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C545" w14:textId="4F8D2198" w:rsidR="00B46FC4" w:rsidRPr="00A674F8" w:rsidRDefault="00B46FC4" w:rsidP="00923766">
      <w:pPr>
        <w:jc w:val="center"/>
      </w:pPr>
      <w:r w:rsidRPr="00A674F8">
        <w:t xml:space="preserve">FONDS </w:t>
      </w:r>
      <w:r w:rsidR="00BA5267" w:rsidRPr="00BA5267">
        <w:rPr>
          <w:caps/>
        </w:rPr>
        <w:t>LAURENT TREMBLAY, JOURNALISTE</w:t>
      </w:r>
    </w:p>
    <w:p w14:paraId="30C3A788" w14:textId="747DBEE9" w:rsidR="00B46FC4" w:rsidRPr="00A674F8" w:rsidRDefault="00DA6900" w:rsidP="00923766">
      <w:pPr>
        <w:jc w:val="center"/>
      </w:pPr>
      <w:r>
        <w:t>P</w:t>
      </w:r>
      <w:r w:rsidR="00BA5267">
        <w:t>08</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2947E895"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62CEB844"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5F745F6" w:rsidR="00B46FC4" w:rsidRPr="00A674F8" w:rsidRDefault="00B46FC4" w:rsidP="00923766">
      <w:pPr>
        <w:jc w:val="center"/>
      </w:pPr>
      <w:r w:rsidRPr="00A674F8">
        <w:t xml:space="preserve">Répertoire numérique </w:t>
      </w:r>
      <w:r w:rsidR="00BA5267">
        <w:t>détaillé</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040345B0" w14:textId="68B657F2" w:rsidR="00BA5267" w:rsidRDefault="00A92E96" w:rsidP="00BA5267">
      <w:pPr>
        <w:jc w:val="center"/>
      </w:pPr>
      <w:r>
        <w:t>Traité</w:t>
      </w:r>
      <w:r w:rsidR="00BA5267">
        <w:t xml:space="preserve"> par Renée Hudon (documents textuels) et Charlyne Lavoie (documents photographiques et dossiers de presse)</w:t>
      </w:r>
    </w:p>
    <w:p w14:paraId="7E67EE1C" w14:textId="0C9517C1" w:rsidR="00B46FC4" w:rsidRDefault="00BA5267" w:rsidP="00BA5267">
      <w:pPr>
        <w:jc w:val="center"/>
      </w:pPr>
      <w:r>
        <w:t>Février 1995</w:t>
      </w:r>
    </w:p>
    <w:p w14:paraId="6ECAFD25" w14:textId="7C5E6ECC" w:rsidR="00A92E96" w:rsidRDefault="00A92E96" w:rsidP="00923766">
      <w:pPr>
        <w:jc w:val="center"/>
      </w:pPr>
    </w:p>
    <w:p w14:paraId="4DCD79C6" w14:textId="5EC58FE6" w:rsidR="00A92E96" w:rsidRDefault="00A92E96" w:rsidP="00923766">
      <w:pPr>
        <w:jc w:val="center"/>
      </w:pPr>
    </w:p>
    <w:p w14:paraId="644D0D05" w14:textId="3B0259E0" w:rsidR="00BA5267" w:rsidRDefault="00A92E96" w:rsidP="00BA5267">
      <w:pPr>
        <w:jc w:val="center"/>
      </w:pPr>
      <w:r>
        <w:t xml:space="preserve">Mis </w:t>
      </w:r>
      <w:r w:rsidR="00BA5267">
        <w:t>à</w:t>
      </w:r>
      <w:r>
        <w:t xml:space="preserve"> jour</w:t>
      </w:r>
      <w:r w:rsidR="00BA5267">
        <w:t xml:space="preserve"> par Isabelle Trottier, archiviste</w:t>
      </w:r>
    </w:p>
    <w:p w14:paraId="5C2E44C4" w14:textId="7AF95580" w:rsidR="00A92E96" w:rsidRDefault="00BA5267" w:rsidP="00BA5267">
      <w:pPr>
        <w:jc w:val="center"/>
      </w:pPr>
      <w:r>
        <w:t>Août 2004</w:t>
      </w:r>
    </w:p>
    <w:p w14:paraId="7426A5F9" w14:textId="58D6358A" w:rsidR="00B46FC4" w:rsidRDefault="00B46FC4" w:rsidP="00923766">
      <w:pPr>
        <w:jc w:val="center"/>
      </w:pPr>
    </w:p>
    <w:p w14:paraId="2CD0DC4E" w14:textId="63A07726" w:rsidR="00A92E96" w:rsidRDefault="00A92E96" w:rsidP="00923766">
      <w:pPr>
        <w:jc w:val="center"/>
      </w:pPr>
    </w:p>
    <w:p w14:paraId="1E07CC57" w14:textId="2C36EFC9" w:rsidR="00A92E96" w:rsidRDefault="00A92E96" w:rsidP="00923766">
      <w:pPr>
        <w:jc w:val="center"/>
      </w:pPr>
    </w:p>
    <w:p w14:paraId="5299C51D" w14:textId="702BD43B" w:rsidR="00A92E96" w:rsidRDefault="00A92E96" w:rsidP="00923766">
      <w:pPr>
        <w:jc w:val="center"/>
      </w:pPr>
    </w:p>
    <w:p w14:paraId="5C79CE72" w14:textId="47F1E4B9" w:rsidR="00A92E96" w:rsidRDefault="00A92E96" w:rsidP="00923766">
      <w:pPr>
        <w:jc w:val="center"/>
      </w:pPr>
    </w:p>
    <w:p w14:paraId="25E069F8" w14:textId="77777777" w:rsidR="00A92E96" w:rsidRPr="00A674F8" w:rsidRDefault="00A92E96"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476832A0" w14:textId="77777777" w:rsidR="00BA5267" w:rsidRDefault="00BA5267" w:rsidP="00F95080">
      <w:pPr>
        <w:jc w:val="center"/>
      </w:pPr>
    </w:p>
    <w:p w14:paraId="20CA660D" w14:textId="4A5203CA" w:rsidR="00F95080" w:rsidRDefault="00F95080" w:rsidP="00F95080">
      <w:pPr>
        <w:jc w:val="center"/>
      </w:pPr>
      <w:r>
        <w:t>Transfert d’instrument de recherche par Marie-Chantale Savard, archiviste</w:t>
      </w:r>
    </w:p>
    <w:p w14:paraId="274F1AF8" w14:textId="4D997126" w:rsidR="00F95080" w:rsidRDefault="00F95080" w:rsidP="00F95080">
      <w:pPr>
        <w:jc w:val="center"/>
      </w:pPr>
      <w:r>
        <w:t>Le 1</w:t>
      </w:r>
      <w:r w:rsidR="00BA5267">
        <w:t>9</w:t>
      </w:r>
      <w:r>
        <w:t xml:space="preserve"> mars 2020</w:t>
      </w:r>
    </w:p>
    <w:p w14:paraId="52B68EF4" w14:textId="46D4240E" w:rsidR="00C8190A" w:rsidRDefault="00DA6900" w:rsidP="00923766">
      <w:pPr>
        <w:jc w:val="center"/>
      </w:pPr>
      <w:r>
        <w:t>Non traité</w:t>
      </w:r>
      <w:r w:rsidR="00C8190A">
        <w:br w:type="page"/>
      </w:r>
    </w:p>
    <w:p w14:paraId="53780B32" w14:textId="77777777" w:rsidR="00B46FC4" w:rsidRDefault="00B46FC4" w:rsidP="00923766">
      <w:pPr>
        <w:jc w:val="center"/>
      </w:pPr>
    </w:p>
    <w:p w14:paraId="250A8F10" w14:textId="77777777" w:rsidR="0076644B" w:rsidRPr="00A674F8" w:rsidRDefault="0076644B" w:rsidP="00923766">
      <w:pPr>
        <w:pStyle w:val="TM1"/>
      </w:pPr>
      <w:r w:rsidRPr="00A674F8">
        <w:t>Table des matières</w:t>
      </w:r>
    </w:p>
    <w:p w14:paraId="2C89F379" w14:textId="5A5B65ED" w:rsidR="00A129C9"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35871914" w:history="1">
        <w:r w:rsidR="00A129C9" w:rsidRPr="00511405">
          <w:rPr>
            <w:rStyle w:val="Lienhypertexte"/>
            <w:noProof/>
          </w:rPr>
          <w:t>PRÉSENTATION DU FONDS</w:t>
        </w:r>
        <w:r w:rsidR="00A129C9">
          <w:rPr>
            <w:noProof/>
            <w:webHidden/>
          </w:rPr>
          <w:tab/>
        </w:r>
        <w:r w:rsidR="00A129C9">
          <w:rPr>
            <w:noProof/>
            <w:webHidden/>
          </w:rPr>
          <w:fldChar w:fldCharType="begin"/>
        </w:r>
        <w:r w:rsidR="00A129C9">
          <w:rPr>
            <w:noProof/>
            <w:webHidden/>
          </w:rPr>
          <w:instrText xml:space="preserve"> PAGEREF _Toc35871914 \h </w:instrText>
        </w:r>
        <w:r w:rsidR="00A129C9">
          <w:rPr>
            <w:noProof/>
            <w:webHidden/>
          </w:rPr>
        </w:r>
        <w:r w:rsidR="00A129C9">
          <w:rPr>
            <w:noProof/>
            <w:webHidden/>
          </w:rPr>
          <w:fldChar w:fldCharType="separate"/>
        </w:r>
        <w:r w:rsidR="00A129C9">
          <w:rPr>
            <w:noProof/>
            <w:webHidden/>
          </w:rPr>
          <w:t>9</w:t>
        </w:r>
        <w:r w:rsidR="00A129C9">
          <w:rPr>
            <w:noProof/>
            <w:webHidden/>
          </w:rPr>
          <w:fldChar w:fldCharType="end"/>
        </w:r>
      </w:hyperlink>
    </w:p>
    <w:p w14:paraId="434E29EC" w14:textId="3BFC8FBD" w:rsidR="00A129C9" w:rsidRDefault="00FA3B3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871915" w:history="1">
        <w:r w:rsidR="00A129C9" w:rsidRPr="00511405">
          <w:rPr>
            <w:rStyle w:val="Lienhypertexte"/>
            <w:noProof/>
          </w:rPr>
          <w:t>P08/A Documents personnels</w:t>
        </w:r>
        <w:r w:rsidR="00A129C9">
          <w:rPr>
            <w:noProof/>
            <w:webHidden/>
          </w:rPr>
          <w:tab/>
        </w:r>
        <w:r w:rsidR="00A129C9">
          <w:rPr>
            <w:noProof/>
            <w:webHidden/>
          </w:rPr>
          <w:fldChar w:fldCharType="begin"/>
        </w:r>
        <w:r w:rsidR="00A129C9">
          <w:rPr>
            <w:noProof/>
            <w:webHidden/>
          </w:rPr>
          <w:instrText xml:space="preserve"> PAGEREF _Toc35871915 \h </w:instrText>
        </w:r>
        <w:r w:rsidR="00A129C9">
          <w:rPr>
            <w:noProof/>
            <w:webHidden/>
          </w:rPr>
        </w:r>
        <w:r w:rsidR="00A129C9">
          <w:rPr>
            <w:noProof/>
            <w:webHidden/>
          </w:rPr>
          <w:fldChar w:fldCharType="separate"/>
        </w:r>
        <w:r w:rsidR="00A129C9">
          <w:rPr>
            <w:noProof/>
            <w:webHidden/>
          </w:rPr>
          <w:t>11</w:t>
        </w:r>
        <w:r w:rsidR="00A129C9">
          <w:rPr>
            <w:noProof/>
            <w:webHidden/>
          </w:rPr>
          <w:fldChar w:fldCharType="end"/>
        </w:r>
      </w:hyperlink>
    </w:p>
    <w:p w14:paraId="28AB08B8" w14:textId="74AE7593"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1916" w:history="1">
        <w:r w:rsidR="00A129C9" w:rsidRPr="00511405">
          <w:rPr>
            <w:rStyle w:val="Lienhypertexte"/>
            <w:noProof/>
          </w:rPr>
          <w:t>P08/A1 Professionnel</w:t>
        </w:r>
        <w:r w:rsidR="00A129C9">
          <w:rPr>
            <w:noProof/>
            <w:webHidden/>
          </w:rPr>
          <w:tab/>
        </w:r>
        <w:r w:rsidR="00A129C9">
          <w:rPr>
            <w:noProof/>
            <w:webHidden/>
          </w:rPr>
          <w:fldChar w:fldCharType="begin"/>
        </w:r>
        <w:r w:rsidR="00A129C9">
          <w:rPr>
            <w:noProof/>
            <w:webHidden/>
          </w:rPr>
          <w:instrText xml:space="preserve"> PAGEREF _Toc35871916 \h </w:instrText>
        </w:r>
        <w:r w:rsidR="00A129C9">
          <w:rPr>
            <w:noProof/>
            <w:webHidden/>
          </w:rPr>
        </w:r>
        <w:r w:rsidR="00A129C9">
          <w:rPr>
            <w:noProof/>
            <w:webHidden/>
          </w:rPr>
          <w:fldChar w:fldCharType="separate"/>
        </w:r>
        <w:r w:rsidR="00A129C9">
          <w:rPr>
            <w:noProof/>
            <w:webHidden/>
          </w:rPr>
          <w:t>11</w:t>
        </w:r>
        <w:r w:rsidR="00A129C9">
          <w:rPr>
            <w:noProof/>
            <w:webHidden/>
          </w:rPr>
          <w:fldChar w:fldCharType="end"/>
        </w:r>
      </w:hyperlink>
    </w:p>
    <w:p w14:paraId="447A4758" w14:textId="667257D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17" w:history="1">
        <w:r w:rsidR="00A129C9" w:rsidRPr="00511405">
          <w:rPr>
            <w:rStyle w:val="Lienhypertexte"/>
            <w:noProof/>
          </w:rPr>
          <w:t>P08/A1/1 : Vie active Laurent Tremblay</w:t>
        </w:r>
        <w:r w:rsidR="00A129C9">
          <w:rPr>
            <w:noProof/>
            <w:webHidden/>
          </w:rPr>
          <w:tab/>
        </w:r>
        <w:r w:rsidR="00A129C9">
          <w:rPr>
            <w:noProof/>
            <w:webHidden/>
          </w:rPr>
          <w:fldChar w:fldCharType="begin"/>
        </w:r>
        <w:r w:rsidR="00A129C9">
          <w:rPr>
            <w:noProof/>
            <w:webHidden/>
          </w:rPr>
          <w:instrText xml:space="preserve"> PAGEREF _Toc35871917 \h </w:instrText>
        </w:r>
        <w:r w:rsidR="00A129C9">
          <w:rPr>
            <w:noProof/>
            <w:webHidden/>
          </w:rPr>
        </w:r>
        <w:r w:rsidR="00A129C9">
          <w:rPr>
            <w:noProof/>
            <w:webHidden/>
          </w:rPr>
          <w:fldChar w:fldCharType="separate"/>
        </w:r>
        <w:r w:rsidR="00A129C9">
          <w:rPr>
            <w:noProof/>
            <w:webHidden/>
          </w:rPr>
          <w:t>11</w:t>
        </w:r>
        <w:r w:rsidR="00A129C9">
          <w:rPr>
            <w:noProof/>
            <w:webHidden/>
          </w:rPr>
          <w:fldChar w:fldCharType="end"/>
        </w:r>
      </w:hyperlink>
    </w:p>
    <w:p w14:paraId="220FE645" w14:textId="513CF3B9"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1918" w:history="1">
        <w:r w:rsidR="00A129C9" w:rsidRPr="00511405">
          <w:rPr>
            <w:rStyle w:val="Lienhypertexte"/>
            <w:noProof/>
          </w:rPr>
          <w:t>P08/A2 Familial</w:t>
        </w:r>
        <w:r w:rsidR="00A129C9">
          <w:rPr>
            <w:noProof/>
            <w:webHidden/>
          </w:rPr>
          <w:tab/>
        </w:r>
        <w:r w:rsidR="00A129C9">
          <w:rPr>
            <w:noProof/>
            <w:webHidden/>
          </w:rPr>
          <w:fldChar w:fldCharType="begin"/>
        </w:r>
        <w:r w:rsidR="00A129C9">
          <w:rPr>
            <w:noProof/>
            <w:webHidden/>
          </w:rPr>
          <w:instrText xml:space="preserve"> PAGEREF _Toc35871918 \h </w:instrText>
        </w:r>
        <w:r w:rsidR="00A129C9">
          <w:rPr>
            <w:noProof/>
            <w:webHidden/>
          </w:rPr>
        </w:r>
        <w:r w:rsidR="00A129C9">
          <w:rPr>
            <w:noProof/>
            <w:webHidden/>
          </w:rPr>
          <w:fldChar w:fldCharType="separate"/>
        </w:r>
        <w:r w:rsidR="00A129C9">
          <w:rPr>
            <w:noProof/>
            <w:webHidden/>
          </w:rPr>
          <w:t>11</w:t>
        </w:r>
        <w:r w:rsidR="00A129C9">
          <w:rPr>
            <w:noProof/>
            <w:webHidden/>
          </w:rPr>
          <w:fldChar w:fldCharType="end"/>
        </w:r>
      </w:hyperlink>
    </w:p>
    <w:p w14:paraId="57019CBD" w14:textId="2FCE2B3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19" w:history="1">
        <w:r w:rsidR="00A129C9" w:rsidRPr="00511405">
          <w:rPr>
            <w:rStyle w:val="Lienhypertexte"/>
            <w:noProof/>
          </w:rPr>
          <w:t>P08/A2/1 : Mariage Laurent Tremblay et Lucienne Desbiens</w:t>
        </w:r>
        <w:r w:rsidR="00A129C9">
          <w:rPr>
            <w:noProof/>
            <w:webHidden/>
          </w:rPr>
          <w:tab/>
        </w:r>
        <w:r w:rsidR="00A129C9">
          <w:rPr>
            <w:noProof/>
            <w:webHidden/>
          </w:rPr>
          <w:fldChar w:fldCharType="begin"/>
        </w:r>
        <w:r w:rsidR="00A129C9">
          <w:rPr>
            <w:noProof/>
            <w:webHidden/>
          </w:rPr>
          <w:instrText xml:space="preserve"> PAGEREF _Toc35871919 \h </w:instrText>
        </w:r>
        <w:r w:rsidR="00A129C9">
          <w:rPr>
            <w:noProof/>
            <w:webHidden/>
          </w:rPr>
        </w:r>
        <w:r w:rsidR="00A129C9">
          <w:rPr>
            <w:noProof/>
            <w:webHidden/>
          </w:rPr>
          <w:fldChar w:fldCharType="separate"/>
        </w:r>
        <w:r w:rsidR="00A129C9">
          <w:rPr>
            <w:noProof/>
            <w:webHidden/>
          </w:rPr>
          <w:t>11</w:t>
        </w:r>
        <w:r w:rsidR="00A129C9">
          <w:rPr>
            <w:noProof/>
            <w:webHidden/>
          </w:rPr>
          <w:fldChar w:fldCharType="end"/>
        </w:r>
      </w:hyperlink>
    </w:p>
    <w:p w14:paraId="73E6D6EC" w14:textId="1365751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20" w:history="1">
        <w:r w:rsidR="00A129C9" w:rsidRPr="00511405">
          <w:rPr>
            <w:rStyle w:val="Lienhypertexte"/>
            <w:noProof/>
          </w:rPr>
          <w:t>P08/A2/2 : Formation comme ministre-auxiliaire de la communion</w:t>
        </w:r>
        <w:r w:rsidR="00A129C9">
          <w:rPr>
            <w:noProof/>
            <w:webHidden/>
          </w:rPr>
          <w:tab/>
        </w:r>
        <w:r w:rsidR="00A129C9">
          <w:rPr>
            <w:noProof/>
            <w:webHidden/>
          </w:rPr>
          <w:fldChar w:fldCharType="begin"/>
        </w:r>
        <w:r w:rsidR="00A129C9">
          <w:rPr>
            <w:noProof/>
            <w:webHidden/>
          </w:rPr>
          <w:instrText xml:space="preserve"> PAGEREF _Toc35871920 \h </w:instrText>
        </w:r>
        <w:r w:rsidR="00A129C9">
          <w:rPr>
            <w:noProof/>
            <w:webHidden/>
          </w:rPr>
        </w:r>
        <w:r w:rsidR="00A129C9">
          <w:rPr>
            <w:noProof/>
            <w:webHidden/>
          </w:rPr>
          <w:fldChar w:fldCharType="separate"/>
        </w:r>
        <w:r w:rsidR="00A129C9">
          <w:rPr>
            <w:noProof/>
            <w:webHidden/>
          </w:rPr>
          <w:t>11</w:t>
        </w:r>
        <w:r w:rsidR="00A129C9">
          <w:rPr>
            <w:noProof/>
            <w:webHidden/>
          </w:rPr>
          <w:fldChar w:fldCharType="end"/>
        </w:r>
      </w:hyperlink>
    </w:p>
    <w:p w14:paraId="79D01AE2" w14:textId="7AEBACD6"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21" w:history="1">
        <w:r w:rsidR="00A129C9" w:rsidRPr="00511405">
          <w:rPr>
            <w:rStyle w:val="Lienhypertexte"/>
            <w:noProof/>
          </w:rPr>
          <w:t>P08/A2/3 : Voyage à l’ancienne-lorette pour la visite du pape</w:t>
        </w:r>
        <w:r w:rsidR="00A129C9">
          <w:rPr>
            <w:noProof/>
            <w:webHidden/>
          </w:rPr>
          <w:tab/>
        </w:r>
        <w:r w:rsidR="00A129C9">
          <w:rPr>
            <w:noProof/>
            <w:webHidden/>
          </w:rPr>
          <w:fldChar w:fldCharType="begin"/>
        </w:r>
        <w:r w:rsidR="00A129C9">
          <w:rPr>
            <w:noProof/>
            <w:webHidden/>
          </w:rPr>
          <w:instrText xml:space="preserve"> PAGEREF _Toc35871921 \h </w:instrText>
        </w:r>
        <w:r w:rsidR="00A129C9">
          <w:rPr>
            <w:noProof/>
            <w:webHidden/>
          </w:rPr>
        </w:r>
        <w:r w:rsidR="00A129C9">
          <w:rPr>
            <w:noProof/>
            <w:webHidden/>
          </w:rPr>
          <w:fldChar w:fldCharType="separate"/>
        </w:r>
        <w:r w:rsidR="00A129C9">
          <w:rPr>
            <w:noProof/>
            <w:webHidden/>
          </w:rPr>
          <w:t>12</w:t>
        </w:r>
        <w:r w:rsidR="00A129C9">
          <w:rPr>
            <w:noProof/>
            <w:webHidden/>
          </w:rPr>
          <w:fldChar w:fldCharType="end"/>
        </w:r>
      </w:hyperlink>
    </w:p>
    <w:p w14:paraId="3FA459BF" w14:textId="75C05D6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22" w:history="1">
        <w:r w:rsidR="00A129C9" w:rsidRPr="00511405">
          <w:rPr>
            <w:rStyle w:val="Lienhypertexte"/>
            <w:noProof/>
          </w:rPr>
          <w:t>P08/A2/4 : Invitations et remerciements</w:t>
        </w:r>
        <w:r w:rsidR="00A129C9">
          <w:rPr>
            <w:noProof/>
            <w:webHidden/>
          </w:rPr>
          <w:tab/>
        </w:r>
        <w:r w:rsidR="00A129C9">
          <w:rPr>
            <w:noProof/>
            <w:webHidden/>
          </w:rPr>
          <w:fldChar w:fldCharType="begin"/>
        </w:r>
        <w:r w:rsidR="00A129C9">
          <w:rPr>
            <w:noProof/>
            <w:webHidden/>
          </w:rPr>
          <w:instrText xml:space="preserve"> PAGEREF _Toc35871922 \h </w:instrText>
        </w:r>
        <w:r w:rsidR="00A129C9">
          <w:rPr>
            <w:noProof/>
            <w:webHidden/>
          </w:rPr>
        </w:r>
        <w:r w:rsidR="00A129C9">
          <w:rPr>
            <w:noProof/>
            <w:webHidden/>
          </w:rPr>
          <w:fldChar w:fldCharType="separate"/>
        </w:r>
        <w:r w:rsidR="00A129C9">
          <w:rPr>
            <w:noProof/>
            <w:webHidden/>
          </w:rPr>
          <w:t>12</w:t>
        </w:r>
        <w:r w:rsidR="00A129C9">
          <w:rPr>
            <w:noProof/>
            <w:webHidden/>
          </w:rPr>
          <w:fldChar w:fldCharType="end"/>
        </w:r>
      </w:hyperlink>
    </w:p>
    <w:p w14:paraId="1F13C1CA" w14:textId="0DFCB4F6"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23" w:history="1">
        <w:r w:rsidR="00A129C9" w:rsidRPr="00511405">
          <w:rPr>
            <w:rStyle w:val="Lienhypertexte"/>
            <w:noProof/>
          </w:rPr>
          <w:t>P08/A2/5 : Jubilé d’or</w:t>
        </w:r>
        <w:r w:rsidR="00A129C9">
          <w:rPr>
            <w:noProof/>
            <w:webHidden/>
          </w:rPr>
          <w:tab/>
        </w:r>
        <w:r w:rsidR="00A129C9">
          <w:rPr>
            <w:noProof/>
            <w:webHidden/>
          </w:rPr>
          <w:fldChar w:fldCharType="begin"/>
        </w:r>
        <w:r w:rsidR="00A129C9">
          <w:rPr>
            <w:noProof/>
            <w:webHidden/>
          </w:rPr>
          <w:instrText xml:space="preserve"> PAGEREF _Toc35871923 \h </w:instrText>
        </w:r>
        <w:r w:rsidR="00A129C9">
          <w:rPr>
            <w:noProof/>
            <w:webHidden/>
          </w:rPr>
        </w:r>
        <w:r w:rsidR="00A129C9">
          <w:rPr>
            <w:noProof/>
            <w:webHidden/>
          </w:rPr>
          <w:fldChar w:fldCharType="separate"/>
        </w:r>
        <w:r w:rsidR="00A129C9">
          <w:rPr>
            <w:noProof/>
            <w:webHidden/>
          </w:rPr>
          <w:t>12</w:t>
        </w:r>
        <w:r w:rsidR="00A129C9">
          <w:rPr>
            <w:noProof/>
            <w:webHidden/>
          </w:rPr>
          <w:fldChar w:fldCharType="end"/>
        </w:r>
      </w:hyperlink>
    </w:p>
    <w:p w14:paraId="53FE2E36" w14:textId="7FF937F3"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24" w:history="1">
        <w:r w:rsidR="00A129C9" w:rsidRPr="00511405">
          <w:rPr>
            <w:rStyle w:val="Lienhypertexte"/>
            <w:noProof/>
          </w:rPr>
          <w:t>P08/A2/6 : Autres mariages</w:t>
        </w:r>
        <w:r w:rsidR="00A129C9">
          <w:rPr>
            <w:noProof/>
            <w:webHidden/>
          </w:rPr>
          <w:tab/>
        </w:r>
        <w:r w:rsidR="00A129C9">
          <w:rPr>
            <w:noProof/>
            <w:webHidden/>
          </w:rPr>
          <w:fldChar w:fldCharType="begin"/>
        </w:r>
        <w:r w:rsidR="00A129C9">
          <w:rPr>
            <w:noProof/>
            <w:webHidden/>
          </w:rPr>
          <w:instrText xml:space="preserve"> PAGEREF _Toc35871924 \h </w:instrText>
        </w:r>
        <w:r w:rsidR="00A129C9">
          <w:rPr>
            <w:noProof/>
            <w:webHidden/>
          </w:rPr>
        </w:r>
        <w:r w:rsidR="00A129C9">
          <w:rPr>
            <w:noProof/>
            <w:webHidden/>
          </w:rPr>
          <w:fldChar w:fldCharType="separate"/>
        </w:r>
        <w:r w:rsidR="00A129C9">
          <w:rPr>
            <w:noProof/>
            <w:webHidden/>
          </w:rPr>
          <w:t>12</w:t>
        </w:r>
        <w:r w:rsidR="00A129C9">
          <w:rPr>
            <w:noProof/>
            <w:webHidden/>
          </w:rPr>
          <w:fldChar w:fldCharType="end"/>
        </w:r>
      </w:hyperlink>
    </w:p>
    <w:p w14:paraId="593FA090" w14:textId="00947EED" w:rsidR="00A129C9" w:rsidRDefault="00FA3B3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871925" w:history="1">
        <w:r w:rsidR="00A129C9" w:rsidRPr="00511405">
          <w:rPr>
            <w:rStyle w:val="Lienhypertexte"/>
            <w:noProof/>
          </w:rPr>
          <w:t>P08/B Personnes physiques et association de famille</w:t>
        </w:r>
        <w:r w:rsidR="00A129C9">
          <w:rPr>
            <w:noProof/>
            <w:webHidden/>
          </w:rPr>
          <w:tab/>
        </w:r>
        <w:r w:rsidR="00A129C9">
          <w:rPr>
            <w:noProof/>
            <w:webHidden/>
          </w:rPr>
          <w:fldChar w:fldCharType="begin"/>
        </w:r>
        <w:r w:rsidR="00A129C9">
          <w:rPr>
            <w:noProof/>
            <w:webHidden/>
          </w:rPr>
          <w:instrText xml:space="preserve"> PAGEREF _Toc35871925 \h </w:instrText>
        </w:r>
        <w:r w:rsidR="00A129C9">
          <w:rPr>
            <w:noProof/>
            <w:webHidden/>
          </w:rPr>
        </w:r>
        <w:r w:rsidR="00A129C9">
          <w:rPr>
            <w:noProof/>
            <w:webHidden/>
          </w:rPr>
          <w:fldChar w:fldCharType="separate"/>
        </w:r>
        <w:r w:rsidR="00A129C9">
          <w:rPr>
            <w:noProof/>
            <w:webHidden/>
          </w:rPr>
          <w:t>12</w:t>
        </w:r>
        <w:r w:rsidR="00A129C9">
          <w:rPr>
            <w:noProof/>
            <w:webHidden/>
          </w:rPr>
          <w:fldChar w:fldCharType="end"/>
        </w:r>
      </w:hyperlink>
    </w:p>
    <w:p w14:paraId="78FF9112" w14:textId="6FF4AD5E"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1926" w:history="1">
        <w:r w:rsidR="00A129C9" w:rsidRPr="00511405">
          <w:rPr>
            <w:rStyle w:val="Lienhypertexte"/>
            <w:noProof/>
          </w:rPr>
          <w:t>P08/B1 Personnes physiques</w:t>
        </w:r>
        <w:r w:rsidR="00A129C9">
          <w:rPr>
            <w:noProof/>
            <w:webHidden/>
          </w:rPr>
          <w:tab/>
        </w:r>
        <w:r w:rsidR="00A129C9">
          <w:rPr>
            <w:noProof/>
            <w:webHidden/>
          </w:rPr>
          <w:fldChar w:fldCharType="begin"/>
        </w:r>
        <w:r w:rsidR="00A129C9">
          <w:rPr>
            <w:noProof/>
            <w:webHidden/>
          </w:rPr>
          <w:instrText xml:space="preserve"> PAGEREF _Toc35871926 \h </w:instrText>
        </w:r>
        <w:r w:rsidR="00A129C9">
          <w:rPr>
            <w:noProof/>
            <w:webHidden/>
          </w:rPr>
        </w:r>
        <w:r w:rsidR="00A129C9">
          <w:rPr>
            <w:noProof/>
            <w:webHidden/>
          </w:rPr>
          <w:fldChar w:fldCharType="separate"/>
        </w:r>
        <w:r w:rsidR="00A129C9">
          <w:rPr>
            <w:noProof/>
            <w:webHidden/>
          </w:rPr>
          <w:t>13</w:t>
        </w:r>
        <w:r w:rsidR="00A129C9">
          <w:rPr>
            <w:noProof/>
            <w:webHidden/>
          </w:rPr>
          <w:fldChar w:fldCharType="end"/>
        </w:r>
      </w:hyperlink>
    </w:p>
    <w:p w14:paraId="7F6D5ACB" w14:textId="66B81C7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27" w:history="1">
        <w:r w:rsidR="00A129C9" w:rsidRPr="00511405">
          <w:rPr>
            <w:rStyle w:val="Lienhypertexte"/>
            <w:noProof/>
          </w:rPr>
          <w:t>P08/B1/1 : Sœur Anne-de-Jésus (carmélite de Dolbeau)</w:t>
        </w:r>
        <w:r w:rsidR="00A129C9">
          <w:rPr>
            <w:noProof/>
            <w:webHidden/>
          </w:rPr>
          <w:tab/>
        </w:r>
        <w:r w:rsidR="00A129C9">
          <w:rPr>
            <w:noProof/>
            <w:webHidden/>
          </w:rPr>
          <w:fldChar w:fldCharType="begin"/>
        </w:r>
        <w:r w:rsidR="00A129C9">
          <w:rPr>
            <w:noProof/>
            <w:webHidden/>
          </w:rPr>
          <w:instrText xml:space="preserve"> PAGEREF _Toc35871927 \h </w:instrText>
        </w:r>
        <w:r w:rsidR="00A129C9">
          <w:rPr>
            <w:noProof/>
            <w:webHidden/>
          </w:rPr>
        </w:r>
        <w:r w:rsidR="00A129C9">
          <w:rPr>
            <w:noProof/>
            <w:webHidden/>
          </w:rPr>
          <w:fldChar w:fldCharType="separate"/>
        </w:r>
        <w:r w:rsidR="00A129C9">
          <w:rPr>
            <w:noProof/>
            <w:webHidden/>
          </w:rPr>
          <w:t>13</w:t>
        </w:r>
        <w:r w:rsidR="00A129C9">
          <w:rPr>
            <w:noProof/>
            <w:webHidden/>
          </w:rPr>
          <w:fldChar w:fldCharType="end"/>
        </w:r>
      </w:hyperlink>
    </w:p>
    <w:p w14:paraId="2141164F" w14:textId="3D0EA9E1"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28" w:history="1">
        <w:r w:rsidR="00A129C9" w:rsidRPr="00511405">
          <w:rPr>
            <w:rStyle w:val="Lienhypertexte"/>
            <w:noProof/>
          </w:rPr>
          <w:t>P08/B1/2 : Maurice Bellemare, ex-député de Champlain</w:t>
        </w:r>
        <w:r w:rsidR="00A129C9">
          <w:rPr>
            <w:noProof/>
            <w:webHidden/>
          </w:rPr>
          <w:tab/>
        </w:r>
        <w:r w:rsidR="00A129C9">
          <w:rPr>
            <w:noProof/>
            <w:webHidden/>
          </w:rPr>
          <w:fldChar w:fldCharType="begin"/>
        </w:r>
        <w:r w:rsidR="00A129C9">
          <w:rPr>
            <w:noProof/>
            <w:webHidden/>
          </w:rPr>
          <w:instrText xml:space="preserve"> PAGEREF _Toc35871928 \h </w:instrText>
        </w:r>
        <w:r w:rsidR="00A129C9">
          <w:rPr>
            <w:noProof/>
            <w:webHidden/>
          </w:rPr>
        </w:r>
        <w:r w:rsidR="00A129C9">
          <w:rPr>
            <w:noProof/>
            <w:webHidden/>
          </w:rPr>
          <w:fldChar w:fldCharType="separate"/>
        </w:r>
        <w:r w:rsidR="00A129C9">
          <w:rPr>
            <w:noProof/>
            <w:webHidden/>
          </w:rPr>
          <w:t>13</w:t>
        </w:r>
        <w:r w:rsidR="00A129C9">
          <w:rPr>
            <w:noProof/>
            <w:webHidden/>
          </w:rPr>
          <w:fldChar w:fldCharType="end"/>
        </w:r>
      </w:hyperlink>
    </w:p>
    <w:p w14:paraId="59019237" w14:textId="0FD0AF58"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29" w:history="1">
        <w:r w:rsidR="00A129C9" w:rsidRPr="00511405">
          <w:rPr>
            <w:rStyle w:val="Lienhypertexte"/>
            <w:noProof/>
          </w:rPr>
          <w:t>P08/B1/3 : Abbé Maurice Boilard</w:t>
        </w:r>
        <w:r w:rsidR="00A129C9">
          <w:rPr>
            <w:noProof/>
            <w:webHidden/>
          </w:rPr>
          <w:tab/>
        </w:r>
        <w:r w:rsidR="00A129C9">
          <w:rPr>
            <w:noProof/>
            <w:webHidden/>
          </w:rPr>
          <w:fldChar w:fldCharType="begin"/>
        </w:r>
        <w:r w:rsidR="00A129C9">
          <w:rPr>
            <w:noProof/>
            <w:webHidden/>
          </w:rPr>
          <w:instrText xml:space="preserve"> PAGEREF _Toc35871929 \h </w:instrText>
        </w:r>
        <w:r w:rsidR="00A129C9">
          <w:rPr>
            <w:noProof/>
            <w:webHidden/>
          </w:rPr>
        </w:r>
        <w:r w:rsidR="00A129C9">
          <w:rPr>
            <w:noProof/>
            <w:webHidden/>
          </w:rPr>
          <w:fldChar w:fldCharType="separate"/>
        </w:r>
        <w:r w:rsidR="00A129C9">
          <w:rPr>
            <w:noProof/>
            <w:webHidden/>
          </w:rPr>
          <w:t>13</w:t>
        </w:r>
        <w:r w:rsidR="00A129C9">
          <w:rPr>
            <w:noProof/>
            <w:webHidden/>
          </w:rPr>
          <w:fldChar w:fldCharType="end"/>
        </w:r>
      </w:hyperlink>
    </w:p>
    <w:p w14:paraId="2C5326B1" w14:textId="75F40CA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30" w:history="1">
        <w:r w:rsidR="00A129C9" w:rsidRPr="00511405">
          <w:rPr>
            <w:rStyle w:val="Lienhypertexte"/>
            <w:noProof/>
          </w:rPr>
          <w:t>P08/B1/4 : François-Paul Boivin</w:t>
        </w:r>
        <w:r w:rsidR="00A129C9">
          <w:rPr>
            <w:noProof/>
            <w:webHidden/>
          </w:rPr>
          <w:tab/>
        </w:r>
        <w:r w:rsidR="00A129C9">
          <w:rPr>
            <w:noProof/>
            <w:webHidden/>
          </w:rPr>
          <w:fldChar w:fldCharType="begin"/>
        </w:r>
        <w:r w:rsidR="00A129C9">
          <w:rPr>
            <w:noProof/>
            <w:webHidden/>
          </w:rPr>
          <w:instrText xml:space="preserve"> PAGEREF _Toc35871930 \h </w:instrText>
        </w:r>
        <w:r w:rsidR="00A129C9">
          <w:rPr>
            <w:noProof/>
            <w:webHidden/>
          </w:rPr>
        </w:r>
        <w:r w:rsidR="00A129C9">
          <w:rPr>
            <w:noProof/>
            <w:webHidden/>
          </w:rPr>
          <w:fldChar w:fldCharType="separate"/>
        </w:r>
        <w:r w:rsidR="00A129C9">
          <w:rPr>
            <w:noProof/>
            <w:webHidden/>
          </w:rPr>
          <w:t>13</w:t>
        </w:r>
        <w:r w:rsidR="00A129C9">
          <w:rPr>
            <w:noProof/>
            <w:webHidden/>
          </w:rPr>
          <w:fldChar w:fldCharType="end"/>
        </w:r>
      </w:hyperlink>
    </w:p>
    <w:p w14:paraId="0D001E8F" w14:textId="0A2082F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31" w:history="1">
        <w:r w:rsidR="00A129C9" w:rsidRPr="00511405">
          <w:rPr>
            <w:rStyle w:val="Lienhypertexte"/>
            <w:noProof/>
          </w:rPr>
          <w:t>P08/B1/5 : Lumina Boivin (Mistassini)</w:t>
        </w:r>
        <w:r w:rsidR="00A129C9">
          <w:rPr>
            <w:noProof/>
            <w:webHidden/>
          </w:rPr>
          <w:tab/>
        </w:r>
        <w:r w:rsidR="00A129C9">
          <w:rPr>
            <w:noProof/>
            <w:webHidden/>
          </w:rPr>
          <w:fldChar w:fldCharType="begin"/>
        </w:r>
        <w:r w:rsidR="00A129C9">
          <w:rPr>
            <w:noProof/>
            <w:webHidden/>
          </w:rPr>
          <w:instrText xml:space="preserve"> PAGEREF _Toc35871931 \h </w:instrText>
        </w:r>
        <w:r w:rsidR="00A129C9">
          <w:rPr>
            <w:noProof/>
            <w:webHidden/>
          </w:rPr>
        </w:r>
        <w:r w:rsidR="00A129C9">
          <w:rPr>
            <w:noProof/>
            <w:webHidden/>
          </w:rPr>
          <w:fldChar w:fldCharType="separate"/>
        </w:r>
        <w:r w:rsidR="00A129C9">
          <w:rPr>
            <w:noProof/>
            <w:webHidden/>
          </w:rPr>
          <w:t>13</w:t>
        </w:r>
        <w:r w:rsidR="00A129C9">
          <w:rPr>
            <w:noProof/>
            <w:webHidden/>
          </w:rPr>
          <w:fldChar w:fldCharType="end"/>
        </w:r>
      </w:hyperlink>
    </w:p>
    <w:p w14:paraId="58A107A6" w14:textId="01902103"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32" w:history="1">
        <w:r w:rsidR="00A129C9" w:rsidRPr="00511405">
          <w:rPr>
            <w:rStyle w:val="Lienhypertexte"/>
            <w:noProof/>
          </w:rPr>
          <w:t>P08/B1/6 : Michel Desgagné (Diaconat)</w:t>
        </w:r>
        <w:r w:rsidR="00A129C9">
          <w:rPr>
            <w:noProof/>
            <w:webHidden/>
          </w:rPr>
          <w:tab/>
        </w:r>
        <w:r w:rsidR="00A129C9">
          <w:rPr>
            <w:noProof/>
            <w:webHidden/>
          </w:rPr>
          <w:fldChar w:fldCharType="begin"/>
        </w:r>
        <w:r w:rsidR="00A129C9">
          <w:rPr>
            <w:noProof/>
            <w:webHidden/>
          </w:rPr>
          <w:instrText xml:space="preserve"> PAGEREF _Toc35871932 \h </w:instrText>
        </w:r>
        <w:r w:rsidR="00A129C9">
          <w:rPr>
            <w:noProof/>
            <w:webHidden/>
          </w:rPr>
        </w:r>
        <w:r w:rsidR="00A129C9">
          <w:rPr>
            <w:noProof/>
            <w:webHidden/>
          </w:rPr>
          <w:fldChar w:fldCharType="separate"/>
        </w:r>
        <w:r w:rsidR="00A129C9">
          <w:rPr>
            <w:noProof/>
            <w:webHidden/>
          </w:rPr>
          <w:t>13</w:t>
        </w:r>
        <w:r w:rsidR="00A129C9">
          <w:rPr>
            <w:noProof/>
            <w:webHidden/>
          </w:rPr>
          <w:fldChar w:fldCharType="end"/>
        </w:r>
      </w:hyperlink>
    </w:p>
    <w:p w14:paraId="34AF51E2" w14:textId="7888096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33" w:history="1">
        <w:r w:rsidR="00A129C9" w:rsidRPr="00511405">
          <w:rPr>
            <w:rStyle w:val="Lienhypertexte"/>
            <w:noProof/>
          </w:rPr>
          <w:t>P08/B1/7 : Abbé Henri  Fortier</w:t>
        </w:r>
        <w:r w:rsidR="00A129C9">
          <w:rPr>
            <w:noProof/>
            <w:webHidden/>
          </w:rPr>
          <w:tab/>
        </w:r>
        <w:r w:rsidR="00A129C9">
          <w:rPr>
            <w:noProof/>
            <w:webHidden/>
          </w:rPr>
          <w:fldChar w:fldCharType="begin"/>
        </w:r>
        <w:r w:rsidR="00A129C9">
          <w:rPr>
            <w:noProof/>
            <w:webHidden/>
          </w:rPr>
          <w:instrText xml:space="preserve"> PAGEREF _Toc35871933 \h </w:instrText>
        </w:r>
        <w:r w:rsidR="00A129C9">
          <w:rPr>
            <w:noProof/>
            <w:webHidden/>
          </w:rPr>
        </w:r>
        <w:r w:rsidR="00A129C9">
          <w:rPr>
            <w:noProof/>
            <w:webHidden/>
          </w:rPr>
          <w:fldChar w:fldCharType="separate"/>
        </w:r>
        <w:r w:rsidR="00A129C9">
          <w:rPr>
            <w:noProof/>
            <w:webHidden/>
          </w:rPr>
          <w:t>13</w:t>
        </w:r>
        <w:r w:rsidR="00A129C9">
          <w:rPr>
            <w:noProof/>
            <w:webHidden/>
          </w:rPr>
          <w:fldChar w:fldCharType="end"/>
        </w:r>
      </w:hyperlink>
    </w:p>
    <w:p w14:paraId="44E51821" w14:textId="7913011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34" w:history="1">
        <w:r w:rsidR="00A129C9" w:rsidRPr="00511405">
          <w:rPr>
            <w:rStyle w:val="Lienhypertexte"/>
            <w:noProof/>
          </w:rPr>
          <w:t>P08/B1/8 : J.-Émile Fortin</w:t>
        </w:r>
        <w:r w:rsidR="00A129C9">
          <w:rPr>
            <w:noProof/>
            <w:webHidden/>
          </w:rPr>
          <w:tab/>
        </w:r>
        <w:r w:rsidR="00A129C9">
          <w:rPr>
            <w:noProof/>
            <w:webHidden/>
          </w:rPr>
          <w:fldChar w:fldCharType="begin"/>
        </w:r>
        <w:r w:rsidR="00A129C9">
          <w:rPr>
            <w:noProof/>
            <w:webHidden/>
          </w:rPr>
          <w:instrText xml:space="preserve"> PAGEREF _Toc35871934 \h </w:instrText>
        </w:r>
        <w:r w:rsidR="00A129C9">
          <w:rPr>
            <w:noProof/>
            <w:webHidden/>
          </w:rPr>
        </w:r>
        <w:r w:rsidR="00A129C9">
          <w:rPr>
            <w:noProof/>
            <w:webHidden/>
          </w:rPr>
          <w:fldChar w:fldCharType="separate"/>
        </w:r>
        <w:r w:rsidR="00A129C9">
          <w:rPr>
            <w:noProof/>
            <w:webHidden/>
          </w:rPr>
          <w:t>14</w:t>
        </w:r>
        <w:r w:rsidR="00A129C9">
          <w:rPr>
            <w:noProof/>
            <w:webHidden/>
          </w:rPr>
          <w:fldChar w:fldCharType="end"/>
        </w:r>
      </w:hyperlink>
    </w:p>
    <w:p w14:paraId="23DB7957" w14:textId="5C85377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35" w:history="1">
        <w:r w:rsidR="00A129C9" w:rsidRPr="00511405">
          <w:rPr>
            <w:rStyle w:val="Lienhypertexte"/>
            <w:noProof/>
          </w:rPr>
          <w:t>P08/B1/9 : Charles-Arthur Gauthier, ex-député de Roberval</w:t>
        </w:r>
        <w:r w:rsidR="00A129C9">
          <w:rPr>
            <w:noProof/>
            <w:webHidden/>
          </w:rPr>
          <w:tab/>
        </w:r>
        <w:r w:rsidR="00A129C9">
          <w:rPr>
            <w:noProof/>
            <w:webHidden/>
          </w:rPr>
          <w:fldChar w:fldCharType="begin"/>
        </w:r>
        <w:r w:rsidR="00A129C9">
          <w:rPr>
            <w:noProof/>
            <w:webHidden/>
          </w:rPr>
          <w:instrText xml:space="preserve"> PAGEREF _Toc35871935 \h </w:instrText>
        </w:r>
        <w:r w:rsidR="00A129C9">
          <w:rPr>
            <w:noProof/>
            <w:webHidden/>
          </w:rPr>
        </w:r>
        <w:r w:rsidR="00A129C9">
          <w:rPr>
            <w:noProof/>
            <w:webHidden/>
          </w:rPr>
          <w:fldChar w:fldCharType="separate"/>
        </w:r>
        <w:r w:rsidR="00A129C9">
          <w:rPr>
            <w:noProof/>
            <w:webHidden/>
          </w:rPr>
          <w:t>14</w:t>
        </w:r>
        <w:r w:rsidR="00A129C9">
          <w:rPr>
            <w:noProof/>
            <w:webHidden/>
          </w:rPr>
          <w:fldChar w:fldCharType="end"/>
        </w:r>
      </w:hyperlink>
    </w:p>
    <w:p w14:paraId="35CABFCB" w14:textId="60E0D116"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36" w:history="1">
        <w:r w:rsidR="00A129C9" w:rsidRPr="00511405">
          <w:rPr>
            <w:rStyle w:val="Lienhypertexte"/>
            <w:noProof/>
          </w:rPr>
          <w:t>P08/B1/10 : Roméo Gilbert, président des gardes paroissiales de Dolbeau</w:t>
        </w:r>
        <w:r w:rsidR="00A129C9">
          <w:rPr>
            <w:noProof/>
            <w:webHidden/>
          </w:rPr>
          <w:tab/>
        </w:r>
        <w:r w:rsidR="00A129C9">
          <w:rPr>
            <w:noProof/>
            <w:webHidden/>
          </w:rPr>
          <w:fldChar w:fldCharType="begin"/>
        </w:r>
        <w:r w:rsidR="00A129C9">
          <w:rPr>
            <w:noProof/>
            <w:webHidden/>
          </w:rPr>
          <w:instrText xml:space="preserve"> PAGEREF _Toc35871936 \h </w:instrText>
        </w:r>
        <w:r w:rsidR="00A129C9">
          <w:rPr>
            <w:noProof/>
            <w:webHidden/>
          </w:rPr>
        </w:r>
        <w:r w:rsidR="00A129C9">
          <w:rPr>
            <w:noProof/>
            <w:webHidden/>
          </w:rPr>
          <w:fldChar w:fldCharType="separate"/>
        </w:r>
        <w:r w:rsidR="00A129C9">
          <w:rPr>
            <w:noProof/>
            <w:webHidden/>
          </w:rPr>
          <w:t>14</w:t>
        </w:r>
        <w:r w:rsidR="00A129C9">
          <w:rPr>
            <w:noProof/>
            <w:webHidden/>
          </w:rPr>
          <w:fldChar w:fldCharType="end"/>
        </w:r>
      </w:hyperlink>
    </w:p>
    <w:p w14:paraId="3E2CA9A2" w14:textId="0CA78F08"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37" w:history="1">
        <w:r w:rsidR="00A129C9" w:rsidRPr="00511405">
          <w:rPr>
            <w:rStyle w:val="Lienhypertexte"/>
            <w:noProof/>
          </w:rPr>
          <w:t>P08/B1/11 : Frère Jude-Marie Héon (fic) directeur École Dolbeau</w:t>
        </w:r>
        <w:r w:rsidR="00A129C9">
          <w:rPr>
            <w:noProof/>
            <w:webHidden/>
          </w:rPr>
          <w:tab/>
        </w:r>
        <w:r w:rsidR="00A129C9">
          <w:rPr>
            <w:noProof/>
            <w:webHidden/>
          </w:rPr>
          <w:fldChar w:fldCharType="begin"/>
        </w:r>
        <w:r w:rsidR="00A129C9">
          <w:rPr>
            <w:noProof/>
            <w:webHidden/>
          </w:rPr>
          <w:instrText xml:space="preserve"> PAGEREF _Toc35871937 \h </w:instrText>
        </w:r>
        <w:r w:rsidR="00A129C9">
          <w:rPr>
            <w:noProof/>
            <w:webHidden/>
          </w:rPr>
        </w:r>
        <w:r w:rsidR="00A129C9">
          <w:rPr>
            <w:noProof/>
            <w:webHidden/>
          </w:rPr>
          <w:fldChar w:fldCharType="separate"/>
        </w:r>
        <w:r w:rsidR="00A129C9">
          <w:rPr>
            <w:noProof/>
            <w:webHidden/>
          </w:rPr>
          <w:t>14</w:t>
        </w:r>
        <w:r w:rsidR="00A129C9">
          <w:rPr>
            <w:noProof/>
            <w:webHidden/>
          </w:rPr>
          <w:fldChar w:fldCharType="end"/>
        </w:r>
      </w:hyperlink>
    </w:p>
    <w:p w14:paraId="5274925A" w14:textId="1E18154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38" w:history="1">
        <w:r w:rsidR="00A129C9" w:rsidRPr="00511405">
          <w:rPr>
            <w:rStyle w:val="Lienhypertexte"/>
            <w:noProof/>
          </w:rPr>
          <w:t>P08/B1/12 : Louis Hémon, écrivain</w:t>
        </w:r>
        <w:r w:rsidR="00A129C9">
          <w:rPr>
            <w:noProof/>
            <w:webHidden/>
          </w:rPr>
          <w:tab/>
        </w:r>
        <w:r w:rsidR="00A129C9">
          <w:rPr>
            <w:noProof/>
            <w:webHidden/>
          </w:rPr>
          <w:fldChar w:fldCharType="begin"/>
        </w:r>
        <w:r w:rsidR="00A129C9">
          <w:rPr>
            <w:noProof/>
            <w:webHidden/>
          </w:rPr>
          <w:instrText xml:space="preserve"> PAGEREF _Toc35871938 \h </w:instrText>
        </w:r>
        <w:r w:rsidR="00A129C9">
          <w:rPr>
            <w:noProof/>
            <w:webHidden/>
          </w:rPr>
        </w:r>
        <w:r w:rsidR="00A129C9">
          <w:rPr>
            <w:noProof/>
            <w:webHidden/>
          </w:rPr>
          <w:fldChar w:fldCharType="separate"/>
        </w:r>
        <w:r w:rsidR="00A129C9">
          <w:rPr>
            <w:noProof/>
            <w:webHidden/>
          </w:rPr>
          <w:t>14</w:t>
        </w:r>
        <w:r w:rsidR="00A129C9">
          <w:rPr>
            <w:noProof/>
            <w:webHidden/>
          </w:rPr>
          <w:fldChar w:fldCharType="end"/>
        </w:r>
      </w:hyperlink>
    </w:p>
    <w:p w14:paraId="5D1F731D" w14:textId="70316DF6"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39" w:history="1">
        <w:r w:rsidR="00A129C9" w:rsidRPr="00511405">
          <w:rPr>
            <w:rStyle w:val="Lienhypertexte"/>
            <w:noProof/>
          </w:rPr>
          <w:t>P08/B1/13 : Paul Lacroix, médecin et maire de Dolbeau</w:t>
        </w:r>
        <w:r w:rsidR="00A129C9">
          <w:rPr>
            <w:noProof/>
            <w:webHidden/>
          </w:rPr>
          <w:tab/>
        </w:r>
        <w:r w:rsidR="00A129C9">
          <w:rPr>
            <w:noProof/>
            <w:webHidden/>
          </w:rPr>
          <w:fldChar w:fldCharType="begin"/>
        </w:r>
        <w:r w:rsidR="00A129C9">
          <w:rPr>
            <w:noProof/>
            <w:webHidden/>
          </w:rPr>
          <w:instrText xml:space="preserve"> PAGEREF _Toc35871939 \h </w:instrText>
        </w:r>
        <w:r w:rsidR="00A129C9">
          <w:rPr>
            <w:noProof/>
            <w:webHidden/>
          </w:rPr>
        </w:r>
        <w:r w:rsidR="00A129C9">
          <w:rPr>
            <w:noProof/>
            <w:webHidden/>
          </w:rPr>
          <w:fldChar w:fldCharType="separate"/>
        </w:r>
        <w:r w:rsidR="00A129C9">
          <w:rPr>
            <w:noProof/>
            <w:webHidden/>
          </w:rPr>
          <w:t>14</w:t>
        </w:r>
        <w:r w:rsidR="00A129C9">
          <w:rPr>
            <w:noProof/>
            <w:webHidden/>
          </w:rPr>
          <w:fldChar w:fldCharType="end"/>
        </w:r>
      </w:hyperlink>
    </w:p>
    <w:p w14:paraId="1A90195F" w14:textId="6A0E0DC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40" w:history="1">
        <w:r w:rsidR="00A129C9" w:rsidRPr="00511405">
          <w:rPr>
            <w:rStyle w:val="Lienhypertexte"/>
            <w:noProof/>
          </w:rPr>
          <w:t>P08/B1/14 : Joseph Lavoie (grand-père de Laurent Tremblay)</w:t>
        </w:r>
        <w:r w:rsidR="00A129C9">
          <w:rPr>
            <w:noProof/>
            <w:webHidden/>
          </w:rPr>
          <w:tab/>
        </w:r>
        <w:r w:rsidR="00A129C9">
          <w:rPr>
            <w:noProof/>
            <w:webHidden/>
          </w:rPr>
          <w:fldChar w:fldCharType="begin"/>
        </w:r>
        <w:r w:rsidR="00A129C9">
          <w:rPr>
            <w:noProof/>
            <w:webHidden/>
          </w:rPr>
          <w:instrText xml:space="preserve"> PAGEREF _Toc35871940 \h </w:instrText>
        </w:r>
        <w:r w:rsidR="00A129C9">
          <w:rPr>
            <w:noProof/>
            <w:webHidden/>
          </w:rPr>
        </w:r>
        <w:r w:rsidR="00A129C9">
          <w:rPr>
            <w:noProof/>
            <w:webHidden/>
          </w:rPr>
          <w:fldChar w:fldCharType="separate"/>
        </w:r>
        <w:r w:rsidR="00A129C9">
          <w:rPr>
            <w:noProof/>
            <w:webHidden/>
          </w:rPr>
          <w:t>14</w:t>
        </w:r>
        <w:r w:rsidR="00A129C9">
          <w:rPr>
            <w:noProof/>
            <w:webHidden/>
          </w:rPr>
          <w:fldChar w:fldCharType="end"/>
        </w:r>
      </w:hyperlink>
    </w:p>
    <w:p w14:paraId="252A1254" w14:textId="5376AEE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41" w:history="1">
        <w:r w:rsidR="00A129C9" w:rsidRPr="00511405">
          <w:rPr>
            <w:rStyle w:val="Lienhypertexte"/>
            <w:noProof/>
          </w:rPr>
          <w:t>P08/B1/15 : Fernand Lessard, prêtre</w:t>
        </w:r>
        <w:r w:rsidR="00A129C9">
          <w:rPr>
            <w:noProof/>
            <w:webHidden/>
          </w:rPr>
          <w:tab/>
        </w:r>
        <w:r w:rsidR="00A129C9">
          <w:rPr>
            <w:noProof/>
            <w:webHidden/>
          </w:rPr>
          <w:fldChar w:fldCharType="begin"/>
        </w:r>
        <w:r w:rsidR="00A129C9">
          <w:rPr>
            <w:noProof/>
            <w:webHidden/>
          </w:rPr>
          <w:instrText xml:space="preserve"> PAGEREF _Toc35871941 \h </w:instrText>
        </w:r>
        <w:r w:rsidR="00A129C9">
          <w:rPr>
            <w:noProof/>
            <w:webHidden/>
          </w:rPr>
        </w:r>
        <w:r w:rsidR="00A129C9">
          <w:rPr>
            <w:noProof/>
            <w:webHidden/>
          </w:rPr>
          <w:fldChar w:fldCharType="separate"/>
        </w:r>
        <w:r w:rsidR="00A129C9">
          <w:rPr>
            <w:noProof/>
            <w:webHidden/>
          </w:rPr>
          <w:t>14</w:t>
        </w:r>
        <w:r w:rsidR="00A129C9">
          <w:rPr>
            <w:noProof/>
            <w:webHidden/>
          </w:rPr>
          <w:fldChar w:fldCharType="end"/>
        </w:r>
      </w:hyperlink>
    </w:p>
    <w:p w14:paraId="5A0DD890" w14:textId="08AD069C"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42" w:history="1">
        <w:r w:rsidR="00A129C9" w:rsidRPr="00511405">
          <w:rPr>
            <w:rStyle w:val="Lienhypertexte"/>
            <w:noProof/>
          </w:rPr>
          <w:t>P08/B1/16 : Léonce Lévesque, notaire à Roberval et Dolbeau</w:t>
        </w:r>
        <w:r w:rsidR="00A129C9">
          <w:rPr>
            <w:noProof/>
            <w:webHidden/>
          </w:rPr>
          <w:tab/>
        </w:r>
        <w:r w:rsidR="00A129C9">
          <w:rPr>
            <w:noProof/>
            <w:webHidden/>
          </w:rPr>
          <w:fldChar w:fldCharType="begin"/>
        </w:r>
        <w:r w:rsidR="00A129C9">
          <w:rPr>
            <w:noProof/>
            <w:webHidden/>
          </w:rPr>
          <w:instrText xml:space="preserve"> PAGEREF _Toc35871942 \h </w:instrText>
        </w:r>
        <w:r w:rsidR="00A129C9">
          <w:rPr>
            <w:noProof/>
            <w:webHidden/>
          </w:rPr>
        </w:r>
        <w:r w:rsidR="00A129C9">
          <w:rPr>
            <w:noProof/>
            <w:webHidden/>
          </w:rPr>
          <w:fldChar w:fldCharType="separate"/>
        </w:r>
        <w:r w:rsidR="00A129C9">
          <w:rPr>
            <w:noProof/>
            <w:webHidden/>
          </w:rPr>
          <w:t>14</w:t>
        </w:r>
        <w:r w:rsidR="00A129C9">
          <w:rPr>
            <w:noProof/>
            <w:webHidden/>
          </w:rPr>
          <w:fldChar w:fldCharType="end"/>
        </w:r>
      </w:hyperlink>
    </w:p>
    <w:p w14:paraId="6039E10E" w14:textId="0C9A71D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43" w:history="1">
        <w:r w:rsidR="00A129C9" w:rsidRPr="00511405">
          <w:rPr>
            <w:rStyle w:val="Lienhypertexte"/>
            <w:noProof/>
          </w:rPr>
          <w:t>P08/B1/17 : Antoine Marcotte, ex-député comté Roberval</w:t>
        </w:r>
        <w:r w:rsidR="00A129C9">
          <w:rPr>
            <w:noProof/>
            <w:webHidden/>
          </w:rPr>
          <w:tab/>
        </w:r>
        <w:r w:rsidR="00A129C9">
          <w:rPr>
            <w:noProof/>
            <w:webHidden/>
          </w:rPr>
          <w:fldChar w:fldCharType="begin"/>
        </w:r>
        <w:r w:rsidR="00A129C9">
          <w:rPr>
            <w:noProof/>
            <w:webHidden/>
          </w:rPr>
          <w:instrText xml:space="preserve"> PAGEREF _Toc35871943 \h </w:instrText>
        </w:r>
        <w:r w:rsidR="00A129C9">
          <w:rPr>
            <w:noProof/>
            <w:webHidden/>
          </w:rPr>
        </w:r>
        <w:r w:rsidR="00A129C9">
          <w:rPr>
            <w:noProof/>
            <w:webHidden/>
          </w:rPr>
          <w:fldChar w:fldCharType="separate"/>
        </w:r>
        <w:r w:rsidR="00A129C9">
          <w:rPr>
            <w:noProof/>
            <w:webHidden/>
          </w:rPr>
          <w:t>15</w:t>
        </w:r>
        <w:r w:rsidR="00A129C9">
          <w:rPr>
            <w:noProof/>
            <w:webHidden/>
          </w:rPr>
          <w:fldChar w:fldCharType="end"/>
        </w:r>
      </w:hyperlink>
    </w:p>
    <w:p w14:paraId="277BC0A3" w14:textId="439FF38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44" w:history="1">
        <w:r w:rsidR="00A129C9" w:rsidRPr="00511405">
          <w:rPr>
            <w:rStyle w:val="Lienhypertexte"/>
            <w:noProof/>
          </w:rPr>
          <w:t>P08/B1/18 : M. et Mme Donat Mayrand</w:t>
        </w:r>
        <w:r w:rsidR="00A129C9">
          <w:rPr>
            <w:noProof/>
            <w:webHidden/>
          </w:rPr>
          <w:tab/>
        </w:r>
        <w:r w:rsidR="00A129C9">
          <w:rPr>
            <w:noProof/>
            <w:webHidden/>
          </w:rPr>
          <w:fldChar w:fldCharType="begin"/>
        </w:r>
        <w:r w:rsidR="00A129C9">
          <w:rPr>
            <w:noProof/>
            <w:webHidden/>
          </w:rPr>
          <w:instrText xml:space="preserve"> PAGEREF _Toc35871944 \h </w:instrText>
        </w:r>
        <w:r w:rsidR="00A129C9">
          <w:rPr>
            <w:noProof/>
            <w:webHidden/>
          </w:rPr>
        </w:r>
        <w:r w:rsidR="00A129C9">
          <w:rPr>
            <w:noProof/>
            <w:webHidden/>
          </w:rPr>
          <w:fldChar w:fldCharType="separate"/>
        </w:r>
        <w:r w:rsidR="00A129C9">
          <w:rPr>
            <w:noProof/>
            <w:webHidden/>
          </w:rPr>
          <w:t>15</w:t>
        </w:r>
        <w:r w:rsidR="00A129C9">
          <w:rPr>
            <w:noProof/>
            <w:webHidden/>
          </w:rPr>
          <w:fldChar w:fldCharType="end"/>
        </w:r>
      </w:hyperlink>
    </w:p>
    <w:p w14:paraId="5199EBEE" w14:textId="31EDB1B6"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45" w:history="1">
        <w:r w:rsidR="00A129C9" w:rsidRPr="00511405">
          <w:rPr>
            <w:rStyle w:val="Lienhypertexte"/>
            <w:noProof/>
          </w:rPr>
          <w:t>P08/B1/19 : Benoît Michaud, prêtre</w:t>
        </w:r>
        <w:r w:rsidR="00A129C9">
          <w:rPr>
            <w:noProof/>
            <w:webHidden/>
          </w:rPr>
          <w:tab/>
        </w:r>
        <w:r w:rsidR="00A129C9">
          <w:rPr>
            <w:noProof/>
            <w:webHidden/>
          </w:rPr>
          <w:fldChar w:fldCharType="begin"/>
        </w:r>
        <w:r w:rsidR="00A129C9">
          <w:rPr>
            <w:noProof/>
            <w:webHidden/>
          </w:rPr>
          <w:instrText xml:space="preserve"> PAGEREF _Toc35871945 \h </w:instrText>
        </w:r>
        <w:r w:rsidR="00A129C9">
          <w:rPr>
            <w:noProof/>
            <w:webHidden/>
          </w:rPr>
        </w:r>
        <w:r w:rsidR="00A129C9">
          <w:rPr>
            <w:noProof/>
            <w:webHidden/>
          </w:rPr>
          <w:fldChar w:fldCharType="separate"/>
        </w:r>
        <w:r w:rsidR="00A129C9">
          <w:rPr>
            <w:noProof/>
            <w:webHidden/>
          </w:rPr>
          <w:t>15</w:t>
        </w:r>
        <w:r w:rsidR="00A129C9">
          <w:rPr>
            <w:noProof/>
            <w:webHidden/>
          </w:rPr>
          <w:fldChar w:fldCharType="end"/>
        </w:r>
      </w:hyperlink>
    </w:p>
    <w:p w14:paraId="18FCE494" w14:textId="4A3035B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46" w:history="1">
        <w:r w:rsidR="00A129C9" w:rsidRPr="00511405">
          <w:rPr>
            <w:rStyle w:val="Lienhypertexte"/>
            <w:noProof/>
          </w:rPr>
          <w:t>P08/B1/20 : Chanoine Jean-Baptiste Simard</w:t>
        </w:r>
        <w:r w:rsidR="00A129C9">
          <w:rPr>
            <w:noProof/>
            <w:webHidden/>
          </w:rPr>
          <w:tab/>
        </w:r>
        <w:r w:rsidR="00A129C9">
          <w:rPr>
            <w:noProof/>
            <w:webHidden/>
          </w:rPr>
          <w:fldChar w:fldCharType="begin"/>
        </w:r>
        <w:r w:rsidR="00A129C9">
          <w:rPr>
            <w:noProof/>
            <w:webHidden/>
          </w:rPr>
          <w:instrText xml:space="preserve"> PAGEREF _Toc35871946 \h </w:instrText>
        </w:r>
        <w:r w:rsidR="00A129C9">
          <w:rPr>
            <w:noProof/>
            <w:webHidden/>
          </w:rPr>
        </w:r>
        <w:r w:rsidR="00A129C9">
          <w:rPr>
            <w:noProof/>
            <w:webHidden/>
          </w:rPr>
          <w:fldChar w:fldCharType="separate"/>
        </w:r>
        <w:r w:rsidR="00A129C9">
          <w:rPr>
            <w:noProof/>
            <w:webHidden/>
          </w:rPr>
          <w:t>15</w:t>
        </w:r>
        <w:r w:rsidR="00A129C9">
          <w:rPr>
            <w:noProof/>
            <w:webHidden/>
          </w:rPr>
          <w:fldChar w:fldCharType="end"/>
        </w:r>
      </w:hyperlink>
    </w:p>
    <w:p w14:paraId="38D9B072" w14:textId="5A4BC83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47" w:history="1">
        <w:r w:rsidR="00A129C9" w:rsidRPr="00511405">
          <w:rPr>
            <w:rStyle w:val="Lienhypertexte"/>
            <w:noProof/>
          </w:rPr>
          <w:t>P08/B1/21 : Fernand Tremblay (frère De Laurent Tremblay)</w:t>
        </w:r>
        <w:r w:rsidR="00A129C9">
          <w:rPr>
            <w:noProof/>
            <w:webHidden/>
          </w:rPr>
          <w:tab/>
        </w:r>
        <w:r w:rsidR="00A129C9">
          <w:rPr>
            <w:noProof/>
            <w:webHidden/>
          </w:rPr>
          <w:fldChar w:fldCharType="begin"/>
        </w:r>
        <w:r w:rsidR="00A129C9">
          <w:rPr>
            <w:noProof/>
            <w:webHidden/>
          </w:rPr>
          <w:instrText xml:space="preserve"> PAGEREF _Toc35871947 \h </w:instrText>
        </w:r>
        <w:r w:rsidR="00A129C9">
          <w:rPr>
            <w:noProof/>
            <w:webHidden/>
          </w:rPr>
        </w:r>
        <w:r w:rsidR="00A129C9">
          <w:rPr>
            <w:noProof/>
            <w:webHidden/>
          </w:rPr>
          <w:fldChar w:fldCharType="separate"/>
        </w:r>
        <w:r w:rsidR="00A129C9">
          <w:rPr>
            <w:noProof/>
            <w:webHidden/>
          </w:rPr>
          <w:t>15</w:t>
        </w:r>
        <w:r w:rsidR="00A129C9">
          <w:rPr>
            <w:noProof/>
            <w:webHidden/>
          </w:rPr>
          <w:fldChar w:fldCharType="end"/>
        </w:r>
      </w:hyperlink>
    </w:p>
    <w:p w14:paraId="1252E57A" w14:textId="44A56AE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48" w:history="1">
        <w:r w:rsidR="00A129C9" w:rsidRPr="00511405">
          <w:rPr>
            <w:rStyle w:val="Lienhypertexte"/>
            <w:noProof/>
          </w:rPr>
          <w:t>P08/B1/22 : Ludger Tremblay (père De Laurent Tremblay)</w:t>
        </w:r>
        <w:r w:rsidR="00A129C9">
          <w:rPr>
            <w:noProof/>
            <w:webHidden/>
          </w:rPr>
          <w:tab/>
        </w:r>
        <w:r w:rsidR="00A129C9">
          <w:rPr>
            <w:noProof/>
            <w:webHidden/>
          </w:rPr>
          <w:fldChar w:fldCharType="begin"/>
        </w:r>
        <w:r w:rsidR="00A129C9">
          <w:rPr>
            <w:noProof/>
            <w:webHidden/>
          </w:rPr>
          <w:instrText xml:space="preserve"> PAGEREF _Toc35871948 \h </w:instrText>
        </w:r>
        <w:r w:rsidR="00A129C9">
          <w:rPr>
            <w:noProof/>
            <w:webHidden/>
          </w:rPr>
        </w:r>
        <w:r w:rsidR="00A129C9">
          <w:rPr>
            <w:noProof/>
            <w:webHidden/>
          </w:rPr>
          <w:fldChar w:fldCharType="separate"/>
        </w:r>
        <w:r w:rsidR="00A129C9">
          <w:rPr>
            <w:noProof/>
            <w:webHidden/>
          </w:rPr>
          <w:t>15</w:t>
        </w:r>
        <w:r w:rsidR="00A129C9">
          <w:rPr>
            <w:noProof/>
            <w:webHidden/>
          </w:rPr>
          <w:fldChar w:fldCharType="end"/>
        </w:r>
      </w:hyperlink>
    </w:p>
    <w:p w14:paraId="113A278E" w14:textId="73D5E2F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49" w:history="1">
        <w:r w:rsidR="00A129C9" w:rsidRPr="00511405">
          <w:rPr>
            <w:rStyle w:val="Lienhypertexte"/>
            <w:noProof/>
          </w:rPr>
          <w:t>P08/B1/23 : Louis-Georges Deschênes</w:t>
        </w:r>
        <w:r w:rsidR="00A129C9">
          <w:rPr>
            <w:noProof/>
            <w:webHidden/>
          </w:rPr>
          <w:tab/>
        </w:r>
        <w:r w:rsidR="00A129C9">
          <w:rPr>
            <w:noProof/>
            <w:webHidden/>
          </w:rPr>
          <w:fldChar w:fldCharType="begin"/>
        </w:r>
        <w:r w:rsidR="00A129C9">
          <w:rPr>
            <w:noProof/>
            <w:webHidden/>
          </w:rPr>
          <w:instrText xml:space="preserve"> PAGEREF _Toc35871949 \h </w:instrText>
        </w:r>
        <w:r w:rsidR="00A129C9">
          <w:rPr>
            <w:noProof/>
            <w:webHidden/>
          </w:rPr>
        </w:r>
        <w:r w:rsidR="00A129C9">
          <w:rPr>
            <w:noProof/>
            <w:webHidden/>
          </w:rPr>
          <w:fldChar w:fldCharType="separate"/>
        </w:r>
        <w:r w:rsidR="00A129C9">
          <w:rPr>
            <w:noProof/>
            <w:webHidden/>
          </w:rPr>
          <w:t>15</w:t>
        </w:r>
        <w:r w:rsidR="00A129C9">
          <w:rPr>
            <w:noProof/>
            <w:webHidden/>
          </w:rPr>
          <w:fldChar w:fldCharType="end"/>
        </w:r>
      </w:hyperlink>
    </w:p>
    <w:p w14:paraId="7F0C28D5" w14:textId="265C4603"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50" w:history="1">
        <w:r w:rsidR="00A129C9" w:rsidRPr="00511405">
          <w:rPr>
            <w:rStyle w:val="Lienhypertexte"/>
            <w:noProof/>
          </w:rPr>
          <w:t>P08/B1/24 : Abbé Claude Legendre</w:t>
        </w:r>
        <w:r w:rsidR="00A129C9">
          <w:rPr>
            <w:noProof/>
            <w:webHidden/>
          </w:rPr>
          <w:tab/>
        </w:r>
        <w:r w:rsidR="00A129C9">
          <w:rPr>
            <w:noProof/>
            <w:webHidden/>
          </w:rPr>
          <w:fldChar w:fldCharType="begin"/>
        </w:r>
        <w:r w:rsidR="00A129C9">
          <w:rPr>
            <w:noProof/>
            <w:webHidden/>
          </w:rPr>
          <w:instrText xml:space="preserve"> PAGEREF _Toc35871950 \h </w:instrText>
        </w:r>
        <w:r w:rsidR="00A129C9">
          <w:rPr>
            <w:noProof/>
            <w:webHidden/>
          </w:rPr>
        </w:r>
        <w:r w:rsidR="00A129C9">
          <w:rPr>
            <w:noProof/>
            <w:webHidden/>
          </w:rPr>
          <w:fldChar w:fldCharType="separate"/>
        </w:r>
        <w:r w:rsidR="00A129C9">
          <w:rPr>
            <w:noProof/>
            <w:webHidden/>
          </w:rPr>
          <w:t>16</w:t>
        </w:r>
        <w:r w:rsidR="00A129C9">
          <w:rPr>
            <w:noProof/>
            <w:webHidden/>
          </w:rPr>
          <w:fldChar w:fldCharType="end"/>
        </w:r>
      </w:hyperlink>
    </w:p>
    <w:p w14:paraId="108760B4" w14:textId="5157E59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51" w:history="1">
        <w:r w:rsidR="00A129C9" w:rsidRPr="00511405">
          <w:rPr>
            <w:rStyle w:val="Lienhypertexte"/>
            <w:noProof/>
          </w:rPr>
          <w:t>P08/B1/25 : Marie-Élise Girard</w:t>
        </w:r>
        <w:r w:rsidR="00A129C9">
          <w:rPr>
            <w:noProof/>
            <w:webHidden/>
          </w:rPr>
          <w:tab/>
        </w:r>
        <w:r w:rsidR="00A129C9">
          <w:rPr>
            <w:noProof/>
            <w:webHidden/>
          </w:rPr>
          <w:fldChar w:fldCharType="begin"/>
        </w:r>
        <w:r w:rsidR="00A129C9">
          <w:rPr>
            <w:noProof/>
            <w:webHidden/>
          </w:rPr>
          <w:instrText xml:space="preserve"> PAGEREF _Toc35871951 \h </w:instrText>
        </w:r>
        <w:r w:rsidR="00A129C9">
          <w:rPr>
            <w:noProof/>
            <w:webHidden/>
          </w:rPr>
        </w:r>
        <w:r w:rsidR="00A129C9">
          <w:rPr>
            <w:noProof/>
            <w:webHidden/>
          </w:rPr>
          <w:fldChar w:fldCharType="separate"/>
        </w:r>
        <w:r w:rsidR="00A129C9">
          <w:rPr>
            <w:noProof/>
            <w:webHidden/>
          </w:rPr>
          <w:t>16</w:t>
        </w:r>
        <w:r w:rsidR="00A129C9">
          <w:rPr>
            <w:noProof/>
            <w:webHidden/>
          </w:rPr>
          <w:fldChar w:fldCharType="end"/>
        </w:r>
      </w:hyperlink>
    </w:p>
    <w:p w14:paraId="34958D78" w14:textId="61326A6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52" w:history="1">
        <w:r w:rsidR="00A129C9" w:rsidRPr="00511405">
          <w:rPr>
            <w:rStyle w:val="Lienhypertexte"/>
            <w:noProof/>
          </w:rPr>
          <w:t>P08/B1/26 : Abbé Rosario Simard</w:t>
        </w:r>
        <w:r w:rsidR="00A129C9">
          <w:rPr>
            <w:noProof/>
            <w:webHidden/>
          </w:rPr>
          <w:tab/>
        </w:r>
        <w:r w:rsidR="00A129C9">
          <w:rPr>
            <w:noProof/>
            <w:webHidden/>
          </w:rPr>
          <w:fldChar w:fldCharType="begin"/>
        </w:r>
        <w:r w:rsidR="00A129C9">
          <w:rPr>
            <w:noProof/>
            <w:webHidden/>
          </w:rPr>
          <w:instrText xml:space="preserve"> PAGEREF _Toc35871952 \h </w:instrText>
        </w:r>
        <w:r w:rsidR="00A129C9">
          <w:rPr>
            <w:noProof/>
            <w:webHidden/>
          </w:rPr>
        </w:r>
        <w:r w:rsidR="00A129C9">
          <w:rPr>
            <w:noProof/>
            <w:webHidden/>
          </w:rPr>
          <w:fldChar w:fldCharType="separate"/>
        </w:r>
        <w:r w:rsidR="00A129C9">
          <w:rPr>
            <w:noProof/>
            <w:webHidden/>
          </w:rPr>
          <w:t>16</w:t>
        </w:r>
        <w:r w:rsidR="00A129C9">
          <w:rPr>
            <w:noProof/>
            <w:webHidden/>
          </w:rPr>
          <w:fldChar w:fldCharType="end"/>
        </w:r>
      </w:hyperlink>
    </w:p>
    <w:p w14:paraId="6860F149" w14:textId="7F957EB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53" w:history="1">
        <w:r w:rsidR="00A129C9" w:rsidRPr="00511405">
          <w:rPr>
            <w:rStyle w:val="Lienhypertexte"/>
            <w:noProof/>
          </w:rPr>
          <w:t>P08/B1/27 : Louisette Villeneuve</w:t>
        </w:r>
        <w:r w:rsidR="00A129C9">
          <w:rPr>
            <w:noProof/>
            <w:webHidden/>
          </w:rPr>
          <w:tab/>
        </w:r>
        <w:r w:rsidR="00A129C9">
          <w:rPr>
            <w:noProof/>
            <w:webHidden/>
          </w:rPr>
          <w:fldChar w:fldCharType="begin"/>
        </w:r>
        <w:r w:rsidR="00A129C9">
          <w:rPr>
            <w:noProof/>
            <w:webHidden/>
          </w:rPr>
          <w:instrText xml:space="preserve"> PAGEREF _Toc35871953 \h </w:instrText>
        </w:r>
        <w:r w:rsidR="00A129C9">
          <w:rPr>
            <w:noProof/>
            <w:webHidden/>
          </w:rPr>
        </w:r>
        <w:r w:rsidR="00A129C9">
          <w:rPr>
            <w:noProof/>
            <w:webHidden/>
          </w:rPr>
          <w:fldChar w:fldCharType="separate"/>
        </w:r>
        <w:r w:rsidR="00A129C9">
          <w:rPr>
            <w:noProof/>
            <w:webHidden/>
          </w:rPr>
          <w:t>16</w:t>
        </w:r>
        <w:r w:rsidR="00A129C9">
          <w:rPr>
            <w:noProof/>
            <w:webHidden/>
          </w:rPr>
          <w:fldChar w:fldCharType="end"/>
        </w:r>
      </w:hyperlink>
    </w:p>
    <w:p w14:paraId="6A155C4D" w14:textId="45F66F26"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54" w:history="1">
        <w:r w:rsidR="00A129C9" w:rsidRPr="00511405">
          <w:rPr>
            <w:rStyle w:val="Lienhypertexte"/>
            <w:noProof/>
          </w:rPr>
          <w:t>P08/B1/28 : Claude Tremblay</w:t>
        </w:r>
        <w:r w:rsidR="00A129C9">
          <w:rPr>
            <w:noProof/>
            <w:webHidden/>
          </w:rPr>
          <w:tab/>
        </w:r>
        <w:r w:rsidR="00A129C9">
          <w:rPr>
            <w:noProof/>
            <w:webHidden/>
          </w:rPr>
          <w:fldChar w:fldCharType="begin"/>
        </w:r>
        <w:r w:rsidR="00A129C9">
          <w:rPr>
            <w:noProof/>
            <w:webHidden/>
          </w:rPr>
          <w:instrText xml:space="preserve"> PAGEREF _Toc35871954 \h </w:instrText>
        </w:r>
        <w:r w:rsidR="00A129C9">
          <w:rPr>
            <w:noProof/>
            <w:webHidden/>
          </w:rPr>
        </w:r>
        <w:r w:rsidR="00A129C9">
          <w:rPr>
            <w:noProof/>
            <w:webHidden/>
          </w:rPr>
          <w:fldChar w:fldCharType="separate"/>
        </w:r>
        <w:r w:rsidR="00A129C9">
          <w:rPr>
            <w:noProof/>
            <w:webHidden/>
          </w:rPr>
          <w:t>16</w:t>
        </w:r>
        <w:r w:rsidR="00A129C9">
          <w:rPr>
            <w:noProof/>
            <w:webHidden/>
          </w:rPr>
          <w:fldChar w:fldCharType="end"/>
        </w:r>
      </w:hyperlink>
    </w:p>
    <w:p w14:paraId="5082ED8F" w14:textId="11DC657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55" w:history="1">
        <w:r w:rsidR="00A129C9" w:rsidRPr="00511405">
          <w:rPr>
            <w:rStyle w:val="Lienhypertexte"/>
            <w:noProof/>
          </w:rPr>
          <w:t>P08/B1/29 : Françoise Marois</w:t>
        </w:r>
        <w:r w:rsidR="00A129C9">
          <w:rPr>
            <w:noProof/>
            <w:webHidden/>
          </w:rPr>
          <w:tab/>
        </w:r>
        <w:r w:rsidR="00A129C9">
          <w:rPr>
            <w:noProof/>
            <w:webHidden/>
          </w:rPr>
          <w:fldChar w:fldCharType="begin"/>
        </w:r>
        <w:r w:rsidR="00A129C9">
          <w:rPr>
            <w:noProof/>
            <w:webHidden/>
          </w:rPr>
          <w:instrText xml:space="preserve"> PAGEREF _Toc35871955 \h </w:instrText>
        </w:r>
        <w:r w:rsidR="00A129C9">
          <w:rPr>
            <w:noProof/>
            <w:webHidden/>
          </w:rPr>
        </w:r>
        <w:r w:rsidR="00A129C9">
          <w:rPr>
            <w:noProof/>
            <w:webHidden/>
          </w:rPr>
          <w:fldChar w:fldCharType="separate"/>
        </w:r>
        <w:r w:rsidR="00A129C9">
          <w:rPr>
            <w:noProof/>
            <w:webHidden/>
          </w:rPr>
          <w:t>16</w:t>
        </w:r>
        <w:r w:rsidR="00A129C9">
          <w:rPr>
            <w:noProof/>
            <w:webHidden/>
          </w:rPr>
          <w:fldChar w:fldCharType="end"/>
        </w:r>
      </w:hyperlink>
    </w:p>
    <w:p w14:paraId="49E05CE4" w14:textId="40416FA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56" w:history="1">
        <w:r w:rsidR="00A129C9" w:rsidRPr="00511405">
          <w:rPr>
            <w:rStyle w:val="Lienhypertexte"/>
            <w:noProof/>
          </w:rPr>
          <w:t>P08/B1/30 : Abbé J.-Jacques Carrier</w:t>
        </w:r>
        <w:r w:rsidR="00A129C9">
          <w:rPr>
            <w:noProof/>
            <w:webHidden/>
          </w:rPr>
          <w:tab/>
        </w:r>
        <w:r w:rsidR="00A129C9">
          <w:rPr>
            <w:noProof/>
            <w:webHidden/>
          </w:rPr>
          <w:fldChar w:fldCharType="begin"/>
        </w:r>
        <w:r w:rsidR="00A129C9">
          <w:rPr>
            <w:noProof/>
            <w:webHidden/>
          </w:rPr>
          <w:instrText xml:space="preserve"> PAGEREF _Toc35871956 \h </w:instrText>
        </w:r>
        <w:r w:rsidR="00A129C9">
          <w:rPr>
            <w:noProof/>
            <w:webHidden/>
          </w:rPr>
        </w:r>
        <w:r w:rsidR="00A129C9">
          <w:rPr>
            <w:noProof/>
            <w:webHidden/>
          </w:rPr>
          <w:fldChar w:fldCharType="separate"/>
        </w:r>
        <w:r w:rsidR="00A129C9">
          <w:rPr>
            <w:noProof/>
            <w:webHidden/>
          </w:rPr>
          <w:t>16</w:t>
        </w:r>
        <w:r w:rsidR="00A129C9">
          <w:rPr>
            <w:noProof/>
            <w:webHidden/>
          </w:rPr>
          <w:fldChar w:fldCharType="end"/>
        </w:r>
      </w:hyperlink>
    </w:p>
    <w:p w14:paraId="3F587DC8" w14:textId="3916BA53"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57" w:history="1">
        <w:r w:rsidR="00A129C9" w:rsidRPr="00511405">
          <w:rPr>
            <w:rStyle w:val="Lienhypertexte"/>
            <w:noProof/>
          </w:rPr>
          <w:t>P08/B1/31 : Pierre-Éliott Trudeau et Jean Lesage</w:t>
        </w:r>
        <w:r w:rsidR="00A129C9">
          <w:rPr>
            <w:noProof/>
            <w:webHidden/>
          </w:rPr>
          <w:tab/>
        </w:r>
        <w:r w:rsidR="00A129C9">
          <w:rPr>
            <w:noProof/>
            <w:webHidden/>
          </w:rPr>
          <w:fldChar w:fldCharType="begin"/>
        </w:r>
        <w:r w:rsidR="00A129C9">
          <w:rPr>
            <w:noProof/>
            <w:webHidden/>
          </w:rPr>
          <w:instrText xml:space="preserve"> PAGEREF _Toc35871957 \h </w:instrText>
        </w:r>
        <w:r w:rsidR="00A129C9">
          <w:rPr>
            <w:noProof/>
            <w:webHidden/>
          </w:rPr>
        </w:r>
        <w:r w:rsidR="00A129C9">
          <w:rPr>
            <w:noProof/>
            <w:webHidden/>
          </w:rPr>
          <w:fldChar w:fldCharType="separate"/>
        </w:r>
        <w:r w:rsidR="00A129C9">
          <w:rPr>
            <w:noProof/>
            <w:webHidden/>
          </w:rPr>
          <w:t>16</w:t>
        </w:r>
        <w:r w:rsidR="00A129C9">
          <w:rPr>
            <w:noProof/>
            <w:webHidden/>
          </w:rPr>
          <w:fldChar w:fldCharType="end"/>
        </w:r>
      </w:hyperlink>
    </w:p>
    <w:p w14:paraId="40DE2B29" w14:textId="6B5C4EA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58" w:history="1">
        <w:r w:rsidR="00A129C9" w:rsidRPr="00511405">
          <w:rPr>
            <w:rStyle w:val="Lienhypertexte"/>
            <w:noProof/>
          </w:rPr>
          <w:t>P08/B1/32 : Joseph-Élie Gagnon</w:t>
        </w:r>
        <w:r w:rsidR="00A129C9">
          <w:rPr>
            <w:noProof/>
            <w:webHidden/>
          </w:rPr>
          <w:tab/>
        </w:r>
        <w:r w:rsidR="00A129C9">
          <w:rPr>
            <w:noProof/>
            <w:webHidden/>
          </w:rPr>
          <w:fldChar w:fldCharType="begin"/>
        </w:r>
        <w:r w:rsidR="00A129C9">
          <w:rPr>
            <w:noProof/>
            <w:webHidden/>
          </w:rPr>
          <w:instrText xml:space="preserve"> PAGEREF _Toc35871958 \h </w:instrText>
        </w:r>
        <w:r w:rsidR="00A129C9">
          <w:rPr>
            <w:noProof/>
            <w:webHidden/>
          </w:rPr>
        </w:r>
        <w:r w:rsidR="00A129C9">
          <w:rPr>
            <w:noProof/>
            <w:webHidden/>
          </w:rPr>
          <w:fldChar w:fldCharType="separate"/>
        </w:r>
        <w:r w:rsidR="00A129C9">
          <w:rPr>
            <w:noProof/>
            <w:webHidden/>
          </w:rPr>
          <w:t>16</w:t>
        </w:r>
        <w:r w:rsidR="00A129C9">
          <w:rPr>
            <w:noProof/>
            <w:webHidden/>
          </w:rPr>
          <w:fldChar w:fldCharType="end"/>
        </w:r>
      </w:hyperlink>
    </w:p>
    <w:p w14:paraId="262AA501" w14:textId="2886F453"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59" w:history="1">
        <w:r w:rsidR="00A129C9" w:rsidRPr="00511405">
          <w:rPr>
            <w:rStyle w:val="Lienhypertexte"/>
            <w:noProof/>
          </w:rPr>
          <w:t>P08/B1/33 : Mme Henry Rainville (Adèle Boivin)</w:t>
        </w:r>
        <w:r w:rsidR="00A129C9">
          <w:rPr>
            <w:noProof/>
            <w:webHidden/>
          </w:rPr>
          <w:tab/>
        </w:r>
        <w:r w:rsidR="00A129C9">
          <w:rPr>
            <w:noProof/>
            <w:webHidden/>
          </w:rPr>
          <w:fldChar w:fldCharType="begin"/>
        </w:r>
        <w:r w:rsidR="00A129C9">
          <w:rPr>
            <w:noProof/>
            <w:webHidden/>
          </w:rPr>
          <w:instrText xml:space="preserve"> PAGEREF _Toc35871959 \h </w:instrText>
        </w:r>
        <w:r w:rsidR="00A129C9">
          <w:rPr>
            <w:noProof/>
            <w:webHidden/>
          </w:rPr>
        </w:r>
        <w:r w:rsidR="00A129C9">
          <w:rPr>
            <w:noProof/>
            <w:webHidden/>
          </w:rPr>
          <w:fldChar w:fldCharType="separate"/>
        </w:r>
        <w:r w:rsidR="00A129C9">
          <w:rPr>
            <w:noProof/>
            <w:webHidden/>
          </w:rPr>
          <w:t>16</w:t>
        </w:r>
        <w:r w:rsidR="00A129C9">
          <w:rPr>
            <w:noProof/>
            <w:webHidden/>
          </w:rPr>
          <w:fldChar w:fldCharType="end"/>
        </w:r>
      </w:hyperlink>
    </w:p>
    <w:p w14:paraId="4D08DA6C" w14:textId="64292551"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60" w:history="1">
        <w:r w:rsidR="00A129C9" w:rsidRPr="00511405">
          <w:rPr>
            <w:rStyle w:val="Lienhypertexte"/>
            <w:noProof/>
          </w:rPr>
          <w:t>P08/B1/34 : Armand Lavergne</w:t>
        </w:r>
        <w:r w:rsidR="00A129C9">
          <w:rPr>
            <w:noProof/>
            <w:webHidden/>
          </w:rPr>
          <w:tab/>
        </w:r>
        <w:r w:rsidR="00A129C9">
          <w:rPr>
            <w:noProof/>
            <w:webHidden/>
          </w:rPr>
          <w:fldChar w:fldCharType="begin"/>
        </w:r>
        <w:r w:rsidR="00A129C9">
          <w:rPr>
            <w:noProof/>
            <w:webHidden/>
          </w:rPr>
          <w:instrText xml:space="preserve"> PAGEREF _Toc35871960 \h </w:instrText>
        </w:r>
        <w:r w:rsidR="00A129C9">
          <w:rPr>
            <w:noProof/>
            <w:webHidden/>
          </w:rPr>
        </w:r>
        <w:r w:rsidR="00A129C9">
          <w:rPr>
            <w:noProof/>
            <w:webHidden/>
          </w:rPr>
          <w:fldChar w:fldCharType="separate"/>
        </w:r>
        <w:r w:rsidR="00A129C9">
          <w:rPr>
            <w:noProof/>
            <w:webHidden/>
          </w:rPr>
          <w:t>17</w:t>
        </w:r>
        <w:r w:rsidR="00A129C9">
          <w:rPr>
            <w:noProof/>
            <w:webHidden/>
          </w:rPr>
          <w:fldChar w:fldCharType="end"/>
        </w:r>
      </w:hyperlink>
    </w:p>
    <w:p w14:paraId="67B050E0" w14:textId="5A111EE1"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1961" w:history="1">
        <w:r w:rsidR="00A129C9" w:rsidRPr="00511405">
          <w:rPr>
            <w:rStyle w:val="Lienhypertexte"/>
            <w:noProof/>
          </w:rPr>
          <w:t>P08/B2 Association de famille</w:t>
        </w:r>
        <w:r w:rsidR="00A129C9">
          <w:rPr>
            <w:noProof/>
            <w:webHidden/>
          </w:rPr>
          <w:tab/>
        </w:r>
        <w:r w:rsidR="00A129C9">
          <w:rPr>
            <w:noProof/>
            <w:webHidden/>
          </w:rPr>
          <w:fldChar w:fldCharType="begin"/>
        </w:r>
        <w:r w:rsidR="00A129C9">
          <w:rPr>
            <w:noProof/>
            <w:webHidden/>
          </w:rPr>
          <w:instrText xml:space="preserve"> PAGEREF _Toc35871961 \h </w:instrText>
        </w:r>
        <w:r w:rsidR="00A129C9">
          <w:rPr>
            <w:noProof/>
            <w:webHidden/>
          </w:rPr>
        </w:r>
        <w:r w:rsidR="00A129C9">
          <w:rPr>
            <w:noProof/>
            <w:webHidden/>
          </w:rPr>
          <w:fldChar w:fldCharType="separate"/>
        </w:r>
        <w:r w:rsidR="00A129C9">
          <w:rPr>
            <w:noProof/>
            <w:webHidden/>
          </w:rPr>
          <w:t>17</w:t>
        </w:r>
        <w:r w:rsidR="00A129C9">
          <w:rPr>
            <w:noProof/>
            <w:webHidden/>
          </w:rPr>
          <w:fldChar w:fldCharType="end"/>
        </w:r>
      </w:hyperlink>
    </w:p>
    <w:p w14:paraId="721B93F0" w14:textId="5D40A36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62" w:history="1">
        <w:r w:rsidR="00A129C9" w:rsidRPr="00511405">
          <w:rPr>
            <w:rStyle w:val="Lienhypertexte"/>
            <w:noProof/>
          </w:rPr>
          <w:t>P08/B2/1 : Association des Tremblay d’Amérique</w:t>
        </w:r>
        <w:r w:rsidR="00A129C9">
          <w:rPr>
            <w:noProof/>
            <w:webHidden/>
          </w:rPr>
          <w:tab/>
        </w:r>
        <w:r w:rsidR="00A129C9">
          <w:rPr>
            <w:noProof/>
            <w:webHidden/>
          </w:rPr>
          <w:fldChar w:fldCharType="begin"/>
        </w:r>
        <w:r w:rsidR="00A129C9">
          <w:rPr>
            <w:noProof/>
            <w:webHidden/>
          </w:rPr>
          <w:instrText xml:space="preserve"> PAGEREF _Toc35871962 \h </w:instrText>
        </w:r>
        <w:r w:rsidR="00A129C9">
          <w:rPr>
            <w:noProof/>
            <w:webHidden/>
          </w:rPr>
        </w:r>
        <w:r w:rsidR="00A129C9">
          <w:rPr>
            <w:noProof/>
            <w:webHidden/>
          </w:rPr>
          <w:fldChar w:fldCharType="separate"/>
        </w:r>
        <w:r w:rsidR="00A129C9">
          <w:rPr>
            <w:noProof/>
            <w:webHidden/>
          </w:rPr>
          <w:t>17</w:t>
        </w:r>
        <w:r w:rsidR="00A129C9">
          <w:rPr>
            <w:noProof/>
            <w:webHidden/>
          </w:rPr>
          <w:fldChar w:fldCharType="end"/>
        </w:r>
      </w:hyperlink>
    </w:p>
    <w:p w14:paraId="270753FA" w14:textId="2E621D6B" w:rsidR="00A129C9" w:rsidRDefault="00FA3B3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871963" w:history="1">
        <w:r w:rsidR="00A129C9" w:rsidRPr="00511405">
          <w:rPr>
            <w:rStyle w:val="Lienhypertexte"/>
            <w:noProof/>
          </w:rPr>
          <w:t>P08/C Histoire des municipalités et des paroisses</w:t>
        </w:r>
        <w:r w:rsidR="00A129C9">
          <w:rPr>
            <w:noProof/>
            <w:webHidden/>
          </w:rPr>
          <w:tab/>
        </w:r>
        <w:r w:rsidR="00A129C9">
          <w:rPr>
            <w:noProof/>
            <w:webHidden/>
          </w:rPr>
          <w:fldChar w:fldCharType="begin"/>
        </w:r>
        <w:r w:rsidR="00A129C9">
          <w:rPr>
            <w:noProof/>
            <w:webHidden/>
          </w:rPr>
          <w:instrText xml:space="preserve"> PAGEREF _Toc35871963 \h </w:instrText>
        </w:r>
        <w:r w:rsidR="00A129C9">
          <w:rPr>
            <w:noProof/>
            <w:webHidden/>
          </w:rPr>
        </w:r>
        <w:r w:rsidR="00A129C9">
          <w:rPr>
            <w:noProof/>
            <w:webHidden/>
          </w:rPr>
          <w:fldChar w:fldCharType="separate"/>
        </w:r>
        <w:r w:rsidR="00A129C9">
          <w:rPr>
            <w:noProof/>
            <w:webHidden/>
          </w:rPr>
          <w:t>18</w:t>
        </w:r>
        <w:r w:rsidR="00A129C9">
          <w:rPr>
            <w:noProof/>
            <w:webHidden/>
          </w:rPr>
          <w:fldChar w:fldCharType="end"/>
        </w:r>
      </w:hyperlink>
    </w:p>
    <w:p w14:paraId="5F2D65FA" w14:textId="1D885327"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1964" w:history="1">
        <w:r w:rsidR="00A129C9" w:rsidRPr="00511405">
          <w:rPr>
            <w:rStyle w:val="Lienhypertexte"/>
            <w:noProof/>
          </w:rPr>
          <w:t>P08/C1 Lac-Saint-Jean</w:t>
        </w:r>
        <w:r w:rsidR="00A129C9">
          <w:rPr>
            <w:noProof/>
            <w:webHidden/>
          </w:rPr>
          <w:tab/>
        </w:r>
        <w:r w:rsidR="00A129C9">
          <w:rPr>
            <w:noProof/>
            <w:webHidden/>
          </w:rPr>
          <w:fldChar w:fldCharType="begin"/>
        </w:r>
        <w:r w:rsidR="00A129C9">
          <w:rPr>
            <w:noProof/>
            <w:webHidden/>
          </w:rPr>
          <w:instrText xml:space="preserve"> PAGEREF _Toc35871964 \h </w:instrText>
        </w:r>
        <w:r w:rsidR="00A129C9">
          <w:rPr>
            <w:noProof/>
            <w:webHidden/>
          </w:rPr>
        </w:r>
        <w:r w:rsidR="00A129C9">
          <w:rPr>
            <w:noProof/>
            <w:webHidden/>
          </w:rPr>
          <w:fldChar w:fldCharType="separate"/>
        </w:r>
        <w:r w:rsidR="00A129C9">
          <w:rPr>
            <w:noProof/>
            <w:webHidden/>
          </w:rPr>
          <w:t>18</w:t>
        </w:r>
        <w:r w:rsidR="00A129C9">
          <w:rPr>
            <w:noProof/>
            <w:webHidden/>
          </w:rPr>
          <w:fldChar w:fldCharType="end"/>
        </w:r>
      </w:hyperlink>
    </w:p>
    <w:p w14:paraId="6BADFE96" w14:textId="18ECAF5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65" w:history="1">
        <w:r w:rsidR="00A129C9" w:rsidRPr="00511405">
          <w:rPr>
            <w:rStyle w:val="Lienhypertexte"/>
            <w:noProof/>
          </w:rPr>
          <w:t>P08/C1/1 : Albanel</w:t>
        </w:r>
        <w:r w:rsidR="00A129C9">
          <w:rPr>
            <w:noProof/>
            <w:webHidden/>
          </w:rPr>
          <w:tab/>
        </w:r>
        <w:r w:rsidR="00A129C9">
          <w:rPr>
            <w:noProof/>
            <w:webHidden/>
          </w:rPr>
          <w:fldChar w:fldCharType="begin"/>
        </w:r>
        <w:r w:rsidR="00A129C9">
          <w:rPr>
            <w:noProof/>
            <w:webHidden/>
          </w:rPr>
          <w:instrText xml:space="preserve"> PAGEREF _Toc35871965 \h </w:instrText>
        </w:r>
        <w:r w:rsidR="00A129C9">
          <w:rPr>
            <w:noProof/>
            <w:webHidden/>
          </w:rPr>
        </w:r>
        <w:r w:rsidR="00A129C9">
          <w:rPr>
            <w:noProof/>
            <w:webHidden/>
          </w:rPr>
          <w:fldChar w:fldCharType="separate"/>
        </w:r>
        <w:r w:rsidR="00A129C9">
          <w:rPr>
            <w:noProof/>
            <w:webHidden/>
          </w:rPr>
          <w:t>18</w:t>
        </w:r>
        <w:r w:rsidR="00A129C9">
          <w:rPr>
            <w:noProof/>
            <w:webHidden/>
          </w:rPr>
          <w:fldChar w:fldCharType="end"/>
        </w:r>
      </w:hyperlink>
    </w:p>
    <w:p w14:paraId="0D0CA75F" w14:textId="09D6E39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66" w:history="1">
        <w:r w:rsidR="00A129C9" w:rsidRPr="00511405">
          <w:rPr>
            <w:rStyle w:val="Lienhypertexte"/>
            <w:noProof/>
          </w:rPr>
          <w:t>P08/C1/2 : Chambord</w:t>
        </w:r>
        <w:r w:rsidR="00A129C9">
          <w:rPr>
            <w:noProof/>
            <w:webHidden/>
          </w:rPr>
          <w:tab/>
        </w:r>
        <w:r w:rsidR="00A129C9">
          <w:rPr>
            <w:noProof/>
            <w:webHidden/>
          </w:rPr>
          <w:fldChar w:fldCharType="begin"/>
        </w:r>
        <w:r w:rsidR="00A129C9">
          <w:rPr>
            <w:noProof/>
            <w:webHidden/>
          </w:rPr>
          <w:instrText xml:space="preserve"> PAGEREF _Toc35871966 \h </w:instrText>
        </w:r>
        <w:r w:rsidR="00A129C9">
          <w:rPr>
            <w:noProof/>
            <w:webHidden/>
          </w:rPr>
        </w:r>
        <w:r w:rsidR="00A129C9">
          <w:rPr>
            <w:noProof/>
            <w:webHidden/>
          </w:rPr>
          <w:fldChar w:fldCharType="separate"/>
        </w:r>
        <w:r w:rsidR="00A129C9">
          <w:rPr>
            <w:noProof/>
            <w:webHidden/>
          </w:rPr>
          <w:t>19</w:t>
        </w:r>
        <w:r w:rsidR="00A129C9">
          <w:rPr>
            <w:noProof/>
            <w:webHidden/>
          </w:rPr>
          <w:fldChar w:fldCharType="end"/>
        </w:r>
      </w:hyperlink>
    </w:p>
    <w:p w14:paraId="397DAA20" w14:textId="1F72C2F1"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67" w:history="1">
        <w:r w:rsidR="00A129C9" w:rsidRPr="00511405">
          <w:rPr>
            <w:rStyle w:val="Lienhypertexte"/>
            <w:noProof/>
          </w:rPr>
          <w:t>P08/C1/3 : Dolbeau-liste de pionniers</w:t>
        </w:r>
        <w:r w:rsidR="00A129C9">
          <w:rPr>
            <w:noProof/>
            <w:webHidden/>
          </w:rPr>
          <w:tab/>
        </w:r>
        <w:r w:rsidR="00A129C9">
          <w:rPr>
            <w:noProof/>
            <w:webHidden/>
          </w:rPr>
          <w:fldChar w:fldCharType="begin"/>
        </w:r>
        <w:r w:rsidR="00A129C9">
          <w:rPr>
            <w:noProof/>
            <w:webHidden/>
          </w:rPr>
          <w:instrText xml:space="preserve"> PAGEREF _Toc35871967 \h </w:instrText>
        </w:r>
        <w:r w:rsidR="00A129C9">
          <w:rPr>
            <w:noProof/>
            <w:webHidden/>
          </w:rPr>
        </w:r>
        <w:r w:rsidR="00A129C9">
          <w:rPr>
            <w:noProof/>
            <w:webHidden/>
          </w:rPr>
          <w:fldChar w:fldCharType="separate"/>
        </w:r>
        <w:r w:rsidR="00A129C9">
          <w:rPr>
            <w:noProof/>
            <w:webHidden/>
          </w:rPr>
          <w:t>19</w:t>
        </w:r>
        <w:r w:rsidR="00A129C9">
          <w:rPr>
            <w:noProof/>
            <w:webHidden/>
          </w:rPr>
          <w:fldChar w:fldCharType="end"/>
        </w:r>
      </w:hyperlink>
    </w:p>
    <w:p w14:paraId="24F45376" w14:textId="59FA1B9C"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68" w:history="1">
        <w:r w:rsidR="00A129C9" w:rsidRPr="00511405">
          <w:rPr>
            <w:rStyle w:val="Lienhypertexte"/>
            <w:noProof/>
          </w:rPr>
          <w:t>P08/C1/4 : Normandin</w:t>
        </w:r>
        <w:r w:rsidR="00A129C9">
          <w:rPr>
            <w:noProof/>
            <w:webHidden/>
          </w:rPr>
          <w:tab/>
        </w:r>
        <w:r w:rsidR="00A129C9">
          <w:rPr>
            <w:noProof/>
            <w:webHidden/>
          </w:rPr>
          <w:fldChar w:fldCharType="begin"/>
        </w:r>
        <w:r w:rsidR="00A129C9">
          <w:rPr>
            <w:noProof/>
            <w:webHidden/>
          </w:rPr>
          <w:instrText xml:space="preserve"> PAGEREF _Toc35871968 \h </w:instrText>
        </w:r>
        <w:r w:rsidR="00A129C9">
          <w:rPr>
            <w:noProof/>
            <w:webHidden/>
          </w:rPr>
        </w:r>
        <w:r w:rsidR="00A129C9">
          <w:rPr>
            <w:noProof/>
            <w:webHidden/>
          </w:rPr>
          <w:fldChar w:fldCharType="separate"/>
        </w:r>
        <w:r w:rsidR="00A129C9">
          <w:rPr>
            <w:noProof/>
            <w:webHidden/>
          </w:rPr>
          <w:t>24</w:t>
        </w:r>
        <w:r w:rsidR="00A129C9">
          <w:rPr>
            <w:noProof/>
            <w:webHidden/>
          </w:rPr>
          <w:fldChar w:fldCharType="end"/>
        </w:r>
      </w:hyperlink>
    </w:p>
    <w:p w14:paraId="4C32946F" w14:textId="36CAD4D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69" w:history="1">
        <w:r w:rsidR="00A129C9" w:rsidRPr="00511405">
          <w:rPr>
            <w:rStyle w:val="Lienhypertexte"/>
            <w:noProof/>
          </w:rPr>
          <w:t>P08/C1/5 : Ste-Elizabeth-de-Proulx</w:t>
        </w:r>
        <w:r w:rsidR="00A129C9">
          <w:rPr>
            <w:noProof/>
            <w:webHidden/>
          </w:rPr>
          <w:tab/>
        </w:r>
        <w:r w:rsidR="00A129C9">
          <w:rPr>
            <w:noProof/>
            <w:webHidden/>
          </w:rPr>
          <w:fldChar w:fldCharType="begin"/>
        </w:r>
        <w:r w:rsidR="00A129C9">
          <w:rPr>
            <w:noProof/>
            <w:webHidden/>
          </w:rPr>
          <w:instrText xml:space="preserve"> PAGEREF _Toc35871969 \h </w:instrText>
        </w:r>
        <w:r w:rsidR="00A129C9">
          <w:rPr>
            <w:noProof/>
            <w:webHidden/>
          </w:rPr>
        </w:r>
        <w:r w:rsidR="00A129C9">
          <w:rPr>
            <w:noProof/>
            <w:webHidden/>
          </w:rPr>
          <w:fldChar w:fldCharType="separate"/>
        </w:r>
        <w:r w:rsidR="00A129C9">
          <w:rPr>
            <w:noProof/>
            <w:webHidden/>
          </w:rPr>
          <w:t>24</w:t>
        </w:r>
        <w:r w:rsidR="00A129C9">
          <w:rPr>
            <w:noProof/>
            <w:webHidden/>
          </w:rPr>
          <w:fldChar w:fldCharType="end"/>
        </w:r>
      </w:hyperlink>
    </w:p>
    <w:p w14:paraId="4B753380" w14:textId="7D27D44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70" w:history="1">
        <w:r w:rsidR="00A129C9" w:rsidRPr="00511405">
          <w:rPr>
            <w:rStyle w:val="Lienhypertexte"/>
            <w:noProof/>
          </w:rPr>
          <w:t>P08/C1/6 : Ste-Jeanne d’Arc</w:t>
        </w:r>
        <w:r w:rsidR="00A129C9">
          <w:rPr>
            <w:noProof/>
            <w:webHidden/>
          </w:rPr>
          <w:tab/>
        </w:r>
        <w:r w:rsidR="00A129C9">
          <w:rPr>
            <w:noProof/>
            <w:webHidden/>
          </w:rPr>
          <w:fldChar w:fldCharType="begin"/>
        </w:r>
        <w:r w:rsidR="00A129C9">
          <w:rPr>
            <w:noProof/>
            <w:webHidden/>
          </w:rPr>
          <w:instrText xml:space="preserve"> PAGEREF _Toc35871970 \h </w:instrText>
        </w:r>
        <w:r w:rsidR="00A129C9">
          <w:rPr>
            <w:noProof/>
            <w:webHidden/>
          </w:rPr>
        </w:r>
        <w:r w:rsidR="00A129C9">
          <w:rPr>
            <w:noProof/>
            <w:webHidden/>
          </w:rPr>
          <w:fldChar w:fldCharType="separate"/>
        </w:r>
        <w:r w:rsidR="00A129C9">
          <w:rPr>
            <w:noProof/>
            <w:webHidden/>
          </w:rPr>
          <w:t>24</w:t>
        </w:r>
        <w:r w:rsidR="00A129C9">
          <w:rPr>
            <w:noProof/>
            <w:webHidden/>
          </w:rPr>
          <w:fldChar w:fldCharType="end"/>
        </w:r>
      </w:hyperlink>
    </w:p>
    <w:p w14:paraId="6A4592C9" w14:textId="3334B898"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71" w:history="1">
        <w:r w:rsidR="00A129C9" w:rsidRPr="00511405">
          <w:rPr>
            <w:rStyle w:val="Lienhypertexte"/>
            <w:noProof/>
          </w:rPr>
          <w:t>P08/C1/7 : St-Félicien</w:t>
        </w:r>
        <w:r w:rsidR="00A129C9">
          <w:rPr>
            <w:noProof/>
            <w:webHidden/>
          </w:rPr>
          <w:tab/>
        </w:r>
        <w:r w:rsidR="00A129C9">
          <w:rPr>
            <w:noProof/>
            <w:webHidden/>
          </w:rPr>
          <w:fldChar w:fldCharType="begin"/>
        </w:r>
        <w:r w:rsidR="00A129C9">
          <w:rPr>
            <w:noProof/>
            <w:webHidden/>
          </w:rPr>
          <w:instrText xml:space="preserve"> PAGEREF _Toc35871971 \h </w:instrText>
        </w:r>
        <w:r w:rsidR="00A129C9">
          <w:rPr>
            <w:noProof/>
            <w:webHidden/>
          </w:rPr>
        </w:r>
        <w:r w:rsidR="00A129C9">
          <w:rPr>
            <w:noProof/>
            <w:webHidden/>
          </w:rPr>
          <w:fldChar w:fldCharType="separate"/>
        </w:r>
        <w:r w:rsidR="00A129C9">
          <w:rPr>
            <w:noProof/>
            <w:webHidden/>
          </w:rPr>
          <w:t>24</w:t>
        </w:r>
        <w:r w:rsidR="00A129C9">
          <w:rPr>
            <w:noProof/>
            <w:webHidden/>
          </w:rPr>
          <w:fldChar w:fldCharType="end"/>
        </w:r>
      </w:hyperlink>
    </w:p>
    <w:p w14:paraId="0A1D0855" w14:textId="70A58571"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72" w:history="1">
        <w:r w:rsidR="00A129C9" w:rsidRPr="00511405">
          <w:rPr>
            <w:rStyle w:val="Lienhypertexte"/>
            <w:noProof/>
          </w:rPr>
          <w:t>P08/C1/8 : St-Léon</w:t>
        </w:r>
        <w:r w:rsidR="00A129C9">
          <w:rPr>
            <w:noProof/>
            <w:webHidden/>
          </w:rPr>
          <w:tab/>
        </w:r>
        <w:r w:rsidR="00A129C9">
          <w:rPr>
            <w:noProof/>
            <w:webHidden/>
          </w:rPr>
          <w:fldChar w:fldCharType="begin"/>
        </w:r>
        <w:r w:rsidR="00A129C9">
          <w:rPr>
            <w:noProof/>
            <w:webHidden/>
          </w:rPr>
          <w:instrText xml:space="preserve"> PAGEREF _Toc35871972 \h </w:instrText>
        </w:r>
        <w:r w:rsidR="00A129C9">
          <w:rPr>
            <w:noProof/>
            <w:webHidden/>
          </w:rPr>
        </w:r>
        <w:r w:rsidR="00A129C9">
          <w:rPr>
            <w:noProof/>
            <w:webHidden/>
          </w:rPr>
          <w:fldChar w:fldCharType="separate"/>
        </w:r>
        <w:r w:rsidR="00A129C9">
          <w:rPr>
            <w:noProof/>
            <w:webHidden/>
          </w:rPr>
          <w:t>24</w:t>
        </w:r>
        <w:r w:rsidR="00A129C9">
          <w:rPr>
            <w:noProof/>
            <w:webHidden/>
          </w:rPr>
          <w:fldChar w:fldCharType="end"/>
        </w:r>
      </w:hyperlink>
    </w:p>
    <w:p w14:paraId="16D55A28" w14:textId="5EFFC05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73" w:history="1">
        <w:r w:rsidR="00A129C9" w:rsidRPr="00511405">
          <w:rPr>
            <w:rStyle w:val="Lienhypertexte"/>
            <w:noProof/>
          </w:rPr>
          <w:t>P08/C1/9 : St-Méthode</w:t>
        </w:r>
        <w:r w:rsidR="00A129C9">
          <w:rPr>
            <w:noProof/>
            <w:webHidden/>
          </w:rPr>
          <w:tab/>
        </w:r>
        <w:r w:rsidR="00A129C9">
          <w:rPr>
            <w:noProof/>
            <w:webHidden/>
          </w:rPr>
          <w:fldChar w:fldCharType="begin"/>
        </w:r>
        <w:r w:rsidR="00A129C9">
          <w:rPr>
            <w:noProof/>
            <w:webHidden/>
          </w:rPr>
          <w:instrText xml:space="preserve"> PAGEREF _Toc35871973 \h </w:instrText>
        </w:r>
        <w:r w:rsidR="00A129C9">
          <w:rPr>
            <w:noProof/>
            <w:webHidden/>
          </w:rPr>
        </w:r>
        <w:r w:rsidR="00A129C9">
          <w:rPr>
            <w:noProof/>
            <w:webHidden/>
          </w:rPr>
          <w:fldChar w:fldCharType="separate"/>
        </w:r>
        <w:r w:rsidR="00A129C9">
          <w:rPr>
            <w:noProof/>
            <w:webHidden/>
          </w:rPr>
          <w:t>24</w:t>
        </w:r>
        <w:r w:rsidR="00A129C9">
          <w:rPr>
            <w:noProof/>
            <w:webHidden/>
          </w:rPr>
          <w:fldChar w:fldCharType="end"/>
        </w:r>
      </w:hyperlink>
    </w:p>
    <w:p w14:paraId="11F069A1" w14:textId="3722A1C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74" w:history="1">
        <w:r w:rsidR="00A129C9" w:rsidRPr="00511405">
          <w:rPr>
            <w:rStyle w:val="Lienhypertexte"/>
            <w:noProof/>
          </w:rPr>
          <w:t>P08/C1/10 : St-Stanislas</w:t>
        </w:r>
        <w:r w:rsidR="00A129C9">
          <w:rPr>
            <w:noProof/>
            <w:webHidden/>
          </w:rPr>
          <w:tab/>
        </w:r>
        <w:r w:rsidR="00A129C9">
          <w:rPr>
            <w:noProof/>
            <w:webHidden/>
          </w:rPr>
          <w:fldChar w:fldCharType="begin"/>
        </w:r>
        <w:r w:rsidR="00A129C9">
          <w:rPr>
            <w:noProof/>
            <w:webHidden/>
          </w:rPr>
          <w:instrText xml:space="preserve"> PAGEREF _Toc35871974 \h </w:instrText>
        </w:r>
        <w:r w:rsidR="00A129C9">
          <w:rPr>
            <w:noProof/>
            <w:webHidden/>
          </w:rPr>
        </w:r>
        <w:r w:rsidR="00A129C9">
          <w:rPr>
            <w:noProof/>
            <w:webHidden/>
          </w:rPr>
          <w:fldChar w:fldCharType="separate"/>
        </w:r>
        <w:r w:rsidR="00A129C9">
          <w:rPr>
            <w:noProof/>
            <w:webHidden/>
          </w:rPr>
          <w:t>24</w:t>
        </w:r>
        <w:r w:rsidR="00A129C9">
          <w:rPr>
            <w:noProof/>
            <w:webHidden/>
          </w:rPr>
          <w:fldChar w:fldCharType="end"/>
        </w:r>
      </w:hyperlink>
    </w:p>
    <w:p w14:paraId="4F1108B3" w14:textId="08A1A1D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75" w:history="1">
        <w:r w:rsidR="00A129C9" w:rsidRPr="00511405">
          <w:rPr>
            <w:rStyle w:val="Lienhypertexte"/>
            <w:noProof/>
          </w:rPr>
          <w:t>P08/C1/11 : St-Edmond</w:t>
        </w:r>
        <w:r w:rsidR="00A129C9">
          <w:rPr>
            <w:noProof/>
            <w:webHidden/>
          </w:rPr>
          <w:tab/>
        </w:r>
        <w:r w:rsidR="00A129C9">
          <w:rPr>
            <w:noProof/>
            <w:webHidden/>
          </w:rPr>
          <w:fldChar w:fldCharType="begin"/>
        </w:r>
        <w:r w:rsidR="00A129C9">
          <w:rPr>
            <w:noProof/>
            <w:webHidden/>
          </w:rPr>
          <w:instrText xml:space="preserve"> PAGEREF _Toc35871975 \h </w:instrText>
        </w:r>
        <w:r w:rsidR="00A129C9">
          <w:rPr>
            <w:noProof/>
            <w:webHidden/>
          </w:rPr>
        </w:r>
        <w:r w:rsidR="00A129C9">
          <w:rPr>
            <w:noProof/>
            <w:webHidden/>
          </w:rPr>
          <w:fldChar w:fldCharType="separate"/>
        </w:r>
        <w:r w:rsidR="00A129C9">
          <w:rPr>
            <w:noProof/>
            <w:webHidden/>
          </w:rPr>
          <w:t>24</w:t>
        </w:r>
        <w:r w:rsidR="00A129C9">
          <w:rPr>
            <w:noProof/>
            <w:webHidden/>
          </w:rPr>
          <w:fldChar w:fldCharType="end"/>
        </w:r>
      </w:hyperlink>
    </w:p>
    <w:p w14:paraId="5B87923E" w14:textId="48D8D64B"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1976" w:history="1">
        <w:r w:rsidR="00A129C9" w:rsidRPr="00511405">
          <w:rPr>
            <w:rStyle w:val="Lienhypertexte"/>
            <w:noProof/>
          </w:rPr>
          <w:t>P08/C2 Saguenay et Saguenay-Lac-Saint-Jean</w:t>
        </w:r>
        <w:r w:rsidR="00A129C9">
          <w:rPr>
            <w:noProof/>
            <w:webHidden/>
          </w:rPr>
          <w:tab/>
        </w:r>
        <w:r w:rsidR="00A129C9">
          <w:rPr>
            <w:noProof/>
            <w:webHidden/>
          </w:rPr>
          <w:fldChar w:fldCharType="begin"/>
        </w:r>
        <w:r w:rsidR="00A129C9">
          <w:rPr>
            <w:noProof/>
            <w:webHidden/>
          </w:rPr>
          <w:instrText xml:space="preserve"> PAGEREF _Toc35871976 \h </w:instrText>
        </w:r>
        <w:r w:rsidR="00A129C9">
          <w:rPr>
            <w:noProof/>
            <w:webHidden/>
          </w:rPr>
        </w:r>
        <w:r w:rsidR="00A129C9">
          <w:rPr>
            <w:noProof/>
            <w:webHidden/>
          </w:rPr>
          <w:fldChar w:fldCharType="separate"/>
        </w:r>
        <w:r w:rsidR="00A129C9">
          <w:rPr>
            <w:noProof/>
            <w:webHidden/>
          </w:rPr>
          <w:t>24</w:t>
        </w:r>
        <w:r w:rsidR="00A129C9">
          <w:rPr>
            <w:noProof/>
            <w:webHidden/>
          </w:rPr>
          <w:fldChar w:fldCharType="end"/>
        </w:r>
      </w:hyperlink>
    </w:p>
    <w:p w14:paraId="7B023ED8" w14:textId="01EFCF2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77" w:history="1">
        <w:r w:rsidR="00A129C9" w:rsidRPr="00511405">
          <w:rPr>
            <w:rStyle w:val="Lienhypertexte"/>
            <w:noProof/>
          </w:rPr>
          <w:t>P08/C2/1 : Jonquière</w:t>
        </w:r>
        <w:r w:rsidR="00A129C9">
          <w:rPr>
            <w:noProof/>
            <w:webHidden/>
          </w:rPr>
          <w:tab/>
        </w:r>
        <w:r w:rsidR="00A129C9">
          <w:rPr>
            <w:noProof/>
            <w:webHidden/>
          </w:rPr>
          <w:fldChar w:fldCharType="begin"/>
        </w:r>
        <w:r w:rsidR="00A129C9">
          <w:rPr>
            <w:noProof/>
            <w:webHidden/>
          </w:rPr>
          <w:instrText xml:space="preserve"> PAGEREF _Toc35871977 \h </w:instrText>
        </w:r>
        <w:r w:rsidR="00A129C9">
          <w:rPr>
            <w:noProof/>
            <w:webHidden/>
          </w:rPr>
        </w:r>
        <w:r w:rsidR="00A129C9">
          <w:rPr>
            <w:noProof/>
            <w:webHidden/>
          </w:rPr>
          <w:fldChar w:fldCharType="separate"/>
        </w:r>
        <w:r w:rsidR="00A129C9">
          <w:rPr>
            <w:noProof/>
            <w:webHidden/>
          </w:rPr>
          <w:t>25</w:t>
        </w:r>
        <w:r w:rsidR="00A129C9">
          <w:rPr>
            <w:noProof/>
            <w:webHidden/>
          </w:rPr>
          <w:fldChar w:fldCharType="end"/>
        </w:r>
      </w:hyperlink>
    </w:p>
    <w:p w14:paraId="2031DB02" w14:textId="2E88FBA8"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78" w:history="1">
        <w:r w:rsidR="00A129C9" w:rsidRPr="00511405">
          <w:rPr>
            <w:rStyle w:val="Lienhypertexte"/>
            <w:noProof/>
          </w:rPr>
          <w:t>P08/C2/2 : Saguenay</w:t>
        </w:r>
        <w:r w:rsidR="00A129C9">
          <w:rPr>
            <w:noProof/>
            <w:webHidden/>
          </w:rPr>
          <w:tab/>
        </w:r>
        <w:r w:rsidR="00A129C9">
          <w:rPr>
            <w:noProof/>
            <w:webHidden/>
          </w:rPr>
          <w:fldChar w:fldCharType="begin"/>
        </w:r>
        <w:r w:rsidR="00A129C9">
          <w:rPr>
            <w:noProof/>
            <w:webHidden/>
          </w:rPr>
          <w:instrText xml:space="preserve"> PAGEREF _Toc35871978 \h </w:instrText>
        </w:r>
        <w:r w:rsidR="00A129C9">
          <w:rPr>
            <w:noProof/>
            <w:webHidden/>
          </w:rPr>
        </w:r>
        <w:r w:rsidR="00A129C9">
          <w:rPr>
            <w:noProof/>
            <w:webHidden/>
          </w:rPr>
          <w:fldChar w:fldCharType="separate"/>
        </w:r>
        <w:r w:rsidR="00A129C9">
          <w:rPr>
            <w:noProof/>
            <w:webHidden/>
          </w:rPr>
          <w:t>25</w:t>
        </w:r>
        <w:r w:rsidR="00A129C9">
          <w:rPr>
            <w:noProof/>
            <w:webHidden/>
          </w:rPr>
          <w:fldChar w:fldCharType="end"/>
        </w:r>
      </w:hyperlink>
    </w:p>
    <w:p w14:paraId="33AB9CFD" w14:textId="381AACC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79" w:history="1">
        <w:r w:rsidR="00A129C9" w:rsidRPr="00511405">
          <w:rPr>
            <w:rStyle w:val="Lienhypertexte"/>
            <w:noProof/>
          </w:rPr>
          <w:t>P08/C2/3 : Lac-St-Jean-drapeau</w:t>
        </w:r>
        <w:r w:rsidR="00A129C9">
          <w:rPr>
            <w:noProof/>
            <w:webHidden/>
          </w:rPr>
          <w:tab/>
        </w:r>
        <w:r w:rsidR="00A129C9">
          <w:rPr>
            <w:noProof/>
            <w:webHidden/>
          </w:rPr>
          <w:fldChar w:fldCharType="begin"/>
        </w:r>
        <w:r w:rsidR="00A129C9">
          <w:rPr>
            <w:noProof/>
            <w:webHidden/>
          </w:rPr>
          <w:instrText xml:space="preserve"> PAGEREF _Toc35871979 \h </w:instrText>
        </w:r>
        <w:r w:rsidR="00A129C9">
          <w:rPr>
            <w:noProof/>
            <w:webHidden/>
          </w:rPr>
        </w:r>
        <w:r w:rsidR="00A129C9">
          <w:rPr>
            <w:noProof/>
            <w:webHidden/>
          </w:rPr>
          <w:fldChar w:fldCharType="separate"/>
        </w:r>
        <w:r w:rsidR="00A129C9">
          <w:rPr>
            <w:noProof/>
            <w:webHidden/>
          </w:rPr>
          <w:t>25</w:t>
        </w:r>
        <w:r w:rsidR="00A129C9">
          <w:rPr>
            <w:noProof/>
            <w:webHidden/>
          </w:rPr>
          <w:fldChar w:fldCharType="end"/>
        </w:r>
      </w:hyperlink>
    </w:p>
    <w:p w14:paraId="59B277C4" w14:textId="2E4F08F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80" w:history="1">
        <w:r w:rsidR="00A129C9" w:rsidRPr="00511405">
          <w:rPr>
            <w:rStyle w:val="Lienhypertexte"/>
            <w:noProof/>
          </w:rPr>
          <w:t>P08/C2/3.1 Lac-St-Jean-route Hébertville-Québec.</w:t>
        </w:r>
        <w:r w:rsidR="00A129C9">
          <w:rPr>
            <w:noProof/>
            <w:webHidden/>
          </w:rPr>
          <w:tab/>
        </w:r>
        <w:r w:rsidR="00A129C9">
          <w:rPr>
            <w:noProof/>
            <w:webHidden/>
          </w:rPr>
          <w:fldChar w:fldCharType="begin"/>
        </w:r>
        <w:r w:rsidR="00A129C9">
          <w:rPr>
            <w:noProof/>
            <w:webHidden/>
          </w:rPr>
          <w:instrText xml:space="preserve"> PAGEREF _Toc35871980 \h </w:instrText>
        </w:r>
        <w:r w:rsidR="00A129C9">
          <w:rPr>
            <w:noProof/>
            <w:webHidden/>
          </w:rPr>
        </w:r>
        <w:r w:rsidR="00A129C9">
          <w:rPr>
            <w:noProof/>
            <w:webHidden/>
          </w:rPr>
          <w:fldChar w:fldCharType="separate"/>
        </w:r>
        <w:r w:rsidR="00A129C9">
          <w:rPr>
            <w:noProof/>
            <w:webHidden/>
          </w:rPr>
          <w:t>25</w:t>
        </w:r>
        <w:r w:rsidR="00A129C9">
          <w:rPr>
            <w:noProof/>
            <w:webHidden/>
          </w:rPr>
          <w:fldChar w:fldCharType="end"/>
        </w:r>
      </w:hyperlink>
    </w:p>
    <w:p w14:paraId="2EA97C96" w14:textId="4326ABD2" w:rsidR="00A129C9" w:rsidRDefault="00FA3B3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871981" w:history="1">
        <w:r w:rsidR="00A129C9" w:rsidRPr="00511405">
          <w:rPr>
            <w:rStyle w:val="Lienhypertexte"/>
            <w:noProof/>
          </w:rPr>
          <w:t>P08/D Organismes, communautés, établissements et événements</w:t>
        </w:r>
        <w:r w:rsidR="00A129C9">
          <w:rPr>
            <w:noProof/>
            <w:webHidden/>
          </w:rPr>
          <w:tab/>
        </w:r>
        <w:r w:rsidR="00A129C9">
          <w:rPr>
            <w:noProof/>
            <w:webHidden/>
          </w:rPr>
          <w:fldChar w:fldCharType="begin"/>
        </w:r>
        <w:r w:rsidR="00A129C9">
          <w:rPr>
            <w:noProof/>
            <w:webHidden/>
          </w:rPr>
          <w:instrText xml:space="preserve"> PAGEREF _Toc35871981 \h </w:instrText>
        </w:r>
        <w:r w:rsidR="00A129C9">
          <w:rPr>
            <w:noProof/>
            <w:webHidden/>
          </w:rPr>
        </w:r>
        <w:r w:rsidR="00A129C9">
          <w:rPr>
            <w:noProof/>
            <w:webHidden/>
          </w:rPr>
          <w:fldChar w:fldCharType="separate"/>
        </w:r>
        <w:r w:rsidR="00A129C9">
          <w:rPr>
            <w:noProof/>
            <w:webHidden/>
          </w:rPr>
          <w:t>25</w:t>
        </w:r>
        <w:r w:rsidR="00A129C9">
          <w:rPr>
            <w:noProof/>
            <w:webHidden/>
          </w:rPr>
          <w:fldChar w:fldCharType="end"/>
        </w:r>
      </w:hyperlink>
    </w:p>
    <w:p w14:paraId="371D4CED" w14:textId="2AA83ED1"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1982" w:history="1">
        <w:r w:rsidR="00A129C9" w:rsidRPr="00511405">
          <w:rPr>
            <w:rStyle w:val="Lienhypertexte"/>
            <w:noProof/>
          </w:rPr>
          <w:t>P08/D1 Religieux ou moraux</w:t>
        </w:r>
        <w:r w:rsidR="00A129C9">
          <w:rPr>
            <w:noProof/>
            <w:webHidden/>
          </w:rPr>
          <w:tab/>
        </w:r>
        <w:r w:rsidR="00A129C9">
          <w:rPr>
            <w:noProof/>
            <w:webHidden/>
          </w:rPr>
          <w:fldChar w:fldCharType="begin"/>
        </w:r>
        <w:r w:rsidR="00A129C9">
          <w:rPr>
            <w:noProof/>
            <w:webHidden/>
          </w:rPr>
          <w:instrText xml:space="preserve"> PAGEREF _Toc35871982 \h </w:instrText>
        </w:r>
        <w:r w:rsidR="00A129C9">
          <w:rPr>
            <w:noProof/>
            <w:webHidden/>
          </w:rPr>
        </w:r>
        <w:r w:rsidR="00A129C9">
          <w:rPr>
            <w:noProof/>
            <w:webHidden/>
          </w:rPr>
          <w:fldChar w:fldCharType="separate"/>
        </w:r>
        <w:r w:rsidR="00A129C9">
          <w:rPr>
            <w:noProof/>
            <w:webHidden/>
          </w:rPr>
          <w:t>25</w:t>
        </w:r>
        <w:r w:rsidR="00A129C9">
          <w:rPr>
            <w:noProof/>
            <w:webHidden/>
          </w:rPr>
          <w:fldChar w:fldCharType="end"/>
        </w:r>
      </w:hyperlink>
    </w:p>
    <w:p w14:paraId="7A1CF00B" w14:textId="232BF1C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83" w:history="1">
        <w:r w:rsidR="00A129C9" w:rsidRPr="00511405">
          <w:rPr>
            <w:rStyle w:val="Lienhypertexte"/>
            <w:noProof/>
          </w:rPr>
          <w:t>P08/D1/1 : L’action catholique</w:t>
        </w:r>
        <w:r w:rsidR="00A129C9">
          <w:rPr>
            <w:noProof/>
            <w:webHidden/>
          </w:rPr>
          <w:tab/>
        </w:r>
        <w:r w:rsidR="00A129C9">
          <w:rPr>
            <w:noProof/>
            <w:webHidden/>
          </w:rPr>
          <w:fldChar w:fldCharType="begin"/>
        </w:r>
        <w:r w:rsidR="00A129C9">
          <w:rPr>
            <w:noProof/>
            <w:webHidden/>
          </w:rPr>
          <w:instrText xml:space="preserve"> PAGEREF _Toc35871983 \h </w:instrText>
        </w:r>
        <w:r w:rsidR="00A129C9">
          <w:rPr>
            <w:noProof/>
            <w:webHidden/>
          </w:rPr>
        </w:r>
        <w:r w:rsidR="00A129C9">
          <w:rPr>
            <w:noProof/>
            <w:webHidden/>
          </w:rPr>
          <w:fldChar w:fldCharType="separate"/>
        </w:r>
        <w:r w:rsidR="00A129C9">
          <w:rPr>
            <w:noProof/>
            <w:webHidden/>
          </w:rPr>
          <w:t>26</w:t>
        </w:r>
        <w:r w:rsidR="00A129C9">
          <w:rPr>
            <w:noProof/>
            <w:webHidden/>
          </w:rPr>
          <w:fldChar w:fldCharType="end"/>
        </w:r>
      </w:hyperlink>
    </w:p>
    <w:p w14:paraId="4331CEEE" w14:textId="770C98D1"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84" w:history="1">
        <w:r w:rsidR="00A129C9" w:rsidRPr="00511405">
          <w:rPr>
            <w:rStyle w:val="Lienhypertexte"/>
            <w:noProof/>
          </w:rPr>
          <w:t>P08/D1/2 : Association générale des anciens des frères de l’instruction chrétienne (AGAFIC)</w:t>
        </w:r>
        <w:r w:rsidR="00A129C9">
          <w:rPr>
            <w:noProof/>
            <w:webHidden/>
          </w:rPr>
          <w:tab/>
        </w:r>
        <w:r w:rsidR="00A129C9">
          <w:rPr>
            <w:noProof/>
            <w:webHidden/>
          </w:rPr>
          <w:fldChar w:fldCharType="begin"/>
        </w:r>
        <w:r w:rsidR="00A129C9">
          <w:rPr>
            <w:noProof/>
            <w:webHidden/>
          </w:rPr>
          <w:instrText xml:space="preserve"> PAGEREF _Toc35871984 \h </w:instrText>
        </w:r>
        <w:r w:rsidR="00A129C9">
          <w:rPr>
            <w:noProof/>
            <w:webHidden/>
          </w:rPr>
        </w:r>
        <w:r w:rsidR="00A129C9">
          <w:rPr>
            <w:noProof/>
            <w:webHidden/>
          </w:rPr>
          <w:fldChar w:fldCharType="separate"/>
        </w:r>
        <w:r w:rsidR="00A129C9">
          <w:rPr>
            <w:noProof/>
            <w:webHidden/>
          </w:rPr>
          <w:t>26</w:t>
        </w:r>
        <w:r w:rsidR="00A129C9">
          <w:rPr>
            <w:noProof/>
            <w:webHidden/>
          </w:rPr>
          <w:fldChar w:fldCharType="end"/>
        </w:r>
      </w:hyperlink>
    </w:p>
    <w:p w14:paraId="68DC60E4" w14:textId="355B790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85" w:history="1">
        <w:r w:rsidR="00A129C9" w:rsidRPr="00511405">
          <w:rPr>
            <w:rStyle w:val="Lienhypertexte"/>
            <w:noProof/>
          </w:rPr>
          <w:t>P08/D1/3 : Bénédiction des cloches Ste-Thérèse d’Avila</w:t>
        </w:r>
        <w:r w:rsidR="00A129C9">
          <w:rPr>
            <w:noProof/>
            <w:webHidden/>
          </w:rPr>
          <w:tab/>
        </w:r>
        <w:r w:rsidR="00A129C9">
          <w:rPr>
            <w:noProof/>
            <w:webHidden/>
          </w:rPr>
          <w:fldChar w:fldCharType="begin"/>
        </w:r>
        <w:r w:rsidR="00A129C9">
          <w:rPr>
            <w:noProof/>
            <w:webHidden/>
          </w:rPr>
          <w:instrText xml:space="preserve"> PAGEREF _Toc35871985 \h </w:instrText>
        </w:r>
        <w:r w:rsidR="00A129C9">
          <w:rPr>
            <w:noProof/>
            <w:webHidden/>
          </w:rPr>
        </w:r>
        <w:r w:rsidR="00A129C9">
          <w:rPr>
            <w:noProof/>
            <w:webHidden/>
          </w:rPr>
          <w:fldChar w:fldCharType="separate"/>
        </w:r>
        <w:r w:rsidR="00A129C9">
          <w:rPr>
            <w:noProof/>
            <w:webHidden/>
          </w:rPr>
          <w:t>26</w:t>
        </w:r>
        <w:r w:rsidR="00A129C9">
          <w:rPr>
            <w:noProof/>
            <w:webHidden/>
          </w:rPr>
          <w:fldChar w:fldCharType="end"/>
        </w:r>
      </w:hyperlink>
    </w:p>
    <w:p w14:paraId="697E0243" w14:textId="3487D16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86" w:history="1">
        <w:r w:rsidR="00A129C9" w:rsidRPr="00511405">
          <w:rPr>
            <w:rStyle w:val="Lienhypertexte"/>
            <w:noProof/>
          </w:rPr>
          <w:t>P08/D1/4 : Religieuses du Bon-Pasteur au Saguenay</w:t>
        </w:r>
        <w:r w:rsidR="00A129C9">
          <w:rPr>
            <w:noProof/>
            <w:webHidden/>
          </w:rPr>
          <w:tab/>
        </w:r>
        <w:r w:rsidR="00A129C9">
          <w:rPr>
            <w:noProof/>
            <w:webHidden/>
          </w:rPr>
          <w:fldChar w:fldCharType="begin"/>
        </w:r>
        <w:r w:rsidR="00A129C9">
          <w:rPr>
            <w:noProof/>
            <w:webHidden/>
          </w:rPr>
          <w:instrText xml:space="preserve"> PAGEREF _Toc35871986 \h </w:instrText>
        </w:r>
        <w:r w:rsidR="00A129C9">
          <w:rPr>
            <w:noProof/>
            <w:webHidden/>
          </w:rPr>
        </w:r>
        <w:r w:rsidR="00A129C9">
          <w:rPr>
            <w:noProof/>
            <w:webHidden/>
          </w:rPr>
          <w:fldChar w:fldCharType="separate"/>
        </w:r>
        <w:r w:rsidR="00A129C9">
          <w:rPr>
            <w:noProof/>
            <w:webHidden/>
          </w:rPr>
          <w:t>26</w:t>
        </w:r>
        <w:r w:rsidR="00A129C9">
          <w:rPr>
            <w:noProof/>
            <w:webHidden/>
          </w:rPr>
          <w:fldChar w:fldCharType="end"/>
        </w:r>
      </w:hyperlink>
    </w:p>
    <w:p w14:paraId="2229B2B6" w14:textId="3F78D02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87" w:history="1">
        <w:r w:rsidR="00A129C9" w:rsidRPr="00511405">
          <w:rPr>
            <w:rStyle w:val="Lienhypertexte"/>
            <w:noProof/>
          </w:rPr>
          <w:t>P08/D1/5 : Carmélites (sœurs)</w:t>
        </w:r>
        <w:r w:rsidR="00A129C9">
          <w:rPr>
            <w:noProof/>
            <w:webHidden/>
          </w:rPr>
          <w:tab/>
        </w:r>
        <w:r w:rsidR="00A129C9">
          <w:rPr>
            <w:noProof/>
            <w:webHidden/>
          </w:rPr>
          <w:fldChar w:fldCharType="begin"/>
        </w:r>
        <w:r w:rsidR="00A129C9">
          <w:rPr>
            <w:noProof/>
            <w:webHidden/>
          </w:rPr>
          <w:instrText xml:space="preserve"> PAGEREF _Toc35871987 \h </w:instrText>
        </w:r>
        <w:r w:rsidR="00A129C9">
          <w:rPr>
            <w:noProof/>
            <w:webHidden/>
          </w:rPr>
        </w:r>
        <w:r w:rsidR="00A129C9">
          <w:rPr>
            <w:noProof/>
            <w:webHidden/>
          </w:rPr>
          <w:fldChar w:fldCharType="separate"/>
        </w:r>
        <w:r w:rsidR="00A129C9">
          <w:rPr>
            <w:noProof/>
            <w:webHidden/>
          </w:rPr>
          <w:t>26</w:t>
        </w:r>
        <w:r w:rsidR="00A129C9">
          <w:rPr>
            <w:noProof/>
            <w:webHidden/>
          </w:rPr>
          <w:fldChar w:fldCharType="end"/>
        </w:r>
      </w:hyperlink>
    </w:p>
    <w:p w14:paraId="34B9B8F3" w14:textId="4B413AB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88" w:history="1">
        <w:r w:rsidR="00A129C9" w:rsidRPr="00511405">
          <w:rPr>
            <w:rStyle w:val="Lienhypertexte"/>
            <w:noProof/>
          </w:rPr>
          <w:t>P08/D1/6 : Cercle d’économie domestique</w:t>
        </w:r>
        <w:r w:rsidR="00A129C9">
          <w:rPr>
            <w:noProof/>
            <w:webHidden/>
          </w:rPr>
          <w:tab/>
        </w:r>
        <w:r w:rsidR="00A129C9">
          <w:rPr>
            <w:noProof/>
            <w:webHidden/>
          </w:rPr>
          <w:fldChar w:fldCharType="begin"/>
        </w:r>
        <w:r w:rsidR="00A129C9">
          <w:rPr>
            <w:noProof/>
            <w:webHidden/>
          </w:rPr>
          <w:instrText xml:space="preserve"> PAGEREF _Toc35871988 \h </w:instrText>
        </w:r>
        <w:r w:rsidR="00A129C9">
          <w:rPr>
            <w:noProof/>
            <w:webHidden/>
          </w:rPr>
        </w:r>
        <w:r w:rsidR="00A129C9">
          <w:rPr>
            <w:noProof/>
            <w:webHidden/>
          </w:rPr>
          <w:fldChar w:fldCharType="separate"/>
        </w:r>
        <w:r w:rsidR="00A129C9">
          <w:rPr>
            <w:noProof/>
            <w:webHidden/>
          </w:rPr>
          <w:t>27</w:t>
        </w:r>
        <w:r w:rsidR="00A129C9">
          <w:rPr>
            <w:noProof/>
            <w:webHidden/>
          </w:rPr>
          <w:fldChar w:fldCharType="end"/>
        </w:r>
      </w:hyperlink>
    </w:p>
    <w:p w14:paraId="53F90B08" w14:textId="1D20BB9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89" w:history="1">
        <w:r w:rsidR="00A129C9" w:rsidRPr="00511405">
          <w:rPr>
            <w:rStyle w:val="Lienhypertexte"/>
            <w:noProof/>
          </w:rPr>
          <w:t>P08/D1/7 : Cercle Lacordaire et Ste-Jeanne d’Arc du Canada</w:t>
        </w:r>
        <w:r w:rsidR="00A129C9">
          <w:rPr>
            <w:noProof/>
            <w:webHidden/>
          </w:rPr>
          <w:tab/>
        </w:r>
        <w:r w:rsidR="00A129C9">
          <w:rPr>
            <w:noProof/>
            <w:webHidden/>
          </w:rPr>
          <w:fldChar w:fldCharType="begin"/>
        </w:r>
        <w:r w:rsidR="00A129C9">
          <w:rPr>
            <w:noProof/>
            <w:webHidden/>
          </w:rPr>
          <w:instrText xml:space="preserve"> PAGEREF _Toc35871989 \h </w:instrText>
        </w:r>
        <w:r w:rsidR="00A129C9">
          <w:rPr>
            <w:noProof/>
            <w:webHidden/>
          </w:rPr>
        </w:r>
        <w:r w:rsidR="00A129C9">
          <w:rPr>
            <w:noProof/>
            <w:webHidden/>
          </w:rPr>
          <w:fldChar w:fldCharType="separate"/>
        </w:r>
        <w:r w:rsidR="00A129C9">
          <w:rPr>
            <w:noProof/>
            <w:webHidden/>
          </w:rPr>
          <w:t>27</w:t>
        </w:r>
        <w:r w:rsidR="00A129C9">
          <w:rPr>
            <w:noProof/>
            <w:webHidden/>
          </w:rPr>
          <w:fldChar w:fldCharType="end"/>
        </w:r>
      </w:hyperlink>
    </w:p>
    <w:p w14:paraId="14291A0F" w14:textId="3C6C5D78"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90" w:history="1">
        <w:r w:rsidR="00A129C9" w:rsidRPr="00511405">
          <w:rPr>
            <w:rStyle w:val="Lienhypertexte"/>
            <w:noProof/>
          </w:rPr>
          <w:t>P08/D1/8 : Cercle Lacordaire et Ste-Jeanne d’Arc de Dolbeau</w:t>
        </w:r>
        <w:r w:rsidR="00A129C9">
          <w:rPr>
            <w:noProof/>
            <w:webHidden/>
          </w:rPr>
          <w:tab/>
        </w:r>
        <w:r w:rsidR="00A129C9">
          <w:rPr>
            <w:noProof/>
            <w:webHidden/>
          </w:rPr>
          <w:fldChar w:fldCharType="begin"/>
        </w:r>
        <w:r w:rsidR="00A129C9">
          <w:rPr>
            <w:noProof/>
            <w:webHidden/>
          </w:rPr>
          <w:instrText xml:space="preserve"> PAGEREF _Toc35871990 \h </w:instrText>
        </w:r>
        <w:r w:rsidR="00A129C9">
          <w:rPr>
            <w:noProof/>
            <w:webHidden/>
          </w:rPr>
        </w:r>
        <w:r w:rsidR="00A129C9">
          <w:rPr>
            <w:noProof/>
            <w:webHidden/>
          </w:rPr>
          <w:fldChar w:fldCharType="separate"/>
        </w:r>
        <w:r w:rsidR="00A129C9">
          <w:rPr>
            <w:noProof/>
            <w:webHidden/>
          </w:rPr>
          <w:t>27</w:t>
        </w:r>
        <w:r w:rsidR="00A129C9">
          <w:rPr>
            <w:noProof/>
            <w:webHidden/>
          </w:rPr>
          <w:fldChar w:fldCharType="end"/>
        </w:r>
      </w:hyperlink>
    </w:p>
    <w:p w14:paraId="07D9775C" w14:textId="0DEBA65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91" w:history="1">
        <w:r w:rsidR="00A129C9" w:rsidRPr="00511405">
          <w:rPr>
            <w:rStyle w:val="Lienhypertexte"/>
            <w:noProof/>
          </w:rPr>
          <w:t>P08/D1/9 : COFAVIE (centre diocésain de consultation et de soutien)</w:t>
        </w:r>
        <w:r w:rsidR="00A129C9">
          <w:rPr>
            <w:noProof/>
            <w:webHidden/>
          </w:rPr>
          <w:tab/>
        </w:r>
        <w:r w:rsidR="00A129C9">
          <w:rPr>
            <w:noProof/>
            <w:webHidden/>
          </w:rPr>
          <w:fldChar w:fldCharType="begin"/>
        </w:r>
        <w:r w:rsidR="00A129C9">
          <w:rPr>
            <w:noProof/>
            <w:webHidden/>
          </w:rPr>
          <w:instrText xml:space="preserve"> PAGEREF _Toc35871991 \h </w:instrText>
        </w:r>
        <w:r w:rsidR="00A129C9">
          <w:rPr>
            <w:noProof/>
            <w:webHidden/>
          </w:rPr>
        </w:r>
        <w:r w:rsidR="00A129C9">
          <w:rPr>
            <w:noProof/>
            <w:webHidden/>
          </w:rPr>
          <w:fldChar w:fldCharType="separate"/>
        </w:r>
        <w:r w:rsidR="00A129C9">
          <w:rPr>
            <w:noProof/>
            <w:webHidden/>
          </w:rPr>
          <w:t>27</w:t>
        </w:r>
        <w:r w:rsidR="00A129C9">
          <w:rPr>
            <w:noProof/>
            <w:webHidden/>
          </w:rPr>
          <w:fldChar w:fldCharType="end"/>
        </w:r>
      </w:hyperlink>
    </w:p>
    <w:p w14:paraId="3CC4C9F5" w14:textId="15E2C8B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92" w:history="1">
        <w:r w:rsidR="00A129C9" w:rsidRPr="00511405">
          <w:rPr>
            <w:rStyle w:val="Lienhypertexte"/>
            <w:noProof/>
          </w:rPr>
          <w:t>P08/D1/10 : Concert sacré en l’église Ste-Thérèse d’Avila</w:t>
        </w:r>
        <w:r w:rsidR="00A129C9">
          <w:rPr>
            <w:noProof/>
            <w:webHidden/>
          </w:rPr>
          <w:tab/>
        </w:r>
        <w:r w:rsidR="00A129C9">
          <w:rPr>
            <w:noProof/>
            <w:webHidden/>
          </w:rPr>
          <w:fldChar w:fldCharType="begin"/>
        </w:r>
        <w:r w:rsidR="00A129C9">
          <w:rPr>
            <w:noProof/>
            <w:webHidden/>
          </w:rPr>
          <w:instrText xml:space="preserve"> PAGEREF _Toc35871992 \h </w:instrText>
        </w:r>
        <w:r w:rsidR="00A129C9">
          <w:rPr>
            <w:noProof/>
            <w:webHidden/>
          </w:rPr>
        </w:r>
        <w:r w:rsidR="00A129C9">
          <w:rPr>
            <w:noProof/>
            <w:webHidden/>
          </w:rPr>
          <w:fldChar w:fldCharType="separate"/>
        </w:r>
        <w:r w:rsidR="00A129C9">
          <w:rPr>
            <w:noProof/>
            <w:webHidden/>
          </w:rPr>
          <w:t>27</w:t>
        </w:r>
        <w:r w:rsidR="00A129C9">
          <w:rPr>
            <w:noProof/>
            <w:webHidden/>
          </w:rPr>
          <w:fldChar w:fldCharType="end"/>
        </w:r>
      </w:hyperlink>
    </w:p>
    <w:p w14:paraId="6484850F" w14:textId="3C62C45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93" w:history="1">
        <w:r w:rsidR="00A129C9" w:rsidRPr="00511405">
          <w:rPr>
            <w:rStyle w:val="Lienhypertexte"/>
            <w:noProof/>
          </w:rPr>
          <w:t>P08/D1/11 : Conseil paroissial de pastorale de la paroisse Ste-Thérèse d’Avila de Dolbeau</w:t>
        </w:r>
        <w:r w:rsidR="00A129C9">
          <w:rPr>
            <w:noProof/>
            <w:webHidden/>
          </w:rPr>
          <w:tab/>
        </w:r>
        <w:r w:rsidR="00A129C9">
          <w:rPr>
            <w:noProof/>
            <w:webHidden/>
          </w:rPr>
          <w:fldChar w:fldCharType="begin"/>
        </w:r>
        <w:r w:rsidR="00A129C9">
          <w:rPr>
            <w:noProof/>
            <w:webHidden/>
          </w:rPr>
          <w:instrText xml:space="preserve"> PAGEREF _Toc35871993 \h </w:instrText>
        </w:r>
        <w:r w:rsidR="00A129C9">
          <w:rPr>
            <w:noProof/>
            <w:webHidden/>
          </w:rPr>
        </w:r>
        <w:r w:rsidR="00A129C9">
          <w:rPr>
            <w:noProof/>
            <w:webHidden/>
          </w:rPr>
          <w:fldChar w:fldCharType="separate"/>
        </w:r>
        <w:r w:rsidR="00A129C9">
          <w:rPr>
            <w:noProof/>
            <w:webHidden/>
          </w:rPr>
          <w:t>28</w:t>
        </w:r>
        <w:r w:rsidR="00A129C9">
          <w:rPr>
            <w:noProof/>
            <w:webHidden/>
          </w:rPr>
          <w:fldChar w:fldCharType="end"/>
        </w:r>
      </w:hyperlink>
    </w:p>
    <w:p w14:paraId="4AF16E1C" w14:textId="31D960B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94" w:history="1">
        <w:r w:rsidR="00A129C9" w:rsidRPr="00511405">
          <w:rPr>
            <w:rStyle w:val="Lienhypertexte"/>
            <w:noProof/>
          </w:rPr>
          <w:t>P08/D1/12 : Conseil de la zone pastorale nord-du-lac</w:t>
        </w:r>
        <w:r w:rsidR="00A129C9">
          <w:rPr>
            <w:noProof/>
            <w:webHidden/>
          </w:rPr>
          <w:tab/>
        </w:r>
        <w:r w:rsidR="00A129C9">
          <w:rPr>
            <w:noProof/>
            <w:webHidden/>
          </w:rPr>
          <w:fldChar w:fldCharType="begin"/>
        </w:r>
        <w:r w:rsidR="00A129C9">
          <w:rPr>
            <w:noProof/>
            <w:webHidden/>
          </w:rPr>
          <w:instrText xml:space="preserve"> PAGEREF _Toc35871994 \h </w:instrText>
        </w:r>
        <w:r w:rsidR="00A129C9">
          <w:rPr>
            <w:noProof/>
            <w:webHidden/>
          </w:rPr>
        </w:r>
        <w:r w:rsidR="00A129C9">
          <w:rPr>
            <w:noProof/>
            <w:webHidden/>
          </w:rPr>
          <w:fldChar w:fldCharType="separate"/>
        </w:r>
        <w:r w:rsidR="00A129C9">
          <w:rPr>
            <w:noProof/>
            <w:webHidden/>
          </w:rPr>
          <w:t>28</w:t>
        </w:r>
        <w:r w:rsidR="00A129C9">
          <w:rPr>
            <w:noProof/>
            <w:webHidden/>
          </w:rPr>
          <w:fldChar w:fldCharType="end"/>
        </w:r>
      </w:hyperlink>
    </w:p>
    <w:p w14:paraId="2B1A03F6" w14:textId="28AF6E5C"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95" w:history="1">
        <w:r w:rsidR="00A129C9" w:rsidRPr="00511405">
          <w:rPr>
            <w:rStyle w:val="Lienhypertexte"/>
            <w:noProof/>
          </w:rPr>
          <w:t>P08/D1/13 : Couvent Ste-Thérèse d’Avila de Dolbeau</w:t>
        </w:r>
        <w:r w:rsidR="00A129C9">
          <w:rPr>
            <w:noProof/>
            <w:webHidden/>
          </w:rPr>
          <w:tab/>
        </w:r>
        <w:r w:rsidR="00A129C9">
          <w:rPr>
            <w:noProof/>
            <w:webHidden/>
          </w:rPr>
          <w:fldChar w:fldCharType="begin"/>
        </w:r>
        <w:r w:rsidR="00A129C9">
          <w:rPr>
            <w:noProof/>
            <w:webHidden/>
          </w:rPr>
          <w:instrText xml:space="preserve"> PAGEREF _Toc35871995 \h </w:instrText>
        </w:r>
        <w:r w:rsidR="00A129C9">
          <w:rPr>
            <w:noProof/>
            <w:webHidden/>
          </w:rPr>
        </w:r>
        <w:r w:rsidR="00A129C9">
          <w:rPr>
            <w:noProof/>
            <w:webHidden/>
          </w:rPr>
          <w:fldChar w:fldCharType="separate"/>
        </w:r>
        <w:r w:rsidR="00A129C9">
          <w:rPr>
            <w:noProof/>
            <w:webHidden/>
          </w:rPr>
          <w:t>28</w:t>
        </w:r>
        <w:r w:rsidR="00A129C9">
          <w:rPr>
            <w:noProof/>
            <w:webHidden/>
          </w:rPr>
          <w:fldChar w:fldCharType="end"/>
        </w:r>
      </w:hyperlink>
    </w:p>
    <w:p w14:paraId="2016BB67" w14:textId="2A12C56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96" w:history="1">
        <w:r w:rsidR="00A129C9" w:rsidRPr="00511405">
          <w:rPr>
            <w:rStyle w:val="Lienhypertexte"/>
            <w:noProof/>
          </w:rPr>
          <w:t>P08/D1/14 : Église Ste-Thérèse d’Avila</w:t>
        </w:r>
        <w:r w:rsidR="00A129C9">
          <w:rPr>
            <w:noProof/>
            <w:webHidden/>
          </w:rPr>
          <w:tab/>
        </w:r>
        <w:r w:rsidR="00A129C9">
          <w:rPr>
            <w:noProof/>
            <w:webHidden/>
          </w:rPr>
          <w:fldChar w:fldCharType="begin"/>
        </w:r>
        <w:r w:rsidR="00A129C9">
          <w:rPr>
            <w:noProof/>
            <w:webHidden/>
          </w:rPr>
          <w:instrText xml:space="preserve"> PAGEREF _Toc35871996 \h </w:instrText>
        </w:r>
        <w:r w:rsidR="00A129C9">
          <w:rPr>
            <w:noProof/>
            <w:webHidden/>
          </w:rPr>
        </w:r>
        <w:r w:rsidR="00A129C9">
          <w:rPr>
            <w:noProof/>
            <w:webHidden/>
          </w:rPr>
          <w:fldChar w:fldCharType="separate"/>
        </w:r>
        <w:r w:rsidR="00A129C9">
          <w:rPr>
            <w:noProof/>
            <w:webHidden/>
          </w:rPr>
          <w:t>28</w:t>
        </w:r>
        <w:r w:rsidR="00A129C9">
          <w:rPr>
            <w:noProof/>
            <w:webHidden/>
          </w:rPr>
          <w:fldChar w:fldCharType="end"/>
        </w:r>
      </w:hyperlink>
    </w:p>
    <w:p w14:paraId="23201963" w14:textId="0B4FE62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97" w:history="1">
        <w:r w:rsidR="00A129C9" w:rsidRPr="00511405">
          <w:rPr>
            <w:rStyle w:val="Lienhypertexte"/>
            <w:noProof/>
          </w:rPr>
          <w:t>P08/D1/15 : ÉQUIPIERS DE NOTRE-DAME DE DOLBEAU</w:t>
        </w:r>
        <w:r w:rsidR="00A129C9">
          <w:rPr>
            <w:noProof/>
            <w:webHidden/>
          </w:rPr>
          <w:tab/>
        </w:r>
        <w:r w:rsidR="00A129C9">
          <w:rPr>
            <w:noProof/>
            <w:webHidden/>
          </w:rPr>
          <w:fldChar w:fldCharType="begin"/>
        </w:r>
        <w:r w:rsidR="00A129C9">
          <w:rPr>
            <w:noProof/>
            <w:webHidden/>
          </w:rPr>
          <w:instrText xml:space="preserve"> PAGEREF _Toc35871997 \h </w:instrText>
        </w:r>
        <w:r w:rsidR="00A129C9">
          <w:rPr>
            <w:noProof/>
            <w:webHidden/>
          </w:rPr>
        </w:r>
        <w:r w:rsidR="00A129C9">
          <w:rPr>
            <w:noProof/>
            <w:webHidden/>
          </w:rPr>
          <w:fldChar w:fldCharType="separate"/>
        </w:r>
        <w:r w:rsidR="00A129C9">
          <w:rPr>
            <w:noProof/>
            <w:webHidden/>
          </w:rPr>
          <w:t>28</w:t>
        </w:r>
        <w:r w:rsidR="00A129C9">
          <w:rPr>
            <w:noProof/>
            <w:webHidden/>
          </w:rPr>
          <w:fldChar w:fldCharType="end"/>
        </w:r>
      </w:hyperlink>
    </w:p>
    <w:p w14:paraId="217AC2EF" w14:textId="74E8115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98" w:history="1">
        <w:r w:rsidR="00A129C9" w:rsidRPr="00511405">
          <w:rPr>
            <w:rStyle w:val="Lienhypertexte"/>
            <w:noProof/>
          </w:rPr>
          <w:t>P08/D1/16 : Fédération des gardes paroissiales du Canada</w:t>
        </w:r>
        <w:r w:rsidR="00A129C9">
          <w:rPr>
            <w:noProof/>
            <w:webHidden/>
          </w:rPr>
          <w:tab/>
        </w:r>
        <w:r w:rsidR="00A129C9">
          <w:rPr>
            <w:noProof/>
            <w:webHidden/>
          </w:rPr>
          <w:fldChar w:fldCharType="begin"/>
        </w:r>
        <w:r w:rsidR="00A129C9">
          <w:rPr>
            <w:noProof/>
            <w:webHidden/>
          </w:rPr>
          <w:instrText xml:space="preserve"> PAGEREF _Toc35871998 \h </w:instrText>
        </w:r>
        <w:r w:rsidR="00A129C9">
          <w:rPr>
            <w:noProof/>
            <w:webHidden/>
          </w:rPr>
        </w:r>
        <w:r w:rsidR="00A129C9">
          <w:rPr>
            <w:noProof/>
            <w:webHidden/>
          </w:rPr>
          <w:fldChar w:fldCharType="separate"/>
        </w:r>
        <w:r w:rsidR="00A129C9">
          <w:rPr>
            <w:noProof/>
            <w:webHidden/>
          </w:rPr>
          <w:t>28</w:t>
        </w:r>
        <w:r w:rsidR="00A129C9">
          <w:rPr>
            <w:noProof/>
            <w:webHidden/>
          </w:rPr>
          <w:fldChar w:fldCharType="end"/>
        </w:r>
      </w:hyperlink>
    </w:p>
    <w:p w14:paraId="7D9507BD" w14:textId="3F6A11D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1999" w:history="1">
        <w:r w:rsidR="00A129C9" w:rsidRPr="00511405">
          <w:rPr>
            <w:rStyle w:val="Lienhypertexte"/>
            <w:noProof/>
          </w:rPr>
          <w:t>P08/D1/17 : Frères de l’instruction chrétienne du Canada</w:t>
        </w:r>
        <w:r w:rsidR="00A129C9">
          <w:rPr>
            <w:noProof/>
            <w:webHidden/>
          </w:rPr>
          <w:tab/>
        </w:r>
        <w:r w:rsidR="00A129C9">
          <w:rPr>
            <w:noProof/>
            <w:webHidden/>
          </w:rPr>
          <w:fldChar w:fldCharType="begin"/>
        </w:r>
        <w:r w:rsidR="00A129C9">
          <w:rPr>
            <w:noProof/>
            <w:webHidden/>
          </w:rPr>
          <w:instrText xml:space="preserve"> PAGEREF _Toc35871999 \h </w:instrText>
        </w:r>
        <w:r w:rsidR="00A129C9">
          <w:rPr>
            <w:noProof/>
            <w:webHidden/>
          </w:rPr>
        </w:r>
        <w:r w:rsidR="00A129C9">
          <w:rPr>
            <w:noProof/>
            <w:webHidden/>
          </w:rPr>
          <w:fldChar w:fldCharType="separate"/>
        </w:r>
        <w:r w:rsidR="00A129C9">
          <w:rPr>
            <w:noProof/>
            <w:webHidden/>
          </w:rPr>
          <w:t>29</w:t>
        </w:r>
        <w:r w:rsidR="00A129C9">
          <w:rPr>
            <w:noProof/>
            <w:webHidden/>
          </w:rPr>
          <w:fldChar w:fldCharType="end"/>
        </w:r>
      </w:hyperlink>
    </w:p>
    <w:p w14:paraId="5956D159" w14:textId="309DCE4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00" w:history="1">
        <w:r w:rsidR="00A129C9" w:rsidRPr="00511405">
          <w:rPr>
            <w:rStyle w:val="Lienhypertexte"/>
            <w:noProof/>
          </w:rPr>
          <w:t>P08/D1/18 : Garde Ste-Thérèse de Dolbeau</w:t>
        </w:r>
        <w:r w:rsidR="00A129C9">
          <w:rPr>
            <w:noProof/>
            <w:webHidden/>
          </w:rPr>
          <w:tab/>
        </w:r>
        <w:r w:rsidR="00A129C9">
          <w:rPr>
            <w:noProof/>
            <w:webHidden/>
          </w:rPr>
          <w:fldChar w:fldCharType="begin"/>
        </w:r>
        <w:r w:rsidR="00A129C9">
          <w:rPr>
            <w:noProof/>
            <w:webHidden/>
          </w:rPr>
          <w:instrText xml:space="preserve"> PAGEREF _Toc35872000 \h </w:instrText>
        </w:r>
        <w:r w:rsidR="00A129C9">
          <w:rPr>
            <w:noProof/>
            <w:webHidden/>
          </w:rPr>
        </w:r>
        <w:r w:rsidR="00A129C9">
          <w:rPr>
            <w:noProof/>
            <w:webHidden/>
          </w:rPr>
          <w:fldChar w:fldCharType="separate"/>
        </w:r>
        <w:r w:rsidR="00A129C9">
          <w:rPr>
            <w:noProof/>
            <w:webHidden/>
          </w:rPr>
          <w:t>29</w:t>
        </w:r>
        <w:r w:rsidR="00A129C9">
          <w:rPr>
            <w:noProof/>
            <w:webHidden/>
          </w:rPr>
          <w:fldChar w:fldCharType="end"/>
        </w:r>
      </w:hyperlink>
    </w:p>
    <w:p w14:paraId="72AA2E8D" w14:textId="02AF32B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01" w:history="1">
        <w:r w:rsidR="00A129C9" w:rsidRPr="00511405">
          <w:rPr>
            <w:rStyle w:val="Lienhypertexte"/>
            <w:noProof/>
          </w:rPr>
          <w:t>P08/D1/19 : Jeunesse ouvrière catholique (général et Joc de Dolbeau)</w:t>
        </w:r>
        <w:r w:rsidR="00A129C9">
          <w:rPr>
            <w:noProof/>
            <w:webHidden/>
          </w:rPr>
          <w:tab/>
        </w:r>
        <w:r w:rsidR="00A129C9">
          <w:rPr>
            <w:noProof/>
            <w:webHidden/>
          </w:rPr>
          <w:fldChar w:fldCharType="begin"/>
        </w:r>
        <w:r w:rsidR="00A129C9">
          <w:rPr>
            <w:noProof/>
            <w:webHidden/>
          </w:rPr>
          <w:instrText xml:space="preserve"> PAGEREF _Toc35872001 \h </w:instrText>
        </w:r>
        <w:r w:rsidR="00A129C9">
          <w:rPr>
            <w:noProof/>
            <w:webHidden/>
          </w:rPr>
        </w:r>
        <w:r w:rsidR="00A129C9">
          <w:rPr>
            <w:noProof/>
            <w:webHidden/>
          </w:rPr>
          <w:fldChar w:fldCharType="separate"/>
        </w:r>
        <w:r w:rsidR="00A129C9">
          <w:rPr>
            <w:noProof/>
            <w:webHidden/>
          </w:rPr>
          <w:t>29</w:t>
        </w:r>
        <w:r w:rsidR="00A129C9">
          <w:rPr>
            <w:noProof/>
            <w:webHidden/>
          </w:rPr>
          <w:fldChar w:fldCharType="end"/>
        </w:r>
      </w:hyperlink>
    </w:p>
    <w:p w14:paraId="05C8D4A8" w14:textId="50A5542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02" w:history="1">
        <w:r w:rsidR="00A129C9" w:rsidRPr="00511405">
          <w:rPr>
            <w:rStyle w:val="Lienhypertexte"/>
            <w:noProof/>
          </w:rPr>
          <w:t>P08/D1/20 : Juvénat St-Jean et frères de l’instruction chrétienne</w:t>
        </w:r>
        <w:r w:rsidR="00A129C9">
          <w:rPr>
            <w:noProof/>
            <w:webHidden/>
          </w:rPr>
          <w:tab/>
        </w:r>
        <w:r w:rsidR="00A129C9">
          <w:rPr>
            <w:noProof/>
            <w:webHidden/>
          </w:rPr>
          <w:fldChar w:fldCharType="begin"/>
        </w:r>
        <w:r w:rsidR="00A129C9">
          <w:rPr>
            <w:noProof/>
            <w:webHidden/>
          </w:rPr>
          <w:instrText xml:space="preserve"> PAGEREF _Toc35872002 \h </w:instrText>
        </w:r>
        <w:r w:rsidR="00A129C9">
          <w:rPr>
            <w:noProof/>
            <w:webHidden/>
          </w:rPr>
        </w:r>
        <w:r w:rsidR="00A129C9">
          <w:rPr>
            <w:noProof/>
            <w:webHidden/>
          </w:rPr>
          <w:fldChar w:fldCharType="separate"/>
        </w:r>
        <w:r w:rsidR="00A129C9">
          <w:rPr>
            <w:noProof/>
            <w:webHidden/>
          </w:rPr>
          <w:t>29</w:t>
        </w:r>
        <w:r w:rsidR="00A129C9">
          <w:rPr>
            <w:noProof/>
            <w:webHidden/>
          </w:rPr>
          <w:fldChar w:fldCharType="end"/>
        </w:r>
      </w:hyperlink>
    </w:p>
    <w:p w14:paraId="0492E735" w14:textId="7E0D324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03" w:history="1">
        <w:r w:rsidR="00A129C9" w:rsidRPr="00511405">
          <w:rPr>
            <w:rStyle w:val="Lienhypertexte"/>
            <w:noProof/>
          </w:rPr>
          <w:t>P08/D1/21 : Envoi missionnaire à Mistassini</w:t>
        </w:r>
        <w:r w:rsidR="00A129C9">
          <w:rPr>
            <w:noProof/>
            <w:webHidden/>
          </w:rPr>
          <w:tab/>
        </w:r>
        <w:r w:rsidR="00A129C9">
          <w:rPr>
            <w:noProof/>
            <w:webHidden/>
          </w:rPr>
          <w:fldChar w:fldCharType="begin"/>
        </w:r>
        <w:r w:rsidR="00A129C9">
          <w:rPr>
            <w:noProof/>
            <w:webHidden/>
          </w:rPr>
          <w:instrText xml:space="preserve"> PAGEREF _Toc35872003 \h </w:instrText>
        </w:r>
        <w:r w:rsidR="00A129C9">
          <w:rPr>
            <w:noProof/>
            <w:webHidden/>
          </w:rPr>
        </w:r>
        <w:r w:rsidR="00A129C9">
          <w:rPr>
            <w:noProof/>
            <w:webHidden/>
          </w:rPr>
          <w:fldChar w:fldCharType="separate"/>
        </w:r>
        <w:r w:rsidR="00A129C9">
          <w:rPr>
            <w:noProof/>
            <w:webHidden/>
          </w:rPr>
          <w:t>29</w:t>
        </w:r>
        <w:r w:rsidR="00A129C9">
          <w:rPr>
            <w:noProof/>
            <w:webHidden/>
          </w:rPr>
          <w:fldChar w:fldCharType="end"/>
        </w:r>
      </w:hyperlink>
    </w:p>
    <w:p w14:paraId="12BC9C3F" w14:textId="18E7AC48"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04" w:history="1">
        <w:r w:rsidR="00A129C9" w:rsidRPr="00511405">
          <w:rPr>
            <w:rStyle w:val="Lienhypertexte"/>
            <w:noProof/>
          </w:rPr>
          <w:t>P08/D1/22 : Mouvement des femmes chrétiennes</w:t>
        </w:r>
        <w:r w:rsidR="00A129C9">
          <w:rPr>
            <w:noProof/>
            <w:webHidden/>
          </w:rPr>
          <w:tab/>
        </w:r>
        <w:r w:rsidR="00A129C9">
          <w:rPr>
            <w:noProof/>
            <w:webHidden/>
          </w:rPr>
          <w:fldChar w:fldCharType="begin"/>
        </w:r>
        <w:r w:rsidR="00A129C9">
          <w:rPr>
            <w:noProof/>
            <w:webHidden/>
          </w:rPr>
          <w:instrText xml:space="preserve"> PAGEREF _Toc35872004 \h </w:instrText>
        </w:r>
        <w:r w:rsidR="00A129C9">
          <w:rPr>
            <w:noProof/>
            <w:webHidden/>
          </w:rPr>
        </w:r>
        <w:r w:rsidR="00A129C9">
          <w:rPr>
            <w:noProof/>
            <w:webHidden/>
          </w:rPr>
          <w:fldChar w:fldCharType="separate"/>
        </w:r>
        <w:r w:rsidR="00A129C9">
          <w:rPr>
            <w:noProof/>
            <w:webHidden/>
          </w:rPr>
          <w:t>29</w:t>
        </w:r>
        <w:r w:rsidR="00A129C9">
          <w:rPr>
            <w:noProof/>
            <w:webHidden/>
          </w:rPr>
          <w:fldChar w:fldCharType="end"/>
        </w:r>
      </w:hyperlink>
    </w:p>
    <w:p w14:paraId="68C2D501" w14:textId="4074A4A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05" w:history="1">
        <w:r w:rsidR="00A129C9" w:rsidRPr="00511405">
          <w:rPr>
            <w:rStyle w:val="Lienhypertexte"/>
            <w:noProof/>
          </w:rPr>
          <w:t>P08/D1/23 : L’ouvroir (ornementation du monastère)</w:t>
        </w:r>
        <w:r w:rsidR="00A129C9">
          <w:rPr>
            <w:noProof/>
            <w:webHidden/>
          </w:rPr>
          <w:tab/>
        </w:r>
        <w:r w:rsidR="00A129C9">
          <w:rPr>
            <w:noProof/>
            <w:webHidden/>
          </w:rPr>
          <w:fldChar w:fldCharType="begin"/>
        </w:r>
        <w:r w:rsidR="00A129C9">
          <w:rPr>
            <w:noProof/>
            <w:webHidden/>
          </w:rPr>
          <w:instrText xml:space="preserve"> PAGEREF _Toc35872005 \h </w:instrText>
        </w:r>
        <w:r w:rsidR="00A129C9">
          <w:rPr>
            <w:noProof/>
            <w:webHidden/>
          </w:rPr>
        </w:r>
        <w:r w:rsidR="00A129C9">
          <w:rPr>
            <w:noProof/>
            <w:webHidden/>
          </w:rPr>
          <w:fldChar w:fldCharType="separate"/>
        </w:r>
        <w:r w:rsidR="00A129C9">
          <w:rPr>
            <w:noProof/>
            <w:webHidden/>
          </w:rPr>
          <w:t>29</w:t>
        </w:r>
        <w:r w:rsidR="00A129C9">
          <w:rPr>
            <w:noProof/>
            <w:webHidden/>
          </w:rPr>
          <w:fldChar w:fldCharType="end"/>
        </w:r>
      </w:hyperlink>
    </w:p>
    <w:p w14:paraId="15728971" w14:textId="24226178"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06" w:history="1">
        <w:r w:rsidR="00A129C9" w:rsidRPr="00511405">
          <w:rPr>
            <w:rStyle w:val="Lienhypertexte"/>
            <w:noProof/>
          </w:rPr>
          <w:t>P08/D1/24 : Séminaire de Chicoutimi</w:t>
        </w:r>
        <w:r w:rsidR="00A129C9">
          <w:rPr>
            <w:noProof/>
            <w:webHidden/>
          </w:rPr>
          <w:tab/>
        </w:r>
        <w:r w:rsidR="00A129C9">
          <w:rPr>
            <w:noProof/>
            <w:webHidden/>
          </w:rPr>
          <w:fldChar w:fldCharType="begin"/>
        </w:r>
        <w:r w:rsidR="00A129C9">
          <w:rPr>
            <w:noProof/>
            <w:webHidden/>
          </w:rPr>
          <w:instrText xml:space="preserve"> PAGEREF _Toc35872006 \h </w:instrText>
        </w:r>
        <w:r w:rsidR="00A129C9">
          <w:rPr>
            <w:noProof/>
            <w:webHidden/>
          </w:rPr>
        </w:r>
        <w:r w:rsidR="00A129C9">
          <w:rPr>
            <w:noProof/>
            <w:webHidden/>
          </w:rPr>
          <w:fldChar w:fldCharType="separate"/>
        </w:r>
        <w:r w:rsidR="00A129C9">
          <w:rPr>
            <w:noProof/>
            <w:webHidden/>
          </w:rPr>
          <w:t>30</w:t>
        </w:r>
        <w:r w:rsidR="00A129C9">
          <w:rPr>
            <w:noProof/>
            <w:webHidden/>
          </w:rPr>
          <w:fldChar w:fldCharType="end"/>
        </w:r>
      </w:hyperlink>
    </w:p>
    <w:p w14:paraId="660F741D" w14:textId="182B3FE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07" w:history="1">
        <w:r w:rsidR="00A129C9" w:rsidRPr="00511405">
          <w:rPr>
            <w:rStyle w:val="Lienhypertexte"/>
            <w:noProof/>
          </w:rPr>
          <w:t>P08/D1/25 : St-Jean-Baptiste (fête)</w:t>
        </w:r>
        <w:r w:rsidR="00A129C9">
          <w:rPr>
            <w:noProof/>
            <w:webHidden/>
          </w:rPr>
          <w:tab/>
        </w:r>
        <w:r w:rsidR="00A129C9">
          <w:rPr>
            <w:noProof/>
            <w:webHidden/>
          </w:rPr>
          <w:fldChar w:fldCharType="begin"/>
        </w:r>
        <w:r w:rsidR="00A129C9">
          <w:rPr>
            <w:noProof/>
            <w:webHidden/>
          </w:rPr>
          <w:instrText xml:space="preserve"> PAGEREF _Toc35872007 \h </w:instrText>
        </w:r>
        <w:r w:rsidR="00A129C9">
          <w:rPr>
            <w:noProof/>
            <w:webHidden/>
          </w:rPr>
        </w:r>
        <w:r w:rsidR="00A129C9">
          <w:rPr>
            <w:noProof/>
            <w:webHidden/>
          </w:rPr>
          <w:fldChar w:fldCharType="separate"/>
        </w:r>
        <w:r w:rsidR="00A129C9">
          <w:rPr>
            <w:noProof/>
            <w:webHidden/>
          </w:rPr>
          <w:t>30</w:t>
        </w:r>
        <w:r w:rsidR="00A129C9">
          <w:rPr>
            <w:noProof/>
            <w:webHidden/>
          </w:rPr>
          <w:fldChar w:fldCharType="end"/>
        </w:r>
      </w:hyperlink>
    </w:p>
    <w:p w14:paraId="79E661FC" w14:textId="7E4E476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08" w:history="1">
        <w:r w:rsidR="00A129C9" w:rsidRPr="00511405">
          <w:rPr>
            <w:rStyle w:val="Lienhypertexte"/>
            <w:noProof/>
          </w:rPr>
          <w:t>P08/D1/26 : Tiers-ordre (association franciscaine)</w:t>
        </w:r>
        <w:r w:rsidR="00A129C9">
          <w:rPr>
            <w:noProof/>
            <w:webHidden/>
          </w:rPr>
          <w:tab/>
        </w:r>
        <w:r w:rsidR="00A129C9">
          <w:rPr>
            <w:noProof/>
            <w:webHidden/>
          </w:rPr>
          <w:fldChar w:fldCharType="begin"/>
        </w:r>
        <w:r w:rsidR="00A129C9">
          <w:rPr>
            <w:noProof/>
            <w:webHidden/>
          </w:rPr>
          <w:instrText xml:space="preserve"> PAGEREF _Toc35872008 \h </w:instrText>
        </w:r>
        <w:r w:rsidR="00A129C9">
          <w:rPr>
            <w:noProof/>
            <w:webHidden/>
          </w:rPr>
        </w:r>
        <w:r w:rsidR="00A129C9">
          <w:rPr>
            <w:noProof/>
            <w:webHidden/>
          </w:rPr>
          <w:fldChar w:fldCharType="separate"/>
        </w:r>
        <w:r w:rsidR="00A129C9">
          <w:rPr>
            <w:noProof/>
            <w:webHidden/>
          </w:rPr>
          <w:t>30</w:t>
        </w:r>
        <w:r w:rsidR="00A129C9">
          <w:rPr>
            <w:noProof/>
            <w:webHidden/>
          </w:rPr>
          <w:fldChar w:fldCharType="end"/>
        </w:r>
      </w:hyperlink>
    </w:p>
    <w:p w14:paraId="1649FE81" w14:textId="4A41D82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09" w:history="1">
        <w:r w:rsidR="00A129C9" w:rsidRPr="00511405">
          <w:rPr>
            <w:rStyle w:val="Lienhypertexte"/>
            <w:noProof/>
          </w:rPr>
          <w:t>P08/D1/27 : Trappes-trappistes de Mistassini</w:t>
        </w:r>
        <w:r w:rsidR="00A129C9">
          <w:rPr>
            <w:noProof/>
            <w:webHidden/>
          </w:rPr>
          <w:tab/>
        </w:r>
        <w:r w:rsidR="00A129C9">
          <w:rPr>
            <w:noProof/>
            <w:webHidden/>
          </w:rPr>
          <w:fldChar w:fldCharType="begin"/>
        </w:r>
        <w:r w:rsidR="00A129C9">
          <w:rPr>
            <w:noProof/>
            <w:webHidden/>
          </w:rPr>
          <w:instrText xml:space="preserve"> PAGEREF _Toc35872009 \h </w:instrText>
        </w:r>
        <w:r w:rsidR="00A129C9">
          <w:rPr>
            <w:noProof/>
            <w:webHidden/>
          </w:rPr>
        </w:r>
        <w:r w:rsidR="00A129C9">
          <w:rPr>
            <w:noProof/>
            <w:webHidden/>
          </w:rPr>
          <w:fldChar w:fldCharType="separate"/>
        </w:r>
        <w:r w:rsidR="00A129C9">
          <w:rPr>
            <w:noProof/>
            <w:webHidden/>
          </w:rPr>
          <w:t>30</w:t>
        </w:r>
        <w:r w:rsidR="00A129C9">
          <w:rPr>
            <w:noProof/>
            <w:webHidden/>
          </w:rPr>
          <w:fldChar w:fldCharType="end"/>
        </w:r>
      </w:hyperlink>
    </w:p>
    <w:p w14:paraId="2FB55B61" w14:textId="6D9ACCE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10" w:history="1">
        <w:r w:rsidR="00A129C9" w:rsidRPr="00511405">
          <w:rPr>
            <w:rStyle w:val="Lienhypertexte"/>
            <w:noProof/>
          </w:rPr>
          <w:t>P08/D1/28 : Union régionale des gardes paroissiales</w:t>
        </w:r>
        <w:r w:rsidR="00A129C9">
          <w:rPr>
            <w:noProof/>
            <w:webHidden/>
          </w:rPr>
          <w:tab/>
        </w:r>
        <w:r w:rsidR="00A129C9">
          <w:rPr>
            <w:noProof/>
            <w:webHidden/>
          </w:rPr>
          <w:fldChar w:fldCharType="begin"/>
        </w:r>
        <w:r w:rsidR="00A129C9">
          <w:rPr>
            <w:noProof/>
            <w:webHidden/>
          </w:rPr>
          <w:instrText xml:space="preserve"> PAGEREF _Toc35872010 \h </w:instrText>
        </w:r>
        <w:r w:rsidR="00A129C9">
          <w:rPr>
            <w:noProof/>
            <w:webHidden/>
          </w:rPr>
        </w:r>
        <w:r w:rsidR="00A129C9">
          <w:rPr>
            <w:noProof/>
            <w:webHidden/>
          </w:rPr>
          <w:fldChar w:fldCharType="separate"/>
        </w:r>
        <w:r w:rsidR="00A129C9">
          <w:rPr>
            <w:noProof/>
            <w:webHidden/>
          </w:rPr>
          <w:t>30</w:t>
        </w:r>
        <w:r w:rsidR="00A129C9">
          <w:rPr>
            <w:noProof/>
            <w:webHidden/>
          </w:rPr>
          <w:fldChar w:fldCharType="end"/>
        </w:r>
      </w:hyperlink>
    </w:p>
    <w:p w14:paraId="5B7F5AC6" w14:textId="31FE0326"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11" w:history="1">
        <w:r w:rsidR="00A129C9" w:rsidRPr="00511405">
          <w:rPr>
            <w:rStyle w:val="Lienhypertexte"/>
            <w:noProof/>
          </w:rPr>
          <w:t>P08/D1/29 : Les zouaves (soldats du pape)</w:t>
        </w:r>
        <w:r w:rsidR="00A129C9">
          <w:rPr>
            <w:noProof/>
            <w:webHidden/>
          </w:rPr>
          <w:tab/>
        </w:r>
        <w:r w:rsidR="00A129C9">
          <w:rPr>
            <w:noProof/>
            <w:webHidden/>
          </w:rPr>
          <w:fldChar w:fldCharType="begin"/>
        </w:r>
        <w:r w:rsidR="00A129C9">
          <w:rPr>
            <w:noProof/>
            <w:webHidden/>
          </w:rPr>
          <w:instrText xml:space="preserve"> PAGEREF _Toc35872011 \h </w:instrText>
        </w:r>
        <w:r w:rsidR="00A129C9">
          <w:rPr>
            <w:noProof/>
            <w:webHidden/>
          </w:rPr>
        </w:r>
        <w:r w:rsidR="00A129C9">
          <w:rPr>
            <w:noProof/>
            <w:webHidden/>
          </w:rPr>
          <w:fldChar w:fldCharType="separate"/>
        </w:r>
        <w:r w:rsidR="00A129C9">
          <w:rPr>
            <w:noProof/>
            <w:webHidden/>
          </w:rPr>
          <w:t>30</w:t>
        </w:r>
        <w:r w:rsidR="00A129C9">
          <w:rPr>
            <w:noProof/>
            <w:webHidden/>
          </w:rPr>
          <w:fldChar w:fldCharType="end"/>
        </w:r>
      </w:hyperlink>
    </w:p>
    <w:p w14:paraId="3FCA4328" w14:textId="050C49F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12" w:history="1">
        <w:r w:rsidR="00A129C9" w:rsidRPr="00511405">
          <w:rPr>
            <w:rStyle w:val="Lienhypertexte"/>
            <w:noProof/>
          </w:rPr>
          <w:t>P08/D1/30 : Comité missionnaire</w:t>
        </w:r>
        <w:r w:rsidR="00A129C9">
          <w:rPr>
            <w:noProof/>
            <w:webHidden/>
          </w:rPr>
          <w:tab/>
        </w:r>
        <w:r w:rsidR="00A129C9">
          <w:rPr>
            <w:noProof/>
            <w:webHidden/>
          </w:rPr>
          <w:fldChar w:fldCharType="begin"/>
        </w:r>
        <w:r w:rsidR="00A129C9">
          <w:rPr>
            <w:noProof/>
            <w:webHidden/>
          </w:rPr>
          <w:instrText xml:space="preserve"> PAGEREF _Toc35872012 \h </w:instrText>
        </w:r>
        <w:r w:rsidR="00A129C9">
          <w:rPr>
            <w:noProof/>
            <w:webHidden/>
          </w:rPr>
        </w:r>
        <w:r w:rsidR="00A129C9">
          <w:rPr>
            <w:noProof/>
            <w:webHidden/>
          </w:rPr>
          <w:fldChar w:fldCharType="separate"/>
        </w:r>
        <w:r w:rsidR="00A129C9">
          <w:rPr>
            <w:noProof/>
            <w:webHidden/>
          </w:rPr>
          <w:t>30</w:t>
        </w:r>
        <w:r w:rsidR="00A129C9">
          <w:rPr>
            <w:noProof/>
            <w:webHidden/>
          </w:rPr>
          <w:fldChar w:fldCharType="end"/>
        </w:r>
      </w:hyperlink>
    </w:p>
    <w:p w14:paraId="4D7F3E95" w14:textId="2F0E28B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13" w:history="1">
        <w:r w:rsidR="00A129C9" w:rsidRPr="00511405">
          <w:rPr>
            <w:rStyle w:val="Lienhypertexte"/>
            <w:noProof/>
          </w:rPr>
          <w:t>P08/D1/31 : Jubilé de l’an 2000</w:t>
        </w:r>
        <w:r w:rsidR="00A129C9">
          <w:rPr>
            <w:noProof/>
            <w:webHidden/>
          </w:rPr>
          <w:tab/>
        </w:r>
        <w:r w:rsidR="00A129C9">
          <w:rPr>
            <w:noProof/>
            <w:webHidden/>
          </w:rPr>
          <w:fldChar w:fldCharType="begin"/>
        </w:r>
        <w:r w:rsidR="00A129C9">
          <w:rPr>
            <w:noProof/>
            <w:webHidden/>
          </w:rPr>
          <w:instrText xml:space="preserve"> PAGEREF _Toc35872013 \h </w:instrText>
        </w:r>
        <w:r w:rsidR="00A129C9">
          <w:rPr>
            <w:noProof/>
            <w:webHidden/>
          </w:rPr>
        </w:r>
        <w:r w:rsidR="00A129C9">
          <w:rPr>
            <w:noProof/>
            <w:webHidden/>
          </w:rPr>
          <w:fldChar w:fldCharType="separate"/>
        </w:r>
        <w:r w:rsidR="00A129C9">
          <w:rPr>
            <w:noProof/>
            <w:webHidden/>
          </w:rPr>
          <w:t>31</w:t>
        </w:r>
        <w:r w:rsidR="00A129C9">
          <w:rPr>
            <w:noProof/>
            <w:webHidden/>
          </w:rPr>
          <w:fldChar w:fldCharType="end"/>
        </w:r>
      </w:hyperlink>
    </w:p>
    <w:p w14:paraId="2590A6EF" w14:textId="01E1718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14" w:history="1">
        <w:r w:rsidR="00A129C9" w:rsidRPr="00511405">
          <w:rPr>
            <w:rStyle w:val="Lienhypertexte"/>
            <w:noProof/>
          </w:rPr>
          <w:t>P08/D1/32 : Fédération des gardes paroissiales</w:t>
        </w:r>
        <w:r w:rsidR="00A129C9">
          <w:rPr>
            <w:noProof/>
            <w:webHidden/>
          </w:rPr>
          <w:tab/>
        </w:r>
        <w:r w:rsidR="00A129C9">
          <w:rPr>
            <w:noProof/>
            <w:webHidden/>
          </w:rPr>
          <w:fldChar w:fldCharType="begin"/>
        </w:r>
        <w:r w:rsidR="00A129C9">
          <w:rPr>
            <w:noProof/>
            <w:webHidden/>
          </w:rPr>
          <w:instrText xml:space="preserve"> PAGEREF _Toc35872014 \h </w:instrText>
        </w:r>
        <w:r w:rsidR="00A129C9">
          <w:rPr>
            <w:noProof/>
            <w:webHidden/>
          </w:rPr>
        </w:r>
        <w:r w:rsidR="00A129C9">
          <w:rPr>
            <w:noProof/>
            <w:webHidden/>
          </w:rPr>
          <w:fldChar w:fldCharType="separate"/>
        </w:r>
        <w:r w:rsidR="00A129C9">
          <w:rPr>
            <w:noProof/>
            <w:webHidden/>
          </w:rPr>
          <w:t>31</w:t>
        </w:r>
        <w:r w:rsidR="00A129C9">
          <w:rPr>
            <w:noProof/>
            <w:webHidden/>
          </w:rPr>
          <w:fldChar w:fldCharType="end"/>
        </w:r>
      </w:hyperlink>
    </w:p>
    <w:p w14:paraId="3960D945" w14:textId="1A7641E3"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015" w:history="1">
        <w:r w:rsidR="00A129C9" w:rsidRPr="00511405">
          <w:rPr>
            <w:rStyle w:val="Lienhypertexte"/>
            <w:noProof/>
          </w:rPr>
          <w:t>P08/D2 Socio-culturels et communautaires</w:t>
        </w:r>
        <w:r w:rsidR="00A129C9">
          <w:rPr>
            <w:noProof/>
            <w:webHidden/>
          </w:rPr>
          <w:tab/>
        </w:r>
        <w:r w:rsidR="00A129C9">
          <w:rPr>
            <w:noProof/>
            <w:webHidden/>
          </w:rPr>
          <w:fldChar w:fldCharType="begin"/>
        </w:r>
        <w:r w:rsidR="00A129C9">
          <w:rPr>
            <w:noProof/>
            <w:webHidden/>
          </w:rPr>
          <w:instrText xml:space="preserve"> PAGEREF _Toc35872015 \h </w:instrText>
        </w:r>
        <w:r w:rsidR="00A129C9">
          <w:rPr>
            <w:noProof/>
            <w:webHidden/>
          </w:rPr>
        </w:r>
        <w:r w:rsidR="00A129C9">
          <w:rPr>
            <w:noProof/>
            <w:webHidden/>
          </w:rPr>
          <w:fldChar w:fldCharType="separate"/>
        </w:r>
        <w:r w:rsidR="00A129C9">
          <w:rPr>
            <w:noProof/>
            <w:webHidden/>
          </w:rPr>
          <w:t>32</w:t>
        </w:r>
        <w:r w:rsidR="00A129C9">
          <w:rPr>
            <w:noProof/>
            <w:webHidden/>
          </w:rPr>
          <w:fldChar w:fldCharType="end"/>
        </w:r>
      </w:hyperlink>
    </w:p>
    <w:p w14:paraId="537BF99E" w14:textId="4CB8729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16" w:history="1">
        <w:r w:rsidR="00A129C9" w:rsidRPr="00511405">
          <w:rPr>
            <w:rStyle w:val="Lienhypertexte"/>
            <w:noProof/>
          </w:rPr>
          <w:t>P08/D2/1 : AFÉAS</w:t>
        </w:r>
        <w:r w:rsidR="00A129C9">
          <w:rPr>
            <w:noProof/>
            <w:webHidden/>
          </w:rPr>
          <w:tab/>
        </w:r>
        <w:r w:rsidR="00A129C9">
          <w:rPr>
            <w:noProof/>
            <w:webHidden/>
          </w:rPr>
          <w:fldChar w:fldCharType="begin"/>
        </w:r>
        <w:r w:rsidR="00A129C9">
          <w:rPr>
            <w:noProof/>
            <w:webHidden/>
          </w:rPr>
          <w:instrText xml:space="preserve"> PAGEREF _Toc35872016 \h </w:instrText>
        </w:r>
        <w:r w:rsidR="00A129C9">
          <w:rPr>
            <w:noProof/>
            <w:webHidden/>
          </w:rPr>
        </w:r>
        <w:r w:rsidR="00A129C9">
          <w:rPr>
            <w:noProof/>
            <w:webHidden/>
          </w:rPr>
          <w:fldChar w:fldCharType="separate"/>
        </w:r>
        <w:r w:rsidR="00A129C9">
          <w:rPr>
            <w:noProof/>
            <w:webHidden/>
          </w:rPr>
          <w:t>32</w:t>
        </w:r>
        <w:r w:rsidR="00A129C9">
          <w:rPr>
            <w:noProof/>
            <w:webHidden/>
          </w:rPr>
          <w:fldChar w:fldCharType="end"/>
        </w:r>
      </w:hyperlink>
    </w:p>
    <w:p w14:paraId="5623FC29" w14:textId="32907F8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17" w:history="1">
        <w:r w:rsidR="00A129C9" w:rsidRPr="00511405">
          <w:rPr>
            <w:rStyle w:val="Lienhypertexte"/>
            <w:noProof/>
          </w:rPr>
          <w:t>P08/D2/2 : Âge d’or</w:t>
        </w:r>
        <w:r w:rsidR="00A129C9">
          <w:rPr>
            <w:noProof/>
            <w:webHidden/>
          </w:rPr>
          <w:tab/>
        </w:r>
        <w:r w:rsidR="00A129C9">
          <w:rPr>
            <w:noProof/>
            <w:webHidden/>
          </w:rPr>
          <w:fldChar w:fldCharType="begin"/>
        </w:r>
        <w:r w:rsidR="00A129C9">
          <w:rPr>
            <w:noProof/>
            <w:webHidden/>
          </w:rPr>
          <w:instrText xml:space="preserve"> PAGEREF _Toc35872017 \h </w:instrText>
        </w:r>
        <w:r w:rsidR="00A129C9">
          <w:rPr>
            <w:noProof/>
            <w:webHidden/>
          </w:rPr>
        </w:r>
        <w:r w:rsidR="00A129C9">
          <w:rPr>
            <w:noProof/>
            <w:webHidden/>
          </w:rPr>
          <w:fldChar w:fldCharType="separate"/>
        </w:r>
        <w:r w:rsidR="00A129C9">
          <w:rPr>
            <w:noProof/>
            <w:webHidden/>
          </w:rPr>
          <w:t>32</w:t>
        </w:r>
        <w:r w:rsidR="00A129C9">
          <w:rPr>
            <w:noProof/>
            <w:webHidden/>
          </w:rPr>
          <w:fldChar w:fldCharType="end"/>
        </w:r>
      </w:hyperlink>
    </w:p>
    <w:p w14:paraId="3D8DA1F6" w14:textId="4C9E27F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18" w:history="1">
        <w:r w:rsidR="00A129C9" w:rsidRPr="00511405">
          <w:rPr>
            <w:rStyle w:val="Lienhypertexte"/>
            <w:noProof/>
          </w:rPr>
          <w:t>P08/D2/3 : Nos artistes régionaux</w:t>
        </w:r>
        <w:r w:rsidR="00A129C9">
          <w:rPr>
            <w:noProof/>
            <w:webHidden/>
          </w:rPr>
          <w:tab/>
        </w:r>
        <w:r w:rsidR="00A129C9">
          <w:rPr>
            <w:noProof/>
            <w:webHidden/>
          </w:rPr>
          <w:fldChar w:fldCharType="begin"/>
        </w:r>
        <w:r w:rsidR="00A129C9">
          <w:rPr>
            <w:noProof/>
            <w:webHidden/>
          </w:rPr>
          <w:instrText xml:space="preserve"> PAGEREF _Toc35872018 \h </w:instrText>
        </w:r>
        <w:r w:rsidR="00A129C9">
          <w:rPr>
            <w:noProof/>
            <w:webHidden/>
          </w:rPr>
        </w:r>
        <w:r w:rsidR="00A129C9">
          <w:rPr>
            <w:noProof/>
            <w:webHidden/>
          </w:rPr>
          <w:fldChar w:fldCharType="separate"/>
        </w:r>
        <w:r w:rsidR="00A129C9">
          <w:rPr>
            <w:noProof/>
            <w:webHidden/>
          </w:rPr>
          <w:t>32</w:t>
        </w:r>
        <w:r w:rsidR="00A129C9">
          <w:rPr>
            <w:noProof/>
            <w:webHidden/>
          </w:rPr>
          <w:fldChar w:fldCharType="end"/>
        </w:r>
      </w:hyperlink>
    </w:p>
    <w:p w14:paraId="7D8B37E0" w14:textId="10B0B5C8"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19" w:history="1">
        <w:r w:rsidR="00A129C9" w:rsidRPr="00511405">
          <w:rPr>
            <w:rStyle w:val="Lienhypertexte"/>
            <w:noProof/>
          </w:rPr>
          <w:t>P08/D2/4 : Association des fanfares-amateurs du Saguenay-Lac-St-Jean</w:t>
        </w:r>
        <w:r w:rsidR="00A129C9">
          <w:rPr>
            <w:noProof/>
            <w:webHidden/>
          </w:rPr>
          <w:tab/>
        </w:r>
        <w:r w:rsidR="00A129C9">
          <w:rPr>
            <w:noProof/>
            <w:webHidden/>
          </w:rPr>
          <w:fldChar w:fldCharType="begin"/>
        </w:r>
        <w:r w:rsidR="00A129C9">
          <w:rPr>
            <w:noProof/>
            <w:webHidden/>
          </w:rPr>
          <w:instrText xml:space="preserve"> PAGEREF _Toc35872019 \h </w:instrText>
        </w:r>
        <w:r w:rsidR="00A129C9">
          <w:rPr>
            <w:noProof/>
            <w:webHidden/>
          </w:rPr>
        </w:r>
        <w:r w:rsidR="00A129C9">
          <w:rPr>
            <w:noProof/>
            <w:webHidden/>
          </w:rPr>
          <w:fldChar w:fldCharType="separate"/>
        </w:r>
        <w:r w:rsidR="00A129C9">
          <w:rPr>
            <w:noProof/>
            <w:webHidden/>
          </w:rPr>
          <w:t>32</w:t>
        </w:r>
        <w:r w:rsidR="00A129C9">
          <w:rPr>
            <w:noProof/>
            <w:webHidden/>
          </w:rPr>
          <w:fldChar w:fldCharType="end"/>
        </w:r>
      </w:hyperlink>
    </w:p>
    <w:p w14:paraId="60EB8096" w14:textId="01C0E8D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20" w:history="1">
        <w:r w:rsidR="00A129C9" w:rsidRPr="00511405">
          <w:rPr>
            <w:rStyle w:val="Lienhypertexte"/>
            <w:noProof/>
          </w:rPr>
          <w:t>P08/D2/5 : Bibliothèques à Dolbeau</w:t>
        </w:r>
        <w:r w:rsidR="00A129C9">
          <w:rPr>
            <w:noProof/>
            <w:webHidden/>
          </w:rPr>
          <w:tab/>
        </w:r>
        <w:r w:rsidR="00A129C9">
          <w:rPr>
            <w:noProof/>
            <w:webHidden/>
          </w:rPr>
          <w:fldChar w:fldCharType="begin"/>
        </w:r>
        <w:r w:rsidR="00A129C9">
          <w:rPr>
            <w:noProof/>
            <w:webHidden/>
          </w:rPr>
          <w:instrText xml:space="preserve"> PAGEREF _Toc35872020 \h </w:instrText>
        </w:r>
        <w:r w:rsidR="00A129C9">
          <w:rPr>
            <w:noProof/>
            <w:webHidden/>
          </w:rPr>
        </w:r>
        <w:r w:rsidR="00A129C9">
          <w:rPr>
            <w:noProof/>
            <w:webHidden/>
          </w:rPr>
          <w:fldChar w:fldCharType="separate"/>
        </w:r>
        <w:r w:rsidR="00A129C9">
          <w:rPr>
            <w:noProof/>
            <w:webHidden/>
          </w:rPr>
          <w:t>32</w:t>
        </w:r>
        <w:r w:rsidR="00A129C9">
          <w:rPr>
            <w:noProof/>
            <w:webHidden/>
          </w:rPr>
          <w:fldChar w:fldCharType="end"/>
        </w:r>
      </w:hyperlink>
    </w:p>
    <w:p w14:paraId="45B0F034" w14:textId="7104C43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21" w:history="1">
        <w:r w:rsidR="00A129C9" w:rsidRPr="00511405">
          <w:rPr>
            <w:rStyle w:val="Lienhypertexte"/>
            <w:noProof/>
          </w:rPr>
          <w:t>P08/D2/6 : Cadets de l’air (escadrille 846-richelieu Dolbeau-Mistassini)</w:t>
        </w:r>
        <w:r w:rsidR="00A129C9">
          <w:rPr>
            <w:noProof/>
            <w:webHidden/>
          </w:rPr>
          <w:tab/>
        </w:r>
        <w:r w:rsidR="00A129C9">
          <w:rPr>
            <w:noProof/>
            <w:webHidden/>
          </w:rPr>
          <w:fldChar w:fldCharType="begin"/>
        </w:r>
        <w:r w:rsidR="00A129C9">
          <w:rPr>
            <w:noProof/>
            <w:webHidden/>
          </w:rPr>
          <w:instrText xml:space="preserve"> PAGEREF _Toc35872021 \h </w:instrText>
        </w:r>
        <w:r w:rsidR="00A129C9">
          <w:rPr>
            <w:noProof/>
            <w:webHidden/>
          </w:rPr>
        </w:r>
        <w:r w:rsidR="00A129C9">
          <w:rPr>
            <w:noProof/>
            <w:webHidden/>
          </w:rPr>
          <w:fldChar w:fldCharType="separate"/>
        </w:r>
        <w:r w:rsidR="00A129C9">
          <w:rPr>
            <w:noProof/>
            <w:webHidden/>
          </w:rPr>
          <w:t>32</w:t>
        </w:r>
        <w:r w:rsidR="00A129C9">
          <w:rPr>
            <w:noProof/>
            <w:webHidden/>
          </w:rPr>
          <w:fldChar w:fldCharType="end"/>
        </w:r>
      </w:hyperlink>
    </w:p>
    <w:p w14:paraId="2FFBE271" w14:textId="50A42E3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22" w:history="1">
        <w:r w:rsidR="00A129C9" w:rsidRPr="00511405">
          <w:rPr>
            <w:rStyle w:val="Lienhypertexte"/>
            <w:noProof/>
          </w:rPr>
          <w:t>P08/D2/7 : Centre Culturel à Mistassini</w:t>
        </w:r>
        <w:r w:rsidR="00A129C9">
          <w:rPr>
            <w:noProof/>
            <w:webHidden/>
          </w:rPr>
          <w:tab/>
        </w:r>
        <w:r w:rsidR="00A129C9">
          <w:rPr>
            <w:noProof/>
            <w:webHidden/>
          </w:rPr>
          <w:fldChar w:fldCharType="begin"/>
        </w:r>
        <w:r w:rsidR="00A129C9">
          <w:rPr>
            <w:noProof/>
            <w:webHidden/>
          </w:rPr>
          <w:instrText xml:space="preserve"> PAGEREF _Toc35872022 \h </w:instrText>
        </w:r>
        <w:r w:rsidR="00A129C9">
          <w:rPr>
            <w:noProof/>
            <w:webHidden/>
          </w:rPr>
        </w:r>
        <w:r w:rsidR="00A129C9">
          <w:rPr>
            <w:noProof/>
            <w:webHidden/>
          </w:rPr>
          <w:fldChar w:fldCharType="separate"/>
        </w:r>
        <w:r w:rsidR="00A129C9">
          <w:rPr>
            <w:noProof/>
            <w:webHidden/>
          </w:rPr>
          <w:t>33</w:t>
        </w:r>
        <w:r w:rsidR="00A129C9">
          <w:rPr>
            <w:noProof/>
            <w:webHidden/>
          </w:rPr>
          <w:fldChar w:fldCharType="end"/>
        </w:r>
      </w:hyperlink>
    </w:p>
    <w:p w14:paraId="6D2AE3F0" w14:textId="3469051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23" w:history="1">
        <w:r w:rsidR="00A129C9" w:rsidRPr="00511405">
          <w:rPr>
            <w:rStyle w:val="Lienhypertexte"/>
            <w:noProof/>
          </w:rPr>
          <w:t>P08/D2/8 : Cercle des fermières</w:t>
        </w:r>
        <w:r w:rsidR="00A129C9">
          <w:rPr>
            <w:noProof/>
            <w:webHidden/>
          </w:rPr>
          <w:tab/>
        </w:r>
        <w:r w:rsidR="00A129C9">
          <w:rPr>
            <w:noProof/>
            <w:webHidden/>
          </w:rPr>
          <w:fldChar w:fldCharType="begin"/>
        </w:r>
        <w:r w:rsidR="00A129C9">
          <w:rPr>
            <w:noProof/>
            <w:webHidden/>
          </w:rPr>
          <w:instrText xml:space="preserve"> PAGEREF _Toc35872023 \h </w:instrText>
        </w:r>
        <w:r w:rsidR="00A129C9">
          <w:rPr>
            <w:noProof/>
            <w:webHidden/>
          </w:rPr>
        </w:r>
        <w:r w:rsidR="00A129C9">
          <w:rPr>
            <w:noProof/>
            <w:webHidden/>
          </w:rPr>
          <w:fldChar w:fldCharType="separate"/>
        </w:r>
        <w:r w:rsidR="00A129C9">
          <w:rPr>
            <w:noProof/>
            <w:webHidden/>
          </w:rPr>
          <w:t>33</w:t>
        </w:r>
        <w:r w:rsidR="00A129C9">
          <w:rPr>
            <w:noProof/>
            <w:webHidden/>
          </w:rPr>
          <w:fldChar w:fldCharType="end"/>
        </w:r>
      </w:hyperlink>
    </w:p>
    <w:p w14:paraId="217754B1" w14:textId="28C9CF5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24" w:history="1">
        <w:r w:rsidR="00A129C9" w:rsidRPr="00511405">
          <w:rPr>
            <w:rStyle w:val="Lienhypertexte"/>
            <w:noProof/>
          </w:rPr>
          <w:t>P08/D2/9 : Cercle Ste-Claire (filles d’Isabelle)</w:t>
        </w:r>
        <w:r w:rsidR="00A129C9">
          <w:rPr>
            <w:noProof/>
            <w:webHidden/>
          </w:rPr>
          <w:tab/>
        </w:r>
        <w:r w:rsidR="00A129C9">
          <w:rPr>
            <w:noProof/>
            <w:webHidden/>
          </w:rPr>
          <w:fldChar w:fldCharType="begin"/>
        </w:r>
        <w:r w:rsidR="00A129C9">
          <w:rPr>
            <w:noProof/>
            <w:webHidden/>
          </w:rPr>
          <w:instrText xml:space="preserve"> PAGEREF _Toc35872024 \h </w:instrText>
        </w:r>
        <w:r w:rsidR="00A129C9">
          <w:rPr>
            <w:noProof/>
            <w:webHidden/>
          </w:rPr>
        </w:r>
        <w:r w:rsidR="00A129C9">
          <w:rPr>
            <w:noProof/>
            <w:webHidden/>
          </w:rPr>
          <w:fldChar w:fldCharType="separate"/>
        </w:r>
        <w:r w:rsidR="00A129C9">
          <w:rPr>
            <w:noProof/>
            <w:webHidden/>
          </w:rPr>
          <w:t>33</w:t>
        </w:r>
        <w:r w:rsidR="00A129C9">
          <w:rPr>
            <w:noProof/>
            <w:webHidden/>
          </w:rPr>
          <w:fldChar w:fldCharType="end"/>
        </w:r>
      </w:hyperlink>
    </w:p>
    <w:p w14:paraId="79F8D05B" w14:textId="1B0D03F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25" w:history="1">
        <w:r w:rsidR="00A129C9" w:rsidRPr="00511405">
          <w:rPr>
            <w:rStyle w:val="Lienhypertexte"/>
            <w:noProof/>
          </w:rPr>
          <w:t>P08/D2/10 : Chevaliers de Colomb</w:t>
        </w:r>
        <w:r w:rsidR="00A129C9">
          <w:rPr>
            <w:noProof/>
            <w:webHidden/>
          </w:rPr>
          <w:tab/>
        </w:r>
        <w:r w:rsidR="00A129C9">
          <w:rPr>
            <w:noProof/>
            <w:webHidden/>
          </w:rPr>
          <w:fldChar w:fldCharType="begin"/>
        </w:r>
        <w:r w:rsidR="00A129C9">
          <w:rPr>
            <w:noProof/>
            <w:webHidden/>
          </w:rPr>
          <w:instrText xml:space="preserve"> PAGEREF _Toc35872025 \h </w:instrText>
        </w:r>
        <w:r w:rsidR="00A129C9">
          <w:rPr>
            <w:noProof/>
            <w:webHidden/>
          </w:rPr>
        </w:r>
        <w:r w:rsidR="00A129C9">
          <w:rPr>
            <w:noProof/>
            <w:webHidden/>
          </w:rPr>
          <w:fldChar w:fldCharType="separate"/>
        </w:r>
        <w:r w:rsidR="00A129C9">
          <w:rPr>
            <w:noProof/>
            <w:webHidden/>
          </w:rPr>
          <w:t>33</w:t>
        </w:r>
        <w:r w:rsidR="00A129C9">
          <w:rPr>
            <w:noProof/>
            <w:webHidden/>
          </w:rPr>
          <w:fldChar w:fldCharType="end"/>
        </w:r>
      </w:hyperlink>
    </w:p>
    <w:p w14:paraId="595E2CE4" w14:textId="308A83E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26" w:history="1">
        <w:r w:rsidR="00A129C9" w:rsidRPr="00511405">
          <w:rPr>
            <w:rStyle w:val="Lienhypertexte"/>
            <w:noProof/>
          </w:rPr>
          <w:t>P08/D2/11 : Les Chorales à Dolbeau</w:t>
        </w:r>
        <w:r w:rsidR="00A129C9">
          <w:rPr>
            <w:noProof/>
            <w:webHidden/>
          </w:rPr>
          <w:tab/>
        </w:r>
        <w:r w:rsidR="00A129C9">
          <w:rPr>
            <w:noProof/>
            <w:webHidden/>
          </w:rPr>
          <w:fldChar w:fldCharType="begin"/>
        </w:r>
        <w:r w:rsidR="00A129C9">
          <w:rPr>
            <w:noProof/>
            <w:webHidden/>
          </w:rPr>
          <w:instrText xml:space="preserve"> PAGEREF _Toc35872026 \h </w:instrText>
        </w:r>
        <w:r w:rsidR="00A129C9">
          <w:rPr>
            <w:noProof/>
            <w:webHidden/>
          </w:rPr>
        </w:r>
        <w:r w:rsidR="00A129C9">
          <w:rPr>
            <w:noProof/>
            <w:webHidden/>
          </w:rPr>
          <w:fldChar w:fldCharType="separate"/>
        </w:r>
        <w:r w:rsidR="00A129C9">
          <w:rPr>
            <w:noProof/>
            <w:webHidden/>
          </w:rPr>
          <w:t>33</w:t>
        </w:r>
        <w:r w:rsidR="00A129C9">
          <w:rPr>
            <w:noProof/>
            <w:webHidden/>
          </w:rPr>
          <w:fldChar w:fldCharType="end"/>
        </w:r>
      </w:hyperlink>
    </w:p>
    <w:p w14:paraId="0CED0E28" w14:textId="35A682B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27" w:history="1">
        <w:r w:rsidR="00A129C9" w:rsidRPr="00511405">
          <w:rPr>
            <w:rStyle w:val="Lienhypertexte"/>
            <w:noProof/>
          </w:rPr>
          <w:t>P08/D2/12 : Chorale Do-Mi-Sol</w:t>
        </w:r>
        <w:r w:rsidR="00A129C9">
          <w:rPr>
            <w:noProof/>
            <w:webHidden/>
          </w:rPr>
          <w:tab/>
        </w:r>
        <w:r w:rsidR="00A129C9">
          <w:rPr>
            <w:noProof/>
            <w:webHidden/>
          </w:rPr>
          <w:fldChar w:fldCharType="begin"/>
        </w:r>
        <w:r w:rsidR="00A129C9">
          <w:rPr>
            <w:noProof/>
            <w:webHidden/>
          </w:rPr>
          <w:instrText xml:space="preserve"> PAGEREF _Toc35872027 \h </w:instrText>
        </w:r>
        <w:r w:rsidR="00A129C9">
          <w:rPr>
            <w:noProof/>
            <w:webHidden/>
          </w:rPr>
        </w:r>
        <w:r w:rsidR="00A129C9">
          <w:rPr>
            <w:noProof/>
            <w:webHidden/>
          </w:rPr>
          <w:fldChar w:fldCharType="separate"/>
        </w:r>
        <w:r w:rsidR="00A129C9">
          <w:rPr>
            <w:noProof/>
            <w:webHidden/>
          </w:rPr>
          <w:t>33</w:t>
        </w:r>
        <w:r w:rsidR="00A129C9">
          <w:rPr>
            <w:noProof/>
            <w:webHidden/>
          </w:rPr>
          <w:fldChar w:fldCharType="end"/>
        </w:r>
      </w:hyperlink>
    </w:p>
    <w:p w14:paraId="7D44DA83" w14:textId="268E0C7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28" w:history="1">
        <w:r w:rsidR="00A129C9" w:rsidRPr="00511405">
          <w:rPr>
            <w:rStyle w:val="Lienhypertexte"/>
            <w:noProof/>
          </w:rPr>
          <w:t>P08/D2/13 : Club de l’amitié</w:t>
        </w:r>
        <w:r w:rsidR="00A129C9">
          <w:rPr>
            <w:noProof/>
            <w:webHidden/>
          </w:rPr>
          <w:tab/>
        </w:r>
        <w:r w:rsidR="00A129C9">
          <w:rPr>
            <w:noProof/>
            <w:webHidden/>
          </w:rPr>
          <w:fldChar w:fldCharType="begin"/>
        </w:r>
        <w:r w:rsidR="00A129C9">
          <w:rPr>
            <w:noProof/>
            <w:webHidden/>
          </w:rPr>
          <w:instrText xml:space="preserve"> PAGEREF _Toc35872028 \h </w:instrText>
        </w:r>
        <w:r w:rsidR="00A129C9">
          <w:rPr>
            <w:noProof/>
            <w:webHidden/>
          </w:rPr>
        </w:r>
        <w:r w:rsidR="00A129C9">
          <w:rPr>
            <w:noProof/>
            <w:webHidden/>
          </w:rPr>
          <w:fldChar w:fldCharType="separate"/>
        </w:r>
        <w:r w:rsidR="00A129C9">
          <w:rPr>
            <w:noProof/>
            <w:webHidden/>
          </w:rPr>
          <w:t>33</w:t>
        </w:r>
        <w:r w:rsidR="00A129C9">
          <w:rPr>
            <w:noProof/>
            <w:webHidden/>
          </w:rPr>
          <w:fldChar w:fldCharType="end"/>
        </w:r>
      </w:hyperlink>
    </w:p>
    <w:p w14:paraId="557FC674" w14:textId="0B4C373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29" w:history="1">
        <w:r w:rsidR="00A129C9" w:rsidRPr="00511405">
          <w:rPr>
            <w:rStyle w:val="Lienhypertexte"/>
            <w:noProof/>
          </w:rPr>
          <w:t>P08/D2/14 : Club Lions Dolbeau-Mistassini</w:t>
        </w:r>
        <w:r w:rsidR="00A129C9">
          <w:rPr>
            <w:noProof/>
            <w:webHidden/>
          </w:rPr>
          <w:tab/>
        </w:r>
        <w:r w:rsidR="00A129C9">
          <w:rPr>
            <w:noProof/>
            <w:webHidden/>
          </w:rPr>
          <w:fldChar w:fldCharType="begin"/>
        </w:r>
        <w:r w:rsidR="00A129C9">
          <w:rPr>
            <w:noProof/>
            <w:webHidden/>
          </w:rPr>
          <w:instrText xml:space="preserve"> PAGEREF _Toc35872029 \h </w:instrText>
        </w:r>
        <w:r w:rsidR="00A129C9">
          <w:rPr>
            <w:noProof/>
            <w:webHidden/>
          </w:rPr>
        </w:r>
        <w:r w:rsidR="00A129C9">
          <w:rPr>
            <w:noProof/>
            <w:webHidden/>
          </w:rPr>
          <w:fldChar w:fldCharType="separate"/>
        </w:r>
        <w:r w:rsidR="00A129C9">
          <w:rPr>
            <w:noProof/>
            <w:webHidden/>
          </w:rPr>
          <w:t>33</w:t>
        </w:r>
        <w:r w:rsidR="00A129C9">
          <w:rPr>
            <w:noProof/>
            <w:webHidden/>
          </w:rPr>
          <w:fldChar w:fldCharType="end"/>
        </w:r>
      </w:hyperlink>
    </w:p>
    <w:p w14:paraId="21ED3B84" w14:textId="67D7D84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30" w:history="1">
        <w:r w:rsidR="00A129C9" w:rsidRPr="00511405">
          <w:rPr>
            <w:rStyle w:val="Lienhypertexte"/>
            <w:noProof/>
          </w:rPr>
          <w:t>P08/D2/15 : Club Richelieu Dolbeau-Mistassini</w:t>
        </w:r>
        <w:r w:rsidR="00A129C9">
          <w:rPr>
            <w:noProof/>
            <w:webHidden/>
          </w:rPr>
          <w:tab/>
        </w:r>
        <w:r w:rsidR="00A129C9">
          <w:rPr>
            <w:noProof/>
            <w:webHidden/>
          </w:rPr>
          <w:fldChar w:fldCharType="begin"/>
        </w:r>
        <w:r w:rsidR="00A129C9">
          <w:rPr>
            <w:noProof/>
            <w:webHidden/>
          </w:rPr>
          <w:instrText xml:space="preserve"> PAGEREF _Toc35872030 \h </w:instrText>
        </w:r>
        <w:r w:rsidR="00A129C9">
          <w:rPr>
            <w:noProof/>
            <w:webHidden/>
          </w:rPr>
        </w:r>
        <w:r w:rsidR="00A129C9">
          <w:rPr>
            <w:noProof/>
            <w:webHidden/>
          </w:rPr>
          <w:fldChar w:fldCharType="separate"/>
        </w:r>
        <w:r w:rsidR="00A129C9">
          <w:rPr>
            <w:noProof/>
            <w:webHidden/>
          </w:rPr>
          <w:t>33</w:t>
        </w:r>
        <w:r w:rsidR="00A129C9">
          <w:rPr>
            <w:noProof/>
            <w:webHidden/>
          </w:rPr>
          <w:fldChar w:fldCharType="end"/>
        </w:r>
      </w:hyperlink>
    </w:p>
    <w:p w14:paraId="2510F598" w14:textId="18E9A75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31" w:history="1">
        <w:r w:rsidR="00A129C9" w:rsidRPr="00511405">
          <w:rPr>
            <w:rStyle w:val="Lienhypertexte"/>
            <w:noProof/>
          </w:rPr>
          <w:t>P08/D2/16 : Club Talandor (famille Dorila Dufour)</w:t>
        </w:r>
        <w:r w:rsidR="00A129C9">
          <w:rPr>
            <w:noProof/>
            <w:webHidden/>
          </w:rPr>
          <w:tab/>
        </w:r>
        <w:r w:rsidR="00A129C9">
          <w:rPr>
            <w:noProof/>
            <w:webHidden/>
          </w:rPr>
          <w:fldChar w:fldCharType="begin"/>
        </w:r>
        <w:r w:rsidR="00A129C9">
          <w:rPr>
            <w:noProof/>
            <w:webHidden/>
          </w:rPr>
          <w:instrText xml:space="preserve"> PAGEREF _Toc35872031 \h </w:instrText>
        </w:r>
        <w:r w:rsidR="00A129C9">
          <w:rPr>
            <w:noProof/>
            <w:webHidden/>
          </w:rPr>
        </w:r>
        <w:r w:rsidR="00A129C9">
          <w:rPr>
            <w:noProof/>
            <w:webHidden/>
          </w:rPr>
          <w:fldChar w:fldCharType="separate"/>
        </w:r>
        <w:r w:rsidR="00A129C9">
          <w:rPr>
            <w:noProof/>
            <w:webHidden/>
          </w:rPr>
          <w:t>34</w:t>
        </w:r>
        <w:r w:rsidR="00A129C9">
          <w:rPr>
            <w:noProof/>
            <w:webHidden/>
          </w:rPr>
          <w:fldChar w:fldCharType="end"/>
        </w:r>
      </w:hyperlink>
    </w:p>
    <w:p w14:paraId="16AA9C5E" w14:textId="557D2C0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32" w:history="1">
        <w:r w:rsidR="00A129C9" w:rsidRPr="00511405">
          <w:rPr>
            <w:rStyle w:val="Lienhypertexte"/>
            <w:noProof/>
          </w:rPr>
          <w:t>P08/D2/17 : Éclaireurs de Dolbeau (Cadets)</w:t>
        </w:r>
        <w:r w:rsidR="00A129C9">
          <w:rPr>
            <w:noProof/>
            <w:webHidden/>
          </w:rPr>
          <w:tab/>
        </w:r>
        <w:r w:rsidR="00A129C9">
          <w:rPr>
            <w:noProof/>
            <w:webHidden/>
          </w:rPr>
          <w:fldChar w:fldCharType="begin"/>
        </w:r>
        <w:r w:rsidR="00A129C9">
          <w:rPr>
            <w:noProof/>
            <w:webHidden/>
          </w:rPr>
          <w:instrText xml:space="preserve"> PAGEREF _Toc35872032 \h </w:instrText>
        </w:r>
        <w:r w:rsidR="00A129C9">
          <w:rPr>
            <w:noProof/>
            <w:webHidden/>
          </w:rPr>
        </w:r>
        <w:r w:rsidR="00A129C9">
          <w:rPr>
            <w:noProof/>
            <w:webHidden/>
          </w:rPr>
          <w:fldChar w:fldCharType="separate"/>
        </w:r>
        <w:r w:rsidR="00A129C9">
          <w:rPr>
            <w:noProof/>
            <w:webHidden/>
          </w:rPr>
          <w:t>34</w:t>
        </w:r>
        <w:r w:rsidR="00A129C9">
          <w:rPr>
            <w:noProof/>
            <w:webHidden/>
          </w:rPr>
          <w:fldChar w:fldCharType="end"/>
        </w:r>
      </w:hyperlink>
    </w:p>
    <w:p w14:paraId="2A3D74F4" w14:textId="0AF7517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33" w:history="1">
        <w:r w:rsidR="00A129C9" w:rsidRPr="00511405">
          <w:rPr>
            <w:rStyle w:val="Lienhypertexte"/>
            <w:noProof/>
          </w:rPr>
          <w:t>P08/D2/18 : École des Arts</w:t>
        </w:r>
        <w:r w:rsidR="00A129C9">
          <w:rPr>
            <w:noProof/>
            <w:webHidden/>
          </w:rPr>
          <w:tab/>
        </w:r>
        <w:r w:rsidR="00A129C9">
          <w:rPr>
            <w:noProof/>
            <w:webHidden/>
          </w:rPr>
          <w:fldChar w:fldCharType="begin"/>
        </w:r>
        <w:r w:rsidR="00A129C9">
          <w:rPr>
            <w:noProof/>
            <w:webHidden/>
          </w:rPr>
          <w:instrText xml:space="preserve"> PAGEREF _Toc35872033 \h </w:instrText>
        </w:r>
        <w:r w:rsidR="00A129C9">
          <w:rPr>
            <w:noProof/>
            <w:webHidden/>
          </w:rPr>
        </w:r>
        <w:r w:rsidR="00A129C9">
          <w:rPr>
            <w:noProof/>
            <w:webHidden/>
          </w:rPr>
          <w:fldChar w:fldCharType="separate"/>
        </w:r>
        <w:r w:rsidR="00A129C9">
          <w:rPr>
            <w:noProof/>
            <w:webHidden/>
          </w:rPr>
          <w:t>34</w:t>
        </w:r>
        <w:r w:rsidR="00A129C9">
          <w:rPr>
            <w:noProof/>
            <w:webHidden/>
          </w:rPr>
          <w:fldChar w:fldCharType="end"/>
        </w:r>
      </w:hyperlink>
    </w:p>
    <w:p w14:paraId="12BC6DF7" w14:textId="5ED6494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34" w:history="1">
        <w:r w:rsidR="00A129C9" w:rsidRPr="00511405">
          <w:rPr>
            <w:rStyle w:val="Lienhypertexte"/>
            <w:noProof/>
          </w:rPr>
          <w:t>P08/D2/19 : Festival des fanfares-amateurs</w:t>
        </w:r>
        <w:r w:rsidR="00A129C9">
          <w:rPr>
            <w:noProof/>
            <w:webHidden/>
          </w:rPr>
          <w:tab/>
        </w:r>
        <w:r w:rsidR="00A129C9">
          <w:rPr>
            <w:noProof/>
            <w:webHidden/>
          </w:rPr>
          <w:fldChar w:fldCharType="begin"/>
        </w:r>
        <w:r w:rsidR="00A129C9">
          <w:rPr>
            <w:noProof/>
            <w:webHidden/>
          </w:rPr>
          <w:instrText xml:space="preserve"> PAGEREF _Toc35872034 \h </w:instrText>
        </w:r>
        <w:r w:rsidR="00A129C9">
          <w:rPr>
            <w:noProof/>
            <w:webHidden/>
          </w:rPr>
        </w:r>
        <w:r w:rsidR="00A129C9">
          <w:rPr>
            <w:noProof/>
            <w:webHidden/>
          </w:rPr>
          <w:fldChar w:fldCharType="separate"/>
        </w:r>
        <w:r w:rsidR="00A129C9">
          <w:rPr>
            <w:noProof/>
            <w:webHidden/>
          </w:rPr>
          <w:t>34</w:t>
        </w:r>
        <w:r w:rsidR="00A129C9">
          <w:rPr>
            <w:noProof/>
            <w:webHidden/>
          </w:rPr>
          <w:fldChar w:fldCharType="end"/>
        </w:r>
      </w:hyperlink>
    </w:p>
    <w:p w14:paraId="61D34E7B" w14:textId="080B138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35" w:history="1">
        <w:r w:rsidR="00A129C9" w:rsidRPr="00511405">
          <w:rPr>
            <w:rStyle w:val="Lienhypertexte"/>
            <w:noProof/>
          </w:rPr>
          <w:t>P08/D2/20 : Fanfare de Dolbeau</w:t>
        </w:r>
        <w:r w:rsidR="00A129C9">
          <w:rPr>
            <w:noProof/>
            <w:webHidden/>
          </w:rPr>
          <w:tab/>
        </w:r>
        <w:r w:rsidR="00A129C9">
          <w:rPr>
            <w:noProof/>
            <w:webHidden/>
          </w:rPr>
          <w:fldChar w:fldCharType="begin"/>
        </w:r>
        <w:r w:rsidR="00A129C9">
          <w:rPr>
            <w:noProof/>
            <w:webHidden/>
          </w:rPr>
          <w:instrText xml:space="preserve"> PAGEREF _Toc35872035 \h </w:instrText>
        </w:r>
        <w:r w:rsidR="00A129C9">
          <w:rPr>
            <w:noProof/>
            <w:webHidden/>
          </w:rPr>
        </w:r>
        <w:r w:rsidR="00A129C9">
          <w:rPr>
            <w:noProof/>
            <w:webHidden/>
          </w:rPr>
          <w:fldChar w:fldCharType="separate"/>
        </w:r>
        <w:r w:rsidR="00A129C9">
          <w:rPr>
            <w:noProof/>
            <w:webHidden/>
          </w:rPr>
          <w:t>34</w:t>
        </w:r>
        <w:r w:rsidR="00A129C9">
          <w:rPr>
            <w:noProof/>
            <w:webHidden/>
          </w:rPr>
          <w:fldChar w:fldCharType="end"/>
        </w:r>
      </w:hyperlink>
    </w:p>
    <w:p w14:paraId="0276B5E8" w14:textId="1604F20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36" w:history="1">
        <w:r w:rsidR="00A129C9" w:rsidRPr="00511405">
          <w:rPr>
            <w:rStyle w:val="Lienhypertexte"/>
            <w:noProof/>
          </w:rPr>
          <w:t>P08/D2/21 : Festival du Bleuet De Mistassini</w:t>
        </w:r>
        <w:r w:rsidR="00A129C9">
          <w:rPr>
            <w:noProof/>
            <w:webHidden/>
          </w:rPr>
          <w:tab/>
        </w:r>
        <w:r w:rsidR="00A129C9">
          <w:rPr>
            <w:noProof/>
            <w:webHidden/>
          </w:rPr>
          <w:fldChar w:fldCharType="begin"/>
        </w:r>
        <w:r w:rsidR="00A129C9">
          <w:rPr>
            <w:noProof/>
            <w:webHidden/>
          </w:rPr>
          <w:instrText xml:space="preserve"> PAGEREF _Toc35872036 \h </w:instrText>
        </w:r>
        <w:r w:rsidR="00A129C9">
          <w:rPr>
            <w:noProof/>
            <w:webHidden/>
          </w:rPr>
        </w:r>
        <w:r w:rsidR="00A129C9">
          <w:rPr>
            <w:noProof/>
            <w:webHidden/>
          </w:rPr>
          <w:fldChar w:fldCharType="separate"/>
        </w:r>
        <w:r w:rsidR="00A129C9">
          <w:rPr>
            <w:noProof/>
            <w:webHidden/>
          </w:rPr>
          <w:t>34</w:t>
        </w:r>
        <w:r w:rsidR="00A129C9">
          <w:rPr>
            <w:noProof/>
            <w:webHidden/>
          </w:rPr>
          <w:fldChar w:fldCharType="end"/>
        </w:r>
      </w:hyperlink>
    </w:p>
    <w:p w14:paraId="1F2D2401" w14:textId="3DB3B5F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37" w:history="1">
        <w:r w:rsidR="00A129C9" w:rsidRPr="00511405">
          <w:rPr>
            <w:rStyle w:val="Lienhypertexte"/>
            <w:noProof/>
          </w:rPr>
          <w:t>P08/D2/22 : Festival de la Gourgane d’Albanel</w:t>
        </w:r>
        <w:r w:rsidR="00A129C9">
          <w:rPr>
            <w:noProof/>
            <w:webHidden/>
          </w:rPr>
          <w:tab/>
        </w:r>
        <w:r w:rsidR="00A129C9">
          <w:rPr>
            <w:noProof/>
            <w:webHidden/>
          </w:rPr>
          <w:fldChar w:fldCharType="begin"/>
        </w:r>
        <w:r w:rsidR="00A129C9">
          <w:rPr>
            <w:noProof/>
            <w:webHidden/>
          </w:rPr>
          <w:instrText xml:space="preserve"> PAGEREF _Toc35872037 \h </w:instrText>
        </w:r>
        <w:r w:rsidR="00A129C9">
          <w:rPr>
            <w:noProof/>
            <w:webHidden/>
          </w:rPr>
        </w:r>
        <w:r w:rsidR="00A129C9">
          <w:rPr>
            <w:noProof/>
            <w:webHidden/>
          </w:rPr>
          <w:fldChar w:fldCharType="separate"/>
        </w:r>
        <w:r w:rsidR="00A129C9">
          <w:rPr>
            <w:noProof/>
            <w:webHidden/>
          </w:rPr>
          <w:t>34</w:t>
        </w:r>
        <w:r w:rsidR="00A129C9">
          <w:rPr>
            <w:noProof/>
            <w:webHidden/>
          </w:rPr>
          <w:fldChar w:fldCharType="end"/>
        </w:r>
      </w:hyperlink>
    </w:p>
    <w:p w14:paraId="21CAFFFA" w14:textId="0246391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38" w:history="1">
        <w:r w:rsidR="00A129C9" w:rsidRPr="00511405">
          <w:rPr>
            <w:rStyle w:val="Lienhypertexte"/>
            <w:noProof/>
          </w:rPr>
          <w:t>P08/D2/23 : Festival Western de Dolbeau</w:t>
        </w:r>
        <w:r w:rsidR="00A129C9">
          <w:rPr>
            <w:noProof/>
            <w:webHidden/>
          </w:rPr>
          <w:tab/>
        </w:r>
        <w:r w:rsidR="00A129C9">
          <w:rPr>
            <w:noProof/>
            <w:webHidden/>
          </w:rPr>
          <w:fldChar w:fldCharType="begin"/>
        </w:r>
        <w:r w:rsidR="00A129C9">
          <w:rPr>
            <w:noProof/>
            <w:webHidden/>
          </w:rPr>
          <w:instrText xml:space="preserve"> PAGEREF _Toc35872038 \h </w:instrText>
        </w:r>
        <w:r w:rsidR="00A129C9">
          <w:rPr>
            <w:noProof/>
            <w:webHidden/>
          </w:rPr>
        </w:r>
        <w:r w:rsidR="00A129C9">
          <w:rPr>
            <w:noProof/>
            <w:webHidden/>
          </w:rPr>
          <w:fldChar w:fldCharType="separate"/>
        </w:r>
        <w:r w:rsidR="00A129C9">
          <w:rPr>
            <w:noProof/>
            <w:webHidden/>
          </w:rPr>
          <w:t>34</w:t>
        </w:r>
        <w:r w:rsidR="00A129C9">
          <w:rPr>
            <w:noProof/>
            <w:webHidden/>
          </w:rPr>
          <w:fldChar w:fldCharType="end"/>
        </w:r>
      </w:hyperlink>
    </w:p>
    <w:p w14:paraId="03CADA7D" w14:textId="7B07512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39" w:history="1">
        <w:r w:rsidR="00A129C9" w:rsidRPr="00511405">
          <w:rPr>
            <w:rStyle w:val="Lienhypertexte"/>
            <w:noProof/>
          </w:rPr>
          <w:t>P08/D2/24 : Jeune chambre de Dolbeau</w:t>
        </w:r>
        <w:r w:rsidR="00A129C9">
          <w:rPr>
            <w:noProof/>
            <w:webHidden/>
          </w:rPr>
          <w:tab/>
        </w:r>
        <w:r w:rsidR="00A129C9">
          <w:rPr>
            <w:noProof/>
            <w:webHidden/>
          </w:rPr>
          <w:fldChar w:fldCharType="begin"/>
        </w:r>
        <w:r w:rsidR="00A129C9">
          <w:rPr>
            <w:noProof/>
            <w:webHidden/>
          </w:rPr>
          <w:instrText xml:space="preserve"> PAGEREF _Toc35872039 \h </w:instrText>
        </w:r>
        <w:r w:rsidR="00A129C9">
          <w:rPr>
            <w:noProof/>
            <w:webHidden/>
          </w:rPr>
        </w:r>
        <w:r w:rsidR="00A129C9">
          <w:rPr>
            <w:noProof/>
            <w:webHidden/>
          </w:rPr>
          <w:fldChar w:fldCharType="separate"/>
        </w:r>
        <w:r w:rsidR="00A129C9">
          <w:rPr>
            <w:noProof/>
            <w:webHidden/>
          </w:rPr>
          <w:t>35</w:t>
        </w:r>
        <w:r w:rsidR="00A129C9">
          <w:rPr>
            <w:noProof/>
            <w:webHidden/>
          </w:rPr>
          <w:fldChar w:fldCharType="end"/>
        </w:r>
      </w:hyperlink>
    </w:p>
    <w:p w14:paraId="182C9786" w14:textId="2E6CA8DC"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40" w:history="1">
        <w:r w:rsidR="00A129C9" w:rsidRPr="00511405">
          <w:rPr>
            <w:rStyle w:val="Lienhypertexte"/>
            <w:noProof/>
          </w:rPr>
          <w:t>P08/D2/25 : Mouvement des femmes chrétiennes</w:t>
        </w:r>
        <w:r w:rsidR="00A129C9">
          <w:rPr>
            <w:noProof/>
            <w:webHidden/>
          </w:rPr>
          <w:tab/>
        </w:r>
        <w:r w:rsidR="00A129C9">
          <w:rPr>
            <w:noProof/>
            <w:webHidden/>
          </w:rPr>
          <w:fldChar w:fldCharType="begin"/>
        </w:r>
        <w:r w:rsidR="00A129C9">
          <w:rPr>
            <w:noProof/>
            <w:webHidden/>
          </w:rPr>
          <w:instrText xml:space="preserve"> PAGEREF _Toc35872040 \h </w:instrText>
        </w:r>
        <w:r w:rsidR="00A129C9">
          <w:rPr>
            <w:noProof/>
            <w:webHidden/>
          </w:rPr>
        </w:r>
        <w:r w:rsidR="00A129C9">
          <w:rPr>
            <w:noProof/>
            <w:webHidden/>
          </w:rPr>
          <w:fldChar w:fldCharType="separate"/>
        </w:r>
        <w:r w:rsidR="00A129C9">
          <w:rPr>
            <w:noProof/>
            <w:webHidden/>
          </w:rPr>
          <w:t>35</w:t>
        </w:r>
        <w:r w:rsidR="00A129C9">
          <w:rPr>
            <w:noProof/>
            <w:webHidden/>
          </w:rPr>
          <w:fldChar w:fldCharType="end"/>
        </w:r>
      </w:hyperlink>
    </w:p>
    <w:p w14:paraId="01BDA64E" w14:textId="71AFC33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41" w:history="1">
        <w:r w:rsidR="00A129C9" w:rsidRPr="00511405">
          <w:rPr>
            <w:rStyle w:val="Lienhypertexte"/>
            <w:noProof/>
          </w:rPr>
          <w:t>P08/D2/26 : Jeunesses musicales (société des concerts)</w:t>
        </w:r>
        <w:r w:rsidR="00A129C9">
          <w:rPr>
            <w:noProof/>
            <w:webHidden/>
          </w:rPr>
          <w:tab/>
        </w:r>
        <w:r w:rsidR="00A129C9">
          <w:rPr>
            <w:noProof/>
            <w:webHidden/>
          </w:rPr>
          <w:fldChar w:fldCharType="begin"/>
        </w:r>
        <w:r w:rsidR="00A129C9">
          <w:rPr>
            <w:noProof/>
            <w:webHidden/>
          </w:rPr>
          <w:instrText xml:space="preserve"> PAGEREF _Toc35872041 \h </w:instrText>
        </w:r>
        <w:r w:rsidR="00A129C9">
          <w:rPr>
            <w:noProof/>
            <w:webHidden/>
          </w:rPr>
        </w:r>
        <w:r w:rsidR="00A129C9">
          <w:rPr>
            <w:noProof/>
            <w:webHidden/>
          </w:rPr>
          <w:fldChar w:fldCharType="separate"/>
        </w:r>
        <w:r w:rsidR="00A129C9">
          <w:rPr>
            <w:noProof/>
            <w:webHidden/>
          </w:rPr>
          <w:t>35</w:t>
        </w:r>
        <w:r w:rsidR="00A129C9">
          <w:rPr>
            <w:noProof/>
            <w:webHidden/>
          </w:rPr>
          <w:fldChar w:fldCharType="end"/>
        </w:r>
      </w:hyperlink>
    </w:p>
    <w:p w14:paraId="63A1C1C5" w14:textId="630160D3"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42" w:history="1">
        <w:r w:rsidR="00A129C9" w:rsidRPr="00511405">
          <w:rPr>
            <w:rStyle w:val="Lienhypertexte"/>
            <w:noProof/>
          </w:rPr>
          <w:t>P08/D2/27 : Le Jouvenceau</w:t>
        </w:r>
        <w:r w:rsidR="00A129C9">
          <w:rPr>
            <w:noProof/>
            <w:webHidden/>
          </w:rPr>
          <w:tab/>
        </w:r>
        <w:r w:rsidR="00A129C9">
          <w:rPr>
            <w:noProof/>
            <w:webHidden/>
          </w:rPr>
          <w:fldChar w:fldCharType="begin"/>
        </w:r>
        <w:r w:rsidR="00A129C9">
          <w:rPr>
            <w:noProof/>
            <w:webHidden/>
          </w:rPr>
          <w:instrText xml:space="preserve"> PAGEREF _Toc35872042 \h </w:instrText>
        </w:r>
        <w:r w:rsidR="00A129C9">
          <w:rPr>
            <w:noProof/>
            <w:webHidden/>
          </w:rPr>
        </w:r>
        <w:r w:rsidR="00A129C9">
          <w:rPr>
            <w:noProof/>
            <w:webHidden/>
          </w:rPr>
          <w:fldChar w:fldCharType="separate"/>
        </w:r>
        <w:r w:rsidR="00A129C9">
          <w:rPr>
            <w:noProof/>
            <w:webHidden/>
          </w:rPr>
          <w:t>35</w:t>
        </w:r>
        <w:r w:rsidR="00A129C9">
          <w:rPr>
            <w:noProof/>
            <w:webHidden/>
          </w:rPr>
          <w:fldChar w:fldCharType="end"/>
        </w:r>
      </w:hyperlink>
    </w:p>
    <w:p w14:paraId="4F938EB1" w14:textId="1106495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43" w:history="1">
        <w:r w:rsidR="00A129C9" w:rsidRPr="00511405">
          <w:rPr>
            <w:rStyle w:val="Lienhypertexte"/>
            <w:noProof/>
          </w:rPr>
          <w:t>P08/D2/28 : L’opérette à Dolbeau</w:t>
        </w:r>
        <w:r w:rsidR="00A129C9">
          <w:rPr>
            <w:noProof/>
            <w:webHidden/>
          </w:rPr>
          <w:tab/>
        </w:r>
        <w:r w:rsidR="00A129C9">
          <w:rPr>
            <w:noProof/>
            <w:webHidden/>
          </w:rPr>
          <w:fldChar w:fldCharType="begin"/>
        </w:r>
        <w:r w:rsidR="00A129C9">
          <w:rPr>
            <w:noProof/>
            <w:webHidden/>
          </w:rPr>
          <w:instrText xml:space="preserve"> PAGEREF _Toc35872043 \h </w:instrText>
        </w:r>
        <w:r w:rsidR="00A129C9">
          <w:rPr>
            <w:noProof/>
            <w:webHidden/>
          </w:rPr>
        </w:r>
        <w:r w:rsidR="00A129C9">
          <w:rPr>
            <w:noProof/>
            <w:webHidden/>
          </w:rPr>
          <w:fldChar w:fldCharType="separate"/>
        </w:r>
        <w:r w:rsidR="00A129C9">
          <w:rPr>
            <w:noProof/>
            <w:webHidden/>
          </w:rPr>
          <w:t>35</w:t>
        </w:r>
        <w:r w:rsidR="00A129C9">
          <w:rPr>
            <w:noProof/>
            <w:webHidden/>
          </w:rPr>
          <w:fldChar w:fldCharType="end"/>
        </w:r>
      </w:hyperlink>
    </w:p>
    <w:p w14:paraId="6AD5EAE6" w14:textId="5852917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44" w:history="1">
        <w:r w:rsidR="00A129C9" w:rsidRPr="00511405">
          <w:rPr>
            <w:rStyle w:val="Lienhypertexte"/>
            <w:noProof/>
          </w:rPr>
          <w:t>P08/D2/29 : Les Oronges</w:t>
        </w:r>
        <w:r w:rsidR="00A129C9">
          <w:rPr>
            <w:noProof/>
            <w:webHidden/>
          </w:rPr>
          <w:tab/>
        </w:r>
        <w:r w:rsidR="00A129C9">
          <w:rPr>
            <w:noProof/>
            <w:webHidden/>
          </w:rPr>
          <w:fldChar w:fldCharType="begin"/>
        </w:r>
        <w:r w:rsidR="00A129C9">
          <w:rPr>
            <w:noProof/>
            <w:webHidden/>
          </w:rPr>
          <w:instrText xml:space="preserve"> PAGEREF _Toc35872044 \h </w:instrText>
        </w:r>
        <w:r w:rsidR="00A129C9">
          <w:rPr>
            <w:noProof/>
            <w:webHidden/>
          </w:rPr>
        </w:r>
        <w:r w:rsidR="00A129C9">
          <w:rPr>
            <w:noProof/>
            <w:webHidden/>
          </w:rPr>
          <w:fldChar w:fldCharType="separate"/>
        </w:r>
        <w:r w:rsidR="00A129C9">
          <w:rPr>
            <w:noProof/>
            <w:webHidden/>
          </w:rPr>
          <w:t>35</w:t>
        </w:r>
        <w:r w:rsidR="00A129C9">
          <w:rPr>
            <w:noProof/>
            <w:webHidden/>
          </w:rPr>
          <w:fldChar w:fldCharType="end"/>
        </w:r>
      </w:hyperlink>
    </w:p>
    <w:p w14:paraId="2BA16827" w14:textId="5F55D53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45" w:history="1">
        <w:r w:rsidR="00A129C9" w:rsidRPr="00511405">
          <w:rPr>
            <w:rStyle w:val="Lienhypertexte"/>
            <w:noProof/>
          </w:rPr>
          <w:t>P08/D2/30 : Les Scouts</w:t>
        </w:r>
        <w:r w:rsidR="00A129C9">
          <w:rPr>
            <w:noProof/>
            <w:webHidden/>
          </w:rPr>
          <w:tab/>
        </w:r>
        <w:r w:rsidR="00A129C9">
          <w:rPr>
            <w:noProof/>
            <w:webHidden/>
          </w:rPr>
          <w:fldChar w:fldCharType="begin"/>
        </w:r>
        <w:r w:rsidR="00A129C9">
          <w:rPr>
            <w:noProof/>
            <w:webHidden/>
          </w:rPr>
          <w:instrText xml:space="preserve"> PAGEREF _Toc35872045 \h </w:instrText>
        </w:r>
        <w:r w:rsidR="00A129C9">
          <w:rPr>
            <w:noProof/>
            <w:webHidden/>
          </w:rPr>
        </w:r>
        <w:r w:rsidR="00A129C9">
          <w:rPr>
            <w:noProof/>
            <w:webHidden/>
          </w:rPr>
          <w:fldChar w:fldCharType="separate"/>
        </w:r>
        <w:r w:rsidR="00A129C9">
          <w:rPr>
            <w:noProof/>
            <w:webHidden/>
          </w:rPr>
          <w:t>35</w:t>
        </w:r>
        <w:r w:rsidR="00A129C9">
          <w:rPr>
            <w:noProof/>
            <w:webHidden/>
          </w:rPr>
          <w:fldChar w:fldCharType="end"/>
        </w:r>
      </w:hyperlink>
    </w:p>
    <w:p w14:paraId="6A25578A" w14:textId="03C2719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46" w:history="1">
        <w:r w:rsidR="00A129C9" w:rsidRPr="00511405">
          <w:rPr>
            <w:rStyle w:val="Lienhypertexte"/>
            <w:noProof/>
          </w:rPr>
          <w:t>P08/D2/31 : La société chorale</w:t>
        </w:r>
        <w:r w:rsidR="00A129C9">
          <w:rPr>
            <w:noProof/>
            <w:webHidden/>
          </w:rPr>
          <w:tab/>
        </w:r>
        <w:r w:rsidR="00A129C9">
          <w:rPr>
            <w:noProof/>
            <w:webHidden/>
          </w:rPr>
          <w:fldChar w:fldCharType="begin"/>
        </w:r>
        <w:r w:rsidR="00A129C9">
          <w:rPr>
            <w:noProof/>
            <w:webHidden/>
          </w:rPr>
          <w:instrText xml:space="preserve"> PAGEREF _Toc35872046 \h </w:instrText>
        </w:r>
        <w:r w:rsidR="00A129C9">
          <w:rPr>
            <w:noProof/>
            <w:webHidden/>
          </w:rPr>
        </w:r>
        <w:r w:rsidR="00A129C9">
          <w:rPr>
            <w:noProof/>
            <w:webHidden/>
          </w:rPr>
          <w:fldChar w:fldCharType="separate"/>
        </w:r>
        <w:r w:rsidR="00A129C9">
          <w:rPr>
            <w:noProof/>
            <w:webHidden/>
          </w:rPr>
          <w:t>35</w:t>
        </w:r>
        <w:r w:rsidR="00A129C9">
          <w:rPr>
            <w:noProof/>
            <w:webHidden/>
          </w:rPr>
          <w:fldChar w:fldCharType="end"/>
        </w:r>
      </w:hyperlink>
    </w:p>
    <w:p w14:paraId="359C2BE4" w14:textId="0CE6A5B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47" w:history="1">
        <w:r w:rsidR="00A129C9" w:rsidRPr="00511405">
          <w:rPr>
            <w:rStyle w:val="Lienhypertexte"/>
            <w:noProof/>
          </w:rPr>
          <w:t>P08/D2/32 : Section artistique et musicale de la société St-Jean-Baptiste de Dolbeau</w:t>
        </w:r>
        <w:r w:rsidR="00A129C9">
          <w:rPr>
            <w:noProof/>
            <w:webHidden/>
          </w:rPr>
          <w:tab/>
        </w:r>
        <w:r w:rsidR="00A129C9">
          <w:rPr>
            <w:noProof/>
            <w:webHidden/>
          </w:rPr>
          <w:fldChar w:fldCharType="begin"/>
        </w:r>
        <w:r w:rsidR="00A129C9">
          <w:rPr>
            <w:noProof/>
            <w:webHidden/>
          </w:rPr>
          <w:instrText xml:space="preserve"> PAGEREF _Toc35872047 \h </w:instrText>
        </w:r>
        <w:r w:rsidR="00A129C9">
          <w:rPr>
            <w:noProof/>
            <w:webHidden/>
          </w:rPr>
        </w:r>
        <w:r w:rsidR="00A129C9">
          <w:rPr>
            <w:noProof/>
            <w:webHidden/>
          </w:rPr>
          <w:fldChar w:fldCharType="separate"/>
        </w:r>
        <w:r w:rsidR="00A129C9">
          <w:rPr>
            <w:noProof/>
            <w:webHidden/>
          </w:rPr>
          <w:t>36</w:t>
        </w:r>
        <w:r w:rsidR="00A129C9">
          <w:rPr>
            <w:noProof/>
            <w:webHidden/>
          </w:rPr>
          <w:fldChar w:fldCharType="end"/>
        </w:r>
      </w:hyperlink>
    </w:p>
    <w:p w14:paraId="434C8CBD" w14:textId="748868E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48" w:history="1">
        <w:r w:rsidR="00A129C9" w:rsidRPr="00511405">
          <w:rPr>
            <w:rStyle w:val="Lienhypertexte"/>
            <w:noProof/>
          </w:rPr>
          <w:t>P08/D2/33 : Spectacles culturels divers</w:t>
        </w:r>
        <w:r w:rsidR="00A129C9">
          <w:rPr>
            <w:noProof/>
            <w:webHidden/>
          </w:rPr>
          <w:tab/>
        </w:r>
        <w:r w:rsidR="00A129C9">
          <w:rPr>
            <w:noProof/>
            <w:webHidden/>
          </w:rPr>
          <w:fldChar w:fldCharType="begin"/>
        </w:r>
        <w:r w:rsidR="00A129C9">
          <w:rPr>
            <w:noProof/>
            <w:webHidden/>
          </w:rPr>
          <w:instrText xml:space="preserve"> PAGEREF _Toc35872048 \h </w:instrText>
        </w:r>
        <w:r w:rsidR="00A129C9">
          <w:rPr>
            <w:noProof/>
            <w:webHidden/>
          </w:rPr>
        </w:r>
        <w:r w:rsidR="00A129C9">
          <w:rPr>
            <w:noProof/>
            <w:webHidden/>
          </w:rPr>
          <w:fldChar w:fldCharType="separate"/>
        </w:r>
        <w:r w:rsidR="00A129C9">
          <w:rPr>
            <w:noProof/>
            <w:webHidden/>
          </w:rPr>
          <w:t>36</w:t>
        </w:r>
        <w:r w:rsidR="00A129C9">
          <w:rPr>
            <w:noProof/>
            <w:webHidden/>
          </w:rPr>
          <w:fldChar w:fldCharType="end"/>
        </w:r>
      </w:hyperlink>
    </w:p>
    <w:p w14:paraId="6AC0105D" w14:textId="28D1977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49" w:history="1">
        <w:r w:rsidR="00A129C9" w:rsidRPr="00511405">
          <w:rPr>
            <w:rStyle w:val="Lienhypertexte"/>
            <w:noProof/>
          </w:rPr>
          <w:t>P08/D2/34 : Studio d’art Raymond Fortin</w:t>
        </w:r>
        <w:r w:rsidR="00A129C9">
          <w:rPr>
            <w:noProof/>
            <w:webHidden/>
          </w:rPr>
          <w:tab/>
        </w:r>
        <w:r w:rsidR="00A129C9">
          <w:rPr>
            <w:noProof/>
            <w:webHidden/>
          </w:rPr>
          <w:fldChar w:fldCharType="begin"/>
        </w:r>
        <w:r w:rsidR="00A129C9">
          <w:rPr>
            <w:noProof/>
            <w:webHidden/>
          </w:rPr>
          <w:instrText xml:space="preserve"> PAGEREF _Toc35872049 \h </w:instrText>
        </w:r>
        <w:r w:rsidR="00A129C9">
          <w:rPr>
            <w:noProof/>
            <w:webHidden/>
          </w:rPr>
        </w:r>
        <w:r w:rsidR="00A129C9">
          <w:rPr>
            <w:noProof/>
            <w:webHidden/>
          </w:rPr>
          <w:fldChar w:fldCharType="separate"/>
        </w:r>
        <w:r w:rsidR="00A129C9">
          <w:rPr>
            <w:noProof/>
            <w:webHidden/>
          </w:rPr>
          <w:t>36</w:t>
        </w:r>
        <w:r w:rsidR="00A129C9">
          <w:rPr>
            <w:noProof/>
            <w:webHidden/>
          </w:rPr>
          <w:fldChar w:fldCharType="end"/>
        </w:r>
      </w:hyperlink>
    </w:p>
    <w:p w14:paraId="6540BA97" w14:textId="699FEC3C"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50" w:history="1">
        <w:r w:rsidR="00A129C9" w:rsidRPr="00511405">
          <w:rPr>
            <w:rStyle w:val="Lienhypertexte"/>
            <w:noProof/>
          </w:rPr>
          <w:t>P08/D2/35 : Société des amis de Louis-Hémon</w:t>
        </w:r>
        <w:r w:rsidR="00A129C9">
          <w:rPr>
            <w:noProof/>
            <w:webHidden/>
          </w:rPr>
          <w:tab/>
        </w:r>
        <w:r w:rsidR="00A129C9">
          <w:rPr>
            <w:noProof/>
            <w:webHidden/>
          </w:rPr>
          <w:fldChar w:fldCharType="begin"/>
        </w:r>
        <w:r w:rsidR="00A129C9">
          <w:rPr>
            <w:noProof/>
            <w:webHidden/>
          </w:rPr>
          <w:instrText xml:space="preserve"> PAGEREF _Toc35872050 \h </w:instrText>
        </w:r>
        <w:r w:rsidR="00A129C9">
          <w:rPr>
            <w:noProof/>
            <w:webHidden/>
          </w:rPr>
        </w:r>
        <w:r w:rsidR="00A129C9">
          <w:rPr>
            <w:noProof/>
            <w:webHidden/>
          </w:rPr>
          <w:fldChar w:fldCharType="separate"/>
        </w:r>
        <w:r w:rsidR="00A129C9">
          <w:rPr>
            <w:noProof/>
            <w:webHidden/>
          </w:rPr>
          <w:t>36</w:t>
        </w:r>
        <w:r w:rsidR="00A129C9">
          <w:rPr>
            <w:noProof/>
            <w:webHidden/>
          </w:rPr>
          <w:fldChar w:fldCharType="end"/>
        </w:r>
      </w:hyperlink>
    </w:p>
    <w:p w14:paraId="7F4327E4" w14:textId="366BCA1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51" w:history="1">
        <w:r w:rsidR="00A129C9" w:rsidRPr="00511405">
          <w:rPr>
            <w:rStyle w:val="Lienhypertexte"/>
            <w:noProof/>
          </w:rPr>
          <w:t>P08/D2/36 : Chorale Vol Au Vent</w:t>
        </w:r>
        <w:r w:rsidR="00A129C9">
          <w:rPr>
            <w:noProof/>
            <w:webHidden/>
          </w:rPr>
          <w:tab/>
        </w:r>
        <w:r w:rsidR="00A129C9">
          <w:rPr>
            <w:noProof/>
            <w:webHidden/>
          </w:rPr>
          <w:fldChar w:fldCharType="begin"/>
        </w:r>
        <w:r w:rsidR="00A129C9">
          <w:rPr>
            <w:noProof/>
            <w:webHidden/>
          </w:rPr>
          <w:instrText xml:space="preserve"> PAGEREF _Toc35872051 \h </w:instrText>
        </w:r>
        <w:r w:rsidR="00A129C9">
          <w:rPr>
            <w:noProof/>
            <w:webHidden/>
          </w:rPr>
        </w:r>
        <w:r w:rsidR="00A129C9">
          <w:rPr>
            <w:noProof/>
            <w:webHidden/>
          </w:rPr>
          <w:fldChar w:fldCharType="separate"/>
        </w:r>
        <w:r w:rsidR="00A129C9">
          <w:rPr>
            <w:noProof/>
            <w:webHidden/>
          </w:rPr>
          <w:t>36</w:t>
        </w:r>
        <w:r w:rsidR="00A129C9">
          <w:rPr>
            <w:noProof/>
            <w:webHidden/>
          </w:rPr>
          <w:fldChar w:fldCharType="end"/>
        </w:r>
      </w:hyperlink>
    </w:p>
    <w:p w14:paraId="4E5E4B64" w14:textId="39C99DE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52" w:history="1">
        <w:r w:rsidR="00A129C9" w:rsidRPr="00511405">
          <w:rPr>
            <w:rStyle w:val="Lienhypertexte"/>
            <w:noProof/>
          </w:rPr>
          <w:t>P08/D2/37 : Toxic-Actions</w:t>
        </w:r>
        <w:r w:rsidR="00A129C9">
          <w:rPr>
            <w:noProof/>
            <w:webHidden/>
          </w:rPr>
          <w:tab/>
        </w:r>
        <w:r w:rsidR="00A129C9">
          <w:rPr>
            <w:noProof/>
            <w:webHidden/>
          </w:rPr>
          <w:fldChar w:fldCharType="begin"/>
        </w:r>
        <w:r w:rsidR="00A129C9">
          <w:rPr>
            <w:noProof/>
            <w:webHidden/>
          </w:rPr>
          <w:instrText xml:space="preserve"> PAGEREF _Toc35872052 \h </w:instrText>
        </w:r>
        <w:r w:rsidR="00A129C9">
          <w:rPr>
            <w:noProof/>
            <w:webHidden/>
          </w:rPr>
        </w:r>
        <w:r w:rsidR="00A129C9">
          <w:rPr>
            <w:noProof/>
            <w:webHidden/>
          </w:rPr>
          <w:fldChar w:fldCharType="separate"/>
        </w:r>
        <w:r w:rsidR="00A129C9">
          <w:rPr>
            <w:noProof/>
            <w:webHidden/>
          </w:rPr>
          <w:t>36</w:t>
        </w:r>
        <w:r w:rsidR="00A129C9">
          <w:rPr>
            <w:noProof/>
            <w:webHidden/>
          </w:rPr>
          <w:fldChar w:fldCharType="end"/>
        </w:r>
      </w:hyperlink>
    </w:p>
    <w:p w14:paraId="127F1505" w14:textId="06481DB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53" w:history="1">
        <w:r w:rsidR="00A129C9" w:rsidRPr="00511405">
          <w:rPr>
            <w:rStyle w:val="Lienhypertexte"/>
            <w:noProof/>
          </w:rPr>
          <w:t>P08/D2/38 : Société d’histoire et de généalogie</w:t>
        </w:r>
        <w:r w:rsidR="00A129C9">
          <w:rPr>
            <w:noProof/>
            <w:webHidden/>
          </w:rPr>
          <w:tab/>
        </w:r>
        <w:r w:rsidR="00A129C9">
          <w:rPr>
            <w:noProof/>
            <w:webHidden/>
          </w:rPr>
          <w:fldChar w:fldCharType="begin"/>
        </w:r>
        <w:r w:rsidR="00A129C9">
          <w:rPr>
            <w:noProof/>
            <w:webHidden/>
          </w:rPr>
          <w:instrText xml:space="preserve"> PAGEREF _Toc35872053 \h </w:instrText>
        </w:r>
        <w:r w:rsidR="00A129C9">
          <w:rPr>
            <w:noProof/>
            <w:webHidden/>
          </w:rPr>
        </w:r>
        <w:r w:rsidR="00A129C9">
          <w:rPr>
            <w:noProof/>
            <w:webHidden/>
          </w:rPr>
          <w:fldChar w:fldCharType="separate"/>
        </w:r>
        <w:r w:rsidR="00A129C9">
          <w:rPr>
            <w:noProof/>
            <w:webHidden/>
          </w:rPr>
          <w:t>36</w:t>
        </w:r>
        <w:r w:rsidR="00A129C9">
          <w:rPr>
            <w:noProof/>
            <w:webHidden/>
          </w:rPr>
          <w:fldChar w:fldCharType="end"/>
        </w:r>
      </w:hyperlink>
    </w:p>
    <w:p w14:paraId="3056248E" w14:textId="6BED6830"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054" w:history="1">
        <w:r w:rsidR="00A129C9" w:rsidRPr="00511405">
          <w:rPr>
            <w:rStyle w:val="Lienhypertexte"/>
            <w:noProof/>
          </w:rPr>
          <w:t>P08/D3 Scolaires</w:t>
        </w:r>
        <w:r w:rsidR="00A129C9">
          <w:rPr>
            <w:noProof/>
            <w:webHidden/>
          </w:rPr>
          <w:tab/>
        </w:r>
        <w:r w:rsidR="00A129C9">
          <w:rPr>
            <w:noProof/>
            <w:webHidden/>
          </w:rPr>
          <w:fldChar w:fldCharType="begin"/>
        </w:r>
        <w:r w:rsidR="00A129C9">
          <w:rPr>
            <w:noProof/>
            <w:webHidden/>
          </w:rPr>
          <w:instrText xml:space="preserve"> PAGEREF _Toc35872054 \h </w:instrText>
        </w:r>
        <w:r w:rsidR="00A129C9">
          <w:rPr>
            <w:noProof/>
            <w:webHidden/>
          </w:rPr>
        </w:r>
        <w:r w:rsidR="00A129C9">
          <w:rPr>
            <w:noProof/>
            <w:webHidden/>
          </w:rPr>
          <w:fldChar w:fldCharType="separate"/>
        </w:r>
        <w:r w:rsidR="00A129C9">
          <w:rPr>
            <w:noProof/>
            <w:webHidden/>
          </w:rPr>
          <w:t>36</w:t>
        </w:r>
        <w:r w:rsidR="00A129C9">
          <w:rPr>
            <w:noProof/>
            <w:webHidden/>
          </w:rPr>
          <w:fldChar w:fldCharType="end"/>
        </w:r>
      </w:hyperlink>
    </w:p>
    <w:p w14:paraId="73C516DA" w14:textId="19AB38F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55" w:history="1">
        <w:r w:rsidR="00A129C9" w:rsidRPr="00511405">
          <w:rPr>
            <w:rStyle w:val="Lienhypertexte"/>
            <w:noProof/>
          </w:rPr>
          <w:t>P08/D3/1 : L’Amicale</w:t>
        </w:r>
        <w:r w:rsidR="00A129C9">
          <w:rPr>
            <w:noProof/>
            <w:webHidden/>
          </w:rPr>
          <w:tab/>
        </w:r>
        <w:r w:rsidR="00A129C9">
          <w:rPr>
            <w:noProof/>
            <w:webHidden/>
          </w:rPr>
          <w:fldChar w:fldCharType="begin"/>
        </w:r>
        <w:r w:rsidR="00A129C9">
          <w:rPr>
            <w:noProof/>
            <w:webHidden/>
          </w:rPr>
          <w:instrText xml:space="preserve"> PAGEREF _Toc35872055 \h </w:instrText>
        </w:r>
        <w:r w:rsidR="00A129C9">
          <w:rPr>
            <w:noProof/>
            <w:webHidden/>
          </w:rPr>
        </w:r>
        <w:r w:rsidR="00A129C9">
          <w:rPr>
            <w:noProof/>
            <w:webHidden/>
          </w:rPr>
          <w:fldChar w:fldCharType="separate"/>
        </w:r>
        <w:r w:rsidR="00A129C9">
          <w:rPr>
            <w:noProof/>
            <w:webHidden/>
          </w:rPr>
          <w:t>37</w:t>
        </w:r>
        <w:r w:rsidR="00A129C9">
          <w:rPr>
            <w:noProof/>
            <w:webHidden/>
          </w:rPr>
          <w:fldChar w:fldCharType="end"/>
        </w:r>
      </w:hyperlink>
    </w:p>
    <w:p w14:paraId="6B0A9D08" w14:textId="5F59542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56" w:history="1">
        <w:r w:rsidR="00A129C9" w:rsidRPr="00511405">
          <w:rPr>
            <w:rStyle w:val="Lienhypertexte"/>
            <w:noProof/>
          </w:rPr>
          <w:t>P08/D3/2 : Association des parents</w:t>
        </w:r>
        <w:r w:rsidR="00A129C9">
          <w:rPr>
            <w:noProof/>
            <w:webHidden/>
          </w:rPr>
          <w:tab/>
        </w:r>
        <w:r w:rsidR="00A129C9">
          <w:rPr>
            <w:noProof/>
            <w:webHidden/>
          </w:rPr>
          <w:fldChar w:fldCharType="begin"/>
        </w:r>
        <w:r w:rsidR="00A129C9">
          <w:rPr>
            <w:noProof/>
            <w:webHidden/>
          </w:rPr>
          <w:instrText xml:space="preserve"> PAGEREF _Toc35872056 \h </w:instrText>
        </w:r>
        <w:r w:rsidR="00A129C9">
          <w:rPr>
            <w:noProof/>
            <w:webHidden/>
          </w:rPr>
        </w:r>
        <w:r w:rsidR="00A129C9">
          <w:rPr>
            <w:noProof/>
            <w:webHidden/>
          </w:rPr>
          <w:fldChar w:fldCharType="separate"/>
        </w:r>
        <w:r w:rsidR="00A129C9">
          <w:rPr>
            <w:noProof/>
            <w:webHidden/>
          </w:rPr>
          <w:t>37</w:t>
        </w:r>
        <w:r w:rsidR="00A129C9">
          <w:rPr>
            <w:noProof/>
            <w:webHidden/>
          </w:rPr>
          <w:fldChar w:fldCharType="end"/>
        </w:r>
      </w:hyperlink>
    </w:p>
    <w:p w14:paraId="11373538" w14:textId="3872B85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57" w:history="1">
        <w:r w:rsidR="00A129C9" w:rsidRPr="00511405">
          <w:rPr>
            <w:rStyle w:val="Lienhypertexte"/>
            <w:noProof/>
          </w:rPr>
          <w:t>P08/D3/3 : Caisse étudiante polyvalente Jean-Dolbeau</w:t>
        </w:r>
        <w:r w:rsidR="00A129C9">
          <w:rPr>
            <w:noProof/>
            <w:webHidden/>
          </w:rPr>
          <w:tab/>
        </w:r>
        <w:r w:rsidR="00A129C9">
          <w:rPr>
            <w:noProof/>
            <w:webHidden/>
          </w:rPr>
          <w:fldChar w:fldCharType="begin"/>
        </w:r>
        <w:r w:rsidR="00A129C9">
          <w:rPr>
            <w:noProof/>
            <w:webHidden/>
          </w:rPr>
          <w:instrText xml:space="preserve"> PAGEREF _Toc35872057 \h </w:instrText>
        </w:r>
        <w:r w:rsidR="00A129C9">
          <w:rPr>
            <w:noProof/>
            <w:webHidden/>
          </w:rPr>
        </w:r>
        <w:r w:rsidR="00A129C9">
          <w:rPr>
            <w:noProof/>
            <w:webHidden/>
          </w:rPr>
          <w:fldChar w:fldCharType="separate"/>
        </w:r>
        <w:r w:rsidR="00A129C9">
          <w:rPr>
            <w:noProof/>
            <w:webHidden/>
          </w:rPr>
          <w:t>37</w:t>
        </w:r>
        <w:r w:rsidR="00A129C9">
          <w:rPr>
            <w:noProof/>
            <w:webHidden/>
          </w:rPr>
          <w:fldChar w:fldCharType="end"/>
        </w:r>
      </w:hyperlink>
    </w:p>
    <w:p w14:paraId="0E015BD2" w14:textId="1BE374B8"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58" w:history="1">
        <w:r w:rsidR="00A129C9" w:rsidRPr="00511405">
          <w:rPr>
            <w:rStyle w:val="Lienhypertexte"/>
            <w:noProof/>
          </w:rPr>
          <w:t>P08/D3/4 : Commission Scolaire de Dolbeau</w:t>
        </w:r>
        <w:r w:rsidR="00A129C9">
          <w:rPr>
            <w:noProof/>
            <w:webHidden/>
          </w:rPr>
          <w:tab/>
        </w:r>
        <w:r w:rsidR="00A129C9">
          <w:rPr>
            <w:noProof/>
            <w:webHidden/>
          </w:rPr>
          <w:fldChar w:fldCharType="begin"/>
        </w:r>
        <w:r w:rsidR="00A129C9">
          <w:rPr>
            <w:noProof/>
            <w:webHidden/>
          </w:rPr>
          <w:instrText xml:space="preserve"> PAGEREF _Toc35872058 \h </w:instrText>
        </w:r>
        <w:r w:rsidR="00A129C9">
          <w:rPr>
            <w:noProof/>
            <w:webHidden/>
          </w:rPr>
        </w:r>
        <w:r w:rsidR="00A129C9">
          <w:rPr>
            <w:noProof/>
            <w:webHidden/>
          </w:rPr>
          <w:fldChar w:fldCharType="separate"/>
        </w:r>
        <w:r w:rsidR="00A129C9">
          <w:rPr>
            <w:noProof/>
            <w:webHidden/>
          </w:rPr>
          <w:t>37</w:t>
        </w:r>
        <w:r w:rsidR="00A129C9">
          <w:rPr>
            <w:noProof/>
            <w:webHidden/>
          </w:rPr>
          <w:fldChar w:fldCharType="end"/>
        </w:r>
      </w:hyperlink>
    </w:p>
    <w:p w14:paraId="652C3CC9" w14:textId="2261B99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59" w:history="1">
        <w:r w:rsidR="00A129C9" w:rsidRPr="00511405">
          <w:rPr>
            <w:rStyle w:val="Lienhypertexte"/>
            <w:noProof/>
          </w:rPr>
          <w:t>P08/D3/5 : Convention Rhéto 1945</w:t>
        </w:r>
        <w:r w:rsidR="00A129C9">
          <w:rPr>
            <w:noProof/>
            <w:webHidden/>
          </w:rPr>
          <w:tab/>
        </w:r>
        <w:r w:rsidR="00A129C9">
          <w:rPr>
            <w:noProof/>
            <w:webHidden/>
          </w:rPr>
          <w:fldChar w:fldCharType="begin"/>
        </w:r>
        <w:r w:rsidR="00A129C9">
          <w:rPr>
            <w:noProof/>
            <w:webHidden/>
          </w:rPr>
          <w:instrText xml:space="preserve"> PAGEREF _Toc35872059 \h </w:instrText>
        </w:r>
        <w:r w:rsidR="00A129C9">
          <w:rPr>
            <w:noProof/>
            <w:webHidden/>
          </w:rPr>
        </w:r>
        <w:r w:rsidR="00A129C9">
          <w:rPr>
            <w:noProof/>
            <w:webHidden/>
          </w:rPr>
          <w:fldChar w:fldCharType="separate"/>
        </w:r>
        <w:r w:rsidR="00A129C9">
          <w:rPr>
            <w:noProof/>
            <w:webHidden/>
          </w:rPr>
          <w:t>37</w:t>
        </w:r>
        <w:r w:rsidR="00A129C9">
          <w:rPr>
            <w:noProof/>
            <w:webHidden/>
          </w:rPr>
          <w:fldChar w:fldCharType="end"/>
        </w:r>
      </w:hyperlink>
    </w:p>
    <w:p w14:paraId="6D24DF61" w14:textId="52FF3BA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60" w:history="1">
        <w:r w:rsidR="00A129C9" w:rsidRPr="00511405">
          <w:rPr>
            <w:rStyle w:val="Lienhypertexte"/>
            <w:noProof/>
          </w:rPr>
          <w:t>P08/D3/6 : L’école des parents de Dolbeau</w:t>
        </w:r>
        <w:r w:rsidR="00A129C9">
          <w:rPr>
            <w:noProof/>
            <w:webHidden/>
          </w:rPr>
          <w:tab/>
        </w:r>
        <w:r w:rsidR="00A129C9">
          <w:rPr>
            <w:noProof/>
            <w:webHidden/>
          </w:rPr>
          <w:fldChar w:fldCharType="begin"/>
        </w:r>
        <w:r w:rsidR="00A129C9">
          <w:rPr>
            <w:noProof/>
            <w:webHidden/>
          </w:rPr>
          <w:instrText xml:space="preserve"> PAGEREF _Toc35872060 \h </w:instrText>
        </w:r>
        <w:r w:rsidR="00A129C9">
          <w:rPr>
            <w:noProof/>
            <w:webHidden/>
          </w:rPr>
        </w:r>
        <w:r w:rsidR="00A129C9">
          <w:rPr>
            <w:noProof/>
            <w:webHidden/>
          </w:rPr>
          <w:fldChar w:fldCharType="separate"/>
        </w:r>
        <w:r w:rsidR="00A129C9">
          <w:rPr>
            <w:noProof/>
            <w:webHidden/>
          </w:rPr>
          <w:t>37</w:t>
        </w:r>
        <w:r w:rsidR="00A129C9">
          <w:rPr>
            <w:noProof/>
            <w:webHidden/>
          </w:rPr>
          <w:fldChar w:fldCharType="end"/>
        </w:r>
      </w:hyperlink>
    </w:p>
    <w:p w14:paraId="3A9A8FD0" w14:textId="2B92ADA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61" w:history="1">
        <w:r w:rsidR="00A129C9" w:rsidRPr="00511405">
          <w:rPr>
            <w:rStyle w:val="Lienhypertexte"/>
            <w:noProof/>
          </w:rPr>
          <w:t>P08/D3/7 : École normale Chanoine-Simard</w:t>
        </w:r>
        <w:r w:rsidR="00A129C9">
          <w:rPr>
            <w:noProof/>
            <w:webHidden/>
          </w:rPr>
          <w:tab/>
        </w:r>
        <w:r w:rsidR="00A129C9">
          <w:rPr>
            <w:noProof/>
            <w:webHidden/>
          </w:rPr>
          <w:fldChar w:fldCharType="begin"/>
        </w:r>
        <w:r w:rsidR="00A129C9">
          <w:rPr>
            <w:noProof/>
            <w:webHidden/>
          </w:rPr>
          <w:instrText xml:space="preserve"> PAGEREF _Toc35872061 \h </w:instrText>
        </w:r>
        <w:r w:rsidR="00A129C9">
          <w:rPr>
            <w:noProof/>
            <w:webHidden/>
          </w:rPr>
        </w:r>
        <w:r w:rsidR="00A129C9">
          <w:rPr>
            <w:noProof/>
            <w:webHidden/>
          </w:rPr>
          <w:fldChar w:fldCharType="separate"/>
        </w:r>
        <w:r w:rsidR="00A129C9">
          <w:rPr>
            <w:noProof/>
            <w:webHidden/>
          </w:rPr>
          <w:t>37</w:t>
        </w:r>
        <w:r w:rsidR="00A129C9">
          <w:rPr>
            <w:noProof/>
            <w:webHidden/>
          </w:rPr>
          <w:fldChar w:fldCharType="end"/>
        </w:r>
      </w:hyperlink>
    </w:p>
    <w:p w14:paraId="568BF6E7" w14:textId="5CBA04A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62" w:history="1">
        <w:r w:rsidR="00A129C9" w:rsidRPr="00511405">
          <w:rPr>
            <w:rStyle w:val="Lienhypertexte"/>
            <w:noProof/>
          </w:rPr>
          <w:t>P08/D3/8 : École Sacré-Cœur</w:t>
        </w:r>
        <w:r w:rsidR="00A129C9">
          <w:rPr>
            <w:noProof/>
            <w:webHidden/>
          </w:rPr>
          <w:tab/>
        </w:r>
        <w:r w:rsidR="00A129C9">
          <w:rPr>
            <w:noProof/>
            <w:webHidden/>
          </w:rPr>
          <w:fldChar w:fldCharType="begin"/>
        </w:r>
        <w:r w:rsidR="00A129C9">
          <w:rPr>
            <w:noProof/>
            <w:webHidden/>
          </w:rPr>
          <w:instrText xml:space="preserve"> PAGEREF _Toc35872062 \h </w:instrText>
        </w:r>
        <w:r w:rsidR="00A129C9">
          <w:rPr>
            <w:noProof/>
            <w:webHidden/>
          </w:rPr>
        </w:r>
        <w:r w:rsidR="00A129C9">
          <w:rPr>
            <w:noProof/>
            <w:webHidden/>
          </w:rPr>
          <w:fldChar w:fldCharType="separate"/>
        </w:r>
        <w:r w:rsidR="00A129C9">
          <w:rPr>
            <w:noProof/>
            <w:webHidden/>
          </w:rPr>
          <w:t>38</w:t>
        </w:r>
        <w:r w:rsidR="00A129C9">
          <w:rPr>
            <w:noProof/>
            <w:webHidden/>
          </w:rPr>
          <w:fldChar w:fldCharType="end"/>
        </w:r>
      </w:hyperlink>
    </w:p>
    <w:p w14:paraId="528BDBAD" w14:textId="770BFD9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63" w:history="1">
        <w:r w:rsidR="00A129C9" w:rsidRPr="00511405">
          <w:rPr>
            <w:rStyle w:val="Lienhypertexte"/>
            <w:noProof/>
          </w:rPr>
          <w:t>P08/D3/9 : École St-Tharcisius</w:t>
        </w:r>
        <w:r w:rsidR="00A129C9">
          <w:rPr>
            <w:noProof/>
            <w:webHidden/>
          </w:rPr>
          <w:tab/>
        </w:r>
        <w:r w:rsidR="00A129C9">
          <w:rPr>
            <w:noProof/>
            <w:webHidden/>
          </w:rPr>
          <w:fldChar w:fldCharType="begin"/>
        </w:r>
        <w:r w:rsidR="00A129C9">
          <w:rPr>
            <w:noProof/>
            <w:webHidden/>
          </w:rPr>
          <w:instrText xml:space="preserve"> PAGEREF _Toc35872063 \h </w:instrText>
        </w:r>
        <w:r w:rsidR="00A129C9">
          <w:rPr>
            <w:noProof/>
            <w:webHidden/>
          </w:rPr>
        </w:r>
        <w:r w:rsidR="00A129C9">
          <w:rPr>
            <w:noProof/>
            <w:webHidden/>
          </w:rPr>
          <w:fldChar w:fldCharType="separate"/>
        </w:r>
        <w:r w:rsidR="00A129C9">
          <w:rPr>
            <w:noProof/>
            <w:webHidden/>
          </w:rPr>
          <w:t>38</w:t>
        </w:r>
        <w:r w:rsidR="00A129C9">
          <w:rPr>
            <w:noProof/>
            <w:webHidden/>
          </w:rPr>
          <w:fldChar w:fldCharType="end"/>
        </w:r>
      </w:hyperlink>
    </w:p>
    <w:p w14:paraId="5A775AEE" w14:textId="272439F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64" w:history="1">
        <w:r w:rsidR="00A129C9" w:rsidRPr="00511405">
          <w:rPr>
            <w:rStyle w:val="Lienhypertexte"/>
            <w:noProof/>
          </w:rPr>
          <w:t>P08/D3/10 : Polyvalente Jean-Dolbeau</w:t>
        </w:r>
        <w:r w:rsidR="00A129C9">
          <w:rPr>
            <w:noProof/>
            <w:webHidden/>
          </w:rPr>
          <w:tab/>
        </w:r>
        <w:r w:rsidR="00A129C9">
          <w:rPr>
            <w:noProof/>
            <w:webHidden/>
          </w:rPr>
          <w:fldChar w:fldCharType="begin"/>
        </w:r>
        <w:r w:rsidR="00A129C9">
          <w:rPr>
            <w:noProof/>
            <w:webHidden/>
          </w:rPr>
          <w:instrText xml:space="preserve"> PAGEREF _Toc35872064 \h </w:instrText>
        </w:r>
        <w:r w:rsidR="00A129C9">
          <w:rPr>
            <w:noProof/>
            <w:webHidden/>
          </w:rPr>
        </w:r>
        <w:r w:rsidR="00A129C9">
          <w:rPr>
            <w:noProof/>
            <w:webHidden/>
          </w:rPr>
          <w:fldChar w:fldCharType="separate"/>
        </w:r>
        <w:r w:rsidR="00A129C9">
          <w:rPr>
            <w:noProof/>
            <w:webHidden/>
          </w:rPr>
          <w:t>38</w:t>
        </w:r>
        <w:r w:rsidR="00A129C9">
          <w:rPr>
            <w:noProof/>
            <w:webHidden/>
          </w:rPr>
          <w:fldChar w:fldCharType="end"/>
        </w:r>
      </w:hyperlink>
    </w:p>
    <w:p w14:paraId="2FE8498F" w14:textId="4823AA8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65" w:history="1">
        <w:r w:rsidR="00A129C9" w:rsidRPr="00511405">
          <w:rPr>
            <w:rStyle w:val="Lienhypertexte"/>
            <w:noProof/>
          </w:rPr>
          <w:t>P08/D3/11 : La Voix des Parents de la Régionale Louis-Hémon</w:t>
        </w:r>
        <w:r w:rsidR="00A129C9">
          <w:rPr>
            <w:noProof/>
            <w:webHidden/>
          </w:rPr>
          <w:tab/>
        </w:r>
        <w:r w:rsidR="00A129C9">
          <w:rPr>
            <w:noProof/>
            <w:webHidden/>
          </w:rPr>
          <w:fldChar w:fldCharType="begin"/>
        </w:r>
        <w:r w:rsidR="00A129C9">
          <w:rPr>
            <w:noProof/>
            <w:webHidden/>
          </w:rPr>
          <w:instrText xml:space="preserve"> PAGEREF _Toc35872065 \h </w:instrText>
        </w:r>
        <w:r w:rsidR="00A129C9">
          <w:rPr>
            <w:noProof/>
            <w:webHidden/>
          </w:rPr>
        </w:r>
        <w:r w:rsidR="00A129C9">
          <w:rPr>
            <w:noProof/>
            <w:webHidden/>
          </w:rPr>
          <w:fldChar w:fldCharType="separate"/>
        </w:r>
        <w:r w:rsidR="00A129C9">
          <w:rPr>
            <w:noProof/>
            <w:webHidden/>
          </w:rPr>
          <w:t>38</w:t>
        </w:r>
        <w:r w:rsidR="00A129C9">
          <w:rPr>
            <w:noProof/>
            <w:webHidden/>
          </w:rPr>
          <w:fldChar w:fldCharType="end"/>
        </w:r>
      </w:hyperlink>
    </w:p>
    <w:p w14:paraId="7D5AB868" w14:textId="1348F7A9"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066" w:history="1">
        <w:r w:rsidR="00A129C9" w:rsidRPr="00511405">
          <w:rPr>
            <w:rStyle w:val="Lienhypertexte"/>
            <w:noProof/>
          </w:rPr>
          <w:t>P08/D4 Humanitaires</w:t>
        </w:r>
        <w:r w:rsidR="00A129C9">
          <w:rPr>
            <w:noProof/>
            <w:webHidden/>
          </w:rPr>
          <w:tab/>
        </w:r>
        <w:r w:rsidR="00A129C9">
          <w:rPr>
            <w:noProof/>
            <w:webHidden/>
          </w:rPr>
          <w:fldChar w:fldCharType="begin"/>
        </w:r>
        <w:r w:rsidR="00A129C9">
          <w:rPr>
            <w:noProof/>
            <w:webHidden/>
          </w:rPr>
          <w:instrText xml:space="preserve"> PAGEREF _Toc35872066 \h </w:instrText>
        </w:r>
        <w:r w:rsidR="00A129C9">
          <w:rPr>
            <w:noProof/>
            <w:webHidden/>
          </w:rPr>
        </w:r>
        <w:r w:rsidR="00A129C9">
          <w:rPr>
            <w:noProof/>
            <w:webHidden/>
          </w:rPr>
          <w:fldChar w:fldCharType="separate"/>
        </w:r>
        <w:r w:rsidR="00A129C9">
          <w:rPr>
            <w:noProof/>
            <w:webHidden/>
          </w:rPr>
          <w:t>38</w:t>
        </w:r>
        <w:r w:rsidR="00A129C9">
          <w:rPr>
            <w:noProof/>
            <w:webHidden/>
          </w:rPr>
          <w:fldChar w:fldCharType="end"/>
        </w:r>
      </w:hyperlink>
    </w:p>
    <w:p w14:paraId="1C61563C" w14:textId="600411A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67" w:history="1">
        <w:r w:rsidR="00A129C9" w:rsidRPr="00511405">
          <w:rPr>
            <w:rStyle w:val="Lienhypertexte"/>
            <w:noProof/>
          </w:rPr>
          <w:t>P08/D4/1 : Ambulance St-Jean Dolbeau-Mistassini</w:t>
        </w:r>
        <w:r w:rsidR="00A129C9">
          <w:rPr>
            <w:noProof/>
            <w:webHidden/>
          </w:rPr>
          <w:tab/>
        </w:r>
        <w:r w:rsidR="00A129C9">
          <w:rPr>
            <w:noProof/>
            <w:webHidden/>
          </w:rPr>
          <w:fldChar w:fldCharType="begin"/>
        </w:r>
        <w:r w:rsidR="00A129C9">
          <w:rPr>
            <w:noProof/>
            <w:webHidden/>
          </w:rPr>
          <w:instrText xml:space="preserve"> PAGEREF _Toc35872067 \h </w:instrText>
        </w:r>
        <w:r w:rsidR="00A129C9">
          <w:rPr>
            <w:noProof/>
            <w:webHidden/>
          </w:rPr>
        </w:r>
        <w:r w:rsidR="00A129C9">
          <w:rPr>
            <w:noProof/>
            <w:webHidden/>
          </w:rPr>
          <w:fldChar w:fldCharType="separate"/>
        </w:r>
        <w:r w:rsidR="00A129C9">
          <w:rPr>
            <w:noProof/>
            <w:webHidden/>
          </w:rPr>
          <w:t>38</w:t>
        </w:r>
        <w:r w:rsidR="00A129C9">
          <w:rPr>
            <w:noProof/>
            <w:webHidden/>
          </w:rPr>
          <w:fldChar w:fldCharType="end"/>
        </w:r>
      </w:hyperlink>
    </w:p>
    <w:p w14:paraId="5D35F75D" w14:textId="4E9BCE8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68" w:history="1">
        <w:r w:rsidR="00A129C9" w:rsidRPr="00511405">
          <w:rPr>
            <w:rStyle w:val="Lienhypertexte"/>
            <w:noProof/>
          </w:rPr>
          <w:t>P08/D4/2 : Centraide Saguenay-Lac-St-Jean</w:t>
        </w:r>
        <w:r w:rsidR="00A129C9">
          <w:rPr>
            <w:noProof/>
            <w:webHidden/>
          </w:rPr>
          <w:tab/>
        </w:r>
        <w:r w:rsidR="00A129C9">
          <w:rPr>
            <w:noProof/>
            <w:webHidden/>
          </w:rPr>
          <w:fldChar w:fldCharType="begin"/>
        </w:r>
        <w:r w:rsidR="00A129C9">
          <w:rPr>
            <w:noProof/>
            <w:webHidden/>
          </w:rPr>
          <w:instrText xml:space="preserve"> PAGEREF _Toc35872068 \h </w:instrText>
        </w:r>
        <w:r w:rsidR="00A129C9">
          <w:rPr>
            <w:noProof/>
            <w:webHidden/>
          </w:rPr>
        </w:r>
        <w:r w:rsidR="00A129C9">
          <w:rPr>
            <w:noProof/>
            <w:webHidden/>
          </w:rPr>
          <w:fldChar w:fldCharType="separate"/>
        </w:r>
        <w:r w:rsidR="00A129C9">
          <w:rPr>
            <w:noProof/>
            <w:webHidden/>
          </w:rPr>
          <w:t>38</w:t>
        </w:r>
        <w:r w:rsidR="00A129C9">
          <w:rPr>
            <w:noProof/>
            <w:webHidden/>
          </w:rPr>
          <w:fldChar w:fldCharType="end"/>
        </w:r>
      </w:hyperlink>
    </w:p>
    <w:p w14:paraId="7A5F9422" w14:textId="7B2247C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69" w:history="1">
        <w:r w:rsidR="00A129C9" w:rsidRPr="00511405">
          <w:rPr>
            <w:rStyle w:val="Lienhypertexte"/>
            <w:noProof/>
          </w:rPr>
          <w:t>P08/D4/3 : Corps des Patrouilleurs Dolbeau-Mistassini</w:t>
        </w:r>
        <w:r w:rsidR="00A129C9">
          <w:rPr>
            <w:noProof/>
            <w:webHidden/>
          </w:rPr>
          <w:tab/>
        </w:r>
        <w:r w:rsidR="00A129C9">
          <w:rPr>
            <w:noProof/>
            <w:webHidden/>
          </w:rPr>
          <w:fldChar w:fldCharType="begin"/>
        </w:r>
        <w:r w:rsidR="00A129C9">
          <w:rPr>
            <w:noProof/>
            <w:webHidden/>
          </w:rPr>
          <w:instrText xml:space="preserve"> PAGEREF _Toc35872069 \h </w:instrText>
        </w:r>
        <w:r w:rsidR="00A129C9">
          <w:rPr>
            <w:noProof/>
            <w:webHidden/>
          </w:rPr>
        </w:r>
        <w:r w:rsidR="00A129C9">
          <w:rPr>
            <w:noProof/>
            <w:webHidden/>
          </w:rPr>
          <w:fldChar w:fldCharType="separate"/>
        </w:r>
        <w:r w:rsidR="00A129C9">
          <w:rPr>
            <w:noProof/>
            <w:webHidden/>
          </w:rPr>
          <w:t>39</w:t>
        </w:r>
        <w:r w:rsidR="00A129C9">
          <w:rPr>
            <w:noProof/>
            <w:webHidden/>
          </w:rPr>
          <w:fldChar w:fldCharType="end"/>
        </w:r>
      </w:hyperlink>
    </w:p>
    <w:p w14:paraId="3FC2C507" w14:textId="1464458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70" w:history="1">
        <w:r w:rsidR="00A129C9" w:rsidRPr="00511405">
          <w:rPr>
            <w:rStyle w:val="Lienhypertexte"/>
            <w:noProof/>
          </w:rPr>
          <w:t>P08/D4/4 : Croix-Rouge Dolbeau-Mistassini</w:t>
        </w:r>
        <w:r w:rsidR="00A129C9">
          <w:rPr>
            <w:noProof/>
            <w:webHidden/>
          </w:rPr>
          <w:tab/>
        </w:r>
        <w:r w:rsidR="00A129C9">
          <w:rPr>
            <w:noProof/>
            <w:webHidden/>
          </w:rPr>
          <w:fldChar w:fldCharType="begin"/>
        </w:r>
        <w:r w:rsidR="00A129C9">
          <w:rPr>
            <w:noProof/>
            <w:webHidden/>
          </w:rPr>
          <w:instrText xml:space="preserve"> PAGEREF _Toc35872070 \h </w:instrText>
        </w:r>
        <w:r w:rsidR="00A129C9">
          <w:rPr>
            <w:noProof/>
            <w:webHidden/>
          </w:rPr>
        </w:r>
        <w:r w:rsidR="00A129C9">
          <w:rPr>
            <w:noProof/>
            <w:webHidden/>
          </w:rPr>
          <w:fldChar w:fldCharType="separate"/>
        </w:r>
        <w:r w:rsidR="00A129C9">
          <w:rPr>
            <w:noProof/>
            <w:webHidden/>
          </w:rPr>
          <w:t>39</w:t>
        </w:r>
        <w:r w:rsidR="00A129C9">
          <w:rPr>
            <w:noProof/>
            <w:webHidden/>
          </w:rPr>
          <w:fldChar w:fldCharType="end"/>
        </w:r>
      </w:hyperlink>
    </w:p>
    <w:p w14:paraId="2E0D6DF1" w14:textId="6D4EAD3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71" w:history="1">
        <w:r w:rsidR="00A129C9" w:rsidRPr="00511405">
          <w:rPr>
            <w:rStyle w:val="Lienhypertexte"/>
            <w:noProof/>
          </w:rPr>
          <w:t>P08/D4/5 : Rallyes Tiers-Monde Louis-Hémon</w:t>
        </w:r>
        <w:r w:rsidR="00A129C9">
          <w:rPr>
            <w:noProof/>
            <w:webHidden/>
          </w:rPr>
          <w:tab/>
        </w:r>
        <w:r w:rsidR="00A129C9">
          <w:rPr>
            <w:noProof/>
            <w:webHidden/>
          </w:rPr>
          <w:fldChar w:fldCharType="begin"/>
        </w:r>
        <w:r w:rsidR="00A129C9">
          <w:rPr>
            <w:noProof/>
            <w:webHidden/>
          </w:rPr>
          <w:instrText xml:space="preserve"> PAGEREF _Toc35872071 \h </w:instrText>
        </w:r>
        <w:r w:rsidR="00A129C9">
          <w:rPr>
            <w:noProof/>
            <w:webHidden/>
          </w:rPr>
        </w:r>
        <w:r w:rsidR="00A129C9">
          <w:rPr>
            <w:noProof/>
            <w:webHidden/>
          </w:rPr>
          <w:fldChar w:fldCharType="separate"/>
        </w:r>
        <w:r w:rsidR="00A129C9">
          <w:rPr>
            <w:noProof/>
            <w:webHidden/>
          </w:rPr>
          <w:t>39</w:t>
        </w:r>
        <w:r w:rsidR="00A129C9">
          <w:rPr>
            <w:noProof/>
            <w:webHidden/>
          </w:rPr>
          <w:fldChar w:fldCharType="end"/>
        </w:r>
      </w:hyperlink>
    </w:p>
    <w:p w14:paraId="543F8C91" w14:textId="61A1117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72" w:history="1">
        <w:r w:rsidR="00A129C9" w:rsidRPr="00511405">
          <w:rPr>
            <w:rStyle w:val="Lienhypertexte"/>
            <w:noProof/>
          </w:rPr>
          <w:t>P08/D4/6 : St-Vincent-De-Paul Ste-Thérèse de Dolbeau</w:t>
        </w:r>
        <w:r w:rsidR="00A129C9">
          <w:rPr>
            <w:noProof/>
            <w:webHidden/>
          </w:rPr>
          <w:tab/>
        </w:r>
        <w:r w:rsidR="00A129C9">
          <w:rPr>
            <w:noProof/>
            <w:webHidden/>
          </w:rPr>
          <w:fldChar w:fldCharType="begin"/>
        </w:r>
        <w:r w:rsidR="00A129C9">
          <w:rPr>
            <w:noProof/>
            <w:webHidden/>
          </w:rPr>
          <w:instrText xml:space="preserve"> PAGEREF _Toc35872072 \h </w:instrText>
        </w:r>
        <w:r w:rsidR="00A129C9">
          <w:rPr>
            <w:noProof/>
            <w:webHidden/>
          </w:rPr>
        </w:r>
        <w:r w:rsidR="00A129C9">
          <w:rPr>
            <w:noProof/>
            <w:webHidden/>
          </w:rPr>
          <w:fldChar w:fldCharType="separate"/>
        </w:r>
        <w:r w:rsidR="00A129C9">
          <w:rPr>
            <w:noProof/>
            <w:webHidden/>
          </w:rPr>
          <w:t>39</w:t>
        </w:r>
        <w:r w:rsidR="00A129C9">
          <w:rPr>
            <w:noProof/>
            <w:webHidden/>
          </w:rPr>
          <w:fldChar w:fldCharType="end"/>
        </w:r>
      </w:hyperlink>
    </w:p>
    <w:p w14:paraId="25008499" w14:textId="3C6658DD"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073" w:history="1">
        <w:r w:rsidR="00A129C9" w:rsidRPr="00511405">
          <w:rPr>
            <w:rStyle w:val="Lienhypertexte"/>
            <w:noProof/>
          </w:rPr>
          <w:t>P08/D5 Publics et para-publics</w:t>
        </w:r>
        <w:r w:rsidR="00A129C9">
          <w:rPr>
            <w:noProof/>
            <w:webHidden/>
          </w:rPr>
          <w:tab/>
        </w:r>
        <w:r w:rsidR="00A129C9">
          <w:rPr>
            <w:noProof/>
            <w:webHidden/>
          </w:rPr>
          <w:fldChar w:fldCharType="begin"/>
        </w:r>
        <w:r w:rsidR="00A129C9">
          <w:rPr>
            <w:noProof/>
            <w:webHidden/>
          </w:rPr>
          <w:instrText xml:space="preserve"> PAGEREF _Toc35872073 \h </w:instrText>
        </w:r>
        <w:r w:rsidR="00A129C9">
          <w:rPr>
            <w:noProof/>
            <w:webHidden/>
          </w:rPr>
        </w:r>
        <w:r w:rsidR="00A129C9">
          <w:rPr>
            <w:noProof/>
            <w:webHidden/>
          </w:rPr>
          <w:fldChar w:fldCharType="separate"/>
        </w:r>
        <w:r w:rsidR="00A129C9">
          <w:rPr>
            <w:noProof/>
            <w:webHidden/>
          </w:rPr>
          <w:t>39</w:t>
        </w:r>
        <w:r w:rsidR="00A129C9">
          <w:rPr>
            <w:noProof/>
            <w:webHidden/>
          </w:rPr>
          <w:fldChar w:fldCharType="end"/>
        </w:r>
      </w:hyperlink>
    </w:p>
    <w:p w14:paraId="1FEBA6F8" w14:textId="1C5F518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74" w:history="1">
        <w:r w:rsidR="00A129C9" w:rsidRPr="00511405">
          <w:rPr>
            <w:rStyle w:val="Lienhypertexte"/>
            <w:noProof/>
          </w:rPr>
          <w:t>P08/D5/1 : CLSC des Chûtes</w:t>
        </w:r>
        <w:r w:rsidR="00A129C9">
          <w:rPr>
            <w:noProof/>
            <w:webHidden/>
          </w:rPr>
          <w:tab/>
        </w:r>
        <w:r w:rsidR="00A129C9">
          <w:rPr>
            <w:noProof/>
            <w:webHidden/>
          </w:rPr>
          <w:fldChar w:fldCharType="begin"/>
        </w:r>
        <w:r w:rsidR="00A129C9">
          <w:rPr>
            <w:noProof/>
            <w:webHidden/>
          </w:rPr>
          <w:instrText xml:space="preserve"> PAGEREF _Toc35872074 \h </w:instrText>
        </w:r>
        <w:r w:rsidR="00A129C9">
          <w:rPr>
            <w:noProof/>
            <w:webHidden/>
          </w:rPr>
        </w:r>
        <w:r w:rsidR="00A129C9">
          <w:rPr>
            <w:noProof/>
            <w:webHidden/>
          </w:rPr>
          <w:fldChar w:fldCharType="separate"/>
        </w:r>
        <w:r w:rsidR="00A129C9">
          <w:rPr>
            <w:noProof/>
            <w:webHidden/>
          </w:rPr>
          <w:t>39</w:t>
        </w:r>
        <w:r w:rsidR="00A129C9">
          <w:rPr>
            <w:noProof/>
            <w:webHidden/>
          </w:rPr>
          <w:fldChar w:fldCharType="end"/>
        </w:r>
      </w:hyperlink>
    </w:p>
    <w:p w14:paraId="2E713337" w14:textId="61C17E61"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75" w:history="1">
        <w:r w:rsidR="00A129C9" w:rsidRPr="00511405">
          <w:rPr>
            <w:rStyle w:val="Lienhypertexte"/>
            <w:noProof/>
          </w:rPr>
          <w:t>P08/D5/2 : Hôtel-Dieu de Dolbeau (Sacré-Cœur)</w:t>
        </w:r>
        <w:r w:rsidR="00A129C9">
          <w:rPr>
            <w:noProof/>
            <w:webHidden/>
          </w:rPr>
          <w:tab/>
        </w:r>
        <w:r w:rsidR="00A129C9">
          <w:rPr>
            <w:noProof/>
            <w:webHidden/>
          </w:rPr>
          <w:fldChar w:fldCharType="begin"/>
        </w:r>
        <w:r w:rsidR="00A129C9">
          <w:rPr>
            <w:noProof/>
            <w:webHidden/>
          </w:rPr>
          <w:instrText xml:space="preserve"> PAGEREF _Toc35872075 \h </w:instrText>
        </w:r>
        <w:r w:rsidR="00A129C9">
          <w:rPr>
            <w:noProof/>
            <w:webHidden/>
          </w:rPr>
        </w:r>
        <w:r w:rsidR="00A129C9">
          <w:rPr>
            <w:noProof/>
            <w:webHidden/>
          </w:rPr>
          <w:fldChar w:fldCharType="separate"/>
        </w:r>
        <w:r w:rsidR="00A129C9">
          <w:rPr>
            <w:noProof/>
            <w:webHidden/>
          </w:rPr>
          <w:t>39</w:t>
        </w:r>
        <w:r w:rsidR="00A129C9">
          <w:rPr>
            <w:noProof/>
            <w:webHidden/>
          </w:rPr>
          <w:fldChar w:fldCharType="end"/>
        </w:r>
      </w:hyperlink>
    </w:p>
    <w:p w14:paraId="47C68485" w14:textId="76BE4E7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76" w:history="1">
        <w:r w:rsidR="00A129C9" w:rsidRPr="00511405">
          <w:rPr>
            <w:rStyle w:val="Lienhypertexte"/>
            <w:noProof/>
          </w:rPr>
          <w:t>P08/D5/3 : Hôtel-Dieu St-Vallier de Chicoutimi</w:t>
        </w:r>
        <w:r w:rsidR="00A129C9">
          <w:rPr>
            <w:noProof/>
            <w:webHidden/>
          </w:rPr>
          <w:tab/>
        </w:r>
        <w:r w:rsidR="00A129C9">
          <w:rPr>
            <w:noProof/>
            <w:webHidden/>
          </w:rPr>
          <w:fldChar w:fldCharType="begin"/>
        </w:r>
        <w:r w:rsidR="00A129C9">
          <w:rPr>
            <w:noProof/>
            <w:webHidden/>
          </w:rPr>
          <w:instrText xml:space="preserve"> PAGEREF _Toc35872076 \h </w:instrText>
        </w:r>
        <w:r w:rsidR="00A129C9">
          <w:rPr>
            <w:noProof/>
            <w:webHidden/>
          </w:rPr>
        </w:r>
        <w:r w:rsidR="00A129C9">
          <w:rPr>
            <w:noProof/>
            <w:webHidden/>
          </w:rPr>
          <w:fldChar w:fldCharType="separate"/>
        </w:r>
        <w:r w:rsidR="00A129C9">
          <w:rPr>
            <w:noProof/>
            <w:webHidden/>
          </w:rPr>
          <w:t>40</w:t>
        </w:r>
        <w:r w:rsidR="00A129C9">
          <w:rPr>
            <w:noProof/>
            <w:webHidden/>
          </w:rPr>
          <w:fldChar w:fldCharType="end"/>
        </w:r>
      </w:hyperlink>
    </w:p>
    <w:p w14:paraId="25D6BD5B" w14:textId="1692F02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77" w:history="1">
        <w:r w:rsidR="00A129C9" w:rsidRPr="00511405">
          <w:rPr>
            <w:rStyle w:val="Lienhypertexte"/>
            <w:noProof/>
          </w:rPr>
          <w:t>P08/D5/4 : Centre Maria-Chapdelaine</w:t>
        </w:r>
        <w:r w:rsidR="00A129C9">
          <w:rPr>
            <w:noProof/>
            <w:webHidden/>
          </w:rPr>
          <w:tab/>
        </w:r>
        <w:r w:rsidR="00A129C9">
          <w:rPr>
            <w:noProof/>
            <w:webHidden/>
          </w:rPr>
          <w:fldChar w:fldCharType="begin"/>
        </w:r>
        <w:r w:rsidR="00A129C9">
          <w:rPr>
            <w:noProof/>
            <w:webHidden/>
          </w:rPr>
          <w:instrText xml:space="preserve"> PAGEREF _Toc35872077 \h </w:instrText>
        </w:r>
        <w:r w:rsidR="00A129C9">
          <w:rPr>
            <w:noProof/>
            <w:webHidden/>
          </w:rPr>
        </w:r>
        <w:r w:rsidR="00A129C9">
          <w:rPr>
            <w:noProof/>
            <w:webHidden/>
          </w:rPr>
          <w:fldChar w:fldCharType="separate"/>
        </w:r>
        <w:r w:rsidR="00A129C9">
          <w:rPr>
            <w:noProof/>
            <w:webHidden/>
          </w:rPr>
          <w:t>40</w:t>
        </w:r>
        <w:r w:rsidR="00A129C9">
          <w:rPr>
            <w:noProof/>
            <w:webHidden/>
          </w:rPr>
          <w:fldChar w:fldCharType="end"/>
        </w:r>
      </w:hyperlink>
    </w:p>
    <w:p w14:paraId="3A2B1A22" w14:textId="6F768676"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078" w:history="1">
        <w:r w:rsidR="00A129C9" w:rsidRPr="00511405">
          <w:rPr>
            <w:rStyle w:val="Lienhypertexte"/>
            <w:noProof/>
          </w:rPr>
          <w:t>P08/D6 Industriels, commerciaux et économiques</w:t>
        </w:r>
        <w:r w:rsidR="00A129C9">
          <w:rPr>
            <w:noProof/>
            <w:webHidden/>
          </w:rPr>
          <w:tab/>
        </w:r>
        <w:r w:rsidR="00A129C9">
          <w:rPr>
            <w:noProof/>
            <w:webHidden/>
          </w:rPr>
          <w:fldChar w:fldCharType="begin"/>
        </w:r>
        <w:r w:rsidR="00A129C9">
          <w:rPr>
            <w:noProof/>
            <w:webHidden/>
          </w:rPr>
          <w:instrText xml:space="preserve"> PAGEREF _Toc35872078 \h </w:instrText>
        </w:r>
        <w:r w:rsidR="00A129C9">
          <w:rPr>
            <w:noProof/>
            <w:webHidden/>
          </w:rPr>
        </w:r>
        <w:r w:rsidR="00A129C9">
          <w:rPr>
            <w:noProof/>
            <w:webHidden/>
          </w:rPr>
          <w:fldChar w:fldCharType="separate"/>
        </w:r>
        <w:r w:rsidR="00A129C9">
          <w:rPr>
            <w:noProof/>
            <w:webHidden/>
          </w:rPr>
          <w:t>40</w:t>
        </w:r>
        <w:r w:rsidR="00A129C9">
          <w:rPr>
            <w:noProof/>
            <w:webHidden/>
          </w:rPr>
          <w:fldChar w:fldCharType="end"/>
        </w:r>
      </w:hyperlink>
    </w:p>
    <w:p w14:paraId="22966E88" w14:textId="5D486DA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79" w:history="1">
        <w:r w:rsidR="00A129C9" w:rsidRPr="00511405">
          <w:rPr>
            <w:rStyle w:val="Lienhypertexte"/>
            <w:noProof/>
          </w:rPr>
          <w:t>P08/D6/1 : Aéroport Lac-St-Jean</w:t>
        </w:r>
        <w:r w:rsidR="00A129C9">
          <w:rPr>
            <w:noProof/>
            <w:webHidden/>
          </w:rPr>
          <w:tab/>
        </w:r>
        <w:r w:rsidR="00A129C9">
          <w:rPr>
            <w:noProof/>
            <w:webHidden/>
          </w:rPr>
          <w:fldChar w:fldCharType="begin"/>
        </w:r>
        <w:r w:rsidR="00A129C9">
          <w:rPr>
            <w:noProof/>
            <w:webHidden/>
          </w:rPr>
          <w:instrText xml:space="preserve"> PAGEREF _Toc35872079 \h </w:instrText>
        </w:r>
        <w:r w:rsidR="00A129C9">
          <w:rPr>
            <w:noProof/>
            <w:webHidden/>
          </w:rPr>
        </w:r>
        <w:r w:rsidR="00A129C9">
          <w:rPr>
            <w:noProof/>
            <w:webHidden/>
          </w:rPr>
          <w:fldChar w:fldCharType="separate"/>
        </w:r>
        <w:r w:rsidR="00A129C9">
          <w:rPr>
            <w:noProof/>
            <w:webHidden/>
          </w:rPr>
          <w:t>40</w:t>
        </w:r>
        <w:r w:rsidR="00A129C9">
          <w:rPr>
            <w:noProof/>
            <w:webHidden/>
          </w:rPr>
          <w:fldChar w:fldCharType="end"/>
        </w:r>
      </w:hyperlink>
    </w:p>
    <w:p w14:paraId="001B2BA1" w14:textId="3BB0ED8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80" w:history="1">
        <w:r w:rsidR="00A129C9" w:rsidRPr="00511405">
          <w:rPr>
            <w:rStyle w:val="Lienhypertexte"/>
            <w:noProof/>
          </w:rPr>
          <w:t>P08/D6/2 : Alba (calcite-pierre blanche)</w:t>
        </w:r>
        <w:r w:rsidR="00A129C9">
          <w:rPr>
            <w:noProof/>
            <w:webHidden/>
          </w:rPr>
          <w:tab/>
        </w:r>
        <w:r w:rsidR="00A129C9">
          <w:rPr>
            <w:noProof/>
            <w:webHidden/>
          </w:rPr>
          <w:fldChar w:fldCharType="begin"/>
        </w:r>
        <w:r w:rsidR="00A129C9">
          <w:rPr>
            <w:noProof/>
            <w:webHidden/>
          </w:rPr>
          <w:instrText xml:space="preserve"> PAGEREF _Toc35872080 \h </w:instrText>
        </w:r>
        <w:r w:rsidR="00A129C9">
          <w:rPr>
            <w:noProof/>
            <w:webHidden/>
          </w:rPr>
        </w:r>
        <w:r w:rsidR="00A129C9">
          <w:rPr>
            <w:noProof/>
            <w:webHidden/>
          </w:rPr>
          <w:fldChar w:fldCharType="separate"/>
        </w:r>
        <w:r w:rsidR="00A129C9">
          <w:rPr>
            <w:noProof/>
            <w:webHidden/>
          </w:rPr>
          <w:t>40</w:t>
        </w:r>
        <w:r w:rsidR="00A129C9">
          <w:rPr>
            <w:noProof/>
            <w:webHidden/>
          </w:rPr>
          <w:fldChar w:fldCharType="end"/>
        </w:r>
      </w:hyperlink>
    </w:p>
    <w:p w14:paraId="2D657942" w14:textId="67C96AC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81" w:history="1">
        <w:r w:rsidR="00A129C9" w:rsidRPr="00511405">
          <w:rPr>
            <w:rStyle w:val="Lienhypertexte"/>
            <w:noProof/>
          </w:rPr>
          <w:t>P08/D6/3 : Autobus Dolbeau</w:t>
        </w:r>
        <w:r w:rsidR="00A129C9">
          <w:rPr>
            <w:noProof/>
            <w:webHidden/>
          </w:rPr>
          <w:tab/>
        </w:r>
        <w:r w:rsidR="00A129C9">
          <w:rPr>
            <w:noProof/>
            <w:webHidden/>
          </w:rPr>
          <w:fldChar w:fldCharType="begin"/>
        </w:r>
        <w:r w:rsidR="00A129C9">
          <w:rPr>
            <w:noProof/>
            <w:webHidden/>
          </w:rPr>
          <w:instrText xml:space="preserve"> PAGEREF _Toc35872081 \h </w:instrText>
        </w:r>
        <w:r w:rsidR="00A129C9">
          <w:rPr>
            <w:noProof/>
            <w:webHidden/>
          </w:rPr>
        </w:r>
        <w:r w:rsidR="00A129C9">
          <w:rPr>
            <w:noProof/>
            <w:webHidden/>
          </w:rPr>
          <w:fldChar w:fldCharType="separate"/>
        </w:r>
        <w:r w:rsidR="00A129C9">
          <w:rPr>
            <w:noProof/>
            <w:webHidden/>
          </w:rPr>
          <w:t>40</w:t>
        </w:r>
        <w:r w:rsidR="00A129C9">
          <w:rPr>
            <w:noProof/>
            <w:webHidden/>
          </w:rPr>
          <w:fldChar w:fldCharType="end"/>
        </w:r>
      </w:hyperlink>
    </w:p>
    <w:p w14:paraId="28E9B48B" w14:textId="650012F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82" w:history="1">
        <w:r w:rsidR="00A129C9" w:rsidRPr="00511405">
          <w:rPr>
            <w:rStyle w:val="Lienhypertexte"/>
            <w:noProof/>
          </w:rPr>
          <w:t>P08/D6/4 : Banque Canadienne Nationale de Dolbeau</w:t>
        </w:r>
        <w:r w:rsidR="00A129C9">
          <w:rPr>
            <w:noProof/>
            <w:webHidden/>
          </w:rPr>
          <w:tab/>
        </w:r>
        <w:r w:rsidR="00A129C9">
          <w:rPr>
            <w:noProof/>
            <w:webHidden/>
          </w:rPr>
          <w:fldChar w:fldCharType="begin"/>
        </w:r>
        <w:r w:rsidR="00A129C9">
          <w:rPr>
            <w:noProof/>
            <w:webHidden/>
          </w:rPr>
          <w:instrText xml:space="preserve"> PAGEREF _Toc35872082 \h </w:instrText>
        </w:r>
        <w:r w:rsidR="00A129C9">
          <w:rPr>
            <w:noProof/>
            <w:webHidden/>
          </w:rPr>
        </w:r>
        <w:r w:rsidR="00A129C9">
          <w:rPr>
            <w:noProof/>
            <w:webHidden/>
          </w:rPr>
          <w:fldChar w:fldCharType="separate"/>
        </w:r>
        <w:r w:rsidR="00A129C9">
          <w:rPr>
            <w:noProof/>
            <w:webHidden/>
          </w:rPr>
          <w:t>40</w:t>
        </w:r>
        <w:r w:rsidR="00A129C9">
          <w:rPr>
            <w:noProof/>
            <w:webHidden/>
          </w:rPr>
          <w:fldChar w:fldCharType="end"/>
        </w:r>
      </w:hyperlink>
    </w:p>
    <w:p w14:paraId="28BFF903" w14:textId="6656C42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83" w:history="1">
        <w:r w:rsidR="00A129C9" w:rsidRPr="00511405">
          <w:rPr>
            <w:rStyle w:val="Lienhypertexte"/>
            <w:noProof/>
          </w:rPr>
          <w:t>P08/D6/5 : Caisse d’Entraide Économique</w:t>
        </w:r>
        <w:r w:rsidR="00A129C9">
          <w:rPr>
            <w:noProof/>
            <w:webHidden/>
          </w:rPr>
          <w:tab/>
        </w:r>
        <w:r w:rsidR="00A129C9">
          <w:rPr>
            <w:noProof/>
            <w:webHidden/>
          </w:rPr>
          <w:fldChar w:fldCharType="begin"/>
        </w:r>
        <w:r w:rsidR="00A129C9">
          <w:rPr>
            <w:noProof/>
            <w:webHidden/>
          </w:rPr>
          <w:instrText xml:space="preserve"> PAGEREF _Toc35872083 \h </w:instrText>
        </w:r>
        <w:r w:rsidR="00A129C9">
          <w:rPr>
            <w:noProof/>
            <w:webHidden/>
          </w:rPr>
        </w:r>
        <w:r w:rsidR="00A129C9">
          <w:rPr>
            <w:noProof/>
            <w:webHidden/>
          </w:rPr>
          <w:fldChar w:fldCharType="separate"/>
        </w:r>
        <w:r w:rsidR="00A129C9">
          <w:rPr>
            <w:noProof/>
            <w:webHidden/>
          </w:rPr>
          <w:t>41</w:t>
        </w:r>
        <w:r w:rsidR="00A129C9">
          <w:rPr>
            <w:noProof/>
            <w:webHidden/>
          </w:rPr>
          <w:fldChar w:fldCharType="end"/>
        </w:r>
      </w:hyperlink>
    </w:p>
    <w:p w14:paraId="67C0AAA0" w14:textId="7EDE58D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84" w:history="1">
        <w:r w:rsidR="00A129C9" w:rsidRPr="00511405">
          <w:rPr>
            <w:rStyle w:val="Lienhypertexte"/>
            <w:noProof/>
          </w:rPr>
          <w:t>P08/D6/6 : Caisse Populaire de Dolbeau</w:t>
        </w:r>
        <w:r w:rsidR="00A129C9">
          <w:rPr>
            <w:noProof/>
            <w:webHidden/>
          </w:rPr>
          <w:tab/>
        </w:r>
        <w:r w:rsidR="00A129C9">
          <w:rPr>
            <w:noProof/>
            <w:webHidden/>
          </w:rPr>
          <w:fldChar w:fldCharType="begin"/>
        </w:r>
        <w:r w:rsidR="00A129C9">
          <w:rPr>
            <w:noProof/>
            <w:webHidden/>
          </w:rPr>
          <w:instrText xml:space="preserve"> PAGEREF _Toc35872084 \h </w:instrText>
        </w:r>
        <w:r w:rsidR="00A129C9">
          <w:rPr>
            <w:noProof/>
            <w:webHidden/>
          </w:rPr>
        </w:r>
        <w:r w:rsidR="00A129C9">
          <w:rPr>
            <w:noProof/>
            <w:webHidden/>
          </w:rPr>
          <w:fldChar w:fldCharType="separate"/>
        </w:r>
        <w:r w:rsidR="00A129C9">
          <w:rPr>
            <w:noProof/>
            <w:webHidden/>
          </w:rPr>
          <w:t>41</w:t>
        </w:r>
        <w:r w:rsidR="00A129C9">
          <w:rPr>
            <w:noProof/>
            <w:webHidden/>
          </w:rPr>
          <w:fldChar w:fldCharType="end"/>
        </w:r>
      </w:hyperlink>
    </w:p>
    <w:p w14:paraId="655EA15A" w14:textId="5BD282B1"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85" w:history="1">
        <w:r w:rsidR="00A129C9" w:rsidRPr="00511405">
          <w:rPr>
            <w:rStyle w:val="Lienhypertexte"/>
            <w:noProof/>
          </w:rPr>
          <w:t>P08/D6/7 : Caisse Tra-Do-Mi de Dolbeau</w:t>
        </w:r>
        <w:r w:rsidR="00A129C9">
          <w:rPr>
            <w:noProof/>
            <w:webHidden/>
          </w:rPr>
          <w:tab/>
        </w:r>
        <w:r w:rsidR="00A129C9">
          <w:rPr>
            <w:noProof/>
            <w:webHidden/>
          </w:rPr>
          <w:fldChar w:fldCharType="begin"/>
        </w:r>
        <w:r w:rsidR="00A129C9">
          <w:rPr>
            <w:noProof/>
            <w:webHidden/>
          </w:rPr>
          <w:instrText xml:space="preserve"> PAGEREF _Toc35872085 \h </w:instrText>
        </w:r>
        <w:r w:rsidR="00A129C9">
          <w:rPr>
            <w:noProof/>
            <w:webHidden/>
          </w:rPr>
        </w:r>
        <w:r w:rsidR="00A129C9">
          <w:rPr>
            <w:noProof/>
            <w:webHidden/>
          </w:rPr>
          <w:fldChar w:fldCharType="separate"/>
        </w:r>
        <w:r w:rsidR="00A129C9">
          <w:rPr>
            <w:noProof/>
            <w:webHidden/>
          </w:rPr>
          <w:t>41</w:t>
        </w:r>
        <w:r w:rsidR="00A129C9">
          <w:rPr>
            <w:noProof/>
            <w:webHidden/>
          </w:rPr>
          <w:fldChar w:fldCharType="end"/>
        </w:r>
      </w:hyperlink>
    </w:p>
    <w:p w14:paraId="7A60E2BE" w14:textId="69718EE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86" w:history="1">
        <w:r w:rsidR="00A129C9" w:rsidRPr="00511405">
          <w:rPr>
            <w:rStyle w:val="Lienhypertexte"/>
            <w:noProof/>
          </w:rPr>
          <w:t>P08/D6/8 : Chambre De Commerce de Dolbeau. – 1946-2002</w:t>
        </w:r>
        <w:r w:rsidR="00A129C9">
          <w:rPr>
            <w:noProof/>
            <w:webHidden/>
          </w:rPr>
          <w:tab/>
        </w:r>
        <w:r w:rsidR="00A129C9">
          <w:rPr>
            <w:noProof/>
            <w:webHidden/>
          </w:rPr>
          <w:fldChar w:fldCharType="begin"/>
        </w:r>
        <w:r w:rsidR="00A129C9">
          <w:rPr>
            <w:noProof/>
            <w:webHidden/>
          </w:rPr>
          <w:instrText xml:space="preserve"> PAGEREF _Toc35872086 \h </w:instrText>
        </w:r>
        <w:r w:rsidR="00A129C9">
          <w:rPr>
            <w:noProof/>
            <w:webHidden/>
          </w:rPr>
        </w:r>
        <w:r w:rsidR="00A129C9">
          <w:rPr>
            <w:noProof/>
            <w:webHidden/>
          </w:rPr>
          <w:fldChar w:fldCharType="separate"/>
        </w:r>
        <w:r w:rsidR="00A129C9">
          <w:rPr>
            <w:noProof/>
            <w:webHidden/>
          </w:rPr>
          <w:t>41</w:t>
        </w:r>
        <w:r w:rsidR="00A129C9">
          <w:rPr>
            <w:noProof/>
            <w:webHidden/>
          </w:rPr>
          <w:fldChar w:fldCharType="end"/>
        </w:r>
      </w:hyperlink>
    </w:p>
    <w:p w14:paraId="71E7862F" w14:textId="048DCF46"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87" w:history="1">
        <w:r w:rsidR="00A129C9" w:rsidRPr="00511405">
          <w:rPr>
            <w:rStyle w:val="Lienhypertexte"/>
            <w:noProof/>
          </w:rPr>
          <w:t>P08/D6/9 : Domtar (et St-Lawrence Corporation Lted)</w:t>
        </w:r>
        <w:r w:rsidR="00A129C9">
          <w:rPr>
            <w:noProof/>
            <w:webHidden/>
          </w:rPr>
          <w:tab/>
        </w:r>
        <w:r w:rsidR="00A129C9">
          <w:rPr>
            <w:noProof/>
            <w:webHidden/>
          </w:rPr>
          <w:fldChar w:fldCharType="begin"/>
        </w:r>
        <w:r w:rsidR="00A129C9">
          <w:rPr>
            <w:noProof/>
            <w:webHidden/>
          </w:rPr>
          <w:instrText xml:space="preserve"> PAGEREF _Toc35872087 \h </w:instrText>
        </w:r>
        <w:r w:rsidR="00A129C9">
          <w:rPr>
            <w:noProof/>
            <w:webHidden/>
          </w:rPr>
        </w:r>
        <w:r w:rsidR="00A129C9">
          <w:rPr>
            <w:noProof/>
            <w:webHidden/>
          </w:rPr>
          <w:fldChar w:fldCharType="separate"/>
        </w:r>
        <w:r w:rsidR="00A129C9">
          <w:rPr>
            <w:noProof/>
            <w:webHidden/>
          </w:rPr>
          <w:t>41</w:t>
        </w:r>
        <w:r w:rsidR="00A129C9">
          <w:rPr>
            <w:noProof/>
            <w:webHidden/>
          </w:rPr>
          <w:fldChar w:fldCharType="end"/>
        </w:r>
      </w:hyperlink>
    </w:p>
    <w:p w14:paraId="5A13C052" w14:textId="41A8E656"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88" w:history="1">
        <w:r w:rsidR="00A129C9" w:rsidRPr="00511405">
          <w:rPr>
            <w:rStyle w:val="Lienhypertexte"/>
            <w:noProof/>
          </w:rPr>
          <w:t>P08/D6/10 : Entrepreneurs de services sanitaires</w:t>
        </w:r>
        <w:r w:rsidR="00A129C9">
          <w:rPr>
            <w:noProof/>
            <w:webHidden/>
          </w:rPr>
          <w:tab/>
        </w:r>
        <w:r w:rsidR="00A129C9">
          <w:rPr>
            <w:noProof/>
            <w:webHidden/>
          </w:rPr>
          <w:fldChar w:fldCharType="begin"/>
        </w:r>
        <w:r w:rsidR="00A129C9">
          <w:rPr>
            <w:noProof/>
            <w:webHidden/>
          </w:rPr>
          <w:instrText xml:space="preserve"> PAGEREF _Toc35872088 \h </w:instrText>
        </w:r>
        <w:r w:rsidR="00A129C9">
          <w:rPr>
            <w:noProof/>
            <w:webHidden/>
          </w:rPr>
        </w:r>
        <w:r w:rsidR="00A129C9">
          <w:rPr>
            <w:noProof/>
            <w:webHidden/>
          </w:rPr>
          <w:fldChar w:fldCharType="separate"/>
        </w:r>
        <w:r w:rsidR="00A129C9">
          <w:rPr>
            <w:noProof/>
            <w:webHidden/>
          </w:rPr>
          <w:t>42</w:t>
        </w:r>
        <w:r w:rsidR="00A129C9">
          <w:rPr>
            <w:noProof/>
            <w:webHidden/>
          </w:rPr>
          <w:fldChar w:fldCharType="end"/>
        </w:r>
      </w:hyperlink>
    </w:p>
    <w:p w14:paraId="42C5DE62" w14:textId="73A0F12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89" w:history="1">
        <w:r w:rsidR="00A129C9" w:rsidRPr="00511405">
          <w:rPr>
            <w:rStyle w:val="Lienhypertexte"/>
            <w:noProof/>
          </w:rPr>
          <w:t>P08/D6/11 : Industries Dolbeau (J.-Adélard Gagnon, Aurèle Nadeau Enr.)</w:t>
        </w:r>
        <w:r w:rsidR="00A129C9">
          <w:rPr>
            <w:noProof/>
            <w:webHidden/>
          </w:rPr>
          <w:tab/>
        </w:r>
        <w:r w:rsidR="00A129C9">
          <w:rPr>
            <w:noProof/>
            <w:webHidden/>
          </w:rPr>
          <w:fldChar w:fldCharType="begin"/>
        </w:r>
        <w:r w:rsidR="00A129C9">
          <w:rPr>
            <w:noProof/>
            <w:webHidden/>
          </w:rPr>
          <w:instrText xml:space="preserve"> PAGEREF _Toc35872089 \h </w:instrText>
        </w:r>
        <w:r w:rsidR="00A129C9">
          <w:rPr>
            <w:noProof/>
            <w:webHidden/>
          </w:rPr>
        </w:r>
        <w:r w:rsidR="00A129C9">
          <w:rPr>
            <w:noProof/>
            <w:webHidden/>
          </w:rPr>
          <w:fldChar w:fldCharType="separate"/>
        </w:r>
        <w:r w:rsidR="00A129C9">
          <w:rPr>
            <w:noProof/>
            <w:webHidden/>
          </w:rPr>
          <w:t>42</w:t>
        </w:r>
        <w:r w:rsidR="00A129C9">
          <w:rPr>
            <w:noProof/>
            <w:webHidden/>
          </w:rPr>
          <w:fldChar w:fldCharType="end"/>
        </w:r>
      </w:hyperlink>
    </w:p>
    <w:p w14:paraId="3BF13237" w14:textId="4FDF42E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90" w:history="1">
        <w:r w:rsidR="00A129C9" w:rsidRPr="00511405">
          <w:rPr>
            <w:rStyle w:val="Lienhypertexte"/>
            <w:noProof/>
          </w:rPr>
          <w:t>P08/D6/12 : Les Investissements du Lac-St-Jean</w:t>
        </w:r>
        <w:r w:rsidR="00A129C9">
          <w:rPr>
            <w:noProof/>
            <w:webHidden/>
          </w:rPr>
          <w:tab/>
        </w:r>
        <w:r w:rsidR="00A129C9">
          <w:rPr>
            <w:noProof/>
            <w:webHidden/>
          </w:rPr>
          <w:fldChar w:fldCharType="begin"/>
        </w:r>
        <w:r w:rsidR="00A129C9">
          <w:rPr>
            <w:noProof/>
            <w:webHidden/>
          </w:rPr>
          <w:instrText xml:space="preserve"> PAGEREF _Toc35872090 \h </w:instrText>
        </w:r>
        <w:r w:rsidR="00A129C9">
          <w:rPr>
            <w:noProof/>
            <w:webHidden/>
          </w:rPr>
        </w:r>
        <w:r w:rsidR="00A129C9">
          <w:rPr>
            <w:noProof/>
            <w:webHidden/>
          </w:rPr>
          <w:fldChar w:fldCharType="separate"/>
        </w:r>
        <w:r w:rsidR="00A129C9">
          <w:rPr>
            <w:noProof/>
            <w:webHidden/>
          </w:rPr>
          <w:t>42</w:t>
        </w:r>
        <w:r w:rsidR="00A129C9">
          <w:rPr>
            <w:noProof/>
            <w:webHidden/>
          </w:rPr>
          <w:fldChar w:fldCharType="end"/>
        </w:r>
      </w:hyperlink>
    </w:p>
    <w:p w14:paraId="2F202EF0" w14:textId="194608D8"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91" w:history="1">
        <w:r w:rsidR="00A129C9" w:rsidRPr="00511405">
          <w:rPr>
            <w:rStyle w:val="Lienhypertexte"/>
            <w:noProof/>
          </w:rPr>
          <w:t>P08/D6/13 : Jeune Chambre de Dolbeau (Jeune Commerce de Dolbeau)</w:t>
        </w:r>
        <w:r w:rsidR="00A129C9">
          <w:rPr>
            <w:noProof/>
            <w:webHidden/>
          </w:rPr>
          <w:tab/>
        </w:r>
        <w:r w:rsidR="00A129C9">
          <w:rPr>
            <w:noProof/>
            <w:webHidden/>
          </w:rPr>
          <w:fldChar w:fldCharType="begin"/>
        </w:r>
        <w:r w:rsidR="00A129C9">
          <w:rPr>
            <w:noProof/>
            <w:webHidden/>
          </w:rPr>
          <w:instrText xml:space="preserve"> PAGEREF _Toc35872091 \h </w:instrText>
        </w:r>
        <w:r w:rsidR="00A129C9">
          <w:rPr>
            <w:noProof/>
            <w:webHidden/>
          </w:rPr>
        </w:r>
        <w:r w:rsidR="00A129C9">
          <w:rPr>
            <w:noProof/>
            <w:webHidden/>
          </w:rPr>
          <w:fldChar w:fldCharType="separate"/>
        </w:r>
        <w:r w:rsidR="00A129C9">
          <w:rPr>
            <w:noProof/>
            <w:webHidden/>
          </w:rPr>
          <w:t>42</w:t>
        </w:r>
        <w:r w:rsidR="00A129C9">
          <w:rPr>
            <w:noProof/>
            <w:webHidden/>
          </w:rPr>
          <w:fldChar w:fldCharType="end"/>
        </w:r>
      </w:hyperlink>
    </w:p>
    <w:p w14:paraId="00B5878E" w14:textId="596618F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92" w:history="1">
        <w:r w:rsidR="00A129C9" w:rsidRPr="00511405">
          <w:rPr>
            <w:rStyle w:val="Lienhypertexte"/>
            <w:noProof/>
          </w:rPr>
          <w:t>P08/D6/14 : Jeune Commerce de Mistassini</w:t>
        </w:r>
        <w:r w:rsidR="00A129C9">
          <w:rPr>
            <w:noProof/>
            <w:webHidden/>
          </w:rPr>
          <w:tab/>
        </w:r>
        <w:r w:rsidR="00A129C9">
          <w:rPr>
            <w:noProof/>
            <w:webHidden/>
          </w:rPr>
          <w:fldChar w:fldCharType="begin"/>
        </w:r>
        <w:r w:rsidR="00A129C9">
          <w:rPr>
            <w:noProof/>
            <w:webHidden/>
          </w:rPr>
          <w:instrText xml:space="preserve"> PAGEREF _Toc35872092 \h </w:instrText>
        </w:r>
        <w:r w:rsidR="00A129C9">
          <w:rPr>
            <w:noProof/>
            <w:webHidden/>
          </w:rPr>
        </w:r>
        <w:r w:rsidR="00A129C9">
          <w:rPr>
            <w:noProof/>
            <w:webHidden/>
          </w:rPr>
          <w:fldChar w:fldCharType="separate"/>
        </w:r>
        <w:r w:rsidR="00A129C9">
          <w:rPr>
            <w:noProof/>
            <w:webHidden/>
          </w:rPr>
          <w:t>42</w:t>
        </w:r>
        <w:r w:rsidR="00A129C9">
          <w:rPr>
            <w:noProof/>
            <w:webHidden/>
          </w:rPr>
          <w:fldChar w:fldCharType="end"/>
        </w:r>
      </w:hyperlink>
    </w:p>
    <w:p w14:paraId="4F1E084F" w14:textId="4C85AAB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93" w:history="1">
        <w:r w:rsidR="00A129C9" w:rsidRPr="00511405">
          <w:rPr>
            <w:rStyle w:val="Lienhypertexte"/>
            <w:noProof/>
          </w:rPr>
          <w:t>P08/D6/15 : Julac</w:t>
        </w:r>
        <w:r w:rsidR="00A129C9">
          <w:rPr>
            <w:noProof/>
            <w:webHidden/>
          </w:rPr>
          <w:tab/>
        </w:r>
        <w:r w:rsidR="00A129C9">
          <w:rPr>
            <w:noProof/>
            <w:webHidden/>
          </w:rPr>
          <w:fldChar w:fldCharType="begin"/>
        </w:r>
        <w:r w:rsidR="00A129C9">
          <w:rPr>
            <w:noProof/>
            <w:webHidden/>
          </w:rPr>
          <w:instrText xml:space="preserve"> PAGEREF _Toc35872093 \h </w:instrText>
        </w:r>
        <w:r w:rsidR="00A129C9">
          <w:rPr>
            <w:noProof/>
            <w:webHidden/>
          </w:rPr>
        </w:r>
        <w:r w:rsidR="00A129C9">
          <w:rPr>
            <w:noProof/>
            <w:webHidden/>
          </w:rPr>
          <w:fldChar w:fldCharType="separate"/>
        </w:r>
        <w:r w:rsidR="00A129C9">
          <w:rPr>
            <w:noProof/>
            <w:webHidden/>
          </w:rPr>
          <w:t>42</w:t>
        </w:r>
        <w:r w:rsidR="00A129C9">
          <w:rPr>
            <w:noProof/>
            <w:webHidden/>
          </w:rPr>
          <w:fldChar w:fldCharType="end"/>
        </w:r>
      </w:hyperlink>
    </w:p>
    <w:p w14:paraId="4E31A19B" w14:textId="0273A471"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94" w:history="1">
        <w:r w:rsidR="00A129C9" w:rsidRPr="00511405">
          <w:rPr>
            <w:rStyle w:val="Lienhypertexte"/>
            <w:noProof/>
          </w:rPr>
          <w:t>P08/D6/16 : Laiterie Dolbeau</w:t>
        </w:r>
        <w:r w:rsidR="00A129C9">
          <w:rPr>
            <w:noProof/>
            <w:webHidden/>
          </w:rPr>
          <w:tab/>
        </w:r>
        <w:r w:rsidR="00A129C9">
          <w:rPr>
            <w:noProof/>
            <w:webHidden/>
          </w:rPr>
          <w:fldChar w:fldCharType="begin"/>
        </w:r>
        <w:r w:rsidR="00A129C9">
          <w:rPr>
            <w:noProof/>
            <w:webHidden/>
          </w:rPr>
          <w:instrText xml:space="preserve"> PAGEREF _Toc35872094 \h </w:instrText>
        </w:r>
        <w:r w:rsidR="00A129C9">
          <w:rPr>
            <w:noProof/>
            <w:webHidden/>
          </w:rPr>
        </w:r>
        <w:r w:rsidR="00A129C9">
          <w:rPr>
            <w:noProof/>
            <w:webHidden/>
          </w:rPr>
          <w:fldChar w:fldCharType="separate"/>
        </w:r>
        <w:r w:rsidR="00A129C9">
          <w:rPr>
            <w:noProof/>
            <w:webHidden/>
          </w:rPr>
          <w:t>42</w:t>
        </w:r>
        <w:r w:rsidR="00A129C9">
          <w:rPr>
            <w:noProof/>
            <w:webHidden/>
          </w:rPr>
          <w:fldChar w:fldCharType="end"/>
        </w:r>
      </w:hyperlink>
    </w:p>
    <w:p w14:paraId="6111939E" w14:textId="0E1E908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95" w:history="1">
        <w:r w:rsidR="00A129C9" w:rsidRPr="00511405">
          <w:rPr>
            <w:rStyle w:val="Lienhypertexte"/>
            <w:noProof/>
          </w:rPr>
          <w:t>P08/D6/17 : Marchands-détaillants de Dolbeau-Mistassini</w:t>
        </w:r>
        <w:r w:rsidR="00A129C9">
          <w:rPr>
            <w:noProof/>
            <w:webHidden/>
          </w:rPr>
          <w:tab/>
        </w:r>
        <w:r w:rsidR="00A129C9">
          <w:rPr>
            <w:noProof/>
            <w:webHidden/>
          </w:rPr>
          <w:fldChar w:fldCharType="begin"/>
        </w:r>
        <w:r w:rsidR="00A129C9">
          <w:rPr>
            <w:noProof/>
            <w:webHidden/>
          </w:rPr>
          <w:instrText xml:space="preserve"> PAGEREF _Toc35872095 \h </w:instrText>
        </w:r>
        <w:r w:rsidR="00A129C9">
          <w:rPr>
            <w:noProof/>
            <w:webHidden/>
          </w:rPr>
        </w:r>
        <w:r w:rsidR="00A129C9">
          <w:rPr>
            <w:noProof/>
            <w:webHidden/>
          </w:rPr>
          <w:fldChar w:fldCharType="separate"/>
        </w:r>
        <w:r w:rsidR="00A129C9">
          <w:rPr>
            <w:noProof/>
            <w:webHidden/>
          </w:rPr>
          <w:t>42</w:t>
        </w:r>
        <w:r w:rsidR="00A129C9">
          <w:rPr>
            <w:noProof/>
            <w:webHidden/>
          </w:rPr>
          <w:fldChar w:fldCharType="end"/>
        </w:r>
      </w:hyperlink>
    </w:p>
    <w:p w14:paraId="7A590C35" w14:textId="26B43A8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96" w:history="1">
        <w:r w:rsidR="00A129C9" w:rsidRPr="00511405">
          <w:rPr>
            <w:rStyle w:val="Lienhypertexte"/>
            <w:noProof/>
          </w:rPr>
          <w:t>P08/D6/18 : John Murdock Ltée</w:t>
        </w:r>
        <w:r w:rsidR="00A129C9">
          <w:rPr>
            <w:noProof/>
            <w:webHidden/>
          </w:rPr>
          <w:tab/>
        </w:r>
        <w:r w:rsidR="00A129C9">
          <w:rPr>
            <w:noProof/>
            <w:webHidden/>
          </w:rPr>
          <w:fldChar w:fldCharType="begin"/>
        </w:r>
        <w:r w:rsidR="00A129C9">
          <w:rPr>
            <w:noProof/>
            <w:webHidden/>
          </w:rPr>
          <w:instrText xml:space="preserve"> PAGEREF _Toc35872096 \h </w:instrText>
        </w:r>
        <w:r w:rsidR="00A129C9">
          <w:rPr>
            <w:noProof/>
            <w:webHidden/>
          </w:rPr>
        </w:r>
        <w:r w:rsidR="00A129C9">
          <w:rPr>
            <w:noProof/>
            <w:webHidden/>
          </w:rPr>
          <w:fldChar w:fldCharType="separate"/>
        </w:r>
        <w:r w:rsidR="00A129C9">
          <w:rPr>
            <w:noProof/>
            <w:webHidden/>
          </w:rPr>
          <w:t>43</w:t>
        </w:r>
        <w:r w:rsidR="00A129C9">
          <w:rPr>
            <w:noProof/>
            <w:webHidden/>
          </w:rPr>
          <w:fldChar w:fldCharType="end"/>
        </w:r>
      </w:hyperlink>
    </w:p>
    <w:p w14:paraId="4536381A" w14:textId="716E78F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97" w:history="1">
        <w:r w:rsidR="00A129C9" w:rsidRPr="00511405">
          <w:rPr>
            <w:rStyle w:val="Lienhypertexte"/>
            <w:noProof/>
          </w:rPr>
          <w:t>P08/D6/19 : Société de gestion progressive</w:t>
        </w:r>
        <w:r w:rsidR="00A129C9">
          <w:rPr>
            <w:noProof/>
            <w:webHidden/>
          </w:rPr>
          <w:tab/>
        </w:r>
        <w:r w:rsidR="00A129C9">
          <w:rPr>
            <w:noProof/>
            <w:webHidden/>
          </w:rPr>
          <w:fldChar w:fldCharType="begin"/>
        </w:r>
        <w:r w:rsidR="00A129C9">
          <w:rPr>
            <w:noProof/>
            <w:webHidden/>
          </w:rPr>
          <w:instrText xml:space="preserve"> PAGEREF _Toc35872097 \h </w:instrText>
        </w:r>
        <w:r w:rsidR="00A129C9">
          <w:rPr>
            <w:noProof/>
            <w:webHidden/>
          </w:rPr>
        </w:r>
        <w:r w:rsidR="00A129C9">
          <w:rPr>
            <w:noProof/>
            <w:webHidden/>
          </w:rPr>
          <w:fldChar w:fldCharType="separate"/>
        </w:r>
        <w:r w:rsidR="00A129C9">
          <w:rPr>
            <w:noProof/>
            <w:webHidden/>
          </w:rPr>
          <w:t>43</w:t>
        </w:r>
        <w:r w:rsidR="00A129C9">
          <w:rPr>
            <w:noProof/>
            <w:webHidden/>
          </w:rPr>
          <w:fldChar w:fldCharType="end"/>
        </w:r>
      </w:hyperlink>
    </w:p>
    <w:p w14:paraId="4C13182F" w14:textId="63BCAB01"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98" w:history="1">
        <w:r w:rsidR="00A129C9" w:rsidRPr="00511405">
          <w:rPr>
            <w:rStyle w:val="Lienhypertexte"/>
            <w:noProof/>
          </w:rPr>
          <w:t>P08/D6/20 : Sylvex inc</w:t>
        </w:r>
        <w:r w:rsidR="00A129C9">
          <w:rPr>
            <w:noProof/>
            <w:webHidden/>
          </w:rPr>
          <w:tab/>
        </w:r>
        <w:r w:rsidR="00A129C9">
          <w:rPr>
            <w:noProof/>
            <w:webHidden/>
          </w:rPr>
          <w:fldChar w:fldCharType="begin"/>
        </w:r>
        <w:r w:rsidR="00A129C9">
          <w:rPr>
            <w:noProof/>
            <w:webHidden/>
          </w:rPr>
          <w:instrText xml:space="preserve"> PAGEREF _Toc35872098 \h </w:instrText>
        </w:r>
        <w:r w:rsidR="00A129C9">
          <w:rPr>
            <w:noProof/>
            <w:webHidden/>
          </w:rPr>
        </w:r>
        <w:r w:rsidR="00A129C9">
          <w:rPr>
            <w:noProof/>
            <w:webHidden/>
          </w:rPr>
          <w:fldChar w:fldCharType="separate"/>
        </w:r>
        <w:r w:rsidR="00A129C9">
          <w:rPr>
            <w:noProof/>
            <w:webHidden/>
          </w:rPr>
          <w:t>43</w:t>
        </w:r>
        <w:r w:rsidR="00A129C9">
          <w:rPr>
            <w:noProof/>
            <w:webHidden/>
          </w:rPr>
          <w:fldChar w:fldCharType="end"/>
        </w:r>
      </w:hyperlink>
    </w:p>
    <w:p w14:paraId="13939BA4" w14:textId="70921A1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099" w:history="1">
        <w:r w:rsidR="00A129C9" w:rsidRPr="00511405">
          <w:rPr>
            <w:rStyle w:val="Lienhypertexte"/>
            <w:noProof/>
          </w:rPr>
          <w:t>P08/D6/21 : Union Régionale des Caisses Populaires du Diocèse de Chicoutimi</w:t>
        </w:r>
        <w:r w:rsidR="00A129C9">
          <w:rPr>
            <w:noProof/>
            <w:webHidden/>
          </w:rPr>
          <w:tab/>
        </w:r>
        <w:r w:rsidR="00A129C9">
          <w:rPr>
            <w:noProof/>
            <w:webHidden/>
          </w:rPr>
          <w:fldChar w:fldCharType="begin"/>
        </w:r>
        <w:r w:rsidR="00A129C9">
          <w:rPr>
            <w:noProof/>
            <w:webHidden/>
          </w:rPr>
          <w:instrText xml:space="preserve"> PAGEREF _Toc35872099 \h </w:instrText>
        </w:r>
        <w:r w:rsidR="00A129C9">
          <w:rPr>
            <w:noProof/>
            <w:webHidden/>
          </w:rPr>
        </w:r>
        <w:r w:rsidR="00A129C9">
          <w:rPr>
            <w:noProof/>
            <w:webHidden/>
          </w:rPr>
          <w:fldChar w:fldCharType="separate"/>
        </w:r>
        <w:r w:rsidR="00A129C9">
          <w:rPr>
            <w:noProof/>
            <w:webHidden/>
          </w:rPr>
          <w:t>43</w:t>
        </w:r>
        <w:r w:rsidR="00A129C9">
          <w:rPr>
            <w:noProof/>
            <w:webHidden/>
          </w:rPr>
          <w:fldChar w:fldCharType="end"/>
        </w:r>
      </w:hyperlink>
    </w:p>
    <w:p w14:paraId="20C6B0E1" w14:textId="491B8D36"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00" w:history="1">
        <w:r w:rsidR="00A129C9" w:rsidRPr="00511405">
          <w:rPr>
            <w:rStyle w:val="Lienhypertexte"/>
            <w:noProof/>
          </w:rPr>
          <w:t>P08/D6/22 : SIDAC de Dolbeau</w:t>
        </w:r>
        <w:r w:rsidR="00A129C9">
          <w:rPr>
            <w:noProof/>
            <w:webHidden/>
          </w:rPr>
          <w:tab/>
        </w:r>
        <w:r w:rsidR="00A129C9">
          <w:rPr>
            <w:noProof/>
            <w:webHidden/>
          </w:rPr>
          <w:fldChar w:fldCharType="begin"/>
        </w:r>
        <w:r w:rsidR="00A129C9">
          <w:rPr>
            <w:noProof/>
            <w:webHidden/>
          </w:rPr>
          <w:instrText xml:space="preserve"> PAGEREF _Toc35872100 \h </w:instrText>
        </w:r>
        <w:r w:rsidR="00A129C9">
          <w:rPr>
            <w:noProof/>
            <w:webHidden/>
          </w:rPr>
        </w:r>
        <w:r w:rsidR="00A129C9">
          <w:rPr>
            <w:noProof/>
            <w:webHidden/>
          </w:rPr>
          <w:fldChar w:fldCharType="separate"/>
        </w:r>
        <w:r w:rsidR="00A129C9">
          <w:rPr>
            <w:noProof/>
            <w:webHidden/>
          </w:rPr>
          <w:t>43</w:t>
        </w:r>
        <w:r w:rsidR="00A129C9">
          <w:rPr>
            <w:noProof/>
            <w:webHidden/>
          </w:rPr>
          <w:fldChar w:fldCharType="end"/>
        </w:r>
      </w:hyperlink>
    </w:p>
    <w:p w14:paraId="017C7A77" w14:textId="263D500D"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01" w:history="1">
        <w:r w:rsidR="00A129C9" w:rsidRPr="00511405">
          <w:rPr>
            <w:rStyle w:val="Lienhypertexte"/>
            <w:noProof/>
          </w:rPr>
          <w:t>P08/D7 Médias d’informations et télécommunications</w:t>
        </w:r>
        <w:r w:rsidR="00A129C9">
          <w:rPr>
            <w:noProof/>
            <w:webHidden/>
          </w:rPr>
          <w:tab/>
        </w:r>
        <w:r w:rsidR="00A129C9">
          <w:rPr>
            <w:noProof/>
            <w:webHidden/>
          </w:rPr>
          <w:fldChar w:fldCharType="begin"/>
        </w:r>
        <w:r w:rsidR="00A129C9">
          <w:rPr>
            <w:noProof/>
            <w:webHidden/>
          </w:rPr>
          <w:instrText xml:space="preserve"> PAGEREF _Toc35872101 \h </w:instrText>
        </w:r>
        <w:r w:rsidR="00A129C9">
          <w:rPr>
            <w:noProof/>
            <w:webHidden/>
          </w:rPr>
        </w:r>
        <w:r w:rsidR="00A129C9">
          <w:rPr>
            <w:noProof/>
            <w:webHidden/>
          </w:rPr>
          <w:fldChar w:fldCharType="separate"/>
        </w:r>
        <w:r w:rsidR="00A129C9">
          <w:rPr>
            <w:noProof/>
            <w:webHidden/>
          </w:rPr>
          <w:t>43</w:t>
        </w:r>
        <w:r w:rsidR="00A129C9">
          <w:rPr>
            <w:noProof/>
            <w:webHidden/>
          </w:rPr>
          <w:fldChar w:fldCharType="end"/>
        </w:r>
      </w:hyperlink>
    </w:p>
    <w:p w14:paraId="1F72C8BA" w14:textId="48557BE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02" w:history="1">
        <w:r w:rsidR="00A129C9" w:rsidRPr="00511405">
          <w:rPr>
            <w:rStyle w:val="Lienhypertexte"/>
            <w:noProof/>
          </w:rPr>
          <w:t>P08/D7/1 : Cercle de presse du comté Roberval</w:t>
        </w:r>
        <w:r w:rsidR="00A129C9">
          <w:rPr>
            <w:noProof/>
            <w:webHidden/>
          </w:rPr>
          <w:tab/>
        </w:r>
        <w:r w:rsidR="00A129C9">
          <w:rPr>
            <w:noProof/>
            <w:webHidden/>
          </w:rPr>
          <w:fldChar w:fldCharType="begin"/>
        </w:r>
        <w:r w:rsidR="00A129C9">
          <w:rPr>
            <w:noProof/>
            <w:webHidden/>
          </w:rPr>
          <w:instrText xml:space="preserve"> PAGEREF _Toc35872102 \h </w:instrText>
        </w:r>
        <w:r w:rsidR="00A129C9">
          <w:rPr>
            <w:noProof/>
            <w:webHidden/>
          </w:rPr>
        </w:r>
        <w:r w:rsidR="00A129C9">
          <w:rPr>
            <w:noProof/>
            <w:webHidden/>
          </w:rPr>
          <w:fldChar w:fldCharType="separate"/>
        </w:r>
        <w:r w:rsidR="00A129C9">
          <w:rPr>
            <w:noProof/>
            <w:webHidden/>
          </w:rPr>
          <w:t>43</w:t>
        </w:r>
        <w:r w:rsidR="00A129C9">
          <w:rPr>
            <w:noProof/>
            <w:webHidden/>
          </w:rPr>
          <w:fldChar w:fldCharType="end"/>
        </w:r>
      </w:hyperlink>
    </w:p>
    <w:p w14:paraId="118B4278" w14:textId="3C8A45A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03" w:history="1">
        <w:r w:rsidR="00A129C9" w:rsidRPr="00511405">
          <w:rPr>
            <w:rStyle w:val="Lienhypertexte"/>
            <w:noProof/>
          </w:rPr>
          <w:t>P08/D7/2 : Club des Sans-Filistes (CB)</w:t>
        </w:r>
        <w:r w:rsidR="00A129C9">
          <w:rPr>
            <w:noProof/>
            <w:webHidden/>
          </w:rPr>
          <w:tab/>
        </w:r>
        <w:r w:rsidR="00A129C9">
          <w:rPr>
            <w:noProof/>
            <w:webHidden/>
          </w:rPr>
          <w:fldChar w:fldCharType="begin"/>
        </w:r>
        <w:r w:rsidR="00A129C9">
          <w:rPr>
            <w:noProof/>
            <w:webHidden/>
          </w:rPr>
          <w:instrText xml:space="preserve"> PAGEREF _Toc35872103 \h </w:instrText>
        </w:r>
        <w:r w:rsidR="00A129C9">
          <w:rPr>
            <w:noProof/>
            <w:webHidden/>
          </w:rPr>
        </w:r>
        <w:r w:rsidR="00A129C9">
          <w:rPr>
            <w:noProof/>
            <w:webHidden/>
          </w:rPr>
          <w:fldChar w:fldCharType="separate"/>
        </w:r>
        <w:r w:rsidR="00A129C9">
          <w:rPr>
            <w:noProof/>
            <w:webHidden/>
          </w:rPr>
          <w:t>44</w:t>
        </w:r>
        <w:r w:rsidR="00A129C9">
          <w:rPr>
            <w:noProof/>
            <w:webHidden/>
          </w:rPr>
          <w:fldChar w:fldCharType="end"/>
        </w:r>
      </w:hyperlink>
    </w:p>
    <w:p w14:paraId="2681ABBB" w14:textId="033B1D7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04" w:history="1">
        <w:r w:rsidR="00A129C9" w:rsidRPr="00511405">
          <w:rPr>
            <w:rStyle w:val="Lienhypertexte"/>
            <w:noProof/>
          </w:rPr>
          <w:t>P08/D7/3 : Session de connaissance des médias</w:t>
        </w:r>
        <w:r w:rsidR="00A129C9">
          <w:rPr>
            <w:noProof/>
            <w:webHidden/>
          </w:rPr>
          <w:tab/>
        </w:r>
        <w:r w:rsidR="00A129C9">
          <w:rPr>
            <w:noProof/>
            <w:webHidden/>
          </w:rPr>
          <w:fldChar w:fldCharType="begin"/>
        </w:r>
        <w:r w:rsidR="00A129C9">
          <w:rPr>
            <w:noProof/>
            <w:webHidden/>
          </w:rPr>
          <w:instrText xml:space="preserve"> PAGEREF _Toc35872104 \h </w:instrText>
        </w:r>
        <w:r w:rsidR="00A129C9">
          <w:rPr>
            <w:noProof/>
            <w:webHidden/>
          </w:rPr>
        </w:r>
        <w:r w:rsidR="00A129C9">
          <w:rPr>
            <w:noProof/>
            <w:webHidden/>
          </w:rPr>
          <w:fldChar w:fldCharType="separate"/>
        </w:r>
        <w:r w:rsidR="00A129C9">
          <w:rPr>
            <w:noProof/>
            <w:webHidden/>
          </w:rPr>
          <w:t>44</w:t>
        </w:r>
        <w:r w:rsidR="00A129C9">
          <w:rPr>
            <w:noProof/>
            <w:webHidden/>
          </w:rPr>
          <w:fldChar w:fldCharType="end"/>
        </w:r>
      </w:hyperlink>
    </w:p>
    <w:p w14:paraId="57A5F49E" w14:textId="761D303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05" w:history="1">
        <w:r w:rsidR="00A129C9" w:rsidRPr="00511405">
          <w:rPr>
            <w:rStyle w:val="Lienhypertexte"/>
            <w:noProof/>
          </w:rPr>
          <w:t>P08/D7/4 : Poste radio CHRL</w:t>
        </w:r>
        <w:r w:rsidR="00A129C9">
          <w:rPr>
            <w:noProof/>
            <w:webHidden/>
          </w:rPr>
          <w:tab/>
        </w:r>
        <w:r w:rsidR="00A129C9">
          <w:rPr>
            <w:noProof/>
            <w:webHidden/>
          </w:rPr>
          <w:fldChar w:fldCharType="begin"/>
        </w:r>
        <w:r w:rsidR="00A129C9">
          <w:rPr>
            <w:noProof/>
            <w:webHidden/>
          </w:rPr>
          <w:instrText xml:space="preserve"> PAGEREF _Toc35872105 \h </w:instrText>
        </w:r>
        <w:r w:rsidR="00A129C9">
          <w:rPr>
            <w:noProof/>
            <w:webHidden/>
          </w:rPr>
        </w:r>
        <w:r w:rsidR="00A129C9">
          <w:rPr>
            <w:noProof/>
            <w:webHidden/>
          </w:rPr>
          <w:fldChar w:fldCharType="separate"/>
        </w:r>
        <w:r w:rsidR="00A129C9">
          <w:rPr>
            <w:noProof/>
            <w:webHidden/>
          </w:rPr>
          <w:t>44</w:t>
        </w:r>
        <w:r w:rsidR="00A129C9">
          <w:rPr>
            <w:noProof/>
            <w:webHidden/>
          </w:rPr>
          <w:fldChar w:fldCharType="end"/>
        </w:r>
      </w:hyperlink>
    </w:p>
    <w:p w14:paraId="14A64521" w14:textId="138B86FC"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06" w:history="1">
        <w:r w:rsidR="00A129C9" w:rsidRPr="00511405">
          <w:rPr>
            <w:rStyle w:val="Lienhypertexte"/>
            <w:noProof/>
          </w:rPr>
          <w:t>P08/D7/5 : Poste radio CHVD</w:t>
        </w:r>
        <w:r w:rsidR="00A129C9">
          <w:rPr>
            <w:noProof/>
            <w:webHidden/>
          </w:rPr>
          <w:tab/>
        </w:r>
        <w:r w:rsidR="00A129C9">
          <w:rPr>
            <w:noProof/>
            <w:webHidden/>
          </w:rPr>
          <w:fldChar w:fldCharType="begin"/>
        </w:r>
        <w:r w:rsidR="00A129C9">
          <w:rPr>
            <w:noProof/>
            <w:webHidden/>
          </w:rPr>
          <w:instrText xml:space="preserve"> PAGEREF _Toc35872106 \h </w:instrText>
        </w:r>
        <w:r w:rsidR="00A129C9">
          <w:rPr>
            <w:noProof/>
            <w:webHidden/>
          </w:rPr>
        </w:r>
        <w:r w:rsidR="00A129C9">
          <w:rPr>
            <w:noProof/>
            <w:webHidden/>
          </w:rPr>
          <w:fldChar w:fldCharType="separate"/>
        </w:r>
        <w:r w:rsidR="00A129C9">
          <w:rPr>
            <w:noProof/>
            <w:webHidden/>
          </w:rPr>
          <w:t>44</w:t>
        </w:r>
        <w:r w:rsidR="00A129C9">
          <w:rPr>
            <w:noProof/>
            <w:webHidden/>
          </w:rPr>
          <w:fldChar w:fldCharType="end"/>
        </w:r>
      </w:hyperlink>
    </w:p>
    <w:p w14:paraId="49B6B830" w14:textId="1C805E2C"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07" w:history="1">
        <w:r w:rsidR="00A129C9" w:rsidRPr="00511405">
          <w:rPr>
            <w:rStyle w:val="Lienhypertexte"/>
            <w:noProof/>
          </w:rPr>
          <w:t>P08/D7/6 : Le Soleil Du Saguenay-Lac-St-Jean</w:t>
        </w:r>
        <w:r w:rsidR="00A129C9">
          <w:rPr>
            <w:noProof/>
            <w:webHidden/>
          </w:rPr>
          <w:tab/>
        </w:r>
        <w:r w:rsidR="00A129C9">
          <w:rPr>
            <w:noProof/>
            <w:webHidden/>
          </w:rPr>
          <w:fldChar w:fldCharType="begin"/>
        </w:r>
        <w:r w:rsidR="00A129C9">
          <w:rPr>
            <w:noProof/>
            <w:webHidden/>
          </w:rPr>
          <w:instrText xml:space="preserve"> PAGEREF _Toc35872107 \h </w:instrText>
        </w:r>
        <w:r w:rsidR="00A129C9">
          <w:rPr>
            <w:noProof/>
            <w:webHidden/>
          </w:rPr>
        </w:r>
        <w:r w:rsidR="00A129C9">
          <w:rPr>
            <w:noProof/>
            <w:webHidden/>
          </w:rPr>
          <w:fldChar w:fldCharType="separate"/>
        </w:r>
        <w:r w:rsidR="00A129C9">
          <w:rPr>
            <w:noProof/>
            <w:webHidden/>
          </w:rPr>
          <w:t>44</w:t>
        </w:r>
        <w:r w:rsidR="00A129C9">
          <w:rPr>
            <w:noProof/>
            <w:webHidden/>
          </w:rPr>
          <w:fldChar w:fldCharType="end"/>
        </w:r>
      </w:hyperlink>
    </w:p>
    <w:p w14:paraId="01C4E1EF" w14:textId="4AB1416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08" w:history="1">
        <w:r w:rsidR="00A129C9" w:rsidRPr="00511405">
          <w:rPr>
            <w:rStyle w:val="Lienhypertexte"/>
            <w:noProof/>
          </w:rPr>
          <w:t>P08/D7/7 : Télévision Communautaire De Normandin</w:t>
        </w:r>
        <w:r w:rsidR="00A129C9">
          <w:rPr>
            <w:noProof/>
            <w:webHidden/>
          </w:rPr>
          <w:tab/>
        </w:r>
        <w:r w:rsidR="00A129C9">
          <w:rPr>
            <w:noProof/>
            <w:webHidden/>
          </w:rPr>
          <w:fldChar w:fldCharType="begin"/>
        </w:r>
        <w:r w:rsidR="00A129C9">
          <w:rPr>
            <w:noProof/>
            <w:webHidden/>
          </w:rPr>
          <w:instrText xml:space="preserve"> PAGEREF _Toc35872108 \h </w:instrText>
        </w:r>
        <w:r w:rsidR="00A129C9">
          <w:rPr>
            <w:noProof/>
            <w:webHidden/>
          </w:rPr>
        </w:r>
        <w:r w:rsidR="00A129C9">
          <w:rPr>
            <w:noProof/>
            <w:webHidden/>
          </w:rPr>
          <w:fldChar w:fldCharType="separate"/>
        </w:r>
        <w:r w:rsidR="00A129C9">
          <w:rPr>
            <w:noProof/>
            <w:webHidden/>
          </w:rPr>
          <w:t>44</w:t>
        </w:r>
        <w:r w:rsidR="00A129C9">
          <w:rPr>
            <w:noProof/>
            <w:webHidden/>
          </w:rPr>
          <w:fldChar w:fldCharType="end"/>
        </w:r>
      </w:hyperlink>
    </w:p>
    <w:p w14:paraId="791C2ECA" w14:textId="75A697C4"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09" w:history="1">
        <w:r w:rsidR="00A129C9" w:rsidRPr="00511405">
          <w:rPr>
            <w:rStyle w:val="Lienhypertexte"/>
            <w:noProof/>
          </w:rPr>
          <w:t>P08/D8 Environnementaux et scientifiques</w:t>
        </w:r>
        <w:r w:rsidR="00A129C9">
          <w:rPr>
            <w:noProof/>
            <w:webHidden/>
          </w:rPr>
          <w:tab/>
        </w:r>
        <w:r w:rsidR="00A129C9">
          <w:rPr>
            <w:noProof/>
            <w:webHidden/>
          </w:rPr>
          <w:fldChar w:fldCharType="begin"/>
        </w:r>
        <w:r w:rsidR="00A129C9">
          <w:rPr>
            <w:noProof/>
            <w:webHidden/>
          </w:rPr>
          <w:instrText xml:space="preserve"> PAGEREF _Toc35872109 \h </w:instrText>
        </w:r>
        <w:r w:rsidR="00A129C9">
          <w:rPr>
            <w:noProof/>
            <w:webHidden/>
          </w:rPr>
        </w:r>
        <w:r w:rsidR="00A129C9">
          <w:rPr>
            <w:noProof/>
            <w:webHidden/>
          </w:rPr>
          <w:fldChar w:fldCharType="separate"/>
        </w:r>
        <w:r w:rsidR="00A129C9">
          <w:rPr>
            <w:noProof/>
            <w:webHidden/>
          </w:rPr>
          <w:t>45</w:t>
        </w:r>
        <w:r w:rsidR="00A129C9">
          <w:rPr>
            <w:noProof/>
            <w:webHidden/>
          </w:rPr>
          <w:fldChar w:fldCharType="end"/>
        </w:r>
      </w:hyperlink>
    </w:p>
    <w:p w14:paraId="493BF897" w14:textId="4A681C0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10" w:history="1">
        <w:r w:rsidR="00A129C9" w:rsidRPr="00511405">
          <w:rPr>
            <w:rStyle w:val="Lienhypertexte"/>
            <w:noProof/>
          </w:rPr>
          <w:t>P08/D8/1 : Centre écologique du Lac-St-Jean</w:t>
        </w:r>
        <w:r w:rsidR="00A129C9">
          <w:rPr>
            <w:noProof/>
            <w:webHidden/>
          </w:rPr>
          <w:tab/>
        </w:r>
        <w:r w:rsidR="00A129C9">
          <w:rPr>
            <w:noProof/>
            <w:webHidden/>
          </w:rPr>
          <w:fldChar w:fldCharType="begin"/>
        </w:r>
        <w:r w:rsidR="00A129C9">
          <w:rPr>
            <w:noProof/>
            <w:webHidden/>
          </w:rPr>
          <w:instrText xml:space="preserve"> PAGEREF _Toc35872110 \h </w:instrText>
        </w:r>
        <w:r w:rsidR="00A129C9">
          <w:rPr>
            <w:noProof/>
            <w:webHidden/>
          </w:rPr>
        </w:r>
        <w:r w:rsidR="00A129C9">
          <w:rPr>
            <w:noProof/>
            <w:webHidden/>
          </w:rPr>
          <w:fldChar w:fldCharType="separate"/>
        </w:r>
        <w:r w:rsidR="00A129C9">
          <w:rPr>
            <w:noProof/>
            <w:webHidden/>
          </w:rPr>
          <w:t>45</w:t>
        </w:r>
        <w:r w:rsidR="00A129C9">
          <w:rPr>
            <w:noProof/>
            <w:webHidden/>
          </w:rPr>
          <w:fldChar w:fldCharType="end"/>
        </w:r>
      </w:hyperlink>
    </w:p>
    <w:p w14:paraId="1CBC9758" w14:textId="4661623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11" w:history="1">
        <w:r w:rsidR="00A129C9" w:rsidRPr="00511405">
          <w:rPr>
            <w:rStyle w:val="Lienhypertexte"/>
            <w:noProof/>
          </w:rPr>
          <w:t>P08/D8/2 : Club 4-H Dolbeau</w:t>
        </w:r>
        <w:r w:rsidR="00A129C9">
          <w:rPr>
            <w:noProof/>
            <w:webHidden/>
          </w:rPr>
          <w:tab/>
        </w:r>
        <w:r w:rsidR="00A129C9">
          <w:rPr>
            <w:noProof/>
            <w:webHidden/>
          </w:rPr>
          <w:fldChar w:fldCharType="begin"/>
        </w:r>
        <w:r w:rsidR="00A129C9">
          <w:rPr>
            <w:noProof/>
            <w:webHidden/>
          </w:rPr>
          <w:instrText xml:space="preserve"> PAGEREF _Toc35872111 \h </w:instrText>
        </w:r>
        <w:r w:rsidR="00A129C9">
          <w:rPr>
            <w:noProof/>
            <w:webHidden/>
          </w:rPr>
        </w:r>
        <w:r w:rsidR="00A129C9">
          <w:rPr>
            <w:noProof/>
            <w:webHidden/>
          </w:rPr>
          <w:fldChar w:fldCharType="separate"/>
        </w:r>
        <w:r w:rsidR="00A129C9">
          <w:rPr>
            <w:noProof/>
            <w:webHidden/>
          </w:rPr>
          <w:t>45</w:t>
        </w:r>
        <w:r w:rsidR="00A129C9">
          <w:rPr>
            <w:noProof/>
            <w:webHidden/>
          </w:rPr>
          <w:fldChar w:fldCharType="end"/>
        </w:r>
      </w:hyperlink>
    </w:p>
    <w:p w14:paraId="0A06C052" w14:textId="5A9D946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12" w:history="1">
        <w:r w:rsidR="00A129C9" w:rsidRPr="00511405">
          <w:rPr>
            <w:rStyle w:val="Lienhypertexte"/>
            <w:noProof/>
          </w:rPr>
          <w:t>P08/D8/3 : Centre Astro Dolbeau</w:t>
        </w:r>
        <w:r w:rsidR="00A129C9">
          <w:rPr>
            <w:noProof/>
            <w:webHidden/>
          </w:rPr>
          <w:tab/>
        </w:r>
        <w:r w:rsidR="00A129C9">
          <w:rPr>
            <w:noProof/>
            <w:webHidden/>
          </w:rPr>
          <w:fldChar w:fldCharType="begin"/>
        </w:r>
        <w:r w:rsidR="00A129C9">
          <w:rPr>
            <w:noProof/>
            <w:webHidden/>
          </w:rPr>
          <w:instrText xml:space="preserve"> PAGEREF _Toc35872112 \h </w:instrText>
        </w:r>
        <w:r w:rsidR="00A129C9">
          <w:rPr>
            <w:noProof/>
            <w:webHidden/>
          </w:rPr>
        </w:r>
        <w:r w:rsidR="00A129C9">
          <w:rPr>
            <w:noProof/>
            <w:webHidden/>
          </w:rPr>
          <w:fldChar w:fldCharType="separate"/>
        </w:r>
        <w:r w:rsidR="00A129C9">
          <w:rPr>
            <w:noProof/>
            <w:webHidden/>
          </w:rPr>
          <w:t>45</w:t>
        </w:r>
        <w:r w:rsidR="00A129C9">
          <w:rPr>
            <w:noProof/>
            <w:webHidden/>
          </w:rPr>
          <w:fldChar w:fldCharType="end"/>
        </w:r>
      </w:hyperlink>
    </w:p>
    <w:p w14:paraId="400CC9DA" w14:textId="4D83F63C"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13" w:history="1">
        <w:r w:rsidR="00A129C9" w:rsidRPr="00511405">
          <w:rPr>
            <w:rStyle w:val="Lienhypertexte"/>
            <w:noProof/>
          </w:rPr>
          <w:t>P08/D8/4 : Société Horticole de Dolbeau</w:t>
        </w:r>
        <w:r w:rsidR="00A129C9">
          <w:rPr>
            <w:noProof/>
            <w:webHidden/>
          </w:rPr>
          <w:tab/>
        </w:r>
        <w:r w:rsidR="00A129C9">
          <w:rPr>
            <w:noProof/>
            <w:webHidden/>
          </w:rPr>
          <w:fldChar w:fldCharType="begin"/>
        </w:r>
        <w:r w:rsidR="00A129C9">
          <w:rPr>
            <w:noProof/>
            <w:webHidden/>
          </w:rPr>
          <w:instrText xml:space="preserve"> PAGEREF _Toc35872113 \h </w:instrText>
        </w:r>
        <w:r w:rsidR="00A129C9">
          <w:rPr>
            <w:noProof/>
            <w:webHidden/>
          </w:rPr>
        </w:r>
        <w:r w:rsidR="00A129C9">
          <w:rPr>
            <w:noProof/>
            <w:webHidden/>
          </w:rPr>
          <w:fldChar w:fldCharType="separate"/>
        </w:r>
        <w:r w:rsidR="00A129C9">
          <w:rPr>
            <w:noProof/>
            <w:webHidden/>
          </w:rPr>
          <w:t>45</w:t>
        </w:r>
        <w:r w:rsidR="00A129C9">
          <w:rPr>
            <w:noProof/>
            <w:webHidden/>
          </w:rPr>
          <w:fldChar w:fldCharType="end"/>
        </w:r>
      </w:hyperlink>
    </w:p>
    <w:p w14:paraId="45A895A6" w14:textId="47D819DB"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14" w:history="1">
        <w:r w:rsidR="00A129C9" w:rsidRPr="00511405">
          <w:rPr>
            <w:rStyle w:val="Lienhypertexte"/>
            <w:noProof/>
          </w:rPr>
          <w:t>P08/D9 Sportifs</w:t>
        </w:r>
        <w:r w:rsidR="00A129C9">
          <w:rPr>
            <w:noProof/>
            <w:webHidden/>
          </w:rPr>
          <w:tab/>
        </w:r>
        <w:r w:rsidR="00A129C9">
          <w:rPr>
            <w:noProof/>
            <w:webHidden/>
          </w:rPr>
          <w:fldChar w:fldCharType="begin"/>
        </w:r>
        <w:r w:rsidR="00A129C9">
          <w:rPr>
            <w:noProof/>
            <w:webHidden/>
          </w:rPr>
          <w:instrText xml:space="preserve"> PAGEREF _Toc35872114 \h </w:instrText>
        </w:r>
        <w:r w:rsidR="00A129C9">
          <w:rPr>
            <w:noProof/>
            <w:webHidden/>
          </w:rPr>
        </w:r>
        <w:r w:rsidR="00A129C9">
          <w:rPr>
            <w:noProof/>
            <w:webHidden/>
          </w:rPr>
          <w:fldChar w:fldCharType="separate"/>
        </w:r>
        <w:r w:rsidR="00A129C9">
          <w:rPr>
            <w:noProof/>
            <w:webHidden/>
          </w:rPr>
          <w:t>45</w:t>
        </w:r>
        <w:r w:rsidR="00A129C9">
          <w:rPr>
            <w:noProof/>
            <w:webHidden/>
          </w:rPr>
          <w:fldChar w:fldCharType="end"/>
        </w:r>
      </w:hyperlink>
    </w:p>
    <w:p w14:paraId="6F81D8E5" w14:textId="1D9DB48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15" w:history="1">
        <w:r w:rsidR="00A129C9" w:rsidRPr="00511405">
          <w:rPr>
            <w:rStyle w:val="Lienhypertexte"/>
            <w:noProof/>
          </w:rPr>
          <w:t>P08/D9/1 : Régates de Dolbeau (Aquarama) et Club nautique</w:t>
        </w:r>
        <w:r w:rsidR="00A129C9">
          <w:rPr>
            <w:noProof/>
            <w:webHidden/>
          </w:rPr>
          <w:tab/>
        </w:r>
        <w:r w:rsidR="00A129C9">
          <w:rPr>
            <w:noProof/>
            <w:webHidden/>
          </w:rPr>
          <w:fldChar w:fldCharType="begin"/>
        </w:r>
        <w:r w:rsidR="00A129C9">
          <w:rPr>
            <w:noProof/>
            <w:webHidden/>
          </w:rPr>
          <w:instrText xml:space="preserve"> PAGEREF _Toc35872115 \h </w:instrText>
        </w:r>
        <w:r w:rsidR="00A129C9">
          <w:rPr>
            <w:noProof/>
            <w:webHidden/>
          </w:rPr>
        </w:r>
        <w:r w:rsidR="00A129C9">
          <w:rPr>
            <w:noProof/>
            <w:webHidden/>
          </w:rPr>
          <w:fldChar w:fldCharType="separate"/>
        </w:r>
        <w:r w:rsidR="00A129C9">
          <w:rPr>
            <w:noProof/>
            <w:webHidden/>
          </w:rPr>
          <w:t>46</w:t>
        </w:r>
        <w:r w:rsidR="00A129C9">
          <w:rPr>
            <w:noProof/>
            <w:webHidden/>
          </w:rPr>
          <w:fldChar w:fldCharType="end"/>
        </w:r>
      </w:hyperlink>
    </w:p>
    <w:p w14:paraId="636AAFFE" w14:textId="3211A1B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16" w:history="1">
        <w:r w:rsidR="00A129C9" w:rsidRPr="00511405">
          <w:rPr>
            <w:rStyle w:val="Lienhypertexte"/>
            <w:noProof/>
          </w:rPr>
          <w:t>P08/D9/2 : Baseball mineur à Dolbeau</w:t>
        </w:r>
        <w:r w:rsidR="00A129C9">
          <w:rPr>
            <w:noProof/>
            <w:webHidden/>
          </w:rPr>
          <w:tab/>
        </w:r>
        <w:r w:rsidR="00A129C9">
          <w:rPr>
            <w:noProof/>
            <w:webHidden/>
          </w:rPr>
          <w:fldChar w:fldCharType="begin"/>
        </w:r>
        <w:r w:rsidR="00A129C9">
          <w:rPr>
            <w:noProof/>
            <w:webHidden/>
          </w:rPr>
          <w:instrText xml:space="preserve"> PAGEREF _Toc35872116 \h </w:instrText>
        </w:r>
        <w:r w:rsidR="00A129C9">
          <w:rPr>
            <w:noProof/>
            <w:webHidden/>
          </w:rPr>
        </w:r>
        <w:r w:rsidR="00A129C9">
          <w:rPr>
            <w:noProof/>
            <w:webHidden/>
          </w:rPr>
          <w:fldChar w:fldCharType="separate"/>
        </w:r>
        <w:r w:rsidR="00A129C9">
          <w:rPr>
            <w:noProof/>
            <w:webHidden/>
          </w:rPr>
          <w:t>46</w:t>
        </w:r>
        <w:r w:rsidR="00A129C9">
          <w:rPr>
            <w:noProof/>
            <w:webHidden/>
          </w:rPr>
          <w:fldChar w:fldCharType="end"/>
        </w:r>
      </w:hyperlink>
    </w:p>
    <w:p w14:paraId="0EEE8535" w14:textId="58EC9C1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17" w:history="1">
        <w:r w:rsidR="00A129C9" w:rsidRPr="00511405">
          <w:rPr>
            <w:rStyle w:val="Lienhypertexte"/>
            <w:noProof/>
          </w:rPr>
          <w:t>P08/D9/3 : Carnaval d’hiver à Dolbeau</w:t>
        </w:r>
        <w:r w:rsidR="00A129C9">
          <w:rPr>
            <w:noProof/>
            <w:webHidden/>
          </w:rPr>
          <w:tab/>
        </w:r>
        <w:r w:rsidR="00A129C9">
          <w:rPr>
            <w:noProof/>
            <w:webHidden/>
          </w:rPr>
          <w:fldChar w:fldCharType="begin"/>
        </w:r>
        <w:r w:rsidR="00A129C9">
          <w:rPr>
            <w:noProof/>
            <w:webHidden/>
          </w:rPr>
          <w:instrText xml:space="preserve"> PAGEREF _Toc35872117 \h </w:instrText>
        </w:r>
        <w:r w:rsidR="00A129C9">
          <w:rPr>
            <w:noProof/>
            <w:webHidden/>
          </w:rPr>
        </w:r>
        <w:r w:rsidR="00A129C9">
          <w:rPr>
            <w:noProof/>
            <w:webHidden/>
          </w:rPr>
          <w:fldChar w:fldCharType="separate"/>
        </w:r>
        <w:r w:rsidR="00A129C9">
          <w:rPr>
            <w:noProof/>
            <w:webHidden/>
          </w:rPr>
          <w:t>46</w:t>
        </w:r>
        <w:r w:rsidR="00A129C9">
          <w:rPr>
            <w:noProof/>
            <w:webHidden/>
          </w:rPr>
          <w:fldChar w:fldCharType="end"/>
        </w:r>
      </w:hyperlink>
    </w:p>
    <w:p w14:paraId="6F79053D" w14:textId="5C9AF67C"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18" w:history="1">
        <w:r w:rsidR="00A129C9" w:rsidRPr="00511405">
          <w:rPr>
            <w:rStyle w:val="Lienhypertexte"/>
            <w:noProof/>
          </w:rPr>
          <w:t>P08/D9/4 : Centre Civique Lake St-John Athletic Club</w:t>
        </w:r>
        <w:r w:rsidR="00A129C9">
          <w:rPr>
            <w:noProof/>
            <w:webHidden/>
          </w:rPr>
          <w:tab/>
        </w:r>
        <w:r w:rsidR="00A129C9">
          <w:rPr>
            <w:noProof/>
            <w:webHidden/>
          </w:rPr>
          <w:fldChar w:fldCharType="begin"/>
        </w:r>
        <w:r w:rsidR="00A129C9">
          <w:rPr>
            <w:noProof/>
            <w:webHidden/>
          </w:rPr>
          <w:instrText xml:space="preserve"> PAGEREF _Toc35872118 \h </w:instrText>
        </w:r>
        <w:r w:rsidR="00A129C9">
          <w:rPr>
            <w:noProof/>
            <w:webHidden/>
          </w:rPr>
        </w:r>
        <w:r w:rsidR="00A129C9">
          <w:rPr>
            <w:noProof/>
            <w:webHidden/>
          </w:rPr>
          <w:fldChar w:fldCharType="separate"/>
        </w:r>
        <w:r w:rsidR="00A129C9">
          <w:rPr>
            <w:noProof/>
            <w:webHidden/>
          </w:rPr>
          <w:t>46</w:t>
        </w:r>
        <w:r w:rsidR="00A129C9">
          <w:rPr>
            <w:noProof/>
            <w:webHidden/>
          </w:rPr>
          <w:fldChar w:fldCharType="end"/>
        </w:r>
      </w:hyperlink>
    </w:p>
    <w:p w14:paraId="10CADDD7" w14:textId="4AE0239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19" w:history="1">
        <w:r w:rsidR="00A129C9" w:rsidRPr="00511405">
          <w:rPr>
            <w:rStyle w:val="Lienhypertexte"/>
            <w:noProof/>
          </w:rPr>
          <w:t>P08/D9/5 : Castors juniors de Dolbeau</w:t>
        </w:r>
        <w:r w:rsidR="00A129C9">
          <w:rPr>
            <w:noProof/>
            <w:webHidden/>
          </w:rPr>
          <w:tab/>
        </w:r>
        <w:r w:rsidR="00A129C9">
          <w:rPr>
            <w:noProof/>
            <w:webHidden/>
          </w:rPr>
          <w:fldChar w:fldCharType="begin"/>
        </w:r>
        <w:r w:rsidR="00A129C9">
          <w:rPr>
            <w:noProof/>
            <w:webHidden/>
          </w:rPr>
          <w:instrText xml:space="preserve"> PAGEREF _Toc35872119 \h </w:instrText>
        </w:r>
        <w:r w:rsidR="00A129C9">
          <w:rPr>
            <w:noProof/>
            <w:webHidden/>
          </w:rPr>
        </w:r>
        <w:r w:rsidR="00A129C9">
          <w:rPr>
            <w:noProof/>
            <w:webHidden/>
          </w:rPr>
          <w:fldChar w:fldCharType="separate"/>
        </w:r>
        <w:r w:rsidR="00A129C9">
          <w:rPr>
            <w:noProof/>
            <w:webHidden/>
          </w:rPr>
          <w:t>46</w:t>
        </w:r>
        <w:r w:rsidR="00A129C9">
          <w:rPr>
            <w:noProof/>
            <w:webHidden/>
          </w:rPr>
          <w:fldChar w:fldCharType="end"/>
        </w:r>
      </w:hyperlink>
    </w:p>
    <w:p w14:paraId="51AD2B24" w14:textId="01FE368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20" w:history="1">
        <w:r w:rsidR="00A129C9" w:rsidRPr="00511405">
          <w:rPr>
            <w:rStyle w:val="Lienhypertexte"/>
            <w:noProof/>
          </w:rPr>
          <w:t>P08/D9/6 : Club Arabesque(patinage artistique à Dolbeau)</w:t>
        </w:r>
        <w:r w:rsidR="00A129C9">
          <w:rPr>
            <w:noProof/>
            <w:webHidden/>
          </w:rPr>
          <w:tab/>
        </w:r>
        <w:r w:rsidR="00A129C9">
          <w:rPr>
            <w:noProof/>
            <w:webHidden/>
          </w:rPr>
          <w:fldChar w:fldCharType="begin"/>
        </w:r>
        <w:r w:rsidR="00A129C9">
          <w:rPr>
            <w:noProof/>
            <w:webHidden/>
          </w:rPr>
          <w:instrText xml:space="preserve"> PAGEREF _Toc35872120 \h </w:instrText>
        </w:r>
        <w:r w:rsidR="00A129C9">
          <w:rPr>
            <w:noProof/>
            <w:webHidden/>
          </w:rPr>
        </w:r>
        <w:r w:rsidR="00A129C9">
          <w:rPr>
            <w:noProof/>
            <w:webHidden/>
          </w:rPr>
          <w:fldChar w:fldCharType="separate"/>
        </w:r>
        <w:r w:rsidR="00A129C9">
          <w:rPr>
            <w:noProof/>
            <w:webHidden/>
          </w:rPr>
          <w:t>46</w:t>
        </w:r>
        <w:r w:rsidR="00A129C9">
          <w:rPr>
            <w:noProof/>
            <w:webHidden/>
          </w:rPr>
          <w:fldChar w:fldCharType="end"/>
        </w:r>
      </w:hyperlink>
    </w:p>
    <w:p w14:paraId="7B5CDA18" w14:textId="044204F6"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21" w:history="1">
        <w:r w:rsidR="00A129C9" w:rsidRPr="00511405">
          <w:rPr>
            <w:rStyle w:val="Lienhypertexte"/>
            <w:noProof/>
          </w:rPr>
          <w:t>P08/D9/7 : Club de golf</w:t>
        </w:r>
        <w:r w:rsidR="00A129C9">
          <w:rPr>
            <w:noProof/>
            <w:webHidden/>
          </w:rPr>
          <w:tab/>
        </w:r>
        <w:r w:rsidR="00A129C9">
          <w:rPr>
            <w:noProof/>
            <w:webHidden/>
          </w:rPr>
          <w:fldChar w:fldCharType="begin"/>
        </w:r>
        <w:r w:rsidR="00A129C9">
          <w:rPr>
            <w:noProof/>
            <w:webHidden/>
          </w:rPr>
          <w:instrText xml:space="preserve"> PAGEREF _Toc35872121 \h </w:instrText>
        </w:r>
        <w:r w:rsidR="00A129C9">
          <w:rPr>
            <w:noProof/>
            <w:webHidden/>
          </w:rPr>
        </w:r>
        <w:r w:rsidR="00A129C9">
          <w:rPr>
            <w:noProof/>
            <w:webHidden/>
          </w:rPr>
          <w:fldChar w:fldCharType="separate"/>
        </w:r>
        <w:r w:rsidR="00A129C9">
          <w:rPr>
            <w:noProof/>
            <w:webHidden/>
          </w:rPr>
          <w:t>46</w:t>
        </w:r>
        <w:r w:rsidR="00A129C9">
          <w:rPr>
            <w:noProof/>
            <w:webHidden/>
          </w:rPr>
          <w:fldChar w:fldCharType="end"/>
        </w:r>
      </w:hyperlink>
    </w:p>
    <w:p w14:paraId="3427B8A4" w14:textId="07B6690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22" w:history="1">
        <w:r w:rsidR="00A129C9" w:rsidRPr="00511405">
          <w:rPr>
            <w:rStyle w:val="Lienhypertexte"/>
            <w:noProof/>
          </w:rPr>
          <w:t>P08/D9/8 : Club des Raquetteurs</w:t>
        </w:r>
        <w:r w:rsidR="00A129C9">
          <w:rPr>
            <w:noProof/>
            <w:webHidden/>
          </w:rPr>
          <w:tab/>
        </w:r>
        <w:r w:rsidR="00A129C9">
          <w:rPr>
            <w:noProof/>
            <w:webHidden/>
          </w:rPr>
          <w:fldChar w:fldCharType="begin"/>
        </w:r>
        <w:r w:rsidR="00A129C9">
          <w:rPr>
            <w:noProof/>
            <w:webHidden/>
          </w:rPr>
          <w:instrText xml:space="preserve"> PAGEREF _Toc35872122 \h </w:instrText>
        </w:r>
        <w:r w:rsidR="00A129C9">
          <w:rPr>
            <w:noProof/>
            <w:webHidden/>
          </w:rPr>
        </w:r>
        <w:r w:rsidR="00A129C9">
          <w:rPr>
            <w:noProof/>
            <w:webHidden/>
          </w:rPr>
          <w:fldChar w:fldCharType="separate"/>
        </w:r>
        <w:r w:rsidR="00A129C9">
          <w:rPr>
            <w:noProof/>
            <w:webHidden/>
          </w:rPr>
          <w:t>46</w:t>
        </w:r>
        <w:r w:rsidR="00A129C9">
          <w:rPr>
            <w:noProof/>
            <w:webHidden/>
          </w:rPr>
          <w:fldChar w:fldCharType="end"/>
        </w:r>
      </w:hyperlink>
    </w:p>
    <w:p w14:paraId="72E33109" w14:textId="1F41F85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23" w:history="1">
        <w:r w:rsidR="00A129C9" w:rsidRPr="00511405">
          <w:rPr>
            <w:rStyle w:val="Lienhypertexte"/>
            <w:noProof/>
          </w:rPr>
          <w:t>P08/D9/9 : Club du Mille de Dolbeau (athlétisme)</w:t>
        </w:r>
        <w:r w:rsidR="00A129C9">
          <w:rPr>
            <w:noProof/>
            <w:webHidden/>
          </w:rPr>
          <w:tab/>
        </w:r>
        <w:r w:rsidR="00A129C9">
          <w:rPr>
            <w:noProof/>
            <w:webHidden/>
          </w:rPr>
          <w:fldChar w:fldCharType="begin"/>
        </w:r>
        <w:r w:rsidR="00A129C9">
          <w:rPr>
            <w:noProof/>
            <w:webHidden/>
          </w:rPr>
          <w:instrText xml:space="preserve"> PAGEREF _Toc35872123 \h </w:instrText>
        </w:r>
        <w:r w:rsidR="00A129C9">
          <w:rPr>
            <w:noProof/>
            <w:webHidden/>
          </w:rPr>
        </w:r>
        <w:r w:rsidR="00A129C9">
          <w:rPr>
            <w:noProof/>
            <w:webHidden/>
          </w:rPr>
          <w:fldChar w:fldCharType="separate"/>
        </w:r>
        <w:r w:rsidR="00A129C9">
          <w:rPr>
            <w:noProof/>
            <w:webHidden/>
          </w:rPr>
          <w:t>47</w:t>
        </w:r>
        <w:r w:rsidR="00A129C9">
          <w:rPr>
            <w:noProof/>
            <w:webHidden/>
          </w:rPr>
          <w:fldChar w:fldCharType="end"/>
        </w:r>
      </w:hyperlink>
    </w:p>
    <w:p w14:paraId="10DD0EB9" w14:textId="0E22C04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24" w:history="1">
        <w:r w:rsidR="00A129C9" w:rsidRPr="00511405">
          <w:rPr>
            <w:rStyle w:val="Lienhypertexte"/>
            <w:noProof/>
          </w:rPr>
          <w:t>P08/D9/10 : Comité des loisirs de Dolbeau</w:t>
        </w:r>
        <w:r w:rsidR="00A129C9">
          <w:rPr>
            <w:noProof/>
            <w:webHidden/>
          </w:rPr>
          <w:tab/>
        </w:r>
        <w:r w:rsidR="00A129C9">
          <w:rPr>
            <w:noProof/>
            <w:webHidden/>
          </w:rPr>
          <w:fldChar w:fldCharType="begin"/>
        </w:r>
        <w:r w:rsidR="00A129C9">
          <w:rPr>
            <w:noProof/>
            <w:webHidden/>
          </w:rPr>
          <w:instrText xml:space="preserve"> PAGEREF _Toc35872124 \h </w:instrText>
        </w:r>
        <w:r w:rsidR="00A129C9">
          <w:rPr>
            <w:noProof/>
            <w:webHidden/>
          </w:rPr>
        </w:r>
        <w:r w:rsidR="00A129C9">
          <w:rPr>
            <w:noProof/>
            <w:webHidden/>
          </w:rPr>
          <w:fldChar w:fldCharType="separate"/>
        </w:r>
        <w:r w:rsidR="00A129C9">
          <w:rPr>
            <w:noProof/>
            <w:webHidden/>
          </w:rPr>
          <w:t>47</w:t>
        </w:r>
        <w:r w:rsidR="00A129C9">
          <w:rPr>
            <w:noProof/>
            <w:webHidden/>
          </w:rPr>
          <w:fldChar w:fldCharType="end"/>
        </w:r>
      </w:hyperlink>
    </w:p>
    <w:p w14:paraId="0B8A8AC7" w14:textId="205D8528"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25" w:history="1">
        <w:r w:rsidR="00A129C9" w:rsidRPr="00511405">
          <w:rPr>
            <w:rStyle w:val="Lienhypertexte"/>
            <w:noProof/>
          </w:rPr>
          <w:t>P08/D9/11 : Do-Mi-Ski</w:t>
        </w:r>
        <w:r w:rsidR="00A129C9">
          <w:rPr>
            <w:noProof/>
            <w:webHidden/>
          </w:rPr>
          <w:tab/>
        </w:r>
        <w:r w:rsidR="00A129C9">
          <w:rPr>
            <w:noProof/>
            <w:webHidden/>
          </w:rPr>
          <w:fldChar w:fldCharType="begin"/>
        </w:r>
        <w:r w:rsidR="00A129C9">
          <w:rPr>
            <w:noProof/>
            <w:webHidden/>
          </w:rPr>
          <w:instrText xml:space="preserve"> PAGEREF _Toc35872125 \h </w:instrText>
        </w:r>
        <w:r w:rsidR="00A129C9">
          <w:rPr>
            <w:noProof/>
            <w:webHidden/>
          </w:rPr>
        </w:r>
        <w:r w:rsidR="00A129C9">
          <w:rPr>
            <w:noProof/>
            <w:webHidden/>
          </w:rPr>
          <w:fldChar w:fldCharType="separate"/>
        </w:r>
        <w:r w:rsidR="00A129C9">
          <w:rPr>
            <w:noProof/>
            <w:webHidden/>
          </w:rPr>
          <w:t>47</w:t>
        </w:r>
        <w:r w:rsidR="00A129C9">
          <w:rPr>
            <w:noProof/>
            <w:webHidden/>
          </w:rPr>
          <w:fldChar w:fldCharType="end"/>
        </w:r>
      </w:hyperlink>
    </w:p>
    <w:p w14:paraId="5CFAB747" w14:textId="4EDB75A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26" w:history="1">
        <w:r w:rsidR="00A129C9" w:rsidRPr="00511405">
          <w:rPr>
            <w:rStyle w:val="Lienhypertexte"/>
            <w:noProof/>
          </w:rPr>
          <w:t>P08/ Comité des loisirs de Dolbeau D9/12 : Festival sportif de Dolbeau</w:t>
        </w:r>
        <w:r w:rsidR="00A129C9">
          <w:rPr>
            <w:noProof/>
            <w:webHidden/>
          </w:rPr>
          <w:tab/>
        </w:r>
        <w:r w:rsidR="00A129C9">
          <w:rPr>
            <w:noProof/>
            <w:webHidden/>
          </w:rPr>
          <w:fldChar w:fldCharType="begin"/>
        </w:r>
        <w:r w:rsidR="00A129C9">
          <w:rPr>
            <w:noProof/>
            <w:webHidden/>
          </w:rPr>
          <w:instrText xml:space="preserve"> PAGEREF _Toc35872126 \h </w:instrText>
        </w:r>
        <w:r w:rsidR="00A129C9">
          <w:rPr>
            <w:noProof/>
            <w:webHidden/>
          </w:rPr>
        </w:r>
        <w:r w:rsidR="00A129C9">
          <w:rPr>
            <w:noProof/>
            <w:webHidden/>
          </w:rPr>
          <w:fldChar w:fldCharType="separate"/>
        </w:r>
        <w:r w:rsidR="00A129C9">
          <w:rPr>
            <w:noProof/>
            <w:webHidden/>
          </w:rPr>
          <w:t>47</w:t>
        </w:r>
        <w:r w:rsidR="00A129C9">
          <w:rPr>
            <w:noProof/>
            <w:webHidden/>
          </w:rPr>
          <w:fldChar w:fldCharType="end"/>
        </w:r>
      </w:hyperlink>
    </w:p>
    <w:p w14:paraId="19560778" w14:textId="180A613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27" w:history="1">
        <w:r w:rsidR="00A129C9" w:rsidRPr="00511405">
          <w:rPr>
            <w:rStyle w:val="Lienhypertexte"/>
            <w:noProof/>
          </w:rPr>
          <w:t>P08/D9/13 : Hockey à Dolbeau</w:t>
        </w:r>
        <w:r w:rsidR="00A129C9">
          <w:rPr>
            <w:noProof/>
            <w:webHidden/>
          </w:rPr>
          <w:tab/>
        </w:r>
        <w:r w:rsidR="00A129C9">
          <w:rPr>
            <w:noProof/>
            <w:webHidden/>
          </w:rPr>
          <w:fldChar w:fldCharType="begin"/>
        </w:r>
        <w:r w:rsidR="00A129C9">
          <w:rPr>
            <w:noProof/>
            <w:webHidden/>
          </w:rPr>
          <w:instrText xml:space="preserve"> PAGEREF _Toc35872127 \h </w:instrText>
        </w:r>
        <w:r w:rsidR="00A129C9">
          <w:rPr>
            <w:noProof/>
            <w:webHidden/>
          </w:rPr>
        </w:r>
        <w:r w:rsidR="00A129C9">
          <w:rPr>
            <w:noProof/>
            <w:webHidden/>
          </w:rPr>
          <w:fldChar w:fldCharType="separate"/>
        </w:r>
        <w:r w:rsidR="00A129C9">
          <w:rPr>
            <w:noProof/>
            <w:webHidden/>
          </w:rPr>
          <w:t>47</w:t>
        </w:r>
        <w:r w:rsidR="00A129C9">
          <w:rPr>
            <w:noProof/>
            <w:webHidden/>
          </w:rPr>
          <w:fldChar w:fldCharType="end"/>
        </w:r>
      </w:hyperlink>
    </w:p>
    <w:p w14:paraId="146956EB" w14:textId="5B7C4A8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28" w:history="1">
        <w:r w:rsidR="00A129C9" w:rsidRPr="00511405">
          <w:rPr>
            <w:rStyle w:val="Lienhypertexte"/>
            <w:noProof/>
          </w:rPr>
          <w:t>P08/D9/14 : Finale des Jeux du Québec</w:t>
        </w:r>
        <w:r w:rsidR="00A129C9">
          <w:rPr>
            <w:noProof/>
            <w:webHidden/>
          </w:rPr>
          <w:tab/>
        </w:r>
        <w:r w:rsidR="00A129C9">
          <w:rPr>
            <w:noProof/>
            <w:webHidden/>
          </w:rPr>
          <w:fldChar w:fldCharType="begin"/>
        </w:r>
        <w:r w:rsidR="00A129C9">
          <w:rPr>
            <w:noProof/>
            <w:webHidden/>
          </w:rPr>
          <w:instrText xml:space="preserve"> PAGEREF _Toc35872128 \h </w:instrText>
        </w:r>
        <w:r w:rsidR="00A129C9">
          <w:rPr>
            <w:noProof/>
            <w:webHidden/>
          </w:rPr>
        </w:r>
        <w:r w:rsidR="00A129C9">
          <w:rPr>
            <w:noProof/>
            <w:webHidden/>
          </w:rPr>
          <w:fldChar w:fldCharType="separate"/>
        </w:r>
        <w:r w:rsidR="00A129C9">
          <w:rPr>
            <w:noProof/>
            <w:webHidden/>
          </w:rPr>
          <w:t>47</w:t>
        </w:r>
        <w:r w:rsidR="00A129C9">
          <w:rPr>
            <w:noProof/>
            <w:webHidden/>
          </w:rPr>
          <w:fldChar w:fldCharType="end"/>
        </w:r>
      </w:hyperlink>
    </w:p>
    <w:p w14:paraId="2838446C" w14:textId="7F1666BC"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29" w:history="1">
        <w:r w:rsidR="00A129C9" w:rsidRPr="00511405">
          <w:rPr>
            <w:rStyle w:val="Lienhypertexte"/>
            <w:noProof/>
          </w:rPr>
          <w:t>P08/D9/15 : Régates « Lake St-John Athletic Club</w:t>
        </w:r>
        <w:r w:rsidR="00A129C9">
          <w:rPr>
            <w:noProof/>
            <w:webHidden/>
          </w:rPr>
          <w:tab/>
        </w:r>
        <w:r w:rsidR="00A129C9">
          <w:rPr>
            <w:noProof/>
            <w:webHidden/>
          </w:rPr>
          <w:fldChar w:fldCharType="begin"/>
        </w:r>
        <w:r w:rsidR="00A129C9">
          <w:rPr>
            <w:noProof/>
            <w:webHidden/>
          </w:rPr>
          <w:instrText xml:space="preserve"> PAGEREF _Toc35872129 \h </w:instrText>
        </w:r>
        <w:r w:rsidR="00A129C9">
          <w:rPr>
            <w:noProof/>
            <w:webHidden/>
          </w:rPr>
        </w:r>
        <w:r w:rsidR="00A129C9">
          <w:rPr>
            <w:noProof/>
            <w:webHidden/>
          </w:rPr>
          <w:fldChar w:fldCharType="separate"/>
        </w:r>
        <w:r w:rsidR="00A129C9">
          <w:rPr>
            <w:noProof/>
            <w:webHidden/>
          </w:rPr>
          <w:t>47</w:t>
        </w:r>
        <w:r w:rsidR="00A129C9">
          <w:rPr>
            <w:noProof/>
            <w:webHidden/>
          </w:rPr>
          <w:fldChar w:fldCharType="end"/>
        </w:r>
      </w:hyperlink>
    </w:p>
    <w:p w14:paraId="11A5AEEA" w14:textId="72A88C7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30" w:history="1">
        <w:r w:rsidR="00A129C9" w:rsidRPr="00511405">
          <w:rPr>
            <w:rStyle w:val="Lienhypertexte"/>
            <w:noProof/>
          </w:rPr>
          <w:t>P08/D9/16 : Oeuvre des Terrains de Jeux</w:t>
        </w:r>
        <w:r w:rsidR="00A129C9">
          <w:rPr>
            <w:noProof/>
            <w:webHidden/>
          </w:rPr>
          <w:tab/>
        </w:r>
        <w:r w:rsidR="00A129C9">
          <w:rPr>
            <w:noProof/>
            <w:webHidden/>
          </w:rPr>
          <w:fldChar w:fldCharType="begin"/>
        </w:r>
        <w:r w:rsidR="00A129C9">
          <w:rPr>
            <w:noProof/>
            <w:webHidden/>
          </w:rPr>
          <w:instrText xml:space="preserve"> PAGEREF _Toc35872130 \h </w:instrText>
        </w:r>
        <w:r w:rsidR="00A129C9">
          <w:rPr>
            <w:noProof/>
            <w:webHidden/>
          </w:rPr>
        </w:r>
        <w:r w:rsidR="00A129C9">
          <w:rPr>
            <w:noProof/>
            <w:webHidden/>
          </w:rPr>
          <w:fldChar w:fldCharType="separate"/>
        </w:r>
        <w:r w:rsidR="00A129C9">
          <w:rPr>
            <w:noProof/>
            <w:webHidden/>
          </w:rPr>
          <w:t>47</w:t>
        </w:r>
        <w:r w:rsidR="00A129C9">
          <w:rPr>
            <w:noProof/>
            <w:webHidden/>
          </w:rPr>
          <w:fldChar w:fldCharType="end"/>
        </w:r>
      </w:hyperlink>
    </w:p>
    <w:p w14:paraId="1C340C05" w14:textId="376E440B" w:rsidR="00A129C9" w:rsidRDefault="00FA3B3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872131" w:history="1">
        <w:r w:rsidR="00A129C9" w:rsidRPr="00511405">
          <w:rPr>
            <w:rStyle w:val="Lienhypertexte"/>
            <w:noProof/>
          </w:rPr>
          <w:t>P08/E Documents connexes</w:t>
        </w:r>
        <w:r w:rsidR="00A129C9">
          <w:rPr>
            <w:noProof/>
            <w:webHidden/>
          </w:rPr>
          <w:tab/>
        </w:r>
        <w:r w:rsidR="00A129C9">
          <w:rPr>
            <w:noProof/>
            <w:webHidden/>
          </w:rPr>
          <w:fldChar w:fldCharType="begin"/>
        </w:r>
        <w:r w:rsidR="00A129C9">
          <w:rPr>
            <w:noProof/>
            <w:webHidden/>
          </w:rPr>
          <w:instrText xml:space="preserve"> PAGEREF _Toc35872131 \h </w:instrText>
        </w:r>
        <w:r w:rsidR="00A129C9">
          <w:rPr>
            <w:noProof/>
            <w:webHidden/>
          </w:rPr>
        </w:r>
        <w:r w:rsidR="00A129C9">
          <w:rPr>
            <w:noProof/>
            <w:webHidden/>
          </w:rPr>
          <w:fldChar w:fldCharType="separate"/>
        </w:r>
        <w:r w:rsidR="00A129C9">
          <w:rPr>
            <w:noProof/>
            <w:webHidden/>
          </w:rPr>
          <w:t>48</w:t>
        </w:r>
        <w:r w:rsidR="00A129C9">
          <w:rPr>
            <w:noProof/>
            <w:webHidden/>
          </w:rPr>
          <w:fldChar w:fldCharType="end"/>
        </w:r>
      </w:hyperlink>
    </w:p>
    <w:p w14:paraId="13BDDA76" w14:textId="41C3EE84"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32" w:history="1">
        <w:r w:rsidR="00A129C9" w:rsidRPr="00511405">
          <w:rPr>
            <w:rStyle w:val="Lienhypertexte"/>
            <w:noProof/>
          </w:rPr>
          <w:t>P08/E1 Association</w:t>
        </w:r>
        <w:r w:rsidR="00A129C9">
          <w:rPr>
            <w:noProof/>
            <w:webHidden/>
          </w:rPr>
          <w:tab/>
        </w:r>
        <w:r w:rsidR="00A129C9">
          <w:rPr>
            <w:noProof/>
            <w:webHidden/>
          </w:rPr>
          <w:fldChar w:fldCharType="begin"/>
        </w:r>
        <w:r w:rsidR="00A129C9">
          <w:rPr>
            <w:noProof/>
            <w:webHidden/>
          </w:rPr>
          <w:instrText xml:space="preserve"> PAGEREF _Toc35872132 \h </w:instrText>
        </w:r>
        <w:r w:rsidR="00A129C9">
          <w:rPr>
            <w:noProof/>
            <w:webHidden/>
          </w:rPr>
        </w:r>
        <w:r w:rsidR="00A129C9">
          <w:rPr>
            <w:noProof/>
            <w:webHidden/>
          </w:rPr>
          <w:fldChar w:fldCharType="separate"/>
        </w:r>
        <w:r w:rsidR="00A129C9">
          <w:rPr>
            <w:noProof/>
            <w:webHidden/>
          </w:rPr>
          <w:t>48</w:t>
        </w:r>
        <w:r w:rsidR="00A129C9">
          <w:rPr>
            <w:noProof/>
            <w:webHidden/>
          </w:rPr>
          <w:fldChar w:fldCharType="end"/>
        </w:r>
      </w:hyperlink>
    </w:p>
    <w:p w14:paraId="75728EA5" w14:textId="0596BCB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33" w:history="1">
        <w:r w:rsidR="00A129C9" w:rsidRPr="00511405">
          <w:rPr>
            <w:rStyle w:val="Lienhypertexte"/>
            <w:noProof/>
          </w:rPr>
          <w:t>P08/E1/1 : Cours d’administration d’association</w:t>
        </w:r>
        <w:r w:rsidR="00A129C9">
          <w:rPr>
            <w:noProof/>
            <w:webHidden/>
          </w:rPr>
          <w:tab/>
        </w:r>
        <w:r w:rsidR="00A129C9">
          <w:rPr>
            <w:noProof/>
            <w:webHidden/>
          </w:rPr>
          <w:fldChar w:fldCharType="begin"/>
        </w:r>
        <w:r w:rsidR="00A129C9">
          <w:rPr>
            <w:noProof/>
            <w:webHidden/>
          </w:rPr>
          <w:instrText xml:space="preserve"> PAGEREF _Toc35872133 \h </w:instrText>
        </w:r>
        <w:r w:rsidR="00A129C9">
          <w:rPr>
            <w:noProof/>
            <w:webHidden/>
          </w:rPr>
        </w:r>
        <w:r w:rsidR="00A129C9">
          <w:rPr>
            <w:noProof/>
            <w:webHidden/>
          </w:rPr>
          <w:fldChar w:fldCharType="separate"/>
        </w:r>
        <w:r w:rsidR="00A129C9">
          <w:rPr>
            <w:noProof/>
            <w:webHidden/>
          </w:rPr>
          <w:t>48</w:t>
        </w:r>
        <w:r w:rsidR="00A129C9">
          <w:rPr>
            <w:noProof/>
            <w:webHidden/>
          </w:rPr>
          <w:fldChar w:fldCharType="end"/>
        </w:r>
      </w:hyperlink>
    </w:p>
    <w:p w14:paraId="46D74F78" w14:textId="63AC940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34" w:history="1">
        <w:r w:rsidR="00A129C9" w:rsidRPr="00511405">
          <w:rPr>
            <w:rStyle w:val="Lienhypertexte"/>
            <w:noProof/>
          </w:rPr>
          <w:t>P08/E1/2 : Problèmes des associations</w:t>
        </w:r>
        <w:r w:rsidR="00A129C9">
          <w:rPr>
            <w:noProof/>
            <w:webHidden/>
          </w:rPr>
          <w:tab/>
        </w:r>
        <w:r w:rsidR="00A129C9">
          <w:rPr>
            <w:noProof/>
            <w:webHidden/>
          </w:rPr>
          <w:fldChar w:fldCharType="begin"/>
        </w:r>
        <w:r w:rsidR="00A129C9">
          <w:rPr>
            <w:noProof/>
            <w:webHidden/>
          </w:rPr>
          <w:instrText xml:space="preserve"> PAGEREF _Toc35872134 \h </w:instrText>
        </w:r>
        <w:r w:rsidR="00A129C9">
          <w:rPr>
            <w:noProof/>
            <w:webHidden/>
          </w:rPr>
        </w:r>
        <w:r w:rsidR="00A129C9">
          <w:rPr>
            <w:noProof/>
            <w:webHidden/>
          </w:rPr>
          <w:fldChar w:fldCharType="separate"/>
        </w:r>
        <w:r w:rsidR="00A129C9">
          <w:rPr>
            <w:noProof/>
            <w:webHidden/>
          </w:rPr>
          <w:t>48</w:t>
        </w:r>
        <w:r w:rsidR="00A129C9">
          <w:rPr>
            <w:noProof/>
            <w:webHidden/>
          </w:rPr>
          <w:fldChar w:fldCharType="end"/>
        </w:r>
      </w:hyperlink>
    </w:p>
    <w:p w14:paraId="4D108E6D" w14:textId="4757043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35" w:history="1">
        <w:r w:rsidR="00A129C9" w:rsidRPr="00511405">
          <w:rPr>
            <w:rStyle w:val="Lienhypertexte"/>
            <w:noProof/>
          </w:rPr>
          <w:t>P08/E1/3 : Fonctionnement des organisations</w:t>
        </w:r>
        <w:r w:rsidR="00A129C9">
          <w:rPr>
            <w:noProof/>
            <w:webHidden/>
          </w:rPr>
          <w:tab/>
        </w:r>
        <w:r w:rsidR="00A129C9">
          <w:rPr>
            <w:noProof/>
            <w:webHidden/>
          </w:rPr>
          <w:fldChar w:fldCharType="begin"/>
        </w:r>
        <w:r w:rsidR="00A129C9">
          <w:rPr>
            <w:noProof/>
            <w:webHidden/>
          </w:rPr>
          <w:instrText xml:space="preserve"> PAGEREF _Toc35872135 \h </w:instrText>
        </w:r>
        <w:r w:rsidR="00A129C9">
          <w:rPr>
            <w:noProof/>
            <w:webHidden/>
          </w:rPr>
        </w:r>
        <w:r w:rsidR="00A129C9">
          <w:rPr>
            <w:noProof/>
            <w:webHidden/>
          </w:rPr>
          <w:fldChar w:fldCharType="separate"/>
        </w:r>
        <w:r w:rsidR="00A129C9">
          <w:rPr>
            <w:noProof/>
            <w:webHidden/>
          </w:rPr>
          <w:t>48</w:t>
        </w:r>
        <w:r w:rsidR="00A129C9">
          <w:rPr>
            <w:noProof/>
            <w:webHidden/>
          </w:rPr>
          <w:fldChar w:fldCharType="end"/>
        </w:r>
      </w:hyperlink>
    </w:p>
    <w:p w14:paraId="0F34D1A7" w14:textId="740974AF"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36" w:history="1">
        <w:r w:rsidR="00A129C9" w:rsidRPr="00511405">
          <w:rPr>
            <w:rStyle w:val="Lienhypertexte"/>
            <w:noProof/>
          </w:rPr>
          <w:t>P08/E2 Gouvernement</w:t>
        </w:r>
        <w:r w:rsidR="00A129C9">
          <w:rPr>
            <w:noProof/>
            <w:webHidden/>
          </w:rPr>
          <w:tab/>
        </w:r>
        <w:r w:rsidR="00A129C9">
          <w:rPr>
            <w:noProof/>
            <w:webHidden/>
          </w:rPr>
          <w:fldChar w:fldCharType="begin"/>
        </w:r>
        <w:r w:rsidR="00A129C9">
          <w:rPr>
            <w:noProof/>
            <w:webHidden/>
          </w:rPr>
          <w:instrText xml:space="preserve"> PAGEREF _Toc35872136 \h </w:instrText>
        </w:r>
        <w:r w:rsidR="00A129C9">
          <w:rPr>
            <w:noProof/>
            <w:webHidden/>
          </w:rPr>
        </w:r>
        <w:r w:rsidR="00A129C9">
          <w:rPr>
            <w:noProof/>
            <w:webHidden/>
          </w:rPr>
          <w:fldChar w:fldCharType="separate"/>
        </w:r>
        <w:r w:rsidR="00A129C9">
          <w:rPr>
            <w:noProof/>
            <w:webHidden/>
          </w:rPr>
          <w:t>49</w:t>
        </w:r>
        <w:r w:rsidR="00A129C9">
          <w:rPr>
            <w:noProof/>
            <w:webHidden/>
          </w:rPr>
          <w:fldChar w:fldCharType="end"/>
        </w:r>
      </w:hyperlink>
    </w:p>
    <w:p w14:paraId="785BB647" w14:textId="72D1D143"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37" w:history="1">
        <w:r w:rsidR="00A129C9" w:rsidRPr="00511405">
          <w:rPr>
            <w:rStyle w:val="Lienhypertexte"/>
            <w:noProof/>
          </w:rPr>
          <w:t>P08/E2/1 : Accord libre-échange Canada-État-Unis</w:t>
        </w:r>
        <w:r w:rsidR="00A129C9">
          <w:rPr>
            <w:noProof/>
            <w:webHidden/>
          </w:rPr>
          <w:tab/>
        </w:r>
        <w:r w:rsidR="00A129C9">
          <w:rPr>
            <w:noProof/>
            <w:webHidden/>
          </w:rPr>
          <w:fldChar w:fldCharType="begin"/>
        </w:r>
        <w:r w:rsidR="00A129C9">
          <w:rPr>
            <w:noProof/>
            <w:webHidden/>
          </w:rPr>
          <w:instrText xml:space="preserve"> PAGEREF _Toc35872137 \h </w:instrText>
        </w:r>
        <w:r w:rsidR="00A129C9">
          <w:rPr>
            <w:noProof/>
            <w:webHidden/>
          </w:rPr>
        </w:r>
        <w:r w:rsidR="00A129C9">
          <w:rPr>
            <w:noProof/>
            <w:webHidden/>
          </w:rPr>
          <w:fldChar w:fldCharType="separate"/>
        </w:r>
        <w:r w:rsidR="00A129C9">
          <w:rPr>
            <w:noProof/>
            <w:webHidden/>
          </w:rPr>
          <w:t>49</w:t>
        </w:r>
        <w:r w:rsidR="00A129C9">
          <w:rPr>
            <w:noProof/>
            <w:webHidden/>
          </w:rPr>
          <w:fldChar w:fldCharType="end"/>
        </w:r>
      </w:hyperlink>
    </w:p>
    <w:p w14:paraId="716CADFD" w14:textId="4566ACB6"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38" w:history="1">
        <w:r w:rsidR="00A129C9" w:rsidRPr="00511405">
          <w:rPr>
            <w:rStyle w:val="Lienhypertexte"/>
            <w:noProof/>
          </w:rPr>
          <w:t>P08/E2/2 : Charte</w:t>
        </w:r>
        <w:r w:rsidR="00A129C9">
          <w:rPr>
            <w:noProof/>
            <w:webHidden/>
          </w:rPr>
          <w:tab/>
        </w:r>
        <w:r w:rsidR="00A129C9">
          <w:rPr>
            <w:noProof/>
            <w:webHidden/>
          </w:rPr>
          <w:fldChar w:fldCharType="begin"/>
        </w:r>
        <w:r w:rsidR="00A129C9">
          <w:rPr>
            <w:noProof/>
            <w:webHidden/>
          </w:rPr>
          <w:instrText xml:space="preserve"> PAGEREF _Toc35872138 \h </w:instrText>
        </w:r>
        <w:r w:rsidR="00A129C9">
          <w:rPr>
            <w:noProof/>
            <w:webHidden/>
          </w:rPr>
        </w:r>
        <w:r w:rsidR="00A129C9">
          <w:rPr>
            <w:noProof/>
            <w:webHidden/>
          </w:rPr>
          <w:fldChar w:fldCharType="separate"/>
        </w:r>
        <w:r w:rsidR="00A129C9">
          <w:rPr>
            <w:noProof/>
            <w:webHidden/>
          </w:rPr>
          <w:t>49</w:t>
        </w:r>
        <w:r w:rsidR="00A129C9">
          <w:rPr>
            <w:noProof/>
            <w:webHidden/>
          </w:rPr>
          <w:fldChar w:fldCharType="end"/>
        </w:r>
      </w:hyperlink>
    </w:p>
    <w:p w14:paraId="715BA7D6" w14:textId="7A4E7D42"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39" w:history="1">
        <w:r w:rsidR="00A129C9" w:rsidRPr="00511405">
          <w:rPr>
            <w:rStyle w:val="Lienhypertexte"/>
            <w:noProof/>
          </w:rPr>
          <w:t>P08/E3 Média d’information</w:t>
        </w:r>
        <w:r w:rsidR="00A129C9">
          <w:rPr>
            <w:noProof/>
            <w:webHidden/>
          </w:rPr>
          <w:tab/>
        </w:r>
        <w:r w:rsidR="00A129C9">
          <w:rPr>
            <w:noProof/>
            <w:webHidden/>
          </w:rPr>
          <w:fldChar w:fldCharType="begin"/>
        </w:r>
        <w:r w:rsidR="00A129C9">
          <w:rPr>
            <w:noProof/>
            <w:webHidden/>
          </w:rPr>
          <w:instrText xml:space="preserve"> PAGEREF _Toc35872139 \h </w:instrText>
        </w:r>
        <w:r w:rsidR="00A129C9">
          <w:rPr>
            <w:noProof/>
            <w:webHidden/>
          </w:rPr>
        </w:r>
        <w:r w:rsidR="00A129C9">
          <w:rPr>
            <w:noProof/>
            <w:webHidden/>
          </w:rPr>
          <w:fldChar w:fldCharType="separate"/>
        </w:r>
        <w:r w:rsidR="00A129C9">
          <w:rPr>
            <w:noProof/>
            <w:webHidden/>
          </w:rPr>
          <w:t>49</w:t>
        </w:r>
        <w:r w:rsidR="00A129C9">
          <w:rPr>
            <w:noProof/>
            <w:webHidden/>
          </w:rPr>
          <w:fldChar w:fldCharType="end"/>
        </w:r>
      </w:hyperlink>
    </w:p>
    <w:p w14:paraId="6442B05B" w14:textId="49460EC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40" w:history="1">
        <w:r w:rsidR="00A129C9" w:rsidRPr="00511405">
          <w:rPr>
            <w:rStyle w:val="Lienhypertexte"/>
            <w:noProof/>
          </w:rPr>
          <w:t>P08/E3/1 : Journalisme</w:t>
        </w:r>
        <w:r w:rsidR="00A129C9">
          <w:rPr>
            <w:noProof/>
            <w:webHidden/>
          </w:rPr>
          <w:tab/>
        </w:r>
        <w:r w:rsidR="00A129C9">
          <w:rPr>
            <w:noProof/>
            <w:webHidden/>
          </w:rPr>
          <w:fldChar w:fldCharType="begin"/>
        </w:r>
        <w:r w:rsidR="00A129C9">
          <w:rPr>
            <w:noProof/>
            <w:webHidden/>
          </w:rPr>
          <w:instrText xml:space="preserve"> PAGEREF _Toc35872140 \h </w:instrText>
        </w:r>
        <w:r w:rsidR="00A129C9">
          <w:rPr>
            <w:noProof/>
            <w:webHidden/>
          </w:rPr>
        </w:r>
        <w:r w:rsidR="00A129C9">
          <w:rPr>
            <w:noProof/>
            <w:webHidden/>
          </w:rPr>
          <w:fldChar w:fldCharType="separate"/>
        </w:r>
        <w:r w:rsidR="00A129C9">
          <w:rPr>
            <w:noProof/>
            <w:webHidden/>
          </w:rPr>
          <w:t>49</w:t>
        </w:r>
        <w:r w:rsidR="00A129C9">
          <w:rPr>
            <w:noProof/>
            <w:webHidden/>
          </w:rPr>
          <w:fldChar w:fldCharType="end"/>
        </w:r>
      </w:hyperlink>
    </w:p>
    <w:p w14:paraId="6D747763" w14:textId="7EC4051D"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41" w:history="1">
        <w:r w:rsidR="00A129C9" w:rsidRPr="00511405">
          <w:rPr>
            <w:rStyle w:val="Lienhypertexte"/>
            <w:noProof/>
          </w:rPr>
          <w:t>P08/E4 Religieux</w:t>
        </w:r>
        <w:r w:rsidR="00A129C9">
          <w:rPr>
            <w:noProof/>
            <w:webHidden/>
          </w:rPr>
          <w:tab/>
        </w:r>
        <w:r w:rsidR="00A129C9">
          <w:rPr>
            <w:noProof/>
            <w:webHidden/>
          </w:rPr>
          <w:fldChar w:fldCharType="begin"/>
        </w:r>
        <w:r w:rsidR="00A129C9">
          <w:rPr>
            <w:noProof/>
            <w:webHidden/>
          </w:rPr>
          <w:instrText xml:space="preserve"> PAGEREF _Toc35872141 \h </w:instrText>
        </w:r>
        <w:r w:rsidR="00A129C9">
          <w:rPr>
            <w:noProof/>
            <w:webHidden/>
          </w:rPr>
        </w:r>
        <w:r w:rsidR="00A129C9">
          <w:rPr>
            <w:noProof/>
            <w:webHidden/>
          </w:rPr>
          <w:fldChar w:fldCharType="separate"/>
        </w:r>
        <w:r w:rsidR="00A129C9">
          <w:rPr>
            <w:noProof/>
            <w:webHidden/>
          </w:rPr>
          <w:t>49</w:t>
        </w:r>
        <w:r w:rsidR="00A129C9">
          <w:rPr>
            <w:noProof/>
            <w:webHidden/>
          </w:rPr>
          <w:fldChar w:fldCharType="end"/>
        </w:r>
      </w:hyperlink>
    </w:p>
    <w:p w14:paraId="2814F31F" w14:textId="580F47D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42" w:history="1">
        <w:r w:rsidR="00A129C9" w:rsidRPr="00511405">
          <w:rPr>
            <w:rStyle w:val="Lienhypertexte"/>
            <w:noProof/>
          </w:rPr>
          <w:t>P08/E4/1 : Congrès marial national</w:t>
        </w:r>
        <w:r w:rsidR="00A129C9">
          <w:rPr>
            <w:noProof/>
            <w:webHidden/>
          </w:rPr>
          <w:tab/>
        </w:r>
        <w:r w:rsidR="00A129C9">
          <w:rPr>
            <w:noProof/>
            <w:webHidden/>
          </w:rPr>
          <w:fldChar w:fldCharType="begin"/>
        </w:r>
        <w:r w:rsidR="00A129C9">
          <w:rPr>
            <w:noProof/>
            <w:webHidden/>
          </w:rPr>
          <w:instrText xml:space="preserve"> PAGEREF _Toc35872142 \h </w:instrText>
        </w:r>
        <w:r w:rsidR="00A129C9">
          <w:rPr>
            <w:noProof/>
            <w:webHidden/>
          </w:rPr>
        </w:r>
        <w:r w:rsidR="00A129C9">
          <w:rPr>
            <w:noProof/>
            <w:webHidden/>
          </w:rPr>
          <w:fldChar w:fldCharType="separate"/>
        </w:r>
        <w:r w:rsidR="00A129C9">
          <w:rPr>
            <w:noProof/>
            <w:webHidden/>
          </w:rPr>
          <w:t>49</w:t>
        </w:r>
        <w:r w:rsidR="00A129C9">
          <w:rPr>
            <w:noProof/>
            <w:webHidden/>
          </w:rPr>
          <w:fldChar w:fldCharType="end"/>
        </w:r>
      </w:hyperlink>
    </w:p>
    <w:p w14:paraId="46BFC44D" w14:textId="41B0B27A"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43" w:history="1">
        <w:r w:rsidR="00A129C9" w:rsidRPr="00511405">
          <w:rPr>
            <w:rStyle w:val="Lienhypertexte"/>
            <w:noProof/>
          </w:rPr>
          <w:t>P08/E5 Touristique</w:t>
        </w:r>
        <w:r w:rsidR="00A129C9">
          <w:rPr>
            <w:noProof/>
            <w:webHidden/>
          </w:rPr>
          <w:tab/>
        </w:r>
        <w:r w:rsidR="00A129C9">
          <w:rPr>
            <w:noProof/>
            <w:webHidden/>
          </w:rPr>
          <w:fldChar w:fldCharType="begin"/>
        </w:r>
        <w:r w:rsidR="00A129C9">
          <w:rPr>
            <w:noProof/>
            <w:webHidden/>
          </w:rPr>
          <w:instrText xml:space="preserve"> PAGEREF _Toc35872143 \h </w:instrText>
        </w:r>
        <w:r w:rsidR="00A129C9">
          <w:rPr>
            <w:noProof/>
            <w:webHidden/>
          </w:rPr>
        </w:r>
        <w:r w:rsidR="00A129C9">
          <w:rPr>
            <w:noProof/>
            <w:webHidden/>
          </w:rPr>
          <w:fldChar w:fldCharType="separate"/>
        </w:r>
        <w:r w:rsidR="00A129C9">
          <w:rPr>
            <w:noProof/>
            <w:webHidden/>
          </w:rPr>
          <w:t>50</w:t>
        </w:r>
        <w:r w:rsidR="00A129C9">
          <w:rPr>
            <w:noProof/>
            <w:webHidden/>
          </w:rPr>
          <w:fldChar w:fldCharType="end"/>
        </w:r>
      </w:hyperlink>
    </w:p>
    <w:p w14:paraId="45DAA839" w14:textId="30F3F615"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44" w:history="1">
        <w:r w:rsidR="00A129C9" w:rsidRPr="00511405">
          <w:rPr>
            <w:rStyle w:val="Lienhypertexte"/>
            <w:noProof/>
          </w:rPr>
          <w:t>P08/E5/1 : Expo 67</w:t>
        </w:r>
        <w:r w:rsidR="00A129C9">
          <w:rPr>
            <w:noProof/>
            <w:webHidden/>
          </w:rPr>
          <w:tab/>
        </w:r>
        <w:r w:rsidR="00A129C9">
          <w:rPr>
            <w:noProof/>
            <w:webHidden/>
          </w:rPr>
          <w:fldChar w:fldCharType="begin"/>
        </w:r>
        <w:r w:rsidR="00A129C9">
          <w:rPr>
            <w:noProof/>
            <w:webHidden/>
          </w:rPr>
          <w:instrText xml:space="preserve"> PAGEREF _Toc35872144 \h </w:instrText>
        </w:r>
        <w:r w:rsidR="00A129C9">
          <w:rPr>
            <w:noProof/>
            <w:webHidden/>
          </w:rPr>
        </w:r>
        <w:r w:rsidR="00A129C9">
          <w:rPr>
            <w:noProof/>
            <w:webHidden/>
          </w:rPr>
          <w:fldChar w:fldCharType="separate"/>
        </w:r>
        <w:r w:rsidR="00A129C9">
          <w:rPr>
            <w:noProof/>
            <w:webHidden/>
          </w:rPr>
          <w:t>50</w:t>
        </w:r>
        <w:r w:rsidR="00A129C9">
          <w:rPr>
            <w:noProof/>
            <w:webHidden/>
          </w:rPr>
          <w:fldChar w:fldCharType="end"/>
        </w:r>
      </w:hyperlink>
    </w:p>
    <w:p w14:paraId="70745BE9" w14:textId="5F00E8EA"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45" w:history="1">
        <w:r w:rsidR="00A129C9" w:rsidRPr="00511405">
          <w:rPr>
            <w:rStyle w:val="Lienhypertexte"/>
            <w:noProof/>
          </w:rPr>
          <w:t>P08/E6 Politique</w:t>
        </w:r>
        <w:r w:rsidR="00A129C9">
          <w:rPr>
            <w:noProof/>
            <w:webHidden/>
          </w:rPr>
          <w:tab/>
        </w:r>
        <w:r w:rsidR="00A129C9">
          <w:rPr>
            <w:noProof/>
            <w:webHidden/>
          </w:rPr>
          <w:fldChar w:fldCharType="begin"/>
        </w:r>
        <w:r w:rsidR="00A129C9">
          <w:rPr>
            <w:noProof/>
            <w:webHidden/>
          </w:rPr>
          <w:instrText xml:space="preserve"> PAGEREF _Toc35872145 \h </w:instrText>
        </w:r>
        <w:r w:rsidR="00A129C9">
          <w:rPr>
            <w:noProof/>
            <w:webHidden/>
          </w:rPr>
        </w:r>
        <w:r w:rsidR="00A129C9">
          <w:rPr>
            <w:noProof/>
            <w:webHidden/>
          </w:rPr>
          <w:fldChar w:fldCharType="separate"/>
        </w:r>
        <w:r w:rsidR="00A129C9">
          <w:rPr>
            <w:noProof/>
            <w:webHidden/>
          </w:rPr>
          <w:t>50</w:t>
        </w:r>
        <w:r w:rsidR="00A129C9">
          <w:rPr>
            <w:noProof/>
            <w:webHidden/>
          </w:rPr>
          <w:fldChar w:fldCharType="end"/>
        </w:r>
      </w:hyperlink>
    </w:p>
    <w:p w14:paraId="3AF6E53E" w14:textId="44C1156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46" w:history="1">
        <w:r w:rsidR="00A129C9" w:rsidRPr="00511405">
          <w:rPr>
            <w:rStyle w:val="Lienhypertexte"/>
            <w:noProof/>
          </w:rPr>
          <w:t>P08/E6/1 : Directeur général des élections du Québec</w:t>
        </w:r>
        <w:r w:rsidR="00A129C9">
          <w:rPr>
            <w:noProof/>
            <w:webHidden/>
          </w:rPr>
          <w:tab/>
        </w:r>
        <w:r w:rsidR="00A129C9">
          <w:rPr>
            <w:noProof/>
            <w:webHidden/>
          </w:rPr>
          <w:fldChar w:fldCharType="begin"/>
        </w:r>
        <w:r w:rsidR="00A129C9">
          <w:rPr>
            <w:noProof/>
            <w:webHidden/>
          </w:rPr>
          <w:instrText xml:space="preserve"> PAGEREF _Toc35872146 \h </w:instrText>
        </w:r>
        <w:r w:rsidR="00A129C9">
          <w:rPr>
            <w:noProof/>
            <w:webHidden/>
          </w:rPr>
        </w:r>
        <w:r w:rsidR="00A129C9">
          <w:rPr>
            <w:noProof/>
            <w:webHidden/>
          </w:rPr>
          <w:fldChar w:fldCharType="separate"/>
        </w:r>
        <w:r w:rsidR="00A129C9">
          <w:rPr>
            <w:noProof/>
            <w:webHidden/>
          </w:rPr>
          <w:t>50</w:t>
        </w:r>
        <w:r w:rsidR="00A129C9">
          <w:rPr>
            <w:noProof/>
            <w:webHidden/>
          </w:rPr>
          <w:fldChar w:fldCharType="end"/>
        </w:r>
      </w:hyperlink>
    </w:p>
    <w:p w14:paraId="2CC54F12" w14:textId="28BE2BA2"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47" w:history="1">
        <w:r w:rsidR="00A129C9" w:rsidRPr="00511405">
          <w:rPr>
            <w:rStyle w:val="Lienhypertexte"/>
            <w:noProof/>
          </w:rPr>
          <w:t>P08/E7 Langue</w:t>
        </w:r>
        <w:r w:rsidR="00A129C9">
          <w:rPr>
            <w:noProof/>
            <w:webHidden/>
          </w:rPr>
          <w:tab/>
        </w:r>
        <w:r w:rsidR="00A129C9">
          <w:rPr>
            <w:noProof/>
            <w:webHidden/>
          </w:rPr>
          <w:fldChar w:fldCharType="begin"/>
        </w:r>
        <w:r w:rsidR="00A129C9">
          <w:rPr>
            <w:noProof/>
            <w:webHidden/>
          </w:rPr>
          <w:instrText xml:space="preserve"> PAGEREF _Toc35872147 \h </w:instrText>
        </w:r>
        <w:r w:rsidR="00A129C9">
          <w:rPr>
            <w:noProof/>
            <w:webHidden/>
          </w:rPr>
        </w:r>
        <w:r w:rsidR="00A129C9">
          <w:rPr>
            <w:noProof/>
            <w:webHidden/>
          </w:rPr>
          <w:fldChar w:fldCharType="separate"/>
        </w:r>
        <w:r w:rsidR="00A129C9">
          <w:rPr>
            <w:noProof/>
            <w:webHidden/>
          </w:rPr>
          <w:t>50</w:t>
        </w:r>
        <w:r w:rsidR="00A129C9">
          <w:rPr>
            <w:noProof/>
            <w:webHidden/>
          </w:rPr>
          <w:fldChar w:fldCharType="end"/>
        </w:r>
      </w:hyperlink>
    </w:p>
    <w:p w14:paraId="28772D52" w14:textId="4AC11237"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48" w:history="1">
        <w:r w:rsidR="00A129C9" w:rsidRPr="00511405">
          <w:rPr>
            <w:rStyle w:val="Lienhypertexte"/>
            <w:noProof/>
          </w:rPr>
          <w:t>P08/E7/1 : Office de la langue française</w:t>
        </w:r>
        <w:r w:rsidR="00A129C9">
          <w:rPr>
            <w:noProof/>
            <w:webHidden/>
          </w:rPr>
          <w:tab/>
        </w:r>
        <w:r w:rsidR="00A129C9">
          <w:rPr>
            <w:noProof/>
            <w:webHidden/>
          </w:rPr>
          <w:fldChar w:fldCharType="begin"/>
        </w:r>
        <w:r w:rsidR="00A129C9">
          <w:rPr>
            <w:noProof/>
            <w:webHidden/>
          </w:rPr>
          <w:instrText xml:space="preserve"> PAGEREF _Toc35872148 \h </w:instrText>
        </w:r>
        <w:r w:rsidR="00A129C9">
          <w:rPr>
            <w:noProof/>
            <w:webHidden/>
          </w:rPr>
        </w:r>
        <w:r w:rsidR="00A129C9">
          <w:rPr>
            <w:noProof/>
            <w:webHidden/>
          </w:rPr>
          <w:fldChar w:fldCharType="separate"/>
        </w:r>
        <w:r w:rsidR="00A129C9">
          <w:rPr>
            <w:noProof/>
            <w:webHidden/>
          </w:rPr>
          <w:t>50</w:t>
        </w:r>
        <w:r w:rsidR="00A129C9">
          <w:rPr>
            <w:noProof/>
            <w:webHidden/>
          </w:rPr>
          <w:fldChar w:fldCharType="end"/>
        </w:r>
      </w:hyperlink>
    </w:p>
    <w:p w14:paraId="7F127D13" w14:textId="52649D03"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49" w:history="1">
        <w:r w:rsidR="00A129C9" w:rsidRPr="00511405">
          <w:rPr>
            <w:rStyle w:val="Lienhypertexte"/>
            <w:noProof/>
          </w:rPr>
          <w:t>P08/E8 Généalogie</w:t>
        </w:r>
        <w:r w:rsidR="00A129C9">
          <w:rPr>
            <w:noProof/>
            <w:webHidden/>
          </w:rPr>
          <w:tab/>
        </w:r>
        <w:r w:rsidR="00A129C9">
          <w:rPr>
            <w:noProof/>
            <w:webHidden/>
          </w:rPr>
          <w:fldChar w:fldCharType="begin"/>
        </w:r>
        <w:r w:rsidR="00A129C9">
          <w:rPr>
            <w:noProof/>
            <w:webHidden/>
          </w:rPr>
          <w:instrText xml:space="preserve"> PAGEREF _Toc35872149 \h </w:instrText>
        </w:r>
        <w:r w:rsidR="00A129C9">
          <w:rPr>
            <w:noProof/>
            <w:webHidden/>
          </w:rPr>
        </w:r>
        <w:r w:rsidR="00A129C9">
          <w:rPr>
            <w:noProof/>
            <w:webHidden/>
          </w:rPr>
          <w:fldChar w:fldCharType="separate"/>
        </w:r>
        <w:r w:rsidR="00A129C9">
          <w:rPr>
            <w:noProof/>
            <w:webHidden/>
          </w:rPr>
          <w:t>50</w:t>
        </w:r>
        <w:r w:rsidR="00A129C9">
          <w:rPr>
            <w:noProof/>
            <w:webHidden/>
          </w:rPr>
          <w:fldChar w:fldCharType="end"/>
        </w:r>
      </w:hyperlink>
    </w:p>
    <w:p w14:paraId="03553D63" w14:textId="7F43345C"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50" w:history="1">
        <w:r w:rsidR="00A129C9" w:rsidRPr="00511405">
          <w:rPr>
            <w:rStyle w:val="Lienhypertexte"/>
            <w:noProof/>
          </w:rPr>
          <w:t>P08/E8/1 : Les Doucet</w:t>
        </w:r>
        <w:r w:rsidR="00A129C9">
          <w:rPr>
            <w:noProof/>
            <w:webHidden/>
          </w:rPr>
          <w:tab/>
        </w:r>
        <w:r w:rsidR="00A129C9">
          <w:rPr>
            <w:noProof/>
            <w:webHidden/>
          </w:rPr>
          <w:fldChar w:fldCharType="begin"/>
        </w:r>
        <w:r w:rsidR="00A129C9">
          <w:rPr>
            <w:noProof/>
            <w:webHidden/>
          </w:rPr>
          <w:instrText xml:space="preserve"> PAGEREF _Toc35872150 \h </w:instrText>
        </w:r>
        <w:r w:rsidR="00A129C9">
          <w:rPr>
            <w:noProof/>
            <w:webHidden/>
          </w:rPr>
        </w:r>
        <w:r w:rsidR="00A129C9">
          <w:rPr>
            <w:noProof/>
            <w:webHidden/>
          </w:rPr>
          <w:fldChar w:fldCharType="separate"/>
        </w:r>
        <w:r w:rsidR="00A129C9">
          <w:rPr>
            <w:noProof/>
            <w:webHidden/>
          </w:rPr>
          <w:t>51</w:t>
        </w:r>
        <w:r w:rsidR="00A129C9">
          <w:rPr>
            <w:noProof/>
            <w:webHidden/>
          </w:rPr>
          <w:fldChar w:fldCharType="end"/>
        </w:r>
      </w:hyperlink>
    </w:p>
    <w:p w14:paraId="7820BFA0" w14:textId="717E9D61" w:rsidR="00A129C9" w:rsidRDefault="00FA3B3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872151" w:history="1">
        <w:r w:rsidR="00A129C9" w:rsidRPr="00511405">
          <w:rPr>
            <w:rStyle w:val="Lienhypertexte"/>
            <w:noProof/>
          </w:rPr>
          <w:t>P08/F Genres de documents</w:t>
        </w:r>
        <w:r w:rsidR="00A129C9">
          <w:rPr>
            <w:noProof/>
            <w:webHidden/>
          </w:rPr>
          <w:tab/>
        </w:r>
        <w:r w:rsidR="00A129C9">
          <w:rPr>
            <w:noProof/>
            <w:webHidden/>
          </w:rPr>
          <w:fldChar w:fldCharType="begin"/>
        </w:r>
        <w:r w:rsidR="00A129C9">
          <w:rPr>
            <w:noProof/>
            <w:webHidden/>
          </w:rPr>
          <w:instrText xml:space="preserve"> PAGEREF _Toc35872151 \h </w:instrText>
        </w:r>
        <w:r w:rsidR="00A129C9">
          <w:rPr>
            <w:noProof/>
            <w:webHidden/>
          </w:rPr>
        </w:r>
        <w:r w:rsidR="00A129C9">
          <w:rPr>
            <w:noProof/>
            <w:webHidden/>
          </w:rPr>
          <w:fldChar w:fldCharType="separate"/>
        </w:r>
        <w:r w:rsidR="00A129C9">
          <w:rPr>
            <w:noProof/>
            <w:webHidden/>
          </w:rPr>
          <w:t>51</w:t>
        </w:r>
        <w:r w:rsidR="00A129C9">
          <w:rPr>
            <w:noProof/>
            <w:webHidden/>
          </w:rPr>
          <w:fldChar w:fldCharType="end"/>
        </w:r>
      </w:hyperlink>
    </w:p>
    <w:p w14:paraId="1B6453F7" w14:textId="72E50122"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52" w:history="1">
        <w:r w:rsidR="00A129C9" w:rsidRPr="00511405">
          <w:rPr>
            <w:rStyle w:val="Lienhypertexte"/>
            <w:noProof/>
          </w:rPr>
          <w:t>P08/F1 Documents iconographiques</w:t>
        </w:r>
        <w:r w:rsidR="00A129C9">
          <w:rPr>
            <w:noProof/>
            <w:webHidden/>
          </w:rPr>
          <w:tab/>
        </w:r>
        <w:r w:rsidR="00A129C9">
          <w:rPr>
            <w:noProof/>
            <w:webHidden/>
          </w:rPr>
          <w:fldChar w:fldCharType="begin"/>
        </w:r>
        <w:r w:rsidR="00A129C9">
          <w:rPr>
            <w:noProof/>
            <w:webHidden/>
          </w:rPr>
          <w:instrText xml:space="preserve"> PAGEREF _Toc35872152 \h </w:instrText>
        </w:r>
        <w:r w:rsidR="00A129C9">
          <w:rPr>
            <w:noProof/>
            <w:webHidden/>
          </w:rPr>
        </w:r>
        <w:r w:rsidR="00A129C9">
          <w:rPr>
            <w:noProof/>
            <w:webHidden/>
          </w:rPr>
          <w:fldChar w:fldCharType="separate"/>
        </w:r>
        <w:r w:rsidR="00A129C9">
          <w:rPr>
            <w:noProof/>
            <w:webHidden/>
          </w:rPr>
          <w:t>51</w:t>
        </w:r>
        <w:r w:rsidR="00A129C9">
          <w:rPr>
            <w:noProof/>
            <w:webHidden/>
          </w:rPr>
          <w:fldChar w:fldCharType="end"/>
        </w:r>
      </w:hyperlink>
    </w:p>
    <w:p w14:paraId="72F5F86E" w14:textId="62A5B1D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53" w:history="1">
        <w:r w:rsidR="00A129C9" w:rsidRPr="00511405">
          <w:rPr>
            <w:rStyle w:val="Lienhypertexte"/>
            <w:noProof/>
          </w:rPr>
          <w:t>P08/F1/1 : Photographies</w:t>
        </w:r>
        <w:r w:rsidR="00A129C9">
          <w:rPr>
            <w:noProof/>
            <w:webHidden/>
          </w:rPr>
          <w:tab/>
        </w:r>
        <w:r w:rsidR="00A129C9">
          <w:rPr>
            <w:noProof/>
            <w:webHidden/>
          </w:rPr>
          <w:fldChar w:fldCharType="begin"/>
        </w:r>
        <w:r w:rsidR="00A129C9">
          <w:rPr>
            <w:noProof/>
            <w:webHidden/>
          </w:rPr>
          <w:instrText xml:space="preserve"> PAGEREF _Toc35872153 \h </w:instrText>
        </w:r>
        <w:r w:rsidR="00A129C9">
          <w:rPr>
            <w:noProof/>
            <w:webHidden/>
          </w:rPr>
        </w:r>
        <w:r w:rsidR="00A129C9">
          <w:rPr>
            <w:noProof/>
            <w:webHidden/>
          </w:rPr>
          <w:fldChar w:fldCharType="separate"/>
        </w:r>
        <w:r w:rsidR="00A129C9">
          <w:rPr>
            <w:noProof/>
            <w:webHidden/>
          </w:rPr>
          <w:t>51</w:t>
        </w:r>
        <w:r w:rsidR="00A129C9">
          <w:rPr>
            <w:noProof/>
            <w:webHidden/>
          </w:rPr>
          <w:fldChar w:fldCharType="end"/>
        </w:r>
      </w:hyperlink>
    </w:p>
    <w:p w14:paraId="61487BA9" w14:textId="3E004AE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54" w:history="1">
        <w:r w:rsidR="00A129C9" w:rsidRPr="00511405">
          <w:rPr>
            <w:rStyle w:val="Lienhypertexte"/>
            <w:noProof/>
            <w:lang w:eastAsia="en-US"/>
          </w:rPr>
          <w:t>P08/F1/1.1   Personnes physiques</w:t>
        </w:r>
        <w:r w:rsidR="00A129C9">
          <w:rPr>
            <w:noProof/>
            <w:webHidden/>
          </w:rPr>
          <w:tab/>
        </w:r>
        <w:r w:rsidR="00A129C9">
          <w:rPr>
            <w:noProof/>
            <w:webHidden/>
          </w:rPr>
          <w:fldChar w:fldCharType="begin"/>
        </w:r>
        <w:r w:rsidR="00A129C9">
          <w:rPr>
            <w:noProof/>
            <w:webHidden/>
          </w:rPr>
          <w:instrText xml:space="preserve"> PAGEREF _Toc35872154 \h </w:instrText>
        </w:r>
        <w:r w:rsidR="00A129C9">
          <w:rPr>
            <w:noProof/>
            <w:webHidden/>
          </w:rPr>
        </w:r>
        <w:r w:rsidR="00A129C9">
          <w:rPr>
            <w:noProof/>
            <w:webHidden/>
          </w:rPr>
          <w:fldChar w:fldCharType="separate"/>
        </w:r>
        <w:r w:rsidR="00A129C9">
          <w:rPr>
            <w:noProof/>
            <w:webHidden/>
          </w:rPr>
          <w:t>51</w:t>
        </w:r>
        <w:r w:rsidR="00A129C9">
          <w:rPr>
            <w:noProof/>
            <w:webHidden/>
          </w:rPr>
          <w:fldChar w:fldCharType="end"/>
        </w:r>
      </w:hyperlink>
    </w:p>
    <w:p w14:paraId="34BCEB38" w14:textId="1C90E42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55" w:history="1">
        <w:r w:rsidR="00A129C9" w:rsidRPr="00511405">
          <w:rPr>
            <w:rStyle w:val="Lienhypertexte"/>
            <w:noProof/>
            <w:lang w:eastAsia="en-US"/>
          </w:rPr>
          <w:t>P08/F1/1.2   Bâtiments et lieux</w:t>
        </w:r>
        <w:r w:rsidR="00A129C9">
          <w:rPr>
            <w:noProof/>
            <w:webHidden/>
          </w:rPr>
          <w:tab/>
        </w:r>
        <w:r w:rsidR="00A129C9">
          <w:rPr>
            <w:noProof/>
            <w:webHidden/>
          </w:rPr>
          <w:fldChar w:fldCharType="begin"/>
        </w:r>
        <w:r w:rsidR="00A129C9">
          <w:rPr>
            <w:noProof/>
            <w:webHidden/>
          </w:rPr>
          <w:instrText xml:space="preserve"> PAGEREF _Toc35872155 \h </w:instrText>
        </w:r>
        <w:r w:rsidR="00A129C9">
          <w:rPr>
            <w:noProof/>
            <w:webHidden/>
          </w:rPr>
        </w:r>
        <w:r w:rsidR="00A129C9">
          <w:rPr>
            <w:noProof/>
            <w:webHidden/>
          </w:rPr>
          <w:fldChar w:fldCharType="separate"/>
        </w:r>
        <w:r w:rsidR="00A129C9">
          <w:rPr>
            <w:noProof/>
            <w:webHidden/>
          </w:rPr>
          <w:t>60</w:t>
        </w:r>
        <w:r w:rsidR="00A129C9">
          <w:rPr>
            <w:noProof/>
            <w:webHidden/>
          </w:rPr>
          <w:fldChar w:fldCharType="end"/>
        </w:r>
      </w:hyperlink>
    </w:p>
    <w:p w14:paraId="4E98A19A" w14:textId="0948A3A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56" w:history="1">
        <w:r w:rsidR="00A129C9" w:rsidRPr="00511405">
          <w:rPr>
            <w:rStyle w:val="Lienhypertexte"/>
            <w:noProof/>
            <w:lang w:eastAsia="en-US"/>
          </w:rPr>
          <w:t>P08/F1/1.3   Événements</w:t>
        </w:r>
        <w:r w:rsidR="00A129C9">
          <w:rPr>
            <w:noProof/>
            <w:webHidden/>
          </w:rPr>
          <w:tab/>
        </w:r>
        <w:r w:rsidR="00A129C9">
          <w:rPr>
            <w:noProof/>
            <w:webHidden/>
          </w:rPr>
          <w:fldChar w:fldCharType="begin"/>
        </w:r>
        <w:r w:rsidR="00A129C9">
          <w:rPr>
            <w:noProof/>
            <w:webHidden/>
          </w:rPr>
          <w:instrText xml:space="preserve"> PAGEREF _Toc35872156 \h </w:instrText>
        </w:r>
        <w:r w:rsidR="00A129C9">
          <w:rPr>
            <w:noProof/>
            <w:webHidden/>
          </w:rPr>
        </w:r>
        <w:r w:rsidR="00A129C9">
          <w:rPr>
            <w:noProof/>
            <w:webHidden/>
          </w:rPr>
          <w:fldChar w:fldCharType="separate"/>
        </w:r>
        <w:r w:rsidR="00A129C9">
          <w:rPr>
            <w:noProof/>
            <w:webHidden/>
          </w:rPr>
          <w:t>92</w:t>
        </w:r>
        <w:r w:rsidR="00A129C9">
          <w:rPr>
            <w:noProof/>
            <w:webHidden/>
          </w:rPr>
          <w:fldChar w:fldCharType="end"/>
        </w:r>
      </w:hyperlink>
    </w:p>
    <w:p w14:paraId="507C7E1D" w14:textId="0282045C"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57" w:history="1">
        <w:r w:rsidR="00A129C9" w:rsidRPr="00511405">
          <w:rPr>
            <w:rStyle w:val="Lienhypertexte"/>
            <w:noProof/>
            <w:lang w:eastAsia="en-US"/>
          </w:rPr>
          <w:t>P08/F1/1.4   Scolaire</w:t>
        </w:r>
        <w:r w:rsidR="00A129C9">
          <w:rPr>
            <w:noProof/>
            <w:webHidden/>
          </w:rPr>
          <w:tab/>
        </w:r>
        <w:r w:rsidR="00A129C9">
          <w:rPr>
            <w:noProof/>
            <w:webHidden/>
          </w:rPr>
          <w:fldChar w:fldCharType="begin"/>
        </w:r>
        <w:r w:rsidR="00A129C9">
          <w:rPr>
            <w:noProof/>
            <w:webHidden/>
          </w:rPr>
          <w:instrText xml:space="preserve"> PAGEREF _Toc35872157 \h </w:instrText>
        </w:r>
        <w:r w:rsidR="00A129C9">
          <w:rPr>
            <w:noProof/>
            <w:webHidden/>
          </w:rPr>
        </w:r>
        <w:r w:rsidR="00A129C9">
          <w:rPr>
            <w:noProof/>
            <w:webHidden/>
          </w:rPr>
          <w:fldChar w:fldCharType="separate"/>
        </w:r>
        <w:r w:rsidR="00A129C9">
          <w:rPr>
            <w:noProof/>
            <w:webHidden/>
          </w:rPr>
          <w:t>121</w:t>
        </w:r>
        <w:r w:rsidR="00A129C9">
          <w:rPr>
            <w:noProof/>
            <w:webHidden/>
          </w:rPr>
          <w:fldChar w:fldCharType="end"/>
        </w:r>
      </w:hyperlink>
    </w:p>
    <w:p w14:paraId="52FF1153" w14:textId="5F43A4C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58" w:history="1">
        <w:r w:rsidR="00A129C9" w:rsidRPr="00511405">
          <w:rPr>
            <w:rStyle w:val="Lienhypertexte"/>
            <w:noProof/>
            <w:lang w:eastAsia="en-US"/>
          </w:rPr>
          <w:t>P08/F1/1.5   Religieux</w:t>
        </w:r>
        <w:r w:rsidR="00A129C9">
          <w:rPr>
            <w:noProof/>
            <w:webHidden/>
          </w:rPr>
          <w:tab/>
        </w:r>
        <w:r w:rsidR="00A129C9">
          <w:rPr>
            <w:noProof/>
            <w:webHidden/>
          </w:rPr>
          <w:fldChar w:fldCharType="begin"/>
        </w:r>
        <w:r w:rsidR="00A129C9">
          <w:rPr>
            <w:noProof/>
            <w:webHidden/>
          </w:rPr>
          <w:instrText xml:space="preserve"> PAGEREF _Toc35872158 \h </w:instrText>
        </w:r>
        <w:r w:rsidR="00A129C9">
          <w:rPr>
            <w:noProof/>
            <w:webHidden/>
          </w:rPr>
        </w:r>
        <w:r w:rsidR="00A129C9">
          <w:rPr>
            <w:noProof/>
            <w:webHidden/>
          </w:rPr>
          <w:fldChar w:fldCharType="separate"/>
        </w:r>
        <w:r w:rsidR="00A129C9">
          <w:rPr>
            <w:noProof/>
            <w:webHidden/>
          </w:rPr>
          <w:t>125</w:t>
        </w:r>
        <w:r w:rsidR="00A129C9">
          <w:rPr>
            <w:noProof/>
            <w:webHidden/>
          </w:rPr>
          <w:fldChar w:fldCharType="end"/>
        </w:r>
      </w:hyperlink>
    </w:p>
    <w:p w14:paraId="1E48817C" w14:textId="4C53267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59" w:history="1">
        <w:r w:rsidR="00A129C9" w:rsidRPr="00511405">
          <w:rPr>
            <w:rStyle w:val="Lienhypertexte"/>
            <w:noProof/>
            <w:lang w:eastAsia="en-US"/>
          </w:rPr>
          <w:t>P08/F1/1.6   Sports et loisirs</w:t>
        </w:r>
        <w:r w:rsidR="00A129C9">
          <w:rPr>
            <w:noProof/>
            <w:webHidden/>
          </w:rPr>
          <w:tab/>
        </w:r>
        <w:r w:rsidR="00A129C9">
          <w:rPr>
            <w:noProof/>
            <w:webHidden/>
          </w:rPr>
          <w:fldChar w:fldCharType="begin"/>
        </w:r>
        <w:r w:rsidR="00A129C9">
          <w:rPr>
            <w:noProof/>
            <w:webHidden/>
          </w:rPr>
          <w:instrText xml:space="preserve"> PAGEREF _Toc35872159 \h </w:instrText>
        </w:r>
        <w:r w:rsidR="00A129C9">
          <w:rPr>
            <w:noProof/>
            <w:webHidden/>
          </w:rPr>
        </w:r>
        <w:r w:rsidR="00A129C9">
          <w:rPr>
            <w:noProof/>
            <w:webHidden/>
          </w:rPr>
          <w:fldChar w:fldCharType="separate"/>
        </w:r>
        <w:r w:rsidR="00A129C9">
          <w:rPr>
            <w:noProof/>
            <w:webHidden/>
          </w:rPr>
          <w:t>137</w:t>
        </w:r>
        <w:r w:rsidR="00A129C9">
          <w:rPr>
            <w:noProof/>
            <w:webHidden/>
          </w:rPr>
          <w:fldChar w:fldCharType="end"/>
        </w:r>
      </w:hyperlink>
    </w:p>
    <w:p w14:paraId="5E9C2DD7" w14:textId="42A5930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60" w:history="1">
        <w:r w:rsidR="00A129C9" w:rsidRPr="00511405">
          <w:rPr>
            <w:rStyle w:val="Lienhypertexte"/>
            <w:noProof/>
            <w:lang w:eastAsia="en-US"/>
          </w:rPr>
          <w:t>P08/F1/1.7   Associations et autres groupements</w:t>
        </w:r>
        <w:r w:rsidR="00A129C9">
          <w:rPr>
            <w:noProof/>
            <w:webHidden/>
          </w:rPr>
          <w:tab/>
        </w:r>
        <w:r w:rsidR="00A129C9">
          <w:rPr>
            <w:noProof/>
            <w:webHidden/>
          </w:rPr>
          <w:fldChar w:fldCharType="begin"/>
        </w:r>
        <w:r w:rsidR="00A129C9">
          <w:rPr>
            <w:noProof/>
            <w:webHidden/>
          </w:rPr>
          <w:instrText xml:space="preserve"> PAGEREF _Toc35872160 \h </w:instrText>
        </w:r>
        <w:r w:rsidR="00A129C9">
          <w:rPr>
            <w:noProof/>
            <w:webHidden/>
          </w:rPr>
        </w:r>
        <w:r w:rsidR="00A129C9">
          <w:rPr>
            <w:noProof/>
            <w:webHidden/>
          </w:rPr>
          <w:fldChar w:fldCharType="separate"/>
        </w:r>
        <w:r w:rsidR="00A129C9">
          <w:rPr>
            <w:noProof/>
            <w:webHidden/>
          </w:rPr>
          <w:t>156</w:t>
        </w:r>
        <w:r w:rsidR="00A129C9">
          <w:rPr>
            <w:noProof/>
            <w:webHidden/>
          </w:rPr>
          <w:fldChar w:fldCharType="end"/>
        </w:r>
      </w:hyperlink>
    </w:p>
    <w:p w14:paraId="28976900" w14:textId="6AF9736E"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61" w:history="1">
        <w:r w:rsidR="00A129C9" w:rsidRPr="00511405">
          <w:rPr>
            <w:rStyle w:val="Lienhypertexte"/>
            <w:noProof/>
          </w:rPr>
          <w:t>P08/F1/2 : Négatifs</w:t>
        </w:r>
        <w:r w:rsidR="00A129C9">
          <w:rPr>
            <w:noProof/>
            <w:webHidden/>
          </w:rPr>
          <w:tab/>
        </w:r>
        <w:r w:rsidR="00A129C9">
          <w:rPr>
            <w:noProof/>
            <w:webHidden/>
          </w:rPr>
          <w:fldChar w:fldCharType="begin"/>
        </w:r>
        <w:r w:rsidR="00A129C9">
          <w:rPr>
            <w:noProof/>
            <w:webHidden/>
          </w:rPr>
          <w:instrText xml:space="preserve"> PAGEREF _Toc35872161 \h </w:instrText>
        </w:r>
        <w:r w:rsidR="00A129C9">
          <w:rPr>
            <w:noProof/>
            <w:webHidden/>
          </w:rPr>
        </w:r>
        <w:r w:rsidR="00A129C9">
          <w:rPr>
            <w:noProof/>
            <w:webHidden/>
          </w:rPr>
          <w:fldChar w:fldCharType="separate"/>
        </w:r>
        <w:r w:rsidR="00A129C9">
          <w:rPr>
            <w:noProof/>
            <w:webHidden/>
          </w:rPr>
          <w:t>198</w:t>
        </w:r>
        <w:r w:rsidR="00A129C9">
          <w:rPr>
            <w:noProof/>
            <w:webHidden/>
          </w:rPr>
          <w:fldChar w:fldCharType="end"/>
        </w:r>
      </w:hyperlink>
    </w:p>
    <w:p w14:paraId="53A3DAF3" w14:textId="5C9C829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62" w:history="1">
        <w:r w:rsidR="00A129C9" w:rsidRPr="00511405">
          <w:rPr>
            <w:rStyle w:val="Lienhypertexte"/>
            <w:noProof/>
          </w:rPr>
          <w:t>P08/F1/2.1   Personnes physiques</w:t>
        </w:r>
        <w:r w:rsidR="00A129C9">
          <w:rPr>
            <w:noProof/>
            <w:webHidden/>
          </w:rPr>
          <w:tab/>
        </w:r>
        <w:r w:rsidR="00A129C9">
          <w:rPr>
            <w:noProof/>
            <w:webHidden/>
          </w:rPr>
          <w:fldChar w:fldCharType="begin"/>
        </w:r>
        <w:r w:rsidR="00A129C9">
          <w:rPr>
            <w:noProof/>
            <w:webHidden/>
          </w:rPr>
          <w:instrText xml:space="preserve"> PAGEREF _Toc35872162 \h </w:instrText>
        </w:r>
        <w:r w:rsidR="00A129C9">
          <w:rPr>
            <w:noProof/>
            <w:webHidden/>
          </w:rPr>
        </w:r>
        <w:r w:rsidR="00A129C9">
          <w:rPr>
            <w:noProof/>
            <w:webHidden/>
          </w:rPr>
          <w:fldChar w:fldCharType="separate"/>
        </w:r>
        <w:r w:rsidR="00A129C9">
          <w:rPr>
            <w:noProof/>
            <w:webHidden/>
          </w:rPr>
          <w:t>198</w:t>
        </w:r>
        <w:r w:rsidR="00A129C9">
          <w:rPr>
            <w:noProof/>
            <w:webHidden/>
          </w:rPr>
          <w:fldChar w:fldCharType="end"/>
        </w:r>
      </w:hyperlink>
    </w:p>
    <w:p w14:paraId="50136DB9" w14:textId="21A4D91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63" w:history="1">
        <w:r w:rsidR="00A129C9" w:rsidRPr="00511405">
          <w:rPr>
            <w:rStyle w:val="Lienhypertexte"/>
            <w:noProof/>
          </w:rPr>
          <w:t>P08/F1/2.2   Bâtiments et lieux</w:t>
        </w:r>
        <w:r w:rsidR="00A129C9">
          <w:rPr>
            <w:noProof/>
            <w:webHidden/>
          </w:rPr>
          <w:tab/>
        </w:r>
        <w:r w:rsidR="00A129C9">
          <w:rPr>
            <w:noProof/>
            <w:webHidden/>
          </w:rPr>
          <w:fldChar w:fldCharType="begin"/>
        </w:r>
        <w:r w:rsidR="00A129C9">
          <w:rPr>
            <w:noProof/>
            <w:webHidden/>
          </w:rPr>
          <w:instrText xml:space="preserve"> PAGEREF _Toc35872163 \h </w:instrText>
        </w:r>
        <w:r w:rsidR="00A129C9">
          <w:rPr>
            <w:noProof/>
            <w:webHidden/>
          </w:rPr>
        </w:r>
        <w:r w:rsidR="00A129C9">
          <w:rPr>
            <w:noProof/>
            <w:webHidden/>
          </w:rPr>
          <w:fldChar w:fldCharType="separate"/>
        </w:r>
        <w:r w:rsidR="00A129C9">
          <w:rPr>
            <w:noProof/>
            <w:webHidden/>
          </w:rPr>
          <w:t>200</w:t>
        </w:r>
        <w:r w:rsidR="00A129C9">
          <w:rPr>
            <w:noProof/>
            <w:webHidden/>
          </w:rPr>
          <w:fldChar w:fldCharType="end"/>
        </w:r>
      </w:hyperlink>
    </w:p>
    <w:p w14:paraId="14653D0F" w14:textId="1D42E26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64" w:history="1">
        <w:r w:rsidR="00A129C9" w:rsidRPr="00511405">
          <w:rPr>
            <w:rStyle w:val="Lienhypertexte"/>
            <w:noProof/>
          </w:rPr>
          <w:t>P08/F1/2.3   Événements</w:t>
        </w:r>
        <w:r w:rsidR="00A129C9">
          <w:rPr>
            <w:noProof/>
            <w:webHidden/>
          </w:rPr>
          <w:tab/>
        </w:r>
        <w:r w:rsidR="00A129C9">
          <w:rPr>
            <w:noProof/>
            <w:webHidden/>
          </w:rPr>
          <w:fldChar w:fldCharType="begin"/>
        </w:r>
        <w:r w:rsidR="00A129C9">
          <w:rPr>
            <w:noProof/>
            <w:webHidden/>
          </w:rPr>
          <w:instrText xml:space="preserve"> PAGEREF _Toc35872164 \h </w:instrText>
        </w:r>
        <w:r w:rsidR="00A129C9">
          <w:rPr>
            <w:noProof/>
            <w:webHidden/>
          </w:rPr>
        </w:r>
        <w:r w:rsidR="00A129C9">
          <w:rPr>
            <w:noProof/>
            <w:webHidden/>
          </w:rPr>
          <w:fldChar w:fldCharType="separate"/>
        </w:r>
        <w:r w:rsidR="00A129C9">
          <w:rPr>
            <w:noProof/>
            <w:webHidden/>
          </w:rPr>
          <w:t>201</w:t>
        </w:r>
        <w:r w:rsidR="00A129C9">
          <w:rPr>
            <w:noProof/>
            <w:webHidden/>
          </w:rPr>
          <w:fldChar w:fldCharType="end"/>
        </w:r>
      </w:hyperlink>
    </w:p>
    <w:p w14:paraId="0AE41CAE" w14:textId="7A8319D9"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65" w:history="1">
        <w:r w:rsidR="00A129C9" w:rsidRPr="00511405">
          <w:rPr>
            <w:rStyle w:val="Lienhypertexte"/>
            <w:noProof/>
          </w:rPr>
          <w:t>P08/F1/3 : Diapositives</w:t>
        </w:r>
        <w:r w:rsidR="00A129C9">
          <w:rPr>
            <w:noProof/>
            <w:webHidden/>
          </w:rPr>
          <w:tab/>
        </w:r>
        <w:r w:rsidR="00A129C9">
          <w:rPr>
            <w:noProof/>
            <w:webHidden/>
          </w:rPr>
          <w:fldChar w:fldCharType="begin"/>
        </w:r>
        <w:r w:rsidR="00A129C9">
          <w:rPr>
            <w:noProof/>
            <w:webHidden/>
          </w:rPr>
          <w:instrText xml:space="preserve"> PAGEREF _Toc35872165 \h </w:instrText>
        </w:r>
        <w:r w:rsidR="00A129C9">
          <w:rPr>
            <w:noProof/>
            <w:webHidden/>
          </w:rPr>
        </w:r>
        <w:r w:rsidR="00A129C9">
          <w:rPr>
            <w:noProof/>
            <w:webHidden/>
          </w:rPr>
          <w:fldChar w:fldCharType="separate"/>
        </w:r>
        <w:r w:rsidR="00A129C9">
          <w:rPr>
            <w:noProof/>
            <w:webHidden/>
          </w:rPr>
          <w:t>202</w:t>
        </w:r>
        <w:r w:rsidR="00A129C9">
          <w:rPr>
            <w:noProof/>
            <w:webHidden/>
          </w:rPr>
          <w:fldChar w:fldCharType="end"/>
        </w:r>
      </w:hyperlink>
    </w:p>
    <w:p w14:paraId="6C2CE379" w14:textId="72AB3F12"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66" w:history="1">
        <w:r w:rsidR="00A129C9" w:rsidRPr="00511405">
          <w:rPr>
            <w:rStyle w:val="Lienhypertexte"/>
            <w:noProof/>
          </w:rPr>
          <w:t>P08/F1/3.1  Voyages</w:t>
        </w:r>
        <w:r w:rsidR="00A129C9">
          <w:rPr>
            <w:noProof/>
            <w:webHidden/>
          </w:rPr>
          <w:tab/>
        </w:r>
        <w:r w:rsidR="00A129C9">
          <w:rPr>
            <w:noProof/>
            <w:webHidden/>
          </w:rPr>
          <w:fldChar w:fldCharType="begin"/>
        </w:r>
        <w:r w:rsidR="00A129C9">
          <w:rPr>
            <w:noProof/>
            <w:webHidden/>
          </w:rPr>
          <w:instrText xml:space="preserve"> PAGEREF _Toc35872166 \h </w:instrText>
        </w:r>
        <w:r w:rsidR="00A129C9">
          <w:rPr>
            <w:noProof/>
            <w:webHidden/>
          </w:rPr>
        </w:r>
        <w:r w:rsidR="00A129C9">
          <w:rPr>
            <w:noProof/>
            <w:webHidden/>
          </w:rPr>
          <w:fldChar w:fldCharType="separate"/>
        </w:r>
        <w:r w:rsidR="00A129C9">
          <w:rPr>
            <w:noProof/>
            <w:webHidden/>
          </w:rPr>
          <w:t>202</w:t>
        </w:r>
        <w:r w:rsidR="00A129C9">
          <w:rPr>
            <w:noProof/>
            <w:webHidden/>
          </w:rPr>
          <w:fldChar w:fldCharType="end"/>
        </w:r>
      </w:hyperlink>
    </w:p>
    <w:p w14:paraId="111F95DE" w14:textId="089F488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67" w:history="1">
        <w:r w:rsidR="00A129C9" w:rsidRPr="00511405">
          <w:rPr>
            <w:rStyle w:val="Lienhypertexte"/>
            <w:noProof/>
          </w:rPr>
          <w:t>P08/F1/3.2   Personnes</w:t>
        </w:r>
        <w:r w:rsidR="00A129C9">
          <w:rPr>
            <w:noProof/>
            <w:webHidden/>
          </w:rPr>
          <w:tab/>
        </w:r>
        <w:r w:rsidR="00A129C9">
          <w:rPr>
            <w:noProof/>
            <w:webHidden/>
          </w:rPr>
          <w:fldChar w:fldCharType="begin"/>
        </w:r>
        <w:r w:rsidR="00A129C9">
          <w:rPr>
            <w:noProof/>
            <w:webHidden/>
          </w:rPr>
          <w:instrText xml:space="preserve"> PAGEREF _Toc35872167 \h </w:instrText>
        </w:r>
        <w:r w:rsidR="00A129C9">
          <w:rPr>
            <w:noProof/>
            <w:webHidden/>
          </w:rPr>
        </w:r>
        <w:r w:rsidR="00A129C9">
          <w:rPr>
            <w:noProof/>
            <w:webHidden/>
          </w:rPr>
          <w:fldChar w:fldCharType="separate"/>
        </w:r>
        <w:r w:rsidR="00A129C9">
          <w:rPr>
            <w:noProof/>
            <w:webHidden/>
          </w:rPr>
          <w:t>203</w:t>
        </w:r>
        <w:r w:rsidR="00A129C9">
          <w:rPr>
            <w:noProof/>
            <w:webHidden/>
          </w:rPr>
          <w:fldChar w:fldCharType="end"/>
        </w:r>
      </w:hyperlink>
    </w:p>
    <w:p w14:paraId="03C51156" w14:textId="036BDE6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68" w:history="1">
        <w:r w:rsidR="00A129C9" w:rsidRPr="00511405">
          <w:rPr>
            <w:rStyle w:val="Lienhypertexte"/>
            <w:noProof/>
          </w:rPr>
          <w:t>P08/F1/3.3   Événements</w:t>
        </w:r>
        <w:r w:rsidR="00A129C9">
          <w:rPr>
            <w:noProof/>
            <w:webHidden/>
          </w:rPr>
          <w:tab/>
        </w:r>
        <w:r w:rsidR="00A129C9">
          <w:rPr>
            <w:noProof/>
            <w:webHidden/>
          </w:rPr>
          <w:fldChar w:fldCharType="begin"/>
        </w:r>
        <w:r w:rsidR="00A129C9">
          <w:rPr>
            <w:noProof/>
            <w:webHidden/>
          </w:rPr>
          <w:instrText xml:space="preserve"> PAGEREF _Toc35872168 \h </w:instrText>
        </w:r>
        <w:r w:rsidR="00A129C9">
          <w:rPr>
            <w:noProof/>
            <w:webHidden/>
          </w:rPr>
        </w:r>
        <w:r w:rsidR="00A129C9">
          <w:rPr>
            <w:noProof/>
            <w:webHidden/>
          </w:rPr>
          <w:fldChar w:fldCharType="separate"/>
        </w:r>
        <w:r w:rsidR="00A129C9">
          <w:rPr>
            <w:noProof/>
            <w:webHidden/>
          </w:rPr>
          <w:t>203</w:t>
        </w:r>
        <w:r w:rsidR="00A129C9">
          <w:rPr>
            <w:noProof/>
            <w:webHidden/>
          </w:rPr>
          <w:fldChar w:fldCharType="end"/>
        </w:r>
      </w:hyperlink>
    </w:p>
    <w:p w14:paraId="3A36BFBF" w14:textId="111E5271"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69" w:history="1">
        <w:r w:rsidR="00A129C9" w:rsidRPr="00511405">
          <w:rPr>
            <w:rStyle w:val="Lienhypertexte"/>
            <w:noProof/>
          </w:rPr>
          <w:t>P08/F2 Dossiers de presse</w:t>
        </w:r>
        <w:r w:rsidR="00A129C9">
          <w:rPr>
            <w:noProof/>
            <w:webHidden/>
          </w:rPr>
          <w:tab/>
        </w:r>
        <w:r w:rsidR="00A129C9">
          <w:rPr>
            <w:noProof/>
            <w:webHidden/>
          </w:rPr>
          <w:fldChar w:fldCharType="begin"/>
        </w:r>
        <w:r w:rsidR="00A129C9">
          <w:rPr>
            <w:noProof/>
            <w:webHidden/>
          </w:rPr>
          <w:instrText xml:space="preserve"> PAGEREF _Toc35872169 \h </w:instrText>
        </w:r>
        <w:r w:rsidR="00A129C9">
          <w:rPr>
            <w:noProof/>
            <w:webHidden/>
          </w:rPr>
        </w:r>
        <w:r w:rsidR="00A129C9">
          <w:rPr>
            <w:noProof/>
            <w:webHidden/>
          </w:rPr>
          <w:fldChar w:fldCharType="separate"/>
        </w:r>
        <w:r w:rsidR="00A129C9">
          <w:rPr>
            <w:noProof/>
            <w:webHidden/>
          </w:rPr>
          <w:t>203</w:t>
        </w:r>
        <w:r w:rsidR="00A129C9">
          <w:rPr>
            <w:noProof/>
            <w:webHidden/>
          </w:rPr>
          <w:fldChar w:fldCharType="end"/>
        </w:r>
      </w:hyperlink>
    </w:p>
    <w:p w14:paraId="6166E25E" w14:textId="775C83B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70" w:history="1">
        <w:r w:rsidR="00A129C9" w:rsidRPr="00511405">
          <w:rPr>
            <w:rStyle w:val="Lienhypertexte"/>
            <w:noProof/>
          </w:rPr>
          <w:t>P08/F2/1 : Dossiers de presse (Scrap Books)</w:t>
        </w:r>
        <w:r w:rsidR="00A129C9">
          <w:rPr>
            <w:noProof/>
            <w:webHidden/>
          </w:rPr>
          <w:tab/>
        </w:r>
        <w:r w:rsidR="00A129C9">
          <w:rPr>
            <w:noProof/>
            <w:webHidden/>
          </w:rPr>
          <w:fldChar w:fldCharType="begin"/>
        </w:r>
        <w:r w:rsidR="00A129C9">
          <w:rPr>
            <w:noProof/>
            <w:webHidden/>
          </w:rPr>
          <w:instrText xml:space="preserve"> PAGEREF _Toc35872170 \h </w:instrText>
        </w:r>
        <w:r w:rsidR="00A129C9">
          <w:rPr>
            <w:noProof/>
            <w:webHidden/>
          </w:rPr>
        </w:r>
        <w:r w:rsidR="00A129C9">
          <w:rPr>
            <w:noProof/>
            <w:webHidden/>
          </w:rPr>
          <w:fldChar w:fldCharType="separate"/>
        </w:r>
        <w:r w:rsidR="00A129C9">
          <w:rPr>
            <w:noProof/>
            <w:webHidden/>
          </w:rPr>
          <w:t>204</w:t>
        </w:r>
        <w:r w:rsidR="00A129C9">
          <w:rPr>
            <w:noProof/>
            <w:webHidden/>
          </w:rPr>
          <w:fldChar w:fldCharType="end"/>
        </w:r>
      </w:hyperlink>
    </w:p>
    <w:p w14:paraId="43072423" w14:textId="2280DFB0"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71" w:history="1">
        <w:r w:rsidR="00A129C9" w:rsidRPr="00511405">
          <w:rPr>
            <w:rStyle w:val="Lienhypertexte"/>
            <w:noProof/>
          </w:rPr>
          <w:t>P08/F2/2 : Coupures de presse</w:t>
        </w:r>
        <w:r w:rsidR="00A129C9">
          <w:rPr>
            <w:noProof/>
            <w:webHidden/>
          </w:rPr>
          <w:tab/>
        </w:r>
        <w:r w:rsidR="00A129C9">
          <w:rPr>
            <w:noProof/>
            <w:webHidden/>
          </w:rPr>
          <w:fldChar w:fldCharType="begin"/>
        </w:r>
        <w:r w:rsidR="00A129C9">
          <w:rPr>
            <w:noProof/>
            <w:webHidden/>
          </w:rPr>
          <w:instrText xml:space="preserve"> PAGEREF _Toc35872171 \h </w:instrText>
        </w:r>
        <w:r w:rsidR="00A129C9">
          <w:rPr>
            <w:noProof/>
            <w:webHidden/>
          </w:rPr>
        </w:r>
        <w:r w:rsidR="00A129C9">
          <w:rPr>
            <w:noProof/>
            <w:webHidden/>
          </w:rPr>
          <w:fldChar w:fldCharType="separate"/>
        </w:r>
        <w:r w:rsidR="00A129C9">
          <w:rPr>
            <w:noProof/>
            <w:webHidden/>
          </w:rPr>
          <w:t>211</w:t>
        </w:r>
        <w:r w:rsidR="00A129C9">
          <w:rPr>
            <w:noProof/>
            <w:webHidden/>
          </w:rPr>
          <w:fldChar w:fldCharType="end"/>
        </w:r>
      </w:hyperlink>
    </w:p>
    <w:p w14:paraId="04023374" w14:textId="26AD155C"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72" w:history="1">
        <w:r w:rsidR="00A129C9" w:rsidRPr="00511405">
          <w:rPr>
            <w:rStyle w:val="Lienhypertexte"/>
            <w:noProof/>
          </w:rPr>
          <w:t>P08/F3 Images en mouvement</w:t>
        </w:r>
        <w:r w:rsidR="00A129C9">
          <w:rPr>
            <w:noProof/>
            <w:webHidden/>
          </w:rPr>
          <w:tab/>
        </w:r>
        <w:r w:rsidR="00A129C9">
          <w:rPr>
            <w:noProof/>
            <w:webHidden/>
          </w:rPr>
          <w:fldChar w:fldCharType="begin"/>
        </w:r>
        <w:r w:rsidR="00A129C9">
          <w:rPr>
            <w:noProof/>
            <w:webHidden/>
          </w:rPr>
          <w:instrText xml:space="preserve"> PAGEREF _Toc35872172 \h </w:instrText>
        </w:r>
        <w:r w:rsidR="00A129C9">
          <w:rPr>
            <w:noProof/>
            <w:webHidden/>
          </w:rPr>
        </w:r>
        <w:r w:rsidR="00A129C9">
          <w:rPr>
            <w:noProof/>
            <w:webHidden/>
          </w:rPr>
          <w:fldChar w:fldCharType="separate"/>
        </w:r>
        <w:r w:rsidR="00A129C9">
          <w:rPr>
            <w:noProof/>
            <w:webHidden/>
          </w:rPr>
          <w:t>211</w:t>
        </w:r>
        <w:r w:rsidR="00A129C9">
          <w:rPr>
            <w:noProof/>
            <w:webHidden/>
          </w:rPr>
          <w:fldChar w:fldCharType="end"/>
        </w:r>
      </w:hyperlink>
    </w:p>
    <w:p w14:paraId="637C895C" w14:textId="4BC225CB"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73" w:history="1">
        <w:r w:rsidR="00A129C9" w:rsidRPr="00511405">
          <w:rPr>
            <w:rStyle w:val="Lienhypertexte"/>
            <w:noProof/>
          </w:rPr>
          <w:t>P08/F3/1 : Bobines de film</w:t>
        </w:r>
        <w:r w:rsidR="00A129C9">
          <w:rPr>
            <w:noProof/>
            <w:webHidden/>
          </w:rPr>
          <w:tab/>
        </w:r>
        <w:r w:rsidR="00A129C9">
          <w:rPr>
            <w:noProof/>
            <w:webHidden/>
          </w:rPr>
          <w:fldChar w:fldCharType="begin"/>
        </w:r>
        <w:r w:rsidR="00A129C9">
          <w:rPr>
            <w:noProof/>
            <w:webHidden/>
          </w:rPr>
          <w:instrText xml:space="preserve"> PAGEREF _Toc35872173 \h </w:instrText>
        </w:r>
        <w:r w:rsidR="00A129C9">
          <w:rPr>
            <w:noProof/>
            <w:webHidden/>
          </w:rPr>
        </w:r>
        <w:r w:rsidR="00A129C9">
          <w:rPr>
            <w:noProof/>
            <w:webHidden/>
          </w:rPr>
          <w:fldChar w:fldCharType="separate"/>
        </w:r>
        <w:r w:rsidR="00A129C9">
          <w:rPr>
            <w:noProof/>
            <w:webHidden/>
          </w:rPr>
          <w:t>211</w:t>
        </w:r>
        <w:r w:rsidR="00A129C9">
          <w:rPr>
            <w:noProof/>
            <w:webHidden/>
          </w:rPr>
          <w:fldChar w:fldCharType="end"/>
        </w:r>
      </w:hyperlink>
    </w:p>
    <w:p w14:paraId="3BAE6C4F" w14:textId="6713750D"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74" w:history="1">
        <w:r w:rsidR="00A129C9" w:rsidRPr="00511405">
          <w:rPr>
            <w:rStyle w:val="Lienhypertexte"/>
            <w:noProof/>
          </w:rPr>
          <w:t xml:space="preserve">P08/F3/2 : Vidéocassettes </w:t>
        </w:r>
        <w:r w:rsidR="00A129C9" w:rsidRPr="00511405">
          <w:rPr>
            <w:rStyle w:val="Lienhypertexte"/>
            <w:noProof/>
            <w:highlight w:val="yellow"/>
          </w:rPr>
          <w:t>Vérifier, il y en avait de nouvelles ajoutées à l’instrument de recherche</w:t>
        </w:r>
        <w:r w:rsidR="00A129C9">
          <w:rPr>
            <w:noProof/>
            <w:webHidden/>
          </w:rPr>
          <w:tab/>
        </w:r>
        <w:r w:rsidR="00A129C9">
          <w:rPr>
            <w:noProof/>
            <w:webHidden/>
          </w:rPr>
          <w:fldChar w:fldCharType="begin"/>
        </w:r>
        <w:r w:rsidR="00A129C9">
          <w:rPr>
            <w:noProof/>
            <w:webHidden/>
          </w:rPr>
          <w:instrText xml:space="preserve"> PAGEREF _Toc35872174 \h </w:instrText>
        </w:r>
        <w:r w:rsidR="00A129C9">
          <w:rPr>
            <w:noProof/>
            <w:webHidden/>
          </w:rPr>
        </w:r>
        <w:r w:rsidR="00A129C9">
          <w:rPr>
            <w:noProof/>
            <w:webHidden/>
          </w:rPr>
          <w:fldChar w:fldCharType="separate"/>
        </w:r>
        <w:r w:rsidR="00A129C9">
          <w:rPr>
            <w:noProof/>
            <w:webHidden/>
          </w:rPr>
          <w:t>219</w:t>
        </w:r>
        <w:r w:rsidR="00A129C9">
          <w:rPr>
            <w:noProof/>
            <w:webHidden/>
          </w:rPr>
          <w:fldChar w:fldCharType="end"/>
        </w:r>
      </w:hyperlink>
    </w:p>
    <w:p w14:paraId="2D7DDD08" w14:textId="7626FFA1"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75" w:history="1">
        <w:r w:rsidR="00A129C9" w:rsidRPr="00511405">
          <w:rPr>
            <w:rStyle w:val="Lienhypertexte"/>
            <w:noProof/>
          </w:rPr>
          <w:t>P08/F4 Documents sonores</w:t>
        </w:r>
        <w:r w:rsidR="00A129C9">
          <w:rPr>
            <w:noProof/>
            <w:webHidden/>
          </w:rPr>
          <w:tab/>
        </w:r>
        <w:r w:rsidR="00A129C9">
          <w:rPr>
            <w:noProof/>
            <w:webHidden/>
          </w:rPr>
          <w:fldChar w:fldCharType="begin"/>
        </w:r>
        <w:r w:rsidR="00A129C9">
          <w:rPr>
            <w:noProof/>
            <w:webHidden/>
          </w:rPr>
          <w:instrText xml:space="preserve"> PAGEREF _Toc35872175 \h </w:instrText>
        </w:r>
        <w:r w:rsidR="00A129C9">
          <w:rPr>
            <w:noProof/>
            <w:webHidden/>
          </w:rPr>
        </w:r>
        <w:r w:rsidR="00A129C9">
          <w:rPr>
            <w:noProof/>
            <w:webHidden/>
          </w:rPr>
          <w:fldChar w:fldCharType="separate"/>
        </w:r>
        <w:r w:rsidR="00A129C9">
          <w:rPr>
            <w:noProof/>
            <w:webHidden/>
          </w:rPr>
          <w:t>222</w:t>
        </w:r>
        <w:r w:rsidR="00A129C9">
          <w:rPr>
            <w:noProof/>
            <w:webHidden/>
          </w:rPr>
          <w:fldChar w:fldCharType="end"/>
        </w:r>
      </w:hyperlink>
    </w:p>
    <w:p w14:paraId="50953693" w14:textId="798E782F"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76" w:history="1">
        <w:r w:rsidR="00A129C9" w:rsidRPr="00511405">
          <w:rPr>
            <w:rStyle w:val="Lienhypertexte"/>
            <w:noProof/>
          </w:rPr>
          <w:t>P08/F4/1 : Disques</w:t>
        </w:r>
        <w:r w:rsidR="00A129C9">
          <w:rPr>
            <w:noProof/>
            <w:webHidden/>
          </w:rPr>
          <w:tab/>
        </w:r>
        <w:r w:rsidR="00A129C9">
          <w:rPr>
            <w:noProof/>
            <w:webHidden/>
          </w:rPr>
          <w:fldChar w:fldCharType="begin"/>
        </w:r>
        <w:r w:rsidR="00A129C9">
          <w:rPr>
            <w:noProof/>
            <w:webHidden/>
          </w:rPr>
          <w:instrText xml:space="preserve"> PAGEREF _Toc35872176 \h </w:instrText>
        </w:r>
        <w:r w:rsidR="00A129C9">
          <w:rPr>
            <w:noProof/>
            <w:webHidden/>
          </w:rPr>
        </w:r>
        <w:r w:rsidR="00A129C9">
          <w:rPr>
            <w:noProof/>
            <w:webHidden/>
          </w:rPr>
          <w:fldChar w:fldCharType="separate"/>
        </w:r>
        <w:r w:rsidR="00A129C9">
          <w:rPr>
            <w:noProof/>
            <w:webHidden/>
          </w:rPr>
          <w:t>223</w:t>
        </w:r>
        <w:r w:rsidR="00A129C9">
          <w:rPr>
            <w:noProof/>
            <w:webHidden/>
          </w:rPr>
          <w:fldChar w:fldCharType="end"/>
        </w:r>
      </w:hyperlink>
    </w:p>
    <w:p w14:paraId="075B87DD" w14:textId="2536C52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77" w:history="1">
        <w:r w:rsidR="00A129C9" w:rsidRPr="00511405">
          <w:rPr>
            <w:rStyle w:val="Lienhypertexte"/>
            <w:noProof/>
          </w:rPr>
          <w:t>P08/F4/2 : Cassettes sonores</w:t>
        </w:r>
        <w:r w:rsidR="00A129C9">
          <w:rPr>
            <w:noProof/>
            <w:webHidden/>
          </w:rPr>
          <w:tab/>
        </w:r>
        <w:r w:rsidR="00A129C9">
          <w:rPr>
            <w:noProof/>
            <w:webHidden/>
          </w:rPr>
          <w:fldChar w:fldCharType="begin"/>
        </w:r>
        <w:r w:rsidR="00A129C9">
          <w:rPr>
            <w:noProof/>
            <w:webHidden/>
          </w:rPr>
          <w:instrText xml:space="preserve"> PAGEREF _Toc35872177 \h </w:instrText>
        </w:r>
        <w:r w:rsidR="00A129C9">
          <w:rPr>
            <w:noProof/>
            <w:webHidden/>
          </w:rPr>
        </w:r>
        <w:r w:rsidR="00A129C9">
          <w:rPr>
            <w:noProof/>
            <w:webHidden/>
          </w:rPr>
          <w:fldChar w:fldCharType="separate"/>
        </w:r>
        <w:r w:rsidR="00A129C9">
          <w:rPr>
            <w:noProof/>
            <w:webHidden/>
          </w:rPr>
          <w:t>226</w:t>
        </w:r>
        <w:r w:rsidR="00A129C9">
          <w:rPr>
            <w:noProof/>
            <w:webHidden/>
          </w:rPr>
          <w:fldChar w:fldCharType="end"/>
        </w:r>
      </w:hyperlink>
    </w:p>
    <w:p w14:paraId="5D77D052" w14:textId="3C269574"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78" w:history="1">
        <w:r w:rsidR="00A129C9" w:rsidRPr="00511405">
          <w:rPr>
            <w:rStyle w:val="Lienhypertexte"/>
            <w:noProof/>
          </w:rPr>
          <w:t>P08/F5 Autres documents</w:t>
        </w:r>
        <w:r w:rsidR="00A129C9">
          <w:rPr>
            <w:noProof/>
            <w:webHidden/>
          </w:rPr>
          <w:tab/>
        </w:r>
        <w:r w:rsidR="00A129C9">
          <w:rPr>
            <w:noProof/>
            <w:webHidden/>
          </w:rPr>
          <w:fldChar w:fldCharType="begin"/>
        </w:r>
        <w:r w:rsidR="00A129C9">
          <w:rPr>
            <w:noProof/>
            <w:webHidden/>
          </w:rPr>
          <w:instrText xml:space="preserve"> PAGEREF _Toc35872178 \h </w:instrText>
        </w:r>
        <w:r w:rsidR="00A129C9">
          <w:rPr>
            <w:noProof/>
            <w:webHidden/>
          </w:rPr>
        </w:r>
        <w:r w:rsidR="00A129C9">
          <w:rPr>
            <w:noProof/>
            <w:webHidden/>
          </w:rPr>
          <w:fldChar w:fldCharType="separate"/>
        </w:r>
        <w:r w:rsidR="00A129C9">
          <w:rPr>
            <w:noProof/>
            <w:webHidden/>
          </w:rPr>
          <w:t>231</w:t>
        </w:r>
        <w:r w:rsidR="00A129C9">
          <w:rPr>
            <w:noProof/>
            <w:webHidden/>
          </w:rPr>
          <w:fldChar w:fldCharType="end"/>
        </w:r>
      </w:hyperlink>
    </w:p>
    <w:p w14:paraId="587FCBFB" w14:textId="18742C78"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79" w:history="1">
        <w:r w:rsidR="00A129C9" w:rsidRPr="00511405">
          <w:rPr>
            <w:rStyle w:val="Lienhypertexte"/>
            <w:noProof/>
          </w:rPr>
          <w:t>P08/F5/1 : Plaque d’imprimerie</w:t>
        </w:r>
        <w:r w:rsidR="00A129C9">
          <w:rPr>
            <w:noProof/>
            <w:webHidden/>
          </w:rPr>
          <w:tab/>
        </w:r>
        <w:r w:rsidR="00A129C9">
          <w:rPr>
            <w:noProof/>
            <w:webHidden/>
          </w:rPr>
          <w:fldChar w:fldCharType="begin"/>
        </w:r>
        <w:r w:rsidR="00A129C9">
          <w:rPr>
            <w:noProof/>
            <w:webHidden/>
          </w:rPr>
          <w:instrText xml:space="preserve"> PAGEREF _Toc35872179 \h </w:instrText>
        </w:r>
        <w:r w:rsidR="00A129C9">
          <w:rPr>
            <w:noProof/>
            <w:webHidden/>
          </w:rPr>
        </w:r>
        <w:r w:rsidR="00A129C9">
          <w:rPr>
            <w:noProof/>
            <w:webHidden/>
          </w:rPr>
          <w:fldChar w:fldCharType="separate"/>
        </w:r>
        <w:r w:rsidR="00A129C9">
          <w:rPr>
            <w:noProof/>
            <w:webHidden/>
          </w:rPr>
          <w:t>231</w:t>
        </w:r>
        <w:r w:rsidR="00A129C9">
          <w:rPr>
            <w:noProof/>
            <w:webHidden/>
          </w:rPr>
          <w:fldChar w:fldCharType="end"/>
        </w:r>
      </w:hyperlink>
    </w:p>
    <w:p w14:paraId="39C12F21" w14:textId="5DB90E54"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80" w:history="1">
        <w:r w:rsidR="00A129C9" w:rsidRPr="00511405">
          <w:rPr>
            <w:rStyle w:val="Lienhypertexte"/>
            <w:noProof/>
          </w:rPr>
          <w:t>P08/F5/2 : Cadre-certificat</w:t>
        </w:r>
        <w:r w:rsidR="00A129C9">
          <w:rPr>
            <w:noProof/>
            <w:webHidden/>
          </w:rPr>
          <w:tab/>
        </w:r>
        <w:r w:rsidR="00A129C9">
          <w:rPr>
            <w:noProof/>
            <w:webHidden/>
          </w:rPr>
          <w:fldChar w:fldCharType="begin"/>
        </w:r>
        <w:r w:rsidR="00A129C9">
          <w:rPr>
            <w:noProof/>
            <w:webHidden/>
          </w:rPr>
          <w:instrText xml:space="preserve"> PAGEREF _Toc35872180 \h </w:instrText>
        </w:r>
        <w:r w:rsidR="00A129C9">
          <w:rPr>
            <w:noProof/>
            <w:webHidden/>
          </w:rPr>
        </w:r>
        <w:r w:rsidR="00A129C9">
          <w:rPr>
            <w:noProof/>
            <w:webHidden/>
          </w:rPr>
          <w:fldChar w:fldCharType="separate"/>
        </w:r>
        <w:r w:rsidR="00A129C9">
          <w:rPr>
            <w:noProof/>
            <w:webHidden/>
          </w:rPr>
          <w:t>231</w:t>
        </w:r>
        <w:r w:rsidR="00A129C9">
          <w:rPr>
            <w:noProof/>
            <w:webHidden/>
          </w:rPr>
          <w:fldChar w:fldCharType="end"/>
        </w:r>
      </w:hyperlink>
    </w:p>
    <w:p w14:paraId="4339E1C0" w14:textId="792D3FBF"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81" w:history="1">
        <w:r w:rsidR="00A129C9" w:rsidRPr="00511405">
          <w:rPr>
            <w:rStyle w:val="Lienhypertexte"/>
            <w:noProof/>
          </w:rPr>
          <w:t>P08/F6 Documents cartographiques</w:t>
        </w:r>
        <w:r w:rsidR="00A129C9">
          <w:rPr>
            <w:noProof/>
            <w:webHidden/>
          </w:rPr>
          <w:tab/>
        </w:r>
        <w:r w:rsidR="00A129C9">
          <w:rPr>
            <w:noProof/>
            <w:webHidden/>
          </w:rPr>
          <w:fldChar w:fldCharType="begin"/>
        </w:r>
        <w:r w:rsidR="00A129C9">
          <w:rPr>
            <w:noProof/>
            <w:webHidden/>
          </w:rPr>
          <w:instrText xml:space="preserve"> PAGEREF _Toc35872181 \h </w:instrText>
        </w:r>
        <w:r w:rsidR="00A129C9">
          <w:rPr>
            <w:noProof/>
            <w:webHidden/>
          </w:rPr>
        </w:r>
        <w:r w:rsidR="00A129C9">
          <w:rPr>
            <w:noProof/>
            <w:webHidden/>
          </w:rPr>
          <w:fldChar w:fldCharType="separate"/>
        </w:r>
        <w:r w:rsidR="00A129C9">
          <w:rPr>
            <w:noProof/>
            <w:webHidden/>
          </w:rPr>
          <w:t>231</w:t>
        </w:r>
        <w:r w:rsidR="00A129C9">
          <w:rPr>
            <w:noProof/>
            <w:webHidden/>
          </w:rPr>
          <w:fldChar w:fldCharType="end"/>
        </w:r>
      </w:hyperlink>
    </w:p>
    <w:p w14:paraId="1E9657A5" w14:textId="5BEBAF2A"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82" w:history="1">
        <w:r w:rsidR="00A129C9" w:rsidRPr="00511405">
          <w:rPr>
            <w:rStyle w:val="Lienhypertexte"/>
            <w:noProof/>
          </w:rPr>
          <w:t>P08/F6/1 : Plans</w:t>
        </w:r>
        <w:r w:rsidR="00A129C9">
          <w:rPr>
            <w:noProof/>
            <w:webHidden/>
          </w:rPr>
          <w:tab/>
        </w:r>
        <w:r w:rsidR="00A129C9">
          <w:rPr>
            <w:noProof/>
            <w:webHidden/>
          </w:rPr>
          <w:fldChar w:fldCharType="begin"/>
        </w:r>
        <w:r w:rsidR="00A129C9">
          <w:rPr>
            <w:noProof/>
            <w:webHidden/>
          </w:rPr>
          <w:instrText xml:space="preserve"> PAGEREF _Toc35872182 \h </w:instrText>
        </w:r>
        <w:r w:rsidR="00A129C9">
          <w:rPr>
            <w:noProof/>
            <w:webHidden/>
          </w:rPr>
        </w:r>
        <w:r w:rsidR="00A129C9">
          <w:rPr>
            <w:noProof/>
            <w:webHidden/>
          </w:rPr>
          <w:fldChar w:fldCharType="separate"/>
        </w:r>
        <w:r w:rsidR="00A129C9">
          <w:rPr>
            <w:noProof/>
            <w:webHidden/>
          </w:rPr>
          <w:t>231</w:t>
        </w:r>
        <w:r w:rsidR="00A129C9">
          <w:rPr>
            <w:noProof/>
            <w:webHidden/>
          </w:rPr>
          <w:fldChar w:fldCharType="end"/>
        </w:r>
      </w:hyperlink>
    </w:p>
    <w:p w14:paraId="08AD2711" w14:textId="1FCA1C46" w:rsidR="00A129C9" w:rsidRDefault="00FA3B38">
      <w:pPr>
        <w:pStyle w:val="TM3"/>
        <w:tabs>
          <w:tab w:val="right" w:leader="dot" w:pos="8630"/>
        </w:tabs>
        <w:rPr>
          <w:rFonts w:asciiTheme="minorHAnsi" w:eastAsiaTheme="minorEastAsia" w:hAnsiTheme="minorHAnsi" w:cstheme="minorBidi"/>
          <w:noProof/>
          <w:sz w:val="22"/>
          <w:szCs w:val="22"/>
          <w:lang w:eastAsia="fr-CA"/>
        </w:rPr>
      </w:pPr>
      <w:hyperlink w:anchor="_Toc35872183" w:history="1">
        <w:r w:rsidR="00A129C9" w:rsidRPr="00511405">
          <w:rPr>
            <w:rStyle w:val="Lienhypertexte"/>
            <w:noProof/>
          </w:rPr>
          <w:t>P08/F6/2 : Cartes</w:t>
        </w:r>
        <w:r w:rsidR="00A129C9">
          <w:rPr>
            <w:noProof/>
            <w:webHidden/>
          </w:rPr>
          <w:tab/>
        </w:r>
        <w:r w:rsidR="00A129C9">
          <w:rPr>
            <w:noProof/>
            <w:webHidden/>
          </w:rPr>
          <w:fldChar w:fldCharType="begin"/>
        </w:r>
        <w:r w:rsidR="00A129C9">
          <w:rPr>
            <w:noProof/>
            <w:webHidden/>
          </w:rPr>
          <w:instrText xml:space="preserve"> PAGEREF _Toc35872183 \h </w:instrText>
        </w:r>
        <w:r w:rsidR="00A129C9">
          <w:rPr>
            <w:noProof/>
            <w:webHidden/>
          </w:rPr>
        </w:r>
        <w:r w:rsidR="00A129C9">
          <w:rPr>
            <w:noProof/>
            <w:webHidden/>
          </w:rPr>
          <w:fldChar w:fldCharType="separate"/>
        </w:r>
        <w:r w:rsidR="00A129C9">
          <w:rPr>
            <w:noProof/>
            <w:webHidden/>
          </w:rPr>
          <w:t>232</w:t>
        </w:r>
        <w:r w:rsidR="00A129C9">
          <w:rPr>
            <w:noProof/>
            <w:webHidden/>
          </w:rPr>
          <w:fldChar w:fldCharType="end"/>
        </w:r>
      </w:hyperlink>
    </w:p>
    <w:p w14:paraId="75C06DA5" w14:textId="4D431737" w:rsidR="00A129C9" w:rsidRDefault="00FA3B3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872184" w:history="1">
        <w:r w:rsidR="00A129C9" w:rsidRPr="00511405">
          <w:rPr>
            <w:rStyle w:val="Lienhypertexte"/>
            <w:noProof/>
          </w:rPr>
          <w:t>P08/G Objets</w:t>
        </w:r>
        <w:r w:rsidR="00A129C9">
          <w:rPr>
            <w:noProof/>
            <w:webHidden/>
          </w:rPr>
          <w:tab/>
        </w:r>
        <w:r w:rsidR="00A129C9">
          <w:rPr>
            <w:noProof/>
            <w:webHidden/>
          </w:rPr>
          <w:fldChar w:fldCharType="begin"/>
        </w:r>
        <w:r w:rsidR="00A129C9">
          <w:rPr>
            <w:noProof/>
            <w:webHidden/>
          </w:rPr>
          <w:instrText xml:space="preserve"> PAGEREF _Toc35872184 \h </w:instrText>
        </w:r>
        <w:r w:rsidR="00A129C9">
          <w:rPr>
            <w:noProof/>
            <w:webHidden/>
          </w:rPr>
        </w:r>
        <w:r w:rsidR="00A129C9">
          <w:rPr>
            <w:noProof/>
            <w:webHidden/>
          </w:rPr>
          <w:fldChar w:fldCharType="separate"/>
        </w:r>
        <w:r w:rsidR="00A129C9">
          <w:rPr>
            <w:noProof/>
            <w:webHidden/>
          </w:rPr>
          <w:t>232</w:t>
        </w:r>
        <w:r w:rsidR="00A129C9">
          <w:rPr>
            <w:noProof/>
            <w:webHidden/>
          </w:rPr>
          <w:fldChar w:fldCharType="end"/>
        </w:r>
      </w:hyperlink>
    </w:p>
    <w:p w14:paraId="723B552A" w14:textId="47364D5A"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85" w:history="1">
        <w:r w:rsidR="00A129C9" w:rsidRPr="00511405">
          <w:rPr>
            <w:rStyle w:val="Lienhypertexte"/>
            <w:noProof/>
          </w:rPr>
          <w:t>P08/G1 Rubans</w:t>
        </w:r>
        <w:r w:rsidR="00A129C9">
          <w:rPr>
            <w:noProof/>
            <w:webHidden/>
          </w:rPr>
          <w:tab/>
        </w:r>
        <w:r w:rsidR="00A129C9">
          <w:rPr>
            <w:noProof/>
            <w:webHidden/>
          </w:rPr>
          <w:fldChar w:fldCharType="begin"/>
        </w:r>
        <w:r w:rsidR="00A129C9">
          <w:rPr>
            <w:noProof/>
            <w:webHidden/>
          </w:rPr>
          <w:instrText xml:space="preserve"> PAGEREF _Toc35872185 \h </w:instrText>
        </w:r>
        <w:r w:rsidR="00A129C9">
          <w:rPr>
            <w:noProof/>
            <w:webHidden/>
          </w:rPr>
        </w:r>
        <w:r w:rsidR="00A129C9">
          <w:rPr>
            <w:noProof/>
            <w:webHidden/>
          </w:rPr>
          <w:fldChar w:fldCharType="separate"/>
        </w:r>
        <w:r w:rsidR="00A129C9">
          <w:rPr>
            <w:noProof/>
            <w:webHidden/>
          </w:rPr>
          <w:t>232</w:t>
        </w:r>
        <w:r w:rsidR="00A129C9">
          <w:rPr>
            <w:noProof/>
            <w:webHidden/>
          </w:rPr>
          <w:fldChar w:fldCharType="end"/>
        </w:r>
      </w:hyperlink>
    </w:p>
    <w:p w14:paraId="693F20C5" w14:textId="3D6F1ABF"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86" w:history="1">
        <w:r w:rsidR="00A129C9" w:rsidRPr="00511405">
          <w:rPr>
            <w:rStyle w:val="Lienhypertexte"/>
            <w:noProof/>
          </w:rPr>
          <w:t>P08/G2 Autocollants</w:t>
        </w:r>
        <w:r w:rsidR="00A129C9">
          <w:rPr>
            <w:noProof/>
            <w:webHidden/>
          </w:rPr>
          <w:tab/>
        </w:r>
        <w:r w:rsidR="00A129C9">
          <w:rPr>
            <w:noProof/>
            <w:webHidden/>
          </w:rPr>
          <w:fldChar w:fldCharType="begin"/>
        </w:r>
        <w:r w:rsidR="00A129C9">
          <w:rPr>
            <w:noProof/>
            <w:webHidden/>
          </w:rPr>
          <w:instrText xml:space="preserve"> PAGEREF _Toc35872186 \h </w:instrText>
        </w:r>
        <w:r w:rsidR="00A129C9">
          <w:rPr>
            <w:noProof/>
            <w:webHidden/>
          </w:rPr>
        </w:r>
        <w:r w:rsidR="00A129C9">
          <w:rPr>
            <w:noProof/>
            <w:webHidden/>
          </w:rPr>
          <w:fldChar w:fldCharType="separate"/>
        </w:r>
        <w:r w:rsidR="00A129C9">
          <w:rPr>
            <w:noProof/>
            <w:webHidden/>
          </w:rPr>
          <w:t>233</w:t>
        </w:r>
        <w:r w:rsidR="00A129C9">
          <w:rPr>
            <w:noProof/>
            <w:webHidden/>
          </w:rPr>
          <w:fldChar w:fldCharType="end"/>
        </w:r>
      </w:hyperlink>
    </w:p>
    <w:p w14:paraId="35D910CA" w14:textId="21A3C37E"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87" w:history="1">
        <w:r w:rsidR="00A129C9" w:rsidRPr="00511405">
          <w:rPr>
            <w:rStyle w:val="Lienhypertexte"/>
            <w:noProof/>
          </w:rPr>
          <w:t>P08/G3 Épinglettes personnalisées</w:t>
        </w:r>
        <w:r w:rsidR="00A129C9">
          <w:rPr>
            <w:noProof/>
            <w:webHidden/>
          </w:rPr>
          <w:tab/>
        </w:r>
        <w:r w:rsidR="00A129C9">
          <w:rPr>
            <w:noProof/>
            <w:webHidden/>
          </w:rPr>
          <w:fldChar w:fldCharType="begin"/>
        </w:r>
        <w:r w:rsidR="00A129C9">
          <w:rPr>
            <w:noProof/>
            <w:webHidden/>
          </w:rPr>
          <w:instrText xml:space="preserve"> PAGEREF _Toc35872187 \h </w:instrText>
        </w:r>
        <w:r w:rsidR="00A129C9">
          <w:rPr>
            <w:noProof/>
            <w:webHidden/>
          </w:rPr>
        </w:r>
        <w:r w:rsidR="00A129C9">
          <w:rPr>
            <w:noProof/>
            <w:webHidden/>
          </w:rPr>
          <w:fldChar w:fldCharType="separate"/>
        </w:r>
        <w:r w:rsidR="00A129C9">
          <w:rPr>
            <w:noProof/>
            <w:webHidden/>
          </w:rPr>
          <w:t>233</w:t>
        </w:r>
        <w:r w:rsidR="00A129C9">
          <w:rPr>
            <w:noProof/>
            <w:webHidden/>
          </w:rPr>
          <w:fldChar w:fldCharType="end"/>
        </w:r>
      </w:hyperlink>
    </w:p>
    <w:p w14:paraId="6365EC73" w14:textId="0C37429C"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88" w:history="1">
        <w:r w:rsidR="00A129C9" w:rsidRPr="00511405">
          <w:rPr>
            <w:rStyle w:val="Lienhypertexte"/>
            <w:noProof/>
          </w:rPr>
          <w:t>P08/G4 Étampes</w:t>
        </w:r>
        <w:r w:rsidR="00A129C9">
          <w:rPr>
            <w:noProof/>
            <w:webHidden/>
          </w:rPr>
          <w:tab/>
        </w:r>
        <w:r w:rsidR="00A129C9">
          <w:rPr>
            <w:noProof/>
            <w:webHidden/>
          </w:rPr>
          <w:fldChar w:fldCharType="begin"/>
        </w:r>
        <w:r w:rsidR="00A129C9">
          <w:rPr>
            <w:noProof/>
            <w:webHidden/>
          </w:rPr>
          <w:instrText xml:space="preserve"> PAGEREF _Toc35872188 \h </w:instrText>
        </w:r>
        <w:r w:rsidR="00A129C9">
          <w:rPr>
            <w:noProof/>
            <w:webHidden/>
          </w:rPr>
        </w:r>
        <w:r w:rsidR="00A129C9">
          <w:rPr>
            <w:noProof/>
            <w:webHidden/>
          </w:rPr>
          <w:fldChar w:fldCharType="separate"/>
        </w:r>
        <w:r w:rsidR="00A129C9">
          <w:rPr>
            <w:noProof/>
            <w:webHidden/>
          </w:rPr>
          <w:t>233</w:t>
        </w:r>
        <w:r w:rsidR="00A129C9">
          <w:rPr>
            <w:noProof/>
            <w:webHidden/>
          </w:rPr>
          <w:fldChar w:fldCharType="end"/>
        </w:r>
      </w:hyperlink>
    </w:p>
    <w:p w14:paraId="582CD42A" w14:textId="711D0519" w:rsidR="00A129C9" w:rsidRDefault="00FA3B3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872189" w:history="1">
        <w:r w:rsidR="00A129C9" w:rsidRPr="00511405">
          <w:rPr>
            <w:rStyle w:val="Lienhypertexte"/>
            <w:noProof/>
          </w:rPr>
          <w:t>P08/G5 Médailles</w:t>
        </w:r>
        <w:r w:rsidR="00A129C9">
          <w:rPr>
            <w:noProof/>
            <w:webHidden/>
          </w:rPr>
          <w:tab/>
        </w:r>
        <w:r w:rsidR="00A129C9">
          <w:rPr>
            <w:noProof/>
            <w:webHidden/>
          </w:rPr>
          <w:fldChar w:fldCharType="begin"/>
        </w:r>
        <w:r w:rsidR="00A129C9">
          <w:rPr>
            <w:noProof/>
            <w:webHidden/>
          </w:rPr>
          <w:instrText xml:space="preserve"> PAGEREF _Toc35872189 \h </w:instrText>
        </w:r>
        <w:r w:rsidR="00A129C9">
          <w:rPr>
            <w:noProof/>
            <w:webHidden/>
          </w:rPr>
        </w:r>
        <w:r w:rsidR="00A129C9">
          <w:rPr>
            <w:noProof/>
            <w:webHidden/>
          </w:rPr>
          <w:fldChar w:fldCharType="separate"/>
        </w:r>
        <w:r w:rsidR="00A129C9">
          <w:rPr>
            <w:noProof/>
            <w:webHidden/>
          </w:rPr>
          <w:t>233</w:t>
        </w:r>
        <w:r w:rsidR="00A129C9">
          <w:rPr>
            <w:noProof/>
            <w:webHidden/>
          </w:rPr>
          <w:fldChar w:fldCharType="end"/>
        </w:r>
      </w:hyperlink>
    </w:p>
    <w:p w14:paraId="5660490B" w14:textId="4AD427AC" w:rsidR="00BD4041" w:rsidRPr="00A674F8" w:rsidRDefault="00BD4041" w:rsidP="00923766">
      <w:pPr>
        <w:pStyle w:val="Corpsdetexte2"/>
      </w:pPr>
      <w:r w:rsidRPr="00A674F8">
        <w:fldChar w:fldCharType="end"/>
      </w:r>
      <w:r w:rsidRPr="00A674F8">
        <w:br w:type="page"/>
      </w:r>
    </w:p>
    <w:p w14:paraId="46DF1D1D" w14:textId="77777777" w:rsidR="00B46FC4" w:rsidRPr="00A674F8" w:rsidRDefault="00B46FC4" w:rsidP="00923766">
      <w:pPr>
        <w:pStyle w:val="Titre"/>
      </w:pPr>
      <w:bookmarkStart w:id="0" w:name="_Toc35871914"/>
      <w:r w:rsidRPr="00A674F8">
        <w:lastRenderedPageBreak/>
        <w:t>PRÉSENTATION DU FONDS</w:t>
      </w:r>
      <w:bookmarkEnd w:id="0"/>
    </w:p>
    <w:p w14:paraId="786CAD82" w14:textId="77777777" w:rsidR="00B46FC4" w:rsidRPr="00A674F8" w:rsidRDefault="00B46FC4" w:rsidP="00923766">
      <w:pPr>
        <w:pStyle w:val="Corpsdetexte2"/>
      </w:pPr>
    </w:p>
    <w:p w14:paraId="2B7E3514" w14:textId="77777777" w:rsidR="005A3BDC" w:rsidRDefault="005A3BDC" w:rsidP="005A3BDC">
      <w:r>
        <w:t xml:space="preserve">P08 Fonds Laurent Tremblay. – [19--], 1924-2004. – </w:t>
      </w:r>
      <w:smartTag w:uri="urn:schemas-microsoft-com:office:smarttags" w:element="metricconverter">
        <w:smartTagPr>
          <w:attr w:name="ProductID" w:val="4,5 m"/>
        </w:smartTagPr>
        <w:r>
          <w:t>4,5 m</w:t>
        </w:r>
      </w:smartTag>
      <w:r>
        <w:t>.l. de documents textuels. - 1038 photographies. - 226 négatifs. - 122 diapositives. – 63 bobines de film. – 12 vidéocassettes. – 2 DVD. - 25 disques. – 42 cassettes sonores. – 1 plaque d’imprimerie. – 1 cadre-certificat. – 6 cartes et plans. – 23 objets.</w:t>
      </w:r>
    </w:p>
    <w:p w14:paraId="2547058E" w14:textId="77777777" w:rsidR="00931389" w:rsidRPr="00A674F8" w:rsidRDefault="00931389" w:rsidP="00923766"/>
    <w:p w14:paraId="30ACCEE9" w14:textId="1B85B118" w:rsidR="00931389" w:rsidRPr="00923766" w:rsidRDefault="00931389" w:rsidP="00923766">
      <w:pPr>
        <w:rPr>
          <w:b/>
        </w:rPr>
      </w:pPr>
      <w:r w:rsidRPr="00923766">
        <w:rPr>
          <w:b/>
        </w:rPr>
        <w:t>Notice biographique</w:t>
      </w:r>
      <w:r w:rsidR="005A3BDC">
        <w:rPr>
          <w:b/>
        </w:rPr>
        <w:t> :</w:t>
      </w:r>
      <w:r w:rsidR="00DC3822" w:rsidRPr="00923766">
        <w:rPr>
          <w:b/>
        </w:rPr>
        <w:t xml:space="preserve"> </w:t>
      </w:r>
    </w:p>
    <w:p w14:paraId="708A8E91" w14:textId="77777777" w:rsidR="00561EAD" w:rsidRDefault="00561EAD" w:rsidP="00923766"/>
    <w:p w14:paraId="36D4B42B" w14:textId="7EBCF9C0" w:rsidR="005A3BDC" w:rsidRDefault="005A3BDC" w:rsidP="005A3BDC">
      <w:r>
        <w:t>Monsieur Laurent Tremblay est né le 7 juillet 1924 à Roberval. Il est le fils aîné de Ludger Tremblay et Rose-Anna Lavoie. Il a épousé Lucienne Desbiens le 19 juin 1953 et il a eu 5 enfants. Il a fait son cours classique au Petit Séminaire de Chicoutimi. Il a été assistant-mesureur pour la compagnie Price en 1944-45. Il a travaillé pour la compagnie Domtar à Dolbeau. Parallèlement à son emploi, il a été journaliste à la pige pour les radios et les journaux de 1946 à 1981</w:t>
      </w:r>
      <w:r w:rsidR="0039790F">
        <w:t xml:space="preserve"> (30 ans), notamment pour </w:t>
      </w:r>
      <w:r w:rsidR="0039790F" w:rsidRPr="0039790F">
        <w:rPr>
          <w:i/>
        </w:rPr>
        <w:t>Le Quotidien</w:t>
      </w:r>
      <w:r w:rsidR="0039790F">
        <w:t xml:space="preserve"> et </w:t>
      </w:r>
      <w:r w:rsidR="0039790F" w:rsidRPr="0039790F">
        <w:rPr>
          <w:i/>
        </w:rPr>
        <w:t>Le Point</w:t>
      </w:r>
      <w:r>
        <w:t>.</w:t>
      </w:r>
    </w:p>
    <w:p w14:paraId="1910941D" w14:textId="77777777" w:rsidR="005A3BDC" w:rsidRDefault="005A3BDC" w:rsidP="005A3BDC"/>
    <w:p w14:paraId="2C0EE2BF" w14:textId="77777777" w:rsidR="005A3BDC" w:rsidRDefault="005A3BDC" w:rsidP="005A3BDC">
      <w:r>
        <w:t xml:space="preserve">Monsieur Laurent Tremblay a été un homme actif très impliqué dans son milieu. Au niveau local, il a été membre des Gardes paroissiales pendant plus de 44 ans et secrétaire durant 20 ans. Au niveau régional, il a été secrétaire de l’Union régionale du Saguenay-Lac-St-Jean pendant 35 ans, de septembre 1945 à mai 1980. Au niveau provincial, il sera secrétaire-adjoint et relationniste en 1950 et secrétaire général de </w:t>
      </w:r>
      <w:smartTag w:uri="urn:schemas-microsoft-com:office:smarttags" w:element="PersonName">
        <w:smartTagPr>
          <w:attr w:name="ProductID" w:val="la F￩d￩ration"/>
        </w:smartTagPr>
        <w:r>
          <w:t>la Fédération</w:t>
        </w:r>
      </w:smartTag>
      <w:r>
        <w:t xml:space="preserve"> des Gardes paroissiales en 1969. Il le sera pendant plus de 39 ans. Il sera secrétaire de </w:t>
      </w:r>
      <w:smartTag w:uri="urn:schemas-microsoft-com:office:smarttags" w:element="PersonName">
        <w:smartTagPr>
          <w:attr w:name="ProductID" w:val="la Chambre"/>
        </w:smartTagPr>
        <w:r>
          <w:t>la Chambre</w:t>
        </w:r>
      </w:smartTag>
      <w:r>
        <w:t xml:space="preserve"> de Commerce du secteur Dolbeau-Mistassini de 1950 à 1955 et de 1964 à 1989, membre du Conseil d’administration de Centraide Saguenay-Lac-St-Jean et également coordonnateur de la campagne Centraide dans le secteur Dolbeau-Mistassini-Normandin et Domtar.</w:t>
      </w:r>
    </w:p>
    <w:p w14:paraId="521D746E" w14:textId="77777777" w:rsidR="005A3BDC" w:rsidRDefault="005A3BDC" w:rsidP="005A3BDC"/>
    <w:p w14:paraId="4F087EE5" w14:textId="0EFB4588" w:rsidR="005A3BDC" w:rsidRDefault="005A3BDC" w:rsidP="005A3BDC">
      <w:r>
        <w:t>Monsieur Tremblay s’impliquera également au niveau de la pastorale, puisqu’il sera membre-fondateur du Conseil diocésain de la paroisse de 1968 jusqu’à 1973, membre du Conseil paroissial de la pastorale Ste-Thérèse et de la Zone nord du nord du lac et enfin, membre du comité de l’envoi missionnaire du Diocèse de Chicoutimi à Mistassini le 6 juin 1988</w:t>
      </w:r>
      <w:r w:rsidR="0039790F">
        <w:t xml:space="preserve"> (ou septembre 1991?)</w:t>
      </w:r>
      <w:r>
        <w:t>. Il sera membre de l’Association Lacordaire en 1944 et par la suite de Sobriété Canada (43 ans); il sera également secrétaire de 1947 à 1950 et président en 1951 et 1952. Il sera membre actif de la Jeunesse Ouvrière Catholique en 1945, président de la Caisse d’Établissement de 1948 à 1953, directeur de l’Amicale de St-Tharcisius de Dolbeau de 1944 à 1950, président de 1951 à 1952 et vice-président provincial en 195</w:t>
      </w:r>
      <w:r w:rsidR="0039790F">
        <w:t>3</w:t>
      </w:r>
      <w:r>
        <w:t>-5</w:t>
      </w:r>
      <w:r w:rsidR="0039790F">
        <w:t>4</w:t>
      </w:r>
      <w:r>
        <w:t>, membre de la Société Chorale de Dolbeau de 1944 à 1953. Monsieur Laurent Tremblay est membre-fondateur du Cercle de presse du comté Roberval en 1969, secrétaire pendant 2 ans et président pendant 2 ans et membre du Club des journalistes pendant plusieurs années.</w:t>
      </w:r>
      <w:r w:rsidR="0039790F">
        <w:t xml:space="preserve"> Il fait aussi partie de la fanfare de Dolbeau de 1944 à 1950. </w:t>
      </w:r>
    </w:p>
    <w:p w14:paraId="13F8F65A" w14:textId="77777777" w:rsidR="005A3BDC" w:rsidRDefault="005A3BDC" w:rsidP="005A3BDC"/>
    <w:p w14:paraId="0E8C4D49" w14:textId="6B00591F" w:rsidR="007F33D1" w:rsidRDefault="005A3BDC" w:rsidP="005A3BDC">
      <w:r>
        <w:t xml:space="preserve">En signe de reconnaissance de son implication dans la société, il sera nommé Bénévole de l’année en 1984 à l’occasion des 25 années passées comme secrétaire de </w:t>
      </w:r>
      <w:smartTag w:uri="urn:schemas-microsoft-com:office:smarttags" w:element="PersonName">
        <w:smartTagPr>
          <w:attr w:name="ProductID" w:val="la Chambre"/>
        </w:smartTagPr>
        <w:r>
          <w:t>la Chambre</w:t>
        </w:r>
      </w:smartTag>
      <w:r>
        <w:t xml:space="preserve"> de Commerce. Il recevra </w:t>
      </w:r>
      <w:smartTag w:uri="urn:schemas-microsoft-com:office:smarttags" w:element="PersonName">
        <w:smartTagPr>
          <w:attr w:name="ProductID" w:val="la M￩daille"/>
        </w:smartTagPr>
        <w:r>
          <w:t>la Médaille</w:t>
        </w:r>
      </w:smartTag>
      <w:r>
        <w:t xml:space="preserve"> de mérite de </w:t>
      </w:r>
      <w:smartTag w:uri="urn:schemas-microsoft-com:office:smarttags" w:element="PersonName">
        <w:smartTagPr>
          <w:attr w:name="ProductID" w:val="la F￩d￩ration"/>
        </w:smartTagPr>
        <w:r>
          <w:t>la Fédération</w:t>
        </w:r>
      </w:smartTag>
      <w:r>
        <w:t xml:space="preserve"> des Gardes paroissiales à son 25</w:t>
      </w:r>
      <w:r>
        <w:rPr>
          <w:vertAlign w:val="superscript"/>
        </w:rPr>
        <w:t>e</w:t>
      </w:r>
      <w:r>
        <w:t xml:space="preserve"> au secrétariat en 1977, </w:t>
      </w:r>
      <w:smartTag w:uri="urn:schemas-microsoft-com:office:smarttags" w:element="PersonName">
        <w:smartTagPr>
          <w:attr w:name="ProductID" w:val="la M￩daille"/>
        </w:smartTagPr>
        <w:r>
          <w:t>la Médaille</w:t>
        </w:r>
      </w:smartTag>
      <w:r>
        <w:t xml:space="preserve"> de </w:t>
      </w:r>
      <w:smartTag w:uri="urn:schemas-microsoft-com:office:smarttags" w:element="PersonName">
        <w:smartTagPr>
          <w:attr w:name="ProductID" w:val="la Reine Elizabeth"/>
        </w:smartTagPr>
        <w:r>
          <w:t>la Reine Elizabeth</w:t>
        </w:r>
      </w:smartTag>
      <w:r>
        <w:t xml:space="preserve"> en 1978, le Méritas de Comité des Fêtes du 50</w:t>
      </w:r>
      <w:r>
        <w:rPr>
          <w:vertAlign w:val="superscript"/>
        </w:rPr>
        <w:t>e</w:t>
      </w:r>
      <w:r>
        <w:t xml:space="preserve"> de la fondation de la ville de Dolbeau en 1977. Il sera également Président d’honneur du Festival de </w:t>
      </w:r>
      <w:smartTag w:uri="urn:schemas-microsoft-com:office:smarttags" w:element="PersonName">
        <w:smartTagPr>
          <w:attr w:name="ProductID" w:val="LA GOURGANE"/>
        </w:smartTagPr>
        <w:r>
          <w:t>la Gourgane</w:t>
        </w:r>
      </w:smartTag>
      <w:r>
        <w:t xml:space="preserve"> d’Albanel en 1985.</w:t>
      </w:r>
    </w:p>
    <w:p w14:paraId="0767FAC4" w14:textId="77777777" w:rsidR="00F4255A" w:rsidRDefault="00F4255A" w:rsidP="005A3BDC"/>
    <w:p w14:paraId="08BEC3DB" w14:textId="087738F3" w:rsidR="00F4255A" w:rsidRDefault="00F4255A" w:rsidP="005A3BDC">
      <w:r>
        <w:t>M. Tremblay est décédé le 25 août 2009 à Dolbeau-Mistassini, à 85 ans et 1 mois</w:t>
      </w:r>
      <w:r w:rsidR="008A002D">
        <w:rPr>
          <w:rStyle w:val="Appelnotedebasdep"/>
        </w:rPr>
        <w:footnoteReference w:id="1"/>
      </w:r>
      <w:r>
        <w:t xml:space="preserve">. </w:t>
      </w:r>
    </w:p>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5F30CBE1" w14:textId="6D16609A" w:rsidR="00561EAD" w:rsidRPr="0045758A" w:rsidRDefault="005A3BDC" w:rsidP="00923766">
      <w:r>
        <w:t>Ce fonds provient de M. Laurent Tremblay, journaliste. Il a été prêté par contrat le 9 février 1994 et a été donné officiellement le 15 décembre 1999 pendant la conférence de presse sur les changements de la Société d’histoire. Depuis, des ajouts sont versés à chaque année jusqu’au 15 septembre 2008. Après cette date, la succession de M. Tremblay a légué quelques documents supplémentaires, soit en 2011 (contrôlé par Isabelle Trottier) et le 19 mars 2015 (contrôlé par Mélissa Gauthier).</w:t>
      </w:r>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45823129" w14:textId="77777777" w:rsidR="005A3BDC" w:rsidRDefault="005A3BDC" w:rsidP="005A3BDC">
      <w:r>
        <w:t>Ce fonds comporte beaucoup de documents administratifs, constitutifs, financiers et surtout historiques concernant bon nombre d’associations, d’organismes et d’institutions de Dolbeau. Il contient aussi des documents personnels à M. Tremblay ainsi que des documents connexes traitant de sujets généraux. On y trouve, en plus, plusieurs documents iconographiques tels que photographies, négatifs et diapositives. Des dossiers de presse, bobines de film, vidéocassettes, disques, cassettes sonores, plaque d’imprimerie et cadre-certificat complètent ce fonds.</w:t>
      </w:r>
    </w:p>
    <w:p w14:paraId="0FC5CD4D" w14:textId="77777777" w:rsidR="00AB6798" w:rsidRPr="00A674F8" w:rsidRDefault="00AB679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5D61EF38" w:rsidR="00B46FC4" w:rsidRPr="00A674F8" w:rsidRDefault="001153BB" w:rsidP="00923766">
      <w:r>
        <w:t>Ce fonds est</w:t>
      </w:r>
      <w:r w:rsidR="008A002D">
        <w:t xml:space="preserve"> en grande partie</w:t>
      </w:r>
      <w:r>
        <w:t xml:space="preserve"> traité</w:t>
      </w:r>
      <w:r w:rsidR="005A3BDC">
        <w:t xml:space="preserve"> et comporte des ajouts non traités</w:t>
      </w:r>
      <w:r w:rsidR="00561EAD">
        <w:t xml:space="preserve">. </w:t>
      </w:r>
    </w:p>
    <w:p w14:paraId="7FBE3750" w14:textId="77777777" w:rsidR="000B2C6E" w:rsidRPr="00A674F8" w:rsidRDefault="000B2C6E" w:rsidP="000B2C6E">
      <w:r>
        <w:t>Le transfert vers le modèle uniforme d’instrument de recherche a été effectué par Marie-Chantale Savard, archiviste, le 16 mars 2020.</w:t>
      </w:r>
    </w:p>
    <w:p w14:paraId="268FB009" w14:textId="112321D2" w:rsidR="000B2C6E" w:rsidRDefault="000B2C6E" w:rsidP="00923766">
      <w:pPr>
        <w:rPr>
          <w:highlight w:val="yellow"/>
        </w:rPr>
      </w:pPr>
    </w:p>
    <w:p w14:paraId="0BD52D0A" w14:textId="235218A9" w:rsidR="008A002D" w:rsidRPr="008A002D" w:rsidRDefault="008A002D" w:rsidP="00923766">
      <w:pPr>
        <w:rPr>
          <w:b/>
        </w:rPr>
      </w:pPr>
      <w:r w:rsidRPr="008A002D">
        <w:rPr>
          <w:b/>
        </w:rPr>
        <w:t xml:space="preserve">Emplacement des boîtes : </w:t>
      </w:r>
    </w:p>
    <w:p w14:paraId="1F9AD578" w14:textId="77777777" w:rsidR="008A002D" w:rsidRDefault="008A002D" w:rsidP="008A002D">
      <w:r>
        <w:t>Boîtes 1 à 24</w:t>
      </w:r>
    </w:p>
    <w:p w14:paraId="11FC30AB" w14:textId="77777777" w:rsidR="008A002D" w:rsidRDefault="008A002D" w:rsidP="008A002D">
      <w:r>
        <w:t>R01 E08 T02 à R02 E08 T02</w:t>
      </w:r>
    </w:p>
    <w:p w14:paraId="12E3BBF5" w14:textId="77777777" w:rsidR="008A002D" w:rsidRDefault="008A002D" w:rsidP="008A002D">
      <w:r>
        <w:t>Comprend des boîtes de scrapbooking de journaux. Dossiers de presse.</w:t>
      </w:r>
    </w:p>
    <w:p w14:paraId="45AE6372" w14:textId="77777777" w:rsidR="008A002D" w:rsidRDefault="008A002D" w:rsidP="008A002D"/>
    <w:p w14:paraId="4E29E428" w14:textId="155CB254" w:rsidR="008A002D" w:rsidRDefault="008A002D" w:rsidP="008A002D">
      <w:r>
        <w:t>Documents audiovisuels</w:t>
      </w:r>
    </w:p>
    <w:p w14:paraId="3822A0E8" w14:textId="77777777" w:rsidR="008A002D" w:rsidRDefault="008A002D" w:rsidP="008A002D">
      <w:r>
        <w:t>Boîtes 1 à 4*</w:t>
      </w:r>
    </w:p>
    <w:p w14:paraId="2383BDF9" w14:textId="77777777" w:rsidR="008A002D" w:rsidRDefault="008A002D" w:rsidP="008A002D">
      <w:r>
        <w:t>R08 E08 T01</w:t>
      </w:r>
    </w:p>
    <w:p w14:paraId="101BBD32" w14:textId="77777777" w:rsidR="008A002D" w:rsidRDefault="008A002D" w:rsidP="008A002D">
      <w:r>
        <w:t>P08/E3/1,1 à P08/E4/2.62</w:t>
      </w:r>
    </w:p>
    <w:p w14:paraId="1335E26F" w14:textId="77777777" w:rsidR="008A002D" w:rsidRDefault="008A002D" w:rsidP="008A002D">
      <w:r>
        <w:t>Bobines de films (8 et 12 mm), enregistrements sonores (45 et 78 tours)</w:t>
      </w:r>
    </w:p>
    <w:p w14:paraId="153C89CE" w14:textId="77777777" w:rsidR="008A002D" w:rsidRDefault="008A002D" w:rsidP="008A002D">
      <w:r>
        <w:t xml:space="preserve">*Ces boîtes ont été créées par Steeve Cantin, directeur général. </w:t>
      </w:r>
    </w:p>
    <w:p w14:paraId="4E7F5045" w14:textId="77777777" w:rsidR="008A002D" w:rsidRDefault="008A002D" w:rsidP="008A002D"/>
    <w:p w14:paraId="053735E5" w14:textId="7E928831" w:rsidR="008A002D" w:rsidRDefault="008A002D" w:rsidP="008A002D">
      <w:r>
        <w:t>Boîtes grands formats 4 et 6</w:t>
      </w:r>
    </w:p>
    <w:p w14:paraId="1F88C491" w14:textId="321B48F7" w:rsidR="008A002D" w:rsidRDefault="008A002D" w:rsidP="008A002D">
      <w:r>
        <w:t>R00 E01 T02 et T03</w:t>
      </w:r>
    </w:p>
    <w:p w14:paraId="331D226B" w14:textId="77777777" w:rsidR="000B2C6E" w:rsidRPr="00A674F8" w:rsidRDefault="000B2C6E"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07B64800" w:rsidR="00B25321" w:rsidRPr="00A674F8" w:rsidRDefault="00AB6798" w:rsidP="00923766">
      <w:pPr>
        <w:pStyle w:val="Titre"/>
      </w:pPr>
      <w:bookmarkStart w:id="1" w:name="_Toc35871915"/>
      <w:r>
        <w:lastRenderedPageBreak/>
        <w:t>P</w:t>
      </w:r>
      <w:r w:rsidR="00BA5267">
        <w:t>08</w:t>
      </w:r>
      <w:r w:rsidR="00B25321" w:rsidRPr="00A674F8">
        <w:t xml:space="preserve">/A </w:t>
      </w:r>
      <w:r w:rsidR="00561EAD">
        <w:t>Documents</w:t>
      </w:r>
      <w:r>
        <w:t xml:space="preserve"> </w:t>
      </w:r>
      <w:r w:rsidR="005A3BDC">
        <w:t>personnels</w:t>
      </w:r>
      <w:bookmarkEnd w:id="1"/>
    </w:p>
    <w:p w14:paraId="1AE1A371" w14:textId="2F96A31A" w:rsidR="00C70C4E" w:rsidRDefault="00E85AD8" w:rsidP="00923766">
      <w:r>
        <w:t xml:space="preserve">– 1949-2003. – </w:t>
      </w:r>
      <w:smartTag w:uri="urn:schemas-microsoft-com:office:smarttags" w:element="metricconverter">
        <w:smartTagPr>
          <w:attr w:name="ProductID" w:val="3,5 cm"/>
        </w:smartTagPr>
        <w:r>
          <w:t>3,5 cm</w:t>
        </w:r>
      </w:smartTag>
      <w:r>
        <w:t xml:space="preserve"> de documents textuels.</w:t>
      </w:r>
    </w:p>
    <w:p w14:paraId="43FFE195" w14:textId="77777777" w:rsidR="00A275C7" w:rsidRDefault="00A275C7" w:rsidP="00923766"/>
    <w:p w14:paraId="5D47E07E" w14:textId="77777777" w:rsidR="0028732E" w:rsidRPr="00AB6798" w:rsidRDefault="0028732E" w:rsidP="0028732E">
      <w:pPr>
        <w:rPr>
          <w:i/>
        </w:rPr>
      </w:pPr>
      <w:r w:rsidRPr="00AB6798">
        <w:rPr>
          <w:i/>
        </w:rPr>
        <w:t xml:space="preserve">Portée et contenu : </w:t>
      </w:r>
    </w:p>
    <w:p w14:paraId="7950D27F" w14:textId="77777777" w:rsidR="00E85AD8" w:rsidRDefault="00E85AD8" w:rsidP="00E85AD8">
      <w:r>
        <w:t xml:space="preserve">La série porte sur les documents personnels de M. Tremblay reliés à sa vie professionnelle ainsi qu’à sa famille : mariages et anniversaires, décès, voyages, formations forment principalement cette catégorie. </w:t>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4F05B7C9" w14:textId="77777777" w:rsidR="00E85AD8" w:rsidRDefault="00E85AD8" w:rsidP="00E85AD8">
      <w:r>
        <w:t xml:space="preserve">Titre basé sur le cadre de classification. </w:t>
      </w:r>
    </w:p>
    <w:p w14:paraId="6A87C948" w14:textId="77777777" w:rsidR="0028732E" w:rsidRPr="00A674F8" w:rsidRDefault="0028732E" w:rsidP="00923766"/>
    <w:p w14:paraId="7641C4CA" w14:textId="77777777" w:rsidR="00C70C4E" w:rsidRPr="00A674F8" w:rsidRDefault="00C70C4E" w:rsidP="00923766"/>
    <w:p w14:paraId="54278054" w14:textId="29D3F1D3" w:rsidR="001E5A46" w:rsidRPr="00A674F8" w:rsidRDefault="00AB6798" w:rsidP="00923766">
      <w:pPr>
        <w:pStyle w:val="Titre2"/>
      </w:pPr>
      <w:bookmarkStart w:id="2" w:name="_Toc35871916"/>
      <w:r>
        <w:t>P</w:t>
      </w:r>
      <w:r w:rsidR="00BA5267">
        <w:t>08</w:t>
      </w:r>
      <w:r w:rsidR="00B25321" w:rsidRPr="00A674F8">
        <w:t xml:space="preserve">/A1 </w:t>
      </w:r>
      <w:r w:rsidR="00DE459C">
        <w:t>Professionnel</w:t>
      </w:r>
      <w:bookmarkEnd w:id="2"/>
    </w:p>
    <w:p w14:paraId="0A72F59A" w14:textId="737CC5BB" w:rsidR="00B25321" w:rsidRDefault="00E85AD8" w:rsidP="00923766">
      <w:r>
        <w:t xml:space="preserve">– 1977-1989. – </w:t>
      </w:r>
      <w:smartTag w:uri="urn:schemas-microsoft-com:office:smarttags" w:element="metricconverter">
        <w:smartTagPr>
          <w:attr w:name="ProductID" w:val="0,1 cm"/>
        </w:smartTagPr>
        <w:r>
          <w:t>0,1 cm</w:t>
        </w:r>
      </w:smartTag>
      <w:r>
        <w:t xml:space="preserve"> de documents textuels.</w:t>
      </w:r>
    </w:p>
    <w:p w14:paraId="5AB7A8C2" w14:textId="77777777" w:rsidR="00A275C7" w:rsidRDefault="00A275C7" w:rsidP="00923766"/>
    <w:p w14:paraId="7744DBAD" w14:textId="77777777" w:rsidR="00AB6798" w:rsidRPr="00AB6798" w:rsidRDefault="00AB6798" w:rsidP="00923766">
      <w:pPr>
        <w:rPr>
          <w:i/>
        </w:rPr>
      </w:pPr>
      <w:r w:rsidRPr="00AB6798">
        <w:rPr>
          <w:i/>
        </w:rPr>
        <w:t xml:space="preserve">Portée et contenu : </w:t>
      </w:r>
    </w:p>
    <w:p w14:paraId="0BC5287F" w14:textId="77777777" w:rsidR="00E85AD8" w:rsidRDefault="00E85AD8" w:rsidP="00E85AD8">
      <w:r>
        <w:t xml:space="preserve">Cette sous-série contient une biographie, </w:t>
      </w:r>
      <w:proofErr w:type="gramStart"/>
      <w:r>
        <w:t>des curriculum</w:t>
      </w:r>
      <w:proofErr w:type="gramEnd"/>
      <w:r>
        <w:t xml:space="preserve"> vitae ainsi qu’un hommage et un allocution lors de son départ de </w:t>
      </w:r>
      <w:smartTag w:uri="urn:schemas-microsoft-com:office:smarttags" w:element="PersonName">
        <w:smartTagPr>
          <w:attr w:name="ProductID" w:val="la Chambre"/>
        </w:smartTagPr>
        <w:r>
          <w:t>la Chambre</w:t>
        </w:r>
      </w:smartTag>
      <w:r>
        <w:t xml:space="preserve"> de Commerce. </w:t>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3F483516"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77BCE9B0" w14:textId="502962C9" w:rsidR="00E57F6F" w:rsidRPr="00A674F8" w:rsidRDefault="00A129C9" w:rsidP="00A129C9">
            <w:pPr>
              <w:rPr>
                <w:lang w:eastAsia="en-US"/>
              </w:rPr>
            </w:pPr>
            <w:r>
              <w:rPr>
                <w:lang w:eastAsia="en-US"/>
              </w:rPr>
              <w:t>Boîte 1</w:t>
            </w:r>
          </w:p>
        </w:tc>
        <w:tc>
          <w:tcPr>
            <w:tcW w:w="7801" w:type="dxa"/>
            <w:shd w:val="clear" w:color="auto" w:fill="auto"/>
            <w:hideMark/>
          </w:tcPr>
          <w:p w14:paraId="255E0298" w14:textId="0AE4DA2D" w:rsidR="00E57F6F" w:rsidRPr="00B321DF" w:rsidRDefault="00AB6798" w:rsidP="00B321DF">
            <w:pPr>
              <w:pStyle w:val="Niveau3"/>
            </w:pPr>
            <w:bookmarkStart w:id="3" w:name="_Toc35871917"/>
            <w:r>
              <w:t>P</w:t>
            </w:r>
            <w:r w:rsidR="00BA5267">
              <w:t>08</w:t>
            </w:r>
            <w:r w:rsidR="00E57F6F" w:rsidRPr="00B321DF">
              <w:t xml:space="preserve">/A1/1 : </w:t>
            </w:r>
            <w:r w:rsidR="00082B21">
              <w:t>Vie active Laurent Tremblay</w:t>
            </w:r>
            <w:bookmarkEnd w:id="3"/>
          </w:p>
          <w:p w14:paraId="327FC8CE" w14:textId="797953D4" w:rsidR="00082B21" w:rsidRDefault="00082B21" w:rsidP="00082B21">
            <w:r>
              <w:t xml:space="preserve">–1977-1989. – </w:t>
            </w:r>
            <w:smartTag w:uri="urn:schemas-microsoft-com:office:smarttags" w:element="metricconverter">
              <w:smartTagPr>
                <w:attr w:name="ProductID" w:val="0,1 cm"/>
              </w:smartTagPr>
              <w:r>
                <w:t>0,1 cm</w:t>
              </w:r>
            </w:smartTag>
            <w:r>
              <w:t xml:space="preserve"> de documents textuels.</w:t>
            </w:r>
          </w:p>
          <w:p w14:paraId="3E91E4E0" w14:textId="77777777" w:rsidR="00082B21" w:rsidRDefault="00082B21" w:rsidP="00082B21"/>
          <w:p w14:paraId="7AF6F9B9" w14:textId="75026F6B" w:rsidR="00696AE2" w:rsidRDefault="00082B21" w:rsidP="00923766">
            <w:r>
              <w:t xml:space="preserve">Biographie Laurent Tremblay, curriculum vitae, hommage à ses 30 ans de bénévolat comme secrétaire à </w:t>
            </w:r>
            <w:smartTag w:uri="urn:schemas-microsoft-com:office:smarttags" w:element="PersonName">
              <w:smartTagPr>
                <w:attr w:name="ProductID" w:val="la Chambre"/>
              </w:smartTagPr>
              <w:r>
                <w:t>la Chambre</w:t>
              </w:r>
            </w:smartTag>
            <w:r>
              <w:t xml:space="preserve"> de Commerce, allocution de M. Tremblay à l’occasion de son départ de </w:t>
            </w:r>
            <w:smartTag w:uri="urn:schemas-microsoft-com:office:smarttags" w:element="PersonName">
              <w:smartTagPr>
                <w:attr w:name="ProductID" w:val="la Chambre"/>
              </w:smartTagPr>
              <w:r>
                <w:t>la Chambre</w:t>
              </w:r>
            </w:smartTag>
            <w:r>
              <w:t xml:space="preserve"> de Commerce après 30 ans.</w:t>
            </w:r>
          </w:p>
          <w:p w14:paraId="6FD7384C" w14:textId="77777777" w:rsidR="00E57F6F" w:rsidRPr="00A674F8" w:rsidRDefault="00E57F6F" w:rsidP="00923766">
            <w:pPr>
              <w:rPr>
                <w:lang w:eastAsia="en-US"/>
              </w:rPr>
            </w:pPr>
          </w:p>
        </w:tc>
      </w:tr>
    </w:tbl>
    <w:p w14:paraId="71B92678" w14:textId="77777777" w:rsidR="00B25321" w:rsidRPr="00A674F8" w:rsidRDefault="00B25321" w:rsidP="00C5448B"/>
    <w:p w14:paraId="6705B676" w14:textId="77777777" w:rsidR="00E57F6F" w:rsidRPr="00A674F8" w:rsidRDefault="00E57F6F" w:rsidP="00923766"/>
    <w:p w14:paraId="6135CA38" w14:textId="18A5FB49" w:rsidR="00E57F6F" w:rsidRPr="00A674F8" w:rsidRDefault="00AB6798" w:rsidP="00923766">
      <w:pPr>
        <w:pStyle w:val="Titre2"/>
      </w:pPr>
      <w:bookmarkStart w:id="4" w:name="_Toc35871918"/>
      <w:r>
        <w:t>P</w:t>
      </w:r>
      <w:r w:rsidR="00BA5267">
        <w:t>08</w:t>
      </w:r>
      <w:r w:rsidR="00E57F6F" w:rsidRPr="00A674F8">
        <w:t xml:space="preserve">/A2 </w:t>
      </w:r>
      <w:r w:rsidR="00DE459C">
        <w:t>Familial</w:t>
      </w:r>
      <w:bookmarkEnd w:id="4"/>
    </w:p>
    <w:p w14:paraId="679BC220" w14:textId="17A7CAEA" w:rsidR="00AB6798" w:rsidRDefault="00EA63FF" w:rsidP="00A275C7">
      <w:r>
        <w:t xml:space="preserve">– 1949-2003. – </w:t>
      </w:r>
      <w:smartTag w:uri="urn:schemas-microsoft-com:office:smarttags" w:element="metricconverter">
        <w:smartTagPr>
          <w:attr w:name="ProductID" w:val="3,4 cm"/>
        </w:smartTagPr>
        <w:r>
          <w:t>3,4 cm</w:t>
        </w:r>
      </w:smartTag>
      <w:r>
        <w:t xml:space="preserve"> de documents textuels.</w:t>
      </w:r>
    </w:p>
    <w:p w14:paraId="5C45F135" w14:textId="77777777" w:rsidR="00A275C7" w:rsidRDefault="00A275C7" w:rsidP="00A275C7"/>
    <w:p w14:paraId="5D732229" w14:textId="77777777" w:rsidR="00AB6798" w:rsidRPr="00AB6798" w:rsidRDefault="00AB6798" w:rsidP="00AB6798">
      <w:pPr>
        <w:rPr>
          <w:i/>
        </w:rPr>
      </w:pPr>
      <w:r w:rsidRPr="00AB6798">
        <w:rPr>
          <w:i/>
        </w:rPr>
        <w:t xml:space="preserve">Portée et contenu : </w:t>
      </w:r>
    </w:p>
    <w:p w14:paraId="24F26540" w14:textId="3446774D" w:rsidR="00AB6798" w:rsidRPr="00A674F8" w:rsidRDefault="00AB6798" w:rsidP="00AB6798">
      <w:r>
        <w:t xml:space="preserve">Cette sous-série comprend </w:t>
      </w:r>
      <w:r w:rsidR="00EA63FF">
        <w:t>surtout des livrets de célébrations eucharistiques, mais aussi des cartes d’invitations et de remerciements, des notes de voyages et quelques coupures de presse.</w:t>
      </w:r>
    </w:p>
    <w:p w14:paraId="02230060" w14:textId="77777777" w:rsidR="00AB6798" w:rsidRPr="00A674F8" w:rsidRDefault="00AB6798" w:rsidP="00923766"/>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4D248CC" w14:textId="77777777" w:rsidTr="007F33D1">
        <w:trPr>
          <w:trHeight w:val="873"/>
        </w:trPr>
        <w:tc>
          <w:tcPr>
            <w:tcW w:w="1555" w:type="dxa"/>
            <w:shd w:val="clear" w:color="auto" w:fill="D9D9D9" w:themeFill="background1" w:themeFillShade="D9"/>
            <w:hideMark/>
          </w:tcPr>
          <w:p w14:paraId="76523503"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13D2183A" w14:textId="4AC8BAD0" w:rsidR="00C11F5D" w:rsidRPr="00A674F8" w:rsidRDefault="00A129C9" w:rsidP="00A129C9">
            <w:pPr>
              <w:rPr>
                <w:lang w:eastAsia="en-US"/>
              </w:rPr>
            </w:pPr>
            <w:r>
              <w:rPr>
                <w:lang w:eastAsia="en-US"/>
              </w:rPr>
              <w:t>Boîte 1</w:t>
            </w:r>
          </w:p>
        </w:tc>
        <w:tc>
          <w:tcPr>
            <w:tcW w:w="7801" w:type="dxa"/>
            <w:shd w:val="clear" w:color="auto" w:fill="auto"/>
            <w:hideMark/>
          </w:tcPr>
          <w:p w14:paraId="7DF82922" w14:textId="4CC51ED8" w:rsidR="00561EAD" w:rsidRDefault="00AB6798" w:rsidP="00AB6798">
            <w:pPr>
              <w:pStyle w:val="Niveau3"/>
            </w:pPr>
            <w:bookmarkStart w:id="5" w:name="_Toc35871919"/>
            <w:r>
              <w:t>P</w:t>
            </w:r>
            <w:r w:rsidR="00BA5267">
              <w:t>08</w:t>
            </w:r>
            <w:r w:rsidR="00C11F5D" w:rsidRPr="00B321DF">
              <w:t>/A</w:t>
            </w:r>
            <w:r w:rsidR="00561EAD">
              <w:t>2</w:t>
            </w:r>
            <w:r w:rsidR="00C11F5D" w:rsidRPr="00B321DF">
              <w:t xml:space="preserve">/1 : </w:t>
            </w:r>
            <w:r w:rsidR="007D1CE3">
              <w:t>Mariage Laurent Tremblay et Lucienne Desbiens</w:t>
            </w:r>
            <w:bookmarkEnd w:id="5"/>
          </w:p>
          <w:p w14:paraId="3A445C5F" w14:textId="1766A55F" w:rsidR="007D1CE3" w:rsidRDefault="007D1CE3" w:rsidP="007D1CE3">
            <w:r>
              <w:t xml:space="preserve">– 1953-1993. – </w:t>
            </w:r>
            <w:smartTag w:uri="urn:schemas-microsoft-com:office:smarttags" w:element="metricconverter">
              <w:smartTagPr>
                <w:attr w:name="ProductID" w:val="0,4 cm"/>
              </w:smartTagPr>
              <w:r>
                <w:t>0,4 cm</w:t>
              </w:r>
            </w:smartTag>
            <w:r>
              <w:t xml:space="preserve"> de documents textuels.</w:t>
            </w:r>
          </w:p>
          <w:p w14:paraId="57E2DB97" w14:textId="77777777" w:rsidR="007D1CE3" w:rsidRDefault="007D1CE3" w:rsidP="007D1CE3"/>
          <w:p w14:paraId="6B9875D6" w14:textId="77777777" w:rsidR="007D1CE3" w:rsidRDefault="007D1CE3" w:rsidP="007D1CE3">
            <w:r>
              <w:t>Cartes d’invitations à l’occasion du 25</w:t>
            </w:r>
            <w:r>
              <w:rPr>
                <w:vertAlign w:val="superscript"/>
              </w:rPr>
              <w:t>e</w:t>
            </w:r>
            <w:r>
              <w:t xml:space="preserve"> et du 40</w:t>
            </w:r>
            <w:r>
              <w:rPr>
                <w:vertAlign w:val="superscript"/>
              </w:rPr>
              <w:t>e</w:t>
            </w:r>
            <w:r>
              <w:t xml:space="preserve"> anniversaires de mariage de M. et Mme Laurent Tremblay, livet explicatif sur le sacrement du mariage.</w:t>
            </w:r>
          </w:p>
          <w:p w14:paraId="344EF9CF" w14:textId="77777777" w:rsidR="00C11F5D" w:rsidRPr="00A674F8" w:rsidRDefault="00C11F5D" w:rsidP="007F33D1">
            <w:pPr>
              <w:rPr>
                <w:lang w:eastAsia="en-US"/>
              </w:rPr>
            </w:pPr>
          </w:p>
        </w:tc>
      </w:tr>
      <w:tr w:rsidR="00C11F5D" w:rsidRPr="00A674F8" w14:paraId="383B99D6" w14:textId="77777777" w:rsidTr="007F33D1">
        <w:trPr>
          <w:trHeight w:val="1333"/>
        </w:trPr>
        <w:tc>
          <w:tcPr>
            <w:tcW w:w="1555" w:type="dxa"/>
            <w:shd w:val="clear" w:color="auto" w:fill="D9D9D9" w:themeFill="background1" w:themeFillShade="D9"/>
          </w:tcPr>
          <w:p w14:paraId="11B387D2"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223FA8B5" w14:textId="2F6E36FE" w:rsidR="00C11F5D" w:rsidRPr="00A674F8" w:rsidRDefault="00A129C9" w:rsidP="00A129C9">
            <w:pPr>
              <w:rPr>
                <w:lang w:eastAsia="en-US"/>
              </w:rPr>
            </w:pPr>
            <w:r>
              <w:rPr>
                <w:lang w:eastAsia="en-US"/>
              </w:rPr>
              <w:t>Boîte 1</w:t>
            </w:r>
          </w:p>
        </w:tc>
        <w:tc>
          <w:tcPr>
            <w:tcW w:w="7801" w:type="dxa"/>
            <w:shd w:val="clear" w:color="auto" w:fill="auto"/>
          </w:tcPr>
          <w:p w14:paraId="7F37DF1F" w14:textId="2C71B9F2" w:rsidR="00C11F5D" w:rsidRPr="00B321DF" w:rsidRDefault="00AB6798" w:rsidP="007F33D1">
            <w:pPr>
              <w:pStyle w:val="Niveau3"/>
            </w:pPr>
            <w:bookmarkStart w:id="6" w:name="_Toc35871920"/>
            <w:r>
              <w:t>P</w:t>
            </w:r>
            <w:r w:rsidR="00BA5267">
              <w:t>08</w:t>
            </w:r>
            <w:r w:rsidR="00C11F5D">
              <w:t>/A</w:t>
            </w:r>
            <w:r>
              <w:t>2</w:t>
            </w:r>
            <w:r w:rsidR="00C11F5D">
              <w:t>/2</w:t>
            </w:r>
            <w:r w:rsidR="00C11F5D" w:rsidRPr="00B321DF">
              <w:t xml:space="preserve"> : </w:t>
            </w:r>
            <w:r w:rsidR="007D1CE3">
              <w:t>Formation comme ministre-auxiliaire de la communion</w:t>
            </w:r>
            <w:bookmarkEnd w:id="6"/>
          </w:p>
          <w:p w14:paraId="7549E60E" w14:textId="3F1B179B" w:rsidR="007D1CE3" w:rsidRDefault="007D1CE3" w:rsidP="007D1CE3">
            <w:r>
              <w:t xml:space="preserve">– 1989. – </w:t>
            </w:r>
            <w:smartTag w:uri="urn:schemas-microsoft-com:office:smarttags" w:element="metricconverter">
              <w:smartTagPr>
                <w:attr w:name="ProductID" w:val="0,4 cm"/>
              </w:smartTagPr>
              <w:r>
                <w:t>0,4 cm</w:t>
              </w:r>
            </w:smartTag>
            <w:r>
              <w:t xml:space="preserve"> de documents textuels.</w:t>
            </w:r>
          </w:p>
          <w:p w14:paraId="0D656BEE" w14:textId="77777777" w:rsidR="007D1CE3" w:rsidRDefault="007D1CE3" w:rsidP="007D1CE3"/>
          <w:p w14:paraId="2F0B9109" w14:textId="77777777" w:rsidR="007D1CE3" w:rsidRDefault="007D1CE3" w:rsidP="007D1CE3">
            <w:r>
              <w:t>Session de formation suivie par M. et Mme Laurent Tremblay comme ministres-auxiliaires de la communion donnée par l’Office diocésain de liturgie, missel.</w:t>
            </w:r>
          </w:p>
          <w:p w14:paraId="16B1A60A" w14:textId="77777777" w:rsidR="00C11F5D" w:rsidRDefault="00C11F5D" w:rsidP="007F33D1"/>
        </w:tc>
      </w:tr>
      <w:tr w:rsidR="00EA63FF" w:rsidRPr="00A674F8" w14:paraId="02AFECCF" w14:textId="77777777" w:rsidTr="00EA63FF">
        <w:trPr>
          <w:trHeight w:val="1333"/>
        </w:trPr>
        <w:tc>
          <w:tcPr>
            <w:tcW w:w="1555" w:type="dxa"/>
            <w:shd w:val="clear" w:color="auto" w:fill="D9D9D9" w:themeFill="background1" w:themeFillShade="D9"/>
          </w:tcPr>
          <w:p w14:paraId="262D671F" w14:textId="77777777" w:rsidR="00EA63FF" w:rsidRPr="00A674F8" w:rsidRDefault="00EA63FF" w:rsidP="0071547E">
            <w:pPr>
              <w:rPr>
                <w:lang w:eastAsia="en-US"/>
              </w:rPr>
            </w:pPr>
          </w:p>
        </w:tc>
        <w:tc>
          <w:tcPr>
            <w:tcW w:w="7801" w:type="dxa"/>
            <w:shd w:val="clear" w:color="auto" w:fill="auto"/>
          </w:tcPr>
          <w:p w14:paraId="36D9CC48" w14:textId="2E7E9EA0" w:rsidR="00EA63FF" w:rsidRPr="00B321DF" w:rsidRDefault="00EA63FF" w:rsidP="0071547E">
            <w:pPr>
              <w:pStyle w:val="Niveau3"/>
            </w:pPr>
            <w:bookmarkStart w:id="7" w:name="_Toc35871921"/>
            <w:r>
              <w:t>P08/A2/3</w:t>
            </w:r>
            <w:r w:rsidRPr="00B321DF">
              <w:t xml:space="preserve"> : </w:t>
            </w:r>
            <w:r w:rsidR="007D1CE3">
              <w:t>Voyage à l’ancienne-lorette pour la visite du pape</w:t>
            </w:r>
            <w:bookmarkEnd w:id="7"/>
          </w:p>
          <w:p w14:paraId="05DAD1CB" w14:textId="55219011" w:rsidR="007D1CE3" w:rsidRDefault="007D1CE3" w:rsidP="007D1CE3">
            <w:r>
              <w:t xml:space="preserve">- 1984. – </w:t>
            </w:r>
            <w:smartTag w:uri="urn:schemas-microsoft-com:office:smarttags" w:element="metricconverter">
              <w:smartTagPr>
                <w:attr w:name="ProductID" w:val="0,1 cm"/>
              </w:smartTagPr>
              <w:r>
                <w:t>0,1 cm</w:t>
              </w:r>
            </w:smartTag>
            <w:r>
              <w:t xml:space="preserve"> de documents textuels.</w:t>
            </w:r>
          </w:p>
          <w:p w14:paraId="03A0C5D4" w14:textId="77777777" w:rsidR="007D1CE3" w:rsidRDefault="007D1CE3" w:rsidP="007D1CE3"/>
          <w:p w14:paraId="36AF0029" w14:textId="49D20DD6" w:rsidR="007D1CE3" w:rsidRDefault="007D1CE3" w:rsidP="007D1CE3">
            <w:r>
              <w:t>Remerciements pour le pélérinage lors de la visite du Pape, bulletin « Le Lorettain».</w:t>
            </w:r>
          </w:p>
          <w:p w14:paraId="1A69B0F2" w14:textId="63B60476" w:rsidR="007D1CE3" w:rsidRDefault="007D1CE3" w:rsidP="007D1CE3"/>
          <w:p w14:paraId="7ED7185D" w14:textId="77777777" w:rsidR="007D1CE3" w:rsidRDefault="007D1CE3" w:rsidP="007D1CE3">
            <w:r>
              <w:t>P08/A2/3.1</w:t>
            </w:r>
          </w:p>
          <w:p w14:paraId="1CCEAF42" w14:textId="0A0953BA" w:rsidR="007D1CE3" w:rsidRDefault="007D1CE3" w:rsidP="007D1CE3">
            <w:r>
              <w:t>Voyage en Italie. – 1996-1998. – 0,5 cm de documents textuels.</w:t>
            </w:r>
          </w:p>
          <w:p w14:paraId="40263A0A" w14:textId="77777777" w:rsidR="007D1CE3" w:rsidRDefault="007D1CE3" w:rsidP="007D1CE3">
            <w:r>
              <w:t>Correspondance et fax, notes de voyage, décès de René Bussières, journal ilalien Roma-Sette.</w:t>
            </w:r>
          </w:p>
          <w:p w14:paraId="158D5AEA" w14:textId="77777777" w:rsidR="007D1CE3" w:rsidRDefault="007D1CE3" w:rsidP="007D1CE3"/>
          <w:p w14:paraId="6AE58F35" w14:textId="77777777" w:rsidR="007D1CE3" w:rsidRDefault="007D1CE3" w:rsidP="007D1CE3">
            <w:r>
              <w:t>P08/A2/3.2</w:t>
            </w:r>
          </w:p>
          <w:p w14:paraId="03B3DA0C" w14:textId="13AC0D54" w:rsidR="007D1CE3" w:rsidRDefault="007D1CE3" w:rsidP="007D1CE3">
            <w:r>
              <w:t>Voyage en France. – 1988. – 0,3 cm de documents textuels.</w:t>
            </w:r>
          </w:p>
          <w:p w14:paraId="58D606D2" w14:textId="25C0A027" w:rsidR="007D1CE3" w:rsidRDefault="007D1CE3" w:rsidP="007D1CE3">
            <w:r>
              <w:t>Notes de voyage, renseignements sur les Tremblay, coupures de presse et revues.</w:t>
            </w:r>
          </w:p>
          <w:p w14:paraId="4C966F3A" w14:textId="77777777" w:rsidR="007D1CE3" w:rsidRDefault="007D1CE3" w:rsidP="007D1CE3"/>
          <w:p w14:paraId="5C7EAC96" w14:textId="77777777" w:rsidR="00EA63FF" w:rsidRDefault="00EA63FF" w:rsidP="00EA63FF">
            <w:pPr>
              <w:pStyle w:val="Niveau3"/>
            </w:pPr>
          </w:p>
        </w:tc>
      </w:tr>
      <w:tr w:rsidR="00EA63FF" w:rsidRPr="00A674F8" w14:paraId="1601BF9C" w14:textId="77777777" w:rsidTr="00EA63FF">
        <w:trPr>
          <w:trHeight w:val="1333"/>
        </w:trPr>
        <w:tc>
          <w:tcPr>
            <w:tcW w:w="1555" w:type="dxa"/>
            <w:shd w:val="clear" w:color="auto" w:fill="D9D9D9" w:themeFill="background1" w:themeFillShade="D9"/>
          </w:tcPr>
          <w:p w14:paraId="321C6D68" w14:textId="77777777" w:rsidR="00EA63FF" w:rsidRPr="00A674F8" w:rsidRDefault="00EA63FF" w:rsidP="0071547E">
            <w:pPr>
              <w:rPr>
                <w:lang w:eastAsia="en-US"/>
              </w:rPr>
            </w:pPr>
          </w:p>
        </w:tc>
        <w:tc>
          <w:tcPr>
            <w:tcW w:w="7801" w:type="dxa"/>
            <w:shd w:val="clear" w:color="auto" w:fill="auto"/>
          </w:tcPr>
          <w:p w14:paraId="079E0F12" w14:textId="04F41269" w:rsidR="00EA63FF" w:rsidRPr="00B321DF" w:rsidRDefault="00EA63FF" w:rsidP="0071547E">
            <w:pPr>
              <w:pStyle w:val="Niveau3"/>
            </w:pPr>
            <w:bookmarkStart w:id="8" w:name="_Toc35871922"/>
            <w:r>
              <w:t>P08/A2/4</w:t>
            </w:r>
            <w:r w:rsidRPr="00B321DF">
              <w:t xml:space="preserve"> : </w:t>
            </w:r>
            <w:r w:rsidR="007D1CE3">
              <w:t>Invitations et remerciements</w:t>
            </w:r>
            <w:bookmarkEnd w:id="8"/>
          </w:p>
          <w:p w14:paraId="7A46003F" w14:textId="165B7E8D" w:rsidR="007D1CE3" w:rsidRDefault="007D1CE3" w:rsidP="007D1CE3">
            <w:r>
              <w:t xml:space="preserve">– 1949-1980. – </w:t>
            </w:r>
            <w:smartTag w:uri="urn:schemas-microsoft-com:office:smarttags" w:element="metricconverter">
              <w:smartTagPr>
                <w:attr w:name="ProductID" w:val="1,2 cm"/>
              </w:smartTagPr>
              <w:r>
                <w:t>1,2 cm</w:t>
              </w:r>
            </w:smartTag>
            <w:r>
              <w:t xml:space="preserve"> de documents textuels.</w:t>
            </w:r>
          </w:p>
          <w:p w14:paraId="4F129C32" w14:textId="77777777" w:rsidR="007D1CE3" w:rsidRDefault="007D1CE3" w:rsidP="007D1CE3"/>
          <w:p w14:paraId="6A845FEE" w14:textId="77777777" w:rsidR="007D1CE3" w:rsidRDefault="007D1CE3" w:rsidP="007D1CE3">
            <w:r>
              <w:t>Cartes d’invitations, de remerciements et de condoléances.</w:t>
            </w:r>
          </w:p>
          <w:p w14:paraId="55B4D950" w14:textId="77777777" w:rsidR="00EA63FF" w:rsidRDefault="00EA63FF" w:rsidP="00EA63FF">
            <w:pPr>
              <w:pStyle w:val="Niveau3"/>
            </w:pPr>
          </w:p>
        </w:tc>
      </w:tr>
      <w:tr w:rsidR="00EA63FF" w:rsidRPr="00A674F8" w14:paraId="2B78D956" w14:textId="77777777" w:rsidTr="00EA63FF">
        <w:trPr>
          <w:trHeight w:val="1333"/>
        </w:trPr>
        <w:tc>
          <w:tcPr>
            <w:tcW w:w="1555" w:type="dxa"/>
            <w:shd w:val="clear" w:color="auto" w:fill="D9D9D9" w:themeFill="background1" w:themeFillShade="D9"/>
          </w:tcPr>
          <w:p w14:paraId="5C208C93" w14:textId="77777777" w:rsidR="00EA63FF" w:rsidRPr="00A674F8" w:rsidRDefault="00EA63FF" w:rsidP="0071547E">
            <w:pPr>
              <w:rPr>
                <w:lang w:eastAsia="en-US"/>
              </w:rPr>
            </w:pPr>
          </w:p>
        </w:tc>
        <w:tc>
          <w:tcPr>
            <w:tcW w:w="7801" w:type="dxa"/>
            <w:shd w:val="clear" w:color="auto" w:fill="auto"/>
          </w:tcPr>
          <w:p w14:paraId="67BDD97D" w14:textId="11E55D28" w:rsidR="00EA63FF" w:rsidRPr="00B321DF" w:rsidRDefault="00EA63FF" w:rsidP="0071547E">
            <w:pPr>
              <w:pStyle w:val="Niveau3"/>
            </w:pPr>
            <w:bookmarkStart w:id="9" w:name="_Toc35871923"/>
            <w:r>
              <w:t>P08/A2/5</w:t>
            </w:r>
            <w:r w:rsidRPr="00B321DF">
              <w:t xml:space="preserve"> : </w:t>
            </w:r>
            <w:r w:rsidR="007D1CE3">
              <w:t>Jubilé d’or</w:t>
            </w:r>
            <w:bookmarkEnd w:id="9"/>
          </w:p>
          <w:p w14:paraId="1871897B" w14:textId="761A7D70" w:rsidR="007D1CE3" w:rsidRDefault="007D1CE3" w:rsidP="007D1CE3">
            <w:r>
              <w:t xml:space="preserve">– 1980-2003. – </w:t>
            </w:r>
            <w:smartTag w:uri="urn:schemas-microsoft-com:office:smarttags" w:element="metricconverter">
              <w:smartTagPr>
                <w:attr w:name="ProductID" w:val="0,4 cm"/>
              </w:smartTagPr>
              <w:r>
                <w:t>0,4 cm</w:t>
              </w:r>
            </w:smartTag>
            <w:r>
              <w:t xml:space="preserve"> de documents textuels.</w:t>
            </w:r>
          </w:p>
          <w:p w14:paraId="714B345C" w14:textId="77777777" w:rsidR="007D1CE3" w:rsidRDefault="007D1CE3" w:rsidP="007D1CE3"/>
          <w:p w14:paraId="56B3EB94" w14:textId="77777777" w:rsidR="007D1CE3" w:rsidRDefault="007D1CE3" w:rsidP="007D1CE3">
            <w:r>
              <w:t>Livrets de célébration du Jubilé d’Or de Ludger Tremblay et Rose-Anna Lavoie ainsi que de Lucienne et Laurent.</w:t>
            </w:r>
          </w:p>
          <w:p w14:paraId="794D7470" w14:textId="77777777" w:rsidR="00EA63FF" w:rsidRDefault="00EA63FF" w:rsidP="00EA63FF">
            <w:pPr>
              <w:pStyle w:val="Niveau3"/>
            </w:pPr>
          </w:p>
        </w:tc>
      </w:tr>
      <w:tr w:rsidR="00EA63FF" w:rsidRPr="00A674F8" w14:paraId="05A68076" w14:textId="77777777" w:rsidTr="00EA63FF">
        <w:trPr>
          <w:trHeight w:val="1333"/>
        </w:trPr>
        <w:tc>
          <w:tcPr>
            <w:tcW w:w="1555" w:type="dxa"/>
            <w:shd w:val="clear" w:color="auto" w:fill="D9D9D9" w:themeFill="background1" w:themeFillShade="D9"/>
          </w:tcPr>
          <w:p w14:paraId="18470AEA" w14:textId="77777777" w:rsidR="00EA63FF" w:rsidRPr="00A674F8" w:rsidRDefault="00EA63FF" w:rsidP="0071547E">
            <w:pPr>
              <w:rPr>
                <w:lang w:eastAsia="en-US"/>
              </w:rPr>
            </w:pPr>
          </w:p>
        </w:tc>
        <w:tc>
          <w:tcPr>
            <w:tcW w:w="7801" w:type="dxa"/>
            <w:shd w:val="clear" w:color="auto" w:fill="auto"/>
          </w:tcPr>
          <w:p w14:paraId="787A7DEF" w14:textId="07648BB2" w:rsidR="00EA63FF" w:rsidRPr="00B321DF" w:rsidRDefault="00EA63FF" w:rsidP="0071547E">
            <w:pPr>
              <w:pStyle w:val="Niveau3"/>
            </w:pPr>
            <w:bookmarkStart w:id="10" w:name="_Toc35871924"/>
            <w:r>
              <w:t>P08/A2/6</w:t>
            </w:r>
            <w:r w:rsidRPr="00B321DF">
              <w:t xml:space="preserve"> : </w:t>
            </w:r>
            <w:r w:rsidR="007D1CE3">
              <w:t>Autres mariages</w:t>
            </w:r>
            <w:bookmarkEnd w:id="10"/>
          </w:p>
          <w:p w14:paraId="4141395A" w14:textId="48898327" w:rsidR="007D1CE3" w:rsidRDefault="007D1CE3" w:rsidP="007D1CE3">
            <w:r>
              <w:t xml:space="preserve">– 1981- </w:t>
            </w:r>
            <w:smartTag w:uri="urn:schemas-microsoft-com:office:smarttags" w:element="metricconverter">
              <w:smartTagPr>
                <w:attr w:name="ProductID" w:val="0,1 cm"/>
              </w:smartTagPr>
              <w:r>
                <w:t>0,1 cm</w:t>
              </w:r>
            </w:smartTag>
            <w:r>
              <w:t xml:space="preserve"> de documents textuels.</w:t>
            </w:r>
          </w:p>
          <w:p w14:paraId="5E79408A" w14:textId="77777777" w:rsidR="007D1CE3" w:rsidRDefault="007D1CE3" w:rsidP="007D1CE3"/>
          <w:p w14:paraId="7E4202EA" w14:textId="77777777" w:rsidR="007D1CE3" w:rsidRDefault="007D1CE3" w:rsidP="007D1CE3">
            <w:r>
              <w:t>Livret de célébration du mariage de Suzanne Tremblay.</w:t>
            </w:r>
          </w:p>
          <w:p w14:paraId="0E3E433F" w14:textId="6CADD203" w:rsidR="00EA63FF" w:rsidRDefault="007D1CE3" w:rsidP="007D1CE3">
            <w:r>
              <w:t xml:space="preserve"> </w:t>
            </w:r>
          </w:p>
        </w:tc>
      </w:tr>
    </w:tbl>
    <w:p w14:paraId="0302AA2C" w14:textId="77777777" w:rsidR="00EA63FF" w:rsidRPr="00A674F8" w:rsidRDefault="00EA63FF" w:rsidP="00923766"/>
    <w:p w14:paraId="718717C6" w14:textId="77777777" w:rsidR="00E57F6F" w:rsidRDefault="00E57F6F" w:rsidP="00923766"/>
    <w:p w14:paraId="66A8040F" w14:textId="4074587D" w:rsidR="00696AE2" w:rsidRPr="00A674F8" w:rsidRDefault="00AB6798" w:rsidP="00696AE2">
      <w:pPr>
        <w:pStyle w:val="Titre"/>
      </w:pPr>
      <w:bookmarkStart w:id="11" w:name="_Toc35871925"/>
      <w:r>
        <w:t>P</w:t>
      </w:r>
      <w:r w:rsidR="00BA5267">
        <w:t>08</w:t>
      </w:r>
      <w:r w:rsidR="00696AE2">
        <w:t>/B</w:t>
      </w:r>
      <w:r w:rsidR="00696AE2" w:rsidRPr="00A674F8">
        <w:t xml:space="preserve"> </w:t>
      </w:r>
      <w:r w:rsidR="00DE459C">
        <w:t>Personnes physiques et association de famille</w:t>
      </w:r>
      <w:bookmarkEnd w:id="11"/>
    </w:p>
    <w:p w14:paraId="56B09A79" w14:textId="7022867E" w:rsidR="00696AE2" w:rsidRDefault="000F2C9C" w:rsidP="00696AE2">
      <w:r>
        <w:t xml:space="preserve">– 1944-2003. – </w:t>
      </w:r>
      <w:smartTag w:uri="urn:schemas-microsoft-com:office:smarttags" w:element="metricconverter">
        <w:smartTagPr>
          <w:attr w:name="ProductID" w:val="24,2 cm"/>
        </w:smartTagPr>
        <w:r>
          <w:t>24,2 cm</w:t>
        </w:r>
      </w:smartTag>
      <w:r>
        <w:t xml:space="preserve"> de documents textuels. </w:t>
      </w:r>
    </w:p>
    <w:p w14:paraId="1992A85E" w14:textId="77777777" w:rsidR="00A275C7" w:rsidRDefault="00A275C7" w:rsidP="00696AE2"/>
    <w:p w14:paraId="50230ACB" w14:textId="77777777" w:rsidR="00AB6798" w:rsidRPr="00AB6798" w:rsidRDefault="00AB6798" w:rsidP="00AB6798">
      <w:pPr>
        <w:rPr>
          <w:i/>
        </w:rPr>
      </w:pPr>
      <w:r w:rsidRPr="00AB6798">
        <w:rPr>
          <w:i/>
        </w:rPr>
        <w:t xml:space="preserve">Portée et contenu : </w:t>
      </w:r>
    </w:p>
    <w:p w14:paraId="317B8F7C" w14:textId="77777777" w:rsidR="000F2C9C" w:rsidRDefault="000F2C9C" w:rsidP="000F2C9C">
      <w:r>
        <w:t xml:space="preserve">La série traite, dans un premier temps, de personnes connues du secteur ou autre. Puis, dans un deuxième temps, elle touche au fonctionnement de l’Association des Tremblay d’Amérique, dont M. Tremblay fait lui-même partie. </w:t>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1067BF6F" w14:textId="77777777" w:rsidR="000F2C9C" w:rsidRDefault="000F2C9C" w:rsidP="000F2C9C">
      <w:r>
        <w:t xml:space="preserve">Titre basé sur le cadre de classification. </w:t>
      </w:r>
    </w:p>
    <w:p w14:paraId="13930FA9" w14:textId="77777777" w:rsidR="00696AE2" w:rsidRPr="00A674F8" w:rsidRDefault="00696AE2" w:rsidP="00696AE2"/>
    <w:p w14:paraId="0BCC7CF2" w14:textId="0FB2A72A" w:rsidR="00696AE2" w:rsidRPr="00A674F8" w:rsidRDefault="00AB6798" w:rsidP="00696AE2">
      <w:pPr>
        <w:pStyle w:val="Titre2"/>
      </w:pPr>
      <w:bookmarkStart w:id="12" w:name="_Toc35871926"/>
      <w:r>
        <w:lastRenderedPageBreak/>
        <w:t>P</w:t>
      </w:r>
      <w:r w:rsidR="00BA5267">
        <w:t>08</w:t>
      </w:r>
      <w:r w:rsidR="00696AE2">
        <w:t>/B</w:t>
      </w:r>
      <w:r w:rsidR="00696AE2" w:rsidRPr="00A674F8">
        <w:t xml:space="preserve">1 </w:t>
      </w:r>
      <w:r w:rsidR="00DE459C">
        <w:t>Personnes physiques</w:t>
      </w:r>
      <w:bookmarkEnd w:id="12"/>
    </w:p>
    <w:p w14:paraId="3EE20C62" w14:textId="7DBE1109" w:rsidR="00696AE2" w:rsidRDefault="00204DDD" w:rsidP="00696AE2">
      <w:r>
        <w:t xml:space="preserve">.- 1944-2001. – </w:t>
      </w:r>
      <w:smartTag w:uri="urn:schemas-microsoft-com:office:smarttags" w:element="metricconverter">
        <w:smartTagPr>
          <w:attr w:name="ProductID" w:val="6,8 cm"/>
        </w:smartTagPr>
        <w:r>
          <w:t>6,8 cm</w:t>
        </w:r>
      </w:smartTag>
      <w:r>
        <w:t xml:space="preserve"> de documents textuels.</w:t>
      </w:r>
    </w:p>
    <w:p w14:paraId="6F18658C" w14:textId="77777777" w:rsidR="00A275C7" w:rsidRPr="00A674F8" w:rsidRDefault="00A275C7" w:rsidP="00696AE2"/>
    <w:p w14:paraId="0101D57C" w14:textId="77777777" w:rsidR="00AB6798" w:rsidRPr="00AB6798" w:rsidRDefault="00AB6798" w:rsidP="00AB6798">
      <w:pPr>
        <w:rPr>
          <w:i/>
        </w:rPr>
      </w:pPr>
      <w:r w:rsidRPr="00AB6798">
        <w:rPr>
          <w:i/>
        </w:rPr>
        <w:t xml:space="preserve">Portée et contenu : </w:t>
      </w:r>
    </w:p>
    <w:p w14:paraId="40EDF1C0" w14:textId="77777777" w:rsidR="00204DDD" w:rsidRDefault="00204DDD" w:rsidP="00204DDD">
      <w:r>
        <w:t xml:space="preserve">Cette sous-série est constituée de plusieurs biographies de personnes connues du secteur. On peut y trouver aussi des allocutions, de la correspondance, des dépliants, des entrevues, des invitations et des coupures de presse, pour ne nommer que ceux-là. </w:t>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6CDB7E6F"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001B4F16" w14:textId="3B8E5E0A" w:rsidR="00C11F5D" w:rsidRPr="00A674F8" w:rsidRDefault="00A129C9" w:rsidP="00A129C9">
            <w:pPr>
              <w:rPr>
                <w:lang w:eastAsia="en-US"/>
              </w:rPr>
            </w:pPr>
            <w:r>
              <w:rPr>
                <w:lang w:eastAsia="en-US"/>
              </w:rPr>
              <w:t>Boîte 1</w:t>
            </w:r>
          </w:p>
        </w:tc>
        <w:tc>
          <w:tcPr>
            <w:tcW w:w="7801" w:type="dxa"/>
            <w:shd w:val="clear" w:color="auto" w:fill="auto"/>
            <w:hideMark/>
          </w:tcPr>
          <w:p w14:paraId="32B5B192" w14:textId="0BFCFB2D" w:rsidR="00C11F5D" w:rsidRPr="00B321DF" w:rsidRDefault="00AB6798" w:rsidP="007F33D1">
            <w:pPr>
              <w:pStyle w:val="Niveau3"/>
            </w:pPr>
            <w:bookmarkStart w:id="13" w:name="_Toc35871927"/>
            <w:r>
              <w:t>P</w:t>
            </w:r>
            <w:r w:rsidR="00BA5267">
              <w:t>08</w:t>
            </w:r>
            <w:r w:rsidR="00C11F5D" w:rsidRPr="00B321DF">
              <w:t>/</w:t>
            </w:r>
            <w:r>
              <w:t>B</w:t>
            </w:r>
            <w:r w:rsidR="00C11F5D" w:rsidRPr="00B321DF">
              <w:t xml:space="preserve">1/1 : </w:t>
            </w:r>
            <w:r w:rsidR="00284343">
              <w:t>Sœur Anne-de-Jésus (carmélite de Dolbeau)</w:t>
            </w:r>
            <w:bookmarkEnd w:id="13"/>
          </w:p>
          <w:p w14:paraId="1DEBC351" w14:textId="38995971" w:rsidR="00284343" w:rsidRDefault="00284343" w:rsidP="00284343">
            <w:r>
              <w:t xml:space="preserve">– 1974. – </w:t>
            </w:r>
            <w:smartTag w:uri="urn:schemas-microsoft-com:office:smarttags" w:element="metricconverter">
              <w:smartTagPr>
                <w:attr w:name="ProductID" w:val="0,1 cm"/>
              </w:smartTagPr>
              <w:r>
                <w:t>0,1 cm</w:t>
              </w:r>
            </w:smartTag>
            <w:r>
              <w:t xml:space="preserve"> de documents textuels.</w:t>
            </w:r>
          </w:p>
          <w:p w14:paraId="6E0908E8" w14:textId="77777777" w:rsidR="00284343" w:rsidRDefault="00284343" w:rsidP="00284343"/>
          <w:p w14:paraId="78B0C667" w14:textId="77777777" w:rsidR="00284343" w:rsidRDefault="00284343" w:rsidP="00284343">
            <w:r>
              <w:t>Description de la vie et de la mort de Sr Anne-de-Jésus, 1</w:t>
            </w:r>
            <w:r w:rsidRPr="00BF37D4">
              <w:rPr>
                <w:vertAlign w:val="superscript"/>
              </w:rPr>
              <w:t>ière</w:t>
            </w:r>
            <w:r>
              <w:t xml:space="preserve"> Vietnamienne. </w:t>
            </w:r>
          </w:p>
          <w:p w14:paraId="5AA39CC1" w14:textId="77777777" w:rsidR="00C11F5D" w:rsidRPr="00A674F8" w:rsidRDefault="00C11F5D" w:rsidP="007F33D1">
            <w:pPr>
              <w:rPr>
                <w:lang w:eastAsia="en-US"/>
              </w:rPr>
            </w:pPr>
          </w:p>
        </w:tc>
      </w:tr>
      <w:tr w:rsidR="00F6562B" w:rsidRPr="00A674F8" w14:paraId="496458F6" w14:textId="77777777" w:rsidTr="00F6562B">
        <w:trPr>
          <w:trHeight w:val="873"/>
        </w:trPr>
        <w:tc>
          <w:tcPr>
            <w:tcW w:w="1555" w:type="dxa"/>
            <w:shd w:val="clear" w:color="auto" w:fill="D9D9D9" w:themeFill="background1" w:themeFillShade="D9"/>
            <w:hideMark/>
          </w:tcPr>
          <w:p w14:paraId="4FEB7205" w14:textId="38594825" w:rsidR="00F6562B" w:rsidRPr="00A674F8" w:rsidRDefault="00F6562B" w:rsidP="0071547E">
            <w:pPr>
              <w:rPr>
                <w:lang w:eastAsia="en-US"/>
              </w:rPr>
            </w:pPr>
          </w:p>
        </w:tc>
        <w:tc>
          <w:tcPr>
            <w:tcW w:w="7801" w:type="dxa"/>
            <w:shd w:val="clear" w:color="auto" w:fill="auto"/>
            <w:hideMark/>
          </w:tcPr>
          <w:p w14:paraId="168214AB" w14:textId="532EF818" w:rsidR="00F6562B" w:rsidRPr="00B321DF" w:rsidRDefault="00F6562B" w:rsidP="0071547E">
            <w:pPr>
              <w:pStyle w:val="Niveau3"/>
            </w:pPr>
            <w:bookmarkStart w:id="14" w:name="_Toc35871928"/>
            <w:r>
              <w:t>P08</w:t>
            </w:r>
            <w:r w:rsidRPr="00B321DF">
              <w:t>/</w:t>
            </w:r>
            <w:r>
              <w:t>B</w:t>
            </w:r>
            <w:r w:rsidRPr="00B321DF">
              <w:t>1/</w:t>
            </w:r>
            <w:r>
              <w:t>2</w:t>
            </w:r>
            <w:r w:rsidRPr="00B321DF">
              <w:t xml:space="preserve"> : </w:t>
            </w:r>
            <w:r w:rsidR="00284343">
              <w:t xml:space="preserve">Maurice Bellemare, </w:t>
            </w:r>
            <w:r w:rsidR="00284343" w:rsidRPr="00B56888">
              <w:t xml:space="preserve">ex-député de </w:t>
            </w:r>
            <w:r w:rsidR="00284343">
              <w:t>Champlain</w:t>
            </w:r>
            <w:bookmarkEnd w:id="14"/>
          </w:p>
          <w:p w14:paraId="22ECA1C3" w14:textId="50555551" w:rsidR="00284343" w:rsidRDefault="00284343" w:rsidP="00284343">
            <w:r>
              <w:t xml:space="preserve">– 1984-1989. – </w:t>
            </w:r>
            <w:smartTag w:uri="urn:schemas-microsoft-com:office:smarttags" w:element="metricconverter">
              <w:smartTagPr>
                <w:attr w:name="ProductID" w:val="0,1 cm"/>
              </w:smartTagPr>
              <w:r>
                <w:t>0,1 cm</w:t>
              </w:r>
            </w:smartTag>
            <w:r>
              <w:t xml:space="preserve"> de documents textuels.</w:t>
            </w:r>
          </w:p>
          <w:p w14:paraId="74B6E2FB" w14:textId="77777777" w:rsidR="00284343" w:rsidRDefault="00284343" w:rsidP="00284343"/>
          <w:p w14:paraId="6B068231" w14:textId="77777777" w:rsidR="00284343" w:rsidRDefault="00284343" w:rsidP="00284343">
            <w:r>
              <w:t>Biographie de Maurice Bellemare, carte de vœux.</w:t>
            </w:r>
          </w:p>
          <w:p w14:paraId="175F9859" w14:textId="77777777" w:rsidR="00F6562B" w:rsidRPr="00A674F8" w:rsidRDefault="00F6562B" w:rsidP="00F6562B">
            <w:pPr>
              <w:pStyle w:val="Niveau3"/>
            </w:pPr>
          </w:p>
        </w:tc>
      </w:tr>
      <w:tr w:rsidR="00F6562B" w:rsidRPr="00A674F8" w14:paraId="57D42083" w14:textId="77777777" w:rsidTr="00F6562B">
        <w:trPr>
          <w:trHeight w:val="873"/>
        </w:trPr>
        <w:tc>
          <w:tcPr>
            <w:tcW w:w="1555" w:type="dxa"/>
            <w:shd w:val="clear" w:color="auto" w:fill="D9D9D9" w:themeFill="background1" w:themeFillShade="D9"/>
            <w:hideMark/>
          </w:tcPr>
          <w:p w14:paraId="28276A23" w14:textId="7FF014C2" w:rsidR="00F6562B" w:rsidRPr="00A674F8" w:rsidRDefault="00F6562B" w:rsidP="0071547E">
            <w:pPr>
              <w:rPr>
                <w:lang w:eastAsia="en-US"/>
              </w:rPr>
            </w:pPr>
          </w:p>
        </w:tc>
        <w:tc>
          <w:tcPr>
            <w:tcW w:w="7801" w:type="dxa"/>
            <w:shd w:val="clear" w:color="auto" w:fill="auto"/>
            <w:hideMark/>
          </w:tcPr>
          <w:p w14:paraId="0B1F8487" w14:textId="7F4D27EC" w:rsidR="00F6562B" w:rsidRPr="00B321DF" w:rsidRDefault="00F6562B" w:rsidP="0071547E">
            <w:pPr>
              <w:pStyle w:val="Niveau3"/>
            </w:pPr>
            <w:bookmarkStart w:id="15" w:name="_Toc35871929"/>
            <w:r>
              <w:t>P08</w:t>
            </w:r>
            <w:r w:rsidRPr="00B321DF">
              <w:t>/</w:t>
            </w:r>
            <w:r>
              <w:t>B</w:t>
            </w:r>
            <w:r w:rsidRPr="00B321DF">
              <w:t>1/</w:t>
            </w:r>
            <w:r>
              <w:t>3</w:t>
            </w:r>
            <w:r w:rsidRPr="00B321DF">
              <w:t xml:space="preserve"> : </w:t>
            </w:r>
            <w:r w:rsidR="00284343">
              <w:t>Abbé Maurice Boilard</w:t>
            </w:r>
            <w:bookmarkEnd w:id="15"/>
          </w:p>
          <w:p w14:paraId="6AEA9E24" w14:textId="51187F9F" w:rsidR="00284343" w:rsidRDefault="00284343" w:rsidP="00284343">
            <w:r>
              <w:t xml:space="preserve">– 1952-1977. – </w:t>
            </w:r>
            <w:smartTag w:uri="urn:schemas-microsoft-com:office:smarttags" w:element="metricconverter">
              <w:smartTagPr>
                <w:attr w:name="ProductID" w:val="0,1 cm"/>
              </w:smartTagPr>
              <w:r>
                <w:t>0,1 cm</w:t>
              </w:r>
            </w:smartTag>
            <w:r>
              <w:t xml:space="preserve"> de documents textuels.</w:t>
            </w:r>
          </w:p>
          <w:p w14:paraId="33E4D3C0" w14:textId="77777777" w:rsidR="00284343" w:rsidRDefault="00284343" w:rsidP="00284343"/>
          <w:p w14:paraId="45C1B686" w14:textId="77777777" w:rsidR="00284343" w:rsidRDefault="00284343" w:rsidP="00284343">
            <w:r>
              <w:t>Carte-souvenir de l’ordination sacerdotale de l’Abbé Maurice Boilard, carte du 25</w:t>
            </w:r>
            <w:r w:rsidRPr="00BF37D4">
              <w:rPr>
                <w:vertAlign w:val="superscript"/>
              </w:rPr>
              <w:t>e</w:t>
            </w:r>
            <w:r>
              <w:t xml:space="preserve"> anniversaire de prêtrise.</w:t>
            </w:r>
          </w:p>
          <w:p w14:paraId="532BF147" w14:textId="77777777" w:rsidR="00F6562B" w:rsidRPr="00A674F8" w:rsidRDefault="00F6562B" w:rsidP="0071547E">
            <w:pPr>
              <w:pStyle w:val="Niveau3"/>
            </w:pPr>
          </w:p>
        </w:tc>
      </w:tr>
      <w:tr w:rsidR="00F6562B" w:rsidRPr="00A674F8" w14:paraId="0E06C2F3" w14:textId="77777777" w:rsidTr="00F6562B">
        <w:trPr>
          <w:trHeight w:val="873"/>
        </w:trPr>
        <w:tc>
          <w:tcPr>
            <w:tcW w:w="1555" w:type="dxa"/>
            <w:shd w:val="clear" w:color="auto" w:fill="D9D9D9" w:themeFill="background1" w:themeFillShade="D9"/>
            <w:hideMark/>
          </w:tcPr>
          <w:p w14:paraId="71896C0F" w14:textId="77777777" w:rsidR="00F6562B" w:rsidRPr="00A674F8" w:rsidRDefault="00F6562B" w:rsidP="0071547E">
            <w:pPr>
              <w:rPr>
                <w:lang w:eastAsia="en-US"/>
              </w:rPr>
            </w:pPr>
          </w:p>
        </w:tc>
        <w:tc>
          <w:tcPr>
            <w:tcW w:w="7801" w:type="dxa"/>
            <w:shd w:val="clear" w:color="auto" w:fill="auto"/>
            <w:hideMark/>
          </w:tcPr>
          <w:p w14:paraId="400379A1" w14:textId="40CAEF00" w:rsidR="00F6562B" w:rsidRPr="00B321DF" w:rsidRDefault="00F6562B" w:rsidP="0071547E">
            <w:pPr>
              <w:pStyle w:val="Niveau3"/>
            </w:pPr>
            <w:bookmarkStart w:id="16" w:name="_Toc35871930"/>
            <w:r>
              <w:t>P08</w:t>
            </w:r>
            <w:r w:rsidRPr="00B321DF">
              <w:t>/</w:t>
            </w:r>
            <w:r>
              <w:t>B</w:t>
            </w:r>
            <w:r w:rsidRPr="00B321DF">
              <w:t>1/</w:t>
            </w:r>
            <w:r>
              <w:t>4</w:t>
            </w:r>
            <w:r w:rsidRPr="00B321DF">
              <w:t xml:space="preserve"> : </w:t>
            </w:r>
            <w:r w:rsidR="00284343">
              <w:t>François-Paul Boivin</w:t>
            </w:r>
            <w:bookmarkEnd w:id="16"/>
          </w:p>
          <w:p w14:paraId="4E10C733" w14:textId="064AE60D" w:rsidR="00284343" w:rsidRDefault="00284343" w:rsidP="00284343">
            <w:r>
              <w:t xml:space="preserve">– 1958-1994. – </w:t>
            </w:r>
            <w:smartTag w:uri="urn:schemas-microsoft-com:office:smarttags" w:element="metricconverter">
              <w:smartTagPr>
                <w:attr w:name="ProductID" w:val="0,1 cm"/>
              </w:smartTagPr>
              <w:r>
                <w:t>0,1 cm</w:t>
              </w:r>
            </w:smartTag>
            <w:r>
              <w:t xml:space="preserve"> de documents textuels.</w:t>
            </w:r>
          </w:p>
          <w:p w14:paraId="02684596" w14:textId="77777777" w:rsidR="00284343" w:rsidRDefault="00284343" w:rsidP="00284343"/>
          <w:p w14:paraId="74B6C7CA" w14:textId="77777777" w:rsidR="00284343" w:rsidRDefault="00284343" w:rsidP="00284343">
            <w:r>
              <w:t>Biographie de François-Paul Boivin, lettre du Gouverneur-général lui annonçant la remise de la médaille commémorative du 125</w:t>
            </w:r>
            <w:r w:rsidRPr="00BF37D4">
              <w:rPr>
                <w:vertAlign w:val="superscript"/>
              </w:rPr>
              <w:t>e</w:t>
            </w:r>
            <w:r>
              <w:t xml:space="preserve"> anniversaire de </w:t>
            </w:r>
            <w:smartTag w:uri="urn:schemas-microsoft-com:office:smarttags" w:element="PersonName">
              <w:smartTagPr>
                <w:attr w:name="ProductID" w:val="la Conf￩d￩ration"/>
              </w:smartTagPr>
              <w:r>
                <w:t>la Confédération</w:t>
              </w:r>
            </w:smartTag>
            <w:r>
              <w:t>, lettre de l’Évêque de Chicoutimi, coupures de presse sur le décès de François-Paul Boivin.</w:t>
            </w:r>
          </w:p>
          <w:p w14:paraId="605DEAD4" w14:textId="77777777" w:rsidR="00F6562B" w:rsidRPr="00A674F8" w:rsidRDefault="00F6562B" w:rsidP="0071547E">
            <w:pPr>
              <w:pStyle w:val="Niveau3"/>
            </w:pPr>
          </w:p>
        </w:tc>
      </w:tr>
      <w:tr w:rsidR="00F6562B" w:rsidRPr="00A674F8" w14:paraId="17348763" w14:textId="77777777" w:rsidTr="00F6562B">
        <w:trPr>
          <w:trHeight w:val="873"/>
        </w:trPr>
        <w:tc>
          <w:tcPr>
            <w:tcW w:w="1555" w:type="dxa"/>
            <w:shd w:val="clear" w:color="auto" w:fill="D9D9D9" w:themeFill="background1" w:themeFillShade="D9"/>
            <w:hideMark/>
          </w:tcPr>
          <w:p w14:paraId="3471A863" w14:textId="77777777" w:rsidR="00F6562B" w:rsidRPr="00A674F8" w:rsidRDefault="00F6562B" w:rsidP="0071547E">
            <w:pPr>
              <w:rPr>
                <w:lang w:eastAsia="en-US"/>
              </w:rPr>
            </w:pPr>
          </w:p>
        </w:tc>
        <w:tc>
          <w:tcPr>
            <w:tcW w:w="7801" w:type="dxa"/>
            <w:shd w:val="clear" w:color="auto" w:fill="auto"/>
            <w:hideMark/>
          </w:tcPr>
          <w:p w14:paraId="0755BC14" w14:textId="53967F0A" w:rsidR="00F6562B" w:rsidRPr="00B321DF" w:rsidRDefault="00F6562B" w:rsidP="0071547E">
            <w:pPr>
              <w:pStyle w:val="Niveau3"/>
            </w:pPr>
            <w:bookmarkStart w:id="17" w:name="_Toc35871931"/>
            <w:r>
              <w:t>P08</w:t>
            </w:r>
            <w:r w:rsidRPr="00B321DF">
              <w:t>/</w:t>
            </w:r>
            <w:r>
              <w:t>B</w:t>
            </w:r>
            <w:r w:rsidRPr="00B321DF">
              <w:t>1/</w:t>
            </w:r>
            <w:r>
              <w:t>5</w:t>
            </w:r>
            <w:r w:rsidRPr="00B321DF">
              <w:t xml:space="preserve"> : </w:t>
            </w:r>
            <w:r w:rsidR="00284343">
              <w:t>Lumina Boivin (Mistassini)</w:t>
            </w:r>
            <w:bookmarkEnd w:id="17"/>
          </w:p>
          <w:p w14:paraId="322FDEA4" w14:textId="72320EE6" w:rsidR="00284343" w:rsidRDefault="00284343" w:rsidP="00284343">
            <w:r>
              <w:t xml:space="preserve">– 1920. – </w:t>
            </w:r>
            <w:smartTag w:uri="urn:schemas-microsoft-com:office:smarttags" w:element="metricconverter">
              <w:smartTagPr>
                <w:attr w:name="ProductID" w:val="0,1 cm"/>
              </w:smartTagPr>
              <w:r>
                <w:t>0,1 cm</w:t>
              </w:r>
            </w:smartTag>
            <w:r>
              <w:t xml:space="preserve"> de documents textuels.</w:t>
            </w:r>
          </w:p>
          <w:p w14:paraId="057287C4" w14:textId="77777777" w:rsidR="00284343" w:rsidRDefault="00284343" w:rsidP="00284343"/>
          <w:p w14:paraId="717D173C" w14:textId="77777777" w:rsidR="00284343" w:rsidRDefault="00284343" w:rsidP="00284343">
            <w:r>
              <w:t>Testament notarié de Dame Lumina Boivin.</w:t>
            </w:r>
          </w:p>
          <w:p w14:paraId="7F1D0422" w14:textId="77777777" w:rsidR="00F6562B" w:rsidRPr="00A674F8" w:rsidRDefault="00F6562B" w:rsidP="0071547E">
            <w:pPr>
              <w:pStyle w:val="Niveau3"/>
            </w:pPr>
          </w:p>
        </w:tc>
      </w:tr>
      <w:tr w:rsidR="00F6562B" w:rsidRPr="00A674F8" w14:paraId="55D37FE6" w14:textId="77777777" w:rsidTr="00F6562B">
        <w:trPr>
          <w:trHeight w:val="873"/>
        </w:trPr>
        <w:tc>
          <w:tcPr>
            <w:tcW w:w="1555" w:type="dxa"/>
            <w:shd w:val="clear" w:color="auto" w:fill="D9D9D9" w:themeFill="background1" w:themeFillShade="D9"/>
            <w:hideMark/>
          </w:tcPr>
          <w:p w14:paraId="5FBA66E5"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3DB3A690" w14:textId="0D0A410D" w:rsidR="00F6562B" w:rsidRPr="00A674F8" w:rsidRDefault="00A129C9" w:rsidP="00A129C9">
            <w:pPr>
              <w:rPr>
                <w:lang w:eastAsia="en-US"/>
              </w:rPr>
            </w:pPr>
            <w:r>
              <w:rPr>
                <w:lang w:eastAsia="en-US"/>
              </w:rPr>
              <w:t>Boîte 1</w:t>
            </w:r>
          </w:p>
        </w:tc>
        <w:tc>
          <w:tcPr>
            <w:tcW w:w="7801" w:type="dxa"/>
            <w:shd w:val="clear" w:color="auto" w:fill="auto"/>
            <w:hideMark/>
          </w:tcPr>
          <w:p w14:paraId="3009B5B6" w14:textId="57812945" w:rsidR="00F6562B" w:rsidRPr="00B321DF" w:rsidRDefault="00F6562B" w:rsidP="0071547E">
            <w:pPr>
              <w:pStyle w:val="Niveau3"/>
            </w:pPr>
            <w:bookmarkStart w:id="18" w:name="_Toc35871932"/>
            <w:r>
              <w:t>P08</w:t>
            </w:r>
            <w:r w:rsidRPr="00B321DF">
              <w:t>/</w:t>
            </w:r>
            <w:r>
              <w:t>B</w:t>
            </w:r>
            <w:r w:rsidRPr="00B321DF">
              <w:t>1/</w:t>
            </w:r>
            <w:r>
              <w:t>6</w:t>
            </w:r>
            <w:r w:rsidRPr="00B321DF">
              <w:t xml:space="preserve"> : </w:t>
            </w:r>
            <w:r w:rsidR="00284343">
              <w:t>Michel Desgagné (Diaconat)</w:t>
            </w:r>
            <w:bookmarkEnd w:id="18"/>
          </w:p>
          <w:p w14:paraId="457CEA0F" w14:textId="1F4362A1" w:rsidR="00284343" w:rsidRDefault="00284343" w:rsidP="00284343">
            <w:r>
              <w:t xml:space="preserve">– 1989-1990. – </w:t>
            </w:r>
            <w:smartTag w:uri="urn:schemas-microsoft-com:office:smarttags" w:element="metricconverter">
              <w:smartTagPr>
                <w:attr w:name="ProductID" w:val="0,3 cm"/>
              </w:smartTagPr>
              <w:r>
                <w:t>0,3 cm</w:t>
              </w:r>
            </w:smartTag>
            <w:r>
              <w:t xml:space="preserve"> de documents textuels.</w:t>
            </w:r>
          </w:p>
          <w:p w14:paraId="772B7887" w14:textId="77777777" w:rsidR="00284343" w:rsidRDefault="00284343" w:rsidP="00284343"/>
          <w:p w14:paraId="642C1AC3" w14:textId="77777777" w:rsidR="00284343" w:rsidRDefault="00284343" w:rsidP="00284343">
            <w:r>
              <w:t>Dépliant-circulaire de l’Évêque de Chicoutimi sur l’établissement du Diaconat permanent dans le Diocèse de Chicoutimi, lettre de Maurice Labbé prêtre, livret sur l’ordination au Diaconat permanent de Michel Desgagné en l’église Ste-Thérèse d’Avila de Dolbeau.</w:t>
            </w:r>
          </w:p>
          <w:p w14:paraId="7F8CC0F5" w14:textId="77777777" w:rsidR="00F6562B" w:rsidRPr="00A674F8" w:rsidRDefault="00F6562B" w:rsidP="0071547E">
            <w:pPr>
              <w:pStyle w:val="Niveau3"/>
            </w:pPr>
          </w:p>
        </w:tc>
      </w:tr>
      <w:tr w:rsidR="00F6562B" w:rsidRPr="00A674F8" w14:paraId="443CDAF9" w14:textId="77777777" w:rsidTr="00F6562B">
        <w:trPr>
          <w:trHeight w:val="873"/>
        </w:trPr>
        <w:tc>
          <w:tcPr>
            <w:tcW w:w="1555" w:type="dxa"/>
            <w:shd w:val="clear" w:color="auto" w:fill="D9D9D9" w:themeFill="background1" w:themeFillShade="D9"/>
            <w:hideMark/>
          </w:tcPr>
          <w:p w14:paraId="2DDE6F00" w14:textId="77777777" w:rsidR="00F6562B" w:rsidRPr="00A674F8" w:rsidRDefault="00F6562B" w:rsidP="0071547E">
            <w:pPr>
              <w:rPr>
                <w:lang w:eastAsia="en-US"/>
              </w:rPr>
            </w:pPr>
          </w:p>
        </w:tc>
        <w:tc>
          <w:tcPr>
            <w:tcW w:w="7801" w:type="dxa"/>
            <w:shd w:val="clear" w:color="auto" w:fill="auto"/>
            <w:hideMark/>
          </w:tcPr>
          <w:p w14:paraId="495521AD" w14:textId="5AC2BEBB" w:rsidR="00F6562B" w:rsidRPr="00B321DF" w:rsidRDefault="00F6562B" w:rsidP="0071547E">
            <w:pPr>
              <w:pStyle w:val="Niveau3"/>
            </w:pPr>
            <w:bookmarkStart w:id="19" w:name="_Toc35871933"/>
            <w:r>
              <w:t>P08</w:t>
            </w:r>
            <w:r w:rsidRPr="00B321DF">
              <w:t>/</w:t>
            </w:r>
            <w:r>
              <w:t>B</w:t>
            </w:r>
            <w:r w:rsidRPr="00B321DF">
              <w:t>1/</w:t>
            </w:r>
            <w:r>
              <w:t>7</w:t>
            </w:r>
            <w:r w:rsidRPr="00B321DF">
              <w:t xml:space="preserve"> : </w:t>
            </w:r>
            <w:r w:rsidR="00284343">
              <w:t>Abbé Henri  Fortier</w:t>
            </w:r>
            <w:bookmarkEnd w:id="19"/>
          </w:p>
          <w:p w14:paraId="1F8F65E3" w14:textId="31F7ECCF" w:rsidR="00284343" w:rsidRDefault="00284343" w:rsidP="00284343">
            <w:r>
              <w:t xml:space="preserve">1943. – </w:t>
            </w:r>
            <w:smartTag w:uri="urn:schemas-microsoft-com:office:smarttags" w:element="metricconverter">
              <w:smartTagPr>
                <w:attr w:name="ProductID" w:val="0,1 cm"/>
              </w:smartTagPr>
              <w:r>
                <w:t>0,1 cm</w:t>
              </w:r>
            </w:smartTag>
            <w:r>
              <w:t xml:space="preserve"> de documents textuels.</w:t>
            </w:r>
          </w:p>
          <w:p w14:paraId="0F448649" w14:textId="77777777" w:rsidR="00284343" w:rsidRDefault="00284343" w:rsidP="00284343"/>
          <w:p w14:paraId="5B447F45" w14:textId="77777777" w:rsidR="00284343" w:rsidRDefault="00284343" w:rsidP="00284343">
            <w:r>
              <w:t>Album-souvenir sur le Jubilé d’Argent sacerdotal de l’Abbé Henri Fortier (Ste-Famille Kénogami).</w:t>
            </w:r>
          </w:p>
          <w:p w14:paraId="61F9B90C" w14:textId="77777777" w:rsidR="00F6562B" w:rsidRPr="00A674F8" w:rsidRDefault="00F6562B" w:rsidP="0071547E">
            <w:pPr>
              <w:pStyle w:val="Niveau3"/>
            </w:pPr>
          </w:p>
        </w:tc>
      </w:tr>
      <w:tr w:rsidR="00F6562B" w:rsidRPr="00A674F8" w14:paraId="063801F9" w14:textId="77777777" w:rsidTr="00F6562B">
        <w:trPr>
          <w:trHeight w:val="873"/>
        </w:trPr>
        <w:tc>
          <w:tcPr>
            <w:tcW w:w="1555" w:type="dxa"/>
            <w:shd w:val="clear" w:color="auto" w:fill="D9D9D9" w:themeFill="background1" w:themeFillShade="D9"/>
            <w:hideMark/>
          </w:tcPr>
          <w:p w14:paraId="6DA96596" w14:textId="77777777" w:rsidR="00F6562B" w:rsidRPr="00A674F8" w:rsidRDefault="00F6562B" w:rsidP="0071547E">
            <w:pPr>
              <w:rPr>
                <w:lang w:eastAsia="en-US"/>
              </w:rPr>
            </w:pPr>
          </w:p>
        </w:tc>
        <w:tc>
          <w:tcPr>
            <w:tcW w:w="7801" w:type="dxa"/>
            <w:shd w:val="clear" w:color="auto" w:fill="auto"/>
            <w:hideMark/>
          </w:tcPr>
          <w:p w14:paraId="16AB113F" w14:textId="79B75570" w:rsidR="00F6562B" w:rsidRPr="00B321DF" w:rsidRDefault="00F6562B" w:rsidP="0071547E">
            <w:pPr>
              <w:pStyle w:val="Niveau3"/>
            </w:pPr>
            <w:bookmarkStart w:id="20" w:name="_Toc35871934"/>
            <w:r>
              <w:t>P08</w:t>
            </w:r>
            <w:r w:rsidRPr="00B321DF">
              <w:t>/</w:t>
            </w:r>
            <w:r>
              <w:t>B</w:t>
            </w:r>
            <w:r w:rsidRPr="00B321DF">
              <w:t>1/</w:t>
            </w:r>
            <w:r>
              <w:t>8</w:t>
            </w:r>
            <w:r w:rsidRPr="00B321DF">
              <w:t xml:space="preserve"> : </w:t>
            </w:r>
            <w:r w:rsidR="00284343">
              <w:t>J.-Émile Fortin</w:t>
            </w:r>
            <w:bookmarkEnd w:id="20"/>
          </w:p>
          <w:p w14:paraId="6B4F4AA0" w14:textId="09FFB376" w:rsidR="00284343" w:rsidRDefault="00284343" w:rsidP="00284343">
            <w:r>
              <w:t xml:space="preserve">– 1948-1972. – </w:t>
            </w:r>
            <w:smartTag w:uri="urn:schemas-microsoft-com:office:smarttags" w:element="metricconverter">
              <w:smartTagPr>
                <w:attr w:name="ProductID" w:val="0,1 cm"/>
              </w:smartTagPr>
              <w:r>
                <w:t>0,1 cm</w:t>
              </w:r>
            </w:smartTag>
            <w:r>
              <w:t xml:space="preserve"> de documents textuels. </w:t>
            </w:r>
          </w:p>
          <w:p w14:paraId="31946FDD" w14:textId="77777777" w:rsidR="00284343" w:rsidRDefault="00284343" w:rsidP="00284343"/>
          <w:p w14:paraId="5BEEDEA6" w14:textId="77777777" w:rsidR="00284343" w:rsidRDefault="00284343" w:rsidP="00284343">
            <w:r>
              <w:t>Entrevue donnée par M. J.-Émile Fortin, lettre de l’Abbé Victor Tremblay, carte de membre Ligue du Sacré-Cœur, invitation.</w:t>
            </w:r>
          </w:p>
          <w:p w14:paraId="3BC16B23" w14:textId="77777777" w:rsidR="00F6562B" w:rsidRPr="00A674F8" w:rsidRDefault="00F6562B" w:rsidP="0071547E">
            <w:pPr>
              <w:pStyle w:val="Niveau3"/>
            </w:pPr>
          </w:p>
        </w:tc>
      </w:tr>
      <w:tr w:rsidR="00F6562B" w:rsidRPr="00A674F8" w14:paraId="5AB47BEB" w14:textId="77777777" w:rsidTr="00F6562B">
        <w:trPr>
          <w:trHeight w:val="873"/>
        </w:trPr>
        <w:tc>
          <w:tcPr>
            <w:tcW w:w="1555" w:type="dxa"/>
            <w:shd w:val="clear" w:color="auto" w:fill="D9D9D9" w:themeFill="background1" w:themeFillShade="D9"/>
            <w:hideMark/>
          </w:tcPr>
          <w:p w14:paraId="2DB06248" w14:textId="77777777" w:rsidR="00F6562B" w:rsidRPr="00A674F8" w:rsidRDefault="00F6562B" w:rsidP="0071547E">
            <w:pPr>
              <w:rPr>
                <w:lang w:eastAsia="en-US"/>
              </w:rPr>
            </w:pPr>
          </w:p>
        </w:tc>
        <w:tc>
          <w:tcPr>
            <w:tcW w:w="7801" w:type="dxa"/>
            <w:shd w:val="clear" w:color="auto" w:fill="auto"/>
            <w:hideMark/>
          </w:tcPr>
          <w:p w14:paraId="62B7402B" w14:textId="52D74BF5" w:rsidR="00F6562B" w:rsidRPr="00B321DF" w:rsidRDefault="00F6562B" w:rsidP="0071547E">
            <w:pPr>
              <w:pStyle w:val="Niveau3"/>
            </w:pPr>
            <w:bookmarkStart w:id="21" w:name="_Toc35871935"/>
            <w:r>
              <w:t>P08</w:t>
            </w:r>
            <w:r w:rsidRPr="00B321DF">
              <w:t>/</w:t>
            </w:r>
            <w:r>
              <w:t>B</w:t>
            </w:r>
            <w:r w:rsidRPr="00B321DF">
              <w:t>1/</w:t>
            </w:r>
            <w:r>
              <w:t>9</w:t>
            </w:r>
            <w:r w:rsidRPr="00B321DF">
              <w:t xml:space="preserve"> : </w:t>
            </w:r>
            <w:r w:rsidR="00284343">
              <w:t>Charles-Arthur Gauthier, ex-député de Roberval</w:t>
            </w:r>
            <w:bookmarkEnd w:id="21"/>
          </w:p>
          <w:p w14:paraId="2C21DE1C" w14:textId="085F3485" w:rsidR="00284343" w:rsidRDefault="00284343" w:rsidP="00284343">
            <w:r>
              <w:t xml:space="preserve">– 1974-1978. – </w:t>
            </w:r>
            <w:smartTag w:uri="urn:schemas-microsoft-com:office:smarttags" w:element="metricconverter">
              <w:smartTagPr>
                <w:attr w:name="ProductID" w:val="0,3 cm"/>
              </w:smartTagPr>
              <w:r>
                <w:t>0,3 cm</w:t>
              </w:r>
            </w:smartTag>
            <w:r>
              <w:t xml:space="preserve"> de documents textuels. </w:t>
            </w:r>
          </w:p>
          <w:p w14:paraId="476E8664" w14:textId="77777777" w:rsidR="00284343" w:rsidRDefault="00284343" w:rsidP="00284343"/>
          <w:p w14:paraId="2A52A8B9" w14:textId="77777777" w:rsidR="00284343" w:rsidRDefault="00284343" w:rsidP="00284343">
            <w:r>
              <w:t xml:space="preserve">Biographie de C.A. Gauthier, ex-député du Comté de Roberval à </w:t>
            </w:r>
            <w:smartTag w:uri="urn:schemas-microsoft-com:office:smarttags" w:element="PersonName">
              <w:smartTagPr>
                <w:attr w:name="ProductID" w:val="la Chambre"/>
              </w:smartTagPr>
              <w:r>
                <w:t>la Chambre</w:t>
              </w:r>
            </w:smartTag>
            <w:r>
              <w:t xml:space="preserve"> des Communes du Canada, interventions de C.A. Gauthier à </w:t>
            </w:r>
            <w:smartTag w:uri="urn:schemas-microsoft-com:office:smarttags" w:element="PersonName">
              <w:smartTagPr>
                <w:attr w:name="ProductID" w:val="la Chambre"/>
              </w:smartTagPr>
              <w:r>
                <w:t>la Chambre</w:t>
              </w:r>
            </w:smartTag>
            <w:r>
              <w:t xml:space="preserve"> des Communes, résultats des élections fédérales dans le comté Roberval de 1867 à 1974, album-souvenir du 15</w:t>
            </w:r>
            <w:r w:rsidRPr="00526FAF">
              <w:rPr>
                <w:vertAlign w:val="superscript"/>
              </w:rPr>
              <w:t>e</w:t>
            </w:r>
            <w:r>
              <w:t xml:space="preserve"> anniversaire de vie politique (1962-1977), discours de C.A. Gauthier prononcé à </w:t>
            </w:r>
            <w:smartTag w:uri="urn:schemas-microsoft-com:office:smarttags" w:element="PersonName">
              <w:smartTagPr>
                <w:attr w:name="ProductID" w:val="la Chambre"/>
              </w:smartTagPr>
              <w:r>
                <w:t>la Chambre</w:t>
              </w:r>
            </w:smartTag>
            <w:r>
              <w:t xml:space="preserve"> des Communes le 6 mars 1978.</w:t>
            </w:r>
          </w:p>
          <w:p w14:paraId="2B258D8F" w14:textId="77777777" w:rsidR="00F6562B" w:rsidRPr="00A674F8" w:rsidRDefault="00F6562B" w:rsidP="0071547E">
            <w:pPr>
              <w:pStyle w:val="Niveau3"/>
            </w:pPr>
          </w:p>
        </w:tc>
      </w:tr>
      <w:tr w:rsidR="00F6562B" w:rsidRPr="00A674F8" w14:paraId="36911FB8" w14:textId="77777777" w:rsidTr="00F6562B">
        <w:trPr>
          <w:trHeight w:val="873"/>
        </w:trPr>
        <w:tc>
          <w:tcPr>
            <w:tcW w:w="1555" w:type="dxa"/>
            <w:shd w:val="clear" w:color="auto" w:fill="D9D9D9" w:themeFill="background1" w:themeFillShade="D9"/>
            <w:hideMark/>
          </w:tcPr>
          <w:p w14:paraId="4C3392AA" w14:textId="77777777" w:rsidR="00F6562B" w:rsidRPr="00A674F8" w:rsidRDefault="00F6562B" w:rsidP="0071547E">
            <w:pPr>
              <w:rPr>
                <w:lang w:eastAsia="en-US"/>
              </w:rPr>
            </w:pPr>
          </w:p>
        </w:tc>
        <w:tc>
          <w:tcPr>
            <w:tcW w:w="7801" w:type="dxa"/>
            <w:shd w:val="clear" w:color="auto" w:fill="auto"/>
            <w:hideMark/>
          </w:tcPr>
          <w:p w14:paraId="718E62B0" w14:textId="242A5113" w:rsidR="00F6562B" w:rsidRPr="00B321DF" w:rsidRDefault="00F6562B" w:rsidP="0071547E">
            <w:pPr>
              <w:pStyle w:val="Niveau3"/>
            </w:pPr>
            <w:bookmarkStart w:id="22" w:name="_Toc35871936"/>
            <w:r>
              <w:t>P08</w:t>
            </w:r>
            <w:r w:rsidRPr="00B321DF">
              <w:t>/</w:t>
            </w:r>
            <w:r>
              <w:t>B</w:t>
            </w:r>
            <w:r w:rsidRPr="00B321DF">
              <w:t>1/1</w:t>
            </w:r>
            <w:r>
              <w:t>0</w:t>
            </w:r>
            <w:r w:rsidRPr="00B321DF">
              <w:t xml:space="preserve"> : </w:t>
            </w:r>
            <w:r w:rsidR="00284343">
              <w:t>Roméo Gilbert, président des gardes paroissiales de Dolbeau</w:t>
            </w:r>
            <w:bookmarkEnd w:id="22"/>
          </w:p>
          <w:p w14:paraId="788FF242" w14:textId="18E90AD1" w:rsidR="00284343" w:rsidRDefault="00284343" w:rsidP="00284343">
            <w:r>
              <w:t xml:space="preserve">– [19--]. – </w:t>
            </w:r>
            <w:smartTag w:uri="urn:schemas-microsoft-com:office:smarttags" w:element="metricconverter">
              <w:smartTagPr>
                <w:attr w:name="ProductID" w:val="0,1 cm"/>
              </w:smartTagPr>
              <w:r>
                <w:t>0,1 cm</w:t>
              </w:r>
            </w:smartTag>
            <w:r>
              <w:t xml:space="preserve"> de documents textuels.</w:t>
            </w:r>
          </w:p>
          <w:p w14:paraId="3F50A262" w14:textId="77777777" w:rsidR="00284343" w:rsidRDefault="00284343" w:rsidP="00284343"/>
          <w:p w14:paraId="454DD140" w14:textId="77777777" w:rsidR="00284343" w:rsidRDefault="00284343" w:rsidP="00284343">
            <w:r>
              <w:t>Biographie de M. Roméo Gilbert, lieutenant-colonel et président diocésain des Gardes de Dolbeau.</w:t>
            </w:r>
          </w:p>
          <w:p w14:paraId="7E6CFF75" w14:textId="77777777" w:rsidR="00F6562B" w:rsidRPr="00A674F8" w:rsidRDefault="00F6562B" w:rsidP="0071547E">
            <w:pPr>
              <w:pStyle w:val="Niveau3"/>
            </w:pPr>
          </w:p>
        </w:tc>
      </w:tr>
      <w:tr w:rsidR="00F6562B" w:rsidRPr="00A674F8" w14:paraId="3D5A455F" w14:textId="77777777" w:rsidTr="00F6562B">
        <w:trPr>
          <w:trHeight w:val="873"/>
        </w:trPr>
        <w:tc>
          <w:tcPr>
            <w:tcW w:w="1555" w:type="dxa"/>
            <w:shd w:val="clear" w:color="auto" w:fill="D9D9D9" w:themeFill="background1" w:themeFillShade="D9"/>
            <w:hideMark/>
          </w:tcPr>
          <w:p w14:paraId="787AA531" w14:textId="77777777" w:rsidR="00F6562B" w:rsidRPr="00A674F8" w:rsidRDefault="00F6562B" w:rsidP="0071547E">
            <w:pPr>
              <w:rPr>
                <w:lang w:eastAsia="en-US"/>
              </w:rPr>
            </w:pPr>
          </w:p>
        </w:tc>
        <w:tc>
          <w:tcPr>
            <w:tcW w:w="7801" w:type="dxa"/>
            <w:shd w:val="clear" w:color="auto" w:fill="auto"/>
            <w:hideMark/>
          </w:tcPr>
          <w:p w14:paraId="1420305B" w14:textId="7CEE5A9A" w:rsidR="00F6562B" w:rsidRPr="00B321DF" w:rsidRDefault="00F6562B" w:rsidP="0071547E">
            <w:pPr>
              <w:pStyle w:val="Niveau3"/>
            </w:pPr>
            <w:bookmarkStart w:id="23" w:name="_Toc35871937"/>
            <w:r>
              <w:t>P08</w:t>
            </w:r>
            <w:r w:rsidRPr="00B321DF">
              <w:t>/</w:t>
            </w:r>
            <w:r>
              <w:t>B</w:t>
            </w:r>
            <w:r w:rsidRPr="00B321DF">
              <w:t>1/1</w:t>
            </w:r>
            <w:r>
              <w:t>1</w:t>
            </w:r>
            <w:r w:rsidRPr="00B321DF">
              <w:t xml:space="preserve"> : </w:t>
            </w:r>
            <w:r w:rsidR="0071547E">
              <w:t>Frère Jude-Marie Héon (fic) directeur École Dolbeau</w:t>
            </w:r>
            <w:bookmarkEnd w:id="23"/>
          </w:p>
          <w:p w14:paraId="025AB7B2" w14:textId="3050F0AC" w:rsidR="0071547E" w:rsidRDefault="0071547E" w:rsidP="0071547E">
            <w:r>
              <w:t xml:space="preserve">– 1965. – </w:t>
            </w:r>
            <w:smartTag w:uri="urn:schemas-microsoft-com:office:smarttags" w:element="metricconverter">
              <w:smartTagPr>
                <w:attr w:name="ProductID" w:val="0,4 cm"/>
              </w:smartTagPr>
              <w:r>
                <w:t>0,4 cm</w:t>
              </w:r>
            </w:smartTag>
            <w:r>
              <w:t xml:space="preserve"> de documents textuels. </w:t>
            </w:r>
          </w:p>
          <w:p w14:paraId="2C2DB7C0" w14:textId="77777777" w:rsidR="0071547E" w:rsidRDefault="0071547E" w:rsidP="0071547E"/>
          <w:p w14:paraId="6D45DD03" w14:textId="77777777" w:rsidR="0071547E" w:rsidRDefault="0071547E" w:rsidP="0071547E">
            <w:r>
              <w:t>Album-souvenir du Jubilé d’Or de vie réligieuse du Frère Jude-Marie Héon (Frère Instruction Chrétienne) (1915-1965) dont : curriculum vitae, témoignages.</w:t>
            </w:r>
          </w:p>
          <w:p w14:paraId="31EBC7BC" w14:textId="77777777" w:rsidR="00F6562B" w:rsidRPr="00A674F8" w:rsidRDefault="00F6562B" w:rsidP="0071547E">
            <w:pPr>
              <w:pStyle w:val="Niveau3"/>
            </w:pPr>
          </w:p>
        </w:tc>
      </w:tr>
      <w:tr w:rsidR="00F6562B" w:rsidRPr="00A674F8" w14:paraId="7AF18C56" w14:textId="77777777" w:rsidTr="00F6562B">
        <w:trPr>
          <w:trHeight w:val="873"/>
        </w:trPr>
        <w:tc>
          <w:tcPr>
            <w:tcW w:w="1555" w:type="dxa"/>
            <w:shd w:val="clear" w:color="auto" w:fill="D9D9D9" w:themeFill="background1" w:themeFillShade="D9"/>
            <w:hideMark/>
          </w:tcPr>
          <w:p w14:paraId="4B2431B1" w14:textId="77777777" w:rsidR="00F6562B" w:rsidRPr="00A674F8" w:rsidRDefault="00F6562B" w:rsidP="0071547E">
            <w:pPr>
              <w:rPr>
                <w:lang w:eastAsia="en-US"/>
              </w:rPr>
            </w:pPr>
          </w:p>
        </w:tc>
        <w:tc>
          <w:tcPr>
            <w:tcW w:w="7801" w:type="dxa"/>
            <w:shd w:val="clear" w:color="auto" w:fill="auto"/>
            <w:hideMark/>
          </w:tcPr>
          <w:p w14:paraId="46932785" w14:textId="73BB9E14" w:rsidR="00F6562B" w:rsidRPr="00B321DF" w:rsidRDefault="00F6562B" w:rsidP="0071547E">
            <w:pPr>
              <w:pStyle w:val="Niveau3"/>
            </w:pPr>
            <w:bookmarkStart w:id="24" w:name="_Toc35871938"/>
            <w:r>
              <w:t>P08</w:t>
            </w:r>
            <w:r w:rsidRPr="00B321DF">
              <w:t>/</w:t>
            </w:r>
            <w:r>
              <w:t>B</w:t>
            </w:r>
            <w:r w:rsidRPr="00B321DF">
              <w:t>1/1</w:t>
            </w:r>
            <w:r>
              <w:t>2</w:t>
            </w:r>
            <w:r w:rsidRPr="00B321DF">
              <w:t xml:space="preserve"> : </w:t>
            </w:r>
            <w:r w:rsidR="0071547E">
              <w:t>Louis Hémon, écrivain</w:t>
            </w:r>
            <w:bookmarkEnd w:id="24"/>
          </w:p>
          <w:p w14:paraId="1B4FB8E8" w14:textId="77777777" w:rsidR="0071547E" w:rsidRDefault="0071547E" w:rsidP="0071547E">
            <w:r>
              <w:t xml:space="preserve">– 1980. - </w:t>
            </w:r>
            <w:smartTag w:uri="urn:schemas-microsoft-com:office:smarttags" w:element="metricconverter">
              <w:smartTagPr>
                <w:attr w:name="ProductID" w:val="0,5 cm"/>
              </w:smartTagPr>
              <w:r>
                <w:t>0,5 cm</w:t>
              </w:r>
            </w:smartTag>
            <w:r>
              <w:t xml:space="preserve"> de documents textuels. </w:t>
            </w:r>
          </w:p>
          <w:p w14:paraId="6564EDE4" w14:textId="77777777" w:rsidR="0071547E" w:rsidRDefault="0071547E" w:rsidP="0071547E">
            <w:r>
              <w:t>Volume « Le Saguenay-Lac-St-Jean célèbre Louis Hémon » (Introduction à l’écrivain et à son œuvre à l’occasion du Centenaire de sa naissance 1880-1980, par Aurélien Boivin et Jean-Marc Bourgeois).</w:t>
            </w:r>
          </w:p>
          <w:p w14:paraId="165FF974" w14:textId="77777777" w:rsidR="00F6562B" w:rsidRPr="00A674F8" w:rsidRDefault="00F6562B" w:rsidP="0071547E">
            <w:pPr>
              <w:pStyle w:val="Niveau3"/>
            </w:pPr>
          </w:p>
        </w:tc>
      </w:tr>
      <w:tr w:rsidR="00F6562B" w:rsidRPr="00A674F8" w14:paraId="27C5CF12" w14:textId="77777777" w:rsidTr="00F6562B">
        <w:trPr>
          <w:trHeight w:val="873"/>
        </w:trPr>
        <w:tc>
          <w:tcPr>
            <w:tcW w:w="1555" w:type="dxa"/>
            <w:shd w:val="clear" w:color="auto" w:fill="D9D9D9" w:themeFill="background1" w:themeFillShade="D9"/>
            <w:hideMark/>
          </w:tcPr>
          <w:p w14:paraId="5D6E4BBD"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1FA1BE19" w14:textId="6B5C7E74" w:rsidR="00F6562B" w:rsidRPr="00A674F8" w:rsidRDefault="00A129C9" w:rsidP="00A129C9">
            <w:pPr>
              <w:rPr>
                <w:lang w:eastAsia="en-US"/>
              </w:rPr>
            </w:pPr>
            <w:r>
              <w:rPr>
                <w:lang w:eastAsia="en-US"/>
              </w:rPr>
              <w:t>Boîte 1</w:t>
            </w:r>
          </w:p>
        </w:tc>
        <w:tc>
          <w:tcPr>
            <w:tcW w:w="7801" w:type="dxa"/>
            <w:shd w:val="clear" w:color="auto" w:fill="auto"/>
            <w:hideMark/>
          </w:tcPr>
          <w:p w14:paraId="1B068C7E" w14:textId="190A6A2C" w:rsidR="00F6562B" w:rsidRPr="00B321DF" w:rsidRDefault="00F6562B" w:rsidP="0071547E">
            <w:pPr>
              <w:pStyle w:val="Niveau3"/>
            </w:pPr>
            <w:bookmarkStart w:id="25" w:name="_Toc35871939"/>
            <w:r>
              <w:t>P08</w:t>
            </w:r>
            <w:r w:rsidRPr="00B321DF">
              <w:t>/</w:t>
            </w:r>
            <w:r>
              <w:t>B</w:t>
            </w:r>
            <w:r w:rsidRPr="00B321DF">
              <w:t>1/1</w:t>
            </w:r>
            <w:r>
              <w:t>3</w:t>
            </w:r>
            <w:r w:rsidRPr="00B321DF">
              <w:t xml:space="preserve"> : </w:t>
            </w:r>
            <w:r w:rsidR="0071547E">
              <w:t>Paul Lacroix, médecin et maire de Dolbeau</w:t>
            </w:r>
            <w:bookmarkEnd w:id="25"/>
          </w:p>
          <w:p w14:paraId="30924693" w14:textId="785ED1BA" w:rsidR="0071547E" w:rsidRDefault="0071547E" w:rsidP="0071547E">
            <w:r>
              <w:t xml:space="preserve">– 1963. – </w:t>
            </w:r>
            <w:smartTag w:uri="urn:schemas-microsoft-com:office:smarttags" w:element="metricconverter">
              <w:smartTagPr>
                <w:attr w:name="ProductID" w:val="0,1 cm"/>
              </w:smartTagPr>
              <w:r>
                <w:t>0,1 cm</w:t>
              </w:r>
            </w:smartTag>
            <w:r>
              <w:t xml:space="preserve"> de documents textuels. </w:t>
            </w:r>
          </w:p>
          <w:p w14:paraId="68A0BC83" w14:textId="77777777" w:rsidR="0071547E" w:rsidRDefault="0071547E" w:rsidP="0071547E"/>
          <w:p w14:paraId="76AA3550" w14:textId="77777777" w:rsidR="0071547E" w:rsidRDefault="0071547E" w:rsidP="0071547E">
            <w:r>
              <w:t>Menu et chanson-souvenir à l’occasion du départ de M. et Mme Paul Lacroix.</w:t>
            </w:r>
          </w:p>
          <w:p w14:paraId="65487538" w14:textId="77777777" w:rsidR="00F6562B" w:rsidRPr="00A674F8" w:rsidRDefault="00F6562B" w:rsidP="0071547E">
            <w:pPr>
              <w:pStyle w:val="Niveau3"/>
            </w:pPr>
          </w:p>
        </w:tc>
      </w:tr>
      <w:tr w:rsidR="00F6562B" w:rsidRPr="00A674F8" w14:paraId="0B43A74D" w14:textId="77777777" w:rsidTr="00F6562B">
        <w:trPr>
          <w:trHeight w:val="873"/>
        </w:trPr>
        <w:tc>
          <w:tcPr>
            <w:tcW w:w="1555" w:type="dxa"/>
            <w:shd w:val="clear" w:color="auto" w:fill="D9D9D9" w:themeFill="background1" w:themeFillShade="D9"/>
            <w:hideMark/>
          </w:tcPr>
          <w:p w14:paraId="6AA5A454" w14:textId="77777777" w:rsidR="00F6562B" w:rsidRPr="00A674F8" w:rsidRDefault="00F6562B" w:rsidP="0071547E">
            <w:pPr>
              <w:rPr>
                <w:lang w:eastAsia="en-US"/>
              </w:rPr>
            </w:pPr>
          </w:p>
        </w:tc>
        <w:tc>
          <w:tcPr>
            <w:tcW w:w="7801" w:type="dxa"/>
            <w:shd w:val="clear" w:color="auto" w:fill="auto"/>
            <w:hideMark/>
          </w:tcPr>
          <w:p w14:paraId="6F9E0C98" w14:textId="215AC367" w:rsidR="00F6562B" w:rsidRPr="00B321DF" w:rsidRDefault="00F6562B" w:rsidP="0071547E">
            <w:pPr>
              <w:pStyle w:val="Niveau3"/>
            </w:pPr>
            <w:bookmarkStart w:id="26" w:name="_Toc35871940"/>
            <w:r>
              <w:t>P08</w:t>
            </w:r>
            <w:r w:rsidRPr="00B321DF">
              <w:t>/</w:t>
            </w:r>
            <w:r>
              <w:t>B</w:t>
            </w:r>
            <w:r w:rsidRPr="00B321DF">
              <w:t>1/1</w:t>
            </w:r>
            <w:r>
              <w:t>4</w:t>
            </w:r>
            <w:r w:rsidRPr="00B321DF">
              <w:t xml:space="preserve"> : </w:t>
            </w:r>
            <w:r w:rsidR="0071547E">
              <w:t>Joseph Lavoie (grand-père de Laurent Tremblay)</w:t>
            </w:r>
            <w:bookmarkEnd w:id="26"/>
          </w:p>
          <w:p w14:paraId="76CFB9F7" w14:textId="7CD4A299" w:rsidR="0071547E" w:rsidRDefault="0071547E" w:rsidP="0071547E">
            <w:r>
              <w:t xml:space="preserve">– 1949-1961. – </w:t>
            </w:r>
            <w:smartTag w:uri="urn:schemas-microsoft-com:office:smarttags" w:element="metricconverter">
              <w:smartTagPr>
                <w:attr w:name="ProductID" w:val="0,1 cm"/>
              </w:smartTagPr>
              <w:r>
                <w:t>0,1 cm</w:t>
              </w:r>
            </w:smartTag>
            <w:r>
              <w:t xml:space="preserve"> de documents textuels. </w:t>
            </w:r>
          </w:p>
          <w:p w14:paraId="046EBFEC" w14:textId="77777777" w:rsidR="0071547E" w:rsidRDefault="0071547E" w:rsidP="0071547E"/>
          <w:p w14:paraId="1A1E2468" w14:textId="77777777" w:rsidR="0071547E" w:rsidRDefault="0071547E" w:rsidP="0071547E">
            <w:r>
              <w:t xml:space="preserve">Coupure de presse de </w:t>
            </w:r>
            <w:smartTag w:uri="urn:schemas-microsoft-com:office:smarttags" w:element="PersonName">
              <w:smartTagPr>
                <w:attr w:name="ProductID" w:val="la Soci￩t￩"/>
              </w:smartTagPr>
              <w:r>
                <w:t>la Société</w:t>
              </w:r>
            </w:smartTag>
            <w:r>
              <w:t xml:space="preserve"> historique du Saguenay concernant M. Joseph Lavoie, héros de la forêt et de la terre, annonce de son décès.</w:t>
            </w:r>
          </w:p>
          <w:p w14:paraId="1D561A82" w14:textId="77777777" w:rsidR="00F6562B" w:rsidRPr="00A674F8" w:rsidRDefault="00F6562B" w:rsidP="0071547E">
            <w:pPr>
              <w:pStyle w:val="Niveau3"/>
            </w:pPr>
          </w:p>
        </w:tc>
      </w:tr>
      <w:tr w:rsidR="00F6562B" w:rsidRPr="00A674F8" w14:paraId="1FFCF620" w14:textId="77777777" w:rsidTr="00F6562B">
        <w:trPr>
          <w:trHeight w:val="873"/>
        </w:trPr>
        <w:tc>
          <w:tcPr>
            <w:tcW w:w="1555" w:type="dxa"/>
            <w:shd w:val="clear" w:color="auto" w:fill="D9D9D9" w:themeFill="background1" w:themeFillShade="D9"/>
            <w:hideMark/>
          </w:tcPr>
          <w:p w14:paraId="3D75DFAF" w14:textId="77777777" w:rsidR="00F6562B" w:rsidRPr="00A674F8" w:rsidRDefault="00F6562B" w:rsidP="0071547E">
            <w:pPr>
              <w:rPr>
                <w:lang w:eastAsia="en-US"/>
              </w:rPr>
            </w:pPr>
          </w:p>
        </w:tc>
        <w:tc>
          <w:tcPr>
            <w:tcW w:w="7801" w:type="dxa"/>
            <w:shd w:val="clear" w:color="auto" w:fill="auto"/>
            <w:hideMark/>
          </w:tcPr>
          <w:p w14:paraId="6E130494" w14:textId="11571905" w:rsidR="00F6562B" w:rsidRPr="00B321DF" w:rsidRDefault="00F6562B" w:rsidP="0071547E">
            <w:pPr>
              <w:pStyle w:val="Niveau3"/>
            </w:pPr>
            <w:bookmarkStart w:id="27" w:name="_Toc35871941"/>
            <w:r>
              <w:t>P08</w:t>
            </w:r>
            <w:r w:rsidRPr="00B321DF">
              <w:t>/</w:t>
            </w:r>
            <w:r>
              <w:t>B</w:t>
            </w:r>
            <w:r w:rsidRPr="00B321DF">
              <w:t>1/1</w:t>
            </w:r>
            <w:r>
              <w:t>5</w:t>
            </w:r>
            <w:r w:rsidRPr="00B321DF">
              <w:t xml:space="preserve"> : </w:t>
            </w:r>
            <w:r w:rsidR="0071547E">
              <w:t>Fernand Lessard, prêtre</w:t>
            </w:r>
            <w:bookmarkEnd w:id="27"/>
          </w:p>
          <w:p w14:paraId="498463A5" w14:textId="322D5554" w:rsidR="0071547E" w:rsidRDefault="0071547E" w:rsidP="0071547E">
            <w:r>
              <w:t xml:space="preserve">– 1968. – </w:t>
            </w:r>
            <w:smartTag w:uri="urn:schemas-microsoft-com:office:smarttags" w:element="metricconverter">
              <w:smartTagPr>
                <w:attr w:name="ProductID" w:val="0,1 cm"/>
              </w:smartTagPr>
              <w:r>
                <w:t>0,1 cm</w:t>
              </w:r>
            </w:smartTag>
            <w:r>
              <w:t xml:space="preserve"> de documents textuels.</w:t>
            </w:r>
          </w:p>
          <w:p w14:paraId="102F4020" w14:textId="77777777" w:rsidR="0071547E" w:rsidRDefault="0071547E" w:rsidP="0071547E"/>
          <w:p w14:paraId="76EF9CCC" w14:textId="77777777" w:rsidR="0071547E" w:rsidRDefault="0071547E" w:rsidP="0071547E">
            <w:r>
              <w:t>Carte d’invitation à l’occasion de son ordination.</w:t>
            </w:r>
          </w:p>
          <w:p w14:paraId="6AA390F5" w14:textId="77777777" w:rsidR="00F6562B" w:rsidRPr="00A674F8" w:rsidRDefault="00F6562B" w:rsidP="0071547E">
            <w:pPr>
              <w:pStyle w:val="Niveau3"/>
            </w:pPr>
          </w:p>
        </w:tc>
      </w:tr>
      <w:tr w:rsidR="00F6562B" w:rsidRPr="00A674F8" w14:paraId="1DADB3D7" w14:textId="77777777" w:rsidTr="00F6562B">
        <w:trPr>
          <w:trHeight w:val="873"/>
        </w:trPr>
        <w:tc>
          <w:tcPr>
            <w:tcW w:w="1555" w:type="dxa"/>
            <w:shd w:val="clear" w:color="auto" w:fill="D9D9D9" w:themeFill="background1" w:themeFillShade="D9"/>
            <w:hideMark/>
          </w:tcPr>
          <w:p w14:paraId="467AEB69" w14:textId="77777777" w:rsidR="00F6562B" w:rsidRPr="00A674F8" w:rsidRDefault="00F6562B" w:rsidP="0071547E">
            <w:pPr>
              <w:rPr>
                <w:lang w:eastAsia="en-US"/>
              </w:rPr>
            </w:pPr>
          </w:p>
        </w:tc>
        <w:tc>
          <w:tcPr>
            <w:tcW w:w="7801" w:type="dxa"/>
            <w:shd w:val="clear" w:color="auto" w:fill="auto"/>
            <w:hideMark/>
          </w:tcPr>
          <w:p w14:paraId="74A6076A" w14:textId="7A19DBD0" w:rsidR="00F6562B" w:rsidRPr="00B321DF" w:rsidRDefault="00F6562B" w:rsidP="0071547E">
            <w:pPr>
              <w:pStyle w:val="Niveau3"/>
            </w:pPr>
            <w:bookmarkStart w:id="28" w:name="_Toc35871942"/>
            <w:r>
              <w:t>P08</w:t>
            </w:r>
            <w:r w:rsidRPr="00B321DF">
              <w:t>/</w:t>
            </w:r>
            <w:r>
              <w:t>B</w:t>
            </w:r>
            <w:r w:rsidRPr="00B321DF">
              <w:t>1/1</w:t>
            </w:r>
            <w:r>
              <w:t>6</w:t>
            </w:r>
            <w:r w:rsidRPr="00B321DF">
              <w:t xml:space="preserve"> : </w:t>
            </w:r>
            <w:r w:rsidR="0071547E">
              <w:t>Léonce Lévesque, notaire à Roberval et Dolbeau</w:t>
            </w:r>
            <w:bookmarkEnd w:id="28"/>
          </w:p>
          <w:p w14:paraId="448CCFA8" w14:textId="2E892463" w:rsidR="0071547E" w:rsidRDefault="0071547E" w:rsidP="0071547E">
            <w:r>
              <w:t xml:space="preserve">– [1966]. – </w:t>
            </w:r>
            <w:smartTag w:uri="urn:schemas-microsoft-com:office:smarttags" w:element="metricconverter">
              <w:smartTagPr>
                <w:attr w:name="ProductID" w:val="0,1 cm"/>
              </w:smartTagPr>
              <w:r>
                <w:t>0,1 cm</w:t>
              </w:r>
            </w:smartTag>
            <w:r>
              <w:t xml:space="preserve"> de documents textuels. </w:t>
            </w:r>
          </w:p>
          <w:p w14:paraId="5E45AD06" w14:textId="77777777" w:rsidR="0071547E" w:rsidRDefault="0071547E" w:rsidP="0071547E"/>
          <w:p w14:paraId="6907457B" w14:textId="77777777" w:rsidR="0071547E" w:rsidRDefault="0071547E" w:rsidP="0071547E">
            <w:r>
              <w:lastRenderedPageBreak/>
              <w:t>Biographie de Me Léonce Lévesque, notaire à Roberval et à Dolbeau.</w:t>
            </w:r>
          </w:p>
          <w:p w14:paraId="20775968" w14:textId="77777777" w:rsidR="00F6562B" w:rsidRPr="00A674F8" w:rsidRDefault="00F6562B" w:rsidP="0071547E">
            <w:pPr>
              <w:pStyle w:val="Niveau3"/>
            </w:pPr>
          </w:p>
        </w:tc>
      </w:tr>
      <w:tr w:rsidR="00F6562B" w:rsidRPr="00A674F8" w14:paraId="43F15ADA" w14:textId="77777777" w:rsidTr="00F6562B">
        <w:trPr>
          <w:trHeight w:val="873"/>
        </w:trPr>
        <w:tc>
          <w:tcPr>
            <w:tcW w:w="1555" w:type="dxa"/>
            <w:shd w:val="clear" w:color="auto" w:fill="D9D9D9" w:themeFill="background1" w:themeFillShade="D9"/>
            <w:hideMark/>
          </w:tcPr>
          <w:p w14:paraId="2BD8F667" w14:textId="77777777" w:rsidR="00F6562B" w:rsidRPr="00A674F8" w:rsidRDefault="00F6562B" w:rsidP="0071547E">
            <w:pPr>
              <w:rPr>
                <w:lang w:eastAsia="en-US"/>
              </w:rPr>
            </w:pPr>
          </w:p>
        </w:tc>
        <w:tc>
          <w:tcPr>
            <w:tcW w:w="7801" w:type="dxa"/>
            <w:shd w:val="clear" w:color="auto" w:fill="auto"/>
            <w:hideMark/>
          </w:tcPr>
          <w:p w14:paraId="3D71A935" w14:textId="4EADC0FB" w:rsidR="00F6562B" w:rsidRPr="00B321DF" w:rsidRDefault="00F6562B" w:rsidP="0071547E">
            <w:pPr>
              <w:pStyle w:val="Niveau3"/>
            </w:pPr>
            <w:bookmarkStart w:id="29" w:name="_Toc35871943"/>
            <w:r>
              <w:t>P08</w:t>
            </w:r>
            <w:r w:rsidRPr="00B321DF">
              <w:t>/</w:t>
            </w:r>
            <w:r>
              <w:t>B</w:t>
            </w:r>
            <w:r w:rsidRPr="00B321DF">
              <w:t>1/1</w:t>
            </w:r>
            <w:r>
              <w:t>7</w:t>
            </w:r>
            <w:r w:rsidRPr="00B321DF">
              <w:t xml:space="preserve"> : </w:t>
            </w:r>
            <w:r w:rsidR="0071547E">
              <w:t>Antoine Marcotte, ex-député comté Roberval</w:t>
            </w:r>
            <w:bookmarkEnd w:id="29"/>
          </w:p>
          <w:p w14:paraId="36611025" w14:textId="3D562F76" w:rsidR="0071547E" w:rsidRDefault="0071547E" w:rsidP="0071547E">
            <w:r>
              <w:t xml:space="preserve">– [1944-1955]. – </w:t>
            </w:r>
            <w:smartTag w:uri="urn:schemas-microsoft-com:office:smarttags" w:element="metricconverter">
              <w:smartTagPr>
                <w:attr w:name="ProductID" w:val="0,3 cm"/>
              </w:smartTagPr>
              <w:r>
                <w:t>0,3 cm</w:t>
              </w:r>
            </w:smartTag>
            <w:r>
              <w:t xml:space="preserve"> de documents textuels.</w:t>
            </w:r>
          </w:p>
          <w:p w14:paraId="2E6787A0" w14:textId="77777777" w:rsidR="0071547E" w:rsidRDefault="0071547E" w:rsidP="0071547E"/>
          <w:p w14:paraId="44B52133" w14:textId="77777777" w:rsidR="0071547E" w:rsidRDefault="0071547E" w:rsidP="0071547E">
            <w:r>
              <w:t xml:space="preserve">Œuvres du député Marcotte dans son comté (routes et écoles sur le territoire de </w:t>
            </w:r>
            <w:smartTag w:uri="urn:schemas-microsoft-com:office:smarttags" w:element="PersonName">
              <w:smartTagPr>
                <w:attr w:name="ProductID" w:val="la MRC Domaine-du"/>
              </w:smartTagPr>
              <w:smartTag w:uri="urn:schemas-microsoft-com:office:smarttags" w:element="PersonName">
                <w:smartTagPr>
                  <w:attr w:name="ProductID" w:val="la MRC"/>
                </w:smartTagPr>
                <w:r>
                  <w:t>la MRC</w:t>
                </w:r>
              </w:smartTag>
              <w:r>
                <w:t xml:space="preserve"> Domaine-du</w:t>
              </w:r>
            </w:smartTag>
            <w:r>
              <w:t>-Roi et Maria-Chapdelaine), discours de Antoine Marcotte à l’occasion de la bénédiction de l’hôpital de Dolbeau par l’honorable Maurice Duplessis.</w:t>
            </w:r>
          </w:p>
          <w:p w14:paraId="4C751D49" w14:textId="77777777" w:rsidR="00F6562B" w:rsidRPr="00A674F8" w:rsidRDefault="00F6562B" w:rsidP="0071547E">
            <w:pPr>
              <w:pStyle w:val="Niveau3"/>
            </w:pPr>
          </w:p>
        </w:tc>
      </w:tr>
      <w:tr w:rsidR="00F6562B" w:rsidRPr="00A674F8" w14:paraId="4326C648" w14:textId="77777777" w:rsidTr="00F6562B">
        <w:trPr>
          <w:trHeight w:val="873"/>
        </w:trPr>
        <w:tc>
          <w:tcPr>
            <w:tcW w:w="1555" w:type="dxa"/>
            <w:shd w:val="clear" w:color="auto" w:fill="D9D9D9" w:themeFill="background1" w:themeFillShade="D9"/>
            <w:hideMark/>
          </w:tcPr>
          <w:p w14:paraId="7DE8567E" w14:textId="77777777" w:rsidR="00F6562B" w:rsidRPr="00A674F8" w:rsidRDefault="00F6562B" w:rsidP="0071547E">
            <w:pPr>
              <w:rPr>
                <w:lang w:eastAsia="en-US"/>
              </w:rPr>
            </w:pPr>
          </w:p>
        </w:tc>
        <w:tc>
          <w:tcPr>
            <w:tcW w:w="7801" w:type="dxa"/>
            <w:shd w:val="clear" w:color="auto" w:fill="auto"/>
            <w:hideMark/>
          </w:tcPr>
          <w:p w14:paraId="554B1795" w14:textId="0E23B7CC" w:rsidR="00F6562B" w:rsidRPr="00B321DF" w:rsidRDefault="00F6562B" w:rsidP="0071547E">
            <w:pPr>
              <w:pStyle w:val="Niveau3"/>
            </w:pPr>
            <w:bookmarkStart w:id="30" w:name="_Toc35871944"/>
            <w:r>
              <w:t>P08</w:t>
            </w:r>
            <w:r w:rsidRPr="00B321DF">
              <w:t>/</w:t>
            </w:r>
            <w:r>
              <w:t>B</w:t>
            </w:r>
            <w:r w:rsidRPr="00B321DF">
              <w:t>1/</w:t>
            </w:r>
            <w:r>
              <w:t>18</w:t>
            </w:r>
            <w:r w:rsidRPr="00B321DF">
              <w:t xml:space="preserve"> : </w:t>
            </w:r>
            <w:r w:rsidR="0071547E">
              <w:t>M. et Mme Donat Mayrand</w:t>
            </w:r>
            <w:bookmarkEnd w:id="30"/>
          </w:p>
          <w:p w14:paraId="1695C4A6" w14:textId="61E546F7" w:rsidR="0071547E" w:rsidRDefault="0071547E" w:rsidP="0071547E">
            <w:r>
              <w:t xml:space="preserve">– 1977-1978. – </w:t>
            </w:r>
            <w:smartTag w:uri="urn:schemas-microsoft-com:office:smarttags" w:element="metricconverter">
              <w:smartTagPr>
                <w:attr w:name="ProductID" w:val="0,1 cm"/>
              </w:smartTagPr>
              <w:r>
                <w:t>0,1 cm</w:t>
              </w:r>
            </w:smartTag>
            <w:r>
              <w:t xml:space="preserve"> de documents textuels. </w:t>
            </w:r>
          </w:p>
          <w:p w14:paraId="33E06319" w14:textId="77777777" w:rsidR="0071547E" w:rsidRDefault="0071547E" w:rsidP="0071547E"/>
          <w:p w14:paraId="0AA5C96F" w14:textId="77777777" w:rsidR="0071547E" w:rsidRDefault="0071547E" w:rsidP="0071547E">
            <w:r>
              <w:t>Cartes d’invitation, menus, prières et chanson à l’occasion du 50</w:t>
            </w:r>
            <w:r w:rsidRPr="0057395A">
              <w:rPr>
                <w:vertAlign w:val="superscript"/>
              </w:rPr>
              <w:t>e</w:t>
            </w:r>
            <w:r>
              <w:t xml:space="preserve"> anniversaire de M. et Mme Donat Mayrand, tableau généalogique d’ascendance directe et paternelle. </w:t>
            </w:r>
          </w:p>
          <w:p w14:paraId="3CD49A0D" w14:textId="77777777" w:rsidR="00F6562B" w:rsidRPr="00A674F8" w:rsidRDefault="00F6562B" w:rsidP="0071547E">
            <w:pPr>
              <w:pStyle w:val="Niveau3"/>
            </w:pPr>
          </w:p>
        </w:tc>
      </w:tr>
      <w:tr w:rsidR="00F6562B" w:rsidRPr="00A674F8" w14:paraId="4E587944" w14:textId="77777777" w:rsidTr="00F6562B">
        <w:trPr>
          <w:trHeight w:val="873"/>
        </w:trPr>
        <w:tc>
          <w:tcPr>
            <w:tcW w:w="1555" w:type="dxa"/>
            <w:shd w:val="clear" w:color="auto" w:fill="D9D9D9" w:themeFill="background1" w:themeFillShade="D9"/>
            <w:hideMark/>
          </w:tcPr>
          <w:p w14:paraId="41917EAA" w14:textId="77777777" w:rsidR="00F6562B" w:rsidRPr="00A674F8" w:rsidRDefault="00F6562B" w:rsidP="0071547E">
            <w:pPr>
              <w:rPr>
                <w:lang w:eastAsia="en-US"/>
              </w:rPr>
            </w:pPr>
          </w:p>
        </w:tc>
        <w:tc>
          <w:tcPr>
            <w:tcW w:w="7801" w:type="dxa"/>
            <w:shd w:val="clear" w:color="auto" w:fill="auto"/>
            <w:hideMark/>
          </w:tcPr>
          <w:p w14:paraId="05B516AE" w14:textId="4189251F" w:rsidR="00F6562B" w:rsidRPr="00B321DF" w:rsidRDefault="00F6562B" w:rsidP="0071547E">
            <w:pPr>
              <w:pStyle w:val="Niveau3"/>
            </w:pPr>
            <w:bookmarkStart w:id="31" w:name="_Toc35871945"/>
            <w:r>
              <w:t>P08</w:t>
            </w:r>
            <w:r w:rsidRPr="00B321DF">
              <w:t>/</w:t>
            </w:r>
            <w:r>
              <w:t>B</w:t>
            </w:r>
            <w:r w:rsidRPr="00B321DF">
              <w:t>1/</w:t>
            </w:r>
            <w:r>
              <w:t>19</w:t>
            </w:r>
            <w:r w:rsidRPr="00B321DF">
              <w:t xml:space="preserve"> : </w:t>
            </w:r>
            <w:r w:rsidR="0071547E">
              <w:t>Benoît Michaud, prêtre</w:t>
            </w:r>
            <w:bookmarkEnd w:id="31"/>
          </w:p>
          <w:p w14:paraId="19E0B83F" w14:textId="29F9BAC8" w:rsidR="0071547E" w:rsidRDefault="0071547E" w:rsidP="0071547E">
            <w:r>
              <w:t xml:space="preserve">– 1952. – </w:t>
            </w:r>
            <w:smartTag w:uri="urn:schemas-microsoft-com:office:smarttags" w:element="metricconverter">
              <w:smartTagPr>
                <w:attr w:name="ProductID" w:val="0,2 cm"/>
              </w:smartTagPr>
              <w:r>
                <w:t>0,2 cm</w:t>
              </w:r>
            </w:smartTag>
            <w:r>
              <w:t xml:space="preserve"> de documents textuels. </w:t>
            </w:r>
          </w:p>
          <w:p w14:paraId="6C7F60E5" w14:textId="77777777" w:rsidR="0071547E" w:rsidRDefault="0071547E" w:rsidP="0071547E"/>
          <w:p w14:paraId="5D090BA5" w14:textId="77777777" w:rsidR="0071547E" w:rsidRDefault="0071547E" w:rsidP="0071547E">
            <w:r>
              <w:t>Allocution de Benoît Michaud, prêtre, sur l’ordination de 13 lévites (dont il faisait partie).</w:t>
            </w:r>
          </w:p>
          <w:p w14:paraId="0F33B94D" w14:textId="77777777" w:rsidR="00F6562B" w:rsidRPr="00A674F8" w:rsidRDefault="00F6562B" w:rsidP="0071547E">
            <w:pPr>
              <w:pStyle w:val="Niveau3"/>
            </w:pPr>
          </w:p>
        </w:tc>
      </w:tr>
      <w:tr w:rsidR="00F6562B" w:rsidRPr="00A674F8" w14:paraId="08E7BBA4" w14:textId="77777777" w:rsidTr="00F6562B">
        <w:trPr>
          <w:trHeight w:val="873"/>
        </w:trPr>
        <w:tc>
          <w:tcPr>
            <w:tcW w:w="1555" w:type="dxa"/>
            <w:shd w:val="clear" w:color="auto" w:fill="D9D9D9" w:themeFill="background1" w:themeFillShade="D9"/>
            <w:hideMark/>
          </w:tcPr>
          <w:p w14:paraId="255C2B07" w14:textId="77777777" w:rsidR="00F6562B" w:rsidRPr="00A674F8" w:rsidRDefault="00F6562B" w:rsidP="0071547E">
            <w:pPr>
              <w:rPr>
                <w:lang w:eastAsia="en-US"/>
              </w:rPr>
            </w:pPr>
          </w:p>
        </w:tc>
        <w:tc>
          <w:tcPr>
            <w:tcW w:w="7801" w:type="dxa"/>
            <w:shd w:val="clear" w:color="auto" w:fill="auto"/>
            <w:hideMark/>
          </w:tcPr>
          <w:p w14:paraId="5BEB745F" w14:textId="2591202B" w:rsidR="00F6562B" w:rsidRPr="00B321DF" w:rsidRDefault="00F6562B" w:rsidP="0071547E">
            <w:pPr>
              <w:pStyle w:val="Niveau3"/>
            </w:pPr>
            <w:bookmarkStart w:id="32" w:name="_Toc35871946"/>
            <w:r>
              <w:t>P08</w:t>
            </w:r>
            <w:r w:rsidRPr="00B321DF">
              <w:t>/</w:t>
            </w:r>
            <w:r>
              <w:t>B</w:t>
            </w:r>
            <w:r w:rsidRPr="00B321DF">
              <w:t>1</w:t>
            </w:r>
            <w:r>
              <w:t>/20</w:t>
            </w:r>
            <w:r w:rsidRPr="00B321DF">
              <w:t xml:space="preserve"> : </w:t>
            </w:r>
            <w:r w:rsidR="0071547E">
              <w:t>Chanoine Jean-Baptiste Simard</w:t>
            </w:r>
            <w:bookmarkEnd w:id="32"/>
          </w:p>
          <w:p w14:paraId="1BB091DF" w14:textId="55CACF4F" w:rsidR="0071547E" w:rsidRDefault="0071547E" w:rsidP="0071547E">
            <w:r>
              <w:t xml:space="preserve">– 1946-1961. – </w:t>
            </w:r>
            <w:smartTag w:uri="urn:schemas-microsoft-com:office:smarttags" w:element="metricconverter">
              <w:smartTagPr>
                <w:attr w:name="ProductID" w:val="0,3 cm"/>
              </w:smartTagPr>
              <w:r>
                <w:t>0,3 cm</w:t>
              </w:r>
            </w:smartTag>
            <w:r>
              <w:t xml:space="preserve"> de documents textuels.</w:t>
            </w:r>
          </w:p>
          <w:p w14:paraId="607FE81B" w14:textId="77777777" w:rsidR="0071547E" w:rsidRDefault="0071547E" w:rsidP="0071547E"/>
          <w:p w14:paraId="5FD8D826" w14:textId="77777777" w:rsidR="0071547E" w:rsidRDefault="0071547E" w:rsidP="0071547E">
            <w:r>
              <w:t>Menu et programme lors du Jubilé d’Argent sacerdotal (25</w:t>
            </w:r>
            <w:r w:rsidRPr="00B82DDD">
              <w:rPr>
                <w:vertAlign w:val="superscript"/>
              </w:rPr>
              <w:t>e</w:t>
            </w:r>
            <w:r>
              <w:t>) de l’Abbé Chanoine Jean-Baptiste Simard (1921-1946), programme-souvenir du 40</w:t>
            </w:r>
            <w:r w:rsidRPr="00B82DDD">
              <w:rPr>
                <w:vertAlign w:val="superscript"/>
              </w:rPr>
              <w:t>e</w:t>
            </w:r>
            <w:r>
              <w:t xml:space="preserve"> anniversaire de vie sacerdotale.</w:t>
            </w:r>
          </w:p>
          <w:p w14:paraId="72DC4FA1" w14:textId="77777777" w:rsidR="00F6562B" w:rsidRPr="00A674F8" w:rsidRDefault="00F6562B" w:rsidP="0071547E">
            <w:pPr>
              <w:pStyle w:val="Niveau3"/>
            </w:pPr>
          </w:p>
        </w:tc>
      </w:tr>
      <w:tr w:rsidR="00F6562B" w:rsidRPr="00A674F8" w14:paraId="494EEC29" w14:textId="77777777" w:rsidTr="00F6562B">
        <w:trPr>
          <w:trHeight w:val="873"/>
        </w:trPr>
        <w:tc>
          <w:tcPr>
            <w:tcW w:w="1555" w:type="dxa"/>
            <w:shd w:val="clear" w:color="auto" w:fill="D9D9D9" w:themeFill="background1" w:themeFillShade="D9"/>
            <w:hideMark/>
          </w:tcPr>
          <w:p w14:paraId="3D1648A3" w14:textId="77777777" w:rsidR="00F6562B" w:rsidRPr="00A674F8" w:rsidRDefault="00F6562B" w:rsidP="0071547E">
            <w:pPr>
              <w:rPr>
                <w:lang w:eastAsia="en-US"/>
              </w:rPr>
            </w:pPr>
          </w:p>
        </w:tc>
        <w:tc>
          <w:tcPr>
            <w:tcW w:w="7801" w:type="dxa"/>
            <w:shd w:val="clear" w:color="auto" w:fill="auto"/>
            <w:hideMark/>
          </w:tcPr>
          <w:p w14:paraId="1AED68B0" w14:textId="6E5D99A9" w:rsidR="00F6562B" w:rsidRPr="00B321DF" w:rsidRDefault="00F6562B" w:rsidP="0071547E">
            <w:pPr>
              <w:pStyle w:val="Niveau3"/>
            </w:pPr>
            <w:bookmarkStart w:id="33" w:name="_Toc35871947"/>
            <w:r>
              <w:t>P08</w:t>
            </w:r>
            <w:r w:rsidRPr="00B321DF">
              <w:t>/</w:t>
            </w:r>
            <w:r>
              <w:t>B</w:t>
            </w:r>
            <w:r w:rsidRPr="00B321DF">
              <w:t>1</w:t>
            </w:r>
            <w:r>
              <w:t>/21</w:t>
            </w:r>
            <w:r w:rsidRPr="00B321DF">
              <w:t xml:space="preserve"> : </w:t>
            </w:r>
            <w:r w:rsidR="0071547E">
              <w:t>Fernand Tremblay (frère De Laurent Tremblay)</w:t>
            </w:r>
            <w:bookmarkEnd w:id="33"/>
          </w:p>
          <w:p w14:paraId="6F78180E" w14:textId="3F92071E" w:rsidR="0071547E" w:rsidRDefault="0071547E" w:rsidP="0071547E">
            <w:r>
              <w:t xml:space="preserve">– 1985-1986. – </w:t>
            </w:r>
            <w:smartTag w:uri="urn:schemas-microsoft-com:office:smarttags" w:element="metricconverter">
              <w:smartTagPr>
                <w:attr w:name="ProductID" w:val="0,2 cm"/>
              </w:smartTagPr>
              <w:r>
                <w:t>0,2 cm</w:t>
              </w:r>
            </w:smartTag>
            <w:r>
              <w:t xml:space="preserve"> de documents textuels.</w:t>
            </w:r>
          </w:p>
          <w:p w14:paraId="6027DFFD" w14:textId="77777777" w:rsidR="0071547E" w:rsidRDefault="0071547E" w:rsidP="0071547E"/>
          <w:p w14:paraId="6D3FD1CF" w14:textId="77777777" w:rsidR="0071547E" w:rsidRDefault="0071547E" w:rsidP="0071547E">
            <w:r>
              <w:t>Curriculum vitae de Fernand Tremblay et Jeannine Tremblay, annonce par les médias du décès de M. Fernand Tremblay, biographie de M. Tremblay à l’occasion de son décès.</w:t>
            </w:r>
          </w:p>
          <w:p w14:paraId="20D5E8C1" w14:textId="77777777" w:rsidR="00F6562B" w:rsidRPr="00A674F8" w:rsidRDefault="00F6562B" w:rsidP="0071547E">
            <w:pPr>
              <w:pStyle w:val="Niveau3"/>
            </w:pPr>
          </w:p>
        </w:tc>
      </w:tr>
      <w:tr w:rsidR="00F6562B" w:rsidRPr="00A674F8" w14:paraId="33A6333A" w14:textId="77777777" w:rsidTr="00F6562B">
        <w:trPr>
          <w:trHeight w:val="873"/>
        </w:trPr>
        <w:tc>
          <w:tcPr>
            <w:tcW w:w="1555" w:type="dxa"/>
            <w:shd w:val="clear" w:color="auto" w:fill="D9D9D9" w:themeFill="background1" w:themeFillShade="D9"/>
            <w:hideMark/>
          </w:tcPr>
          <w:p w14:paraId="73C6B5A3" w14:textId="77777777" w:rsidR="00F6562B" w:rsidRPr="00A674F8" w:rsidRDefault="00F6562B" w:rsidP="0071547E">
            <w:pPr>
              <w:rPr>
                <w:lang w:eastAsia="en-US"/>
              </w:rPr>
            </w:pPr>
          </w:p>
        </w:tc>
        <w:tc>
          <w:tcPr>
            <w:tcW w:w="7801" w:type="dxa"/>
            <w:shd w:val="clear" w:color="auto" w:fill="auto"/>
            <w:hideMark/>
          </w:tcPr>
          <w:p w14:paraId="293318C4" w14:textId="4CBFAC3A" w:rsidR="00F6562B" w:rsidRPr="00B321DF" w:rsidRDefault="00F6562B" w:rsidP="0071547E">
            <w:pPr>
              <w:pStyle w:val="Niveau3"/>
            </w:pPr>
            <w:bookmarkStart w:id="34" w:name="_Toc35871948"/>
            <w:r>
              <w:t>P08</w:t>
            </w:r>
            <w:r w:rsidRPr="00B321DF">
              <w:t>/</w:t>
            </w:r>
            <w:r>
              <w:t>B</w:t>
            </w:r>
            <w:r w:rsidRPr="00B321DF">
              <w:t>1</w:t>
            </w:r>
            <w:r>
              <w:t>/22</w:t>
            </w:r>
            <w:r w:rsidRPr="00B321DF">
              <w:t xml:space="preserve"> : </w:t>
            </w:r>
            <w:r w:rsidR="0071547E">
              <w:t>Ludger Tremblay (père De Laurent Tremblay)</w:t>
            </w:r>
            <w:bookmarkEnd w:id="34"/>
          </w:p>
          <w:p w14:paraId="7A22E08B" w14:textId="7CD279AA" w:rsidR="0071547E" w:rsidRDefault="0071547E" w:rsidP="0071547E">
            <w:r>
              <w:t xml:space="preserve">– 1955-1983. – </w:t>
            </w:r>
            <w:smartTag w:uri="urn:schemas-microsoft-com:office:smarttags" w:element="metricconverter">
              <w:smartTagPr>
                <w:attr w:name="ProductID" w:val="0,8 cm"/>
              </w:smartTagPr>
              <w:r>
                <w:t>0,8 cm</w:t>
              </w:r>
            </w:smartTag>
            <w:r>
              <w:t xml:space="preserve"> de documents textuels.</w:t>
            </w:r>
          </w:p>
          <w:p w14:paraId="319279C0" w14:textId="77777777" w:rsidR="0071547E" w:rsidRDefault="0071547E" w:rsidP="0071547E"/>
          <w:p w14:paraId="270D3C58" w14:textId="77777777" w:rsidR="0071547E" w:rsidRDefault="0071547E" w:rsidP="0071547E">
            <w:r>
              <w:t>Liste des organisateurs de l’Union nationale dans le comté Roberval, mémoires de M. Ludger Tremblay recueillies par J.-Émile Fortin, cartes d’invitations et de remerciements à l’occasion du 50</w:t>
            </w:r>
            <w:r w:rsidRPr="00267F08">
              <w:rPr>
                <w:vertAlign w:val="superscript"/>
              </w:rPr>
              <w:t>e</w:t>
            </w:r>
            <w:r>
              <w:t xml:space="preserve"> et 60</w:t>
            </w:r>
            <w:r w:rsidRPr="00267F08">
              <w:rPr>
                <w:vertAlign w:val="superscript"/>
              </w:rPr>
              <w:t>e</w:t>
            </w:r>
            <w:r>
              <w:t xml:space="preserve"> anniversaire de mariage de M. et Mme Ludger Tremblay, allocution des enfants à l’occasion du 60</w:t>
            </w:r>
            <w:r w:rsidRPr="00267F08">
              <w:rPr>
                <w:vertAlign w:val="superscript"/>
              </w:rPr>
              <w:t>e</w:t>
            </w:r>
            <w:r>
              <w:t xml:space="preserve"> anniversaire de M. et Mme Ludger Tremblay, programme d’activités pour le 60</w:t>
            </w:r>
            <w:r w:rsidRPr="00267F08">
              <w:rPr>
                <w:vertAlign w:val="superscript"/>
              </w:rPr>
              <w:t>e</w:t>
            </w:r>
            <w:r>
              <w:t>.</w:t>
            </w:r>
          </w:p>
          <w:p w14:paraId="2849D612" w14:textId="77777777" w:rsidR="00F6562B" w:rsidRPr="00A674F8" w:rsidRDefault="00F6562B" w:rsidP="0071547E">
            <w:pPr>
              <w:pStyle w:val="Niveau3"/>
            </w:pPr>
          </w:p>
        </w:tc>
      </w:tr>
      <w:tr w:rsidR="00F6562B" w:rsidRPr="00A674F8" w14:paraId="478019F2" w14:textId="77777777" w:rsidTr="00F6562B">
        <w:trPr>
          <w:trHeight w:val="873"/>
        </w:trPr>
        <w:tc>
          <w:tcPr>
            <w:tcW w:w="1555" w:type="dxa"/>
            <w:shd w:val="clear" w:color="auto" w:fill="D9D9D9" w:themeFill="background1" w:themeFillShade="D9"/>
            <w:hideMark/>
          </w:tcPr>
          <w:p w14:paraId="0A0804E0" w14:textId="77777777" w:rsidR="00F6562B" w:rsidRPr="00A674F8" w:rsidRDefault="00F6562B" w:rsidP="0071547E">
            <w:pPr>
              <w:rPr>
                <w:lang w:eastAsia="en-US"/>
              </w:rPr>
            </w:pPr>
          </w:p>
        </w:tc>
        <w:tc>
          <w:tcPr>
            <w:tcW w:w="7801" w:type="dxa"/>
            <w:shd w:val="clear" w:color="auto" w:fill="auto"/>
            <w:hideMark/>
          </w:tcPr>
          <w:p w14:paraId="70AFBFD1" w14:textId="7AAF1D7E" w:rsidR="00F6562B" w:rsidRPr="00B321DF" w:rsidRDefault="00F6562B" w:rsidP="0071547E">
            <w:pPr>
              <w:pStyle w:val="Niveau3"/>
            </w:pPr>
            <w:bookmarkStart w:id="35" w:name="_Toc35871949"/>
            <w:r>
              <w:t>P08</w:t>
            </w:r>
            <w:r w:rsidRPr="00B321DF">
              <w:t>/</w:t>
            </w:r>
            <w:r>
              <w:t>B</w:t>
            </w:r>
            <w:r w:rsidRPr="00B321DF">
              <w:t>1</w:t>
            </w:r>
            <w:r>
              <w:t>/23</w:t>
            </w:r>
            <w:r w:rsidRPr="00B321DF">
              <w:t xml:space="preserve"> : </w:t>
            </w:r>
            <w:r w:rsidR="0071547E">
              <w:t>Louis-Georges Deschênes</w:t>
            </w:r>
            <w:bookmarkEnd w:id="35"/>
          </w:p>
          <w:p w14:paraId="2A999754" w14:textId="626412C6" w:rsidR="0071547E" w:rsidRDefault="0071547E" w:rsidP="0071547E">
            <w:r>
              <w:t xml:space="preserve">– 1986. – </w:t>
            </w:r>
            <w:smartTag w:uri="urn:schemas-microsoft-com:office:smarttags" w:element="metricconverter">
              <w:smartTagPr>
                <w:attr w:name="ProductID" w:val="0,1 cm"/>
              </w:smartTagPr>
              <w:r>
                <w:t>0,1 cm</w:t>
              </w:r>
            </w:smartTag>
            <w:r>
              <w:t xml:space="preserve"> de documents textuels.</w:t>
            </w:r>
          </w:p>
          <w:p w14:paraId="34310E0C" w14:textId="77777777" w:rsidR="0071547E" w:rsidRDefault="0071547E" w:rsidP="0071547E"/>
          <w:p w14:paraId="614F3027" w14:textId="77777777" w:rsidR="0071547E" w:rsidRDefault="0071547E" w:rsidP="0071547E">
            <w:r>
              <w:t>Oraison par M. Tremblay lors du décès de M. Deschênes.</w:t>
            </w:r>
          </w:p>
          <w:p w14:paraId="215EA8D8" w14:textId="77777777" w:rsidR="00F6562B" w:rsidRPr="00A674F8" w:rsidRDefault="00F6562B" w:rsidP="0071547E">
            <w:pPr>
              <w:pStyle w:val="Niveau3"/>
            </w:pPr>
          </w:p>
        </w:tc>
      </w:tr>
      <w:tr w:rsidR="00F6562B" w:rsidRPr="00A674F8" w14:paraId="7199DB44" w14:textId="77777777" w:rsidTr="00F6562B">
        <w:trPr>
          <w:trHeight w:val="873"/>
        </w:trPr>
        <w:tc>
          <w:tcPr>
            <w:tcW w:w="1555" w:type="dxa"/>
            <w:shd w:val="clear" w:color="auto" w:fill="D9D9D9" w:themeFill="background1" w:themeFillShade="D9"/>
            <w:hideMark/>
          </w:tcPr>
          <w:p w14:paraId="18702A97" w14:textId="77777777" w:rsidR="00F6562B" w:rsidRPr="00A674F8" w:rsidRDefault="00F6562B" w:rsidP="0071547E">
            <w:pPr>
              <w:rPr>
                <w:lang w:eastAsia="en-US"/>
              </w:rPr>
            </w:pPr>
          </w:p>
        </w:tc>
        <w:tc>
          <w:tcPr>
            <w:tcW w:w="7801" w:type="dxa"/>
            <w:shd w:val="clear" w:color="auto" w:fill="auto"/>
            <w:hideMark/>
          </w:tcPr>
          <w:p w14:paraId="221E95E2" w14:textId="1EF83DC9" w:rsidR="00F6562B" w:rsidRPr="00B321DF" w:rsidRDefault="00F6562B" w:rsidP="0071547E">
            <w:pPr>
              <w:pStyle w:val="Niveau3"/>
            </w:pPr>
            <w:bookmarkStart w:id="36" w:name="_Toc35871950"/>
            <w:r>
              <w:t>P08</w:t>
            </w:r>
            <w:r w:rsidRPr="00B321DF">
              <w:t>/</w:t>
            </w:r>
            <w:r>
              <w:t>B</w:t>
            </w:r>
            <w:r w:rsidRPr="00B321DF">
              <w:t>1</w:t>
            </w:r>
            <w:r>
              <w:t>/24</w:t>
            </w:r>
            <w:r w:rsidRPr="00B321DF">
              <w:t xml:space="preserve"> : </w:t>
            </w:r>
            <w:r w:rsidR="0071547E">
              <w:t>Abbé Claude Legendre</w:t>
            </w:r>
            <w:bookmarkEnd w:id="36"/>
          </w:p>
          <w:p w14:paraId="4D7474DD" w14:textId="7FFA09DD" w:rsidR="0071547E" w:rsidRDefault="0071547E" w:rsidP="0071547E">
            <w:r>
              <w:t xml:space="preserve">– 1995. – </w:t>
            </w:r>
            <w:smartTag w:uri="urn:schemas-microsoft-com:office:smarttags" w:element="metricconverter">
              <w:smartTagPr>
                <w:attr w:name="ProductID" w:val="0,1 cm"/>
              </w:smartTagPr>
              <w:r>
                <w:t>0,1 cm</w:t>
              </w:r>
            </w:smartTag>
            <w:r>
              <w:t xml:space="preserve"> de documents textuels.</w:t>
            </w:r>
          </w:p>
          <w:p w14:paraId="36595600" w14:textId="77777777" w:rsidR="0071547E" w:rsidRDefault="0071547E" w:rsidP="0071547E"/>
          <w:p w14:paraId="07B422A6" w14:textId="77777777" w:rsidR="0071547E" w:rsidRDefault="0071547E" w:rsidP="0071547E">
            <w:r>
              <w:t>Remerciements de M. Legendre, prière et coupure de presse.</w:t>
            </w:r>
          </w:p>
          <w:p w14:paraId="0A68CD55" w14:textId="77777777" w:rsidR="00F6562B" w:rsidRPr="00A674F8" w:rsidRDefault="00F6562B" w:rsidP="0071547E">
            <w:pPr>
              <w:pStyle w:val="Niveau3"/>
            </w:pPr>
          </w:p>
        </w:tc>
      </w:tr>
      <w:tr w:rsidR="00F6562B" w:rsidRPr="00A674F8" w14:paraId="2B2E1967" w14:textId="77777777" w:rsidTr="00F6562B">
        <w:trPr>
          <w:trHeight w:val="873"/>
        </w:trPr>
        <w:tc>
          <w:tcPr>
            <w:tcW w:w="1555" w:type="dxa"/>
            <w:shd w:val="clear" w:color="auto" w:fill="D9D9D9" w:themeFill="background1" w:themeFillShade="D9"/>
            <w:hideMark/>
          </w:tcPr>
          <w:p w14:paraId="367DB20B" w14:textId="77777777" w:rsidR="00F6562B" w:rsidRPr="00A674F8" w:rsidRDefault="00F6562B" w:rsidP="0071547E">
            <w:pPr>
              <w:rPr>
                <w:lang w:eastAsia="en-US"/>
              </w:rPr>
            </w:pPr>
          </w:p>
        </w:tc>
        <w:tc>
          <w:tcPr>
            <w:tcW w:w="7801" w:type="dxa"/>
            <w:shd w:val="clear" w:color="auto" w:fill="auto"/>
            <w:hideMark/>
          </w:tcPr>
          <w:p w14:paraId="0F243108" w14:textId="344ADA6F" w:rsidR="00F6562B" w:rsidRPr="00B321DF" w:rsidRDefault="00F6562B" w:rsidP="0071547E">
            <w:pPr>
              <w:pStyle w:val="Niveau3"/>
            </w:pPr>
            <w:bookmarkStart w:id="37" w:name="_Toc35871951"/>
            <w:r>
              <w:t>P08</w:t>
            </w:r>
            <w:r w:rsidRPr="00B321DF">
              <w:t>/</w:t>
            </w:r>
            <w:r>
              <w:t>B</w:t>
            </w:r>
            <w:r w:rsidRPr="00B321DF">
              <w:t>1</w:t>
            </w:r>
            <w:r>
              <w:t>/25</w:t>
            </w:r>
            <w:r w:rsidRPr="00B321DF">
              <w:t xml:space="preserve"> : </w:t>
            </w:r>
            <w:r w:rsidR="0071547E">
              <w:t>Marie-Élise Girard</w:t>
            </w:r>
            <w:bookmarkEnd w:id="37"/>
          </w:p>
          <w:p w14:paraId="65C640EF" w14:textId="17739ACD" w:rsidR="0071547E" w:rsidRDefault="0071547E" w:rsidP="0071547E">
            <w:r>
              <w:t xml:space="preserve">– 1960-1997. – </w:t>
            </w:r>
            <w:smartTag w:uri="urn:schemas-microsoft-com:office:smarttags" w:element="metricconverter">
              <w:smartTagPr>
                <w:attr w:name="ProductID" w:val="0,1 cm"/>
              </w:smartTagPr>
              <w:r>
                <w:t>0,1 cm</w:t>
              </w:r>
            </w:smartTag>
            <w:r>
              <w:t xml:space="preserve"> de documents textuels.</w:t>
            </w:r>
          </w:p>
          <w:p w14:paraId="49067553" w14:textId="77777777" w:rsidR="0071547E" w:rsidRDefault="0071547E" w:rsidP="0071547E"/>
          <w:p w14:paraId="01B5F78E" w14:textId="77777777" w:rsidR="0071547E" w:rsidRDefault="0071547E" w:rsidP="0071547E">
            <w:r>
              <w:t xml:space="preserve">Adresse pour ses 90 ans, décès de Mme Girard, certificats de naissance, de mariage et de décès, adresse lors du décès, notes, coupures de presse. </w:t>
            </w:r>
          </w:p>
          <w:p w14:paraId="7A79BBFF" w14:textId="77777777" w:rsidR="00F6562B" w:rsidRPr="00A674F8" w:rsidRDefault="00F6562B" w:rsidP="0071547E">
            <w:pPr>
              <w:pStyle w:val="Niveau3"/>
            </w:pPr>
          </w:p>
        </w:tc>
      </w:tr>
      <w:tr w:rsidR="00F6562B" w:rsidRPr="00A674F8" w14:paraId="779B5D2C" w14:textId="77777777" w:rsidTr="00F6562B">
        <w:trPr>
          <w:trHeight w:val="873"/>
        </w:trPr>
        <w:tc>
          <w:tcPr>
            <w:tcW w:w="1555" w:type="dxa"/>
            <w:shd w:val="clear" w:color="auto" w:fill="D9D9D9" w:themeFill="background1" w:themeFillShade="D9"/>
            <w:hideMark/>
          </w:tcPr>
          <w:p w14:paraId="22915053" w14:textId="77777777" w:rsidR="00F6562B" w:rsidRPr="00A674F8" w:rsidRDefault="00F6562B" w:rsidP="0071547E">
            <w:pPr>
              <w:rPr>
                <w:lang w:eastAsia="en-US"/>
              </w:rPr>
            </w:pPr>
          </w:p>
        </w:tc>
        <w:tc>
          <w:tcPr>
            <w:tcW w:w="7801" w:type="dxa"/>
            <w:shd w:val="clear" w:color="auto" w:fill="auto"/>
            <w:hideMark/>
          </w:tcPr>
          <w:p w14:paraId="3BC333B4" w14:textId="2E0E9F6D" w:rsidR="00F6562B" w:rsidRPr="00B321DF" w:rsidRDefault="00F6562B" w:rsidP="0071547E">
            <w:pPr>
              <w:pStyle w:val="Niveau3"/>
            </w:pPr>
            <w:bookmarkStart w:id="38" w:name="_Toc35871952"/>
            <w:r>
              <w:t>P08</w:t>
            </w:r>
            <w:r w:rsidRPr="00B321DF">
              <w:t>/</w:t>
            </w:r>
            <w:r>
              <w:t>B</w:t>
            </w:r>
            <w:r w:rsidRPr="00B321DF">
              <w:t>1</w:t>
            </w:r>
            <w:r>
              <w:t>/26</w:t>
            </w:r>
            <w:r w:rsidRPr="00B321DF">
              <w:t xml:space="preserve"> : </w:t>
            </w:r>
            <w:r w:rsidR="00FD6239">
              <w:t>Abbé Rosario Simard</w:t>
            </w:r>
            <w:bookmarkEnd w:id="38"/>
          </w:p>
          <w:p w14:paraId="176C643C" w14:textId="0743C610" w:rsidR="00FD6239" w:rsidRDefault="00FD6239" w:rsidP="00FD6239">
            <w:r>
              <w:t xml:space="preserve">– 1954-1988. – </w:t>
            </w:r>
            <w:smartTag w:uri="urn:schemas-microsoft-com:office:smarttags" w:element="metricconverter">
              <w:smartTagPr>
                <w:attr w:name="ProductID" w:val="0,2 cm"/>
              </w:smartTagPr>
              <w:r>
                <w:t>0,2 cm</w:t>
              </w:r>
            </w:smartTag>
            <w:r>
              <w:t xml:space="preserve"> de documents textuels.</w:t>
            </w:r>
          </w:p>
          <w:p w14:paraId="4E1215AD" w14:textId="77777777" w:rsidR="00FD6239" w:rsidRDefault="00FD6239" w:rsidP="00FD6239"/>
          <w:p w14:paraId="344E22DF" w14:textId="77777777" w:rsidR="00FD6239" w:rsidRDefault="00FD6239" w:rsidP="00FD6239">
            <w:r>
              <w:t xml:space="preserve">Correspondance, allocution du prêtre Charles Girard, notes personnelles. </w:t>
            </w:r>
          </w:p>
          <w:p w14:paraId="4AA35908" w14:textId="77777777" w:rsidR="00F6562B" w:rsidRPr="00A674F8" w:rsidRDefault="00F6562B" w:rsidP="0071547E">
            <w:pPr>
              <w:pStyle w:val="Niveau3"/>
            </w:pPr>
          </w:p>
        </w:tc>
      </w:tr>
      <w:tr w:rsidR="00F6562B" w:rsidRPr="00A674F8" w14:paraId="23D60D04" w14:textId="77777777" w:rsidTr="00F6562B">
        <w:trPr>
          <w:trHeight w:val="873"/>
        </w:trPr>
        <w:tc>
          <w:tcPr>
            <w:tcW w:w="1555" w:type="dxa"/>
            <w:shd w:val="clear" w:color="auto" w:fill="D9D9D9" w:themeFill="background1" w:themeFillShade="D9"/>
            <w:hideMark/>
          </w:tcPr>
          <w:p w14:paraId="1E5255F3" w14:textId="77777777" w:rsidR="00F6562B" w:rsidRPr="00A674F8" w:rsidRDefault="00F6562B" w:rsidP="0071547E">
            <w:pPr>
              <w:rPr>
                <w:lang w:eastAsia="en-US"/>
              </w:rPr>
            </w:pPr>
          </w:p>
        </w:tc>
        <w:tc>
          <w:tcPr>
            <w:tcW w:w="7801" w:type="dxa"/>
            <w:shd w:val="clear" w:color="auto" w:fill="auto"/>
            <w:hideMark/>
          </w:tcPr>
          <w:p w14:paraId="57B81395" w14:textId="657356FA" w:rsidR="00F6562B" w:rsidRPr="00B321DF" w:rsidRDefault="00F6562B" w:rsidP="0071547E">
            <w:pPr>
              <w:pStyle w:val="Niveau3"/>
            </w:pPr>
            <w:bookmarkStart w:id="39" w:name="_Toc35871953"/>
            <w:r>
              <w:t>P08</w:t>
            </w:r>
            <w:r w:rsidRPr="00B321DF">
              <w:t>/</w:t>
            </w:r>
            <w:r>
              <w:t>B</w:t>
            </w:r>
            <w:r w:rsidRPr="00B321DF">
              <w:t>1</w:t>
            </w:r>
            <w:r>
              <w:t>/27</w:t>
            </w:r>
            <w:r w:rsidRPr="00B321DF">
              <w:t xml:space="preserve"> : </w:t>
            </w:r>
            <w:r w:rsidR="00FD6239">
              <w:t>Louisette Villeneuve</w:t>
            </w:r>
            <w:bookmarkEnd w:id="39"/>
          </w:p>
          <w:p w14:paraId="160DAFFC" w14:textId="4F5E8A1E" w:rsidR="00FD6239" w:rsidRDefault="00FD6239" w:rsidP="00FD6239">
            <w:r>
              <w:t xml:space="preserve">– 1998-2000. – </w:t>
            </w:r>
            <w:smartTag w:uri="urn:schemas-microsoft-com:office:smarttags" w:element="metricconverter">
              <w:smartTagPr>
                <w:attr w:name="ProductID" w:val="0,1 cm"/>
              </w:smartTagPr>
              <w:r>
                <w:t>0,1 cm</w:t>
              </w:r>
            </w:smartTag>
            <w:r>
              <w:t xml:space="preserve"> de documents textuels.</w:t>
            </w:r>
          </w:p>
          <w:p w14:paraId="78E5745E" w14:textId="77777777" w:rsidR="00FD6239" w:rsidRDefault="00FD6239" w:rsidP="00FD6239"/>
          <w:p w14:paraId="26250FDF" w14:textId="77777777" w:rsidR="00FD6239" w:rsidRDefault="00FD6239" w:rsidP="00FD6239">
            <w:r>
              <w:t>Dépliant de candidate pour les élections municipales, coupure de presse.</w:t>
            </w:r>
          </w:p>
          <w:p w14:paraId="4BD41FD5" w14:textId="77777777" w:rsidR="00F6562B" w:rsidRPr="00A674F8" w:rsidRDefault="00F6562B" w:rsidP="0071547E">
            <w:pPr>
              <w:pStyle w:val="Niveau3"/>
            </w:pPr>
          </w:p>
        </w:tc>
      </w:tr>
      <w:tr w:rsidR="00F6562B" w:rsidRPr="00A674F8" w14:paraId="0A956409" w14:textId="77777777" w:rsidTr="00F6562B">
        <w:trPr>
          <w:trHeight w:val="873"/>
        </w:trPr>
        <w:tc>
          <w:tcPr>
            <w:tcW w:w="1555" w:type="dxa"/>
            <w:shd w:val="clear" w:color="auto" w:fill="D9D9D9" w:themeFill="background1" w:themeFillShade="D9"/>
            <w:hideMark/>
          </w:tcPr>
          <w:p w14:paraId="65BE15BD" w14:textId="77777777" w:rsidR="00F6562B" w:rsidRPr="00A674F8" w:rsidRDefault="00F6562B" w:rsidP="0071547E">
            <w:pPr>
              <w:rPr>
                <w:lang w:eastAsia="en-US"/>
              </w:rPr>
            </w:pPr>
          </w:p>
        </w:tc>
        <w:tc>
          <w:tcPr>
            <w:tcW w:w="7801" w:type="dxa"/>
            <w:shd w:val="clear" w:color="auto" w:fill="auto"/>
            <w:hideMark/>
          </w:tcPr>
          <w:p w14:paraId="4854D1D8" w14:textId="67FF87ED" w:rsidR="00F6562B" w:rsidRPr="00B321DF" w:rsidRDefault="00F6562B" w:rsidP="0071547E">
            <w:pPr>
              <w:pStyle w:val="Niveau3"/>
            </w:pPr>
            <w:bookmarkStart w:id="40" w:name="_Toc35871954"/>
            <w:r>
              <w:t>P08</w:t>
            </w:r>
            <w:r w:rsidRPr="00B321DF">
              <w:t>/</w:t>
            </w:r>
            <w:r>
              <w:t>B</w:t>
            </w:r>
            <w:r w:rsidRPr="00B321DF">
              <w:t>1</w:t>
            </w:r>
            <w:r>
              <w:t>/28</w:t>
            </w:r>
            <w:r w:rsidRPr="00B321DF">
              <w:t xml:space="preserve"> : </w:t>
            </w:r>
            <w:r w:rsidR="00FD6239">
              <w:t>Claude Tremblay</w:t>
            </w:r>
            <w:bookmarkEnd w:id="40"/>
          </w:p>
          <w:p w14:paraId="42FF4379" w14:textId="7F0441BB" w:rsidR="00FD6239" w:rsidRDefault="00FD6239" w:rsidP="00FD6239">
            <w:r>
              <w:t xml:space="preserve">– 1990. – </w:t>
            </w:r>
            <w:smartTag w:uri="urn:schemas-microsoft-com:office:smarttags" w:element="metricconverter">
              <w:smartTagPr>
                <w:attr w:name="ProductID" w:val="0,1 cm"/>
              </w:smartTagPr>
              <w:r>
                <w:t>0,1 cm</w:t>
              </w:r>
            </w:smartTag>
            <w:r>
              <w:t xml:space="preserve"> de documents textuels.</w:t>
            </w:r>
          </w:p>
          <w:p w14:paraId="615A8E4E" w14:textId="77777777" w:rsidR="00FD6239" w:rsidRDefault="00FD6239" w:rsidP="00FD6239"/>
          <w:p w14:paraId="55CC61A1" w14:textId="77777777" w:rsidR="00FD6239" w:rsidRDefault="00FD6239" w:rsidP="00FD6239">
            <w:r>
              <w:t>Dépliant de candidat aux élections scolaires, demande d’emploi, diplôme, remerciement, coupure de presse.</w:t>
            </w:r>
          </w:p>
          <w:p w14:paraId="790331AB" w14:textId="77777777" w:rsidR="00F6562B" w:rsidRPr="00A674F8" w:rsidRDefault="00F6562B" w:rsidP="0071547E">
            <w:pPr>
              <w:pStyle w:val="Niveau3"/>
            </w:pPr>
          </w:p>
        </w:tc>
      </w:tr>
      <w:tr w:rsidR="00F6562B" w:rsidRPr="00A674F8" w14:paraId="4C92F2E8" w14:textId="77777777" w:rsidTr="00F6562B">
        <w:trPr>
          <w:trHeight w:val="873"/>
        </w:trPr>
        <w:tc>
          <w:tcPr>
            <w:tcW w:w="1555" w:type="dxa"/>
            <w:shd w:val="clear" w:color="auto" w:fill="D9D9D9" w:themeFill="background1" w:themeFillShade="D9"/>
            <w:hideMark/>
          </w:tcPr>
          <w:p w14:paraId="202B6AF0" w14:textId="77777777" w:rsidR="00F6562B" w:rsidRPr="00A674F8" w:rsidRDefault="00F6562B" w:rsidP="0071547E">
            <w:pPr>
              <w:rPr>
                <w:lang w:eastAsia="en-US"/>
              </w:rPr>
            </w:pPr>
          </w:p>
        </w:tc>
        <w:tc>
          <w:tcPr>
            <w:tcW w:w="7801" w:type="dxa"/>
            <w:shd w:val="clear" w:color="auto" w:fill="auto"/>
            <w:hideMark/>
          </w:tcPr>
          <w:p w14:paraId="3CB23F79" w14:textId="7FA614CD" w:rsidR="00F6562B" w:rsidRPr="00B321DF" w:rsidRDefault="00F6562B" w:rsidP="0071547E">
            <w:pPr>
              <w:pStyle w:val="Niveau3"/>
            </w:pPr>
            <w:bookmarkStart w:id="41" w:name="_Toc35871955"/>
            <w:r>
              <w:t>P08</w:t>
            </w:r>
            <w:r w:rsidRPr="00B321DF">
              <w:t>/</w:t>
            </w:r>
            <w:r>
              <w:t>B</w:t>
            </w:r>
            <w:r w:rsidRPr="00B321DF">
              <w:t>1</w:t>
            </w:r>
            <w:r>
              <w:t>/29</w:t>
            </w:r>
            <w:r w:rsidRPr="00B321DF">
              <w:t xml:space="preserve"> : </w:t>
            </w:r>
            <w:r w:rsidR="00FD6239">
              <w:t>Françoise Marois</w:t>
            </w:r>
            <w:bookmarkEnd w:id="41"/>
          </w:p>
          <w:p w14:paraId="64EC4D23" w14:textId="12B0D469" w:rsidR="00FD6239" w:rsidRDefault="00FD6239" w:rsidP="00FD6239">
            <w:r>
              <w:t xml:space="preserve">– 1998-1999. – </w:t>
            </w:r>
            <w:smartTag w:uri="urn:schemas-microsoft-com:office:smarttags" w:element="metricconverter">
              <w:smartTagPr>
                <w:attr w:name="ProductID" w:val="0,1 cm"/>
              </w:smartTagPr>
              <w:r>
                <w:t>0,1 cm</w:t>
              </w:r>
            </w:smartTag>
            <w:r>
              <w:t xml:space="preserve"> de documents textuels.</w:t>
            </w:r>
          </w:p>
          <w:p w14:paraId="24D170A0" w14:textId="77777777" w:rsidR="00FD6239" w:rsidRDefault="00FD6239" w:rsidP="00FD6239"/>
          <w:p w14:paraId="585817D9" w14:textId="77777777" w:rsidR="00FD6239" w:rsidRDefault="00FD6239" w:rsidP="00FD6239">
            <w:r>
              <w:t>Correspondance, invitation, ordres du soir, réalisations de Mme Marois, formulaires d’inscription, expositions littéraires, dépliants, prix du journalisme, Le voyageur des étoiles, professions littéraires.</w:t>
            </w:r>
          </w:p>
          <w:p w14:paraId="1D39C6F9" w14:textId="77777777" w:rsidR="00F6562B" w:rsidRPr="00A674F8" w:rsidRDefault="00F6562B" w:rsidP="0071547E">
            <w:pPr>
              <w:pStyle w:val="Niveau3"/>
            </w:pPr>
          </w:p>
        </w:tc>
      </w:tr>
      <w:tr w:rsidR="00F6562B" w:rsidRPr="00A674F8" w14:paraId="6E3BFD80" w14:textId="77777777" w:rsidTr="00F6562B">
        <w:trPr>
          <w:trHeight w:val="873"/>
        </w:trPr>
        <w:tc>
          <w:tcPr>
            <w:tcW w:w="1555" w:type="dxa"/>
            <w:shd w:val="clear" w:color="auto" w:fill="D9D9D9" w:themeFill="background1" w:themeFillShade="D9"/>
            <w:hideMark/>
          </w:tcPr>
          <w:p w14:paraId="7AC23D19" w14:textId="12EF69D5" w:rsidR="00F6562B" w:rsidRPr="00A674F8" w:rsidRDefault="00F6562B" w:rsidP="00A129C9">
            <w:pPr>
              <w:rPr>
                <w:lang w:eastAsia="en-US"/>
              </w:rPr>
            </w:pPr>
          </w:p>
        </w:tc>
        <w:tc>
          <w:tcPr>
            <w:tcW w:w="7801" w:type="dxa"/>
            <w:shd w:val="clear" w:color="auto" w:fill="auto"/>
            <w:hideMark/>
          </w:tcPr>
          <w:p w14:paraId="08AEF194" w14:textId="6CB92D98" w:rsidR="00F6562B" w:rsidRPr="00B321DF" w:rsidRDefault="00F6562B" w:rsidP="0071547E">
            <w:pPr>
              <w:pStyle w:val="Niveau3"/>
            </w:pPr>
            <w:bookmarkStart w:id="42" w:name="_Toc35871956"/>
            <w:r>
              <w:t>P08</w:t>
            </w:r>
            <w:r w:rsidRPr="00B321DF">
              <w:t>/</w:t>
            </w:r>
            <w:r>
              <w:t>B</w:t>
            </w:r>
            <w:r w:rsidRPr="00B321DF">
              <w:t>1</w:t>
            </w:r>
            <w:r>
              <w:t>/30</w:t>
            </w:r>
            <w:r w:rsidRPr="00B321DF">
              <w:t xml:space="preserve"> : </w:t>
            </w:r>
            <w:r w:rsidR="00FD6239">
              <w:t>Abbé J.-Jacques Carrier</w:t>
            </w:r>
            <w:bookmarkEnd w:id="42"/>
          </w:p>
          <w:p w14:paraId="076AF59D" w14:textId="7E554083" w:rsidR="00FD6239" w:rsidRDefault="00FD6239" w:rsidP="00FD6239">
            <w:r>
              <w:t xml:space="preserve">– 1995. – </w:t>
            </w:r>
            <w:smartTag w:uri="urn:schemas-microsoft-com:office:smarttags" w:element="metricconverter">
              <w:smartTagPr>
                <w:attr w:name="ProductID" w:val="0,1 cm"/>
              </w:smartTagPr>
              <w:r>
                <w:t>0,1 cm</w:t>
              </w:r>
            </w:smartTag>
            <w:r>
              <w:t xml:space="preserve"> de documents textuels.</w:t>
            </w:r>
          </w:p>
          <w:p w14:paraId="2798DBBA" w14:textId="77777777" w:rsidR="00FD6239" w:rsidRDefault="00FD6239" w:rsidP="00FD6239"/>
          <w:p w14:paraId="2D5D488D" w14:textId="77777777" w:rsidR="00FD6239" w:rsidRDefault="00FD6239" w:rsidP="00FD6239">
            <w:r>
              <w:t>Livret de messe du Jubilé de M. Carrier, allocution de M. Tremblay.</w:t>
            </w:r>
          </w:p>
          <w:p w14:paraId="3A767A3B" w14:textId="77777777" w:rsidR="00F6562B" w:rsidRPr="00A674F8" w:rsidRDefault="00F6562B" w:rsidP="0071547E">
            <w:pPr>
              <w:pStyle w:val="Niveau3"/>
            </w:pPr>
          </w:p>
        </w:tc>
      </w:tr>
      <w:tr w:rsidR="00F6562B" w:rsidRPr="00A674F8" w14:paraId="5049C753" w14:textId="77777777" w:rsidTr="00F6562B">
        <w:trPr>
          <w:trHeight w:val="873"/>
        </w:trPr>
        <w:tc>
          <w:tcPr>
            <w:tcW w:w="1555" w:type="dxa"/>
            <w:shd w:val="clear" w:color="auto" w:fill="D9D9D9" w:themeFill="background1" w:themeFillShade="D9"/>
            <w:hideMark/>
          </w:tcPr>
          <w:p w14:paraId="05BBD83D"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0E791010" w14:textId="1263570F" w:rsidR="00F6562B" w:rsidRPr="00A674F8" w:rsidRDefault="00A129C9" w:rsidP="00A129C9">
            <w:pPr>
              <w:rPr>
                <w:lang w:eastAsia="en-US"/>
              </w:rPr>
            </w:pPr>
            <w:r>
              <w:rPr>
                <w:lang w:eastAsia="en-US"/>
              </w:rPr>
              <w:t>Boîte 2</w:t>
            </w:r>
          </w:p>
        </w:tc>
        <w:tc>
          <w:tcPr>
            <w:tcW w:w="7801" w:type="dxa"/>
            <w:shd w:val="clear" w:color="auto" w:fill="auto"/>
            <w:hideMark/>
          </w:tcPr>
          <w:p w14:paraId="5569F354" w14:textId="7C48AFEB" w:rsidR="00F6562B" w:rsidRPr="00B321DF" w:rsidRDefault="00F6562B" w:rsidP="0071547E">
            <w:pPr>
              <w:pStyle w:val="Niveau3"/>
            </w:pPr>
            <w:bookmarkStart w:id="43" w:name="_Toc35871957"/>
            <w:r>
              <w:t>P08</w:t>
            </w:r>
            <w:r w:rsidRPr="00B321DF">
              <w:t>/</w:t>
            </w:r>
            <w:r>
              <w:t>B</w:t>
            </w:r>
            <w:r w:rsidRPr="00B321DF">
              <w:t>1</w:t>
            </w:r>
            <w:r>
              <w:t>/31</w:t>
            </w:r>
            <w:r w:rsidRPr="00B321DF">
              <w:t xml:space="preserve"> : </w:t>
            </w:r>
            <w:r w:rsidR="00FD6239">
              <w:t>Pierre-Éliott Trudeau et Jean Lesage</w:t>
            </w:r>
            <w:bookmarkEnd w:id="43"/>
          </w:p>
          <w:p w14:paraId="3D8BE989" w14:textId="4E593B10" w:rsidR="00FD6239" w:rsidRDefault="00FD6239" w:rsidP="00FD6239">
            <w:r>
              <w:t xml:space="preserve">– 1959-1969. – </w:t>
            </w:r>
            <w:smartTag w:uri="urn:schemas-microsoft-com:office:smarttags" w:element="metricconverter">
              <w:smartTagPr>
                <w:attr w:name="ProductID" w:val="0,1 cm"/>
              </w:smartTagPr>
              <w:r>
                <w:t>0,1 cm</w:t>
              </w:r>
            </w:smartTag>
            <w:r>
              <w:t xml:space="preserve"> de documents textuels.</w:t>
            </w:r>
          </w:p>
          <w:p w14:paraId="503BA968" w14:textId="77777777" w:rsidR="00FD6239" w:rsidRDefault="00FD6239" w:rsidP="00FD6239"/>
          <w:p w14:paraId="3B8B11D9" w14:textId="77777777" w:rsidR="00FD6239" w:rsidRDefault="00FD6239" w:rsidP="00FD6239">
            <w:r>
              <w:t>Correspondance, signatures.</w:t>
            </w:r>
          </w:p>
          <w:p w14:paraId="5CA8BC39" w14:textId="77777777" w:rsidR="00F6562B" w:rsidRPr="00A674F8" w:rsidRDefault="00F6562B" w:rsidP="0071547E">
            <w:pPr>
              <w:pStyle w:val="Niveau3"/>
            </w:pPr>
          </w:p>
        </w:tc>
      </w:tr>
      <w:tr w:rsidR="00F6562B" w:rsidRPr="00A674F8" w14:paraId="2905852C" w14:textId="77777777" w:rsidTr="00F6562B">
        <w:trPr>
          <w:trHeight w:val="873"/>
        </w:trPr>
        <w:tc>
          <w:tcPr>
            <w:tcW w:w="1555" w:type="dxa"/>
            <w:shd w:val="clear" w:color="auto" w:fill="D9D9D9" w:themeFill="background1" w:themeFillShade="D9"/>
            <w:hideMark/>
          </w:tcPr>
          <w:p w14:paraId="39709538" w14:textId="77777777" w:rsidR="00F6562B" w:rsidRPr="00A674F8" w:rsidRDefault="00F6562B" w:rsidP="0071547E">
            <w:pPr>
              <w:rPr>
                <w:lang w:eastAsia="en-US"/>
              </w:rPr>
            </w:pPr>
          </w:p>
        </w:tc>
        <w:tc>
          <w:tcPr>
            <w:tcW w:w="7801" w:type="dxa"/>
            <w:shd w:val="clear" w:color="auto" w:fill="auto"/>
            <w:hideMark/>
          </w:tcPr>
          <w:p w14:paraId="2F19458F" w14:textId="68912EAB" w:rsidR="00F6562B" w:rsidRPr="00B321DF" w:rsidRDefault="00F6562B" w:rsidP="0071547E">
            <w:pPr>
              <w:pStyle w:val="Niveau3"/>
            </w:pPr>
            <w:bookmarkStart w:id="44" w:name="_Toc35871958"/>
            <w:r>
              <w:t>P08</w:t>
            </w:r>
            <w:r w:rsidRPr="00B321DF">
              <w:t>/</w:t>
            </w:r>
            <w:r>
              <w:t>B</w:t>
            </w:r>
            <w:r w:rsidRPr="00B321DF">
              <w:t>1</w:t>
            </w:r>
            <w:r>
              <w:t>/32</w:t>
            </w:r>
            <w:r w:rsidRPr="00B321DF">
              <w:t xml:space="preserve"> : </w:t>
            </w:r>
            <w:r w:rsidR="00FD6239">
              <w:t>Joseph-Élie Gagnon</w:t>
            </w:r>
            <w:bookmarkEnd w:id="44"/>
          </w:p>
          <w:p w14:paraId="2A48DAF1" w14:textId="7A5BC60D" w:rsidR="00FD6239" w:rsidRDefault="00FD6239" w:rsidP="00FD6239">
            <w:r>
              <w:t xml:space="preserve">– 2001. – </w:t>
            </w:r>
            <w:smartTag w:uri="urn:schemas-microsoft-com:office:smarttags" w:element="metricconverter">
              <w:smartTagPr>
                <w:attr w:name="ProductID" w:val="0,1 cm"/>
              </w:smartTagPr>
              <w:r>
                <w:t>0,1 cm</w:t>
              </w:r>
            </w:smartTag>
            <w:r>
              <w:t xml:space="preserve"> de documents textuels. </w:t>
            </w:r>
          </w:p>
          <w:p w14:paraId="2DC9E6EC" w14:textId="77777777" w:rsidR="00FD6239" w:rsidRDefault="00FD6239" w:rsidP="00FD6239"/>
          <w:p w14:paraId="48041BE7" w14:textId="77777777" w:rsidR="00FD6239" w:rsidRDefault="00FD6239" w:rsidP="00FD6239">
            <w:r>
              <w:t>Correspondance et biographie.</w:t>
            </w:r>
          </w:p>
          <w:p w14:paraId="778E4BF9" w14:textId="77777777" w:rsidR="00F6562B" w:rsidRPr="00A674F8" w:rsidRDefault="00F6562B" w:rsidP="0071547E">
            <w:pPr>
              <w:pStyle w:val="Niveau3"/>
            </w:pPr>
          </w:p>
        </w:tc>
      </w:tr>
      <w:tr w:rsidR="00F6562B" w:rsidRPr="00A674F8" w14:paraId="5FA21F36" w14:textId="77777777" w:rsidTr="00F6562B">
        <w:trPr>
          <w:trHeight w:val="873"/>
        </w:trPr>
        <w:tc>
          <w:tcPr>
            <w:tcW w:w="1555" w:type="dxa"/>
            <w:shd w:val="clear" w:color="auto" w:fill="D9D9D9" w:themeFill="background1" w:themeFillShade="D9"/>
            <w:hideMark/>
          </w:tcPr>
          <w:p w14:paraId="53D2AA3F" w14:textId="77777777" w:rsidR="00F6562B" w:rsidRPr="00A674F8" w:rsidRDefault="00F6562B" w:rsidP="0071547E">
            <w:pPr>
              <w:rPr>
                <w:lang w:eastAsia="en-US"/>
              </w:rPr>
            </w:pPr>
          </w:p>
        </w:tc>
        <w:tc>
          <w:tcPr>
            <w:tcW w:w="7801" w:type="dxa"/>
            <w:shd w:val="clear" w:color="auto" w:fill="auto"/>
            <w:hideMark/>
          </w:tcPr>
          <w:p w14:paraId="53DA14BE" w14:textId="684E4257" w:rsidR="00F6562B" w:rsidRPr="00B321DF" w:rsidRDefault="00F6562B" w:rsidP="0071547E">
            <w:pPr>
              <w:pStyle w:val="Niveau3"/>
            </w:pPr>
            <w:bookmarkStart w:id="45" w:name="_Toc35871959"/>
            <w:r>
              <w:t>P08</w:t>
            </w:r>
            <w:r w:rsidRPr="00B321DF">
              <w:t>/</w:t>
            </w:r>
            <w:r>
              <w:t>B</w:t>
            </w:r>
            <w:r w:rsidRPr="00B321DF">
              <w:t>1</w:t>
            </w:r>
            <w:r>
              <w:t>/33</w:t>
            </w:r>
            <w:r w:rsidRPr="00B321DF">
              <w:t xml:space="preserve"> : </w:t>
            </w:r>
            <w:r w:rsidR="00FD6239">
              <w:t>Mme Henry Rainville (Adèle Boivin)</w:t>
            </w:r>
            <w:bookmarkEnd w:id="45"/>
          </w:p>
          <w:p w14:paraId="5539AC3A" w14:textId="35505A14" w:rsidR="00FD6239" w:rsidRDefault="00FD6239" w:rsidP="00FD6239">
            <w:r>
              <w:t xml:space="preserve">– [198-]. – </w:t>
            </w:r>
            <w:smartTag w:uri="urn:schemas-microsoft-com:office:smarttags" w:element="metricconverter">
              <w:smartTagPr>
                <w:attr w:name="ProductID" w:val="0,1 cm"/>
              </w:smartTagPr>
              <w:r>
                <w:t>0,1 cm</w:t>
              </w:r>
            </w:smartTag>
            <w:r>
              <w:t xml:space="preserve"> de documents textuels.</w:t>
            </w:r>
          </w:p>
          <w:p w14:paraId="669C869B" w14:textId="77777777" w:rsidR="00FD6239" w:rsidRDefault="00FD6239" w:rsidP="00FD6239"/>
          <w:p w14:paraId="20912003" w14:textId="77777777" w:rsidR="00FD6239" w:rsidRDefault="00FD6239" w:rsidP="00FD6239">
            <w:r>
              <w:t xml:space="preserve">Biographie. </w:t>
            </w:r>
          </w:p>
          <w:p w14:paraId="705A9F67" w14:textId="77777777" w:rsidR="00F6562B" w:rsidRPr="00A674F8" w:rsidRDefault="00F6562B" w:rsidP="0071547E">
            <w:pPr>
              <w:pStyle w:val="Niveau3"/>
            </w:pPr>
          </w:p>
        </w:tc>
      </w:tr>
      <w:tr w:rsidR="00F6562B" w:rsidRPr="00A674F8" w14:paraId="4CC3B703" w14:textId="77777777" w:rsidTr="00F6562B">
        <w:trPr>
          <w:trHeight w:val="873"/>
        </w:trPr>
        <w:tc>
          <w:tcPr>
            <w:tcW w:w="1555" w:type="dxa"/>
            <w:shd w:val="clear" w:color="auto" w:fill="D9D9D9" w:themeFill="background1" w:themeFillShade="D9"/>
            <w:hideMark/>
          </w:tcPr>
          <w:p w14:paraId="699450ED" w14:textId="77777777" w:rsidR="00F6562B" w:rsidRPr="00A674F8" w:rsidRDefault="00F6562B" w:rsidP="0071547E">
            <w:pPr>
              <w:rPr>
                <w:lang w:eastAsia="en-US"/>
              </w:rPr>
            </w:pPr>
          </w:p>
        </w:tc>
        <w:tc>
          <w:tcPr>
            <w:tcW w:w="7801" w:type="dxa"/>
            <w:shd w:val="clear" w:color="auto" w:fill="auto"/>
            <w:hideMark/>
          </w:tcPr>
          <w:p w14:paraId="79F18D07" w14:textId="49473EF6" w:rsidR="00F6562B" w:rsidRPr="00B321DF" w:rsidRDefault="00F6562B" w:rsidP="0071547E">
            <w:pPr>
              <w:pStyle w:val="Niveau3"/>
            </w:pPr>
            <w:bookmarkStart w:id="46" w:name="_Toc35871960"/>
            <w:r>
              <w:t>P08</w:t>
            </w:r>
            <w:r w:rsidRPr="00B321DF">
              <w:t>/</w:t>
            </w:r>
            <w:r>
              <w:t>B</w:t>
            </w:r>
            <w:r w:rsidRPr="00B321DF">
              <w:t>1</w:t>
            </w:r>
            <w:r>
              <w:t>/34</w:t>
            </w:r>
            <w:r w:rsidRPr="00B321DF">
              <w:t xml:space="preserve"> : </w:t>
            </w:r>
            <w:r w:rsidR="00FD6239">
              <w:t>Armand Lavergne</w:t>
            </w:r>
            <w:bookmarkEnd w:id="46"/>
          </w:p>
          <w:p w14:paraId="250B5C56" w14:textId="28AFD231" w:rsidR="00FD6239" w:rsidRDefault="00FD6239" w:rsidP="00FD6239">
            <w:r>
              <w:t xml:space="preserve">– [198-]. – </w:t>
            </w:r>
            <w:smartTag w:uri="urn:schemas-microsoft-com:office:smarttags" w:element="metricconverter">
              <w:smartTagPr>
                <w:attr w:name="ProductID" w:val="0,1 cm"/>
              </w:smartTagPr>
              <w:r>
                <w:t>0,1 cm</w:t>
              </w:r>
            </w:smartTag>
            <w:r>
              <w:t xml:space="preserve"> de documents textuels.</w:t>
            </w:r>
          </w:p>
          <w:p w14:paraId="7C1F6BC0" w14:textId="77777777" w:rsidR="00FD6239" w:rsidRDefault="00FD6239" w:rsidP="00FD6239"/>
          <w:p w14:paraId="3FE21DB1" w14:textId="77777777" w:rsidR="00FD6239" w:rsidRDefault="00FD6239" w:rsidP="00FD6239">
            <w:r>
              <w:t>Biographie.</w:t>
            </w:r>
          </w:p>
          <w:p w14:paraId="42BC4C30" w14:textId="77777777" w:rsidR="00F6562B" w:rsidRPr="00A674F8" w:rsidRDefault="00F6562B" w:rsidP="0071547E">
            <w:pPr>
              <w:pStyle w:val="Niveau3"/>
            </w:pPr>
          </w:p>
        </w:tc>
      </w:tr>
    </w:tbl>
    <w:p w14:paraId="6E81A01C" w14:textId="77777777" w:rsidR="00F6562B" w:rsidRPr="00F6562B" w:rsidRDefault="00F6562B" w:rsidP="00F6562B"/>
    <w:p w14:paraId="4FDFCB29" w14:textId="77777777" w:rsidR="00696AE2" w:rsidRPr="00A674F8" w:rsidRDefault="00696AE2" w:rsidP="00696AE2"/>
    <w:p w14:paraId="5781C394" w14:textId="772AFA58" w:rsidR="00696AE2" w:rsidRPr="00A674F8" w:rsidRDefault="00AB6798" w:rsidP="00696AE2">
      <w:pPr>
        <w:pStyle w:val="Titre2"/>
      </w:pPr>
      <w:bookmarkStart w:id="47" w:name="_Toc35871961"/>
      <w:r>
        <w:t>P</w:t>
      </w:r>
      <w:r w:rsidR="00BA5267">
        <w:t>08</w:t>
      </w:r>
      <w:r w:rsidR="00696AE2">
        <w:t>/B</w:t>
      </w:r>
      <w:r w:rsidR="00696AE2" w:rsidRPr="00A674F8">
        <w:t xml:space="preserve">2 </w:t>
      </w:r>
      <w:r w:rsidR="00DE459C">
        <w:t>Association de famille</w:t>
      </w:r>
      <w:bookmarkEnd w:id="47"/>
    </w:p>
    <w:p w14:paraId="2838DCE2" w14:textId="29E103F8" w:rsidR="00696AE2" w:rsidRDefault="00FD6239" w:rsidP="00696AE2">
      <w:r>
        <w:t xml:space="preserve">– 1978-2003. – </w:t>
      </w:r>
      <w:smartTag w:uri="urn:schemas-microsoft-com:office:smarttags" w:element="metricconverter">
        <w:smartTagPr>
          <w:attr w:name="ProductID" w:val="17,4 cm"/>
        </w:smartTagPr>
        <w:r>
          <w:t>17,4 cm</w:t>
        </w:r>
      </w:smartTag>
      <w:r>
        <w:t xml:space="preserve"> de documents textuels.</w:t>
      </w:r>
    </w:p>
    <w:p w14:paraId="2081D1B0" w14:textId="77777777" w:rsidR="00A275C7" w:rsidRDefault="00A275C7" w:rsidP="00696AE2"/>
    <w:p w14:paraId="56A4AAF9" w14:textId="77777777" w:rsidR="00A275C7" w:rsidRPr="00AB6798" w:rsidRDefault="00A275C7" w:rsidP="00A275C7">
      <w:pPr>
        <w:rPr>
          <w:i/>
        </w:rPr>
      </w:pPr>
      <w:r w:rsidRPr="00AB6798">
        <w:rPr>
          <w:i/>
        </w:rPr>
        <w:t xml:space="preserve">Portée et contenu : </w:t>
      </w:r>
    </w:p>
    <w:p w14:paraId="3D7E3FF9" w14:textId="77777777" w:rsidR="00FD6239" w:rsidRDefault="00FD6239" w:rsidP="00FD6239">
      <w:r>
        <w:t xml:space="preserve">Dans cette sous-série, on retrouve des documents sur l’Association des Tremblay d’Amérique; par exemple de la correspondance, les lettres patentes, des procès-verbaux et ordres du jour, des listes de membres, des communiqués, des états financiers, des bulletins </w:t>
      </w:r>
      <w:smartTag w:uri="urn:schemas-microsoft-com:office:smarttags" w:element="PersonName">
        <w:smartTagPr>
          <w:attr w:name="ProductID" w:val="La Tremblaie"/>
        </w:smartTagPr>
        <w:r>
          <w:t>La Tremblaie</w:t>
        </w:r>
      </w:smartTag>
      <w:r>
        <w:t xml:space="preserve"> et beaucoup d’autres dossiers. </w:t>
      </w:r>
    </w:p>
    <w:p w14:paraId="533941F8" w14:textId="77777777" w:rsidR="00A275C7" w:rsidRPr="00A674F8" w:rsidRDefault="00A275C7"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69E871D4" w14:textId="77777777" w:rsidTr="007F33D1">
        <w:trPr>
          <w:trHeight w:val="873"/>
        </w:trPr>
        <w:tc>
          <w:tcPr>
            <w:tcW w:w="1555" w:type="dxa"/>
            <w:shd w:val="clear" w:color="auto" w:fill="D9D9D9" w:themeFill="background1" w:themeFillShade="D9"/>
            <w:hideMark/>
          </w:tcPr>
          <w:p w14:paraId="551E42A5"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22493FEC" w14:textId="77777777" w:rsidR="00A129C9" w:rsidRDefault="00A129C9" w:rsidP="00A129C9">
            <w:pPr>
              <w:rPr>
                <w:lang w:eastAsia="en-US"/>
              </w:rPr>
            </w:pPr>
            <w:r>
              <w:rPr>
                <w:lang w:eastAsia="en-US"/>
              </w:rPr>
              <w:t>Boîte 2</w:t>
            </w:r>
          </w:p>
          <w:p w14:paraId="229FD90B" w14:textId="77777777" w:rsidR="00A129C9" w:rsidRDefault="00A129C9" w:rsidP="00A129C9">
            <w:pPr>
              <w:rPr>
                <w:lang w:eastAsia="en-US"/>
              </w:rPr>
            </w:pPr>
          </w:p>
          <w:p w14:paraId="2DAB8251" w14:textId="77777777" w:rsidR="00A129C9" w:rsidRDefault="00A129C9" w:rsidP="00A129C9">
            <w:pPr>
              <w:rPr>
                <w:lang w:eastAsia="en-US"/>
              </w:rPr>
            </w:pPr>
          </w:p>
          <w:p w14:paraId="1D84E99B" w14:textId="77777777" w:rsidR="00A129C9" w:rsidRDefault="00A129C9" w:rsidP="00A129C9">
            <w:pPr>
              <w:rPr>
                <w:lang w:eastAsia="en-US"/>
              </w:rPr>
            </w:pPr>
          </w:p>
          <w:p w14:paraId="74F34A94" w14:textId="77777777" w:rsidR="00A129C9" w:rsidRDefault="00A129C9" w:rsidP="00A129C9">
            <w:pPr>
              <w:rPr>
                <w:lang w:eastAsia="en-US"/>
              </w:rPr>
            </w:pPr>
          </w:p>
          <w:p w14:paraId="5676AD07" w14:textId="77777777" w:rsidR="00A129C9" w:rsidRDefault="00A129C9" w:rsidP="00A129C9">
            <w:pPr>
              <w:rPr>
                <w:lang w:eastAsia="en-US"/>
              </w:rPr>
            </w:pPr>
          </w:p>
          <w:p w14:paraId="1707182D" w14:textId="77777777" w:rsidR="00A129C9" w:rsidRDefault="00A129C9" w:rsidP="00A129C9">
            <w:pPr>
              <w:rPr>
                <w:lang w:eastAsia="en-US"/>
              </w:rPr>
            </w:pPr>
          </w:p>
          <w:p w14:paraId="0F5A5DA9" w14:textId="77777777" w:rsidR="00A129C9" w:rsidRDefault="00A129C9" w:rsidP="00A129C9">
            <w:pPr>
              <w:rPr>
                <w:lang w:eastAsia="en-US"/>
              </w:rPr>
            </w:pPr>
          </w:p>
          <w:p w14:paraId="466439D4" w14:textId="77777777" w:rsidR="00A129C9" w:rsidRDefault="00A129C9" w:rsidP="00A129C9">
            <w:pPr>
              <w:rPr>
                <w:lang w:eastAsia="en-US"/>
              </w:rPr>
            </w:pPr>
          </w:p>
          <w:p w14:paraId="62A87539" w14:textId="77777777" w:rsidR="00A129C9" w:rsidRDefault="00A129C9" w:rsidP="00A129C9">
            <w:pPr>
              <w:rPr>
                <w:lang w:eastAsia="en-US"/>
              </w:rPr>
            </w:pPr>
          </w:p>
          <w:p w14:paraId="3F1355A5" w14:textId="77777777" w:rsidR="00A129C9" w:rsidRDefault="00A129C9" w:rsidP="00A129C9">
            <w:pPr>
              <w:rPr>
                <w:lang w:eastAsia="en-US"/>
              </w:rPr>
            </w:pPr>
          </w:p>
          <w:p w14:paraId="3F561393" w14:textId="77777777" w:rsidR="00A129C9" w:rsidRDefault="00A129C9" w:rsidP="00A129C9">
            <w:pPr>
              <w:rPr>
                <w:lang w:eastAsia="en-US"/>
              </w:rPr>
            </w:pPr>
          </w:p>
          <w:p w14:paraId="1756891D" w14:textId="77777777" w:rsidR="00A129C9" w:rsidRDefault="00A129C9" w:rsidP="00A129C9">
            <w:pPr>
              <w:rPr>
                <w:lang w:eastAsia="en-US"/>
              </w:rPr>
            </w:pPr>
          </w:p>
          <w:p w14:paraId="6584AD1B" w14:textId="77777777" w:rsidR="00A129C9" w:rsidRDefault="00A129C9" w:rsidP="00A129C9">
            <w:pPr>
              <w:rPr>
                <w:lang w:eastAsia="en-US"/>
              </w:rPr>
            </w:pPr>
          </w:p>
          <w:p w14:paraId="2EE3AFB3" w14:textId="77777777" w:rsidR="00A129C9" w:rsidRDefault="00A129C9" w:rsidP="00A129C9">
            <w:pPr>
              <w:rPr>
                <w:lang w:eastAsia="en-US"/>
              </w:rPr>
            </w:pPr>
          </w:p>
          <w:p w14:paraId="56BDB1D1" w14:textId="77777777" w:rsidR="00A129C9" w:rsidRDefault="00A129C9" w:rsidP="00A129C9">
            <w:pPr>
              <w:rPr>
                <w:lang w:eastAsia="en-US"/>
              </w:rPr>
            </w:pPr>
          </w:p>
          <w:p w14:paraId="429016B2" w14:textId="77777777" w:rsidR="00A129C9" w:rsidRDefault="00A129C9" w:rsidP="00A129C9">
            <w:pPr>
              <w:rPr>
                <w:lang w:eastAsia="en-US"/>
              </w:rPr>
            </w:pPr>
          </w:p>
          <w:p w14:paraId="6585461A" w14:textId="77777777" w:rsidR="00A129C9" w:rsidRDefault="00A129C9" w:rsidP="00A129C9">
            <w:pPr>
              <w:rPr>
                <w:lang w:eastAsia="en-US"/>
              </w:rPr>
            </w:pPr>
          </w:p>
          <w:p w14:paraId="40F01A28" w14:textId="77777777" w:rsidR="00A129C9" w:rsidRDefault="00A129C9" w:rsidP="00A129C9">
            <w:pPr>
              <w:rPr>
                <w:lang w:eastAsia="en-US"/>
              </w:rPr>
            </w:pPr>
          </w:p>
          <w:p w14:paraId="6377A7A5" w14:textId="77777777" w:rsidR="00A129C9" w:rsidRDefault="00A129C9" w:rsidP="00A129C9">
            <w:pPr>
              <w:rPr>
                <w:lang w:eastAsia="en-US"/>
              </w:rPr>
            </w:pPr>
          </w:p>
          <w:p w14:paraId="190A94D7" w14:textId="77777777" w:rsidR="00A129C9" w:rsidRDefault="00A129C9" w:rsidP="00A129C9">
            <w:pPr>
              <w:rPr>
                <w:lang w:eastAsia="en-US"/>
              </w:rPr>
            </w:pPr>
          </w:p>
          <w:p w14:paraId="0D35E126" w14:textId="77777777" w:rsidR="00A129C9" w:rsidRDefault="00A129C9" w:rsidP="00A129C9">
            <w:pPr>
              <w:rPr>
                <w:lang w:eastAsia="en-US"/>
              </w:rPr>
            </w:pPr>
          </w:p>
          <w:p w14:paraId="33FAB5A1" w14:textId="77777777" w:rsidR="00A129C9" w:rsidRDefault="00A129C9" w:rsidP="00A129C9">
            <w:pPr>
              <w:rPr>
                <w:lang w:eastAsia="en-US"/>
              </w:rPr>
            </w:pPr>
          </w:p>
          <w:p w14:paraId="62BF297E" w14:textId="77777777" w:rsidR="00A129C9" w:rsidRDefault="00A129C9" w:rsidP="00A129C9">
            <w:pPr>
              <w:rPr>
                <w:lang w:eastAsia="en-US"/>
              </w:rPr>
            </w:pPr>
          </w:p>
          <w:p w14:paraId="703EA55D" w14:textId="77777777" w:rsidR="00A129C9" w:rsidRDefault="00A129C9" w:rsidP="00A129C9">
            <w:pPr>
              <w:rPr>
                <w:lang w:eastAsia="en-US"/>
              </w:rPr>
            </w:pPr>
          </w:p>
          <w:p w14:paraId="6BAD6750" w14:textId="77777777" w:rsidR="00A129C9" w:rsidRDefault="00A129C9" w:rsidP="00A129C9">
            <w:pPr>
              <w:rPr>
                <w:lang w:eastAsia="en-US"/>
              </w:rPr>
            </w:pPr>
          </w:p>
          <w:p w14:paraId="0F578825" w14:textId="77777777" w:rsidR="00A129C9" w:rsidRDefault="00A129C9" w:rsidP="00A129C9">
            <w:pPr>
              <w:rPr>
                <w:lang w:eastAsia="en-US"/>
              </w:rPr>
            </w:pPr>
          </w:p>
          <w:p w14:paraId="48E15A26" w14:textId="77777777" w:rsidR="00A129C9" w:rsidRDefault="00A129C9" w:rsidP="00A129C9">
            <w:pPr>
              <w:rPr>
                <w:lang w:eastAsia="en-US"/>
              </w:rPr>
            </w:pPr>
          </w:p>
          <w:p w14:paraId="6D679152" w14:textId="77777777" w:rsidR="00A129C9" w:rsidRDefault="00A129C9" w:rsidP="00A129C9">
            <w:pPr>
              <w:rPr>
                <w:lang w:eastAsia="en-US"/>
              </w:rPr>
            </w:pPr>
          </w:p>
          <w:p w14:paraId="3EA4CAE2" w14:textId="77777777" w:rsidR="00A129C9" w:rsidRDefault="00A129C9" w:rsidP="00A129C9">
            <w:pPr>
              <w:rPr>
                <w:lang w:eastAsia="en-US"/>
              </w:rPr>
            </w:pPr>
          </w:p>
          <w:p w14:paraId="79F4976B" w14:textId="77777777" w:rsidR="00A129C9" w:rsidRDefault="00A129C9" w:rsidP="00A129C9">
            <w:pPr>
              <w:rPr>
                <w:lang w:eastAsia="en-US"/>
              </w:rPr>
            </w:pPr>
          </w:p>
          <w:p w14:paraId="3DC00962" w14:textId="77777777" w:rsidR="00A129C9" w:rsidRDefault="00A129C9" w:rsidP="00A129C9">
            <w:pPr>
              <w:rPr>
                <w:lang w:eastAsia="en-US"/>
              </w:rPr>
            </w:pPr>
          </w:p>
          <w:p w14:paraId="0142D4DC" w14:textId="77777777" w:rsidR="00A129C9" w:rsidRDefault="00A129C9" w:rsidP="00A129C9">
            <w:pPr>
              <w:rPr>
                <w:lang w:eastAsia="en-US"/>
              </w:rPr>
            </w:pPr>
          </w:p>
          <w:p w14:paraId="422B8C90" w14:textId="77777777" w:rsidR="00A129C9" w:rsidRDefault="00A129C9" w:rsidP="00A129C9">
            <w:pPr>
              <w:rPr>
                <w:lang w:eastAsia="en-US"/>
              </w:rPr>
            </w:pPr>
          </w:p>
          <w:p w14:paraId="2352B660" w14:textId="77777777" w:rsidR="00A129C9" w:rsidRDefault="00A129C9" w:rsidP="00A129C9">
            <w:pPr>
              <w:rPr>
                <w:lang w:eastAsia="en-US"/>
              </w:rPr>
            </w:pPr>
          </w:p>
          <w:p w14:paraId="106A2806" w14:textId="77777777" w:rsidR="00A129C9" w:rsidRDefault="00A129C9" w:rsidP="00A129C9">
            <w:pPr>
              <w:rPr>
                <w:lang w:eastAsia="en-US"/>
              </w:rPr>
            </w:pPr>
          </w:p>
          <w:p w14:paraId="538E30CA"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287E94F5" w14:textId="4AB470DA" w:rsidR="00A129C9" w:rsidRPr="00A674F8" w:rsidRDefault="00A129C9" w:rsidP="00A129C9">
            <w:pPr>
              <w:rPr>
                <w:lang w:eastAsia="en-US"/>
              </w:rPr>
            </w:pPr>
            <w:r>
              <w:rPr>
                <w:lang w:eastAsia="en-US"/>
              </w:rPr>
              <w:t>Boîte 3</w:t>
            </w:r>
          </w:p>
        </w:tc>
        <w:tc>
          <w:tcPr>
            <w:tcW w:w="7801" w:type="dxa"/>
            <w:shd w:val="clear" w:color="auto" w:fill="auto"/>
            <w:hideMark/>
          </w:tcPr>
          <w:p w14:paraId="1B254017" w14:textId="3E56B5EE" w:rsidR="00C11F5D" w:rsidRPr="00B321DF" w:rsidRDefault="00AB6798" w:rsidP="007F33D1">
            <w:pPr>
              <w:pStyle w:val="Niveau3"/>
            </w:pPr>
            <w:bookmarkStart w:id="48" w:name="_Toc35871962"/>
            <w:r>
              <w:lastRenderedPageBreak/>
              <w:t>P</w:t>
            </w:r>
            <w:r w:rsidR="00BA5267">
              <w:t>08</w:t>
            </w:r>
            <w:r w:rsidR="00C11F5D" w:rsidRPr="00B321DF">
              <w:t>/</w:t>
            </w:r>
            <w:r>
              <w:t>B2</w:t>
            </w:r>
            <w:r w:rsidR="00C11F5D" w:rsidRPr="00B321DF">
              <w:t xml:space="preserve">/1 : </w:t>
            </w:r>
            <w:r w:rsidR="00FD6239">
              <w:t>Association des Tremblay d’Amérique</w:t>
            </w:r>
            <w:bookmarkEnd w:id="48"/>
          </w:p>
          <w:p w14:paraId="013F4FD6" w14:textId="6D236170" w:rsidR="00FD6239" w:rsidRDefault="00FD6239" w:rsidP="00FD6239">
            <w:r>
              <w:t xml:space="preserve">– 1989-2000. – </w:t>
            </w:r>
            <w:smartTag w:uri="urn:schemas-microsoft-com:office:smarttags" w:element="metricconverter">
              <w:smartTagPr>
                <w:attr w:name="ProductID" w:val="0,3 cm"/>
              </w:smartTagPr>
              <w:r>
                <w:t>0,3 cm</w:t>
              </w:r>
            </w:smartTag>
            <w:r>
              <w:t xml:space="preserve"> de documents textuels.</w:t>
            </w:r>
          </w:p>
          <w:p w14:paraId="015E00CD" w14:textId="77777777" w:rsidR="00FD6239" w:rsidRDefault="00FD6239" w:rsidP="00FD6239"/>
          <w:p w14:paraId="74E67298" w14:textId="77777777" w:rsidR="00FD6239" w:rsidRDefault="00FD6239" w:rsidP="00FD6239">
            <w:r>
              <w:t>Histoire de la famille Tremblay au Québec, dossier sur Solange Tremblay, présidente.</w:t>
            </w:r>
          </w:p>
          <w:p w14:paraId="7F1877F6" w14:textId="77777777" w:rsidR="00C11F5D" w:rsidRDefault="00C11F5D" w:rsidP="007F33D1">
            <w:pPr>
              <w:rPr>
                <w:lang w:eastAsia="en-US"/>
              </w:rPr>
            </w:pPr>
          </w:p>
          <w:p w14:paraId="5BCFB6A5" w14:textId="77777777" w:rsidR="00FD6239" w:rsidRDefault="00FD6239" w:rsidP="00FD6239">
            <w:r>
              <w:t>P08/B2/1.1</w:t>
            </w:r>
          </w:p>
          <w:p w14:paraId="4A9EC45D" w14:textId="77777777" w:rsidR="00FD6239" w:rsidRDefault="00FD6239" w:rsidP="00FD6239">
            <w:r>
              <w:t xml:space="preserve">Association des Tremblay d’Amérique. – 1988-2002. – </w:t>
            </w:r>
            <w:smartTag w:uri="urn:schemas-microsoft-com:office:smarttags" w:element="metricconverter">
              <w:smartTagPr>
                <w:attr w:name="ProductID" w:val="1,7 cm"/>
              </w:smartTagPr>
              <w:r>
                <w:t>1,7 cm</w:t>
              </w:r>
            </w:smartTag>
            <w:r>
              <w:t xml:space="preserve"> de documents textuels.</w:t>
            </w:r>
          </w:p>
          <w:p w14:paraId="47DFF741" w14:textId="77777777" w:rsidR="00FD6239" w:rsidRDefault="00FD6239" w:rsidP="00FD6239">
            <w:r>
              <w:t>Correspondance générale.</w:t>
            </w:r>
          </w:p>
          <w:p w14:paraId="761D5FC9" w14:textId="77777777" w:rsidR="00FD6239" w:rsidRDefault="00FD6239" w:rsidP="00FD6239"/>
          <w:p w14:paraId="5FF0A6CA" w14:textId="77777777" w:rsidR="00FD6239" w:rsidRDefault="00FD6239" w:rsidP="00FD6239">
            <w:r>
              <w:t>P08/B2/1.2</w:t>
            </w:r>
          </w:p>
          <w:p w14:paraId="2E3B8E7E" w14:textId="77777777" w:rsidR="00FD6239" w:rsidRDefault="00FD6239" w:rsidP="00FD6239">
            <w:r>
              <w:t xml:space="preserve">Association des Tremblay d’Amérique. – 1978-2002. – </w:t>
            </w:r>
            <w:smartTag w:uri="urn:schemas-microsoft-com:office:smarttags" w:element="metricconverter">
              <w:smartTagPr>
                <w:attr w:name="ProductID" w:val="2 cm"/>
              </w:smartTagPr>
              <w:r>
                <w:t>2 cm</w:t>
              </w:r>
            </w:smartTag>
            <w:r>
              <w:t xml:space="preserve"> de documents textuels.</w:t>
            </w:r>
          </w:p>
          <w:p w14:paraId="3DD63BF5" w14:textId="77777777" w:rsidR="00FD6239" w:rsidRDefault="00FD6239" w:rsidP="00FD6239">
            <w:r>
              <w:t>Lettres patentes, règlements généraux, régie interne, élections, membres du conseil régional, membres du C.A., listes des membres actifs, listes des nouveaux membres et renouvellement, communiqués divers.</w:t>
            </w:r>
          </w:p>
          <w:p w14:paraId="5EC70B15" w14:textId="77777777" w:rsidR="00FD6239" w:rsidRDefault="00FD6239" w:rsidP="00FD6239"/>
          <w:p w14:paraId="1500FFBF" w14:textId="77777777" w:rsidR="00FD6239" w:rsidRDefault="00FD6239" w:rsidP="00FD6239">
            <w:r>
              <w:t>P08/B2/1.3</w:t>
            </w:r>
          </w:p>
          <w:p w14:paraId="625FF111" w14:textId="77777777" w:rsidR="00FD6239" w:rsidRDefault="00FD6239" w:rsidP="00FD6239">
            <w:r>
              <w:t xml:space="preserve">Association des Tremblay d’Amérique. – 1988-2001. – </w:t>
            </w:r>
            <w:smartTag w:uri="urn:schemas-microsoft-com:office:smarttags" w:element="metricconverter">
              <w:smartTagPr>
                <w:attr w:name="ProductID" w:val="3,5 cm"/>
              </w:smartTagPr>
              <w:r>
                <w:t>3,5 cm</w:t>
              </w:r>
            </w:smartTag>
            <w:r>
              <w:t xml:space="preserve"> de documents textuels.</w:t>
            </w:r>
          </w:p>
          <w:p w14:paraId="15AFF93D" w14:textId="77777777" w:rsidR="00FD6239" w:rsidRDefault="00FD6239" w:rsidP="00FD6239">
            <w:r>
              <w:t>Procès-verbaux et ordres du jour, allocutions diverses.</w:t>
            </w:r>
          </w:p>
          <w:p w14:paraId="1AF94765" w14:textId="77777777" w:rsidR="00FD6239" w:rsidRDefault="00FD6239" w:rsidP="00FD6239"/>
          <w:p w14:paraId="6834A3F0" w14:textId="77777777" w:rsidR="00FD6239" w:rsidRDefault="00FD6239" w:rsidP="00FD6239">
            <w:r>
              <w:t>P08/B2/1.4</w:t>
            </w:r>
          </w:p>
          <w:p w14:paraId="46821B82" w14:textId="77777777" w:rsidR="00FD6239" w:rsidRDefault="00FD6239" w:rsidP="00FD6239">
            <w:r>
              <w:t>Association des Tremblay d’Amérique. – 1988-2000. – 1,8 cm de documents textuels.</w:t>
            </w:r>
          </w:p>
          <w:p w14:paraId="08662498" w14:textId="77777777" w:rsidR="00FD6239" w:rsidRDefault="00FD6239" w:rsidP="00FD6239">
            <w:r>
              <w:t>Biographies, programmes de journée et activités, statistiques sur les membres, rapport annuel 1989-90, états financiers et budgets, rapports de réunions, livret de célébration eucharistique, brochure du 20</w:t>
            </w:r>
            <w:r w:rsidRPr="008A1041">
              <w:rPr>
                <w:vertAlign w:val="superscript"/>
              </w:rPr>
              <w:t>e</w:t>
            </w:r>
            <w:r>
              <w:t xml:space="preserve"> anniversaire, dépliants.</w:t>
            </w:r>
          </w:p>
          <w:p w14:paraId="519690F1" w14:textId="77777777" w:rsidR="00FD6239" w:rsidRDefault="00FD6239" w:rsidP="00FD6239"/>
          <w:p w14:paraId="18435075" w14:textId="77777777" w:rsidR="00FD6239" w:rsidRDefault="00FD6239" w:rsidP="00FD6239">
            <w:r>
              <w:t>P08/B2/1.5</w:t>
            </w:r>
          </w:p>
          <w:p w14:paraId="69726959" w14:textId="77777777" w:rsidR="00FD6239" w:rsidRDefault="00FD6239" w:rsidP="00FD6239">
            <w:r>
              <w:lastRenderedPageBreak/>
              <w:t xml:space="preserve">Association des Tremblay d’Amérique. – 1988-1999. – </w:t>
            </w:r>
            <w:smartTag w:uri="urn:schemas-microsoft-com:office:smarttags" w:element="metricconverter">
              <w:smartTagPr>
                <w:attr w:name="ProductID" w:val="2,5 cm"/>
              </w:smartTagPr>
              <w:r>
                <w:t>2,5 cm</w:t>
              </w:r>
            </w:smartTag>
            <w:r>
              <w:t xml:space="preserve"> de documents textuels.</w:t>
            </w:r>
          </w:p>
          <w:p w14:paraId="65407B28" w14:textId="77777777" w:rsidR="00FD6239" w:rsidRDefault="00FD6239" w:rsidP="00FD6239">
            <w:r>
              <w:t>Lettre de démission, convention de location, chansons sur les Tremblay, informations sur les ancêtres (histoire, etc.), poèmes, calendrier, armoiries, livre d’or, coupures de presse, reproduction maison Tremblay.</w:t>
            </w:r>
          </w:p>
          <w:p w14:paraId="75C1A916" w14:textId="77777777" w:rsidR="00FD6239" w:rsidRDefault="00FD6239" w:rsidP="00FD6239"/>
          <w:p w14:paraId="21809EFD" w14:textId="77777777" w:rsidR="00FD6239" w:rsidRDefault="00FD6239" w:rsidP="00FD6239">
            <w:r>
              <w:t>P08/B2/1.6</w:t>
            </w:r>
          </w:p>
          <w:p w14:paraId="5E601C43" w14:textId="77777777" w:rsidR="00FD6239" w:rsidRDefault="00FD6239" w:rsidP="00FD6239">
            <w:r>
              <w:t xml:space="preserve">Association des Tremblay d’Amérique. – 1989-1996. – </w:t>
            </w:r>
            <w:smartTag w:uri="urn:schemas-microsoft-com:office:smarttags" w:element="metricconverter">
              <w:smartTagPr>
                <w:attr w:name="ProductID" w:val="1,5 cm"/>
              </w:smartTagPr>
              <w:r>
                <w:t>1,5 cm</w:t>
              </w:r>
            </w:smartTag>
            <w:r>
              <w:t xml:space="preserve"> de documents textuels.</w:t>
            </w:r>
          </w:p>
          <w:p w14:paraId="282913B4" w14:textId="77777777" w:rsidR="00FD6239" w:rsidRDefault="00FD6239" w:rsidP="00FD6239">
            <w:r>
              <w:t xml:space="preserve">Bulletins </w:t>
            </w:r>
            <w:smartTag w:uri="urn:schemas-microsoft-com:office:smarttags" w:element="PersonName">
              <w:smartTagPr>
                <w:attr w:name="ProductID" w:val="La Tremblaie."/>
              </w:smartTagPr>
              <w:r>
                <w:t>La Tremblaie.</w:t>
              </w:r>
            </w:smartTag>
          </w:p>
          <w:p w14:paraId="4AE5A04E" w14:textId="77777777" w:rsidR="00FD6239" w:rsidRDefault="00FD6239" w:rsidP="00FD6239"/>
          <w:p w14:paraId="6643A7DA" w14:textId="77777777" w:rsidR="00FD6239" w:rsidRDefault="00FD6239" w:rsidP="00FD6239">
            <w:r>
              <w:t>P08/B2/1.7</w:t>
            </w:r>
          </w:p>
          <w:p w14:paraId="4C8B3607" w14:textId="77777777" w:rsidR="00FD6239" w:rsidRDefault="00FD6239" w:rsidP="00FD6239">
            <w:r>
              <w:t xml:space="preserve">Association des Tremblay d’Amérique. – 1997-1999. – </w:t>
            </w:r>
            <w:smartTag w:uri="urn:schemas-microsoft-com:office:smarttags" w:element="metricconverter">
              <w:smartTagPr>
                <w:attr w:name="ProductID" w:val="2,1 cm"/>
              </w:smartTagPr>
              <w:r>
                <w:t>2,1 cm</w:t>
              </w:r>
            </w:smartTag>
            <w:r>
              <w:t xml:space="preserve"> de documents textuels.</w:t>
            </w:r>
          </w:p>
          <w:p w14:paraId="13A49099" w14:textId="77777777" w:rsidR="00FD6239" w:rsidRDefault="00FD6239" w:rsidP="00FD6239">
            <w:r>
              <w:t xml:space="preserve">Bulletins </w:t>
            </w:r>
            <w:smartTag w:uri="urn:schemas-microsoft-com:office:smarttags" w:element="PersonName">
              <w:smartTagPr>
                <w:attr w:name="ProductID" w:val="La Tremblaie."/>
              </w:smartTagPr>
              <w:r>
                <w:t>La Tremblaie.</w:t>
              </w:r>
            </w:smartTag>
          </w:p>
          <w:p w14:paraId="2B4C0032" w14:textId="77777777" w:rsidR="00FD6239" w:rsidRDefault="00FD6239" w:rsidP="00FD6239"/>
          <w:p w14:paraId="1DB04400" w14:textId="77777777" w:rsidR="00FD6239" w:rsidRDefault="00FD6239" w:rsidP="00FD6239">
            <w:r>
              <w:t>P08/B2/1.8</w:t>
            </w:r>
          </w:p>
          <w:p w14:paraId="0E2D7292" w14:textId="77777777" w:rsidR="00FD6239" w:rsidRDefault="00FD6239" w:rsidP="00FD6239">
            <w:r>
              <w:t xml:space="preserve">Association des Tremblay d’Amérique. – 2000-2003. – </w:t>
            </w:r>
            <w:smartTag w:uri="urn:schemas-microsoft-com:office:smarttags" w:element="metricconverter">
              <w:smartTagPr>
                <w:attr w:name="ProductID" w:val="2 cm"/>
              </w:smartTagPr>
              <w:r>
                <w:t>2 cm</w:t>
              </w:r>
            </w:smartTag>
            <w:r>
              <w:t xml:space="preserve"> de documents textuels.</w:t>
            </w:r>
          </w:p>
          <w:p w14:paraId="0090F1DB" w14:textId="77777777" w:rsidR="00FD6239" w:rsidRDefault="00FD6239" w:rsidP="00FD6239">
            <w:r>
              <w:t xml:space="preserve">Bulletins </w:t>
            </w:r>
            <w:smartTag w:uri="urn:schemas-microsoft-com:office:smarttags" w:element="PersonName">
              <w:smartTagPr>
                <w:attr w:name="ProductID" w:val="La Tremblaie."/>
              </w:smartTagPr>
              <w:r>
                <w:t>La Tremblaie.</w:t>
              </w:r>
            </w:smartTag>
          </w:p>
          <w:p w14:paraId="04A5DBA8" w14:textId="77777777" w:rsidR="00C11F5D" w:rsidRPr="00A674F8" w:rsidRDefault="00C11F5D" w:rsidP="007F33D1">
            <w:pPr>
              <w:rPr>
                <w:lang w:eastAsia="en-US"/>
              </w:rPr>
            </w:pPr>
          </w:p>
        </w:tc>
      </w:tr>
    </w:tbl>
    <w:p w14:paraId="6E5061AF" w14:textId="77777777" w:rsidR="00696AE2" w:rsidRPr="00A674F8" w:rsidRDefault="00696AE2" w:rsidP="00696AE2"/>
    <w:p w14:paraId="1CC068EB" w14:textId="77777777" w:rsidR="00696AE2" w:rsidRPr="00A674F8" w:rsidRDefault="00696AE2" w:rsidP="00696AE2"/>
    <w:p w14:paraId="68C0FA1F" w14:textId="268F0E67" w:rsidR="00287473" w:rsidRPr="00A674F8" w:rsidRDefault="00287473" w:rsidP="00287473">
      <w:pPr>
        <w:pStyle w:val="Titre"/>
      </w:pPr>
      <w:bookmarkStart w:id="49" w:name="_Toc35871963"/>
      <w:r>
        <w:t>P</w:t>
      </w:r>
      <w:r w:rsidR="00BA5267">
        <w:t>08</w:t>
      </w:r>
      <w:r>
        <w:t>/C</w:t>
      </w:r>
      <w:r w:rsidRPr="00A674F8">
        <w:t xml:space="preserve"> </w:t>
      </w:r>
      <w:r w:rsidR="00DE459C">
        <w:t>Histoire des municipalités et des paroisses</w:t>
      </w:r>
      <w:bookmarkEnd w:id="49"/>
    </w:p>
    <w:p w14:paraId="4E4871A8" w14:textId="2B44380F" w:rsidR="00287473" w:rsidRDefault="00FD6239" w:rsidP="00287473">
      <w:r>
        <w:t xml:space="preserve">– 1927-1995. – </w:t>
      </w:r>
      <w:smartTag w:uri="urn:schemas-microsoft-com:office:smarttags" w:element="metricconverter">
        <w:smartTagPr>
          <w:attr w:name="ProductID" w:val="16,8 cm"/>
        </w:smartTagPr>
        <w:r>
          <w:t>16,8 cm</w:t>
        </w:r>
      </w:smartTag>
      <w:r>
        <w:t xml:space="preserve"> de documents textuels.</w:t>
      </w:r>
    </w:p>
    <w:p w14:paraId="11D08EE1" w14:textId="77777777" w:rsidR="00A275C7" w:rsidRDefault="00A275C7" w:rsidP="00287473"/>
    <w:p w14:paraId="4C3D1BE3" w14:textId="77777777" w:rsidR="00287473" w:rsidRPr="00AB6798" w:rsidRDefault="00287473" w:rsidP="00287473">
      <w:pPr>
        <w:rPr>
          <w:i/>
        </w:rPr>
      </w:pPr>
      <w:r w:rsidRPr="00AB6798">
        <w:rPr>
          <w:i/>
        </w:rPr>
        <w:t xml:space="preserve">Portée et contenu : </w:t>
      </w:r>
    </w:p>
    <w:p w14:paraId="7862CADA" w14:textId="77777777" w:rsidR="00FD6239" w:rsidRDefault="00FD6239" w:rsidP="00FD6239">
      <w:r>
        <w:t xml:space="preserve">La série aborde l’histoire de plusieurs municipalités et paroisses du Lac-Saint-Jean; elle touche aussi à quelques projet et événements historiques reliés au secteur du Lac-Saint-Jean en général de même qu’au Saguenay. </w:t>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36436016" w14:textId="77777777" w:rsidR="00FD6239" w:rsidRDefault="00FD6239" w:rsidP="00FD6239">
      <w:r>
        <w:t xml:space="preserve">Titre basé sur le cadre de classification.  </w:t>
      </w:r>
    </w:p>
    <w:p w14:paraId="2FCF1572" w14:textId="77777777" w:rsidR="00287473" w:rsidRPr="00A674F8" w:rsidRDefault="00287473" w:rsidP="00287473"/>
    <w:p w14:paraId="3676798D" w14:textId="1807E41F" w:rsidR="00287473" w:rsidRPr="00A674F8" w:rsidRDefault="00287473" w:rsidP="00287473">
      <w:pPr>
        <w:pStyle w:val="Titre2"/>
      </w:pPr>
      <w:bookmarkStart w:id="50" w:name="_Toc35871964"/>
      <w:r>
        <w:t>P</w:t>
      </w:r>
      <w:r w:rsidR="00BA5267">
        <w:t>08</w:t>
      </w:r>
      <w:r>
        <w:t>/C</w:t>
      </w:r>
      <w:r w:rsidRPr="00A674F8">
        <w:t xml:space="preserve">1 </w:t>
      </w:r>
      <w:r w:rsidR="00DE459C">
        <w:t>Lac-Saint-Jean</w:t>
      </w:r>
      <w:bookmarkEnd w:id="50"/>
    </w:p>
    <w:p w14:paraId="7A21E678" w14:textId="4498A526" w:rsidR="00287473" w:rsidRDefault="00FD6239" w:rsidP="00287473">
      <w:r>
        <w:t xml:space="preserve">– 1927-1995. – </w:t>
      </w:r>
      <w:smartTag w:uri="urn:schemas-microsoft-com:office:smarttags" w:element="metricconverter">
        <w:smartTagPr>
          <w:attr w:name="ProductID" w:val="15,4 cm"/>
        </w:smartTagPr>
        <w:r>
          <w:t>15,4 cm</w:t>
        </w:r>
      </w:smartTag>
      <w:r>
        <w:t xml:space="preserve"> de documents textuels.</w:t>
      </w:r>
    </w:p>
    <w:p w14:paraId="49C4E5FC" w14:textId="77777777" w:rsidR="00A275C7" w:rsidRPr="00A674F8" w:rsidRDefault="00A275C7" w:rsidP="00287473"/>
    <w:p w14:paraId="0193780B" w14:textId="77777777" w:rsidR="00287473" w:rsidRPr="00AB6798" w:rsidRDefault="00287473" w:rsidP="00287473">
      <w:pPr>
        <w:rPr>
          <w:i/>
        </w:rPr>
      </w:pPr>
      <w:r w:rsidRPr="00AB6798">
        <w:rPr>
          <w:i/>
        </w:rPr>
        <w:t xml:space="preserve">Portée et contenu : </w:t>
      </w:r>
    </w:p>
    <w:p w14:paraId="2A613ED2" w14:textId="77777777" w:rsidR="00FD6239" w:rsidRDefault="00FD6239" w:rsidP="00FD6239">
      <w:r>
        <w:t>Cette sous-série est composée en grande partie d’entrevues et de dossiers historiques en particulier sur Dolbeau, mais aussi sur Abanel, Chambord, Normandin, Ste-Elizabeth-de-Proulx, Ste-Jeanne D’Arc, St-Félicien, St-Léon, St-Méthode, St-Stanislas et St-Edmond.</w:t>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E85AD8">
        <w:trPr>
          <w:trHeight w:val="873"/>
        </w:trPr>
        <w:tc>
          <w:tcPr>
            <w:tcW w:w="1555" w:type="dxa"/>
            <w:shd w:val="clear" w:color="auto" w:fill="D9D9D9" w:themeFill="background1" w:themeFillShade="D9"/>
            <w:hideMark/>
          </w:tcPr>
          <w:p w14:paraId="5B0F52B8"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13C0EBD1" w14:textId="75E54451" w:rsidR="00287473" w:rsidRPr="00A674F8" w:rsidRDefault="00A129C9" w:rsidP="00A129C9">
            <w:pPr>
              <w:rPr>
                <w:lang w:eastAsia="en-US"/>
              </w:rPr>
            </w:pPr>
            <w:r>
              <w:rPr>
                <w:lang w:eastAsia="en-US"/>
              </w:rPr>
              <w:t>Boîte 3</w:t>
            </w:r>
          </w:p>
        </w:tc>
        <w:tc>
          <w:tcPr>
            <w:tcW w:w="7801" w:type="dxa"/>
            <w:shd w:val="clear" w:color="auto" w:fill="auto"/>
            <w:hideMark/>
          </w:tcPr>
          <w:p w14:paraId="6B235C58" w14:textId="65E5FB5E" w:rsidR="00287473" w:rsidRPr="00B321DF" w:rsidRDefault="00287473" w:rsidP="00E85AD8">
            <w:pPr>
              <w:pStyle w:val="Niveau3"/>
            </w:pPr>
            <w:bookmarkStart w:id="51" w:name="_Toc35871965"/>
            <w:r>
              <w:t>P</w:t>
            </w:r>
            <w:r w:rsidR="00BA5267">
              <w:t>08</w:t>
            </w:r>
            <w:r>
              <w:t>/C</w:t>
            </w:r>
            <w:r w:rsidRPr="00B321DF">
              <w:t xml:space="preserve">1/1 : </w:t>
            </w:r>
            <w:r w:rsidR="00992E8C">
              <w:t>Albanel</w:t>
            </w:r>
            <w:bookmarkEnd w:id="51"/>
          </w:p>
          <w:p w14:paraId="08034D4B" w14:textId="5CEEBEA9" w:rsidR="00992E8C" w:rsidRDefault="00992E8C" w:rsidP="00992E8C">
            <w:r>
              <w:t xml:space="preserve">– 1965-1993. – </w:t>
            </w:r>
            <w:smartTag w:uri="urn:schemas-microsoft-com:office:smarttags" w:element="metricconverter">
              <w:smartTagPr>
                <w:attr w:name="ProductID" w:val="0,2 cm"/>
              </w:smartTagPr>
              <w:r>
                <w:t>0,2 cm</w:t>
              </w:r>
            </w:smartTag>
            <w:r>
              <w:t xml:space="preserve"> de documents textuels.</w:t>
            </w:r>
          </w:p>
          <w:p w14:paraId="4E15534D" w14:textId="77777777" w:rsidR="00992E8C" w:rsidRDefault="00992E8C" w:rsidP="00992E8C"/>
          <w:p w14:paraId="01B8EB00" w14:textId="77777777" w:rsidR="00992E8C" w:rsidRDefault="00992E8C" w:rsidP="00992E8C">
            <w:r>
              <w:lastRenderedPageBreak/>
              <w:t>Cahier spécial paru dans le journal Le Point fait par le Comité de relance économique d’Albanel sur la municipalité d’Albanel, programme du Carnaval souvenir 1965.</w:t>
            </w:r>
          </w:p>
          <w:p w14:paraId="06AC4BA0" w14:textId="77777777" w:rsidR="00287473" w:rsidRPr="00A674F8" w:rsidRDefault="00287473" w:rsidP="00E85AD8">
            <w:pPr>
              <w:rPr>
                <w:lang w:eastAsia="en-US"/>
              </w:rPr>
            </w:pPr>
          </w:p>
        </w:tc>
      </w:tr>
      <w:tr w:rsidR="00FD6239" w:rsidRPr="00A674F8" w14:paraId="32D257EF" w14:textId="77777777" w:rsidTr="00FD6239">
        <w:trPr>
          <w:trHeight w:val="873"/>
        </w:trPr>
        <w:tc>
          <w:tcPr>
            <w:tcW w:w="1555" w:type="dxa"/>
            <w:shd w:val="clear" w:color="auto" w:fill="D9D9D9" w:themeFill="background1" w:themeFillShade="D9"/>
            <w:hideMark/>
          </w:tcPr>
          <w:p w14:paraId="777AD1B5" w14:textId="77777777" w:rsidR="00A129C9" w:rsidRDefault="00A129C9" w:rsidP="00A129C9">
            <w:pPr>
              <w:rPr>
                <w:lang w:eastAsia="en-US"/>
              </w:rPr>
            </w:pPr>
            <w:r w:rsidRPr="00A674F8">
              <w:rPr>
                <w:lang w:eastAsia="en-US"/>
              </w:rPr>
              <w:lastRenderedPageBreak/>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56427713" w14:textId="3DCBF761" w:rsidR="00FD6239" w:rsidRPr="00A674F8" w:rsidRDefault="00A129C9" w:rsidP="00A129C9">
            <w:pPr>
              <w:rPr>
                <w:lang w:eastAsia="en-US"/>
              </w:rPr>
            </w:pPr>
            <w:r>
              <w:rPr>
                <w:lang w:eastAsia="en-US"/>
              </w:rPr>
              <w:t>Boîte 3</w:t>
            </w:r>
          </w:p>
        </w:tc>
        <w:tc>
          <w:tcPr>
            <w:tcW w:w="7801" w:type="dxa"/>
            <w:shd w:val="clear" w:color="auto" w:fill="auto"/>
            <w:hideMark/>
          </w:tcPr>
          <w:p w14:paraId="25BBAF05" w14:textId="24D653FC" w:rsidR="00FD6239" w:rsidRDefault="00FD6239" w:rsidP="00FD6239">
            <w:pPr>
              <w:pStyle w:val="Niveau3"/>
            </w:pPr>
            <w:bookmarkStart w:id="52" w:name="_Toc35871966"/>
            <w:r>
              <w:t>P08/C</w:t>
            </w:r>
            <w:r w:rsidRPr="00B321DF">
              <w:t>1/</w:t>
            </w:r>
            <w:r>
              <w:t>2</w:t>
            </w:r>
            <w:r w:rsidRPr="00B321DF">
              <w:t xml:space="preserve"> : </w:t>
            </w:r>
            <w:r w:rsidR="00992E8C">
              <w:t>Chambord</w:t>
            </w:r>
            <w:bookmarkEnd w:id="52"/>
          </w:p>
          <w:p w14:paraId="0C4BE863" w14:textId="378BC4FC" w:rsidR="00992E8C" w:rsidRDefault="00992E8C" w:rsidP="00992E8C">
            <w:r>
              <w:t xml:space="preserve">– 1982. – </w:t>
            </w:r>
            <w:smartTag w:uri="urn:schemas-microsoft-com:office:smarttags" w:element="metricconverter">
              <w:smartTagPr>
                <w:attr w:name="ProductID" w:val="0,2 cm"/>
              </w:smartTagPr>
              <w:r>
                <w:t>0,2 cm</w:t>
              </w:r>
            </w:smartTag>
            <w:r>
              <w:t xml:space="preserve"> de documents textuels.</w:t>
            </w:r>
          </w:p>
          <w:p w14:paraId="0810BFB5" w14:textId="77777777" w:rsidR="00992E8C" w:rsidRDefault="00992E8C" w:rsidP="00992E8C"/>
          <w:p w14:paraId="571EE106" w14:textId="77777777" w:rsidR="00992E8C" w:rsidRDefault="00992E8C" w:rsidP="00992E8C">
            <w:r>
              <w:t>Petit volume sur les 125 ans de la municipalité de Chambord.</w:t>
            </w:r>
          </w:p>
          <w:p w14:paraId="2C361BB9" w14:textId="77777777" w:rsidR="00FD6239" w:rsidRPr="00A674F8" w:rsidRDefault="00FD6239" w:rsidP="00FD6239">
            <w:pPr>
              <w:pStyle w:val="Niveau3"/>
            </w:pPr>
          </w:p>
        </w:tc>
      </w:tr>
      <w:tr w:rsidR="00FD6239" w:rsidRPr="00A674F8" w14:paraId="28C40600" w14:textId="77777777" w:rsidTr="00FD6239">
        <w:trPr>
          <w:trHeight w:val="873"/>
        </w:trPr>
        <w:tc>
          <w:tcPr>
            <w:tcW w:w="1555" w:type="dxa"/>
            <w:shd w:val="clear" w:color="auto" w:fill="D9D9D9" w:themeFill="background1" w:themeFillShade="D9"/>
            <w:hideMark/>
          </w:tcPr>
          <w:p w14:paraId="65325998" w14:textId="77777777" w:rsidR="00FD6239" w:rsidRDefault="00FD6239" w:rsidP="00A1556F">
            <w:pPr>
              <w:rPr>
                <w:lang w:eastAsia="en-US"/>
              </w:rPr>
            </w:pPr>
          </w:p>
          <w:p w14:paraId="479E7298" w14:textId="77777777" w:rsidR="00A129C9" w:rsidRDefault="00A129C9" w:rsidP="00A1556F">
            <w:pPr>
              <w:rPr>
                <w:lang w:eastAsia="en-US"/>
              </w:rPr>
            </w:pPr>
          </w:p>
          <w:p w14:paraId="0507C9A9" w14:textId="77777777" w:rsidR="00A129C9" w:rsidRDefault="00A129C9" w:rsidP="00A1556F">
            <w:pPr>
              <w:rPr>
                <w:lang w:eastAsia="en-US"/>
              </w:rPr>
            </w:pPr>
          </w:p>
          <w:p w14:paraId="4430D508" w14:textId="77777777" w:rsidR="00A129C9" w:rsidRDefault="00A129C9" w:rsidP="00A1556F">
            <w:pPr>
              <w:rPr>
                <w:lang w:eastAsia="en-US"/>
              </w:rPr>
            </w:pPr>
          </w:p>
          <w:p w14:paraId="07E34738" w14:textId="77777777" w:rsidR="00A129C9" w:rsidRDefault="00A129C9" w:rsidP="00A1556F">
            <w:pPr>
              <w:rPr>
                <w:lang w:eastAsia="en-US"/>
              </w:rPr>
            </w:pPr>
          </w:p>
          <w:p w14:paraId="06F57CCC" w14:textId="77777777" w:rsidR="00A129C9" w:rsidRDefault="00A129C9" w:rsidP="00A1556F">
            <w:pPr>
              <w:rPr>
                <w:lang w:eastAsia="en-US"/>
              </w:rPr>
            </w:pPr>
          </w:p>
          <w:p w14:paraId="1B2A92C6" w14:textId="77777777" w:rsidR="00A129C9" w:rsidRDefault="00A129C9" w:rsidP="00A1556F">
            <w:pPr>
              <w:rPr>
                <w:lang w:eastAsia="en-US"/>
              </w:rPr>
            </w:pPr>
          </w:p>
          <w:p w14:paraId="754CFB61" w14:textId="77777777" w:rsidR="00A129C9" w:rsidRDefault="00A129C9" w:rsidP="00A1556F">
            <w:pPr>
              <w:rPr>
                <w:lang w:eastAsia="en-US"/>
              </w:rPr>
            </w:pPr>
          </w:p>
          <w:p w14:paraId="3D1AE579" w14:textId="77777777" w:rsidR="00A129C9" w:rsidRDefault="00A129C9" w:rsidP="00A1556F">
            <w:pPr>
              <w:rPr>
                <w:lang w:eastAsia="en-US"/>
              </w:rPr>
            </w:pPr>
          </w:p>
          <w:p w14:paraId="3D1FD3D4" w14:textId="77777777" w:rsidR="00A129C9" w:rsidRDefault="00A129C9" w:rsidP="00A1556F">
            <w:pPr>
              <w:rPr>
                <w:lang w:eastAsia="en-US"/>
              </w:rPr>
            </w:pPr>
          </w:p>
          <w:p w14:paraId="0186EC29" w14:textId="77777777" w:rsidR="00A129C9" w:rsidRDefault="00A129C9" w:rsidP="00A1556F">
            <w:pPr>
              <w:rPr>
                <w:lang w:eastAsia="en-US"/>
              </w:rPr>
            </w:pPr>
          </w:p>
          <w:p w14:paraId="1F62BB5F" w14:textId="77777777" w:rsidR="00A129C9" w:rsidRDefault="00A129C9" w:rsidP="00A1556F">
            <w:pPr>
              <w:rPr>
                <w:lang w:eastAsia="en-US"/>
              </w:rPr>
            </w:pPr>
          </w:p>
          <w:p w14:paraId="008C5736" w14:textId="77777777" w:rsidR="00A129C9" w:rsidRDefault="00A129C9" w:rsidP="00A1556F">
            <w:pPr>
              <w:rPr>
                <w:lang w:eastAsia="en-US"/>
              </w:rPr>
            </w:pPr>
          </w:p>
          <w:p w14:paraId="7C189DB8" w14:textId="77777777" w:rsidR="00A129C9" w:rsidRDefault="00A129C9" w:rsidP="00A1556F">
            <w:pPr>
              <w:rPr>
                <w:lang w:eastAsia="en-US"/>
              </w:rPr>
            </w:pPr>
          </w:p>
          <w:p w14:paraId="3C6D0F05" w14:textId="77777777" w:rsidR="00A129C9" w:rsidRDefault="00A129C9" w:rsidP="00A1556F">
            <w:pPr>
              <w:rPr>
                <w:lang w:eastAsia="en-US"/>
              </w:rPr>
            </w:pPr>
          </w:p>
          <w:p w14:paraId="1BF32A06" w14:textId="77777777" w:rsidR="00A129C9" w:rsidRDefault="00A129C9" w:rsidP="00A1556F">
            <w:pPr>
              <w:rPr>
                <w:lang w:eastAsia="en-US"/>
              </w:rPr>
            </w:pPr>
          </w:p>
          <w:p w14:paraId="427B250A" w14:textId="77777777" w:rsidR="00A129C9" w:rsidRDefault="00A129C9" w:rsidP="00A1556F">
            <w:pPr>
              <w:rPr>
                <w:lang w:eastAsia="en-US"/>
              </w:rPr>
            </w:pPr>
          </w:p>
          <w:p w14:paraId="4758C377" w14:textId="77777777" w:rsidR="00A129C9" w:rsidRDefault="00A129C9" w:rsidP="00A1556F">
            <w:pPr>
              <w:rPr>
                <w:lang w:eastAsia="en-US"/>
              </w:rPr>
            </w:pPr>
          </w:p>
          <w:p w14:paraId="0F9D3245" w14:textId="77777777" w:rsidR="00A129C9" w:rsidRDefault="00A129C9" w:rsidP="00A1556F">
            <w:pPr>
              <w:rPr>
                <w:lang w:eastAsia="en-US"/>
              </w:rPr>
            </w:pPr>
          </w:p>
          <w:p w14:paraId="7EF04C08" w14:textId="77777777" w:rsidR="00A129C9" w:rsidRDefault="00A129C9" w:rsidP="00A1556F">
            <w:pPr>
              <w:rPr>
                <w:lang w:eastAsia="en-US"/>
              </w:rPr>
            </w:pPr>
          </w:p>
          <w:p w14:paraId="5156D9B5" w14:textId="77777777" w:rsidR="00A129C9" w:rsidRDefault="00A129C9" w:rsidP="00A1556F">
            <w:pPr>
              <w:rPr>
                <w:lang w:eastAsia="en-US"/>
              </w:rPr>
            </w:pPr>
          </w:p>
          <w:p w14:paraId="4D8266AB" w14:textId="77777777" w:rsidR="00A129C9" w:rsidRDefault="00A129C9" w:rsidP="00A1556F">
            <w:pPr>
              <w:rPr>
                <w:lang w:eastAsia="en-US"/>
              </w:rPr>
            </w:pPr>
          </w:p>
          <w:p w14:paraId="6C2773A0" w14:textId="77777777" w:rsidR="00A129C9" w:rsidRDefault="00A129C9" w:rsidP="00A1556F">
            <w:pPr>
              <w:rPr>
                <w:lang w:eastAsia="en-US"/>
              </w:rPr>
            </w:pPr>
          </w:p>
          <w:p w14:paraId="4D001FC7" w14:textId="77777777" w:rsidR="00A129C9" w:rsidRDefault="00A129C9" w:rsidP="00A1556F">
            <w:pPr>
              <w:rPr>
                <w:lang w:eastAsia="en-US"/>
              </w:rPr>
            </w:pPr>
          </w:p>
          <w:p w14:paraId="7A8BEEBD" w14:textId="77777777" w:rsidR="00A129C9" w:rsidRDefault="00A129C9" w:rsidP="00A1556F">
            <w:pPr>
              <w:rPr>
                <w:lang w:eastAsia="en-US"/>
              </w:rPr>
            </w:pPr>
          </w:p>
          <w:p w14:paraId="323E8B7D" w14:textId="77777777" w:rsidR="00A129C9" w:rsidRDefault="00A129C9" w:rsidP="00A1556F">
            <w:pPr>
              <w:rPr>
                <w:lang w:eastAsia="en-US"/>
              </w:rPr>
            </w:pPr>
          </w:p>
          <w:p w14:paraId="75DB814C" w14:textId="77777777" w:rsidR="00A129C9" w:rsidRDefault="00A129C9" w:rsidP="00A1556F">
            <w:pPr>
              <w:rPr>
                <w:lang w:eastAsia="en-US"/>
              </w:rPr>
            </w:pPr>
          </w:p>
          <w:p w14:paraId="6566BEBA" w14:textId="77777777" w:rsidR="00A129C9" w:rsidRDefault="00A129C9" w:rsidP="00A1556F">
            <w:pPr>
              <w:rPr>
                <w:lang w:eastAsia="en-US"/>
              </w:rPr>
            </w:pPr>
          </w:p>
          <w:p w14:paraId="42F7E69C" w14:textId="77777777" w:rsidR="00A129C9" w:rsidRDefault="00A129C9" w:rsidP="00A1556F">
            <w:pPr>
              <w:rPr>
                <w:lang w:eastAsia="en-US"/>
              </w:rPr>
            </w:pPr>
          </w:p>
          <w:p w14:paraId="0C7C4E13" w14:textId="77777777" w:rsidR="00A129C9" w:rsidRDefault="00A129C9" w:rsidP="00A1556F">
            <w:pPr>
              <w:rPr>
                <w:lang w:eastAsia="en-US"/>
              </w:rPr>
            </w:pPr>
          </w:p>
          <w:p w14:paraId="03E672D8" w14:textId="77777777" w:rsidR="00A129C9" w:rsidRDefault="00A129C9" w:rsidP="00A1556F">
            <w:pPr>
              <w:rPr>
                <w:lang w:eastAsia="en-US"/>
              </w:rPr>
            </w:pPr>
          </w:p>
          <w:p w14:paraId="6CBC72BD" w14:textId="77777777" w:rsidR="00A129C9" w:rsidRDefault="00A129C9" w:rsidP="00A1556F">
            <w:pPr>
              <w:rPr>
                <w:lang w:eastAsia="en-US"/>
              </w:rPr>
            </w:pPr>
          </w:p>
          <w:p w14:paraId="24ADF363" w14:textId="77777777" w:rsidR="00A129C9" w:rsidRDefault="00A129C9" w:rsidP="00A1556F">
            <w:pPr>
              <w:rPr>
                <w:lang w:eastAsia="en-US"/>
              </w:rPr>
            </w:pPr>
          </w:p>
          <w:p w14:paraId="1146E707" w14:textId="77777777" w:rsidR="00A129C9" w:rsidRDefault="00A129C9" w:rsidP="00A1556F">
            <w:pPr>
              <w:rPr>
                <w:lang w:eastAsia="en-US"/>
              </w:rPr>
            </w:pPr>
          </w:p>
          <w:p w14:paraId="3B5E1504" w14:textId="77777777" w:rsidR="00A129C9" w:rsidRDefault="00A129C9" w:rsidP="00A1556F">
            <w:pPr>
              <w:rPr>
                <w:lang w:eastAsia="en-US"/>
              </w:rPr>
            </w:pPr>
          </w:p>
          <w:p w14:paraId="29F9839A" w14:textId="77777777" w:rsidR="00A129C9" w:rsidRDefault="00A129C9" w:rsidP="00A1556F">
            <w:pPr>
              <w:rPr>
                <w:lang w:eastAsia="en-US"/>
              </w:rPr>
            </w:pPr>
          </w:p>
          <w:p w14:paraId="3321CEE9" w14:textId="77777777" w:rsidR="00A129C9" w:rsidRDefault="00A129C9" w:rsidP="00A1556F">
            <w:pPr>
              <w:rPr>
                <w:lang w:eastAsia="en-US"/>
              </w:rPr>
            </w:pPr>
          </w:p>
          <w:p w14:paraId="5C2D1B82" w14:textId="77777777" w:rsidR="00A129C9" w:rsidRDefault="00A129C9" w:rsidP="00A1556F">
            <w:pPr>
              <w:rPr>
                <w:lang w:eastAsia="en-US"/>
              </w:rPr>
            </w:pPr>
          </w:p>
          <w:p w14:paraId="131BD97B" w14:textId="77777777" w:rsidR="00A129C9" w:rsidRDefault="00A129C9" w:rsidP="00A1556F">
            <w:pPr>
              <w:rPr>
                <w:lang w:eastAsia="en-US"/>
              </w:rPr>
            </w:pPr>
          </w:p>
          <w:p w14:paraId="0D60BBF9" w14:textId="77777777" w:rsidR="00A129C9" w:rsidRDefault="00A129C9" w:rsidP="00A1556F">
            <w:pPr>
              <w:rPr>
                <w:lang w:eastAsia="en-US"/>
              </w:rPr>
            </w:pPr>
          </w:p>
          <w:p w14:paraId="59176943" w14:textId="77777777" w:rsidR="00A129C9" w:rsidRDefault="00A129C9" w:rsidP="00A1556F">
            <w:pPr>
              <w:rPr>
                <w:lang w:eastAsia="en-US"/>
              </w:rPr>
            </w:pPr>
          </w:p>
          <w:p w14:paraId="62165772"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01A90C60" w14:textId="77777777" w:rsidR="00A129C9" w:rsidRDefault="00A129C9" w:rsidP="00A129C9">
            <w:pPr>
              <w:rPr>
                <w:lang w:eastAsia="en-US"/>
              </w:rPr>
            </w:pPr>
            <w:r>
              <w:rPr>
                <w:lang w:eastAsia="en-US"/>
              </w:rPr>
              <w:t>Boîte 3</w:t>
            </w:r>
          </w:p>
          <w:p w14:paraId="0A35E814" w14:textId="77777777" w:rsidR="00A129C9" w:rsidRDefault="00A129C9" w:rsidP="00A129C9">
            <w:pPr>
              <w:rPr>
                <w:lang w:eastAsia="en-US"/>
              </w:rPr>
            </w:pPr>
          </w:p>
          <w:p w14:paraId="2B770D1F" w14:textId="77777777" w:rsidR="00A129C9" w:rsidRDefault="00A129C9" w:rsidP="00A129C9">
            <w:pPr>
              <w:rPr>
                <w:lang w:eastAsia="en-US"/>
              </w:rPr>
            </w:pPr>
          </w:p>
          <w:p w14:paraId="3F38C78F" w14:textId="77777777" w:rsidR="00A129C9" w:rsidRDefault="00A129C9" w:rsidP="00A129C9">
            <w:pPr>
              <w:rPr>
                <w:lang w:eastAsia="en-US"/>
              </w:rPr>
            </w:pPr>
          </w:p>
          <w:p w14:paraId="16546DCA" w14:textId="77777777" w:rsidR="00A129C9" w:rsidRDefault="00A129C9" w:rsidP="00A129C9">
            <w:pPr>
              <w:rPr>
                <w:lang w:eastAsia="en-US"/>
              </w:rPr>
            </w:pPr>
          </w:p>
          <w:p w14:paraId="0A42A621" w14:textId="77777777" w:rsidR="00A129C9" w:rsidRDefault="00A129C9" w:rsidP="00A129C9">
            <w:pPr>
              <w:rPr>
                <w:lang w:eastAsia="en-US"/>
              </w:rPr>
            </w:pPr>
          </w:p>
          <w:p w14:paraId="2C1BAB93" w14:textId="77777777" w:rsidR="00A129C9" w:rsidRDefault="00A129C9" w:rsidP="00A129C9">
            <w:pPr>
              <w:rPr>
                <w:lang w:eastAsia="en-US"/>
              </w:rPr>
            </w:pPr>
          </w:p>
          <w:p w14:paraId="48709893" w14:textId="77777777" w:rsidR="00A129C9" w:rsidRDefault="00A129C9" w:rsidP="00A129C9">
            <w:pPr>
              <w:rPr>
                <w:lang w:eastAsia="en-US"/>
              </w:rPr>
            </w:pPr>
          </w:p>
          <w:p w14:paraId="0CAA727E" w14:textId="77777777" w:rsidR="00A129C9" w:rsidRDefault="00A129C9" w:rsidP="00A129C9">
            <w:pPr>
              <w:rPr>
                <w:lang w:eastAsia="en-US"/>
              </w:rPr>
            </w:pPr>
          </w:p>
          <w:p w14:paraId="7C0707C8" w14:textId="77777777" w:rsidR="00A129C9" w:rsidRDefault="00A129C9" w:rsidP="00A129C9">
            <w:pPr>
              <w:rPr>
                <w:lang w:eastAsia="en-US"/>
              </w:rPr>
            </w:pPr>
          </w:p>
          <w:p w14:paraId="22B45558" w14:textId="77777777" w:rsidR="00A129C9" w:rsidRDefault="00A129C9" w:rsidP="00A129C9">
            <w:pPr>
              <w:rPr>
                <w:lang w:eastAsia="en-US"/>
              </w:rPr>
            </w:pPr>
          </w:p>
          <w:p w14:paraId="1B329CB2" w14:textId="77777777" w:rsidR="00A129C9" w:rsidRDefault="00A129C9" w:rsidP="00A129C9">
            <w:pPr>
              <w:rPr>
                <w:lang w:eastAsia="en-US"/>
              </w:rPr>
            </w:pPr>
          </w:p>
          <w:p w14:paraId="70D2A158" w14:textId="77777777" w:rsidR="00A129C9" w:rsidRDefault="00A129C9" w:rsidP="00A129C9">
            <w:pPr>
              <w:rPr>
                <w:lang w:eastAsia="en-US"/>
              </w:rPr>
            </w:pPr>
          </w:p>
          <w:p w14:paraId="0BAF45D7" w14:textId="77777777" w:rsidR="00A129C9" w:rsidRDefault="00A129C9" w:rsidP="00A129C9">
            <w:pPr>
              <w:rPr>
                <w:lang w:eastAsia="en-US"/>
              </w:rPr>
            </w:pPr>
          </w:p>
          <w:p w14:paraId="3171E27C" w14:textId="77777777" w:rsidR="00A129C9" w:rsidRDefault="00A129C9" w:rsidP="00A129C9">
            <w:pPr>
              <w:rPr>
                <w:lang w:eastAsia="en-US"/>
              </w:rPr>
            </w:pPr>
          </w:p>
          <w:p w14:paraId="234F285B" w14:textId="77777777" w:rsidR="00A129C9" w:rsidRDefault="00A129C9" w:rsidP="00A129C9">
            <w:pPr>
              <w:rPr>
                <w:lang w:eastAsia="en-US"/>
              </w:rPr>
            </w:pPr>
          </w:p>
          <w:p w14:paraId="60E25FE2" w14:textId="77777777" w:rsidR="00A129C9" w:rsidRDefault="00A129C9" w:rsidP="00A129C9">
            <w:pPr>
              <w:rPr>
                <w:lang w:eastAsia="en-US"/>
              </w:rPr>
            </w:pPr>
          </w:p>
          <w:p w14:paraId="01AB0DC1" w14:textId="77777777" w:rsidR="00A129C9" w:rsidRDefault="00A129C9" w:rsidP="00A129C9">
            <w:pPr>
              <w:rPr>
                <w:lang w:eastAsia="en-US"/>
              </w:rPr>
            </w:pPr>
          </w:p>
          <w:p w14:paraId="731B5B02" w14:textId="77777777" w:rsidR="00A129C9" w:rsidRDefault="00A129C9" w:rsidP="00A129C9">
            <w:pPr>
              <w:rPr>
                <w:lang w:eastAsia="en-US"/>
              </w:rPr>
            </w:pPr>
          </w:p>
          <w:p w14:paraId="5E38FF2D" w14:textId="77777777" w:rsidR="00A129C9" w:rsidRDefault="00A129C9" w:rsidP="00A129C9">
            <w:pPr>
              <w:rPr>
                <w:lang w:eastAsia="en-US"/>
              </w:rPr>
            </w:pPr>
          </w:p>
          <w:p w14:paraId="2D7447B1" w14:textId="77777777" w:rsidR="00A129C9" w:rsidRDefault="00A129C9" w:rsidP="00A129C9">
            <w:pPr>
              <w:rPr>
                <w:lang w:eastAsia="en-US"/>
              </w:rPr>
            </w:pPr>
          </w:p>
          <w:p w14:paraId="50ECA60B" w14:textId="77777777" w:rsidR="00A129C9" w:rsidRDefault="00A129C9" w:rsidP="00A129C9">
            <w:pPr>
              <w:rPr>
                <w:lang w:eastAsia="en-US"/>
              </w:rPr>
            </w:pPr>
          </w:p>
          <w:p w14:paraId="33A9B9C1" w14:textId="77777777" w:rsidR="00A129C9" w:rsidRDefault="00A129C9" w:rsidP="00A129C9">
            <w:pPr>
              <w:rPr>
                <w:lang w:eastAsia="en-US"/>
              </w:rPr>
            </w:pPr>
          </w:p>
          <w:p w14:paraId="12986720" w14:textId="77777777" w:rsidR="00A129C9" w:rsidRDefault="00A129C9" w:rsidP="00A129C9">
            <w:pPr>
              <w:rPr>
                <w:lang w:eastAsia="en-US"/>
              </w:rPr>
            </w:pPr>
          </w:p>
          <w:p w14:paraId="0027B70D" w14:textId="77777777" w:rsidR="00A129C9" w:rsidRDefault="00A129C9" w:rsidP="00A129C9">
            <w:pPr>
              <w:rPr>
                <w:lang w:eastAsia="en-US"/>
              </w:rPr>
            </w:pPr>
          </w:p>
          <w:p w14:paraId="17E6E119" w14:textId="77777777" w:rsidR="00A129C9" w:rsidRDefault="00A129C9" w:rsidP="00A129C9">
            <w:pPr>
              <w:rPr>
                <w:lang w:eastAsia="en-US"/>
              </w:rPr>
            </w:pPr>
          </w:p>
          <w:p w14:paraId="7A47C52F" w14:textId="77777777" w:rsidR="00A129C9" w:rsidRDefault="00A129C9" w:rsidP="00A129C9">
            <w:pPr>
              <w:rPr>
                <w:lang w:eastAsia="en-US"/>
              </w:rPr>
            </w:pPr>
          </w:p>
          <w:p w14:paraId="6189CF05" w14:textId="77777777" w:rsidR="00A129C9" w:rsidRDefault="00A129C9" w:rsidP="00A129C9">
            <w:pPr>
              <w:rPr>
                <w:lang w:eastAsia="en-US"/>
              </w:rPr>
            </w:pPr>
          </w:p>
          <w:p w14:paraId="390C6C9B" w14:textId="77777777" w:rsidR="00A129C9" w:rsidRDefault="00A129C9" w:rsidP="00A129C9">
            <w:pPr>
              <w:rPr>
                <w:lang w:eastAsia="en-US"/>
              </w:rPr>
            </w:pPr>
          </w:p>
          <w:p w14:paraId="5E4080DA" w14:textId="77777777" w:rsidR="00A129C9" w:rsidRDefault="00A129C9" w:rsidP="00A129C9">
            <w:pPr>
              <w:rPr>
                <w:lang w:eastAsia="en-US"/>
              </w:rPr>
            </w:pPr>
          </w:p>
          <w:p w14:paraId="5E76998A" w14:textId="77777777" w:rsidR="00A129C9" w:rsidRDefault="00A129C9" w:rsidP="00A129C9">
            <w:pPr>
              <w:rPr>
                <w:lang w:eastAsia="en-US"/>
              </w:rPr>
            </w:pPr>
          </w:p>
          <w:p w14:paraId="53DEB2B6" w14:textId="77777777" w:rsidR="00A129C9" w:rsidRDefault="00A129C9" w:rsidP="00A129C9">
            <w:pPr>
              <w:rPr>
                <w:lang w:eastAsia="en-US"/>
              </w:rPr>
            </w:pPr>
          </w:p>
          <w:p w14:paraId="7FDEBF72" w14:textId="77777777" w:rsidR="00A129C9" w:rsidRDefault="00A129C9" w:rsidP="00A129C9">
            <w:pPr>
              <w:rPr>
                <w:lang w:eastAsia="en-US"/>
              </w:rPr>
            </w:pPr>
          </w:p>
          <w:p w14:paraId="47140BC4" w14:textId="77777777" w:rsidR="00A129C9" w:rsidRDefault="00A129C9" w:rsidP="00A129C9">
            <w:pPr>
              <w:rPr>
                <w:lang w:eastAsia="en-US"/>
              </w:rPr>
            </w:pPr>
          </w:p>
          <w:p w14:paraId="0C16026C" w14:textId="77777777" w:rsidR="00A129C9" w:rsidRDefault="00A129C9" w:rsidP="00A129C9">
            <w:pPr>
              <w:rPr>
                <w:lang w:eastAsia="en-US"/>
              </w:rPr>
            </w:pPr>
          </w:p>
          <w:p w14:paraId="7C327E69" w14:textId="77777777" w:rsidR="00A129C9" w:rsidRDefault="00A129C9" w:rsidP="00A129C9">
            <w:pPr>
              <w:rPr>
                <w:lang w:eastAsia="en-US"/>
              </w:rPr>
            </w:pPr>
          </w:p>
          <w:p w14:paraId="04CA05E8" w14:textId="77777777" w:rsidR="00A129C9" w:rsidRDefault="00A129C9" w:rsidP="00A129C9">
            <w:pPr>
              <w:rPr>
                <w:lang w:eastAsia="en-US"/>
              </w:rPr>
            </w:pPr>
          </w:p>
          <w:p w14:paraId="2D100D3E" w14:textId="77777777" w:rsidR="00A129C9" w:rsidRDefault="00A129C9" w:rsidP="00A129C9">
            <w:pPr>
              <w:rPr>
                <w:lang w:eastAsia="en-US"/>
              </w:rPr>
            </w:pPr>
          </w:p>
          <w:p w14:paraId="25C017DA" w14:textId="77777777" w:rsidR="00A129C9" w:rsidRDefault="00A129C9" w:rsidP="00A129C9">
            <w:pPr>
              <w:rPr>
                <w:lang w:eastAsia="en-US"/>
              </w:rPr>
            </w:pPr>
          </w:p>
          <w:p w14:paraId="585F3F3F" w14:textId="77777777" w:rsidR="00A129C9" w:rsidRDefault="00A129C9" w:rsidP="00A129C9">
            <w:pPr>
              <w:rPr>
                <w:lang w:eastAsia="en-US"/>
              </w:rPr>
            </w:pPr>
          </w:p>
          <w:p w14:paraId="75B173F0" w14:textId="77777777" w:rsidR="00A129C9" w:rsidRDefault="00A129C9" w:rsidP="00A129C9">
            <w:pPr>
              <w:rPr>
                <w:lang w:eastAsia="en-US"/>
              </w:rPr>
            </w:pPr>
          </w:p>
          <w:p w14:paraId="780BF12C" w14:textId="77777777" w:rsidR="00A129C9" w:rsidRDefault="00A129C9" w:rsidP="00A129C9">
            <w:pPr>
              <w:rPr>
                <w:lang w:eastAsia="en-US"/>
              </w:rPr>
            </w:pPr>
          </w:p>
          <w:p w14:paraId="3A601C26" w14:textId="77777777" w:rsidR="00A129C9" w:rsidRDefault="00A129C9" w:rsidP="00A129C9">
            <w:pPr>
              <w:rPr>
                <w:lang w:eastAsia="en-US"/>
              </w:rPr>
            </w:pPr>
          </w:p>
          <w:p w14:paraId="5F1C0CD2" w14:textId="77777777" w:rsidR="00A129C9" w:rsidRDefault="00A129C9" w:rsidP="00A129C9">
            <w:pPr>
              <w:rPr>
                <w:lang w:eastAsia="en-US"/>
              </w:rPr>
            </w:pPr>
          </w:p>
          <w:p w14:paraId="650DB017" w14:textId="77777777" w:rsidR="00A129C9" w:rsidRDefault="00A129C9" w:rsidP="00A129C9">
            <w:pPr>
              <w:rPr>
                <w:lang w:eastAsia="en-US"/>
              </w:rPr>
            </w:pPr>
          </w:p>
          <w:p w14:paraId="59293DB1"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1D5BA339" w14:textId="77777777" w:rsidR="00A129C9" w:rsidRDefault="00A129C9" w:rsidP="00A129C9">
            <w:pPr>
              <w:rPr>
                <w:lang w:eastAsia="en-US"/>
              </w:rPr>
            </w:pPr>
            <w:r>
              <w:rPr>
                <w:lang w:eastAsia="en-US"/>
              </w:rPr>
              <w:t>Boîte 3</w:t>
            </w:r>
          </w:p>
          <w:p w14:paraId="6CD8C042" w14:textId="77777777" w:rsidR="00A129C9" w:rsidRDefault="00A129C9" w:rsidP="00A129C9">
            <w:pPr>
              <w:rPr>
                <w:lang w:eastAsia="en-US"/>
              </w:rPr>
            </w:pPr>
          </w:p>
          <w:p w14:paraId="1145ABD4" w14:textId="77777777" w:rsidR="00A129C9" w:rsidRDefault="00A129C9" w:rsidP="00A129C9">
            <w:pPr>
              <w:rPr>
                <w:lang w:eastAsia="en-US"/>
              </w:rPr>
            </w:pPr>
          </w:p>
          <w:p w14:paraId="275FF614" w14:textId="77777777" w:rsidR="00A129C9" w:rsidRDefault="00A129C9" w:rsidP="00A129C9">
            <w:pPr>
              <w:rPr>
                <w:lang w:eastAsia="en-US"/>
              </w:rPr>
            </w:pPr>
          </w:p>
          <w:p w14:paraId="131F251A" w14:textId="77777777" w:rsidR="00A129C9" w:rsidRDefault="00A129C9" w:rsidP="00A129C9">
            <w:pPr>
              <w:rPr>
                <w:lang w:eastAsia="en-US"/>
              </w:rPr>
            </w:pPr>
          </w:p>
          <w:p w14:paraId="03D4512D" w14:textId="77777777" w:rsidR="00A129C9" w:rsidRDefault="00A129C9" w:rsidP="00A129C9">
            <w:pPr>
              <w:rPr>
                <w:lang w:eastAsia="en-US"/>
              </w:rPr>
            </w:pPr>
          </w:p>
          <w:p w14:paraId="0640A248" w14:textId="77777777" w:rsidR="00A129C9" w:rsidRDefault="00A129C9" w:rsidP="00A129C9">
            <w:pPr>
              <w:rPr>
                <w:lang w:eastAsia="en-US"/>
              </w:rPr>
            </w:pPr>
          </w:p>
          <w:p w14:paraId="6F861424" w14:textId="77777777" w:rsidR="00A129C9" w:rsidRDefault="00A129C9" w:rsidP="00A129C9">
            <w:pPr>
              <w:rPr>
                <w:lang w:eastAsia="en-US"/>
              </w:rPr>
            </w:pPr>
          </w:p>
          <w:p w14:paraId="23808FE8" w14:textId="77777777" w:rsidR="00A129C9" w:rsidRDefault="00A129C9" w:rsidP="00A129C9">
            <w:pPr>
              <w:rPr>
                <w:lang w:eastAsia="en-US"/>
              </w:rPr>
            </w:pPr>
          </w:p>
          <w:p w14:paraId="0535DC61" w14:textId="77777777" w:rsidR="00A129C9" w:rsidRDefault="00A129C9" w:rsidP="00A129C9">
            <w:pPr>
              <w:rPr>
                <w:lang w:eastAsia="en-US"/>
              </w:rPr>
            </w:pPr>
          </w:p>
          <w:p w14:paraId="7F5712E1" w14:textId="77777777" w:rsidR="00A129C9" w:rsidRDefault="00A129C9" w:rsidP="00A129C9">
            <w:pPr>
              <w:rPr>
                <w:lang w:eastAsia="en-US"/>
              </w:rPr>
            </w:pPr>
          </w:p>
          <w:p w14:paraId="1BE38D56" w14:textId="77777777" w:rsidR="00A129C9" w:rsidRDefault="00A129C9" w:rsidP="00A129C9">
            <w:pPr>
              <w:rPr>
                <w:lang w:eastAsia="en-US"/>
              </w:rPr>
            </w:pPr>
          </w:p>
          <w:p w14:paraId="57A5B593" w14:textId="77777777" w:rsidR="00A129C9" w:rsidRDefault="00A129C9" w:rsidP="00A129C9">
            <w:pPr>
              <w:rPr>
                <w:lang w:eastAsia="en-US"/>
              </w:rPr>
            </w:pPr>
          </w:p>
          <w:p w14:paraId="590EBD3C" w14:textId="77777777" w:rsidR="00A129C9" w:rsidRDefault="00A129C9" w:rsidP="00A129C9">
            <w:pPr>
              <w:rPr>
                <w:lang w:eastAsia="en-US"/>
              </w:rPr>
            </w:pPr>
          </w:p>
          <w:p w14:paraId="02924DF3" w14:textId="77777777" w:rsidR="00A129C9" w:rsidRDefault="00A129C9" w:rsidP="00A129C9">
            <w:pPr>
              <w:rPr>
                <w:lang w:eastAsia="en-US"/>
              </w:rPr>
            </w:pPr>
          </w:p>
          <w:p w14:paraId="408B2159" w14:textId="77777777" w:rsidR="00A129C9" w:rsidRDefault="00A129C9" w:rsidP="00A129C9">
            <w:pPr>
              <w:rPr>
                <w:lang w:eastAsia="en-US"/>
              </w:rPr>
            </w:pPr>
          </w:p>
          <w:p w14:paraId="5B8174F2" w14:textId="77777777" w:rsidR="00A129C9" w:rsidRDefault="00A129C9" w:rsidP="00A129C9">
            <w:pPr>
              <w:rPr>
                <w:lang w:eastAsia="en-US"/>
              </w:rPr>
            </w:pPr>
          </w:p>
          <w:p w14:paraId="410CB2F4" w14:textId="77777777" w:rsidR="00A129C9" w:rsidRDefault="00A129C9" w:rsidP="00A129C9">
            <w:pPr>
              <w:rPr>
                <w:lang w:eastAsia="en-US"/>
              </w:rPr>
            </w:pPr>
          </w:p>
          <w:p w14:paraId="11A0CAD3" w14:textId="77777777" w:rsidR="00A129C9" w:rsidRDefault="00A129C9" w:rsidP="00A129C9">
            <w:pPr>
              <w:rPr>
                <w:lang w:eastAsia="en-US"/>
              </w:rPr>
            </w:pPr>
          </w:p>
          <w:p w14:paraId="52C90FDD" w14:textId="77777777" w:rsidR="00A129C9" w:rsidRDefault="00A129C9" w:rsidP="00A129C9">
            <w:pPr>
              <w:rPr>
                <w:lang w:eastAsia="en-US"/>
              </w:rPr>
            </w:pPr>
          </w:p>
          <w:p w14:paraId="6FCC2D8D" w14:textId="77777777" w:rsidR="00A129C9" w:rsidRDefault="00A129C9" w:rsidP="00A129C9">
            <w:pPr>
              <w:rPr>
                <w:lang w:eastAsia="en-US"/>
              </w:rPr>
            </w:pPr>
          </w:p>
          <w:p w14:paraId="1D760A6B" w14:textId="77777777" w:rsidR="00A129C9" w:rsidRDefault="00A129C9" w:rsidP="00A129C9">
            <w:pPr>
              <w:rPr>
                <w:lang w:eastAsia="en-US"/>
              </w:rPr>
            </w:pPr>
          </w:p>
          <w:p w14:paraId="7784D6DA" w14:textId="77777777" w:rsidR="00A129C9" w:rsidRDefault="00A129C9" w:rsidP="00A129C9">
            <w:pPr>
              <w:rPr>
                <w:lang w:eastAsia="en-US"/>
              </w:rPr>
            </w:pPr>
          </w:p>
          <w:p w14:paraId="53FDAFA2" w14:textId="77777777" w:rsidR="00A129C9" w:rsidRDefault="00A129C9" w:rsidP="00A129C9">
            <w:pPr>
              <w:rPr>
                <w:lang w:eastAsia="en-US"/>
              </w:rPr>
            </w:pPr>
          </w:p>
          <w:p w14:paraId="48ED71A7" w14:textId="77777777" w:rsidR="00A129C9" w:rsidRDefault="00A129C9" w:rsidP="00A129C9">
            <w:pPr>
              <w:rPr>
                <w:lang w:eastAsia="en-US"/>
              </w:rPr>
            </w:pPr>
          </w:p>
          <w:p w14:paraId="748D4AF0" w14:textId="77777777" w:rsidR="00A129C9" w:rsidRDefault="00A129C9" w:rsidP="00A129C9">
            <w:pPr>
              <w:rPr>
                <w:lang w:eastAsia="en-US"/>
              </w:rPr>
            </w:pPr>
          </w:p>
          <w:p w14:paraId="4A263762" w14:textId="77777777" w:rsidR="00A129C9" w:rsidRDefault="00A129C9" w:rsidP="00A129C9">
            <w:pPr>
              <w:rPr>
                <w:lang w:eastAsia="en-US"/>
              </w:rPr>
            </w:pPr>
          </w:p>
          <w:p w14:paraId="7FA3D0A7" w14:textId="77777777" w:rsidR="00A129C9" w:rsidRDefault="00A129C9" w:rsidP="00A129C9">
            <w:pPr>
              <w:rPr>
                <w:lang w:eastAsia="en-US"/>
              </w:rPr>
            </w:pPr>
          </w:p>
          <w:p w14:paraId="762A6E15" w14:textId="77777777" w:rsidR="00A129C9" w:rsidRDefault="00A129C9" w:rsidP="00A129C9">
            <w:pPr>
              <w:rPr>
                <w:lang w:eastAsia="en-US"/>
              </w:rPr>
            </w:pPr>
          </w:p>
          <w:p w14:paraId="000083B9" w14:textId="77777777" w:rsidR="00A129C9" w:rsidRDefault="00A129C9" w:rsidP="00A129C9">
            <w:pPr>
              <w:rPr>
                <w:lang w:eastAsia="en-US"/>
              </w:rPr>
            </w:pPr>
          </w:p>
          <w:p w14:paraId="14F3D9A9" w14:textId="77777777" w:rsidR="00A129C9" w:rsidRDefault="00A129C9" w:rsidP="00A129C9">
            <w:pPr>
              <w:rPr>
                <w:lang w:eastAsia="en-US"/>
              </w:rPr>
            </w:pPr>
          </w:p>
          <w:p w14:paraId="7D593985" w14:textId="77777777" w:rsidR="00A129C9" w:rsidRDefault="00A129C9" w:rsidP="00A129C9">
            <w:pPr>
              <w:rPr>
                <w:lang w:eastAsia="en-US"/>
              </w:rPr>
            </w:pPr>
          </w:p>
          <w:p w14:paraId="27943969" w14:textId="77777777" w:rsidR="00A129C9" w:rsidRDefault="00A129C9" w:rsidP="00A129C9">
            <w:pPr>
              <w:rPr>
                <w:lang w:eastAsia="en-US"/>
              </w:rPr>
            </w:pPr>
          </w:p>
          <w:p w14:paraId="3A1D233F" w14:textId="77777777" w:rsidR="00A129C9" w:rsidRDefault="00A129C9" w:rsidP="00A129C9">
            <w:pPr>
              <w:rPr>
                <w:lang w:eastAsia="en-US"/>
              </w:rPr>
            </w:pPr>
          </w:p>
          <w:p w14:paraId="0ADE00FB"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7E834689" w14:textId="77777777" w:rsidR="00A129C9" w:rsidRDefault="00A129C9" w:rsidP="00A129C9">
            <w:pPr>
              <w:rPr>
                <w:lang w:eastAsia="en-US"/>
              </w:rPr>
            </w:pPr>
            <w:r>
              <w:rPr>
                <w:lang w:eastAsia="en-US"/>
              </w:rPr>
              <w:t>Boîte 4</w:t>
            </w:r>
          </w:p>
          <w:p w14:paraId="67E29D61" w14:textId="77777777" w:rsidR="00A129C9" w:rsidRDefault="00A129C9" w:rsidP="00A129C9">
            <w:pPr>
              <w:rPr>
                <w:lang w:eastAsia="en-US"/>
              </w:rPr>
            </w:pPr>
          </w:p>
          <w:p w14:paraId="0B1CF84E" w14:textId="77777777" w:rsidR="00A129C9" w:rsidRDefault="00A129C9" w:rsidP="00A129C9">
            <w:pPr>
              <w:rPr>
                <w:lang w:eastAsia="en-US"/>
              </w:rPr>
            </w:pPr>
          </w:p>
          <w:p w14:paraId="381D5A63" w14:textId="77777777" w:rsidR="00A129C9" w:rsidRDefault="00A129C9" w:rsidP="00A129C9">
            <w:pPr>
              <w:rPr>
                <w:lang w:eastAsia="en-US"/>
              </w:rPr>
            </w:pPr>
          </w:p>
          <w:p w14:paraId="71A362A4" w14:textId="77777777" w:rsidR="00A129C9" w:rsidRDefault="00A129C9" w:rsidP="00A129C9">
            <w:pPr>
              <w:rPr>
                <w:lang w:eastAsia="en-US"/>
              </w:rPr>
            </w:pPr>
          </w:p>
          <w:p w14:paraId="021165BC" w14:textId="77777777" w:rsidR="00A129C9" w:rsidRDefault="00A129C9" w:rsidP="00A129C9">
            <w:pPr>
              <w:rPr>
                <w:lang w:eastAsia="en-US"/>
              </w:rPr>
            </w:pPr>
          </w:p>
          <w:p w14:paraId="5CEF26C0" w14:textId="77777777" w:rsidR="00A129C9" w:rsidRDefault="00A129C9" w:rsidP="00A129C9">
            <w:pPr>
              <w:rPr>
                <w:lang w:eastAsia="en-US"/>
              </w:rPr>
            </w:pPr>
          </w:p>
          <w:p w14:paraId="0713D284" w14:textId="77777777" w:rsidR="00A129C9" w:rsidRDefault="00A129C9" w:rsidP="00A129C9">
            <w:pPr>
              <w:rPr>
                <w:lang w:eastAsia="en-US"/>
              </w:rPr>
            </w:pPr>
          </w:p>
          <w:p w14:paraId="258F6C9A" w14:textId="77777777" w:rsidR="00A129C9" w:rsidRDefault="00A129C9" w:rsidP="00A129C9">
            <w:pPr>
              <w:rPr>
                <w:lang w:eastAsia="en-US"/>
              </w:rPr>
            </w:pPr>
          </w:p>
          <w:p w14:paraId="3E6230DA" w14:textId="77777777" w:rsidR="00A129C9" w:rsidRDefault="00A129C9" w:rsidP="00A129C9">
            <w:pPr>
              <w:rPr>
                <w:lang w:eastAsia="en-US"/>
              </w:rPr>
            </w:pPr>
          </w:p>
          <w:p w14:paraId="57F8E3A6"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72BB5DBC" w14:textId="77777777" w:rsidR="00A129C9" w:rsidRDefault="00A129C9" w:rsidP="00A129C9">
            <w:pPr>
              <w:rPr>
                <w:lang w:eastAsia="en-US"/>
              </w:rPr>
            </w:pPr>
            <w:r>
              <w:rPr>
                <w:lang w:eastAsia="en-US"/>
              </w:rPr>
              <w:t>Boîte 4</w:t>
            </w:r>
          </w:p>
          <w:p w14:paraId="5EAD407D" w14:textId="77777777" w:rsidR="00A129C9" w:rsidRDefault="00A129C9" w:rsidP="00A129C9">
            <w:pPr>
              <w:rPr>
                <w:lang w:eastAsia="en-US"/>
              </w:rPr>
            </w:pPr>
          </w:p>
          <w:p w14:paraId="25565A04" w14:textId="77777777" w:rsidR="00A129C9" w:rsidRDefault="00A129C9" w:rsidP="00A129C9">
            <w:pPr>
              <w:rPr>
                <w:lang w:eastAsia="en-US"/>
              </w:rPr>
            </w:pPr>
          </w:p>
          <w:p w14:paraId="2400EECB" w14:textId="77777777" w:rsidR="00A129C9" w:rsidRDefault="00A129C9" w:rsidP="00A129C9">
            <w:pPr>
              <w:rPr>
                <w:lang w:eastAsia="en-US"/>
              </w:rPr>
            </w:pPr>
          </w:p>
          <w:p w14:paraId="68C4669E" w14:textId="77777777" w:rsidR="00A129C9" w:rsidRDefault="00A129C9" w:rsidP="00A129C9">
            <w:pPr>
              <w:rPr>
                <w:lang w:eastAsia="en-US"/>
              </w:rPr>
            </w:pPr>
          </w:p>
          <w:p w14:paraId="3F5FD167" w14:textId="77777777" w:rsidR="00A129C9" w:rsidRDefault="00A129C9" w:rsidP="00A129C9">
            <w:pPr>
              <w:rPr>
                <w:lang w:eastAsia="en-US"/>
              </w:rPr>
            </w:pPr>
          </w:p>
          <w:p w14:paraId="12B8F650" w14:textId="77777777" w:rsidR="00A129C9" w:rsidRDefault="00A129C9" w:rsidP="00A129C9">
            <w:pPr>
              <w:rPr>
                <w:lang w:eastAsia="en-US"/>
              </w:rPr>
            </w:pPr>
          </w:p>
          <w:p w14:paraId="66C8E48C" w14:textId="77777777" w:rsidR="00A129C9" w:rsidRDefault="00A129C9" w:rsidP="00A129C9">
            <w:pPr>
              <w:rPr>
                <w:lang w:eastAsia="en-US"/>
              </w:rPr>
            </w:pPr>
          </w:p>
          <w:p w14:paraId="1D519D2F" w14:textId="77777777" w:rsidR="00A129C9" w:rsidRDefault="00A129C9" w:rsidP="00A129C9">
            <w:pPr>
              <w:rPr>
                <w:lang w:eastAsia="en-US"/>
              </w:rPr>
            </w:pPr>
          </w:p>
          <w:p w14:paraId="490EF76E" w14:textId="77777777" w:rsidR="00A129C9" w:rsidRDefault="00A129C9" w:rsidP="00A129C9">
            <w:pPr>
              <w:rPr>
                <w:lang w:eastAsia="en-US"/>
              </w:rPr>
            </w:pPr>
          </w:p>
          <w:p w14:paraId="7F58F37D" w14:textId="77777777" w:rsidR="00A129C9" w:rsidRDefault="00A129C9" w:rsidP="00A129C9">
            <w:pPr>
              <w:rPr>
                <w:lang w:eastAsia="en-US"/>
              </w:rPr>
            </w:pPr>
          </w:p>
          <w:p w14:paraId="20EA4FF0" w14:textId="77777777" w:rsidR="00A129C9" w:rsidRDefault="00A129C9" w:rsidP="00A129C9">
            <w:pPr>
              <w:rPr>
                <w:lang w:eastAsia="en-US"/>
              </w:rPr>
            </w:pPr>
          </w:p>
          <w:p w14:paraId="7EFE3F04" w14:textId="77777777" w:rsidR="00A129C9" w:rsidRDefault="00A129C9" w:rsidP="00A129C9">
            <w:pPr>
              <w:rPr>
                <w:lang w:eastAsia="en-US"/>
              </w:rPr>
            </w:pPr>
          </w:p>
          <w:p w14:paraId="5CC443D0" w14:textId="77777777" w:rsidR="00A129C9" w:rsidRDefault="00A129C9" w:rsidP="00A129C9">
            <w:pPr>
              <w:rPr>
                <w:lang w:eastAsia="en-US"/>
              </w:rPr>
            </w:pPr>
          </w:p>
          <w:p w14:paraId="3BE62766" w14:textId="77777777" w:rsidR="00A129C9" w:rsidRDefault="00A129C9" w:rsidP="00A129C9">
            <w:pPr>
              <w:rPr>
                <w:lang w:eastAsia="en-US"/>
              </w:rPr>
            </w:pPr>
          </w:p>
          <w:p w14:paraId="2E7A0A47" w14:textId="77777777" w:rsidR="00A129C9" w:rsidRDefault="00A129C9" w:rsidP="00A129C9">
            <w:pPr>
              <w:rPr>
                <w:lang w:eastAsia="en-US"/>
              </w:rPr>
            </w:pPr>
          </w:p>
          <w:p w14:paraId="78DD44A5" w14:textId="77777777" w:rsidR="00A129C9" w:rsidRDefault="00A129C9" w:rsidP="00A129C9">
            <w:pPr>
              <w:rPr>
                <w:lang w:eastAsia="en-US"/>
              </w:rPr>
            </w:pPr>
          </w:p>
          <w:p w14:paraId="0F2BC95D" w14:textId="77777777" w:rsidR="00A129C9" w:rsidRDefault="00A129C9" w:rsidP="00A129C9">
            <w:pPr>
              <w:rPr>
                <w:lang w:eastAsia="en-US"/>
              </w:rPr>
            </w:pPr>
          </w:p>
          <w:p w14:paraId="1BC483A0" w14:textId="77777777" w:rsidR="00A129C9" w:rsidRDefault="00A129C9" w:rsidP="00A129C9">
            <w:pPr>
              <w:rPr>
                <w:lang w:eastAsia="en-US"/>
              </w:rPr>
            </w:pPr>
          </w:p>
          <w:p w14:paraId="0BFACD85" w14:textId="77777777" w:rsidR="00A129C9" w:rsidRDefault="00A129C9" w:rsidP="00A129C9">
            <w:pPr>
              <w:rPr>
                <w:lang w:eastAsia="en-US"/>
              </w:rPr>
            </w:pPr>
          </w:p>
          <w:p w14:paraId="543DB7C0" w14:textId="77777777" w:rsidR="00A129C9" w:rsidRDefault="00A129C9" w:rsidP="00A129C9">
            <w:pPr>
              <w:rPr>
                <w:lang w:eastAsia="en-US"/>
              </w:rPr>
            </w:pPr>
          </w:p>
          <w:p w14:paraId="6651AEAB" w14:textId="77777777" w:rsidR="00A129C9" w:rsidRDefault="00A129C9" w:rsidP="00A129C9">
            <w:pPr>
              <w:rPr>
                <w:lang w:eastAsia="en-US"/>
              </w:rPr>
            </w:pPr>
          </w:p>
          <w:p w14:paraId="2884AAD2" w14:textId="77777777" w:rsidR="00A129C9" w:rsidRDefault="00A129C9" w:rsidP="00A129C9">
            <w:pPr>
              <w:rPr>
                <w:lang w:eastAsia="en-US"/>
              </w:rPr>
            </w:pPr>
          </w:p>
          <w:p w14:paraId="20F2A1FD" w14:textId="77777777" w:rsidR="00A129C9" w:rsidRDefault="00A129C9" w:rsidP="00A129C9">
            <w:pPr>
              <w:rPr>
                <w:lang w:eastAsia="en-US"/>
              </w:rPr>
            </w:pPr>
          </w:p>
          <w:p w14:paraId="20AB1CCD" w14:textId="77777777" w:rsidR="00A129C9" w:rsidRDefault="00A129C9" w:rsidP="00A129C9">
            <w:pPr>
              <w:rPr>
                <w:lang w:eastAsia="en-US"/>
              </w:rPr>
            </w:pPr>
          </w:p>
          <w:p w14:paraId="4A0EF4C0" w14:textId="77777777" w:rsidR="00A129C9" w:rsidRDefault="00A129C9" w:rsidP="00A129C9">
            <w:pPr>
              <w:rPr>
                <w:lang w:eastAsia="en-US"/>
              </w:rPr>
            </w:pPr>
          </w:p>
          <w:p w14:paraId="63AC5ECB" w14:textId="77777777" w:rsidR="00A129C9" w:rsidRDefault="00A129C9" w:rsidP="00A129C9">
            <w:pPr>
              <w:rPr>
                <w:lang w:eastAsia="en-US"/>
              </w:rPr>
            </w:pPr>
          </w:p>
          <w:p w14:paraId="0C3F8662" w14:textId="77777777" w:rsidR="00A129C9" w:rsidRDefault="00A129C9" w:rsidP="00A129C9">
            <w:pPr>
              <w:rPr>
                <w:lang w:eastAsia="en-US"/>
              </w:rPr>
            </w:pPr>
          </w:p>
          <w:p w14:paraId="02971D09" w14:textId="77777777" w:rsidR="00A129C9" w:rsidRDefault="00A129C9" w:rsidP="00A129C9">
            <w:pPr>
              <w:rPr>
                <w:lang w:eastAsia="en-US"/>
              </w:rPr>
            </w:pPr>
          </w:p>
          <w:p w14:paraId="42794249" w14:textId="77777777" w:rsidR="00A129C9" w:rsidRDefault="00A129C9" w:rsidP="00A129C9">
            <w:pPr>
              <w:rPr>
                <w:lang w:eastAsia="en-US"/>
              </w:rPr>
            </w:pPr>
          </w:p>
          <w:p w14:paraId="6CB2F13C" w14:textId="77777777" w:rsidR="00A129C9" w:rsidRDefault="00A129C9" w:rsidP="00A129C9">
            <w:pPr>
              <w:rPr>
                <w:lang w:eastAsia="en-US"/>
              </w:rPr>
            </w:pPr>
          </w:p>
          <w:p w14:paraId="756A3BF0" w14:textId="77777777" w:rsidR="00A129C9" w:rsidRDefault="00A129C9" w:rsidP="00A129C9">
            <w:pPr>
              <w:rPr>
                <w:lang w:eastAsia="en-US"/>
              </w:rPr>
            </w:pPr>
          </w:p>
          <w:p w14:paraId="63CEB8C4" w14:textId="77777777" w:rsidR="00A129C9" w:rsidRDefault="00A129C9" w:rsidP="00A129C9">
            <w:pPr>
              <w:rPr>
                <w:lang w:eastAsia="en-US"/>
              </w:rPr>
            </w:pPr>
          </w:p>
          <w:p w14:paraId="02BF30A0" w14:textId="77777777" w:rsidR="00A129C9" w:rsidRDefault="00A129C9" w:rsidP="00A129C9">
            <w:pPr>
              <w:rPr>
                <w:lang w:eastAsia="en-US"/>
              </w:rPr>
            </w:pPr>
          </w:p>
          <w:p w14:paraId="09A2B840" w14:textId="77777777" w:rsidR="00A129C9" w:rsidRDefault="00A129C9" w:rsidP="00A129C9">
            <w:pPr>
              <w:rPr>
                <w:lang w:eastAsia="en-US"/>
              </w:rPr>
            </w:pPr>
          </w:p>
          <w:p w14:paraId="3BDDCAFC" w14:textId="77777777" w:rsidR="00A129C9" w:rsidRDefault="00A129C9" w:rsidP="00A129C9">
            <w:pPr>
              <w:rPr>
                <w:lang w:eastAsia="en-US"/>
              </w:rPr>
            </w:pPr>
          </w:p>
          <w:p w14:paraId="73C4D9A3" w14:textId="77777777" w:rsidR="00A129C9" w:rsidRDefault="00A129C9" w:rsidP="00A129C9">
            <w:pPr>
              <w:rPr>
                <w:lang w:eastAsia="en-US"/>
              </w:rPr>
            </w:pPr>
          </w:p>
          <w:p w14:paraId="237C3917" w14:textId="77777777" w:rsidR="00A129C9" w:rsidRDefault="00A129C9" w:rsidP="00A129C9">
            <w:pPr>
              <w:rPr>
                <w:lang w:eastAsia="en-US"/>
              </w:rPr>
            </w:pPr>
          </w:p>
          <w:p w14:paraId="71CF3066" w14:textId="77777777" w:rsidR="00A129C9" w:rsidRDefault="00A129C9" w:rsidP="00A129C9">
            <w:pPr>
              <w:rPr>
                <w:lang w:eastAsia="en-US"/>
              </w:rPr>
            </w:pPr>
          </w:p>
          <w:p w14:paraId="469E09C3" w14:textId="77777777" w:rsidR="00A129C9" w:rsidRDefault="00A129C9" w:rsidP="00A129C9">
            <w:pPr>
              <w:rPr>
                <w:lang w:eastAsia="en-US"/>
              </w:rPr>
            </w:pPr>
          </w:p>
          <w:p w14:paraId="0D8DA31F" w14:textId="77777777" w:rsidR="00A129C9" w:rsidRDefault="00A129C9" w:rsidP="00A129C9">
            <w:pPr>
              <w:rPr>
                <w:lang w:eastAsia="en-US"/>
              </w:rPr>
            </w:pPr>
          </w:p>
          <w:p w14:paraId="54320CEE" w14:textId="77777777" w:rsidR="00A129C9" w:rsidRDefault="00A129C9" w:rsidP="00A129C9">
            <w:pPr>
              <w:rPr>
                <w:lang w:eastAsia="en-US"/>
              </w:rPr>
            </w:pPr>
          </w:p>
          <w:p w14:paraId="310D606E" w14:textId="77777777" w:rsidR="00A129C9" w:rsidRDefault="00A129C9" w:rsidP="00A129C9">
            <w:pPr>
              <w:rPr>
                <w:lang w:eastAsia="en-US"/>
              </w:rPr>
            </w:pPr>
          </w:p>
          <w:p w14:paraId="529B2D9A" w14:textId="77777777" w:rsidR="00A129C9" w:rsidRDefault="00A129C9" w:rsidP="00A129C9">
            <w:pPr>
              <w:rPr>
                <w:lang w:eastAsia="en-US"/>
              </w:rPr>
            </w:pPr>
          </w:p>
          <w:p w14:paraId="4BA07CC0" w14:textId="77777777" w:rsidR="00A129C9" w:rsidRDefault="00A129C9" w:rsidP="00A129C9">
            <w:pPr>
              <w:rPr>
                <w:lang w:eastAsia="en-US"/>
              </w:rPr>
            </w:pPr>
          </w:p>
          <w:p w14:paraId="66DEBA0C"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671457CD" w14:textId="77777777" w:rsidR="00A129C9" w:rsidRDefault="00A129C9" w:rsidP="00A129C9">
            <w:pPr>
              <w:rPr>
                <w:lang w:eastAsia="en-US"/>
              </w:rPr>
            </w:pPr>
            <w:r>
              <w:rPr>
                <w:lang w:eastAsia="en-US"/>
              </w:rPr>
              <w:t>Boîte 4</w:t>
            </w:r>
          </w:p>
          <w:p w14:paraId="4F64555F" w14:textId="77777777" w:rsidR="00A129C9" w:rsidRDefault="00A129C9" w:rsidP="00A129C9">
            <w:pPr>
              <w:rPr>
                <w:lang w:eastAsia="en-US"/>
              </w:rPr>
            </w:pPr>
          </w:p>
          <w:p w14:paraId="4B361AF5" w14:textId="77777777" w:rsidR="00A129C9" w:rsidRDefault="00A129C9" w:rsidP="00A129C9">
            <w:pPr>
              <w:rPr>
                <w:lang w:eastAsia="en-US"/>
              </w:rPr>
            </w:pPr>
          </w:p>
          <w:p w14:paraId="39EAC4C8" w14:textId="77777777" w:rsidR="00A129C9" w:rsidRDefault="00A129C9" w:rsidP="00A129C9">
            <w:pPr>
              <w:rPr>
                <w:lang w:eastAsia="en-US"/>
              </w:rPr>
            </w:pPr>
          </w:p>
          <w:p w14:paraId="5D8E800C" w14:textId="77777777" w:rsidR="00A129C9" w:rsidRDefault="00A129C9" w:rsidP="00A129C9">
            <w:pPr>
              <w:rPr>
                <w:lang w:eastAsia="en-US"/>
              </w:rPr>
            </w:pPr>
          </w:p>
          <w:p w14:paraId="48921FFD" w14:textId="77777777" w:rsidR="00A129C9" w:rsidRDefault="00A129C9" w:rsidP="00A129C9">
            <w:pPr>
              <w:rPr>
                <w:lang w:eastAsia="en-US"/>
              </w:rPr>
            </w:pPr>
          </w:p>
          <w:p w14:paraId="01A58B60" w14:textId="77777777" w:rsidR="00A129C9" w:rsidRDefault="00A129C9" w:rsidP="00A129C9">
            <w:pPr>
              <w:rPr>
                <w:lang w:eastAsia="en-US"/>
              </w:rPr>
            </w:pPr>
          </w:p>
          <w:p w14:paraId="3066F406" w14:textId="77777777" w:rsidR="00A129C9" w:rsidRDefault="00A129C9" w:rsidP="00A129C9">
            <w:pPr>
              <w:rPr>
                <w:lang w:eastAsia="en-US"/>
              </w:rPr>
            </w:pPr>
          </w:p>
          <w:p w14:paraId="0968FB46" w14:textId="77777777" w:rsidR="00A129C9" w:rsidRDefault="00A129C9" w:rsidP="00A129C9">
            <w:pPr>
              <w:rPr>
                <w:lang w:eastAsia="en-US"/>
              </w:rPr>
            </w:pPr>
          </w:p>
          <w:p w14:paraId="105DB797" w14:textId="77777777" w:rsidR="00A129C9" w:rsidRDefault="00A129C9" w:rsidP="00A129C9">
            <w:pPr>
              <w:rPr>
                <w:lang w:eastAsia="en-US"/>
              </w:rPr>
            </w:pPr>
          </w:p>
          <w:p w14:paraId="49A92F72" w14:textId="77777777" w:rsidR="00A129C9" w:rsidRDefault="00A129C9" w:rsidP="00A129C9">
            <w:pPr>
              <w:rPr>
                <w:lang w:eastAsia="en-US"/>
              </w:rPr>
            </w:pPr>
          </w:p>
          <w:p w14:paraId="34B44C64" w14:textId="77777777" w:rsidR="00A129C9" w:rsidRDefault="00A129C9" w:rsidP="00A129C9">
            <w:pPr>
              <w:rPr>
                <w:lang w:eastAsia="en-US"/>
              </w:rPr>
            </w:pPr>
          </w:p>
          <w:p w14:paraId="452749BF" w14:textId="77777777" w:rsidR="00A129C9" w:rsidRDefault="00A129C9" w:rsidP="00A129C9">
            <w:pPr>
              <w:rPr>
                <w:lang w:eastAsia="en-US"/>
              </w:rPr>
            </w:pPr>
          </w:p>
          <w:p w14:paraId="62AC21D4" w14:textId="77777777" w:rsidR="00A129C9" w:rsidRDefault="00A129C9" w:rsidP="00A129C9">
            <w:pPr>
              <w:rPr>
                <w:lang w:eastAsia="en-US"/>
              </w:rPr>
            </w:pPr>
          </w:p>
          <w:p w14:paraId="4B1CBB65" w14:textId="77777777" w:rsidR="00A129C9" w:rsidRDefault="00A129C9" w:rsidP="00A129C9">
            <w:pPr>
              <w:rPr>
                <w:lang w:eastAsia="en-US"/>
              </w:rPr>
            </w:pPr>
          </w:p>
          <w:p w14:paraId="52DB4050" w14:textId="77777777" w:rsidR="00A129C9" w:rsidRDefault="00A129C9" w:rsidP="00A129C9">
            <w:pPr>
              <w:rPr>
                <w:lang w:eastAsia="en-US"/>
              </w:rPr>
            </w:pPr>
          </w:p>
          <w:p w14:paraId="52412C5A" w14:textId="77777777" w:rsidR="00A129C9" w:rsidRDefault="00A129C9" w:rsidP="00A129C9">
            <w:pPr>
              <w:rPr>
                <w:lang w:eastAsia="en-US"/>
              </w:rPr>
            </w:pPr>
          </w:p>
          <w:p w14:paraId="654EAA39" w14:textId="77777777" w:rsidR="00A129C9" w:rsidRDefault="00A129C9" w:rsidP="00A129C9">
            <w:pPr>
              <w:rPr>
                <w:lang w:eastAsia="en-US"/>
              </w:rPr>
            </w:pPr>
          </w:p>
          <w:p w14:paraId="1340F7D2" w14:textId="77777777" w:rsidR="00A129C9" w:rsidRDefault="00A129C9" w:rsidP="00A129C9">
            <w:pPr>
              <w:rPr>
                <w:lang w:eastAsia="en-US"/>
              </w:rPr>
            </w:pPr>
          </w:p>
          <w:p w14:paraId="646AF097" w14:textId="77777777" w:rsidR="00A129C9" w:rsidRDefault="00A129C9" w:rsidP="00A129C9">
            <w:pPr>
              <w:rPr>
                <w:lang w:eastAsia="en-US"/>
              </w:rPr>
            </w:pPr>
          </w:p>
          <w:p w14:paraId="1A5AF1A7" w14:textId="77777777" w:rsidR="00A129C9" w:rsidRDefault="00A129C9" w:rsidP="00A129C9">
            <w:pPr>
              <w:rPr>
                <w:lang w:eastAsia="en-US"/>
              </w:rPr>
            </w:pPr>
          </w:p>
          <w:p w14:paraId="36ED9A26" w14:textId="77777777" w:rsidR="00A129C9" w:rsidRDefault="00A129C9" w:rsidP="00A129C9">
            <w:pPr>
              <w:rPr>
                <w:lang w:eastAsia="en-US"/>
              </w:rPr>
            </w:pPr>
          </w:p>
          <w:p w14:paraId="1F3D5D39" w14:textId="77777777" w:rsidR="00A129C9" w:rsidRDefault="00A129C9" w:rsidP="00A129C9">
            <w:pPr>
              <w:rPr>
                <w:lang w:eastAsia="en-US"/>
              </w:rPr>
            </w:pPr>
          </w:p>
          <w:p w14:paraId="54F83827" w14:textId="77777777" w:rsidR="00A129C9" w:rsidRDefault="00A129C9" w:rsidP="00A129C9">
            <w:pPr>
              <w:rPr>
                <w:lang w:eastAsia="en-US"/>
              </w:rPr>
            </w:pPr>
          </w:p>
          <w:p w14:paraId="7A206222" w14:textId="77777777" w:rsidR="00A129C9" w:rsidRDefault="00A129C9" w:rsidP="00A129C9">
            <w:pPr>
              <w:rPr>
                <w:lang w:eastAsia="en-US"/>
              </w:rPr>
            </w:pPr>
          </w:p>
          <w:p w14:paraId="09314D2A" w14:textId="77777777" w:rsidR="00A129C9" w:rsidRDefault="00A129C9" w:rsidP="00A129C9">
            <w:pPr>
              <w:rPr>
                <w:lang w:eastAsia="en-US"/>
              </w:rPr>
            </w:pPr>
          </w:p>
          <w:p w14:paraId="553D42DA" w14:textId="77777777" w:rsidR="00A129C9" w:rsidRDefault="00A129C9" w:rsidP="00A129C9">
            <w:pPr>
              <w:rPr>
                <w:lang w:eastAsia="en-US"/>
              </w:rPr>
            </w:pPr>
          </w:p>
          <w:p w14:paraId="24B784F2" w14:textId="77777777" w:rsidR="00A129C9" w:rsidRDefault="00A129C9" w:rsidP="00A129C9">
            <w:pPr>
              <w:rPr>
                <w:lang w:eastAsia="en-US"/>
              </w:rPr>
            </w:pPr>
          </w:p>
          <w:p w14:paraId="127B0F0E" w14:textId="77777777" w:rsidR="00A129C9" w:rsidRDefault="00A129C9" w:rsidP="00A129C9">
            <w:pPr>
              <w:rPr>
                <w:lang w:eastAsia="en-US"/>
              </w:rPr>
            </w:pPr>
          </w:p>
          <w:p w14:paraId="328D05AE" w14:textId="77777777" w:rsidR="00A129C9" w:rsidRDefault="00A129C9" w:rsidP="00A129C9">
            <w:pPr>
              <w:rPr>
                <w:lang w:eastAsia="en-US"/>
              </w:rPr>
            </w:pPr>
          </w:p>
          <w:p w14:paraId="45D980C5" w14:textId="77777777" w:rsidR="00A129C9" w:rsidRDefault="00A129C9" w:rsidP="00A129C9">
            <w:pPr>
              <w:rPr>
                <w:lang w:eastAsia="en-US"/>
              </w:rPr>
            </w:pPr>
          </w:p>
          <w:p w14:paraId="2C6AE6C7" w14:textId="77777777" w:rsidR="00A129C9" w:rsidRDefault="00A129C9" w:rsidP="00A129C9">
            <w:pPr>
              <w:rPr>
                <w:lang w:eastAsia="en-US"/>
              </w:rPr>
            </w:pPr>
          </w:p>
          <w:p w14:paraId="320B3C3A" w14:textId="77777777" w:rsidR="00A129C9" w:rsidRDefault="00A129C9" w:rsidP="00A129C9">
            <w:pPr>
              <w:rPr>
                <w:lang w:eastAsia="en-US"/>
              </w:rPr>
            </w:pPr>
          </w:p>
          <w:p w14:paraId="7D18EBC6" w14:textId="77777777" w:rsidR="00A129C9" w:rsidRDefault="00A129C9" w:rsidP="00A129C9">
            <w:pPr>
              <w:rPr>
                <w:lang w:eastAsia="en-US"/>
              </w:rPr>
            </w:pPr>
          </w:p>
          <w:p w14:paraId="3F3E8AB9" w14:textId="77777777" w:rsidR="00A129C9" w:rsidRDefault="00A129C9" w:rsidP="00A129C9">
            <w:pPr>
              <w:rPr>
                <w:lang w:eastAsia="en-US"/>
              </w:rPr>
            </w:pPr>
          </w:p>
          <w:p w14:paraId="492CF86F" w14:textId="77777777" w:rsidR="00A129C9" w:rsidRDefault="00A129C9" w:rsidP="00A129C9">
            <w:pPr>
              <w:rPr>
                <w:lang w:eastAsia="en-US"/>
              </w:rPr>
            </w:pPr>
          </w:p>
          <w:p w14:paraId="07861F2E" w14:textId="77777777" w:rsidR="00A129C9" w:rsidRDefault="00A129C9" w:rsidP="00A129C9">
            <w:pPr>
              <w:rPr>
                <w:lang w:eastAsia="en-US"/>
              </w:rPr>
            </w:pPr>
          </w:p>
          <w:p w14:paraId="67ABB557" w14:textId="77777777" w:rsidR="00A129C9" w:rsidRDefault="00A129C9" w:rsidP="00A129C9">
            <w:pPr>
              <w:rPr>
                <w:lang w:eastAsia="en-US"/>
              </w:rPr>
            </w:pPr>
          </w:p>
          <w:p w14:paraId="04892E79" w14:textId="77777777" w:rsidR="00A129C9" w:rsidRDefault="00A129C9" w:rsidP="00A129C9">
            <w:pPr>
              <w:rPr>
                <w:lang w:eastAsia="en-US"/>
              </w:rPr>
            </w:pPr>
          </w:p>
          <w:p w14:paraId="312F97C8" w14:textId="77777777" w:rsidR="00A129C9" w:rsidRDefault="00A129C9" w:rsidP="00A129C9">
            <w:pPr>
              <w:rPr>
                <w:lang w:eastAsia="en-US"/>
              </w:rPr>
            </w:pPr>
          </w:p>
          <w:p w14:paraId="3E7C1544" w14:textId="77777777" w:rsidR="00A129C9" w:rsidRDefault="00A129C9" w:rsidP="00A129C9">
            <w:pPr>
              <w:rPr>
                <w:lang w:eastAsia="en-US"/>
              </w:rPr>
            </w:pPr>
          </w:p>
          <w:p w14:paraId="3414E33B" w14:textId="77777777" w:rsidR="00A129C9" w:rsidRDefault="00A129C9" w:rsidP="00A129C9">
            <w:pPr>
              <w:rPr>
                <w:lang w:eastAsia="en-US"/>
              </w:rPr>
            </w:pPr>
          </w:p>
          <w:p w14:paraId="53A6E05B" w14:textId="77777777" w:rsidR="00A129C9" w:rsidRDefault="00A129C9" w:rsidP="00A129C9">
            <w:pPr>
              <w:rPr>
                <w:lang w:eastAsia="en-US"/>
              </w:rPr>
            </w:pPr>
          </w:p>
          <w:p w14:paraId="6514C448" w14:textId="77777777" w:rsidR="00A129C9" w:rsidRDefault="00A129C9" w:rsidP="00A129C9">
            <w:pPr>
              <w:rPr>
                <w:lang w:eastAsia="en-US"/>
              </w:rPr>
            </w:pPr>
          </w:p>
          <w:p w14:paraId="47478882" w14:textId="77777777" w:rsidR="00A129C9" w:rsidRPr="00A674F8" w:rsidRDefault="00A129C9" w:rsidP="00A129C9">
            <w:pPr>
              <w:rPr>
                <w:lang w:eastAsia="en-US"/>
              </w:rPr>
            </w:pPr>
          </w:p>
        </w:tc>
        <w:tc>
          <w:tcPr>
            <w:tcW w:w="7801" w:type="dxa"/>
            <w:shd w:val="clear" w:color="auto" w:fill="auto"/>
            <w:hideMark/>
          </w:tcPr>
          <w:p w14:paraId="35DC008B" w14:textId="5055BAAE" w:rsidR="00FD6239" w:rsidRDefault="00FD6239" w:rsidP="00A1556F">
            <w:pPr>
              <w:pStyle w:val="Niveau3"/>
            </w:pPr>
            <w:bookmarkStart w:id="53" w:name="_Toc35871967"/>
            <w:r>
              <w:lastRenderedPageBreak/>
              <w:t>P08/C</w:t>
            </w:r>
            <w:r w:rsidRPr="00B321DF">
              <w:t>1/</w:t>
            </w:r>
            <w:r>
              <w:t>3</w:t>
            </w:r>
            <w:r w:rsidRPr="00B321DF">
              <w:t xml:space="preserve"> : </w:t>
            </w:r>
            <w:r w:rsidR="00992E8C">
              <w:t>Dolbeau-liste de pionniers</w:t>
            </w:r>
            <w:bookmarkEnd w:id="53"/>
          </w:p>
          <w:p w14:paraId="2087D9D2" w14:textId="78677E48" w:rsidR="00992E8C" w:rsidRDefault="00992E8C" w:rsidP="00992E8C">
            <w:r>
              <w:t xml:space="preserve">– [1977]. – </w:t>
            </w:r>
            <w:smartTag w:uri="urn:schemas-microsoft-com:office:smarttags" w:element="metricconverter">
              <w:smartTagPr>
                <w:attr w:name="ProductID" w:val="0,1 cm"/>
              </w:smartTagPr>
              <w:r>
                <w:t>0,1 cm</w:t>
              </w:r>
            </w:smartTag>
            <w:r>
              <w:t xml:space="preserve"> de documents textuels.</w:t>
            </w:r>
          </w:p>
          <w:p w14:paraId="35649741" w14:textId="77777777" w:rsidR="00992E8C" w:rsidRDefault="00992E8C" w:rsidP="00992E8C"/>
          <w:p w14:paraId="16BC17FF" w14:textId="77777777" w:rsidR="00992E8C" w:rsidRDefault="00992E8C" w:rsidP="00992E8C">
            <w:r>
              <w:t xml:space="preserve">Liste complète des pionniers de Dolbeau par ordre chronologique de leur arrivée à Dolbeau de 1922 à 1932. </w:t>
            </w:r>
          </w:p>
          <w:p w14:paraId="7D0A5F3A" w14:textId="77777777" w:rsidR="00FD6239" w:rsidRDefault="00FD6239" w:rsidP="00A1556F">
            <w:pPr>
              <w:pStyle w:val="Niveau3"/>
            </w:pPr>
          </w:p>
          <w:p w14:paraId="2532D695" w14:textId="77777777" w:rsidR="00992E8C" w:rsidRDefault="00992E8C" w:rsidP="00992E8C">
            <w:r>
              <w:t>P08/C1/3.1</w:t>
            </w:r>
          </w:p>
          <w:p w14:paraId="2A5ED93D" w14:textId="77777777" w:rsidR="00992E8C" w:rsidRDefault="00992E8C" w:rsidP="00992E8C">
            <w:r>
              <w:t xml:space="preserve">Dolbeau-premier colon. – 1937. – </w:t>
            </w:r>
            <w:smartTag w:uri="urn:schemas-microsoft-com:office:smarttags" w:element="metricconverter">
              <w:smartTagPr>
                <w:attr w:name="ProductID" w:val="0,1 cm"/>
              </w:smartTagPr>
              <w:r>
                <w:t>0,1 cm</w:t>
              </w:r>
            </w:smartTag>
            <w:r>
              <w:t xml:space="preserve"> de documents textuels.</w:t>
            </w:r>
          </w:p>
          <w:p w14:paraId="13C0BB1A" w14:textId="77777777" w:rsidR="00992E8C" w:rsidRDefault="00992E8C" w:rsidP="00992E8C">
            <w:r>
              <w:t>Premier colon à Dolbeau : André Villeneuve et le premier magasin.</w:t>
            </w:r>
          </w:p>
          <w:p w14:paraId="63D681ED" w14:textId="77777777" w:rsidR="00992E8C" w:rsidRDefault="00992E8C" w:rsidP="00992E8C"/>
          <w:p w14:paraId="374344C1" w14:textId="77777777" w:rsidR="00992E8C" w:rsidRDefault="00992E8C" w:rsidP="00992E8C">
            <w:r>
              <w:t>P08/C1/3.2</w:t>
            </w:r>
          </w:p>
          <w:p w14:paraId="2AB169EB" w14:textId="77777777" w:rsidR="00992E8C" w:rsidRDefault="00992E8C" w:rsidP="00992E8C">
            <w:r>
              <w:t xml:space="preserve">Dolbeau-arrivants de 1922. – [1977]. – </w:t>
            </w:r>
            <w:smartTag w:uri="urn:schemas-microsoft-com:office:smarttags" w:element="metricconverter">
              <w:smartTagPr>
                <w:attr w:name="ProductID" w:val="0,1 cm"/>
              </w:smartTagPr>
              <w:r>
                <w:t>0,1 cm</w:t>
              </w:r>
            </w:smartTag>
            <w:r>
              <w:t xml:space="preserve"> de documents textuels.</w:t>
            </w:r>
          </w:p>
          <w:p w14:paraId="733932FC" w14:textId="77777777" w:rsidR="00992E8C" w:rsidRDefault="00992E8C" w:rsidP="00992E8C">
            <w:r>
              <w:t>Entrevues avec des pionniers arrivés en 1922 (premiers arrivants) : Charles Essiambre et Joseph Perron.</w:t>
            </w:r>
          </w:p>
          <w:p w14:paraId="7465ECD9" w14:textId="77777777" w:rsidR="00992E8C" w:rsidRDefault="00992E8C" w:rsidP="00992E8C"/>
          <w:p w14:paraId="053C320D" w14:textId="77777777" w:rsidR="00992E8C" w:rsidRDefault="00992E8C" w:rsidP="00992E8C">
            <w:r>
              <w:t>P08/C1/3.3</w:t>
            </w:r>
          </w:p>
          <w:p w14:paraId="7158E1E1" w14:textId="77777777" w:rsidR="00992E8C" w:rsidRDefault="00992E8C" w:rsidP="00992E8C">
            <w:r>
              <w:t xml:space="preserve">Dolbeau-arrivants de 1923. – [1977]. – </w:t>
            </w:r>
            <w:smartTag w:uri="urn:schemas-microsoft-com:office:smarttags" w:element="metricconverter">
              <w:smartTagPr>
                <w:attr w:name="ProductID" w:val="0,1 cm"/>
              </w:smartTagPr>
              <w:r>
                <w:t>0,1 cm</w:t>
              </w:r>
            </w:smartTag>
            <w:r>
              <w:t xml:space="preserve"> de documents textuels.</w:t>
            </w:r>
          </w:p>
          <w:p w14:paraId="79DE67AD" w14:textId="77777777" w:rsidR="00992E8C" w:rsidRDefault="00992E8C" w:rsidP="00992E8C">
            <w:r>
              <w:t>Entrevues de pionnniers arrivés en 1923 : Georges Gagnon, Joseph Pitre Ouellet, Albert Tardif.</w:t>
            </w:r>
          </w:p>
          <w:p w14:paraId="643C4A43" w14:textId="77777777" w:rsidR="00992E8C" w:rsidRDefault="00992E8C" w:rsidP="00992E8C"/>
          <w:p w14:paraId="77F9D443" w14:textId="77777777" w:rsidR="00992E8C" w:rsidRDefault="00992E8C" w:rsidP="00992E8C">
            <w:r>
              <w:t>P08/C1/3.4</w:t>
            </w:r>
          </w:p>
          <w:p w14:paraId="46510C12" w14:textId="77777777" w:rsidR="00992E8C" w:rsidRDefault="00992E8C" w:rsidP="00992E8C">
            <w:r>
              <w:t xml:space="preserve">Dolbeau-arrivants de 1925. – [1977]. – </w:t>
            </w:r>
            <w:smartTag w:uri="urn:schemas-microsoft-com:office:smarttags" w:element="metricconverter">
              <w:smartTagPr>
                <w:attr w:name="ProductID" w:val="0,2 cm"/>
              </w:smartTagPr>
              <w:r>
                <w:t>0,2 cm</w:t>
              </w:r>
            </w:smartTag>
            <w:r>
              <w:t xml:space="preserve"> de documents textuels.</w:t>
            </w:r>
          </w:p>
          <w:p w14:paraId="2E48E096" w14:textId="77777777" w:rsidR="00992E8C" w:rsidRDefault="00992E8C" w:rsidP="00992E8C">
            <w:r>
              <w:t>Entrevues de pionniers arrivés en 1925 : Louis-Philippe Beaulieu, Omer Fraser, J.-Émile Lamothe, Mme Arthur Lavoie, Lauréat Lavoie, Georges Ouellet, Adélard Pouliot.</w:t>
            </w:r>
          </w:p>
          <w:p w14:paraId="3CDCB05C" w14:textId="77777777" w:rsidR="00992E8C" w:rsidRDefault="00992E8C" w:rsidP="00992E8C"/>
          <w:p w14:paraId="79669967" w14:textId="77777777" w:rsidR="00992E8C" w:rsidRDefault="00992E8C" w:rsidP="00992E8C">
            <w:r>
              <w:t>P08/C1/3.5</w:t>
            </w:r>
          </w:p>
          <w:p w14:paraId="7017F868" w14:textId="77777777" w:rsidR="00992E8C" w:rsidRDefault="00992E8C" w:rsidP="00992E8C">
            <w:r>
              <w:t xml:space="preserve">Dolbeau-arrivants de 1926. – [1977]. – </w:t>
            </w:r>
            <w:smartTag w:uri="urn:schemas-microsoft-com:office:smarttags" w:element="metricconverter">
              <w:smartTagPr>
                <w:attr w:name="ProductID" w:val="0,5 cm"/>
              </w:smartTagPr>
              <w:r>
                <w:t>0,5 cm</w:t>
              </w:r>
            </w:smartTag>
            <w:r>
              <w:t xml:space="preserve"> de documents textuels.</w:t>
            </w:r>
          </w:p>
          <w:p w14:paraId="62A18E83" w14:textId="77777777" w:rsidR="00992E8C" w:rsidRDefault="00992E8C" w:rsidP="00992E8C">
            <w:r>
              <w:t xml:space="preserve">Entrevues de pionniers arrivés en 1926 : Adélard Babineau, Denis Beaudet, John Beaulieu, Pamphile Boivin, Louis-Ovide Bouchard, Aimé Boulanger, Maurice Brassard, Joseph Bussières, Léo Cossette, Jean-Baptiste Desroches, Victor de l’Église, Sylvio-Antoine Desmeules, Roméo Dessureault, Adjutor Dallaire, Arthur Evans, Alfred Fortin, Victor Fortin, Léger Gilbert, Léon Guillemette, Alias Harvey, François Harvey, Georges Hébert, Joseph Labbé, Alfred Lalancette, Aimé Lavoie, Roméo Lavoie, Joseph Lebrun, Donat Lefebvre, Félix Lindsay, Wilbrod Lussier, Alphonse Marcoux, Georges Martel, Camille Mimeault, Arthur Moreau, Jeanne Lespérance Moreau (Méridé Moreau), Rosaire Martel, François Perron, Louis-René Perron, Elzéar Plourde, </w:t>
            </w:r>
            <w:r>
              <w:lastRenderedPageBreak/>
              <w:t xml:space="preserve">Damase Rochette, Charles Roy, Christophe Roy, Adélard Sévigny, John Stadler, Oscar Tremblay, Euclide Tremblay, Arthur Trottier. </w:t>
            </w:r>
          </w:p>
          <w:p w14:paraId="6AE5249C" w14:textId="77777777" w:rsidR="00992E8C" w:rsidRDefault="00992E8C" w:rsidP="00992E8C"/>
          <w:p w14:paraId="73BA5986" w14:textId="77777777" w:rsidR="00992E8C" w:rsidRDefault="00992E8C" w:rsidP="00992E8C">
            <w:r>
              <w:t>P08/C1/3.6</w:t>
            </w:r>
          </w:p>
          <w:p w14:paraId="4F095666" w14:textId="77777777" w:rsidR="00992E8C" w:rsidRDefault="00992E8C" w:rsidP="00992E8C">
            <w:r>
              <w:t xml:space="preserve">Dolbeau-arrivants de 1927. – [1977]. – </w:t>
            </w:r>
            <w:smartTag w:uri="urn:schemas-microsoft-com:office:smarttags" w:element="metricconverter">
              <w:smartTagPr>
                <w:attr w:name="ProductID" w:val="0,5 cm"/>
              </w:smartTagPr>
              <w:r>
                <w:t>0,5 cm</w:t>
              </w:r>
            </w:smartTag>
            <w:r>
              <w:t xml:space="preserve"> de documents textuels.</w:t>
            </w:r>
          </w:p>
          <w:p w14:paraId="34447679" w14:textId="77777777" w:rsidR="00992E8C" w:rsidRDefault="00992E8C" w:rsidP="00992E8C">
            <w:r>
              <w:t>Entrevues de pionniers arrivés en 1927 : Charles Adams, Jules-Armand Beauchemin, Annette Asselin, Treflé Beaulieu, Évangéliste Boilard, Marc Boillat, Joseph Bonneau, Thomas-Louis Bouchard, Henri Bussières, Adrien Carpentier, Roland Carrier, J.-H. Cossette, Cécile Coutu, Henri Desgagné, Cléophas Dumais, Théophile Dumont, Louis-H. Fournier, Sylvio Fournier, J.-Adélard Gagnon, J.-Élie Gagnon, Félix Gaudreaut, Hector Gaudreault, Roméo Grenier, Edmour Guay, Albert Guénard, Jean-Baptiste Harvey, Barthélémy Huard, Philippe Huard, F.-Xavier Langlois, Jean Larouche, Thomas Larouche, Philibert Lebrun, J.-René Lessard, Raoul Lévesque, Roch Lindsay, Georges Maltais, Léonce Martel, Joseph Moreau, Archy McLellan, Henry McNicoll, Pierre Melnick, Aurèle Nadeau, Paul Pelchat, Zéphirin Plamondon, Philippe Potvin, Ernest Rancourt, Émile Roberge, Paul-Émile Roy, Napoléon St-Pierre, René Savary, Philippe Simard, Michel Tessier, Joseph Therrien, Adélard Tremblay, François Tremblay, Ludger Tremblay, Thomas-Louis Tremblay, Émile Trudel, Pascal Villeneuve.</w:t>
            </w:r>
          </w:p>
          <w:p w14:paraId="4181DD9E" w14:textId="77777777" w:rsidR="00992E8C" w:rsidRDefault="00992E8C" w:rsidP="00992E8C"/>
          <w:p w14:paraId="2E1FD230" w14:textId="77777777" w:rsidR="00992E8C" w:rsidRDefault="00992E8C" w:rsidP="00992E8C">
            <w:r>
              <w:t>P08/C1/3.7</w:t>
            </w:r>
          </w:p>
          <w:p w14:paraId="15CF4279" w14:textId="77777777" w:rsidR="00992E8C" w:rsidRDefault="00992E8C" w:rsidP="00992E8C">
            <w:r>
              <w:t xml:space="preserve">Dolbeau-arrivants de 1928. – [1977]. – </w:t>
            </w:r>
            <w:smartTag w:uri="urn:schemas-microsoft-com:office:smarttags" w:element="metricconverter">
              <w:smartTagPr>
                <w:attr w:name="ProductID" w:val="0,2 cm"/>
              </w:smartTagPr>
              <w:r>
                <w:t>0,2 cm</w:t>
              </w:r>
            </w:smartTag>
            <w:r>
              <w:t xml:space="preserve"> de documents textuels.</w:t>
            </w:r>
          </w:p>
          <w:p w14:paraId="4B35D6ED" w14:textId="77777777" w:rsidR="00992E8C" w:rsidRDefault="00992E8C" w:rsidP="00992E8C">
            <w:r>
              <w:t xml:space="preserve">Entrevues de pionniers arrivés en 1928 : Roméo Audet, Henri Bergeron, Georges Deschênes, Georges Desmarquis, Louis Dufour, Rachel Forcier, Pierre Fortin, Henri Girard, Donat Gélinas, Lucien Grégoire, Blanche Guay, Louis Lambert, Narcisse Lamontagne, Armand Montendon, Lucien Paradis, Noël Rivard, Edmond St-Cyr, Émerie Therrien, René Tremblay, Laurent Vallée. </w:t>
            </w:r>
          </w:p>
          <w:p w14:paraId="6B831A10" w14:textId="77777777" w:rsidR="00992E8C" w:rsidRDefault="00992E8C" w:rsidP="00992E8C"/>
          <w:p w14:paraId="1F8BBB18" w14:textId="77777777" w:rsidR="00992E8C" w:rsidRDefault="00992E8C" w:rsidP="00992E8C">
            <w:r>
              <w:t>P08/C1/3.8</w:t>
            </w:r>
          </w:p>
          <w:p w14:paraId="4E95551E" w14:textId="77777777" w:rsidR="00992E8C" w:rsidRDefault="00992E8C" w:rsidP="00992E8C">
            <w:r>
              <w:t xml:space="preserve">Dolbeau-arrivants de 1929. – [1977]. – </w:t>
            </w:r>
            <w:smartTag w:uri="urn:schemas-microsoft-com:office:smarttags" w:element="metricconverter">
              <w:smartTagPr>
                <w:attr w:name="ProductID" w:val="0,1 cm"/>
              </w:smartTagPr>
              <w:r>
                <w:t>0,1 cm</w:t>
              </w:r>
            </w:smartTag>
            <w:r>
              <w:t xml:space="preserve"> de documents textuels.</w:t>
            </w:r>
          </w:p>
          <w:p w14:paraId="51EF5217" w14:textId="77777777" w:rsidR="00992E8C" w:rsidRDefault="00992E8C" w:rsidP="00992E8C">
            <w:r>
              <w:t>Entrevues de pionniers arrivés en 1929 : Célestin Boivin, Arthur Brassard, Osias Brassard, Wellie Gagnon, Arthur Guy, Siméon Marceau.</w:t>
            </w:r>
          </w:p>
          <w:p w14:paraId="652D0F4D" w14:textId="77777777" w:rsidR="00992E8C" w:rsidRDefault="00992E8C" w:rsidP="00992E8C"/>
          <w:p w14:paraId="0CB0D9BD" w14:textId="77777777" w:rsidR="00992E8C" w:rsidRDefault="00992E8C" w:rsidP="00992E8C">
            <w:r>
              <w:t>P08/C1/3.9</w:t>
            </w:r>
          </w:p>
          <w:p w14:paraId="779DD630" w14:textId="77777777" w:rsidR="00992E8C" w:rsidRDefault="00992E8C" w:rsidP="00992E8C">
            <w:r>
              <w:t xml:space="preserve">Dolbeau-arrivants de 1930. – [1977]. – </w:t>
            </w:r>
            <w:smartTag w:uri="urn:schemas-microsoft-com:office:smarttags" w:element="metricconverter">
              <w:smartTagPr>
                <w:attr w:name="ProductID" w:val="0,1 cm"/>
              </w:smartTagPr>
              <w:r>
                <w:t>0,1 cm</w:t>
              </w:r>
            </w:smartTag>
            <w:r>
              <w:t xml:space="preserve"> de documents textuels.</w:t>
            </w:r>
          </w:p>
          <w:p w14:paraId="7D2EE7EB" w14:textId="77777777" w:rsidR="00992E8C" w:rsidRDefault="00992E8C" w:rsidP="00992E8C">
            <w:r>
              <w:t>Entrevues de pionniers arrivés en 1930 : Thomas Desbiens, Onésime Duguay, J.-Élie Gagnon, J.-David Michaud, Joseph Moreau.</w:t>
            </w:r>
          </w:p>
          <w:p w14:paraId="0B842593" w14:textId="77777777" w:rsidR="00992E8C" w:rsidRDefault="00992E8C" w:rsidP="00992E8C"/>
          <w:p w14:paraId="67A22DF9" w14:textId="77777777" w:rsidR="00992E8C" w:rsidRDefault="00992E8C" w:rsidP="00992E8C">
            <w:r>
              <w:t>P08/C1/3.10</w:t>
            </w:r>
          </w:p>
          <w:p w14:paraId="53CAA4CA" w14:textId="77777777" w:rsidR="00992E8C" w:rsidRDefault="00992E8C" w:rsidP="00992E8C">
            <w:r>
              <w:t xml:space="preserve">Dolbeau-arrivants de 1931. – [1977]. – </w:t>
            </w:r>
            <w:smartTag w:uri="urn:schemas-microsoft-com:office:smarttags" w:element="metricconverter">
              <w:smartTagPr>
                <w:attr w:name="ProductID" w:val="0,1 cm"/>
              </w:smartTagPr>
              <w:r>
                <w:t>0,1 cm</w:t>
              </w:r>
            </w:smartTag>
            <w:r>
              <w:t xml:space="preserve"> de documents textuels.</w:t>
            </w:r>
          </w:p>
          <w:p w14:paraId="2020B27A" w14:textId="77777777" w:rsidR="00992E8C" w:rsidRDefault="00992E8C" w:rsidP="00992E8C">
            <w:r>
              <w:t>Entrevues de pionniers arrivés en 1931 : Georges Boivin.</w:t>
            </w:r>
          </w:p>
          <w:p w14:paraId="216BA4AD" w14:textId="77777777" w:rsidR="00992E8C" w:rsidRDefault="00992E8C" w:rsidP="00992E8C"/>
          <w:p w14:paraId="399936B9" w14:textId="77777777" w:rsidR="00992E8C" w:rsidRDefault="00992E8C" w:rsidP="00992E8C">
            <w:r>
              <w:t>P08/C1/3.11</w:t>
            </w:r>
          </w:p>
          <w:p w14:paraId="45D521B0" w14:textId="77777777" w:rsidR="00992E8C" w:rsidRDefault="00992E8C" w:rsidP="00992E8C">
            <w:r>
              <w:t xml:space="preserve">Dolbeau-arrivants de 1932. – [1977]. – </w:t>
            </w:r>
            <w:smartTag w:uri="urn:schemas-microsoft-com:office:smarttags" w:element="metricconverter">
              <w:smartTagPr>
                <w:attr w:name="ProductID" w:val="0,1 cm"/>
              </w:smartTagPr>
              <w:r>
                <w:t>0,1 cm</w:t>
              </w:r>
            </w:smartTag>
            <w:r>
              <w:t xml:space="preserve"> de documents textuels.</w:t>
            </w:r>
          </w:p>
          <w:p w14:paraId="1C7A258C" w14:textId="77777777" w:rsidR="00992E8C" w:rsidRDefault="00992E8C" w:rsidP="00992E8C">
            <w:r>
              <w:lastRenderedPageBreak/>
              <w:t>Entrevues de pionniers arrivés en 1932 : Maurice Brassard, Arthur Bussières, Alphonse Fortin.</w:t>
            </w:r>
          </w:p>
          <w:p w14:paraId="14FF1FB6" w14:textId="77777777" w:rsidR="00992E8C" w:rsidRDefault="00992E8C" w:rsidP="00992E8C"/>
          <w:p w14:paraId="1A705745" w14:textId="77777777" w:rsidR="00992E8C" w:rsidRDefault="00992E8C" w:rsidP="00992E8C">
            <w:r>
              <w:t>P08/C1/3.12</w:t>
            </w:r>
          </w:p>
          <w:p w14:paraId="62D0B6D9" w14:textId="77777777" w:rsidR="00992E8C" w:rsidRDefault="00992E8C" w:rsidP="00992E8C">
            <w:r>
              <w:t xml:space="preserve">Dolbeau-arrivants de 1933. – [1977]. – </w:t>
            </w:r>
            <w:smartTag w:uri="urn:schemas-microsoft-com:office:smarttags" w:element="metricconverter">
              <w:smartTagPr>
                <w:attr w:name="ProductID" w:val="0,1 cm"/>
              </w:smartTagPr>
              <w:r>
                <w:t>0,1 cm</w:t>
              </w:r>
            </w:smartTag>
            <w:r>
              <w:t xml:space="preserve"> de documents textuels. </w:t>
            </w:r>
          </w:p>
          <w:p w14:paraId="7C03994A" w14:textId="77777777" w:rsidR="00992E8C" w:rsidRDefault="00992E8C" w:rsidP="00992E8C">
            <w:r>
              <w:t>Entrevues de pionniers arrivés en 1933 : Lucien Beaumier, Léo Cyr, Annonciation Dubreuil.</w:t>
            </w:r>
          </w:p>
          <w:p w14:paraId="311CB2C1" w14:textId="77777777" w:rsidR="00992E8C" w:rsidRDefault="00992E8C" w:rsidP="00992E8C"/>
          <w:p w14:paraId="35026E28" w14:textId="77777777" w:rsidR="00992E8C" w:rsidRDefault="00992E8C" w:rsidP="00992E8C">
            <w:r>
              <w:t>P08/C1/3.13</w:t>
            </w:r>
          </w:p>
          <w:p w14:paraId="3948B86B" w14:textId="77777777" w:rsidR="00992E8C" w:rsidRDefault="00992E8C" w:rsidP="00992E8C">
            <w:r>
              <w:t xml:space="preserve">Dolbeau-arrivants de 1934. – [1977]. – </w:t>
            </w:r>
            <w:smartTag w:uri="urn:schemas-microsoft-com:office:smarttags" w:element="metricconverter">
              <w:smartTagPr>
                <w:attr w:name="ProductID" w:val="0,1 cm"/>
              </w:smartTagPr>
              <w:r>
                <w:t>0,1 cm</w:t>
              </w:r>
            </w:smartTag>
            <w:r>
              <w:t xml:space="preserve"> de documents textuels.</w:t>
            </w:r>
          </w:p>
          <w:p w14:paraId="1BC8B00C" w14:textId="7F6C30CA" w:rsidR="00992E8C" w:rsidRDefault="00992E8C" w:rsidP="00992E8C">
            <w:r>
              <w:t>Entrevues de pionniers arrivés en 1934 : J.-H. Bégin, Ernest Boisvert, Gérard Côté, Arsène Godbout.</w:t>
            </w:r>
          </w:p>
          <w:p w14:paraId="7D168423" w14:textId="77777777" w:rsidR="00992E8C" w:rsidRDefault="00992E8C" w:rsidP="00992E8C"/>
          <w:p w14:paraId="63D8335D" w14:textId="77777777" w:rsidR="00992E8C" w:rsidRDefault="00992E8C" w:rsidP="00992E8C">
            <w:r>
              <w:t>P08/C1/3.14</w:t>
            </w:r>
          </w:p>
          <w:p w14:paraId="78377257" w14:textId="77777777" w:rsidR="00992E8C" w:rsidRDefault="00992E8C" w:rsidP="00992E8C">
            <w:r>
              <w:t xml:space="preserve">Dolbeau-arrivants de 1935 à 1946. – [1977]. – </w:t>
            </w:r>
            <w:smartTag w:uri="urn:schemas-microsoft-com:office:smarttags" w:element="metricconverter">
              <w:smartTagPr>
                <w:attr w:name="ProductID" w:val="0,1 cm"/>
              </w:smartTagPr>
              <w:r>
                <w:t>0,1 cm</w:t>
              </w:r>
            </w:smartTag>
            <w:r>
              <w:t xml:space="preserve"> de documents textuels.</w:t>
            </w:r>
          </w:p>
          <w:p w14:paraId="022A619B" w14:textId="77777777" w:rsidR="00992E8C" w:rsidRDefault="00992E8C" w:rsidP="00992E8C">
            <w:r>
              <w:t>Entrevues de pionniers arrivés de 1935 à 1946 : Frère Jude-Marie Héon, Henri Rainville, J.-Charles Fortin, Iréné Trottier, Solfrid Gauthier, Louis Bergeron, Ovila Dufour, Jean-Baptiste St-Pierre, Édouard Brassard, Édouard Duchesne.</w:t>
            </w:r>
          </w:p>
          <w:p w14:paraId="2EEF1D4C" w14:textId="77777777" w:rsidR="00992E8C" w:rsidRDefault="00992E8C" w:rsidP="00992E8C"/>
          <w:p w14:paraId="2643C9F9" w14:textId="77777777" w:rsidR="00992E8C" w:rsidRDefault="00992E8C" w:rsidP="00992E8C">
            <w:r>
              <w:t>P08/C1/3.15</w:t>
            </w:r>
          </w:p>
          <w:p w14:paraId="11A82C61" w14:textId="77777777" w:rsidR="00992E8C" w:rsidRDefault="00992E8C" w:rsidP="00992E8C">
            <w:r>
              <w:t xml:space="preserve">Arrivants sans date. – [1977]. – </w:t>
            </w:r>
            <w:smartTag w:uri="urn:schemas-microsoft-com:office:smarttags" w:element="metricconverter">
              <w:smartTagPr>
                <w:attr w:name="ProductID" w:val="0,1 cm"/>
              </w:smartTagPr>
              <w:r>
                <w:t>0,1 cm</w:t>
              </w:r>
            </w:smartTag>
            <w:r>
              <w:t xml:space="preserve"> de documents textuels.</w:t>
            </w:r>
          </w:p>
          <w:p w14:paraId="606F3436" w14:textId="1B99E5F7" w:rsidR="00992E8C" w:rsidRDefault="00992E8C" w:rsidP="00992E8C">
            <w:r>
              <w:t>Entrevues de pionniers arrivés sans date précise : Rodolphe Morin, Antonio Hébert.</w:t>
            </w:r>
          </w:p>
          <w:p w14:paraId="7A17EAD3" w14:textId="0298A667" w:rsidR="00864649" w:rsidRDefault="00864649" w:rsidP="00992E8C"/>
          <w:p w14:paraId="75AEA327" w14:textId="5739D32E" w:rsidR="00864649" w:rsidRDefault="00864649" w:rsidP="00864649">
            <w:r w:rsidRPr="00864649">
              <w:rPr>
                <w:highlight w:val="yellow"/>
              </w:rPr>
              <w:t>P08/C1/3.2</w:t>
            </w:r>
            <w:r>
              <w:t xml:space="preserve"> </w:t>
            </w:r>
            <w:r w:rsidRPr="00864649">
              <w:rPr>
                <w:highlight w:val="yellow"/>
              </w:rPr>
              <w:t>? erreurs de cote, vérifier</w:t>
            </w:r>
          </w:p>
          <w:p w14:paraId="47B60062" w14:textId="77777777" w:rsidR="00864649" w:rsidRDefault="00864649" w:rsidP="00864649">
            <w:r>
              <w:t xml:space="preserve">Premier centenaire et témoignage de pionniers (anecdotes sur Dolbeau). – [19--]. – </w:t>
            </w:r>
            <w:smartTag w:uri="urn:schemas-microsoft-com:office:smarttags" w:element="metricconverter">
              <w:smartTagPr>
                <w:attr w:name="ProductID" w:val="0,1 cm"/>
              </w:smartTagPr>
              <w:r>
                <w:t>0,1 cm</w:t>
              </w:r>
            </w:smartTag>
            <w:r>
              <w:t xml:space="preserve"> de documents textuels.</w:t>
            </w:r>
          </w:p>
          <w:p w14:paraId="2C399B20" w14:textId="77777777" w:rsidR="00864649" w:rsidRDefault="00864649" w:rsidP="00864649">
            <w:r>
              <w:t>Premier centenaire à Dolbeau, famille Elzéar Plourde et leurs 23 enfants, quelques témoignages de pionniers (village Familex, Omer Fraser, construction d’autrefois, première sage-femme, souvenirs de personnes, premier réseau téléphonique, vallée de cyprès, bureau de poste, débits clandestins, famille dans des tentes, électricité).</w:t>
            </w:r>
          </w:p>
          <w:p w14:paraId="3900E734" w14:textId="77777777" w:rsidR="00864649" w:rsidRDefault="00864649" w:rsidP="00864649"/>
          <w:p w14:paraId="72B281CA" w14:textId="77777777" w:rsidR="00864649" w:rsidRDefault="00864649" w:rsidP="00864649">
            <w:r>
              <w:t>P08/C1/3.3</w:t>
            </w:r>
          </w:p>
          <w:p w14:paraId="452A22A9" w14:textId="77777777" w:rsidR="00864649" w:rsidRDefault="00864649" w:rsidP="00864649">
            <w:r>
              <w:t xml:space="preserve">Origine du nom de Dolbeau. – 1972-1979. – </w:t>
            </w:r>
            <w:smartTag w:uri="urn:schemas-microsoft-com:office:smarttags" w:element="metricconverter">
              <w:smartTagPr>
                <w:attr w:name="ProductID" w:val="0,1 cm"/>
              </w:smartTagPr>
              <w:r>
                <w:t>0,1 cm</w:t>
              </w:r>
            </w:smartTag>
            <w:r>
              <w:t xml:space="preserve"> de documents textuels.</w:t>
            </w:r>
          </w:p>
          <w:p w14:paraId="7C808608" w14:textId="77777777" w:rsidR="00864649" w:rsidRDefault="00864649" w:rsidP="00864649">
            <w:r>
              <w:t>Origine du nom de Dolbeau, information sur le Père Jean-Dolbeau et correspondance avec un Français portant le nom de Dolbeau.</w:t>
            </w:r>
          </w:p>
          <w:p w14:paraId="69A2DC89" w14:textId="77777777" w:rsidR="00864649" w:rsidRDefault="00864649" w:rsidP="00864649"/>
          <w:p w14:paraId="27F368E2" w14:textId="77777777" w:rsidR="00864649" w:rsidRDefault="00864649" w:rsidP="00864649">
            <w:r>
              <w:t>P08/C1/3.4</w:t>
            </w:r>
          </w:p>
          <w:p w14:paraId="400B7C45" w14:textId="77777777" w:rsidR="00864649" w:rsidRDefault="00864649" w:rsidP="00864649">
            <w:r>
              <w:t xml:space="preserve">Loi constituant en corporation la ville de Dolbeau. – 1953. – </w:t>
            </w:r>
            <w:smartTag w:uri="urn:schemas-microsoft-com:office:smarttags" w:element="metricconverter">
              <w:smartTagPr>
                <w:attr w:name="ProductID" w:val="0,1 cm"/>
              </w:smartTagPr>
              <w:r>
                <w:t>0,1 cm</w:t>
              </w:r>
            </w:smartTag>
            <w:r>
              <w:t xml:space="preserve"> de documents textuels. </w:t>
            </w:r>
          </w:p>
          <w:p w14:paraId="13AB3890" w14:textId="77777777" w:rsidR="00864649" w:rsidRDefault="00864649" w:rsidP="00864649">
            <w:r>
              <w:t>Loi constituant en corporation la ville de Dolbeau en 1927.</w:t>
            </w:r>
          </w:p>
          <w:p w14:paraId="2AA5A975" w14:textId="77777777" w:rsidR="00864649" w:rsidRDefault="00864649" w:rsidP="00864649"/>
          <w:p w14:paraId="3062A95F" w14:textId="77777777" w:rsidR="00864649" w:rsidRDefault="00864649" w:rsidP="00864649">
            <w:r>
              <w:t>P08/C1/3.5</w:t>
            </w:r>
          </w:p>
          <w:p w14:paraId="5408805F" w14:textId="77777777" w:rsidR="00864649" w:rsidRDefault="00864649" w:rsidP="00864649">
            <w:r>
              <w:t xml:space="preserve">Historiques sur la ville de Dolbeau. – 1952-1979. – </w:t>
            </w:r>
            <w:smartTag w:uri="urn:schemas-microsoft-com:office:smarttags" w:element="metricconverter">
              <w:smartTagPr>
                <w:attr w:name="ProductID" w:val="2,2 cm"/>
              </w:smartTagPr>
              <w:r>
                <w:t>2,2 cm</w:t>
              </w:r>
            </w:smartTag>
            <w:r>
              <w:t xml:space="preserve"> de documents textuels.</w:t>
            </w:r>
          </w:p>
          <w:p w14:paraId="653194B3" w14:textId="77777777" w:rsidR="00864649" w:rsidRDefault="00864649" w:rsidP="00864649">
            <w:r>
              <w:lastRenderedPageBreak/>
              <w:t>Historiques sur la ville de Dolbeau, armoiries de la ville et signification.</w:t>
            </w:r>
          </w:p>
          <w:p w14:paraId="3A228F37" w14:textId="77777777" w:rsidR="00864649" w:rsidRDefault="00864649" w:rsidP="00864649"/>
          <w:p w14:paraId="5ADCF1F1" w14:textId="77777777" w:rsidR="00864649" w:rsidRDefault="00864649" w:rsidP="00864649">
            <w:r>
              <w:t>P08/C1/3.6</w:t>
            </w:r>
          </w:p>
          <w:p w14:paraId="693A96E5" w14:textId="77777777" w:rsidR="00864649" w:rsidRDefault="00864649" w:rsidP="00864649">
            <w:r>
              <w:t xml:space="preserve">Visite à Dolbeau du lieutenant-gouverneur. – 1938. – </w:t>
            </w:r>
            <w:smartTag w:uri="urn:schemas-microsoft-com:office:smarttags" w:element="metricconverter">
              <w:smartTagPr>
                <w:attr w:name="ProductID" w:val="0,1 cm"/>
              </w:smartTagPr>
              <w:r>
                <w:t>0,1 cm</w:t>
              </w:r>
            </w:smartTag>
            <w:r>
              <w:t xml:space="preserve"> de documents textuels.</w:t>
            </w:r>
          </w:p>
          <w:p w14:paraId="07BBC20F" w14:textId="77777777" w:rsidR="00864649" w:rsidRDefault="00864649" w:rsidP="00864649">
            <w:r>
              <w:t>Mot de bienvenue des citoyens de Dolbeau à l’occasion de la venue à Dolbeau de l’honorable Esiof Patenaude, lieutenant-gouverneur de la province.</w:t>
            </w:r>
          </w:p>
          <w:p w14:paraId="49107E62" w14:textId="77777777" w:rsidR="00864649" w:rsidRDefault="00864649" w:rsidP="00864649"/>
          <w:p w14:paraId="18CD53A4" w14:textId="77777777" w:rsidR="00864649" w:rsidRDefault="00864649" w:rsidP="00864649">
            <w:r>
              <w:t>P08/C1/3.7</w:t>
            </w:r>
          </w:p>
          <w:p w14:paraId="180E6C7C" w14:textId="77777777" w:rsidR="00864649" w:rsidRDefault="00864649" w:rsidP="00864649">
            <w:r>
              <w:t>25</w:t>
            </w:r>
            <w:r w:rsidRPr="00E33F06">
              <w:rPr>
                <w:vertAlign w:val="superscript"/>
              </w:rPr>
              <w:t>e</w:t>
            </w:r>
            <w:r>
              <w:t xml:space="preserve"> anniversaire de la ville de Dolbeau (1927-1952). – 1952. – </w:t>
            </w:r>
            <w:smartTag w:uri="urn:schemas-microsoft-com:office:smarttags" w:element="metricconverter">
              <w:smartTagPr>
                <w:attr w:name="ProductID" w:val="0,5 cm"/>
              </w:smartTagPr>
              <w:r>
                <w:t>0,5 cm</w:t>
              </w:r>
            </w:smartTag>
            <w:r>
              <w:t xml:space="preserve"> de documents textuels.</w:t>
            </w:r>
          </w:p>
          <w:p w14:paraId="7C648378" w14:textId="77777777" w:rsidR="00864649" w:rsidRDefault="00864649" w:rsidP="00864649">
            <w:r>
              <w:t>Correspondance, liste des responsables du Comité d’honneur, chanson-thème du Jubilé d’Argent, programme des Fêtes du Jubilé, menu, coupures de presse sur les 25 ans de Dolbeau.</w:t>
            </w:r>
          </w:p>
          <w:p w14:paraId="37149C2A" w14:textId="77777777" w:rsidR="00864649" w:rsidRDefault="00864649" w:rsidP="00864649"/>
          <w:p w14:paraId="2CB7BD9E" w14:textId="77777777" w:rsidR="00864649" w:rsidRDefault="00864649" w:rsidP="00864649">
            <w:r>
              <w:t>P08/C1/3.8</w:t>
            </w:r>
          </w:p>
          <w:p w14:paraId="1FF21F62" w14:textId="77777777" w:rsidR="00864649" w:rsidRDefault="00864649" w:rsidP="00864649">
            <w:r>
              <w:t>50</w:t>
            </w:r>
            <w:r w:rsidRPr="00E76F8C">
              <w:rPr>
                <w:vertAlign w:val="superscript"/>
              </w:rPr>
              <w:t>e</w:t>
            </w:r>
            <w:r>
              <w:t xml:space="preserve"> anniversaire de la ville de Dolbeau (1927-1977). – 1977. – </w:t>
            </w:r>
            <w:smartTag w:uri="urn:schemas-microsoft-com:office:smarttags" w:element="metricconverter">
              <w:smartTagPr>
                <w:attr w:name="ProductID" w:val="2,6 cm"/>
              </w:smartTagPr>
              <w:r>
                <w:t>2,6 cm</w:t>
              </w:r>
            </w:smartTag>
            <w:r>
              <w:t xml:space="preserve"> de documents textuels.</w:t>
            </w:r>
          </w:p>
          <w:p w14:paraId="26AAA2EF" w14:textId="77777777" w:rsidR="00864649" w:rsidRDefault="00864649" w:rsidP="00864649">
            <w:r>
              <w:t>Programme du 50</w:t>
            </w:r>
            <w:r w:rsidRPr="00E76F8C">
              <w:rPr>
                <w:vertAlign w:val="superscript"/>
              </w:rPr>
              <w:t>e</w:t>
            </w:r>
            <w:r>
              <w:t xml:space="preserve"> anniversaire, chanson-thème, allocution de M. Jean-René Moreau président du Comité organisateur des Fêtes du Cinquantenaire, comité organisateur, slogan du cinqantenaire, membres de </w:t>
            </w:r>
            <w:smartTag w:uri="urn:schemas-microsoft-com:office:smarttags" w:element="PersonName">
              <w:smartTagPr>
                <w:attr w:name="ProductID" w:val="la Chorale"/>
              </w:smartTagPr>
              <w:r>
                <w:t>la Chorale</w:t>
              </w:r>
            </w:smartTag>
            <w:r>
              <w:t xml:space="preserve"> fondée à l’occasion du 50</w:t>
            </w:r>
            <w:r w:rsidRPr="00E76F8C">
              <w:rPr>
                <w:vertAlign w:val="superscript"/>
              </w:rPr>
              <w:t>e</w:t>
            </w:r>
            <w:r>
              <w:t>, concours de poésie à l’occasion du cinquantenaire, allocution du directeur en résidence de Domtar, allocution de M. Léonidas Bélanger, archiviste à Chicoutimi, allocution de Mme Suzanne B.-Niquet maire, allocution de l’Abbé Paul-Eugène Marotte curé de la ville, allocution de M. Jean-René Moreau, financement des Fêtes, cartons d’invitations, livre d’or.</w:t>
            </w:r>
          </w:p>
          <w:p w14:paraId="7B39645E" w14:textId="77777777" w:rsidR="00864649" w:rsidRDefault="00864649" w:rsidP="00864649"/>
          <w:p w14:paraId="63CC572B" w14:textId="77777777" w:rsidR="00864649" w:rsidRDefault="00864649" w:rsidP="00864649">
            <w:r>
              <w:t>P08/C1/3.9</w:t>
            </w:r>
          </w:p>
          <w:p w14:paraId="3138F18D" w14:textId="77777777" w:rsidR="00864649" w:rsidRDefault="00864649" w:rsidP="00864649">
            <w:r>
              <w:t>60</w:t>
            </w:r>
            <w:r w:rsidRPr="00E76F8C">
              <w:rPr>
                <w:vertAlign w:val="superscript"/>
              </w:rPr>
              <w:t>e</w:t>
            </w:r>
            <w:r>
              <w:t xml:space="preserve"> anniversaire de la ville de Dolbeau. – 1988. – </w:t>
            </w:r>
            <w:smartTag w:uri="urn:schemas-microsoft-com:office:smarttags" w:element="metricconverter">
              <w:smartTagPr>
                <w:attr w:name="ProductID" w:val="0,1 cm"/>
              </w:smartTagPr>
              <w:r>
                <w:t>0,1 cm</w:t>
              </w:r>
            </w:smartTag>
            <w:r>
              <w:t xml:space="preserve"> de documents textuels.</w:t>
            </w:r>
          </w:p>
          <w:p w14:paraId="70977B65" w14:textId="77777777" w:rsidR="00864649" w:rsidRDefault="00864649" w:rsidP="00864649">
            <w:r>
              <w:t>Cartes et rubans pour le 60</w:t>
            </w:r>
            <w:r w:rsidRPr="00E76F8C">
              <w:rPr>
                <w:vertAlign w:val="superscript"/>
              </w:rPr>
              <w:t>e</w:t>
            </w:r>
            <w:r>
              <w:t xml:space="preserve"> anniversaire et programme de fermeture organisé conjointement avec le 150</w:t>
            </w:r>
            <w:r w:rsidRPr="00E76F8C">
              <w:rPr>
                <w:vertAlign w:val="superscript"/>
              </w:rPr>
              <w:t>e</w:t>
            </w:r>
            <w:r>
              <w:t xml:space="preserve"> anniversaire du Saguenay-Lac-St-Jean.</w:t>
            </w:r>
          </w:p>
          <w:p w14:paraId="7E65D556" w14:textId="77777777" w:rsidR="00864649" w:rsidRDefault="00864649" w:rsidP="00864649"/>
          <w:p w14:paraId="23B649FE" w14:textId="77777777" w:rsidR="00864649" w:rsidRDefault="00864649" w:rsidP="00864649">
            <w:r>
              <w:t>P08/C1/3.10</w:t>
            </w:r>
          </w:p>
          <w:p w14:paraId="23415198" w14:textId="77777777" w:rsidR="00864649" w:rsidRDefault="00864649" w:rsidP="00864649">
            <w:r>
              <w:t xml:space="preserve">Nouvel hôtel de ville de Dolbeau. – [1961]. – </w:t>
            </w:r>
            <w:smartTag w:uri="urn:schemas-microsoft-com:office:smarttags" w:element="metricconverter">
              <w:smartTagPr>
                <w:attr w:name="ProductID" w:val="0,1 cm"/>
              </w:smartTagPr>
              <w:r>
                <w:t>0,1 cm</w:t>
              </w:r>
            </w:smartTag>
            <w:r>
              <w:t xml:space="preserve"> de documents textuels.</w:t>
            </w:r>
          </w:p>
          <w:p w14:paraId="1BE3F02A" w14:textId="77777777" w:rsidR="00864649" w:rsidRDefault="00864649" w:rsidP="00864649">
            <w:r>
              <w:t xml:space="preserve">Document d’information sur le nouvel édifice de l’hôtel de ville de Dolbeau. </w:t>
            </w:r>
          </w:p>
          <w:p w14:paraId="12813ABA" w14:textId="77777777" w:rsidR="00864649" w:rsidRDefault="00864649" w:rsidP="00864649"/>
          <w:p w14:paraId="02B69F48" w14:textId="77777777" w:rsidR="00864649" w:rsidRDefault="00864649" w:rsidP="00864649">
            <w:r>
              <w:t>P08/C1/3.11</w:t>
            </w:r>
          </w:p>
          <w:p w14:paraId="330938FE" w14:textId="77777777" w:rsidR="00864649" w:rsidRDefault="00864649" w:rsidP="00864649">
            <w:r>
              <w:t xml:space="preserve">Maires et conseils municipaux de Dolbeau. – 1977. – </w:t>
            </w:r>
            <w:smartTag w:uri="urn:schemas-microsoft-com:office:smarttags" w:element="metricconverter">
              <w:smartTagPr>
                <w:attr w:name="ProductID" w:val="0,4 cm"/>
              </w:smartTagPr>
              <w:r>
                <w:t>0,4 cm</w:t>
              </w:r>
            </w:smartTag>
            <w:r>
              <w:t xml:space="preserve"> de documents textuels.</w:t>
            </w:r>
          </w:p>
          <w:p w14:paraId="03DC25B9" w14:textId="77777777" w:rsidR="00864649" w:rsidRDefault="00864649" w:rsidP="00864649">
            <w:r>
              <w:t>Maires et conseils municipaux de Dolbeau de 1927 à 1977.</w:t>
            </w:r>
          </w:p>
          <w:p w14:paraId="2F9FCC3A" w14:textId="77777777" w:rsidR="00864649" w:rsidRDefault="00864649" w:rsidP="00864649"/>
          <w:p w14:paraId="206A9262" w14:textId="77777777" w:rsidR="00864649" w:rsidRDefault="00864649" w:rsidP="00864649">
            <w:r>
              <w:t>P08/C1/3.12</w:t>
            </w:r>
          </w:p>
          <w:p w14:paraId="337E6DC1" w14:textId="77777777" w:rsidR="00864649" w:rsidRDefault="00864649" w:rsidP="00864649">
            <w:r>
              <w:t xml:space="preserve">Curés de Dolbeau et notes consignées dans les registres de paroisse. – 1977. – </w:t>
            </w:r>
            <w:smartTag w:uri="urn:schemas-microsoft-com:office:smarttags" w:element="metricconverter">
              <w:smartTagPr>
                <w:attr w:name="ProductID" w:val="0,2 cm"/>
              </w:smartTagPr>
              <w:r>
                <w:t>0,2 cm</w:t>
              </w:r>
            </w:smartTag>
            <w:r>
              <w:t xml:space="preserve"> de documents textuels.</w:t>
            </w:r>
          </w:p>
          <w:p w14:paraId="144548C7" w14:textId="77777777" w:rsidR="00864649" w:rsidRDefault="00864649" w:rsidP="00864649">
            <w:r>
              <w:t>Les curés à Dolbeau de 1927 à 1977 avec notes historiques (1</w:t>
            </w:r>
            <w:r w:rsidRPr="006A6D86">
              <w:rPr>
                <w:vertAlign w:val="superscript"/>
              </w:rPr>
              <w:t>er</w:t>
            </w:r>
            <w:r>
              <w:t xml:space="preserve"> acte consigné dans les registres, cimetière, église, presbytère, associations, religieuses, </w:t>
            </w:r>
            <w:r>
              <w:lastRenderedPageBreak/>
              <w:t>paroisse Ste-Thérèse d’Avila, 1</w:t>
            </w:r>
            <w:r w:rsidRPr="006A6D86">
              <w:rPr>
                <w:vertAlign w:val="superscript"/>
              </w:rPr>
              <w:t>ière</w:t>
            </w:r>
            <w:r>
              <w:t xml:space="preserve"> sépulture, 1</w:t>
            </w:r>
            <w:r w:rsidRPr="006A6D86">
              <w:rPr>
                <w:vertAlign w:val="superscript"/>
              </w:rPr>
              <w:t>er</w:t>
            </w:r>
            <w:r>
              <w:t xml:space="preserve"> mariage, 1</w:t>
            </w:r>
            <w:r w:rsidRPr="006A6D86">
              <w:rPr>
                <w:vertAlign w:val="superscript"/>
              </w:rPr>
              <w:t>er</w:t>
            </w:r>
            <w:r>
              <w:t xml:space="preserve"> baptême, extraits du registre des mariages).</w:t>
            </w:r>
          </w:p>
          <w:p w14:paraId="4105AE98" w14:textId="77777777" w:rsidR="00864649" w:rsidRDefault="00864649" w:rsidP="00864649"/>
          <w:p w14:paraId="1207CED2" w14:textId="77777777" w:rsidR="00864649" w:rsidRDefault="00864649" w:rsidP="00864649">
            <w:r>
              <w:t>P08/C1/3.13</w:t>
            </w:r>
          </w:p>
          <w:p w14:paraId="5095FA59" w14:textId="77777777" w:rsidR="00864649" w:rsidRDefault="00864649" w:rsidP="00864649">
            <w:r>
              <w:t xml:space="preserve">Quartier anglais à Dolbeau. – [1977]. – </w:t>
            </w:r>
            <w:smartTag w:uri="urn:schemas-microsoft-com:office:smarttags" w:element="metricconverter">
              <w:smartTagPr>
                <w:attr w:name="ProductID" w:val="0,1 cm"/>
              </w:smartTagPr>
              <w:r>
                <w:t>0,1 cm</w:t>
              </w:r>
            </w:smartTag>
            <w:r>
              <w:t xml:space="preserve"> de documents textuels.</w:t>
            </w:r>
          </w:p>
          <w:p w14:paraId="24B1FAAE" w14:textId="77777777" w:rsidR="00864649" w:rsidRDefault="00864649" w:rsidP="00864649">
            <w:r>
              <w:t>Quartier anglais à Dolbeau, Staff House, temple anglican, maisons de compagnie (notes historiques).</w:t>
            </w:r>
          </w:p>
          <w:p w14:paraId="5AEAB096" w14:textId="77777777" w:rsidR="00864649" w:rsidRDefault="00864649" w:rsidP="00864649"/>
          <w:p w14:paraId="7885605A" w14:textId="77777777" w:rsidR="00864649" w:rsidRDefault="00864649" w:rsidP="00864649">
            <w:r>
              <w:t>P08/C1/3.14</w:t>
            </w:r>
          </w:p>
          <w:p w14:paraId="2FCE522F" w14:textId="77777777" w:rsidR="00864649" w:rsidRDefault="00864649" w:rsidP="00864649">
            <w:r>
              <w:t xml:space="preserve">Police à Dolbeau. – 1927-[1977]. – </w:t>
            </w:r>
            <w:smartTag w:uri="urn:schemas-microsoft-com:office:smarttags" w:element="metricconverter">
              <w:smartTagPr>
                <w:attr w:name="ProductID" w:val="0,1 cm"/>
              </w:smartTagPr>
              <w:r>
                <w:t>0,1 cm</w:t>
              </w:r>
            </w:smartTag>
            <w:r>
              <w:t xml:space="preserve"> de documents textuels.</w:t>
            </w:r>
          </w:p>
          <w:p w14:paraId="1933A7B9" w14:textId="77777777" w:rsidR="00864649" w:rsidRDefault="00864649" w:rsidP="00864649">
            <w:r>
              <w:t>Police à Dolbeau, coupure de presse annonçant la nomination comme chef de police de M. Joseph Langevin, Sûreté du Québec à Dolbeau.</w:t>
            </w:r>
          </w:p>
          <w:p w14:paraId="1B1662C8" w14:textId="77777777" w:rsidR="00864649" w:rsidRDefault="00864649" w:rsidP="00864649"/>
          <w:p w14:paraId="44D85E42" w14:textId="77777777" w:rsidR="00864649" w:rsidRDefault="00864649" w:rsidP="00864649">
            <w:r>
              <w:t>P08/C1/3.15</w:t>
            </w:r>
          </w:p>
          <w:p w14:paraId="3BA4EE62" w14:textId="77777777" w:rsidR="00864649" w:rsidRDefault="00864649" w:rsidP="00864649">
            <w:r>
              <w:t xml:space="preserve">Feux à Dolbeau. – [1977]. – </w:t>
            </w:r>
            <w:smartTag w:uri="urn:schemas-microsoft-com:office:smarttags" w:element="metricconverter">
              <w:smartTagPr>
                <w:attr w:name="ProductID" w:val="0,1 cm"/>
              </w:smartTagPr>
              <w:r>
                <w:t>0,1 cm</w:t>
              </w:r>
            </w:smartTag>
            <w:r>
              <w:t xml:space="preserve"> de documents textuels.</w:t>
            </w:r>
          </w:p>
          <w:p w14:paraId="4159E85D" w14:textId="77777777" w:rsidR="00864649" w:rsidRDefault="00864649" w:rsidP="00864649">
            <w:r>
              <w:t>Historique des feux à Dolbeau (1950 à 1976).</w:t>
            </w:r>
          </w:p>
          <w:p w14:paraId="31340B8E" w14:textId="77777777" w:rsidR="00864649" w:rsidRDefault="00864649" w:rsidP="00864649"/>
          <w:p w14:paraId="34AC2346" w14:textId="77777777" w:rsidR="00864649" w:rsidRDefault="00864649" w:rsidP="00864649">
            <w:r>
              <w:t>P08/C1/3.16</w:t>
            </w:r>
          </w:p>
          <w:p w14:paraId="4AD2025B" w14:textId="77777777" w:rsidR="00864649" w:rsidRDefault="00864649" w:rsidP="00864649">
            <w:r>
              <w:t xml:space="preserve">Paroisse Ste-Thérèse d’Avila de Dolbeau. – 1960-[1977]. – </w:t>
            </w:r>
            <w:smartTag w:uri="urn:schemas-microsoft-com:office:smarttags" w:element="metricconverter">
              <w:smartTagPr>
                <w:attr w:name="ProductID" w:val="0,4 cm"/>
              </w:smartTagPr>
              <w:r>
                <w:t>0,4 cm</w:t>
              </w:r>
            </w:smartTag>
            <w:r>
              <w:t xml:space="preserve"> de documents textuels.</w:t>
            </w:r>
          </w:p>
          <w:p w14:paraId="75B1334C" w14:textId="77777777" w:rsidR="00864649" w:rsidRDefault="00864649" w:rsidP="00864649">
            <w:r>
              <w:t>Notes historiques sur la paroisse Ste-Thérèse d’Avila de Dolbeau de 1927 à 1977, texte sur l’église par une élève.</w:t>
            </w:r>
          </w:p>
          <w:p w14:paraId="2A09ED70" w14:textId="77777777" w:rsidR="00864649" w:rsidRDefault="00864649" w:rsidP="00864649"/>
          <w:p w14:paraId="59E69ADB" w14:textId="77777777" w:rsidR="00864649" w:rsidRDefault="00864649" w:rsidP="00864649">
            <w:r>
              <w:t>P08/C1/3.17</w:t>
            </w:r>
          </w:p>
          <w:p w14:paraId="7ECFB419" w14:textId="77777777" w:rsidR="00864649" w:rsidRDefault="00864649" w:rsidP="00864649">
            <w:r>
              <w:t xml:space="preserve">Paroisse St-Jean-de-la-Croix de Dolbeau. – 1976-[1977]. – </w:t>
            </w:r>
            <w:smartTag w:uri="urn:schemas-microsoft-com:office:smarttags" w:element="metricconverter">
              <w:smartTagPr>
                <w:attr w:name="ProductID" w:val="0,1 cm"/>
              </w:smartTagPr>
              <w:r>
                <w:t>0,1 cm</w:t>
              </w:r>
            </w:smartTag>
            <w:r>
              <w:t xml:space="preserve"> de documents textuels.</w:t>
            </w:r>
          </w:p>
          <w:p w14:paraId="013D1C8C" w14:textId="77777777" w:rsidR="00864649" w:rsidRDefault="00864649" w:rsidP="00864649">
            <w:r>
              <w:t>Notes historiques sur la paroisse St-Jean-de-la-Croix de Dolbeau de 1962 à 1977.</w:t>
            </w:r>
          </w:p>
          <w:p w14:paraId="207CC4E8" w14:textId="77777777" w:rsidR="00864649" w:rsidRDefault="00864649" w:rsidP="00864649"/>
          <w:p w14:paraId="6D9ACBE6" w14:textId="77777777" w:rsidR="00864649" w:rsidRDefault="00864649" w:rsidP="00864649">
            <w:r>
              <w:t>P08/C1/3.18</w:t>
            </w:r>
          </w:p>
          <w:p w14:paraId="668D372B" w14:textId="77777777" w:rsidR="00864649" w:rsidRDefault="00864649" w:rsidP="00864649">
            <w:r>
              <w:t xml:space="preserve">Fabrique de la paroisse Ste-Thérèse d’Avila de Dolbeau. – 1938-1991. - </w:t>
            </w:r>
            <w:smartTag w:uri="urn:schemas-microsoft-com:office:smarttags" w:element="metricconverter">
              <w:smartTagPr>
                <w:attr w:name="ProductID" w:val="1,4 cm"/>
              </w:smartTagPr>
              <w:r>
                <w:t>1,4 cm</w:t>
              </w:r>
            </w:smartTag>
            <w:r>
              <w:t xml:space="preserve"> de documents textuels.</w:t>
            </w:r>
          </w:p>
          <w:p w14:paraId="528A518C" w14:textId="77777777" w:rsidR="00864649" w:rsidRDefault="00864649" w:rsidP="00864649">
            <w:r>
              <w:t xml:space="preserve">Bulletins L’étoile de Ste-Thérèse d’Avila de Dolbeau, brève description de l’église, programme-hommage à l’Abbé Gilbert Grimard, capitations, correspondance, ordres du jour et comptes-rendus de réunions de </w:t>
            </w:r>
            <w:smartTag w:uri="urn:schemas-microsoft-com:office:smarttags" w:element="PersonName">
              <w:smartTagPr>
                <w:attr w:name="ProductID" w:val="la Communaut￩"/>
              </w:smartTagPr>
              <w:r>
                <w:t>la Communauté</w:t>
              </w:r>
            </w:smartTag>
            <w:r>
              <w:t xml:space="preserve"> chrétienne Ste-Thérèse, copie d’un extrait acte notarié « Fabrique et ville : projet d’entente », programme-hommage à Claude Legendre, résultats capitations, programme de fêtes des jubilaires de la paroisse.</w:t>
            </w:r>
          </w:p>
          <w:p w14:paraId="1F675B67" w14:textId="77777777" w:rsidR="00864649" w:rsidRDefault="00864649" w:rsidP="00864649"/>
          <w:p w14:paraId="5B2A3557" w14:textId="77777777" w:rsidR="00864649" w:rsidRDefault="00864649" w:rsidP="00864649">
            <w:r>
              <w:t>P08/C1/3.18,1</w:t>
            </w:r>
          </w:p>
          <w:p w14:paraId="7D4D29E9" w14:textId="77777777" w:rsidR="00864649" w:rsidRDefault="00864649" w:rsidP="00864649">
            <w:r>
              <w:t xml:space="preserve">Fabrique de la paroisse Ste-Thérèse d’Avila de Dolbeau. – 1997-2000. – </w:t>
            </w:r>
            <w:smartTag w:uri="urn:schemas-microsoft-com:office:smarttags" w:element="metricconverter">
              <w:smartTagPr>
                <w:attr w:name="ProductID" w:val="0,2 cm"/>
              </w:smartTagPr>
              <w:r>
                <w:t>0,2 cm</w:t>
              </w:r>
            </w:smartTag>
            <w:r>
              <w:t xml:space="preserve"> de documents textuels.</w:t>
            </w:r>
          </w:p>
          <w:p w14:paraId="144DD1A6" w14:textId="77777777" w:rsidR="00864649" w:rsidRDefault="00864649" w:rsidP="00864649">
            <w:r>
              <w:t>Invitation, allocutions lors du départ de l’Abbé Gaston Boulianne, hommage à l’Abbé Claude Legendre, compte rendu, notes pour l’album-souvenir, correspondance, chansons.</w:t>
            </w:r>
          </w:p>
          <w:p w14:paraId="540D996E" w14:textId="11F433AD" w:rsidR="00992E8C" w:rsidRPr="00992E8C" w:rsidRDefault="00992E8C" w:rsidP="00992E8C"/>
        </w:tc>
      </w:tr>
      <w:tr w:rsidR="00FD6239" w:rsidRPr="00A674F8" w14:paraId="65513905" w14:textId="77777777" w:rsidTr="00FD6239">
        <w:trPr>
          <w:trHeight w:val="873"/>
        </w:trPr>
        <w:tc>
          <w:tcPr>
            <w:tcW w:w="1555" w:type="dxa"/>
            <w:shd w:val="clear" w:color="auto" w:fill="D9D9D9" w:themeFill="background1" w:themeFillShade="D9"/>
            <w:hideMark/>
          </w:tcPr>
          <w:p w14:paraId="4F1A1090" w14:textId="77777777" w:rsidR="00A129C9" w:rsidRDefault="00A129C9" w:rsidP="00A129C9">
            <w:pPr>
              <w:rPr>
                <w:lang w:eastAsia="en-US"/>
              </w:rPr>
            </w:pPr>
            <w:r w:rsidRPr="00A674F8">
              <w:rPr>
                <w:lang w:eastAsia="en-US"/>
              </w:rPr>
              <w:lastRenderedPageBreak/>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0326FD34" w14:textId="35FA49FE" w:rsidR="00FD6239" w:rsidRPr="00A674F8" w:rsidRDefault="00A129C9" w:rsidP="00A129C9">
            <w:pPr>
              <w:rPr>
                <w:lang w:eastAsia="en-US"/>
              </w:rPr>
            </w:pPr>
            <w:r>
              <w:rPr>
                <w:lang w:eastAsia="en-US"/>
              </w:rPr>
              <w:t>Boîte 4</w:t>
            </w:r>
          </w:p>
        </w:tc>
        <w:tc>
          <w:tcPr>
            <w:tcW w:w="7801" w:type="dxa"/>
            <w:shd w:val="clear" w:color="auto" w:fill="auto"/>
            <w:hideMark/>
          </w:tcPr>
          <w:p w14:paraId="09CC6725" w14:textId="2491572A" w:rsidR="00FD6239" w:rsidRPr="00B321DF" w:rsidRDefault="00FD6239" w:rsidP="00A1556F">
            <w:pPr>
              <w:pStyle w:val="Niveau3"/>
            </w:pPr>
            <w:bookmarkStart w:id="54" w:name="_Toc35871968"/>
            <w:r>
              <w:t>P08/C</w:t>
            </w:r>
            <w:r w:rsidRPr="00B321DF">
              <w:t>1/</w:t>
            </w:r>
            <w:r>
              <w:t>4</w:t>
            </w:r>
            <w:r w:rsidRPr="00B321DF">
              <w:t xml:space="preserve"> : </w:t>
            </w:r>
            <w:r w:rsidR="00773E91">
              <w:t>Normandin</w:t>
            </w:r>
            <w:bookmarkEnd w:id="54"/>
          </w:p>
          <w:p w14:paraId="3EBE8DEC" w14:textId="6CEA397E" w:rsidR="00773E91" w:rsidRDefault="00773E91" w:rsidP="00773E91">
            <w:r>
              <w:t xml:space="preserve">– 1978. – </w:t>
            </w:r>
            <w:smartTag w:uri="urn:schemas-microsoft-com:office:smarttags" w:element="metricconverter">
              <w:smartTagPr>
                <w:attr w:name="ProductID" w:val="0,1 cm"/>
              </w:smartTagPr>
              <w:r>
                <w:t>0,1 cm</w:t>
              </w:r>
            </w:smartTag>
            <w:r>
              <w:t xml:space="preserve"> de documents textuels.</w:t>
            </w:r>
          </w:p>
          <w:p w14:paraId="70AC8417" w14:textId="77777777" w:rsidR="00773E91" w:rsidRDefault="00773E91" w:rsidP="00773E91"/>
          <w:p w14:paraId="2F576BC8" w14:textId="77777777" w:rsidR="00773E91" w:rsidRDefault="00773E91" w:rsidP="00773E91">
            <w:r>
              <w:t>Programme des fêtes du Centenaire de Normandin (sur napperon de papier) 1878-1978.</w:t>
            </w:r>
          </w:p>
          <w:p w14:paraId="4BF3DC24" w14:textId="77777777" w:rsidR="00FD6239" w:rsidRPr="00A674F8" w:rsidRDefault="00FD6239" w:rsidP="00A1556F">
            <w:pPr>
              <w:pStyle w:val="Niveau3"/>
            </w:pPr>
          </w:p>
        </w:tc>
      </w:tr>
      <w:tr w:rsidR="00FD6239" w:rsidRPr="00A674F8" w14:paraId="6D4940D6" w14:textId="77777777" w:rsidTr="00FD6239">
        <w:trPr>
          <w:trHeight w:val="873"/>
        </w:trPr>
        <w:tc>
          <w:tcPr>
            <w:tcW w:w="1555" w:type="dxa"/>
            <w:shd w:val="clear" w:color="auto" w:fill="D9D9D9" w:themeFill="background1" w:themeFillShade="D9"/>
            <w:hideMark/>
          </w:tcPr>
          <w:p w14:paraId="0049ECDB" w14:textId="77777777" w:rsidR="00FD6239" w:rsidRPr="00A674F8" w:rsidRDefault="00FD6239" w:rsidP="00A1556F">
            <w:pPr>
              <w:rPr>
                <w:lang w:eastAsia="en-US"/>
              </w:rPr>
            </w:pPr>
          </w:p>
        </w:tc>
        <w:tc>
          <w:tcPr>
            <w:tcW w:w="7801" w:type="dxa"/>
            <w:shd w:val="clear" w:color="auto" w:fill="auto"/>
            <w:hideMark/>
          </w:tcPr>
          <w:p w14:paraId="6C60812C" w14:textId="36B7D526" w:rsidR="00FD6239" w:rsidRDefault="00FD6239" w:rsidP="00A1556F">
            <w:pPr>
              <w:pStyle w:val="Niveau3"/>
            </w:pPr>
            <w:bookmarkStart w:id="55" w:name="_Toc35871969"/>
            <w:r>
              <w:t>P08/C</w:t>
            </w:r>
            <w:r w:rsidRPr="00B321DF">
              <w:t>1/</w:t>
            </w:r>
            <w:r>
              <w:t>5</w:t>
            </w:r>
            <w:r w:rsidRPr="00B321DF">
              <w:t xml:space="preserve"> : </w:t>
            </w:r>
            <w:r w:rsidR="00773E91">
              <w:t>Ste-Elizabeth-de-Proulx</w:t>
            </w:r>
            <w:bookmarkEnd w:id="55"/>
          </w:p>
          <w:p w14:paraId="2555C7AA" w14:textId="7A8D106B" w:rsidR="00773E91" w:rsidRDefault="00773E91" w:rsidP="00773E91">
            <w:r>
              <w:t xml:space="preserve">– 1981. – </w:t>
            </w:r>
            <w:smartTag w:uri="urn:schemas-microsoft-com:office:smarttags" w:element="metricconverter">
              <w:smartTagPr>
                <w:attr w:name="ProductID" w:val="0,1 cm"/>
              </w:smartTagPr>
              <w:r>
                <w:t>0,1 cm</w:t>
              </w:r>
            </w:smartTag>
            <w:r>
              <w:t xml:space="preserve"> de documents textuels.</w:t>
            </w:r>
          </w:p>
          <w:p w14:paraId="10BBDE79" w14:textId="77777777" w:rsidR="00773E91" w:rsidRDefault="00773E91" w:rsidP="00773E91"/>
          <w:p w14:paraId="66D99A19" w14:textId="77777777" w:rsidR="00773E91" w:rsidRDefault="00773E91" w:rsidP="00773E91">
            <w:r>
              <w:t>Membres du Comité de cinquantenaire de l’arrivée des pionniers à Ste-Elizabeth-de-Proulx (1931-1981).</w:t>
            </w:r>
          </w:p>
          <w:p w14:paraId="4D4864A1" w14:textId="77777777" w:rsidR="00FD6239" w:rsidRPr="00A674F8" w:rsidRDefault="00FD6239" w:rsidP="00A1556F">
            <w:pPr>
              <w:pStyle w:val="Niveau3"/>
            </w:pPr>
          </w:p>
        </w:tc>
      </w:tr>
      <w:tr w:rsidR="00FD6239" w:rsidRPr="00A674F8" w14:paraId="0BF16142" w14:textId="77777777" w:rsidTr="00FD6239">
        <w:trPr>
          <w:trHeight w:val="873"/>
        </w:trPr>
        <w:tc>
          <w:tcPr>
            <w:tcW w:w="1555" w:type="dxa"/>
            <w:shd w:val="clear" w:color="auto" w:fill="D9D9D9" w:themeFill="background1" w:themeFillShade="D9"/>
            <w:hideMark/>
          </w:tcPr>
          <w:p w14:paraId="2E495578" w14:textId="77777777" w:rsidR="00FD6239" w:rsidRPr="00A674F8" w:rsidRDefault="00FD6239" w:rsidP="00A1556F">
            <w:pPr>
              <w:rPr>
                <w:lang w:eastAsia="en-US"/>
              </w:rPr>
            </w:pPr>
          </w:p>
        </w:tc>
        <w:tc>
          <w:tcPr>
            <w:tcW w:w="7801" w:type="dxa"/>
            <w:shd w:val="clear" w:color="auto" w:fill="auto"/>
            <w:hideMark/>
          </w:tcPr>
          <w:p w14:paraId="4E609CA8" w14:textId="15D54977" w:rsidR="00FD6239" w:rsidRPr="00B321DF" w:rsidRDefault="00FD6239" w:rsidP="00A1556F">
            <w:pPr>
              <w:pStyle w:val="Niveau3"/>
            </w:pPr>
            <w:bookmarkStart w:id="56" w:name="_Toc35871970"/>
            <w:r>
              <w:t>P08/C</w:t>
            </w:r>
            <w:r w:rsidRPr="00B321DF">
              <w:t>1/</w:t>
            </w:r>
            <w:r>
              <w:t>6</w:t>
            </w:r>
            <w:r w:rsidRPr="00B321DF">
              <w:t xml:space="preserve"> : </w:t>
            </w:r>
            <w:r w:rsidR="00773E91">
              <w:t>Ste-Jeanne d’Arc</w:t>
            </w:r>
            <w:bookmarkEnd w:id="56"/>
          </w:p>
          <w:p w14:paraId="676C960E" w14:textId="23FEFD8F" w:rsidR="00773E91" w:rsidRDefault="00773E91" w:rsidP="00773E91">
            <w:r>
              <w:t xml:space="preserve">– 1975. – </w:t>
            </w:r>
            <w:smartTag w:uri="urn:schemas-microsoft-com:office:smarttags" w:element="metricconverter">
              <w:smartTagPr>
                <w:attr w:name="ProductID" w:val="0,3 cm"/>
              </w:smartTagPr>
              <w:r>
                <w:t>0,3 cm</w:t>
              </w:r>
            </w:smartTag>
            <w:r>
              <w:t xml:space="preserve"> de documents textuels.</w:t>
            </w:r>
          </w:p>
          <w:p w14:paraId="08521D3C" w14:textId="77777777" w:rsidR="00773E91" w:rsidRDefault="00773E91" w:rsidP="00773E91"/>
          <w:p w14:paraId="4BC584A1" w14:textId="77777777" w:rsidR="00773E91" w:rsidRDefault="00773E91" w:rsidP="00773E91">
            <w:r>
              <w:t>Petit volume « Le vieux moulin de Ste-Jeanne d’Arc ».</w:t>
            </w:r>
          </w:p>
          <w:p w14:paraId="0F88BE18" w14:textId="77777777" w:rsidR="00FD6239" w:rsidRPr="00A674F8" w:rsidRDefault="00FD6239" w:rsidP="00A1556F">
            <w:pPr>
              <w:pStyle w:val="Niveau3"/>
            </w:pPr>
          </w:p>
        </w:tc>
      </w:tr>
      <w:tr w:rsidR="00FD6239" w:rsidRPr="00A674F8" w14:paraId="64A35BCD" w14:textId="77777777" w:rsidTr="00FD6239">
        <w:trPr>
          <w:trHeight w:val="873"/>
        </w:trPr>
        <w:tc>
          <w:tcPr>
            <w:tcW w:w="1555" w:type="dxa"/>
            <w:shd w:val="clear" w:color="auto" w:fill="D9D9D9" w:themeFill="background1" w:themeFillShade="D9"/>
            <w:hideMark/>
          </w:tcPr>
          <w:p w14:paraId="5438FE61" w14:textId="77777777" w:rsidR="00FD6239" w:rsidRPr="00A674F8" w:rsidRDefault="00FD6239" w:rsidP="00A1556F">
            <w:pPr>
              <w:rPr>
                <w:lang w:eastAsia="en-US"/>
              </w:rPr>
            </w:pPr>
          </w:p>
        </w:tc>
        <w:tc>
          <w:tcPr>
            <w:tcW w:w="7801" w:type="dxa"/>
            <w:shd w:val="clear" w:color="auto" w:fill="auto"/>
            <w:hideMark/>
          </w:tcPr>
          <w:p w14:paraId="6713BA4F" w14:textId="07963AA1" w:rsidR="00FD6239" w:rsidRDefault="00FD6239" w:rsidP="00A1556F">
            <w:pPr>
              <w:pStyle w:val="Niveau3"/>
            </w:pPr>
            <w:bookmarkStart w:id="57" w:name="_Toc35871971"/>
            <w:r>
              <w:t>P08/C</w:t>
            </w:r>
            <w:r w:rsidRPr="00B321DF">
              <w:t>1/</w:t>
            </w:r>
            <w:r>
              <w:t>7</w:t>
            </w:r>
            <w:r w:rsidRPr="00B321DF">
              <w:t xml:space="preserve"> : </w:t>
            </w:r>
            <w:r w:rsidR="00773E91">
              <w:t>St-Félicien</w:t>
            </w:r>
            <w:bookmarkEnd w:id="57"/>
          </w:p>
          <w:p w14:paraId="6EB4E221" w14:textId="522D8D49" w:rsidR="00773E91" w:rsidRDefault="00773E91" w:rsidP="00773E91">
            <w:r>
              <w:t xml:space="preserve">– 1976-1977. – </w:t>
            </w:r>
            <w:smartTag w:uri="urn:schemas-microsoft-com:office:smarttags" w:element="metricconverter">
              <w:smartTagPr>
                <w:attr w:name="ProductID" w:val="0,4 cm"/>
              </w:smartTagPr>
              <w:r>
                <w:t>0,4 cm</w:t>
              </w:r>
            </w:smartTag>
            <w:r>
              <w:t xml:space="preserve"> de documents textuels.</w:t>
            </w:r>
          </w:p>
          <w:p w14:paraId="38921112" w14:textId="77777777" w:rsidR="00773E91" w:rsidRDefault="00773E91" w:rsidP="00773E91"/>
          <w:p w14:paraId="2C540D3E" w14:textId="77777777" w:rsidR="00773E91" w:rsidRDefault="00773E91" w:rsidP="00773E91">
            <w:r>
              <w:t>Bottin sur St-Félicien (notes historiques, activités sportives et culturelles, administration scolaire, administration religieuse, service hospitalier, attractions touristiques), dépliant sur l’itinéraire patrimonial à St-Félicien.</w:t>
            </w:r>
          </w:p>
          <w:p w14:paraId="7ADF53EB" w14:textId="77777777" w:rsidR="00FD6239" w:rsidRPr="00A674F8" w:rsidRDefault="00FD6239" w:rsidP="00A1556F">
            <w:pPr>
              <w:pStyle w:val="Niveau3"/>
            </w:pPr>
          </w:p>
        </w:tc>
      </w:tr>
      <w:tr w:rsidR="00FD6239" w:rsidRPr="00A674F8" w14:paraId="3810DE97" w14:textId="77777777" w:rsidTr="00FD6239">
        <w:trPr>
          <w:trHeight w:val="873"/>
        </w:trPr>
        <w:tc>
          <w:tcPr>
            <w:tcW w:w="1555" w:type="dxa"/>
            <w:shd w:val="clear" w:color="auto" w:fill="D9D9D9" w:themeFill="background1" w:themeFillShade="D9"/>
            <w:hideMark/>
          </w:tcPr>
          <w:p w14:paraId="6A05A402" w14:textId="77777777" w:rsidR="00FD6239" w:rsidRPr="00A674F8" w:rsidRDefault="00FD6239" w:rsidP="00A1556F">
            <w:pPr>
              <w:rPr>
                <w:lang w:eastAsia="en-US"/>
              </w:rPr>
            </w:pPr>
          </w:p>
        </w:tc>
        <w:tc>
          <w:tcPr>
            <w:tcW w:w="7801" w:type="dxa"/>
            <w:shd w:val="clear" w:color="auto" w:fill="auto"/>
            <w:hideMark/>
          </w:tcPr>
          <w:p w14:paraId="7571C713" w14:textId="74088180" w:rsidR="00FD6239" w:rsidRPr="00B321DF" w:rsidRDefault="00FD6239" w:rsidP="00A1556F">
            <w:pPr>
              <w:pStyle w:val="Niveau3"/>
            </w:pPr>
            <w:bookmarkStart w:id="58" w:name="_Toc35871972"/>
            <w:r>
              <w:t>P08/C</w:t>
            </w:r>
            <w:r w:rsidRPr="00B321DF">
              <w:t>1/</w:t>
            </w:r>
            <w:r>
              <w:t>8</w:t>
            </w:r>
            <w:r w:rsidRPr="00B321DF">
              <w:t xml:space="preserve"> : </w:t>
            </w:r>
            <w:r w:rsidR="00773E91">
              <w:t>St-Léon</w:t>
            </w:r>
            <w:bookmarkEnd w:id="58"/>
          </w:p>
          <w:p w14:paraId="54BD7256" w14:textId="334739F6" w:rsidR="00773E91" w:rsidRDefault="00773E91" w:rsidP="00773E91">
            <w:r>
              <w:t xml:space="preserve">– 1976. – </w:t>
            </w:r>
            <w:smartTag w:uri="urn:schemas-microsoft-com:office:smarttags" w:element="metricconverter">
              <w:smartTagPr>
                <w:attr w:name="ProductID" w:val="0,2 cm"/>
              </w:smartTagPr>
              <w:r>
                <w:t>0,2 cm</w:t>
              </w:r>
            </w:smartTag>
            <w:r>
              <w:t xml:space="preserve"> de documents textuels.</w:t>
            </w:r>
          </w:p>
          <w:p w14:paraId="4E874EC2" w14:textId="77777777" w:rsidR="00773E91" w:rsidRDefault="00773E91" w:rsidP="00773E91"/>
          <w:p w14:paraId="02D82596" w14:textId="77777777" w:rsidR="00773E91" w:rsidRDefault="00773E91" w:rsidP="00773E91">
            <w:r>
              <w:t>Programme-souvenir sur les 50 ans de St-Léon (1926-1976).</w:t>
            </w:r>
          </w:p>
          <w:p w14:paraId="33755A2A" w14:textId="77777777" w:rsidR="00FD6239" w:rsidRPr="00A674F8" w:rsidRDefault="00FD6239" w:rsidP="00A1556F">
            <w:pPr>
              <w:pStyle w:val="Niveau3"/>
            </w:pPr>
          </w:p>
        </w:tc>
      </w:tr>
      <w:tr w:rsidR="00FD6239" w:rsidRPr="00A674F8" w14:paraId="17A0B957" w14:textId="77777777" w:rsidTr="00FD6239">
        <w:trPr>
          <w:trHeight w:val="873"/>
        </w:trPr>
        <w:tc>
          <w:tcPr>
            <w:tcW w:w="1555" w:type="dxa"/>
            <w:shd w:val="clear" w:color="auto" w:fill="D9D9D9" w:themeFill="background1" w:themeFillShade="D9"/>
            <w:hideMark/>
          </w:tcPr>
          <w:p w14:paraId="7A381ED1" w14:textId="77777777" w:rsidR="00FD6239" w:rsidRPr="00A674F8" w:rsidRDefault="00FD6239" w:rsidP="00A1556F">
            <w:pPr>
              <w:rPr>
                <w:lang w:eastAsia="en-US"/>
              </w:rPr>
            </w:pPr>
          </w:p>
        </w:tc>
        <w:tc>
          <w:tcPr>
            <w:tcW w:w="7801" w:type="dxa"/>
            <w:shd w:val="clear" w:color="auto" w:fill="auto"/>
            <w:hideMark/>
          </w:tcPr>
          <w:p w14:paraId="0B15F9E2" w14:textId="46E3A0F3" w:rsidR="00FD6239" w:rsidRDefault="00FD6239" w:rsidP="00A1556F">
            <w:pPr>
              <w:pStyle w:val="Niveau3"/>
            </w:pPr>
            <w:bookmarkStart w:id="59" w:name="_Toc35871973"/>
            <w:r>
              <w:t>P08/C</w:t>
            </w:r>
            <w:r w:rsidRPr="00B321DF">
              <w:t>1/</w:t>
            </w:r>
            <w:r>
              <w:t>9</w:t>
            </w:r>
            <w:r w:rsidRPr="00B321DF">
              <w:t xml:space="preserve"> : </w:t>
            </w:r>
            <w:r w:rsidR="00773E91">
              <w:t>St-Méthode</w:t>
            </w:r>
            <w:bookmarkEnd w:id="59"/>
          </w:p>
          <w:p w14:paraId="457DFEB3" w14:textId="5733A855" w:rsidR="00773E91" w:rsidRDefault="00773E91" w:rsidP="00773E91">
            <w:r>
              <w:t xml:space="preserve">– 1980-1981. – </w:t>
            </w:r>
            <w:smartTag w:uri="urn:schemas-microsoft-com:office:smarttags" w:element="metricconverter">
              <w:smartTagPr>
                <w:attr w:name="ProductID" w:val="2 cm"/>
              </w:smartTagPr>
              <w:r>
                <w:t>2 cm</w:t>
              </w:r>
            </w:smartTag>
            <w:r>
              <w:t xml:space="preserve"> de documents textuels.</w:t>
            </w:r>
          </w:p>
          <w:p w14:paraId="73CDA336" w14:textId="77777777" w:rsidR="00773E91" w:rsidRDefault="00773E91" w:rsidP="00773E91"/>
          <w:p w14:paraId="0DA0F831" w14:textId="77777777" w:rsidR="00773E91" w:rsidRDefault="00773E91" w:rsidP="00773E91">
            <w:r>
              <w:t>Carton d’invitation pour le Centenaire de St-Méthode (1881-1981), allocutions prononcées à l’occasion du Centenaire, présentation du macaron officiel, messe anniversaire en hommage au Christ-Roi de l’univers pour les 100 ans de vie paroissiale, historique du Centenaire, chanson sur l’inondation de St-Méthode, volume du Centenaire de St-Méthode.</w:t>
            </w:r>
          </w:p>
          <w:p w14:paraId="651FFFAF" w14:textId="77777777" w:rsidR="00FD6239" w:rsidRPr="00A674F8" w:rsidRDefault="00FD6239" w:rsidP="00A1556F">
            <w:pPr>
              <w:pStyle w:val="Niveau3"/>
            </w:pPr>
          </w:p>
        </w:tc>
      </w:tr>
      <w:tr w:rsidR="00FD6239" w:rsidRPr="00A674F8" w14:paraId="0DAF7AC6" w14:textId="77777777" w:rsidTr="00FD6239">
        <w:trPr>
          <w:trHeight w:val="873"/>
        </w:trPr>
        <w:tc>
          <w:tcPr>
            <w:tcW w:w="1555" w:type="dxa"/>
            <w:shd w:val="clear" w:color="auto" w:fill="D9D9D9" w:themeFill="background1" w:themeFillShade="D9"/>
            <w:hideMark/>
          </w:tcPr>
          <w:p w14:paraId="0BF2ED24" w14:textId="77777777" w:rsidR="00FD6239" w:rsidRPr="00A674F8" w:rsidRDefault="00FD6239" w:rsidP="00A1556F">
            <w:pPr>
              <w:rPr>
                <w:lang w:eastAsia="en-US"/>
              </w:rPr>
            </w:pPr>
          </w:p>
        </w:tc>
        <w:tc>
          <w:tcPr>
            <w:tcW w:w="7801" w:type="dxa"/>
            <w:shd w:val="clear" w:color="auto" w:fill="auto"/>
            <w:hideMark/>
          </w:tcPr>
          <w:p w14:paraId="08AEB0A2" w14:textId="74C1A119" w:rsidR="00FD6239" w:rsidRDefault="00FD6239" w:rsidP="00A1556F">
            <w:pPr>
              <w:pStyle w:val="Niveau3"/>
            </w:pPr>
            <w:bookmarkStart w:id="60" w:name="_Toc35871974"/>
            <w:r>
              <w:t>P08/C</w:t>
            </w:r>
            <w:r w:rsidRPr="00B321DF">
              <w:t>1/1</w:t>
            </w:r>
            <w:r>
              <w:t>0</w:t>
            </w:r>
            <w:r w:rsidRPr="00B321DF">
              <w:t xml:space="preserve"> : </w:t>
            </w:r>
            <w:r w:rsidR="00773E91">
              <w:t>St-Stanislas</w:t>
            </w:r>
            <w:bookmarkEnd w:id="60"/>
          </w:p>
          <w:p w14:paraId="38BAB813" w14:textId="7FE7ED37" w:rsidR="00773E91" w:rsidRDefault="00773E91" w:rsidP="00773E91">
            <w:r>
              <w:t xml:space="preserve">– 1981. – </w:t>
            </w:r>
            <w:smartTag w:uri="urn:schemas-microsoft-com:office:smarttags" w:element="metricconverter">
              <w:smartTagPr>
                <w:attr w:name="ProductID" w:val="0,1 cm"/>
              </w:smartTagPr>
              <w:r>
                <w:t>0,1 cm</w:t>
              </w:r>
            </w:smartTag>
            <w:r>
              <w:t xml:space="preserve"> de documents textuels.</w:t>
            </w:r>
          </w:p>
          <w:p w14:paraId="7F845B00" w14:textId="77777777" w:rsidR="00773E91" w:rsidRDefault="00773E91" w:rsidP="00773E91"/>
          <w:p w14:paraId="6E34778F" w14:textId="77777777" w:rsidR="00773E91" w:rsidRDefault="00773E91" w:rsidP="00773E91">
            <w:r>
              <w:t>Dépliant sur le Cinquantenaire de St-Stanislas, historique, curés, 1</w:t>
            </w:r>
            <w:r w:rsidRPr="00A867EE">
              <w:rPr>
                <w:vertAlign w:val="superscript"/>
              </w:rPr>
              <w:t>er</w:t>
            </w:r>
            <w:r>
              <w:t xml:space="preserve"> baptême, 1</w:t>
            </w:r>
            <w:r w:rsidRPr="00A867EE">
              <w:rPr>
                <w:vertAlign w:val="superscript"/>
              </w:rPr>
              <w:t>er</w:t>
            </w:r>
            <w:r>
              <w:t xml:space="preserve"> mariage.</w:t>
            </w:r>
          </w:p>
          <w:p w14:paraId="30BAE9FE" w14:textId="77777777" w:rsidR="00FD6239" w:rsidRPr="00A674F8" w:rsidRDefault="00FD6239" w:rsidP="00A1556F">
            <w:pPr>
              <w:pStyle w:val="Niveau3"/>
            </w:pPr>
          </w:p>
        </w:tc>
      </w:tr>
      <w:tr w:rsidR="00FD6239" w:rsidRPr="00A674F8" w14:paraId="13CD5836" w14:textId="77777777" w:rsidTr="00FD6239">
        <w:trPr>
          <w:trHeight w:val="873"/>
        </w:trPr>
        <w:tc>
          <w:tcPr>
            <w:tcW w:w="1555" w:type="dxa"/>
            <w:shd w:val="clear" w:color="auto" w:fill="D9D9D9" w:themeFill="background1" w:themeFillShade="D9"/>
            <w:hideMark/>
          </w:tcPr>
          <w:p w14:paraId="5DF55B68"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2005B052" w14:textId="28C07F39" w:rsidR="00FD6239" w:rsidRPr="00A674F8" w:rsidRDefault="00A129C9" w:rsidP="00A129C9">
            <w:pPr>
              <w:rPr>
                <w:lang w:eastAsia="en-US"/>
              </w:rPr>
            </w:pPr>
            <w:r>
              <w:rPr>
                <w:lang w:eastAsia="en-US"/>
              </w:rPr>
              <w:t>Boîte 4</w:t>
            </w:r>
          </w:p>
        </w:tc>
        <w:tc>
          <w:tcPr>
            <w:tcW w:w="7801" w:type="dxa"/>
            <w:shd w:val="clear" w:color="auto" w:fill="auto"/>
            <w:hideMark/>
          </w:tcPr>
          <w:p w14:paraId="11C867B2" w14:textId="4C605583" w:rsidR="00FD6239" w:rsidRDefault="00FD6239" w:rsidP="00A1556F">
            <w:pPr>
              <w:pStyle w:val="Niveau3"/>
            </w:pPr>
            <w:bookmarkStart w:id="61" w:name="_Toc35871975"/>
            <w:r>
              <w:t>P08/C</w:t>
            </w:r>
            <w:r w:rsidRPr="00B321DF">
              <w:t>1/</w:t>
            </w:r>
            <w:r>
              <w:t>1</w:t>
            </w:r>
            <w:r w:rsidRPr="00B321DF">
              <w:t xml:space="preserve">1 : </w:t>
            </w:r>
            <w:r w:rsidR="00773E91">
              <w:t>St-Edmond</w:t>
            </w:r>
            <w:bookmarkEnd w:id="61"/>
          </w:p>
          <w:p w14:paraId="3F591A65" w14:textId="75782363" w:rsidR="00773E91" w:rsidRDefault="00773E91" w:rsidP="00773E91">
            <w:r>
              <w:t xml:space="preserve">– 1994. – </w:t>
            </w:r>
            <w:smartTag w:uri="urn:schemas-microsoft-com:office:smarttags" w:element="metricconverter">
              <w:smartTagPr>
                <w:attr w:name="ProductID" w:val="0,1 cm"/>
              </w:smartTagPr>
              <w:r>
                <w:t>0,1 cm</w:t>
              </w:r>
            </w:smartTag>
            <w:r>
              <w:t xml:space="preserve"> de documents textuels.</w:t>
            </w:r>
          </w:p>
          <w:p w14:paraId="1CF283CE" w14:textId="77777777" w:rsidR="00773E91" w:rsidRDefault="00773E91" w:rsidP="00773E91"/>
          <w:p w14:paraId="58565C79" w14:textId="77777777" w:rsidR="00773E91" w:rsidRDefault="00773E91" w:rsidP="00773E91">
            <w:r>
              <w:t>Journal L’Écho des Plaines (septembre).</w:t>
            </w:r>
          </w:p>
          <w:p w14:paraId="503EC9B7" w14:textId="77777777" w:rsidR="00FD6239" w:rsidRPr="00A674F8" w:rsidRDefault="00FD6239" w:rsidP="00A1556F">
            <w:pPr>
              <w:pStyle w:val="Niveau3"/>
            </w:pPr>
          </w:p>
        </w:tc>
      </w:tr>
    </w:tbl>
    <w:p w14:paraId="47115DD7" w14:textId="77777777" w:rsidR="00FD6239" w:rsidRDefault="00FD6239" w:rsidP="00FD6239"/>
    <w:p w14:paraId="50A49DB1" w14:textId="77777777" w:rsidR="00FD6239" w:rsidRPr="00FD6239" w:rsidRDefault="00FD6239" w:rsidP="00FD6239"/>
    <w:p w14:paraId="7C1918C0" w14:textId="77777777" w:rsidR="00287473" w:rsidRPr="00A674F8" w:rsidRDefault="00287473" w:rsidP="00287473"/>
    <w:p w14:paraId="69D779FB" w14:textId="5FBD7050" w:rsidR="00287473" w:rsidRPr="00A674F8" w:rsidRDefault="00287473" w:rsidP="00287473">
      <w:pPr>
        <w:pStyle w:val="Titre2"/>
      </w:pPr>
      <w:bookmarkStart w:id="62" w:name="_Toc35871976"/>
      <w:r>
        <w:t>P</w:t>
      </w:r>
      <w:r w:rsidR="00BA5267">
        <w:t>08</w:t>
      </w:r>
      <w:r>
        <w:t>/C</w:t>
      </w:r>
      <w:r w:rsidRPr="00A674F8">
        <w:t xml:space="preserve">2 </w:t>
      </w:r>
      <w:r w:rsidR="00DE459C">
        <w:t>Saguenay et Saguenay-Lac-Saint-Jean</w:t>
      </w:r>
      <w:bookmarkEnd w:id="62"/>
    </w:p>
    <w:p w14:paraId="0A6F7252" w14:textId="1EDC880E" w:rsidR="00287473" w:rsidRDefault="00823DD6" w:rsidP="00287473">
      <w:r>
        <w:t xml:space="preserve">– 1947-1994. – </w:t>
      </w:r>
      <w:smartTag w:uri="urn:schemas-microsoft-com:office:smarttags" w:element="metricconverter">
        <w:smartTagPr>
          <w:attr w:name="ProductID" w:val="1,4 cm"/>
        </w:smartTagPr>
        <w:r>
          <w:t>1,4 cm</w:t>
        </w:r>
      </w:smartTag>
      <w:r>
        <w:t xml:space="preserve"> de documents textuels. </w:t>
      </w:r>
    </w:p>
    <w:p w14:paraId="0F0C9645" w14:textId="70ED7BBA" w:rsidR="00A275C7" w:rsidRDefault="00A275C7" w:rsidP="00287473"/>
    <w:p w14:paraId="43E742F9" w14:textId="77777777" w:rsidR="00A275C7" w:rsidRPr="00AB6798" w:rsidRDefault="00A275C7" w:rsidP="00A275C7">
      <w:pPr>
        <w:rPr>
          <w:i/>
        </w:rPr>
      </w:pPr>
      <w:r w:rsidRPr="00AB6798">
        <w:rPr>
          <w:i/>
        </w:rPr>
        <w:t xml:space="preserve">Portée et contenu : </w:t>
      </w:r>
    </w:p>
    <w:p w14:paraId="287B45E7" w14:textId="77777777" w:rsidR="00823DD6" w:rsidRDefault="00823DD6" w:rsidP="00823DD6">
      <w:r>
        <w:t xml:space="preserve">Cette sous-série comporte des programmes-souvenirs, des mémoires et des coupures de presse sur Jonquière, </w:t>
      </w:r>
      <w:smartTag w:uri="urn:schemas-microsoft-com:office:smarttags" w:element="PersonName">
        <w:smartTagPr>
          <w:attr w:name="ProductID" w:val="la Fabuleuse"/>
        </w:smartTagPr>
        <w:r>
          <w:t>la Fabuleuse</w:t>
        </w:r>
      </w:smartTag>
      <w:r>
        <w:t xml:space="preserve"> histoire d’un royaume et la route Hébertville-Québec. </w:t>
      </w:r>
    </w:p>
    <w:p w14:paraId="7817CB82" w14:textId="77777777" w:rsidR="00A275C7" w:rsidRPr="00A674F8" w:rsidRDefault="00A275C7"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05B2D203" w14:textId="77777777" w:rsidTr="00E85AD8">
        <w:trPr>
          <w:trHeight w:val="873"/>
        </w:trPr>
        <w:tc>
          <w:tcPr>
            <w:tcW w:w="1555" w:type="dxa"/>
            <w:shd w:val="clear" w:color="auto" w:fill="D9D9D9" w:themeFill="background1" w:themeFillShade="D9"/>
            <w:hideMark/>
          </w:tcPr>
          <w:p w14:paraId="151B534B"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708168FC" w14:textId="55722748" w:rsidR="00287473" w:rsidRPr="00A674F8" w:rsidRDefault="00A129C9" w:rsidP="00A129C9">
            <w:pPr>
              <w:rPr>
                <w:lang w:eastAsia="en-US"/>
              </w:rPr>
            </w:pPr>
            <w:r>
              <w:rPr>
                <w:lang w:eastAsia="en-US"/>
              </w:rPr>
              <w:t>Boîte 5</w:t>
            </w:r>
          </w:p>
        </w:tc>
        <w:tc>
          <w:tcPr>
            <w:tcW w:w="7801" w:type="dxa"/>
            <w:shd w:val="clear" w:color="auto" w:fill="auto"/>
            <w:hideMark/>
          </w:tcPr>
          <w:p w14:paraId="2FA58A67" w14:textId="72315392" w:rsidR="00287473" w:rsidRPr="00B321DF" w:rsidRDefault="00287473" w:rsidP="00E85AD8">
            <w:pPr>
              <w:pStyle w:val="Niveau3"/>
            </w:pPr>
            <w:bookmarkStart w:id="63" w:name="_Toc35871977"/>
            <w:r>
              <w:t>P</w:t>
            </w:r>
            <w:r w:rsidR="00BA5267">
              <w:t>08</w:t>
            </w:r>
            <w:r>
              <w:t>/C2</w:t>
            </w:r>
            <w:r w:rsidRPr="00B321DF">
              <w:t xml:space="preserve">/1 : </w:t>
            </w:r>
            <w:r w:rsidR="00823DD6">
              <w:t>Jonquière</w:t>
            </w:r>
            <w:bookmarkEnd w:id="63"/>
          </w:p>
          <w:p w14:paraId="1B18E73E" w14:textId="0668B949" w:rsidR="00823DD6" w:rsidRDefault="00823DD6" w:rsidP="00823DD6">
            <w:r>
              <w:t xml:space="preserve">– 1947. – 0,7 cm de documents textuels. </w:t>
            </w:r>
          </w:p>
          <w:p w14:paraId="7A98E667" w14:textId="77777777" w:rsidR="00823DD6" w:rsidRDefault="00823DD6" w:rsidP="00823DD6"/>
          <w:p w14:paraId="6C883A97" w14:textId="77777777" w:rsidR="00287473" w:rsidRDefault="00823DD6" w:rsidP="00823DD6">
            <w:r>
              <w:t>Album-souvenir sur le Centenaire de Jonquière (1847-1947).</w:t>
            </w:r>
          </w:p>
          <w:p w14:paraId="7BBFBC96" w14:textId="56CC0928" w:rsidR="00823DD6" w:rsidRPr="00A674F8" w:rsidRDefault="00823DD6" w:rsidP="00823DD6">
            <w:pPr>
              <w:rPr>
                <w:lang w:eastAsia="en-US"/>
              </w:rPr>
            </w:pPr>
          </w:p>
        </w:tc>
      </w:tr>
      <w:tr w:rsidR="00287473" w:rsidRPr="00A674F8" w14:paraId="383CECC4" w14:textId="77777777" w:rsidTr="00E85AD8">
        <w:trPr>
          <w:trHeight w:val="1333"/>
        </w:trPr>
        <w:tc>
          <w:tcPr>
            <w:tcW w:w="1555" w:type="dxa"/>
            <w:shd w:val="clear" w:color="auto" w:fill="D9D9D9" w:themeFill="background1" w:themeFillShade="D9"/>
          </w:tcPr>
          <w:p w14:paraId="382F78F5" w14:textId="77777777" w:rsidR="00287473" w:rsidRPr="00A674F8" w:rsidRDefault="00287473" w:rsidP="00E85AD8">
            <w:pPr>
              <w:rPr>
                <w:lang w:eastAsia="en-US"/>
              </w:rPr>
            </w:pPr>
          </w:p>
        </w:tc>
        <w:tc>
          <w:tcPr>
            <w:tcW w:w="7801" w:type="dxa"/>
            <w:shd w:val="clear" w:color="auto" w:fill="auto"/>
          </w:tcPr>
          <w:p w14:paraId="10402DDE" w14:textId="5BAD9C2A" w:rsidR="00287473" w:rsidRPr="00B321DF" w:rsidRDefault="00287473" w:rsidP="00E85AD8">
            <w:pPr>
              <w:pStyle w:val="Niveau3"/>
            </w:pPr>
            <w:bookmarkStart w:id="64" w:name="_Toc35871978"/>
            <w:r>
              <w:t>P</w:t>
            </w:r>
            <w:r w:rsidR="00BA5267">
              <w:t>08</w:t>
            </w:r>
            <w:r>
              <w:t>/C2/2</w:t>
            </w:r>
            <w:r w:rsidRPr="00B321DF">
              <w:t xml:space="preserve"> : </w:t>
            </w:r>
            <w:r w:rsidR="00823DD6">
              <w:t>Saguenay</w:t>
            </w:r>
            <w:bookmarkEnd w:id="64"/>
          </w:p>
          <w:p w14:paraId="6E661ED8" w14:textId="5083E679" w:rsidR="00823DD6" w:rsidRDefault="00823DD6" w:rsidP="00823DD6">
            <w:r>
              <w:t>– 1988. – 0,3 cm de documents textuels.</w:t>
            </w:r>
          </w:p>
          <w:p w14:paraId="6F2D8021" w14:textId="77777777" w:rsidR="00823DD6" w:rsidRDefault="00823DD6" w:rsidP="00823DD6"/>
          <w:p w14:paraId="5EBA24C0" w14:textId="77777777" w:rsidR="00823DD6" w:rsidRDefault="00823DD6" w:rsidP="00823DD6">
            <w:r>
              <w:t xml:space="preserve">Programme-souvenir sur </w:t>
            </w:r>
            <w:smartTag w:uri="urn:schemas-microsoft-com:office:smarttags" w:element="PersonName">
              <w:smartTagPr>
                <w:attr w:name="ProductID" w:val="la Fabuleuse"/>
              </w:smartTagPr>
              <w:r>
                <w:t>la Fabuleuse</w:t>
              </w:r>
            </w:smartTag>
            <w:r>
              <w:t xml:space="preserve"> histoire d’un Royaume, programme-souvenir sur les fêtes du 150</w:t>
            </w:r>
            <w:r w:rsidRPr="00B931CC">
              <w:rPr>
                <w:vertAlign w:val="superscript"/>
              </w:rPr>
              <w:t>e</w:t>
            </w:r>
            <w:r>
              <w:t xml:space="preserve"> du Saguenay-Lac-St-Jean.</w:t>
            </w:r>
          </w:p>
          <w:p w14:paraId="6E57C567" w14:textId="77777777" w:rsidR="00287473" w:rsidRDefault="00287473" w:rsidP="00E85AD8"/>
        </w:tc>
      </w:tr>
      <w:tr w:rsidR="00823DD6" w:rsidRPr="00A674F8" w14:paraId="24057BAF" w14:textId="77777777" w:rsidTr="00823DD6">
        <w:trPr>
          <w:trHeight w:val="1333"/>
        </w:trPr>
        <w:tc>
          <w:tcPr>
            <w:tcW w:w="1555" w:type="dxa"/>
            <w:shd w:val="clear" w:color="auto" w:fill="D9D9D9" w:themeFill="background1" w:themeFillShade="D9"/>
          </w:tcPr>
          <w:p w14:paraId="64AFC494" w14:textId="77777777" w:rsidR="00823DD6" w:rsidRPr="00A674F8" w:rsidRDefault="00823DD6" w:rsidP="00A1556F">
            <w:pPr>
              <w:rPr>
                <w:lang w:eastAsia="en-US"/>
              </w:rPr>
            </w:pPr>
          </w:p>
        </w:tc>
        <w:tc>
          <w:tcPr>
            <w:tcW w:w="7801" w:type="dxa"/>
            <w:shd w:val="clear" w:color="auto" w:fill="auto"/>
          </w:tcPr>
          <w:p w14:paraId="461557A1" w14:textId="0F6AC24D" w:rsidR="00823DD6" w:rsidRPr="00B321DF" w:rsidRDefault="00823DD6" w:rsidP="00A1556F">
            <w:pPr>
              <w:pStyle w:val="Niveau3"/>
            </w:pPr>
            <w:bookmarkStart w:id="65" w:name="_Toc35871979"/>
            <w:r>
              <w:t>P08/C2/3</w:t>
            </w:r>
            <w:r w:rsidRPr="00B321DF">
              <w:t xml:space="preserve"> : </w:t>
            </w:r>
            <w:r>
              <w:t>Lac-St-Jean-drapeau</w:t>
            </w:r>
            <w:bookmarkEnd w:id="65"/>
          </w:p>
          <w:p w14:paraId="3F41C319" w14:textId="36D8E7C3" w:rsidR="00823DD6" w:rsidRDefault="00823DD6" w:rsidP="00823DD6">
            <w:r>
              <w:t xml:space="preserve">– 1963-1964. – </w:t>
            </w:r>
            <w:smartTag w:uri="urn:schemas-microsoft-com:office:smarttags" w:element="metricconverter">
              <w:smartTagPr>
                <w:attr w:name="ProductID" w:val="0,1 cm"/>
              </w:smartTagPr>
              <w:r>
                <w:t>0,1 cm</w:t>
              </w:r>
            </w:smartTag>
            <w:r>
              <w:t xml:space="preserve"> de documents textuels.</w:t>
            </w:r>
          </w:p>
          <w:p w14:paraId="3A3FE687" w14:textId="77777777" w:rsidR="00823DD6" w:rsidRDefault="00823DD6" w:rsidP="00823DD6"/>
          <w:p w14:paraId="58E65F5C" w14:textId="77777777" w:rsidR="00823DD6" w:rsidRDefault="00823DD6" w:rsidP="00823DD6">
            <w:r>
              <w:t>Projet de drapeau pour le Lac-St-Jean (coupure de presse et lettre).</w:t>
            </w:r>
          </w:p>
          <w:p w14:paraId="18E53EFD" w14:textId="77777777" w:rsidR="00823DD6" w:rsidRDefault="00823DD6" w:rsidP="00823DD6"/>
          <w:p w14:paraId="2DAE3F56" w14:textId="15E091F9" w:rsidR="00823DD6" w:rsidRDefault="00823DD6" w:rsidP="00823DD6">
            <w:pPr>
              <w:pStyle w:val="Niveau4"/>
            </w:pPr>
            <w:bookmarkStart w:id="66" w:name="_Toc35871980"/>
            <w:r>
              <w:t>P08/C2/3.1 Lac-St-Jean-route Hébertville-Québec.</w:t>
            </w:r>
            <w:bookmarkEnd w:id="66"/>
          </w:p>
          <w:p w14:paraId="10C08E67" w14:textId="634CB3A1" w:rsidR="00823DD6" w:rsidRDefault="00823DD6" w:rsidP="00823DD6">
            <w:r>
              <w:t xml:space="preserve">– 1953. – </w:t>
            </w:r>
            <w:smartTag w:uri="urn:schemas-microsoft-com:office:smarttags" w:element="metricconverter">
              <w:smartTagPr>
                <w:attr w:name="ProductID" w:val="0,2 cm"/>
              </w:smartTagPr>
              <w:r>
                <w:t>0,2 cm</w:t>
              </w:r>
            </w:smartTag>
            <w:r>
              <w:t xml:space="preserve"> de documents textuels.</w:t>
            </w:r>
          </w:p>
          <w:p w14:paraId="10940DD8" w14:textId="77777777" w:rsidR="00823DD6" w:rsidRDefault="00823DD6" w:rsidP="00823DD6"/>
          <w:p w14:paraId="4623B5D2" w14:textId="77777777" w:rsidR="00823DD6" w:rsidRDefault="00823DD6" w:rsidP="00823DD6">
            <w:r>
              <w:t>Mémoire présenté à Antonio Talbot pour le parachèvement de la route Hébertville-Québec.</w:t>
            </w:r>
          </w:p>
          <w:p w14:paraId="3BCF8A9D" w14:textId="77777777" w:rsidR="00823DD6" w:rsidRDefault="00823DD6" w:rsidP="00823DD6">
            <w:pPr>
              <w:pStyle w:val="Niveau3"/>
            </w:pPr>
          </w:p>
        </w:tc>
      </w:tr>
    </w:tbl>
    <w:p w14:paraId="1453E7DC" w14:textId="77777777" w:rsidR="00287473" w:rsidRPr="00A674F8" w:rsidRDefault="00287473" w:rsidP="00287473"/>
    <w:p w14:paraId="71F28F6D" w14:textId="77777777" w:rsidR="00287473" w:rsidRPr="00A674F8" w:rsidRDefault="00287473" w:rsidP="00287473"/>
    <w:p w14:paraId="5CDC180B" w14:textId="76E957F2" w:rsidR="00F03BE0" w:rsidRPr="00A674F8" w:rsidRDefault="00F03BE0" w:rsidP="00F03BE0">
      <w:pPr>
        <w:pStyle w:val="Titre"/>
      </w:pPr>
      <w:bookmarkStart w:id="67" w:name="_Toc35871981"/>
      <w:r>
        <w:t>P</w:t>
      </w:r>
      <w:r w:rsidR="00BA5267">
        <w:t>08</w:t>
      </w:r>
      <w:r>
        <w:t>/D</w:t>
      </w:r>
      <w:r w:rsidRPr="00A674F8">
        <w:t xml:space="preserve"> </w:t>
      </w:r>
      <w:r w:rsidR="00DE459C">
        <w:t>Organismes, communautés, établissements et événements</w:t>
      </w:r>
      <w:bookmarkEnd w:id="67"/>
    </w:p>
    <w:p w14:paraId="4F26B5E8" w14:textId="77777777" w:rsidR="006D2331" w:rsidRDefault="006D2331" w:rsidP="006D2331">
      <w:r>
        <w:t xml:space="preserve">– 1924-2004. – </w:t>
      </w:r>
      <w:smartTag w:uri="urn:schemas-microsoft-com:office:smarttags" w:element="metricconverter">
        <w:smartTagPr>
          <w:attr w:name="ProductID" w:val="70,5 cm"/>
        </w:smartTagPr>
        <w:r>
          <w:t>70,5 cm</w:t>
        </w:r>
      </w:smartTag>
      <w:r>
        <w:t xml:space="preserve"> de documents textuels. </w:t>
      </w:r>
    </w:p>
    <w:p w14:paraId="22B4E64E" w14:textId="77777777" w:rsidR="00A275C7" w:rsidRDefault="00A275C7" w:rsidP="00F03BE0"/>
    <w:p w14:paraId="64E5FD82" w14:textId="77777777" w:rsidR="00F03BE0" w:rsidRPr="00AB6798" w:rsidRDefault="00F03BE0" w:rsidP="00F03BE0">
      <w:pPr>
        <w:rPr>
          <w:i/>
        </w:rPr>
      </w:pPr>
      <w:r w:rsidRPr="00AB6798">
        <w:rPr>
          <w:i/>
        </w:rPr>
        <w:t xml:space="preserve">Portée et contenu : </w:t>
      </w:r>
    </w:p>
    <w:p w14:paraId="427EF132" w14:textId="77777777" w:rsidR="006D2331" w:rsidRDefault="006D2331" w:rsidP="006D2331">
      <w:r>
        <w:t>La série se divise en neuf sous-séries distinctes, en lien avec des organismes, communautés, établissements ou événements à caractères : religieux et moraux, socio-culturels et communautaires, scolaires, humanitaires, publics et para-publics, industriels-commerciaux-économiques, médias d’informations et télécommunications, environnementaux et scientifiques ainsi que sportifs.</w:t>
      </w:r>
    </w:p>
    <w:p w14:paraId="0B24CB35" w14:textId="77777777" w:rsidR="00F03BE0" w:rsidRDefault="00F03BE0" w:rsidP="00F03BE0"/>
    <w:p w14:paraId="1D945A4B" w14:textId="77777777" w:rsidR="00F03BE0" w:rsidRPr="00AB6798" w:rsidRDefault="00F03BE0" w:rsidP="00F03BE0">
      <w:pPr>
        <w:rPr>
          <w:i/>
        </w:rPr>
      </w:pPr>
      <w:r w:rsidRPr="00AB6798">
        <w:rPr>
          <w:i/>
        </w:rPr>
        <w:t xml:space="preserve">Notes : </w:t>
      </w:r>
    </w:p>
    <w:p w14:paraId="45239354" w14:textId="77777777" w:rsidR="006D2331" w:rsidRDefault="006D2331" w:rsidP="006D2331">
      <w:r>
        <w:t xml:space="preserve">Titre basé sur le cadre de classification. </w:t>
      </w:r>
    </w:p>
    <w:p w14:paraId="65D4CB79" w14:textId="77777777" w:rsidR="00F03BE0" w:rsidRPr="00A674F8" w:rsidRDefault="00F03BE0" w:rsidP="00F03BE0"/>
    <w:p w14:paraId="2F8ECCB5" w14:textId="50AF9ED5" w:rsidR="00F03BE0" w:rsidRPr="00A674F8" w:rsidRDefault="00F03BE0" w:rsidP="00F03BE0">
      <w:pPr>
        <w:pStyle w:val="Titre2"/>
      </w:pPr>
      <w:bookmarkStart w:id="68" w:name="_Toc35871982"/>
      <w:r>
        <w:t>P</w:t>
      </w:r>
      <w:r w:rsidR="00BA5267">
        <w:t>08</w:t>
      </w:r>
      <w:r>
        <w:t>/D</w:t>
      </w:r>
      <w:r w:rsidRPr="00A674F8">
        <w:t xml:space="preserve">1 </w:t>
      </w:r>
      <w:r w:rsidR="00DE459C">
        <w:t xml:space="preserve">Religieux </w:t>
      </w:r>
      <w:r w:rsidR="00A27696">
        <w:t>ou</w:t>
      </w:r>
      <w:r w:rsidR="00DE459C">
        <w:t xml:space="preserve"> moraux</w:t>
      </w:r>
      <w:bookmarkEnd w:id="68"/>
    </w:p>
    <w:p w14:paraId="144FF6E0" w14:textId="02B859AD" w:rsidR="00F03BE0" w:rsidRDefault="00A27696" w:rsidP="00F03BE0">
      <w:r>
        <w:t xml:space="preserve">– 1924-2002. – </w:t>
      </w:r>
      <w:smartTag w:uri="urn:schemas-microsoft-com:office:smarttags" w:element="metricconverter">
        <w:smartTagPr>
          <w:attr w:name="ProductID" w:val="36,7 cm"/>
        </w:smartTagPr>
        <w:r>
          <w:t>36,7 cm</w:t>
        </w:r>
      </w:smartTag>
      <w:r>
        <w:t xml:space="preserve"> de documents textuels.</w:t>
      </w:r>
    </w:p>
    <w:p w14:paraId="7AA19DF2" w14:textId="77777777" w:rsidR="00A275C7" w:rsidRPr="00A674F8" w:rsidRDefault="00A275C7" w:rsidP="00F03BE0"/>
    <w:p w14:paraId="5ABEAEEA" w14:textId="77777777" w:rsidR="00F03BE0" w:rsidRPr="00AB6798" w:rsidRDefault="00F03BE0" w:rsidP="00F03BE0">
      <w:pPr>
        <w:rPr>
          <w:i/>
        </w:rPr>
      </w:pPr>
      <w:r w:rsidRPr="00AB6798">
        <w:rPr>
          <w:i/>
        </w:rPr>
        <w:t xml:space="preserve">Portée et contenu : </w:t>
      </w:r>
    </w:p>
    <w:p w14:paraId="04BFD038" w14:textId="77777777" w:rsidR="00A27696" w:rsidRDefault="00A27696" w:rsidP="00A27696">
      <w:r>
        <w:t xml:space="preserve">Cette sous-série contient divers documents sur des organismes religieux ou moraux tels que l’Action catholique, les Carmélites, le Cercle Lacordaire et Ste-Jeanne D’Arc, </w:t>
      </w:r>
      <w:smartTag w:uri="urn:schemas-microsoft-com:office:smarttags" w:element="PersonName">
        <w:smartTagPr>
          <w:attr w:name="ProductID" w:val="la F￩d￩ration"/>
        </w:smartTagPr>
        <w:r>
          <w:t>la Fédération</w:t>
        </w:r>
      </w:smartTag>
      <w:r>
        <w:t xml:space="preserve"> des Gardes paroissiales, l’Ouvroir, le Mouvement des Femmes chrétiennes, le Conseil de </w:t>
      </w:r>
      <w:smartTag w:uri="urn:schemas-microsoft-com:office:smarttags" w:element="PersonName">
        <w:smartTagPr>
          <w:attr w:name="ProductID" w:val="la Zone"/>
        </w:smartTagPr>
        <w:r>
          <w:t>la Zone</w:t>
        </w:r>
      </w:smartTag>
      <w:r>
        <w:t xml:space="preserve"> pastorale Nord-du-Lac et plusieurs autres.</w:t>
      </w:r>
    </w:p>
    <w:p w14:paraId="70ABF46F"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36315C38" w14:textId="77777777" w:rsidTr="00E85AD8">
        <w:trPr>
          <w:trHeight w:val="873"/>
        </w:trPr>
        <w:tc>
          <w:tcPr>
            <w:tcW w:w="1555" w:type="dxa"/>
            <w:shd w:val="clear" w:color="auto" w:fill="D9D9D9" w:themeFill="background1" w:themeFillShade="D9"/>
            <w:hideMark/>
          </w:tcPr>
          <w:p w14:paraId="728CB989"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0FCD2A82" w14:textId="1BB6B3AF" w:rsidR="00F03BE0" w:rsidRPr="00A674F8" w:rsidRDefault="00A129C9" w:rsidP="00A129C9">
            <w:pPr>
              <w:rPr>
                <w:lang w:eastAsia="en-US"/>
              </w:rPr>
            </w:pPr>
            <w:r>
              <w:rPr>
                <w:lang w:eastAsia="en-US"/>
              </w:rPr>
              <w:t>Boîte 5</w:t>
            </w:r>
          </w:p>
        </w:tc>
        <w:tc>
          <w:tcPr>
            <w:tcW w:w="7801" w:type="dxa"/>
            <w:shd w:val="clear" w:color="auto" w:fill="auto"/>
            <w:hideMark/>
          </w:tcPr>
          <w:p w14:paraId="4CE46B28" w14:textId="3D42E2BA" w:rsidR="00F03BE0" w:rsidRPr="00B321DF" w:rsidRDefault="00F03BE0" w:rsidP="00E85AD8">
            <w:pPr>
              <w:pStyle w:val="Niveau3"/>
            </w:pPr>
            <w:bookmarkStart w:id="69" w:name="_Toc35871983"/>
            <w:r>
              <w:t>P</w:t>
            </w:r>
            <w:r w:rsidR="00BA5267">
              <w:t>08</w:t>
            </w:r>
            <w:r>
              <w:t>/D</w:t>
            </w:r>
            <w:r w:rsidRPr="00B321DF">
              <w:t xml:space="preserve">1/1 : </w:t>
            </w:r>
            <w:r w:rsidR="00F77B43">
              <w:t>L’action catholique</w:t>
            </w:r>
            <w:bookmarkEnd w:id="69"/>
          </w:p>
          <w:p w14:paraId="40EE1AAB" w14:textId="45FA1BA0" w:rsidR="00F77B43" w:rsidRDefault="00F77B43" w:rsidP="00F77B43">
            <w:r>
              <w:t xml:space="preserve">– [19--]. – </w:t>
            </w:r>
            <w:smartTag w:uri="urn:schemas-microsoft-com:office:smarttags" w:element="metricconverter">
              <w:smartTagPr>
                <w:attr w:name="ProductID" w:val="0,1 cm"/>
              </w:smartTagPr>
              <w:r>
                <w:t>0,1 cm</w:t>
              </w:r>
            </w:smartTag>
            <w:r>
              <w:t xml:space="preserve"> de documents textuels.</w:t>
            </w:r>
          </w:p>
          <w:p w14:paraId="2702AAFC" w14:textId="77777777" w:rsidR="00F77B43" w:rsidRDefault="00F77B43" w:rsidP="00F77B43"/>
          <w:p w14:paraId="0981E1B3" w14:textId="77777777" w:rsidR="00F77B43" w:rsidRDefault="00F77B43" w:rsidP="00F77B43">
            <w:r>
              <w:t>Étude de l’Action catholique sur le devoir de tout catholique.</w:t>
            </w:r>
          </w:p>
          <w:p w14:paraId="2EFCE030" w14:textId="77777777" w:rsidR="00F03BE0" w:rsidRPr="00A674F8" w:rsidRDefault="00F03BE0" w:rsidP="00E85AD8">
            <w:pPr>
              <w:rPr>
                <w:lang w:eastAsia="en-US"/>
              </w:rPr>
            </w:pPr>
          </w:p>
        </w:tc>
      </w:tr>
      <w:tr w:rsidR="00F03BE0" w:rsidRPr="00A674F8" w14:paraId="6CDBE18A" w14:textId="77777777" w:rsidTr="00E85AD8">
        <w:trPr>
          <w:trHeight w:val="873"/>
        </w:trPr>
        <w:tc>
          <w:tcPr>
            <w:tcW w:w="1555" w:type="dxa"/>
            <w:shd w:val="clear" w:color="auto" w:fill="D9D9D9" w:themeFill="background1" w:themeFillShade="D9"/>
          </w:tcPr>
          <w:p w14:paraId="1EAB8E76" w14:textId="77777777" w:rsidR="00F03BE0" w:rsidRPr="00A674F8" w:rsidRDefault="00F03BE0" w:rsidP="00E85AD8">
            <w:pPr>
              <w:rPr>
                <w:lang w:eastAsia="en-US"/>
              </w:rPr>
            </w:pPr>
          </w:p>
        </w:tc>
        <w:tc>
          <w:tcPr>
            <w:tcW w:w="7801" w:type="dxa"/>
            <w:shd w:val="clear" w:color="auto" w:fill="auto"/>
          </w:tcPr>
          <w:p w14:paraId="36850E99" w14:textId="6F05E81E" w:rsidR="00F03BE0" w:rsidRPr="00B321DF" w:rsidRDefault="00F03BE0" w:rsidP="00E85AD8">
            <w:pPr>
              <w:pStyle w:val="Niveau3"/>
            </w:pPr>
            <w:bookmarkStart w:id="70" w:name="_Toc35871984"/>
            <w:r>
              <w:t>P</w:t>
            </w:r>
            <w:r w:rsidR="00BA5267">
              <w:t>08</w:t>
            </w:r>
            <w:r>
              <w:t>/D</w:t>
            </w:r>
            <w:r w:rsidRPr="00B321DF">
              <w:t>1/</w:t>
            </w:r>
            <w:r>
              <w:t>2</w:t>
            </w:r>
            <w:r w:rsidRPr="00B321DF">
              <w:t xml:space="preserve"> : </w:t>
            </w:r>
            <w:r w:rsidR="00F77B43">
              <w:t>Association générale des anciens des frères de l’instruction chrétienne (AGAFIC)</w:t>
            </w:r>
            <w:bookmarkEnd w:id="70"/>
          </w:p>
          <w:p w14:paraId="2B4B632E" w14:textId="4ED7CD40" w:rsidR="00F77B43" w:rsidRDefault="00F77B43" w:rsidP="00F77B43">
            <w:r>
              <w:t xml:space="preserve">1968-1981. – </w:t>
            </w:r>
            <w:smartTag w:uri="urn:schemas-microsoft-com:office:smarttags" w:element="metricconverter">
              <w:smartTagPr>
                <w:attr w:name="ProductID" w:val="1 cm"/>
              </w:smartTagPr>
              <w:r>
                <w:t>1 cm</w:t>
              </w:r>
            </w:smartTag>
            <w:r>
              <w:t xml:space="preserve"> de documents textuels.</w:t>
            </w:r>
          </w:p>
          <w:p w14:paraId="47E9FF85" w14:textId="77777777" w:rsidR="00F77B43" w:rsidRDefault="00F77B43" w:rsidP="00F77B43"/>
          <w:p w14:paraId="06289D21" w14:textId="77777777" w:rsidR="00F77B43" w:rsidRDefault="00F77B43" w:rsidP="00F77B43">
            <w:r>
              <w:t>Allocution d’ouverture du 44</w:t>
            </w:r>
            <w:r w:rsidRPr="00854CDA">
              <w:rPr>
                <w:vertAlign w:val="superscript"/>
              </w:rPr>
              <w:t>e</w:t>
            </w:r>
            <w:r>
              <w:t xml:space="preserve"> congrès provincial, notes historiques sur la présence des Frères de l’instruction chrétienne à Dolbeau, chansons des congrès, liste des personnes présentent au 44</w:t>
            </w:r>
            <w:r w:rsidRPr="00854CDA">
              <w:rPr>
                <w:vertAlign w:val="superscript"/>
              </w:rPr>
              <w:t>e</w:t>
            </w:r>
            <w:r>
              <w:t xml:space="preserve"> congrès, communiqué de presse, résumé de la conférence de René Deblois lors des 50 ans de l’arrivée des Frères à Dolbeau, allocution du Frère Albert Tremblay, résolution du 44</w:t>
            </w:r>
            <w:r w:rsidRPr="00854CDA">
              <w:rPr>
                <w:vertAlign w:val="superscript"/>
              </w:rPr>
              <w:t>e</w:t>
            </w:r>
            <w:r>
              <w:t xml:space="preserve"> congrès, statistiques sur l’évaluation du congrès, rapport financier du 44</w:t>
            </w:r>
            <w:r w:rsidRPr="00854CDA">
              <w:rPr>
                <w:vertAlign w:val="superscript"/>
              </w:rPr>
              <w:t>e</w:t>
            </w:r>
            <w:r>
              <w:t xml:space="preserve"> congrès de l’AGAFIC et le 50</w:t>
            </w:r>
            <w:r w:rsidRPr="00854CDA">
              <w:rPr>
                <w:vertAlign w:val="superscript"/>
              </w:rPr>
              <w:t>e</w:t>
            </w:r>
            <w:r>
              <w:t xml:space="preserve"> anniversaire de l’arrivée des Frères à Dolbeau, billets, menu du banquet de l’Amitié, buffet Western, menu pour le 50</w:t>
            </w:r>
            <w:r w:rsidRPr="00854CDA">
              <w:rPr>
                <w:vertAlign w:val="superscript"/>
              </w:rPr>
              <w:t>e</w:t>
            </w:r>
            <w:r>
              <w:t xml:space="preserve"> de l’arrivée des Frères à Dolbeau, livret de billets.</w:t>
            </w:r>
          </w:p>
          <w:p w14:paraId="4CDB6CE0" w14:textId="77777777" w:rsidR="00F03BE0" w:rsidRDefault="00F03BE0" w:rsidP="00E85AD8">
            <w:pPr>
              <w:pStyle w:val="Niveau3"/>
            </w:pPr>
          </w:p>
          <w:p w14:paraId="7B7131A7" w14:textId="77777777" w:rsidR="00F77B43" w:rsidRDefault="00F77B43" w:rsidP="00F77B43">
            <w:r>
              <w:t>P08/D1/2.1</w:t>
            </w:r>
          </w:p>
          <w:p w14:paraId="408AC88E" w14:textId="77777777" w:rsidR="00F77B43" w:rsidRDefault="00F77B43" w:rsidP="00F77B43">
            <w:r>
              <w:t xml:space="preserve">Association générale des anciens des frères de l’instruction chrétienne (AGAFIC). - 1951-1981. – </w:t>
            </w:r>
            <w:smartTag w:uri="urn:schemas-microsoft-com:office:smarttags" w:element="metricconverter">
              <w:smartTagPr>
                <w:attr w:name="ProductID" w:val="2,5 cm"/>
              </w:smartTagPr>
              <w:r>
                <w:t>2,5 cm</w:t>
              </w:r>
            </w:smartTag>
            <w:r>
              <w:t xml:space="preserve"> de documents textuels.</w:t>
            </w:r>
          </w:p>
          <w:p w14:paraId="781D3D59" w14:textId="7DBA6794" w:rsidR="00F77B43" w:rsidRDefault="00F77B43" w:rsidP="00F77B43">
            <w:r>
              <w:t>Programme-souvenir des congrès provinciaux de l’AGAFIC 1951, 1953, 1955 et 1968 (à Dolbeau), 1981 (dont le 50</w:t>
            </w:r>
            <w:r w:rsidRPr="008005D3">
              <w:rPr>
                <w:vertAlign w:val="superscript"/>
              </w:rPr>
              <w:t>e</w:t>
            </w:r>
            <w:r>
              <w:t xml:space="preserve"> anniversaire de l’arrivée des Frères à Dolbeau).</w:t>
            </w:r>
          </w:p>
          <w:p w14:paraId="40ED5B7F" w14:textId="03D40700" w:rsidR="00F77B43" w:rsidRPr="00F77B43" w:rsidRDefault="00F77B43" w:rsidP="00F77B43"/>
        </w:tc>
      </w:tr>
      <w:tr w:rsidR="006D2331" w:rsidRPr="00A674F8" w14:paraId="723155BE" w14:textId="77777777" w:rsidTr="006D2331">
        <w:trPr>
          <w:trHeight w:val="873"/>
        </w:trPr>
        <w:tc>
          <w:tcPr>
            <w:tcW w:w="1555" w:type="dxa"/>
            <w:shd w:val="clear" w:color="auto" w:fill="D9D9D9" w:themeFill="background1" w:themeFillShade="D9"/>
          </w:tcPr>
          <w:p w14:paraId="6AFCA889" w14:textId="77777777" w:rsidR="006D2331" w:rsidRPr="00A674F8" w:rsidRDefault="006D2331" w:rsidP="00A1556F">
            <w:pPr>
              <w:rPr>
                <w:lang w:eastAsia="en-US"/>
              </w:rPr>
            </w:pPr>
          </w:p>
        </w:tc>
        <w:tc>
          <w:tcPr>
            <w:tcW w:w="7801" w:type="dxa"/>
            <w:shd w:val="clear" w:color="auto" w:fill="auto"/>
          </w:tcPr>
          <w:p w14:paraId="79DA6E1A" w14:textId="72DF6003" w:rsidR="006D2331" w:rsidRPr="00B321DF" w:rsidRDefault="006D2331" w:rsidP="00A1556F">
            <w:pPr>
              <w:pStyle w:val="Niveau3"/>
            </w:pPr>
            <w:bookmarkStart w:id="71" w:name="_Toc35871985"/>
            <w:r>
              <w:t>P08/D</w:t>
            </w:r>
            <w:r w:rsidRPr="00B321DF">
              <w:t>1/</w:t>
            </w:r>
            <w:r>
              <w:t>3</w:t>
            </w:r>
            <w:r w:rsidRPr="00B321DF">
              <w:t xml:space="preserve"> : </w:t>
            </w:r>
            <w:r w:rsidR="00F77B43">
              <w:t>Bénédiction des cloches Ste-Thérèse d’Avila</w:t>
            </w:r>
            <w:bookmarkEnd w:id="71"/>
          </w:p>
          <w:p w14:paraId="55E73EF2" w14:textId="51A62FE1" w:rsidR="00F77B43" w:rsidRDefault="00F77B43" w:rsidP="00F77B43">
            <w:r>
              <w:t xml:space="preserve">– 1948. – </w:t>
            </w:r>
            <w:smartTag w:uri="urn:schemas-microsoft-com:office:smarttags" w:element="metricconverter">
              <w:smartTagPr>
                <w:attr w:name="ProductID" w:val="0,1 cm"/>
              </w:smartTagPr>
              <w:r>
                <w:t>0,1 cm</w:t>
              </w:r>
            </w:smartTag>
            <w:r>
              <w:t xml:space="preserve"> de documents textuels.</w:t>
            </w:r>
          </w:p>
          <w:p w14:paraId="6F87BA74" w14:textId="77777777" w:rsidR="00F77B43" w:rsidRDefault="00F77B43" w:rsidP="00F77B43"/>
          <w:p w14:paraId="2366A15C" w14:textId="77777777" w:rsidR="00F77B43" w:rsidRDefault="00F77B43" w:rsidP="00F77B43">
            <w:r>
              <w:t>Livret sur la bénédiction des cloches de Ste-Thérèse d’Avila de Dolbeau le 28 novembre 1948 (notes historiques).</w:t>
            </w:r>
          </w:p>
          <w:p w14:paraId="4BBECFA9" w14:textId="77777777" w:rsidR="006D2331" w:rsidRDefault="006D2331" w:rsidP="00A1556F">
            <w:pPr>
              <w:pStyle w:val="Niveau3"/>
            </w:pPr>
          </w:p>
        </w:tc>
      </w:tr>
      <w:tr w:rsidR="006D2331" w:rsidRPr="00A674F8" w14:paraId="3A730FCE" w14:textId="77777777" w:rsidTr="006D2331">
        <w:trPr>
          <w:trHeight w:val="873"/>
        </w:trPr>
        <w:tc>
          <w:tcPr>
            <w:tcW w:w="1555" w:type="dxa"/>
            <w:shd w:val="clear" w:color="auto" w:fill="D9D9D9" w:themeFill="background1" w:themeFillShade="D9"/>
          </w:tcPr>
          <w:p w14:paraId="4B17FE3D"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69B34192" w14:textId="728156CE" w:rsidR="006D2331" w:rsidRPr="00A674F8" w:rsidRDefault="00A129C9" w:rsidP="00A129C9">
            <w:pPr>
              <w:rPr>
                <w:lang w:eastAsia="en-US"/>
              </w:rPr>
            </w:pPr>
            <w:r>
              <w:rPr>
                <w:lang w:eastAsia="en-US"/>
              </w:rPr>
              <w:t>Boîte 5</w:t>
            </w:r>
          </w:p>
        </w:tc>
        <w:tc>
          <w:tcPr>
            <w:tcW w:w="7801" w:type="dxa"/>
            <w:shd w:val="clear" w:color="auto" w:fill="auto"/>
          </w:tcPr>
          <w:p w14:paraId="1CE77F71" w14:textId="64028943" w:rsidR="006D2331" w:rsidRPr="00B321DF" w:rsidRDefault="006D2331" w:rsidP="00A1556F">
            <w:pPr>
              <w:pStyle w:val="Niveau3"/>
            </w:pPr>
            <w:bookmarkStart w:id="72" w:name="_Toc35871986"/>
            <w:r>
              <w:t>P08/D</w:t>
            </w:r>
            <w:r w:rsidRPr="00B321DF">
              <w:t>1/</w:t>
            </w:r>
            <w:r>
              <w:t>4</w:t>
            </w:r>
            <w:r w:rsidRPr="00B321DF">
              <w:t xml:space="preserve"> : </w:t>
            </w:r>
            <w:r w:rsidR="00350E51">
              <w:t>Religieuses du Bon-Pasteur au Saguenay</w:t>
            </w:r>
            <w:bookmarkEnd w:id="72"/>
          </w:p>
          <w:p w14:paraId="1B4EEAF3" w14:textId="654BF5E4" w:rsidR="00350E51" w:rsidRDefault="00350E51" w:rsidP="00350E51">
            <w:r>
              <w:t xml:space="preserve">– 1964. – </w:t>
            </w:r>
            <w:smartTag w:uri="urn:schemas-microsoft-com:office:smarttags" w:element="metricconverter">
              <w:smartTagPr>
                <w:attr w:name="ProductID" w:val="0,5 cm"/>
              </w:smartTagPr>
              <w:r>
                <w:t>0,5 cm</w:t>
              </w:r>
            </w:smartTag>
            <w:r>
              <w:t xml:space="preserve"> de documents textuels.</w:t>
            </w:r>
          </w:p>
          <w:p w14:paraId="2E250824" w14:textId="77777777" w:rsidR="00350E51" w:rsidRDefault="00350E51" w:rsidP="00350E51"/>
          <w:p w14:paraId="3D9838B4" w14:textId="77777777" w:rsidR="00350E51" w:rsidRDefault="00350E51" w:rsidP="00350E51">
            <w:r>
              <w:t>Album-souvenir du 100</w:t>
            </w:r>
            <w:r w:rsidRPr="005E0EDF">
              <w:rPr>
                <w:vertAlign w:val="superscript"/>
              </w:rPr>
              <w:t>e</w:t>
            </w:r>
            <w:r>
              <w:t xml:space="preserve"> anniversaire de l’arrivée des religieuses du Bon-Pasteur au Saguenay.</w:t>
            </w:r>
          </w:p>
          <w:p w14:paraId="7810E01F" w14:textId="77777777" w:rsidR="006D2331" w:rsidRDefault="006D2331" w:rsidP="00A1556F">
            <w:pPr>
              <w:pStyle w:val="Niveau3"/>
            </w:pPr>
          </w:p>
        </w:tc>
      </w:tr>
      <w:tr w:rsidR="006D2331" w:rsidRPr="00A674F8" w14:paraId="102E82FB" w14:textId="77777777" w:rsidTr="006D2331">
        <w:trPr>
          <w:trHeight w:val="873"/>
        </w:trPr>
        <w:tc>
          <w:tcPr>
            <w:tcW w:w="1555" w:type="dxa"/>
            <w:shd w:val="clear" w:color="auto" w:fill="D9D9D9" w:themeFill="background1" w:themeFillShade="D9"/>
          </w:tcPr>
          <w:p w14:paraId="212FF4CD" w14:textId="77777777" w:rsidR="006D2331" w:rsidRPr="00A674F8" w:rsidRDefault="006D2331" w:rsidP="00A1556F">
            <w:pPr>
              <w:rPr>
                <w:lang w:eastAsia="en-US"/>
              </w:rPr>
            </w:pPr>
          </w:p>
        </w:tc>
        <w:tc>
          <w:tcPr>
            <w:tcW w:w="7801" w:type="dxa"/>
            <w:shd w:val="clear" w:color="auto" w:fill="auto"/>
          </w:tcPr>
          <w:p w14:paraId="47CF0F0D" w14:textId="7A88D250" w:rsidR="006D2331" w:rsidRPr="00B321DF" w:rsidRDefault="006D2331" w:rsidP="00A1556F">
            <w:pPr>
              <w:pStyle w:val="Niveau3"/>
            </w:pPr>
            <w:bookmarkStart w:id="73" w:name="_Toc35871987"/>
            <w:r>
              <w:t>P08/D</w:t>
            </w:r>
            <w:r w:rsidRPr="00B321DF">
              <w:t>1/</w:t>
            </w:r>
            <w:r>
              <w:t>5</w:t>
            </w:r>
            <w:r w:rsidRPr="00B321DF">
              <w:t xml:space="preserve"> : </w:t>
            </w:r>
            <w:r w:rsidR="00350E51">
              <w:t>Carmélites (sœurs)</w:t>
            </w:r>
            <w:bookmarkEnd w:id="73"/>
          </w:p>
          <w:p w14:paraId="66FF7597" w14:textId="7FAE87CE" w:rsidR="00350E51" w:rsidRDefault="00350E51" w:rsidP="00350E51">
            <w:r>
              <w:t xml:space="preserve">– 1977-1996. – </w:t>
            </w:r>
            <w:smartTag w:uri="urn:schemas-microsoft-com:office:smarttags" w:element="metricconverter">
              <w:smartTagPr>
                <w:attr w:name="ProductID" w:val="0,4 cm"/>
              </w:smartTagPr>
              <w:r>
                <w:t>0,4 cm</w:t>
              </w:r>
            </w:smartTag>
            <w:r>
              <w:t xml:space="preserve"> de documents textuels.</w:t>
            </w:r>
          </w:p>
          <w:p w14:paraId="659CF760" w14:textId="77777777" w:rsidR="00350E51" w:rsidRDefault="00350E51" w:rsidP="00350E51"/>
          <w:p w14:paraId="714EFED7" w14:textId="77777777" w:rsidR="00350E51" w:rsidRDefault="00350E51" w:rsidP="00350E51">
            <w:r>
              <w:t>Lettre sur l’histoire des Carmélites, sur leur arrivée à Dolbeau et sur le « mystère de la vie contemplative » des Carmélites, écrite par Sœur Alice-Aimé de l’Enfant-Jésus (Mère-prieure et fondatrice), historique des Carmélites de 1957 à 1977, biographie de Sœur Marie-Reine Assunta.</w:t>
            </w:r>
          </w:p>
          <w:p w14:paraId="6D813080" w14:textId="77777777" w:rsidR="006D2331" w:rsidRDefault="006D2331" w:rsidP="00A1556F">
            <w:pPr>
              <w:pStyle w:val="Niveau3"/>
            </w:pPr>
          </w:p>
        </w:tc>
      </w:tr>
      <w:tr w:rsidR="006D2331" w:rsidRPr="00A674F8" w14:paraId="15BBEA0C" w14:textId="77777777" w:rsidTr="006D2331">
        <w:trPr>
          <w:trHeight w:val="873"/>
        </w:trPr>
        <w:tc>
          <w:tcPr>
            <w:tcW w:w="1555" w:type="dxa"/>
            <w:shd w:val="clear" w:color="auto" w:fill="D9D9D9" w:themeFill="background1" w:themeFillShade="D9"/>
          </w:tcPr>
          <w:p w14:paraId="7705C49D" w14:textId="77777777" w:rsidR="006D2331" w:rsidRPr="00A674F8" w:rsidRDefault="006D2331" w:rsidP="00A1556F">
            <w:pPr>
              <w:rPr>
                <w:lang w:eastAsia="en-US"/>
              </w:rPr>
            </w:pPr>
          </w:p>
        </w:tc>
        <w:tc>
          <w:tcPr>
            <w:tcW w:w="7801" w:type="dxa"/>
            <w:shd w:val="clear" w:color="auto" w:fill="auto"/>
          </w:tcPr>
          <w:p w14:paraId="3354A2E3" w14:textId="00A9CBC8" w:rsidR="006D2331" w:rsidRPr="00B321DF" w:rsidRDefault="006D2331" w:rsidP="00A1556F">
            <w:pPr>
              <w:pStyle w:val="Niveau3"/>
            </w:pPr>
            <w:bookmarkStart w:id="74" w:name="_Toc35871988"/>
            <w:r>
              <w:t>P08/D</w:t>
            </w:r>
            <w:r w:rsidRPr="00B321DF">
              <w:t>1/</w:t>
            </w:r>
            <w:r>
              <w:t>6</w:t>
            </w:r>
            <w:r w:rsidRPr="00B321DF">
              <w:t xml:space="preserve"> : </w:t>
            </w:r>
            <w:r w:rsidR="00350E51">
              <w:t>Cercle d’économie domestique</w:t>
            </w:r>
            <w:bookmarkEnd w:id="74"/>
          </w:p>
          <w:p w14:paraId="34A2213C" w14:textId="06AC392A" w:rsidR="00D9727B" w:rsidRDefault="00D9727B" w:rsidP="00D9727B">
            <w:r>
              <w:t xml:space="preserve">– [1977]. – </w:t>
            </w:r>
            <w:smartTag w:uri="urn:schemas-microsoft-com:office:smarttags" w:element="metricconverter">
              <w:smartTagPr>
                <w:attr w:name="ProductID" w:val="0,1 cm"/>
              </w:smartTagPr>
              <w:r>
                <w:t>0,1 cm</w:t>
              </w:r>
            </w:smartTag>
            <w:r>
              <w:t xml:space="preserve"> de documents textuels.</w:t>
            </w:r>
          </w:p>
          <w:p w14:paraId="1819C1D3" w14:textId="77777777" w:rsidR="00D9727B" w:rsidRDefault="00D9727B" w:rsidP="00D9727B"/>
          <w:p w14:paraId="4AE1D409" w14:textId="77777777" w:rsidR="00D9727B" w:rsidRDefault="00D9727B" w:rsidP="00D9727B">
            <w:r>
              <w:t>Historique sur le Cercle d’économie domestique.</w:t>
            </w:r>
          </w:p>
          <w:p w14:paraId="50F9AF03" w14:textId="77777777" w:rsidR="006D2331" w:rsidRDefault="006D2331" w:rsidP="00A1556F">
            <w:pPr>
              <w:pStyle w:val="Niveau3"/>
            </w:pPr>
          </w:p>
        </w:tc>
      </w:tr>
      <w:tr w:rsidR="006D2331" w:rsidRPr="00A674F8" w14:paraId="396074E5" w14:textId="77777777" w:rsidTr="006D2331">
        <w:trPr>
          <w:trHeight w:val="873"/>
        </w:trPr>
        <w:tc>
          <w:tcPr>
            <w:tcW w:w="1555" w:type="dxa"/>
            <w:shd w:val="clear" w:color="auto" w:fill="D9D9D9" w:themeFill="background1" w:themeFillShade="D9"/>
          </w:tcPr>
          <w:p w14:paraId="650E8DAC" w14:textId="77777777" w:rsidR="006D2331" w:rsidRPr="00A674F8" w:rsidRDefault="006D2331" w:rsidP="00A1556F">
            <w:pPr>
              <w:rPr>
                <w:lang w:eastAsia="en-US"/>
              </w:rPr>
            </w:pPr>
          </w:p>
        </w:tc>
        <w:tc>
          <w:tcPr>
            <w:tcW w:w="7801" w:type="dxa"/>
            <w:shd w:val="clear" w:color="auto" w:fill="auto"/>
          </w:tcPr>
          <w:p w14:paraId="7A5DEBFA" w14:textId="2EE79C8F" w:rsidR="006D2331" w:rsidRPr="00B321DF" w:rsidRDefault="006D2331" w:rsidP="00A1556F">
            <w:pPr>
              <w:pStyle w:val="Niveau3"/>
            </w:pPr>
            <w:bookmarkStart w:id="75" w:name="_Toc35871989"/>
            <w:r>
              <w:t>P08/D</w:t>
            </w:r>
            <w:r w:rsidRPr="00B321DF">
              <w:t>1/</w:t>
            </w:r>
            <w:r>
              <w:t>7</w:t>
            </w:r>
            <w:r w:rsidRPr="00B321DF">
              <w:t xml:space="preserve"> : </w:t>
            </w:r>
            <w:r w:rsidR="00CE4D09">
              <w:t>Cercle Lacordaire et Ste-Jeanne d’Arc du Canada</w:t>
            </w:r>
            <w:bookmarkEnd w:id="75"/>
          </w:p>
          <w:p w14:paraId="4F355118" w14:textId="571BCE1C" w:rsidR="00CE4D09" w:rsidRDefault="00CE4D09" w:rsidP="00CE4D09">
            <w:r>
              <w:t xml:space="preserve">– 1949-1960. – </w:t>
            </w:r>
            <w:smartTag w:uri="urn:schemas-microsoft-com:office:smarttags" w:element="metricconverter">
              <w:smartTagPr>
                <w:attr w:name="ProductID" w:val="2,8 cm"/>
              </w:smartTagPr>
              <w:r>
                <w:t>2,8 cm</w:t>
              </w:r>
            </w:smartTag>
            <w:r>
              <w:t xml:space="preserve"> de documents textuels.</w:t>
            </w:r>
          </w:p>
          <w:p w14:paraId="60BEF93D" w14:textId="77777777" w:rsidR="00CE4D09" w:rsidRDefault="00CE4D09" w:rsidP="00CE4D09"/>
          <w:p w14:paraId="4B74D285" w14:textId="77777777" w:rsidR="00CE4D09" w:rsidRDefault="00CE4D09" w:rsidP="00CE4D09">
            <w:r>
              <w:t xml:space="preserve">Livret des chants Lacordaire, directive aux chefs, technique des équipes du Cercle, programme d’activités des cercles de Ste-Anne de </w:t>
            </w:r>
            <w:smartTag w:uri="urn:schemas-microsoft-com:office:smarttags" w:element="PersonName">
              <w:smartTagPr>
                <w:attr w:name="ProductID" w:val="la Pocati￨re"/>
              </w:smartTagPr>
              <w:r>
                <w:t>la Pocatière</w:t>
              </w:r>
            </w:smartTag>
            <w:r>
              <w:t xml:space="preserve">, manuel de l’Association Lacordaire du Canada, Séminaire de </w:t>
            </w:r>
            <w:smartTag w:uri="urn:schemas-microsoft-com:office:smarttags" w:element="PersonName">
              <w:smartTagPr>
                <w:attr w:name="ProductID" w:val="la Sobri￩t￩"/>
              </w:smartTagPr>
              <w:r>
                <w:t>la Sobriété</w:t>
              </w:r>
            </w:smartTag>
            <w:r>
              <w:t>, livret des membres (règlements, etc.), album-souvenir du 10</w:t>
            </w:r>
            <w:r w:rsidRPr="005E0EDF">
              <w:rPr>
                <w:vertAlign w:val="superscript"/>
              </w:rPr>
              <w:t>e</w:t>
            </w:r>
            <w:r>
              <w:t xml:space="preserve"> et du 20</w:t>
            </w:r>
            <w:r w:rsidRPr="005E0EDF">
              <w:rPr>
                <w:vertAlign w:val="superscript"/>
              </w:rPr>
              <w:t>e</w:t>
            </w:r>
            <w:r>
              <w:t xml:space="preserve"> anniversaires du Centre Lacordaire canadien.</w:t>
            </w:r>
          </w:p>
          <w:p w14:paraId="0032D6A0" w14:textId="77777777" w:rsidR="006D2331" w:rsidRDefault="006D2331" w:rsidP="00A1556F">
            <w:pPr>
              <w:pStyle w:val="Niveau3"/>
            </w:pPr>
          </w:p>
        </w:tc>
      </w:tr>
      <w:tr w:rsidR="006D2331" w:rsidRPr="00A674F8" w14:paraId="5E4EDA30" w14:textId="77777777" w:rsidTr="006D2331">
        <w:trPr>
          <w:trHeight w:val="873"/>
        </w:trPr>
        <w:tc>
          <w:tcPr>
            <w:tcW w:w="1555" w:type="dxa"/>
            <w:shd w:val="clear" w:color="auto" w:fill="D9D9D9" w:themeFill="background1" w:themeFillShade="D9"/>
          </w:tcPr>
          <w:p w14:paraId="44713495" w14:textId="77777777" w:rsidR="006D2331" w:rsidRPr="00A674F8" w:rsidRDefault="006D2331" w:rsidP="00A1556F">
            <w:pPr>
              <w:rPr>
                <w:lang w:eastAsia="en-US"/>
              </w:rPr>
            </w:pPr>
          </w:p>
        </w:tc>
        <w:tc>
          <w:tcPr>
            <w:tcW w:w="7801" w:type="dxa"/>
            <w:shd w:val="clear" w:color="auto" w:fill="auto"/>
          </w:tcPr>
          <w:p w14:paraId="45FB139E" w14:textId="2D7165CA" w:rsidR="006D2331" w:rsidRPr="00B321DF" w:rsidRDefault="006D2331" w:rsidP="00A1556F">
            <w:pPr>
              <w:pStyle w:val="Niveau3"/>
            </w:pPr>
            <w:bookmarkStart w:id="76" w:name="_Toc35871990"/>
            <w:r>
              <w:t>P08/D</w:t>
            </w:r>
            <w:r w:rsidRPr="00B321DF">
              <w:t>1/</w:t>
            </w:r>
            <w:r>
              <w:t>8</w:t>
            </w:r>
            <w:r w:rsidRPr="00B321DF">
              <w:t xml:space="preserve"> : </w:t>
            </w:r>
            <w:r w:rsidR="00CE4D09">
              <w:t>Cercle Lacordaire et Ste-Jeanne d’Arc de Dolbeau</w:t>
            </w:r>
            <w:bookmarkEnd w:id="76"/>
          </w:p>
          <w:p w14:paraId="6F934DE5" w14:textId="3A7277D7" w:rsidR="00CE4D09" w:rsidRDefault="00CE4D09" w:rsidP="00CE4D09">
            <w:r>
              <w:t xml:space="preserve">– 1941-1991. – </w:t>
            </w:r>
            <w:smartTag w:uri="urn:schemas-microsoft-com:office:smarttags" w:element="metricconverter">
              <w:smartTagPr>
                <w:attr w:name="ProductID" w:val="2,5 cm"/>
              </w:smartTagPr>
              <w:r>
                <w:t>2,5 cm</w:t>
              </w:r>
            </w:smartTag>
            <w:r>
              <w:t xml:space="preserve"> de documents textuels.</w:t>
            </w:r>
          </w:p>
          <w:p w14:paraId="546C4C32" w14:textId="77777777" w:rsidR="00CE4D09" w:rsidRDefault="00CE4D09" w:rsidP="00CE4D09"/>
          <w:p w14:paraId="0120429B" w14:textId="77777777" w:rsidR="00CE4D09" w:rsidRDefault="00CE4D09" w:rsidP="00CE4D09">
            <w:r>
              <w:t>Notes historiques sur le Cercle Lacordaire et Ste-Jeanne d’Arc de Dolbeau, mots du Président, mot d’ordre et directives du mois, communiqués et convocations, procès-verbaux, activités et programmes, chant Lacordaire, état financier 1951, listes de membres et de conférenciers, programme-souvenir du 20</w:t>
            </w:r>
            <w:r w:rsidRPr="005E0EDF">
              <w:rPr>
                <w:vertAlign w:val="superscript"/>
              </w:rPr>
              <w:t>e</w:t>
            </w:r>
            <w:r>
              <w:t xml:space="preserve"> anniversaire du Cercle à Dolbeau, coupures de presse, forum sur les règlements.</w:t>
            </w:r>
          </w:p>
          <w:p w14:paraId="789E4BFA" w14:textId="77777777" w:rsidR="006D2331" w:rsidRDefault="006D2331" w:rsidP="00A1556F">
            <w:pPr>
              <w:pStyle w:val="Niveau3"/>
            </w:pPr>
          </w:p>
          <w:p w14:paraId="6BD5AA55" w14:textId="77777777" w:rsidR="00CE4D09" w:rsidRDefault="00CE4D09" w:rsidP="00CE4D09">
            <w:r>
              <w:t>P08/D1/8.1</w:t>
            </w:r>
          </w:p>
          <w:p w14:paraId="7EF46A19" w14:textId="77777777" w:rsidR="00CE4D09" w:rsidRDefault="00CE4D09" w:rsidP="00CE4D09">
            <w:r>
              <w:t xml:space="preserve">Cercle Lacordaire et Ste-Jeanne d’Arc de Dolbeau. – 1946-1991. – </w:t>
            </w:r>
            <w:smartTag w:uri="urn:schemas-microsoft-com:office:smarttags" w:element="metricconverter">
              <w:smartTagPr>
                <w:attr w:name="ProductID" w:val="0,5 cm"/>
              </w:smartTagPr>
              <w:r>
                <w:t>0,5 cm</w:t>
              </w:r>
            </w:smartTag>
            <w:r>
              <w:t xml:space="preserve"> de documents textuels.</w:t>
            </w:r>
          </w:p>
          <w:p w14:paraId="01973E97" w14:textId="77777777" w:rsidR="00CE4D09" w:rsidRDefault="00CE4D09" w:rsidP="00CE4D09">
            <w:r>
              <w:t>Membres du C.A., décorations, Jubilé d’Or, ordres du jour, compte rendu, correspondance, recettes, règlements, communiqués, réconciliation de banque, dépliants, chansons.</w:t>
            </w:r>
          </w:p>
          <w:p w14:paraId="4C2C65EC" w14:textId="24AC1495" w:rsidR="00CE4D09" w:rsidRPr="00CE4D09" w:rsidRDefault="00CE4D09" w:rsidP="00CE4D09"/>
        </w:tc>
      </w:tr>
      <w:tr w:rsidR="006D2331" w:rsidRPr="00A674F8" w14:paraId="0991CCDE" w14:textId="77777777" w:rsidTr="006D2331">
        <w:trPr>
          <w:trHeight w:val="873"/>
        </w:trPr>
        <w:tc>
          <w:tcPr>
            <w:tcW w:w="1555" w:type="dxa"/>
            <w:shd w:val="clear" w:color="auto" w:fill="D9D9D9" w:themeFill="background1" w:themeFillShade="D9"/>
          </w:tcPr>
          <w:p w14:paraId="121539E8" w14:textId="77777777" w:rsidR="006D2331" w:rsidRPr="00A674F8" w:rsidRDefault="006D2331" w:rsidP="00A1556F">
            <w:pPr>
              <w:rPr>
                <w:lang w:eastAsia="en-US"/>
              </w:rPr>
            </w:pPr>
          </w:p>
        </w:tc>
        <w:tc>
          <w:tcPr>
            <w:tcW w:w="7801" w:type="dxa"/>
            <w:shd w:val="clear" w:color="auto" w:fill="auto"/>
          </w:tcPr>
          <w:p w14:paraId="535B4449" w14:textId="4A6C5E7A" w:rsidR="006D2331" w:rsidRPr="00B321DF" w:rsidRDefault="006D2331" w:rsidP="00A1556F">
            <w:pPr>
              <w:pStyle w:val="Niveau3"/>
            </w:pPr>
            <w:bookmarkStart w:id="77" w:name="_Toc35871991"/>
            <w:r>
              <w:t>P08/D</w:t>
            </w:r>
            <w:r w:rsidRPr="00B321DF">
              <w:t>1/</w:t>
            </w:r>
            <w:r>
              <w:t>9</w:t>
            </w:r>
            <w:r w:rsidRPr="00B321DF">
              <w:t xml:space="preserve"> : </w:t>
            </w:r>
            <w:r w:rsidR="00CE4D09">
              <w:t>COFAVIE (centre diocésain de consultation et de soutien)</w:t>
            </w:r>
            <w:bookmarkEnd w:id="77"/>
          </w:p>
          <w:p w14:paraId="1423A7EB" w14:textId="6BCF0448" w:rsidR="00CE4D09" w:rsidRDefault="00CE4D09" w:rsidP="00CE4D09">
            <w:r>
              <w:t xml:space="preserve">– 1986. – </w:t>
            </w:r>
            <w:smartTag w:uri="urn:schemas-microsoft-com:office:smarttags" w:element="metricconverter">
              <w:smartTagPr>
                <w:attr w:name="ProductID" w:val="0,2 cm"/>
              </w:smartTagPr>
              <w:r>
                <w:t>0,2 cm</w:t>
              </w:r>
            </w:smartTag>
            <w:r>
              <w:t xml:space="preserve"> de documents textuels.</w:t>
            </w:r>
          </w:p>
          <w:p w14:paraId="7FE44121" w14:textId="77777777" w:rsidR="00CE4D09" w:rsidRDefault="00CE4D09" w:rsidP="00CE4D09"/>
          <w:p w14:paraId="36ED971F" w14:textId="77777777" w:rsidR="00CE4D09" w:rsidRDefault="00CE4D09" w:rsidP="00CE4D09">
            <w:r>
              <w:t>Cahier-souvenir du Centre COFAVIE à Dolbeau.</w:t>
            </w:r>
          </w:p>
          <w:p w14:paraId="6F57778A" w14:textId="77777777" w:rsidR="006D2331" w:rsidRDefault="006D2331" w:rsidP="00A1556F">
            <w:pPr>
              <w:pStyle w:val="Niveau3"/>
            </w:pPr>
          </w:p>
        </w:tc>
      </w:tr>
      <w:tr w:rsidR="006D2331" w:rsidRPr="00A674F8" w14:paraId="39BFA556" w14:textId="77777777" w:rsidTr="006D2331">
        <w:trPr>
          <w:trHeight w:val="873"/>
        </w:trPr>
        <w:tc>
          <w:tcPr>
            <w:tcW w:w="1555" w:type="dxa"/>
            <w:shd w:val="clear" w:color="auto" w:fill="D9D9D9" w:themeFill="background1" w:themeFillShade="D9"/>
          </w:tcPr>
          <w:p w14:paraId="5E15A88B" w14:textId="372DB0EE" w:rsidR="006D2331" w:rsidRPr="00A674F8" w:rsidRDefault="006D2331" w:rsidP="00A129C9">
            <w:pPr>
              <w:rPr>
                <w:lang w:eastAsia="en-US"/>
              </w:rPr>
            </w:pPr>
          </w:p>
        </w:tc>
        <w:tc>
          <w:tcPr>
            <w:tcW w:w="7801" w:type="dxa"/>
            <w:shd w:val="clear" w:color="auto" w:fill="auto"/>
          </w:tcPr>
          <w:p w14:paraId="7FEFB9DA" w14:textId="5638CAD8" w:rsidR="006D2331" w:rsidRPr="00B321DF" w:rsidRDefault="006D2331" w:rsidP="00A1556F">
            <w:pPr>
              <w:pStyle w:val="Niveau3"/>
            </w:pPr>
            <w:bookmarkStart w:id="78" w:name="_Toc35871992"/>
            <w:r>
              <w:t>P08/D</w:t>
            </w:r>
            <w:r w:rsidRPr="00B321DF">
              <w:t>1/</w:t>
            </w:r>
            <w:r>
              <w:t>10</w:t>
            </w:r>
            <w:r w:rsidRPr="00B321DF">
              <w:t xml:space="preserve"> : </w:t>
            </w:r>
            <w:r w:rsidR="00CE4D09">
              <w:t>Concert sacré en l’église Ste-Thérèse d’Avila</w:t>
            </w:r>
            <w:bookmarkEnd w:id="78"/>
          </w:p>
          <w:p w14:paraId="09746245" w14:textId="04D394D8" w:rsidR="00CE4D09" w:rsidRDefault="00CE4D09" w:rsidP="00CE4D09">
            <w:r>
              <w:t xml:space="preserve">– 1987. – </w:t>
            </w:r>
            <w:smartTag w:uri="urn:schemas-microsoft-com:office:smarttags" w:element="metricconverter">
              <w:smartTagPr>
                <w:attr w:name="ProductID" w:val="0,1 cm"/>
              </w:smartTagPr>
              <w:r>
                <w:t>0,1 cm</w:t>
              </w:r>
            </w:smartTag>
            <w:r>
              <w:t xml:space="preserve"> de documents textuels.</w:t>
            </w:r>
          </w:p>
          <w:p w14:paraId="4401DA4A" w14:textId="77777777" w:rsidR="00CE4D09" w:rsidRDefault="00CE4D09" w:rsidP="00CE4D09"/>
          <w:p w14:paraId="50EAA285" w14:textId="77777777" w:rsidR="00CE4D09" w:rsidRDefault="00CE4D09" w:rsidP="00CE4D09">
            <w:r>
              <w:lastRenderedPageBreak/>
              <w:t>Programme du concert sacré en l’église Ste-Thérèse de Dolbeau, historique de l’orgue Ste-Thérèse, communiqués de presse.</w:t>
            </w:r>
          </w:p>
          <w:p w14:paraId="2AB9ECD6" w14:textId="77777777" w:rsidR="006D2331" w:rsidRDefault="006D2331" w:rsidP="00A1556F">
            <w:pPr>
              <w:pStyle w:val="Niveau3"/>
            </w:pPr>
          </w:p>
        </w:tc>
      </w:tr>
      <w:tr w:rsidR="006D2331" w:rsidRPr="00A674F8" w14:paraId="507FD546" w14:textId="77777777" w:rsidTr="006D2331">
        <w:trPr>
          <w:trHeight w:val="873"/>
        </w:trPr>
        <w:tc>
          <w:tcPr>
            <w:tcW w:w="1555" w:type="dxa"/>
            <w:shd w:val="clear" w:color="auto" w:fill="D9D9D9" w:themeFill="background1" w:themeFillShade="D9"/>
          </w:tcPr>
          <w:p w14:paraId="6EE9702B" w14:textId="77777777" w:rsidR="00A129C9" w:rsidRDefault="00A129C9" w:rsidP="00A129C9">
            <w:pPr>
              <w:rPr>
                <w:lang w:eastAsia="en-US"/>
              </w:rPr>
            </w:pPr>
            <w:r w:rsidRPr="00A674F8">
              <w:rPr>
                <w:lang w:eastAsia="en-US"/>
              </w:rPr>
              <w:lastRenderedPageBreak/>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083694AF" w14:textId="2BE95C17" w:rsidR="006D2331" w:rsidRPr="00A674F8" w:rsidRDefault="00A129C9" w:rsidP="00A129C9">
            <w:pPr>
              <w:rPr>
                <w:lang w:eastAsia="en-US"/>
              </w:rPr>
            </w:pPr>
            <w:r>
              <w:rPr>
                <w:lang w:eastAsia="en-US"/>
              </w:rPr>
              <w:t>Boîte 6</w:t>
            </w:r>
          </w:p>
        </w:tc>
        <w:tc>
          <w:tcPr>
            <w:tcW w:w="7801" w:type="dxa"/>
            <w:shd w:val="clear" w:color="auto" w:fill="auto"/>
          </w:tcPr>
          <w:p w14:paraId="30F2B925" w14:textId="071BA517" w:rsidR="006D2331" w:rsidRPr="00B321DF" w:rsidRDefault="006D2331" w:rsidP="00A1556F">
            <w:pPr>
              <w:pStyle w:val="Niveau3"/>
            </w:pPr>
            <w:bookmarkStart w:id="79" w:name="_Toc35871993"/>
            <w:r>
              <w:t>P08/D</w:t>
            </w:r>
            <w:r w:rsidRPr="00B321DF">
              <w:t>1/</w:t>
            </w:r>
            <w:r>
              <w:t>11</w:t>
            </w:r>
            <w:r w:rsidRPr="00B321DF">
              <w:t xml:space="preserve"> : </w:t>
            </w:r>
            <w:r w:rsidR="00CE4D09">
              <w:t>Conseil paroissial de pastorale de la paroisse Ste-Thérèse d’Avila de Dolbeau</w:t>
            </w:r>
            <w:bookmarkEnd w:id="79"/>
          </w:p>
          <w:p w14:paraId="0F524612" w14:textId="62870D72" w:rsidR="00CE4D09" w:rsidRDefault="00CE4D09" w:rsidP="00CE4D09">
            <w:r>
              <w:t xml:space="preserve">. – 1968-1986. – </w:t>
            </w:r>
            <w:smartTag w:uri="urn:schemas-microsoft-com:office:smarttags" w:element="metricconverter">
              <w:smartTagPr>
                <w:attr w:name="ProductID" w:val="1,5 cm"/>
              </w:smartTagPr>
              <w:r>
                <w:t>1,5 cm</w:t>
              </w:r>
            </w:smartTag>
            <w:r>
              <w:t xml:space="preserve"> de documents textuels.</w:t>
            </w:r>
          </w:p>
          <w:p w14:paraId="721BC0E7" w14:textId="77777777" w:rsidR="00CE4D09" w:rsidRDefault="00CE4D09" w:rsidP="00CE4D09"/>
          <w:p w14:paraId="5EC0BB03" w14:textId="77777777" w:rsidR="006D2331" w:rsidRDefault="00CE4D09" w:rsidP="00CE4D09">
            <w:r>
              <w:t xml:space="preserve">Historique de </w:t>
            </w:r>
            <w:smartTag w:uri="urn:schemas-microsoft-com:office:smarttags" w:element="PersonName">
              <w:smartTagPr>
                <w:attr w:name="ProductID" w:val="la Fabrique Ste-Th￩r￨se"/>
              </w:smartTagPr>
              <w:smartTag w:uri="urn:schemas-microsoft-com:office:smarttags" w:element="PersonName">
                <w:smartTagPr>
                  <w:attr w:name="ProductID" w:val="la Fabrique"/>
                </w:smartTagPr>
                <w:r>
                  <w:t>la Fabrique</w:t>
                </w:r>
              </w:smartTag>
              <w:r>
                <w:t xml:space="preserve"> Ste-Thérèse</w:t>
              </w:r>
            </w:smartTag>
            <w:r>
              <w:t xml:space="preserve"> et situation financière, rôles du C.P.P., constitution (règlements), allocution de M. Laurent Tremblay représentant auprès du Conseil diocésain lors de la 1</w:t>
            </w:r>
            <w:r w:rsidRPr="00D54C2F">
              <w:rPr>
                <w:vertAlign w:val="superscript"/>
              </w:rPr>
              <w:t>ière</w:t>
            </w:r>
            <w:r>
              <w:t xml:space="preserve"> réunion du C.P.P. à Dolbeau, consultation sur la messe du samedi soir et résultats du sondage, buts du C.P.P. et fondements, correspondance, rapport d’activités, chanson-hommage à l’Abbé Maurice Moreau, bureaux de direction des membres du C.P.P., prévisions budgétaires de </w:t>
            </w:r>
            <w:smartTag w:uri="urn:schemas-microsoft-com:office:smarttags" w:element="PersonName">
              <w:smartTagPr>
                <w:attr w:name="ProductID" w:val="la Fabrique"/>
              </w:smartTagPr>
              <w:r>
                <w:t>la Fabrique</w:t>
              </w:r>
            </w:smartTag>
            <w:r>
              <w:t>, rapport financier, bulletins « Sois témoin ».</w:t>
            </w:r>
          </w:p>
          <w:p w14:paraId="6AB5836D" w14:textId="2DC44CBD" w:rsidR="00CE4D09" w:rsidRDefault="00CE4D09" w:rsidP="00CE4D09"/>
        </w:tc>
      </w:tr>
      <w:tr w:rsidR="006D2331" w:rsidRPr="00A674F8" w14:paraId="67E2F332" w14:textId="77777777" w:rsidTr="006D2331">
        <w:trPr>
          <w:trHeight w:val="873"/>
        </w:trPr>
        <w:tc>
          <w:tcPr>
            <w:tcW w:w="1555" w:type="dxa"/>
            <w:shd w:val="clear" w:color="auto" w:fill="D9D9D9" w:themeFill="background1" w:themeFillShade="D9"/>
          </w:tcPr>
          <w:p w14:paraId="5325AEC1" w14:textId="77777777" w:rsidR="006D2331" w:rsidRPr="00A674F8" w:rsidRDefault="006D2331" w:rsidP="00A1556F">
            <w:pPr>
              <w:rPr>
                <w:lang w:eastAsia="en-US"/>
              </w:rPr>
            </w:pPr>
          </w:p>
        </w:tc>
        <w:tc>
          <w:tcPr>
            <w:tcW w:w="7801" w:type="dxa"/>
            <w:shd w:val="clear" w:color="auto" w:fill="auto"/>
          </w:tcPr>
          <w:p w14:paraId="67ADF129" w14:textId="334C10C8" w:rsidR="006D2331" w:rsidRPr="00B321DF" w:rsidRDefault="006D2331" w:rsidP="00A1556F">
            <w:pPr>
              <w:pStyle w:val="Niveau3"/>
            </w:pPr>
            <w:bookmarkStart w:id="80" w:name="_Toc35871994"/>
            <w:r>
              <w:t>P08/D</w:t>
            </w:r>
            <w:r w:rsidRPr="00B321DF">
              <w:t>1/</w:t>
            </w:r>
            <w:r>
              <w:t>12</w:t>
            </w:r>
            <w:r w:rsidRPr="00B321DF">
              <w:t xml:space="preserve"> : </w:t>
            </w:r>
            <w:r w:rsidR="00CE4D09">
              <w:t>Conseil de la zone pastorale nord-du-lac</w:t>
            </w:r>
            <w:bookmarkEnd w:id="80"/>
          </w:p>
          <w:p w14:paraId="33EC723B" w14:textId="6B7452C4" w:rsidR="00CE4D09" w:rsidRDefault="00CE4D09" w:rsidP="00CE4D09">
            <w:r>
              <w:t xml:space="preserve">– 1978-1990. – </w:t>
            </w:r>
            <w:smartTag w:uri="urn:schemas-microsoft-com:office:smarttags" w:element="metricconverter">
              <w:smartTagPr>
                <w:attr w:name="ProductID" w:val="0,5 cm"/>
              </w:smartTagPr>
              <w:r>
                <w:t>0,5 cm</w:t>
              </w:r>
            </w:smartTag>
            <w:r>
              <w:t xml:space="preserve"> de documents textuels.</w:t>
            </w:r>
          </w:p>
          <w:p w14:paraId="689826C8" w14:textId="77777777" w:rsidR="00CE4D09" w:rsidRDefault="00CE4D09" w:rsidP="00CE4D09"/>
          <w:p w14:paraId="10E720BF" w14:textId="77777777" w:rsidR="00CE4D09" w:rsidRDefault="00CE4D09" w:rsidP="00CE4D09">
            <w:r>
              <w:t xml:space="preserve">Rassemblement de </w:t>
            </w:r>
            <w:smartTag w:uri="urn:schemas-microsoft-com:office:smarttags" w:element="PersonName">
              <w:smartTagPr>
                <w:attr w:name="ProductID" w:val="la Communaut￩ Chr￩tienne"/>
              </w:smartTagPr>
              <w:smartTag w:uri="urn:schemas-microsoft-com:office:smarttags" w:element="PersonName">
                <w:smartTagPr>
                  <w:attr w:name="ProductID" w:val="la Communaut￩"/>
                </w:smartTagPr>
                <w:r>
                  <w:t>la Communauté</w:t>
                </w:r>
              </w:smartTag>
              <w:r>
                <w:t xml:space="preserve"> Chrétienne</w:t>
              </w:r>
            </w:smartTag>
            <w:r>
              <w:t xml:space="preserve"> zone Nord-du-Lac à Dolbeau (centenaire du Diocèse de Chicoutimi), but et objectif d’un Conseil pastoral de zone, membres du Comité de pastorale de zone, comptes-rendus de réunions de la zone Nord-du-Lac, renouvellement des structures des zones pastorales de paroisses, correspondance, exposé sur la peine de mort, organigramme diocésain du Diocèse de Chicoutimi, forum, messe chrismale à l’église Ste-Thérèse de Dolbeau.</w:t>
            </w:r>
          </w:p>
          <w:p w14:paraId="1709A3F0" w14:textId="77777777" w:rsidR="006D2331" w:rsidRDefault="006D2331" w:rsidP="00A1556F">
            <w:pPr>
              <w:pStyle w:val="Niveau3"/>
            </w:pPr>
          </w:p>
        </w:tc>
      </w:tr>
      <w:tr w:rsidR="006D2331" w:rsidRPr="00A674F8" w14:paraId="429ECCD5" w14:textId="77777777" w:rsidTr="006D2331">
        <w:trPr>
          <w:trHeight w:val="873"/>
        </w:trPr>
        <w:tc>
          <w:tcPr>
            <w:tcW w:w="1555" w:type="dxa"/>
            <w:shd w:val="clear" w:color="auto" w:fill="D9D9D9" w:themeFill="background1" w:themeFillShade="D9"/>
          </w:tcPr>
          <w:p w14:paraId="0898AA2C" w14:textId="77777777" w:rsidR="006D2331" w:rsidRPr="00A674F8" w:rsidRDefault="006D2331" w:rsidP="00A1556F">
            <w:pPr>
              <w:rPr>
                <w:lang w:eastAsia="en-US"/>
              </w:rPr>
            </w:pPr>
          </w:p>
        </w:tc>
        <w:tc>
          <w:tcPr>
            <w:tcW w:w="7801" w:type="dxa"/>
            <w:shd w:val="clear" w:color="auto" w:fill="auto"/>
          </w:tcPr>
          <w:p w14:paraId="63C507C4" w14:textId="4EC85389" w:rsidR="006D2331" w:rsidRPr="00B321DF" w:rsidRDefault="006D2331" w:rsidP="00A1556F">
            <w:pPr>
              <w:pStyle w:val="Niveau3"/>
            </w:pPr>
            <w:bookmarkStart w:id="81" w:name="_Toc35871995"/>
            <w:r>
              <w:t>P08/D</w:t>
            </w:r>
            <w:r w:rsidRPr="00B321DF">
              <w:t>1/</w:t>
            </w:r>
            <w:r>
              <w:t>13</w:t>
            </w:r>
            <w:r w:rsidRPr="00B321DF">
              <w:t xml:space="preserve"> : </w:t>
            </w:r>
            <w:r w:rsidR="00CE4D09">
              <w:t>Couvent Ste-Thérèse d’Avila de Dolbeau</w:t>
            </w:r>
            <w:bookmarkEnd w:id="81"/>
          </w:p>
          <w:p w14:paraId="32B7A819" w14:textId="61E31395" w:rsidR="00CE4D09" w:rsidRDefault="00CE4D09" w:rsidP="00CE4D09">
            <w:r>
              <w:t xml:space="preserve">– [1977]. – </w:t>
            </w:r>
            <w:smartTag w:uri="urn:schemas-microsoft-com:office:smarttags" w:element="metricconverter">
              <w:smartTagPr>
                <w:attr w:name="ProductID" w:val="0,1 cm"/>
              </w:smartTagPr>
              <w:r>
                <w:t>0,1 cm</w:t>
              </w:r>
            </w:smartTag>
            <w:r>
              <w:t xml:space="preserve"> de documents textuels. </w:t>
            </w:r>
          </w:p>
          <w:p w14:paraId="5F73180A" w14:textId="77777777" w:rsidR="00CE4D09" w:rsidRDefault="00CE4D09" w:rsidP="00CE4D09"/>
          <w:p w14:paraId="4AB88A84" w14:textId="77777777" w:rsidR="00CE4D09" w:rsidRDefault="00CE4D09" w:rsidP="00CE4D09">
            <w:r>
              <w:t>Historique du Couvent Ste-Thérèse d’Avila de 1929 à 1977.</w:t>
            </w:r>
          </w:p>
          <w:p w14:paraId="18C7C35F" w14:textId="77777777" w:rsidR="006D2331" w:rsidRDefault="006D2331" w:rsidP="00A1556F">
            <w:pPr>
              <w:pStyle w:val="Niveau3"/>
            </w:pPr>
          </w:p>
        </w:tc>
      </w:tr>
      <w:tr w:rsidR="006D2331" w:rsidRPr="00A674F8" w14:paraId="13A4976B" w14:textId="77777777" w:rsidTr="006D2331">
        <w:trPr>
          <w:trHeight w:val="873"/>
        </w:trPr>
        <w:tc>
          <w:tcPr>
            <w:tcW w:w="1555" w:type="dxa"/>
            <w:shd w:val="clear" w:color="auto" w:fill="D9D9D9" w:themeFill="background1" w:themeFillShade="D9"/>
          </w:tcPr>
          <w:p w14:paraId="4FF4D217" w14:textId="77777777" w:rsidR="006D2331" w:rsidRPr="00A674F8" w:rsidRDefault="006D2331" w:rsidP="00A1556F">
            <w:pPr>
              <w:rPr>
                <w:lang w:eastAsia="en-US"/>
              </w:rPr>
            </w:pPr>
          </w:p>
        </w:tc>
        <w:tc>
          <w:tcPr>
            <w:tcW w:w="7801" w:type="dxa"/>
            <w:shd w:val="clear" w:color="auto" w:fill="auto"/>
          </w:tcPr>
          <w:p w14:paraId="7E2CA9F9" w14:textId="0B6F3CC3" w:rsidR="006D2331" w:rsidRPr="00B321DF" w:rsidRDefault="006D2331" w:rsidP="00A1556F">
            <w:pPr>
              <w:pStyle w:val="Niveau3"/>
            </w:pPr>
            <w:bookmarkStart w:id="82" w:name="_Toc35871996"/>
            <w:r>
              <w:t>P08/D</w:t>
            </w:r>
            <w:r w:rsidRPr="00B321DF">
              <w:t>1/</w:t>
            </w:r>
            <w:r>
              <w:t>14</w:t>
            </w:r>
            <w:r w:rsidRPr="00B321DF">
              <w:t xml:space="preserve"> : </w:t>
            </w:r>
            <w:r w:rsidR="00CE4D09">
              <w:t>Église Ste-Thérèse d’Avila</w:t>
            </w:r>
            <w:bookmarkEnd w:id="82"/>
          </w:p>
          <w:p w14:paraId="349E9143" w14:textId="472EE860" w:rsidR="00CE4D09" w:rsidRDefault="00CE4D09" w:rsidP="00CE4D09">
            <w:r>
              <w:t xml:space="preserve">– [1977]. – </w:t>
            </w:r>
            <w:smartTag w:uri="urn:schemas-microsoft-com:office:smarttags" w:element="metricconverter">
              <w:smartTagPr>
                <w:attr w:name="ProductID" w:val="0,1 cm"/>
              </w:smartTagPr>
              <w:r>
                <w:t>0,1 cm</w:t>
              </w:r>
            </w:smartTag>
            <w:r>
              <w:t xml:space="preserve"> de documents textuels.</w:t>
            </w:r>
          </w:p>
          <w:p w14:paraId="6D957BA5" w14:textId="77777777" w:rsidR="00CE4D09" w:rsidRDefault="00CE4D09" w:rsidP="00CE4D09"/>
          <w:p w14:paraId="42378DCF" w14:textId="77777777" w:rsidR="00CE4D09" w:rsidRDefault="00CE4D09" w:rsidP="00CE4D09">
            <w:r>
              <w:t>Historique des deux églises construites en la paroisse Ste-Thérèse d’Avila en 1927 et 1947.</w:t>
            </w:r>
          </w:p>
          <w:p w14:paraId="1281ABB2" w14:textId="77777777" w:rsidR="006D2331" w:rsidRDefault="006D2331" w:rsidP="00A1556F">
            <w:pPr>
              <w:pStyle w:val="Niveau3"/>
            </w:pPr>
          </w:p>
        </w:tc>
      </w:tr>
      <w:tr w:rsidR="006D2331" w:rsidRPr="00A674F8" w14:paraId="12D82AA5" w14:textId="77777777" w:rsidTr="006D2331">
        <w:trPr>
          <w:trHeight w:val="873"/>
        </w:trPr>
        <w:tc>
          <w:tcPr>
            <w:tcW w:w="1555" w:type="dxa"/>
            <w:shd w:val="clear" w:color="auto" w:fill="D9D9D9" w:themeFill="background1" w:themeFillShade="D9"/>
          </w:tcPr>
          <w:p w14:paraId="39F8D92F"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2C51AFDA" w14:textId="1AB0C48E" w:rsidR="006D2331" w:rsidRPr="00A674F8" w:rsidRDefault="00A129C9" w:rsidP="00A129C9">
            <w:pPr>
              <w:rPr>
                <w:lang w:eastAsia="en-US"/>
              </w:rPr>
            </w:pPr>
            <w:r>
              <w:rPr>
                <w:lang w:eastAsia="en-US"/>
              </w:rPr>
              <w:t>Boîte 6</w:t>
            </w:r>
          </w:p>
        </w:tc>
        <w:tc>
          <w:tcPr>
            <w:tcW w:w="7801" w:type="dxa"/>
            <w:shd w:val="clear" w:color="auto" w:fill="auto"/>
          </w:tcPr>
          <w:p w14:paraId="54D3F8B7" w14:textId="318DC283" w:rsidR="006D2331" w:rsidRPr="00B321DF" w:rsidRDefault="006D2331" w:rsidP="00A1556F">
            <w:pPr>
              <w:pStyle w:val="Niveau3"/>
            </w:pPr>
            <w:bookmarkStart w:id="83" w:name="_Toc35871997"/>
            <w:r>
              <w:t>P08/D</w:t>
            </w:r>
            <w:r w:rsidRPr="00B321DF">
              <w:t>1/</w:t>
            </w:r>
            <w:r>
              <w:t>15</w:t>
            </w:r>
            <w:r w:rsidRPr="00B321DF">
              <w:t xml:space="preserve"> : </w:t>
            </w:r>
            <w:r w:rsidR="00CE4D09">
              <w:t>ÉQUIPIERS DE NOTRE-DAME DE DOLBEAU</w:t>
            </w:r>
            <w:bookmarkEnd w:id="83"/>
          </w:p>
          <w:p w14:paraId="4B35D181" w14:textId="57FF2961" w:rsidR="00CE4D09" w:rsidRDefault="00CE4D09" w:rsidP="00CE4D09">
            <w:r>
              <w:t xml:space="preserve">– [19--]. – </w:t>
            </w:r>
            <w:smartTag w:uri="urn:schemas-microsoft-com:office:smarttags" w:element="metricconverter">
              <w:smartTagPr>
                <w:attr w:name="ProductID" w:val="0,1 cm"/>
              </w:smartTagPr>
              <w:r>
                <w:t>0,1 cm</w:t>
              </w:r>
            </w:smartTag>
            <w:r>
              <w:t xml:space="preserve"> de documents textuels.</w:t>
            </w:r>
          </w:p>
          <w:p w14:paraId="72E344C7" w14:textId="77777777" w:rsidR="00CE4D09" w:rsidRDefault="00CE4D09" w:rsidP="00CE4D09"/>
          <w:p w14:paraId="6AB322D1" w14:textId="77777777" w:rsidR="00CE4D09" w:rsidRDefault="00CE4D09" w:rsidP="00CE4D09">
            <w:r>
              <w:t>Constitution des Équipiers de Notre-Dame.</w:t>
            </w:r>
          </w:p>
          <w:p w14:paraId="62F958FF" w14:textId="77777777" w:rsidR="006D2331" w:rsidRDefault="006D2331" w:rsidP="00A1556F">
            <w:pPr>
              <w:pStyle w:val="Niveau3"/>
            </w:pPr>
          </w:p>
        </w:tc>
      </w:tr>
      <w:tr w:rsidR="006D2331" w:rsidRPr="00A674F8" w14:paraId="78DBF08F" w14:textId="77777777" w:rsidTr="006D2331">
        <w:trPr>
          <w:trHeight w:val="873"/>
        </w:trPr>
        <w:tc>
          <w:tcPr>
            <w:tcW w:w="1555" w:type="dxa"/>
            <w:shd w:val="clear" w:color="auto" w:fill="D9D9D9" w:themeFill="background1" w:themeFillShade="D9"/>
          </w:tcPr>
          <w:p w14:paraId="09E8C706" w14:textId="77777777" w:rsidR="006D2331" w:rsidRPr="00A674F8" w:rsidRDefault="006D2331" w:rsidP="00A1556F">
            <w:pPr>
              <w:rPr>
                <w:lang w:eastAsia="en-US"/>
              </w:rPr>
            </w:pPr>
          </w:p>
        </w:tc>
        <w:tc>
          <w:tcPr>
            <w:tcW w:w="7801" w:type="dxa"/>
            <w:shd w:val="clear" w:color="auto" w:fill="auto"/>
          </w:tcPr>
          <w:p w14:paraId="4227E4CE" w14:textId="6C513ACF" w:rsidR="006D2331" w:rsidRPr="00B321DF" w:rsidRDefault="006D2331" w:rsidP="00A1556F">
            <w:pPr>
              <w:pStyle w:val="Niveau3"/>
            </w:pPr>
            <w:bookmarkStart w:id="84" w:name="_Toc35871998"/>
            <w:r>
              <w:t>P08/D</w:t>
            </w:r>
            <w:r w:rsidRPr="00B321DF">
              <w:t>1/</w:t>
            </w:r>
            <w:r>
              <w:t>16</w:t>
            </w:r>
            <w:r w:rsidRPr="00B321DF">
              <w:t xml:space="preserve"> : </w:t>
            </w:r>
            <w:r w:rsidR="00CE4D09">
              <w:t>Fédération des gardes paroissiales du Canada</w:t>
            </w:r>
            <w:bookmarkEnd w:id="84"/>
          </w:p>
          <w:p w14:paraId="072A6F2D" w14:textId="066D4A07" w:rsidR="00CE4D09" w:rsidRDefault="00CE4D09" w:rsidP="00CE4D09">
            <w:r>
              <w:t xml:space="preserve">– 1963-1991. – </w:t>
            </w:r>
            <w:smartTag w:uri="urn:schemas-microsoft-com:office:smarttags" w:element="metricconverter">
              <w:smartTagPr>
                <w:attr w:name="ProductID" w:val="2 cm"/>
              </w:smartTagPr>
              <w:r>
                <w:t>2 cm</w:t>
              </w:r>
            </w:smartTag>
            <w:r>
              <w:t xml:space="preserve"> de documents textuels.</w:t>
            </w:r>
          </w:p>
          <w:p w14:paraId="29BDA58B" w14:textId="77777777" w:rsidR="00CE4D09" w:rsidRDefault="00CE4D09" w:rsidP="00CE4D09"/>
          <w:p w14:paraId="01F7C786" w14:textId="77777777" w:rsidR="00CE4D09" w:rsidRDefault="00CE4D09" w:rsidP="00CE4D09">
            <w:r>
              <w:lastRenderedPageBreak/>
              <w:t>Bulletin « Servir », 13</w:t>
            </w:r>
            <w:r w:rsidRPr="006A02AC">
              <w:rPr>
                <w:vertAlign w:val="superscript"/>
              </w:rPr>
              <w:t>e</w:t>
            </w:r>
            <w:r>
              <w:t xml:space="preserve"> Congrès et 40</w:t>
            </w:r>
            <w:r w:rsidRPr="006A02AC">
              <w:rPr>
                <w:vertAlign w:val="superscript"/>
              </w:rPr>
              <w:t>e</w:t>
            </w:r>
            <w:r>
              <w:t xml:space="preserve"> anniversaire de fondation, bottin-souvenir du 50</w:t>
            </w:r>
            <w:r w:rsidRPr="006A02AC">
              <w:rPr>
                <w:vertAlign w:val="superscript"/>
              </w:rPr>
              <w:t>e</w:t>
            </w:r>
            <w:r>
              <w:t xml:space="preserve"> anniversaire de fondation de </w:t>
            </w:r>
            <w:smartTag w:uri="urn:schemas-microsoft-com:office:smarttags" w:element="PersonName">
              <w:smartTagPr>
                <w:attr w:name="ProductID" w:val="la F￩d￩ration"/>
              </w:smartTagPr>
              <w:r>
                <w:t>la Fédération</w:t>
              </w:r>
            </w:smartTag>
            <w:r>
              <w:t>, communiqué d’élection.</w:t>
            </w:r>
          </w:p>
          <w:p w14:paraId="0F819273" w14:textId="77777777" w:rsidR="006D2331" w:rsidRDefault="006D2331" w:rsidP="00A1556F">
            <w:pPr>
              <w:pStyle w:val="Niveau3"/>
            </w:pPr>
          </w:p>
        </w:tc>
      </w:tr>
      <w:tr w:rsidR="006D2331" w:rsidRPr="00A674F8" w14:paraId="097F30BF" w14:textId="77777777" w:rsidTr="006D2331">
        <w:trPr>
          <w:trHeight w:val="873"/>
        </w:trPr>
        <w:tc>
          <w:tcPr>
            <w:tcW w:w="1555" w:type="dxa"/>
            <w:shd w:val="clear" w:color="auto" w:fill="D9D9D9" w:themeFill="background1" w:themeFillShade="D9"/>
          </w:tcPr>
          <w:p w14:paraId="28A8934A" w14:textId="77777777" w:rsidR="006D2331" w:rsidRPr="00A674F8" w:rsidRDefault="006D2331" w:rsidP="00A1556F">
            <w:pPr>
              <w:rPr>
                <w:lang w:eastAsia="en-US"/>
              </w:rPr>
            </w:pPr>
          </w:p>
        </w:tc>
        <w:tc>
          <w:tcPr>
            <w:tcW w:w="7801" w:type="dxa"/>
            <w:shd w:val="clear" w:color="auto" w:fill="auto"/>
          </w:tcPr>
          <w:p w14:paraId="662742BD" w14:textId="2E97073B" w:rsidR="006D2331" w:rsidRPr="00B321DF" w:rsidRDefault="006D2331" w:rsidP="00A1556F">
            <w:pPr>
              <w:pStyle w:val="Niveau3"/>
            </w:pPr>
            <w:bookmarkStart w:id="85" w:name="_Toc35871999"/>
            <w:r>
              <w:t>P08/D</w:t>
            </w:r>
            <w:r w:rsidRPr="00B321DF">
              <w:t>1/</w:t>
            </w:r>
            <w:r>
              <w:t>17</w:t>
            </w:r>
            <w:r w:rsidRPr="00B321DF">
              <w:t xml:space="preserve"> : </w:t>
            </w:r>
            <w:r w:rsidR="00CE4D09">
              <w:t>Frères de l’instruction chrétienne du Canada</w:t>
            </w:r>
            <w:bookmarkEnd w:id="85"/>
          </w:p>
          <w:p w14:paraId="45CDAD8E" w14:textId="7491DDE2" w:rsidR="00CE4D09" w:rsidRDefault="00CE4D09" w:rsidP="00CE4D09">
            <w:r>
              <w:t xml:space="preserve">– 1936. – </w:t>
            </w:r>
            <w:smartTag w:uri="urn:schemas-microsoft-com:office:smarttags" w:element="metricconverter">
              <w:smartTagPr>
                <w:attr w:name="ProductID" w:val="5 cm"/>
              </w:smartTagPr>
              <w:r>
                <w:t>5 cm</w:t>
              </w:r>
            </w:smartTag>
            <w:r>
              <w:t xml:space="preserve"> de documents textuels.</w:t>
            </w:r>
          </w:p>
          <w:p w14:paraId="1AFA1B05" w14:textId="77777777" w:rsidR="00CE4D09" w:rsidRDefault="00CE4D09" w:rsidP="00CE4D09"/>
          <w:p w14:paraId="7E87FCBF" w14:textId="77777777" w:rsidR="00CE4D09" w:rsidRDefault="00CE4D09" w:rsidP="00CE4D09">
            <w:r>
              <w:t>Volume du cinquantenaire des Frères de l’Instruction Chrétienne (1886-1936).</w:t>
            </w:r>
          </w:p>
          <w:p w14:paraId="0B384A18" w14:textId="77777777" w:rsidR="006D2331" w:rsidRDefault="006D2331" w:rsidP="00A1556F">
            <w:pPr>
              <w:pStyle w:val="Niveau3"/>
            </w:pPr>
          </w:p>
        </w:tc>
      </w:tr>
      <w:tr w:rsidR="006D2331" w:rsidRPr="00A674F8" w14:paraId="7D5E9DEE" w14:textId="77777777" w:rsidTr="006D2331">
        <w:trPr>
          <w:trHeight w:val="873"/>
        </w:trPr>
        <w:tc>
          <w:tcPr>
            <w:tcW w:w="1555" w:type="dxa"/>
            <w:shd w:val="clear" w:color="auto" w:fill="D9D9D9" w:themeFill="background1" w:themeFillShade="D9"/>
          </w:tcPr>
          <w:p w14:paraId="6F7DC170" w14:textId="77777777" w:rsidR="006D2331" w:rsidRPr="00A674F8" w:rsidRDefault="006D2331" w:rsidP="00A1556F">
            <w:pPr>
              <w:rPr>
                <w:lang w:eastAsia="en-US"/>
              </w:rPr>
            </w:pPr>
          </w:p>
        </w:tc>
        <w:tc>
          <w:tcPr>
            <w:tcW w:w="7801" w:type="dxa"/>
            <w:shd w:val="clear" w:color="auto" w:fill="auto"/>
          </w:tcPr>
          <w:p w14:paraId="4672CC6A" w14:textId="2A71F8C3" w:rsidR="006D2331" w:rsidRPr="00B321DF" w:rsidRDefault="006D2331" w:rsidP="00A1556F">
            <w:pPr>
              <w:pStyle w:val="Niveau3"/>
            </w:pPr>
            <w:bookmarkStart w:id="86" w:name="_Toc35872000"/>
            <w:r>
              <w:t>P08/D</w:t>
            </w:r>
            <w:r w:rsidRPr="00B321DF">
              <w:t>1/</w:t>
            </w:r>
            <w:r>
              <w:t>18</w:t>
            </w:r>
            <w:r w:rsidRPr="00B321DF">
              <w:t xml:space="preserve"> : </w:t>
            </w:r>
            <w:r w:rsidR="00CE4D09">
              <w:t>Garde Ste-Thérèse de Dolbeau</w:t>
            </w:r>
            <w:bookmarkEnd w:id="86"/>
          </w:p>
          <w:p w14:paraId="0D4E0DCC" w14:textId="66DC5ADF" w:rsidR="00CE4D09" w:rsidRDefault="00CE4D09" w:rsidP="00CE4D09">
            <w:r>
              <w:t xml:space="preserve">– 1942-1977. – </w:t>
            </w:r>
            <w:smartTag w:uri="urn:schemas-microsoft-com:office:smarttags" w:element="metricconverter">
              <w:smartTagPr>
                <w:attr w:name="ProductID" w:val="0,6 cm"/>
              </w:smartTagPr>
              <w:r>
                <w:t>0,6 cm</w:t>
              </w:r>
            </w:smartTag>
            <w:r>
              <w:t xml:space="preserve"> de documents textuels.</w:t>
            </w:r>
          </w:p>
          <w:p w14:paraId="2E96F80D" w14:textId="77777777" w:rsidR="00CE4D09" w:rsidRDefault="00CE4D09" w:rsidP="00CE4D09"/>
          <w:p w14:paraId="067412AB" w14:textId="77777777" w:rsidR="00CE4D09" w:rsidRDefault="00CE4D09" w:rsidP="00CE4D09">
            <w:r>
              <w:t xml:space="preserve">Album-souvenir de </w:t>
            </w:r>
            <w:smartTag w:uri="urn:schemas-microsoft-com:office:smarttags" w:element="PersonName">
              <w:smartTagPr>
                <w:attr w:name="ProductID" w:val="la Garde Ste-Th￩r￨se"/>
              </w:smartTagPr>
              <w:smartTag w:uri="urn:schemas-microsoft-com:office:smarttags" w:element="PersonName">
                <w:smartTagPr>
                  <w:attr w:name="ProductID" w:val="la Garde"/>
                </w:smartTagPr>
                <w:r>
                  <w:t>la Garde</w:t>
                </w:r>
              </w:smartTag>
              <w:r>
                <w:t xml:space="preserve"> Ste-Thérèse</w:t>
              </w:r>
            </w:smartTag>
            <w:r>
              <w:t xml:space="preserve"> d’Avila de Dolbeau (1942), album-souvenir du 10</w:t>
            </w:r>
            <w:r w:rsidRPr="00624946">
              <w:rPr>
                <w:vertAlign w:val="superscript"/>
              </w:rPr>
              <w:t>e</w:t>
            </w:r>
            <w:r>
              <w:t xml:space="preserve"> anniversaire de fondation, programme d’activités 1953-1954, album-souvenir du 25</w:t>
            </w:r>
            <w:r w:rsidRPr="00624946">
              <w:rPr>
                <w:vertAlign w:val="superscript"/>
              </w:rPr>
              <w:t>e</w:t>
            </w:r>
            <w:r>
              <w:t xml:space="preserve"> anniversaire de fondation, logo de </w:t>
            </w:r>
            <w:smartTag w:uri="urn:schemas-microsoft-com:office:smarttags" w:element="PersonName">
              <w:smartTagPr>
                <w:attr w:name="ProductID" w:val="la Garde"/>
              </w:smartTagPr>
              <w:r>
                <w:t>la Garde</w:t>
              </w:r>
            </w:smartTag>
            <w:r>
              <w:t xml:space="preserve"> paroissiale, historique de </w:t>
            </w:r>
            <w:smartTag w:uri="urn:schemas-microsoft-com:office:smarttags" w:element="PersonName">
              <w:smartTagPr>
                <w:attr w:name="ProductID" w:val="la Garde"/>
              </w:smartTagPr>
              <w:r>
                <w:t>la Garde</w:t>
              </w:r>
            </w:smartTag>
            <w:r>
              <w:t xml:space="preserve"> paroissiale de Dolbeau.</w:t>
            </w:r>
          </w:p>
          <w:p w14:paraId="3D18D98C" w14:textId="77777777" w:rsidR="006D2331" w:rsidRDefault="006D2331" w:rsidP="00A1556F">
            <w:pPr>
              <w:pStyle w:val="Niveau3"/>
            </w:pPr>
          </w:p>
        </w:tc>
      </w:tr>
      <w:tr w:rsidR="006D2331" w:rsidRPr="00A674F8" w14:paraId="466633CB" w14:textId="77777777" w:rsidTr="006D2331">
        <w:trPr>
          <w:trHeight w:val="873"/>
        </w:trPr>
        <w:tc>
          <w:tcPr>
            <w:tcW w:w="1555" w:type="dxa"/>
            <w:shd w:val="clear" w:color="auto" w:fill="D9D9D9" w:themeFill="background1" w:themeFillShade="D9"/>
          </w:tcPr>
          <w:p w14:paraId="31DDBE01" w14:textId="77777777" w:rsidR="006D2331" w:rsidRPr="00A674F8" w:rsidRDefault="006D2331" w:rsidP="00A1556F">
            <w:pPr>
              <w:rPr>
                <w:lang w:eastAsia="en-US"/>
              </w:rPr>
            </w:pPr>
          </w:p>
        </w:tc>
        <w:tc>
          <w:tcPr>
            <w:tcW w:w="7801" w:type="dxa"/>
            <w:shd w:val="clear" w:color="auto" w:fill="auto"/>
          </w:tcPr>
          <w:p w14:paraId="22CF00A9" w14:textId="126D612E" w:rsidR="006D2331" w:rsidRPr="00B321DF" w:rsidRDefault="006D2331" w:rsidP="00A1556F">
            <w:pPr>
              <w:pStyle w:val="Niveau3"/>
            </w:pPr>
            <w:bookmarkStart w:id="87" w:name="_Toc35872001"/>
            <w:r>
              <w:t>P08/D</w:t>
            </w:r>
            <w:r w:rsidRPr="00B321DF">
              <w:t>1/</w:t>
            </w:r>
            <w:r>
              <w:t>19</w:t>
            </w:r>
            <w:r w:rsidRPr="00B321DF">
              <w:t xml:space="preserve"> : </w:t>
            </w:r>
            <w:r w:rsidR="00CE4D09">
              <w:t>Jeunesse ouvrière catholique (général et Joc de Dolbeau)</w:t>
            </w:r>
            <w:bookmarkEnd w:id="87"/>
          </w:p>
          <w:p w14:paraId="6EA2A8A9" w14:textId="2230AD85" w:rsidR="00CE4D09" w:rsidRDefault="00CE4D09" w:rsidP="00CE4D09">
            <w:r>
              <w:t xml:space="preserve">– 1949-[1977]. – </w:t>
            </w:r>
            <w:smartTag w:uri="urn:schemas-microsoft-com:office:smarttags" w:element="metricconverter">
              <w:smartTagPr>
                <w:attr w:name="ProductID" w:val="0,7 cm"/>
              </w:smartTagPr>
              <w:r>
                <w:t>0,7 cm</w:t>
              </w:r>
            </w:smartTag>
            <w:r>
              <w:t xml:space="preserve"> de documents textuels.</w:t>
            </w:r>
          </w:p>
          <w:p w14:paraId="407D794B" w14:textId="77777777" w:rsidR="00CE4D09" w:rsidRDefault="00CE4D09" w:rsidP="00CE4D09"/>
          <w:p w14:paraId="712D55AD" w14:textId="77777777" w:rsidR="00CE4D09" w:rsidRDefault="00CE4D09" w:rsidP="00CE4D09">
            <w:r>
              <w:t xml:space="preserve">Livret pour lancer une section de </w:t>
            </w:r>
            <w:smartTag w:uri="urn:schemas-microsoft-com:office:smarttags" w:element="PersonName">
              <w:smartTagPr>
                <w:attr w:name="ProductID" w:val="la JOC"/>
              </w:smartTagPr>
              <w:r>
                <w:t>la JOC</w:t>
              </w:r>
            </w:smartTag>
            <w:r>
              <w:t xml:space="preserve">, programme des retrouvailles des Jocistes à Alma, prière du Jociste, historique de </w:t>
            </w:r>
            <w:smartTag w:uri="urn:schemas-microsoft-com:office:smarttags" w:element="PersonName">
              <w:smartTagPr>
                <w:attr w:name="ProductID" w:val="la JOC"/>
              </w:smartTagPr>
              <w:r>
                <w:t>la JOC</w:t>
              </w:r>
            </w:smartTag>
            <w:r>
              <w:t xml:space="preserve"> de Dolbeau, coupures de presse.</w:t>
            </w:r>
          </w:p>
          <w:p w14:paraId="7A591421" w14:textId="77777777" w:rsidR="006D2331" w:rsidRDefault="006D2331" w:rsidP="00A1556F">
            <w:pPr>
              <w:pStyle w:val="Niveau3"/>
            </w:pPr>
          </w:p>
        </w:tc>
      </w:tr>
      <w:tr w:rsidR="006D2331" w:rsidRPr="00A674F8" w14:paraId="5F3FCBE5" w14:textId="77777777" w:rsidTr="006D2331">
        <w:trPr>
          <w:trHeight w:val="873"/>
        </w:trPr>
        <w:tc>
          <w:tcPr>
            <w:tcW w:w="1555" w:type="dxa"/>
            <w:shd w:val="clear" w:color="auto" w:fill="D9D9D9" w:themeFill="background1" w:themeFillShade="D9"/>
          </w:tcPr>
          <w:p w14:paraId="7BBEE575" w14:textId="77777777" w:rsidR="006D2331" w:rsidRPr="00A674F8" w:rsidRDefault="006D2331" w:rsidP="00A1556F">
            <w:pPr>
              <w:rPr>
                <w:lang w:eastAsia="en-US"/>
              </w:rPr>
            </w:pPr>
          </w:p>
        </w:tc>
        <w:tc>
          <w:tcPr>
            <w:tcW w:w="7801" w:type="dxa"/>
            <w:shd w:val="clear" w:color="auto" w:fill="auto"/>
          </w:tcPr>
          <w:p w14:paraId="6575ADF1" w14:textId="10B07CD0" w:rsidR="006D2331" w:rsidRPr="00B321DF" w:rsidRDefault="006D2331" w:rsidP="00A1556F">
            <w:pPr>
              <w:pStyle w:val="Niveau3"/>
            </w:pPr>
            <w:bookmarkStart w:id="88" w:name="_Toc35872002"/>
            <w:r>
              <w:t>P08/D</w:t>
            </w:r>
            <w:r w:rsidRPr="00B321DF">
              <w:t>1</w:t>
            </w:r>
            <w:r>
              <w:t>/20</w:t>
            </w:r>
            <w:r w:rsidRPr="00B321DF">
              <w:t xml:space="preserve"> : </w:t>
            </w:r>
            <w:r w:rsidR="00CE4D09">
              <w:t>Juvénat St-Jean et frères de l’instruction chrétienne</w:t>
            </w:r>
            <w:bookmarkEnd w:id="88"/>
          </w:p>
          <w:p w14:paraId="4BE4996B" w14:textId="73A08A51" w:rsidR="00CE4D09" w:rsidRDefault="00CE4D09" w:rsidP="00CE4D09">
            <w:r>
              <w:t xml:space="preserve">– 1948-1999. – </w:t>
            </w:r>
            <w:smartTag w:uri="urn:schemas-microsoft-com:office:smarttags" w:element="metricconverter">
              <w:smartTagPr>
                <w:attr w:name="ProductID" w:val="0,5 cm"/>
              </w:smartTagPr>
              <w:r>
                <w:t>0,5 cm</w:t>
              </w:r>
            </w:smartTag>
            <w:r>
              <w:t xml:space="preserve"> de documents textuels.</w:t>
            </w:r>
          </w:p>
          <w:p w14:paraId="70E74D7E" w14:textId="77777777" w:rsidR="00CE4D09" w:rsidRDefault="00CE4D09" w:rsidP="00CE4D09"/>
          <w:p w14:paraId="1BDE8C78" w14:textId="77777777" w:rsidR="00CE4D09" w:rsidRDefault="00CE4D09" w:rsidP="00CE4D09">
            <w:r>
              <w:t>Historique de l’arrivée des Frères de l’Instruction Chrétienne à Dolbeau, discours de Mgr Georges Melançon à l’occasion de la bénédiction du Juvénat St-Jean, historique du Juvénat St-Jean, cahier du 50</w:t>
            </w:r>
            <w:r w:rsidRPr="00091D5B">
              <w:rPr>
                <w:vertAlign w:val="superscript"/>
              </w:rPr>
              <w:t>e</w:t>
            </w:r>
            <w:r>
              <w:t>.</w:t>
            </w:r>
          </w:p>
          <w:p w14:paraId="6E9EDAE1" w14:textId="77777777" w:rsidR="006D2331" w:rsidRDefault="006D2331" w:rsidP="00A1556F">
            <w:pPr>
              <w:pStyle w:val="Niveau3"/>
            </w:pPr>
          </w:p>
        </w:tc>
      </w:tr>
      <w:tr w:rsidR="006D2331" w:rsidRPr="00A674F8" w14:paraId="0DE988E5" w14:textId="77777777" w:rsidTr="006D2331">
        <w:trPr>
          <w:trHeight w:val="873"/>
        </w:trPr>
        <w:tc>
          <w:tcPr>
            <w:tcW w:w="1555" w:type="dxa"/>
            <w:shd w:val="clear" w:color="auto" w:fill="D9D9D9" w:themeFill="background1" w:themeFillShade="D9"/>
          </w:tcPr>
          <w:p w14:paraId="2D7DE83C" w14:textId="77777777" w:rsidR="006D2331" w:rsidRPr="00A674F8" w:rsidRDefault="006D2331" w:rsidP="00A1556F">
            <w:pPr>
              <w:rPr>
                <w:lang w:eastAsia="en-US"/>
              </w:rPr>
            </w:pPr>
          </w:p>
        </w:tc>
        <w:tc>
          <w:tcPr>
            <w:tcW w:w="7801" w:type="dxa"/>
            <w:shd w:val="clear" w:color="auto" w:fill="auto"/>
          </w:tcPr>
          <w:p w14:paraId="524309AE" w14:textId="031A24FC" w:rsidR="006D2331" w:rsidRPr="00B321DF" w:rsidRDefault="006D2331" w:rsidP="00A1556F">
            <w:pPr>
              <w:pStyle w:val="Niveau3"/>
            </w:pPr>
            <w:bookmarkStart w:id="89" w:name="_Toc35872003"/>
            <w:r>
              <w:t>P08/D</w:t>
            </w:r>
            <w:r w:rsidRPr="00B321DF">
              <w:t>1</w:t>
            </w:r>
            <w:r>
              <w:t>/21</w:t>
            </w:r>
            <w:r w:rsidRPr="00B321DF">
              <w:t xml:space="preserve"> : </w:t>
            </w:r>
            <w:r w:rsidR="00CE4D09">
              <w:t>Envoi missionnaire à Mistassini</w:t>
            </w:r>
            <w:bookmarkEnd w:id="89"/>
          </w:p>
          <w:p w14:paraId="1FDD6589" w14:textId="04EE1AA4" w:rsidR="00CE4D09" w:rsidRDefault="00CE4D09" w:rsidP="00CE4D09">
            <w:r>
              <w:t xml:space="preserve">-1988. – </w:t>
            </w:r>
            <w:smartTag w:uri="urn:schemas-microsoft-com:office:smarttags" w:element="metricconverter">
              <w:smartTagPr>
                <w:attr w:name="ProductID" w:val="0,1 cm"/>
              </w:smartTagPr>
              <w:r>
                <w:t>0,1 cm</w:t>
              </w:r>
            </w:smartTag>
            <w:r>
              <w:t xml:space="preserve"> de documents textuels.</w:t>
            </w:r>
          </w:p>
          <w:p w14:paraId="3D80C172" w14:textId="77777777" w:rsidR="00CE4D09" w:rsidRDefault="00CE4D09" w:rsidP="00CE4D09"/>
          <w:p w14:paraId="0B8D0786" w14:textId="77777777" w:rsidR="00CE4D09" w:rsidRDefault="00CE4D09" w:rsidP="00CE4D09">
            <w:r>
              <w:t>Programme et documentation relative à l’envoi missionnaire à Mistassini.</w:t>
            </w:r>
          </w:p>
          <w:p w14:paraId="70D747C7" w14:textId="77777777" w:rsidR="006D2331" w:rsidRDefault="006D2331" w:rsidP="00A1556F">
            <w:pPr>
              <w:pStyle w:val="Niveau3"/>
            </w:pPr>
          </w:p>
        </w:tc>
      </w:tr>
      <w:tr w:rsidR="006D2331" w:rsidRPr="00A674F8" w14:paraId="3304A1E9" w14:textId="77777777" w:rsidTr="006D2331">
        <w:trPr>
          <w:trHeight w:val="873"/>
        </w:trPr>
        <w:tc>
          <w:tcPr>
            <w:tcW w:w="1555" w:type="dxa"/>
            <w:shd w:val="clear" w:color="auto" w:fill="D9D9D9" w:themeFill="background1" w:themeFillShade="D9"/>
          </w:tcPr>
          <w:p w14:paraId="0A714552"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5335665F" w14:textId="367D0413" w:rsidR="006D2331" w:rsidRPr="00A674F8" w:rsidRDefault="00A129C9" w:rsidP="00A129C9">
            <w:pPr>
              <w:rPr>
                <w:lang w:eastAsia="en-US"/>
              </w:rPr>
            </w:pPr>
            <w:r>
              <w:rPr>
                <w:lang w:eastAsia="en-US"/>
              </w:rPr>
              <w:t>Boîte 6</w:t>
            </w:r>
          </w:p>
        </w:tc>
        <w:tc>
          <w:tcPr>
            <w:tcW w:w="7801" w:type="dxa"/>
            <w:shd w:val="clear" w:color="auto" w:fill="auto"/>
          </w:tcPr>
          <w:p w14:paraId="42A538A8" w14:textId="3A30DF96" w:rsidR="006D2331" w:rsidRPr="00B321DF" w:rsidRDefault="006D2331" w:rsidP="00A1556F">
            <w:pPr>
              <w:pStyle w:val="Niveau3"/>
            </w:pPr>
            <w:bookmarkStart w:id="90" w:name="_Toc35872004"/>
            <w:r>
              <w:t>P08/D</w:t>
            </w:r>
            <w:r w:rsidRPr="00B321DF">
              <w:t>1</w:t>
            </w:r>
            <w:r>
              <w:t>/22</w:t>
            </w:r>
            <w:r w:rsidRPr="00B321DF">
              <w:t xml:space="preserve"> : </w:t>
            </w:r>
            <w:r w:rsidR="00CE4D09">
              <w:t>Mouvement des femmes chrétiennes</w:t>
            </w:r>
            <w:bookmarkEnd w:id="90"/>
          </w:p>
          <w:p w14:paraId="36B5162A" w14:textId="73A29D30" w:rsidR="00CE4D09" w:rsidRDefault="00CE4D09" w:rsidP="00CE4D09">
            <w:r>
              <w:t xml:space="preserve">– 1976. – </w:t>
            </w:r>
            <w:smartTag w:uri="urn:schemas-microsoft-com:office:smarttags" w:element="metricconverter">
              <w:smartTagPr>
                <w:attr w:name="ProductID" w:val="0,1 cm"/>
              </w:smartTagPr>
              <w:r>
                <w:t>0,1 cm</w:t>
              </w:r>
            </w:smartTag>
            <w:r>
              <w:t xml:space="preserve"> de documents textuels.</w:t>
            </w:r>
          </w:p>
          <w:p w14:paraId="40752942" w14:textId="77777777" w:rsidR="00CE4D09" w:rsidRDefault="00CE4D09" w:rsidP="00CE4D09"/>
          <w:p w14:paraId="5C201B01" w14:textId="77777777" w:rsidR="00CE4D09" w:rsidRDefault="00CE4D09" w:rsidP="00CE4D09">
            <w:r>
              <w:t>Congrès 1976 du Mouvement des Femmes Chrétiennes à St-Jérôme (programme, chanson, correspondance).</w:t>
            </w:r>
          </w:p>
          <w:p w14:paraId="577B5F52" w14:textId="77777777" w:rsidR="006D2331" w:rsidRDefault="006D2331" w:rsidP="00A1556F">
            <w:pPr>
              <w:pStyle w:val="Niveau3"/>
            </w:pPr>
          </w:p>
        </w:tc>
      </w:tr>
      <w:tr w:rsidR="006D2331" w:rsidRPr="00A674F8" w14:paraId="41361EE5" w14:textId="77777777" w:rsidTr="006D2331">
        <w:trPr>
          <w:trHeight w:val="873"/>
        </w:trPr>
        <w:tc>
          <w:tcPr>
            <w:tcW w:w="1555" w:type="dxa"/>
            <w:shd w:val="clear" w:color="auto" w:fill="D9D9D9" w:themeFill="background1" w:themeFillShade="D9"/>
          </w:tcPr>
          <w:p w14:paraId="53C4284F" w14:textId="77777777" w:rsidR="006D2331" w:rsidRPr="00A674F8" w:rsidRDefault="006D2331" w:rsidP="00A1556F">
            <w:pPr>
              <w:rPr>
                <w:lang w:eastAsia="en-US"/>
              </w:rPr>
            </w:pPr>
          </w:p>
        </w:tc>
        <w:tc>
          <w:tcPr>
            <w:tcW w:w="7801" w:type="dxa"/>
            <w:shd w:val="clear" w:color="auto" w:fill="auto"/>
          </w:tcPr>
          <w:p w14:paraId="274B2F2D" w14:textId="24913BA7" w:rsidR="006D2331" w:rsidRPr="00B321DF" w:rsidRDefault="006D2331" w:rsidP="00A1556F">
            <w:pPr>
              <w:pStyle w:val="Niveau3"/>
            </w:pPr>
            <w:bookmarkStart w:id="91" w:name="_Toc35872005"/>
            <w:r>
              <w:t>P08/D</w:t>
            </w:r>
            <w:r w:rsidRPr="00B321DF">
              <w:t>1</w:t>
            </w:r>
            <w:r>
              <w:t>/23</w:t>
            </w:r>
            <w:r w:rsidRPr="00B321DF">
              <w:t xml:space="preserve"> : </w:t>
            </w:r>
            <w:r w:rsidR="00CE4D09">
              <w:t>L’ouvroir (ornementation du monastère)</w:t>
            </w:r>
            <w:bookmarkEnd w:id="91"/>
          </w:p>
          <w:p w14:paraId="58DFD4F1" w14:textId="3E7B8245" w:rsidR="00CE4D09" w:rsidRDefault="00CE4D09" w:rsidP="00CE4D09">
            <w:r>
              <w:t xml:space="preserve">– [1977]. – </w:t>
            </w:r>
            <w:smartTag w:uri="urn:schemas-microsoft-com:office:smarttags" w:element="metricconverter">
              <w:smartTagPr>
                <w:attr w:name="ProductID" w:val="0,1 cm"/>
              </w:smartTagPr>
              <w:r>
                <w:t>0,1 cm</w:t>
              </w:r>
            </w:smartTag>
            <w:r>
              <w:t xml:space="preserve"> de documents textuels.</w:t>
            </w:r>
          </w:p>
          <w:p w14:paraId="23416763" w14:textId="77777777" w:rsidR="00CE4D09" w:rsidRDefault="00CE4D09" w:rsidP="00CE4D09"/>
          <w:p w14:paraId="1DF9122C" w14:textId="77777777" w:rsidR="00CE4D09" w:rsidRDefault="00CE4D09" w:rsidP="00CE4D09">
            <w:r>
              <w:lastRenderedPageBreak/>
              <w:t>Historique des bénévoles qui réparaient les ornementations du monastère des Pères Trappistes.</w:t>
            </w:r>
          </w:p>
          <w:p w14:paraId="0A5D87F9" w14:textId="77777777" w:rsidR="006D2331" w:rsidRDefault="006D2331" w:rsidP="00A1556F">
            <w:pPr>
              <w:pStyle w:val="Niveau3"/>
            </w:pPr>
          </w:p>
        </w:tc>
      </w:tr>
      <w:tr w:rsidR="006D2331" w:rsidRPr="00A674F8" w14:paraId="5EABDA6A" w14:textId="77777777" w:rsidTr="006D2331">
        <w:trPr>
          <w:trHeight w:val="873"/>
        </w:trPr>
        <w:tc>
          <w:tcPr>
            <w:tcW w:w="1555" w:type="dxa"/>
            <w:shd w:val="clear" w:color="auto" w:fill="D9D9D9" w:themeFill="background1" w:themeFillShade="D9"/>
          </w:tcPr>
          <w:p w14:paraId="544BFCF3" w14:textId="77777777" w:rsidR="006D2331" w:rsidRPr="00A674F8" w:rsidRDefault="006D2331" w:rsidP="00A1556F">
            <w:pPr>
              <w:rPr>
                <w:lang w:eastAsia="en-US"/>
              </w:rPr>
            </w:pPr>
          </w:p>
        </w:tc>
        <w:tc>
          <w:tcPr>
            <w:tcW w:w="7801" w:type="dxa"/>
            <w:shd w:val="clear" w:color="auto" w:fill="auto"/>
          </w:tcPr>
          <w:p w14:paraId="0233D43E" w14:textId="042ED89B" w:rsidR="006D2331" w:rsidRPr="00B321DF" w:rsidRDefault="006D2331" w:rsidP="00A1556F">
            <w:pPr>
              <w:pStyle w:val="Niveau3"/>
            </w:pPr>
            <w:bookmarkStart w:id="92" w:name="_Toc35872006"/>
            <w:r>
              <w:t>P08/D</w:t>
            </w:r>
            <w:r w:rsidRPr="00B321DF">
              <w:t>1</w:t>
            </w:r>
            <w:r>
              <w:t>/24</w:t>
            </w:r>
            <w:r w:rsidRPr="00B321DF">
              <w:t xml:space="preserve"> : </w:t>
            </w:r>
            <w:r w:rsidR="00CE4D09">
              <w:t>Séminaire de Chicoutimi</w:t>
            </w:r>
            <w:bookmarkEnd w:id="92"/>
          </w:p>
          <w:p w14:paraId="1526BD9E" w14:textId="394BCEFC" w:rsidR="00CE4D09" w:rsidRDefault="00CE4D09" w:rsidP="00CE4D09">
            <w:r>
              <w:t xml:space="preserve">– 1940-2000. – </w:t>
            </w:r>
            <w:smartTag w:uri="urn:schemas-microsoft-com:office:smarttags" w:element="metricconverter">
              <w:smartTagPr>
                <w:attr w:name="ProductID" w:val="0,4 cm"/>
              </w:smartTagPr>
              <w:r>
                <w:t>0,4 cm</w:t>
              </w:r>
            </w:smartTag>
            <w:r>
              <w:t xml:space="preserve"> de documents textuels.</w:t>
            </w:r>
          </w:p>
          <w:p w14:paraId="2C50721D" w14:textId="77777777" w:rsidR="00CE4D09" w:rsidRDefault="00CE4D09" w:rsidP="00CE4D09"/>
          <w:p w14:paraId="0A4504B5" w14:textId="77777777" w:rsidR="00CE4D09" w:rsidRDefault="00CE4D09" w:rsidP="00CE4D09">
            <w:r>
              <w:t>Bulletins « Écho des Anciens » du Séminaire de Chicoutimi, programme du Centenaire du Séminaire en 1973, lettre pastorale de Mgr Marius Paré à l’occasion du Centenaire du Séminaire, coupures de presse, retrouvailles 2000, cahiers de Saguenayensia (125 ans d’éducation au Saguenay), annuaires du Séminaire, programme-souvenir du 75</w:t>
            </w:r>
            <w:r w:rsidRPr="009E7559">
              <w:rPr>
                <w:vertAlign w:val="superscript"/>
              </w:rPr>
              <w:t>e</w:t>
            </w:r>
            <w:r>
              <w:t>.</w:t>
            </w:r>
          </w:p>
          <w:p w14:paraId="1961F976" w14:textId="77777777" w:rsidR="006D2331" w:rsidRDefault="006D2331" w:rsidP="00A1556F">
            <w:pPr>
              <w:pStyle w:val="Niveau3"/>
            </w:pPr>
          </w:p>
        </w:tc>
      </w:tr>
      <w:tr w:rsidR="006D2331" w:rsidRPr="00A674F8" w14:paraId="698A48EC" w14:textId="77777777" w:rsidTr="006D2331">
        <w:trPr>
          <w:trHeight w:val="873"/>
        </w:trPr>
        <w:tc>
          <w:tcPr>
            <w:tcW w:w="1555" w:type="dxa"/>
            <w:shd w:val="clear" w:color="auto" w:fill="D9D9D9" w:themeFill="background1" w:themeFillShade="D9"/>
          </w:tcPr>
          <w:p w14:paraId="01E70E58" w14:textId="77777777" w:rsidR="006D2331" w:rsidRPr="00A674F8" w:rsidRDefault="006D2331" w:rsidP="00A1556F">
            <w:pPr>
              <w:rPr>
                <w:lang w:eastAsia="en-US"/>
              </w:rPr>
            </w:pPr>
          </w:p>
        </w:tc>
        <w:tc>
          <w:tcPr>
            <w:tcW w:w="7801" w:type="dxa"/>
            <w:shd w:val="clear" w:color="auto" w:fill="auto"/>
          </w:tcPr>
          <w:p w14:paraId="181E06C9" w14:textId="146C8117" w:rsidR="006D2331" w:rsidRPr="00B321DF" w:rsidRDefault="006D2331" w:rsidP="00A1556F">
            <w:pPr>
              <w:pStyle w:val="Niveau3"/>
            </w:pPr>
            <w:bookmarkStart w:id="93" w:name="_Toc35872007"/>
            <w:r>
              <w:t>P08/D</w:t>
            </w:r>
            <w:r w:rsidRPr="00B321DF">
              <w:t>1</w:t>
            </w:r>
            <w:r>
              <w:t>/25</w:t>
            </w:r>
            <w:r w:rsidRPr="00B321DF">
              <w:t xml:space="preserve"> : </w:t>
            </w:r>
            <w:r w:rsidR="00CE4D09">
              <w:t>St-Jean-Baptiste (fête)</w:t>
            </w:r>
            <w:bookmarkEnd w:id="93"/>
          </w:p>
          <w:p w14:paraId="3ED1DFEF" w14:textId="3D5241BF" w:rsidR="00CE4D09" w:rsidRDefault="00CE4D09" w:rsidP="00CE4D09">
            <w:r>
              <w:t xml:space="preserve">– 1956-1959. – </w:t>
            </w:r>
            <w:smartTag w:uri="urn:schemas-microsoft-com:office:smarttags" w:element="metricconverter">
              <w:smartTagPr>
                <w:attr w:name="ProductID" w:val="0,3 cm"/>
              </w:smartTagPr>
              <w:r>
                <w:t>0,3 cm</w:t>
              </w:r>
            </w:smartTag>
            <w:r>
              <w:t xml:space="preserve"> de documents textuels.</w:t>
            </w:r>
          </w:p>
          <w:p w14:paraId="17B10ED0" w14:textId="77777777" w:rsidR="00CE4D09" w:rsidRDefault="00CE4D09" w:rsidP="00CE4D09"/>
          <w:p w14:paraId="1488AE57" w14:textId="77777777" w:rsidR="00CE4D09" w:rsidRDefault="00CE4D09" w:rsidP="00CE4D09">
            <w:r>
              <w:t xml:space="preserve">Parcours de la parade St-Jean-Baptiste de Mistassini et programme-souvenir de </w:t>
            </w:r>
            <w:smartTag w:uri="urn:schemas-microsoft-com:office:smarttags" w:element="PersonName">
              <w:smartTagPr>
                <w:attr w:name="ProductID" w:val="la St-Jean"/>
              </w:smartTagPr>
              <w:r>
                <w:t>la St-Jean</w:t>
              </w:r>
            </w:smartTag>
            <w:r>
              <w:t>-Baptiste à Dolbeau.</w:t>
            </w:r>
          </w:p>
          <w:p w14:paraId="52F70511" w14:textId="77777777" w:rsidR="006D2331" w:rsidRDefault="006D2331" w:rsidP="00A1556F">
            <w:pPr>
              <w:pStyle w:val="Niveau3"/>
            </w:pPr>
          </w:p>
        </w:tc>
      </w:tr>
      <w:tr w:rsidR="006D2331" w:rsidRPr="00A674F8" w14:paraId="58F6E627" w14:textId="77777777" w:rsidTr="006D2331">
        <w:trPr>
          <w:trHeight w:val="873"/>
        </w:trPr>
        <w:tc>
          <w:tcPr>
            <w:tcW w:w="1555" w:type="dxa"/>
            <w:shd w:val="clear" w:color="auto" w:fill="D9D9D9" w:themeFill="background1" w:themeFillShade="D9"/>
          </w:tcPr>
          <w:p w14:paraId="791C6737" w14:textId="77777777" w:rsidR="006D2331" w:rsidRPr="00A674F8" w:rsidRDefault="006D2331" w:rsidP="00A1556F">
            <w:pPr>
              <w:rPr>
                <w:lang w:eastAsia="en-US"/>
              </w:rPr>
            </w:pPr>
          </w:p>
        </w:tc>
        <w:tc>
          <w:tcPr>
            <w:tcW w:w="7801" w:type="dxa"/>
            <w:shd w:val="clear" w:color="auto" w:fill="auto"/>
          </w:tcPr>
          <w:p w14:paraId="51B08EE2" w14:textId="694AF6CF" w:rsidR="006D2331" w:rsidRPr="00B321DF" w:rsidRDefault="006D2331" w:rsidP="00A1556F">
            <w:pPr>
              <w:pStyle w:val="Niveau3"/>
            </w:pPr>
            <w:bookmarkStart w:id="94" w:name="_Toc35872008"/>
            <w:r>
              <w:t>P08/D</w:t>
            </w:r>
            <w:r w:rsidRPr="00B321DF">
              <w:t>1</w:t>
            </w:r>
            <w:r>
              <w:t>/26</w:t>
            </w:r>
            <w:r w:rsidRPr="00B321DF">
              <w:t xml:space="preserve"> : </w:t>
            </w:r>
            <w:r w:rsidR="00CE4D09">
              <w:t>Tiers-ordre (association franciscaine)</w:t>
            </w:r>
            <w:bookmarkEnd w:id="94"/>
          </w:p>
          <w:p w14:paraId="0A3C5C72" w14:textId="4E2217ED" w:rsidR="00CE4D09" w:rsidRDefault="00CE4D09" w:rsidP="00CE4D09">
            <w:r>
              <w:t xml:space="preserve">– 1977. – </w:t>
            </w:r>
            <w:smartTag w:uri="urn:schemas-microsoft-com:office:smarttags" w:element="metricconverter">
              <w:smartTagPr>
                <w:attr w:name="ProductID" w:val="0,1 cm"/>
              </w:smartTagPr>
              <w:r>
                <w:t>0,1 cm</w:t>
              </w:r>
            </w:smartTag>
            <w:r>
              <w:t xml:space="preserve"> de documents textuels.</w:t>
            </w:r>
          </w:p>
          <w:p w14:paraId="0CFCAB01" w14:textId="77777777" w:rsidR="00CE4D09" w:rsidRDefault="00CE4D09" w:rsidP="00CE4D09"/>
          <w:p w14:paraId="48B33C3C" w14:textId="77777777" w:rsidR="00CE4D09" w:rsidRDefault="00CE4D09" w:rsidP="00CE4D09">
            <w:r>
              <w:t>Historique de l’Association Franciscaine le Tiers-Ordre (1952-1977).</w:t>
            </w:r>
          </w:p>
          <w:p w14:paraId="7D664F23" w14:textId="77777777" w:rsidR="006D2331" w:rsidRDefault="006D2331" w:rsidP="00A1556F">
            <w:pPr>
              <w:pStyle w:val="Niveau3"/>
            </w:pPr>
          </w:p>
        </w:tc>
      </w:tr>
      <w:tr w:rsidR="006D2331" w:rsidRPr="00A674F8" w14:paraId="4E19E81A" w14:textId="77777777" w:rsidTr="006D2331">
        <w:trPr>
          <w:trHeight w:val="873"/>
        </w:trPr>
        <w:tc>
          <w:tcPr>
            <w:tcW w:w="1555" w:type="dxa"/>
            <w:shd w:val="clear" w:color="auto" w:fill="D9D9D9" w:themeFill="background1" w:themeFillShade="D9"/>
          </w:tcPr>
          <w:p w14:paraId="12E84A80" w14:textId="77777777" w:rsidR="006D2331" w:rsidRPr="00A674F8" w:rsidRDefault="006D2331" w:rsidP="00A1556F">
            <w:pPr>
              <w:rPr>
                <w:lang w:eastAsia="en-US"/>
              </w:rPr>
            </w:pPr>
          </w:p>
        </w:tc>
        <w:tc>
          <w:tcPr>
            <w:tcW w:w="7801" w:type="dxa"/>
            <w:shd w:val="clear" w:color="auto" w:fill="auto"/>
          </w:tcPr>
          <w:p w14:paraId="747ECC4A" w14:textId="4FF61293" w:rsidR="006D2331" w:rsidRPr="00B321DF" w:rsidRDefault="006D2331" w:rsidP="00A1556F">
            <w:pPr>
              <w:pStyle w:val="Niveau3"/>
            </w:pPr>
            <w:bookmarkStart w:id="95" w:name="_Toc35872009"/>
            <w:r>
              <w:t>P08/D</w:t>
            </w:r>
            <w:r w:rsidRPr="00B321DF">
              <w:t>1</w:t>
            </w:r>
            <w:r>
              <w:t>/27</w:t>
            </w:r>
            <w:r w:rsidRPr="00B321DF">
              <w:t xml:space="preserve"> : </w:t>
            </w:r>
            <w:r w:rsidR="00CE4D09">
              <w:t>Trappes-trappistes de Mistassini</w:t>
            </w:r>
            <w:bookmarkEnd w:id="95"/>
          </w:p>
          <w:p w14:paraId="1BF09171" w14:textId="290C8821" w:rsidR="00CE4D09" w:rsidRDefault="00CE4D09" w:rsidP="00CE4D09">
            <w:r>
              <w:t xml:space="preserve">– 1962-2002. – </w:t>
            </w:r>
            <w:smartTag w:uri="urn:schemas-microsoft-com:office:smarttags" w:element="metricconverter">
              <w:smartTagPr>
                <w:attr w:name="ProductID" w:val="0,4 cm"/>
              </w:smartTagPr>
              <w:r>
                <w:t>0,4 cm</w:t>
              </w:r>
            </w:smartTag>
            <w:r>
              <w:t xml:space="preserve"> de documents textuels.</w:t>
            </w:r>
          </w:p>
          <w:p w14:paraId="60CF200C" w14:textId="77777777" w:rsidR="00CE4D09" w:rsidRDefault="00CE4D09" w:rsidP="00CE4D09"/>
          <w:p w14:paraId="77084A21" w14:textId="77777777" w:rsidR="00CE4D09" w:rsidRDefault="00CE4D09" w:rsidP="00CE4D09">
            <w:r>
              <w:t xml:space="preserve">Historique sur les origines de </w:t>
            </w:r>
            <w:smartTag w:uri="urn:schemas-microsoft-com:office:smarttags" w:element="PersonName">
              <w:smartTagPr>
                <w:attr w:name="ProductID" w:val="la Trappe"/>
              </w:smartTagPr>
              <w:r>
                <w:t>la Trappe</w:t>
              </w:r>
            </w:smartTag>
            <w:r>
              <w:t xml:space="preserve"> de Mistassini, dénomination du boulevard entre Dolbeau et Mistassini, historique des Trappistes de Mistassini, lettre pastorale, liturgie de la bénédiction abbatiale, livrets de messes spéciales et chants, dépliant Père Lionel Michaud, calendrier du Centenaire Mistassini.</w:t>
            </w:r>
          </w:p>
          <w:p w14:paraId="3F703123" w14:textId="77777777" w:rsidR="006D2331" w:rsidRDefault="006D2331" w:rsidP="00A1556F">
            <w:pPr>
              <w:pStyle w:val="Niveau3"/>
            </w:pPr>
          </w:p>
        </w:tc>
      </w:tr>
      <w:tr w:rsidR="006D2331" w:rsidRPr="00A674F8" w14:paraId="78F17452" w14:textId="77777777" w:rsidTr="006D2331">
        <w:trPr>
          <w:trHeight w:val="873"/>
        </w:trPr>
        <w:tc>
          <w:tcPr>
            <w:tcW w:w="1555" w:type="dxa"/>
            <w:shd w:val="clear" w:color="auto" w:fill="D9D9D9" w:themeFill="background1" w:themeFillShade="D9"/>
          </w:tcPr>
          <w:p w14:paraId="52EA05DC" w14:textId="77777777" w:rsidR="006D2331" w:rsidRPr="00A674F8" w:rsidRDefault="006D2331" w:rsidP="00A1556F">
            <w:pPr>
              <w:rPr>
                <w:lang w:eastAsia="en-US"/>
              </w:rPr>
            </w:pPr>
          </w:p>
        </w:tc>
        <w:tc>
          <w:tcPr>
            <w:tcW w:w="7801" w:type="dxa"/>
            <w:shd w:val="clear" w:color="auto" w:fill="auto"/>
          </w:tcPr>
          <w:p w14:paraId="76EFAFA5" w14:textId="1A3125A6" w:rsidR="006D2331" w:rsidRPr="00B321DF" w:rsidRDefault="006D2331" w:rsidP="00A1556F">
            <w:pPr>
              <w:pStyle w:val="Niveau3"/>
            </w:pPr>
            <w:bookmarkStart w:id="96" w:name="_Toc35872010"/>
            <w:r>
              <w:t>P08/D</w:t>
            </w:r>
            <w:r w:rsidRPr="00B321DF">
              <w:t>1</w:t>
            </w:r>
            <w:r>
              <w:t>/28</w:t>
            </w:r>
            <w:r w:rsidRPr="00B321DF">
              <w:t xml:space="preserve"> : </w:t>
            </w:r>
            <w:r w:rsidR="00CE4D09">
              <w:t>Union régionale des gardes paroissiales</w:t>
            </w:r>
            <w:bookmarkEnd w:id="96"/>
          </w:p>
          <w:p w14:paraId="3A95E66A" w14:textId="4E55085A" w:rsidR="00CE4D09" w:rsidRDefault="00CE4D09" w:rsidP="00CE4D09">
            <w:r>
              <w:t xml:space="preserve">– 1980. – </w:t>
            </w:r>
            <w:smartTag w:uri="urn:schemas-microsoft-com:office:smarttags" w:element="metricconverter">
              <w:smartTagPr>
                <w:attr w:name="ProductID" w:val="0,4 cm"/>
              </w:smartTagPr>
              <w:r>
                <w:t>0,4 cm</w:t>
              </w:r>
            </w:smartTag>
            <w:r>
              <w:t xml:space="preserve"> de documents textuels.</w:t>
            </w:r>
          </w:p>
          <w:p w14:paraId="2F2E3ACA" w14:textId="77777777" w:rsidR="00CE4D09" w:rsidRDefault="00CE4D09" w:rsidP="00CE4D09"/>
          <w:p w14:paraId="23B5457B" w14:textId="77777777" w:rsidR="00CE4D09" w:rsidRDefault="00CE4D09" w:rsidP="00CE4D09">
            <w:r>
              <w:t>Bottin-souvenir du 40</w:t>
            </w:r>
            <w:r w:rsidRPr="009E7559">
              <w:rPr>
                <w:vertAlign w:val="superscript"/>
              </w:rPr>
              <w:t>e</w:t>
            </w:r>
            <w:r>
              <w:t xml:space="preserve"> anniversaire de l’Union régionale des Gardes paroissiales.</w:t>
            </w:r>
          </w:p>
          <w:p w14:paraId="64324E44" w14:textId="77777777" w:rsidR="006D2331" w:rsidRDefault="006D2331" w:rsidP="00A1556F">
            <w:pPr>
              <w:pStyle w:val="Niveau3"/>
            </w:pPr>
          </w:p>
        </w:tc>
      </w:tr>
      <w:tr w:rsidR="006D2331" w:rsidRPr="00A674F8" w14:paraId="0C86FA87" w14:textId="77777777" w:rsidTr="006D2331">
        <w:trPr>
          <w:trHeight w:val="873"/>
        </w:trPr>
        <w:tc>
          <w:tcPr>
            <w:tcW w:w="1555" w:type="dxa"/>
            <w:shd w:val="clear" w:color="auto" w:fill="D9D9D9" w:themeFill="background1" w:themeFillShade="D9"/>
          </w:tcPr>
          <w:p w14:paraId="62086406" w14:textId="77777777" w:rsidR="006D2331" w:rsidRPr="00A674F8" w:rsidRDefault="006D2331" w:rsidP="00A1556F">
            <w:pPr>
              <w:rPr>
                <w:lang w:eastAsia="en-US"/>
              </w:rPr>
            </w:pPr>
          </w:p>
        </w:tc>
        <w:tc>
          <w:tcPr>
            <w:tcW w:w="7801" w:type="dxa"/>
            <w:shd w:val="clear" w:color="auto" w:fill="auto"/>
          </w:tcPr>
          <w:p w14:paraId="76F22C4B" w14:textId="34F2D223" w:rsidR="006D2331" w:rsidRPr="00B321DF" w:rsidRDefault="006D2331" w:rsidP="00A1556F">
            <w:pPr>
              <w:pStyle w:val="Niveau3"/>
            </w:pPr>
            <w:bookmarkStart w:id="97" w:name="_Toc35872011"/>
            <w:r>
              <w:t>P08/D</w:t>
            </w:r>
            <w:r w:rsidRPr="00B321DF">
              <w:t>1</w:t>
            </w:r>
            <w:r>
              <w:t>/29</w:t>
            </w:r>
            <w:r w:rsidRPr="00B321DF">
              <w:t xml:space="preserve"> : </w:t>
            </w:r>
            <w:r w:rsidR="00CE4D09">
              <w:t>Les zouaves (soldats du pape)</w:t>
            </w:r>
            <w:bookmarkEnd w:id="97"/>
          </w:p>
          <w:p w14:paraId="438F058B" w14:textId="28BE5806" w:rsidR="00CE4D09" w:rsidRDefault="00CE4D09" w:rsidP="00CE4D09">
            <w:r>
              <w:t xml:space="preserve">– 1924-1935. – </w:t>
            </w:r>
            <w:smartTag w:uri="urn:schemas-microsoft-com:office:smarttags" w:element="metricconverter">
              <w:smartTagPr>
                <w:attr w:name="ProductID" w:val="0,4 cm"/>
              </w:smartTagPr>
              <w:r>
                <w:t>0,4 cm</w:t>
              </w:r>
            </w:smartTag>
            <w:r>
              <w:t xml:space="preserve"> de documents textuels.</w:t>
            </w:r>
          </w:p>
          <w:p w14:paraId="0A6CB2E3" w14:textId="77777777" w:rsidR="00CE4D09" w:rsidRDefault="00CE4D09" w:rsidP="00CE4D09"/>
          <w:p w14:paraId="60D46D80" w14:textId="77777777" w:rsidR="00CE4D09" w:rsidRDefault="00CE4D09" w:rsidP="00CE4D09">
            <w:r>
              <w:t xml:space="preserve">Correspondance (Père Auguste Gagné, zouave de Pie IX et chevalier de St-Grégoire-le-Grand, décoré de la croix pontificale), souvenir d’une personne âgée de Péribonka et programme-souvenir de </w:t>
            </w:r>
            <w:smartTag w:uri="urn:schemas-microsoft-com:office:smarttags" w:element="PersonName">
              <w:smartTagPr>
                <w:attr w:name="ProductID" w:val="la Convention"/>
              </w:smartTagPr>
              <w:r>
                <w:t>la Convention</w:t>
              </w:r>
            </w:smartTag>
            <w:r>
              <w:t xml:space="preserve"> des Zouaves à Québec et des noces de rubis du Régiment pontifical 1860-1935.</w:t>
            </w:r>
          </w:p>
          <w:p w14:paraId="439A2B96" w14:textId="77777777" w:rsidR="006D2331" w:rsidRDefault="006D2331" w:rsidP="00A1556F">
            <w:pPr>
              <w:pStyle w:val="Niveau3"/>
            </w:pPr>
          </w:p>
        </w:tc>
      </w:tr>
      <w:tr w:rsidR="006D2331" w:rsidRPr="00A674F8" w14:paraId="0DB55A25" w14:textId="77777777" w:rsidTr="006D2331">
        <w:trPr>
          <w:trHeight w:val="873"/>
        </w:trPr>
        <w:tc>
          <w:tcPr>
            <w:tcW w:w="1555" w:type="dxa"/>
            <w:shd w:val="clear" w:color="auto" w:fill="D9D9D9" w:themeFill="background1" w:themeFillShade="D9"/>
          </w:tcPr>
          <w:p w14:paraId="757D1B54" w14:textId="02C39BC0" w:rsidR="006D2331" w:rsidRPr="00A674F8" w:rsidRDefault="006D2331" w:rsidP="00A129C9">
            <w:pPr>
              <w:rPr>
                <w:lang w:eastAsia="en-US"/>
              </w:rPr>
            </w:pPr>
          </w:p>
        </w:tc>
        <w:tc>
          <w:tcPr>
            <w:tcW w:w="7801" w:type="dxa"/>
            <w:shd w:val="clear" w:color="auto" w:fill="auto"/>
          </w:tcPr>
          <w:p w14:paraId="5B8E4FD6" w14:textId="6A557885" w:rsidR="006D2331" w:rsidRPr="00B321DF" w:rsidRDefault="006D2331" w:rsidP="00A1556F">
            <w:pPr>
              <w:pStyle w:val="Niveau3"/>
            </w:pPr>
            <w:bookmarkStart w:id="98" w:name="_Toc35872012"/>
            <w:r>
              <w:t>P08/D</w:t>
            </w:r>
            <w:r w:rsidRPr="00B321DF">
              <w:t>1</w:t>
            </w:r>
            <w:r>
              <w:t>/30</w:t>
            </w:r>
            <w:r w:rsidRPr="00B321DF">
              <w:t xml:space="preserve"> : </w:t>
            </w:r>
            <w:r w:rsidR="00CE4D09">
              <w:t>Comité missionnaire</w:t>
            </w:r>
            <w:bookmarkEnd w:id="98"/>
          </w:p>
          <w:p w14:paraId="298C86FA" w14:textId="14B601C0" w:rsidR="00CE4D09" w:rsidRDefault="00CE4D09" w:rsidP="00CE4D09">
            <w:r>
              <w:t xml:space="preserve">– 1993-1996. – </w:t>
            </w:r>
            <w:smartTag w:uri="urn:schemas-microsoft-com:office:smarttags" w:element="metricconverter">
              <w:smartTagPr>
                <w:attr w:name="ProductID" w:val="1,2 cm"/>
              </w:smartTagPr>
              <w:r>
                <w:t>1,2 cm</w:t>
              </w:r>
            </w:smartTag>
            <w:r>
              <w:t xml:space="preserve"> de documents textuels.</w:t>
            </w:r>
          </w:p>
          <w:p w14:paraId="256DF061" w14:textId="77777777" w:rsidR="00CE4D09" w:rsidRDefault="00CE4D09" w:rsidP="00CE4D09"/>
          <w:p w14:paraId="0F22FA8B" w14:textId="77777777" w:rsidR="00CE4D09" w:rsidRDefault="00CE4D09" w:rsidP="00CE4D09">
            <w:r>
              <w:t>Envoi des lettres, descriptions de l’envoi missionnaire, correspondance, membres du comité, procès-verbaux et ordres du jour, notes, communiqués, célébration eucharistique, émission « Les anciens se racontent… les jeunes répondent », document d’information, rapport du comité diocésain, dépliants, coupures de presse.</w:t>
            </w:r>
          </w:p>
          <w:p w14:paraId="7D99BB5A" w14:textId="77777777" w:rsidR="006D2331" w:rsidRDefault="006D2331" w:rsidP="00A1556F">
            <w:pPr>
              <w:pStyle w:val="Niveau3"/>
            </w:pPr>
          </w:p>
        </w:tc>
      </w:tr>
      <w:tr w:rsidR="006D2331" w:rsidRPr="00A674F8" w14:paraId="334C390A" w14:textId="77777777" w:rsidTr="006D2331">
        <w:trPr>
          <w:trHeight w:val="873"/>
        </w:trPr>
        <w:tc>
          <w:tcPr>
            <w:tcW w:w="1555" w:type="dxa"/>
            <w:shd w:val="clear" w:color="auto" w:fill="D9D9D9" w:themeFill="background1" w:themeFillShade="D9"/>
          </w:tcPr>
          <w:p w14:paraId="253AC5C1" w14:textId="77777777" w:rsidR="00A129C9" w:rsidRDefault="00A129C9" w:rsidP="00A129C9">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014FE708" w14:textId="532A9656" w:rsidR="006D2331" w:rsidRPr="00A674F8" w:rsidRDefault="00A129C9" w:rsidP="00A129C9">
            <w:pPr>
              <w:rPr>
                <w:lang w:eastAsia="en-US"/>
              </w:rPr>
            </w:pPr>
            <w:r>
              <w:rPr>
                <w:lang w:eastAsia="en-US"/>
              </w:rPr>
              <w:t>Boîte 7</w:t>
            </w:r>
          </w:p>
        </w:tc>
        <w:tc>
          <w:tcPr>
            <w:tcW w:w="7801" w:type="dxa"/>
            <w:shd w:val="clear" w:color="auto" w:fill="auto"/>
          </w:tcPr>
          <w:p w14:paraId="715ECA1C" w14:textId="29871180" w:rsidR="006D2331" w:rsidRPr="00B321DF" w:rsidRDefault="006D2331" w:rsidP="00A1556F">
            <w:pPr>
              <w:pStyle w:val="Niveau3"/>
            </w:pPr>
            <w:bookmarkStart w:id="99" w:name="_Toc35872013"/>
            <w:r>
              <w:t>P08/D</w:t>
            </w:r>
            <w:r w:rsidRPr="00B321DF">
              <w:t>1</w:t>
            </w:r>
            <w:r>
              <w:t>/31</w:t>
            </w:r>
            <w:r w:rsidRPr="00B321DF">
              <w:t xml:space="preserve"> : </w:t>
            </w:r>
            <w:r w:rsidR="00CE4D09">
              <w:t>Jubilé de l’an 2000</w:t>
            </w:r>
            <w:bookmarkEnd w:id="99"/>
          </w:p>
          <w:p w14:paraId="589620EA" w14:textId="4481B1BF" w:rsidR="00CE4D09" w:rsidRDefault="00CE4D09" w:rsidP="00CE4D09">
            <w:r>
              <w:t xml:space="preserve">– 2000. – </w:t>
            </w:r>
            <w:smartTag w:uri="urn:schemas-microsoft-com:office:smarttags" w:element="metricconverter">
              <w:smartTagPr>
                <w:attr w:name="ProductID" w:val="0,4 cm"/>
              </w:smartTagPr>
              <w:r>
                <w:t>0,4 cm</w:t>
              </w:r>
            </w:smartTag>
            <w:r>
              <w:t xml:space="preserve"> de documents textuels.</w:t>
            </w:r>
          </w:p>
          <w:p w14:paraId="3E8CC840" w14:textId="77777777" w:rsidR="00CE4D09" w:rsidRDefault="00CE4D09" w:rsidP="00CE4D09"/>
          <w:p w14:paraId="12798DC6" w14:textId="77777777" w:rsidR="00CE4D09" w:rsidRDefault="00CE4D09" w:rsidP="00CE4D09">
            <w:r>
              <w:t>Allocution de Bertrand Tremblay, correspondance, rapport de réunion, ordres du jour, table de concertation, plan de travail, responsables du Carême de partage, communiqués, prières, compte rendu, notes, dépliants, bulletins Jubilé de l’an 2000, coupures de presse.</w:t>
            </w:r>
          </w:p>
          <w:p w14:paraId="5C7C9AD1" w14:textId="77777777" w:rsidR="006D2331" w:rsidRDefault="006D2331" w:rsidP="00A1556F">
            <w:pPr>
              <w:pStyle w:val="Niveau3"/>
            </w:pPr>
          </w:p>
        </w:tc>
      </w:tr>
      <w:tr w:rsidR="006D2331" w:rsidRPr="00A674F8" w14:paraId="08A4B208" w14:textId="77777777" w:rsidTr="006D2331">
        <w:trPr>
          <w:trHeight w:val="873"/>
        </w:trPr>
        <w:tc>
          <w:tcPr>
            <w:tcW w:w="1555" w:type="dxa"/>
            <w:shd w:val="clear" w:color="auto" w:fill="D9D9D9" w:themeFill="background1" w:themeFillShade="D9"/>
          </w:tcPr>
          <w:p w14:paraId="0E350ACE" w14:textId="77777777" w:rsidR="006D2331" w:rsidRPr="00A674F8" w:rsidRDefault="006D2331" w:rsidP="00A1556F">
            <w:pPr>
              <w:rPr>
                <w:lang w:eastAsia="en-US"/>
              </w:rPr>
            </w:pPr>
          </w:p>
        </w:tc>
        <w:tc>
          <w:tcPr>
            <w:tcW w:w="7801" w:type="dxa"/>
            <w:shd w:val="clear" w:color="auto" w:fill="auto"/>
          </w:tcPr>
          <w:p w14:paraId="23EC2FF8" w14:textId="7CA4E034" w:rsidR="006D2331" w:rsidRPr="00B321DF" w:rsidRDefault="006D2331" w:rsidP="00A1556F">
            <w:pPr>
              <w:pStyle w:val="Niveau3"/>
            </w:pPr>
            <w:bookmarkStart w:id="100" w:name="_Toc35872014"/>
            <w:r>
              <w:t>P08/D</w:t>
            </w:r>
            <w:r w:rsidRPr="00B321DF">
              <w:t>1</w:t>
            </w:r>
            <w:r>
              <w:t>/32</w:t>
            </w:r>
            <w:r w:rsidRPr="00B321DF">
              <w:t xml:space="preserve"> : </w:t>
            </w:r>
            <w:r w:rsidR="00CE4D09">
              <w:t>Fédération des gardes paroissiales</w:t>
            </w:r>
            <w:bookmarkEnd w:id="100"/>
          </w:p>
          <w:p w14:paraId="3DFBCE92" w14:textId="05B192F0" w:rsidR="00CE4D09" w:rsidRDefault="00CE4D09" w:rsidP="00CE4D09">
            <w:r>
              <w:t xml:space="preserve">– 1975-1997. – </w:t>
            </w:r>
            <w:smartTag w:uri="urn:schemas-microsoft-com:office:smarttags" w:element="metricconverter">
              <w:smartTagPr>
                <w:attr w:name="ProductID" w:val="1,8 cm"/>
              </w:smartTagPr>
              <w:r>
                <w:t>1,8 cm</w:t>
              </w:r>
            </w:smartTag>
            <w:r>
              <w:t xml:space="preserve"> de documents textuels.</w:t>
            </w:r>
          </w:p>
          <w:p w14:paraId="085EB74A" w14:textId="77777777" w:rsidR="00CE4D09" w:rsidRDefault="00CE4D09" w:rsidP="00CE4D09"/>
          <w:p w14:paraId="00308F9C" w14:textId="77777777" w:rsidR="00CE4D09" w:rsidRDefault="00CE4D09" w:rsidP="00CE4D09">
            <w:r>
              <w:t>Correspondance et communiqués.</w:t>
            </w:r>
          </w:p>
          <w:p w14:paraId="7D0BB726" w14:textId="77777777" w:rsidR="006D2331" w:rsidRDefault="006D2331" w:rsidP="00A1556F">
            <w:pPr>
              <w:pStyle w:val="Niveau3"/>
            </w:pPr>
          </w:p>
          <w:p w14:paraId="23E3B015" w14:textId="77777777" w:rsidR="00CE4D09" w:rsidRDefault="00CE4D09" w:rsidP="00CE4D09">
            <w:r>
              <w:t>P08/D1/32.1</w:t>
            </w:r>
          </w:p>
          <w:p w14:paraId="70E6EC9E" w14:textId="77777777" w:rsidR="00CE4D09" w:rsidRDefault="00CE4D09" w:rsidP="00CE4D09">
            <w:r>
              <w:t xml:space="preserve">Fédération des gardes paroissiales. – 1994-1997. – </w:t>
            </w:r>
            <w:smartTag w:uri="urn:schemas-microsoft-com:office:smarttags" w:element="metricconverter">
              <w:smartTagPr>
                <w:attr w:name="ProductID" w:val="2,1 cm"/>
              </w:smartTagPr>
              <w:r>
                <w:t>2,1 cm</w:t>
              </w:r>
            </w:smartTag>
            <w:r>
              <w:t xml:space="preserve"> de documents textuels.</w:t>
            </w:r>
          </w:p>
          <w:p w14:paraId="6610652E" w14:textId="77777777" w:rsidR="00CE4D09" w:rsidRDefault="00CE4D09" w:rsidP="00CE4D09">
            <w:r>
              <w:t>Ordres du jour, procès-verbaux, programmes et horaires, listes des membres et des directeurs.</w:t>
            </w:r>
          </w:p>
          <w:p w14:paraId="1E067240" w14:textId="77777777" w:rsidR="00CE4D09" w:rsidRDefault="00CE4D09" w:rsidP="00CE4D09"/>
          <w:p w14:paraId="7859C13C" w14:textId="77777777" w:rsidR="00CE4D09" w:rsidRDefault="00CE4D09" w:rsidP="00CE4D09">
            <w:r>
              <w:t>P08/D1/32.2</w:t>
            </w:r>
          </w:p>
          <w:p w14:paraId="26571FA6" w14:textId="77777777" w:rsidR="00CE4D09" w:rsidRDefault="00CE4D09" w:rsidP="00CE4D09">
            <w:r>
              <w:t xml:space="preserve">Fédération des gardes paroissiales. – 1995-1997. – </w:t>
            </w:r>
            <w:smartTag w:uri="urn:schemas-microsoft-com:office:smarttags" w:element="metricconverter">
              <w:smartTagPr>
                <w:attr w:name="ProductID" w:val="2 cm"/>
              </w:smartTagPr>
              <w:r>
                <w:t>2 cm</w:t>
              </w:r>
            </w:smartTag>
            <w:r>
              <w:t xml:space="preserve"> de documents textuels.</w:t>
            </w:r>
          </w:p>
          <w:p w14:paraId="7765D8BA" w14:textId="77777777" w:rsidR="00CE4D09" w:rsidRDefault="00CE4D09" w:rsidP="00CE4D09">
            <w:r>
              <w:t>Allocution de reconnaissance, document pour les aviseurs spirituels, décret, rapports de réunions et de congrès, protocole, états financiers et budgets.</w:t>
            </w:r>
          </w:p>
          <w:p w14:paraId="193844F8" w14:textId="77777777" w:rsidR="00CE4D09" w:rsidRDefault="00CE4D09" w:rsidP="00CE4D09"/>
          <w:p w14:paraId="1EBA9911" w14:textId="77777777" w:rsidR="00CE4D09" w:rsidRDefault="00CE4D09" w:rsidP="00CE4D09">
            <w:r>
              <w:t>P08/D1/32.3</w:t>
            </w:r>
          </w:p>
          <w:p w14:paraId="778ED2C6" w14:textId="77777777" w:rsidR="00CE4D09" w:rsidRDefault="00CE4D09" w:rsidP="00CE4D09">
            <w:r>
              <w:t xml:space="preserve">Fédération des gardes paroissiales. – 1960-1997. – </w:t>
            </w:r>
            <w:smartTag w:uri="urn:schemas-microsoft-com:office:smarttags" w:element="metricconverter">
              <w:smartTagPr>
                <w:attr w:name="ProductID" w:val="1 cm"/>
              </w:smartTagPr>
              <w:r>
                <w:t>1 cm</w:t>
              </w:r>
            </w:smartTag>
            <w:r>
              <w:t xml:space="preserve"> de documents textuels.</w:t>
            </w:r>
          </w:p>
          <w:p w14:paraId="3D38FF93" w14:textId="77777777" w:rsidR="00CE4D09" w:rsidRDefault="00CE4D09" w:rsidP="00CE4D09">
            <w:r>
              <w:t xml:space="preserve">Bulletins de mise en candidature, listes des unions et unités, formules de réservation, liste d’ancienneté des dirigeants, cahier des 100 ans, fidélité dans l’engagement, document sur la garde Champlain, historique de </w:t>
            </w:r>
            <w:smartTag w:uri="urn:schemas-microsoft-com:office:smarttags" w:element="PersonName">
              <w:smartTagPr>
                <w:attr w:name="ProductID" w:val="la F￩d￩ration"/>
              </w:smartTagPr>
              <w:r>
                <w:t>la Fédération</w:t>
              </w:r>
            </w:smartTag>
            <w:r>
              <w:t>, C.V. de Georges-Aimé Paquin, chansonsm, brochure du 30</w:t>
            </w:r>
            <w:r w:rsidRPr="00E43AF1">
              <w:rPr>
                <w:vertAlign w:val="superscript"/>
              </w:rPr>
              <w:t>e</w:t>
            </w:r>
            <w:r>
              <w:t xml:space="preserve"> congrès, dépliant de l’Abbé Lucien Rousseau.</w:t>
            </w:r>
          </w:p>
          <w:p w14:paraId="4EB177CD" w14:textId="77777777" w:rsidR="00CE4D09" w:rsidRDefault="00CE4D09" w:rsidP="00CE4D09"/>
          <w:p w14:paraId="094DE5AB" w14:textId="77777777" w:rsidR="00CE4D09" w:rsidRDefault="00CE4D09" w:rsidP="00CE4D09">
            <w:r>
              <w:t>P08/D1/32.4</w:t>
            </w:r>
          </w:p>
          <w:p w14:paraId="0C707DB5" w14:textId="77777777" w:rsidR="00CE4D09" w:rsidRDefault="00CE4D09" w:rsidP="00CE4D09">
            <w:r>
              <w:t xml:space="preserve">Fédération des gardes paroissiales. – 1993-2002. – 4 cm de documents textuels. </w:t>
            </w:r>
          </w:p>
          <w:p w14:paraId="52933F27" w14:textId="77777777" w:rsidR="00CE4D09" w:rsidRDefault="00CE4D09" w:rsidP="00CE4D09">
            <w:r>
              <w:t>Communiqués d’élections.</w:t>
            </w:r>
          </w:p>
          <w:p w14:paraId="13AE619E" w14:textId="77777777" w:rsidR="00CE4D09" w:rsidRDefault="00CE4D09" w:rsidP="00CE4D09"/>
          <w:p w14:paraId="36F8FA3C" w14:textId="457E2716" w:rsidR="00CE4D09" w:rsidRPr="00CE4D09" w:rsidRDefault="00CE4D09" w:rsidP="00CE4D09"/>
        </w:tc>
      </w:tr>
    </w:tbl>
    <w:p w14:paraId="37A207E5" w14:textId="77777777" w:rsidR="006D2331" w:rsidRPr="006D2331" w:rsidRDefault="006D2331" w:rsidP="006D2331"/>
    <w:p w14:paraId="1F4A1DB0" w14:textId="77777777" w:rsidR="00F03BE0" w:rsidRPr="00A674F8" w:rsidRDefault="00F03BE0" w:rsidP="00F03BE0"/>
    <w:p w14:paraId="7961B6B6" w14:textId="3CC9C8C1" w:rsidR="00F03BE0" w:rsidRPr="00A674F8" w:rsidRDefault="00F03BE0" w:rsidP="00F03BE0">
      <w:pPr>
        <w:pStyle w:val="Titre2"/>
      </w:pPr>
      <w:bookmarkStart w:id="101" w:name="_Toc35872015"/>
      <w:r>
        <w:t>P</w:t>
      </w:r>
      <w:r w:rsidR="00BA5267">
        <w:t>08</w:t>
      </w:r>
      <w:r>
        <w:t>/D</w:t>
      </w:r>
      <w:r w:rsidRPr="00A674F8">
        <w:t xml:space="preserve">2 </w:t>
      </w:r>
      <w:r w:rsidR="00DE459C" w:rsidRPr="00DE459C">
        <w:t>Socio-culturels et communautaires</w:t>
      </w:r>
      <w:bookmarkEnd w:id="101"/>
    </w:p>
    <w:p w14:paraId="34AB52CA" w14:textId="36EBE0FA" w:rsidR="00F03BE0" w:rsidRDefault="00DB4C98" w:rsidP="00F03BE0">
      <w:r>
        <w:t xml:space="preserve">– 1941-2003. – </w:t>
      </w:r>
      <w:smartTag w:uri="urn:schemas-microsoft-com:office:smarttags" w:element="metricconverter">
        <w:smartTagPr>
          <w:attr w:name="ProductID" w:val="9,6 cm"/>
        </w:smartTagPr>
        <w:r>
          <w:t>9,6 cm</w:t>
        </w:r>
      </w:smartTag>
      <w:r>
        <w:t xml:space="preserve"> de documents textuels. </w:t>
      </w:r>
    </w:p>
    <w:p w14:paraId="64497CC5" w14:textId="7244778B" w:rsidR="00A275C7" w:rsidRDefault="00A275C7" w:rsidP="00F03BE0"/>
    <w:p w14:paraId="042F2063" w14:textId="77777777" w:rsidR="00A275C7" w:rsidRPr="00AB6798" w:rsidRDefault="00A275C7" w:rsidP="00A275C7">
      <w:pPr>
        <w:rPr>
          <w:i/>
        </w:rPr>
      </w:pPr>
      <w:r w:rsidRPr="00AB6798">
        <w:rPr>
          <w:i/>
        </w:rPr>
        <w:t xml:space="preserve">Portée et contenu : </w:t>
      </w:r>
    </w:p>
    <w:p w14:paraId="47AAF181" w14:textId="0354BC07" w:rsidR="00A275C7" w:rsidRDefault="00DB4C98" w:rsidP="00F03BE0">
      <w:r>
        <w:t xml:space="preserve">Cette sous-série se compose de plusieurs documents en lien avec des organismes socio-culturels et communautaires comme les Chevaliers de Colomb, </w:t>
      </w:r>
      <w:smartTag w:uri="urn:schemas-microsoft-com:office:smarttags" w:element="PersonName">
        <w:smartTagPr>
          <w:attr w:name="ProductID" w:val="la Fanfare"/>
        </w:smartTagPr>
        <w:r>
          <w:t>la Fanfare</w:t>
        </w:r>
      </w:smartTag>
      <w:r>
        <w:t xml:space="preserve"> de Dolbeau, l’Opérette, le Cercle des Fermières, le Centre culturel de Mistassini, l’Âge d’Or, le Club de l’Amitié, pour n’en nommer que quelques-uns.</w:t>
      </w:r>
    </w:p>
    <w:p w14:paraId="026F557C"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01B1317" w14:textId="77777777" w:rsidTr="00E85AD8">
        <w:trPr>
          <w:trHeight w:val="873"/>
        </w:trPr>
        <w:tc>
          <w:tcPr>
            <w:tcW w:w="1555" w:type="dxa"/>
            <w:shd w:val="clear" w:color="auto" w:fill="D9D9D9" w:themeFill="background1" w:themeFillShade="D9"/>
            <w:hideMark/>
          </w:tcPr>
          <w:p w14:paraId="665514DA"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2B93CDCD" w14:textId="2398E953" w:rsidR="00F03BE0" w:rsidRPr="00A674F8" w:rsidRDefault="006F7352" w:rsidP="006F7352">
            <w:pPr>
              <w:rPr>
                <w:lang w:eastAsia="en-US"/>
              </w:rPr>
            </w:pPr>
            <w:r>
              <w:rPr>
                <w:lang w:eastAsia="en-US"/>
              </w:rPr>
              <w:t>Boîte 8</w:t>
            </w:r>
          </w:p>
        </w:tc>
        <w:tc>
          <w:tcPr>
            <w:tcW w:w="7801" w:type="dxa"/>
            <w:shd w:val="clear" w:color="auto" w:fill="auto"/>
            <w:hideMark/>
          </w:tcPr>
          <w:p w14:paraId="604AF0B6" w14:textId="566442D1" w:rsidR="00F03BE0" w:rsidRPr="00B321DF" w:rsidRDefault="00F03BE0" w:rsidP="00E85AD8">
            <w:pPr>
              <w:pStyle w:val="Niveau3"/>
            </w:pPr>
            <w:bookmarkStart w:id="102" w:name="_Toc35872016"/>
            <w:r>
              <w:t>P</w:t>
            </w:r>
            <w:r w:rsidR="00BA5267">
              <w:t>08</w:t>
            </w:r>
            <w:r>
              <w:t>/D2</w:t>
            </w:r>
            <w:r w:rsidRPr="00B321DF">
              <w:t xml:space="preserve">/1 : </w:t>
            </w:r>
            <w:r w:rsidR="00A1556F">
              <w:t>AFÉAS</w:t>
            </w:r>
            <w:bookmarkEnd w:id="102"/>
          </w:p>
          <w:p w14:paraId="3DDB2EFD" w14:textId="719E0F55" w:rsidR="00A1556F" w:rsidRDefault="00A1556F" w:rsidP="00A1556F">
            <w:r>
              <w:t xml:space="preserve">– 1967-1977. – </w:t>
            </w:r>
            <w:smartTag w:uri="urn:schemas-microsoft-com:office:smarttags" w:element="metricconverter">
              <w:smartTagPr>
                <w:attr w:name="ProductID" w:val="0,3 cm"/>
              </w:smartTagPr>
              <w:r>
                <w:t>0,3 cm</w:t>
              </w:r>
            </w:smartTag>
            <w:r>
              <w:t xml:space="preserve"> de documents textuels. </w:t>
            </w:r>
          </w:p>
          <w:p w14:paraId="57BF3088" w14:textId="77777777" w:rsidR="00A1556F" w:rsidRDefault="00A1556F" w:rsidP="00A1556F"/>
          <w:p w14:paraId="1CA6691E" w14:textId="77777777" w:rsidR="00A1556F" w:rsidRDefault="00A1556F" w:rsidP="00A1556F">
            <w:r>
              <w:t>Étude de l’AFÉAS sur le rôle des femmes dans le développement du Lac-St-Jean, campagne de recrutement de l’AFÉAS, historique de l’AFÉAS Dolbeau-Mistassini.</w:t>
            </w:r>
          </w:p>
          <w:p w14:paraId="5897BC2E" w14:textId="77777777" w:rsidR="00F03BE0" w:rsidRPr="00A674F8" w:rsidRDefault="00F03BE0" w:rsidP="00E85AD8">
            <w:pPr>
              <w:rPr>
                <w:lang w:eastAsia="en-US"/>
              </w:rPr>
            </w:pPr>
          </w:p>
        </w:tc>
      </w:tr>
      <w:tr w:rsidR="00F03BE0" w:rsidRPr="00A674F8" w14:paraId="7A150567" w14:textId="77777777" w:rsidTr="00E85AD8">
        <w:trPr>
          <w:trHeight w:val="1333"/>
        </w:trPr>
        <w:tc>
          <w:tcPr>
            <w:tcW w:w="1555" w:type="dxa"/>
            <w:shd w:val="clear" w:color="auto" w:fill="D9D9D9" w:themeFill="background1" w:themeFillShade="D9"/>
          </w:tcPr>
          <w:p w14:paraId="39B84627" w14:textId="77777777" w:rsidR="00F03BE0" w:rsidRPr="00A674F8" w:rsidRDefault="00F03BE0" w:rsidP="00E85AD8">
            <w:pPr>
              <w:rPr>
                <w:lang w:eastAsia="en-US"/>
              </w:rPr>
            </w:pPr>
          </w:p>
        </w:tc>
        <w:tc>
          <w:tcPr>
            <w:tcW w:w="7801" w:type="dxa"/>
            <w:shd w:val="clear" w:color="auto" w:fill="auto"/>
          </w:tcPr>
          <w:p w14:paraId="6D68161D" w14:textId="5C54C505" w:rsidR="00F03BE0" w:rsidRPr="00B321DF" w:rsidRDefault="00F03BE0" w:rsidP="00E85AD8">
            <w:pPr>
              <w:pStyle w:val="Niveau3"/>
            </w:pPr>
            <w:bookmarkStart w:id="103" w:name="_Toc35872017"/>
            <w:r>
              <w:t>P</w:t>
            </w:r>
            <w:r w:rsidR="00BA5267">
              <w:t>08</w:t>
            </w:r>
            <w:r>
              <w:t>/D2/2</w:t>
            </w:r>
            <w:r w:rsidRPr="00B321DF">
              <w:t xml:space="preserve"> : </w:t>
            </w:r>
            <w:r w:rsidR="00A1556F">
              <w:t>Âge d’or</w:t>
            </w:r>
            <w:bookmarkEnd w:id="103"/>
          </w:p>
          <w:p w14:paraId="79236057" w14:textId="5B68FE7D" w:rsidR="00A1556F" w:rsidRDefault="00A1556F" w:rsidP="00A1556F">
            <w:r>
              <w:t xml:space="preserve">– [1977]-2003. – </w:t>
            </w:r>
            <w:smartTag w:uri="urn:schemas-microsoft-com:office:smarttags" w:element="metricconverter">
              <w:smartTagPr>
                <w:attr w:name="ProductID" w:val="0,2 cm"/>
              </w:smartTagPr>
              <w:r>
                <w:t>0,2 cm</w:t>
              </w:r>
            </w:smartTag>
            <w:r>
              <w:t xml:space="preserve"> de documents textuels. </w:t>
            </w:r>
          </w:p>
          <w:p w14:paraId="65F7E104" w14:textId="77777777" w:rsidR="00A1556F" w:rsidRDefault="00A1556F" w:rsidP="00A1556F"/>
          <w:p w14:paraId="5D33E623" w14:textId="77777777" w:rsidR="00A1556F" w:rsidRDefault="00A1556F" w:rsidP="00A1556F">
            <w:r>
              <w:t>Historique de l’Âge d’Or, état des revenus et dépenses, ligue de palets américains.</w:t>
            </w:r>
          </w:p>
          <w:p w14:paraId="1889D09E" w14:textId="77777777" w:rsidR="00F03BE0" w:rsidRDefault="00F03BE0" w:rsidP="00E85AD8"/>
        </w:tc>
      </w:tr>
      <w:tr w:rsidR="00DB4C98" w:rsidRPr="00A674F8" w14:paraId="214F53CD" w14:textId="77777777" w:rsidTr="00DB4C98">
        <w:trPr>
          <w:trHeight w:val="1333"/>
        </w:trPr>
        <w:tc>
          <w:tcPr>
            <w:tcW w:w="1555" w:type="dxa"/>
            <w:shd w:val="clear" w:color="auto" w:fill="D9D9D9" w:themeFill="background1" w:themeFillShade="D9"/>
          </w:tcPr>
          <w:p w14:paraId="2483462E" w14:textId="77777777" w:rsidR="00DB4C98" w:rsidRPr="00A674F8" w:rsidRDefault="00DB4C98" w:rsidP="00A1556F">
            <w:pPr>
              <w:rPr>
                <w:lang w:eastAsia="en-US"/>
              </w:rPr>
            </w:pPr>
          </w:p>
        </w:tc>
        <w:tc>
          <w:tcPr>
            <w:tcW w:w="7801" w:type="dxa"/>
            <w:shd w:val="clear" w:color="auto" w:fill="auto"/>
          </w:tcPr>
          <w:p w14:paraId="5B28279A" w14:textId="2B02A39D" w:rsidR="00DB4C98" w:rsidRPr="00B321DF" w:rsidRDefault="00DB4C98" w:rsidP="00A1556F">
            <w:pPr>
              <w:pStyle w:val="Niveau3"/>
            </w:pPr>
            <w:bookmarkStart w:id="104" w:name="_Toc35872018"/>
            <w:r>
              <w:t>P08/D2/3</w:t>
            </w:r>
            <w:r w:rsidRPr="00B321DF">
              <w:t xml:space="preserve"> : </w:t>
            </w:r>
            <w:r w:rsidR="00A1556F">
              <w:t>Nos artistes régionaux</w:t>
            </w:r>
            <w:bookmarkEnd w:id="104"/>
          </w:p>
          <w:p w14:paraId="77EEB5B1" w14:textId="6C5081C9" w:rsidR="00A1556F" w:rsidRDefault="00A1556F" w:rsidP="00A1556F">
            <w:r>
              <w:t xml:space="preserve">– [1977]. – </w:t>
            </w:r>
            <w:smartTag w:uri="urn:schemas-microsoft-com:office:smarttags" w:element="metricconverter">
              <w:smartTagPr>
                <w:attr w:name="ProductID" w:val="0,6 cm"/>
              </w:smartTagPr>
              <w:r>
                <w:t>0,6 cm</w:t>
              </w:r>
            </w:smartTag>
            <w:r>
              <w:t xml:space="preserve"> de documents textuels. </w:t>
            </w:r>
          </w:p>
          <w:p w14:paraId="678FDD6D" w14:textId="77777777" w:rsidR="00A1556F" w:rsidRDefault="00A1556F" w:rsidP="00A1556F"/>
          <w:p w14:paraId="1BBD4F39" w14:textId="77777777" w:rsidR="00A1556F" w:rsidRDefault="00A1556F" w:rsidP="00A1556F">
            <w:r>
              <w:t>Brèves biographies d’artistes de la région : Fernand Bernard, Colette Boillat, Jean-Marc Fortier, Fleurette Gilbert, Lise Fortin, Michel Fortin, Monique Fortin, Geneviève Gagnon, Marcella Langelier, Jacqueline B. Lussier, Clément Lussier, Huguette Martel, Claude Ouellet, Gaston Ouellet, Johanne et Mario Pelchat.</w:t>
            </w:r>
          </w:p>
          <w:p w14:paraId="2E84376E" w14:textId="77777777" w:rsidR="00DB4C98" w:rsidRDefault="00DB4C98" w:rsidP="00DB4C98">
            <w:pPr>
              <w:pStyle w:val="Niveau3"/>
            </w:pPr>
          </w:p>
        </w:tc>
      </w:tr>
      <w:tr w:rsidR="00DB4C98" w:rsidRPr="00A674F8" w14:paraId="7CDC47B0" w14:textId="77777777" w:rsidTr="00DB4C98">
        <w:trPr>
          <w:trHeight w:val="1333"/>
        </w:trPr>
        <w:tc>
          <w:tcPr>
            <w:tcW w:w="1555" w:type="dxa"/>
            <w:shd w:val="clear" w:color="auto" w:fill="D9D9D9" w:themeFill="background1" w:themeFillShade="D9"/>
          </w:tcPr>
          <w:p w14:paraId="5382119A"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7B4E94F8" w14:textId="3FEA1E75" w:rsidR="00DB4C98" w:rsidRPr="00A674F8" w:rsidRDefault="006F7352" w:rsidP="006F7352">
            <w:pPr>
              <w:rPr>
                <w:lang w:eastAsia="en-US"/>
              </w:rPr>
            </w:pPr>
            <w:r>
              <w:rPr>
                <w:lang w:eastAsia="en-US"/>
              </w:rPr>
              <w:t>Boîte 8</w:t>
            </w:r>
          </w:p>
        </w:tc>
        <w:tc>
          <w:tcPr>
            <w:tcW w:w="7801" w:type="dxa"/>
            <w:shd w:val="clear" w:color="auto" w:fill="auto"/>
          </w:tcPr>
          <w:p w14:paraId="10B5E276" w14:textId="1C7FED61" w:rsidR="00DB4C98" w:rsidRPr="00B321DF" w:rsidRDefault="00DB4C98" w:rsidP="00A1556F">
            <w:pPr>
              <w:pStyle w:val="Niveau3"/>
            </w:pPr>
            <w:bookmarkStart w:id="105" w:name="_Toc35872019"/>
            <w:r>
              <w:t>P08/D2/4</w:t>
            </w:r>
            <w:r w:rsidRPr="00B321DF">
              <w:t xml:space="preserve"> : </w:t>
            </w:r>
            <w:r w:rsidR="00A1556F">
              <w:t>Association des fanfares-amateurs du Saguenay-Lac-St-Jean</w:t>
            </w:r>
            <w:bookmarkEnd w:id="105"/>
          </w:p>
          <w:p w14:paraId="71044043" w14:textId="2919150C" w:rsidR="00A1556F" w:rsidRDefault="00A1556F" w:rsidP="00A1556F">
            <w:r>
              <w:t xml:space="preserve">– 1941. – </w:t>
            </w:r>
            <w:smartTag w:uri="urn:schemas-microsoft-com:office:smarttags" w:element="metricconverter">
              <w:smartTagPr>
                <w:attr w:name="ProductID" w:val="0,1 cm"/>
              </w:smartTagPr>
              <w:r>
                <w:t>0,1 cm</w:t>
              </w:r>
            </w:smartTag>
            <w:r>
              <w:t xml:space="preserve"> de documents textuels. </w:t>
            </w:r>
          </w:p>
          <w:p w14:paraId="42492E8C" w14:textId="77777777" w:rsidR="00A1556F" w:rsidRDefault="00A1556F" w:rsidP="00A1556F"/>
          <w:p w14:paraId="4B224B97" w14:textId="77777777" w:rsidR="00A1556F" w:rsidRDefault="00A1556F" w:rsidP="00A1556F">
            <w:r>
              <w:t>Programme-souvenir du 3</w:t>
            </w:r>
            <w:r w:rsidRPr="00E43AF1">
              <w:rPr>
                <w:vertAlign w:val="superscript"/>
              </w:rPr>
              <w:t>e</w:t>
            </w:r>
            <w:r>
              <w:t xml:space="preserve"> festival annuel de l’Association des Fanfares-Amateurs.</w:t>
            </w:r>
          </w:p>
          <w:p w14:paraId="2CBD7FCB" w14:textId="77777777" w:rsidR="00DB4C98" w:rsidRDefault="00DB4C98" w:rsidP="00DB4C98">
            <w:pPr>
              <w:pStyle w:val="Niveau3"/>
            </w:pPr>
          </w:p>
        </w:tc>
      </w:tr>
      <w:tr w:rsidR="00DB4C98" w:rsidRPr="00A674F8" w14:paraId="3C8F2236" w14:textId="77777777" w:rsidTr="00DB4C98">
        <w:trPr>
          <w:trHeight w:val="1333"/>
        </w:trPr>
        <w:tc>
          <w:tcPr>
            <w:tcW w:w="1555" w:type="dxa"/>
            <w:shd w:val="clear" w:color="auto" w:fill="D9D9D9" w:themeFill="background1" w:themeFillShade="D9"/>
          </w:tcPr>
          <w:p w14:paraId="29B72CF1" w14:textId="77777777" w:rsidR="00DB4C98" w:rsidRPr="00A674F8" w:rsidRDefault="00DB4C98" w:rsidP="00A1556F">
            <w:pPr>
              <w:rPr>
                <w:lang w:eastAsia="en-US"/>
              </w:rPr>
            </w:pPr>
          </w:p>
        </w:tc>
        <w:tc>
          <w:tcPr>
            <w:tcW w:w="7801" w:type="dxa"/>
            <w:shd w:val="clear" w:color="auto" w:fill="auto"/>
          </w:tcPr>
          <w:p w14:paraId="7343D2B8" w14:textId="566B530A" w:rsidR="00DB4C98" w:rsidRPr="00B321DF" w:rsidRDefault="00DB4C98" w:rsidP="00A1556F">
            <w:pPr>
              <w:pStyle w:val="Niveau3"/>
            </w:pPr>
            <w:bookmarkStart w:id="106" w:name="_Toc35872020"/>
            <w:r>
              <w:t>P08/D2/5</w:t>
            </w:r>
            <w:r w:rsidRPr="00B321DF">
              <w:t xml:space="preserve"> : </w:t>
            </w:r>
            <w:r w:rsidR="00A1556F">
              <w:t>Bibliothèques à Dolbeau</w:t>
            </w:r>
            <w:bookmarkEnd w:id="106"/>
          </w:p>
          <w:p w14:paraId="4DAB88CC" w14:textId="64A3F35D" w:rsidR="00A1556F" w:rsidRDefault="00A1556F" w:rsidP="00A1556F">
            <w:r>
              <w:t xml:space="preserve">– [1977]. – </w:t>
            </w:r>
            <w:smartTag w:uri="urn:schemas-microsoft-com:office:smarttags" w:element="metricconverter">
              <w:smartTagPr>
                <w:attr w:name="ProductID" w:val="0,1 cm"/>
              </w:smartTagPr>
              <w:r>
                <w:t>0,1 cm</w:t>
              </w:r>
            </w:smartTag>
            <w:r>
              <w:t xml:space="preserve"> de documents textuels. </w:t>
            </w:r>
          </w:p>
          <w:p w14:paraId="00BC2250" w14:textId="77777777" w:rsidR="00A1556F" w:rsidRDefault="00A1556F" w:rsidP="00A1556F"/>
          <w:p w14:paraId="48ABEA21" w14:textId="77777777" w:rsidR="00A1556F" w:rsidRDefault="00A1556F" w:rsidP="00A1556F">
            <w:r>
              <w:t xml:space="preserve">Historique des bibliothèques à Dolbeau. </w:t>
            </w:r>
          </w:p>
          <w:p w14:paraId="0BF7CD64" w14:textId="77777777" w:rsidR="00DB4C98" w:rsidRDefault="00DB4C98" w:rsidP="00DB4C98">
            <w:pPr>
              <w:pStyle w:val="Niveau3"/>
            </w:pPr>
          </w:p>
        </w:tc>
      </w:tr>
      <w:tr w:rsidR="00DB4C98" w:rsidRPr="00A674F8" w14:paraId="4488A366" w14:textId="77777777" w:rsidTr="00DB4C98">
        <w:trPr>
          <w:trHeight w:val="1333"/>
        </w:trPr>
        <w:tc>
          <w:tcPr>
            <w:tcW w:w="1555" w:type="dxa"/>
            <w:shd w:val="clear" w:color="auto" w:fill="D9D9D9" w:themeFill="background1" w:themeFillShade="D9"/>
          </w:tcPr>
          <w:p w14:paraId="704043A7" w14:textId="77777777" w:rsidR="00DB4C98" w:rsidRPr="00A674F8" w:rsidRDefault="00DB4C98" w:rsidP="00A1556F">
            <w:pPr>
              <w:rPr>
                <w:lang w:eastAsia="en-US"/>
              </w:rPr>
            </w:pPr>
          </w:p>
        </w:tc>
        <w:tc>
          <w:tcPr>
            <w:tcW w:w="7801" w:type="dxa"/>
            <w:shd w:val="clear" w:color="auto" w:fill="auto"/>
          </w:tcPr>
          <w:p w14:paraId="35E5FDEC" w14:textId="77777777" w:rsidR="00A1556F" w:rsidRPr="00B321DF" w:rsidRDefault="00DB4C98" w:rsidP="00A1556F">
            <w:pPr>
              <w:pStyle w:val="Niveau3"/>
            </w:pPr>
            <w:bookmarkStart w:id="107" w:name="_Toc35872021"/>
            <w:r>
              <w:t>P08/D2/6</w:t>
            </w:r>
            <w:r w:rsidRPr="00B321DF">
              <w:t xml:space="preserve"> : </w:t>
            </w:r>
            <w:r w:rsidR="00A1556F">
              <w:t>Cadets de l’air (escadrille 846-richelieu Dolbeau-Mistassini)</w:t>
            </w:r>
            <w:bookmarkEnd w:id="107"/>
          </w:p>
          <w:p w14:paraId="534B254B" w14:textId="77777777" w:rsidR="00A1556F" w:rsidRDefault="00A1556F" w:rsidP="00A1556F">
            <w:r>
              <w:t xml:space="preserve">– 1976. – </w:t>
            </w:r>
            <w:smartTag w:uri="urn:schemas-microsoft-com:office:smarttags" w:element="metricconverter">
              <w:smartTagPr>
                <w:attr w:name="ProductID" w:val="0,1 cm"/>
              </w:smartTagPr>
              <w:r>
                <w:t>0,1 cm</w:t>
              </w:r>
            </w:smartTag>
            <w:r>
              <w:t xml:space="preserve"> de documents textuels. </w:t>
            </w:r>
          </w:p>
          <w:p w14:paraId="04E290EE" w14:textId="77777777" w:rsidR="00A1556F" w:rsidRDefault="00A1556F" w:rsidP="00A1556F"/>
          <w:p w14:paraId="6C70484A" w14:textId="203A0BF6" w:rsidR="00DB4C98" w:rsidRPr="00B321DF" w:rsidRDefault="00A1556F" w:rsidP="00A1556F">
            <w:r>
              <w:t>Historique des Cadets de l’air.</w:t>
            </w:r>
          </w:p>
          <w:p w14:paraId="2A922B02" w14:textId="77777777" w:rsidR="00DB4C98" w:rsidRDefault="00DB4C98" w:rsidP="00DB4C98">
            <w:pPr>
              <w:pStyle w:val="Niveau3"/>
            </w:pPr>
          </w:p>
        </w:tc>
      </w:tr>
      <w:tr w:rsidR="00DB4C98" w:rsidRPr="00A674F8" w14:paraId="5F9B50D0" w14:textId="77777777" w:rsidTr="00DB4C98">
        <w:trPr>
          <w:trHeight w:val="1333"/>
        </w:trPr>
        <w:tc>
          <w:tcPr>
            <w:tcW w:w="1555" w:type="dxa"/>
            <w:shd w:val="clear" w:color="auto" w:fill="D9D9D9" w:themeFill="background1" w:themeFillShade="D9"/>
          </w:tcPr>
          <w:p w14:paraId="48F15852" w14:textId="77777777" w:rsidR="00DB4C98" w:rsidRPr="00A674F8" w:rsidRDefault="00DB4C98" w:rsidP="00A1556F">
            <w:pPr>
              <w:rPr>
                <w:lang w:eastAsia="en-US"/>
              </w:rPr>
            </w:pPr>
          </w:p>
        </w:tc>
        <w:tc>
          <w:tcPr>
            <w:tcW w:w="7801" w:type="dxa"/>
            <w:shd w:val="clear" w:color="auto" w:fill="auto"/>
          </w:tcPr>
          <w:p w14:paraId="6DD61A94" w14:textId="69F3C120" w:rsidR="00DB4C98" w:rsidRPr="00B321DF" w:rsidRDefault="00DB4C98" w:rsidP="00A1556F">
            <w:pPr>
              <w:pStyle w:val="Niveau3"/>
            </w:pPr>
            <w:bookmarkStart w:id="108" w:name="_Toc35872022"/>
            <w:r>
              <w:t>P08/D2/7</w:t>
            </w:r>
            <w:r w:rsidRPr="00B321DF">
              <w:t xml:space="preserve"> : </w:t>
            </w:r>
            <w:r w:rsidR="00A1556F">
              <w:t>Centre Culturel à Mistassini</w:t>
            </w:r>
            <w:bookmarkEnd w:id="108"/>
          </w:p>
          <w:p w14:paraId="46DD3FFA" w14:textId="2DBE2B58" w:rsidR="00A1556F" w:rsidRDefault="00A1556F" w:rsidP="00A1556F">
            <w:r>
              <w:t xml:space="preserve">– 1969. – </w:t>
            </w:r>
            <w:smartTag w:uri="urn:schemas-microsoft-com:office:smarttags" w:element="metricconverter">
              <w:smartTagPr>
                <w:attr w:name="ProductID" w:val="0,1 cm"/>
              </w:smartTagPr>
              <w:r>
                <w:t>0,1 cm</w:t>
              </w:r>
            </w:smartTag>
            <w:r>
              <w:t xml:space="preserve"> de documents textuels. </w:t>
            </w:r>
          </w:p>
          <w:p w14:paraId="73919027" w14:textId="77777777" w:rsidR="00A1556F" w:rsidRDefault="00A1556F" w:rsidP="00A1556F"/>
          <w:p w14:paraId="30EC3B87" w14:textId="77777777" w:rsidR="00A1556F" w:rsidRDefault="00A1556F" w:rsidP="00A1556F">
            <w:r>
              <w:t>Historique du Centre culturel de Mistassini.</w:t>
            </w:r>
          </w:p>
          <w:p w14:paraId="49C682F8" w14:textId="77777777" w:rsidR="00DB4C98" w:rsidRDefault="00DB4C98" w:rsidP="00A1556F">
            <w:pPr>
              <w:pStyle w:val="Niveau3"/>
            </w:pPr>
          </w:p>
        </w:tc>
      </w:tr>
      <w:tr w:rsidR="00DB4C98" w:rsidRPr="00A674F8" w14:paraId="47B108CE" w14:textId="77777777" w:rsidTr="00DB4C98">
        <w:trPr>
          <w:trHeight w:val="1333"/>
        </w:trPr>
        <w:tc>
          <w:tcPr>
            <w:tcW w:w="1555" w:type="dxa"/>
            <w:shd w:val="clear" w:color="auto" w:fill="D9D9D9" w:themeFill="background1" w:themeFillShade="D9"/>
          </w:tcPr>
          <w:p w14:paraId="64782AE7" w14:textId="77777777" w:rsidR="00DB4C98" w:rsidRPr="00A674F8" w:rsidRDefault="00DB4C98" w:rsidP="00A1556F">
            <w:pPr>
              <w:rPr>
                <w:lang w:eastAsia="en-US"/>
              </w:rPr>
            </w:pPr>
          </w:p>
        </w:tc>
        <w:tc>
          <w:tcPr>
            <w:tcW w:w="7801" w:type="dxa"/>
            <w:shd w:val="clear" w:color="auto" w:fill="auto"/>
          </w:tcPr>
          <w:p w14:paraId="7112DCF8" w14:textId="7D740CCD" w:rsidR="00DB4C98" w:rsidRPr="00B321DF" w:rsidRDefault="00DB4C98" w:rsidP="00A1556F">
            <w:pPr>
              <w:pStyle w:val="Niveau3"/>
            </w:pPr>
            <w:bookmarkStart w:id="109" w:name="_Toc35872023"/>
            <w:r>
              <w:t>P08/D2/8</w:t>
            </w:r>
            <w:r w:rsidRPr="00B321DF">
              <w:t xml:space="preserve"> : </w:t>
            </w:r>
            <w:r w:rsidR="00A1556F">
              <w:t>Cercle des fermières</w:t>
            </w:r>
            <w:bookmarkEnd w:id="109"/>
          </w:p>
          <w:p w14:paraId="47D465A2" w14:textId="19BF8898" w:rsidR="00A1556F" w:rsidRDefault="00A1556F" w:rsidP="00A1556F">
            <w:r>
              <w:t xml:space="preserve">– 1977. – </w:t>
            </w:r>
            <w:smartTag w:uri="urn:schemas-microsoft-com:office:smarttags" w:element="metricconverter">
              <w:smartTagPr>
                <w:attr w:name="ProductID" w:val="0,1 cm"/>
              </w:smartTagPr>
              <w:r>
                <w:t>0,1 cm</w:t>
              </w:r>
            </w:smartTag>
            <w:r>
              <w:t xml:space="preserve"> de documents textuels. </w:t>
            </w:r>
          </w:p>
          <w:p w14:paraId="63E7F3C7" w14:textId="77777777" w:rsidR="00A1556F" w:rsidRDefault="00A1556F" w:rsidP="00A1556F"/>
          <w:p w14:paraId="3A4BCA80" w14:textId="77777777" w:rsidR="00A1556F" w:rsidRDefault="00A1556F" w:rsidP="00A1556F">
            <w:r>
              <w:t>Historique du Cercle des Fermières de Dolbeau (1937-1977).</w:t>
            </w:r>
          </w:p>
          <w:p w14:paraId="7BB41C5D" w14:textId="77777777" w:rsidR="00DB4C98" w:rsidRDefault="00DB4C98" w:rsidP="00A1556F">
            <w:pPr>
              <w:pStyle w:val="Niveau3"/>
            </w:pPr>
          </w:p>
        </w:tc>
      </w:tr>
      <w:tr w:rsidR="00DB4C98" w:rsidRPr="00A674F8" w14:paraId="02C9A4CF" w14:textId="77777777" w:rsidTr="00DB4C98">
        <w:trPr>
          <w:trHeight w:val="1333"/>
        </w:trPr>
        <w:tc>
          <w:tcPr>
            <w:tcW w:w="1555" w:type="dxa"/>
            <w:shd w:val="clear" w:color="auto" w:fill="D9D9D9" w:themeFill="background1" w:themeFillShade="D9"/>
          </w:tcPr>
          <w:p w14:paraId="6DABABC3" w14:textId="77777777" w:rsidR="00DB4C98" w:rsidRPr="00A674F8" w:rsidRDefault="00DB4C98" w:rsidP="00A1556F">
            <w:pPr>
              <w:rPr>
                <w:lang w:eastAsia="en-US"/>
              </w:rPr>
            </w:pPr>
          </w:p>
        </w:tc>
        <w:tc>
          <w:tcPr>
            <w:tcW w:w="7801" w:type="dxa"/>
            <w:shd w:val="clear" w:color="auto" w:fill="auto"/>
          </w:tcPr>
          <w:p w14:paraId="6DE94B60" w14:textId="137D274F" w:rsidR="00DB4C98" w:rsidRPr="00B321DF" w:rsidRDefault="00DB4C98" w:rsidP="00A1556F">
            <w:pPr>
              <w:pStyle w:val="Niveau3"/>
            </w:pPr>
            <w:bookmarkStart w:id="110" w:name="_Toc35872024"/>
            <w:r>
              <w:t>P08/D2/9</w:t>
            </w:r>
            <w:r w:rsidRPr="00B321DF">
              <w:t xml:space="preserve"> : </w:t>
            </w:r>
            <w:r w:rsidR="00A1556F">
              <w:t>Cercle Ste-Claire (filles d’Isabelle)</w:t>
            </w:r>
            <w:bookmarkEnd w:id="110"/>
          </w:p>
          <w:p w14:paraId="79D9D1FB" w14:textId="66241917" w:rsidR="00A1556F" w:rsidRDefault="00A1556F" w:rsidP="00A1556F">
            <w:r>
              <w:t xml:space="preserve">– 1977. – </w:t>
            </w:r>
            <w:smartTag w:uri="urn:schemas-microsoft-com:office:smarttags" w:element="metricconverter">
              <w:smartTagPr>
                <w:attr w:name="ProductID" w:val="0,1 cm"/>
              </w:smartTagPr>
              <w:r>
                <w:t>0,1 cm</w:t>
              </w:r>
            </w:smartTag>
            <w:r>
              <w:t xml:space="preserve"> de documents textuels. </w:t>
            </w:r>
          </w:p>
          <w:p w14:paraId="11E37A73" w14:textId="77777777" w:rsidR="00A1556F" w:rsidRDefault="00A1556F" w:rsidP="00A1556F"/>
          <w:p w14:paraId="34598165" w14:textId="77777777" w:rsidR="00A1556F" w:rsidRDefault="00A1556F" w:rsidP="00A1556F">
            <w:r>
              <w:t>Historique du Cercle Ste-Claire (1942-1977).</w:t>
            </w:r>
          </w:p>
          <w:p w14:paraId="29FDA5AD" w14:textId="77777777" w:rsidR="00DB4C98" w:rsidRDefault="00DB4C98" w:rsidP="00A1556F">
            <w:pPr>
              <w:pStyle w:val="Niveau3"/>
            </w:pPr>
          </w:p>
        </w:tc>
      </w:tr>
      <w:tr w:rsidR="00DB4C98" w:rsidRPr="00A674F8" w14:paraId="5B0930AF" w14:textId="77777777" w:rsidTr="00DB4C98">
        <w:trPr>
          <w:trHeight w:val="1333"/>
        </w:trPr>
        <w:tc>
          <w:tcPr>
            <w:tcW w:w="1555" w:type="dxa"/>
            <w:shd w:val="clear" w:color="auto" w:fill="D9D9D9" w:themeFill="background1" w:themeFillShade="D9"/>
          </w:tcPr>
          <w:p w14:paraId="0CC44D34" w14:textId="77777777" w:rsidR="00DB4C98" w:rsidRPr="00A674F8" w:rsidRDefault="00DB4C98" w:rsidP="00A1556F">
            <w:pPr>
              <w:rPr>
                <w:lang w:eastAsia="en-US"/>
              </w:rPr>
            </w:pPr>
          </w:p>
        </w:tc>
        <w:tc>
          <w:tcPr>
            <w:tcW w:w="7801" w:type="dxa"/>
            <w:shd w:val="clear" w:color="auto" w:fill="auto"/>
          </w:tcPr>
          <w:p w14:paraId="61D2799D" w14:textId="1F38C5E9" w:rsidR="00DB4C98" w:rsidRPr="00B321DF" w:rsidRDefault="00DB4C98" w:rsidP="00A1556F">
            <w:pPr>
              <w:pStyle w:val="Niveau3"/>
            </w:pPr>
            <w:bookmarkStart w:id="111" w:name="_Toc35872025"/>
            <w:r>
              <w:t>P08/D2/10</w:t>
            </w:r>
            <w:r w:rsidRPr="00B321DF">
              <w:t xml:space="preserve"> : </w:t>
            </w:r>
            <w:r w:rsidR="00A1556F">
              <w:t>Chevaliers de Colomb</w:t>
            </w:r>
            <w:bookmarkEnd w:id="111"/>
          </w:p>
          <w:p w14:paraId="31657A16" w14:textId="2817B50C" w:rsidR="00A1556F" w:rsidRDefault="00A1556F" w:rsidP="00A1556F">
            <w:r>
              <w:t xml:space="preserve">– 1977. – </w:t>
            </w:r>
            <w:smartTag w:uri="urn:schemas-microsoft-com:office:smarttags" w:element="metricconverter">
              <w:smartTagPr>
                <w:attr w:name="ProductID" w:val="0,1 cm"/>
              </w:smartTagPr>
              <w:r>
                <w:t>0,1 cm</w:t>
              </w:r>
            </w:smartTag>
            <w:r>
              <w:t xml:space="preserve"> de documents textuels. </w:t>
            </w:r>
          </w:p>
          <w:p w14:paraId="30895BF6" w14:textId="77777777" w:rsidR="00A1556F" w:rsidRDefault="00A1556F" w:rsidP="00A1556F"/>
          <w:p w14:paraId="1D0969E6" w14:textId="77777777" w:rsidR="00A1556F" w:rsidRDefault="00A1556F" w:rsidP="00A1556F">
            <w:r>
              <w:t>Historique des Chevaliers de Colomb (1938-1977).</w:t>
            </w:r>
          </w:p>
          <w:p w14:paraId="629075EF" w14:textId="77777777" w:rsidR="00DB4C98" w:rsidRDefault="00DB4C98" w:rsidP="00DB4C98">
            <w:pPr>
              <w:pStyle w:val="Niveau3"/>
            </w:pPr>
          </w:p>
        </w:tc>
      </w:tr>
      <w:tr w:rsidR="00DB4C98" w:rsidRPr="00A674F8" w14:paraId="19BAB836" w14:textId="77777777" w:rsidTr="00DB4C98">
        <w:trPr>
          <w:trHeight w:val="1333"/>
        </w:trPr>
        <w:tc>
          <w:tcPr>
            <w:tcW w:w="1555" w:type="dxa"/>
            <w:shd w:val="clear" w:color="auto" w:fill="D9D9D9" w:themeFill="background1" w:themeFillShade="D9"/>
          </w:tcPr>
          <w:p w14:paraId="0A9D81C5" w14:textId="77777777" w:rsidR="00DB4C98" w:rsidRPr="00A674F8" w:rsidRDefault="00DB4C98" w:rsidP="00A1556F">
            <w:pPr>
              <w:rPr>
                <w:lang w:eastAsia="en-US"/>
              </w:rPr>
            </w:pPr>
          </w:p>
        </w:tc>
        <w:tc>
          <w:tcPr>
            <w:tcW w:w="7801" w:type="dxa"/>
            <w:shd w:val="clear" w:color="auto" w:fill="auto"/>
          </w:tcPr>
          <w:p w14:paraId="57880E06" w14:textId="25CE192F" w:rsidR="00DB4C98" w:rsidRPr="00B321DF" w:rsidRDefault="00DB4C98" w:rsidP="00A1556F">
            <w:pPr>
              <w:pStyle w:val="Niveau3"/>
            </w:pPr>
            <w:bookmarkStart w:id="112" w:name="_Toc35872026"/>
            <w:r>
              <w:t>P08/D2/11</w:t>
            </w:r>
            <w:r w:rsidRPr="00B321DF">
              <w:t xml:space="preserve"> : </w:t>
            </w:r>
            <w:r w:rsidR="00A1556F">
              <w:t>Les Chorales à Dolbeau</w:t>
            </w:r>
            <w:bookmarkEnd w:id="112"/>
          </w:p>
          <w:p w14:paraId="24233145" w14:textId="74DCA232" w:rsidR="00A1556F" w:rsidRDefault="00A1556F" w:rsidP="00A1556F">
            <w:r>
              <w:t xml:space="preserve">– 1977. – </w:t>
            </w:r>
            <w:smartTag w:uri="urn:schemas-microsoft-com:office:smarttags" w:element="metricconverter">
              <w:smartTagPr>
                <w:attr w:name="ProductID" w:val="0,1 cm"/>
              </w:smartTagPr>
              <w:r>
                <w:t>0,1 cm</w:t>
              </w:r>
            </w:smartTag>
            <w:r>
              <w:t xml:space="preserve"> de documents textuels.</w:t>
            </w:r>
          </w:p>
          <w:p w14:paraId="4F4759B7" w14:textId="77777777" w:rsidR="00A1556F" w:rsidRDefault="00A1556F" w:rsidP="00A1556F"/>
          <w:p w14:paraId="7525E0D5" w14:textId="77777777" w:rsidR="00A1556F" w:rsidRDefault="00A1556F" w:rsidP="00A1556F">
            <w:r>
              <w:t>Historiques des chorales à Dolbeau (Do-Mi-Sol, Vol-au-Vent).</w:t>
            </w:r>
          </w:p>
          <w:p w14:paraId="198EE382" w14:textId="77777777" w:rsidR="00DB4C98" w:rsidRDefault="00DB4C98" w:rsidP="00A1556F">
            <w:pPr>
              <w:pStyle w:val="Niveau3"/>
            </w:pPr>
          </w:p>
        </w:tc>
      </w:tr>
      <w:tr w:rsidR="00DB4C98" w:rsidRPr="00A674F8" w14:paraId="1010CECC" w14:textId="77777777" w:rsidTr="00DB4C98">
        <w:trPr>
          <w:trHeight w:val="1333"/>
        </w:trPr>
        <w:tc>
          <w:tcPr>
            <w:tcW w:w="1555" w:type="dxa"/>
            <w:shd w:val="clear" w:color="auto" w:fill="D9D9D9" w:themeFill="background1" w:themeFillShade="D9"/>
          </w:tcPr>
          <w:p w14:paraId="2B39BC1F" w14:textId="77777777" w:rsidR="00DB4C98" w:rsidRPr="00A674F8" w:rsidRDefault="00DB4C98" w:rsidP="00A1556F">
            <w:pPr>
              <w:rPr>
                <w:lang w:eastAsia="en-US"/>
              </w:rPr>
            </w:pPr>
          </w:p>
        </w:tc>
        <w:tc>
          <w:tcPr>
            <w:tcW w:w="7801" w:type="dxa"/>
            <w:shd w:val="clear" w:color="auto" w:fill="auto"/>
          </w:tcPr>
          <w:p w14:paraId="60F2B632" w14:textId="4B5B0EFA" w:rsidR="00DB4C98" w:rsidRPr="00B321DF" w:rsidRDefault="00DB4C98" w:rsidP="00A1556F">
            <w:pPr>
              <w:pStyle w:val="Niveau3"/>
            </w:pPr>
            <w:bookmarkStart w:id="113" w:name="_Toc35872027"/>
            <w:r>
              <w:t>P08/D2/12</w:t>
            </w:r>
            <w:r w:rsidRPr="00B321DF">
              <w:t xml:space="preserve"> : </w:t>
            </w:r>
            <w:r w:rsidR="00A1556F">
              <w:t>Chorale Do-Mi-Sol</w:t>
            </w:r>
            <w:bookmarkEnd w:id="113"/>
          </w:p>
          <w:p w14:paraId="59AF2128" w14:textId="04B88B11" w:rsidR="00A1556F" w:rsidRDefault="00A1556F" w:rsidP="00A1556F">
            <w:r>
              <w:t xml:space="preserve">– [1952]. – </w:t>
            </w:r>
            <w:smartTag w:uri="urn:schemas-microsoft-com:office:smarttags" w:element="metricconverter">
              <w:smartTagPr>
                <w:attr w:name="ProductID" w:val="0,1 cm"/>
              </w:smartTagPr>
              <w:r>
                <w:t>0,1 cm</w:t>
              </w:r>
            </w:smartTag>
            <w:r>
              <w:t xml:space="preserve"> de documents textuels. </w:t>
            </w:r>
          </w:p>
          <w:p w14:paraId="36BBCF70" w14:textId="77777777" w:rsidR="00A1556F" w:rsidRDefault="00A1556F" w:rsidP="00A1556F"/>
          <w:p w14:paraId="2E97E5DB" w14:textId="77777777" w:rsidR="00A1556F" w:rsidRDefault="00A1556F" w:rsidP="00A1556F">
            <w:r>
              <w:t xml:space="preserve">Présentation d’un programme par </w:t>
            </w:r>
            <w:smartTag w:uri="urn:schemas-microsoft-com:office:smarttags" w:element="PersonName">
              <w:smartTagPr>
                <w:attr w:name="ProductID" w:val="la Chorale Do-Mi"/>
              </w:smartTagPr>
              <w:smartTag w:uri="urn:schemas-microsoft-com:office:smarttags" w:element="PersonName">
                <w:smartTagPr>
                  <w:attr w:name="ProductID" w:val="la Chorale"/>
                </w:smartTagPr>
                <w:r>
                  <w:t>la Chorale</w:t>
                </w:r>
              </w:smartTag>
              <w:r>
                <w:t xml:space="preserve"> Do-Mi</w:t>
              </w:r>
            </w:smartTag>
            <w:r>
              <w:t>-Sol.</w:t>
            </w:r>
          </w:p>
          <w:p w14:paraId="5A447A33" w14:textId="77777777" w:rsidR="00DB4C98" w:rsidRDefault="00DB4C98" w:rsidP="00A1556F">
            <w:pPr>
              <w:pStyle w:val="Niveau3"/>
            </w:pPr>
          </w:p>
        </w:tc>
      </w:tr>
      <w:tr w:rsidR="00DB4C98" w:rsidRPr="00A674F8" w14:paraId="017292B2" w14:textId="77777777" w:rsidTr="00DB4C98">
        <w:trPr>
          <w:trHeight w:val="1333"/>
        </w:trPr>
        <w:tc>
          <w:tcPr>
            <w:tcW w:w="1555" w:type="dxa"/>
            <w:shd w:val="clear" w:color="auto" w:fill="D9D9D9" w:themeFill="background1" w:themeFillShade="D9"/>
          </w:tcPr>
          <w:p w14:paraId="139F3C5C"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6FDA1A89" w14:textId="5EDB3E55" w:rsidR="00DB4C98" w:rsidRPr="00A674F8" w:rsidRDefault="006F7352" w:rsidP="006F7352">
            <w:pPr>
              <w:rPr>
                <w:lang w:eastAsia="en-US"/>
              </w:rPr>
            </w:pPr>
            <w:r>
              <w:rPr>
                <w:lang w:eastAsia="en-US"/>
              </w:rPr>
              <w:t>Boîte 8</w:t>
            </w:r>
          </w:p>
        </w:tc>
        <w:tc>
          <w:tcPr>
            <w:tcW w:w="7801" w:type="dxa"/>
            <w:shd w:val="clear" w:color="auto" w:fill="auto"/>
          </w:tcPr>
          <w:p w14:paraId="1D38DCFA" w14:textId="251D9FC9" w:rsidR="00DB4C98" w:rsidRPr="00B321DF" w:rsidRDefault="00DB4C98" w:rsidP="00A1556F">
            <w:pPr>
              <w:pStyle w:val="Niveau3"/>
            </w:pPr>
            <w:bookmarkStart w:id="114" w:name="_Toc35872028"/>
            <w:r>
              <w:t>P08/D2/13</w:t>
            </w:r>
            <w:r w:rsidRPr="00B321DF">
              <w:t xml:space="preserve"> : </w:t>
            </w:r>
            <w:r w:rsidR="00A1556F">
              <w:t>Club de l’amitié</w:t>
            </w:r>
            <w:bookmarkEnd w:id="114"/>
          </w:p>
          <w:p w14:paraId="6941D41A" w14:textId="40B7B7C0" w:rsidR="00A1556F" w:rsidRDefault="00A1556F" w:rsidP="00A1556F">
            <w:r>
              <w:t xml:space="preserve">– 1974-1978. – </w:t>
            </w:r>
            <w:smartTag w:uri="urn:schemas-microsoft-com:office:smarttags" w:element="metricconverter">
              <w:smartTagPr>
                <w:attr w:name="ProductID" w:val="0,5 cm"/>
              </w:smartTagPr>
              <w:r>
                <w:t>0,5 cm</w:t>
              </w:r>
            </w:smartTag>
            <w:r>
              <w:t xml:space="preserve"> de documents textuels.</w:t>
            </w:r>
          </w:p>
          <w:p w14:paraId="6311198A" w14:textId="77777777" w:rsidR="00A1556F" w:rsidRDefault="00A1556F" w:rsidP="00A1556F"/>
          <w:p w14:paraId="1D72DC50" w14:textId="77777777" w:rsidR="00A1556F" w:rsidRDefault="00A1556F" w:rsidP="00A1556F">
            <w:r>
              <w:t>Rapports annuels du Club de l’Amitié 1974-75, programme des fêtes de l’Âge d’or au Club de l’Amitié, programme du 10</w:t>
            </w:r>
            <w:r w:rsidRPr="00DD09A5">
              <w:rPr>
                <w:vertAlign w:val="superscript"/>
              </w:rPr>
              <w:t>e</w:t>
            </w:r>
            <w:r>
              <w:t xml:space="preserve"> anniversaire du Club de l’Amitié.</w:t>
            </w:r>
          </w:p>
          <w:p w14:paraId="2982292E" w14:textId="77777777" w:rsidR="00DB4C98" w:rsidRDefault="00DB4C98" w:rsidP="00A1556F">
            <w:pPr>
              <w:pStyle w:val="Niveau3"/>
            </w:pPr>
          </w:p>
        </w:tc>
      </w:tr>
      <w:tr w:rsidR="00DB4C98" w:rsidRPr="00A674F8" w14:paraId="7584E31C" w14:textId="77777777" w:rsidTr="00DB4C98">
        <w:trPr>
          <w:trHeight w:val="1333"/>
        </w:trPr>
        <w:tc>
          <w:tcPr>
            <w:tcW w:w="1555" w:type="dxa"/>
            <w:shd w:val="clear" w:color="auto" w:fill="D9D9D9" w:themeFill="background1" w:themeFillShade="D9"/>
          </w:tcPr>
          <w:p w14:paraId="7C3AB881" w14:textId="77777777" w:rsidR="00DB4C98" w:rsidRPr="00A674F8" w:rsidRDefault="00DB4C98" w:rsidP="00A1556F">
            <w:pPr>
              <w:rPr>
                <w:lang w:eastAsia="en-US"/>
              </w:rPr>
            </w:pPr>
          </w:p>
        </w:tc>
        <w:tc>
          <w:tcPr>
            <w:tcW w:w="7801" w:type="dxa"/>
            <w:shd w:val="clear" w:color="auto" w:fill="auto"/>
          </w:tcPr>
          <w:p w14:paraId="73C538C0" w14:textId="729155B5" w:rsidR="00DB4C98" w:rsidRPr="00B321DF" w:rsidRDefault="00DB4C98" w:rsidP="00A1556F">
            <w:pPr>
              <w:pStyle w:val="Niveau3"/>
            </w:pPr>
            <w:bookmarkStart w:id="115" w:name="_Toc35872029"/>
            <w:r>
              <w:t>P08/D2/14</w:t>
            </w:r>
            <w:r w:rsidRPr="00B321DF">
              <w:t xml:space="preserve"> : </w:t>
            </w:r>
            <w:r w:rsidR="00A1556F">
              <w:t>Club Lions Dolbeau-Mistassini</w:t>
            </w:r>
            <w:bookmarkEnd w:id="115"/>
          </w:p>
          <w:p w14:paraId="775C2FF1" w14:textId="4BFDAEC8" w:rsidR="00A1556F" w:rsidRDefault="00A1556F" w:rsidP="00A1556F">
            <w:r>
              <w:t xml:space="preserve">– 1977. – </w:t>
            </w:r>
            <w:smartTag w:uri="urn:schemas-microsoft-com:office:smarttags" w:element="metricconverter">
              <w:smartTagPr>
                <w:attr w:name="ProductID" w:val="0,1 cm"/>
              </w:smartTagPr>
              <w:r>
                <w:t>0,1 cm</w:t>
              </w:r>
            </w:smartTag>
            <w:r>
              <w:t xml:space="preserve"> de documents textuels.</w:t>
            </w:r>
          </w:p>
          <w:p w14:paraId="5E271229" w14:textId="77777777" w:rsidR="00A1556F" w:rsidRDefault="00A1556F" w:rsidP="00A1556F"/>
          <w:p w14:paraId="26A82C2F" w14:textId="77777777" w:rsidR="00A1556F" w:rsidRDefault="00A1556F" w:rsidP="00A1556F">
            <w:r>
              <w:t>Historique du Club Lions Dolbeau-Mistassini (1971-1977).</w:t>
            </w:r>
          </w:p>
          <w:p w14:paraId="701F22BF" w14:textId="77777777" w:rsidR="00DB4C98" w:rsidRDefault="00DB4C98" w:rsidP="00A1556F">
            <w:pPr>
              <w:pStyle w:val="Niveau3"/>
            </w:pPr>
          </w:p>
        </w:tc>
      </w:tr>
      <w:tr w:rsidR="00DB4C98" w:rsidRPr="00A674F8" w14:paraId="65C62B5E" w14:textId="77777777" w:rsidTr="00DB4C98">
        <w:trPr>
          <w:trHeight w:val="1333"/>
        </w:trPr>
        <w:tc>
          <w:tcPr>
            <w:tcW w:w="1555" w:type="dxa"/>
            <w:shd w:val="clear" w:color="auto" w:fill="D9D9D9" w:themeFill="background1" w:themeFillShade="D9"/>
          </w:tcPr>
          <w:p w14:paraId="06098E67" w14:textId="77777777" w:rsidR="00DB4C98" w:rsidRPr="00A674F8" w:rsidRDefault="00DB4C98" w:rsidP="00A1556F">
            <w:pPr>
              <w:rPr>
                <w:lang w:eastAsia="en-US"/>
              </w:rPr>
            </w:pPr>
          </w:p>
        </w:tc>
        <w:tc>
          <w:tcPr>
            <w:tcW w:w="7801" w:type="dxa"/>
            <w:shd w:val="clear" w:color="auto" w:fill="auto"/>
          </w:tcPr>
          <w:p w14:paraId="37A8C82E" w14:textId="49B5083D" w:rsidR="00DB4C98" w:rsidRPr="00B321DF" w:rsidRDefault="00DB4C98" w:rsidP="00A1556F">
            <w:pPr>
              <w:pStyle w:val="Niveau3"/>
            </w:pPr>
            <w:bookmarkStart w:id="116" w:name="_Toc35872030"/>
            <w:r>
              <w:t>P08/D2/15</w:t>
            </w:r>
            <w:r w:rsidRPr="00B321DF">
              <w:t xml:space="preserve"> : </w:t>
            </w:r>
            <w:r w:rsidR="00A1556F">
              <w:t>Club Richelieu Dolbeau-Mistassini</w:t>
            </w:r>
            <w:bookmarkEnd w:id="116"/>
          </w:p>
          <w:p w14:paraId="32162EEC" w14:textId="5980F848" w:rsidR="00A1556F" w:rsidRDefault="00A1556F" w:rsidP="00A1556F">
            <w:r>
              <w:t xml:space="preserve">– 1977. – </w:t>
            </w:r>
            <w:smartTag w:uri="urn:schemas-microsoft-com:office:smarttags" w:element="metricconverter">
              <w:smartTagPr>
                <w:attr w:name="ProductID" w:val="0,1 cm"/>
              </w:smartTagPr>
              <w:r>
                <w:t>0,1 cm</w:t>
              </w:r>
            </w:smartTag>
            <w:r>
              <w:t xml:space="preserve"> de documents textuels.</w:t>
            </w:r>
          </w:p>
          <w:p w14:paraId="43C1C630" w14:textId="77777777" w:rsidR="00A1556F" w:rsidRDefault="00A1556F" w:rsidP="00A1556F"/>
          <w:p w14:paraId="1812EDE0" w14:textId="77777777" w:rsidR="00A1556F" w:rsidRDefault="00A1556F" w:rsidP="00A1556F">
            <w:r>
              <w:t>Historique du Club Richelieu Dolbeau-Mistassini (1959-1977).</w:t>
            </w:r>
          </w:p>
          <w:p w14:paraId="6114607B" w14:textId="77777777" w:rsidR="00DB4C98" w:rsidRDefault="00DB4C98" w:rsidP="00A1556F">
            <w:pPr>
              <w:pStyle w:val="Niveau3"/>
            </w:pPr>
          </w:p>
        </w:tc>
      </w:tr>
      <w:tr w:rsidR="00DB4C98" w:rsidRPr="00A674F8" w14:paraId="510C25FD" w14:textId="77777777" w:rsidTr="00DB4C98">
        <w:trPr>
          <w:trHeight w:val="1333"/>
        </w:trPr>
        <w:tc>
          <w:tcPr>
            <w:tcW w:w="1555" w:type="dxa"/>
            <w:shd w:val="clear" w:color="auto" w:fill="D9D9D9" w:themeFill="background1" w:themeFillShade="D9"/>
          </w:tcPr>
          <w:p w14:paraId="7E7AA96F" w14:textId="77777777" w:rsidR="00DB4C98" w:rsidRPr="00A674F8" w:rsidRDefault="00DB4C98" w:rsidP="00A1556F">
            <w:pPr>
              <w:rPr>
                <w:lang w:eastAsia="en-US"/>
              </w:rPr>
            </w:pPr>
          </w:p>
        </w:tc>
        <w:tc>
          <w:tcPr>
            <w:tcW w:w="7801" w:type="dxa"/>
            <w:shd w:val="clear" w:color="auto" w:fill="auto"/>
          </w:tcPr>
          <w:p w14:paraId="42C303EE" w14:textId="2B8CBB3C" w:rsidR="00DB4C98" w:rsidRPr="00B321DF" w:rsidRDefault="00DB4C98" w:rsidP="00A1556F">
            <w:pPr>
              <w:pStyle w:val="Niveau3"/>
            </w:pPr>
            <w:bookmarkStart w:id="117" w:name="_Toc35872031"/>
            <w:r>
              <w:t>P08/D2/16</w:t>
            </w:r>
            <w:r w:rsidRPr="00B321DF">
              <w:t xml:space="preserve"> : </w:t>
            </w:r>
            <w:r w:rsidR="00A1556F">
              <w:t>Club Talandor (famille Dorila Dufour)</w:t>
            </w:r>
            <w:bookmarkEnd w:id="117"/>
          </w:p>
          <w:p w14:paraId="2D67C8F2" w14:textId="6A209924" w:rsidR="00A1556F" w:rsidRDefault="00A1556F" w:rsidP="00A1556F">
            <w:r>
              <w:t xml:space="preserve">– 1975-1980. – </w:t>
            </w:r>
            <w:smartTag w:uri="urn:schemas-microsoft-com:office:smarttags" w:element="metricconverter">
              <w:smartTagPr>
                <w:attr w:name="ProductID" w:val="0,3 cm"/>
              </w:smartTagPr>
              <w:r>
                <w:t>0,3 cm</w:t>
              </w:r>
            </w:smartTag>
            <w:r>
              <w:t xml:space="preserve"> de documents textuels. </w:t>
            </w:r>
          </w:p>
          <w:p w14:paraId="7F9FE23A" w14:textId="77777777" w:rsidR="00A1556F" w:rsidRDefault="00A1556F" w:rsidP="00A1556F"/>
          <w:p w14:paraId="0194B306" w14:textId="77777777" w:rsidR="00A1556F" w:rsidRDefault="00A1556F" w:rsidP="00A1556F">
            <w:r>
              <w:t>Album-souvenir du Club Talandor, discours de la présidente du 10</w:t>
            </w:r>
            <w:r w:rsidRPr="00DD09A5">
              <w:rPr>
                <w:vertAlign w:val="superscript"/>
              </w:rPr>
              <w:t>e</w:t>
            </w:r>
            <w:r>
              <w:t xml:space="preserve"> anniversaire, activités.</w:t>
            </w:r>
          </w:p>
          <w:p w14:paraId="4E7A9DFF" w14:textId="77777777" w:rsidR="00DB4C98" w:rsidRDefault="00DB4C98" w:rsidP="00A1556F">
            <w:pPr>
              <w:pStyle w:val="Niveau3"/>
            </w:pPr>
          </w:p>
        </w:tc>
      </w:tr>
      <w:tr w:rsidR="00DB4C98" w:rsidRPr="00A674F8" w14:paraId="58A1AFEC" w14:textId="77777777" w:rsidTr="00DB4C98">
        <w:trPr>
          <w:trHeight w:val="1333"/>
        </w:trPr>
        <w:tc>
          <w:tcPr>
            <w:tcW w:w="1555" w:type="dxa"/>
            <w:shd w:val="clear" w:color="auto" w:fill="D9D9D9" w:themeFill="background1" w:themeFillShade="D9"/>
          </w:tcPr>
          <w:p w14:paraId="5A1A3965" w14:textId="77777777" w:rsidR="00DB4C98" w:rsidRPr="00A674F8" w:rsidRDefault="00DB4C98" w:rsidP="00A1556F">
            <w:pPr>
              <w:rPr>
                <w:lang w:eastAsia="en-US"/>
              </w:rPr>
            </w:pPr>
          </w:p>
        </w:tc>
        <w:tc>
          <w:tcPr>
            <w:tcW w:w="7801" w:type="dxa"/>
            <w:shd w:val="clear" w:color="auto" w:fill="auto"/>
          </w:tcPr>
          <w:p w14:paraId="3B18B367" w14:textId="567FADCA" w:rsidR="00DB4C98" w:rsidRPr="00B321DF" w:rsidRDefault="00DB4C98" w:rsidP="00A1556F">
            <w:pPr>
              <w:pStyle w:val="Niveau3"/>
            </w:pPr>
            <w:bookmarkStart w:id="118" w:name="_Toc35872032"/>
            <w:r>
              <w:t>P08/D2/17</w:t>
            </w:r>
            <w:r w:rsidRPr="00B321DF">
              <w:t xml:space="preserve"> : </w:t>
            </w:r>
            <w:r w:rsidR="00A1556F">
              <w:t>Éclaireurs de Dolbeau (Cadets)</w:t>
            </w:r>
            <w:bookmarkEnd w:id="118"/>
          </w:p>
          <w:p w14:paraId="55FB328E" w14:textId="6A2E8873" w:rsidR="00A1556F" w:rsidRDefault="00A1556F" w:rsidP="00A1556F">
            <w:r>
              <w:t xml:space="preserve">– [1977]. – </w:t>
            </w:r>
            <w:smartTag w:uri="urn:schemas-microsoft-com:office:smarttags" w:element="metricconverter">
              <w:smartTagPr>
                <w:attr w:name="ProductID" w:val="0,1 cm"/>
              </w:smartTagPr>
              <w:r>
                <w:t>0,1 cm</w:t>
              </w:r>
            </w:smartTag>
            <w:r>
              <w:t xml:space="preserve"> de documents textuels.</w:t>
            </w:r>
          </w:p>
          <w:p w14:paraId="16359CCA" w14:textId="77777777" w:rsidR="00A1556F" w:rsidRDefault="00A1556F" w:rsidP="00A1556F"/>
          <w:p w14:paraId="20CF43EF" w14:textId="77777777" w:rsidR="00A1556F" w:rsidRDefault="00A1556F" w:rsidP="00A1556F">
            <w:r>
              <w:t>Historique des Éclaireurs de Dolbeau.</w:t>
            </w:r>
          </w:p>
          <w:p w14:paraId="3DA75CD8" w14:textId="77777777" w:rsidR="00DB4C98" w:rsidRDefault="00DB4C98" w:rsidP="00A1556F">
            <w:pPr>
              <w:pStyle w:val="Niveau3"/>
            </w:pPr>
          </w:p>
        </w:tc>
      </w:tr>
      <w:tr w:rsidR="00DB4C98" w:rsidRPr="00A674F8" w14:paraId="2229A264" w14:textId="77777777" w:rsidTr="00DB4C98">
        <w:trPr>
          <w:trHeight w:val="1333"/>
        </w:trPr>
        <w:tc>
          <w:tcPr>
            <w:tcW w:w="1555" w:type="dxa"/>
            <w:shd w:val="clear" w:color="auto" w:fill="D9D9D9" w:themeFill="background1" w:themeFillShade="D9"/>
          </w:tcPr>
          <w:p w14:paraId="4DE6C853" w14:textId="77777777" w:rsidR="00DB4C98" w:rsidRPr="00A674F8" w:rsidRDefault="00DB4C98" w:rsidP="00A1556F">
            <w:pPr>
              <w:rPr>
                <w:lang w:eastAsia="en-US"/>
              </w:rPr>
            </w:pPr>
          </w:p>
        </w:tc>
        <w:tc>
          <w:tcPr>
            <w:tcW w:w="7801" w:type="dxa"/>
            <w:shd w:val="clear" w:color="auto" w:fill="auto"/>
          </w:tcPr>
          <w:p w14:paraId="299FFEF5" w14:textId="5C987409" w:rsidR="00DB4C98" w:rsidRPr="00B321DF" w:rsidRDefault="00DB4C98" w:rsidP="00A1556F">
            <w:pPr>
              <w:pStyle w:val="Niveau3"/>
            </w:pPr>
            <w:bookmarkStart w:id="119" w:name="_Toc35872033"/>
            <w:r>
              <w:t>P08/D2/18</w:t>
            </w:r>
            <w:r w:rsidRPr="00B321DF">
              <w:t xml:space="preserve"> : </w:t>
            </w:r>
            <w:r w:rsidR="00A1556F">
              <w:t>École des Arts</w:t>
            </w:r>
            <w:bookmarkEnd w:id="119"/>
          </w:p>
          <w:p w14:paraId="5848C098" w14:textId="1C9DF9E4" w:rsidR="00A1556F" w:rsidRDefault="00A1556F" w:rsidP="00A1556F">
            <w:r>
              <w:t xml:space="preserve">– [1977]. – </w:t>
            </w:r>
            <w:smartTag w:uri="urn:schemas-microsoft-com:office:smarttags" w:element="metricconverter">
              <w:smartTagPr>
                <w:attr w:name="ProductID" w:val="0,1 cm"/>
              </w:smartTagPr>
              <w:r>
                <w:t>0,1 cm</w:t>
              </w:r>
            </w:smartTag>
            <w:r>
              <w:t xml:space="preserve"> de documents textuels.</w:t>
            </w:r>
          </w:p>
          <w:p w14:paraId="7388613D" w14:textId="77777777" w:rsidR="00A1556F" w:rsidRDefault="00A1556F" w:rsidP="00A1556F"/>
          <w:p w14:paraId="7A116D58" w14:textId="77777777" w:rsidR="00A1556F" w:rsidRDefault="00A1556F" w:rsidP="00A1556F">
            <w:r>
              <w:t>Historique de l’École des Arts.</w:t>
            </w:r>
          </w:p>
          <w:p w14:paraId="7A04B892" w14:textId="77777777" w:rsidR="00DB4C98" w:rsidRDefault="00DB4C98" w:rsidP="00A1556F">
            <w:pPr>
              <w:pStyle w:val="Niveau3"/>
            </w:pPr>
          </w:p>
        </w:tc>
      </w:tr>
      <w:tr w:rsidR="00DB4C98" w:rsidRPr="00A674F8" w14:paraId="05A48541" w14:textId="77777777" w:rsidTr="00DB4C98">
        <w:trPr>
          <w:trHeight w:val="1333"/>
        </w:trPr>
        <w:tc>
          <w:tcPr>
            <w:tcW w:w="1555" w:type="dxa"/>
            <w:shd w:val="clear" w:color="auto" w:fill="D9D9D9" w:themeFill="background1" w:themeFillShade="D9"/>
          </w:tcPr>
          <w:p w14:paraId="324798CA" w14:textId="77777777" w:rsidR="00DB4C98" w:rsidRPr="00A674F8" w:rsidRDefault="00DB4C98" w:rsidP="00A1556F">
            <w:pPr>
              <w:rPr>
                <w:lang w:eastAsia="en-US"/>
              </w:rPr>
            </w:pPr>
          </w:p>
        </w:tc>
        <w:tc>
          <w:tcPr>
            <w:tcW w:w="7801" w:type="dxa"/>
            <w:shd w:val="clear" w:color="auto" w:fill="auto"/>
          </w:tcPr>
          <w:p w14:paraId="7FBD5BA4" w14:textId="4FA811D6" w:rsidR="00DB4C98" w:rsidRPr="00B321DF" w:rsidRDefault="00DB4C98" w:rsidP="00A1556F">
            <w:pPr>
              <w:pStyle w:val="Niveau3"/>
            </w:pPr>
            <w:bookmarkStart w:id="120" w:name="_Toc35872034"/>
            <w:r>
              <w:t>P08/D2/19</w:t>
            </w:r>
            <w:r w:rsidRPr="00B321DF">
              <w:t xml:space="preserve"> : </w:t>
            </w:r>
            <w:r w:rsidR="00A1556F">
              <w:t>Festival des fanfares-amateurs</w:t>
            </w:r>
            <w:bookmarkEnd w:id="120"/>
          </w:p>
          <w:p w14:paraId="0960522C" w14:textId="18073355" w:rsidR="00A1556F" w:rsidRDefault="00A1556F" w:rsidP="00A1556F">
            <w:r>
              <w:t xml:space="preserve">– 1958. – </w:t>
            </w:r>
            <w:smartTag w:uri="urn:schemas-microsoft-com:office:smarttags" w:element="metricconverter">
              <w:smartTagPr>
                <w:attr w:name="ProductID" w:val="0,1 cm"/>
              </w:smartTagPr>
              <w:r>
                <w:t>0,1 cm</w:t>
              </w:r>
            </w:smartTag>
            <w:r>
              <w:t xml:space="preserve"> de documents textuels.</w:t>
            </w:r>
          </w:p>
          <w:p w14:paraId="67490943" w14:textId="77777777" w:rsidR="00A1556F" w:rsidRDefault="00A1556F" w:rsidP="00A1556F"/>
          <w:p w14:paraId="4F3D141C" w14:textId="77777777" w:rsidR="00A1556F" w:rsidRDefault="00A1556F" w:rsidP="00A1556F">
            <w:r>
              <w:t>Programme du 15</w:t>
            </w:r>
            <w:r w:rsidRPr="000A4B31">
              <w:rPr>
                <w:vertAlign w:val="superscript"/>
              </w:rPr>
              <w:t>e</w:t>
            </w:r>
            <w:r>
              <w:t xml:space="preserve"> festival des Fanfares-Amateurs du Saguenay-Lac-St-Jean.</w:t>
            </w:r>
          </w:p>
          <w:p w14:paraId="1E718FC0" w14:textId="77777777" w:rsidR="00DB4C98" w:rsidRDefault="00DB4C98" w:rsidP="00A1556F">
            <w:pPr>
              <w:pStyle w:val="Niveau3"/>
            </w:pPr>
          </w:p>
        </w:tc>
      </w:tr>
      <w:tr w:rsidR="00DB4C98" w:rsidRPr="00A674F8" w14:paraId="54195AE1" w14:textId="77777777" w:rsidTr="00DB4C98">
        <w:trPr>
          <w:trHeight w:val="1333"/>
        </w:trPr>
        <w:tc>
          <w:tcPr>
            <w:tcW w:w="1555" w:type="dxa"/>
            <w:shd w:val="clear" w:color="auto" w:fill="D9D9D9" w:themeFill="background1" w:themeFillShade="D9"/>
          </w:tcPr>
          <w:p w14:paraId="6F5BECB8" w14:textId="77777777" w:rsidR="00DB4C98" w:rsidRPr="00A674F8" w:rsidRDefault="00DB4C98" w:rsidP="00A1556F">
            <w:pPr>
              <w:rPr>
                <w:lang w:eastAsia="en-US"/>
              </w:rPr>
            </w:pPr>
          </w:p>
        </w:tc>
        <w:tc>
          <w:tcPr>
            <w:tcW w:w="7801" w:type="dxa"/>
            <w:shd w:val="clear" w:color="auto" w:fill="auto"/>
          </w:tcPr>
          <w:p w14:paraId="34953100" w14:textId="75A14E4F" w:rsidR="00DB4C98" w:rsidRPr="00B321DF" w:rsidRDefault="00DB4C98" w:rsidP="00A1556F">
            <w:pPr>
              <w:pStyle w:val="Niveau3"/>
            </w:pPr>
            <w:bookmarkStart w:id="121" w:name="_Toc35872035"/>
            <w:r>
              <w:t>P08/D2/20</w:t>
            </w:r>
            <w:r w:rsidRPr="00B321DF">
              <w:t xml:space="preserve"> : </w:t>
            </w:r>
            <w:r w:rsidR="00A1556F">
              <w:t>Fanfare de Dolbeau</w:t>
            </w:r>
            <w:bookmarkEnd w:id="121"/>
          </w:p>
          <w:p w14:paraId="36E4D72D" w14:textId="03E182C4" w:rsidR="00A1556F" w:rsidRDefault="00A1556F" w:rsidP="00A1556F">
            <w:r>
              <w:t xml:space="preserve">– 1954. – </w:t>
            </w:r>
            <w:smartTag w:uri="urn:schemas-microsoft-com:office:smarttags" w:element="metricconverter">
              <w:smartTagPr>
                <w:attr w:name="ProductID" w:val="0,1 cm"/>
              </w:smartTagPr>
              <w:r>
                <w:t>0,1 cm</w:t>
              </w:r>
            </w:smartTag>
            <w:r>
              <w:t xml:space="preserve"> de documents textuels. </w:t>
            </w:r>
          </w:p>
          <w:p w14:paraId="7D625990" w14:textId="77777777" w:rsidR="00A1556F" w:rsidRDefault="00A1556F" w:rsidP="00A1556F"/>
          <w:p w14:paraId="041F9E36" w14:textId="77777777" w:rsidR="00A1556F" w:rsidRDefault="00A1556F" w:rsidP="00A1556F">
            <w:r>
              <w:t xml:space="preserve">Programme de </w:t>
            </w:r>
            <w:smartTag w:uri="urn:schemas-microsoft-com:office:smarttags" w:element="PersonName">
              <w:smartTagPr>
                <w:attr w:name="ProductID" w:val="la Fanfare"/>
              </w:smartTagPr>
              <w:r>
                <w:t>la Fanfare</w:t>
              </w:r>
            </w:smartTag>
            <w:r>
              <w:t xml:space="preserve"> de Dolbeau.</w:t>
            </w:r>
          </w:p>
          <w:p w14:paraId="5A85A50A" w14:textId="77777777" w:rsidR="00DB4C98" w:rsidRDefault="00DB4C98" w:rsidP="00A1556F">
            <w:pPr>
              <w:pStyle w:val="Niveau3"/>
            </w:pPr>
          </w:p>
        </w:tc>
      </w:tr>
      <w:tr w:rsidR="00DB4C98" w:rsidRPr="00A674F8" w14:paraId="0529084C" w14:textId="77777777" w:rsidTr="00DB4C98">
        <w:trPr>
          <w:trHeight w:val="1333"/>
        </w:trPr>
        <w:tc>
          <w:tcPr>
            <w:tcW w:w="1555" w:type="dxa"/>
            <w:shd w:val="clear" w:color="auto" w:fill="D9D9D9" w:themeFill="background1" w:themeFillShade="D9"/>
          </w:tcPr>
          <w:p w14:paraId="44D8BD71"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6BC0594E" w14:textId="49E88020" w:rsidR="00DB4C98" w:rsidRPr="00A674F8" w:rsidRDefault="006F7352" w:rsidP="006F7352">
            <w:pPr>
              <w:rPr>
                <w:lang w:eastAsia="en-US"/>
              </w:rPr>
            </w:pPr>
            <w:r>
              <w:rPr>
                <w:lang w:eastAsia="en-US"/>
              </w:rPr>
              <w:t>Boîte 8</w:t>
            </w:r>
          </w:p>
        </w:tc>
        <w:tc>
          <w:tcPr>
            <w:tcW w:w="7801" w:type="dxa"/>
            <w:shd w:val="clear" w:color="auto" w:fill="auto"/>
          </w:tcPr>
          <w:p w14:paraId="4D2EF0EF" w14:textId="27B64D9E" w:rsidR="00DB4C98" w:rsidRPr="00B321DF" w:rsidRDefault="00DB4C98" w:rsidP="00A1556F">
            <w:pPr>
              <w:pStyle w:val="Niveau3"/>
            </w:pPr>
            <w:bookmarkStart w:id="122" w:name="_Toc35872036"/>
            <w:r>
              <w:t>P08/D2/21</w:t>
            </w:r>
            <w:r w:rsidRPr="00B321DF">
              <w:t xml:space="preserve"> : </w:t>
            </w:r>
            <w:r w:rsidR="00A1556F">
              <w:t>Festival du Bleuet De Mistassini</w:t>
            </w:r>
            <w:bookmarkEnd w:id="122"/>
          </w:p>
          <w:p w14:paraId="7E6BD140" w14:textId="4FA0D206" w:rsidR="00A1556F" w:rsidRDefault="00A1556F" w:rsidP="00A1556F">
            <w:r>
              <w:t xml:space="preserve">– 1961-1990. – </w:t>
            </w:r>
            <w:smartTag w:uri="urn:schemas-microsoft-com:office:smarttags" w:element="metricconverter">
              <w:smartTagPr>
                <w:attr w:name="ProductID" w:val="1,7 cm"/>
              </w:smartTagPr>
              <w:r>
                <w:t>1,7 cm</w:t>
              </w:r>
            </w:smartTag>
            <w:r>
              <w:t xml:space="preserve"> de documents textuels. </w:t>
            </w:r>
          </w:p>
          <w:p w14:paraId="67A60BE4" w14:textId="77777777" w:rsidR="00A1556F" w:rsidRDefault="00A1556F" w:rsidP="00A1556F"/>
          <w:p w14:paraId="094780DC" w14:textId="77777777" w:rsidR="00A1556F" w:rsidRDefault="00A1556F" w:rsidP="00A1556F">
            <w:r>
              <w:t>Programmes d’activités du festival du Bleuet, programme-souvenir, document sur la future cité du bleuet (maquette de travail), congrès du bleuet 77, cahier-souvenir du 30</w:t>
            </w:r>
            <w:r w:rsidRPr="000A4B31">
              <w:rPr>
                <w:vertAlign w:val="superscript"/>
              </w:rPr>
              <w:t>e</w:t>
            </w:r>
            <w:r>
              <w:t xml:space="preserve"> anniversaire du festival.</w:t>
            </w:r>
          </w:p>
          <w:p w14:paraId="1CDDD45F" w14:textId="77777777" w:rsidR="00DB4C98" w:rsidRDefault="00DB4C98" w:rsidP="00A1556F">
            <w:pPr>
              <w:pStyle w:val="Niveau3"/>
            </w:pPr>
          </w:p>
        </w:tc>
      </w:tr>
      <w:tr w:rsidR="00DB4C98" w:rsidRPr="00A674F8" w14:paraId="0B524840" w14:textId="77777777" w:rsidTr="00DB4C98">
        <w:trPr>
          <w:trHeight w:val="1333"/>
        </w:trPr>
        <w:tc>
          <w:tcPr>
            <w:tcW w:w="1555" w:type="dxa"/>
            <w:shd w:val="clear" w:color="auto" w:fill="D9D9D9" w:themeFill="background1" w:themeFillShade="D9"/>
          </w:tcPr>
          <w:p w14:paraId="122FFF8A" w14:textId="77777777" w:rsidR="00DB4C98" w:rsidRPr="00A674F8" w:rsidRDefault="00DB4C98" w:rsidP="00A1556F">
            <w:pPr>
              <w:rPr>
                <w:lang w:eastAsia="en-US"/>
              </w:rPr>
            </w:pPr>
          </w:p>
        </w:tc>
        <w:tc>
          <w:tcPr>
            <w:tcW w:w="7801" w:type="dxa"/>
            <w:shd w:val="clear" w:color="auto" w:fill="auto"/>
          </w:tcPr>
          <w:p w14:paraId="566AFFE3" w14:textId="64D22AC4" w:rsidR="00DB4C98" w:rsidRPr="00B321DF" w:rsidRDefault="00DB4C98" w:rsidP="00A1556F">
            <w:pPr>
              <w:pStyle w:val="Niveau3"/>
            </w:pPr>
            <w:bookmarkStart w:id="123" w:name="_Toc35872037"/>
            <w:r>
              <w:t>P08/D2/22</w:t>
            </w:r>
            <w:r w:rsidRPr="00B321DF">
              <w:t xml:space="preserve"> : </w:t>
            </w:r>
            <w:r w:rsidR="00A1556F">
              <w:t>Festival de la Gourgane d’Albanel</w:t>
            </w:r>
            <w:bookmarkEnd w:id="123"/>
          </w:p>
          <w:p w14:paraId="72DE7934" w14:textId="6F44361B" w:rsidR="00A1556F" w:rsidRDefault="00A1556F" w:rsidP="00A1556F">
            <w:r>
              <w:t xml:space="preserve">– 1985. – </w:t>
            </w:r>
            <w:smartTag w:uri="urn:schemas-microsoft-com:office:smarttags" w:element="metricconverter">
              <w:smartTagPr>
                <w:attr w:name="ProductID" w:val="0,4 cm"/>
              </w:smartTagPr>
              <w:r>
                <w:t>0,4 cm</w:t>
              </w:r>
            </w:smartTag>
            <w:r>
              <w:t xml:space="preserve"> de documents textuels. </w:t>
            </w:r>
          </w:p>
          <w:p w14:paraId="26DC8F6A" w14:textId="77777777" w:rsidR="00A1556F" w:rsidRDefault="00A1556F" w:rsidP="00A1556F"/>
          <w:p w14:paraId="5BDCAE69" w14:textId="77777777" w:rsidR="00A1556F" w:rsidRDefault="00A1556F" w:rsidP="00A1556F">
            <w:r>
              <w:t>Correspondance, communiqués, allocutions, programme d’activités, messe.</w:t>
            </w:r>
          </w:p>
          <w:p w14:paraId="61E78E7D" w14:textId="77777777" w:rsidR="00DB4C98" w:rsidRDefault="00DB4C98" w:rsidP="00A1556F">
            <w:pPr>
              <w:pStyle w:val="Niveau3"/>
            </w:pPr>
          </w:p>
        </w:tc>
      </w:tr>
      <w:tr w:rsidR="00DB4C98" w:rsidRPr="00A674F8" w14:paraId="7AF5F1BF" w14:textId="77777777" w:rsidTr="00DB4C98">
        <w:trPr>
          <w:trHeight w:val="1333"/>
        </w:trPr>
        <w:tc>
          <w:tcPr>
            <w:tcW w:w="1555" w:type="dxa"/>
            <w:shd w:val="clear" w:color="auto" w:fill="D9D9D9" w:themeFill="background1" w:themeFillShade="D9"/>
          </w:tcPr>
          <w:p w14:paraId="6EAA75DF" w14:textId="77777777" w:rsidR="00DB4C98" w:rsidRPr="00A674F8" w:rsidRDefault="00DB4C98" w:rsidP="00A1556F">
            <w:pPr>
              <w:rPr>
                <w:lang w:eastAsia="en-US"/>
              </w:rPr>
            </w:pPr>
          </w:p>
        </w:tc>
        <w:tc>
          <w:tcPr>
            <w:tcW w:w="7801" w:type="dxa"/>
            <w:shd w:val="clear" w:color="auto" w:fill="auto"/>
          </w:tcPr>
          <w:p w14:paraId="1C78D5D0" w14:textId="27CA2C28" w:rsidR="00DB4C98" w:rsidRPr="00B321DF" w:rsidRDefault="00DB4C98" w:rsidP="00A1556F">
            <w:pPr>
              <w:pStyle w:val="Niveau3"/>
            </w:pPr>
            <w:bookmarkStart w:id="124" w:name="_Toc35872038"/>
            <w:r>
              <w:t>P08/D2/23</w:t>
            </w:r>
            <w:r w:rsidRPr="00B321DF">
              <w:t xml:space="preserve"> : </w:t>
            </w:r>
            <w:r w:rsidR="00A1556F">
              <w:t>Festival Western de Dolbeau</w:t>
            </w:r>
            <w:bookmarkEnd w:id="124"/>
          </w:p>
          <w:p w14:paraId="5F041BFD" w14:textId="3BDC0460" w:rsidR="00A1556F" w:rsidRDefault="00A1556F" w:rsidP="00A1556F">
            <w:r>
              <w:t xml:space="preserve">– 1974-1986. – </w:t>
            </w:r>
            <w:smartTag w:uri="urn:schemas-microsoft-com:office:smarttags" w:element="metricconverter">
              <w:smartTagPr>
                <w:attr w:name="ProductID" w:val="0,4 cm"/>
              </w:smartTagPr>
              <w:r>
                <w:t>0,4 cm</w:t>
              </w:r>
            </w:smartTag>
            <w:r>
              <w:t xml:space="preserve"> de documents textuels. </w:t>
            </w:r>
          </w:p>
          <w:p w14:paraId="02A0A3FB" w14:textId="77777777" w:rsidR="00A1556F" w:rsidRDefault="00A1556F" w:rsidP="00A1556F"/>
          <w:p w14:paraId="3BB2AE79" w14:textId="77777777" w:rsidR="00A1556F" w:rsidRDefault="00A1556F" w:rsidP="00A1556F">
            <w:r>
              <w:t>Programmes d’activités, messe western, historique, album-souvenir.</w:t>
            </w:r>
          </w:p>
          <w:p w14:paraId="62AF5252" w14:textId="77777777" w:rsidR="00DB4C98" w:rsidRDefault="00DB4C98" w:rsidP="00A1556F">
            <w:pPr>
              <w:pStyle w:val="Niveau3"/>
            </w:pPr>
          </w:p>
        </w:tc>
      </w:tr>
      <w:tr w:rsidR="00DB4C98" w:rsidRPr="00A674F8" w14:paraId="6D2BC552" w14:textId="77777777" w:rsidTr="00DB4C98">
        <w:trPr>
          <w:trHeight w:val="1333"/>
        </w:trPr>
        <w:tc>
          <w:tcPr>
            <w:tcW w:w="1555" w:type="dxa"/>
            <w:shd w:val="clear" w:color="auto" w:fill="D9D9D9" w:themeFill="background1" w:themeFillShade="D9"/>
          </w:tcPr>
          <w:p w14:paraId="4848240C" w14:textId="77777777" w:rsidR="00DB4C98" w:rsidRPr="00A674F8" w:rsidRDefault="00DB4C98" w:rsidP="00A1556F">
            <w:pPr>
              <w:rPr>
                <w:lang w:eastAsia="en-US"/>
              </w:rPr>
            </w:pPr>
          </w:p>
        </w:tc>
        <w:tc>
          <w:tcPr>
            <w:tcW w:w="7801" w:type="dxa"/>
            <w:shd w:val="clear" w:color="auto" w:fill="auto"/>
          </w:tcPr>
          <w:p w14:paraId="129BBD59" w14:textId="6CA096C5" w:rsidR="00DB4C98" w:rsidRPr="00B321DF" w:rsidRDefault="00DB4C98" w:rsidP="00A1556F">
            <w:pPr>
              <w:pStyle w:val="Niveau3"/>
            </w:pPr>
            <w:bookmarkStart w:id="125" w:name="_Toc35872039"/>
            <w:r>
              <w:t>P08/D2/24</w:t>
            </w:r>
            <w:r w:rsidRPr="00B321DF">
              <w:t xml:space="preserve"> : </w:t>
            </w:r>
            <w:r w:rsidR="008623A1">
              <w:t>Jeune chambre de Dolbeau</w:t>
            </w:r>
            <w:bookmarkEnd w:id="125"/>
          </w:p>
          <w:p w14:paraId="3C8BB35F" w14:textId="43007025" w:rsidR="008623A1" w:rsidRDefault="008623A1" w:rsidP="008623A1">
            <w:r>
              <w:t xml:space="preserve">– 1968-1974. – </w:t>
            </w:r>
            <w:smartTag w:uri="urn:schemas-microsoft-com:office:smarttags" w:element="metricconverter">
              <w:smartTagPr>
                <w:attr w:name="ProductID" w:val="1 cm"/>
              </w:smartTagPr>
              <w:r>
                <w:t>1 cm</w:t>
              </w:r>
            </w:smartTag>
            <w:r>
              <w:t xml:space="preserve"> de documents textuels. </w:t>
            </w:r>
          </w:p>
          <w:p w14:paraId="02DB2133" w14:textId="77777777" w:rsidR="008623A1" w:rsidRDefault="008623A1" w:rsidP="008623A1"/>
          <w:p w14:paraId="566D122F" w14:textId="77777777" w:rsidR="008623A1" w:rsidRDefault="008623A1" w:rsidP="008623A1">
            <w:r>
              <w:t xml:space="preserve">Bottin de </w:t>
            </w:r>
            <w:smartTag w:uri="urn:schemas-microsoft-com:office:smarttags" w:element="PersonName">
              <w:smartTagPr>
                <w:attr w:name="ProductID" w:val="la Jeune Chambre"/>
              </w:smartTagPr>
              <w:smartTag w:uri="urn:schemas-microsoft-com:office:smarttags" w:element="PersonName">
                <w:smartTagPr>
                  <w:attr w:name="ProductID" w:val="la Jeune"/>
                </w:smartTagPr>
                <w:r>
                  <w:t>la Jeune</w:t>
                </w:r>
              </w:smartTag>
              <w:r>
                <w:t xml:space="preserve"> Chambre</w:t>
              </w:r>
            </w:smartTag>
            <w:r>
              <w:t xml:space="preserve"> de Dolbeau, programme général d’une Jeune Chambre « Perfectionnement au leadership » (résumé des structures administratives à l’administration).</w:t>
            </w:r>
          </w:p>
          <w:p w14:paraId="7BBBC2C4" w14:textId="77777777" w:rsidR="00DB4C98" w:rsidRDefault="00DB4C98" w:rsidP="00A1556F">
            <w:pPr>
              <w:pStyle w:val="Niveau3"/>
            </w:pPr>
          </w:p>
        </w:tc>
      </w:tr>
      <w:tr w:rsidR="00DB4C98" w:rsidRPr="00A674F8" w14:paraId="07CAE7CF" w14:textId="77777777" w:rsidTr="00DB4C98">
        <w:trPr>
          <w:trHeight w:val="1333"/>
        </w:trPr>
        <w:tc>
          <w:tcPr>
            <w:tcW w:w="1555" w:type="dxa"/>
            <w:shd w:val="clear" w:color="auto" w:fill="D9D9D9" w:themeFill="background1" w:themeFillShade="D9"/>
          </w:tcPr>
          <w:p w14:paraId="433DDF30" w14:textId="77777777" w:rsidR="00DB4C98" w:rsidRPr="00A674F8" w:rsidRDefault="00DB4C98" w:rsidP="00A1556F">
            <w:pPr>
              <w:rPr>
                <w:lang w:eastAsia="en-US"/>
              </w:rPr>
            </w:pPr>
          </w:p>
        </w:tc>
        <w:tc>
          <w:tcPr>
            <w:tcW w:w="7801" w:type="dxa"/>
            <w:shd w:val="clear" w:color="auto" w:fill="auto"/>
          </w:tcPr>
          <w:p w14:paraId="37A80CC7" w14:textId="03D2CD41" w:rsidR="00DB4C98" w:rsidRPr="00B321DF" w:rsidRDefault="00DB4C98" w:rsidP="00A1556F">
            <w:pPr>
              <w:pStyle w:val="Niveau3"/>
            </w:pPr>
            <w:bookmarkStart w:id="126" w:name="_Toc35872040"/>
            <w:r>
              <w:t>P08/D2/25</w:t>
            </w:r>
            <w:r w:rsidRPr="00B321DF">
              <w:t xml:space="preserve"> : </w:t>
            </w:r>
            <w:r w:rsidR="008623A1">
              <w:t>Mouvement des femmes chrétiennes</w:t>
            </w:r>
            <w:bookmarkEnd w:id="126"/>
          </w:p>
          <w:p w14:paraId="6F38E7EA" w14:textId="269388A8" w:rsidR="008623A1" w:rsidRDefault="008623A1" w:rsidP="008623A1">
            <w:r>
              <w:t xml:space="preserve">– 1977. – </w:t>
            </w:r>
            <w:smartTag w:uri="urn:schemas-microsoft-com:office:smarttags" w:element="metricconverter">
              <w:smartTagPr>
                <w:attr w:name="ProductID" w:val="0,1 cm"/>
              </w:smartTagPr>
              <w:r>
                <w:t>0,1 cm</w:t>
              </w:r>
            </w:smartTag>
            <w:r>
              <w:t xml:space="preserve"> de documents textuels.</w:t>
            </w:r>
          </w:p>
          <w:p w14:paraId="04EE5972" w14:textId="77777777" w:rsidR="008623A1" w:rsidRDefault="008623A1" w:rsidP="008623A1"/>
          <w:p w14:paraId="7525E49B" w14:textId="77777777" w:rsidR="008623A1" w:rsidRDefault="008623A1" w:rsidP="008623A1">
            <w:r>
              <w:t>Historique du Mouvement des Femmes Chrétiennes.</w:t>
            </w:r>
          </w:p>
          <w:p w14:paraId="44FF0E0D" w14:textId="77777777" w:rsidR="00DB4C98" w:rsidRDefault="00DB4C98" w:rsidP="00A1556F">
            <w:pPr>
              <w:pStyle w:val="Niveau3"/>
            </w:pPr>
          </w:p>
        </w:tc>
      </w:tr>
      <w:tr w:rsidR="00DB4C98" w:rsidRPr="00A674F8" w14:paraId="081A1A18" w14:textId="77777777" w:rsidTr="00DB4C98">
        <w:trPr>
          <w:trHeight w:val="1333"/>
        </w:trPr>
        <w:tc>
          <w:tcPr>
            <w:tcW w:w="1555" w:type="dxa"/>
            <w:shd w:val="clear" w:color="auto" w:fill="D9D9D9" w:themeFill="background1" w:themeFillShade="D9"/>
          </w:tcPr>
          <w:p w14:paraId="0E2BB6EF" w14:textId="77777777" w:rsidR="00DB4C98" w:rsidRPr="00A674F8" w:rsidRDefault="00DB4C98" w:rsidP="00A1556F">
            <w:pPr>
              <w:rPr>
                <w:lang w:eastAsia="en-US"/>
              </w:rPr>
            </w:pPr>
          </w:p>
        </w:tc>
        <w:tc>
          <w:tcPr>
            <w:tcW w:w="7801" w:type="dxa"/>
            <w:shd w:val="clear" w:color="auto" w:fill="auto"/>
          </w:tcPr>
          <w:p w14:paraId="3E15B448" w14:textId="5BFF03F7" w:rsidR="00DB4C98" w:rsidRPr="00B321DF" w:rsidRDefault="00DB4C98" w:rsidP="00A1556F">
            <w:pPr>
              <w:pStyle w:val="Niveau3"/>
            </w:pPr>
            <w:bookmarkStart w:id="127" w:name="_Toc35872041"/>
            <w:r>
              <w:t>P08/D2/26</w:t>
            </w:r>
            <w:r w:rsidRPr="00B321DF">
              <w:t xml:space="preserve"> : </w:t>
            </w:r>
            <w:r w:rsidR="008623A1">
              <w:t>Jeunesses musicales (société des concerts)</w:t>
            </w:r>
            <w:bookmarkEnd w:id="127"/>
          </w:p>
          <w:p w14:paraId="2AA56F99" w14:textId="39711C64" w:rsidR="008623A1" w:rsidRDefault="008623A1" w:rsidP="008623A1">
            <w:r>
              <w:t xml:space="preserve">– 1962-[1977]. – </w:t>
            </w:r>
            <w:smartTag w:uri="urn:schemas-microsoft-com:office:smarttags" w:element="metricconverter">
              <w:smartTagPr>
                <w:attr w:name="ProductID" w:val="0,6 cm"/>
              </w:smartTagPr>
              <w:r>
                <w:t>0,6 cm</w:t>
              </w:r>
            </w:smartTag>
            <w:r>
              <w:t xml:space="preserve"> de documents textuels.</w:t>
            </w:r>
          </w:p>
          <w:p w14:paraId="435B065E" w14:textId="77777777" w:rsidR="008623A1" w:rsidRDefault="008623A1" w:rsidP="008623A1"/>
          <w:p w14:paraId="27B7018C" w14:textId="77777777" w:rsidR="008623A1" w:rsidRDefault="008623A1" w:rsidP="008623A1">
            <w:r>
              <w:t xml:space="preserve">Programmes des Jeunesses Musicales et de </w:t>
            </w:r>
            <w:smartTag w:uri="urn:schemas-microsoft-com:office:smarttags" w:element="PersonName">
              <w:smartTagPr>
                <w:attr w:name="ProductID" w:val="la Soci￩t￩"/>
              </w:smartTagPr>
              <w:r>
                <w:t>la Société</w:t>
              </w:r>
            </w:smartTag>
            <w:r>
              <w:t xml:space="preserve"> des Concerts avec historique de l’organisme.</w:t>
            </w:r>
          </w:p>
          <w:p w14:paraId="61B2169B" w14:textId="77777777" w:rsidR="00DB4C98" w:rsidRDefault="00DB4C98" w:rsidP="00A1556F">
            <w:pPr>
              <w:pStyle w:val="Niveau3"/>
            </w:pPr>
          </w:p>
        </w:tc>
      </w:tr>
      <w:tr w:rsidR="00DB4C98" w:rsidRPr="00A674F8" w14:paraId="614676B4" w14:textId="77777777" w:rsidTr="00DB4C98">
        <w:trPr>
          <w:trHeight w:val="1333"/>
        </w:trPr>
        <w:tc>
          <w:tcPr>
            <w:tcW w:w="1555" w:type="dxa"/>
            <w:shd w:val="clear" w:color="auto" w:fill="D9D9D9" w:themeFill="background1" w:themeFillShade="D9"/>
          </w:tcPr>
          <w:p w14:paraId="6C67BFC4" w14:textId="77777777" w:rsidR="00DB4C98" w:rsidRPr="00A674F8" w:rsidRDefault="00DB4C98" w:rsidP="00A1556F">
            <w:pPr>
              <w:rPr>
                <w:lang w:eastAsia="en-US"/>
              </w:rPr>
            </w:pPr>
          </w:p>
        </w:tc>
        <w:tc>
          <w:tcPr>
            <w:tcW w:w="7801" w:type="dxa"/>
            <w:shd w:val="clear" w:color="auto" w:fill="auto"/>
          </w:tcPr>
          <w:p w14:paraId="6334B31E" w14:textId="0539663B" w:rsidR="00DB4C98" w:rsidRPr="00B321DF" w:rsidRDefault="00DB4C98" w:rsidP="00A1556F">
            <w:pPr>
              <w:pStyle w:val="Niveau3"/>
            </w:pPr>
            <w:bookmarkStart w:id="128" w:name="_Toc35872042"/>
            <w:r>
              <w:t>P08/D2/27</w:t>
            </w:r>
            <w:r w:rsidRPr="00B321DF">
              <w:t xml:space="preserve"> : </w:t>
            </w:r>
            <w:r w:rsidR="008623A1">
              <w:t>Le Jouvenceau</w:t>
            </w:r>
            <w:bookmarkEnd w:id="128"/>
          </w:p>
          <w:p w14:paraId="4558B687" w14:textId="049E1964" w:rsidR="008623A1" w:rsidRDefault="008623A1" w:rsidP="008623A1">
            <w:r>
              <w:t xml:space="preserve">– 1977. – </w:t>
            </w:r>
            <w:smartTag w:uri="urn:schemas-microsoft-com:office:smarttags" w:element="metricconverter">
              <w:smartTagPr>
                <w:attr w:name="ProductID" w:val="0,1 cm"/>
              </w:smartTagPr>
              <w:r>
                <w:t>0,1 cm</w:t>
              </w:r>
            </w:smartTag>
            <w:r>
              <w:t xml:space="preserve"> de documents textuels.</w:t>
            </w:r>
          </w:p>
          <w:p w14:paraId="4040CAF3" w14:textId="77777777" w:rsidR="008623A1" w:rsidRDefault="008623A1" w:rsidP="008623A1"/>
          <w:p w14:paraId="775F2CBC" w14:textId="77777777" w:rsidR="008623A1" w:rsidRDefault="008623A1" w:rsidP="008623A1">
            <w:r>
              <w:t>Historique du Jouvenceau (1976-1977).</w:t>
            </w:r>
          </w:p>
          <w:p w14:paraId="77C87BE8" w14:textId="77777777" w:rsidR="00DB4C98" w:rsidRDefault="00DB4C98" w:rsidP="00A1556F">
            <w:pPr>
              <w:pStyle w:val="Niveau3"/>
            </w:pPr>
          </w:p>
        </w:tc>
      </w:tr>
      <w:tr w:rsidR="00DB4C98" w:rsidRPr="00A674F8" w14:paraId="546C4834" w14:textId="77777777" w:rsidTr="00DB4C98">
        <w:trPr>
          <w:trHeight w:val="1333"/>
        </w:trPr>
        <w:tc>
          <w:tcPr>
            <w:tcW w:w="1555" w:type="dxa"/>
            <w:shd w:val="clear" w:color="auto" w:fill="D9D9D9" w:themeFill="background1" w:themeFillShade="D9"/>
          </w:tcPr>
          <w:p w14:paraId="6744C84E" w14:textId="77777777" w:rsidR="00DB4C98" w:rsidRPr="00A674F8" w:rsidRDefault="00DB4C98" w:rsidP="00A1556F">
            <w:pPr>
              <w:rPr>
                <w:lang w:eastAsia="en-US"/>
              </w:rPr>
            </w:pPr>
          </w:p>
        </w:tc>
        <w:tc>
          <w:tcPr>
            <w:tcW w:w="7801" w:type="dxa"/>
            <w:shd w:val="clear" w:color="auto" w:fill="auto"/>
          </w:tcPr>
          <w:p w14:paraId="54C54E46" w14:textId="734CFB08" w:rsidR="00DB4C98" w:rsidRPr="00B321DF" w:rsidRDefault="00DB4C98" w:rsidP="00A1556F">
            <w:pPr>
              <w:pStyle w:val="Niveau3"/>
            </w:pPr>
            <w:bookmarkStart w:id="129" w:name="_Toc35872043"/>
            <w:r>
              <w:t>P08/D2/28</w:t>
            </w:r>
            <w:r w:rsidRPr="00B321DF">
              <w:t xml:space="preserve"> : </w:t>
            </w:r>
            <w:r w:rsidR="008623A1">
              <w:t>L’opérette à Dolbeau</w:t>
            </w:r>
            <w:bookmarkEnd w:id="129"/>
          </w:p>
          <w:p w14:paraId="69CB3494" w14:textId="36DD1977" w:rsidR="008623A1" w:rsidRDefault="008623A1" w:rsidP="008623A1">
            <w:r>
              <w:t xml:space="preserve">– [1977]. – </w:t>
            </w:r>
            <w:smartTag w:uri="urn:schemas-microsoft-com:office:smarttags" w:element="metricconverter">
              <w:smartTagPr>
                <w:attr w:name="ProductID" w:val="0,1 cm"/>
              </w:smartTagPr>
              <w:r>
                <w:t>0,1 cm</w:t>
              </w:r>
            </w:smartTag>
            <w:r>
              <w:t xml:space="preserve"> de documents textuels.</w:t>
            </w:r>
          </w:p>
          <w:p w14:paraId="5B26A965" w14:textId="77777777" w:rsidR="008623A1" w:rsidRDefault="008623A1" w:rsidP="008623A1"/>
          <w:p w14:paraId="33AD07A1" w14:textId="77777777" w:rsidR="008623A1" w:rsidRDefault="008623A1" w:rsidP="008623A1">
            <w:r>
              <w:t xml:space="preserve">Historique de l’opérette à Dolbeau (Société d’Opéra de Dolbeau-Mistassini), les Saltimbanques, </w:t>
            </w:r>
            <w:smartTag w:uri="urn:schemas-microsoft-com:office:smarttags" w:element="PersonName">
              <w:smartTagPr>
                <w:attr w:name="ProductID" w:val="la Belle H￩l￨ne"/>
              </w:smartTagPr>
              <w:smartTag w:uri="urn:schemas-microsoft-com:office:smarttags" w:element="PersonName">
                <w:smartTagPr>
                  <w:attr w:name="ProductID" w:val="la Belle"/>
                </w:smartTagPr>
                <w:r>
                  <w:t>la Belle</w:t>
                </w:r>
              </w:smartTag>
              <w:r>
                <w:t xml:space="preserve"> Hélène</w:t>
              </w:r>
            </w:smartTag>
            <w:r>
              <w:t>, les Cloches de Corneville, Véronique).</w:t>
            </w:r>
          </w:p>
          <w:p w14:paraId="3058A986" w14:textId="77777777" w:rsidR="00DB4C98" w:rsidRDefault="00DB4C98" w:rsidP="00A1556F">
            <w:pPr>
              <w:pStyle w:val="Niveau3"/>
            </w:pPr>
          </w:p>
        </w:tc>
      </w:tr>
      <w:tr w:rsidR="00DB4C98" w:rsidRPr="00A674F8" w14:paraId="649FF8A2" w14:textId="77777777" w:rsidTr="00DB4C98">
        <w:trPr>
          <w:trHeight w:val="1333"/>
        </w:trPr>
        <w:tc>
          <w:tcPr>
            <w:tcW w:w="1555" w:type="dxa"/>
            <w:shd w:val="clear" w:color="auto" w:fill="D9D9D9" w:themeFill="background1" w:themeFillShade="D9"/>
          </w:tcPr>
          <w:p w14:paraId="76CEBDD1"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591ADA84" w14:textId="7454E732" w:rsidR="00DB4C98" w:rsidRPr="00A674F8" w:rsidRDefault="006F7352" w:rsidP="006F7352">
            <w:pPr>
              <w:rPr>
                <w:lang w:eastAsia="en-US"/>
              </w:rPr>
            </w:pPr>
            <w:r>
              <w:rPr>
                <w:lang w:eastAsia="en-US"/>
              </w:rPr>
              <w:t>Boîte 8</w:t>
            </w:r>
          </w:p>
        </w:tc>
        <w:tc>
          <w:tcPr>
            <w:tcW w:w="7801" w:type="dxa"/>
            <w:shd w:val="clear" w:color="auto" w:fill="auto"/>
          </w:tcPr>
          <w:p w14:paraId="763DDBCE" w14:textId="43D397D8" w:rsidR="00DB4C98" w:rsidRPr="00B321DF" w:rsidRDefault="00DB4C98" w:rsidP="00A1556F">
            <w:pPr>
              <w:pStyle w:val="Niveau3"/>
            </w:pPr>
            <w:bookmarkStart w:id="130" w:name="_Toc35872044"/>
            <w:r>
              <w:t>P08/D2/29</w:t>
            </w:r>
            <w:r w:rsidRPr="00B321DF">
              <w:t xml:space="preserve"> : </w:t>
            </w:r>
            <w:r w:rsidR="008623A1">
              <w:t>Les Oronges</w:t>
            </w:r>
            <w:bookmarkEnd w:id="130"/>
          </w:p>
          <w:p w14:paraId="4E29285F" w14:textId="1504CB1F" w:rsidR="008623A1" w:rsidRDefault="008623A1" w:rsidP="008623A1">
            <w:r>
              <w:t xml:space="preserve">– 1975-1976. – </w:t>
            </w:r>
            <w:smartTag w:uri="urn:schemas-microsoft-com:office:smarttags" w:element="metricconverter">
              <w:smartTagPr>
                <w:attr w:name="ProductID" w:val="0,1 cm"/>
              </w:smartTagPr>
              <w:r>
                <w:t>0,1 cm</w:t>
              </w:r>
            </w:smartTag>
            <w:r>
              <w:t xml:space="preserve"> de documents textuels.</w:t>
            </w:r>
          </w:p>
          <w:p w14:paraId="73F126A5" w14:textId="77777777" w:rsidR="008623A1" w:rsidRDefault="008623A1" w:rsidP="008623A1"/>
          <w:p w14:paraId="1BFEB2F5" w14:textId="77777777" w:rsidR="008623A1" w:rsidRDefault="008623A1" w:rsidP="008623A1">
            <w:r>
              <w:t>Spectacle annuel d’étudiants.</w:t>
            </w:r>
          </w:p>
          <w:p w14:paraId="3E267695" w14:textId="77777777" w:rsidR="00DB4C98" w:rsidRDefault="00DB4C98" w:rsidP="00A1556F">
            <w:pPr>
              <w:pStyle w:val="Niveau3"/>
            </w:pPr>
          </w:p>
        </w:tc>
      </w:tr>
      <w:tr w:rsidR="00DB4C98" w:rsidRPr="00A674F8" w14:paraId="61C97BEA" w14:textId="77777777" w:rsidTr="00DB4C98">
        <w:trPr>
          <w:trHeight w:val="1333"/>
        </w:trPr>
        <w:tc>
          <w:tcPr>
            <w:tcW w:w="1555" w:type="dxa"/>
            <w:shd w:val="clear" w:color="auto" w:fill="D9D9D9" w:themeFill="background1" w:themeFillShade="D9"/>
          </w:tcPr>
          <w:p w14:paraId="1B82AD68" w14:textId="77777777" w:rsidR="00DB4C98" w:rsidRPr="00A674F8" w:rsidRDefault="00DB4C98" w:rsidP="00A1556F">
            <w:pPr>
              <w:rPr>
                <w:lang w:eastAsia="en-US"/>
              </w:rPr>
            </w:pPr>
          </w:p>
        </w:tc>
        <w:tc>
          <w:tcPr>
            <w:tcW w:w="7801" w:type="dxa"/>
            <w:shd w:val="clear" w:color="auto" w:fill="auto"/>
          </w:tcPr>
          <w:p w14:paraId="7F433356" w14:textId="718A9283" w:rsidR="00DB4C98" w:rsidRPr="00B321DF" w:rsidRDefault="00DB4C98" w:rsidP="00A1556F">
            <w:pPr>
              <w:pStyle w:val="Niveau3"/>
            </w:pPr>
            <w:bookmarkStart w:id="131" w:name="_Toc35872045"/>
            <w:r>
              <w:t>P08/D2/30</w:t>
            </w:r>
            <w:r w:rsidRPr="00B321DF">
              <w:t xml:space="preserve"> : </w:t>
            </w:r>
            <w:r w:rsidR="008623A1">
              <w:t>Les Scouts</w:t>
            </w:r>
            <w:bookmarkEnd w:id="131"/>
          </w:p>
          <w:p w14:paraId="0DA6EB24" w14:textId="4E0F19A2" w:rsidR="008623A1" w:rsidRDefault="008623A1" w:rsidP="008623A1">
            <w:r>
              <w:t xml:space="preserve">– [1977]. – </w:t>
            </w:r>
            <w:smartTag w:uri="urn:schemas-microsoft-com:office:smarttags" w:element="metricconverter">
              <w:smartTagPr>
                <w:attr w:name="ProductID" w:val="0,1 cm"/>
              </w:smartTagPr>
              <w:r>
                <w:t>0,1 cm</w:t>
              </w:r>
            </w:smartTag>
            <w:r>
              <w:t xml:space="preserve"> de documents textuels.</w:t>
            </w:r>
          </w:p>
          <w:p w14:paraId="34574D5E" w14:textId="77777777" w:rsidR="008623A1" w:rsidRDefault="008623A1" w:rsidP="008623A1"/>
          <w:p w14:paraId="57977E85" w14:textId="77777777" w:rsidR="008623A1" w:rsidRDefault="008623A1" w:rsidP="008623A1">
            <w:r>
              <w:t>Historique des Scouts.</w:t>
            </w:r>
          </w:p>
          <w:p w14:paraId="50157229" w14:textId="77777777" w:rsidR="00DB4C98" w:rsidRDefault="00DB4C98" w:rsidP="00A1556F">
            <w:pPr>
              <w:pStyle w:val="Niveau3"/>
            </w:pPr>
          </w:p>
        </w:tc>
      </w:tr>
      <w:tr w:rsidR="00DB4C98" w:rsidRPr="00A674F8" w14:paraId="353DD2A5" w14:textId="77777777" w:rsidTr="00DB4C98">
        <w:trPr>
          <w:trHeight w:val="1333"/>
        </w:trPr>
        <w:tc>
          <w:tcPr>
            <w:tcW w:w="1555" w:type="dxa"/>
            <w:shd w:val="clear" w:color="auto" w:fill="D9D9D9" w:themeFill="background1" w:themeFillShade="D9"/>
          </w:tcPr>
          <w:p w14:paraId="09A3A4DD" w14:textId="77777777" w:rsidR="00DB4C98" w:rsidRPr="00A674F8" w:rsidRDefault="00DB4C98" w:rsidP="00A1556F">
            <w:pPr>
              <w:rPr>
                <w:lang w:eastAsia="en-US"/>
              </w:rPr>
            </w:pPr>
          </w:p>
        </w:tc>
        <w:tc>
          <w:tcPr>
            <w:tcW w:w="7801" w:type="dxa"/>
            <w:shd w:val="clear" w:color="auto" w:fill="auto"/>
          </w:tcPr>
          <w:p w14:paraId="65F8787E" w14:textId="1CE99022" w:rsidR="00DB4C98" w:rsidRPr="00B321DF" w:rsidRDefault="00DB4C98" w:rsidP="00A1556F">
            <w:pPr>
              <w:pStyle w:val="Niveau3"/>
            </w:pPr>
            <w:bookmarkStart w:id="132" w:name="_Toc35872046"/>
            <w:r>
              <w:t>P08/D2/31</w:t>
            </w:r>
            <w:r w:rsidRPr="00B321DF">
              <w:t xml:space="preserve"> : </w:t>
            </w:r>
            <w:r w:rsidR="008623A1">
              <w:t>La société chorale</w:t>
            </w:r>
            <w:bookmarkEnd w:id="132"/>
          </w:p>
          <w:p w14:paraId="44402156" w14:textId="2111897A" w:rsidR="008623A1" w:rsidRDefault="008623A1" w:rsidP="008623A1">
            <w:r>
              <w:t xml:space="preserve">– [1977]. – </w:t>
            </w:r>
            <w:smartTag w:uri="urn:schemas-microsoft-com:office:smarttags" w:element="metricconverter">
              <w:smartTagPr>
                <w:attr w:name="ProductID" w:val="0,1 cm"/>
              </w:smartTagPr>
              <w:r>
                <w:t>0,1 cm</w:t>
              </w:r>
            </w:smartTag>
            <w:r>
              <w:t xml:space="preserve"> de documents textuels.</w:t>
            </w:r>
          </w:p>
          <w:p w14:paraId="38D3D8EC" w14:textId="77777777" w:rsidR="008623A1" w:rsidRDefault="008623A1" w:rsidP="008623A1"/>
          <w:p w14:paraId="6B4BA9AB" w14:textId="77777777" w:rsidR="008623A1" w:rsidRDefault="008623A1" w:rsidP="008623A1">
            <w:r>
              <w:t xml:space="preserve">Historique de </w:t>
            </w:r>
            <w:smartTag w:uri="urn:schemas-microsoft-com:office:smarttags" w:element="PersonName">
              <w:smartTagPr>
                <w:attr w:name="ProductID" w:val="la Soci￩t￩ Chorale"/>
              </w:smartTagPr>
              <w:smartTag w:uri="urn:schemas-microsoft-com:office:smarttags" w:element="PersonName">
                <w:smartTagPr>
                  <w:attr w:name="ProductID" w:val="la Soci￩t￩"/>
                </w:smartTagPr>
                <w:r>
                  <w:t>la Société</w:t>
                </w:r>
              </w:smartTag>
              <w:r>
                <w:t xml:space="preserve"> Chorale</w:t>
              </w:r>
            </w:smartTag>
            <w:r>
              <w:t xml:space="preserve"> de 1948 à 1953.</w:t>
            </w:r>
          </w:p>
          <w:p w14:paraId="08335B2F" w14:textId="77777777" w:rsidR="00DB4C98" w:rsidRDefault="00DB4C98" w:rsidP="00A1556F">
            <w:pPr>
              <w:pStyle w:val="Niveau3"/>
            </w:pPr>
          </w:p>
        </w:tc>
      </w:tr>
      <w:tr w:rsidR="00DB4C98" w:rsidRPr="00A674F8" w14:paraId="68560EE7" w14:textId="77777777" w:rsidTr="00DB4C98">
        <w:trPr>
          <w:trHeight w:val="1333"/>
        </w:trPr>
        <w:tc>
          <w:tcPr>
            <w:tcW w:w="1555" w:type="dxa"/>
            <w:shd w:val="clear" w:color="auto" w:fill="D9D9D9" w:themeFill="background1" w:themeFillShade="D9"/>
          </w:tcPr>
          <w:p w14:paraId="1FC6E31A" w14:textId="77777777" w:rsidR="00DB4C98" w:rsidRPr="00A674F8" w:rsidRDefault="00DB4C98" w:rsidP="00A1556F">
            <w:pPr>
              <w:rPr>
                <w:lang w:eastAsia="en-US"/>
              </w:rPr>
            </w:pPr>
          </w:p>
        </w:tc>
        <w:tc>
          <w:tcPr>
            <w:tcW w:w="7801" w:type="dxa"/>
            <w:shd w:val="clear" w:color="auto" w:fill="auto"/>
          </w:tcPr>
          <w:p w14:paraId="2C032A26" w14:textId="7F1040DF" w:rsidR="00DB4C98" w:rsidRPr="00B321DF" w:rsidRDefault="00DB4C98" w:rsidP="00A1556F">
            <w:pPr>
              <w:pStyle w:val="Niveau3"/>
            </w:pPr>
            <w:bookmarkStart w:id="133" w:name="_Toc35872047"/>
            <w:r>
              <w:t>P08/D2/32</w:t>
            </w:r>
            <w:r w:rsidRPr="00B321DF">
              <w:t xml:space="preserve"> : </w:t>
            </w:r>
            <w:r w:rsidR="008623A1">
              <w:t>Section artistique et musicale de la société St-Jean-Baptiste de Dolbeau</w:t>
            </w:r>
            <w:bookmarkEnd w:id="133"/>
          </w:p>
          <w:p w14:paraId="16D8A0BD" w14:textId="3D76023C" w:rsidR="008623A1" w:rsidRDefault="008623A1" w:rsidP="008623A1">
            <w:r>
              <w:t xml:space="preserve">– 1947-1952. – </w:t>
            </w:r>
            <w:smartTag w:uri="urn:schemas-microsoft-com:office:smarttags" w:element="metricconverter">
              <w:smartTagPr>
                <w:attr w:name="ProductID" w:val="0,1 cm"/>
              </w:smartTagPr>
              <w:r>
                <w:t>0,1 cm</w:t>
              </w:r>
            </w:smartTag>
            <w:r>
              <w:t xml:space="preserve"> de documents textuels.</w:t>
            </w:r>
          </w:p>
          <w:p w14:paraId="7340833F" w14:textId="77777777" w:rsidR="008623A1" w:rsidRDefault="008623A1" w:rsidP="008623A1"/>
          <w:p w14:paraId="0F9B3965" w14:textId="77777777" w:rsidR="008623A1" w:rsidRDefault="008623A1" w:rsidP="008623A1">
            <w:r>
              <w:t>Programmes d’artistes.</w:t>
            </w:r>
          </w:p>
          <w:p w14:paraId="1074B525" w14:textId="77777777" w:rsidR="00DB4C98" w:rsidRDefault="00DB4C98" w:rsidP="00A1556F">
            <w:pPr>
              <w:pStyle w:val="Niveau3"/>
            </w:pPr>
          </w:p>
        </w:tc>
      </w:tr>
      <w:tr w:rsidR="00DB4C98" w:rsidRPr="00A674F8" w14:paraId="110A0C5B" w14:textId="77777777" w:rsidTr="00DB4C98">
        <w:trPr>
          <w:trHeight w:val="1333"/>
        </w:trPr>
        <w:tc>
          <w:tcPr>
            <w:tcW w:w="1555" w:type="dxa"/>
            <w:shd w:val="clear" w:color="auto" w:fill="D9D9D9" w:themeFill="background1" w:themeFillShade="D9"/>
          </w:tcPr>
          <w:p w14:paraId="4886922D" w14:textId="77777777" w:rsidR="00DB4C98" w:rsidRPr="00A674F8" w:rsidRDefault="00DB4C98" w:rsidP="00A1556F">
            <w:pPr>
              <w:rPr>
                <w:lang w:eastAsia="en-US"/>
              </w:rPr>
            </w:pPr>
          </w:p>
        </w:tc>
        <w:tc>
          <w:tcPr>
            <w:tcW w:w="7801" w:type="dxa"/>
            <w:shd w:val="clear" w:color="auto" w:fill="auto"/>
          </w:tcPr>
          <w:p w14:paraId="6DA2B584" w14:textId="3C5A0498" w:rsidR="00DB4C98" w:rsidRPr="00B321DF" w:rsidRDefault="00DB4C98" w:rsidP="00A1556F">
            <w:pPr>
              <w:pStyle w:val="Niveau3"/>
            </w:pPr>
            <w:bookmarkStart w:id="134" w:name="_Toc35872048"/>
            <w:r>
              <w:t>P08/D2/33</w:t>
            </w:r>
            <w:r w:rsidRPr="00B321DF">
              <w:t xml:space="preserve"> : </w:t>
            </w:r>
            <w:r w:rsidR="008623A1">
              <w:t>Spectacles culturels divers</w:t>
            </w:r>
            <w:bookmarkEnd w:id="134"/>
          </w:p>
          <w:p w14:paraId="43A537E8" w14:textId="2DC14B4D" w:rsidR="008623A1" w:rsidRDefault="008623A1" w:rsidP="008623A1">
            <w:r>
              <w:t>– 1947-1972. – 0,4 cm de documents textuels.</w:t>
            </w:r>
          </w:p>
          <w:p w14:paraId="6B72A2F6" w14:textId="77777777" w:rsidR="008623A1" w:rsidRDefault="008623A1" w:rsidP="008623A1"/>
          <w:p w14:paraId="345EAA0E" w14:textId="77777777" w:rsidR="008623A1" w:rsidRDefault="008623A1" w:rsidP="008623A1">
            <w:r>
              <w:t>Affiches, spectacles culturels.</w:t>
            </w:r>
          </w:p>
          <w:p w14:paraId="161A7BBF" w14:textId="77777777" w:rsidR="00DB4C98" w:rsidRDefault="00DB4C98" w:rsidP="00A1556F">
            <w:pPr>
              <w:pStyle w:val="Niveau3"/>
            </w:pPr>
          </w:p>
        </w:tc>
      </w:tr>
      <w:tr w:rsidR="00DB4C98" w:rsidRPr="00A674F8" w14:paraId="125586C9" w14:textId="77777777" w:rsidTr="00DB4C98">
        <w:trPr>
          <w:trHeight w:val="1333"/>
        </w:trPr>
        <w:tc>
          <w:tcPr>
            <w:tcW w:w="1555" w:type="dxa"/>
            <w:shd w:val="clear" w:color="auto" w:fill="D9D9D9" w:themeFill="background1" w:themeFillShade="D9"/>
          </w:tcPr>
          <w:p w14:paraId="4988BADA" w14:textId="77777777" w:rsidR="00DB4C98" w:rsidRPr="00A674F8" w:rsidRDefault="00DB4C98" w:rsidP="00A1556F">
            <w:pPr>
              <w:rPr>
                <w:lang w:eastAsia="en-US"/>
              </w:rPr>
            </w:pPr>
          </w:p>
        </w:tc>
        <w:tc>
          <w:tcPr>
            <w:tcW w:w="7801" w:type="dxa"/>
            <w:shd w:val="clear" w:color="auto" w:fill="auto"/>
          </w:tcPr>
          <w:p w14:paraId="1D751517" w14:textId="76A58A11" w:rsidR="00DB4C98" w:rsidRPr="00850665" w:rsidRDefault="00DB4C98" w:rsidP="00A1556F">
            <w:pPr>
              <w:pStyle w:val="Niveau3"/>
              <w:rPr>
                <w:lang w:val="en-CA"/>
              </w:rPr>
            </w:pPr>
            <w:bookmarkStart w:id="135" w:name="_Toc35872049"/>
            <w:r w:rsidRPr="00850665">
              <w:rPr>
                <w:lang w:val="en-CA"/>
              </w:rPr>
              <w:t xml:space="preserve">P08/D2/34 : </w:t>
            </w:r>
            <w:r w:rsidR="008623A1" w:rsidRPr="00850665">
              <w:rPr>
                <w:lang w:val="en-CA"/>
              </w:rPr>
              <w:t>Studio d’art Raymond Fortin</w:t>
            </w:r>
            <w:bookmarkEnd w:id="135"/>
          </w:p>
          <w:p w14:paraId="28586FE9" w14:textId="78A88132" w:rsidR="008623A1" w:rsidRDefault="008623A1" w:rsidP="008623A1">
            <w:r>
              <w:t xml:space="preserve">– [1977]. – </w:t>
            </w:r>
            <w:smartTag w:uri="urn:schemas-microsoft-com:office:smarttags" w:element="metricconverter">
              <w:smartTagPr>
                <w:attr w:name="ProductID" w:val="0,1 cm"/>
              </w:smartTagPr>
              <w:r>
                <w:t>0,1 cm</w:t>
              </w:r>
            </w:smartTag>
            <w:r>
              <w:t xml:space="preserve"> de documents textuels.</w:t>
            </w:r>
          </w:p>
          <w:p w14:paraId="7371645B" w14:textId="77777777" w:rsidR="008623A1" w:rsidRDefault="008623A1" w:rsidP="008623A1"/>
          <w:p w14:paraId="31807712" w14:textId="77777777" w:rsidR="008623A1" w:rsidRDefault="008623A1" w:rsidP="008623A1">
            <w:r>
              <w:t>Historique du Studio d’art Raymond Fortin de 1965 à 1968.</w:t>
            </w:r>
          </w:p>
          <w:p w14:paraId="2FB6C94E" w14:textId="77777777" w:rsidR="00DB4C98" w:rsidRDefault="00DB4C98" w:rsidP="00A1556F">
            <w:pPr>
              <w:pStyle w:val="Niveau3"/>
            </w:pPr>
          </w:p>
        </w:tc>
      </w:tr>
      <w:tr w:rsidR="00DB4C98" w:rsidRPr="00A674F8" w14:paraId="528DF3FA" w14:textId="77777777" w:rsidTr="00DB4C98">
        <w:trPr>
          <w:trHeight w:val="1333"/>
        </w:trPr>
        <w:tc>
          <w:tcPr>
            <w:tcW w:w="1555" w:type="dxa"/>
            <w:shd w:val="clear" w:color="auto" w:fill="D9D9D9" w:themeFill="background1" w:themeFillShade="D9"/>
          </w:tcPr>
          <w:p w14:paraId="76209180" w14:textId="77777777" w:rsidR="00DB4C98" w:rsidRPr="00A674F8" w:rsidRDefault="00DB4C98" w:rsidP="00A1556F">
            <w:pPr>
              <w:rPr>
                <w:lang w:eastAsia="en-US"/>
              </w:rPr>
            </w:pPr>
          </w:p>
        </w:tc>
        <w:tc>
          <w:tcPr>
            <w:tcW w:w="7801" w:type="dxa"/>
            <w:shd w:val="clear" w:color="auto" w:fill="auto"/>
          </w:tcPr>
          <w:p w14:paraId="5A7ADC73" w14:textId="574E5687" w:rsidR="00DB4C98" w:rsidRPr="00B321DF" w:rsidRDefault="00DB4C98" w:rsidP="00A1556F">
            <w:pPr>
              <w:pStyle w:val="Niveau3"/>
            </w:pPr>
            <w:bookmarkStart w:id="136" w:name="_Toc35872050"/>
            <w:r>
              <w:t>P08/D2/35</w:t>
            </w:r>
            <w:r w:rsidRPr="00B321DF">
              <w:t xml:space="preserve"> : </w:t>
            </w:r>
            <w:r w:rsidR="008623A1">
              <w:t>Société des amis de Louis-Hémon</w:t>
            </w:r>
            <w:bookmarkEnd w:id="136"/>
          </w:p>
          <w:p w14:paraId="5CFF772E" w14:textId="3A234DEB" w:rsidR="008623A1" w:rsidRDefault="008623A1" w:rsidP="008623A1">
            <w:r>
              <w:t xml:space="preserve">– 1981-1982. – </w:t>
            </w:r>
            <w:smartTag w:uri="urn:schemas-microsoft-com:office:smarttags" w:element="metricconverter">
              <w:smartTagPr>
                <w:attr w:name="ProductID" w:val="0,1 cm"/>
              </w:smartTagPr>
              <w:r>
                <w:t>0,1 cm</w:t>
              </w:r>
            </w:smartTag>
            <w:r>
              <w:t xml:space="preserve"> de documents textuels.</w:t>
            </w:r>
          </w:p>
          <w:p w14:paraId="7770FB26" w14:textId="77777777" w:rsidR="008623A1" w:rsidRDefault="008623A1" w:rsidP="008623A1"/>
          <w:p w14:paraId="4F8C035D" w14:textId="77777777" w:rsidR="008623A1" w:rsidRDefault="008623A1" w:rsidP="008623A1">
            <w:r>
              <w:t>Communiqués, liste des membres et règlements généraux.</w:t>
            </w:r>
          </w:p>
          <w:p w14:paraId="366818D8" w14:textId="77777777" w:rsidR="00DB4C98" w:rsidRDefault="00DB4C98" w:rsidP="00A1556F">
            <w:pPr>
              <w:pStyle w:val="Niveau3"/>
            </w:pPr>
          </w:p>
        </w:tc>
      </w:tr>
      <w:tr w:rsidR="00DB4C98" w:rsidRPr="00A674F8" w14:paraId="000E8147" w14:textId="77777777" w:rsidTr="00DB4C98">
        <w:trPr>
          <w:trHeight w:val="1333"/>
        </w:trPr>
        <w:tc>
          <w:tcPr>
            <w:tcW w:w="1555" w:type="dxa"/>
            <w:shd w:val="clear" w:color="auto" w:fill="D9D9D9" w:themeFill="background1" w:themeFillShade="D9"/>
          </w:tcPr>
          <w:p w14:paraId="2AD5B209" w14:textId="77777777" w:rsidR="00DB4C98" w:rsidRPr="00A674F8" w:rsidRDefault="00DB4C98" w:rsidP="00A1556F">
            <w:pPr>
              <w:rPr>
                <w:lang w:eastAsia="en-US"/>
              </w:rPr>
            </w:pPr>
          </w:p>
        </w:tc>
        <w:tc>
          <w:tcPr>
            <w:tcW w:w="7801" w:type="dxa"/>
            <w:shd w:val="clear" w:color="auto" w:fill="auto"/>
          </w:tcPr>
          <w:p w14:paraId="631BD28B" w14:textId="3F0EAEE9" w:rsidR="00DB4C98" w:rsidRPr="00B321DF" w:rsidRDefault="00DB4C98" w:rsidP="00A1556F">
            <w:pPr>
              <w:pStyle w:val="Niveau3"/>
            </w:pPr>
            <w:bookmarkStart w:id="137" w:name="_Toc35872051"/>
            <w:r>
              <w:t>P08/D2/36</w:t>
            </w:r>
            <w:r w:rsidRPr="00B321DF">
              <w:t xml:space="preserve"> : </w:t>
            </w:r>
            <w:r w:rsidR="008623A1">
              <w:t>Chorale Vol Au Vent</w:t>
            </w:r>
            <w:bookmarkEnd w:id="137"/>
          </w:p>
          <w:p w14:paraId="3B43867A" w14:textId="6BF1AB2A" w:rsidR="008623A1" w:rsidRDefault="008623A1" w:rsidP="008623A1">
            <w:r>
              <w:t xml:space="preserve">– 1995. – </w:t>
            </w:r>
            <w:smartTag w:uri="urn:schemas-microsoft-com:office:smarttags" w:element="metricconverter">
              <w:smartTagPr>
                <w:attr w:name="ProductID" w:val="0,2 cm"/>
              </w:smartTagPr>
              <w:r>
                <w:t>0,2 cm</w:t>
              </w:r>
            </w:smartTag>
            <w:r>
              <w:t xml:space="preserve"> de documents textuels.</w:t>
            </w:r>
          </w:p>
          <w:p w14:paraId="3140697D" w14:textId="77777777" w:rsidR="008623A1" w:rsidRDefault="008623A1" w:rsidP="008623A1"/>
          <w:p w14:paraId="288ABAF5" w14:textId="77777777" w:rsidR="008623A1" w:rsidRDefault="008623A1" w:rsidP="008623A1">
            <w:r>
              <w:t>Cahier du 35</w:t>
            </w:r>
            <w:r w:rsidRPr="00C80857">
              <w:rPr>
                <w:vertAlign w:val="superscript"/>
              </w:rPr>
              <w:t>e</w:t>
            </w:r>
            <w:r>
              <w:t xml:space="preserve"> anniversaire « </w:t>
            </w:r>
            <w:smartTag w:uri="urn:schemas-microsoft-com:office:smarttags" w:element="PersonName">
              <w:smartTagPr>
                <w:attr w:name="ProductID" w:val="La Carmencita"/>
              </w:smartTagPr>
              <w:r>
                <w:t>La Carmencita</w:t>
              </w:r>
            </w:smartTag>
            <w:r>
              <w:t> ».</w:t>
            </w:r>
          </w:p>
          <w:p w14:paraId="3D68FF14" w14:textId="77777777" w:rsidR="00DB4C98" w:rsidRDefault="00DB4C98" w:rsidP="00A1556F">
            <w:pPr>
              <w:pStyle w:val="Niveau3"/>
            </w:pPr>
          </w:p>
        </w:tc>
      </w:tr>
      <w:tr w:rsidR="00DB4C98" w:rsidRPr="00A674F8" w14:paraId="645BB2BD" w14:textId="77777777" w:rsidTr="00DB4C98">
        <w:trPr>
          <w:trHeight w:val="1333"/>
        </w:trPr>
        <w:tc>
          <w:tcPr>
            <w:tcW w:w="1555" w:type="dxa"/>
            <w:shd w:val="clear" w:color="auto" w:fill="D9D9D9" w:themeFill="background1" w:themeFillShade="D9"/>
          </w:tcPr>
          <w:p w14:paraId="4782408F" w14:textId="77777777" w:rsidR="00DB4C98" w:rsidRPr="00A674F8" w:rsidRDefault="00DB4C98" w:rsidP="00A1556F">
            <w:pPr>
              <w:rPr>
                <w:lang w:eastAsia="en-US"/>
              </w:rPr>
            </w:pPr>
          </w:p>
        </w:tc>
        <w:tc>
          <w:tcPr>
            <w:tcW w:w="7801" w:type="dxa"/>
            <w:shd w:val="clear" w:color="auto" w:fill="auto"/>
          </w:tcPr>
          <w:p w14:paraId="6AF37787" w14:textId="188A410E" w:rsidR="00DB4C98" w:rsidRPr="00B321DF" w:rsidRDefault="00DB4C98" w:rsidP="00A1556F">
            <w:pPr>
              <w:pStyle w:val="Niveau3"/>
            </w:pPr>
            <w:bookmarkStart w:id="138" w:name="_Toc35872052"/>
            <w:r>
              <w:t>P08/D2/37</w:t>
            </w:r>
            <w:r w:rsidRPr="00B321DF">
              <w:t xml:space="preserve"> : </w:t>
            </w:r>
            <w:r w:rsidR="008623A1">
              <w:t>Toxic-Actions</w:t>
            </w:r>
            <w:bookmarkEnd w:id="138"/>
          </w:p>
          <w:p w14:paraId="667A7D5C" w14:textId="062109A6" w:rsidR="008623A1" w:rsidRDefault="008623A1" w:rsidP="008623A1">
            <w:r>
              <w:t xml:space="preserve">– 2002. – </w:t>
            </w:r>
            <w:smartTag w:uri="urn:schemas-microsoft-com:office:smarttags" w:element="metricconverter">
              <w:smartTagPr>
                <w:attr w:name="ProductID" w:val="0,5 cm"/>
              </w:smartTagPr>
              <w:r>
                <w:t>0,5 cm</w:t>
              </w:r>
            </w:smartTag>
            <w:r>
              <w:t xml:space="preserve"> de documents textuels.</w:t>
            </w:r>
          </w:p>
          <w:p w14:paraId="3C7BE96A" w14:textId="77777777" w:rsidR="008623A1" w:rsidRDefault="008623A1" w:rsidP="008623A1"/>
          <w:p w14:paraId="04281568" w14:textId="77777777" w:rsidR="008623A1" w:rsidRDefault="008623A1" w:rsidP="008623A1">
            <w:r>
              <w:t>Rapport annuel.</w:t>
            </w:r>
          </w:p>
          <w:p w14:paraId="193D6BC2" w14:textId="77777777" w:rsidR="00DB4C98" w:rsidRDefault="00DB4C98" w:rsidP="00A1556F">
            <w:pPr>
              <w:pStyle w:val="Niveau3"/>
            </w:pPr>
          </w:p>
        </w:tc>
      </w:tr>
      <w:tr w:rsidR="00DB4C98" w:rsidRPr="00A674F8" w14:paraId="2A9EF1CC" w14:textId="77777777" w:rsidTr="00DB4C98">
        <w:trPr>
          <w:trHeight w:val="1333"/>
        </w:trPr>
        <w:tc>
          <w:tcPr>
            <w:tcW w:w="1555" w:type="dxa"/>
            <w:shd w:val="clear" w:color="auto" w:fill="D9D9D9" w:themeFill="background1" w:themeFillShade="D9"/>
          </w:tcPr>
          <w:p w14:paraId="65D56D73"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2CE4DE85" w14:textId="47D4BAE8" w:rsidR="00DB4C98" w:rsidRPr="00A674F8" w:rsidRDefault="006F7352" w:rsidP="006F7352">
            <w:pPr>
              <w:rPr>
                <w:lang w:eastAsia="en-US"/>
              </w:rPr>
            </w:pPr>
            <w:r>
              <w:rPr>
                <w:lang w:eastAsia="en-US"/>
              </w:rPr>
              <w:t>Boîte 8</w:t>
            </w:r>
          </w:p>
        </w:tc>
        <w:tc>
          <w:tcPr>
            <w:tcW w:w="7801" w:type="dxa"/>
            <w:shd w:val="clear" w:color="auto" w:fill="auto"/>
          </w:tcPr>
          <w:p w14:paraId="63395055" w14:textId="2EFA4499" w:rsidR="00DB4C98" w:rsidRPr="00B321DF" w:rsidRDefault="00DB4C98" w:rsidP="00A1556F">
            <w:pPr>
              <w:pStyle w:val="Niveau3"/>
            </w:pPr>
            <w:bookmarkStart w:id="139" w:name="_Toc35872053"/>
            <w:r>
              <w:t>P08/D2/38</w:t>
            </w:r>
            <w:r w:rsidRPr="00B321DF">
              <w:t xml:space="preserve"> : </w:t>
            </w:r>
            <w:r w:rsidR="008623A1">
              <w:t>Société d’histoire et de généalogie</w:t>
            </w:r>
            <w:bookmarkEnd w:id="139"/>
          </w:p>
          <w:p w14:paraId="4198DFE6" w14:textId="62B1C654" w:rsidR="008623A1" w:rsidRDefault="008623A1" w:rsidP="008623A1">
            <w:r>
              <w:t xml:space="preserve">– 1999-2002. – </w:t>
            </w:r>
            <w:smartTag w:uri="urn:schemas-microsoft-com:office:smarttags" w:element="metricconverter">
              <w:smartTagPr>
                <w:attr w:name="ProductID" w:val="0,1 cm"/>
              </w:smartTagPr>
              <w:r>
                <w:t>0,1 cm</w:t>
              </w:r>
            </w:smartTag>
            <w:r>
              <w:t xml:space="preserve"> de documents textuels.</w:t>
            </w:r>
          </w:p>
          <w:p w14:paraId="59126240" w14:textId="77777777" w:rsidR="008623A1" w:rsidRDefault="008623A1" w:rsidP="008623A1"/>
          <w:p w14:paraId="20D25332" w14:textId="77777777" w:rsidR="008623A1" w:rsidRDefault="008623A1" w:rsidP="008623A1">
            <w:r>
              <w:t xml:space="preserve">Texte de M. Tremblay sur les archives et </w:t>
            </w:r>
            <w:smartTag w:uri="urn:schemas-microsoft-com:office:smarttags" w:element="PersonName">
              <w:smartTagPr>
                <w:attr w:name="ProductID" w:val="la Soci￩t￩"/>
              </w:smartTagPr>
              <w:r>
                <w:t>la Société</w:t>
              </w:r>
            </w:smartTag>
            <w:r>
              <w:t>, compte rendu, coupures de presse.</w:t>
            </w:r>
          </w:p>
          <w:p w14:paraId="28CBB9AD" w14:textId="77777777" w:rsidR="00DB4C98" w:rsidRDefault="00DB4C98" w:rsidP="00A1556F">
            <w:pPr>
              <w:pStyle w:val="Niveau3"/>
            </w:pPr>
          </w:p>
        </w:tc>
      </w:tr>
    </w:tbl>
    <w:p w14:paraId="137D2F9D" w14:textId="76E5FE2E" w:rsidR="00F03BE0" w:rsidRDefault="00F03BE0" w:rsidP="00F03BE0"/>
    <w:p w14:paraId="21C75CE5" w14:textId="78438A97" w:rsidR="00DE459C" w:rsidRDefault="00DE459C" w:rsidP="00F03BE0"/>
    <w:p w14:paraId="6C7BCB09" w14:textId="147060D2" w:rsidR="00DE459C" w:rsidRPr="00A674F8" w:rsidRDefault="00DE459C" w:rsidP="00DE459C">
      <w:pPr>
        <w:pStyle w:val="Titre2"/>
      </w:pPr>
      <w:bookmarkStart w:id="140" w:name="_Toc35872054"/>
      <w:r>
        <w:t>P08/D3</w:t>
      </w:r>
      <w:r w:rsidRPr="00A674F8">
        <w:t xml:space="preserve"> </w:t>
      </w:r>
      <w:r>
        <w:t>Scolaires</w:t>
      </w:r>
      <w:bookmarkEnd w:id="140"/>
    </w:p>
    <w:p w14:paraId="6429007E" w14:textId="308E812A" w:rsidR="00DE459C" w:rsidRDefault="00A2790D" w:rsidP="00DE459C">
      <w:r>
        <w:t xml:space="preserve">– 1928-1993. – </w:t>
      </w:r>
      <w:smartTag w:uri="urn:schemas-microsoft-com:office:smarttags" w:element="metricconverter">
        <w:smartTagPr>
          <w:attr w:name="ProductID" w:val="6,7 cm"/>
        </w:smartTagPr>
        <w:r>
          <w:t>6,7 cm</w:t>
        </w:r>
      </w:smartTag>
      <w:r>
        <w:t xml:space="preserve"> de documents textuels.</w:t>
      </w:r>
    </w:p>
    <w:p w14:paraId="1404D517" w14:textId="77777777" w:rsidR="00DE459C" w:rsidRDefault="00DE459C" w:rsidP="00DE459C"/>
    <w:p w14:paraId="186F9BBD" w14:textId="77777777" w:rsidR="00DE459C" w:rsidRPr="00AB6798" w:rsidRDefault="00DE459C" w:rsidP="00DE459C">
      <w:pPr>
        <w:rPr>
          <w:i/>
        </w:rPr>
      </w:pPr>
      <w:r w:rsidRPr="00AB6798">
        <w:rPr>
          <w:i/>
        </w:rPr>
        <w:t xml:space="preserve">Portée et contenu : </w:t>
      </w:r>
    </w:p>
    <w:p w14:paraId="4C99129B" w14:textId="6E02C32A" w:rsidR="00DE459C" w:rsidRDefault="00A2790D" w:rsidP="00DE459C">
      <w:r>
        <w:t xml:space="preserve">Cette sous-série comporte entièrement de la documentation sur le plan scolaire, par exemple : </w:t>
      </w:r>
      <w:smartTag w:uri="urn:schemas-microsoft-com:office:smarttags" w:element="PersonName">
        <w:smartTagPr>
          <w:attr w:name="ProductID" w:val="la Commission"/>
        </w:smartTagPr>
        <w:r>
          <w:t>la Commission</w:t>
        </w:r>
      </w:smartTag>
      <w:r>
        <w:t xml:space="preserve"> scolaire de Dolbeau, la polyvalente Jean-Dolbeau, </w:t>
      </w:r>
      <w:smartTag w:uri="urn:schemas-microsoft-com:office:smarttags" w:element="PersonName">
        <w:smartTagPr>
          <w:attr w:name="ProductID" w:val="la Convention Rh￩to"/>
        </w:smartTagPr>
        <w:r>
          <w:t>la Convention Rhéto</w:t>
        </w:r>
      </w:smartTag>
      <w:r>
        <w:t xml:space="preserve"> 1945, l’école St-Tharcisius et l’Amicale.</w:t>
      </w:r>
    </w:p>
    <w:p w14:paraId="276BAE55" w14:textId="77777777" w:rsidR="00DE459C" w:rsidRPr="00A674F8" w:rsidRDefault="00DE459C" w:rsidP="00DE459C"/>
    <w:tbl>
      <w:tblPr>
        <w:tblW w:w="9356" w:type="dxa"/>
        <w:tblInd w:w="-567" w:type="dxa"/>
        <w:shd w:val="clear" w:color="auto" w:fill="D9D9D9"/>
        <w:tblLook w:val="04A0" w:firstRow="1" w:lastRow="0" w:firstColumn="1" w:lastColumn="0" w:noHBand="0" w:noVBand="1"/>
      </w:tblPr>
      <w:tblGrid>
        <w:gridCol w:w="1555"/>
        <w:gridCol w:w="7801"/>
      </w:tblGrid>
      <w:tr w:rsidR="00DE459C" w:rsidRPr="00A674F8" w14:paraId="41147B52" w14:textId="77777777" w:rsidTr="00E85AD8">
        <w:trPr>
          <w:trHeight w:val="873"/>
        </w:trPr>
        <w:tc>
          <w:tcPr>
            <w:tcW w:w="1555" w:type="dxa"/>
            <w:shd w:val="clear" w:color="auto" w:fill="D9D9D9" w:themeFill="background1" w:themeFillShade="D9"/>
            <w:hideMark/>
          </w:tcPr>
          <w:p w14:paraId="3C6481EF"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690BCD8A" w14:textId="76D98F01" w:rsidR="00DE459C" w:rsidRPr="00A674F8" w:rsidRDefault="006F7352" w:rsidP="006F7352">
            <w:pPr>
              <w:rPr>
                <w:lang w:eastAsia="en-US"/>
              </w:rPr>
            </w:pPr>
            <w:r>
              <w:rPr>
                <w:lang w:eastAsia="en-US"/>
              </w:rPr>
              <w:t>Boîte 8</w:t>
            </w:r>
          </w:p>
        </w:tc>
        <w:tc>
          <w:tcPr>
            <w:tcW w:w="7801" w:type="dxa"/>
            <w:shd w:val="clear" w:color="auto" w:fill="auto"/>
            <w:hideMark/>
          </w:tcPr>
          <w:p w14:paraId="04D91F19" w14:textId="039ED49B" w:rsidR="00DE459C" w:rsidRPr="00B321DF" w:rsidRDefault="00DE459C" w:rsidP="00E85AD8">
            <w:pPr>
              <w:pStyle w:val="Niveau3"/>
            </w:pPr>
            <w:bookmarkStart w:id="141" w:name="_Toc35872055"/>
            <w:r>
              <w:t>P08/D3</w:t>
            </w:r>
            <w:r w:rsidRPr="00B321DF">
              <w:t xml:space="preserve">/1 : </w:t>
            </w:r>
            <w:r w:rsidR="00A2790D">
              <w:t>L’Amicale</w:t>
            </w:r>
            <w:bookmarkEnd w:id="141"/>
          </w:p>
          <w:p w14:paraId="2D89E333" w14:textId="1A1540F2" w:rsidR="00A2790D" w:rsidRDefault="00A2790D" w:rsidP="00A2790D">
            <w:r>
              <w:t>– 1951-1977. – 1,5 cm de documents textuels.</w:t>
            </w:r>
          </w:p>
          <w:p w14:paraId="3C694554" w14:textId="77777777" w:rsidR="00A2790D" w:rsidRDefault="00A2790D" w:rsidP="00A2790D"/>
          <w:p w14:paraId="1DDDED6D" w14:textId="77777777" w:rsidR="00A2790D" w:rsidRDefault="00A2790D" w:rsidP="00A2790D">
            <w:r>
              <w:t>Historique de l’Amicale (anciens de St-Tharcisius) à partir de ses débuts en 1947, guide amicaliste, communiqués, membres du conseil, procédures d’élection, rapport, coupure de presse.</w:t>
            </w:r>
          </w:p>
          <w:p w14:paraId="1E3DB9FA" w14:textId="77777777" w:rsidR="00DE459C" w:rsidRPr="00A674F8" w:rsidRDefault="00DE459C" w:rsidP="00E85AD8">
            <w:pPr>
              <w:rPr>
                <w:lang w:eastAsia="en-US"/>
              </w:rPr>
            </w:pPr>
          </w:p>
        </w:tc>
      </w:tr>
      <w:tr w:rsidR="00DE459C" w:rsidRPr="00A674F8" w14:paraId="770DB04D" w14:textId="77777777" w:rsidTr="00E85AD8">
        <w:trPr>
          <w:trHeight w:val="1333"/>
        </w:trPr>
        <w:tc>
          <w:tcPr>
            <w:tcW w:w="1555" w:type="dxa"/>
            <w:shd w:val="clear" w:color="auto" w:fill="D9D9D9" w:themeFill="background1" w:themeFillShade="D9"/>
          </w:tcPr>
          <w:p w14:paraId="49CBC7EA" w14:textId="77777777" w:rsidR="00DE459C" w:rsidRPr="00A674F8" w:rsidRDefault="00DE459C" w:rsidP="00E85AD8">
            <w:pPr>
              <w:rPr>
                <w:lang w:eastAsia="en-US"/>
              </w:rPr>
            </w:pPr>
          </w:p>
        </w:tc>
        <w:tc>
          <w:tcPr>
            <w:tcW w:w="7801" w:type="dxa"/>
            <w:shd w:val="clear" w:color="auto" w:fill="auto"/>
          </w:tcPr>
          <w:p w14:paraId="29C12EA8" w14:textId="745FB644" w:rsidR="00DE459C" w:rsidRPr="00B321DF" w:rsidRDefault="00DE459C" w:rsidP="00E85AD8">
            <w:pPr>
              <w:pStyle w:val="Niveau3"/>
            </w:pPr>
            <w:bookmarkStart w:id="142" w:name="_Toc35872056"/>
            <w:r>
              <w:t>P08/D3/2</w:t>
            </w:r>
            <w:r w:rsidRPr="00B321DF">
              <w:t xml:space="preserve"> : </w:t>
            </w:r>
            <w:r w:rsidR="00A2790D">
              <w:t>Association des parents</w:t>
            </w:r>
            <w:bookmarkEnd w:id="142"/>
          </w:p>
          <w:p w14:paraId="6B04083E" w14:textId="5E5CEC5E" w:rsidR="00A2790D" w:rsidRDefault="00A2790D" w:rsidP="00A2790D">
            <w:r>
              <w:t xml:space="preserve">– [1977]. – </w:t>
            </w:r>
            <w:smartTag w:uri="urn:schemas-microsoft-com:office:smarttags" w:element="metricconverter">
              <w:smartTagPr>
                <w:attr w:name="ProductID" w:val="0,1 cm"/>
              </w:smartTagPr>
              <w:r>
                <w:t>0,1 cm</w:t>
              </w:r>
            </w:smartTag>
            <w:r>
              <w:t xml:space="preserve"> de documents textuels.</w:t>
            </w:r>
          </w:p>
          <w:p w14:paraId="2DE4BC9F" w14:textId="77777777" w:rsidR="00A2790D" w:rsidRDefault="00A2790D" w:rsidP="00A2790D"/>
          <w:p w14:paraId="14BD26AA" w14:textId="77777777" w:rsidR="00A2790D" w:rsidRDefault="00A2790D" w:rsidP="00A2790D">
            <w:r>
              <w:t>Historique de l’Association des Parents de 1965 à 1977.</w:t>
            </w:r>
          </w:p>
          <w:p w14:paraId="6A41BD72" w14:textId="77777777" w:rsidR="00DE459C" w:rsidRDefault="00DE459C" w:rsidP="00E85AD8"/>
        </w:tc>
      </w:tr>
      <w:tr w:rsidR="00A2790D" w:rsidRPr="00A674F8" w14:paraId="05C0ADC4" w14:textId="77777777" w:rsidTr="00A2790D">
        <w:trPr>
          <w:trHeight w:val="1333"/>
        </w:trPr>
        <w:tc>
          <w:tcPr>
            <w:tcW w:w="1555" w:type="dxa"/>
            <w:shd w:val="clear" w:color="auto" w:fill="D9D9D9" w:themeFill="background1" w:themeFillShade="D9"/>
          </w:tcPr>
          <w:p w14:paraId="135009C2"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4E26F57E" w14:textId="24DFE4F8" w:rsidR="00A2790D" w:rsidRPr="00A674F8" w:rsidRDefault="006F7352" w:rsidP="006F7352">
            <w:pPr>
              <w:rPr>
                <w:lang w:eastAsia="en-US"/>
              </w:rPr>
            </w:pPr>
            <w:r>
              <w:rPr>
                <w:lang w:eastAsia="en-US"/>
              </w:rPr>
              <w:t>Boîte 9</w:t>
            </w:r>
          </w:p>
        </w:tc>
        <w:tc>
          <w:tcPr>
            <w:tcW w:w="7801" w:type="dxa"/>
            <w:shd w:val="clear" w:color="auto" w:fill="auto"/>
          </w:tcPr>
          <w:p w14:paraId="47A4B139" w14:textId="5BB6CC8E" w:rsidR="00A2790D" w:rsidRPr="00B321DF" w:rsidRDefault="00A2790D" w:rsidP="001A3992">
            <w:pPr>
              <w:pStyle w:val="Niveau3"/>
            </w:pPr>
            <w:bookmarkStart w:id="143" w:name="_Toc35872057"/>
            <w:r>
              <w:t>P08/D3/3</w:t>
            </w:r>
            <w:r w:rsidRPr="00B321DF">
              <w:t xml:space="preserve"> : </w:t>
            </w:r>
            <w:r>
              <w:t>Caisse étudiante polyvalente Jean-Dolbeau</w:t>
            </w:r>
            <w:bookmarkEnd w:id="143"/>
          </w:p>
          <w:p w14:paraId="2C1ED8C1" w14:textId="6F4BE0B3" w:rsidR="00A2790D" w:rsidRDefault="00A2790D" w:rsidP="00A2790D">
            <w:r>
              <w:t>– 1992-1993. – 0,2 cm de documents textuels.</w:t>
            </w:r>
          </w:p>
          <w:p w14:paraId="4CF82657" w14:textId="77777777" w:rsidR="00A2790D" w:rsidRDefault="00A2790D" w:rsidP="00A2790D"/>
          <w:p w14:paraId="366E2BF8" w14:textId="77777777" w:rsidR="00A2790D" w:rsidRDefault="00A2790D" w:rsidP="00A2790D">
            <w:r>
              <w:t xml:space="preserve">Premier et deuxième rapports annuels de </w:t>
            </w:r>
            <w:smartTag w:uri="urn:schemas-microsoft-com:office:smarttags" w:element="PersonName">
              <w:smartTagPr>
                <w:attr w:name="ProductID" w:val="la Caisse"/>
              </w:smartTagPr>
              <w:r>
                <w:t>la Caisse</w:t>
              </w:r>
            </w:smartTag>
            <w:r>
              <w:t xml:space="preserve"> Étudiante Jean-Dolbeau.</w:t>
            </w:r>
          </w:p>
          <w:p w14:paraId="142FB85E" w14:textId="77777777" w:rsidR="00A2790D" w:rsidRDefault="00A2790D" w:rsidP="00A2790D">
            <w:pPr>
              <w:pStyle w:val="Niveau3"/>
            </w:pPr>
          </w:p>
        </w:tc>
      </w:tr>
      <w:tr w:rsidR="00A2790D" w:rsidRPr="00A674F8" w14:paraId="0967EC1B" w14:textId="77777777" w:rsidTr="00A2790D">
        <w:trPr>
          <w:trHeight w:val="1333"/>
        </w:trPr>
        <w:tc>
          <w:tcPr>
            <w:tcW w:w="1555" w:type="dxa"/>
            <w:shd w:val="clear" w:color="auto" w:fill="D9D9D9" w:themeFill="background1" w:themeFillShade="D9"/>
          </w:tcPr>
          <w:p w14:paraId="4BD6F3D8" w14:textId="77777777" w:rsidR="00A2790D" w:rsidRPr="00A674F8" w:rsidRDefault="00A2790D" w:rsidP="001A3992">
            <w:pPr>
              <w:rPr>
                <w:lang w:eastAsia="en-US"/>
              </w:rPr>
            </w:pPr>
          </w:p>
        </w:tc>
        <w:tc>
          <w:tcPr>
            <w:tcW w:w="7801" w:type="dxa"/>
            <w:shd w:val="clear" w:color="auto" w:fill="auto"/>
          </w:tcPr>
          <w:p w14:paraId="105595CA" w14:textId="73ADDAC4" w:rsidR="00A2790D" w:rsidRPr="00B321DF" w:rsidRDefault="00A2790D" w:rsidP="001A3992">
            <w:pPr>
              <w:pStyle w:val="Niveau3"/>
            </w:pPr>
            <w:bookmarkStart w:id="144" w:name="_Toc35872058"/>
            <w:r>
              <w:t>P08/D3/4</w:t>
            </w:r>
            <w:r w:rsidRPr="00B321DF">
              <w:t xml:space="preserve"> : </w:t>
            </w:r>
            <w:r>
              <w:t>Commission Scolaire de Dolbeau</w:t>
            </w:r>
            <w:bookmarkEnd w:id="144"/>
          </w:p>
          <w:p w14:paraId="687F34B6" w14:textId="5A6512C7" w:rsidR="00A2790D" w:rsidRDefault="00A2790D" w:rsidP="00A2790D">
            <w:r>
              <w:t>– 1928-1979. – 1 Cm De Documents textuels.</w:t>
            </w:r>
          </w:p>
          <w:p w14:paraId="728E3348" w14:textId="77777777" w:rsidR="00A2790D" w:rsidRDefault="00A2790D" w:rsidP="00A2790D"/>
          <w:p w14:paraId="731625D2" w14:textId="77777777" w:rsidR="00A2790D" w:rsidRDefault="00A2790D" w:rsidP="00A2790D">
            <w:r>
              <w:t xml:space="preserve">Droits et devoirs d’un élève, procès-verbaux de </w:t>
            </w:r>
            <w:smartTag w:uri="urn:schemas-microsoft-com:office:smarttags" w:element="PersonName">
              <w:smartTagPr>
                <w:attr w:name="ProductID" w:val="la Commission"/>
              </w:smartTagPr>
              <w:r>
                <w:t>la Commission</w:t>
              </w:r>
            </w:smartTag>
            <w:r>
              <w:t xml:space="preserve"> scolaire de Dolbeau de juillet 1928 à juin 1929, 6 bulletins « Écho-Sco », documentation relative au 50</w:t>
            </w:r>
            <w:r w:rsidRPr="003034C0">
              <w:rPr>
                <w:vertAlign w:val="superscript"/>
              </w:rPr>
              <w:t>e</w:t>
            </w:r>
            <w:r>
              <w:t xml:space="preserve"> anniversaire de </w:t>
            </w:r>
            <w:smartTag w:uri="urn:schemas-microsoft-com:office:smarttags" w:element="PersonName">
              <w:smartTagPr>
                <w:attr w:name="ProductID" w:val="la Commission"/>
              </w:smartTagPr>
              <w:r>
                <w:t>la Commission</w:t>
              </w:r>
            </w:smartTag>
            <w:r>
              <w:t xml:space="preserve"> scolaire de Dolbeau, historique de </w:t>
            </w:r>
            <w:smartTag w:uri="urn:schemas-microsoft-com:office:smarttags" w:element="PersonName">
              <w:smartTagPr>
                <w:attr w:name="ProductID" w:val="la Commission"/>
              </w:smartTagPr>
              <w:r>
                <w:t>la Commission</w:t>
              </w:r>
            </w:smartTag>
            <w:r>
              <w:t xml:space="preserve"> scolaire.</w:t>
            </w:r>
          </w:p>
          <w:p w14:paraId="3E602493" w14:textId="77777777" w:rsidR="00A2790D" w:rsidRDefault="00A2790D" w:rsidP="00A2790D">
            <w:pPr>
              <w:pStyle w:val="Niveau3"/>
            </w:pPr>
          </w:p>
        </w:tc>
      </w:tr>
      <w:tr w:rsidR="00A2790D" w:rsidRPr="00A674F8" w14:paraId="2401E29F" w14:textId="77777777" w:rsidTr="00A2790D">
        <w:trPr>
          <w:trHeight w:val="1333"/>
        </w:trPr>
        <w:tc>
          <w:tcPr>
            <w:tcW w:w="1555" w:type="dxa"/>
            <w:shd w:val="clear" w:color="auto" w:fill="D9D9D9" w:themeFill="background1" w:themeFillShade="D9"/>
          </w:tcPr>
          <w:p w14:paraId="3C863E80" w14:textId="77777777" w:rsidR="00A2790D" w:rsidRPr="00A674F8" w:rsidRDefault="00A2790D" w:rsidP="001A3992">
            <w:pPr>
              <w:rPr>
                <w:lang w:eastAsia="en-US"/>
              </w:rPr>
            </w:pPr>
          </w:p>
        </w:tc>
        <w:tc>
          <w:tcPr>
            <w:tcW w:w="7801" w:type="dxa"/>
            <w:shd w:val="clear" w:color="auto" w:fill="auto"/>
          </w:tcPr>
          <w:p w14:paraId="05188E0B" w14:textId="65F0F28F" w:rsidR="00A2790D" w:rsidRPr="00B321DF" w:rsidRDefault="00A2790D" w:rsidP="001A3992">
            <w:pPr>
              <w:pStyle w:val="Niveau3"/>
            </w:pPr>
            <w:bookmarkStart w:id="145" w:name="_Toc35872059"/>
            <w:r>
              <w:t>P08/D3/5</w:t>
            </w:r>
            <w:r w:rsidRPr="00B321DF">
              <w:t xml:space="preserve"> : </w:t>
            </w:r>
            <w:r>
              <w:t>Convention Rhéto 1945</w:t>
            </w:r>
            <w:bookmarkEnd w:id="145"/>
          </w:p>
          <w:p w14:paraId="4AD51F06" w14:textId="5C25B2BC" w:rsidR="00A2790D" w:rsidRDefault="00A2790D" w:rsidP="00A2790D">
            <w:r>
              <w:t xml:space="preserve">– 1981. – </w:t>
            </w:r>
            <w:smartTag w:uri="urn:schemas-microsoft-com:office:smarttags" w:element="metricconverter">
              <w:smartTagPr>
                <w:attr w:name="ProductID" w:val="0,7 cm"/>
              </w:smartTagPr>
              <w:r>
                <w:t>0,7 cm</w:t>
              </w:r>
            </w:smartTag>
            <w:r>
              <w:t xml:space="preserve"> de documents textuels.</w:t>
            </w:r>
          </w:p>
          <w:p w14:paraId="2D46B515" w14:textId="77777777" w:rsidR="00A2790D" w:rsidRDefault="00A2790D" w:rsidP="00A2790D"/>
          <w:p w14:paraId="6D140EDB" w14:textId="77777777" w:rsidR="00A2790D" w:rsidRDefault="00A2790D" w:rsidP="00A2790D">
            <w:r>
              <w:t>Bottin biographique du Conventum Rhéto 1945.</w:t>
            </w:r>
          </w:p>
          <w:p w14:paraId="764DF93B" w14:textId="77777777" w:rsidR="00A2790D" w:rsidRDefault="00A2790D" w:rsidP="00A2790D">
            <w:pPr>
              <w:pStyle w:val="Niveau3"/>
            </w:pPr>
          </w:p>
          <w:p w14:paraId="285F35DC" w14:textId="77777777" w:rsidR="00A2790D" w:rsidRDefault="00A2790D" w:rsidP="00A2790D">
            <w:r>
              <w:t>P08/D3/5.1</w:t>
            </w:r>
          </w:p>
          <w:p w14:paraId="67A20246" w14:textId="77777777" w:rsidR="00A2790D" w:rsidRDefault="00A2790D" w:rsidP="00A2790D">
            <w:r>
              <w:t xml:space="preserve">Convention Rhéto 1945. – 1993. – </w:t>
            </w:r>
            <w:smartTag w:uri="urn:schemas-microsoft-com:office:smarttags" w:element="metricconverter">
              <w:smartTagPr>
                <w:attr w:name="ProductID" w:val="2 cm"/>
              </w:smartTagPr>
              <w:r>
                <w:t>2 cm</w:t>
              </w:r>
            </w:smartTag>
            <w:r>
              <w:t xml:space="preserve"> de documents textuels.</w:t>
            </w:r>
          </w:p>
          <w:p w14:paraId="4D3E30F7" w14:textId="77777777" w:rsidR="00A2790D" w:rsidRDefault="00A2790D" w:rsidP="00A2790D">
            <w:r>
              <w:t>Échos du Conventum, portraits de confrères finissants, hommages, rétrospection, extraits d’ouvrages.</w:t>
            </w:r>
          </w:p>
          <w:p w14:paraId="1A0DF1CC" w14:textId="1B3FB6A1" w:rsidR="00A2790D" w:rsidRPr="00A2790D" w:rsidRDefault="00A2790D" w:rsidP="00A2790D"/>
        </w:tc>
      </w:tr>
      <w:tr w:rsidR="00A2790D" w:rsidRPr="00A674F8" w14:paraId="79C27DFE" w14:textId="77777777" w:rsidTr="00A2790D">
        <w:trPr>
          <w:trHeight w:val="1333"/>
        </w:trPr>
        <w:tc>
          <w:tcPr>
            <w:tcW w:w="1555" w:type="dxa"/>
            <w:shd w:val="clear" w:color="auto" w:fill="D9D9D9" w:themeFill="background1" w:themeFillShade="D9"/>
          </w:tcPr>
          <w:p w14:paraId="47AC672D"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775FBA7C" w14:textId="3BFF0223" w:rsidR="00A2790D" w:rsidRPr="00A674F8" w:rsidRDefault="006F7352" w:rsidP="006F7352">
            <w:pPr>
              <w:rPr>
                <w:lang w:eastAsia="en-US"/>
              </w:rPr>
            </w:pPr>
            <w:r>
              <w:rPr>
                <w:lang w:eastAsia="en-US"/>
              </w:rPr>
              <w:t>Boîte 9</w:t>
            </w:r>
          </w:p>
        </w:tc>
        <w:tc>
          <w:tcPr>
            <w:tcW w:w="7801" w:type="dxa"/>
            <w:shd w:val="clear" w:color="auto" w:fill="auto"/>
          </w:tcPr>
          <w:p w14:paraId="2E822740" w14:textId="575F2B4F" w:rsidR="00A2790D" w:rsidRPr="00B321DF" w:rsidRDefault="00A2790D" w:rsidP="001A3992">
            <w:pPr>
              <w:pStyle w:val="Niveau3"/>
            </w:pPr>
            <w:bookmarkStart w:id="146" w:name="_Toc35872060"/>
            <w:r>
              <w:t>P08/D3/6</w:t>
            </w:r>
            <w:r w:rsidRPr="00B321DF">
              <w:t xml:space="preserve"> : </w:t>
            </w:r>
            <w:r>
              <w:t>L’école des parents de Dolbeau</w:t>
            </w:r>
            <w:bookmarkEnd w:id="146"/>
          </w:p>
          <w:p w14:paraId="590E4E79" w14:textId="38DF0256" w:rsidR="00A2790D" w:rsidRDefault="00A2790D" w:rsidP="00A2790D">
            <w:r>
              <w:t xml:space="preserve">– 1957-1959. – </w:t>
            </w:r>
            <w:smartTag w:uri="urn:schemas-microsoft-com:office:smarttags" w:element="metricconverter">
              <w:smartTagPr>
                <w:attr w:name="ProductID" w:val="0,2 cm"/>
              </w:smartTagPr>
              <w:r>
                <w:t>0,2 cm</w:t>
              </w:r>
            </w:smartTag>
            <w:r>
              <w:t xml:space="preserve"> de documents textuels.</w:t>
            </w:r>
          </w:p>
          <w:p w14:paraId="5E697309" w14:textId="77777777" w:rsidR="00A2790D" w:rsidRDefault="00A2790D" w:rsidP="00A2790D"/>
          <w:p w14:paraId="14E54B0E" w14:textId="77777777" w:rsidR="00A2790D" w:rsidRDefault="00A2790D" w:rsidP="00A2790D">
            <w:r>
              <w:t>Causerie donnée par Mme Thérèse Boulet méritante du département de l’Instruction Publique sur l’éducation, programme de l’École des Parents.</w:t>
            </w:r>
          </w:p>
          <w:p w14:paraId="522893FF" w14:textId="77777777" w:rsidR="00A2790D" w:rsidRDefault="00A2790D" w:rsidP="001A3992">
            <w:pPr>
              <w:pStyle w:val="Niveau3"/>
            </w:pPr>
          </w:p>
        </w:tc>
      </w:tr>
      <w:tr w:rsidR="00A2790D" w:rsidRPr="00A674F8" w14:paraId="11598A4C" w14:textId="77777777" w:rsidTr="00A2790D">
        <w:trPr>
          <w:trHeight w:val="1333"/>
        </w:trPr>
        <w:tc>
          <w:tcPr>
            <w:tcW w:w="1555" w:type="dxa"/>
            <w:shd w:val="clear" w:color="auto" w:fill="D9D9D9" w:themeFill="background1" w:themeFillShade="D9"/>
          </w:tcPr>
          <w:p w14:paraId="356869BE" w14:textId="77777777" w:rsidR="00A2790D" w:rsidRPr="00A674F8" w:rsidRDefault="00A2790D" w:rsidP="001A3992">
            <w:pPr>
              <w:rPr>
                <w:lang w:eastAsia="en-US"/>
              </w:rPr>
            </w:pPr>
          </w:p>
        </w:tc>
        <w:tc>
          <w:tcPr>
            <w:tcW w:w="7801" w:type="dxa"/>
            <w:shd w:val="clear" w:color="auto" w:fill="auto"/>
          </w:tcPr>
          <w:p w14:paraId="01AD6A3B" w14:textId="037B0C11" w:rsidR="00A2790D" w:rsidRPr="00B321DF" w:rsidRDefault="00A2790D" w:rsidP="001A3992">
            <w:pPr>
              <w:pStyle w:val="Niveau3"/>
            </w:pPr>
            <w:bookmarkStart w:id="147" w:name="_Toc35872061"/>
            <w:r>
              <w:t>P08/D3/7</w:t>
            </w:r>
            <w:r w:rsidRPr="00B321DF">
              <w:t xml:space="preserve"> : </w:t>
            </w:r>
            <w:r>
              <w:t>École normale Chanoine-Simard</w:t>
            </w:r>
            <w:bookmarkEnd w:id="147"/>
          </w:p>
          <w:p w14:paraId="4097B410" w14:textId="77777777" w:rsidR="00A2790D" w:rsidRDefault="00A2790D" w:rsidP="00A2790D">
            <w:r>
              <w:t xml:space="preserve">– 1977. – </w:t>
            </w:r>
            <w:smartTag w:uri="urn:schemas-microsoft-com:office:smarttags" w:element="metricconverter">
              <w:smartTagPr>
                <w:attr w:name="ProductID" w:val="0,1 cm"/>
              </w:smartTagPr>
              <w:r>
                <w:t>0,1 cm</w:t>
              </w:r>
            </w:smartTag>
            <w:r>
              <w:t xml:space="preserve"> de documents textuels</w:t>
            </w:r>
          </w:p>
          <w:p w14:paraId="709BD041" w14:textId="789D2B6C" w:rsidR="00A2790D" w:rsidRDefault="00A2790D" w:rsidP="00A2790D">
            <w:r>
              <w:t>.</w:t>
            </w:r>
          </w:p>
          <w:p w14:paraId="24914B1F" w14:textId="77777777" w:rsidR="00A2790D" w:rsidRDefault="00A2790D" w:rsidP="00A2790D">
            <w:r>
              <w:t>Historique de l’école Chanoine-Simard de Dolbeau.</w:t>
            </w:r>
          </w:p>
          <w:p w14:paraId="74D1027E" w14:textId="77777777" w:rsidR="00A2790D" w:rsidRDefault="00A2790D" w:rsidP="001A3992">
            <w:pPr>
              <w:pStyle w:val="Niveau3"/>
            </w:pPr>
          </w:p>
        </w:tc>
      </w:tr>
      <w:tr w:rsidR="00A2790D" w:rsidRPr="00A674F8" w14:paraId="1CBBDEF8" w14:textId="77777777" w:rsidTr="00A2790D">
        <w:trPr>
          <w:trHeight w:val="1333"/>
        </w:trPr>
        <w:tc>
          <w:tcPr>
            <w:tcW w:w="1555" w:type="dxa"/>
            <w:shd w:val="clear" w:color="auto" w:fill="D9D9D9" w:themeFill="background1" w:themeFillShade="D9"/>
          </w:tcPr>
          <w:p w14:paraId="331B4D04" w14:textId="77777777" w:rsidR="00A2790D" w:rsidRPr="00A674F8" w:rsidRDefault="00A2790D" w:rsidP="001A3992">
            <w:pPr>
              <w:rPr>
                <w:lang w:eastAsia="en-US"/>
              </w:rPr>
            </w:pPr>
          </w:p>
        </w:tc>
        <w:tc>
          <w:tcPr>
            <w:tcW w:w="7801" w:type="dxa"/>
            <w:shd w:val="clear" w:color="auto" w:fill="auto"/>
          </w:tcPr>
          <w:p w14:paraId="39667044" w14:textId="7E13E64D" w:rsidR="00A2790D" w:rsidRPr="00B321DF" w:rsidRDefault="00A2790D" w:rsidP="001A3992">
            <w:pPr>
              <w:pStyle w:val="Niveau3"/>
            </w:pPr>
            <w:bookmarkStart w:id="148" w:name="_Toc35872062"/>
            <w:r>
              <w:t>P08/D3/8</w:t>
            </w:r>
            <w:r w:rsidRPr="00B321DF">
              <w:t xml:space="preserve"> : </w:t>
            </w:r>
            <w:r>
              <w:t>École Sacré-Cœur</w:t>
            </w:r>
            <w:bookmarkEnd w:id="148"/>
          </w:p>
          <w:p w14:paraId="275BCA90" w14:textId="0EF1FB72" w:rsidR="00A2790D" w:rsidRDefault="00A2790D" w:rsidP="00A2790D">
            <w:r>
              <w:t xml:space="preserve">– 1977. – </w:t>
            </w:r>
            <w:smartTag w:uri="urn:schemas-microsoft-com:office:smarttags" w:element="metricconverter">
              <w:smartTagPr>
                <w:attr w:name="ProductID" w:val="0,1 cm"/>
              </w:smartTagPr>
              <w:r>
                <w:t>0,1 cm</w:t>
              </w:r>
            </w:smartTag>
            <w:r>
              <w:t xml:space="preserve"> de documents textuels.</w:t>
            </w:r>
          </w:p>
          <w:p w14:paraId="7447F291" w14:textId="77777777" w:rsidR="00A2790D" w:rsidRDefault="00A2790D" w:rsidP="00A2790D"/>
          <w:p w14:paraId="0776B52E" w14:textId="77777777" w:rsidR="00A2790D" w:rsidRDefault="00A2790D" w:rsidP="00A2790D">
            <w:r>
              <w:t>Historique de l’école Sacré-Cœur de 1959 à 1977.</w:t>
            </w:r>
          </w:p>
          <w:p w14:paraId="29EDA411" w14:textId="77777777" w:rsidR="00A2790D" w:rsidRDefault="00A2790D" w:rsidP="00A2790D">
            <w:pPr>
              <w:pStyle w:val="Niveau3"/>
            </w:pPr>
          </w:p>
        </w:tc>
      </w:tr>
      <w:tr w:rsidR="00A2790D" w:rsidRPr="00A674F8" w14:paraId="011353C3" w14:textId="77777777" w:rsidTr="00A2790D">
        <w:trPr>
          <w:trHeight w:val="1333"/>
        </w:trPr>
        <w:tc>
          <w:tcPr>
            <w:tcW w:w="1555" w:type="dxa"/>
            <w:shd w:val="clear" w:color="auto" w:fill="D9D9D9" w:themeFill="background1" w:themeFillShade="D9"/>
          </w:tcPr>
          <w:p w14:paraId="6E658BCF" w14:textId="77777777" w:rsidR="00A2790D" w:rsidRPr="00A674F8" w:rsidRDefault="00A2790D" w:rsidP="001A3992">
            <w:pPr>
              <w:rPr>
                <w:lang w:eastAsia="en-US"/>
              </w:rPr>
            </w:pPr>
          </w:p>
        </w:tc>
        <w:tc>
          <w:tcPr>
            <w:tcW w:w="7801" w:type="dxa"/>
            <w:shd w:val="clear" w:color="auto" w:fill="auto"/>
          </w:tcPr>
          <w:p w14:paraId="48B17B7C" w14:textId="6C03D486" w:rsidR="00A2790D" w:rsidRPr="00B321DF" w:rsidRDefault="00A2790D" w:rsidP="001A3992">
            <w:pPr>
              <w:pStyle w:val="Niveau3"/>
            </w:pPr>
            <w:bookmarkStart w:id="149" w:name="_Toc35872063"/>
            <w:r>
              <w:t>P08/D3/9</w:t>
            </w:r>
            <w:r w:rsidRPr="00B321DF">
              <w:t xml:space="preserve"> : </w:t>
            </w:r>
            <w:r>
              <w:t>École St-Tharcisius</w:t>
            </w:r>
            <w:bookmarkEnd w:id="149"/>
          </w:p>
          <w:p w14:paraId="1E38956D" w14:textId="32BD9043" w:rsidR="00A2790D" w:rsidRDefault="00A2790D" w:rsidP="00A2790D">
            <w:r>
              <w:t xml:space="preserve">– 1977. – </w:t>
            </w:r>
            <w:smartTag w:uri="urn:schemas-microsoft-com:office:smarttags" w:element="metricconverter">
              <w:smartTagPr>
                <w:attr w:name="ProductID" w:val="0,2 cm"/>
              </w:smartTagPr>
              <w:r>
                <w:t>0,2 cm</w:t>
              </w:r>
            </w:smartTag>
            <w:r>
              <w:t xml:space="preserve"> de documents textuels.</w:t>
            </w:r>
          </w:p>
          <w:p w14:paraId="2D541636" w14:textId="77777777" w:rsidR="00A2790D" w:rsidRDefault="00A2790D" w:rsidP="00A2790D"/>
          <w:p w14:paraId="7BC9457E" w14:textId="77777777" w:rsidR="00A2790D" w:rsidRDefault="00A2790D" w:rsidP="00A2790D">
            <w:r>
              <w:t>Historique de l’école St-Tharcisius de 1931 à 1977.</w:t>
            </w:r>
          </w:p>
          <w:p w14:paraId="5BDB247A" w14:textId="77777777" w:rsidR="00A2790D" w:rsidRDefault="00A2790D" w:rsidP="001A3992">
            <w:pPr>
              <w:pStyle w:val="Niveau3"/>
            </w:pPr>
          </w:p>
        </w:tc>
      </w:tr>
      <w:tr w:rsidR="00A2790D" w:rsidRPr="00A674F8" w14:paraId="29522023" w14:textId="77777777" w:rsidTr="00A2790D">
        <w:trPr>
          <w:trHeight w:val="1333"/>
        </w:trPr>
        <w:tc>
          <w:tcPr>
            <w:tcW w:w="1555" w:type="dxa"/>
            <w:shd w:val="clear" w:color="auto" w:fill="D9D9D9" w:themeFill="background1" w:themeFillShade="D9"/>
          </w:tcPr>
          <w:p w14:paraId="5D81017B" w14:textId="77777777" w:rsidR="00A2790D" w:rsidRPr="00A674F8" w:rsidRDefault="00A2790D" w:rsidP="001A3992">
            <w:pPr>
              <w:rPr>
                <w:lang w:eastAsia="en-US"/>
              </w:rPr>
            </w:pPr>
          </w:p>
        </w:tc>
        <w:tc>
          <w:tcPr>
            <w:tcW w:w="7801" w:type="dxa"/>
            <w:shd w:val="clear" w:color="auto" w:fill="auto"/>
          </w:tcPr>
          <w:p w14:paraId="3922BAE1" w14:textId="5242C394" w:rsidR="00A2790D" w:rsidRPr="00B321DF" w:rsidRDefault="00A2790D" w:rsidP="001A3992">
            <w:pPr>
              <w:pStyle w:val="Niveau3"/>
            </w:pPr>
            <w:bookmarkStart w:id="150" w:name="_Toc35872064"/>
            <w:r>
              <w:t>P08/D3/10</w:t>
            </w:r>
            <w:r w:rsidRPr="00B321DF">
              <w:t xml:space="preserve"> : </w:t>
            </w:r>
            <w:r>
              <w:t>Polyvalente Jean-Dolbeau</w:t>
            </w:r>
            <w:bookmarkEnd w:id="150"/>
          </w:p>
          <w:p w14:paraId="3B0A09EC" w14:textId="05F91113" w:rsidR="00A2790D" w:rsidRDefault="00A2790D" w:rsidP="00A2790D">
            <w:r>
              <w:t xml:space="preserve">– 1977. – </w:t>
            </w:r>
            <w:smartTag w:uri="urn:schemas-microsoft-com:office:smarttags" w:element="metricconverter">
              <w:smartTagPr>
                <w:attr w:name="ProductID" w:val="0,1 cm"/>
              </w:smartTagPr>
              <w:r>
                <w:t>0,1 cm</w:t>
              </w:r>
            </w:smartTag>
            <w:r>
              <w:t xml:space="preserve"> de documents textuels.</w:t>
            </w:r>
          </w:p>
          <w:p w14:paraId="3F10BA47" w14:textId="77777777" w:rsidR="00A2790D" w:rsidRDefault="00A2790D" w:rsidP="00A2790D"/>
          <w:p w14:paraId="0B2B81F9" w14:textId="77777777" w:rsidR="00A2790D" w:rsidRDefault="00A2790D" w:rsidP="00A2790D">
            <w:r>
              <w:t>Historique de la polyvalente Jean-Dolbeau de 1961 à 1977.</w:t>
            </w:r>
          </w:p>
          <w:p w14:paraId="04681DF6" w14:textId="77777777" w:rsidR="00A2790D" w:rsidRDefault="00A2790D" w:rsidP="001A3992">
            <w:pPr>
              <w:pStyle w:val="Niveau3"/>
            </w:pPr>
          </w:p>
        </w:tc>
      </w:tr>
      <w:tr w:rsidR="00A2790D" w:rsidRPr="00A674F8" w14:paraId="0B10CD8A" w14:textId="77777777" w:rsidTr="00A2790D">
        <w:trPr>
          <w:trHeight w:val="1333"/>
        </w:trPr>
        <w:tc>
          <w:tcPr>
            <w:tcW w:w="1555" w:type="dxa"/>
            <w:shd w:val="clear" w:color="auto" w:fill="D9D9D9" w:themeFill="background1" w:themeFillShade="D9"/>
          </w:tcPr>
          <w:p w14:paraId="375A8C26" w14:textId="77777777" w:rsidR="00A2790D" w:rsidRPr="00A674F8" w:rsidRDefault="00A2790D" w:rsidP="001A3992">
            <w:pPr>
              <w:rPr>
                <w:lang w:eastAsia="en-US"/>
              </w:rPr>
            </w:pPr>
          </w:p>
        </w:tc>
        <w:tc>
          <w:tcPr>
            <w:tcW w:w="7801" w:type="dxa"/>
            <w:shd w:val="clear" w:color="auto" w:fill="auto"/>
          </w:tcPr>
          <w:p w14:paraId="27BF6C5E" w14:textId="20DB6501" w:rsidR="00A2790D" w:rsidRPr="00B321DF" w:rsidRDefault="00A2790D" w:rsidP="001A3992">
            <w:pPr>
              <w:pStyle w:val="Niveau3"/>
            </w:pPr>
            <w:bookmarkStart w:id="151" w:name="_Toc35872065"/>
            <w:r>
              <w:t>P08/D3/11</w:t>
            </w:r>
            <w:r w:rsidRPr="00B321DF">
              <w:t xml:space="preserve"> : </w:t>
            </w:r>
            <w:r>
              <w:t xml:space="preserve">La Voix des Parents de </w:t>
            </w:r>
            <w:smartTag w:uri="urn:schemas-microsoft-com:office:smarttags" w:element="PersonName">
              <w:smartTagPr>
                <w:attr w:name="ProductID" w:val="LA R￉GIONALE"/>
              </w:smartTagPr>
              <w:r>
                <w:t>la Régionale</w:t>
              </w:r>
            </w:smartTag>
            <w:r>
              <w:t xml:space="preserve"> Louis-Hémon</w:t>
            </w:r>
            <w:bookmarkEnd w:id="151"/>
          </w:p>
          <w:p w14:paraId="06349AD5" w14:textId="77E2803A" w:rsidR="00A2790D" w:rsidRDefault="00A2790D" w:rsidP="00A2790D">
            <w:r>
              <w:t xml:space="preserve">– 1966-1967. – </w:t>
            </w:r>
            <w:smartTag w:uri="urn:schemas-microsoft-com:office:smarttags" w:element="metricconverter">
              <w:smartTagPr>
                <w:attr w:name="ProductID" w:val="0,5 cm"/>
              </w:smartTagPr>
              <w:r>
                <w:t>0,5 cm</w:t>
              </w:r>
            </w:smartTag>
            <w:r>
              <w:t xml:space="preserve"> de documents textuels.</w:t>
            </w:r>
          </w:p>
          <w:p w14:paraId="475E18EC" w14:textId="77777777" w:rsidR="00A2790D" w:rsidRDefault="00A2790D" w:rsidP="00A2790D"/>
          <w:p w14:paraId="2B249FC4" w14:textId="77777777" w:rsidR="00A2790D" w:rsidRDefault="00A2790D" w:rsidP="00A2790D">
            <w:r>
              <w:t xml:space="preserve">Mini-dossier sur l’Association de la « Voix des Parents de </w:t>
            </w:r>
            <w:smartTag w:uri="urn:schemas-microsoft-com:office:smarttags" w:element="PersonName">
              <w:smartTagPr>
                <w:attr w:name="ProductID" w:val="la R￩gionale Louis-H￩mon"/>
              </w:smartTagPr>
              <w:smartTag w:uri="urn:schemas-microsoft-com:office:smarttags" w:element="PersonName">
                <w:smartTagPr>
                  <w:attr w:name="ProductID" w:val="LA R￉GIONALE"/>
                </w:smartTagPr>
                <w:r>
                  <w:t>la Régionale</w:t>
                </w:r>
              </w:smartTag>
              <w:r>
                <w:t xml:space="preserve"> Louis-Hémon</w:t>
              </w:r>
            </w:smartTag>
            <w:r>
              <w:t> » (extrait du discours du ministre de l’éducation « </w:t>
            </w:r>
            <w:smartTag w:uri="urn:schemas-microsoft-com:office:smarttags" w:element="PersonName">
              <w:smartTagPr>
                <w:attr w:name="ProductID" w:val="La Confessionnalit￩"/>
              </w:smartTagPr>
              <w:r>
                <w:t>La Confessionnalité</w:t>
              </w:r>
            </w:smartTag>
            <w:r>
              <w:t> », extrait du discours du 1</w:t>
            </w:r>
            <w:r w:rsidRPr="00D63EFB">
              <w:rPr>
                <w:vertAlign w:val="superscript"/>
              </w:rPr>
              <w:t>er</w:t>
            </w:r>
            <w:r>
              <w:t xml:space="preserve"> ministre Daniel Johnson sur la confessionnalité), correspondance, mémoire au Conseil supérieur de l’éducation (recommandations), allocution de Mgr Jean-Paul Tremblay, constitution et règlements de la « Voix des Parents » de </w:t>
            </w:r>
            <w:smartTag w:uri="urn:schemas-microsoft-com:office:smarttags" w:element="PersonName">
              <w:smartTagPr>
                <w:attr w:name="ProductID" w:val="la R￩gionale Louis-H￩mon"/>
              </w:smartTagPr>
              <w:smartTag w:uri="urn:schemas-microsoft-com:office:smarttags" w:element="PersonName">
                <w:smartTagPr>
                  <w:attr w:name="ProductID" w:val="LA R￉GIONALE"/>
                </w:smartTagPr>
                <w:r>
                  <w:t>la Régionale</w:t>
                </w:r>
              </w:smartTag>
              <w:r>
                <w:t xml:space="preserve"> Louis-Hémon</w:t>
              </w:r>
            </w:smartTag>
            <w:r>
              <w:t xml:space="preserve">, organigramme de la « Voix des Parents » de </w:t>
            </w:r>
            <w:smartTag w:uri="urn:schemas-microsoft-com:office:smarttags" w:element="PersonName">
              <w:smartTagPr>
                <w:attr w:name="ProductID" w:val="la R￩gionale Louis-H￩mon"/>
              </w:smartTagPr>
              <w:smartTag w:uri="urn:schemas-microsoft-com:office:smarttags" w:element="PersonName">
                <w:smartTagPr>
                  <w:attr w:name="ProductID" w:val="LA R￉GIONALE"/>
                </w:smartTagPr>
                <w:r>
                  <w:t>la Régionale</w:t>
                </w:r>
              </w:smartTag>
              <w:r>
                <w:t xml:space="preserve"> Louis-Hémon</w:t>
              </w:r>
            </w:smartTag>
            <w:r>
              <w:t>, programme.</w:t>
            </w:r>
          </w:p>
          <w:p w14:paraId="75AD0E76" w14:textId="77777777" w:rsidR="00A2790D" w:rsidRDefault="00A2790D" w:rsidP="001A3992">
            <w:pPr>
              <w:pStyle w:val="Niveau3"/>
            </w:pPr>
          </w:p>
        </w:tc>
      </w:tr>
    </w:tbl>
    <w:p w14:paraId="5228B50C" w14:textId="7EB6604D" w:rsidR="00DE459C" w:rsidRDefault="00DE459C" w:rsidP="00F03BE0"/>
    <w:p w14:paraId="35996D19" w14:textId="59FB2D20" w:rsidR="00DE459C" w:rsidRDefault="00DE459C" w:rsidP="00F03BE0"/>
    <w:p w14:paraId="63317DC5" w14:textId="5F455848" w:rsidR="00DE459C" w:rsidRPr="00A674F8" w:rsidRDefault="00DE459C" w:rsidP="00DE459C">
      <w:pPr>
        <w:pStyle w:val="Titre2"/>
      </w:pPr>
      <w:bookmarkStart w:id="152" w:name="_Toc35872066"/>
      <w:r>
        <w:t>P08/D4</w:t>
      </w:r>
      <w:r w:rsidRPr="00A674F8">
        <w:t xml:space="preserve"> </w:t>
      </w:r>
      <w:r>
        <w:t>Humanitaires</w:t>
      </w:r>
      <w:bookmarkEnd w:id="152"/>
    </w:p>
    <w:p w14:paraId="423AA812" w14:textId="77777777" w:rsidR="00A2790D" w:rsidRDefault="00A2790D" w:rsidP="00A2790D">
      <w:r>
        <w:t xml:space="preserve">– 1977-1993. – </w:t>
      </w:r>
      <w:smartTag w:uri="urn:schemas-microsoft-com:office:smarttags" w:element="metricconverter">
        <w:smartTagPr>
          <w:attr w:name="ProductID" w:val="1,6 cm"/>
        </w:smartTagPr>
        <w:r>
          <w:t>1,6 cm</w:t>
        </w:r>
      </w:smartTag>
      <w:r>
        <w:t xml:space="preserve"> de documents textuels. </w:t>
      </w:r>
    </w:p>
    <w:p w14:paraId="74AA6DD3" w14:textId="77777777" w:rsidR="00DE459C" w:rsidRDefault="00DE459C" w:rsidP="00DE459C"/>
    <w:p w14:paraId="49443A41" w14:textId="77777777" w:rsidR="00DE459C" w:rsidRPr="00AB6798" w:rsidRDefault="00DE459C" w:rsidP="00DE459C">
      <w:pPr>
        <w:rPr>
          <w:i/>
        </w:rPr>
      </w:pPr>
      <w:r w:rsidRPr="00AB6798">
        <w:rPr>
          <w:i/>
        </w:rPr>
        <w:t xml:space="preserve">Portée et contenu : </w:t>
      </w:r>
    </w:p>
    <w:p w14:paraId="75D63331" w14:textId="2B2EC5F7" w:rsidR="00DE459C" w:rsidRDefault="00A2790D" w:rsidP="00DE459C">
      <w:r>
        <w:t xml:space="preserve">Dans cette sous-série, on retrouve des documents qui touchent à des organisations humanitaires, en voici quelques-unes : l’Ambulance St-Jean Dolbeau-Mistassini, </w:t>
      </w:r>
      <w:smartTag w:uri="urn:schemas-microsoft-com:office:smarttags" w:element="PersonName">
        <w:smartTagPr>
          <w:attr w:name="ProductID" w:val="la Croix-Rouge"/>
        </w:smartTagPr>
        <w:r>
          <w:t>la Croix-Rouge</w:t>
        </w:r>
      </w:smartTag>
      <w:r>
        <w:t xml:space="preserve">, Centraide, </w:t>
      </w:r>
      <w:smartTag w:uri="urn:schemas-microsoft-com:office:smarttags" w:element="PersonName">
        <w:smartTagPr>
          <w:attr w:name="ProductID" w:val="la St-Vincent"/>
        </w:smartTagPr>
        <w:r>
          <w:t>la St-Vincent</w:t>
        </w:r>
      </w:smartTag>
      <w:r>
        <w:t xml:space="preserve">-de-Paul. </w:t>
      </w:r>
    </w:p>
    <w:p w14:paraId="3576DB42" w14:textId="77777777" w:rsidR="00DE459C" w:rsidRPr="00A674F8" w:rsidRDefault="00DE459C" w:rsidP="00DE459C"/>
    <w:tbl>
      <w:tblPr>
        <w:tblW w:w="9356" w:type="dxa"/>
        <w:tblInd w:w="-567" w:type="dxa"/>
        <w:shd w:val="clear" w:color="auto" w:fill="D9D9D9"/>
        <w:tblLook w:val="04A0" w:firstRow="1" w:lastRow="0" w:firstColumn="1" w:lastColumn="0" w:noHBand="0" w:noVBand="1"/>
      </w:tblPr>
      <w:tblGrid>
        <w:gridCol w:w="1555"/>
        <w:gridCol w:w="7801"/>
      </w:tblGrid>
      <w:tr w:rsidR="00DE459C" w:rsidRPr="00A674F8" w14:paraId="4DC3C46B" w14:textId="77777777" w:rsidTr="00E85AD8">
        <w:trPr>
          <w:trHeight w:val="873"/>
        </w:trPr>
        <w:tc>
          <w:tcPr>
            <w:tcW w:w="1555" w:type="dxa"/>
            <w:shd w:val="clear" w:color="auto" w:fill="D9D9D9" w:themeFill="background1" w:themeFillShade="D9"/>
            <w:hideMark/>
          </w:tcPr>
          <w:p w14:paraId="7F5EB317"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2BC64194" w14:textId="6F0968B2" w:rsidR="00DE459C" w:rsidRPr="00A674F8" w:rsidRDefault="006F7352" w:rsidP="006F7352">
            <w:pPr>
              <w:rPr>
                <w:lang w:eastAsia="en-US"/>
              </w:rPr>
            </w:pPr>
            <w:r>
              <w:rPr>
                <w:lang w:eastAsia="en-US"/>
              </w:rPr>
              <w:t>Boîte 9</w:t>
            </w:r>
          </w:p>
        </w:tc>
        <w:tc>
          <w:tcPr>
            <w:tcW w:w="7801" w:type="dxa"/>
            <w:shd w:val="clear" w:color="auto" w:fill="auto"/>
            <w:hideMark/>
          </w:tcPr>
          <w:p w14:paraId="6FCE92FE" w14:textId="17E5E502" w:rsidR="00DE459C" w:rsidRPr="00B321DF" w:rsidRDefault="00DE459C" w:rsidP="00E85AD8">
            <w:pPr>
              <w:pStyle w:val="Niveau3"/>
            </w:pPr>
            <w:bookmarkStart w:id="153" w:name="_Toc35872067"/>
            <w:r>
              <w:t>P08/D4</w:t>
            </w:r>
            <w:r w:rsidRPr="00B321DF">
              <w:t xml:space="preserve">/1 : </w:t>
            </w:r>
            <w:r w:rsidR="00A2790D">
              <w:t>Ambulance St-Jean Dolbeau-Mistassini</w:t>
            </w:r>
            <w:bookmarkEnd w:id="153"/>
          </w:p>
          <w:p w14:paraId="36C12C1A" w14:textId="6252EBF3" w:rsidR="00A2790D" w:rsidRDefault="00A2790D" w:rsidP="00A2790D">
            <w:r>
              <w:t xml:space="preserve">– 1977. – </w:t>
            </w:r>
            <w:smartTag w:uri="urn:schemas-microsoft-com:office:smarttags" w:element="metricconverter">
              <w:smartTagPr>
                <w:attr w:name="ProductID" w:val="0,1 cm"/>
              </w:smartTagPr>
              <w:r>
                <w:t>0,1 cm</w:t>
              </w:r>
            </w:smartTag>
            <w:r>
              <w:t xml:space="preserve"> de documents textuels. </w:t>
            </w:r>
          </w:p>
          <w:p w14:paraId="2232BBB2" w14:textId="77777777" w:rsidR="00A2790D" w:rsidRDefault="00A2790D" w:rsidP="00A2790D"/>
          <w:p w14:paraId="2BC5A39C" w14:textId="77777777" w:rsidR="00A2790D" w:rsidRDefault="00A2790D" w:rsidP="00A2790D">
            <w:r>
              <w:t>Historique de l’Ambulance St-Jean Dolbeau-Mistassini de 1968 à 1977.</w:t>
            </w:r>
          </w:p>
          <w:p w14:paraId="5E85CAD9" w14:textId="77777777" w:rsidR="00DE459C" w:rsidRPr="00A674F8" w:rsidRDefault="00DE459C" w:rsidP="00E85AD8">
            <w:pPr>
              <w:rPr>
                <w:lang w:eastAsia="en-US"/>
              </w:rPr>
            </w:pPr>
          </w:p>
        </w:tc>
      </w:tr>
      <w:tr w:rsidR="00DE459C" w:rsidRPr="00A674F8" w14:paraId="03E620C5" w14:textId="77777777" w:rsidTr="00E85AD8">
        <w:trPr>
          <w:trHeight w:val="1333"/>
        </w:trPr>
        <w:tc>
          <w:tcPr>
            <w:tcW w:w="1555" w:type="dxa"/>
            <w:shd w:val="clear" w:color="auto" w:fill="D9D9D9" w:themeFill="background1" w:themeFillShade="D9"/>
          </w:tcPr>
          <w:p w14:paraId="6A5311B0" w14:textId="67678A08" w:rsidR="00DE459C" w:rsidRPr="00A674F8" w:rsidRDefault="00DE459C" w:rsidP="00E85AD8">
            <w:pPr>
              <w:rPr>
                <w:lang w:eastAsia="en-US"/>
              </w:rPr>
            </w:pPr>
          </w:p>
        </w:tc>
        <w:tc>
          <w:tcPr>
            <w:tcW w:w="7801" w:type="dxa"/>
            <w:shd w:val="clear" w:color="auto" w:fill="auto"/>
          </w:tcPr>
          <w:p w14:paraId="0FDA7E75" w14:textId="241A9DB2" w:rsidR="00DE459C" w:rsidRPr="00B321DF" w:rsidRDefault="00DE459C" w:rsidP="00E85AD8">
            <w:pPr>
              <w:pStyle w:val="Niveau3"/>
            </w:pPr>
            <w:bookmarkStart w:id="154" w:name="_Toc35872068"/>
            <w:r>
              <w:t>P08/D4/2</w:t>
            </w:r>
            <w:r w:rsidRPr="00B321DF">
              <w:t xml:space="preserve"> : </w:t>
            </w:r>
            <w:r w:rsidR="00A2790D">
              <w:t>Centraide Saguenay-Lac-St-Jean</w:t>
            </w:r>
            <w:bookmarkEnd w:id="154"/>
          </w:p>
          <w:p w14:paraId="58603B9D" w14:textId="57405204" w:rsidR="00A2790D" w:rsidRDefault="00A2790D" w:rsidP="00A2790D">
            <w:r>
              <w:t xml:space="preserve">– 1982-1988. – </w:t>
            </w:r>
            <w:smartTag w:uri="urn:schemas-microsoft-com:office:smarttags" w:element="metricconverter">
              <w:smartTagPr>
                <w:attr w:name="ProductID" w:val="1,1 cm"/>
              </w:smartTagPr>
              <w:r>
                <w:t>1,1 cm</w:t>
              </w:r>
            </w:smartTag>
            <w:r>
              <w:t xml:space="preserve"> de documents textuels.</w:t>
            </w:r>
          </w:p>
          <w:p w14:paraId="599741A3" w14:textId="77777777" w:rsidR="00A2790D" w:rsidRDefault="00A2790D" w:rsidP="00A2790D"/>
          <w:p w14:paraId="03BD096C" w14:textId="77777777" w:rsidR="00DE459C" w:rsidRDefault="00A2790D" w:rsidP="00A2790D">
            <w:r>
              <w:t>Correspondance, résultats de collecte, rapport de campagne, certificats pour bénévoles, communiqués de presse, dépliant, détails par municipalités, rapport 1987 secteur Maria-Chapdelaine, coupures de presse, carte d’invitation, historique du 10</w:t>
            </w:r>
            <w:r w:rsidRPr="00FA43C3">
              <w:rPr>
                <w:vertAlign w:val="superscript"/>
              </w:rPr>
              <w:t>e</w:t>
            </w:r>
            <w:r>
              <w:t xml:space="preserve"> anniversaire de Centraide, rapport annuel 1988.</w:t>
            </w:r>
          </w:p>
          <w:p w14:paraId="61F4B58F" w14:textId="1ABDF06B" w:rsidR="00A2790D" w:rsidRDefault="00A2790D" w:rsidP="00A2790D"/>
        </w:tc>
      </w:tr>
      <w:tr w:rsidR="00A2790D" w:rsidRPr="00A674F8" w14:paraId="602B03FF" w14:textId="77777777" w:rsidTr="00A2790D">
        <w:trPr>
          <w:trHeight w:val="1333"/>
        </w:trPr>
        <w:tc>
          <w:tcPr>
            <w:tcW w:w="1555" w:type="dxa"/>
            <w:shd w:val="clear" w:color="auto" w:fill="D9D9D9" w:themeFill="background1" w:themeFillShade="D9"/>
          </w:tcPr>
          <w:p w14:paraId="6CE85B2C" w14:textId="77777777" w:rsidR="00A2790D" w:rsidRPr="00A674F8" w:rsidRDefault="00A2790D" w:rsidP="001A3992">
            <w:pPr>
              <w:rPr>
                <w:lang w:eastAsia="en-US"/>
              </w:rPr>
            </w:pPr>
          </w:p>
        </w:tc>
        <w:tc>
          <w:tcPr>
            <w:tcW w:w="7801" w:type="dxa"/>
            <w:shd w:val="clear" w:color="auto" w:fill="auto"/>
          </w:tcPr>
          <w:p w14:paraId="28FE85FF" w14:textId="657E783C" w:rsidR="00A2790D" w:rsidRPr="00B321DF" w:rsidRDefault="00A2790D" w:rsidP="001A3992">
            <w:pPr>
              <w:pStyle w:val="Niveau3"/>
            </w:pPr>
            <w:bookmarkStart w:id="155" w:name="_Toc35872069"/>
            <w:r>
              <w:t>P08/D4/3</w:t>
            </w:r>
            <w:r w:rsidRPr="00B321DF">
              <w:t xml:space="preserve"> : </w:t>
            </w:r>
            <w:r>
              <w:t>Corps des Patrouilleurs Dolbeau-Mistassini</w:t>
            </w:r>
            <w:bookmarkEnd w:id="155"/>
          </w:p>
          <w:p w14:paraId="6A193E89" w14:textId="000E8D6E" w:rsidR="00A2790D" w:rsidRDefault="00A2790D" w:rsidP="00A2790D">
            <w:r>
              <w:t xml:space="preserve">– </w:t>
            </w:r>
            <w:smartTag w:uri="urn:schemas-microsoft-com:office:smarttags" w:element="metricconverter">
              <w:smartTagPr>
                <w:attr w:name="ProductID" w:val="0,1 cm"/>
              </w:smartTagPr>
              <w:r>
                <w:t>0,1 cm</w:t>
              </w:r>
            </w:smartTag>
            <w:r>
              <w:t xml:space="preserve"> de documents textuels.</w:t>
            </w:r>
          </w:p>
          <w:p w14:paraId="49546A9C" w14:textId="77777777" w:rsidR="00A2790D" w:rsidRDefault="00A2790D" w:rsidP="00A2790D"/>
          <w:p w14:paraId="183D6989" w14:textId="468ABE9C" w:rsidR="00A2790D" w:rsidRDefault="00A2790D" w:rsidP="00A2790D">
            <w:r>
              <w:t>Bref historique du Corps des Patrouilleurs Dolbeau-Mistassini.</w:t>
            </w:r>
          </w:p>
          <w:p w14:paraId="47674767" w14:textId="77777777" w:rsidR="00A2790D" w:rsidRDefault="00A2790D" w:rsidP="00A2790D">
            <w:pPr>
              <w:pStyle w:val="Niveau3"/>
            </w:pPr>
          </w:p>
        </w:tc>
      </w:tr>
      <w:tr w:rsidR="00A2790D" w:rsidRPr="00A674F8" w14:paraId="338FD782" w14:textId="77777777" w:rsidTr="00A2790D">
        <w:trPr>
          <w:trHeight w:val="1333"/>
        </w:trPr>
        <w:tc>
          <w:tcPr>
            <w:tcW w:w="1555" w:type="dxa"/>
            <w:shd w:val="clear" w:color="auto" w:fill="D9D9D9" w:themeFill="background1" w:themeFillShade="D9"/>
          </w:tcPr>
          <w:p w14:paraId="6D4535B6" w14:textId="77777777" w:rsidR="00A2790D" w:rsidRPr="00A674F8" w:rsidRDefault="00A2790D" w:rsidP="001A3992">
            <w:pPr>
              <w:rPr>
                <w:lang w:eastAsia="en-US"/>
              </w:rPr>
            </w:pPr>
          </w:p>
        </w:tc>
        <w:tc>
          <w:tcPr>
            <w:tcW w:w="7801" w:type="dxa"/>
            <w:shd w:val="clear" w:color="auto" w:fill="auto"/>
          </w:tcPr>
          <w:p w14:paraId="132A6C6C" w14:textId="608A4FEF" w:rsidR="00A2790D" w:rsidRPr="00B321DF" w:rsidRDefault="00A2790D" w:rsidP="001A3992">
            <w:pPr>
              <w:pStyle w:val="Niveau3"/>
            </w:pPr>
            <w:bookmarkStart w:id="156" w:name="_Toc35872070"/>
            <w:r>
              <w:t>P08/D4/4</w:t>
            </w:r>
            <w:r w:rsidRPr="00B321DF">
              <w:t xml:space="preserve"> : </w:t>
            </w:r>
            <w:r>
              <w:t>Croix-Rouge Dolbeau-Mistassini</w:t>
            </w:r>
            <w:bookmarkEnd w:id="156"/>
          </w:p>
          <w:p w14:paraId="758D6B0B" w14:textId="38D2B936" w:rsidR="00A2790D" w:rsidRDefault="00A2790D" w:rsidP="00A2790D">
            <w:r>
              <w:t xml:space="preserve">– [1977]. – </w:t>
            </w:r>
            <w:smartTag w:uri="urn:schemas-microsoft-com:office:smarttags" w:element="metricconverter">
              <w:smartTagPr>
                <w:attr w:name="ProductID" w:val="0,1 cm"/>
              </w:smartTagPr>
              <w:r>
                <w:t>0,1 cm</w:t>
              </w:r>
            </w:smartTag>
            <w:r>
              <w:t xml:space="preserve"> de documents textuels.</w:t>
            </w:r>
          </w:p>
          <w:p w14:paraId="07182988" w14:textId="77777777" w:rsidR="00A2790D" w:rsidRDefault="00A2790D" w:rsidP="00A2790D"/>
          <w:p w14:paraId="4D507071" w14:textId="77777777" w:rsidR="00A2790D" w:rsidRDefault="00A2790D" w:rsidP="00A2790D">
            <w:r>
              <w:t xml:space="preserve">Historique de </w:t>
            </w:r>
            <w:smartTag w:uri="urn:schemas-microsoft-com:office:smarttags" w:element="PersonName">
              <w:smartTagPr>
                <w:attr w:name="ProductID" w:val="la Croix-Rouge Dolbeau-Mistassini"/>
              </w:smartTagPr>
              <w:smartTag w:uri="urn:schemas-microsoft-com:office:smarttags" w:element="PersonName">
                <w:smartTagPr>
                  <w:attr w:name="ProductID" w:val="la Croix-Rouge"/>
                </w:smartTagPr>
                <w:r>
                  <w:t>la Croix-Rouge</w:t>
                </w:r>
              </w:smartTag>
              <w:r>
                <w:t xml:space="preserve"> Dolbeau-Mistassini</w:t>
              </w:r>
            </w:smartTag>
            <w:r>
              <w:t xml:space="preserve"> de 1965 à 1977.</w:t>
            </w:r>
          </w:p>
          <w:p w14:paraId="5D8E34E3" w14:textId="77777777" w:rsidR="00A2790D" w:rsidRDefault="00A2790D" w:rsidP="00A2790D">
            <w:pPr>
              <w:pStyle w:val="Niveau3"/>
            </w:pPr>
          </w:p>
        </w:tc>
      </w:tr>
      <w:tr w:rsidR="00A2790D" w:rsidRPr="00A674F8" w14:paraId="246D67CE" w14:textId="77777777" w:rsidTr="00A2790D">
        <w:trPr>
          <w:trHeight w:val="1333"/>
        </w:trPr>
        <w:tc>
          <w:tcPr>
            <w:tcW w:w="1555" w:type="dxa"/>
            <w:shd w:val="clear" w:color="auto" w:fill="D9D9D9" w:themeFill="background1" w:themeFillShade="D9"/>
          </w:tcPr>
          <w:p w14:paraId="304B7769" w14:textId="77777777" w:rsidR="00A2790D" w:rsidRPr="00A674F8" w:rsidRDefault="00A2790D" w:rsidP="001A3992">
            <w:pPr>
              <w:rPr>
                <w:lang w:eastAsia="en-US"/>
              </w:rPr>
            </w:pPr>
          </w:p>
        </w:tc>
        <w:tc>
          <w:tcPr>
            <w:tcW w:w="7801" w:type="dxa"/>
            <w:shd w:val="clear" w:color="auto" w:fill="auto"/>
          </w:tcPr>
          <w:p w14:paraId="5A30C12C" w14:textId="0D593C34" w:rsidR="00A2790D" w:rsidRPr="00B321DF" w:rsidRDefault="00A2790D" w:rsidP="001A3992">
            <w:pPr>
              <w:pStyle w:val="Niveau3"/>
            </w:pPr>
            <w:bookmarkStart w:id="157" w:name="_Toc35872071"/>
            <w:r>
              <w:t>P08/D4/5</w:t>
            </w:r>
            <w:r w:rsidRPr="00B321DF">
              <w:t xml:space="preserve"> : </w:t>
            </w:r>
            <w:r>
              <w:t>Rallyes Tiers-Monde Louis-Hémon</w:t>
            </w:r>
            <w:bookmarkEnd w:id="157"/>
          </w:p>
          <w:p w14:paraId="45B9534C" w14:textId="1FBBD098" w:rsidR="00A2790D" w:rsidRDefault="00A2790D" w:rsidP="00A2790D">
            <w:r>
              <w:t xml:space="preserve">– 1993. – </w:t>
            </w:r>
            <w:smartTag w:uri="urn:schemas-microsoft-com:office:smarttags" w:element="metricconverter">
              <w:smartTagPr>
                <w:attr w:name="ProductID" w:val="0,1 cm"/>
              </w:smartTagPr>
              <w:r>
                <w:t>0,1 cm</w:t>
              </w:r>
            </w:smartTag>
            <w:r>
              <w:t xml:space="preserve"> de documents textuels.</w:t>
            </w:r>
          </w:p>
          <w:p w14:paraId="033E23E0" w14:textId="77777777" w:rsidR="00A2790D" w:rsidRDefault="00A2790D" w:rsidP="00A2790D"/>
          <w:p w14:paraId="71BD6113" w14:textId="77777777" w:rsidR="00A2790D" w:rsidRDefault="00A2790D" w:rsidP="00A2790D">
            <w:r>
              <w:t>Correspondance à propos du rallye.</w:t>
            </w:r>
          </w:p>
          <w:p w14:paraId="1B6FA082" w14:textId="77777777" w:rsidR="00A2790D" w:rsidRDefault="00A2790D" w:rsidP="00A2790D">
            <w:pPr>
              <w:pStyle w:val="Niveau3"/>
            </w:pPr>
          </w:p>
        </w:tc>
      </w:tr>
      <w:tr w:rsidR="00A2790D" w:rsidRPr="00A674F8" w14:paraId="1535D044" w14:textId="77777777" w:rsidTr="00A2790D">
        <w:trPr>
          <w:trHeight w:val="1333"/>
        </w:trPr>
        <w:tc>
          <w:tcPr>
            <w:tcW w:w="1555" w:type="dxa"/>
            <w:shd w:val="clear" w:color="auto" w:fill="D9D9D9" w:themeFill="background1" w:themeFillShade="D9"/>
          </w:tcPr>
          <w:p w14:paraId="143415BE" w14:textId="77777777" w:rsidR="00A2790D" w:rsidRPr="00A674F8" w:rsidRDefault="00A2790D" w:rsidP="001A3992">
            <w:pPr>
              <w:rPr>
                <w:lang w:eastAsia="en-US"/>
              </w:rPr>
            </w:pPr>
          </w:p>
        </w:tc>
        <w:tc>
          <w:tcPr>
            <w:tcW w:w="7801" w:type="dxa"/>
            <w:shd w:val="clear" w:color="auto" w:fill="auto"/>
          </w:tcPr>
          <w:p w14:paraId="2D32CD93" w14:textId="5B9DDC34" w:rsidR="00A2790D" w:rsidRPr="00B321DF" w:rsidRDefault="00A2790D" w:rsidP="001A3992">
            <w:pPr>
              <w:pStyle w:val="Niveau3"/>
            </w:pPr>
            <w:bookmarkStart w:id="158" w:name="_Toc35872072"/>
            <w:r>
              <w:t>P08/D4/6</w:t>
            </w:r>
            <w:r w:rsidRPr="00B321DF">
              <w:t xml:space="preserve"> : </w:t>
            </w:r>
            <w:r>
              <w:t>St-Vincent-De-Paul Ste-Thérèse de Dolbeau</w:t>
            </w:r>
            <w:bookmarkEnd w:id="158"/>
          </w:p>
          <w:p w14:paraId="3C039431" w14:textId="5597A9FA" w:rsidR="00A2790D" w:rsidRDefault="00A2790D" w:rsidP="00A2790D">
            <w:r>
              <w:t xml:space="preserve">– [1977]. – </w:t>
            </w:r>
            <w:smartTag w:uri="urn:schemas-microsoft-com:office:smarttags" w:element="metricconverter">
              <w:smartTagPr>
                <w:attr w:name="ProductID" w:val="0,1 cm"/>
              </w:smartTagPr>
              <w:r>
                <w:t>0,1 cm</w:t>
              </w:r>
            </w:smartTag>
            <w:r>
              <w:t xml:space="preserve"> de documents textuels.</w:t>
            </w:r>
          </w:p>
          <w:p w14:paraId="3660C1CC" w14:textId="77777777" w:rsidR="00A2790D" w:rsidRDefault="00A2790D" w:rsidP="00A2790D"/>
          <w:p w14:paraId="7058F689" w14:textId="77777777" w:rsidR="00A2790D" w:rsidRDefault="00A2790D" w:rsidP="00A2790D">
            <w:r>
              <w:t xml:space="preserve">Historique de </w:t>
            </w:r>
            <w:smartTag w:uri="urn:schemas-microsoft-com:office:smarttags" w:element="PersonName">
              <w:smartTagPr>
                <w:attr w:name="ProductID" w:val="la St-Vincent"/>
              </w:smartTagPr>
              <w:r>
                <w:t>la St-Vincent</w:t>
              </w:r>
            </w:smartTag>
            <w:r>
              <w:t>-de-Paul Ste-Thérèse de Dolbeau de 1937 à 1977.</w:t>
            </w:r>
          </w:p>
          <w:p w14:paraId="1105590C" w14:textId="77777777" w:rsidR="00A2790D" w:rsidRDefault="00A2790D" w:rsidP="00A2790D">
            <w:pPr>
              <w:pStyle w:val="Niveau3"/>
            </w:pPr>
          </w:p>
        </w:tc>
      </w:tr>
    </w:tbl>
    <w:p w14:paraId="13FF04B0" w14:textId="3963822B" w:rsidR="00DE459C" w:rsidRDefault="00DE459C" w:rsidP="00F03BE0"/>
    <w:p w14:paraId="3985883C" w14:textId="52C82CC1" w:rsidR="00DE459C" w:rsidRDefault="00DE459C" w:rsidP="00F03BE0"/>
    <w:p w14:paraId="2E83D5AC" w14:textId="32344547" w:rsidR="00DE459C" w:rsidRPr="00A674F8" w:rsidRDefault="00DE459C" w:rsidP="00DE459C">
      <w:pPr>
        <w:pStyle w:val="Titre2"/>
      </w:pPr>
      <w:bookmarkStart w:id="159" w:name="_Toc35872073"/>
      <w:r>
        <w:t>P08/D5</w:t>
      </w:r>
      <w:r w:rsidRPr="00A674F8">
        <w:t xml:space="preserve"> </w:t>
      </w:r>
      <w:r>
        <w:t>Publics et para-publics</w:t>
      </w:r>
      <w:bookmarkEnd w:id="159"/>
    </w:p>
    <w:p w14:paraId="0C86F5DB" w14:textId="77777777" w:rsidR="00A2790D" w:rsidRDefault="00A2790D" w:rsidP="00A2790D">
      <w:r>
        <w:t xml:space="preserve">– 1953-2004. – </w:t>
      </w:r>
      <w:smartTag w:uri="urn:schemas-microsoft-com:office:smarttags" w:element="metricconverter">
        <w:smartTagPr>
          <w:attr w:name="ProductID" w:val="1 cm"/>
        </w:smartTagPr>
        <w:r>
          <w:t>1 cm</w:t>
        </w:r>
      </w:smartTag>
      <w:r>
        <w:t xml:space="preserve"> de documents textuels. </w:t>
      </w:r>
    </w:p>
    <w:p w14:paraId="766B786D" w14:textId="77777777" w:rsidR="00DE459C" w:rsidRDefault="00DE459C" w:rsidP="00DE459C"/>
    <w:p w14:paraId="13F7F7B2" w14:textId="77777777" w:rsidR="00DE459C" w:rsidRPr="00AB6798" w:rsidRDefault="00DE459C" w:rsidP="00DE459C">
      <w:pPr>
        <w:rPr>
          <w:i/>
        </w:rPr>
      </w:pPr>
      <w:r w:rsidRPr="00AB6798">
        <w:rPr>
          <w:i/>
        </w:rPr>
        <w:t xml:space="preserve">Portée et contenu : </w:t>
      </w:r>
    </w:p>
    <w:p w14:paraId="57531545" w14:textId="44C1A184" w:rsidR="00DE459C" w:rsidRDefault="00A2790D" w:rsidP="00DE459C">
      <w:r>
        <w:t xml:space="preserve">Cette sous-série comprend quelques documents sur les organismes publics et para-publics suivants : le CLSC des Chutes, l’Hôtel-Dieu de Dolbeau, l’Hôtel-Dieu St-Vallier de Chicoutimi et le Centre Maria-Chapdelaine.  </w:t>
      </w:r>
    </w:p>
    <w:p w14:paraId="2963CD43" w14:textId="77777777" w:rsidR="00DE459C" w:rsidRPr="00A674F8" w:rsidRDefault="00DE459C" w:rsidP="00DE459C"/>
    <w:tbl>
      <w:tblPr>
        <w:tblW w:w="9356" w:type="dxa"/>
        <w:tblInd w:w="-567" w:type="dxa"/>
        <w:shd w:val="clear" w:color="auto" w:fill="D9D9D9"/>
        <w:tblLook w:val="04A0" w:firstRow="1" w:lastRow="0" w:firstColumn="1" w:lastColumn="0" w:noHBand="0" w:noVBand="1"/>
      </w:tblPr>
      <w:tblGrid>
        <w:gridCol w:w="1555"/>
        <w:gridCol w:w="7801"/>
      </w:tblGrid>
      <w:tr w:rsidR="00DE459C" w:rsidRPr="00A674F8" w14:paraId="6133386B" w14:textId="77777777" w:rsidTr="00E85AD8">
        <w:trPr>
          <w:trHeight w:val="873"/>
        </w:trPr>
        <w:tc>
          <w:tcPr>
            <w:tcW w:w="1555" w:type="dxa"/>
            <w:shd w:val="clear" w:color="auto" w:fill="D9D9D9" w:themeFill="background1" w:themeFillShade="D9"/>
            <w:hideMark/>
          </w:tcPr>
          <w:p w14:paraId="13D73F92"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74C64AF8" w14:textId="43AE896C" w:rsidR="00DE459C" w:rsidRPr="00A674F8" w:rsidRDefault="006F7352" w:rsidP="006F7352">
            <w:pPr>
              <w:rPr>
                <w:lang w:eastAsia="en-US"/>
              </w:rPr>
            </w:pPr>
            <w:r>
              <w:rPr>
                <w:lang w:eastAsia="en-US"/>
              </w:rPr>
              <w:t>Boîte 9</w:t>
            </w:r>
          </w:p>
        </w:tc>
        <w:tc>
          <w:tcPr>
            <w:tcW w:w="7801" w:type="dxa"/>
            <w:shd w:val="clear" w:color="auto" w:fill="auto"/>
            <w:hideMark/>
          </w:tcPr>
          <w:p w14:paraId="7636FECE" w14:textId="68C762BC" w:rsidR="00DE459C" w:rsidRPr="00B321DF" w:rsidRDefault="00DE459C" w:rsidP="00E85AD8">
            <w:pPr>
              <w:pStyle w:val="Niveau3"/>
            </w:pPr>
            <w:bookmarkStart w:id="160" w:name="_Toc35872074"/>
            <w:r>
              <w:t>P08/D5</w:t>
            </w:r>
            <w:r w:rsidRPr="00B321DF">
              <w:t xml:space="preserve">/1 : </w:t>
            </w:r>
            <w:r w:rsidR="00A2790D">
              <w:t>CLSC des Chûtes</w:t>
            </w:r>
            <w:bookmarkEnd w:id="160"/>
          </w:p>
          <w:p w14:paraId="457A4355" w14:textId="7AF3D7D2" w:rsidR="00A2790D" w:rsidRDefault="00A2790D" w:rsidP="00A2790D">
            <w:r>
              <w:t xml:space="preserve">– 1991. – </w:t>
            </w:r>
            <w:smartTag w:uri="urn:schemas-microsoft-com:office:smarttags" w:element="metricconverter">
              <w:smartTagPr>
                <w:attr w:name="ProductID" w:val="0,2 cm"/>
              </w:smartTagPr>
              <w:r>
                <w:t>0,2 cm</w:t>
              </w:r>
            </w:smartTag>
            <w:r>
              <w:t xml:space="preserve"> de documents textuels.</w:t>
            </w:r>
          </w:p>
          <w:p w14:paraId="77AB96EF" w14:textId="77777777" w:rsidR="00A2790D" w:rsidRDefault="00A2790D" w:rsidP="00A2790D"/>
          <w:p w14:paraId="7E75EAB8" w14:textId="77777777" w:rsidR="00A2790D" w:rsidRDefault="00A2790D" w:rsidP="00A2790D">
            <w:r>
              <w:t>Album-souvenir soulignant le 10</w:t>
            </w:r>
            <w:r w:rsidRPr="00FA43C3">
              <w:rPr>
                <w:vertAlign w:val="superscript"/>
              </w:rPr>
              <w:t>e</w:t>
            </w:r>
            <w:r>
              <w:t xml:space="preserve"> anniversaire du CLSC des Chûtes.</w:t>
            </w:r>
          </w:p>
          <w:p w14:paraId="7620BE58" w14:textId="77777777" w:rsidR="00DE459C" w:rsidRPr="00A674F8" w:rsidRDefault="00DE459C" w:rsidP="00E85AD8">
            <w:pPr>
              <w:rPr>
                <w:lang w:eastAsia="en-US"/>
              </w:rPr>
            </w:pPr>
          </w:p>
        </w:tc>
      </w:tr>
      <w:tr w:rsidR="00DE459C" w:rsidRPr="00A674F8" w14:paraId="2F87DA15" w14:textId="77777777" w:rsidTr="00E85AD8">
        <w:trPr>
          <w:trHeight w:val="1333"/>
        </w:trPr>
        <w:tc>
          <w:tcPr>
            <w:tcW w:w="1555" w:type="dxa"/>
            <w:shd w:val="clear" w:color="auto" w:fill="D9D9D9" w:themeFill="background1" w:themeFillShade="D9"/>
          </w:tcPr>
          <w:p w14:paraId="050843DB" w14:textId="77777777" w:rsidR="00DE459C" w:rsidRPr="00A674F8" w:rsidRDefault="00DE459C" w:rsidP="00E85AD8">
            <w:pPr>
              <w:rPr>
                <w:lang w:eastAsia="en-US"/>
              </w:rPr>
            </w:pPr>
          </w:p>
        </w:tc>
        <w:tc>
          <w:tcPr>
            <w:tcW w:w="7801" w:type="dxa"/>
            <w:shd w:val="clear" w:color="auto" w:fill="auto"/>
          </w:tcPr>
          <w:p w14:paraId="291FDA03" w14:textId="369B4027" w:rsidR="00DE459C" w:rsidRPr="00B321DF" w:rsidRDefault="00DE459C" w:rsidP="00E85AD8">
            <w:pPr>
              <w:pStyle w:val="Niveau3"/>
            </w:pPr>
            <w:bookmarkStart w:id="161" w:name="_Toc35872075"/>
            <w:r>
              <w:t>P08/D5/2</w:t>
            </w:r>
            <w:r w:rsidRPr="00B321DF">
              <w:t xml:space="preserve"> : </w:t>
            </w:r>
            <w:r w:rsidR="00A2790D">
              <w:t>Hôtel-Dieu de Dolbeau (Sacré-Cœur)</w:t>
            </w:r>
            <w:bookmarkEnd w:id="161"/>
          </w:p>
          <w:p w14:paraId="492C8416" w14:textId="313D3A2B" w:rsidR="00A2790D" w:rsidRDefault="00A2790D" w:rsidP="00A2790D">
            <w:r>
              <w:t xml:space="preserve">– 1977-1992. – </w:t>
            </w:r>
            <w:smartTag w:uri="urn:schemas-microsoft-com:office:smarttags" w:element="metricconverter">
              <w:smartTagPr>
                <w:attr w:name="ProductID" w:val="0,6 cm"/>
              </w:smartTagPr>
              <w:r>
                <w:t>0,6 cm</w:t>
              </w:r>
            </w:smartTag>
            <w:r>
              <w:t xml:space="preserve"> de documents textuels.</w:t>
            </w:r>
          </w:p>
          <w:p w14:paraId="14ED4CAE" w14:textId="77777777" w:rsidR="00A2790D" w:rsidRDefault="00A2790D" w:rsidP="00A2790D"/>
          <w:p w14:paraId="4BD41303" w14:textId="77777777" w:rsidR="00A2790D" w:rsidRDefault="00A2790D" w:rsidP="00A2790D">
            <w:r>
              <w:t>Historique de l’Hôtel-Dieu Sacré-Cœur de Dolbeau de 1955 à 1977, album-souvenir du 25</w:t>
            </w:r>
            <w:r w:rsidRPr="00FA43C3">
              <w:rPr>
                <w:vertAlign w:val="superscript"/>
              </w:rPr>
              <w:t>e</w:t>
            </w:r>
            <w:r>
              <w:t xml:space="preserve"> anniversaire du Centre hospitalier de Dolbeau de 1955 à 1980, dons des bénévoles-auxiliaires du Centre hospitalier de Dolbeau, bénédiction de l’hôpital et statistiques des 1ières années, départ des Sœurs Augustines.</w:t>
            </w:r>
          </w:p>
          <w:p w14:paraId="76121A4C" w14:textId="77777777" w:rsidR="00DE459C" w:rsidRDefault="00DE459C" w:rsidP="00E85AD8"/>
        </w:tc>
      </w:tr>
      <w:tr w:rsidR="00A2790D" w:rsidRPr="00A674F8" w14:paraId="3C55E072" w14:textId="77777777" w:rsidTr="00A2790D">
        <w:trPr>
          <w:trHeight w:val="1333"/>
        </w:trPr>
        <w:tc>
          <w:tcPr>
            <w:tcW w:w="1555" w:type="dxa"/>
            <w:shd w:val="clear" w:color="auto" w:fill="D9D9D9" w:themeFill="background1" w:themeFillShade="D9"/>
          </w:tcPr>
          <w:p w14:paraId="63219991" w14:textId="77777777" w:rsidR="00A2790D" w:rsidRPr="00A674F8" w:rsidRDefault="00A2790D" w:rsidP="001A3992">
            <w:pPr>
              <w:rPr>
                <w:lang w:eastAsia="en-US"/>
              </w:rPr>
            </w:pPr>
          </w:p>
        </w:tc>
        <w:tc>
          <w:tcPr>
            <w:tcW w:w="7801" w:type="dxa"/>
            <w:shd w:val="clear" w:color="auto" w:fill="auto"/>
          </w:tcPr>
          <w:p w14:paraId="1B0D3954" w14:textId="5D50118F" w:rsidR="00A2790D" w:rsidRPr="00B321DF" w:rsidRDefault="00A2790D" w:rsidP="001A3992">
            <w:pPr>
              <w:pStyle w:val="Niveau3"/>
            </w:pPr>
            <w:bookmarkStart w:id="162" w:name="_Toc35872076"/>
            <w:r>
              <w:t>P08/D5/3</w:t>
            </w:r>
            <w:r w:rsidRPr="00B321DF">
              <w:t xml:space="preserve"> : </w:t>
            </w:r>
            <w:r>
              <w:t>Hôtel-Dieu St-Vallier de Chicoutimi</w:t>
            </w:r>
            <w:bookmarkEnd w:id="162"/>
          </w:p>
          <w:p w14:paraId="52D9BCD3" w14:textId="5EBEB5F8" w:rsidR="00A2790D" w:rsidRDefault="00A2790D" w:rsidP="00A2790D">
            <w:r>
              <w:t xml:space="preserve">– 1953. – </w:t>
            </w:r>
            <w:smartTag w:uri="urn:schemas-microsoft-com:office:smarttags" w:element="metricconverter">
              <w:smartTagPr>
                <w:attr w:name="ProductID" w:val="0,1 cm"/>
              </w:smartTagPr>
              <w:r>
                <w:t>0,1 cm</w:t>
              </w:r>
            </w:smartTag>
            <w:r>
              <w:t xml:space="preserve"> de documents textuels.</w:t>
            </w:r>
          </w:p>
          <w:p w14:paraId="5557CA07" w14:textId="77777777" w:rsidR="00A2790D" w:rsidRDefault="00A2790D" w:rsidP="00A2790D"/>
          <w:p w14:paraId="062DD7AD" w14:textId="77777777" w:rsidR="00A2790D" w:rsidRDefault="00A2790D" w:rsidP="00A2790D">
            <w:r>
              <w:t>Rapport annuel de l’Hôtel-Dieu St-Vallier de Chicoutimi.</w:t>
            </w:r>
          </w:p>
          <w:p w14:paraId="655D0356" w14:textId="77777777" w:rsidR="00A2790D" w:rsidRDefault="00A2790D" w:rsidP="00A2790D">
            <w:pPr>
              <w:pStyle w:val="Niveau3"/>
            </w:pPr>
          </w:p>
        </w:tc>
      </w:tr>
      <w:tr w:rsidR="00A2790D" w:rsidRPr="00A674F8" w14:paraId="3585B6BA" w14:textId="77777777" w:rsidTr="00A2790D">
        <w:trPr>
          <w:trHeight w:val="1333"/>
        </w:trPr>
        <w:tc>
          <w:tcPr>
            <w:tcW w:w="1555" w:type="dxa"/>
            <w:shd w:val="clear" w:color="auto" w:fill="D9D9D9" w:themeFill="background1" w:themeFillShade="D9"/>
          </w:tcPr>
          <w:p w14:paraId="459045F6" w14:textId="77777777" w:rsidR="00A2790D" w:rsidRPr="00A674F8" w:rsidRDefault="00A2790D" w:rsidP="001A3992">
            <w:pPr>
              <w:rPr>
                <w:lang w:eastAsia="en-US"/>
              </w:rPr>
            </w:pPr>
          </w:p>
        </w:tc>
        <w:tc>
          <w:tcPr>
            <w:tcW w:w="7801" w:type="dxa"/>
            <w:shd w:val="clear" w:color="auto" w:fill="auto"/>
          </w:tcPr>
          <w:p w14:paraId="4AD8D252" w14:textId="78011A0E" w:rsidR="00A2790D" w:rsidRPr="00B321DF" w:rsidRDefault="00A2790D" w:rsidP="001A3992">
            <w:pPr>
              <w:pStyle w:val="Niveau3"/>
            </w:pPr>
            <w:bookmarkStart w:id="163" w:name="_Toc35872077"/>
            <w:r>
              <w:t>P08/D5/4</w:t>
            </w:r>
            <w:r w:rsidRPr="00B321DF">
              <w:t xml:space="preserve"> : </w:t>
            </w:r>
            <w:r>
              <w:t>Centre Maria-Chapdelaine</w:t>
            </w:r>
            <w:bookmarkEnd w:id="163"/>
          </w:p>
          <w:p w14:paraId="646F8D12" w14:textId="7BCCF946" w:rsidR="00A2790D" w:rsidRDefault="00A2790D" w:rsidP="00A2790D">
            <w:r>
              <w:t xml:space="preserve">– 1993-2004. – </w:t>
            </w:r>
            <w:smartTag w:uri="urn:schemas-microsoft-com:office:smarttags" w:element="metricconverter">
              <w:smartTagPr>
                <w:attr w:name="ProductID" w:val="0,1 cm"/>
              </w:smartTagPr>
              <w:r>
                <w:t>0,1 cm</w:t>
              </w:r>
            </w:smartTag>
            <w:r>
              <w:t xml:space="preserve"> de documents textuels.</w:t>
            </w:r>
          </w:p>
          <w:p w14:paraId="0183FCC0" w14:textId="77777777" w:rsidR="00A2790D" w:rsidRDefault="00A2790D" w:rsidP="00A2790D"/>
          <w:p w14:paraId="2683D531" w14:textId="77777777" w:rsidR="00A2790D" w:rsidRDefault="00A2790D" w:rsidP="00A2790D">
            <w:r>
              <w:t>Rapport annuel des bénévoles-auxiliaires et orientations budgétaires.</w:t>
            </w:r>
          </w:p>
          <w:p w14:paraId="7B097977" w14:textId="77777777" w:rsidR="00A2790D" w:rsidRDefault="00A2790D" w:rsidP="00A2790D">
            <w:pPr>
              <w:pStyle w:val="Niveau3"/>
            </w:pPr>
          </w:p>
        </w:tc>
      </w:tr>
    </w:tbl>
    <w:p w14:paraId="6469C27A" w14:textId="48569E68" w:rsidR="00DE459C" w:rsidRDefault="00DE459C" w:rsidP="00F03BE0"/>
    <w:p w14:paraId="3E07DEB0" w14:textId="4EF6D6C9" w:rsidR="00DE459C" w:rsidRDefault="00DE459C" w:rsidP="00F03BE0"/>
    <w:p w14:paraId="09C636DE" w14:textId="539E3EBD" w:rsidR="00DE459C" w:rsidRPr="00A674F8" w:rsidRDefault="00DE459C" w:rsidP="00DE459C">
      <w:pPr>
        <w:pStyle w:val="Titre2"/>
      </w:pPr>
      <w:bookmarkStart w:id="164" w:name="_Toc35872078"/>
      <w:r>
        <w:t>P08/D6</w:t>
      </w:r>
      <w:r w:rsidRPr="00A674F8">
        <w:t xml:space="preserve"> </w:t>
      </w:r>
      <w:r>
        <w:t>Industriels, commerciaux et économiques</w:t>
      </w:r>
      <w:bookmarkEnd w:id="164"/>
    </w:p>
    <w:p w14:paraId="3510ABC3" w14:textId="77777777" w:rsidR="006C1B71" w:rsidRDefault="006C1B71" w:rsidP="006C1B71">
      <w:r>
        <w:t xml:space="preserve">– 1946-2002. – </w:t>
      </w:r>
      <w:smartTag w:uri="urn:schemas-microsoft-com:office:smarttags" w:element="metricconverter">
        <w:smartTagPr>
          <w:attr w:name="ProductID" w:val="7,9 cm"/>
        </w:smartTagPr>
        <w:r>
          <w:t>7,9 cm</w:t>
        </w:r>
      </w:smartTag>
      <w:r>
        <w:t xml:space="preserve"> de documents textuels. </w:t>
      </w:r>
    </w:p>
    <w:p w14:paraId="194CC439" w14:textId="77777777" w:rsidR="00DE459C" w:rsidRDefault="00DE459C" w:rsidP="00DE459C"/>
    <w:p w14:paraId="3110818B" w14:textId="77777777" w:rsidR="00DE459C" w:rsidRPr="00AB6798" w:rsidRDefault="00DE459C" w:rsidP="00DE459C">
      <w:pPr>
        <w:rPr>
          <w:i/>
        </w:rPr>
      </w:pPr>
      <w:r w:rsidRPr="00AB6798">
        <w:rPr>
          <w:i/>
        </w:rPr>
        <w:t xml:space="preserve">Portée et contenu : </w:t>
      </w:r>
    </w:p>
    <w:p w14:paraId="6A7EB25C" w14:textId="677BC1ED" w:rsidR="00DE459C" w:rsidRDefault="006C1B71" w:rsidP="00DE459C">
      <w:r>
        <w:t xml:space="preserve">Cette sous-série est constituée de divers documents ayant trait à des organisations industrielles, commerciales et économiques. Il sera question de </w:t>
      </w:r>
      <w:smartTag w:uri="urn:schemas-microsoft-com:office:smarttags" w:element="PersonName">
        <w:smartTagPr>
          <w:attr w:name="ProductID" w:val="la Caisse"/>
        </w:smartTagPr>
        <w:r>
          <w:t>la Caisse</w:t>
        </w:r>
      </w:smartTag>
      <w:r>
        <w:t xml:space="preserve"> d’Entraide économique, de </w:t>
      </w:r>
      <w:smartTag w:uri="urn:schemas-microsoft-com:office:smarttags" w:element="PersonName">
        <w:smartTagPr>
          <w:attr w:name="ProductID" w:val="la Chambre"/>
        </w:smartTagPr>
        <w:r>
          <w:t>la Chambre</w:t>
        </w:r>
      </w:smartTag>
      <w:r>
        <w:t xml:space="preserve"> de Commerce de Dolbeau, de Julac, de </w:t>
      </w:r>
      <w:smartTag w:uri="urn:schemas-microsoft-com:office:smarttags" w:element="PersonName">
        <w:smartTagPr>
          <w:attr w:name="ProductID" w:val="la Laiterie Dolbeau"/>
        </w:smartTagPr>
        <w:r>
          <w:t>la Laiterie Dolbeau</w:t>
        </w:r>
      </w:smartTag>
      <w:r>
        <w:t xml:space="preserve">, de Domtar, de </w:t>
      </w:r>
      <w:smartTag w:uri="urn:schemas-microsoft-com:office:smarttags" w:element="PersonName">
        <w:smartTagPr>
          <w:attr w:name="ProductID" w:val="la Caisse"/>
        </w:smartTagPr>
        <w:r>
          <w:t>la Caisse</w:t>
        </w:r>
      </w:smartTag>
      <w:r>
        <w:t xml:space="preserve"> populaire et des Autobus Dolbeau, entre autres. </w:t>
      </w:r>
    </w:p>
    <w:p w14:paraId="198D6817" w14:textId="77777777" w:rsidR="00DE459C" w:rsidRPr="00A674F8" w:rsidRDefault="00DE459C" w:rsidP="00DE459C"/>
    <w:tbl>
      <w:tblPr>
        <w:tblW w:w="9356" w:type="dxa"/>
        <w:tblInd w:w="-567" w:type="dxa"/>
        <w:shd w:val="clear" w:color="auto" w:fill="D9D9D9"/>
        <w:tblLook w:val="04A0" w:firstRow="1" w:lastRow="0" w:firstColumn="1" w:lastColumn="0" w:noHBand="0" w:noVBand="1"/>
      </w:tblPr>
      <w:tblGrid>
        <w:gridCol w:w="1555"/>
        <w:gridCol w:w="7801"/>
      </w:tblGrid>
      <w:tr w:rsidR="00DE459C" w:rsidRPr="00A674F8" w14:paraId="2039BB16" w14:textId="77777777" w:rsidTr="00E85AD8">
        <w:trPr>
          <w:trHeight w:val="873"/>
        </w:trPr>
        <w:tc>
          <w:tcPr>
            <w:tcW w:w="1555" w:type="dxa"/>
            <w:shd w:val="clear" w:color="auto" w:fill="D9D9D9" w:themeFill="background1" w:themeFillShade="D9"/>
            <w:hideMark/>
          </w:tcPr>
          <w:p w14:paraId="7B45B361"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60DEE6B6" w14:textId="3BFF91A4" w:rsidR="00DE459C" w:rsidRPr="00A674F8" w:rsidRDefault="006F7352" w:rsidP="006F7352">
            <w:pPr>
              <w:rPr>
                <w:lang w:eastAsia="en-US"/>
              </w:rPr>
            </w:pPr>
            <w:r>
              <w:rPr>
                <w:lang w:eastAsia="en-US"/>
              </w:rPr>
              <w:t>Boîte 9</w:t>
            </w:r>
          </w:p>
        </w:tc>
        <w:tc>
          <w:tcPr>
            <w:tcW w:w="7801" w:type="dxa"/>
            <w:shd w:val="clear" w:color="auto" w:fill="auto"/>
            <w:hideMark/>
          </w:tcPr>
          <w:p w14:paraId="6245C256" w14:textId="55947B20" w:rsidR="00DE459C" w:rsidRPr="00B321DF" w:rsidRDefault="00DE459C" w:rsidP="00E85AD8">
            <w:pPr>
              <w:pStyle w:val="Niveau3"/>
            </w:pPr>
            <w:bookmarkStart w:id="165" w:name="_Toc35872079"/>
            <w:r>
              <w:t>P08/D6</w:t>
            </w:r>
            <w:r w:rsidRPr="00B321DF">
              <w:t xml:space="preserve">/1 : </w:t>
            </w:r>
            <w:r w:rsidR="002C3575">
              <w:t>Aéroport Lac-St-Jean</w:t>
            </w:r>
            <w:bookmarkEnd w:id="165"/>
          </w:p>
          <w:p w14:paraId="7CBF5BCF" w14:textId="2FAF2BFC" w:rsidR="002C3575" w:rsidRDefault="002C3575" w:rsidP="002C3575">
            <w:r>
              <w:t xml:space="preserve">– [19--]. – </w:t>
            </w:r>
            <w:smartTag w:uri="urn:schemas-microsoft-com:office:smarttags" w:element="metricconverter">
              <w:smartTagPr>
                <w:attr w:name="ProductID" w:val="0,1 cm"/>
              </w:smartTagPr>
              <w:r>
                <w:t>0,1 cm</w:t>
              </w:r>
            </w:smartTag>
            <w:r>
              <w:t xml:space="preserve"> de documents textuels.</w:t>
            </w:r>
          </w:p>
          <w:p w14:paraId="6E37212F" w14:textId="77777777" w:rsidR="002C3575" w:rsidRDefault="002C3575" w:rsidP="002C3575"/>
          <w:p w14:paraId="54320BB5" w14:textId="77777777" w:rsidR="002C3575" w:rsidRDefault="002C3575" w:rsidP="002C3575">
            <w:r>
              <w:t>Historique de l’aéroport Lac-St-Jean.</w:t>
            </w:r>
          </w:p>
          <w:p w14:paraId="0F75408B" w14:textId="77777777" w:rsidR="00DE459C" w:rsidRPr="00A674F8" w:rsidRDefault="00DE459C" w:rsidP="00E85AD8">
            <w:pPr>
              <w:rPr>
                <w:lang w:eastAsia="en-US"/>
              </w:rPr>
            </w:pPr>
          </w:p>
        </w:tc>
      </w:tr>
      <w:tr w:rsidR="00DE459C" w:rsidRPr="00A674F8" w14:paraId="625DC4FE" w14:textId="77777777" w:rsidTr="00E85AD8">
        <w:trPr>
          <w:trHeight w:val="1333"/>
        </w:trPr>
        <w:tc>
          <w:tcPr>
            <w:tcW w:w="1555" w:type="dxa"/>
            <w:shd w:val="clear" w:color="auto" w:fill="D9D9D9" w:themeFill="background1" w:themeFillShade="D9"/>
          </w:tcPr>
          <w:p w14:paraId="56830EBA"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61CB035F" w14:textId="7CD8E0B7" w:rsidR="00DE459C" w:rsidRPr="00A674F8" w:rsidRDefault="006F7352" w:rsidP="006F7352">
            <w:pPr>
              <w:rPr>
                <w:lang w:eastAsia="en-US"/>
              </w:rPr>
            </w:pPr>
            <w:r>
              <w:rPr>
                <w:lang w:eastAsia="en-US"/>
              </w:rPr>
              <w:t>Boîte 9</w:t>
            </w:r>
          </w:p>
        </w:tc>
        <w:tc>
          <w:tcPr>
            <w:tcW w:w="7801" w:type="dxa"/>
            <w:shd w:val="clear" w:color="auto" w:fill="auto"/>
          </w:tcPr>
          <w:p w14:paraId="444D3F2F" w14:textId="60D4E7CC" w:rsidR="00DE459C" w:rsidRPr="00B321DF" w:rsidRDefault="00DE459C" w:rsidP="00E85AD8">
            <w:pPr>
              <w:pStyle w:val="Niveau3"/>
            </w:pPr>
            <w:bookmarkStart w:id="166" w:name="_Toc35872080"/>
            <w:r>
              <w:t>P08/D6/2</w:t>
            </w:r>
            <w:r w:rsidRPr="00B321DF">
              <w:t xml:space="preserve"> : </w:t>
            </w:r>
            <w:r w:rsidR="002C3575">
              <w:t>Alba (calcite-pierre blanche)</w:t>
            </w:r>
            <w:bookmarkEnd w:id="166"/>
          </w:p>
          <w:p w14:paraId="191DBF42" w14:textId="2B6877F6" w:rsidR="002C3575" w:rsidRDefault="002C3575" w:rsidP="002C3575">
            <w:r>
              <w:t xml:space="preserve">-  1963-[1977]. – </w:t>
            </w:r>
            <w:smartTag w:uri="urn:schemas-microsoft-com:office:smarttags" w:element="metricconverter">
              <w:smartTagPr>
                <w:attr w:name="ProductID" w:val="0,1 cm"/>
              </w:smartTagPr>
              <w:r>
                <w:t>0,1 cm</w:t>
              </w:r>
            </w:smartTag>
            <w:r>
              <w:t xml:space="preserve"> de documents textuels.</w:t>
            </w:r>
          </w:p>
          <w:p w14:paraId="61CEEED5" w14:textId="77777777" w:rsidR="002C3575" w:rsidRDefault="002C3575" w:rsidP="002C3575"/>
          <w:p w14:paraId="253F0937" w14:textId="77777777" w:rsidR="002C3575" w:rsidRDefault="002C3575" w:rsidP="002C3575">
            <w:r>
              <w:t>Historiques de l’entreprise, nature de l’entreprise, fonctionnement, mise au point du président quant à la vente des intérêts d’Alba.</w:t>
            </w:r>
          </w:p>
          <w:p w14:paraId="213DFE9E" w14:textId="77777777" w:rsidR="00DE459C" w:rsidRDefault="00DE459C" w:rsidP="00E85AD8"/>
        </w:tc>
      </w:tr>
      <w:tr w:rsidR="006C1B71" w:rsidRPr="00A674F8" w14:paraId="7FFFD768" w14:textId="77777777" w:rsidTr="006C1B71">
        <w:trPr>
          <w:trHeight w:val="1333"/>
        </w:trPr>
        <w:tc>
          <w:tcPr>
            <w:tcW w:w="1555" w:type="dxa"/>
            <w:shd w:val="clear" w:color="auto" w:fill="D9D9D9" w:themeFill="background1" w:themeFillShade="D9"/>
          </w:tcPr>
          <w:p w14:paraId="3099E8DE" w14:textId="77777777" w:rsidR="006C1B71" w:rsidRPr="00A674F8" w:rsidRDefault="006C1B71" w:rsidP="001A3992">
            <w:pPr>
              <w:rPr>
                <w:lang w:eastAsia="en-US"/>
              </w:rPr>
            </w:pPr>
          </w:p>
        </w:tc>
        <w:tc>
          <w:tcPr>
            <w:tcW w:w="7801" w:type="dxa"/>
            <w:shd w:val="clear" w:color="auto" w:fill="auto"/>
          </w:tcPr>
          <w:p w14:paraId="1B874CDD" w14:textId="75B64582" w:rsidR="006C1B71" w:rsidRPr="00B321DF" w:rsidRDefault="006C1B71" w:rsidP="001A3992">
            <w:pPr>
              <w:pStyle w:val="Niveau3"/>
            </w:pPr>
            <w:bookmarkStart w:id="167" w:name="_Toc35872081"/>
            <w:r>
              <w:t>P08/D6/3</w:t>
            </w:r>
            <w:r w:rsidRPr="00B321DF">
              <w:t xml:space="preserve"> : </w:t>
            </w:r>
            <w:r w:rsidR="002C3575">
              <w:t>Autobus Dolbeau</w:t>
            </w:r>
            <w:bookmarkEnd w:id="167"/>
          </w:p>
          <w:p w14:paraId="6FEC1E2D" w14:textId="6745E0E6" w:rsidR="002C3575" w:rsidRDefault="002C3575" w:rsidP="002C3575">
            <w:r>
              <w:t xml:space="preserve">– [1977]. – </w:t>
            </w:r>
            <w:smartTag w:uri="urn:schemas-microsoft-com:office:smarttags" w:element="metricconverter">
              <w:smartTagPr>
                <w:attr w:name="ProductID" w:val="0,1 cm"/>
              </w:smartTagPr>
              <w:r>
                <w:t>0,1 cm</w:t>
              </w:r>
            </w:smartTag>
            <w:r>
              <w:t xml:space="preserve"> de documents textuels. </w:t>
            </w:r>
          </w:p>
          <w:p w14:paraId="7ED1BD9A" w14:textId="77777777" w:rsidR="002C3575" w:rsidRDefault="002C3575" w:rsidP="002C3575"/>
          <w:p w14:paraId="504E895A" w14:textId="77777777" w:rsidR="002C3575" w:rsidRDefault="002C3575" w:rsidP="002C3575">
            <w:r>
              <w:t>Historique des Autobus Dolbeau.</w:t>
            </w:r>
          </w:p>
          <w:p w14:paraId="309C8750" w14:textId="77777777" w:rsidR="006C1B71" w:rsidRDefault="006C1B71" w:rsidP="006C1B71">
            <w:pPr>
              <w:pStyle w:val="Niveau3"/>
            </w:pPr>
          </w:p>
        </w:tc>
      </w:tr>
      <w:tr w:rsidR="006C1B71" w:rsidRPr="00A674F8" w14:paraId="2916B990" w14:textId="77777777" w:rsidTr="006C1B71">
        <w:trPr>
          <w:trHeight w:val="1333"/>
        </w:trPr>
        <w:tc>
          <w:tcPr>
            <w:tcW w:w="1555" w:type="dxa"/>
            <w:shd w:val="clear" w:color="auto" w:fill="D9D9D9" w:themeFill="background1" w:themeFillShade="D9"/>
          </w:tcPr>
          <w:p w14:paraId="14F7BEB3" w14:textId="77777777" w:rsidR="006C1B71" w:rsidRPr="00A674F8" w:rsidRDefault="006C1B71" w:rsidP="001A3992">
            <w:pPr>
              <w:rPr>
                <w:lang w:eastAsia="en-US"/>
              </w:rPr>
            </w:pPr>
          </w:p>
        </w:tc>
        <w:tc>
          <w:tcPr>
            <w:tcW w:w="7801" w:type="dxa"/>
            <w:shd w:val="clear" w:color="auto" w:fill="auto"/>
          </w:tcPr>
          <w:p w14:paraId="7F5B8DB3" w14:textId="2EB58B7F" w:rsidR="006C1B71" w:rsidRPr="00B321DF" w:rsidRDefault="006C1B71" w:rsidP="001A3992">
            <w:pPr>
              <w:pStyle w:val="Niveau3"/>
            </w:pPr>
            <w:bookmarkStart w:id="168" w:name="_Toc35872082"/>
            <w:r>
              <w:t>P08/D6/4</w:t>
            </w:r>
            <w:r w:rsidRPr="00B321DF">
              <w:t xml:space="preserve"> : </w:t>
            </w:r>
            <w:r w:rsidR="002C3575">
              <w:t>Banque Canadienne Nationale de Dolbeau</w:t>
            </w:r>
            <w:bookmarkEnd w:id="168"/>
          </w:p>
          <w:p w14:paraId="63EFC968" w14:textId="179F3C31" w:rsidR="002C3575" w:rsidRDefault="002C3575" w:rsidP="002C3575">
            <w:r>
              <w:t xml:space="preserve">– [1977]. – </w:t>
            </w:r>
            <w:smartTag w:uri="urn:schemas-microsoft-com:office:smarttags" w:element="metricconverter">
              <w:smartTagPr>
                <w:attr w:name="ProductID" w:val="0,1 cm"/>
              </w:smartTagPr>
              <w:r>
                <w:t>0,1 cm</w:t>
              </w:r>
            </w:smartTag>
            <w:r>
              <w:t xml:space="preserve"> de documents textuels.</w:t>
            </w:r>
          </w:p>
          <w:p w14:paraId="52D4E86F" w14:textId="77777777" w:rsidR="002C3575" w:rsidRDefault="002C3575" w:rsidP="002C3575"/>
          <w:p w14:paraId="010E7E11" w14:textId="77777777" w:rsidR="002C3575" w:rsidRDefault="002C3575" w:rsidP="002C3575">
            <w:r>
              <w:t xml:space="preserve">Bref historique de l’ouverture de </w:t>
            </w:r>
            <w:smartTag w:uri="urn:schemas-microsoft-com:office:smarttags" w:element="PersonName">
              <w:smartTagPr>
                <w:attr w:name="ProductID" w:val="la Banque Canadienne"/>
              </w:smartTagPr>
              <w:smartTag w:uri="urn:schemas-microsoft-com:office:smarttags" w:element="PersonName">
                <w:smartTagPr>
                  <w:attr w:name="ProductID" w:val="la Banque"/>
                </w:smartTagPr>
                <w:r>
                  <w:t>la Banque</w:t>
                </w:r>
              </w:smartTag>
              <w:r>
                <w:t xml:space="preserve"> Canadienne</w:t>
              </w:r>
            </w:smartTag>
            <w:r>
              <w:t xml:space="preserve"> Nationale à Dolbeau.</w:t>
            </w:r>
          </w:p>
          <w:p w14:paraId="76580077" w14:textId="77777777" w:rsidR="006C1B71" w:rsidRDefault="006C1B71" w:rsidP="006C1B71">
            <w:pPr>
              <w:pStyle w:val="Niveau3"/>
            </w:pPr>
          </w:p>
        </w:tc>
      </w:tr>
      <w:tr w:rsidR="006C1B71" w:rsidRPr="00A674F8" w14:paraId="0ACB9242" w14:textId="77777777" w:rsidTr="006C1B71">
        <w:trPr>
          <w:trHeight w:val="1333"/>
        </w:trPr>
        <w:tc>
          <w:tcPr>
            <w:tcW w:w="1555" w:type="dxa"/>
            <w:shd w:val="clear" w:color="auto" w:fill="D9D9D9" w:themeFill="background1" w:themeFillShade="D9"/>
          </w:tcPr>
          <w:p w14:paraId="67D9852E" w14:textId="77777777" w:rsidR="006C1B71" w:rsidRPr="00A674F8" w:rsidRDefault="006C1B71" w:rsidP="001A3992">
            <w:pPr>
              <w:rPr>
                <w:lang w:eastAsia="en-US"/>
              </w:rPr>
            </w:pPr>
          </w:p>
        </w:tc>
        <w:tc>
          <w:tcPr>
            <w:tcW w:w="7801" w:type="dxa"/>
            <w:shd w:val="clear" w:color="auto" w:fill="auto"/>
          </w:tcPr>
          <w:p w14:paraId="1ED71493" w14:textId="734DA66B" w:rsidR="006C1B71" w:rsidRPr="00B321DF" w:rsidRDefault="006C1B71" w:rsidP="001A3992">
            <w:pPr>
              <w:pStyle w:val="Niveau3"/>
            </w:pPr>
            <w:bookmarkStart w:id="169" w:name="_Toc35872083"/>
            <w:r>
              <w:t>P08/D6/5</w:t>
            </w:r>
            <w:r w:rsidRPr="00B321DF">
              <w:t xml:space="preserve"> : </w:t>
            </w:r>
            <w:r w:rsidR="002C3575">
              <w:t>Caisse d’Entraide Économique</w:t>
            </w:r>
            <w:bookmarkEnd w:id="169"/>
          </w:p>
          <w:p w14:paraId="74555724" w14:textId="3451E99A" w:rsidR="002C3575" w:rsidRDefault="002C3575" w:rsidP="002C3575">
            <w:r>
              <w:t xml:space="preserve">– 1977-1978. – </w:t>
            </w:r>
            <w:smartTag w:uri="urn:schemas-microsoft-com:office:smarttags" w:element="metricconverter">
              <w:smartTagPr>
                <w:attr w:name="ProductID" w:val="0,4 cm"/>
              </w:smartTagPr>
              <w:r>
                <w:t>0,4 cm</w:t>
              </w:r>
            </w:smartTag>
            <w:r>
              <w:t xml:space="preserve"> de documents textuels.</w:t>
            </w:r>
          </w:p>
          <w:p w14:paraId="457B9748" w14:textId="77777777" w:rsidR="002C3575" w:rsidRDefault="002C3575" w:rsidP="002C3575"/>
          <w:p w14:paraId="08FCFA84" w14:textId="77777777" w:rsidR="002C3575" w:rsidRDefault="002C3575" w:rsidP="002C3575">
            <w:r>
              <w:t>Historique et vérités sur les Caisses d’Entraide Économique, 10</w:t>
            </w:r>
            <w:r w:rsidRPr="00E52E22">
              <w:rPr>
                <w:vertAlign w:val="superscript"/>
              </w:rPr>
              <w:t>e</w:t>
            </w:r>
            <w:r>
              <w:t xml:space="preserve"> rapport annuel de </w:t>
            </w:r>
            <w:smartTag w:uri="urn:schemas-microsoft-com:office:smarttags" w:element="PersonName">
              <w:smartTagPr>
                <w:attr w:name="ProductID" w:val="la Caisse"/>
              </w:smartTagPr>
              <w:r>
                <w:t>la Caisse</w:t>
              </w:r>
            </w:smartTag>
            <w:r>
              <w:t xml:space="preserve"> d’Entraide Économique de Dolbeau-Mistassini 1968-1977, bulletin L’Entraide-Économique Dolbeau-Mistassini, bulletin L’Entraide.</w:t>
            </w:r>
          </w:p>
          <w:p w14:paraId="3C3CFD3B" w14:textId="77777777" w:rsidR="006C1B71" w:rsidRDefault="006C1B71" w:rsidP="006C1B71">
            <w:pPr>
              <w:pStyle w:val="Niveau3"/>
            </w:pPr>
          </w:p>
        </w:tc>
      </w:tr>
      <w:tr w:rsidR="006C1B71" w:rsidRPr="00A674F8" w14:paraId="1225675E" w14:textId="77777777" w:rsidTr="006C1B71">
        <w:trPr>
          <w:trHeight w:val="1333"/>
        </w:trPr>
        <w:tc>
          <w:tcPr>
            <w:tcW w:w="1555" w:type="dxa"/>
            <w:shd w:val="clear" w:color="auto" w:fill="D9D9D9" w:themeFill="background1" w:themeFillShade="D9"/>
          </w:tcPr>
          <w:p w14:paraId="136BB8A0" w14:textId="77777777" w:rsidR="006F7352" w:rsidRDefault="006F7352" w:rsidP="006F7352">
            <w:pPr>
              <w:rPr>
                <w:lang w:eastAsia="en-US"/>
              </w:rPr>
            </w:pPr>
          </w:p>
          <w:p w14:paraId="77F1F238" w14:textId="77777777" w:rsidR="006F7352" w:rsidRDefault="006F7352" w:rsidP="006F7352">
            <w:pPr>
              <w:rPr>
                <w:lang w:eastAsia="en-US"/>
              </w:rPr>
            </w:pPr>
          </w:p>
          <w:p w14:paraId="758ECE93" w14:textId="77777777" w:rsidR="006F7352" w:rsidRDefault="006F7352" w:rsidP="006F7352">
            <w:pPr>
              <w:rPr>
                <w:lang w:eastAsia="en-US"/>
              </w:rPr>
            </w:pPr>
          </w:p>
          <w:p w14:paraId="155A0970" w14:textId="77777777" w:rsidR="006F7352" w:rsidRDefault="006F7352" w:rsidP="006F7352">
            <w:pPr>
              <w:rPr>
                <w:lang w:eastAsia="en-US"/>
              </w:rPr>
            </w:pPr>
          </w:p>
          <w:p w14:paraId="49C66294" w14:textId="77777777" w:rsidR="006F7352" w:rsidRDefault="006F7352" w:rsidP="006F7352">
            <w:pPr>
              <w:rPr>
                <w:lang w:eastAsia="en-US"/>
              </w:rPr>
            </w:pPr>
          </w:p>
          <w:p w14:paraId="2A07945D" w14:textId="77777777" w:rsidR="006F7352" w:rsidRDefault="006F7352" w:rsidP="006F7352">
            <w:pPr>
              <w:rPr>
                <w:lang w:eastAsia="en-US"/>
              </w:rPr>
            </w:pPr>
          </w:p>
          <w:p w14:paraId="6EB6E9C8" w14:textId="77777777" w:rsidR="006F7352" w:rsidRDefault="006F7352" w:rsidP="006F7352">
            <w:pPr>
              <w:rPr>
                <w:lang w:eastAsia="en-US"/>
              </w:rPr>
            </w:pPr>
          </w:p>
          <w:p w14:paraId="279265D0" w14:textId="77777777" w:rsidR="006F7352" w:rsidRDefault="006F7352" w:rsidP="006F7352">
            <w:pPr>
              <w:rPr>
                <w:lang w:eastAsia="en-US"/>
              </w:rPr>
            </w:pPr>
          </w:p>
          <w:p w14:paraId="7F021CA5" w14:textId="77777777" w:rsidR="006F7352" w:rsidRDefault="006F7352" w:rsidP="006F7352">
            <w:pPr>
              <w:rPr>
                <w:lang w:eastAsia="en-US"/>
              </w:rPr>
            </w:pPr>
          </w:p>
          <w:p w14:paraId="2BD1A28D" w14:textId="365892BD"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3EB6AEF1" w14:textId="64AD3191" w:rsidR="006C1B71" w:rsidRPr="00A674F8" w:rsidRDefault="006F7352" w:rsidP="006F7352">
            <w:pPr>
              <w:rPr>
                <w:lang w:eastAsia="en-US"/>
              </w:rPr>
            </w:pPr>
            <w:r>
              <w:rPr>
                <w:lang w:eastAsia="en-US"/>
              </w:rPr>
              <w:t>Boîte 10</w:t>
            </w:r>
          </w:p>
        </w:tc>
        <w:tc>
          <w:tcPr>
            <w:tcW w:w="7801" w:type="dxa"/>
            <w:shd w:val="clear" w:color="auto" w:fill="auto"/>
          </w:tcPr>
          <w:p w14:paraId="0162198A" w14:textId="69D1EDB1" w:rsidR="006C1B71" w:rsidRPr="00B321DF" w:rsidRDefault="006C1B71" w:rsidP="001A3992">
            <w:pPr>
              <w:pStyle w:val="Niveau3"/>
            </w:pPr>
            <w:bookmarkStart w:id="170" w:name="_Toc35872084"/>
            <w:r>
              <w:t>P08/D6/6</w:t>
            </w:r>
            <w:r w:rsidRPr="00B321DF">
              <w:t xml:space="preserve"> : </w:t>
            </w:r>
            <w:r w:rsidR="002C3575">
              <w:t>Caisse Populaire de Dolbeau</w:t>
            </w:r>
            <w:bookmarkEnd w:id="170"/>
          </w:p>
          <w:p w14:paraId="08834559" w14:textId="72969A15" w:rsidR="002C3575" w:rsidRDefault="002C3575" w:rsidP="002C3575">
            <w:r>
              <w:t xml:space="preserve">– 1976-1998. – </w:t>
            </w:r>
            <w:smartTag w:uri="urn:schemas-microsoft-com:office:smarttags" w:element="metricconverter">
              <w:smartTagPr>
                <w:attr w:name="ProductID" w:val="2,4 cm"/>
              </w:smartTagPr>
              <w:r>
                <w:t>2,4 cm</w:t>
              </w:r>
            </w:smartTag>
            <w:r>
              <w:t xml:space="preserve"> de documents textuels.</w:t>
            </w:r>
          </w:p>
          <w:p w14:paraId="16A215BC" w14:textId="77777777" w:rsidR="002C3575" w:rsidRDefault="002C3575" w:rsidP="002C3575"/>
          <w:p w14:paraId="2F0826CC" w14:textId="04CEAAB5" w:rsidR="002C3575" w:rsidRDefault="002C3575" w:rsidP="002C3575">
            <w:r>
              <w:t xml:space="preserve">Biographie sur Alphonse Desjardins, bilan annuel de </w:t>
            </w:r>
            <w:smartTag w:uri="urn:schemas-microsoft-com:office:smarttags" w:element="PersonName">
              <w:smartTagPr>
                <w:attr w:name="ProductID" w:val="la Caisse Populaire"/>
              </w:smartTagPr>
              <w:smartTag w:uri="urn:schemas-microsoft-com:office:smarttags" w:element="PersonName">
                <w:smartTagPr>
                  <w:attr w:name="ProductID" w:val="la Caisse"/>
                </w:smartTagPr>
                <w:r>
                  <w:t>la Caisse</w:t>
                </w:r>
              </w:smartTag>
              <w:r>
                <w:t xml:space="preserve"> Populaire</w:t>
              </w:r>
            </w:smartTag>
            <w:r>
              <w:t xml:space="preserve"> de Dolbeau, historique de </w:t>
            </w:r>
            <w:smartTag w:uri="urn:schemas-microsoft-com:office:smarttags" w:element="PersonName">
              <w:smartTagPr>
                <w:attr w:name="ProductID" w:val="la Caisse Populaire"/>
              </w:smartTagPr>
              <w:smartTag w:uri="urn:schemas-microsoft-com:office:smarttags" w:element="PersonName">
                <w:smartTagPr>
                  <w:attr w:name="ProductID" w:val="la Caisse"/>
                </w:smartTagPr>
                <w:r>
                  <w:t>la Caisse</w:t>
                </w:r>
              </w:smartTag>
              <w:r>
                <w:t xml:space="preserve"> Populaire</w:t>
              </w:r>
            </w:smartTag>
            <w:r>
              <w:t xml:space="preserve"> de Dolbeau, 41</w:t>
            </w:r>
            <w:r w:rsidRPr="00E52E22">
              <w:rPr>
                <w:vertAlign w:val="superscript"/>
              </w:rPr>
              <w:t>e</w:t>
            </w:r>
            <w:r>
              <w:t xml:space="preserve"> rapport annuel, réflexions sur les Caisses Populaires de </w:t>
            </w:r>
            <w:smartTag w:uri="urn:schemas-microsoft-com:office:smarttags" w:element="PersonName">
              <w:smartTagPr>
                <w:attr w:name="ProductID" w:val="la F￩d￩ration"/>
              </w:smartTagPr>
              <w:r>
                <w:t>la Fédération</w:t>
              </w:r>
            </w:smartTag>
            <w:r>
              <w:t xml:space="preserve"> des Caisses Populaires du Saguenay-Lac-St-Jean, rapports annuels de </w:t>
            </w:r>
            <w:smartTag w:uri="urn:schemas-microsoft-com:office:smarttags" w:element="PersonName">
              <w:smartTagPr>
                <w:attr w:name="ProductID" w:val="la Caisse Populaire"/>
              </w:smartTagPr>
              <w:smartTag w:uri="urn:schemas-microsoft-com:office:smarttags" w:element="PersonName">
                <w:smartTagPr>
                  <w:attr w:name="ProductID" w:val="la Caisse"/>
                </w:smartTagPr>
                <w:r>
                  <w:t>la Caisse</w:t>
                </w:r>
              </w:smartTag>
              <w:r>
                <w:t xml:space="preserve"> Populaire</w:t>
              </w:r>
            </w:smartTag>
            <w:r>
              <w:t xml:space="preserve"> de Dolbeau, procès-verbal d’une réunion.</w:t>
            </w:r>
          </w:p>
          <w:p w14:paraId="0777930F" w14:textId="11516DDC" w:rsidR="002C3575" w:rsidRDefault="002C3575" w:rsidP="002C3575"/>
          <w:p w14:paraId="4C1527DF" w14:textId="77777777" w:rsidR="002C3575" w:rsidRDefault="002C3575" w:rsidP="002C3575">
            <w:r>
              <w:t>P08/D6/6.1</w:t>
            </w:r>
          </w:p>
          <w:p w14:paraId="62A77B3D" w14:textId="77777777" w:rsidR="002C3575" w:rsidRDefault="002C3575" w:rsidP="002C3575">
            <w:r>
              <w:t xml:space="preserve">Caisse Populaire de Dolbeau. – 1999-2001. – </w:t>
            </w:r>
            <w:smartTag w:uri="urn:schemas-microsoft-com:office:smarttags" w:element="metricconverter">
              <w:smartTagPr>
                <w:attr w:name="ProductID" w:val="1 cm"/>
              </w:smartTagPr>
              <w:r>
                <w:t>1 cm</w:t>
              </w:r>
            </w:smartTag>
            <w:r>
              <w:t xml:space="preserve"> de documents textuels.</w:t>
            </w:r>
          </w:p>
          <w:p w14:paraId="7BF0485E" w14:textId="50C735C3" w:rsidR="002C3575" w:rsidRDefault="002C3575" w:rsidP="002C3575">
            <w:r>
              <w:t>Rapports annuels, 1</w:t>
            </w:r>
            <w:r w:rsidRPr="001D31DD">
              <w:rPr>
                <w:vertAlign w:val="superscript"/>
              </w:rPr>
              <w:t>er</w:t>
            </w:r>
            <w:r>
              <w:t xml:space="preserve"> rapport de </w:t>
            </w:r>
            <w:smartTag w:uri="urn:schemas-microsoft-com:office:smarttags" w:element="PersonName">
              <w:smartTagPr>
                <w:attr w:name="ProductID" w:val="la Caisse"/>
              </w:smartTagPr>
              <w:r>
                <w:t>la Caisse</w:t>
              </w:r>
            </w:smartTag>
            <w:r>
              <w:t xml:space="preserve"> de Dolbeau-Mistassini.</w:t>
            </w:r>
          </w:p>
          <w:p w14:paraId="2B7A6946" w14:textId="77777777" w:rsidR="006C1B71" w:rsidRDefault="006C1B71" w:rsidP="006C1B71">
            <w:pPr>
              <w:pStyle w:val="Niveau3"/>
            </w:pPr>
          </w:p>
        </w:tc>
      </w:tr>
      <w:tr w:rsidR="006C1B71" w:rsidRPr="00A674F8" w14:paraId="2A047545" w14:textId="77777777" w:rsidTr="006C1B71">
        <w:trPr>
          <w:trHeight w:val="1333"/>
        </w:trPr>
        <w:tc>
          <w:tcPr>
            <w:tcW w:w="1555" w:type="dxa"/>
            <w:shd w:val="clear" w:color="auto" w:fill="D9D9D9" w:themeFill="background1" w:themeFillShade="D9"/>
          </w:tcPr>
          <w:p w14:paraId="3FFB4452" w14:textId="77777777" w:rsidR="006C1B71" w:rsidRPr="00A674F8" w:rsidRDefault="006C1B71" w:rsidP="001A3992">
            <w:pPr>
              <w:rPr>
                <w:lang w:eastAsia="en-US"/>
              </w:rPr>
            </w:pPr>
          </w:p>
        </w:tc>
        <w:tc>
          <w:tcPr>
            <w:tcW w:w="7801" w:type="dxa"/>
            <w:shd w:val="clear" w:color="auto" w:fill="auto"/>
          </w:tcPr>
          <w:p w14:paraId="2578E4B4" w14:textId="73C5B67D" w:rsidR="006C1B71" w:rsidRPr="00B321DF" w:rsidRDefault="006C1B71" w:rsidP="001A3992">
            <w:pPr>
              <w:pStyle w:val="Niveau3"/>
            </w:pPr>
            <w:bookmarkStart w:id="171" w:name="_Toc35872085"/>
            <w:r>
              <w:t>P08/D6/7</w:t>
            </w:r>
            <w:r w:rsidRPr="00B321DF">
              <w:t xml:space="preserve"> : </w:t>
            </w:r>
            <w:r w:rsidR="002C3575">
              <w:t>Caisse Tra-Do-Mi de Dolbeau</w:t>
            </w:r>
            <w:bookmarkEnd w:id="171"/>
          </w:p>
          <w:p w14:paraId="11EF315E" w14:textId="20C94770" w:rsidR="002C3575" w:rsidRDefault="002C3575" w:rsidP="002C3575">
            <w:r>
              <w:t xml:space="preserve">– 1975. – </w:t>
            </w:r>
            <w:smartTag w:uri="urn:schemas-microsoft-com:office:smarttags" w:element="metricconverter">
              <w:smartTagPr>
                <w:attr w:name="ProductID" w:val="0,1 cm"/>
              </w:smartTagPr>
              <w:r>
                <w:t>0,1 cm</w:t>
              </w:r>
            </w:smartTag>
            <w:r>
              <w:t xml:space="preserve"> de documents textuels.</w:t>
            </w:r>
          </w:p>
          <w:p w14:paraId="64C65194" w14:textId="77777777" w:rsidR="002C3575" w:rsidRDefault="002C3575" w:rsidP="002C3575"/>
          <w:p w14:paraId="20458EC2" w14:textId="77777777" w:rsidR="002C3575" w:rsidRDefault="002C3575" w:rsidP="002C3575">
            <w:r>
              <w:t xml:space="preserve">Historique de </w:t>
            </w:r>
            <w:smartTag w:uri="urn:schemas-microsoft-com:office:smarttags" w:element="PersonName">
              <w:smartTagPr>
                <w:attr w:name="ProductID" w:val="la Caisse Tra-Do"/>
              </w:smartTagPr>
              <w:smartTag w:uri="urn:schemas-microsoft-com:office:smarttags" w:element="PersonName">
                <w:smartTagPr>
                  <w:attr w:name="ProductID" w:val="la Caisse"/>
                </w:smartTagPr>
                <w:r>
                  <w:t>la Caisse</w:t>
                </w:r>
              </w:smartTag>
              <w:r>
                <w:t xml:space="preserve"> Tra-Do</w:t>
              </w:r>
            </w:smartTag>
            <w:r>
              <w:t>-Mi de Dolbeau.</w:t>
            </w:r>
          </w:p>
          <w:p w14:paraId="29EAA68F" w14:textId="77777777" w:rsidR="006C1B71" w:rsidRDefault="006C1B71" w:rsidP="006C1B71">
            <w:pPr>
              <w:pStyle w:val="Niveau3"/>
            </w:pPr>
          </w:p>
        </w:tc>
      </w:tr>
      <w:tr w:rsidR="006C1B71" w:rsidRPr="00A674F8" w14:paraId="17E9C09F" w14:textId="77777777" w:rsidTr="006C1B71">
        <w:trPr>
          <w:trHeight w:val="1333"/>
        </w:trPr>
        <w:tc>
          <w:tcPr>
            <w:tcW w:w="1555" w:type="dxa"/>
            <w:shd w:val="clear" w:color="auto" w:fill="D9D9D9" w:themeFill="background1" w:themeFillShade="D9"/>
          </w:tcPr>
          <w:p w14:paraId="0813B030" w14:textId="77777777" w:rsidR="006C1B71" w:rsidRPr="00A674F8" w:rsidRDefault="006C1B71" w:rsidP="001A3992">
            <w:pPr>
              <w:rPr>
                <w:lang w:eastAsia="en-US"/>
              </w:rPr>
            </w:pPr>
          </w:p>
        </w:tc>
        <w:tc>
          <w:tcPr>
            <w:tcW w:w="7801" w:type="dxa"/>
            <w:shd w:val="clear" w:color="auto" w:fill="auto"/>
          </w:tcPr>
          <w:p w14:paraId="765AC5ED" w14:textId="0C2BB7EB" w:rsidR="006C1B71" w:rsidRPr="00B321DF" w:rsidRDefault="006C1B71" w:rsidP="001A3992">
            <w:pPr>
              <w:pStyle w:val="Niveau3"/>
            </w:pPr>
            <w:bookmarkStart w:id="172" w:name="_Toc35872086"/>
            <w:r>
              <w:t>P08/D6/8</w:t>
            </w:r>
            <w:r w:rsidRPr="00B321DF">
              <w:t xml:space="preserve"> : </w:t>
            </w:r>
            <w:r w:rsidR="002C3575">
              <w:t>Chambre De Commerce de Dolbeau. – 1946-2002</w:t>
            </w:r>
            <w:bookmarkEnd w:id="172"/>
          </w:p>
          <w:p w14:paraId="1AB4180D" w14:textId="68017DCC" w:rsidR="002C3575" w:rsidRDefault="002C3575" w:rsidP="002C3575">
            <w:r>
              <w:t>– 0,8 cm de documents textuels.</w:t>
            </w:r>
          </w:p>
          <w:p w14:paraId="1C43EE0D" w14:textId="77777777" w:rsidR="002C3575" w:rsidRDefault="002C3575" w:rsidP="002C3575"/>
          <w:p w14:paraId="1368008C" w14:textId="0A0B7BF3" w:rsidR="006C1B71" w:rsidRDefault="002C3575" w:rsidP="002C3575">
            <w:r>
              <w:t>Programme, correspondance, historique de la Chambre de Commerce de Dolbeau, programme du 40e anniversaire, journal l’Écho du 25e anniversaire, programme d’ouverture de la Chambre de Commerce et 1er anniversaire de fondation, notes historiques sur Dolbeau et Mistassini, décès de Henri-Paul Boudreault (30 ans), 25e anniversaire de fondation, Do-Mi-Ski, correspondance, invitation.</w:t>
            </w:r>
          </w:p>
        </w:tc>
      </w:tr>
      <w:tr w:rsidR="006C1B71" w:rsidRPr="00A674F8" w14:paraId="025062E5" w14:textId="77777777" w:rsidTr="006C1B71">
        <w:trPr>
          <w:trHeight w:val="1333"/>
        </w:trPr>
        <w:tc>
          <w:tcPr>
            <w:tcW w:w="1555" w:type="dxa"/>
            <w:shd w:val="clear" w:color="auto" w:fill="D9D9D9" w:themeFill="background1" w:themeFillShade="D9"/>
          </w:tcPr>
          <w:p w14:paraId="449478C9"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7D8F4B5B" w14:textId="0EEA8EFD" w:rsidR="006C1B71" w:rsidRPr="00A674F8" w:rsidRDefault="006F7352" w:rsidP="006F7352">
            <w:pPr>
              <w:rPr>
                <w:lang w:eastAsia="en-US"/>
              </w:rPr>
            </w:pPr>
            <w:r>
              <w:rPr>
                <w:lang w:eastAsia="en-US"/>
              </w:rPr>
              <w:t>Boîte 10</w:t>
            </w:r>
          </w:p>
        </w:tc>
        <w:tc>
          <w:tcPr>
            <w:tcW w:w="7801" w:type="dxa"/>
            <w:shd w:val="clear" w:color="auto" w:fill="auto"/>
          </w:tcPr>
          <w:p w14:paraId="7D4AD9B7" w14:textId="0ABCC2B4" w:rsidR="006C1B71" w:rsidRPr="00B321DF" w:rsidRDefault="006C1B71" w:rsidP="001A3992">
            <w:pPr>
              <w:pStyle w:val="Niveau3"/>
            </w:pPr>
            <w:bookmarkStart w:id="173" w:name="_Toc35872087"/>
            <w:r>
              <w:t>P08/D6/9</w:t>
            </w:r>
            <w:r w:rsidRPr="00B321DF">
              <w:t xml:space="preserve"> : </w:t>
            </w:r>
            <w:r w:rsidR="002C3575">
              <w:t>Domtar (et St-Lawrence Corporation Lted)</w:t>
            </w:r>
            <w:bookmarkEnd w:id="173"/>
          </w:p>
          <w:p w14:paraId="4911C490" w14:textId="41F34FC3" w:rsidR="002C3575" w:rsidRDefault="002C3575" w:rsidP="002C3575">
            <w:r>
              <w:t xml:space="preserve">– 1954-1993. – </w:t>
            </w:r>
            <w:smartTag w:uri="urn:schemas-microsoft-com:office:smarttags" w:element="metricconverter">
              <w:smartTagPr>
                <w:attr w:name="ProductID" w:val="2,4 cm"/>
              </w:smartTagPr>
              <w:r>
                <w:t>2,4 cm</w:t>
              </w:r>
            </w:smartTag>
            <w:r>
              <w:t xml:space="preserve"> de documents textuels.</w:t>
            </w:r>
          </w:p>
          <w:p w14:paraId="2E47CEF9" w14:textId="77777777" w:rsidR="002C3575" w:rsidRDefault="002C3575" w:rsidP="002C3575"/>
          <w:p w14:paraId="49AE9CC2" w14:textId="77777777" w:rsidR="002C3575" w:rsidRDefault="002C3575" w:rsidP="002C3575">
            <w:r>
              <w:t xml:space="preserve">Petite histoire du moulin à papier, curriculum de John Stadler ingénieur et directeur général de la compagnie de 1926 à 1929, historiques de la compagnie, conférence pour la prévention des dents de </w:t>
            </w:r>
            <w:smartTag w:uri="urn:schemas-microsoft-com:office:smarttags" w:element="PersonName">
              <w:smartTagPr>
                <w:attr w:name="ProductID" w:val="la St-Lawrence Corporation"/>
              </w:smartTagPr>
              <w:smartTag w:uri="urn:schemas-microsoft-com:office:smarttags" w:element="PersonName">
                <w:smartTagPr>
                  <w:attr w:name="ProductID" w:val="la St-Lawrence"/>
                </w:smartTagPr>
                <w:r>
                  <w:t>la St-Lawrence</w:t>
                </w:r>
              </w:smartTag>
              <w:r>
                <w:t xml:space="preserve"> Corporation</w:t>
              </w:r>
            </w:smartTag>
            <w:r>
              <w:t xml:space="preserve"> Lted, programme-souvenir de la compagnie avec historique (1926 à 1964), rapport </w:t>
            </w:r>
            <w:r>
              <w:lastRenderedPageBreak/>
              <w:t>annuel 1992 (revue des activités, revue financière, cahier d’informations générales sur la compagnie et plans), bulletins Le Cercle de la compagnie Domtar, bulletins L’Équipe, liste des retraités en 1985.</w:t>
            </w:r>
          </w:p>
          <w:p w14:paraId="3B8F44D5" w14:textId="77777777" w:rsidR="006C1B71" w:rsidRDefault="006C1B71" w:rsidP="006C1B71">
            <w:pPr>
              <w:pStyle w:val="Niveau3"/>
            </w:pPr>
          </w:p>
        </w:tc>
      </w:tr>
      <w:tr w:rsidR="006C1B71" w:rsidRPr="00A674F8" w14:paraId="340491C1" w14:textId="77777777" w:rsidTr="006C1B71">
        <w:trPr>
          <w:trHeight w:val="1333"/>
        </w:trPr>
        <w:tc>
          <w:tcPr>
            <w:tcW w:w="1555" w:type="dxa"/>
            <w:shd w:val="clear" w:color="auto" w:fill="D9D9D9" w:themeFill="background1" w:themeFillShade="D9"/>
          </w:tcPr>
          <w:p w14:paraId="60EE918E" w14:textId="77777777" w:rsidR="006C1B71" w:rsidRPr="00A674F8" w:rsidRDefault="006C1B71" w:rsidP="001A3992">
            <w:pPr>
              <w:rPr>
                <w:lang w:eastAsia="en-US"/>
              </w:rPr>
            </w:pPr>
          </w:p>
        </w:tc>
        <w:tc>
          <w:tcPr>
            <w:tcW w:w="7801" w:type="dxa"/>
            <w:shd w:val="clear" w:color="auto" w:fill="auto"/>
          </w:tcPr>
          <w:p w14:paraId="3B52CE6E" w14:textId="7F64E123" w:rsidR="006C1B71" w:rsidRPr="00B321DF" w:rsidRDefault="006C1B71" w:rsidP="001A3992">
            <w:pPr>
              <w:pStyle w:val="Niveau3"/>
            </w:pPr>
            <w:bookmarkStart w:id="174" w:name="_Toc35872088"/>
            <w:r>
              <w:t>P08/D6/10</w:t>
            </w:r>
            <w:r w:rsidRPr="00B321DF">
              <w:t xml:space="preserve"> : </w:t>
            </w:r>
            <w:r w:rsidR="002C3575">
              <w:t>Entrepreneurs de services sanitaires</w:t>
            </w:r>
            <w:bookmarkEnd w:id="174"/>
          </w:p>
          <w:p w14:paraId="489DECD4" w14:textId="5B5E03B8" w:rsidR="002C3575" w:rsidRDefault="002C3575" w:rsidP="002C3575">
            <w:r>
              <w:t xml:space="preserve">– 1968-1970. – </w:t>
            </w:r>
            <w:smartTag w:uri="urn:schemas-microsoft-com:office:smarttags" w:element="metricconverter">
              <w:smartTagPr>
                <w:attr w:name="ProductID" w:val="0,2 cm"/>
              </w:smartTagPr>
              <w:r>
                <w:t>0,2 cm</w:t>
              </w:r>
            </w:smartTag>
            <w:r>
              <w:t xml:space="preserve"> de documents textuels.</w:t>
            </w:r>
          </w:p>
          <w:p w14:paraId="40C1906C" w14:textId="77777777" w:rsidR="002C3575" w:rsidRDefault="002C3575" w:rsidP="002C3575"/>
          <w:p w14:paraId="6D9352C3" w14:textId="77777777" w:rsidR="002C3575" w:rsidRDefault="002C3575" w:rsidP="002C3575">
            <w:r>
              <w:t>Conseil d’administration, état des revenus et dépenses, liste d’entrepreneurs.</w:t>
            </w:r>
          </w:p>
          <w:p w14:paraId="72C61445" w14:textId="77777777" w:rsidR="006C1B71" w:rsidRDefault="006C1B71" w:rsidP="006C1B71">
            <w:pPr>
              <w:pStyle w:val="Niveau3"/>
            </w:pPr>
          </w:p>
        </w:tc>
      </w:tr>
      <w:tr w:rsidR="006C1B71" w:rsidRPr="00A674F8" w14:paraId="21D81D13" w14:textId="77777777" w:rsidTr="006C1B71">
        <w:trPr>
          <w:trHeight w:val="1333"/>
        </w:trPr>
        <w:tc>
          <w:tcPr>
            <w:tcW w:w="1555" w:type="dxa"/>
            <w:shd w:val="clear" w:color="auto" w:fill="D9D9D9" w:themeFill="background1" w:themeFillShade="D9"/>
          </w:tcPr>
          <w:p w14:paraId="2A421103" w14:textId="4E7D9B44" w:rsidR="006C1B71" w:rsidRPr="00A674F8" w:rsidRDefault="006C1B71" w:rsidP="001A3992">
            <w:pPr>
              <w:rPr>
                <w:lang w:eastAsia="en-US"/>
              </w:rPr>
            </w:pPr>
          </w:p>
        </w:tc>
        <w:tc>
          <w:tcPr>
            <w:tcW w:w="7801" w:type="dxa"/>
            <w:shd w:val="clear" w:color="auto" w:fill="auto"/>
          </w:tcPr>
          <w:p w14:paraId="43936267" w14:textId="7585C42A" w:rsidR="006C1B71" w:rsidRPr="00B321DF" w:rsidRDefault="006C1B71" w:rsidP="001A3992">
            <w:pPr>
              <w:pStyle w:val="Niveau3"/>
            </w:pPr>
            <w:bookmarkStart w:id="175" w:name="_Toc35872089"/>
            <w:r>
              <w:t>P08/D6/1</w:t>
            </w:r>
            <w:r w:rsidRPr="00B321DF">
              <w:t xml:space="preserve">1 : </w:t>
            </w:r>
            <w:r w:rsidR="002C3575">
              <w:t>Industries Dolbeau (J.-Adélard Gagnon, Aurèle Nadeau Enr.)</w:t>
            </w:r>
            <w:bookmarkEnd w:id="175"/>
          </w:p>
          <w:p w14:paraId="14271568" w14:textId="2675F4CF" w:rsidR="002C3575" w:rsidRDefault="002C3575" w:rsidP="002C3575">
            <w:r>
              <w:t xml:space="preserve">– 1977. – </w:t>
            </w:r>
            <w:smartTag w:uri="urn:schemas-microsoft-com:office:smarttags" w:element="metricconverter">
              <w:smartTagPr>
                <w:attr w:name="ProductID" w:val="0,1 cm"/>
              </w:smartTagPr>
              <w:r>
                <w:t>0,1 cm</w:t>
              </w:r>
            </w:smartTag>
            <w:r>
              <w:t xml:space="preserve"> de documents textuels.</w:t>
            </w:r>
          </w:p>
          <w:p w14:paraId="163D7A0D" w14:textId="77777777" w:rsidR="002C3575" w:rsidRDefault="002C3575" w:rsidP="002C3575"/>
          <w:p w14:paraId="3A6CF845" w14:textId="77777777" w:rsidR="002C3575" w:rsidRDefault="002C3575" w:rsidP="002C3575">
            <w:r>
              <w:t>Historique des Industries Dolbeau de 1927 à 1977.</w:t>
            </w:r>
          </w:p>
          <w:p w14:paraId="0832D9BF" w14:textId="77777777" w:rsidR="006C1B71" w:rsidRPr="00A674F8" w:rsidRDefault="006C1B71" w:rsidP="006C1B71">
            <w:pPr>
              <w:pStyle w:val="Niveau3"/>
            </w:pPr>
          </w:p>
        </w:tc>
      </w:tr>
      <w:tr w:rsidR="006C1B71" w:rsidRPr="00A674F8" w14:paraId="21807FDC" w14:textId="77777777" w:rsidTr="006C1B71">
        <w:trPr>
          <w:trHeight w:val="1333"/>
        </w:trPr>
        <w:tc>
          <w:tcPr>
            <w:tcW w:w="1555" w:type="dxa"/>
            <w:shd w:val="clear" w:color="auto" w:fill="D9D9D9" w:themeFill="background1" w:themeFillShade="D9"/>
          </w:tcPr>
          <w:p w14:paraId="7AE02D94" w14:textId="77777777" w:rsidR="006C1B71" w:rsidRPr="00A674F8" w:rsidRDefault="006C1B71" w:rsidP="001A3992">
            <w:pPr>
              <w:rPr>
                <w:lang w:eastAsia="en-US"/>
              </w:rPr>
            </w:pPr>
          </w:p>
        </w:tc>
        <w:tc>
          <w:tcPr>
            <w:tcW w:w="7801" w:type="dxa"/>
            <w:shd w:val="clear" w:color="auto" w:fill="auto"/>
          </w:tcPr>
          <w:p w14:paraId="05417224" w14:textId="41390277" w:rsidR="006C1B71" w:rsidRPr="00B321DF" w:rsidRDefault="006C1B71" w:rsidP="001A3992">
            <w:pPr>
              <w:pStyle w:val="Niveau3"/>
            </w:pPr>
            <w:bookmarkStart w:id="176" w:name="_Toc35872090"/>
            <w:r>
              <w:t>P08/D6/12</w:t>
            </w:r>
            <w:r w:rsidRPr="00B321DF">
              <w:t xml:space="preserve"> : </w:t>
            </w:r>
            <w:r w:rsidR="002C3575">
              <w:t>Les Investissements du Lac-St-Jean</w:t>
            </w:r>
            <w:bookmarkEnd w:id="176"/>
          </w:p>
          <w:p w14:paraId="63DB6782" w14:textId="716575BB" w:rsidR="002C3575" w:rsidRDefault="002C3575" w:rsidP="002C3575">
            <w:r>
              <w:t xml:space="preserve">– 1961-1969. – </w:t>
            </w:r>
            <w:smartTag w:uri="urn:schemas-microsoft-com:office:smarttags" w:element="metricconverter">
              <w:smartTagPr>
                <w:attr w:name="ProductID" w:val="0,1 cm"/>
              </w:smartTagPr>
              <w:r>
                <w:t>0,1 cm</w:t>
              </w:r>
            </w:smartTag>
            <w:r>
              <w:t xml:space="preserve"> de documents textuels.</w:t>
            </w:r>
          </w:p>
          <w:p w14:paraId="5C62894F" w14:textId="77777777" w:rsidR="002C3575" w:rsidRDefault="002C3575" w:rsidP="002C3575"/>
          <w:p w14:paraId="5942C3FC" w14:textId="77777777" w:rsidR="006C1B71" w:rsidRDefault="002C3575" w:rsidP="002C3575">
            <w:r>
              <w:t>Bilan (au 31 décembre 1961) de la compagnie, état des revenus et dépenses, placements et loyer au 31 décembre 1961, rapport financier au 31 décembre 1965, rapport financier au 31 décembre 1968.</w:t>
            </w:r>
          </w:p>
          <w:p w14:paraId="3AC48DCB" w14:textId="500E8CF7" w:rsidR="002C3575" w:rsidRPr="002C3575" w:rsidRDefault="002C3575" w:rsidP="002C3575"/>
        </w:tc>
      </w:tr>
      <w:tr w:rsidR="006C1B71" w:rsidRPr="00A674F8" w14:paraId="4B984E6E" w14:textId="77777777" w:rsidTr="006C1B71">
        <w:trPr>
          <w:trHeight w:val="1333"/>
        </w:trPr>
        <w:tc>
          <w:tcPr>
            <w:tcW w:w="1555" w:type="dxa"/>
            <w:shd w:val="clear" w:color="auto" w:fill="D9D9D9" w:themeFill="background1" w:themeFillShade="D9"/>
          </w:tcPr>
          <w:p w14:paraId="59B5EFF7" w14:textId="77777777" w:rsidR="006C1B71" w:rsidRPr="00A674F8" w:rsidRDefault="006C1B71" w:rsidP="001A3992">
            <w:pPr>
              <w:rPr>
                <w:lang w:eastAsia="en-US"/>
              </w:rPr>
            </w:pPr>
          </w:p>
        </w:tc>
        <w:tc>
          <w:tcPr>
            <w:tcW w:w="7801" w:type="dxa"/>
            <w:shd w:val="clear" w:color="auto" w:fill="auto"/>
          </w:tcPr>
          <w:p w14:paraId="33C3B6CA" w14:textId="6CCE4CA6" w:rsidR="006C1B71" w:rsidRPr="00B321DF" w:rsidRDefault="006C1B71" w:rsidP="001A3992">
            <w:pPr>
              <w:pStyle w:val="Niveau3"/>
            </w:pPr>
            <w:bookmarkStart w:id="177" w:name="_Toc35872091"/>
            <w:r>
              <w:t>P08/D6/13</w:t>
            </w:r>
            <w:r w:rsidRPr="00B321DF">
              <w:t xml:space="preserve"> : </w:t>
            </w:r>
            <w:r w:rsidR="002C3575">
              <w:t>Jeune Chambre de Dolbeau (Jeune Commerce de Dolbeau)</w:t>
            </w:r>
            <w:bookmarkEnd w:id="177"/>
          </w:p>
          <w:p w14:paraId="6E98175F" w14:textId="68EF2296" w:rsidR="002C3575" w:rsidRDefault="002C3575" w:rsidP="002C3575">
            <w:r>
              <w:t xml:space="preserve">– 1977. – </w:t>
            </w:r>
            <w:smartTag w:uri="urn:schemas-microsoft-com:office:smarttags" w:element="metricconverter">
              <w:smartTagPr>
                <w:attr w:name="ProductID" w:val="0,1 cm"/>
              </w:smartTagPr>
              <w:r>
                <w:t>0,1 cm</w:t>
              </w:r>
            </w:smartTag>
            <w:r>
              <w:t xml:space="preserve"> de documents textuels.</w:t>
            </w:r>
          </w:p>
          <w:p w14:paraId="390ED658" w14:textId="77777777" w:rsidR="002C3575" w:rsidRDefault="002C3575" w:rsidP="002C3575"/>
          <w:p w14:paraId="5BC5856E" w14:textId="77777777" w:rsidR="002C3575" w:rsidRDefault="002C3575" w:rsidP="002C3575">
            <w:r>
              <w:t xml:space="preserve">Historique de </w:t>
            </w:r>
            <w:smartTag w:uri="urn:schemas-microsoft-com:office:smarttags" w:element="PersonName">
              <w:smartTagPr>
                <w:attr w:name="ProductID" w:val="la Jeune Chambre"/>
              </w:smartTagPr>
              <w:smartTag w:uri="urn:schemas-microsoft-com:office:smarttags" w:element="PersonName">
                <w:smartTagPr>
                  <w:attr w:name="ProductID" w:val="la Jeune"/>
                </w:smartTagPr>
                <w:r>
                  <w:t>la Jeune</w:t>
                </w:r>
              </w:smartTag>
              <w:r>
                <w:t xml:space="preserve"> Chambre</w:t>
              </w:r>
            </w:smartTag>
            <w:r>
              <w:t xml:space="preserve"> de Dolbeau de 1954 à 1977.</w:t>
            </w:r>
          </w:p>
          <w:p w14:paraId="764837F9" w14:textId="77777777" w:rsidR="006C1B71" w:rsidRDefault="006C1B71" w:rsidP="001A3992">
            <w:pPr>
              <w:pStyle w:val="Niveau3"/>
            </w:pPr>
          </w:p>
        </w:tc>
      </w:tr>
      <w:tr w:rsidR="006C1B71" w:rsidRPr="00A674F8" w14:paraId="34FA3353" w14:textId="77777777" w:rsidTr="006C1B71">
        <w:trPr>
          <w:trHeight w:val="1333"/>
        </w:trPr>
        <w:tc>
          <w:tcPr>
            <w:tcW w:w="1555" w:type="dxa"/>
            <w:shd w:val="clear" w:color="auto" w:fill="D9D9D9" w:themeFill="background1" w:themeFillShade="D9"/>
          </w:tcPr>
          <w:p w14:paraId="2D05BF48" w14:textId="77777777" w:rsidR="006C1B71" w:rsidRPr="00A674F8" w:rsidRDefault="006C1B71" w:rsidP="001A3992">
            <w:pPr>
              <w:rPr>
                <w:lang w:eastAsia="en-US"/>
              </w:rPr>
            </w:pPr>
          </w:p>
        </w:tc>
        <w:tc>
          <w:tcPr>
            <w:tcW w:w="7801" w:type="dxa"/>
            <w:shd w:val="clear" w:color="auto" w:fill="auto"/>
          </w:tcPr>
          <w:p w14:paraId="50880785" w14:textId="78E75789" w:rsidR="006C1B71" w:rsidRPr="00B321DF" w:rsidRDefault="006C1B71" w:rsidP="001A3992">
            <w:pPr>
              <w:pStyle w:val="Niveau3"/>
            </w:pPr>
            <w:bookmarkStart w:id="178" w:name="_Toc35872092"/>
            <w:r>
              <w:t>P08/D6/14</w:t>
            </w:r>
            <w:r w:rsidRPr="00B321DF">
              <w:t xml:space="preserve"> : </w:t>
            </w:r>
            <w:r w:rsidR="002C3575">
              <w:t>Jeune Commerce de Mistassini</w:t>
            </w:r>
            <w:bookmarkEnd w:id="178"/>
          </w:p>
          <w:p w14:paraId="3F50496B" w14:textId="4FCD5020" w:rsidR="002C3575" w:rsidRDefault="002C3575" w:rsidP="002C3575">
            <w:r>
              <w:t xml:space="preserve">– 1957. – </w:t>
            </w:r>
            <w:smartTag w:uri="urn:schemas-microsoft-com:office:smarttags" w:element="metricconverter">
              <w:smartTagPr>
                <w:attr w:name="ProductID" w:val="0,1 cm"/>
              </w:smartTagPr>
              <w:r>
                <w:t>0,1 cm</w:t>
              </w:r>
            </w:smartTag>
            <w:r>
              <w:t xml:space="preserve"> de documents textuels.</w:t>
            </w:r>
          </w:p>
          <w:p w14:paraId="1287CABF" w14:textId="77777777" w:rsidR="002C3575" w:rsidRDefault="002C3575" w:rsidP="002C3575"/>
          <w:p w14:paraId="061D66F7" w14:textId="77777777" w:rsidR="002C3575" w:rsidRDefault="002C3575" w:rsidP="002C3575">
            <w:r>
              <w:t>Programme-souvenir du Congrès régional de Jeune Commerce de Mistassini.</w:t>
            </w:r>
          </w:p>
          <w:p w14:paraId="0D955568" w14:textId="77777777" w:rsidR="006C1B71" w:rsidRDefault="006C1B71" w:rsidP="001A3992">
            <w:pPr>
              <w:pStyle w:val="Niveau3"/>
            </w:pPr>
          </w:p>
        </w:tc>
      </w:tr>
      <w:tr w:rsidR="006C1B71" w:rsidRPr="00A674F8" w14:paraId="42DCE7F8" w14:textId="77777777" w:rsidTr="006C1B71">
        <w:trPr>
          <w:trHeight w:val="1333"/>
        </w:trPr>
        <w:tc>
          <w:tcPr>
            <w:tcW w:w="1555" w:type="dxa"/>
            <w:shd w:val="clear" w:color="auto" w:fill="D9D9D9" w:themeFill="background1" w:themeFillShade="D9"/>
          </w:tcPr>
          <w:p w14:paraId="577C3CD3"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7D8FC7FF" w14:textId="54365E57" w:rsidR="006C1B71" w:rsidRPr="00A674F8" w:rsidRDefault="006F7352" w:rsidP="006F7352">
            <w:pPr>
              <w:rPr>
                <w:lang w:eastAsia="en-US"/>
              </w:rPr>
            </w:pPr>
            <w:r>
              <w:rPr>
                <w:lang w:eastAsia="en-US"/>
              </w:rPr>
              <w:t>Boîte 10</w:t>
            </w:r>
          </w:p>
        </w:tc>
        <w:tc>
          <w:tcPr>
            <w:tcW w:w="7801" w:type="dxa"/>
            <w:shd w:val="clear" w:color="auto" w:fill="auto"/>
          </w:tcPr>
          <w:p w14:paraId="0FF88178" w14:textId="0656B897" w:rsidR="006C1B71" w:rsidRPr="00B321DF" w:rsidRDefault="006C1B71" w:rsidP="001A3992">
            <w:pPr>
              <w:pStyle w:val="Niveau3"/>
            </w:pPr>
            <w:bookmarkStart w:id="179" w:name="_Toc35872093"/>
            <w:r>
              <w:t>P08/D6/15</w:t>
            </w:r>
            <w:r w:rsidRPr="00B321DF">
              <w:t xml:space="preserve"> : </w:t>
            </w:r>
            <w:r w:rsidR="002C3575">
              <w:t>Julac</w:t>
            </w:r>
            <w:bookmarkEnd w:id="179"/>
          </w:p>
          <w:p w14:paraId="51F602BC" w14:textId="7BC15035" w:rsidR="002C3575" w:rsidRDefault="002C3575" w:rsidP="002C3575">
            <w:r>
              <w:t xml:space="preserve">– 1977-1979. – </w:t>
            </w:r>
            <w:smartTag w:uri="urn:schemas-microsoft-com:office:smarttags" w:element="metricconverter">
              <w:smartTagPr>
                <w:attr w:name="ProductID" w:val="0,1 cm"/>
              </w:smartTagPr>
              <w:r>
                <w:t>0,1 cm</w:t>
              </w:r>
            </w:smartTag>
            <w:r>
              <w:t xml:space="preserve"> de documents textuels.</w:t>
            </w:r>
          </w:p>
          <w:p w14:paraId="422EF6BE" w14:textId="77777777" w:rsidR="002C3575" w:rsidRDefault="002C3575" w:rsidP="002C3575"/>
          <w:p w14:paraId="65D3B8B7" w14:textId="77777777" w:rsidR="002C3575" w:rsidRDefault="002C3575" w:rsidP="002C3575">
            <w:r>
              <w:t>Historique de la compagnie Julac, allocution du président avec un historique, notes de Laurent Tremblay.</w:t>
            </w:r>
          </w:p>
          <w:p w14:paraId="4B8B8793" w14:textId="77777777" w:rsidR="006C1B71" w:rsidRDefault="006C1B71" w:rsidP="001A3992">
            <w:pPr>
              <w:pStyle w:val="Niveau3"/>
            </w:pPr>
          </w:p>
        </w:tc>
      </w:tr>
      <w:tr w:rsidR="006C1B71" w:rsidRPr="00A674F8" w14:paraId="16AE2B49" w14:textId="77777777" w:rsidTr="006C1B71">
        <w:trPr>
          <w:trHeight w:val="1333"/>
        </w:trPr>
        <w:tc>
          <w:tcPr>
            <w:tcW w:w="1555" w:type="dxa"/>
            <w:shd w:val="clear" w:color="auto" w:fill="D9D9D9" w:themeFill="background1" w:themeFillShade="D9"/>
          </w:tcPr>
          <w:p w14:paraId="2FBBFF91" w14:textId="77777777" w:rsidR="006C1B71" w:rsidRPr="00A674F8" w:rsidRDefault="006C1B71" w:rsidP="001A3992">
            <w:pPr>
              <w:rPr>
                <w:lang w:eastAsia="en-US"/>
              </w:rPr>
            </w:pPr>
          </w:p>
        </w:tc>
        <w:tc>
          <w:tcPr>
            <w:tcW w:w="7801" w:type="dxa"/>
            <w:shd w:val="clear" w:color="auto" w:fill="auto"/>
          </w:tcPr>
          <w:p w14:paraId="5A483BC9" w14:textId="5EC14436" w:rsidR="006C1B71" w:rsidRPr="00B321DF" w:rsidRDefault="006C1B71" w:rsidP="001A3992">
            <w:pPr>
              <w:pStyle w:val="Niveau3"/>
            </w:pPr>
            <w:bookmarkStart w:id="180" w:name="_Toc35872094"/>
            <w:r>
              <w:t>P08/D6/16</w:t>
            </w:r>
            <w:r w:rsidRPr="00B321DF">
              <w:t xml:space="preserve"> : </w:t>
            </w:r>
            <w:r w:rsidR="002C3575">
              <w:t>Laiterie Dolbeau</w:t>
            </w:r>
            <w:bookmarkEnd w:id="180"/>
          </w:p>
          <w:p w14:paraId="64B3C48D" w14:textId="18BA7DA5" w:rsidR="002C3575" w:rsidRDefault="002C3575" w:rsidP="002C3575">
            <w:r>
              <w:t xml:space="preserve">– 1977. – </w:t>
            </w:r>
            <w:smartTag w:uri="urn:schemas-microsoft-com:office:smarttags" w:element="metricconverter">
              <w:smartTagPr>
                <w:attr w:name="ProductID" w:val="0,1 cm"/>
              </w:smartTagPr>
              <w:r>
                <w:t>0,1 cm</w:t>
              </w:r>
            </w:smartTag>
            <w:r>
              <w:t xml:space="preserve"> de documents textuels.</w:t>
            </w:r>
          </w:p>
          <w:p w14:paraId="4572DA3D" w14:textId="77777777" w:rsidR="002C3575" w:rsidRDefault="002C3575" w:rsidP="002C3575"/>
          <w:p w14:paraId="5F883D5F" w14:textId="77777777" w:rsidR="002C3575" w:rsidRDefault="002C3575" w:rsidP="002C3575">
            <w:r>
              <w:t xml:space="preserve">Historique de </w:t>
            </w:r>
            <w:smartTag w:uri="urn:schemas-microsoft-com:office:smarttags" w:element="PersonName">
              <w:smartTagPr>
                <w:attr w:name="ProductID" w:val="la Laiterie Dolbeau"/>
              </w:smartTagPr>
              <w:smartTag w:uri="urn:schemas-microsoft-com:office:smarttags" w:element="PersonName">
                <w:smartTagPr>
                  <w:attr w:name="ProductID" w:val="la Laiterie"/>
                </w:smartTagPr>
                <w:r>
                  <w:t>la Laiterie</w:t>
                </w:r>
              </w:smartTag>
              <w:r>
                <w:t xml:space="preserve"> Dolbeau</w:t>
              </w:r>
            </w:smartTag>
            <w:r>
              <w:t xml:space="preserve"> de 1927 à 1977.</w:t>
            </w:r>
          </w:p>
          <w:p w14:paraId="202A6D41" w14:textId="77777777" w:rsidR="006C1B71" w:rsidRDefault="006C1B71" w:rsidP="001A3992">
            <w:pPr>
              <w:pStyle w:val="Niveau3"/>
            </w:pPr>
          </w:p>
        </w:tc>
      </w:tr>
      <w:tr w:rsidR="006C1B71" w:rsidRPr="00A674F8" w14:paraId="192E7D05" w14:textId="77777777" w:rsidTr="006C1B71">
        <w:trPr>
          <w:trHeight w:val="1333"/>
        </w:trPr>
        <w:tc>
          <w:tcPr>
            <w:tcW w:w="1555" w:type="dxa"/>
            <w:shd w:val="clear" w:color="auto" w:fill="D9D9D9" w:themeFill="background1" w:themeFillShade="D9"/>
          </w:tcPr>
          <w:p w14:paraId="32BF4CBD" w14:textId="77777777" w:rsidR="006C1B71" w:rsidRPr="00A674F8" w:rsidRDefault="006C1B71" w:rsidP="001A3992">
            <w:pPr>
              <w:rPr>
                <w:lang w:eastAsia="en-US"/>
              </w:rPr>
            </w:pPr>
          </w:p>
        </w:tc>
        <w:tc>
          <w:tcPr>
            <w:tcW w:w="7801" w:type="dxa"/>
            <w:shd w:val="clear" w:color="auto" w:fill="auto"/>
          </w:tcPr>
          <w:p w14:paraId="6FEFB17E" w14:textId="4F53FE08" w:rsidR="006C1B71" w:rsidRPr="00B321DF" w:rsidRDefault="006C1B71" w:rsidP="001A3992">
            <w:pPr>
              <w:pStyle w:val="Niveau3"/>
            </w:pPr>
            <w:bookmarkStart w:id="181" w:name="_Toc35872095"/>
            <w:r>
              <w:t>P08/D6/17</w:t>
            </w:r>
            <w:r w:rsidRPr="00B321DF">
              <w:t xml:space="preserve"> : </w:t>
            </w:r>
            <w:r w:rsidR="002C3575">
              <w:t>Marchands-détaillants de Dolbeau-Mistassini</w:t>
            </w:r>
            <w:bookmarkEnd w:id="181"/>
          </w:p>
          <w:p w14:paraId="45262B0A" w14:textId="397D6EF6" w:rsidR="002C3575" w:rsidRDefault="002C3575" w:rsidP="002C3575">
            <w:r>
              <w:t xml:space="preserve">– [1977]. – </w:t>
            </w:r>
            <w:smartTag w:uri="urn:schemas-microsoft-com:office:smarttags" w:element="metricconverter">
              <w:smartTagPr>
                <w:attr w:name="ProductID" w:val="0,1 cm"/>
              </w:smartTagPr>
              <w:r>
                <w:t>0,1 cm</w:t>
              </w:r>
            </w:smartTag>
            <w:r>
              <w:t xml:space="preserve"> de documents textuels.</w:t>
            </w:r>
          </w:p>
          <w:p w14:paraId="1C16972E" w14:textId="77777777" w:rsidR="002C3575" w:rsidRDefault="002C3575" w:rsidP="002C3575"/>
          <w:p w14:paraId="644DF2ED" w14:textId="77777777" w:rsidR="002C3575" w:rsidRDefault="002C3575" w:rsidP="002C3575">
            <w:r>
              <w:t>Historique des Marchands-détaillants de Dolbeau-Mistassini de 1952 à 1968.</w:t>
            </w:r>
          </w:p>
          <w:p w14:paraId="59792FE0" w14:textId="77777777" w:rsidR="006C1B71" w:rsidRDefault="006C1B71" w:rsidP="001A3992">
            <w:pPr>
              <w:pStyle w:val="Niveau3"/>
            </w:pPr>
          </w:p>
        </w:tc>
      </w:tr>
      <w:tr w:rsidR="006C1B71" w:rsidRPr="00A674F8" w14:paraId="046404B3" w14:textId="77777777" w:rsidTr="006C1B71">
        <w:trPr>
          <w:trHeight w:val="1333"/>
        </w:trPr>
        <w:tc>
          <w:tcPr>
            <w:tcW w:w="1555" w:type="dxa"/>
            <w:shd w:val="clear" w:color="auto" w:fill="D9D9D9" w:themeFill="background1" w:themeFillShade="D9"/>
          </w:tcPr>
          <w:p w14:paraId="277ED7B9" w14:textId="77777777" w:rsidR="006C1B71" w:rsidRPr="00A674F8" w:rsidRDefault="006C1B71" w:rsidP="001A3992">
            <w:pPr>
              <w:rPr>
                <w:lang w:eastAsia="en-US"/>
              </w:rPr>
            </w:pPr>
          </w:p>
        </w:tc>
        <w:tc>
          <w:tcPr>
            <w:tcW w:w="7801" w:type="dxa"/>
            <w:shd w:val="clear" w:color="auto" w:fill="auto"/>
          </w:tcPr>
          <w:p w14:paraId="4826A2CE" w14:textId="0EFAEA06" w:rsidR="006C1B71" w:rsidRPr="00B321DF" w:rsidRDefault="006C1B71" w:rsidP="001A3992">
            <w:pPr>
              <w:pStyle w:val="Niveau3"/>
            </w:pPr>
            <w:bookmarkStart w:id="182" w:name="_Toc35872096"/>
            <w:r>
              <w:t>P08/D6/18</w:t>
            </w:r>
            <w:r w:rsidRPr="00B321DF">
              <w:t xml:space="preserve"> : </w:t>
            </w:r>
            <w:r w:rsidR="002C3575">
              <w:t>John Murdock Ltée</w:t>
            </w:r>
            <w:bookmarkEnd w:id="182"/>
          </w:p>
          <w:p w14:paraId="53A28BC8" w14:textId="034614E4" w:rsidR="002C3575" w:rsidRDefault="002C3575" w:rsidP="002C3575">
            <w:r>
              <w:t xml:space="preserve">– 1977. – </w:t>
            </w:r>
            <w:smartTag w:uri="urn:schemas-microsoft-com:office:smarttags" w:element="metricconverter">
              <w:smartTagPr>
                <w:attr w:name="ProductID" w:val="0,1 cm"/>
              </w:smartTagPr>
              <w:r>
                <w:t>0,1 cm</w:t>
              </w:r>
            </w:smartTag>
            <w:r>
              <w:t xml:space="preserve"> de documents textuels.</w:t>
            </w:r>
          </w:p>
          <w:p w14:paraId="329C2AB2" w14:textId="77777777" w:rsidR="002C3575" w:rsidRDefault="002C3575" w:rsidP="002C3575"/>
          <w:p w14:paraId="1DD96CC6" w14:textId="77777777" w:rsidR="002C3575" w:rsidRDefault="002C3575" w:rsidP="002C3575">
            <w:r>
              <w:t>Historique de la compagnie John Murdock Ltée.</w:t>
            </w:r>
          </w:p>
          <w:p w14:paraId="0D40A76F" w14:textId="77777777" w:rsidR="006C1B71" w:rsidRDefault="006C1B71" w:rsidP="001A3992">
            <w:pPr>
              <w:pStyle w:val="Niveau3"/>
            </w:pPr>
          </w:p>
        </w:tc>
      </w:tr>
      <w:tr w:rsidR="006C1B71" w:rsidRPr="00A674F8" w14:paraId="03173041" w14:textId="77777777" w:rsidTr="006C1B71">
        <w:trPr>
          <w:trHeight w:val="1333"/>
        </w:trPr>
        <w:tc>
          <w:tcPr>
            <w:tcW w:w="1555" w:type="dxa"/>
            <w:shd w:val="clear" w:color="auto" w:fill="D9D9D9" w:themeFill="background1" w:themeFillShade="D9"/>
          </w:tcPr>
          <w:p w14:paraId="0C15036C" w14:textId="77777777" w:rsidR="006C1B71" w:rsidRPr="00A674F8" w:rsidRDefault="006C1B71" w:rsidP="001A3992">
            <w:pPr>
              <w:rPr>
                <w:lang w:eastAsia="en-US"/>
              </w:rPr>
            </w:pPr>
          </w:p>
        </w:tc>
        <w:tc>
          <w:tcPr>
            <w:tcW w:w="7801" w:type="dxa"/>
            <w:shd w:val="clear" w:color="auto" w:fill="auto"/>
          </w:tcPr>
          <w:p w14:paraId="1D310926" w14:textId="31266622" w:rsidR="006C1B71" w:rsidRPr="00B321DF" w:rsidRDefault="006C1B71" w:rsidP="001A3992">
            <w:pPr>
              <w:pStyle w:val="Niveau3"/>
            </w:pPr>
            <w:bookmarkStart w:id="183" w:name="_Toc35872097"/>
            <w:r>
              <w:t>P08/D6/19</w:t>
            </w:r>
            <w:r w:rsidRPr="00B321DF">
              <w:t xml:space="preserve"> : </w:t>
            </w:r>
            <w:r w:rsidR="002C3575">
              <w:t>Société de gestion progressive</w:t>
            </w:r>
            <w:bookmarkEnd w:id="183"/>
          </w:p>
          <w:p w14:paraId="5E89398C" w14:textId="45C1CEBC" w:rsidR="002C3575" w:rsidRDefault="002C3575" w:rsidP="002C3575">
            <w:r>
              <w:t xml:space="preserve">– 1966-1968. – </w:t>
            </w:r>
            <w:smartTag w:uri="urn:schemas-microsoft-com:office:smarttags" w:element="metricconverter">
              <w:smartTagPr>
                <w:attr w:name="ProductID" w:val="0,1 cm"/>
              </w:smartTagPr>
              <w:r>
                <w:t>0,1 cm</w:t>
              </w:r>
            </w:smartTag>
            <w:r>
              <w:t xml:space="preserve"> de documents textuels.</w:t>
            </w:r>
          </w:p>
          <w:p w14:paraId="3724CCC7" w14:textId="77777777" w:rsidR="002C3575" w:rsidRDefault="002C3575" w:rsidP="002C3575"/>
          <w:p w14:paraId="5171AB31" w14:textId="77777777" w:rsidR="002C3575" w:rsidRDefault="002C3575" w:rsidP="002C3575">
            <w:r>
              <w:t>Rapports financiers.</w:t>
            </w:r>
          </w:p>
          <w:p w14:paraId="7D38B225" w14:textId="77777777" w:rsidR="006C1B71" w:rsidRDefault="006C1B71" w:rsidP="001A3992">
            <w:pPr>
              <w:pStyle w:val="Niveau3"/>
            </w:pPr>
          </w:p>
        </w:tc>
      </w:tr>
      <w:tr w:rsidR="006C1B71" w:rsidRPr="00A674F8" w14:paraId="257EB357" w14:textId="77777777" w:rsidTr="006C1B71">
        <w:trPr>
          <w:trHeight w:val="1333"/>
        </w:trPr>
        <w:tc>
          <w:tcPr>
            <w:tcW w:w="1555" w:type="dxa"/>
            <w:shd w:val="clear" w:color="auto" w:fill="D9D9D9" w:themeFill="background1" w:themeFillShade="D9"/>
          </w:tcPr>
          <w:p w14:paraId="2BA2D600" w14:textId="77777777" w:rsidR="006C1B71" w:rsidRPr="00A674F8" w:rsidRDefault="006C1B71" w:rsidP="001A3992">
            <w:pPr>
              <w:rPr>
                <w:lang w:eastAsia="en-US"/>
              </w:rPr>
            </w:pPr>
          </w:p>
        </w:tc>
        <w:tc>
          <w:tcPr>
            <w:tcW w:w="7801" w:type="dxa"/>
            <w:shd w:val="clear" w:color="auto" w:fill="auto"/>
          </w:tcPr>
          <w:p w14:paraId="20F8942C" w14:textId="269DA6B8" w:rsidR="006C1B71" w:rsidRPr="00B321DF" w:rsidRDefault="006C1B71" w:rsidP="001A3992">
            <w:pPr>
              <w:pStyle w:val="Niveau3"/>
            </w:pPr>
            <w:bookmarkStart w:id="184" w:name="_Toc35872098"/>
            <w:r>
              <w:t>P08/D6/20</w:t>
            </w:r>
            <w:r w:rsidRPr="00B321DF">
              <w:t xml:space="preserve"> : </w:t>
            </w:r>
            <w:r w:rsidR="002C3575">
              <w:t>Sylvex inc</w:t>
            </w:r>
            <w:bookmarkEnd w:id="184"/>
          </w:p>
          <w:p w14:paraId="69F71F36" w14:textId="70945F6A" w:rsidR="002C3575" w:rsidRDefault="002C3575" w:rsidP="002C3575">
            <w:r>
              <w:t xml:space="preserve">– 1977. – </w:t>
            </w:r>
            <w:smartTag w:uri="urn:schemas-microsoft-com:office:smarttags" w:element="metricconverter">
              <w:smartTagPr>
                <w:attr w:name="ProductID" w:val="0,1 cm"/>
              </w:smartTagPr>
              <w:r>
                <w:t>0,1 cm</w:t>
              </w:r>
            </w:smartTag>
            <w:r>
              <w:t xml:space="preserve"> de documents textuels.</w:t>
            </w:r>
          </w:p>
          <w:p w14:paraId="071D4EA3" w14:textId="77777777" w:rsidR="002C3575" w:rsidRDefault="002C3575" w:rsidP="002C3575"/>
          <w:p w14:paraId="4875483D" w14:textId="77777777" w:rsidR="002C3575" w:rsidRDefault="002C3575" w:rsidP="002C3575">
            <w:r>
              <w:t>Historique de Sylvex de 1972 à 1977.</w:t>
            </w:r>
          </w:p>
          <w:p w14:paraId="7B59221D" w14:textId="77777777" w:rsidR="006C1B71" w:rsidRDefault="006C1B71" w:rsidP="001A3992">
            <w:pPr>
              <w:pStyle w:val="Niveau3"/>
            </w:pPr>
          </w:p>
        </w:tc>
      </w:tr>
      <w:tr w:rsidR="006C1B71" w:rsidRPr="00A674F8" w14:paraId="3C4B084A" w14:textId="77777777" w:rsidTr="006C1B71">
        <w:trPr>
          <w:trHeight w:val="1333"/>
        </w:trPr>
        <w:tc>
          <w:tcPr>
            <w:tcW w:w="1555" w:type="dxa"/>
            <w:shd w:val="clear" w:color="auto" w:fill="D9D9D9" w:themeFill="background1" w:themeFillShade="D9"/>
          </w:tcPr>
          <w:p w14:paraId="1CEEABD4" w14:textId="77777777" w:rsidR="006C1B71" w:rsidRPr="00A674F8" w:rsidRDefault="006C1B71" w:rsidP="001A3992">
            <w:pPr>
              <w:rPr>
                <w:lang w:eastAsia="en-US"/>
              </w:rPr>
            </w:pPr>
          </w:p>
        </w:tc>
        <w:tc>
          <w:tcPr>
            <w:tcW w:w="7801" w:type="dxa"/>
            <w:shd w:val="clear" w:color="auto" w:fill="auto"/>
          </w:tcPr>
          <w:p w14:paraId="0B429938" w14:textId="44AE5398" w:rsidR="006C1B71" w:rsidRPr="00B321DF" w:rsidRDefault="006C1B71" w:rsidP="001A3992">
            <w:pPr>
              <w:pStyle w:val="Niveau3"/>
            </w:pPr>
            <w:bookmarkStart w:id="185" w:name="_Toc35872099"/>
            <w:r>
              <w:t>P08/D6/21</w:t>
            </w:r>
            <w:r w:rsidRPr="00B321DF">
              <w:t xml:space="preserve"> : </w:t>
            </w:r>
            <w:r w:rsidR="002C3575">
              <w:t>Union Régionale des Caisses Populaires du Diocèse de Chicoutimi</w:t>
            </w:r>
            <w:bookmarkEnd w:id="185"/>
          </w:p>
          <w:p w14:paraId="4066421E" w14:textId="5577407B" w:rsidR="002C3575" w:rsidRDefault="002C3575" w:rsidP="002C3575">
            <w:r>
              <w:t xml:space="preserve">– 1943-1948. – </w:t>
            </w:r>
            <w:smartTag w:uri="urn:schemas-microsoft-com:office:smarttags" w:element="metricconverter">
              <w:smartTagPr>
                <w:attr w:name="ProductID" w:val="0,1 cm"/>
              </w:smartTagPr>
              <w:r>
                <w:t>0,1 cm</w:t>
              </w:r>
            </w:smartTag>
            <w:r>
              <w:t xml:space="preserve"> de documents textuels.</w:t>
            </w:r>
          </w:p>
          <w:p w14:paraId="5AF18885" w14:textId="77777777" w:rsidR="002C3575" w:rsidRDefault="002C3575" w:rsidP="002C3575"/>
          <w:p w14:paraId="2E035270" w14:textId="77777777" w:rsidR="002C3575" w:rsidRDefault="002C3575" w:rsidP="002C3575">
            <w:r>
              <w:t>Tableaux comparatifs (liste des Caisses Populaires de l’Union Régionale du Diocèse de Chicoutimi d’après leur actif).</w:t>
            </w:r>
          </w:p>
          <w:p w14:paraId="14FCAB79" w14:textId="77777777" w:rsidR="006C1B71" w:rsidRDefault="006C1B71" w:rsidP="001A3992">
            <w:pPr>
              <w:pStyle w:val="Niveau3"/>
            </w:pPr>
          </w:p>
        </w:tc>
      </w:tr>
      <w:tr w:rsidR="006C1B71" w:rsidRPr="00A674F8" w14:paraId="07829627" w14:textId="77777777" w:rsidTr="006C1B71">
        <w:trPr>
          <w:trHeight w:val="1333"/>
        </w:trPr>
        <w:tc>
          <w:tcPr>
            <w:tcW w:w="1555" w:type="dxa"/>
            <w:shd w:val="clear" w:color="auto" w:fill="D9D9D9" w:themeFill="background1" w:themeFillShade="D9"/>
          </w:tcPr>
          <w:p w14:paraId="74F89034" w14:textId="77777777" w:rsidR="006C1B71" w:rsidRPr="00A674F8" w:rsidRDefault="006C1B71" w:rsidP="001A3992">
            <w:pPr>
              <w:rPr>
                <w:lang w:eastAsia="en-US"/>
              </w:rPr>
            </w:pPr>
          </w:p>
        </w:tc>
        <w:tc>
          <w:tcPr>
            <w:tcW w:w="7801" w:type="dxa"/>
            <w:shd w:val="clear" w:color="auto" w:fill="auto"/>
          </w:tcPr>
          <w:p w14:paraId="7EC12235" w14:textId="1DFF964B" w:rsidR="006C1B71" w:rsidRPr="00B321DF" w:rsidRDefault="006C1B71" w:rsidP="001A3992">
            <w:pPr>
              <w:pStyle w:val="Niveau3"/>
            </w:pPr>
            <w:bookmarkStart w:id="186" w:name="_Toc35872100"/>
            <w:r>
              <w:t>P08/D6/22</w:t>
            </w:r>
            <w:r w:rsidRPr="00B321DF">
              <w:t xml:space="preserve"> : </w:t>
            </w:r>
            <w:r w:rsidR="002C3575">
              <w:t>SIDAC de Dolbeau</w:t>
            </w:r>
            <w:bookmarkEnd w:id="186"/>
          </w:p>
          <w:p w14:paraId="15C09E77" w14:textId="60BDFC2D" w:rsidR="002C3575" w:rsidRDefault="002C3575" w:rsidP="002C3575">
            <w:r>
              <w:t xml:space="preserve">– 1986. – </w:t>
            </w:r>
            <w:smartTag w:uri="urn:schemas-microsoft-com:office:smarttags" w:element="metricconverter">
              <w:smartTagPr>
                <w:attr w:name="ProductID" w:val="0,1 cm"/>
              </w:smartTagPr>
              <w:r>
                <w:t>0,1 cm</w:t>
              </w:r>
            </w:smartTag>
            <w:r>
              <w:t xml:space="preserve"> de documents textuels.</w:t>
            </w:r>
          </w:p>
          <w:p w14:paraId="73803112" w14:textId="77777777" w:rsidR="002C3575" w:rsidRDefault="002C3575" w:rsidP="002C3575"/>
          <w:p w14:paraId="198C0018" w14:textId="77777777" w:rsidR="002C3575" w:rsidRDefault="002C3575" w:rsidP="002C3575">
            <w:r>
              <w:t>Journal Sidaction 1986 (juin).</w:t>
            </w:r>
          </w:p>
          <w:p w14:paraId="524A4D41" w14:textId="77777777" w:rsidR="006C1B71" w:rsidRDefault="006C1B71" w:rsidP="001A3992">
            <w:pPr>
              <w:pStyle w:val="Niveau3"/>
            </w:pPr>
          </w:p>
        </w:tc>
      </w:tr>
    </w:tbl>
    <w:p w14:paraId="6E9AB67B" w14:textId="4057883E" w:rsidR="00DE459C" w:rsidRDefault="00DE459C" w:rsidP="00F03BE0"/>
    <w:p w14:paraId="79127A3A" w14:textId="54E7FCC1" w:rsidR="00DE459C" w:rsidRDefault="00DE459C" w:rsidP="00F03BE0"/>
    <w:p w14:paraId="425B3D0F" w14:textId="6D970F02" w:rsidR="00DE459C" w:rsidRPr="00A674F8" w:rsidRDefault="00DE459C" w:rsidP="00DE459C">
      <w:pPr>
        <w:pStyle w:val="Titre2"/>
      </w:pPr>
      <w:bookmarkStart w:id="187" w:name="_Toc35872101"/>
      <w:r>
        <w:t>P08/D7</w:t>
      </w:r>
      <w:r w:rsidRPr="00A674F8">
        <w:t xml:space="preserve"> </w:t>
      </w:r>
      <w:r>
        <w:t>Médias d’informations et télécommunications</w:t>
      </w:r>
      <w:bookmarkEnd w:id="187"/>
    </w:p>
    <w:p w14:paraId="41423ACC" w14:textId="597E49D4" w:rsidR="00DE459C" w:rsidRDefault="002C3575" w:rsidP="00DE459C">
      <w:r>
        <w:t xml:space="preserve">– 1969-1990. – </w:t>
      </w:r>
      <w:smartTag w:uri="urn:schemas-microsoft-com:office:smarttags" w:element="metricconverter">
        <w:smartTagPr>
          <w:attr w:name="ProductID" w:val="1,9 cm"/>
        </w:smartTagPr>
        <w:r>
          <w:t>1,9 cm</w:t>
        </w:r>
      </w:smartTag>
      <w:r>
        <w:t xml:space="preserve"> de documents textuels. </w:t>
      </w:r>
    </w:p>
    <w:p w14:paraId="24D66F7D" w14:textId="77777777" w:rsidR="00DE459C" w:rsidRDefault="00DE459C" w:rsidP="00DE459C"/>
    <w:p w14:paraId="517FDDE9" w14:textId="77777777" w:rsidR="00DE459C" w:rsidRPr="00AB6798" w:rsidRDefault="00DE459C" w:rsidP="00DE459C">
      <w:pPr>
        <w:rPr>
          <w:i/>
        </w:rPr>
      </w:pPr>
      <w:r w:rsidRPr="00AB6798">
        <w:rPr>
          <w:i/>
        </w:rPr>
        <w:t xml:space="preserve">Portée et contenu : </w:t>
      </w:r>
    </w:p>
    <w:p w14:paraId="57841236" w14:textId="65E6B74C" w:rsidR="00DE459C" w:rsidRDefault="005B3AEF" w:rsidP="00DE459C">
      <w:r>
        <w:t xml:space="preserve">Cette sous-série contient des dossiers concernant des médias d’informations et organismes de télécommunications comme le Cercle de presse du comté Roberval, le Club des Sans-Filistes, les postes de radio CHRL et CHVD, le Soleil du Saguenay-Lac-St-Jean et </w:t>
      </w:r>
      <w:smartTag w:uri="urn:schemas-microsoft-com:office:smarttags" w:element="PersonName">
        <w:smartTagPr>
          <w:attr w:name="ProductID" w:val="la T￩l￩vision"/>
        </w:smartTagPr>
        <w:r>
          <w:t>la Télévision</w:t>
        </w:r>
      </w:smartTag>
      <w:r>
        <w:t xml:space="preserve"> communautaire de Normandin.</w:t>
      </w:r>
    </w:p>
    <w:p w14:paraId="00BB88DF" w14:textId="77777777" w:rsidR="00DE459C" w:rsidRPr="00A674F8" w:rsidRDefault="00DE459C" w:rsidP="00DE459C"/>
    <w:tbl>
      <w:tblPr>
        <w:tblW w:w="9356" w:type="dxa"/>
        <w:tblInd w:w="-567" w:type="dxa"/>
        <w:shd w:val="clear" w:color="auto" w:fill="D9D9D9"/>
        <w:tblLook w:val="04A0" w:firstRow="1" w:lastRow="0" w:firstColumn="1" w:lastColumn="0" w:noHBand="0" w:noVBand="1"/>
      </w:tblPr>
      <w:tblGrid>
        <w:gridCol w:w="1555"/>
        <w:gridCol w:w="7801"/>
      </w:tblGrid>
      <w:tr w:rsidR="00DE459C" w:rsidRPr="00A674F8" w14:paraId="7A58717D" w14:textId="77777777" w:rsidTr="00E85AD8">
        <w:trPr>
          <w:trHeight w:val="873"/>
        </w:trPr>
        <w:tc>
          <w:tcPr>
            <w:tcW w:w="1555" w:type="dxa"/>
            <w:shd w:val="clear" w:color="auto" w:fill="D9D9D9" w:themeFill="background1" w:themeFillShade="D9"/>
            <w:hideMark/>
          </w:tcPr>
          <w:p w14:paraId="4B5A1060"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357E9207" w14:textId="59330DD6" w:rsidR="00DE459C" w:rsidRPr="00A674F8" w:rsidRDefault="006F7352" w:rsidP="006F7352">
            <w:pPr>
              <w:rPr>
                <w:lang w:eastAsia="en-US"/>
              </w:rPr>
            </w:pPr>
            <w:r>
              <w:rPr>
                <w:lang w:eastAsia="en-US"/>
              </w:rPr>
              <w:t>Boîte 10</w:t>
            </w:r>
          </w:p>
        </w:tc>
        <w:tc>
          <w:tcPr>
            <w:tcW w:w="7801" w:type="dxa"/>
            <w:shd w:val="clear" w:color="auto" w:fill="auto"/>
            <w:hideMark/>
          </w:tcPr>
          <w:p w14:paraId="53B4E72B" w14:textId="7B446F77" w:rsidR="00DE459C" w:rsidRPr="00B321DF" w:rsidRDefault="00DE459C" w:rsidP="00E85AD8">
            <w:pPr>
              <w:pStyle w:val="Niveau3"/>
            </w:pPr>
            <w:bookmarkStart w:id="188" w:name="_Toc35872102"/>
            <w:r>
              <w:t>P08/D7</w:t>
            </w:r>
            <w:r w:rsidRPr="00B321DF">
              <w:t xml:space="preserve">/1 : </w:t>
            </w:r>
            <w:r w:rsidR="00563631">
              <w:t>Cercle de presse du comté Roberval</w:t>
            </w:r>
            <w:bookmarkEnd w:id="188"/>
          </w:p>
          <w:p w14:paraId="5BC33713" w14:textId="788F44C5" w:rsidR="00563631" w:rsidRDefault="00563631" w:rsidP="00563631">
            <w:r>
              <w:t xml:space="preserve">– 1969-1978. – </w:t>
            </w:r>
            <w:smartTag w:uri="urn:schemas-microsoft-com:office:smarttags" w:element="metricconverter">
              <w:smartTagPr>
                <w:attr w:name="ProductID" w:val="0,5 cm"/>
              </w:smartTagPr>
              <w:r>
                <w:t>0,5 cm</w:t>
              </w:r>
            </w:smartTag>
            <w:r>
              <w:t xml:space="preserve"> de documents textuels.</w:t>
            </w:r>
          </w:p>
          <w:p w14:paraId="2B4E2FCE" w14:textId="77777777" w:rsidR="00563631" w:rsidRDefault="00563631" w:rsidP="00563631"/>
          <w:p w14:paraId="6B24A98B" w14:textId="77777777" w:rsidR="00563631" w:rsidRDefault="00563631" w:rsidP="00563631">
            <w:r>
              <w:lastRenderedPageBreak/>
              <w:t>Historique du Cercle de Presse du Comté Roberval, discours à l’occasion de la remise du Prix Doré, buts et objectifs du Cercle de Presse du Comté Roberval, constitution et règlements, constitution du Conseil de Presse du Québec, assemblée générale 1972, comptes-rendus de réunions, rapports d’activités 1973-74, allocution du président, état des recettes et dépenses 1972, liste des membres et bienfaiteurs 1974, souper mensuel 1974, mot du président 75, allocution de Mme Suzanne Beauchamp-Niquet (soirée annuelle des fêtes), biographie et allocution sur M. Raymond Fortin de Domtar.</w:t>
            </w:r>
          </w:p>
          <w:p w14:paraId="5FB33DD8" w14:textId="77777777" w:rsidR="00DE459C" w:rsidRPr="00A674F8" w:rsidRDefault="00DE459C" w:rsidP="00E85AD8">
            <w:pPr>
              <w:rPr>
                <w:lang w:eastAsia="en-US"/>
              </w:rPr>
            </w:pPr>
          </w:p>
        </w:tc>
      </w:tr>
      <w:tr w:rsidR="00DE459C" w:rsidRPr="00A674F8" w14:paraId="565668EE" w14:textId="77777777" w:rsidTr="00E85AD8">
        <w:trPr>
          <w:trHeight w:val="1333"/>
        </w:trPr>
        <w:tc>
          <w:tcPr>
            <w:tcW w:w="1555" w:type="dxa"/>
            <w:shd w:val="clear" w:color="auto" w:fill="D9D9D9" w:themeFill="background1" w:themeFillShade="D9"/>
          </w:tcPr>
          <w:p w14:paraId="2E06C970" w14:textId="77777777" w:rsidR="00DE459C" w:rsidRPr="00A674F8" w:rsidRDefault="00DE459C" w:rsidP="00E85AD8">
            <w:pPr>
              <w:rPr>
                <w:lang w:eastAsia="en-US"/>
              </w:rPr>
            </w:pPr>
          </w:p>
        </w:tc>
        <w:tc>
          <w:tcPr>
            <w:tcW w:w="7801" w:type="dxa"/>
            <w:shd w:val="clear" w:color="auto" w:fill="auto"/>
          </w:tcPr>
          <w:p w14:paraId="556A9F6F" w14:textId="4B1C6D69" w:rsidR="00DE459C" w:rsidRPr="00B321DF" w:rsidRDefault="00DE459C" w:rsidP="00E85AD8">
            <w:pPr>
              <w:pStyle w:val="Niveau3"/>
            </w:pPr>
            <w:bookmarkStart w:id="189" w:name="_Toc35872103"/>
            <w:r>
              <w:t>P08/D7/2</w:t>
            </w:r>
            <w:r w:rsidRPr="00B321DF">
              <w:t xml:space="preserve"> : </w:t>
            </w:r>
            <w:r w:rsidR="00563631">
              <w:t>Club des Sans-Filistes (CB)</w:t>
            </w:r>
            <w:bookmarkEnd w:id="189"/>
          </w:p>
          <w:p w14:paraId="778692B0" w14:textId="76A04E73" w:rsidR="00563631" w:rsidRDefault="00563631" w:rsidP="00563631">
            <w:r>
              <w:t xml:space="preserve">– 1977. – </w:t>
            </w:r>
            <w:smartTag w:uri="urn:schemas-microsoft-com:office:smarttags" w:element="metricconverter">
              <w:smartTagPr>
                <w:attr w:name="ProductID" w:val="0,1 cm"/>
              </w:smartTagPr>
              <w:r>
                <w:t>0,1 cm</w:t>
              </w:r>
            </w:smartTag>
            <w:r>
              <w:t xml:space="preserve"> de documents textuels.</w:t>
            </w:r>
          </w:p>
          <w:p w14:paraId="7EEE9233" w14:textId="77777777" w:rsidR="00563631" w:rsidRDefault="00563631" w:rsidP="00563631"/>
          <w:p w14:paraId="00B6705D" w14:textId="77777777" w:rsidR="00563631" w:rsidRDefault="00563631" w:rsidP="00563631">
            <w:r>
              <w:t>Historique du Club des Sans-Filistes de 1975 à 1977.</w:t>
            </w:r>
          </w:p>
          <w:p w14:paraId="58372369" w14:textId="77777777" w:rsidR="00DE459C" w:rsidRDefault="00DE459C" w:rsidP="00E85AD8"/>
        </w:tc>
      </w:tr>
      <w:tr w:rsidR="00563631" w:rsidRPr="00A674F8" w14:paraId="48690BBF" w14:textId="77777777" w:rsidTr="00563631">
        <w:trPr>
          <w:trHeight w:val="1333"/>
        </w:trPr>
        <w:tc>
          <w:tcPr>
            <w:tcW w:w="1555" w:type="dxa"/>
            <w:shd w:val="clear" w:color="auto" w:fill="D9D9D9" w:themeFill="background1" w:themeFillShade="D9"/>
          </w:tcPr>
          <w:p w14:paraId="53E26B5B" w14:textId="77777777" w:rsidR="00563631" w:rsidRPr="00A674F8" w:rsidRDefault="00563631" w:rsidP="001A3992">
            <w:pPr>
              <w:rPr>
                <w:lang w:eastAsia="en-US"/>
              </w:rPr>
            </w:pPr>
          </w:p>
        </w:tc>
        <w:tc>
          <w:tcPr>
            <w:tcW w:w="7801" w:type="dxa"/>
            <w:shd w:val="clear" w:color="auto" w:fill="auto"/>
          </w:tcPr>
          <w:p w14:paraId="303D633E" w14:textId="2F37D1C4" w:rsidR="00563631" w:rsidRPr="00B321DF" w:rsidRDefault="00563631" w:rsidP="001A3992">
            <w:pPr>
              <w:pStyle w:val="Niveau3"/>
            </w:pPr>
            <w:bookmarkStart w:id="190" w:name="_Toc35872104"/>
            <w:r>
              <w:t>P08/D7/3</w:t>
            </w:r>
            <w:r w:rsidRPr="00B321DF">
              <w:t xml:space="preserve"> : </w:t>
            </w:r>
            <w:r>
              <w:t>Session de connaissance des médias</w:t>
            </w:r>
            <w:bookmarkEnd w:id="190"/>
          </w:p>
          <w:p w14:paraId="49F4EC12" w14:textId="3B937666" w:rsidR="00563631" w:rsidRDefault="00563631" w:rsidP="00563631">
            <w:r>
              <w:t xml:space="preserve">– 1979. – </w:t>
            </w:r>
            <w:smartTag w:uri="urn:schemas-microsoft-com:office:smarttags" w:element="metricconverter">
              <w:smartTagPr>
                <w:attr w:name="ProductID" w:val="0,7 cm"/>
              </w:smartTagPr>
              <w:r>
                <w:t>0,7 cm</w:t>
              </w:r>
            </w:smartTag>
            <w:r>
              <w:t xml:space="preserve"> de documents textuels.</w:t>
            </w:r>
          </w:p>
          <w:p w14:paraId="2331FB0D" w14:textId="77777777" w:rsidR="00563631" w:rsidRDefault="00563631" w:rsidP="00563631"/>
          <w:p w14:paraId="541145C1" w14:textId="77777777" w:rsidR="00563631" w:rsidRDefault="00563631" w:rsidP="00563631">
            <w:r>
              <w:t xml:space="preserve">Session de formation préparée par </w:t>
            </w:r>
            <w:smartTag w:uri="urn:schemas-microsoft-com:office:smarttags" w:element="PersonName">
              <w:smartTagPr>
                <w:attr w:name="ProductID" w:val="la Direction"/>
              </w:smartTagPr>
              <w:r>
                <w:t>la Direction</w:t>
              </w:r>
            </w:smartTag>
            <w:r>
              <w:t xml:space="preserve"> des Communications du Ministère de </w:t>
            </w:r>
            <w:smartTag w:uri="urn:schemas-microsoft-com:office:smarttags" w:element="PersonName">
              <w:smartTagPr>
                <w:attr w:name="ProductID" w:val="la Justice"/>
              </w:smartTagPr>
              <w:r>
                <w:t>la Justice</w:t>
              </w:r>
            </w:smartTag>
            <w:r>
              <w:t xml:space="preserve"> du Québec (objectifs du cours, moyens pour les atteindre, définitions, choix des outils, conseil pour bien communiquer avec les médias d’informations).</w:t>
            </w:r>
          </w:p>
          <w:p w14:paraId="3E150B8E" w14:textId="77777777" w:rsidR="00563631" w:rsidRDefault="00563631" w:rsidP="00563631">
            <w:pPr>
              <w:pStyle w:val="Niveau3"/>
            </w:pPr>
          </w:p>
        </w:tc>
      </w:tr>
      <w:tr w:rsidR="00563631" w:rsidRPr="00A674F8" w14:paraId="60EB7C4E" w14:textId="77777777" w:rsidTr="00563631">
        <w:trPr>
          <w:trHeight w:val="1333"/>
        </w:trPr>
        <w:tc>
          <w:tcPr>
            <w:tcW w:w="1555" w:type="dxa"/>
            <w:shd w:val="clear" w:color="auto" w:fill="D9D9D9" w:themeFill="background1" w:themeFillShade="D9"/>
          </w:tcPr>
          <w:p w14:paraId="00F46AF8" w14:textId="77777777" w:rsidR="00563631" w:rsidRPr="00A674F8" w:rsidRDefault="00563631" w:rsidP="001A3992">
            <w:pPr>
              <w:rPr>
                <w:lang w:eastAsia="en-US"/>
              </w:rPr>
            </w:pPr>
          </w:p>
        </w:tc>
        <w:tc>
          <w:tcPr>
            <w:tcW w:w="7801" w:type="dxa"/>
            <w:shd w:val="clear" w:color="auto" w:fill="auto"/>
          </w:tcPr>
          <w:p w14:paraId="3BB851A2" w14:textId="0E58B843" w:rsidR="00563631" w:rsidRPr="00B321DF" w:rsidRDefault="00563631" w:rsidP="001A3992">
            <w:pPr>
              <w:pStyle w:val="Niveau3"/>
            </w:pPr>
            <w:bookmarkStart w:id="191" w:name="_Toc35872105"/>
            <w:r>
              <w:t>P08/D7/4</w:t>
            </w:r>
            <w:r w:rsidRPr="00B321DF">
              <w:t xml:space="preserve"> : </w:t>
            </w:r>
            <w:r>
              <w:t>Poste radio CHRL</w:t>
            </w:r>
            <w:bookmarkEnd w:id="191"/>
          </w:p>
          <w:p w14:paraId="6B1495B4" w14:textId="5B28B37F" w:rsidR="00563631" w:rsidRDefault="00563631" w:rsidP="00563631">
            <w:r>
              <w:t xml:space="preserve">– 1974. – </w:t>
            </w:r>
            <w:smartTag w:uri="urn:schemas-microsoft-com:office:smarttags" w:element="metricconverter">
              <w:smartTagPr>
                <w:attr w:name="ProductID" w:val="0,1 cm"/>
              </w:smartTagPr>
              <w:r>
                <w:t>0,1 cm</w:t>
              </w:r>
            </w:smartTag>
            <w:r>
              <w:t xml:space="preserve"> de documents textuels.</w:t>
            </w:r>
          </w:p>
          <w:p w14:paraId="437B066C" w14:textId="77777777" w:rsidR="00563631" w:rsidRDefault="00563631" w:rsidP="00563631"/>
          <w:p w14:paraId="0FBFF834" w14:textId="77777777" w:rsidR="00563631" w:rsidRDefault="00563631" w:rsidP="00563631">
            <w:r>
              <w:t>Historique du poste CHRL de Roberval, ouverture officielle des nouveaux transmetteurs de CHRL, conférence à l’occasion du 25</w:t>
            </w:r>
            <w:r w:rsidRPr="00AC0371">
              <w:rPr>
                <w:vertAlign w:val="superscript"/>
              </w:rPr>
              <w:t>e</w:t>
            </w:r>
            <w:r>
              <w:t xml:space="preserve"> anniversaire (1949-1974) et bref rappel historique, communiqués de presse, CHRL poste de la traversée, CHRL et le service des nouvelles, information commentée.</w:t>
            </w:r>
          </w:p>
          <w:p w14:paraId="29208DC5" w14:textId="77777777" w:rsidR="00563631" w:rsidRDefault="00563631" w:rsidP="00563631">
            <w:pPr>
              <w:pStyle w:val="Niveau3"/>
            </w:pPr>
          </w:p>
        </w:tc>
      </w:tr>
      <w:tr w:rsidR="00563631" w:rsidRPr="00A674F8" w14:paraId="5662183B" w14:textId="77777777" w:rsidTr="00563631">
        <w:trPr>
          <w:trHeight w:val="1333"/>
        </w:trPr>
        <w:tc>
          <w:tcPr>
            <w:tcW w:w="1555" w:type="dxa"/>
            <w:shd w:val="clear" w:color="auto" w:fill="D9D9D9" w:themeFill="background1" w:themeFillShade="D9"/>
          </w:tcPr>
          <w:p w14:paraId="450CAFF3" w14:textId="77777777" w:rsidR="00563631" w:rsidRPr="00A674F8" w:rsidRDefault="00563631" w:rsidP="001A3992">
            <w:pPr>
              <w:rPr>
                <w:lang w:eastAsia="en-US"/>
              </w:rPr>
            </w:pPr>
          </w:p>
        </w:tc>
        <w:tc>
          <w:tcPr>
            <w:tcW w:w="7801" w:type="dxa"/>
            <w:shd w:val="clear" w:color="auto" w:fill="auto"/>
          </w:tcPr>
          <w:p w14:paraId="12C6E189" w14:textId="7BCC382B" w:rsidR="00563631" w:rsidRPr="00B321DF" w:rsidRDefault="00563631" w:rsidP="001A3992">
            <w:pPr>
              <w:pStyle w:val="Niveau3"/>
            </w:pPr>
            <w:bookmarkStart w:id="192" w:name="_Toc35872106"/>
            <w:r>
              <w:t>P08/D7/5</w:t>
            </w:r>
            <w:r w:rsidRPr="00B321DF">
              <w:t xml:space="preserve"> : </w:t>
            </w:r>
            <w:r>
              <w:t>Poste radio CHVD</w:t>
            </w:r>
            <w:bookmarkEnd w:id="192"/>
          </w:p>
          <w:p w14:paraId="10216D96" w14:textId="438AB8A8" w:rsidR="00563631" w:rsidRDefault="00563631" w:rsidP="00563631">
            <w:r>
              <w:t xml:space="preserve">– [1977]-1984. – </w:t>
            </w:r>
            <w:smartTag w:uri="urn:schemas-microsoft-com:office:smarttags" w:element="metricconverter">
              <w:smartTagPr>
                <w:attr w:name="ProductID" w:val="0,1 cm"/>
              </w:smartTagPr>
              <w:r>
                <w:t>0,1 cm</w:t>
              </w:r>
            </w:smartTag>
            <w:r>
              <w:t xml:space="preserve"> de documents textuels.</w:t>
            </w:r>
          </w:p>
          <w:p w14:paraId="3BDAD8E0" w14:textId="77777777" w:rsidR="00563631" w:rsidRDefault="00563631" w:rsidP="00563631"/>
          <w:p w14:paraId="6D75CAC9" w14:textId="77777777" w:rsidR="00563631" w:rsidRDefault="00563631" w:rsidP="00563631">
            <w:r>
              <w:t>Historique de CHVD radio 123 Dolbeau de 1967 à 1977, coupure de presse (achat de CHVD).</w:t>
            </w:r>
          </w:p>
          <w:p w14:paraId="72C6F997" w14:textId="77777777" w:rsidR="00563631" w:rsidRDefault="00563631" w:rsidP="00563631">
            <w:pPr>
              <w:pStyle w:val="Niveau3"/>
            </w:pPr>
          </w:p>
        </w:tc>
      </w:tr>
      <w:tr w:rsidR="00563631" w:rsidRPr="00A674F8" w14:paraId="0EE0BFA6" w14:textId="77777777" w:rsidTr="00563631">
        <w:trPr>
          <w:trHeight w:val="1333"/>
        </w:trPr>
        <w:tc>
          <w:tcPr>
            <w:tcW w:w="1555" w:type="dxa"/>
            <w:shd w:val="clear" w:color="auto" w:fill="D9D9D9" w:themeFill="background1" w:themeFillShade="D9"/>
          </w:tcPr>
          <w:p w14:paraId="16A6B837"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0C486B60" w14:textId="14F5D7EC" w:rsidR="00563631" w:rsidRPr="00A674F8" w:rsidRDefault="006F7352" w:rsidP="006F7352">
            <w:pPr>
              <w:rPr>
                <w:lang w:eastAsia="en-US"/>
              </w:rPr>
            </w:pPr>
            <w:r>
              <w:rPr>
                <w:lang w:eastAsia="en-US"/>
              </w:rPr>
              <w:t>Boîte 10</w:t>
            </w:r>
          </w:p>
        </w:tc>
        <w:tc>
          <w:tcPr>
            <w:tcW w:w="7801" w:type="dxa"/>
            <w:shd w:val="clear" w:color="auto" w:fill="auto"/>
          </w:tcPr>
          <w:p w14:paraId="514BF07B" w14:textId="1D85BDBD" w:rsidR="00563631" w:rsidRPr="00B321DF" w:rsidRDefault="00563631" w:rsidP="001A3992">
            <w:pPr>
              <w:pStyle w:val="Niveau3"/>
            </w:pPr>
            <w:bookmarkStart w:id="193" w:name="_Toc35872107"/>
            <w:r>
              <w:t>P08/D7/6</w:t>
            </w:r>
            <w:r w:rsidRPr="00B321DF">
              <w:t xml:space="preserve"> : </w:t>
            </w:r>
            <w:r>
              <w:t>Le Soleil Du Saguenay-Lac-St-Jean</w:t>
            </w:r>
            <w:bookmarkEnd w:id="193"/>
          </w:p>
          <w:p w14:paraId="77BD136B" w14:textId="65219EFF" w:rsidR="00563631" w:rsidRDefault="00563631" w:rsidP="00563631">
            <w:r>
              <w:t xml:space="preserve">– 1972. – </w:t>
            </w:r>
            <w:smartTag w:uri="urn:schemas-microsoft-com:office:smarttags" w:element="metricconverter">
              <w:smartTagPr>
                <w:attr w:name="ProductID" w:val="0,1 cm"/>
              </w:smartTagPr>
              <w:r>
                <w:t>0,1 cm</w:t>
              </w:r>
            </w:smartTag>
            <w:r>
              <w:t xml:space="preserve"> de documents textuels.</w:t>
            </w:r>
          </w:p>
          <w:p w14:paraId="55DD7A72" w14:textId="77777777" w:rsidR="00563631" w:rsidRDefault="00563631" w:rsidP="00563631"/>
          <w:p w14:paraId="2B9EE104" w14:textId="77777777" w:rsidR="00563631" w:rsidRDefault="00563631" w:rsidP="00563631">
            <w:r>
              <w:t>Carte d’invitation à l’occasion du 25</w:t>
            </w:r>
            <w:r w:rsidRPr="00003645">
              <w:rPr>
                <w:vertAlign w:val="superscript"/>
              </w:rPr>
              <w:t>e</w:t>
            </w:r>
            <w:r>
              <w:t xml:space="preserve"> anniversaire du Soleil du Saguenay-Lac-St-Jean.</w:t>
            </w:r>
          </w:p>
          <w:p w14:paraId="695577C5" w14:textId="77777777" w:rsidR="00563631" w:rsidRDefault="00563631" w:rsidP="00563631">
            <w:pPr>
              <w:pStyle w:val="Niveau3"/>
            </w:pPr>
          </w:p>
        </w:tc>
      </w:tr>
      <w:tr w:rsidR="00563631" w:rsidRPr="00A674F8" w14:paraId="431453FF" w14:textId="77777777" w:rsidTr="00563631">
        <w:trPr>
          <w:trHeight w:val="1333"/>
        </w:trPr>
        <w:tc>
          <w:tcPr>
            <w:tcW w:w="1555" w:type="dxa"/>
            <w:shd w:val="clear" w:color="auto" w:fill="D9D9D9" w:themeFill="background1" w:themeFillShade="D9"/>
          </w:tcPr>
          <w:p w14:paraId="5F24F92D" w14:textId="77777777" w:rsidR="00563631" w:rsidRPr="00A674F8" w:rsidRDefault="00563631" w:rsidP="001A3992">
            <w:pPr>
              <w:rPr>
                <w:lang w:eastAsia="en-US"/>
              </w:rPr>
            </w:pPr>
          </w:p>
        </w:tc>
        <w:tc>
          <w:tcPr>
            <w:tcW w:w="7801" w:type="dxa"/>
            <w:shd w:val="clear" w:color="auto" w:fill="auto"/>
          </w:tcPr>
          <w:p w14:paraId="28782431" w14:textId="156A76BC" w:rsidR="00563631" w:rsidRPr="00B321DF" w:rsidRDefault="00563631" w:rsidP="001A3992">
            <w:pPr>
              <w:pStyle w:val="Niveau3"/>
            </w:pPr>
            <w:bookmarkStart w:id="194" w:name="_Toc35872108"/>
            <w:r>
              <w:t>P08/D7/7</w:t>
            </w:r>
            <w:r w:rsidRPr="00B321DF">
              <w:t xml:space="preserve"> : </w:t>
            </w:r>
            <w:r>
              <w:t>Télévision Communautaire De Normandin</w:t>
            </w:r>
            <w:bookmarkEnd w:id="194"/>
          </w:p>
          <w:p w14:paraId="7F65C738" w14:textId="6F9FE1F5" w:rsidR="00563631" w:rsidRDefault="00563631" w:rsidP="00563631">
            <w:r>
              <w:t xml:space="preserve">– 1990. – </w:t>
            </w:r>
            <w:smartTag w:uri="urn:schemas-microsoft-com:office:smarttags" w:element="metricconverter">
              <w:smartTagPr>
                <w:attr w:name="ProductID" w:val="0,3 cm"/>
              </w:smartTagPr>
              <w:r>
                <w:t>0,3 cm</w:t>
              </w:r>
            </w:smartTag>
            <w:r>
              <w:t xml:space="preserve"> de documents textuels.</w:t>
            </w:r>
          </w:p>
          <w:p w14:paraId="63AC770D" w14:textId="77777777" w:rsidR="00563631" w:rsidRDefault="00563631" w:rsidP="00563631"/>
          <w:p w14:paraId="7E98BE9A" w14:textId="77777777" w:rsidR="00563631" w:rsidRDefault="00563631" w:rsidP="00563631">
            <w:r>
              <w:t xml:space="preserve">Historique de </w:t>
            </w:r>
            <w:smartTag w:uri="urn:schemas-microsoft-com:office:smarttags" w:element="PersonName">
              <w:smartTagPr>
                <w:attr w:name="ProductID" w:val="la T￩l￩vision"/>
              </w:smartTagPr>
              <w:r>
                <w:t>la Télévision</w:t>
              </w:r>
            </w:smartTag>
            <w:r>
              <w:t xml:space="preserve"> communautaire de Normandin (expérience de Normandin, avenir de </w:t>
            </w:r>
            <w:smartTag w:uri="urn:schemas-microsoft-com:office:smarttags" w:element="PersonName">
              <w:smartTagPr>
                <w:attr w:name="ProductID" w:val="la T￩l￩vision"/>
              </w:smartTagPr>
              <w:r>
                <w:t>la Télévision</w:t>
              </w:r>
            </w:smartTag>
            <w:r>
              <w:t xml:space="preserve"> communautaire, programmation, </w:t>
            </w:r>
            <w:r>
              <w:lastRenderedPageBreak/>
              <w:t xml:space="preserve">organigramme, sondage avant le projet, questionnaire et compilation, avenir de </w:t>
            </w:r>
            <w:smartTag w:uri="urn:schemas-microsoft-com:office:smarttags" w:element="PersonName">
              <w:smartTagPr>
                <w:attr w:name="ProductID" w:val="la T￩l￩vision"/>
              </w:smartTagPr>
              <w:r>
                <w:t>la Télévision</w:t>
              </w:r>
            </w:smartTag>
            <w:r>
              <w:t xml:space="preserve"> par câbles).</w:t>
            </w:r>
          </w:p>
          <w:p w14:paraId="24113469" w14:textId="77777777" w:rsidR="00563631" w:rsidRDefault="00563631" w:rsidP="00563631">
            <w:pPr>
              <w:pStyle w:val="Niveau3"/>
            </w:pPr>
          </w:p>
        </w:tc>
      </w:tr>
    </w:tbl>
    <w:p w14:paraId="62D8515A" w14:textId="1FB5D059" w:rsidR="00DE459C" w:rsidRDefault="00DE459C" w:rsidP="00F03BE0"/>
    <w:p w14:paraId="1D06BA54" w14:textId="2626F3BF" w:rsidR="00DE459C" w:rsidRDefault="00DE459C" w:rsidP="00F03BE0"/>
    <w:p w14:paraId="0B3B314B" w14:textId="2E5D8F5A" w:rsidR="00DE459C" w:rsidRPr="00A674F8" w:rsidRDefault="00DE459C" w:rsidP="00DE459C">
      <w:pPr>
        <w:pStyle w:val="Titre2"/>
      </w:pPr>
      <w:bookmarkStart w:id="195" w:name="_Toc35872109"/>
      <w:r>
        <w:t>P08/D8</w:t>
      </w:r>
      <w:r w:rsidRPr="00A674F8">
        <w:t xml:space="preserve"> </w:t>
      </w:r>
      <w:r>
        <w:t>Environnementaux et scientifiques</w:t>
      </w:r>
      <w:bookmarkEnd w:id="195"/>
    </w:p>
    <w:p w14:paraId="78DEC882" w14:textId="77777777" w:rsidR="00DE459C" w:rsidRDefault="00DE459C" w:rsidP="00DE459C"/>
    <w:p w14:paraId="15BF2142" w14:textId="77777777" w:rsidR="00DE459C" w:rsidRDefault="00DE459C" w:rsidP="00DE459C"/>
    <w:p w14:paraId="606BA888" w14:textId="77777777" w:rsidR="00DE459C" w:rsidRPr="00AB6798" w:rsidRDefault="00DE459C" w:rsidP="00DE459C">
      <w:pPr>
        <w:rPr>
          <w:i/>
        </w:rPr>
      </w:pPr>
      <w:r w:rsidRPr="00AB6798">
        <w:rPr>
          <w:i/>
        </w:rPr>
        <w:t xml:space="preserve">Portée et contenu : </w:t>
      </w:r>
    </w:p>
    <w:p w14:paraId="1D2D5528" w14:textId="77777777" w:rsidR="00DE459C" w:rsidRPr="00A674F8" w:rsidRDefault="00DE459C" w:rsidP="00DE459C">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289AA6" w14:textId="77777777" w:rsidR="00DE459C" w:rsidRDefault="00DE459C" w:rsidP="00DE459C"/>
    <w:p w14:paraId="03C1B836" w14:textId="77777777" w:rsidR="00DE459C" w:rsidRPr="00A674F8" w:rsidRDefault="00DE459C" w:rsidP="00DE459C"/>
    <w:tbl>
      <w:tblPr>
        <w:tblW w:w="9356" w:type="dxa"/>
        <w:tblInd w:w="-567" w:type="dxa"/>
        <w:shd w:val="clear" w:color="auto" w:fill="D9D9D9"/>
        <w:tblLook w:val="04A0" w:firstRow="1" w:lastRow="0" w:firstColumn="1" w:lastColumn="0" w:noHBand="0" w:noVBand="1"/>
      </w:tblPr>
      <w:tblGrid>
        <w:gridCol w:w="1555"/>
        <w:gridCol w:w="7801"/>
      </w:tblGrid>
      <w:tr w:rsidR="00DE459C" w:rsidRPr="00A674F8" w14:paraId="38E0C0BA" w14:textId="77777777" w:rsidTr="00E85AD8">
        <w:trPr>
          <w:trHeight w:val="873"/>
        </w:trPr>
        <w:tc>
          <w:tcPr>
            <w:tcW w:w="1555" w:type="dxa"/>
            <w:shd w:val="clear" w:color="auto" w:fill="D9D9D9" w:themeFill="background1" w:themeFillShade="D9"/>
            <w:hideMark/>
          </w:tcPr>
          <w:p w14:paraId="7C7AB322"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39C4A44B" w14:textId="0A370C61" w:rsidR="00DE459C" w:rsidRPr="00A674F8" w:rsidRDefault="006F7352" w:rsidP="006F7352">
            <w:pPr>
              <w:rPr>
                <w:lang w:eastAsia="en-US"/>
              </w:rPr>
            </w:pPr>
            <w:r>
              <w:rPr>
                <w:lang w:eastAsia="en-US"/>
              </w:rPr>
              <w:t>Boîte 10</w:t>
            </w:r>
          </w:p>
        </w:tc>
        <w:tc>
          <w:tcPr>
            <w:tcW w:w="7801" w:type="dxa"/>
            <w:shd w:val="clear" w:color="auto" w:fill="auto"/>
            <w:hideMark/>
          </w:tcPr>
          <w:p w14:paraId="47DF9F52" w14:textId="5F5F5B01" w:rsidR="00DE459C" w:rsidRPr="00B321DF" w:rsidRDefault="00DE459C" w:rsidP="00E85AD8">
            <w:pPr>
              <w:pStyle w:val="Niveau3"/>
            </w:pPr>
            <w:bookmarkStart w:id="196" w:name="_Toc35872110"/>
            <w:r>
              <w:t>P08/D8</w:t>
            </w:r>
            <w:r w:rsidRPr="00B321DF">
              <w:t xml:space="preserve">/1 : </w:t>
            </w:r>
            <w:r w:rsidR="00563631">
              <w:t>Centre écologique du Lac-St-Jean</w:t>
            </w:r>
            <w:bookmarkEnd w:id="196"/>
          </w:p>
          <w:p w14:paraId="49235A9D" w14:textId="7C99ABDA" w:rsidR="00563631" w:rsidRDefault="00563631" w:rsidP="00563631">
            <w:r>
              <w:t xml:space="preserve">– 1989. – </w:t>
            </w:r>
            <w:smartTag w:uri="urn:schemas-microsoft-com:office:smarttags" w:element="metricconverter">
              <w:smartTagPr>
                <w:attr w:name="ProductID" w:val="0,1 cm"/>
              </w:smartTagPr>
              <w:r>
                <w:t>0,1 cm</w:t>
              </w:r>
            </w:smartTag>
            <w:r>
              <w:t xml:space="preserve"> de documents textuels.</w:t>
            </w:r>
          </w:p>
          <w:p w14:paraId="2E62CC59" w14:textId="77777777" w:rsidR="00563631" w:rsidRDefault="00563631" w:rsidP="00563631"/>
          <w:p w14:paraId="6C58254E" w14:textId="77777777" w:rsidR="00563631" w:rsidRDefault="00563631" w:rsidP="00563631">
            <w:r>
              <w:t xml:space="preserve"> Pisciculture, ensemencement de poissons, bilans des activités agricoles, inauguration du Centre écologique, grands dossiers environnementaux 1989, journée porte-ouverte, membres du Conseil d’administration du Centre écologique Lac-St-Jean, participations financières d’organismes, allocutions de M. Gaston Blackburn ministre du Loisir, de </w:t>
            </w:r>
            <w:smartTag w:uri="urn:schemas-microsoft-com:office:smarttags" w:element="PersonName">
              <w:smartTagPr>
                <w:attr w:name="ProductID" w:val="la Chasse"/>
              </w:smartTagPr>
              <w:r>
                <w:t>la Chasse</w:t>
              </w:r>
            </w:smartTag>
            <w:r>
              <w:t xml:space="preserve"> et de </w:t>
            </w:r>
            <w:smartTag w:uri="urn:schemas-microsoft-com:office:smarttags" w:element="PersonName">
              <w:smartTagPr>
                <w:attr w:name="ProductID" w:val="la P￪che"/>
              </w:smartTagPr>
              <w:r>
                <w:t>la Pêche</w:t>
              </w:r>
            </w:smartTag>
            <w:r>
              <w:t>, allocution de Georges-Aimé Paquin à l’occasion de l’inauguration officielle.</w:t>
            </w:r>
          </w:p>
          <w:p w14:paraId="00899333" w14:textId="77777777" w:rsidR="00DE459C" w:rsidRPr="00A674F8" w:rsidRDefault="00DE459C" w:rsidP="00E85AD8">
            <w:pPr>
              <w:rPr>
                <w:lang w:eastAsia="en-US"/>
              </w:rPr>
            </w:pPr>
          </w:p>
        </w:tc>
      </w:tr>
      <w:tr w:rsidR="00DE459C" w:rsidRPr="00A674F8" w14:paraId="61797A80" w14:textId="77777777" w:rsidTr="00E85AD8">
        <w:trPr>
          <w:trHeight w:val="1333"/>
        </w:trPr>
        <w:tc>
          <w:tcPr>
            <w:tcW w:w="1555" w:type="dxa"/>
            <w:shd w:val="clear" w:color="auto" w:fill="D9D9D9" w:themeFill="background1" w:themeFillShade="D9"/>
          </w:tcPr>
          <w:p w14:paraId="214E7810" w14:textId="77777777" w:rsidR="00DE459C" w:rsidRPr="00A674F8" w:rsidRDefault="00DE459C" w:rsidP="00E85AD8">
            <w:pPr>
              <w:rPr>
                <w:lang w:eastAsia="en-US"/>
              </w:rPr>
            </w:pPr>
          </w:p>
        </w:tc>
        <w:tc>
          <w:tcPr>
            <w:tcW w:w="7801" w:type="dxa"/>
            <w:shd w:val="clear" w:color="auto" w:fill="auto"/>
          </w:tcPr>
          <w:p w14:paraId="5A60D09B" w14:textId="4A536EC1" w:rsidR="00DE459C" w:rsidRPr="00B321DF" w:rsidRDefault="00DE459C" w:rsidP="00E85AD8">
            <w:pPr>
              <w:pStyle w:val="Niveau3"/>
            </w:pPr>
            <w:bookmarkStart w:id="197" w:name="_Toc35872111"/>
            <w:r>
              <w:t>P08/D8/2</w:t>
            </w:r>
            <w:r w:rsidRPr="00B321DF">
              <w:t xml:space="preserve"> : </w:t>
            </w:r>
            <w:r w:rsidR="00563631">
              <w:t>Club 4-H Dolbeau</w:t>
            </w:r>
            <w:bookmarkEnd w:id="197"/>
          </w:p>
          <w:p w14:paraId="7165B2D7" w14:textId="1BFAB3E9" w:rsidR="00563631" w:rsidRDefault="00563631" w:rsidP="00563631">
            <w:r>
              <w:t xml:space="preserve">– [1977]. – </w:t>
            </w:r>
            <w:smartTag w:uri="urn:schemas-microsoft-com:office:smarttags" w:element="metricconverter">
              <w:smartTagPr>
                <w:attr w:name="ProductID" w:val="0,1 cm"/>
              </w:smartTagPr>
              <w:r>
                <w:t>0,1 cm</w:t>
              </w:r>
            </w:smartTag>
            <w:r>
              <w:t xml:space="preserve"> de documents textuels.</w:t>
            </w:r>
          </w:p>
          <w:p w14:paraId="7BD4BFB7" w14:textId="77777777" w:rsidR="00563631" w:rsidRDefault="00563631" w:rsidP="00563631"/>
          <w:p w14:paraId="658ACEAD" w14:textId="77777777" w:rsidR="00563631" w:rsidRDefault="00563631" w:rsidP="00563631">
            <w:r>
              <w:t>Historique du Club 4-H de Dolbeau de 1952 à 1971 et 1954 à 1972.</w:t>
            </w:r>
          </w:p>
          <w:p w14:paraId="1F2B76CE" w14:textId="77777777" w:rsidR="00DE459C" w:rsidRDefault="00DE459C" w:rsidP="00E85AD8"/>
        </w:tc>
      </w:tr>
      <w:tr w:rsidR="00563631" w:rsidRPr="00A674F8" w14:paraId="4819D346" w14:textId="77777777" w:rsidTr="00563631">
        <w:trPr>
          <w:trHeight w:val="1333"/>
        </w:trPr>
        <w:tc>
          <w:tcPr>
            <w:tcW w:w="1555" w:type="dxa"/>
            <w:shd w:val="clear" w:color="auto" w:fill="D9D9D9" w:themeFill="background1" w:themeFillShade="D9"/>
          </w:tcPr>
          <w:p w14:paraId="002F3BE4" w14:textId="77777777" w:rsidR="00563631" w:rsidRPr="00A674F8" w:rsidRDefault="00563631" w:rsidP="001A3992">
            <w:pPr>
              <w:rPr>
                <w:lang w:eastAsia="en-US"/>
              </w:rPr>
            </w:pPr>
          </w:p>
        </w:tc>
        <w:tc>
          <w:tcPr>
            <w:tcW w:w="7801" w:type="dxa"/>
            <w:shd w:val="clear" w:color="auto" w:fill="auto"/>
          </w:tcPr>
          <w:p w14:paraId="2F193A46" w14:textId="01B7C510" w:rsidR="00563631" w:rsidRPr="00B321DF" w:rsidRDefault="00563631" w:rsidP="001A3992">
            <w:pPr>
              <w:pStyle w:val="Niveau3"/>
            </w:pPr>
            <w:bookmarkStart w:id="198" w:name="_Toc35872112"/>
            <w:r>
              <w:t>P08/D8/3</w:t>
            </w:r>
            <w:r w:rsidRPr="00B321DF">
              <w:t xml:space="preserve"> : </w:t>
            </w:r>
            <w:r>
              <w:t>Centre Astro Dolbeau</w:t>
            </w:r>
            <w:bookmarkEnd w:id="198"/>
          </w:p>
          <w:p w14:paraId="3A10CBE4" w14:textId="541C5C27" w:rsidR="00563631" w:rsidRDefault="00563631" w:rsidP="00563631">
            <w:r>
              <w:t xml:space="preserve">– 1970-1980. – </w:t>
            </w:r>
            <w:smartTag w:uri="urn:schemas-microsoft-com:office:smarttags" w:element="metricconverter">
              <w:smartTagPr>
                <w:attr w:name="ProductID" w:val="1,1 cm"/>
              </w:smartTagPr>
              <w:r>
                <w:t>1,1 cm</w:t>
              </w:r>
            </w:smartTag>
            <w:r>
              <w:t xml:space="preserve"> de documents textuels.</w:t>
            </w:r>
          </w:p>
          <w:p w14:paraId="5F081623" w14:textId="77777777" w:rsidR="00563631" w:rsidRDefault="00563631" w:rsidP="00563631"/>
          <w:p w14:paraId="316AAE50" w14:textId="77777777" w:rsidR="00563631" w:rsidRDefault="00563631" w:rsidP="00563631">
            <w:r>
              <w:t>Historique du Centre Astro de ses débuts (1970) jusqu’à 1977, fiche-annonce du Centre Astro, bulletin mensuel, astrolabe, observatoire, jardin des plantes, liste de membres, feuilles d’informations, bulletins sur la faune, la flore et l’astronomie, conférence de presse à l’occasion du 10</w:t>
            </w:r>
            <w:r w:rsidRPr="00A23E76">
              <w:rPr>
                <w:vertAlign w:val="superscript"/>
              </w:rPr>
              <w:t>e</w:t>
            </w:r>
            <w:r>
              <w:t xml:space="preserve"> anniversaire du Centre Astro en 1980, cartes du ciel, notes.</w:t>
            </w:r>
          </w:p>
          <w:p w14:paraId="75DD5BDB" w14:textId="77777777" w:rsidR="00563631" w:rsidRDefault="00563631" w:rsidP="00563631">
            <w:pPr>
              <w:pStyle w:val="Niveau3"/>
            </w:pPr>
          </w:p>
        </w:tc>
      </w:tr>
      <w:tr w:rsidR="00563631" w:rsidRPr="00A674F8" w14:paraId="24169266" w14:textId="77777777" w:rsidTr="00563631">
        <w:trPr>
          <w:trHeight w:val="1333"/>
        </w:trPr>
        <w:tc>
          <w:tcPr>
            <w:tcW w:w="1555" w:type="dxa"/>
            <w:shd w:val="clear" w:color="auto" w:fill="D9D9D9" w:themeFill="background1" w:themeFillShade="D9"/>
          </w:tcPr>
          <w:p w14:paraId="779DFCCC" w14:textId="77777777" w:rsidR="00563631" w:rsidRPr="00A674F8" w:rsidRDefault="00563631" w:rsidP="001A3992">
            <w:pPr>
              <w:rPr>
                <w:lang w:eastAsia="en-US"/>
              </w:rPr>
            </w:pPr>
          </w:p>
        </w:tc>
        <w:tc>
          <w:tcPr>
            <w:tcW w:w="7801" w:type="dxa"/>
            <w:shd w:val="clear" w:color="auto" w:fill="auto"/>
          </w:tcPr>
          <w:p w14:paraId="02F824AF" w14:textId="02207C5A" w:rsidR="00563631" w:rsidRPr="00B321DF" w:rsidRDefault="00563631" w:rsidP="001A3992">
            <w:pPr>
              <w:pStyle w:val="Niveau3"/>
            </w:pPr>
            <w:bookmarkStart w:id="199" w:name="_Toc35872113"/>
            <w:r>
              <w:t>P08/D8/4</w:t>
            </w:r>
            <w:r w:rsidRPr="00B321DF">
              <w:t xml:space="preserve"> : </w:t>
            </w:r>
            <w:r>
              <w:t>Société Horticole de Dolbeau</w:t>
            </w:r>
            <w:bookmarkEnd w:id="199"/>
          </w:p>
          <w:p w14:paraId="674BF447" w14:textId="1C7FC81E" w:rsidR="00563631" w:rsidRDefault="00563631" w:rsidP="00563631">
            <w:r>
              <w:t xml:space="preserve">– 1977. – </w:t>
            </w:r>
            <w:smartTag w:uri="urn:schemas-microsoft-com:office:smarttags" w:element="metricconverter">
              <w:smartTagPr>
                <w:attr w:name="ProductID" w:val="0,1 cm"/>
              </w:smartTagPr>
              <w:r>
                <w:t>0,1 cm</w:t>
              </w:r>
            </w:smartTag>
            <w:r>
              <w:t xml:space="preserve"> de documents textuels.</w:t>
            </w:r>
          </w:p>
          <w:p w14:paraId="6D2CEB75" w14:textId="77777777" w:rsidR="00563631" w:rsidRDefault="00563631" w:rsidP="00563631"/>
          <w:p w14:paraId="67E740CD" w14:textId="77777777" w:rsidR="00563631" w:rsidRDefault="00563631" w:rsidP="00563631">
            <w:r>
              <w:t xml:space="preserve">Historique de </w:t>
            </w:r>
            <w:smartTag w:uri="urn:schemas-microsoft-com:office:smarttags" w:element="PersonName">
              <w:smartTagPr>
                <w:attr w:name="ProductID" w:val="la Soci￩t￩ Horticole"/>
              </w:smartTagPr>
              <w:smartTag w:uri="urn:schemas-microsoft-com:office:smarttags" w:element="PersonName">
                <w:smartTagPr>
                  <w:attr w:name="ProductID" w:val="la Soci￩t￩"/>
                </w:smartTagPr>
                <w:r>
                  <w:t>la Société</w:t>
                </w:r>
              </w:smartTag>
              <w:r>
                <w:t xml:space="preserve"> Horticole</w:t>
              </w:r>
            </w:smartTag>
            <w:r>
              <w:t xml:space="preserve"> de Dolbeau de 1967 à 1977.</w:t>
            </w:r>
          </w:p>
          <w:p w14:paraId="04A409BF" w14:textId="77777777" w:rsidR="00563631" w:rsidRDefault="00563631" w:rsidP="00563631">
            <w:pPr>
              <w:pStyle w:val="Niveau3"/>
            </w:pPr>
          </w:p>
        </w:tc>
      </w:tr>
    </w:tbl>
    <w:p w14:paraId="77310CD0" w14:textId="21CB01DE" w:rsidR="00DE459C" w:rsidRDefault="00DE459C" w:rsidP="00DE459C"/>
    <w:p w14:paraId="04136889" w14:textId="77777777" w:rsidR="00563631" w:rsidRDefault="00563631" w:rsidP="00DE459C"/>
    <w:p w14:paraId="2FC588BD" w14:textId="0541C2E9" w:rsidR="00DE459C" w:rsidRPr="00A674F8" w:rsidRDefault="00DE459C" w:rsidP="00DE459C">
      <w:pPr>
        <w:pStyle w:val="Titre2"/>
      </w:pPr>
      <w:bookmarkStart w:id="200" w:name="_Toc35872114"/>
      <w:r>
        <w:t>P08/D9</w:t>
      </w:r>
      <w:r w:rsidRPr="00A674F8">
        <w:t xml:space="preserve"> </w:t>
      </w:r>
      <w:r>
        <w:t>Sportifs</w:t>
      </w:r>
      <w:bookmarkEnd w:id="200"/>
    </w:p>
    <w:p w14:paraId="65F73A57" w14:textId="0D0936ED" w:rsidR="00DE459C" w:rsidRDefault="00563631" w:rsidP="00DE459C">
      <w:r>
        <w:t xml:space="preserve">– 1947-1997. – </w:t>
      </w:r>
      <w:smartTag w:uri="urn:schemas-microsoft-com:office:smarttags" w:element="metricconverter">
        <w:smartTagPr>
          <w:attr w:name="ProductID" w:val="3,7 cm"/>
        </w:smartTagPr>
        <w:r>
          <w:t>3,7 cm</w:t>
        </w:r>
      </w:smartTag>
      <w:r>
        <w:t xml:space="preserve"> de documents textuels.</w:t>
      </w:r>
    </w:p>
    <w:p w14:paraId="358CE2B0" w14:textId="77777777" w:rsidR="00563631" w:rsidRDefault="00563631" w:rsidP="00DE459C"/>
    <w:p w14:paraId="58861510" w14:textId="77777777" w:rsidR="00DE459C" w:rsidRPr="00AB6798" w:rsidRDefault="00DE459C" w:rsidP="00DE459C">
      <w:pPr>
        <w:rPr>
          <w:i/>
        </w:rPr>
      </w:pPr>
      <w:r w:rsidRPr="00AB6798">
        <w:rPr>
          <w:i/>
        </w:rPr>
        <w:t xml:space="preserve">Portée et contenu : </w:t>
      </w:r>
    </w:p>
    <w:p w14:paraId="5F57FB3D" w14:textId="6C4FF78D" w:rsidR="00DE459C" w:rsidRDefault="00563631" w:rsidP="00DE459C">
      <w:r>
        <w:t xml:space="preserve">Cette sous-série comprend plusieurs documents en lien avec des organismes sportifs comme les Castors Juniors, le Carnaval d’hiver de Dolbeau, le Club des Raquetteurs, Do-Mi-Ski, </w:t>
      </w:r>
      <w:smartTag w:uri="urn:schemas-microsoft-com:office:smarttags" w:element="PersonName">
        <w:smartTagPr>
          <w:attr w:name="ProductID" w:val="la Finale"/>
        </w:smartTagPr>
        <w:r>
          <w:t>la Finale</w:t>
        </w:r>
      </w:smartTag>
      <w:r>
        <w:t xml:space="preserve"> des Jeux du Québec, le Club de golf et les Œuvres des Terrains de Jeux, par exemple. </w:t>
      </w:r>
    </w:p>
    <w:p w14:paraId="4D4E4C65" w14:textId="77777777" w:rsidR="00DE459C" w:rsidRPr="00A674F8" w:rsidRDefault="00DE459C" w:rsidP="00DE459C"/>
    <w:tbl>
      <w:tblPr>
        <w:tblW w:w="9356" w:type="dxa"/>
        <w:tblInd w:w="-567" w:type="dxa"/>
        <w:shd w:val="clear" w:color="auto" w:fill="D9D9D9"/>
        <w:tblLook w:val="04A0" w:firstRow="1" w:lastRow="0" w:firstColumn="1" w:lastColumn="0" w:noHBand="0" w:noVBand="1"/>
      </w:tblPr>
      <w:tblGrid>
        <w:gridCol w:w="1555"/>
        <w:gridCol w:w="7801"/>
      </w:tblGrid>
      <w:tr w:rsidR="00DE459C" w:rsidRPr="00A674F8" w14:paraId="10FBEDF7" w14:textId="77777777" w:rsidTr="00E85AD8">
        <w:trPr>
          <w:trHeight w:val="873"/>
        </w:trPr>
        <w:tc>
          <w:tcPr>
            <w:tcW w:w="1555" w:type="dxa"/>
            <w:shd w:val="clear" w:color="auto" w:fill="D9D9D9" w:themeFill="background1" w:themeFillShade="D9"/>
            <w:hideMark/>
          </w:tcPr>
          <w:p w14:paraId="19ADD150"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4FD5947C" w14:textId="3C43B285" w:rsidR="00DE459C" w:rsidRPr="00A674F8" w:rsidRDefault="006F7352" w:rsidP="006F7352">
            <w:pPr>
              <w:rPr>
                <w:lang w:eastAsia="en-US"/>
              </w:rPr>
            </w:pPr>
            <w:r>
              <w:rPr>
                <w:lang w:eastAsia="en-US"/>
              </w:rPr>
              <w:t>Boîte 10</w:t>
            </w:r>
          </w:p>
        </w:tc>
        <w:tc>
          <w:tcPr>
            <w:tcW w:w="7801" w:type="dxa"/>
            <w:shd w:val="clear" w:color="auto" w:fill="auto"/>
            <w:hideMark/>
          </w:tcPr>
          <w:p w14:paraId="2334B568" w14:textId="77777777" w:rsidR="00563631" w:rsidRPr="00B321DF" w:rsidRDefault="00DE459C" w:rsidP="00563631">
            <w:pPr>
              <w:pStyle w:val="Niveau3"/>
            </w:pPr>
            <w:bookmarkStart w:id="201" w:name="_Toc35872115"/>
            <w:r>
              <w:t>P08/D9</w:t>
            </w:r>
            <w:r w:rsidRPr="00B321DF">
              <w:t xml:space="preserve">/1 : </w:t>
            </w:r>
            <w:r w:rsidR="00563631">
              <w:t>Régates de Dolbeau (Aquarama) et Club nautique</w:t>
            </w:r>
            <w:bookmarkEnd w:id="201"/>
          </w:p>
          <w:p w14:paraId="38200DA1" w14:textId="77777777" w:rsidR="00563631" w:rsidRDefault="00563631" w:rsidP="00563631">
            <w:r>
              <w:t xml:space="preserve">– [1977]. – </w:t>
            </w:r>
            <w:smartTag w:uri="urn:schemas-microsoft-com:office:smarttags" w:element="metricconverter">
              <w:smartTagPr>
                <w:attr w:name="ProductID" w:val="0,1 cm"/>
              </w:smartTagPr>
              <w:r>
                <w:t>0,1 cm</w:t>
              </w:r>
            </w:smartTag>
            <w:r>
              <w:t xml:space="preserve"> de documents textuels.</w:t>
            </w:r>
          </w:p>
          <w:p w14:paraId="40B7B1D4" w14:textId="77777777" w:rsidR="00563631" w:rsidRDefault="00563631" w:rsidP="00563631"/>
          <w:p w14:paraId="622DF1C6" w14:textId="77777777" w:rsidR="00563631" w:rsidRDefault="00563631" w:rsidP="00563631">
            <w:r>
              <w:t>Historique des Régates de Dolbeau (Aquarama) et du Club nautique.</w:t>
            </w:r>
          </w:p>
          <w:p w14:paraId="4FAE3210" w14:textId="17A11804" w:rsidR="00DE459C" w:rsidRPr="00B321DF" w:rsidRDefault="00DE459C" w:rsidP="00E85AD8">
            <w:pPr>
              <w:pStyle w:val="Niveau3"/>
            </w:pPr>
          </w:p>
          <w:p w14:paraId="6D271FCD" w14:textId="77777777" w:rsidR="00DE459C" w:rsidRPr="00A674F8" w:rsidRDefault="00DE459C" w:rsidP="00E85AD8">
            <w:pPr>
              <w:rPr>
                <w:lang w:eastAsia="en-US"/>
              </w:rPr>
            </w:pPr>
          </w:p>
        </w:tc>
      </w:tr>
      <w:tr w:rsidR="00DE459C" w:rsidRPr="00A674F8" w14:paraId="31F6CFE0" w14:textId="77777777" w:rsidTr="00E85AD8">
        <w:trPr>
          <w:trHeight w:val="1333"/>
        </w:trPr>
        <w:tc>
          <w:tcPr>
            <w:tcW w:w="1555" w:type="dxa"/>
            <w:shd w:val="clear" w:color="auto" w:fill="D9D9D9" w:themeFill="background1" w:themeFillShade="D9"/>
          </w:tcPr>
          <w:p w14:paraId="2BE4E530" w14:textId="77777777" w:rsidR="00DE459C" w:rsidRPr="00A674F8" w:rsidRDefault="00DE459C" w:rsidP="00E85AD8">
            <w:pPr>
              <w:rPr>
                <w:lang w:eastAsia="en-US"/>
              </w:rPr>
            </w:pPr>
          </w:p>
        </w:tc>
        <w:tc>
          <w:tcPr>
            <w:tcW w:w="7801" w:type="dxa"/>
            <w:shd w:val="clear" w:color="auto" w:fill="auto"/>
          </w:tcPr>
          <w:p w14:paraId="424A3F5A" w14:textId="77777777" w:rsidR="00B4250A" w:rsidRPr="00B321DF" w:rsidRDefault="00DE459C" w:rsidP="00B4250A">
            <w:pPr>
              <w:pStyle w:val="Niveau3"/>
            </w:pPr>
            <w:bookmarkStart w:id="202" w:name="_Toc35872116"/>
            <w:r>
              <w:t>P08/D9/2</w:t>
            </w:r>
            <w:r w:rsidRPr="00B321DF">
              <w:t xml:space="preserve"> : </w:t>
            </w:r>
            <w:r w:rsidR="00B4250A">
              <w:t>Baseball mineur à Dolbeau</w:t>
            </w:r>
            <w:bookmarkEnd w:id="202"/>
          </w:p>
          <w:p w14:paraId="356D3AF5" w14:textId="77777777" w:rsidR="00B4250A" w:rsidRDefault="00B4250A" w:rsidP="00B4250A">
            <w:r>
              <w:t xml:space="preserve">– [1977]. – </w:t>
            </w:r>
            <w:smartTag w:uri="urn:schemas-microsoft-com:office:smarttags" w:element="metricconverter">
              <w:smartTagPr>
                <w:attr w:name="ProductID" w:val="0,1 cm"/>
              </w:smartTagPr>
              <w:r>
                <w:t>0,1 cm</w:t>
              </w:r>
            </w:smartTag>
            <w:r>
              <w:t xml:space="preserve"> de documents textuels.</w:t>
            </w:r>
          </w:p>
          <w:p w14:paraId="3A7BABFC" w14:textId="77777777" w:rsidR="00B4250A" w:rsidRDefault="00B4250A" w:rsidP="00B4250A"/>
          <w:p w14:paraId="3581BA5D" w14:textId="77777777" w:rsidR="00B4250A" w:rsidRDefault="00B4250A" w:rsidP="00B4250A">
            <w:r>
              <w:t>Historique du baseball mineur à Dolbeau.</w:t>
            </w:r>
          </w:p>
          <w:p w14:paraId="5EF32C49" w14:textId="4CD75721" w:rsidR="00DE459C" w:rsidRDefault="00DE459C" w:rsidP="00E85AD8"/>
        </w:tc>
      </w:tr>
      <w:tr w:rsidR="00563631" w:rsidRPr="00A674F8" w14:paraId="36C78F0A" w14:textId="77777777" w:rsidTr="00563631">
        <w:trPr>
          <w:trHeight w:val="1333"/>
        </w:trPr>
        <w:tc>
          <w:tcPr>
            <w:tcW w:w="1555" w:type="dxa"/>
            <w:shd w:val="clear" w:color="auto" w:fill="D9D9D9" w:themeFill="background1" w:themeFillShade="D9"/>
          </w:tcPr>
          <w:p w14:paraId="030BA37E" w14:textId="77777777" w:rsidR="00563631" w:rsidRPr="00A674F8" w:rsidRDefault="00563631" w:rsidP="001A3992">
            <w:pPr>
              <w:rPr>
                <w:lang w:eastAsia="en-US"/>
              </w:rPr>
            </w:pPr>
          </w:p>
        </w:tc>
        <w:tc>
          <w:tcPr>
            <w:tcW w:w="7801" w:type="dxa"/>
            <w:shd w:val="clear" w:color="auto" w:fill="auto"/>
          </w:tcPr>
          <w:p w14:paraId="6BDC41CE" w14:textId="77777777" w:rsidR="00B4250A" w:rsidRPr="00B321DF" w:rsidRDefault="00563631" w:rsidP="00B4250A">
            <w:pPr>
              <w:pStyle w:val="Niveau3"/>
            </w:pPr>
            <w:bookmarkStart w:id="203" w:name="_Toc35872117"/>
            <w:r>
              <w:t>P08/D9/3</w:t>
            </w:r>
            <w:r w:rsidRPr="00B321DF">
              <w:t xml:space="preserve"> : </w:t>
            </w:r>
            <w:r w:rsidR="00B4250A">
              <w:t>Carnaval d’hiver à Dolbeau</w:t>
            </w:r>
            <w:bookmarkEnd w:id="203"/>
          </w:p>
          <w:p w14:paraId="7BD56183" w14:textId="77777777" w:rsidR="00B4250A" w:rsidRDefault="00B4250A" w:rsidP="00B4250A">
            <w:r>
              <w:t xml:space="preserve">– 1960-1965. – </w:t>
            </w:r>
            <w:smartTag w:uri="urn:schemas-microsoft-com:office:smarttags" w:element="metricconverter">
              <w:smartTagPr>
                <w:attr w:name="ProductID" w:val="1,5 cm"/>
              </w:smartTagPr>
              <w:r>
                <w:t>1,5 cm</w:t>
              </w:r>
            </w:smartTag>
            <w:r>
              <w:t xml:space="preserve"> de documents textuels.</w:t>
            </w:r>
          </w:p>
          <w:p w14:paraId="440ACB29" w14:textId="77777777" w:rsidR="00B4250A" w:rsidRDefault="00B4250A" w:rsidP="00B4250A"/>
          <w:p w14:paraId="6D20C560" w14:textId="77777777" w:rsidR="00B4250A" w:rsidRDefault="00B4250A" w:rsidP="00B4250A">
            <w:r>
              <w:t>Historique du Carnaval d’hiver à Dolbeau, programmes du Carnaval 1960-61-62 et 1965, journal du Carnaval à Dolbeau 1962, programme-souvenir de la soirée CKRS à l’occasion du Carnaval du Lac-St-Jean.</w:t>
            </w:r>
          </w:p>
          <w:p w14:paraId="3C6CD8D7" w14:textId="1D40D9C8" w:rsidR="00563631" w:rsidRDefault="00563631" w:rsidP="00563631">
            <w:pPr>
              <w:pStyle w:val="Niveau3"/>
            </w:pPr>
          </w:p>
        </w:tc>
      </w:tr>
      <w:tr w:rsidR="00563631" w:rsidRPr="00A674F8" w14:paraId="4BB5805C" w14:textId="77777777" w:rsidTr="00563631">
        <w:trPr>
          <w:trHeight w:val="1333"/>
        </w:trPr>
        <w:tc>
          <w:tcPr>
            <w:tcW w:w="1555" w:type="dxa"/>
            <w:shd w:val="clear" w:color="auto" w:fill="D9D9D9" w:themeFill="background1" w:themeFillShade="D9"/>
          </w:tcPr>
          <w:p w14:paraId="20C751CB" w14:textId="77777777" w:rsidR="00563631" w:rsidRPr="00A674F8" w:rsidRDefault="00563631" w:rsidP="001A3992">
            <w:pPr>
              <w:rPr>
                <w:lang w:eastAsia="en-US"/>
              </w:rPr>
            </w:pPr>
          </w:p>
        </w:tc>
        <w:tc>
          <w:tcPr>
            <w:tcW w:w="7801" w:type="dxa"/>
            <w:shd w:val="clear" w:color="auto" w:fill="auto"/>
          </w:tcPr>
          <w:p w14:paraId="4A6BA80F" w14:textId="77777777" w:rsidR="00B4250A" w:rsidRPr="00850665" w:rsidRDefault="00563631" w:rsidP="00B4250A">
            <w:pPr>
              <w:pStyle w:val="Niveau3"/>
              <w:rPr>
                <w:lang w:val="en-CA"/>
              </w:rPr>
            </w:pPr>
            <w:bookmarkStart w:id="204" w:name="_Toc35872118"/>
            <w:r w:rsidRPr="00850665">
              <w:rPr>
                <w:lang w:val="en-CA"/>
              </w:rPr>
              <w:t xml:space="preserve">P08/D9/4 : </w:t>
            </w:r>
            <w:r w:rsidR="00B4250A" w:rsidRPr="00850665">
              <w:rPr>
                <w:lang w:val="en-CA"/>
              </w:rPr>
              <w:t>Centre Civique Lake St-John Athletic Club</w:t>
            </w:r>
            <w:bookmarkEnd w:id="204"/>
          </w:p>
          <w:p w14:paraId="1F1B26E9" w14:textId="77777777" w:rsidR="00B4250A" w:rsidRDefault="00B4250A" w:rsidP="00B4250A">
            <w:r>
              <w:t xml:space="preserve">– 1977-1997. – </w:t>
            </w:r>
            <w:smartTag w:uri="urn:schemas-microsoft-com:office:smarttags" w:element="metricconverter">
              <w:smartTagPr>
                <w:attr w:name="ProductID" w:val="0,2 cm"/>
              </w:smartTagPr>
              <w:r>
                <w:t>0,2 cm</w:t>
              </w:r>
            </w:smartTag>
            <w:r>
              <w:t xml:space="preserve"> de documents textuels.</w:t>
            </w:r>
          </w:p>
          <w:p w14:paraId="6FB07BDA" w14:textId="77777777" w:rsidR="00B4250A" w:rsidRDefault="00B4250A" w:rsidP="00B4250A"/>
          <w:p w14:paraId="608C57C6" w14:textId="77777777" w:rsidR="00B4250A" w:rsidRDefault="00B4250A" w:rsidP="00B4250A">
            <w:r>
              <w:t xml:space="preserve">Historique du Centre civique de Dolbeau de 1946 à 1977, bulletin « Nouvelles de </w:t>
            </w:r>
            <w:smartTag w:uri="urn:schemas-microsoft-com:office:smarttags" w:element="PersonName">
              <w:smartTagPr>
                <w:attr w:name="ProductID" w:val="la Maison"/>
              </w:smartTagPr>
              <w:r>
                <w:t>la Maison</w:t>
              </w:r>
            </w:smartTag>
            <w:r>
              <w:t> ».</w:t>
            </w:r>
          </w:p>
          <w:p w14:paraId="36934B1E" w14:textId="03103142" w:rsidR="00563631" w:rsidRDefault="00563631" w:rsidP="00563631">
            <w:pPr>
              <w:pStyle w:val="Niveau3"/>
            </w:pPr>
          </w:p>
        </w:tc>
      </w:tr>
      <w:tr w:rsidR="00563631" w:rsidRPr="00A674F8" w14:paraId="79BBBFDE" w14:textId="77777777" w:rsidTr="00563631">
        <w:trPr>
          <w:trHeight w:val="1333"/>
        </w:trPr>
        <w:tc>
          <w:tcPr>
            <w:tcW w:w="1555" w:type="dxa"/>
            <w:shd w:val="clear" w:color="auto" w:fill="D9D9D9" w:themeFill="background1" w:themeFillShade="D9"/>
          </w:tcPr>
          <w:p w14:paraId="0C246499"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0D0A27AF" w14:textId="6B33F19C" w:rsidR="00563631" w:rsidRPr="00A674F8" w:rsidRDefault="006F7352" w:rsidP="006F7352">
            <w:pPr>
              <w:rPr>
                <w:lang w:eastAsia="en-US"/>
              </w:rPr>
            </w:pPr>
            <w:r>
              <w:rPr>
                <w:lang w:eastAsia="en-US"/>
              </w:rPr>
              <w:t>Boîte 10</w:t>
            </w:r>
          </w:p>
        </w:tc>
        <w:tc>
          <w:tcPr>
            <w:tcW w:w="7801" w:type="dxa"/>
            <w:shd w:val="clear" w:color="auto" w:fill="auto"/>
          </w:tcPr>
          <w:p w14:paraId="59A12B61" w14:textId="130BCB10" w:rsidR="00563631" w:rsidRPr="00B321DF" w:rsidRDefault="00563631" w:rsidP="001A3992">
            <w:pPr>
              <w:pStyle w:val="Niveau3"/>
            </w:pPr>
            <w:bookmarkStart w:id="205" w:name="_Toc35872119"/>
            <w:r>
              <w:t>P08/D9/5</w:t>
            </w:r>
            <w:r w:rsidRPr="00B321DF">
              <w:t xml:space="preserve"> : </w:t>
            </w:r>
            <w:r w:rsidR="00B4250A">
              <w:t>Castors juniors de Dolbeau</w:t>
            </w:r>
            <w:bookmarkEnd w:id="205"/>
          </w:p>
          <w:p w14:paraId="04707508" w14:textId="6AB424B7" w:rsidR="00B4250A" w:rsidRDefault="00B4250A" w:rsidP="00B4250A">
            <w:r>
              <w:t xml:space="preserve">– 1989-1990. – </w:t>
            </w:r>
            <w:smartTag w:uri="urn:schemas-microsoft-com:office:smarttags" w:element="metricconverter">
              <w:smartTagPr>
                <w:attr w:name="ProductID" w:val="0,3 cm"/>
              </w:smartTagPr>
              <w:r>
                <w:t>0,3 cm</w:t>
              </w:r>
            </w:smartTag>
            <w:r>
              <w:t xml:space="preserve"> de documents textuels.</w:t>
            </w:r>
          </w:p>
          <w:p w14:paraId="1BF16C01" w14:textId="77777777" w:rsidR="00B4250A" w:rsidRDefault="00B4250A" w:rsidP="00B4250A"/>
          <w:p w14:paraId="69465732" w14:textId="77777777" w:rsidR="00B4250A" w:rsidRDefault="00B4250A" w:rsidP="00B4250A">
            <w:r>
              <w:t>Album-souvenir des Castors juniors de Dolbeau.</w:t>
            </w:r>
          </w:p>
          <w:p w14:paraId="170A1B08" w14:textId="77777777" w:rsidR="00563631" w:rsidRDefault="00563631" w:rsidP="00563631">
            <w:pPr>
              <w:pStyle w:val="Niveau3"/>
            </w:pPr>
          </w:p>
        </w:tc>
      </w:tr>
      <w:tr w:rsidR="00563631" w:rsidRPr="00A674F8" w14:paraId="639EB320" w14:textId="77777777" w:rsidTr="00563631">
        <w:trPr>
          <w:trHeight w:val="1333"/>
        </w:trPr>
        <w:tc>
          <w:tcPr>
            <w:tcW w:w="1555" w:type="dxa"/>
            <w:shd w:val="clear" w:color="auto" w:fill="D9D9D9" w:themeFill="background1" w:themeFillShade="D9"/>
          </w:tcPr>
          <w:p w14:paraId="6DD1B5F8"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633F2E36" w14:textId="58B08501" w:rsidR="00563631" w:rsidRPr="00A674F8" w:rsidRDefault="006F7352" w:rsidP="006F7352">
            <w:pPr>
              <w:rPr>
                <w:lang w:eastAsia="en-US"/>
              </w:rPr>
            </w:pPr>
            <w:r>
              <w:rPr>
                <w:lang w:eastAsia="en-US"/>
              </w:rPr>
              <w:t>Boîte 11</w:t>
            </w:r>
          </w:p>
        </w:tc>
        <w:tc>
          <w:tcPr>
            <w:tcW w:w="7801" w:type="dxa"/>
            <w:shd w:val="clear" w:color="auto" w:fill="auto"/>
          </w:tcPr>
          <w:p w14:paraId="09DCC13C" w14:textId="4E849BE5" w:rsidR="00563631" w:rsidRPr="00B321DF" w:rsidRDefault="00563631" w:rsidP="001A3992">
            <w:pPr>
              <w:pStyle w:val="Niveau3"/>
            </w:pPr>
            <w:bookmarkStart w:id="206" w:name="_Toc35872120"/>
            <w:r>
              <w:t>P08/D9/6</w:t>
            </w:r>
            <w:r w:rsidRPr="00B321DF">
              <w:t xml:space="preserve"> : </w:t>
            </w:r>
            <w:r>
              <w:t xml:space="preserve">Club </w:t>
            </w:r>
            <w:proofErr w:type="gramStart"/>
            <w:r>
              <w:t>Arabesque(</w:t>
            </w:r>
            <w:proofErr w:type="gramEnd"/>
            <w:r>
              <w:t>patinage artistique à Dolbeau)</w:t>
            </w:r>
            <w:bookmarkEnd w:id="206"/>
          </w:p>
          <w:p w14:paraId="269CE5CC" w14:textId="40481A9B" w:rsidR="00563631" w:rsidRDefault="00563631" w:rsidP="00563631">
            <w:r>
              <w:t xml:space="preserve">– 1989-1990. – </w:t>
            </w:r>
            <w:smartTag w:uri="urn:schemas-microsoft-com:office:smarttags" w:element="metricconverter">
              <w:smartTagPr>
                <w:attr w:name="ProductID" w:val="0,3 cm"/>
              </w:smartTagPr>
              <w:r>
                <w:t>0,3 cm</w:t>
              </w:r>
            </w:smartTag>
            <w:r>
              <w:t xml:space="preserve"> de documents textuels.</w:t>
            </w:r>
          </w:p>
          <w:p w14:paraId="293184BA" w14:textId="77777777" w:rsidR="00563631" w:rsidRDefault="00563631" w:rsidP="00563631"/>
          <w:p w14:paraId="6C288EDD" w14:textId="77777777" w:rsidR="00563631" w:rsidRDefault="00563631" w:rsidP="00563631">
            <w:r>
              <w:t>Album-souvenir des Castors juniors de Dolbeau.</w:t>
            </w:r>
          </w:p>
          <w:p w14:paraId="74EDD8AF" w14:textId="77777777" w:rsidR="00563631" w:rsidRDefault="00563631" w:rsidP="00563631">
            <w:pPr>
              <w:pStyle w:val="Niveau3"/>
            </w:pPr>
          </w:p>
        </w:tc>
      </w:tr>
      <w:tr w:rsidR="00563631" w:rsidRPr="00A674F8" w14:paraId="0D65F816" w14:textId="77777777" w:rsidTr="00563631">
        <w:trPr>
          <w:trHeight w:val="1333"/>
        </w:trPr>
        <w:tc>
          <w:tcPr>
            <w:tcW w:w="1555" w:type="dxa"/>
            <w:shd w:val="clear" w:color="auto" w:fill="D9D9D9" w:themeFill="background1" w:themeFillShade="D9"/>
          </w:tcPr>
          <w:p w14:paraId="5A4AAEB6" w14:textId="77777777" w:rsidR="00563631" w:rsidRPr="00A674F8" w:rsidRDefault="00563631" w:rsidP="001A3992">
            <w:pPr>
              <w:rPr>
                <w:lang w:eastAsia="en-US"/>
              </w:rPr>
            </w:pPr>
          </w:p>
        </w:tc>
        <w:tc>
          <w:tcPr>
            <w:tcW w:w="7801" w:type="dxa"/>
            <w:shd w:val="clear" w:color="auto" w:fill="auto"/>
          </w:tcPr>
          <w:p w14:paraId="7E1D5F05" w14:textId="29C36AA3" w:rsidR="00563631" w:rsidRPr="00B321DF" w:rsidRDefault="00563631" w:rsidP="001A3992">
            <w:pPr>
              <w:pStyle w:val="Niveau3"/>
            </w:pPr>
            <w:bookmarkStart w:id="207" w:name="_Toc35872121"/>
            <w:r>
              <w:t>P08/D9/7</w:t>
            </w:r>
            <w:r w:rsidRPr="00B321DF">
              <w:t xml:space="preserve"> : </w:t>
            </w:r>
            <w:r>
              <w:t>Club de golf</w:t>
            </w:r>
            <w:bookmarkEnd w:id="207"/>
          </w:p>
          <w:p w14:paraId="6C2EBCB4" w14:textId="2DD095A0" w:rsidR="00563631" w:rsidRDefault="00563631" w:rsidP="00563631">
            <w:r>
              <w:t xml:space="preserve">– 1977. – </w:t>
            </w:r>
            <w:smartTag w:uri="urn:schemas-microsoft-com:office:smarttags" w:element="metricconverter">
              <w:smartTagPr>
                <w:attr w:name="ProductID" w:val="0,1 cm"/>
              </w:smartTagPr>
              <w:r>
                <w:t>0,1 cm</w:t>
              </w:r>
            </w:smartTag>
            <w:r>
              <w:t xml:space="preserve"> de documents textuels.</w:t>
            </w:r>
          </w:p>
          <w:p w14:paraId="3608F3FE" w14:textId="77777777" w:rsidR="00563631" w:rsidRDefault="00563631" w:rsidP="00563631"/>
          <w:p w14:paraId="580A2992" w14:textId="77777777" w:rsidR="00563631" w:rsidRDefault="00563631" w:rsidP="00563631">
            <w:r>
              <w:t>Histoire du Club de golf de 1953 à 1977.</w:t>
            </w:r>
          </w:p>
          <w:p w14:paraId="47D33A07" w14:textId="77777777" w:rsidR="00563631" w:rsidRDefault="00563631" w:rsidP="001A3992">
            <w:pPr>
              <w:pStyle w:val="Niveau3"/>
            </w:pPr>
          </w:p>
        </w:tc>
      </w:tr>
      <w:tr w:rsidR="00563631" w:rsidRPr="00A674F8" w14:paraId="6A40273A" w14:textId="77777777" w:rsidTr="00563631">
        <w:trPr>
          <w:trHeight w:val="1333"/>
        </w:trPr>
        <w:tc>
          <w:tcPr>
            <w:tcW w:w="1555" w:type="dxa"/>
            <w:shd w:val="clear" w:color="auto" w:fill="D9D9D9" w:themeFill="background1" w:themeFillShade="D9"/>
          </w:tcPr>
          <w:p w14:paraId="1BEB19CB" w14:textId="77777777" w:rsidR="00563631" w:rsidRPr="00A674F8" w:rsidRDefault="00563631" w:rsidP="001A3992">
            <w:pPr>
              <w:rPr>
                <w:lang w:eastAsia="en-US"/>
              </w:rPr>
            </w:pPr>
          </w:p>
        </w:tc>
        <w:tc>
          <w:tcPr>
            <w:tcW w:w="7801" w:type="dxa"/>
            <w:shd w:val="clear" w:color="auto" w:fill="auto"/>
          </w:tcPr>
          <w:p w14:paraId="25494442" w14:textId="6197EDF4" w:rsidR="00563631" w:rsidRPr="00B321DF" w:rsidRDefault="00563631" w:rsidP="001A3992">
            <w:pPr>
              <w:pStyle w:val="Niveau3"/>
            </w:pPr>
            <w:bookmarkStart w:id="208" w:name="_Toc35872122"/>
            <w:r>
              <w:t>P08/D9/8</w:t>
            </w:r>
            <w:r w:rsidRPr="00B321DF">
              <w:t xml:space="preserve"> : </w:t>
            </w:r>
            <w:r>
              <w:t>Club des Raquetteurs</w:t>
            </w:r>
            <w:bookmarkEnd w:id="208"/>
          </w:p>
          <w:p w14:paraId="5D1D263C" w14:textId="2F1BC48B" w:rsidR="00563631" w:rsidRDefault="00563631" w:rsidP="00563631">
            <w:r>
              <w:t xml:space="preserve">– 1977. – </w:t>
            </w:r>
            <w:smartTag w:uri="urn:schemas-microsoft-com:office:smarttags" w:element="metricconverter">
              <w:smartTagPr>
                <w:attr w:name="ProductID" w:val="0,1 cm"/>
              </w:smartTagPr>
              <w:r>
                <w:t>0,1 cm</w:t>
              </w:r>
            </w:smartTag>
            <w:r>
              <w:t xml:space="preserve"> de documents textuels.</w:t>
            </w:r>
          </w:p>
          <w:p w14:paraId="574FC603" w14:textId="77777777" w:rsidR="00563631" w:rsidRDefault="00563631" w:rsidP="00563631"/>
          <w:p w14:paraId="4250C4F5" w14:textId="77777777" w:rsidR="00563631" w:rsidRDefault="00563631" w:rsidP="00563631">
            <w:r>
              <w:t>Historique du Club des Raquetteurs de 1964 à 1977.</w:t>
            </w:r>
          </w:p>
          <w:p w14:paraId="06CC64B5" w14:textId="77777777" w:rsidR="00563631" w:rsidRDefault="00563631" w:rsidP="001A3992">
            <w:pPr>
              <w:pStyle w:val="Niveau3"/>
            </w:pPr>
          </w:p>
        </w:tc>
      </w:tr>
      <w:tr w:rsidR="00563631" w:rsidRPr="00A674F8" w14:paraId="3B5D12DE" w14:textId="77777777" w:rsidTr="00563631">
        <w:trPr>
          <w:trHeight w:val="1333"/>
        </w:trPr>
        <w:tc>
          <w:tcPr>
            <w:tcW w:w="1555" w:type="dxa"/>
            <w:shd w:val="clear" w:color="auto" w:fill="D9D9D9" w:themeFill="background1" w:themeFillShade="D9"/>
          </w:tcPr>
          <w:p w14:paraId="3A2DD41B" w14:textId="77777777" w:rsidR="00563631" w:rsidRPr="00A674F8" w:rsidRDefault="00563631" w:rsidP="001A3992">
            <w:pPr>
              <w:rPr>
                <w:lang w:eastAsia="en-US"/>
              </w:rPr>
            </w:pPr>
          </w:p>
        </w:tc>
        <w:tc>
          <w:tcPr>
            <w:tcW w:w="7801" w:type="dxa"/>
            <w:shd w:val="clear" w:color="auto" w:fill="auto"/>
          </w:tcPr>
          <w:p w14:paraId="0B2EE934" w14:textId="5773E501" w:rsidR="00563631" w:rsidRPr="00B321DF" w:rsidRDefault="00563631" w:rsidP="001A3992">
            <w:pPr>
              <w:pStyle w:val="Niveau3"/>
            </w:pPr>
            <w:bookmarkStart w:id="209" w:name="_Toc35872123"/>
            <w:r>
              <w:t>P08/D9/9</w:t>
            </w:r>
            <w:r w:rsidRPr="00B321DF">
              <w:t xml:space="preserve"> : </w:t>
            </w:r>
            <w:r>
              <w:t>Club du Mille de Dolbeau (athlétisme)</w:t>
            </w:r>
            <w:bookmarkEnd w:id="209"/>
          </w:p>
          <w:p w14:paraId="3D017E46" w14:textId="40E6BBD9" w:rsidR="00563631" w:rsidRDefault="00563631" w:rsidP="00563631">
            <w:r>
              <w:t xml:space="preserve">– 1973-1977. – </w:t>
            </w:r>
            <w:smartTag w:uri="urn:schemas-microsoft-com:office:smarttags" w:element="metricconverter">
              <w:smartTagPr>
                <w:attr w:name="ProductID" w:val="0,5 cm"/>
              </w:smartTagPr>
              <w:r>
                <w:t>0,5 cm</w:t>
              </w:r>
            </w:smartTag>
            <w:r>
              <w:t xml:space="preserve"> de documents textuels.</w:t>
            </w:r>
          </w:p>
          <w:p w14:paraId="6EC13B89" w14:textId="77777777" w:rsidR="00563631" w:rsidRDefault="00563631" w:rsidP="00563631"/>
          <w:p w14:paraId="7D560DC1" w14:textId="77777777" w:rsidR="00563631" w:rsidRDefault="00563631" w:rsidP="00563631">
            <w:r>
              <w:t>Historique du Club du Mille de 1974 à 1977, liste des participants aux différentes compétitions de 1973 à 1976, rapports d’activités, lettres-patentes du Club, objets et pouvoir d’emprunts du Club.</w:t>
            </w:r>
          </w:p>
          <w:p w14:paraId="21B517C1" w14:textId="77777777" w:rsidR="00563631" w:rsidRDefault="00563631" w:rsidP="001A3992">
            <w:pPr>
              <w:pStyle w:val="Niveau3"/>
            </w:pPr>
          </w:p>
        </w:tc>
      </w:tr>
      <w:tr w:rsidR="00563631" w:rsidRPr="00A674F8" w14:paraId="2A031867" w14:textId="77777777" w:rsidTr="00563631">
        <w:trPr>
          <w:trHeight w:val="1333"/>
        </w:trPr>
        <w:tc>
          <w:tcPr>
            <w:tcW w:w="1555" w:type="dxa"/>
            <w:shd w:val="clear" w:color="auto" w:fill="D9D9D9" w:themeFill="background1" w:themeFillShade="D9"/>
          </w:tcPr>
          <w:p w14:paraId="7CA99A9F" w14:textId="77777777" w:rsidR="00563631" w:rsidRPr="00A674F8" w:rsidRDefault="00563631" w:rsidP="001A3992">
            <w:pPr>
              <w:rPr>
                <w:lang w:eastAsia="en-US"/>
              </w:rPr>
            </w:pPr>
          </w:p>
        </w:tc>
        <w:tc>
          <w:tcPr>
            <w:tcW w:w="7801" w:type="dxa"/>
            <w:shd w:val="clear" w:color="auto" w:fill="auto"/>
          </w:tcPr>
          <w:p w14:paraId="119DCD03" w14:textId="071744C6" w:rsidR="00563631" w:rsidRPr="00B321DF" w:rsidRDefault="00563631" w:rsidP="001A3992">
            <w:pPr>
              <w:pStyle w:val="Niveau3"/>
            </w:pPr>
            <w:bookmarkStart w:id="210" w:name="_Toc35872124"/>
            <w:r>
              <w:t>P08/D9/10</w:t>
            </w:r>
            <w:r w:rsidRPr="00B321DF">
              <w:t xml:space="preserve"> : </w:t>
            </w:r>
            <w:r>
              <w:t>Comité des loisirs de Dolbeau</w:t>
            </w:r>
            <w:bookmarkEnd w:id="210"/>
          </w:p>
          <w:p w14:paraId="0085FB25" w14:textId="0A242380" w:rsidR="00563631" w:rsidRDefault="00563631" w:rsidP="00563631">
            <w:r>
              <w:t xml:space="preserve">– [19--]. – </w:t>
            </w:r>
            <w:smartTag w:uri="urn:schemas-microsoft-com:office:smarttags" w:element="metricconverter">
              <w:smartTagPr>
                <w:attr w:name="ProductID" w:val="0,1 cm"/>
              </w:smartTagPr>
              <w:r>
                <w:t>0,1 cm</w:t>
              </w:r>
            </w:smartTag>
            <w:r>
              <w:t xml:space="preserve"> de documents textuels.</w:t>
            </w:r>
          </w:p>
          <w:p w14:paraId="277291EF" w14:textId="77777777" w:rsidR="00563631" w:rsidRDefault="00563631" w:rsidP="00563631"/>
          <w:p w14:paraId="2F005B7C" w14:textId="77777777" w:rsidR="00563631" w:rsidRDefault="00563631" w:rsidP="00563631">
            <w:r>
              <w:t>Mémoire présenté par le aux autorités religieuses, civiles et scolaires dans le but de trouver une solution pratique dans l’organisation des loisirs à Dolbeau par Gilbert Jallot et Réal Paradis.</w:t>
            </w:r>
          </w:p>
          <w:p w14:paraId="6DCE9A51" w14:textId="77777777" w:rsidR="00563631" w:rsidRDefault="00563631" w:rsidP="00563631">
            <w:pPr>
              <w:pStyle w:val="Niveau3"/>
            </w:pPr>
          </w:p>
        </w:tc>
      </w:tr>
      <w:tr w:rsidR="00563631" w:rsidRPr="00A674F8" w14:paraId="3C6BDECB" w14:textId="77777777" w:rsidTr="00563631">
        <w:trPr>
          <w:trHeight w:val="1333"/>
        </w:trPr>
        <w:tc>
          <w:tcPr>
            <w:tcW w:w="1555" w:type="dxa"/>
            <w:shd w:val="clear" w:color="auto" w:fill="D9D9D9" w:themeFill="background1" w:themeFillShade="D9"/>
          </w:tcPr>
          <w:p w14:paraId="53CBEE60" w14:textId="77777777" w:rsidR="00563631" w:rsidRPr="00A674F8" w:rsidRDefault="00563631" w:rsidP="001A3992">
            <w:pPr>
              <w:rPr>
                <w:lang w:eastAsia="en-US"/>
              </w:rPr>
            </w:pPr>
          </w:p>
        </w:tc>
        <w:tc>
          <w:tcPr>
            <w:tcW w:w="7801" w:type="dxa"/>
            <w:shd w:val="clear" w:color="auto" w:fill="auto"/>
          </w:tcPr>
          <w:p w14:paraId="5184B33D" w14:textId="47049251" w:rsidR="00563631" w:rsidRPr="00B321DF" w:rsidRDefault="00563631" w:rsidP="001A3992">
            <w:pPr>
              <w:pStyle w:val="Niveau3"/>
            </w:pPr>
            <w:bookmarkStart w:id="211" w:name="_Toc35872125"/>
            <w:r>
              <w:t>P08/D9/11</w:t>
            </w:r>
            <w:r w:rsidRPr="00B321DF">
              <w:t xml:space="preserve"> : </w:t>
            </w:r>
            <w:r>
              <w:t>Do-Mi-Ski</w:t>
            </w:r>
            <w:bookmarkEnd w:id="211"/>
          </w:p>
          <w:p w14:paraId="55476736" w14:textId="76108A2D" w:rsidR="00563631" w:rsidRDefault="00563631" w:rsidP="00563631">
            <w:r>
              <w:t xml:space="preserve">– 1977. – </w:t>
            </w:r>
            <w:smartTag w:uri="urn:schemas-microsoft-com:office:smarttags" w:element="metricconverter">
              <w:smartTagPr>
                <w:attr w:name="ProductID" w:val="0,1 cm"/>
              </w:smartTagPr>
              <w:r>
                <w:t>0,1 cm</w:t>
              </w:r>
            </w:smartTag>
            <w:r>
              <w:t xml:space="preserve"> de documents textuels.</w:t>
            </w:r>
          </w:p>
          <w:p w14:paraId="7391E558" w14:textId="77777777" w:rsidR="00563631" w:rsidRDefault="00563631" w:rsidP="00563631"/>
          <w:p w14:paraId="2F4F599C" w14:textId="77777777" w:rsidR="00563631" w:rsidRDefault="00563631" w:rsidP="00563631">
            <w:r>
              <w:t>Historique du Centre de ski Do-Mi-Ski de 1972 à 1977.</w:t>
            </w:r>
          </w:p>
          <w:p w14:paraId="6ADD073F" w14:textId="77777777" w:rsidR="00563631" w:rsidRDefault="00563631" w:rsidP="001A3992">
            <w:pPr>
              <w:pStyle w:val="Niveau3"/>
            </w:pPr>
          </w:p>
        </w:tc>
      </w:tr>
      <w:tr w:rsidR="00563631" w:rsidRPr="00A674F8" w14:paraId="7DA16D32" w14:textId="77777777" w:rsidTr="00563631">
        <w:trPr>
          <w:trHeight w:val="1333"/>
        </w:trPr>
        <w:tc>
          <w:tcPr>
            <w:tcW w:w="1555" w:type="dxa"/>
            <w:shd w:val="clear" w:color="auto" w:fill="D9D9D9" w:themeFill="background1" w:themeFillShade="D9"/>
          </w:tcPr>
          <w:p w14:paraId="114EE299" w14:textId="77777777" w:rsidR="00563631" w:rsidRPr="00A674F8" w:rsidRDefault="00563631" w:rsidP="001A3992">
            <w:pPr>
              <w:rPr>
                <w:lang w:eastAsia="en-US"/>
              </w:rPr>
            </w:pPr>
          </w:p>
        </w:tc>
        <w:tc>
          <w:tcPr>
            <w:tcW w:w="7801" w:type="dxa"/>
            <w:shd w:val="clear" w:color="auto" w:fill="auto"/>
          </w:tcPr>
          <w:p w14:paraId="1A57BAB0" w14:textId="21853C3B" w:rsidR="00563631" w:rsidRPr="00B321DF" w:rsidRDefault="00563631" w:rsidP="001A3992">
            <w:pPr>
              <w:pStyle w:val="Niveau3"/>
            </w:pPr>
            <w:bookmarkStart w:id="212" w:name="_Toc35872126"/>
            <w:r>
              <w:t>P08/ Comité des loisirs de Dolbeau D9/12</w:t>
            </w:r>
            <w:r w:rsidRPr="00B321DF">
              <w:t xml:space="preserve"> : </w:t>
            </w:r>
            <w:r>
              <w:t>Festival sportif de Dolbeau</w:t>
            </w:r>
            <w:bookmarkEnd w:id="212"/>
          </w:p>
          <w:p w14:paraId="440A9EDD" w14:textId="5CB44AF6" w:rsidR="00563631" w:rsidRDefault="00563631" w:rsidP="00563631">
            <w:r>
              <w:t xml:space="preserve">– 1947. – </w:t>
            </w:r>
            <w:smartTag w:uri="urn:schemas-microsoft-com:office:smarttags" w:element="metricconverter">
              <w:smartTagPr>
                <w:attr w:name="ProductID" w:val="0,1 cm"/>
              </w:smartTagPr>
              <w:r>
                <w:t>0,1 cm</w:t>
              </w:r>
            </w:smartTag>
            <w:r>
              <w:t xml:space="preserve"> de documents textuels.</w:t>
            </w:r>
          </w:p>
          <w:p w14:paraId="0BACB11D" w14:textId="77777777" w:rsidR="00563631" w:rsidRDefault="00563631" w:rsidP="00563631"/>
          <w:p w14:paraId="667D4F96" w14:textId="77777777" w:rsidR="00563631" w:rsidRDefault="00563631" w:rsidP="00563631">
            <w:r>
              <w:t>Programme du festival sportif.</w:t>
            </w:r>
          </w:p>
          <w:p w14:paraId="32A1A0C5" w14:textId="77777777" w:rsidR="00563631" w:rsidRDefault="00563631" w:rsidP="001A3992">
            <w:pPr>
              <w:pStyle w:val="Niveau3"/>
            </w:pPr>
          </w:p>
        </w:tc>
      </w:tr>
      <w:tr w:rsidR="00563631" w:rsidRPr="00A674F8" w14:paraId="300A25D5" w14:textId="77777777" w:rsidTr="00563631">
        <w:trPr>
          <w:trHeight w:val="1333"/>
        </w:trPr>
        <w:tc>
          <w:tcPr>
            <w:tcW w:w="1555" w:type="dxa"/>
            <w:shd w:val="clear" w:color="auto" w:fill="D9D9D9" w:themeFill="background1" w:themeFillShade="D9"/>
          </w:tcPr>
          <w:p w14:paraId="51927DB0"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34E709E1" w14:textId="7BECA745" w:rsidR="00563631" w:rsidRPr="00A674F8" w:rsidRDefault="006F7352" w:rsidP="006F7352">
            <w:pPr>
              <w:rPr>
                <w:lang w:eastAsia="en-US"/>
              </w:rPr>
            </w:pPr>
            <w:r>
              <w:rPr>
                <w:lang w:eastAsia="en-US"/>
              </w:rPr>
              <w:t>Boîte 11</w:t>
            </w:r>
          </w:p>
        </w:tc>
        <w:tc>
          <w:tcPr>
            <w:tcW w:w="7801" w:type="dxa"/>
            <w:shd w:val="clear" w:color="auto" w:fill="auto"/>
          </w:tcPr>
          <w:p w14:paraId="1E72DA2D" w14:textId="5921080E" w:rsidR="00563631" w:rsidRPr="00B321DF" w:rsidRDefault="00563631" w:rsidP="001A3992">
            <w:pPr>
              <w:pStyle w:val="Niveau3"/>
            </w:pPr>
            <w:bookmarkStart w:id="213" w:name="_Toc35872127"/>
            <w:r>
              <w:t>P08/D9/13</w:t>
            </w:r>
            <w:r w:rsidRPr="00B321DF">
              <w:t xml:space="preserve"> : </w:t>
            </w:r>
            <w:r>
              <w:t>Hockey à Dolbeau</w:t>
            </w:r>
            <w:bookmarkEnd w:id="213"/>
          </w:p>
          <w:p w14:paraId="66F9B56E" w14:textId="1EAFDA83" w:rsidR="00563631" w:rsidRDefault="00563631" w:rsidP="00563631">
            <w:r>
              <w:t xml:space="preserve">– 1977. – </w:t>
            </w:r>
            <w:smartTag w:uri="urn:schemas-microsoft-com:office:smarttags" w:element="metricconverter">
              <w:smartTagPr>
                <w:attr w:name="ProductID" w:val="0,1 cm"/>
              </w:smartTagPr>
              <w:r>
                <w:t>0,1 cm</w:t>
              </w:r>
            </w:smartTag>
            <w:r>
              <w:t xml:space="preserve"> de documents textuels.</w:t>
            </w:r>
          </w:p>
          <w:p w14:paraId="5B5E845E" w14:textId="77777777" w:rsidR="00563631" w:rsidRDefault="00563631" w:rsidP="00563631"/>
          <w:p w14:paraId="14B22471" w14:textId="77777777" w:rsidR="00563631" w:rsidRDefault="00563631" w:rsidP="00563631">
            <w:r>
              <w:t>Historique du hockey à Dolbeau.</w:t>
            </w:r>
          </w:p>
          <w:p w14:paraId="3728B73B" w14:textId="77777777" w:rsidR="00563631" w:rsidRDefault="00563631" w:rsidP="001A3992">
            <w:pPr>
              <w:pStyle w:val="Niveau3"/>
            </w:pPr>
          </w:p>
        </w:tc>
      </w:tr>
      <w:tr w:rsidR="00563631" w:rsidRPr="00A674F8" w14:paraId="68CF5A21" w14:textId="77777777" w:rsidTr="00563631">
        <w:trPr>
          <w:trHeight w:val="1333"/>
        </w:trPr>
        <w:tc>
          <w:tcPr>
            <w:tcW w:w="1555" w:type="dxa"/>
            <w:shd w:val="clear" w:color="auto" w:fill="D9D9D9" w:themeFill="background1" w:themeFillShade="D9"/>
          </w:tcPr>
          <w:p w14:paraId="000394C8" w14:textId="77777777" w:rsidR="00563631" w:rsidRPr="00A674F8" w:rsidRDefault="00563631" w:rsidP="001A3992">
            <w:pPr>
              <w:rPr>
                <w:lang w:eastAsia="en-US"/>
              </w:rPr>
            </w:pPr>
          </w:p>
        </w:tc>
        <w:tc>
          <w:tcPr>
            <w:tcW w:w="7801" w:type="dxa"/>
            <w:shd w:val="clear" w:color="auto" w:fill="auto"/>
          </w:tcPr>
          <w:p w14:paraId="246F77DA" w14:textId="71EED32C" w:rsidR="00563631" w:rsidRPr="00B321DF" w:rsidRDefault="00563631" w:rsidP="001A3992">
            <w:pPr>
              <w:pStyle w:val="Niveau3"/>
            </w:pPr>
            <w:bookmarkStart w:id="214" w:name="_Toc35872128"/>
            <w:r>
              <w:t>P08/D9/14</w:t>
            </w:r>
            <w:r w:rsidRPr="00B321DF">
              <w:t xml:space="preserve"> : </w:t>
            </w:r>
            <w:r>
              <w:t>Finale des Jeux du Québec</w:t>
            </w:r>
            <w:bookmarkEnd w:id="214"/>
          </w:p>
          <w:p w14:paraId="74B3F6DE" w14:textId="12D65796" w:rsidR="00563631" w:rsidRDefault="00563631" w:rsidP="00563631">
            <w:r>
              <w:t xml:space="preserve">– 1985. – </w:t>
            </w:r>
            <w:smartTag w:uri="urn:schemas-microsoft-com:office:smarttags" w:element="metricconverter">
              <w:smartTagPr>
                <w:attr w:name="ProductID" w:val="0,1 cm"/>
              </w:smartTagPr>
              <w:r>
                <w:t>0,1 cm</w:t>
              </w:r>
            </w:smartTag>
            <w:r>
              <w:t xml:space="preserve"> de documents textuels.</w:t>
            </w:r>
          </w:p>
          <w:p w14:paraId="43EACEBD" w14:textId="77777777" w:rsidR="00563631" w:rsidRDefault="00563631" w:rsidP="00563631"/>
          <w:p w14:paraId="37129E5B" w14:textId="77777777" w:rsidR="00563631" w:rsidRDefault="00563631" w:rsidP="00563631">
            <w:r>
              <w:t xml:space="preserve">Programme officiel de </w:t>
            </w:r>
            <w:smartTag w:uri="urn:schemas-microsoft-com:office:smarttags" w:element="PersonName">
              <w:smartTagPr>
                <w:attr w:name="ProductID" w:val="la Finale"/>
              </w:smartTagPr>
              <w:r>
                <w:t>la Finale</w:t>
              </w:r>
            </w:smartTag>
            <w:r>
              <w:t xml:space="preserve"> des Jeux du Québec, carton d’invitation de la cérémonie de clôture des Jeux du Québec, dépliant, invitation à la cérémonie d’ouverture ainsi qu’à une réception protocolaire, carte plastifiée de bénévole.</w:t>
            </w:r>
          </w:p>
          <w:p w14:paraId="6355ACB4" w14:textId="77777777" w:rsidR="00563631" w:rsidRDefault="00563631" w:rsidP="001A3992">
            <w:pPr>
              <w:pStyle w:val="Niveau3"/>
            </w:pPr>
          </w:p>
        </w:tc>
      </w:tr>
      <w:tr w:rsidR="00563631" w:rsidRPr="00A674F8" w14:paraId="2D682B07" w14:textId="77777777" w:rsidTr="00563631">
        <w:trPr>
          <w:trHeight w:val="1333"/>
        </w:trPr>
        <w:tc>
          <w:tcPr>
            <w:tcW w:w="1555" w:type="dxa"/>
            <w:shd w:val="clear" w:color="auto" w:fill="D9D9D9" w:themeFill="background1" w:themeFillShade="D9"/>
          </w:tcPr>
          <w:p w14:paraId="75C19953" w14:textId="77777777" w:rsidR="00563631" w:rsidRPr="00A674F8" w:rsidRDefault="00563631" w:rsidP="001A3992">
            <w:pPr>
              <w:rPr>
                <w:lang w:eastAsia="en-US"/>
              </w:rPr>
            </w:pPr>
          </w:p>
        </w:tc>
        <w:tc>
          <w:tcPr>
            <w:tcW w:w="7801" w:type="dxa"/>
            <w:shd w:val="clear" w:color="auto" w:fill="auto"/>
          </w:tcPr>
          <w:p w14:paraId="1F23F03A" w14:textId="16CA4EB1" w:rsidR="00563631" w:rsidRPr="00850665" w:rsidRDefault="00563631" w:rsidP="001A3992">
            <w:pPr>
              <w:pStyle w:val="Niveau3"/>
              <w:rPr>
                <w:lang w:val="en-CA"/>
              </w:rPr>
            </w:pPr>
            <w:bookmarkStart w:id="215" w:name="_Toc35872129"/>
            <w:r w:rsidRPr="00850665">
              <w:rPr>
                <w:lang w:val="en-CA"/>
              </w:rPr>
              <w:t>P08/D9/15 : Régates « Lake St-John Athletic Club</w:t>
            </w:r>
            <w:bookmarkEnd w:id="215"/>
            <w:r w:rsidRPr="00850665">
              <w:rPr>
                <w:lang w:val="en-CA"/>
              </w:rPr>
              <w:t> </w:t>
            </w:r>
          </w:p>
          <w:p w14:paraId="3275E2B3" w14:textId="798C549B" w:rsidR="00563631" w:rsidRDefault="00563631" w:rsidP="00563631">
            <w:r>
              <w:t xml:space="preserve">– 1952. – </w:t>
            </w:r>
            <w:smartTag w:uri="urn:schemas-microsoft-com:office:smarttags" w:element="metricconverter">
              <w:smartTagPr>
                <w:attr w:name="ProductID" w:val="0,1 cm"/>
              </w:smartTagPr>
              <w:r>
                <w:t>0,1 cm</w:t>
              </w:r>
            </w:smartTag>
            <w:r>
              <w:t xml:space="preserve"> de documents textuels.</w:t>
            </w:r>
          </w:p>
          <w:p w14:paraId="1796B1A0" w14:textId="77777777" w:rsidR="00563631" w:rsidRDefault="00563631" w:rsidP="00563631"/>
          <w:p w14:paraId="6F86ABD1" w14:textId="77777777" w:rsidR="00563631" w:rsidRDefault="00563631" w:rsidP="00563631">
            <w:r>
              <w:t>Programme des Régates à l’occasion du 25</w:t>
            </w:r>
            <w:r w:rsidRPr="002847B7">
              <w:rPr>
                <w:vertAlign w:val="superscript"/>
              </w:rPr>
              <w:t>e</w:t>
            </w:r>
            <w:r>
              <w:t xml:space="preserve"> anniversaire de la ville de Dolbeau.</w:t>
            </w:r>
          </w:p>
          <w:p w14:paraId="40C3AA47" w14:textId="77777777" w:rsidR="00563631" w:rsidRDefault="00563631" w:rsidP="001A3992">
            <w:pPr>
              <w:pStyle w:val="Niveau3"/>
            </w:pPr>
          </w:p>
        </w:tc>
      </w:tr>
      <w:tr w:rsidR="00563631" w:rsidRPr="00A674F8" w14:paraId="7A83157B" w14:textId="77777777" w:rsidTr="00563631">
        <w:trPr>
          <w:trHeight w:val="1333"/>
        </w:trPr>
        <w:tc>
          <w:tcPr>
            <w:tcW w:w="1555" w:type="dxa"/>
            <w:shd w:val="clear" w:color="auto" w:fill="D9D9D9" w:themeFill="background1" w:themeFillShade="D9"/>
          </w:tcPr>
          <w:p w14:paraId="10477F17" w14:textId="77777777" w:rsidR="00563631" w:rsidRPr="00A674F8" w:rsidRDefault="00563631" w:rsidP="001A3992">
            <w:pPr>
              <w:rPr>
                <w:lang w:eastAsia="en-US"/>
              </w:rPr>
            </w:pPr>
          </w:p>
        </w:tc>
        <w:tc>
          <w:tcPr>
            <w:tcW w:w="7801" w:type="dxa"/>
            <w:shd w:val="clear" w:color="auto" w:fill="auto"/>
          </w:tcPr>
          <w:p w14:paraId="21E35D24" w14:textId="2AEB1AC8" w:rsidR="00563631" w:rsidRPr="00B321DF" w:rsidRDefault="00563631" w:rsidP="001A3992">
            <w:pPr>
              <w:pStyle w:val="Niveau3"/>
            </w:pPr>
            <w:bookmarkStart w:id="216" w:name="_Toc35872130"/>
            <w:r>
              <w:t>P08/D9/16</w:t>
            </w:r>
            <w:r w:rsidRPr="00B321DF">
              <w:t xml:space="preserve"> : </w:t>
            </w:r>
            <w:r>
              <w:t>Oeuvre des Terrains de Jeux</w:t>
            </w:r>
            <w:bookmarkEnd w:id="216"/>
          </w:p>
          <w:p w14:paraId="2E5A3B71" w14:textId="568822C6" w:rsidR="00563631" w:rsidRDefault="00563631" w:rsidP="00563631">
            <w:r>
              <w:t xml:space="preserve">– 1947-1977. – </w:t>
            </w:r>
            <w:smartTag w:uri="urn:schemas-microsoft-com:office:smarttags" w:element="metricconverter">
              <w:smartTagPr>
                <w:attr w:name="ProductID" w:val="0,1 cm"/>
              </w:smartTagPr>
              <w:r>
                <w:t>0,1 cm</w:t>
              </w:r>
            </w:smartTag>
            <w:r>
              <w:t xml:space="preserve"> de documents textuels.</w:t>
            </w:r>
          </w:p>
          <w:p w14:paraId="3FAAFBF1" w14:textId="77777777" w:rsidR="00563631" w:rsidRDefault="00563631" w:rsidP="00563631"/>
          <w:p w14:paraId="56A72023" w14:textId="77777777" w:rsidR="00563631" w:rsidRDefault="00563631" w:rsidP="00563631">
            <w:r>
              <w:t>Extrait des minutes d’une assemblée de l’œuvre des Terrains de Jeux, historique de l’Oeuvre des Terrains de Jeux de Dolbeau.</w:t>
            </w:r>
          </w:p>
          <w:p w14:paraId="2A78E201" w14:textId="77777777" w:rsidR="00563631" w:rsidRDefault="00563631" w:rsidP="001A3992">
            <w:pPr>
              <w:pStyle w:val="Niveau3"/>
            </w:pPr>
          </w:p>
        </w:tc>
      </w:tr>
    </w:tbl>
    <w:p w14:paraId="40A747D7" w14:textId="77777777" w:rsidR="00DE459C" w:rsidRPr="00A674F8" w:rsidRDefault="00DE459C" w:rsidP="00F03BE0"/>
    <w:p w14:paraId="449862CA" w14:textId="77777777" w:rsidR="00F03BE0" w:rsidRDefault="00F03BE0" w:rsidP="00F03BE0"/>
    <w:p w14:paraId="2512C789" w14:textId="77777777" w:rsidR="00F03BE0" w:rsidRPr="00A674F8" w:rsidRDefault="00F03BE0" w:rsidP="00F03BE0"/>
    <w:p w14:paraId="5C7D98AD" w14:textId="55FC245C" w:rsidR="00F03BE0" w:rsidRPr="00A674F8" w:rsidRDefault="00F03BE0" w:rsidP="00F03BE0">
      <w:pPr>
        <w:pStyle w:val="Titre"/>
      </w:pPr>
      <w:bookmarkStart w:id="217" w:name="_Toc35872131"/>
      <w:r>
        <w:t>P</w:t>
      </w:r>
      <w:r w:rsidR="00BA5267">
        <w:t>08</w:t>
      </w:r>
      <w:r>
        <w:t>/E</w:t>
      </w:r>
      <w:r w:rsidRPr="00A674F8">
        <w:t xml:space="preserve"> </w:t>
      </w:r>
      <w:r w:rsidR="00DE459C">
        <w:t>Documents connexes</w:t>
      </w:r>
      <w:bookmarkEnd w:id="217"/>
    </w:p>
    <w:p w14:paraId="37469F08" w14:textId="02DCE43A" w:rsidR="00A275C7" w:rsidRDefault="00FC5D3F" w:rsidP="00F03BE0">
      <w:r>
        <w:t xml:space="preserve">– 1954-2001. – </w:t>
      </w:r>
      <w:smartTag w:uri="urn:schemas-microsoft-com:office:smarttags" w:element="metricconverter">
        <w:smartTagPr>
          <w:attr w:name="ProductID" w:val="9,1 cm"/>
        </w:smartTagPr>
        <w:r>
          <w:t>9,1 cm</w:t>
        </w:r>
      </w:smartTag>
      <w:r>
        <w:t xml:space="preserve"> de documents textuels.</w:t>
      </w:r>
    </w:p>
    <w:p w14:paraId="6F2C32C6" w14:textId="77777777" w:rsidR="00FC5D3F" w:rsidRDefault="00FC5D3F" w:rsidP="00F03BE0"/>
    <w:p w14:paraId="7C2A3870" w14:textId="15E1F43C" w:rsidR="00F03BE0" w:rsidRPr="00AB6798" w:rsidRDefault="00F03BE0" w:rsidP="00F03BE0">
      <w:pPr>
        <w:rPr>
          <w:i/>
        </w:rPr>
      </w:pPr>
      <w:r w:rsidRPr="00AB6798">
        <w:rPr>
          <w:i/>
        </w:rPr>
        <w:t xml:space="preserve">Portée et contenu : </w:t>
      </w:r>
    </w:p>
    <w:p w14:paraId="3F1A0F05" w14:textId="77777777" w:rsidR="00FC5D3F" w:rsidRDefault="00FC5D3F" w:rsidP="00FC5D3F">
      <w:r>
        <w:t xml:space="preserve">La série se divise en huit sous-séries. Elles traitent, respectivement, des associations, du gouvernement, des médias d’informations, de la religion, du tourisme, de la politique, de la langue française et de la généalogie. </w:t>
      </w:r>
    </w:p>
    <w:p w14:paraId="51C1360E" w14:textId="77777777" w:rsidR="00F03BE0" w:rsidRDefault="00F03BE0" w:rsidP="00F03BE0"/>
    <w:p w14:paraId="7C438C20" w14:textId="77777777" w:rsidR="00F03BE0" w:rsidRPr="00AB6798" w:rsidRDefault="00F03BE0" w:rsidP="00F03BE0">
      <w:pPr>
        <w:rPr>
          <w:i/>
        </w:rPr>
      </w:pPr>
      <w:r w:rsidRPr="00AB6798">
        <w:rPr>
          <w:i/>
        </w:rPr>
        <w:t xml:space="preserve">Notes : </w:t>
      </w:r>
    </w:p>
    <w:p w14:paraId="0EEF3E2B" w14:textId="77777777" w:rsidR="00FC5D3F" w:rsidRDefault="00FC5D3F" w:rsidP="00FC5D3F">
      <w:r>
        <w:t xml:space="preserve">Titre basé sur le cadre de classification.   </w:t>
      </w:r>
    </w:p>
    <w:p w14:paraId="7918D71A" w14:textId="77777777" w:rsidR="00F03BE0" w:rsidRPr="00A674F8" w:rsidRDefault="00F03BE0" w:rsidP="00F03BE0"/>
    <w:p w14:paraId="4900EAFE" w14:textId="3A7BA47A" w:rsidR="00F03BE0" w:rsidRPr="00A674F8" w:rsidRDefault="00F03BE0" w:rsidP="00F03BE0">
      <w:pPr>
        <w:pStyle w:val="Titre2"/>
      </w:pPr>
      <w:bookmarkStart w:id="218" w:name="_Toc35872132"/>
      <w:r>
        <w:t>P</w:t>
      </w:r>
      <w:r w:rsidR="00BA5267">
        <w:t>08</w:t>
      </w:r>
      <w:r>
        <w:t>/E</w:t>
      </w:r>
      <w:r w:rsidRPr="00A674F8">
        <w:t xml:space="preserve">1 </w:t>
      </w:r>
      <w:r w:rsidR="00291E28">
        <w:t>Association</w:t>
      </w:r>
      <w:bookmarkEnd w:id="218"/>
    </w:p>
    <w:p w14:paraId="4343F780" w14:textId="4772FB7A" w:rsidR="00F03BE0" w:rsidRDefault="00FC5D3F" w:rsidP="00F03BE0">
      <w:r>
        <w:t xml:space="preserve">– 1966-1979. – </w:t>
      </w:r>
      <w:smartTag w:uri="urn:schemas-microsoft-com:office:smarttags" w:element="metricconverter">
        <w:smartTagPr>
          <w:attr w:name="ProductID" w:val="3,2 cm"/>
        </w:smartTagPr>
        <w:r>
          <w:t>3,2 cm</w:t>
        </w:r>
      </w:smartTag>
      <w:r>
        <w:t xml:space="preserve"> de documents textuels.</w:t>
      </w:r>
    </w:p>
    <w:p w14:paraId="079D37EE" w14:textId="77777777" w:rsidR="00A275C7" w:rsidRPr="00A674F8" w:rsidRDefault="00A275C7" w:rsidP="00F03BE0"/>
    <w:p w14:paraId="217AD28D" w14:textId="77777777" w:rsidR="00F03BE0" w:rsidRPr="00AB6798" w:rsidRDefault="00F03BE0" w:rsidP="00F03BE0">
      <w:pPr>
        <w:rPr>
          <w:i/>
        </w:rPr>
      </w:pPr>
      <w:r w:rsidRPr="00AB6798">
        <w:rPr>
          <w:i/>
        </w:rPr>
        <w:t xml:space="preserve">Portée et contenu : </w:t>
      </w:r>
    </w:p>
    <w:p w14:paraId="36C358B7" w14:textId="77777777" w:rsidR="00FC5D3F" w:rsidRDefault="00FC5D3F" w:rsidP="00FC5D3F">
      <w:r>
        <w:t xml:space="preserve">Cette sous-série contient des documents de travail, des extraits de revues et des cahiers de cours concernant l’administration, les problèmes et le fonctionnement des associations. </w:t>
      </w:r>
    </w:p>
    <w:p w14:paraId="242E1EFD"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4FA3F19" w14:textId="77777777" w:rsidTr="00E85AD8">
        <w:trPr>
          <w:trHeight w:val="873"/>
        </w:trPr>
        <w:tc>
          <w:tcPr>
            <w:tcW w:w="1555" w:type="dxa"/>
            <w:shd w:val="clear" w:color="auto" w:fill="D9D9D9" w:themeFill="background1" w:themeFillShade="D9"/>
            <w:hideMark/>
          </w:tcPr>
          <w:p w14:paraId="04C717B7" w14:textId="77777777" w:rsidR="006F7352" w:rsidRDefault="006F7352" w:rsidP="006F7352">
            <w:pPr>
              <w:rPr>
                <w:lang w:eastAsia="en-US"/>
              </w:rPr>
            </w:pPr>
            <w:r w:rsidRPr="00A674F8">
              <w:rPr>
                <w:lang w:eastAsia="en-US"/>
              </w:rPr>
              <w:t>R</w:t>
            </w:r>
            <w:r>
              <w:rPr>
                <w:lang w:eastAsia="en-US"/>
              </w:rPr>
              <w:t xml:space="preserve">01 </w:t>
            </w:r>
            <w:r w:rsidRPr="00A674F8">
              <w:rPr>
                <w:lang w:eastAsia="en-US"/>
              </w:rPr>
              <w:t>E</w:t>
            </w:r>
            <w:r>
              <w:rPr>
                <w:lang w:eastAsia="en-US"/>
              </w:rPr>
              <w:t xml:space="preserve">04 </w:t>
            </w:r>
            <w:r w:rsidRPr="00A674F8">
              <w:rPr>
                <w:lang w:eastAsia="en-US"/>
              </w:rPr>
              <w:t>T</w:t>
            </w:r>
            <w:r>
              <w:rPr>
                <w:lang w:eastAsia="en-US"/>
              </w:rPr>
              <w:t>0</w:t>
            </w:r>
          </w:p>
          <w:p w14:paraId="18679D77" w14:textId="64E56D64" w:rsidR="00F03BE0" w:rsidRPr="00A674F8" w:rsidRDefault="006F7352" w:rsidP="006F7352">
            <w:pPr>
              <w:rPr>
                <w:lang w:eastAsia="en-US"/>
              </w:rPr>
            </w:pPr>
            <w:r>
              <w:rPr>
                <w:lang w:eastAsia="en-US"/>
              </w:rPr>
              <w:t>Boîte 11</w:t>
            </w:r>
          </w:p>
        </w:tc>
        <w:tc>
          <w:tcPr>
            <w:tcW w:w="7801" w:type="dxa"/>
            <w:shd w:val="clear" w:color="auto" w:fill="auto"/>
            <w:hideMark/>
          </w:tcPr>
          <w:p w14:paraId="5A1091A1" w14:textId="571B9CC8" w:rsidR="00F03BE0" w:rsidRPr="00B321DF" w:rsidRDefault="00F03BE0" w:rsidP="00E85AD8">
            <w:pPr>
              <w:pStyle w:val="Niveau3"/>
            </w:pPr>
            <w:bookmarkStart w:id="219" w:name="_Toc35872133"/>
            <w:r>
              <w:t>P</w:t>
            </w:r>
            <w:r w:rsidR="00BA5267">
              <w:t>08</w:t>
            </w:r>
            <w:r>
              <w:t>/E</w:t>
            </w:r>
            <w:r w:rsidRPr="00B321DF">
              <w:t xml:space="preserve">1/1 : </w:t>
            </w:r>
            <w:r w:rsidR="00FC5D3F">
              <w:t>Cours d’administration d’association</w:t>
            </w:r>
            <w:bookmarkEnd w:id="219"/>
          </w:p>
          <w:p w14:paraId="588AE7E2" w14:textId="387867D7" w:rsidR="00FC5D3F" w:rsidRDefault="00FC5D3F" w:rsidP="00FC5D3F">
            <w:r>
              <w:t xml:space="preserve">– 1966. – </w:t>
            </w:r>
            <w:smartTag w:uri="urn:schemas-microsoft-com:office:smarttags" w:element="metricconverter">
              <w:smartTagPr>
                <w:attr w:name="ProductID" w:val="1,7 cm"/>
              </w:smartTagPr>
              <w:r>
                <w:t>1,7 cm</w:t>
              </w:r>
            </w:smartTag>
            <w:r>
              <w:t xml:space="preserve"> de documents textuels.</w:t>
            </w:r>
          </w:p>
          <w:p w14:paraId="7E3465DD" w14:textId="77777777" w:rsidR="00FC5D3F" w:rsidRDefault="00FC5D3F" w:rsidP="00FC5D3F"/>
          <w:p w14:paraId="63EEB6B8" w14:textId="77777777" w:rsidR="00FC5D3F" w:rsidRDefault="00FC5D3F" w:rsidP="00FC5D3F">
            <w:r>
              <w:t>Cours d’administration d’association, thèmes d’études : « Les finances dans une association », « Programme d’une association », « Les assemblées », « Le recrutement dans une Chambre de Commerce ».</w:t>
            </w:r>
          </w:p>
          <w:p w14:paraId="1B382BEF" w14:textId="77777777" w:rsidR="00F03BE0" w:rsidRPr="00A674F8" w:rsidRDefault="00F03BE0" w:rsidP="00E85AD8">
            <w:pPr>
              <w:rPr>
                <w:lang w:eastAsia="en-US"/>
              </w:rPr>
            </w:pPr>
          </w:p>
        </w:tc>
      </w:tr>
      <w:tr w:rsidR="00F03BE0" w:rsidRPr="00A674F8" w14:paraId="07F73976" w14:textId="77777777" w:rsidTr="00E85AD8">
        <w:trPr>
          <w:trHeight w:val="873"/>
        </w:trPr>
        <w:tc>
          <w:tcPr>
            <w:tcW w:w="1555" w:type="dxa"/>
            <w:shd w:val="clear" w:color="auto" w:fill="D9D9D9" w:themeFill="background1" w:themeFillShade="D9"/>
          </w:tcPr>
          <w:p w14:paraId="1F5382AB" w14:textId="77777777" w:rsidR="00F03BE0" w:rsidRPr="00A674F8" w:rsidRDefault="00F03BE0" w:rsidP="00E85AD8">
            <w:pPr>
              <w:rPr>
                <w:lang w:eastAsia="en-US"/>
              </w:rPr>
            </w:pPr>
          </w:p>
        </w:tc>
        <w:tc>
          <w:tcPr>
            <w:tcW w:w="7801" w:type="dxa"/>
            <w:shd w:val="clear" w:color="auto" w:fill="auto"/>
          </w:tcPr>
          <w:p w14:paraId="61C892C4" w14:textId="5D4177FD" w:rsidR="00F03BE0" w:rsidRPr="00B321DF" w:rsidRDefault="00F03BE0" w:rsidP="00E85AD8">
            <w:pPr>
              <w:pStyle w:val="Niveau3"/>
            </w:pPr>
            <w:bookmarkStart w:id="220" w:name="_Toc35872134"/>
            <w:r>
              <w:t>P</w:t>
            </w:r>
            <w:r w:rsidR="00BA5267">
              <w:t>08</w:t>
            </w:r>
            <w:r>
              <w:t>/E</w:t>
            </w:r>
            <w:r w:rsidRPr="00B321DF">
              <w:t>1/</w:t>
            </w:r>
            <w:r>
              <w:t>2</w:t>
            </w:r>
            <w:r w:rsidRPr="00B321DF">
              <w:t xml:space="preserve"> : </w:t>
            </w:r>
            <w:r w:rsidR="00FC5D3F">
              <w:t>Problèmes des associations</w:t>
            </w:r>
            <w:bookmarkEnd w:id="220"/>
          </w:p>
          <w:p w14:paraId="415894C6" w14:textId="0571DB3C" w:rsidR="00FC5D3F" w:rsidRDefault="00FC5D3F" w:rsidP="00FC5D3F">
            <w:r>
              <w:t xml:space="preserve">– 1973. – </w:t>
            </w:r>
            <w:smartTag w:uri="urn:schemas-microsoft-com:office:smarttags" w:element="metricconverter">
              <w:smartTagPr>
                <w:attr w:name="ProductID" w:val="0,9 cm"/>
              </w:smartTagPr>
              <w:r>
                <w:t>0,9 cm</w:t>
              </w:r>
            </w:smartTag>
            <w:r>
              <w:t xml:space="preserve"> de documents textuels.</w:t>
            </w:r>
          </w:p>
          <w:p w14:paraId="7BF4461D" w14:textId="77777777" w:rsidR="00FC5D3F" w:rsidRDefault="00FC5D3F" w:rsidP="00FC5D3F"/>
          <w:p w14:paraId="7E50523B" w14:textId="77777777" w:rsidR="00FC5D3F" w:rsidRDefault="00FC5D3F" w:rsidP="00FC5D3F">
            <w:r>
              <w:t>Extrait de la revue Pour : « Les associations, problèmes actuels » (bénévoles, militants et professionnels ».</w:t>
            </w:r>
          </w:p>
          <w:p w14:paraId="66B34F54" w14:textId="77777777" w:rsidR="00F03BE0" w:rsidRDefault="00F03BE0" w:rsidP="00E85AD8">
            <w:pPr>
              <w:pStyle w:val="Niveau3"/>
            </w:pPr>
          </w:p>
        </w:tc>
      </w:tr>
      <w:tr w:rsidR="00FC5D3F" w:rsidRPr="00A674F8" w14:paraId="57816987" w14:textId="77777777" w:rsidTr="00FC5D3F">
        <w:trPr>
          <w:trHeight w:val="873"/>
        </w:trPr>
        <w:tc>
          <w:tcPr>
            <w:tcW w:w="1555" w:type="dxa"/>
            <w:shd w:val="clear" w:color="auto" w:fill="D9D9D9" w:themeFill="background1" w:themeFillShade="D9"/>
          </w:tcPr>
          <w:p w14:paraId="010E2FBD" w14:textId="77777777" w:rsidR="00FC5D3F" w:rsidRPr="00A674F8" w:rsidRDefault="00FC5D3F" w:rsidP="001A3992">
            <w:pPr>
              <w:rPr>
                <w:lang w:eastAsia="en-US"/>
              </w:rPr>
            </w:pPr>
          </w:p>
        </w:tc>
        <w:tc>
          <w:tcPr>
            <w:tcW w:w="7801" w:type="dxa"/>
            <w:shd w:val="clear" w:color="auto" w:fill="auto"/>
          </w:tcPr>
          <w:p w14:paraId="184A195D" w14:textId="30197ABE" w:rsidR="00FC5D3F" w:rsidRPr="00B321DF" w:rsidRDefault="00FC5D3F" w:rsidP="001A3992">
            <w:pPr>
              <w:pStyle w:val="Niveau3"/>
            </w:pPr>
            <w:bookmarkStart w:id="221" w:name="_Toc35872135"/>
            <w:r>
              <w:t>P08/E</w:t>
            </w:r>
            <w:r w:rsidRPr="00B321DF">
              <w:t>1/</w:t>
            </w:r>
            <w:r>
              <w:t>3</w:t>
            </w:r>
            <w:r w:rsidRPr="00B321DF">
              <w:t xml:space="preserve"> : </w:t>
            </w:r>
            <w:r>
              <w:t>Fonctionnement des organisations</w:t>
            </w:r>
            <w:bookmarkEnd w:id="221"/>
          </w:p>
          <w:p w14:paraId="6271B3DF" w14:textId="0C383ED8" w:rsidR="00FC5D3F" w:rsidRDefault="00FC5D3F" w:rsidP="00FC5D3F">
            <w:r>
              <w:t xml:space="preserve">– 1979. – </w:t>
            </w:r>
            <w:smartTag w:uri="urn:schemas-microsoft-com:office:smarttags" w:element="metricconverter">
              <w:smartTagPr>
                <w:attr w:name="ProductID" w:val="0,6 cm"/>
              </w:smartTagPr>
              <w:r>
                <w:t>0,6 cm</w:t>
              </w:r>
            </w:smartTag>
            <w:r>
              <w:t xml:space="preserve"> de documents textuels.</w:t>
            </w:r>
          </w:p>
          <w:p w14:paraId="64CF99AA" w14:textId="77777777" w:rsidR="00FC5D3F" w:rsidRDefault="00FC5D3F" w:rsidP="00FC5D3F"/>
          <w:p w14:paraId="3F0E6673" w14:textId="77777777" w:rsidR="00FC5D3F" w:rsidRDefault="00FC5D3F" w:rsidP="00FC5D3F">
            <w:r>
              <w:t>Document « Le fonctionnement de nos organisations » du Centre de formation populaire.</w:t>
            </w:r>
          </w:p>
          <w:p w14:paraId="6DBBC4FF" w14:textId="77777777" w:rsidR="00FC5D3F" w:rsidRDefault="00FC5D3F" w:rsidP="001A3992">
            <w:pPr>
              <w:pStyle w:val="Niveau3"/>
            </w:pPr>
          </w:p>
        </w:tc>
      </w:tr>
    </w:tbl>
    <w:p w14:paraId="32642595" w14:textId="77777777" w:rsidR="00F03BE0" w:rsidRPr="00A674F8" w:rsidRDefault="00F03BE0" w:rsidP="00C5448B"/>
    <w:p w14:paraId="47028412" w14:textId="77777777" w:rsidR="00F03BE0" w:rsidRPr="00A674F8" w:rsidRDefault="00F03BE0" w:rsidP="00F03BE0"/>
    <w:p w14:paraId="46917032" w14:textId="68148928" w:rsidR="00F03BE0" w:rsidRPr="00A674F8" w:rsidRDefault="00F03BE0" w:rsidP="00F03BE0">
      <w:pPr>
        <w:pStyle w:val="Titre2"/>
      </w:pPr>
      <w:bookmarkStart w:id="222" w:name="_Toc35872136"/>
      <w:r>
        <w:t>P</w:t>
      </w:r>
      <w:r w:rsidR="00BA5267">
        <w:t>08</w:t>
      </w:r>
      <w:r>
        <w:t>/E</w:t>
      </w:r>
      <w:r w:rsidRPr="00A674F8">
        <w:t xml:space="preserve">2 </w:t>
      </w:r>
      <w:r w:rsidR="00291E28">
        <w:t>Gouvernement</w:t>
      </w:r>
      <w:bookmarkEnd w:id="222"/>
    </w:p>
    <w:p w14:paraId="5489F6D8" w14:textId="731FEAB4" w:rsidR="00F03BE0" w:rsidRDefault="00FC5D3F" w:rsidP="00F03BE0">
      <w:r>
        <w:t xml:space="preserve">– 1987-1998. – </w:t>
      </w:r>
      <w:smartTag w:uri="urn:schemas-microsoft-com:office:smarttags" w:element="metricconverter">
        <w:smartTagPr>
          <w:attr w:name="ProductID" w:val="0,9 cm"/>
        </w:smartTagPr>
        <w:r>
          <w:t>0,9 cm</w:t>
        </w:r>
      </w:smartTag>
      <w:r>
        <w:t xml:space="preserve"> de documents textuels.</w:t>
      </w:r>
    </w:p>
    <w:p w14:paraId="360F9ECE" w14:textId="104C074D" w:rsidR="00A275C7" w:rsidRDefault="00A275C7" w:rsidP="00F03BE0"/>
    <w:p w14:paraId="32804DD2" w14:textId="77777777" w:rsidR="00A275C7" w:rsidRPr="00AB6798" w:rsidRDefault="00A275C7" w:rsidP="00A275C7">
      <w:pPr>
        <w:rPr>
          <w:i/>
        </w:rPr>
      </w:pPr>
      <w:r w:rsidRPr="00AB6798">
        <w:rPr>
          <w:i/>
        </w:rPr>
        <w:t xml:space="preserve">Portée et contenu : </w:t>
      </w:r>
    </w:p>
    <w:p w14:paraId="6A5BF4E6" w14:textId="77777777" w:rsidR="00FC5D3F" w:rsidRDefault="00FC5D3F" w:rsidP="00FC5D3F">
      <w:r>
        <w:t xml:space="preserve">Cette sous-série est composée de documents sur l’accord du libre-échange et une charte québécoise des Droits et Libertés.  </w:t>
      </w:r>
    </w:p>
    <w:p w14:paraId="4FC0CCDE"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D0A26DD" w14:textId="77777777" w:rsidTr="00E85AD8">
        <w:trPr>
          <w:trHeight w:val="873"/>
        </w:trPr>
        <w:tc>
          <w:tcPr>
            <w:tcW w:w="1555" w:type="dxa"/>
            <w:shd w:val="clear" w:color="auto" w:fill="D9D9D9" w:themeFill="background1" w:themeFillShade="D9"/>
            <w:hideMark/>
          </w:tcPr>
          <w:p w14:paraId="4BCF9DA6" w14:textId="77777777" w:rsidR="00F03BE0" w:rsidRPr="00A674F8" w:rsidRDefault="00F03BE0" w:rsidP="00E85AD8">
            <w:pPr>
              <w:rPr>
                <w:lang w:eastAsia="en-US"/>
              </w:rPr>
            </w:pPr>
            <w:r w:rsidRPr="00A674F8">
              <w:rPr>
                <w:lang w:eastAsia="en-US"/>
              </w:rPr>
              <w:t>R-E-T-P</w:t>
            </w:r>
          </w:p>
        </w:tc>
        <w:tc>
          <w:tcPr>
            <w:tcW w:w="7801" w:type="dxa"/>
            <w:shd w:val="clear" w:color="auto" w:fill="auto"/>
            <w:hideMark/>
          </w:tcPr>
          <w:p w14:paraId="76DFD9B2" w14:textId="52A72A81" w:rsidR="00F03BE0" w:rsidRPr="00B321DF" w:rsidRDefault="00F03BE0" w:rsidP="00E85AD8">
            <w:pPr>
              <w:pStyle w:val="Niveau3"/>
            </w:pPr>
            <w:bookmarkStart w:id="223" w:name="_Toc35872137"/>
            <w:r>
              <w:t>P</w:t>
            </w:r>
            <w:r w:rsidR="00BA5267">
              <w:t>08</w:t>
            </w:r>
            <w:r>
              <w:t>/E2</w:t>
            </w:r>
            <w:r w:rsidRPr="00B321DF">
              <w:t xml:space="preserve">/1 : </w:t>
            </w:r>
            <w:r w:rsidR="00FC5D3F">
              <w:t>Accord libre-échange Canada-État-Unis</w:t>
            </w:r>
            <w:bookmarkEnd w:id="223"/>
          </w:p>
          <w:p w14:paraId="3C4DE982" w14:textId="4C3E4F4C" w:rsidR="00FC5D3F" w:rsidRDefault="00FC5D3F" w:rsidP="00FC5D3F">
            <w:r>
              <w:t xml:space="preserve">– 1987. – </w:t>
            </w:r>
            <w:smartTag w:uri="urn:schemas-microsoft-com:office:smarttags" w:element="metricconverter">
              <w:smartTagPr>
                <w:attr w:name="ProductID" w:val="0,8 cm"/>
              </w:smartTagPr>
              <w:r>
                <w:t>0,8 cm</w:t>
              </w:r>
            </w:smartTag>
            <w:r>
              <w:t xml:space="preserve"> de documents textuels.</w:t>
            </w:r>
          </w:p>
          <w:p w14:paraId="0D74F420" w14:textId="77777777" w:rsidR="00FC5D3F" w:rsidRDefault="00FC5D3F" w:rsidP="00FC5D3F"/>
          <w:p w14:paraId="1403F1AD" w14:textId="77777777" w:rsidR="00FC5D3F" w:rsidRDefault="00FC5D3F" w:rsidP="00FC5D3F">
            <w:r>
              <w:t>Document « Accord de libre-échange entre le Canada et les Etats-Unis ».</w:t>
            </w:r>
          </w:p>
          <w:p w14:paraId="6D3D2039" w14:textId="77777777" w:rsidR="00F03BE0" w:rsidRPr="00A674F8" w:rsidRDefault="00F03BE0" w:rsidP="00E85AD8">
            <w:pPr>
              <w:rPr>
                <w:lang w:eastAsia="en-US"/>
              </w:rPr>
            </w:pPr>
          </w:p>
        </w:tc>
      </w:tr>
      <w:tr w:rsidR="00F03BE0" w:rsidRPr="00A674F8" w14:paraId="4DC143A4" w14:textId="77777777" w:rsidTr="00E85AD8">
        <w:trPr>
          <w:trHeight w:val="1333"/>
        </w:trPr>
        <w:tc>
          <w:tcPr>
            <w:tcW w:w="1555" w:type="dxa"/>
            <w:shd w:val="clear" w:color="auto" w:fill="D9D9D9" w:themeFill="background1" w:themeFillShade="D9"/>
          </w:tcPr>
          <w:p w14:paraId="6981C55F" w14:textId="77777777" w:rsidR="00F03BE0" w:rsidRPr="00A674F8" w:rsidRDefault="00F03BE0" w:rsidP="00E85AD8">
            <w:pPr>
              <w:rPr>
                <w:lang w:eastAsia="en-US"/>
              </w:rPr>
            </w:pPr>
          </w:p>
        </w:tc>
        <w:tc>
          <w:tcPr>
            <w:tcW w:w="7801" w:type="dxa"/>
            <w:shd w:val="clear" w:color="auto" w:fill="auto"/>
          </w:tcPr>
          <w:p w14:paraId="327DCC97" w14:textId="4A2627EA" w:rsidR="00F03BE0" w:rsidRPr="00B321DF" w:rsidRDefault="00F03BE0" w:rsidP="00E85AD8">
            <w:pPr>
              <w:pStyle w:val="Niveau3"/>
            </w:pPr>
            <w:bookmarkStart w:id="224" w:name="_Toc35872138"/>
            <w:r>
              <w:t>P</w:t>
            </w:r>
            <w:r w:rsidR="00BA5267">
              <w:t>08</w:t>
            </w:r>
            <w:r>
              <w:t>/E2/2</w:t>
            </w:r>
            <w:r w:rsidRPr="00B321DF">
              <w:t xml:space="preserve"> : </w:t>
            </w:r>
            <w:r w:rsidR="00FC5D3F">
              <w:t>Charte</w:t>
            </w:r>
            <w:bookmarkEnd w:id="224"/>
          </w:p>
          <w:p w14:paraId="29B41FC9" w14:textId="1087CD47" w:rsidR="00FC5D3F" w:rsidRDefault="00FC5D3F" w:rsidP="00FC5D3F">
            <w:r>
              <w:t xml:space="preserve">– 1983-1998. – </w:t>
            </w:r>
            <w:smartTag w:uri="urn:schemas-microsoft-com:office:smarttags" w:element="metricconverter">
              <w:smartTagPr>
                <w:attr w:name="ProductID" w:val="0,1 cm"/>
              </w:smartTagPr>
              <w:r>
                <w:t>0,1 cm</w:t>
              </w:r>
            </w:smartTag>
            <w:r>
              <w:t xml:space="preserve"> de documents textuels.</w:t>
            </w:r>
          </w:p>
          <w:p w14:paraId="44DAD836" w14:textId="77777777" w:rsidR="00FC5D3F" w:rsidRDefault="00FC5D3F" w:rsidP="00FC5D3F"/>
          <w:p w14:paraId="7E341ABD" w14:textId="77777777" w:rsidR="00FC5D3F" w:rsidRDefault="00FC5D3F" w:rsidP="00FC5D3F">
            <w:r>
              <w:t>Charte québécoise des Droits et Libertés, coupure de presse.</w:t>
            </w:r>
          </w:p>
          <w:p w14:paraId="0BB58523" w14:textId="77777777" w:rsidR="00F03BE0" w:rsidRDefault="00F03BE0" w:rsidP="00E85AD8"/>
        </w:tc>
      </w:tr>
    </w:tbl>
    <w:p w14:paraId="0A4CBFB3" w14:textId="77777777" w:rsidR="00F03BE0" w:rsidRDefault="00F03BE0" w:rsidP="00F03BE0"/>
    <w:p w14:paraId="3D62F6B1" w14:textId="40532AF6" w:rsidR="00F03BE0" w:rsidRDefault="00F03BE0" w:rsidP="00F03BE0"/>
    <w:p w14:paraId="39A896B0" w14:textId="5E0E87FC" w:rsidR="00DE459C" w:rsidRPr="00A674F8" w:rsidRDefault="00DE459C" w:rsidP="00DE459C">
      <w:pPr>
        <w:pStyle w:val="Titre2"/>
      </w:pPr>
      <w:bookmarkStart w:id="225" w:name="_Toc35872139"/>
      <w:r>
        <w:t>P08/E3</w:t>
      </w:r>
      <w:r w:rsidRPr="00A674F8">
        <w:t xml:space="preserve"> </w:t>
      </w:r>
      <w:r w:rsidR="00291E28">
        <w:t>Média d’information</w:t>
      </w:r>
      <w:bookmarkEnd w:id="225"/>
    </w:p>
    <w:p w14:paraId="13A9A80B" w14:textId="1558A8C3" w:rsidR="00DE459C" w:rsidRDefault="00FC5D3F" w:rsidP="00DE459C">
      <w:r>
        <w:t xml:space="preserve">. – [19--]. – </w:t>
      </w:r>
      <w:smartTag w:uri="urn:schemas-microsoft-com:office:smarttags" w:element="metricconverter">
        <w:smartTagPr>
          <w:attr w:name="ProductID" w:val="0,1 cm"/>
        </w:smartTagPr>
        <w:r>
          <w:t>0,1 cm</w:t>
        </w:r>
      </w:smartTag>
      <w:r>
        <w:t xml:space="preserve"> de documents textuels.</w:t>
      </w:r>
    </w:p>
    <w:p w14:paraId="6EA07A1F" w14:textId="77777777" w:rsidR="00DE459C" w:rsidRDefault="00DE459C" w:rsidP="00DE459C"/>
    <w:p w14:paraId="1D79E615" w14:textId="77777777" w:rsidR="00DE459C" w:rsidRPr="00AB6798" w:rsidRDefault="00DE459C" w:rsidP="00DE459C">
      <w:pPr>
        <w:rPr>
          <w:i/>
        </w:rPr>
      </w:pPr>
      <w:r w:rsidRPr="00AB6798">
        <w:rPr>
          <w:i/>
        </w:rPr>
        <w:t xml:space="preserve">Portée et contenu : </w:t>
      </w:r>
    </w:p>
    <w:p w14:paraId="0B469D8C" w14:textId="4BE4DE8A" w:rsidR="00DE459C" w:rsidRDefault="00FC5D3F" w:rsidP="00DE459C">
      <w:r>
        <w:t>Cette sous-série comprend un historique du journalisme à Dolbeau de 1946 à 1981 fait par M. Tremblay.</w:t>
      </w:r>
    </w:p>
    <w:p w14:paraId="2F16C3C6" w14:textId="77777777" w:rsidR="00DE459C" w:rsidRPr="00A674F8" w:rsidRDefault="00DE459C" w:rsidP="00DE459C"/>
    <w:tbl>
      <w:tblPr>
        <w:tblW w:w="9356" w:type="dxa"/>
        <w:tblInd w:w="-567" w:type="dxa"/>
        <w:shd w:val="clear" w:color="auto" w:fill="D9D9D9"/>
        <w:tblLook w:val="04A0" w:firstRow="1" w:lastRow="0" w:firstColumn="1" w:lastColumn="0" w:noHBand="0" w:noVBand="1"/>
      </w:tblPr>
      <w:tblGrid>
        <w:gridCol w:w="1555"/>
        <w:gridCol w:w="7801"/>
      </w:tblGrid>
      <w:tr w:rsidR="00DE459C" w:rsidRPr="00A674F8" w14:paraId="51236948" w14:textId="77777777" w:rsidTr="00E85AD8">
        <w:trPr>
          <w:trHeight w:val="873"/>
        </w:trPr>
        <w:tc>
          <w:tcPr>
            <w:tcW w:w="1555" w:type="dxa"/>
            <w:shd w:val="clear" w:color="auto" w:fill="D9D9D9" w:themeFill="background1" w:themeFillShade="D9"/>
            <w:hideMark/>
          </w:tcPr>
          <w:p w14:paraId="17615A73" w14:textId="77777777" w:rsidR="00DE459C" w:rsidRPr="00A674F8" w:rsidRDefault="00DE459C" w:rsidP="00E85AD8">
            <w:pPr>
              <w:rPr>
                <w:lang w:eastAsia="en-US"/>
              </w:rPr>
            </w:pPr>
            <w:r w:rsidRPr="00A674F8">
              <w:rPr>
                <w:lang w:eastAsia="en-US"/>
              </w:rPr>
              <w:t>R-E-T-P</w:t>
            </w:r>
          </w:p>
        </w:tc>
        <w:tc>
          <w:tcPr>
            <w:tcW w:w="7801" w:type="dxa"/>
            <w:shd w:val="clear" w:color="auto" w:fill="auto"/>
            <w:hideMark/>
          </w:tcPr>
          <w:p w14:paraId="0CD7A740" w14:textId="1F74EAF8" w:rsidR="00DE459C" w:rsidRPr="00B321DF" w:rsidRDefault="00DE459C" w:rsidP="00E85AD8">
            <w:pPr>
              <w:pStyle w:val="Niveau3"/>
            </w:pPr>
            <w:bookmarkStart w:id="226" w:name="_Toc35872140"/>
            <w:r>
              <w:t>P08/E3</w:t>
            </w:r>
            <w:r w:rsidRPr="00B321DF">
              <w:t xml:space="preserve">/1 : </w:t>
            </w:r>
            <w:r w:rsidR="00FC5D3F">
              <w:t>Journalisme</w:t>
            </w:r>
            <w:bookmarkEnd w:id="226"/>
          </w:p>
          <w:p w14:paraId="508F3B2D" w14:textId="1A18812A" w:rsidR="00FC5D3F" w:rsidRDefault="00FC5D3F" w:rsidP="00FC5D3F">
            <w:r>
              <w:t xml:space="preserve">– [19--]. – </w:t>
            </w:r>
            <w:smartTag w:uri="urn:schemas-microsoft-com:office:smarttags" w:element="metricconverter">
              <w:smartTagPr>
                <w:attr w:name="ProductID" w:val="0,1 cm"/>
              </w:smartTagPr>
              <w:r>
                <w:t>0,1 cm</w:t>
              </w:r>
            </w:smartTag>
            <w:r>
              <w:t xml:space="preserve"> de documents textuels.</w:t>
            </w:r>
          </w:p>
          <w:p w14:paraId="391FD657" w14:textId="77777777" w:rsidR="00FC5D3F" w:rsidRDefault="00FC5D3F" w:rsidP="00FC5D3F"/>
          <w:p w14:paraId="21DE161A" w14:textId="77777777" w:rsidR="00FC5D3F" w:rsidRDefault="00FC5D3F" w:rsidP="00FC5D3F">
            <w:r>
              <w:t xml:space="preserve">Historique du journalisme à Dolbeau de 1946 à 1981. </w:t>
            </w:r>
          </w:p>
          <w:p w14:paraId="08CA3A18" w14:textId="77777777" w:rsidR="00DE459C" w:rsidRPr="00A674F8" w:rsidRDefault="00DE459C" w:rsidP="00E85AD8">
            <w:pPr>
              <w:rPr>
                <w:lang w:eastAsia="en-US"/>
              </w:rPr>
            </w:pPr>
          </w:p>
        </w:tc>
      </w:tr>
    </w:tbl>
    <w:p w14:paraId="5A4197E3" w14:textId="77777777" w:rsidR="00DE459C" w:rsidRDefault="00DE459C" w:rsidP="00DE459C"/>
    <w:p w14:paraId="216CC60B" w14:textId="77777777" w:rsidR="00DE459C" w:rsidRDefault="00DE459C" w:rsidP="00DE459C"/>
    <w:p w14:paraId="64F66105" w14:textId="7B70EAFB" w:rsidR="00DE459C" w:rsidRPr="00A674F8" w:rsidRDefault="00DE459C" w:rsidP="00DE459C">
      <w:pPr>
        <w:pStyle w:val="Titre2"/>
      </w:pPr>
      <w:bookmarkStart w:id="227" w:name="_Toc35872141"/>
      <w:r>
        <w:t>P08/E4</w:t>
      </w:r>
      <w:r w:rsidRPr="00A674F8">
        <w:t xml:space="preserve"> </w:t>
      </w:r>
      <w:r w:rsidR="00291E28">
        <w:t>Religieux</w:t>
      </w:r>
      <w:bookmarkEnd w:id="227"/>
    </w:p>
    <w:p w14:paraId="5AF4F287" w14:textId="4E88175B" w:rsidR="00DE459C" w:rsidRDefault="00FC5D3F" w:rsidP="00DE459C">
      <w:r>
        <w:t xml:space="preserve">– 1954. – </w:t>
      </w:r>
      <w:smartTag w:uri="urn:schemas-microsoft-com:office:smarttags" w:element="metricconverter">
        <w:smartTagPr>
          <w:attr w:name="ProductID" w:val="0,4 cm"/>
        </w:smartTagPr>
        <w:r>
          <w:t>0,4 cm</w:t>
        </w:r>
      </w:smartTag>
      <w:r>
        <w:t xml:space="preserve"> de documents textuels.</w:t>
      </w:r>
    </w:p>
    <w:p w14:paraId="02090C99" w14:textId="77777777" w:rsidR="00DE459C" w:rsidRDefault="00DE459C" w:rsidP="00DE459C"/>
    <w:p w14:paraId="3034FE1C" w14:textId="77777777" w:rsidR="00DE459C" w:rsidRPr="00AB6798" w:rsidRDefault="00DE459C" w:rsidP="00DE459C">
      <w:pPr>
        <w:rPr>
          <w:i/>
        </w:rPr>
      </w:pPr>
      <w:r w:rsidRPr="00AB6798">
        <w:rPr>
          <w:i/>
        </w:rPr>
        <w:t xml:space="preserve">Portée et contenu : </w:t>
      </w:r>
    </w:p>
    <w:p w14:paraId="6F4E321F" w14:textId="5D76D681" w:rsidR="00DE459C" w:rsidRDefault="00FC5D3F" w:rsidP="00DE459C">
      <w:r>
        <w:t>Cette sous-série se constitue d’un album-mémoire des fêtes du Congrès marial canadien pour le 100</w:t>
      </w:r>
      <w:r>
        <w:rPr>
          <w:vertAlign w:val="superscript"/>
        </w:rPr>
        <w:t>e</w:t>
      </w:r>
      <w:r>
        <w:t xml:space="preserve"> anniversaire.  </w:t>
      </w:r>
    </w:p>
    <w:p w14:paraId="25E5C02E" w14:textId="77777777" w:rsidR="00DE459C" w:rsidRPr="00A674F8" w:rsidRDefault="00DE459C" w:rsidP="00DE459C"/>
    <w:tbl>
      <w:tblPr>
        <w:tblW w:w="9356" w:type="dxa"/>
        <w:tblInd w:w="-567" w:type="dxa"/>
        <w:shd w:val="clear" w:color="auto" w:fill="D9D9D9"/>
        <w:tblLook w:val="04A0" w:firstRow="1" w:lastRow="0" w:firstColumn="1" w:lastColumn="0" w:noHBand="0" w:noVBand="1"/>
      </w:tblPr>
      <w:tblGrid>
        <w:gridCol w:w="1555"/>
        <w:gridCol w:w="7801"/>
      </w:tblGrid>
      <w:tr w:rsidR="00DE459C" w:rsidRPr="00A674F8" w14:paraId="5D67086E" w14:textId="77777777" w:rsidTr="00E85AD8">
        <w:trPr>
          <w:trHeight w:val="873"/>
        </w:trPr>
        <w:tc>
          <w:tcPr>
            <w:tcW w:w="1555" w:type="dxa"/>
            <w:shd w:val="clear" w:color="auto" w:fill="D9D9D9" w:themeFill="background1" w:themeFillShade="D9"/>
            <w:hideMark/>
          </w:tcPr>
          <w:p w14:paraId="7A0A745B" w14:textId="77777777" w:rsidR="00DE459C" w:rsidRPr="00A674F8" w:rsidRDefault="00DE459C" w:rsidP="00E85AD8">
            <w:pPr>
              <w:rPr>
                <w:lang w:eastAsia="en-US"/>
              </w:rPr>
            </w:pPr>
            <w:r w:rsidRPr="00A674F8">
              <w:rPr>
                <w:lang w:eastAsia="en-US"/>
              </w:rPr>
              <w:t>R-E-T-P</w:t>
            </w:r>
          </w:p>
        </w:tc>
        <w:tc>
          <w:tcPr>
            <w:tcW w:w="7801" w:type="dxa"/>
            <w:shd w:val="clear" w:color="auto" w:fill="auto"/>
            <w:hideMark/>
          </w:tcPr>
          <w:p w14:paraId="7E1ECA7B" w14:textId="2DACEB5E" w:rsidR="00DE459C" w:rsidRPr="00B321DF" w:rsidRDefault="00DE459C" w:rsidP="00E85AD8">
            <w:pPr>
              <w:pStyle w:val="Niveau3"/>
            </w:pPr>
            <w:bookmarkStart w:id="228" w:name="_Toc35872142"/>
            <w:r>
              <w:t>P08/E4</w:t>
            </w:r>
            <w:r w:rsidRPr="00B321DF">
              <w:t xml:space="preserve">/1 : </w:t>
            </w:r>
            <w:r w:rsidR="00FC5D3F">
              <w:t>Congrès marial national</w:t>
            </w:r>
            <w:bookmarkEnd w:id="228"/>
          </w:p>
          <w:p w14:paraId="5BEC9E52" w14:textId="4E8451E3" w:rsidR="00FC5D3F" w:rsidRDefault="00FC5D3F" w:rsidP="00FC5D3F">
            <w:r>
              <w:t xml:space="preserve">– 1954. – </w:t>
            </w:r>
            <w:smartTag w:uri="urn:schemas-microsoft-com:office:smarttags" w:element="metricconverter">
              <w:smartTagPr>
                <w:attr w:name="ProductID" w:val="0,4 cm"/>
              </w:smartTagPr>
              <w:r>
                <w:t>0,4 cm</w:t>
              </w:r>
            </w:smartTag>
            <w:r>
              <w:t xml:space="preserve"> de documents textuels.</w:t>
            </w:r>
          </w:p>
          <w:p w14:paraId="45463E58" w14:textId="77777777" w:rsidR="00FC5D3F" w:rsidRDefault="00FC5D3F" w:rsidP="00FC5D3F"/>
          <w:p w14:paraId="1F828ECD" w14:textId="77777777" w:rsidR="00FC5D3F" w:rsidRDefault="00FC5D3F" w:rsidP="00FC5D3F">
            <w:r>
              <w:t>Album-mémoire des fêtes du Congrès marial canadien se déroulant au Sanctuaire national du Cap-de-la-Madeleine (100</w:t>
            </w:r>
            <w:r w:rsidRPr="00CE0E3E">
              <w:rPr>
                <w:vertAlign w:val="superscript"/>
              </w:rPr>
              <w:t>e</w:t>
            </w:r>
            <w:r>
              <w:t xml:space="preserve"> anniversaire).</w:t>
            </w:r>
          </w:p>
          <w:p w14:paraId="230DA45B" w14:textId="77777777" w:rsidR="00DE459C" w:rsidRPr="00A674F8" w:rsidRDefault="00DE459C" w:rsidP="00E85AD8">
            <w:pPr>
              <w:rPr>
                <w:lang w:eastAsia="en-US"/>
              </w:rPr>
            </w:pPr>
          </w:p>
        </w:tc>
      </w:tr>
    </w:tbl>
    <w:p w14:paraId="553D09E4" w14:textId="77777777" w:rsidR="00DE459C" w:rsidRDefault="00DE459C" w:rsidP="00DE459C"/>
    <w:p w14:paraId="21B16611" w14:textId="77777777" w:rsidR="00DE459C" w:rsidRDefault="00DE459C" w:rsidP="00DE459C"/>
    <w:p w14:paraId="2DA565C8" w14:textId="7AEB8179" w:rsidR="00DE459C" w:rsidRPr="00A674F8" w:rsidRDefault="00DE459C" w:rsidP="00DE459C">
      <w:pPr>
        <w:pStyle w:val="Titre2"/>
      </w:pPr>
      <w:bookmarkStart w:id="229" w:name="_Toc35872143"/>
      <w:r>
        <w:lastRenderedPageBreak/>
        <w:t>P08/E5</w:t>
      </w:r>
      <w:r w:rsidRPr="00A674F8">
        <w:t xml:space="preserve"> </w:t>
      </w:r>
      <w:r w:rsidR="00291E28">
        <w:t>Touristique</w:t>
      </w:r>
      <w:bookmarkEnd w:id="229"/>
    </w:p>
    <w:p w14:paraId="3D3E67B3" w14:textId="5145DC7E" w:rsidR="00DE459C" w:rsidRDefault="00FC5D3F" w:rsidP="00DE459C">
      <w:r>
        <w:t xml:space="preserve">– 1967. – </w:t>
      </w:r>
      <w:smartTag w:uri="urn:schemas-microsoft-com:office:smarttags" w:element="metricconverter">
        <w:smartTagPr>
          <w:attr w:name="ProductID" w:val="0,5 cm"/>
        </w:smartTagPr>
        <w:r>
          <w:t>0,5 cm</w:t>
        </w:r>
      </w:smartTag>
      <w:r>
        <w:t xml:space="preserve"> de documents textuels.</w:t>
      </w:r>
    </w:p>
    <w:p w14:paraId="1E1D00CA" w14:textId="77777777" w:rsidR="00DE459C" w:rsidRDefault="00DE459C" w:rsidP="00DE459C"/>
    <w:p w14:paraId="59B41927" w14:textId="77777777" w:rsidR="00DE459C" w:rsidRPr="00AB6798" w:rsidRDefault="00DE459C" w:rsidP="00DE459C">
      <w:pPr>
        <w:rPr>
          <w:i/>
        </w:rPr>
      </w:pPr>
      <w:r w:rsidRPr="00AB6798">
        <w:rPr>
          <w:i/>
        </w:rPr>
        <w:t xml:space="preserve">Portée et contenu : </w:t>
      </w:r>
    </w:p>
    <w:p w14:paraId="28421464" w14:textId="77777777" w:rsidR="00FC5D3F" w:rsidRDefault="00FC5D3F" w:rsidP="00FC5D3F">
      <w:r>
        <w:t xml:space="preserve">Dans cette sous-série, on retrouve l’historique du drapeau québécois, un plan officiel de l’Expo 67 et une affiche du site.  </w:t>
      </w:r>
    </w:p>
    <w:p w14:paraId="2BEBFF4A" w14:textId="77777777" w:rsidR="00DE459C" w:rsidRPr="00A674F8" w:rsidRDefault="00DE459C" w:rsidP="00DE459C"/>
    <w:tbl>
      <w:tblPr>
        <w:tblW w:w="9356" w:type="dxa"/>
        <w:tblInd w:w="-567" w:type="dxa"/>
        <w:shd w:val="clear" w:color="auto" w:fill="D9D9D9"/>
        <w:tblLook w:val="04A0" w:firstRow="1" w:lastRow="0" w:firstColumn="1" w:lastColumn="0" w:noHBand="0" w:noVBand="1"/>
      </w:tblPr>
      <w:tblGrid>
        <w:gridCol w:w="1555"/>
        <w:gridCol w:w="7801"/>
      </w:tblGrid>
      <w:tr w:rsidR="00DE459C" w:rsidRPr="00A674F8" w14:paraId="084598E0" w14:textId="77777777" w:rsidTr="00E85AD8">
        <w:trPr>
          <w:trHeight w:val="873"/>
        </w:trPr>
        <w:tc>
          <w:tcPr>
            <w:tcW w:w="1555" w:type="dxa"/>
            <w:shd w:val="clear" w:color="auto" w:fill="D9D9D9" w:themeFill="background1" w:themeFillShade="D9"/>
            <w:hideMark/>
          </w:tcPr>
          <w:p w14:paraId="17AD9659" w14:textId="77777777" w:rsidR="00DE459C" w:rsidRPr="00A674F8" w:rsidRDefault="00DE459C" w:rsidP="00E85AD8">
            <w:pPr>
              <w:rPr>
                <w:lang w:eastAsia="en-US"/>
              </w:rPr>
            </w:pPr>
            <w:r w:rsidRPr="00A674F8">
              <w:rPr>
                <w:lang w:eastAsia="en-US"/>
              </w:rPr>
              <w:t>R-E-T-P</w:t>
            </w:r>
          </w:p>
        </w:tc>
        <w:tc>
          <w:tcPr>
            <w:tcW w:w="7801" w:type="dxa"/>
            <w:shd w:val="clear" w:color="auto" w:fill="auto"/>
            <w:hideMark/>
          </w:tcPr>
          <w:p w14:paraId="796D8D59" w14:textId="230A89A6" w:rsidR="00DE459C" w:rsidRPr="00B321DF" w:rsidRDefault="00DE459C" w:rsidP="00E85AD8">
            <w:pPr>
              <w:pStyle w:val="Niveau3"/>
            </w:pPr>
            <w:bookmarkStart w:id="230" w:name="_Toc35872144"/>
            <w:r>
              <w:t>P08/E5</w:t>
            </w:r>
            <w:r w:rsidRPr="00B321DF">
              <w:t xml:space="preserve">/1 : </w:t>
            </w:r>
            <w:r w:rsidR="00FC5D3F">
              <w:t>Expo 67</w:t>
            </w:r>
            <w:bookmarkEnd w:id="230"/>
          </w:p>
          <w:p w14:paraId="5A756950" w14:textId="31F5EF84" w:rsidR="00FC5D3F" w:rsidRDefault="00FC5D3F" w:rsidP="00FC5D3F">
            <w:r>
              <w:t xml:space="preserve">– 1967. – </w:t>
            </w:r>
            <w:smartTag w:uri="urn:schemas-microsoft-com:office:smarttags" w:element="metricconverter">
              <w:smartTagPr>
                <w:attr w:name="ProductID" w:val="0,5 cm"/>
              </w:smartTagPr>
              <w:r>
                <w:t>0,5 cm</w:t>
              </w:r>
            </w:smartTag>
            <w:r>
              <w:t xml:space="preserve"> de documents textuels.</w:t>
            </w:r>
          </w:p>
          <w:p w14:paraId="42F25685" w14:textId="77777777" w:rsidR="00FC5D3F" w:rsidRDefault="00FC5D3F" w:rsidP="00FC5D3F"/>
          <w:p w14:paraId="48E39D4F" w14:textId="4380742E" w:rsidR="00DE459C" w:rsidRDefault="00FC5D3F" w:rsidP="00E85AD8">
            <w:r>
              <w:t>Historique du drapeau québécois, plan souvenir officiel de l’Expo, affiche du site.</w:t>
            </w:r>
          </w:p>
          <w:p w14:paraId="5F16C9B9" w14:textId="77777777" w:rsidR="00DE459C" w:rsidRPr="00A674F8" w:rsidRDefault="00DE459C" w:rsidP="00E85AD8">
            <w:pPr>
              <w:rPr>
                <w:lang w:eastAsia="en-US"/>
              </w:rPr>
            </w:pPr>
          </w:p>
        </w:tc>
      </w:tr>
    </w:tbl>
    <w:p w14:paraId="2D3DC88C" w14:textId="77777777" w:rsidR="00DE459C" w:rsidRDefault="00DE459C" w:rsidP="00DE459C"/>
    <w:p w14:paraId="364363C0" w14:textId="77777777" w:rsidR="00DE459C" w:rsidRDefault="00DE459C" w:rsidP="00DE459C"/>
    <w:p w14:paraId="52567BC4" w14:textId="1CC0BF38" w:rsidR="00DE459C" w:rsidRPr="00A674F8" w:rsidRDefault="00DE459C" w:rsidP="00DE459C">
      <w:pPr>
        <w:pStyle w:val="Titre2"/>
      </w:pPr>
      <w:bookmarkStart w:id="231" w:name="_Toc35872145"/>
      <w:r>
        <w:t>P08/E6</w:t>
      </w:r>
      <w:r w:rsidRPr="00A674F8">
        <w:t xml:space="preserve"> </w:t>
      </w:r>
      <w:r w:rsidR="00291E28">
        <w:t>Politique</w:t>
      </w:r>
      <w:bookmarkEnd w:id="231"/>
    </w:p>
    <w:p w14:paraId="002F2F94" w14:textId="0D60C184" w:rsidR="00DE459C" w:rsidRDefault="00FC5D3F" w:rsidP="00DE459C">
      <w:r>
        <w:t xml:space="preserve">– 1988-1998. – </w:t>
      </w:r>
      <w:smartTag w:uri="urn:schemas-microsoft-com:office:smarttags" w:element="metricconverter">
        <w:smartTagPr>
          <w:attr w:name="ProductID" w:val="2 cm"/>
        </w:smartTagPr>
        <w:r>
          <w:t>2 cm</w:t>
        </w:r>
      </w:smartTag>
      <w:r>
        <w:t xml:space="preserve"> de documents textuels.</w:t>
      </w:r>
    </w:p>
    <w:p w14:paraId="53ECAFCE" w14:textId="77777777" w:rsidR="00FC5D3F" w:rsidRDefault="00FC5D3F" w:rsidP="00DE459C"/>
    <w:p w14:paraId="2D40FBF6" w14:textId="77777777" w:rsidR="00DE459C" w:rsidRPr="00AB6798" w:rsidRDefault="00DE459C" w:rsidP="00DE459C">
      <w:pPr>
        <w:rPr>
          <w:i/>
        </w:rPr>
      </w:pPr>
      <w:r w:rsidRPr="00AB6798">
        <w:rPr>
          <w:i/>
        </w:rPr>
        <w:t xml:space="preserve">Portée et contenu : </w:t>
      </w:r>
    </w:p>
    <w:p w14:paraId="20BCC0AE" w14:textId="74377B53" w:rsidR="00DE459C" w:rsidRDefault="00FC5D3F" w:rsidP="00DE459C">
      <w:r>
        <w:t xml:space="preserve">Cette sous-série comporte de la correspondance, un hommage, quelques bilans des dépenses électorales, une Revue électorale ainsi qu’un historique, en lien avec le Directeur général des élections du Québec.  </w:t>
      </w:r>
    </w:p>
    <w:p w14:paraId="04389CDF" w14:textId="77777777" w:rsidR="00DE459C" w:rsidRPr="00A674F8" w:rsidRDefault="00DE459C" w:rsidP="00DE459C"/>
    <w:tbl>
      <w:tblPr>
        <w:tblW w:w="9356" w:type="dxa"/>
        <w:tblInd w:w="-567" w:type="dxa"/>
        <w:shd w:val="clear" w:color="auto" w:fill="D9D9D9"/>
        <w:tblLook w:val="04A0" w:firstRow="1" w:lastRow="0" w:firstColumn="1" w:lastColumn="0" w:noHBand="0" w:noVBand="1"/>
      </w:tblPr>
      <w:tblGrid>
        <w:gridCol w:w="1555"/>
        <w:gridCol w:w="7801"/>
      </w:tblGrid>
      <w:tr w:rsidR="00DE459C" w:rsidRPr="00A674F8" w14:paraId="0C355D28" w14:textId="77777777" w:rsidTr="00E85AD8">
        <w:trPr>
          <w:trHeight w:val="873"/>
        </w:trPr>
        <w:tc>
          <w:tcPr>
            <w:tcW w:w="1555" w:type="dxa"/>
            <w:shd w:val="clear" w:color="auto" w:fill="D9D9D9" w:themeFill="background1" w:themeFillShade="D9"/>
            <w:hideMark/>
          </w:tcPr>
          <w:p w14:paraId="0AE6B955" w14:textId="77777777" w:rsidR="00DE459C" w:rsidRPr="00A674F8" w:rsidRDefault="00DE459C" w:rsidP="00E85AD8">
            <w:pPr>
              <w:rPr>
                <w:lang w:eastAsia="en-US"/>
              </w:rPr>
            </w:pPr>
            <w:r w:rsidRPr="00A674F8">
              <w:rPr>
                <w:lang w:eastAsia="en-US"/>
              </w:rPr>
              <w:t>R-E-T-P</w:t>
            </w:r>
          </w:p>
        </w:tc>
        <w:tc>
          <w:tcPr>
            <w:tcW w:w="7801" w:type="dxa"/>
            <w:shd w:val="clear" w:color="auto" w:fill="auto"/>
            <w:hideMark/>
          </w:tcPr>
          <w:p w14:paraId="5060ACB2" w14:textId="7C606674" w:rsidR="00DE459C" w:rsidRPr="00B321DF" w:rsidRDefault="00DE459C" w:rsidP="00E85AD8">
            <w:pPr>
              <w:pStyle w:val="Niveau3"/>
            </w:pPr>
            <w:bookmarkStart w:id="232" w:name="_Toc35872146"/>
            <w:r>
              <w:t>P08/E6</w:t>
            </w:r>
            <w:r w:rsidRPr="00B321DF">
              <w:t xml:space="preserve">/1 : </w:t>
            </w:r>
            <w:r w:rsidR="00FC5D3F">
              <w:t>Directeur général des élections du Québec</w:t>
            </w:r>
            <w:bookmarkEnd w:id="232"/>
          </w:p>
          <w:p w14:paraId="58C3CB8C" w14:textId="3AF4575A" w:rsidR="00FC5D3F" w:rsidRDefault="00FC5D3F" w:rsidP="00FC5D3F">
            <w:r>
              <w:t xml:space="preserve">– 1988-1998. – </w:t>
            </w:r>
            <w:smartTag w:uri="urn:schemas-microsoft-com:office:smarttags" w:element="metricconverter">
              <w:smartTagPr>
                <w:attr w:name="ProductID" w:val="2 cm"/>
              </w:smartTagPr>
              <w:r>
                <w:t>2 cm</w:t>
              </w:r>
            </w:smartTag>
            <w:r>
              <w:t xml:space="preserve"> de documents textuels.</w:t>
            </w:r>
          </w:p>
          <w:p w14:paraId="4AC7E159" w14:textId="77777777" w:rsidR="00FC5D3F" w:rsidRDefault="00FC5D3F" w:rsidP="00FC5D3F"/>
          <w:p w14:paraId="6A649FFC" w14:textId="77777777" w:rsidR="00FC5D3F" w:rsidRDefault="00FC5D3F" w:rsidP="00FC5D3F">
            <w:r>
              <w:t xml:space="preserve">Correspondance, hommage à Pierre-F. Côté, bilans des dépenses électoral de Roberval, élections scolaire 1998, </w:t>
            </w:r>
            <w:smartTag w:uri="urn:schemas-microsoft-com:office:smarttags" w:element="PersonName">
              <w:smartTagPr>
                <w:attr w:name="ProductID" w:val="la Revue"/>
              </w:smartTagPr>
              <w:r>
                <w:t>la Revue</w:t>
              </w:r>
            </w:smartTag>
            <w:r>
              <w:t xml:space="preserve"> électorale, revue de presse (historique).</w:t>
            </w:r>
          </w:p>
          <w:p w14:paraId="3A774240" w14:textId="77777777" w:rsidR="00DE459C" w:rsidRPr="00A674F8" w:rsidRDefault="00DE459C" w:rsidP="00E85AD8">
            <w:pPr>
              <w:rPr>
                <w:lang w:eastAsia="en-US"/>
              </w:rPr>
            </w:pPr>
          </w:p>
        </w:tc>
      </w:tr>
    </w:tbl>
    <w:p w14:paraId="0E1B42F8" w14:textId="77777777" w:rsidR="00DE459C" w:rsidRDefault="00DE459C" w:rsidP="00DE459C"/>
    <w:p w14:paraId="46E4D266" w14:textId="77777777" w:rsidR="00DE459C" w:rsidRDefault="00DE459C" w:rsidP="00DE459C"/>
    <w:p w14:paraId="536876A2" w14:textId="210AEF4A" w:rsidR="00DE459C" w:rsidRPr="00A674F8" w:rsidRDefault="00DE459C" w:rsidP="00DE459C">
      <w:pPr>
        <w:pStyle w:val="Titre2"/>
      </w:pPr>
      <w:bookmarkStart w:id="233" w:name="_Toc35872147"/>
      <w:r>
        <w:t>P08/E7</w:t>
      </w:r>
      <w:r w:rsidRPr="00A674F8">
        <w:t xml:space="preserve"> </w:t>
      </w:r>
      <w:r w:rsidR="00291E28">
        <w:t>Langue</w:t>
      </w:r>
      <w:bookmarkEnd w:id="233"/>
    </w:p>
    <w:p w14:paraId="699C0E0C" w14:textId="00F0FE10" w:rsidR="00DE459C" w:rsidRDefault="00FC5D3F" w:rsidP="00DE459C">
      <w:r>
        <w:t xml:space="preserve">– 1962-1965. – </w:t>
      </w:r>
      <w:smartTag w:uri="urn:schemas-microsoft-com:office:smarttags" w:element="metricconverter">
        <w:smartTagPr>
          <w:attr w:name="ProductID" w:val="0,6 cm"/>
        </w:smartTagPr>
        <w:r>
          <w:t>0,6 cm</w:t>
        </w:r>
      </w:smartTag>
      <w:r>
        <w:t xml:space="preserve"> de documents textuels.</w:t>
      </w:r>
    </w:p>
    <w:p w14:paraId="22D3E377" w14:textId="77777777" w:rsidR="00DE459C" w:rsidRDefault="00DE459C" w:rsidP="00DE459C"/>
    <w:p w14:paraId="35C9FE6F" w14:textId="77777777" w:rsidR="00DE459C" w:rsidRPr="00AB6798" w:rsidRDefault="00DE459C" w:rsidP="00DE459C">
      <w:pPr>
        <w:rPr>
          <w:i/>
        </w:rPr>
      </w:pPr>
      <w:r w:rsidRPr="00AB6798">
        <w:rPr>
          <w:i/>
        </w:rPr>
        <w:t xml:space="preserve">Portée et contenu : </w:t>
      </w:r>
    </w:p>
    <w:p w14:paraId="7EDC7DE4" w14:textId="77777777" w:rsidR="00FC5D3F" w:rsidRDefault="00FC5D3F" w:rsidP="00FC5D3F">
      <w:r>
        <w:t xml:space="preserve">Cette sous-série est composée de bulletins « Mieux dire » de l’Office de la langue française. </w:t>
      </w:r>
    </w:p>
    <w:p w14:paraId="39024EB0" w14:textId="77777777" w:rsidR="00DE459C" w:rsidRPr="00A674F8" w:rsidRDefault="00DE459C" w:rsidP="00DE459C"/>
    <w:tbl>
      <w:tblPr>
        <w:tblW w:w="9356" w:type="dxa"/>
        <w:tblInd w:w="-567" w:type="dxa"/>
        <w:shd w:val="clear" w:color="auto" w:fill="D9D9D9"/>
        <w:tblLook w:val="04A0" w:firstRow="1" w:lastRow="0" w:firstColumn="1" w:lastColumn="0" w:noHBand="0" w:noVBand="1"/>
      </w:tblPr>
      <w:tblGrid>
        <w:gridCol w:w="1555"/>
        <w:gridCol w:w="7801"/>
      </w:tblGrid>
      <w:tr w:rsidR="00DE459C" w:rsidRPr="00A674F8" w14:paraId="1184F3EC" w14:textId="77777777" w:rsidTr="00E85AD8">
        <w:trPr>
          <w:trHeight w:val="873"/>
        </w:trPr>
        <w:tc>
          <w:tcPr>
            <w:tcW w:w="1555" w:type="dxa"/>
            <w:shd w:val="clear" w:color="auto" w:fill="D9D9D9" w:themeFill="background1" w:themeFillShade="D9"/>
            <w:hideMark/>
          </w:tcPr>
          <w:p w14:paraId="28919732" w14:textId="77777777" w:rsidR="00DE459C" w:rsidRPr="00A674F8" w:rsidRDefault="00DE459C" w:rsidP="00E85AD8">
            <w:pPr>
              <w:rPr>
                <w:lang w:eastAsia="en-US"/>
              </w:rPr>
            </w:pPr>
            <w:r w:rsidRPr="00A674F8">
              <w:rPr>
                <w:lang w:eastAsia="en-US"/>
              </w:rPr>
              <w:t>R-E-T-P</w:t>
            </w:r>
          </w:p>
        </w:tc>
        <w:tc>
          <w:tcPr>
            <w:tcW w:w="7801" w:type="dxa"/>
            <w:shd w:val="clear" w:color="auto" w:fill="auto"/>
            <w:hideMark/>
          </w:tcPr>
          <w:p w14:paraId="74622A29" w14:textId="3AC5234D" w:rsidR="00DE459C" w:rsidRPr="00B321DF" w:rsidRDefault="00DE459C" w:rsidP="00E85AD8">
            <w:pPr>
              <w:pStyle w:val="Niveau3"/>
            </w:pPr>
            <w:bookmarkStart w:id="234" w:name="_Toc35872148"/>
            <w:r>
              <w:t>P08/E7</w:t>
            </w:r>
            <w:r w:rsidRPr="00B321DF">
              <w:t xml:space="preserve">/1 : </w:t>
            </w:r>
            <w:r w:rsidR="00FC5D3F">
              <w:t>Office de la langue française</w:t>
            </w:r>
            <w:bookmarkEnd w:id="234"/>
          </w:p>
          <w:p w14:paraId="4D831628" w14:textId="7F02A85B" w:rsidR="00FC5D3F" w:rsidRDefault="00FC5D3F" w:rsidP="00FC5D3F">
            <w:r>
              <w:t xml:space="preserve">– 1962-1965. – </w:t>
            </w:r>
            <w:smartTag w:uri="urn:schemas-microsoft-com:office:smarttags" w:element="metricconverter">
              <w:smartTagPr>
                <w:attr w:name="ProductID" w:val="0,6 cm"/>
              </w:smartTagPr>
              <w:r>
                <w:t>0,6 cm</w:t>
              </w:r>
            </w:smartTag>
            <w:r>
              <w:t xml:space="preserve"> de documents textuels.</w:t>
            </w:r>
          </w:p>
          <w:p w14:paraId="2401A86A" w14:textId="77777777" w:rsidR="00FC5D3F" w:rsidRDefault="00FC5D3F" w:rsidP="00FC5D3F"/>
          <w:p w14:paraId="38F5E402" w14:textId="77777777" w:rsidR="00FC5D3F" w:rsidRDefault="00FC5D3F" w:rsidP="00FC5D3F">
            <w:r>
              <w:t>Bulletins « Mieux dire ».</w:t>
            </w:r>
          </w:p>
          <w:p w14:paraId="64970AC4" w14:textId="77777777" w:rsidR="00DE459C" w:rsidRPr="00A674F8" w:rsidRDefault="00DE459C" w:rsidP="00E85AD8">
            <w:pPr>
              <w:rPr>
                <w:lang w:eastAsia="en-US"/>
              </w:rPr>
            </w:pPr>
          </w:p>
        </w:tc>
      </w:tr>
    </w:tbl>
    <w:p w14:paraId="6A42CCC7" w14:textId="77777777" w:rsidR="00DE459C" w:rsidRDefault="00DE459C" w:rsidP="00DE459C"/>
    <w:p w14:paraId="1FB6D339" w14:textId="77777777" w:rsidR="00DE459C" w:rsidRDefault="00DE459C" w:rsidP="00DE459C"/>
    <w:p w14:paraId="43D1FEE2" w14:textId="02F52E01" w:rsidR="00DE459C" w:rsidRPr="00A674F8" w:rsidRDefault="00DE459C" w:rsidP="00DE459C">
      <w:pPr>
        <w:pStyle w:val="Titre2"/>
      </w:pPr>
      <w:bookmarkStart w:id="235" w:name="_Toc35872149"/>
      <w:r>
        <w:t>P08/E8</w:t>
      </w:r>
      <w:r w:rsidRPr="00A674F8">
        <w:t xml:space="preserve"> </w:t>
      </w:r>
      <w:r w:rsidR="00291E28">
        <w:t>Généalogie</w:t>
      </w:r>
      <w:bookmarkEnd w:id="235"/>
    </w:p>
    <w:p w14:paraId="6A2C0163" w14:textId="0E20A382" w:rsidR="00DE459C" w:rsidRDefault="00FC5D3F" w:rsidP="00DE459C">
      <w:r>
        <w:t xml:space="preserve">– 2001. – </w:t>
      </w:r>
      <w:smartTag w:uri="urn:schemas-microsoft-com:office:smarttags" w:element="metricconverter">
        <w:smartTagPr>
          <w:attr w:name="ProductID" w:val="1,4 cm"/>
        </w:smartTagPr>
        <w:r>
          <w:t>1,4 cm</w:t>
        </w:r>
      </w:smartTag>
      <w:r>
        <w:t xml:space="preserve"> de documents textuels.</w:t>
      </w:r>
    </w:p>
    <w:p w14:paraId="353E1246" w14:textId="77777777" w:rsidR="00DE459C" w:rsidRDefault="00DE459C" w:rsidP="00DE459C"/>
    <w:p w14:paraId="294FE312" w14:textId="77777777" w:rsidR="00DE459C" w:rsidRPr="00AB6798" w:rsidRDefault="00DE459C" w:rsidP="00DE459C">
      <w:pPr>
        <w:rPr>
          <w:i/>
        </w:rPr>
      </w:pPr>
      <w:r w:rsidRPr="00AB6798">
        <w:rPr>
          <w:i/>
        </w:rPr>
        <w:lastRenderedPageBreak/>
        <w:t xml:space="preserve">Portée et contenu : </w:t>
      </w:r>
    </w:p>
    <w:p w14:paraId="00F14A6E" w14:textId="0C2E2274" w:rsidR="00DE459C" w:rsidRDefault="00FC5D3F" w:rsidP="00DE459C">
      <w:r>
        <w:t xml:space="preserve">Dans cette sous-série, on peut y trouver les généalogies de Napoléon ainsi que Joseph-Edmond Doucet et Albina Baril.  </w:t>
      </w:r>
    </w:p>
    <w:p w14:paraId="43C10EE4" w14:textId="77777777" w:rsidR="00DE459C" w:rsidRPr="00A674F8" w:rsidRDefault="00DE459C" w:rsidP="00DE459C"/>
    <w:tbl>
      <w:tblPr>
        <w:tblW w:w="9356" w:type="dxa"/>
        <w:tblInd w:w="-567" w:type="dxa"/>
        <w:shd w:val="clear" w:color="auto" w:fill="D9D9D9"/>
        <w:tblLook w:val="04A0" w:firstRow="1" w:lastRow="0" w:firstColumn="1" w:lastColumn="0" w:noHBand="0" w:noVBand="1"/>
      </w:tblPr>
      <w:tblGrid>
        <w:gridCol w:w="1555"/>
        <w:gridCol w:w="7801"/>
      </w:tblGrid>
      <w:tr w:rsidR="00DE459C" w:rsidRPr="00A674F8" w14:paraId="1467EE64" w14:textId="77777777" w:rsidTr="00E85AD8">
        <w:trPr>
          <w:trHeight w:val="873"/>
        </w:trPr>
        <w:tc>
          <w:tcPr>
            <w:tcW w:w="1555" w:type="dxa"/>
            <w:shd w:val="clear" w:color="auto" w:fill="D9D9D9" w:themeFill="background1" w:themeFillShade="D9"/>
            <w:hideMark/>
          </w:tcPr>
          <w:p w14:paraId="60650BC2" w14:textId="77777777" w:rsidR="00DE459C" w:rsidRPr="00A674F8" w:rsidRDefault="00DE459C" w:rsidP="00E85AD8">
            <w:pPr>
              <w:rPr>
                <w:lang w:eastAsia="en-US"/>
              </w:rPr>
            </w:pPr>
            <w:r w:rsidRPr="00A674F8">
              <w:rPr>
                <w:lang w:eastAsia="en-US"/>
              </w:rPr>
              <w:t>R-E-T-P</w:t>
            </w:r>
          </w:p>
        </w:tc>
        <w:tc>
          <w:tcPr>
            <w:tcW w:w="7801" w:type="dxa"/>
            <w:shd w:val="clear" w:color="auto" w:fill="auto"/>
            <w:hideMark/>
          </w:tcPr>
          <w:p w14:paraId="1F80E8FF" w14:textId="0F7B4C51" w:rsidR="00DE459C" w:rsidRPr="00B321DF" w:rsidRDefault="00DE459C" w:rsidP="00E85AD8">
            <w:pPr>
              <w:pStyle w:val="Niveau3"/>
            </w:pPr>
            <w:bookmarkStart w:id="236" w:name="_Toc35872150"/>
            <w:r>
              <w:t>P08/E8</w:t>
            </w:r>
            <w:r w:rsidRPr="00B321DF">
              <w:t xml:space="preserve">/1 : </w:t>
            </w:r>
            <w:r w:rsidR="00FC5D3F">
              <w:t>Les Doucet</w:t>
            </w:r>
            <w:bookmarkEnd w:id="236"/>
          </w:p>
          <w:p w14:paraId="5EE8B5D0" w14:textId="14863757" w:rsidR="00FC5D3F" w:rsidRDefault="00FC5D3F" w:rsidP="00FC5D3F">
            <w:r>
              <w:t xml:space="preserve">– 2001. – </w:t>
            </w:r>
            <w:smartTag w:uri="urn:schemas-microsoft-com:office:smarttags" w:element="metricconverter">
              <w:smartTagPr>
                <w:attr w:name="ProductID" w:val="1,4 cm"/>
              </w:smartTagPr>
              <w:r>
                <w:t>1,4 cm</w:t>
              </w:r>
            </w:smartTag>
            <w:r>
              <w:t xml:space="preserve"> de documents textuels.</w:t>
            </w:r>
          </w:p>
          <w:p w14:paraId="7C05B72E" w14:textId="77777777" w:rsidR="00FC5D3F" w:rsidRDefault="00FC5D3F" w:rsidP="00FC5D3F"/>
          <w:p w14:paraId="2093DF6E" w14:textId="77777777" w:rsidR="00FC5D3F" w:rsidRDefault="00FC5D3F" w:rsidP="00FC5D3F">
            <w:r>
              <w:t>Généalogies de Napoléon ainsi que Joseph-Edmond et Albina Baril.</w:t>
            </w:r>
          </w:p>
          <w:p w14:paraId="050E65E6" w14:textId="77777777" w:rsidR="00DE459C" w:rsidRPr="00A674F8" w:rsidRDefault="00DE459C" w:rsidP="00E85AD8">
            <w:pPr>
              <w:rPr>
                <w:lang w:eastAsia="en-US"/>
              </w:rPr>
            </w:pPr>
          </w:p>
        </w:tc>
      </w:tr>
    </w:tbl>
    <w:p w14:paraId="51A3F529" w14:textId="1A00FEE9" w:rsidR="00DE459C" w:rsidRDefault="00DE459C" w:rsidP="00F03BE0"/>
    <w:p w14:paraId="33400264" w14:textId="77777777" w:rsidR="00DE459C" w:rsidRDefault="00DE459C" w:rsidP="00F03BE0"/>
    <w:p w14:paraId="189EB4C7" w14:textId="77777777" w:rsidR="00F03BE0" w:rsidRPr="00A674F8" w:rsidRDefault="00F03BE0" w:rsidP="00F03BE0"/>
    <w:p w14:paraId="1B89ECEB" w14:textId="2F9C2A3C" w:rsidR="00F03BE0" w:rsidRPr="00A674F8" w:rsidRDefault="00F03BE0" w:rsidP="00F03BE0">
      <w:pPr>
        <w:pStyle w:val="Titre"/>
      </w:pPr>
      <w:bookmarkStart w:id="237" w:name="_Toc35872151"/>
      <w:r>
        <w:t>P</w:t>
      </w:r>
      <w:r w:rsidR="00BA5267">
        <w:t>08</w:t>
      </w:r>
      <w:r>
        <w:t>/F</w:t>
      </w:r>
      <w:r w:rsidRPr="00A674F8">
        <w:t xml:space="preserve"> </w:t>
      </w:r>
      <w:r w:rsidR="00291E28">
        <w:t>Genres de documents</w:t>
      </w:r>
      <w:bookmarkEnd w:id="237"/>
    </w:p>
    <w:p w14:paraId="2EC7F0BC" w14:textId="7A5C6642" w:rsidR="00A275C7" w:rsidRDefault="00FC5D3F" w:rsidP="00F03BE0">
      <w:r>
        <w:t xml:space="preserve">– [19--], 1941-2003. – 1386 documents iconographiques. -  </w:t>
      </w:r>
      <w:smartTag w:uri="urn:schemas-microsoft-com:office:smarttags" w:element="metricconverter">
        <w:smartTagPr>
          <w:attr w:name="ProductID" w:val="56 cm"/>
        </w:smartTagPr>
        <w:r>
          <w:t>56 cm</w:t>
        </w:r>
      </w:smartTag>
      <w:r>
        <w:t xml:space="preserve"> de dossiers de presse. – 75 documents d’images en mouvement. – 67 documents sonores. – 2 autres genres de document. – 6 documents cartographiques.</w:t>
      </w:r>
    </w:p>
    <w:p w14:paraId="45CBDA6D" w14:textId="77777777" w:rsidR="00FC5D3F" w:rsidRDefault="00FC5D3F" w:rsidP="00F03BE0"/>
    <w:p w14:paraId="213BE8F6" w14:textId="77777777" w:rsidR="00F03BE0" w:rsidRPr="00AB6798" w:rsidRDefault="00F03BE0" w:rsidP="00F03BE0">
      <w:pPr>
        <w:rPr>
          <w:i/>
        </w:rPr>
      </w:pPr>
      <w:r w:rsidRPr="00AB6798">
        <w:rPr>
          <w:i/>
        </w:rPr>
        <w:t xml:space="preserve">Portée et contenu : </w:t>
      </w:r>
    </w:p>
    <w:p w14:paraId="13546A02" w14:textId="77777777" w:rsidR="00FC5D3F" w:rsidRDefault="00FC5D3F" w:rsidP="00FC5D3F">
      <w:r>
        <w:t>Cette série englobe six sous-séries : documents iconographiques, dossiers de presse, documents d’images en mouvement, documents sonores, autres genres de document, documents cartographiques.</w:t>
      </w:r>
    </w:p>
    <w:p w14:paraId="427DC107" w14:textId="77777777" w:rsidR="00F03BE0" w:rsidRDefault="00F03BE0" w:rsidP="00F03BE0"/>
    <w:p w14:paraId="6D630674" w14:textId="77777777" w:rsidR="00F03BE0" w:rsidRPr="00AB6798" w:rsidRDefault="00F03BE0" w:rsidP="00F03BE0">
      <w:pPr>
        <w:rPr>
          <w:i/>
        </w:rPr>
      </w:pPr>
      <w:r w:rsidRPr="00AB6798">
        <w:rPr>
          <w:i/>
        </w:rPr>
        <w:t xml:space="preserve">Notes : </w:t>
      </w:r>
    </w:p>
    <w:p w14:paraId="0AFB72FA"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768469" w14:textId="77777777" w:rsidR="00F03BE0" w:rsidRPr="00A674F8" w:rsidRDefault="00F03BE0" w:rsidP="00F03BE0"/>
    <w:p w14:paraId="3CC294B3" w14:textId="708C94DA" w:rsidR="00F03BE0" w:rsidRPr="00A674F8" w:rsidRDefault="00F03BE0" w:rsidP="00F03BE0">
      <w:pPr>
        <w:pStyle w:val="Titre2"/>
      </w:pPr>
      <w:bookmarkStart w:id="238" w:name="_Toc35872152"/>
      <w:r>
        <w:t>P</w:t>
      </w:r>
      <w:r w:rsidR="00BA5267">
        <w:t>08</w:t>
      </w:r>
      <w:r>
        <w:t>/F</w:t>
      </w:r>
      <w:r w:rsidRPr="00A674F8">
        <w:t xml:space="preserve">1 </w:t>
      </w:r>
      <w:r w:rsidR="00A4577F">
        <w:t>Documents iconographiques</w:t>
      </w:r>
      <w:bookmarkEnd w:id="238"/>
    </w:p>
    <w:p w14:paraId="743FCE75" w14:textId="053C0BDC" w:rsidR="00A275C7" w:rsidRDefault="00FC5D3F" w:rsidP="00F03BE0">
      <w:r>
        <w:t>– [19--], [191-]-1998. – 1038 photographies. – 226 négatifs. – 122 diapositives.</w:t>
      </w:r>
    </w:p>
    <w:p w14:paraId="6B9FA0F4" w14:textId="77777777" w:rsidR="00FC5D3F" w:rsidRPr="00A674F8" w:rsidRDefault="00FC5D3F" w:rsidP="00F03BE0"/>
    <w:p w14:paraId="22D0D5D7" w14:textId="77777777" w:rsidR="00F03BE0" w:rsidRPr="00AB6798" w:rsidRDefault="00F03BE0" w:rsidP="00F03BE0">
      <w:pPr>
        <w:rPr>
          <w:i/>
        </w:rPr>
      </w:pPr>
      <w:r w:rsidRPr="00AB6798">
        <w:rPr>
          <w:i/>
        </w:rPr>
        <w:t xml:space="preserve">Portée et contenu : </w:t>
      </w:r>
    </w:p>
    <w:p w14:paraId="47EDC60B" w14:textId="77777777" w:rsidR="00FC5D3F" w:rsidRDefault="00FC5D3F" w:rsidP="00FC5D3F">
      <w:r>
        <w:t>Cette sous-série comprend principalement des photographies, des négatifs ainsi que des diapositives en lien avec des personnalités de la ville de Dolbeau, ses événements ou activités, un portrait assez complet de la ville historique. On y retrouve aussi des documents iconographiques sur la vie personnelle de M. Laurent Tremblay.</w:t>
      </w:r>
    </w:p>
    <w:p w14:paraId="189C479B"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1EB4D1EB" w14:textId="77777777" w:rsidTr="00E85AD8">
        <w:trPr>
          <w:trHeight w:val="873"/>
        </w:trPr>
        <w:tc>
          <w:tcPr>
            <w:tcW w:w="1555" w:type="dxa"/>
            <w:shd w:val="clear" w:color="auto" w:fill="D9D9D9" w:themeFill="background1" w:themeFillShade="D9"/>
            <w:hideMark/>
          </w:tcPr>
          <w:p w14:paraId="3E73D1A9" w14:textId="77777777" w:rsidR="00F03BE0" w:rsidRPr="00A674F8" w:rsidRDefault="00F03BE0" w:rsidP="00E85AD8">
            <w:pPr>
              <w:rPr>
                <w:lang w:eastAsia="en-US"/>
              </w:rPr>
            </w:pPr>
            <w:r w:rsidRPr="00A674F8">
              <w:rPr>
                <w:lang w:eastAsia="en-US"/>
              </w:rPr>
              <w:t>R-E-T-P</w:t>
            </w:r>
          </w:p>
        </w:tc>
        <w:tc>
          <w:tcPr>
            <w:tcW w:w="7801" w:type="dxa"/>
            <w:shd w:val="clear" w:color="auto" w:fill="auto"/>
            <w:hideMark/>
          </w:tcPr>
          <w:p w14:paraId="7C3F1DC0" w14:textId="634C6C05" w:rsidR="00F03BE0" w:rsidRPr="00B321DF" w:rsidRDefault="00F03BE0" w:rsidP="00E85AD8">
            <w:pPr>
              <w:pStyle w:val="Niveau3"/>
            </w:pPr>
            <w:bookmarkStart w:id="239" w:name="_Toc35872153"/>
            <w:r>
              <w:t>P</w:t>
            </w:r>
            <w:r w:rsidR="00BA5267">
              <w:t>08</w:t>
            </w:r>
            <w:r>
              <w:t>/F</w:t>
            </w:r>
            <w:r w:rsidRPr="00B321DF">
              <w:t xml:space="preserve">1/1 : </w:t>
            </w:r>
            <w:r w:rsidR="00A4577F">
              <w:t>Photographies</w:t>
            </w:r>
            <w:bookmarkEnd w:id="239"/>
          </w:p>
          <w:p w14:paraId="23031925" w14:textId="2E53D8CC" w:rsidR="002362CA" w:rsidRDefault="002362CA" w:rsidP="002362CA">
            <w:pPr>
              <w:rPr>
                <w:lang w:val="de-DE"/>
              </w:rPr>
            </w:pPr>
            <w:r>
              <w:rPr>
                <w:lang w:val="de-DE"/>
              </w:rPr>
              <w:t>. – [191-] – 1998. – 1038 photographies.</w:t>
            </w:r>
          </w:p>
          <w:p w14:paraId="61B0C2E7" w14:textId="77777777" w:rsidR="002362CA" w:rsidRDefault="002362CA" w:rsidP="002362CA">
            <w:pPr>
              <w:rPr>
                <w:lang w:val="de-DE"/>
              </w:rPr>
            </w:pPr>
          </w:p>
          <w:p w14:paraId="75BE7784" w14:textId="26FC0B8D" w:rsidR="002362CA" w:rsidRPr="002362CA" w:rsidRDefault="002362CA" w:rsidP="002362CA">
            <w:pPr>
              <w:rPr>
                <w:i/>
              </w:rPr>
            </w:pPr>
            <w:r w:rsidRPr="00AB6798">
              <w:rPr>
                <w:i/>
              </w:rPr>
              <w:t xml:space="preserve">Portée et contenu : </w:t>
            </w:r>
          </w:p>
          <w:p w14:paraId="48E85783" w14:textId="77777777" w:rsidR="002362CA" w:rsidRPr="004275C1" w:rsidRDefault="002362CA" w:rsidP="002362CA">
            <w:r>
              <w:t xml:space="preserve">Cette sous-série est composée de différentes photographies, surtout en lien avec la ville de Dolbeau, elle comprend sept grands sous-sous-séries : personnes physiques, bâtiments et lieux, événements, scolaires, religieux, sports, associations et autres groupements. </w:t>
            </w:r>
          </w:p>
          <w:p w14:paraId="147229D7" w14:textId="1E83B6C0" w:rsidR="002362CA" w:rsidRDefault="002362CA" w:rsidP="002362CA">
            <w:pPr>
              <w:rPr>
                <w:lang w:val="de-DE"/>
              </w:rPr>
            </w:pPr>
          </w:p>
          <w:p w14:paraId="3E06A4DD" w14:textId="77777777" w:rsidR="002362CA" w:rsidRDefault="002362CA" w:rsidP="002362CA">
            <w:pPr>
              <w:rPr>
                <w:lang w:val="de-DE"/>
              </w:rPr>
            </w:pPr>
          </w:p>
          <w:p w14:paraId="36D19CA8" w14:textId="77777777" w:rsidR="002362CA" w:rsidRDefault="002362CA" w:rsidP="002362CA">
            <w:pPr>
              <w:pStyle w:val="Niveau4"/>
              <w:rPr>
                <w:lang w:eastAsia="en-US"/>
              </w:rPr>
            </w:pPr>
            <w:bookmarkStart w:id="240" w:name="_Toc35872154"/>
            <w:r>
              <w:rPr>
                <w:lang w:eastAsia="en-US"/>
              </w:rPr>
              <w:t>P08/F1/1.1   Personnes physiques</w:t>
            </w:r>
            <w:bookmarkEnd w:id="240"/>
          </w:p>
          <w:p w14:paraId="2273A41D" w14:textId="77777777" w:rsidR="002362CA" w:rsidRDefault="002362CA" w:rsidP="002362CA">
            <w:pPr>
              <w:rPr>
                <w:lang w:eastAsia="en-US"/>
              </w:rPr>
            </w:pPr>
          </w:p>
          <w:p w14:paraId="496BA029" w14:textId="77777777" w:rsidR="002362CA" w:rsidRDefault="002362CA" w:rsidP="002362CA">
            <w:pPr>
              <w:rPr>
                <w:lang w:eastAsia="en-US"/>
              </w:rPr>
            </w:pPr>
            <w:r>
              <w:rPr>
                <w:lang w:eastAsia="en-US"/>
              </w:rPr>
              <w:t>P08/F1/1.1,1</w:t>
            </w:r>
          </w:p>
          <w:p w14:paraId="40EC2481" w14:textId="77777777" w:rsidR="002362CA" w:rsidRDefault="002362CA" w:rsidP="002362CA">
            <w:pPr>
              <w:rPr>
                <w:lang w:eastAsia="en-US"/>
              </w:rPr>
            </w:pPr>
            <w:r>
              <w:rPr>
                <w:lang w:eastAsia="en-US"/>
              </w:rPr>
              <w:lastRenderedPageBreak/>
              <w:t>Abbé Antonio Provencher.</w:t>
            </w:r>
          </w:p>
          <w:p w14:paraId="3E413A03" w14:textId="77777777" w:rsidR="002362CA" w:rsidRDefault="002362CA" w:rsidP="002362CA">
            <w:pPr>
              <w:rPr>
                <w:lang w:eastAsia="en-US"/>
              </w:rPr>
            </w:pPr>
            <w:r>
              <w:rPr>
                <w:lang w:eastAsia="en-US"/>
              </w:rPr>
              <w:t>[193-]</w:t>
            </w:r>
          </w:p>
          <w:p w14:paraId="675B5410" w14:textId="77777777" w:rsidR="002362CA" w:rsidRDefault="002362CA" w:rsidP="002362CA">
            <w:pPr>
              <w:rPr>
                <w:lang w:eastAsia="en-US"/>
              </w:rPr>
            </w:pPr>
            <w:r>
              <w:rPr>
                <w:lang w:eastAsia="en-US"/>
              </w:rPr>
              <w:t xml:space="preserve">9 cm x 14 cm, n. b. </w:t>
            </w:r>
          </w:p>
          <w:p w14:paraId="35B4D4E3" w14:textId="77777777" w:rsidR="002362CA" w:rsidRDefault="002362CA" w:rsidP="002362CA">
            <w:pPr>
              <w:rPr>
                <w:lang w:eastAsia="en-US"/>
              </w:rPr>
            </w:pPr>
            <w:r>
              <w:rPr>
                <w:lang w:eastAsia="en-US"/>
              </w:rPr>
              <w:t>Originale</w:t>
            </w:r>
          </w:p>
          <w:p w14:paraId="28C49493" w14:textId="77777777" w:rsidR="002362CA" w:rsidRDefault="002362CA" w:rsidP="002362CA">
            <w:pPr>
              <w:rPr>
                <w:lang w:eastAsia="en-US"/>
              </w:rPr>
            </w:pPr>
          </w:p>
          <w:p w14:paraId="188499C8" w14:textId="77777777" w:rsidR="002362CA" w:rsidRDefault="002362CA" w:rsidP="002362CA">
            <w:pPr>
              <w:rPr>
                <w:lang w:eastAsia="en-US"/>
              </w:rPr>
            </w:pPr>
            <w:r>
              <w:rPr>
                <w:lang w:eastAsia="en-US"/>
              </w:rPr>
              <w:t>P08/F1/1.1,2</w:t>
            </w:r>
          </w:p>
          <w:p w14:paraId="320C40FC" w14:textId="77777777" w:rsidR="002362CA" w:rsidRDefault="002362CA" w:rsidP="002362CA">
            <w:pPr>
              <w:rPr>
                <w:lang w:eastAsia="en-US"/>
              </w:rPr>
            </w:pPr>
            <w:r>
              <w:rPr>
                <w:lang w:eastAsia="en-US"/>
              </w:rPr>
              <w:t>Claude Brassard.</w:t>
            </w:r>
          </w:p>
          <w:p w14:paraId="1B25C749" w14:textId="77777777" w:rsidR="002362CA" w:rsidRDefault="002362CA" w:rsidP="002362CA">
            <w:pPr>
              <w:rPr>
                <w:lang w:eastAsia="en-US"/>
              </w:rPr>
            </w:pPr>
            <w:r>
              <w:rPr>
                <w:lang w:eastAsia="en-US"/>
              </w:rPr>
              <w:t>[196-]</w:t>
            </w:r>
          </w:p>
          <w:p w14:paraId="135AF6CA" w14:textId="77777777" w:rsidR="002362CA" w:rsidRDefault="002362CA" w:rsidP="002362CA">
            <w:pPr>
              <w:rPr>
                <w:lang w:eastAsia="en-US"/>
              </w:rPr>
            </w:pPr>
            <w:r>
              <w:rPr>
                <w:lang w:eastAsia="en-US"/>
              </w:rPr>
              <w:t>5 cm x 5 cm, n.b.</w:t>
            </w:r>
          </w:p>
          <w:p w14:paraId="23BA70DC" w14:textId="77777777" w:rsidR="002362CA" w:rsidRDefault="002362CA" w:rsidP="002362CA">
            <w:pPr>
              <w:rPr>
                <w:lang w:eastAsia="en-US"/>
              </w:rPr>
            </w:pPr>
            <w:r>
              <w:rPr>
                <w:lang w:eastAsia="en-US"/>
              </w:rPr>
              <w:t>Originaux</w:t>
            </w:r>
          </w:p>
          <w:p w14:paraId="42887AB8" w14:textId="77777777" w:rsidR="002362CA" w:rsidRDefault="002362CA" w:rsidP="002362CA">
            <w:pPr>
              <w:rPr>
                <w:lang w:eastAsia="en-US"/>
              </w:rPr>
            </w:pPr>
            <w:r>
              <w:rPr>
                <w:lang w:eastAsia="en-US"/>
              </w:rPr>
              <w:t>(3)</w:t>
            </w:r>
          </w:p>
          <w:p w14:paraId="08D8B3AC" w14:textId="77777777" w:rsidR="002362CA" w:rsidRDefault="002362CA" w:rsidP="002362CA">
            <w:pPr>
              <w:rPr>
                <w:lang w:eastAsia="en-US"/>
              </w:rPr>
            </w:pPr>
          </w:p>
          <w:p w14:paraId="7C718441" w14:textId="77777777" w:rsidR="002362CA" w:rsidRDefault="002362CA" w:rsidP="002362CA">
            <w:pPr>
              <w:rPr>
                <w:lang w:eastAsia="en-US"/>
              </w:rPr>
            </w:pPr>
            <w:r>
              <w:rPr>
                <w:lang w:eastAsia="en-US"/>
              </w:rPr>
              <w:t>P08/F1/1.1,3</w:t>
            </w:r>
          </w:p>
          <w:p w14:paraId="29EBA95A" w14:textId="77777777" w:rsidR="002362CA" w:rsidRDefault="002362CA" w:rsidP="002362CA">
            <w:pPr>
              <w:rPr>
                <w:lang w:eastAsia="en-US"/>
              </w:rPr>
            </w:pPr>
            <w:r>
              <w:rPr>
                <w:lang w:eastAsia="en-US"/>
              </w:rPr>
              <w:t>Laurent Tremblay.</w:t>
            </w:r>
          </w:p>
          <w:p w14:paraId="50CC9F5C" w14:textId="77777777" w:rsidR="002362CA" w:rsidRDefault="002362CA" w:rsidP="002362CA">
            <w:pPr>
              <w:rPr>
                <w:lang w:eastAsia="en-US"/>
              </w:rPr>
            </w:pPr>
            <w:r>
              <w:rPr>
                <w:lang w:eastAsia="en-US"/>
              </w:rPr>
              <w:t>1947</w:t>
            </w:r>
          </w:p>
          <w:p w14:paraId="550A7911" w14:textId="77777777" w:rsidR="002362CA" w:rsidRDefault="002362CA" w:rsidP="002362CA">
            <w:pPr>
              <w:rPr>
                <w:lang w:eastAsia="en-US"/>
              </w:rPr>
            </w:pPr>
            <w:r>
              <w:rPr>
                <w:lang w:eastAsia="en-US"/>
              </w:rPr>
              <w:t>19 cm x 24 cm et 11 cm x 16 cm, n.b.</w:t>
            </w:r>
          </w:p>
          <w:p w14:paraId="0DD3698E" w14:textId="77777777" w:rsidR="002362CA" w:rsidRDefault="002362CA" w:rsidP="002362CA">
            <w:pPr>
              <w:rPr>
                <w:lang w:eastAsia="en-US"/>
              </w:rPr>
            </w:pPr>
            <w:r>
              <w:rPr>
                <w:lang w:eastAsia="en-US"/>
              </w:rPr>
              <w:t>Originaux</w:t>
            </w:r>
          </w:p>
          <w:p w14:paraId="0285210A" w14:textId="77777777" w:rsidR="002362CA" w:rsidRDefault="002362CA" w:rsidP="002362CA">
            <w:pPr>
              <w:rPr>
                <w:lang w:eastAsia="en-US"/>
              </w:rPr>
            </w:pPr>
            <w:r>
              <w:rPr>
                <w:lang w:eastAsia="en-US"/>
              </w:rPr>
              <w:t>(2)</w:t>
            </w:r>
          </w:p>
          <w:p w14:paraId="485135CE" w14:textId="77777777" w:rsidR="002362CA" w:rsidRDefault="002362CA" w:rsidP="002362CA">
            <w:pPr>
              <w:rPr>
                <w:lang w:eastAsia="en-US"/>
              </w:rPr>
            </w:pPr>
          </w:p>
          <w:p w14:paraId="6E89EA04" w14:textId="77777777" w:rsidR="002362CA" w:rsidRDefault="002362CA" w:rsidP="002362CA">
            <w:pPr>
              <w:rPr>
                <w:lang w:eastAsia="en-US"/>
              </w:rPr>
            </w:pPr>
            <w:r>
              <w:rPr>
                <w:lang w:eastAsia="en-US"/>
              </w:rPr>
              <w:t>P08/F1/1.1,4</w:t>
            </w:r>
          </w:p>
          <w:p w14:paraId="3BE3858D" w14:textId="77777777" w:rsidR="002362CA" w:rsidRDefault="002362CA" w:rsidP="002362CA">
            <w:pPr>
              <w:rPr>
                <w:lang w:eastAsia="en-US"/>
              </w:rPr>
            </w:pPr>
            <w:r>
              <w:rPr>
                <w:lang w:eastAsia="en-US"/>
              </w:rPr>
              <w:t>André Villeneuve et Eulalie Gauthier.</w:t>
            </w:r>
          </w:p>
          <w:p w14:paraId="228753DB" w14:textId="77777777" w:rsidR="002362CA" w:rsidRDefault="002362CA" w:rsidP="002362CA">
            <w:pPr>
              <w:rPr>
                <w:lang w:eastAsia="en-US"/>
              </w:rPr>
            </w:pPr>
            <w:r>
              <w:rPr>
                <w:lang w:eastAsia="en-US"/>
              </w:rPr>
              <w:t>[19--]</w:t>
            </w:r>
          </w:p>
          <w:p w14:paraId="3CA8C609" w14:textId="77777777" w:rsidR="002362CA" w:rsidRDefault="002362CA" w:rsidP="002362CA">
            <w:pPr>
              <w:rPr>
                <w:lang w:eastAsia="en-US"/>
              </w:rPr>
            </w:pPr>
            <w:r>
              <w:rPr>
                <w:lang w:eastAsia="en-US"/>
              </w:rPr>
              <w:t>11 cm x 8 cm, n.b.</w:t>
            </w:r>
          </w:p>
          <w:p w14:paraId="31C21A11" w14:textId="77777777" w:rsidR="002362CA" w:rsidRDefault="002362CA" w:rsidP="002362CA">
            <w:pPr>
              <w:rPr>
                <w:lang w:eastAsia="en-US"/>
              </w:rPr>
            </w:pPr>
            <w:r>
              <w:rPr>
                <w:lang w:eastAsia="en-US"/>
              </w:rPr>
              <w:t>Reproduction</w:t>
            </w:r>
          </w:p>
          <w:p w14:paraId="7E6ECCFF" w14:textId="77777777" w:rsidR="002362CA" w:rsidRDefault="002362CA" w:rsidP="002362CA">
            <w:pPr>
              <w:rPr>
                <w:lang w:eastAsia="en-US"/>
              </w:rPr>
            </w:pPr>
          </w:p>
          <w:p w14:paraId="7BBB5622" w14:textId="77777777" w:rsidR="002362CA" w:rsidRDefault="002362CA" w:rsidP="002362CA">
            <w:pPr>
              <w:rPr>
                <w:lang w:eastAsia="en-US"/>
              </w:rPr>
            </w:pPr>
            <w:r>
              <w:rPr>
                <w:lang w:eastAsia="en-US"/>
              </w:rPr>
              <w:t>P08/F1/1.1,5</w:t>
            </w:r>
          </w:p>
          <w:p w14:paraId="5CE44E29" w14:textId="77777777" w:rsidR="002362CA" w:rsidRDefault="002362CA" w:rsidP="002362CA">
            <w:pPr>
              <w:rPr>
                <w:lang w:eastAsia="en-US"/>
              </w:rPr>
            </w:pPr>
            <w:r>
              <w:rPr>
                <w:lang w:eastAsia="en-US"/>
              </w:rPr>
              <w:t>M. et Mme Alfred Shepherd avec leur fils Larry.</w:t>
            </w:r>
          </w:p>
          <w:p w14:paraId="3D9765D1" w14:textId="77777777" w:rsidR="002362CA" w:rsidRDefault="002362CA" w:rsidP="002362CA">
            <w:pPr>
              <w:rPr>
                <w:lang w:eastAsia="en-US"/>
              </w:rPr>
            </w:pPr>
            <w:r>
              <w:rPr>
                <w:lang w:eastAsia="en-US"/>
              </w:rPr>
              <w:t>[19--]</w:t>
            </w:r>
          </w:p>
          <w:p w14:paraId="7429E47B" w14:textId="77777777" w:rsidR="002362CA" w:rsidRDefault="002362CA" w:rsidP="002362CA">
            <w:pPr>
              <w:rPr>
                <w:lang w:eastAsia="en-US"/>
              </w:rPr>
            </w:pPr>
            <w:r>
              <w:rPr>
                <w:lang w:eastAsia="en-US"/>
              </w:rPr>
              <w:t>9 cm x 12 cm, n.b.</w:t>
            </w:r>
          </w:p>
          <w:p w14:paraId="062F2F8F" w14:textId="77777777" w:rsidR="002362CA" w:rsidRDefault="002362CA" w:rsidP="002362CA">
            <w:pPr>
              <w:rPr>
                <w:lang w:eastAsia="en-US"/>
              </w:rPr>
            </w:pPr>
            <w:r>
              <w:rPr>
                <w:lang w:eastAsia="en-US"/>
              </w:rPr>
              <w:t>Reproduction</w:t>
            </w:r>
          </w:p>
          <w:p w14:paraId="5B403194" w14:textId="77777777" w:rsidR="002362CA" w:rsidRDefault="002362CA" w:rsidP="002362CA">
            <w:pPr>
              <w:rPr>
                <w:lang w:eastAsia="en-US"/>
              </w:rPr>
            </w:pPr>
          </w:p>
          <w:p w14:paraId="48BAD02F" w14:textId="77777777" w:rsidR="002362CA" w:rsidRDefault="002362CA" w:rsidP="002362CA">
            <w:pPr>
              <w:rPr>
                <w:lang w:eastAsia="en-US"/>
              </w:rPr>
            </w:pPr>
            <w:r>
              <w:rPr>
                <w:lang w:eastAsia="en-US"/>
              </w:rPr>
              <w:t>P08/F1/1.1,6</w:t>
            </w:r>
          </w:p>
          <w:p w14:paraId="41D1779C" w14:textId="77777777" w:rsidR="002362CA" w:rsidRDefault="002362CA" w:rsidP="002362CA">
            <w:pPr>
              <w:rPr>
                <w:lang w:eastAsia="en-US"/>
              </w:rPr>
            </w:pPr>
            <w:r>
              <w:rPr>
                <w:lang w:eastAsia="en-US"/>
              </w:rPr>
              <w:t>Antonio Lévesque et M. Brun.</w:t>
            </w:r>
          </w:p>
          <w:p w14:paraId="1BE68207" w14:textId="77777777" w:rsidR="002362CA" w:rsidRDefault="002362CA" w:rsidP="002362CA">
            <w:pPr>
              <w:rPr>
                <w:lang w:eastAsia="en-US"/>
              </w:rPr>
            </w:pPr>
            <w:r>
              <w:rPr>
                <w:lang w:eastAsia="en-US"/>
              </w:rPr>
              <w:t>[19--]</w:t>
            </w:r>
          </w:p>
          <w:p w14:paraId="7516FEA9" w14:textId="77777777" w:rsidR="002362CA" w:rsidRDefault="002362CA" w:rsidP="002362CA">
            <w:pPr>
              <w:rPr>
                <w:lang w:eastAsia="en-US"/>
              </w:rPr>
            </w:pPr>
            <w:r>
              <w:rPr>
                <w:lang w:eastAsia="en-US"/>
              </w:rPr>
              <w:t>8 cm x 12 cm, n.b.</w:t>
            </w:r>
          </w:p>
          <w:p w14:paraId="0E349B79" w14:textId="77777777" w:rsidR="002362CA" w:rsidRDefault="002362CA" w:rsidP="002362CA">
            <w:pPr>
              <w:rPr>
                <w:lang w:eastAsia="en-US"/>
              </w:rPr>
            </w:pPr>
            <w:r>
              <w:rPr>
                <w:lang w:eastAsia="en-US"/>
              </w:rPr>
              <w:t>Reproduction</w:t>
            </w:r>
          </w:p>
          <w:p w14:paraId="133D3106" w14:textId="77777777" w:rsidR="002362CA" w:rsidRDefault="002362CA" w:rsidP="002362CA">
            <w:pPr>
              <w:rPr>
                <w:lang w:eastAsia="en-US"/>
              </w:rPr>
            </w:pPr>
          </w:p>
          <w:p w14:paraId="2D8E7245" w14:textId="77777777" w:rsidR="002362CA" w:rsidRDefault="002362CA" w:rsidP="002362CA">
            <w:pPr>
              <w:rPr>
                <w:lang w:eastAsia="en-US"/>
              </w:rPr>
            </w:pPr>
            <w:r>
              <w:rPr>
                <w:lang w:eastAsia="en-US"/>
              </w:rPr>
              <w:t>P08/F1/1.1,7</w:t>
            </w:r>
          </w:p>
          <w:p w14:paraId="4CC298A8" w14:textId="77777777" w:rsidR="002362CA" w:rsidRDefault="002362CA" w:rsidP="002362CA">
            <w:pPr>
              <w:rPr>
                <w:lang w:eastAsia="en-US"/>
              </w:rPr>
            </w:pPr>
            <w:r>
              <w:rPr>
                <w:lang w:eastAsia="en-US"/>
              </w:rPr>
              <w:t>Deux hommes dans la cour de l’usine.</w:t>
            </w:r>
          </w:p>
          <w:p w14:paraId="60674BD5" w14:textId="77777777" w:rsidR="002362CA" w:rsidRDefault="002362CA" w:rsidP="002362CA">
            <w:pPr>
              <w:rPr>
                <w:lang w:eastAsia="en-US"/>
              </w:rPr>
            </w:pPr>
            <w:r>
              <w:rPr>
                <w:lang w:eastAsia="en-US"/>
              </w:rPr>
              <w:t>[192-]</w:t>
            </w:r>
          </w:p>
          <w:p w14:paraId="75D50C4F" w14:textId="77777777" w:rsidR="002362CA" w:rsidRDefault="002362CA" w:rsidP="002362CA">
            <w:pPr>
              <w:rPr>
                <w:lang w:eastAsia="en-US"/>
              </w:rPr>
            </w:pPr>
            <w:r>
              <w:rPr>
                <w:lang w:eastAsia="en-US"/>
              </w:rPr>
              <w:t>12 cm x 8 cm, n.b.</w:t>
            </w:r>
          </w:p>
          <w:p w14:paraId="09461C0D" w14:textId="77777777" w:rsidR="002362CA" w:rsidRDefault="002362CA" w:rsidP="002362CA">
            <w:pPr>
              <w:rPr>
                <w:lang w:eastAsia="en-US"/>
              </w:rPr>
            </w:pPr>
            <w:r>
              <w:rPr>
                <w:lang w:eastAsia="en-US"/>
              </w:rPr>
              <w:t>Reproduction</w:t>
            </w:r>
          </w:p>
          <w:p w14:paraId="61AEE12F" w14:textId="77777777" w:rsidR="002362CA" w:rsidRDefault="002362CA" w:rsidP="002362CA">
            <w:pPr>
              <w:rPr>
                <w:lang w:eastAsia="en-US"/>
              </w:rPr>
            </w:pPr>
          </w:p>
          <w:p w14:paraId="0D01A656" w14:textId="77777777" w:rsidR="002362CA" w:rsidRDefault="002362CA" w:rsidP="002362CA">
            <w:pPr>
              <w:rPr>
                <w:lang w:eastAsia="en-US"/>
              </w:rPr>
            </w:pPr>
            <w:r>
              <w:rPr>
                <w:lang w:eastAsia="en-US"/>
              </w:rPr>
              <w:t>P08/F1/1.1,8</w:t>
            </w:r>
          </w:p>
          <w:p w14:paraId="1356F80D" w14:textId="77777777" w:rsidR="002362CA" w:rsidRDefault="002362CA" w:rsidP="002362CA">
            <w:pPr>
              <w:rPr>
                <w:lang w:eastAsia="en-US"/>
              </w:rPr>
            </w:pPr>
            <w:r>
              <w:rPr>
                <w:lang w:eastAsia="en-US"/>
              </w:rPr>
              <w:t>Hommes après sa journée de travail.</w:t>
            </w:r>
          </w:p>
          <w:p w14:paraId="0A76D727" w14:textId="77777777" w:rsidR="002362CA" w:rsidRDefault="002362CA" w:rsidP="002362CA">
            <w:pPr>
              <w:rPr>
                <w:lang w:eastAsia="en-US"/>
              </w:rPr>
            </w:pPr>
            <w:r>
              <w:rPr>
                <w:lang w:eastAsia="en-US"/>
              </w:rPr>
              <w:t>[1927]</w:t>
            </w:r>
          </w:p>
          <w:p w14:paraId="0C28B123" w14:textId="77777777" w:rsidR="002362CA" w:rsidRDefault="002362CA" w:rsidP="002362CA">
            <w:pPr>
              <w:rPr>
                <w:lang w:eastAsia="en-US"/>
              </w:rPr>
            </w:pPr>
            <w:r>
              <w:rPr>
                <w:lang w:eastAsia="en-US"/>
              </w:rPr>
              <w:lastRenderedPageBreak/>
              <w:t>12 cm x 8 cm et 11,5 cm x 8,3 cm, n.b.</w:t>
            </w:r>
          </w:p>
          <w:p w14:paraId="10204783" w14:textId="77777777" w:rsidR="002362CA" w:rsidRDefault="002362CA" w:rsidP="002362CA">
            <w:pPr>
              <w:rPr>
                <w:lang w:eastAsia="en-US"/>
              </w:rPr>
            </w:pPr>
            <w:r>
              <w:rPr>
                <w:lang w:eastAsia="en-US"/>
              </w:rPr>
              <w:t>Reproductions</w:t>
            </w:r>
          </w:p>
          <w:p w14:paraId="38E44136" w14:textId="460A91AF" w:rsidR="002362CA" w:rsidRDefault="002362CA" w:rsidP="002362CA">
            <w:pPr>
              <w:rPr>
                <w:lang w:eastAsia="en-US"/>
              </w:rPr>
            </w:pPr>
            <w:r>
              <w:rPr>
                <w:lang w:eastAsia="en-US"/>
              </w:rPr>
              <w:t>(2)</w:t>
            </w:r>
          </w:p>
          <w:p w14:paraId="27A68611" w14:textId="77777777" w:rsidR="002362CA" w:rsidRDefault="002362CA" w:rsidP="002362CA">
            <w:pPr>
              <w:rPr>
                <w:lang w:eastAsia="en-US"/>
              </w:rPr>
            </w:pPr>
          </w:p>
          <w:p w14:paraId="3A71FEA9" w14:textId="77777777" w:rsidR="002362CA" w:rsidRDefault="002362CA" w:rsidP="002362CA">
            <w:pPr>
              <w:rPr>
                <w:lang w:eastAsia="en-US"/>
              </w:rPr>
            </w:pPr>
            <w:r>
              <w:rPr>
                <w:lang w:eastAsia="en-US"/>
              </w:rPr>
              <w:t>P08/F1/1.1,9</w:t>
            </w:r>
          </w:p>
          <w:p w14:paraId="424373FC" w14:textId="77777777" w:rsidR="002362CA" w:rsidRDefault="002362CA" w:rsidP="002362CA">
            <w:pPr>
              <w:rPr>
                <w:lang w:eastAsia="en-US"/>
              </w:rPr>
            </w:pPr>
            <w:r>
              <w:rPr>
                <w:lang w:eastAsia="en-US"/>
              </w:rPr>
              <w:t>Joseph-Albert Perron.</w:t>
            </w:r>
          </w:p>
          <w:p w14:paraId="30C5552D" w14:textId="77777777" w:rsidR="002362CA" w:rsidRDefault="002362CA" w:rsidP="002362CA">
            <w:pPr>
              <w:rPr>
                <w:lang w:eastAsia="en-US"/>
              </w:rPr>
            </w:pPr>
            <w:r>
              <w:rPr>
                <w:lang w:eastAsia="en-US"/>
              </w:rPr>
              <w:t>[195-]</w:t>
            </w:r>
          </w:p>
          <w:p w14:paraId="1D6175E4" w14:textId="77777777" w:rsidR="002362CA" w:rsidRDefault="002362CA" w:rsidP="002362CA">
            <w:pPr>
              <w:rPr>
                <w:lang w:eastAsia="en-US"/>
              </w:rPr>
            </w:pPr>
            <w:r>
              <w:rPr>
                <w:lang w:eastAsia="en-US"/>
              </w:rPr>
              <w:t>10 cm x 15 cm, n.b.</w:t>
            </w:r>
          </w:p>
          <w:p w14:paraId="3EF47DCD" w14:textId="77777777" w:rsidR="002362CA" w:rsidRDefault="002362CA" w:rsidP="002362CA">
            <w:pPr>
              <w:rPr>
                <w:lang w:eastAsia="en-US"/>
              </w:rPr>
            </w:pPr>
            <w:r>
              <w:rPr>
                <w:lang w:eastAsia="en-US"/>
              </w:rPr>
              <w:t>Originale</w:t>
            </w:r>
          </w:p>
          <w:p w14:paraId="448AF05F" w14:textId="77777777" w:rsidR="002362CA" w:rsidRDefault="002362CA" w:rsidP="002362CA">
            <w:pPr>
              <w:rPr>
                <w:lang w:eastAsia="en-US"/>
              </w:rPr>
            </w:pPr>
          </w:p>
          <w:p w14:paraId="2134509E" w14:textId="77777777" w:rsidR="002362CA" w:rsidRDefault="002362CA" w:rsidP="002362CA">
            <w:pPr>
              <w:rPr>
                <w:lang w:eastAsia="en-US"/>
              </w:rPr>
            </w:pPr>
            <w:r>
              <w:rPr>
                <w:lang w:eastAsia="en-US"/>
              </w:rPr>
              <w:t>P08/F1/1.1,10</w:t>
            </w:r>
          </w:p>
          <w:p w14:paraId="6F058AA6" w14:textId="77777777" w:rsidR="002362CA" w:rsidRDefault="002362CA" w:rsidP="002362CA">
            <w:pPr>
              <w:rPr>
                <w:lang w:eastAsia="en-US"/>
              </w:rPr>
            </w:pPr>
            <w:r>
              <w:rPr>
                <w:lang w:eastAsia="en-US"/>
              </w:rPr>
              <w:t>Léopold Boivin.</w:t>
            </w:r>
          </w:p>
          <w:p w14:paraId="42A4E68F" w14:textId="77777777" w:rsidR="002362CA" w:rsidRDefault="002362CA" w:rsidP="002362CA">
            <w:pPr>
              <w:rPr>
                <w:lang w:eastAsia="en-US"/>
              </w:rPr>
            </w:pPr>
            <w:r>
              <w:rPr>
                <w:lang w:eastAsia="en-US"/>
              </w:rPr>
              <w:t>[192-]</w:t>
            </w:r>
          </w:p>
          <w:p w14:paraId="4B2DD749" w14:textId="77777777" w:rsidR="002362CA" w:rsidRDefault="002362CA" w:rsidP="002362CA">
            <w:pPr>
              <w:rPr>
                <w:lang w:eastAsia="en-US"/>
              </w:rPr>
            </w:pPr>
            <w:r>
              <w:rPr>
                <w:lang w:eastAsia="en-US"/>
              </w:rPr>
              <w:t>12 cm x 7 cm, n.b.</w:t>
            </w:r>
          </w:p>
          <w:p w14:paraId="38A8F578" w14:textId="77777777" w:rsidR="002362CA" w:rsidRDefault="002362CA" w:rsidP="002362CA">
            <w:pPr>
              <w:rPr>
                <w:lang w:eastAsia="en-US"/>
              </w:rPr>
            </w:pPr>
            <w:r>
              <w:rPr>
                <w:lang w:eastAsia="en-US"/>
              </w:rPr>
              <w:t>Originale</w:t>
            </w:r>
          </w:p>
          <w:p w14:paraId="44DDD04A" w14:textId="77777777" w:rsidR="002362CA" w:rsidRDefault="002362CA" w:rsidP="002362CA">
            <w:pPr>
              <w:rPr>
                <w:lang w:eastAsia="en-US"/>
              </w:rPr>
            </w:pPr>
          </w:p>
          <w:p w14:paraId="0C8C7C9B" w14:textId="77777777" w:rsidR="002362CA" w:rsidRDefault="002362CA" w:rsidP="002362CA">
            <w:pPr>
              <w:rPr>
                <w:lang w:eastAsia="en-US"/>
              </w:rPr>
            </w:pPr>
            <w:r>
              <w:rPr>
                <w:lang w:eastAsia="en-US"/>
              </w:rPr>
              <w:t>P08/F1/1.1,11</w:t>
            </w:r>
          </w:p>
          <w:p w14:paraId="0494F1FF" w14:textId="77777777" w:rsidR="002362CA" w:rsidRDefault="002362CA" w:rsidP="002362CA">
            <w:pPr>
              <w:rPr>
                <w:lang w:eastAsia="en-US"/>
              </w:rPr>
            </w:pPr>
            <w:r>
              <w:rPr>
                <w:lang w:eastAsia="en-US"/>
              </w:rPr>
              <w:t>Joseph-Armand Vézina.</w:t>
            </w:r>
          </w:p>
          <w:p w14:paraId="61147324" w14:textId="77777777" w:rsidR="002362CA" w:rsidRDefault="002362CA" w:rsidP="002362CA">
            <w:pPr>
              <w:rPr>
                <w:lang w:eastAsia="en-US"/>
              </w:rPr>
            </w:pPr>
            <w:r>
              <w:rPr>
                <w:lang w:eastAsia="en-US"/>
              </w:rPr>
              <w:t>[196-]</w:t>
            </w:r>
          </w:p>
          <w:p w14:paraId="68920C0F" w14:textId="77777777" w:rsidR="002362CA" w:rsidRDefault="002362CA" w:rsidP="002362CA">
            <w:pPr>
              <w:rPr>
                <w:lang w:eastAsia="en-US"/>
              </w:rPr>
            </w:pPr>
            <w:r>
              <w:rPr>
                <w:lang w:eastAsia="en-US"/>
              </w:rPr>
              <w:t>7 cm x 10 cm, n.b.</w:t>
            </w:r>
          </w:p>
          <w:p w14:paraId="45E58F70" w14:textId="77777777" w:rsidR="002362CA" w:rsidRDefault="002362CA" w:rsidP="002362CA">
            <w:pPr>
              <w:rPr>
                <w:lang w:eastAsia="en-US"/>
              </w:rPr>
            </w:pPr>
            <w:r>
              <w:rPr>
                <w:lang w:eastAsia="en-US"/>
              </w:rPr>
              <w:t>Originale</w:t>
            </w:r>
          </w:p>
          <w:p w14:paraId="12BC9C6C" w14:textId="77777777" w:rsidR="002362CA" w:rsidRDefault="002362CA" w:rsidP="002362CA">
            <w:pPr>
              <w:rPr>
                <w:lang w:eastAsia="en-US"/>
              </w:rPr>
            </w:pPr>
          </w:p>
          <w:p w14:paraId="68C9A1D1" w14:textId="77777777" w:rsidR="002362CA" w:rsidRDefault="002362CA" w:rsidP="002362CA">
            <w:pPr>
              <w:rPr>
                <w:lang w:eastAsia="en-US"/>
              </w:rPr>
            </w:pPr>
            <w:r>
              <w:rPr>
                <w:lang w:eastAsia="en-US"/>
              </w:rPr>
              <w:t>P08/F1/1.1,12</w:t>
            </w:r>
          </w:p>
          <w:p w14:paraId="1A51ACD0" w14:textId="77777777" w:rsidR="002362CA" w:rsidRDefault="002362CA" w:rsidP="002362CA">
            <w:pPr>
              <w:rPr>
                <w:lang w:eastAsia="en-US"/>
              </w:rPr>
            </w:pPr>
            <w:r>
              <w:rPr>
                <w:lang w:eastAsia="en-US"/>
              </w:rPr>
              <w:t>Claude Bordeleau.</w:t>
            </w:r>
          </w:p>
          <w:p w14:paraId="4A5F71E4" w14:textId="77777777" w:rsidR="002362CA" w:rsidRDefault="002362CA" w:rsidP="002362CA">
            <w:pPr>
              <w:rPr>
                <w:lang w:eastAsia="en-US"/>
              </w:rPr>
            </w:pPr>
            <w:r>
              <w:rPr>
                <w:lang w:eastAsia="en-US"/>
              </w:rPr>
              <w:t>[196-]</w:t>
            </w:r>
          </w:p>
          <w:p w14:paraId="4AA118DC" w14:textId="77777777" w:rsidR="002362CA" w:rsidRDefault="002362CA" w:rsidP="002362CA">
            <w:pPr>
              <w:rPr>
                <w:lang w:eastAsia="en-US"/>
              </w:rPr>
            </w:pPr>
            <w:r>
              <w:rPr>
                <w:lang w:eastAsia="en-US"/>
              </w:rPr>
              <w:t>10 cm x 7 cm, n.b.</w:t>
            </w:r>
          </w:p>
          <w:p w14:paraId="21439261" w14:textId="77777777" w:rsidR="002362CA" w:rsidRDefault="002362CA" w:rsidP="002362CA">
            <w:pPr>
              <w:rPr>
                <w:lang w:eastAsia="en-US"/>
              </w:rPr>
            </w:pPr>
            <w:r>
              <w:rPr>
                <w:lang w:eastAsia="en-US"/>
              </w:rPr>
              <w:t>Originale</w:t>
            </w:r>
          </w:p>
          <w:p w14:paraId="385360A4" w14:textId="77777777" w:rsidR="002362CA" w:rsidRDefault="002362CA" w:rsidP="002362CA">
            <w:pPr>
              <w:rPr>
                <w:lang w:eastAsia="en-US"/>
              </w:rPr>
            </w:pPr>
          </w:p>
          <w:p w14:paraId="71AF3F67" w14:textId="77777777" w:rsidR="002362CA" w:rsidRDefault="002362CA" w:rsidP="002362CA">
            <w:pPr>
              <w:rPr>
                <w:lang w:eastAsia="en-US"/>
              </w:rPr>
            </w:pPr>
            <w:r>
              <w:rPr>
                <w:lang w:eastAsia="en-US"/>
              </w:rPr>
              <w:t>P08/F1/1.1,13</w:t>
            </w:r>
          </w:p>
          <w:p w14:paraId="6B204BB9" w14:textId="77777777" w:rsidR="002362CA" w:rsidRDefault="002362CA" w:rsidP="002362CA">
            <w:pPr>
              <w:rPr>
                <w:lang w:eastAsia="en-US"/>
              </w:rPr>
            </w:pPr>
            <w:r>
              <w:rPr>
                <w:lang w:eastAsia="en-US"/>
              </w:rPr>
              <w:t>Ludger Tremblay.</w:t>
            </w:r>
          </w:p>
          <w:p w14:paraId="5105FB68" w14:textId="77777777" w:rsidR="002362CA" w:rsidRDefault="002362CA" w:rsidP="002362CA">
            <w:pPr>
              <w:rPr>
                <w:lang w:eastAsia="en-US"/>
              </w:rPr>
            </w:pPr>
            <w:r>
              <w:rPr>
                <w:lang w:eastAsia="en-US"/>
              </w:rPr>
              <w:t>[19--]</w:t>
            </w:r>
          </w:p>
          <w:p w14:paraId="6D8AA0B7" w14:textId="77777777" w:rsidR="002362CA" w:rsidRDefault="002362CA" w:rsidP="002362CA">
            <w:pPr>
              <w:rPr>
                <w:lang w:eastAsia="en-US"/>
              </w:rPr>
            </w:pPr>
            <w:r>
              <w:rPr>
                <w:lang w:eastAsia="en-US"/>
              </w:rPr>
              <w:t>8 cm x 12 cm, n.b.</w:t>
            </w:r>
          </w:p>
          <w:p w14:paraId="7A4487CF" w14:textId="77777777" w:rsidR="002362CA" w:rsidRDefault="002362CA" w:rsidP="002362CA">
            <w:pPr>
              <w:rPr>
                <w:lang w:eastAsia="en-US"/>
              </w:rPr>
            </w:pPr>
            <w:r>
              <w:rPr>
                <w:lang w:eastAsia="en-US"/>
              </w:rPr>
              <w:t>Originale</w:t>
            </w:r>
          </w:p>
          <w:p w14:paraId="321B0FCE" w14:textId="77777777" w:rsidR="002362CA" w:rsidRDefault="002362CA" w:rsidP="002362CA">
            <w:pPr>
              <w:rPr>
                <w:lang w:eastAsia="en-US"/>
              </w:rPr>
            </w:pPr>
          </w:p>
          <w:p w14:paraId="533A1233" w14:textId="77777777" w:rsidR="002362CA" w:rsidRDefault="002362CA" w:rsidP="002362CA">
            <w:pPr>
              <w:rPr>
                <w:lang w:eastAsia="en-US"/>
              </w:rPr>
            </w:pPr>
            <w:r>
              <w:rPr>
                <w:lang w:eastAsia="en-US"/>
              </w:rPr>
              <w:t>P08/F1/1.1,14</w:t>
            </w:r>
          </w:p>
          <w:p w14:paraId="75D9097D" w14:textId="77777777" w:rsidR="002362CA" w:rsidRDefault="002362CA" w:rsidP="002362CA">
            <w:pPr>
              <w:rPr>
                <w:lang w:eastAsia="en-US"/>
              </w:rPr>
            </w:pPr>
            <w:r>
              <w:rPr>
                <w:lang w:eastAsia="en-US"/>
              </w:rPr>
              <w:t>Pierre Melnick.</w:t>
            </w:r>
          </w:p>
          <w:p w14:paraId="224DEDE2" w14:textId="77777777" w:rsidR="002362CA" w:rsidRDefault="002362CA" w:rsidP="002362CA">
            <w:pPr>
              <w:rPr>
                <w:lang w:eastAsia="en-US"/>
              </w:rPr>
            </w:pPr>
            <w:r>
              <w:rPr>
                <w:lang w:eastAsia="en-US"/>
              </w:rPr>
              <w:t>[19--]</w:t>
            </w:r>
          </w:p>
          <w:p w14:paraId="22ABB91E" w14:textId="77777777" w:rsidR="002362CA" w:rsidRDefault="002362CA" w:rsidP="002362CA">
            <w:pPr>
              <w:rPr>
                <w:lang w:eastAsia="en-US"/>
              </w:rPr>
            </w:pPr>
            <w:r>
              <w:rPr>
                <w:lang w:eastAsia="en-US"/>
              </w:rPr>
              <w:t>9 cm x 12 cm, n.b.</w:t>
            </w:r>
          </w:p>
          <w:p w14:paraId="30E96859" w14:textId="77777777" w:rsidR="002362CA" w:rsidRDefault="002362CA" w:rsidP="002362CA">
            <w:pPr>
              <w:rPr>
                <w:lang w:eastAsia="en-US"/>
              </w:rPr>
            </w:pPr>
            <w:r>
              <w:rPr>
                <w:lang w:eastAsia="en-US"/>
              </w:rPr>
              <w:t>Reproductions</w:t>
            </w:r>
          </w:p>
          <w:p w14:paraId="0554FDDF" w14:textId="77777777" w:rsidR="002362CA" w:rsidRDefault="002362CA" w:rsidP="002362CA">
            <w:pPr>
              <w:rPr>
                <w:lang w:eastAsia="en-US"/>
              </w:rPr>
            </w:pPr>
            <w:r>
              <w:rPr>
                <w:lang w:eastAsia="en-US"/>
              </w:rPr>
              <w:t>(2)</w:t>
            </w:r>
          </w:p>
          <w:p w14:paraId="289BF7D4" w14:textId="77777777" w:rsidR="002362CA" w:rsidRDefault="002362CA" w:rsidP="002362CA">
            <w:pPr>
              <w:rPr>
                <w:lang w:eastAsia="en-US"/>
              </w:rPr>
            </w:pPr>
          </w:p>
          <w:p w14:paraId="027F531D" w14:textId="77777777" w:rsidR="002362CA" w:rsidRDefault="002362CA" w:rsidP="002362CA">
            <w:pPr>
              <w:rPr>
                <w:lang w:eastAsia="en-US"/>
              </w:rPr>
            </w:pPr>
            <w:r>
              <w:rPr>
                <w:lang w:eastAsia="en-US"/>
              </w:rPr>
              <w:t>P08/F1/1.1,15</w:t>
            </w:r>
          </w:p>
          <w:p w14:paraId="69A443DE" w14:textId="77777777" w:rsidR="002362CA" w:rsidRDefault="002362CA" w:rsidP="002362CA">
            <w:pPr>
              <w:rPr>
                <w:lang w:eastAsia="en-US"/>
              </w:rPr>
            </w:pPr>
            <w:r>
              <w:rPr>
                <w:lang w:eastAsia="en-US"/>
              </w:rPr>
              <w:t>Homme avec son chien.</w:t>
            </w:r>
          </w:p>
          <w:p w14:paraId="5DCC8EAA" w14:textId="77777777" w:rsidR="002362CA" w:rsidRDefault="002362CA" w:rsidP="002362CA">
            <w:pPr>
              <w:rPr>
                <w:lang w:eastAsia="en-US"/>
              </w:rPr>
            </w:pPr>
            <w:r>
              <w:rPr>
                <w:lang w:eastAsia="en-US"/>
              </w:rPr>
              <w:t>[192-]</w:t>
            </w:r>
          </w:p>
          <w:p w14:paraId="0B89F9A3" w14:textId="77777777" w:rsidR="002362CA" w:rsidRDefault="002362CA" w:rsidP="002362CA">
            <w:pPr>
              <w:rPr>
                <w:lang w:eastAsia="en-US"/>
              </w:rPr>
            </w:pPr>
            <w:r>
              <w:rPr>
                <w:lang w:eastAsia="en-US"/>
              </w:rPr>
              <w:t>12 cm x 9 cm, n.b.</w:t>
            </w:r>
          </w:p>
          <w:p w14:paraId="473A8894" w14:textId="77777777" w:rsidR="002362CA" w:rsidRDefault="002362CA" w:rsidP="002362CA">
            <w:pPr>
              <w:rPr>
                <w:lang w:eastAsia="en-US"/>
              </w:rPr>
            </w:pPr>
            <w:r>
              <w:rPr>
                <w:lang w:eastAsia="en-US"/>
              </w:rPr>
              <w:t>Reproduction</w:t>
            </w:r>
          </w:p>
          <w:p w14:paraId="2B966F9B" w14:textId="77777777" w:rsidR="002362CA" w:rsidRDefault="002362CA" w:rsidP="002362CA">
            <w:pPr>
              <w:rPr>
                <w:lang w:eastAsia="en-US"/>
              </w:rPr>
            </w:pPr>
          </w:p>
          <w:p w14:paraId="45445EFB" w14:textId="77777777" w:rsidR="002362CA" w:rsidRDefault="002362CA" w:rsidP="002362CA">
            <w:pPr>
              <w:rPr>
                <w:lang w:eastAsia="en-US"/>
              </w:rPr>
            </w:pPr>
            <w:r>
              <w:rPr>
                <w:lang w:eastAsia="en-US"/>
              </w:rPr>
              <w:t>P08/F1/1.1,16</w:t>
            </w:r>
          </w:p>
          <w:p w14:paraId="6AFC9C92" w14:textId="77777777" w:rsidR="002362CA" w:rsidRDefault="002362CA" w:rsidP="002362CA">
            <w:pPr>
              <w:rPr>
                <w:lang w:eastAsia="en-US"/>
              </w:rPr>
            </w:pPr>
            <w:r>
              <w:rPr>
                <w:lang w:eastAsia="en-US"/>
              </w:rPr>
              <w:t>Laura Guillemette.</w:t>
            </w:r>
          </w:p>
          <w:p w14:paraId="780F81A0" w14:textId="77777777" w:rsidR="002362CA" w:rsidRDefault="002362CA" w:rsidP="002362CA">
            <w:pPr>
              <w:rPr>
                <w:lang w:eastAsia="en-US"/>
              </w:rPr>
            </w:pPr>
            <w:r>
              <w:rPr>
                <w:lang w:eastAsia="en-US"/>
              </w:rPr>
              <w:t>[19--]</w:t>
            </w:r>
          </w:p>
          <w:p w14:paraId="05ECC93F" w14:textId="77777777" w:rsidR="002362CA" w:rsidRDefault="002362CA" w:rsidP="002362CA">
            <w:pPr>
              <w:rPr>
                <w:lang w:eastAsia="en-US"/>
              </w:rPr>
            </w:pPr>
            <w:r>
              <w:rPr>
                <w:lang w:eastAsia="en-US"/>
              </w:rPr>
              <w:t>12 cm x 9 cm, n.b.</w:t>
            </w:r>
          </w:p>
          <w:p w14:paraId="67F11B93" w14:textId="77777777" w:rsidR="002362CA" w:rsidRDefault="002362CA" w:rsidP="002362CA">
            <w:pPr>
              <w:rPr>
                <w:lang w:eastAsia="en-US"/>
              </w:rPr>
            </w:pPr>
            <w:r>
              <w:rPr>
                <w:lang w:eastAsia="en-US"/>
              </w:rPr>
              <w:t>Reproduction</w:t>
            </w:r>
          </w:p>
          <w:p w14:paraId="27BBBE41" w14:textId="77777777" w:rsidR="002362CA" w:rsidRDefault="002362CA" w:rsidP="002362CA">
            <w:pPr>
              <w:rPr>
                <w:lang w:eastAsia="en-US"/>
              </w:rPr>
            </w:pPr>
          </w:p>
          <w:p w14:paraId="687E9402" w14:textId="77777777" w:rsidR="002362CA" w:rsidRDefault="002362CA" w:rsidP="002362CA">
            <w:pPr>
              <w:rPr>
                <w:lang w:eastAsia="en-US"/>
              </w:rPr>
            </w:pPr>
            <w:r>
              <w:rPr>
                <w:lang w:eastAsia="en-US"/>
              </w:rPr>
              <w:t>P08/F1/1.1,17</w:t>
            </w:r>
          </w:p>
          <w:p w14:paraId="5B010D1B" w14:textId="77777777" w:rsidR="002362CA" w:rsidRDefault="002362CA" w:rsidP="002362CA">
            <w:pPr>
              <w:rPr>
                <w:lang w:eastAsia="en-US"/>
              </w:rPr>
            </w:pPr>
            <w:r>
              <w:rPr>
                <w:lang w:eastAsia="en-US"/>
              </w:rPr>
              <w:t>Femme à l’entrée d’une maison.</w:t>
            </w:r>
          </w:p>
          <w:p w14:paraId="5260B2BA" w14:textId="77777777" w:rsidR="002362CA" w:rsidRDefault="002362CA" w:rsidP="002362CA">
            <w:pPr>
              <w:rPr>
                <w:lang w:eastAsia="en-US"/>
              </w:rPr>
            </w:pPr>
            <w:r>
              <w:rPr>
                <w:lang w:eastAsia="en-US"/>
              </w:rPr>
              <w:t>[19--]</w:t>
            </w:r>
          </w:p>
          <w:p w14:paraId="62B57551" w14:textId="77777777" w:rsidR="002362CA" w:rsidRDefault="002362CA" w:rsidP="002362CA">
            <w:pPr>
              <w:rPr>
                <w:lang w:eastAsia="en-US"/>
              </w:rPr>
            </w:pPr>
            <w:r>
              <w:rPr>
                <w:lang w:eastAsia="en-US"/>
              </w:rPr>
              <w:t>9 cm x 12 cm, n.b.</w:t>
            </w:r>
          </w:p>
          <w:p w14:paraId="666285E8" w14:textId="77777777" w:rsidR="002362CA" w:rsidRDefault="002362CA" w:rsidP="002362CA">
            <w:pPr>
              <w:rPr>
                <w:lang w:eastAsia="en-US"/>
              </w:rPr>
            </w:pPr>
            <w:r>
              <w:rPr>
                <w:lang w:eastAsia="en-US"/>
              </w:rPr>
              <w:t>Reproduction</w:t>
            </w:r>
          </w:p>
          <w:p w14:paraId="6CB7FB2E" w14:textId="77777777" w:rsidR="002362CA" w:rsidRDefault="002362CA" w:rsidP="002362CA">
            <w:pPr>
              <w:rPr>
                <w:lang w:eastAsia="en-US"/>
              </w:rPr>
            </w:pPr>
          </w:p>
          <w:p w14:paraId="692C151C" w14:textId="77777777" w:rsidR="002362CA" w:rsidRDefault="002362CA" w:rsidP="002362CA">
            <w:pPr>
              <w:rPr>
                <w:lang w:eastAsia="en-US"/>
              </w:rPr>
            </w:pPr>
            <w:r>
              <w:rPr>
                <w:lang w:eastAsia="en-US"/>
              </w:rPr>
              <w:t>P08/F1/1.1,18</w:t>
            </w:r>
          </w:p>
          <w:p w14:paraId="5B32C7AF" w14:textId="77777777" w:rsidR="002362CA" w:rsidRDefault="002362CA" w:rsidP="002362CA">
            <w:pPr>
              <w:rPr>
                <w:lang w:eastAsia="en-US"/>
              </w:rPr>
            </w:pPr>
            <w:r>
              <w:rPr>
                <w:lang w:eastAsia="en-US"/>
              </w:rPr>
              <w:t>J.-H. Cossette.</w:t>
            </w:r>
          </w:p>
          <w:p w14:paraId="46236FB9" w14:textId="77777777" w:rsidR="002362CA" w:rsidRDefault="002362CA" w:rsidP="002362CA">
            <w:pPr>
              <w:rPr>
                <w:lang w:eastAsia="en-US"/>
              </w:rPr>
            </w:pPr>
            <w:r>
              <w:rPr>
                <w:lang w:eastAsia="en-US"/>
              </w:rPr>
              <w:t>[194-]</w:t>
            </w:r>
          </w:p>
          <w:p w14:paraId="5881DC4E" w14:textId="77777777" w:rsidR="002362CA" w:rsidRDefault="002362CA" w:rsidP="002362CA">
            <w:pPr>
              <w:rPr>
                <w:lang w:eastAsia="en-US"/>
              </w:rPr>
            </w:pPr>
            <w:r>
              <w:rPr>
                <w:lang w:eastAsia="en-US"/>
              </w:rPr>
              <w:t>11 cm x 16 cm, n.b.</w:t>
            </w:r>
          </w:p>
          <w:p w14:paraId="08ED7CD9" w14:textId="77777777" w:rsidR="002362CA" w:rsidRDefault="002362CA" w:rsidP="002362CA">
            <w:pPr>
              <w:rPr>
                <w:lang w:eastAsia="en-US"/>
              </w:rPr>
            </w:pPr>
            <w:r>
              <w:rPr>
                <w:lang w:eastAsia="en-US"/>
              </w:rPr>
              <w:t>Originale</w:t>
            </w:r>
          </w:p>
          <w:p w14:paraId="19DB4283" w14:textId="77777777" w:rsidR="002362CA" w:rsidRDefault="002362CA" w:rsidP="002362CA">
            <w:pPr>
              <w:rPr>
                <w:lang w:eastAsia="en-US"/>
              </w:rPr>
            </w:pPr>
          </w:p>
          <w:p w14:paraId="0B935F7A" w14:textId="77777777" w:rsidR="002362CA" w:rsidRPr="00850665" w:rsidRDefault="002362CA" w:rsidP="002362CA">
            <w:pPr>
              <w:rPr>
                <w:lang w:val="en-CA" w:eastAsia="en-US"/>
              </w:rPr>
            </w:pPr>
            <w:r w:rsidRPr="00850665">
              <w:rPr>
                <w:lang w:val="en-CA" w:eastAsia="en-US"/>
              </w:rPr>
              <w:t>P08/F1/1.1,19</w:t>
            </w:r>
          </w:p>
          <w:p w14:paraId="2FC29487" w14:textId="77777777" w:rsidR="002362CA" w:rsidRPr="00850665" w:rsidRDefault="002362CA" w:rsidP="002362CA">
            <w:pPr>
              <w:rPr>
                <w:lang w:val="en-CA" w:eastAsia="en-US"/>
              </w:rPr>
            </w:pPr>
            <w:r w:rsidRPr="00850665">
              <w:rPr>
                <w:lang w:val="en-CA" w:eastAsia="en-US"/>
              </w:rPr>
              <w:t>Camil Mimeault.</w:t>
            </w:r>
          </w:p>
          <w:p w14:paraId="56C8C447" w14:textId="77777777" w:rsidR="002362CA" w:rsidRPr="00850665" w:rsidRDefault="002362CA" w:rsidP="002362CA">
            <w:pPr>
              <w:rPr>
                <w:lang w:val="en-CA" w:eastAsia="en-US"/>
              </w:rPr>
            </w:pPr>
            <w:r w:rsidRPr="00850665">
              <w:rPr>
                <w:lang w:val="en-CA" w:eastAsia="en-US"/>
              </w:rPr>
              <w:t>[195-]</w:t>
            </w:r>
          </w:p>
          <w:p w14:paraId="6F1EAB56" w14:textId="77777777" w:rsidR="002362CA" w:rsidRPr="00850665" w:rsidRDefault="002362CA" w:rsidP="002362CA">
            <w:pPr>
              <w:rPr>
                <w:lang w:val="en-CA" w:eastAsia="en-US"/>
              </w:rPr>
            </w:pPr>
            <w:r w:rsidRPr="00850665">
              <w:rPr>
                <w:lang w:val="en-CA" w:eastAsia="en-US"/>
              </w:rPr>
              <w:t>9 cm x 9 cm, n.b.</w:t>
            </w:r>
          </w:p>
          <w:p w14:paraId="069FF064" w14:textId="77777777" w:rsidR="002362CA" w:rsidRDefault="002362CA" w:rsidP="002362CA">
            <w:pPr>
              <w:rPr>
                <w:lang w:eastAsia="en-US"/>
              </w:rPr>
            </w:pPr>
            <w:r>
              <w:rPr>
                <w:lang w:eastAsia="en-US"/>
              </w:rPr>
              <w:t>Originale</w:t>
            </w:r>
          </w:p>
          <w:p w14:paraId="40D5E067" w14:textId="77777777" w:rsidR="002362CA" w:rsidRDefault="002362CA" w:rsidP="002362CA">
            <w:pPr>
              <w:rPr>
                <w:lang w:eastAsia="en-US"/>
              </w:rPr>
            </w:pPr>
          </w:p>
          <w:p w14:paraId="680EB279" w14:textId="77777777" w:rsidR="002362CA" w:rsidRDefault="002362CA" w:rsidP="002362CA">
            <w:pPr>
              <w:rPr>
                <w:lang w:eastAsia="en-US"/>
              </w:rPr>
            </w:pPr>
            <w:r>
              <w:rPr>
                <w:lang w:eastAsia="en-US"/>
              </w:rPr>
              <w:t>P08/F1/1.1,20</w:t>
            </w:r>
          </w:p>
          <w:p w14:paraId="16E1AABF" w14:textId="77777777" w:rsidR="002362CA" w:rsidRDefault="002362CA" w:rsidP="002362CA">
            <w:pPr>
              <w:rPr>
                <w:lang w:eastAsia="en-US"/>
              </w:rPr>
            </w:pPr>
            <w:r>
              <w:rPr>
                <w:lang w:eastAsia="en-US"/>
              </w:rPr>
              <w:t>Jean-Baptiste Bellemare.</w:t>
            </w:r>
          </w:p>
          <w:p w14:paraId="6A600C3E" w14:textId="77777777" w:rsidR="002362CA" w:rsidRDefault="002362CA" w:rsidP="002362CA">
            <w:pPr>
              <w:rPr>
                <w:lang w:eastAsia="en-US"/>
              </w:rPr>
            </w:pPr>
            <w:r>
              <w:rPr>
                <w:lang w:eastAsia="en-US"/>
              </w:rPr>
              <w:t>[195-]</w:t>
            </w:r>
          </w:p>
          <w:p w14:paraId="01C2A2D5" w14:textId="77777777" w:rsidR="002362CA" w:rsidRDefault="002362CA" w:rsidP="002362CA">
            <w:pPr>
              <w:rPr>
                <w:lang w:eastAsia="en-US"/>
              </w:rPr>
            </w:pPr>
            <w:r>
              <w:rPr>
                <w:lang w:eastAsia="en-US"/>
              </w:rPr>
              <w:t>11 cm x 16 cm, n.b.</w:t>
            </w:r>
          </w:p>
          <w:p w14:paraId="22ED85F8" w14:textId="77777777" w:rsidR="002362CA" w:rsidRDefault="002362CA" w:rsidP="002362CA">
            <w:pPr>
              <w:rPr>
                <w:lang w:eastAsia="en-US"/>
              </w:rPr>
            </w:pPr>
            <w:r>
              <w:rPr>
                <w:lang w:eastAsia="en-US"/>
              </w:rPr>
              <w:t>Originale</w:t>
            </w:r>
          </w:p>
          <w:p w14:paraId="0D39449B" w14:textId="77777777" w:rsidR="002362CA" w:rsidRDefault="002362CA" w:rsidP="002362CA">
            <w:pPr>
              <w:rPr>
                <w:lang w:eastAsia="en-US"/>
              </w:rPr>
            </w:pPr>
          </w:p>
          <w:p w14:paraId="690999B1" w14:textId="77777777" w:rsidR="002362CA" w:rsidRDefault="002362CA" w:rsidP="002362CA">
            <w:pPr>
              <w:rPr>
                <w:lang w:eastAsia="en-US"/>
              </w:rPr>
            </w:pPr>
            <w:r>
              <w:rPr>
                <w:lang w:eastAsia="en-US"/>
              </w:rPr>
              <w:t>P08/F1/1.1,21</w:t>
            </w:r>
          </w:p>
          <w:p w14:paraId="3059FBA9" w14:textId="77777777" w:rsidR="002362CA" w:rsidRDefault="002362CA" w:rsidP="002362CA">
            <w:pPr>
              <w:rPr>
                <w:lang w:eastAsia="en-US"/>
              </w:rPr>
            </w:pPr>
            <w:r>
              <w:rPr>
                <w:lang w:eastAsia="en-US"/>
              </w:rPr>
              <w:t>Wilbrod Lussier.</w:t>
            </w:r>
          </w:p>
          <w:p w14:paraId="07184C81" w14:textId="77777777" w:rsidR="002362CA" w:rsidRDefault="002362CA" w:rsidP="002362CA">
            <w:pPr>
              <w:rPr>
                <w:lang w:eastAsia="en-US"/>
              </w:rPr>
            </w:pPr>
            <w:r>
              <w:rPr>
                <w:lang w:eastAsia="en-US"/>
              </w:rPr>
              <w:t>28 février 1955</w:t>
            </w:r>
          </w:p>
          <w:p w14:paraId="4A3B96A0" w14:textId="77777777" w:rsidR="002362CA" w:rsidRDefault="002362CA" w:rsidP="002362CA">
            <w:pPr>
              <w:rPr>
                <w:lang w:eastAsia="en-US"/>
              </w:rPr>
            </w:pPr>
            <w:r>
              <w:rPr>
                <w:lang w:eastAsia="en-US"/>
              </w:rPr>
              <w:t>18 cm x 12 cm, n.b.</w:t>
            </w:r>
          </w:p>
          <w:p w14:paraId="6B0E66F1" w14:textId="77777777" w:rsidR="002362CA" w:rsidRDefault="002362CA" w:rsidP="002362CA">
            <w:pPr>
              <w:rPr>
                <w:lang w:eastAsia="en-US"/>
              </w:rPr>
            </w:pPr>
            <w:r>
              <w:rPr>
                <w:lang w:eastAsia="en-US"/>
              </w:rPr>
              <w:t>Originale</w:t>
            </w:r>
          </w:p>
          <w:p w14:paraId="22901E31" w14:textId="77777777" w:rsidR="002362CA" w:rsidRDefault="002362CA" w:rsidP="002362CA">
            <w:pPr>
              <w:rPr>
                <w:lang w:eastAsia="en-US"/>
              </w:rPr>
            </w:pPr>
          </w:p>
          <w:p w14:paraId="0DE31459" w14:textId="77777777" w:rsidR="002362CA" w:rsidRPr="00850665" w:rsidRDefault="002362CA" w:rsidP="002362CA">
            <w:pPr>
              <w:rPr>
                <w:lang w:val="en-CA" w:eastAsia="en-US"/>
              </w:rPr>
            </w:pPr>
            <w:r w:rsidRPr="00850665">
              <w:rPr>
                <w:lang w:val="en-CA" w:eastAsia="en-US"/>
              </w:rPr>
              <w:t>P08/F1/1.1,22</w:t>
            </w:r>
          </w:p>
          <w:p w14:paraId="5B9045F0" w14:textId="77777777" w:rsidR="002362CA" w:rsidRPr="00850665" w:rsidRDefault="002362CA" w:rsidP="002362CA">
            <w:pPr>
              <w:rPr>
                <w:lang w:val="en-CA" w:eastAsia="en-US"/>
              </w:rPr>
            </w:pPr>
            <w:r w:rsidRPr="00850665">
              <w:rPr>
                <w:lang w:val="en-CA" w:eastAsia="en-US"/>
              </w:rPr>
              <w:t>Marie-Anna Godbout.</w:t>
            </w:r>
          </w:p>
          <w:p w14:paraId="48D7FD73" w14:textId="77777777" w:rsidR="002362CA" w:rsidRDefault="002362CA" w:rsidP="002362CA">
            <w:pPr>
              <w:rPr>
                <w:lang w:eastAsia="en-US"/>
              </w:rPr>
            </w:pPr>
            <w:r>
              <w:rPr>
                <w:lang w:eastAsia="en-US"/>
              </w:rPr>
              <w:t>[19--]</w:t>
            </w:r>
          </w:p>
          <w:p w14:paraId="212308E2" w14:textId="77777777" w:rsidR="002362CA" w:rsidRDefault="002362CA" w:rsidP="002362CA">
            <w:pPr>
              <w:rPr>
                <w:lang w:eastAsia="en-US"/>
              </w:rPr>
            </w:pPr>
            <w:r>
              <w:rPr>
                <w:lang w:eastAsia="en-US"/>
              </w:rPr>
              <w:t>9 cm x 12 cm, n.b.</w:t>
            </w:r>
          </w:p>
          <w:p w14:paraId="5818935A" w14:textId="77777777" w:rsidR="002362CA" w:rsidRDefault="002362CA" w:rsidP="002362CA">
            <w:pPr>
              <w:rPr>
                <w:lang w:eastAsia="en-US"/>
              </w:rPr>
            </w:pPr>
            <w:r>
              <w:rPr>
                <w:lang w:eastAsia="en-US"/>
              </w:rPr>
              <w:t>Reproduction</w:t>
            </w:r>
          </w:p>
          <w:p w14:paraId="41D9C7F3" w14:textId="77777777" w:rsidR="002362CA" w:rsidRDefault="002362CA" w:rsidP="002362CA">
            <w:pPr>
              <w:rPr>
                <w:lang w:eastAsia="en-US"/>
              </w:rPr>
            </w:pPr>
          </w:p>
          <w:p w14:paraId="5AD89077" w14:textId="77777777" w:rsidR="002362CA" w:rsidRDefault="002362CA" w:rsidP="002362CA">
            <w:pPr>
              <w:rPr>
                <w:lang w:eastAsia="en-US"/>
              </w:rPr>
            </w:pPr>
            <w:r>
              <w:rPr>
                <w:lang w:eastAsia="en-US"/>
              </w:rPr>
              <w:t>P08/F1/1.1,23</w:t>
            </w:r>
          </w:p>
          <w:p w14:paraId="412B013E" w14:textId="77777777" w:rsidR="002362CA" w:rsidRDefault="002362CA" w:rsidP="002362CA">
            <w:pPr>
              <w:rPr>
                <w:lang w:eastAsia="en-US"/>
              </w:rPr>
            </w:pPr>
            <w:r>
              <w:rPr>
                <w:lang w:eastAsia="en-US"/>
              </w:rPr>
              <w:t>Jeune fille en communion.</w:t>
            </w:r>
          </w:p>
          <w:p w14:paraId="29DB8376" w14:textId="77777777" w:rsidR="002362CA" w:rsidRDefault="002362CA" w:rsidP="002362CA">
            <w:pPr>
              <w:rPr>
                <w:lang w:eastAsia="en-US"/>
              </w:rPr>
            </w:pPr>
            <w:r>
              <w:rPr>
                <w:lang w:eastAsia="en-US"/>
              </w:rPr>
              <w:t>[19--]</w:t>
            </w:r>
          </w:p>
          <w:p w14:paraId="654F1AD5" w14:textId="77777777" w:rsidR="002362CA" w:rsidRDefault="002362CA" w:rsidP="002362CA">
            <w:pPr>
              <w:rPr>
                <w:lang w:eastAsia="en-US"/>
              </w:rPr>
            </w:pPr>
            <w:r>
              <w:rPr>
                <w:lang w:eastAsia="en-US"/>
              </w:rPr>
              <w:lastRenderedPageBreak/>
              <w:t>9 cm x 12 cm, n.b.</w:t>
            </w:r>
          </w:p>
          <w:p w14:paraId="7C873017" w14:textId="0A17970D" w:rsidR="002362CA" w:rsidRDefault="002362CA" w:rsidP="002362CA">
            <w:pPr>
              <w:rPr>
                <w:lang w:eastAsia="en-US"/>
              </w:rPr>
            </w:pPr>
            <w:r>
              <w:rPr>
                <w:lang w:eastAsia="en-US"/>
              </w:rPr>
              <w:t>Reproduction</w:t>
            </w:r>
          </w:p>
          <w:p w14:paraId="694CE4F4" w14:textId="77777777" w:rsidR="002362CA" w:rsidRDefault="002362CA" w:rsidP="002362CA">
            <w:pPr>
              <w:rPr>
                <w:lang w:eastAsia="en-US"/>
              </w:rPr>
            </w:pPr>
          </w:p>
          <w:p w14:paraId="45F8558F" w14:textId="77777777" w:rsidR="002362CA" w:rsidRDefault="002362CA" w:rsidP="002362CA">
            <w:pPr>
              <w:rPr>
                <w:lang w:eastAsia="en-US"/>
              </w:rPr>
            </w:pPr>
            <w:r>
              <w:rPr>
                <w:lang w:eastAsia="en-US"/>
              </w:rPr>
              <w:t>P08/F1/1.1,24</w:t>
            </w:r>
          </w:p>
          <w:p w14:paraId="62F71E85" w14:textId="77777777" w:rsidR="002362CA" w:rsidRDefault="002362CA" w:rsidP="002362CA">
            <w:pPr>
              <w:rPr>
                <w:lang w:eastAsia="en-US"/>
              </w:rPr>
            </w:pPr>
            <w:r>
              <w:rPr>
                <w:lang w:eastAsia="en-US"/>
              </w:rPr>
              <w:t>Nil Simard.</w:t>
            </w:r>
          </w:p>
          <w:p w14:paraId="3D5AD0C6" w14:textId="77777777" w:rsidR="002362CA" w:rsidRDefault="002362CA" w:rsidP="002362CA">
            <w:pPr>
              <w:rPr>
                <w:lang w:eastAsia="en-US"/>
              </w:rPr>
            </w:pPr>
            <w:r>
              <w:rPr>
                <w:lang w:eastAsia="en-US"/>
              </w:rPr>
              <w:t>[19--]</w:t>
            </w:r>
          </w:p>
          <w:p w14:paraId="60080A74" w14:textId="77777777" w:rsidR="002362CA" w:rsidRDefault="002362CA" w:rsidP="002362CA">
            <w:pPr>
              <w:rPr>
                <w:lang w:eastAsia="en-US"/>
              </w:rPr>
            </w:pPr>
            <w:r>
              <w:rPr>
                <w:lang w:eastAsia="en-US"/>
              </w:rPr>
              <w:t>9 cm x 12 cm, n.b.</w:t>
            </w:r>
          </w:p>
          <w:p w14:paraId="2F85EBC5" w14:textId="77777777" w:rsidR="002362CA" w:rsidRDefault="002362CA" w:rsidP="002362CA">
            <w:pPr>
              <w:rPr>
                <w:lang w:eastAsia="en-US"/>
              </w:rPr>
            </w:pPr>
            <w:r>
              <w:rPr>
                <w:lang w:eastAsia="en-US"/>
              </w:rPr>
              <w:t>Reproduction</w:t>
            </w:r>
          </w:p>
          <w:p w14:paraId="3FB2A00F" w14:textId="77777777" w:rsidR="002362CA" w:rsidRDefault="002362CA" w:rsidP="002362CA">
            <w:pPr>
              <w:rPr>
                <w:lang w:eastAsia="en-US"/>
              </w:rPr>
            </w:pPr>
          </w:p>
          <w:p w14:paraId="42B341D5" w14:textId="77777777" w:rsidR="002362CA" w:rsidRDefault="002362CA" w:rsidP="002362CA">
            <w:pPr>
              <w:rPr>
                <w:lang w:eastAsia="en-US"/>
              </w:rPr>
            </w:pPr>
            <w:r>
              <w:rPr>
                <w:lang w:eastAsia="en-US"/>
              </w:rPr>
              <w:t>P08/F1/1.1,25</w:t>
            </w:r>
          </w:p>
          <w:p w14:paraId="71F14ECF" w14:textId="77777777" w:rsidR="002362CA" w:rsidRDefault="002362CA" w:rsidP="002362CA">
            <w:pPr>
              <w:rPr>
                <w:lang w:eastAsia="en-US"/>
              </w:rPr>
            </w:pPr>
            <w:r>
              <w:rPr>
                <w:lang w:eastAsia="en-US"/>
              </w:rPr>
              <w:t>Camil Mimeault.</w:t>
            </w:r>
          </w:p>
          <w:p w14:paraId="51695183" w14:textId="77777777" w:rsidR="002362CA" w:rsidRDefault="002362CA" w:rsidP="002362CA">
            <w:pPr>
              <w:rPr>
                <w:lang w:eastAsia="en-US"/>
              </w:rPr>
            </w:pPr>
            <w:r>
              <w:rPr>
                <w:lang w:eastAsia="en-US"/>
              </w:rPr>
              <w:t>[195-]</w:t>
            </w:r>
          </w:p>
          <w:p w14:paraId="5068E13C" w14:textId="77777777" w:rsidR="002362CA" w:rsidRDefault="002362CA" w:rsidP="002362CA">
            <w:pPr>
              <w:rPr>
                <w:lang w:eastAsia="en-US"/>
              </w:rPr>
            </w:pPr>
            <w:r>
              <w:rPr>
                <w:lang w:eastAsia="en-US"/>
              </w:rPr>
              <w:t>9 cm x 9 cm, n.b.</w:t>
            </w:r>
          </w:p>
          <w:p w14:paraId="6295A20C" w14:textId="77777777" w:rsidR="002362CA" w:rsidRDefault="002362CA" w:rsidP="002362CA">
            <w:pPr>
              <w:rPr>
                <w:lang w:eastAsia="en-US"/>
              </w:rPr>
            </w:pPr>
            <w:r>
              <w:rPr>
                <w:lang w:eastAsia="en-US"/>
              </w:rPr>
              <w:t>Originale</w:t>
            </w:r>
          </w:p>
          <w:p w14:paraId="21768BBD" w14:textId="77777777" w:rsidR="002362CA" w:rsidRDefault="002362CA" w:rsidP="002362CA">
            <w:pPr>
              <w:rPr>
                <w:lang w:eastAsia="en-US"/>
              </w:rPr>
            </w:pPr>
          </w:p>
          <w:p w14:paraId="5BDBA248" w14:textId="77777777" w:rsidR="002362CA" w:rsidRDefault="002362CA" w:rsidP="002362CA">
            <w:pPr>
              <w:rPr>
                <w:lang w:eastAsia="en-US"/>
              </w:rPr>
            </w:pPr>
            <w:r>
              <w:rPr>
                <w:lang w:eastAsia="en-US"/>
              </w:rPr>
              <w:t>P08/F1/1.1,26</w:t>
            </w:r>
          </w:p>
          <w:p w14:paraId="13ED8F15" w14:textId="77777777" w:rsidR="002362CA" w:rsidRDefault="002362CA" w:rsidP="002362CA">
            <w:pPr>
              <w:rPr>
                <w:lang w:eastAsia="en-US"/>
              </w:rPr>
            </w:pPr>
            <w:r>
              <w:rPr>
                <w:lang w:eastAsia="en-US"/>
              </w:rPr>
              <w:t>Charles Vézina.</w:t>
            </w:r>
          </w:p>
          <w:p w14:paraId="1B96D3D3" w14:textId="77777777" w:rsidR="002362CA" w:rsidRDefault="002362CA" w:rsidP="002362CA">
            <w:pPr>
              <w:rPr>
                <w:lang w:eastAsia="en-US"/>
              </w:rPr>
            </w:pPr>
            <w:r>
              <w:rPr>
                <w:lang w:eastAsia="en-US"/>
              </w:rPr>
              <w:t>[195-]</w:t>
            </w:r>
          </w:p>
          <w:p w14:paraId="04490C2A" w14:textId="77777777" w:rsidR="002362CA" w:rsidRDefault="002362CA" w:rsidP="002362CA">
            <w:pPr>
              <w:rPr>
                <w:lang w:eastAsia="en-US"/>
              </w:rPr>
            </w:pPr>
            <w:r>
              <w:rPr>
                <w:lang w:eastAsia="en-US"/>
              </w:rPr>
              <w:t>5,6 cm x 6,8 cm, n.b.</w:t>
            </w:r>
          </w:p>
          <w:p w14:paraId="016457D1" w14:textId="77777777" w:rsidR="002362CA" w:rsidRDefault="002362CA" w:rsidP="002362CA">
            <w:pPr>
              <w:rPr>
                <w:lang w:eastAsia="en-US"/>
              </w:rPr>
            </w:pPr>
            <w:r>
              <w:rPr>
                <w:lang w:eastAsia="en-US"/>
              </w:rPr>
              <w:t>Originale</w:t>
            </w:r>
          </w:p>
          <w:p w14:paraId="01899504" w14:textId="77777777" w:rsidR="002362CA" w:rsidRDefault="002362CA" w:rsidP="002362CA">
            <w:pPr>
              <w:rPr>
                <w:lang w:eastAsia="en-US"/>
              </w:rPr>
            </w:pPr>
          </w:p>
          <w:p w14:paraId="162674C0" w14:textId="77777777" w:rsidR="002362CA" w:rsidRPr="00982FC6" w:rsidRDefault="002362CA" w:rsidP="002362CA">
            <w:pPr>
              <w:rPr>
                <w:lang w:eastAsia="en-US"/>
              </w:rPr>
            </w:pPr>
            <w:r w:rsidRPr="00982FC6">
              <w:rPr>
                <w:lang w:eastAsia="en-US"/>
              </w:rPr>
              <w:t>P08/F1/1.1,27</w:t>
            </w:r>
          </w:p>
          <w:p w14:paraId="5C59B4DD" w14:textId="77777777" w:rsidR="002362CA" w:rsidRPr="00982FC6" w:rsidRDefault="002362CA" w:rsidP="002362CA">
            <w:pPr>
              <w:rPr>
                <w:lang w:eastAsia="en-US"/>
              </w:rPr>
            </w:pPr>
            <w:r w:rsidRPr="00982FC6">
              <w:rPr>
                <w:lang w:eastAsia="en-US"/>
              </w:rPr>
              <w:t>Jeffrey Laprise.</w:t>
            </w:r>
          </w:p>
          <w:p w14:paraId="787C5BEF" w14:textId="77777777" w:rsidR="002362CA" w:rsidRPr="00982FC6" w:rsidRDefault="002362CA" w:rsidP="002362CA">
            <w:pPr>
              <w:rPr>
                <w:lang w:eastAsia="en-US"/>
              </w:rPr>
            </w:pPr>
            <w:r w:rsidRPr="00982FC6">
              <w:rPr>
                <w:lang w:eastAsia="en-US"/>
              </w:rPr>
              <w:t>[195-]</w:t>
            </w:r>
          </w:p>
          <w:p w14:paraId="55DFD9A8" w14:textId="77777777" w:rsidR="002362CA" w:rsidRPr="00982FC6" w:rsidRDefault="002362CA" w:rsidP="002362CA">
            <w:pPr>
              <w:rPr>
                <w:lang w:eastAsia="en-US"/>
              </w:rPr>
            </w:pPr>
            <w:r w:rsidRPr="00982FC6">
              <w:rPr>
                <w:lang w:eastAsia="en-US"/>
              </w:rPr>
              <w:t>5,6 cm x 6,8 cm, n.b.</w:t>
            </w:r>
          </w:p>
          <w:p w14:paraId="07ADE95C" w14:textId="77777777" w:rsidR="002362CA" w:rsidRDefault="002362CA" w:rsidP="002362CA">
            <w:pPr>
              <w:rPr>
                <w:lang w:eastAsia="en-US"/>
              </w:rPr>
            </w:pPr>
            <w:r>
              <w:rPr>
                <w:lang w:eastAsia="en-US"/>
              </w:rPr>
              <w:t>Originale</w:t>
            </w:r>
          </w:p>
          <w:p w14:paraId="35DE3468" w14:textId="77777777" w:rsidR="002362CA" w:rsidRDefault="002362CA" w:rsidP="002362CA">
            <w:pPr>
              <w:rPr>
                <w:lang w:eastAsia="en-US"/>
              </w:rPr>
            </w:pPr>
          </w:p>
          <w:p w14:paraId="288D4649" w14:textId="77777777" w:rsidR="002362CA" w:rsidRDefault="002362CA" w:rsidP="002362CA">
            <w:pPr>
              <w:rPr>
                <w:lang w:eastAsia="en-US"/>
              </w:rPr>
            </w:pPr>
            <w:r>
              <w:rPr>
                <w:lang w:eastAsia="en-US"/>
              </w:rPr>
              <w:t>P08/F1/1.1,28</w:t>
            </w:r>
          </w:p>
          <w:p w14:paraId="4ECE2374" w14:textId="77777777" w:rsidR="002362CA" w:rsidRDefault="002362CA" w:rsidP="002362CA">
            <w:pPr>
              <w:rPr>
                <w:lang w:eastAsia="en-US"/>
              </w:rPr>
            </w:pPr>
            <w:r>
              <w:rPr>
                <w:lang w:eastAsia="en-US"/>
              </w:rPr>
              <w:t>Benjamin Leblanc.</w:t>
            </w:r>
          </w:p>
          <w:p w14:paraId="5532F72D" w14:textId="77777777" w:rsidR="002362CA" w:rsidRDefault="002362CA" w:rsidP="002362CA">
            <w:pPr>
              <w:rPr>
                <w:lang w:eastAsia="en-US"/>
              </w:rPr>
            </w:pPr>
            <w:r>
              <w:rPr>
                <w:lang w:eastAsia="en-US"/>
              </w:rPr>
              <w:t>[195-]</w:t>
            </w:r>
          </w:p>
          <w:p w14:paraId="1F41519E" w14:textId="77777777" w:rsidR="002362CA" w:rsidRDefault="002362CA" w:rsidP="002362CA">
            <w:pPr>
              <w:rPr>
                <w:lang w:eastAsia="en-US"/>
              </w:rPr>
            </w:pPr>
            <w:r>
              <w:rPr>
                <w:lang w:eastAsia="en-US"/>
              </w:rPr>
              <w:t>5,6 cm x 6,8 cm, n.b.</w:t>
            </w:r>
          </w:p>
          <w:p w14:paraId="27E4CCD4" w14:textId="77777777" w:rsidR="002362CA" w:rsidRDefault="002362CA" w:rsidP="002362CA">
            <w:pPr>
              <w:rPr>
                <w:lang w:eastAsia="en-US"/>
              </w:rPr>
            </w:pPr>
            <w:r>
              <w:rPr>
                <w:lang w:eastAsia="en-US"/>
              </w:rPr>
              <w:t>Originale</w:t>
            </w:r>
          </w:p>
          <w:p w14:paraId="0F929DDC" w14:textId="77777777" w:rsidR="002362CA" w:rsidRDefault="002362CA" w:rsidP="002362CA">
            <w:pPr>
              <w:rPr>
                <w:lang w:eastAsia="en-US"/>
              </w:rPr>
            </w:pPr>
          </w:p>
          <w:p w14:paraId="06BEC749" w14:textId="77777777" w:rsidR="002362CA" w:rsidRPr="00850665" w:rsidRDefault="002362CA" w:rsidP="002362CA">
            <w:pPr>
              <w:rPr>
                <w:lang w:val="en-CA" w:eastAsia="en-US"/>
              </w:rPr>
            </w:pPr>
            <w:r w:rsidRPr="00850665">
              <w:rPr>
                <w:lang w:val="en-CA" w:eastAsia="en-US"/>
              </w:rPr>
              <w:t>P08/F1/1.1,29</w:t>
            </w:r>
          </w:p>
          <w:p w14:paraId="5FEFDE23" w14:textId="77777777" w:rsidR="002362CA" w:rsidRPr="00850665" w:rsidRDefault="002362CA" w:rsidP="002362CA">
            <w:pPr>
              <w:rPr>
                <w:lang w:val="en-CA" w:eastAsia="en-US"/>
              </w:rPr>
            </w:pPr>
            <w:r w:rsidRPr="00850665">
              <w:rPr>
                <w:lang w:val="en-CA" w:eastAsia="en-US"/>
              </w:rPr>
              <w:t>Joseph Tremblay.</w:t>
            </w:r>
          </w:p>
          <w:p w14:paraId="1029BB69" w14:textId="77777777" w:rsidR="002362CA" w:rsidRPr="00850665" w:rsidRDefault="002362CA" w:rsidP="002362CA">
            <w:pPr>
              <w:rPr>
                <w:lang w:val="en-CA" w:eastAsia="en-US"/>
              </w:rPr>
            </w:pPr>
            <w:r w:rsidRPr="00850665">
              <w:rPr>
                <w:lang w:val="en-CA" w:eastAsia="en-US"/>
              </w:rPr>
              <w:t>[19--]</w:t>
            </w:r>
          </w:p>
          <w:p w14:paraId="2C0764B1" w14:textId="77777777" w:rsidR="002362CA" w:rsidRPr="00850665" w:rsidRDefault="002362CA" w:rsidP="002362CA">
            <w:pPr>
              <w:rPr>
                <w:lang w:val="en-CA" w:eastAsia="en-US"/>
              </w:rPr>
            </w:pPr>
            <w:r w:rsidRPr="00850665">
              <w:rPr>
                <w:lang w:val="en-CA" w:eastAsia="en-US"/>
              </w:rPr>
              <w:t>11 cm x 8 cm, n.b.</w:t>
            </w:r>
          </w:p>
          <w:p w14:paraId="32AEA0F6" w14:textId="77777777" w:rsidR="002362CA" w:rsidRPr="00850665" w:rsidRDefault="002362CA" w:rsidP="002362CA">
            <w:pPr>
              <w:rPr>
                <w:lang w:val="en-CA" w:eastAsia="en-US"/>
              </w:rPr>
            </w:pPr>
            <w:r w:rsidRPr="00850665">
              <w:rPr>
                <w:lang w:val="en-CA" w:eastAsia="en-US"/>
              </w:rPr>
              <w:t>Reproduction</w:t>
            </w:r>
          </w:p>
          <w:p w14:paraId="7061BBDB" w14:textId="77777777" w:rsidR="002362CA" w:rsidRPr="00850665" w:rsidRDefault="002362CA" w:rsidP="002362CA">
            <w:pPr>
              <w:rPr>
                <w:lang w:val="en-CA" w:eastAsia="en-US"/>
              </w:rPr>
            </w:pPr>
          </w:p>
          <w:p w14:paraId="7070AD21" w14:textId="77777777" w:rsidR="002362CA" w:rsidRPr="00850665" w:rsidRDefault="002362CA" w:rsidP="002362CA">
            <w:pPr>
              <w:rPr>
                <w:lang w:val="en-CA" w:eastAsia="en-US"/>
              </w:rPr>
            </w:pPr>
            <w:r w:rsidRPr="00850665">
              <w:rPr>
                <w:lang w:val="en-CA" w:eastAsia="en-US"/>
              </w:rPr>
              <w:t>P08/F1/1.1,30</w:t>
            </w:r>
          </w:p>
          <w:p w14:paraId="2DAEAC79" w14:textId="77777777" w:rsidR="002362CA" w:rsidRPr="00850665" w:rsidRDefault="002362CA" w:rsidP="002362CA">
            <w:pPr>
              <w:rPr>
                <w:lang w:val="en-CA" w:eastAsia="en-US"/>
              </w:rPr>
            </w:pPr>
            <w:r w:rsidRPr="00850665">
              <w:rPr>
                <w:lang w:val="en-CA" w:eastAsia="en-US"/>
              </w:rPr>
              <w:t>Abbé Pascal Tremblay.</w:t>
            </w:r>
          </w:p>
          <w:p w14:paraId="211B5D93" w14:textId="77777777" w:rsidR="002362CA" w:rsidRPr="00850665" w:rsidRDefault="002362CA" w:rsidP="002362CA">
            <w:pPr>
              <w:rPr>
                <w:lang w:val="en-CA" w:eastAsia="en-US"/>
              </w:rPr>
            </w:pPr>
            <w:r w:rsidRPr="00850665">
              <w:rPr>
                <w:lang w:val="en-CA" w:eastAsia="en-US"/>
              </w:rPr>
              <w:t>[195-]</w:t>
            </w:r>
          </w:p>
          <w:p w14:paraId="31E18C0C" w14:textId="77777777" w:rsidR="002362CA" w:rsidRPr="00850665" w:rsidRDefault="002362CA" w:rsidP="002362CA">
            <w:pPr>
              <w:rPr>
                <w:lang w:val="en-CA" w:eastAsia="en-US"/>
              </w:rPr>
            </w:pPr>
            <w:r w:rsidRPr="00850665">
              <w:rPr>
                <w:lang w:val="en-CA" w:eastAsia="en-US"/>
              </w:rPr>
              <w:t>8 cm x 10,8 cm, n.b.</w:t>
            </w:r>
          </w:p>
          <w:p w14:paraId="34C67251" w14:textId="77777777" w:rsidR="002362CA" w:rsidRPr="00850665" w:rsidRDefault="002362CA" w:rsidP="002362CA">
            <w:pPr>
              <w:rPr>
                <w:lang w:val="en-CA" w:eastAsia="en-US"/>
              </w:rPr>
            </w:pPr>
            <w:r w:rsidRPr="00850665">
              <w:rPr>
                <w:lang w:val="en-CA" w:eastAsia="en-US"/>
              </w:rPr>
              <w:t>Originale</w:t>
            </w:r>
          </w:p>
          <w:p w14:paraId="3C1C4B9E" w14:textId="77777777" w:rsidR="002362CA" w:rsidRPr="00850665" w:rsidRDefault="002362CA" w:rsidP="002362CA">
            <w:pPr>
              <w:rPr>
                <w:lang w:val="en-CA" w:eastAsia="en-US"/>
              </w:rPr>
            </w:pPr>
          </w:p>
          <w:p w14:paraId="248DBD19" w14:textId="77777777" w:rsidR="002362CA" w:rsidRPr="00850665" w:rsidRDefault="002362CA" w:rsidP="002362CA">
            <w:pPr>
              <w:rPr>
                <w:lang w:val="en-CA" w:eastAsia="en-US"/>
              </w:rPr>
            </w:pPr>
            <w:r w:rsidRPr="00850665">
              <w:rPr>
                <w:lang w:val="en-CA" w:eastAsia="en-US"/>
              </w:rPr>
              <w:t>P08/F1/1.1,31</w:t>
            </w:r>
          </w:p>
          <w:p w14:paraId="6C9C339B" w14:textId="77777777" w:rsidR="002362CA" w:rsidRPr="00850665" w:rsidRDefault="002362CA" w:rsidP="002362CA">
            <w:pPr>
              <w:rPr>
                <w:lang w:val="en-CA" w:eastAsia="en-US"/>
              </w:rPr>
            </w:pPr>
            <w:r w:rsidRPr="00850665">
              <w:rPr>
                <w:lang w:val="en-CA" w:eastAsia="en-US"/>
              </w:rPr>
              <w:lastRenderedPageBreak/>
              <w:t>Abbé Pascal Tremblay.</w:t>
            </w:r>
          </w:p>
          <w:p w14:paraId="3F74C51C" w14:textId="77777777" w:rsidR="002362CA" w:rsidRPr="00850665" w:rsidRDefault="002362CA" w:rsidP="002362CA">
            <w:pPr>
              <w:rPr>
                <w:lang w:val="en-CA" w:eastAsia="en-US"/>
              </w:rPr>
            </w:pPr>
            <w:r w:rsidRPr="00850665">
              <w:rPr>
                <w:lang w:val="en-CA" w:eastAsia="en-US"/>
              </w:rPr>
              <w:t>[195-]</w:t>
            </w:r>
          </w:p>
          <w:p w14:paraId="7DBA8A20" w14:textId="77777777" w:rsidR="002362CA" w:rsidRPr="00850665" w:rsidRDefault="002362CA" w:rsidP="002362CA">
            <w:pPr>
              <w:rPr>
                <w:lang w:val="en-CA" w:eastAsia="en-US"/>
              </w:rPr>
            </w:pPr>
            <w:r w:rsidRPr="00850665">
              <w:rPr>
                <w:lang w:val="en-CA" w:eastAsia="en-US"/>
              </w:rPr>
              <w:t>7,8 cm x 10,2 cm, n.b.</w:t>
            </w:r>
          </w:p>
          <w:p w14:paraId="7851EE59" w14:textId="77777777" w:rsidR="002362CA" w:rsidRPr="0098702A" w:rsidRDefault="002362CA" w:rsidP="002362CA">
            <w:pPr>
              <w:rPr>
                <w:lang w:val="en-CA" w:eastAsia="en-US"/>
              </w:rPr>
            </w:pPr>
            <w:r w:rsidRPr="0098702A">
              <w:rPr>
                <w:lang w:val="en-CA" w:eastAsia="en-US"/>
              </w:rPr>
              <w:t>Originale</w:t>
            </w:r>
          </w:p>
          <w:p w14:paraId="7A31CEEE" w14:textId="77777777" w:rsidR="002362CA" w:rsidRPr="0098702A" w:rsidRDefault="002362CA" w:rsidP="002362CA">
            <w:pPr>
              <w:rPr>
                <w:lang w:val="en-CA" w:eastAsia="en-US"/>
              </w:rPr>
            </w:pPr>
          </w:p>
          <w:p w14:paraId="63DC7160" w14:textId="77777777" w:rsidR="002362CA" w:rsidRDefault="002362CA" w:rsidP="002362CA">
            <w:pPr>
              <w:rPr>
                <w:lang w:eastAsia="en-US"/>
              </w:rPr>
            </w:pPr>
            <w:r>
              <w:rPr>
                <w:lang w:eastAsia="en-US"/>
              </w:rPr>
              <w:t>P08/F1/1.1,32</w:t>
            </w:r>
          </w:p>
          <w:p w14:paraId="1AF665E4" w14:textId="77777777" w:rsidR="002362CA" w:rsidRDefault="002362CA" w:rsidP="002362CA">
            <w:pPr>
              <w:rPr>
                <w:lang w:eastAsia="en-US"/>
              </w:rPr>
            </w:pPr>
            <w:r>
              <w:rPr>
                <w:lang w:eastAsia="en-US"/>
              </w:rPr>
              <w:t>Frère Prosper Gabriel.</w:t>
            </w:r>
          </w:p>
          <w:p w14:paraId="79AF9286" w14:textId="77777777" w:rsidR="002362CA" w:rsidRDefault="002362CA" w:rsidP="002362CA">
            <w:pPr>
              <w:rPr>
                <w:lang w:eastAsia="en-US"/>
              </w:rPr>
            </w:pPr>
            <w:r>
              <w:rPr>
                <w:lang w:eastAsia="en-US"/>
              </w:rPr>
              <w:t>[19--]</w:t>
            </w:r>
          </w:p>
          <w:p w14:paraId="5F950F72" w14:textId="77777777" w:rsidR="002362CA" w:rsidRDefault="002362CA" w:rsidP="002362CA">
            <w:pPr>
              <w:rPr>
                <w:lang w:eastAsia="en-US"/>
              </w:rPr>
            </w:pPr>
            <w:r>
              <w:rPr>
                <w:lang w:eastAsia="en-US"/>
              </w:rPr>
              <w:t>6 cm x 7 cm, n.b.</w:t>
            </w:r>
          </w:p>
          <w:p w14:paraId="747E707D" w14:textId="77777777" w:rsidR="002362CA" w:rsidRDefault="002362CA" w:rsidP="002362CA">
            <w:pPr>
              <w:rPr>
                <w:lang w:eastAsia="en-US"/>
              </w:rPr>
            </w:pPr>
            <w:r>
              <w:rPr>
                <w:lang w:eastAsia="en-US"/>
              </w:rPr>
              <w:t>Originale</w:t>
            </w:r>
          </w:p>
          <w:p w14:paraId="31AE50B7" w14:textId="77777777" w:rsidR="002362CA" w:rsidRDefault="002362CA" w:rsidP="002362CA">
            <w:pPr>
              <w:rPr>
                <w:lang w:eastAsia="en-US"/>
              </w:rPr>
            </w:pPr>
          </w:p>
          <w:p w14:paraId="075B4624" w14:textId="77777777" w:rsidR="002362CA" w:rsidRDefault="002362CA" w:rsidP="002362CA">
            <w:pPr>
              <w:rPr>
                <w:lang w:eastAsia="en-US"/>
              </w:rPr>
            </w:pPr>
            <w:r>
              <w:rPr>
                <w:lang w:eastAsia="en-US"/>
              </w:rPr>
              <w:t>P08/F1/1.1,33</w:t>
            </w:r>
          </w:p>
          <w:p w14:paraId="539E7565" w14:textId="77777777" w:rsidR="002362CA" w:rsidRDefault="002362CA" w:rsidP="002362CA">
            <w:pPr>
              <w:rPr>
                <w:lang w:eastAsia="en-US"/>
              </w:rPr>
            </w:pPr>
            <w:r>
              <w:rPr>
                <w:lang w:eastAsia="en-US"/>
              </w:rPr>
              <w:t>Fleurette Gilbert.</w:t>
            </w:r>
          </w:p>
          <w:p w14:paraId="010A84E1" w14:textId="77777777" w:rsidR="002362CA" w:rsidRDefault="002362CA" w:rsidP="002362CA">
            <w:pPr>
              <w:rPr>
                <w:lang w:eastAsia="en-US"/>
              </w:rPr>
            </w:pPr>
            <w:r>
              <w:rPr>
                <w:lang w:eastAsia="en-US"/>
              </w:rPr>
              <w:t>[19--]</w:t>
            </w:r>
          </w:p>
          <w:p w14:paraId="0B984F68" w14:textId="77777777" w:rsidR="002362CA" w:rsidRDefault="002362CA" w:rsidP="002362CA">
            <w:pPr>
              <w:rPr>
                <w:lang w:eastAsia="en-US"/>
              </w:rPr>
            </w:pPr>
            <w:r>
              <w:rPr>
                <w:lang w:eastAsia="en-US"/>
              </w:rPr>
              <w:t>12 cm x 18 cm, n.b.</w:t>
            </w:r>
          </w:p>
          <w:p w14:paraId="6D2B0DF0" w14:textId="77777777" w:rsidR="002362CA" w:rsidRDefault="002362CA" w:rsidP="002362CA">
            <w:pPr>
              <w:rPr>
                <w:lang w:eastAsia="en-US"/>
              </w:rPr>
            </w:pPr>
            <w:r>
              <w:rPr>
                <w:lang w:eastAsia="en-US"/>
              </w:rPr>
              <w:t>Photographe: A. Ross</w:t>
            </w:r>
          </w:p>
          <w:p w14:paraId="27C2AEA1" w14:textId="77777777" w:rsidR="002362CA" w:rsidRDefault="002362CA" w:rsidP="002362CA">
            <w:pPr>
              <w:rPr>
                <w:lang w:eastAsia="en-US"/>
              </w:rPr>
            </w:pPr>
            <w:r>
              <w:rPr>
                <w:lang w:eastAsia="en-US"/>
              </w:rPr>
              <w:t>Originale</w:t>
            </w:r>
          </w:p>
          <w:p w14:paraId="72B23113" w14:textId="77777777" w:rsidR="002362CA" w:rsidRDefault="002362CA" w:rsidP="002362CA">
            <w:pPr>
              <w:rPr>
                <w:lang w:eastAsia="en-US"/>
              </w:rPr>
            </w:pPr>
          </w:p>
          <w:p w14:paraId="391196E5" w14:textId="77777777" w:rsidR="002362CA" w:rsidRDefault="002362CA" w:rsidP="002362CA">
            <w:pPr>
              <w:rPr>
                <w:lang w:eastAsia="en-US"/>
              </w:rPr>
            </w:pPr>
            <w:r>
              <w:rPr>
                <w:lang w:eastAsia="en-US"/>
              </w:rPr>
              <w:t>P08/F1/1.1,34</w:t>
            </w:r>
          </w:p>
          <w:p w14:paraId="72D6A5BB" w14:textId="77777777" w:rsidR="002362CA" w:rsidRDefault="002362CA" w:rsidP="002362CA">
            <w:pPr>
              <w:rPr>
                <w:lang w:eastAsia="en-US"/>
              </w:rPr>
            </w:pPr>
            <w:r>
              <w:rPr>
                <w:lang w:eastAsia="en-US"/>
              </w:rPr>
              <w:t>Charles-Édouard Lalemand.</w:t>
            </w:r>
          </w:p>
          <w:p w14:paraId="2FA0EF45" w14:textId="77777777" w:rsidR="002362CA" w:rsidRDefault="002362CA" w:rsidP="002362CA">
            <w:pPr>
              <w:rPr>
                <w:lang w:eastAsia="en-US"/>
              </w:rPr>
            </w:pPr>
            <w:r>
              <w:rPr>
                <w:lang w:eastAsia="en-US"/>
              </w:rPr>
              <w:t>[19--]</w:t>
            </w:r>
          </w:p>
          <w:p w14:paraId="4C07F91E" w14:textId="77777777" w:rsidR="002362CA" w:rsidRDefault="002362CA" w:rsidP="002362CA">
            <w:pPr>
              <w:rPr>
                <w:lang w:eastAsia="en-US"/>
              </w:rPr>
            </w:pPr>
            <w:r>
              <w:rPr>
                <w:lang w:eastAsia="en-US"/>
              </w:rPr>
              <w:t>12 cm x 18 cm, n.b.</w:t>
            </w:r>
          </w:p>
          <w:p w14:paraId="68ECBF93" w14:textId="77777777" w:rsidR="002362CA" w:rsidRDefault="002362CA" w:rsidP="002362CA">
            <w:pPr>
              <w:rPr>
                <w:lang w:eastAsia="en-US"/>
              </w:rPr>
            </w:pPr>
            <w:r>
              <w:rPr>
                <w:lang w:eastAsia="en-US"/>
              </w:rPr>
              <w:t>Originale</w:t>
            </w:r>
          </w:p>
          <w:p w14:paraId="5D7E55C6" w14:textId="77777777" w:rsidR="002362CA" w:rsidRDefault="002362CA" w:rsidP="002362CA">
            <w:pPr>
              <w:rPr>
                <w:lang w:eastAsia="en-US"/>
              </w:rPr>
            </w:pPr>
          </w:p>
          <w:p w14:paraId="52AD71EF" w14:textId="77777777" w:rsidR="002362CA" w:rsidRDefault="002362CA" w:rsidP="002362CA">
            <w:pPr>
              <w:rPr>
                <w:lang w:eastAsia="en-US"/>
              </w:rPr>
            </w:pPr>
            <w:r>
              <w:rPr>
                <w:lang w:eastAsia="en-US"/>
              </w:rPr>
              <w:t>P08/F1/1.1,35</w:t>
            </w:r>
          </w:p>
          <w:p w14:paraId="62F8B1F8" w14:textId="77777777" w:rsidR="002362CA" w:rsidRDefault="002362CA" w:rsidP="002362CA">
            <w:pPr>
              <w:rPr>
                <w:lang w:eastAsia="en-US"/>
              </w:rPr>
            </w:pPr>
            <w:r>
              <w:rPr>
                <w:lang w:eastAsia="en-US"/>
              </w:rPr>
              <w:t>Abbé Laurent Fortin.</w:t>
            </w:r>
          </w:p>
          <w:p w14:paraId="79D05041" w14:textId="77777777" w:rsidR="002362CA" w:rsidRDefault="002362CA" w:rsidP="002362CA">
            <w:pPr>
              <w:rPr>
                <w:lang w:eastAsia="en-US"/>
              </w:rPr>
            </w:pPr>
            <w:r>
              <w:rPr>
                <w:lang w:eastAsia="en-US"/>
              </w:rPr>
              <w:t>[19--]</w:t>
            </w:r>
          </w:p>
          <w:p w14:paraId="47A3D3A9" w14:textId="77777777" w:rsidR="002362CA" w:rsidRDefault="002362CA" w:rsidP="002362CA">
            <w:pPr>
              <w:rPr>
                <w:lang w:eastAsia="en-US"/>
              </w:rPr>
            </w:pPr>
            <w:r>
              <w:rPr>
                <w:lang w:eastAsia="en-US"/>
              </w:rPr>
              <w:t>12 cm x 18 cm, n.b.</w:t>
            </w:r>
          </w:p>
          <w:p w14:paraId="72FBD295" w14:textId="77777777" w:rsidR="002362CA" w:rsidRDefault="002362CA" w:rsidP="002362CA">
            <w:pPr>
              <w:rPr>
                <w:lang w:eastAsia="en-US"/>
              </w:rPr>
            </w:pPr>
            <w:r>
              <w:rPr>
                <w:lang w:eastAsia="en-US"/>
              </w:rPr>
              <w:t>Originale</w:t>
            </w:r>
          </w:p>
          <w:p w14:paraId="41CA9650" w14:textId="77777777" w:rsidR="002362CA" w:rsidRDefault="002362CA" w:rsidP="002362CA">
            <w:pPr>
              <w:rPr>
                <w:lang w:eastAsia="en-US"/>
              </w:rPr>
            </w:pPr>
          </w:p>
          <w:p w14:paraId="13F56264" w14:textId="77777777" w:rsidR="002362CA" w:rsidRPr="00850665" w:rsidRDefault="002362CA" w:rsidP="002362CA">
            <w:pPr>
              <w:rPr>
                <w:lang w:val="en-CA" w:eastAsia="en-US"/>
              </w:rPr>
            </w:pPr>
            <w:r w:rsidRPr="00850665">
              <w:rPr>
                <w:lang w:val="en-CA" w:eastAsia="en-US"/>
              </w:rPr>
              <w:t>P08/F1/1.1,36</w:t>
            </w:r>
          </w:p>
          <w:p w14:paraId="47CC5C50" w14:textId="77777777" w:rsidR="002362CA" w:rsidRPr="00850665" w:rsidRDefault="002362CA" w:rsidP="002362CA">
            <w:pPr>
              <w:rPr>
                <w:lang w:val="en-CA" w:eastAsia="en-US"/>
              </w:rPr>
            </w:pPr>
            <w:r w:rsidRPr="00850665">
              <w:rPr>
                <w:lang w:val="en-CA" w:eastAsia="en-US"/>
              </w:rPr>
              <w:t>Mme Victor Breault.</w:t>
            </w:r>
          </w:p>
          <w:p w14:paraId="05FE3591" w14:textId="77777777" w:rsidR="002362CA" w:rsidRDefault="002362CA" w:rsidP="002362CA">
            <w:pPr>
              <w:rPr>
                <w:lang w:eastAsia="en-US"/>
              </w:rPr>
            </w:pPr>
            <w:r>
              <w:rPr>
                <w:lang w:eastAsia="en-US"/>
              </w:rPr>
              <w:t>10 mars 1939</w:t>
            </w:r>
          </w:p>
          <w:p w14:paraId="0459C09D" w14:textId="77777777" w:rsidR="002362CA" w:rsidRDefault="002362CA" w:rsidP="002362CA">
            <w:pPr>
              <w:rPr>
                <w:lang w:eastAsia="en-US"/>
              </w:rPr>
            </w:pPr>
            <w:r>
              <w:rPr>
                <w:lang w:eastAsia="en-US"/>
              </w:rPr>
              <w:t>24 cm x 19 cm, n.b.</w:t>
            </w:r>
          </w:p>
          <w:p w14:paraId="023EFEB6" w14:textId="77777777" w:rsidR="002362CA" w:rsidRDefault="002362CA" w:rsidP="002362CA">
            <w:pPr>
              <w:rPr>
                <w:lang w:eastAsia="en-US"/>
              </w:rPr>
            </w:pPr>
            <w:r>
              <w:rPr>
                <w:lang w:eastAsia="en-US"/>
              </w:rPr>
              <w:t>Originale</w:t>
            </w:r>
          </w:p>
          <w:p w14:paraId="45BE3E05" w14:textId="77777777" w:rsidR="002362CA" w:rsidRDefault="002362CA" w:rsidP="002362CA">
            <w:pPr>
              <w:rPr>
                <w:lang w:eastAsia="en-US"/>
              </w:rPr>
            </w:pPr>
          </w:p>
          <w:p w14:paraId="2E5E1E9C" w14:textId="77777777" w:rsidR="002362CA" w:rsidRDefault="002362CA" w:rsidP="002362CA">
            <w:pPr>
              <w:rPr>
                <w:lang w:eastAsia="en-US"/>
              </w:rPr>
            </w:pPr>
            <w:r>
              <w:rPr>
                <w:lang w:eastAsia="en-US"/>
              </w:rPr>
              <w:t>P08/F1/1.1,37</w:t>
            </w:r>
          </w:p>
          <w:p w14:paraId="6BC91A84" w14:textId="77777777" w:rsidR="002362CA" w:rsidRDefault="002362CA" w:rsidP="002362CA">
            <w:pPr>
              <w:rPr>
                <w:lang w:eastAsia="en-US"/>
              </w:rPr>
            </w:pPr>
            <w:r>
              <w:rPr>
                <w:lang w:eastAsia="en-US"/>
              </w:rPr>
              <w:t>Aurèle Nadeau.</w:t>
            </w:r>
          </w:p>
          <w:p w14:paraId="1D0B1D9C" w14:textId="77777777" w:rsidR="002362CA" w:rsidRDefault="002362CA" w:rsidP="002362CA">
            <w:pPr>
              <w:rPr>
                <w:lang w:eastAsia="en-US"/>
              </w:rPr>
            </w:pPr>
            <w:r>
              <w:rPr>
                <w:lang w:eastAsia="en-US"/>
              </w:rPr>
              <w:t>[19--]</w:t>
            </w:r>
          </w:p>
          <w:p w14:paraId="4E7BB3A0" w14:textId="77777777" w:rsidR="002362CA" w:rsidRDefault="002362CA" w:rsidP="002362CA">
            <w:pPr>
              <w:rPr>
                <w:lang w:eastAsia="en-US"/>
              </w:rPr>
            </w:pPr>
            <w:r>
              <w:rPr>
                <w:lang w:eastAsia="en-US"/>
              </w:rPr>
              <w:t>20 cm x 25 cm, n.b.</w:t>
            </w:r>
          </w:p>
          <w:p w14:paraId="7AA6E5AD" w14:textId="77777777" w:rsidR="002362CA" w:rsidRDefault="002362CA" w:rsidP="002362CA">
            <w:pPr>
              <w:rPr>
                <w:lang w:eastAsia="en-US"/>
              </w:rPr>
            </w:pPr>
            <w:r>
              <w:rPr>
                <w:lang w:eastAsia="en-US"/>
              </w:rPr>
              <w:t>Photographe: Écrin Jean-Marie</w:t>
            </w:r>
          </w:p>
          <w:p w14:paraId="6FC614E8" w14:textId="77777777" w:rsidR="002362CA" w:rsidRPr="00850665" w:rsidRDefault="002362CA" w:rsidP="002362CA">
            <w:pPr>
              <w:rPr>
                <w:lang w:val="en-CA" w:eastAsia="en-US"/>
              </w:rPr>
            </w:pPr>
            <w:r w:rsidRPr="00850665">
              <w:rPr>
                <w:lang w:val="en-CA" w:eastAsia="en-US"/>
              </w:rPr>
              <w:t>Originale</w:t>
            </w:r>
          </w:p>
          <w:p w14:paraId="1D1CFA40" w14:textId="77777777" w:rsidR="002362CA" w:rsidRPr="00850665" w:rsidRDefault="002362CA" w:rsidP="002362CA">
            <w:pPr>
              <w:rPr>
                <w:lang w:val="en-CA" w:eastAsia="en-US"/>
              </w:rPr>
            </w:pPr>
          </w:p>
          <w:p w14:paraId="7BB9275D" w14:textId="77777777" w:rsidR="002362CA" w:rsidRPr="00850665" w:rsidRDefault="002362CA" w:rsidP="002362CA">
            <w:pPr>
              <w:rPr>
                <w:lang w:val="en-CA" w:eastAsia="en-US"/>
              </w:rPr>
            </w:pPr>
            <w:r w:rsidRPr="00850665">
              <w:rPr>
                <w:lang w:val="en-CA" w:eastAsia="en-US"/>
              </w:rPr>
              <w:t>P08/F1/1.1,38</w:t>
            </w:r>
          </w:p>
          <w:p w14:paraId="09280AE2" w14:textId="77777777" w:rsidR="002362CA" w:rsidRPr="00850665" w:rsidRDefault="002362CA" w:rsidP="002362CA">
            <w:pPr>
              <w:rPr>
                <w:lang w:val="en-CA" w:eastAsia="en-US"/>
              </w:rPr>
            </w:pPr>
            <w:r w:rsidRPr="00850665">
              <w:rPr>
                <w:lang w:val="en-CA" w:eastAsia="en-US"/>
              </w:rPr>
              <w:t>Emil Andrew Wallberg.</w:t>
            </w:r>
          </w:p>
          <w:p w14:paraId="60362963" w14:textId="77777777" w:rsidR="002362CA" w:rsidRPr="00850665" w:rsidRDefault="002362CA" w:rsidP="002362CA">
            <w:pPr>
              <w:rPr>
                <w:lang w:val="en-CA" w:eastAsia="en-US"/>
              </w:rPr>
            </w:pPr>
            <w:r w:rsidRPr="00850665">
              <w:rPr>
                <w:lang w:val="en-CA" w:eastAsia="en-US"/>
              </w:rPr>
              <w:t>[192-]</w:t>
            </w:r>
          </w:p>
          <w:p w14:paraId="18DE9807" w14:textId="77777777" w:rsidR="002362CA" w:rsidRPr="00850665" w:rsidRDefault="002362CA" w:rsidP="002362CA">
            <w:pPr>
              <w:rPr>
                <w:lang w:val="en-CA" w:eastAsia="en-US"/>
              </w:rPr>
            </w:pPr>
            <w:r w:rsidRPr="00850665">
              <w:rPr>
                <w:lang w:val="en-CA" w:eastAsia="en-US"/>
              </w:rPr>
              <w:lastRenderedPageBreak/>
              <w:t>8 cm x 10 cm, n.b.</w:t>
            </w:r>
          </w:p>
          <w:p w14:paraId="2E7B0EF3" w14:textId="77777777" w:rsidR="002362CA" w:rsidRDefault="002362CA" w:rsidP="002362CA">
            <w:pPr>
              <w:rPr>
                <w:lang w:eastAsia="en-US"/>
              </w:rPr>
            </w:pPr>
            <w:r>
              <w:rPr>
                <w:lang w:eastAsia="en-US"/>
              </w:rPr>
              <w:t>Reproduction</w:t>
            </w:r>
          </w:p>
          <w:p w14:paraId="41F941EA" w14:textId="77777777" w:rsidR="002362CA" w:rsidRDefault="002362CA" w:rsidP="002362CA">
            <w:pPr>
              <w:rPr>
                <w:lang w:eastAsia="en-US"/>
              </w:rPr>
            </w:pPr>
          </w:p>
          <w:p w14:paraId="12628C58" w14:textId="77777777" w:rsidR="002362CA" w:rsidRDefault="002362CA" w:rsidP="002362CA">
            <w:pPr>
              <w:rPr>
                <w:lang w:eastAsia="en-US"/>
              </w:rPr>
            </w:pPr>
            <w:r>
              <w:rPr>
                <w:lang w:eastAsia="en-US"/>
              </w:rPr>
              <w:t>P08/F1/1.1,39</w:t>
            </w:r>
          </w:p>
          <w:p w14:paraId="69AED9BE" w14:textId="77777777" w:rsidR="002362CA" w:rsidRDefault="002362CA" w:rsidP="002362CA">
            <w:pPr>
              <w:rPr>
                <w:lang w:eastAsia="en-US"/>
              </w:rPr>
            </w:pPr>
            <w:r>
              <w:rPr>
                <w:lang w:eastAsia="en-US"/>
              </w:rPr>
              <w:t>Charles-Arthur Gauthier.</w:t>
            </w:r>
          </w:p>
          <w:p w14:paraId="73E43CB1" w14:textId="77777777" w:rsidR="002362CA" w:rsidRDefault="002362CA" w:rsidP="002362CA">
            <w:pPr>
              <w:rPr>
                <w:lang w:eastAsia="en-US"/>
              </w:rPr>
            </w:pPr>
            <w:r>
              <w:rPr>
                <w:lang w:eastAsia="en-US"/>
              </w:rPr>
              <w:t>[19--]</w:t>
            </w:r>
          </w:p>
          <w:p w14:paraId="15F93702" w14:textId="77777777" w:rsidR="002362CA" w:rsidRDefault="002362CA" w:rsidP="002362CA">
            <w:pPr>
              <w:rPr>
                <w:lang w:eastAsia="en-US"/>
              </w:rPr>
            </w:pPr>
            <w:r>
              <w:rPr>
                <w:lang w:eastAsia="en-US"/>
              </w:rPr>
              <w:t>5 cm x 8 cm, n.b.</w:t>
            </w:r>
          </w:p>
          <w:p w14:paraId="14C00000" w14:textId="77777777" w:rsidR="002362CA" w:rsidRDefault="002362CA" w:rsidP="002362CA">
            <w:pPr>
              <w:rPr>
                <w:lang w:eastAsia="en-US"/>
              </w:rPr>
            </w:pPr>
            <w:r>
              <w:rPr>
                <w:lang w:eastAsia="en-US"/>
              </w:rPr>
              <w:t>Originale</w:t>
            </w:r>
          </w:p>
          <w:p w14:paraId="24CCC34A" w14:textId="77777777" w:rsidR="002362CA" w:rsidRDefault="002362CA" w:rsidP="002362CA">
            <w:pPr>
              <w:rPr>
                <w:lang w:eastAsia="en-US"/>
              </w:rPr>
            </w:pPr>
          </w:p>
          <w:p w14:paraId="5E6CA5B4" w14:textId="77777777" w:rsidR="002362CA" w:rsidRDefault="002362CA" w:rsidP="002362CA">
            <w:pPr>
              <w:rPr>
                <w:lang w:eastAsia="en-US"/>
              </w:rPr>
            </w:pPr>
            <w:r>
              <w:rPr>
                <w:lang w:eastAsia="en-US"/>
              </w:rPr>
              <w:t>P08/F1/1.1,40</w:t>
            </w:r>
          </w:p>
          <w:p w14:paraId="091DD099" w14:textId="77777777" w:rsidR="002362CA" w:rsidRDefault="002362CA" w:rsidP="002362CA">
            <w:pPr>
              <w:rPr>
                <w:lang w:eastAsia="en-US"/>
              </w:rPr>
            </w:pPr>
            <w:r>
              <w:rPr>
                <w:lang w:eastAsia="en-US"/>
              </w:rPr>
              <w:t xml:space="preserve">Robert Bourassa. </w:t>
            </w:r>
          </w:p>
          <w:p w14:paraId="57D827C4" w14:textId="77777777" w:rsidR="002362CA" w:rsidRDefault="002362CA" w:rsidP="002362CA">
            <w:pPr>
              <w:rPr>
                <w:lang w:eastAsia="en-US"/>
              </w:rPr>
            </w:pPr>
            <w:r>
              <w:rPr>
                <w:lang w:eastAsia="en-US"/>
              </w:rPr>
              <w:t>Octobre 1989</w:t>
            </w:r>
          </w:p>
          <w:p w14:paraId="1A7A6E29" w14:textId="77777777" w:rsidR="002362CA" w:rsidRDefault="002362CA" w:rsidP="002362CA">
            <w:pPr>
              <w:rPr>
                <w:lang w:eastAsia="en-US"/>
              </w:rPr>
            </w:pPr>
            <w:r>
              <w:rPr>
                <w:lang w:eastAsia="en-US"/>
              </w:rPr>
              <w:t>12 cm x 18 cm, n.b.</w:t>
            </w:r>
          </w:p>
          <w:p w14:paraId="65E0DA35" w14:textId="77777777" w:rsidR="002362CA" w:rsidRDefault="002362CA" w:rsidP="002362CA">
            <w:pPr>
              <w:rPr>
                <w:lang w:eastAsia="en-US"/>
              </w:rPr>
            </w:pPr>
            <w:r>
              <w:rPr>
                <w:lang w:eastAsia="en-US"/>
              </w:rPr>
              <w:t>Originale</w:t>
            </w:r>
          </w:p>
          <w:p w14:paraId="7E200FBF" w14:textId="77777777" w:rsidR="002362CA" w:rsidRDefault="002362CA" w:rsidP="002362CA">
            <w:pPr>
              <w:rPr>
                <w:lang w:eastAsia="en-US"/>
              </w:rPr>
            </w:pPr>
          </w:p>
          <w:p w14:paraId="2F091331" w14:textId="77777777" w:rsidR="002362CA" w:rsidRDefault="002362CA" w:rsidP="002362CA">
            <w:pPr>
              <w:rPr>
                <w:lang w:eastAsia="en-US"/>
              </w:rPr>
            </w:pPr>
            <w:r>
              <w:rPr>
                <w:lang w:eastAsia="en-US"/>
              </w:rPr>
              <w:t>P08/F1/1.1,41</w:t>
            </w:r>
          </w:p>
          <w:p w14:paraId="0A31FB92" w14:textId="77777777" w:rsidR="002362CA" w:rsidRDefault="002362CA" w:rsidP="002362CA">
            <w:pPr>
              <w:rPr>
                <w:lang w:eastAsia="en-US"/>
              </w:rPr>
            </w:pPr>
            <w:r>
              <w:rPr>
                <w:lang w:eastAsia="en-US"/>
              </w:rPr>
              <w:t>Yvon Picotte.</w:t>
            </w:r>
          </w:p>
          <w:p w14:paraId="3A8CCF6E" w14:textId="77777777" w:rsidR="002362CA" w:rsidRDefault="002362CA" w:rsidP="002362CA">
            <w:pPr>
              <w:rPr>
                <w:lang w:eastAsia="en-US"/>
              </w:rPr>
            </w:pPr>
            <w:r>
              <w:rPr>
                <w:lang w:eastAsia="en-US"/>
              </w:rPr>
              <w:t>Octobre 1989</w:t>
            </w:r>
          </w:p>
          <w:p w14:paraId="46FE7C10" w14:textId="77777777" w:rsidR="002362CA" w:rsidRDefault="002362CA" w:rsidP="002362CA">
            <w:pPr>
              <w:rPr>
                <w:lang w:eastAsia="en-US"/>
              </w:rPr>
            </w:pPr>
            <w:r>
              <w:rPr>
                <w:lang w:eastAsia="en-US"/>
              </w:rPr>
              <w:t>12 cm x 18 cm, n.b.</w:t>
            </w:r>
          </w:p>
          <w:p w14:paraId="2BEA4822" w14:textId="77777777" w:rsidR="002362CA" w:rsidRDefault="002362CA" w:rsidP="002362CA">
            <w:pPr>
              <w:rPr>
                <w:lang w:eastAsia="en-US"/>
              </w:rPr>
            </w:pPr>
            <w:r>
              <w:rPr>
                <w:lang w:eastAsia="en-US"/>
              </w:rPr>
              <w:t>Originale</w:t>
            </w:r>
          </w:p>
          <w:p w14:paraId="55DDFD6B" w14:textId="77777777" w:rsidR="002362CA" w:rsidRDefault="002362CA" w:rsidP="002362CA">
            <w:pPr>
              <w:rPr>
                <w:lang w:eastAsia="en-US"/>
              </w:rPr>
            </w:pPr>
          </w:p>
          <w:p w14:paraId="404FCD22" w14:textId="77777777" w:rsidR="002362CA" w:rsidRDefault="002362CA" w:rsidP="002362CA">
            <w:pPr>
              <w:rPr>
                <w:lang w:eastAsia="en-US"/>
              </w:rPr>
            </w:pPr>
            <w:r>
              <w:rPr>
                <w:lang w:eastAsia="en-US"/>
              </w:rPr>
              <w:t>P08/F1/1.1,42</w:t>
            </w:r>
          </w:p>
          <w:p w14:paraId="507D7455" w14:textId="77777777" w:rsidR="002362CA" w:rsidRDefault="002362CA" w:rsidP="002362CA">
            <w:pPr>
              <w:rPr>
                <w:lang w:eastAsia="en-US"/>
              </w:rPr>
            </w:pPr>
            <w:r>
              <w:rPr>
                <w:lang w:eastAsia="en-US"/>
              </w:rPr>
              <w:t>Mme Alexandre Ross (Cécile Bernier).</w:t>
            </w:r>
          </w:p>
          <w:p w14:paraId="77E4B8B1" w14:textId="77777777" w:rsidR="002362CA" w:rsidRDefault="002362CA" w:rsidP="002362CA">
            <w:pPr>
              <w:rPr>
                <w:lang w:eastAsia="en-US"/>
              </w:rPr>
            </w:pPr>
            <w:r>
              <w:rPr>
                <w:lang w:eastAsia="en-US"/>
              </w:rPr>
              <w:t>8 mai 1958</w:t>
            </w:r>
          </w:p>
          <w:p w14:paraId="1C8E5A03" w14:textId="77777777" w:rsidR="002362CA" w:rsidRDefault="002362CA" w:rsidP="002362CA">
            <w:pPr>
              <w:rPr>
                <w:lang w:eastAsia="en-US"/>
              </w:rPr>
            </w:pPr>
            <w:r>
              <w:rPr>
                <w:lang w:eastAsia="en-US"/>
              </w:rPr>
              <w:t>20,6 cm x 25,4 cm, n.b.</w:t>
            </w:r>
          </w:p>
          <w:p w14:paraId="1C1FD45F" w14:textId="77777777" w:rsidR="002362CA" w:rsidRDefault="002362CA" w:rsidP="002362CA">
            <w:pPr>
              <w:rPr>
                <w:lang w:eastAsia="en-US"/>
              </w:rPr>
            </w:pPr>
            <w:r>
              <w:rPr>
                <w:lang w:eastAsia="en-US"/>
              </w:rPr>
              <w:t>originale</w:t>
            </w:r>
          </w:p>
          <w:p w14:paraId="0C230B98" w14:textId="77777777" w:rsidR="002362CA" w:rsidRDefault="002362CA" w:rsidP="002362CA">
            <w:pPr>
              <w:rPr>
                <w:lang w:eastAsia="en-US"/>
              </w:rPr>
            </w:pPr>
          </w:p>
          <w:p w14:paraId="378079D8" w14:textId="77777777" w:rsidR="002362CA" w:rsidRDefault="002362CA" w:rsidP="002362CA">
            <w:pPr>
              <w:rPr>
                <w:lang w:eastAsia="en-US"/>
              </w:rPr>
            </w:pPr>
            <w:r>
              <w:rPr>
                <w:lang w:eastAsia="en-US"/>
              </w:rPr>
              <w:t>P08/F1/1.1,43</w:t>
            </w:r>
          </w:p>
          <w:p w14:paraId="56CF3314" w14:textId="77777777" w:rsidR="002362CA" w:rsidRDefault="002362CA" w:rsidP="002362CA">
            <w:pPr>
              <w:rPr>
                <w:lang w:eastAsia="en-US"/>
              </w:rPr>
            </w:pPr>
            <w:r>
              <w:rPr>
                <w:lang w:eastAsia="en-US"/>
              </w:rPr>
              <w:t>Mgr Georges Melançon.</w:t>
            </w:r>
          </w:p>
          <w:p w14:paraId="65E75769" w14:textId="77777777" w:rsidR="002362CA" w:rsidRDefault="002362CA" w:rsidP="002362CA">
            <w:pPr>
              <w:rPr>
                <w:lang w:eastAsia="en-US"/>
              </w:rPr>
            </w:pPr>
            <w:r>
              <w:rPr>
                <w:lang w:eastAsia="en-US"/>
              </w:rPr>
              <w:t>[195-]</w:t>
            </w:r>
          </w:p>
          <w:p w14:paraId="77114C7B" w14:textId="77777777" w:rsidR="002362CA" w:rsidRDefault="002362CA" w:rsidP="002362CA">
            <w:pPr>
              <w:rPr>
                <w:lang w:eastAsia="en-US"/>
              </w:rPr>
            </w:pPr>
            <w:r>
              <w:rPr>
                <w:lang w:eastAsia="en-US"/>
              </w:rPr>
              <w:t>9,7 cm x 14,5 cm, n.b.</w:t>
            </w:r>
          </w:p>
          <w:p w14:paraId="6DAFF5C1" w14:textId="77777777" w:rsidR="002362CA" w:rsidRDefault="002362CA" w:rsidP="002362CA">
            <w:pPr>
              <w:rPr>
                <w:lang w:eastAsia="en-US"/>
              </w:rPr>
            </w:pPr>
            <w:r>
              <w:rPr>
                <w:lang w:eastAsia="en-US"/>
              </w:rPr>
              <w:t>Photographe : E. Lemay</w:t>
            </w:r>
          </w:p>
          <w:p w14:paraId="1273DCAF" w14:textId="77777777" w:rsidR="002362CA" w:rsidRDefault="002362CA" w:rsidP="002362CA">
            <w:pPr>
              <w:rPr>
                <w:lang w:eastAsia="en-US"/>
              </w:rPr>
            </w:pPr>
            <w:r>
              <w:rPr>
                <w:lang w:eastAsia="en-US"/>
              </w:rPr>
              <w:t>originale</w:t>
            </w:r>
          </w:p>
          <w:p w14:paraId="01E5EAE3" w14:textId="77777777" w:rsidR="002362CA" w:rsidRDefault="002362CA" w:rsidP="002362CA">
            <w:pPr>
              <w:rPr>
                <w:lang w:eastAsia="en-US"/>
              </w:rPr>
            </w:pPr>
          </w:p>
          <w:p w14:paraId="6C70BA9D" w14:textId="77777777" w:rsidR="002362CA" w:rsidRDefault="002362CA" w:rsidP="002362CA">
            <w:pPr>
              <w:rPr>
                <w:lang w:eastAsia="en-US"/>
              </w:rPr>
            </w:pPr>
            <w:r>
              <w:rPr>
                <w:lang w:eastAsia="en-US"/>
              </w:rPr>
              <w:t>P08/F1/1.1,44</w:t>
            </w:r>
          </w:p>
          <w:p w14:paraId="3BB40310" w14:textId="77777777" w:rsidR="002362CA" w:rsidRDefault="002362CA" w:rsidP="002362CA">
            <w:pPr>
              <w:rPr>
                <w:lang w:eastAsia="en-US"/>
              </w:rPr>
            </w:pPr>
            <w:r>
              <w:rPr>
                <w:lang w:eastAsia="en-US"/>
              </w:rPr>
              <w:t>Abbé J.-Arthur Néron.</w:t>
            </w:r>
          </w:p>
          <w:p w14:paraId="03E6481F" w14:textId="77777777" w:rsidR="002362CA" w:rsidRDefault="002362CA" w:rsidP="002362CA">
            <w:pPr>
              <w:rPr>
                <w:lang w:eastAsia="en-US"/>
              </w:rPr>
            </w:pPr>
            <w:r>
              <w:rPr>
                <w:lang w:eastAsia="en-US"/>
              </w:rPr>
              <w:t>29 avril 1958</w:t>
            </w:r>
          </w:p>
          <w:p w14:paraId="34696F6E" w14:textId="77777777" w:rsidR="002362CA" w:rsidRDefault="002362CA" w:rsidP="002362CA">
            <w:pPr>
              <w:rPr>
                <w:lang w:eastAsia="en-US"/>
              </w:rPr>
            </w:pPr>
            <w:r>
              <w:rPr>
                <w:lang w:eastAsia="en-US"/>
              </w:rPr>
              <w:t>12,7 cm x 17,7 cm, n.b.</w:t>
            </w:r>
          </w:p>
          <w:p w14:paraId="4BE4A235" w14:textId="77777777" w:rsidR="002362CA" w:rsidRDefault="002362CA" w:rsidP="002362CA">
            <w:pPr>
              <w:rPr>
                <w:lang w:eastAsia="en-US"/>
              </w:rPr>
            </w:pPr>
            <w:r>
              <w:rPr>
                <w:lang w:eastAsia="en-US"/>
              </w:rPr>
              <w:t>original</w:t>
            </w:r>
          </w:p>
          <w:p w14:paraId="1D2F9D87" w14:textId="77777777" w:rsidR="002362CA" w:rsidRDefault="002362CA" w:rsidP="002362CA">
            <w:pPr>
              <w:rPr>
                <w:lang w:eastAsia="en-US"/>
              </w:rPr>
            </w:pPr>
          </w:p>
          <w:p w14:paraId="46BB0874" w14:textId="77777777" w:rsidR="002362CA" w:rsidRDefault="002362CA" w:rsidP="002362CA">
            <w:pPr>
              <w:rPr>
                <w:lang w:eastAsia="en-US"/>
              </w:rPr>
            </w:pPr>
            <w:r>
              <w:rPr>
                <w:lang w:eastAsia="en-US"/>
              </w:rPr>
              <w:t>P08/F1/1.1,45</w:t>
            </w:r>
          </w:p>
          <w:p w14:paraId="10401DC4" w14:textId="77777777" w:rsidR="002362CA" w:rsidRDefault="002362CA" w:rsidP="002362CA">
            <w:pPr>
              <w:rPr>
                <w:lang w:eastAsia="en-US"/>
              </w:rPr>
            </w:pPr>
            <w:r>
              <w:rPr>
                <w:lang w:eastAsia="en-US"/>
              </w:rPr>
              <w:t>Daniel Laliberté.</w:t>
            </w:r>
          </w:p>
          <w:p w14:paraId="06C29098" w14:textId="77777777" w:rsidR="002362CA" w:rsidRDefault="002362CA" w:rsidP="002362CA">
            <w:pPr>
              <w:rPr>
                <w:lang w:eastAsia="en-US"/>
              </w:rPr>
            </w:pPr>
            <w:r>
              <w:rPr>
                <w:lang w:eastAsia="en-US"/>
              </w:rPr>
              <w:t>[199-]</w:t>
            </w:r>
          </w:p>
          <w:p w14:paraId="7131C705" w14:textId="77777777" w:rsidR="002362CA" w:rsidRDefault="002362CA" w:rsidP="002362CA">
            <w:pPr>
              <w:rPr>
                <w:lang w:eastAsia="en-US"/>
              </w:rPr>
            </w:pPr>
            <w:r>
              <w:rPr>
                <w:lang w:eastAsia="en-US"/>
              </w:rPr>
              <w:t>10,1 cm x 15,2 cm, couleur</w:t>
            </w:r>
          </w:p>
          <w:p w14:paraId="1DAD06AD" w14:textId="77777777" w:rsidR="002362CA" w:rsidRDefault="002362CA" w:rsidP="002362CA">
            <w:pPr>
              <w:rPr>
                <w:lang w:eastAsia="en-US"/>
              </w:rPr>
            </w:pPr>
            <w:r>
              <w:rPr>
                <w:lang w:eastAsia="en-US"/>
              </w:rPr>
              <w:t>Photographe : Studio Marie Paule</w:t>
            </w:r>
          </w:p>
          <w:p w14:paraId="11E5D811" w14:textId="77777777" w:rsidR="002362CA" w:rsidRDefault="002362CA" w:rsidP="002362CA">
            <w:pPr>
              <w:rPr>
                <w:lang w:eastAsia="en-US"/>
              </w:rPr>
            </w:pPr>
            <w:r>
              <w:rPr>
                <w:lang w:eastAsia="en-US"/>
              </w:rPr>
              <w:t>originale</w:t>
            </w:r>
          </w:p>
          <w:p w14:paraId="399EC703" w14:textId="77777777" w:rsidR="002362CA" w:rsidRDefault="002362CA" w:rsidP="002362CA">
            <w:pPr>
              <w:rPr>
                <w:lang w:eastAsia="en-US"/>
              </w:rPr>
            </w:pPr>
          </w:p>
          <w:p w14:paraId="1B4598D5" w14:textId="77777777" w:rsidR="002362CA" w:rsidRDefault="002362CA" w:rsidP="002362CA">
            <w:pPr>
              <w:rPr>
                <w:lang w:eastAsia="en-US"/>
              </w:rPr>
            </w:pPr>
            <w:r>
              <w:rPr>
                <w:lang w:eastAsia="en-US"/>
              </w:rPr>
              <w:t>P08/F1/1.1,46</w:t>
            </w:r>
          </w:p>
          <w:p w14:paraId="5804D594" w14:textId="77777777" w:rsidR="002362CA" w:rsidRDefault="002362CA" w:rsidP="002362CA">
            <w:pPr>
              <w:rPr>
                <w:lang w:eastAsia="en-US"/>
              </w:rPr>
            </w:pPr>
            <w:r>
              <w:rPr>
                <w:lang w:eastAsia="en-US"/>
              </w:rPr>
              <w:t>Camil Lupien.</w:t>
            </w:r>
          </w:p>
          <w:p w14:paraId="4C82836E" w14:textId="77777777" w:rsidR="002362CA" w:rsidRDefault="002362CA" w:rsidP="002362CA">
            <w:pPr>
              <w:rPr>
                <w:lang w:eastAsia="en-US"/>
              </w:rPr>
            </w:pPr>
            <w:r>
              <w:rPr>
                <w:lang w:eastAsia="en-US"/>
              </w:rPr>
              <w:t>[199-]</w:t>
            </w:r>
          </w:p>
          <w:p w14:paraId="45F8E5AF" w14:textId="77777777" w:rsidR="002362CA" w:rsidRDefault="002362CA" w:rsidP="002362CA">
            <w:pPr>
              <w:rPr>
                <w:lang w:eastAsia="en-US"/>
              </w:rPr>
            </w:pPr>
            <w:r>
              <w:rPr>
                <w:lang w:eastAsia="en-US"/>
              </w:rPr>
              <w:t>10 cm x 12,5 cm, couleur</w:t>
            </w:r>
          </w:p>
          <w:p w14:paraId="7890326D" w14:textId="77777777" w:rsidR="002362CA" w:rsidRDefault="002362CA" w:rsidP="002362CA">
            <w:pPr>
              <w:rPr>
                <w:lang w:eastAsia="en-US"/>
              </w:rPr>
            </w:pPr>
            <w:r>
              <w:rPr>
                <w:lang w:eastAsia="en-US"/>
              </w:rPr>
              <w:t>Photographe : Studio Marie Paule</w:t>
            </w:r>
          </w:p>
          <w:p w14:paraId="4EEB8738" w14:textId="77777777" w:rsidR="002362CA" w:rsidRDefault="002362CA" w:rsidP="002362CA">
            <w:pPr>
              <w:rPr>
                <w:lang w:eastAsia="en-US"/>
              </w:rPr>
            </w:pPr>
            <w:r>
              <w:rPr>
                <w:lang w:eastAsia="en-US"/>
              </w:rPr>
              <w:t>originale</w:t>
            </w:r>
          </w:p>
          <w:p w14:paraId="3CAF407E" w14:textId="77777777" w:rsidR="002362CA" w:rsidRDefault="002362CA" w:rsidP="002362CA">
            <w:pPr>
              <w:rPr>
                <w:lang w:eastAsia="en-US"/>
              </w:rPr>
            </w:pPr>
          </w:p>
          <w:p w14:paraId="2A49F0C0" w14:textId="77777777" w:rsidR="002362CA" w:rsidRDefault="002362CA" w:rsidP="002362CA">
            <w:pPr>
              <w:rPr>
                <w:lang w:eastAsia="en-US"/>
              </w:rPr>
            </w:pPr>
            <w:r>
              <w:rPr>
                <w:lang w:eastAsia="en-US"/>
              </w:rPr>
              <w:t>P08/F1/1.1,47</w:t>
            </w:r>
          </w:p>
          <w:p w14:paraId="71A5BA75" w14:textId="77777777" w:rsidR="002362CA" w:rsidRDefault="002362CA" w:rsidP="002362CA">
            <w:pPr>
              <w:rPr>
                <w:lang w:eastAsia="en-US"/>
              </w:rPr>
            </w:pPr>
            <w:r>
              <w:rPr>
                <w:lang w:eastAsia="en-US"/>
              </w:rPr>
              <w:t>Guy Tremblay.</w:t>
            </w:r>
          </w:p>
          <w:p w14:paraId="7DEF09FE" w14:textId="77777777" w:rsidR="002362CA" w:rsidRDefault="002362CA" w:rsidP="002362CA">
            <w:pPr>
              <w:rPr>
                <w:lang w:eastAsia="en-US"/>
              </w:rPr>
            </w:pPr>
            <w:r>
              <w:rPr>
                <w:lang w:eastAsia="en-US"/>
              </w:rPr>
              <w:t>[196-]</w:t>
            </w:r>
          </w:p>
          <w:p w14:paraId="565F6044" w14:textId="77777777" w:rsidR="002362CA" w:rsidRDefault="002362CA" w:rsidP="002362CA">
            <w:pPr>
              <w:rPr>
                <w:lang w:eastAsia="en-US"/>
              </w:rPr>
            </w:pPr>
            <w:r>
              <w:rPr>
                <w:lang w:eastAsia="en-US"/>
              </w:rPr>
              <w:t>6,8 cm x 9,2 cm, n.b.</w:t>
            </w:r>
          </w:p>
          <w:p w14:paraId="23FCE872" w14:textId="77777777" w:rsidR="002362CA" w:rsidRDefault="002362CA" w:rsidP="002362CA">
            <w:pPr>
              <w:rPr>
                <w:lang w:eastAsia="en-US"/>
              </w:rPr>
            </w:pPr>
            <w:r>
              <w:rPr>
                <w:lang w:eastAsia="en-US"/>
              </w:rPr>
              <w:t>originale</w:t>
            </w:r>
          </w:p>
          <w:p w14:paraId="386E2BCA" w14:textId="77777777" w:rsidR="002362CA" w:rsidRDefault="002362CA" w:rsidP="002362CA">
            <w:pPr>
              <w:rPr>
                <w:lang w:eastAsia="en-US"/>
              </w:rPr>
            </w:pPr>
          </w:p>
          <w:p w14:paraId="7592BE12" w14:textId="77777777" w:rsidR="002362CA" w:rsidRDefault="002362CA" w:rsidP="002362CA">
            <w:pPr>
              <w:rPr>
                <w:lang w:eastAsia="en-US"/>
              </w:rPr>
            </w:pPr>
            <w:r>
              <w:rPr>
                <w:lang w:eastAsia="en-US"/>
              </w:rPr>
              <w:t>P08/F1/1.1,48</w:t>
            </w:r>
          </w:p>
          <w:p w14:paraId="1992A2A4" w14:textId="77777777" w:rsidR="002362CA" w:rsidRDefault="002362CA" w:rsidP="002362CA">
            <w:pPr>
              <w:rPr>
                <w:lang w:eastAsia="en-US"/>
              </w:rPr>
            </w:pPr>
            <w:r>
              <w:rPr>
                <w:lang w:eastAsia="en-US"/>
              </w:rPr>
              <w:t>Jeune couple.</w:t>
            </w:r>
          </w:p>
          <w:p w14:paraId="297628D9" w14:textId="77777777" w:rsidR="002362CA" w:rsidRDefault="002362CA" w:rsidP="002362CA">
            <w:pPr>
              <w:rPr>
                <w:lang w:eastAsia="en-US"/>
              </w:rPr>
            </w:pPr>
            <w:r>
              <w:rPr>
                <w:lang w:eastAsia="en-US"/>
              </w:rPr>
              <w:t>[19--]</w:t>
            </w:r>
          </w:p>
          <w:p w14:paraId="3509DA4F" w14:textId="77777777" w:rsidR="002362CA" w:rsidRDefault="002362CA" w:rsidP="002362CA">
            <w:pPr>
              <w:rPr>
                <w:lang w:eastAsia="en-US"/>
              </w:rPr>
            </w:pPr>
            <w:r>
              <w:rPr>
                <w:lang w:eastAsia="en-US"/>
              </w:rPr>
              <w:t>8,8 cm x 12,4 cm, n.b.</w:t>
            </w:r>
          </w:p>
          <w:p w14:paraId="5608DB7E" w14:textId="77777777" w:rsidR="002362CA" w:rsidRDefault="002362CA" w:rsidP="002362CA">
            <w:pPr>
              <w:rPr>
                <w:lang w:eastAsia="en-US"/>
              </w:rPr>
            </w:pPr>
            <w:r>
              <w:rPr>
                <w:lang w:eastAsia="en-US"/>
              </w:rPr>
              <w:t>Reproduction</w:t>
            </w:r>
          </w:p>
          <w:p w14:paraId="2CD965F6" w14:textId="77777777" w:rsidR="002362CA" w:rsidRDefault="002362CA" w:rsidP="002362CA">
            <w:pPr>
              <w:rPr>
                <w:lang w:eastAsia="en-US"/>
              </w:rPr>
            </w:pPr>
          </w:p>
          <w:p w14:paraId="2B296B81" w14:textId="77777777" w:rsidR="002362CA" w:rsidRDefault="002362CA" w:rsidP="002362CA">
            <w:pPr>
              <w:rPr>
                <w:lang w:eastAsia="en-US"/>
              </w:rPr>
            </w:pPr>
            <w:r>
              <w:rPr>
                <w:lang w:eastAsia="en-US"/>
              </w:rPr>
              <w:t>P08/F1/1.1,49</w:t>
            </w:r>
          </w:p>
          <w:p w14:paraId="6F0E053C" w14:textId="77777777" w:rsidR="002362CA" w:rsidRDefault="002362CA" w:rsidP="002362CA">
            <w:pPr>
              <w:rPr>
                <w:lang w:eastAsia="en-US"/>
              </w:rPr>
            </w:pPr>
            <w:r>
              <w:rPr>
                <w:lang w:eastAsia="en-US"/>
              </w:rPr>
              <w:t>Jeune femme et son enfant.</w:t>
            </w:r>
          </w:p>
          <w:p w14:paraId="07EBB2AE" w14:textId="77777777" w:rsidR="002362CA" w:rsidRDefault="002362CA" w:rsidP="002362CA">
            <w:pPr>
              <w:rPr>
                <w:lang w:eastAsia="en-US"/>
              </w:rPr>
            </w:pPr>
            <w:r>
              <w:rPr>
                <w:lang w:eastAsia="en-US"/>
              </w:rPr>
              <w:t>[199-]</w:t>
            </w:r>
          </w:p>
          <w:p w14:paraId="783275A1" w14:textId="77777777" w:rsidR="002362CA" w:rsidRDefault="002362CA" w:rsidP="002362CA">
            <w:pPr>
              <w:rPr>
                <w:lang w:eastAsia="en-US"/>
              </w:rPr>
            </w:pPr>
            <w:r>
              <w:rPr>
                <w:lang w:eastAsia="en-US"/>
              </w:rPr>
              <w:t>12,3 cm x 8,8 cm, n.b.</w:t>
            </w:r>
          </w:p>
          <w:p w14:paraId="42D79913" w14:textId="77777777" w:rsidR="002362CA" w:rsidRDefault="002362CA" w:rsidP="002362CA">
            <w:pPr>
              <w:rPr>
                <w:lang w:eastAsia="en-US"/>
              </w:rPr>
            </w:pPr>
            <w:r>
              <w:rPr>
                <w:lang w:eastAsia="en-US"/>
              </w:rPr>
              <w:t>originale</w:t>
            </w:r>
          </w:p>
          <w:p w14:paraId="641843D8" w14:textId="77777777" w:rsidR="002362CA" w:rsidRDefault="002362CA" w:rsidP="002362CA">
            <w:pPr>
              <w:rPr>
                <w:lang w:eastAsia="en-US"/>
              </w:rPr>
            </w:pPr>
          </w:p>
          <w:p w14:paraId="11EF9C6C" w14:textId="77777777" w:rsidR="002362CA" w:rsidRPr="0098702A" w:rsidRDefault="002362CA" w:rsidP="002362CA">
            <w:pPr>
              <w:rPr>
                <w:lang w:val="en-CA" w:eastAsia="en-US"/>
              </w:rPr>
            </w:pPr>
            <w:r w:rsidRPr="0098702A">
              <w:rPr>
                <w:lang w:val="en-CA" w:eastAsia="en-US"/>
              </w:rPr>
              <w:t>P08/F1/1.1,50</w:t>
            </w:r>
          </w:p>
          <w:p w14:paraId="3050A4BE" w14:textId="77777777" w:rsidR="002362CA" w:rsidRPr="00850665" w:rsidRDefault="002362CA" w:rsidP="002362CA">
            <w:pPr>
              <w:rPr>
                <w:lang w:val="en-CA" w:eastAsia="en-US"/>
              </w:rPr>
            </w:pPr>
            <w:r w:rsidRPr="00850665">
              <w:rPr>
                <w:lang w:val="en-CA" w:eastAsia="en-US"/>
              </w:rPr>
              <w:t>Benoît Tremblay.</w:t>
            </w:r>
          </w:p>
          <w:p w14:paraId="20CCC7C5" w14:textId="77777777" w:rsidR="002362CA" w:rsidRPr="00850665" w:rsidRDefault="002362CA" w:rsidP="002362CA">
            <w:pPr>
              <w:rPr>
                <w:lang w:val="en-CA" w:eastAsia="en-US"/>
              </w:rPr>
            </w:pPr>
            <w:r w:rsidRPr="00850665">
              <w:rPr>
                <w:lang w:val="en-CA" w:eastAsia="en-US"/>
              </w:rPr>
              <w:t>[197-]</w:t>
            </w:r>
          </w:p>
          <w:p w14:paraId="6B1893A0" w14:textId="77777777" w:rsidR="002362CA" w:rsidRPr="00850665" w:rsidRDefault="002362CA" w:rsidP="002362CA">
            <w:pPr>
              <w:rPr>
                <w:lang w:val="en-CA" w:eastAsia="en-US"/>
              </w:rPr>
            </w:pPr>
            <w:r w:rsidRPr="00850665">
              <w:rPr>
                <w:lang w:val="en-CA" w:eastAsia="en-US"/>
              </w:rPr>
              <w:t>7,6 cm x 10,2 cm, n.b.</w:t>
            </w:r>
          </w:p>
          <w:p w14:paraId="28E450C5" w14:textId="77777777" w:rsidR="002362CA" w:rsidRPr="00850665" w:rsidRDefault="002362CA" w:rsidP="002362CA">
            <w:pPr>
              <w:rPr>
                <w:lang w:val="en-CA" w:eastAsia="en-US"/>
              </w:rPr>
            </w:pPr>
            <w:r w:rsidRPr="00850665">
              <w:rPr>
                <w:lang w:val="en-CA" w:eastAsia="en-US"/>
              </w:rPr>
              <w:t>Photographe : Ross</w:t>
            </w:r>
          </w:p>
          <w:p w14:paraId="59FB61EB" w14:textId="77777777" w:rsidR="002362CA" w:rsidRDefault="002362CA" w:rsidP="002362CA">
            <w:pPr>
              <w:rPr>
                <w:lang w:eastAsia="en-US"/>
              </w:rPr>
            </w:pPr>
            <w:r>
              <w:rPr>
                <w:lang w:eastAsia="en-US"/>
              </w:rPr>
              <w:t>originale</w:t>
            </w:r>
          </w:p>
          <w:p w14:paraId="1BE851BC" w14:textId="77777777" w:rsidR="002362CA" w:rsidRDefault="002362CA" w:rsidP="002362CA">
            <w:pPr>
              <w:rPr>
                <w:lang w:eastAsia="en-US"/>
              </w:rPr>
            </w:pPr>
          </w:p>
          <w:p w14:paraId="3A945936" w14:textId="77777777" w:rsidR="002362CA" w:rsidRDefault="002362CA" w:rsidP="002362CA">
            <w:pPr>
              <w:rPr>
                <w:lang w:eastAsia="en-US"/>
              </w:rPr>
            </w:pPr>
            <w:r>
              <w:rPr>
                <w:lang w:eastAsia="en-US"/>
              </w:rPr>
              <w:t>P08/F1/1.1,51</w:t>
            </w:r>
          </w:p>
          <w:p w14:paraId="682F4422" w14:textId="77777777" w:rsidR="002362CA" w:rsidRDefault="002362CA" w:rsidP="002362CA">
            <w:pPr>
              <w:rPr>
                <w:lang w:eastAsia="en-US"/>
              </w:rPr>
            </w:pPr>
            <w:r>
              <w:rPr>
                <w:lang w:eastAsia="en-US"/>
              </w:rPr>
              <w:t>Charles-Édouard Simard.</w:t>
            </w:r>
          </w:p>
          <w:p w14:paraId="7855AC2F" w14:textId="77777777" w:rsidR="002362CA" w:rsidRDefault="002362CA" w:rsidP="002362CA">
            <w:pPr>
              <w:rPr>
                <w:lang w:eastAsia="en-US"/>
              </w:rPr>
            </w:pPr>
            <w:r>
              <w:rPr>
                <w:lang w:eastAsia="en-US"/>
              </w:rPr>
              <w:t>[198-]</w:t>
            </w:r>
          </w:p>
          <w:p w14:paraId="09BB6D21" w14:textId="77777777" w:rsidR="002362CA" w:rsidRDefault="002362CA" w:rsidP="002362CA">
            <w:pPr>
              <w:rPr>
                <w:lang w:eastAsia="en-US"/>
              </w:rPr>
            </w:pPr>
            <w:r>
              <w:rPr>
                <w:lang w:eastAsia="en-US"/>
              </w:rPr>
              <w:t>9,3 cm x 11,9 cm, n.b.</w:t>
            </w:r>
          </w:p>
          <w:p w14:paraId="76564DBF" w14:textId="77777777" w:rsidR="002362CA" w:rsidRDefault="002362CA" w:rsidP="002362CA">
            <w:pPr>
              <w:rPr>
                <w:lang w:eastAsia="en-US"/>
              </w:rPr>
            </w:pPr>
            <w:r>
              <w:rPr>
                <w:lang w:eastAsia="en-US"/>
              </w:rPr>
              <w:t>originale</w:t>
            </w:r>
          </w:p>
          <w:p w14:paraId="67F19285" w14:textId="77777777" w:rsidR="002362CA" w:rsidRDefault="002362CA" w:rsidP="002362CA">
            <w:pPr>
              <w:rPr>
                <w:lang w:eastAsia="en-US"/>
              </w:rPr>
            </w:pPr>
          </w:p>
          <w:p w14:paraId="398ED527" w14:textId="77777777" w:rsidR="002362CA" w:rsidRDefault="002362CA" w:rsidP="002362CA">
            <w:pPr>
              <w:rPr>
                <w:lang w:eastAsia="en-US"/>
              </w:rPr>
            </w:pPr>
            <w:r>
              <w:rPr>
                <w:lang w:eastAsia="en-US"/>
              </w:rPr>
              <w:t>P08/F1/1.1,52</w:t>
            </w:r>
          </w:p>
          <w:p w14:paraId="37941508" w14:textId="77777777" w:rsidR="002362CA" w:rsidRDefault="002362CA" w:rsidP="002362CA">
            <w:pPr>
              <w:rPr>
                <w:lang w:eastAsia="en-US"/>
              </w:rPr>
            </w:pPr>
            <w:r>
              <w:rPr>
                <w:lang w:eastAsia="en-US"/>
              </w:rPr>
              <w:t>Fernand Tremblay.</w:t>
            </w:r>
          </w:p>
          <w:p w14:paraId="46F7A1E8" w14:textId="77777777" w:rsidR="002362CA" w:rsidRDefault="002362CA" w:rsidP="002362CA">
            <w:pPr>
              <w:rPr>
                <w:lang w:eastAsia="en-US"/>
              </w:rPr>
            </w:pPr>
            <w:r>
              <w:rPr>
                <w:lang w:eastAsia="en-US"/>
              </w:rPr>
              <w:t>[198-]</w:t>
            </w:r>
          </w:p>
          <w:p w14:paraId="250B1E7E" w14:textId="77777777" w:rsidR="002362CA" w:rsidRDefault="002362CA" w:rsidP="002362CA">
            <w:pPr>
              <w:rPr>
                <w:lang w:eastAsia="en-US"/>
              </w:rPr>
            </w:pPr>
            <w:r>
              <w:rPr>
                <w:lang w:eastAsia="en-US"/>
              </w:rPr>
              <w:t>6,8 cm x 9,4 cm, n.b.</w:t>
            </w:r>
          </w:p>
          <w:p w14:paraId="369DA01D" w14:textId="77777777" w:rsidR="002362CA" w:rsidRDefault="002362CA" w:rsidP="002362CA">
            <w:pPr>
              <w:rPr>
                <w:lang w:eastAsia="en-US"/>
              </w:rPr>
            </w:pPr>
            <w:r>
              <w:rPr>
                <w:lang w:eastAsia="en-US"/>
              </w:rPr>
              <w:t>originale</w:t>
            </w:r>
          </w:p>
          <w:p w14:paraId="5814584B" w14:textId="77777777" w:rsidR="002362CA" w:rsidRDefault="002362CA" w:rsidP="002362CA">
            <w:pPr>
              <w:rPr>
                <w:lang w:eastAsia="en-US"/>
              </w:rPr>
            </w:pPr>
          </w:p>
          <w:p w14:paraId="1F8C1455" w14:textId="77777777" w:rsidR="002362CA" w:rsidRDefault="002362CA" w:rsidP="002362CA">
            <w:pPr>
              <w:rPr>
                <w:lang w:eastAsia="en-US"/>
              </w:rPr>
            </w:pPr>
            <w:r>
              <w:rPr>
                <w:lang w:eastAsia="en-US"/>
              </w:rPr>
              <w:t>P08/F1/1.1,53</w:t>
            </w:r>
          </w:p>
          <w:p w14:paraId="5BF4C79C" w14:textId="77777777" w:rsidR="002362CA" w:rsidRDefault="002362CA" w:rsidP="002362CA">
            <w:pPr>
              <w:rPr>
                <w:lang w:eastAsia="en-US"/>
              </w:rPr>
            </w:pPr>
            <w:r>
              <w:rPr>
                <w:lang w:eastAsia="en-US"/>
              </w:rPr>
              <w:lastRenderedPageBreak/>
              <w:t>Laurent Tremblay.</w:t>
            </w:r>
          </w:p>
          <w:p w14:paraId="589A977E" w14:textId="77777777" w:rsidR="002362CA" w:rsidRDefault="002362CA" w:rsidP="002362CA">
            <w:pPr>
              <w:rPr>
                <w:lang w:eastAsia="en-US"/>
              </w:rPr>
            </w:pPr>
            <w:r>
              <w:rPr>
                <w:lang w:eastAsia="en-US"/>
              </w:rPr>
              <w:t>[198-]</w:t>
            </w:r>
          </w:p>
          <w:p w14:paraId="3DB2A539" w14:textId="77777777" w:rsidR="002362CA" w:rsidRDefault="002362CA" w:rsidP="002362CA">
            <w:pPr>
              <w:rPr>
                <w:lang w:eastAsia="en-US"/>
              </w:rPr>
            </w:pPr>
            <w:r>
              <w:rPr>
                <w:lang w:eastAsia="en-US"/>
              </w:rPr>
              <w:t>7,1 cm x 9,6 cm, n.b.</w:t>
            </w:r>
          </w:p>
          <w:p w14:paraId="09795D7E" w14:textId="77777777" w:rsidR="002362CA" w:rsidRDefault="002362CA" w:rsidP="002362CA">
            <w:pPr>
              <w:rPr>
                <w:lang w:eastAsia="en-US"/>
              </w:rPr>
            </w:pPr>
            <w:r>
              <w:rPr>
                <w:lang w:eastAsia="en-US"/>
              </w:rPr>
              <w:t>originale</w:t>
            </w:r>
          </w:p>
          <w:p w14:paraId="10045FD3" w14:textId="77777777" w:rsidR="002362CA" w:rsidRDefault="002362CA" w:rsidP="002362CA">
            <w:pPr>
              <w:rPr>
                <w:lang w:eastAsia="en-US"/>
              </w:rPr>
            </w:pPr>
          </w:p>
          <w:p w14:paraId="12DCEC36" w14:textId="77777777" w:rsidR="002362CA" w:rsidRDefault="002362CA" w:rsidP="002362CA">
            <w:pPr>
              <w:rPr>
                <w:lang w:eastAsia="en-US"/>
              </w:rPr>
            </w:pPr>
            <w:r>
              <w:rPr>
                <w:lang w:eastAsia="en-US"/>
              </w:rPr>
              <w:t>P08/F1/1.1,54</w:t>
            </w:r>
          </w:p>
          <w:p w14:paraId="405E7CD4" w14:textId="77777777" w:rsidR="002362CA" w:rsidRDefault="002362CA" w:rsidP="002362CA">
            <w:pPr>
              <w:rPr>
                <w:lang w:eastAsia="en-US"/>
              </w:rPr>
            </w:pPr>
            <w:r>
              <w:rPr>
                <w:lang w:eastAsia="en-US"/>
              </w:rPr>
              <w:t>Adhémar Belzile.</w:t>
            </w:r>
          </w:p>
          <w:p w14:paraId="03E7A71D" w14:textId="77777777" w:rsidR="002362CA" w:rsidRDefault="002362CA" w:rsidP="002362CA">
            <w:pPr>
              <w:rPr>
                <w:lang w:eastAsia="en-US"/>
              </w:rPr>
            </w:pPr>
            <w:r>
              <w:rPr>
                <w:lang w:eastAsia="en-US"/>
              </w:rPr>
              <w:t>[196-]</w:t>
            </w:r>
          </w:p>
          <w:p w14:paraId="6902ABB2" w14:textId="77777777" w:rsidR="002362CA" w:rsidRDefault="002362CA" w:rsidP="002362CA">
            <w:pPr>
              <w:rPr>
                <w:lang w:eastAsia="en-US"/>
              </w:rPr>
            </w:pPr>
            <w:r>
              <w:rPr>
                <w:lang w:eastAsia="en-US"/>
              </w:rPr>
              <w:t>7,5 cm x 12 cm, n.b.</w:t>
            </w:r>
          </w:p>
          <w:p w14:paraId="2681B34B" w14:textId="77777777" w:rsidR="002362CA" w:rsidRPr="00850665" w:rsidRDefault="002362CA" w:rsidP="002362CA">
            <w:pPr>
              <w:rPr>
                <w:lang w:val="en-CA" w:eastAsia="en-US"/>
              </w:rPr>
            </w:pPr>
            <w:r w:rsidRPr="00850665">
              <w:rPr>
                <w:lang w:val="en-CA" w:eastAsia="en-US"/>
              </w:rPr>
              <w:t>Photographe : Studio Ross</w:t>
            </w:r>
          </w:p>
          <w:p w14:paraId="58C7FFBD" w14:textId="77777777" w:rsidR="002362CA" w:rsidRPr="00850665" w:rsidRDefault="002362CA" w:rsidP="002362CA">
            <w:pPr>
              <w:rPr>
                <w:lang w:val="en-CA" w:eastAsia="en-US"/>
              </w:rPr>
            </w:pPr>
            <w:r w:rsidRPr="00850665">
              <w:rPr>
                <w:lang w:val="en-CA" w:eastAsia="en-US"/>
              </w:rPr>
              <w:t>originale</w:t>
            </w:r>
          </w:p>
          <w:p w14:paraId="0BAAD80B" w14:textId="77777777" w:rsidR="002362CA" w:rsidRPr="00850665" w:rsidRDefault="002362CA" w:rsidP="002362CA">
            <w:pPr>
              <w:rPr>
                <w:lang w:val="en-CA" w:eastAsia="en-US"/>
              </w:rPr>
            </w:pPr>
          </w:p>
          <w:p w14:paraId="342EE46E" w14:textId="77777777" w:rsidR="002362CA" w:rsidRPr="00850665" w:rsidRDefault="002362CA" w:rsidP="002362CA">
            <w:pPr>
              <w:rPr>
                <w:lang w:val="en-CA" w:eastAsia="en-US"/>
              </w:rPr>
            </w:pPr>
            <w:r w:rsidRPr="00850665">
              <w:rPr>
                <w:lang w:val="en-CA" w:eastAsia="en-US"/>
              </w:rPr>
              <w:t>P08/F1/1.1,55</w:t>
            </w:r>
          </w:p>
          <w:p w14:paraId="05FE1FEA" w14:textId="77777777" w:rsidR="002362CA" w:rsidRDefault="002362CA" w:rsidP="002362CA">
            <w:pPr>
              <w:rPr>
                <w:lang w:eastAsia="en-US"/>
              </w:rPr>
            </w:pPr>
            <w:r>
              <w:rPr>
                <w:lang w:eastAsia="en-US"/>
              </w:rPr>
              <w:t>Laurent Tremblay.</w:t>
            </w:r>
          </w:p>
          <w:p w14:paraId="011B0038" w14:textId="77777777" w:rsidR="002362CA" w:rsidRDefault="002362CA" w:rsidP="002362CA">
            <w:pPr>
              <w:rPr>
                <w:lang w:eastAsia="en-US"/>
              </w:rPr>
            </w:pPr>
            <w:r>
              <w:rPr>
                <w:lang w:eastAsia="en-US"/>
              </w:rPr>
              <w:t>[195-]</w:t>
            </w:r>
          </w:p>
          <w:p w14:paraId="03E41E44" w14:textId="77777777" w:rsidR="002362CA" w:rsidRDefault="002362CA" w:rsidP="002362CA">
            <w:pPr>
              <w:rPr>
                <w:lang w:eastAsia="en-US"/>
              </w:rPr>
            </w:pPr>
            <w:r>
              <w:rPr>
                <w:lang w:eastAsia="en-US"/>
              </w:rPr>
              <w:t>7,2 cm x 10,2 cm, n.b.</w:t>
            </w:r>
          </w:p>
          <w:p w14:paraId="6169D9D7" w14:textId="77777777" w:rsidR="002362CA" w:rsidRDefault="002362CA" w:rsidP="002362CA">
            <w:pPr>
              <w:rPr>
                <w:lang w:eastAsia="en-US"/>
              </w:rPr>
            </w:pPr>
            <w:r>
              <w:rPr>
                <w:lang w:eastAsia="en-US"/>
              </w:rPr>
              <w:t>originale</w:t>
            </w:r>
          </w:p>
          <w:p w14:paraId="34D6E8DA" w14:textId="77777777" w:rsidR="002362CA" w:rsidRDefault="002362CA" w:rsidP="002362CA">
            <w:pPr>
              <w:rPr>
                <w:lang w:eastAsia="en-US"/>
              </w:rPr>
            </w:pPr>
          </w:p>
          <w:p w14:paraId="33AFC252" w14:textId="77777777" w:rsidR="002362CA" w:rsidRDefault="002362CA" w:rsidP="002362CA">
            <w:pPr>
              <w:rPr>
                <w:lang w:eastAsia="en-US"/>
              </w:rPr>
            </w:pPr>
            <w:r>
              <w:rPr>
                <w:lang w:eastAsia="en-US"/>
              </w:rPr>
              <w:t>P08/F1/1.1,56</w:t>
            </w:r>
          </w:p>
          <w:p w14:paraId="78BE966F" w14:textId="77777777" w:rsidR="002362CA" w:rsidRDefault="002362CA" w:rsidP="002362CA">
            <w:pPr>
              <w:rPr>
                <w:lang w:eastAsia="en-US"/>
              </w:rPr>
            </w:pPr>
            <w:r>
              <w:rPr>
                <w:lang w:eastAsia="en-US"/>
              </w:rPr>
              <w:t>Joseph Bergeron.</w:t>
            </w:r>
          </w:p>
          <w:p w14:paraId="429E0793" w14:textId="77777777" w:rsidR="002362CA" w:rsidRDefault="002362CA" w:rsidP="002362CA">
            <w:pPr>
              <w:rPr>
                <w:lang w:eastAsia="en-US"/>
              </w:rPr>
            </w:pPr>
            <w:r>
              <w:rPr>
                <w:lang w:eastAsia="en-US"/>
              </w:rPr>
              <w:t>[196-]</w:t>
            </w:r>
          </w:p>
          <w:p w14:paraId="439577EE" w14:textId="77777777" w:rsidR="002362CA" w:rsidRDefault="002362CA" w:rsidP="002362CA">
            <w:pPr>
              <w:rPr>
                <w:lang w:eastAsia="en-US"/>
              </w:rPr>
            </w:pPr>
            <w:r>
              <w:rPr>
                <w:lang w:eastAsia="en-US"/>
              </w:rPr>
              <w:t>4,5 cm x 6,8 cm, n.b.</w:t>
            </w:r>
          </w:p>
          <w:p w14:paraId="5826C405" w14:textId="77777777" w:rsidR="002362CA" w:rsidRDefault="002362CA" w:rsidP="002362CA">
            <w:pPr>
              <w:rPr>
                <w:lang w:eastAsia="en-US"/>
              </w:rPr>
            </w:pPr>
            <w:r>
              <w:rPr>
                <w:lang w:eastAsia="en-US"/>
              </w:rPr>
              <w:t>reproduction</w:t>
            </w:r>
          </w:p>
          <w:p w14:paraId="623AD67F" w14:textId="77777777" w:rsidR="002362CA" w:rsidRDefault="002362CA" w:rsidP="002362CA">
            <w:pPr>
              <w:rPr>
                <w:lang w:eastAsia="en-US"/>
              </w:rPr>
            </w:pPr>
          </w:p>
          <w:p w14:paraId="0643A872" w14:textId="77777777" w:rsidR="002362CA" w:rsidRDefault="002362CA" w:rsidP="002362CA">
            <w:pPr>
              <w:rPr>
                <w:lang w:eastAsia="en-US"/>
              </w:rPr>
            </w:pPr>
            <w:r>
              <w:rPr>
                <w:lang w:eastAsia="en-US"/>
              </w:rPr>
              <w:t>P08/F1/1.1,57</w:t>
            </w:r>
          </w:p>
          <w:p w14:paraId="6CA1DCE0" w14:textId="77777777" w:rsidR="002362CA" w:rsidRDefault="002362CA" w:rsidP="002362CA">
            <w:pPr>
              <w:rPr>
                <w:lang w:eastAsia="en-US"/>
              </w:rPr>
            </w:pPr>
            <w:r>
              <w:rPr>
                <w:lang w:eastAsia="en-US"/>
              </w:rPr>
              <w:t>Henri-Paul Brassard.</w:t>
            </w:r>
          </w:p>
          <w:p w14:paraId="18A377D0" w14:textId="77777777" w:rsidR="002362CA" w:rsidRDefault="002362CA" w:rsidP="002362CA">
            <w:pPr>
              <w:rPr>
                <w:lang w:eastAsia="en-US"/>
              </w:rPr>
            </w:pPr>
            <w:r>
              <w:rPr>
                <w:lang w:eastAsia="en-US"/>
              </w:rPr>
              <w:t>[199-]</w:t>
            </w:r>
          </w:p>
          <w:p w14:paraId="5238128B" w14:textId="77777777" w:rsidR="002362CA" w:rsidRDefault="002362CA" w:rsidP="002362CA">
            <w:pPr>
              <w:rPr>
                <w:lang w:eastAsia="en-US"/>
              </w:rPr>
            </w:pPr>
            <w:r>
              <w:rPr>
                <w:lang w:eastAsia="en-US"/>
              </w:rPr>
              <w:t>6,4 cm x 8,8 cm, couleur</w:t>
            </w:r>
          </w:p>
          <w:p w14:paraId="4C2C503D" w14:textId="77777777" w:rsidR="002362CA" w:rsidRDefault="002362CA" w:rsidP="002362CA">
            <w:pPr>
              <w:rPr>
                <w:lang w:eastAsia="en-US"/>
              </w:rPr>
            </w:pPr>
            <w:r>
              <w:rPr>
                <w:lang w:eastAsia="en-US"/>
              </w:rPr>
              <w:t>originale</w:t>
            </w:r>
          </w:p>
          <w:p w14:paraId="5B0F03A8" w14:textId="77777777" w:rsidR="002362CA" w:rsidRDefault="002362CA" w:rsidP="002362CA">
            <w:pPr>
              <w:rPr>
                <w:lang w:eastAsia="en-US"/>
              </w:rPr>
            </w:pPr>
          </w:p>
          <w:p w14:paraId="6A0C3984" w14:textId="77777777" w:rsidR="002362CA" w:rsidRDefault="002362CA" w:rsidP="002362CA">
            <w:pPr>
              <w:rPr>
                <w:lang w:eastAsia="en-US"/>
              </w:rPr>
            </w:pPr>
            <w:r>
              <w:rPr>
                <w:lang w:eastAsia="en-US"/>
              </w:rPr>
              <w:t>P08/F1/1.1,58</w:t>
            </w:r>
          </w:p>
          <w:p w14:paraId="720775F6" w14:textId="77777777" w:rsidR="002362CA" w:rsidRDefault="002362CA" w:rsidP="002362CA">
            <w:pPr>
              <w:rPr>
                <w:lang w:eastAsia="en-US"/>
              </w:rPr>
            </w:pPr>
            <w:r>
              <w:rPr>
                <w:lang w:eastAsia="en-US"/>
              </w:rPr>
              <w:t>Laurent Tremblay.</w:t>
            </w:r>
          </w:p>
          <w:p w14:paraId="2345459F" w14:textId="77777777" w:rsidR="002362CA" w:rsidRDefault="002362CA" w:rsidP="002362CA">
            <w:pPr>
              <w:rPr>
                <w:lang w:eastAsia="en-US"/>
              </w:rPr>
            </w:pPr>
            <w:r>
              <w:rPr>
                <w:lang w:eastAsia="en-US"/>
              </w:rPr>
              <w:t>9 décembre 1976</w:t>
            </w:r>
          </w:p>
          <w:p w14:paraId="338CA3ED" w14:textId="77777777" w:rsidR="002362CA" w:rsidRDefault="002362CA" w:rsidP="002362CA">
            <w:pPr>
              <w:rPr>
                <w:lang w:eastAsia="en-US"/>
              </w:rPr>
            </w:pPr>
            <w:r>
              <w:rPr>
                <w:lang w:eastAsia="en-US"/>
              </w:rPr>
              <w:t>5,1 cm x 7,8 cm, n.b.</w:t>
            </w:r>
          </w:p>
          <w:p w14:paraId="357999A8" w14:textId="77777777" w:rsidR="002362CA" w:rsidRPr="00850665" w:rsidRDefault="002362CA" w:rsidP="002362CA">
            <w:pPr>
              <w:rPr>
                <w:lang w:val="en-CA" w:eastAsia="en-US"/>
              </w:rPr>
            </w:pPr>
            <w:r w:rsidRPr="00850665">
              <w:rPr>
                <w:lang w:val="en-CA" w:eastAsia="en-US"/>
              </w:rPr>
              <w:t>Photographe : Studio Ross</w:t>
            </w:r>
          </w:p>
          <w:p w14:paraId="1508A4B7" w14:textId="77777777" w:rsidR="002362CA" w:rsidRPr="00850665" w:rsidRDefault="002362CA" w:rsidP="002362CA">
            <w:pPr>
              <w:rPr>
                <w:lang w:val="en-CA" w:eastAsia="en-US"/>
              </w:rPr>
            </w:pPr>
            <w:r w:rsidRPr="00850665">
              <w:rPr>
                <w:lang w:val="en-CA" w:eastAsia="en-US"/>
              </w:rPr>
              <w:t>originale</w:t>
            </w:r>
          </w:p>
          <w:p w14:paraId="07A3BC6D" w14:textId="77777777" w:rsidR="002362CA" w:rsidRPr="00850665" w:rsidRDefault="002362CA" w:rsidP="002362CA">
            <w:pPr>
              <w:rPr>
                <w:lang w:val="en-CA" w:eastAsia="en-US"/>
              </w:rPr>
            </w:pPr>
          </w:p>
          <w:p w14:paraId="2F806110" w14:textId="77777777" w:rsidR="002362CA" w:rsidRPr="00850665" w:rsidRDefault="002362CA" w:rsidP="002362CA">
            <w:pPr>
              <w:rPr>
                <w:lang w:val="en-CA" w:eastAsia="en-US"/>
              </w:rPr>
            </w:pPr>
            <w:r w:rsidRPr="00850665">
              <w:rPr>
                <w:lang w:val="en-CA" w:eastAsia="en-US"/>
              </w:rPr>
              <w:t>P08/F1/1.1,59</w:t>
            </w:r>
          </w:p>
          <w:p w14:paraId="6B1876E1" w14:textId="77777777" w:rsidR="002362CA" w:rsidRDefault="002362CA" w:rsidP="002362CA">
            <w:pPr>
              <w:rPr>
                <w:lang w:eastAsia="en-US"/>
              </w:rPr>
            </w:pPr>
            <w:r>
              <w:rPr>
                <w:lang w:eastAsia="en-US"/>
              </w:rPr>
              <w:t>Victor Dellamarre.</w:t>
            </w:r>
          </w:p>
          <w:p w14:paraId="24958E4D" w14:textId="77777777" w:rsidR="002362CA" w:rsidRDefault="002362CA" w:rsidP="002362CA">
            <w:pPr>
              <w:rPr>
                <w:lang w:eastAsia="en-US"/>
              </w:rPr>
            </w:pPr>
            <w:r>
              <w:rPr>
                <w:lang w:eastAsia="en-US"/>
              </w:rPr>
              <w:t>Juillet 1948</w:t>
            </w:r>
          </w:p>
          <w:p w14:paraId="1880DD7E" w14:textId="77777777" w:rsidR="002362CA" w:rsidRDefault="002362CA" w:rsidP="002362CA">
            <w:pPr>
              <w:rPr>
                <w:lang w:eastAsia="en-US"/>
              </w:rPr>
            </w:pPr>
            <w:r>
              <w:rPr>
                <w:lang w:eastAsia="en-US"/>
              </w:rPr>
              <w:t>5,9 cm x 8,5 cm, n.b.</w:t>
            </w:r>
          </w:p>
          <w:p w14:paraId="22BDE31F" w14:textId="77777777" w:rsidR="002362CA" w:rsidRDefault="002362CA" w:rsidP="002362CA">
            <w:pPr>
              <w:rPr>
                <w:lang w:eastAsia="en-US"/>
              </w:rPr>
            </w:pPr>
            <w:r>
              <w:rPr>
                <w:lang w:eastAsia="en-US"/>
              </w:rPr>
              <w:t>originale</w:t>
            </w:r>
          </w:p>
          <w:p w14:paraId="69BEE683" w14:textId="77777777" w:rsidR="002362CA" w:rsidRDefault="002362CA" w:rsidP="002362CA">
            <w:pPr>
              <w:rPr>
                <w:lang w:eastAsia="en-US"/>
              </w:rPr>
            </w:pPr>
          </w:p>
          <w:p w14:paraId="5B9E3004" w14:textId="77777777" w:rsidR="002362CA" w:rsidRDefault="002362CA" w:rsidP="002362CA">
            <w:pPr>
              <w:rPr>
                <w:lang w:eastAsia="en-US"/>
              </w:rPr>
            </w:pPr>
            <w:r>
              <w:rPr>
                <w:lang w:eastAsia="en-US"/>
              </w:rPr>
              <w:t>P08/F1/1.1,60</w:t>
            </w:r>
          </w:p>
          <w:p w14:paraId="5EA4F007" w14:textId="77777777" w:rsidR="002362CA" w:rsidRDefault="002362CA" w:rsidP="002362CA">
            <w:pPr>
              <w:rPr>
                <w:lang w:eastAsia="en-US"/>
              </w:rPr>
            </w:pPr>
            <w:r>
              <w:rPr>
                <w:lang w:eastAsia="en-US"/>
              </w:rPr>
              <w:t>Edmond Laprise.</w:t>
            </w:r>
          </w:p>
          <w:p w14:paraId="78992FEE" w14:textId="77777777" w:rsidR="002362CA" w:rsidRDefault="002362CA" w:rsidP="002362CA">
            <w:pPr>
              <w:rPr>
                <w:lang w:eastAsia="en-US"/>
              </w:rPr>
            </w:pPr>
            <w:r>
              <w:rPr>
                <w:lang w:eastAsia="en-US"/>
              </w:rPr>
              <w:t>[198-]</w:t>
            </w:r>
          </w:p>
          <w:p w14:paraId="27D0B32D" w14:textId="77777777" w:rsidR="002362CA" w:rsidRDefault="002362CA" w:rsidP="002362CA">
            <w:pPr>
              <w:rPr>
                <w:lang w:eastAsia="en-US"/>
              </w:rPr>
            </w:pPr>
            <w:r>
              <w:rPr>
                <w:lang w:eastAsia="en-US"/>
              </w:rPr>
              <w:lastRenderedPageBreak/>
              <w:t>6,6 cm x 8,4 cm, n.b.</w:t>
            </w:r>
          </w:p>
          <w:p w14:paraId="0C76869D" w14:textId="77777777" w:rsidR="002362CA" w:rsidRDefault="002362CA" w:rsidP="002362CA">
            <w:pPr>
              <w:rPr>
                <w:lang w:eastAsia="en-US"/>
              </w:rPr>
            </w:pPr>
            <w:r>
              <w:rPr>
                <w:lang w:eastAsia="en-US"/>
              </w:rPr>
              <w:t>originale</w:t>
            </w:r>
          </w:p>
          <w:p w14:paraId="3A16F087" w14:textId="77777777" w:rsidR="002362CA" w:rsidRDefault="002362CA" w:rsidP="002362CA">
            <w:pPr>
              <w:rPr>
                <w:lang w:eastAsia="en-US"/>
              </w:rPr>
            </w:pPr>
          </w:p>
          <w:p w14:paraId="1D164D6D" w14:textId="77777777" w:rsidR="002362CA" w:rsidRDefault="002362CA" w:rsidP="002362CA">
            <w:pPr>
              <w:rPr>
                <w:lang w:eastAsia="en-US"/>
              </w:rPr>
            </w:pPr>
            <w:r>
              <w:rPr>
                <w:lang w:eastAsia="en-US"/>
              </w:rPr>
              <w:t>P08/F1/1.1,61</w:t>
            </w:r>
          </w:p>
          <w:p w14:paraId="7BA51507" w14:textId="77777777" w:rsidR="002362CA" w:rsidRDefault="002362CA" w:rsidP="002362CA">
            <w:pPr>
              <w:rPr>
                <w:lang w:eastAsia="en-US"/>
              </w:rPr>
            </w:pPr>
            <w:r>
              <w:rPr>
                <w:lang w:eastAsia="en-US"/>
              </w:rPr>
              <w:t>Fernand Tremblay.</w:t>
            </w:r>
          </w:p>
          <w:p w14:paraId="0724A3DC" w14:textId="77777777" w:rsidR="002362CA" w:rsidRDefault="002362CA" w:rsidP="002362CA">
            <w:pPr>
              <w:rPr>
                <w:lang w:eastAsia="en-US"/>
              </w:rPr>
            </w:pPr>
            <w:r>
              <w:rPr>
                <w:lang w:eastAsia="en-US"/>
              </w:rPr>
              <w:t>[198-]</w:t>
            </w:r>
          </w:p>
          <w:p w14:paraId="23AEDB35" w14:textId="77777777" w:rsidR="002362CA" w:rsidRDefault="002362CA" w:rsidP="002362CA">
            <w:pPr>
              <w:rPr>
                <w:lang w:eastAsia="en-US"/>
              </w:rPr>
            </w:pPr>
            <w:r>
              <w:rPr>
                <w:lang w:eastAsia="en-US"/>
              </w:rPr>
              <w:t>4,4 cm x 5,5 cm, n.b.</w:t>
            </w:r>
          </w:p>
          <w:p w14:paraId="061C4125" w14:textId="77777777" w:rsidR="002362CA" w:rsidRDefault="002362CA" w:rsidP="002362CA">
            <w:pPr>
              <w:rPr>
                <w:lang w:eastAsia="en-US"/>
              </w:rPr>
            </w:pPr>
            <w:r>
              <w:rPr>
                <w:lang w:eastAsia="en-US"/>
              </w:rPr>
              <w:t>originale</w:t>
            </w:r>
          </w:p>
          <w:p w14:paraId="04FBE776" w14:textId="77777777" w:rsidR="002362CA" w:rsidRDefault="002362CA" w:rsidP="002362CA">
            <w:pPr>
              <w:rPr>
                <w:lang w:eastAsia="en-US"/>
              </w:rPr>
            </w:pPr>
          </w:p>
          <w:p w14:paraId="4EEB4420" w14:textId="77777777" w:rsidR="002362CA" w:rsidRDefault="002362CA" w:rsidP="002362CA">
            <w:pPr>
              <w:rPr>
                <w:lang w:eastAsia="en-US"/>
              </w:rPr>
            </w:pPr>
            <w:r>
              <w:rPr>
                <w:lang w:eastAsia="en-US"/>
              </w:rPr>
              <w:t>P08/F1/1.1,62</w:t>
            </w:r>
          </w:p>
          <w:p w14:paraId="32A16A8C" w14:textId="77777777" w:rsidR="002362CA" w:rsidRDefault="002362CA" w:rsidP="002362CA">
            <w:pPr>
              <w:rPr>
                <w:lang w:eastAsia="en-US"/>
              </w:rPr>
            </w:pPr>
            <w:r>
              <w:rPr>
                <w:lang w:eastAsia="en-US"/>
              </w:rPr>
              <w:t>Rose-Anna Lavoie.</w:t>
            </w:r>
          </w:p>
          <w:p w14:paraId="75815E6A" w14:textId="77777777" w:rsidR="002362CA" w:rsidRDefault="002362CA" w:rsidP="002362CA">
            <w:pPr>
              <w:rPr>
                <w:lang w:eastAsia="en-US"/>
              </w:rPr>
            </w:pPr>
            <w:r>
              <w:rPr>
                <w:lang w:eastAsia="en-US"/>
              </w:rPr>
              <w:t>[19--]</w:t>
            </w:r>
          </w:p>
          <w:p w14:paraId="7F0FF560" w14:textId="77777777" w:rsidR="002362CA" w:rsidRDefault="002362CA" w:rsidP="002362CA">
            <w:pPr>
              <w:rPr>
                <w:lang w:eastAsia="en-US"/>
              </w:rPr>
            </w:pPr>
            <w:r>
              <w:rPr>
                <w:lang w:eastAsia="en-US"/>
              </w:rPr>
              <w:t>5,3 cm x 8 cm, n.b.</w:t>
            </w:r>
          </w:p>
          <w:p w14:paraId="2245613B" w14:textId="77777777" w:rsidR="002362CA" w:rsidRDefault="002362CA" w:rsidP="002362CA">
            <w:pPr>
              <w:rPr>
                <w:lang w:eastAsia="en-US"/>
              </w:rPr>
            </w:pPr>
            <w:r>
              <w:rPr>
                <w:lang w:eastAsia="en-US"/>
              </w:rPr>
              <w:t>originale</w:t>
            </w:r>
          </w:p>
          <w:p w14:paraId="5AAFE9ED" w14:textId="77777777" w:rsidR="002362CA" w:rsidRDefault="002362CA" w:rsidP="002362CA">
            <w:pPr>
              <w:rPr>
                <w:lang w:eastAsia="en-US"/>
              </w:rPr>
            </w:pPr>
          </w:p>
          <w:p w14:paraId="29AE0C9B" w14:textId="77777777" w:rsidR="002362CA" w:rsidRDefault="002362CA" w:rsidP="002362CA">
            <w:pPr>
              <w:rPr>
                <w:lang w:eastAsia="en-US"/>
              </w:rPr>
            </w:pPr>
            <w:r>
              <w:rPr>
                <w:lang w:eastAsia="en-US"/>
              </w:rPr>
              <w:t>P08/F1/1.1,63</w:t>
            </w:r>
          </w:p>
          <w:p w14:paraId="1526522E" w14:textId="77777777" w:rsidR="002362CA" w:rsidRDefault="002362CA" w:rsidP="002362CA">
            <w:pPr>
              <w:rPr>
                <w:lang w:eastAsia="en-US"/>
              </w:rPr>
            </w:pPr>
            <w:r>
              <w:rPr>
                <w:lang w:eastAsia="en-US"/>
              </w:rPr>
              <w:t>Narcisse Lamontagne.</w:t>
            </w:r>
          </w:p>
          <w:p w14:paraId="7A2B6734" w14:textId="77777777" w:rsidR="002362CA" w:rsidRDefault="002362CA" w:rsidP="002362CA">
            <w:pPr>
              <w:rPr>
                <w:lang w:eastAsia="en-US"/>
              </w:rPr>
            </w:pPr>
            <w:r>
              <w:rPr>
                <w:lang w:eastAsia="en-US"/>
              </w:rPr>
              <w:t>[194-]</w:t>
            </w:r>
          </w:p>
          <w:p w14:paraId="6E233471" w14:textId="77777777" w:rsidR="002362CA" w:rsidRDefault="002362CA" w:rsidP="002362CA">
            <w:pPr>
              <w:rPr>
                <w:lang w:eastAsia="en-US"/>
              </w:rPr>
            </w:pPr>
            <w:r>
              <w:rPr>
                <w:lang w:eastAsia="en-US"/>
              </w:rPr>
              <w:t>12 cm x 18 cm, n.b.</w:t>
            </w:r>
          </w:p>
          <w:p w14:paraId="579FCB4F" w14:textId="77777777" w:rsidR="002362CA" w:rsidRDefault="002362CA" w:rsidP="002362CA">
            <w:pPr>
              <w:rPr>
                <w:lang w:eastAsia="en-US"/>
              </w:rPr>
            </w:pPr>
            <w:r>
              <w:rPr>
                <w:lang w:eastAsia="en-US"/>
              </w:rPr>
              <w:t>Originale</w:t>
            </w:r>
          </w:p>
          <w:p w14:paraId="28478412" w14:textId="77777777" w:rsidR="002362CA" w:rsidRDefault="002362CA" w:rsidP="002362CA">
            <w:pPr>
              <w:rPr>
                <w:lang w:eastAsia="en-US"/>
              </w:rPr>
            </w:pPr>
          </w:p>
          <w:p w14:paraId="5AA26F5E" w14:textId="77777777" w:rsidR="002362CA" w:rsidRDefault="002362CA" w:rsidP="002362CA">
            <w:pPr>
              <w:rPr>
                <w:lang w:eastAsia="en-US"/>
              </w:rPr>
            </w:pPr>
            <w:r>
              <w:rPr>
                <w:lang w:eastAsia="en-US"/>
              </w:rPr>
              <w:t>P08/F1/1.1,64</w:t>
            </w:r>
          </w:p>
          <w:p w14:paraId="24975845" w14:textId="77777777" w:rsidR="002362CA" w:rsidRDefault="002362CA" w:rsidP="002362CA">
            <w:pPr>
              <w:rPr>
                <w:lang w:eastAsia="en-US"/>
              </w:rPr>
            </w:pPr>
            <w:r>
              <w:rPr>
                <w:lang w:eastAsia="en-US"/>
              </w:rPr>
              <w:t>Rémi Rousseau.</w:t>
            </w:r>
          </w:p>
          <w:p w14:paraId="5D2210DA" w14:textId="77777777" w:rsidR="002362CA" w:rsidRDefault="002362CA" w:rsidP="002362CA">
            <w:pPr>
              <w:rPr>
                <w:lang w:eastAsia="en-US"/>
              </w:rPr>
            </w:pPr>
            <w:r>
              <w:rPr>
                <w:lang w:eastAsia="en-US"/>
              </w:rPr>
              <w:t>4 septembre 1997</w:t>
            </w:r>
          </w:p>
          <w:p w14:paraId="7EED6777" w14:textId="77777777" w:rsidR="002362CA" w:rsidRDefault="002362CA" w:rsidP="002362CA">
            <w:pPr>
              <w:rPr>
                <w:lang w:eastAsia="en-US"/>
              </w:rPr>
            </w:pPr>
            <w:r>
              <w:rPr>
                <w:lang w:eastAsia="en-US"/>
              </w:rPr>
              <w:t>4,5 cm x 5,6 cm, n.b.</w:t>
            </w:r>
          </w:p>
          <w:p w14:paraId="74A72C20" w14:textId="77777777" w:rsidR="002362CA" w:rsidRDefault="002362CA" w:rsidP="002362CA">
            <w:pPr>
              <w:rPr>
                <w:lang w:eastAsia="en-US"/>
              </w:rPr>
            </w:pPr>
            <w:r>
              <w:rPr>
                <w:lang w:eastAsia="en-US"/>
              </w:rPr>
              <w:t>Photographe: Studio Marie Paule</w:t>
            </w:r>
          </w:p>
          <w:p w14:paraId="4C54B70B" w14:textId="77777777" w:rsidR="002362CA" w:rsidRDefault="002362CA" w:rsidP="002362CA">
            <w:pPr>
              <w:rPr>
                <w:lang w:eastAsia="en-US"/>
              </w:rPr>
            </w:pPr>
            <w:r>
              <w:rPr>
                <w:lang w:eastAsia="en-US"/>
              </w:rPr>
              <w:t>Originale</w:t>
            </w:r>
          </w:p>
          <w:p w14:paraId="68FEFEBB" w14:textId="77777777" w:rsidR="002362CA" w:rsidRDefault="002362CA" w:rsidP="002362CA">
            <w:pPr>
              <w:rPr>
                <w:lang w:eastAsia="en-US"/>
              </w:rPr>
            </w:pPr>
          </w:p>
          <w:p w14:paraId="197F2EB1" w14:textId="77777777" w:rsidR="002362CA" w:rsidRDefault="002362CA" w:rsidP="002362CA">
            <w:pPr>
              <w:rPr>
                <w:lang w:eastAsia="en-US"/>
              </w:rPr>
            </w:pPr>
            <w:r>
              <w:rPr>
                <w:lang w:eastAsia="en-US"/>
              </w:rPr>
              <w:t>P08/F1/1.1,65</w:t>
            </w:r>
          </w:p>
          <w:p w14:paraId="3F2EFF36" w14:textId="77777777" w:rsidR="002362CA" w:rsidRDefault="002362CA" w:rsidP="002362CA">
            <w:pPr>
              <w:rPr>
                <w:lang w:eastAsia="en-US"/>
              </w:rPr>
            </w:pPr>
            <w:r>
              <w:rPr>
                <w:lang w:eastAsia="en-US"/>
              </w:rPr>
              <w:t>Arthur Lavoie.</w:t>
            </w:r>
          </w:p>
          <w:p w14:paraId="09019C54" w14:textId="77777777" w:rsidR="002362CA" w:rsidRDefault="002362CA" w:rsidP="002362CA">
            <w:pPr>
              <w:rPr>
                <w:lang w:eastAsia="en-US"/>
              </w:rPr>
            </w:pPr>
            <w:r>
              <w:rPr>
                <w:lang w:eastAsia="en-US"/>
              </w:rPr>
              <w:t>[1927]</w:t>
            </w:r>
          </w:p>
          <w:p w14:paraId="1DD6F099" w14:textId="77777777" w:rsidR="002362CA" w:rsidRDefault="002362CA" w:rsidP="002362CA">
            <w:pPr>
              <w:rPr>
                <w:lang w:eastAsia="en-US"/>
              </w:rPr>
            </w:pPr>
            <w:r>
              <w:rPr>
                <w:lang w:eastAsia="en-US"/>
              </w:rPr>
              <w:t>6,6 cm x 11,2 cm, n.b.</w:t>
            </w:r>
          </w:p>
          <w:p w14:paraId="59D8EC41" w14:textId="77777777" w:rsidR="002362CA" w:rsidRDefault="002362CA" w:rsidP="002362CA">
            <w:pPr>
              <w:rPr>
                <w:lang w:eastAsia="en-US"/>
              </w:rPr>
            </w:pPr>
            <w:r>
              <w:rPr>
                <w:lang w:eastAsia="en-US"/>
              </w:rPr>
              <w:t>Originale</w:t>
            </w:r>
          </w:p>
          <w:p w14:paraId="71EC6F2C" w14:textId="77777777" w:rsidR="002362CA" w:rsidRDefault="002362CA" w:rsidP="002362CA">
            <w:pPr>
              <w:rPr>
                <w:lang w:eastAsia="en-US"/>
              </w:rPr>
            </w:pPr>
          </w:p>
          <w:p w14:paraId="1671EAF7" w14:textId="77777777" w:rsidR="002362CA" w:rsidRDefault="002362CA" w:rsidP="002362CA">
            <w:pPr>
              <w:rPr>
                <w:lang w:eastAsia="en-US"/>
              </w:rPr>
            </w:pPr>
            <w:r>
              <w:rPr>
                <w:lang w:eastAsia="en-US"/>
              </w:rPr>
              <w:t>P08/F1/1.1,66</w:t>
            </w:r>
          </w:p>
          <w:p w14:paraId="2B4FC280" w14:textId="77777777" w:rsidR="002362CA" w:rsidRDefault="002362CA" w:rsidP="002362CA">
            <w:pPr>
              <w:rPr>
                <w:lang w:eastAsia="en-US"/>
              </w:rPr>
            </w:pPr>
            <w:r>
              <w:rPr>
                <w:lang w:eastAsia="en-US"/>
              </w:rPr>
              <w:t>Jeunes hommes à l’extérieur d’un bâtiment.</w:t>
            </w:r>
          </w:p>
          <w:p w14:paraId="2DE567E4" w14:textId="77777777" w:rsidR="002362CA" w:rsidRDefault="002362CA" w:rsidP="002362CA">
            <w:pPr>
              <w:rPr>
                <w:lang w:eastAsia="en-US"/>
              </w:rPr>
            </w:pPr>
            <w:r>
              <w:rPr>
                <w:lang w:eastAsia="en-US"/>
              </w:rPr>
              <w:t>[19--]</w:t>
            </w:r>
          </w:p>
          <w:p w14:paraId="54CF62EE" w14:textId="77777777" w:rsidR="002362CA" w:rsidRDefault="002362CA" w:rsidP="002362CA">
            <w:pPr>
              <w:rPr>
                <w:lang w:eastAsia="en-US"/>
              </w:rPr>
            </w:pPr>
            <w:r>
              <w:rPr>
                <w:lang w:eastAsia="en-US"/>
              </w:rPr>
              <w:t>12,7 cm x 8,8 cm, n.b.</w:t>
            </w:r>
          </w:p>
          <w:p w14:paraId="1C655B65" w14:textId="33131AC8" w:rsidR="00F03BE0" w:rsidRDefault="002362CA" w:rsidP="002362CA">
            <w:pPr>
              <w:rPr>
                <w:lang w:eastAsia="en-US"/>
              </w:rPr>
            </w:pPr>
            <w:r>
              <w:rPr>
                <w:lang w:eastAsia="en-US"/>
              </w:rPr>
              <w:t>Reproduction</w:t>
            </w:r>
          </w:p>
          <w:p w14:paraId="776FE2EB" w14:textId="77777777" w:rsidR="00F03BE0" w:rsidRDefault="00F03BE0" w:rsidP="00E85AD8">
            <w:pPr>
              <w:rPr>
                <w:lang w:eastAsia="en-US"/>
              </w:rPr>
            </w:pPr>
          </w:p>
          <w:p w14:paraId="6ABBBF78" w14:textId="77777777" w:rsidR="00F03BE0" w:rsidRDefault="00F03BE0" w:rsidP="00E85AD8">
            <w:pPr>
              <w:rPr>
                <w:lang w:eastAsia="en-US"/>
              </w:rPr>
            </w:pPr>
          </w:p>
          <w:p w14:paraId="447C0853" w14:textId="77777777" w:rsidR="002362CA" w:rsidRDefault="002362CA" w:rsidP="002362CA">
            <w:pPr>
              <w:pStyle w:val="Niveau4"/>
              <w:rPr>
                <w:lang w:eastAsia="en-US"/>
              </w:rPr>
            </w:pPr>
            <w:bookmarkStart w:id="241" w:name="_Toc35872155"/>
            <w:r>
              <w:rPr>
                <w:lang w:eastAsia="en-US"/>
              </w:rPr>
              <w:t>P08/F1/1.2   Bâtiments et lieux</w:t>
            </w:r>
            <w:bookmarkEnd w:id="241"/>
          </w:p>
          <w:p w14:paraId="655838A8" w14:textId="77777777" w:rsidR="002362CA" w:rsidRDefault="002362CA" w:rsidP="002362CA">
            <w:pPr>
              <w:rPr>
                <w:lang w:eastAsia="en-US"/>
              </w:rPr>
            </w:pPr>
          </w:p>
          <w:p w14:paraId="04828370" w14:textId="77777777" w:rsidR="002362CA" w:rsidRDefault="002362CA" w:rsidP="002362CA">
            <w:pPr>
              <w:rPr>
                <w:lang w:eastAsia="en-US"/>
              </w:rPr>
            </w:pPr>
            <w:r>
              <w:rPr>
                <w:lang w:eastAsia="en-US"/>
              </w:rPr>
              <w:t>P08/F1/1.2,1</w:t>
            </w:r>
          </w:p>
          <w:p w14:paraId="1DF92393" w14:textId="77777777" w:rsidR="002362CA" w:rsidRDefault="002362CA" w:rsidP="002362CA">
            <w:pPr>
              <w:rPr>
                <w:lang w:eastAsia="en-US"/>
              </w:rPr>
            </w:pPr>
            <w:r>
              <w:rPr>
                <w:lang w:eastAsia="en-US"/>
              </w:rPr>
              <w:t>Hôtel de ville de Dolbeau.</w:t>
            </w:r>
          </w:p>
          <w:p w14:paraId="79D6879B" w14:textId="77777777" w:rsidR="002362CA" w:rsidRDefault="002362CA" w:rsidP="002362CA">
            <w:pPr>
              <w:rPr>
                <w:lang w:eastAsia="en-US"/>
              </w:rPr>
            </w:pPr>
            <w:r>
              <w:rPr>
                <w:lang w:eastAsia="en-US"/>
              </w:rPr>
              <w:t>11 octobre 1988</w:t>
            </w:r>
          </w:p>
          <w:p w14:paraId="361D30E8" w14:textId="77777777" w:rsidR="002362CA" w:rsidRDefault="002362CA" w:rsidP="002362CA">
            <w:pPr>
              <w:rPr>
                <w:lang w:eastAsia="en-US"/>
              </w:rPr>
            </w:pPr>
            <w:r>
              <w:rPr>
                <w:lang w:eastAsia="en-US"/>
              </w:rPr>
              <w:lastRenderedPageBreak/>
              <w:t>12,3 cm x 8,8 cm, couleur</w:t>
            </w:r>
          </w:p>
          <w:p w14:paraId="18EA07D4" w14:textId="77777777" w:rsidR="002362CA" w:rsidRDefault="002362CA" w:rsidP="002362CA">
            <w:pPr>
              <w:rPr>
                <w:lang w:eastAsia="en-US"/>
              </w:rPr>
            </w:pPr>
            <w:r>
              <w:rPr>
                <w:lang w:eastAsia="en-US"/>
              </w:rPr>
              <w:t>Originale</w:t>
            </w:r>
          </w:p>
          <w:p w14:paraId="653B17CC" w14:textId="77777777" w:rsidR="002362CA" w:rsidRDefault="002362CA" w:rsidP="002362CA">
            <w:pPr>
              <w:rPr>
                <w:lang w:eastAsia="en-US"/>
              </w:rPr>
            </w:pPr>
          </w:p>
          <w:p w14:paraId="31B1A403" w14:textId="6B8F2671" w:rsidR="002362CA" w:rsidRDefault="002362CA" w:rsidP="002362CA">
            <w:pPr>
              <w:rPr>
                <w:lang w:eastAsia="en-US"/>
              </w:rPr>
            </w:pPr>
            <w:r>
              <w:rPr>
                <w:lang w:eastAsia="en-US"/>
              </w:rPr>
              <w:t>P08/F1/1.2,2</w:t>
            </w:r>
          </w:p>
          <w:p w14:paraId="06EDD791" w14:textId="77777777" w:rsidR="002362CA" w:rsidRDefault="002362CA" w:rsidP="002362CA">
            <w:pPr>
              <w:rPr>
                <w:lang w:eastAsia="en-US"/>
              </w:rPr>
            </w:pPr>
            <w:r>
              <w:rPr>
                <w:lang w:eastAsia="en-US"/>
              </w:rPr>
              <w:t>Calèche avec chevaux.</w:t>
            </w:r>
          </w:p>
          <w:p w14:paraId="6D738C4C" w14:textId="77777777" w:rsidR="002362CA" w:rsidRDefault="002362CA" w:rsidP="002362CA">
            <w:pPr>
              <w:rPr>
                <w:lang w:eastAsia="en-US"/>
              </w:rPr>
            </w:pPr>
            <w:r>
              <w:rPr>
                <w:lang w:eastAsia="en-US"/>
              </w:rPr>
              <w:t>[19--]</w:t>
            </w:r>
          </w:p>
          <w:p w14:paraId="04DA2969" w14:textId="77777777" w:rsidR="002362CA" w:rsidRDefault="002362CA" w:rsidP="002362CA">
            <w:pPr>
              <w:rPr>
                <w:lang w:eastAsia="en-US"/>
              </w:rPr>
            </w:pPr>
            <w:r>
              <w:rPr>
                <w:lang w:eastAsia="en-US"/>
              </w:rPr>
              <w:t>12 cm x 9 cm, n.b.</w:t>
            </w:r>
          </w:p>
          <w:p w14:paraId="407366E7" w14:textId="77777777" w:rsidR="002362CA" w:rsidRDefault="002362CA" w:rsidP="002362CA">
            <w:pPr>
              <w:rPr>
                <w:lang w:eastAsia="en-US"/>
              </w:rPr>
            </w:pPr>
            <w:r>
              <w:rPr>
                <w:lang w:eastAsia="en-US"/>
              </w:rPr>
              <w:t>Reproductions</w:t>
            </w:r>
          </w:p>
          <w:p w14:paraId="263F89E1" w14:textId="77777777" w:rsidR="002362CA" w:rsidRDefault="002362CA" w:rsidP="002362CA">
            <w:pPr>
              <w:rPr>
                <w:lang w:eastAsia="en-US"/>
              </w:rPr>
            </w:pPr>
            <w:r>
              <w:rPr>
                <w:lang w:eastAsia="en-US"/>
              </w:rPr>
              <w:t>(2)</w:t>
            </w:r>
          </w:p>
          <w:p w14:paraId="6E994E08" w14:textId="77777777" w:rsidR="002362CA" w:rsidRDefault="002362CA" w:rsidP="002362CA">
            <w:pPr>
              <w:rPr>
                <w:lang w:eastAsia="en-US"/>
              </w:rPr>
            </w:pPr>
          </w:p>
          <w:p w14:paraId="0A538C2F" w14:textId="77777777" w:rsidR="002362CA" w:rsidRDefault="002362CA" w:rsidP="002362CA">
            <w:pPr>
              <w:rPr>
                <w:lang w:eastAsia="en-US"/>
              </w:rPr>
            </w:pPr>
            <w:r>
              <w:rPr>
                <w:lang w:eastAsia="en-US"/>
              </w:rPr>
              <w:t>P08/F1/1.2,3</w:t>
            </w:r>
          </w:p>
          <w:p w14:paraId="4235A38B" w14:textId="77777777" w:rsidR="002362CA" w:rsidRDefault="002362CA" w:rsidP="002362CA">
            <w:pPr>
              <w:rPr>
                <w:lang w:eastAsia="en-US"/>
              </w:rPr>
            </w:pPr>
            <w:r>
              <w:rPr>
                <w:lang w:eastAsia="en-US"/>
              </w:rPr>
              <w:t>Amoncellement de bûches et passerelle sur le terrain de l’usine.</w:t>
            </w:r>
          </w:p>
          <w:p w14:paraId="1ECFD561" w14:textId="77777777" w:rsidR="002362CA" w:rsidRDefault="002362CA" w:rsidP="002362CA">
            <w:pPr>
              <w:rPr>
                <w:lang w:eastAsia="en-US"/>
              </w:rPr>
            </w:pPr>
            <w:r>
              <w:rPr>
                <w:lang w:eastAsia="en-US"/>
              </w:rPr>
              <w:t>[19--]</w:t>
            </w:r>
          </w:p>
          <w:p w14:paraId="2639A176" w14:textId="77777777" w:rsidR="002362CA" w:rsidRDefault="002362CA" w:rsidP="002362CA">
            <w:pPr>
              <w:rPr>
                <w:lang w:eastAsia="en-US"/>
              </w:rPr>
            </w:pPr>
            <w:r>
              <w:rPr>
                <w:lang w:eastAsia="en-US"/>
              </w:rPr>
              <w:t>12 cm x 7 cm, n.b.</w:t>
            </w:r>
          </w:p>
          <w:p w14:paraId="0BF400B1" w14:textId="77777777" w:rsidR="002362CA" w:rsidRDefault="002362CA" w:rsidP="002362CA">
            <w:pPr>
              <w:rPr>
                <w:lang w:eastAsia="en-US"/>
              </w:rPr>
            </w:pPr>
            <w:r>
              <w:rPr>
                <w:lang w:eastAsia="en-US"/>
              </w:rPr>
              <w:t>Originale</w:t>
            </w:r>
          </w:p>
          <w:p w14:paraId="2ACB2B18" w14:textId="77777777" w:rsidR="002362CA" w:rsidRDefault="002362CA" w:rsidP="002362CA">
            <w:pPr>
              <w:rPr>
                <w:lang w:eastAsia="en-US"/>
              </w:rPr>
            </w:pPr>
          </w:p>
          <w:p w14:paraId="4F40F250" w14:textId="77777777" w:rsidR="002362CA" w:rsidRDefault="002362CA" w:rsidP="002362CA">
            <w:pPr>
              <w:rPr>
                <w:lang w:eastAsia="en-US"/>
              </w:rPr>
            </w:pPr>
            <w:r>
              <w:rPr>
                <w:lang w:eastAsia="en-US"/>
              </w:rPr>
              <w:t>P08/F1/1.2,4</w:t>
            </w:r>
          </w:p>
          <w:p w14:paraId="099CC28E" w14:textId="77777777" w:rsidR="002362CA" w:rsidRDefault="002362CA" w:rsidP="002362CA">
            <w:pPr>
              <w:rPr>
                <w:lang w:eastAsia="en-US"/>
              </w:rPr>
            </w:pPr>
            <w:r>
              <w:rPr>
                <w:lang w:eastAsia="en-US"/>
              </w:rPr>
              <w:t>Kiosque d’information touristique.</w:t>
            </w:r>
          </w:p>
          <w:p w14:paraId="5DE06CBE" w14:textId="77777777" w:rsidR="002362CA" w:rsidRDefault="002362CA" w:rsidP="002362CA">
            <w:pPr>
              <w:rPr>
                <w:lang w:eastAsia="en-US"/>
              </w:rPr>
            </w:pPr>
            <w:r>
              <w:rPr>
                <w:lang w:eastAsia="en-US"/>
              </w:rPr>
              <w:t>10 juillet 1979</w:t>
            </w:r>
          </w:p>
          <w:p w14:paraId="05B8A6D8" w14:textId="77777777" w:rsidR="002362CA" w:rsidRDefault="002362CA" w:rsidP="002362CA">
            <w:pPr>
              <w:rPr>
                <w:lang w:eastAsia="en-US"/>
              </w:rPr>
            </w:pPr>
            <w:r>
              <w:rPr>
                <w:lang w:eastAsia="en-US"/>
              </w:rPr>
              <w:t>12 cm x 9 cm, couleur</w:t>
            </w:r>
          </w:p>
          <w:p w14:paraId="17E55C93" w14:textId="77777777" w:rsidR="002362CA" w:rsidRDefault="002362CA" w:rsidP="002362CA">
            <w:pPr>
              <w:rPr>
                <w:lang w:eastAsia="en-US"/>
              </w:rPr>
            </w:pPr>
            <w:r>
              <w:rPr>
                <w:lang w:eastAsia="en-US"/>
              </w:rPr>
              <w:t>Originale</w:t>
            </w:r>
          </w:p>
          <w:p w14:paraId="551D3E68" w14:textId="77777777" w:rsidR="002362CA" w:rsidRDefault="002362CA" w:rsidP="002362CA">
            <w:pPr>
              <w:rPr>
                <w:lang w:eastAsia="en-US"/>
              </w:rPr>
            </w:pPr>
          </w:p>
          <w:p w14:paraId="5DEFEECD" w14:textId="77777777" w:rsidR="002362CA" w:rsidRDefault="002362CA" w:rsidP="002362CA">
            <w:pPr>
              <w:rPr>
                <w:lang w:eastAsia="en-US"/>
              </w:rPr>
            </w:pPr>
            <w:r>
              <w:rPr>
                <w:lang w:eastAsia="en-US"/>
              </w:rPr>
              <w:t>P08/F1/1.2,5</w:t>
            </w:r>
          </w:p>
          <w:p w14:paraId="58A91233" w14:textId="77777777" w:rsidR="002362CA" w:rsidRDefault="002362CA" w:rsidP="002362CA">
            <w:pPr>
              <w:rPr>
                <w:lang w:eastAsia="en-US"/>
              </w:rPr>
            </w:pPr>
            <w:r>
              <w:rPr>
                <w:lang w:eastAsia="en-US"/>
              </w:rPr>
              <w:t>Hôtel de ville de Dolbeau.</w:t>
            </w:r>
          </w:p>
          <w:p w14:paraId="692C25A9" w14:textId="77777777" w:rsidR="002362CA" w:rsidRDefault="002362CA" w:rsidP="002362CA">
            <w:pPr>
              <w:rPr>
                <w:lang w:eastAsia="en-US"/>
              </w:rPr>
            </w:pPr>
            <w:r>
              <w:rPr>
                <w:lang w:eastAsia="en-US"/>
              </w:rPr>
              <w:t>10 juillet 1979</w:t>
            </w:r>
          </w:p>
          <w:p w14:paraId="5DADBD41" w14:textId="77777777" w:rsidR="002362CA" w:rsidRDefault="002362CA" w:rsidP="002362CA">
            <w:pPr>
              <w:rPr>
                <w:lang w:eastAsia="en-US"/>
              </w:rPr>
            </w:pPr>
            <w:r>
              <w:rPr>
                <w:lang w:eastAsia="en-US"/>
              </w:rPr>
              <w:t>12 cm x 8 cm, couleur</w:t>
            </w:r>
          </w:p>
          <w:p w14:paraId="6D423FED" w14:textId="77777777" w:rsidR="002362CA" w:rsidRDefault="002362CA" w:rsidP="002362CA">
            <w:pPr>
              <w:rPr>
                <w:lang w:eastAsia="en-US"/>
              </w:rPr>
            </w:pPr>
            <w:r>
              <w:rPr>
                <w:lang w:eastAsia="en-US"/>
              </w:rPr>
              <w:t>Originale</w:t>
            </w:r>
          </w:p>
          <w:p w14:paraId="219B54B8" w14:textId="77777777" w:rsidR="002362CA" w:rsidRDefault="002362CA" w:rsidP="002362CA">
            <w:pPr>
              <w:rPr>
                <w:lang w:eastAsia="en-US"/>
              </w:rPr>
            </w:pPr>
          </w:p>
          <w:p w14:paraId="5F0DE6CA" w14:textId="77777777" w:rsidR="002362CA" w:rsidRDefault="002362CA" w:rsidP="002362CA">
            <w:pPr>
              <w:rPr>
                <w:lang w:eastAsia="en-US"/>
              </w:rPr>
            </w:pPr>
            <w:r>
              <w:rPr>
                <w:lang w:eastAsia="en-US"/>
              </w:rPr>
              <w:t>P08/F1/1.2,6</w:t>
            </w:r>
          </w:p>
          <w:p w14:paraId="335BCC51" w14:textId="77777777" w:rsidR="002362CA" w:rsidRDefault="002362CA" w:rsidP="002362CA">
            <w:pPr>
              <w:rPr>
                <w:lang w:eastAsia="en-US"/>
              </w:rPr>
            </w:pPr>
            <w:r>
              <w:rPr>
                <w:lang w:eastAsia="en-US"/>
              </w:rPr>
              <w:t>Construction du théâtre Météor.</w:t>
            </w:r>
          </w:p>
          <w:p w14:paraId="63BA1FB5" w14:textId="77777777" w:rsidR="002362CA" w:rsidRDefault="002362CA" w:rsidP="002362CA">
            <w:pPr>
              <w:rPr>
                <w:lang w:eastAsia="en-US"/>
              </w:rPr>
            </w:pPr>
            <w:r>
              <w:rPr>
                <w:lang w:eastAsia="en-US"/>
              </w:rPr>
              <w:t>1946-47</w:t>
            </w:r>
          </w:p>
          <w:p w14:paraId="765F4C40" w14:textId="77777777" w:rsidR="002362CA" w:rsidRDefault="002362CA" w:rsidP="002362CA">
            <w:pPr>
              <w:rPr>
                <w:lang w:eastAsia="en-US"/>
              </w:rPr>
            </w:pPr>
            <w:r>
              <w:rPr>
                <w:lang w:eastAsia="en-US"/>
              </w:rPr>
              <w:t>11 cm x 7 cm, n.b.</w:t>
            </w:r>
          </w:p>
          <w:p w14:paraId="40FD29DD" w14:textId="77777777" w:rsidR="002362CA" w:rsidRDefault="002362CA" w:rsidP="002362CA">
            <w:pPr>
              <w:rPr>
                <w:lang w:eastAsia="en-US"/>
              </w:rPr>
            </w:pPr>
            <w:r>
              <w:rPr>
                <w:lang w:eastAsia="en-US"/>
              </w:rPr>
              <w:t>Format carte postale</w:t>
            </w:r>
          </w:p>
          <w:p w14:paraId="4B3BCB71" w14:textId="77777777" w:rsidR="002362CA" w:rsidRDefault="002362CA" w:rsidP="002362CA">
            <w:pPr>
              <w:rPr>
                <w:lang w:eastAsia="en-US"/>
              </w:rPr>
            </w:pPr>
          </w:p>
          <w:p w14:paraId="4FF884D1" w14:textId="77777777" w:rsidR="002362CA" w:rsidRDefault="002362CA" w:rsidP="002362CA">
            <w:pPr>
              <w:rPr>
                <w:lang w:eastAsia="en-US"/>
              </w:rPr>
            </w:pPr>
            <w:r>
              <w:rPr>
                <w:lang w:eastAsia="en-US"/>
              </w:rPr>
              <w:t>P08/F1/1.2,7</w:t>
            </w:r>
          </w:p>
          <w:p w14:paraId="0C0C2CCE" w14:textId="77777777" w:rsidR="002362CA" w:rsidRDefault="002362CA" w:rsidP="002362CA">
            <w:pPr>
              <w:rPr>
                <w:lang w:eastAsia="en-US"/>
              </w:rPr>
            </w:pPr>
            <w:r>
              <w:rPr>
                <w:lang w:eastAsia="en-US"/>
              </w:rPr>
              <w:t>Construction du théâtre Météor.</w:t>
            </w:r>
          </w:p>
          <w:p w14:paraId="4A1F9D5F" w14:textId="77777777" w:rsidR="002362CA" w:rsidRDefault="002362CA" w:rsidP="002362CA">
            <w:pPr>
              <w:rPr>
                <w:lang w:eastAsia="en-US"/>
              </w:rPr>
            </w:pPr>
            <w:r>
              <w:rPr>
                <w:lang w:eastAsia="en-US"/>
              </w:rPr>
              <w:t>1946-47</w:t>
            </w:r>
          </w:p>
          <w:p w14:paraId="39E52ABE" w14:textId="77777777" w:rsidR="002362CA" w:rsidRDefault="002362CA" w:rsidP="002362CA">
            <w:pPr>
              <w:rPr>
                <w:lang w:eastAsia="en-US"/>
              </w:rPr>
            </w:pPr>
            <w:r>
              <w:rPr>
                <w:lang w:eastAsia="en-US"/>
              </w:rPr>
              <w:t>11 cm x 7 cm, n.b.</w:t>
            </w:r>
          </w:p>
          <w:p w14:paraId="27A57DB6" w14:textId="77777777" w:rsidR="002362CA" w:rsidRDefault="002362CA" w:rsidP="002362CA">
            <w:pPr>
              <w:rPr>
                <w:lang w:eastAsia="en-US"/>
              </w:rPr>
            </w:pPr>
            <w:r>
              <w:rPr>
                <w:lang w:eastAsia="en-US"/>
              </w:rPr>
              <w:t>Format carte postale</w:t>
            </w:r>
          </w:p>
          <w:p w14:paraId="12D47BEC" w14:textId="77777777" w:rsidR="002362CA" w:rsidRDefault="002362CA" w:rsidP="002362CA">
            <w:pPr>
              <w:rPr>
                <w:lang w:eastAsia="en-US"/>
              </w:rPr>
            </w:pPr>
          </w:p>
          <w:p w14:paraId="7CA2C72D" w14:textId="77777777" w:rsidR="002362CA" w:rsidRDefault="002362CA" w:rsidP="002362CA">
            <w:pPr>
              <w:rPr>
                <w:lang w:eastAsia="en-US"/>
              </w:rPr>
            </w:pPr>
            <w:r>
              <w:rPr>
                <w:lang w:eastAsia="en-US"/>
              </w:rPr>
              <w:t>P08/F1/1.2,8</w:t>
            </w:r>
          </w:p>
          <w:p w14:paraId="0BBFFD44" w14:textId="77777777" w:rsidR="002362CA" w:rsidRDefault="002362CA" w:rsidP="002362CA">
            <w:pPr>
              <w:rPr>
                <w:lang w:eastAsia="en-US"/>
              </w:rPr>
            </w:pPr>
            <w:r>
              <w:rPr>
                <w:lang w:eastAsia="en-US"/>
              </w:rPr>
              <w:t>Construction du théâtre Météor.</w:t>
            </w:r>
          </w:p>
          <w:p w14:paraId="5F63CD2D" w14:textId="77777777" w:rsidR="002362CA" w:rsidRDefault="002362CA" w:rsidP="002362CA">
            <w:pPr>
              <w:rPr>
                <w:lang w:eastAsia="en-US"/>
              </w:rPr>
            </w:pPr>
            <w:r>
              <w:rPr>
                <w:lang w:eastAsia="en-US"/>
              </w:rPr>
              <w:t>Marcellin C., Roméo Grenier, Ovila Dufour.</w:t>
            </w:r>
          </w:p>
          <w:p w14:paraId="12C32F63" w14:textId="77777777" w:rsidR="002362CA" w:rsidRDefault="002362CA" w:rsidP="002362CA">
            <w:pPr>
              <w:rPr>
                <w:lang w:eastAsia="en-US"/>
              </w:rPr>
            </w:pPr>
            <w:r>
              <w:rPr>
                <w:lang w:eastAsia="en-US"/>
              </w:rPr>
              <w:t>1946-47</w:t>
            </w:r>
          </w:p>
          <w:p w14:paraId="64FD9BFD" w14:textId="77777777" w:rsidR="002362CA" w:rsidRDefault="002362CA" w:rsidP="002362CA">
            <w:pPr>
              <w:rPr>
                <w:lang w:eastAsia="en-US"/>
              </w:rPr>
            </w:pPr>
            <w:r>
              <w:rPr>
                <w:lang w:eastAsia="en-US"/>
              </w:rPr>
              <w:t>11 cm x 7 cm, n.b.</w:t>
            </w:r>
          </w:p>
          <w:p w14:paraId="70562D7F" w14:textId="77777777" w:rsidR="002362CA" w:rsidRDefault="002362CA" w:rsidP="002362CA">
            <w:pPr>
              <w:rPr>
                <w:lang w:eastAsia="en-US"/>
              </w:rPr>
            </w:pPr>
            <w:r>
              <w:rPr>
                <w:lang w:eastAsia="en-US"/>
              </w:rPr>
              <w:t>Format carte postale</w:t>
            </w:r>
          </w:p>
          <w:p w14:paraId="351C5341" w14:textId="77777777" w:rsidR="002362CA" w:rsidRDefault="002362CA" w:rsidP="002362CA">
            <w:pPr>
              <w:rPr>
                <w:lang w:eastAsia="en-US"/>
              </w:rPr>
            </w:pPr>
          </w:p>
          <w:p w14:paraId="1AB2B0AB" w14:textId="77777777" w:rsidR="002362CA" w:rsidRDefault="002362CA" w:rsidP="002362CA">
            <w:pPr>
              <w:rPr>
                <w:lang w:eastAsia="en-US"/>
              </w:rPr>
            </w:pPr>
            <w:r>
              <w:rPr>
                <w:lang w:eastAsia="en-US"/>
              </w:rPr>
              <w:t>P08/F1/1.2,9</w:t>
            </w:r>
          </w:p>
          <w:p w14:paraId="5430519C" w14:textId="77777777" w:rsidR="002362CA" w:rsidRDefault="002362CA" w:rsidP="002362CA">
            <w:pPr>
              <w:rPr>
                <w:lang w:eastAsia="en-US"/>
              </w:rPr>
            </w:pPr>
            <w:r>
              <w:rPr>
                <w:lang w:eastAsia="en-US"/>
              </w:rPr>
              <w:t>Transport de ballots de foins.</w:t>
            </w:r>
          </w:p>
          <w:p w14:paraId="5CB79E12" w14:textId="77777777" w:rsidR="002362CA" w:rsidRDefault="002362CA" w:rsidP="002362CA">
            <w:pPr>
              <w:rPr>
                <w:lang w:eastAsia="en-US"/>
              </w:rPr>
            </w:pPr>
            <w:r>
              <w:rPr>
                <w:lang w:eastAsia="en-US"/>
              </w:rPr>
              <w:t>[19--]</w:t>
            </w:r>
          </w:p>
          <w:p w14:paraId="0B37EE8F" w14:textId="77777777" w:rsidR="002362CA" w:rsidRDefault="002362CA" w:rsidP="002362CA">
            <w:pPr>
              <w:rPr>
                <w:lang w:eastAsia="en-US"/>
              </w:rPr>
            </w:pPr>
            <w:r>
              <w:rPr>
                <w:lang w:eastAsia="en-US"/>
              </w:rPr>
              <w:t>17 cm x 12 cm, n.b.</w:t>
            </w:r>
          </w:p>
          <w:p w14:paraId="7BC7AB81" w14:textId="77777777" w:rsidR="002362CA" w:rsidRDefault="002362CA" w:rsidP="002362CA">
            <w:pPr>
              <w:rPr>
                <w:lang w:eastAsia="en-US"/>
              </w:rPr>
            </w:pPr>
            <w:r>
              <w:rPr>
                <w:lang w:eastAsia="en-US"/>
              </w:rPr>
              <w:t>Originale</w:t>
            </w:r>
          </w:p>
          <w:p w14:paraId="360B5F9C" w14:textId="77777777" w:rsidR="002362CA" w:rsidRDefault="002362CA" w:rsidP="002362CA">
            <w:pPr>
              <w:rPr>
                <w:lang w:eastAsia="en-US"/>
              </w:rPr>
            </w:pPr>
          </w:p>
          <w:p w14:paraId="6D5FC54D" w14:textId="77777777" w:rsidR="002362CA" w:rsidRDefault="002362CA" w:rsidP="002362CA">
            <w:pPr>
              <w:rPr>
                <w:lang w:eastAsia="en-US"/>
              </w:rPr>
            </w:pPr>
            <w:r>
              <w:rPr>
                <w:lang w:eastAsia="en-US"/>
              </w:rPr>
              <w:t>P08/F1/1.2,10</w:t>
            </w:r>
          </w:p>
          <w:p w14:paraId="0E210ED1" w14:textId="77777777" w:rsidR="002362CA" w:rsidRDefault="002362CA" w:rsidP="002362CA">
            <w:pPr>
              <w:rPr>
                <w:lang w:eastAsia="en-US"/>
              </w:rPr>
            </w:pPr>
            <w:r>
              <w:rPr>
                <w:lang w:eastAsia="en-US"/>
              </w:rPr>
              <w:t>Kiosque du magasin L.W. Leclerc.</w:t>
            </w:r>
          </w:p>
          <w:p w14:paraId="25421483" w14:textId="77777777" w:rsidR="002362CA" w:rsidRPr="00850665" w:rsidRDefault="002362CA" w:rsidP="002362CA">
            <w:pPr>
              <w:rPr>
                <w:lang w:val="en-CA" w:eastAsia="en-US"/>
              </w:rPr>
            </w:pPr>
            <w:r w:rsidRPr="00850665">
              <w:rPr>
                <w:lang w:val="en-CA" w:eastAsia="en-US"/>
              </w:rPr>
              <w:t>1952</w:t>
            </w:r>
          </w:p>
          <w:p w14:paraId="73199BFC" w14:textId="77777777" w:rsidR="002362CA" w:rsidRPr="00850665" w:rsidRDefault="002362CA" w:rsidP="002362CA">
            <w:pPr>
              <w:rPr>
                <w:lang w:val="en-CA" w:eastAsia="en-US"/>
              </w:rPr>
            </w:pPr>
            <w:r w:rsidRPr="00850665">
              <w:rPr>
                <w:lang w:val="en-CA" w:eastAsia="en-US"/>
              </w:rPr>
              <w:t>25 cm x 20 cm, n.b.</w:t>
            </w:r>
          </w:p>
          <w:p w14:paraId="38820DCE" w14:textId="77777777" w:rsidR="002362CA" w:rsidRPr="00850665" w:rsidRDefault="002362CA" w:rsidP="002362CA">
            <w:pPr>
              <w:rPr>
                <w:lang w:val="en-CA" w:eastAsia="en-US"/>
              </w:rPr>
            </w:pPr>
            <w:r w:rsidRPr="00850665">
              <w:rPr>
                <w:lang w:val="en-CA" w:eastAsia="en-US"/>
              </w:rPr>
              <w:t>Photographe: A. Ross</w:t>
            </w:r>
          </w:p>
          <w:p w14:paraId="70586A08" w14:textId="77777777" w:rsidR="002362CA" w:rsidRDefault="002362CA" w:rsidP="002362CA">
            <w:pPr>
              <w:rPr>
                <w:lang w:eastAsia="en-US"/>
              </w:rPr>
            </w:pPr>
            <w:r>
              <w:rPr>
                <w:lang w:eastAsia="en-US"/>
              </w:rPr>
              <w:t>Originale</w:t>
            </w:r>
          </w:p>
          <w:p w14:paraId="0AE898B7" w14:textId="77777777" w:rsidR="002362CA" w:rsidRDefault="002362CA" w:rsidP="002362CA">
            <w:pPr>
              <w:rPr>
                <w:lang w:eastAsia="en-US"/>
              </w:rPr>
            </w:pPr>
          </w:p>
          <w:p w14:paraId="183755DC" w14:textId="77777777" w:rsidR="002362CA" w:rsidRDefault="002362CA" w:rsidP="002362CA">
            <w:pPr>
              <w:rPr>
                <w:lang w:eastAsia="en-US"/>
              </w:rPr>
            </w:pPr>
            <w:r>
              <w:rPr>
                <w:lang w:eastAsia="en-US"/>
              </w:rPr>
              <w:t>P08/F1/1.2,11</w:t>
            </w:r>
          </w:p>
          <w:p w14:paraId="1DE5A74D" w14:textId="77777777" w:rsidR="002362CA" w:rsidRDefault="002362CA" w:rsidP="002362CA">
            <w:pPr>
              <w:rPr>
                <w:lang w:eastAsia="en-US"/>
              </w:rPr>
            </w:pPr>
            <w:r>
              <w:rPr>
                <w:lang w:eastAsia="en-US"/>
              </w:rPr>
              <w:t>Boulevard Wallberg.</w:t>
            </w:r>
          </w:p>
          <w:p w14:paraId="0E4FE84D" w14:textId="77777777" w:rsidR="002362CA" w:rsidRDefault="002362CA" w:rsidP="002362CA">
            <w:pPr>
              <w:rPr>
                <w:lang w:eastAsia="en-US"/>
              </w:rPr>
            </w:pPr>
            <w:r>
              <w:rPr>
                <w:lang w:eastAsia="en-US"/>
              </w:rPr>
              <w:t>1927</w:t>
            </w:r>
          </w:p>
          <w:p w14:paraId="2A8F95B6" w14:textId="77777777" w:rsidR="002362CA" w:rsidRDefault="002362CA" w:rsidP="002362CA">
            <w:pPr>
              <w:rPr>
                <w:lang w:eastAsia="en-US"/>
              </w:rPr>
            </w:pPr>
            <w:r>
              <w:rPr>
                <w:lang w:eastAsia="en-US"/>
              </w:rPr>
              <w:t>12 cm x 9 cm, n.b.</w:t>
            </w:r>
          </w:p>
          <w:p w14:paraId="616F2262" w14:textId="77777777" w:rsidR="002362CA" w:rsidRDefault="002362CA" w:rsidP="002362CA">
            <w:pPr>
              <w:rPr>
                <w:lang w:eastAsia="en-US"/>
              </w:rPr>
            </w:pPr>
            <w:r>
              <w:rPr>
                <w:lang w:eastAsia="en-US"/>
              </w:rPr>
              <w:t>Reproductions</w:t>
            </w:r>
          </w:p>
          <w:p w14:paraId="7F86FD70" w14:textId="77777777" w:rsidR="002362CA" w:rsidRDefault="002362CA" w:rsidP="002362CA">
            <w:pPr>
              <w:rPr>
                <w:lang w:eastAsia="en-US"/>
              </w:rPr>
            </w:pPr>
            <w:r>
              <w:rPr>
                <w:lang w:eastAsia="en-US"/>
              </w:rPr>
              <w:t>(3)</w:t>
            </w:r>
          </w:p>
          <w:p w14:paraId="78B5AAD8" w14:textId="77777777" w:rsidR="002362CA" w:rsidRDefault="002362CA" w:rsidP="002362CA">
            <w:pPr>
              <w:rPr>
                <w:lang w:eastAsia="en-US"/>
              </w:rPr>
            </w:pPr>
          </w:p>
          <w:p w14:paraId="6C6815BB" w14:textId="77777777" w:rsidR="002362CA" w:rsidRDefault="002362CA" w:rsidP="002362CA">
            <w:pPr>
              <w:rPr>
                <w:lang w:eastAsia="en-US"/>
              </w:rPr>
            </w:pPr>
            <w:r>
              <w:rPr>
                <w:lang w:eastAsia="en-US"/>
              </w:rPr>
              <w:t>P08/F1/1.2,12</w:t>
            </w:r>
          </w:p>
          <w:p w14:paraId="70168B1C" w14:textId="77777777" w:rsidR="002362CA" w:rsidRDefault="002362CA" w:rsidP="002362CA">
            <w:pPr>
              <w:rPr>
                <w:lang w:eastAsia="en-US"/>
              </w:rPr>
            </w:pPr>
            <w:r>
              <w:rPr>
                <w:lang w:eastAsia="en-US"/>
              </w:rPr>
              <w:t>Magasin Dolbeau 5-10-15.</w:t>
            </w:r>
          </w:p>
          <w:p w14:paraId="2BE3ABD5" w14:textId="77777777" w:rsidR="002362CA" w:rsidRDefault="002362CA" w:rsidP="002362CA">
            <w:pPr>
              <w:rPr>
                <w:lang w:eastAsia="en-US"/>
              </w:rPr>
            </w:pPr>
            <w:r>
              <w:rPr>
                <w:lang w:eastAsia="en-US"/>
              </w:rPr>
              <w:t>[1927]</w:t>
            </w:r>
          </w:p>
          <w:p w14:paraId="5843CB31" w14:textId="77777777" w:rsidR="002362CA" w:rsidRDefault="002362CA" w:rsidP="002362CA">
            <w:pPr>
              <w:rPr>
                <w:lang w:eastAsia="en-US"/>
              </w:rPr>
            </w:pPr>
            <w:r>
              <w:rPr>
                <w:lang w:eastAsia="en-US"/>
              </w:rPr>
              <w:t>12 cm x 7 cm, n.b.</w:t>
            </w:r>
          </w:p>
          <w:p w14:paraId="3BD6F536" w14:textId="77777777" w:rsidR="002362CA" w:rsidRDefault="002362CA" w:rsidP="002362CA">
            <w:pPr>
              <w:rPr>
                <w:lang w:eastAsia="en-US"/>
              </w:rPr>
            </w:pPr>
            <w:r>
              <w:rPr>
                <w:lang w:eastAsia="en-US"/>
              </w:rPr>
              <w:t>Originale et reproduction</w:t>
            </w:r>
          </w:p>
          <w:p w14:paraId="4089ED5D" w14:textId="77777777" w:rsidR="002362CA" w:rsidRDefault="002362CA" w:rsidP="002362CA">
            <w:pPr>
              <w:rPr>
                <w:lang w:eastAsia="en-US"/>
              </w:rPr>
            </w:pPr>
            <w:r>
              <w:rPr>
                <w:lang w:eastAsia="en-US"/>
              </w:rPr>
              <w:t>(2)</w:t>
            </w:r>
          </w:p>
          <w:p w14:paraId="0663CCF9" w14:textId="77777777" w:rsidR="002362CA" w:rsidRDefault="002362CA" w:rsidP="002362CA">
            <w:pPr>
              <w:rPr>
                <w:lang w:eastAsia="en-US"/>
              </w:rPr>
            </w:pPr>
          </w:p>
          <w:p w14:paraId="3DBB2B2C" w14:textId="77777777" w:rsidR="002362CA" w:rsidRDefault="002362CA" w:rsidP="002362CA">
            <w:pPr>
              <w:rPr>
                <w:lang w:eastAsia="en-US"/>
              </w:rPr>
            </w:pPr>
            <w:r>
              <w:rPr>
                <w:lang w:eastAsia="en-US"/>
              </w:rPr>
              <w:t>P08/F1/1.2,13</w:t>
            </w:r>
          </w:p>
          <w:p w14:paraId="50741219" w14:textId="77777777" w:rsidR="002362CA" w:rsidRDefault="002362CA" w:rsidP="002362CA">
            <w:pPr>
              <w:rPr>
                <w:lang w:eastAsia="en-US"/>
              </w:rPr>
            </w:pPr>
            <w:r>
              <w:rPr>
                <w:lang w:eastAsia="en-US"/>
              </w:rPr>
              <w:t>Ancienne et nouvelle églises de Dolbeau.</w:t>
            </w:r>
          </w:p>
          <w:p w14:paraId="0FE71E21" w14:textId="77777777" w:rsidR="002362CA" w:rsidRDefault="002362CA" w:rsidP="002362CA">
            <w:pPr>
              <w:rPr>
                <w:lang w:eastAsia="en-US"/>
              </w:rPr>
            </w:pPr>
            <w:r>
              <w:rPr>
                <w:lang w:eastAsia="en-US"/>
              </w:rPr>
              <w:t>[1946]</w:t>
            </w:r>
          </w:p>
          <w:p w14:paraId="307B91AF" w14:textId="77777777" w:rsidR="002362CA" w:rsidRDefault="002362CA" w:rsidP="002362CA">
            <w:pPr>
              <w:rPr>
                <w:lang w:eastAsia="en-US"/>
              </w:rPr>
            </w:pPr>
            <w:r>
              <w:rPr>
                <w:lang w:eastAsia="en-US"/>
              </w:rPr>
              <w:t>11 cm x 7 cm, n.b.</w:t>
            </w:r>
          </w:p>
          <w:p w14:paraId="0F90BB2C" w14:textId="77777777" w:rsidR="002362CA" w:rsidRDefault="002362CA" w:rsidP="002362CA">
            <w:pPr>
              <w:rPr>
                <w:lang w:eastAsia="en-US"/>
              </w:rPr>
            </w:pPr>
            <w:r>
              <w:rPr>
                <w:lang w:eastAsia="en-US"/>
              </w:rPr>
              <w:t>Originaux</w:t>
            </w:r>
          </w:p>
          <w:p w14:paraId="3E693D3C" w14:textId="77777777" w:rsidR="002362CA" w:rsidRDefault="002362CA" w:rsidP="002362CA">
            <w:pPr>
              <w:rPr>
                <w:lang w:eastAsia="en-US"/>
              </w:rPr>
            </w:pPr>
            <w:r>
              <w:rPr>
                <w:lang w:eastAsia="en-US"/>
              </w:rPr>
              <w:t>(3)</w:t>
            </w:r>
          </w:p>
          <w:p w14:paraId="665EEDC1" w14:textId="77777777" w:rsidR="002362CA" w:rsidRDefault="002362CA" w:rsidP="002362CA">
            <w:pPr>
              <w:rPr>
                <w:lang w:eastAsia="en-US"/>
              </w:rPr>
            </w:pPr>
          </w:p>
          <w:p w14:paraId="62D3DF7A" w14:textId="77777777" w:rsidR="002362CA" w:rsidRDefault="002362CA" w:rsidP="002362CA">
            <w:pPr>
              <w:rPr>
                <w:lang w:eastAsia="en-US"/>
              </w:rPr>
            </w:pPr>
            <w:r>
              <w:rPr>
                <w:lang w:eastAsia="en-US"/>
              </w:rPr>
              <w:t>P08/F1/1.2,14</w:t>
            </w:r>
          </w:p>
          <w:p w14:paraId="75312767" w14:textId="77777777" w:rsidR="002362CA" w:rsidRDefault="002362CA" w:rsidP="002362CA">
            <w:pPr>
              <w:rPr>
                <w:lang w:eastAsia="en-US"/>
              </w:rPr>
            </w:pPr>
            <w:r>
              <w:rPr>
                <w:lang w:eastAsia="en-US"/>
              </w:rPr>
              <w:t>Bureaux de la Compagnie Price et pont couvert sur la Mistassini.</w:t>
            </w:r>
          </w:p>
          <w:p w14:paraId="79C1A3AF" w14:textId="77777777" w:rsidR="002362CA" w:rsidRDefault="002362CA" w:rsidP="002362CA">
            <w:pPr>
              <w:rPr>
                <w:lang w:eastAsia="en-US"/>
              </w:rPr>
            </w:pPr>
            <w:r>
              <w:rPr>
                <w:lang w:eastAsia="en-US"/>
              </w:rPr>
              <w:t>[19--]</w:t>
            </w:r>
          </w:p>
          <w:p w14:paraId="14B167CA" w14:textId="77777777" w:rsidR="002362CA" w:rsidRDefault="002362CA" w:rsidP="002362CA">
            <w:pPr>
              <w:rPr>
                <w:lang w:eastAsia="en-US"/>
              </w:rPr>
            </w:pPr>
            <w:r>
              <w:rPr>
                <w:lang w:eastAsia="en-US"/>
              </w:rPr>
              <w:t>11 cm x 9 cm, n.b.</w:t>
            </w:r>
          </w:p>
          <w:p w14:paraId="74E7638E" w14:textId="77777777" w:rsidR="002362CA" w:rsidRDefault="002362CA" w:rsidP="002362CA">
            <w:pPr>
              <w:rPr>
                <w:lang w:eastAsia="en-US"/>
              </w:rPr>
            </w:pPr>
            <w:r>
              <w:rPr>
                <w:lang w:eastAsia="en-US"/>
              </w:rPr>
              <w:t>Reproductions</w:t>
            </w:r>
          </w:p>
          <w:p w14:paraId="6BE3411C" w14:textId="77777777" w:rsidR="002362CA" w:rsidRDefault="002362CA" w:rsidP="002362CA">
            <w:pPr>
              <w:rPr>
                <w:lang w:eastAsia="en-US"/>
              </w:rPr>
            </w:pPr>
            <w:r>
              <w:rPr>
                <w:lang w:eastAsia="en-US"/>
              </w:rPr>
              <w:t>(3)</w:t>
            </w:r>
          </w:p>
          <w:p w14:paraId="0845B933" w14:textId="77777777" w:rsidR="002362CA" w:rsidRDefault="002362CA" w:rsidP="002362CA">
            <w:pPr>
              <w:rPr>
                <w:lang w:eastAsia="en-US"/>
              </w:rPr>
            </w:pPr>
          </w:p>
          <w:p w14:paraId="75DE8DE6" w14:textId="77777777" w:rsidR="002362CA" w:rsidRDefault="002362CA" w:rsidP="002362CA">
            <w:pPr>
              <w:rPr>
                <w:lang w:eastAsia="en-US"/>
              </w:rPr>
            </w:pPr>
            <w:r>
              <w:rPr>
                <w:lang w:eastAsia="en-US"/>
              </w:rPr>
              <w:t>P08/F1/1.2,15</w:t>
            </w:r>
          </w:p>
          <w:p w14:paraId="75F6AF7B" w14:textId="77777777" w:rsidR="002362CA" w:rsidRDefault="002362CA" w:rsidP="002362CA">
            <w:pPr>
              <w:rPr>
                <w:lang w:eastAsia="en-US"/>
              </w:rPr>
            </w:pPr>
            <w:r>
              <w:rPr>
                <w:lang w:eastAsia="en-US"/>
              </w:rPr>
              <w:t>Construction du boulevard Wallberg.</w:t>
            </w:r>
          </w:p>
          <w:p w14:paraId="13B6F680" w14:textId="77777777" w:rsidR="002362CA" w:rsidRDefault="002362CA" w:rsidP="002362CA">
            <w:pPr>
              <w:rPr>
                <w:lang w:eastAsia="en-US"/>
              </w:rPr>
            </w:pPr>
            <w:r>
              <w:rPr>
                <w:lang w:eastAsia="en-US"/>
              </w:rPr>
              <w:t>1927</w:t>
            </w:r>
          </w:p>
          <w:p w14:paraId="6D1B46DE" w14:textId="77777777" w:rsidR="002362CA" w:rsidRDefault="002362CA" w:rsidP="002362CA">
            <w:pPr>
              <w:rPr>
                <w:lang w:eastAsia="en-US"/>
              </w:rPr>
            </w:pPr>
            <w:r>
              <w:rPr>
                <w:lang w:eastAsia="en-US"/>
              </w:rPr>
              <w:t>11 cm x 9 cm, n.b.</w:t>
            </w:r>
          </w:p>
          <w:p w14:paraId="4A7A9F98" w14:textId="77777777" w:rsidR="002362CA" w:rsidRDefault="002362CA" w:rsidP="002362CA">
            <w:pPr>
              <w:rPr>
                <w:lang w:eastAsia="en-US"/>
              </w:rPr>
            </w:pPr>
            <w:r>
              <w:rPr>
                <w:lang w:eastAsia="en-US"/>
              </w:rPr>
              <w:lastRenderedPageBreak/>
              <w:t>Reproduction</w:t>
            </w:r>
          </w:p>
          <w:p w14:paraId="5D496841" w14:textId="77777777" w:rsidR="002362CA" w:rsidRDefault="002362CA" w:rsidP="002362CA">
            <w:pPr>
              <w:rPr>
                <w:lang w:eastAsia="en-US"/>
              </w:rPr>
            </w:pPr>
          </w:p>
          <w:p w14:paraId="64315DE0" w14:textId="77777777" w:rsidR="002362CA" w:rsidRDefault="002362CA" w:rsidP="002362CA">
            <w:pPr>
              <w:rPr>
                <w:lang w:eastAsia="en-US"/>
              </w:rPr>
            </w:pPr>
          </w:p>
          <w:p w14:paraId="54EB5987" w14:textId="77777777" w:rsidR="002362CA" w:rsidRDefault="002362CA" w:rsidP="002362CA">
            <w:pPr>
              <w:rPr>
                <w:lang w:eastAsia="en-US"/>
              </w:rPr>
            </w:pPr>
            <w:r>
              <w:rPr>
                <w:lang w:eastAsia="en-US"/>
              </w:rPr>
              <w:t>P08/F1/1.2,16</w:t>
            </w:r>
          </w:p>
          <w:p w14:paraId="63D6733F" w14:textId="77777777" w:rsidR="002362CA" w:rsidRDefault="002362CA" w:rsidP="002362CA">
            <w:pPr>
              <w:rPr>
                <w:lang w:eastAsia="en-US"/>
              </w:rPr>
            </w:pPr>
            <w:r>
              <w:rPr>
                <w:lang w:eastAsia="en-US"/>
              </w:rPr>
              <w:t>École Ste-Thérèse d’Avila et le presbytère de Dolbeau.</w:t>
            </w:r>
          </w:p>
          <w:p w14:paraId="3510249C" w14:textId="77777777" w:rsidR="002362CA" w:rsidRDefault="002362CA" w:rsidP="002362CA">
            <w:pPr>
              <w:rPr>
                <w:lang w:eastAsia="en-US"/>
              </w:rPr>
            </w:pPr>
            <w:r>
              <w:rPr>
                <w:lang w:eastAsia="en-US"/>
              </w:rPr>
              <w:t>[192-]</w:t>
            </w:r>
          </w:p>
          <w:p w14:paraId="47593DA7" w14:textId="77777777" w:rsidR="002362CA" w:rsidRDefault="002362CA" w:rsidP="002362CA">
            <w:pPr>
              <w:rPr>
                <w:lang w:eastAsia="en-US"/>
              </w:rPr>
            </w:pPr>
            <w:r>
              <w:rPr>
                <w:lang w:eastAsia="en-US"/>
              </w:rPr>
              <w:t>12 cm x 9 cm, n.b.</w:t>
            </w:r>
          </w:p>
          <w:p w14:paraId="459F065C" w14:textId="77777777" w:rsidR="002362CA" w:rsidRDefault="002362CA" w:rsidP="002362CA">
            <w:pPr>
              <w:rPr>
                <w:lang w:eastAsia="en-US"/>
              </w:rPr>
            </w:pPr>
            <w:r>
              <w:rPr>
                <w:lang w:eastAsia="en-US"/>
              </w:rPr>
              <w:t>Reproduction</w:t>
            </w:r>
          </w:p>
          <w:p w14:paraId="00C3D756" w14:textId="77777777" w:rsidR="002362CA" w:rsidRDefault="002362CA" w:rsidP="002362CA">
            <w:pPr>
              <w:rPr>
                <w:lang w:eastAsia="en-US"/>
              </w:rPr>
            </w:pPr>
          </w:p>
          <w:p w14:paraId="74289E89" w14:textId="77777777" w:rsidR="002362CA" w:rsidRDefault="002362CA" w:rsidP="002362CA">
            <w:pPr>
              <w:rPr>
                <w:lang w:eastAsia="en-US"/>
              </w:rPr>
            </w:pPr>
            <w:r>
              <w:rPr>
                <w:lang w:eastAsia="en-US"/>
              </w:rPr>
              <w:t>P08/F1/1.2,17</w:t>
            </w:r>
          </w:p>
          <w:p w14:paraId="5556D2A0" w14:textId="77777777" w:rsidR="002362CA" w:rsidRDefault="002362CA" w:rsidP="002362CA">
            <w:pPr>
              <w:rPr>
                <w:lang w:eastAsia="en-US"/>
              </w:rPr>
            </w:pPr>
            <w:r>
              <w:rPr>
                <w:lang w:eastAsia="en-US"/>
              </w:rPr>
              <w:t>Pont couvert sur la rivière Mistassini.</w:t>
            </w:r>
          </w:p>
          <w:p w14:paraId="7EDB15DE" w14:textId="77777777" w:rsidR="002362CA" w:rsidRDefault="002362CA" w:rsidP="002362CA">
            <w:pPr>
              <w:rPr>
                <w:lang w:eastAsia="en-US"/>
              </w:rPr>
            </w:pPr>
            <w:r>
              <w:rPr>
                <w:lang w:eastAsia="en-US"/>
              </w:rPr>
              <w:t>1927</w:t>
            </w:r>
          </w:p>
          <w:p w14:paraId="35E2EC5F" w14:textId="77777777" w:rsidR="002362CA" w:rsidRDefault="002362CA" w:rsidP="002362CA">
            <w:pPr>
              <w:rPr>
                <w:lang w:eastAsia="en-US"/>
              </w:rPr>
            </w:pPr>
            <w:r>
              <w:rPr>
                <w:lang w:eastAsia="en-US"/>
              </w:rPr>
              <w:t>12 cm x 9 cm, n.b.</w:t>
            </w:r>
          </w:p>
          <w:p w14:paraId="5D92C2C4" w14:textId="77777777" w:rsidR="002362CA" w:rsidRDefault="002362CA" w:rsidP="002362CA">
            <w:pPr>
              <w:rPr>
                <w:lang w:eastAsia="en-US"/>
              </w:rPr>
            </w:pPr>
            <w:r>
              <w:rPr>
                <w:lang w:eastAsia="en-US"/>
              </w:rPr>
              <w:t>Reproduction</w:t>
            </w:r>
          </w:p>
          <w:p w14:paraId="6246B344" w14:textId="77777777" w:rsidR="002362CA" w:rsidRDefault="002362CA" w:rsidP="002362CA">
            <w:pPr>
              <w:rPr>
                <w:lang w:eastAsia="en-US"/>
              </w:rPr>
            </w:pPr>
          </w:p>
          <w:p w14:paraId="4D581E48" w14:textId="77777777" w:rsidR="002362CA" w:rsidRDefault="002362CA" w:rsidP="002362CA">
            <w:pPr>
              <w:rPr>
                <w:lang w:eastAsia="en-US"/>
              </w:rPr>
            </w:pPr>
            <w:r>
              <w:rPr>
                <w:lang w:eastAsia="en-US"/>
              </w:rPr>
              <w:t>P08/F1/1.2,18</w:t>
            </w:r>
          </w:p>
          <w:p w14:paraId="488E7D2F" w14:textId="77777777" w:rsidR="002362CA" w:rsidRDefault="002362CA" w:rsidP="002362CA">
            <w:pPr>
              <w:rPr>
                <w:lang w:eastAsia="en-US"/>
              </w:rPr>
            </w:pPr>
            <w:r>
              <w:rPr>
                <w:lang w:eastAsia="en-US"/>
              </w:rPr>
              <w:t>Usine à papier au loin.</w:t>
            </w:r>
          </w:p>
          <w:p w14:paraId="1D65436D" w14:textId="77777777" w:rsidR="002362CA" w:rsidRDefault="002362CA" w:rsidP="002362CA">
            <w:pPr>
              <w:rPr>
                <w:lang w:eastAsia="en-US"/>
              </w:rPr>
            </w:pPr>
            <w:r>
              <w:rPr>
                <w:lang w:eastAsia="en-US"/>
              </w:rPr>
              <w:t>[192-]</w:t>
            </w:r>
          </w:p>
          <w:p w14:paraId="50D86DC9" w14:textId="77777777" w:rsidR="002362CA" w:rsidRDefault="002362CA" w:rsidP="002362CA">
            <w:pPr>
              <w:rPr>
                <w:lang w:eastAsia="en-US"/>
              </w:rPr>
            </w:pPr>
            <w:r>
              <w:rPr>
                <w:lang w:eastAsia="en-US"/>
              </w:rPr>
              <w:t>12 cm x 9 cm, n.b.</w:t>
            </w:r>
          </w:p>
          <w:p w14:paraId="19F892E9" w14:textId="77777777" w:rsidR="002362CA" w:rsidRDefault="002362CA" w:rsidP="002362CA">
            <w:pPr>
              <w:rPr>
                <w:lang w:eastAsia="en-US"/>
              </w:rPr>
            </w:pPr>
            <w:r>
              <w:rPr>
                <w:lang w:eastAsia="en-US"/>
              </w:rPr>
              <w:t>Reproduction</w:t>
            </w:r>
          </w:p>
          <w:p w14:paraId="7028B4C8" w14:textId="77777777" w:rsidR="002362CA" w:rsidRDefault="002362CA" w:rsidP="002362CA">
            <w:pPr>
              <w:rPr>
                <w:lang w:eastAsia="en-US"/>
              </w:rPr>
            </w:pPr>
          </w:p>
          <w:p w14:paraId="64AC4913" w14:textId="77777777" w:rsidR="002362CA" w:rsidRDefault="002362CA" w:rsidP="002362CA">
            <w:pPr>
              <w:rPr>
                <w:lang w:eastAsia="en-US"/>
              </w:rPr>
            </w:pPr>
            <w:r>
              <w:rPr>
                <w:lang w:eastAsia="en-US"/>
              </w:rPr>
              <w:t>P08/F1/1.2,19</w:t>
            </w:r>
          </w:p>
          <w:p w14:paraId="407C57D0" w14:textId="77777777" w:rsidR="002362CA" w:rsidRDefault="002362CA" w:rsidP="002362CA">
            <w:pPr>
              <w:rPr>
                <w:lang w:eastAsia="en-US"/>
              </w:rPr>
            </w:pPr>
            <w:r>
              <w:rPr>
                <w:lang w:eastAsia="en-US"/>
              </w:rPr>
              <w:t>Rivière Mistassibi.</w:t>
            </w:r>
          </w:p>
          <w:p w14:paraId="7D418E57" w14:textId="77777777" w:rsidR="002362CA" w:rsidRDefault="002362CA" w:rsidP="002362CA">
            <w:pPr>
              <w:rPr>
                <w:lang w:eastAsia="en-US"/>
              </w:rPr>
            </w:pPr>
            <w:r>
              <w:rPr>
                <w:lang w:eastAsia="en-US"/>
              </w:rPr>
              <w:t>[1927]</w:t>
            </w:r>
          </w:p>
          <w:p w14:paraId="56FEA042" w14:textId="77777777" w:rsidR="002362CA" w:rsidRDefault="002362CA" w:rsidP="002362CA">
            <w:pPr>
              <w:rPr>
                <w:lang w:eastAsia="en-US"/>
              </w:rPr>
            </w:pPr>
            <w:r>
              <w:rPr>
                <w:lang w:eastAsia="en-US"/>
              </w:rPr>
              <w:t>12 cm x 9 cm, n.b.</w:t>
            </w:r>
          </w:p>
          <w:p w14:paraId="0156D92D" w14:textId="77777777" w:rsidR="002362CA" w:rsidRDefault="002362CA" w:rsidP="002362CA">
            <w:pPr>
              <w:rPr>
                <w:lang w:eastAsia="en-US"/>
              </w:rPr>
            </w:pPr>
            <w:r>
              <w:rPr>
                <w:lang w:eastAsia="en-US"/>
              </w:rPr>
              <w:t>Reproduction</w:t>
            </w:r>
          </w:p>
          <w:p w14:paraId="7BD6349D" w14:textId="77777777" w:rsidR="002362CA" w:rsidRDefault="002362CA" w:rsidP="002362CA">
            <w:pPr>
              <w:rPr>
                <w:lang w:eastAsia="en-US"/>
              </w:rPr>
            </w:pPr>
          </w:p>
          <w:p w14:paraId="63AD5DC0" w14:textId="77777777" w:rsidR="002362CA" w:rsidRDefault="002362CA" w:rsidP="002362CA">
            <w:pPr>
              <w:rPr>
                <w:lang w:eastAsia="en-US"/>
              </w:rPr>
            </w:pPr>
            <w:r>
              <w:rPr>
                <w:lang w:eastAsia="en-US"/>
              </w:rPr>
              <w:t>P08/F1/1.2,20</w:t>
            </w:r>
          </w:p>
          <w:p w14:paraId="0CF277BA" w14:textId="77777777" w:rsidR="002362CA" w:rsidRDefault="002362CA" w:rsidP="002362CA">
            <w:pPr>
              <w:rPr>
                <w:lang w:eastAsia="en-US"/>
              </w:rPr>
            </w:pPr>
            <w:r>
              <w:rPr>
                <w:lang w:eastAsia="en-US"/>
              </w:rPr>
              <w:t>Pont de Dolbeau et rivière Mistassini.</w:t>
            </w:r>
          </w:p>
          <w:p w14:paraId="4CE7E067" w14:textId="77777777" w:rsidR="002362CA" w:rsidRDefault="002362CA" w:rsidP="002362CA">
            <w:pPr>
              <w:rPr>
                <w:lang w:eastAsia="en-US"/>
              </w:rPr>
            </w:pPr>
            <w:r>
              <w:rPr>
                <w:lang w:eastAsia="en-US"/>
              </w:rPr>
              <w:t>1928</w:t>
            </w:r>
          </w:p>
          <w:p w14:paraId="7698B458" w14:textId="77777777" w:rsidR="002362CA" w:rsidRDefault="002362CA" w:rsidP="002362CA">
            <w:pPr>
              <w:rPr>
                <w:lang w:eastAsia="en-US"/>
              </w:rPr>
            </w:pPr>
            <w:r>
              <w:rPr>
                <w:lang w:eastAsia="en-US"/>
              </w:rPr>
              <w:t>12 cm x 9 cm, n.b.</w:t>
            </w:r>
          </w:p>
          <w:p w14:paraId="5B4B8782" w14:textId="77777777" w:rsidR="002362CA" w:rsidRDefault="002362CA" w:rsidP="002362CA">
            <w:pPr>
              <w:rPr>
                <w:lang w:eastAsia="en-US"/>
              </w:rPr>
            </w:pPr>
            <w:r>
              <w:rPr>
                <w:lang w:eastAsia="en-US"/>
              </w:rPr>
              <w:t>Reproduction</w:t>
            </w:r>
          </w:p>
          <w:p w14:paraId="7B9A63A9" w14:textId="77777777" w:rsidR="002362CA" w:rsidRDefault="002362CA" w:rsidP="002362CA">
            <w:pPr>
              <w:rPr>
                <w:lang w:eastAsia="en-US"/>
              </w:rPr>
            </w:pPr>
          </w:p>
          <w:p w14:paraId="6CEE37A3" w14:textId="77777777" w:rsidR="002362CA" w:rsidRDefault="002362CA" w:rsidP="002362CA">
            <w:pPr>
              <w:rPr>
                <w:lang w:eastAsia="en-US"/>
              </w:rPr>
            </w:pPr>
            <w:r>
              <w:rPr>
                <w:lang w:eastAsia="en-US"/>
              </w:rPr>
              <w:t>P08/F1/1.2,21</w:t>
            </w:r>
          </w:p>
          <w:p w14:paraId="09D96220" w14:textId="77777777" w:rsidR="002362CA" w:rsidRDefault="002362CA" w:rsidP="002362CA">
            <w:pPr>
              <w:rPr>
                <w:lang w:eastAsia="en-US"/>
              </w:rPr>
            </w:pPr>
            <w:r>
              <w:rPr>
                <w:lang w:eastAsia="en-US"/>
              </w:rPr>
              <w:t>Vue de l’église de la 4e avenue.</w:t>
            </w:r>
          </w:p>
          <w:p w14:paraId="73962D7A" w14:textId="77777777" w:rsidR="002362CA" w:rsidRDefault="002362CA" w:rsidP="002362CA">
            <w:pPr>
              <w:rPr>
                <w:lang w:eastAsia="en-US"/>
              </w:rPr>
            </w:pPr>
            <w:r>
              <w:rPr>
                <w:lang w:eastAsia="en-US"/>
              </w:rPr>
              <w:t>1928</w:t>
            </w:r>
          </w:p>
          <w:p w14:paraId="635BA8F0" w14:textId="77777777" w:rsidR="002362CA" w:rsidRDefault="002362CA" w:rsidP="002362CA">
            <w:pPr>
              <w:rPr>
                <w:lang w:eastAsia="en-US"/>
              </w:rPr>
            </w:pPr>
            <w:r>
              <w:rPr>
                <w:lang w:eastAsia="en-US"/>
              </w:rPr>
              <w:t>12 cm x 9 cm, n.b.</w:t>
            </w:r>
          </w:p>
          <w:p w14:paraId="4E6CF6B3" w14:textId="77777777" w:rsidR="002362CA" w:rsidRDefault="002362CA" w:rsidP="002362CA">
            <w:pPr>
              <w:rPr>
                <w:lang w:eastAsia="en-US"/>
              </w:rPr>
            </w:pPr>
            <w:r>
              <w:rPr>
                <w:lang w:eastAsia="en-US"/>
              </w:rPr>
              <w:t>Reproduction</w:t>
            </w:r>
          </w:p>
          <w:p w14:paraId="45410000" w14:textId="77777777" w:rsidR="002362CA" w:rsidRDefault="002362CA" w:rsidP="002362CA">
            <w:pPr>
              <w:rPr>
                <w:lang w:eastAsia="en-US"/>
              </w:rPr>
            </w:pPr>
          </w:p>
          <w:p w14:paraId="69A9EB12" w14:textId="77777777" w:rsidR="002362CA" w:rsidRDefault="002362CA" w:rsidP="002362CA">
            <w:pPr>
              <w:rPr>
                <w:lang w:eastAsia="en-US"/>
              </w:rPr>
            </w:pPr>
            <w:r>
              <w:rPr>
                <w:lang w:eastAsia="en-US"/>
              </w:rPr>
              <w:t>P08/F1/1.2,22</w:t>
            </w:r>
          </w:p>
          <w:p w14:paraId="36AC0109" w14:textId="77777777" w:rsidR="002362CA" w:rsidRDefault="002362CA" w:rsidP="002362CA">
            <w:pPr>
              <w:rPr>
                <w:lang w:eastAsia="en-US"/>
              </w:rPr>
            </w:pPr>
            <w:r>
              <w:rPr>
                <w:lang w:eastAsia="en-US"/>
              </w:rPr>
              <w:t>Pont de Dolbeau.</w:t>
            </w:r>
          </w:p>
          <w:p w14:paraId="7FB07488" w14:textId="77777777" w:rsidR="002362CA" w:rsidRDefault="002362CA" w:rsidP="002362CA">
            <w:pPr>
              <w:rPr>
                <w:lang w:eastAsia="en-US"/>
              </w:rPr>
            </w:pPr>
            <w:r>
              <w:rPr>
                <w:lang w:eastAsia="en-US"/>
              </w:rPr>
              <w:t>1928</w:t>
            </w:r>
          </w:p>
          <w:p w14:paraId="2F738370" w14:textId="77777777" w:rsidR="002362CA" w:rsidRDefault="002362CA" w:rsidP="002362CA">
            <w:pPr>
              <w:rPr>
                <w:lang w:eastAsia="en-US"/>
              </w:rPr>
            </w:pPr>
            <w:r>
              <w:rPr>
                <w:lang w:eastAsia="en-US"/>
              </w:rPr>
              <w:t>12 cm x 9 cm, n.b.</w:t>
            </w:r>
          </w:p>
          <w:p w14:paraId="7D86273E" w14:textId="77777777" w:rsidR="002362CA" w:rsidRDefault="002362CA" w:rsidP="002362CA">
            <w:pPr>
              <w:rPr>
                <w:lang w:eastAsia="en-US"/>
              </w:rPr>
            </w:pPr>
            <w:r>
              <w:rPr>
                <w:lang w:eastAsia="en-US"/>
              </w:rPr>
              <w:t>Reproduction</w:t>
            </w:r>
          </w:p>
          <w:p w14:paraId="1E9C6146" w14:textId="77777777" w:rsidR="002362CA" w:rsidRDefault="002362CA" w:rsidP="002362CA">
            <w:pPr>
              <w:rPr>
                <w:lang w:eastAsia="en-US"/>
              </w:rPr>
            </w:pPr>
          </w:p>
          <w:p w14:paraId="704C75B2" w14:textId="77777777" w:rsidR="002362CA" w:rsidRDefault="002362CA" w:rsidP="002362CA">
            <w:pPr>
              <w:rPr>
                <w:lang w:eastAsia="en-US"/>
              </w:rPr>
            </w:pPr>
            <w:r>
              <w:rPr>
                <w:lang w:eastAsia="en-US"/>
              </w:rPr>
              <w:t>P08/F1/1.2,23</w:t>
            </w:r>
          </w:p>
          <w:p w14:paraId="404C2181" w14:textId="77777777" w:rsidR="002362CA" w:rsidRDefault="002362CA" w:rsidP="002362CA">
            <w:pPr>
              <w:rPr>
                <w:lang w:eastAsia="en-US"/>
              </w:rPr>
            </w:pPr>
            <w:r>
              <w:rPr>
                <w:lang w:eastAsia="en-US"/>
              </w:rPr>
              <w:lastRenderedPageBreak/>
              <w:t>Pont de Mistassini et rivière Mistassibi.</w:t>
            </w:r>
          </w:p>
          <w:p w14:paraId="43AE24CF" w14:textId="77777777" w:rsidR="002362CA" w:rsidRDefault="002362CA" w:rsidP="002362CA">
            <w:pPr>
              <w:rPr>
                <w:lang w:eastAsia="en-US"/>
              </w:rPr>
            </w:pPr>
            <w:r>
              <w:rPr>
                <w:lang w:eastAsia="en-US"/>
              </w:rPr>
              <w:t>1928</w:t>
            </w:r>
          </w:p>
          <w:p w14:paraId="0AC6F5F7" w14:textId="77777777" w:rsidR="002362CA" w:rsidRDefault="002362CA" w:rsidP="002362CA">
            <w:pPr>
              <w:rPr>
                <w:lang w:eastAsia="en-US"/>
              </w:rPr>
            </w:pPr>
            <w:r>
              <w:rPr>
                <w:lang w:eastAsia="en-US"/>
              </w:rPr>
              <w:t>12 cm x 9 cm, n.b.</w:t>
            </w:r>
          </w:p>
          <w:p w14:paraId="0DD6B344" w14:textId="77777777" w:rsidR="002362CA" w:rsidRDefault="002362CA" w:rsidP="002362CA">
            <w:pPr>
              <w:rPr>
                <w:lang w:eastAsia="en-US"/>
              </w:rPr>
            </w:pPr>
            <w:r>
              <w:rPr>
                <w:lang w:eastAsia="en-US"/>
              </w:rPr>
              <w:t xml:space="preserve">Reproduction </w:t>
            </w:r>
          </w:p>
          <w:p w14:paraId="00A7E377" w14:textId="77777777" w:rsidR="002362CA" w:rsidRDefault="002362CA" w:rsidP="002362CA">
            <w:pPr>
              <w:rPr>
                <w:lang w:eastAsia="en-US"/>
              </w:rPr>
            </w:pPr>
          </w:p>
          <w:p w14:paraId="43CE02B4" w14:textId="77777777" w:rsidR="002362CA" w:rsidRDefault="002362CA" w:rsidP="002362CA">
            <w:pPr>
              <w:rPr>
                <w:lang w:eastAsia="en-US"/>
              </w:rPr>
            </w:pPr>
            <w:r>
              <w:rPr>
                <w:lang w:eastAsia="en-US"/>
              </w:rPr>
              <w:t>P08/F1/1.2,24</w:t>
            </w:r>
          </w:p>
          <w:p w14:paraId="514A8F41" w14:textId="77777777" w:rsidR="002362CA" w:rsidRDefault="002362CA" w:rsidP="002362CA">
            <w:pPr>
              <w:rPr>
                <w:lang w:eastAsia="en-US"/>
              </w:rPr>
            </w:pPr>
            <w:r>
              <w:rPr>
                <w:lang w:eastAsia="en-US"/>
              </w:rPr>
              <w:t>Rivière Mistassini et pont.</w:t>
            </w:r>
          </w:p>
          <w:p w14:paraId="34668A14" w14:textId="77777777" w:rsidR="002362CA" w:rsidRDefault="002362CA" w:rsidP="002362CA">
            <w:pPr>
              <w:rPr>
                <w:lang w:eastAsia="en-US"/>
              </w:rPr>
            </w:pPr>
            <w:r>
              <w:rPr>
                <w:lang w:eastAsia="en-US"/>
              </w:rPr>
              <w:t>[19--]</w:t>
            </w:r>
          </w:p>
          <w:p w14:paraId="5CCBF675" w14:textId="77777777" w:rsidR="002362CA" w:rsidRDefault="002362CA" w:rsidP="002362CA">
            <w:pPr>
              <w:rPr>
                <w:lang w:eastAsia="en-US"/>
              </w:rPr>
            </w:pPr>
            <w:r>
              <w:rPr>
                <w:lang w:eastAsia="en-US"/>
              </w:rPr>
              <w:t>12 cm x 9 cm, n.b.</w:t>
            </w:r>
          </w:p>
          <w:p w14:paraId="17BAD480" w14:textId="77777777" w:rsidR="002362CA" w:rsidRDefault="002362CA" w:rsidP="002362CA">
            <w:pPr>
              <w:rPr>
                <w:lang w:eastAsia="en-US"/>
              </w:rPr>
            </w:pPr>
            <w:r>
              <w:rPr>
                <w:lang w:eastAsia="en-US"/>
              </w:rPr>
              <w:t>Originale</w:t>
            </w:r>
          </w:p>
          <w:p w14:paraId="7576FED9" w14:textId="77777777" w:rsidR="002362CA" w:rsidRDefault="002362CA" w:rsidP="002362CA">
            <w:pPr>
              <w:rPr>
                <w:lang w:eastAsia="en-US"/>
              </w:rPr>
            </w:pPr>
          </w:p>
          <w:p w14:paraId="711BCE8E" w14:textId="77777777" w:rsidR="002362CA" w:rsidRDefault="002362CA" w:rsidP="002362CA">
            <w:pPr>
              <w:rPr>
                <w:lang w:eastAsia="en-US"/>
              </w:rPr>
            </w:pPr>
            <w:r>
              <w:rPr>
                <w:lang w:eastAsia="en-US"/>
              </w:rPr>
              <w:t>P08/F1/1.2,25</w:t>
            </w:r>
          </w:p>
          <w:p w14:paraId="52D00403" w14:textId="77777777" w:rsidR="002362CA" w:rsidRDefault="002362CA" w:rsidP="002362CA">
            <w:pPr>
              <w:rPr>
                <w:lang w:eastAsia="en-US"/>
              </w:rPr>
            </w:pPr>
            <w:r>
              <w:rPr>
                <w:lang w:eastAsia="en-US"/>
              </w:rPr>
              <w:t>Pont couvert sur la Mistassini.</w:t>
            </w:r>
          </w:p>
          <w:p w14:paraId="1136CC9F" w14:textId="77777777" w:rsidR="002362CA" w:rsidRDefault="002362CA" w:rsidP="002362CA">
            <w:pPr>
              <w:rPr>
                <w:lang w:eastAsia="en-US"/>
              </w:rPr>
            </w:pPr>
            <w:r>
              <w:rPr>
                <w:lang w:eastAsia="en-US"/>
              </w:rPr>
              <w:t>[19--]</w:t>
            </w:r>
          </w:p>
          <w:p w14:paraId="7E54A7F4" w14:textId="77777777" w:rsidR="002362CA" w:rsidRDefault="002362CA" w:rsidP="002362CA">
            <w:pPr>
              <w:rPr>
                <w:lang w:eastAsia="en-US"/>
              </w:rPr>
            </w:pPr>
            <w:r>
              <w:rPr>
                <w:lang w:eastAsia="en-US"/>
              </w:rPr>
              <w:t>12 cm x 9 cm, n.b.</w:t>
            </w:r>
          </w:p>
          <w:p w14:paraId="10BC44B0" w14:textId="77777777" w:rsidR="002362CA" w:rsidRDefault="002362CA" w:rsidP="002362CA">
            <w:pPr>
              <w:rPr>
                <w:lang w:eastAsia="en-US"/>
              </w:rPr>
            </w:pPr>
            <w:r>
              <w:rPr>
                <w:lang w:eastAsia="en-US"/>
              </w:rPr>
              <w:t>Reproductions</w:t>
            </w:r>
          </w:p>
          <w:p w14:paraId="21A3CFF5" w14:textId="77777777" w:rsidR="002362CA" w:rsidRDefault="002362CA" w:rsidP="002362CA">
            <w:pPr>
              <w:rPr>
                <w:lang w:eastAsia="en-US"/>
              </w:rPr>
            </w:pPr>
            <w:r>
              <w:rPr>
                <w:lang w:eastAsia="en-US"/>
              </w:rPr>
              <w:t>(2)</w:t>
            </w:r>
          </w:p>
          <w:p w14:paraId="246DB070" w14:textId="77777777" w:rsidR="002362CA" w:rsidRDefault="002362CA" w:rsidP="002362CA">
            <w:pPr>
              <w:rPr>
                <w:lang w:eastAsia="en-US"/>
              </w:rPr>
            </w:pPr>
          </w:p>
          <w:p w14:paraId="1F1688A3" w14:textId="77777777" w:rsidR="002362CA" w:rsidRDefault="002362CA" w:rsidP="002362CA">
            <w:pPr>
              <w:rPr>
                <w:lang w:eastAsia="en-US"/>
              </w:rPr>
            </w:pPr>
            <w:r>
              <w:rPr>
                <w:lang w:eastAsia="en-US"/>
              </w:rPr>
              <w:t>P08/F1/1.2,26</w:t>
            </w:r>
          </w:p>
          <w:p w14:paraId="3E84A7C9" w14:textId="77777777" w:rsidR="002362CA" w:rsidRDefault="002362CA" w:rsidP="002362CA">
            <w:pPr>
              <w:rPr>
                <w:lang w:eastAsia="en-US"/>
              </w:rPr>
            </w:pPr>
            <w:r>
              <w:rPr>
                <w:lang w:eastAsia="en-US"/>
              </w:rPr>
              <w:t>Magasin sur le boulevard Wallberg.</w:t>
            </w:r>
          </w:p>
          <w:p w14:paraId="0225AA4E" w14:textId="77777777" w:rsidR="002362CA" w:rsidRDefault="002362CA" w:rsidP="002362CA">
            <w:pPr>
              <w:rPr>
                <w:lang w:eastAsia="en-US"/>
              </w:rPr>
            </w:pPr>
            <w:r>
              <w:rPr>
                <w:lang w:eastAsia="en-US"/>
              </w:rPr>
              <w:t>[1928]</w:t>
            </w:r>
          </w:p>
          <w:p w14:paraId="7A033578" w14:textId="77777777" w:rsidR="002362CA" w:rsidRDefault="002362CA" w:rsidP="002362CA">
            <w:pPr>
              <w:rPr>
                <w:lang w:eastAsia="en-US"/>
              </w:rPr>
            </w:pPr>
            <w:r>
              <w:rPr>
                <w:lang w:eastAsia="en-US"/>
              </w:rPr>
              <w:t>12 cm x 9 cm, n.b.</w:t>
            </w:r>
          </w:p>
          <w:p w14:paraId="68273335" w14:textId="77777777" w:rsidR="002362CA" w:rsidRDefault="002362CA" w:rsidP="002362CA">
            <w:pPr>
              <w:rPr>
                <w:lang w:eastAsia="en-US"/>
              </w:rPr>
            </w:pPr>
            <w:r>
              <w:rPr>
                <w:lang w:eastAsia="en-US"/>
              </w:rPr>
              <w:t>Reproduction</w:t>
            </w:r>
          </w:p>
          <w:p w14:paraId="42E45757" w14:textId="77777777" w:rsidR="002362CA" w:rsidRDefault="002362CA" w:rsidP="002362CA">
            <w:pPr>
              <w:rPr>
                <w:lang w:eastAsia="en-US"/>
              </w:rPr>
            </w:pPr>
          </w:p>
          <w:p w14:paraId="4CF76B56" w14:textId="77777777" w:rsidR="002362CA" w:rsidRDefault="002362CA" w:rsidP="002362CA">
            <w:pPr>
              <w:rPr>
                <w:lang w:eastAsia="en-US"/>
              </w:rPr>
            </w:pPr>
            <w:r>
              <w:rPr>
                <w:lang w:eastAsia="en-US"/>
              </w:rPr>
              <w:t>P08/F1/1.2,27</w:t>
            </w:r>
          </w:p>
          <w:p w14:paraId="4ADDAE10" w14:textId="77777777" w:rsidR="002362CA" w:rsidRDefault="002362CA" w:rsidP="002362CA">
            <w:pPr>
              <w:rPr>
                <w:lang w:eastAsia="en-US"/>
              </w:rPr>
            </w:pPr>
            <w:r>
              <w:rPr>
                <w:lang w:eastAsia="en-US"/>
              </w:rPr>
              <w:t>Boulevard Wallberg.</w:t>
            </w:r>
          </w:p>
          <w:p w14:paraId="356B8443" w14:textId="77777777" w:rsidR="002362CA" w:rsidRDefault="002362CA" w:rsidP="002362CA">
            <w:pPr>
              <w:rPr>
                <w:lang w:eastAsia="en-US"/>
              </w:rPr>
            </w:pPr>
            <w:r>
              <w:rPr>
                <w:lang w:eastAsia="en-US"/>
              </w:rPr>
              <w:t>[1927]</w:t>
            </w:r>
          </w:p>
          <w:p w14:paraId="78BDE01E" w14:textId="77777777" w:rsidR="002362CA" w:rsidRDefault="002362CA" w:rsidP="002362CA">
            <w:pPr>
              <w:rPr>
                <w:lang w:eastAsia="en-US"/>
              </w:rPr>
            </w:pPr>
            <w:r>
              <w:rPr>
                <w:lang w:eastAsia="en-US"/>
              </w:rPr>
              <w:t>12 cm x 9 cm, n.b.</w:t>
            </w:r>
          </w:p>
          <w:p w14:paraId="274BE0AD" w14:textId="77777777" w:rsidR="002362CA" w:rsidRDefault="002362CA" w:rsidP="002362CA">
            <w:pPr>
              <w:rPr>
                <w:lang w:eastAsia="en-US"/>
              </w:rPr>
            </w:pPr>
            <w:r>
              <w:rPr>
                <w:lang w:eastAsia="en-US"/>
              </w:rPr>
              <w:t>Reproduction</w:t>
            </w:r>
          </w:p>
          <w:p w14:paraId="24F71767" w14:textId="77777777" w:rsidR="002362CA" w:rsidRDefault="002362CA" w:rsidP="002362CA">
            <w:pPr>
              <w:rPr>
                <w:lang w:eastAsia="en-US"/>
              </w:rPr>
            </w:pPr>
          </w:p>
          <w:p w14:paraId="364999FE" w14:textId="77777777" w:rsidR="002362CA" w:rsidRDefault="002362CA" w:rsidP="002362CA">
            <w:pPr>
              <w:rPr>
                <w:lang w:eastAsia="en-US"/>
              </w:rPr>
            </w:pPr>
            <w:r>
              <w:rPr>
                <w:lang w:eastAsia="en-US"/>
              </w:rPr>
              <w:t>P08/F1/1.2,28</w:t>
            </w:r>
          </w:p>
          <w:p w14:paraId="40A57B5E" w14:textId="77777777" w:rsidR="002362CA" w:rsidRDefault="002362CA" w:rsidP="002362CA">
            <w:pPr>
              <w:rPr>
                <w:lang w:eastAsia="en-US"/>
              </w:rPr>
            </w:pPr>
            <w:r>
              <w:rPr>
                <w:lang w:eastAsia="en-US"/>
              </w:rPr>
              <w:t>Boulevard Wallberg.</w:t>
            </w:r>
          </w:p>
          <w:p w14:paraId="277A93AD" w14:textId="77777777" w:rsidR="002362CA" w:rsidRDefault="002362CA" w:rsidP="002362CA">
            <w:pPr>
              <w:rPr>
                <w:lang w:eastAsia="en-US"/>
              </w:rPr>
            </w:pPr>
            <w:r>
              <w:rPr>
                <w:lang w:eastAsia="en-US"/>
              </w:rPr>
              <w:t>1928</w:t>
            </w:r>
          </w:p>
          <w:p w14:paraId="2480151D" w14:textId="77777777" w:rsidR="002362CA" w:rsidRDefault="002362CA" w:rsidP="002362CA">
            <w:pPr>
              <w:rPr>
                <w:lang w:eastAsia="en-US"/>
              </w:rPr>
            </w:pPr>
            <w:r>
              <w:rPr>
                <w:lang w:eastAsia="en-US"/>
              </w:rPr>
              <w:t>12 cm x 9 cm, n.b.</w:t>
            </w:r>
          </w:p>
          <w:p w14:paraId="60B6B507" w14:textId="77777777" w:rsidR="002362CA" w:rsidRDefault="002362CA" w:rsidP="002362CA">
            <w:pPr>
              <w:rPr>
                <w:lang w:eastAsia="en-US"/>
              </w:rPr>
            </w:pPr>
            <w:r>
              <w:rPr>
                <w:lang w:eastAsia="en-US"/>
              </w:rPr>
              <w:t>Reproduction</w:t>
            </w:r>
          </w:p>
          <w:p w14:paraId="5C4BAFEC" w14:textId="77777777" w:rsidR="002362CA" w:rsidRDefault="002362CA" w:rsidP="002362CA">
            <w:pPr>
              <w:rPr>
                <w:lang w:eastAsia="en-US"/>
              </w:rPr>
            </w:pPr>
          </w:p>
          <w:p w14:paraId="5EA8DD87" w14:textId="77777777" w:rsidR="002362CA" w:rsidRDefault="002362CA" w:rsidP="002362CA">
            <w:pPr>
              <w:rPr>
                <w:lang w:eastAsia="en-US"/>
              </w:rPr>
            </w:pPr>
            <w:r>
              <w:rPr>
                <w:lang w:eastAsia="en-US"/>
              </w:rPr>
              <w:t>P08/F1/1.2,29</w:t>
            </w:r>
          </w:p>
          <w:p w14:paraId="0F477A5C" w14:textId="77777777" w:rsidR="002362CA" w:rsidRDefault="002362CA" w:rsidP="002362CA">
            <w:pPr>
              <w:rPr>
                <w:lang w:eastAsia="en-US"/>
              </w:rPr>
            </w:pPr>
            <w:r>
              <w:rPr>
                <w:lang w:eastAsia="en-US"/>
              </w:rPr>
              <w:t>Construction des maisons dans le quartier de la Compagnie.</w:t>
            </w:r>
          </w:p>
          <w:p w14:paraId="442DC7A1" w14:textId="77777777" w:rsidR="002362CA" w:rsidRDefault="002362CA" w:rsidP="002362CA">
            <w:pPr>
              <w:rPr>
                <w:lang w:eastAsia="en-US"/>
              </w:rPr>
            </w:pPr>
            <w:r>
              <w:rPr>
                <w:lang w:eastAsia="en-US"/>
              </w:rPr>
              <w:t>1927</w:t>
            </w:r>
          </w:p>
          <w:p w14:paraId="2B504BC6" w14:textId="77777777" w:rsidR="002362CA" w:rsidRDefault="002362CA" w:rsidP="002362CA">
            <w:pPr>
              <w:rPr>
                <w:lang w:eastAsia="en-US"/>
              </w:rPr>
            </w:pPr>
            <w:r>
              <w:rPr>
                <w:lang w:eastAsia="en-US"/>
              </w:rPr>
              <w:t>12 cm x 9 cm, n.b.</w:t>
            </w:r>
          </w:p>
          <w:p w14:paraId="4277AE11" w14:textId="77777777" w:rsidR="002362CA" w:rsidRDefault="002362CA" w:rsidP="002362CA">
            <w:pPr>
              <w:rPr>
                <w:lang w:eastAsia="en-US"/>
              </w:rPr>
            </w:pPr>
            <w:r>
              <w:rPr>
                <w:lang w:eastAsia="en-US"/>
              </w:rPr>
              <w:t>Reproduction</w:t>
            </w:r>
          </w:p>
          <w:p w14:paraId="045D926E" w14:textId="77777777" w:rsidR="002362CA" w:rsidRDefault="002362CA" w:rsidP="002362CA">
            <w:pPr>
              <w:rPr>
                <w:lang w:eastAsia="en-US"/>
              </w:rPr>
            </w:pPr>
          </w:p>
          <w:p w14:paraId="14C727AE" w14:textId="77777777" w:rsidR="002362CA" w:rsidRDefault="002362CA" w:rsidP="002362CA">
            <w:pPr>
              <w:rPr>
                <w:lang w:eastAsia="en-US"/>
              </w:rPr>
            </w:pPr>
            <w:r>
              <w:rPr>
                <w:lang w:eastAsia="en-US"/>
              </w:rPr>
              <w:t>P08/F1/1.2,30</w:t>
            </w:r>
          </w:p>
          <w:p w14:paraId="374A0E03" w14:textId="77777777" w:rsidR="002362CA" w:rsidRDefault="002362CA" w:rsidP="002362CA">
            <w:pPr>
              <w:rPr>
                <w:lang w:eastAsia="en-US"/>
              </w:rPr>
            </w:pPr>
            <w:r>
              <w:rPr>
                <w:lang w:eastAsia="en-US"/>
              </w:rPr>
              <w:t>Boulevard Wallberg.</w:t>
            </w:r>
          </w:p>
          <w:p w14:paraId="2F084DBA" w14:textId="77777777" w:rsidR="002362CA" w:rsidRDefault="002362CA" w:rsidP="002362CA">
            <w:pPr>
              <w:rPr>
                <w:lang w:eastAsia="en-US"/>
              </w:rPr>
            </w:pPr>
            <w:r>
              <w:rPr>
                <w:lang w:eastAsia="en-US"/>
              </w:rPr>
              <w:t>[1928]</w:t>
            </w:r>
          </w:p>
          <w:p w14:paraId="6C9A9ABB" w14:textId="77777777" w:rsidR="002362CA" w:rsidRDefault="002362CA" w:rsidP="002362CA">
            <w:pPr>
              <w:rPr>
                <w:lang w:eastAsia="en-US"/>
              </w:rPr>
            </w:pPr>
            <w:r>
              <w:rPr>
                <w:lang w:eastAsia="en-US"/>
              </w:rPr>
              <w:t>12 cm x 9 cm, n.b.</w:t>
            </w:r>
          </w:p>
          <w:p w14:paraId="022EE0B0" w14:textId="77777777" w:rsidR="002362CA" w:rsidRDefault="002362CA" w:rsidP="002362CA">
            <w:pPr>
              <w:rPr>
                <w:lang w:eastAsia="en-US"/>
              </w:rPr>
            </w:pPr>
            <w:r>
              <w:rPr>
                <w:lang w:eastAsia="en-US"/>
              </w:rPr>
              <w:lastRenderedPageBreak/>
              <w:t>Reproduction</w:t>
            </w:r>
          </w:p>
          <w:p w14:paraId="36F27F52" w14:textId="77777777" w:rsidR="002362CA" w:rsidRDefault="002362CA" w:rsidP="002362CA">
            <w:pPr>
              <w:rPr>
                <w:lang w:eastAsia="en-US"/>
              </w:rPr>
            </w:pPr>
          </w:p>
          <w:p w14:paraId="100B479B" w14:textId="77777777" w:rsidR="002362CA" w:rsidRDefault="002362CA" w:rsidP="002362CA">
            <w:pPr>
              <w:rPr>
                <w:lang w:eastAsia="en-US"/>
              </w:rPr>
            </w:pPr>
            <w:r>
              <w:rPr>
                <w:lang w:eastAsia="en-US"/>
              </w:rPr>
              <w:t>P08/F1/1.2,31</w:t>
            </w:r>
          </w:p>
          <w:p w14:paraId="1BC6BE7B" w14:textId="77777777" w:rsidR="002362CA" w:rsidRDefault="002362CA" w:rsidP="002362CA">
            <w:pPr>
              <w:rPr>
                <w:lang w:eastAsia="en-US"/>
              </w:rPr>
            </w:pPr>
            <w:r>
              <w:rPr>
                <w:lang w:eastAsia="en-US"/>
              </w:rPr>
              <w:t>Construction du boulevard Wallberg.</w:t>
            </w:r>
          </w:p>
          <w:p w14:paraId="32863EDD" w14:textId="77777777" w:rsidR="002362CA" w:rsidRDefault="002362CA" w:rsidP="002362CA">
            <w:pPr>
              <w:rPr>
                <w:lang w:eastAsia="en-US"/>
              </w:rPr>
            </w:pPr>
            <w:r>
              <w:rPr>
                <w:lang w:eastAsia="en-US"/>
              </w:rPr>
              <w:t>1927</w:t>
            </w:r>
          </w:p>
          <w:p w14:paraId="63267761" w14:textId="77777777" w:rsidR="002362CA" w:rsidRDefault="002362CA" w:rsidP="002362CA">
            <w:pPr>
              <w:rPr>
                <w:lang w:eastAsia="en-US"/>
              </w:rPr>
            </w:pPr>
            <w:r>
              <w:rPr>
                <w:lang w:eastAsia="en-US"/>
              </w:rPr>
              <w:t>12 cm x 9 cm, n.b.</w:t>
            </w:r>
          </w:p>
          <w:p w14:paraId="55BEAEEF" w14:textId="77777777" w:rsidR="002362CA" w:rsidRDefault="002362CA" w:rsidP="002362CA">
            <w:pPr>
              <w:rPr>
                <w:lang w:eastAsia="en-US"/>
              </w:rPr>
            </w:pPr>
            <w:r>
              <w:rPr>
                <w:lang w:eastAsia="en-US"/>
              </w:rPr>
              <w:t>Reproduction</w:t>
            </w:r>
          </w:p>
          <w:p w14:paraId="0F49F9D8" w14:textId="77777777" w:rsidR="002362CA" w:rsidRDefault="002362CA" w:rsidP="002362CA">
            <w:pPr>
              <w:rPr>
                <w:lang w:eastAsia="en-US"/>
              </w:rPr>
            </w:pPr>
          </w:p>
          <w:p w14:paraId="24027FFA" w14:textId="77777777" w:rsidR="002362CA" w:rsidRDefault="002362CA" w:rsidP="002362CA">
            <w:pPr>
              <w:rPr>
                <w:lang w:eastAsia="en-US"/>
              </w:rPr>
            </w:pPr>
            <w:r>
              <w:rPr>
                <w:lang w:eastAsia="en-US"/>
              </w:rPr>
              <w:t>P08/F1/1.2,32</w:t>
            </w:r>
          </w:p>
          <w:p w14:paraId="0EF46F9E" w14:textId="77777777" w:rsidR="002362CA" w:rsidRDefault="002362CA" w:rsidP="002362CA">
            <w:pPr>
              <w:rPr>
                <w:lang w:eastAsia="en-US"/>
              </w:rPr>
            </w:pPr>
            <w:r>
              <w:rPr>
                <w:lang w:eastAsia="en-US"/>
              </w:rPr>
              <w:t>Premier magasin de Roméo Dessureault.</w:t>
            </w:r>
          </w:p>
          <w:p w14:paraId="526AB30D" w14:textId="77777777" w:rsidR="002362CA" w:rsidRDefault="002362CA" w:rsidP="002362CA">
            <w:pPr>
              <w:rPr>
                <w:lang w:eastAsia="en-US"/>
              </w:rPr>
            </w:pPr>
            <w:r>
              <w:rPr>
                <w:lang w:eastAsia="en-US"/>
              </w:rPr>
              <w:t>1927</w:t>
            </w:r>
          </w:p>
          <w:p w14:paraId="6263CB78" w14:textId="77777777" w:rsidR="002362CA" w:rsidRDefault="002362CA" w:rsidP="002362CA">
            <w:pPr>
              <w:rPr>
                <w:lang w:eastAsia="en-US"/>
              </w:rPr>
            </w:pPr>
            <w:r>
              <w:rPr>
                <w:lang w:eastAsia="en-US"/>
              </w:rPr>
              <w:t>12 cm x 9 cm, n.b.</w:t>
            </w:r>
          </w:p>
          <w:p w14:paraId="29819AF4" w14:textId="77777777" w:rsidR="002362CA" w:rsidRDefault="002362CA" w:rsidP="002362CA">
            <w:pPr>
              <w:rPr>
                <w:lang w:eastAsia="en-US"/>
              </w:rPr>
            </w:pPr>
            <w:r>
              <w:rPr>
                <w:lang w:eastAsia="en-US"/>
              </w:rPr>
              <w:t>Reproduction</w:t>
            </w:r>
          </w:p>
          <w:p w14:paraId="6C224CBE" w14:textId="77777777" w:rsidR="002362CA" w:rsidRDefault="002362CA" w:rsidP="002362CA">
            <w:pPr>
              <w:rPr>
                <w:lang w:eastAsia="en-US"/>
              </w:rPr>
            </w:pPr>
          </w:p>
          <w:p w14:paraId="7AE70783" w14:textId="77777777" w:rsidR="002362CA" w:rsidRDefault="002362CA" w:rsidP="002362CA">
            <w:pPr>
              <w:rPr>
                <w:lang w:eastAsia="en-US"/>
              </w:rPr>
            </w:pPr>
            <w:r>
              <w:rPr>
                <w:lang w:eastAsia="en-US"/>
              </w:rPr>
              <w:t>P08/F1/1.2,33</w:t>
            </w:r>
          </w:p>
          <w:p w14:paraId="0C181B6A" w14:textId="77777777" w:rsidR="002362CA" w:rsidRDefault="002362CA" w:rsidP="002362CA">
            <w:pPr>
              <w:rPr>
                <w:lang w:eastAsia="en-US"/>
              </w:rPr>
            </w:pPr>
            <w:r>
              <w:rPr>
                <w:lang w:eastAsia="en-US"/>
              </w:rPr>
              <w:t>Rue des Pins.</w:t>
            </w:r>
          </w:p>
          <w:p w14:paraId="13E05780" w14:textId="77777777" w:rsidR="002362CA" w:rsidRDefault="002362CA" w:rsidP="002362CA">
            <w:pPr>
              <w:rPr>
                <w:lang w:eastAsia="en-US"/>
              </w:rPr>
            </w:pPr>
            <w:r>
              <w:rPr>
                <w:lang w:eastAsia="en-US"/>
              </w:rPr>
              <w:t>1927</w:t>
            </w:r>
          </w:p>
          <w:p w14:paraId="20898080" w14:textId="77777777" w:rsidR="002362CA" w:rsidRDefault="002362CA" w:rsidP="002362CA">
            <w:pPr>
              <w:rPr>
                <w:lang w:eastAsia="en-US"/>
              </w:rPr>
            </w:pPr>
            <w:r>
              <w:rPr>
                <w:lang w:eastAsia="en-US"/>
              </w:rPr>
              <w:t>12 cm x 9 cm, n.b.</w:t>
            </w:r>
          </w:p>
          <w:p w14:paraId="56136E6A" w14:textId="77777777" w:rsidR="002362CA" w:rsidRDefault="002362CA" w:rsidP="002362CA">
            <w:pPr>
              <w:rPr>
                <w:lang w:eastAsia="en-US"/>
              </w:rPr>
            </w:pPr>
            <w:r>
              <w:rPr>
                <w:lang w:eastAsia="en-US"/>
              </w:rPr>
              <w:t>Reproduction</w:t>
            </w:r>
          </w:p>
          <w:p w14:paraId="427FB006" w14:textId="77777777" w:rsidR="002362CA" w:rsidRDefault="002362CA" w:rsidP="002362CA">
            <w:pPr>
              <w:rPr>
                <w:lang w:eastAsia="en-US"/>
              </w:rPr>
            </w:pPr>
          </w:p>
          <w:p w14:paraId="3790B604" w14:textId="77777777" w:rsidR="002362CA" w:rsidRDefault="002362CA" w:rsidP="002362CA">
            <w:pPr>
              <w:rPr>
                <w:lang w:eastAsia="en-US"/>
              </w:rPr>
            </w:pPr>
            <w:r>
              <w:rPr>
                <w:lang w:eastAsia="en-US"/>
              </w:rPr>
              <w:t>P08/F1/1.2,34</w:t>
            </w:r>
          </w:p>
          <w:p w14:paraId="45A37724" w14:textId="77777777" w:rsidR="002362CA" w:rsidRDefault="002362CA" w:rsidP="002362CA">
            <w:pPr>
              <w:rPr>
                <w:lang w:eastAsia="en-US"/>
              </w:rPr>
            </w:pPr>
            <w:r>
              <w:rPr>
                <w:lang w:eastAsia="en-US"/>
              </w:rPr>
              <w:t>Maison de Pierre Melnick.</w:t>
            </w:r>
          </w:p>
          <w:p w14:paraId="2B1E890E" w14:textId="77777777" w:rsidR="002362CA" w:rsidRDefault="002362CA" w:rsidP="002362CA">
            <w:pPr>
              <w:rPr>
                <w:lang w:eastAsia="en-US"/>
              </w:rPr>
            </w:pPr>
            <w:r>
              <w:rPr>
                <w:lang w:eastAsia="en-US"/>
              </w:rPr>
              <w:t>[192-]</w:t>
            </w:r>
          </w:p>
          <w:p w14:paraId="4D7CA3EB" w14:textId="77777777" w:rsidR="002362CA" w:rsidRDefault="002362CA" w:rsidP="002362CA">
            <w:pPr>
              <w:rPr>
                <w:lang w:eastAsia="en-US"/>
              </w:rPr>
            </w:pPr>
            <w:r>
              <w:rPr>
                <w:lang w:eastAsia="en-US"/>
              </w:rPr>
              <w:t>12 cm x 9 cm, n.b.</w:t>
            </w:r>
          </w:p>
          <w:p w14:paraId="41A9534D" w14:textId="77777777" w:rsidR="002362CA" w:rsidRDefault="002362CA" w:rsidP="002362CA">
            <w:pPr>
              <w:rPr>
                <w:lang w:eastAsia="en-US"/>
              </w:rPr>
            </w:pPr>
            <w:r>
              <w:rPr>
                <w:lang w:eastAsia="en-US"/>
              </w:rPr>
              <w:t>Reproduction</w:t>
            </w:r>
          </w:p>
          <w:p w14:paraId="17ED7E27" w14:textId="77777777" w:rsidR="002362CA" w:rsidRDefault="002362CA" w:rsidP="002362CA">
            <w:pPr>
              <w:rPr>
                <w:lang w:eastAsia="en-US"/>
              </w:rPr>
            </w:pPr>
          </w:p>
          <w:p w14:paraId="0D0D5518" w14:textId="77777777" w:rsidR="002362CA" w:rsidRDefault="002362CA" w:rsidP="002362CA">
            <w:pPr>
              <w:rPr>
                <w:lang w:eastAsia="en-US"/>
              </w:rPr>
            </w:pPr>
            <w:r>
              <w:rPr>
                <w:lang w:eastAsia="en-US"/>
              </w:rPr>
              <w:t>P08/F1/1.2,35</w:t>
            </w:r>
          </w:p>
          <w:p w14:paraId="538632AA" w14:textId="77777777" w:rsidR="002362CA" w:rsidRDefault="002362CA" w:rsidP="002362CA">
            <w:pPr>
              <w:rPr>
                <w:lang w:eastAsia="en-US"/>
              </w:rPr>
            </w:pPr>
            <w:r>
              <w:rPr>
                <w:lang w:eastAsia="en-US"/>
              </w:rPr>
              <w:t>Construction des maisons dans le quartier de la Compagnie.</w:t>
            </w:r>
          </w:p>
          <w:p w14:paraId="5E527F65" w14:textId="77777777" w:rsidR="002362CA" w:rsidRDefault="002362CA" w:rsidP="002362CA">
            <w:pPr>
              <w:rPr>
                <w:lang w:eastAsia="en-US"/>
              </w:rPr>
            </w:pPr>
            <w:r>
              <w:rPr>
                <w:lang w:eastAsia="en-US"/>
              </w:rPr>
              <w:t>1928</w:t>
            </w:r>
          </w:p>
          <w:p w14:paraId="1DEE2527" w14:textId="77777777" w:rsidR="002362CA" w:rsidRDefault="002362CA" w:rsidP="002362CA">
            <w:pPr>
              <w:rPr>
                <w:lang w:eastAsia="en-US"/>
              </w:rPr>
            </w:pPr>
            <w:r>
              <w:rPr>
                <w:lang w:eastAsia="en-US"/>
              </w:rPr>
              <w:t xml:space="preserve">12 cm x 9 cm, n.b. </w:t>
            </w:r>
          </w:p>
          <w:p w14:paraId="54140C61" w14:textId="77777777" w:rsidR="002362CA" w:rsidRDefault="002362CA" w:rsidP="002362CA">
            <w:pPr>
              <w:rPr>
                <w:lang w:eastAsia="en-US"/>
              </w:rPr>
            </w:pPr>
            <w:r>
              <w:rPr>
                <w:lang w:eastAsia="en-US"/>
              </w:rPr>
              <w:t>Reproduction</w:t>
            </w:r>
          </w:p>
          <w:p w14:paraId="202BBC75" w14:textId="77777777" w:rsidR="002362CA" w:rsidRDefault="002362CA" w:rsidP="002362CA">
            <w:pPr>
              <w:rPr>
                <w:lang w:eastAsia="en-US"/>
              </w:rPr>
            </w:pPr>
          </w:p>
          <w:p w14:paraId="48E99877" w14:textId="77777777" w:rsidR="002362CA" w:rsidRDefault="002362CA" w:rsidP="002362CA">
            <w:pPr>
              <w:rPr>
                <w:lang w:eastAsia="en-US"/>
              </w:rPr>
            </w:pPr>
            <w:r>
              <w:rPr>
                <w:lang w:eastAsia="en-US"/>
              </w:rPr>
              <w:t>P08/F1/1.2,36</w:t>
            </w:r>
          </w:p>
          <w:p w14:paraId="448ADD67" w14:textId="77777777" w:rsidR="002362CA" w:rsidRDefault="002362CA" w:rsidP="002362CA">
            <w:pPr>
              <w:rPr>
                <w:lang w:eastAsia="en-US"/>
              </w:rPr>
            </w:pPr>
            <w:r>
              <w:rPr>
                <w:lang w:eastAsia="en-US"/>
              </w:rPr>
              <w:t>Première chapelle de Dolbeau.</w:t>
            </w:r>
          </w:p>
          <w:p w14:paraId="1E5C9FE5" w14:textId="77777777" w:rsidR="002362CA" w:rsidRDefault="002362CA" w:rsidP="002362CA">
            <w:pPr>
              <w:rPr>
                <w:lang w:eastAsia="en-US"/>
              </w:rPr>
            </w:pPr>
            <w:r>
              <w:rPr>
                <w:lang w:eastAsia="en-US"/>
              </w:rPr>
              <w:t>1946</w:t>
            </w:r>
          </w:p>
          <w:p w14:paraId="626EE81C" w14:textId="77777777" w:rsidR="002362CA" w:rsidRDefault="002362CA" w:rsidP="002362CA">
            <w:pPr>
              <w:rPr>
                <w:lang w:eastAsia="en-US"/>
              </w:rPr>
            </w:pPr>
            <w:r>
              <w:rPr>
                <w:lang w:eastAsia="en-US"/>
              </w:rPr>
              <w:t>12 cm x 9 cm, n.b.</w:t>
            </w:r>
          </w:p>
          <w:p w14:paraId="53CB64CB" w14:textId="77777777" w:rsidR="002362CA" w:rsidRDefault="002362CA" w:rsidP="002362CA">
            <w:pPr>
              <w:rPr>
                <w:lang w:eastAsia="en-US"/>
              </w:rPr>
            </w:pPr>
            <w:r>
              <w:rPr>
                <w:lang w:eastAsia="en-US"/>
              </w:rPr>
              <w:t>Originale</w:t>
            </w:r>
          </w:p>
          <w:p w14:paraId="3CE6ABCB" w14:textId="77777777" w:rsidR="002362CA" w:rsidRDefault="002362CA" w:rsidP="002362CA">
            <w:pPr>
              <w:rPr>
                <w:lang w:eastAsia="en-US"/>
              </w:rPr>
            </w:pPr>
          </w:p>
          <w:p w14:paraId="785961BC" w14:textId="77777777" w:rsidR="002362CA" w:rsidRDefault="002362CA" w:rsidP="002362CA">
            <w:pPr>
              <w:rPr>
                <w:lang w:eastAsia="en-US"/>
              </w:rPr>
            </w:pPr>
            <w:r>
              <w:rPr>
                <w:lang w:eastAsia="en-US"/>
              </w:rPr>
              <w:t>P08/F1/1.2,37</w:t>
            </w:r>
          </w:p>
          <w:p w14:paraId="18076515" w14:textId="77777777" w:rsidR="002362CA" w:rsidRDefault="002362CA" w:rsidP="002362CA">
            <w:pPr>
              <w:rPr>
                <w:lang w:eastAsia="en-US"/>
              </w:rPr>
            </w:pPr>
            <w:r>
              <w:rPr>
                <w:lang w:eastAsia="en-US"/>
              </w:rPr>
              <w:t>Rue des Pins.</w:t>
            </w:r>
          </w:p>
          <w:p w14:paraId="6EBD8CCD" w14:textId="77777777" w:rsidR="002362CA" w:rsidRDefault="002362CA" w:rsidP="002362CA">
            <w:pPr>
              <w:rPr>
                <w:lang w:eastAsia="en-US"/>
              </w:rPr>
            </w:pPr>
            <w:r>
              <w:rPr>
                <w:lang w:eastAsia="en-US"/>
              </w:rPr>
              <w:t>1928</w:t>
            </w:r>
          </w:p>
          <w:p w14:paraId="78CF7AD2" w14:textId="77777777" w:rsidR="002362CA" w:rsidRDefault="002362CA" w:rsidP="002362CA">
            <w:pPr>
              <w:rPr>
                <w:lang w:eastAsia="en-US"/>
              </w:rPr>
            </w:pPr>
            <w:r>
              <w:rPr>
                <w:lang w:eastAsia="en-US"/>
              </w:rPr>
              <w:t>12 cm x 9 cm, n.b.</w:t>
            </w:r>
          </w:p>
          <w:p w14:paraId="4AA7CF49" w14:textId="77777777" w:rsidR="002362CA" w:rsidRDefault="002362CA" w:rsidP="002362CA">
            <w:pPr>
              <w:rPr>
                <w:lang w:eastAsia="en-US"/>
              </w:rPr>
            </w:pPr>
            <w:r>
              <w:rPr>
                <w:lang w:eastAsia="en-US"/>
              </w:rPr>
              <w:t>Reproduction</w:t>
            </w:r>
          </w:p>
          <w:p w14:paraId="22C80D3F" w14:textId="77777777" w:rsidR="002362CA" w:rsidRDefault="002362CA" w:rsidP="002362CA">
            <w:pPr>
              <w:rPr>
                <w:lang w:eastAsia="en-US"/>
              </w:rPr>
            </w:pPr>
          </w:p>
          <w:p w14:paraId="6FB0E8AD" w14:textId="77777777" w:rsidR="002362CA" w:rsidRDefault="002362CA" w:rsidP="002362CA">
            <w:pPr>
              <w:rPr>
                <w:lang w:eastAsia="en-US"/>
              </w:rPr>
            </w:pPr>
            <w:r>
              <w:rPr>
                <w:lang w:eastAsia="en-US"/>
              </w:rPr>
              <w:t>P08/F1/1.2,38</w:t>
            </w:r>
          </w:p>
          <w:p w14:paraId="70DB16ED" w14:textId="77777777" w:rsidR="002362CA" w:rsidRDefault="002362CA" w:rsidP="002362CA">
            <w:pPr>
              <w:rPr>
                <w:lang w:eastAsia="en-US"/>
              </w:rPr>
            </w:pPr>
            <w:r>
              <w:rPr>
                <w:lang w:eastAsia="en-US"/>
              </w:rPr>
              <w:t>Construction des maisons sur la rue des Pins.</w:t>
            </w:r>
          </w:p>
          <w:p w14:paraId="200B7976" w14:textId="77777777" w:rsidR="002362CA" w:rsidRDefault="002362CA" w:rsidP="002362CA">
            <w:pPr>
              <w:rPr>
                <w:lang w:eastAsia="en-US"/>
              </w:rPr>
            </w:pPr>
            <w:r>
              <w:rPr>
                <w:lang w:eastAsia="en-US"/>
              </w:rPr>
              <w:lastRenderedPageBreak/>
              <w:t>1928</w:t>
            </w:r>
          </w:p>
          <w:p w14:paraId="733F64FA" w14:textId="77777777" w:rsidR="002362CA" w:rsidRDefault="002362CA" w:rsidP="002362CA">
            <w:pPr>
              <w:rPr>
                <w:lang w:eastAsia="en-US"/>
              </w:rPr>
            </w:pPr>
            <w:r>
              <w:rPr>
                <w:lang w:eastAsia="en-US"/>
              </w:rPr>
              <w:t>12 cm x 9 cm, n.b.</w:t>
            </w:r>
          </w:p>
          <w:p w14:paraId="6211C51A" w14:textId="77777777" w:rsidR="002362CA" w:rsidRDefault="002362CA" w:rsidP="002362CA">
            <w:pPr>
              <w:rPr>
                <w:lang w:eastAsia="en-US"/>
              </w:rPr>
            </w:pPr>
            <w:r>
              <w:rPr>
                <w:lang w:eastAsia="en-US"/>
              </w:rPr>
              <w:t>Reproduction</w:t>
            </w:r>
          </w:p>
          <w:p w14:paraId="5EC36111" w14:textId="77777777" w:rsidR="002362CA" w:rsidRDefault="002362CA" w:rsidP="002362CA">
            <w:pPr>
              <w:rPr>
                <w:lang w:eastAsia="en-US"/>
              </w:rPr>
            </w:pPr>
          </w:p>
          <w:p w14:paraId="086FB53A" w14:textId="77777777" w:rsidR="002362CA" w:rsidRDefault="002362CA" w:rsidP="002362CA">
            <w:pPr>
              <w:rPr>
                <w:lang w:eastAsia="en-US"/>
              </w:rPr>
            </w:pPr>
            <w:r>
              <w:rPr>
                <w:lang w:eastAsia="en-US"/>
              </w:rPr>
              <w:t>P08/F1/1.2,39</w:t>
            </w:r>
          </w:p>
          <w:p w14:paraId="408822B3" w14:textId="77777777" w:rsidR="002362CA" w:rsidRDefault="002362CA" w:rsidP="002362CA">
            <w:pPr>
              <w:rPr>
                <w:lang w:eastAsia="en-US"/>
              </w:rPr>
            </w:pPr>
            <w:r>
              <w:rPr>
                <w:lang w:eastAsia="en-US"/>
              </w:rPr>
              <w:t>Voitures du temps.</w:t>
            </w:r>
          </w:p>
          <w:p w14:paraId="41A80272" w14:textId="77777777" w:rsidR="002362CA" w:rsidRDefault="002362CA" w:rsidP="002362CA">
            <w:pPr>
              <w:rPr>
                <w:lang w:eastAsia="en-US"/>
              </w:rPr>
            </w:pPr>
            <w:r>
              <w:rPr>
                <w:lang w:eastAsia="en-US"/>
              </w:rPr>
              <w:t>[192-]</w:t>
            </w:r>
          </w:p>
          <w:p w14:paraId="6572ABF3" w14:textId="77777777" w:rsidR="002362CA" w:rsidRDefault="002362CA" w:rsidP="002362CA">
            <w:pPr>
              <w:rPr>
                <w:lang w:eastAsia="en-US"/>
              </w:rPr>
            </w:pPr>
            <w:r>
              <w:rPr>
                <w:lang w:eastAsia="en-US"/>
              </w:rPr>
              <w:t>12 cm x 9 cm, n.b.</w:t>
            </w:r>
          </w:p>
          <w:p w14:paraId="7B3B6FA0" w14:textId="77777777" w:rsidR="002362CA" w:rsidRDefault="002362CA" w:rsidP="002362CA">
            <w:pPr>
              <w:rPr>
                <w:lang w:eastAsia="en-US"/>
              </w:rPr>
            </w:pPr>
            <w:r>
              <w:rPr>
                <w:lang w:eastAsia="en-US"/>
              </w:rPr>
              <w:t>Reproduction</w:t>
            </w:r>
          </w:p>
          <w:p w14:paraId="323651F9" w14:textId="77777777" w:rsidR="002362CA" w:rsidRDefault="002362CA" w:rsidP="002362CA">
            <w:pPr>
              <w:rPr>
                <w:lang w:eastAsia="en-US"/>
              </w:rPr>
            </w:pPr>
          </w:p>
          <w:p w14:paraId="68F3993E" w14:textId="77777777" w:rsidR="002362CA" w:rsidRDefault="002362CA" w:rsidP="002362CA">
            <w:pPr>
              <w:rPr>
                <w:lang w:eastAsia="en-US"/>
              </w:rPr>
            </w:pPr>
            <w:r>
              <w:rPr>
                <w:lang w:eastAsia="en-US"/>
              </w:rPr>
              <w:t>P08/F1/1.2,40</w:t>
            </w:r>
          </w:p>
          <w:p w14:paraId="644ACCEB" w14:textId="77777777" w:rsidR="002362CA" w:rsidRDefault="002362CA" w:rsidP="002362CA">
            <w:pPr>
              <w:rPr>
                <w:lang w:eastAsia="en-US"/>
              </w:rPr>
            </w:pPr>
            <w:r>
              <w:rPr>
                <w:lang w:eastAsia="en-US"/>
              </w:rPr>
              <w:t>Église Ste-Thérèse d’Avila de Dolbeau.</w:t>
            </w:r>
          </w:p>
          <w:p w14:paraId="24A434B4" w14:textId="77777777" w:rsidR="002362CA" w:rsidRDefault="002362CA" w:rsidP="002362CA">
            <w:pPr>
              <w:rPr>
                <w:lang w:eastAsia="en-US"/>
              </w:rPr>
            </w:pPr>
            <w:r>
              <w:rPr>
                <w:lang w:eastAsia="en-US"/>
              </w:rPr>
              <w:t>[19--]</w:t>
            </w:r>
          </w:p>
          <w:p w14:paraId="4A86B55B" w14:textId="77777777" w:rsidR="002362CA" w:rsidRDefault="002362CA" w:rsidP="002362CA">
            <w:pPr>
              <w:rPr>
                <w:lang w:eastAsia="en-US"/>
              </w:rPr>
            </w:pPr>
            <w:r>
              <w:rPr>
                <w:lang w:eastAsia="en-US"/>
              </w:rPr>
              <w:t>12 cm x 9 cm, n.b.</w:t>
            </w:r>
          </w:p>
          <w:p w14:paraId="2CE84757" w14:textId="77777777" w:rsidR="002362CA" w:rsidRDefault="002362CA" w:rsidP="002362CA">
            <w:pPr>
              <w:rPr>
                <w:lang w:eastAsia="en-US"/>
              </w:rPr>
            </w:pPr>
            <w:r>
              <w:rPr>
                <w:lang w:eastAsia="en-US"/>
              </w:rPr>
              <w:t>Reproduction</w:t>
            </w:r>
          </w:p>
          <w:p w14:paraId="6605A1EE" w14:textId="77777777" w:rsidR="002362CA" w:rsidRDefault="002362CA" w:rsidP="002362CA">
            <w:pPr>
              <w:rPr>
                <w:lang w:eastAsia="en-US"/>
              </w:rPr>
            </w:pPr>
          </w:p>
          <w:p w14:paraId="012212B0" w14:textId="77777777" w:rsidR="002362CA" w:rsidRDefault="002362CA" w:rsidP="002362CA">
            <w:pPr>
              <w:rPr>
                <w:lang w:eastAsia="en-US"/>
              </w:rPr>
            </w:pPr>
            <w:r>
              <w:rPr>
                <w:lang w:eastAsia="en-US"/>
              </w:rPr>
              <w:t>P08/F1/1.2,41</w:t>
            </w:r>
          </w:p>
          <w:p w14:paraId="13339AA5" w14:textId="77777777" w:rsidR="002362CA" w:rsidRDefault="002362CA" w:rsidP="002362CA">
            <w:pPr>
              <w:rPr>
                <w:lang w:eastAsia="en-US"/>
              </w:rPr>
            </w:pPr>
            <w:r>
              <w:rPr>
                <w:lang w:eastAsia="en-US"/>
              </w:rPr>
              <w:t>Couvent Ste-Thérèse.</w:t>
            </w:r>
          </w:p>
          <w:p w14:paraId="3DC061F7" w14:textId="77777777" w:rsidR="002362CA" w:rsidRDefault="002362CA" w:rsidP="002362CA">
            <w:pPr>
              <w:rPr>
                <w:lang w:eastAsia="en-US"/>
              </w:rPr>
            </w:pPr>
            <w:r>
              <w:rPr>
                <w:lang w:eastAsia="en-US"/>
              </w:rPr>
              <w:t>[1935]</w:t>
            </w:r>
          </w:p>
          <w:p w14:paraId="187B24A6" w14:textId="77777777" w:rsidR="002362CA" w:rsidRDefault="002362CA" w:rsidP="002362CA">
            <w:pPr>
              <w:rPr>
                <w:lang w:eastAsia="en-US"/>
              </w:rPr>
            </w:pPr>
            <w:r>
              <w:rPr>
                <w:lang w:eastAsia="en-US"/>
              </w:rPr>
              <w:t>12 cm x 9 cm, n.b.</w:t>
            </w:r>
          </w:p>
          <w:p w14:paraId="4739C347" w14:textId="77777777" w:rsidR="002362CA" w:rsidRDefault="002362CA" w:rsidP="002362CA">
            <w:pPr>
              <w:rPr>
                <w:lang w:eastAsia="en-US"/>
              </w:rPr>
            </w:pPr>
            <w:r>
              <w:rPr>
                <w:lang w:eastAsia="en-US"/>
              </w:rPr>
              <w:t>Reproduction</w:t>
            </w:r>
          </w:p>
          <w:p w14:paraId="0E0565DE" w14:textId="77777777" w:rsidR="002362CA" w:rsidRDefault="002362CA" w:rsidP="002362CA">
            <w:pPr>
              <w:rPr>
                <w:lang w:eastAsia="en-US"/>
              </w:rPr>
            </w:pPr>
            <w:r>
              <w:rPr>
                <w:lang w:eastAsia="en-US"/>
              </w:rPr>
              <w:t>(2)</w:t>
            </w:r>
          </w:p>
          <w:p w14:paraId="0021BEC8" w14:textId="77777777" w:rsidR="002362CA" w:rsidRDefault="002362CA" w:rsidP="002362CA">
            <w:pPr>
              <w:rPr>
                <w:lang w:eastAsia="en-US"/>
              </w:rPr>
            </w:pPr>
          </w:p>
          <w:p w14:paraId="29A0BCEC" w14:textId="77777777" w:rsidR="002362CA" w:rsidRDefault="002362CA" w:rsidP="002362CA">
            <w:pPr>
              <w:rPr>
                <w:lang w:eastAsia="en-US"/>
              </w:rPr>
            </w:pPr>
            <w:r>
              <w:rPr>
                <w:lang w:eastAsia="en-US"/>
              </w:rPr>
              <w:t>P08/F1/1.2,42</w:t>
            </w:r>
          </w:p>
          <w:p w14:paraId="167C8168" w14:textId="77777777" w:rsidR="002362CA" w:rsidRDefault="002362CA" w:rsidP="002362CA">
            <w:pPr>
              <w:rPr>
                <w:lang w:eastAsia="en-US"/>
              </w:rPr>
            </w:pPr>
            <w:r>
              <w:rPr>
                <w:lang w:eastAsia="en-US"/>
              </w:rPr>
              <w:t>6e Avenue.</w:t>
            </w:r>
          </w:p>
          <w:p w14:paraId="417D2236" w14:textId="77777777" w:rsidR="002362CA" w:rsidRDefault="002362CA" w:rsidP="002362CA">
            <w:pPr>
              <w:rPr>
                <w:lang w:eastAsia="en-US"/>
              </w:rPr>
            </w:pPr>
            <w:r>
              <w:rPr>
                <w:lang w:eastAsia="en-US"/>
              </w:rPr>
              <w:t>1928</w:t>
            </w:r>
          </w:p>
          <w:p w14:paraId="78964AA1" w14:textId="77777777" w:rsidR="002362CA" w:rsidRDefault="002362CA" w:rsidP="002362CA">
            <w:pPr>
              <w:rPr>
                <w:lang w:eastAsia="en-US"/>
              </w:rPr>
            </w:pPr>
            <w:r>
              <w:rPr>
                <w:lang w:eastAsia="en-US"/>
              </w:rPr>
              <w:t>12 cm x 9 cm, n.b.</w:t>
            </w:r>
          </w:p>
          <w:p w14:paraId="38B9FA99" w14:textId="77777777" w:rsidR="002362CA" w:rsidRDefault="002362CA" w:rsidP="002362CA">
            <w:pPr>
              <w:rPr>
                <w:lang w:eastAsia="en-US"/>
              </w:rPr>
            </w:pPr>
            <w:r>
              <w:rPr>
                <w:lang w:eastAsia="en-US"/>
              </w:rPr>
              <w:t>Reproductions</w:t>
            </w:r>
          </w:p>
          <w:p w14:paraId="51CFA004" w14:textId="77777777" w:rsidR="002362CA" w:rsidRDefault="002362CA" w:rsidP="002362CA">
            <w:pPr>
              <w:rPr>
                <w:lang w:eastAsia="en-US"/>
              </w:rPr>
            </w:pPr>
            <w:r>
              <w:rPr>
                <w:lang w:eastAsia="en-US"/>
              </w:rPr>
              <w:t>(2)</w:t>
            </w:r>
          </w:p>
          <w:p w14:paraId="253A8A87" w14:textId="77777777" w:rsidR="002362CA" w:rsidRDefault="002362CA" w:rsidP="002362CA">
            <w:pPr>
              <w:rPr>
                <w:lang w:eastAsia="en-US"/>
              </w:rPr>
            </w:pPr>
          </w:p>
          <w:p w14:paraId="51E1250C" w14:textId="77777777" w:rsidR="002362CA" w:rsidRDefault="002362CA" w:rsidP="002362CA">
            <w:pPr>
              <w:rPr>
                <w:lang w:eastAsia="en-US"/>
              </w:rPr>
            </w:pPr>
            <w:r>
              <w:rPr>
                <w:lang w:eastAsia="en-US"/>
              </w:rPr>
              <w:t>P08/F1/1.2,43</w:t>
            </w:r>
          </w:p>
          <w:p w14:paraId="45572C8E" w14:textId="77777777" w:rsidR="002362CA" w:rsidRDefault="002362CA" w:rsidP="002362CA">
            <w:pPr>
              <w:rPr>
                <w:lang w:eastAsia="en-US"/>
              </w:rPr>
            </w:pPr>
            <w:r>
              <w:rPr>
                <w:lang w:eastAsia="en-US"/>
              </w:rPr>
              <w:t>Snow mobile.</w:t>
            </w:r>
          </w:p>
          <w:p w14:paraId="3C550C58" w14:textId="77777777" w:rsidR="002362CA" w:rsidRDefault="002362CA" w:rsidP="002362CA">
            <w:pPr>
              <w:rPr>
                <w:lang w:eastAsia="en-US"/>
              </w:rPr>
            </w:pPr>
            <w:r>
              <w:rPr>
                <w:lang w:eastAsia="en-US"/>
              </w:rPr>
              <w:t>[19--]</w:t>
            </w:r>
          </w:p>
          <w:p w14:paraId="25C74DC2" w14:textId="77777777" w:rsidR="002362CA" w:rsidRDefault="002362CA" w:rsidP="002362CA">
            <w:pPr>
              <w:rPr>
                <w:lang w:eastAsia="en-US"/>
              </w:rPr>
            </w:pPr>
            <w:r>
              <w:rPr>
                <w:lang w:eastAsia="en-US"/>
              </w:rPr>
              <w:t>11 cm x 8 cm, n.b.</w:t>
            </w:r>
          </w:p>
          <w:p w14:paraId="69FED162" w14:textId="77777777" w:rsidR="002362CA" w:rsidRDefault="002362CA" w:rsidP="002362CA">
            <w:pPr>
              <w:rPr>
                <w:lang w:eastAsia="en-US"/>
              </w:rPr>
            </w:pPr>
            <w:r>
              <w:rPr>
                <w:lang w:eastAsia="en-US"/>
              </w:rPr>
              <w:t>Originale</w:t>
            </w:r>
          </w:p>
          <w:p w14:paraId="6FB3887F" w14:textId="77777777" w:rsidR="002362CA" w:rsidRDefault="002362CA" w:rsidP="002362CA">
            <w:pPr>
              <w:rPr>
                <w:lang w:eastAsia="en-US"/>
              </w:rPr>
            </w:pPr>
          </w:p>
          <w:p w14:paraId="55885F8E" w14:textId="77777777" w:rsidR="002362CA" w:rsidRDefault="002362CA" w:rsidP="002362CA">
            <w:pPr>
              <w:rPr>
                <w:lang w:eastAsia="en-US"/>
              </w:rPr>
            </w:pPr>
            <w:r>
              <w:rPr>
                <w:lang w:eastAsia="en-US"/>
              </w:rPr>
              <w:t>P08/F1/1.2,44</w:t>
            </w:r>
          </w:p>
          <w:p w14:paraId="6BC6A852" w14:textId="77777777" w:rsidR="002362CA" w:rsidRDefault="002362CA" w:rsidP="002362CA">
            <w:pPr>
              <w:rPr>
                <w:lang w:eastAsia="en-US"/>
              </w:rPr>
            </w:pPr>
            <w:r>
              <w:rPr>
                <w:lang w:eastAsia="en-US"/>
              </w:rPr>
              <w:t>Bateau le Pointe-Bleue.</w:t>
            </w:r>
          </w:p>
          <w:p w14:paraId="3F34348C" w14:textId="77777777" w:rsidR="002362CA" w:rsidRDefault="002362CA" w:rsidP="002362CA">
            <w:pPr>
              <w:rPr>
                <w:lang w:eastAsia="en-US"/>
              </w:rPr>
            </w:pPr>
            <w:r>
              <w:rPr>
                <w:lang w:eastAsia="en-US"/>
              </w:rPr>
              <w:t>[19--]</w:t>
            </w:r>
          </w:p>
          <w:p w14:paraId="50D0A1EB" w14:textId="77777777" w:rsidR="002362CA" w:rsidRDefault="002362CA" w:rsidP="002362CA">
            <w:pPr>
              <w:rPr>
                <w:lang w:eastAsia="en-US"/>
              </w:rPr>
            </w:pPr>
            <w:r>
              <w:rPr>
                <w:lang w:eastAsia="en-US"/>
              </w:rPr>
              <w:t>11 cm x 8 cm, n.b.</w:t>
            </w:r>
          </w:p>
          <w:p w14:paraId="6EE0A403" w14:textId="77777777" w:rsidR="002362CA" w:rsidRDefault="002362CA" w:rsidP="002362CA">
            <w:pPr>
              <w:rPr>
                <w:lang w:eastAsia="en-US"/>
              </w:rPr>
            </w:pPr>
            <w:r>
              <w:rPr>
                <w:lang w:eastAsia="en-US"/>
              </w:rPr>
              <w:t>Originale</w:t>
            </w:r>
          </w:p>
          <w:p w14:paraId="3B00F9A8" w14:textId="77777777" w:rsidR="002362CA" w:rsidRDefault="002362CA" w:rsidP="002362CA">
            <w:pPr>
              <w:rPr>
                <w:lang w:eastAsia="en-US"/>
              </w:rPr>
            </w:pPr>
          </w:p>
          <w:p w14:paraId="2F767188" w14:textId="77777777" w:rsidR="002362CA" w:rsidRDefault="002362CA" w:rsidP="002362CA">
            <w:pPr>
              <w:rPr>
                <w:lang w:eastAsia="en-US"/>
              </w:rPr>
            </w:pPr>
            <w:r>
              <w:rPr>
                <w:lang w:eastAsia="en-US"/>
              </w:rPr>
              <w:t>P08/F1/1.2,45</w:t>
            </w:r>
          </w:p>
          <w:p w14:paraId="6DEE3D87" w14:textId="77777777" w:rsidR="002362CA" w:rsidRDefault="002362CA" w:rsidP="002362CA">
            <w:pPr>
              <w:rPr>
                <w:lang w:eastAsia="en-US"/>
              </w:rPr>
            </w:pPr>
            <w:r>
              <w:rPr>
                <w:lang w:eastAsia="en-US"/>
              </w:rPr>
              <w:t>Première maison du quartier de la Compagnie.</w:t>
            </w:r>
          </w:p>
          <w:p w14:paraId="67BB5D0D" w14:textId="77777777" w:rsidR="002362CA" w:rsidRDefault="002362CA" w:rsidP="002362CA">
            <w:pPr>
              <w:rPr>
                <w:lang w:eastAsia="en-US"/>
              </w:rPr>
            </w:pPr>
            <w:r>
              <w:rPr>
                <w:lang w:eastAsia="en-US"/>
              </w:rPr>
              <w:t>1927</w:t>
            </w:r>
          </w:p>
          <w:p w14:paraId="19EDA30D" w14:textId="77777777" w:rsidR="002362CA" w:rsidRDefault="002362CA" w:rsidP="002362CA">
            <w:pPr>
              <w:rPr>
                <w:lang w:eastAsia="en-US"/>
              </w:rPr>
            </w:pPr>
            <w:r>
              <w:rPr>
                <w:lang w:eastAsia="en-US"/>
              </w:rPr>
              <w:t>12 cm x 9 cm, n.b.</w:t>
            </w:r>
          </w:p>
          <w:p w14:paraId="4C94EFB5" w14:textId="77777777" w:rsidR="002362CA" w:rsidRDefault="002362CA" w:rsidP="002362CA">
            <w:pPr>
              <w:rPr>
                <w:lang w:eastAsia="en-US"/>
              </w:rPr>
            </w:pPr>
            <w:r>
              <w:rPr>
                <w:lang w:eastAsia="en-US"/>
              </w:rPr>
              <w:lastRenderedPageBreak/>
              <w:t>Reproduction</w:t>
            </w:r>
          </w:p>
          <w:p w14:paraId="08BCBF42" w14:textId="77777777" w:rsidR="002362CA" w:rsidRDefault="002362CA" w:rsidP="002362CA">
            <w:pPr>
              <w:rPr>
                <w:lang w:eastAsia="en-US"/>
              </w:rPr>
            </w:pPr>
          </w:p>
          <w:p w14:paraId="4C020BE9" w14:textId="77777777" w:rsidR="002362CA" w:rsidRDefault="002362CA" w:rsidP="002362CA">
            <w:pPr>
              <w:rPr>
                <w:lang w:eastAsia="en-US"/>
              </w:rPr>
            </w:pPr>
            <w:r>
              <w:rPr>
                <w:lang w:eastAsia="en-US"/>
              </w:rPr>
              <w:t>P08/F1/1.2,46</w:t>
            </w:r>
          </w:p>
          <w:p w14:paraId="058FC7AF" w14:textId="77777777" w:rsidR="002362CA" w:rsidRDefault="002362CA" w:rsidP="002362CA">
            <w:pPr>
              <w:rPr>
                <w:lang w:eastAsia="en-US"/>
              </w:rPr>
            </w:pPr>
            <w:r>
              <w:rPr>
                <w:lang w:eastAsia="en-US"/>
              </w:rPr>
              <w:t>Construction des maisons dans le quartier de la Compagnie.</w:t>
            </w:r>
          </w:p>
          <w:p w14:paraId="77EC3679" w14:textId="77777777" w:rsidR="002362CA" w:rsidRDefault="002362CA" w:rsidP="002362CA">
            <w:pPr>
              <w:rPr>
                <w:lang w:eastAsia="en-US"/>
              </w:rPr>
            </w:pPr>
            <w:r>
              <w:rPr>
                <w:lang w:eastAsia="en-US"/>
              </w:rPr>
              <w:t>1927</w:t>
            </w:r>
          </w:p>
          <w:p w14:paraId="3BF2BF1C" w14:textId="77777777" w:rsidR="002362CA" w:rsidRDefault="002362CA" w:rsidP="002362CA">
            <w:pPr>
              <w:rPr>
                <w:lang w:eastAsia="en-US"/>
              </w:rPr>
            </w:pPr>
            <w:r>
              <w:rPr>
                <w:lang w:eastAsia="en-US"/>
              </w:rPr>
              <w:t>12 cm x 9 cm, n.b.</w:t>
            </w:r>
          </w:p>
          <w:p w14:paraId="6A9A7873" w14:textId="77777777" w:rsidR="002362CA" w:rsidRDefault="002362CA" w:rsidP="002362CA">
            <w:pPr>
              <w:rPr>
                <w:lang w:eastAsia="en-US"/>
              </w:rPr>
            </w:pPr>
            <w:r>
              <w:rPr>
                <w:lang w:eastAsia="en-US"/>
              </w:rPr>
              <w:t>Reproduction</w:t>
            </w:r>
          </w:p>
          <w:p w14:paraId="430BC777" w14:textId="77777777" w:rsidR="002362CA" w:rsidRDefault="002362CA" w:rsidP="002362CA">
            <w:pPr>
              <w:rPr>
                <w:lang w:eastAsia="en-US"/>
              </w:rPr>
            </w:pPr>
          </w:p>
          <w:p w14:paraId="35F00B74" w14:textId="77777777" w:rsidR="002362CA" w:rsidRDefault="002362CA" w:rsidP="002362CA">
            <w:pPr>
              <w:rPr>
                <w:lang w:eastAsia="en-US"/>
              </w:rPr>
            </w:pPr>
            <w:r>
              <w:rPr>
                <w:lang w:eastAsia="en-US"/>
              </w:rPr>
              <w:t>P08/F1/1.2,47</w:t>
            </w:r>
          </w:p>
          <w:p w14:paraId="54F43835" w14:textId="77777777" w:rsidR="002362CA" w:rsidRDefault="002362CA" w:rsidP="002362CA">
            <w:pPr>
              <w:rPr>
                <w:lang w:eastAsia="en-US"/>
              </w:rPr>
            </w:pPr>
            <w:r>
              <w:rPr>
                <w:lang w:eastAsia="en-US"/>
              </w:rPr>
              <w:t>Construction du moulin.</w:t>
            </w:r>
          </w:p>
          <w:p w14:paraId="381D25A4" w14:textId="77777777" w:rsidR="002362CA" w:rsidRDefault="002362CA" w:rsidP="002362CA">
            <w:pPr>
              <w:rPr>
                <w:lang w:eastAsia="en-US"/>
              </w:rPr>
            </w:pPr>
            <w:r>
              <w:rPr>
                <w:lang w:eastAsia="en-US"/>
              </w:rPr>
              <w:t>1927</w:t>
            </w:r>
          </w:p>
          <w:p w14:paraId="5139DCFE" w14:textId="77777777" w:rsidR="002362CA" w:rsidRDefault="002362CA" w:rsidP="002362CA">
            <w:pPr>
              <w:rPr>
                <w:lang w:eastAsia="en-US"/>
              </w:rPr>
            </w:pPr>
            <w:r>
              <w:rPr>
                <w:lang w:eastAsia="en-US"/>
              </w:rPr>
              <w:t>12 cm x 9 cm, n.b.</w:t>
            </w:r>
          </w:p>
          <w:p w14:paraId="33DFE300" w14:textId="77777777" w:rsidR="002362CA" w:rsidRDefault="002362CA" w:rsidP="002362CA">
            <w:pPr>
              <w:rPr>
                <w:lang w:eastAsia="en-US"/>
              </w:rPr>
            </w:pPr>
            <w:r>
              <w:rPr>
                <w:lang w:eastAsia="en-US"/>
              </w:rPr>
              <w:t>Reproduction</w:t>
            </w:r>
          </w:p>
          <w:p w14:paraId="2F1451F7" w14:textId="77777777" w:rsidR="002362CA" w:rsidRDefault="002362CA" w:rsidP="002362CA">
            <w:pPr>
              <w:rPr>
                <w:lang w:eastAsia="en-US"/>
              </w:rPr>
            </w:pPr>
          </w:p>
          <w:p w14:paraId="399937D7" w14:textId="77777777" w:rsidR="002362CA" w:rsidRDefault="002362CA" w:rsidP="002362CA">
            <w:pPr>
              <w:rPr>
                <w:lang w:eastAsia="en-US"/>
              </w:rPr>
            </w:pPr>
            <w:r>
              <w:rPr>
                <w:lang w:eastAsia="en-US"/>
              </w:rPr>
              <w:t>P08/F1/1.2,48</w:t>
            </w:r>
          </w:p>
          <w:p w14:paraId="45FFF50B" w14:textId="77777777" w:rsidR="002362CA" w:rsidRDefault="002362CA" w:rsidP="002362CA">
            <w:pPr>
              <w:rPr>
                <w:lang w:eastAsia="en-US"/>
              </w:rPr>
            </w:pPr>
            <w:r>
              <w:rPr>
                <w:lang w:eastAsia="en-US"/>
              </w:rPr>
              <w:t>Intérieur de l’usine en construction.</w:t>
            </w:r>
          </w:p>
          <w:p w14:paraId="07687AD8" w14:textId="77777777" w:rsidR="002362CA" w:rsidRDefault="002362CA" w:rsidP="002362CA">
            <w:pPr>
              <w:rPr>
                <w:lang w:eastAsia="en-US"/>
              </w:rPr>
            </w:pPr>
            <w:r>
              <w:rPr>
                <w:lang w:eastAsia="en-US"/>
              </w:rPr>
              <w:t>1927</w:t>
            </w:r>
          </w:p>
          <w:p w14:paraId="4E3D6DC2" w14:textId="77777777" w:rsidR="002362CA" w:rsidRDefault="002362CA" w:rsidP="002362CA">
            <w:pPr>
              <w:rPr>
                <w:lang w:eastAsia="en-US"/>
              </w:rPr>
            </w:pPr>
            <w:r>
              <w:rPr>
                <w:lang w:eastAsia="en-US"/>
              </w:rPr>
              <w:t>12 cm x 9 cm, n.b.</w:t>
            </w:r>
          </w:p>
          <w:p w14:paraId="25A89BA5" w14:textId="77777777" w:rsidR="002362CA" w:rsidRDefault="002362CA" w:rsidP="002362CA">
            <w:pPr>
              <w:rPr>
                <w:lang w:eastAsia="en-US"/>
              </w:rPr>
            </w:pPr>
            <w:r>
              <w:rPr>
                <w:lang w:eastAsia="en-US"/>
              </w:rPr>
              <w:t>Reproduction</w:t>
            </w:r>
          </w:p>
          <w:p w14:paraId="5067DF8F" w14:textId="77777777" w:rsidR="002362CA" w:rsidRDefault="002362CA" w:rsidP="002362CA">
            <w:pPr>
              <w:rPr>
                <w:lang w:eastAsia="en-US"/>
              </w:rPr>
            </w:pPr>
          </w:p>
          <w:p w14:paraId="3BF849E4" w14:textId="77777777" w:rsidR="002362CA" w:rsidRDefault="002362CA" w:rsidP="002362CA">
            <w:pPr>
              <w:rPr>
                <w:lang w:eastAsia="en-US"/>
              </w:rPr>
            </w:pPr>
            <w:r>
              <w:rPr>
                <w:lang w:eastAsia="en-US"/>
              </w:rPr>
              <w:t>P08/F1/1.2,49</w:t>
            </w:r>
          </w:p>
          <w:p w14:paraId="3F377A9B" w14:textId="77777777" w:rsidR="002362CA" w:rsidRDefault="002362CA" w:rsidP="002362CA">
            <w:pPr>
              <w:rPr>
                <w:lang w:eastAsia="en-US"/>
              </w:rPr>
            </w:pPr>
            <w:r>
              <w:rPr>
                <w:lang w:eastAsia="en-US"/>
              </w:rPr>
              <w:t>Intérieur de l’usine en construction.</w:t>
            </w:r>
          </w:p>
          <w:p w14:paraId="4E6770C9" w14:textId="77777777" w:rsidR="002362CA" w:rsidRDefault="002362CA" w:rsidP="002362CA">
            <w:pPr>
              <w:rPr>
                <w:lang w:eastAsia="en-US"/>
              </w:rPr>
            </w:pPr>
            <w:r>
              <w:rPr>
                <w:lang w:eastAsia="en-US"/>
              </w:rPr>
              <w:t>1927</w:t>
            </w:r>
          </w:p>
          <w:p w14:paraId="715EBF1C" w14:textId="77777777" w:rsidR="002362CA" w:rsidRDefault="002362CA" w:rsidP="002362CA">
            <w:pPr>
              <w:rPr>
                <w:lang w:eastAsia="en-US"/>
              </w:rPr>
            </w:pPr>
            <w:r>
              <w:rPr>
                <w:lang w:eastAsia="en-US"/>
              </w:rPr>
              <w:t>12 cm x 9 cm, n.b.</w:t>
            </w:r>
          </w:p>
          <w:p w14:paraId="5AD68B2F" w14:textId="77777777" w:rsidR="002362CA" w:rsidRDefault="002362CA" w:rsidP="002362CA">
            <w:pPr>
              <w:rPr>
                <w:lang w:eastAsia="en-US"/>
              </w:rPr>
            </w:pPr>
            <w:r>
              <w:rPr>
                <w:lang w:eastAsia="en-US"/>
              </w:rPr>
              <w:t>Reproduction</w:t>
            </w:r>
          </w:p>
          <w:p w14:paraId="73A66735" w14:textId="77777777" w:rsidR="002362CA" w:rsidRDefault="002362CA" w:rsidP="002362CA">
            <w:pPr>
              <w:rPr>
                <w:lang w:eastAsia="en-US"/>
              </w:rPr>
            </w:pPr>
          </w:p>
          <w:p w14:paraId="51D253FD" w14:textId="77777777" w:rsidR="002362CA" w:rsidRDefault="002362CA" w:rsidP="002362CA">
            <w:pPr>
              <w:rPr>
                <w:lang w:eastAsia="en-US"/>
              </w:rPr>
            </w:pPr>
            <w:r>
              <w:rPr>
                <w:lang w:eastAsia="en-US"/>
              </w:rPr>
              <w:t>P08/F1/1.2,50</w:t>
            </w:r>
          </w:p>
          <w:p w14:paraId="0CECF4F1" w14:textId="77777777" w:rsidR="002362CA" w:rsidRDefault="002362CA" w:rsidP="002362CA">
            <w:pPr>
              <w:rPr>
                <w:lang w:eastAsia="en-US"/>
              </w:rPr>
            </w:pPr>
            <w:r>
              <w:rPr>
                <w:lang w:eastAsia="en-US"/>
              </w:rPr>
              <w:t>Banque Impérial.</w:t>
            </w:r>
          </w:p>
          <w:p w14:paraId="797D87D5" w14:textId="77777777" w:rsidR="002362CA" w:rsidRDefault="002362CA" w:rsidP="002362CA">
            <w:pPr>
              <w:rPr>
                <w:lang w:eastAsia="en-US"/>
              </w:rPr>
            </w:pPr>
            <w:r>
              <w:rPr>
                <w:lang w:eastAsia="en-US"/>
              </w:rPr>
              <w:t>1928</w:t>
            </w:r>
          </w:p>
          <w:p w14:paraId="5FD0DEC1" w14:textId="77777777" w:rsidR="002362CA" w:rsidRDefault="002362CA" w:rsidP="002362CA">
            <w:pPr>
              <w:rPr>
                <w:lang w:eastAsia="en-US"/>
              </w:rPr>
            </w:pPr>
            <w:r>
              <w:rPr>
                <w:lang w:eastAsia="en-US"/>
              </w:rPr>
              <w:t>12 cm x 9 cm, n.b.</w:t>
            </w:r>
          </w:p>
          <w:p w14:paraId="6AFE6D00" w14:textId="77777777" w:rsidR="002362CA" w:rsidRDefault="002362CA" w:rsidP="002362CA">
            <w:pPr>
              <w:rPr>
                <w:lang w:eastAsia="en-US"/>
              </w:rPr>
            </w:pPr>
            <w:r>
              <w:rPr>
                <w:lang w:eastAsia="en-US"/>
              </w:rPr>
              <w:t>Reproduction</w:t>
            </w:r>
          </w:p>
          <w:p w14:paraId="3DA87F81" w14:textId="77777777" w:rsidR="002362CA" w:rsidRDefault="002362CA" w:rsidP="002362CA">
            <w:pPr>
              <w:rPr>
                <w:lang w:eastAsia="en-US"/>
              </w:rPr>
            </w:pPr>
          </w:p>
          <w:p w14:paraId="04303DED" w14:textId="77777777" w:rsidR="002362CA" w:rsidRDefault="002362CA" w:rsidP="002362CA">
            <w:pPr>
              <w:rPr>
                <w:lang w:eastAsia="en-US"/>
              </w:rPr>
            </w:pPr>
            <w:r>
              <w:rPr>
                <w:lang w:eastAsia="en-US"/>
              </w:rPr>
              <w:t>P08/F1/1.2,51</w:t>
            </w:r>
          </w:p>
          <w:p w14:paraId="49C45A34" w14:textId="77777777" w:rsidR="002362CA" w:rsidRDefault="002362CA" w:rsidP="002362CA">
            <w:pPr>
              <w:rPr>
                <w:lang w:eastAsia="en-US"/>
              </w:rPr>
            </w:pPr>
            <w:r>
              <w:rPr>
                <w:lang w:eastAsia="en-US"/>
              </w:rPr>
              <w:t>Boulevard Wallberg.</w:t>
            </w:r>
          </w:p>
          <w:p w14:paraId="0CC56412" w14:textId="77777777" w:rsidR="002362CA" w:rsidRDefault="002362CA" w:rsidP="002362CA">
            <w:pPr>
              <w:rPr>
                <w:lang w:eastAsia="en-US"/>
              </w:rPr>
            </w:pPr>
            <w:r>
              <w:rPr>
                <w:lang w:eastAsia="en-US"/>
              </w:rPr>
              <w:t>[19--]</w:t>
            </w:r>
          </w:p>
          <w:p w14:paraId="0B9CBE97" w14:textId="77777777" w:rsidR="002362CA" w:rsidRDefault="002362CA" w:rsidP="002362CA">
            <w:pPr>
              <w:rPr>
                <w:lang w:eastAsia="en-US"/>
              </w:rPr>
            </w:pPr>
            <w:r>
              <w:rPr>
                <w:lang w:eastAsia="en-US"/>
              </w:rPr>
              <w:t>12 cm x 9 cm, n.b.</w:t>
            </w:r>
          </w:p>
          <w:p w14:paraId="1748553D" w14:textId="77777777" w:rsidR="002362CA" w:rsidRDefault="002362CA" w:rsidP="002362CA">
            <w:pPr>
              <w:rPr>
                <w:lang w:eastAsia="en-US"/>
              </w:rPr>
            </w:pPr>
            <w:r>
              <w:rPr>
                <w:lang w:eastAsia="en-US"/>
              </w:rPr>
              <w:t>Reproduction</w:t>
            </w:r>
          </w:p>
          <w:p w14:paraId="4CFAC958" w14:textId="77777777" w:rsidR="002362CA" w:rsidRDefault="002362CA" w:rsidP="002362CA">
            <w:pPr>
              <w:rPr>
                <w:lang w:eastAsia="en-US"/>
              </w:rPr>
            </w:pPr>
          </w:p>
          <w:p w14:paraId="4C0B1A0C" w14:textId="77777777" w:rsidR="002362CA" w:rsidRDefault="002362CA" w:rsidP="002362CA">
            <w:pPr>
              <w:rPr>
                <w:lang w:eastAsia="en-US"/>
              </w:rPr>
            </w:pPr>
            <w:r>
              <w:rPr>
                <w:lang w:eastAsia="en-US"/>
              </w:rPr>
              <w:t>P08/F1/1.2,52</w:t>
            </w:r>
          </w:p>
          <w:p w14:paraId="60F31978" w14:textId="77777777" w:rsidR="002362CA" w:rsidRDefault="002362CA" w:rsidP="002362CA">
            <w:pPr>
              <w:rPr>
                <w:lang w:eastAsia="en-US"/>
              </w:rPr>
            </w:pPr>
            <w:r>
              <w:rPr>
                <w:lang w:eastAsia="en-US"/>
              </w:rPr>
              <w:t>Vue du quartier de la Compagnie.</w:t>
            </w:r>
          </w:p>
          <w:p w14:paraId="69250C00" w14:textId="77777777" w:rsidR="002362CA" w:rsidRDefault="002362CA" w:rsidP="002362CA">
            <w:pPr>
              <w:rPr>
                <w:lang w:eastAsia="en-US"/>
              </w:rPr>
            </w:pPr>
            <w:r>
              <w:rPr>
                <w:lang w:eastAsia="en-US"/>
              </w:rPr>
              <w:t>1927</w:t>
            </w:r>
          </w:p>
          <w:p w14:paraId="4D4A3C0F" w14:textId="77777777" w:rsidR="002362CA" w:rsidRDefault="002362CA" w:rsidP="002362CA">
            <w:pPr>
              <w:rPr>
                <w:lang w:eastAsia="en-US"/>
              </w:rPr>
            </w:pPr>
            <w:r>
              <w:rPr>
                <w:lang w:eastAsia="en-US"/>
              </w:rPr>
              <w:t>12 cm x 9 cm, n.b.</w:t>
            </w:r>
          </w:p>
          <w:p w14:paraId="33EEE00B" w14:textId="77777777" w:rsidR="002362CA" w:rsidRDefault="002362CA" w:rsidP="002362CA">
            <w:pPr>
              <w:rPr>
                <w:lang w:eastAsia="en-US"/>
              </w:rPr>
            </w:pPr>
            <w:r>
              <w:rPr>
                <w:lang w:eastAsia="en-US"/>
              </w:rPr>
              <w:t>Reproduction</w:t>
            </w:r>
          </w:p>
          <w:p w14:paraId="6E15E29B" w14:textId="77777777" w:rsidR="002362CA" w:rsidRDefault="002362CA" w:rsidP="002362CA">
            <w:pPr>
              <w:rPr>
                <w:lang w:eastAsia="en-US"/>
              </w:rPr>
            </w:pPr>
          </w:p>
          <w:p w14:paraId="58A341A1" w14:textId="77777777" w:rsidR="002362CA" w:rsidRDefault="002362CA" w:rsidP="002362CA">
            <w:pPr>
              <w:rPr>
                <w:lang w:eastAsia="en-US"/>
              </w:rPr>
            </w:pPr>
            <w:r>
              <w:rPr>
                <w:lang w:eastAsia="en-US"/>
              </w:rPr>
              <w:t>P08/F1/1.2,53</w:t>
            </w:r>
          </w:p>
          <w:p w14:paraId="0A1997EE" w14:textId="77777777" w:rsidR="002362CA" w:rsidRDefault="002362CA" w:rsidP="002362CA">
            <w:pPr>
              <w:rPr>
                <w:lang w:eastAsia="en-US"/>
              </w:rPr>
            </w:pPr>
            <w:r>
              <w:rPr>
                <w:lang w:eastAsia="en-US"/>
              </w:rPr>
              <w:t>Construction du moulin.</w:t>
            </w:r>
          </w:p>
          <w:p w14:paraId="12E64228" w14:textId="77777777" w:rsidR="002362CA" w:rsidRDefault="002362CA" w:rsidP="002362CA">
            <w:pPr>
              <w:rPr>
                <w:lang w:eastAsia="en-US"/>
              </w:rPr>
            </w:pPr>
            <w:r>
              <w:rPr>
                <w:lang w:eastAsia="en-US"/>
              </w:rPr>
              <w:lastRenderedPageBreak/>
              <w:t>1927</w:t>
            </w:r>
          </w:p>
          <w:p w14:paraId="2684B0F4" w14:textId="77777777" w:rsidR="002362CA" w:rsidRDefault="002362CA" w:rsidP="002362CA">
            <w:pPr>
              <w:rPr>
                <w:lang w:eastAsia="en-US"/>
              </w:rPr>
            </w:pPr>
            <w:r>
              <w:rPr>
                <w:lang w:eastAsia="en-US"/>
              </w:rPr>
              <w:t>12 cm x 9 cm, n.b.</w:t>
            </w:r>
          </w:p>
          <w:p w14:paraId="4B8551DD" w14:textId="77777777" w:rsidR="002362CA" w:rsidRDefault="002362CA" w:rsidP="002362CA">
            <w:pPr>
              <w:rPr>
                <w:lang w:eastAsia="en-US"/>
              </w:rPr>
            </w:pPr>
            <w:r>
              <w:rPr>
                <w:lang w:eastAsia="en-US"/>
              </w:rPr>
              <w:t>Reproduction</w:t>
            </w:r>
          </w:p>
          <w:p w14:paraId="54A2613A" w14:textId="77777777" w:rsidR="002362CA" w:rsidRDefault="002362CA" w:rsidP="002362CA">
            <w:pPr>
              <w:rPr>
                <w:lang w:eastAsia="en-US"/>
              </w:rPr>
            </w:pPr>
          </w:p>
          <w:p w14:paraId="7478D505" w14:textId="77777777" w:rsidR="002362CA" w:rsidRDefault="002362CA" w:rsidP="002362CA">
            <w:pPr>
              <w:rPr>
                <w:lang w:eastAsia="en-US"/>
              </w:rPr>
            </w:pPr>
            <w:r>
              <w:rPr>
                <w:lang w:eastAsia="en-US"/>
              </w:rPr>
              <w:t>P08/F1/1.2,54</w:t>
            </w:r>
          </w:p>
          <w:p w14:paraId="5A9110AF" w14:textId="77777777" w:rsidR="002362CA" w:rsidRDefault="002362CA" w:rsidP="002362CA">
            <w:pPr>
              <w:rPr>
                <w:lang w:eastAsia="en-US"/>
              </w:rPr>
            </w:pPr>
            <w:r>
              <w:rPr>
                <w:lang w:eastAsia="en-US"/>
              </w:rPr>
              <w:t>Construction du moulin.</w:t>
            </w:r>
          </w:p>
          <w:p w14:paraId="0A39EAC3" w14:textId="77777777" w:rsidR="002362CA" w:rsidRDefault="002362CA" w:rsidP="002362CA">
            <w:pPr>
              <w:rPr>
                <w:lang w:eastAsia="en-US"/>
              </w:rPr>
            </w:pPr>
            <w:r>
              <w:rPr>
                <w:lang w:eastAsia="en-US"/>
              </w:rPr>
              <w:t>1927</w:t>
            </w:r>
          </w:p>
          <w:p w14:paraId="6AEFDE81" w14:textId="77777777" w:rsidR="002362CA" w:rsidRDefault="002362CA" w:rsidP="002362CA">
            <w:pPr>
              <w:rPr>
                <w:lang w:eastAsia="en-US"/>
              </w:rPr>
            </w:pPr>
            <w:r>
              <w:rPr>
                <w:lang w:eastAsia="en-US"/>
              </w:rPr>
              <w:t>11 cm x 8 cm, n.b.</w:t>
            </w:r>
          </w:p>
          <w:p w14:paraId="0F37E664" w14:textId="77777777" w:rsidR="002362CA" w:rsidRDefault="002362CA" w:rsidP="002362CA">
            <w:pPr>
              <w:rPr>
                <w:lang w:eastAsia="en-US"/>
              </w:rPr>
            </w:pPr>
            <w:r>
              <w:rPr>
                <w:lang w:eastAsia="en-US"/>
              </w:rPr>
              <w:t>Reproduction</w:t>
            </w:r>
          </w:p>
          <w:p w14:paraId="6E8E309D" w14:textId="77777777" w:rsidR="002362CA" w:rsidRDefault="002362CA" w:rsidP="002362CA">
            <w:pPr>
              <w:rPr>
                <w:lang w:eastAsia="en-US"/>
              </w:rPr>
            </w:pPr>
          </w:p>
          <w:p w14:paraId="5FEBF044" w14:textId="77777777" w:rsidR="002362CA" w:rsidRDefault="002362CA" w:rsidP="002362CA">
            <w:pPr>
              <w:rPr>
                <w:lang w:eastAsia="en-US"/>
              </w:rPr>
            </w:pPr>
            <w:r>
              <w:rPr>
                <w:lang w:eastAsia="en-US"/>
              </w:rPr>
              <w:t>P08/F1/1.2,55</w:t>
            </w:r>
          </w:p>
          <w:p w14:paraId="796D5D02" w14:textId="77777777" w:rsidR="002362CA" w:rsidRDefault="002362CA" w:rsidP="002362CA">
            <w:pPr>
              <w:rPr>
                <w:lang w:eastAsia="en-US"/>
              </w:rPr>
            </w:pPr>
            <w:r>
              <w:rPr>
                <w:lang w:eastAsia="en-US"/>
              </w:rPr>
              <w:t>Arrivée des matériaux par bateau.</w:t>
            </w:r>
          </w:p>
          <w:p w14:paraId="7395FCAD" w14:textId="77777777" w:rsidR="002362CA" w:rsidRDefault="002362CA" w:rsidP="002362CA">
            <w:pPr>
              <w:rPr>
                <w:lang w:eastAsia="en-US"/>
              </w:rPr>
            </w:pPr>
            <w:r>
              <w:rPr>
                <w:lang w:eastAsia="en-US"/>
              </w:rPr>
              <w:t>1927</w:t>
            </w:r>
          </w:p>
          <w:p w14:paraId="5C0B68DD" w14:textId="77777777" w:rsidR="002362CA" w:rsidRDefault="002362CA" w:rsidP="002362CA">
            <w:pPr>
              <w:rPr>
                <w:lang w:eastAsia="en-US"/>
              </w:rPr>
            </w:pPr>
            <w:r>
              <w:rPr>
                <w:lang w:eastAsia="en-US"/>
              </w:rPr>
              <w:t>12 cm x 9 cm, n.b.</w:t>
            </w:r>
          </w:p>
          <w:p w14:paraId="3CC2D568" w14:textId="77777777" w:rsidR="002362CA" w:rsidRDefault="002362CA" w:rsidP="002362CA">
            <w:pPr>
              <w:rPr>
                <w:lang w:eastAsia="en-US"/>
              </w:rPr>
            </w:pPr>
            <w:r>
              <w:rPr>
                <w:lang w:eastAsia="en-US"/>
              </w:rPr>
              <w:t>Reproduction</w:t>
            </w:r>
          </w:p>
          <w:p w14:paraId="1981B892" w14:textId="77777777" w:rsidR="002362CA" w:rsidRDefault="002362CA" w:rsidP="002362CA">
            <w:pPr>
              <w:rPr>
                <w:lang w:eastAsia="en-US"/>
              </w:rPr>
            </w:pPr>
          </w:p>
          <w:p w14:paraId="20927EF3" w14:textId="77777777" w:rsidR="002362CA" w:rsidRDefault="002362CA" w:rsidP="002362CA">
            <w:pPr>
              <w:rPr>
                <w:lang w:eastAsia="en-US"/>
              </w:rPr>
            </w:pPr>
            <w:r>
              <w:rPr>
                <w:lang w:eastAsia="en-US"/>
              </w:rPr>
              <w:t>P08/F1/1.2,56</w:t>
            </w:r>
          </w:p>
          <w:p w14:paraId="2F1CF5D0" w14:textId="77777777" w:rsidR="002362CA" w:rsidRDefault="002362CA" w:rsidP="002362CA">
            <w:pPr>
              <w:rPr>
                <w:lang w:eastAsia="en-US"/>
              </w:rPr>
            </w:pPr>
            <w:r>
              <w:rPr>
                <w:lang w:eastAsia="en-US"/>
              </w:rPr>
              <w:t>Construction du moulin.</w:t>
            </w:r>
          </w:p>
          <w:p w14:paraId="050EF59F" w14:textId="77777777" w:rsidR="002362CA" w:rsidRDefault="002362CA" w:rsidP="002362CA">
            <w:pPr>
              <w:rPr>
                <w:lang w:eastAsia="en-US"/>
              </w:rPr>
            </w:pPr>
            <w:r>
              <w:rPr>
                <w:lang w:eastAsia="en-US"/>
              </w:rPr>
              <w:t>1927</w:t>
            </w:r>
          </w:p>
          <w:p w14:paraId="29F18C0F" w14:textId="77777777" w:rsidR="002362CA" w:rsidRDefault="002362CA" w:rsidP="002362CA">
            <w:pPr>
              <w:rPr>
                <w:lang w:eastAsia="en-US"/>
              </w:rPr>
            </w:pPr>
            <w:r>
              <w:rPr>
                <w:lang w:eastAsia="en-US"/>
              </w:rPr>
              <w:t>12 cm x 9 cm, n.b.</w:t>
            </w:r>
          </w:p>
          <w:p w14:paraId="3296F73D" w14:textId="77777777" w:rsidR="002362CA" w:rsidRDefault="002362CA" w:rsidP="002362CA">
            <w:pPr>
              <w:rPr>
                <w:lang w:eastAsia="en-US"/>
              </w:rPr>
            </w:pPr>
            <w:r>
              <w:rPr>
                <w:lang w:eastAsia="en-US"/>
              </w:rPr>
              <w:t>Reproduction</w:t>
            </w:r>
          </w:p>
          <w:p w14:paraId="6497A631" w14:textId="77777777" w:rsidR="002362CA" w:rsidRDefault="002362CA" w:rsidP="002362CA">
            <w:pPr>
              <w:rPr>
                <w:lang w:eastAsia="en-US"/>
              </w:rPr>
            </w:pPr>
          </w:p>
          <w:p w14:paraId="28CF8722" w14:textId="77777777" w:rsidR="002362CA" w:rsidRDefault="002362CA" w:rsidP="002362CA">
            <w:pPr>
              <w:rPr>
                <w:lang w:eastAsia="en-US"/>
              </w:rPr>
            </w:pPr>
            <w:r>
              <w:rPr>
                <w:lang w:eastAsia="en-US"/>
              </w:rPr>
              <w:t>P08/F1/1.2,57</w:t>
            </w:r>
          </w:p>
          <w:p w14:paraId="3C7FFB51" w14:textId="77777777" w:rsidR="002362CA" w:rsidRDefault="002362CA" w:rsidP="002362CA">
            <w:pPr>
              <w:rPr>
                <w:lang w:eastAsia="en-US"/>
              </w:rPr>
            </w:pPr>
            <w:r>
              <w:rPr>
                <w:lang w:eastAsia="en-US"/>
              </w:rPr>
              <w:t>Quai sur le bord de la rivière Mistassini.</w:t>
            </w:r>
          </w:p>
          <w:p w14:paraId="14D935B5" w14:textId="77777777" w:rsidR="002362CA" w:rsidRDefault="002362CA" w:rsidP="002362CA">
            <w:pPr>
              <w:rPr>
                <w:lang w:eastAsia="en-US"/>
              </w:rPr>
            </w:pPr>
            <w:r>
              <w:rPr>
                <w:lang w:eastAsia="en-US"/>
              </w:rPr>
              <w:t>1927</w:t>
            </w:r>
          </w:p>
          <w:p w14:paraId="6BEE2E14" w14:textId="77777777" w:rsidR="002362CA" w:rsidRDefault="002362CA" w:rsidP="002362CA">
            <w:pPr>
              <w:rPr>
                <w:lang w:eastAsia="en-US"/>
              </w:rPr>
            </w:pPr>
            <w:r>
              <w:rPr>
                <w:lang w:eastAsia="en-US"/>
              </w:rPr>
              <w:t>12 cm x 8 cm et 12,5 cm x 8,8 cm, n.b.</w:t>
            </w:r>
          </w:p>
          <w:p w14:paraId="2B6AA07D" w14:textId="77777777" w:rsidR="002362CA" w:rsidRDefault="002362CA" w:rsidP="002362CA">
            <w:pPr>
              <w:rPr>
                <w:lang w:eastAsia="en-US"/>
              </w:rPr>
            </w:pPr>
            <w:r>
              <w:rPr>
                <w:lang w:eastAsia="en-US"/>
              </w:rPr>
              <w:t>Reproductions</w:t>
            </w:r>
          </w:p>
          <w:p w14:paraId="349BB28E" w14:textId="77777777" w:rsidR="002362CA" w:rsidRDefault="002362CA" w:rsidP="002362CA">
            <w:pPr>
              <w:rPr>
                <w:lang w:eastAsia="en-US"/>
              </w:rPr>
            </w:pPr>
            <w:r>
              <w:rPr>
                <w:lang w:eastAsia="en-US"/>
              </w:rPr>
              <w:t>(2)</w:t>
            </w:r>
          </w:p>
          <w:p w14:paraId="541DAE94" w14:textId="77777777" w:rsidR="002362CA" w:rsidRDefault="002362CA" w:rsidP="002362CA">
            <w:pPr>
              <w:rPr>
                <w:lang w:eastAsia="en-US"/>
              </w:rPr>
            </w:pPr>
          </w:p>
          <w:p w14:paraId="11BF3810" w14:textId="77777777" w:rsidR="002362CA" w:rsidRDefault="002362CA" w:rsidP="002362CA">
            <w:pPr>
              <w:rPr>
                <w:lang w:eastAsia="en-US"/>
              </w:rPr>
            </w:pPr>
            <w:r>
              <w:rPr>
                <w:lang w:eastAsia="en-US"/>
              </w:rPr>
              <w:t>P08/F1/1.2,58</w:t>
            </w:r>
          </w:p>
          <w:p w14:paraId="6FD67E8C" w14:textId="77777777" w:rsidR="002362CA" w:rsidRDefault="002362CA" w:rsidP="002362CA">
            <w:pPr>
              <w:rPr>
                <w:lang w:eastAsia="en-US"/>
              </w:rPr>
            </w:pPr>
            <w:r>
              <w:rPr>
                <w:lang w:eastAsia="en-US"/>
              </w:rPr>
              <w:t>Monastère des Pères Trappistes de Mistassini.</w:t>
            </w:r>
          </w:p>
          <w:p w14:paraId="12C1BEAB" w14:textId="77777777" w:rsidR="002362CA" w:rsidRDefault="002362CA" w:rsidP="002362CA">
            <w:pPr>
              <w:rPr>
                <w:lang w:eastAsia="en-US"/>
              </w:rPr>
            </w:pPr>
            <w:r>
              <w:rPr>
                <w:lang w:eastAsia="en-US"/>
              </w:rPr>
              <w:t>[194-]</w:t>
            </w:r>
          </w:p>
          <w:p w14:paraId="2DBC58B3" w14:textId="77777777" w:rsidR="002362CA" w:rsidRDefault="002362CA" w:rsidP="002362CA">
            <w:pPr>
              <w:rPr>
                <w:lang w:eastAsia="en-US"/>
              </w:rPr>
            </w:pPr>
            <w:r>
              <w:rPr>
                <w:lang w:eastAsia="en-US"/>
              </w:rPr>
              <w:t>12 cm x 9 cm, n.b.</w:t>
            </w:r>
          </w:p>
          <w:p w14:paraId="2DA395CF" w14:textId="77777777" w:rsidR="002362CA" w:rsidRDefault="002362CA" w:rsidP="002362CA">
            <w:pPr>
              <w:rPr>
                <w:lang w:eastAsia="en-US"/>
              </w:rPr>
            </w:pPr>
            <w:r>
              <w:rPr>
                <w:lang w:eastAsia="en-US"/>
              </w:rPr>
              <w:t>Reproduction</w:t>
            </w:r>
          </w:p>
          <w:p w14:paraId="77B6E450" w14:textId="77777777" w:rsidR="002362CA" w:rsidRDefault="002362CA" w:rsidP="002362CA">
            <w:pPr>
              <w:rPr>
                <w:lang w:eastAsia="en-US"/>
              </w:rPr>
            </w:pPr>
          </w:p>
          <w:p w14:paraId="3E61C128" w14:textId="77777777" w:rsidR="002362CA" w:rsidRDefault="002362CA" w:rsidP="002362CA">
            <w:pPr>
              <w:rPr>
                <w:lang w:eastAsia="en-US"/>
              </w:rPr>
            </w:pPr>
            <w:r>
              <w:rPr>
                <w:lang w:eastAsia="en-US"/>
              </w:rPr>
              <w:t>P08/F1/1.2,59</w:t>
            </w:r>
          </w:p>
          <w:p w14:paraId="473BEB2E" w14:textId="77777777" w:rsidR="002362CA" w:rsidRDefault="002362CA" w:rsidP="002362CA">
            <w:pPr>
              <w:rPr>
                <w:lang w:eastAsia="en-US"/>
              </w:rPr>
            </w:pPr>
            <w:r>
              <w:rPr>
                <w:lang w:eastAsia="en-US"/>
              </w:rPr>
              <w:t>Maison de Dolbeau.</w:t>
            </w:r>
          </w:p>
          <w:p w14:paraId="60BA20C5" w14:textId="77777777" w:rsidR="002362CA" w:rsidRDefault="002362CA" w:rsidP="002362CA">
            <w:pPr>
              <w:rPr>
                <w:lang w:eastAsia="en-US"/>
              </w:rPr>
            </w:pPr>
            <w:r>
              <w:rPr>
                <w:lang w:eastAsia="en-US"/>
              </w:rPr>
              <w:t>[19--]</w:t>
            </w:r>
          </w:p>
          <w:p w14:paraId="5F881655" w14:textId="77777777" w:rsidR="002362CA" w:rsidRDefault="002362CA" w:rsidP="002362CA">
            <w:pPr>
              <w:rPr>
                <w:lang w:eastAsia="en-US"/>
              </w:rPr>
            </w:pPr>
            <w:r>
              <w:rPr>
                <w:lang w:eastAsia="en-US"/>
              </w:rPr>
              <w:t>12 cm x 8 cm, n.b.</w:t>
            </w:r>
          </w:p>
          <w:p w14:paraId="02CDA2E2" w14:textId="77777777" w:rsidR="002362CA" w:rsidRDefault="002362CA" w:rsidP="002362CA">
            <w:pPr>
              <w:rPr>
                <w:lang w:eastAsia="en-US"/>
              </w:rPr>
            </w:pPr>
            <w:r>
              <w:rPr>
                <w:lang w:eastAsia="en-US"/>
              </w:rPr>
              <w:t>Reproduction</w:t>
            </w:r>
          </w:p>
          <w:p w14:paraId="25EE7013" w14:textId="77777777" w:rsidR="002362CA" w:rsidRDefault="002362CA" w:rsidP="002362CA">
            <w:pPr>
              <w:rPr>
                <w:lang w:eastAsia="en-US"/>
              </w:rPr>
            </w:pPr>
          </w:p>
          <w:p w14:paraId="474E56AE" w14:textId="77777777" w:rsidR="002362CA" w:rsidRDefault="002362CA" w:rsidP="002362CA">
            <w:pPr>
              <w:rPr>
                <w:lang w:eastAsia="en-US"/>
              </w:rPr>
            </w:pPr>
            <w:r>
              <w:rPr>
                <w:lang w:eastAsia="en-US"/>
              </w:rPr>
              <w:t>P08/F1/1.2,60</w:t>
            </w:r>
          </w:p>
          <w:p w14:paraId="23603086" w14:textId="77777777" w:rsidR="002362CA" w:rsidRDefault="002362CA" w:rsidP="002362CA">
            <w:pPr>
              <w:rPr>
                <w:lang w:eastAsia="en-US"/>
              </w:rPr>
            </w:pPr>
            <w:r>
              <w:rPr>
                <w:lang w:eastAsia="en-US"/>
              </w:rPr>
              <w:t>Maison de Pierre Melnick.</w:t>
            </w:r>
          </w:p>
          <w:p w14:paraId="3C3239F4" w14:textId="77777777" w:rsidR="002362CA" w:rsidRDefault="002362CA" w:rsidP="002362CA">
            <w:pPr>
              <w:rPr>
                <w:lang w:eastAsia="en-US"/>
              </w:rPr>
            </w:pPr>
            <w:r>
              <w:rPr>
                <w:lang w:eastAsia="en-US"/>
              </w:rPr>
              <w:t>[192-]</w:t>
            </w:r>
          </w:p>
          <w:p w14:paraId="6DE62519" w14:textId="77777777" w:rsidR="002362CA" w:rsidRDefault="002362CA" w:rsidP="002362CA">
            <w:pPr>
              <w:rPr>
                <w:lang w:eastAsia="en-US"/>
              </w:rPr>
            </w:pPr>
            <w:r>
              <w:rPr>
                <w:lang w:eastAsia="en-US"/>
              </w:rPr>
              <w:t>13 cm x 9 cm, n.b.</w:t>
            </w:r>
          </w:p>
          <w:p w14:paraId="312A19A8" w14:textId="77777777" w:rsidR="002362CA" w:rsidRDefault="002362CA" w:rsidP="002362CA">
            <w:pPr>
              <w:rPr>
                <w:lang w:eastAsia="en-US"/>
              </w:rPr>
            </w:pPr>
            <w:r>
              <w:rPr>
                <w:lang w:eastAsia="en-US"/>
              </w:rPr>
              <w:t>Reproduction</w:t>
            </w:r>
          </w:p>
          <w:p w14:paraId="72035014" w14:textId="77777777" w:rsidR="002362CA" w:rsidRDefault="002362CA" w:rsidP="002362CA">
            <w:pPr>
              <w:rPr>
                <w:lang w:eastAsia="en-US"/>
              </w:rPr>
            </w:pPr>
          </w:p>
          <w:p w14:paraId="042401AF" w14:textId="77777777" w:rsidR="002362CA" w:rsidRDefault="002362CA" w:rsidP="002362CA">
            <w:pPr>
              <w:rPr>
                <w:lang w:eastAsia="en-US"/>
              </w:rPr>
            </w:pPr>
            <w:r>
              <w:rPr>
                <w:lang w:eastAsia="en-US"/>
              </w:rPr>
              <w:t>P08/F1/1.2,61</w:t>
            </w:r>
          </w:p>
          <w:p w14:paraId="74615822" w14:textId="77777777" w:rsidR="002362CA" w:rsidRDefault="002362CA" w:rsidP="002362CA">
            <w:pPr>
              <w:rPr>
                <w:lang w:eastAsia="en-US"/>
              </w:rPr>
            </w:pPr>
            <w:r>
              <w:rPr>
                <w:lang w:eastAsia="en-US"/>
              </w:rPr>
              <w:t>Boulevard Wallberg.</w:t>
            </w:r>
          </w:p>
          <w:p w14:paraId="557F0E15" w14:textId="77777777" w:rsidR="002362CA" w:rsidRDefault="002362CA" w:rsidP="002362CA">
            <w:pPr>
              <w:rPr>
                <w:lang w:eastAsia="en-US"/>
              </w:rPr>
            </w:pPr>
            <w:r>
              <w:rPr>
                <w:lang w:eastAsia="en-US"/>
              </w:rPr>
              <w:t>[19--]</w:t>
            </w:r>
          </w:p>
          <w:p w14:paraId="064C0DAE" w14:textId="77777777" w:rsidR="002362CA" w:rsidRDefault="002362CA" w:rsidP="002362CA">
            <w:pPr>
              <w:rPr>
                <w:lang w:eastAsia="en-US"/>
              </w:rPr>
            </w:pPr>
            <w:r>
              <w:rPr>
                <w:lang w:eastAsia="en-US"/>
              </w:rPr>
              <w:t>12 cm x 9 cm, n.b.</w:t>
            </w:r>
          </w:p>
          <w:p w14:paraId="2EB57BB8" w14:textId="77777777" w:rsidR="002362CA" w:rsidRDefault="002362CA" w:rsidP="002362CA">
            <w:pPr>
              <w:rPr>
                <w:lang w:eastAsia="en-US"/>
              </w:rPr>
            </w:pPr>
            <w:r>
              <w:rPr>
                <w:lang w:eastAsia="en-US"/>
              </w:rPr>
              <w:t xml:space="preserve">Reproduction </w:t>
            </w:r>
          </w:p>
          <w:p w14:paraId="0357FB78" w14:textId="77777777" w:rsidR="002362CA" w:rsidRDefault="002362CA" w:rsidP="002362CA">
            <w:pPr>
              <w:rPr>
                <w:lang w:eastAsia="en-US"/>
              </w:rPr>
            </w:pPr>
          </w:p>
          <w:p w14:paraId="6156D1DB" w14:textId="77777777" w:rsidR="002362CA" w:rsidRDefault="002362CA" w:rsidP="002362CA">
            <w:pPr>
              <w:rPr>
                <w:lang w:eastAsia="en-US"/>
              </w:rPr>
            </w:pPr>
            <w:r>
              <w:rPr>
                <w:lang w:eastAsia="en-US"/>
              </w:rPr>
              <w:t>P08/F1/1.2,62</w:t>
            </w:r>
          </w:p>
          <w:p w14:paraId="5ABD9F4A" w14:textId="77777777" w:rsidR="002362CA" w:rsidRDefault="002362CA" w:rsidP="002362CA">
            <w:pPr>
              <w:rPr>
                <w:lang w:eastAsia="en-US"/>
              </w:rPr>
            </w:pPr>
            <w:r>
              <w:rPr>
                <w:lang w:eastAsia="en-US"/>
              </w:rPr>
              <w:t>Gare de Dolbeau.</w:t>
            </w:r>
          </w:p>
          <w:p w14:paraId="3794C6D4" w14:textId="77777777" w:rsidR="002362CA" w:rsidRDefault="002362CA" w:rsidP="002362CA">
            <w:pPr>
              <w:rPr>
                <w:lang w:eastAsia="en-US"/>
              </w:rPr>
            </w:pPr>
            <w:r>
              <w:rPr>
                <w:lang w:eastAsia="en-US"/>
              </w:rPr>
              <w:t>1940</w:t>
            </w:r>
          </w:p>
          <w:p w14:paraId="619C90E6" w14:textId="77777777" w:rsidR="002362CA" w:rsidRDefault="002362CA" w:rsidP="002362CA">
            <w:pPr>
              <w:rPr>
                <w:lang w:eastAsia="en-US"/>
              </w:rPr>
            </w:pPr>
            <w:r>
              <w:rPr>
                <w:lang w:eastAsia="en-US"/>
              </w:rPr>
              <w:t>12 cm x 7 cm, n.b.</w:t>
            </w:r>
          </w:p>
          <w:p w14:paraId="4E6FB83F" w14:textId="77777777" w:rsidR="002362CA" w:rsidRDefault="002362CA" w:rsidP="002362CA">
            <w:pPr>
              <w:rPr>
                <w:lang w:eastAsia="en-US"/>
              </w:rPr>
            </w:pPr>
            <w:r>
              <w:rPr>
                <w:lang w:eastAsia="en-US"/>
              </w:rPr>
              <w:t>Originale</w:t>
            </w:r>
          </w:p>
          <w:p w14:paraId="2EFC29EC" w14:textId="77777777" w:rsidR="002362CA" w:rsidRDefault="002362CA" w:rsidP="002362CA">
            <w:pPr>
              <w:rPr>
                <w:lang w:eastAsia="en-US"/>
              </w:rPr>
            </w:pPr>
          </w:p>
          <w:p w14:paraId="1AE0FED4" w14:textId="77777777" w:rsidR="002362CA" w:rsidRDefault="002362CA" w:rsidP="002362CA">
            <w:pPr>
              <w:rPr>
                <w:lang w:eastAsia="en-US"/>
              </w:rPr>
            </w:pPr>
            <w:r>
              <w:rPr>
                <w:lang w:eastAsia="en-US"/>
              </w:rPr>
              <w:t>P08/F1/1.2,63</w:t>
            </w:r>
          </w:p>
          <w:p w14:paraId="449CD86B" w14:textId="77777777" w:rsidR="002362CA" w:rsidRDefault="002362CA" w:rsidP="002362CA">
            <w:pPr>
              <w:rPr>
                <w:lang w:eastAsia="en-US"/>
              </w:rPr>
            </w:pPr>
            <w:r>
              <w:rPr>
                <w:lang w:eastAsia="en-US"/>
              </w:rPr>
              <w:t>Construction du boulevard Wallberg.</w:t>
            </w:r>
          </w:p>
          <w:p w14:paraId="50274CB3" w14:textId="77777777" w:rsidR="002362CA" w:rsidRDefault="002362CA" w:rsidP="002362CA">
            <w:pPr>
              <w:rPr>
                <w:lang w:eastAsia="en-US"/>
              </w:rPr>
            </w:pPr>
            <w:r>
              <w:rPr>
                <w:lang w:eastAsia="en-US"/>
              </w:rPr>
              <w:t>1927</w:t>
            </w:r>
          </w:p>
          <w:p w14:paraId="0EB641FA" w14:textId="77777777" w:rsidR="002362CA" w:rsidRDefault="002362CA" w:rsidP="002362CA">
            <w:pPr>
              <w:rPr>
                <w:lang w:eastAsia="en-US"/>
              </w:rPr>
            </w:pPr>
            <w:r>
              <w:rPr>
                <w:lang w:eastAsia="en-US"/>
              </w:rPr>
              <w:t>12 cm x 9 cm, n.b.</w:t>
            </w:r>
          </w:p>
          <w:p w14:paraId="010DCA39" w14:textId="77777777" w:rsidR="002362CA" w:rsidRDefault="002362CA" w:rsidP="002362CA">
            <w:pPr>
              <w:rPr>
                <w:lang w:eastAsia="en-US"/>
              </w:rPr>
            </w:pPr>
            <w:r>
              <w:rPr>
                <w:lang w:eastAsia="en-US"/>
              </w:rPr>
              <w:t>Reproduction</w:t>
            </w:r>
          </w:p>
          <w:p w14:paraId="09139B3E" w14:textId="77777777" w:rsidR="002362CA" w:rsidRDefault="002362CA" w:rsidP="002362CA">
            <w:pPr>
              <w:rPr>
                <w:lang w:eastAsia="en-US"/>
              </w:rPr>
            </w:pPr>
          </w:p>
          <w:p w14:paraId="50374548" w14:textId="77777777" w:rsidR="002362CA" w:rsidRDefault="002362CA" w:rsidP="002362CA">
            <w:pPr>
              <w:rPr>
                <w:lang w:eastAsia="en-US"/>
              </w:rPr>
            </w:pPr>
            <w:r>
              <w:rPr>
                <w:lang w:eastAsia="en-US"/>
              </w:rPr>
              <w:t>P08/F1/1.2,64</w:t>
            </w:r>
          </w:p>
          <w:p w14:paraId="7369C37E" w14:textId="77777777" w:rsidR="002362CA" w:rsidRDefault="002362CA" w:rsidP="002362CA">
            <w:pPr>
              <w:rPr>
                <w:lang w:eastAsia="en-US"/>
              </w:rPr>
            </w:pPr>
            <w:r>
              <w:rPr>
                <w:lang w:eastAsia="en-US"/>
              </w:rPr>
              <w:t>Magasin F.-X. Langlois.</w:t>
            </w:r>
          </w:p>
          <w:p w14:paraId="3B7DA352" w14:textId="77777777" w:rsidR="002362CA" w:rsidRDefault="002362CA" w:rsidP="002362CA">
            <w:pPr>
              <w:rPr>
                <w:lang w:eastAsia="en-US"/>
              </w:rPr>
            </w:pPr>
            <w:r>
              <w:rPr>
                <w:lang w:eastAsia="en-US"/>
              </w:rPr>
              <w:t>[192-]</w:t>
            </w:r>
          </w:p>
          <w:p w14:paraId="5DEF6604" w14:textId="77777777" w:rsidR="002362CA" w:rsidRDefault="002362CA" w:rsidP="002362CA">
            <w:pPr>
              <w:rPr>
                <w:lang w:eastAsia="en-US"/>
              </w:rPr>
            </w:pPr>
            <w:r>
              <w:rPr>
                <w:lang w:eastAsia="en-US"/>
              </w:rPr>
              <w:t>12 cm x 9 cm, n.b.</w:t>
            </w:r>
          </w:p>
          <w:p w14:paraId="44299081" w14:textId="77777777" w:rsidR="002362CA" w:rsidRDefault="002362CA" w:rsidP="002362CA">
            <w:pPr>
              <w:rPr>
                <w:lang w:eastAsia="en-US"/>
              </w:rPr>
            </w:pPr>
            <w:r>
              <w:rPr>
                <w:lang w:eastAsia="en-US"/>
              </w:rPr>
              <w:t>Reproduction</w:t>
            </w:r>
          </w:p>
          <w:p w14:paraId="099971AB" w14:textId="77777777" w:rsidR="002362CA" w:rsidRDefault="002362CA" w:rsidP="002362CA">
            <w:pPr>
              <w:rPr>
                <w:lang w:eastAsia="en-US"/>
              </w:rPr>
            </w:pPr>
          </w:p>
          <w:p w14:paraId="5EAA6790" w14:textId="77777777" w:rsidR="002362CA" w:rsidRDefault="002362CA" w:rsidP="002362CA">
            <w:pPr>
              <w:rPr>
                <w:lang w:eastAsia="en-US"/>
              </w:rPr>
            </w:pPr>
            <w:r>
              <w:rPr>
                <w:lang w:eastAsia="en-US"/>
              </w:rPr>
              <w:t>P08/F1/1.2,65</w:t>
            </w:r>
          </w:p>
          <w:p w14:paraId="4A53F33A" w14:textId="77777777" w:rsidR="002362CA" w:rsidRDefault="002362CA" w:rsidP="002362CA">
            <w:pPr>
              <w:rPr>
                <w:lang w:eastAsia="en-US"/>
              </w:rPr>
            </w:pPr>
            <w:r>
              <w:rPr>
                <w:lang w:eastAsia="en-US"/>
              </w:rPr>
              <w:t>Vue aérienne de Dolbeau.</w:t>
            </w:r>
          </w:p>
          <w:p w14:paraId="11A6D1D6" w14:textId="77777777" w:rsidR="002362CA" w:rsidRDefault="002362CA" w:rsidP="002362CA">
            <w:pPr>
              <w:rPr>
                <w:lang w:eastAsia="en-US"/>
              </w:rPr>
            </w:pPr>
            <w:r>
              <w:rPr>
                <w:lang w:eastAsia="en-US"/>
              </w:rPr>
              <w:t>[1930]</w:t>
            </w:r>
          </w:p>
          <w:p w14:paraId="47CCC972" w14:textId="77777777" w:rsidR="002362CA" w:rsidRDefault="002362CA" w:rsidP="002362CA">
            <w:pPr>
              <w:rPr>
                <w:lang w:eastAsia="en-US"/>
              </w:rPr>
            </w:pPr>
            <w:r>
              <w:rPr>
                <w:lang w:eastAsia="en-US"/>
              </w:rPr>
              <w:t>12 cm x 8 cm, n.b.</w:t>
            </w:r>
          </w:p>
          <w:p w14:paraId="1658F7ED" w14:textId="77777777" w:rsidR="002362CA" w:rsidRDefault="002362CA" w:rsidP="002362CA">
            <w:pPr>
              <w:rPr>
                <w:lang w:eastAsia="en-US"/>
              </w:rPr>
            </w:pPr>
            <w:r>
              <w:rPr>
                <w:lang w:eastAsia="en-US"/>
              </w:rPr>
              <w:t>Reproductions</w:t>
            </w:r>
          </w:p>
          <w:p w14:paraId="6E2C0CF2" w14:textId="77777777" w:rsidR="002362CA" w:rsidRDefault="002362CA" w:rsidP="002362CA">
            <w:pPr>
              <w:rPr>
                <w:lang w:eastAsia="en-US"/>
              </w:rPr>
            </w:pPr>
            <w:r>
              <w:rPr>
                <w:lang w:eastAsia="en-US"/>
              </w:rPr>
              <w:t>(2)</w:t>
            </w:r>
          </w:p>
          <w:p w14:paraId="2AF9958E" w14:textId="77777777" w:rsidR="002362CA" w:rsidRDefault="002362CA" w:rsidP="002362CA">
            <w:pPr>
              <w:rPr>
                <w:lang w:eastAsia="en-US"/>
              </w:rPr>
            </w:pPr>
          </w:p>
          <w:p w14:paraId="43EB22F5" w14:textId="77777777" w:rsidR="002362CA" w:rsidRDefault="002362CA" w:rsidP="002362CA">
            <w:pPr>
              <w:rPr>
                <w:lang w:eastAsia="en-US"/>
              </w:rPr>
            </w:pPr>
            <w:r>
              <w:rPr>
                <w:lang w:eastAsia="en-US"/>
              </w:rPr>
              <w:t>P08/F1/1.2,66</w:t>
            </w:r>
          </w:p>
          <w:p w14:paraId="2EA8D796" w14:textId="77777777" w:rsidR="002362CA" w:rsidRDefault="002362CA" w:rsidP="002362CA">
            <w:pPr>
              <w:rPr>
                <w:lang w:eastAsia="en-US"/>
              </w:rPr>
            </w:pPr>
            <w:r>
              <w:rPr>
                <w:lang w:eastAsia="en-US"/>
              </w:rPr>
              <w:t>Construction du moulin.</w:t>
            </w:r>
          </w:p>
          <w:p w14:paraId="1E637361" w14:textId="77777777" w:rsidR="002362CA" w:rsidRDefault="002362CA" w:rsidP="002362CA">
            <w:pPr>
              <w:rPr>
                <w:lang w:eastAsia="en-US"/>
              </w:rPr>
            </w:pPr>
            <w:r>
              <w:rPr>
                <w:lang w:eastAsia="en-US"/>
              </w:rPr>
              <w:t>1927</w:t>
            </w:r>
          </w:p>
          <w:p w14:paraId="684E1A91" w14:textId="77777777" w:rsidR="002362CA" w:rsidRDefault="002362CA" w:rsidP="002362CA">
            <w:pPr>
              <w:rPr>
                <w:lang w:eastAsia="en-US"/>
              </w:rPr>
            </w:pPr>
            <w:r>
              <w:rPr>
                <w:lang w:eastAsia="en-US"/>
              </w:rPr>
              <w:t>12 cm x 9 cm, n.b.</w:t>
            </w:r>
          </w:p>
          <w:p w14:paraId="175E0DB6" w14:textId="77777777" w:rsidR="002362CA" w:rsidRDefault="002362CA" w:rsidP="002362CA">
            <w:pPr>
              <w:rPr>
                <w:lang w:eastAsia="en-US"/>
              </w:rPr>
            </w:pPr>
            <w:r>
              <w:rPr>
                <w:lang w:eastAsia="en-US"/>
              </w:rPr>
              <w:t xml:space="preserve">Reproduction  </w:t>
            </w:r>
          </w:p>
          <w:p w14:paraId="0E40BB37" w14:textId="77777777" w:rsidR="002362CA" w:rsidRDefault="002362CA" w:rsidP="002362CA">
            <w:pPr>
              <w:rPr>
                <w:lang w:eastAsia="en-US"/>
              </w:rPr>
            </w:pPr>
          </w:p>
          <w:p w14:paraId="645AD404" w14:textId="77777777" w:rsidR="002362CA" w:rsidRDefault="002362CA" w:rsidP="002362CA">
            <w:pPr>
              <w:rPr>
                <w:lang w:eastAsia="en-US"/>
              </w:rPr>
            </w:pPr>
            <w:r>
              <w:rPr>
                <w:lang w:eastAsia="en-US"/>
              </w:rPr>
              <w:t>P08/F1/1.2,67</w:t>
            </w:r>
          </w:p>
          <w:p w14:paraId="0B848FA6" w14:textId="77777777" w:rsidR="002362CA" w:rsidRDefault="002362CA" w:rsidP="002362CA">
            <w:pPr>
              <w:rPr>
                <w:lang w:eastAsia="en-US"/>
              </w:rPr>
            </w:pPr>
            <w:r>
              <w:rPr>
                <w:lang w:eastAsia="en-US"/>
              </w:rPr>
              <w:t>Construction de l’aréna de Dolbeau.</w:t>
            </w:r>
          </w:p>
          <w:p w14:paraId="77877FE2" w14:textId="77777777" w:rsidR="002362CA" w:rsidRDefault="002362CA" w:rsidP="002362CA">
            <w:pPr>
              <w:rPr>
                <w:lang w:eastAsia="en-US"/>
              </w:rPr>
            </w:pPr>
            <w:r>
              <w:rPr>
                <w:lang w:eastAsia="en-US"/>
              </w:rPr>
              <w:t>1946-47</w:t>
            </w:r>
          </w:p>
          <w:p w14:paraId="2442043A" w14:textId="77777777" w:rsidR="002362CA" w:rsidRDefault="002362CA" w:rsidP="002362CA">
            <w:pPr>
              <w:rPr>
                <w:lang w:eastAsia="en-US"/>
              </w:rPr>
            </w:pPr>
            <w:r>
              <w:rPr>
                <w:lang w:eastAsia="en-US"/>
              </w:rPr>
              <w:t>14 cm x 8 cm, n.b.</w:t>
            </w:r>
          </w:p>
          <w:p w14:paraId="13A8FA1E" w14:textId="77777777" w:rsidR="002362CA" w:rsidRDefault="002362CA" w:rsidP="002362CA">
            <w:pPr>
              <w:rPr>
                <w:lang w:eastAsia="en-US"/>
              </w:rPr>
            </w:pPr>
            <w:r>
              <w:rPr>
                <w:lang w:eastAsia="en-US"/>
              </w:rPr>
              <w:t>Originale</w:t>
            </w:r>
          </w:p>
          <w:p w14:paraId="54900A98" w14:textId="77777777" w:rsidR="002362CA" w:rsidRDefault="002362CA" w:rsidP="002362CA">
            <w:pPr>
              <w:rPr>
                <w:lang w:eastAsia="en-US"/>
              </w:rPr>
            </w:pPr>
          </w:p>
          <w:p w14:paraId="34F33DD0" w14:textId="77777777" w:rsidR="002362CA" w:rsidRDefault="002362CA" w:rsidP="002362CA">
            <w:pPr>
              <w:rPr>
                <w:lang w:eastAsia="en-US"/>
              </w:rPr>
            </w:pPr>
            <w:r>
              <w:rPr>
                <w:lang w:eastAsia="en-US"/>
              </w:rPr>
              <w:t>P08/F1/1.2,68</w:t>
            </w:r>
          </w:p>
          <w:p w14:paraId="7297312C" w14:textId="77777777" w:rsidR="002362CA" w:rsidRDefault="002362CA" w:rsidP="002362CA">
            <w:pPr>
              <w:rPr>
                <w:lang w:eastAsia="en-US"/>
              </w:rPr>
            </w:pPr>
            <w:r>
              <w:rPr>
                <w:lang w:eastAsia="en-US"/>
              </w:rPr>
              <w:t>Rue des Pins.</w:t>
            </w:r>
          </w:p>
          <w:p w14:paraId="2D46524E" w14:textId="77777777" w:rsidR="002362CA" w:rsidRDefault="002362CA" w:rsidP="002362CA">
            <w:pPr>
              <w:rPr>
                <w:lang w:eastAsia="en-US"/>
              </w:rPr>
            </w:pPr>
            <w:r>
              <w:rPr>
                <w:lang w:eastAsia="en-US"/>
              </w:rPr>
              <w:lastRenderedPageBreak/>
              <w:t>1928</w:t>
            </w:r>
          </w:p>
          <w:p w14:paraId="7DD054C5" w14:textId="77777777" w:rsidR="002362CA" w:rsidRDefault="002362CA" w:rsidP="002362CA">
            <w:pPr>
              <w:rPr>
                <w:lang w:eastAsia="en-US"/>
              </w:rPr>
            </w:pPr>
            <w:r>
              <w:rPr>
                <w:lang w:eastAsia="en-US"/>
              </w:rPr>
              <w:t>13 cm x 9 cm, n.b.</w:t>
            </w:r>
          </w:p>
          <w:p w14:paraId="3C5112FC" w14:textId="77777777" w:rsidR="002362CA" w:rsidRDefault="002362CA" w:rsidP="002362CA">
            <w:pPr>
              <w:rPr>
                <w:lang w:eastAsia="en-US"/>
              </w:rPr>
            </w:pPr>
            <w:r>
              <w:rPr>
                <w:lang w:eastAsia="en-US"/>
              </w:rPr>
              <w:t>Reproduction</w:t>
            </w:r>
          </w:p>
          <w:p w14:paraId="0D522C7C" w14:textId="77777777" w:rsidR="002362CA" w:rsidRDefault="002362CA" w:rsidP="002362CA">
            <w:pPr>
              <w:rPr>
                <w:lang w:eastAsia="en-US"/>
              </w:rPr>
            </w:pPr>
          </w:p>
          <w:p w14:paraId="248149D8" w14:textId="77777777" w:rsidR="002362CA" w:rsidRDefault="002362CA" w:rsidP="002362CA">
            <w:pPr>
              <w:rPr>
                <w:lang w:eastAsia="en-US"/>
              </w:rPr>
            </w:pPr>
            <w:r>
              <w:rPr>
                <w:lang w:eastAsia="en-US"/>
              </w:rPr>
              <w:t>P08/F1/1.2,69</w:t>
            </w:r>
          </w:p>
          <w:p w14:paraId="0EFAB12C" w14:textId="77777777" w:rsidR="002362CA" w:rsidRDefault="002362CA" w:rsidP="002362CA">
            <w:pPr>
              <w:rPr>
                <w:lang w:eastAsia="en-US"/>
              </w:rPr>
            </w:pPr>
            <w:r>
              <w:rPr>
                <w:lang w:eastAsia="en-US"/>
              </w:rPr>
              <w:t>Boulevard Wallberg.</w:t>
            </w:r>
          </w:p>
          <w:p w14:paraId="426BA652" w14:textId="77777777" w:rsidR="002362CA" w:rsidRDefault="002362CA" w:rsidP="002362CA">
            <w:pPr>
              <w:rPr>
                <w:lang w:eastAsia="en-US"/>
              </w:rPr>
            </w:pPr>
            <w:r>
              <w:rPr>
                <w:lang w:eastAsia="en-US"/>
              </w:rPr>
              <w:t>1927-28</w:t>
            </w:r>
          </w:p>
          <w:p w14:paraId="36D8809D" w14:textId="77777777" w:rsidR="002362CA" w:rsidRDefault="002362CA" w:rsidP="002362CA">
            <w:pPr>
              <w:rPr>
                <w:lang w:eastAsia="en-US"/>
              </w:rPr>
            </w:pPr>
            <w:r>
              <w:rPr>
                <w:lang w:eastAsia="en-US"/>
              </w:rPr>
              <w:t>13 cm x 9 cm, n.b.</w:t>
            </w:r>
          </w:p>
          <w:p w14:paraId="2ACAE54C" w14:textId="77777777" w:rsidR="002362CA" w:rsidRDefault="002362CA" w:rsidP="002362CA">
            <w:pPr>
              <w:rPr>
                <w:lang w:eastAsia="en-US"/>
              </w:rPr>
            </w:pPr>
            <w:r>
              <w:rPr>
                <w:lang w:eastAsia="en-US"/>
              </w:rPr>
              <w:t>Reproduction</w:t>
            </w:r>
          </w:p>
          <w:p w14:paraId="44CB5B6B" w14:textId="77777777" w:rsidR="002362CA" w:rsidRDefault="002362CA" w:rsidP="002362CA">
            <w:pPr>
              <w:rPr>
                <w:lang w:eastAsia="en-US"/>
              </w:rPr>
            </w:pPr>
          </w:p>
          <w:p w14:paraId="487EE44C" w14:textId="77777777" w:rsidR="002362CA" w:rsidRDefault="002362CA" w:rsidP="002362CA">
            <w:pPr>
              <w:rPr>
                <w:lang w:eastAsia="en-US"/>
              </w:rPr>
            </w:pPr>
            <w:r>
              <w:rPr>
                <w:lang w:eastAsia="en-US"/>
              </w:rPr>
              <w:t>P08/F1/1.2,70</w:t>
            </w:r>
          </w:p>
          <w:p w14:paraId="47091BF0" w14:textId="77777777" w:rsidR="002362CA" w:rsidRDefault="002362CA" w:rsidP="002362CA">
            <w:pPr>
              <w:rPr>
                <w:lang w:eastAsia="en-US"/>
              </w:rPr>
            </w:pPr>
            <w:r>
              <w:rPr>
                <w:lang w:eastAsia="en-US"/>
              </w:rPr>
              <w:t>Vue de Dolbeau du toit du monastère des Trappistes.</w:t>
            </w:r>
          </w:p>
          <w:p w14:paraId="4381A858" w14:textId="77777777" w:rsidR="002362CA" w:rsidRDefault="002362CA" w:rsidP="002362CA">
            <w:pPr>
              <w:rPr>
                <w:lang w:eastAsia="en-US"/>
              </w:rPr>
            </w:pPr>
            <w:r>
              <w:rPr>
                <w:lang w:eastAsia="en-US"/>
              </w:rPr>
              <w:t>1910</w:t>
            </w:r>
          </w:p>
          <w:p w14:paraId="60240FDC" w14:textId="77777777" w:rsidR="002362CA" w:rsidRDefault="002362CA" w:rsidP="002362CA">
            <w:pPr>
              <w:rPr>
                <w:lang w:eastAsia="en-US"/>
              </w:rPr>
            </w:pPr>
            <w:r>
              <w:rPr>
                <w:lang w:eastAsia="en-US"/>
              </w:rPr>
              <w:t>13 cm x 9 cm, n.b.</w:t>
            </w:r>
          </w:p>
          <w:p w14:paraId="6281473B" w14:textId="77777777" w:rsidR="002362CA" w:rsidRDefault="002362CA" w:rsidP="002362CA">
            <w:pPr>
              <w:rPr>
                <w:lang w:eastAsia="en-US"/>
              </w:rPr>
            </w:pPr>
            <w:r>
              <w:rPr>
                <w:lang w:eastAsia="en-US"/>
              </w:rPr>
              <w:t>Reproduction</w:t>
            </w:r>
          </w:p>
          <w:p w14:paraId="14969A3F" w14:textId="77777777" w:rsidR="002362CA" w:rsidRDefault="002362CA" w:rsidP="002362CA">
            <w:pPr>
              <w:rPr>
                <w:lang w:eastAsia="en-US"/>
              </w:rPr>
            </w:pPr>
          </w:p>
          <w:p w14:paraId="70A8275E" w14:textId="77777777" w:rsidR="002362CA" w:rsidRDefault="002362CA" w:rsidP="002362CA">
            <w:pPr>
              <w:rPr>
                <w:lang w:eastAsia="en-US"/>
              </w:rPr>
            </w:pPr>
            <w:r>
              <w:rPr>
                <w:lang w:eastAsia="en-US"/>
              </w:rPr>
              <w:t>P08/F1/1.2,71</w:t>
            </w:r>
          </w:p>
          <w:p w14:paraId="7DFB4219" w14:textId="77777777" w:rsidR="002362CA" w:rsidRDefault="002362CA" w:rsidP="002362CA">
            <w:pPr>
              <w:rPr>
                <w:lang w:eastAsia="en-US"/>
              </w:rPr>
            </w:pPr>
            <w:r>
              <w:rPr>
                <w:lang w:eastAsia="en-US"/>
              </w:rPr>
              <w:t>Construction des maisons de la Compagnie.</w:t>
            </w:r>
          </w:p>
          <w:p w14:paraId="2B23AA27" w14:textId="77777777" w:rsidR="002362CA" w:rsidRDefault="002362CA" w:rsidP="002362CA">
            <w:pPr>
              <w:rPr>
                <w:lang w:eastAsia="en-US"/>
              </w:rPr>
            </w:pPr>
            <w:r>
              <w:rPr>
                <w:lang w:eastAsia="en-US"/>
              </w:rPr>
              <w:t>1927</w:t>
            </w:r>
          </w:p>
          <w:p w14:paraId="12435165" w14:textId="77777777" w:rsidR="002362CA" w:rsidRDefault="002362CA" w:rsidP="002362CA">
            <w:pPr>
              <w:rPr>
                <w:lang w:eastAsia="en-US"/>
              </w:rPr>
            </w:pPr>
            <w:r>
              <w:rPr>
                <w:lang w:eastAsia="en-US"/>
              </w:rPr>
              <w:t>13 cm x 9 cm, n.b.</w:t>
            </w:r>
          </w:p>
          <w:p w14:paraId="3B963E26" w14:textId="77777777" w:rsidR="002362CA" w:rsidRDefault="002362CA" w:rsidP="002362CA">
            <w:pPr>
              <w:rPr>
                <w:lang w:eastAsia="en-US"/>
              </w:rPr>
            </w:pPr>
            <w:r>
              <w:rPr>
                <w:lang w:eastAsia="en-US"/>
              </w:rPr>
              <w:t>Reproduction</w:t>
            </w:r>
          </w:p>
          <w:p w14:paraId="0DDB02F6" w14:textId="77777777" w:rsidR="002362CA" w:rsidRDefault="002362CA" w:rsidP="002362CA">
            <w:pPr>
              <w:rPr>
                <w:lang w:eastAsia="en-US"/>
              </w:rPr>
            </w:pPr>
          </w:p>
          <w:p w14:paraId="260D51F7" w14:textId="77777777" w:rsidR="002362CA" w:rsidRDefault="002362CA" w:rsidP="002362CA">
            <w:pPr>
              <w:rPr>
                <w:lang w:eastAsia="en-US"/>
              </w:rPr>
            </w:pPr>
            <w:r>
              <w:rPr>
                <w:lang w:eastAsia="en-US"/>
              </w:rPr>
              <w:t>P08/F1/1.2,72</w:t>
            </w:r>
          </w:p>
          <w:p w14:paraId="680E25DA" w14:textId="77777777" w:rsidR="002362CA" w:rsidRDefault="002362CA" w:rsidP="002362CA">
            <w:pPr>
              <w:rPr>
                <w:lang w:eastAsia="en-US"/>
              </w:rPr>
            </w:pPr>
            <w:r>
              <w:rPr>
                <w:lang w:eastAsia="en-US"/>
              </w:rPr>
              <w:t>Rue des Cèdres.</w:t>
            </w:r>
          </w:p>
          <w:p w14:paraId="01CF1416" w14:textId="77777777" w:rsidR="002362CA" w:rsidRDefault="002362CA" w:rsidP="002362CA">
            <w:pPr>
              <w:rPr>
                <w:lang w:eastAsia="en-US"/>
              </w:rPr>
            </w:pPr>
            <w:r>
              <w:rPr>
                <w:lang w:eastAsia="en-US"/>
              </w:rPr>
              <w:t>[195-]</w:t>
            </w:r>
          </w:p>
          <w:p w14:paraId="00423516" w14:textId="77777777" w:rsidR="002362CA" w:rsidRDefault="002362CA" w:rsidP="002362CA">
            <w:pPr>
              <w:rPr>
                <w:lang w:eastAsia="en-US"/>
              </w:rPr>
            </w:pPr>
            <w:r>
              <w:rPr>
                <w:lang w:eastAsia="en-US"/>
              </w:rPr>
              <w:t>18 cm x 13 cm, n.b.</w:t>
            </w:r>
          </w:p>
          <w:p w14:paraId="06FB3D1A" w14:textId="77777777" w:rsidR="002362CA" w:rsidRDefault="002362CA" w:rsidP="002362CA">
            <w:pPr>
              <w:rPr>
                <w:lang w:eastAsia="en-US"/>
              </w:rPr>
            </w:pPr>
            <w:r>
              <w:rPr>
                <w:lang w:eastAsia="en-US"/>
              </w:rPr>
              <w:t>Originale</w:t>
            </w:r>
          </w:p>
          <w:p w14:paraId="6F63CA15" w14:textId="77777777" w:rsidR="002362CA" w:rsidRDefault="002362CA" w:rsidP="002362CA">
            <w:pPr>
              <w:rPr>
                <w:lang w:eastAsia="en-US"/>
              </w:rPr>
            </w:pPr>
          </w:p>
          <w:p w14:paraId="624C67B2" w14:textId="77777777" w:rsidR="002362CA" w:rsidRDefault="002362CA" w:rsidP="002362CA">
            <w:pPr>
              <w:rPr>
                <w:lang w:eastAsia="en-US"/>
              </w:rPr>
            </w:pPr>
            <w:r>
              <w:rPr>
                <w:lang w:eastAsia="en-US"/>
              </w:rPr>
              <w:t>P08/F1/1.2,73</w:t>
            </w:r>
          </w:p>
          <w:p w14:paraId="2832FB8C" w14:textId="77777777" w:rsidR="002362CA" w:rsidRDefault="002362CA" w:rsidP="002362CA">
            <w:pPr>
              <w:rPr>
                <w:lang w:eastAsia="en-US"/>
              </w:rPr>
            </w:pPr>
            <w:r>
              <w:rPr>
                <w:lang w:eastAsia="en-US"/>
              </w:rPr>
              <w:t>Une partie du boulevard Wallberg.</w:t>
            </w:r>
          </w:p>
          <w:p w14:paraId="46E8E235" w14:textId="77777777" w:rsidR="002362CA" w:rsidRDefault="002362CA" w:rsidP="002362CA">
            <w:pPr>
              <w:rPr>
                <w:lang w:eastAsia="en-US"/>
              </w:rPr>
            </w:pPr>
            <w:r>
              <w:rPr>
                <w:lang w:eastAsia="en-US"/>
              </w:rPr>
              <w:t>[196-]</w:t>
            </w:r>
          </w:p>
          <w:p w14:paraId="6F3AD581" w14:textId="77777777" w:rsidR="002362CA" w:rsidRDefault="002362CA" w:rsidP="002362CA">
            <w:pPr>
              <w:rPr>
                <w:lang w:eastAsia="en-US"/>
              </w:rPr>
            </w:pPr>
            <w:r>
              <w:rPr>
                <w:lang w:eastAsia="en-US"/>
              </w:rPr>
              <w:t>17 cm x 12 cm, n.b.</w:t>
            </w:r>
          </w:p>
          <w:p w14:paraId="3F1DB64A" w14:textId="77777777" w:rsidR="002362CA" w:rsidRDefault="002362CA" w:rsidP="002362CA">
            <w:pPr>
              <w:rPr>
                <w:lang w:eastAsia="en-US"/>
              </w:rPr>
            </w:pPr>
            <w:r>
              <w:rPr>
                <w:lang w:eastAsia="en-US"/>
              </w:rPr>
              <w:t>Originale</w:t>
            </w:r>
          </w:p>
          <w:p w14:paraId="71E71B9B" w14:textId="77777777" w:rsidR="002362CA" w:rsidRDefault="002362CA" w:rsidP="002362CA">
            <w:pPr>
              <w:rPr>
                <w:lang w:eastAsia="en-US"/>
              </w:rPr>
            </w:pPr>
          </w:p>
          <w:p w14:paraId="4A1B0AA2" w14:textId="77777777" w:rsidR="002362CA" w:rsidRDefault="002362CA" w:rsidP="002362CA">
            <w:pPr>
              <w:rPr>
                <w:lang w:eastAsia="en-US"/>
              </w:rPr>
            </w:pPr>
            <w:r>
              <w:rPr>
                <w:lang w:eastAsia="en-US"/>
              </w:rPr>
              <w:t>P08/F1/1.2,74</w:t>
            </w:r>
          </w:p>
          <w:p w14:paraId="0A73D67A" w14:textId="77777777" w:rsidR="002362CA" w:rsidRDefault="002362CA" w:rsidP="002362CA">
            <w:pPr>
              <w:rPr>
                <w:lang w:eastAsia="en-US"/>
              </w:rPr>
            </w:pPr>
            <w:r>
              <w:rPr>
                <w:lang w:eastAsia="en-US"/>
              </w:rPr>
              <w:t>Construction du théâtre Météor.</w:t>
            </w:r>
          </w:p>
          <w:p w14:paraId="18F7AFD5" w14:textId="77777777" w:rsidR="002362CA" w:rsidRDefault="002362CA" w:rsidP="002362CA">
            <w:pPr>
              <w:rPr>
                <w:lang w:eastAsia="en-US"/>
              </w:rPr>
            </w:pPr>
            <w:r>
              <w:rPr>
                <w:lang w:eastAsia="en-US"/>
              </w:rPr>
              <w:t>1946-47</w:t>
            </w:r>
          </w:p>
          <w:p w14:paraId="712149FB" w14:textId="77777777" w:rsidR="002362CA" w:rsidRDefault="002362CA" w:rsidP="002362CA">
            <w:pPr>
              <w:rPr>
                <w:lang w:eastAsia="en-US"/>
              </w:rPr>
            </w:pPr>
            <w:r>
              <w:rPr>
                <w:lang w:eastAsia="en-US"/>
              </w:rPr>
              <w:t>12 cm x 8 cm, n.b.</w:t>
            </w:r>
          </w:p>
          <w:p w14:paraId="25200697" w14:textId="77777777" w:rsidR="002362CA" w:rsidRDefault="002362CA" w:rsidP="002362CA">
            <w:pPr>
              <w:rPr>
                <w:lang w:eastAsia="en-US"/>
              </w:rPr>
            </w:pPr>
            <w:r>
              <w:rPr>
                <w:lang w:eastAsia="en-US"/>
              </w:rPr>
              <w:t>Format carte postale</w:t>
            </w:r>
          </w:p>
          <w:p w14:paraId="58A9919E" w14:textId="77777777" w:rsidR="002362CA" w:rsidRDefault="002362CA" w:rsidP="002362CA">
            <w:pPr>
              <w:rPr>
                <w:lang w:eastAsia="en-US"/>
              </w:rPr>
            </w:pPr>
          </w:p>
          <w:p w14:paraId="7C442E2A" w14:textId="77777777" w:rsidR="002362CA" w:rsidRDefault="002362CA" w:rsidP="002362CA">
            <w:pPr>
              <w:rPr>
                <w:lang w:eastAsia="en-US"/>
              </w:rPr>
            </w:pPr>
            <w:r>
              <w:rPr>
                <w:lang w:eastAsia="en-US"/>
              </w:rPr>
              <w:t>P08/F1/1.2,75</w:t>
            </w:r>
          </w:p>
          <w:p w14:paraId="5EAC044E" w14:textId="77777777" w:rsidR="002362CA" w:rsidRDefault="002362CA" w:rsidP="002362CA">
            <w:pPr>
              <w:rPr>
                <w:lang w:eastAsia="en-US"/>
              </w:rPr>
            </w:pPr>
            <w:r>
              <w:rPr>
                <w:lang w:eastAsia="en-US"/>
              </w:rPr>
              <w:t>Panneau à la sortie de la ville.</w:t>
            </w:r>
          </w:p>
          <w:p w14:paraId="082E18B4" w14:textId="77777777" w:rsidR="002362CA" w:rsidRPr="00850665" w:rsidRDefault="002362CA" w:rsidP="002362CA">
            <w:pPr>
              <w:rPr>
                <w:lang w:val="en-CA" w:eastAsia="en-US"/>
              </w:rPr>
            </w:pPr>
            <w:r w:rsidRPr="00850665">
              <w:rPr>
                <w:lang w:val="en-CA" w:eastAsia="en-US"/>
              </w:rPr>
              <w:t>[195-]</w:t>
            </w:r>
          </w:p>
          <w:p w14:paraId="6B76683C" w14:textId="77777777" w:rsidR="002362CA" w:rsidRPr="00850665" w:rsidRDefault="002362CA" w:rsidP="002362CA">
            <w:pPr>
              <w:rPr>
                <w:lang w:val="en-CA" w:eastAsia="en-US"/>
              </w:rPr>
            </w:pPr>
            <w:r w:rsidRPr="00850665">
              <w:rPr>
                <w:lang w:val="en-CA" w:eastAsia="en-US"/>
              </w:rPr>
              <w:t>12 cm x 18 cm, n.b.</w:t>
            </w:r>
          </w:p>
          <w:p w14:paraId="3889C480" w14:textId="77777777" w:rsidR="002362CA" w:rsidRPr="00850665" w:rsidRDefault="002362CA" w:rsidP="002362CA">
            <w:pPr>
              <w:rPr>
                <w:lang w:val="en-CA" w:eastAsia="en-US"/>
              </w:rPr>
            </w:pPr>
            <w:r w:rsidRPr="00850665">
              <w:rPr>
                <w:lang w:val="en-CA" w:eastAsia="en-US"/>
              </w:rPr>
              <w:t>Photographe: A. Ross</w:t>
            </w:r>
          </w:p>
          <w:p w14:paraId="18444256" w14:textId="77777777" w:rsidR="002362CA" w:rsidRDefault="002362CA" w:rsidP="002362CA">
            <w:pPr>
              <w:rPr>
                <w:lang w:eastAsia="en-US"/>
              </w:rPr>
            </w:pPr>
            <w:r>
              <w:rPr>
                <w:lang w:eastAsia="en-US"/>
              </w:rPr>
              <w:t>Originale</w:t>
            </w:r>
          </w:p>
          <w:p w14:paraId="0DB19CEF" w14:textId="77777777" w:rsidR="002362CA" w:rsidRDefault="002362CA" w:rsidP="002362CA">
            <w:pPr>
              <w:rPr>
                <w:lang w:eastAsia="en-US"/>
              </w:rPr>
            </w:pPr>
          </w:p>
          <w:p w14:paraId="71DE3F6F" w14:textId="77777777" w:rsidR="002362CA" w:rsidRDefault="002362CA" w:rsidP="002362CA">
            <w:pPr>
              <w:rPr>
                <w:lang w:eastAsia="en-US"/>
              </w:rPr>
            </w:pPr>
            <w:r>
              <w:rPr>
                <w:lang w:eastAsia="en-US"/>
              </w:rPr>
              <w:t>P08/F1/1.2,76</w:t>
            </w:r>
          </w:p>
          <w:p w14:paraId="76347185" w14:textId="77777777" w:rsidR="002362CA" w:rsidRDefault="002362CA" w:rsidP="002362CA">
            <w:pPr>
              <w:rPr>
                <w:lang w:eastAsia="en-US"/>
              </w:rPr>
            </w:pPr>
            <w:r>
              <w:rPr>
                <w:lang w:eastAsia="en-US"/>
              </w:rPr>
              <w:t>Maison de Dolbeau.</w:t>
            </w:r>
          </w:p>
          <w:p w14:paraId="54F3E03E" w14:textId="77777777" w:rsidR="002362CA" w:rsidRDefault="002362CA" w:rsidP="002362CA">
            <w:pPr>
              <w:rPr>
                <w:lang w:eastAsia="en-US"/>
              </w:rPr>
            </w:pPr>
            <w:r>
              <w:rPr>
                <w:lang w:eastAsia="en-US"/>
              </w:rPr>
              <w:t>[19--]</w:t>
            </w:r>
          </w:p>
          <w:p w14:paraId="2AEE9E24" w14:textId="77777777" w:rsidR="002362CA" w:rsidRDefault="002362CA" w:rsidP="002362CA">
            <w:pPr>
              <w:rPr>
                <w:lang w:eastAsia="en-US"/>
              </w:rPr>
            </w:pPr>
            <w:r>
              <w:rPr>
                <w:lang w:eastAsia="en-US"/>
              </w:rPr>
              <w:t>8 cm x 12 cm, n.b.</w:t>
            </w:r>
          </w:p>
          <w:p w14:paraId="1F3588F9" w14:textId="77777777" w:rsidR="002362CA" w:rsidRDefault="002362CA" w:rsidP="002362CA">
            <w:pPr>
              <w:rPr>
                <w:lang w:eastAsia="en-US"/>
              </w:rPr>
            </w:pPr>
            <w:r>
              <w:rPr>
                <w:lang w:eastAsia="en-US"/>
              </w:rPr>
              <w:t>Originale</w:t>
            </w:r>
          </w:p>
          <w:p w14:paraId="63D46D48" w14:textId="77777777" w:rsidR="002362CA" w:rsidRDefault="002362CA" w:rsidP="002362CA">
            <w:pPr>
              <w:rPr>
                <w:lang w:eastAsia="en-US"/>
              </w:rPr>
            </w:pPr>
          </w:p>
          <w:p w14:paraId="67713F2B" w14:textId="77777777" w:rsidR="002362CA" w:rsidRDefault="002362CA" w:rsidP="002362CA">
            <w:pPr>
              <w:rPr>
                <w:lang w:eastAsia="en-US"/>
              </w:rPr>
            </w:pPr>
            <w:r>
              <w:rPr>
                <w:lang w:eastAsia="en-US"/>
              </w:rPr>
              <w:t>P08/F1/1.2,77</w:t>
            </w:r>
          </w:p>
          <w:p w14:paraId="7E91308E" w14:textId="77777777" w:rsidR="002362CA" w:rsidRDefault="002362CA" w:rsidP="002362CA">
            <w:pPr>
              <w:rPr>
                <w:lang w:eastAsia="en-US"/>
              </w:rPr>
            </w:pPr>
            <w:r>
              <w:rPr>
                <w:lang w:eastAsia="en-US"/>
              </w:rPr>
              <w:t>Monument du Père Jean Dolbeau.</w:t>
            </w:r>
          </w:p>
          <w:p w14:paraId="2300B2EC" w14:textId="77777777" w:rsidR="002362CA" w:rsidRDefault="002362CA" w:rsidP="002362CA">
            <w:pPr>
              <w:rPr>
                <w:lang w:eastAsia="en-US"/>
              </w:rPr>
            </w:pPr>
            <w:r>
              <w:rPr>
                <w:lang w:eastAsia="en-US"/>
              </w:rPr>
              <w:t>1952</w:t>
            </w:r>
          </w:p>
          <w:p w14:paraId="6CDCBA9C" w14:textId="77777777" w:rsidR="002362CA" w:rsidRDefault="002362CA" w:rsidP="002362CA">
            <w:pPr>
              <w:rPr>
                <w:lang w:eastAsia="en-US"/>
              </w:rPr>
            </w:pPr>
            <w:r>
              <w:rPr>
                <w:lang w:eastAsia="en-US"/>
              </w:rPr>
              <w:t>7 cm x 12 cm, n.b.</w:t>
            </w:r>
          </w:p>
          <w:p w14:paraId="6AEFD952" w14:textId="77777777" w:rsidR="002362CA" w:rsidRDefault="002362CA" w:rsidP="002362CA">
            <w:pPr>
              <w:rPr>
                <w:lang w:eastAsia="en-US"/>
              </w:rPr>
            </w:pPr>
            <w:r>
              <w:rPr>
                <w:lang w:eastAsia="en-US"/>
              </w:rPr>
              <w:t>Originale</w:t>
            </w:r>
          </w:p>
          <w:p w14:paraId="0E71194D" w14:textId="77777777" w:rsidR="002362CA" w:rsidRDefault="002362CA" w:rsidP="002362CA">
            <w:pPr>
              <w:rPr>
                <w:lang w:eastAsia="en-US"/>
              </w:rPr>
            </w:pPr>
          </w:p>
          <w:p w14:paraId="23E451DA" w14:textId="77777777" w:rsidR="002362CA" w:rsidRPr="00850665" w:rsidRDefault="002362CA" w:rsidP="002362CA">
            <w:pPr>
              <w:rPr>
                <w:lang w:val="en-CA" w:eastAsia="en-US"/>
              </w:rPr>
            </w:pPr>
            <w:r w:rsidRPr="00850665">
              <w:rPr>
                <w:lang w:val="en-CA" w:eastAsia="en-US"/>
              </w:rPr>
              <w:t>P08/F1/1.2,78</w:t>
            </w:r>
          </w:p>
          <w:p w14:paraId="0924D87D" w14:textId="77777777" w:rsidR="002362CA" w:rsidRPr="00850665" w:rsidRDefault="002362CA" w:rsidP="002362CA">
            <w:pPr>
              <w:rPr>
                <w:lang w:val="en-CA" w:eastAsia="en-US"/>
              </w:rPr>
            </w:pPr>
            <w:r w:rsidRPr="00850665">
              <w:rPr>
                <w:lang w:val="en-CA" w:eastAsia="en-US"/>
              </w:rPr>
              <w:t>Usine Lake St-John.</w:t>
            </w:r>
          </w:p>
          <w:p w14:paraId="6591E10A" w14:textId="77777777" w:rsidR="002362CA" w:rsidRPr="00850665" w:rsidRDefault="002362CA" w:rsidP="002362CA">
            <w:pPr>
              <w:rPr>
                <w:lang w:val="en-CA" w:eastAsia="en-US"/>
              </w:rPr>
            </w:pPr>
            <w:r w:rsidRPr="00850665">
              <w:rPr>
                <w:lang w:val="en-CA" w:eastAsia="en-US"/>
              </w:rPr>
              <w:t>1928</w:t>
            </w:r>
          </w:p>
          <w:p w14:paraId="28732E3A" w14:textId="77777777" w:rsidR="002362CA" w:rsidRPr="00850665" w:rsidRDefault="002362CA" w:rsidP="002362CA">
            <w:pPr>
              <w:rPr>
                <w:lang w:val="en-CA" w:eastAsia="en-US"/>
              </w:rPr>
            </w:pPr>
            <w:r w:rsidRPr="00850665">
              <w:rPr>
                <w:lang w:val="en-CA" w:eastAsia="en-US"/>
              </w:rPr>
              <w:t>11 cm x 8 cm, n.b.</w:t>
            </w:r>
          </w:p>
          <w:p w14:paraId="65C128A1" w14:textId="77777777" w:rsidR="002362CA" w:rsidRPr="00850665" w:rsidRDefault="002362CA" w:rsidP="002362CA">
            <w:pPr>
              <w:rPr>
                <w:lang w:val="en-CA" w:eastAsia="en-US"/>
              </w:rPr>
            </w:pPr>
            <w:r w:rsidRPr="00850665">
              <w:rPr>
                <w:lang w:val="en-CA" w:eastAsia="en-US"/>
              </w:rPr>
              <w:t>Reproduction</w:t>
            </w:r>
          </w:p>
          <w:p w14:paraId="3E40A638" w14:textId="77777777" w:rsidR="002362CA" w:rsidRPr="00850665" w:rsidRDefault="002362CA" w:rsidP="002362CA">
            <w:pPr>
              <w:rPr>
                <w:lang w:val="en-CA" w:eastAsia="en-US"/>
              </w:rPr>
            </w:pPr>
          </w:p>
          <w:p w14:paraId="5135843D" w14:textId="77777777" w:rsidR="002362CA" w:rsidRPr="00850665" w:rsidRDefault="002362CA" w:rsidP="002362CA">
            <w:pPr>
              <w:rPr>
                <w:lang w:val="en-CA" w:eastAsia="en-US"/>
              </w:rPr>
            </w:pPr>
            <w:r w:rsidRPr="00850665">
              <w:rPr>
                <w:lang w:val="en-CA" w:eastAsia="en-US"/>
              </w:rPr>
              <w:t>P08/F1/1.2,79</w:t>
            </w:r>
          </w:p>
          <w:p w14:paraId="0D1F0675" w14:textId="77777777" w:rsidR="002362CA" w:rsidRPr="00850665" w:rsidRDefault="002362CA" w:rsidP="002362CA">
            <w:pPr>
              <w:rPr>
                <w:lang w:val="en-CA" w:eastAsia="en-US"/>
              </w:rPr>
            </w:pPr>
            <w:r w:rsidRPr="00850665">
              <w:rPr>
                <w:lang w:val="en-CA" w:eastAsia="en-US"/>
              </w:rPr>
              <w:t>Chantiers de la Lake St-John.</w:t>
            </w:r>
          </w:p>
          <w:p w14:paraId="7A47785D" w14:textId="77777777" w:rsidR="002362CA" w:rsidRPr="00850665" w:rsidRDefault="002362CA" w:rsidP="002362CA">
            <w:pPr>
              <w:rPr>
                <w:lang w:val="en-CA" w:eastAsia="en-US"/>
              </w:rPr>
            </w:pPr>
            <w:r w:rsidRPr="00850665">
              <w:rPr>
                <w:lang w:val="en-CA" w:eastAsia="en-US"/>
              </w:rPr>
              <w:t>1926</w:t>
            </w:r>
          </w:p>
          <w:p w14:paraId="22E17B07" w14:textId="77777777" w:rsidR="002362CA" w:rsidRPr="00850665" w:rsidRDefault="002362CA" w:rsidP="002362CA">
            <w:pPr>
              <w:rPr>
                <w:lang w:val="en-CA" w:eastAsia="en-US"/>
              </w:rPr>
            </w:pPr>
            <w:r w:rsidRPr="00850665">
              <w:rPr>
                <w:lang w:val="en-CA" w:eastAsia="en-US"/>
              </w:rPr>
              <w:t>11 cm x 8 cm, n.b.</w:t>
            </w:r>
          </w:p>
          <w:p w14:paraId="3F397D1B" w14:textId="77777777" w:rsidR="002362CA" w:rsidRPr="00850665" w:rsidRDefault="002362CA" w:rsidP="002362CA">
            <w:pPr>
              <w:rPr>
                <w:lang w:val="en-CA" w:eastAsia="en-US"/>
              </w:rPr>
            </w:pPr>
            <w:r w:rsidRPr="00850665">
              <w:rPr>
                <w:lang w:val="en-CA" w:eastAsia="en-US"/>
              </w:rPr>
              <w:t>Reproduction</w:t>
            </w:r>
          </w:p>
          <w:p w14:paraId="1B814C2D" w14:textId="77777777" w:rsidR="002362CA" w:rsidRPr="00850665" w:rsidRDefault="002362CA" w:rsidP="002362CA">
            <w:pPr>
              <w:rPr>
                <w:lang w:val="en-CA" w:eastAsia="en-US"/>
              </w:rPr>
            </w:pPr>
          </w:p>
          <w:p w14:paraId="4A542C3E" w14:textId="77777777" w:rsidR="002362CA" w:rsidRPr="00850665" w:rsidRDefault="002362CA" w:rsidP="002362CA">
            <w:pPr>
              <w:rPr>
                <w:lang w:val="en-CA" w:eastAsia="en-US"/>
              </w:rPr>
            </w:pPr>
            <w:r w:rsidRPr="00850665">
              <w:rPr>
                <w:lang w:val="en-CA" w:eastAsia="en-US"/>
              </w:rPr>
              <w:t>P08/F1/1.2,80</w:t>
            </w:r>
          </w:p>
          <w:p w14:paraId="1A3234D2" w14:textId="77777777" w:rsidR="002362CA" w:rsidRDefault="002362CA" w:rsidP="002362CA">
            <w:pPr>
              <w:rPr>
                <w:lang w:eastAsia="en-US"/>
              </w:rPr>
            </w:pPr>
            <w:r>
              <w:rPr>
                <w:lang w:eastAsia="en-US"/>
              </w:rPr>
              <w:t>Barrage pour la pomp house du moulin.</w:t>
            </w:r>
          </w:p>
          <w:p w14:paraId="13211E27" w14:textId="77777777" w:rsidR="002362CA" w:rsidRDefault="002362CA" w:rsidP="002362CA">
            <w:pPr>
              <w:rPr>
                <w:lang w:eastAsia="en-US"/>
              </w:rPr>
            </w:pPr>
            <w:r>
              <w:rPr>
                <w:lang w:eastAsia="en-US"/>
              </w:rPr>
              <w:t>[1926]</w:t>
            </w:r>
          </w:p>
          <w:p w14:paraId="788E8B0B" w14:textId="77777777" w:rsidR="002362CA" w:rsidRDefault="002362CA" w:rsidP="002362CA">
            <w:pPr>
              <w:rPr>
                <w:lang w:eastAsia="en-US"/>
              </w:rPr>
            </w:pPr>
            <w:r>
              <w:rPr>
                <w:lang w:eastAsia="en-US"/>
              </w:rPr>
              <w:t>11 cm x 8 cm, n.b.</w:t>
            </w:r>
          </w:p>
          <w:p w14:paraId="0F790CC6" w14:textId="77777777" w:rsidR="002362CA" w:rsidRDefault="002362CA" w:rsidP="002362CA">
            <w:pPr>
              <w:rPr>
                <w:lang w:eastAsia="en-US"/>
              </w:rPr>
            </w:pPr>
            <w:r>
              <w:rPr>
                <w:lang w:eastAsia="en-US"/>
              </w:rPr>
              <w:t>Reproduction</w:t>
            </w:r>
          </w:p>
          <w:p w14:paraId="31EBD16F" w14:textId="77777777" w:rsidR="002362CA" w:rsidRDefault="002362CA" w:rsidP="002362CA">
            <w:pPr>
              <w:rPr>
                <w:lang w:eastAsia="en-US"/>
              </w:rPr>
            </w:pPr>
          </w:p>
          <w:p w14:paraId="3ECE706F" w14:textId="77777777" w:rsidR="002362CA" w:rsidRDefault="002362CA" w:rsidP="002362CA">
            <w:pPr>
              <w:rPr>
                <w:lang w:eastAsia="en-US"/>
              </w:rPr>
            </w:pPr>
            <w:r>
              <w:rPr>
                <w:lang w:eastAsia="en-US"/>
              </w:rPr>
              <w:t>P08/F1/1.2,81</w:t>
            </w:r>
          </w:p>
          <w:p w14:paraId="10BC1563" w14:textId="77777777" w:rsidR="002362CA" w:rsidRDefault="002362CA" w:rsidP="002362CA">
            <w:pPr>
              <w:rPr>
                <w:lang w:eastAsia="en-US"/>
              </w:rPr>
            </w:pPr>
            <w:r>
              <w:rPr>
                <w:lang w:eastAsia="en-US"/>
              </w:rPr>
              <w:t>Construction du moulin.</w:t>
            </w:r>
          </w:p>
          <w:p w14:paraId="1A8D403F" w14:textId="77777777" w:rsidR="002362CA" w:rsidRDefault="002362CA" w:rsidP="002362CA">
            <w:pPr>
              <w:rPr>
                <w:lang w:eastAsia="en-US"/>
              </w:rPr>
            </w:pPr>
            <w:r>
              <w:rPr>
                <w:lang w:eastAsia="en-US"/>
              </w:rPr>
              <w:t>[1926]</w:t>
            </w:r>
          </w:p>
          <w:p w14:paraId="37E67D17" w14:textId="77777777" w:rsidR="002362CA" w:rsidRDefault="002362CA" w:rsidP="002362CA">
            <w:pPr>
              <w:rPr>
                <w:lang w:eastAsia="en-US"/>
              </w:rPr>
            </w:pPr>
            <w:r>
              <w:rPr>
                <w:lang w:eastAsia="en-US"/>
              </w:rPr>
              <w:t>11 cm x 8 cm, n.b.</w:t>
            </w:r>
          </w:p>
          <w:p w14:paraId="2059AAC8" w14:textId="77777777" w:rsidR="002362CA" w:rsidRDefault="002362CA" w:rsidP="002362CA">
            <w:pPr>
              <w:rPr>
                <w:lang w:eastAsia="en-US"/>
              </w:rPr>
            </w:pPr>
            <w:r>
              <w:rPr>
                <w:lang w:eastAsia="en-US"/>
              </w:rPr>
              <w:t>Reproduction</w:t>
            </w:r>
          </w:p>
          <w:p w14:paraId="2AF982D0" w14:textId="77777777" w:rsidR="002362CA" w:rsidRDefault="002362CA" w:rsidP="002362CA">
            <w:pPr>
              <w:rPr>
                <w:lang w:eastAsia="en-US"/>
              </w:rPr>
            </w:pPr>
          </w:p>
          <w:p w14:paraId="411C3C54" w14:textId="77777777" w:rsidR="002362CA" w:rsidRDefault="002362CA" w:rsidP="002362CA">
            <w:pPr>
              <w:rPr>
                <w:lang w:eastAsia="en-US"/>
              </w:rPr>
            </w:pPr>
            <w:r>
              <w:rPr>
                <w:lang w:eastAsia="en-US"/>
              </w:rPr>
              <w:t>P08/F1/1.2,82</w:t>
            </w:r>
          </w:p>
          <w:p w14:paraId="73434964" w14:textId="77777777" w:rsidR="002362CA" w:rsidRDefault="002362CA" w:rsidP="002362CA">
            <w:pPr>
              <w:rPr>
                <w:lang w:eastAsia="en-US"/>
              </w:rPr>
            </w:pPr>
            <w:r>
              <w:rPr>
                <w:lang w:eastAsia="en-US"/>
              </w:rPr>
              <w:t>Chantiers de la Lake St-John.</w:t>
            </w:r>
          </w:p>
          <w:p w14:paraId="77636A3A" w14:textId="77777777" w:rsidR="002362CA" w:rsidRDefault="002362CA" w:rsidP="002362CA">
            <w:pPr>
              <w:rPr>
                <w:lang w:eastAsia="en-US"/>
              </w:rPr>
            </w:pPr>
            <w:r>
              <w:rPr>
                <w:lang w:eastAsia="en-US"/>
              </w:rPr>
              <w:t>1926</w:t>
            </w:r>
          </w:p>
          <w:p w14:paraId="3BEF184D" w14:textId="77777777" w:rsidR="002362CA" w:rsidRDefault="002362CA" w:rsidP="002362CA">
            <w:pPr>
              <w:rPr>
                <w:lang w:eastAsia="en-US"/>
              </w:rPr>
            </w:pPr>
            <w:r>
              <w:rPr>
                <w:lang w:eastAsia="en-US"/>
              </w:rPr>
              <w:t>12 cm x 9 cm, n.b.</w:t>
            </w:r>
          </w:p>
          <w:p w14:paraId="5E8404BB" w14:textId="77777777" w:rsidR="002362CA" w:rsidRDefault="002362CA" w:rsidP="002362CA">
            <w:pPr>
              <w:rPr>
                <w:lang w:eastAsia="en-US"/>
              </w:rPr>
            </w:pPr>
            <w:r>
              <w:rPr>
                <w:lang w:eastAsia="en-US"/>
              </w:rPr>
              <w:t>Reproduction</w:t>
            </w:r>
          </w:p>
          <w:p w14:paraId="09B67412" w14:textId="77777777" w:rsidR="002362CA" w:rsidRDefault="002362CA" w:rsidP="002362CA">
            <w:pPr>
              <w:rPr>
                <w:lang w:eastAsia="en-US"/>
              </w:rPr>
            </w:pPr>
          </w:p>
          <w:p w14:paraId="378F8CDD" w14:textId="77777777" w:rsidR="002362CA" w:rsidRDefault="002362CA" w:rsidP="002362CA">
            <w:pPr>
              <w:rPr>
                <w:lang w:eastAsia="en-US"/>
              </w:rPr>
            </w:pPr>
            <w:r>
              <w:rPr>
                <w:lang w:eastAsia="en-US"/>
              </w:rPr>
              <w:t>P08/F1/1.2,83</w:t>
            </w:r>
          </w:p>
          <w:p w14:paraId="191BC837" w14:textId="77777777" w:rsidR="002362CA" w:rsidRDefault="002362CA" w:rsidP="002362CA">
            <w:pPr>
              <w:rPr>
                <w:lang w:eastAsia="en-US"/>
              </w:rPr>
            </w:pPr>
            <w:r>
              <w:rPr>
                <w:lang w:eastAsia="en-US"/>
              </w:rPr>
              <w:t>Construction du moulin.</w:t>
            </w:r>
          </w:p>
          <w:p w14:paraId="59DC95DC" w14:textId="77777777" w:rsidR="002362CA" w:rsidRDefault="002362CA" w:rsidP="002362CA">
            <w:pPr>
              <w:rPr>
                <w:lang w:eastAsia="en-US"/>
              </w:rPr>
            </w:pPr>
            <w:r>
              <w:rPr>
                <w:lang w:eastAsia="en-US"/>
              </w:rPr>
              <w:t>1927</w:t>
            </w:r>
          </w:p>
          <w:p w14:paraId="7E6DF561" w14:textId="77777777" w:rsidR="002362CA" w:rsidRDefault="002362CA" w:rsidP="002362CA">
            <w:pPr>
              <w:rPr>
                <w:lang w:eastAsia="en-US"/>
              </w:rPr>
            </w:pPr>
            <w:r>
              <w:rPr>
                <w:lang w:eastAsia="en-US"/>
              </w:rPr>
              <w:lastRenderedPageBreak/>
              <w:t>12 cm x 9 cm, n.b.</w:t>
            </w:r>
          </w:p>
          <w:p w14:paraId="5B6B8FFC" w14:textId="77777777" w:rsidR="002362CA" w:rsidRDefault="002362CA" w:rsidP="002362CA">
            <w:pPr>
              <w:rPr>
                <w:lang w:eastAsia="en-US"/>
              </w:rPr>
            </w:pPr>
            <w:r>
              <w:rPr>
                <w:lang w:eastAsia="en-US"/>
              </w:rPr>
              <w:t>Reproduction</w:t>
            </w:r>
          </w:p>
          <w:p w14:paraId="487F993A" w14:textId="77777777" w:rsidR="002362CA" w:rsidRDefault="002362CA" w:rsidP="002362CA">
            <w:pPr>
              <w:rPr>
                <w:lang w:eastAsia="en-US"/>
              </w:rPr>
            </w:pPr>
          </w:p>
          <w:p w14:paraId="62262860" w14:textId="77777777" w:rsidR="002362CA" w:rsidRDefault="002362CA" w:rsidP="002362CA">
            <w:pPr>
              <w:rPr>
                <w:lang w:eastAsia="en-US"/>
              </w:rPr>
            </w:pPr>
            <w:r>
              <w:rPr>
                <w:lang w:eastAsia="en-US"/>
              </w:rPr>
              <w:t>P08/F1/1.2,84</w:t>
            </w:r>
          </w:p>
          <w:p w14:paraId="6CE7D0B3" w14:textId="77777777" w:rsidR="002362CA" w:rsidRDefault="002362CA" w:rsidP="002362CA">
            <w:pPr>
              <w:rPr>
                <w:lang w:eastAsia="en-US"/>
              </w:rPr>
            </w:pPr>
            <w:r>
              <w:rPr>
                <w:lang w:eastAsia="en-US"/>
              </w:rPr>
              <w:t xml:space="preserve">Passage du bois coupé. </w:t>
            </w:r>
          </w:p>
          <w:p w14:paraId="143E5D77" w14:textId="77777777" w:rsidR="002362CA" w:rsidRDefault="002362CA" w:rsidP="002362CA">
            <w:pPr>
              <w:rPr>
                <w:lang w:eastAsia="en-US"/>
              </w:rPr>
            </w:pPr>
            <w:r>
              <w:rPr>
                <w:lang w:eastAsia="en-US"/>
              </w:rPr>
              <w:t>1928</w:t>
            </w:r>
          </w:p>
          <w:p w14:paraId="37944A37" w14:textId="77777777" w:rsidR="002362CA" w:rsidRDefault="002362CA" w:rsidP="002362CA">
            <w:pPr>
              <w:rPr>
                <w:lang w:eastAsia="en-US"/>
              </w:rPr>
            </w:pPr>
            <w:r>
              <w:rPr>
                <w:lang w:eastAsia="en-US"/>
              </w:rPr>
              <w:t>12 cm x 9 cm, n.b.</w:t>
            </w:r>
          </w:p>
          <w:p w14:paraId="4EEFEB5C" w14:textId="77777777" w:rsidR="002362CA" w:rsidRDefault="002362CA" w:rsidP="002362CA">
            <w:pPr>
              <w:rPr>
                <w:lang w:eastAsia="en-US"/>
              </w:rPr>
            </w:pPr>
            <w:r>
              <w:rPr>
                <w:lang w:eastAsia="en-US"/>
              </w:rPr>
              <w:t>Reproduction</w:t>
            </w:r>
          </w:p>
          <w:p w14:paraId="6524F7EB" w14:textId="77777777" w:rsidR="002362CA" w:rsidRDefault="002362CA" w:rsidP="002362CA">
            <w:pPr>
              <w:rPr>
                <w:lang w:eastAsia="en-US"/>
              </w:rPr>
            </w:pPr>
          </w:p>
          <w:p w14:paraId="5647E7DC" w14:textId="77777777" w:rsidR="002362CA" w:rsidRDefault="002362CA" w:rsidP="002362CA">
            <w:pPr>
              <w:rPr>
                <w:lang w:eastAsia="en-US"/>
              </w:rPr>
            </w:pPr>
            <w:r>
              <w:rPr>
                <w:lang w:eastAsia="en-US"/>
              </w:rPr>
              <w:t>P08/F1/1.2,85</w:t>
            </w:r>
          </w:p>
          <w:p w14:paraId="1F96B592" w14:textId="77777777" w:rsidR="002362CA" w:rsidRDefault="002362CA" w:rsidP="002362CA">
            <w:pPr>
              <w:rPr>
                <w:lang w:eastAsia="en-US"/>
              </w:rPr>
            </w:pPr>
            <w:r>
              <w:rPr>
                <w:lang w:eastAsia="en-US"/>
              </w:rPr>
              <w:t>Pont de Mistassini et vue de l’entrée de la ville.</w:t>
            </w:r>
          </w:p>
          <w:p w14:paraId="73C062ED" w14:textId="77777777" w:rsidR="002362CA" w:rsidRDefault="002362CA" w:rsidP="002362CA">
            <w:pPr>
              <w:rPr>
                <w:lang w:eastAsia="en-US"/>
              </w:rPr>
            </w:pPr>
            <w:r>
              <w:rPr>
                <w:lang w:eastAsia="en-US"/>
              </w:rPr>
              <w:t>1928</w:t>
            </w:r>
          </w:p>
          <w:p w14:paraId="36A0037A" w14:textId="77777777" w:rsidR="002362CA" w:rsidRDefault="002362CA" w:rsidP="002362CA">
            <w:pPr>
              <w:rPr>
                <w:lang w:eastAsia="en-US"/>
              </w:rPr>
            </w:pPr>
            <w:r>
              <w:rPr>
                <w:lang w:eastAsia="en-US"/>
              </w:rPr>
              <w:t>12 cm x 9 cm, n.b.</w:t>
            </w:r>
          </w:p>
          <w:p w14:paraId="33B23005" w14:textId="77777777" w:rsidR="002362CA" w:rsidRDefault="002362CA" w:rsidP="002362CA">
            <w:pPr>
              <w:rPr>
                <w:lang w:eastAsia="en-US"/>
              </w:rPr>
            </w:pPr>
            <w:r>
              <w:rPr>
                <w:lang w:eastAsia="en-US"/>
              </w:rPr>
              <w:t>Reproduction</w:t>
            </w:r>
          </w:p>
          <w:p w14:paraId="55E8FB58" w14:textId="77777777" w:rsidR="002362CA" w:rsidRDefault="002362CA" w:rsidP="002362CA">
            <w:pPr>
              <w:rPr>
                <w:lang w:eastAsia="en-US"/>
              </w:rPr>
            </w:pPr>
          </w:p>
          <w:p w14:paraId="65FF3C67" w14:textId="77777777" w:rsidR="002362CA" w:rsidRDefault="002362CA" w:rsidP="002362CA">
            <w:pPr>
              <w:rPr>
                <w:lang w:eastAsia="en-US"/>
              </w:rPr>
            </w:pPr>
            <w:r>
              <w:rPr>
                <w:lang w:eastAsia="en-US"/>
              </w:rPr>
              <w:t>P08/F1/1.2,86</w:t>
            </w:r>
          </w:p>
          <w:p w14:paraId="0BBD28AB" w14:textId="77777777" w:rsidR="002362CA" w:rsidRDefault="002362CA" w:rsidP="002362CA">
            <w:pPr>
              <w:rPr>
                <w:lang w:eastAsia="en-US"/>
              </w:rPr>
            </w:pPr>
            <w:r>
              <w:rPr>
                <w:lang w:eastAsia="en-US"/>
              </w:rPr>
              <w:t>Construction du moulin.</w:t>
            </w:r>
          </w:p>
          <w:p w14:paraId="72CDD526" w14:textId="77777777" w:rsidR="002362CA" w:rsidRDefault="002362CA" w:rsidP="002362CA">
            <w:pPr>
              <w:rPr>
                <w:lang w:eastAsia="en-US"/>
              </w:rPr>
            </w:pPr>
            <w:r>
              <w:rPr>
                <w:lang w:eastAsia="en-US"/>
              </w:rPr>
              <w:t>1927</w:t>
            </w:r>
          </w:p>
          <w:p w14:paraId="5D771960" w14:textId="77777777" w:rsidR="002362CA" w:rsidRDefault="002362CA" w:rsidP="002362CA">
            <w:pPr>
              <w:rPr>
                <w:lang w:eastAsia="en-US"/>
              </w:rPr>
            </w:pPr>
            <w:r>
              <w:rPr>
                <w:lang w:eastAsia="en-US"/>
              </w:rPr>
              <w:t>12 cm x 9 cm, n.b.</w:t>
            </w:r>
          </w:p>
          <w:p w14:paraId="3D155A68" w14:textId="77777777" w:rsidR="002362CA" w:rsidRDefault="002362CA" w:rsidP="002362CA">
            <w:pPr>
              <w:rPr>
                <w:lang w:eastAsia="en-US"/>
              </w:rPr>
            </w:pPr>
            <w:r>
              <w:rPr>
                <w:lang w:eastAsia="en-US"/>
              </w:rPr>
              <w:t>Reproduction</w:t>
            </w:r>
          </w:p>
          <w:p w14:paraId="773A1C26" w14:textId="77777777" w:rsidR="002362CA" w:rsidRDefault="002362CA" w:rsidP="002362CA">
            <w:pPr>
              <w:rPr>
                <w:lang w:eastAsia="en-US"/>
              </w:rPr>
            </w:pPr>
          </w:p>
          <w:p w14:paraId="0B56CBE1" w14:textId="77777777" w:rsidR="002362CA" w:rsidRDefault="002362CA" w:rsidP="002362CA">
            <w:pPr>
              <w:rPr>
                <w:lang w:eastAsia="en-US"/>
              </w:rPr>
            </w:pPr>
            <w:r>
              <w:rPr>
                <w:lang w:eastAsia="en-US"/>
              </w:rPr>
              <w:t>P08/F1/1.2,87</w:t>
            </w:r>
          </w:p>
          <w:p w14:paraId="1BD823C6" w14:textId="77777777" w:rsidR="002362CA" w:rsidRDefault="002362CA" w:rsidP="002362CA">
            <w:pPr>
              <w:rPr>
                <w:lang w:eastAsia="en-US"/>
              </w:rPr>
            </w:pPr>
            <w:r>
              <w:rPr>
                <w:lang w:eastAsia="en-US"/>
              </w:rPr>
              <w:t>Jonction des rivières Mistassini et aux Rats.</w:t>
            </w:r>
          </w:p>
          <w:p w14:paraId="4DE11CC6" w14:textId="77777777" w:rsidR="002362CA" w:rsidRDefault="002362CA" w:rsidP="002362CA">
            <w:pPr>
              <w:rPr>
                <w:lang w:eastAsia="en-US"/>
              </w:rPr>
            </w:pPr>
            <w:r>
              <w:rPr>
                <w:lang w:eastAsia="en-US"/>
              </w:rPr>
              <w:t>1928</w:t>
            </w:r>
          </w:p>
          <w:p w14:paraId="5019BA76" w14:textId="77777777" w:rsidR="002362CA" w:rsidRDefault="002362CA" w:rsidP="002362CA">
            <w:pPr>
              <w:rPr>
                <w:lang w:eastAsia="en-US"/>
              </w:rPr>
            </w:pPr>
            <w:r>
              <w:rPr>
                <w:lang w:eastAsia="en-US"/>
              </w:rPr>
              <w:t>12 cm x 9 cm, n.b.</w:t>
            </w:r>
          </w:p>
          <w:p w14:paraId="0613153E" w14:textId="77777777" w:rsidR="002362CA" w:rsidRDefault="002362CA" w:rsidP="002362CA">
            <w:pPr>
              <w:rPr>
                <w:lang w:eastAsia="en-US"/>
              </w:rPr>
            </w:pPr>
            <w:r>
              <w:rPr>
                <w:lang w:eastAsia="en-US"/>
              </w:rPr>
              <w:t>Reproduction</w:t>
            </w:r>
          </w:p>
          <w:p w14:paraId="25228CDE" w14:textId="77777777" w:rsidR="002362CA" w:rsidRDefault="002362CA" w:rsidP="002362CA">
            <w:pPr>
              <w:rPr>
                <w:lang w:eastAsia="en-US"/>
              </w:rPr>
            </w:pPr>
          </w:p>
          <w:p w14:paraId="3982F3F8" w14:textId="77777777" w:rsidR="002362CA" w:rsidRDefault="002362CA" w:rsidP="002362CA">
            <w:pPr>
              <w:rPr>
                <w:lang w:eastAsia="en-US"/>
              </w:rPr>
            </w:pPr>
            <w:r>
              <w:rPr>
                <w:lang w:eastAsia="en-US"/>
              </w:rPr>
              <w:t>P08/F1/1.2,88</w:t>
            </w:r>
          </w:p>
          <w:p w14:paraId="6FD64A55" w14:textId="77777777" w:rsidR="002362CA" w:rsidRDefault="002362CA" w:rsidP="002362CA">
            <w:pPr>
              <w:rPr>
                <w:lang w:eastAsia="en-US"/>
              </w:rPr>
            </w:pPr>
            <w:r>
              <w:rPr>
                <w:lang w:eastAsia="en-US"/>
              </w:rPr>
              <w:t>Construction des maisons de la Compagnie.</w:t>
            </w:r>
          </w:p>
          <w:p w14:paraId="0AEE8589" w14:textId="77777777" w:rsidR="002362CA" w:rsidRDefault="002362CA" w:rsidP="002362CA">
            <w:pPr>
              <w:rPr>
                <w:lang w:eastAsia="en-US"/>
              </w:rPr>
            </w:pPr>
            <w:r>
              <w:rPr>
                <w:lang w:eastAsia="en-US"/>
              </w:rPr>
              <w:t>1927</w:t>
            </w:r>
          </w:p>
          <w:p w14:paraId="7B85868C" w14:textId="77777777" w:rsidR="002362CA" w:rsidRDefault="002362CA" w:rsidP="002362CA">
            <w:pPr>
              <w:rPr>
                <w:lang w:eastAsia="en-US"/>
              </w:rPr>
            </w:pPr>
            <w:r>
              <w:rPr>
                <w:lang w:eastAsia="en-US"/>
              </w:rPr>
              <w:t>12 cm x 9 cm, n.b.</w:t>
            </w:r>
          </w:p>
          <w:p w14:paraId="4C87A863" w14:textId="77777777" w:rsidR="002362CA" w:rsidRDefault="002362CA" w:rsidP="002362CA">
            <w:pPr>
              <w:rPr>
                <w:lang w:eastAsia="en-US"/>
              </w:rPr>
            </w:pPr>
            <w:r>
              <w:rPr>
                <w:lang w:eastAsia="en-US"/>
              </w:rPr>
              <w:t>Reproduction</w:t>
            </w:r>
          </w:p>
          <w:p w14:paraId="0B53BDCD" w14:textId="77777777" w:rsidR="002362CA" w:rsidRDefault="002362CA" w:rsidP="002362CA">
            <w:pPr>
              <w:rPr>
                <w:lang w:eastAsia="en-US"/>
              </w:rPr>
            </w:pPr>
          </w:p>
          <w:p w14:paraId="26A5212A" w14:textId="77777777" w:rsidR="002362CA" w:rsidRDefault="002362CA" w:rsidP="002362CA">
            <w:pPr>
              <w:rPr>
                <w:lang w:eastAsia="en-US"/>
              </w:rPr>
            </w:pPr>
            <w:r>
              <w:rPr>
                <w:lang w:eastAsia="en-US"/>
              </w:rPr>
              <w:t>P08/F1/1.2,89</w:t>
            </w:r>
          </w:p>
          <w:p w14:paraId="27F60ADF" w14:textId="77777777" w:rsidR="002362CA" w:rsidRDefault="002362CA" w:rsidP="002362CA">
            <w:pPr>
              <w:rPr>
                <w:lang w:eastAsia="en-US"/>
              </w:rPr>
            </w:pPr>
            <w:r>
              <w:rPr>
                <w:lang w:eastAsia="en-US"/>
              </w:rPr>
              <w:t>Rivière Mistassibi.</w:t>
            </w:r>
          </w:p>
          <w:p w14:paraId="250BD2D9" w14:textId="77777777" w:rsidR="002362CA" w:rsidRDefault="002362CA" w:rsidP="002362CA">
            <w:pPr>
              <w:rPr>
                <w:lang w:eastAsia="en-US"/>
              </w:rPr>
            </w:pPr>
            <w:r>
              <w:rPr>
                <w:lang w:eastAsia="en-US"/>
              </w:rPr>
              <w:t>[1927]</w:t>
            </w:r>
          </w:p>
          <w:p w14:paraId="51A48D65" w14:textId="77777777" w:rsidR="002362CA" w:rsidRDefault="002362CA" w:rsidP="002362CA">
            <w:pPr>
              <w:rPr>
                <w:lang w:eastAsia="en-US"/>
              </w:rPr>
            </w:pPr>
            <w:r>
              <w:rPr>
                <w:lang w:eastAsia="en-US"/>
              </w:rPr>
              <w:t>12 cm x 9 cm, n.b.</w:t>
            </w:r>
          </w:p>
          <w:p w14:paraId="30D14F3B" w14:textId="77777777" w:rsidR="002362CA" w:rsidRDefault="002362CA" w:rsidP="002362CA">
            <w:pPr>
              <w:rPr>
                <w:lang w:eastAsia="en-US"/>
              </w:rPr>
            </w:pPr>
            <w:r>
              <w:rPr>
                <w:lang w:eastAsia="en-US"/>
              </w:rPr>
              <w:t>Reproduction</w:t>
            </w:r>
          </w:p>
          <w:p w14:paraId="68D967B8" w14:textId="77777777" w:rsidR="002362CA" w:rsidRDefault="002362CA" w:rsidP="002362CA">
            <w:pPr>
              <w:rPr>
                <w:lang w:eastAsia="en-US"/>
              </w:rPr>
            </w:pPr>
          </w:p>
          <w:p w14:paraId="776CDD26" w14:textId="77777777" w:rsidR="002362CA" w:rsidRDefault="002362CA" w:rsidP="002362CA">
            <w:pPr>
              <w:rPr>
                <w:lang w:eastAsia="en-US"/>
              </w:rPr>
            </w:pPr>
            <w:r>
              <w:rPr>
                <w:lang w:eastAsia="en-US"/>
              </w:rPr>
              <w:t>P08/F1/1.2,90</w:t>
            </w:r>
          </w:p>
          <w:p w14:paraId="266CFCCF" w14:textId="77777777" w:rsidR="002362CA" w:rsidRDefault="002362CA" w:rsidP="002362CA">
            <w:pPr>
              <w:rPr>
                <w:lang w:eastAsia="en-US"/>
              </w:rPr>
            </w:pPr>
            <w:r>
              <w:rPr>
                <w:lang w:eastAsia="en-US"/>
              </w:rPr>
              <w:t>Vue de l’usine.</w:t>
            </w:r>
          </w:p>
          <w:p w14:paraId="3E2B4A5F" w14:textId="77777777" w:rsidR="002362CA" w:rsidRDefault="002362CA" w:rsidP="002362CA">
            <w:pPr>
              <w:rPr>
                <w:lang w:eastAsia="en-US"/>
              </w:rPr>
            </w:pPr>
            <w:r>
              <w:rPr>
                <w:lang w:eastAsia="en-US"/>
              </w:rPr>
              <w:t>1928</w:t>
            </w:r>
          </w:p>
          <w:p w14:paraId="1DD0E8B1" w14:textId="77777777" w:rsidR="002362CA" w:rsidRDefault="002362CA" w:rsidP="002362CA">
            <w:pPr>
              <w:rPr>
                <w:lang w:eastAsia="en-US"/>
              </w:rPr>
            </w:pPr>
            <w:r>
              <w:rPr>
                <w:lang w:eastAsia="en-US"/>
              </w:rPr>
              <w:t>12 cm x 9 cm, n.b.</w:t>
            </w:r>
          </w:p>
          <w:p w14:paraId="727BA165" w14:textId="77777777" w:rsidR="002362CA" w:rsidRDefault="002362CA" w:rsidP="002362CA">
            <w:pPr>
              <w:rPr>
                <w:lang w:eastAsia="en-US"/>
              </w:rPr>
            </w:pPr>
            <w:r>
              <w:rPr>
                <w:lang w:eastAsia="en-US"/>
              </w:rPr>
              <w:t>Reproduction</w:t>
            </w:r>
          </w:p>
          <w:p w14:paraId="0BEB8A65" w14:textId="77777777" w:rsidR="002362CA" w:rsidRDefault="002362CA" w:rsidP="002362CA">
            <w:pPr>
              <w:rPr>
                <w:lang w:eastAsia="en-US"/>
              </w:rPr>
            </w:pPr>
          </w:p>
          <w:p w14:paraId="6628EAFA" w14:textId="77777777" w:rsidR="002362CA" w:rsidRDefault="002362CA" w:rsidP="002362CA">
            <w:pPr>
              <w:rPr>
                <w:lang w:eastAsia="en-US"/>
              </w:rPr>
            </w:pPr>
            <w:r>
              <w:rPr>
                <w:lang w:eastAsia="en-US"/>
              </w:rPr>
              <w:t>P08/F1/1.2,91</w:t>
            </w:r>
          </w:p>
          <w:p w14:paraId="4ACB720E" w14:textId="77777777" w:rsidR="002362CA" w:rsidRDefault="002362CA" w:rsidP="002362CA">
            <w:pPr>
              <w:rPr>
                <w:lang w:eastAsia="en-US"/>
              </w:rPr>
            </w:pPr>
            <w:r>
              <w:rPr>
                <w:lang w:eastAsia="en-US"/>
              </w:rPr>
              <w:lastRenderedPageBreak/>
              <w:t>Vue de Mistassini et de la rivière Mistassibi.</w:t>
            </w:r>
          </w:p>
          <w:p w14:paraId="79E358E0" w14:textId="77777777" w:rsidR="002362CA" w:rsidRDefault="002362CA" w:rsidP="002362CA">
            <w:pPr>
              <w:rPr>
                <w:lang w:eastAsia="en-US"/>
              </w:rPr>
            </w:pPr>
            <w:r>
              <w:rPr>
                <w:lang w:eastAsia="en-US"/>
              </w:rPr>
              <w:t>1928</w:t>
            </w:r>
          </w:p>
          <w:p w14:paraId="21D588C1" w14:textId="77777777" w:rsidR="002362CA" w:rsidRDefault="002362CA" w:rsidP="002362CA">
            <w:pPr>
              <w:rPr>
                <w:lang w:eastAsia="en-US"/>
              </w:rPr>
            </w:pPr>
            <w:r>
              <w:rPr>
                <w:lang w:eastAsia="en-US"/>
              </w:rPr>
              <w:t>12 cm x 9 cm, n.b.</w:t>
            </w:r>
          </w:p>
          <w:p w14:paraId="17EC25DD" w14:textId="77777777" w:rsidR="002362CA" w:rsidRDefault="002362CA" w:rsidP="002362CA">
            <w:pPr>
              <w:rPr>
                <w:lang w:eastAsia="en-US"/>
              </w:rPr>
            </w:pPr>
            <w:r>
              <w:rPr>
                <w:lang w:eastAsia="en-US"/>
              </w:rPr>
              <w:t>Reproduction</w:t>
            </w:r>
          </w:p>
          <w:p w14:paraId="59754947" w14:textId="77777777" w:rsidR="002362CA" w:rsidRDefault="002362CA" w:rsidP="002362CA">
            <w:pPr>
              <w:rPr>
                <w:lang w:eastAsia="en-US"/>
              </w:rPr>
            </w:pPr>
          </w:p>
          <w:p w14:paraId="03891944" w14:textId="77777777" w:rsidR="002362CA" w:rsidRDefault="002362CA" w:rsidP="002362CA">
            <w:pPr>
              <w:rPr>
                <w:lang w:eastAsia="en-US"/>
              </w:rPr>
            </w:pPr>
            <w:r>
              <w:rPr>
                <w:lang w:eastAsia="en-US"/>
              </w:rPr>
              <w:t>P08/F1/1.2,92</w:t>
            </w:r>
          </w:p>
          <w:p w14:paraId="3D9AEB78" w14:textId="77777777" w:rsidR="002362CA" w:rsidRDefault="002362CA" w:rsidP="002362CA">
            <w:pPr>
              <w:rPr>
                <w:lang w:eastAsia="en-US"/>
              </w:rPr>
            </w:pPr>
            <w:r>
              <w:rPr>
                <w:lang w:eastAsia="en-US"/>
              </w:rPr>
              <w:t>Vue du quartier de la Compagnie.</w:t>
            </w:r>
          </w:p>
          <w:p w14:paraId="7B48230C" w14:textId="77777777" w:rsidR="002362CA" w:rsidRDefault="002362CA" w:rsidP="002362CA">
            <w:pPr>
              <w:rPr>
                <w:lang w:eastAsia="en-US"/>
              </w:rPr>
            </w:pPr>
            <w:r>
              <w:rPr>
                <w:lang w:eastAsia="en-US"/>
              </w:rPr>
              <w:t>1927</w:t>
            </w:r>
          </w:p>
          <w:p w14:paraId="19757601" w14:textId="77777777" w:rsidR="002362CA" w:rsidRDefault="002362CA" w:rsidP="002362CA">
            <w:pPr>
              <w:rPr>
                <w:lang w:eastAsia="en-US"/>
              </w:rPr>
            </w:pPr>
            <w:r>
              <w:rPr>
                <w:lang w:eastAsia="en-US"/>
              </w:rPr>
              <w:t>12 cm x 9 cm, n.b.</w:t>
            </w:r>
          </w:p>
          <w:p w14:paraId="4A3CB48B" w14:textId="77777777" w:rsidR="002362CA" w:rsidRDefault="002362CA" w:rsidP="002362CA">
            <w:pPr>
              <w:rPr>
                <w:lang w:eastAsia="en-US"/>
              </w:rPr>
            </w:pPr>
            <w:r>
              <w:rPr>
                <w:lang w:eastAsia="en-US"/>
              </w:rPr>
              <w:t>Reproduction</w:t>
            </w:r>
          </w:p>
          <w:p w14:paraId="15E70A78" w14:textId="77777777" w:rsidR="002362CA" w:rsidRDefault="002362CA" w:rsidP="002362CA">
            <w:pPr>
              <w:rPr>
                <w:lang w:eastAsia="en-US"/>
              </w:rPr>
            </w:pPr>
          </w:p>
          <w:p w14:paraId="5B896C7E" w14:textId="77777777" w:rsidR="002362CA" w:rsidRDefault="002362CA" w:rsidP="002362CA">
            <w:pPr>
              <w:rPr>
                <w:lang w:eastAsia="en-US"/>
              </w:rPr>
            </w:pPr>
            <w:r>
              <w:rPr>
                <w:lang w:eastAsia="en-US"/>
              </w:rPr>
              <w:t>P08/F1/1.2,93</w:t>
            </w:r>
          </w:p>
          <w:p w14:paraId="421401E1" w14:textId="77777777" w:rsidR="002362CA" w:rsidRDefault="002362CA" w:rsidP="002362CA">
            <w:pPr>
              <w:rPr>
                <w:lang w:eastAsia="en-US"/>
              </w:rPr>
            </w:pPr>
            <w:r>
              <w:rPr>
                <w:lang w:eastAsia="en-US"/>
              </w:rPr>
              <w:t>Maisons de la Compagnie.</w:t>
            </w:r>
          </w:p>
          <w:p w14:paraId="1498E1FE" w14:textId="77777777" w:rsidR="002362CA" w:rsidRDefault="002362CA" w:rsidP="002362CA">
            <w:pPr>
              <w:rPr>
                <w:lang w:eastAsia="en-US"/>
              </w:rPr>
            </w:pPr>
            <w:r>
              <w:rPr>
                <w:lang w:eastAsia="en-US"/>
              </w:rPr>
              <w:t>1928</w:t>
            </w:r>
          </w:p>
          <w:p w14:paraId="48228B2A" w14:textId="77777777" w:rsidR="002362CA" w:rsidRDefault="002362CA" w:rsidP="002362CA">
            <w:pPr>
              <w:rPr>
                <w:lang w:eastAsia="en-US"/>
              </w:rPr>
            </w:pPr>
            <w:r>
              <w:rPr>
                <w:lang w:eastAsia="en-US"/>
              </w:rPr>
              <w:t>12 cm x 9 cm, n.b.</w:t>
            </w:r>
          </w:p>
          <w:p w14:paraId="7041A571" w14:textId="77777777" w:rsidR="002362CA" w:rsidRDefault="002362CA" w:rsidP="002362CA">
            <w:pPr>
              <w:rPr>
                <w:lang w:eastAsia="en-US"/>
              </w:rPr>
            </w:pPr>
            <w:r>
              <w:rPr>
                <w:lang w:eastAsia="en-US"/>
              </w:rPr>
              <w:t>Reproduction</w:t>
            </w:r>
          </w:p>
          <w:p w14:paraId="2174E26E" w14:textId="77777777" w:rsidR="002362CA" w:rsidRDefault="002362CA" w:rsidP="002362CA">
            <w:pPr>
              <w:rPr>
                <w:lang w:eastAsia="en-US"/>
              </w:rPr>
            </w:pPr>
          </w:p>
          <w:p w14:paraId="1C1F4B8A" w14:textId="77777777" w:rsidR="002362CA" w:rsidRDefault="002362CA" w:rsidP="002362CA">
            <w:pPr>
              <w:rPr>
                <w:lang w:eastAsia="en-US"/>
              </w:rPr>
            </w:pPr>
            <w:r>
              <w:rPr>
                <w:lang w:eastAsia="en-US"/>
              </w:rPr>
              <w:t>P08/F1/1.2,94</w:t>
            </w:r>
          </w:p>
          <w:p w14:paraId="77A19BBC" w14:textId="77777777" w:rsidR="002362CA" w:rsidRDefault="002362CA" w:rsidP="002362CA">
            <w:pPr>
              <w:rPr>
                <w:lang w:eastAsia="en-US"/>
              </w:rPr>
            </w:pPr>
            <w:r>
              <w:rPr>
                <w:lang w:eastAsia="en-US"/>
              </w:rPr>
              <w:t>Fin du boom.</w:t>
            </w:r>
          </w:p>
          <w:p w14:paraId="0DE07AC1" w14:textId="77777777" w:rsidR="002362CA" w:rsidRDefault="002362CA" w:rsidP="002362CA">
            <w:pPr>
              <w:rPr>
                <w:lang w:eastAsia="en-US"/>
              </w:rPr>
            </w:pPr>
            <w:r>
              <w:rPr>
                <w:lang w:eastAsia="en-US"/>
              </w:rPr>
              <w:t>1928</w:t>
            </w:r>
          </w:p>
          <w:p w14:paraId="77D1F089" w14:textId="77777777" w:rsidR="002362CA" w:rsidRDefault="002362CA" w:rsidP="002362CA">
            <w:pPr>
              <w:rPr>
                <w:lang w:eastAsia="en-US"/>
              </w:rPr>
            </w:pPr>
            <w:r>
              <w:rPr>
                <w:lang w:eastAsia="en-US"/>
              </w:rPr>
              <w:t>12 cm x 9 cm, n.b.</w:t>
            </w:r>
          </w:p>
          <w:p w14:paraId="4C05C156" w14:textId="77777777" w:rsidR="002362CA" w:rsidRDefault="002362CA" w:rsidP="002362CA">
            <w:pPr>
              <w:rPr>
                <w:lang w:eastAsia="en-US"/>
              </w:rPr>
            </w:pPr>
            <w:r>
              <w:rPr>
                <w:lang w:eastAsia="en-US"/>
              </w:rPr>
              <w:t>Reproduction</w:t>
            </w:r>
          </w:p>
          <w:p w14:paraId="13D6ECF7" w14:textId="77777777" w:rsidR="002362CA" w:rsidRDefault="002362CA" w:rsidP="002362CA">
            <w:pPr>
              <w:rPr>
                <w:lang w:eastAsia="en-US"/>
              </w:rPr>
            </w:pPr>
          </w:p>
          <w:p w14:paraId="374D88B6" w14:textId="77777777" w:rsidR="002362CA" w:rsidRDefault="002362CA" w:rsidP="002362CA">
            <w:pPr>
              <w:rPr>
                <w:lang w:eastAsia="en-US"/>
              </w:rPr>
            </w:pPr>
            <w:r>
              <w:rPr>
                <w:lang w:eastAsia="en-US"/>
              </w:rPr>
              <w:t>P08/F1/1.2,95</w:t>
            </w:r>
          </w:p>
          <w:p w14:paraId="348284CF" w14:textId="77777777" w:rsidR="002362CA" w:rsidRDefault="002362CA" w:rsidP="002362CA">
            <w:pPr>
              <w:rPr>
                <w:lang w:eastAsia="en-US"/>
              </w:rPr>
            </w:pPr>
            <w:r>
              <w:rPr>
                <w:lang w:eastAsia="en-US"/>
              </w:rPr>
              <w:t>Camps et bureaux de la Compagnie.</w:t>
            </w:r>
          </w:p>
          <w:p w14:paraId="0E2DD91C" w14:textId="77777777" w:rsidR="002362CA" w:rsidRDefault="002362CA" w:rsidP="002362CA">
            <w:pPr>
              <w:rPr>
                <w:lang w:eastAsia="en-US"/>
              </w:rPr>
            </w:pPr>
            <w:r>
              <w:rPr>
                <w:lang w:eastAsia="en-US"/>
              </w:rPr>
              <w:t>1926</w:t>
            </w:r>
          </w:p>
          <w:p w14:paraId="0FEECDD5" w14:textId="77777777" w:rsidR="002362CA" w:rsidRDefault="002362CA" w:rsidP="002362CA">
            <w:pPr>
              <w:rPr>
                <w:lang w:eastAsia="en-US"/>
              </w:rPr>
            </w:pPr>
            <w:r>
              <w:rPr>
                <w:lang w:eastAsia="en-US"/>
              </w:rPr>
              <w:t>12 cm x 8 cm, n.b.</w:t>
            </w:r>
          </w:p>
          <w:p w14:paraId="575B22DE" w14:textId="77777777" w:rsidR="002362CA" w:rsidRDefault="002362CA" w:rsidP="002362CA">
            <w:pPr>
              <w:rPr>
                <w:lang w:eastAsia="en-US"/>
              </w:rPr>
            </w:pPr>
            <w:r>
              <w:rPr>
                <w:lang w:eastAsia="en-US"/>
              </w:rPr>
              <w:t>Reproductions</w:t>
            </w:r>
          </w:p>
          <w:p w14:paraId="5E558B38" w14:textId="77777777" w:rsidR="002362CA" w:rsidRDefault="002362CA" w:rsidP="002362CA">
            <w:pPr>
              <w:rPr>
                <w:lang w:eastAsia="en-US"/>
              </w:rPr>
            </w:pPr>
            <w:r>
              <w:rPr>
                <w:lang w:eastAsia="en-US"/>
              </w:rPr>
              <w:t>(2)</w:t>
            </w:r>
          </w:p>
          <w:p w14:paraId="12CAC4C1" w14:textId="77777777" w:rsidR="002362CA" w:rsidRDefault="002362CA" w:rsidP="002362CA">
            <w:pPr>
              <w:rPr>
                <w:lang w:eastAsia="en-US"/>
              </w:rPr>
            </w:pPr>
          </w:p>
          <w:p w14:paraId="07EAD8B0" w14:textId="77777777" w:rsidR="002362CA" w:rsidRDefault="002362CA" w:rsidP="002362CA">
            <w:pPr>
              <w:rPr>
                <w:lang w:eastAsia="en-US"/>
              </w:rPr>
            </w:pPr>
            <w:r>
              <w:rPr>
                <w:lang w:eastAsia="en-US"/>
              </w:rPr>
              <w:t>P08/F1/1.2,96</w:t>
            </w:r>
          </w:p>
          <w:p w14:paraId="578790BB" w14:textId="77777777" w:rsidR="002362CA" w:rsidRDefault="002362CA" w:rsidP="002362CA">
            <w:pPr>
              <w:rPr>
                <w:lang w:eastAsia="en-US"/>
              </w:rPr>
            </w:pPr>
            <w:r>
              <w:rPr>
                <w:lang w:eastAsia="en-US"/>
              </w:rPr>
              <w:t>Bâtiments près de l’usine.</w:t>
            </w:r>
          </w:p>
          <w:p w14:paraId="06C84A00" w14:textId="77777777" w:rsidR="002362CA" w:rsidRDefault="002362CA" w:rsidP="002362CA">
            <w:pPr>
              <w:rPr>
                <w:lang w:eastAsia="en-US"/>
              </w:rPr>
            </w:pPr>
            <w:r>
              <w:rPr>
                <w:lang w:eastAsia="en-US"/>
              </w:rPr>
              <w:t>4 septembre 1974</w:t>
            </w:r>
          </w:p>
          <w:p w14:paraId="4CCBA356" w14:textId="77777777" w:rsidR="002362CA" w:rsidRDefault="002362CA" w:rsidP="002362CA">
            <w:pPr>
              <w:rPr>
                <w:lang w:eastAsia="en-US"/>
              </w:rPr>
            </w:pPr>
            <w:r>
              <w:rPr>
                <w:lang w:eastAsia="en-US"/>
              </w:rPr>
              <w:t>13 cm x 9 cm, n.b.</w:t>
            </w:r>
          </w:p>
          <w:p w14:paraId="3B460311" w14:textId="77777777" w:rsidR="002362CA" w:rsidRDefault="002362CA" w:rsidP="002362CA">
            <w:pPr>
              <w:rPr>
                <w:lang w:eastAsia="en-US"/>
              </w:rPr>
            </w:pPr>
            <w:r>
              <w:rPr>
                <w:lang w:eastAsia="en-US"/>
              </w:rPr>
              <w:t>Originale</w:t>
            </w:r>
          </w:p>
          <w:p w14:paraId="07F08170" w14:textId="77777777" w:rsidR="002362CA" w:rsidRDefault="002362CA" w:rsidP="002362CA">
            <w:pPr>
              <w:rPr>
                <w:lang w:eastAsia="en-US"/>
              </w:rPr>
            </w:pPr>
          </w:p>
          <w:p w14:paraId="30A26C7F" w14:textId="77777777" w:rsidR="002362CA" w:rsidRDefault="002362CA" w:rsidP="002362CA">
            <w:pPr>
              <w:rPr>
                <w:lang w:eastAsia="en-US"/>
              </w:rPr>
            </w:pPr>
            <w:r>
              <w:rPr>
                <w:lang w:eastAsia="en-US"/>
              </w:rPr>
              <w:t>P08/F1/1.2,97</w:t>
            </w:r>
          </w:p>
          <w:p w14:paraId="62291090" w14:textId="77777777" w:rsidR="002362CA" w:rsidRDefault="002362CA" w:rsidP="002362CA">
            <w:pPr>
              <w:rPr>
                <w:lang w:eastAsia="en-US"/>
              </w:rPr>
            </w:pPr>
            <w:r>
              <w:rPr>
                <w:lang w:eastAsia="en-US"/>
              </w:rPr>
              <w:t>Rivière Mistassini.</w:t>
            </w:r>
          </w:p>
          <w:p w14:paraId="5C6D48A4" w14:textId="77777777" w:rsidR="002362CA" w:rsidRDefault="002362CA" w:rsidP="002362CA">
            <w:pPr>
              <w:rPr>
                <w:lang w:eastAsia="en-US"/>
              </w:rPr>
            </w:pPr>
            <w:r>
              <w:rPr>
                <w:lang w:eastAsia="en-US"/>
              </w:rPr>
              <w:t>4 septembre 1974</w:t>
            </w:r>
          </w:p>
          <w:p w14:paraId="67889DBB" w14:textId="77777777" w:rsidR="002362CA" w:rsidRDefault="002362CA" w:rsidP="002362CA">
            <w:pPr>
              <w:rPr>
                <w:lang w:eastAsia="en-US"/>
              </w:rPr>
            </w:pPr>
            <w:r>
              <w:rPr>
                <w:lang w:eastAsia="en-US"/>
              </w:rPr>
              <w:t>12 cm x 9 cm, n.b.</w:t>
            </w:r>
          </w:p>
          <w:p w14:paraId="7F180D2F" w14:textId="77777777" w:rsidR="002362CA" w:rsidRDefault="002362CA" w:rsidP="002362CA">
            <w:pPr>
              <w:rPr>
                <w:lang w:eastAsia="en-US"/>
              </w:rPr>
            </w:pPr>
            <w:r>
              <w:rPr>
                <w:lang w:eastAsia="en-US"/>
              </w:rPr>
              <w:t xml:space="preserve">Originale </w:t>
            </w:r>
          </w:p>
          <w:p w14:paraId="58BEC6BF" w14:textId="77777777" w:rsidR="002362CA" w:rsidRDefault="002362CA" w:rsidP="002362CA">
            <w:pPr>
              <w:rPr>
                <w:lang w:eastAsia="en-US"/>
              </w:rPr>
            </w:pPr>
          </w:p>
          <w:p w14:paraId="29DB8533" w14:textId="77777777" w:rsidR="002362CA" w:rsidRDefault="002362CA" w:rsidP="002362CA">
            <w:pPr>
              <w:rPr>
                <w:lang w:eastAsia="en-US"/>
              </w:rPr>
            </w:pPr>
            <w:r>
              <w:rPr>
                <w:lang w:eastAsia="en-US"/>
              </w:rPr>
              <w:t>P08/F1/1.2,98</w:t>
            </w:r>
          </w:p>
          <w:p w14:paraId="6591BA03" w14:textId="77777777" w:rsidR="002362CA" w:rsidRDefault="002362CA" w:rsidP="002362CA">
            <w:pPr>
              <w:rPr>
                <w:lang w:eastAsia="en-US"/>
              </w:rPr>
            </w:pPr>
            <w:r>
              <w:rPr>
                <w:lang w:eastAsia="en-US"/>
              </w:rPr>
              <w:t>Bord de la rivière Mistassini.</w:t>
            </w:r>
          </w:p>
          <w:p w14:paraId="2299DFAE" w14:textId="77777777" w:rsidR="002362CA" w:rsidRDefault="002362CA" w:rsidP="002362CA">
            <w:pPr>
              <w:rPr>
                <w:lang w:eastAsia="en-US"/>
              </w:rPr>
            </w:pPr>
            <w:r>
              <w:rPr>
                <w:lang w:eastAsia="en-US"/>
              </w:rPr>
              <w:t>Julien Vien et Laurent Tremblay.</w:t>
            </w:r>
          </w:p>
          <w:p w14:paraId="0426E0D8" w14:textId="77777777" w:rsidR="002362CA" w:rsidRDefault="002362CA" w:rsidP="002362CA">
            <w:pPr>
              <w:rPr>
                <w:lang w:eastAsia="en-US"/>
              </w:rPr>
            </w:pPr>
            <w:r>
              <w:rPr>
                <w:lang w:eastAsia="en-US"/>
              </w:rPr>
              <w:t>4 septembre 1974</w:t>
            </w:r>
          </w:p>
          <w:p w14:paraId="628C6EA5" w14:textId="77777777" w:rsidR="002362CA" w:rsidRDefault="002362CA" w:rsidP="002362CA">
            <w:pPr>
              <w:rPr>
                <w:lang w:eastAsia="en-US"/>
              </w:rPr>
            </w:pPr>
            <w:r>
              <w:rPr>
                <w:lang w:eastAsia="en-US"/>
              </w:rPr>
              <w:lastRenderedPageBreak/>
              <w:t>12 cm x 9 cm, n.b.</w:t>
            </w:r>
          </w:p>
          <w:p w14:paraId="407DA847" w14:textId="77777777" w:rsidR="002362CA" w:rsidRDefault="002362CA" w:rsidP="002362CA">
            <w:pPr>
              <w:rPr>
                <w:lang w:eastAsia="en-US"/>
              </w:rPr>
            </w:pPr>
            <w:r>
              <w:rPr>
                <w:lang w:eastAsia="en-US"/>
              </w:rPr>
              <w:t>Originale</w:t>
            </w:r>
          </w:p>
          <w:p w14:paraId="2FAD7AB2" w14:textId="77777777" w:rsidR="002362CA" w:rsidRDefault="002362CA" w:rsidP="002362CA">
            <w:pPr>
              <w:rPr>
                <w:lang w:eastAsia="en-US"/>
              </w:rPr>
            </w:pPr>
          </w:p>
          <w:p w14:paraId="2D48BC68" w14:textId="77777777" w:rsidR="002362CA" w:rsidRDefault="002362CA" w:rsidP="002362CA">
            <w:pPr>
              <w:rPr>
                <w:lang w:eastAsia="en-US"/>
              </w:rPr>
            </w:pPr>
            <w:r>
              <w:rPr>
                <w:lang w:eastAsia="en-US"/>
              </w:rPr>
              <w:t>P08/F1/1.2,99</w:t>
            </w:r>
          </w:p>
          <w:p w14:paraId="5A70AF08" w14:textId="77777777" w:rsidR="002362CA" w:rsidRDefault="002362CA" w:rsidP="002362CA">
            <w:pPr>
              <w:rPr>
                <w:lang w:eastAsia="en-US"/>
              </w:rPr>
            </w:pPr>
            <w:r>
              <w:rPr>
                <w:lang w:eastAsia="en-US"/>
              </w:rPr>
              <w:t>Construction près de l’usine.</w:t>
            </w:r>
          </w:p>
          <w:p w14:paraId="2FF7AA29" w14:textId="77777777" w:rsidR="002362CA" w:rsidRDefault="002362CA" w:rsidP="002362CA">
            <w:pPr>
              <w:rPr>
                <w:lang w:eastAsia="en-US"/>
              </w:rPr>
            </w:pPr>
            <w:r>
              <w:rPr>
                <w:lang w:eastAsia="en-US"/>
              </w:rPr>
              <w:t>4 septembre 1974</w:t>
            </w:r>
          </w:p>
          <w:p w14:paraId="4B47C215" w14:textId="77777777" w:rsidR="002362CA" w:rsidRDefault="002362CA" w:rsidP="002362CA">
            <w:pPr>
              <w:rPr>
                <w:lang w:eastAsia="en-US"/>
              </w:rPr>
            </w:pPr>
            <w:r>
              <w:rPr>
                <w:lang w:eastAsia="en-US"/>
              </w:rPr>
              <w:t>13 cm x 9 cm, n.b.</w:t>
            </w:r>
          </w:p>
          <w:p w14:paraId="1AED7BA5" w14:textId="77777777" w:rsidR="002362CA" w:rsidRDefault="002362CA" w:rsidP="002362CA">
            <w:pPr>
              <w:rPr>
                <w:lang w:eastAsia="en-US"/>
              </w:rPr>
            </w:pPr>
            <w:r>
              <w:rPr>
                <w:lang w:eastAsia="en-US"/>
              </w:rPr>
              <w:t>Originale</w:t>
            </w:r>
          </w:p>
          <w:p w14:paraId="23AD1E84" w14:textId="77777777" w:rsidR="002362CA" w:rsidRDefault="002362CA" w:rsidP="002362CA">
            <w:pPr>
              <w:rPr>
                <w:lang w:eastAsia="en-US"/>
              </w:rPr>
            </w:pPr>
          </w:p>
          <w:p w14:paraId="437882EC" w14:textId="77777777" w:rsidR="002362CA" w:rsidRDefault="002362CA" w:rsidP="002362CA">
            <w:pPr>
              <w:rPr>
                <w:lang w:eastAsia="en-US"/>
              </w:rPr>
            </w:pPr>
            <w:r>
              <w:rPr>
                <w:lang w:eastAsia="en-US"/>
              </w:rPr>
              <w:t>P08/F1/1.2,100</w:t>
            </w:r>
          </w:p>
          <w:p w14:paraId="014370D4" w14:textId="77777777" w:rsidR="002362CA" w:rsidRDefault="002362CA" w:rsidP="002362CA">
            <w:pPr>
              <w:rPr>
                <w:lang w:eastAsia="en-US"/>
              </w:rPr>
            </w:pPr>
            <w:r>
              <w:rPr>
                <w:lang w:eastAsia="en-US"/>
              </w:rPr>
              <w:t>Rivière Mistassini.</w:t>
            </w:r>
          </w:p>
          <w:p w14:paraId="134C275F" w14:textId="77777777" w:rsidR="002362CA" w:rsidRDefault="002362CA" w:rsidP="002362CA">
            <w:pPr>
              <w:rPr>
                <w:lang w:eastAsia="en-US"/>
              </w:rPr>
            </w:pPr>
            <w:r>
              <w:rPr>
                <w:lang w:eastAsia="en-US"/>
              </w:rPr>
              <w:t>4 septembre 1974</w:t>
            </w:r>
          </w:p>
          <w:p w14:paraId="6B8F1D62" w14:textId="77777777" w:rsidR="002362CA" w:rsidRDefault="002362CA" w:rsidP="002362CA">
            <w:pPr>
              <w:rPr>
                <w:lang w:eastAsia="en-US"/>
              </w:rPr>
            </w:pPr>
            <w:r>
              <w:rPr>
                <w:lang w:eastAsia="en-US"/>
              </w:rPr>
              <w:t>13 cm x 9 cm, n.b.</w:t>
            </w:r>
          </w:p>
          <w:p w14:paraId="6C6734F1" w14:textId="77777777" w:rsidR="002362CA" w:rsidRDefault="002362CA" w:rsidP="002362CA">
            <w:pPr>
              <w:rPr>
                <w:lang w:eastAsia="en-US"/>
              </w:rPr>
            </w:pPr>
            <w:r>
              <w:rPr>
                <w:lang w:eastAsia="en-US"/>
              </w:rPr>
              <w:t>Originale</w:t>
            </w:r>
          </w:p>
          <w:p w14:paraId="4E66FF34" w14:textId="77777777" w:rsidR="002362CA" w:rsidRDefault="002362CA" w:rsidP="002362CA">
            <w:pPr>
              <w:rPr>
                <w:lang w:eastAsia="en-US"/>
              </w:rPr>
            </w:pPr>
          </w:p>
          <w:p w14:paraId="60595F41" w14:textId="77777777" w:rsidR="002362CA" w:rsidRDefault="002362CA" w:rsidP="002362CA">
            <w:pPr>
              <w:rPr>
                <w:lang w:eastAsia="en-US"/>
              </w:rPr>
            </w:pPr>
            <w:r>
              <w:rPr>
                <w:lang w:eastAsia="en-US"/>
              </w:rPr>
              <w:t>P08/F1/1.2,101</w:t>
            </w:r>
          </w:p>
          <w:p w14:paraId="5FA839FF" w14:textId="77777777" w:rsidR="002362CA" w:rsidRDefault="002362CA" w:rsidP="002362CA">
            <w:pPr>
              <w:rPr>
                <w:lang w:eastAsia="en-US"/>
              </w:rPr>
            </w:pPr>
            <w:r>
              <w:rPr>
                <w:lang w:eastAsia="en-US"/>
              </w:rPr>
              <w:t>Rivière Mistassini.</w:t>
            </w:r>
          </w:p>
          <w:p w14:paraId="53C5CF5E" w14:textId="77777777" w:rsidR="002362CA" w:rsidRDefault="002362CA" w:rsidP="002362CA">
            <w:pPr>
              <w:rPr>
                <w:lang w:eastAsia="en-US"/>
              </w:rPr>
            </w:pPr>
            <w:r>
              <w:rPr>
                <w:lang w:eastAsia="en-US"/>
              </w:rPr>
              <w:t>4 septembre 1974</w:t>
            </w:r>
          </w:p>
          <w:p w14:paraId="66B119EB" w14:textId="77777777" w:rsidR="002362CA" w:rsidRDefault="002362CA" w:rsidP="002362CA">
            <w:pPr>
              <w:rPr>
                <w:lang w:eastAsia="en-US"/>
              </w:rPr>
            </w:pPr>
            <w:r>
              <w:rPr>
                <w:lang w:eastAsia="en-US"/>
              </w:rPr>
              <w:t>13 cm x 9 cm, n.b.</w:t>
            </w:r>
          </w:p>
          <w:p w14:paraId="333C453B" w14:textId="77777777" w:rsidR="002362CA" w:rsidRDefault="002362CA" w:rsidP="002362CA">
            <w:pPr>
              <w:rPr>
                <w:lang w:eastAsia="en-US"/>
              </w:rPr>
            </w:pPr>
            <w:r>
              <w:rPr>
                <w:lang w:eastAsia="en-US"/>
              </w:rPr>
              <w:t>Originale</w:t>
            </w:r>
          </w:p>
          <w:p w14:paraId="2A38C1C0" w14:textId="77777777" w:rsidR="002362CA" w:rsidRDefault="002362CA" w:rsidP="002362CA">
            <w:pPr>
              <w:rPr>
                <w:lang w:eastAsia="en-US"/>
              </w:rPr>
            </w:pPr>
          </w:p>
          <w:p w14:paraId="5E6DAA01" w14:textId="77777777" w:rsidR="002362CA" w:rsidRDefault="002362CA" w:rsidP="002362CA">
            <w:pPr>
              <w:rPr>
                <w:lang w:eastAsia="en-US"/>
              </w:rPr>
            </w:pPr>
            <w:r>
              <w:rPr>
                <w:lang w:eastAsia="en-US"/>
              </w:rPr>
              <w:t>P08/F1/1.2,102</w:t>
            </w:r>
          </w:p>
          <w:p w14:paraId="301FDE9A" w14:textId="77777777" w:rsidR="002362CA" w:rsidRDefault="002362CA" w:rsidP="002362CA">
            <w:pPr>
              <w:rPr>
                <w:lang w:eastAsia="en-US"/>
              </w:rPr>
            </w:pPr>
            <w:r>
              <w:rPr>
                <w:lang w:eastAsia="en-US"/>
              </w:rPr>
              <w:t>Construction près de l’usine.</w:t>
            </w:r>
          </w:p>
          <w:p w14:paraId="51AB858C" w14:textId="77777777" w:rsidR="002362CA" w:rsidRDefault="002362CA" w:rsidP="002362CA">
            <w:pPr>
              <w:rPr>
                <w:lang w:eastAsia="en-US"/>
              </w:rPr>
            </w:pPr>
            <w:r>
              <w:rPr>
                <w:lang w:eastAsia="en-US"/>
              </w:rPr>
              <w:t>4 septembre 1974</w:t>
            </w:r>
          </w:p>
          <w:p w14:paraId="3C2F3044" w14:textId="77777777" w:rsidR="002362CA" w:rsidRDefault="002362CA" w:rsidP="002362CA">
            <w:pPr>
              <w:rPr>
                <w:lang w:eastAsia="en-US"/>
              </w:rPr>
            </w:pPr>
            <w:r>
              <w:rPr>
                <w:lang w:eastAsia="en-US"/>
              </w:rPr>
              <w:t>13 cm x 9 cm, n.b.</w:t>
            </w:r>
          </w:p>
          <w:p w14:paraId="795B6376" w14:textId="77777777" w:rsidR="002362CA" w:rsidRDefault="002362CA" w:rsidP="002362CA">
            <w:pPr>
              <w:rPr>
                <w:lang w:eastAsia="en-US"/>
              </w:rPr>
            </w:pPr>
            <w:r>
              <w:rPr>
                <w:lang w:eastAsia="en-US"/>
              </w:rPr>
              <w:t>Originale</w:t>
            </w:r>
          </w:p>
          <w:p w14:paraId="4203A000" w14:textId="77777777" w:rsidR="002362CA" w:rsidRDefault="002362CA" w:rsidP="002362CA">
            <w:pPr>
              <w:rPr>
                <w:lang w:eastAsia="en-US"/>
              </w:rPr>
            </w:pPr>
          </w:p>
          <w:p w14:paraId="201DFCD7" w14:textId="77777777" w:rsidR="002362CA" w:rsidRDefault="002362CA" w:rsidP="002362CA">
            <w:pPr>
              <w:rPr>
                <w:lang w:eastAsia="en-US"/>
              </w:rPr>
            </w:pPr>
            <w:r>
              <w:rPr>
                <w:lang w:eastAsia="en-US"/>
              </w:rPr>
              <w:t>P08/F1/1.2,103</w:t>
            </w:r>
          </w:p>
          <w:p w14:paraId="3979799B" w14:textId="77777777" w:rsidR="002362CA" w:rsidRDefault="002362CA" w:rsidP="002362CA">
            <w:pPr>
              <w:rPr>
                <w:lang w:eastAsia="en-US"/>
              </w:rPr>
            </w:pPr>
            <w:r>
              <w:rPr>
                <w:lang w:eastAsia="en-US"/>
              </w:rPr>
              <w:t>Boom sur la rivière.</w:t>
            </w:r>
          </w:p>
          <w:p w14:paraId="043AFD50" w14:textId="77777777" w:rsidR="002362CA" w:rsidRDefault="002362CA" w:rsidP="002362CA">
            <w:pPr>
              <w:rPr>
                <w:lang w:eastAsia="en-US"/>
              </w:rPr>
            </w:pPr>
            <w:r>
              <w:rPr>
                <w:lang w:eastAsia="en-US"/>
              </w:rPr>
              <w:t>[1927]</w:t>
            </w:r>
          </w:p>
          <w:p w14:paraId="66149CE8" w14:textId="77777777" w:rsidR="002362CA" w:rsidRDefault="002362CA" w:rsidP="002362CA">
            <w:pPr>
              <w:rPr>
                <w:lang w:eastAsia="en-US"/>
              </w:rPr>
            </w:pPr>
            <w:r>
              <w:rPr>
                <w:lang w:eastAsia="en-US"/>
              </w:rPr>
              <w:t>13 cm x 9 cm, n.b.</w:t>
            </w:r>
          </w:p>
          <w:p w14:paraId="3FD46EFC" w14:textId="77777777" w:rsidR="002362CA" w:rsidRDefault="002362CA" w:rsidP="002362CA">
            <w:pPr>
              <w:rPr>
                <w:lang w:eastAsia="en-US"/>
              </w:rPr>
            </w:pPr>
            <w:r>
              <w:rPr>
                <w:lang w:eastAsia="en-US"/>
              </w:rPr>
              <w:t>Reproduction</w:t>
            </w:r>
          </w:p>
          <w:p w14:paraId="53B2994E" w14:textId="77777777" w:rsidR="002362CA" w:rsidRDefault="002362CA" w:rsidP="002362CA">
            <w:pPr>
              <w:rPr>
                <w:lang w:eastAsia="en-US"/>
              </w:rPr>
            </w:pPr>
          </w:p>
          <w:p w14:paraId="05B0246C" w14:textId="77777777" w:rsidR="002362CA" w:rsidRDefault="002362CA" w:rsidP="002362CA">
            <w:pPr>
              <w:rPr>
                <w:lang w:eastAsia="en-US"/>
              </w:rPr>
            </w:pPr>
            <w:r>
              <w:rPr>
                <w:lang w:eastAsia="en-US"/>
              </w:rPr>
              <w:t>P08/F1/1.2,104</w:t>
            </w:r>
          </w:p>
          <w:p w14:paraId="517209F7" w14:textId="77777777" w:rsidR="002362CA" w:rsidRDefault="002362CA" w:rsidP="002362CA">
            <w:pPr>
              <w:rPr>
                <w:lang w:eastAsia="en-US"/>
              </w:rPr>
            </w:pPr>
            <w:r>
              <w:rPr>
                <w:lang w:eastAsia="en-US"/>
              </w:rPr>
              <w:t>Maisons de la Compagnie.</w:t>
            </w:r>
          </w:p>
          <w:p w14:paraId="1EF5348E" w14:textId="77777777" w:rsidR="002362CA" w:rsidRDefault="002362CA" w:rsidP="002362CA">
            <w:pPr>
              <w:rPr>
                <w:lang w:eastAsia="en-US"/>
              </w:rPr>
            </w:pPr>
            <w:r>
              <w:rPr>
                <w:lang w:eastAsia="en-US"/>
              </w:rPr>
              <w:t>[1927]</w:t>
            </w:r>
          </w:p>
          <w:p w14:paraId="3FEDEDAC" w14:textId="77777777" w:rsidR="002362CA" w:rsidRDefault="002362CA" w:rsidP="002362CA">
            <w:pPr>
              <w:rPr>
                <w:lang w:eastAsia="en-US"/>
              </w:rPr>
            </w:pPr>
            <w:r>
              <w:rPr>
                <w:lang w:eastAsia="en-US"/>
              </w:rPr>
              <w:t>13 cm x 9 cm, n.b.</w:t>
            </w:r>
          </w:p>
          <w:p w14:paraId="25C3C145" w14:textId="77777777" w:rsidR="002362CA" w:rsidRDefault="002362CA" w:rsidP="002362CA">
            <w:pPr>
              <w:rPr>
                <w:lang w:eastAsia="en-US"/>
              </w:rPr>
            </w:pPr>
            <w:r>
              <w:rPr>
                <w:lang w:eastAsia="en-US"/>
              </w:rPr>
              <w:t>Reproduction</w:t>
            </w:r>
          </w:p>
          <w:p w14:paraId="61DA291D" w14:textId="77777777" w:rsidR="002362CA" w:rsidRDefault="002362CA" w:rsidP="002362CA">
            <w:pPr>
              <w:rPr>
                <w:lang w:eastAsia="en-US"/>
              </w:rPr>
            </w:pPr>
          </w:p>
          <w:p w14:paraId="09682E75" w14:textId="77777777" w:rsidR="002362CA" w:rsidRDefault="002362CA" w:rsidP="002362CA">
            <w:pPr>
              <w:rPr>
                <w:lang w:eastAsia="en-US"/>
              </w:rPr>
            </w:pPr>
            <w:r>
              <w:rPr>
                <w:lang w:eastAsia="en-US"/>
              </w:rPr>
              <w:t>P08/F1/1.2,105</w:t>
            </w:r>
          </w:p>
          <w:p w14:paraId="7CCAE7B6" w14:textId="77777777" w:rsidR="002362CA" w:rsidRDefault="002362CA" w:rsidP="002362CA">
            <w:pPr>
              <w:rPr>
                <w:lang w:eastAsia="en-US"/>
              </w:rPr>
            </w:pPr>
            <w:r>
              <w:rPr>
                <w:lang w:eastAsia="en-US"/>
              </w:rPr>
              <w:t>Quai sur le bord de l’eau.</w:t>
            </w:r>
          </w:p>
          <w:p w14:paraId="0F282D94" w14:textId="77777777" w:rsidR="002362CA" w:rsidRDefault="002362CA" w:rsidP="002362CA">
            <w:pPr>
              <w:rPr>
                <w:lang w:eastAsia="en-US"/>
              </w:rPr>
            </w:pPr>
            <w:r>
              <w:rPr>
                <w:lang w:eastAsia="en-US"/>
              </w:rPr>
              <w:t>1927</w:t>
            </w:r>
          </w:p>
          <w:p w14:paraId="13692F01" w14:textId="77777777" w:rsidR="002362CA" w:rsidRDefault="002362CA" w:rsidP="002362CA">
            <w:pPr>
              <w:rPr>
                <w:lang w:eastAsia="en-US"/>
              </w:rPr>
            </w:pPr>
            <w:r>
              <w:rPr>
                <w:lang w:eastAsia="en-US"/>
              </w:rPr>
              <w:t>13 cm x 9 cm, n.b.</w:t>
            </w:r>
          </w:p>
          <w:p w14:paraId="453D0198" w14:textId="77777777" w:rsidR="002362CA" w:rsidRDefault="002362CA" w:rsidP="002362CA">
            <w:pPr>
              <w:rPr>
                <w:lang w:eastAsia="en-US"/>
              </w:rPr>
            </w:pPr>
            <w:r>
              <w:rPr>
                <w:lang w:eastAsia="en-US"/>
              </w:rPr>
              <w:t>Reproduction</w:t>
            </w:r>
          </w:p>
          <w:p w14:paraId="507301F4" w14:textId="77777777" w:rsidR="002362CA" w:rsidRDefault="002362CA" w:rsidP="002362CA">
            <w:pPr>
              <w:rPr>
                <w:lang w:eastAsia="en-US"/>
              </w:rPr>
            </w:pPr>
          </w:p>
          <w:p w14:paraId="671ED065" w14:textId="77777777" w:rsidR="002362CA" w:rsidRDefault="002362CA" w:rsidP="002362CA">
            <w:pPr>
              <w:rPr>
                <w:lang w:eastAsia="en-US"/>
              </w:rPr>
            </w:pPr>
            <w:r>
              <w:rPr>
                <w:lang w:eastAsia="en-US"/>
              </w:rPr>
              <w:t>P08/F1/1.2,106</w:t>
            </w:r>
          </w:p>
          <w:p w14:paraId="242D9BF8" w14:textId="77777777" w:rsidR="002362CA" w:rsidRDefault="002362CA" w:rsidP="002362CA">
            <w:pPr>
              <w:rPr>
                <w:lang w:eastAsia="en-US"/>
              </w:rPr>
            </w:pPr>
            <w:r>
              <w:rPr>
                <w:lang w:eastAsia="en-US"/>
              </w:rPr>
              <w:lastRenderedPageBreak/>
              <w:t>Construction des maisons de la 4ième Avenue.</w:t>
            </w:r>
          </w:p>
          <w:p w14:paraId="04C53471" w14:textId="77777777" w:rsidR="002362CA" w:rsidRDefault="002362CA" w:rsidP="002362CA">
            <w:pPr>
              <w:rPr>
                <w:lang w:eastAsia="en-US"/>
              </w:rPr>
            </w:pPr>
            <w:r>
              <w:rPr>
                <w:lang w:eastAsia="en-US"/>
              </w:rPr>
              <w:t>1927</w:t>
            </w:r>
          </w:p>
          <w:p w14:paraId="1C798122" w14:textId="77777777" w:rsidR="002362CA" w:rsidRDefault="002362CA" w:rsidP="002362CA">
            <w:pPr>
              <w:rPr>
                <w:lang w:eastAsia="en-US"/>
              </w:rPr>
            </w:pPr>
            <w:r>
              <w:rPr>
                <w:lang w:eastAsia="en-US"/>
              </w:rPr>
              <w:t>13 cm x 9 cm, n.b.</w:t>
            </w:r>
          </w:p>
          <w:p w14:paraId="7C5BC406" w14:textId="77777777" w:rsidR="002362CA" w:rsidRDefault="002362CA" w:rsidP="002362CA">
            <w:pPr>
              <w:rPr>
                <w:lang w:eastAsia="en-US"/>
              </w:rPr>
            </w:pPr>
            <w:r>
              <w:rPr>
                <w:lang w:eastAsia="en-US"/>
              </w:rPr>
              <w:t>Reproduction</w:t>
            </w:r>
          </w:p>
          <w:p w14:paraId="677C0FBD" w14:textId="77777777" w:rsidR="002362CA" w:rsidRDefault="002362CA" w:rsidP="002362CA">
            <w:pPr>
              <w:rPr>
                <w:lang w:eastAsia="en-US"/>
              </w:rPr>
            </w:pPr>
          </w:p>
          <w:p w14:paraId="1D74C5B7" w14:textId="77777777" w:rsidR="002362CA" w:rsidRDefault="002362CA" w:rsidP="002362CA">
            <w:pPr>
              <w:rPr>
                <w:lang w:eastAsia="en-US"/>
              </w:rPr>
            </w:pPr>
            <w:r>
              <w:rPr>
                <w:lang w:eastAsia="en-US"/>
              </w:rPr>
              <w:t>P08/F1/1.2,107</w:t>
            </w:r>
          </w:p>
          <w:p w14:paraId="23D1C138" w14:textId="77777777" w:rsidR="002362CA" w:rsidRDefault="002362CA" w:rsidP="002362CA">
            <w:pPr>
              <w:rPr>
                <w:lang w:eastAsia="en-US"/>
              </w:rPr>
            </w:pPr>
            <w:r>
              <w:rPr>
                <w:lang w:eastAsia="en-US"/>
              </w:rPr>
              <w:t>Maison de la Compagnie.</w:t>
            </w:r>
          </w:p>
          <w:p w14:paraId="40EE3C9D" w14:textId="77777777" w:rsidR="002362CA" w:rsidRDefault="002362CA" w:rsidP="002362CA">
            <w:pPr>
              <w:rPr>
                <w:lang w:eastAsia="en-US"/>
              </w:rPr>
            </w:pPr>
            <w:r>
              <w:rPr>
                <w:lang w:eastAsia="en-US"/>
              </w:rPr>
              <w:t>1928</w:t>
            </w:r>
          </w:p>
          <w:p w14:paraId="0E982084" w14:textId="77777777" w:rsidR="002362CA" w:rsidRDefault="002362CA" w:rsidP="002362CA">
            <w:pPr>
              <w:rPr>
                <w:lang w:eastAsia="en-US"/>
              </w:rPr>
            </w:pPr>
            <w:r>
              <w:rPr>
                <w:lang w:eastAsia="en-US"/>
              </w:rPr>
              <w:t>13 cm x 9 cm, n.b.</w:t>
            </w:r>
          </w:p>
          <w:p w14:paraId="7D241462" w14:textId="77777777" w:rsidR="002362CA" w:rsidRDefault="002362CA" w:rsidP="002362CA">
            <w:pPr>
              <w:rPr>
                <w:lang w:eastAsia="en-US"/>
              </w:rPr>
            </w:pPr>
            <w:r>
              <w:rPr>
                <w:lang w:eastAsia="en-US"/>
              </w:rPr>
              <w:t>Reproduction</w:t>
            </w:r>
          </w:p>
          <w:p w14:paraId="6C2EE8C9" w14:textId="77777777" w:rsidR="002362CA" w:rsidRDefault="002362CA" w:rsidP="002362CA">
            <w:pPr>
              <w:rPr>
                <w:lang w:eastAsia="en-US"/>
              </w:rPr>
            </w:pPr>
          </w:p>
          <w:p w14:paraId="5EA56A84" w14:textId="77777777" w:rsidR="002362CA" w:rsidRDefault="002362CA" w:rsidP="002362CA">
            <w:pPr>
              <w:rPr>
                <w:lang w:eastAsia="en-US"/>
              </w:rPr>
            </w:pPr>
            <w:r>
              <w:rPr>
                <w:lang w:eastAsia="en-US"/>
              </w:rPr>
              <w:t>P08/F1/1.2,108</w:t>
            </w:r>
          </w:p>
          <w:p w14:paraId="0AF441C4" w14:textId="77777777" w:rsidR="002362CA" w:rsidRDefault="002362CA" w:rsidP="002362CA">
            <w:pPr>
              <w:rPr>
                <w:lang w:eastAsia="en-US"/>
              </w:rPr>
            </w:pPr>
            <w:r>
              <w:rPr>
                <w:lang w:eastAsia="en-US"/>
              </w:rPr>
              <w:t>Construction du moulin à Dolbeau.</w:t>
            </w:r>
          </w:p>
          <w:p w14:paraId="578BC0B0" w14:textId="77777777" w:rsidR="002362CA" w:rsidRDefault="002362CA" w:rsidP="002362CA">
            <w:pPr>
              <w:rPr>
                <w:lang w:eastAsia="en-US"/>
              </w:rPr>
            </w:pPr>
            <w:r>
              <w:rPr>
                <w:lang w:eastAsia="en-US"/>
              </w:rPr>
              <w:t>1927</w:t>
            </w:r>
          </w:p>
          <w:p w14:paraId="276BFA87" w14:textId="77777777" w:rsidR="002362CA" w:rsidRDefault="002362CA" w:rsidP="002362CA">
            <w:pPr>
              <w:rPr>
                <w:lang w:eastAsia="en-US"/>
              </w:rPr>
            </w:pPr>
            <w:r>
              <w:rPr>
                <w:lang w:eastAsia="en-US"/>
              </w:rPr>
              <w:t>13 cm x 9 cm, n.b.</w:t>
            </w:r>
          </w:p>
          <w:p w14:paraId="7476D7AB" w14:textId="77777777" w:rsidR="002362CA" w:rsidRDefault="002362CA" w:rsidP="002362CA">
            <w:pPr>
              <w:rPr>
                <w:lang w:eastAsia="en-US"/>
              </w:rPr>
            </w:pPr>
            <w:r>
              <w:rPr>
                <w:lang w:eastAsia="en-US"/>
              </w:rPr>
              <w:t>Reproduction</w:t>
            </w:r>
          </w:p>
          <w:p w14:paraId="0E3CB808" w14:textId="77777777" w:rsidR="002362CA" w:rsidRDefault="002362CA" w:rsidP="002362CA">
            <w:pPr>
              <w:rPr>
                <w:lang w:eastAsia="en-US"/>
              </w:rPr>
            </w:pPr>
          </w:p>
          <w:p w14:paraId="4A6CB697" w14:textId="77777777" w:rsidR="002362CA" w:rsidRDefault="002362CA" w:rsidP="002362CA">
            <w:pPr>
              <w:rPr>
                <w:lang w:eastAsia="en-US"/>
              </w:rPr>
            </w:pPr>
            <w:r>
              <w:rPr>
                <w:lang w:eastAsia="en-US"/>
              </w:rPr>
              <w:t>P08/F1/1.2,109</w:t>
            </w:r>
          </w:p>
          <w:p w14:paraId="47A594B9" w14:textId="77777777" w:rsidR="002362CA" w:rsidRDefault="002362CA" w:rsidP="002362CA">
            <w:pPr>
              <w:rPr>
                <w:lang w:eastAsia="en-US"/>
              </w:rPr>
            </w:pPr>
            <w:r>
              <w:rPr>
                <w:lang w:eastAsia="en-US"/>
              </w:rPr>
              <w:t>Construction du moulin.</w:t>
            </w:r>
          </w:p>
          <w:p w14:paraId="36475D31" w14:textId="77777777" w:rsidR="002362CA" w:rsidRDefault="002362CA" w:rsidP="002362CA">
            <w:pPr>
              <w:rPr>
                <w:lang w:eastAsia="en-US"/>
              </w:rPr>
            </w:pPr>
            <w:r>
              <w:rPr>
                <w:lang w:eastAsia="en-US"/>
              </w:rPr>
              <w:t>1927</w:t>
            </w:r>
          </w:p>
          <w:p w14:paraId="6ACEEE6D" w14:textId="77777777" w:rsidR="002362CA" w:rsidRDefault="002362CA" w:rsidP="002362CA">
            <w:pPr>
              <w:rPr>
                <w:lang w:eastAsia="en-US"/>
              </w:rPr>
            </w:pPr>
            <w:r>
              <w:rPr>
                <w:lang w:eastAsia="en-US"/>
              </w:rPr>
              <w:t>13 cm x 9 cm, n.b.</w:t>
            </w:r>
          </w:p>
          <w:p w14:paraId="1F9DAC55" w14:textId="77777777" w:rsidR="002362CA" w:rsidRDefault="002362CA" w:rsidP="002362CA">
            <w:pPr>
              <w:rPr>
                <w:lang w:eastAsia="en-US"/>
              </w:rPr>
            </w:pPr>
            <w:r>
              <w:rPr>
                <w:lang w:eastAsia="en-US"/>
              </w:rPr>
              <w:t>Reproduction</w:t>
            </w:r>
          </w:p>
          <w:p w14:paraId="7EE8FF88" w14:textId="77777777" w:rsidR="002362CA" w:rsidRDefault="002362CA" w:rsidP="002362CA">
            <w:pPr>
              <w:rPr>
                <w:lang w:eastAsia="en-US"/>
              </w:rPr>
            </w:pPr>
          </w:p>
          <w:p w14:paraId="4BA00F9F" w14:textId="77777777" w:rsidR="002362CA" w:rsidRDefault="002362CA" w:rsidP="002362CA">
            <w:pPr>
              <w:rPr>
                <w:lang w:eastAsia="en-US"/>
              </w:rPr>
            </w:pPr>
            <w:r>
              <w:rPr>
                <w:lang w:eastAsia="en-US"/>
              </w:rPr>
              <w:t>P08/F1/1.2,110</w:t>
            </w:r>
          </w:p>
          <w:p w14:paraId="5684337B" w14:textId="77777777" w:rsidR="002362CA" w:rsidRDefault="002362CA" w:rsidP="002362CA">
            <w:pPr>
              <w:rPr>
                <w:lang w:eastAsia="en-US"/>
              </w:rPr>
            </w:pPr>
            <w:r>
              <w:rPr>
                <w:lang w:eastAsia="en-US"/>
              </w:rPr>
              <w:t>Bateau sur la Mistassini.</w:t>
            </w:r>
          </w:p>
          <w:p w14:paraId="28B7E507" w14:textId="77777777" w:rsidR="002362CA" w:rsidRDefault="002362CA" w:rsidP="002362CA">
            <w:pPr>
              <w:rPr>
                <w:lang w:eastAsia="en-US"/>
              </w:rPr>
            </w:pPr>
            <w:r>
              <w:rPr>
                <w:lang w:eastAsia="en-US"/>
              </w:rPr>
              <w:t>1927</w:t>
            </w:r>
          </w:p>
          <w:p w14:paraId="31DA143C" w14:textId="77777777" w:rsidR="002362CA" w:rsidRDefault="002362CA" w:rsidP="002362CA">
            <w:pPr>
              <w:rPr>
                <w:lang w:eastAsia="en-US"/>
              </w:rPr>
            </w:pPr>
            <w:r>
              <w:rPr>
                <w:lang w:eastAsia="en-US"/>
              </w:rPr>
              <w:t>13 cm x 9 cm, n.b.</w:t>
            </w:r>
          </w:p>
          <w:p w14:paraId="164721B5" w14:textId="77777777" w:rsidR="002362CA" w:rsidRDefault="002362CA" w:rsidP="002362CA">
            <w:pPr>
              <w:rPr>
                <w:lang w:eastAsia="en-US"/>
              </w:rPr>
            </w:pPr>
            <w:r>
              <w:rPr>
                <w:lang w:eastAsia="en-US"/>
              </w:rPr>
              <w:t>Reproduction</w:t>
            </w:r>
          </w:p>
          <w:p w14:paraId="41E4E369" w14:textId="77777777" w:rsidR="002362CA" w:rsidRDefault="002362CA" w:rsidP="002362CA">
            <w:pPr>
              <w:rPr>
                <w:lang w:eastAsia="en-US"/>
              </w:rPr>
            </w:pPr>
          </w:p>
          <w:p w14:paraId="04F51800" w14:textId="77777777" w:rsidR="002362CA" w:rsidRDefault="002362CA" w:rsidP="002362CA">
            <w:pPr>
              <w:rPr>
                <w:lang w:eastAsia="en-US"/>
              </w:rPr>
            </w:pPr>
            <w:r>
              <w:rPr>
                <w:lang w:eastAsia="en-US"/>
              </w:rPr>
              <w:t>P08/F1/1.2,111</w:t>
            </w:r>
          </w:p>
          <w:p w14:paraId="49A67E35" w14:textId="77777777" w:rsidR="002362CA" w:rsidRDefault="002362CA" w:rsidP="002362CA">
            <w:pPr>
              <w:rPr>
                <w:lang w:eastAsia="en-US"/>
              </w:rPr>
            </w:pPr>
            <w:r>
              <w:rPr>
                <w:lang w:eastAsia="en-US"/>
              </w:rPr>
              <w:t>Construction du moulin.</w:t>
            </w:r>
          </w:p>
          <w:p w14:paraId="134498AA" w14:textId="77777777" w:rsidR="002362CA" w:rsidRDefault="002362CA" w:rsidP="002362CA">
            <w:pPr>
              <w:rPr>
                <w:lang w:eastAsia="en-US"/>
              </w:rPr>
            </w:pPr>
            <w:r>
              <w:rPr>
                <w:lang w:eastAsia="en-US"/>
              </w:rPr>
              <w:t>1927</w:t>
            </w:r>
          </w:p>
          <w:p w14:paraId="49A16A54" w14:textId="77777777" w:rsidR="002362CA" w:rsidRDefault="002362CA" w:rsidP="002362CA">
            <w:pPr>
              <w:rPr>
                <w:lang w:eastAsia="en-US"/>
              </w:rPr>
            </w:pPr>
            <w:r>
              <w:rPr>
                <w:lang w:eastAsia="en-US"/>
              </w:rPr>
              <w:t>13 cm x 9 cm, n.b.</w:t>
            </w:r>
          </w:p>
          <w:p w14:paraId="5078F7AD" w14:textId="77777777" w:rsidR="002362CA" w:rsidRDefault="002362CA" w:rsidP="002362CA">
            <w:pPr>
              <w:rPr>
                <w:lang w:eastAsia="en-US"/>
              </w:rPr>
            </w:pPr>
            <w:r>
              <w:rPr>
                <w:lang w:eastAsia="en-US"/>
              </w:rPr>
              <w:t>Reproduction</w:t>
            </w:r>
          </w:p>
          <w:p w14:paraId="4BC2758C" w14:textId="77777777" w:rsidR="002362CA" w:rsidRDefault="002362CA" w:rsidP="002362CA">
            <w:pPr>
              <w:rPr>
                <w:lang w:eastAsia="en-US"/>
              </w:rPr>
            </w:pPr>
          </w:p>
          <w:p w14:paraId="7E24638F" w14:textId="77777777" w:rsidR="002362CA" w:rsidRDefault="002362CA" w:rsidP="002362CA">
            <w:pPr>
              <w:rPr>
                <w:lang w:eastAsia="en-US"/>
              </w:rPr>
            </w:pPr>
            <w:r>
              <w:rPr>
                <w:lang w:eastAsia="en-US"/>
              </w:rPr>
              <w:t>P08/F1/1.2,112</w:t>
            </w:r>
          </w:p>
          <w:p w14:paraId="550C4DC6" w14:textId="77777777" w:rsidR="002362CA" w:rsidRDefault="002362CA" w:rsidP="002362CA">
            <w:pPr>
              <w:rPr>
                <w:lang w:eastAsia="en-US"/>
              </w:rPr>
            </w:pPr>
            <w:r>
              <w:rPr>
                <w:lang w:eastAsia="en-US"/>
              </w:rPr>
              <w:t>Construction du moulin.</w:t>
            </w:r>
          </w:p>
          <w:p w14:paraId="54108343" w14:textId="77777777" w:rsidR="002362CA" w:rsidRDefault="002362CA" w:rsidP="002362CA">
            <w:pPr>
              <w:rPr>
                <w:lang w:eastAsia="en-US"/>
              </w:rPr>
            </w:pPr>
            <w:r>
              <w:rPr>
                <w:lang w:eastAsia="en-US"/>
              </w:rPr>
              <w:t>1927</w:t>
            </w:r>
          </w:p>
          <w:p w14:paraId="1888957B" w14:textId="77777777" w:rsidR="002362CA" w:rsidRDefault="002362CA" w:rsidP="002362CA">
            <w:pPr>
              <w:rPr>
                <w:lang w:eastAsia="en-US"/>
              </w:rPr>
            </w:pPr>
            <w:r>
              <w:rPr>
                <w:lang w:eastAsia="en-US"/>
              </w:rPr>
              <w:t>13 cm x 9 cm, n.b.</w:t>
            </w:r>
          </w:p>
          <w:p w14:paraId="4ADB57FD" w14:textId="77777777" w:rsidR="002362CA" w:rsidRDefault="002362CA" w:rsidP="002362CA">
            <w:pPr>
              <w:rPr>
                <w:lang w:eastAsia="en-US"/>
              </w:rPr>
            </w:pPr>
            <w:r>
              <w:rPr>
                <w:lang w:eastAsia="en-US"/>
              </w:rPr>
              <w:t>Reproduction</w:t>
            </w:r>
          </w:p>
          <w:p w14:paraId="5BCB699D" w14:textId="77777777" w:rsidR="002362CA" w:rsidRDefault="002362CA" w:rsidP="002362CA">
            <w:pPr>
              <w:rPr>
                <w:lang w:eastAsia="en-US"/>
              </w:rPr>
            </w:pPr>
          </w:p>
          <w:p w14:paraId="259F8AAC" w14:textId="77777777" w:rsidR="002362CA" w:rsidRDefault="002362CA" w:rsidP="002362CA">
            <w:pPr>
              <w:rPr>
                <w:lang w:eastAsia="en-US"/>
              </w:rPr>
            </w:pPr>
            <w:r>
              <w:rPr>
                <w:lang w:eastAsia="en-US"/>
              </w:rPr>
              <w:t>P08/F1/1.2,113</w:t>
            </w:r>
          </w:p>
          <w:p w14:paraId="7497ABC4" w14:textId="77777777" w:rsidR="002362CA" w:rsidRDefault="002362CA" w:rsidP="002362CA">
            <w:pPr>
              <w:rPr>
                <w:lang w:eastAsia="en-US"/>
              </w:rPr>
            </w:pPr>
            <w:r>
              <w:rPr>
                <w:lang w:eastAsia="en-US"/>
              </w:rPr>
              <w:t>Construction du moulin.</w:t>
            </w:r>
          </w:p>
          <w:p w14:paraId="79A582C0" w14:textId="77777777" w:rsidR="002362CA" w:rsidRDefault="002362CA" w:rsidP="002362CA">
            <w:pPr>
              <w:rPr>
                <w:lang w:eastAsia="en-US"/>
              </w:rPr>
            </w:pPr>
            <w:r>
              <w:rPr>
                <w:lang w:eastAsia="en-US"/>
              </w:rPr>
              <w:t>1927</w:t>
            </w:r>
          </w:p>
          <w:p w14:paraId="5D95E607" w14:textId="77777777" w:rsidR="002362CA" w:rsidRDefault="002362CA" w:rsidP="002362CA">
            <w:pPr>
              <w:rPr>
                <w:lang w:eastAsia="en-US"/>
              </w:rPr>
            </w:pPr>
            <w:r>
              <w:rPr>
                <w:lang w:eastAsia="en-US"/>
              </w:rPr>
              <w:t>13 cm x 9 cm, n.b.</w:t>
            </w:r>
          </w:p>
          <w:p w14:paraId="5AA67222" w14:textId="77777777" w:rsidR="002362CA" w:rsidRDefault="002362CA" w:rsidP="002362CA">
            <w:pPr>
              <w:rPr>
                <w:lang w:eastAsia="en-US"/>
              </w:rPr>
            </w:pPr>
            <w:r>
              <w:rPr>
                <w:lang w:eastAsia="en-US"/>
              </w:rPr>
              <w:t>Reproduction</w:t>
            </w:r>
          </w:p>
          <w:p w14:paraId="3E756927" w14:textId="77777777" w:rsidR="002362CA" w:rsidRDefault="002362CA" w:rsidP="002362CA">
            <w:pPr>
              <w:rPr>
                <w:lang w:eastAsia="en-US"/>
              </w:rPr>
            </w:pPr>
          </w:p>
          <w:p w14:paraId="394FDF1A" w14:textId="77777777" w:rsidR="002362CA" w:rsidRDefault="002362CA" w:rsidP="002362CA">
            <w:pPr>
              <w:rPr>
                <w:lang w:eastAsia="en-US"/>
              </w:rPr>
            </w:pPr>
            <w:r>
              <w:rPr>
                <w:lang w:eastAsia="en-US"/>
              </w:rPr>
              <w:t>P08/F1/1.2,114</w:t>
            </w:r>
          </w:p>
          <w:p w14:paraId="482EAB6E" w14:textId="77777777" w:rsidR="002362CA" w:rsidRDefault="002362CA" w:rsidP="002362CA">
            <w:pPr>
              <w:rPr>
                <w:lang w:eastAsia="en-US"/>
              </w:rPr>
            </w:pPr>
            <w:r>
              <w:rPr>
                <w:lang w:eastAsia="en-US"/>
              </w:rPr>
              <w:t>Construction du moulin.</w:t>
            </w:r>
          </w:p>
          <w:p w14:paraId="417383A3" w14:textId="77777777" w:rsidR="002362CA" w:rsidRDefault="002362CA" w:rsidP="002362CA">
            <w:pPr>
              <w:rPr>
                <w:lang w:eastAsia="en-US"/>
              </w:rPr>
            </w:pPr>
            <w:r>
              <w:rPr>
                <w:lang w:eastAsia="en-US"/>
              </w:rPr>
              <w:t>1927</w:t>
            </w:r>
          </w:p>
          <w:p w14:paraId="078DD48B" w14:textId="77777777" w:rsidR="002362CA" w:rsidRDefault="002362CA" w:rsidP="002362CA">
            <w:pPr>
              <w:rPr>
                <w:lang w:eastAsia="en-US"/>
              </w:rPr>
            </w:pPr>
            <w:r>
              <w:rPr>
                <w:lang w:eastAsia="en-US"/>
              </w:rPr>
              <w:t>13 cm x 9 cm, n.b.</w:t>
            </w:r>
          </w:p>
          <w:p w14:paraId="671F812E" w14:textId="77777777" w:rsidR="002362CA" w:rsidRDefault="002362CA" w:rsidP="002362CA">
            <w:pPr>
              <w:rPr>
                <w:lang w:eastAsia="en-US"/>
              </w:rPr>
            </w:pPr>
            <w:r>
              <w:rPr>
                <w:lang w:eastAsia="en-US"/>
              </w:rPr>
              <w:t>Reproduction</w:t>
            </w:r>
          </w:p>
          <w:p w14:paraId="3EABB3C1" w14:textId="77777777" w:rsidR="002362CA" w:rsidRDefault="002362CA" w:rsidP="002362CA">
            <w:pPr>
              <w:rPr>
                <w:lang w:eastAsia="en-US"/>
              </w:rPr>
            </w:pPr>
          </w:p>
          <w:p w14:paraId="5C1BB81F" w14:textId="77777777" w:rsidR="002362CA" w:rsidRDefault="002362CA" w:rsidP="002362CA">
            <w:pPr>
              <w:rPr>
                <w:lang w:eastAsia="en-US"/>
              </w:rPr>
            </w:pPr>
            <w:r>
              <w:rPr>
                <w:lang w:eastAsia="en-US"/>
              </w:rPr>
              <w:t>P08/F1/1.2,115</w:t>
            </w:r>
          </w:p>
          <w:p w14:paraId="2E736244" w14:textId="77777777" w:rsidR="002362CA" w:rsidRDefault="002362CA" w:rsidP="002362CA">
            <w:pPr>
              <w:rPr>
                <w:lang w:eastAsia="en-US"/>
              </w:rPr>
            </w:pPr>
            <w:r>
              <w:rPr>
                <w:lang w:eastAsia="en-US"/>
              </w:rPr>
              <w:t>Confluent des rivières Mistassini et Mistassibi.</w:t>
            </w:r>
          </w:p>
          <w:p w14:paraId="1B8D9EDA" w14:textId="77777777" w:rsidR="002362CA" w:rsidRDefault="002362CA" w:rsidP="002362CA">
            <w:pPr>
              <w:rPr>
                <w:lang w:eastAsia="en-US"/>
              </w:rPr>
            </w:pPr>
            <w:r>
              <w:rPr>
                <w:lang w:eastAsia="en-US"/>
              </w:rPr>
              <w:t>1927</w:t>
            </w:r>
          </w:p>
          <w:p w14:paraId="2313C400" w14:textId="77777777" w:rsidR="002362CA" w:rsidRDefault="002362CA" w:rsidP="002362CA">
            <w:pPr>
              <w:rPr>
                <w:lang w:eastAsia="en-US"/>
              </w:rPr>
            </w:pPr>
            <w:r>
              <w:rPr>
                <w:lang w:eastAsia="en-US"/>
              </w:rPr>
              <w:t>13 cm x 9 cm, n.b.</w:t>
            </w:r>
          </w:p>
          <w:p w14:paraId="4852ED52" w14:textId="77777777" w:rsidR="002362CA" w:rsidRDefault="002362CA" w:rsidP="002362CA">
            <w:pPr>
              <w:rPr>
                <w:lang w:eastAsia="en-US"/>
              </w:rPr>
            </w:pPr>
            <w:r>
              <w:rPr>
                <w:lang w:eastAsia="en-US"/>
              </w:rPr>
              <w:t>Reproduction</w:t>
            </w:r>
          </w:p>
          <w:p w14:paraId="30673AE8" w14:textId="77777777" w:rsidR="002362CA" w:rsidRDefault="002362CA" w:rsidP="002362CA">
            <w:pPr>
              <w:rPr>
                <w:lang w:eastAsia="en-US"/>
              </w:rPr>
            </w:pPr>
          </w:p>
          <w:p w14:paraId="034BA123" w14:textId="77777777" w:rsidR="002362CA" w:rsidRDefault="002362CA" w:rsidP="002362CA">
            <w:pPr>
              <w:rPr>
                <w:lang w:eastAsia="en-US"/>
              </w:rPr>
            </w:pPr>
            <w:r>
              <w:rPr>
                <w:lang w:eastAsia="en-US"/>
              </w:rPr>
              <w:t>P08/F1/1.2,116</w:t>
            </w:r>
          </w:p>
          <w:p w14:paraId="077180CD" w14:textId="77777777" w:rsidR="002362CA" w:rsidRDefault="002362CA" w:rsidP="002362CA">
            <w:pPr>
              <w:rPr>
                <w:lang w:eastAsia="en-US"/>
              </w:rPr>
            </w:pPr>
            <w:r>
              <w:rPr>
                <w:lang w:eastAsia="en-US"/>
              </w:rPr>
              <w:t>Construction du moulin.</w:t>
            </w:r>
          </w:p>
          <w:p w14:paraId="2866FE16" w14:textId="77777777" w:rsidR="002362CA" w:rsidRDefault="002362CA" w:rsidP="002362CA">
            <w:pPr>
              <w:rPr>
                <w:lang w:eastAsia="en-US"/>
              </w:rPr>
            </w:pPr>
            <w:r>
              <w:rPr>
                <w:lang w:eastAsia="en-US"/>
              </w:rPr>
              <w:t>1927</w:t>
            </w:r>
          </w:p>
          <w:p w14:paraId="122E52A6" w14:textId="77777777" w:rsidR="002362CA" w:rsidRDefault="002362CA" w:rsidP="002362CA">
            <w:pPr>
              <w:rPr>
                <w:lang w:eastAsia="en-US"/>
              </w:rPr>
            </w:pPr>
            <w:r>
              <w:rPr>
                <w:lang w:eastAsia="en-US"/>
              </w:rPr>
              <w:t>13 cm x 9 cm, n.b.</w:t>
            </w:r>
          </w:p>
          <w:p w14:paraId="16256B88" w14:textId="77777777" w:rsidR="002362CA" w:rsidRDefault="002362CA" w:rsidP="002362CA">
            <w:pPr>
              <w:rPr>
                <w:lang w:eastAsia="en-US"/>
              </w:rPr>
            </w:pPr>
            <w:r>
              <w:rPr>
                <w:lang w:eastAsia="en-US"/>
              </w:rPr>
              <w:t xml:space="preserve">Reproduction </w:t>
            </w:r>
          </w:p>
          <w:p w14:paraId="349B0B99" w14:textId="77777777" w:rsidR="002362CA" w:rsidRDefault="002362CA" w:rsidP="002362CA">
            <w:pPr>
              <w:rPr>
                <w:lang w:eastAsia="en-US"/>
              </w:rPr>
            </w:pPr>
          </w:p>
          <w:p w14:paraId="3B18BDD8" w14:textId="77777777" w:rsidR="002362CA" w:rsidRDefault="002362CA" w:rsidP="002362CA">
            <w:pPr>
              <w:rPr>
                <w:lang w:eastAsia="en-US"/>
              </w:rPr>
            </w:pPr>
            <w:r>
              <w:rPr>
                <w:lang w:eastAsia="en-US"/>
              </w:rPr>
              <w:t>P08/F1/1.2,117</w:t>
            </w:r>
          </w:p>
          <w:p w14:paraId="3F37CDB7" w14:textId="77777777" w:rsidR="002362CA" w:rsidRDefault="002362CA" w:rsidP="002362CA">
            <w:pPr>
              <w:rPr>
                <w:lang w:eastAsia="en-US"/>
              </w:rPr>
            </w:pPr>
            <w:r>
              <w:rPr>
                <w:lang w:eastAsia="en-US"/>
              </w:rPr>
              <w:t>Construction du moulin.</w:t>
            </w:r>
          </w:p>
          <w:p w14:paraId="5ADBB727" w14:textId="77777777" w:rsidR="002362CA" w:rsidRDefault="002362CA" w:rsidP="002362CA">
            <w:pPr>
              <w:rPr>
                <w:lang w:eastAsia="en-US"/>
              </w:rPr>
            </w:pPr>
            <w:r>
              <w:rPr>
                <w:lang w:eastAsia="en-US"/>
              </w:rPr>
              <w:t>1927</w:t>
            </w:r>
          </w:p>
          <w:p w14:paraId="3A0E2C8F" w14:textId="77777777" w:rsidR="002362CA" w:rsidRDefault="002362CA" w:rsidP="002362CA">
            <w:pPr>
              <w:rPr>
                <w:lang w:eastAsia="en-US"/>
              </w:rPr>
            </w:pPr>
            <w:r>
              <w:rPr>
                <w:lang w:eastAsia="en-US"/>
              </w:rPr>
              <w:t>13 cm x 9 cm, n.b.</w:t>
            </w:r>
          </w:p>
          <w:p w14:paraId="4CD0382D" w14:textId="77777777" w:rsidR="002362CA" w:rsidRDefault="002362CA" w:rsidP="002362CA">
            <w:pPr>
              <w:rPr>
                <w:lang w:eastAsia="en-US"/>
              </w:rPr>
            </w:pPr>
            <w:r>
              <w:rPr>
                <w:lang w:eastAsia="en-US"/>
              </w:rPr>
              <w:t>Reproduction</w:t>
            </w:r>
          </w:p>
          <w:p w14:paraId="6B07E219" w14:textId="77777777" w:rsidR="002362CA" w:rsidRDefault="002362CA" w:rsidP="002362CA">
            <w:pPr>
              <w:rPr>
                <w:lang w:eastAsia="en-US"/>
              </w:rPr>
            </w:pPr>
          </w:p>
          <w:p w14:paraId="2879CB6D" w14:textId="77777777" w:rsidR="002362CA" w:rsidRDefault="002362CA" w:rsidP="002362CA">
            <w:pPr>
              <w:rPr>
                <w:lang w:eastAsia="en-US"/>
              </w:rPr>
            </w:pPr>
            <w:r>
              <w:rPr>
                <w:lang w:eastAsia="en-US"/>
              </w:rPr>
              <w:t>P08/F1/1.2,118</w:t>
            </w:r>
          </w:p>
          <w:p w14:paraId="637DCF44" w14:textId="77777777" w:rsidR="002362CA" w:rsidRDefault="002362CA" w:rsidP="002362CA">
            <w:pPr>
              <w:rPr>
                <w:lang w:eastAsia="en-US"/>
              </w:rPr>
            </w:pPr>
            <w:r>
              <w:rPr>
                <w:lang w:eastAsia="en-US"/>
              </w:rPr>
              <w:t>Construction de la voie ferrée.</w:t>
            </w:r>
          </w:p>
          <w:p w14:paraId="6C854628" w14:textId="77777777" w:rsidR="002362CA" w:rsidRDefault="002362CA" w:rsidP="002362CA">
            <w:pPr>
              <w:rPr>
                <w:lang w:eastAsia="en-US"/>
              </w:rPr>
            </w:pPr>
            <w:r>
              <w:rPr>
                <w:lang w:eastAsia="en-US"/>
              </w:rPr>
              <w:t>1927</w:t>
            </w:r>
          </w:p>
          <w:p w14:paraId="4FE1604B" w14:textId="77777777" w:rsidR="002362CA" w:rsidRDefault="002362CA" w:rsidP="002362CA">
            <w:pPr>
              <w:rPr>
                <w:lang w:eastAsia="en-US"/>
              </w:rPr>
            </w:pPr>
            <w:r>
              <w:rPr>
                <w:lang w:eastAsia="en-US"/>
              </w:rPr>
              <w:t>13 cm x 9 cm, n.b.</w:t>
            </w:r>
          </w:p>
          <w:p w14:paraId="14380F84" w14:textId="77777777" w:rsidR="002362CA" w:rsidRDefault="002362CA" w:rsidP="002362CA">
            <w:pPr>
              <w:rPr>
                <w:lang w:eastAsia="en-US"/>
              </w:rPr>
            </w:pPr>
            <w:r>
              <w:rPr>
                <w:lang w:eastAsia="en-US"/>
              </w:rPr>
              <w:t>Reproduction</w:t>
            </w:r>
          </w:p>
          <w:p w14:paraId="45B7EE81" w14:textId="77777777" w:rsidR="002362CA" w:rsidRDefault="002362CA" w:rsidP="002362CA">
            <w:pPr>
              <w:rPr>
                <w:lang w:eastAsia="en-US"/>
              </w:rPr>
            </w:pPr>
          </w:p>
          <w:p w14:paraId="3C45A381" w14:textId="77777777" w:rsidR="002362CA" w:rsidRDefault="002362CA" w:rsidP="002362CA">
            <w:pPr>
              <w:rPr>
                <w:lang w:eastAsia="en-US"/>
              </w:rPr>
            </w:pPr>
            <w:r>
              <w:rPr>
                <w:lang w:eastAsia="en-US"/>
              </w:rPr>
              <w:t>P08/F1/1.2,119</w:t>
            </w:r>
          </w:p>
          <w:p w14:paraId="569E6121" w14:textId="77777777" w:rsidR="002362CA" w:rsidRDefault="002362CA" w:rsidP="002362CA">
            <w:pPr>
              <w:rPr>
                <w:lang w:eastAsia="en-US"/>
              </w:rPr>
            </w:pPr>
            <w:r>
              <w:rPr>
                <w:lang w:eastAsia="en-US"/>
              </w:rPr>
              <w:t>Construction du moulin.</w:t>
            </w:r>
          </w:p>
          <w:p w14:paraId="150123F4" w14:textId="77777777" w:rsidR="002362CA" w:rsidRDefault="002362CA" w:rsidP="002362CA">
            <w:pPr>
              <w:rPr>
                <w:lang w:eastAsia="en-US"/>
              </w:rPr>
            </w:pPr>
            <w:r>
              <w:rPr>
                <w:lang w:eastAsia="en-US"/>
              </w:rPr>
              <w:t>1927</w:t>
            </w:r>
          </w:p>
          <w:p w14:paraId="67CD0FDF" w14:textId="77777777" w:rsidR="002362CA" w:rsidRDefault="002362CA" w:rsidP="002362CA">
            <w:pPr>
              <w:rPr>
                <w:lang w:eastAsia="en-US"/>
              </w:rPr>
            </w:pPr>
            <w:r>
              <w:rPr>
                <w:lang w:eastAsia="en-US"/>
              </w:rPr>
              <w:t>13 cm x 9 cm, n.b.</w:t>
            </w:r>
          </w:p>
          <w:p w14:paraId="40E6BBBF" w14:textId="77777777" w:rsidR="002362CA" w:rsidRDefault="002362CA" w:rsidP="002362CA">
            <w:pPr>
              <w:rPr>
                <w:lang w:eastAsia="en-US"/>
              </w:rPr>
            </w:pPr>
            <w:r>
              <w:rPr>
                <w:lang w:eastAsia="en-US"/>
              </w:rPr>
              <w:t>Reproduction</w:t>
            </w:r>
          </w:p>
          <w:p w14:paraId="6EBD7124" w14:textId="77777777" w:rsidR="002362CA" w:rsidRDefault="002362CA" w:rsidP="002362CA">
            <w:pPr>
              <w:rPr>
                <w:lang w:eastAsia="en-US"/>
              </w:rPr>
            </w:pPr>
          </w:p>
          <w:p w14:paraId="74AA5B59" w14:textId="77777777" w:rsidR="002362CA" w:rsidRDefault="002362CA" w:rsidP="002362CA">
            <w:pPr>
              <w:rPr>
                <w:lang w:eastAsia="en-US"/>
              </w:rPr>
            </w:pPr>
            <w:r>
              <w:rPr>
                <w:lang w:eastAsia="en-US"/>
              </w:rPr>
              <w:t>P08/F1/1.2,120</w:t>
            </w:r>
          </w:p>
          <w:p w14:paraId="467F6D7A" w14:textId="77777777" w:rsidR="002362CA" w:rsidRDefault="002362CA" w:rsidP="002362CA">
            <w:pPr>
              <w:rPr>
                <w:lang w:eastAsia="en-US"/>
              </w:rPr>
            </w:pPr>
            <w:r>
              <w:rPr>
                <w:lang w:eastAsia="en-US"/>
              </w:rPr>
              <w:t>Vue de l’usine en construction et de la ville.</w:t>
            </w:r>
          </w:p>
          <w:p w14:paraId="2197BCCF" w14:textId="77777777" w:rsidR="002362CA" w:rsidRDefault="002362CA" w:rsidP="002362CA">
            <w:pPr>
              <w:rPr>
                <w:lang w:eastAsia="en-US"/>
              </w:rPr>
            </w:pPr>
            <w:r>
              <w:rPr>
                <w:lang w:eastAsia="en-US"/>
              </w:rPr>
              <w:t>1927</w:t>
            </w:r>
          </w:p>
          <w:p w14:paraId="553322B8" w14:textId="77777777" w:rsidR="002362CA" w:rsidRDefault="002362CA" w:rsidP="002362CA">
            <w:pPr>
              <w:rPr>
                <w:lang w:eastAsia="en-US"/>
              </w:rPr>
            </w:pPr>
            <w:r>
              <w:rPr>
                <w:lang w:eastAsia="en-US"/>
              </w:rPr>
              <w:t>13 cm x 9 cm, n.b.</w:t>
            </w:r>
          </w:p>
          <w:p w14:paraId="25C7DEA9" w14:textId="77777777" w:rsidR="002362CA" w:rsidRDefault="002362CA" w:rsidP="002362CA">
            <w:pPr>
              <w:rPr>
                <w:lang w:eastAsia="en-US"/>
              </w:rPr>
            </w:pPr>
            <w:r>
              <w:rPr>
                <w:lang w:eastAsia="en-US"/>
              </w:rPr>
              <w:t>Reproduction</w:t>
            </w:r>
          </w:p>
          <w:p w14:paraId="7FB5CFDC" w14:textId="77777777" w:rsidR="002362CA" w:rsidRDefault="002362CA" w:rsidP="002362CA">
            <w:pPr>
              <w:rPr>
                <w:lang w:eastAsia="en-US"/>
              </w:rPr>
            </w:pPr>
          </w:p>
          <w:p w14:paraId="7CF41C49" w14:textId="77777777" w:rsidR="002362CA" w:rsidRDefault="002362CA" w:rsidP="002362CA">
            <w:pPr>
              <w:rPr>
                <w:lang w:eastAsia="en-US"/>
              </w:rPr>
            </w:pPr>
            <w:r>
              <w:rPr>
                <w:lang w:eastAsia="en-US"/>
              </w:rPr>
              <w:t>P08/F1/1.2,121</w:t>
            </w:r>
          </w:p>
          <w:p w14:paraId="3BEE15FB" w14:textId="77777777" w:rsidR="002362CA" w:rsidRDefault="002362CA" w:rsidP="002362CA">
            <w:pPr>
              <w:rPr>
                <w:lang w:eastAsia="en-US"/>
              </w:rPr>
            </w:pPr>
            <w:r>
              <w:rPr>
                <w:lang w:eastAsia="en-US"/>
              </w:rPr>
              <w:t>Dolbeau en construction.</w:t>
            </w:r>
          </w:p>
          <w:p w14:paraId="37CE0298" w14:textId="77777777" w:rsidR="002362CA" w:rsidRDefault="002362CA" w:rsidP="002362CA">
            <w:pPr>
              <w:rPr>
                <w:lang w:eastAsia="en-US"/>
              </w:rPr>
            </w:pPr>
            <w:r>
              <w:rPr>
                <w:lang w:eastAsia="en-US"/>
              </w:rPr>
              <w:t>1927</w:t>
            </w:r>
          </w:p>
          <w:p w14:paraId="754654D6" w14:textId="77777777" w:rsidR="002362CA" w:rsidRDefault="002362CA" w:rsidP="002362CA">
            <w:pPr>
              <w:rPr>
                <w:lang w:eastAsia="en-US"/>
              </w:rPr>
            </w:pPr>
            <w:r>
              <w:rPr>
                <w:lang w:eastAsia="en-US"/>
              </w:rPr>
              <w:lastRenderedPageBreak/>
              <w:t>13 cm x 9 cm, n.b.</w:t>
            </w:r>
          </w:p>
          <w:p w14:paraId="26318ADB" w14:textId="77777777" w:rsidR="002362CA" w:rsidRDefault="002362CA" w:rsidP="002362CA">
            <w:pPr>
              <w:rPr>
                <w:lang w:eastAsia="en-US"/>
              </w:rPr>
            </w:pPr>
            <w:r>
              <w:rPr>
                <w:lang w:eastAsia="en-US"/>
              </w:rPr>
              <w:t>Reproduction</w:t>
            </w:r>
          </w:p>
          <w:p w14:paraId="55A8C9CD" w14:textId="77777777" w:rsidR="002362CA" w:rsidRDefault="002362CA" w:rsidP="002362CA">
            <w:pPr>
              <w:rPr>
                <w:lang w:eastAsia="en-US"/>
              </w:rPr>
            </w:pPr>
          </w:p>
          <w:p w14:paraId="475299EF" w14:textId="77777777" w:rsidR="002362CA" w:rsidRDefault="002362CA" w:rsidP="002362CA">
            <w:pPr>
              <w:rPr>
                <w:lang w:eastAsia="en-US"/>
              </w:rPr>
            </w:pPr>
            <w:r>
              <w:rPr>
                <w:lang w:eastAsia="en-US"/>
              </w:rPr>
              <w:t>P08/F1/1.2,122</w:t>
            </w:r>
          </w:p>
          <w:p w14:paraId="46E84535" w14:textId="77777777" w:rsidR="002362CA" w:rsidRDefault="002362CA" w:rsidP="002362CA">
            <w:pPr>
              <w:rPr>
                <w:lang w:eastAsia="en-US"/>
              </w:rPr>
            </w:pPr>
            <w:r>
              <w:rPr>
                <w:lang w:eastAsia="en-US"/>
              </w:rPr>
              <w:t>Vue de la ville de Dolbeau.</w:t>
            </w:r>
          </w:p>
          <w:p w14:paraId="57B3E4DC" w14:textId="77777777" w:rsidR="002362CA" w:rsidRDefault="002362CA" w:rsidP="002362CA">
            <w:pPr>
              <w:rPr>
                <w:lang w:eastAsia="en-US"/>
              </w:rPr>
            </w:pPr>
            <w:r>
              <w:rPr>
                <w:lang w:eastAsia="en-US"/>
              </w:rPr>
              <w:t>1927</w:t>
            </w:r>
          </w:p>
          <w:p w14:paraId="2B5FA743" w14:textId="77777777" w:rsidR="002362CA" w:rsidRDefault="002362CA" w:rsidP="002362CA">
            <w:pPr>
              <w:rPr>
                <w:lang w:eastAsia="en-US"/>
              </w:rPr>
            </w:pPr>
            <w:r>
              <w:rPr>
                <w:lang w:eastAsia="en-US"/>
              </w:rPr>
              <w:t>13 cm x 9 cm, n.b.</w:t>
            </w:r>
          </w:p>
          <w:p w14:paraId="0FA078EE" w14:textId="77777777" w:rsidR="002362CA" w:rsidRDefault="002362CA" w:rsidP="002362CA">
            <w:pPr>
              <w:rPr>
                <w:lang w:eastAsia="en-US"/>
              </w:rPr>
            </w:pPr>
            <w:r>
              <w:rPr>
                <w:lang w:eastAsia="en-US"/>
              </w:rPr>
              <w:t>Reproduction</w:t>
            </w:r>
          </w:p>
          <w:p w14:paraId="1A4BEFCC" w14:textId="77777777" w:rsidR="002362CA" w:rsidRDefault="002362CA" w:rsidP="002362CA">
            <w:pPr>
              <w:rPr>
                <w:lang w:eastAsia="en-US"/>
              </w:rPr>
            </w:pPr>
          </w:p>
          <w:p w14:paraId="6E3B1476" w14:textId="77777777" w:rsidR="002362CA" w:rsidRDefault="002362CA" w:rsidP="002362CA">
            <w:pPr>
              <w:rPr>
                <w:lang w:eastAsia="en-US"/>
              </w:rPr>
            </w:pPr>
            <w:r>
              <w:rPr>
                <w:lang w:eastAsia="en-US"/>
              </w:rPr>
              <w:t>P08/F1/1.2,123</w:t>
            </w:r>
          </w:p>
          <w:p w14:paraId="6B8CEB46" w14:textId="77777777" w:rsidR="002362CA" w:rsidRDefault="002362CA" w:rsidP="002362CA">
            <w:pPr>
              <w:rPr>
                <w:lang w:eastAsia="en-US"/>
              </w:rPr>
            </w:pPr>
            <w:r>
              <w:rPr>
                <w:lang w:eastAsia="en-US"/>
              </w:rPr>
              <w:t>Construction du moulin.</w:t>
            </w:r>
          </w:p>
          <w:p w14:paraId="182AD8BD" w14:textId="77777777" w:rsidR="002362CA" w:rsidRDefault="002362CA" w:rsidP="002362CA">
            <w:pPr>
              <w:rPr>
                <w:lang w:eastAsia="en-US"/>
              </w:rPr>
            </w:pPr>
            <w:r>
              <w:rPr>
                <w:lang w:eastAsia="en-US"/>
              </w:rPr>
              <w:t>1927</w:t>
            </w:r>
          </w:p>
          <w:p w14:paraId="3EC98B53" w14:textId="77777777" w:rsidR="002362CA" w:rsidRDefault="002362CA" w:rsidP="002362CA">
            <w:pPr>
              <w:rPr>
                <w:lang w:eastAsia="en-US"/>
              </w:rPr>
            </w:pPr>
            <w:r>
              <w:rPr>
                <w:lang w:eastAsia="en-US"/>
              </w:rPr>
              <w:t>13 cm x 9 cm, n.b.</w:t>
            </w:r>
          </w:p>
          <w:p w14:paraId="54F2BFA0" w14:textId="77777777" w:rsidR="002362CA" w:rsidRDefault="002362CA" w:rsidP="002362CA">
            <w:pPr>
              <w:rPr>
                <w:lang w:eastAsia="en-US"/>
              </w:rPr>
            </w:pPr>
            <w:r>
              <w:rPr>
                <w:lang w:eastAsia="en-US"/>
              </w:rPr>
              <w:t>Reproduction</w:t>
            </w:r>
          </w:p>
          <w:p w14:paraId="7FAE3A1C" w14:textId="77777777" w:rsidR="002362CA" w:rsidRDefault="002362CA" w:rsidP="002362CA">
            <w:pPr>
              <w:rPr>
                <w:lang w:eastAsia="en-US"/>
              </w:rPr>
            </w:pPr>
          </w:p>
          <w:p w14:paraId="59F82DF8" w14:textId="77777777" w:rsidR="002362CA" w:rsidRDefault="002362CA" w:rsidP="002362CA">
            <w:pPr>
              <w:rPr>
                <w:lang w:eastAsia="en-US"/>
              </w:rPr>
            </w:pPr>
            <w:r>
              <w:rPr>
                <w:lang w:eastAsia="en-US"/>
              </w:rPr>
              <w:t>P08/F1/1.2,124</w:t>
            </w:r>
          </w:p>
          <w:p w14:paraId="21086F38" w14:textId="77777777" w:rsidR="002362CA" w:rsidRDefault="002362CA" w:rsidP="002362CA">
            <w:pPr>
              <w:rPr>
                <w:lang w:eastAsia="en-US"/>
              </w:rPr>
            </w:pPr>
            <w:r>
              <w:rPr>
                <w:lang w:eastAsia="en-US"/>
              </w:rPr>
              <w:t>Rencontre des rivières Mistassini et Mistassibi.</w:t>
            </w:r>
          </w:p>
          <w:p w14:paraId="5B9F6EF0" w14:textId="77777777" w:rsidR="002362CA" w:rsidRDefault="002362CA" w:rsidP="002362CA">
            <w:pPr>
              <w:rPr>
                <w:lang w:eastAsia="en-US"/>
              </w:rPr>
            </w:pPr>
            <w:r>
              <w:rPr>
                <w:lang w:eastAsia="en-US"/>
              </w:rPr>
              <w:t>1927</w:t>
            </w:r>
          </w:p>
          <w:p w14:paraId="0E6FE4DA" w14:textId="77777777" w:rsidR="002362CA" w:rsidRDefault="002362CA" w:rsidP="002362CA">
            <w:pPr>
              <w:rPr>
                <w:lang w:eastAsia="en-US"/>
              </w:rPr>
            </w:pPr>
            <w:r>
              <w:rPr>
                <w:lang w:eastAsia="en-US"/>
              </w:rPr>
              <w:t>13 cm x 9 cm, n.b.</w:t>
            </w:r>
          </w:p>
          <w:p w14:paraId="75AB35BD" w14:textId="77777777" w:rsidR="002362CA" w:rsidRDefault="002362CA" w:rsidP="002362CA">
            <w:pPr>
              <w:rPr>
                <w:lang w:eastAsia="en-US"/>
              </w:rPr>
            </w:pPr>
            <w:r>
              <w:rPr>
                <w:lang w:eastAsia="en-US"/>
              </w:rPr>
              <w:t>Reproduction</w:t>
            </w:r>
          </w:p>
          <w:p w14:paraId="44399CDB" w14:textId="77777777" w:rsidR="002362CA" w:rsidRDefault="002362CA" w:rsidP="002362CA">
            <w:pPr>
              <w:rPr>
                <w:lang w:eastAsia="en-US"/>
              </w:rPr>
            </w:pPr>
          </w:p>
          <w:p w14:paraId="71434783" w14:textId="77777777" w:rsidR="002362CA" w:rsidRDefault="002362CA" w:rsidP="002362CA">
            <w:pPr>
              <w:rPr>
                <w:lang w:eastAsia="en-US"/>
              </w:rPr>
            </w:pPr>
            <w:r>
              <w:rPr>
                <w:lang w:eastAsia="en-US"/>
              </w:rPr>
              <w:t>P08/F1/1.2,125</w:t>
            </w:r>
          </w:p>
          <w:p w14:paraId="3D1B5125" w14:textId="77777777" w:rsidR="002362CA" w:rsidRDefault="002362CA" w:rsidP="002362CA">
            <w:pPr>
              <w:rPr>
                <w:lang w:eastAsia="en-US"/>
              </w:rPr>
            </w:pPr>
            <w:r>
              <w:rPr>
                <w:lang w:eastAsia="en-US"/>
              </w:rPr>
              <w:t>Vue de l’usine.</w:t>
            </w:r>
          </w:p>
          <w:p w14:paraId="5C04C94A" w14:textId="77777777" w:rsidR="002362CA" w:rsidRDefault="002362CA" w:rsidP="002362CA">
            <w:pPr>
              <w:rPr>
                <w:lang w:eastAsia="en-US"/>
              </w:rPr>
            </w:pPr>
            <w:r>
              <w:rPr>
                <w:lang w:eastAsia="en-US"/>
              </w:rPr>
              <w:t>1928</w:t>
            </w:r>
          </w:p>
          <w:p w14:paraId="3EAAF559" w14:textId="77777777" w:rsidR="002362CA" w:rsidRDefault="002362CA" w:rsidP="002362CA">
            <w:pPr>
              <w:rPr>
                <w:lang w:eastAsia="en-US"/>
              </w:rPr>
            </w:pPr>
            <w:r>
              <w:rPr>
                <w:lang w:eastAsia="en-US"/>
              </w:rPr>
              <w:t>13 cm x 9 cm, n.b.</w:t>
            </w:r>
          </w:p>
          <w:p w14:paraId="3F932C87" w14:textId="77777777" w:rsidR="002362CA" w:rsidRDefault="002362CA" w:rsidP="002362CA">
            <w:pPr>
              <w:rPr>
                <w:lang w:eastAsia="en-US"/>
              </w:rPr>
            </w:pPr>
            <w:r>
              <w:rPr>
                <w:lang w:eastAsia="en-US"/>
              </w:rPr>
              <w:t>Reproduction</w:t>
            </w:r>
          </w:p>
          <w:p w14:paraId="0C1FFEAE" w14:textId="77777777" w:rsidR="002362CA" w:rsidRDefault="002362CA" w:rsidP="002362CA">
            <w:pPr>
              <w:rPr>
                <w:lang w:eastAsia="en-US"/>
              </w:rPr>
            </w:pPr>
          </w:p>
          <w:p w14:paraId="4279FF33" w14:textId="77777777" w:rsidR="002362CA" w:rsidRDefault="002362CA" w:rsidP="002362CA">
            <w:pPr>
              <w:rPr>
                <w:lang w:eastAsia="en-US"/>
              </w:rPr>
            </w:pPr>
            <w:r>
              <w:rPr>
                <w:lang w:eastAsia="en-US"/>
              </w:rPr>
              <w:t>P08/F1/1.2,126</w:t>
            </w:r>
          </w:p>
          <w:p w14:paraId="5D4024E3" w14:textId="77777777" w:rsidR="002362CA" w:rsidRDefault="002362CA" w:rsidP="002362CA">
            <w:pPr>
              <w:rPr>
                <w:lang w:eastAsia="en-US"/>
              </w:rPr>
            </w:pPr>
            <w:r>
              <w:rPr>
                <w:lang w:eastAsia="en-US"/>
              </w:rPr>
              <w:t>Confluent des rivières.</w:t>
            </w:r>
          </w:p>
          <w:p w14:paraId="00D3FEBF" w14:textId="77777777" w:rsidR="002362CA" w:rsidRDefault="002362CA" w:rsidP="002362CA">
            <w:pPr>
              <w:rPr>
                <w:lang w:eastAsia="en-US"/>
              </w:rPr>
            </w:pPr>
            <w:r>
              <w:rPr>
                <w:lang w:eastAsia="en-US"/>
              </w:rPr>
              <w:t>[1928]</w:t>
            </w:r>
          </w:p>
          <w:p w14:paraId="5FE0968A" w14:textId="77777777" w:rsidR="002362CA" w:rsidRDefault="002362CA" w:rsidP="002362CA">
            <w:pPr>
              <w:rPr>
                <w:lang w:eastAsia="en-US"/>
              </w:rPr>
            </w:pPr>
            <w:r>
              <w:rPr>
                <w:lang w:eastAsia="en-US"/>
              </w:rPr>
              <w:t>13 cm x 9 cm, n.b.</w:t>
            </w:r>
          </w:p>
          <w:p w14:paraId="45FC0BF8" w14:textId="77777777" w:rsidR="002362CA" w:rsidRDefault="002362CA" w:rsidP="002362CA">
            <w:pPr>
              <w:rPr>
                <w:lang w:eastAsia="en-US"/>
              </w:rPr>
            </w:pPr>
            <w:r>
              <w:rPr>
                <w:lang w:eastAsia="en-US"/>
              </w:rPr>
              <w:t>Reproduction</w:t>
            </w:r>
          </w:p>
          <w:p w14:paraId="7163F43E" w14:textId="77777777" w:rsidR="002362CA" w:rsidRDefault="002362CA" w:rsidP="002362CA">
            <w:pPr>
              <w:rPr>
                <w:lang w:eastAsia="en-US"/>
              </w:rPr>
            </w:pPr>
          </w:p>
          <w:p w14:paraId="229DF5D9" w14:textId="77777777" w:rsidR="002362CA" w:rsidRDefault="002362CA" w:rsidP="002362CA">
            <w:pPr>
              <w:rPr>
                <w:lang w:eastAsia="en-US"/>
              </w:rPr>
            </w:pPr>
            <w:r>
              <w:rPr>
                <w:lang w:eastAsia="en-US"/>
              </w:rPr>
              <w:t>P08/F1/1.2,127</w:t>
            </w:r>
          </w:p>
          <w:p w14:paraId="20ED3B1C" w14:textId="77777777" w:rsidR="002362CA" w:rsidRDefault="002362CA" w:rsidP="002362CA">
            <w:pPr>
              <w:rPr>
                <w:lang w:eastAsia="en-US"/>
              </w:rPr>
            </w:pPr>
            <w:r>
              <w:rPr>
                <w:lang w:eastAsia="en-US"/>
              </w:rPr>
              <w:t>Intérieur de l’usine.</w:t>
            </w:r>
          </w:p>
          <w:p w14:paraId="48015A44" w14:textId="77777777" w:rsidR="002362CA" w:rsidRDefault="002362CA" w:rsidP="002362CA">
            <w:pPr>
              <w:rPr>
                <w:lang w:eastAsia="en-US"/>
              </w:rPr>
            </w:pPr>
            <w:r>
              <w:rPr>
                <w:lang w:eastAsia="en-US"/>
              </w:rPr>
              <w:t>1927</w:t>
            </w:r>
          </w:p>
          <w:p w14:paraId="76F0CC46" w14:textId="77777777" w:rsidR="002362CA" w:rsidRDefault="002362CA" w:rsidP="002362CA">
            <w:pPr>
              <w:rPr>
                <w:lang w:eastAsia="en-US"/>
              </w:rPr>
            </w:pPr>
            <w:r>
              <w:rPr>
                <w:lang w:eastAsia="en-US"/>
              </w:rPr>
              <w:t>13 cm x 9 cm, n.b.</w:t>
            </w:r>
          </w:p>
          <w:p w14:paraId="0ED99703" w14:textId="77777777" w:rsidR="002362CA" w:rsidRDefault="002362CA" w:rsidP="002362CA">
            <w:pPr>
              <w:rPr>
                <w:lang w:eastAsia="en-US"/>
              </w:rPr>
            </w:pPr>
            <w:r>
              <w:rPr>
                <w:lang w:eastAsia="en-US"/>
              </w:rPr>
              <w:t>Reproduction</w:t>
            </w:r>
          </w:p>
          <w:p w14:paraId="4C83120D" w14:textId="77777777" w:rsidR="002362CA" w:rsidRDefault="002362CA" w:rsidP="002362CA">
            <w:pPr>
              <w:rPr>
                <w:lang w:eastAsia="en-US"/>
              </w:rPr>
            </w:pPr>
          </w:p>
          <w:p w14:paraId="5B584CE5" w14:textId="77777777" w:rsidR="002362CA" w:rsidRDefault="002362CA" w:rsidP="002362CA">
            <w:pPr>
              <w:rPr>
                <w:lang w:eastAsia="en-US"/>
              </w:rPr>
            </w:pPr>
            <w:r>
              <w:rPr>
                <w:lang w:eastAsia="en-US"/>
              </w:rPr>
              <w:t>P08/F1/1.2,128</w:t>
            </w:r>
          </w:p>
          <w:p w14:paraId="658AD4AA" w14:textId="77777777" w:rsidR="002362CA" w:rsidRDefault="002362CA" w:rsidP="002362CA">
            <w:pPr>
              <w:rPr>
                <w:lang w:eastAsia="en-US"/>
              </w:rPr>
            </w:pPr>
            <w:r>
              <w:rPr>
                <w:lang w:eastAsia="en-US"/>
              </w:rPr>
              <w:t>Quai et boom au moulin.</w:t>
            </w:r>
          </w:p>
          <w:p w14:paraId="1A0D780B" w14:textId="77777777" w:rsidR="002362CA" w:rsidRDefault="002362CA" w:rsidP="002362CA">
            <w:pPr>
              <w:rPr>
                <w:lang w:eastAsia="en-US"/>
              </w:rPr>
            </w:pPr>
            <w:r>
              <w:rPr>
                <w:lang w:eastAsia="en-US"/>
              </w:rPr>
              <w:t>Edmond Girard et Lorenzo Bergeron.</w:t>
            </w:r>
          </w:p>
          <w:p w14:paraId="11C30242" w14:textId="77777777" w:rsidR="002362CA" w:rsidRDefault="002362CA" w:rsidP="002362CA">
            <w:pPr>
              <w:rPr>
                <w:lang w:eastAsia="en-US"/>
              </w:rPr>
            </w:pPr>
            <w:r>
              <w:rPr>
                <w:lang w:eastAsia="en-US"/>
              </w:rPr>
              <w:t>1927</w:t>
            </w:r>
          </w:p>
          <w:p w14:paraId="013A63AA" w14:textId="77777777" w:rsidR="002362CA" w:rsidRDefault="002362CA" w:rsidP="002362CA">
            <w:pPr>
              <w:rPr>
                <w:lang w:eastAsia="en-US"/>
              </w:rPr>
            </w:pPr>
            <w:r>
              <w:rPr>
                <w:lang w:eastAsia="en-US"/>
              </w:rPr>
              <w:t>13 cm x 9 cm, n.b.</w:t>
            </w:r>
          </w:p>
          <w:p w14:paraId="380E2163" w14:textId="77777777" w:rsidR="002362CA" w:rsidRDefault="002362CA" w:rsidP="002362CA">
            <w:pPr>
              <w:rPr>
                <w:lang w:eastAsia="en-US"/>
              </w:rPr>
            </w:pPr>
            <w:r>
              <w:rPr>
                <w:lang w:eastAsia="en-US"/>
              </w:rPr>
              <w:t>Reproduction</w:t>
            </w:r>
          </w:p>
          <w:p w14:paraId="1FFF9F9B" w14:textId="77777777" w:rsidR="002362CA" w:rsidRDefault="002362CA" w:rsidP="002362CA">
            <w:pPr>
              <w:rPr>
                <w:lang w:eastAsia="en-US"/>
              </w:rPr>
            </w:pPr>
          </w:p>
          <w:p w14:paraId="2C9AB548" w14:textId="77777777" w:rsidR="002362CA" w:rsidRDefault="002362CA" w:rsidP="002362CA">
            <w:pPr>
              <w:rPr>
                <w:lang w:eastAsia="en-US"/>
              </w:rPr>
            </w:pPr>
            <w:r>
              <w:rPr>
                <w:lang w:eastAsia="en-US"/>
              </w:rPr>
              <w:lastRenderedPageBreak/>
              <w:t>P08/F1/1.2,129</w:t>
            </w:r>
          </w:p>
          <w:p w14:paraId="462958EF" w14:textId="77777777" w:rsidR="002362CA" w:rsidRDefault="002362CA" w:rsidP="002362CA">
            <w:pPr>
              <w:rPr>
                <w:lang w:eastAsia="en-US"/>
              </w:rPr>
            </w:pPr>
            <w:r>
              <w:rPr>
                <w:lang w:eastAsia="en-US"/>
              </w:rPr>
              <w:t>Quartier de la Compagnie.</w:t>
            </w:r>
          </w:p>
          <w:p w14:paraId="3B459121" w14:textId="77777777" w:rsidR="002362CA" w:rsidRDefault="002362CA" w:rsidP="002362CA">
            <w:pPr>
              <w:rPr>
                <w:lang w:eastAsia="en-US"/>
              </w:rPr>
            </w:pPr>
            <w:r>
              <w:rPr>
                <w:lang w:eastAsia="en-US"/>
              </w:rPr>
              <w:t>1927</w:t>
            </w:r>
          </w:p>
          <w:p w14:paraId="76DD83B0" w14:textId="77777777" w:rsidR="002362CA" w:rsidRDefault="002362CA" w:rsidP="002362CA">
            <w:pPr>
              <w:rPr>
                <w:lang w:eastAsia="en-US"/>
              </w:rPr>
            </w:pPr>
            <w:r>
              <w:rPr>
                <w:lang w:eastAsia="en-US"/>
              </w:rPr>
              <w:t>13 cm x 9 cm, n.b.</w:t>
            </w:r>
          </w:p>
          <w:p w14:paraId="2B11FBF0" w14:textId="77777777" w:rsidR="002362CA" w:rsidRDefault="002362CA" w:rsidP="002362CA">
            <w:pPr>
              <w:rPr>
                <w:lang w:eastAsia="en-US"/>
              </w:rPr>
            </w:pPr>
            <w:r>
              <w:rPr>
                <w:lang w:eastAsia="en-US"/>
              </w:rPr>
              <w:t>Reproduction</w:t>
            </w:r>
          </w:p>
          <w:p w14:paraId="6BFAE98C" w14:textId="77777777" w:rsidR="002362CA" w:rsidRDefault="002362CA" w:rsidP="002362CA">
            <w:pPr>
              <w:rPr>
                <w:lang w:eastAsia="en-US"/>
              </w:rPr>
            </w:pPr>
          </w:p>
          <w:p w14:paraId="13DE8504" w14:textId="77777777" w:rsidR="002362CA" w:rsidRDefault="002362CA" w:rsidP="002362CA">
            <w:pPr>
              <w:rPr>
                <w:lang w:eastAsia="en-US"/>
              </w:rPr>
            </w:pPr>
            <w:r>
              <w:rPr>
                <w:lang w:eastAsia="en-US"/>
              </w:rPr>
              <w:t>P08/F1/1.2,130</w:t>
            </w:r>
          </w:p>
          <w:p w14:paraId="5AA1A652" w14:textId="77777777" w:rsidR="002362CA" w:rsidRDefault="002362CA" w:rsidP="002362CA">
            <w:pPr>
              <w:rPr>
                <w:lang w:eastAsia="en-US"/>
              </w:rPr>
            </w:pPr>
            <w:r>
              <w:rPr>
                <w:lang w:eastAsia="en-US"/>
              </w:rPr>
              <w:t>Amas de bois à l’usine.</w:t>
            </w:r>
          </w:p>
          <w:p w14:paraId="067676A7" w14:textId="77777777" w:rsidR="002362CA" w:rsidRDefault="002362CA" w:rsidP="002362CA">
            <w:pPr>
              <w:rPr>
                <w:lang w:eastAsia="en-US"/>
              </w:rPr>
            </w:pPr>
            <w:r>
              <w:rPr>
                <w:lang w:eastAsia="en-US"/>
              </w:rPr>
              <w:t>1928</w:t>
            </w:r>
          </w:p>
          <w:p w14:paraId="09B29680" w14:textId="77777777" w:rsidR="002362CA" w:rsidRDefault="002362CA" w:rsidP="002362CA">
            <w:pPr>
              <w:rPr>
                <w:lang w:eastAsia="en-US"/>
              </w:rPr>
            </w:pPr>
            <w:r>
              <w:rPr>
                <w:lang w:eastAsia="en-US"/>
              </w:rPr>
              <w:t>13 cm x 9 cm, n.b.</w:t>
            </w:r>
          </w:p>
          <w:p w14:paraId="234457F6" w14:textId="77777777" w:rsidR="002362CA" w:rsidRDefault="002362CA" w:rsidP="002362CA">
            <w:pPr>
              <w:rPr>
                <w:lang w:eastAsia="en-US"/>
              </w:rPr>
            </w:pPr>
            <w:r>
              <w:rPr>
                <w:lang w:eastAsia="en-US"/>
              </w:rPr>
              <w:t>Reproduction</w:t>
            </w:r>
          </w:p>
          <w:p w14:paraId="0FEF3955" w14:textId="77777777" w:rsidR="002362CA" w:rsidRDefault="002362CA" w:rsidP="002362CA">
            <w:pPr>
              <w:rPr>
                <w:lang w:eastAsia="en-US"/>
              </w:rPr>
            </w:pPr>
          </w:p>
          <w:p w14:paraId="677737DC" w14:textId="77777777" w:rsidR="002362CA" w:rsidRDefault="002362CA" w:rsidP="002362CA">
            <w:pPr>
              <w:rPr>
                <w:lang w:eastAsia="en-US"/>
              </w:rPr>
            </w:pPr>
            <w:r>
              <w:rPr>
                <w:lang w:eastAsia="en-US"/>
              </w:rPr>
              <w:t>P08/F1/1.2,131</w:t>
            </w:r>
          </w:p>
          <w:p w14:paraId="63A6E5C9" w14:textId="77777777" w:rsidR="002362CA" w:rsidRDefault="002362CA" w:rsidP="002362CA">
            <w:pPr>
              <w:rPr>
                <w:lang w:eastAsia="en-US"/>
              </w:rPr>
            </w:pPr>
            <w:r>
              <w:rPr>
                <w:lang w:eastAsia="en-US"/>
              </w:rPr>
              <w:t>Quartier de la Compagnie.</w:t>
            </w:r>
          </w:p>
          <w:p w14:paraId="14CA3B52" w14:textId="77777777" w:rsidR="002362CA" w:rsidRDefault="002362CA" w:rsidP="002362CA">
            <w:pPr>
              <w:rPr>
                <w:lang w:eastAsia="en-US"/>
              </w:rPr>
            </w:pPr>
            <w:r>
              <w:rPr>
                <w:lang w:eastAsia="en-US"/>
              </w:rPr>
              <w:t>1927</w:t>
            </w:r>
          </w:p>
          <w:p w14:paraId="2D527076" w14:textId="77777777" w:rsidR="002362CA" w:rsidRDefault="002362CA" w:rsidP="002362CA">
            <w:pPr>
              <w:rPr>
                <w:lang w:eastAsia="en-US"/>
              </w:rPr>
            </w:pPr>
            <w:r>
              <w:rPr>
                <w:lang w:eastAsia="en-US"/>
              </w:rPr>
              <w:t>13 cm x 9 cm, n.b.</w:t>
            </w:r>
          </w:p>
          <w:p w14:paraId="4EB13722" w14:textId="77777777" w:rsidR="002362CA" w:rsidRDefault="002362CA" w:rsidP="002362CA">
            <w:pPr>
              <w:rPr>
                <w:lang w:eastAsia="en-US"/>
              </w:rPr>
            </w:pPr>
            <w:r>
              <w:rPr>
                <w:lang w:eastAsia="en-US"/>
              </w:rPr>
              <w:t>Reproduction</w:t>
            </w:r>
          </w:p>
          <w:p w14:paraId="7F9CEC23" w14:textId="77777777" w:rsidR="002362CA" w:rsidRDefault="002362CA" w:rsidP="002362CA">
            <w:pPr>
              <w:rPr>
                <w:lang w:eastAsia="en-US"/>
              </w:rPr>
            </w:pPr>
          </w:p>
          <w:p w14:paraId="421C0449" w14:textId="77777777" w:rsidR="002362CA" w:rsidRDefault="002362CA" w:rsidP="002362CA">
            <w:pPr>
              <w:rPr>
                <w:lang w:eastAsia="en-US"/>
              </w:rPr>
            </w:pPr>
            <w:r>
              <w:rPr>
                <w:lang w:eastAsia="en-US"/>
              </w:rPr>
              <w:t>P08/F1/1.2,132</w:t>
            </w:r>
          </w:p>
          <w:p w14:paraId="47DD2AE1" w14:textId="77777777" w:rsidR="002362CA" w:rsidRDefault="002362CA" w:rsidP="002362CA">
            <w:pPr>
              <w:rPr>
                <w:lang w:eastAsia="en-US"/>
              </w:rPr>
            </w:pPr>
            <w:r>
              <w:rPr>
                <w:lang w:eastAsia="en-US"/>
              </w:rPr>
              <w:t>Vue du moulin.</w:t>
            </w:r>
          </w:p>
          <w:p w14:paraId="0AC2C2B9" w14:textId="77777777" w:rsidR="002362CA" w:rsidRDefault="002362CA" w:rsidP="002362CA">
            <w:pPr>
              <w:rPr>
                <w:lang w:eastAsia="en-US"/>
              </w:rPr>
            </w:pPr>
            <w:r>
              <w:rPr>
                <w:lang w:eastAsia="en-US"/>
              </w:rPr>
              <w:t>[19--]</w:t>
            </w:r>
          </w:p>
          <w:p w14:paraId="6CB4E389" w14:textId="77777777" w:rsidR="002362CA" w:rsidRDefault="002362CA" w:rsidP="002362CA">
            <w:pPr>
              <w:rPr>
                <w:lang w:eastAsia="en-US"/>
              </w:rPr>
            </w:pPr>
            <w:r>
              <w:rPr>
                <w:lang w:eastAsia="en-US"/>
              </w:rPr>
              <w:t>13 cm x 9 cm, n.b.</w:t>
            </w:r>
          </w:p>
          <w:p w14:paraId="7289DEAD" w14:textId="77777777" w:rsidR="002362CA" w:rsidRDefault="002362CA" w:rsidP="002362CA">
            <w:pPr>
              <w:rPr>
                <w:lang w:eastAsia="en-US"/>
              </w:rPr>
            </w:pPr>
            <w:r>
              <w:rPr>
                <w:lang w:eastAsia="en-US"/>
              </w:rPr>
              <w:t>Originale</w:t>
            </w:r>
          </w:p>
          <w:p w14:paraId="2E307FDF" w14:textId="77777777" w:rsidR="002362CA" w:rsidRDefault="002362CA" w:rsidP="002362CA">
            <w:pPr>
              <w:rPr>
                <w:lang w:eastAsia="en-US"/>
              </w:rPr>
            </w:pPr>
          </w:p>
          <w:p w14:paraId="15A64C94" w14:textId="77777777" w:rsidR="002362CA" w:rsidRDefault="002362CA" w:rsidP="002362CA">
            <w:pPr>
              <w:rPr>
                <w:lang w:eastAsia="en-US"/>
              </w:rPr>
            </w:pPr>
            <w:r>
              <w:rPr>
                <w:lang w:eastAsia="en-US"/>
              </w:rPr>
              <w:t>P08/F1/1.2,133</w:t>
            </w:r>
          </w:p>
          <w:p w14:paraId="27D496F2" w14:textId="77777777" w:rsidR="002362CA" w:rsidRDefault="002362CA" w:rsidP="002362CA">
            <w:pPr>
              <w:rPr>
                <w:lang w:eastAsia="en-US"/>
              </w:rPr>
            </w:pPr>
            <w:r>
              <w:rPr>
                <w:lang w:eastAsia="en-US"/>
              </w:rPr>
              <w:t>Terrain de baseball.</w:t>
            </w:r>
          </w:p>
          <w:p w14:paraId="21AF78D7" w14:textId="77777777" w:rsidR="002362CA" w:rsidRDefault="002362CA" w:rsidP="002362CA">
            <w:pPr>
              <w:rPr>
                <w:lang w:eastAsia="en-US"/>
              </w:rPr>
            </w:pPr>
            <w:r>
              <w:rPr>
                <w:lang w:eastAsia="en-US"/>
              </w:rPr>
              <w:t>[192-]</w:t>
            </w:r>
          </w:p>
          <w:p w14:paraId="63BB890D" w14:textId="77777777" w:rsidR="002362CA" w:rsidRDefault="002362CA" w:rsidP="002362CA">
            <w:pPr>
              <w:rPr>
                <w:lang w:eastAsia="en-US"/>
              </w:rPr>
            </w:pPr>
            <w:r>
              <w:rPr>
                <w:lang w:eastAsia="en-US"/>
              </w:rPr>
              <w:t>13 cm x 9 cm, n.b.</w:t>
            </w:r>
          </w:p>
          <w:p w14:paraId="2C85935D" w14:textId="77777777" w:rsidR="002362CA" w:rsidRDefault="002362CA" w:rsidP="002362CA">
            <w:pPr>
              <w:rPr>
                <w:lang w:eastAsia="en-US"/>
              </w:rPr>
            </w:pPr>
            <w:r>
              <w:rPr>
                <w:lang w:eastAsia="en-US"/>
              </w:rPr>
              <w:t>Reproduction</w:t>
            </w:r>
          </w:p>
          <w:p w14:paraId="1B730FE2" w14:textId="77777777" w:rsidR="002362CA" w:rsidRDefault="002362CA" w:rsidP="002362CA">
            <w:pPr>
              <w:rPr>
                <w:lang w:eastAsia="en-US"/>
              </w:rPr>
            </w:pPr>
          </w:p>
          <w:p w14:paraId="28351450" w14:textId="77777777" w:rsidR="002362CA" w:rsidRDefault="002362CA" w:rsidP="002362CA">
            <w:pPr>
              <w:rPr>
                <w:lang w:eastAsia="en-US"/>
              </w:rPr>
            </w:pPr>
            <w:r>
              <w:rPr>
                <w:lang w:eastAsia="en-US"/>
              </w:rPr>
              <w:t>P08/F1/1.2,134</w:t>
            </w:r>
          </w:p>
          <w:p w14:paraId="17591848" w14:textId="77777777" w:rsidR="002362CA" w:rsidRDefault="002362CA" w:rsidP="002362CA">
            <w:pPr>
              <w:rPr>
                <w:lang w:eastAsia="en-US"/>
              </w:rPr>
            </w:pPr>
            <w:r>
              <w:rPr>
                <w:lang w:eastAsia="en-US"/>
              </w:rPr>
              <w:t>Terrain de tennis.</w:t>
            </w:r>
          </w:p>
          <w:p w14:paraId="5005461E" w14:textId="77777777" w:rsidR="002362CA" w:rsidRDefault="002362CA" w:rsidP="002362CA">
            <w:pPr>
              <w:rPr>
                <w:lang w:eastAsia="en-US"/>
              </w:rPr>
            </w:pPr>
            <w:r>
              <w:rPr>
                <w:lang w:eastAsia="en-US"/>
              </w:rPr>
              <w:t>1928</w:t>
            </w:r>
          </w:p>
          <w:p w14:paraId="755FBD12" w14:textId="77777777" w:rsidR="002362CA" w:rsidRDefault="002362CA" w:rsidP="002362CA">
            <w:pPr>
              <w:rPr>
                <w:lang w:eastAsia="en-US"/>
              </w:rPr>
            </w:pPr>
            <w:r>
              <w:rPr>
                <w:lang w:eastAsia="en-US"/>
              </w:rPr>
              <w:t>13 cm x 9 cm, n.b.</w:t>
            </w:r>
          </w:p>
          <w:p w14:paraId="74E54303" w14:textId="77777777" w:rsidR="002362CA" w:rsidRDefault="002362CA" w:rsidP="002362CA">
            <w:pPr>
              <w:rPr>
                <w:lang w:eastAsia="en-US"/>
              </w:rPr>
            </w:pPr>
            <w:r>
              <w:rPr>
                <w:lang w:eastAsia="en-US"/>
              </w:rPr>
              <w:t>Reproduction</w:t>
            </w:r>
          </w:p>
          <w:p w14:paraId="1A48C473" w14:textId="77777777" w:rsidR="002362CA" w:rsidRDefault="002362CA" w:rsidP="002362CA">
            <w:pPr>
              <w:rPr>
                <w:lang w:eastAsia="en-US"/>
              </w:rPr>
            </w:pPr>
          </w:p>
          <w:p w14:paraId="74A53B14" w14:textId="77777777" w:rsidR="002362CA" w:rsidRDefault="002362CA" w:rsidP="002362CA">
            <w:pPr>
              <w:rPr>
                <w:lang w:eastAsia="en-US"/>
              </w:rPr>
            </w:pPr>
            <w:r>
              <w:rPr>
                <w:lang w:eastAsia="en-US"/>
              </w:rPr>
              <w:t>P08/F1/1.2,135</w:t>
            </w:r>
          </w:p>
          <w:p w14:paraId="01D85D2A" w14:textId="77777777" w:rsidR="002362CA" w:rsidRDefault="002362CA" w:rsidP="002362CA">
            <w:pPr>
              <w:rPr>
                <w:lang w:eastAsia="en-US"/>
              </w:rPr>
            </w:pPr>
            <w:r>
              <w:rPr>
                <w:lang w:eastAsia="en-US"/>
              </w:rPr>
              <w:t>Panneau annonçant l’usine de filtration de Dolbeau.</w:t>
            </w:r>
          </w:p>
          <w:p w14:paraId="647AC123" w14:textId="77777777" w:rsidR="002362CA" w:rsidRDefault="002362CA" w:rsidP="002362CA">
            <w:pPr>
              <w:rPr>
                <w:lang w:eastAsia="en-US"/>
              </w:rPr>
            </w:pPr>
            <w:r>
              <w:rPr>
                <w:lang w:eastAsia="en-US"/>
              </w:rPr>
              <w:t>4 septembre 1974</w:t>
            </w:r>
          </w:p>
          <w:p w14:paraId="5450545A" w14:textId="77777777" w:rsidR="002362CA" w:rsidRDefault="002362CA" w:rsidP="002362CA">
            <w:pPr>
              <w:rPr>
                <w:lang w:eastAsia="en-US"/>
              </w:rPr>
            </w:pPr>
            <w:r>
              <w:rPr>
                <w:lang w:eastAsia="en-US"/>
              </w:rPr>
              <w:t>13 cm x 9 cm, n.b.</w:t>
            </w:r>
          </w:p>
          <w:p w14:paraId="28C0DC1C" w14:textId="77777777" w:rsidR="002362CA" w:rsidRDefault="002362CA" w:rsidP="002362CA">
            <w:pPr>
              <w:rPr>
                <w:lang w:eastAsia="en-US"/>
              </w:rPr>
            </w:pPr>
            <w:r>
              <w:rPr>
                <w:lang w:eastAsia="en-US"/>
              </w:rPr>
              <w:t>Originale</w:t>
            </w:r>
          </w:p>
          <w:p w14:paraId="09C8E8BB" w14:textId="77777777" w:rsidR="002362CA" w:rsidRDefault="002362CA" w:rsidP="002362CA">
            <w:pPr>
              <w:rPr>
                <w:lang w:eastAsia="en-US"/>
              </w:rPr>
            </w:pPr>
          </w:p>
          <w:p w14:paraId="7B94F724" w14:textId="77777777" w:rsidR="002362CA" w:rsidRDefault="002362CA" w:rsidP="002362CA">
            <w:pPr>
              <w:rPr>
                <w:lang w:eastAsia="en-US"/>
              </w:rPr>
            </w:pPr>
            <w:r>
              <w:rPr>
                <w:lang w:eastAsia="en-US"/>
              </w:rPr>
              <w:t>P08/F1/1.2,136</w:t>
            </w:r>
          </w:p>
          <w:p w14:paraId="1CDA1C89" w14:textId="77777777" w:rsidR="002362CA" w:rsidRDefault="002362CA" w:rsidP="002362CA">
            <w:pPr>
              <w:rPr>
                <w:lang w:eastAsia="en-US"/>
              </w:rPr>
            </w:pPr>
            <w:r>
              <w:rPr>
                <w:lang w:eastAsia="en-US"/>
              </w:rPr>
              <w:t>Branche ouest de la rivière Mistassibi.</w:t>
            </w:r>
          </w:p>
          <w:p w14:paraId="7685825E" w14:textId="77777777" w:rsidR="002362CA" w:rsidRDefault="002362CA" w:rsidP="002362CA">
            <w:pPr>
              <w:rPr>
                <w:lang w:eastAsia="en-US"/>
              </w:rPr>
            </w:pPr>
            <w:r>
              <w:rPr>
                <w:lang w:eastAsia="en-US"/>
              </w:rPr>
              <w:t>1927</w:t>
            </w:r>
          </w:p>
          <w:p w14:paraId="7AE73EBD" w14:textId="77777777" w:rsidR="002362CA" w:rsidRDefault="002362CA" w:rsidP="002362CA">
            <w:pPr>
              <w:rPr>
                <w:lang w:eastAsia="en-US"/>
              </w:rPr>
            </w:pPr>
            <w:r>
              <w:rPr>
                <w:lang w:eastAsia="en-US"/>
              </w:rPr>
              <w:t>10 cm x 6 cm, n.b.</w:t>
            </w:r>
          </w:p>
          <w:p w14:paraId="145EDCC3" w14:textId="77777777" w:rsidR="002362CA" w:rsidRDefault="002362CA" w:rsidP="002362CA">
            <w:pPr>
              <w:rPr>
                <w:lang w:eastAsia="en-US"/>
              </w:rPr>
            </w:pPr>
            <w:r>
              <w:rPr>
                <w:lang w:eastAsia="en-US"/>
              </w:rPr>
              <w:lastRenderedPageBreak/>
              <w:t>Originale</w:t>
            </w:r>
          </w:p>
          <w:p w14:paraId="1647E14F" w14:textId="77777777" w:rsidR="002362CA" w:rsidRDefault="002362CA" w:rsidP="002362CA">
            <w:pPr>
              <w:rPr>
                <w:lang w:eastAsia="en-US"/>
              </w:rPr>
            </w:pPr>
          </w:p>
          <w:p w14:paraId="5E9B5D94" w14:textId="77777777" w:rsidR="002362CA" w:rsidRDefault="002362CA" w:rsidP="002362CA">
            <w:pPr>
              <w:rPr>
                <w:lang w:eastAsia="en-US"/>
              </w:rPr>
            </w:pPr>
            <w:r>
              <w:rPr>
                <w:lang w:eastAsia="en-US"/>
              </w:rPr>
              <w:t>P08/F1/1.2,137</w:t>
            </w:r>
          </w:p>
          <w:p w14:paraId="0961D45B" w14:textId="77777777" w:rsidR="002362CA" w:rsidRDefault="002362CA" w:rsidP="002362CA">
            <w:pPr>
              <w:rPr>
                <w:lang w:eastAsia="en-US"/>
              </w:rPr>
            </w:pPr>
            <w:r>
              <w:rPr>
                <w:lang w:eastAsia="en-US"/>
              </w:rPr>
              <w:t>Chantiers de la Lake St-John.</w:t>
            </w:r>
          </w:p>
          <w:p w14:paraId="091C5585" w14:textId="77777777" w:rsidR="002362CA" w:rsidRDefault="002362CA" w:rsidP="002362CA">
            <w:pPr>
              <w:rPr>
                <w:lang w:eastAsia="en-US"/>
              </w:rPr>
            </w:pPr>
            <w:r>
              <w:rPr>
                <w:lang w:eastAsia="en-US"/>
              </w:rPr>
              <w:t>Bob Miller.</w:t>
            </w:r>
          </w:p>
          <w:p w14:paraId="1F09741C" w14:textId="77777777" w:rsidR="002362CA" w:rsidRDefault="002362CA" w:rsidP="002362CA">
            <w:pPr>
              <w:rPr>
                <w:lang w:eastAsia="en-US"/>
              </w:rPr>
            </w:pPr>
            <w:r>
              <w:rPr>
                <w:lang w:eastAsia="en-US"/>
              </w:rPr>
              <w:t>1928</w:t>
            </w:r>
          </w:p>
          <w:p w14:paraId="48B810C4" w14:textId="77777777" w:rsidR="002362CA" w:rsidRDefault="002362CA" w:rsidP="002362CA">
            <w:pPr>
              <w:rPr>
                <w:lang w:eastAsia="en-US"/>
              </w:rPr>
            </w:pPr>
            <w:r>
              <w:rPr>
                <w:lang w:eastAsia="en-US"/>
              </w:rPr>
              <w:t>7 cm x 11 cm, n.b.</w:t>
            </w:r>
          </w:p>
          <w:p w14:paraId="58680AB0" w14:textId="77777777" w:rsidR="002362CA" w:rsidRDefault="002362CA" w:rsidP="002362CA">
            <w:pPr>
              <w:rPr>
                <w:lang w:eastAsia="en-US"/>
              </w:rPr>
            </w:pPr>
            <w:r>
              <w:rPr>
                <w:lang w:eastAsia="en-US"/>
              </w:rPr>
              <w:t>Originale</w:t>
            </w:r>
          </w:p>
          <w:p w14:paraId="2A6EF9D3" w14:textId="77777777" w:rsidR="002362CA" w:rsidRDefault="002362CA" w:rsidP="002362CA">
            <w:pPr>
              <w:rPr>
                <w:lang w:eastAsia="en-US"/>
              </w:rPr>
            </w:pPr>
          </w:p>
          <w:p w14:paraId="7E72DF1A" w14:textId="77777777" w:rsidR="002362CA" w:rsidRDefault="002362CA" w:rsidP="002362CA">
            <w:pPr>
              <w:rPr>
                <w:lang w:eastAsia="en-US"/>
              </w:rPr>
            </w:pPr>
            <w:r>
              <w:rPr>
                <w:lang w:eastAsia="en-US"/>
              </w:rPr>
              <w:t>P08/F1/1.2,138</w:t>
            </w:r>
          </w:p>
          <w:p w14:paraId="17E5E547" w14:textId="77777777" w:rsidR="002362CA" w:rsidRDefault="002362CA" w:rsidP="002362CA">
            <w:pPr>
              <w:rPr>
                <w:lang w:eastAsia="en-US"/>
              </w:rPr>
            </w:pPr>
            <w:r>
              <w:rPr>
                <w:lang w:eastAsia="en-US"/>
              </w:rPr>
              <w:t>Chantiers de la Lake St-John.</w:t>
            </w:r>
          </w:p>
          <w:p w14:paraId="69999FF2" w14:textId="77777777" w:rsidR="002362CA" w:rsidRPr="00850665" w:rsidRDefault="002362CA" w:rsidP="002362CA">
            <w:pPr>
              <w:rPr>
                <w:lang w:val="en-CA" w:eastAsia="en-US"/>
              </w:rPr>
            </w:pPr>
            <w:r w:rsidRPr="00850665">
              <w:rPr>
                <w:lang w:val="en-CA" w:eastAsia="en-US"/>
              </w:rPr>
              <w:t>R. M. Keene.</w:t>
            </w:r>
          </w:p>
          <w:p w14:paraId="4599E7DF" w14:textId="77777777" w:rsidR="002362CA" w:rsidRPr="00850665" w:rsidRDefault="002362CA" w:rsidP="002362CA">
            <w:pPr>
              <w:rPr>
                <w:lang w:val="en-CA" w:eastAsia="en-US"/>
              </w:rPr>
            </w:pPr>
            <w:r w:rsidRPr="00850665">
              <w:rPr>
                <w:lang w:val="en-CA" w:eastAsia="en-US"/>
              </w:rPr>
              <w:t>1926</w:t>
            </w:r>
          </w:p>
          <w:p w14:paraId="3C613180" w14:textId="77777777" w:rsidR="002362CA" w:rsidRPr="00850665" w:rsidRDefault="002362CA" w:rsidP="002362CA">
            <w:pPr>
              <w:rPr>
                <w:lang w:val="en-CA" w:eastAsia="en-US"/>
              </w:rPr>
            </w:pPr>
            <w:r w:rsidRPr="00850665">
              <w:rPr>
                <w:lang w:val="en-CA" w:eastAsia="en-US"/>
              </w:rPr>
              <w:t>7 cm x 11 cm, n.b.</w:t>
            </w:r>
          </w:p>
          <w:p w14:paraId="77B4CD05" w14:textId="77777777" w:rsidR="002362CA" w:rsidRDefault="002362CA" w:rsidP="002362CA">
            <w:pPr>
              <w:rPr>
                <w:lang w:eastAsia="en-US"/>
              </w:rPr>
            </w:pPr>
            <w:r>
              <w:rPr>
                <w:lang w:eastAsia="en-US"/>
              </w:rPr>
              <w:t>Originale</w:t>
            </w:r>
          </w:p>
          <w:p w14:paraId="6E2A2AA1" w14:textId="77777777" w:rsidR="002362CA" w:rsidRDefault="002362CA" w:rsidP="002362CA">
            <w:pPr>
              <w:rPr>
                <w:lang w:eastAsia="en-US"/>
              </w:rPr>
            </w:pPr>
          </w:p>
          <w:p w14:paraId="62B25F64" w14:textId="77777777" w:rsidR="002362CA" w:rsidRDefault="002362CA" w:rsidP="002362CA">
            <w:pPr>
              <w:rPr>
                <w:lang w:eastAsia="en-US"/>
              </w:rPr>
            </w:pPr>
            <w:r>
              <w:rPr>
                <w:lang w:eastAsia="en-US"/>
              </w:rPr>
              <w:t>P08/F1/1.2,139</w:t>
            </w:r>
          </w:p>
          <w:p w14:paraId="700277BC" w14:textId="77777777" w:rsidR="002362CA" w:rsidRDefault="002362CA" w:rsidP="002362CA">
            <w:pPr>
              <w:rPr>
                <w:lang w:eastAsia="en-US"/>
              </w:rPr>
            </w:pPr>
            <w:r>
              <w:rPr>
                <w:lang w:eastAsia="en-US"/>
              </w:rPr>
              <w:t>Camps et bureaux de l’usine.</w:t>
            </w:r>
          </w:p>
          <w:p w14:paraId="29B86388" w14:textId="77777777" w:rsidR="002362CA" w:rsidRDefault="002362CA" w:rsidP="002362CA">
            <w:pPr>
              <w:rPr>
                <w:lang w:eastAsia="en-US"/>
              </w:rPr>
            </w:pPr>
            <w:r>
              <w:rPr>
                <w:lang w:eastAsia="en-US"/>
              </w:rPr>
              <w:t>[1927]</w:t>
            </w:r>
          </w:p>
          <w:p w14:paraId="21CF122E" w14:textId="77777777" w:rsidR="002362CA" w:rsidRDefault="002362CA" w:rsidP="002362CA">
            <w:pPr>
              <w:rPr>
                <w:lang w:eastAsia="en-US"/>
              </w:rPr>
            </w:pPr>
            <w:r>
              <w:rPr>
                <w:lang w:eastAsia="en-US"/>
              </w:rPr>
              <w:t>11 cm x 7 cm, n.b.</w:t>
            </w:r>
          </w:p>
          <w:p w14:paraId="1FF923EA" w14:textId="77777777" w:rsidR="002362CA" w:rsidRDefault="002362CA" w:rsidP="002362CA">
            <w:pPr>
              <w:rPr>
                <w:lang w:eastAsia="en-US"/>
              </w:rPr>
            </w:pPr>
            <w:r>
              <w:rPr>
                <w:lang w:eastAsia="en-US"/>
              </w:rPr>
              <w:t>Originale</w:t>
            </w:r>
          </w:p>
          <w:p w14:paraId="33E37A23" w14:textId="77777777" w:rsidR="002362CA" w:rsidRDefault="002362CA" w:rsidP="002362CA">
            <w:pPr>
              <w:rPr>
                <w:lang w:eastAsia="en-US"/>
              </w:rPr>
            </w:pPr>
          </w:p>
          <w:p w14:paraId="38D1580C" w14:textId="77777777" w:rsidR="002362CA" w:rsidRDefault="002362CA" w:rsidP="002362CA">
            <w:pPr>
              <w:rPr>
                <w:lang w:eastAsia="en-US"/>
              </w:rPr>
            </w:pPr>
            <w:r>
              <w:rPr>
                <w:lang w:eastAsia="en-US"/>
              </w:rPr>
              <w:t>P08/F1/1.2,140</w:t>
            </w:r>
          </w:p>
          <w:p w14:paraId="522B9B33" w14:textId="77777777" w:rsidR="002362CA" w:rsidRDefault="002362CA" w:rsidP="002362CA">
            <w:pPr>
              <w:rPr>
                <w:lang w:eastAsia="en-US"/>
              </w:rPr>
            </w:pPr>
            <w:r>
              <w:rPr>
                <w:lang w:eastAsia="en-US"/>
              </w:rPr>
              <w:t>Chantiers de la Lake St-John.</w:t>
            </w:r>
          </w:p>
          <w:p w14:paraId="6DEDE15F" w14:textId="77777777" w:rsidR="002362CA" w:rsidRDefault="002362CA" w:rsidP="002362CA">
            <w:pPr>
              <w:rPr>
                <w:lang w:eastAsia="en-US"/>
              </w:rPr>
            </w:pPr>
            <w:r>
              <w:rPr>
                <w:lang w:eastAsia="en-US"/>
              </w:rPr>
              <w:t>M. Haley.</w:t>
            </w:r>
          </w:p>
          <w:p w14:paraId="59EBDE4A" w14:textId="77777777" w:rsidR="002362CA" w:rsidRDefault="002362CA" w:rsidP="002362CA">
            <w:pPr>
              <w:rPr>
                <w:lang w:eastAsia="en-US"/>
              </w:rPr>
            </w:pPr>
            <w:r>
              <w:rPr>
                <w:lang w:eastAsia="en-US"/>
              </w:rPr>
              <w:t>1926</w:t>
            </w:r>
          </w:p>
          <w:p w14:paraId="48BBA28F" w14:textId="77777777" w:rsidR="002362CA" w:rsidRDefault="002362CA" w:rsidP="002362CA">
            <w:pPr>
              <w:rPr>
                <w:lang w:eastAsia="en-US"/>
              </w:rPr>
            </w:pPr>
            <w:r>
              <w:rPr>
                <w:lang w:eastAsia="en-US"/>
              </w:rPr>
              <w:t>7 cm x 11 cm, n.b.</w:t>
            </w:r>
          </w:p>
          <w:p w14:paraId="61583472" w14:textId="77777777" w:rsidR="002362CA" w:rsidRDefault="002362CA" w:rsidP="002362CA">
            <w:pPr>
              <w:rPr>
                <w:lang w:eastAsia="en-US"/>
              </w:rPr>
            </w:pPr>
            <w:r>
              <w:rPr>
                <w:lang w:eastAsia="en-US"/>
              </w:rPr>
              <w:t>Originale</w:t>
            </w:r>
          </w:p>
          <w:p w14:paraId="0FE0D3DB" w14:textId="77777777" w:rsidR="002362CA" w:rsidRDefault="002362CA" w:rsidP="002362CA">
            <w:pPr>
              <w:rPr>
                <w:lang w:eastAsia="en-US"/>
              </w:rPr>
            </w:pPr>
          </w:p>
          <w:p w14:paraId="3F2C3540" w14:textId="77777777" w:rsidR="002362CA" w:rsidRDefault="002362CA" w:rsidP="002362CA">
            <w:pPr>
              <w:rPr>
                <w:lang w:eastAsia="en-US"/>
              </w:rPr>
            </w:pPr>
            <w:r>
              <w:rPr>
                <w:lang w:eastAsia="en-US"/>
              </w:rPr>
              <w:t>P08/F1/1.2,141</w:t>
            </w:r>
          </w:p>
          <w:p w14:paraId="1E03B709" w14:textId="77777777" w:rsidR="002362CA" w:rsidRDefault="002362CA" w:rsidP="002362CA">
            <w:pPr>
              <w:rPr>
                <w:lang w:eastAsia="en-US"/>
              </w:rPr>
            </w:pPr>
            <w:r>
              <w:rPr>
                <w:lang w:eastAsia="en-US"/>
              </w:rPr>
              <w:t>Chantiers de la Lake St-John.</w:t>
            </w:r>
          </w:p>
          <w:p w14:paraId="0F91A57F" w14:textId="77777777" w:rsidR="002362CA" w:rsidRPr="00850665" w:rsidRDefault="002362CA" w:rsidP="002362CA">
            <w:pPr>
              <w:rPr>
                <w:lang w:val="en-CA" w:eastAsia="en-US"/>
              </w:rPr>
            </w:pPr>
            <w:r w:rsidRPr="00850665">
              <w:rPr>
                <w:lang w:val="en-CA" w:eastAsia="en-US"/>
              </w:rPr>
              <w:t>M. Keene, M. Haley, Bob Miller.</w:t>
            </w:r>
          </w:p>
          <w:p w14:paraId="6186A8B7" w14:textId="77777777" w:rsidR="002362CA" w:rsidRDefault="002362CA" w:rsidP="002362CA">
            <w:pPr>
              <w:rPr>
                <w:lang w:eastAsia="en-US"/>
              </w:rPr>
            </w:pPr>
            <w:r>
              <w:rPr>
                <w:lang w:eastAsia="en-US"/>
              </w:rPr>
              <w:t>1926</w:t>
            </w:r>
          </w:p>
          <w:p w14:paraId="06035B70" w14:textId="77777777" w:rsidR="002362CA" w:rsidRDefault="002362CA" w:rsidP="002362CA">
            <w:pPr>
              <w:rPr>
                <w:lang w:eastAsia="en-US"/>
              </w:rPr>
            </w:pPr>
            <w:r>
              <w:rPr>
                <w:lang w:eastAsia="en-US"/>
              </w:rPr>
              <w:t>7 cm x 11 cm, n.b.</w:t>
            </w:r>
          </w:p>
          <w:p w14:paraId="49D77AD4" w14:textId="77777777" w:rsidR="002362CA" w:rsidRDefault="002362CA" w:rsidP="002362CA">
            <w:pPr>
              <w:rPr>
                <w:lang w:eastAsia="en-US"/>
              </w:rPr>
            </w:pPr>
            <w:r>
              <w:rPr>
                <w:lang w:eastAsia="en-US"/>
              </w:rPr>
              <w:t>Originale</w:t>
            </w:r>
          </w:p>
          <w:p w14:paraId="6A8FF81F" w14:textId="77777777" w:rsidR="002362CA" w:rsidRDefault="002362CA" w:rsidP="002362CA">
            <w:pPr>
              <w:rPr>
                <w:lang w:eastAsia="en-US"/>
              </w:rPr>
            </w:pPr>
          </w:p>
          <w:p w14:paraId="302EA6B0" w14:textId="77777777" w:rsidR="002362CA" w:rsidRDefault="002362CA" w:rsidP="002362CA">
            <w:pPr>
              <w:rPr>
                <w:lang w:eastAsia="en-US"/>
              </w:rPr>
            </w:pPr>
            <w:r>
              <w:rPr>
                <w:lang w:eastAsia="en-US"/>
              </w:rPr>
              <w:t>P08/F1/1.2,142</w:t>
            </w:r>
          </w:p>
          <w:p w14:paraId="08BD7739" w14:textId="77777777" w:rsidR="002362CA" w:rsidRDefault="002362CA" w:rsidP="002362CA">
            <w:pPr>
              <w:rPr>
                <w:lang w:eastAsia="en-US"/>
              </w:rPr>
            </w:pPr>
            <w:r>
              <w:rPr>
                <w:lang w:eastAsia="en-US"/>
              </w:rPr>
              <w:t>Construction de l’usine.</w:t>
            </w:r>
          </w:p>
          <w:p w14:paraId="67936B8B" w14:textId="77777777" w:rsidR="002362CA" w:rsidRDefault="002362CA" w:rsidP="002362CA">
            <w:pPr>
              <w:rPr>
                <w:lang w:eastAsia="en-US"/>
              </w:rPr>
            </w:pPr>
            <w:r>
              <w:rPr>
                <w:lang w:eastAsia="en-US"/>
              </w:rPr>
              <w:t>[1927]</w:t>
            </w:r>
          </w:p>
          <w:p w14:paraId="1D91A949" w14:textId="77777777" w:rsidR="002362CA" w:rsidRDefault="002362CA" w:rsidP="002362CA">
            <w:pPr>
              <w:rPr>
                <w:lang w:eastAsia="en-US"/>
              </w:rPr>
            </w:pPr>
            <w:r>
              <w:rPr>
                <w:lang w:eastAsia="en-US"/>
              </w:rPr>
              <w:t>11 cm x 7 cm, n.b.</w:t>
            </w:r>
          </w:p>
          <w:p w14:paraId="78181DAC" w14:textId="77777777" w:rsidR="002362CA" w:rsidRDefault="002362CA" w:rsidP="002362CA">
            <w:pPr>
              <w:rPr>
                <w:lang w:eastAsia="en-US"/>
              </w:rPr>
            </w:pPr>
            <w:r>
              <w:rPr>
                <w:lang w:eastAsia="en-US"/>
              </w:rPr>
              <w:t>Originale</w:t>
            </w:r>
          </w:p>
          <w:p w14:paraId="50374C9D" w14:textId="77777777" w:rsidR="002362CA" w:rsidRDefault="002362CA" w:rsidP="002362CA">
            <w:pPr>
              <w:rPr>
                <w:lang w:eastAsia="en-US"/>
              </w:rPr>
            </w:pPr>
          </w:p>
          <w:p w14:paraId="74830A0F" w14:textId="77777777" w:rsidR="002362CA" w:rsidRDefault="002362CA" w:rsidP="002362CA">
            <w:pPr>
              <w:rPr>
                <w:lang w:eastAsia="en-US"/>
              </w:rPr>
            </w:pPr>
            <w:r>
              <w:rPr>
                <w:lang w:eastAsia="en-US"/>
              </w:rPr>
              <w:t>P08/F1/1.2,143</w:t>
            </w:r>
          </w:p>
          <w:p w14:paraId="6225D849" w14:textId="77777777" w:rsidR="002362CA" w:rsidRDefault="002362CA" w:rsidP="002362CA">
            <w:pPr>
              <w:rPr>
                <w:lang w:eastAsia="en-US"/>
              </w:rPr>
            </w:pPr>
            <w:r>
              <w:rPr>
                <w:lang w:eastAsia="en-US"/>
              </w:rPr>
              <w:t>Amas de bois dans la cour du moulin.</w:t>
            </w:r>
          </w:p>
          <w:p w14:paraId="60E745A7" w14:textId="77777777" w:rsidR="002362CA" w:rsidRDefault="002362CA" w:rsidP="002362CA">
            <w:pPr>
              <w:rPr>
                <w:lang w:eastAsia="en-US"/>
              </w:rPr>
            </w:pPr>
            <w:r>
              <w:rPr>
                <w:lang w:eastAsia="en-US"/>
              </w:rPr>
              <w:t>[1927]</w:t>
            </w:r>
          </w:p>
          <w:p w14:paraId="23680F68" w14:textId="77777777" w:rsidR="002362CA" w:rsidRDefault="002362CA" w:rsidP="002362CA">
            <w:pPr>
              <w:rPr>
                <w:lang w:eastAsia="en-US"/>
              </w:rPr>
            </w:pPr>
            <w:r>
              <w:rPr>
                <w:lang w:eastAsia="en-US"/>
              </w:rPr>
              <w:t>11 cm x 7 cm, n.b.</w:t>
            </w:r>
          </w:p>
          <w:p w14:paraId="6A23C64C" w14:textId="77777777" w:rsidR="002362CA" w:rsidRDefault="002362CA" w:rsidP="002362CA">
            <w:pPr>
              <w:rPr>
                <w:lang w:eastAsia="en-US"/>
              </w:rPr>
            </w:pPr>
            <w:r>
              <w:rPr>
                <w:lang w:eastAsia="en-US"/>
              </w:rPr>
              <w:lastRenderedPageBreak/>
              <w:t>Originale</w:t>
            </w:r>
          </w:p>
          <w:p w14:paraId="797B3051" w14:textId="77777777" w:rsidR="002362CA" w:rsidRDefault="002362CA" w:rsidP="002362CA">
            <w:pPr>
              <w:rPr>
                <w:lang w:eastAsia="en-US"/>
              </w:rPr>
            </w:pPr>
          </w:p>
          <w:p w14:paraId="05F9840C" w14:textId="77777777" w:rsidR="002362CA" w:rsidRDefault="002362CA" w:rsidP="002362CA">
            <w:pPr>
              <w:rPr>
                <w:lang w:eastAsia="en-US"/>
              </w:rPr>
            </w:pPr>
            <w:r>
              <w:rPr>
                <w:lang w:eastAsia="en-US"/>
              </w:rPr>
              <w:t>P08/F1/1.2,144</w:t>
            </w:r>
          </w:p>
          <w:p w14:paraId="504B7422" w14:textId="77777777" w:rsidR="002362CA" w:rsidRDefault="002362CA" w:rsidP="002362CA">
            <w:pPr>
              <w:rPr>
                <w:lang w:eastAsia="en-US"/>
              </w:rPr>
            </w:pPr>
            <w:r>
              <w:rPr>
                <w:lang w:eastAsia="en-US"/>
              </w:rPr>
              <w:t>Chantiers de la Lake St-John.</w:t>
            </w:r>
          </w:p>
          <w:p w14:paraId="79B329E5" w14:textId="77777777" w:rsidR="002362CA" w:rsidRDefault="002362CA" w:rsidP="002362CA">
            <w:pPr>
              <w:rPr>
                <w:lang w:eastAsia="en-US"/>
              </w:rPr>
            </w:pPr>
            <w:r>
              <w:rPr>
                <w:lang w:eastAsia="en-US"/>
              </w:rPr>
              <w:t>1926</w:t>
            </w:r>
          </w:p>
          <w:p w14:paraId="695B2575" w14:textId="77777777" w:rsidR="002362CA" w:rsidRDefault="002362CA" w:rsidP="002362CA">
            <w:pPr>
              <w:rPr>
                <w:lang w:eastAsia="en-US"/>
              </w:rPr>
            </w:pPr>
            <w:r>
              <w:rPr>
                <w:lang w:eastAsia="en-US"/>
              </w:rPr>
              <w:t>11 cm x 7 cm, n.b.</w:t>
            </w:r>
          </w:p>
          <w:p w14:paraId="68B8EFAA" w14:textId="77777777" w:rsidR="002362CA" w:rsidRDefault="002362CA" w:rsidP="002362CA">
            <w:pPr>
              <w:rPr>
                <w:lang w:eastAsia="en-US"/>
              </w:rPr>
            </w:pPr>
            <w:r>
              <w:rPr>
                <w:lang w:eastAsia="en-US"/>
              </w:rPr>
              <w:t>Originale</w:t>
            </w:r>
          </w:p>
          <w:p w14:paraId="19CF37C2" w14:textId="77777777" w:rsidR="002362CA" w:rsidRDefault="002362CA" w:rsidP="002362CA">
            <w:pPr>
              <w:rPr>
                <w:lang w:eastAsia="en-US"/>
              </w:rPr>
            </w:pPr>
          </w:p>
          <w:p w14:paraId="3D9ACFA4" w14:textId="77777777" w:rsidR="002362CA" w:rsidRDefault="002362CA" w:rsidP="002362CA">
            <w:pPr>
              <w:rPr>
                <w:lang w:eastAsia="en-US"/>
              </w:rPr>
            </w:pPr>
            <w:r>
              <w:rPr>
                <w:lang w:eastAsia="en-US"/>
              </w:rPr>
              <w:t>P08/F1/1.2,145</w:t>
            </w:r>
          </w:p>
          <w:p w14:paraId="771C88F6" w14:textId="77777777" w:rsidR="002362CA" w:rsidRDefault="002362CA" w:rsidP="002362CA">
            <w:pPr>
              <w:rPr>
                <w:lang w:eastAsia="en-US"/>
              </w:rPr>
            </w:pPr>
            <w:r>
              <w:rPr>
                <w:lang w:eastAsia="en-US"/>
              </w:rPr>
              <w:t>Chantiers de la Lake St-John.</w:t>
            </w:r>
          </w:p>
          <w:p w14:paraId="1CBF4306" w14:textId="77777777" w:rsidR="002362CA" w:rsidRDefault="002362CA" w:rsidP="002362CA">
            <w:pPr>
              <w:rPr>
                <w:lang w:eastAsia="en-US"/>
              </w:rPr>
            </w:pPr>
            <w:r>
              <w:rPr>
                <w:lang w:eastAsia="en-US"/>
              </w:rPr>
              <w:t>M. Chalk.</w:t>
            </w:r>
          </w:p>
          <w:p w14:paraId="707B082E" w14:textId="77777777" w:rsidR="002362CA" w:rsidRDefault="002362CA" w:rsidP="002362CA">
            <w:pPr>
              <w:rPr>
                <w:lang w:eastAsia="en-US"/>
              </w:rPr>
            </w:pPr>
            <w:r>
              <w:rPr>
                <w:lang w:eastAsia="en-US"/>
              </w:rPr>
              <w:t>1926</w:t>
            </w:r>
          </w:p>
          <w:p w14:paraId="3AF5C618" w14:textId="77777777" w:rsidR="002362CA" w:rsidRDefault="002362CA" w:rsidP="002362CA">
            <w:pPr>
              <w:rPr>
                <w:lang w:eastAsia="en-US"/>
              </w:rPr>
            </w:pPr>
            <w:r>
              <w:rPr>
                <w:lang w:eastAsia="en-US"/>
              </w:rPr>
              <w:t>11 cm x 7 cm, n.b.</w:t>
            </w:r>
          </w:p>
          <w:p w14:paraId="01BD6A74" w14:textId="77777777" w:rsidR="002362CA" w:rsidRDefault="002362CA" w:rsidP="002362CA">
            <w:pPr>
              <w:rPr>
                <w:lang w:eastAsia="en-US"/>
              </w:rPr>
            </w:pPr>
            <w:r>
              <w:rPr>
                <w:lang w:eastAsia="en-US"/>
              </w:rPr>
              <w:t>Originale</w:t>
            </w:r>
          </w:p>
          <w:p w14:paraId="5AA98E8C" w14:textId="77777777" w:rsidR="002362CA" w:rsidRDefault="002362CA" w:rsidP="002362CA">
            <w:pPr>
              <w:rPr>
                <w:lang w:eastAsia="en-US"/>
              </w:rPr>
            </w:pPr>
          </w:p>
          <w:p w14:paraId="35CE89B9" w14:textId="77777777" w:rsidR="002362CA" w:rsidRDefault="002362CA" w:rsidP="002362CA">
            <w:pPr>
              <w:rPr>
                <w:lang w:eastAsia="en-US"/>
              </w:rPr>
            </w:pPr>
            <w:r>
              <w:rPr>
                <w:lang w:eastAsia="en-US"/>
              </w:rPr>
              <w:t>P08/F1/1.2,146</w:t>
            </w:r>
          </w:p>
          <w:p w14:paraId="4F864829" w14:textId="77777777" w:rsidR="002362CA" w:rsidRDefault="002362CA" w:rsidP="002362CA">
            <w:pPr>
              <w:rPr>
                <w:lang w:eastAsia="en-US"/>
              </w:rPr>
            </w:pPr>
            <w:r>
              <w:rPr>
                <w:lang w:eastAsia="en-US"/>
              </w:rPr>
              <w:t>Chantiers de la Lake St-John.</w:t>
            </w:r>
          </w:p>
          <w:p w14:paraId="6D8B3172" w14:textId="77777777" w:rsidR="002362CA" w:rsidRDefault="002362CA" w:rsidP="002362CA">
            <w:pPr>
              <w:rPr>
                <w:lang w:eastAsia="en-US"/>
              </w:rPr>
            </w:pPr>
            <w:r>
              <w:rPr>
                <w:lang w:eastAsia="en-US"/>
              </w:rPr>
              <w:t>1926</w:t>
            </w:r>
          </w:p>
          <w:p w14:paraId="0FF4D97A" w14:textId="77777777" w:rsidR="002362CA" w:rsidRDefault="002362CA" w:rsidP="002362CA">
            <w:pPr>
              <w:rPr>
                <w:lang w:eastAsia="en-US"/>
              </w:rPr>
            </w:pPr>
            <w:r>
              <w:rPr>
                <w:lang w:eastAsia="en-US"/>
              </w:rPr>
              <w:t>11 cm x 7 cm, n.b.</w:t>
            </w:r>
          </w:p>
          <w:p w14:paraId="3F47E8EC" w14:textId="77777777" w:rsidR="002362CA" w:rsidRDefault="002362CA" w:rsidP="002362CA">
            <w:pPr>
              <w:rPr>
                <w:lang w:eastAsia="en-US"/>
              </w:rPr>
            </w:pPr>
            <w:r>
              <w:rPr>
                <w:lang w:eastAsia="en-US"/>
              </w:rPr>
              <w:t>Originale</w:t>
            </w:r>
          </w:p>
          <w:p w14:paraId="44BF8A23" w14:textId="77777777" w:rsidR="002362CA" w:rsidRDefault="002362CA" w:rsidP="002362CA">
            <w:pPr>
              <w:rPr>
                <w:lang w:eastAsia="en-US"/>
              </w:rPr>
            </w:pPr>
          </w:p>
          <w:p w14:paraId="032349D8" w14:textId="77777777" w:rsidR="002362CA" w:rsidRDefault="002362CA" w:rsidP="002362CA">
            <w:pPr>
              <w:rPr>
                <w:lang w:eastAsia="en-US"/>
              </w:rPr>
            </w:pPr>
            <w:r>
              <w:rPr>
                <w:lang w:eastAsia="en-US"/>
              </w:rPr>
              <w:t>P08/F1/1.2,147</w:t>
            </w:r>
          </w:p>
          <w:p w14:paraId="7BD490DF" w14:textId="77777777" w:rsidR="002362CA" w:rsidRDefault="002362CA" w:rsidP="002362CA">
            <w:pPr>
              <w:rPr>
                <w:lang w:eastAsia="en-US"/>
              </w:rPr>
            </w:pPr>
            <w:r>
              <w:rPr>
                <w:lang w:eastAsia="en-US"/>
              </w:rPr>
              <w:t>Illumination du Sacré-Coeur.</w:t>
            </w:r>
          </w:p>
          <w:p w14:paraId="24C6BE11" w14:textId="77777777" w:rsidR="002362CA" w:rsidRDefault="002362CA" w:rsidP="002362CA">
            <w:pPr>
              <w:rPr>
                <w:lang w:eastAsia="en-US"/>
              </w:rPr>
            </w:pPr>
            <w:r>
              <w:rPr>
                <w:lang w:eastAsia="en-US"/>
              </w:rPr>
              <w:t>12 décembre 1953</w:t>
            </w:r>
          </w:p>
          <w:p w14:paraId="777650BD" w14:textId="77777777" w:rsidR="002362CA" w:rsidRDefault="002362CA" w:rsidP="002362CA">
            <w:pPr>
              <w:rPr>
                <w:lang w:eastAsia="en-US"/>
              </w:rPr>
            </w:pPr>
            <w:r>
              <w:rPr>
                <w:lang w:eastAsia="en-US"/>
              </w:rPr>
              <w:t>25 cm x 20 cm, n.b.</w:t>
            </w:r>
          </w:p>
          <w:p w14:paraId="11045634" w14:textId="77777777" w:rsidR="002362CA" w:rsidRDefault="002362CA" w:rsidP="002362CA">
            <w:pPr>
              <w:rPr>
                <w:lang w:eastAsia="en-US"/>
              </w:rPr>
            </w:pPr>
            <w:r>
              <w:rPr>
                <w:lang w:eastAsia="en-US"/>
              </w:rPr>
              <w:t>Originale</w:t>
            </w:r>
          </w:p>
          <w:p w14:paraId="6E6BBFF6" w14:textId="77777777" w:rsidR="002362CA" w:rsidRDefault="002362CA" w:rsidP="002362CA">
            <w:pPr>
              <w:rPr>
                <w:lang w:eastAsia="en-US"/>
              </w:rPr>
            </w:pPr>
          </w:p>
          <w:p w14:paraId="36B02D9D" w14:textId="77777777" w:rsidR="002362CA" w:rsidRDefault="002362CA" w:rsidP="002362CA">
            <w:pPr>
              <w:rPr>
                <w:lang w:eastAsia="en-US"/>
              </w:rPr>
            </w:pPr>
            <w:r>
              <w:rPr>
                <w:lang w:eastAsia="en-US"/>
              </w:rPr>
              <w:t>P08/F1/1.2,148</w:t>
            </w:r>
          </w:p>
          <w:p w14:paraId="1FD2B395" w14:textId="77777777" w:rsidR="002362CA" w:rsidRDefault="002362CA" w:rsidP="002362CA">
            <w:pPr>
              <w:rPr>
                <w:lang w:eastAsia="en-US"/>
              </w:rPr>
            </w:pPr>
            <w:r>
              <w:rPr>
                <w:lang w:eastAsia="en-US"/>
              </w:rPr>
              <w:t>Exposition de la Société St-Jean Baptiste pour l’année mariale.</w:t>
            </w:r>
          </w:p>
          <w:p w14:paraId="714022E8" w14:textId="77777777" w:rsidR="002362CA" w:rsidRDefault="002362CA" w:rsidP="002362CA">
            <w:pPr>
              <w:rPr>
                <w:lang w:eastAsia="en-US"/>
              </w:rPr>
            </w:pPr>
            <w:r>
              <w:rPr>
                <w:lang w:eastAsia="en-US"/>
              </w:rPr>
              <w:t>1950</w:t>
            </w:r>
          </w:p>
          <w:p w14:paraId="44881EEF" w14:textId="77777777" w:rsidR="002362CA" w:rsidRDefault="002362CA" w:rsidP="002362CA">
            <w:pPr>
              <w:rPr>
                <w:lang w:eastAsia="en-US"/>
              </w:rPr>
            </w:pPr>
            <w:r>
              <w:rPr>
                <w:lang w:eastAsia="en-US"/>
              </w:rPr>
              <w:t>25 cm x 20 cm, n.b.</w:t>
            </w:r>
          </w:p>
          <w:p w14:paraId="35178C05" w14:textId="77777777" w:rsidR="002362CA" w:rsidRDefault="002362CA" w:rsidP="002362CA">
            <w:pPr>
              <w:rPr>
                <w:lang w:eastAsia="en-US"/>
              </w:rPr>
            </w:pPr>
            <w:r>
              <w:rPr>
                <w:lang w:eastAsia="en-US"/>
              </w:rPr>
              <w:t>Originale</w:t>
            </w:r>
          </w:p>
          <w:p w14:paraId="63636372" w14:textId="77777777" w:rsidR="002362CA" w:rsidRDefault="002362CA" w:rsidP="002362CA">
            <w:pPr>
              <w:rPr>
                <w:lang w:eastAsia="en-US"/>
              </w:rPr>
            </w:pPr>
          </w:p>
          <w:p w14:paraId="76EAFF20" w14:textId="77777777" w:rsidR="002362CA" w:rsidRDefault="002362CA" w:rsidP="002362CA">
            <w:pPr>
              <w:rPr>
                <w:lang w:eastAsia="en-US"/>
              </w:rPr>
            </w:pPr>
            <w:r>
              <w:rPr>
                <w:lang w:eastAsia="en-US"/>
              </w:rPr>
              <w:t>P08/F1/1.2,149</w:t>
            </w:r>
          </w:p>
          <w:p w14:paraId="304A725A" w14:textId="77777777" w:rsidR="002362CA" w:rsidRDefault="002362CA" w:rsidP="002362CA">
            <w:pPr>
              <w:rPr>
                <w:lang w:eastAsia="en-US"/>
              </w:rPr>
            </w:pPr>
            <w:r>
              <w:rPr>
                <w:lang w:eastAsia="en-US"/>
              </w:rPr>
              <w:t>Panneau rendant hommage aux fondateurs de Dolbeau.</w:t>
            </w:r>
          </w:p>
          <w:p w14:paraId="3311A6C3" w14:textId="77777777" w:rsidR="002362CA" w:rsidRPr="00850665" w:rsidRDefault="002362CA" w:rsidP="002362CA">
            <w:pPr>
              <w:rPr>
                <w:lang w:val="en-CA" w:eastAsia="en-US"/>
              </w:rPr>
            </w:pPr>
            <w:r w:rsidRPr="00850665">
              <w:rPr>
                <w:lang w:val="en-CA" w:eastAsia="en-US"/>
              </w:rPr>
              <w:t>1977</w:t>
            </w:r>
          </w:p>
          <w:p w14:paraId="473745EE" w14:textId="77777777" w:rsidR="002362CA" w:rsidRPr="00850665" w:rsidRDefault="002362CA" w:rsidP="002362CA">
            <w:pPr>
              <w:rPr>
                <w:lang w:val="en-CA" w:eastAsia="en-US"/>
              </w:rPr>
            </w:pPr>
            <w:r w:rsidRPr="00850665">
              <w:rPr>
                <w:lang w:val="en-CA" w:eastAsia="en-US"/>
              </w:rPr>
              <w:t>16 cm x 12 cm, n.b.</w:t>
            </w:r>
          </w:p>
          <w:p w14:paraId="2E82930E" w14:textId="77777777" w:rsidR="002362CA" w:rsidRPr="00850665" w:rsidRDefault="002362CA" w:rsidP="002362CA">
            <w:pPr>
              <w:rPr>
                <w:lang w:val="en-CA" w:eastAsia="en-US"/>
              </w:rPr>
            </w:pPr>
            <w:r w:rsidRPr="00850665">
              <w:rPr>
                <w:lang w:val="en-CA" w:eastAsia="en-US"/>
              </w:rPr>
              <w:t>Photographe: A. Ross.</w:t>
            </w:r>
          </w:p>
          <w:p w14:paraId="62504086" w14:textId="77777777" w:rsidR="002362CA" w:rsidRDefault="002362CA" w:rsidP="002362CA">
            <w:pPr>
              <w:rPr>
                <w:lang w:eastAsia="en-US"/>
              </w:rPr>
            </w:pPr>
            <w:r>
              <w:rPr>
                <w:lang w:eastAsia="en-US"/>
              </w:rPr>
              <w:t>Originale</w:t>
            </w:r>
          </w:p>
          <w:p w14:paraId="3BC8369D" w14:textId="77777777" w:rsidR="002362CA" w:rsidRDefault="002362CA" w:rsidP="002362CA">
            <w:pPr>
              <w:rPr>
                <w:lang w:eastAsia="en-US"/>
              </w:rPr>
            </w:pPr>
          </w:p>
          <w:p w14:paraId="0AE3E806" w14:textId="77777777" w:rsidR="002362CA" w:rsidRDefault="002362CA" w:rsidP="002362CA">
            <w:pPr>
              <w:rPr>
                <w:lang w:eastAsia="en-US"/>
              </w:rPr>
            </w:pPr>
            <w:r>
              <w:rPr>
                <w:lang w:eastAsia="en-US"/>
              </w:rPr>
              <w:t>P08/F1/1.2,150</w:t>
            </w:r>
          </w:p>
          <w:p w14:paraId="6448F07D" w14:textId="77777777" w:rsidR="002362CA" w:rsidRDefault="002362CA" w:rsidP="002362CA">
            <w:pPr>
              <w:rPr>
                <w:lang w:eastAsia="en-US"/>
              </w:rPr>
            </w:pPr>
            <w:r>
              <w:rPr>
                <w:lang w:eastAsia="en-US"/>
              </w:rPr>
              <w:t>Construction du boulevard Wallberg.</w:t>
            </w:r>
          </w:p>
          <w:p w14:paraId="5D3EE218" w14:textId="77777777" w:rsidR="002362CA" w:rsidRDefault="002362CA" w:rsidP="002362CA">
            <w:pPr>
              <w:rPr>
                <w:lang w:eastAsia="en-US"/>
              </w:rPr>
            </w:pPr>
            <w:r>
              <w:rPr>
                <w:lang w:eastAsia="en-US"/>
              </w:rPr>
              <w:t>1927</w:t>
            </w:r>
          </w:p>
          <w:p w14:paraId="5074A821" w14:textId="77777777" w:rsidR="002362CA" w:rsidRDefault="002362CA" w:rsidP="002362CA">
            <w:pPr>
              <w:rPr>
                <w:lang w:eastAsia="en-US"/>
              </w:rPr>
            </w:pPr>
            <w:r>
              <w:rPr>
                <w:lang w:eastAsia="en-US"/>
              </w:rPr>
              <w:t>12 cm x 9 cm, n.b.</w:t>
            </w:r>
          </w:p>
          <w:p w14:paraId="2662EC08" w14:textId="77777777" w:rsidR="002362CA" w:rsidRDefault="002362CA" w:rsidP="002362CA">
            <w:pPr>
              <w:rPr>
                <w:lang w:eastAsia="en-US"/>
              </w:rPr>
            </w:pPr>
            <w:r>
              <w:rPr>
                <w:lang w:eastAsia="en-US"/>
              </w:rPr>
              <w:t>Reproduction</w:t>
            </w:r>
          </w:p>
          <w:p w14:paraId="3C05B3EA" w14:textId="77777777" w:rsidR="002362CA" w:rsidRDefault="002362CA" w:rsidP="002362CA">
            <w:pPr>
              <w:rPr>
                <w:lang w:eastAsia="en-US"/>
              </w:rPr>
            </w:pPr>
          </w:p>
          <w:p w14:paraId="41D3FD03" w14:textId="77777777" w:rsidR="002362CA" w:rsidRDefault="002362CA" w:rsidP="002362CA">
            <w:pPr>
              <w:rPr>
                <w:lang w:eastAsia="en-US"/>
              </w:rPr>
            </w:pPr>
            <w:r>
              <w:rPr>
                <w:lang w:eastAsia="en-US"/>
              </w:rPr>
              <w:lastRenderedPageBreak/>
              <w:t>P08/F1/1.2,151</w:t>
            </w:r>
          </w:p>
          <w:p w14:paraId="7C9E303B" w14:textId="77777777" w:rsidR="002362CA" w:rsidRDefault="002362CA" w:rsidP="002362CA">
            <w:pPr>
              <w:rPr>
                <w:lang w:eastAsia="en-US"/>
              </w:rPr>
            </w:pPr>
            <w:r>
              <w:rPr>
                <w:lang w:eastAsia="en-US"/>
              </w:rPr>
              <w:t>Boulevard Wallberg.</w:t>
            </w:r>
          </w:p>
          <w:p w14:paraId="5BAD46F6" w14:textId="77777777" w:rsidR="002362CA" w:rsidRDefault="002362CA" w:rsidP="002362CA">
            <w:pPr>
              <w:rPr>
                <w:lang w:eastAsia="en-US"/>
              </w:rPr>
            </w:pPr>
            <w:r>
              <w:rPr>
                <w:lang w:eastAsia="en-US"/>
              </w:rPr>
              <w:t>[19--]</w:t>
            </w:r>
          </w:p>
          <w:p w14:paraId="21882B34" w14:textId="77777777" w:rsidR="002362CA" w:rsidRDefault="002362CA" w:rsidP="002362CA">
            <w:pPr>
              <w:rPr>
                <w:lang w:eastAsia="en-US"/>
              </w:rPr>
            </w:pPr>
            <w:r>
              <w:rPr>
                <w:lang w:eastAsia="en-US"/>
              </w:rPr>
              <w:t>16 cm x 12 cm, n.b.</w:t>
            </w:r>
          </w:p>
          <w:p w14:paraId="7FEE2993" w14:textId="77777777" w:rsidR="002362CA" w:rsidRDefault="002362CA" w:rsidP="002362CA">
            <w:pPr>
              <w:rPr>
                <w:lang w:eastAsia="en-US"/>
              </w:rPr>
            </w:pPr>
            <w:r>
              <w:rPr>
                <w:lang w:eastAsia="en-US"/>
              </w:rPr>
              <w:t>Originale</w:t>
            </w:r>
          </w:p>
          <w:p w14:paraId="6EBDFBBD" w14:textId="77777777" w:rsidR="002362CA" w:rsidRDefault="002362CA" w:rsidP="002362CA">
            <w:pPr>
              <w:rPr>
                <w:lang w:eastAsia="en-US"/>
              </w:rPr>
            </w:pPr>
          </w:p>
          <w:p w14:paraId="096F6DEF" w14:textId="77777777" w:rsidR="002362CA" w:rsidRDefault="002362CA" w:rsidP="002362CA">
            <w:pPr>
              <w:rPr>
                <w:lang w:eastAsia="en-US"/>
              </w:rPr>
            </w:pPr>
            <w:r>
              <w:rPr>
                <w:lang w:eastAsia="en-US"/>
              </w:rPr>
              <w:t>P08/F1/1.2,152</w:t>
            </w:r>
          </w:p>
          <w:p w14:paraId="12D92F70" w14:textId="77777777" w:rsidR="002362CA" w:rsidRDefault="002362CA" w:rsidP="002362CA">
            <w:pPr>
              <w:rPr>
                <w:lang w:eastAsia="en-US"/>
              </w:rPr>
            </w:pPr>
            <w:r>
              <w:rPr>
                <w:lang w:eastAsia="en-US"/>
              </w:rPr>
              <w:t>Feu de la première station des pompes.</w:t>
            </w:r>
          </w:p>
          <w:p w14:paraId="30FD8559" w14:textId="77777777" w:rsidR="002362CA" w:rsidRDefault="002362CA" w:rsidP="002362CA">
            <w:pPr>
              <w:rPr>
                <w:lang w:eastAsia="en-US"/>
              </w:rPr>
            </w:pPr>
            <w:r>
              <w:rPr>
                <w:lang w:eastAsia="en-US"/>
              </w:rPr>
              <w:t>[19--]</w:t>
            </w:r>
          </w:p>
          <w:p w14:paraId="08F180E0" w14:textId="77777777" w:rsidR="002362CA" w:rsidRDefault="002362CA" w:rsidP="002362CA">
            <w:pPr>
              <w:rPr>
                <w:lang w:eastAsia="en-US"/>
              </w:rPr>
            </w:pPr>
            <w:r>
              <w:rPr>
                <w:lang w:eastAsia="en-US"/>
              </w:rPr>
              <w:t>12 cm x 8 cm, n.b.</w:t>
            </w:r>
          </w:p>
          <w:p w14:paraId="33E9C72D" w14:textId="77777777" w:rsidR="002362CA" w:rsidRDefault="002362CA" w:rsidP="002362CA">
            <w:pPr>
              <w:rPr>
                <w:lang w:eastAsia="en-US"/>
              </w:rPr>
            </w:pPr>
            <w:r>
              <w:rPr>
                <w:lang w:eastAsia="en-US"/>
              </w:rPr>
              <w:t>Originale</w:t>
            </w:r>
          </w:p>
          <w:p w14:paraId="2A8ACCDC" w14:textId="77777777" w:rsidR="002362CA" w:rsidRDefault="002362CA" w:rsidP="002362CA">
            <w:pPr>
              <w:rPr>
                <w:lang w:eastAsia="en-US"/>
              </w:rPr>
            </w:pPr>
          </w:p>
          <w:p w14:paraId="29E1E0A6" w14:textId="77777777" w:rsidR="002362CA" w:rsidRDefault="002362CA" w:rsidP="002362CA">
            <w:pPr>
              <w:rPr>
                <w:lang w:eastAsia="en-US"/>
              </w:rPr>
            </w:pPr>
            <w:r>
              <w:rPr>
                <w:lang w:eastAsia="en-US"/>
              </w:rPr>
              <w:t>P08/F1/1.2,153</w:t>
            </w:r>
          </w:p>
          <w:p w14:paraId="59741A24" w14:textId="77777777" w:rsidR="002362CA" w:rsidRDefault="002362CA" w:rsidP="002362CA">
            <w:pPr>
              <w:rPr>
                <w:lang w:eastAsia="en-US"/>
              </w:rPr>
            </w:pPr>
            <w:r>
              <w:rPr>
                <w:lang w:eastAsia="en-US"/>
              </w:rPr>
              <w:t>Feu de la première station des pompes.</w:t>
            </w:r>
          </w:p>
          <w:p w14:paraId="561BCF1D" w14:textId="77777777" w:rsidR="002362CA" w:rsidRDefault="002362CA" w:rsidP="002362CA">
            <w:pPr>
              <w:rPr>
                <w:lang w:eastAsia="en-US"/>
              </w:rPr>
            </w:pPr>
            <w:r>
              <w:rPr>
                <w:lang w:eastAsia="en-US"/>
              </w:rPr>
              <w:t>[19--]</w:t>
            </w:r>
          </w:p>
          <w:p w14:paraId="03E564EE" w14:textId="77777777" w:rsidR="002362CA" w:rsidRDefault="002362CA" w:rsidP="002362CA">
            <w:pPr>
              <w:rPr>
                <w:lang w:eastAsia="en-US"/>
              </w:rPr>
            </w:pPr>
            <w:r>
              <w:rPr>
                <w:lang w:eastAsia="en-US"/>
              </w:rPr>
              <w:t>12 cm x 8 cm, n.b.</w:t>
            </w:r>
          </w:p>
          <w:p w14:paraId="125DA653" w14:textId="77777777" w:rsidR="002362CA" w:rsidRDefault="002362CA" w:rsidP="002362CA">
            <w:pPr>
              <w:rPr>
                <w:lang w:eastAsia="en-US"/>
              </w:rPr>
            </w:pPr>
            <w:r>
              <w:rPr>
                <w:lang w:eastAsia="en-US"/>
              </w:rPr>
              <w:t>Originale</w:t>
            </w:r>
          </w:p>
          <w:p w14:paraId="2DC289E8" w14:textId="77777777" w:rsidR="002362CA" w:rsidRDefault="002362CA" w:rsidP="002362CA">
            <w:pPr>
              <w:rPr>
                <w:lang w:eastAsia="en-US"/>
              </w:rPr>
            </w:pPr>
          </w:p>
          <w:p w14:paraId="1B315543" w14:textId="77777777" w:rsidR="002362CA" w:rsidRDefault="002362CA" w:rsidP="002362CA">
            <w:pPr>
              <w:rPr>
                <w:lang w:eastAsia="en-US"/>
              </w:rPr>
            </w:pPr>
            <w:r>
              <w:rPr>
                <w:lang w:eastAsia="en-US"/>
              </w:rPr>
              <w:t>P08/F1/1.2,154</w:t>
            </w:r>
          </w:p>
          <w:p w14:paraId="4EA0A5DC" w14:textId="77777777" w:rsidR="002362CA" w:rsidRDefault="002362CA" w:rsidP="002362CA">
            <w:pPr>
              <w:rPr>
                <w:lang w:eastAsia="en-US"/>
              </w:rPr>
            </w:pPr>
            <w:r>
              <w:rPr>
                <w:lang w:eastAsia="en-US"/>
              </w:rPr>
              <w:t>Feu de la première station des pompes.</w:t>
            </w:r>
          </w:p>
          <w:p w14:paraId="0407BD72" w14:textId="77777777" w:rsidR="002362CA" w:rsidRDefault="002362CA" w:rsidP="002362CA">
            <w:pPr>
              <w:rPr>
                <w:lang w:eastAsia="en-US"/>
              </w:rPr>
            </w:pPr>
            <w:r>
              <w:rPr>
                <w:lang w:eastAsia="en-US"/>
              </w:rPr>
              <w:t>[19--]</w:t>
            </w:r>
          </w:p>
          <w:p w14:paraId="37FB6DB2" w14:textId="77777777" w:rsidR="002362CA" w:rsidRDefault="002362CA" w:rsidP="002362CA">
            <w:pPr>
              <w:rPr>
                <w:lang w:eastAsia="en-US"/>
              </w:rPr>
            </w:pPr>
            <w:r>
              <w:rPr>
                <w:lang w:eastAsia="en-US"/>
              </w:rPr>
              <w:t>12 cm x 8 cm, n.b.</w:t>
            </w:r>
          </w:p>
          <w:p w14:paraId="43AC10BE" w14:textId="77777777" w:rsidR="002362CA" w:rsidRDefault="002362CA" w:rsidP="002362CA">
            <w:pPr>
              <w:rPr>
                <w:lang w:eastAsia="en-US"/>
              </w:rPr>
            </w:pPr>
            <w:r>
              <w:rPr>
                <w:lang w:eastAsia="en-US"/>
              </w:rPr>
              <w:t>Originale</w:t>
            </w:r>
          </w:p>
          <w:p w14:paraId="3B0B2303" w14:textId="77777777" w:rsidR="002362CA" w:rsidRDefault="002362CA" w:rsidP="002362CA">
            <w:pPr>
              <w:rPr>
                <w:lang w:eastAsia="en-US"/>
              </w:rPr>
            </w:pPr>
          </w:p>
          <w:p w14:paraId="354B09B3" w14:textId="77777777" w:rsidR="002362CA" w:rsidRDefault="002362CA" w:rsidP="002362CA">
            <w:pPr>
              <w:rPr>
                <w:lang w:eastAsia="en-US"/>
              </w:rPr>
            </w:pPr>
            <w:r>
              <w:rPr>
                <w:lang w:eastAsia="en-US"/>
              </w:rPr>
              <w:t>P08/F1/1.2,155</w:t>
            </w:r>
          </w:p>
          <w:p w14:paraId="1ABFE92D" w14:textId="77777777" w:rsidR="002362CA" w:rsidRDefault="002362CA" w:rsidP="002362CA">
            <w:pPr>
              <w:rPr>
                <w:lang w:eastAsia="en-US"/>
              </w:rPr>
            </w:pPr>
            <w:r>
              <w:rPr>
                <w:lang w:eastAsia="en-US"/>
              </w:rPr>
              <w:t>Auto dans la rivière Péribonka.</w:t>
            </w:r>
          </w:p>
          <w:p w14:paraId="4F613252" w14:textId="77777777" w:rsidR="002362CA" w:rsidRDefault="002362CA" w:rsidP="002362CA">
            <w:pPr>
              <w:rPr>
                <w:lang w:eastAsia="en-US"/>
              </w:rPr>
            </w:pPr>
            <w:r>
              <w:rPr>
                <w:lang w:eastAsia="en-US"/>
              </w:rPr>
              <w:t>[19--]</w:t>
            </w:r>
          </w:p>
          <w:p w14:paraId="5ED45EDC" w14:textId="77777777" w:rsidR="002362CA" w:rsidRDefault="002362CA" w:rsidP="002362CA">
            <w:pPr>
              <w:rPr>
                <w:lang w:eastAsia="en-US"/>
              </w:rPr>
            </w:pPr>
            <w:r>
              <w:rPr>
                <w:lang w:eastAsia="en-US"/>
              </w:rPr>
              <w:t>10 cm x 7,5 cm, n.b.</w:t>
            </w:r>
          </w:p>
          <w:p w14:paraId="14480D6B" w14:textId="77777777" w:rsidR="002362CA" w:rsidRDefault="002362CA" w:rsidP="002362CA">
            <w:pPr>
              <w:rPr>
                <w:lang w:eastAsia="en-US"/>
              </w:rPr>
            </w:pPr>
            <w:r>
              <w:rPr>
                <w:lang w:eastAsia="en-US"/>
              </w:rPr>
              <w:t>Originale</w:t>
            </w:r>
          </w:p>
          <w:p w14:paraId="2B378023" w14:textId="77777777" w:rsidR="002362CA" w:rsidRDefault="002362CA" w:rsidP="002362CA">
            <w:pPr>
              <w:rPr>
                <w:lang w:eastAsia="en-US"/>
              </w:rPr>
            </w:pPr>
          </w:p>
          <w:p w14:paraId="0B3B9662" w14:textId="77777777" w:rsidR="002362CA" w:rsidRDefault="002362CA" w:rsidP="002362CA">
            <w:pPr>
              <w:rPr>
                <w:lang w:eastAsia="en-US"/>
              </w:rPr>
            </w:pPr>
            <w:r>
              <w:rPr>
                <w:lang w:eastAsia="en-US"/>
              </w:rPr>
              <w:t>P08/F1/1.2,156</w:t>
            </w:r>
          </w:p>
          <w:p w14:paraId="0804F503" w14:textId="77777777" w:rsidR="002362CA" w:rsidRDefault="002362CA" w:rsidP="002362CA">
            <w:pPr>
              <w:rPr>
                <w:lang w:eastAsia="en-US"/>
              </w:rPr>
            </w:pPr>
            <w:r>
              <w:rPr>
                <w:lang w:eastAsia="en-US"/>
              </w:rPr>
              <w:t>Église Ste-Thérèse d’Avila.</w:t>
            </w:r>
          </w:p>
          <w:p w14:paraId="41382B89" w14:textId="77777777" w:rsidR="002362CA" w:rsidRDefault="002362CA" w:rsidP="002362CA">
            <w:pPr>
              <w:rPr>
                <w:lang w:eastAsia="en-US"/>
              </w:rPr>
            </w:pPr>
            <w:r>
              <w:rPr>
                <w:lang w:eastAsia="en-US"/>
              </w:rPr>
              <w:t>1947</w:t>
            </w:r>
          </w:p>
          <w:p w14:paraId="22EB107F" w14:textId="77777777" w:rsidR="002362CA" w:rsidRDefault="002362CA" w:rsidP="002362CA">
            <w:pPr>
              <w:rPr>
                <w:lang w:eastAsia="en-US"/>
              </w:rPr>
            </w:pPr>
            <w:r>
              <w:rPr>
                <w:lang w:eastAsia="en-US"/>
              </w:rPr>
              <w:t>11,6 cm x 8,2 cm, n.b.</w:t>
            </w:r>
          </w:p>
          <w:p w14:paraId="2EE496EE" w14:textId="77777777" w:rsidR="002362CA" w:rsidRDefault="002362CA" w:rsidP="002362CA">
            <w:pPr>
              <w:rPr>
                <w:lang w:eastAsia="en-US"/>
              </w:rPr>
            </w:pPr>
            <w:r>
              <w:rPr>
                <w:lang w:eastAsia="en-US"/>
              </w:rPr>
              <w:t>Originale</w:t>
            </w:r>
          </w:p>
          <w:p w14:paraId="127EE42F" w14:textId="77777777" w:rsidR="002362CA" w:rsidRDefault="002362CA" w:rsidP="002362CA">
            <w:pPr>
              <w:rPr>
                <w:lang w:eastAsia="en-US"/>
              </w:rPr>
            </w:pPr>
          </w:p>
          <w:p w14:paraId="290489A3" w14:textId="77777777" w:rsidR="002362CA" w:rsidRDefault="002362CA" w:rsidP="002362CA">
            <w:pPr>
              <w:rPr>
                <w:lang w:eastAsia="en-US"/>
              </w:rPr>
            </w:pPr>
            <w:r>
              <w:rPr>
                <w:lang w:eastAsia="en-US"/>
              </w:rPr>
              <w:t>P08/F1/1.2,157</w:t>
            </w:r>
          </w:p>
          <w:p w14:paraId="2E20EC49" w14:textId="77777777" w:rsidR="002362CA" w:rsidRDefault="002362CA" w:rsidP="002362CA">
            <w:pPr>
              <w:rPr>
                <w:lang w:eastAsia="en-US"/>
              </w:rPr>
            </w:pPr>
            <w:r>
              <w:rPr>
                <w:lang w:eastAsia="en-US"/>
              </w:rPr>
              <w:t>Construction de l’église Ste-Thérèse.</w:t>
            </w:r>
          </w:p>
          <w:p w14:paraId="40157D98" w14:textId="77777777" w:rsidR="002362CA" w:rsidRDefault="002362CA" w:rsidP="002362CA">
            <w:pPr>
              <w:rPr>
                <w:lang w:eastAsia="en-US"/>
              </w:rPr>
            </w:pPr>
            <w:r>
              <w:rPr>
                <w:lang w:eastAsia="en-US"/>
              </w:rPr>
              <w:t>1946</w:t>
            </w:r>
          </w:p>
          <w:p w14:paraId="137FF83A" w14:textId="77777777" w:rsidR="002362CA" w:rsidRDefault="002362CA" w:rsidP="002362CA">
            <w:pPr>
              <w:rPr>
                <w:lang w:eastAsia="en-US"/>
              </w:rPr>
            </w:pPr>
            <w:r>
              <w:rPr>
                <w:lang w:eastAsia="en-US"/>
              </w:rPr>
              <w:t>10,4 cm x 5,3 cm, n.b.</w:t>
            </w:r>
          </w:p>
          <w:p w14:paraId="2F6291E7" w14:textId="77777777" w:rsidR="002362CA" w:rsidRDefault="002362CA" w:rsidP="002362CA">
            <w:pPr>
              <w:rPr>
                <w:lang w:eastAsia="en-US"/>
              </w:rPr>
            </w:pPr>
            <w:r>
              <w:rPr>
                <w:lang w:eastAsia="en-US"/>
              </w:rPr>
              <w:t>Originale</w:t>
            </w:r>
          </w:p>
          <w:p w14:paraId="738413AC" w14:textId="77777777" w:rsidR="002362CA" w:rsidRDefault="002362CA" w:rsidP="002362CA">
            <w:pPr>
              <w:rPr>
                <w:lang w:eastAsia="en-US"/>
              </w:rPr>
            </w:pPr>
          </w:p>
          <w:p w14:paraId="2CF395A3" w14:textId="77777777" w:rsidR="002362CA" w:rsidRDefault="002362CA" w:rsidP="002362CA">
            <w:pPr>
              <w:rPr>
                <w:lang w:eastAsia="en-US"/>
              </w:rPr>
            </w:pPr>
            <w:r>
              <w:rPr>
                <w:lang w:eastAsia="en-US"/>
              </w:rPr>
              <w:t>P08/F1/1.2,158</w:t>
            </w:r>
          </w:p>
          <w:p w14:paraId="17C05447" w14:textId="77777777" w:rsidR="002362CA" w:rsidRDefault="002362CA" w:rsidP="002362CA">
            <w:pPr>
              <w:rPr>
                <w:lang w:eastAsia="en-US"/>
              </w:rPr>
            </w:pPr>
            <w:r>
              <w:rPr>
                <w:lang w:eastAsia="en-US"/>
              </w:rPr>
              <w:t>Intérieur de l’église Ste-Thérèse sans les bancs.</w:t>
            </w:r>
          </w:p>
          <w:p w14:paraId="486DD4E6" w14:textId="77777777" w:rsidR="002362CA" w:rsidRDefault="002362CA" w:rsidP="002362CA">
            <w:pPr>
              <w:rPr>
                <w:lang w:eastAsia="en-US"/>
              </w:rPr>
            </w:pPr>
            <w:r>
              <w:rPr>
                <w:lang w:eastAsia="en-US"/>
              </w:rPr>
              <w:t>[1947]</w:t>
            </w:r>
          </w:p>
          <w:p w14:paraId="388D62BB" w14:textId="77777777" w:rsidR="002362CA" w:rsidRDefault="002362CA" w:rsidP="002362CA">
            <w:pPr>
              <w:rPr>
                <w:lang w:eastAsia="en-US"/>
              </w:rPr>
            </w:pPr>
            <w:r>
              <w:rPr>
                <w:lang w:eastAsia="en-US"/>
              </w:rPr>
              <w:t>10,3 cm x 6,1 cm, n.b.</w:t>
            </w:r>
          </w:p>
          <w:p w14:paraId="23117E58" w14:textId="77777777" w:rsidR="002362CA" w:rsidRDefault="002362CA" w:rsidP="002362CA">
            <w:pPr>
              <w:rPr>
                <w:lang w:eastAsia="en-US"/>
              </w:rPr>
            </w:pPr>
            <w:r>
              <w:rPr>
                <w:lang w:eastAsia="en-US"/>
              </w:rPr>
              <w:lastRenderedPageBreak/>
              <w:t>Originale</w:t>
            </w:r>
          </w:p>
          <w:p w14:paraId="7128CAB6" w14:textId="77777777" w:rsidR="002362CA" w:rsidRDefault="002362CA" w:rsidP="002362CA">
            <w:pPr>
              <w:rPr>
                <w:lang w:eastAsia="en-US"/>
              </w:rPr>
            </w:pPr>
          </w:p>
          <w:p w14:paraId="44F592AA" w14:textId="77777777" w:rsidR="002362CA" w:rsidRDefault="002362CA" w:rsidP="002362CA">
            <w:pPr>
              <w:rPr>
                <w:lang w:eastAsia="en-US"/>
              </w:rPr>
            </w:pPr>
            <w:r>
              <w:rPr>
                <w:lang w:eastAsia="en-US"/>
              </w:rPr>
              <w:t>P08/F1/1.2,159</w:t>
            </w:r>
          </w:p>
          <w:p w14:paraId="1C0868FD" w14:textId="77777777" w:rsidR="002362CA" w:rsidRDefault="002362CA" w:rsidP="002362CA">
            <w:pPr>
              <w:rPr>
                <w:lang w:eastAsia="en-US"/>
              </w:rPr>
            </w:pPr>
            <w:r>
              <w:rPr>
                <w:lang w:eastAsia="en-US"/>
              </w:rPr>
              <w:t>Construction de l’église Ste-Thérèse.</w:t>
            </w:r>
          </w:p>
          <w:p w14:paraId="09B0749A" w14:textId="77777777" w:rsidR="002362CA" w:rsidRDefault="002362CA" w:rsidP="002362CA">
            <w:pPr>
              <w:rPr>
                <w:lang w:eastAsia="en-US"/>
              </w:rPr>
            </w:pPr>
            <w:r>
              <w:rPr>
                <w:lang w:eastAsia="en-US"/>
              </w:rPr>
              <w:t>[1947]</w:t>
            </w:r>
          </w:p>
          <w:p w14:paraId="5175DE62" w14:textId="77777777" w:rsidR="002362CA" w:rsidRDefault="002362CA" w:rsidP="002362CA">
            <w:pPr>
              <w:rPr>
                <w:lang w:eastAsia="en-US"/>
              </w:rPr>
            </w:pPr>
            <w:r>
              <w:rPr>
                <w:lang w:eastAsia="en-US"/>
              </w:rPr>
              <w:t>7,3 cm x 12 cm, n.b.</w:t>
            </w:r>
          </w:p>
          <w:p w14:paraId="31E13669" w14:textId="77777777" w:rsidR="002362CA" w:rsidRDefault="002362CA" w:rsidP="002362CA">
            <w:pPr>
              <w:rPr>
                <w:lang w:eastAsia="en-US"/>
              </w:rPr>
            </w:pPr>
            <w:r>
              <w:rPr>
                <w:lang w:eastAsia="en-US"/>
              </w:rPr>
              <w:t>Originale</w:t>
            </w:r>
          </w:p>
          <w:p w14:paraId="27F127B2" w14:textId="77777777" w:rsidR="002362CA" w:rsidRDefault="002362CA" w:rsidP="002362CA">
            <w:pPr>
              <w:rPr>
                <w:lang w:eastAsia="en-US"/>
              </w:rPr>
            </w:pPr>
          </w:p>
          <w:p w14:paraId="698CB16D" w14:textId="77777777" w:rsidR="002362CA" w:rsidRDefault="002362CA" w:rsidP="002362CA">
            <w:pPr>
              <w:rPr>
                <w:lang w:eastAsia="en-US"/>
              </w:rPr>
            </w:pPr>
            <w:r>
              <w:rPr>
                <w:lang w:eastAsia="en-US"/>
              </w:rPr>
              <w:t>P08/F1/1.2,160</w:t>
            </w:r>
          </w:p>
          <w:p w14:paraId="557F93AA" w14:textId="77777777" w:rsidR="002362CA" w:rsidRDefault="002362CA" w:rsidP="002362CA">
            <w:pPr>
              <w:rPr>
                <w:lang w:eastAsia="en-US"/>
              </w:rPr>
            </w:pPr>
            <w:r>
              <w:rPr>
                <w:lang w:eastAsia="en-US"/>
              </w:rPr>
              <w:t>Construction de l’église Ste-Thérèse.</w:t>
            </w:r>
          </w:p>
          <w:p w14:paraId="1A50BE45" w14:textId="77777777" w:rsidR="002362CA" w:rsidRDefault="002362CA" w:rsidP="002362CA">
            <w:pPr>
              <w:rPr>
                <w:lang w:eastAsia="en-US"/>
              </w:rPr>
            </w:pPr>
            <w:r>
              <w:rPr>
                <w:lang w:eastAsia="en-US"/>
              </w:rPr>
              <w:t>[1947]</w:t>
            </w:r>
          </w:p>
          <w:p w14:paraId="26A02AEB" w14:textId="77777777" w:rsidR="002362CA" w:rsidRDefault="002362CA" w:rsidP="002362CA">
            <w:pPr>
              <w:rPr>
                <w:lang w:eastAsia="en-US"/>
              </w:rPr>
            </w:pPr>
            <w:r>
              <w:rPr>
                <w:lang w:eastAsia="en-US"/>
              </w:rPr>
              <w:t>11,4 cm x 7 cm, n.b.</w:t>
            </w:r>
          </w:p>
          <w:p w14:paraId="699B48A5" w14:textId="77777777" w:rsidR="002362CA" w:rsidRDefault="002362CA" w:rsidP="002362CA">
            <w:pPr>
              <w:rPr>
                <w:lang w:eastAsia="en-US"/>
              </w:rPr>
            </w:pPr>
            <w:r>
              <w:rPr>
                <w:lang w:eastAsia="en-US"/>
              </w:rPr>
              <w:t>Originale</w:t>
            </w:r>
          </w:p>
          <w:p w14:paraId="053EC287" w14:textId="77777777" w:rsidR="002362CA" w:rsidRDefault="002362CA" w:rsidP="002362CA">
            <w:pPr>
              <w:rPr>
                <w:lang w:eastAsia="en-US"/>
              </w:rPr>
            </w:pPr>
          </w:p>
          <w:p w14:paraId="53B96DB0" w14:textId="77777777" w:rsidR="002362CA" w:rsidRDefault="002362CA" w:rsidP="002362CA">
            <w:pPr>
              <w:rPr>
                <w:lang w:eastAsia="en-US"/>
              </w:rPr>
            </w:pPr>
            <w:r>
              <w:rPr>
                <w:lang w:eastAsia="en-US"/>
              </w:rPr>
              <w:t>P08/F1/1.2,161</w:t>
            </w:r>
          </w:p>
          <w:p w14:paraId="0BB1DF11" w14:textId="77777777" w:rsidR="002362CA" w:rsidRDefault="002362CA" w:rsidP="002362CA">
            <w:pPr>
              <w:rPr>
                <w:lang w:eastAsia="en-US"/>
              </w:rPr>
            </w:pPr>
            <w:r>
              <w:rPr>
                <w:lang w:eastAsia="en-US"/>
              </w:rPr>
              <w:t>Construction de l’église Ste-Thérèse.</w:t>
            </w:r>
          </w:p>
          <w:p w14:paraId="41C758C1" w14:textId="77777777" w:rsidR="002362CA" w:rsidRDefault="002362CA" w:rsidP="002362CA">
            <w:pPr>
              <w:rPr>
                <w:lang w:eastAsia="en-US"/>
              </w:rPr>
            </w:pPr>
            <w:r>
              <w:rPr>
                <w:lang w:eastAsia="en-US"/>
              </w:rPr>
              <w:t>[1947]</w:t>
            </w:r>
          </w:p>
          <w:p w14:paraId="17A4CC31" w14:textId="77777777" w:rsidR="002362CA" w:rsidRDefault="002362CA" w:rsidP="002362CA">
            <w:pPr>
              <w:rPr>
                <w:lang w:eastAsia="en-US"/>
              </w:rPr>
            </w:pPr>
            <w:r>
              <w:rPr>
                <w:lang w:eastAsia="en-US"/>
              </w:rPr>
              <w:t>5,8 cm x 6,8 cm, n.b.</w:t>
            </w:r>
          </w:p>
          <w:p w14:paraId="283A32BE" w14:textId="77777777" w:rsidR="002362CA" w:rsidRDefault="002362CA" w:rsidP="002362CA">
            <w:pPr>
              <w:rPr>
                <w:lang w:eastAsia="en-US"/>
              </w:rPr>
            </w:pPr>
            <w:r>
              <w:rPr>
                <w:lang w:eastAsia="en-US"/>
              </w:rPr>
              <w:t>Originale</w:t>
            </w:r>
          </w:p>
          <w:p w14:paraId="5BB96CAD" w14:textId="77777777" w:rsidR="002362CA" w:rsidRDefault="002362CA" w:rsidP="002362CA">
            <w:pPr>
              <w:rPr>
                <w:lang w:eastAsia="en-US"/>
              </w:rPr>
            </w:pPr>
          </w:p>
          <w:p w14:paraId="738B17E3" w14:textId="77777777" w:rsidR="002362CA" w:rsidRDefault="002362CA" w:rsidP="002362CA">
            <w:pPr>
              <w:rPr>
                <w:lang w:eastAsia="en-US"/>
              </w:rPr>
            </w:pPr>
            <w:r>
              <w:rPr>
                <w:lang w:eastAsia="en-US"/>
              </w:rPr>
              <w:t>P08/F1/1.2,162</w:t>
            </w:r>
          </w:p>
          <w:p w14:paraId="3A206703" w14:textId="77777777" w:rsidR="002362CA" w:rsidRDefault="002362CA" w:rsidP="002362CA">
            <w:pPr>
              <w:rPr>
                <w:lang w:eastAsia="en-US"/>
              </w:rPr>
            </w:pPr>
            <w:r>
              <w:rPr>
                <w:lang w:eastAsia="en-US"/>
              </w:rPr>
              <w:t>Intérieur de l’église Ste-Thérèse sans les bancs.</w:t>
            </w:r>
          </w:p>
          <w:p w14:paraId="081CA833" w14:textId="77777777" w:rsidR="002362CA" w:rsidRDefault="002362CA" w:rsidP="002362CA">
            <w:pPr>
              <w:rPr>
                <w:lang w:eastAsia="en-US"/>
              </w:rPr>
            </w:pPr>
            <w:r>
              <w:rPr>
                <w:lang w:eastAsia="en-US"/>
              </w:rPr>
              <w:t>[1947]</w:t>
            </w:r>
          </w:p>
          <w:p w14:paraId="4E6D524A" w14:textId="77777777" w:rsidR="002362CA" w:rsidRDefault="002362CA" w:rsidP="002362CA">
            <w:pPr>
              <w:rPr>
                <w:lang w:eastAsia="en-US"/>
              </w:rPr>
            </w:pPr>
            <w:r>
              <w:rPr>
                <w:lang w:eastAsia="en-US"/>
              </w:rPr>
              <w:t>10,5 cm x 5,8 cm, n.b.</w:t>
            </w:r>
          </w:p>
          <w:p w14:paraId="52FACFB3" w14:textId="77777777" w:rsidR="002362CA" w:rsidRDefault="002362CA" w:rsidP="002362CA">
            <w:pPr>
              <w:rPr>
                <w:lang w:eastAsia="en-US"/>
              </w:rPr>
            </w:pPr>
            <w:r>
              <w:rPr>
                <w:lang w:eastAsia="en-US"/>
              </w:rPr>
              <w:t>Originale</w:t>
            </w:r>
          </w:p>
          <w:p w14:paraId="7AFEF8AA" w14:textId="77777777" w:rsidR="002362CA" w:rsidRDefault="002362CA" w:rsidP="002362CA">
            <w:pPr>
              <w:rPr>
                <w:lang w:eastAsia="en-US"/>
              </w:rPr>
            </w:pPr>
          </w:p>
          <w:p w14:paraId="22968E84" w14:textId="77777777" w:rsidR="002362CA" w:rsidRDefault="002362CA" w:rsidP="002362CA">
            <w:pPr>
              <w:rPr>
                <w:lang w:eastAsia="en-US"/>
              </w:rPr>
            </w:pPr>
            <w:r>
              <w:rPr>
                <w:lang w:eastAsia="en-US"/>
              </w:rPr>
              <w:t>P08/F1/1.2,163</w:t>
            </w:r>
          </w:p>
          <w:p w14:paraId="04E62211" w14:textId="77777777" w:rsidR="002362CA" w:rsidRDefault="002362CA" w:rsidP="002362CA">
            <w:pPr>
              <w:rPr>
                <w:lang w:eastAsia="en-US"/>
              </w:rPr>
            </w:pPr>
            <w:r>
              <w:rPr>
                <w:lang w:eastAsia="en-US"/>
              </w:rPr>
              <w:t>Construction de l’église Ste-Thérèse.</w:t>
            </w:r>
          </w:p>
          <w:p w14:paraId="0BB59DED" w14:textId="77777777" w:rsidR="002362CA" w:rsidRDefault="002362CA" w:rsidP="002362CA">
            <w:pPr>
              <w:rPr>
                <w:lang w:eastAsia="en-US"/>
              </w:rPr>
            </w:pPr>
            <w:r>
              <w:rPr>
                <w:lang w:eastAsia="en-US"/>
              </w:rPr>
              <w:t>[1946]</w:t>
            </w:r>
          </w:p>
          <w:p w14:paraId="517845F8" w14:textId="77777777" w:rsidR="002362CA" w:rsidRDefault="002362CA" w:rsidP="002362CA">
            <w:pPr>
              <w:rPr>
                <w:lang w:eastAsia="en-US"/>
              </w:rPr>
            </w:pPr>
            <w:r>
              <w:rPr>
                <w:lang w:eastAsia="en-US"/>
              </w:rPr>
              <w:t>10,6 cm x 4,5 cm, n.b.</w:t>
            </w:r>
          </w:p>
          <w:p w14:paraId="0E210FC4" w14:textId="77777777" w:rsidR="002362CA" w:rsidRDefault="002362CA" w:rsidP="002362CA">
            <w:pPr>
              <w:rPr>
                <w:lang w:eastAsia="en-US"/>
              </w:rPr>
            </w:pPr>
            <w:r>
              <w:rPr>
                <w:lang w:eastAsia="en-US"/>
              </w:rPr>
              <w:t>Originale</w:t>
            </w:r>
          </w:p>
          <w:p w14:paraId="25668F6C" w14:textId="77777777" w:rsidR="002362CA" w:rsidRDefault="002362CA" w:rsidP="002362CA">
            <w:pPr>
              <w:rPr>
                <w:lang w:eastAsia="en-US"/>
              </w:rPr>
            </w:pPr>
          </w:p>
          <w:p w14:paraId="6A98E511" w14:textId="77777777" w:rsidR="002362CA" w:rsidRDefault="002362CA" w:rsidP="002362CA">
            <w:pPr>
              <w:rPr>
                <w:lang w:eastAsia="en-US"/>
              </w:rPr>
            </w:pPr>
            <w:r>
              <w:rPr>
                <w:lang w:eastAsia="en-US"/>
              </w:rPr>
              <w:t>P08/F1/1.2,164</w:t>
            </w:r>
          </w:p>
          <w:p w14:paraId="0698BE48" w14:textId="77777777" w:rsidR="002362CA" w:rsidRDefault="002362CA" w:rsidP="002362CA">
            <w:pPr>
              <w:rPr>
                <w:lang w:eastAsia="en-US"/>
              </w:rPr>
            </w:pPr>
            <w:r>
              <w:rPr>
                <w:lang w:eastAsia="en-US"/>
              </w:rPr>
              <w:t>Réparation du couvent Ste-Thérèse.</w:t>
            </w:r>
          </w:p>
          <w:p w14:paraId="2CC8825C" w14:textId="77777777" w:rsidR="002362CA" w:rsidRDefault="002362CA" w:rsidP="002362CA">
            <w:pPr>
              <w:rPr>
                <w:lang w:eastAsia="en-US"/>
              </w:rPr>
            </w:pPr>
            <w:r>
              <w:rPr>
                <w:lang w:eastAsia="en-US"/>
              </w:rPr>
              <w:t>[1946]</w:t>
            </w:r>
          </w:p>
          <w:p w14:paraId="233DD1B9" w14:textId="77777777" w:rsidR="002362CA" w:rsidRDefault="002362CA" w:rsidP="002362CA">
            <w:pPr>
              <w:rPr>
                <w:lang w:eastAsia="en-US"/>
              </w:rPr>
            </w:pPr>
            <w:r>
              <w:rPr>
                <w:lang w:eastAsia="en-US"/>
              </w:rPr>
              <w:t>10,7 cm x 5,7 cm, n.b.</w:t>
            </w:r>
          </w:p>
          <w:p w14:paraId="15A378EE" w14:textId="77777777" w:rsidR="002362CA" w:rsidRDefault="002362CA" w:rsidP="002362CA">
            <w:pPr>
              <w:rPr>
                <w:lang w:eastAsia="en-US"/>
              </w:rPr>
            </w:pPr>
            <w:r>
              <w:rPr>
                <w:lang w:eastAsia="en-US"/>
              </w:rPr>
              <w:t>Originale</w:t>
            </w:r>
          </w:p>
          <w:p w14:paraId="3B630A51" w14:textId="77777777" w:rsidR="002362CA" w:rsidRDefault="002362CA" w:rsidP="002362CA">
            <w:pPr>
              <w:rPr>
                <w:lang w:eastAsia="en-US"/>
              </w:rPr>
            </w:pPr>
          </w:p>
          <w:p w14:paraId="618FA6AE" w14:textId="77777777" w:rsidR="002362CA" w:rsidRDefault="002362CA" w:rsidP="002362CA">
            <w:pPr>
              <w:rPr>
                <w:lang w:eastAsia="en-US"/>
              </w:rPr>
            </w:pPr>
            <w:r>
              <w:rPr>
                <w:lang w:eastAsia="en-US"/>
              </w:rPr>
              <w:t>P08/F1/1.2,165</w:t>
            </w:r>
          </w:p>
          <w:p w14:paraId="5EFA5892" w14:textId="77777777" w:rsidR="002362CA" w:rsidRDefault="002362CA" w:rsidP="002362CA">
            <w:pPr>
              <w:rPr>
                <w:lang w:eastAsia="en-US"/>
              </w:rPr>
            </w:pPr>
            <w:r>
              <w:rPr>
                <w:lang w:eastAsia="en-US"/>
              </w:rPr>
              <w:t>École anglaise en flammes.</w:t>
            </w:r>
          </w:p>
          <w:p w14:paraId="4524C071" w14:textId="77777777" w:rsidR="002362CA" w:rsidRDefault="002362CA" w:rsidP="002362CA">
            <w:pPr>
              <w:rPr>
                <w:lang w:eastAsia="en-US"/>
              </w:rPr>
            </w:pPr>
            <w:r>
              <w:rPr>
                <w:lang w:eastAsia="en-US"/>
              </w:rPr>
              <w:t>1950</w:t>
            </w:r>
          </w:p>
          <w:p w14:paraId="2DF77C01" w14:textId="77777777" w:rsidR="002362CA" w:rsidRDefault="002362CA" w:rsidP="002362CA">
            <w:pPr>
              <w:rPr>
                <w:lang w:eastAsia="en-US"/>
              </w:rPr>
            </w:pPr>
            <w:r>
              <w:rPr>
                <w:lang w:eastAsia="en-US"/>
              </w:rPr>
              <w:t>6,2 cm x 6 cm, n.b.</w:t>
            </w:r>
          </w:p>
          <w:p w14:paraId="0A5CFABF" w14:textId="77777777" w:rsidR="002362CA" w:rsidRDefault="002362CA" w:rsidP="002362CA">
            <w:pPr>
              <w:rPr>
                <w:lang w:eastAsia="en-US"/>
              </w:rPr>
            </w:pPr>
            <w:r>
              <w:rPr>
                <w:lang w:eastAsia="en-US"/>
              </w:rPr>
              <w:t>Originale</w:t>
            </w:r>
          </w:p>
          <w:p w14:paraId="2C0C36B2" w14:textId="77777777" w:rsidR="002362CA" w:rsidRDefault="002362CA" w:rsidP="002362CA">
            <w:pPr>
              <w:rPr>
                <w:lang w:eastAsia="en-US"/>
              </w:rPr>
            </w:pPr>
          </w:p>
          <w:p w14:paraId="6B9B252D" w14:textId="77777777" w:rsidR="002362CA" w:rsidRDefault="002362CA" w:rsidP="002362CA">
            <w:pPr>
              <w:rPr>
                <w:lang w:eastAsia="en-US"/>
              </w:rPr>
            </w:pPr>
            <w:r>
              <w:rPr>
                <w:lang w:eastAsia="en-US"/>
              </w:rPr>
              <w:t>P08/F1/1.2,166</w:t>
            </w:r>
          </w:p>
          <w:p w14:paraId="39EE195F" w14:textId="77777777" w:rsidR="002362CA" w:rsidRDefault="002362CA" w:rsidP="002362CA">
            <w:pPr>
              <w:rPr>
                <w:lang w:eastAsia="en-US"/>
              </w:rPr>
            </w:pPr>
            <w:r>
              <w:rPr>
                <w:lang w:eastAsia="en-US"/>
              </w:rPr>
              <w:t>École anglaise en flammes.</w:t>
            </w:r>
          </w:p>
          <w:p w14:paraId="7E502C3F" w14:textId="77777777" w:rsidR="002362CA" w:rsidRDefault="002362CA" w:rsidP="002362CA">
            <w:pPr>
              <w:rPr>
                <w:lang w:eastAsia="en-US"/>
              </w:rPr>
            </w:pPr>
            <w:r>
              <w:rPr>
                <w:lang w:eastAsia="en-US"/>
              </w:rPr>
              <w:lastRenderedPageBreak/>
              <w:t>1950</w:t>
            </w:r>
          </w:p>
          <w:p w14:paraId="64BE6BD0" w14:textId="77777777" w:rsidR="002362CA" w:rsidRDefault="002362CA" w:rsidP="002362CA">
            <w:pPr>
              <w:rPr>
                <w:lang w:eastAsia="en-US"/>
              </w:rPr>
            </w:pPr>
            <w:r>
              <w:rPr>
                <w:lang w:eastAsia="en-US"/>
              </w:rPr>
              <w:t>6 cm x 6,6 cm, n.b.</w:t>
            </w:r>
          </w:p>
          <w:p w14:paraId="783AFF5F" w14:textId="77777777" w:rsidR="002362CA" w:rsidRDefault="002362CA" w:rsidP="002362CA">
            <w:pPr>
              <w:rPr>
                <w:lang w:eastAsia="en-US"/>
              </w:rPr>
            </w:pPr>
            <w:r>
              <w:rPr>
                <w:lang w:eastAsia="en-US"/>
              </w:rPr>
              <w:t>Originale</w:t>
            </w:r>
          </w:p>
          <w:p w14:paraId="0A63E689" w14:textId="77777777" w:rsidR="002362CA" w:rsidRDefault="002362CA" w:rsidP="002362CA">
            <w:pPr>
              <w:rPr>
                <w:lang w:eastAsia="en-US"/>
              </w:rPr>
            </w:pPr>
          </w:p>
          <w:p w14:paraId="358FD589" w14:textId="77777777" w:rsidR="002362CA" w:rsidRDefault="002362CA" w:rsidP="002362CA">
            <w:pPr>
              <w:rPr>
                <w:lang w:eastAsia="en-US"/>
              </w:rPr>
            </w:pPr>
            <w:r>
              <w:rPr>
                <w:lang w:eastAsia="en-US"/>
              </w:rPr>
              <w:t>P08/F1/1.2,167</w:t>
            </w:r>
          </w:p>
          <w:p w14:paraId="69FFB259" w14:textId="77777777" w:rsidR="002362CA" w:rsidRDefault="002362CA" w:rsidP="002362CA">
            <w:pPr>
              <w:rPr>
                <w:lang w:eastAsia="en-US"/>
              </w:rPr>
            </w:pPr>
            <w:r>
              <w:rPr>
                <w:lang w:eastAsia="en-US"/>
              </w:rPr>
              <w:t>Dépôt des Loutres.</w:t>
            </w:r>
          </w:p>
          <w:p w14:paraId="1169E869" w14:textId="77777777" w:rsidR="002362CA" w:rsidRDefault="002362CA" w:rsidP="002362CA">
            <w:pPr>
              <w:rPr>
                <w:lang w:eastAsia="en-US"/>
              </w:rPr>
            </w:pPr>
            <w:r>
              <w:rPr>
                <w:lang w:eastAsia="en-US"/>
              </w:rPr>
              <w:t>[195-]</w:t>
            </w:r>
          </w:p>
          <w:p w14:paraId="2705C316" w14:textId="77777777" w:rsidR="002362CA" w:rsidRDefault="002362CA" w:rsidP="002362CA">
            <w:pPr>
              <w:rPr>
                <w:lang w:eastAsia="en-US"/>
              </w:rPr>
            </w:pPr>
            <w:r>
              <w:rPr>
                <w:lang w:eastAsia="en-US"/>
              </w:rPr>
              <w:t>16 cm x 5 cm, n.b.</w:t>
            </w:r>
          </w:p>
          <w:p w14:paraId="2319ECA6" w14:textId="77777777" w:rsidR="002362CA" w:rsidRDefault="002362CA" w:rsidP="002362CA">
            <w:pPr>
              <w:rPr>
                <w:lang w:eastAsia="en-US"/>
              </w:rPr>
            </w:pPr>
            <w:r>
              <w:rPr>
                <w:lang w:eastAsia="en-US"/>
              </w:rPr>
              <w:t>Original</w:t>
            </w:r>
          </w:p>
          <w:p w14:paraId="349864FC" w14:textId="77777777" w:rsidR="002362CA" w:rsidRDefault="002362CA" w:rsidP="002362CA">
            <w:pPr>
              <w:rPr>
                <w:lang w:eastAsia="en-US"/>
              </w:rPr>
            </w:pPr>
          </w:p>
          <w:p w14:paraId="5566F8BA" w14:textId="77777777" w:rsidR="002362CA" w:rsidRDefault="002362CA" w:rsidP="002362CA">
            <w:pPr>
              <w:rPr>
                <w:lang w:eastAsia="en-US"/>
              </w:rPr>
            </w:pPr>
            <w:r>
              <w:rPr>
                <w:lang w:eastAsia="en-US"/>
              </w:rPr>
              <w:t>P08/F1/1.2,168</w:t>
            </w:r>
          </w:p>
          <w:p w14:paraId="6A60E7F6" w14:textId="77777777" w:rsidR="002362CA" w:rsidRDefault="002362CA" w:rsidP="002362CA">
            <w:pPr>
              <w:rPr>
                <w:lang w:eastAsia="en-US"/>
              </w:rPr>
            </w:pPr>
            <w:r>
              <w:rPr>
                <w:lang w:eastAsia="en-US"/>
              </w:rPr>
              <w:t>Bâtiment inconnu.</w:t>
            </w:r>
          </w:p>
          <w:p w14:paraId="22AFB3E4" w14:textId="77777777" w:rsidR="002362CA" w:rsidRDefault="002362CA" w:rsidP="002362CA">
            <w:pPr>
              <w:rPr>
                <w:lang w:eastAsia="en-US"/>
              </w:rPr>
            </w:pPr>
            <w:r>
              <w:rPr>
                <w:lang w:eastAsia="en-US"/>
              </w:rPr>
              <w:t>[19--]</w:t>
            </w:r>
          </w:p>
          <w:p w14:paraId="4994FE68" w14:textId="77777777" w:rsidR="002362CA" w:rsidRDefault="002362CA" w:rsidP="002362CA">
            <w:pPr>
              <w:rPr>
                <w:lang w:eastAsia="en-US"/>
              </w:rPr>
            </w:pPr>
            <w:r>
              <w:rPr>
                <w:lang w:eastAsia="en-US"/>
              </w:rPr>
              <w:t>11,2 cm x 8,3 cm, n.b.</w:t>
            </w:r>
          </w:p>
          <w:p w14:paraId="73F0A7AE" w14:textId="77777777" w:rsidR="002362CA" w:rsidRDefault="002362CA" w:rsidP="002362CA">
            <w:pPr>
              <w:rPr>
                <w:lang w:eastAsia="en-US"/>
              </w:rPr>
            </w:pPr>
            <w:r>
              <w:rPr>
                <w:lang w:eastAsia="en-US"/>
              </w:rPr>
              <w:t>Originale</w:t>
            </w:r>
          </w:p>
          <w:p w14:paraId="725DBE7C" w14:textId="77777777" w:rsidR="002362CA" w:rsidRDefault="002362CA" w:rsidP="002362CA">
            <w:pPr>
              <w:rPr>
                <w:lang w:eastAsia="en-US"/>
              </w:rPr>
            </w:pPr>
          </w:p>
          <w:p w14:paraId="11619A0E" w14:textId="77777777" w:rsidR="002362CA" w:rsidRDefault="002362CA" w:rsidP="002362CA">
            <w:pPr>
              <w:rPr>
                <w:lang w:eastAsia="en-US"/>
              </w:rPr>
            </w:pPr>
            <w:r>
              <w:rPr>
                <w:lang w:eastAsia="en-US"/>
              </w:rPr>
              <w:t>P08/F1/1.2,169</w:t>
            </w:r>
          </w:p>
          <w:p w14:paraId="685FBA10" w14:textId="77777777" w:rsidR="002362CA" w:rsidRDefault="002362CA" w:rsidP="002362CA">
            <w:pPr>
              <w:rPr>
                <w:lang w:eastAsia="en-US"/>
              </w:rPr>
            </w:pPr>
            <w:r>
              <w:rPr>
                <w:lang w:eastAsia="en-US"/>
              </w:rPr>
              <w:t>Construction de l’église Ste-Thérèse.</w:t>
            </w:r>
          </w:p>
          <w:p w14:paraId="3B71F3BF" w14:textId="77777777" w:rsidR="002362CA" w:rsidRDefault="002362CA" w:rsidP="002362CA">
            <w:pPr>
              <w:rPr>
                <w:lang w:eastAsia="en-US"/>
              </w:rPr>
            </w:pPr>
            <w:r>
              <w:rPr>
                <w:lang w:eastAsia="en-US"/>
              </w:rPr>
              <w:t>[1946]</w:t>
            </w:r>
          </w:p>
          <w:p w14:paraId="1DA0AA80" w14:textId="77777777" w:rsidR="002362CA" w:rsidRDefault="002362CA" w:rsidP="002362CA">
            <w:pPr>
              <w:rPr>
                <w:lang w:eastAsia="en-US"/>
              </w:rPr>
            </w:pPr>
            <w:r>
              <w:rPr>
                <w:lang w:eastAsia="en-US"/>
              </w:rPr>
              <w:t>10,5 cm x 5,5 cm, n.b.</w:t>
            </w:r>
          </w:p>
          <w:p w14:paraId="37B9A83F" w14:textId="77777777" w:rsidR="002362CA" w:rsidRDefault="002362CA" w:rsidP="002362CA">
            <w:pPr>
              <w:rPr>
                <w:lang w:eastAsia="en-US"/>
              </w:rPr>
            </w:pPr>
            <w:r>
              <w:rPr>
                <w:lang w:eastAsia="en-US"/>
              </w:rPr>
              <w:t>Originale</w:t>
            </w:r>
          </w:p>
          <w:p w14:paraId="6878581E" w14:textId="77777777" w:rsidR="002362CA" w:rsidRDefault="002362CA" w:rsidP="002362CA">
            <w:pPr>
              <w:rPr>
                <w:lang w:eastAsia="en-US"/>
              </w:rPr>
            </w:pPr>
          </w:p>
          <w:p w14:paraId="6BD971EE" w14:textId="77777777" w:rsidR="002362CA" w:rsidRDefault="002362CA" w:rsidP="002362CA">
            <w:pPr>
              <w:rPr>
                <w:lang w:eastAsia="en-US"/>
              </w:rPr>
            </w:pPr>
            <w:r>
              <w:rPr>
                <w:lang w:eastAsia="en-US"/>
              </w:rPr>
              <w:t>P08/F1/1.2,170</w:t>
            </w:r>
          </w:p>
          <w:p w14:paraId="0FF49B0B" w14:textId="77777777" w:rsidR="002362CA" w:rsidRDefault="002362CA" w:rsidP="002362CA">
            <w:pPr>
              <w:rPr>
                <w:lang w:eastAsia="en-US"/>
              </w:rPr>
            </w:pPr>
            <w:r>
              <w:rPr>
                <w:lang w:eastAsia="en-US"/>
              </w:rPr>
              <w:t>Construction de l’église Ste-Thérèse.</w:t>
            </w:r>
          </w:p>
          <w:p w14:paraId="35ECB7E8" w14:textId="77777777" w:rsidR="002362CA" w:rsidRDefault="002362CA" w:rsidP="002362CA">
            <w:pPr>
              <w:rPr>
                <w:lang w:eastAsia="en-US"/>
              </w:rPr>
            </w:pPr>
            <w:r>
              <w:rPr>
                <w:lang w:eastAsia="en-US"/>
              </w:rPr>
              <w:t>[1946]</w:t>
            </w:r>
          </w:p>
          <w:p w14:paraId="555820FD" w14:textId="77777777" w:rsidR="002362CA" w:rsidRDefault="002362CA" w:rsidP="002362CA">
            <w:pPr>
              <w:rPr>
                <w:lang w:eastAsia="en-US"/>
              </w:rPr>
            </w:pPr>
            <w:r>
              <w:rPr>
                <w:lang w:eastAsia="en-US"/>
              </w:rPr>
              <w:t>10,8 cm x 4,8 cm, n.b.</w:t>
            </w:r>
          </w:p>
          <w:p w14:paraId="30F65E5B" w14:textId="77777777" w:rsidR="002362CA" w:rsidRDefault="002362CA" w:rsidP="002362CA">
            <w:pPr>
              <w:rPr>
                <w:lang w:eastAsia="en-US"/>
              </w:rPr>
            </w:pPr>
            <w:r>
              <w:rPr>
                <w:lang w:eastAsia="en-US"/>
              </w:rPr>
              <w:t>Originaux</w:t>
            </w:r>
          </w:p>
          <w:p w14:paraId="768E97BB" w14:textId="77777777" w:rsidR="002362CA" w:rsidRDefault="002362CA" w:rsidP="002362CA">
            <w:pPr>
              <w:rPr>
                <w:lang w:eastAsia="en-US"/>
              </w:rPr>
            </w:pPr>
            <w:r>
              <w:rPr>
                <w:lang w:eastAsia="en-US"/>
              </w:rPr>
              <w:t>(2)</w:t>
            </w:r>
          </w:p>
          <w:p w14:paraId="575FD67F" w14:textId="77777777" w:rsidR="002362CA" w:rsidRDefault="002362CA" w:rsidP="002362CA">
            <w:pPr>
              <w:rPr>
                <w:lang w:eastAsia="en-US"/>
              </w:rPr>
            </w:pPr>
          </w:p>
          <w:p w14:paraId="12B49FD4" w14:textId="77777777" w:rsidR="002362CA" w:rsidRDefault="002362CA" w:rsidP="002362CA">
            <w:pPr>
              <w:rPr>
                <w:lang w:eastAsia="en-US"/>
              </w:rPr>
            </w:pPr>
            <w:r>
              <w:rPr>
                <w:lang w:eastAsia="en-US"/>
              </w:rPr>
              <w:t>P08/F1/1.2,171</w:t>
            </w:r>
          </w:p>
          <w:p w14:paraId="36644BC0" w14:textId="77777777" w:rsidR="002362CA" w:rsidRDefault="002362CA" w:rsidP="002362CA">
            <w:pPr>
              <w:rPr>
                <w:lang w:eastAsia="en-US"/>
              </w:rPr>
            </w:pPr>
            <w:r>
              <w:rPr>
                <w:lang w:eastAsia="en-US"/>
              </w:rPr>
              <w:t>Construction du pont de Dolbeau.</w:t>
            </w:r>
          </w:p>
          <w:p w14:paraId="40BAE662" w14:textId="77777777" w:rsidR="002362CA" w:rsidRDefault="002362CA" w:rsidP="002362CA">
            <w:pPr>
              <w:rPr>
                <w:lang w:eastAsia="en-US"/>
              </w:rPr>
            </w:pPr>
            <w:r>
              <w:rPr>
                <w:lang w:eastAsia="en-US"/>
              </w:rPr>
              <w:t>[194-]</w:t>
            </w:r>
          </w:p>
          <w:p w14:paraId="5D250B13" w14:textId="77777777" w:rsidR="002362CA" w:rsidRDefault="002362CA" w:rsidP="002362CA">
            <w:pPr>
              <w:rPr>
                <w:lang w:eastAsia="en-US"/>
              </w:rPr>
            </w:pPr>
            <w:r>
              <w:rPr>
                <w:lang w:eastAsia="en-US"/>
              </w:rPr>
              <w:t>10,8 cm x 5,2 cm, n.b.</w:t>
            </w:r>
          </w:p>
          <w:p w14:paraId="7126D10F" w14:textId="77777777" w:rsidR="002362CA" w:rsidRDefault="002362CA" w:rsidP="002362CA">
            <w:pPr>
              <w:rPr>
                <w:lang w:eastAsia="en-US"/>
              </w:rPr>
            </w:pPr>
            <w:r>
              <w:rPr>
                <w:lang w:eastAsia="en-US"/>
              </w:rPr>
              <w:t>Originale</w:t>
            </w:r>
          </w:p>
          <w:p w14:paraId="792F21A2" w14:textId="77777777" w:rsidR="002362CA" w:rsidRDefault="002362CA" w:rsidP="002362CA">
            <w:pPr>
              <w:rPr>
                <w:lang w:eastAsia="en-US"/>
              </w:rPr>
            </w:pPr>
          </w:p>
          <w:p w14:paraId="202A475A" w14:textId="77777777" w:rsidR="002362CA" w:rsidRDefault="002362CA" w:rsidP="002362CA">
            <w:pPr>
              <w:rPr>
                <w:lang w:eastAsia="en-US"/>
              </w:rPr>
            </w:pPr>
            <w:r>
              <w:rPr>
                <w:lang w:eastAsia="en-US"/>
              </w:rPr>
              <w:t>P08/F1/1.2,172</w:t>
            </w:r>
          </w:p>
          <w:p w14:paraId="11001925" w14:textId="77777777" w:rsidR="002362CA" w:rsidRDefault="002362CA" w:rsidP="002362CA">
            <w:pPr>
              <w:rPr>
                <w:lang w:eastAsia="en-US"/>
              </w:rPr>
            </w:pPr>
            <w:r>
              <w:rPr>
                <w:lang w:eastAsia="en-US"/>
              </w:rPr>
              <w:t>Construction du pont de Dolbeau.</w:t>
            </w:r>
          </w:p>
          <w:p w14:paraId="4BD164ED" w14:textId="77777777" w:rsidR="002362CA" w:rsidRDefault="002362CA" w:rsidP="002362CA">
            <w:pPr>
              <w:rPr>
                <w:lang w:eastAsia="en-US"/>
              </w:rPr>
            </w:pPr>
            <w:r>
              <w:rPr>
                <w:lang w:eastAsia="en-US"/>
              </w:rPr>
              <w:t>[194-]</w:t>
            </w:r>
          </w:p>
          <w:p w14:paraId="3B19B2B0" w14:textId="77777777" w:rsidR="002362CA" w:rsidRDefault="002362CA" w:rsidP="002362CA">
            <w:pPr>
              <w:rPr>
                <w:lang w:eastAsia="en-US"/>
              </w:rPr>
            </w:pPr>
            <w:r>
              <w:rPr>
                <w:lang w:eastAsia="en-US"/>
              </w:rPr>
              <w:t>10,5 cm x 5,5 cm, n.b.</w:t>
            </w:r>
          </w:p>
          <w:p w14:paraId="63E8D490" w14:textId="77777777" w:rsidR="002362CA" w:rsidRDefault="002362CA" w:rsidP="002362CA">
            <w:pPr>
              <w:rPr>
                <w:lang w:eastAsia="en-US"/>
              </w:rPr>
            </w:pPr>
            <w:r>
              <w:rPr>
                <w:lang w:eastAsia="en-US"/>
              </w:rPr>
              <w:t>Originale</w:t>
            </w:r>
          </w:p>
          <w:p w14:paraId="762F9537" w14:textId="77777777" w:rsidR="002362CA" w:rsidRDefault="002362CA" w:rsidP="002362CA">
            <w:pPr>
              <w:rPr>
                <w:lang w:eastAsia="en-US"/>
              </w:rPr>
            </w:pPr>
          </w:p>
          <w:p w14:paraId="1A7C5751" w14:textId="77777777" w:rsidR="002362CA" w:rsidRDefault="002362CA" w:rsidP="002362CA">
            <w:pPr>
              <w:rPr>
                <w:lang w:eastAsia="en-US"/>
              </w:rPr>
            </w:pPr>
            <w:r>
              <w:rPr>
                <w:lang w:eastAsia="en-US"/>
              </w:rPr>
              <w:t>P08/F1/1.2,173</w:t>
            </w:r>
          </w:p>
          <w:p w14:paraId="2F2E8D7A" w14:textId="77777777" w:rsidR="002362CA" w:rsidRDefault="002362CA" w:rsidP="002362CA">
            <w:pPr>
              <w:rPr>
                <w:lang w:eastAsia="en-US"/>
              </w:rPr>
            </w:pPr>
            <w:r>
              <w:rPr>
                <w:lang w:eastAsia="en-US"/>
              </w:rPr>
              <w:t>Pont de Dolbeau.</w:t>
            </w:r>
          </w:p>
          <w:p w14:paraId="27F64D00" w14:textId="77777777" w:rsidR="002362CA" w:rsidRDefault="002362CA" w:rsidP="002362CA">
            <w:pPr>
              <w:rPr>
                <w:lang w:eastAsia="en-US"/>
              </w:rPr>
            </w:pPr>
            <w:r>
              <w:rPr>
                <w:lang w:eastAsia="en-US"/>
              </w:rPr>
              <w:t>[194-]</w:t>
            </w:r>
          </w:p>
          <w:p w14:paraId="2EF4BE03" w14:textId="77777777" w:rsidR="002362CA" w:rsidRDefault="002362CA" w:rsidP="002362CA">
            <w:pPr>
              <w:rPr>
                <w:lang w:eastAsia="en-US"/>
              </w:rPr>
            </w:pPr>
            <w:r>
              <w:rPr>
                <w:lang w:eastAsia="en-US"/>
              </w:rPr>
              <w:t>12,2 cm x 7,6 cm, n.b.</w:t>
            </w:r>
          </w:p>
          <w:p w14:paraId="7E2A37BA" w14:textId="77777777" w:rsidR="002362CA" w:rsidRDefault="002362CA" w:rsidP="002362CA">
            <w:pPr>
              <w:rPr>
                <w:lang w:eastAsia="en-US"/>
              </w:rPr>
            </w:pPr>
            <w:r>
              <w:rPr>
                <w:lang w:eastAsia="en-US"/>
              </w:rPr>
              <w:t>Originale</w:t>
            </w:r>
          </w:p>
          <w:p w14:paraId="34A8D514" w14:textId="77777777" w:rsidR="002362CA" w:rsidRDefault="002362CA" w:rsidP="002362CA">
            <w:pPr>
              <w:rPr>
                <w:lang w:eastAsia="en-US"/>
              </w:rPr>
            </w:pPr>
          </w:p>
          <w:p w14:paraId="4C033981" w14:textId="77777777" w:rsidR="002362CA" w:rsidRDefault="002362CA" w:rsidP="002362CA">
            <w:pPr>
              <w:rPr>
                <w:lang w:eastAsia="en-US"/>
              </w:rPr>
            </w:pPr>
            <w:r>
              <w:rPr>
                <w:lang w:eastAsia="en-US"/>
              </w:rPr>
              <w:t>P08/F1/1.2,174</w:t>
            </w:r>
          </w:p>
          <w:p w14:paraId="32C1F084" w14:textId="77777777" w:rsidR="002362CA" w:rsidRDefault="002362CA" w:rsidP="002362CA">
            <w:pPr>
              <w:rPr>
                <w:lang w:eastAsia="en-US"/>
              </w:rPr>
            </w:pPr>
            <w:r>
              <w:rPr>
                <w:lang w:eastAsia="en-US"/>
              </w:rPr>
              <w:t>Couvent Ste-Thérèse.</w:t>
            </w:r>
          </w:p>
          <w:p w14:paraId="5534CBF2" w14:textId="77777777" w:rsidR="002362CA" w:rsidRDefault="002362CA" w:rsidP="002362CA">
            <w:pPr>
              <w:rPr>
                <w:lang w:eastAsia="en-US"/>
              </w:rPr>
            </w:pPr>
            <w:r>
              <w:rPr>
                <w:lang w:eastAsia="en-US"/>
              </w:rPr>
              <w:t>[194-]</w:t>
            </w:r>
          </w:p>
          <w:p w14:paraId="6580F481" w14:textId="77777777" w:rsidR="002362CA" w:rsidRDefault="002362CA" w:rsidP="002362CA">
            <w:pPr>
              <w:rPr>
                <w:lang w:eastAsia="en-US"/>
              </w:rPr>
            </w:pPr>
            <w:r>
              <w:rPr>
                <w:lang w:eastAsia="en-US"/>
              </w:rPr>
              <w:t>12 cm x 7,5 cm, n.b.</w:t>
            </w:r>
          </w:p>
          <w:p w14:paraId="1F30E0CB" w14:textId="77777777" w:rsidR="002362CA" w:rsidRDefault="002362CA" w:rsidP="002362CA">
            <w:pPr>
              <w:rPr>
                <w:lang w:eastAsia="en-US"/>
              </w:rPr>
            </w:pPr>
            <w:r>
              <w:rPr>
                <w:lang w:eastAsia="en-US"/>
              </w:rPr>
              <w:t>Originale</w:t>
            </w:r>
          </w:p>
          <w:p w14:paraId="312C7CC0" w14:textId="77777777" w:rsidR="002362CA" w:rsidRDefault="002362CA" w:rsidP="002362CA">
            <w:pPr>
              <w:rPr>
                <w:lang w:eastAsia="en-US"/>
              </w:rPr>
            </w:pPr>
          </w:p>
          <w:p w14:paraId="12BAA3A6" w14:textId="77777777" w:rsidR="002362CA" w:rsidRDefault="002362CA" w:rsidP="002362CA">
            <w:pPr>
              <w:rPr>
                <w:lang w:eastAsia="en-US"/>
              </w:rPr>
            </w:pPr>
            <w:r>
              <w:rPr>
                <w:lang w:eastAsia="en-US"/>
              </w:rPr>
              <w:t>P08/F1/1.2,175</w:t>
            </w:r>
          </w:p>
          <w:p w14:paraId="1D24DF3D" w14:textId="77777777" w:rsidR="002362CA" w:rsidRDefault="002362CA" w:rsidP="002362CA">
            <w:pPr>
              <w:rPr>
                <w:lang w:eastAsia="en-US"/>
              </w:rPr>
            </w:pPr>
            <w:r>
              <w:rPr>
                <w:lang w:eastAsia="en-US"/>
              </w:rPr>
              <w:t>Construction de l’école St-Tharcisius.</w:t>
            </w:r>
          </w:p>
          <w:p w14:paraId="2A94E906" w14:textId="77777777" w:rsidR="002362CA" w:rsidRDefault="002362CA" w:rsidP="002362CA">
            <w:pPr>
              <w:rPr>
                <w:lang w:eastAsia="en-US"/>
              </w:rPr>
            </w:pPr>
            <w:r>
              <w:rPr>
                <w:lang w:eastAsia="en-US"/>
              </w:rPr>
              <w:t>3 mai 1945</w:t>
            </w:r>
          </w:p>
          <w:p w14:paraId="2DBC580F" w14:textId="77777777" w:rsidR="002362CA" w:rsidRDefault="002362CA" w:rsidP="002362CA">
            <w:pPr>
              <w:rPr>
                <w:lang w:eastAsia="en-US"/>
              </w:rPr>
            </w:pPr>
            <w:r>
              <w:rPr>
                <w:lang w:eastAsia="en-US"/>
              </w:rPr>
              <w:t>12,5 cm x 5 cm, n.b.</w:t>
            </w:r>
          </w:p>
          <w:p w14:paraId="2D8AF8DD" w14:textId="77777777" w:rsidR="002362CA" w:rsidRDefault="002362CA" w:rsidP="002362CA">
            <w:pPr>
              <w:rPr>
                <w:lang w:eastAsia="en-US"/>
              </w:rPr>
            </w:pPr>
            <w:r>
              <w:rPr>
                <w:lang w:eastAsia="en-US"/>
              </w:rPr>
              <w:t>Originale</w:t>
            </w:r>
          </w:p>
          <w:p w14:paraId="4779FFB7" w14:textId="77777777" w:rsidR="002362CA" w:rsidRDefault="002362CA" w:rsidP="002362CA">
            <w:pPr>
              <w:rPr>
                <w:lang w:eastAsia="en-US"/>
              </w:rPr>
            </w:pPr>
          </w:p>
          <w:p w14:paraId="2E53E99F" w14:textId="77777777" w:rsidR="002362CA" w:rsidRDefault="002362CA" w:rsidP="002362CA">
            <w:pPr>
              <w:rPr>
                <w:lang w:eastAsia="en-US"/>
              </w:rPr>
            </w:pPr>
            <w:r>
              <w:rPr>
                <w:lang w:eastAsia="en-US"/>
              </w:rPr>
              <w:t>P08/F1/1.2,176</w:t>
            </w:r>
          </w:p>
          <w:p w14:paraId="64363FF1" w14:textId="77777777" w:rsidR="002362CA" w:rsidRDefault="002362CA" w:rsidP="002362CA">
            <w:pPr>
              <w:rPr>
                <w:lang w:eastAsia="en-US"/>
              </w:rPr>
            </w:pPr>
            <w:r>
              <w:rPr>
                <w:lang w:eastAsia="en-US"/>
              </w:rPr>
              <w:t>École St-Tharcisius.</w:t>
            </w:r>
          </w:p>
          <w:p w14:paraId="103FEFD3" w14:textId="77777777" w:rsidR="002362CA" w:rsidRDefault="002362CA" w:rsidP="002362CA">
            <w:pPr>
              <w:rPr>
                <w:lang w:eastAsia="en-US"/>
              </w:rPr>
            </w:pPr>
            <w:r>
              <w:rPr>
                <w:lang w:eastAsia="en-US"/>
              </w:rPr>
              <w:t>[194-]</w:t>
            </w:r>
          </w:p>
          <w:p w14:paraId="7FE01B02" w14:textId="77777777" w:rsidR="002362CA" w:rsidRDefault="002362CA" w:rsidP="002362CA">
            <w:pPr>
              <w:rPr>
                <w:lang w:eastAsia="en-US"/>
              </w:rPr>
            </w:pPr>
            <w:r>
              <w:rPr>
                <w:lang w:eastAsia="en-US"/>
              </w:rPr>
              <w:t>11,8 cm x 7,2 cm, n.b.</w:t>
            </w:r>
          </w:p>
          <w:p w14:paraId="5379261E" w14:textId="77777777" w:rsidR="002362CA" w:rsidRDefault="002362CA" w:rsidP="002362CA">
            <w:pPr>
              <w:rPr>
                <w:lang w:eastAsia="en-US"/>
              </w:rPr>
            </w:pPr>
            <w:r>
              <w:rPr>
                <w:lang w:eastAsia="en-US"/>
              </w:rPr>
              <w:t>Originale</w:t>
            </w:r>
          </w:p>
          <w:p w14:paraId="69B8399E" w14:textId="77777777" w:rsidR="002362CA" w:rsidRDefault="002362CA" w:rsidP="002362CA">
            <w:pPr>
              <w:rPr>
                <w:lang w:eastAsia="en-US"/>
              </w:rPr>
            </w:pPr>
          </w:p>
          <w:p w14:paraId="5B8751BE" w14:textId="77777777" w:rsidR="002362CA" w:rsidRDefault="002362CA" w:rsidP="002362CA">
            <w:pPr>
              <w:rPr>
                <w:lang w:eastAsia="en-US"/>
              </w:rPr>
            </w:pPr>
            <w:r>
              <w:rPr>
                <w:lang w:eastAsia="en-US"/>
              </w:rPr>
              <w:t>P08/F1/1.2,177</w:t>
            </w:r>
          </w:p>
          <w:p w14:paraId="7157BCB6" w14:textId="77777777" w:rsidR="002362CA" w:rsidRDefault="002362CA" w:rsidP="002362CA">
            <w:pPr>
              <w:rPr>
                <w:lang w:eastAsia="en-US"/>
              </w:rPr>
            </w:pPr>
            <w:r>
              <w:rPr>
                <w:lang w:eastAsia="en-US"/>
              </w:rPr>
              <w:t>Construction de l’école St-Tharcisius.</w:t>
            </w:r>
          </w:p>
          <w:p w14:paraId="4DEF9863" w14:textId="77777777" w:rsidR="002362CA" w:rsidRDefault="002362CA" w:rsidP="002362CA">
            <w:pPr>
              <w:rPr>
                <w:lang w:eastAsia="en-US"/>
              </w:rPr>
            </w:pPr>
            <w:r>
              <w:rPr>
                <w:lang w:eastAsia="en-US"/>
              </w:rPr>
              <w:t>1945</w:t>
            </w:r>
          </w:p>
          <w:p w14:paraId="7BB5FAFB" w14:textId="77777777" w:rsidR="002362CA" w:rsidRDefault="002362CA" w:rsidP="002362CA">
            <w:pPr>
              <w:rPr>
                <w:lang w:eastAsia="en-US"/>
              </w:rPr>
            </w:pPr>
            <w:r>
              <w:rPr>
                <w:lang w:eastAsia="en-US"/>
              </w:rPr>
              <w:t>12 cm x 7,4 cm, n.b.</w:t>
            </w:r>
          </w:p>
          <w:p w14:paraId="0F6A7A67" w14:textId="77777777" w:rsidR="002362CA" w:rsidRDefault="002362CA" w:rsidP="002362CA">
            <w:pPr>
              <w:rPr>
                <w:lang w:eastAsia="en-US"/>
              </w:rPr>
            </w:pPr>
            <w:r>
              <w:rPr>
                <w:lang w:eastAsia="en-US"/>
              </w:rPr>
              <w:t>Originale</w:t>
            </w:r>
          </w:p>
          <w:p w14:paraId="02E687C8" w14:textId="77777777" w:rsidR="002362CA" w:rsidRDefault="002362CA" w:rsidP="002362CA">
            <w:pPr>
              <w:rPr>
                <w:lang w:eastAsia="en-US"/>
              </w:rPr>
            </w:pPr>
          </w:p>
          <w:p w14:paraId="60F3A645" w14:textId="77777777" w:rsidR="002362CA" w:rsidRDefault="002362CA" w:rsidP="002362CA">
            <w:pPr>
              <w:rPr>
                <w:lang w:eastAsia="en-US"/>
              </w:rPr>
            </w:pPr>
            <w:r>
              <w:rPr>
                <w:lang w:eastAsia="en-US"/>
              </w:rPr>
              <w:t>P08/F1/1.2,178</w:t>
            </w:r>
          </w:p>
          <w:p w14:paraId="7E3EA21F" w14:textId="77777777" w:rsidR="002362CA" w:rsidRDefault="002362CA" w:rsidP="002362CA">
            <w:pPr>
              <w:rPr>
                <w:lang w:eastAsia="en-US"/>
              </w:rPr>
            </w:pPr>
            <w:r>
              <w:rPr>
                <w:lang w:eastAsia="en-US"/>
              </w:rPr>
              <w:t>Construction de l’école St-Tharcisius.</w:t>
            </w:r>
          </w:p>
          <w:p w14:paraId="43DE762C" w14:textId="77777777" w:rsidR="002362CA" w:rsidRDefault="002362CA" w:rsidP="002362CA">
            <w:pPr>
              <w:rPr>
                <w:lang w:eastAsia="en-US"/>
              </w:rPr>
            </w:pPr>
            <w:r>
              <w:rPr>
                <w:lang w:eastAsia="en-US"/>
              </w:rPr>
              <w:t>3 mai 1945</w:t>
            </w:r>
          </w:p>
          <w:p w14:paraId="48685A03" w14:textId="77777777" w:rsidR="002362CA" w:rsidRDefault="002362CA" w:rsidP="002362CA">
            <w:pPr>
              <w:rPr>
                <w:lang w:eastAsia="en-US"/>
              </w:rPr>
            </w:pPr>
            <w:r>
              <w:rPr>
                <w:lang w:eastAsia="en-US"/>
              </w:rPr>
              <w:t>11,5 cm x 7 cm, n.b.</w:t>
            </w:r>
          </w:p>
          <w:p w14:paraId="665211BC" w14:textId="77777777" w:rsidR="002362CA" w:rsidRDefault="002362CA" w:rsidP="002362CA">
            <w:pPr>
              <w:rPr>
                <w:lang w:eastAsia="en-US"/>
              </w:rPr>
            </w:pPr>
            <w:r>
              <w:rPr>
                <w:lang w:eastAsia="en-US"/>
              </w:rPr>
              <w:t>Originale</w:t>
            </w:r>
          </w:p>
          <w:p w14:paraId="757F41AB" w14:textId="77777777" w:rsidR="002362CA" w:rsidRDefault="002362CA" w:rsidP="002362CA">
            <w:pPr>
              <w:rPr>
                <w:lang w:eastAsia="en-US"/>
              </w:rPr>
            </w:pPr>
          </w:p>
          <w:p w14:paraId="2E073E4D" w14:textId="77777777" w:rsidR="002362CA" w:rsidRDefault="002362CA" w:rsidP="002362CA">
            <w:pPr>
              <w:rPr>
                <w:lang w:eastAsia="en-US"/>
              </w:rPr>
            </w:pPr>
            <w:r>
              <w:rPr>
                <w:lang w:eastAsia="en-US"/>
              </w:rPr>
              <w:t>P08/F1/1.2,179</w:t>
            </w:r>
          </w:p>
          <w:p w14:paraId="66EDC924" w14:textId="77777777" w:rsidR="002362CA" w:rsidRDefault="002362CA" w:rsidP="002362CA">
            <w:pPr>
              <w:rPr>
                <w:lang w:eastAsia="en-US"/>
              </w:rPr>
            </w:pPr>
            <w:r>
              <w:rPr>
                <w:lang w:eastAsia="en-US"/>
              </w:rPr>
              <w:t>Bâtiment en construction.</w:t>
            </w:r>
          </w:p>
          <w:p w14:paraId="4B4A5A9F" w14:textId="77777777" w:rsidR="002362CA" w:rsidRDefault="002362CA" w:rsidP="002362CA">
            <w:pPr>
              <w:rPr>
                <w:lang w:eastAsia="en-US"/>
              </w:rPr>
            </w:pPr>
            <w:r>
              <w:rPr>
                <w:lang w:eastAsia="en-US"/>
              </w:rPr>
              <w:t>[194-]</w:t>
            </w:r>
          </w:p>
          <w:p w14:paraId="7E8358DB" w14:textId="77777777" w:rsidR="002362CA" w:rsidRDefault="002362CA" w:rsidP="002362CA">
            <w:pPr>
              <w:rPr>
                <w:lang w:eastAsia="en-US"/>
              </w:rPr>
            </w:pPr>
            <w:r>
              <w:rPr>
                <w:lang w:eastAsia="en-US"/>
              </w:rPr>
              <w:t>6,5 cm x 9 cm, n.b.</w:t>
            </w:r>
          </w:p>
          <w:p w14:paraId="0FF4B442" w14:textId="77777777" w:rsidR="002362CA" w:rsidRDefault="002362CA" w:rsidP="002362CA">
            <w:pPr>
              <w:rPr>
                <w:lang w:eastAsia="en-US"/>
              </w:rPr>
            </w:pPr>
            <w:r>
              <w:rPr>
                <w:lang w:eastAsia="en-US"/>
              </w:rPr>
              <w:t>Originale</w:t>
            </w:r>
          </w:p>
          <w:p w14:paraId="39B414A1" w14:textId="77777777" w:rsidR="002362CA" w:rsidRDefault="002362CA" w:rsidP="002362CA">
            <w:pPr>
              <w:rPr>
                <w:lang w:eastAsia="en-US"/>
              </w:rPr>
            </w:pPr>
          </w:p>
          <w:p w14:paraId="4C88375C" w14:textId="77777777" w:rsidR="002362CA" w:rsidRDefault="002362CA" w:rsidP="002362CA">
            <w:pPr>
              <w:rPr>
                <w:lang w:eastAsia="en-US"/>
              </w:rPr>
            </w:pPr>
            <w:r>
              <w:rPr>
                <w:lang w:eastAsia="en-US"/>
              </w:rPr>
              <w:t>P08/F1/1.2,180</w:t>
            </w:r>
          </w:p>
          <w:p w14:paraId="20C09A38" w14:textId="77777777" w:rsidR="002362CA" w:rsidRDefault="002362CA" w:rsidP="002362CA">
            <w:pPr>
              <w:rPr>
                <w:lang w:eastAsia="en-US"/>
              </w:rPr>
            </w:pPr>
            <w:r>
              <w:rPr>
                <w:lang w:eastAsia="en-US"/>
              </w:rPr>
              <w:t>Boulevard Wallberg.</w:t>
            </w:r>
          </w:p>
          <w:p w14:paraId="17E90900" w14:textId="77777777" w:rsidR="002362CA" w:rsidRDefault="002362CA" w:rsidP="002362CA">
            <w:pPr>
              <w:rPr>
                <w:lang w:eastAsia="en-US"/>
              </w:rPr>
            </w:pPr>
            <w:r>
              <w:rPr>
                <w:lang w:eastAsia="en-US"/>
              </w:rPr>
              <w:t>16 septembre 1988</w:t>
            </w:r>
          </w:p>
          <w:p w14:paraId="620AF062" w14:textId="77777777" w:rsidR="002362CA" w:rsidRDefault="002362CA" w:rsidP="002362CA">
            <w:pPr>
              <w:rPr>
                <w:lang w:eastAsia="en-US"/>
              </w:rPr>
            </w:pPr>
            <w:r>
              <w:rPr>
                <w:lang w:eastAsia="en-US"/>
              </w:rPr>
              <w:t>12,4 cm x 8,8 cm, couleur</w:t>
            </w:r>
          </w:p>
          <w:p w14:paraId="58B4BFF5" w14:textId="77777777" w:rsidR="002362CA" w:rsidRDefault="002362CA" w:rsidP="002362CA">
            <w:pPr>
              <w:rPr>
                <w:lang w:eastAsia="en-US"/>
              </w:rPr>
            </w:pPr>
            <w:r>
              <w:rPr>
                <w:lang w:eastAsia="en-US"/>
              </w:rPr>
              <w:t>Originale</w:t>
            </w:r>
          </w:p>
          <w:p w14:paraId="29350A79" w14:textId="77777777" w:rsidR="002362CA" w:rsidRDefault="002362CA" w:rsidP="002362CA">
            <w:pPr>
              <w:rPr>
                <w:lang w:eastAsia="en-US"/>
              </w:rPr>
            </w:pPr>
          </w:p>
          <w:p w14:paraId="72DF9015" w14:textId="77777777" w:rsidR="002362CA" w:rsidRDefault="002362CA" w:rsidP="002362CA">
            <w:pPr>
              <w:rPr>
                <w:lang w:eastAsia="en-US"/>
              </w:rPr>
            </w:pPr>
            <w:r>
              <w:rPr>
                <w:lang w:eastAsia="en-US"/>
              </w:rPr>
              <w:t>P08/F1/1.2,181</w:t>
            </w:r>
          </w:p>
          <w:p w14:paraId="05A76474" w14:textId="77777777" w:rsidR="002362CA" w:rsidRDefault="002362CA" w:rsidP="002362CA">
            <w:pPr>
              <w:rPr>
                <w:lang w:eastAsia="en-US"/>
              </w:rPr>
            </w:pPr>
            <w:r>
              <w:rPr>
                <w:lang w:eastAsia="en-US"/>
              </w:rPr>
              <w:t>Commerce à J.-Adélard Gagnon.</w:t>
            </w:r>
          </w:p>
          <w:p w14:paraId="01C55C22" w14:textId="77777777" w:rsidR="002362CA" w:rsidRPr="00850665" w:rsidRDefault="002362CA" w:rsidP="002362CA">
            <w:pPr>
              <w:rPr>
                <w:lang w:val="en-CA" w:eastAsia="en-US"/>
              </w:rPr>
            </w:pPr>
            <w:r w:rsidRPr="00850665">
              <w:rPr>
                <w:lang w:val="en-CA" w:eastAsia="en-US"/>
              </w:rPr>
              <w:t>[194-]</w:t>
            </w:r>
          </w:p>
          <w:p w14:paraId="0B6C3B5A" w14:textId="77777777" w:rsidR="002362CA" w:rsidRPr="00850665" w:rsidRDefault="002362CA" w:rsidP="002362CA">
            <w:pPr>
              <w:rPr>
                <w:lang w:val="en-CA" w:eastAsia="en-US"/>
              </w:rPr>
            </w:pPr>
            <w:r w:rsidRPr="00850665">
              <w:rPr>
                <w:lang w:val="en-CA" w:eastAsia="en-US"/>
              </w:rPr>
              <w:lastRenderedPageBreak/>
              <w:t>17,7 cm x 12,2 cm, n.b.</w:t>
            </w:r>
          </w:p>
          <w:p w14:paraId="522DAB9C" w14:textId="77777777" w:rsidR="002362CA" w:rsidRPr="00850665" w:rsidRDefault="002362CA" w:rsidP="002362CA">
            <w:pPr>
              <w:rPr>
                <w:lang w:val="en-CA" w:eastAsia="en-US"/>
              </w:rPr>
            </w:pPr>
            <w:r w:rsidRPr="00850665">
              <w:rPr>
                <w:lang w:val="en-CA" w:eastAsia="en-US"/>
              </w:rPr>
              <w:t>Photographe: A. Ross</w:t>
            </w:r>
          </w:p>
          <w:p w14:paraId="3D1D6E2F" w14:textId="77777777" w:rsidR="002362CA" w:rsidRDefault="002362CA" w:rsidP="002362CA">
            <w:pPr>
              <w:rPr>
                <w:lang w:eastAsia="en-US"/>
              </w:rPr>
            </w:pPr>
            <w:r>
              <w:rPr>
                <w:lang w:eastAsia="en-US"/>
              </w:rPr>
              <w:t>Originale</w:t>
            </w:r>
          </w:p>
          <w:p w14:paraId="2D18C88F" w14:textId="77777777" w:rsidR="002362CA" w:rsidRDefault="002362CA" w:rsidP="002362CA">
            <w:pPr>
              <w:rPr>
                <w:lang w:eastAsia="en-US"/>
              </w:rPr>
            </w:pPr>
          </w:p>
          <w:p w14:paraId="2AD2D45E" w14:textId="77777777" w:rsidR="002362CA" w:rsidRDefault="002362CA" w:rsidP="002362CA">
            <w:pPr>
              <w:rPr>
                <w:lang w:eastAsia="en-US"/>
              </w:rPr>
            </w:pPr>
            <w:r>
              <w:rPr>
                <w:lang w:eastAsia="en-US"/>
              </w:rPr>
              <w:t>P08/F1/1.2,182</w:t>
            </w:r>
          </w:p>
          <w:p w14:paraId="7529D963" w14:textId="77777777" w:rsidR="002362CA" w:rsidRDefault="002362CA" w:rsidP="002362CA">
            <w:pPr>
              <w:rPr>
                <w:lang w:eastAsia="en-US"/>
              </w:rPr>
            </w:pPr>
            <w:r>
              <w:rPr>
                <w:lang w:eastAsia="en-US"/>
              </w:rPr>
              <w:t>Panneau représentant le Sacré-Coeur.</w:t>
            </w:r>
          </w:p>
          <w:p w14:paraId="6185907E" w14:textId="77777777" w:rsidR="002362CA" w:rsidRPr="00850665" w:rsidRDefault="002362CA" w:rsidP="002362CA">
            <w:pPr>
              <w:rPr>
                <w:lang w:val="en-CA" w:eastAsia="en-US"/>
              </w:rPr>
            </w:pPr>
            <w:r w:rsidRPr="00850665">
              <w:rPr>
                <w:lang w:val="en-CA" w:eastAsia="en-US"/>
              </w:rPr>
              <w:t>[19--]</w:t>
            </w:r>
          </w:p>
          <w:p w14:paraId="5C051068" w14:textId="77777777" w:rsidR="002362CA" w:rsidRPr="00850665" w:rsidRDefault="002362CA" w:rsidP="002362CA">
            <w:pPr>
              <w:rPr>
                <w:lang w:val="en-CA" w:eastAsia="en-US"/>
              </w:rPr>
            </w:pPr>
            <w:r w:rsidRPr="00850665">
              <w:rPr>
                <w:lang w:val="en-CA" w:eastAsia="en-US"/>
              </w:rPr>
              <w:t>12 cm x 17,4 cm, n.b.</w:t>
            </w:r>
          </w:p>
          <w:p w14:paraId="49534F6E" w14:textId="77777777" w:rsidR="002362CA" w:rsidRPr="00850665" w:rsidRDefault="002362CA" w:rsidP="002362CA">
            <w:pPr>
              <w:rPr>
                <w:lang w:val="en-CA" w:eastAsia="en-US"/>
              </w:rPr>
            </w:pPr>
            <w:r w:rsidRPr="00850665">
              <w:rPr>
                <w:lang w:val="en-CA" w:eastAsia="en-US"/>
              </w:rPr>
              <w:t>Photographe: A. Ross</w:t>
            </w:r>
          </w:p>
          <w:p w14:paraId="1C1B0D26" w14:textId="77777777" w:rsidR="002362CA" w:rsidRDefault="002362CA" w:rsidP="002362CA">
            <w:pPr>
              <w:rPr>
                <w:lang w:eastAsia="en-US"/>
              </w:rPr>
            </w:pPr>
            <w:r>
              <w:rPr>
                <w:lang w:eastAsia="en-US"/>
              </w:rPr>
              <w:t>Originale</w:t>
            </w:r>
          </w:p>
          <w:p w14:paraId="54D42AA5" w14:textId="77777777" w:rsidR="002362CA" w:rsidRDefault="002362CA" w:rsidP="002362CA">
            <w:pPr>
              <w:rPr>
                <w:lang w:eastAsia="en-US"/>
              </w:rPr>
            </w:pPr>
          </w:p>
          <w:p w14:paraId="6A74CC7D" w14:textId="77777777" w:rsidR="002362CA" w:rsidRDefault="002362CA" w:rsidP="002362CA">
            <w:pPr>
              <w:rPr>
                <w:lang w:eastAsia="en-US"/>
              </w:rPr>
            </w:pPr>
            <w:r>
              <w:rPr>
                <w:lang w:eastAsia="en-US"/>
              </w:rPr>
              <w:t>P08/F1/1.2,183</w:t>
            </w:r>
          </w:p>
          <w:p w14:paraId="1DD5BB5E" w14:textId="77777777" w:rsidR="002362CA" w:rsidRDefault="002362CA" w:rsidP="002362CA">
            <w:pPr>
              <w:rPr>
                <w:lang w:eastAsia="en-US"/>
              </w:rPr>
            </w:pPr>
            <w:r>
              <w:rPr>
                <w:lang w:eastAsia="en-US"/>
              </w:rPr>
              <w:t>Commerce du boulevard en flammes.</w:t>
            </w:r>
          </w:p>
          <w:p w14:paraId="2B81C477" w14:textId="77777777" w:rsidR="002362CA" w:rsidRDefault="002362CA" w:rsidP="002362CA">
            <w:pPr>
              <w:rPr>
                <w:lang w:eastAsia="en-US"/>
              </w:rPr>
            </w:pPr>
            <w:r>
              <w:rPr>
                <w:lang w:eastAsia="en-US"/>
              </w:rPr>
              <w:t>22 janvier 1966</w:t>
            </w:r>
          </w:p>
          <w:p w14:paraId="2C5ACF5D" w14:textId="77777777" w:rsidR="002362CA" w:rsidRDefault="002362CA" w:rsidP="002362CA">
            <w:pPr>
              <w:rPr>
                <w:lang w:eastAsia="en-US"/>
              </w:rPr>
            </w:pPr>
            <w:r>
              <w:rPr>
                <w:lang w:eastAsia="en-US"/>
              </w:rPr>
              <w:t>23,7 cm x 12,7 cm, n.b.</w:t>
            </w:r>
          </w:p>
          <w:p w14:paraId="32D1FD3A" w14:textId="77777777" w:rsidR="002362CA" w:rsidRDefault="002362CA" w:rsidP="002362CA">
            <w:pPr>
              <w:rPr>
                <w:lang w:eastAsia="en-US"/>
              </w:rPr>
            </w:pPr>
            <w:r>
              <w:rPr>
                <w:lang w:eastAsia="en-US"/>
              </w:rPr>
              <w:t>Originale</w:t>
            </w:r>
          </w:p>
          <w:p w14:paraId="3CEC56C3" w14:textId="77777777" w:rsidR="002362CA" w:rsidRDefault="002362CA" w:rsidP="002362CA">
            <w:pPr>
              <w:rPr>
                <w:lang w:eastAsia="en-US"/>
              </w:rPr>
            </w:pPr>
          </w:p>
          <w:p w14:paraId="51C955A0" w14:textId="77777777" w:rsidR="002362CA" w:rsidRDefault="002362CA" w:rsidP="002362CA">
            <w:pPr>
              <w:rPr>
                <w:lang w:eastAsia="en-US"/>
              </w:rPr>
            </w:pPr>
            <w:r>
              <w:rPr>
                <w:lang w:eastAsia="en-US"/>
              </w:rPr>
              <w:t>P08/F1/1.2,184</w:t>
            </w:r>
          </w:p>
          <w:p w14:paraId="33E6AC59" w14:textId="77777777" w:rsidR="002362CA" w:rsidRDefault="002362CA" w:rsidP="002362CA">
            <w:pPr>
              <w:rPr>
                <w:lang w:eastAsia="en-US"/>
              </w:rPr>
            </w:pPr>
            <w:r>
              <w:rPr>
                <w:lang w:eastAsia="en-US"/>
              </w:rPr>
              <w:t>Commerce Jos. Labbé en feu.</w:t>
            </w:r>
          </w:p>
          <w:p w14:paraId="336EA847" w14:textId="77777777" w:rsidR="002362CA" w:rsidRDefault="002362CA" w:rsidP="002362CA">
            <w:pPr>
              <w:rPr>
                <w:lang w:eastAsia="en-US"/>
              </w:rPr>
            </w:pPr>
            <w:r>
              <w:rPr>
                <w:lang w:eastAsia="en-US"/>
              </w:rPr>
              <w:t>1954</w:t>
            </w:r>
          </w:p>
          <w:p w14:paraId="373A6C62" w14:textId="77777777" w:rsidR="002362CA" w:rsidRDefault="002362CA" w:rsidP="002362CA">
            <w:pPr>
              <w:rPr>
                <w:lang w:eastAsia="en-US"/>
              </w:rPr>
            </w:pPr>
            <w:r>
              <w:rPr>
                <w:lang w:eastAsia="en-US"/>
              </w:rPr>
              <w:t>20,4 cm x 15,3 cm, n.b.</w:t>
            </w:r>
          </w:p>
          <w:p w14:paraId="575CB51B" w14:textId="77777777" w:rsidR="002362CA" w:rsidRDefault="002362CA" w:rsidP="002362CA">
            <w:pPr>
              <w:rPr>
                <w:lang w:eastAsia="en-US"/>
              </w:rPr>
            </w:pPr>
            <w:r>
              <w:rPr>
                <w:lang w:eastAsia="en-US"/>
              </w:rPr>
              <w:t>Photographe: A. Ross</w:t>
            </w:r>
          </w:p>
          <w:p w14:paraId="1A9CADEB" w14:textId="77777777" w:rsidR="002362CA" w:rsidRDefault="002362CA" w:rsidP="002362CA">
            <w:pPr>
              <w:rPr>
                <w:lang w:eastAsia="en-US"/>
              </w:rPr>
            </w:pPr>
            <w:r>
              <w:rPr>
                <w:lang w:eastAsia="en-US"/>
              </w:rPr>
              <w:t>Originale</w:t>
            </w:r>
          </w:p>
          <w:p w14:paraId="07C8D370" w14:textId="77777777" w:rsidR="002362CA" w:rsidRDefault="002362CA" w:rsidP="002362CA">
            <w:pPr>
              <w:rPr>
                <w:lang w:eastAsia="en-US"/>
              </w:rPr>
            </w:pPr>
          </w:p>
          <w:p w14:paraId="3E64129B" w14:textId="77777777" w:rsidR="002362CA" w:rsidRDefault="002362CA" w:rsidP="002362CA">
            <w:pPr>
              <w:rPr>
                <w:lang w:eastAsia="en-US"/>
              </w:rPr>
            </w:pPr>
            <w:r>
              <w:rPr>
                <w:lang w:eastAsia="en-US"/>
              </w:rPr>
              <w:t>P08/F1/1.2,185</w:t>
            </w:r>
          </w:p>
          <w:p w14:paraId="202A9083" w14:textId="77777777" w:rsidR="002362CA" w:rsidRDefault="002362CA" w:rsidP="002362CA">
            <w:pPr>
              <w:rPr>
                <w:lang w:eastAsia="en-US"/>
              </w:rPr>
            </w:pPr>
            <w:r>
              <w:rPr>
                <w:lang w:eastAsia="en-US"/>
              </w:rPr>
              <w:t>Église de Péribonka.</w:t>
            </w:r>
          </w:p>
          <w:p w14:paraId="1BF6C104" w14:textId="77777777" w:rsidR="002362CA" w:rsidRDefault="002362CA" w:rsidP="002362CA">
            <w:pPr>
              <w:rPr>
                <w:lang w:eastAsia="en-US"/>
              </w:rPr>
            </w:pPr>
            <w:r>
              <w:rPr>
                <w:lang w:eastAsia="en-US"/>
              </w:rPr>
              <w:t>1950</w:t>
            </w:r>
          </w:p>
          <w:p w14:paraId="64577E9B" w14:textId="77777777" w:rsidR="002362CA" w:rsidRDefault="002362CA" w:rsidP="002362CA">
            <w:pPr>
              <w:rPr>
                <w:lang w:eastAsia="en-US"/>
              </w:rPr>
            </w:pPr>
            <w:r>
              <w:rPr>
                <w:lang w:eastAsia="en-US"/>
              </w:rPr>
              <w:t>20,6 cm x 25,4 cm, n.b.</w:t>
            </w:r>
          </w:p>
          <w:p w14:paraId="0BA0FD71" w14:textId="77777777" w:rsidR="002362CA" w:rsidRDefault="002362CA" w:rsidP="002362CA">
            <w:pPr>
              <w:rPr>
                <w:lang w:eastAsia="en-US"/>
              </w:rPr>
            </w:pPr>
            <w:r>
              <w:rPr>
                <w:lang w:eastAsia="en-US"/>
              </w:rPr>
              <w:t>Originale</w:t>
            </w:r>
          </w:p>
          <w:p w14:paraId="3A279891" w14:textId="77777777" w:rsidR="002362CA" w:rsidRDefault="002362CA" w:rsidP="002362CA">
            <w:pPr>
              <w:rPr>
                <w:lang w:eastAsia="en-US"/>
              </w:rPr>
            </w:pPr>
          </w:p>
          <w:p w14:paraId="1C14B537" w14:textId="77777777" w:rsidR="002362CA" w:rsidRPr="00982FC6" w:rsidRDefault="002362CA" w:rsidP="002362CA">
            <w:pPr>
              <w:rPr>
                <w:lang w:eastAsia="en-US"/>
              </w:rPr>
            </w:pPr>
            <w:r w:rsidRPr="00982FC6">
              <w:rPr>
                <w:lang w:eastAsia="en-US"/>
              </w:rPr>
              <w:t>P08/F1/1.2,186</w:t>
            </w:r>
          </w:p>
          <w:p w14:paraId="6178BDD8" w14:textId="77777777" w:rsidR="002362CA" w:rsidRPr="00982FC6" w:rsidRDefault="002362CA" w:rsidP="002362CA">
            <w:pPr>
              <w:rPr>
                <w:lang w:eastAsia="en-US"/>
              </w:rPr>
            </w:pPr>
            <w:r w:rsidRPr="00982FC6">
              <w:rPr>
                <w:lang w:eastAsia="en-US"/>
              </w:rPr>
              <w:t>Boulevard Wallberg.</w:t>
            </w:r>
          </w:p>
          <w:p w14:paraId="7017F084" w14:textId="77777777" w:rsidR="002362CA" w:rsidRPr="00982FC6" w:rsidRDefault="002362CA" w:rsidP="002362CA">
            <w:pPr>
              <w:rPr>
                <w:lang w:eastAsia="en-US"/>
              </w:rPr>
            </w:pPr>
            <w:r w:rsidRPr="00982FC6">
              <w:rPr>
                <w:lang w:eastAsia="en-US"/>
              </w:rPr>
              <w:t>[195-]</w:t>
            </w:r>
          </w:p>
          <w:p w14:paraId="6172EB1E" w14:textId="77777777" w:rsidR="002362CA" w:rsidRPr="00982FC6" w:rsidRDefault="002362CA" w:rsidP="002362CA">
            <w:pPr>
              <w:rPr>
                <w:lang w:eastAsia="en-US"/>
              </w:rPr>
            </w:pPr>
            <w:r w:rsidRPr="00982FC6">
              <w:rPr>
                <w:lang w:eastAsia="en-US"/>
              </w:rPr>
              <w:t>23,5 cm x 18,4 cm, n.b.</w:t>
            </w:r>
          </w:p>
          <w:p w14:paraId="10B2BEC9" w14:textId="77777777" w:rsidR="002362CA" w:rsidRDefault="002362CA" w:rsidP="002362CA">
            <w:pPr>
              <w:rPr>
                <w:lang w:eastAsia="en-US"/>
              </w:rPr>
            </w:pPr>
            <w:r>
              <w:rPr>
                <w:lang w:eastAsia="en-US"/>
              </w:rPr>
              <w:t>Originale</w:t>
            </w:r>
          </w:p>
          <w:p w14:paraId="344DD32D" w14:textId="77777777" w:rsidR="002362CA" w:rsidRDefault="002362CA" w:rsidP="002362CA">
            <w:pPr>
              <w:rPr>
                <w:lang w:eastAsia="en-US"/>
              </w:rPr>
            </w:pPr>
          </w:p>
          <w:p w14:paraId="28AB3AFE" w14:textId="77777777" w:rsidR="002362CA" w:rsidRDefault="002362CA" w:rsidP="002362CA">
            <w:pPr>
              <w:rPr>
                <w:lang w:eastAsia="en-US"/>
              </w:rPr>
            </w:pPr>
            <w:r>
              <w:rPr>
                <w:lang w:eastAsia="en-US"/>
              </w:rPr>
              <w:t>P08/F1/1.2,187</w:t>
            </w:r>
          </w:p>
          <w:p w14:paraId="4C02ED5A" w14:textId="77777777" w:rsidR="002362CA" w:rsidRDefault="002362CA" w:rsidP="002362CA">
            <w:pPr>
              <w:rPr>
                <w:lang w:eastAsia="en-US"/>
              </w:rPr>
            </w:pPr>
            <w:r>
              <w:rPr>
                <w:lang w:eastAsia="en-US"/>
              </w:rPr>
              <w:t>Vue aérienne d’Alma.</w:t>
            </w:r>
          </w:p>
          <w:p w14:paraId="27586FB0" w14:textId="77777777" w:rsidR="002362CA" w:rsidRDefault="002362CA" w:rsidP="002362CA">
            <w:pPr>
              <w:rPr>
                <w:lang w:eastAsia="en-US"/>
              </w:rPr>
            </w:pPr>
            <w:r>
              <w:rPr>
                <w:lang w:eastAsia="en-US"/>
              </w:rPr>
              <w:t>1953</w:t>
            </w:r>
          </w:p>
          <w:p w14:paraId="06C16C30" w14:textId="77777777" w:rsidR="002362CA" w:rsidRDefault="002362CA" w:rsidP="002362CA">
            <w:pPr>
              <w:rPr>
                <w:lang w:eastAsia="en-US"/>
              </w:rPr>
            </w:pPr>
            <w:r>
              <w:rPr>
                <w:lang w:eastAsia="en-US"/>
              </w:rPr>
              <w:t>27,8 cm x 21,3 cm, n.b.</w:t>
            </w:r>
          </w:p>
          <w:p w14:paraId="45601839" w14:textId="77777777" w:rsidR="002362CA" w:rsidRDefault="002362CA" w:rsidP="002362CA">
            <w:pPr>
              <w:rPr>
                <w:lang w:eastAsia="en-US"/>
              </w:rPr>
            </w:pPr>
            <w:r>
              <w:rPr>
                <w:lang w:eastAsia="en-US"/>
              </w:rPr>
              <w:t>Photographe : Marius Lavoie</w:t>
            </w:r>
          </w:p>
          <w:p w14:paraId="128E11AF" w14:textId="77777777" w:rsidR="002362CA" w:rsidRDefault="002362CA" w:rsidP="002362CA">
            <w:pPr>
              <w:rPr>
                <w:lang w:eastAsia="en-US"/>
              </w:rPr>
            </w:pPr>
            <w:r>
              <w:rPr>
                <w:lang w:eastAsia="en-US"/>
              </w:rPr>
              <w:t>originale</w:t>
            </w:r>
          </w:p>
          <w:p w14:paraId="6F492B48" w14:textId="77777777" w:rsidR="002362CA" w:rsidRDefault="002362CA" w:rsidP="002362CA">
            <w:pPr>
              <w:rPr>
                <w:lang w:eastAsia="en-US"/>
              </w:rPr>
            </w:pPr>
          </w:p>
          <w:p w14:paraId="650E58A6" w14:textId="77777777" w:rsidR="002362CA" w:rsidRDefault="002362CA" w:rsidP="002362CA">
            <w:pPr>
              <w:rPr>
                <w:lang w:eastAsia="en-US"/>
              </w:rPr>
            </w:pPr>
            <w:r>
              <w:rPr>
                <w:lang w:eastAsia="en-US"/>
              </w:rPr>
              <w:t>P08/F1/1.2,188</w:t>
            </w:r>
          </w:p>
          <w:p w14:paraId="726BBCEE" w14:textId="77777777" w:rsidR="002362CA" w:rsidRDefault="002362CA" w:rsidP="002362CA">
            <w:pPr>
              <w:rPr>
                <w:lang w:eastAsia="en-US"/>
              </w:rPr>
            </w:pPr>
            <w:r>
              <w:rPr>
                <w:lang w:eastAsia="en-US"/>
              </w:rPr>
              <w:t>Vue aérienne d’Isle Maligne.</w:t>
            </w:r>
          </w:p>
          <w:p w14:paraId="2A3BF47E" w14:textId="77777777" w:rsidR="002362CA" w:rsidRDefault="002362CA" w:rsidP="002362CA">
            <w:pPr>
              <w:rPr>
                <w:lang w:eastAsia="en-US"/>
              </w:rPr>
            </w:pPr>
            <w:r>
              <w:rPr>
                <w:lang w:eastAsia="en-US"/>
              </w:rPr>
              <w:t>1953</w:t>
            </w:r>
          </w:p>
          <w:p w14:paraId="591F4D54" w14:textId="77777777" w:rsidR="002362CA" w:rsidRDefault="002362CA" w:rsidP="002362CA">
            <w:pPr>
              <w:rPr>
                <w:lang w:eastAsia="en-US"/>
              </w:rPr>
            </w:pPr>
            <w:r>
              <w:rPr>
                <w:lang w:eastAsia="en-US"/>
              </w:rPr>
              <w:lastRenderedPageBreak/>
              <w:t>27,8 cm x 21,3 cm, n.b.</w:t>
            </w:r>
          </w:p>
          <w:p w14:paraId="20E67B44" w14:textId="77777777" w:rsidR="002362CA" w:rsidRDefault="002362CA" w:rsidP="002362CA">
            <w:pPr>
              <w:rPr>
                <w:lang w:eastAsia="en-US"/>
              </w:rPr>
            </w:pPr>
            <w:r>
              <w:rPr>
                <w:lang w:eastAsia="en-US"/>
              </w:rPr>
              <w:t>Photographe : Marius Lavoie</w:t>
            </w:r>
          </w:p>
          <w:p w14:paraId="45139AD2" w14:textId="77777777" w:rsidR="002362CA" w:rsidRDefault="002362CA" w:rsidP="002362CA">
            <w:pPr>
              <w:rPr>
                <w:lang w:eastAsia="en-US"/>
              </w:rPr>
            </w:pPr>
            <w:r>
              <w:rPr>
                <w:lang w:eastAsia="en-US"/>
              </w:rPr>
              <w:t>originale</w:t>
            </w:r>
          </w:p>
          <w:p w14:paraId="1C275032" w14:textId="77777777" w:rsidR="002362CA" w:rsidRDefault="002362CA" w:rsidP="002362CA">
            <w:pPr>
              <w:rPr>
                <w:lang w:eastAsia="en-US"/>
              </w:rPr>
            </w:pPr>
          </w:p>
          <w:p w14:paraId="2B3C42D7" w14:textId="77777777" w:rsidR="002362CA" w:rsidRDefault="002362CA" w:rsidP="002362CA">
            <w:pPr>
              <w:rPr>
                <w:lang w:eastAsia="en-US"/>
              </w:rPr>
            </w:pPr>
            <w:r>
              <w:rPr>
                <w:lang w:eastAsia="en-US"/>
              </w:rPr>
              <w:t>P08/F1/1.2,189</w:t>
            </w:r>
          </w:p>
          <w:p w14:paraId="41DD002E" w14:textId="77777777" w:rsidR="002362CA" w:rsidRDefault="002362CA" w:rsidP="002362CA">
            <w:pPr>
              <w:rPr>
                <w:lang w:eastAsia="en-US"/>
              </w:rPr>
            </w:pPr>
            <w:r>
              <w:rPr>
                <w:lang w:eastAsia="en-US"/>
              </w:rPr>
              <w:t>Vue aérienne de St-Félicien.</w:t>
            </w:r>
          </w:p>
          <w:p w14:paraId="565CC8E4" w14:textId="77777777" w:rsidR="002362CA" w:rsidRDefault="002362CA" w:rsidP="002362CA">
            <w:pPr>
              <w:rPr>
                <w:lang w:eastAsia="en-US"/>
              </w:rPr>
            </w:pPr>
            <w:r>
              <w:rPr>
                <w:lang w:eastAsia="en-US"/>
              </w:rPr>
              <w:t>1953</w:t>
            </w:r>
          </w:p>
          <w:p w14:paraId="4093A70C" w14:textId="77777777" w:rsidR="002362CA" w:rsidRDefault="002362CA" w:rsidP="002362CA">
            <w:pPr>
              <w:rPr>
                <w:lang w:eastAsia="en-US"/>
              </w:rPr>
            </w:pPr>
            <w:r>
              <w:rPr>
                <w:lang w:eastAsia="en-US"/>
              </w:rPr>
              <w:t>27,8 cm x 21,3 cm, n.b.</w:t>
            </w:r>
          </w:p>
          <w:p w14:paraId="7B7C577D" w14:textId="77777777" w:rsidR="002362CA" w:rsidRDefault="002362CA" w:rsidP="002362CA">
            <w:pPr>
              <w:rPr>
                <w:lang w:eastAsia="en-US"/>
              </w:rPr>
            </w:pPr>
            <w:r>
              <w:rPr>
                <w:lang w:eastAsia="en-US"/>
              </w:rPr>
              <w:t>Photographe : Marius Lavoie</w:t>
            </w:r>
          </w:p>
          <w:p w14:paraId="6C355855" w14:textId="77777777" w:rsidR="002362CA" w:rsidRDefault="002362CA" w:rsidP="002362CA">
            <w:pPr>
              <w:rPr>
                <w:lang w:eastAsia="en-US"/>
              </w:rPr>
            </w:pPr>
            <w:r>
              <w:rPr>
                <w:lang w:eastAsia="en-US"/>
              </w:rPr>
              <w:t>originale</w:t>
            </w:r>
          </w:p>
          <w:p w14:paraId="558AB3E2" w14:textId="77777777" w:rsidR="002362CA" w:rsidRDefault="002362CA" w:rsidP="002362CA">
            <w:pPr>
              <w:rPr>
                <w:lang w:eastAsia="en-US"/>
              </w:rPr>
            </w:pPr>
          </w:p>
          <w:p w14:paraId="4523BA72" w14:textId="77777777" w:rsidR="002362CA" w:rsidRDefault="002362CA" w:rsidP="002362CA">
            <w:pPr>
              <w:rPr>
                <w:lang w:eastAsia="en-US"/>
              </w:rPr>
            </w:pPr>
            <w:r>
              <w:rPr>
                <w:lang w:eastAsia="en-US"/>
              </w:rPr>
              <w:t>P08/F1/1.2,190</w:t>
            </w:r>
          </w:p>
          <w:p w14:paraId="06B47CFC" w14:textId="77777777" w:rsidR="002362CA" w:rsidRDefault="002362CA" w:rsidP="002362CA">
            <w:pPr>
              <w:rPr>
                <w:lang w:eastAsia="en-US"/>
              </w:rPr>
            </w:pPr>
            <w:r>
              <w:rPr>
                <w:lang w:eastAsia="en-US"/>
              </w:rPr>
              <w:t xml:space="preserve">Vue aérienne de Mistassini. </w:t>
            </w:r>
          </w:p>
          <w:p w14:paraId="552B93A8" w14:textId="77777777" w:rsidR="002362CA" w:rsidRDefault="002362CA" w:rsidP="002362CA">
            <w:pPr>
              <w:rPr>
                <w:lang w:eastAsia="en-US"/>
              </w:rPr>
            </w:pPr>
            <w:r>
              <w:rPr>
                <w:lang w:eastAsia="en-US"/>
              </w:rPr>
              <w:t>1953</w:t>
            </w:r>
          </w:p>
          <w:p w14:paraId="03CC7225" w14:textId="77777777" w:rsidR="002362CA" w:rsidRDefault="002362CA" w:rsidP="002362CA">
            <w:pPr>
              <w:rPr>
                <w:lang w:eastAsia="en-US"/>
              </w:rPr>
            </w:pPr>
            <w:r>
              <w:rPr>
                <w:lang w:eastAsia="en-US"/>
              </w:rPr>
              <w:t>27,8 cm x 21,3 cm, n.b.</w:t>
            </w:r>
          </w:p>
          <w:p w14:paraId="5543AE50" w14:textId="77777777" w:rsidR="002362CA" w:rsidRDefault="002362CA" w:rsidP="002362CA">
            <w:pPr>
              <w:rPr>
                <w:lang w:eastAsia="en-US"/>
              </w:rPr>
            </w:pPr>
            <w:r>
              <w:rPr>
                <w:lang w:eastAsia="en-US"/>
              </w:rPr>
              <w:t>Photographe : Marius Lavoie</w:t>
            </w:r>
          </w:p>
          <w:p w14:paraId="208307BC" w14:textId="77777777" w:rsidR="002362CA" w:rsidRDefault="002362CA" w:rsidP="002362CA">
            <w:pPr>
              <w:rPr>
                <w:lang w:eastAsia="en-US"/>
              </w:rPr>
            </w:pPr>
            <w:r>
              <w:rPr>
                <w:lang w:eastAsia="en-US"/>
              </w:rPr>
              <w:t>originale</w:t>
            </w:r>
          </w:p>
          <w:p w14:paraId="5DCC7483" w14:textId="77777777" w:rsidR="002362CA" w:rsidRDefault="002362CA" w:rsidP="002362CA">
            <w:pPr>
              <w:rPr>
                <w:lang w:eastAsia="en-US"/>
              </w:rPr>
            </w:pPr>
          </w:p>
          <w:p w14:paraId="079EAECB" w14:textId="77777777" w:rsidR="002362CA" w:rsidRDefault="002362CA" w:rsidP="002362CA">
            <w:pPr>
              <w:rPr>
                <w:lang w:eastAsia="en-US"/>
              </w:rPr>
            </w:pPr>
            <w:r>
              <w:rPr>
                <w:lang w:eastAsia="en-US"/>
              </w:rPr>
              <w:t>P08/F1/1.2,191</w:t>
            </w:r>
          </w:p>
          <w:p w14:paraId="6DA4561E" w14:textId="77777777" w:rsidR="002362CA" w:rsidRDefault="002362CA" w:rsidP="002362CA">
            <w:pPr>
              <w:rPr>
                <w:lang w:eastAsia="en-US"/>
              </w:rPr>
            </w:pPr>
            <w:r>
              <w:rPr>
                <w:lang w:eastAsia="en-US"/>
              </w:rPr>
              <w:t>Vue aérienne de Riverbend.</w:t>
            </w:r>
          </w:p>
          <w:p w14:paraId="5488BBD3" w14:textId="77777777" w:rsidR="002362CA" w:rsidRDefault="002362CA" w:rsidP="002362CA">
            <w:pPr>
              <w:rPr>
                <w:lang w:eastAsia="en-US"/>
              </w:rPr>
            </w:pPr>
            <w:r>
              <w:rPr>
                <w:lang w:eastAsia="en-US"/>
              </w:rPr>
              <w:t>1953</w:t>
            </w:r>
          </w:p>
          <w:p w14:paraId="1C9A8278" w14:textId="77777777" w:rsidR="002362CA" w:rsidRDefault="002362CA" w:rsidP="002362CA">
            <w:pPr>
              <w:rPr>
                <w:lang w:eastAsia="en-US"/>
              </w:rPr>
            </w:pPr>
            <w:r>
              <w:rPr>
                <w:lang w:eastAsia="en-US"/>
              </w:rPr>
              <w:t>27,8 cm x 21,3 cm, n.b.</w:t>
            </w:r>
          </w:p>
          <w:p w14:paraId="6E8BEFE3" w14:textId="77777777" w:rsidR="002362CA" w:rsidRDefault="002362CA" w:rsidP="002362CA">
            <w:pPr>
              <w:rPr>
                <w:lang w:eastAsia="en-US"/>
              </w:rPr>
            </w:pPr>
            <w:r>
              <w:rPr>
                <w:lang w:eastAsia="en-US"/>
              </w:rPr>
              <w:t>originale</w:t>
            </w:r>
          </w:p>
          <w:p w14:paraId="097EBD72" w14:textId="77777777" w:rsidR="002362CA" w:rsidRDefault="002362CA" w:rsidP="002362CA">
            <w:pPr>
              <w:rPr>
                <w:lang w:eastAsia="en-US"/>
              </w:rPr>
            </w:pPr>
          </w:p>
          <w:p w14:paraId="5E367A21" w14:textId="77777777" w:rsidR="002362CA" w:rsidRDefault="002362CA" w:rsidP="002362CA">
            <w:pPr>
              <w:rPr>
                <w:lang w:eastAsia="en-US"/>
              </w:rPr>
            </w:pPr>
            <w:r>
              <w:rPr>
                <w:lang w:eastAsia="en-US"/>
              </w:rPr>
              <w:t>P08/F1/1.2,192</w:t>
            </w:r>
          </w:p>
          <w:p w14:paraId="6AF83B46" w14:textId="77777777" w:rsidR="002362CA" w:rsidRDefault="002362CA" w:rsidP="002362CA">
            <w:pPr>
              <w:rPr>
                <w:lang w:eastAsia="en-US"/>
              </w:rPr>
            </w:pPr>
            <w:r>
              <w:rPr>
                <w:lang w:eastAsia="en-US"/>
              </w:rPr>
              <w:t>Chutes de Val Jalbert.</w:t>
            </w:r>
          </w:p>
          <w:p w14:paraId="5006CCDD" w14:textId="77777777" w:rsidR="002362CA" w:rsidRDefault="002362CA" w:rsidP="002362CA">
            <w:pPr>
              <w:rPr>
                <w:lang w:eastAsia="en-US"/>
              </w:rPr>
            </w:pPr>
            <w:r>
              <w:rPr>
                <w:lang w:eastAsia="en-US"/>
              </w:rPr>
              <w:t>1953</w:t>
            </w:r>
          </w:p>
          <w:p w14:paraId="2FEE0B6F" w14:textId="77777777" w:rsidR="002362CA" w:rsidRDefault="002362CA" w:rsidP="002362CA">
            <w:pPr>
              <w:rPr>
                <w:lang w:eastAsia="en-US"/>
              </w:rPr>
            </w:pPr>
            <w:r>
              <w:rPr>
                <w:lang w:eastAsia="en-US"/>
              </w:rPr>
              <w:t>21,3 cm x 27,8 cm, n.b.</w:t>
            </w:r>
          </w:p>
          <w:p w14:paraId="5A39704C" w14:textId="77777777" w:rsidR="002362CA" w:rsidRDefault="002362CA" w:rsidP="002362CA">
            <w:pPr>
              <w:rPr>
                <w:lang w:eastAsia="en-US"/>
              </w:rPr>
            </w:pPr>
            <w:r>
              <w:rPr>
                <w:lang w:eastAsia="en-US"/>
              </w:rPr>
              <w:t>Photographe : Fernand Bilodeau</w:t>
            </w:r>
          </w:p>
          <w:p w14:paraId="6895FEAE" w14:textId="77777777" w:rsidR="002362CA" w:rsidRDefault="002362CA" w:rsidP="002362CA">
            <w:pPr>
              <w:rPr>
                <w:lang w:eastAsia="en-US"/>
              </w:rPr>
            </w:pPr>
            <w:r>
              <w:rPr>
                <w:lang w:eastAsia="en-US"/>
              </w:rPr>
              <w:t>originale</w:t>
            </w:r>
          </w:p>
          <w:p w14:paraId="5D5848B4" w14:textId="77777777" w:rsidR="002362CA" w:rsidRDefault="002362CA" w:rsidP="002362CA">
            <w:pPr>
              <w:rPr>
                <w:lang w:eastAsia="en-US"/>
              </w:rPr>
            </w:pPr>
          </w:p>
          <w:p w14:paraId="1EEA0606" w14:textId="77777777" w:rsidR="002362CA" w:rsidRDefault="002362CA" w:rsidP="002362CA">
            <w:pPr>
              <w:rPr>
                <w:lang w:eastAsia="en-US"/>
              </w:rPr>
            </w:pPr>
            <w:r>
              <w:rPr>
                <w:lang w:eastAsia="en-US"/>
              </w:rPr>
              <w:t>P08/F1/1.2,193</w:t>
            </w:r>
          </w:p>
          <w:p w14:paraId="12F5C57C" w14:textId="77777777" w:rsidR="002362CA" w:rsidRDefault="002362CA" w:rsidP="002362CA">
            <w:pPr>
              <w:rPr>
                <w:lang w:eastAsia="en-US"/>
              </w:rPr>
            </w:pPr>
            <w:r>
              <w:rPr>
                <w:lang w:eastAsia="en-US"/>
              </w:rPr>
              <w:t>Vue aérienne de Notre-Dame d’Hébertville.</w:t>
            </w:r>
          </w:p>
          <w:p w14:paraId="79A5ED73" w14:textId="77777777" w:rsidR="002362CA" w:rsidRDefault="002362CA" w:rsidP="002362CA">
            <w:pPr>
              <w:rPr>
                <w:lang w:eastAsia="en-US"/>
              </w:rPr>
            </w:pPr>
            <w:r>
              <w:rPr>
                <w:lang w:eastAsia="en-US"/>
              </w:rPr>
              <w:t>1953</w:t>
            </w:r>
          </w:p>
          <w:p w14:paraId="6D9358F3" w14:textId="77777777" w:rsidR="002362CA" w:rsidRDefault="002362CA" w:rsidP="002362CA">
            <w:pPr>
              <w:rPr>
                <w:lang w:eastAsia="en-US"/>
              </w:rPr>
            </w:pPr>
            <w:r>
              <w:rPr>
                <w:lang w:eastAsia="en-US"/>
              </w:rPr>
              <w:t>27,8 cm x 21,3 cm, n.b.</w:t>
            </w:r>
          </w:p>
          <w:p w14:paraId="48C84C00" w14:textId="77777777" w:rsidR="002362CA" w:rsidRDefault="002362CA" w:rsidP="002362CA">
            <w:pPr>
              <w:rPr>
                <w:lang w:eastAsia="en-US"/>
              </w:rPr>
            </w:pPr>
            <w:r>
              <w:rPr>
                <w:lang w:eastAsia="en-US"/>
              </w:rPr>
              <w:t>Photographe : Marius Lavoie</w:t>
            </w:r>
          </w:p>
          <w:p w14:paraId="4718813A" w14:textId="77777777" w:rsidR="002362CA" w:rsidRDefault="002362CA" w:rsidP="002362CA">
            <w:pPr>
              <w:rPr>
                <w:lang w:eastAsia="en-US"/>
              </w:rPr>
            </w:pPr>
            <w:r>
              <w:rPr>
                <w:lang w:eastAsia="en-US"/>
              </w:rPr>
              <w:t>originale</w:t>
            </w:r>
          </w:p>
          <w:p w14:paraId="1222771F" w14:textId="77777777" w:rsidR="002362CA" w:rsidRDefault="002362CA" w:rsidP="002362CA">
            <w:pPr>
              <w:rPr>
                <w:lang w:eastAsia="en-US"/>
              </w:rPr>
            </w:pPr>
          </w:p>
          <w:p w14:paraId="4F40AD10" w14:textId="77777777" w:rsidR="002362CA" w:rsidRDefault="002362CA" w:rsidP="002362CA">
            <w:pPr>
              <w:rPr>
                <w:lang w:eastAsia="en-US"/>
              </w:rPr>
            </w:pPr>
            <w:r>
              <w:rPr>
                <w:lang w:eastAsia="en-US"/>
              </w:rPr>
              <w:t>P08/F1/1.2,194</w:t>
            </w:r>
          </w:p>
          <w:p w14:paraId="7F3C1F9E" w14:textId="77777777" w:rsidR="002362CA" w:rsidRDefault="002362CA" w:rsidP="002362CA">
            <w:pPr>
              <w:rPr>
                <w:lang w:eastAsia="en-US"/>
              </w:rPr>
            </w:pPr>
            <w:r>
              <w:rPr>
                <w:lang w:eastAsia="en-US"/>
              </w:rPr>
              <w:t>Vue aérienne de Desbiens.</w:t>
            </w:r>
          </w:p>
          <w:p w14:paraId="4095E450" w14:textId="77777777" w:rsidR="002362CA" w:rsidRDefault="002362CA" w:rsidP="002362CA">
            <w:pPr>
              <w:rPr>
                <w:lang w:eastAsia="en-US"/>
              </w:rPr>
            </w:pPr>
            <w:r>
              <w:rPr>
                <w:lang w:eastAsia="en-US"/>
              </w:rPr>
              <w:t>1953</w:t>
            </w:r>
          </w:p>
          <w:p w14:paraId="5164AAE7" w14:textId="77777777" w:rsidR="002362CA" w:rsidRDefault="002362CA" w:rsidP="002362CA">
            <w:pPr>
              <w:rPr>
                <w:lang w:eastAsia="en-US"/>
              </w:rPr>
            </w:pPr>
            <w:r>
              <w:rPr>
                <w:lang w:eastAsia="en-US"/>
              </w:rPr>
              <w:t>27,8 cm x 21,3 cm, n.b.</w:t>
            </w:r>
          </w:p>
          <w:p w14:paraId="1DFD3198" w14:textId="77777777" w:rsidR="002362CA" w:rsidRDefault="002362CA" w:rsidP="002362CA">
            <w:pPr>
              <w:rPr>
                <w:lang w:eastAsia="en-US"/>
              </w:rPr>
            </w:pPr>
            <w:r>
              <w:rPr>
                <w:lang w:eastAsia="en-US"/>
              </w:rPr>
              <w:t>Photographe : Marius Lavoie</w:t>
            </w:r>
          </w:p>
          <w:p w14:paraId="430E0A1D" w14:textId="375FA6CF" w:rsidR="002362CA" w:rsidRDefault="002362CA" w:rsidP="002362CA">
            <w:pPr>
              <w:rPr>
                <w:lang w:eastAsia="en-US"/>
              </w:rPr>
            </w:pPr>
            <w:r>
              <w:rPr>
                <w:lang w:eastAsia="en-US"/>
              </w:rPr>
              <w:t>originale</w:t>
            </w:r>
          </w:p>
          <w:p w14:paraId="0CA6C64B" w14:textId="77777777" w:rsidR="002362CA" w:rsidRDefault="002362CA" w:rsidP="002362CA">
            <w:pPr>
              <w:rPr>
                <w:lang w:eastAsia="en-US"/>
              </w:rPr>
            </w:pPr>
          </w:p>
          <w:p w14:paraId="7511D0DB" w14:textId="77777777" w:rsidR="002362CA" w:rsidRDefault="002362CA" w:rsidP="002362CA">
            <w:pPr>
              <w:rPr>
                <w:lang w:eastAsia="en-US"/>
              </w:rPr>
            </w:pPr>
            <w:r>
              <w:rPr>
                <w:lang w:eastAsia="en-US"/>
              </w:rPr>
              <w:t>P08/F1/1.2,195</w:t>
            </w:r>
          </w:p>
          <w:p w14:paraId="478668CE" w14:textId="77777777" w:rsidR="002362CA" w:rsidRDefault="002362CA" w:rsidP="002362CA">
            <w:pPr>
              <w:rPr>
                <w:lang w:eastAsia="en-US"/>
              </w:rPr>
            </w:pPr>
            <w:r>
              <w:rPr>
                <w:lang w:eastAsia="en-US"/>
              </w:rPr>
              <w:lastRenderedPageBreak/>
              <w:t>Vue aérienne de Péribonca.</w:t>
            </w:r>
          </w:p>
          <w:p w14:paraId="0A6F7B6F" w14:textId="77777777" w:rsidR="002362CA" w:rsidRDefault="002362CA" w:rsidP="002362CA">
            <w:pPr>
              <w:rPr>
                <w:lang w:eastAsia="en-US"/>
              </w:rPr>
            </w:pPr>
            <w:r>
              <w:rPr>
                <w:lang w:eastAsia="en-US"/>
              </w:rPr>
              <w:t>1953</w:t>
            </w:r>
          </w:p>
          <w:p w14:paraId="71DF0792" w14:textId="77777777" w:rsidR="002362CA" w:rsidRDefault="002362CA" w:rsidP="002362CA">
            <w:pPr>
              <w:rPr>
                <w:lang w:eastAsia="en-US"/>
              </w:rPr>
            </w:pPr>
            <w:r>
              <w:rPr>
                <w:lang w:eastAsia="en-US"/>
              </w:rPr>
              <w:t>27,8 cm x 21,3 cm, n.b.</w:t>
            </w:r>
          </w:p>
          <w:p w14:paraId="1432595D" w14:textId="77777777" w:rsidR="002362CA" w:rsidRDefault="002362CA" w:rsidP="002362CA">
            <w:pPr>
              <w:rPr>
                <w:lang w:eastAsia="en-US"/>
              </w:rPr>
            </w:pPr>
            <w:r>
              <w:rPr>
                <w:lang w:eastAsia="en-US"/>
              </w:rPr>
              <w:t>Photographe : Marius Lavoie</w:t>
            </w:r>
          </w:p>
          <w:p w14:paraId="6A9AF8DC" w14:textId="77777777" w:rsidR="002362CA" w:rsidRDefault="002362CA" w:rsidP="002362CA">
            <w:pPr>
              <w:rPr>
                <w:lang w:eastAsia="en-US"/>
              </w:rPr>
            </w:pPr>
            <w:r>
              <w:rPr>
                <w:lang w:eastAsia="en-US"/>
              </w:rPr>
              <w:t>originale</w:t>
            </w:r>
          </w:p>
          <w:p w14:paraId="5649F2FA" w14:textId="77777777" w:rsidR="002362CA" w:rsidRDefault="002362CA" w:rsidP="002362CA">
            <w:pPr>
              <w:rPr>
                <w:lang w:eastAsia="en-US"/>
              </w:rPr>
            </w:pPr>
          </w:p>
          <w:p w14:paraId="6DFB3F9A" w14:textId="77777777" w:rsidR="002362CA" w:rsidRDefault="002362CA" w:rsidP="002362CA">
            <w:pPr>
              <w:rPr>
                <w:lang w:eastAsia="en-US"/>
              </w:rPr>
            </w:pPr>
            <w:r>
              <w:rPr>
                <w:lang w:eastAsia="en-US"/>
              </w:rPr>
              <w:t>P08/F1/1.2,196</w:t>
            </w:r>
          </w:p>
          <w:p w14:paraId="5AC3EE88" w14:textId="77777777" w:rsidR="002362CA" w:rsidRDefault="002362CA" w:rsidP="002362CA">
            <w:pPr>
              <w:rPr>
                <w:lang w:eastAsia="en-US"/>
              </w:rPr>
            </w:pPr>
            <w:r>
              <w:rPr>
                <w:lang w:eastAsia="en-US"/>
              </w:rPr>
              <w:t>Vue aérienne de Pointe-Bleue.</w:t>
            </w:r>
          </w:p>
          <w:p w14:paraId="29A2AD5A" w14:textId="77777777" w:rsidR="002362CA" w:rsidRDefault="002362CA" w:rsidP="002362CA">
            <w:pPr>
              <w:rPr>
                <w:lang w:eastAsia="en-US"/>
              </w:rPr>
            </w:pPr>
            <w:r>
              <w:rPr>
                <w:lang w:eastAsia="en-US"/>
              </w:rPr>
              <w:t>1953</w:t>
            </w:r>
          </w:p>
          <w:p w14:paraId="60E11648" w14:textId="77777777" w:rsidR="002362CA" w:rsidRDefault="002362CA" w:rsidP="002362CA">
            <w:pPr>
              <w:rPr>
                <w:lang w:eastAsia="en-US"/>
              </w:rPr>
            </w:pPr>
            <w:r>
              <w:rPr>
                <w:lang w:eastAsia="en-US"/>
              </w:rPr>
              <w:t>27,8 cm x 21,3 cm, n.b.</w:t>
            </w:r>
          </w:p>
          <w:p w14:paraId="3620B806" w14:textId="77777777" w:rsidR="002362CA" w:rsidRDefault="002362CA" w:rsidP="002362CA">
            <w:pPr>
              <w:rPr>
                <w:lang w:eastAsia="en-US"/>
              </w:rPr>
            </w:pPr>
            <w:r>
              <w:rPr>
                <w:lang w:eastAsia="en-US"/>
              </w:rPr>
              <w:t>Photographe : Marius Lavoie</w:t>
            </w:r>
          </w:p>
          <w:p w14:paraId="20409F4A" w14:textId="77777777" w:rsidR="002362CA" w:rsidRDefault="002362CA" w:rsidP="002362CA">
            <w:pPr>
              <w:rPr>
                <w:lang w:eastAsia="en-US"/>
              </w:rPr>
            </w:pPr>
            <w:r>
              <w:rPr>
                <w:lang w:eastAsia="en-US"/>
              </w:rPr>
              <w:t>originale</w:t>
            </w:r>
          </w:p>
          <w:p w14:paraId="6A2B9CF1" w14:textId="77777777" w:rsidR="002362CA" w:rsidRDefault="002362CA" w:rsidP="002362CA">
            <w:pPr>
              <w:rPr>
                <w:lang w:eastAsia="en-US"/>
              </w:rPr>
            </w:pPr>
          </w:p>
          <w:p w14:paraId="2630B932" w14:textId="77777777" w:rsidR="002362CA" w:rsidRDefault="002362CA" w:rsidP="002362CA">
            <w:pPr>
              <w:rPr>
                <w:lang w:eastAsia="en-US"/>
              </w:rPr>
            </w:pPr>
            <w:r>
              <w:rPr>
                <w:lang w:eastAsia="en-US"/>
              </w:rPr>
              <w:t>P08/F1/1.2,197</w:t>
            </w:r>
          </w:p>
          <w:p w14:paraId="363D7F5E" w14:textId="77777777" w:rsidR="002362CA" w:rsidRDefault="002362CA" w:rsidP="002362CA">
            <w:pPr>
              <w:rPr>
                <w:lang w:eastAsia="en-US"/>
              </w:rPr>
            </w:pPr>
            <w:r>
              <w:rPr>
                <w:lang w:eastAsia="en-US"/>
              </w:rPr>
              <w:t>Vue aérienne de l’ermitage du Lac-Bouchette.</w:t>
            </w:r>
          </w:p>
          <w:p w14:paraId="704C0892" w14:textId="77777777" w:rsidR="002362CA" w:rsidRDefault="002362CA" w:rsidP="002362CA">
            <w:pPr>
              <w:rPr>
                <w:lang w:eastAsia="en-US"/>
              </w:rPr>
            </w:pPr>
            <w:r>
              <w:rPr>
                <w:lang w:eastAsia="en-US"/>
              </w:rPr>
              <w:t>1953</w:t>
            </w:r>
          </w:p>
          <w:p w14:paraId="2FF1B78F" w14:textId="77777777" w:rsidR="002362CA" w:rsidRDefault="002362CA" w:rsidP="002362CA">
            <w:pPr>
              <w:rPr>
                <w:lang w:eastAsia="en-US"/>
              </w:rPr>
            </w:pPr>
            <w:r>
              <w:rPr>
                <w:lang w:eastAsia="en-US"/>
              </w:rPr>
              <w:t>27,8 cm x 21,3 cm, n.b.</w:t>
            </w:r>
          </w:p>
          <w:p w14:paraId="671BBFCA" w14:textId="77777777" w:rsidR="002362CA" w:rsidRDefault="002362CA" w:rsidP="002362CA">
            <w:pPr>
              <w:rPr>
                <w:lang w:eastAsia="en-US"/>
              </w:rPr>
            </w:pPr>
            <w:r>
              <w:rPr>
                <w:lang w:eastAsia="en-US"/>
              </w:rPr>
              <w:t>Photographe : Marius Lavoie</w:t>
            </w:r>
          </w:p>
          <w:p w14:paraId="2E99963B" w14:textId="77777777" w:rsidR="002362CA" w:rsidRDefault="002362CA" w:rsidP="002362CA">
            <w:pPr>
              <w:rPr>
                <w:lang w:eastAsia="en-US"/>
              </w:rPr>
            </w:pPr>
            <w:r>
              <w:rPr>
                <w:lang w:eastAsia="en-US"/>
              </w:rPr>
              <w:t>originale</w:t>
            </w:r>
          </w:p>
          <w:p w14:paraId="552513D9" w14:textId="77777777" w:rsidR="002362CA" w:rsidRDefault="002362CA" w:rsidP="002362CA">
            <w:pPr>
              <w:rPr>
                <w:lang w:eastAsia="en-US"/>
              </w:rPr>
            </w:pPr>
          </w:p>
          <w:p w14:paraId="0A775170" w14:textId="77777777" w:rsidR="002362CA" w:rsidRDefault="002362CA" w:rsidP="002362CA">
            <w:pPr>
              <w:rPr>
                <w:lang w:eastAsia="en-US"/>
              </w:rPr>
            </w:pPr>
            <w:r>
              <w:rPr>
                <w:lang w:eastAsia="en-US"/>
              </w:rPr>
              <w:t>P08/F1/1.2,198</w:t>
            </w:r>
          </w:p>
          <w:p w14:paraId="1E7BF4DB" w14:textId="77777777" w:rsidR="002362CA" w:rsidRDefault="002362CA" w:rsidP="002362CA">
            <w:pPr>
              <w:rPr>
                <w:lang w:eastAsia="en-US"/>
              </w:rPr>
            </w:pPr>
            <w:r>
              <w:rPr>
                <w:lang w:eastAsia="en-US"/>
              </w:rPr>
              <w:t xml:space="preserve">Vue aérienne de La Trappe de Mistassini. </w:t>
            </w:r>
          </w:p>
          <w:p w14:paraId="146D2DC2" w14:textId="77777777" w:rsidR="002362CA" w:rsidRDefault="002362CA" w:rsidP="002362CA">
            <w:pPr>
              <w:rPr>
                <w:lang w:eastAsia="en-US"/>
              </w:rPr>
            </w:pPr>
            <w:r>
              <w:rPr>
                <w:lang w:eastAsia="en-US"/>
              </w:rPr>
              <w:t>1953</w:t>
            </w:r>
          </w:p>
          <w:p w14:paraId="3B8127CB" w14:textId="77777777" w:rsidR="002362CA" w:rsidRDefault="002362CA" w:rsidP="002362CA">
            <w:pPr>
              <w:rPr>
                <w:lang w:eastAsia="en-US"/>
              </w:rPr>
            </w:pPr>
            <w:r>
              <w:rPr>
                <w:lang w:eastAsia="en-US"/>
              </w:rPr>
              <w:t>27,8 cm x 21,3 cm, n.b.</w:t>
            </w:r>
          </w:p>
          <w:p w14:paraId="64E0790D" w14:textId="77777777" w:rsidR="002362CA" w:rsidRDefault="002362CA" w:rsidP="002362CA">
            <w:pPr>
              <w:rPr>
                <w:lang w:eastAsia="en-US"/>
              </w:rPr>
            </w:pPr>
            <w:r>
              <w:rPr>
                <w:lang w:eastAsia="en-US"/>
              </w:rPr>
              <w:t>Photographe : Marius Lavoie</w:t>
            </w:r>
          </w:p>
          <w:p w14:paraId="1290CD8E" w14:textId="77777777" w:rsidR="002362CA" w:rsidRDefault="002362CA" w:rsidP="002362CA">
            <w:pPr>
              <w:rPr>
                <w:lang w:eastAsia="en-US"/>
              </w:rPr>
            </w:pPr>
            <w:r>
              <w:rPr>
                <w:lang w:eastAsia="en-US"/>
              </w:rPr>
              <w:t>originale</w:t>
            </w:r>
          </w:p>
          <w:p w14:paraId="582A6E4B" w14:textId="77777777" w:rsidR="002362CA" w:rsidRDefault="002362CA" w:rsidP="002362CA">
            <w:pPr>
              <w:rPr>
                <w:lang w:eastAsia="en-US"/>
              </w:rPr>
            </w:pPr>
          </w:p>
          <w:p w14:paraId="6ED60571" w14:textId="77777777" w:rsidR="002362CA" w:rsidRDefault="002362CA" w:rsidP="002362CA">
            <w:pPr>
              <w:rPr>
                <w:lang w:eastAsia="en-US"/>
              </w:rPr>
            </w:pPr>
            <w:r>
              <w:rPr>
                <w:lang w:eastAsia="en-US"/>
              </w:rPr>
              <w:t>P08/F1/1.2,199</w:t>
            </w:r>
          </w:p>
          <w:p w14:paraId="239BA3DB" w14:textId="77777777" w:rsidR="002362CA" w:rsidRDefault="002362CA" w:rsidP="002362CA">
            <w:pPr>
              <w:rPr>
                <w:lang w:eastAsia="en-US"/>
              </w:rPr>
            </w:pPr>
            <w:r>
              <w:rPr>
                <w:lang w:eastAsia="en-US"/>
              </w:rPr>
              <w:t>Vue aérienne de la Ferme expérimentale de Normandin.</w:t>
            </w:r>
          </w:p>
          <w:p w14:paraId="24E9E04D" w14:textId="77777777" w:rsidR="002362CA" w:rsidRDefault="002362CA" w:rsidP="002362CA">
            <w:pPr>
              <w:rPr>
                <w:lang w:eastAsia="en-US"/>
              </w:rPr>
            </w:pPr>
            <w:r>
              <w:rPr>
                <w:lang w:eastAsia="en-US"/>
              </w:rPr>
              <w:t>1953</w:t>
            </w:r>
          </w:p>
          <w:p w14:paraId="3B4EB859" w14:textId="77777777" w:rsidR="002362CA" w:rsidRDefault="002362CA" w:rsidP="002362CA">
            <w:pPr>
              <w:rPr>
                <w:lang w:eastAsia="en-US"/>
              </w:rPr>
            </w:pPr>
            <w:r>
              <w:rPr>
                <w:lang w:eastAsia="en-US"/>
              </w:rPr>
              <w:t>27,8 cm x 21,3 cm, n.b.</w:t>
            </w:r>
          </w:p>
          <w:p w14:paraId="56030805" w14:textId="77777777" w:rsidR="002362CA" w:rsidRDefault="002362CA" w:rsidP="002362CA">
            <w:pPr>
              <w:rPr>
                <w:lang w:eastAsia="en-US"/>
              </w:rPr>
            </w:pPr>
            <w:r>
              <w:rPr>
                <w:lang w:eastAsia="en-US"/>
              </w:rPr>
              <w:t>Photographe : Marius Lavoie</w:t>
            </w:r>
          </w:p>
          <w:p w14:paraId="4D5791EA" w14:textId="77777777" w:rsidR="002362CA" w:rsidRDefault="002362CA" w:rsidP="002362CA">
            <w:pPr>
              <w:rPr>
                <w:lang w:eastAsia="en-US"/>
              </w:rPr>
            </w:pPr>
            <w:r>
              <w:rPr>
                <w:lang w:eastAsia="en-US"/>
              </w:rPr>
              <w:t>originale</w:t>
            </w:r>
          </w:p>
          <w:p w14:paraId="33859FA4" w14:textId="77777777" w:rsidR="002362CA" w:rsidRDefault="002362CA" w:rsidP="002362CA">
            <w:pPr>
              <w:rPr>
                <w:lang w:eastAsia="en-US"/>
              </w:rPr>
            </w:pPr>
          </w:p>
          <w:p w14:paraId="284A240E" w14:textId="77777777" w:rsidR="002362CA" w:rsidRDefault="002362CA" w:rsidP="002362CA">
            <w:pPr>
              <w:rPr>
                <w:lang w:eastAsia="en-US"/>
              </w:rPr>
            </w:pPr>
            <w:r>
              <w:rPr>
                <w:lang w:eastAsia="en-US"/>
              </w:rPr>
              <w:t>P08/F1/1.2,200</w:t>
            </w:r>
          </w:p>
          <w:p w14:paraId="3F55FFE2" w14:textId="77777777" w:rsidR="002362CA" w:rsidRDefault="002362CA" w:rsidP="002362CA">
            <w:pPr>
              <w:rPr>
                <w:lang w:eastAsia="en-US"/>
              </w:rPr>
            </w:pPr>
            <w:r>
              <w:rPr>
                <w:lang w:eastAsia="en-US"/>
              </w:rPr>
              <w:t>Vue aérienne des Abattoirs de St-Bruno.</w:t>
            </w:r>
          </w:p>
          <w:p w14:paraId="61464FED" w14:textId="77777777" w:rsidR="002362CA" w:rsidRDefault="002362CA" w:rsidP="002362CA">
            <w:pPr>
              <w:rPr>
                <w:lang w:eastAsia="en-US"/>
              </w:rPr>
            </w:pPr>
            <w:r>
              <w:rPr>
                <w:lang w:eastAsia="en-US"/>
              </w:rPr>
              <w:t>1953</w:t>
            </w:r>
          </w:p>
          <w:p w14:paraId="6175143B" w14:textId="77777777" w:rsidR="002362CA" w:rsidRDefault="002362CA" w:rsidP="002362CA">
            <w:pPr>
              <w:rPr>
                <w:lang w:eastAsia="en-US"/>
              </w:rPr>
            </w:pPr>
            <w:r>
              <w:rPr>
                <w:lang w:eastAsia="en-US"/>
              </w:rPr>
              <w:t>27,8 cm x 21,3 cm, n.b.</w:t>
            </w:r>
          </w:p>
          <w:p w14:paraId="6396132B" w14:textId="77777777" w:rsidR="002362CA" w:rsidRDefault="002362CA" w:rsidP="002362CA">
            <w:pPr>
              <w:rPr>
                <w:lang w:eastAsia="en-US"/>
              </w:rPr>
            </w:pPr>
            <w:r>
              <w:rPr>
                <w:lang w:eastAsia="en-US"/>
              </w:rPr>
              <w:t>Photographe : Marius Lavoie</w:t>
            </w:r>
          </w:p>
          <w:p w14:paraId="0F6A3C81" w14:textId="77777777" w:rsidR="002362CA" w:rsidRDefault="002362CA" w:rsidP="002362CA">
            <w:pPr>
              <w:rPr>
                <w:lang w:eastAsia="en-US"/>
              </w:rPr>
            </w:pPr>
            <w:r>
              <w:rPr>
                <w:lang w:eastAsia="en-US"/>
              </w:rPr>
              <w:t>originale</w:t>
            </w:r>
          </w:p>
          <w:p w14:paraId="799FD935" w14:textId="77777777" w:rsidR="002362CA" w:rsidRDefault="002362CA" w:rsidP="002362CA">
            <w:pPr>
              <w:rPr>
                <w:lang w:eastAsia="en-US"/>
              </w:rPr>
            </w:pPr>
          </w:p>
          <w:p w14:paraId="045CB6E0" w14:textId="77777777" w:rsidR="002362CA" w:rsidRDefault="002362CA" w:rsidP="002362CA">
            <w:pPr>
              <w:rPr>
                <w:lang w:eastAsia="en-US"/>
              </w:rPr>
            </w:pPr>
            <w:r>
              <w:rPr>
                <w:lang w:eastAsia="en-US"/>
              </w:rPr>
              <w:t>P08/F1/1.2,201</w:t>
            </w:r>
          </w:p>
          <w:p w14:paraId="73E06326" w14:textId="77777777" w:rsidR="002362CA" w:rsidRDefault="002362CA" w:rsidP="002362CA">
            <w:pPr>
              <w:rPr>
                <w:lang w:eastAsia="en-US"/>
              </w:rPr>
            </w:pPr>
            <w:r>
              <w:rPr>
                <w:lang w:eastAsia="en-US"/>
              </w:rPr>
              <w:t>Vue aérienne de Roberval.</w:t>
            </w:r>
          </w:p>
          <w:p w14:paraId="0248965B" w14:textId="77777777" w:rsidR="002362CA" w:rsidRDefault="002362CA" w:rsidP="002362CA">
            <w:pPr>
              <w:rPr>
                <w:lang w:eastAsia="en-US"/>
              </w:rPr>
            </w:pPr>
            <w:r>
              <w:rPr>
                <w:lang w:eastAsia="en-US"/>
              </w:rPr>
              <w:t>1953</w:t>
            </w:r>
          </w:p>
          <w:p w14:paraId="35BCC3C0" w14:textId="77777777" w:rsidR="002362CA" w:rsidRDefault="002362CA" w:rsidP="002362CA">
            <w:pPr>
              <w:rPr>
                <w:lang w:eastAsia="en-US"/>
              </w:rPr>
            </w:pPr>
            <w:r>
              <w:rPr>
                <w:lang w:eastAsia="en-US"/>
              </w:rPr>
              <w:t>27,8 cm x 21,3 cm, n.b.</w:t>
            </w:r>
          </w:p>
          <w:p w14:paraId="25AE7A6A" w14:textId="77777777" w:rsidR="002362CA" w:rsidRDefault="002362CA" w:rsidP="002362CA">
            <w:pPr>
              <w:rPr>
                <w:lang w:eastAsia="en-US"/>
              </w:rPr>
            </w:pPr>
            <w:r>
              <w:rPr>
                <w:lang w:eastAsia="en-US"/>
              </w:rPr>
              <w:t>originale</w:t>
            </w:r>
          </w:p>
          <w:p w14:paraId="319B00F0" w14:textId="77777777" w:rsidR="002362CA" w:rsidRDefault="002362CA" w:rsidP="002362CA">
            <w:pPr>
              <w:rPr>
                <w:lang w:eastAsia="en-US"/>
              </w:rPr>
            </w:pPr>
          </w:p>
          <w:p w14:paraId="227FB528" w14:textId="77777777" w:rsidR="002362CA" w:rsidRDefault="002362CA" w:rsidP="002362CA">
            <w:pPr>
              <w:rPr>
                <w:lang w:eastAsia="en-US"/>
              </w:rPr>
            </w:pPr>
            <w:r>
              <w:rPr>
                <w:lang w:eastAsia="en-US"/>
              </w:rPr>
              <w:t>P08/F1/1.2,202</w:t>
            </w:r>
          </w:p>
          <w:p w14:paraId="18557B54" w14:textId="77777777" w:rsidR="002362CA" w:rsidRDefault="002362CA" w:rsidP="002362CA">
            <w:pPr>
              <w:rPr>
                <w:lang w:eastAsia="en-US"/>
              </w:rPr>
            </w:pPr>
            <w:r>
              <w:rPr>
                <w:lang w:eastAsia="en-US"/>
              </w:rPr>
              <w:t>Vue aérienne de Dolbeau.</w:t>
            </w:r>
          </w:p>
          <w:p w14:paraId="2268F70C" w14:textId="77777777" w:rsidR="002362CA" w:rsidRDefault="002362CA" w:rsidP="002362CA">
            <w:pPr>
              <w:rPr>
                <w:lang w:eastAsia="en-US"/>
              </w:rPr>
            </w:pPr>
            <w:r>
              <w:rPr>
                <w:lang w:eastAsia="en-US"/>
              </w:rPr>
              <w:t>1953</w:t>
            </w:r>
          </w:p>
          <w:p w14:paraId="2FDA3D4F" w14:textId="77777777" w:rsidR="002362CA" w:rsidRDefault="002362CA" w:rsidP="002362CA">
            <w:pPr>
              <w:rPr>
                <w:lang w:eastAsia="en-US"/>
              </w:rPr>
            </w:pPr>
            <w:r>
              <w:rPr>
                <w:lang w:eastAsia="en-US"/>
              </w:rPr>
              <w:t>27,8 cm x 21,3 cm, n.b.</w:t>
            </w:r>
          </w:p>
          <w:p w14:paraId="626ED125" w14:textId="77777777" w:rsidR="002362CA" w:rsidRDefault="002362CA" w:rsidP="002362CA">
            <w:pPr>
              <w:rPr>
                <w:lang w:eastAsia="en-US"/>
              </w:rPr>
            </w:pPr>
            <w:r>
              <w:rPr>
                <w:lang w:eastAsia="en-US"/>
              </w:rPr>
              <w:t>Photographe : Marius Lavoie</w:t>
            </w:r>
          </w:p>
          <w:p w14:paraId="505A634A" w14:textId="77777777" w:rsidR="002362CA" w:rsidRDefault="002362CA" w:rsidP="002362CA">
            <w:pPr>
              <w:rPr>
                <w:lang w:eastAsia="en-US"/>
              </w:rPr>
            </w:pPr>
            <w:r>
              <w:rPr>
                <w:lang w:eastAsia="en-US"/>
              </w:rPr>
              <w:t xml:space="preserve">originale </w:t>
            </w:r>
          </w:p>
          <w:p w14:paraId="369FE879" w14:textId="77777777" w:rsidR="002362CA" w:rsidRDefault="002362CA" w:rsidP="002362CA">
            <w:pPr>
              <w:rPr>
                <w:lang w:eastAsia="en-US"/>
              </w:rPr>
            </w:pPr>
          </w:p>
          <w:p w14:paraId="2FA63496" w14:textId="77777777" w:rsidR="002362CA" w:rsidRDefault="002362CA" w:rsidP="002362CA">
            <w:pPr>
              <w:rPr>
                <w:lang w:eastAsia="en-US"/>
              </w:rPr>
            </w:pPr>
            <w:r>
              <w:rPr>
                <w:lang w:eastAsia="en-US"/>
              </w:rPr>
              <w:t>P08/F1/1.2,203</w:t>
            </w:r>
          </w:p>
          <w:p w14:paraId="163C350A" w14:textId="77777777" w:rsidR="002362CA" w:rsidRDefault="002362CA" w:rsidP="002362CA">
            <w:pPr>
              <w:rPr>
                <w:lang w:eastAsia="en-US"/>
              </w:rPr>
            </w:pPr>
            <w:r>
              <w:rPr>
                <w:lang w:eastAsia="en-US"/>
              </w:rPr>
              <w:t>Vue aérienne de Dolbeau.</w:t>
            </w:r>
          </w:p>
          <w:p w14:paraId="1ECB6C3E" w14:textId="77777777" w:rsidR="002362CA" w:rsidRDefault="002362CA" w:rsidP="002362CA">
            <w:pPr>
              <w:rPr>
                <w:lang w:eastAsia="en-US"/>
              </w:rPr>
            </w:pPr>
            <w:r>
              <w:rPr>
                <w:lang w:eastAsia="en-US"/>
              </w:rPr>
              <w:t>1953</w:t>
            </w:r>
          </w:p>
          <w:p w14:paraId="7D04556B" w14:textId="77777777" w:rsidR="002362CA" w:rsidRDefault="002362CA" w:rsidP="002362CA">
            <w:pPr>
              <w:rPr>
                <w:lang w:eastAsia="en-US"/>
              </w:rPr>
            </w:pPr>
            <w:r>
              <w:rPr>
                <w:lang w:eastAsia="en-US"/>
              </w:rPr>
              <w:t>27,8 cm x 21,3 cm, n.b.</w:t>
            </w:r>
          </w:p>
          <w:p w14:paraId="2A4DF457" w14:textId="77777777" w:rsidR="002362CA" w:rsidRDefault="002362CA" w:rsidP="002362CA">
            <w:pPr>
              <w:rPr>
                <w:lang w:eastAsia="en-US"/>
              </w:rPr>
            </w:pPr>
            <w:r>
              <w:rPr>
                <w:lang w:eastAsia="en-US"/>
              </w:rPr>
              <w:t>Photographe : Marius Lavoie</w:t>
            </w:r>
          </w:p>
          <w:p w14:paraId="0BA37ADC" w14:textId="77777777" w:rsidR="002362CA" w:rsidRDefault="002362CA" w:rsidP="002362CA">
            <w:pPr>
              <w:rPr>
                <w:lang w:eastAsia="en-US"/>
              </w:rPr>
            </w:pPr>
            <w:r>
              <w:rPr>
                <w:lang w:eastAsia="en-US"/>
              </w:rPr>
              <w:t>originale</w:t>
            </w:r>
          </w:p>
          <w:p w14:paraId="19AD07D1" w14:textId="77777777" w:rsidR="002362CA" w:rsidRDefault="002362CA" w:rsidP="002362CA">
            <w:pPr>
              <w:rPr>
                <w:lang w:eastAsia="en-US"/>
              </w:rPr>
            </w:pPr>
          </w:p>
          <w:p w14:paraId="1E1191C1" w14:textId="77777777" w:rsidR="002362CA" w:rsidRDefault="002362CA" w:rsidP="002362CA">
            <w:pPr>
              <w:rPr>
                <w:lang w:eastAsia="en-US"/>
              </w:rPr>
            </w:pPr>
            <w:r>
              <w:rPr>
                <w:lang w:eastAsia="en-US"/>
              </w:rPr>
              <w:t>P08/F1/1.2,204</w:t>
            </w:r>
          </w:p>
          <w:p w14:paraId="23114EC4" w14:textId="77777777" w:rsidR="002362CA" w:rsidRDefault="002362CA" w:rsidP="002362CA">
            <w:pPr>
              <w:rPr>
                <w:lang w:eastAsia="en-US"/>
              </w:rPr>
            </w:pPr>
            <w:r>
              <w:rPr>
                <w:lang w:eastAsia="en-US"/>
              </w:rPr>
              <w:t>École à Albanel.</w:t>
            </w:r>
          </w:p>
          <w:p w14:paraId="6A076AC6" w14:textId="77777777" w:rsidR="002362CA" w:rsidRDefault="002362CA" w:rsidP="002362CA">
            <w:pPr>
              <w:rPr>
                <w:lang w:eastAsia="en-US"/>
              </w:rPr>
            </w:pPr>
            <w:r>
              <w:rPr>
                <w:lang w:eastAsia="en-US"/>
              </w:rPr>
              <w:t>[19--]</w:t>
            </w:r>
          </w:p>
          <w:p w14:paraId="39982943" w14:textId="77777777" w:rsidR="002362CA" w:rsidRDefault="002362CA" w:rsidP="002362CA">
            <w:pPr>
              <w:rPr>
                <w:lang w:eastAsia="en-US"/>
              </w:rPr>
            </w:pPr>
            <w:r>
              <w:rPr>
                <w:lang w:eastAsia="en-US"/>
              </w:rPr>
              <w:t>25,4 cm x 20,6 cm, n.b.</w:t>
            </w:r>
          </w:p>
          <w:p w14:paraId="1D73C86F" w14:textId="77777777" w:rsidR="002362CA" w:rsidRDefault="002362CA" w:rsidP="002362CA">
            <w:pPr>
              <w:rPr>
                <w:lang w:eastAsia="en-US"/>
              </w:rPr>
            </w:pPr>
            <w:r>
              <w:rPr>
                <w:lang w:eastAsia="en-US"/>
              </w:rPr>
              <w:t>originale</w:t>
            </w:r>
          </w:p>
          <w:p w14:paraId="7DDCFCAC" w14:textId="77777777" w:rsidR="002362CA" w:rsidRDefault="002362CA" w:rsidP="002362CA">
            <w:pPr>
              <w:rPr>
                <w:lang w:eastAsia="en-US"/>
              </w:rPr>
            </w:pPr>
          </w:p>
          <w:p w14:paraId="21D65516" w14:textId="77777777" w:rsidR="002362CA" w:rsidRDefault="002362CA" w:rsidP="002362CA">
            <w:pPr>
              <w:rPr>
                <w:lang w:eastAsia="en-US"/>
              </w:rPr>
            </w:pPr>
            <w:r>
              <w:rPr>
                <w:lang w:eastAsia="en-US"/>
              </w:rPr>
              <w:t>P08/F1/1.2,205</w:t>
            </w:r>
          </w:p>
          <w:p w14:paraId="368AF78C" w14:textId="77777777" w:rsidR="002362CA" w:rsidRDefault="002362CA" w:rsidP="002362CA">
            <w:pPr>
              <w:rPr>
                <w:lang w:eastAsia="en-US"/>
              </w:rPr>
            </w:pPr>
            <w:r>
              <w:rPr>
                <w:lang w:eastAsia="en-US"/>
              </w:rPr>
              <w:t>Crue des eaux à Vauvert.</w:t>
            </w:r>
          </w:p>
          <w:p w14:paraId="0C478570" w14:textId="77777777" w:rsidR="002362CA" w:rsidRDefault="002362CA" w:rsidP="002362CA">
            <w:pPr>
              <w:rPr>
                <w:lang w:eastAsia="en-US"/>
              </w:rPr>
            </w:pPr>
            <w:r>
              <w:rPr>
                <w:lang w:eastAsia="en-US"/>
              </w:rPr>
              <w:t>[19--]</w:t>
            </w:r>
          </w:p>
          <w:p w14:paraId="2ED6C96B" w14:textId="77777777" w:rsidR="002362CA" w:rsidRDefault="002362CA" w:rsidP="002362CA">
            <w:pPr>
              <w:rPr>
                <w:lang w:eastAsia="en-US"/>
              </w:rPr>
            </w:pPr>
            <w:r>
              <w:rPr>
                <w:lang w:eastAsia="en-US"/>
              </w:rPr>
              <w:t>25,4 cm x 20,5 cm, n.b.</w:t>
            </w:r>
          </w:p>
          <w:p w14:paraId="00F9DC66" w14:textId="77777777" w:rsidR="002362CA" w:rsidRDefault="002362CA" w:rsidP="002362CA">
            <w:pPr>
              <w:rPr>
                <w:lang w:eastAsia="en-US"/>
              </w:rPr>
            </w:pPr>
            <w:r>
              <w:rPr>
                <w:lang w:eastAsia="en-US"/>
              </w:rPr>
              <w:t>Photographe : Bilodeau Photo</w:t>
            </w:r>
          </w:p>
          <w:p w14:paraId="0C88F652" w14:textId="77777777" w:rsidR="002362CA" w:rsidRDefault="002362CA" w:rsidP="002362CA">
            <w:pPr>
              <w:rPr>
                <w:lang w:eastAsia="en-US"/>
              </w:rPr>
            </w:pPr>
            <w:r>
              <w:rPr>
                <w:lang w:eastAsia="en-US"/>
              </w:rPr>
              <w:t>originale</w:t>
            </w:r>
          </w:p>
          <w:p w14:paraId="7D5E6348" w14:textId="77777777" w:rsidR="002362CA" w:rsidRDefault="002362CA" w:rsidP="002362CA">
            <w:pPr>
              <w:rPr>
                <w:lang w:eastAsia="en-US"/>
              </w:rPr>
            </w:pPr>
          </w:p>
          <w:p w14:paraId="2913AF0A" w14:textId="77777777" w:rsidR="002362CA" w:rsidRDefault="002362CA" w:rsidP="002362CA">
            <w:pPr>
              <w:rPr>
                <w:lang w:eastAsia="en-US"/>
              </w:rPr>
            </w:pPr>
            <w:r>
              <w:rPr>
                <w:lang w:eastAsia="en-US"/>
              </w:rPr>
              <w:t>P08/F1/1.2,206</w:t>
            </w:r>
          </w:p>
          <w:p w14:paraId="732EE7D3" w14:textId="77777777" w:rsidR="002362CA" w:rsidRDefault="002362CA" w:rsidP="002362CA">
            <w:pPr>
              <w:rPr>
                <w:lang w:eastAsia="en-US"/>
              </w:rPr>
            </w:pPr>
            <w:r>
              <w:rPr>
                <w:lang w:eastAsia="en-US"/>
              </w:rPr>
              <w:t>Crue des eaux à Vauvert.</w:t>
            </w:r>
          </w:p>
          <w:p w14:paraId="698077A5" w14:textId="77777777" w:rsidR="002362CA" w:rsidRDefault="002362CA" w:rsidP="002362CA">
            <w:pPr>
              <w:rPr>
                <w:lang w:eastAsia="en-US"/>
              </w:rPr>
            </w:pPr>
            <w:r>
              <w:rPr>
                <w:lang w:eastAsia="en-US"/>
              </w:rPr>
              <w:t>[19--]</w:t>
            </w:r>
          </w:p>
          <w:p w14:paraId="007AE7A9" w14:textId="77777777" w:rsidR="002362CA" w:rsidRDefault="002362CA" w:rsidP="002362CA">
            <w:pPr>
              <w:rPr>
                <w:lang w:eastAsia="en-US"/>
              </w:rPr>
            </w:pPr>
            <w:r>
              <w:rPr>
                <w:lang w:eastAsia="en-US"/>
              </w:rPr>
              <w:t>25,4 cm x 20,5 cm, n.b.</w:t>
            </w:r>
          </w:p>
          <w:p w14:paraId="0615F565" w14:textId="77777777" w:rsidR="002362CA" w:rsidRDefault="002362CA" w:rsidP="002362CA">
            <w:pPr>
              <w:rPr>
                <w:lang w:eastAsia="en-US"/>
              </w:rPr>
            </w:pPr>
            <w:r>
              <w:rPr>
                <w:lang w:eastAsia="en-US"/>
              </w:rPr>
              <w:t>Photographe : Bilodeau Photo</w:t>
            </w:r>
          </w:p>
          <w:p w14:paraId="1373E39C" w14:textId="77777777" w:rsidR="002362CA" w:rsidRDefault="002362CA" w:rsidP="002362CA">
            <w:pPr>
              <w:rPr>
                <w:lang w:eastAsia="en-US"/>
              </w:rPr>
            </w:pPr>
            <w:r>
              <w:rPr>
                <w:lang w:eastAsia="en-US"/>
              </w:rPr>
              <w:t>originale</w:t>
            </w:r>
          </w:p>
          <w:p w14:paraId="5FEF9452" w14:textId="77777777" w:rsidR="002362CA" w:rsidRDefault="002362CA" w:rsidP="002362CA">
            <w:pPr>
              <w:rPr>
                <w:lang w:eastAsia="en-US"/>
              </w:rPr>
            </w:pPr>
          </w:p>
          <w:p w14:paraId="0519F4A7" w14:textId="77777777" w:rsidR="002362CA" w:rsidRDefault="002362CA" w:rsidP="002362CA">
            <w:pPr>
              <w:rPr>
                <w:lang w:eastAsia="en-US"/>
              </w:rPr>
            </w:pPr>
            <w:r>
              <w:rPr>
                <w:lang w:eastAsia="en-US"/>
              </w:rPr>
              <w:t>P08/F1/1.2,207</w:t>
            </w:r>
          </w:p>
          <w:p w14:paraId="4FCB4EB5" w14:textId="77777777" w:rsidR="002362CA" w:rsidRDefault="002362CA" w:rsidP="002362CA">
            <w:pPr>
              <w:rPr>
                <w:lang w:eastAsia="en-US"/>
              </w:rPr>
            </w:pPr>
            <w:r>
              <w:rPr>
                <w:lang w:eastAsia="en-US"/>
              </w:rPr>
              <w:t>Salle à manger de La Trappe de Mistassini.</w:t>
            </w:r>
          </w:p>
          <w:p w14:paraId="45975DC1" w14:textId="77777777" w:rsidR="002362CA" w:rsidRDefault="002362CA" w:rsidP="002362CA">
            <w:pPr>
              <w:rPr>
                <w:lang w:eastAsia="en-US"/>
              </w:rPr>
            </w:pPr>
            <w:r>
              <w:rPr>
                <w:lang w:eastAsia="en-US"/>
              </w:rPr>
              <w:t>[19--]</w:t>
            </w:r>
          </w:p>
          <w:p w14:paraId="5AF49372" w14:textId="77777777" w:rsidR="002362CA" w:rsidRDefault="002362CA" w:rsidP="002362CA">
            <w:pPr>
              <w:rPr>
                <w:lang w:eastAsia="en-US"/>
              </w:rPr>
            </w:pPr>
            <w:r>
              <w:rPr>
                <w:lang w:eastAsia="en-US"/>
              </w:rPr>
              <w:t>24,6 cm x 19,7 cm, n.b.</w:t>
            </w:r>
          </w:p>
          <w:p w14:paraId="73C9708D" w14:textId="77777777" w:rsidR="002362CA" w:rsidRDefault="002362CA" w:rsidP="002362CA">
            <w:pPr>
              <w:rPr>
                <w:lang w:eastAsia="en-US"/>
              </w:rPr>
            </w:pPr>
            <w:r>
              <w:rPr>
                <w:lang w:eastAsia="en-US"/>
              </w:rPr>
              <w:t>originale</w:t>
            </w:r>
          </w:p>
          <w:p w14:paraId="11EFBFE5" w14:textId="77777777" w:rsidR="002362CA" w:rsidRDefault="002362CA" w:rsidP="002362CA">
            <w:pPr>
              <w:rPr>
                <w:lang w:eastAsia="en-US"/>
              </w:rPr>
            </w:pPr>
          </w:p>
          <w:p w14:paraId="35A1729C" w14:textId="77777777" w:rsidR="002362CA" w:rsidRDefault="002362CA" w:rsidP="002362CA">
            <w:pPr>
              <w:rPr>
                <w:lang w:eastAsia="en-US"/>
              </w:rPr>
            </w:pPr>
            <w:r>
              <w:rPr>
                <w:lang w:eastAsia="en-US"/>
              </w:rPr>
              <w:t>P08/F1/1.2,208</w:t>
            </w:r>
          </w:p>
          <w:p w14:paraId="0DB689EA" w14:textId="77777777" w:rsidR="002362CA" w:rsidRDefault="002362CA" w:rsidP="002362CA">
            <w:pPr>
              <w:rPr>
                <w:lang w:eastAsia="en-US"/>
              </w:rPr>
            </w:pPr>
            <w:r>
              <w:rPr>
                <w:lang w:eastAsia="en-US"/>
              </w:rPr>
              <w:t>Vue aérienne de Dolbeau.</w:t>
            </w:r>
          </w:p>
          <w:p w14:paraId="2ED5952C" w14:textId="77777777" w:rsidR="002362CA" w:rsidRDefault="002362CA" w:rsidP="002362CA">
            <w:pPr>
              <w:rPr>
                <w:lang w:eastAsia="en-US"/>
              </w:rPr>
            </w:pPr>
            <w:r>
              <w:rPr>
                <w:lang w:eastAsia="en-US"/>
              </w:rPr>
              <w:t>[196-]</w:t>
            </w:r>
          </w:p>
          <w:p w14:paraId="52C8978B" w14:textId="77777777" w:rsidR="002362CA" w:rsidRDefault="002362CA" w:rsidP="002362CA">
            <w:pPr>
              <w:rPr>
                <w:lang w:eastAsia="en-US"/>
              </w:rPr>
            </w:pPr>
            <w:r>
              <w:rPr>
                <w:lang w:eastAsia="en-US"/>
              </w:rPr>
              <w:t>20,3 cm x 12,8 cm, n.b.</w:t>
            </w:r>
          </w:p>
          <w:p w14:paraId="746A922C" w14:textId="77777777" w:rsidR="002362CA" w:rsidRDefault="002362CA" w:rsidP="002362CA">
            <w:pPr>
              <w:rPr>
                <w:lang w:eastAsia="en-US"/>
              </w:rPr>
            </w:pPr>
            <w:r>
              <w:rPr>
                <w:lang w:eastAsia="en-US"/>
              </w:rPr>
              <w:t>originale</w:t>
            </w:r>
          </w:p>
          <w:p w14:paraId="3776AAA8" w14:textId="77777777" w:rsidR="002362CA" w:rsidRDefault="002362CA" w:rsidP="002362CA">
            <w:pPr>
              <w:rPr>
                <w:lang w:eastAsia="en-US"/>
              </w:rPr>
            </w:pPr>
          </w:p>
          <w:p w14:paraId="5E7DAE7E" w14:textId="77777777" w:rsidR="002362CA" w:rsidRDefault="002362CA" w:rsidP="002362CA">
            <w:pPr>
              <w:rPr>
                <w:lang w:eastAsia="en-US"/>
              </w:rPr>
            </w:pPr>
            <w:r>
              <w:rPr>
                <w:lang w:eastAsia="en-US"/>
              </w:rPr>
              <w:t>P08/F1/1.2,209</w:t>
            </w:r>
          </w:p>
          <w:p w14:paraId="169C1236" w14:textId="77777777" w:rsidR="002362CA" w:rsidRDefault="002362CA" w:rsidP="002362CA">
            <w:pPr>
              <w:rPr>
                <w:lang w:eastAsia="en-US"/>
              </w:rPr>
            </w:pPr>
            <w:r>
              <w:rPr>
                <w:lang w:eastAsia="en-US"/>
              </w:rPr>
              <w:t>Chœur de l’église Ste-Thérèse.</w:t>
            </w:r>
          </w:p>
          <w:p w14:paraId="7C734D72" w14:textId="77777777" w:rsidR="002362CA" w:rsidRDefault="002362CA" w:rsidP="002362CA">
            <w:pPr>
              <w:rPr>
                <w:lang w:eastAsia="en-US"/>
              </w:rPr>
            </w:pPr>
            <w:r>
              <w:rPr>
                <w:lang w:eastAsia="en-US"/>
              </w:rPr>
              <w:t>1997</w:t>
            </w:r>
          </w:p>
          <w:p w14:paraId="6E6F1894" w14:textId="77777777" w:rsidR="002362CA" w:rsidRDefault="002362CA" w:rsidP="002362CA">
            <w:pPr>
              <w:rPr>
                <w:lang w:eastAsia="en-US"/>
              </w:rPr>
            </w:pPr>
            <w:r>
              <w:rPr>
                <w:lang w:eastAsia="en-US"/>
              </w:rPr>
              <w:t>10,1 cm x 14,8 cm, couleur</w:t>
            </w:r>
          </w:p>
          <w:p w14:paraId="370EE3DF" w14:textId="77777777" w:rsidR="002362CA" w:rsidRDefault="002362CA" w:rsidP="002362CA">
            <w:pPr>
              <w:rPr>
                <w:lang w:eastAsia="en-US"/>
              </w:rPr>
            </w:pPr>
            <w:r>
              <w:rPr>
                <w:lang w:eastAsia="en-US"/>
              </w:rPr>
              <w:t>Photographe : Laurent Tremblay</w:t>
            </w:r>
          </w:p>
          <w:p w14:paraId="5148B076" w14:textId="77777777" w:rsidR="002362CA" w:rsidRDefault="002362CA" w:rsidP="002362CA">
            <w:pPr>
              <w:rPr>
                <w:lang w:eastAsia="en-US"/>
              </w:rPr>
            </w:pPr>
            <w:r>
              <w:rPr>
                <w:lang w:eastAsia="en-US"/>
              </w:rPr>
              <w:t>originale</w:t>
            </w:r>
          </w:p>
          <w:p w14:paraId="6CA67F86" w14:textId="77777777" w:rsidR="002362CA" w:rsidRDefault="002362CA" w:rsidP="002362CA">
            <w:pPr>
              <w:rPr>
                <w:lang w:eastAsia="en-US"/>
              </w:rPr>
            </w:pPr>
          </w:p>
          <w:p w14:paraId="4A771DA8" w14:textId="77777777" w:rsidR="002362CA" w:rsidRDefault="002362CA" w:rsidP="002362CA">
            <w:pPr>
              <w:rPr>
                <w:lang w:eastAsia="en-US"/>
              </w:rPr>
            </w:pPr>
            <w:r>
              <w:rPr>
                <w:lang w:eastAsia="en-US"/>
              </w:rPr>
              <w:t>P08/F1/1.2,210</w:t>
            </w:r>
          </w:p>
          <w:p w14:paraId="56B9981C" w14:textId="77777777" w:rsidR="002362CA" w:rsidRDefault="002362CA" w:rsidP="002362CA">
            <w:pPr>
              <w:rPr>
                <w:lang w:eastAsia="en-US"/>
              </w:rPr>
            </w:pPr>
            <w:r>
              <w:rPr>
                <w:lang w:eastAsia="en-US"/>
              </w:rPr>
              <w:t>Panneau à l’église Ste-Thérèse.</w:t>
            </w:r>
          </w:p>
          <w:p w14:paraId="290D6176" w14:textId="77777777" w:rsidR="002362CA" w:rsidRDefault="002362CA" w:rsidP="002362CA">
            <w:pPr>
              <w:rPr>
                <w:lang w:eastAsia="en-US"/>
              </w:rPr>
            </w:pPr>
            <w:r>
              <w:rPr>
                <w:lang w:eastAsia="en-US"/>
              </w:rPr>
              <w:t>1997</w:t>
            </w:r>
          </w:p>
          <w:p w14:paraId="0160A5F1" w14:textId="77777777" w:rsidR="002362CA" w:rsidRDefault="002362CA" w:rsidP="002362CA">
            <w:pPr>
              <w:rPr>
                <w:lang w:eastAsia="en-US"/>
              </w:rPr>
            </w:pPr>
            <w:r>
              <w:rPr>
                <w:lang w:eastAsia="en-US"/>
              </w:rPr>
              <w:t>10,1 cm x 15,1 cm, couleur</w:t>
            </w:r>
          </w:p>
          <w:p w14:paraId="73CAB942" w14:textId="77777777" w:rsidR="002362CA" w:rsidRDefault="002362CA" w:rsidP="002362CA">
            <w:pPr>
              <w:rPr>
                <w:lang w:eastAsia="en-US"/>
              </w:rPr>
            </w:pPr>
            <w:r>
              <w:rPr>
                <w:lang w:eastAsia="en-US"/>
              </w:rPr>
              <w:t>Photographe : Laurent Tremblay</w:t>
            </w:r>
          </w:p>
          <w:p w14:paraId="43320759" w14:textId="77777777" w:rsidR="002362CA" w:rsidRDefault="002362CA" w:rsidP="002362CA">
            <w:pPr>
              <w:rPr>
                <w:lang w:eastAsia="en-US"/>
              </w:rPr>
            </w:pPr>
            <w:r>
              <w:rPr>
                <w:lang w:eastAsia="en-US"/>
              </w:rPr>
              <w:t>originale</w:t>
            </w:r>
          </w:p>
          <w:p w14:paraId="7150B5C6" w14:textId="77777777" w:rsidR="002362CA" w:rsidRDefault="002362CA" w:rsidP="002362CA">
            <w:pPr>
              <w:rPr>
                <w:lang w:eastAsia="en-US"/>
              </w:rPr>
            </w:pPr>
          </w:p>
          <w:p w14:paraId="405A61F8" w14:textId="77777777" w:rsidR="002362CA" w:rsidRDefault="002362CA" w:rsidP="002362CA">
            <w:pPr>
              <w:rPr>
                <w:lang w:eastAsia="en-US"/>
              </w:rPr>
            </w:pPr>
            <w:r>
              <w:rPr>
                <w:lang w:eastAsia="en-US"/>
              </w:rPr>
              <w:t>P08/F1/1.2,211</w:t>
            </w:r>
          </w:p>
          <w:p w14:paraId="666D3671" w14:textId="77777777" w:rsidR="002362CA" w:rsidRDefault="002362CA" w:rsidP="002362CA">
            <w:pPr>
              <w:rPr>
                <w:lang w:eastAsia="en-US"/>
              </w:rPr>
            </w:pPr>
            <w:r>
              <w:rPr>
                <w:lang w:eastAsia="en-US"/>
              </w:rPr>
              <w:t>Panneau à l’église Ste-Thérèse.</w:t>
            </w:r>
          </w:p>
          <w:p w14:paraId="06CE749B" w14:textId="77777777" w:rsidR="002362CA" w:rsidRDefault="002362CA" w:rsidP="002362CA">
            <w:pPr>
              <w:rPr>
                <w:lang w:eastAsia="en-US"/>
              </w:rPr>
            </w:pPr>
            <w:r>
              <w:rPr>
                <w:lang w:eastAsia="en-US"/>
              </w:rPr>
              <w:t>1997</w:t>
            </w:r>
          </w:p>
          <w:p w14:paraId="395C12D6" w14:textId="77777777" w:rsidR="002362CA" w:rsidRDefault="002362CA" w:rsidP="002362CA">
            <w:pPr>
              <w:rPr>
                <w:lang w:eastAsia="en-US"/>
              </w:rPr>
            </w:pPr>
            <w:r>
              <w:rPr>
                <w:lang w:eastAsia="en-US"/>
              </w:rPr>
              <w:t>10,1 cm x 15,2 cm, couleur</w:t>
            </w:r>
          </w:p>
          <w:p w14:paraId="1C4B5BE2" w14:textId="77777777" w:rsidR="002362CA" w:rsidRDefault="002362CA" w:rsidP="002362CA">
            <w:pPr>
              <w:rPr>
                <w:lang w:eastAsia="en-US"/>
              </w:rPr>
            </w:pPr>
            <w:r>
              <w:rPr>
                <w:lang w:eastAsia="en-US"/>
              </w:rPr>
              <w:t>Photographe : Laurent Tremblay</w:t>
            </w:r>
          </w:p>
          <w:p w14:paraId="1210B32A" w14:textId="77777777" w:rsidR="002362CA" w:rsidRDefault="002362CA" w:rsidP="002362CA">
            <w:pPr>
              <w:rPr>
                <w:lang w:eastAsia="en-US"/>
              </w:rPr>
            </w:pPr>
            <w:r>
              <w:rPr>
                <w:lang w:eastAsia="en-US"/>
              </w:rPr>
              <w:t>originale</w:t>
            </w:r>
          </w:p>
          <w:p w14:paraId="25B5FF5E" w14:textId="77777777" w:rsidR="002362CA" w:rsidRDefault="002362CA" w:rsidP="002362CA">
            <w:pPr>
              <w:rPr>
                <w:lang w:eastAsia="en-US"/>
              </w:rPr>
            </w:pPr>
          </w:p>
          <w:p w14:paraId="521279F6" w14:textId="77777777" w:rsidR="002362CA" w:rsidRDefault="002362CA" w:rsidP="002362CA">
            <w:pPr>
              <w:rPr>
                <w:lang w:eastAsia="en-US"/>
              </w:rPr>
            </w:pPr>
            <w:r>
              <w:rPr>
                <w:lang w:eastAsia="en-US"/>
              </w:rPr>
              <w:t>P08/F1/1.2,212</w:t>
            </w:r>
          </w:p>
          <w:p w14:paraId="29DDB0C7" w14:textId="77777777" w:rsidR="002362CA" w:rsidRDefault="002362CA" w:rsidP="002362CA">
            <w:pPr>
              <w:rPr>
                <w:lang w:eastAsia="en-US"/>
              </w:rPr>
            </w:pPr>
            <w:r>
              <w:rPr>
                <w:lang w:eastAsia="en-US"/>
              </w:rPr>
              <w:t>Chœur de l’église Ste-Thérèse.</w:t>
            </w:r>
          </w:p>
          <w:p w14:paraId="38D3970A" w14:textId="77777777" w:rsidR="002362CA" w:rsidRDefault="002362CA" w:rsidP="002362CA">
            <w:pPr>
              <w:rPr>
                <w:lang w:eastAsia="en-US"/>
              </w:rPr>
            </w:pPr>
            <w:r>
              <w:rPr>
                <w:lang w:eastAsia="en-US"/>
              </w:rPr>
              <w:t>1997</w:t>
            </w:r>
          </w:p>
          <w:p w14:paraId="28561ED2" w14:textId="77777777" w:rsidR="002362CA" w:rsidRDefault="002362CA" w:rsidP="002362CA">
            <w:pPr>
              <w:rPr>
                <w:lang w:eastAsia="en-US"/>
              </w:rPr>
            </w:pPr>
            <w:r>
              <w:rPr>
                <w:lang w:eastAsia="en-US"/>
              </w:rPr>
              <w:t>14,9 cm x 10,1 cm, couleur</w:t>
            </w:r>
          </w:p>
          <w:p w14:paraId="0AE91D02" w14:textId="77777777" w:rsidR="002362CA" w:rsidRDefault="002362CA" w:rsidP="002362CA">
            <w:pPr>
              <w:rPr>
                <w:lang w:eastAsia="en-US"/>
              </w:rPr>
            </w:pPr>
            <w:r>
              <w:rPr>
                <w:lang w:eastAsia="en-US"/>
              </w:rPr>
              <w:t>Photographe : Laurent Tremblay</w:t>
            </w:r>
          </w:p>
          <w:p w14:paraId="2C0A8A7A" w14:textId="77777777" w:rsidR="002362CA" w:rsidRDefault="002362CA" w:rsidP="002362CA">
            <w:pPr>
              <w:rPr>
                <w:lang w:eastAsia="en-US"/>
              </w:rPr>
            </w:pPr>
            <w:r>
              <w:rPr>
                <w:lang w:eastAsia="en-US"/>
              </w:rPr>
              <w:t>originale</w:t>
            </w:r>
          </w:p>
          <w:p w14:paraId="2B6F3F5E" w14:textId="77777777" w:rsidR="002362CA" w:rsidRDefault="002362CA" w:rsidP="002362CA">
            <w:pPr>
              <w:rPr>
                <w:lang w:eastAsia="en-US"/>
              </w:rPr>
            </w:pPr>
          </w:p>
          <w:p w14:paraId="65DEB2D7" w14:textId="77777777" w:rsidR="002362CA" w:rsidRDefault="002362CA" w:rsidP="002362CA">
            <w:pPr>
              <w:rPr>
                <w:lang w:eastAsia="en-US"/>
              </w:rPr>
            </w:pPr>
            <w:r>
              <w:rPr>
                <w:lang w:eastAsia="en-US"/>
              </w:rPr>
              <w:t>P08/F1/1.2,213</w:t>
            </w:r>
          </w:p>
          <w:p w14:paraId="2B7FDD10" w14:textId="77777777" w:rsidR="002362CA" w:rsidRDefault="002362CA" w:rsidP="002362CA">
            <w:pPr>
              <w:rPr>
                <w:lang w:eastAsia="en-US"/>
              </w:rPr>
            </w:pPr>
            <w:r>
              <w:rPr>
                <w:lang w:eastAsia="en-US"/>
              </w:rPr>
              <w:t>Orgue de l’église Ste-Thérèse.</w:t>
            </w:r>
          </w:p>
          <w:p w14:paraId="63508B6C" w14:textId="77777777" w:rsidR="002362CA" w:rsidRDefault="002362CA" w:rsidP="002362CA">
            <w:pPr>
              <w:rPr>
                <w:lang w:eastAsia="en-US"/>
              </w:rPr>
            </w:pPr>
            <w:r>
              <w:rPr>
                <w:lang w:eastAsia="en-US"/>
              </w:rPr>
              <w:t>1997</w:t>
            </w:r>
          </w:p>
          <w:p w14:paraId="24019B8F" w14:textId="77777777" w:rsidR="002362CA" w:rsidRDefault="002362CA" w:rsidP="002362CA">
            <w:pPr>
              <w:rPr>
                <w:lang w:eastAsia="en-US"/>
              </w:rPr>
            </w:pPr>
            <w:r>
              <w:rPr>
                <w:lang w:eastAsia="en-US"/>
              </w:rPr>
              <w:t>14,8 cm x 10,1 cm, couleur</w:t>
            </w:r>
          </w:p>
          <w:p w14:paraId="6CB970F2" w14:textId="77777777" w:rsidR="002362CA" w:rsidRDefault="002362CA" w:rsidP="002362CA">
            <w:pPr>
              <w:rPr>
                <w:lang w:eastAsia="en-US"/>
              </w:rPr>
            </w:pPr>
            <w:r>
              <w:rPr>
                <w:lang w:eastAsia="en-US"/>
              </w:rPr>
              <w:t>Photographe : Laurent Tremblay</w:t>
            </w:r>
          </w:p>
          <w:p w14:paraId="212EF65E" w14:textId="77777777" w:rsidR="002362CA" w:rsidRDefault="002362CA" w:rsidP="002362CA">
            <w:pPr>
              <w:rPr>
                <w:lang w:eastAsia="en-US"/>
              </w:rPr>
            </w:pPr>
            <w:r>
              <w:rPr>
                <w:lang w:eastAsia="en-US"/>
              </w:rPr>
              <w:t>originale</w:t>
            </w:r>
          </w:p>
          <w:p w14:paraId="21AE30C5" w14:textId="77777777" w:rsidR="002362CA" w:rsidRDefault="002362CA" w:rsidP="002362CA">
            <w:pPr>
              <w:rPr>
                <w:lang w:eastAsia="en-US"/>
              </w:rPr>
            </w:pPr>
          </w:p>
          <w:p w14:paraId="3291A705" w14:textId="77777777" w:rsidR="002362CA" w:rsidRDefault="002362CA" w:rsidP="002362CA">
            <w:pPr>
              <w:rPr>
                <w:lang w:eastAsia="en-US"/>
              </w:rPr>
            </w:pPr>
            <w:r>
              <w:rPr>
                <w:lang w:eastAsia="en-US"/>
              </w:rPr>
              <w:t>P08/F1/1.2,214</w:t>
            </w:r>
          </w:p>
          <w:p w14:paraId="18C1402A" w14:textId="77777777" w:rsidR="002362CA" w:rsidRDefault="002362CA" w:rsidP="002362CA">
            <w:pPr>
              <w:rPr>
                <w:lang w:eastAsia="en-US"/>
              </w:rPr>
            </w:pPr>
            <w:r>
              <w:rPr>
                <w:lang w:eastAsia="en-US"/>
              </w:rPr>
              <w:t>Corpus Christi à l’église Ste-Thérèse.</w:t>
            </w:r>
          </w:p>
          <w:p w14:paraId="48C73A76" w14:textId="77777777" w:rsidR="002362CA" w:rsidRDefault="002362CA" w:rsidP="002362CA">
            <w:pPr>
              <w:rPr>
                <w:lang w:eastAsia="en-US"/>
              </w:rPr>
            </w:pPr>
            <w:r>
              <w:rPr>
                <w:lang w:eastAsia="en-US"/>
              </w:rPr>
              <w:t>1997</w:t>
            </w:r>
          </w:p>
          <w:p w14:paraId="1E1AAB58" w14:textId="77777777" w:rsidR="002362CA" w:rsidRDefault="002362CA" w:rsidP="002362CA">
            <w:pPr>
              <w:rPr>
                <w:lang w:eastAsia="en-US"/>
              </w:rPr>
            </w:pPr>
            <w:r>
              <w:rPr>
                <w:lang w:eastAsia="en-US"/>
              </w:rPr>
              <w:t>10,1 cm x 14,9 cm, couleur</w:t>
            </w:r>
          </w:p>
          <w:p w14:paraId="002C06B8" w14:textId="77777777" w:rsidR="002362CA" w:rsidRDefault="002362CA" w:rsidP="002362CA">
            <w:pPr>
              <w:rPr>
                <w:lang w:eastAsia="en-US"/>
              </w:rPr>
            </w:pPr>
            <w:r>
              <w:rPr>
                <w:lang w:eastAsia="en-US"/>
              </w:rPr>
              <w:t>Photographe : Laurent Tremblay</w:t>
            </w:r>
          </w:p>
          <w:p w14:paraId="340A79B7" w14:textId="77777777" w:rsidR="002362CA" w:rsidRDefault="002362CA" w:rsidP="002362CA">
            <w:pPr>
              <w:rPr>
                <w:lang w:eastAsia="en-US"/>
              </w:rPr>
            </w:pPr>
            <w:r>
              <w:rPr>
                <w:lang w:eastAsia="en-US"/>
              </w:rPr>
              <w:t>originale</w:t>
            </w:r>
          </w:p>
          <w:p w14:paraId="10EC3627" w14:textId="77777777" w:rsidR="002362CA" w:rsidRDefault="002362CA" w:rsidP="002362CA">
            <w:pPr>
              <w:rPr>
                <w:lang w:eastAsia="en-US"/>
              </w:rPr>
            </w:pPr>
          </w:p>
          <w:p w14:paraId="50E641C5" w14:textId="77777777" w:rsidR="002362CA" w:rsidRDefault="002362CA" w:rsidP="002362CA">
            <w:pPr>
              <w:rPr>
                <w:lang w:eastAsia="en-US"/>
              </w:rPr>
            </w:pPr>
            <w:r>
              <w:rPr>
                <w:lang w:eastAsia="en-US"/>
              </w:rPr>
              <w:t>P08/F1/1.2,215</w:t>
            </w:r>
          </w:p>
          <w:p w14:paraId="2C7606F9" w14:textId="77777777" w:rsidR="002362CA" w:rsidRDefault="002362CA" w:rsidP="002362CA">
            <w:pPr>
              <w:rPr>
                <w:lang w:eastAsia="en-US"/>
              </w:rPr>
            </w:pPr>
            <w:r>
              <w:rPr>
                <w:lang w:eastAsia="en-US"/>
              </w:rPr>
              <w:t>Sacré-Cœur devant l’église Ste-Thérèse.</w:t>
            </w:r>
          </w:p>
          <w:p w14:paraId="46F64138" w14:textId="77777777" w:rsidR="002362CA" w:rsidRDefault="002362CA" w:rsidP="002362CA">
            <w:pPr>
              <w:rPr>
                <w:lang w:eastAsia="en-US"/>
              </w:rPr>
            </w:pPr>
            <w:r>
              <w:rPr>
                <w:lang w:eastAsia="en-US"/>
              </w:rPr>
              <w:t>1997</w:t>
            </w:r>
          </w:p>
          <w:p w14:paraId="7030D51C" w14:textId="77777777" w:rsidR="002362CA" w:rsidRDefault="002362CA" w:rsidP="002362CA">
            <w:pPr>
              <w:rPr>
                <w:lang w:eastAsia="en-US"/>
              </w:rPr>
            </w:pPr>
            <w:r>
              <w:rPr>
                <w:lang w:eastAsia="en-US"/>
              </w:rPr>
              <w:lastRenderedPageBreak/>
              <w:t>15,1 cm x 10,1 cm, couleur</w:t>
            </w:r>
          </w:p>
          <w:p w14:paraId="1C6C9639" w14:textId="77777777" w:rsidR="002362CA" w:rsidRDefault="002362CA" w:rsidP="002362CA">
            <w:pPr>
              <w:rPr>
                <w:lang w:eastAsia="en-US"/>
              </w:rPr>
            </w:pPr>
            <w:r>
              <w:rPr>
                <w:lang w:eastAsia="en-US"/>
              </w:rPr>
              <w:t>Photographe : Laurent Tremblay</w:t>
            </w:r>
          </w:p>
          <w:p w14:paraId="0CCBD6B6" w14:textId="77777777" w:rsidR="002362CA" w:rsidRDefault="002362CA" w:rsidP="002362CA">
            <w:pPr>
              <w:rPr>
                <w:lang w:eastAsia="en-US"/>
              </w:rPr>
            </w:pPr>
            <w:r>
              <w:rPr>
                <w:lang w:eastAsia="en-US"/>
              </w:rPr>
              <w:t>originale</w:t>
            </w:r>
          </w:p>
          <w:p w14:paraId="02F8BAF8" w14:textId="77777777" w:rsidR="002362CA" w:rsidRDefault="002362CA" w:rsidP="002362CA">
            <w:pPr>
              <w:rPr>
                <w:lang w:eastAsia="en-US"/>
              </w:rPr>
            </w:pPr>
          </w:p>
          <w:p w14:paraId="1B296E13" w14:textId="77777777" w:rsidR="002362CA" w:rsidRDefault="002362CA" w:rsidP="002362CA">
            <w:pPr>
              <w:rPr>
                <w:lang w:eastAsia="en-US"/>
              </w:rPr>
            </w:pPr>
            <w:r>
              <w:rPr>
                <w:lang w:eastAsia="en-US"/>
              </w:rPr>
              <w:t>P08/F1/1.2,216</w:t>
            </w:r>
          </w:p>
          <w:p w14:paraId="1F70884D" w14:textId="77777777" w:rsidR="002362CA" w:rsidRDefault="002362CA" w:rsidP="002362CA">
            <w:pPr>
              <w:rPr>
                <w:lang w:eastAsia="en-US"/>
              </w:rPr>
            </w:pPr>
            <w:r>
              <w:rPr>
                <w:lang w:eastAsia="en-US"/>
              </w:rPr>
              <w:t>Sacré-Cœur devant l’église Ste-Thérèse.</w:t>
            </w:r>
          </w:p>
          <w:p w14:paraId="3B29C1B2" w14:textId="77777777" w:rsidR="002362CA" w:rsidRDefault="002362CA" w:rsidP="002362CA">
            <w:pPr>
              <w:rPr>
                <w:lang w:eastAsia="en-US"/>
              </w:rPr>
            </w:pPr>
            <w:r>
              <w:rPr>
                <w:lang w:eastAsia="en-US"/>
              </w:rPr>
              <w:t>1997</w:t>
            </w:r>
          </w:p>
          <w:p w14:paraId="4BF8ADB1" w14:textId="77777777" w:rsidR="002362CA" w:rsidRDefault="002362CA" w:rsidP="002362CA">
            <w:pPr>
              <w:rPr>
                <w:lang w:eastAsia="en-US"/>
              </w:rPr>
            </w:pPr>
            <w:r>
              <w:rPr>
                <w:lang w:eastAsia="en-US"/>
              </w:rPr>
              <w:t>15,1 cm x 10,1 cm, couleur</w:t>
            </w:r>
          </w:p>
          <w:p w14:paraId="1E2C4BF3" w14:textId="77777777" w:rsidR="002362CA" w:rsidRDefault="002362CA" w:rsidP="002362CA">
            <w:pPr>
              <w:rPr>
                <w:lang w:eastAsia="en-US"/>
              </w:rPr>
            </w:pPr>
            <w:r>
              <w:rPr>
                <w:lang w:eastAsia="en-US"/>
              </w:rPr>
              <w:t>Photographe : Laurent Tremblay</w:t>
            </w:r>
          </w:p>
          <w:p w14:paraId="246A6B4B" w14:textId="77777777" w:rsidR="002362CA" w:rsidRDefault="002362CA" w:rsidP="002362CA">
            <w:pPr>
              <w:rPr>
                <w:lang w:eastAsia="en-US"/>
              </w:rPr>
            </w:pPr>
            <w:r>
              <w:rPr>
                <w:lang w:eastAsia="en-US"/>
              </w:rPr>
              <w:t>originale</w:t>
            </w:r>
          </w:p>
          <w:p w14:paraId="21A2D0B3" w14:textId="77777777" w:rsidR="002362CA" w:rsidRDefault="002362CA" w:rsidP="002362CA">
            <w:pPr>
              <w:rPr>
                <w:lang w:eastAsia="en-US"/>
              </w:rPr>
            </w:pPr>
          </w:p>
          <w:p w14:paraId="7E2D1C32" w14:textId="77777777" w:rsidR="002362CA" w:rsidRDefault="002362CA" w:rsidP="002362CA">
            <w:pPr>
              <w:rPr>
                <w:lang w:eastAsia="en-US"/>
              </w:rPr>
            </w:pPr>
            <w:r>
              <w:rPr>
                <w:lang w:eastAsia="en-US"/>
              </w:rPr>
              <w:t>P08/F1/1.2,217</w:t>
            </w:r>
          </w:p>
          <w:p w14:paraId="239F9AB5" w14:textId="77777777" w:rsidR="002362CA" w:rsidRDefault="002362CA" w:rsidP="002362CA">
            <w:pPr>
              <w:rPr>
                <w:lang w:eastAsia="en-US"/>
              </w:rPr>
            </w:pPr>
            <w:r>
              <w:rPr>
                <w:lang w:eastAsia="en-US"/>
              </w:rPr>
              <w:t>Église Ste-Thérèse.</w:t>
            </w:r>
          </w:p>
          <w:p w14:paraId="3CFEE500" w14:textId="77777777" w:rsidR="002362CA" w:rsidRDefault="002362CA" w:rsidP="002362CA">
            <w:pPr>
              <w:rPr>
                <w:lang w:eastAsia="en-US"/>
              </w:rPr>
            </w:pPr>
            <w:r>
              <w:rPr>
                <w:lang w:eastAsia="en-US"/>
              </w:rPr>
              <w:t>1977</w:t>
            </w:r>
          </w:p>
          <w:p w14:paraId="19A40346" w14:textId="77777777" w:rsidR="002362CA" w:rsidRDefault="002362CA" w:rsidP="002362CA">
            <w:pPr>
              <w:rPr>
                <w:lang w:eastAsia="en-US"/>
              </w:rPr>
            </w:pPr>
            <w:r>
              <w:rPr>
                <w:lang w:eastAsia="en-US"/>
              </w:rPr>
              <w:t>8,7 cm x 13,8 cm, couleur</w:t>
            </w:r>
          </w:p>
          <w:p w14:paraId="441E58D7" w14:textId="77777777" w:rsidR="002362CA" w:rsidRDefault="002362CA" w:rsidP="002362CA">
            <w:pPr>
              <w:rPr>
                <w:lang w:eastAsia="en-US"/>
              </w:rPr>
            </w:pPr>
            <w:r>
              <w:rPr>
                <w:lang w:eastAsia="en-US"/>
              </w:rPr>
              <w:t>Photographe : Ross</w:t>
            </w:r>
          </w:p>
          <w:p w14:paraId="5B4303B9" w14:textId="77777777" w:rsidR="002362CA" w:rsidRDefault="002362CA" w:rsidP="002362CA">
            <w:pPr>
              <w:rPr>
                <w:lang w:eastAsia="en-US"/>
              </w:rPr>
            </w:pPr>
            <w:r>
              <w:rPr>
                <w:lang w:eastAsia="en-US"/>
              </w:rPr>
              <w:t>format carte postale</w:t>
            </w:r>
          </w:p>
          <w:p w14:paraId="34F2C552" w14:textId="77777777" w:rsidR="002362CA" w:rsidRDefault="002362CA" w:rsidP="002362CA">
            <w:pPr>
              <w:rPr>
                <w:lang w:eastAsia="en-US"/>
              </w:rPr>
            </w:pPr>
            <w:r>
              <w:rPr>
                <w:lang w:eastAsia="en-US"/>
              </w:rPr>
              <w:t>(3)</w:t>
            </w:r>
          </w:p>
          <w:p w14:paraId="6088B0F4" w14:textId="77777777" w:rsidR="002362CA" w:rsidRDefault="002362CA" w:rsidP="002362CA">
            <w:pPr>
              <w:rPr>
                <w:lang w:eastAsia="en-US"/>
              </w:rPr>
            </w:pPr>
          </w:p>
          <w:p w14:paraId="76F97C7E" w14:textId="77777777" w:rsidR="002362CA" w:rsidRDefault="002362CA" w:rsidP="002362CA">
            <w:pPr>
              <w:rPr>
                <w:lang w:eastAsia="en-US"/>
              </w:rPr>
            </w:pPr>
            <w:r>
              <w:rPr>
                <w:lang w:eastAsia="en-US"/>
              </w:rPr>
              <w:t>P08/F1/1.2,218</w:t>
            </w:r>
          </w:p>
          <w:p w14:paraId="5C29F7A4" w14:textId="77777777" w:rsidR="002362CA" w:rsidRDefault="002362CA" w:rsidP="002362CA">
            <w:pPr>
              <w:rPr>
                <w:lang w:eastAsia="en-US"/>
              </w:rPr>
            </w:pPr>
            <w:r>
              <w:rPr>
                <w:lang w:eastAsia="en-US"/>
              </w:rPr>
              <w:t>Église Ste-Thérèse.</w:t>
            </w:r>
          </w:p>
          <w:p w14:paraId="510E30CF" w14:textId="77777777" w:rsidR="002362CA" w:rsidRDefault="002362CA" w:rsidP="002362CA">
            <w:pPr>
              <w:rPr>
                <w:lang w:eastAsia="en-US"/>
              </w:rPr>
            </w:pPr>
            <w:r>
              <w:rPr>
                <w:lang w:eastAsia="en-US"/>
              </w:rPr>
              <w:t>[197-]</w:t>
            </w:r>
          </w:p>
          <w:p w14:paraId="2873540F" w14:textId="77777777" w:rsidR="002362CA" w:rsidRDefault="002362CA" w:rsidP="002362CA">
            <w:pPr>
              <w:rPr>
                <w:lang w:eastAsia="en-US"/>
              </w:rPr>
            </w:pPr>
            <w:r>
              <w:rPr>
                <w:lang w:eastAsia="en-US"/>
              </w:rPr>
              <w:t>8,8 cm x 13,8 cm, couleur</w:t>
            </w:r>
          </w:p>
          <w:p w14:paraId="6B6C9BA3" w14:textId="77777777" w:rsidR="002362CA" w:rsidRDefault="002362CA" w:rsidP="002362CA">
            <w:pPr>
              <w:rPr>
                <w:lang w:eastAsia="en-US"/>
              </w:rPr>
            </w:pPr>
            <w:r>
              <w:rPr>
                <w:lang w:eastAsia="en-US"/>
              </w:rPr>
              <w:t>Photographe : Écrin Jean-Marie Duchaine</w:t>
            </w:r>
          </w:p>
          <w:p w14:paraId="409BB466" w14:textId="77777777" w:rsidR="002362CA" w:rsidRDefault="002362CA" w:rsidP="002362CA">
            <w:pPr>
              <w:rPr>
                <w:lang w:eastAsia="en-US"/>
              </w:rPr>
            </w:pPr>
            <w:r>
              <w:rPr>
                <w:lang w:eastAsia="en-US"/>
              </w:rPr>
              <w:t>format carte postale</w:t>
            </w:r>
          </w:p>
          <w:p w14:paraId="30649462" w14:textId="77777777" w:rsidR="002362CA" w:rsidRDefault="002362CA" w:rsidP="002362CA">
            <w:pPr>
              <w:rPr>
                <w:lang w:eastAsia="en-US"/>
              </w:rPr>
            </w:pPr>
          </w:p>
          <w:p w14:paraId="1D9D3996" w14:textId="77777777" w:rsidR="002362CA" w:rsidRDefault="002362CA" w:rsidP="002362CA">
            <w:pPr>
              <w:rPr>
                <w:lang w:eastAsia="en-US"/>
              </w:rPr>
            </w:pPr>
            <w:r>
              <w:rPr>
                <w:lang w:eastAsia="en-US"/>
              </w:rPr>
              <w:t>P08/F1/1.2,219</w:t>
            </w:r>
          </w:p>
          <w:p w14:paraId="33B6FBFF" w14:textId="77777777" w:rsidR="002362CA" w:rsidRDefault="002362CA" w:rsidP="002362CA">
            <w:pPr>
              <w:rPr>
                <w:lang w:eastAsia="en-US"/>
              </w:rPr>
            </w:pPr>
            <w:r>
              <w:rPr>
                <w:lang w:eastAsia="en-US"/>
              </w:rPr>
              <w:t>Séminaire de Chicoutimi.</w:t>
            </w:r>
          </w:p>
          <w:p w14:paraId="0DEE2A93" w14:textId="77777777" w:rsidR="002362CA" w:rsidRDefault="002362CA" w:rsidP="002362CA">
            <w:pPr>
              <w:rPr>
                <w:lang w:eastAsia="en-US"/>
              </w:rPr>
            </w:pPr>
            <w:r>
              <w:rPr>
                <w:lang w:eastAsia="en-US"/>
              </w:rPr>
              <w:t>[19--]</w:t>
            </w:r>
          </w:p>
          <w:p w14:paraId="04E40114" w14:textId="77777777" w:rsidR="002362CA" w:rsidRDefault="002362CA" w:rsidP="002362CA">
            <w:pPr>
              <w:rPr>
                <w:lang w:eastAsia="en-US"/>
              </w:rPr>
            </w:pPr>
            <w:r>
              <w:rPr>
                <w:lang w:eastAsia="en-US"/>
              </w:rPr>
              <w:t>13,9 cm x 8,9 cm, couleur</w:t>
            </w:r>
          </w:p>
          <w:p w14:paraId="3A0A0E2B" w14:textId="77777777" w:rsidR="002362CA" w:rsidRDefault="002362CA" w:rsidP="002362CA">
            <w:pPr>
              <w:rPr>
                <w:lang w:eastAsia="en-US"/>
              </w:rPr>
            </w:pPr>
            <w:r>
              <w:rPr>
                <w:lang w:eastAsia="en-US"/>
              </w:rPr>
              <w:t>Photographe : Ellefsen</w:t>
            </w:r>
          </w:p>
          <w:p w14:paraId="2ECE606A" w14:textId="77777777" w:rsidR="002362CA" w:rsidRDefault="002362CA" w:rsidP="002362CA">
            <w:pPr>
              <w:rPr>
                <w:lang w:eastAsia="en-US"/>
              </w:rPr>
            </w:pPr>
            <w:r>
              <w:rPr>
                <w:lang w:eastAsia="en-US"/>
              </w:rPr>
              <w:t>format carte postale</w:t>
            </w:r>
          </w:p>
          <w:p w14:paraId="3E557F5A" w14:textId="77777777" w:rsidR="002362CA" w:rsidRDefault="002362CA" w:rsidP="002362CA">
            <w:pPr>
              <w:rPr>
                <w:lang w:eastAsia="en-US"/>
              </w:rPr>
            </w:pPr>
          </w:p>
          <w:p w14:paraId="7103660D" w14:textId="77777777" w:rsidR="002362CA" w:rsidRDefault="002362CA" w:rsidP="002362CA">
            <w:pPr>
              <w:rPr>
                <w:lang w:eastAsia="en-US"/>
              </w:rPr>
            </w:pPr>
            <w:r>
              <w:rPr>
                <w:lang w:eastAsia="en-US"/>
              </w:rPr>
              <w:t>P08/F1/1.2,220</w:t>
            </w:r>
          </w:p>
          <w:p w14:paraId="2A6EF011" w14:textId="77777777" w:rsidR="002362CA" w:rsidRDefault="002362CA" w:rsidP="002362CA">
            <w:pPr>
              <w:rPr>
                <w:lang w:eastAsia="en-US"/>
              </w:rPr>
            </w:pPr>
            <w:r>
              <w:rPr>
                <w:lang w:eastAsia="en-US"/>
              </w:rPr>
              <w:t>Séminaire de Chicoutimi.</w:t>
            </w:r>
          </w:p>
          <w:p w14:paraId="7CFC9304" w14:textId="77777777" w:rsidR="002362CA" w:rsidRDefault="002362CA" w:rsidP="002362CA">
            <w:pPr>
              <w:rPr>
                <w:lang w:eastAsia="en-US"/>
              </w:rPr>
            </w:pPr>
            <w:r>
              <w:rPr>
                <w:lang w:eastAsia="en-US"/>
              </w:rPr>
              <w:t>[19--]</w:t>
            </w:r>
          </w:p>
          <w:p w14:paraId="00A0EE4D" w14:textId="77777777" w:rsidR="002362CA" w:rsidRDefault="002362CA" w:rsidP="002362CA">
            <w:pPr>
              <w:rPr>
                <w:lang w:eastAsia="en-US"/>
              </w:rPr>
            </w:pPr>
            <w:r>
              <w:rPr>
                <w:lang w:eastAsia="en-US"/>
              </w:rPr>
              <w:t>8,9 cm x 13,9 cm, couleur</w:t>
            </w:r>
          </w:p>
          <w:p w14:paraId="38E2BE8A" w14:textId="77777777" w:rsidR="002362CA" w:rsidRDefault="002362CA" w:rsidP="002362CA">
            <w:pPr>
              <w:rPr>
                <w:lang w:eastAsia="en-US"/>
              </w:rPr>
            </w:pPr>
            <w:r>
              <w:rPr>
                <w:lang w:eastAsia="en-US"/>
              </w:rPr>
              <w:t>Photographe : Ellefsen</w:t>
            </w:r>
          </w:p>
          <w:p w14:paraId="6DB4814F" w14:textId="77777777" w:rsidR="002362CA" w:rsidRDefault="002362CA" w:rsidP="002362CA">
            <w:pPr>
              <w:rPr>
                <w:lang w:eastAsia="en-US"/>
              </w:rPr>
            </w:pPr>
            <w:r>
              <w:rPr>
                <w:lang w:eastAsia="en-US"/>
              </w:rPr>
              <w:t>format carte postale</w:t>
            </w:r>
          </w:p>
          <w:p w14:paraId="40D19C73" w14:textId="77777777" w:rsidR="002362CA" w:rsidRDefault="002362CA" w:rsidP="002362CA">
            <w:pPr>
              <w:rPr>
                <w:lang w:eastAsia="en-US"/>
              </w:rPr>
            </w:pPr>
          </w:p>
          <w:p w14:paraId="446BBF38" w14:textId="77777777" w:rsidR="002362CA" w:rsidRDefault="002362CA" w:rsidP="002362CA">
            <w:pPr>
              <w:rPr>
                <w:lang w:eastAsia="en-US"/>
              </w:rPr>
            </w:pPr>
            <w:r>
              <w:rPr>
                <w:lang w:eastAsia="en-US"/>
              </w:rPr>
              <w:t>P08/F1/1.2,221</w:t>
            </w:r>
          </w:p>
          <w:p w14:paraId="7493A035" w14:textId="77777777" w:rsidR="002362CA" w:rsidRDefault="002362CA" w:rsidP="002362CA">
            <w:pPr>
              <w:rPr>
                <w:lang w:eastAsia="en-US"/>
              </w:rPr>
            </w:pPr>
            <w:r>
              <w:rPr>
                <w:lang w:eastAsia="en-US"/>
              </w:rPr>
              <w:t>Kiosque d’information touristique.</w:t>
            </w:r>
          </w:p>
          <w:p w14:paraId="5E75FB6D" w14:textId="77777777" w:rsidR="002362CA" w:rsidRDefault="002362CA" w:rsidP="002362CA">
            <w:pPr>
              <w:rPr>
                <w:lang w:eastAsia="en-US"/>
              </w:rPr>
            </w:pPr>
            <w:r>
              <w:rPr>
                <w:lang w:eastAsia="en-US"/>
              </w:rPr>
              <w:t>1979</w:t>
            </w:r>
          </w:p>
          <w:p w14:paraId="6F3B6D45" w14:textId="77777777" w:rsidR="002362CA" w:rsidRDefault="002362CA" w:rsidP="002362CA">
            <w:pPr>
              <w:rPr>
                <w:lang w:eastAsia="en-US"/>
              </w:rPr>
            </w:pPr>
            <w:r>
              <w:rPr>
                <w:lang w:eastAsia="en-US"/>
              </w:rPr>
              <w:t>12,4 cm x 8,9 cm, couleur</w:t>
            </w:r>
          </w:p>
          <w:p w14:paraId="55DBE6C0" w14:textId="77777777" w:rsidR="002362CA" w:rsidRDefault="002362CA" w:rsidP="002362CA">
            <w:pPr>
              <w:rPr>
                <w:lang w:eastAsia="en-US"/>
              </w:rPr>
            </w:pPr>
            <w:r>
              <w:rPr>
                <w:lang w:eastAsia="en-US"/>
              </w:rPr>
              <w:t>originale</w:t>
            </w:r>
          </w:p>
          <w:p w14:paraId="70304929" w14:textId="77777777" w:rsidR="002362CA" w:rsidRDefault="002362CA" w:rsidP="002362CA">
            <w:pPr>
              <w:rPr>
                <w:lang w:eastAsia="en-US"/>
              </w:rPr>
            </w:pPr>
          </w:p>
          <w:p w14:paraId="07739BF0" w14:textId="77777777" w:rsidR="002362CA" w:rsidRDefault="002362CA" w:rsidP="002362CA">
            <w:pPr>
              <w:rPr>
                <w:lang w:eastAsia="en-US"/>
              </w:rPr>
            </w:pPr>
            <w:r>
              <w:rPr>
                <w:lang w:eastAsia="en-US"/>
              </w:rPr>
              <w:lastRenderedPageBreak/>
              <w:t>P08/F1/1.2,222</w:t>
            </w:r>
          </w:p>
          <w:p w14:paraId="79320B58" w14:textId="77777777" w:rsidR="002362CA" w:rsidRDefault="002362CA" w:rsidP="002362CA">
            <w:pPr>
              <w:rPr>
                <w:lang w:eastAsia="en-US"/>
              </w:rPr>
            </w:pPr>
            <w:r>
              <w:rPr>
                <w:lang w:eastAsia="en-US"/>
              </w:rPr>
              <w:t>Kiosque d’information touristique.</w:t>
            </w:r>
          </w:p>
          <w:p w14:paraId="0FEA21E9" w14:textId="77777777" w:rsidR="002362CA" w:rsidRDefault="002362CA" w:rsidP="002362CA">
            <w:pPr>
              <w:rPr>
                <w:lang w:eastAsia="en-US"/>
              </w:rPr>
            </w:pPr>
            <w:r>
              <w:rPr>
                <w:lang w:eastAsia="en-US"/>
              </w:rPr>
              <w:t>1979</w:t>
            </w:r>
          </w:p>
          <w:p w14:paraId="2423B3B3" w14:textId="77777777" w:rsidR="002362CA" w:rsidRDefault="002362CA" w:rsidP="002362CA">
            <w:pPr>
              <w:rPr>
                <w:lang w:eastAsia="en-US"/>
              </w:rPr>
            </w:pPr>
            <w:r>
              <w:rPr>
                <w:lang w:eastAsia="en-US"/>
              </w:rPr>
              <w:t>12,4 cm x 8,9 cm, couleur</w:t>
            </w:r>
          </w:p>
          <w:p w14:paraId="08B19B85" w14:textId="77777777" w:rsidR="002362CA" w:rsidRDefault="002362CA" w:rsidP="002362CA">
            <w:pPr>
              <w:rPr>
                <w:lang w:eastAsia="en-US"/>
              </w:rPr>
            </w:pPr>
            <w:r>
              <w:rPr>
                <w:lang w:eastAsia="en-US"/>
              </w:rPr>
              <w:t>originale</w:t>
            </w:r>
          </w:p>
          <w:p w14:paraId="20A7E75A" w14:textId="77777777" w:rsidR="002362CA" w:rsidRDefault="002362CA" w:rsidP="002362CA">
            <w:pPr>
              <w:rPr>
                <w:lang w:eastAsia="en-US"/>
              </w:rPr>
            </w:pPr>
          </w:p>
          <w:p w14:paraId="64633DB6" w14:textId="77777777" w:rsidR="002362CA" w:rsidRDefault="002362CA" w:rsidP="002362CA">
            <w:pPr>
              <w:rPr>
                <w:lang w:eastAsia="en-US"/>
              </w:rPr>
            </w:pPr>
            <w:r>
              <w:rPr>
                <w:lang w:eastAsia="en-US"/>
              </w:rPr>
              <w:t>P08/F1/1.2,223</w:t>
            </w:r>
          </w:p>
          <w:p w14:paraId="4E435D09" w14:textId="77777777" w:rsidR="002362CA" w:rsidRDefault="002362CA" w:rsidP="002362CA">
            <w:pPr>
              <w:rPr>
                <w:lang w:eastAsia="en-US"/>
              </w:rPr>
            </w:pPr>
            <w:r>
              <w:rPr>
                <w:lang w:eastAsia="en-US"/>
              </w:rPr>
              <w:t>Rivière et cran rocheux, endroit inconnu.</w:t>
            </w:r>
          </w:p>
          <w:p w14:paraId="09550E05" w14:textId="77777777" w:rsidR="002362CA" w:rsidRDefault="002362CA" w:rsidP="002362CA">
            <w:pPr>
              <w:rPr>
                <w:lang w:eastAsia="en-US"/>
              </w:rPr>
            </w:pPr>
            <w:r>
              <w:rPr>
                <w:lang w:eastAsia="en-US"/>
              </w:rPr>
              <w:t>[19--]</w:t>
            </w:r>
          </w:p>
          <w:p w14:paraId="1F0790F0" w14:textId="77777777" w:rsidR="002362CA" w:rsidRDefault="002362CA" w:rsidP="002362CA">
            <w:pPr>
              <w:rPr>
                <w:lang w:eastAsia="en-US"/>
              </w:rPr>
            </w:pPr>
            <w:r>
              <w:rPr>
                <w:lang w:eastAsia="en-US"/>
              </w:rPr>
              <w:t>14,8 cm x 9 cm, n.b.</w:t>
            </w:r>
          </w:p>
          <w:p w14:paraId="005006BB" w14:textId="77777777" w:rsidR="002362CA" w:rsidRDefault="002362CA" w:rsidP="002362CA">
            <w:pPr>
              <w:rPr>
                <w:lang w:eastAsia="en-US"/>
              </w:rPr>
            </w:pPr>
            <w:r>
              <w:rPr>
                <w:lang w:eastAsia="en-US"/>
              </w:rPr>
              <w:t>originale</w:t>
            </w:r>
          </w:p>
          <w:p w14:paraId="191EE89C" w14:textId="77777777" w:rsidR="002362CA" w:rsidRDefault="002362CA" w:rsidP="002362CA">
            <w:pPr>
              <w:rPr>
                <w:lang w:eastAsia="en-US"/>
              </w:rPr>
            </w:pPr>
          </w:p>
          <w:p w14:paraId="51CE76BF" w14:textId="77777777" w:rsidR="002362CA" w:rsidRDefault="002362CA" w:rsidP="002362CA">
            <w:pPr>
              <w:rPr>
                <w:lang w:eastAsia="en-US"/>
              </w:rPr>
            </w:pPr>
            <w:r>
              <w:rPr>
                <w:lang w:eastAsia="en-US"/>
              </w:rPr>
              <w:t>P08/F1/1.2,224</w:t>
            </w:r>
          </w:p>
          <w:p w14:paraId="78AE6FEE" w14:textId="77777777" w:rsidR="002362CA" w:rsidRDefault="002362CA" w:rsidP="002362CA">
            <w:pPr>
              <w:rPr>
                <w:lang w:eastAsia="en-US"/>
              </w:rPr>
            </w:pPr>
            <w:r>
              <w:rPr>
                <w:lang w:eastAsia="en-US"/>
              </w:rPr>
              <w:t xml:space="preserve">Maison natale d’Armand Lavergne à Arthabaska. </w:t>
            </w:r>
          </w:p>
          <w:p w14:paraId="5708FB1D" w14:textId="77777777" w:rsidR="002362CA" w:rsidRDefault="002362CA" w:rsidP="002362CA">
            <w:pPr>
              <w:rPr>
                <w:lang w:eastAsia="en-US"/>
              </w:rPr>
            </w:pPr>
            <w:r>
              <w:rPr>
                <w:lang w:eastAsia="en-US"/>
              </w:rPr>
              <w:t>[197-]</w:t>
            </w:r>
          </w:p>
          <w:p w14:paraId="0E9678E8" w14:textId="77777777" w:rsidR="002362CA" w:rsidRDefault="002362CA" w:rsidP="002362CA">
            <w:pPr>
              <w:rPr>
                <w:lang w:eastAsia="en-US"/>
              </w:rPr>
            </w:pPr>
            <w:r>
              <w:rPr>
                <w:lang w:eastAsia="en-US"/>
              </w:rPr>
              <w:t>8,5 cm x 8,8 cm, couleur</w:t>
            </w:r>
          </w:p>
          <w:p w14:paraId="3DA908F0" w14:textId="77777777" w:rsidR="002362CA" w:rsidRDefault="002362CA" w:rsidP="002362CA">
            <w:pPr>
              <w:rPr>
                <w:lang w:eastAsia="en-US"/>
              </w:rPr>
            </w:pPr>
            <w:r>
              <w:rPr>
                <w:lang w:eastAsia="en-US"/>
              </w:rPr>
              <w:t>originale</w:t>
            </w:r>
          </w:p>
          <w:p w14:paraId="18C8C2EB" w14:textId="77777777" w:rsidR="002362CA" w:rsidRDefault="002362CA" w:rsidP="002362CA">
            <w:pPr>
              <w:rPr>
                <w:lang w:eastAsia="en-US"/>
              </w:rPr>
            </w:pPr>
          </w:p>
          <w:p w14:paraId="68EA8224" w14:textId="77777777" w:rsidR="002362CA" w:rsidRDefault="002362CA" w:rsidP="002362CA">
            <w:pPr>
              <w:rPr>
                <w:lang w:eastAsia="en-US"/>
              </w:rPr>
            </w:pPr>
            <w:r>
              <w:rPr>
                <w:lang w:eastAsia="en-US"/>
              </w:rPr>
              <w:t>P08/F1/1.2,225</w:t>
            </w:r>
          </w:p>
          <w:p w14:paraId="078F97F1" w14:textId="77777777" w:rsidR="002362CA" w:rsidRDefault="002362CA" w:rsidP="002362CA">
            <w:pPr>
              <w:rPr>
                <w:lang w:eastAsia="en-US"/>
              </w:rPr>
            </w:pPr>
            <w:r>
              <w:rPr>
                <w:lang w:eastAsia="en-US"/>
              </w:rPr>
              <w:t>Église Ste-Thérèse.</w:t>
            </w:r>
          </w:p>
          <w:p w14:paraId="2AC4AB81" w14:textId="77777777" w:rsidR="002362CA" w:rsidRDefault="002362CA" w:rsidP="002362CA">
            <w:pPr>
              <w:rPr>
                <w:lang w:eastAsia="en-US"/>
              </w:rPr>
            </w:pPr>
            <w:r>
              <w:rPr>
                <w:lang w:eastAsia="en-US"/>
              </w:rPr>
              <w:t>[19--]</w:t>
            </w:r>
          </w:p>
          <w:p w14:paraId="55F43B1E" w14:textId="77777777" w:rsidR="002362CA" w:rsidRDefault="002362CA" w:rsidP="002362CA">
            <w:pPr>
              <w:rPr>
                <w:lang w:eastAsia="en-US"/>
              </w:rPr>
            </w:pPr>
            <w:r>
              <w:rPr>
                <w:lang w:eastAsia="en-US"/>
              </w:rPr>
              <w:t>11,5 cm x 7 cm, n.b.</w:t>
            </w:r>
          </w:p>
          <w:p w14:paraId="158CE423" w14:textId="77777777" w:rsidR="002362CA" w:rsidRDefault="002362CA" w:rsidP="002362CA">
            <w:pPr>
              <w:rPr>
                <w:lang w:eastAsia="en-US"/>
              </w:rPr>
            </w:pPr>
            <w:r>
              <w:rPr>
                <w:lang w:eastAsia="en-US"/>
              </w:rPr>
              <w:t>originale</w:t>
            </w:r>
          </w:p>
          <w:p w14:paraId="5918DE51" w14:textId="77777777" w:rsidR="002362CA" w:rsidRDefault="002362CA" w:rsidP="002362CA">
            <w:pPr>
              <w:rPr>
                <w:lang w:eastAsia="en-US"/>
              </w:rPr>
            </w:pPr>
          </w:p>
          <w:p w14:paraId="2A15ADD5" w14:textId="77777777" w:rsidR="002362CA" w:rsidRDefault="002362CA" w:rsidP="002362CA">
            <w:pPr>
              <w:rPr>
                <w:lang w:eastAsia="en-US"/>
              </w:rPr>
            </w:pPr>
            <w:r>
              <w:rPr>
                <w:lang w:eastAsia="en-US"/>
              </w:rPr>
              <w:t>P08/F1/1.2,226</w:t>
            </w:r>
          </w:p>
          <w:p w14:paraId="1CBA8724" w14:textId="77777777" w:rsidR="002362CA" w:rsidRDefault="002362CA" w:rsidP="002362CA">
            <w:pPr>
              <w:rPr>
                <w:lang w:eastAsia="en-US"/>
              </w:rPr>
            </w:pPr>
            <w:r>
              <w:rPr>
                <w:lang w:eastAsia="en-US"/>
              </w:rPr>
              <w:t>Construction du pont de Dolbeau.</w:t>
            </w:r>
          </w:p>
          <w:p w14:paraId="3ADF43D9" w14:textId="77777777" w:rsidR="002362CA" w:rsidRDefault="002362CA" w:rsidP="002362CA">
            <w:pPr>
              <w:rPr>
                <w:lang w:eastAsia="en-US"/>
              </w:rPr>
            </w:pPr>
            <w:r>
              <w:rPr>
                <w:lang w:eastAsia="en-US"/>
              </w:rPr>
              <w:t>[19--]</w:t>
            </w:r>
          </w:p>
          <w:p w14:paraId="223AB885" w14:textId="77777777" w:rsidR="002362CA" w:rsidRDefault="002362CA" w:rsidP="002362CA">
            <w:pPr>
              <w:rPr>
                <w:lang w:eastAsia="en-US"/>
              </w:rPr>
            </w:pPr>
            <w:r>
              <w:rPr>
                <w:lang w:eastAsia="en-US"/>
              </w:rPr>
              <w:t>10,6 cm x 5,9 cm, n.b.</w:t>
            </w:r>
          </w:p>
          <w:p w14:paraId="41C5943E" w14:textId="77777777" w:rsidR="002362CA" w:rsidRDefault="002362CA" w:rsidP="002362CA">
            <w:pPr>
              <w:rPr>
                <w:lang w:eastAsia="en-US"/>
              </w:rPr>
            </w:pPr>
            <w:r>
              <w:rPr>
                <w:lang w:eastAsia="en-US"/>
              </w:rPr>
              <w:t>originale</w:t>
            </w:r>
          </w:p>
          <w:p w14:paraId="53D4E4C4" w14:textId="77777777" w:rsidR="002362CA" w:rsidRDefault="002362CA" w:rsidP="002362CA">
            <w:pPr>
              <w:rPr>
                <w:lang w:eastAsia="en-US"/>
              </w:rPr>
            </w:pPr>
          </w:p>
          <w:p w14:paraId="29590FAB" w14:textId="77777777" w:rsidR="002362CA" w:rsidRDefault="002362CA" w:rsidP="002362CA">
            <w:pPr>
              <w:rPr>
                <w:lang w:eastAsia="en-US"/>
              </w:rPr>
            </w:pPr>
            <w:r>
              <w:rPr>
                <w:lang w:eastAsia="en-US"/>
              </w:rPr>
              <w:t>P08/F1/1.2,227</w:t>
            </w:r>
          </w:p>
          <w:p w14:paraId="58BACC24" w14:textId="77777777" w:rsidR="002362CA" w:rsidRDefault="002362CA" w:rsidP="002362CA">
            <w:pPr>
              <w:rPr>
                <w:lang w:eastAsia="en-US"/>
              </w:rPr>
            </w:pPr>
            <w:r>
              <w:rPr>
                <w:lang w:eastAsia="en-US"/>
              </w:rPr>
              <w:t>Construction de l’église Ste-Thérèse.</w:t>
            </w:r>
          </w:p>
          <w:p w14:paraId="113663B0" w14:textId="77777777" w:rsidR="002362CA" w:rsidRDefault="002362CA" w:rsidP="002362CA">
            <w:pPr>
              <w:rPr>
                <w:lang w:eastAsia="en-US"/>
              </w:rPr>
            </w:pPr>
            <w:r>
              <w:rPr>
                <w:lang w:eastAsia="en-US"/>
              </w:rPr>
              <w:t>1946</w:t>
            </w:r>
          </w:p>
          <w:p w14:paraId="6E9B0BE9" w14:textId="77777777" w:rsidR="002362CA" w:rsidRDefault="002362CA" w:rsidP="002362CA">
            <w:pPr>
              <w:rPr>
                <w:lang w:eastAsia="en-US"/>
              </w:rPr>
            </w:pPr>
            <w:r>
              <w:rPr>
                <w:lang w:eastAsia="en-US"/>
              </w:rPr>
              <w:t>10,4 cm x 5,2 cm, n.b.</w:t>
            </w:r>
          </w:p>
          <w:p w14:paraId="4D24D398" w14:textId="77777777" w:rsidR="002362CA" w:rsidRDefault="002362CA" w:rsidP="002362CA">
            <w:pPr>
              <w:rPr>
                <w:lang w:eastAsia="en-US"/>
              </w:rPr>
            </w:pPr>
            <w:r>
              <w:rPr>
                <w:lang w:eastAsia="en-US"/>
              </w:rPr>
              <w:t>Photographe : Laurent Tremblay</w:t>
            </w:r>
          </w:p>
          <w:p w14:paraId="18D64211" w14:textId="77777777" w:rsidR="002362CA" w:rsidRDefault="002362CA" w:rsidP="002362CA">
            <w:pPr>
              <w:rPr>
                <w:lang w:eastAsia="en-US"/>
              </w:rPr>
            </w:pPr>
            <w:r>
              <w:rPr>
                <w:lang w:eastAsia="en-US"/>
              </w:rPr>
              <w:t>originale</w:t>
            </w:r>
          </w:p>
          <w:p w14:paraId="6EB14377" w14:textId="77777777" w:rsidR="002362CA" w:rsidRDefault="002362CA" w:rsidP="002362CA">
            <w:pPr>
              <w:rPr>
                <w:lang w:eastAsia="en-US"/>
              </w:rPr>
            </w:pPr>
          </w:p>
          <w:p w14:paraId="21761C66" w14:textId="77777777" w:rsidR="002362CA" w:rsidRDefault="002362CA" w:rsidP="002362CA">
            <w:pPr>
              <w:rPr>
                <w:lang w:eastAsia="en-US"/>
              </w:rPr>
            </w:pPr>
            <w:r>
              <w:rPr>
                <w:lang w:eastAsia="en-US"/>
              </w:rPr>
              <w:t>P08/F1/1.2,228</w:t>
            </w:r>
          </w:p>
          <w:p w14:paraId="4B2C4BBF" w14:textId="77777777" w:rsidR="002362CA" w:rsidRDefault="002362CA" w:rsidP="002362CA">
            <w:pPr>
              <w:rPr>
                <w:lang w:eastAsia="en-US"/>
              </w:rPr>
            </w:pPr>
            <w:r>
              <w:rPr>
                <w:lang w:eastAsia="en-US"/>
              </w:rPr>
              <w:t>Construction de l’église Ste-Thérèse.</w:t>
            </w:r>
          </w:p>
          <w:p w14:paraId="7D62BE4B" w14:textId="77777777" w:rsidR="002362CA" w:rsidRDefault="002362CA" w:rsidP="002362CA">
            <w:pPr>
              <w:rPr>
                <w:lang w:eastAsia="en-US"/>
              </w:rPr>
            </w:pPr>
            <w:r>
              <w:rPr>
                <w:lang w:eastAsia="en-US"/>
              </w:rPr>
              <w:t>1946</w:t>
            </w:r>
          </w:p>
          <w:p w14:paraId="502B3044" w14:textId="77777777" w:rsidR="002362CA" w:rsidRDefault="002362CA" w:rsidP="002362CA">
            <w:pPr>
              <w:rPr>
                <w:lang w:eastAsia="en-US"/>
              </w:rPr>
            </w:pPr>
            <w:r>
              <w:rPr>
                <w:lang w:eastAsia="en-US"/>
              </w:rPr>
              <w:t>10,5 cm x 5,7 cm, n.b.</w:t>
            </w:r>
          </w:p>
          <w:p w14:paraId="23E785A2" w14:textId="77777777" w:rsidR="002362CA" w:rsidRDefault="002362CA" w:rsidP="002362CA">
            <w:pPr>
              <w:rPr>
                <w:lang w:eastAsia="en-US"/>
              </w:rPr>
            </w:pPr>
            <w:r>
              <w:rPr>
                <w:lang w:eastAsia="en-US"/>
              </w:rPr>
              <w:t>Photographe : Laurent Tremblay</w:t>
            </w:r>
          </w:p>
          <w:p w14:paraId="03FE6508" w14:textId="77777777" w:rsidR="002362CA" w:rsidRDefault="002362CA" w:rsidP="002362CA">
            <w:pPr>
              <w:rPr>
                <w:lang w:eastAsia="en-US"/>
              </w:rPr>
            </w:pPr>
            <w:r>
              <w:rPr>
                <w:lang w:eastAsia="en-US"/>
              </w:rPr>
              <w:t>originale</w:t>
            </w:r>
          </w:p>
          <w:p w14:paraId="4E1E9653" w14:textId="77777777" w:rsidR="002362CA" w:rsidRDefault="002362CA" w:rsidP="002362CA">
            <w:pPr>
              <w:rPr>
                <w:lang w:eastAsia="en-US"/>
              </w:rPr>
            </w:pPr>
          </w:p>
          <w:p w14:paraId="0679C9CB" w14:textId="77777777" w:rsidR="002362CA" w:rsidRDefault="002362CA" w:rsidP="002362CA">
            <w:pPr>
              <w:rPr>
                <w:lang w:eastAsia="en-US"/>
              </w:rPr>
            </w:pPr>
            <w:r>
              <w:rPr>
                <w:lang w:eastAsia="en-US"/>
              </w:rPr>
              <w:t>P08/F1/1.2,229</w:t>
            </w:r>
          </w:p>
          <w:p w14:paraId="093F29D8" w14:textId="77777777" w:rsidR="002362CA" w:rsidRDefault="002362CA" w:rsidP="002362CA">
            <w:pPr>
              <w:rPr>
                <w:lang w:eastAsia="en-US"/>
              </w:rPr>
            </w:pPr>
            <w:r>
              <w:rPr>
                <w:lang w:eastAsia="en-US"/>
              </w:rPr>
              <w:t>Intérieur de l’église Ste-Thérèse.</w:t>
            </w:r>
          </w:p>
          <w:p w14:paraId="573506AE" w14:textId="77777777" w:rsidR="002362CA" w:rsidRDefault="002362CA" w:rsidP="002362CA">
            <w:pPr>
              <w:rPr>
                <w:lang w:eastAsia="en-US"/>
              </w:rPr>
            </w:pPr>
            <w:r>
              <w:rPr>
                <w:lang w:eastAsia="en-US"/>
              </w:rPr>
              <w:lastRenderedPageBreak/>
              <w:t>1947</w:t>
            </w:r>
          </w:p>
          <w:p w14:paraId="284E186E" w14:textId="77777777" w:rsidR="002362CA" w:rsidRDefault="002362CA" w:rsidP="002362CA">
            <w:pPr>
              <w:rPr>
                <w:lang w:eastAsia="en-US"/>
              </w:rPr>
            </w:pPr>
            <w:r>
              <w:rPr>
                <w:lang w:eastAsia="en-US"/>
              </w:rPr>
              <w:t>9,9 cm x 5,7 cm, n.b.</w:t>
            </w:r>
          </w:p>
          <w:p w14:paraId="570BF7EB" w14:textId="77777777" w:rsidR="002362CA" w:rsidRDefault="002362CA" w:rsidP="002362CA">
            <w:pPr>
              <w:rPr>
                <w:lang w:eastAsia="en-US"/>
              </w:rPr>
            </w:pPr>
            <w:r>
              <w:rPr>
                <w:lang w:eastAsia="en-US"/>
              </w:rPr>
              <w:t>Photographe : Laurent Tremblay</w:t>
            </w:r>
          </w:p>
          <w:p w14:paraId="0132E8E9" w14:textId="77777777" w:rsidR="002362CA" w:rsidRDefault="002362CA" w:rsidP="002362CA">
            <w:pPr>
              <w:rPr>
                <w:lang w:eastAsia="en-US"/>
              </w:rPr>
            </w:pPr>
            <w:r>
              <w:rPr>
                <w:lang w:eastAsia="en-US"/>
              </w:rPr>
              <w:t>originale</w:t>
            </w:r>
          </w:p>
          <w:p w14:paraId="191DF3C3" w14:textId="77777777" w:rsidR="002362CA" w:rsidRDefault="002362CA" w:rsidP="002362CA">
            <w:pPr>
              <w:rPr>
                <w:lang w:eastAsia="en-US"/>
              </w:rPr>
            </w:pPr>
          </w:p>
          <w:p w14:paraId="2D1D2D66" w14:textId="77777777" w:rsidR="002362CA" w:rsidRDefault="002362CA" w:rsidP="002362CA">
            <w:pPr>
              <w:rPr>
                <w:lang w:eastAsia="en-US"/>
              </w:rPr>
            </w:pPr>
            <w:r>
              <w:rPr>
                <w:lang w:eastAsia="en-US"/>
              </w:rPr>
              <w:t>P08/F1/1.2,230</w:t>
            </w:r>
          </w:p>
          <w:p w14:paraId="536371D1" w14:textId="77777777" w:rsidR="002362CA" w:rsidRDefault="002362CA" w:rsidP="002362CA">
            <w:pPr>
              <w:rPr>
                <w:lang w:eastAsia="en-US"/>
              </w:rPr>
            </w:pPr>
            <w:r>
              <w:rPr>
                <w:lang w:eastAsia="en-US"/>
              </w:rPr>
              <w:t>Consécration de l’église Ste-Thérèse.</w:t>
            </w:r>
          </w:p>
          <w:p w14:paraId="29123342" w14:textId="77777777" w:rsidR="002362CA" w:rsidRDefault="002362CA" w:rsidP="002362CA">
            <w:pPr>
              <w:rPr>
                <w:lang w:eastAsia="en-US"/>
              </w:rPr>
            </w:pPr>
            <w:r>
              <w:rPr>
                <w:lang w:eastAsia="en-US"/>
              </w:rPr>
              <w:t>1947</w:t>
            </w:r>
          </w:p>
          <w:p w14:paraId="3A454258" w14:textId="77777777" w:rsidR="002362CA" w:rsidRDefault="002362CA" w:rsidP="002362CA">
            <w:pPr>
              <w:rPr>
                <w:lang w:eastAsia="en-US"/>
              </w:rPr>
            </w:pPr>
            <w:r>
              <w:rPr>
                <w:lang w:eastAsia="en-US"/>
              </w:rPr>
              <w:t>10,2 cm x 6,2 cm, n.b.</w:t>
            </w:r>
          </w:p>
          <w:p w14:paraId="0E0EFBDE" w14:textId="77777777" w:rsidR="002362CA" w:rsidRDefault="002362CA" w:rsidP="002362CA">
            <w:pPr>
              <w:rPr>
                <w:lang w:eastAsia="en-US"/>
              </w:rPr>
            </w:pPr>
            <w:r>
              <w:rPr>
                <w:lang w:eastAsia="en-US"/>
              </w:rPr>
              <w:t>Photographe : Laurent Tremblay</w:t>
            </w:r>
          </w:p>
          <w:p w14:paraId="6FE13B94" w14:textId="77777777" w:rsidR="002362CA" w:rsidRDefault="002362CA" w:rsidP="002362CA">
            <w:pPr>
              <w:rPr>
                <w:lang w:eastAsia="en-US"/>
              </w:rPr>
            </w:pPr>
            <w:r>
              <w:rPr>
                <w:lang w:eastAsia="en-US"/>
              </w:rPr>
              <w:t>originale</w:t>
            </w:r>
          </w:p>
          <w:p w14:paraId="2EB784FE" w14:textId="77777777" w:rsidR="002362CA" w:rsidRDefault="002362CA" w:rsidP="002362CA">
            <w:pPr>
              <w:rPr>
                <w:lang w:eastAsia="en-US"/>
              </w:rPr>
            </w:pPr>
          </w:p>
          <w:p w14:paraId="5175D139" w14:textId="77777777" w:rsidR="002362CA" w:rsidRDefault="002362CA" w:rsidP="002362CA">
            <w:pPr>
              <w:rPr>
                <w:lang w:eastAsia="en-US"/>
              </w:rPr>
            </w:pPr>
            <w:r>
              <w:rPr>
                <w:lang w:eastAsia="en-US"/>
              </w:rPr>
              <w:t>P08/F1/1.2,231</w:t>
            </w:r>
          </w:p>
          <w:p w14:paraId="2FE86674" w14:textId="77777777" w:rsidR="002362CA" w:rsidRDefault="002362CA" w:rsidP="002362CA">
            <w:pPr>
              <w:rPr>
                <w:lang w:eastAsia="en-US"/>
              </w:rPr>
            </w:pPr>
            <w:r>
              <w:rPr>
                <w:lang w:eastAsia="en-US"/>
              </w:rPr>
              <w:t>Bâtisse de la Société d’histoire et de généalogie Maria-Chapdelaine.</w:t>
            </w:r>
          </w:p>
          <w:p w14:paraId="01AF3574" w14:textId="77777777" w:rsidR="002362CA" w:rsidRDefault="002362CA" w:rsidP="002362CA">
            <w:pPr>
              <w:rPr>
                <w:lang w:eastAsia="en-US"/>
              </w:rPr>
            </w:pPr>
            <w:r>
              <w:rPr>
                <w:lang w:eastAsia="en-US"/>
              </w:rPr>
              <w:t>26 octobre 1996</w:t>
            </w:r>
          </w:p>
          <w:p w14:paraId="39A2574B" w14:textId="77777777" w:rsidR="002362CA" w:rsidRDefault="002362CA" w:rsidP="002362CA">
            <w:pPr>
              <w:rPr>
                <w:lang w:eastAsia="en-US"/>
              </w:rPr>
            </w:pPr>
            <w:r>
              <w:rPr>
                <w:lang w:eastAsia="en-US"/>
              </w:rPr>
              <w:t>30 cm x 20 cm, couleur</w:t>
            </w:r>
          </w:p>
          <w:p w14:paraId="23FB9BE9" w14:textId="77777777" w:rsidR="002362CA" w:rsidRDefault="002362CA" w:rsidP="002362CA">
            <w:pPr>
              <w:rPr>
                <w:lang w:eastAsia="en-US"/>
              </w:rPr>
            </w:pPr>
            <w:r>
              <w:rPr>
                <w:lang w:eastAsia="en-US"/>
              </w:rPr>
              <w:t>Photographe : Laurent Tremblay</w:t>
            </w:r>
          </w:p>
          <w:p w14:paraId="74BF3BF5" w14:textId="069904F4" w:rsidR="002362CA" w:rsidRDefault="002362CA" w:rsidP="002362CA">
            <w:pPr>
              <w:rPr>
                <w:lang w:eastAsia="en-US"/>
              </w:rPr>
            </w:pPr>
            <w:r>
              <w:rPr>
                <w:lang w:eastAsia="en-US"/>
              </w:rPr>
              <w:t>Originale</w:t>
            </w:r>
          </w:p>
          <w:p w14:paraId="3919E6FD" w14:textId="77777777" w:rsidR="002362CA" w:rsidRDefault="002362CA" w:rsidP="00E85AD8">
            <w:pPr>
              <w:rPr>
                <w:lang w:eastAsia="en-US"/>
              </w:rPr>
            </w:pPr>
          </w:p>
          <w:p w14:paraId="106B8A0F" w14:textId="77777777" w:rsidR="002362CA" w:rsidRDefault="002362CA" w:rsidP="00E85AD8">
            <w:pPr>
              <w:rPr>
                <w:lang w:eastAsia="en-US"/>
              </w:rPr>
            </w:pPr>
          </w:p>
          <w:p w14:paraId="30435581" w14:textId="77777777" w:rsidR="002362CA" w:rsidRDefault="002362CA" w:rsidP="002362CA">
            <w:pPr>
              <w:pStyle w:val="Niveau4"/>
              <w:rPr>
                <w:lang w:eastAsia="en-US"/>
              </w:rPr>
            </w:pPr>
            <w:bookmarkStart w:id="242" w:name="_Toc35872156"/>
            <w:r>
              <w:rPr>
                <w:lang w:eastAsia="en-US"/>
              </w:rPr>
              <w:t>P08/F1/1.3   Événements</w:t>
            </w:r>
            <w:bookmarkEnd w:id="242"/>
          </w:p>
          <w:p w14:paraId="22340E95" w14:textId="77777777" w:rsidR="002362CA" w:rsidRDefault="002362CA" w:rsidP="002362CA">
            <w:pPr>
              <w:rPr>
                <w:lang w:eastAsia="en-US"/>
              </w:rPr>
            </w:pPr>
          </w:p>
          <w:p w14:paraId="42202001" w14:textId="77777777" w:rsidR="002362CA" w:rsidRDefault="002362CA" w:rsidP="002362CA">
            <w:pPr>
              <w:rPr>
                <w:lang w:eastAsia="en-US"/>
              </w:rPr>
            </w:pPr>
            <w:r>
              <w:rPr>
                <w:lang w:eastAsia="en-US"/>
              </w:rPr>
              <w:t>P08/F1/1.3,1</w:t>
            </w:r>
          </w:p>
          <w:p w14:paraId="657890D7" w14:textId="77777777" w:rsidR="002362CA" w:rsidRDefault="002362CA" w:rsidP="002362CA">
            <w:pPr>
              <w:rPr>
                <w:lang w:eastAsia="en-US"/>
              </w:rPr>
            </w:pPr>
            <w:r>
              <w:rPr>
                <w:lang w:eastAsia="en-US"/>
              </w:rPr>
              <w:t>Festival d’hiver à Dolbeau.</w:t>
            </w:r>
          </w:p>
          <w:p w14:paraId="5D597713" w14:textId="77777777" w:rsidR="002362CA" w:rsidRDefault="002362CA" w:rsidP="002362CA">
            <w:pPr>
              <w:rPr>
                <w:lang w:eastAsia="en-US"/>
              </w:rPr>
            </w:pPr>
            <w:r>
              <w:rPr>
                <w:lang w:eastAsia="en-US"/>
              </w:rPr>
              <w:t>(Quelques personnes sans ordre) : Camil Lupien, M. Penny, Raoul Coulombe, Élie Gagnon, C.-A. Gauthier, Rosaire Martel, Roméo Grenier, Damien Rochette, M. Boissonneault, Judith Girard, Diane Langlois, Irène Temblay, Lili Tremblay, Pâquette Maltais.</w:t>
            </w:r>
          </w:p>
          <w:p w14:paraId="4C39EE1E" w14:textId="77777777" w:rsidR="002362CA" w:rsidRDefault="002362CA" w:rsidP="002362CA">
            <w:pPr>
              <w:rPr>
                <w:lang w:eastAsia="en-US"/>
              </w:rPr>
            </w:pPr>
            <w:r>
              <w:rPr>
                <w:lang w:eastAsia="en-US"/>
              </w:rPr>
              <w:t>1961</w:t>
            </w:r>
          </w:p>
          <w:p w14:paraId="6570C30C" w14:textId="77777777" w:rsidR="002362CA" w:rsidRDefault="002362CA" w:rsidP="002362CA">
            <w:pPr>
              <w:rPr>
                <w:lang w:eastAsia="en-US"/>
              </w:rPr>
            </w:pPr>
            <w:r>
              <w:rPr>
                <w:lang w:eastAsia="en-US"/>
              </w:rPr>
              <w:t>25 cm x 20 cm, n.b.</w:t>
            </w:r>
          </w:p>
          <w:p w14:paraId="31F78E82" w14:textId="77777777" w:rsidR="002362CA" w:rsidRDefault="002362CA" w:rsidP="002362CA">
            <w:pPr>
              <w:rPr>
                <w:lang w:eastAsia="en-US"/>
              </w:rPr>
            </w:pPr>
            <w:r>
              <w:rPr>
                <w:lang w:eastAsia="en-US"/>
              </w:rPr>
              <w:t>Originale</w:t>
            </w:r>
          </w:p>
          <w:p w14:paraId="0122E154" w14:textId="77777777" w:rsidR="002362CA" w:rsidRDefault="002362CA" w:rsidP="002362CA">
            <w:pPr>
              <w:rPr>
                <w:lang w:eastAsia="en-US"/>
              </w:rPr>
            </w:pPr>
          </w:p>
          <w:p w14:paraId="322B0DA9" w14:textId="77777777" w:rsidR="002362CA" w:rsidRDefault="002362CA" w:rsidP="002362CA">
            <w:pPr>
              <w:rPr>
                <w:lang w:eastAsia="en-US"/>
              </w:rPr>
            </w:pPr>
            <w:r>
              <w:rPr>
                <w:lang w:eastAsia="en-US"/>
              </w:rPr>
              <w:t>P08/F1/1.3,2</w:t>
            </w:r>
          </w:p>
          <w:p w14:paraId="38B7E470" w14:textId="77777777" w:rsidR="002362CA" w:rsidRDefault="002362CA" w:rsidP="002362CA">
            <w:pPr>
              <w:rPr>
                <w:lang w:eastAsia="en-US"/>
              </w:rPr>
            </w:pPr>
            <w:r>
              <w:rPr>
                <w:lang w:eastAsia="en-US"/>
              </w:rPr>
              <w:t xml:space="preserve">Hommage rendu à J.-J. Turcotte de Normandin alors député provincial. </w:t>
            </w:r>
          </w:p>
          <w:p w14:paraId="01C36C14" w14:textId="77777777" w:rsidR="002362CA" w:rsidRDefault="002362CA" w:rsidP="002362CA">
            <w:pPr>
              <w:rPr>
                <w:lang w:eastAsia="en-US"/>
              </w:rPr>
            </w:pPr>
            <w:r>
              <w:rPr>
                <w:lang w:eastAsia="en-US"/>
              </w:rPr>
              <w:t>Organisateurs : Philippe Simard, Ludger Tremblay, Laurent Tremblay, Paul-Émile Tremblay.</w:t>
            </w:r>
          </w:p>
          <w:p w14:paraId="4115ECB8" w14:textId="77777777" w:rsidR="002362CA" w:rsidRDefault="002362CA" w:rsidP="002362CA">
            <w:pPr>
              <w:rPr>
                <w:lang w:eastAsia="en-US"/>
              </w:rPr>
            </w:pPr>
            <w:r>
              <w:rPr>
                <w:lang w:eastAsia="en-US"/>
              </w:rPr>
              <w:t>[195-]</w:t>
            </w:r>
          </w:p>
          <w:p w14:paraId="01272432" w14:textId="77777777" w:rsidR="002362CA" w:rsidRDefault="002362CA" w:rsidP="002362CA">
            <w:pPr>
              <w:rPr>
                <w:lang w:eastAsia="en-US"/>
              </w:rPr>
            </w:pPr>
            <w:r>
              <w:rPr>
                <w:lang w:eastAsia="en-US"/>
              </w:rPr>
              <w:t>17 cm x 12 cm, n.b.</w:t>
            </w:r>
          </w:p>
          <w:p w14:paraId="55A43202" w14:textId="77777777" w:rsidR="002362CA" w:rsidRDefault="002362CA" w:rsidP="002362CA">
            <w:pPr>
              <w:rPr>
                <w:lang w:eastAsia="en-US"/>
              </w:rPr>
            </w:pPr>
            <w:r>
              <w:rPr>
                <w:lang w:eastAsia="en-US"/>
              </w:rPr>
              <w:t>Originale</w:t>
            </w:r>
          </w:p>
          <w:p w14:paraId="171F5823" w14:textId="77777777" w:rsidR="002362CA" w:rsidRDefault="002362CA" w:rsidP="002362CA">
            <w:pPr>
              <w:rPr>
                <w:lang w:eastAsia="en-US"/>
              </w:rPr>
            </w:pPr>
          </w:p>
          <w:p w14:paraId="2884FAC0" w14:textId="77777777" w:rsidR="002362CA" w:rsidRDefault="002362CA" w:rsidP="002362CA">
            <w:pPr>
              <w:rPr>
                <w:lang w:eastAsia="en-US"/>
              </w:rPr>
            </w:pPr>
            <w:r>
              <w:rPr>
                <w:lang w:eastAsia="en-US"/>
              </w:rPr>
              <w:t>P08/F1/1.3,3</w:t>
            </w:r>
          </w:p>
          <w:p w14:paraId="10946EE5" w14:textId="77777777" w:rsidR="002362CA" w:rsidRDefault="002362CA" w:rsidP="002362CA">
            <w:pPr>
              <w:rPr>
                <w:lang w:eastAsia="en-US"/>
              </w:rPr>
            </w:pPr>
            <w:r>
              <w:rPr>
                <w:lang w:eastAsia="en-US"/>
              </w:rPr>
              <w:t>Donation d’un chèque.</w:t>
            </w:r>
          </w:p>
          <w:p w14:paraId="296F042F" w14:textId="77777777" w:rsidR="002362CA" w:rsidRDefault="002362CA" w:rsidP="002362CA">
            <w:pPr>
              <w:rPr>
                <w:lang w:eastAsia="en-US"/>
              </w:rPr>
            </w:pPr>
            <w:r>
              <w:rPr>
                <w:lang w:eastAsia="en-US"/>
              </w:rPr>
              <w:t>Euchariste Tremblay, Elzéar Savard, Charles-Arthur Gauthier, --, Antoine Marcotte, Adolphe Tremblay, Louis-Georges Deschesnes.</w:t>
            </w:r>
          </w:p>
          <w:p w14:paraId="2300535F" w14:textId="77777777" w:rsidR="002362CA" w:rsidRDefault="002362CA" w:rsidP="002362CA">
            <w:pPr>
              <w:rPr>
                <w:lang w:eastAsia="en-US"/>
              </w:rPr>
            </w:pPr>
            <w:r>
              <w:rPr>
                <w:lang w:eastAsia="en-US"/>
              </w:rPr>
              <w:t>[195-]</w:t>
            </w:r>
          </w:p>
          <w:p w14:paraId="5E8B2440" w14:textId="77777777" w:rsidR="002362CA" w:rsidRDefault="002362CA" w:rsidP="002362CA">
            <w:pPr>
              <w:rPr>
                <w:lang w:eastAsia="en-US"/>
              </w:rPr>
            </w:pPr>
            <w:r>
              <w:rPr>
                <w:lang w:eastAsia="en-US"/>
              </w:rPr>
              <w:t>25 cm x 20 cm, n.b.</w:t>
            </w:r>
          </w:p>
          <w:p w14:paraId="1AFA82B2" w14:textId="77777777" w:rsidR="002362CA" w:rsidRDefault="002362CA" w:rsidP="002362CA">
            <w:pPr>
              <w:rPr>
                <w:lang w:eastAsia="en-US"/>
              </w:rPr>
            </w:pPr>
            <w:r>
              <w:rPr>
                <w:lang w:eastAsia="en-US"/>
              </w:rPr>
              <w:lastRenderedPageBreak/>
              <w:t>Originale</w:t>
            </w:r>
          </w:p>
          <w:p w14:paraId="1774992B" w14:textId="77777777" w:rsidR="002362CA" w:rsidRDefault="002362CA" w:rsidP="002362CA">
            <w:pPr>
              <w:rPr>
                <w:lang w:eastAsia="en-US"/>
              </w:rPr>
            </w:pPr>
          </w:p>
          <w:p w14:paraId="6F24CA6E" w14:textId="77777777" w:rsidR="002362CA" w:rsidRDefault="002362CA" w:rsidP="002362CA">
            <w:pPr>
              <w:rPr>
                <w:lang w:eastAsia="en-US"/>
              </w:rPr>
            </w:pPr>
            <w:r>
              <w:rPr>
                <w:lang w:eastAsia="en-US"/>
              </w:rPr>
              <w:t>P08/F1/1.3,4</w:t>
            </w:r>
          </w:p>
          <w:p w14:paraId="7176C68F" w14:textId="77777777" w:rsidR="002362CA" w:rsidRDefault="002362CA" w:rsidP="002362CA">
            <w:pPr>
              <w:rPr>
                <w:lang w:eastAsia="en-US"/>
              </w:rPr>
            </w:pPr>
            <w:r>
              <w:rPr>
                <w:lang w:eastAsia="en-US"/>
              </w:rPr>
              <w:t>Plaquette remise à la Chambre de Commerce de Caraquet lors de leur visite à Dolbeau.</w:t>
            </w:r>
          </w:p>
          <w:p w14:paraId="74AC4BAA" w14:textId="77777777" w:rsidR="002362CA" w:rsidRDefault="002362CA" w:rsidP="002362CA">
            <w:pPr>
              <w:rPr>
                <w:lang w:eastAsia="en-US"/>
              </w:rPr>
            </w:pPr>
            <w:r>
              <w:rPr>
                <w:lang w:eastAsia="en-US"/>
              </w:rPr>
              <w:t>10 juillet 1987</w:t>
            </w:r>
          </w:p>
          <w:p w14:paraId="10DFB25F" w14:textId="77777777" w:rsidR="002362CA" w:rsidRDefault="002362CA" w:rsidP="002362CA">
            <w:pPr>
              <w:rPr>
                <w:lang w:eastAsia="en-US"/>
              </w:rPr>
            </w:pPr>
            <w:r>
              <w:rPr>
                <w:lang w:eastAsia="en-US"/>
              </w:rPr>
              <w:t>12 cm x 8 cm, couleur</w:t>
            </w:r>
          </w:p>
          <w:p w14:paraId="70CA927E" w14:textId="77777777" w:rsidR="002362CA" w:rsidRDefault="002362CA" w:rsidP="002362CA">
            <w:pPr>
              <w:rPr>
                <w:lang w:eastAsia="en-US"/>
              </w:rPr>
            </w:pPr>
            <w:r>
              <w:rPr>
                <w:lang w:eastAsia="en-US"/>
              </w:rPr>
              <w:t>Originale</w:t>
            </w:r>
          </w:p>
          <w:p w14:paraId="2662DD84" w14:textId="77777777" w:rsidR="002362CA" w:rsidRDefault="002362CA" w:rsidP="002362CA">
            <w:pPr>
              <w:rPr>
                <w:lang w:eastAsia="en-US"/>
              </w:rPr>
            </w:pPr>
          </w:p>
          <w:p w14:paraId="39D8E09A" w14:textId="77777777" w:rsidR="002362CA" w:rsidRDefault="002362CA" w:rsidP="002362CA">
            <w:pPr>
              <w:rPr>
                <w:lang w:eastAsia="en-US"/>
              </w:rPr>
            </w:pPr>
            <w:r>
              <w:rPr>
                <w:lang w:eastAsia="en-US"/>
              </w:rPr>
              <w:t>P08/F1/1.3,5</w:t>
            </w:r>
          </w:p>
          <w:p w14:paraId="502D5101" w14:textId="77777777" w:rsidR="002362CA" w:rsidRDefault="002362CA" w:rsidP="002362CA">
            <w:pPr>
              <w:rPr>
                <w:lang w:eastAsia="en-US"/>
              </w:rPr>
            </w:pPr>
            <w:r>
              <w:rPr>
                <w:lang w:eastAsia="en-US"/>
              </w:rPr>
              <w:t>Bénédiction d’un camion.</w:t>
            </w:r>
          </w:p>
          <w:p w14:paraId="75898421" w14:textId="77777777" w:rsidR="002362CA" w:rsidRDefault="002362CA" w:rsidP="002362CA">
            <w:pPr>
              <w:rPr>
                <w:lang w:eastAsia="en-US"/>
              </w:rPr>
            </w:pPr>
            <w:r>
              <w:rPr>
                <w:lang w:eastAsia="en-US"/>
              </w:rPr>
              <w:t>[196-]</w:t>
            </w:r>
          </w:p>
          <w:p w14:paraId="379ECDFD" w14:textId="77777777" w:rsidR="002362CA" w:rsidRDefault="002362CA" w:rsidP="002362CA">
            <w:pPr>
              <w:rPr>
                <w:lang w:eastAsia="en-US"/>
              </w:rPr>
            </w:pPr>
            <w:r>
              <w:rPr>
                <w:lang w:eastAsia="en-US"/>
              </w:rPr>
              <w:t>11 cm x 7 cm, n.b.</w:t>
            </w:r>
          </w:p>
          <w:p w14:paraId="6251413E" w14:textId="77777777" w:rsidR="002362CA" w:rsidRDefault="002362CA" w:rsidP="002362CA">
            <w:pPr>
              <w:rPr>
                <w:lang w:eastAsia="en-US"/>
              </w:rPr>
            </w:pPr>
            <w:r>
              <w:rPr>
                <w:lang w:eastAsia="en-US"/>
              </w:rPr>
              <w:t>Originale</w:t>
            </w:r>
          </w:p>
          <w:p w14:paraId="6240DBA9" w14:textId="77777777" w:rsidR="002362CA" w:rsidRDefault="002362CA" w:rsidP="002362CA">
            <w:pPr>
              <w:rPr>
                <w:lang w:eastAsia="en-US"/>
              </w:rPr>
            </w:pPr>
          </w:p>
          <w:p w14:paraId="6D37D110" w14:textId="77777777" w:rsidR="002362CA" w:rsidRDefault="002362CA" w:rsidP="002362CA">
            <w:pPr>
              <w:rPr>
                <w:lang w:eastAsia="en-US"/>
              </w:rPr>
            </w:pPr>
            <w:r>
              <w:rPr>
                <w:lang w:eastAsia="en-US"/>
              </w:rPr>
              <w:t>P08/F1/1.3,6</w:t>
            </w:r>
          </w:p>
          <w:p w14:paraId="115C3785" w14:textId="77777777" w:rsidR="002362CA" w:rsidRDefault="002362CA" w:rsidP="002362CA">
            <w:pPr>
              <w:rPr>
                <w:lang w:eastAsia="en-US"/>
              </w:rPr>
            </w:pPr>
            <w:r>
              <w:rPr>
                <w:lang w:eastAsia="en-US"/>
              </w:rPr>
              <w:t>Signature du livre d’or de la ville de Dolbeau par Michel Normandin, commentateur sportif.</w:t>
            </w:r>
          </w:p>
          <w:p w14:paraId="19CAA197" w14:textId="77777777" w:rsidR="002362CA" w:rsidRPr="00850665" w:rsidRDefault="002362CA" w:rsidP="002362CA">
            <w:pPr>
              <w:rPr>
                <w:lang w:val="en-CA" w:eastAsia="en-US"/>
              </w:rPr>
            </w:pPr>
            <w:r w:rsidRPr="00850665">
              <w:rPr>
                <w:lang w:val="en-CA" w:eastAsia="en-US"/>
              </w:rPr>
              <w:t>[195-]</w:t>
            </w:r>
          </w:p>
          <w:p w14:paraId="0DA5E125" w14:textId="77777777" w:rsidR="002362CA" w:rsidRPr="00850665" w:rsidRDefault="002362CA" w:rsidP="002362CA">
            <w:pPr>
              <w:rPr>
                <w:lang w:val="en-CA" w:eastAsia="en-US"/>
              </w:rPr>
            </w:pPr>
            <w:r w:rsidRPr="00850665">
              <w:rPr>
                <w:lang w:val="en-CA" w:eastAsia="en-US"/>
              </w:rPr>
              <w:t>15 cm x 10 cm, n.b.</w:t>
            </w:r>
          </w:p>
          <w:p w14:paraId="2FBB0044" w14:textId="77777777" w:rsidR="002362CA" w:rsidRPr="00850665" w:rsidRDefault="002362CA" w:rsidP="002362CA">
            <w:pPr>
              <w:rPr>
                <w:lang w:val="en-CA" w:eastAsia="en-US"/>
              </w:rPr>
            </w:pPr>
            <w:r w:rsidRPr="00850665">
              <w:rPr>
                <w:lang w:val="en-CA" w:eastAsia="en-US"/>
              </w:rPr>
              <w:t>Photographe : A. Ross</w:t>
            </w:r>
          </w:p>
          <w:p w14:paraId="3405F08B" w14:textId="77777777" w:rsidR="002362CA" w:rsidRDefault="002362CA" w:rsidP="002362CA">
            <w:pPr>
              <w:rPr>
                <w:lang w:eastAsia="en-US"/>
              </w:rPr>
            </w:pPr>
            <w:r>
              <w:rPr>
                <w:lang w:eastAsia="en-US"/>
              </w:rPr>
              <w:t>Originale</w:t>
            </w:r>
          </w:p>
          <w:p w14:paraId="62E9D50B" w14:textId="77777777" w:rsidR="002362CA" w:rsidRDefault="002362CA" w:rsidP="002362CA">
            <w:pPr>
              <w:rPr>
                <w:lang w:eastAsia="en-US"/>
              </w:rPr>
            </w:pPr>
          </w:p>
          <w:p w14:paraId="3F9EEAF3" w14:textId="77777777" w:rsidR="002362CA" w:rsidRDefault="002362CA" w:rsidP="002362CA">
            <w:pPr>
              <w:rPr>
                <w:lang w:eastAsia="en-US"/>
              </w:rPr>
            </w:pPr>
            <w:r>
              <w:rPr>
                <w:lang w:eastAsia="en-US"/>
              </w:rPr>
              <w:t>P08/F1/1.3,7</w:t>
            </w:r>
          </w:p>
          <w:p w14:paraId="4EA851F4" w14:textId="77777777" w:rsidR="002362CA" w:rsidRDefault="002362CA" w:rsidP="002362CA">
            <w:pPr>
              <w:rPr>
                <w:lang w:eastAsia="en-US"/>
              </w:rPr>
            </w:pPr>
            <w:r>
              <w:rPr>
                <w:lang w:eastAsia="en-US"/>
              </w:rPr>
              <w:t>Discours et rassemblement politique.</w:t>
            </w:r>
          </w:p>
          <w:p w14:paraId="2A5CEA23" w14:textId="77777777" w:rsidR="002362CA" w:rsidRDefault="002362CA" w:rsidP="002362CA">
            <w:pPr>
              <w:rPr>
                <w:lang w:eastAsia="en-US"/>
              </w:rPr>
            </w:pPr>
            <w:r>
              <w:rPr>
                <w:lang w:eastAsia="en-US"/>
              </w:rPr>
              <w:t>[19--]</w:t>
            </w:r>
          </w:p>
          <w:p w14:paraId="498F1B27" w14:textId="77777777" w:rsidR="002362CA" w:rsidRDefault="002362CA" w:rsidP="002362CA">
            <w:pPr>
              <w:rPr>
                <w:lang w:eastAsia="en-US"/>
              </w:rPr>
            </w:pPr>
            <w:r>
              <w:rPr>
                <w:lang w:eastAsia="en-US"/>
              </w:rPr>
              <w:t>17 cm x 12 cm, n.b.</w:t>
            </w:r>
          </w:p>
          <w:p w14:paraId="12118A3A" w14:textId="77777777" w:rsidR="002362CA" w:rsidRDefault="002362CA" w:rsidP="002362CA">
            <w:pPr>
              <w:rPr>
                <w:lang w:eastAsia="en-US"/>
              </w:rPr>
            </w:pPr>
            <w:r>
              <w:rPr>
                <w:lang w:eastAsia="en-US"/>
              </w:rPr>
              <w:t>Originale</w:t>
            </w:r>
          </w:p>
          <w:p w14:paraId="45F08B7E" w14:textId="77777777" w:rsidR="002362CA" w:rsidRDefault="002362CA" w:rsidP="002362CA">
            <w:pPr>
              <w:rPr>
                <w:lang w:eastAsia="en-US"/>
              </w:rPr>
            </w:pPr>
          </w:p>
          <w:p w14:paraId="382431FF" w14:textId="77777777" w:rsidR="002362CA" w:rsidRDefault="002362CA" w:rsidP="002362CA">
            <w:pPr>
              <w:rPr>
                <w:lang w:eastAsia="en-US"/>
              </w:rPr>
            </w:pPr>
            <w:r>
              <w:rPr>
                <w:lang w:eastAsia="en-US"/>
              </w:rPr>
              <w:t>P08/F1/1.3,8</w:t>
            </w:r>
          </w:p>
          <w:p w14:paraId="5F9ED994" w14:textId="77777777" w:rsidR="002362CA" w:rsidRDefault="002362CA" w:rsidP="002362CA">
            <w:pPr>
              <w:rPr>
                <w:lang w:eastAsia="en-US"/>
              </w:rPr>
            </w:pPr>
            <w:r>
              <w:rPr>
                <w:lang w:eastAsia="en-US"/>
              </w:rPr>
              <w:t>Réunion à l’Hôtel-Dieu.</w:t>
            </w:r>
          </w:p>
          <w:p w14:paraId="6C0DE9B7" w14:textId="77777777" w:rsidR="002362CA" w:rsidRPr="00850665" w:rsidRDefault="002362CA" w:rsidP="002362CA">
            <w:pPr>
              <w:rPr>
                <w:lang w:val="en-CA" w:eastAsia="en-US"/>
              </w:rPr>
            </w:pPr>
            <w:r w:rsidRPr="00850665">
              <w:rPr>
                <w:lang w:val="en-CA" w:eastAsia="en-US"/>
              </w:rPr>
              <w:t>[195-]</w:t>
            </w:r>
          </w:p>
          <w:p w14:paraId="6CCC0159" w14:textId="77777777" w:rsidR="002362CA" w:rsidRPr="00850665" w:rsidRDefault="002362CA" w:rsidP="002362CA">
            <w:pPr>
              <w:rPr>
                <w:lang w:val="en-CA" w:eastAsia="en-US"/>
              </w:rPr>
            </w:pPr>
            <w:r w:rsidRPr="00850665">
              <w:rPr>
                <w:lang w:val="en-CA" w:eastAsia="en-US"/>
              </w:rPr>
              <w:t>17 cm x 12 cm, n.b.</w:t>
            </w:r>
          </w:p>
          <w:p w14:paraId="695C9483" w14:textId="77777777" w:rsidR="002362CA" w:rsidRPr="00850665" w:rsidRDefault="002362CA" w:rsidP="002362CA">
            <w:pPr>
              <w:rPr>
                <w:lang w:val="en-CA" w:eastAsia="en-US"/>
              </w:rPr>
            </w:pPr>
            <w:r w:rsidRPr="00850665">
              <w:rPr>
                <w:lang w:val="en-CA" w:eastAsia="en-US"/>
              </w:rPr>
              <w:t>Photographe: A. Ross</w:t>
            </w:r>
          </w:p>
          <w:p w14:paraId="1FBA560F" w14:textId="77777777" w:rsidR="002362CA" w:rsidRDefault="002362CA" w:rsidP="002362CA">
            <w:pPr>
              <w:rPr>
                <w:lang w:eastAsia="en-US"/>
              </w:rPr>
            </w:pPr>
            <w:r>
              <w:rPr>
                <w:lang w:eastAsia="en-US"/>
              </w:rPr>
              <w:t>Originale</w:t>
            </w:r>
          </w:p>
          <w:p w14:paraId="4A844993" w14:textId="77777777" w:rsidR="002362CA" w:rsidRDefault="002362CA" w:rsidP="002362CA">
            <w:pPr>
              <w:rPr>
                <w:lang w:eastAsia="en-US"/>
              </w:rPr>
            </w:pPr>
          </w:p>
          <w:p w14:paraId="50077B38" w14:textId="77777777" w:rsidR="002362CA" w:rsidRDefault="002362CA" w:rsidP="002362CA">
            <w:pPr>
              <w:rPr>
                <w:lang w:eastAsia="en-US"/>
              </w:rPr>
            </w:pPr>
            <w:r>
              <w:rPr>
                <w:lang w:eastAsia="en-US"/>
              </w:rPr>
              <w:t>P08/F1/1.3,9</w:t>
            </w:r>
          </w:p>
          <w:p w14:paraId="4A0F05FC" w14:textId="77777777" w:rsidR="002362CA" w:rsidRDefault="002362CA" w:rsidP="002362CA">
            <w:pPr>
              <w:rPr>
                <w:lang w:eastAsia="en-US"/>
              </w:rPr>
            </w:pPr>
            <w:r>
              <w:rPr>
                <w:lang w:eastAsia="en-US"/>
              </w:rPr>
              <w:t>Fête en l’honneur de M. et Mme Wilbrod Lussier.</w:t>
            </w:r>
          </w:p>
          <w:p w14:paraId="3D656AF1" w14:textId="77777777" w:rsidR="002362CA" w:rsidRDefault="002362CA" w:rsidP="002362CA">
            <w:pPr>
              <w:rPr>
                <w:lang w:eastAsia="en-US"/>
              </w:rPr>
            </w:pPr>
            <w:r>
              <w:rPr>
                <w:lang w:eastAsia="en-US"/>
              </w:rPr>
              <w:t>[195-]</w:t>
            </w:r>
          </w:p>
          <w:p w14:paraId="76C46395" w14:textId="77777777" w:rsidR="002362CA" w:rsidRDefault="002362CA" w:rsidP="002362CA">
            <w:pPr>
              <w:rPr>
                <w:lang w:eastAsia="en-US"/>
              </w:rPr>
            </w:pPr>
            <w:r>
              <w:rPr>
                <w:lang w:eastAsia="en-US"/>
              </w:rPr>
              <w:t>25 cm x 20 cm, n.b.</w:t>
            </w:r>
          </w:p>
          <w:p w14:paraId="672D48A2" w14:textId="77777777" w:rsidR="002362CA" w:rsidRDefault="002362CA" w:rsidP="002362CA">
            <w:pPr>
              <w:rPr>
                <w:lang w:eastAsia="en-US"/>
              </w:rPr>
            </w:pPr>
            <w:r>
              <w:rPr>
                <w:lang w:eastAsia="en-US"/>
              </w:rPr>
              <w:t>Originale</w:t>
            </w:r>
          </w:p>
          <w:p w14:paraId="4F485248" w14:textId="77777777" w:rsidR="002362CA" w:rsidRDefault="002362CA" w:rsidP="002362CA">
            <w:pPr>
              <w:rPr>
                <w:lang w:eastAsia="en-US"/>
              </w:rPr>
            </w:pPr>
          </w:p>
          <w:p w14:paraId="24896F6C" w14:textId="77777777" w:rsidR="002362CA" w:rsidRDefault="002362CA" w:rsidP="002362CA">
            <w:pPr>
              <w:rPr>
                <w:lang w:eastAsia="en-US"/>
              </w:rPr>
            </w:pPr>
            <w:r>
              <w:rPr>
                <w:lang w:eastAsia="en-US"/>
              </w:rPr>
              <w:t>P08/F1/1.3,10</w:t>
            </w:r>
          </w:p>
          <w:p w14:paraId="47843EDA" w14:textId="77777777" w:rsidR="002362CA" w:rsidRDefault="002362CA" w:rsidP="002362CA">
            <w:pPr>
              <w:rPr>
                <w:lang w:eastAsia="en-US"/>
              </w:rPr>
            </w:pPr>
            <w:r>
              <w:rPr>
                <w:lang w:eastAsia="en-US"/>
              </w:rPr>
              <w:t>Signature du Livre d’or de la ville.</w:t>
            </w:r>
          </w:p>
          <w:p w14:paraId="376C0903" w14:textId="77777777" w:rsidR="002362CA" w:rsidRDefault="002362CA" w:rsidP="002362CA">
            <w:pPr>
              <w:rPr>
                <w:lang w:eastAsia="en-US"/>
              </w:rPr>
            </w:pPr>
            <w:r>
              <w:rPr>
                <w:lang w:eastAsia="en-US"/>
              </w:rPr>
              <w:t>Décembre 1957</w:t>
            </w:r>
          </w:p>
          <w:p w14:paraId="46A28D6F" w14:textId="77777777" w:rsidR="002362CA" w:rsidRDefault="002362CA" w:rsidP="002362CA">
            <w:pPr>
              <w:rPr>
                <w:lang w:eastAsia="en-US"/>
              </w:rPr>
            </w:pPr>
            <w:r>
              <w:rPr>
                <w:lang w:eastAsia="en-US"/>
              </w:rPr>
              <w:t>9 cm x 9 cm, n.b.</w:t>
            </w:r>
          </w:p>
          <w:p w14:paraId="6518B0E4" w14:textId="77777777" w:rsidR="002362CA" w:rsidRDefault="002362CA" w:rsidP="002362CA">
            <w:pPr>
              <w:rPr>
                <w:lang w:eastAsia="en-US"/>
              </w:rPr>
            </w:pPr>
            <w:r>
              <w:rPr>
                <w:lang w:eastAsia="en-US"/>
              </w:rPr>
              <w:lastRenderedPageBreak/>
              <w:t>Originale</w:t>
            </w:r>
          </w:p>
          <w:p w14:paraId="7F47054C" w14:textId="77777777" w:rsidR="002362CA" w:rsidRDefault="002362CA" w:rsidP="002362CA">
            <w:pPr>
              <w:rPr>
                <w:lang w:eastAsia="en-US"/>
              </w:rPr>
            </w:pPr>
          </w:p>
          <w:p w14:paraId="62A33915" w14:textId="77777777" w:rsidR="002362CA" w:rsidRDefault="002362CA" w:rsidP="002362CA">
            <w:pPr>
              <w:rPr>
                <w:lang w:eastAsia="en-US"/>
              </w:rPr>
            </w:pPr>
            <w:r>
              <w:rPr>
                <w:lang w:eastAsia="en-US"/>
              </w:rPr>
              <w:t>P08/F1/1.3,11</w:t>
            </w:r>
          </w:p>
          <w:p w14:paraId="2AD1B9DD" w14:textId="77777777" w:rsidR="002362CA" w:rsidRDefault="002362CA" w:rsidP="002362CA">
            <w:pPr>
              <w:rPr>
                <w:lang w:eastAsia="en-US"/>
              </w:rPr>
            </w:pPr>
            <w:r>
              <w:rPr>
                <w:lang w:eastAsia="en-US"/>
              </w:rPr>
              <w:t>Inauguration du magasin Dessureault.</w:t>
            </w:r>
          </w:p>
          <w:p w14:paraId="4AD427F4" w14:textId="77777777" w:rsidR="002362CA" w:rsidRDefault="002362CA" w:rsidP="002362CA">
            <w:pPr>
              <w:rPr>
                <w:lang w:eastAsia="en-US"/>
              </w:rPr>
            </w:pPr>
            <w:r>
              <w:rPr>
                <w:lang w:eastAsia="en-US"/>
              </w:rPr>
              <w:t>M. et Mme Ross, Curé Grimard, J.-Armand Vézina, M. Tardif, Laurent Tremblay.</w:t>
            </w:r>
          </w:p>
          <w:p w14:paraId="480D9F38" w14:textId="77777777" w:rsidR="002362CA" w:rsidRDefault="002362CA" w:rsidP="002362CA">
            <w:pPr>
              <w:rPr>
                <w:lang w:eastAsia="en-US"/>
              </w:rPr>
            </w:pPr>
            <w:r>
              <w:rPr>
                <w:lang w:eastAsia="en-US"/>
              </w:rPr>
              <w:t>[19--]</w:t>
            </w:r>
          </w:p>
          <w:p w14:paraId="4DA2108B" w14:textId="77777777" w:rsidR="002362CA" w:rsidRDefault="002362CA" w:rsidP="002362CA">
            <w:pPr>
              <w:rPr>
                <w:lang w:eastAsia="en-US"/>
              </w:rPr>
            </w:pPr>
            <w:r>
              <w:rPr>
                <w:lang w:eastAsia="en-US"/>
              </w:rPr>
              <w:t>16 cm x 12 cm, n.b.</w:t>
            </w:r>
          </w:p>
          <w:p w14:paraId="5D617F3C" w14:textId="77777777" w:rsidR="002362CA" w:rsidRDefault="002362CA" w:rsidP="002362CA">
            <w:pPr>
              <w:rPr>
                <w:lang w:eastAsia="en-US"/>
              </w:rPr>
            </w:pPr>
            <w:r>
              <w:rPr>
                <w:lang w:eastAsia="en-US"/>
              </w:rPr>
              <w:t>Originale</w:t>
            </w:r>
          </w:p>
          <w:p w14:paraId="005AF95E" w14:textId="77777777" w:rsidR="002362CA" w:rsidRDefault="002362CA" w:rsidP="002362CA">
            <w:pPr>
              <w:rPr>
                <w:lang w:eastAsia="en-US"/>
              </w:rPr>
            </w:pPr>
          </w:p>
          <w:p w14:paraId="3D1D3316" w14:textId="77777777" w:rsidR="002362CA" w:rsidRDefault="002362CA" w:rsidP="002362CA">
            <w:pPr>
              <w:rPr>
                <w:lang w:eastAsia="en-US"/>
              </w:rPr>
            </w:pPr>
            <w:r>
              <w:rPr>
                <w:lang w:eastAsia="en-US"/>
              </w:rPr>
              <w:t>P08/F1/1.3,12</w:t>
            </w:r>
          </w:p>
          <w:p w14:paraId="243DA5B7" w14:textId="77777777" w:rsidR="002362CA" w:rsidRDefault="002362CA" w:rsidP="002362CA">
            <w:pPr>
              <w:rPr>
                <w:lang w:eastAsia="en-US"/>
              </w:rPr>
            </w:pPr>
            <w:r>
              <w:rPr>
                <w:lang w:eastAsia="en-US"/>
              </w:rPr>
              <w:t>Première pelletée de terre.</w:t>
            </w:r>
          </w:p>
          <w:p w14:paraId="6C0B33B8" w14:textId="77777777" w:rsidR="002362CA" w:rsidRDefault="002362CA" w:rsidP="002362CA">
            <w:pPr>
              <w:rPr>
                <w:lang w:eastAsia="en-US"/>
              </w:rPr>
            </w:pPr>
            <w:r>
              <w:rPr>
                <w:lang w:eastAsia="en-US"/>
              </w:rPr>
              <w:t>J.-Armand Vézina, --, --.</w:t>
            </w:r>
          </w:p>
          <w:p w14:paraId="04CC1CAC" w14:textId="77777777" w:rsidR="002362CA" w:rsidRDefault="002362CA" w:rsidP="002362CA">
            <w:pPr>
              <w:rPr>
                <w:lang w:eastAsia="en-US"/>
              </w:rPr>
            </w:pPr>
            <w:r>
              <w:rPr>
                <w:lang w:eastAsia="en-US"/>
              </w:rPr>
              <w:t>[197-]</w:t>
            </w:r>
          </w:p>
          <w:p w14:paraId="2574ABA8" w14:textId="77777777" w:rsidR="002362CA" w:rsidRDefault="002362CA" w:rsidP="002362CA">
            <w:pPr>
              <w:rPr>
                <w:lang w:eastAsia="en-US"/>
              </w:rPr>
            </w:pPr>
            <w:r>
              <w:rPr>
                <w:lang w:eastAsia="en-US"/>
              </w:rPr>
              <w:t>11 cm x 8 cm, n.b.</w:t>
            </w:r>
          </w:p>
          <w:p w14:paraId="07EA1637" w14:textId="77777777" w:rsidR="002362CA" w:rsidRDefault="002362CA" w:rsidP="002362CA">
            <w:pPr>
              <w:rPr>
                <w:lang w:eastAsia="en-US"/>
              </w:rPr>
            </w:pPr>
            <w:r>
              <w:rPr>
                <w:lang w:eastAsia="en-US"/>
              </w:rPr>
              <w:t>Originale</w:t>
            </w:r>
          </w:p>
          <w:p w14:paraId="3A62E8B7" w14:textId="77777777" w:rsidR="002362CA" w:rsidRDefault="002362CA" w:rsidP="002362CA">
            <w:pPr>
              <w:rPr>
                <w:lang w:eastAsia="en-US"/>
              </w:rPr>
            </w:pPr>
          </w:p>
          <w:p w14:paraId="7F8678D0" w14:textId="77777777" w:rsidR="002362CA" w:rsidRDefault="002362CA" w:rsidP="002362CA">
            <w:pPr>
              <w:rPr>
                <w:lang w:eastAsia="en-US"/>
              </w:rPr>
            </w:pPr>
            <w:r>
              <w:rPr>
                <w:lang w:eastAsia="en-US"/>
              </w:rPr>
              <w:t>P08/F1/1.3,13</w:t>
            </w:r>
          </w:p>
          <w:p w14:paraId="64D5B693" w14:textId="77777777" w:rsidR="002362CA" w:rsidRDefault="002362CA" w:rsidP="002362CA">
            <w:pPr>
              <w:rPr>
                <w:lang w:eastAsia="en-US"/>
              </w:rPr>
            </w:pPr>
            <w:r>
              <w:rPr>
                <w:lang w:eastAsia="en-US"/>
              </w:rPr>
              <w:t>Remise d’un portrait au théâtre Plaza.</w:t>
            </w:r>
          </w:p>
          <w:p w14:paraId="75CA1EB5" w14:textId="77777777" w:rsidR="002362CA" w:rsidRDefault="002362CA" w:rsidP="002362CA">
            <w:pPr>
              <w:rPr>
                <w:lang w:eastAsia="en-US"/>
              </w:rPr>
            </w:pPr>
            <w:r>
              <w:rPr>
                <w:lang w:eastAsia="en-US"/>
              </w:rPr>
              <w:t>Charles Vézina, Mme C.A. Dufour, Camil Lupien.</w:t>
            </w:r>
          </w:p>
          <w:p w14:paraId="660908E0" w14:textId="77777777" w:rsidR="002362CA" w:rsidRDefault="002362CA" w:rsidP="002362CA">
            <w:pPr>
              <w:rPr>
                <w:lang w:eastAsia="en-US"/>
              </w:rPr>
            </w:pPr>
            <w:r>
              <w:rPr>
                <w:lang w:eastAsia="en-US"/>
              </w:rPr>
              <w:t>[1949]</w:t>
            </w:r>
          </w:p>
          <w:p w14:paraId="03A674C9" w14:textId="77777777" w:rsidR="002362CA" w:rsidRDefault="002362CA" w:rsidP="002362CA">
            <w:pPr>
              <w:rPr>
                <w:lang w:eastAsia="en-US"/>
              </w:rPr>
            </w:pPr>
            <w:r>
              <w:rPr>
                <w:lang w:eastAsia="en-US"/>
              </w:rPr>
              <w:t>10 cm x 16 cm, n.b.</w:t>
            </w:r>
          </w:p>
          <w:p w14:paraId="23DAFCB7" w14:textId="77777777" w:rsidR="002362CA" w:rsidRDefault="002362CA" w:rsidP="002362CA">
            <w:pPr>
              <w:rPr>
                <w:lang w:eastAsia="en-US"/>
              </w:rPr>
            </w:pPr>
            <w:r>
              <w:rPr>
                <w:lang w:eastAsia="en-US"/>
              </w:rPr>
              <w:t>Originale</w:t>
            </w:r>
          </w:p>
          <w:p w14:paraId="231DCD14" w14:textId="77777777" w:rsidR="002362CA" w:rsidRDefault="002362CA" w:rsidP="002362CA">
            <w:pPr>
              <w:rPr>
                <w:lang w:eastAsia="en-US"/>
              </w:rPr>
            </w:pPr>
          </w:p>
          <w:p w14:paraId="49512E83" w14:textId="77777777" w:rsidR="002362CA" w:rsidRDefault="002362CA" w:rsidP="002362CA">
            <w:pPr>
              <w:rPr>
                <w:lang w:eastAsia="en-US"/>
              </w:rPr>
            </w:pPr>
            <w:r>
              <w:rPr>
                <w:lang w:eastAsia="en-US"/>
              </w:rPr>
              <w:t>P08/F1/1.3,14</w:t>
            </w:r>
          </w:p>
          <w:p w14:paraId="4A7244E9" w14:textId="77777777" w:rsidR="002362CA" w:rsidRDefault="002362CA" w:rsidP="002362CA">
            <w:pPr>
              <w:rPr>
                <w:lang w:eastAsia="en-US"/>
              </w:rPr>
            </w:pPr>
            <w:r>
              <w:rPr>
                <w:lang w:eastAsia="en-US"/>
              </w:rPr>
              <w:t>Congrès de la J.O.C. à Dolbeau.</w:t>
            </w:r>
          </w:p>
          <w:p w14:paraId="1CCA7903" w14:textId="77777777" w:rsidR="002362CA" w:rsidRPr="00850665" w:rsidRDefault="002362CA" w:rsidP="002362CA">
            <w:pPr>
              <w:rPr>
                <w:lang w:val="en-CA" w:eastAsia="en-US"/>
              </w:rPr>
            </w:pPr>
            <w:r w:rsidRPr="00850665">
              <w:rPr>
                <w:lang w:val="en-CA" w:eastAsia="en-US"/>
              </w:rPr>
              <w:t>[1947]</w:t>
            </w:r>
          </w:p>
          <w:p w14:paraId="1E911DD1" w14:textId="77777777" w:rsidR="002362CA" w:rsidRPr="00850665" w:rsidRDefault="002362CA" w:rsidP="002362CA">
            <w:pPr>
              <w:rPr>
                <w:lang w:val="en-CA" w:eastAsia="en-US"/>
              </w:rPr>
            </w:pPr>
            <w:r w:rsidRPr="00850665">
              <w:rPr>
                <w:lang w:val="en-CA" w:eastAsia="en-US"/>
              </w:rPr>
              <w:t>18 cm x 12 cm, n.b.</w:t>
            </w:r>
          </w:p>
          <w:p w14:paraId="40319778" w14:textId="77777777" w:rsidR="002362CA" w:rsidRPr="00850665" w:rsidRDefault="002362CA" w:rsidP="002362CA">
            <w:pPr>
              <w:rPr>
                <w:lang w:val="en-CA" w:eastAsia="en-US"/>
              </w:rPr>
            </w:pPr>
            <w:r w:rsidRPr="00850665">
              <w:rPr>
                <w:lang w:val="en-CA" w:eastAsia="en-US"/>
              </w:rPr>
              <w:t>Photographe: A. Ross</w:t>
            </w:r>
          </w:p>
          <w:p w14:paraId="498CA771" w14:textId="77777777" w:rsidR="002362CA" w:rsidRDefault="002362CA" w:rsidP="002362CA">
            <w:pPr>
              <w:rPr>
                <w:lang w:eastAsia="en-US"/>
              </w:rPr>
            </w:pPr>
            <w:r>
              <w:rPr>
                <w:lang w:eastAsia="en-US"/>
              </w:rPr>
              <w:t>Originale</w:t>
            </w:r>
          </w:p>
          <w:p w14:paraId="34007384" w14:textId="77777777" w:rsidR="002362CA" w:rsidRDefault="002362CA" w:rsidP="002362CA">
            <w:pPr>
              <w:rPr>
                <w:lang w:eastAsia="en-US"/>
              </w:rPr>
            </w:pPr>
          </w:p>
          <w:p w14:paraId="105C6426" w14:textId="77777777" w:rsidR="002362CA" w:rsidRDefault="002362CA" w:rsidP="002362CA">
            <w:pPr>
              <w:rPr>
                <w:lang w:eastAsia="en-US"/>
              </w:rPr>
            </w:pPr>
            <w:r>
              <w:rPr>
                <w:lang w:eastAsia="en-US"/>
              </w:rPr>
              <w:t>P08/F1/1.3,15</w:t>
            </w:r>
          </w:p>
          <w:p w14:paraId="437ACD70" w14:textId="77777777" w:rsidR="002362CA" w:rsidRDefault="002362CA" w:rsidP="002362CA">
            <w:pPr>
              <w:rPr>
                <w:lang w:eastAsia="en-US"/>
              </w:rPr>
            </w:pPr>
            <w:r>
              <w:rPr>
                <w:lang w:eastAsia="en-US"/>
              </w:rPr>
              <w:t>Grand rassemblement d’enfants à l’école St-Tharcisius.</w:t>
            </w:r>
          </w:p>
          <w:p w14:paraId="59280E0A" w14:textId="77777777" w:rsidR="002362CA" w:rsidRDefault="002362CA" w:rsidP="002362CA">
            <w:pPr>
              <w:rPr>
                <w:lang w:eastAsia="en-US"/>
              </w:rPr>
            </w:pPr>
            <w:r>
              <w:rPr>
                <w:lang w:eastAsia="en-US"/>
              </w:rPr>
              <w:t>10 décembre 1950</w:t>
            </w:r>
          </w:p>
          <w:p w14:paraId="70AF72FE" w14:textId="77777777" w:rsidR="002362CA" w:rsidRDefault="002362CA" w:rsidP="002362CA">
            <w:pPr>
              <w:rPr>
                <w:lang w:eastAsia="en-US"/>
              </w:rPr>
            </w:pPr>
            <w:r>
              <w:rPr>
                <w:lang w:eastAsia="en-US"/>
              </w:rPr>
              <w:t>14 cm x 9 cm, n.b.</w:t>
            </w:r>
          </w:p>
          <w:p w14:paraId="15DB608E" w14:textId="77777777" w:rsidR="002362CA" w:rsidRDefault="002362CA" w:rsidP="002362CA">
            <w:pPr>
              <w:rPr>
                <w:lang w:eastAsia="en-US"/>
              </w:rPr>
            </w:pPr>
            <w:r>
              <w:rPr>
                <w:lang w:eastAsia="en-US"/>
              </w:rPr>
              <w:t>Originale</w:t>
            </w:r>
          </w:p>
          <w:p w14:paraId="1C13D8D1" w14:textId="77777777" w:rsidR="002362CA" w:rsidRDefault="002362CA" w:rsidP="002362CA">
            <w:pPr>
              <w:rPr>
                <w:lang w:eastAsia="en-US"/>
              </w:rPr>
            </w:pPr>
          </w:p>
          <w:p w14:paraId="40718A5D" w14:textId="77777777" w:rsidR="002362CA" w:rsidRDefault="002362CA" w:rsidP="002362CA">
            <w:pPr>
              <w:rPr>
                <w:lang w:eastAsia="en-US"/>
              </w:rPr>
            </w:pPr>
            <w:r>
              <w:rPr>
                <w:lang w:eastAsia="en-US"/>
              </w:rPr>
              <w:t>P08/F1/1.3,16</w:t>
            </w:r>
          </w:p>
          <w:p w14:paraId="5ED5F3B7" w14:textId="77777777" w:rsidR="002362CA" w:rsidRDefault="002362CA" w:rsidP="002362CA">
            <w:pPr>
              <w:rPr>
                <w:lang w:eastAsia="en-US"/>
              </w:rPr>
            </w:pPr>
            <w:r>
              <w:rPr>
                <w:lang w:eastAsia="en-US"/>
              </w:rPr>
              <w:t>Réunion à l’école St-Tharcisius.</w:t>
            </w:r>
          </w:p>
          <w:p w14:paraId="50F39CD4" w14:textId="77777777" w:rsidR="002362CA" w:rsidRDefault="002362CA" w:rsidP="002362CA">
            <w:pPr>
              <w:rPr>
                <w:lang w:eastAsia="en-US"/>
              </w:rPr>
            </w:pPr>
            <w:r>
              <w:rPr>
                <w:lang w:eastAsia="en-US"/>
              </w:rPr>
              <w:t>(Quelques personnes sans ordre): J.-Armand Vézina, Abbé Bouchard, Abbé Boivin, Abbé Paradis.</w:t>
            </w:r>
          </w:p>
          <w:p w14:paraId="2CD459B1" w14:textId="77777777" w:rsidR="002362CA" w:rsidRDefault="002362CA" w:rsidP="002362CA">
            <w:pPr>
              <w:rPr>
                <w:lang w:eastAsia="en-US"/>
              </w:rPr>
            </w:pPr>
            <w:r>
              <w:rPr>
                <w:lang w:eastAsia="en-US"/>
              </w:rPr>
              <w:t>[196-]</w:t>
            </w:r>
          </w:p>
          <w:p w14:paraId="6981AB9F" w14:textId="77777777" w:rsidR="002362CA" w:rsidRDefault="002362CA" w:rsidP="002362CA">
            <w:pPr>
              <w:rPr>
                <w:lang w:eastAsia="en-US"/>
              </w:rPr>
            </w:pPr>
            <w:r>
              <w:rPr>
                <w:lang w:eastAsia="en-US"/>
              </w:rPr>
              <w:t>25 cm x 19 cm, n.b.</w:t>
            </w:r>
          </w:p>
          <w:p w14:paraId="2EA1E82D" w14:textId="77777777" w:rsidR="002362CA" w:rsidRDefault="002362CA" w:rsidP="002362CA">
            <w:pPr>
              <w:rPr>
                <w:lang w:eastAsia="en-US"/>
              </w:rPr>
            </w:pPr>
            <w:r>
              <w:rPr>
                <w:lang w:eastAsia="en-US"/>
              </w:rPr>
              <w:t>Originale</w:t>
            </w:r>
          </w:p>
          <w:p w14:paraId="150A1B8E" w14:textId="77777777" w:rsidR="002362CA" w:rsidRDefault="002362CA" w:rsidP="002362CA">
            <w:pPr>
              <w:rPr>
                <w:lang w:eastAsia="en-US"/>
              </w:rPr>
            </w:pPr>
          </w:p>
          <w:p w14:paraId="3FCFD53A" w14:textId="77777777" w:rsidR="002362CA" w:rsidRDefault="002362CA" w:rsidP="002362CA">
            <w:pPr>
              <w:rPr>
                <w:lang w:eastAsia="en-US"/>
              </w:rPr>
            </w:pPr>
            <w:r>
              <w:rPr>
                <w:lang w:eastAsia="en-US"/>
              </w:rPr>
              <w:t>P08/F1/1.3,17</w:t>
            </w:r>
          </w:p>
          <w:p w14:paraId="2333E638" w14:textId="77777777" w:rsidR="002362CA" w:rsidRDefault="002362CA" w:rsidP="002362CA">
            <w:pPr>
              <w:rPr>
                <w:lang w:eastAsia="en-US"/>
              </w:rPr>
            </w:pPr>
            <w:r>
              <w:rPr>
                <w:lang w:eastAsia="en-US"/>
              </w:rPr>
              <w:lastRenderedPageBreak/>
              <w:t>Concours pour activer le commerce à Dolbeau.</w:t>
            </w:r>
          </w:p>
          <w:p w14:paraId="1913A526" w14:textId="77777777" w:rsidR="002362CA" w:rsidRDefault="002362CA" w:rsidP="002362CA">
            <w:pPr>
              <w:rPr>
                <w:lang w:eastAsia="en-US"/>
              </w:rPr>
            </w:pPr>
            <w:r>
              <w:rPr>
                <w:lang w:eastAsia="en-US"/>
              </w:rPr>
              <w:t>--, Roméo Grenier, --, Jos.-Charles Fortin, --.</w:t>
            </w:r>
          </w:p>
          <w:p w14:paraId="21B35C21" w14:textId="77777777" w:rsidR="002362CA" w:rsidRDefault="002362CA" w:rsidP="002362CA">
            <w:pPr>
              <w:rPr>
                <w:lang w:eastAsia="en-US"/>
              </w:rPr>
            </w:pPr>
            <w:r>
              <w:rPr>
                <w:lang w:eastAsia="en-US"/>
              </w:rPr>
              <w:t>Septembre 1953</w:t>
            </w:r>
          </w:p>
          <w:p w14:paraId="78E20FBD" w14:textId="77777777" w:rsidR="002362CA" w:rsidRDefault="002362CA" w:rsidP="002362CA">
            <w:pPr>
              <w:rPr>
                <w:lang w:eastAsia="en-US"/>
              </w:rPr>
            </w:pPr>
            <w:r>
              <w:rPr>
                <w:lang w:eastAsia="en-US"/>
              </w:rPr>
              <w:t>24 cm x 17 cm, n.b.</w:t>
            </w:r>
          </w:p>
          <w:p w14:paraId="1382B6E1" w14:textId="77777777" w:rsidR="002362CA" w:rsidRDefault="002362CA" w:rsidP="002362CA">
            <w:pPr>
              <w:rPr>
                <w:lang w:eastAsia="en-US"/>
              </w:rPr>
            </w:pPr>
            <w:r>
              <w:rPr>
                <w:lang w:eastAsia="en-US"/>
              </w:rPr>
              <w:t>Originale</w:t>
            </w:r>
          </w:p>
          <w:p w14:paraId="18AE9AE6" w14:textId="77777777" w:rsidR="002362CA" w:rsidRDefault="002362CA" w:rsidP="002362CA">
            <w:pPr>
              <w:rPr>
                <w:lang w:eastAsia="en-US"/>
              </w:rPr>
            </w:pPr>
          </w:p>
          <w:p w14:paraId="7D793621" w14:textId="77777777" w:rsidR="002362CA" w:rsidRDefault="002362CA" w:rsidP="002362CA">
            <w:pPr>
              <w:rPr>
                <w:lang w:eastAsia="en-US"/>
              </w:rPr>
            </w:pPr>
            <w:r>
              <w:rPr>
                <w:lang w:eastAsia="en-US"/>
              </w:rPr>
              <w:t>P08/F1/1.3,18</w:t>
            </w:r>
          </w:p>
          <w:p w14:paraId="2E1E8241" w14:textId="77777777" w:rsidR="002362CA" w:rsidRDefault="002362CA" w:rsidP="002362CA">
            <w:pPr>
              <w:rPr>
                <w:lang w:eastAsia="en-US"/>
              </w:rPr>
            </w:pPr>
            <w:r>
              <w:rPr>
                <w:lang w:eastAsia="en-US"/>
              </w:rPr>
              <w:t>Fête en l’honneur de René Savary à son départ pour Québec.</w:t>
            </w:r>
          </w:p>
          <w:p w14:paraId="6377D19A" w14:textId="77777777" w:rsidR="002362CA" w:rsidRDefault="002362CA" w:rsidP="002362CA">
            <w:pPr>
              <w:rPr>
                <w:lang w:eastAsia="en-US"/>
              </w:rPr>
            </w:pPr>
            <w:r>
              <w:rPr>
                <w:lang w:eastAsia="en-US"/>
              </w:rPr>
              <w:t>B. Legallais, --, Georges Cross, Mme Savary, René Savary, Jacques Descoteaux, Léo Gagné.</w:t>
            </w:r>
          </w:p>
          <w:p w14:paraId="06B0E08F" w14:textId="77777777" w:rsidR="002362CA" w:rsidRPr="00850665" w:rsidRDefault="002362CA" w:rsidP="002362CA">
            <w:pPr>
              <w:rPr>
                <w:lang w:val="en-CA" w:eastAsia="en-US"/>
              </w:rPr>
            </w:pPr>
            <w:r w:rsidRPr="00850665">
              <w:rPr>
                <w:lang w:val="en-CA" w:eastAsia="en-US"/>
              </w:rPr>
              <w:t>1964</w:t>
            </w:r>
          </w:p>
          <w:p w14:paraId="4AA378BC" w14:textId="77777777" w:rsidR="002362CA" w:rsidRPr="00850665" w:rsidRDefault="002362CA" w:rsidP="002362CA">
            <w:pPr>
              <w:rPr>
                <w:lang w:val="en-CA" w:eastAsia="en-US"/>
              </w:rPr>
            </w:pPr>
            <w:r w:rsidRPr="00850665">
              <w:rPr>
                <w:lang w:val="en-CA" w:eastAsia="en-US"/>
              </w:rPr>
              <w:t>14 cm x 9 cm, n.b.</w:t>
            </w:r>
          </w:p>
          <w:p w14:paraId="7C5B9345" w14:textId="77777777" w:rsidR="002362CA" w:rsidRPr="00850665" w:rsidRDefault="002362CA" w:rsidP="002362CA">
            <w:pPr>
              <w:rPr>
                <w:lang w:val="en-CA" w:eastAsia="en-US"/>
              </w:rPr>
            </w:pPr>
            <w:r w:rsidRPr="00850665">
              <w:rPr>
                <w:lang w:val="en-CA" w:eastAsia="en-US"/>
              </w:rPr>
              <w:t>Photographe: A. Ross</w:t>
            </w:r>
          </w:p>
          <w:p w14:paraId="602DA923" w14:textId="77777777" w:rsidR="002362CA" w:rsidRDefault="002362CA" w:rsidP="002362CA">
            <w:pPr>
              <w:rPr>
                <w:lang w:eastAsia="en-US"/>
              </w:rPr>
            </w:pPr>
            <w:r>
              <w:rPr>
                <w:lang w:eastAsia="en-US"/>
              </w:rPr>
              <w:t>Originale</w:t>
            </w:r>
          </w:p>
          <w:p w14:paraId="52BE9348" w14:textId="77777777" w:rsidR="002362CA" w:rsidRDefault="002362CA" w:rsidP="002362CA">
            <w:pPr>
              <w:rPr>
                <w:lang w:eastAsia="en-US"/>
              </w:rPr>
            </w:pPr>
          </w:p>
          <w:p w14:paraId="74251CC0" w14:textId="77777777" w:rsidR="002362CA" w:rsidRDefault="002362CA" w:rsidP="002362CA">
            <w:pPr>
              <w:rPr>
                <w:lang w:eastAsia="en-US"/>
              </w:rPr>
            </w:pPr>
            <w:r>
              <w:rPr>
                <w:lang w:eastAsia="en-US"/>
              </w:rPr>
              <w:t>P08/F1/1.3,19</w:t>
            </w:r>
          </w:p>
          <w:p w14:paraId="4ECCEBA8" w14:textId="77777777" w:rsidR="002362CA" w:rsidRDefault="002362CA" w:rsidP="002362CA">
            <w:pPr>
              <w:rPr>
                <w:lang w:eastAsia="en-US"/>
              </w:rPr>
            </w:pPr>
            <w:r>
              <w:rPr>
                <w:lang w:eastAsia="en-US"/>
              </w:rPr>
              <w:t>Congrès des Chevaliers de Colomb à Dolbeau.</w:t>
            </w:r>
          </w:p>
          <w:p w14:paraId="26797A41" w14:textId="77777777" w:rsidR="002362CA" w:rsidRPr="00850665" w:rsidRDefault="002362CA" w:rsidP="002362CA">
            <w:pPr>
              <w:rPr>
                <w:lang w:val="en-CA" w:eastAsia="en-US"/>
              </w:rPr>
            </w:pPr>
            <w:r w:rsidRPr="00850665">
              <w:rPr>
                <w:lang w:val="en-CA" w:eastAsia="en-US"/>
              </w:rPr>
              <w:t>[19--]</w:t>
            </w:r>
          </w:p>
          <w:p w14:paraId="1D53CA82" w14:textId="77777777" w:rsidR="002362CA" w:rsidRPr="00850665" w:rsidRDefault="002362CA" w:rsidP="002362CA">
            <w:pPr>
              <w:rPr>
                <w:lang w:val="en-CA" w:eastAsia="en-US"/>
              </w:rPr>
            </w:pPr>
            <w:r w:rsidRPr="00850665">
              <w:rPr>
                <w:lang w:val="en-CA" w:eastAsia="en-US"/>
              </w:rPr>
              <w:t>17 cm x 11 cm, n.b.</w:t>
            </w:r>
          </w:p>
          <w:p w14:paraId="328CAE3A" w14:textId="77777777" w:rsidR="002362CA" w:rsidRPr="00850665" w:rsidRDefault="002362CA" w:rsidP="002362CA">
            <w:pPr>
              <w:rPr>
                <w:lang w:val="en-CA" w:eastAsia="en-US"/>
              </w:rPr>
            </w:pPr>
            <w:r w:rsidRPr="00850665">
              <w:rPr>
                <w:lang w:val="en-CA" w:eastAsia="en-US"/>
              </w:rPr>
              <w:t>Photographe: A. Ross</w:t>
            </w:r>
          </w:p>
          <w:p w14:paraId="5A04A81B" w14:textId="77777777" w:rsidR="002362CA" w:rsidRDefault="002362CA" w:rsidP="002362CA">
            <w:pPr>
              <w:rPr>
                <w:lang w:eastAsia="en-US"/>
              </w:rPr>
            </w:pPr>
            <w:r>
              <w:rPr>
                <w:lang w:eastAsia="en-US"/>
              </w:rPr>
              <w:t>Originale</w:t>
            </w:r>
          </w:p>
          <w:p w14:paraId="7FB2071F" w14:textId="77777777" w:rsidR="002362CA" w:rsidRDefault="002362CA" w:rsidP="002362CA">
            <w:pPr>
              <w:rPr>
                <w:lang w:eastAsia="en-US"/>
              </w:rPr>
            </w:pPr>
          </w:p>
          <w:p w14:paraId="6BC81F01" w14:textId="77777777" w:rsidR="002362CA" w:rsidRDefault="002362CA" w:rsidP="002362CA">
            <w:pPr>
              <w:rPr>
                <w:lang w:eastAsia="en-US"/>
              </w:rPr>
            </w:pPr>
            <w:r>
              <w:rPr>
                <w:lang w:eastAsia="en-US"/>
              </w:rPr>
              <w:t>P08/F1/1.3,20</w:t>
            </w:r>
          </w:p>
          <w:p w14:paraId="775A552F" w14:textId="77777777" w:rsidR="002362CA" w:rsidRDefault="002362CA" w:rsidP="002362CA">
            <w:pPr>
              <w:rPr>
                <w:lang w:eastAsia="en-US"/>
              </w:rPr>
            </w:pPr>
            <w:r>
              <w:rPr>
                <w:lang w:eastAsia="en-US"/>
              </w:rPr>
              <w:t>Colonie de vacances en convertible.</w:t>
            </w:r>
          </w:p>
          <w:p w14:paraId="5F82D499" w14:textId="77777777" w:rsidR="002362CA" w:rsidRDefault="002362CA" w:rsidP="002362CA">
            <w:pPr>
              <w:rPr>
                <w:lang w:eastAsia="en-US"/>
              </w:rPr>
            </w:pPr>
            <w:r>
              <w:rPr>
                <w:lang w:eastAsia="en-US"/>
              </w:rPr>
              <w:t>Normande Proulx, Louise Garant, Judith Tardif, André Hébert, Yvon Gagnon.</w:t>
            </w:r>
          </w:p>
          <w:p w14:paraId="3922DA68" w14:textId="77777777" w:rsidR="002362CA" w:rsidRDefault="002362CA" w:rsidP="002362CA">
            <w:pPr>
              <w:rPr>
                <w:lang w:eastAsia="en-US"/>
              </w:rPr>
            </w:pPr>
            <w:r>
              <w:rPr>
                <w:lang w:eastAsia="en-US"/>
              </w:rPr>
              <w:t>[1950]</w:t>
            </w:r>
          </w:p>
          <w:p w14:paraId="0921A60B" w14:textId="77777777" w:rsidR="002362CA" w:rsidRDefault="002362CA" w:rsidP="002362CA">
            <w:pPr>
              <w:rPr>
                <w:lang w:eastAsia="en-US"/>
              </w:rPr>
            </w:pPr>
            <w:r>
              <w:rPr>
                <w:lang w:eastAsia="en-US"/>
              </w:rPr>
              <w:t>24 cm x 18 cm, n.b.</w:t>
            </w:r>
          </w:p>
          <w:p w14:paraId="6AEBBACD" w14:textId="77777777" w:rsidR="002362CA" w:rsidRDefault="002362CA" w:rsidP="002362CA">
            <w:pPr>
              <w:rPr>
                <w:lang w:eastAsia="en-US"/>
              </w:rPr>
            </w:pPr>
            <w:r>
              <w:rPr>
                <w:lang w:eastAsia="en-US"/>
              </w:rPr>
              <w:t>Originale</w:t>
            </w:r>
          </w:p>
          <w:p w14:paraId="706A3D43" w14:textId="77777777" w:rsidR="002362CA" w:rsidRDefault="002362CA" w:rsidP="002362CA">
            <w:pPr>
              <w:rPr>
                <w:lang w:eastAsia="en-US"/>
              </w:rPr>
            </w:pPr>
          </w:p>
          <w:p w14:paraId="36BD17AB" w14:textId="77777777" w:rsidR="002362CA" w:rsidRDefault="002362CA" w:rsidP="002362CA">
            <w:pPr>
              <w:rPr>
                <w:lang w:eastAsia="en-US"/>
              </w:rPr>
            </w:pPr>
            <w:r>
              <w:rPr>
                <w:lang w:eastAsia="en-US"/>
              </w:rPr>
              <w:t>P08/F1/1.3,21</w:t>
            </w:r>
          </w:p>
          <w:p w14:paraId="0F41DD5B" w14:textId="77777777" w:rsidR="002362CA" w:rsidRDefault="002362CA" w:rsidP="002362CA">
            <w:pPr>
              <w:rPr>
                <w:lang w:eastAsia="en-US"/>
              </w:rPr>
            </w:pPr>
            <w:r>
              <w:rPr>
                <w:lang w:eastAsia="en-US"/>
              </w:rPr>
              <w:t>Repas aux huîtres.</w:t>
            </w:r>
          </w:p>
          <w:p w14:paraId="6CD5A48D" w14:textId="77777777" w:rsidR="002362CA" w:rsidRDefault="002362CA" w:rsidP="002362CA">
            <w:pPr>
              <w:rPr>
                <w:lang w:eastAsia="en-US"/>
              </w:rPr>
            </w:pPr>
            <w:r>
              <w:rPr>
                <w:lang w:eastAsia="en-US"/>
              </w:rPr>
              <w:t>François Tremblay, --, --, Mme Lindsay, Félix Lindsay, Vicaire Paradis.</w:t>
            </w:r>
          </w:p>
          <w:p w14:paraId="5B16B3C6" w14:textId="77777777" w:rsidR="002362CA" w:rsidRDefault="002362CA" w:rsidP="002362CA">
            <w:pPr>
              <w:rPr>
                <w:lang w:eastAsia="en-US"/>
              </w:rPr>
            </w:pPr>
            <w:r>
              <w:rPr>
                <w:lang w:eastAsia="en-US"/>
              </w:rPr>
              <w:t>13 novembre 1955</w:t>
            </w:r>
          </w:p>
          <w:p w14:paraId="10FBAB31" w14:textId="77777777" w:rsidR="002362CA" w:rsidRDefault="002362CA" w:rsidP="002362CA">
            <w:pPr>
              <w:rPr>
                <w:lang w:eastAsia="en-US"/>
              </w:rPr>
            </w:pPr>
            <w:r>
              <w:rPr>
                <w:lang w:eastAsia="en-US"/>
              </w:rPr>
              <w:t>25 cm x 20 cm, n.b.</w:t>
            </w:r>
          </w:p>
          <w:p w14:paraId="21E33EBC" w14:textId="77777777" w:rsidR="002362CA" w:rsidRDefault="002362CA" w:rsidP="002362CA">
            <w:pPr>
              <w:rPr>
                <w:lang w:eastAsia="en-US"/>
              </w:rPr>
            </w:pPr>
            <w:r>
              <w:rPr>
                <w:lang w:eastAsia="en-US"/>
              </w:rPr>
              <w:t>Photographe: Écrin Jean-Marie</w:t>
            </w:r>
          </w:p>
          <w:p w14:paraId="25EA7429" w14:textId="77777777" w:rsidR="002362CA" w:rsidRDefault="002362CA" w:rsidP="002362CA">
            <w:pPr>
              <w:rPr>
                <w:lang w:eastAsia="en-US"/>
              </w:rPr>
            </w:pPr>
            <w:r>
              <w:rPr>
                <w:lang w:eastAsia="en-US"/>
              </w:rPr>
              <w:t>Originale</w:t>
            </w:r>
          </w:p>
          <w:p w14:paraId="2E7715C6" w14:textId="77777777" w:rsidR="002362CA" w:rsidRDefault="002362CA" w:rsidP="002362CA">
            <w:pPr>
              <w:rPr>
                <w:lang w:eastAsia="en-US"/>
              </w:rPr>
            </w:pPr>
          </w:p>
          <w:p w14:paraId="298B0E58" w14:textId="77777777" w:rsidR="002362CA" w:rsidRDefault="002362CA" w:rsidP="002362CA">
            <w:pPr>
              <w:rPr>
                <w:lang w:eastAsia="en-US"/>
              </w:rPr>
            </w:pPr>
            <w:r>
              <w:rPr>
                <w:lang w:eastAsia="en-US"/>
              </w:rPr>
              <w:t>P08/F1/1.3,22</w:t>
            </w:r>
          </w:p>
          <w:p w14:paraId="56B20F66" w14:textId="77777777" w:rsidR="002362CA" w:rsidRDefault="002362CA" w:rsidP="002362CA">
            <w:pPr>
              <w:rPr>
                <w:lang w:eastAsia="en-US"/>
              </w:rPr>
            </w:pPr>
            <w:r>
              <w:rPr>
                <w:lang w:eastAsia="en-US"/>
              </w:rPr>
              <w:t>Journée anti-alcoolique à Dolbeau.</w:t>
            </w:r>
          </w:p>
          <w:p w14:paraId="08059632" w14:textId="77777777" w:rsidR="002362CA" w:rsidRDefault="002362CA" w:rsidP="002362CA">
            <w:pPr>
              <w:rPr>
                <w:lang w:eastAsia="en-US"/>
              </w:rPr>
            </w:pPr>
            <w:r>
              <w:rPr>
                <w:lang w:eastAsia="en-US"/>
              </w:rPr>
              <w:t>12 septembre 1948</w:t>
            </w:r>
          </w:p>
          <w:p w14:paraId="595FC358" w14:textId="77777777" w:rsidR="002362CA" w:rsidRDefault="002362CA" w:rsidP="002362CA">
            <w:pPr>
              <w:rPr>
                <w:lang w:eastAsia="en-US"/>
              </w:rPr>
            </w:pPr>
            <w:r>
              <w:rPr>
                <w:lang w:eastAsia="en-US"/>
              </w:rPr>
              <w:t>25,4 cm x 20,3 cm, n.b.</w:t>
            </w:r>
          </w:p>
          <w:p w14:paraId="49D5F63D" w14:textId="77777777" w:rsidR="002362CA" w:rsidRDefault="002362CA" w:rsidP="002362CA">
            <w:pPr>
              <w:rPr>
                <w:lang w:eastAsia="en-US"/>
              </w:rPr>
            </w:pPr>
            <w:r>
              <w:rPr>
                <w:lang w:eastAsia="en-US"/>
              </w:rPr>
              <w:t>Originale</w:t>
            </w:r>
          </w:p>
          <w:p w14:paraId="305451E3" w14:textId="77777777" w:rsidR="002362CA" w:rsidRDefault="002362CA" w:rsidP="002362CA">
            <w:pPr>
              <w:rPr>
                <w:lang w:eastAsia="en-US"/>
              </w:rPr>
            </w:pPr>
          </w:p>
          <w:p w14:paraId="2DD62F22" w14:textId="77777777" w:rsidR="002362CA" w:rsidRDefault="002362CA" w:rsidP="002362CA">
            <w:pPr>
              <w:rPr>
                <w:lang w:eastAsia="en-US"/>
              </w:rPr>
            </w:pPr>
            <w:r>
              <w:rPr>
                <w:lang w:eastAsia="en-US"/>
              </w:rPr>
              <w:t>P08/F1/1.3,23</w:t>
            </w:r>
          </w:p>
          <w:p w14:paraId="0CDAF1A3" w14:textId="77777777" w:rsidR="002362CA" w:rsidRDefault="002362CA" w:rsidP="002362CA">
            <w:pPr>
              <w:rPr>
                <w:lang w:eastAsia="en-US"/>
              </w:rPr>
            </w:pPr>
            <w:r>
              <w:rPr>
                <w:lang w:eastAsia="en-US"/>
              </w:rPr>
              <w:t>Signature du livre d’or de la ville de Dolbeau.</w:t>
            </w:r>
          </w:p>
          <w:p w14:paraId="4674BC3A" w14:textId="77777777" w:rsidR="002362CA" w:rsidRDefault="002362CA" w:rsidP="002362CA">
            <w:pPr>
              <w:rPr>
                <w:lang w:eastAsia="en-US"/>
              </w:rPr>
            </w:pPr>
            <w:r>
              <w:rPr>
                <w:lang w:eastAsia="en-US"/>
              </w:rPr>
              <w:t>[195-]</w:t>
            </w:r>
          </w:p>
          <w:p w14:paraId="0765D7E3" w14:textId="77777777" w:rsidR="002362CA" w:rsidRDefault="002362CA" w:rsidP="002362CA">
            <w:pPr>
              <w:rPr>
                <w:lang w:eastAsia="en-US"/>
              </w:rPr>
            </w:pPr>
            <w:r>
              <w:rPr>
                <w:lang w:eastAsia="en-US"/>
              </w:rPr>
              <w:lastRenderedPageBreak/>
              <w:t>25,4 cm x 20,3 cm, n.b.</w:t>
            </w:r>
          </w:p>
          <w:p w14:paraId="6917D8A2" w14:textId="77777777" w:rsidR="002362CA" w:rsidRDefault="002362CA" w:rsidP="002362CA">
            <w:pPr>
              <w:rPr>
                <w:lang w:eastAsia="en-US"/>
              </w:rPr>
            </w:pPr>
            <w:r>
              <w:rPr>
                <w:lang w:eastAsia="en-US"/>
              </w:rPr>
              <w:t>Originale</w:t>
            </w:r>
          </w:p>
          <w:p w14:paraId="52DEAF65" w14:textId="77777777" w:rsidR="002362CA" w:rsidRDefault="002362CA" w:rsidP="002362CA">
            <w:pPr>
              <w:rPr>
                <w:lang w:eastAsia="en-US"/>
              </w:rPr>
            </w:pPr>
          </w:p>
          <w:p w14:paraId="43FB88C9" w14:textId="77777777" w:rsidR="002362CA" w:rsidRDefault="002362CA" w:rsidP="002362CA">
            <w:pPr>
              <w:rPr>
                <w:lang w:eastAsia="en-US"/>
              </w:rPr>
            </w:pPr>
            <w:r>
              <w:rPr>
                <w:lang w:eastAsia="en-US"/>
              </w:rPr>
              <w:t>P08/F1/1.3,24</w:t>
            </w:r>
          </w:p>
          <w:p w14:paraId="23BB71B8" w14:textId="77777777" w:rsidR="002362CA" w:rsidRDefault="002362CA" w:rsidP="002362CA">
            <w:pPr>
              <w:rPr>
                <w:lang w:eastAsia="en-US"/>
              </w:rPr>
            </w:pPr>
            <w:r>
              <w:rPr>
                <w:lang w:eastAsia="en-US"/>
              </w:rPr>
              <w:t>Carnaval d’hiver à Dolbeau.</w:t>
            </w:r>
          </w:p>
          <w:p w14:paraId="69066C7E" w14:textId="77777777" w:rsidR="002362CA" w:rsidRDefault="002362CA" w:rsidP="002362CA">
            <w:pPr>
              <w:rPr>
                <w:lang w:eastAsia="en-US"/>
              </w:rPr>
            </w:pPr>
            <w:r>
              <w:rPr>
                <w:lang w:eastAsia="en-US"/>
              </w:rPr>
              <w:t>Ludger Tremblay, Antoine Marcotte, Mme Antoine Marcotte, Louis-Georges Deschesnes, Georges Villeneuve, J.-Armand Vézina, --, J.S. Hermann.</w:t>
            </w:r>
          </w:p>
          <w:p w14:paraId="367D1702" w14:textId="77777777" w:rsidR="002362CA" w:rsidRDefault="002362CA" w:rsidP="002362CA">
            <w:pPr>
              <w:rPr>
                <w:lang w:eastAsia="en-US"/>
              </w:rPr>
            </w:pPr>
            <w:r>
              <w:rPr>
                <w:lang w:eastAsia="en-US"/>
              </w:rPr>
              <w:t>[1960]</w:t>
            </w:r>
          </w:p>
          <w:p w14:paraId="77E87D84" w14:textId="77777777" w:rsidR="002362CA" w:rsidRDefault="002362CA" w:rsidP="002362CA">
            <w:pPr>
              <w:rPr>
                <w:lang w:eastAsia="en-US"/>
              </w:rPr>
            </w:pPr>
            <w:r>
              <w:rPr>
                <w:lang w:eastAsia="en-US"/>
              </w:rPr>
              <w:t>25 cm x 20 cm, n.b.</w:t>
            </w:r>
          </w:p>
          <w:p w14:paraId="2D243055" w14:textId="77777777" w:rsidR="002362CA" w:rsidRDefault="002362CA" w:rsidP="002362CA">
            <w:pPr>
              <w:rPr>
                <w:lang w:eastAsia="en-US"/>
              </w:rPr>
            </w:pPr>
            <w:r>
              <w:rPr>
                <w:lang w:eastAsia="en-US"/>
              </w:rPr>
              <w:t>Originaux</w:t>
            </w:r>
          </w:p>
          <w:p w14:paraId="605EFEA0" w14:textId="77777777" w:rsidR="002362CA" w:rsidRDefault="002362CA" w:rsidP="002362CA">
            <w:pPr>
              <w:rPr>
                <w:lang w:eastAsia="en-US"/>
              </w:rPr>
            </w:pPr>
            <w:r>
              <w:rPr>
                <w:lang w:eastAsia="en-US"/>
              </w:rPr>
              <w:t>(2)</w:t>
            </w:r>
          </w:p>
          <w:p w14:paraId="375B207C" w14:textId="77777777" w:rsidR="002362CA" w:rsidRDefault="002362CA" w:rsidP="002362CA">
            <w:pPr>
              <w:rPr>
                <w:lang w:eastAsia="en-US"/>
              </w:rPr>
            </w:pPr>
          </w:p>
          <w:p w14:paraId="3DF9FF27" w14:textId="77777777" w:rsidR="002362CA" w:rsidRDefault="002362CA" w:rsidP="002362CA">
            <w:pPr>
              <w:rPr>
                <w:lang w:eastAsia="en-US"/>
              </w:rPr>
            </w:pPr>
            <w:r>
              <w:rPr>
                <w:lang w:eastAsia="en-US"/>
              </w:rPr>
              <w:t>P08/F1/1.3,25</w:t>
            </w:r>
          </w:p>
          <w:p w14:paraId="3ABE474C" w14:textId="77777777" w:rsidR="002362CA" w:rsidRDefault="002362CA" w:rsidP="002362CA">
            <w:pPr>
              <w:rPr>
                <w:lang w:eastAsia="en-US"/>
              </w:rPr>
            </w:pPr>
            <w:r>
              <w:rPr>
                <w:lang w:eastAsia="en-US"/>
              </w:rPr>
              <w:t>Réception chez Roméo Grenier.</w:t>
            </w:r>
          </w:p>
          <w:p w14:paraId="30C1F711" w14:textId="77777777" w:rsidR="002362CA" w:rsidRPr="00850665" w:rsidRDefault="002362CA" w:rsidP="002362CA">
            <w:pPr>
              <w:rPr>
                <w:lang w:val="en-CA" w:eastAsia="en-US"/>
              </w:rPr>
            </w:pPr>
            <w:r w:rsidRPr="00850665">
              <w:rPr>
                <w:lang w:val="en-CA" w:eastAsia="en-US"/>
              </w:rPr>
              <w:t>1952</w:t>
            </w:r>
          </w:p>
          <w:p w14:paraId="1C301375" w14:textId="77777777" w:rsidR="002362CA" w:rsidRPr="00850665" w:rsidRDefault="002362CA" w:rsidP="002362CA">
            <w:pPr>
              <w:rPr>
                <w:lang w:val="en-CA" w:eastAsia="en-US"/>
              </w:rPr>
            </w:pPr>
            <w:r w:rsidRPr="00850665">
              <w:rPr>
                <w:lang w:val="en-CA" w:eastAsia="en-US"/>
              </w:rPr>
              <w:t>25 cm x 20 cm, n.b.</w:t>
            </w:r>
          </w:p>
          <w:p w14:paraId="7B671F88" w14:textId="77777777" w:rsidR="002362CA" w:rsidRPr="00850665" w:rsidRDefault="002362CA" w:rsidP="002362CA">
            <w:pPr>
              <w:rPr>
                <w:lang w:val="en-CA" w:eastAsia="en-US"/>
              </w:rPr>
            </w:pPr>
            <w:r w:rsidRPr="00850665">
              <w:rPr>
                <w:lang w:val="en-CA" w:eastAsia="en-US"/>
              </w:rPr>
              <w:t>Photographe: A. Ross</w:t>
            </w:r>
          </w:p>
          <w:p w14:paraId="3E318ECE" w14:textId="77777777" w:rsidR="002362CA" w:rsidRDefault="002362CA" w:rsidP="002362CA">
            <w:pPr>
              <w:rPr>
                <w:lang w:eastAsia="en-US"/>
              </w:rPr>
            </w:pPr>
            <w:r>
              <w:rPr>
                <w:lang w:eastAsia="en-US"/>
              </w:rPr>
              <w:t>Originale</w:t>
            </w:r>
          </w:p>
          <w:p w14:paraId="0E404BFB" w14:textId="77777777" w:rsidR="002362CA" w:rsidRDefault="002362CA" w:rsidP="002362CA">
            <w:pPr>
              <w:rPr>
                <w:lang w:eastAsia="en-US"/>
              </w:rPr>
            </w:pPr>
          </w:p>
          <w:p w14:paraId="53AF992D" w14:textId="77777777" w:rsidR="002362CA" w:rsidRDefault="002362CA" w:rsidP="002362CA">
            <w:pPr>
              <w:rPr>
                <w:lang w:eastAsia="en-US"/>
              </w:rPr>
            </w:pPr>
            <w:r>
              <w:rPr>
                <w:lang w:eastAsia="en-US"/>
              </w:rPr>
              <w:t>P08/F1/1.3,26</w:t>
            </w:r>
          </w:p>
          <w:p w14:paraId="129427A5" w14:textId="77777777" w:rsidR="002362CA" w:rsidRDefault="002362CA" w:rsidP="002362CA">
            <w:pPr>
              <w:rPr>
                <w:lang w:eastAsia="en-US"/>
              </w:rPr>
            </w:pPr>
            <w:r>
              <w:rPr>
                <w:lang w:eastAsia="en-US"/>
              </w:rPr>
              <w:t>Délégation française à Dolbeau.</w:t>
            </w:r>
          </w:p>
          <w:p w14:paraId="58C1A5AE" w14:textId="77777777" w:rsidR="002362CA" w:rsidRPr="00850665" w:rsidRDefault="002362CA" w:rsidP="002362CA">
            <w:pPr>
              <w:rPr>
                <w:lang w:val="en-CA" w:eastAsia="en-US"/>
              </w:rPr>
            </w:pPr>
            <w:r w:rsidRPr="00850665">
              <w:rPr>
                <w:lang w:val="en-CA" w:eastAsia="en-US"/>
              </w:rPr>
              <w:t>[19--]</w:t>
            </w:r>
          </w:p>
          <w:p w14:paraId="17FDDBA8" w14:textId="77777777" w:rsidR="002362CA" w:rsidRPr="00850665" w:rsidRDefault="002362CA" w:rsidP="002362CA">
            <w:pPr>
              <w:rPr>
                <w:lang w:val="en-CA" w:eastAsia="en-US"/>
              </w:rPr>
            </w:pPr>
            <w:r w:rsidRPr="00850665">
              <w:rPr>
                <w:lang w:val="en-CA" w:eastAsia="en-US"/>
              </w:rPr>
              <w:t>25 cm x 20 cm, n.b.</w:t>
            </w:r>
          </w:p>
          <w:p w14:paraId="00E06E89" w14:textId="77777777" w:rsidR="002362CA" w:rsidRPr="00850665" w:rsidRDefault="002362CA" w:rsidP="002362CA">
            <w:pPr>
              <w:rPr>
                <w:lang w:val="en-CA" w:eastAsia="en-US"/>
              </w:rPr>
            </w:pPr>
            <w:r w:rsidRPr="00850665">
              <w:rPr>
                <w:lang w:val="en-CA" w:eastAsia="en-US"/>
              </w:rPr>
              <w:t>Photographe: A. Ross</w:t>
            </w:r>
          </w:p>
          <w:p w14:paraId="3CFD4195" w14:textId="77777777" w:rsidR="002362CA" w:rsidRDefault="002362CA" w:rsidP="002362CA">
            <w:pPr>
              <w:rPr>
                <w:lang w:eastAsia="en-US"/>
              </w:rPr>
            </w:pPr>
            <w:r>
              <w:rPr>
                <w:lang w:eastAsia="en-US"/>
              </w:rPr>
              <w:t>Originale</w:t>
            </w:r>
          </w:p>
          <w:p w14:paraId="5AC9B35E" w14:textId="77777777" w:rsidR="002362CA" w:rsidRDefault="002362CA" w:rsidP="002362CA">
            <w:pPr>
              <w:rPr>
                <w:lang w:eastAsia="en-US"/>
              </w:rPr>
            </w:pPr>
          </w:p>
          <w:p w14:paraId="06F2F1F9" w14:textId="77777777" w:rsidR="002362CA" w:rsidRDefault="002362CA" w:rsidP="002362CA">
            <w:pPr>
              <w:rPr>
                <w:lang w:eastAsia="en-US"/>
              </w:rPr>
            </w:pPr>
            <w:r>
              <w:rPr>
                <w:lang w:eastAsia="en-US"/>
              </w:rPr>
              <w:t>P08/F1/1.3,27</w:t>
            </w:r>
          </w:p>
          <w:p w14:paraId="31398240" w14:textId="77777777" w:rsidR="002362CA" w:rsidRDefault="002362CA" w:rsidP="002362CA">
            <w:pPr>
              <w:rPr>
                <w:lang w:eastAsia="en-US"/>
              </w:rPr>
            </w:pPr>
            <w:r>
              <w:rPr>
                <w:lang w:eastAsia="en-US"/>
              </w:rPr>
              <w:t>Bénédiction du camion à incendie de la ville.</w:t>
            </w:r>
          </w:p>
          <w:p w14:paraId="06468BD9" w14:textId="77777777" w:rsidR="002362CA" w:rsidRDefault="002362CA" w:rsidP="002362CA">
            <w:pPr>
              <w:rPr>
                <w:lang w:eastAsia="en-US"/>
              </w:rPr>
            </w:pPr>
            <w:r>
              <w:rPr>
                <w:lang w:eastAsia="en-US"/>
              </w:rPr>
              <w:t>René Savary, Ludger Tremblay, Jean-Baptiste Simard, Paul Lacroix, Philippe Simard, Thomas-Louis Tremblay, Gérard Riverin, Donat Lefebvre.</w:t>
            </w:r>
          </w:p>
          <w:p w14:paraId="5B6FB8F4" w14:textId="77777777" w:rsidR="002362CA" w:rsidRDefault="002362CA" w:rsidP="002362CA">
            <w:pPr>
              <w:rPr>
                <w:lang w:eastAsia="en-US"/>
              </w:rPr>
            </w:pPr>
            <w:r>
              <w:rPr>
                <w:lang w:eastAsia="en-US"/>
              </w:rPr>
              <w:t>3 octobre 1948</w:t>
            </w:r>
          </w:p>
          <w:p w14:paraId="68176086" w14:textId="77777777" w:rsidR="002362CA" w:rsidRDefault="002362CA" w:rsidP="002362CA">
            <w:pPr>
              <w:rPr>
                <w:lang w:eastAsia="en-US"/>
              </w:rPr>
            </w:pPr>
            <w:r>
              <w:rPr>
                <w:lang w:eastAsia="en-US"/>
              </w:rPr>
              <w:t>25 cm x 20 cm, n.b.</w:t>
            </w:r>
          </w:p>
          <w:p w14:paraId="63DEE67E" w14:textId="77777777" w:rsidR="002362CA" w:rsidRDefault="002362CA" w:rsidP="002362CA">
            <w:pPr>
              <w:rPr>
                <w:lang w:eastAsia="en-US"/>
              </w:rPr>
            </w:pPr>
            <w:r>
              <w:rPr>
                <w:lang w:eastAsia="en-US"/>
              </w:rPr>
              <w:t>Photographe: A. Ross</w:t>
            </w:r>
          </w:p>
          <w:p w14:paraId="793D6C9A" w14:textId="77777777" w:rsidR="002362CA" w:rsidRDefault="002362CA" w:rsidP="002362CA">
            <w:pPr>
              <w:rPr>
                <w:lang w:eastAsia="en-US"/>
              </w:rPr>
            </w:pPr>
            <w:r>
              <w:rPr>
                <w:lang w:eastAsia="en-US"/>
              </w:rPr>
              <w:t>Originale</w:t>
            </w:r>
          </w:p>
          <w:p w14:paraId="447C4150" w14:textId="77777777" w:rsidR="002362CA" w:rsidRDefault="002362CA" w:rsidP="002362CA">
            <w:pPr>
              <w:rPr>
                <w:lang w:eastAsia="en-US"/>
              </w:rPr>
            </w:pPr>
          </w:p>
          <w:p w14:paraId="6DE26D28" w14:textId="77777777" w:rsidR="002362CA" w:rsidRDefault="002362CA" w:rsidP="002362CA">
            <w:pPr>
              <w:rPr>
                <w:lang w:eastAsia="en-US"/>
              </w:rPr>
            </w:pPr>
            <w:r>
              <w:rPr>
                <w:lang w:eastAsia="en-US"/>
              </w:rPr>
              <w:t>P08/F1/1.3,28</w:t>
            </w:r>
          </w:p>
          <w:p w14:paraId="2282823B" w14:textId="77777777" w:rsidR="002362CA" w:rsidRDefault="002362CA" w:rsidP="002362CA">
            <w:pPr>
              <w:rPr>
                <w:lang w:eastAsia="en-US"/>
              </w:rPr>
            </w:pPr>
            <w:r>
              <w:rPr>
                <w:lang w:eastAsia="en-US"/>
              </w:rPr>
              <w:t>Parade de la St-Jean Baptiste.</w:t>
            </w:r>
          </w:p>
          <w:p w14:paraId="03CADE17" w14:textId="77777777" w:rsidR="002362CA" w:rsidRDefault="002362CA" w:rsidP="002362CA">
            <w:pPr>
              <w:rPr>
                <w:lang w:eastAsia="en-US"/>
              </w:rPr>
            </w:pPr>
            <w:r>
              <w:rPr>
                <w:lang w:eastAsia="en-US"/>
              </w:rPr>
              <w:t>[1952]</w:t>
            </w:r>
          </w:p>
          <w:p w14:paraId="18B6C4DE" w14:textId="77777777" w:rsidR="002362CA" w:rsidRDefault="002362CA" w:rsidP="002362CA">
            <w:pPr>
              <w:rPr>
                <w:lang w:eastAsia="en-US"/>
              </w:rPr>
            </w:pPr>
            <w:r>
              <w:rPr>
                <w:lang w:eastAsia="en-US"/>
              </w:rPr>
              <w:t>12 cm x 7 cm, n.b.</w:t>
            </w:r>
          </w:p>
          <w:p w14:paraId="36AB2814" w14:textId="77777777" w:rsidR="002362CA" w:rsidRDefault="002362CA" w:rsidP="002362CA">
            <w:pPr>
              <w:rPr>
                <w:lang w:eastAsia="en-US"/>
              </w:rPr>
            </w:pPr>
            <w:r>
              <w:rPr>
                <w:lang w:eastAsia="en-US"/>
              </w:rPr>
              <w:t>Originale</w:t>
            </w:r>
          </w:p>
          <w:p w14:paraId="5F2D6047" w14:textId="77777777" w:rsidR="002362CA" w:rsidRDefault="002362CA" w:rsidP="002362CA">
            <w:pPr>
              <w:rPr>
                <w:lang w:eastAsia="en-US"/>
              </w:rPr>
            </w:pPr>
          </w:p>
          <w:p w14:paraId="6AD37BE7" w14:textId="77777777" w:rsidR="002362CA" w:rsidRDefault="002362CA" w:rsidP="002362CA">
            <w:pPr>
              <w:rPr>
                <w:lang w:eastAsia="en-US"/>
              </w:rPr>
            </w:pPr>
            <w:r>
              <w:rPr>
                <w:lang w:eastAsia="en-US"/>
              </w:rPr>
              <w:t>P08/F1/1.3,29</w:t>
            </w:r>
          </w:p>
          <w:p w14:paraId="4E452D46" w14:textId="77777777" w:rsidR="002362CA" w:rsidRDefault="002362CA" w:rsidP="002362CA">
            <w:pPr>
              <w:rPr>
                <w:lang w:eastAsia="en-US"/>
              </w:rPr>
            </w:pPr>
            <w:r>
              <w:rPr>
                <w:lang w:eastAsia="en-US"/>
              </w:rPr>
              <w:t>Parade de la St-Jean Baptiste.</w:t>
            </w:r>
          </w:p>
          <w:p w14:paraId="4EE6C70C" w14:textId="77777777" w:rsidR="002362CA" w:rsidRDefault="002362CA" w:rsidP="002362CA">
            <w:pPr>
              <w:rPr>
                <w:lang w:eastAsia="en-US"/>
              </w:rPr>
            </w:pPr>
            <w:r>
              <w:rPr>
                <w:lang w:eastAsia="en-US"/>
              </w:rPr>
              <w:t>[1952]</w:t>
            </w:r>
          </w:p>
          <w:p w14:paraId="066EF16D" w14:textId="77777777" w:rsidR="002362CA" w:rsidRDefault="002362CA" w:rsidP="002362CA">
            <w:pPr>
              <w:rPr>
                <w:lang w:eastAsia="en-US"/>
              </w:rPr>
            </w:pPr>
            <w:r>
              <w:rPr>
                <w:lang w:eastAsia="en-US"/>
              </w:rPr>
              <w:t>12 cm x 7 cm, n.b.</w:t>
            </w:r>
          </w:p>
          <w:p w14:paraId="6930A2CF" w14:textId="77777777" w:rsidR="002362CA" w:rsidRDefault="002362CA" w:rsidP="002362CA">
            <w:pPr>
              <w:rPr>
                <w:lang w:eastAsia="en-US"/>
              </w:rPr>
            </w:pPr>
            <w:r>
              <w:rPr>
                <w:lang w:eastAsia="en-US"/>
              </w:rPr>
              <w:t>Originale</w:t>
            </w:r>
          </w:p>
          <w:p w14:paraId="09E2D298" w14:textId="77777777" w:rsidR="002362CA" w:rsidRDefault="002362CA" w:rsidP="002362CA">
            <w:pPr>
              <w:rPr>
                <w:lang w:eastAsia="en-US"/>
              </w:rPr>
            </w:pPr>
          </w:p>
          <w:p w14:paraId="5DB5BA34" w14:textId="77777777" w:rsidR="002362CA" w:rsidRDefault="002362CA" w:rsidP="002362CA">
            <w:pPr>
              <w:rPr>
                <w:lang w:eastAsia="en-US"/>
              </w:rPr>
            </w:pPr>
            <w:r>
              <w:rPr>
                <w:lang w:eastAsia="en-US"/>
              </w:rPr>
              <w:t>P08/F1/1.3,30</w:t>
            </w:r>
          </w:p>
          <w:p w14:paraId="1FB54472" w14:textId="77777777" w:rsidR="002362CA" w:rsidRDefault="002362CA" w:rsidP="002362CA">
            <w:pPr>
              <w:rPr>
                <w:lang w:eastAsia="en-US"/>
              </w:rPr>
            </w:pPr>
            <w:r>
              <w:rPr>
                <w:lang w:eastAsia="en-US"/>
              </w:rPr>
              <w:t>Parade de la St-Jean Baptiste.</w:t>
            </w:r>
          </w:p>
          <w:p w14:paraId="080F7DF1" w14:textId="77777777" w:rsidR="002362CA" w:rsidRDefault="002362CA" w:rsidP="002362CA">
            <w:pPr>
              <w:rPr>
                <w:lang w:eastAsia="en-US"/>
              </w:rPr>
            </w:pPr>
            <w:r>
              <w:rPr>
                <w:lang w:eastAsia="en-US"/>
              </w:rPr>
              <w:t>[1952]</w:t>
            </w:r>
          </w:p>
          <w:p w14:paraId="555F46B0" w14:textId="77777777" w:rsidR="002362CA" w:rsidRDefault="002362CA" w:rsidP="002362CA">
            <w:pPr>
              <w:rPr>
                <w:lang w:eastAsia="en-US"/>
              </w:rPr>
            </w:pPr>
            <w:r>
              <w:rPr>
                <w:lang w:eastAsia="en-US"/>
              </w:rPr>
              <w:t>12 cm x 7 cm, n.b.</w:t>
            </w:r>
          </w:p>
          <w:p w14:paraId="4327BA5C" w14:textId="77777777" w:rsidR="002362CA" w:rsidRDefault="002362CA" w:rsidP="002362CA">
            <w:pPr>
              <w:rPr>
                <w:lang w:eastAsia="en-US"/>
              </w:rPr>
            </w:pPr>
            <w:r>
              <w:rPr>
                <w:lang w:eastAsia="en-US"/>
              </w:rPr>
              <w:t>Originale</w:t>
            </w:r>
          </w:p>
          <w:p w14:paraId="66252EE4" w14:textId="77777777" w:rsidR="002362CA" w:rsidRDefault="002362CA" w:rsidP="002362CA">
            <w:pPr>
              <w:rPr>
                <w:lang w:eastAsia="en-US"/>
              </w:rPr>
            </w:pPr>
          </w:p>
          <w:p w14:paraId="3B84C801" w14:textId="77777777" w:rsidR="002362CA" w:rsidRDefault="002362CA" w:rsidP="002362CA">
            <w:pPr>
              <w:rPr>
                <w:lang w:eastAsia="en-US"/>
              </w:rPr>
            </w:pPr>
            <w:r>
              <w:rPr>
                <w:lang w:eastAsia="en-US"/>
              </w:rPr>
              <w:t>P08/F1/1.3,31</w:t>
            </w:r>
          </w:p>
          <w:p w14:paraId="6FF9ACC5" w14:textId="77777777" w:rsidR="002362CA" w:rsidRDefault="002362CA" w:rsidP="002362CA">
            <w:pPr>
              <w:rPr>
                <w:lang w:eastAsia="en-US"/>
              </w:rPr>
            </w:pPr>
            <w:r>
              <w:rPr>
                <w:lang w:eastAsia="en-US"/>
              </w:rPr>
              <w:t>Parade de la St-Jean Baptiste.</w:t>
            </w:r>
          </w:p>
          <w:p w14:paraId="5865FCAC" w14:textId="77777777" w:rsidR="002362CA" w:rsidRDefault="002362CA" w:rsidP="002362CA">
            <w:pPr>
              <w:rPr>
                <w:lang w:eastAsia="en-US"/>
              </w:rPr>
            </w:pPr>
            <w:r>
              <w:rPr>
                <w:lang w:eastAsia="en-US"/>
              </w:rPr>
              <w:t>[1952]</w:t>
            </w:r>
          </w:p>
          <w:p w14:paraId="5B9B3D1B" w14:textId="77777777" w:rsidR="002362CA" w:rsidRDefault="002362CA" w:rsidP="002362CA">
            <w:pPr>
              <w:rPr>
                <w:lang w:eastAsia="en-US"/>
              </w:rPr>
            </w:pPr>
            <w:r>
              <w:rPr>
                <w:lang w:eastAsia="en-US"/>
              </w:rPr>
              <w:t>12 cm x 7 cm, n.b.</w:t>
            </w:r>
          </w:p>
          <w:p w14:paraId="6D8420DA" w14:textId="77777777" w:rsidR="002362CA" w:rsidRDefault="002362CA" w:rsidP="002362CA">
            <w:pPr>
              <w:rPr>
                <w:lang w:eastAsia="en-US"/>
              </w:rPr>
            </w:pPr>
            <w:r>
              <w:rPr>
                <w:lang w:eastAsia="en-US"/>
              </w:rPr>
              <w:t>Originale</w:t>
            </w:r>
          </w:p>
          <w:p w14:paraId="00ED488E" w14:textId="77777777" w:rsidR="002362CA" w:rsidRDefault="002362CA" w:rsidP="002362CA">
            <w:pPr>
              <w:rPr>
                <w:lang w:eastAsia="en-US"/>
              </w:rPr>
            </w:pPr>
          </w:p>
          <w:p w14:paraId="2A051EB8" w14:textId="77777777" w:rsidR="002362CA" w:rsidRDefault="002362CA" w:rsidP="002362CA">
            <w:pPr>
              <w:rPr>
                <w:lang w:eastAsia="en-US"/>
              </w:rPr>
            </w:pPr>
            <w:r>
              <w:rPr>
                <w:lang w:eastAsia="en-US"/>
              </w:rPr>
              <w:t>P08/F1/1.3,32</w:t>
            </w:r>
          </w:p>
          <w:p w14:paraId="217835FD" w14:textId="77777777" w:rsidR="002362CA" w:rsidRDefault="002362CA" w:rsidP="002362CA">
            <w:pPr>
              <w:rPr>
                <w:lang w:eastAsia="en-US"/>
              </w:rPr>
            </w:pPr>
            <w:r>
              <w:rPr>
                <w:lang w:eastAsia="en-US"/>
              </w:rPr>
              <w:t>Parade de la St-Jean Baptiste.</w:t>
            </w:r>
          </w:p>
          <w:p w14:paraId="1BBBF248" w14:textId="77777777" w:rsidR="002362CA" w:rsidRDefault="002362CA" w:rsidP="002362CA">
            <w:pPr>
              <w:rPr>
                <w:lang w:eastAsia="en-US"/>
              </w:rPr>
            </w:pPr>
            <w:r>
              <w:rPr>
                <w:lang w:eastAsia="en-US"/>
              </w:rPr>
              <w:t>[1952]</w:t>
            </w:r>
          </w:p>
          <w:p w14:paraId="144A7B4E" w14:textId="77777777" w:rsidR="002362CA" w:rsidRDefault="002362CA" w:rsidP="002362CA">
            <w:pPr>
              <w:rPr>
                <w:lang w:eastAsia="en-US"/>
              </w:rPr>
            </w:pPr>
            <w:r>
              <w:rPr>
                <w:lang w:eastAsia="en-US"/>
              </w:rPr>
              <w:t>12 cm x 7 cm, n.b.</w:t>
            </w:r>
          </w:p>
          <w:p w14:paraId="08691194" w14:textId="77777777" w:rsidR="002362CA" w:rsidRDefault="002362CA" w:rsidP="002362CA">
            <w:pPr>
              <w:rPr>
                <w:lang w:eastAsia="en-US"/>
              </w:rPr>
            </w:pPr>
            <w:r>
              <w:rPr>
                <w:lang w:eastAsia="en-US"/>
              </w:rPr>
              <w:t>Originale</w:t>
            </w:r>
          </w:p>
          <w:p w14:paraId="41D4195E" w14:textId="77777777" w:rsidR="002362CA" w:rsidRDefault="002362CA" w:rsidP="002362CA">
            <w:pPr>
              <w:rPr>
                <w:lang w:eastAsia="en-US"/>
              </w:rPr>
            </w:pPr>
          </w:p>
          <w:p w14:paraId="00DE0EFF" w14:textId="77777777" w:rsidR="002362CA" w:rsidRDefault="002362CA" w:rsidP="002362CA">
            <w:pPr>
              <w:rPr>
                <w:lang w:eastAsia="en-US"/>
              </w:rPr>
            </w:pPr>
            <w:r>
              <w:rPr>
                <w:lang w:eastAsia="en-US"/>
              </w:rPr>
              <w:t>P08/F1/1.3,33</w:t>
            </w:r>
          </w:p>
          <w:p w14:paraId="61F1EE5A" w14:textId="77777777" w:rsidR="002362CA" w:rsidRDefault="002362CA" w:rsidP="002362CA">
            <w:pPr>
              <w:rPr>
                <w:lang w:eastAsia="en-US"/>
              </w:rPr>
            </w:pPr>
            <w:r>
              <w:rPr>
                <w:lang w:eastAsia="en-US"/>
              </w:rPr>
              <w:t>Parade de la St-Jean Baptiste.</w:t>
            </w:r>
          </w:p>
          <w:p w14:paraId="1951E8DC" w14:textId="77777777" w:rsidR="002362CA" w:rsidRDefault="002362CA" w:rsidP="002362CA">
            <w:pPr>
              <w:rPr>
                <w:lang w:eastAsia="en-US"/>
              </w:rPr>
            </w:pPr>
            <w:r>
              <w:rPr>
                <w:lang w:eastAsia="en-US"/>
              </w:rPr>
              <w:t>[1952]</w:t>
            </w:r>
          </w:p>
          <w:p w14:paraId="765F1004" w14:textId="77777777" w:rsidR="002362CA" w:rsidRDefault="002362CA" w:rsidP="002362CA">
            <w:pPr>
              <w:rPr>
                <w:lang w:eastAsia="en-US"/>
              </w:rPr>
            </w:pPr>
            <w:r>
              <w:rPr>
                <w:lang w:eastAsia="en-US"/>
              </w:rPr>
              <w:t>12 cm x 7 cm, n.b.</w:t>
            </w:r>
          </w:p>
          <w:p w14:paraId="37F67053" w14:textId="77777777" w:rsidR="002362CA" w:rsidRDefault="002362CA" w:rsidP="002362CA">
            <w:pPr>
              <w:rPr>
                <w:lang w:eastAsia="en-US"/>
              </w:rPr>
            </w:pPr>
            <w:r>
              <w:rPr>
                <w:lang w:eastAsia="en-US"/>
              </w:rPr>
              <w:t>Originale</w:t>
            </w:r>
          </w:p>
          <w:p w14:paraId="043FF832" w14:textId="77777777" w:rsidR="002362CA" w:rsidRDefault="002362CA" w:rsidP="002362CA">
            <w:pPr>
              <w:rPr>
                <w:lang w:eastAsia="en-US"/>
              </w:rPr>
            </w:pPr>
          </w:p>
          <w:p w14:paraId="25215A0D" w14:textId="77777777" w:rsidR="002362CA" w:rsidRDefault="002362CA" w:rsidP="002362CA">
            <w:pPr>
              <w:rPr>
                <w:lang w:eastAsia="en-US"/>
              </w:rPr>
            </w:pPr>
            <w:r>
              <w:rPr>
                <w:lang w:eastAsia="en-US"/>
              </w:rPr>
              <w:t>P08/F1/1.3,34</w:t>
            </w:r>
          </w:p>
          <w:p w14:paraId="0B886DEE" w14:textId="77777777" w:rsidR="002362CA" w:rsidRDefault="002362CA" w:rsidP="002362CA">
            <w:pPr>
              <w:rPr>
                <w:lang w:eastAsia="en-US"/>
              </w:rPr>
            </w:pPr>
            <w:r>
              <w:rPr>
                <w:lang w:eastAsia="en-US"/>
              </w:rPr>
              <w:t>Parade de la St-Jean Baptiste.</w:t>
            </w:r>
          </w:p>
          <w:p w14:paraId="0BEE08B3" w14:textId="77777777" w:rsidR="002362CA" w:rsidRDefault="002362CA" w:rsidP="002362CA">
            <w:pPr>
              <w:rPr>
                <w:lang w:eastAsia="en-US"/>
              </w:rPr>
            </w:pPr>
            <w:r>
              <w:rPr>
                <w:lang w:eastAsia="en-US"/>
              </w:rPr>
              <w:t>[1952]</w:t>
            </w:r>
          </w:p>
          <w:p w14:paraId="45D06836" w14:textId="77777777" w:rsidR="002362CA" w:rsidRDefault="002362CA" w:rsidP="002362CA">
            <w:pPr>
              <w:rPr>
                <w:lang w:eastAsia="en-US"/>
              </w:rPr>
            </w:pPr>
            <w:r>
              <w:rPr>
                <w:lang w:eastAsia="en-US"/>
              </w:rPr>
              <w:t>12 cm x 7 cm, n.b.</w:t>
            </w:r>
          </w:p>
          <w:p w14:paraId="673AA765" w14:textId="77777777" w:rsidR="002362CA" w:rsidRDefault="002362CA" w:rsidP="002362CA">
            <w:pPr>
              <w:rPr>
                <w:lang w:eastAsia="en-US"/>
              </w:rPr>
            </w:pPr>
            <w:r>
              <w:rPr>
                <w:lang w:eastAsia="en-US"/>
              </w:rPr>
              <w:t>Originale</w:t>
            </w:r>
          </w:p>
          <w:p w14:paraId="5034CE58" w14:textId="77777777" w:rsidR="002362CA" w:rsidRDefault="002362CA" w:rsidP="002362CA">
            <w:pPr>
              <w:rPr>
                <w:lang w:eastAsia="en-US"/>
              </w:rPr>
            </w:pPr>
          </w:p>
          <w:p w14:paraId="14DCDB17" w14:textId="77777777" w:rsidR="002362CA" w:rsidRDefault="002362CA" w:rsidP="002362CA">
            <w:pPr>
              <w:rPr>
                <w:lang w:eastAsia="en-US"/>
              </w:rPr>
            </w:pPr>
            <w:r>
              <w:rPr>
                <w:lang w:eastAsia="en-US"/>
              </w:rPr>
              <w:t>P08/F1/1.3,35</w:t>
            </w:r>
          </w:p>
          <w:p w14:paraId="77CDC204" w14:textId="77777777" w:rsidR="002362CA" w:rsidRDefault="002362CA" w:rsidP="002362CA">
            <w:pPr>
              <w:rPr>
                <w:lang w:eastAsia="en-US"/>
              </w:rPr>
            </w:pPr>
            <w:r>
              <w:rPr>
                <w:lang w:eastAsia="en-US"/>
              </w:rPr>
              <w:t>Parade de la St-Jean Baptiste.</w:t>
            </w:r>
          </w:p>
          <w:p w14:paraId="2B990A4A" w14:textId="77777777" w:rsidR="002362CA" w:rsidRDefault="002362CA" w:rsidP="002362CA">
            <w:pPr>
              <w:rPr>
                <w:lang w:eastAsia="en-US"/>
              </w:rPr>
            </w:pPr>
            <w:r>
              <w:rPr>
                <w:lang w:eastAsia="en-US"/>
              </w:rPr>
              <w:t>[1952]</w:t>
            </w:r>
          </w:p>
          <w:p w14:paraId="292C9605" w14:textId="77777777" w:rsidR="002362CA" w:rsidRDefault="002362CA" w:rsidP="002362CA">
            <w:pPr>
              <w:rPr>
                <w:lang w:eastAsia="en-US"/>
              </w:rPr>
            </w:pPr>
            <w:r>
              <w:rPr>
                <w:lang w:eastAsia="en-US"/>
              </w:rPr>
              <w:t>12 cm x 7 cm, n.b.</w:t>
            </w:r>
          </w:p>
          <w:p w14:paraId="2E840F31" w14:textId="77777777" w:rsidR="002362CA" w:rsidRDefault="002362CA" w:rsidP="002362CA">
            <w:pPr>
              <w:rPr>
                <w:lang w:eastAsia="en-US"/>
              </w:rPr>
            </w:pPr>
            <w:r>
              <w:rPr>
                <w:lang w:eastAsia="en-US"/>
              </w:rPr>
              <w:t>Originale</w:t>
            </w:r>
          </w:p>
          <w:p w14:paraId="1B478852" w14:textId="77777777" w:rsidR="002362CA" w:rsidRDefault="002362CA" w:rsidP="002362CA">
            <w:pPr>
              <w:rPr>
                <w:lang w:eastAsia="en-US"/>
              </w:rPr>
            </w:pPr>
          </w:p>
          <w:p w14:paraId="22456A23" w14:textId="77777777" w:rsidR="002362CA" w:rsidRDefault="002362CA" w:rsidP="002362CA">
            <w:pPr>
              <w:rPr>
                <w:lang w:eastAsia="en-US"/>
              </w:rPr>
            </w:pPr>
            <w:r>
              <w:rPr>
                <w:lang w:eastAsia="en-US"/>
              </w:rPr>
              <w:t>P08/F1/1.3,36</w:t>
            </w:r>
          </w:p>
          <w:p w14:paraId="5C058AF8" w14:textId="77777777" w:rsidR="002362CA" w:rsidRDefault="002362CA" w:rsidP="002362CA">
            <w:pPr>
              <w:rPr>
                <w:lang w:eastAsia="en-US"/>
              </w:rPr>
            </w:pPr>
            <w:r>
              <w:rPr>
                <w:lang w:eastAsia="en-US"/>
              </w:rPr>
              <w:t>Parade de la St-Jean Baptiste.</w:t>
            </w:r>
          </w:p>
          <w:p w14:paraId="5BB12628" w14:textId="77777777" w:rsidR="002362CA" w:rsidRDefault="002362CA" w:rsidP="002362CA">
            <w:pPr>
              <w:rPr>
                <w:lang w:eastAsia="en-US"/>
              </w:rPr>
            </w:pPr>
            <w:r>
              <w:rPr>
                <w:lang w:eastAsia="en-US"/>
              </w:rPr>
              <w:t>[1952]</w:t>
            </w:r>
          </w:p>
          <w:p w14:paraId="3611B31C" w14:textId="77777777" w:rsidR="002362CA" w:rsidRDefault="002362CA" w:rsidP="002362CA">
            <w:pPr>
              <w:rPr>
                <w:lang w:eastAsia="en-US"/>
              </w:rPr>
            </w:pPr>
            <w:r>
              <w:rPr>
                <w:lang w:eastAsia="en-US"/>
              </w:rPr>
              <w:t>12 cm x 7 cm, n.b.</w:t>
            </w:r>
          </w:p>
          <w:p w14:paraId="60110632" w14:textId="77777777" w:rsidR="002362CA" w:rsidRDefault="002362CA" w:rsidP="002362CA">
            <w:pPr>
              <w:rPr>
                <w:lang w:eastAsia="en-US"/>
              </w:rPr>
            </w:pPr>
            <w:r>
              <w:rPr>
                <w:lang w:eastAsia="en-US"/>
              </w:rPr>
              <w:t>Originale</w:t>
            </w:r>
          </w:p>
          <w:p w14:paraId="0827A1E1" w14:textId="77777777" w:rsidR="002362CA" w:rsidRDefault="002362CA" w:rsidP="002362CA">
            <w:pPr>
              <w:rPr>
                <w:lang w:eastAsia="en-US"/>
              </w:rPr>
            </w:pPr>
          </w:p>
          <w:p w14:paraId="7379F5EC" w14:textId="77777777" w:rsidR="002362CA" w:rsidRDefault="002362CA" w:rsidP="002362CA">
            <w:pPr>
              <w:rPr>
                <w:lang w:eastAsia="en-US"/>
              </w:rPr>
            </w:pPr>
            <w:r>
              <w:rPr>
                <w:lang w:eastAsia="en-US"/>
              </w:rPr>
              <w:t>P08/F1/1.3,37</w:t>
            </w:r>
          </w:p>
          <w:p w14:paraId="28DC5FFD" w14:textId="77777777" w:rsidR="002362CA" w:rsidRDefault="002362CA" w:rsidP="002362CA">
            <w:pPr>
              <w:rPr>
                <w:lang w:eastAsia="en-US"/>
              </w:rPr>
            </w:pPr>
            <w:r>
              <w:rPr>
                <w:lang w:eastAsia="en-US"/>
              </w:rPr>
              <w:t>Parade de la St-Jean Baptiste.</w:t>
            </w:r>
          </w:p>
          <w:p w14:paraId="295B2D20" w14:textId="77777777" w:rsidR="002362CA" w:rsidRDefault="002362CA" w:rsidP="002362CA">
            <w:pPr>
              <w:rPr>
                <w:lang w:eastAsia="en-US"/>
              </w:rPr>
            </w:pPr>
            <w:r>
              <w:rPr>
                <w:lang w:eastAsia="en-US"/>
              </w:rPr>
              <w:t>[1952]</w:t>
            </w:r>
          </w:p>
          <w:p w14:paraId="29DEF1A7" w14:textId="77777777" w:rsidR="002362CA" w:rsidRDefault="002362CA" w:rsidP="002362CA">
            <w:pPr>
              <w:rPr>
                <w:lang w:eastAsia="en-US"/>
              </w:rPr>
            </w:pPr>
            <w:r>
              <w:rPr>
                <w:lang w:eastAsia="en-US"/>
              </w:rPr>
              <w:lastRenderedPageBreak/>
              <w:t>12 cm x 7 cm, n.b.</w:t>
            </w:r>
          </w:p>
          <w:p w14:paraId="68E96304" w14:textId="77777777" w:rsidR="002362CA" w:rsidRDefault="002362CA" w:rsidP="002362CA">
            <w:pPr>
              <w:rPr>
                <w:lang w:eastAsia="en-US"/>
              </w:rPr>
            </w:pPr>
            <w:r>
              <w:rPr>
                <w:lang w:eastAsia="en-US"/>
              </w:rPr>
              <w:t>Originale</w:t>
            </w:r>
          </w:p>
          <w:p w14:paraId="5C887801" w14:textId="77777777" w:rsidR="002362CA" w:rsidRDefault="002362CA" w:rsidP="002362CA">
            <w:pPr>
              <w:rPr>
                <w:lang w:eastAsia="en-US"/>
              </w:rPr>
            </w:pPr>
          </w:p>
          <w:p w14:paraId="7A709940" w14:textId="77777777" w:rsidR="002362CA" w:rsidRDefault="002362CA" w:rsidP="002362CA">
            <w:pPr>
              <w:rPr>
                <w:lang w:eastAsia="en-US"/>
              </w:rPr>
            </w:pPr>
            <w:r>
              <w:rPr>
                <w:lang w:eastAsia="en-US"/>
              </w:rPr>
              <w:t>P08/F1/1.3,38</w:t>
            </w:r>
          </w:p>
          <w:p w14:paraId="4CB412C0" w14:textId="77777777" w:rsidR="002362CA" w:rsidRDefault="002362CA" w:rsidP="002362CA">
            <w:pPr>
              <w:rPr>
                <w:lang w:eastAsia="en-US"/>
              </w:rPr>
            </w:pPr>
            <w:r>
              <w:rPr>
                <w:lang w:eastAsia="en-US"/>
              </w:rPr>
              <w:t>Parade de la St-Jean Baptiste.</w:t>
            </w:r>
          </w:p>
          <w:p w14:paraId="33403C2C" w14:textId="77777777" w:rsidR="002362CA" w:rsidRDefault="002362CA" w:rsidP="002362CA">
            <w:pPr>
              <w:rPr>
                <w:lang w:eastAsia="en-US"/>
              </w:rPr>
            </w:pPr>
            <w:r>
              <w:rPr>
                <w:lang w:eastAsia="en-US"/>
              </w:rPr>
              <w:t>[1952]</w:t>
            </w:r>
          </w:p>
          <w:p w14:paraId="42513774" w14:textId="77777777" w:rsidR="002362CA" w:rsidRDefault="002362CA" w:rsidP="002362CA">
            <w:pPr>
              <w:rPr>
                <w:lang w:eastAsia="en-US"/>
              </w:rPr>
            </w:pPr>
            <w:r>
              <w:rPr>
                <w:lang w:eastAsia="en-US"/>
              </w:rPr>
              <w:t>12 cm x 7 cm, n.b.</w:t>
            </w:r>
          </w:p>
          <w:p w14:paraId="40C94451" w14:textId="77777777" w:rsidR="002362CA" w:rsidRDefault="002362CA" w:rsidP="002362CA">
            <w:pPr>
              <w:rPr>
                <w:lang w:eastAsia="en-US"/>
              </w:rPr>
            </w:pPr>
            <w:r>
              <w:rPr>
                <w:lang w:eastAsia="en-US"/>
              </w:rPr>
              <w:t>Originale</w:t>
            </w:r>
          </w:p>
          <w:p w14:paraId="044EB5D7" w14:textId="77777777" w:rsidR="002362CA" w:rsidRDefault="002362CA" w:rsidP="002362CA">
            <w:pPr>
              <w:rPr>
                <w:lang w:eastAsia="en-US"/>
              </w:rPr>
            </w:pPr>
          </w:p>
          <w:p w14:paraId="5AA2A77C" w14:textId="77777777" w:rsidR="002362CA" w:rsidRDefault="002362CA" w:rsidP="002362CA">
            <w:pPr>
              <w:rPr>
                <w:lang w:eastAsia="en-US"/>
              </w:rPr>
            </w:pPr>
            <w:r>
              <w:rPr>
                <w:lang w:eastAsia="en-US"/>
              </w:rPr>
              <w:t>P08/F1/1.3,39</w:t>
            </w:r>
          </w:p>
          <w:p w14:paraId="2D002A99" w14:textId="77777777" w:rsidR="002362CA" w:rsidRDefault="002362CA" w:rsidP="002362CA">
            <w:pPr>
              <w:rPr>
                <w:lang w:eastAsia="en-US"/>
              </w:rPr>
            </w:pPr>
            <w:r>
              <w:rPr>
                <w:lang w:eastAsia="en-US"/>
              </w:rPr>
              <w:t>Parade de la St-Jean Baptiste.</w:t>
            </w:r>
          </w:p>
          <w:p w14:paraId="7A6EEE4B" w14:textId="77777777" w:rsidR="002362CA" w:rsidRDefault="002362CA" w:rsidP="002362CA">
            <w:pPr>
              <w:rPr>
                <w:lang w:eastAsia="en-US"/>
              </w:rPr>
            </w:pPr>
            <w:r>
              <w:rPr>
                <w:lang w:eastAsia="en-US"/>
              </w:rPr>
              <w:t>[1952]</w:t>
            </w:r>
          </w:p>
          <w:p w14:paraId="0CB8B4BA" w14:textId="77777777" w:rsidR="002362CA" w:rsidRDefault="002362CA" w:rsidP="002362CA">
            <w:pPr>
              <w:rPr>
                <w:lang w:eastAsia="en-US"/>
              </w:rPr>
            </w:pPr>
            <w:r>
              <w:rPr>
                <w:lang w:eastAsia="en-US"/>
              </w:rPr>
              <w:t>12 cm x 7 cm, n.b.</w:t>
            </w:r>
          </w:p>
          <w:p w14:paraId="24F9F241" w14:textId="77777777" w:rsidR="002362CA" w:rsidRDefault="002362CA" w:rsidP="002362CA">
            <w:pPr>
              <w:rPr>
                <w:lang w:eastAsia="en-US"/>
              </w:rPr>
            </w:pPr>
            <w:r>
              <w:rPr>
                <w:lang w:eastAsia="en-US"/>
              </w:rPr>
              <w:t>Originale</w:t>
            </w:r>
          </w:p>
          <w:p w14:paraId="23CF614F" w14:textId="77777777" w:rsidR="002362CA" w:rsidRDefault="002362CA" w:rsidP="002362CA">
            <w:pPr>
              <w:rPr>
                <w:lang w:eastAsia="en-US"/>
              </w:rPr>
            </w:pPr>
          </w:p>
          <w:p w14:paraId="65D4E84B" w14:textId="77777777" w:rsidR="002362CA" w:rsidRDefault="002362CA" w:rsidP="002362CA">
            <w:pPr>
              <w:rPr>
                <w:lang w:eastAsia="en-US"/>
              </w:rPr>
            </w:pPr>
            <w:r>
              <w:rPr>
                <w:lang w:eastAsia="en-US"/>
              </w:rPr>
              <w:t>P08/F1/1.3,40</w:t>
            </w:r>
          </w:p>
          <w:p w14:paraId="33E061DC" w14:textId="77777777" w:rsidR="002362CA" w:rsidRDefault="002362CA" w:rsidP="002362CA">
            <w:pPr>
              <w:rPr>
                <w:lang w:eastAsia="en-US"/>
              </w:rPr>
            </w:pPr>
            <w:r>
              <w:rPr>
                <w:lang w:eastAsia="en-US"/>
              </w:rPr>
              <w:t>Parade de la St-Jean Baptiste.</w:t>
            </w:r>
          </w:p>
          <w:p w14:paraId="4216FBE1" w14:textId="77777777" w:rsidR="002362CA" w:rsidRDefault="002362CA" w:rsidP="002362CA">
            <w:pPr>
              <w:rPr>
                <w:lang w:eastAsia="en-US"/>
              </w:rPr>
            </w:pPr>
            <w:r>
              <w:rPr>
                <w:lang w:eastAsia="en-US"/>
              </w:rPr>
              <w:t>[1952]</w:t>
            </w:r>
          </w:p>
          <w:p w14:paraId="06C9C11B" w14:textId="77777777" w:rsidR="002362CA" w:rsidRDefault="002362CA" w:rsidP="002362CA">
            <w:pPr>
              <w:rPr>
                <w:lang w:eastAsia="en-US"/>
              </w:rPr>
            </w:pPr>
            <w:r>
              <w:rPr>
                <w:lang w:eastAsia="en-US"/>
              </w:rPr>
              <w:t>12 cm x 7 cm, n.b.</w:t>
            </w:r>
          </w:p>
          <w:p w14:paraId="0501DE89" w14:textId="77777777" w:rsidR="002362CA" w:rsidRDefault="002362CA" w:rsidP="002362CA">
            <w:pPr>
              <w:rPr>
                <w:lang w:eastAsia="en-US"/>
              </w:rPr>
            </w:pPr>
            <w:r>
              <w:rPr>
                <w:lang w:eastAsia="en-US"/>
              </w:rPr>
              <w:t>Originale</w:t>
            </w:r>
          </w:p>
          <w:p w14:paraId="33C2EA50" w14:textId="77777777" w:rsidR="002362CA" w:rsidRDefault="002362CA" w:rsidP="002362CA">
            <w:pPr>
              <w:rPr>
                <w:lang w:eastAsia="en-US"/>
              </w:rPr>
            </w:pPr>
          </w:p>
          <w:p w14:paraId="57A3CFE9" w14:textId="77777777" w:rsidR="002362CA" w:rsidRDefault="002362CA" w:rsidP="002362CA">
            <w:pPr>
              <w:rPr>
                <w:lang w:eastAsia="en-US"/>
              </w:rPr>
            </w:pPr>
            <w:r>
              <w:rPr>
                <w:lang w:eastAsia="en-US"/>
              </w:rPr>
              <w:t>P08/F1/1.3,41</w:t>
            </w:r>
          </w:p>
          <w:p w14:paraId="426BF71C" w14:textId="77777777" w:rsidR="002362CA" w:rsidRDefault="002362CA" w:rsidP="002362CA">
            <w:pPr>
              <w:rPr>
                <w:lang w:eastAsia="en-US"/>
              </w:rPr>
            </w:pPr>
            <w:r>
              <w:rPr>
                <w:lang w:eastAsia="en-US"/>
              </w:rPr>
              <w:t>Parade de la St-Jean Baptiste.</w:t>
            </w:r>
          </w:p>
          <w:p w14:paraId="42F3C25E" w14:textId="77777777" w:rsidR="002362CA" w:rsidRDefault="002362CA" w:rsidP="002362CA">
            <w:pPr>
              <w:rPr>
                <w:lang w:eastAsia="en-US"/>
              </w:rPr>
            </w:pPr>
            <w:r>
              <w:rPr>
                <w:lang w:eastAsia="en-US"/>
              </w:rPr>
              <w:t>[1952]</w:t>
            </w:r>
          </w:p>
          <w:p w14:paraId="1C7457C8" w14:textId="77777777" w:rsidR="002362CA" w:rsidRDefault="002362CA" w:rsidP="002362CA">
            <w:pPr>
              <w:rPr>
                <w:lang w:eastAsia="en-US"/>
              </w:rPr>
            </w:pPr>
            <w:r>
              <w:rPr>
                <w:lang w:eastAsia="en-US"/>
              </w:rPr>
              <w:t>12 cm x 7 cm, n.b.</w:t>
            </w:r>
          </w:p>
          <w:p w14:paraId="36586002" w14:textId="77777777" w:rsidR="002362CA" w:rsidRDefault="002362CA" w:rsidP="002362CA">
            <w:pPr>
              <w:rPr>
                <w:lang w:eastAsia="en-US"/>
              </w:rPr>
            </w:pPr>
            <w:r>
              <w:rPr>
                <w:lang w:eastAsia="en-US"/>
              </w:rPr>
              <w:t>Originale</w:t>
            </w:r>
          </w:p>
          <w:p w14:paraId="77680A16" w14:textId="77777777" w:rsidR="002362CA" w:rsidRDefault="002362CA" w:rsidP="002362CA">
            <w:pPr>
              <w:rPr>
                <w:lang w:eastAsia="en-US"/>
              </w:rPr>
            </w:pPr>
          </w:p>
          <w:p w14:paraId="6D57D444" w14:textId="77777777" w:rsidR="002362CA" w:rsidRDefault="002362CA" w:rsidP="002362CA">
            <w:pPr>
              <w:rPr>
                <w:lang w:eastAsia="en-US"/>
              </w:rPr>
            </w:pPr>
            <w:r>
              <w:rPr>
                <w:lang w:eastAsia="en-US"/>
              </w:rPr>
              <w:t>P08/F1/1.3,42</w:t>
            </w:r>
          </w:p>
          <w:p w14:paraId="5D7732A8" w14:textId="77777777" w:rsidR="002362CA" w:rsidRDefault="002362CA" w:rsidP="002362CA">
            <w:pPr>
              <w:rPr>
                <w:lang w:eastAsia="en-US"/>
              </w:rPr>
            </w:pPr>
            <w:r>
              <w:rPr>
                <w:lang w:eastAsia="en-US"/>
              </w:rPr>
              <w:t>Parade de la St-Jean Baptiste.</w:t>
            </w:r>
          </w:p>
          <w:p w14:paraId="40DF3DE8" w14:textId="77777777" w:rsidR="002362CA" w:rsidRDefault="002362CA" w:rsidP="002362CA">
            <w:pPr>
              <w:rPr>
                <w:lang w:eastAsia="en-US"/>
              </w:rPr>
            </w:pPr>
            <w:r>
              <w:rPr>
                <w:lang w:eastAsia="en-US"/>
              </w:rPr>
              <w:t>[1952]</w:t>
            </w:r>
          </w:p>
          <w:p w14:paraId="4F56D62E" w14:textId="77777777" w:rsidR="002362CA" w:rsidRDefault="002362CA" w:rsidP="002362CA">
            <w:pPr>
              <w:rPr>
                <w:lang w:eastAsia="en-US"/>
              </w:rPr>
            </w:pPr>
            <w:r>
              <w:rPr>
                <w:lang w:eastAsia="en-US"/>
              </w:rPr>
              <w:t>12 cm x 7 cm, n.b.</w:t>
            </w:r>
          </w:p>
          <w:p w14:paraId="516387F0" w14:textId="77777777" w:rsidR="002362CA" w:rsidRDefault="002362CA" w:rsidP="002362CA">
            <w:pPr>
              <w:rPr>
                <w:lang w:eastAsia="en-US"/>
              </w:rPr>
            </w:pPr>
            <w:r>
              <w:rPr>
                <w:lang w:eastAsia="en-US"/>
              </w:rPr>
              <w:t>Originale</w:t>
            </w:r>
          </w:p>
          <w:p w14:paraId="7262EB3C" w14:textId="77777777" w:rsidR="002362CA" w:rsidRDefault="002362CA" w:rsidP="002362CA">
            <w:pPr>
              <w:rPr>
                <w:lang w:eastAsia="en-US"/>
              </w:rPr>
            </w:pPr>
          </w:p>
          <w:p w14:paraId="57E74FF6" w14:textId="77777777" w:rsidR="002362CA" w:rsidRDefault="002362CA" w:rsidP="002362CA">
            <w:pPr>
              <w:rPr>
                <w:lang w:eastAsia="en-US"/>
              </w:rPr>
            </w:pPr>
            <w:r>
              <w:rPr>
                <w:lang w:eastAsia="en-US"/>
              </w:rPr>
              <w:t>P08/F1/1.3,43</w:t>
            </w:r>
          </w:p>
          <w:p w14:paraId="5FF3713F" w14:textId="77777777" w:rsidR="002362CA" w:rsidRDefault="002362CA" w:rsidP="002362CA">
            <w:pPr>
              <w:rPr>
                <w:lang w:eastAsia="en-US"/>
              </w:rPr>
            </w:pPr>
            <w:r>
              <w:rPr>
                <w:lang w:eastAsia="en-US"/>
              </w:rPr>
              <w:t>Parade de la St-Jean Baptiste.</w:t>
            </w:r>
          </w:p>
          <w:p w14:paraId="194C78C6" w14:textId="77777777" w:rsidR="002362CA" w:rsidRDefault="002362CA" w:rsidP="002362CA">
            <w:pPr>
              <w:rPr>
                <w:lang w:eastAsia="en-US"/>
              </w:rPr>
            </w:pPr>
            <w:r>
              <w:rPr>
                <w:lang w:eastAsia="en-US"/>
              </w:rPr>
              <w:t>[1952]</w:t>
            </w:r>
          </w:p>
          <w:p w14:paraId="25C1F336" w14:textId="77777777" w:rsidR="002362CA" w:rsidRDefault="002362CA" w:rsidP="002362CA">
            <w:pPr>
              <w:rPr>
                <w:lang w:eastAsia="en-US"/>
              </w:rPr>
            </w:pPr>
            <w:r>
              <w:rPr>
                <w:lang w:eastAsia="en-US"/>
              </w:rPr>
              <w:t>12 cm x 7 cm, n.b.</w:t>
            </w:r>
          </w:p>
          <w:p w14:paraId="1C9C29B3" w14:textId="77777777" w:rsidR="002362CA" w:rsidRDefault="002362CA" w:rsidP="002362CA">
            <w:pPr>
              <w:rPr>
                <w:lang w:eastAsia="en-US"/>
              </w:rPr>
            </w:pPr>
            <w:r>
              <w:rPr>
                <w:lang w:eastAsia="en-US"/>
              </w:rPr>
              <w:t>Originale</w:t>
            </w:r>
          </w:p>
          <w:p w14:paraId="2DF86BA8" w14:textId="77777777" w:rsidR="002362CA" w:rsidRDefault="002362CA" w:rsidP="002362CA">
            <w:pPr>
              <w:rPr>
                <w:lang w:eastAsia="en-US"/>
              </w:rPr>
            </w:pPr>
          </w:p>
          <w:p w14:paraId="2E46C547" w14:textId="77777777" w:rsidR="002362CA" w:rsidRDefault="002362CA" w:rsidP="002362CA">
            <w:pPr>
              <w:rPr>
                <w:lang w:eastAsia="en-US"/>
              </w:rPr>
            </w:pPr>
            <w:r>
              <w:rPr>
                <w:lang w:eastAsia="en-US"/>
              </w:rPr>
              <w:t>P08/F1/1.3,44</w:t>
            </w:r>
          </w:p>
          <w:p w14:paraId="6C0B05F0" w14:textId="77777777" w:rsidR="002362CA" w:rsidRDefault="002362CA" w:rsidP="002362CA">
            <w:pPr>
              <w:rPr>
                <w:lang w:eastAsia="en-US"/>
              </w:rPr>
            </w:pPr>
            <w:r>
              <w:rPr>
                <w:lang w:eastAsia="en-US"/>
              </w:rPr>
              <w:t>Parade de la St-Jean Baptiste.</w:t>
            </w:r>
          </w:p>
          <w:p w14:paraId="7DEFBD86" w14:textId="77777777" w:rsidR="002362CA" w:rsidRDefault="002362CA" w:rsidP="002362CA">
            <w:pPr>
              <w:rPr>
                <w:lang w:eastAsia="en-US"/>
              </w:rPr>
            </w:pPr>
            <w:r>
              <w:rPr>
                <w:lang w:eastAsia="en-US"/>
              </w:rPr>
              <w:t>[1952]</w:t>
            </w:r>
          </w:p>
          <w:p w14:paraId="7146A8E6" w14:textId="77777777" w:rsidR="002362CA" w:rsidRDefault="002362CA" w:rsidP="002362CA">
            <w:pPr>
              <w:rPr>
                <w:lang w:eastAsia="en-US"/>
              </w:rPr>
            </w:pPr>
            <w:r>
              <w:rPr>
                <w:lang w:eastAsia="en-US"/>
              </w:rPr>
              <w:t>12 cm x 7 cm, n.b.</w:t>
            </w:r>
          </w:p>
          <w:p w14:paraId="3ECA7D0F" w14:textId="77777777" w:rsidR="002362CA" w:rsidRDefault="002362CA" w:rsidP="002362CA">
            <w:pPr>
              <w:rPr>
                <w:lang w:eastAsia="en-US"/>
              </w:rPr>
            </w:pPr>
            <w:r>
              <w:rPr>
                <w:lang w:eastAsia="en-US"/>
              </w:rPr>
              <w:t>Originale</w:t>
            </w:r>
          </w:p>
          <w:p w14:paraId="792C8BE0" w14:textId="77777777" w:rsidR="002362CA" w:rsidRDefault="002362CA" w:rsidP="002362CA">
            <w:pPr>
              <w:rPr>
                <w:lang w:eastAsia="en-US"/>
              </w:rPr>
            </w:pPr>
          </w:p>
          <w:p w14:paraId="3CFF1200" w14:textId="77777777" w:rsidR="002362CA" w:rsidRDefault="002362CA" w:rsidP="002362CA">
            <w:pPr>
              <w:rPr>
                <w:lang w:eastAsia="en-US"/>
              </w:rPr>
            </w:pPr>
            <w:r>
              <w:rPr>
                <w:lang w:eastAsia="en-US"/>
              </w:rPr>
              <w:t>P08/F1/1.3,45</w:t>
            </w:r>
          </w:p>
          <w:p w14:paraId="20626D22" w14:textId="77777777" w:rsidR="002362CA" w:rsidRDefault="002362CA" w:rsidP="002362CA">
            <w:pPr>
              <w:rPr>
                <w:lang w:eastAsia="en-US"/>
              </w:rPr>
            </w:pPr>
            <w:r>
              <w:rPr>
                <w:lang w:eastAsia="en-US"/>
              </w:rPr>
              <w:lastRenderedPageBreak/>
              <w:t>Parade de la St-Jean Baptiste.</w:t>
            </w:r>
          </w:p>
          <w:p w14:paraId="7B0170BD" w14:textId="77777777" w:rsidR="002362CA" w:rsidRDefault="002362CA" w:rsidP="002362CA">
            <w:pPr>
              <w:rPr>
                <w:lang w:eastAsia="en-US"/>
              </w:rPr>
            </w:pPr>
            <w:r>
              <w:rPr>
                <w:lang w:eastAsia="en-US"/>
              </w:rPr>
              <w:t>[1952]</w:t>
            </w:r>
          </w:p>
          <w:p w14:paraId="014EF621" w14:textId="77777777" w:rsidR="002362CA" w:rsidRDefault="002362CA" w:rsidP="002362CA">
            <w:pPr>
              <w:rPr>
                <w:lang w:eastAsia="en-US"/>
              </w:rPr>
            </w:pPr>
            <w:r>
              <w:rPr>
                <w:lang w:eastAsia="en-US"/>
              </w:rPr>
              <w:t>12 cm x 7 cm, n.b.</w:t>
            </w:r>
          </w:p>
          <w:p w14:paraId="4D450004" w14:textId="77777777" w:rsidR="002362CA" w:rsidRDefault="002362CA" w:rsidP="002362CA">
            <w:pPr>
              <w:rPr>
                <w:lang w:eastAsia="en-US"/>
              </w:rPr>
            </w:pPr>
            <w:r>
              <w:rPr>
                <w:lang w:eastAsia="en-US"/>
              </w:rPr>
              <w:t>Originale</w:t>
            </w:r>
          </w:p>
          <w:p w14:paraId="6B1E83DA" w14:textId="77777777" w:rsidR="002362CA" w:rsidRDefault="002362CA" w:rsidP="002362CA">
            <w:pPr>
              <w:rPr>
                <w:lang w:eastAsia="en-US"/>
              </w:rPr>
            </w:pPr>
          </w:p>
          <w:p w14:paraId="0CB524CE" w14:textId="77777777" w:rsidR="002362CA" w:rsidRDefault="002362CA" w:rsidP="002362CA">
            <w:pPr>
              <w:rPr>
                <w:lang w:eastAsia="en-US"/>
              </w:rPr>
            </w:pPr>
            <w:r>
              <w:rPr>
                <w:lang w:eastAsia="en-US"/>
              </w:rPr>
              <w:t>P08/F1/1.3,46</w:t>
            </w:r>
          </w:p>
          <w:p w14:paraId="1C51A7D0" w14:textId="77777777" w:rsidR="002362CA" w:rsidRDefault="002362CA" w:rsidP="002362CA">
            <w:pPr>
              <w:rPr>
                <w:lang w:eastAsia="en-US"/>
              </w:rPr>
            </w:pPr>
            <w:r>
              <w:rPr>
                <w:lang w:eastAsia="en-US"/>
              </w:rPr>
              <w:t>Parade de la St-Jean Baptiste.</w:t>
            </w:r>
          </w:p>
          <w:p w14:paraId="039F9A27" w14:textId="77777777" w:rsidR="002362CA" w:rsidRDefault="002362CA" w:rsidP="002362CA">
            <w:pPr>
              <w:rPr>
                <w:lang w:eastAsia="en-US"/>
              </w:rPr>
            </w:pPr>
            <w:r>
              <w:rPr>
                <w:lang w:eastAsia="en-US"/>
              </w:rPr>
              <w:t>[1952]</w:t>
            </w:r>
          </w:p>
          <w:p w14:paraId="1CE97781" w14:textId="77777777" w:rsidR="002362CA" w:rsidRDefault="002362CA" w:rsidP="002362CA">
            <w:pPr>
              <w:rPr>
                <w:lang w:eastAsia="en-US"/>
              </w:rPr>
            </w:pPr>
            <w:r>
              <w:rPr>
                <w:lang w:eastAsia="en-US"/>
              </w:rPr>
              <w:t>12 cm x 7 cm, n.b.</w:t>
            </w:r>
          </w:p>
          <w:p w14:paraId="439A3F38" w14:textId="77777777" w:rsidR="002362CA" w:rsidRDefault="002362CA" w:rsidP="002362CA">
            <w:pPr>
              <w:rPr>
                <w:lang w:eastAsia="en-US"/>
              </w:rPr>
            </w:pPr>
            <w:r>
              <w:rPr>
                <w:lang w:eastAsia="en-US"/>
              </w:rPr>
              <w:t>Originale</w:t>
            </w:r>
          </w:p>
          <w:p w14:paraId="0F781965" w14:textId="77777777" w:rsidR="002362CA" w:rsidRDefault="002362CA" w:rsidP="002362CA">
            <w:pPr>
              <w:rPr>
                <w:lang w:eastAsia="en-US"/>
              </w:rPr>
            </w:pPr>
          </w:p>
          <w:p w14:paraId="0D72E733" w14:textId="77777777" w:rsidR="002362CA" w:rsidRDefault="002362CA" w:rsidP="002362CA">
            <w:pPr>
              <w:rPr>
                <w:lang w:eastAsia="en-US"/>
              </w:rPr>
            </w:pPr>
            <w:r>
              <w:rPr>
                <w:lang w:eastAsia="en-US"/>
              </w:rPr>
              <w:t>P08/F1/1.3,47</w:t>
            </w:r>
          </w:p>
          <w:p w14:paraId="0C1C4927" w14:textId="77777777" w:rsidR="002362CA" w:rsidRDefault="002362CA" w:rsidP="002362CA">
            <w:pPr>
              <w:rPr>
                <w:lang w:eastAsia="en-US"/>
              </w:rPr>
            </w:pPr>
            <w:r>
              <w:rPr>
                <w:lang w:eastAsia="en-US"/>
              </w:rPr>
              <w:t>Parade de la St-Jean Baptiste.</w:t>
            </w:r>
          </w:p>
          <w:p w14:paraId="342F046E" w14:textId="77777777" w:rsidR="002362CA" w:rsidRDefault="002362CA" w:rsidP="002362CA">
            <w:pPr>
              <w:rPr>
                <w:lang w:eastAsia="en-US"/>
              </w:rPr>
            </w:pPr>
            <w:r>
              <w:rPr>
                <w:lang w:eastAsia="en-US"/>
              </w:rPr>
              <w:t>[1952]</w:t>
            </w:r>
          </w:p>
          <w:p w14:paraId="0AC9D0B2" w14:textId="77777777" w:rsidR="002362CA" w:rsidRDefault="002362CA" w:rsidP="002362CA">
            <w:pPr>
              <w:rPr>
                <w:lang w:eastAsia="en-US"/>
              </w:rPr>
            </w:pPr>
            <w:r>
              <w:rPr>
                <w:lang w:eastAsia="en-US"/>
              </w:rPr>
              <w:t>12 cm x 7 cm, n.b.</w:t>
            </w:r>
          </w:p>
          <w:p w14:paraId="7B58033E" w14:textId="77777777" w:rsidR="002362CA" w:rsidRDefault="002362CA" w:rsidP="002362CA">
            <w:pPr>
              <w:rPr>
                <w:lang w:eastAsia="en-US"/>
              </w:rPr>
            </w:pPr>
            <w:r>
              <w:rPr>
                <w:lang w:eastAsia="en-US"/>
              </w:rPr>
              <w:t>Originale</w:t>
            </w:r>
          </w:p>
          <w:p w14:paraId="7A8165C5" w14:textId="77777777" w:rsidR="002362CA" w:rsidRDefault="002362CA" w:rsidP="002362CA">
            <w:pPr>
              <w:rPr>
                <w:lang w:eastAsia="en-US"/>
              </w:rPr>
            </w:pPr>
          </w:p>
          <w:p w14:paraId="512A2755" w14:textId="77777777" w:rsidR="002362CA" w:rsidRDefault="002362CA" w:rsidP="002362CA">
            <w:pPr>
              <w:rPr>
                <w:lang w:eastAsia="en-US"/>
              </w:rPr>
            </w:pPr>
            <w:r>
              <w:rPr>
                <w:lang w:eastAsia="en-US"/>
              </w:rPr>
              <w:t>P08/F1/1.3,48</w:t>
            </w:r>
          </w:p>
          <w:p w14:paraId="5933CFF4" w14:textId="77777777" w:rsidR="002362CA" w:rsidRDefault="002362CA" w:rsidP="002362CA">
            <w:pPr>
              <w:rPr>
                <w:lang w:eastAsia="en-US"/>
              </w:rPr>
            </w:pPr>
            <w:r>
              <w:rPr>
                <w:lang w:eastAsia="en-US"/>
              </w:rPr>
              <w:t>Parade de la St-Jean Baptiste.</w:t>
            </w:r>
          </w:p>
          <w:p w14:paraId="33BDA8F2" w14:textId="77777777" w:rsidR="002362CA" w:rsidRPr="00850665" w:rsidRDefault="002362CA" w:rsidP="002362CA">
            <w:pPr>
              <w:rPr>
                <w:lang w:val="en-CA" w:eastAsia="en-US"/>
              </w:rPr>
            </w:pPr>
            <w:r w:rsidRPr="00850665">
              <w:rPr>
                <w:lang w:val="en-CA" w:eastAsia="en-US"/>
              </w:rPr>
              <w:t>[1952]</w:t>
            </w:r>
          </w:p>
          <w:p w14:paraId="0E071592" w14:textId="77777777" w:rsidR="002362CA" w:rsidRPr="00850665" w:rsidRDefault="002362CA" w:rsidP="002362CA">
            <w:pPr>
              <w:rPr>
                <w:lang w:val="en-CA" w:eastAsia="en-US"/>
              </w:rPr>
            </w:pPr>
            <w:r w:rsidRPr="00850665">
              <w:rPr>
                <w:lang w:val="en-CA" w:eastAsia="en-US"/>
              </w:rPr>
              <w:t>12 cm x 7 cm, n.b.</w:t>
            </w:r>
          </w:p>
          <w:p w14:paraId="40D34AB8" w14:textId="77777777" w:rsidR="002362CA" w:rsidRPr="00850665" w:rsidRDefault="002362CA" w:rsidP="002362CA">
            <w:pPr>
              <w:rPr>
                <w:lang w:val="en-CA" w:eastAsia="en-US"/>
              </w:rPr>
            </w:pPr>
            <w:r w:rsidRPr="00850665">
              <w:rPr>
                <w:lang w:val="en-CA" w:eastAsia="en-US"/>
              </w:rPr>
              <w:t>Photographe: A. Ross</w:t>
            </w:r>
          </w:p>
          <w:p w14:paraId="04E65608" w14:textId="77777777" w:rsidR="002362CA" w:rsidRDefault="002362CA" w:rsidP="002362CA">
            <w:pPr>
              <w:rPr>
                <w:lang w:eastAsia="en-US"/>
              </w:rPr>
            </w:pPr>
            <w:r>
              <w:rPr>
                <w:lang w:eastAsia="en-US"/>
              </w:rPr>
              <w:t>Originale</w:t>
            </w:r>
          </w:p>
          <w:p w14:paraId="137F1493" w14:textId="77777777" w:rsidR="002362CA" w:rsidRDefault="002362CA" w:rsidP="002362CA">
            <w:pPr>
              <w:rPr>
                <w:lang w:eastAsia="en-US"/>
              </w:rPr>
            </w:pPr>
          </w:p>
          <w:p w14:paraId="0D451091" w14:textId="77777777" w:rsidR="002362CA" w:rsidRDefault="002362CA" w:rsidP="002362CA">
            <w:pPr>
              <w:rPr>
                <w:lang w:eastAsia="en-US"/>
              </w:rPr>
            </w:pPr>
            <w:r>
              <w:rPr>
                <w:lang w:eastAsia="en-US"/>
              </w:rPr>
              <w:t>P08/F1/1.3,49</w:t>
            </w:r>
          </w:p>
          <w:p w14:paraId="2D9930E4" w14:textId="77777777" w:rsidR="002362CA" w:rsidRDefault="002362CA" w:rsidP="002362CA">
            <w:pPr>
              <w:rPr>
                <w:lang w:eastAsia="en-US"/>
              </w:rPr>
            </w:pPr>
            <w:r>
              <w:rPr>
                <w:lang w:eastAsia="en-US"/>
              </w:rPr>
              <w:t>Parade de la St-Jean Baptiste.</w:t>
            </w:r>
          </w:p>
          <w:p w14:paraId="68F566BA" w14:textId="77777777" w:rsidR="002362CA" w:rsidRPr="00850665" w:rsidRDefault="002362CA" w:rsidP="002362CA">
            <w:pPr>
              <w:rPr>
                <w:lang w:val="en-CA" w:eastAsia="en-US"/>
              </w:rPr>
            </w:pPr>
            <w:r w:rsidRPr="00850665">
              <w:rPr>
                <w:lang w:val="en-CA" w:eastAsia="en-US"/>
              </w:rPr>
              <w:t>[1952]</w:t>
            </w:r>
          </w:p>
          <w:p w14:paraId="2972EDD9" w14:textId="77777777" w:rsidR="002362CA" w:rsidRPr="00850665" w:rsidRDefault="002362CA" w:rsidP="002362CA">
            <w:pPr>
              <w:rPr>
                <w:lang w:val="en-CA" w:eastAsia="en-US"/>
              </w:rPr>
            </w:pPr>
            <w:r w:rsidRPr="00850665">
              <w:rPr>
                <w:lang w:val="en-CA" w:eastAsia="en-US"/>
              </w:rPr>
              <w:t>12 cm x 7 cm, n.b.</w:t>
            </w:r>
          </w:p>
          <w:p w14:paraId="391B7679" w14:textId="77777777" w:rsidR="002362CA" w:rsidRPr="00850665" w:rsidRDefault="002362CA" w:rsidP="002362CA">
            <w:pPr>
              <w:rPr>
                <w:lang w:val="en-CA" w:eastAsia="en-US"/>
              </w:rPr>
            </w:pPr>
            <w:r w:rsidRPr="00850665">
              <w:rPr>
                <w:lang w:val="en-CA" w:eastAsia="en-US"/>
              </w:rPr>
              <w:t>Photographe: A. Ross</w:t>
            </w:r>
          </w:p>
          <w:p w14:paraId="6D9CD539" w14:textId="77777777" w:rsidR="002362CA" w:rsidRDefault="002362CA" w:rsidP="002362CA">
            <w:pPr>
              <w:rPr>
                <w:lang w:eastAsia="en-US"/>
              </w:rPr>
            </w:pPr>
            <w:r>
              <w:rPr>
                <w:lang w:eastAsia="en-US"/>
              </w:rPr>
              <w:t>Originale</w:t>
            </w:r>
          </w:p>
          <w:p w14:paraId="34ACE0AC" w14:textId="77777777" w:rsidR="002362CA" w:rsidRDefault="002362CA" w:rsidP="002362CA">
            <w:pPr>
              <w:rPr>
                <w:lang w:eastAsia="en-US"/>
              </w:rPr>
            </w:pPr>
          </w:p>
          <w:p w14:paraId="6733EECA" w14:textId="77777777" w:rsidR="002362CA" w:rsidRDefault="002362CA" w:rsidP="002362CA">
            <w:pPr>
              <w:rPr>
                <w:lang w:eastAsia="en-US"/>
              </w:rPr>
            </w:pPr>
            <w:r>
              <w:rPr>
                <w:lang w:eastAsia="en-US"/>
              </w:rPr>
              <w:t>P08/F1/1.3,50</w:t>
            </w:r>
          </w:p>
          <w:p w14:paraId="4E5CA016" w14:textId="77777777" w:rsidR="002362CA" w:rsidRDefault="002362CA" w:rsidP="002362CA">
            <w:pPr>
              <w:rPr>
                <w:lang w:eastAsia="en-US"/>
              </w:rPr>
            </w:pPr>
            <w:r>
              <w:rPr>
                <w:lang w:eastAsia="en-US"/>
              </w:rPr>
              <w:t>Parade de la St-Jean Baptiste.</w:t>
            </w:r>
          </w:p>
          <w:p w14:paraId="52764AA0" w14:textId="77777777" w:rsidR="002362CA" w:rsidRDefault="002362CA" w:rsidP="002362CA">
            <w:pPr>
              <w:rPr>
                <w:lang w:eastAsia="en-US"/>
              </w:rPr>
            </w:pPr>
            <w:r>
              <w:rPr>
                <w:lang w:eastAsia="en-US"/>
              </w:rPr>
              <w:t>[1952]</w:t>
            </w:r>
          </w:p>
          <w:p w14:paraId="1F19C5C7" w14:textId="77777777" w:rsidR="002362CA" w:rsidRDefault="002362CA" w:rsidP="002362CA">
            <w:pPr>
              <w:rPr>
                <w:lang w:eastAsia="en-US"/>
              </w:rPr>
            </w:pPr>
            <w:r>
              <w:rPr>
                <w:lang w:eastAsia="en-US"/>
              </w:rPr>
              <w:t>12 cm x 7 cm, n.b.</w:t>
            </w:r>
          </w:p>
          <w:p w14:paraId="3AC51B1D" w14:textId="77777777" w:rsidR="002362CA" w:rsidRDefault="002362CA" w:rsidP="002362CA">
            <w:pPr>
              <w:rPr>
                <w:lang w:eastAsia="en-US"/>
              </w:rPr>
            </w:pPr>
            <w:r>
              <w:rPr>
                <w:lang w:eastAsia="en-US"/>
              </w:rPr>
              <w:t>Originale</w:t>
            </w:r>
          </w:p>
          <w:p w14:paraId="36AE0DBD" w14:textId="77777777" w:rsidR="002362CA" w:rsidRDefault="002362CA" w:rsidP="002362CA">
            <w:pPr>
              <w:rPr>
                <w:lang w:eastAsia="en-US"/>
              </w:rPr>
            </w:pPr>
          </w:p>
          <w:p w14:paraId="4E51DC35" w14:textId="77777777" w:rsidR="002362CA" w:rsidRDefault="002362CA" w:rsidP="002362CA">
            <w:pPr>
              <w:rPr>
                <w:lang w:eastAsia="en-US"/>
              </w:rPr>
            </w:pPr>
            <w:r>
              <w:rPr>
                <w:lang w:eastAsia="en-US"/>
              </w:rPr>
              <w:t>P08/F1/1.3,51</w:t>
            </w:r>
          </w:p>
          <w:p w14:paraId="3579C136" w14:textId="77777777" w:rsidR="002362CA" w:rsidRDefault="002362CA" w:rsidP="002362CA">
            <w:pPr>
              <w:rPr>
                <w:lang w:eastAsia="en-US"/>
              </w:rPr>
            </w:pPr>
            <w:r>
              <w:rPr>
                <w:lang w:eastAsia="en-US"/>
              </w:rPr>
              <w:t>Parade de la St-Jean Baptiste.</w:t>
            </w:r>
          </w:p>
          <w:p w14:paraId="1AF5F3EF" w14:textId="77777777" w:rsidR="002362CA" w:rsidRDefault="002362CA" w:rsidP="002362CA">
            <w:pPr>
              <w:rPr>
                <w:lang w:eastAsia="en-US"/>
              </w:rPr>
            </w:pPr>
            <w:r>
              <w:rPr>
                <w:lang w:eastAsia="en-US"/>
              </w:rPr>
              <w:t>[1952]</w:t>
            </w:r>
          </w:p>
          <w:p w14:paraId="689BDDF4" w14:textId="77777777" w:rsidR="002362CA" w:rsidRDefault="002362CA" w:rsidP="002362CA">
            <w:pPr>
              <w:rPr>
                <w:lang w:eastAsia="en-US"/>
              </w:rPr>
            </w:pPr>
            <w:r>
              <w:rPr>
                <w:lang w:eastAsia="en-US"/>
              </w:rPr>
              <w:t>12 cm x 7 cm, n.b.</w:t>
            </w:r>
          </w:p>
          <w:p w14:paraId="3E9EDA71" w14:textId="77777777" w:rsidR="002362CA" w:rsidRDefault="002362CA" w:rsidP="002362CA">
            <w:pPr>
              <w:rPr>
                <w:lang w:eastAsia="en-US"/>
              </w:rPr>
            </w:pPr>
            <w:r>
              <w:rPr>
                <w:lang w:eastAsia="en-US"/>
              </w:rPr>
              <w:t>Originale</w:t>
            </w:r>
          </w:p>
          <w:p w14:paraId="6F2F041A" w14:textId="77777777" w:rsidR="002362CA" w:rsidRDefault="002362CA" w:rsidP="002362CA">
            <w:pPr>
              <w:rPr>
                <w:lang w:eastAsia="en-US"/>
              </w:rPr>
            </w:pPr>
          </w:p>
          <w:p w14:paraId="79BD5E97" w14:textId="77777777" w:rsidR="002362CA" w:rsidRDefault="002362CA" w:rsidP="002362CA">
            <w:pPr>
              <w:rPr>
                <w:lang w:eastAsia="en-US"/>
              </w:rPr>
            </w:pPr>
            <w:r>
              <w:rPr>
                <w:lang w:eastAsia="en-US"/>
              </w:rPr>
              <w:t>P08/F1/1.3,52</w:t>
            </w:r>
          </w:p>
          <w:p w14:paraId="70E2BE83" w14:textId="77777777" w:rsidR="002362CA" w:rsidRDefault="002362CA" w:rsidP="002362CA">
            <w:pPr>
              <w:rPr>
                <w:lang w:eastAsia="en-US"/>
              </w:rPr>
            </w:pPr>
            <w:r>
              <w:rPr>
                <w:lang w:eastAsia="en-US"/>
              </w:rPr>
              <w:t>Parade de la St-Jean Baptiste.</w:t>
            </w:r>
          </w:p>
          <w:p w14:paraId="45B3AAF0" w14:textId="77777777" w:rsidR="002362CA" w:rsidRDefault="002362CA" w:rsidP="002362CA">
            <w:pPr>
              <w:rPr>
                <w:lang w:eastAsia="en-US"/>
              </w:rPr>
            </w:pPr>
            <w:r>
              <w:rPr>
                <w:lang w:eastAsia="en-US"/>
              </w:rPr>
              <w:t>[1952]</w:t>
            </w:r>
          </w:p>
          <w:p w14:paraId="18B1A310" w14:textId="77777777" w:rsidR="002362CA" w:rsidRDefault="002362CA" w:rsidP="002362CA">
            <w:pPr>
              <w:rPr>
                <w:lang w:eastAsia="en-US"/>
              </w:rPr>
            </w:pPr>
            <w:r>
              <w:rPr>
                <w:lang w:eastAsia="en-US"/>
              </w:rPr>
              <w:lastRenderedPageBreak/>
              <w:t>12 cm x 7 cm, n.b.</w:t>
            </w:r>
          </w:p>
          <w:p w14:paraId="71C96989" w14:textId="77777777" w:rsidR="002362CA" w:rsidRDefault="002362CA" w:rsidP="002362CA">
            <w:pPr>
              <w:rPr>
                <w:lang w:eastAsia="en-US"/>
              </w:rPr>
            </w:pPr>
            <w:r>
              <w:rPr>
                <w:lang w:eastAsia="en-US"/>
              </w:rPr>
              <w:t>Originale</w:t>
            </w:r>
          </w:p>
          <w:p w14:paraId="56E2ACF9" w14:textId="77777777" w:rsidR="002362CA" w:rsidRDefault="002362CA" w:rsidP="002362CA">
            <w:pPr>
              <w:rPr>
                <w:lang w:eastAsia="en-US"/>
              </w:rPr>
            </w:pPr>
          </w:p>
          <w:p w14:paraId="51129E34" w14:textId="77777777" w:rsidR="002362CA" w:rsidRDefault="002362CA" w:rsidP="002362CA">
            <w:pPr>
              <w:rPr>
                <w:lang w:eastAsia="en-US"/>
              </w:rPr>
            </w:pPr>
            <w:r>
              <w:rPr>
                <w:lang w:eastAsia="en-US"/>
              </w:rPr>
              <w:t>P08/F1/1.3,53</w:t>
            </w:r>
          </w:p>
          <w:p w14:paraId="524C113F" w14:textId="77777777" w:rsidR="002362CA" w:rsidRDefault="002362CA" w:rsidP="002362CA">
            <w:pPr>
              <w:rPr>
                <w:lang w:eastAsia="en-US"/>
              </w:rPr>
            </w:pPr>
            <w:r>
              <w:rPr>
                <w:lang w:eastAsia="en-US"/>
              </w:rPr>
              <w:t>Parade de la St-Jean Baptiste.</w:t>
            </w:r>
          </w:p>
          <w:p w14:paraId="4B3E8E5B" w14:textId="77777777" w:rsidR="002362CA" w:rsidRDefault="002362CA" w:rsidP="002362CA">
            <w:pPr>
              <w:rPr>
                <w:lang w:eastAsia="en-US"/>
              </w:rPr>
            </w:pPr>
            <w:r>
              <w:rPr>
                <w:lang w:eastAsia="en-US"/>
              </w:rPr>
              <w:t>[1952]</w:t>
            </w:r>
          </w:p>
          <w:p w14:paraId="39E80530" w14:textId="77777777" w:rsidR="002362CA" w:rsidRDefault="002362CA" w:rsidP="002362CA">
            <w:pPr>
              <w:rPr>
                <w:lang w:eastAsia="en-US"/>
              </w:rPr>
            </w:pPr>
            <w:r>
              <w:rPr>
                <w:lang w:eastAsia="en-US"/>
              </w:rPr>
              <w:t>12 cm x 7 cm, n.b.</w:t>
            </w:r>
          </w:p>
          <w:p w14:paraId="151BCAE5" w14:textId="77777777" w:rsidR="002362CA" w:rsidRDefault="002362CA" w:rsidP="002362CA">
            <w:pPr>
              <w:rPr>
                <w:lang w:eastAsia="en-US"/>
              </w:rPr>
            </w:pPr>
            <w:r>
              <w:rPr>
                <w:lang w:eastAsia="en-US"/>
              </w:rPr>
              <w:t>Originale</w:t>
            </w:r>
          </w:p>
          <w:p w14:paraId="66437F77" w14:textId="77777777" w:rsidR="002362CA" w:rsidRDefault="002362CA" w:rsidP="002362CA">
            <w:pPr>
              <w:rPr>
                <w:lang w:eastAsia="en-US"/>
              </w:rPr>
            </w:pPr>
          </w:p>
          <w:p w14:paraId="467DF4FC" w14:textId="77777777" w:rsidR="002362CA" w:rsidRDefault="002362CA" w:rsidP="002362CA">
            <w:pPr>
              <w:rPr>
                <w:lang w:eastAsia="en-US"/>
              </w:rPr>
            </w:pPr>
            <w:r>
              <w:rPr>
                <w:lang w:eastAsia="en-US"/>
              </w:rPr>
              <w:t>P08/F1/1.3, 54</w:t>
            </w:r>
          </w:p>
          <w:p w14:paraId="692C51F1" w14:textId="77777777" w:rsidR="002362CA" w:rsidRDefault="002362CA" w:rsidP="002362CA">
            <w:pPr>
              <w:rPr>
                <w:lang w:eastAsia="en-US"/>
              </w:rPr>
            </w:pPr>
            <w:r>
              <w:rPr>
                <w:lang w:eastAsia="en-US"/>
              </w:rPr>
              <w:t>Parade de la St-Jean Baptiste.</w:t>
            </w:r>
          </w:p>
          <w:p w14:paraId="6450880E" w14:textId="77777777" w:rsidR="002362CA" w:rsidRDefault="002362CA" w:rsidP="002362CA">
            <w:pPr>
              <w:rPr>
                <w:lang w:eastAsia="en-US"/>
              </w:rPr>
            </w:pPr>
            <w:r>
              <w:rPr>
                <w:lang w:eastAsia="en-US"/>
              </w:rPr>
              <w:t>[1952]</w:t>
            </w:r>
          </w:p>
          <w:p w14:paraId="00806472" w14:textId="77777777" w:rsidR="002362CA" w:rsidRDefault="002362CA" w:rsidP="002362CA">
            <w:pPr>
              <w:rPr>
                <w:lang w:eastAsia="en-US"/>
              </w:rPr>
            </w:pPr>
            <w:r>
              <w:rPr>
                <w:lang w:eastAsia="en-US"/>
              </w:rPr>
              <w:t>12 cm x 7 cm, n.b.</w:t>
            </w:r>
          </w:p>
          <w:p w14:paraId="589A1758" w14:textId="77777777" w:rsidR="002362CA" w:rsidRDefault="002362CA" w:rsidP="002362CA">
            <w:pPr>
              <w:rPr>
                <w:lang w:eastAsia="en-US"/>
              </w:rPr>
            </w:pPr>
            <w:r>
              <w:rPr>
                <w:lang w:eastAsia="en-US"/>
              </w:rPr>
              <w:t>Originale</w:t>
            </w:r>
          </w:p>
          <w:p w14:paraId="2A7E7213" w14:textId="77777777" w:rsidR="002362CA" w:rsidRDefault="002362CA" w:rsidP="002362CA">
            <w:pPr>
              <w:rPr>
                <w:lang w:eastAsia="en-US"/>
              </w:rPr>
            </w:pPr>
          </w:p>
          <w:p w14:paraId="4FEAFF72" w14:textId="77777777" w:rsidR="002362CA" w:rsidRDefault="002362CA" w:rsidP="002362CA">
            <w:pPr>
              <w:rPr>
                <w:lang w:eastAsia="en-US"/>
              </w:rPr>
            </w:pPr>
            <w:r>
              <w:rPr>
                <w:lang w:eastAsia="en-US"/>
              </w:rPr>
              <w:t>P08/F1/1.3,55</w:t>
            </w:r>
          </w:p>
          <w:p w14:paraId="05568944" w14:textId="77777777" w:rsidR="002362CA" w:rsidRDefault="002362CA" w:rsidP="002362CA">
            <w:pPr>
              <w:rPr>
                <w:lang w:eastAsia="en-US"/>
              </w:rPr>
            </w:pPr>
            <w:r>
              <w:rPr>
                <w:lang w:eastAsia="en-US"/>
              </w:rPr>
              <w:t>Exposition à Dolbeau.</w:t>
            </w:r>
          </w:p>
          <w:p w14:paraId="63DCA8CD" w14:textId="77777777" w:rsidR="002362CA" w:rsidRDefault="002362CA" w:rsidP="002362CA">
            <w:pPr>
              <w:rPr>
                <w:lang w:eastAsia="en-US"/>
              </w:rPr>
            </w:pPr>
            <w:r>
              <w:rPr>
                <w:lang w:eastAsia="en-US"/>
              </w:rPr>
              <w:t>[1942]</w:t>
            </w:r>
          </w:p>
          <w:p w14:paraId="2344BC08" w14:textId="77777777" w:rsidR="002362CA" w:rsidRDefault="002362CA" w:rsidP="002362CA">
            <w:pPr>
              <w:rPr>
                <w:lang w:eastAsia="en-US"/>
              </w:rPr>
            </w:pPr>
            <w:r>
              <w:rPr>
                <w:lang w:eastAsia="en-US"/>
              </w:rPr>
              <w:t>12 cm x 7 cm, n.b.</w:t>
            </w:r>
          </w:p>
          <w:p w14:paraId="1EEE468A" w14:textId="77777777" w:rsidR="002362CA" w:rsidRDefault="002362CA" w:rsidP="002362CA">
            <w:pPr>
              <w:rPr>
                <w:lang w:eastAsia="en-US"/>
              </w:rPr>
            </w:pPr>
            <w:r>
              <w:rPr>
                <w:lang w:eastAsia="en-US"/>
              </w:rPr>
              <w:t>Originale</w:t>
            </w:r>
          </w:p>
          <w:p w14:paraId="3614E87C" w14:textId="77777777" w:rsidR="002362CA" w:rsidRDefault="002362CA" w:rsidP="002362CA">
            <w:pPr>
              <w:rPr>
                <w:lang w:eastAsia="en-US"/>
              </w:rPr>
            </w:pPr>
          </w:p>
          <w:p w14:paraId="5B27BA68" w14:textId="77777777" w:rsidR="002362CA" w:rsidRDefault="002362CA" w:rsidP="002362CA">
            <w:pPr>
              <w:rPr>
                <w:lang w:eastAsia="en-US"/>
              </w:rPr>
            </w:pPr>
            <w:r>
              <w:rPr>
                <w:lang w:eastAsia="en-US"/>
              </w:rPr>
              <w:t>P08/F1/1.3,56</w:t>
            </w:r>
          </w:p>
          <w:p w14:paraId="1E270E10" w14:textId="77777777" w:rsidR="002362CA" w:rsidRDefault="002362CA" w:rsidP="002362CA">
            <w:pPr>
              <w:rPr>
                <w:lang w:eastAsia="en-US"/>
              </w:rPr>
            </w:pPr>
            <w:r>
              <w:rPr>
                <w:lang w:eastAsia="en-US"/>
              </w:rPr>
              <w:t>Parade à Dolbeau.</w:t>
            </w:r>
          </w:p>
          <w:p w14:paraId="5B532CF7" w14:textId="77777777" w:rsidR="002362CA" w:rsidRDefault="002362CA" w:rsidP="002362CA">
            <w:pPr>
              <w:rPr>
                <w:lang w:eastAsia="en-US"/>
              </w:rPr>
            </w:pPr>
            <w:r>
              <w:rPr>
                <w:lang w:eastAsia="en-US"/>
              </w:rPr>
              <w:t>[194-]</w:t>
            </w:r>
          </w:p>
          <w:p w14:paraId="20F0DF91" w14:textId="77777777" w:rsidR="002362CA" w:rsidRDefault="002362CA" w:rsidP="002362CA">
            <w:pPr>
              <w:rPr>
                <w:lang w:eastAsia="en-US"/>
              </w:rPr>
            </w:pPr>
            <w:r>
              <w:rPr>
                <w:lang w:eastAsia="en-US"/>
              </w:rPr>
              <w:t>12 cm x 7 cm, n.b.</w:t>
            </w:r>
          </w:p>
          <w:p w14:paraId="53BD7D5D" w14:textId="77777777" w:rsidR="002362CA" w:rsidRDefault="002362CA" w:rsidP="002362CA">
            <w:pPr>
              <w:rPr>
                <w:lang w:eastAsia="en-US"/>
              </w:rPr>
            </w:pPr>
            <w:r>
              <w:rPr>
                <w:lang w:eastAsia="en-US"/>
              </w:rPr>
              <w:t>Originale</w:t>
            </w:r>
          </w:p>
          <w:p w14:paraId="277F41C3" w14:textId="77777777" w:rsidR="002362CA" w:rsidRDefault="002362CA" w:rsidP="002362CA">
            <w:pPr>
              <w:rPr>
                <w:lang w:eastAsia="en-US"/>
              </w:rPr>
            </w:pPr>
          </w:p>
          <w:p w14:paraId="580A9BAC" w14:textId="77777777" w:rsidR="002362CA" w:rsidRDefault="002362CA" w:rsidP="002362CA">
            <w:pPr>
              <w:rPr>
                <w:lang w:eastAsia="en-US"/>
              </w:rPr>
            </w:pPr>
            <w:r>
              <w:rPr>
                <w:lang w:eastAsia="en-US"/>
              </w:rPr>
              <w:t>P08/F1/1.3,57</w:t>
            </w:r>
          </w:p>
          <w:p w14:paraId="2A02FA6A" w14:textId="77777777" w:rsidR="002362CA" w:rsidRDefault="002362CA" w:rsidP="002362CA">
            <w:pPr>
              <w:rPr>
                <w:lang w:eastAsia="en-US"/>
              </w:rPr>
            </w:pPr>
            <w:r>
              <w:rPr>
                <w:lang w:eastAsia="en-US"/>
              </w:rPr>
              <w:t>Parade de la St-Jean Baptiste.</w:t>
            </w:r>
          </w:p>
          <w:p w14:paraId="4F4D81AF" w14:textId="77777777" w:rsidR="002362CA" w:rsidRDefault="002362CA" w:rsidP="002362CA">
            <w:pPr>
              <w:rPr>
                <w:lang w:eastAsia="en-US"/>
              </w:rPr>
            </w:pPr>
            <w:r>
              <w:rPr>
                <w:lang w:eastAsia="en-US"/>
              </w:rPr>
              <w:t>[1952]</w:t>
            </w:r>
          </w:p>
          <w:p w14:paraId="6B74F3DC" w14:textId="77777777" w:rsidR="002362CA" w:rsidRDefault="002362CA" w:rsidP="002362CA">
            <w:pPr>
              <w:rPr>
                <w:lang w:eastAsia="en-US"/>
              </w:rPr>
            </w:pPr>
            <w:r>
              <w:rPr>
                <w:lang w:eastAsia="en-US"/>
              </w:rPr>
              <w:t>12 cm x 7 cm, n.b.</w:t>
            </w:r>
          </w:p>
          <w:p w14:paraId="00BC1E3C" w14:textId="77777777" w:rsidR="002362CA" w:rsidRDefault="002362CA" w:rsidP="002362CA">
            <w:pPr>
              <w:rPr>
                <w:lang w:eastAsia="en-US"/>
              </w:rPr>
            </w:pPr>
            <w:r>
              <w:rPr>
                <w:lang w:eastAsia="en-US"/>
              </w:rPr>
              <w:t>Originale</w:t>
            </w:r>
          </w:p>
          <w:p w14:paraId="4BE09912" w14:textId="77777777" w:rsidR="002362CA" w:rsidRDefault="002362CA" w:rsidP="002362CA">
            <w:pPr>
              <w:rPr>
                <w:lang w:eastAsia="en-US"/>
              </w:rPr>
            </w:pPr>
          </w:p>
          <w:p w14:paraId="025D2701" w14:textId="77777777" w:rsidR="002362CA" w:rsidRDefault="002362CA" w:rsidP="002362CA">
            <w:pPr>
              <w:rPr>
                <w:lang w:eastAsia="en-US"/>
              </w:rPr>
            </w:pPr>
            <w:r>
              <w:rPr>
                <w:lang w:eastAsia="en-US"/>
              </w:rPr>
              <w:t>P08/F1/1.3,58</w:t>
            </w:r>
          </w:p>
          <w:p w14:paraId="4AADF9AD" w14:textId="77777777" w:rsidR="002362CA" w:rsidRDefault="002362CA" w:rsidP="002362CA">
            <w:pPr>
              <w:rPr>
                <w:lang w:eastAsia="en-US"/>
              </w:rPr>
            </w:pPr>
            <w:r>
              <w:rPr>
                <w:lang w:eastAsia="en-US"/>
              </w:rPr>
              <w:t>Parade de la St-Jean Baptiste.</w:t>
            </w:r>
          </w:p>
          <w:p w14:paraId="0F50310D" w14:textId="77777777" w:rsidR="002362CA" w:rsidRDefault="002362CA" w:rsidP="002362CA">
            <w:pPr>
              <w:rPr>
                <w:lang w:eastAsia="en-US"/>
              </w:rPr>
            </w:pPr>
            <w:r>
              <w:rPr>
                <w:lang w:eastAsia="en-US"/>
              </w:rPr>
              <w:t>[1952]</w:t>
            </w:r>
          </w:p>
          <w:p w14:paraId="127689FB" w14:textId="77777777" w:rsidR="002362CA" w:rsidRDefault="002362CA" w:rsidP="002362CA">
            <w:pPr>
              <w:rPr>
                <w:lang w:eastAsia="en-US"/>
              </w:rPr>
            </w:pPr>
            <w:r>
              <w:rPr>
                <w:lang w:eastAsia="en-US"/>
              </w:rPr>
              <w:t>12 cm x 7 cm, n.b.</w:t>
            </w:r>
          </w:p>
          <w:p w14:paraId="689815E2" w14:textId="77777777" w:rsidR="002362CA" w:rsidRDefault="002362CA" w:rsidP="002362CA">
            <w:pPr>
              <w:rPr>
                <w:lang w:eastAsia="en-US"/>
              </w:rPr>
            </w:pPr>
            <w:r>
              <w:rPr>
                <w:lang w:eastAsia="en-US"/>
              </w:rPr>
              <w:t>Originale</w:t>
            </w:r>
          </w:p>
          <w:p w14:paraId="2D8C65AE" w14:textId="77777777" w:rsidR="002362CA" w:rsidRDefault="002362CA" w:rsidP="002362CA">
            <w:pPr>
              <w:rPr>
                <w:lang w:eastAsia="en-US"/>
              </w:rPr>
            </w:pPr>
          </w:p>
          <w:p w14:paraId="7E25913C" w14:textId="77777777" w:rsidR="002362CA" w:rsidRDefault="002362CA" w:rsidP="002362CA">
            <w:pPr>
              <w:rPr>
                <w:lang w:eastAsia="en-US"/>
              </w:rPr>
            </w:pPr>
            <w:r>
              <w:rPr>
                <w:lang w:eastAsia="en-US"/>
              </w:rPr>
              <w:t>P08/F1/1.3,59</w:t>
            </w:r>
          </w:p>
          <w:p w14:paraId="0241A083" w14:textId="77777777" w:rsidR="002362CA" w:rsidRDefault="002362CA" w:rsidP="002362CA">
            <w:pPr>
              <w:rPr>
                <w:lang w:eastAsia="en-US"/>
              </w:rPr>
            </w:pPr>
            <w:r>
              <w:rPr>
                <w:lang w:eastAsia="en-US"/>
              </w:rPr>
              <w:t>Parade de la St-Jean Baptiste.</w:t>
            </w:r>
          </w:p>
          <w:p w14:paraId="2AB782DB" w14:textId="77777777" w:rsidR="002362CA" w:rsidRDefault="002362CA" w:rsidP="002362CA">
            <w:pPr>
              <w:rPr>
                <w:lang w:eastAsia="en-US"/>
              </w:rPr>
            </w:pPr>
            <w:r>
              <w:rPr>
                <w:lang w:eastAsia="en-US"/>
              </w:rPr>
              <w:t>[1952]</w:t>
            </w:r>
          </w:p>
          <w:p w14:paraId="5D23C70D" w14:textId="77777777" w:rsidR="002362CA" w:rsidRDefault="002362CA" w:rsidP="002362CA">
            <w:pPr>
              <w:rPr>
                <w:lang w:eastAsia="en-US"/>
              </w:rPr>
            </w:pPr>
            <w:r>
              <w:rPr>
                <w:lang w:eastAsia="en-US"/>
              </w:rPr>
              <w:t>12 cm x 7 cm, n.b.</w:t>
            </w:r>
          </w:p>
          <w:p w14:paraId="4098371B" w14:textId="77777777" w:rsidR="002362CA" w:rsidRDefault="002362CA" w:rsidP="002362CA">
            <w:pPr>
              <w:rPr>
                <w:lang w:eastAsia="en-US"/>
              </w:rPr>
            </w:pPr>
            <w:r>
              <w:rPr>
                <w:lang w:eastAsia="en-US"/>
              </w:rPr>
              <w:t>Originale</w:t>
            </w:r>
          </w:p>
          <w:p w14:paraId="2A86EA8A" w14:textId="77777777" w:rsidR="002362CA" w:rsidRDefault="002362CA" w:rsidP="002362CA">
            <w:pPr>
              <w:rPr>
                <w:lang w:eastAsia="en-US"/>
              </w:rPr>
            </w:pPr>
          </w:p>
          <w:p w14:paraId="14E080E9" w14:textId="77777777" w:rsidR="002362CA" w:rsidRDefault="002362CA" w:rsidP="002362CA">
            <w:pPr>
              <w:rPr>
                <w:lang w:eastAsia="en-US"/>
              </w:rPr>
            </w:pPr>
            <w:r>
              <w:rPr>
                <w:lang w:eastAsia="en-US"/>
              </w:rPr>
              <w:t>P08/F1/1.3,60</w:t>
            </w:r>
          </w:p>
          <w:p w14:paraId="03BE16C8" w14:textId="77777777" w:rsidR="002362CA" w:rsidRDefault="002362CA" w:rsidP="002362CA">
            <w:pPr>
              <w:rPr>
                <w:lang w:eastAsia="en-US"/>
              </w:rPr>
            </w:pPr>
            <w:r>
              <w:rPr>
                <w:lang w:eastAsia="en-US"/>
              </w:rPr>
              <w:lastRenderedPageBreak/>
              <w:t>Parade de la St-Jean Baptiste.</w:t>
            </w:r>
          </w:p>
          <w:p w14:paraId="2E7CA99C" w14:textId="77777777" w:rsidR="002362CA" w:rsidRDefault="002362CA" w:rsidP="002362CA">
            <w:pPr>
              <w:rPr>
                <w:lang w:eastAsia="en-US"/>
              </w:rPr>
            </w:pPr>
            <w:r>
              <w:rPr>
                <w:lang w:eastAsia="en-US"/>
              </w:rPr>
              <w:t>[1952]</w:t>
            </w:r>
          </w:p>
          <w:p w14:paraId="7F838CED" w14:textId="77777777" w:rsidR="002362CA" w:rsidRDefault="002362CA" w:rsidP="002362CA">
            <w:pPr>
              <w:rPr>
                <w:lang w:eastAsia="en-US"/>
              </w:rPr>
            </w:pPr>
            <w:r>
              <w:rPr>
                <w:lang w:eastAsia="en-US"/>
              </w:rPr>
              <w:t>12 cm x 7 cm, n.b.</w:t>
            </w:r>
          </w:p>
          <w:p w14:paraId="74C25655" w14:textId="77777777" w:rsidR="002362CA" w:rsidRDefault="002362CA" w:rsidP="002362CA">
            <w:pPr>
              <w:rPr>
                <w:lang w:eastAsia="en-US"/>
              </w:rPr>
            </w:pPr>
            <w:r>
              <w:rPr>
                <w:lang w:eastAsia="en-US"/>
              </w:rPr>
              <w:t>Originale</w:t>
            </w:r>
          </w:p>
          <w:p w14:paraId="5E76ECFE" w14:textId="77777777" w:rsidR="002362CA" w:rsidRDefault="002362CA" w:rsidP="002362CA">
            <w:pPr>
              <w:rPr>
                <w:lang w:eastAsia="en-US"/>
              </w:rPr>
            </w:pPr>
          </w:p>
          <w:p w14:paraId="136EBEB1" w14:textId="77777777" w:rsidR="002362CA" w:rsidRDefault="002362CA" w:rsidP="002362CA">
            <w:pPr>
              <w:rPr>
                <w:lang w:eastAsia="en-US"/>
              </w:rPr>
            </w:pPr>
            <w:r>
              <w:rPr>
                <w:lang w:eastAsia="en-US"/>
              </w:rPr>
              <w:t>P08/F1/1.3,61</w:t>
            </w:r>
          </w:p>
          <w:p w14:paraId="1A964DCA" w14:textId="77777777" w:rsidR="002362CA" w:rsidRDefault="002362CA" w:rsidP="002362CA">
            <w:pPr>
              <w:rPr>
                <w:lang w:eastAsia="en-US"/>
              </w:rPr>
            </w:pPr>
            <w:r>
              <w:rPr>
                <w:lang w:eastAsia="en-US"/>
              </w:rPr>
              <w:t>Parade de la St-Jean Baptiste.</w:t>
            </w:r>
          </w:p>
          <w:p w14:paraId="13330EC9" w14:textId="77777777" w:rsidR="002362CA" w:rsidRDefault="002362CA" w:rsidP="002362CA">
            <w:pPr>
              <w:rPr>
                <w:lang w:eastAsia="en-US"/>
              </w:rPr>
            </w:pPr>
            <w:r>
              <w:rPr>
                <w:lang w:eastAsia="en-US"/>
              </w:rPr>
              <w:t>[1952]</w:t>
            </w:r>
          </w:p>
          <w:p w14:paraId="28CAE4AD" w14:textId="77777777" w:rsidR="002362CA" w:rsidRDefault="002362CA" w:rsidP="002362CA">
            <w:pPr>
              <w:rPr>
                <w:lang w:eastAsia="en-US"/>
              </w:rPr>
            </w:pPr>
            <w:r>
              <w:rPr>
                <w:lang w:eastAsia="en-US"/>
              </w:rPr>
              <w:t>12 cm x 7 cm, n.b.</w:t>
            </w:r>
          </w:p>
          <w:p w14:paraId="0AB38868" w14:textId="77777777" w:rsidR="002362CA" w:rsidRDefault="002362CA" w:rsidP="002362CA">
            <w:pPr>
              <w:rPr>
                <w:lang w:eastAsia="en-US"/>
              </w:rPr>
            </w:pPr>
            <w:r>
              <w:rPr>
                <w:lang w:eastAsia="en-US"/>
              </w:rPr>
              <w:t>Originale</w:t>
            </w:r>
          </w:p>
          <w:p w14:paraId="2484C32B" w14:textId="77777777" w:rsidR="002362CA" w:rsidRDefault="002362CA" w:rsidP="002362CA">
            <w:pPr>
              <w:rPr>
                <w:lang w:eastAsia="en-US"/>
              </w:rPr>
            </w:pPr>
          </w:p>
          <w:p w14:paraId="144003BE" w14:textId="77777777" w:rsidR="002362CA" w:rsidRDefault="002362CA" w:rsidP="002362CA">
            <w:pPr>
              <w:rPr>
                <w:lang w:eastAsia="en-US"/>
              </w:rPr>
            </w:pPr>
            <w:r>
              <w:rPr>
                <w:lang w:eastAsia="en-US"/>
              </w:rPr>
              <w:t>P08/F1/1.3,62</w:t>
            </w:r>
          </w:p>
          <w:p w14:paraId="76DC4F8F" w14:textId="77777777" w:rsidR="002362CA" w:rsidRDefault="002362CA" w:rsidP="002362CA">
            <w:pPr>
              <w:rPr>
                <w:lang w:eastAsia="en-US"/>
              </w:rPr>
            </w:pPr>
            <w:r>
              <w:rPr>
                <w:lang w:eastAsia="en-US"/>
              </w:rPr>
              <w:t>Parade de la St-Jean Baptiste.</w:t>
            </w:r>
          </w:p>
          <w:p w14:paraId="7CE52259" w14:textId="77777777" w:rsidR="002362CA" w:rsidRDefault="002362CA" w:rsidP="002362CA">
            <w:pPr>
              <w:rPr>
                <w:lang w:eastAsia="en-US"/>
              </w:rPr>
            </w:pPr>
            <w:r>
              <w:rPr>
                <w:lang w:eastAsia="en-US"/>
              </w:rPr>
              <w:t>[1952]</w:t>
            </w:r>
          </w:p>
          <w:p w14:paraId="7D63A4D8" w14:textId="77777777" w:rsidR="002362CA" w:rsidRDefault="002362CA" w:rsidP="002362CA">
            <w:pPr>
              <w:rPr>
                <w:lang w:eastAsia="en-US"/>
              </w:rPr>
            </w:pPr>
            <w:r>
              <w:rPr>
                <w:lang w:eastAsia="en-US"/>
              </w:rPr>
              <w:t>12 cm x 7 cm, n.b.</w:t>
            </w:r>
          </w:p>
          <w:p w14:paraId="72B7DDB0" w14:textId="77777777" w:rsidR="002362CA" w:rsidRDefault="002362CA" w:rsidP="002362CA">
            <w:pPr>
              <w:rPr>
                <w:lang w:eastAsia="en-US"/>
              </w:rPr>
            </w:pPr>
            <w:r>
              <w:rPr>
                <w:lang w:eastAsia="en-US"/>
              </w:rPr>
              <w:t>Originale</w:t>
            </w:r>
          </w:p>
          <w:p w14:paraId="12C0A672" w14:textId="77777777" w:rsidR="002362CA" w:rsidRDefault="002362CA" w:rsidP="002362CA">
            <w:pPr>
              <w:rPr>
                <w:lang w:eastAsia="en-US"/>
              </w:rPr>
            </w:pPr>
          </w:p>
          <w:p w14:paraId="03BE207C" w14:textId="77777777" w:rsidR="002362CA" w:rsidRDefault="002362CA" w:rsidP="002362CA">
            <w:pPr>
              <w:rPr>
                <w:lang w:eastAsia="en-US"/>
              </w:rPr>
            </w:pPr>
            <w:r>
              <w:rPr>
                <w:lang w:eastAsia="en-US"/>
              </w:rPr>
              <w:t>P08/F1/1.3,63</w:t>
            </w:r>
          </w:p>
          <w:p w14:paraId="2FF0E9F3" w14:textId="77777777" w:rsidR="002362CA" w:rsidRDefault="002362CA" w:rsidP="002362CA">
            <w:pPr>
              <w:rPr>
                <w:lang w:eastAsia="en-US"/>
              </w:rPr>
            </w:pPr>
            <w:r>
              <w:rPr>
                <w:lang w:eastAsia="en-US"/>
              </w:rPr>
              <w:t>Parade de la St-Jean Baptiste.</w:t>
            </w:r>
          </w:p>
          <w:p w14:paraId="484BCBE5" w14:textId="77777777" w:rsidR="002362CA" w:rsidRDefault="002362CA" w:rsidP="002362CA">
            <w:pPr>
              <w:rPr>
                <w:lang w:eastAsia="en-US"/>
              </w:rPr>
            </w:pPr>
            <w:r>
              <w:rPr>
                <w:lang w:eastAsia="en-US"/>
              </w:rPr>
              <w:t>[1952]</w:t>
            </w:r>
          </w:p>
          <w:p w14:paraId="1ED9E802" w14:textId="77777777" w:rsidR="002362CA" w:rsidRDefault="002362CA" w:rsidP="002362CA">
            <w:pPr>
              <w:rPr>
                <w:lang w:eastAsia="en-US"/>
              </w:rPr>
            </w:pPr>
            <w:r>
              <w:rPr>
                <w:lang w:eastAsia="en-US"/>
              </w:rPr>
              <w:t>12 cm x 7 cm, n.b.</w:t>
            </w:r>
          </w:p>
          <w:p w14:paraId="28A66A12" w14:textId="77777777" w:rsidR="002362CA" w:rsidRDefault="002362CA" w:rsidP="002362CA">
            <w:pPr>
              <w:rPr>
                <w:lang w:eastAsia="en-US"/>
              </w:rPr>
            </w:pPr>
            <w:r>
              <w:rPr>
                <w:lang w:eastAsia="en-US"/>
              </w:rPr>
              <w:t>Originale</w:t>
            </w:r>
          </w:p>
          <w:p w14:paraId="13400A1C" w14:textId="77777777" w:rsidR="002362CA" w:rsidRDefault="002362CA" w:rsidP="002362CA">
            <w:pPr>
              <w:rPr>
                <w:lang w:eastAsia="en-US"/>
              </w:rPr>
            </w:pPr>
          </w:p>
          <w:p w14:paraId="1AD09849" w14:textId="77777777" w:rsidR="002362CA" w:rsidRDefault="002362CA" w:rsidP="002362CA">
            <w:pPr>
              <w:rPr>
                <w:lang w:eastAsia="en-US"/>
              </w:rPr>
            </w:pPr>
            <w:r>
              <w:rPr>
                <w:lang w:eastAsia="en-US"/>
              </w:rPr>
              <w:t>P08/F1/1.3,64</w:t>
            </w:r>
          </w:p>
          <w:p w14:paraId="4F6EE044" w14:textId="77777777" w:rsidR="002362CA" w:rsidRDefault="002362CA" w:rsidP="002362CA">
            <w:pPr>
              <w:rPr>
                <w:lang w:eastAsia="en-US"/>
              </w:rPr>
            </w:pPr>
            <w:r>
              <w:rPr>
                <w:lang w:eastAsia="en-US"/>
              </w:rPr>
              <w:t>Parade à Dolbeau.</w:t>
            </w:r>
          </w:p>
          <w:p w14:paraId="6B9E6FEF" w14:textId="77777777" w:rsidR="002362CA" w:rsidRDefault="002362CA" w:rsidP="002362CA">
            <w:pPr>
              <w:rPr>
                <w:lang w:eastAsia="en-US"/>
              </w:rPr>
            </w:pPr>
            <w:r>
              <w:rPr>
                <w:lang w:eastAsia="en-US"/>
              </w:rPr>
              <w:t>[19--]</w:t>
            </w:r>
          </w:p>
          <w:p w14:paraId="38391EDB" w14:textId="77777777" w:rsidR="002362CA" w:rsidRDefault="002362CA" w:rsidP="002362CA">
            <w:pPr>
              <w:rPr>
                <w:lang w:eastAsia="en-US"/>
              </w:rPr>
            </w:pPr>
            <w:r>
              <w:rPr>
                <w:lang w:eastAsia="en-US"/>
              </w:rPr>
              <w:t>12 cm x 8 cm, n.b.</w:t>
            </w:r>
          </w:p>
          <w:p w14:paraId="02619B4B" w14:textId="77777777" w:rsidR="002362CA" w:rsidRDefault="002362CA" w:rsidP="002362CA">
            <w:pPr>
              <w:rPr>
                <w:lang w:eastAsia="en-US"/>
              </w:rPr>
            </w:pPr>
            <w:r>
              <w:rPr>
                <w:lang w:eastAsia="en-US"/>
              </w:rPr>
              <w:t>reproduction</w:t>
            </w:r>
          </w:p>
          <w:p w14:paraId="758F36A7" w14:textId="77777777" w:rsidR="002362CA" w:rsidRDefault="002362CA" w:rsidP="002362CA">
            <w:pPr>
              <w:rPr>
                <w:lang w:eastAsia="en-US"/>
              </w:rPr>
            </w:pPr>
          </w:p>
          <w:p w14:paraId="12309D88" w14:textId="77777777" w:rsidR="002362CA" w:rsidRDefault="002362CA" w:rsidP="002362CA">
            <w:pPr>
              <w:rPr>
                <w:lang w:eastAsia="en-US"/>
              </w:rPr>
            </w:pPr>
            <w:r>
              <w:rPr>
                <w:lang w:eastAsia="en-US"/>
              </w:rPr>
              <w:t>P08/F1/1.3,65</w:t>
            </w:r>
          </w:p>
          <w:p w14:paraId="6E18345C" w14:textId="77777777" w:rsidR="002362CA" w:rsidRDefault="002362CA" w:rsidP="002362CA">
            <w:pPr>
              <w:rPr>
                <w:lang w:eastAsia="en-US"/>
              </w:rPr>
            </w:pPr>
            <w:r>
              <w:rPr>
                <w:lang w:eastAsia="en-US"/>
              </w:rPr>
              <w:t>Parade à Dolbeau.</w:t>
            </w:r>
          </w:p>
          <w:p w14:paraId="319D91FA" w14:textId="77777777" w:rsidR="002362CA" w:rsidRDefault="002362CA" w:rsidP="002362CA">
            <w:pPr>
              <w:rPr>
                <w:lang w:eastAsia="en-US"/>
              </w:rPr>
            </w:pPr>
            <w:r>
              <w:rPr>
                <w:lang w:eastAsia="en-US"/>
              </w:rPr>
              <w:t>[194-]</w:t>
            </w:r>
          </w:p>
          <w:p w14:paraId="04F5F4AC" w14:textId="77777777" w:rsidR="002362CA" w:rsidRDefault="002362CA" w:rsidP="002362CA">
            <w:pPr>
              <w:rPr>
                <w:lang w:eastAsia="en-US"/>
              </w:rPr>
            </w:pPr>
            <w:r>
              <w:rPr>
                <w:lang w:eastAsia="en-US"/>
              </w:rPr>
              <w:t>11 cm x 7 cm, n.b.</w:t>
            </w:r>
          </w:p>
          <w:p w14:paraId="6AB81D95" w14:textId="77777777" w:rsidR="002362CA" w:rsidRDefault="002362CA" w:rsidP="002362CA">
            <w:pPr>
              <w:rPr>
                <w:lang w:eastAsia="en-US"/>
              </w:rPr>
            </w:pPr>
            <w:r>
              <w:rPr>
                <w:lang w:eastAsia="en-US"/>
              </w:rPr>
              <w:t>Originale</w:t>
            </w:r>
          </w:p>
          <w:p w14:paraId="3453D8B0" w14:textId="77777777" w:rsidR="002362CA" w:rsidRDefault="002362CA" w:rsidP="002362CA">
            <w:pPr>
              <w:rPr>
                <w:lang w:eastAsia="en-US"/>
              </w:rPr>
            </w:pPr>
          </w:p>
          <w:p w14:paraId="0FAC9F92" w14:textId="77777777" w:rsidR="002362CA" w:rsidRDefault="002362CA" w:rsidP="002362CA">
            <w:pPr>
              <w:rPr>
                <w:lang w:eastAsia="en-US"/>
              </w:rPr>
            </w:pPr>
            <w:r>
              <w:rPr>
                <w:lang w:eastAsia="en-US"/>
              </w:rPr>
              <w:t>P08/F1/1.3,66</w:t>
            </w:r>
          </w:p>
          <w:p w14:paraId="6C727063" w14:textId="77777777" w:rsidR="002362CA" w:rsidRDefault="002362CA" w:rsidP="002362CA">
            <w:pPr>
              <w:rPr>
                <w:lang w:eastAsia="en-US"/>
              </w:rPr>
            </w:pPr>
            <w:r>
              <w:rPr>
                <w:lang w:eastAsia="en-US"/>
              </w:rPr>
              <w:t>Parade à Dolbeau.</w:t>
            </w:r>
          </w:p>
          <w:p w14:paraId="7D4E89AF" w14:textId="77777777" w:rsidR="002362CA" w:rsidRDefault="002362CA" w:rsidP="002362CA">
            <w:pPr>
              <w:rPr>
                <w:lang w:eastAsia="en-US"/>
              </w:rPr>
            </w:pPr>
            <w:r>
              <w:rPr>
                <w:lang w:eastAsia="en-US"/>
              </w:rPr>
              <w:t>[194-]</w:t>
            </w:r>
          </w:p>
          <w:p w14:paraId="49050B5D" w14:textId="77777777" w:rsidR="002362CA" w:rsidRDefault="002362CA" w:rsidP="002362CA">
            <w:pPr>
              <w:rPr>
                <w:lang w:eastAsia="en-US"/>
              </w:rPr>
            </w:pPr>
            <w:r>
              <w:rPr>
                <w:lang w:eastAsia="en-US"/>
              </w:rPr>
              <w:t>11 cm x 7 cm, n.b.</w:t>
            </w:r>
          </w:p>
          <w:p w14:paraId="6191D450" w14:textId="77777777" w:rsidR="002362CA" w:rsidRDefault="002362CA" w:rsidP="002362CA">
            <w:pPr>
              <w:rPr>
                <w:lang w:eastAsia="en-US"/>
              </w:rPr>
            </w:pPr>
            <w:r>
              <w:rPr>
                <w:lang w:eastAsia="en-US"/>
              </w:rPr>
              <w:t>Originale</w:t>
            </w:r>
          </w:p>
          <w:p w14:paraId="328ADFA0" w14:textId="77777777" w:rsidR="002362CA" w:rsidRDefault="002362CA" w:rsidP="002362CA">
            <w:pPr>
              <w:rPr>
                <w:lang w:eastAsia="en-US"/>
              </w:rPr>
            </w:pPr>
          </w:p>
          <w:p w14:paraId="14B1B972" w14:textId="77777777" w:rsidR="002362CA" w:rsidRDefault="002362CA" w:rsidP="002362CA">
            <w:pPr>
              <w:rPr>
                <w:lang w:eastAsia="en-US"/>
              </w:rPr>
            </w:pPr>
            <w:r>
              <w:rPr>
                <w:lang w:eastAsia="en-US"/>
              </w:rPr>
              <w:t>P08/F1/1.3,67</w:t>
            </w:r>
          </w:p>
          <w:p w14:paraId="0124065C" w14:textId="77777777" w:rsidR="002362CA" w:rsidRDefault="002362CA" w:rsidP="002362CA">
            <w:pPr>
              <w:rPr>
                <w:lang w:eastAsia="en-US"/>
              </w:rPr>
            </w:pPr>
            <w:r>
              <w:rPr>
                <w:lang w:eastAsia="en-US"/>
              </w:rPr>
              <w:t>Parade à Dolbeau.</w:t>
            </w:r>
          </w:p>
          <w:p w14:paraId="5E14B6E2" w14:textId="77777777" w:rsidR="002362CA" w:rsidRDefault="002362CA" w:rsidP="002362CA">
            <w:pPr>
              <w:rPr>
                <w:lang w:eastAsia="en-US"/>
              </w:rPr>
            </w:pPr>
            <w:r>
              <w:rPr>
                <w:lang w:eastAsia="en-US"/>
              </w:rPr>
              <w:t>[194-]</w:t>
            </w:r>
          </w:p>
          <w:p w14:paraId="5BB8F689" w14:textId="77777777" w:rsidR="002362CA" w:rsidRDefault="002362CA" w:rsidP="002362CA">
            <w:pPr>
              <w:rPr>
                <w:lang w:eastAsia="en-US"/>
              </w:rPr>
            </w:pPr>
            <w:r>
              <w:rPr>
                <w:lang w:eastAsia="en-US"/>
              </w:rPr>
              <w:t>11 cm x 7 cm, n.b.</w:t>
            </w:r>
          </w:p>
          <w:p w14:paraId="61D6C36E" w14:textId="77777777" w:rsidR="002362CA" w:rsidRDefault="002362CA" w:rsidP="002362CA">
            <w:pPr>
              <w:rPr>
                <w:lang w:eastAsia="en-US"/>
              </w:rPr>
            </w:pPr>
            <w:r>
              <w:rPr>
                <w:lang w:eastAsia="en-US"/>
              </w:rPr>
              <w:t>Originale</w:t>
            </w:r>
          </w:p>
          <w:p w14:paraId="07142EC0" w14:textId="77777777" w:rsidR="002362CA" w:rsidRDefault="002362CA" w:rsidP="002362CA">
            <w:pPr>
              <w:rPr>
                <w:lang w:eastAsia="en-US"/>
              </w:rPr>
            </w:pPr>
          </w:p>
          <w:p w14:paraId="2C5242C9" w14:textId="77777777" w:rsidR="002362CA" w:rsidRDefault="002362CA" w:rsidP="002362CA">
            <w:pPr>
              <w:rPr>
                <w:lang w:eastAsia="en-US"/>
              </w:rPr>
            </w:pPr>
            <w:r>
              <w:rPr>
                <w:lang w:eastAsia="en-US"/>
              </w:rPr>
              <w:t>P08/F1/1.3,68</w:t>
            </w:r>
          </w:p>
          <w:p w14:paraId="6AD8D3FC" w14:textId="77777777" w:rsidR="002362CA" w:rsidRDefault="002362CA" w:rsidP="002362CA">
            <w:pPr>
              <w:rPr>
                <w:lang w:eastAsia="en-US"/>
              </w:rPr>
            </w:pPr>
            <w:r>
              <w:rPr>
                <w:lang w:eastAsia="en-US"/>
              </w:rPr>
              <w:t>Parade à Dolbeau.</w:t>
            </w:r>
          </w:p>
          <w:p w14:paraId="1B4968E1" w14:textId="77777777" w:rsidR="002362CA" w:rsidRDefault="002362CA" w:rsidP="002362CA">
            <w:pPr>
              <w:rPr>
                <w:lang w:eastAsia="en-US"/>
              </w:rPr>
            </w:pPr>
            <w:r>
              <w:rPr>
                <w:lang w:eastAsia="en-US"/>
              </w:rPr>
              <w:t>[19--]</w:t>
            </w:r>
          </w:p>
          <w:p w14:paraId="6A493CCD" w14:textId="77777777" w:rsidR="002362CA" w:rsidRDefault="002362CA" w:rsidP="002362CA">
            <w:pPr>
              <w:rPr>
                <w:lang w:eastAsia="en-US"/>
              </w:rPr>
            </w:pPr>
            <w:r>
              <w:rPr>
                <w:lang w:eastAsia="en-US"/>
              </w:rPr>
              <w:t>11 cm x 8 cm, n.b.</w:t>
            </w:r>
          </w:p>
          <w:p w14:paraId="16AE861A" w14:textId="77777777" w:rsidR="002362CA" w:rsidRDefault="002362CA" w:rsidP="002362CA">
            <w:pPr>
              <w:rPr>
                <w:lang w:eastAsia="en-US"/>
              </w:rPr>
            </w:pPr>
            <w:r>
              <w:rPr>
                <w:lang w:eastAsia="en-US"/>
              </w:rPr>
              <w:t>Reproduction</w:t>
            </w:r>
          </w:p>
          <w:p w14:paraId="405B5010" w14:textId="77777777" w:rsidR="002362CA" w:rsidRDefault="002362CA" w:rsidP="002362CA">
            <w:pPr>
              <w:rPr>
                <w:lang w:eastAsia="en-US"/>
              </w:rPr>
            </w:pPr>
          </w:p>
          <w:p w14:paraId="0A1B4DA2" w14:textId="77777777" w:rsidR="002362CA" w:rsidRDefault="002362CA" w:rsidP="002362CA">
            <w:pPr>
              <w:rPr>
                <w:lang w:eastAsia="en-US"/>
              </w:rPr>
            </w:pPr>
            <w:r>
              <w:rPr>
                <w:lang w:eastAsia="en-US"/>
              </w:rPr>
              <w:t>P08/F1/1.3,69</w:t>
            </w:r>
          </w:p>
          <w:p w14:paraId="547DEED5" w14:textId="77777777" w:rsidR="002362CA" w:rsidRDefault="002362CA" w:rsidP="002362CA">
            <w:pPr>
              <w:rPr>
                <w:lang w:eastAsia="en-US"/>
              </w:rPr>
            </w:pPr>
            <w:r>
              <w:rPr>
                <w:lang w:eastAsia="en-US"/>
              </w:rPr>
              <w:t>Parade à Dolbeau.</w:t>
            </w:r>
          </w:p>
          <w:p w14:paraId="7E4036F2" w14:textId="77777777" w:rsidR="002362CA" w:rsidRDefault="002362CA" w:rsidP="002362CA">
            <w:pPr>
              <w:rPr>
                <w:lang w:eastAsia="en-US"/>
              </w:rPr>
            </w:pPr>
            <w:r>
              <w:rPr>
                <w:lang w:eastAsia="en-US"/>
              </w:rPr>
              <w:t>[194-]</w:t>
            </w:r>
          </w:p>
          <w:p w14:paraId="0088CC64" w14:textId="77777777" w:rsidR="002362CA" w:rsidRDefault="002362CA" w:rsidP="002362CA">
            <w:pPr>
              <w:rPr>
                <w:lang w:eastAsia="en-US"/>
              </w:rPr>
            </w:pPr>
            <w:r>
              <w:rPr>
                <w:lang w:eastAsia="en-US"/>
              </w:rPr>
              <w:t>11 cm x 7 cm, n.b.</w:t>
            </w:r>
          </w:p>
          <w:p w14:paraId="1B15D027" w14:textId="77777777" w:rsidR="002362CA" w:rsidRDefault="002362CA" w:rsidP="002362CA">
            <w:pPr>
              <w:rPr>
                <w:lang w:eastAsia="en-US"/>
              </w:rPr>
            </w:pPr>
            <w:r>
              <w:rPr>
                <w:lang w:eastAsia="en-US"/>
              </w:rPr>
              <w:t>Originale</w:t>
            </w:r>
          </w:p>
          <w:p w14:paraId="2EDF2802" w14:textId="77777777" w:rsidR="002362CA" w:rsidRDefault="002362CA" w:rsidP="002362CA">
            <w:pPr>
              <w:rPr>
                <w:lang w:eastAsia="en-US"/>
              </w:rPr>
            </w:pPr>
          </w:p>
          <w:p w14:paraId="420EB0C7" w14:textId="77777777" w:rsidR="002362CA" w:rsidRDefault="002362CA" w:rsidP="002362CA">
            <w:pPr>
              <w:rPr>
                <w:lang w:eastAsia="en-US"/>
              </w:rPr>
            </w:pPr>
            <w:r>
              <w:rPr>
                <w:lang w:eastAsia="en-US"/>
              </w:rPr>
              <w:t>P08/F1/1.3,70</w:t>
            </w:r>
          </w:p>
          <w:p w14:paraId="48A08E88" w14:textId="77777777" w:rsidR="002362CA" w:rsidRDefault="002362CA" w:rsidP="002362CA">
            <w:pPr>
              <w:rPr>
                <w:lang w:eastAsia="en-US"/>
              </w:rPr>
            </w:pPr>
            <w:r>
              <w:rPr>
                <w:lang w:eastAsia="en-US"/>
              </w:rPr>
              <w:t>Parade de la St-Jean Baptiste.</w:t>
            </w:r>
          </w:p>
          <w:p w14:paraId="5288DD75" w14:textId="77777777" w:rsidR="002362CA" w:rsidRDefault="002362CA" w:rsidP="002362CA">
            <w:pPr>
              <w:rPr>
                <w:lang w:eastAsia="en-US"/>
              </w:rPr>
            </w:pPr>
            <w:r>
              <w:rPr>
                <w:lang w:eastAsia="en-US"/>
              </w:rPr>
              <w:t>[1952]</w:t>
            </w:r>
          </w:p>
          <w:p w14:paraId="67A4BA7A" w14:textId="77777777" w:rsidR="002362CA" w:rsidRDefault="002362CA" w:rsidP="002362CA">
            <w:pPr>
              <w:rPr>
                <w:lang w:eastAsia="en-US"/>
              </w:rPr>
            </w:pPr>
            <w:r>
              <w:rPr>
                <w:lang w:eastAsia="en-US"/>
              </w:rPr>
              <w:t>12 cm x 7 cm, n.b.</w:t>
            </w:r>
          </w:p>
          <w:p w14:paraId="3592C685" w14:textId="77777777" w:rsidR="002362CA" w:rsidRDefault="002362CA" w:rsidP="002362CA">
            <w:pPr>
              <w:rPr>
                <w:lang w:eastAsia="en-US"/>
              </w:rPr>
            </w:pPr>
            <w:r>
              <w:rPr>
                <w:lang w:eastAsia="en-US"/>
              </w:rPr>
              <w:t>Originale</w:t>
            </w:r>
          </w:p>
          <w:p w14:paraId="5AD69AE1" w14:textId="77777777" w:rsidR="002362CA" w:rsidRDefault="002362CA" w:rsidP="002362CA">
            <w:pPr>
              <w:rPr>
                <w:lang w:eastAsia="en-US"/>
              </w:rPr>
            </w:pPr>
          </w:p>
          <w:p w14:paraId="76009D46" w14:textId="77777777" w:rsidR="002362CA" w:rsidRDefault="002362CA" w:rsidP="002362CA">
            <w:pPr>
              <w:rPr>
                <w:lang w:eastAsia="en-US"/>
              </w:rPr>
            </w:pPr>
            <w:r>
              <w:rPr>
                <w:lang w:eastAsia="en-US"/>
              </w:rPr>
              <w:t>P08/F1/1.3,71</w:t>
            </w:r>
          </w:p>
          <w:p w14:paraId="109E8A15" w14:textId="77777777" w:rsidR="002362CA" w:rsidRDefault="002362CA" w:rsidP="002362CA">
            <w:pPr>
              <w:rPr>
                <w:lang w:eastAsia="en-US"/>
              </w:rPr>
            </w:pPr>
            <w:r>
              <w:rPr>
                <w:lang w:eastAsia="en-US"/>
              </w:rPr>
              <w:t>Soldats de l’armée canadienne.</w:t>
            </w:r>
          </w:p>
          <w:p w14:paraId="2D2400A7" w14:textId="77777777" w:rsidR="002362CA" w:rsidRDefault="002362CA" w:rsidP="002362CA">
            <w:pPr>
              <w:rPr>
                <w:lang w:eastAsia="en-US"/>
              </w:rPr>
            </w:pPr>
            <w:r>
              <w:rPr>
                <w:lang w:eastAsia="en-US"/>
              </w:rPr>
              <w:t>[194-]</w:t>
            </w:r>
          </w:p>
          <w:p w14:paraId="5939C2E9" w14:textId="77777777" w:rsidR="002362CA" w:rsidRDefault="002362CA" w:rsidP="002362CA">
            <w:pPr>
              <w:rPr>
                <w:lang w:eastAsia="en-US"/>
              </w:rPr>
            </w:pPr>
            <w:r>
              <w:rPr>
                <w:lang w:eastAsia="en-US"/>
              </w:rPr>
              <w:t>9 cm x 12 cm, n.b.</w:t>
            </w:r>
          </w:p>
          <w:p w14:paraId="17F73FFC" w14:textId="77777777" w:rsidR="002362CA" w:rsidRDefault="002362CA" w:rsidP="002362CA">
            <w:pPr>
              <w:rPr>
                <w:lang w:eastAsia="en-US"/>
              </w:rPr>
            </w:pPr>
            <w:r>
              <w:rPr>
                <w:lang w:eastAsia="en-US"/>
              </w:rPr>
              <w:t>Reproduction</w:t>
            </w:r>
          </w:p>
          <w:p w14:paraId="035E6A23" w14:textId="77777777" w:rsidR="002362CA" w:rsidRDefault="002362CA" w:rsidP="002362CA">
            <w:pPr>
              <w:rPr>
                <w:lang w:eastAsia="en-US"/>
              </w:rPr>
            </w:pPr>
          </w:p>
          <w:p w14:paraId="581A6E0C" w14:textId="77777777" w:rsidR="002362CA" w:rsidRDefault="002362CA" w:rsidP="002362CA">
            <w:pPr>
              <w:rPr>
                <w:lang w:eastAsia="en-US"/>
              </w:rPr>
            </w:pPr>
            <w:r>
              <w:rPr>
                <w:lang w:eastAsia="en-US"/>
              </w:rPr>
              <w:t>P08/F1/1.3,72</w:t>
            </w:r>
          </w:p>
          <w:p w14:paraId="08FC9815" w14:textId="77777777" w:rsidR="002362CA" w:rsidRDefault="002362CA" w:rsidP="002362CA">
            <w:pPr>
              <w:rPr>
                <w:lang w:eastAsia="en-US"/>
              </w:rPr>
            </w:pPr>
            <w:r>
              <w:rPr>
                <w:lang w:eastAsia="en-US"/>
              </w:rPr>
              <w:t>Signature du livre d’or de la ville par Georges-Émile Lapalme.</w:t>
            </w:r>
          </w:p>
          <w:p w14:paraId="5D630950" w14:textId="77777777" w:rsidR="002362CA" w:rsidRDefault="002362CA" w:rsidP="002362CA">
            <w:pPr>
              <w:rPr>
                <w:lang w:eastAsia="en-US"/>
              </w:rPr>
            </w:pPr>
            <w:r>
              <w:rPr>
                <w:lang w:eastAsia="en-US"/>
              </w:rPr>
              <w:t>21 septembre 1955</w:t>
            </w:r>
          </w:p>
          <w:p w14:paraId="3B6917EE" w14:textId="77777777" w:rsidR="002362CA" w:rsidRDefault="002362CA" w:rsidP="002362CA">
            <w:pPr>
              <w:rPr>
                <w:lang w:eastAsia="en-US"/>
              </w:rPr>
            </w:pPr>
            <w:r>
              <w:rPr>
                <w:lang w:eastAsia="en-US"/>
              </w:rPr>
              <w:t>14 cm x 9 cm, n.b.</w:t>
            </w:r>
          </w:p>
          <w:p w14:paraId="49C7E572" w14:textId="77777777" w:rsidR="002362CA" w:rsidRDefault="002362CA" w:rsidP="002362CA">
            <w:pPr>
              <w:rPr>
                <w:lang w:eastAsia="en-US"/>
              </w:rPr>
            </w:pPr>
            <w:r>
              <w:rPr>
                <w:lang w:eastAsia="en-US"/>
              </w:rPr>
              <w:t>Originale</w:t>
            </w:r>
          </w:p>
          <w:p w14:paraId="14BA140B" w14:textId="77777777" w:rsidR="002362CA" w:rsidRDefault="002362CA" w:rsidP="002362CA">
            <w:pPr>
              <w:rPr>
                <w:lang w:eastAsia="en-US"/>
              </w:rPr>
            </w:pPr>
          </w:p>
          <w:p w14:paraId="419FA45E" w14:textId="77777777" w:rsidR="002362CA" w:rsidRDefault="002362CA" w:rsidP="002362CA">
            <w:pPr>
              <w:rPr>
                <w:lang w:eastAsia="en-US"/>
              </w:rPr>
            </w:pPr>
            <w:r>
              <w:rPr>
                <w:lang w:eastAsia="en-US"/>
              </w:rPr>
              <w:t>P08/F1/1.3,73</w:t>
            </w:r>
          </w:p>
          <w:p w14:paraId="247170BC" w14:textId="77777777" w:rsidR="002362CA" w:rsidRDefault="002362CA" w:rsidP="002362CA">
            <w:pPr>
              <w:rPr>
                <w:lang w:eastAsia="en-US"/>
              </w:rPr>
            </w:pPr>
            <w:r>
              <w:rPr>
                <w:lang w:eastAsia="en-US"/>
              </w:rPr>
              <w:t>Signature du livre d’or de la ville par Mgr Georges Melançon.</w:t>
            </w:r>
          </w:p>
          <w:p w14:paraId="2EFE93D2" w14:textId="77777777" w:rsidR="002362CA" w:rsidRDefault="002362CA" w:rsidP="002362CA">
            <w:pPr>
              <w:rPr>
                <w:lang w:eastAsia="en-US"/>
              </w:rPr>
            </w:pPr>
            <w:r>
              <w:rPr>
                <w:lang w:eastAsia="en-US"/>
              </w:rPr>
              <w:t>René Savary, Roméo Dessureault, J.-Armand Vézina, Jean-Baptiste Simard, Georges Melançon, Paul Lacroix, M. Ross, Roméo Grenier.</w:t>
            </w:r>
          </w:p>
          <w:p w14:paraId="7779A99D" w14:textId="77777777" w:rsidR="002362CA" w:rsidRPr="00850665" w:rsidRDefault="002362CA" w:rsidP="002362CA">
            <w:pPr>
              <w:rPr>
                <w:lang w:val="en-CA" w:eastAsia="en-US"/>
              </w:rPr>
            </w:pPr>
            <w:r w:rsidRPr="00850665">
              <w:rPr>
                <w:lang w:val="en-CA" w:eastAsia="en-US"/>
              </w:rPr>
              <w:t>[19--]</w:t>
            </w:r>
          </w:p>
          <w:p w14:paraId="116CF36F" w14:textId="77777777" w:rsidR="002362CA" w:rsidRPr="00850665" w:rsidRDefault="002362CA" w:rsidP="002362CA">
            <w:pPr>
              <w:rPr>
                <w:lang w:val="en-CA" w:eastAsia="en-US"/>
              </w:rPr>
            </w:pPr>
            <w:r w:rsidRPr="00850665">
              <w:rPr>
                <w:lang w:val="en-CA" w:eastAsia="en-US"/>
              </w:rPr>
              <w:t>12 cm x 8 cm, n.b.</w:t>
            </w:r>
          </w:p>
          <w:p w14:paraId="1BC3A57F" w14:textId="77777777" w:rsidR="002362CA" w:rsidRPr="00850665" w:rsidRDefault="002362CA" w:rsidP="002362CA">
            <w:pPr>
              <w:rPr>
                <w:lang w:val="en-CA" w:eastAsia="en-US"/>
              </w:rPr>
            </w:pPr>
            <w:r w:rsidRPr="00850665">
              <w:rPr>
                <w:lang w:val="en-CA" w:eastAsia="en-US"/>
              </w:rPr>
              <w:t>Photographe: A. Ross</w:t>
            </w:r>
          </w:p>
          <w:p w14:paraId="3BB0A725" w14:textId="77777777" w:rsidR="002362CA" w:rsidRDefault="002362CA" w:rsidP="002362CA">
            <w:pPr>
              <w:rPr>
                <w:lang w:eastAsia="en-US"/>
              </w:rPr>
            </w:pPr>
            <w:r>
              <w:rPr>
                <w:lang w:eastAsia="en-US"/>
              </w:rPr>
              <w:t>Originale</w:t>
            </w:r>
          </w:p>
          <w:p w14:paraId="0308FE27" w14:textId="77777777" w:rsidR="002362CA" w:rsidRDefault="002362CA" w:rsidP="002362CA">
            <w:pPr>
              <w:rPr>
                <w:lang w:eastAsia="en-US"/>
              </w:rPr>
            </w:pPr>
          </w:p>
          <w:p w14:paraId="0B0ACB21" w14:textId="77777777" w:rsidR="002362CA" w:rsidRDefault="002362CA" w:rsidP="002362CA">
            <w:pPr>
              <w:rPr>
                <w:lang w:eastAsia="en-US"/>
              </w:rPr>
            </w:pPr>
            <w:r>
              <w:rPr>
                <w:lang w:eastAsia="en-US"/>
              </w:rPr>
              <w:t>P08/F1/1.3,74</w:t>
            </w:r>
          </w:p>
          <w:p w14:paraId="381F63DE" w14:textId="77777777" w:rsidR="002362CA" w:rsidRDefault="002362CA" w:rsidP="002362CA">
            <w:pPr>
              <w:rPr>
                <w:lang w:eastAsia="en-US"/>
              </w:rPr>
            </w:pPr>
            <w:r>
              <w:rPr>
                <w:lang w:eastAsia="en-US"/>
              </w:rPr>
              <w:t>Don au club de golf.</w:t>
            </w:r>
          </w:p>
          <w:p w14:paraId="274712EF" w14:textId="77777777" w:rsidR="002362CA" w:rsidRDefault="002362CA" w:rsidP="002362CA">
            <w:pPr>
              <w:rPr>
                <w:lang w:eastAsia="en-US"/>
              </w:rPr>
            </w:pPr>
            <w:r>
              <w:rPr>
                <w:lang w:eastAsia="en-US"/>
              </w:rPr>
              <w:t>[195-]</w:t>
            </w:r>
          </w:p>
          <w:p w14:paraId="6CAE1677" w14:textId="77777777" w:rsidR="002362CA" w:rsidRDefault="002362CA" w:rsidP="002362CA">
            <w:pPr>
              <w:rPr>
                <w:lang w:eastAsia="en-US"/>
              </w:rPr>
            </w:pPr>
            <w:r>
              <w:rPr>
                <w:lang w:eastAsia="en-US"/>
              </w:rPr>
              <w:t>16 cm x 8 cm, n.b.</w:t>
            </w:r>
          </w:p>
          <w:p w14:paraId="6DA0C38C" w14:textId="77777777" w:rsidR="002362CA" w:rsidRDefault="002362CA" w:rsidP="002362CA">
            <w:pPr>
              <w:rPr>
                <w:lang w:eastAsia="en-US"/>
              </w:rPr>
            </w:pPr>
            <w:r>
              <w:rPr>
                <w:lang w:eastAsia="en-US"/>
              </w:rPr>
              <w:t>Originale</w:t>
            </w:r>
          </w:p>
          <w:p w14:paraId="4B7AB67D" w14:textId="77777777" w:rsidR="002362CA" w:rsidRDefault="002362CA" w:rsidP="002362CA">
            <w:pPr>
              <w:rPr>
                <w:lang w:eastAsia="en-US"/>
              </w:rPr>
            </w:pPr>
          </w:p>
          <w:p w14:paraId="3DB7B127" w14:textId="77777777" w:rsidR="002362CA" w:rsidRDefault="002362CA" w:rsidP="002362CA">
            <w:pPr>
              <w:rPr>
                <w:lang w:eastAsia="en-US"/>
              </w:rPr>
            </w:pPr>
            <w:r>
              <w:rPr>
                <w:lang w:eastAsia="en-US"/>
              </w:rPr>
              <w:lastRenderedPageBreak/>
              <w:t>P08/F1/1.3,75</w:t>
            </w:r>
          </w:p>
          <w:p w14:paraId="4B13F38B" w14:textId="77777777" w:rsidR="002362CA" w:rsidRDefault="002362CA" w:rsidP="002362CA">
            <w:pPr>
              <w:rPr>
                <w:lang w:eastAsia="en-US"/>
              </w:rPr>
            </w:pPr>
            <w:r>
              <w:rPr>
                <w:lang w:eastAsia="en-US"/>
              </w:rPr>
              <w:t>Visiteurs de France à Péribonka au moment de Louis Hémon.</w:t>
            </w:r>
          </w:p>
          <w:p w14:paraId="5772F52F" w14:textId="77777777" w:rsidR="002362CA" w:rsidRDefault="002362CA" w:rsidP="002362CA">
            <w:pPr>
              <w:rPr>
                <w:lang w:eastAsia="en-US"/>
              </w:rPr>
            </w:pPr>
            <w:r>
              <w:rPr>
                <w:lang w:eastAsia="en-US"/>
              </w:rPr>
              <w:t>Gilberte Otis, Jean-Pierre Aumont, Marie ?, Jean Grenon, Madeleine Renaud, Suzanne Després, Alexandre Regneault, Mme Savoie.</w:t>
            </w:r>
          </w:p>
          <w:p w14:paraId="7034F62C" w14:textId="77777777" w:rsidR="002362CA" w:rsidRDefault="002362CA" w:rsidP="002362CA">
            <w:pPr>
              <w:rPr>
                <w:lang w:eastAsia="en-US"/>
              </w:rPr>
            </w:pPr>
            <w:r>
              <w:rPr>
                <w:lang w:eastAsia="en-US"/>
              </w:rPr>
              <w:t>[19--]</w:t>
            </w:r>
          </w:p>
          <w:p w14:paraId="3AD4D79E" w14:textId="77777777" w:rsidR="002362CA" w:rsidRDefault="002362CA" w:rsidP="002362CA">
            <w:pPr>
              <w:rPr>
                <w:lang w:eastAsia="en-US"/>
              </w:rPr>
            </w:pPr>
            <w:r>
              <w:rPr>
                <w:lang w:eastAsia="en-US"/>
              </w:rPr>
              <w:t>18 cm x 13 cm, n.b.</w:t>
            </w:r>
          </w:p>
          <w:p w14:paraId="126095F4" w14:textId="77777777" w:rsidR="002362CA" w:rsidRDefault="002362CA" w:rsidP="002362CA">
            <w:pPr>
              <w:rPr>
                <w:lang w:eastAsia="en-US"/>
              </w:rPr>
            </w:pPr>
            <w:r>
              <w:rPr>
                <w:lang w:eastAsia="en-US"/>
              </w:rPr>
              <w:t>Reproduction</w:t>
            </w:r>
          </w:p>
          <w:p w14:paraId="1E65650B" w14:textId="77777777" w:rsidR="002362CA" w:rsidRDefault="002362CA" w:rsidP="002362CA">
            <w:pPr>
              <w:rPr>
                <w:lang w:eastAsia="en-US"/>
              </w:rPr>
            </w:pPr>
          </w:p>
          <w:p w14:paraId="32E221B3" w14:textId="77777777" w:rsidR="002362CA" w:rsidRDefault="002362CA" w:rsidP="002362CA">
            <w:pPr>
              <w:rPr>
                <w:lang w:eastAsia="en-US"/>
              </w:rPr>
            </w:pPr>
            <w:r>
              <w:rPr>
                <w:lang w:eastAsia="en-US"/>
              </w:rPr>
              <w:t>P08/F1/1.3,76</w:t>
            </w:r>
          </w:p>
          <w:p w14:paraId="2833AD8A" w14:textId="77777777" w:rsidR="002362CA" w:rsidRDefault="002362CA" w:rsidP="002362CA">
            <w:pPr>
              <w:rPr>
                <w:lang w:eastAsia="en-US"/>
              </w:rPr>
            </w:pPr>
            <w:r>
              <w:rPr>
                <w:lang w:eastAsia="en-US"/>
              </w:rPr>
              <w:t>Parade de mode.</w:t>
            </w:r>
          </w:p>
          <w:p w14:paraId="619554FB" w14:textId="77777777" w:rsidR="002362CA" w:rsidRDefault="002362CA" w:rsidP="002362CA">
            <w:pPr>
              <w:rPr>
                <w:lang w:eastAsia="en-US"/>
              </w:rPr>
            </w:pPr>
            <w:r>
              <w:rPr>
                <w:lang w:eastAsia="en-US"/>
              </w:rPr>
              <w:t>[195-]</w:t>
            </w:r>
          </w:p>
          <w:p w14:paraId="38EA16D2" w14:textId="77777777" w:rsidR="002362CA" w:rsidRDefault="002362CA" w:rsidP="002362CA">
            <w:pPr>
              <w:rPr>
                <w:lang w:eastAsia="en-US"/>
              </w:rPr>
            </w:pPr>
            <w:r>
              <w:rPr>
                <w:lang w:eastAsia="en-US"/>
              </w:rPr>
              <w:t>18 cm x 13 cm, n.b.</w:t>
            </w:r>
          </w:p>
          <w:p w14:paraId="077A56E0" w14:textId="77777777" w:rsidR="002362CA" w:rsidRDefault="002362CA" w:rsidP="002362CA">
            <w:pPr>
              <w:rPr>
                <w:lang w:eastAsia="en-US"/>
              </w:rPr>
            </w:pPr>
            <w:r>
              <w:rPr>
                <w:lang w:eastAsia="en-US"/>
              </w:rPr>
              <w:t>Originale</w:t>
            </w:r>
          </w:p>
          <w:p w14:paraId="7B638804" w14:textId="77777777" w:rsidR="002362CA" w:rsidRDefault="002362CA" w:rsidP="002362CA">
            <w:pPr>
              <w:rPr>
                <w:lang w:eastAsia="en-US"/>
              </w:rPr>
            </w:pPr>
          </w:p>
          <w:p w14:paraId="34660DF2" w14:textId="77777777" w:rsidR="002362CA" w:rsidRDefault="002362CA" w:rsidP="002362CA">
            <w:pPr>
              <w:rPr>
                <w:lang w:eastAsia="en-US"/>
              </w:rPr>
            </w:pPr>
            <w:r>
              <w:rPr>
                <w:lang w:eastAsia="en-US"/>
              </w:rPr>
              <w:t>P08/F1/1.3,77</w:t>
            </w:r>
          </w:p>
          <w:p w14:paraId="4A31C691" w14:textId="77777777" w:rsidR="002362CA" w:rsidRDefault="002362CA" w:rsidP="002362CA">
            <w:pPr>
              <w:rPr>
                <w:lang w:eastAsia="en-US"/>
              </w:rPr>
            </w:pPr>
            <w:r>
              <w:rPr>
                <w:lang w:eastAsia="en-US"/>
              </w:rPr>
              <w:t>Fête en l’honneur d’un jeune couple.</w:t>
            </w:r>
          </w:p>
          <w:p w14:paraId="729B97B7" w14:textId="77777777" w:rsidR="002362CA" w:rsidRDefault="002362CA" w:rsidP="002362CA">
            <w:pPr>
              <w:rPr>
                <w:lang w:eastAsia="en-US"/>
              </w:rPr>
            </w:pPr>
            <w:r>
              <w:rPr>
                <w:lang w:eastAsia="en-US"/>
              </w:rPr>
              <w:t>[19--]</w:t>
            </w:r>
          </w:p>
          <w:p w14:paraId="56184F06" w14:textId="77777777" w:rsidR="002362CA" w:rsidRDefault="002362CA" w:rsidP="002362CA">
            <w:pPr>
              <w:rPr>
                <w:lang w:eastAsia="en-US"/>
              </w:rPr>
            </w:pPr>
            <w:r>
              <w:rPr>
                <w:lang w:eastAsia="en-US"/>
              </w:rPr>
              <w:t>16 cm x 10 cm, n.b.</w:t>
            </w:r>
          </w:p>
          <w:p w14:paraId="7D9C89A5" w14:textId="77777777" w:rsidR="002362CA" w:rsidRDefault="002362CA" w:rsidP="002362CA">
            <w:pPr>
              <w:rPr>
                <w:lang w:eastAsia="en-US"/>
              </w:rPr>
            </w:pPr>
            <w:r>
              <w:rPr>
                <w:lang w:eastAsia="en-US"/>
              </w:rPr>
              <w:t>Originale</w:t>
            </w:r>
          </w:p>
          <w:p w14:paraId="7959716E" w14:textId="77777777" w:rsidR="002362CA" w:rsidRDefault="002362CA" w:rsidP="002362CA">
            <w:pPr>
              <w:rPr>
                <w:lang w:eastAsia="en-US"/>
              </w:rPr>
            </w:pPr>
          </w:p>
          <w:p w14:paraId="776177C7" w14:textId="77777777" w:rsidR="002362CA" w:rsidRDefault="002362CA" w:rsidP="002362CA">
            <w:pPr>
              <w:rPr>
                <w:lang w:eastAsia="en-US"/>
              </w:rPr>
            </w:pPr>
            <w:r>
              <w:rPr>
                <w:lang w:eastAsia="en-US"/>
              </w:rPr>
              <w:t>P08/F1/1.3,78</w:t>
            </w:r>
          </w:p>
          <w:p w14:paraId="713D0001" w14:textId="77777777" w:rsidR="002362CA" w:rsidRDefault="002362CA" w:rsidP="002362CA">
            <w:pPr>
              <w:rPr>
                <w:lang w:eastAsia="en-US"/>
              </w:rPr>
            </w:pPr>
            <w:r>
              <w:rPr>
                <w:lang w:eastAsia="en-US"/>
              </w:rPr>
              <w:t>Gagnante d’un concours de recettes.</w:t>
            </w:r>
          </w:p>
          <w:p w14:paraId="4C362A29" w14:textId="77777777" w:rsidR="002362CA" w:rsidRDefault="002362CA" w:rsidP="002362CA">
            <w:pPr>
              <w:rPr>
                <w:lang w:eastAsia="en-US"/>
              </w:rPr>
            </w:pPr>
            <w:r>
              <w:rPr>
                <w:lang w:eastAsia="en-US"/>
              </w:rPr>
              <w:t>Représentant de la Canadienne Swilt Shortening Co, Hectorine Fournier.</w:t>
            </w:r>
          </w:p>
          <w:p w14:paraId="54FC5437" w14:textId="77777777" w:rsidR="002362CA" w:rsidRDefault="002362CA" w:rsidP="002362CA">
            <w:pPr>
              <w:rPr>
                <w:lang w:eastAsia="en-US"/>
              </w:rPr>
            </w:pPr>
            <w:r>
              <w:rPr>
                <w:lang w:eastAsia="en-US"/>
              </w:rPr>
              <w:t>[19--]</w:t>
            </w:r>
          </w:p>
          <w:p w14:paraId="6F379C57" w14:textId="77777777" w:rsidR="002362CA" w:rsidRDefault="002362CA" w:rsidP="002362CA">
            <w:pPr>
              <w:rPr>
                <w:lang w:eastAsia="en-US"/>
              </w:rPr>
            </w:pPr>
            <w:r>
              <w:rPr>
                <w:lang w:eastAsia="en-US"/>
              </w:rPr>
              <w:t>15 cm x 10 cm, n.b.</w:t>
            </w:r>
          </w:p>
          <w:p w14:paraId="4375B80E" w14:textId="77777777" w:rsidR="002362CA" w:rsidRDefault="002362CA" w:rsidP="002362CA">
            <w:pPr>
              <w:rPr>
                <w:lang w:eastAsia="en-US"/>
              </w:rPr>
            </w:pPr>
            <w:r>
              <w:rPr>
                <w:lang w:eastAsia="en-US"/>
              </w:rPr>
              <w:t>Originale</w:t>
            </w:r>
          </w:p>
          <w:p w14:paraId="1622D412" w14:textId="77777777" w:rsidR="002362CA" w:rsidRDefault="002362CA" w:rsidP="002362CA">
            <w:pPr>
              <w:rPr>
                <w:lang w:eastAsia="en-US"/>
              </w:rPr>
            </w:pPr>
          </w:p>
          <w:p w14:paraId="512E67FE" w14:textId="77777777" w:rsidR="002362CA" w:rsidRDefault="002362CA" w:rsidP="002362CA">
            <w:pPr>
              <w:rPr>
                <w:lang w:eastAsia="en-US"/>
              </w:rPr>
            </w:pPr>
            <w:r>
              <w:rPr>
                <w:lang w:eastAsia="en-US"/>
              </w:rPr>
              <w:t>P08/F1/1.3,79</w:t>
            </w:r>
          </w:p>
          <w:p w14:paraId="7C58509D" w14:textId="77777777" w:rsidR="002362CA" w:rsidRDefault="002362CA" w:rsidP="002362CA">
            <w:pPr>
              <w:rPr>
                <w:lang w:eastAsia="en-US"/>
              </w:rPr>
            </w:pPr>
            <w:r>
              <w:rPr>
                <w:lang w:eastAsia="en-US"/>
              </w:rPr>
              <w:t>Coupe du ruban symbolique au Centre social de Mistassini.</w:t>
            </w:r>
          </w:p>
          <w:p w14:paraId="631992F7" w14:textId="77777777" w:rsidR="002362CA" w:rsidRDefault="002362CA" w:rsidP="002362CA">
            <w:pPr>
              <w:rPr>
                <w:lang w:eastAsia="en-US"/>
              </w:rPr>
            </w:pPr>
            <w:r>
              <w:rPr>
                <w:lang w:eastAsia="en-US"/>
              </w:rPr>
              <w:t>28 mai 1950</w:t>
            </w:r>
          </w:p>
          <w:p w14:paraId="6727F85A" w14:textId="77777777" w:rsidR="002362CA" w:rsidRDefault="002362CA" w:rsidP="002362CA">
            <w:pPr>
              <w:rPr>
                <w:lang w:eastAsia="en-US"/>
              </w:rPr>
            </w:pPr>
            <w:r>
              <w:rPr>
                <w:lang w:eastAsia="en-US"/>
              </w:rPr>
              <w:t>12 cm x 17 cm, n.b.</w:t>
            </w:r>
          </w:p>
          <w:p w14:paraId="036F80BF" w14:textId="77777777" w:rsidR="002362CA" w:rsidRDefault="002362CA" w:rsidP="002362CA">
            <w:pPr>
              <w:rPr>
                <w:lang w:eastAsia="en-US"/>
              </w:rPr>
            </w:pPr>
            <w:r>
              <w:rPr>
                <w:lang w:eastAsia="en-US"/>
              </w:rPr>
              <w:t>Photographe: A. Ross</w:t>
            </w:r>
          </w:p>
          <w:p w14:paraId="67AAD003" w14:textId="77777777" w:rsidR="002362CA" w:rsidRDefault="002362CA" w:rsidP="002362CA">
            <w:pPr>
              <w:rPr>
                <w:lang w:eastAsia="en-US"/>
              </w:rPr>
            </w:pPr>
            <w:r>
              <w:rPr>
                <w:lang w:eastAsia="en-US"/>
              </w:rPr>
              <w:t>Originale</w:t>
            </w:r>
          </w:p>
          <w:p w14:paraId="1EFAFEE0" w14:textId="77777777" w:rsidR="002362CA" w:rsidRDefault="002362CA" w:rsidP="002362CA">
            <w:pPr>
              <w:rPr>
                <w:lang w:eastAsia="en-US"/>
              </w:rPr>
            </w:pPr>
          </w:p>
          <w:p w14:paraId="1E108D8D" w14:textId="77777777" w:rsidR="002362CA" w:rsidRDefault="002362CA" w:rsidP="002362CA">
            <w:pPr>
              <w:rPr>
                <w:lang w:eastAsia="en-US"/>
              </w:rPr>
            </w:pPr>
            <w:r>
              <w:rPr>
                <w:lang w:eastAsia="en-US"/>
              </w:rPr>
              <w:t>P08/F1/1.3,80</w:t>
            </w:r>
          </w:p>
          <w:p w14:paraId="7C131A35" w14:textId="77777777" w:rsidR="002362CA" w:rsidRDefault="002362CA" w:rsidP="002362CA">
            <w:pPr>
              <w:rPr>
                <w:lang w:eastAsia="en-US"/>
              </w:rPr>
            </w:pPr>
            <w:r>
              <w:rPr>
                <w:lang w:eastAsia="en-US"/>
              </w:rPr>
              <w:t>M. et Mme Hubert de Dolbeau reçu par les autorités civiles et religieuses.</w:t>
            </w:r>
          </w:p>
          <w:p w14:paraId="03E1681B" w14:textId="77777777" w:rsidR="002362CA" w:rsidRDefault="002362CA" w:rsidP="002362CA">
            <w:pPr>
              <w:rPr>
                <w:lang w:eastAsia="en-US"/>
              </w:rPr>
            </w:pPr>
            <w:r>
              <w:rPr>
                <w:lang w:eastAsia="en-US"/>
              </w:rPr>
              <w:t>(Quelques personnes sans ordre): Jean-Baptiste Simard, M. et Mme Paul Lacroix, M. et Mme René Savary, M. et Mme Roméo Dessureault, Rosaire Martel.</w:t>
            </w:r>
          </w:p>
          <w:p w14:paraId="7963893B" w14:textId="77777777" w:rsidR="002362CA" w:rsidRPr="00850665" w:rsidRDefault="002362CA" w:rsidP="002362CA">
            <w:pPr>
              <w:rPr>
                <w:lang w:val="en-CA" w:eastAsia="en-US"/>
              </w:rPr>
            </w:pPr>
            <w:r w:rsidRPr="00850665">
              <w:rPr>
                <w:lang w:val="en-CA" w:eastAsia="en-US"/>
              </w:rPr>
              <w:t>[19--]</w:t>
            </w:r>
          </w:p>
          <w:p w14:paraId="7A9489D3" w14:textId="77777777" w:rsidR="002362CA" w:rsidRPr="00850665" w:rsidRDefault="002362CA" w:rsidP="002362CA">
            <w:pPr>
              <w:rPr>
                <w:lang w:val="en-CA" w:eastAsia="en-US"/>
              </w:rPr>
            </w:pPr>
            <w:r w:rsidRPr="00850665">
              <w:rPr>
                <w:lang w:val="en-CA" w:eastAsia="en-US"/>
              </w:rPr>
              <w:t>18 cm x 12 cm, n.b.</w:t>
            </w:r>
          </w:p>
          <w:p w14:paraId="2F786B59" w14:textId="77777777" w:rsidR="002362CA" w:rsidRPr="00850665" w:rsidRDefault="002362CA" w:rsidP="002362CA">
            <w:pPr>
              <w:rPr>
                <w:lang w:val="en-CA" w:eastAsia="en-US"/>
              </w:rPr>
            </w:pPr>
            <w:r w:rsidRPr="00850665">
              <w:rPr>
                <w:lang w:val="en-CA" w:eastAsia="en-US"/>
              </w:rPr>
              <w:t>Photographe: A. Ross</w:t>
            </w:r>
          </w:p>
          <w:p w14:paraId="39BB0D60" w14:textId="77777777" w:rsidR="002362CA" w:rsidRDefault="002362CA" w:rsidP="002362CA">
            <w:pPr>
              <w:rPr>
                <w:lang w:eastAsia="en-US"/>
              </w:rPr>
            </w:pPr>
            <w:r>
              <w:rPr>
                <w:lang w:eastAsia="en-US"/>
              </w:rPr>
              <w:t>Originale</w:t>
            </w:r>
          </w:p>
          <w:p w14:paraId="57FCDFC2" w14:textId="77777777" w:rsidR="002362CA" w:rsidRDefault="002362CA" w:rsidP="002362CA">
            <w:pPr>
              <w:rPr>
                <w:lang w:eastAsia="en-US"/>
              </w:rPr>
            </w:pPr>
          </w:p>
          <w:p w14:paraId="1B21050C" w14:textId="77777777" w:rsidR="002362CA" w:rsidRDefault="002362CA" w:rsidP="002362CA">
            <w:pPr>
              <w:rPr>
                <w:lang w:eastAsia="en-US"/>
              </w:rPr>
            </w:pPr>
            <w:r>
              <w:rPr>
                <w:lang w:eastAsia="en-US"/>
              </w:rPr>
              <w:t>P08/F1/1.3,81</w:t>
            </w:r>
          </w:p>
          <w:p w14:paraId="5CCB6297" w14:textId="77777777" w:rsidR="002362CA" w:rsidRDefault="002362CA" w:rsidP="002362CA">
            <w:pPr>
              <w:rPr>
                <w:lang w:eastAsia="en-US"/>
              </w:rPr>
            </w:pPr>
            <w:r>
              <w:rPr>
                <w:lang w:eastAsia="en-US"/>
              </w:rPr>
              <w:t>Gerbe de fleurs remise à M. et Mme Paul Spence.</w:t>
            </w:r>
          </w:p>
          <w:p w14:paraId="019234C5" w14:textId="77777777" w:rsidR="002362CA" w:rsidRDefault="002362CA" w:rsidP="002362CA">
            <w:pPr>
              <w:rPr>
                <w:lang w:eastAsia="en-US"/>
              </w:rPr>
            </w:pPr>
            <w:r>
              <w:rPr>
                <w:lang w:eastAsia="en-US"/>
              </w:rPr>
              <w:lastRenderedPageBreak/>
              <w:t>[195-]</w:t>
            </w:r>
          </w:p>
          <w:p w14:paraId="60FF0AFC" w14:textId="77777777" w:rsidR="002362CA" w:rsidRDefault="002362CA" w:rsidP="002362CA">
            <w:pPr>
              <w:rPr>
                <w:lang w:eastAsia="en-US"/>
              </w:rPr>
            </w:pPr>
            <w:r>
              <w:rPr>
                <w:lang w:eastAsia="en-US"/>
              </w:rPr>
              <w:t>12 cm x 18 cm, n.b.</w:t>
            </w:r>
          </w:p>
          <w:p w14:paraId="33553FD6" w14:textId="77777777" w:rsidR="002362CA" w:rsidRDefault="002362CA" w:rsidP="002362CA">
            <w:pPr>
              <w:rPr>
                <w:lang w:eastAsia="en-US"/>
              </w:rPr>
            </w:pPr>
            <w:r>
              <w:rPr>
                <w:lang w:eastAsia="en-US"/>
              </w:rPr>
              <w:t>Originale</w:t>
            </w:r>
          </w:p>
          <w:p w14:paraId="687ED553" w14:textId="77777777" w:rsidR="002362CA" w:rsidRDefault="002362CA" w:rsidP="002362CA">
            <w:pPr>
              <w:rPr>
                <w:lang w:eastAsia="en-US"/>
              </w:rPr>
            </w:pPr>
          </w:p>
          <w:p w14:paraId="64CAB029" w14:textId="77777777" w:rsidR="002362CA" w:rsidRDefault="002362CA" w:rsidP="002362CA">
            <w:pPr>
              <w:rPr>
                <w:lang w:eastAsia="en-US"/>
              </w:rPr>
            </w:pPr>
            <w:r>
              <w:rPr>
                <w:lang w:eastAsia="en-US"/>
              </w:rPr>
              <w:t>P08/F1/1.3,82</w:t>
            </w:r>
          </w:p>
          <w:p w14:paraId="4ED4FB05" w14:textId="77777777" w:rsidR="002362CA" w:rsidRDefault="002362CA" w:rsidP="002362CA">
            <w:pPr>
              <w:rPr>
                <w:lang w:eastAsia="en-US"/>
              </w:rPr>
            </w:pPr>
            <w:r>
              <w:rPr>
                <w:lang w:eastAsia="en-US"/>
              </w:rPr>
              <w:t>Réception donnée en l’honneur de Léopold Simoneau et de Marie-Thérèse Paquin.</w:t>
            </w:r>
          </w:p>
          <w:p w14:paraId="5BAEDEC2" w14:textId="77777777" w:rsidR="002362CA" w:rsidRPr="00850665" w:rsidRDefault="002362CA" w:rsidP="002362CA">
            <w:pPr>
              <w:rPr>
                <w:lang w:val="en-CA" w:eastAsia="en-US"/>
              </w:rPr>
            </w:pPr>
            <w:r w:rsidRPr="00850665">
              <w:rPr>
                <w:lang w:val="en-CA" w:eastAsia="en-US"/>
              </w:rPr>
              <w:t>[195-]</w:t>
            </w:r>
          </w:p>
          <w:p w14:paraId="5EA4A08D" w14:textId="77777777" w:rsidR="002362CA" w:rsidRPr="00850665" w:rsidRDefault="002362CA" w:rsidP="002362CA">
            <w:pPr>
              <w:rPr>
                <w:lang w:val="en-CA" w:eastAsia="en-US"/>
              </w:rPr>
            </w:pPr>
            <w:r w:rsidRPr="00850665">
              <w:rPr>
                <w:lang w:val="en-CA" w:eastAsia="en-US"/>
              </w:rPr>
              <w:t>18 cm x 9 cm, n.b.</w:t>
            </w:r>
          </w:p>
          <w:p w14:paraId="6CB02686" w14:textId="77777777" w:rsidR="002362CA" w:rsidRPr="00850665" w:rsidRDefault="002362CA" w:rsidP="002362CA">
            <w:pPr>
              <w:rPr>
                <w:lang w:val="en-CA" w:eastAsia="en-US"/>
              </w:rPr>
            </w:pPr>
            <w:r w:rsidRPr="00850665">
              <w:rPr>
                <w:lang w:val="en-CA" w:eastAsia="en-US"/>
              </w:rPr>
              <w:t>Photographe: A. Ross</w:t>
            </w:r>
          </w:p>
          <w:p w14:paraId="3CC2D2B3" w14:textId="77777777" w:rsidR="002362CA" w:rsidRDefault="002362CA" w:rsidP="002362CA">
            <w:pPr>
              <w:rPr>
                <w:lang w:eastAsia="en-US"/>
              </w:rPr>
            </w:pPr>
            <w:r>
              <w:rPr>
                <w:lang w:eastAsia="en-US"/>
              </w:rPr>
              <w:t>Originale</w:t>
            </w:r>
          </w:p>
          <w:p w14:paraId="1919E5C9" w14:textId="77777777" w:rsidR="002362CA" w:rsidRDefault="002362CA" w:rsidP="002362CA">
            <w:pPr>
              <w:rPr>
                <w:lang w:eastAsia="en-US"/>
              </w:rPr>
            </w:pPr>
          </w:p>
          <w:p w14:paraId="119111CF" w14:textId="77777777" w:rsidR="002362CA" w:rsidRDefault="002362CA" w:rsidP="002362CA">
            <w:pPr>
              <w:rPr>
                <w:lang w:eastAsia="en-US"/>
              </w:rPr>
            </w:pPr>
            <w:r>
              <w:rPr>
                <w:lang w:eastAsia="en-US"/>
              </w:rPr>
              <w:t>P08/F1/1.3,83</w:t>
            </w:r>
          </w:p>
          <w:p w14:paraId="0564F81C" w14:textId="77777777" w:rsidR="002362CA" w:rsidRDefault="002362CA" w:rsidP="002362CA">
            <w:pPr>
              <w:rPr>
                <w:lang w:eastAsia="en-US"/>
              </w:rPr>
            </w:pPr>
            <w:r>
              <w:rPr>
                <w:lang w:eastAsia="en-US"/>
              </w:rPr>
              <w:t>Table d’honneur lors d’une réception.</w:t>
            </w:r>
          </w:p>
          <w:p w14:paraId="0D8F0FB5" w14:textId="77777777" w:rsidR="002362CA" w:rsidRPr="00850665" w:rsidRDefault="002362CA" w:rsidP="002362CA">
            <w:pPr>
              <w:rPr>
                <w:lang w:val="en-CA" w:eastAsia="en-US"/>
              </w:rPr>
            </w:pPr>
            <w:r w:rsidRPr="00850665">
              <w:rPr>
                <w:lang w:val="en-CA" w:eastAsia="en-US"/>
              </w:rPr>
              <w:t>[1950]</w:t>
            </w:r>
          </w:p>
          <w:p w14:paraId="445A5BCF" w14:textId="77777777" w:rsidR="002362CA" w:rsidRPr="00850665" w:rsidRDefault="002362CA" w:rsidP="002362CA">
            <w:pPr>
              <w:rPr>
                <w:lang w:val="en-CA" w:eastAsia="en-US"/>
              </w:rPr>
            </w:pPr>
            <w:r w:rsidRPr="00850665">
              <w:rPr>
                <w:lang w:val="en-CA" w:eastAsia="en-US"/>
              </w:rPr>
              <w:t>16 cm x 10 cm, n.b.</w:t>
            </w:r>
          </w:p>
          <w:p w14:paraId="5980F1DC" w14:textId="77777777" w:rsidR="002362CA" w:rsidRPr="00850665" w:rsidRDefault="002362CA" w:rsidP="002362CA">
            <w:pPr>
              <w:rPr>
                <w:lang w:val="en-CA" w:eastAsia="en-US"/>
              </w:rPr>
            </w:pPr>
            <w:r w:rsidRPr="00850665">
              <w:rPr>
                <w:lang w:val="en-CA" w:eastAsia="en-US"/>
              </w:rPr>
              <w:t>Photographe: A. Ross</w:t>
            </w:r>
          </w:p>
          <w:p w14:paraId="42CB60B6" w14:textId="77777777" w:rsidR="002362CA" w:rsidRDefault="002362CA" w:rsidP="002362CA">
            <w:pPr>
              <w:rPr>
                <w:lang w:eastAsia="en-US"/>
              </w:rPr>
            </w:pPr>
            <w:r>
              <w:rPr>
                <w:lang w:eastAsia="en-US"/>
              </w:rPr>
              <w:t>Originale</w:t>
            </w:r>
          </w:p>
          <w:p w14:paraId="0F49ED27" w14:textId="77777777" w:rsidR="002362CA" w:rsidRDefault="002362CA" w:rsidP="002362CA">
            <w:pPr>
              <w:rPr>
                <w:lang w:eastAsia="en-US"/>
              </w:rPr>
            </w:pPr>
          </w:p>
          <w:p w14:paraId="221BAC24" w14:textId="77777777" w:rsidR="002362CA" w:rsidRDefault="002362CA" w:rsidP="002362CA">
            <w:pPr>
              <w:rPr>
                <w:lang w:eastAsia="en-US"/>
              </w:rPr>
            </w:pPr>
            <w:r>
              <w:rPr>
                <w:lang w:eastAsia="en-US"/>
              </w:rPr>
              <w:t>P08/F1/1.3,84</w:t>
            </w:r>
          </w:p>
          <w:p w14:paraId="1AA792AF" w14:textId="77777777" w:rsidR="002362CA" w:rsidRDefault="002362CA" w:rsidP="002362CA">
            <w:pPr>
              <w:rPr>
                <w:lang w:eastAsia="en-US"/>
              </w:rPr>
            </w:pPr>
            <w:r>
              <w:rPr>
                <w:lang w:eastAsia="en-US"/>
              </w:rPr>
              <w:t>Bénédiction de l’édifice Thomas-Louis Tremblay.</w:t>
            </w:r>
          </w:p>
          <w:p w14:paraId="29B3007E" w14:textId="77777777" w:rsidR="002362CA" w:rsidRDefault="002362CA" w:rsidP="002362CA">
            <w:pPr>
              <w:rPr>
                <w:lang w:eastAsia="en-US"/>
              </w:rPr>
            </w:pPr>
            <w:r>
              <w:rPr>
                <w:lang w:eastAsia="en-US"/>
              </w:rPr>
              <w:t>J.H. Cossette, Roméo Dessureault, Roland Dion, Raoul Coulombe, Charles Lavoie, René Savary, Thomas-Louis Tremblay, Abbé Paradis, Odilon Bronsard, Jude-Marie Héon, Abbé Robert Lavoie, Félix Lindsay.</w:t>
            </w:r>
          </w:p>
          <w:p w14:paraId="5326AF19" w14:textId="77777777" w:rsidR="002362CA" w:rsidRPr="00850665" w:rsidRDefault="002362CA" w:rsidP="002362CA">
            <w:pPr>
              <w:rPr>
                <w:lang w:val="en-CA" w:eastAsia="en-US"/>
              </w:rPr>
            </w:pPr>
            <w:r w:rsidRPr="00850665">
              <w:rPr>
                <w:lang w:val="en-CA" w:eastAsia="en-US"/>
              </w:rPr>
              <w:t>[195-]</w:t>
            </w:r>
          </w:p>
          <w:p w14:paraId="0E183D4F" w14:textId="77777777" w:rsidR="002362CA" w:rsidRPr="00850665" w:rsidRDefault="002362CA" w:rsidP="002362CA">
            <w:pPr>
              <w:rPr>
                <w:lang w:val="en-CA" w:eastAsia="en-US"/>
              </w:rPr>
            </w:pPr>
            <w:r w:rsidRPr="00850665">
              <w:rPr>
                <w:lang w:val="en-CA" w:eastAsia="en-US"/>
              </w:rPr>
              <w:t>18 cm x 12 cm, n.b.</w:t>
            </w:r>
          </w:p>
          <w:p w14:paraId="52F4B067" w14:textId="77777777" w:rsidR="002362CA" w:rsidRPr="00850665" w:rsidRDefault="002362CA" w:rsidP="002362CA">
            <w:pPr>
              <w:rPr>
                <w:lang w:val="en-CA" w:eastAsia="en-US"/>
              </w:rPr>
            </w:pPr>
            <w:r w:rsidRPr="00850665">
              <w:rPr>
                <w:lang w:val="en-CA" w:eastAsia="en-US"/>
              </w:rPr>
              <w:t>Photographe: A. Ross</w:t>
            </w:r>
          </w:p>
          <w:p w14:paraId="10203BCF" w14:textId="77777777" w:rsidR="002362CA" w:rsidRDefault="002362CA" w:rsidP="002362CA">
            <w:pPr>
              <w:rPr>
                <w:lang w:eastAsia="en-US"/>
              </w:rPr>
            </w:pPr>
            <w:r>
              <w:rPr>
                <w:lang w:eastAsia="en-US"/>
              </w:rPr>
              <w:t>Originale</w:t>
            </w:r>
          </w:p>
          <w:p w14:paraId="3FA32640" w14:textId="77777777" w:rsidR="002362CA" w:rsidRDefault="002362CA" w:rsidP="002362CA">
            <w:pPr>
              <w:rPr>
                <w:lang w:eastAsia="en-US"/>
              </w:rPr>
            </w:pPr>
          </w:p>
          <w:p w14:paraId="70FF4BF9" w14:textId="77777777" w:rsidR="002362CA" w:rsidRDefault="002362CA" w:rsidP="002362CA">
            <w:pPr>
              <w:rPr>
                <w:lang w:eastAsia="en-US"/>
              </w:rPr>
            </w:pPr>
            <w:r>
              <w:rPr>
                <w:lang w:eastAsia="en-US"/>
              </w:rPr>
              <w:t>P08/F1/1.3,85</w:t>
            </w:r>
          </w:p>
          <w:p w14:paraId="0D1290C9" w14:textId="77777777" w:rsidR="002362CA" w:rsidRDefault="002362CA" w:rsidP="002362CA">
            <w:pPr>
              <w:rPr>
                <w:lang w:eastAsia="en-US"/>
              </w:rPr>
            </w:pPr>
            <w:r>
              <w:rPr>
                <w:lang w:eastAsia="en-US"/>
              </w:rPr>
              <w:t>Banquet d’huîtres pour le Lake St-John Transport.</w:t>
            </w:r>
          </w:p>
          <w:p w14:paraId="1C493647" w14:textId="77777777" w:rsidR="002362CA" w:rsidRPr="00850665" w:rsidRDefault="002362CA" w:rsidP="002362CA">
            <w:pPr>
              <w:rPr>
                <w:lang w:val="en-CA" w:eastAsia="en-US"/>
              </w:rPr>
            </w:pPr>
            <w:r w:rsidRPr="00850665">
              <w:rPr>
                <w:lang w:val="en-CA" w:eastAsia="en-US"/>
              </w:rPr>
              <w:t>1955</w:t>
            </w:r>
          </w:p>
          <w:p w14:paraId="3FB411AB" w14:textId="77777777" w:rsidR="002362CA" w:rsidRPr="00850665" w:rsidRDefault="002362CA" w:rsidP="002362CA">
            <w:pPr>
              <w:rPr>
                <w:lang w:val="en-CA" w:eastAsia="en-US"/>
              </w:rPr>
            </w:pPr>
            <w:r w:rsidRPr="00850665">
              <w:rPr>
                <w:lang w:val="en-CA" w:eastAsia="en-US"/>
              </w:rPr>
              <w:t>18 cm x 12 cm, n.b.</w:t>
            </w:r>
          </w:p>
          <w:p w14:paraId="7A1698B8" w14:textId="77777777" w:rsidR="002362CA" w:rsidRPr="00850665" w:rsidRDefault="002362CA" w:rsidP="002362CA">
            <w:pPr>
              <w:rPr>
                <w:lang w:val="en-CA" w:eastAsia="en-US"/>
              </w:rPr>
            </w:pPr>
            <w:r w:rsidRPr="00850665">
              <w:rPr>
                <w:lang w:val="en-CA" w:eastAsia="en-US"/>
              </w:rPr>
              <w:t>Photographe: A. Ross</w:t>
            </w:r>
          </w:p>
          <w:p w14:paraId="4FEDD59C" w14:textId="77777777" w:rsidR="002362CA" w:rsidRDefault="002362CA" w:rsidP="002362CA">
            <w:pPr>
              <w:rPr>
                <w:lang w:eastAsia="en-US"/>
              </w:rPr>
            </w:pPr>
            <w:r>
              <w:rPr>
                <w:lang w:eastAsia="en-US"/>
              </w:rPr>
              <w:t>Originale</w:t>
            </w:r>
          </w:p>
          <w:p w14:paraId="7228AACB" w14:textId="77777777" w:rsidR="002362CA" w:rsidRDefault="002362CA" w:rsidP="002362CA">
            <w:pPr>
              <w:rPr>
                <w:lang w:eastAsia="en-US"/>
              </w:rPr>
            </w:pPr>
          </w:p>
          <w:p w14:paraId="1D2D27E2" w14:textId="77777777" w:rsidR="002362CA" w:rsidRDefault="002362CA" w:rsidP="002362CA">
            <w:pPr>
              <w:rPr>
                <w:lang w:eastAsia="en-US"/>
              </w:rPr>
            </w:pPr>
            <w:r>
              <w:rPr>
                <w:lang w:eastAsia="en-US"/>
              </w:rPr>
              <w:t>P08/F1/1.3,86</w:t>
            </w:r>
          </w:p>
          <w:p w14:paraId="685FBF93" w14:textId="77777777" w:rsidR="002362CA" w:rsidRDefault="002362CA" w:rsidP="002362CA">
            <w:pPr>
              <w:rPr>
                <w:lang w:eastAsia="en-US"/>
              </w:rPr>
            </w:pPr>
            <w:r>
              <w:rPr>
                <w:lang w:eastAsia="en-US"/>
              </w:rPr>
              <w:t>Congrès des Chevaliers de Colomb à Dolbeau.</w:t>
            </w:r>
          </w:p>
          <w:p w14:paraId="3C454644" w14:textId="77777777" w:rsidR="002362CA" w:rsidRDefault="002362CA" w:rsidP="002362CA">
            <w:pPr>
              <w:rPr>
                <w:lang w:eastAsia="en-US"/>
              </w:rPr>
            </w:pPr>
            <w:r>
              <w:rPr>
                <w:lang w:eastAsia="en-US"/>
              </w:rPr>
              <w:t>16 novembre 1947</w:t>
            </w:r>
          </w:p>
          <w:p w14:paraId="48A56CB4" w14:textId="77777777" w:rsidR="002362CA" w:rsidRDefault="002362CA" w:rsidP="002362CA">
            <w:pPr>
              <w:rPr>
                <w:lang w:eastAsia="en-US"/>
              </w:rPr>
            </w:pPr>
            <w:r>
              <w:rPr>
                <w:lang w:eastAsia="en-US"/>
              </w:rPr>
              <w:t>18 cm x 12 cm, n.b.</w:t>
            </w:r>
          </w:p>
          <w:p w14:paraId="0D48129B" w14:textId="77777777" w:rsidR="002362CA" w:rsidRDefault="002362CA" w:rsidP="002362CA">
            <w:pPr>
              <w:rPr>
                <w:lang w:eastAsia="en-US"/>
              </w:rPr>
            </w:pPr>
            <w:r>
              <w:rPr>
                <w:lang w:eastAsia="en-US"/>
              </w:rPr>
              <w:t>Photographe: A. Ross</w:t>
            </w:r>
          </w:p>
          <w:p w14:paraId="20FE764A" w14:textId="77777777" w:rsidR="002362CA" w:rsidRDefault="002362CA" w:rsidP="002362CA">
            <w:pPr>
              <w:rPr>
                <w:lang w:eastAsia="en-US"/>
              </w:rPr>
            </w:pPr>
            <w:r>
              <w:rPr>
                <w:lang w:eastAsia="en-US"/>
              </w:rPr>
              <w:t>Originale</w:t>
            </w:r>
          </w:p>
          <w:p w14:paraId="5D0CAE47" w14:textId="77777777" w:rsidR="002362CA" w:rsidRDefault="002362CA" w:rsidP="002362CA">
            <w:pPr>
              <w:rPr>
                <w:lang w:eastAsia="en-US"/>
              </w:rPr>
            </w:pPr>
          </w:p>
          <w:p w14:paraId="4A86B8E0" w14:textId="77777777" w:rsidR="002362CA" w:rsidRDefault="002362CA" w:rsidP="002362CA">
            <w:pPr>
              <w:rPr>
                <w:lang w:eastAsia="en-US"/>
              </w:rPr>
            </w:pPr>
            <w:r>
              <w:rPr>
                <w:lang w:eastAsia="en-US"/>
              </w:rPr>
              <w:t>P08/F1/1.3,87</w:t>
            </w:r>
          </w:p>
          <w:p w14:paraId="2D6F5679" w14:textId="77777777" w:rsidR="002362CA" w:rsidRDefault="002362CA" w:rsidP="002362CA">
            <w:pPr>
              <w:rPr>
                <w:lang w:eastAsia="en-US"/>
              </w:rPr>
            </w:pPr>
            <w:r>
              <w:rPr>
                <w:lang w:eastAsia="en-US"/>
              </w:rPr>
              <w:t>Bénédiction de la nouvelle pompe à feu à Dolbeau.</w:t>
            </w:r>
          </w:p>
          <w:p w14:paraId="2355256B" w14:textId="77777777" w:rsidR="002362CA" w:rsidRDefault="002362CA" w:rsidP="002362CA">
            <w:pPr>
              <w:rPr>
                <w:lang w:eastAsia="en-US"/>
              </w:rPr>
            </w:pPr>
            <w:r>
              <w:rPr>
                <w:lang w:eastAsia="en-US"/>
              </w:rPr>
              <w:lastRenderedPageBreak/>
              <w:t>Assis: René Savary, Ludger Tremblay, Thomas-Louis Tremblay, Paul Lacroix, Philippe Simard, Gérard Riverin, Donat Lefebvre.</w:t>
            </w:r>
          </w:p>
          <w:p w14:paraId="14893BF6" w14:textId="77777777" w:rsidR="002362CA" w:rsidRDefault="002362CA" w:rsidP="002362CA">
            <w:pPr>
              <w:rPr>
                <w:lang w:eastAsia="en-US"/>
              </w:rPr>
            </w:pPr>
            <w:r>
              <w:rPr>
                <w:lang w:eastAsia="en-US"/>
              </w:rPr>
              <w:t>3 octobre 1948</w:t>
            </w:r>
          </w:p>
          <w:p w14:paraId="6FCE07C8" w14:textId="77777777" w:rsidR="002362CA" w:rsidRDefault="002362CA" w:rsidP="002362CA">
            <w:pPr>
              <w:rPr>
                <w:lang w:eastAsia="en-US"/>
              </w:rPr>
            </w:pPr>
            <w:r>
              <w:rPr>
                <w:lang w:eastAsia="en-US"/>
              </w:rPr>
              <w:t>18 cm x 12 cm, n.b.</w:t>
            </w:r>
          </w:p>
          <w:p w14:paraId="4E0D856E" w14:textId="77777777" w:rsidR="002362CA" w:rsidRDefault="002362CA" w:rsidP="002362CA">
            <w:pPr>
              <w:rPr>
                <w:lang w:eastAsia="en-US"/>
              </w:rPr>
            </w:pPr>
            <w:r>
              <w:rPr>
                <w:lang w:eastAsia="en-US"/>
              </w:rPr>
              <w:t>Originale</w:t>
            </w:r>
          </w:p>
          <w:p w14:paraId="77C4BDE0" w14:textId="77777777" w:rsidR="002362CA" w:rsidRDefault="002362CA" w:rsidP="002362CA">
            <w:pPr>
              <w:rPr>
                <w:lang w:eastAsia="en-US"/>
              </w:rPr>
            </w:pPr>
          </w:p>
          <w:p w14:paraId="51B53050" w14:textId="77777777" w:rsidR="002362CA" w:rsidRDefault="002362CA" w:rsidP="002362CA">
            <w:pPr>
              <w:rPr>
                <w:lang w:eastAsia="en-US"/>
              </w:rPr>
            </w:pPr>
            <w:r>
              <w:rPr>
                <w:lang w:eastAsia="en-US"/>
              </w:rPr>
              <w:t>P08/F1/1.3,88</w:t>
            </w:r>
          </w:p>
          <w:p w14:paraId="2F0B434E" w14:textId="77777777" w:rsidR="002362CA" w:rsidRDefault="002362CA" w:rsidP="002362CA">
            <w:pPr>
              <w:rPr>
                <w:lang w:eastAsia="en-US"/>
              </w:rPr>
            </w:pPr>
            <w:r>
              <w:rPr>
                <w:lang w:eastAsia="en-US"/>
              </w:rPr>
              <w:t>Remise d’une gerbe de fleurs à Mme François-Paul Boivin, celui-ci étant au micro.</w:t>
            </w:r>
          </w:p>
          <w:p w14:paraId="5E21E3CC" w14:textId="77777777" w:rsidR="002362CA" w:rsidRPr="00850665" w:rsidRDefault="002362CA" w:rsidP="002362CA">
            <w:pPr>
              <w:rPr>
                <w:lang w:val="en-CA" w:eastAsia="en-US"/>
              </w:rPr>
            </w:pPr>
            <w:r w:rsidRPr="00850665">
              <w:rPr>
                <w:lang w:val="en-CA" w:eastAsia="en-US"/>
              </w:rPr>
              <w:t>[195-]</w:t>
            </w:r>
          </w:p>
          <w:p w14:paraId="552CE87E" w14:textId="77777777" w:rsidR="002362CA" w:rsidRPr="00850665" w:rsidRDefault="002362CA" w:rsidP="002362CA">
            <w:pPr>
              <w:rPr>
                <w:lang w:val="en-CA" w:eastAsia="en-US"/>
              </w:rPr>
            </w:pPr>
            <w:r w:rsidRPr="00850665">
              <w:rPr>
                <w:lang w:val="en-CA" w:eastAsia="en-US"/>
              </w:rPr>
              <w:t>11 cm x 16 cm, n.b.</w:t>
            </w:r>
          </w:p>
          <w:p w14:paraId="36E00C61" w14:textId="77777777" w:rsidR="002362CA" w:rsidRPr="00850665" w:rsidRDefault="002362CA" w:rsidP="002362CA">
            <w:pPr>
              <w:rPr>
                <w:lang w:val="en-CA" w:eastAsia="en-US"/>
              </w:rPr>
            </w:pPr>
            <w:r w:rsidRPr="00850665">
              <w:rPr>
                <w:lang w:val="en-CA" w:eastAsia="en-US"/>
              </w:rPr>
              <w:t>Photographe: A. Ross</w:t>
            </w:r>
          </w:p>
          <w:p w14:paraId="4C47C093" w14:textId="77777777" w:rsidR="002362CA" w:rsidRDefault="002362CA" w:rsidP="002362CA">
            <w:pPr>
              <w:rPr>
                <w:lang w:eastAsia="en-US"/>
              </w:rPr>
            </w:pPr>
            <w:r>
              <w:rPr>
                <w:lang w:eastAsia="en-US"/>
              </w:rPr>
              <w:t>Originale</w:t>
            </w:r>
          </w:p>
          <w:p w14:paraId="77B3B159" w14:textId="77777777" w:rsidR="002362CA" w:rsidRDefault="002362CA" w:rsidP="002362CA">
            <w:pPr>
              <w:rPr>
                <w:lang w:eastAsia="en-US"/>
              </w:rPr>
            </w:pPr>
          </w:p>
          <w:p w14:paraId="43A79D64" w14:textId="77777777" w:rsidR="002362CA" w:rsidRDefault="002362CA" w:rsidP="002362CA">
            <w:pPr>
              <w:rPr>
                <w:lang w:eastAsia="en-US"/>
              </w:rPr>
            </w:pPr>
            <w:r>
              <w:rPr>
                <w:lang w:eastAsia="en-US"/>
              </w:rPr>
              <w:t>P08/F1/1.3,89</w:t>
            </w:r>
          </w:p>
          <w:p w14:paraId="104DDB20" w14:textId="77777777" w:rsidR="002362CA" w:rsidRDefault="002362CA" w:rsidP="002362CA">
            <w:pPr>
              <w:rPr>
                <w:lang w:eastAsia="en-US"/>
              </w:rPr>
            </w:pPr>
            <w:r>
              <w:rPr>
                <w:lang w:eastAsia="en-US"/>
              </w:rPr>
              <w:t>Table d’honneur et le député Antoine Marcotte au micro.</w:t>
            </w:r>
          </w:p>
          <w:p w14:paraId="15DC0D48" w14:textId="77777777" w:rsidR="002362CA" w:rsidRPr="00850665" w:rsidRDefault="002362CA" w:rsidP="002362CA">
            <w:pPr>
              <w:rPr>
                <w:lang w:val="en-CA" w:eastAsia="en-US"/>
              </w:rPr>
            </w:pPr>
            <w:r w:rsidRPr="00850665">
              <w:rPr>
                <w:lang w:val="en-CA" w:eastAsia="en-US"/>
              </w:rPr>
              <w:t>[195-]</w:t>
            </w:r>
          </w:p>
          <w:p w14:paraId="35F62E8A" w14:textId="77777777" w:rsidR="002362CA" w:rsidRPr="00850665" w:rsidRDefault="002362CA" w:rsidP="002362CA">
            <w:pPr>
              <w:rPr>
                <w:lang w:val="en-CA" w:eastAsia="en-US"/>
              </w:rPr>
            </w:pPr>
            <w:r w:rsidRPr="00850665">
              <w:rPr>
                <w:lang w:val="en-CA" w:eastAsia="en-US"/>
              </w:rPr>
              <w:t>16 cm x 12 cm, n.b.</w:t>
            </w:r>
          </w:p>
          <w:p w14:paraId="4064447E" w14:textId="77777777" w:rsidR="002362CA" w:rsidRPr="00850665" w:rsidRDefault="002362CA" w:rsidP="002362CA">
            <w:pPr>
              <w:rPr>
                <w:lang w:val="en-CA" w:eastAsia="en-US"/>
              </w:rPr>
            </w:pPr>
            <w:r w:rsidRPr="00850665">
              <w:rPr>
                <w:lang w:val="en-CA" w:eastAsia="en-US"/>
              </w:rPr>
              <w:t>Photographe: A. Ross</w:t>
            </w:r>
          </w:p>
          <w:p w14:paraId="61A45FE0" w14:textId="77777777" w:rsidR="002362CA" w:rsidRDefault="002362CA" w:rsidP="002362CA">
            <w:pPr>
              <w:rPr>
                <w:lang w:eastAsia="en-US"/>
              </w:rPr>
            </w:pPr>
            <w:r>
              <w:rPr>
                <w:lang w:eastAsia="en-US"/>
              </w:rPr>
              <w:t>Originale</w:t>
            </w:r>
          </w:p>
          <w:p w14:paraId="79FF06DD" w14:textId="77777777" w:rsidR="002362CA" w:rsidRDefault="002362CA" w:rsidP="002362CA">
            <w:pPr>
              <w:rPr>
                <w:lang w:eastAsia="en-US"/>
              </w:rPr>
            </w:pPr>
          </w:p>
          <w:p w14:paraId="47B73B1B" w14:textId="77777777" w:rsidR="002362CA" w:rsidRDefault="002362CA" w:rsidP="002362CA">
            <w:pPr>
              <w:rPr>
                <w:lang w:eastAsia="en-US"/>
              </w:rPr>
            </w:pPr>
            <w:r>
              <w:rPr>
                <w:lang w:eastAsia="en-US"/>
              </w:rPr>
              <w:t>P08/F1/1.3,90</w:t>
            </w:r>
          </w:p>
          <w:p w14:paraId="5B634729" w14:textId="77777777" w:rsidR="002362CA" w:rsidRDefault="002362CA" w:rsidP="002362CA">
            <w:pPr>
              <w:rPr>
                <w:lang w:eastAsia="en-US"/>
              </w:rPr>
            </w:pPr>
            <w:r>
              <w:rPr>
                <w:lang w:eastAsia="en-US"/>
              </w:rPr>
              <w:t>Arrivée du Colonel Dew à l’aéroport de Bagotville.</w:t>
            </w:r>
          </w:p>
          <w:p w14:paraId="0AADCD42" w14:textId="77777777" w:rsidR="002362CA" w:rsidRDefault="002362CA" w:rsidP="002362CA">
            <w:pPr>
              <w:rPr>
                <w:lang w:eastAsia="en-US"/>
              </w:rPr>
            </w:pPr>
            <w:r>
              <w:rPr>
                <w:lang w:eastAsia="en-US"/>
              </w:rPr>
              <w:t>17 mai 1952</w:t>
            </w:r>
          </w:p>
          <w:p w14:paraId="48A81CE4" w14:textId="77777777" w:rsidR="002362CA" w:rsidRDefault="002362CA" w:rsidP="002362CA">
            <w:pPr>
              <w:rPr>
                <w:lang w:eastAsia="en-US"/>
              </w:rPr>
            </w:pPr>
            <w:r>
              <w:rPr>
                <w:lang w:eastAsia="en-US"/>
              </w:rPr>
              <w:t>18 cm x 12 cm, n.b.</w:t>
            </w:r>
          </w:p>
          <w:p w14:paraId="74692E57" w14:textId="77777777" w:rsidR="002362CA" w:rsidRDefault="002362CA" w:rsidP="002362CA">
            <w:pPr>
              <w:rPr>
                <w:lang w:eastAsia="en-US"/>
              </w:rPr>
            </w:pPr>
            <w:r>
              <w:rPr>
                <w:lang w:eastAsia="en-US"/>
              </w:rPr>
              <w:t>Originale</w:t>
            </w:r>
          </w:p>
          <w:p w14:paraId="0223C5CE" w14:textId="77777777" w:rsidR="002362CA" w:rsidRDefault="002362CA" w:rsidP="002362CA">
            <w:pPr>
              <w:rPr>
                <w:lang w:eastAsia="en-US"/>
              </w:rPr>
            </w:pPr>
          </w:p>
          <w:p w14:paraId="31682F9A" w14:textId="77777777" w:rsidR="002362CA" w:rsidRDefault="002362CA" w:rsidP="002362CA">
            <w:pPr>
              <w:rPr>
                <w:lang w:eastAsia="en-US"/>
              </w:rPr>
            </w:pPr>
            <w:r>
              <w:rPr>
                <w:lang w:eastAsia="en-US"/>
              </w:rPr>
              <w:t>P08/F1/1.3,91</w:t>
            </w:r>
          </w:p>
          <w:p w14:paraId="04F6F088" w14:textId="77777777" w:rsidR="002362CA" w:rsidRDefault="002362CA" w:rsidP="002362CA">
            <w:pPr>
              <w:rPr>
                <w:lang w:eastAsia="en-US"/>
              </w:rPr>
            </w:pPr>
            <w:r>
              <w:rPr>
                <w:lang w:eastAsia="en-US"/>
              </w:rPr>
              <w:t>Rencontre politique à l’aréna.</w:t>
            </w:r>
          </w:p>
          <w:p w14:paraId="107643C3" w14:textId="77777777" w:rsidR="002362CA" w:rsidRDefault="002362CA" w:rsidP="002362CA">
            <w:pPr>
              <w:rPr>
                <w:lang w:eastAsia="en-US"/>
              </w:rPr>
            </w:pPr>
            <w:r>
              <w:rPr>
                <w:lang w:eastAsia="en-US"/>
              </w:rPr>
              <w:t>Joseph-Charles Fortin, Frère Léonard de Port Maurice, Abbé Maurice Boilard, Paul Spence, M. Herman, René Savary, Camille Mimeault, Jeffrey Laprise, --.</w:t>
            </w:r>
          </w:p>
          <w:p w14:paraId="241245B7" w14:textId="77777777" w:rsidR="002362CA" w:rsidRDefault="002362CA" w:rsidP="002362CA">
            <w:pPr>
              <w:rPr>
                <w:lang w:eastAsia="en-US"/>
              </w:rPr>
            </w:pPr>
            <w:r>
              <w:rPr>
                <w:lang w:eastAsia="en-US"/>
              </w:rPr>
              <w:t>19 juin 1958</w:t>
            </w:r>
          </w:p>
          <w:p w14:paraId="6C0947F5" w14:textId="77777777" w:rsidR="002362CA" w:rsidRDefault="002362CA" w:rsidP="002362CA">
            <w:pPr>
              <w:rPr>
                <w:lang w:eastAsia="en-US"/>
              </w:rPr>
            </w:pPr>
            <w:r>
              <w:rPr>
                <w:lang w:eastAsia="en-US"/>
              </w:rPr>
              <w:t>20 cm x 13 cm, n.b.</w:t>
            </w:r>
          </w:p>
          <w:p w14:paraId="3B1A70F9" w14:textId="77777777" w:rsidR="002362CA" w:rsidRDefault="002362CA" w:rsidP="002362CA">
            <w:pPr>
              <w:rPr>
                <w:lang w:eastAsia="en-US"/>
              </w:rPr>
            </w:pPr>
            <w:r>
              <w:rPr>
                <w:lang w:eastAsia="en-US"/>
              </w:rPr>
              <w:t>Originale</w:t>
            </w:r>
          </w:p>
          <w:p w14:paraId="006CDAC0" w14:textId="77777777" w:rsidR="002362CA" w:rsidRDefault="002362CA" w:rsidP="002362CA">
            <w:pPr>
              <w:rPr>
                <w:lang w:eastAsia="en-US"/>
              </w:rPr>
            </w:pPr>
          </w:p>
          <w:p w14:paraId="6B10A681" w14:textId="77777777" w:rsidR="002362CA" w:rsidRDefault="002362CA" w:rsidP="002362CA">
            <w:pPr>
              <w:rPr>
                <w:lang w:eastAsia="en-US"/>
              </w:rPr>
            </w:pPr>
            <w:r>
              <w:rPr>
                <w:lang w:eastAsia="en-US"/>
              </w:rPr>
              <w:t>P08/F1/1.3,92</w:t>
            </w:r>
          </w:p>
          <w:p w14:paraId="78D089E3" w14:textId="77777777" w:rsidR="002362CA" w:rsidRDefault="002362CA" w:rsidP="002362CA">
            <w:pPr>
              <w:rPr>
                <w:lang w:eastAsia="en-US"/>
              </w:rPr>
            </w:pPr>
            <w:r>
              <w:rPr>
                <w:lang w:eastAsia="en-US"/>
              </w:rPr>
              <w:t>Bénédiction du tableau du Sacré-Coeur.</w:t>
            </w:r>
          </w:p>
          <w:p w14:paraId="7346CBEA" w14:textId="77777777" w:rsidR="002362CA" w:rsidRPr="00850665" w:rsidRDefault="002362CA" w:rsidP="002362CA">
            <w:pPr>
              <w:rPr>
                <w:lang w:val="en-CA" w:eastAsia="en-US"/>
              </w:rPr>
            </w:pPr>
            <w:r w:rsidRPr="00850665">
              <w:rPr>
                <w:lang w:val="en-CA" w:eastAsia="en-US"/>
              </w:rPr>
              <w:t>[195-]</w:t>
            </w:r>
          </w:p>
          <w:p w14:paraId="7E09B2FC" w14:textId="77777777" w:rsidR="002362CA" w:rsidRPr="00850665" w:rsidRDefault="002362CA" w:rsidP="002362CA">
            <w:pPr>
              <w:rPr>
                <w:lang w:val="en-CA" w:eastAsia="en-US"/>
              </w:rPr>
            </w:pPr>
            <w:r w:rsidRPr="00850665">
              <w:rPr>
                <w:lang w:val="en-CA" w:eastAsia="en-US"/>
              </w:rPr>
              <w:t>18 cm x 12 cm, n.b.</w:t>
            </w:r>
          </w:p>
          <w:p w14:paraId="55246BCD" w14:textId="77777777" w:rsidR="002362CA" w:rsidRPr="00850665" w:rsidRDefault="002362CA" w:rsidP="002362CA">
            <w:pPr>
              <w:rPr>
                <w:lang w:val="en-CA" w:eastAsia="en-US"/>
              </w:rPr>
            </w:pPr>
            <w:r w:rsidRPr="00850665">
              <w:rPr>
                <w:lang w:val="en-CA" w:eastAsia="en-US"/>
              </w:rPr>
              <w:t>Photographe: A. Ross</w:t>
            </w:r>
          </w:p>
          <w:p w14:paraId="714873DB" w14:textId="77777777" w:rsidR="002362CA" w:rsidRDefault="002362CA" w:rsidP="002362CA">
            <w:pPr>
              <w:rPr>
                <w:lang w:eastAsia="en-US"/>
              </w:rPr>
            </w:pPr>
            <w:r>
              <w:rPr>
                <w:lang w:eastAsia="en-US"/>
              </w:rPr>
              <w:t>Originale</w:t>
            </w:r>
          </w:p>
          <w:p w14:paraId="03919757" w14:textId="77777777" w:rsidR="002362CA" w:rsidRDefault="002362CA" w:rsidP="002362CA">
            <w:pPr>
              <w:rPr>
                <w:lang w:eastAsia="en-US"/>
              </w:rPr>
            </w:pPr>
          </w:p>
          <w:p w14:paraId="0367A4F9" w14:textId="77777777" w:rsidR="002362CA" w:rsidRDefault="002362CA" w:rsidP="002362CA">
            <w:pPr>
              <w:rPr>
                <w:lang w:eastAsia="en-US"/>
              </w:rPr>
            </w:pPr>
            <w:r>
              <w:rPr>
                <w:lang w:eastAsia="en-US"/>
              </w:rPr>
              <w:t>P08/F1/1.3,93</w:t>
            </w:r>
          </w:p>
          <w:p w14:paraId="3A30990F" w14:textId="77777777" w:rsidR="002362CA" w:rsidRDefault="002362CA" w:rsidP="002362CA">
            <w:pPr>
              <w:rPr>
                <w:lang w:eastAsia="en-US"/>
              </w:rPr>
            </w:pPr>
            <w:r>
              <w:rPr>
                <w:lang w:eastAsia="en-US"/>
              </w:rPr>
              <w:t>Arrivée du premier char dortoir Dolbeau-Québec.</w:t>
            </w:r>
          </w:p>
          <w:p w14:paraId="756C9B8E" w14:textId="77777777" w:rsidR="002362CA" w:rsidRPr="00850665" w:rsidRDefault="002362CA" w:rsidP="002362CA">
            <w:pPr>
              <w:rPr>
                <w:lang w:val="en-CA" w:eastAsia="en-US"/>
              </w:rPr>
            </w:pPr>
            <w:r w:rsidRPr="00850665">
              <w:rPr>
                <w:lang w:val="en-CA" w:eastAsia="en-US"/>
              </w:rPr>
              <w:t>[1947]</w:t>
            </w:r>
          </w:p>
          <w:p w14:paraId="62987EE2" w14:textId="77777777" w:rsidR="002362CA" w:rsidRPr="00850665" w:rsidRDefault="002362CA" w:rsidP="002362CA">
            <w:pPr>
              <w:rPr>
                <w:lang w:val="en-CA" w:eastAsia="en-US"/>
              </w:rPr>
            </w:pPr>
            <w:r w:rsidRPr="00850665">
              <w:rPr>
                <w:lang w:val="en-CA" w:eastAsia="en-US"/>
              </w:rPr>
              <w:t>11 cm x 8 cm, n.b.</w:t>
            </w:r>
          </w:p>
          <w:p w14:paraId="0F489E50" w14:textId="77777777" w:rsidR="002362CA" w:rsidRPr="00850665" w:rsidRDefault="002362CA" w:rsidP="002362CA">
            <w:pPr>
              <w:rPr>
                <w:lang w:val="en-CA" w:eastAsia="en-US"/>
              </w:rPr>
            </w:pPr>
            <w:r w:rsidRPr="00850665">
              <w:rPr>
                <w:lang w:val="en-CA" w:eastAsia="en-US"/>
              </w:rPr>
              <w:lastRenderedPageBreak/>
              <w:t>Photographe: A. Ross</w:t>
            </w:r>
          </w:p>
          <w:p w14:paraId="6FEE205A" w14:textId="77777777" w:rsidR="002362CA" w:rsidRDefault="002362CA" w:rsidP="002362CA">
            <w:pPr>
              <w:rPr>
                <w:lang w:eastAsia="en-US"/>
              </w:rPr>
            </w:pPr>
            <w:r>
              <w:rPr>
                <w:lang w:eastAsia="en-US"/>
              </w:rPr>
              <w:t>Originale</w:t>
            </w:r>
          </w:p>
          <w:p w14:paraId="1D5C0CDE" w14:textId="77777777" w:rsidR="002362CA" w:rsidRDefault="002362CA" w:rsidP="002362CA">
            <w:pPr>
              <w:rPr>
                <w:lang w:eastAsia="en-US"/>
              </w:rPr>
            </w:pPr>
          </w:p>
          <w:p w14:paraId="6F6650FA" w14:textId="77777777" w:rsidR="002362CA" w:rsidRDefault="002362CA" w:rsidP="002362CA">
            <w:pPr>
              <w:rPr>
                <w:lang w:eastAsia="en-US"/>
              </w:rPr>
            </w:pPr>
            <w:r>
              <w:rPr>
                <w:lang w:eastAsia="en-US"/>
              </w:rPr>
              <w:t>P08/F1/1.3,94</w:t>
            </w:r>
          </w:p>
          <w:p w14:paraId="433D66BB" w14:textId="77777777" w:rsidR="002362CA" w:rsidRDefault="002362CA" w:rsidP="002362CA">
            <w:pPr>
              <w:rPr>
                <w:lang w:eastAsia="en-US"/>
              </w:rPr>
            </w:pPr>
            <w:r>
              <w:rPr>
                <w:lang w:eastAsia="en-US"/>
              </w:rPr>
              <w:t>Caucus politique à Dolbeau.</w:t>
            </w:r>
          </w:p>
          <w:p w14:paraId="259ADA98" w14:textId="77777777" w:rsidR="002362CA" w:rsidRDefault="002362CA" w:rsidP="002362CA">
            <w:pPr>
              <w:rPr>
                <w:lang w:eastAsia="en-US"/>
              </w:rPr>
            </w:pPr>
            <w:r>
              <w:rPr>
                <w:lang w:eastAsia="en-US"/>
              </w:rPr>
              <w:t>15 janvier 1956</w:t>
            </w:r>
          </w:p>
          <w:p w14:paraId="40C0B7B6" w14:textId="77777777" w:rsidR="002362CA" w:rsidRDefault="002362CA" w:rsidP="002362CA">
            <w:pPr>
              <w:rPr>
                <w:lang w:eastAsia="en-US"/>
              </w:rPr>
            </w:pPr>
            <w:r>
              <w:rPr>
                <w:lang w:eastAsia="en-US"/>
              </w:rPr>
              <w:t>18 cm x 12 cm, n.b.</w:t>
            </w:r>
          </w:p>
          <w:p w14:paraId="3C548753" w14:textId="77777777" w:rsidR="002362CA" w:rsidRDefault="002362CA" w:rsidP="002362CA">
            <w:pPr>
              <w:rPr>
                <w:lang w:eastAsia="en-US"/>
              </w:rPr>
            </w:pPr>
            <w:r>
              <w:rPr>
                <w:lang w:eastAsia="en-US"/>
              </w:rPr>
              <w:t>Photographe: A. Ross</w:t>
            </w:r>
          </w:p>
          <w:p w14:paraId="11D85C90" w14:textId="77777777" w:rsidR="002362CA" w:rsidRDefault="002362CA" w:rsidP="002362CA">
            <w:pPr>
              <w:rPr>
                <w:lang w:eastAsia="en-US"/>
              </w:rPr>
            </w:pPr>
            <w:r>
              <w:rPr>
                <w:lang w:eastAsia="en-US"/>
              </w:rPr>
              <w:t>Originale</w:t>
            </w:r>
          </w:p>
          <w:p w14:paraId="3463B8E2" w14:textId="77777777" w:rsidR="002362CA" w:rsidRDefault="002362CA" w:rsidP="002362CA">
            <w:pPr>
              <w:rPr>
                <w:lang w:eastAsia="en-US"/>
              </w:rPr>
            </w:pPr>
          </w:p>
          <w:p w14:paraId="70B89542" w14:textId="77777777" w:rsidR="002362CA" w:rsidRDefault="002362CA" w:rsidP="002362CA">
            <w:pPr>
              <w:rPr>
                <w:lang w:eastAsia="en-US"/>
              </w:rPr>
            </w:pPr>
            <w:r>
              <w:rPr>
                <w:lang w:eastAsia="en-US"/>
              </w:rPr>
              <w:t>P08/F1/1.3,95</w:t>
            </w:r>
          </w:p>
          <w:p w14:paraId="7442F90A" w14:textId="77777777" w:rsidR="002362CA" w:rsidRDefault="002362CA" w:rsidP="002362CA">
            <w:pPr>
              <w:rPr>
                <w:lang w:eastAsia="en-US"/>
              </w:rPr>
            </w:pPr>
            <w:r>
              <w:rPr>
                <w:lang w:eastAsia="en-US"/>
              </w:rPr>
              <w:t>Banquet où C.A. Gauthier et Donat Mayrand discutent.</w:t>
            </w:r>
          </w:p>
          <w:p w14:paraId="4858DC69" w14:textId="77777777" w:rsidR="002362CA" w:rsidRDefault="002362CA" w:rsidP="002362CA">
            <w:pPr>
              <w:rPr>
                <w:lang w:eastAsia="en-US"/>
              </w:rPr>
            </w:pPr>
            <w:r>
              <w:rPr>
                <w:lang w:eastAsia="en-US"/>
              </w:rPr>
              <w:t>[19--]</w:t>
            </w:r>
          </w:p>
          <w:p w14:paraId="140C71A7" w14:textId="77777777" w:rsidR="002362CA" w:rsidRDefault="002362CA" w:rsidP="002362CA">
            <w:pPr>
              <w:rPr>
                <w:lang w:eastAsia="en-US"/>
              </w:rPr>
            </w:pPr>
            <w:r>
              <w:rPr>
                <w:lang w:eastAsia="en-US"/>
              </w:rPr>
              <w:t>10 cm x 8 cm, n.b.</w:t>
            </w:r>
          </w:p>
          <w:p w14:paraId="3C70CE6A" w14:textId="77777777" w:rsidR="002362CA" w:rsidRDefault="002362CA" w:rsidP="002362CA">
            <w:pPr>
              <w:rPr>
                <w:lang w:eastAsia="en-US"/>
              </w:rPr>
            </w:pPr>
            <w:r>
              <w:rPr>
                <w:lang w:eastAsia="en-US"/>
              </w:rPr>
              <w:t>Originale</w:t>
            </w:r>
          </w:p>
          <w:p w14:paraId="4EAB7B91" w14:textId="77777777" w:rsidR="002362CA" w:rsidRDefault="002362CA" w:rsidP="002362CA">
            <w:pPr>
              <w:rPr>
                <w:lang w:eastAsia="en-US"/>
              </w:rPr>
            </w:pPr>
          </w:p>
          <w:p w14:paraId="23B05952" w14:textId="77777777" w:rsidR="002362CA" w:rsidRDefault="002362CA" w:rsidP="002362CA">
            <w:pPr>
              <w:rPr>
                <w:lang w:eastAsia="en-US"/>
              </w:rPr>
            </w:pPr>
            <w:r>
              <w:rPr>
                <w:lang w:eastAsia="en-US"/>
              </w:rPr>
              <w:t>P08/F1/1.3,96</w:t>
            </w:r>
          </w:p>
          <w:p w14:paraId="3F5F6AFE" w14:textId="77777777" w:rsidR="002362CA" w:rsidRDefault="002362CA" w:rsidP="002362CA">
            <w:pPr>
              <w:rPr>
                <w:lang w:eastAsia="en-US"/>
              </w:rPr>
            </w:pPr>
            <w:r>
              <w:rPr>
                <w:lang w:eastAsia="en-US"/>
              </w:rPr>
              <w:t>Signature de la première convention des employés du garage.</w:t>
            </w:r>
          </w:p>
          <w:p w14:paraId="4A9861B2" w14:textId="77777777" w:rsidR="002362CA" w:rsidRPr="00850665" w:rsidRDefault="002362CA" w:rsidP="002362CA">
            <w:pPr>
              <w:rPr>
                <w:lang w:val="en-CA" w:eastAsia="en-US"/>
              </w:rPr>
            </w:pPr>
            <w:r w:rsidRPr="00850665">
              <w:rPr>
                <w:lang w:val="en-CA" w:eastAsia="en-US"/>
              </w:rPr>
              <w:t>1951</w:t>
            </w:r>
          </w:p>
          <w:p w14:paraId="52E8D82F" w14:textId="77777777" w:rsidR="002362CA" w:rsidRPr="00850665" w:rsidRDefault="002362CA" w:rsidP="002362CA">
            <w:pPr>
              <w:rPr>
                <w:lang w:val="en-CA" w:eastAsia="en-US"/>
              </w:rPr>
            </w:pPr>
            <w:r w:rsidRPr="00850665">
              <w:rPr>
                <w:lang w:val="en-CA" w:eastAsia="en-US"/>
              </w:rPr>
              <w:t>11 cm x 8 cm, n.b.</w:t>
            </w:r>
          </w:p>
          <w:p w14:paraId="49BA59D7" w14:textId="77777777" w:rsidR="002362CA" w:rsidRPr="00850665" w:rsidRDefault="002362CA" w:rsidP="002362CA">
            <w:pPr>
              <w:rPr>
                <w:lang w:val="en-CA" w:eastAsia="en-US"/>
              </w:rPr>
            </w:pPr>
            <w:r w:rsidRPr="00850665">
              <w:rPr>
                <w:lang w:val="en-CA" w:eastAsia="en-US"/>
              </w:rPr>
              <w:t>Photographe: A. Ross</w:t>
            </w:r>
          </w:p>
          <w:p w14:paraId="0D1573FC" w14:textId="77777777" w:rsidR="002362CA" w:rsidRDefault="002362CA" w:rsidP="002362CA">
            <w:pPr>
              <w:rPr>
                <w:lang w:eastAsia="en-US"/>
              </w:rPr>
            </w:pPr>
            <w:r>
              <w:rPr>
                <w:lang w:eastAsia="en-US"/>
              </w:rPr>
              <w:t>Reproduction</w:t>
            </w:r>
          </w:p>
          <w:p w14:paraId="0B0F4D16" w14:textId="77777777" w:rsidR="002362CA" w:rsidRDefault="002362CA" w:rsidP="002362CA">
            <w:pPr>
              <w:rPr>
                <w:lang w:eastAsia="en-US"/>
              </w:rPr>
            </w:pPr>
          </w:p>
          <w:p w14:paraId="650D03DB" w14:textId="77777777" w:rsidR="002362CA" w:rsidRDefault="002362CA" w:rsidP="002362CA">
            <w:pPr>
              <w:rPr>
                <w:lang w:eastAsia="en-US"/>
              </w:rPr>
            </w:pPr>
            <w:r>
              <w:rPr>
                <w:lang w:eastAsia="en-US"/>
              </w:rPr>
              <w:t>P08/F1/1.3,97</w:t>
            </w:r>
          </w:p>
          <w:p w14:paraId="3F59D19C" w14:textId="77777777" w:rsidR="002362CA" w:rsidRDefault="002362CA" w:rsidP="002362CA">
            <w:pPr>
              <w:rPr>
                <w:lang w:eastAsia="en-US"/>
              </w:rPr>
            </w:pPr>
            <w:r>
              <w:rPr>
                <w:lang w:eastAsia="en-US"/>
              </w:rPr>
              <w:t>Premiers retraités du moulin.</w:t>
            </w:r>
          </w:p>
          <w:p w14:paraId="73CB1A78" w14:textId="77777777" w:rsidR="002362CA" w:rsidRDefault="002362CA" w:rsidP="002362CA">
            <w:pPr>
              <w:rPr>
                <w:lang w:eastAsia="en-US"/>
              </w:rPr>
            </w:pPr>
            <w:r>
              <w:rPr>
                <w:lang w:eastAsia="en-US"/>
              </w:rPr>
              <w:t>Xavier Martel, Pamphile Boivin, Georges Gagnon, Louis-Hector Fournier.</w:t>
            </w:r>
          </w:p>
          <w:p w14:paraId="51C374C3" w14:textId="77777777" w:rsidR="002362CA" w:rsidRDefault="002362CA" w:rsidP="002362CA">
            <w:pPr>
              <w:rPr>
                <w:lang w:eastAsia="en-US"/>
              </w:rPr>
            </w:pPr>
            <w:r>
              <w:rPr>
                <w:lang w:eastAsia="en-US"/>
              </w:rPr>
              <w:t>[19--]</w:t>
            </w:r>
          </w:p>
          <w:p w14:paraId="526350C1" w14:textId="77777777" w:rsidR="002362CA" w:rsidRDefault="002362CA" w:rsidP="002362CA">
            <w:pPr>
              <w:rPr>
                <w:lang w:eastAsia="en-US"/>
              </w:rPr>
            </w:pPr>
            <w:r>
              <w:rPr>
                <w:lang w:eastAsia="en-US"/>
              </w:rPr>
              <w:t>11 cm x 8 cm, n.b.</w:t>
            </w:r>
          </w:p>
          <w:p w14:paraId="471DD5E1" w14:textId="77777777" w:rsidR="002362CA" w:rsidRDefault="002362CA" w:rsidP="002362CA">
            <w:pPr>
              <w:rPr>
                <w:lang w:eastAsia="en-US"/>
              </w:rPr>
            </w:pPr>
            <w:r>
              <w:rPr>
                <w:lang w:eastAsia="en-US"/>
              </w:rPr>
              <w:t>Originaux</w:t>
            </w:r>
          </w:p>
          <w:p w14:paraId="5EA2E371" w14:textId="77777777" w:rsidR="002362CA" w:rsidRDefault="002362CA" w:rsidP="002362CA">
            <w:pPr>
              <w:rPr>
                <w:lang w:eastAsia="en-US"/>
              </w:rPr>
            </w:pPr>
            <w:r>
              <w:rPr>
                <w:lang w:eastAsia="en-US"/>
              </w:rPr>
              <w:t>(2)</w:t>
            </w:r>
          </w:p>
          <w:p w14:paraId="29FC4390" w14:textId="77777777" w:rsidR="002362CA" w:rsidRDefault="002362CA" w:rsidP="002362CA">
            <w:pPr>
              <w:rPr>
                <w:lang w:eastAsia="en-US"/>
              </w:rPr>
            </w:pPr>
          </w:p>
          <w:p w14:paraId="4DB8B92A" w14:textId="77777777" w:rsidR="002362CA" w:rsidRDefault="002362CA" w:rsidP="002362CA">
            <w:pPr>
              <w:rPr>
                <w:lang w:eastAsia="en-US"/>
              </w:rPr>
            </w:pPr>
            <w:r>
              <w:rPr>
                <w:lang w:eastAsia="en-US"/>
              </w:rPr>
              <w:t>P08/F1/1.3,98</w:t>
            </w:r>
          </w:p>
          <w:p w14:paraId="42A44F88" w14:textId="77777777" w:rsidR="002362CA" w:rsidRDefault="002362CA" w:rsidP="002362CA">
            <w:pPr>
              <w:rPr>
                <w:lang w:eastAsia="en-US"/>
              </w:rPr>
            </w:pPr>
            <w:r>
              <w:rPr>
                <w:lang w:eastAsia="en-US"/>
              </w:rPr>
              <w:t>Réception à l’hôtel de ville.</w:t>
            </w:r>
          </w:p>
          <w:p w14:paraId="348BF4FD" w14:textId="77777777" w:rsidR="002362CA" w:rsidRDefault="002362CA" w:rsidP="002362CA">
            <w:pPr>
              <w:rPr>
                <w:lang w:eastAsia="en-US"/>
              </w:rPr>
            </w:pPr>
            <w:r>
              <w:rPr>
                <w:lang w:eastAsia="en-US"/>
              </w:rPr>
              <w:t>--, Laurent Tremblay, J.-Armand Vézina.</w:t>
            </w:r>
          </w:p>
          <w:p w14:paraId="78426CEB" w14:textId="77777777" w:rsidR="002362CA" w:rsidRDefault="002362CA" w:rsidP="002362CA">
            <w:pPr>
              <w:rPr>
                <w:lang w:eastAsia="en-US"/>
              </w:rPr>
            </w:pPr>
            <w:r>
              <w:rPr>
                <w:lang w:eastAsia="en-US"/>
              </w:rPr>
              <w:t>[19--]</w:t>
            </w:r>
          </w:p>
          <w:p w14:paraId="27595980" w14:textId="77777777" w:rsidR="002362CA" w:rsidRDefault="002362CA" w:rsidP="002362CA">
            <w:pPr>
              <w:rPr>
                <w:lang w:eastAsia="en-US"/>
              </w:rPr>
            </w:pPr>
            <w:r>
              <w:rPr>
                <w:lang w:eastAsia="en-US"/>
              </w:rPr>
              <w:t>17 cm x 12 cm, n.b.</w:t>
            </w:r>
          </w:p>
          <w:p w14:paraId="29CB4D28" w14:textId="77777777" w:rsidR="002362CA" w:rsidRDefault="002362CA" w:rsidP="002362CA">
            <w:pPr>
              <w:rPr>
                <w:lang w:eastAsia="en-US"/>
              </w:rPr>
            </w:pPr>
            <w:r>
              <w:rPr>
                <w:lang w:eastAsia="en-US"/>
              </w:rPr>
              <w:t>Originale</w:t>
            </w:r>
          </w:p>
          <w:p w14:paraId="775BC035" w14:textId="77777777" w:rsidR="002362CA" w:rsidRDefault="002362CA" w:rsidP="002362CA">
            <w:pPr>
              <w:rPr>
                <w:lang w:eastAsia="en-US"/>
              </w:rPr>
            </w:pPr>
          </w:p>
          <w:p w14:paraId="15E9B8CD" w14:textId="77777777" w:rsidR="002362CA" w:rsidRDefault="002362CA" w:rsidP="002362CA">
            <w:pPr>
              <w:rPr>
                <w:lang w:eastAsia="en-US"/>
              </w:rPr>
            </w:pPr>
            <w:r>
              <w:rPr>
                <w:lang w:eastAsia="en-US"/>
              </w:rPr>
              <w:t>P08/F1/1.3,99</w:t>
            </w:r>
          </w:p>
          <w:p w14:paraId="42635A94" w14:textId="77777777" w:rsidR="002362CA" w:rsidRDefault="002362CA" w:rsidP="002362CA">
            <w:pPr>
              <w:rPr>
                <w:lang w:eastAsia="en-US"/>
              </w:rPr>
            </w:pPr>
            <w:r>
              <w:rPr>
                <w:lang w:eastAsia="en-US"/>
              </w:rPr>
              <w:t>Ouverture de l’exposition à Dolbeau.</w:t>
            </w:r>
          </w:p>
          <w:p w14:paraId="7896ABE4" w14:textId="77777777" w:rsidR="002362CA" w:rsidRDefault="002362CA" w:rsidP="002362CA">
            <w:pPr>
              <w:rPr>
                <w:lang w:eastAsia="en-US"/>
              </w:rPr>
            </w:pPr>
            <w:r>
              <w:rPr>
                <w:lang w:eastAsia="en-US"/>
              </w:rPr>
              <w:t>2 août 1953</w:t>
            </w:r>
          </w:p>
          <w:p w14:paraId="474D38A6" w14:textId="77777777" w:rsidR="002362CA" w:rsidRDefault="002362CA" w:rsidP="002362CA">
            <w:pPr>
              <w:rPr>
                <w:lang w:eastAsia="en-US"/>
              </w:rPr>
            </w:pPr>
            <w:r>
              <w:rPr>
                <w:lang w:eastAsia="en-US"/>
              </w:rPr>
              <w:t>25 cm x 20 cm, n.b.</w:t>
            </w:r>
          </w:p>
          <w:p w14:paraId="788304A7" w14:textId="77777777" w:rsidR="002362CA" w:rsidRDefault="002362CA" w:rsidP="002362CA">
            <w:pPr>
              <w:rPr>
                <w:lang w:eastAsia="en-US"/>
              </w:rPr>
            </w:pPr>
            <w:r>
              <w:rPr>
                <w:lang w:eastAsia="en-US"/>
              </w:rPr>
              <w:t>Photographe: Écrin Jean-Marie</w:t>
            </w:r>
          </w:p>
          <w:p w14:paraId="55567E64" w14:textId="77777777" w:rsidR="002362CA" w:rsidRDefault="002362CA" w:rsidP="002362CA">
            <w:pPr>
              <w:rPr>
                <w:lang w:eastAsia="en-US"/>
              </w:rPr>
            </w:pPr>
            <w:r>
              <w:rPr>
                <w:lang w:eastAsia="en-US"/>
              </w:rPr>
              <w:t>Originale</w:t>
            </w:r>
          </w:p>
          <w:p w14:paraId="723BA8C1" w14:textId="77777777" w:rsidR="002362CA" w:rsidRDefault="002362CA" w:rsidP="002362CA">
            <w:pPr>
              <w:rPr>
                <w:lang w:eastAsia="en-US"/>
              </w:rPr>
            </w:pPr>
          </w:p>
          <w:p w14:paraId="75C5D990" w14:textId="77777777" w:rsidR="002362CA" w:rsidRDefault="002362CA" w:rsidP="002362CA">
            <w:pPr>
              <w:rPr>
                <w:lang w:eastAsia="en-US"/>
              </w:rPr>
            </w:pPr>
            <w:r>
              <w:rPr>
                <w:lang w:eastAsia="en-US"/>
              </w:rPr>
              <w:t>P08/F1/1.3,100</w:t>
            </w:r>
          </w:p>
          <w:p w14:paraId="4238676B" w14:textId="77777777" w:rsidR="002362CA" w:rsidRDefault="002362CA" w:rsidP="002362CA">
            <w:pPr>
              <w:rPr>
                <w:lang w:eastAsia="en-US"/>
              </w:rPr>
            </w:pPr>
            <w:r>
              <w:rPr>
                <w:lang w:eastAsia="en-US"/>
              </w:rPr>
              <w:lastRenderedPageBreak/>
              <w:t>Visite du Gouverneur-général Vincent Massey à Dolbeau.</w:t>
            </w:r>
          </w:p>
          <w:p w14:paraId="08E44253" w14:textId="77777777" w:rsidR="002362CA" w:rsidRPr="00850665" w:rsidRDefault="002362CA" w:rsidP="002362CA">
            <w:pPr>
              <w:rPr>
                <w:lang w:val="en-CA" w:eastAsia="en-US"/>
              </w:rPr>
            </w:pPr>
            <w:r w:rsidRPr="00850665">
              <w:rPr>
                <w:lang w:val="en-CA" w:eastAsia="en-US"/>
              </w:rPr>
              <w:t>[195-]</w:t>
            </w:r>
          </w:p>
          <w:p w14:paraId="37D12473" w14:textId="77777777" w:rsidR="002362CA" w:rsidRPr="00850665" w:rsidRDefault="002362CA" w:rsidP="002362CA">
            <w:pPr>
              <w:rPr>
                <w:lang w:val="en-CA" w:eastAsia="en-US"/>
              </w:rPr>
            </w:pPr>
            <w:r w:rsidRPr="00850665">
              <w:rPr>
                <w:lang w:val="en-CA" w:eastAsia="en-US"/>
              </w:rPr>
              <w:t>25 cm x 20 cm, n.b.</w:t>
            </w:r>
          </w:p>
          <w:p w14:paraId="6D700F64" w14:textId="77777777" w:rsidR="002362CA" w:rsidRPr="00850665" w:rsidRDefault="002362CA" w:rsidP="002362CA">
            <w:pPr>
              <w:rPr>
                <w:lang w:val="en-CA" w:eastAsia="en-US"/>
              </w:rPr>
            </w:pPr>
            <w:r w:rsidRPr="00850665">
              <w:rPr>
                <w:lang w:val="en-CA" w:eastAsia="en-US"/>
              </w:rPr>
              <w:t>Photographe: A. Ross</w:t>
            </w:r>
          </w:p>
          <w:p w14:paraId="7F0B5155" w14:textId="77777777" w:rsidR="002362CA" w:rsidRDefault="002362CA" w:rsidP="002362CA">
            <w:pPr>
              <w:rPr>
                <w:lang w:eastAsia="en-US"/>
              </w:rPr>
            </w:pPr>
            <w:r>
              <w:rPr>
                <w:lang w:eastAsia="en-US"/>
              </w:rPr>
              <w:t>Originale</w:t>
            </w:r>
          </w:p>
          <w:p w14:paraId="703C1A32" w14:textId="77777777" w:rsidR="002362CA" w:rsidRDefault="002362CA" w:rsidP="002362CA">
            <w:pPr>
              <w:rPr>
                <w:lang w:eastAsia="en-US"/>
              </w:rPr>
            </w:pPr>
          </w:p>
          <w:p w14:paraId="4CC5D4CB" w14:textId="77777777" w:rsidR="002362CA" w:rsidRDefault="002362CA" w:rsidP="002362CA">
            <w:pPr>
              <w:rPr>
                <w:lang w:eastAsia="en-US"/>
              </w:rPr>
            </w:pPr>
            <w:r>
              <w:rPr>
                <w:lang w:eastAsia="en-US"/>
              </w:rPr>
              <w:t>P08/F1/1.3,101</w:t>
            </w:r>
          </w:p>
          <w:p w14:paraId="5C81477C" w14:textId="77777777" w:rsidR="002362CA" w:rsidRDefault="002362CA" w:rsidP="002362CA">
            <w:pPr>
              <w:rPr>
                <w:lang w:eastAsia="en-US"/>
              </w:rPr>
            </w:pPr>
            <w:r>
              <w:rPr>
                <w:lang w:eastAsia="en-US"/>
              </w:rPr>
              <w:t>Parade à Dolbeau.</w:t>
            </w:r>
          </w:p>
          <w:p w14:paraId="66A054C8" w14:textId="77777777" w:rsidR="002362CA" w:rsidRDefault="002362CA" w:rsidP="002362CA">
            <w:pPr>
              <w:rPr>
                <w:lang w:eastAsia="en-US"/>
              </w:rPr>
            </w:pPr>
            <w:r>
              <w:rPr>
                <w:lang w:eastAsia="en-US"/>
              </w:rPr>
              <w:t>[19--]</w:t>
            </w:r>
          </w:p>
          <w:p w14:paraId="2FE17CB6" w14:textId="77777777" w:rsidR="002362CA" w:rsidRDefault="002362CA" w:rsidP="002362CA">
            <w:pPr>
              <w:rPr>
                <w:lang w:eastAsia="en-US"/>
              </w:rPr>
            </w:pPr>
            <w:r>
              <w:rPr>
                <w:lang w:eastAsia="en-US"/>
              </w:rPr>
              <w:t>12 cm x 9 cm, n.b.</w:t>
            </w:r>
          </w:p>
          <w:p w14:paraId="787A15D9" w14:textId="77777777" w:rsidR="002362CA" w:rsidRDefault="002362CA" w:rsidP="002362CA">
            <w:pPr>
              <w:rPr>
                <w:lang w:eastAsia="en-US"/>
              </w:rPr>
            </w:pPr>
            <w:r>
              <w:rPr>
                <w:lang w:eastAsia="en-US"/>
              </w:rPr>
              <w:t>Reproductions</w:t>
            </w:r>
          </w:p>
          <w:p w14:paraId="7EA52DD3" w14:textId="77777777" w:rsidR="002362CA" w:rsidRDefault="002362CA" w:rsidP="002362CA">
            <w:pPr>
              <w:rPr>
                <w:lang w:eastAsia="en-US"/>
              </w:rPr>
            </w:pPr>
            <w:r>
              <w:rPr>
                <w:lang w:eastAsia="en-US"/>
              </w:rPr>
              <w:t>(2)</w:t>
            </w:r>
          </w:p>
          <w:p w14:paraId="21DBEB92" w14:textId="77777777" w:rsidR="002362CA" w:rsidRDefault="002362CA" w:rsidP="002362CA">
            <w:pPr>
              <w:rPr>
                <w:lang w:eastAsia="en-US"/>
              </w:rPr>
            </w:pPr>
          </w:p>
          <w:p w14:paraId="0CE8F385" w14:textId="77777777" w:rsidR="002362CA" w:rsidRDefault="002362CA" w:rsidP="002362CA">
            <w:pPr>
              <w:rPr>
                <w:lang w:eastAsia="en-US"/>
              </w:rPr>
            </w:pPr>
            <w:r>
              <w:rPr>
                <w:lang w:eastAsia="en-US"/>
              </w:rPr>
              <w:t>P08/F1/1.3,102</w:t>
            </w:r>
          </w:p>
          <w:p w14:paraId="5FD2E0A0" w14:textId="77777777" w:rsidR="002362CA" w:rsidRDefault="002362CA" w:rsidP="002362CA">
            <w:pPr>
              <w:rPr>
                <w:lang w:eastAsia="en-US"/>
              </w:rPr>
            </w:pPr>
            <w:r>
              <w:rPr>
                <w:lang w:eastAsia="en-US"/>
              </w:rPr>
              <w:t>Parade à Dolbeau.</w:t>
            </w:r>
          </w:p>
          <w:p w14:paraId="38003384" w14:textId="77777777" w:rsidR="002362CA" w:rsidRDefault="002362CA" w:rsidP="002362CA">
            <w:pPr>
              <w:rPr>
                <w:lang w:eastAsia="en-US"/>
              </w:rPr>
            </w:pPr>
            <w:r>
              <w:rPr>
                <w:lang w:eastAsia="en-US"/>
              </w:rPr>
              <w:t>[19--]</w:t>
            </w:r>
          </w:p>
          <w:p w14:paraId="7AC51D2D" w14:textId="77777777" w:rsidR="002362CA" w:rsidRDefault="002362CA" w:rsidP="002362CA">
            <w:pPr>
              <w:rPr>
                <w:lang w:eastAsia="en-US"/>
              </w:rPr>
            </w:pPr>
            <w:r>
              <w:rPr>
                <w:lang w:eastAsia="en-US"/>
              </w:rPr>
              <w:t>12 cm x 9 cm, n.b.</w:t>
            </w:r>
          </w:p>
          <w:p w14:paraId="76FD3976" w14:textId="77777777" w:rsidR="002362CA" w:rsidRDefault="002362CA" w:rsidP="002362CA">
            <w:pPr>
              <w:rPr>
                <w:lang w:eastAsia="en-US"/>
              </w:rPr>
            </w:pPr>
            <w:r>
              <w:rPr>
                <w:lang w:eastAsia="en-US"/>
              </w:rPr>
              <w:t>Reproduction</w:t>
            </w:r>
          </w:p>
          <w:p w14:paraId="6B925648" w14:textId="77777777" w:rsidR="002362CA" w:rsidRDefault="002362CA" w:rsidP="002362CA">
            <w:pPr>
              <w:rPr>
                <w:lang w:eastAsia="en-US"/>
              </w:rPr>
            </w:pPr>
          </w:p>
          <w:p w14:paraId="6804F014" w14:textId="77777777" w:rsidR="002362CA" w:rsidRDefault="002362CA" w:rsidP="002362CA">
            <w:pPr>
              <w:rPr>
                <w:lang w:eastAsia="en-US"/>
              </w:rPr>
            </w:pPr>
            <w:r>
              <w:rPr>
                <w:lang w:eastAsia="en-US"/>
              </w:rPr>
              <w:t>P08/F1/1.3,103</w:t>
            </w:r>
          </w:p>
          <w:p w14:paraId="207B2D13" w14:textId="77777777" w:rsidR="002362CA" w:rsidRDefault="002362CA" w:rsidP="002362CA">
            <w:pPr>
              <w:rPr>
                <w:lang w:eastAsia="en-US"/>
              </w:rPr>
            </w:pPr>
            <w:r>
              <w:rPr>
                <w:lang w:eastAsia="en-US"/>
              </w:rPr>
              <w:t>Remise d’un chèque.</w:t>
            </w:r>
          </w:p>
          <w:p w14:paraId="307CE468" w14:textId="77777777" w:rsidR="002362CA" w:rsidRDefault="002362CA" w:rsidP="002362CA">
            <w:pPr>
              <w:rPr>
                <w:lang w:eastAsia="en-US"/>
              </w:rPr>
            </w:pPr>
            <w:r>
              <w:rPr>
                <w:lang w:eastAsia="en-US"/>
              </w:rPr>
              <w:t>[19--]</w:t>
            </w:r>
          </w:p>
          <w:p w14:paraId="42532D97" w14:textId="77777777" w:rsidR="002362CA" w:rsidRDefault="002362CA" w:rsidP="002362CA">
            <w:pPr>
              <w:rPr>
                <w:lang w:eastAsia="en-US"/>
              </w:rPr>
            </w:pPr>
            <w:r>
              <w:rPr>
                <w:lang w:eastAsia="en-US"/>
              </w:rPr>
              <w:t>16 cm x 11 cm, n.b.</w:t>
            </w:r>
          </w:p>
          <w:p w14:paraId="0C08E275" w14:textId="77777777" w:rsidR="002362CA" w:rsidRDefault="002362CA" w:rsidP="002362CA">
            <w:pPr>
              <w:rPr>
                <w:lang w:eastAsia="en-US"/>
              </w:rPr>
            </w:pPr>
            <w:r>
              <w:rPr>
                <w:lang w:eastAsia="en-US"/>
              </w:rPr>
              <w:t>Originale</w:t>
            </w:r>
          </w:p>
          <w:p w14:paraId="4BE46BDC" w14:textId="77777777" w:rsidR="002362CA" w:rsidRDefault="002362CA" w:rsidP="002362CA">
            <w:pPr>
              <w:rPr>
                <w:lang w:eastAsia="en-US"/>
              </w:rPr>
            </w:pPr>
          </w:p>
          <w:p w14:paraId="150AAA18" w14:textId="77777777" w:rsidR="002362CA" w:rsidRDefault="002362CA" w:rsidP="002362CA">
            <w:pPr>
              <w:rPr>
                <w:lang w:eastAsia="en-US"/>
              </w:rPr>
            </w:pPr>
            <w:r>
              <w:rPr>
                <w:lang w:eastAsia="en-US"/>
              </w:rPr>
              <w:t>P08/F1/1.3,104</w:t>
            </w:r>
          </w:p>
          <w:p w14:paraId="552C2605" w14:textId="77777777" w:rsidR="002362CA" w:rsidRDefault="002362CA" w:rsidP="002362CA">
            <w:pPr>
              <w:rPr>
                <w:lang w:eastAsia="en-US"/>
              </w:rPr>
            </w:pPr>
            <w:r>
              <w:rPr>
                <w:lang w:eastAsia="en-US"/>
              </w:rPr>
              <w:t>Remise d’un montant d’argent du Comité de sécurité de l’usine.</w:t>
            </w:r>
          </w:p>
          <w:p w14:paraId="19BB7CB7" w14:textId="77777777" w:rsidR="002362CA" w:rsidRDefault="002362CA" w:rsidP="002362CA">
            <w:pPr>
              <w:rPr>
                <w:lang w:eastAsia="en-US"/>
              </w:rPr>
            </w:pPr>
            <w:r>
              <w:rPr>
                <w:lang w:eastAsia="en-US"/>
              </w:rPr>
              <w:t>Alexandre Ross, Mme Arthur Pearson, --, Claude St-Arnault.</w:t>
            </w:r>
          </w:p>
          <w:p w14:paraId="48AC255D" w14:textId="77777777" w:rsidR="002362CA" w:rsidRDefault="002362CA" w:rsidP="002362CA">
            <w:pPr>
              <w:rPr>
                <w:lang w:eastAsia="en-US"/>
              </w:rPr>
            </w:pPr>
            <w:r>
              <w:rPr>
                <w:lang w:eastAsia="en-US"/>
              </w:rPr>
              <w:t>21 avril 1952</w:t>
            </w:r>
          </w:p>
          <w:p w14:paraId="0F22330F" w14:textId="77777777" w:rsidR="002362CA" w:rsidRDefault="002362CA" w:rsidP="002362CA">
            <w:pPr>
              <w:rPr>
                <w:lang w:eastAsia="en-US"/>
              </w:rPr>
            </w:pPr>
            <w:r>
              <w:rPr>
                <w:lang w:eastAsia="en-US"/>
              </w:rPr>
              <w:t>16 cm x 11 cm, n.b.</w:t>
            </w:r>
          </w:p>
          <w:p w14:paraId="2E0D8ADC" w14:textId="77777777" w:rsidR="002362CA" w:rsidRDefault="002362CA" w:rsidP="002362CA">
            <w:pPr>
              <w:rPr>
                <w:lang w:eastAsia="en-US"/>
              </w:rPr>
            </w:pPr>
            <w:r>
              <w:rPr>
                <w:lang w:eastAsia="en-US"/>
              </w:rPr>
              <w:t>Photographe: A. Ross</w:t>
            </w:r>
          </w:p>
          <w:p w14:paraId="5894ED8A" w14:textId="77777777" w:rsidR="002362CA" w:rsidRDefault="002362CA" w:rsidP="002362CA">
            <w:pPr>
              <w:rPr>
                <w:lang w:eastAsia="en-US"/>
              </w:rPr>
            </w:pPr>
            <w:r>
              <w:rPr>
                <w:lang w:eastAsia="en-US"/>
              </w:rPr>
              <w:t>Originale</w:t>
            </w:r>
          </w:p>
          <w:p w14:paraId="6469BC3E" w14:textId="77777777" w:rsidR="002362CA" w:rsidRDefault="002362CA" w:rsidP="002362CA">
            <w:pPr>
              <w:rPr>
                <w:lang w:eastAsia="en-US"/>
              </w:rPr>
            </w:pPr>
          </w:p>
          <w:p w14:paraId="4767930E" w14:textId="77777777" w:rsidR="002362CA" w:rsidRDefault="002362CA" w:rsidP="002362CA">
            <w:pPr>
              <w:rPr>
                <w:lang w:eastAsia="en-US"/>
              </w:rPr>
            </w:pPr>
            <w:r>
              <w:rPr>
                <w:lang w:eastAsia="en-US"/>
              </w:rPr>
              <w:t>P08/F1/1.3,105</w:t>
            </w:r>
          </w:p>
          <w:p w14:paraId="6B815594" w14:textId="77777777" w:rsidR="002362CA" w:rsidRDefault="002362CA" w:rsidP="002362CA">
            <w:pPr>
              <w:rPr>
                <w:lang w:eastAsia="en-US"/>
              </w:rPr>
            </w:pPr>
            <w:r>
              <w:rPr>
                <w:lang w:eastAsia="en-US"/>
              </w:rPr>
              <w:t>Bourse donnée à Berthe Vallière, infirmière pour la Lake St-John.</w:t>
            </w:r>
          </w:p>
          <w:p w14:paraId="5BBCF245" w14:textId="77777777" w:rsidR="002362CA" w:rsidRDefault="002362CA" w:rsidP="002362CA">
            <w:pPr>
              <w:rPr>
                <w:lang w:eastAsia="en-US"/>
              </w:rPr>
            </w:pPr>
            <w:r>
              <w:rPr>
                <w:lang w:eastAsia="en-US"/>
              </w:rPr>
              <w:t>Lionel Perron, Gordon A. Sutton, Berthe Vallière, Monique Jean, Gérald Castonguay, Alexandre Ross.</w:t>
            </w:r>
          </w:p>
          <w:p w14:paraId="7AA7234B" w14:textId="77777777" w:rsidR="002362CA" w:rsidRDefault="002362CA" w:rsidP="002362CA">
            <w:pPr>
              <w:rPr>
                <w:lang w:eastAsia="en-US"/>
              </w:rPr>
            </w:pPr>
            <w:r>
              <w:rPr>
                <w:lang w:eastAsia="en-US"/>
              </w:rPr>
              <w:t>[19--]</w:t>
            </w:r>
          </w:p>
          <w:p w14:paraId="7901F977" w14:textId="77777777" w:rsidR="002362CA" w:rsidRDefault="002362CA" w:rsidP="002362CA">
            <w:pPr>
              <w:rPr>
                <w:lang w:eastAsia="en-US"/>
              </w:rPr>
            </w:pPr>
            <w:r>
              <w:rPr>
                <w:lang w:eastAsia="en-US"/>
              </w:rPr>
              <w:t>18 cm x 12 cm, n.b.</w:t>
            </w:r>
          </w:p>
          <w:p w14:paraId="5BCC48EF" w14:textId="77777777" w:rsidR="002362CA" w:rsidRDefault="002362CA" w:rsidP="002362CA">
            <w:pPr>
              <w:rPr>
                <w:lang w:eastAsia="en-US"/>
              </w:rPr>
            </w:pPr>
            <w:r>
              <w:rPr>
                <w:lang w:eastAsia="en-US"/>
              </w:rPr>
              <w:t>Photographe: A. Ross</w:t>
            </w:r>
          </w:p>
          <w:p w14:paraId="4716D8A8" w14:textId="77777777" w:rsidR="002362CA" w:rsidRDefault="002362CA" w:rsidP="002362CA">
            <w:pPr>
              <w:rPr>
                <w:lang w:eastAsia="en-US"/>
              </w:rPr>
            </w:pPr>
            <w:r>
              <w:rPr>
                <w:lang w:eastAsia="en-US"/>
              </w:rPr>
              <w:t>Originale</w:t>
            </w:r>
          </w:p>
          <w:p w14:paraId="52828B15" w14:textId="77777777" w:rsidR="002362CA" w:rsidRDefault="002362CA" w:rsidP="002362CA">
            <w:pPr>
              <w:rPr>
                <w:lang w:eastAsia="en-US"/>
              </w:rPr>
            </w:pPr>
          </w:p>
          <w:p w14:paraId="751E8D9A" w14:textId="77777777" w:rsidR="002362CA" w:rsidRDefault="002362CA" w:rsidP="002362CA">
            <w:pPr>
              <w:rPr>
                <w:lang w:eastAsia="en-US"/>
              </w:rPr>
            </w:pPr>
            <w:r>
              <w:rPr>
                <w:lang w:eastAsia="en-US"/>
              </w:rPr>
              <w:t>P08/F1/1.3,106</w:t>
            </w:r>
          </w:p>
          <w:p w14:paraId="302B3925" w14:textId="77777777" w:rsidR="002362CA" w:rsidRDefault="002362CA" w:rsidP="002362CA">
            <w:pPr>
              <w:rPr>
                <w:lang w:eastAsia="en-US"/>
              </w:rPr>
            </w:pPr>
            <w:r>
              <w:rPr>
                <w:lang w:eastAsia="en-US"/>
              </w:rPr>
              <w:t>Gagnant du concours de sécurité à l’usine.</w:t>
            </w:r>
          </w:p>
          <w:p w14:paraId="053BFF03" w14:textId="77777777" w:rsidR="002362CA" w:rsidRPr="00850665" w:rsidRDefault="002362CA" w:rsidP="002362CA">
            <w:pPr>
              <w:rPr>
                <w:lang w:val="en-CA" w:eastAsia="en-US"/>
              </w:rPr>
            </w:pPr>
            <w:r w:rsidRPr="00850665">
              <w:rPr>
                <w:lang w:val="en-CA" w:eastAsia="en-US"/>
              </w:rPr>
              <w:t>Marcel Tardif, Okland Woods, Edgar Hopkins.</w:t>
            </w:r>
          </w:p>
          <w:p w14:paraId="69B2BCE7" w14:textId="77777777" w:rsidR="002362CA" w:rsidRPr="00850665" w:rsidRDefault="002362CA" w:rsidP="002362CA">
            <w:pPr>
              <w:rPr>
                <w:lang w:val="en-CA" w:eastAsia="en-US"/>
              </w:rPr>
            </w:pPr>
            <w:r w:rsidRPr="00850665">
              <w:rPr>
                <w:lang w:val="en-CA" w:eastAsia="en-US"/>
              </w:rPr>
              <w:t>[19--]</w:t>
            </w:r>
          </w:p>
          <w:p w14:paraId="0905C735" w14:textId="77777777" w:rsidR="002362CA" w:rsidRPr="00850665" w:rsidRDefault="002362CA" w:rsidP="002362CA">
            <w:pPr>
              <w:rPr>
                <w:lang w:val="en-CA" w:eastAsia="en-US"/>
              </w:rPr>
            </w:pPr>
            <w:r w:rsidRPr="00850665">
              <w:rPr>
                <w:lang w:val="en-CA" w:eastAsia="en-US"/>
              </w:rPr>
              <w:lastRenderedPageBreak/>
              <w:t>18 cm x 12 cm, n.b.</w:t>
            </w:r>
          </w:p>
          <w:p w14:paraId="3DB7F533" w14:textId="77777777" w:rsidR="002362CA" w:rsidRPr="00850665" w:rsidRDefault="002362CA" w:rsidP="002362CA">
            <w:pPr>
              <w:rPr>
                <w:lang w:val="en-CA" w:eastAsia="en-US"/>
              </w:rPr>
            </w:pPr>
            <w:r w:rsidRPr="00850665">
              <w:rPr>
                <w:lang w:val="en-CA" w:eastAsia="en-US"/>
              </w:rPr>
              <w:t>Photographe: A. Ross</w:t>
            </w:r>
          </w:p>
          <w:p w14:paraId="5546812A" w14:textId="77777777" w:rsidR="002362CA" w:rsidRDefault="002362CA" w:rsidP="002362CA">
            <w:pPr>
              <w:rPr>
                <w:lang w:eastAsia="en-US"/>
              </w:rPr>
            </w:pPr>
            <w:r>
              <w:rPr>
                <w:lang w:eastAsia="en-US"/>
              </w:rPr>
              <w:t>Originale</w:t>
            </w:r>
          </w:p>
          <w:p w14:paraId="0CD607B8" w14:textId="77777777" w:rsidR="002362CA" w:rsidRDefault="002362CA" w:rsidP="002362CA">
            <w:pPr>
              <w:rPr>
                <w:lang w:eastAsia="en-US"/>
              </w:rPr>
            </w:pPr>
          </w:p>
          <w:p w14:paraId="09F2E10F" w14:textId="77777777" w:rsidR="002362CA" w:rsidRDefault="002362CA" w:rsidP="002362CA">
            <w:pPr>
              <w:rPr>
                <w:lang w:eastAsia="en-US"/>
              </w:rPr>
            </w:pPr>
            <w:r>
              <w:rPr>
                <w:lang w:eastAsia="en-US"/>
              </w:rPr>
              <w:t>P08/F1/1.3,107</w:t>
            </w:r>
          </w:p>
          <w:p w14:paraId="45B0AD4D" w14:textId="77777777" w:rsidR="002362CA" w:rsidRDefault="002362CA" w:rsidP="002362CA">
            <w:pPr>
              <w:rPr>
                <w:lang w:eastAsia="en-US"/>
              </w:rPr>
            </w:pPr>
            <w:r>
              <w:rPr>
                <w:lang w:eastAsia="en-US"/>
              </w:rPr>
              <w:t>Remise d’un premier chèque de pension de l’usine.</w:t>
            </w:r>
          </w:p>
          <w:p w14:paraId="25F54D4C" w14:textId="77777777" w:rsidR="002362CA" w:rsidRPr="00850665" w:rsidRDefault="002362CA" w:rsidP="002362CA">
            <w:pPr>
              <w:rPr>
                <w:lang w:val="en-CA" w:eastAsia="en-US"/>
              </w:rPr>
            </w:pPr>
            <w:r w:rsidRPr="00850665">
              <w:rPr>
                <w:lang w:val="en-CA" w:eastAsia="en-US"/>
              </w:rPr>
              <w:t>Georges Gagnon, W.S. Cramp.</w:t>
            </w:r>
          </w:p>
          <w:p w14:paraId="4EA32CC8" w14:textId="77777777" w:rsidR="002362CA" w:rsidRPr="00850665" w:rsidRDefault="002362CA" w:rsidP="002362CA">
            <w:pPr>
              <w:rPr>
                <w:lang w:val="en-CA" w:eastAsia="en-US"/>
              </w:rPr>
            </w:pPr>
            <w:r w:rsidRPr="00850665">
              <w:rPr>
                <w:lang w:val="en-CA" w:eastAsia="en-US"/>
              </w:rPr>
              <w:t>[19--]</w:t>
            </w:r>
          </w:p>
          <w:p w14:paraId="64F9DC21" w14:textId="77777777" w:rsidR="002362CA" w:rsidRPr="00850665" w:rsidRDefault="002362CA" w:rsidP="002362CA">
            <w:pPr>
              <w:rPr>
                <w:lang w:val="en-CA" w:eastAsia="en-US"/>
              </w:rPr>
            </w:pPr>
            <w:r w:rsidRPr="00850665">
              <w:rPr>
                <w:lang w:val="en-CA" w:eastAsia="en-US"/>
              </w:rPr>
              <w:t>18 cm x 12 cm, n.b.</w:t>
            </w:r>
          </w:p>
          <w:p w14:paraId="607ED845" w14:textId="77777777" w:rsidR="002362CA" w:rsidRPr="00850665" w:rsidRDefault="002362CA" w:rsidP="002362CA">
            <w:pPr>
              <w:rPr>
                <w:lang w:val="en-CA" w:eastAsia="en-US"/>
              </w:rPr>
            </w:pPr>
            <w:r w:rsidRPr="00850665">
              <w:rPr>
                <w:lang w:val="en-CA" w:eastAsia="en-US"/>
              </w:rPr>
              <w:t>Photographe: A. Ross</w:t>
            </w:r>
          </w:p>
          <w:p w14:paraId="7D3BB9B0" w14:textId="77777777" w:rsidR="002362CA" w:rsidRDefault="002362CA" w:rsidP="002362CA">
            <w:pPr>
              <w:rPr>
                <w:lang w:eastAsia="en-US"/>
              </w:rPr>
            </w:pPr>
            <w:r>
              <w:rPr>
                <w:lang w:eastAsia="en-US"/>
              </w:rPr>
              <w:t>Originale</w:t>
            </w:r>
          </w:p>
          <w:p w14:paraId="774F80FB" w14:textId="77777777" w:rsidR="002362CA" w:rsidRDefault="002362CA" w:rsidP="002362CA">
            <w:pPr>
              <w:rPr>
                <w:lang w:eastAsia="en-US"/>
              </w:rPr>
            </w:pPr>
          </w:p>
          <w:p w14:paraId="40141AB0" w14:textId="77777777" w:rsidR="002362CA" w:rsidRDefault="002362CA" w:rsidP="002362CA">
            <w:pPr>
              <w:rPr>
                <w:lang w:eastAsia="en-US"/>
              </w:rPr>
            </w:pPr>
            <w:r>
              <w:rPr>
                <w:lang w:eastAsia="en-US"/>
              </w:rPr>
              <w:t>P08/F1/1.3,108</w:t>
            </w:r>
          </w:p>
          <w:p w14:paraId="5E50B55E" w14:textId="77777777" w:rsidR="002362CA" w:rsidRDefault="002362CA" w:rsidP="002362CA">
            <w:pPr>
              <w:rPr>
                <w:lang w:eastAsia="en-US"/>
              </w:rPr>
            </w:pPr>
            <w:r>
              <w:rPr>
                <w:lang w:eastAsia="en-US"/>
              </w:rPr>
              <w:t>Ouverture de la Semaine de prévention des incendies.</w:t>
            </w:r>
          </w:p>
          <w:p w14:paraId="594AB269" w14:textId="77777777" w:rsidR="002362CA" w:rsidRDefault="002362CA" w:rsidP="002362CA">
            <w:pPr>
              <w:rPr>
                <w:lang w:eastAsia="en-US"/>
              </w:rPr>
            </w:pPr>
            <w:r>
              <w:rPr>
                <w:lang w:eastAsia="en-US"/>
              </w:rPr>
              <w:t>Octobre 1950</w:t>
            </w:r>
          </w:p>
          <w:p w14:paraId="21AB4921" w14:textId="77777777" w:rsidR="002362CA" w:rsidRDefault="002362CA" w:rsidP="002362CA">
            <w:pPr>
              <w:rPr>
                <w:lang w:eastAsia="en-US"/>
              </w:rPr>
            </w:pPr>
            <w:r>
              <w:rPr>
                <w:lang w:eastAsia="en-US"/>
              </w:rPr>
              <w:t>24 cm x 14 cm, n.b.</w:t>
            </w:r>
          </w:p>
          <w:p w14:paraId="43212871" w14:textId="77777777" w:rsidR="002362CA" w:rsidRDefault="002362CA" w:rsidP="002362CA">
            <w:pPr>
              <w:rPr>
                <w:lang w:eastAsia="en-US"/>
              </w:rPr>
            </w:pPr>
            <w:r>
              <w:rPr>
                <w:lang w:eastAsia="en-US"/>
              </w:rPr>
              <w:t>Originale</w:t>
            </w:r>
          </w:p>
          <w:p w14:paraId="6A194C64" w14:textId="77777777" w:rsidR="002362CA" w:rsidRDefault="002362CA" w:rsidP="002362CA">
            <w:pPr>
              <w:rPr>
                <w:lang w:eastAsia="en-US"/>
              </w:rPr>
            </w:pPr>
          </w:p>
          <w:p w14:paraId="67949442" w14:textId="77777777" w:rsidR="002362CA" w:rsidRDefault="002362CA" w:rsidP="002362CA">
            <w:pPr>
              <w:rPr>
                <w:lang w:eastAsia="en-US"/>
              </w:rPr>
            </w:pPr>
            <w:r>
              <w:rPr>
                <w:lang w:eastAsia="en-US"/>
              </w:rPr>
              <w:t>P08/F1/1.3,109</w:t>
            </w:r>
          </w:p>
          <w:p w14:paraId="4A089273" w14:textId="77777777" w:rsidR="002362CA" w:rsidRDefault="002362CA" w:rsidP="002362CA">
            <w:pPr>
              <w:rPr>
                <w:lang w:eastAsia="en-US"/>
              </w:rPr>
            </w:pPr>
            <w:r>
              <w:rPr>
                <w:lang w:eastAsia="en-US"/>
              </w:rPr>
              <w:t>Première pelletée de terre pour le Juvénat.</w:t>
            </w:r>
          </w:p>
          <w:p w14:paraId="45E723E3" w14:textId="77777777" w:rsidR="002362CA" w:rsidRDefault="002362CA" w:rsidP="002362CA">
            <w:pPr>
              <w:rPr>
                <w:lang w:eastAsia="en-US"/>
              </w:rPr>
            </w:pPr>
            <w:r>
              <w:rPr>
                <w:lang w:eastAsia="en-US"/>
              </w:rPr>
              <w:t>[1948]</w:t>
            </w:r>
          </w:p>
          <w:p w14:paraId="4F589AB3" w14:textId="77777777" w:rsidR="002362CA" w:rsidRDefault="002362CA" w:rsidP="002362CA">
            <w:pPr>
              <w:rPr>
                <w:lang w:eastAsia="en-US"/>
              </w:rPr>
            </w:pPr>
            <w:r>
              <w:rPr>
                <w:lang w:eastAsia="en-US"/>
              </w:rPr>
              <w:t>26 cm x 18 cm, n.b.</w:t>
            </w:r>
          </w:p>
          <w:p w14:paraId="153399B3" w14:textId="77777777" w:rsidR="002362CA" w:rsidRDefault="002362CA" w:rsidP="002362CA">
            <w:pPr>
              <w:rPr>
                <w:lang w:eastAsia="en-US"/>
              </w:rPr>
            </w:pPr>
            <w:r>
              <w:rPr>
                <w:lang w:eastAsia="en-US"/>
              </w:rPr>
              <w:t>Originale</w:t>
            </w:r>
          </w:p>
          <w:p w14:paraId="779C253E" w14:textId="77777777" w:rsidR="002362CA" w:rsidRDefault="002362CA" w:rsidP="002362CA">
            <w:pPr>
              <w:rPr>
                <w:lang w:eastAsia="en-US"/>
              </w:rPr>
            </w:pPr>
          </w:p>
          <w:p w14:paraId="3C4DA4B9" w14:textId="77777777" w:rsidR="002362CA" w:rsidRDefault="002362CA" w:rsidP="002362CA">
            <w:pPr>
              <w:rPr>
                <w:lang w:eastAsia="en-US"/>
              </w:rPr>
            </w:pPr>
            <w:r>
              <w:rPr>
                <w:lang w:eastAsia="en-US"/>
              </w:rPr>
              <w:t>P08/F1/1.3,110</w:t>
            </w:r>
          </w:p>
          <w:p w14:paraId="09B527F3" w14:textId="77777777" w:rsidR="002362CA" w:rsidRDefault="002362CA" w:rsidP="002362CA">
            <w:pPr>
              <w:rPr>
                <w:lang w:eastAsia="en-US"/>
              </w:rPr>
            </w:pPr>
            <w:r>
              <w:rPr>
                <w:lang w:eastAsia="en-US"/>
              </w:rPr>
              <w:t>Dépouillement d’arbre de Noël.</w:t>
            </w:r>
          </w:p>
          <w:p w14:paraId="05CA477C" w14:textId="77777777" w:rsidR="002362CA" w:rsidRDefault="002362CA" w:rsidP="002362CA">
            <w:pPr>
              <w:rPr>
                <w:lang w:eastAsia="en-US"/>
              </w:rPr>
            </w:pPr>
            <w:r>
              <w:rPr>
                <w:lang w:eastAsia="en-US"/>
              </w:rPr>
              <w:t>[195-]</w:t>
            </w:r>
          </w:p>
          <w:p w14:paraId="3C2507FC" w14:textId="77777777" w:rsidR="002362CA" w:rsidRDefault="002362CA" w:rsidP="002362CA">
            <w:pPr>
              <w:rPr>
                <w:lang w:eastAsia="en-US"/>
              </w:rPr>
            </w:pPr>
            <w:r>
              <w:rPr>
                <w:lang w:eastAsia="en-US"/>
              </w:rPr>
              <w:t>25 cm x 20 cm, n.b.</w:t>
            </w:r>
          </w:p>
          <w:p w14:paraId="73B02144" w14:textId="77777777" w:rsidR="002362CA" w:rsidRDefault="002362CA" w:rsidP="002362CA">
            <w:pPr>
              <w:rPr>
                <w:lang w:eastAsia="en-US"/>
              </w:rPr>
            </w:pPr>
            <w:r>
              <w:rPr>
                <w:lang w:eastAsia="en-US"/>
              </w:rPr>
              <w:t>Originale</w:t>
            </w:r>
          </w:p>
          <w:p w14:paraId="46F91BEC" w14:textId="77777777" w:rsidR="002362CA" w:rsidRDefault="002362CA" w:rsidP="002362CA">
            <w:pPr>
              <w:rPr>
                <w:lang w:eastAsia="en-US"/>
              </w:rPr>
            </w:pPr>
          </w:p>
          <w:p w14:paraId="5DB10E11" w14:textId="77777777" w:rsidR="002362CA" w:rsidRDefault="002362CA" w:rsidP="002362CA">
            <w:pPr>
              <w:rPr>
                <w:lang w:eastAsia="en-US"/>
              </w:rPr>
            </w:pPr>
            <w:r>
              <w:rPr>
                <w:lang w:eastAsia="en-US"/>
              </w:rPr>
              <w:t>P08/F1/1.3,111</w:t>
            </w:r>
          </w:p>
          <w:p w14:paraId="6C757A24" w14:textId="77777777" w:rsidR="002362CA" w:rsidRDefault="002362CA" w:rsidP="002362CA">
            <w:pPr>
              <w:rPr>
                <w:lang w:eastAsia="en-US"/>
              </w:rPr>
            </w:pPr>
            <w:r>
              <w:rPr>
                <w:lang w:eastAsia="en-US"/>
              </w:rPr>
              <w:t>St-Nicholas chez les artisans.</w:t>
            </w:r>
          </w:p>
          <w:p w14:paraId="71DB9A5B" w14:textId="77777777" w:rsidR="002362CA" w:rsidRDefault="002362CA" w:rsidP="002362CA">
            <w:pPr>
              <w:rPr>
                <w:lang w:eastAsia="en-US"/>
              </w:rPr>
            </w:pPr>
            <w:r>
              <w:rPr>
                <w:lang w:eastAsia="en-US"/>
              </w:rPr>
              <w:t>[195-]</w:t>
            </w:r>
          </w:p>
          <w:p w14:paraId="10BD88D3" w14:textId="77777777" w:rsidR="002362CA" w:rsidRDefault="002362CA" w:rsidP="002362CA">
            <w:pPr>
              <w:rPr>
                <w:lang w:eastAsia="en-US"/>
              </w:rPr>
            </w:pPr>
            <w:r>
              <w:rPr>
                <w:lang w:eastAsia="en-US"/>
              </w:rPr>
              <w:t>25 cm x 20 cm, n.b.</w:t>
            </w:r>
          </w:p>
          <w:p w14:paraId="5236D28E" w14:textId="77777777" w:rsidR="002362CA" w:rsidRDefault="002362CA" w:rsidP="002362CA">
            <w:pPr>
              <w:rPr>
                <w:lang w:eastAsia="en-US"/>
              </w:rPr>
            </w:pPr>
            <w:r>
              <w:rPr>
                <w:lang w:eastAsia="en-US"/>
              </w:rPr>
              <w:t>Originale</w:t>
            </w:r>
          </w:p>
          <w:p w14:paraId="1C386B81" w14:textId="77777777" w:rsidR="002362CA" w:rsidRDefault="002362CA" w:rsidP="002362CA">
            <w:pPr>
              <w:rPr>
                <w:lang w:eastAsia="en-US"/>
              </w:rPr>
            </w:pPr>
          </w:p>
          <w:p w14:paraId="3B80E624" w14:textId="77777777" w:rsidR="002362CA" w:rsidRDefault="002362CA" w:rsidP="002362CA">
            <w:pPr>
              <w:rPr>
                <w:lang w:eastAsia="en-US"/>
              </w:rPr>
            </w:pPr>
            <w:r>
              <w:rPr>
                <w:lang w:eastAsia="en-US"/>
              </w:rPr>
              <w:t>P08/F1/1.3,112</w:t>
            </w:r>
          </w:p>
          <w:p w14:paraId="5B09C858" w14:textId="77777777" w:rsidR="002362CA" w:rsidRDefault="002362CA" w:rsidP="002362CA">
            <w:pPr>
              <w:rPr>
                <w:lang w:eastAsia="en-US"/>
              </w:rPr>
            </w:pPr>
            <w:r>
              <w:rPr>
                <w:lang w:eastAsia="en-US"/>
              </w:rPr>
              <w:t>Dépouillement d’arbre de Noël des Artisans.</w:t>
            </w:r>
          </w:p>
          <w:p w14:paraId="2157CCEF" w14:textId="77777777" w:rsidR="002362CA" w:rsidRDefault="002362CA" w:rsidP="002362CA">
            <w:pPr>
              <w:rPr>
                <w:lang w:eastAsia="en-US"/>
              </w:rPr>
            </w:pPr>
            <w:r>
              <w:rPr>
                <w:lang w:eastAsia="en-US"/>
              </w:rPr>
              <w:t>25 décembre 1951</w:t>
            </w:r>
          </w:p>
          <w:p w14:paraId="405DB50E" w14:textId="77777777" w:rsidR="002362CA" w:rsidRDefault="002362CA" w:rsidP="002362CA">
            <w:pPr>
              <w:rPr>
                <w:lang w:eastAsia="en-US"/>
              </w:rPr>
            </w:pPr>
            <w:r>
              <w:rPr>
                <w:lang w:eastAsia="en-US"/>
              </w:rPr>
              <w:t>25 cm x 20 cm, n.b.</w:t>
            </w:r>
          </w:p>
          <w:p w14:paraId="65F7B7D2" w14:textId="77777777" w:rsidR="002362CA" w:rsidRDefault="002362CA" w:rsidP="002362CA">
            <w:pPr>
              <w:rPr>
                <w:lang w:eastAsia="en-US"/>
              </w:rPr>
            </w:pPr>
            <w:r>
              <w:rPr>
                <w:lang w:eastAsia="en-US"/>
              </w:rPr>
              <w:t>Originale</w:t>
            </w:r>
          </w:p>
          <w:p w14:paraId="6B53D60B" w14:textId="77777777" w:rsidR="002362CA" w:rsidRDefault="002362CA" w:rsidP="002362CA">
            <w:pPr>
              <w:rPr>
                <w:lang w:eastAsia="en-US"/>
              </w:rPr>
            </w:pPr>
          </w:p>
          <w:p w14:paraId="0A474D46" w14:textId="77777777" w:rsidR="002362CA" w:rsidRDefault="002362CA" w:rsidP="002362CA">
            <w:pPr>
              <w:rPr>
                <w:lang w:eastAsia="en-US"/>
              </w:rPr>
            </w:pPr>
            <w:r>
              <w:rPr>
                <w:lang w:eastAsia="en-US"/>
              </w:rPr>
              <w:t>P08/F1/1.3,113</w:t>
            </w:r>
          </w:p>
          <w:p w14:paraId="6C6C31D8" w14:textId="77777777" w:rsidR="002362CA" w:rsidRDefault="002362CA" w:rsidP="002362CA">
            <w:pPr>
              <w:rPr>
                <w:lang w:eastAsia="en-US"/>
              </w:rPr>
            </w:pPr>
            <w:r>
              <w:rPr>
                <w:lang w:eastAsia="en-US"/>
              </w:rPr>
              <w:t>Bénédiction de la Bijouterie Ross.</w:t>
            </w:r>
          </w:p>
          <w:p w14:paraId="0DC12D3F" w14:textId="77777777" w:rsidR="002362CA" w:rsidRDefault="002362CA" w:rsidP="002362CA">
            <w:pPr>
              <w:rPr>
                <w:lang w:eastAsia="en-US"/>
              </w:rPr>
            </w:pPr>
            <w:r>
              <w:rPr>
                <w:lang w:eastAsia="en-US"/>
              </w:rPr>
              <w:lastRenderedPageBreak/>
              <w:t>Roméo Grenier, Louis Tremblay, Louis-Georges Deschesnes, --, Georges Villeneuve, Jean-Marie Paradis, J.-Armand Vézina, W.S. Cramp, Rosaire Martel, --.</w:t>
            </w:r>
          </w:p>
          <w:p w14:paraId="46F19471" w14:textId="77777777" w:rsidR="002362CA" w:rsidRDefault="002362CA" w:rsidP="002362CA">
            <w:pPr>
              <w:rPr>
                <w:lang w:eastAsia="en-US"/>
              </w:rPr>
            </w:pPr>
            <w:r>
              <w:rPr>
                <w:lang w:eastAsia="en-US"/>
              </w:rPr>
              <w:t>4 avril 1954</w:t>
            </w:r>
          </w:p>
          <w:p w14:paraId="3CD882A0" w14:textId="77777777" w:rsidR="002362CA" w:rsidRDefault="002362CA" w:rsidP="002362CA">
            <w:pPr>
              <w:rPr>
                <w:lang w:eastAsia="en-US"/>
              </w:rPr>
            </w:pPr>
            <w:r>
              <w:rPr>
                <w:lang w:eastAsia="en-US"/>
              </w:rPr>
              <w:t>25 cm x 20 cm, n.b.</w:t>
            </w:r>
          </w:p>
          <w:p w14:paraId="59180A37" w14:textId="77777777" w:rsidR="002362CA" w:rsidRDefault="002362CA" w:rsidP="002362CA">
            <w:pPr>
              <w:rPr>
                <w:lang w:eastAsia="en-US"/>
              </w:rPr>
            </w:pPr>
            <w:r>
              <w:rPr>
                <w:lang w:eastAsia="en-US"/>
              </w:rPr>
              <w:t>Originale</w:t>
            </w:r>
          </w:p>
          <w:p w14:paraId="0A4CD4DF" w14:textId="77777777" w:rsidR="002362CA" w:rsidRDefault="002362CA" w:rsidP="002362CA">
            <w:pPr>
              <w:rPr>
                <w:lang w:eastAsia="en-US"/>
              </w:rPr>
            </w:pPr>
          </w:p>
          <w:p w14:paraId="408F3046" w14:textId="77777777" w:rsidR="002362CA" w:rsidRDefault="002362CA" w:rsidP="002362CA">
            <w:pPr>
              <w:rPr>
                <w:lang w:eastAsia="en-US"/>
              </w:rPr>
            </w:pPr>
            <w:r>
              <w:rPr>
                <w:lang w:eastAsia="en-US"/>
              </w:rPr>
              <w:t>P08/F1/1.3,114</w:t>
            </w:r>
          </w:p>
          <w:p w14:paraId="503BCF49" w14:textId="77777777" w:rsidR="002362CA" w:rsidRDefault="002362CA" w:rsidP="002362CA">
            <w:pPr>
              <w:rPr>
                <w:lang w:eastAsia="en-US"/>
              </w:rPr>
            </w:pPr>
            <w:r>
              <w:rPr>
                <w:lang w:eastAsia="en-US"/>
              </w:rPr>
              <w:t>Visite du Gouverneur-général Vincent Massey.</w:t>
            </w:r>
          </w:p>
          <w:p w14:paraId="218C05E7" w14:textId="77777777" w:rsidR="002362CA" w:rsidRDefault="002362CA" w:rsidP="002362CA">
            <w:pPr>
              <w:rPr>
                <w:lang w:eastAsia="en-US"/>
              </w:rPr>
            </w:pPr>
            <w:r>
              <w:rPr>
                <w:lang w:eastAsia="en-US"/>
              </w:rPr>
              <w:t>25 juin 1954</w:t>
            </w:r>
          </w:p>
          <w:p w14:paraId="13CB355B" w14:textId="77777777" w:rsidR="002362CA" w:rsidRDefault="002362CA" w:rsidP="002362CA">
            <w:pPr>
              <w:rPr>
                <w:lang w:eastAsia="en-US"/>
              </w:rPr>
            </w:pPr>
            <w:r>
              <w:rPr>
                <w:lang w:eastAsia="en-US"/>
              </w:rPr>
              <w:t>25 cm x 20 cm, n.b.</w:t>
            </w:r>
          </w:p>
          <w:p w14:paraId="75CA8DA4" w14:textId="77777777" w:rsidR="002362CA" w:rsidRDefault="002362CA" w:rsidP="002362CA">
            <w:pPr>
              <w:rPr>
                <w:lang w:eastAsia="en-US"/>
              </w:rPr>
            </w:pPr>
            <w:r>
              <w:rPr>
                <w:lang w:eastAsia="en-US"/>
              </w:rPr>
              <w:t>Originale</w:t>
            </w:r>
          </w:p>
          <w:p w14:paraId="76A8C582" w14:textId="77777777" w:rsidR="002362CA" w:rsidRDefault="002362CA" w:rsidP="002362CA">
            <w:pPr>
              <w:rPr>
                <w:lang w:eastAsia="en-US"/>
              </w:rPr>
            </w:pPr>
          </w:p>
          <w:p w14:paraId="43AE1306" w14:textId="77777777" w:rsidR="002362CA" w:rsidRDefault="002362CA" w:rsidP="002362CA">
            <w:pPr>
              <w:rPr>
                <w:lang w:eastAsia="en-US"/>
              </w:rPr>
            </w:pPr>
            <w:r>
              <w:rPr>
                <w:lang w:eastAsia="en-US"/>
              </w:rPr>
              <w:t>P08/F1/1.3,115</w:t>
            </w:r>
          </w:p>
          <w:p w14:paraId="081C9E55" w14:textId="77777777" w:rsidR="002362CA" w:rsidRDefault="002362CA" w:rsidP="002362CA">
            <w:pPr>
              <w:rPr>
                <w:lang w:eastAsia="en-US"/>
              </w:rPr>
            </w:pPr>
            <w:r>
              <w:rPr>
                <w:lang w:eastAsia="en-US"/>
              </w:rPr>
              <w:t>Visite du Gouverneur-général Vincent Massey.</w:t>
            </w:r>
          </w:p>
          <w:p w14:paraId="4CF2CB7D" w14:textId="77777777" w:rsidR="002362CA" w:rsidRDefault="002362CA" w:rsidP="002362CA">
            <w:pPr>
              <w:rPr>
                <w:lang w:eastAsia="en-US"/>
              </w:rPr>
            </w:pPr>
            <w:r>
              <w:rPr>
                <w:lang w:eastAsia="en-US"/>
              </w:rPr>
              <w:t>Arthur Trottier, Laurent Tremblay, Jean-Baptiste Simard, Vincent Massey, J.S. Hermon.</w:t>
            </w:r>
          </w:p>
          <w:p w14:paraId="1975657C" w14:textId="77777777" w:rsidR="002362CA" w:rsidRDefault="002362CA" w:rsidP="002362CA">
            <w:pPr>
              <w:rPr>
                <w:lang w:eastAsia="en-US"/>
              </w:rPr>
            </w:pPr>
            <w:r>
              <w:rPr>
                <w:lang w:eastAsia="en-US"/>
              </w:rPr>
              <w:t>25 juin 1954</w:t>
            </w:r>
          </w:p>
          <w:p w14:paraId="47C30F2D" w14:textId="77777777" w:rsidR="002362CA" w:rsidRDefault="002362CA" w:rsidP="002362CA">
            <w:pPr>
              <w:rPr>
                <w:lang w:eastAsia="en-US"/>
              </w:rPr>
            </w:pPr>
            <w:r>
              <w:rPr>
                <w:lang w:eastAsia="en-US"/>
              </w:rPr>
              <w:t>25 cm x 20 cm, n.b.</w:t>
            </w:r>
          </w:p>
          <w:p w14:paraId="212A15FB" w14:textId="77777777" w:rsidR="002362CA" w:rsidRDefault="002362CA" w:rsidP="002362CA">
            <w:pPr>
              <w:rPr>
                <w:lang w:eastAsia="en-US"/>
              </w:rPr>
            </w:pPr>
            <w:r>
              <w:rPr>
                <w:lang w:eastAsia="en-US"/>
              </w:rPr>
              <w:t>Originale</w:t>
            </w:r>
          </w:p>
          <w:p w14:paraId="6699EF7C" w14:textId="77777777" w:rsidR="002362CA" w:rsidRDefault="002362CA" w:rsidP="002362CA">
            <w:pPr>
              <w:rPr>
                <w:lang w:eastAsia="en-US"/>
              </w:rPr>
            </w:pPr>
          </w:p>
          <w:p w14:paraId="3A8555D1" w14:textId="77777777" w:rsidR="002362CA" w:rsidRDefault="002362CA" w:rsidP="002362CA">
            <w:pPr>
              <w:rPr>
                <w:lang w:eastAsia="en-US"/>
              </w:rPr>
            </w:pPr>
            <w:r>
              <w:rPr>
                <w:lang w:eastAsia="en-US"/>
              </w:rPr>
              <w:t>P08/F1/1.3,116</w:t>
            </w:r>
          </w:p>
          <w:p w14:paraId="283A10BD" w14:textId="77777777" w:rsidR="002362CA" w:rsidRDefault="002362CA" w:rsidP="002362CA">
            <w:pPr>
              <w:rPr>
                <w:lang w:eastAsia="en-US"/>
              </w:rPr>
            </w:pPr>
            <w:r>
              <w:rPr>
                <w:lang w:eastAsia="en-US"/>
              </w:rPr>
              <w:t>Visite de Séraphin à Dolbeau.</w:t>
            </w:r>
          </w:p>
          <w:p w14:paraId="56A0E605" w14:textId="77777777" w:rsidR="002362CA" w:rsidRDefault="002362CA" w:rsidP="002362CA">
            <w:pPr>
              <w:rPr>
                <w:lang w:eastAsia="en-US"/>
              </w:rPr>
            </w:pPr>
            <w:r>
              <w:rPr>
                <w:lang w:eastAsia="en-US"/>
              </w:rPr>
              <w:t>Jean-Pierre Masson, Iréné Gagnon.</w:t>
            </w:r>
          </w:p>
          <w:p w14:paraId="75A532F7" w14:textId="77777777" w:rsidR="002362CA" w:rsidRDefault="002362CA" w:rsidP="002362CA">
            <w:pPr>
              <w:rPr>
                <w:lang w:eastAsia="en-US"/>
              </w:rPr>
            </w:pPr>
            <w:r>
              <w:rPr>
                <w:lang w:eastAsia="en-US"/>
              </w:rPr>
              <w:t>[1960]</w:t>
            </w:r>
          </w:p>
          <w:p w14:paraId="5DA1362C" w14:textId="77777777" w:rsidR="002362CA" w:rsidRDefault="002362CA" w:rsidP="002362CA">
            <w:pPr>
              <w:rPr>
                <w:lang w:eastAsia="en-US"/>
              </w:rPr>
            </w:pPr>
            <w:r>
              <w:rPr>
                <w:lang w:eastAsia="en-US"/>
              </w:rPr>
              <w:t>25 cm x 20 cm, n.b.</w:t>
            </w:r>
          </w:p>
          <w:p w14:paraId="0CA82D59" w14:textId="77777777" w:rsidR="002362CA" w:rsidRDefault="002362CA" w:rsidP="002362CA">
            <w:pPr>
              <w:rPr>
                <w:lang w:eastAsia="en-US"/>
              </w:rPr>
            </w:pPr>
            <w:r>
              <w:rPr>
                <w:lang w:eastAsia="en-US"/>
              </w:rPr>
              <w:t>Originale</w:t>
            </w:r>
          </w:p>
          <w:p w14:paraId="2AE0705F" w14:textId="77777777" w:rsidR="002362CA" w:rsidRDefault="002362CA" w:rsidP="002362CA">
            <w:pPr>
              <w:rPr>
                <w:lang w:eastAsia="en-US"/>
              </w:rPr>
            </w:pPr>
          </w:p>
          <w:p w14:paraId="7F43B976" w14:textId="77777777" w:rsidR="002362CA" w:rsidRDefault="002362CA" w:rsidP="002362CA">
            <w:pPr>
              <w:rPr>
                <w:lang w:eastAsia="en-US"/>
              </w:rPr>
            </w:pPr>
            <w:r>
              <w:rPr>
                <w:lang w:eastAsia="en-US"/>
              </w:rPr>
              <w:t>P08/F1/1.3,117</w:t>
            </w:r>
          </w:p>
          <w:p w14:paraId="642ED29C" w14:textId="77777777" w:rsidR="002362CA" w:rsidRDefault="002362CA" w:rsidP="002362CA">
            <w:pPr>
              <w:rPr>
                <w:lang w:eastAsia="en-US"/>
              </w:rPr>
            </w:pPr>
            <w:r>
              <w:rPr>
                <w:lang w:eastAsia="en-US"/>
              </w:rPr>
              <w:t>Signature du livre d’or de la ville par Mgr Georges Melançon.</w:t>
            </w:r>
          </w:p>
          <w:p w14:paraId="7352967E" w14:textId="77777777" w:rsidR="002362CA" w:rsidRDefault="002362CA" w:rsidP="002362CA">
            <w:pPr>
              <w:rPr>
                <w:lang w:eastAsia="en-US"/>
              </w:rPr>
            </w:pPr>
            <w:r>
              <w:rPr>
                <w:lang w:eastAsia="en-US"/>
              </w:rPr>
              <w:t>René Savary, Roméo Dessureault, J.-Armand Vézina, Jean-Baptiste Simard, Georges Melançon, Paul Lacroix, M. Ross, Roméo Grenier.</w:t>
            </w:r>
          </w:p>
          <w:p w14:paraId="42644839" w14:textId="77777777" w:rsidR="002362CA" w:rsidRPr="00850665" w:rsidRDefault="002362CA" w:rsidP="002362CA">
            <w:pPr>
              <w:rPr>
                <w:lang w:val="en-CA" w:eastAsia="en-US"/>
              </w:rPr>
            </w:pPr>
            <w:r w:rsidRPr="00850665">
              <w:rPr>
                <w:lang w:val="en-CA" w:eastAsia="en-US"/>
              </w:rPr>
              <w:t>[19--]</w:t>
            </w:r>
          </w:p>
          <w:p w14:paraId="1C3394A4" w14:textId="77777777" w:rsidR="002362CA" w:rsidRPr="00850665" w:rsidRDefault="002362CA" w:rsidP="002362CA">
            <w:pPr>
              <w:rPr>
                <w:lang w:val="en-CA" w:eastAsia="en-US"/>
              </w:rPr>
            </w:pPr>
            <w:r w:rsidRPr="00850665">
              <w:rPr>
                <w:lang w:val="en-CA" w:eastAsia="en-US"/>
              </w:rPr>
              <w:t>25 cm x 20 cm, n.b.</w:t>
            </w:r>
          </w:p>
          <w:p w14:paraId="01DA1A91" w14:textId="77777777" w:rsidR="002362CA" w:rsidRPr="00850665" w:rsidRDefault="002362CA" w:rsidP="002362CA">
            <w:pPr>
              <w:rPr>
                <w:lang w:val="en-CA" w:eastAsia="en-US"/>
              </w:rPr>
            </w:pPr>
            <w:r w:rsidRPr="00850665">
              <w:rPr>
                <w:lang w:val="en-CA" w:eastAsia="en-US"/>
              </w:rPr>
              <w:t>Photographe: A. Ross</w:t>
            </w:r>
          </w:p>
          <w:p w14:paraId="2739EEFD" w14:textId="77777777" w:rsidR="002362CA" w:rsidRDefault="002362CA" w:rsidP="002362CA">
            <w:pPr>
              <w:rPr>
                <w:lang w:eastAsia="en-US"/>
              </w:rPr>
            </w:pPr>
            <w:r>
              <w:rPr>
                <w:lang w:eastAsia="en-US"/>
              </w:rPr>
              <w:t>Originale</w:t>
            </w:r>
          </w:p>
          <w:p w14:paraId="7492303C" w14:textId="77777777" w:rsidR="002362CA" w:rsidRDefault="002362CA" w:rsidP="002362CA">
            <w:pPr>
              <w:rPr>
                <w:lang w:eastAsia="en-US"/>
              </w:rPr>
            </w:pPr>
          </w:p>
          <w:p w14:paraId="275153DA" w14:textId="77777777" w:rsidR="002362CA" w:rsidRDefault="002362CA" w:rsidP="002362CA">
            <w:pPr>
              <w:rPr>
                <w:lang w:eastAsia="en-US"/>
              </w:rPr>
            </w:pPr>
            <w:r>
              <w:rPr>
                <w:lang w:eastAsia="en-US"/>
              </w:rPr>
              <w:t>P08/F1/1.3,118</w:t>
            </w:r>
          </w:p>
          <w:p w14:paraId="760A94F4" w14:textId="77777777" w:rsidR="002362CA" w:rsidRDefault="002362CA" w:rsidP="002362CA">
            <w:pPr>
              <w:rPr>
                <w:lang w:eastAsia="en-US"/>
              </w:rPr>
            </w:pPr>
            <w:r>
              <w:rPr>
                <w:lang w:eastAsia="en-US"/>
              </w:rPr>
              <w:t>Fête pour le départ de Lucien Tremblay de la Chambre de Commerce.</w:t>
            </w:r>
          </w:p>
          <w:p w14:paraId="0F014EC7" w14:textId="77777777" w:rsidR="002362CA" w:rsidRDefault="002362CA" w:rsidP="002362CA">
            <w:pPr>
              <w:rPr>
                <w:lang w:eastAsia="en-US"/>
              </w:rPr>
            </w:pPr>
            <w:r>
              <w:rPr>
                <w:lang w:eastAsia="en-US"/>
              </w:rPr>
              <w:t>27 août 1969</w:t>
            </w:r>
          </w:p>
          <w:p w14:paraId="4037DEC4" w14:textId="77777777" w:rsidR="002362CA" w:rsidRDefault="002362CA" w:rsidP="002362CA">
            <w:pPr>
              <w:rPr>
                <w:lang w:eastAsia="en-US"/>
              </w:rPr>
            </w:pPr>
            <w:r>
              <w:rPr>
                <w:lang w:eastAsia="en-US"/>
              </w:rPr>
              <w:t>24 cm x 19 cm, n.b.</w:t>
            </w:r>
          </w:p>
          <w:p w14:paraId="3A69E111" w14:textId="77777777" w:rsidR="002362CA" w:rsidRDefault="002362CA" w:rsidP="002362CA">
            <w:pPr>
              <w:rPr>
                <w:lang w:eastAsia="en-US"/>
              </w:rPr>
            </w:pPr>
            <w:r>
              <w:rPr>
                <w:lang w:eastAsia="en-US"/>
              </w:rPr>
              <w:t>Photographe: A. Ross</w:t>
            </w:r>
          </w:p>
          <w:p w14:paraId="0AEC172E" w14:textId="77777777" w:rsidR="002362CA" w:rsidRDefault="002362CA" w:rsidP="002362CA">
            <w:pPr>
              <w:rPr>
                <w:lang w:eastAsia="en-US"/>
              </w:rPr>
            </w:pPr>
            <w:r>
              <w:rPr>
                <w:lang w:eastAsia="en-US"/>
              </w:rPr>
              <w:t>Originale</w:t>
            </w:r>
          </w:p>
          <w:p w14:paraId="1E41F690" w14:textId="77777777" w:rsidR="002362CA" w:rsidRDefault="002362CA" w:rsidP="002362CA">
            <w:pPr>
              <w:rPr>
                <w:lang w:eastAsia="en-US"/>
              </w:rPr>
            </w:pPr>
          </w:p>
          <w:p w14:paraId="639CA44A" w14:textId="77777777" w:rsidR="002362CA" w:rsidRDefault="002362CA" w:rsidP="002362CA">
            <w:pPr>
              <w:rPr>
                <w:lang w:eastAsia="en-US"/>
              </w:rPr>
            </w:pPr>
            <w:r>
              <w:rPr>
                <w:lang w:eastAsia="en-US"/>
              </w:rPr>
              <w:t>P08/F1/1.3,119</w:t>
            </w:r>
          </w:p>
          <w:p w14:paraId="0B578AA5" w14:textId="77777777" w:rsidR="002362CA" w:rsidRDefault="002362CA" w:rsidP="002362CA">
            <w:pPr>
              <w:rPr>
                <w:lang w:eastAsia="en-US"/>
              </w:rPr>
            </w:pPr>
            <w:r>
              <w:rPr>
                <w:lang w:eastAsia="en-US"/>
              </w:rPr>
              <w:t>Remise d’une bourse à des jeunes.</w:t>
            </w:r>
          </w:p>
          <w:p w14:paraId="386E94AA" w14:textId="77777777" w:rsidR="002362CA" w:rsidRDefault="002362CA" w:rsidP="002362CA">
            <w:pPr>
              <w:rPr>
                <w:lang w:eastAsia="en-US"/>
              </w:rPr>
            </w:pPr>
            <w:r>
              <w:rPr>
                <w:lang w:eastAsia="en-US"/>
              </w:rPr>
              <w:lastRenderedPageBreak/>
              <w:t>[195-]</w:t>
            </w:r>
          </w:p>
          <w:p w14:paraId="054A047E" w14:textId="77777777" w:rsidR="002362CA" w:rsidRDefault="002362CA" w:rsidP="002362CA">
            <w:pPr>
              <w:rPr>
                <w:lang w:eastAsia="en-US"/>
              </w:rPr>
            </w:pPr>
            <w:r>
              <w:rPr>
                <w:lang w:eastAsia="en-US"/>
              </w:rPr>
              <w:t>20 cm x 25 cm, n.b.</w:t>
            </w:r>
          </w:p>
          <w:p w14:paraId="039B1B3C" w14:textId="77777777" w:rsidR="002362CA" w:rsidRDefault="002362CA" w:rsidP="002362CA">
            <w:pPr>
              <w:rPr>
                <w:lang w:eastAsia="en-US"/>
              </w:rPr>
            </w:pPr>
            <w:r>
              <w:rPr>
                <w:lang w:eastAsia="en-US"/>
              </w:rPr>
              <w:t>Originale</w:t>
            </w:r>
          </w:p>
          <w:p w14:paraId="70708EE2" w14:textId="77777777" w:rsidR="002362CA" w:rsidRDefault="002362CA" w:rsidP="002362CA">
            <w:pPr>
              <w:rPr>
                <w:lang w:eastAsia="en-US"/>
              </w:rPr>
            </w:pPr>
          </w:p>
          <w:p w14:paraId="292655E2" w14:textId="77777777" w:rsidR="002362CA" w:rsidRDefault="002362CA" w:rsidP="002362CA">
            <w:pPr>
              <w:rPr>
                <w:lang w:eastAsia="en-US"/>
              </w:rPr>
            </w:pPr>
            <w:r>
              <w:rPr>
                <w:lang w:eastAsia="en-US"/>
              </w:rPr>
              <w:t>P08/F1/1.3,120</w:t>
            </w:r>
          </w:p>
          <w:p w14:paraId="3EB99A97" w14:textId="77777777" w:rsidR="002362CA" w:rsidRDefault="002362CA" w:rsidP="002362CA">
            <w:pPr>
              <w:rPr>
                <w:lang w:eastAsia="en-US"/>
              </w:rPr>
            </w:pPr>
            <w:r>
              <w:rPr>
                <w:lang w:eastAsia="en-US"/>
              </w:rPr>
              <w:t>Table d’honneur lors d’une réception.</w:t>
            </w:r>
          </w:p>
          <w:p w14:paraId="716C6460" w14:textId="77777777" w:rsidR="002362CA" w:rsidRDefault="002362CA" w:rsidP="002362CA">
            <w:pPr>
              <w:rPr>
                <w:lang w:eastAsia="en-US"/>
              </w:rPr>
            </w:pPr>
            <w:r>
              <w:rPr>
                <w:lang w:eastAsia="en-US"/>
              </w:rPr>
              <w:t>[19--]</w:t>
            </w:r>
          </w:p>
          <w:p w14:paraId="6653A8B0" w14:textId="77777777" w:rsidR="002362CA" w:rsidRDefault="002362CA" w:rsidP="002362CA">
            <w:pPr>
              <w:rPr>
                <w:lang w:eastAsia="en-US"/>
              </w:rPr>
            </w:pPr>
            <w:r>
              <w:rPr>
                <w:lang w:eastAsia="en-US"/>
              </w:rPr>
              <w:t>25 cm x 20 cm, n.b.</w:t>
            </w:r>
          </w:p>
          <w:p w14:paraId="327B64D8" w14:textId="77777777" w:rsidR="002362CA" w:rsidRDefault="002362CA" w:rsidP="002362CA">
            <w:pPr>
              <w:rPr>
                <w:lang w:eastAsia="en-US"/>
              </w:rPr>
            </w:pPr>
            <w:r>
              <w:rPr>
                <w:lang w:eastAsia="en-US"/>
              </w:rPr>
              <w:t>Originale</w:t>
            </w:r>
          </w:p>
          <w:p w14:paraId="42D88471" w14:textId="77777777" w:rsidR="002362CA" w:rsidRDefault="002362CA" w:rsidP="002362CA">
            <w:pPr>
              <w:rPr>
                <w:lang w:eastAsia="en-US"/>
              </w:rPr>
            </w:pPr>
          </w:p>
          <w:p w14:paraId="075DB1F4" w14:textId="77777777" w:rsidR="002362CA" w:rsidRDefault="002362CA" w:rsidP="002362CA">
            <w:pPr>
              <w:rPr>
                <w:lang w:eastAsia="en-US"/>
              </w:rPr>
            </w:pPr>
            <w:r>
              <w:rPr>
                <w:lang w:eastAsia="en-US"/>
              </w:rPr>
              <w:t>P08/F1/1.3,121</w:t>
            </w:r>
          </w:p>
          <w:p w14:paraId="30809B62" w14:textId="77777777" w:rsidR="002362CA" w:rsidRDefault="002362CA" w:rsidP="002362CA">
            <w:pPr>
              <w:rPr>
                <w:lang w:eastAsia="en-US"/>
              </w:rPr>
            </w:pPr>
            <w:r>
              <w:rPr>
                <w:lang w:eastAsia="en-US"/>
              </w:rPr>
              <w:t>Remise d’un octroi au club 4-H.</w:t>
            </w:r>
          </w:p>
          <w:p w14:paraId="50D5CBDA" w14:textId="77777777" w:rsidR="002362CA" w:rsidRPr="00850665" w:rsidRDefault="002362CA" w:rsidP="002362CA">
            <w:pPr>
              <w:rPr>
                <w:lang w:val="en-CA" w:eastAsia="en-US"/>
              </w:rPr>
            </w:pPr>
            <w:r w:rsidRPr="00850665">
              <w:rPr>
                <w:lang w:val="en-CA" w:eastAsia="en-US"/>
              </w:rPr>
              <w:t>[195-]</w:t>
            </w:r>
          </w:p>
          <w:p w14:paraId="34FA4E73" w14:textId="77777777" w:rsidR="002362CA" w:rsidRPr="00850665" w:rsidRDefault="002362CA" w:rsidP="002362CA">
            <w:pPr>
              <w:rPr>
                <w:lang w:val="en-CA" w:eastAsia="en-US"/>
              </w:rPr>
            </w:pPr>
            <w:r w:rsidRPr="00850665">
              <w:rPr>
                <w:lang w:val="en-CA" w:eastAsia="en-US"/>
              </w:rPr>
              <w:t>25 cm x 20 cm, n.b.</w:t>
            </w:r>
          </w:p>
          <w:p w14:paraId="01A06CF8" w14:textId="77777777" w:rsidR="002362CA" w:rsidRPr="00850665" w:rsidRDefault="002362CA" w:rsidP="002362CA">
            <w:pPr>
              <w:rPr>
                <w:lang w:val="en-CA" w:eastAsia="en-US"/>
              </w:rPr>
            </w:pPr>
            <w:r w:rsidRPr="00850665">
              <w:rPr>
                <w:lang w:val="en-CA" w:eastAsia="en-US"/>
              </w:rPr>
              <w:t>Photographe: A. Ross</w:t>
            </w:r>
          </w:p>
          <w:p w14:paraId="02811BBF" w14:textId="77777777" w:rsidR="002362CA" w:rsidRDefault="002362CA" w:rsidP="002362CA">
            <w:pPr>
              <w:rPr>
                <w:lang w:eastAsia="en-US"/>
              </w:rPr>
            </w:pPr>
            <w:r>
              <w:rPr>
                <w:lang w:eastAsia="en-US"/>
              </w:rPr>
              <w:t>Originale</w:t>
            </w:r>
          </w:p>
          <w:p w14:paraId="2E1223F7" w14:textId="77777777" w:rsidR="002362CA" w:rsidRDefault="002362CA" w:rsidP="002362CA">
            <w:pPr>
              <w:rPr>
                <w:lang w:eastAsia="en-US"/>
              </w:rPr>
            </w:pPr>
          </w:p>
          <w:p w14:paraId="08FA74D7" w14:textId="77777777" w:rsidR="002362CA" w:rsidRDefault="002362CA" w:rsidP="002362CA">
            <w:pPr>
              <w:rPr>
                <w:lang w:eastAsia="en-US"/>
              </w:rPr>
            </w:pPr>
            <w:r>
              <w:rPr>
                <w:lang w:eastAsia="en-US"/>
              </w:rPr>
              <w:t>P08/F1/1.3,122</w:t>
            </w:r>
          </w:p>
          <w:p w14:paraId="0B61067B" w14:textId="77777777" w:rsidR="002362CA" w:rsidRDefault="002362CA" w:rsidP="002362CA">
            <w:pPr>
              <w:rPr>
                <w:lang w:eastAsia="en-US"/>
              </w:rPr>
            </w:pPr>
            <w:r>
              <w:rPr>
                <w:lang w:eastAsia="en-US"/>
              </w:rPr>
              <w:t>Signature d’un document chez le notaire par rapport à Alba.</w:t>
            </w:r>
          </w:p>
          <w:p w14:paraId="24425884" w14:textId="77777777" w:rsidR="002362CA" w:rsidRDefault="002362CA" w:rsidP="002362CA">
            <w:pPr>
              <w:rPr>
                <w:lang w:eastAsia="en-US"/>
              </w:rPr>
            </w:pPr>
            <w:r>
              <w:rPr>
                <w:lang w:eastAsia="en-US"/>
              </w:rPr>
              <w:t>[19--]</w:t>
            </w:r>
          </w:p>
          <w:p w14:paraId="204A8826" w14:textId="77777777" w:rsidR="002362CA" w:rsidRDefault="002362CA" w:rsidP="002362CA">
            <w:pPr>
              <w:rPr>
                <w:lang w:eastAsia="en-US"/>
              </w:rPr>
            </w:pPr>
            <w:r>
              <w:rPr>
                <w:lang w:eastAsia="en-US"/>
              </w:rPr>
              <w:t>25 cm x 20 cm, n.b.</w:t>
            </w:r>
          </w:p>
          <w:p w14:paraId="6655E0DF" w14:textId="77777777" w:rsidR="002362CA" w:rsidRDefault="002362CA" w:rsidP="002362CA">
            <w:pPr>
              <w:rPr>
                <w:lang w:eastAsia="en-US"/>
              </w:rPr>
            </w:pPr>
            <w:r>
              <w:rPr>
                <w:lang w:eastAsia="en-US"/>
              </w:rPr>
              <w:t>Originale</w:t>
            </w:r>
          </w:p>
          <w:p w14:paraId="07A0C303" w14:textId="77777777" w:rsidR="002362CA" w:rsidRDefault="002362CA" w:rsidP="002362CA">
            <w:pPr>
              <w:rPr>
                <w:lang w:eastAsia="en-US"/>
              </w:rPr>
            </w:pPr>
          </w:p>
          <w:p w14:paraId="3D660CC7" w14:textId="77777777" w:rsidR="002362CA" w:rsidRDefault="002362CA" w:rsidP="002362CA">
            <w:pPr>
              <w:rPr>
                <w:lang w:eastAsia="en-US"/>
              </w:rPr>
            </w:pPr>
            <w:r>
              <w:rPr>
                <w:lang w:eastAsia="en-US"/>
              </w:rPr>
              <w:t>P08/F1/1.3,123</w:t>
            </w:r>
          </w:p>
          <w:p w14:paraId="0F04FB19" w14:textId="77777777" w:rsidR="002362CA" w:rsidRDefault="002362CA" w:rsidP="002362CA">
            <w:pPr>
              <w:rPr>
                <w:lang w:eastAsia="en-US"/>
              </w:rPr>
            </w:pPr>
            <w:r>
              <w:rPr>
                <w:lang w:eastAsia="en-US"/>
              </w:rPr>
              <w:t>Visite du ministre Jean Marchand.</w:t>
            </w:r>
          </w:p>
          <w:p w14:paraId="4D21A887" w14:textId="77777777" w:rsidR="002362CA" w:rsidRDefault="002362CA" w:rsidP="002362CA">
            <w:pPr>
              <w:rPr>
                <w:lang w:eastAsia="en-US"/>
              </w:rPr>
            </w:pPr>
            <w:r>
              <w:rPr>
                <w:lang w:eastAsia="en-US"/>
              </w:rPr>
              <w:t>15 février 1970</w:t>
            </w:r>
          </w:p>
          <w:p w14:paraId="1F4B1099" w14:textId="77777777" w:rsidR="002362CA" w:rsidRDefault="002362CA" w:rsidP="002362CA">
            <w:pPr>
              <w:rPr>
                <w:lang w:eastAsia="en-US"/>
              </w:rPr>
            </w:pPr>
            <w:r>
              <w:rPr>
                <w:lang w:eastAsia="en-US"/>
              </w:rPr>
              <w:t>25 cm x 20 cm, n.b.</w:t>
            </w:r>
          </w:p>
          <w:p w14:paraId="1DC870FC" w14:textId="77777777" w:rsidR="002362CA" w:rsidRDefault="002362CA" w:rsidP="002362CA">
            <w:pPr>
              <w:rPr>
                <w:lang w:eastAsia="en-US"/>
              </w:rPr>
            </w:pPr>
            <w:r>
              <w:rPr>
                <w:lang w:eastAsia="en-US"/>
              </w:rPr>
              <w:t>Originale</w:t>
            </w:r>
          </w:p>
          <w:p w14:paraId="2DA33E40" w14:textId="77777777" w:rsidR="002362CA" w:rsidRDefault="002362CA" w:rsidP="002362CA">
            <w:pPr>
              <w:rPr>
                <w:lang w:eastAsia="en-US"/>
              </w:rPr>
            </w:pPr>
          </w:p>
          <w:p w14:paraId="6A97FAC2" w14:textId="77777777" w:rsidR="002362CA" w:rsidRDefault="002362CA" w:rsidP="002362CA">
            <w:pPr>
              <w:rPr>
                <w:lang w:eastAsia="en-US"/>
              </w:rPr>
            </w:pPr>
            <w:r>
              <w:rPr>
                <w:lang w:eastAsia="en-US"/>
              </w:rPr>
              <w:t>P08/F1/1.3,124</w:t>
            </w:r>
          </w:p>
          <w:p w14:paraId="637BD8B0" w14:textId="77777777" w:rsidR="002362CA" w:rsidRDefault="002362CA" w:rsidP="002362CA">
            <w:pPr>
              <w:rPr>
                <w:lang w:eastAsia="en-US"/>
              </w:rPr>
            </w:pPr>
            <w:r>
              <w:rPr>
                <w:lang w:eastAsia="en-US"/>
              </w:rPr>
              <w:t>Visite du ministre Jean Marchand.</w:t>
            </w:r>
          </w:p>
          <w:p w14:paraId="2134CD94" w14:textId="77777777" w:rsidR="002362CA" w:rsidRDefault="002362CA" w:rsidP="002362CA">
            <w:pPr>
              <w:rPr>
                <w:lang w:eastAsia="en-US"/>
              </w:rPr>
            </w:pPr>
            <w:r>
              <w:rPr>
                <w:lang w:eastAsia="en-US"/>
              </w:rPr>
              <w:t>Laurent Tremblay, Henri-Paul Brassard, --, Jean Marchand, Gérard Tardif.</w:t>
            </w:r>
          </w:p>
          <w:p w14:paraId="01BF60FD" w14:textId="77777777" w:rsidR="002362CA" w:rsidRDefault="002362CA" w:rsidP="002362CA">
            <w:pPr>
              <w:rPr>
                <w:lang w:eastAsia="en-US"/>
              </w:rPr>
            </w:pPr>
            <w:r>
              <w:rPr>
                <w:lang w:eastAsia="en-US"/>
              </w:rPr>
              <w:t>15 février 1970</w:t>
            </w:r>
          </w:p>
          <w:p w14:paraId="25F8828F" w14:textId="77777777" w:rsidR="002362CA" w:rsidRDefault="002362CA" w:rsidP="002362CA">
            <w:pPr>
              <w:rPr>
                <w:lang w:eastAsia="en-US"/>
              </w:rPr>
            </w:pPr>
            <w:r>
              <w:rPr>
                <w:lang w:eastAsia="en-US"/>
              </w:rPr>
              <w:t>25 cm x 20 cm, n.b.</w:t>
            </w:r>
          </w:p>
          <w:p w14:paraId="49B567B7" w14:textId="77777777" w:rsidR="002362CA" w:rsidRDefault="002362CA" w:rsidP="002362CA">
            <w:pPr>
              <w:rPr>
                <w:lang w:eastAsia="en-US"/>
              </w:rPr>
            </w:pPr>
            <w:r>
              <w:rPr>
                <w:lang w:eastAsia="en-US"/>
              </w:rPr>
              <w:t>Originale</w:t>
            </w:r>
          </w:p>
          <w:p w14:paraId="4F58B810" w14:textId="77777777" w:rsidR="002362CA" w:rsidRDefault="002362CA" w:rsidP="002362CA">
            <w:pPr>
              <w:rPr>
                <w:lang w:eastAsia="en-US"/>
              </w:rPr>
            </w:pPr>
          </w:p>
          <w:p w14:paraId="199A1CD3" w14:textId="77777777" w:rsidR="002362CA" w:rsidRDefault="002362CA" w:rsidP="002362CA">
            <w:pPr>
              <w:rPr>
                <w:lang w:eastAsia="en-US"/>
              </w:rPr>
            </w:pPr>
            <w:r>
              <w:rPr>
                <w:lang w:eastAsia="en-US"/>
              </w:rPr>
              <w:t>P08/F1/1.3,125</w:t>
            </w:r>
          </w:p>
          <w:p w14:paraId="48508A6B" w14:textId="77777777" w:rsidR="002362CA" w:rsidRDefault="002362CA" w:rsidP="002362CA">
            <w:pPr>
              <w:rPr>
                <w:lang w:eastAsia="en-US"/>
              </w:rPr>
            </w:pPr>
            <w:r>
              <w:rPr>
                <w:lang w:eastAsia="en-US"/>
              </w:rPr>
              <w:t>Semaine de la Sobriété du Canada.</w:t>
            </w:r>
          </w:p>
          <w:p w14:paraId="54DAF473" w14:textId="77777777" w:rsidR="002362CA" w:rsidRDefault="002362CA" w:rsidP="002362CA">
            <w:pPr>
              <w:rPr>
                <w:lang w:eastAsia="en-US"/>
              </w:rPr>
            </w:pPr>
            <w:r>
              <w:rPr>
                <w:lang w:eastAsia="en-US"/>
              </w:rPr>
              <w:t>Gérard Riverin, --, Laurent Gosselin, Jean-Paul Binet, Simone St-Laurent, Suzanne Niquet, Jos.-Albert Perron, Sr Marie-de-la-Paix, Yoland Simard, Jules Marceau, Jean-Louis Poirier.</w:t>
            </w:r>
          </w:p>
          <w:p w14:paraId="6EE0C7DA" w14:textId="77777777" w:rsidR="002362CA" w:rsidRDefault="002362CA" w:rsidP="002362CA">
            <w:pPr>
              <w:rPr>
                <w:lang w:eastAsia="en-US"/>
              </w:rPr>
            </w:pPr>
            <w:r>
              <w:rPr>
                <w:lang w:eastAsia="en-US"/>
              </w:rPr>
              <w:t>Novembre 1978</w:t>
            </w:r>
          </w:p>
          <w:p w14:paraId="405FDB80" w14:textId="77777777" w:rsidR="002362CA" w:rsidRDefault="002362CA" w:rsidP="002362CA">
            <w:pPr>
              <w:rPr>
                <w:lang w:eastAsia="en-US"/>
              </w:rPr>
            </w:pPr>
            <w:r>
              <w:rPr>
                <w:lang w:eastAsia="en-US"/>
              </w:rPr>
              <w:t>24 cm x 19 cm, n.b.</w:t>
            </w:r>
          </w:p>
          <w:p w14:paraId="38748728" w14:textId="77777777" w:rsidR="002362CA" w:rsidRDefault="002362CA" w:rsidP="002362CA">
            <w:pPr>
              <w:rPr>
                <w:lang w:eastAsia="en-US"/>
              </w:rPr>
            </w:pPr>
            <w:r>
              <w:rPr>
                <w:lang w:eastAsia="en-US"/>
              </w:rPr>
              <w:t>Originale</w:t>
            </w:r>
          </w:p>
          <w:p w14:paraId="6971D236" w14:textId="77777777" w:rsidR="002362CA" w:rsidRDefault="002362CA" w:rsidP="002362CA">
            <w:pPr>
              <w:rPr>
                <w:lang w:eastAsia="en-US"/>
              </w:rPr>
            </w:pPr>
          </w:p>
          <w:p w14:paraId="4E9A42CC" w14:textId="77777777" w:rsidR="002362CA" w:rsidRDefault="002362CA" w:rsidP="002362CA">
            <w:pPr>
              <w:rPr>
                <w:lang w:eastAsia="en-US"/>
              </w:rPr>
            </w:pPr>
            <w:r>
              <w:rPr>
                <w:lang w:eastAsia="en-US"/>
              </w:rPr>
              <w:t>P08/F1/1.3,126</w:t>
            </w:r>
          </w:p>
          <w:p w14:paraId="0F017C81" w14:textId="77777777" w:rsidR="002362CA" w:rsidRDefault="002362CA" w:rsidP="002362CA">
            <w:pPr>
              <w:rPr>
                <w:lang w:eastAsia="en-US"/>
              </w:rPr>
            </w:pPr>
            <w:r>
              <w:rPr>
                <w:lang w:eastAsia="en-US"/>
              </w:rPr>
              <w:lastRenderedPageBreak/>
              <w:t>Concert à la salle du Collège.</w:t>
            </w:r>
          </w:p>
          <w:p w14:paraId="47122606" w14:textId="77777777" w:rsidR="002362CA" w:rsidRDefault="002362CA" w:rsidP="002362CA">
            <w:pPr>
              <w:rPr>
                <w:lang w:eastAsia="en-US"/>
              </w:rPr>
            </w:pPr>
            <w:r>
              <w:rPr>
                <w:lang w:eastAsia="en-US"/>
              </w:rPr>
              <w:t>[19--]</w:t>
            </w:r>
          </w:p>
          <w:p w14:paraId="1E4980C2" w14:textId="77777777" w:rsidR="002362CA" w:rsidRDefault="002362CA" w:rsidP="002362CA">
            <w:pPr>
              <w:rPr>
                <w:lang w:eastAsia="en-US"/>
              </w:rPr>
            </w:pPr>
            <w:r>
              <w:rPr>
                <w:lang w:eastAsia="en-US"/>
              </w:rPr>
              <w:t>28 cm x 21 cm, n.b.</w:t>
            </w:r>
          </w:p>
          <w:p w14:paraId="04DD5E62" w14:textId="77777777" w:rsidR="002362CA" w:rsidRDefault="002362CA" w:rsidP="002362CA">
            <w:pPr>
              <w:rPr>
                <w:lang w:eastAsia="en-US"/>
              </w:rPr>
            </w:pPr>
            <w:r>
              <w:rPr>
                <w:lang w:eastAsia="en-US"/>
              </w:rPr>
              <w:t>Reproduction</w:t>
            </w:r>
          </w:p>
          <w:p w14:paraId="3B7A8927" w14:textId="77777777" w:rsidR="002362CA" w:rsidRDefault="002362CA" w:rsidP="002362CA">
            <w:pPr>
              <w:rPr>
                <w:lang w:eastAsia="en-US"/>
              </w:rPr>
            </w:pPr>
          </w:p>
          <w:p w14:paraId="66EC75CE" w14:textId="77777777" w:rsidR="002362CA" w:rsidRDefault="002362CA" w:rsidP="002362CA">
            <w:pPr>
              <w:rPr>
                <w:lang w:eastAsia="en-US"/>
              </w:rPr>
            </w:pPr>
            <w:r>
              <w:rPr>
                <w:lang w:eastAsia="en-US"/>
              </w:rPr>
              <w:t>P08/F1/1.3,127</w:t>
            </w:r>
          </w:p>
          <w:p w14:paraId="18705B78" w14:textId="77777777" w:rsidR="002362CA" w:rsidRDefault="002362CA" w:rsidP="002362CA">
            <w:pPr>
              <w:rPr>
                <w:lang w:eastAsia="en-US"/>
              </w:rPr>
            </w:pPr>
            <w:r>
              <w:rPr>
                <w:lang w:eastAsia="en-US"/>
              </w:rPr>
              <w:t>Personnalités connues sur la scène.</w:t>
            </w:r>
          </w:p>
          <w:p w14:paraId="2971D932" w14:textId="77777777" w:rsidR="002362CA" w:rsidRDefault="002362CA" w:rsidP="002362CA">
            <w:pPr>
              <w:rPr>
                <w:lang w:eastAsia="en-US"/>
              </w:rPr>
            </w:pPr>
            <w:r>
              <w:rPr>
                <w:lang w:eastAsia="en-US"/>
              </w:rPr>
              <w:t>(Queques personnes sans ordre): J.-Adélard Gagnon, J.-Armand Vézina, Rosaire Martel, Roméo Grenier.</w:t>
            </w:r>
          </w:p>
          <w:p w14:paraId="0FA61B66" w14:textId="77777777" w:rsidR="002362CA" w:rsidRDefault="002362CA" w:rsidP="002362CA">
            <w:pPr>
              <w:rPr>
                <w:lang w:eastAsia="en-US"/>
              </w:rPr>
            </w:pPr>
            <w:r>
              <w:rPr>
                <w:lang w:eastAsia="en-US"/>
              </w:rPr>
              <w:t>[195-]</w:t>
            </w:r>
          </w:p>
          <w:p w14:paraId="7275CF6D" w14:textId="77777777" w:rsidR="002362CA" w:rsidRDefault="002362CA" w:rsidP="002362CA">
            <w:pPr>
              <w:rPr>
                <w:lang w:eastAsia="en-US"/>
              </w:rPr>
            </w:pPr>
            <w:r>
              <w:rPr>
                <w:lang w:eastAsia="en-US"/>
              </w:rPr>
              <w:t>25 cm x 20 cm, n.b.</w:t>
            </w:r>
          </w:p>
          <w:p w14:paraId="2CA36B5B" w14:textId="77777777" w:rsidR="002362CA" w:rsidRDefault="002362CA" w:rsidP="002362CA">
            <w:pPr>
              <w:rPr>
                <w:lang w:eastAsia="en-US"/>
              </w:rPr>
            </w:pPr>
            <w:r>
              <w:rPr>
                <w:lang w:eastAsia="en-US"/>
              </w:rPr>
              <w:t>Originale</w:t>
            </w:r>
          </w:p>
          <w:p w14:paraId="145A451F" w14:textId="77777777" w:rsidR="002362CA" w:rsidRDefault="002362CA" w:rsidP="002362CA">
            <w:pPr>
              <w:rPr>
                <w:lang w:eastAsia="en-US"/>
              </w:rPr>
            </w:pPr>
          </w:p>
          <w:p w14:paraId="661A7F8A" w14:textId="77777777" w:rsidR="002362CA" w:rsidRDefault="002362CA" w:rsidP="002362CA">
            <w:pPr>
              <w:rPr>
                <w:lang w:eastAsia="en-US"/>
              </w:rPr>
            </w:pPr>
            <w:r>
              <w:rPr>
                <w:lang w:eastAsia="en-US"/>
              </w:rPr>
              <w:t>P08/F1/1.3,128</w:t>
            </w:r>
          </w:p>
          <w:p w14:paraId="219BC3B3" w14:textId="77777777" w:rsidR="002362CA" w:rsidRDefault="002362CA" w:rsidP="002362CA">
            <w:pPr>
              <w:rPr>
                <w:lang w:eastAsia="en-US"/>
              </w:rPr>
            </w:pPr>
            <w:r>
              <w:rPr>
                <w:lang w:eastAsia="en-US"/>
              </w:rPr>
              <w:t>Arrivée du ministre Jean Marchand à l’aéroport de Bagotville.</w:t>
            </w:r>
          </w:p>
          <w:p w14:paraId="6FAF7973" w14:textId="77777777" w:rsidR="002362CA" w:rsidRDefault="002362CA" w:rsidP="002362CA">
            <w:pPr>
              <w:rPr>
                <w:lang w:eastAsia="en-US"/>
              </w:rPr>
            </w:pPr>
            <w:r>
              <w:rPr>
                <w:lang w:eastAsia="en-US"/>
              </w:rPr>
              <w:t>15 février 1970</w:t>
            </w:r>
          </w:p>
          <w:p w14:paraId="39D31F4C" w14:textId="77777777" w:rsidR="002362CA" w:rsidRDefault="002362CA" w:rsidP="002362CA">
            <w:pPr>
              <w:rPr>
                <w:lang w:eastAsia="en-US"/>
              </w:rPr>
            </w:pPr>
            <w:r>
              <w:rPr>
                <w:lang w:eastAsia="en-US"/>
              </w:rPr>
              <w:t>25 cm x 20 cm, n.b.</w:t>
            </w:r>
          </w:p>
          <w:p w14:paraId="73647D73" w14:textId="77777777" w:rsidR="002362CA" w:rsidRDefault="002362CA" w:rsidP="002362CA">
            <w:pPr>
              <w:rPr>
                <w:lang w:eastAsia="en-US"/>
              </w:rPr>
            </w:pPr>
            <w:r>
              <w:rPr>
                <w:lang w:eastAsia="en-US"/>
              </w:rPr>
              <w:t>Originale</w:t>
            </w:r>
          </w:p>
          <w:p w14:paraId="712D929F" w14:textId="77777777" w:rsidR="002362CA" w:rsidRDefault="002362CA" w:rsidP="002362CA">
            <w:pPr>
              <w:rPr>
                <w:lang w:eastAsia="en-US"/>
              </w:rPr>
            </w:pPr>
          </w:p>
          <w:p w14:paraId="7C5EC2B0" w14:textId="77777777" w:rsidR="002362CA" w:rsidRDefault="002362CA" w:rsidP="002362CA">
            <w:pPr>
              <w:rPr>
                <w:lang w:eastAsia="en-US"/>
              </w:rPr>
            </w:pPr>
            <w:r>
              <w:rPr>
                <w:lang w:eastAsia="en-US"/>
              </w:rPr>
              <w:t>P08/F1/1.3,129</w:t>
            </w:r>
          </w:p>
          <w:p w14:paraId="5A5FCD8D" w14:textId="77777777" w:rsidR="002362CA" w:rsidRDefault="002362CA" w:rsidP="002362CA">
            <w:pPr>
              <w:rPr>
                <w:lang w:eastAsia="en-US"/>
              </w:rPr>
            </w:pPr>
            <w:r>
              <w:rPr>
                <w:lang w:eastAsia="en-US"/>
              </w:rPr>
              <w:t>Présentation d’une maquette du Lac-St-Jean.</w:t>
            </w:r>
          </w:p>
          <w:p w14:paraId="285D7E8E" w14:textId="77777777" w:rsidR="002362CA" w:rsidRDefault="002362CA" w:rsidP="002362CA">
            <w:pPr>
              <w:rPr>
                <w:lang w:eastAsia="en-US"/>
              </w:rPr>
            </w:pPr>
            <w:r>
              <w:rPr>
                <w:lang w:eastAsia="en-US"/>
              </w:rPr>
              <w:t>12 décembre 1972</w:t>
            </w:r>
          </w:p>
          <w:p w14:paraId="25CCC961" w14:textId="77777777" w:rsidR="002362CA" w:rsidRDefault="002362CA" w:rsidP="002362CA">
            <w:pPr>
              <w:rPr>
                <w:lang w:eastAsia="en-US"/>
              </w:rPr>
            </w:pPr>
            <w:r>
              <w:rPr>
                <w:lang w:eastAsia="en-US"/>
              </w:rPr>
              <w:t>17 cm x 11,5 cm, n.b.</w:t>
            </w:r>
          </w:p>
          <w:p w14:paraId="3C566621" w14:textId="77777777" w:rsidR="002362CA" w:rsidRDefault="002362CA" w:rsidP="002362CA">
            <w:pPr>
              <w:rPr>
                <w:lang w:eastAsia="en-US"/>
              </w:rPr>
            </w:pPr>
            <w:r>
              <w:rPr>
                <w:lang w:eastAsia="en-US"/>
              </w:rPr>
              <w:t>Originale</w:t>
            </w:r>
          </w:p>
          <w:p w14:paraId="5998DC4C" w14:textId="77777777" w:rsidR="002362CA" w:rsidRDefault="002362CA" w:rsidP="002362CA">
            <w:pPr>
              <w:rPr>
                <w:lang w:eastAsia="en-US"/>
              </w:rPr>
            </w:pPr>
          </w:p>
          <w:p w14:paraId="5848476B" w14:textId="77777777" w:rsidR="002362CA" w:rsidRDefault="002362CA" w:rsidP="002362CA">
            <w:pPr>
              <w:rPr>
                <w:lang w:eastAsia="en-US"/>
              </w:rPr>
            </w:pPr>
            <w:r>
              <w:rPr>
                <w:lang w:eastAsia="en-US"/>
              </w:rPr>
              <w:t>P08/F1/1.3,130</w:t>
            </w:r>
          </w:p>
          <w:p w14:paraId="67E8BEB7" w14:textId="77777777" w:rsidR="002362CA" w:rsidRDefault="002362CA" w:rsidP="002362CA">
            <w:pPr>
              <w:rPr>
                <w:lang w:eastAsia="en-US"/>
              </w:rPr>
            </w:pPr>
            <w:r>
              <w:rPr>
                <w:lang w:eastAsia="en-US"/>
              </w:rPr>
              <w:t>Présentation d’une maquette du Lac-St-Jean.</w:t>
            </w:r>
          </w:p>
          <w:p w14:paraId="66E9736E" w14:textId="77777777" w:rsidR="002362CA" w:rsidRDefault="002362CA" w:rsidP="002362CA">
            <w:pPr>
              <w:rPr>
                <w:lang w:eastAsia="en-US"/>
              </w:rPr>
            </w:pPr>
            <w:r>
              <w:rPr>
                <w:lang w:eastAsia="en-US"/>
              </w:rPr>
              <w:t>12 décembre 1972</w:t>
            </w:r>
          </w:p>
          <w:p w14:paraId="24FE33F4" w14:textId="77777777" w:rsidR="002362CA" w:rsidRDefault="002362CA" w:rsidP="002362CA">
            <w:pPr>
              <w:rPr>
                <w:lang w:eastAsia="en-US"/>
              </w:rPr>
            </w:pPr>
            <w:r>
              <w:rPr>
                <w:lang w:eastAsia="en-US"/>
              </w:rPr>
              <w:t>17 cm x 11,5 cm, n.b.</w:t>
            </w:r>
          </w:p>
          <w:p w14:paraId="471BEE2F" w14:textId="77777777" w:rsidR="002362CA" w:rsidRDefault="002362CA" w:rsidP="002362CA">
            <w:pPr>
              <w:rPr>
                <w:lang w:eastAsia="en-US"/>
              </w:rPr>
            </w:pPr>
            <w:r>
              <w:rPr>
                <w:lang w:eastAsia="en-US"/>
              </w:rPr>
              <w:t>Originale</w:t>
            </w:r>
          </w:p>
          <w:p w14:paraId="158D530C" w14:textId="77777777" w:rsidR="002362CA" w:rsidRDefault="002362CA" w:rsidP="002362CA">
            <w:pPr>
              <w:rPr>
                <w:lang w:eastAsia="en-US"/>
              </w:rPr>
            </w:pPr>
          </w:p>
          <w:p w14:paraId="69B7C242" w14:textId="77777777" w:rsidR="002362CA" w:rsidRDefault="002362CA" w:rsidP="002362CA">
            <w:pPr>
              <w:rPr>
                <w:lang w:eastAsia="en-US"/>
              </w:rPr>
            </w:pPr>
            <w:r>
              <w:rPr>
                <w:lang w:eastAsia="en-US"/>
              </w:rPr>
              <w:t>P08/F1/1.3,131</w:t>
            </w:r>
          </w:p>
          <w:p w14:paraId="49A44215" w14:textId="77777777" w:rsidR="002362CA" w:rsidRDefault="002362CA" w:rsidP="002362CA">
            <w:pPr>
              <w:rPr>
                <w:lang w:eastAsia="en-US"/>
              </w:rPr>
            </w:pPr>
            <w:r>
              <w:rPr>
                <w:lang w:eastAsia="en-US"/>
              </w:rPr>
              <w:t>Henri-Paul Boudreault lisant un texte sur le site du village Western.</w:t>
            </w:r>
          </w:p>
          <w:p w14:paraId="3D87ECE1" w14:textId="77777777" w:rsidR="002362CA" w:rsidRPr="00850665" w:rsidRDefault="002362CA" w:rsidP="002362CA">
            <w:pPr>
              <w:rPr>
                <w:lang w:val="en-CA" w:eastAsia="en-US"/>
              </w:rPr>
            </w:pPr>
            <w:r w:rsidRPr="00850665">
              <w:rPr>
                <w:lang w:val="en-CA" w:eastAsia="en-US"/>
              </w:rPr>
              <w:t>[197-]</w:t>
            </w:r>
          </w:p>
          <w:p w14:paraId="229757FF" w14:textId="77777777" w:rsidR="002362CA" w:rsidRPr="00850665" w:rsidRDefault="002362CA" w:rsidP="002362CA">
            <w:pPr>
              <w:rPr>
                <w:lang w:val="en-CA" w:eastAsia="en-US"/>
              </w:rPr>
            </w:pPr>
            <w:r w:rsidRPr="00850665">
              <w:rPr>
                <w:lang w:val="en-CA" w:eastAsia="en-US"/>
              </w:rPr>
              <w:t>17,1 cm x 11,9 cm, n.b.</w:t>
            </w:r>
          </w:p>
          <w:p w14:paraId="23178677" w14:textId="77777777" w:rsidR="002362CA" w:rsidRPr="00850665" w:rsidRDefault="002362CA" w:rsidP="002362CA">
            <w:pPr>
              <w:rPr>
                <w:lang w:val="en-CA" w:eastAsia="en-US"/>
              </w:rPr>
            </w:pPr>
            <w:r w:rsidRPr="00850665">
              <w:rPr>
                <w:lang w:val="en-CA" w:eastAsia="en-US"/>
              </w:rPr>
              <w:t>Photographe : A. Ross</w:t>
            </w:r>
          </w:p>
          <w:p w14:paraId="588E38E1" w14:textId="77777777" w:rsidR="002362CA" w:rsidRDefault="002362CA" w:rsidP="002362CA">
            <w:pPr>
              <w:rPr>
                <w:lang w:eastAsia="en-US"/>
              </w:rPr>
            </w:pPr>
            <w:r>
              <w:rPr>
                <w:lang w:eastAsia="en-US"/>
              </w:rPr>
              <w:t>originale</w:t>
            </w:r>
          </w:p>
          <w:p w14:paraId="6328EBAC" w14:textId="77777777" w:rsidR="002362CA" w:rsidRDefault="002362CA" w:rsidP="002362CA">
            <w:pPr>
              <w:rPr>
                <w:lang w:eastAsia="en-US"/>
              </w:rPr>
            </w:pPr>
          </w:p>
          <w:p w14:paraId="33E620D1" w14:textId="77777777" w:rsidR="002362CA" w:rsidRDefault="002362CA" w:rsidP="002362CA">
            <w:pPr>
              <w:rPr>
                <w:lang w:eastAsia="en-US"/>
              </w:rPr>
            </w:pPr>
            <w:r>
              <w:rPr>
                <w:lang w:eastAsia="en-US"/>
              </w:rPr>
              <w:t>P08/F1/1.3,132</w:t>
            </w:r>
          </w:p>
          <w:p w14:paraId="1E85CB05" w14:textId="77777777" w:rsidR="002362CA" w:rsidRDefault="002362CA" w:rsidP="002362CA">
            <w:pPr>
              <w:rPr>
                <w:lang w:eastAsia="en-US"/>
              </w:rPr>
            </w:pPr>
            <w:r>
              <w:rPr>
                <w:lang w:eastAsia="en-US"/>
              </w:rPr>
              <w:t>Fées du Bleuet.</w:t>
            </w:r>
          </w:p>
          <w:p w14:paraId="0DCA312C" w14:textId="77777777" w:rsidR="002362CA" w:rsidRDefault="002362CA" w:rsidP="002362CA">
            <w:pPr>
              <w:rPr>
                <w:lang w:eastAsia="en-US"/>
              </w:rPr>
            </w:pPr>
            <w:r>
              <w:rPr>
                <w:lang w:eastAsia="en-US"/>
              </w:rPr>
              <w:t>Francine Maltais, Johanne Noël, Guylaine Potvin, Lucie Savard, Caroline Ouellet.</w:t>
            </w:r>
          </w:p>
          <w:p w14:paraId="20CD1ADC" w14:textId="77777777" w:rsidR="002362CA" w:rsidRDefault="002362CA" w:rsidP="002362CA">
            <w:pPr>
              <w:rPr>
                <w:lang w:eastAsia="en-US"/>
              </w:rPr>
            </w:pPr>
            <w:r>
              <w:rPr>
                <w:lang w:eastAsia="en-US"/>
              </w:rPr>
              <w:t>[196-]</w:t>
            </w:r>
          </w:p>
          <w:p w14:paraId="778C3466" w14:textId="77777777" w:rsidR="002362CA" w:rsidRDefault="002362CA" w:rsidP="002362CA">
            <w:pPr>
              <w:rPr>
                <w:lang w:eastAsia="en-US"/>
              </w:rPr>
            </w:pPr>
            <w:r>
              <w:rPr>
                <w:lang w:eastAsia="en-US"/>
              </w:rPr>
              <w:t>12,7 cm x 10 cm, n.b.</w:t>
            </w:r>
          </w:p>
          <w:p w14:paraId="58C31C06" w14:textId="77777777" w:rsidR="002362CA" w:rsidRDefault="002362CA" w:rsidP="002362CA">
            <w:pPr>
              <w:rPr>
                <w:lang w:eastAsia="en-US"/>
              </w:rPr>
            </w:pPr>
            <w:r>
              <w:rPr>
                <w:lang w:eastAsia="en-US"/>
              </w:rPr>
              <w:t>Photographe : Photo-tec</w:t>
            </w:r>
          </w:p>
          <w:p w14:paraId="5016EC78" w14:textId="77777777" w:rsidR="002362CA" w:rsidRDefault="002362CA" w:rsidP="002362CA">
            <w:pPr>
              <w:rPr>
                <w:lang w:eastAsia="en-US"/>
              </w:rPr>
            </w:pPr>
            <w:r>
              <w:rPr>
                <w:lang w:eastAsia="en-US"/>
              </w:rPr>
              <w:t>originale</w:t>
            </w:r>
          </w:p>
          <w:p w14:paraId="1A7A8CB7" w14:textId="77777777" w:rsidR="002362CA" w:rsidRDefault="002362CA" w:rsidP="002362CA">
            <w:pPr>
              <w:rPr>
                <w:lang w:eastAsia="en-US"/>
              </w:rPr>
            </w:pPr>
          </w:p>
          <w:p w14:paraId="6A750924" w14:textId="77777777" w:rsidR="002362CA" w:rsidRDefault="002362CA" w:rsidP="002362CA">
            <w:pPr>
              <w:rPr>
                <w:lang w:eastAsia="en-US"/>
              </w:rPr>
            </w:pPr>
            <w:r>
              <w:rPr>
                <w:lang w:eastAsia="en-US"/>
              </w:rPr>
              <w:t>P08/F1/1.3,133</w:t>
            </w:r>
          </w:p>
          <w:p w14:paraId="26ECA0EB" w14:textId="77777777" w:rsidR="002362CA" w:rsidRDefault="002362CA" w:rsidP="002362CA">
            <w:pPr>
              <w:rPr>
                <w:lang w:eastAsia="en-US"/>
              </w:rPr>
            </w:pPr>
            <w:r>
              <w:rPr>
                <w:lang w:eastAsia="en-US"/>
              </w:rPr>
              <w:t>Hommes sur un quai.</w:t>
            </w:r>
          </w:p>
          <w:p w14:paraId="5EE60DFE" w14:textId="77777777" w:rsidR="002362CA" w:rsidRDefault="002362CA" w:rsidP="002362CA">
            <w:pPr>
              <w:rPr>
                <w:lang w:eastAsia="en-US"/>
              </w:rPr>
            </w:pPr>
            <w:r>
              <w:rPr>
                <w:lang w:eastAsia="en-US"/>
              </w:rPr>
              <w:t>Septembre 1974</w:t>
            </w:r>
          </w:p>
          <w:p w14:paraId="3AB3B313" w14:textId="77777777" w:rsidR="002362CA" w:rsidRDefault="002362CA" w:rsidP="002362CA">
            <w:pPr>
              <w:rPr>
                <w:lang w:eastAsia="en-US"/>
              </w:rPr>
            </w:pPr>
            <w:r>
              <w:rPr>
                <w:lang w:eastAsia="en-US"/>
              </w:rPr>
              <w:t>13,1 cm x 8,9 cm, n.b.</w:t>
            </w:r>
          </w:p>
          <w:p w14:paraId="1AE9A5AA" w14:textId="77777777" w:rsidR="002362CA" w:rsidRDefault="002362CA" w:rsidP="002362CA">
            <w:pPr>
              <w:rPr>
                <w:lang w:eastAsia="en-US"/>
              </w:rPr>
            </w:pPr>
            <w:r>
              <w:rPr>
                <w:lang w:eastAsia="en-US"/>
              </w:rPr>
              <w:t>originale</w:t>
            </w:r>
          </w:p>
          <w:p w14:paraId="1085225C" w14:textId="77777777" w:rsidR="002362CA" w:rsidRDefault="002362CA" w:rsidP="002362CA">
            <w:pPr>
              <w:rPr>
                <w:lang w:eastAsia="en-US"/>
              </w:rPr>
            </w:pPr>
          </w:p>
          <w:p w14:paraId="5E83CE5B" w14:textId="77777777" w:rsidR="002362CA" w:rsidRDefault="002362CA" w:rsidP="002362CA">
            <w:pPr>
              <w:rPr>
                <w:lang w:eastAsia="en-US"/>
              </w:rPr>
            </w:pPr>
          </w:p>
          <w:p w14:paraId="019055F9" w14:textId="77777777" w:rsidR="002362CA" w:rsidRDefault="002362CA" w:rsidP="002362CA">
            <w:pPr>
              <w:rPr>
                <w:lang w:eastAsia="en-US"/>
              </w:rPr>
            </w:pPr>
            <w:r>
              <w:rPr>
                <w:lang w:eastAsia="en-US"/>
              </w:rPr>
              <w:t>P08/F1/1.3,134</w:t>
            </w:r>
          </w:p>
          <w:p w14:paraId="193EEDED" w14:textId="77777777" w:rsidR="002362CA" w:rsidRDefault="002362CA" w:rsidP="002362CA">
            <w:pPr>
              <w:rPr>
                <w:lang w:eastAsia="en-US"/>
              </w:rPr>
            </w:pPr>
            <w:r>
              <w:rPr>
                <w:lang w:eastAsia="en-US"/>
              </w:rPr>
              <w:t>Hommes sur un bateau.</w:t>
            </w:r>
          </w:p>
          <w:p w14:paraId="1E3A66FB" w14:textId="77777777" w:rsidR="002362CA" w:rsidRDefault="002362CA" w:rsidP="002362CA">
            <w:pPr>
              <w:rPr>
                <w:lang w:eastAsia="en-US"/>
              </w:rPr>
            </w:pPr>
            <w:r>
              <w:rPr>
                <w:lang w:eastAsia="en-US"/>
              </w:rPr>
              <w:t>[19--]</w:t>
            </w:r>
          </w:p>
          <w:p w14:paraId="418D6DE8" w14:textId="77777777" w:rsidR="002362CA" w:rsidRDefault="002362CA" w:rsidP="002362CA">
            <w:pPr>
              <w:rPr>
                <w:lang w:eastAsia="en-US"/>
              </w:rPr>
            </w:pPr>
            <w:r>
              <w:rPr>
                <w:lang w:eastAsia="en-US"/>
              </w:rPr>
              <w:t>14,9 cm x 9 cm, n.b.</w:t>
            </w:r>
          </w:p>
          <w:p w14:paraId="69BE40BF" w14:textId="77777777" w:rsidR="002362CA" w:rsidRDefault="002362CA" w:rsidP="002362CA">
            <w:pPr>
              <w:rPr>
                <w:lang w:eastAsia="en-US"/>
              </w:rPr>
            </w:pPr>
            <w:r>
              <w:rPr>
                <w:lang w:eastAsia="en-US"/>
              </w:rPr>
              <w:t>originale</w:t>
            </w:r>
          </w:p>
          <w:p w14:paraId="42C6D147" w14:textId="77777777" w:rsidR="002362CA" w:rsidRDefault="002362CA" w:rsidP="002362CA">
            <w:pPr>
              <w:rPr>
                <w:lang w:eastAsia="en-US"/>
              </w:rPr>
            </w:pPr>
          </w:p>
          <w:p w14:paraId="60576E3A" w14:textId="77777777" w:rsidR="002362CA" w:rsidRDefault="002362CA" w:rsidP="002362CA">
            <w:pPr>
              <w:rPr>
                <w:lang w:eastAsia="en-US"/>
              </w:rPr>
            </w:pPr>
            <w:r>
              <w:rPr>
                <w:lang w:eastAsia="en-US"/>
              </w:rPr>
              <w:t>P08/F1/1.3,135</w:t>
            </w:r>
          </w:p>
          <w:p w14:paraId="152C9452" w14:textId="77777777" w:rsidR="002362CA" w:rsidRDefault="002362CA" w:rsidP="002362CA">
            <w:pPr>
              <w:rPr>
                <w:lang w:eastAsia="en-US"/>
              </w:rPr>
            </w:pPr>
            <w:r>
              <w:rPr>
                <w:lang w:eastAsia="en-US"/>
              </w:rPr>
              <w:t>Délégation du secteur à Shipshaw.</w:t>
            </w:r>
          </w:p>
          <w:p w14:paraId="6A42BAD2" w14:textId="77777777" w:rsidR="002362CA" w:rsidRDefault="002362CA" w:rsidP="002362CA">
            <w:pPr>
              <w:rPr>
                <w:lang w:eastAsia="en-US"/>
              </w:rPr>
            </w:pPr>
            <w:r>
              <w:rPr>
                <w:lang w:eastAsia="en-US"/>
              </w:rPr>
              <w:t>[195-]</w:t>
            </w:r>
          </w:p>
          <w:p w14:paraId="1D05EA80" w14:textId="77777777" w:rsidR="002362CA" w:rsidRDefault="002362CA" w:rsidP="002362CA">
            <w:pPr>
              <w:rPr>
                <w:lang w:eastAsia="en-US"/>
              </w:rPr>
            </w:pPr>
            <w:r>
              <w:rPr>
                <w:lang w:eastAsia="en-US"/>
              </w:rPr>
              <w:t>14,7 cm x 9 cm, n.b.</w:t>
            </w:r>
          </w:p>
          <w:p w14:paraId="0701ECAC" w14:textId="77777777" w:rsidR="002362CA" w:rsidRDefault="002362CA" w:rsidP="002362CA">
            <w:pPr>
              <w:rPr>
                <w:lang w:eastAsia="en-US"/>
              </w:rPr>
            </w:pPr>
            <w:r>
              <w:rPr>
                <w:lang w:eastAsia="en-US"/>
              </w:rPr>
              <w:t>originale</w:t>
            </w:r>
          </w:p>
          <w:p w14:paraId="6FE1307D" w14:textId="77777777" w:rsidR="002362CA" w:rsidRDefault="002362CA" w:rsidP="002362CA">
            <w:pPr>
              <w:rPr>
                <w:lang w:eastAsia="en-US"/>
              </w:rPr>
            </w:pPr>
          </w:p>
          <w:p w14:paraId="2D0E197B" w14:textId="77777777" w:rsidR="002362CA" w:rsidRDefault="002362CA" w:rsidP="002362CA">
            <w:pPr>
              <w:rPr>
                <w:lang w:eastAsia="en-US"/>
              </w:rPr>
            </w:pPr>
            <w:r>
              <w:rPr>
                <w:lang w:eastAsia="en-US"/>
              </w:rPr>
              <w:t>P08/F1/1.3,136</w:t>
            </w:r>
          </w:p>
          <w:p w14:paraId="10F45715" w14:textId="77777777" w:rsidR="002362CA" w:rsidRDefault="002362CA" w:rsidP="002362CA">
            <w:pPr>
              <w:rPr>
                <w:lang w:eastAsia="en-US"/>
              </w:rPr>
            </w:pPr>
            <w:r>
              <w:rPr>
                <w:lang w:eastAsia="en-US"/>
              </w:rPr>
              <w:t>Hommes de la Chambre de Commerce en compagnie du maire Vézina.</w:t>
            </w:r>
          </w:p>
          <w:p w14:paraId="08BD7A7A" w14:textId="77777777" w:rsidR="002362CA" w:rsidRDefault="002362CA" w:rsidP="002362CA">
            <w:pPr>
              <w:rPr>
                <w:lang w:eastAsia="en-US"/>
              </w:rPr>
            </w:pPr>
            <w:r>
              <w:rPr>
                <w:lang w:eastAsia="en-US"/>
              </w:rPr>
              <w:t>(197-)</w:t>
            </w:r>
          </w:p>
          <w:p w14:paraId="6810567C" w14:textId="77777777" w:rsidR="002362CA" w:rsidRDefault="002362CA" w:rsidP="002362CA">
            <w:pPr>
              <w:rPr>
                <w:lang w:eastAsia="en-US"/>
              </w:rPr>
            </w:pPr>
            <w:r>
              <w:rPr>
                <w:lang w:eastAsia="en-US"/>
              </w:rPr>
              <w:t>12,7 cm x 10 cm, n.b.</w:t>
            </w:r>
          </w:p>
          <w:p w14:paraId="55D2CDC7" w14:textId="77777777" w:rsidR="002362CA" w:rsidRDefault="002362CA" w:rsidP="002362CA">
            <w:pPr>
              <w:rPr>
                <w:lang w:eastAsia="en-US"/>
              </w:rPr>
            </w:pPr>
            <w:r>
              <w:rPr>
                <w:lang w:eastAsia="en-US"/>
              </w:rPr>
              <w:t>originale</w:t>
            </w:r>
          </w:p>
          <w:p w14:paraId="132D395E" w14:textId="77777777" w:rsidR="002362CA" w:rsidRDefault="002362CA" w:rsidP="002362CA">
            <w:pPr>
              <w:rPr>
                <w:lang w:eastAsia="en-US"/>
              </w:rPr>
            </w:pPr>
          </w:p>
          <w:p w14:paraId="48FE781B" w14:textId="77777777" w:rsidR="002362CA" w:rsidRDefault="002362CA" w:rsidP="002362CA">
            <w:pPr>
              <w:rPr>
                <w:lang w:eastAsia="en-US"/>
              </w:rPr>
            </w:pPr>
            <w:r>
              <w:rPr>
                <w:lang w:eastAsia="en-US"/>
              </w:rPr>
              <w:t>P08/F1/1.3,137</w:t>
            </w:r>
          </w:p>
          <w:p w14:paraId="65527D0C" w14:textId="77777777" w:rsidR="002362CA" w:rsidRDefault="002362CA" w:rsidP="002362CA">
            <w:pPr>
              <w:rPr>
                <w:lang w:eastAsia="en-US"/>
              </w:rPr>
            </w:pPr>
            <w:r>
              <w:rPr>
                <w:lang w:eastAsia="en-US"/>
              </w:rPr>
              <w:t>Hommes de la Chambre de Commerce.</w:t>
            </w:r>
          </w:p>
          <w:p w14:paraId="28941C03" w14:textId="77777777" w:rsidR="002362CA" w:rsidRDefault="002362CA" w:rsidP="002362CA">
            <w:pPr>
              <w:rPr>
                <w:lang w:eastAsia="en-US"/>
              </w:rPr>
            </w:pPr>
            <w:r>
              <w:rPr>
                <w:lang w:eastAsia="en-US"/>
              </w:rPr>
              <w:t>[197-]</w:t>
            </w:r>
          </w:p>
          <w:p w14:paraId="55037315" w14:textId="77777777" w:rsidR="002362CA" w:rsidRDefault="002362CA" w:rsidP="002362CA">
            <w:pPr>
              <w:rPr>
                <w:lang w:eastAsia="en-US"/>
              </w:rPr>
            </w:pPr>
            <w:r>
              <w:rPr>
                <w:lang w:eastAsia="en-US"/>
              </w:rPr>
              <w:t>12,7 cm x 9,5 cm, n.b.</w:t>
            </w:r>
          </w:p>
          <w:p w14:paraId="0062DE39" w14:textId="77777777" w:rsidR="002362CA" w:rsidRDefault="002362CA" w:rsidP="002362CA">
            <w:pPr>
              <w:rPr>
                <w:lang w:eastAsia="en-US"/>
              </w:rPr>
            </w:pPr>
            <w:r>
              <w:rPr>
                <w:lang w:eastAsia="en-US"/>
              </w:rPr>
              <w:t>originale</w:t>
            </w:r>
          </w:p>
          <w:p w14:paraId="6BF3F244" w14:textId="77777777" w:rsidR="002362CA" w:rsidRDefault="002362CA" w:rsidP="002362CA">
            <w:pPr>
              <w:rPr>
                <w:lang w:eastAsia="en-US"/>
              </w:rPr>
            </w:pPr>
          </w:p>
          <w:p w14:paraId="08A21870" w14:textId="77777777" w:rsidR="002362CA" w:rsidRDefault="002362CA" w:rsidP="002362CA">
            <w:pPr>
              <w:rPr>
                <w:lang w:eastAsia="en-US"/>
              </w:rPr>
            </w:pPr>
            <w:r>
              <w:rPr>
                <w:lang w:eastAsia="en-US"/>
              </w:rPr>
              <w:t>P08/F1/1.3,138</w:t>
            </w:r>
          </w:p>
          <w:p w14:paraId="4D903A9B" w14:textId="77777777" w:rsidR="002362CA" w:rsidRDefault="002362CA" w:rsidP="002362CA">
            <w:pPr>
              <w:rPr>
                <w:lang w:eastAsia="en-US"/>
              </w:rPr>
            </w:pPr>
            <w:r>
              <w:rPr>
                <w:lang w:eastAsia="en-US"/>
              </w:rPr>
              <w:t>Laurent Tremblay remettant une peinture à Eva Bouchard.</w:t>
            </w:r>
          </w:p>
          <w:p w14:paraId="312535CF" w14:textId="77777777" w:rsidR="002362CA" w:rsidRDefault="002362CA" w:rsidP="002362CA">
            <w:pPr>
              <w:rPr>
                <w:lang w:eastAsia="en-US"/>
              </w:rPr>
            </w:pPr>
            <w:r>
              <w:rPr>
                <w:lang w:eastAsia="en-US"/>
              </w:rPr>
              <w:t>[198-]</w:t>
            </w:r>
          </w:p>
          <w:p w14:paraId="7B8E1672" w14:textId="77777777" w:rsidR="002362CA" w:rsidRDefault="002362CA" w:rsidP="002362CA">
            <w:pPr>
              <w:rPr>
                <w:lang w:eastAsia="en-US"/>
              </w:rPr>
            </w:pPr>
            <w:r>
              <w:rPr>
                <w:lang w:eastAsia="en-US"/>
              </w:rPr>
              <w:t>12,4 cm x 8,8 cm, couleur</w:t>
            </w:r>
          </w:p>
          <w:p w14:paraId="150001DC" w14:textId="77777777" w:rsidR="002362CA" w:rsidRDefault="002362CA" w:rsidP="002362CA">
            <w:pPr>
              <w:rPr>
                <w:lang w:eastAsia="en-US"/>
              </w:rPr>
            </w:pPr>
            <w:r>
              <w:rPr>
                <w:lang w:eastAsia="en-US"/>
              </w:rPr>
              <w:t>originale</w:t>
            </w:r>
          </w:p>
          <w:p w14:paraId="3C5424DF" w14:textId="77777777" w:rsidR="002362CA" w:rsidRDefault="002362CA" w:rsidP="002362CA">
            <w:pPr>
              <w:rPr>
                <w:lang w:eastAsia="en-US"/>
              </w:rPr>
            </w:pPr>
          </w:p>
          <w:p w14:paraId="03175196" w14:textId="77777777" w:rsidR="002362CA" w:rsidRDefault="002362CA" w:rsidP="002362CA">
            <w:pPr>
              <w:rPr>
                <w:lang w:eastAsia="en-US"/>
              </w:rPr>
            </w:pPr>
            <w:r>
              <w:rPr>
                <w:lang w:eastAsia="en-US"/>
              </w:rPr>
              <w:t>P08/F1/1.3,139</w:t>
            </w:r>
          </w:p>
          <w:p w14:paraId="30A1A16A" w14:textId="77777777" w:rsidR="002362CA" w:rsidRDefault="002362CA" w:rsidP="002362CA">
            <w:pPr>
              <w:rPr>
                <w:lang w:eastAsia="en-US"/>
              </w:rPr>
            </w:pPr>
            <w:r>
              <w:rPr>
                <w:lang w:eastAsia="en-US"/>
              </w:rPr>
              <w:t>Remise d’une médaille à une dame au festival Western.</w:t>
            </w:r>
          </w:p>
          <w:p w14:paraId="43BA22A5" w14:textId="77777777" w:rsidR="002362CA" w:rsidRDefault="002362CA" w:rsidP="002362CA">
            <w:pPr>
              <w:rPr>
                <w:lang w:eastAsia="en-US"/>
              </w:rPr>
            </w:pPr>
            <w:r>
              <w:rPr>
                <w:lang w:eastAsia="en-US"/>
              </w:rPr>
              <w:t>--, Michel Aubé, --, Lucienne Desbiens, --, Céline Muirhead, --.</w:t>
            </w:r>
          </w:p>
          <w:p w14:paraId="56CFFB31" w14:textId="77777777" w:rsidR="002362CA" w:rsidRDefault="002362CA" w:rsidP="002362CA">
            <w:pPr>
              <w:rPr>
                <w:lang w:eastAsia="en-US"/>
              </w:rPr>
            </w:pPr>
            <w:r>
              <w:rPr>
                <w:lang w:eastAsia="en-US"/>
              </w:rPr>
              <w:t>[198- ]</w:t>
            </w:r>
          </w:p>
          <w:p w14:paraId="03E46C2F" w14:textId="77777777" w:rsidR="002362CA" w:rsidRDefault="002362CA" w:rsidP="002362CA">
            <w:pPr>
              <w:rPr>
                <w:lang w:eastAsia="en-US"/>
              </w:rPr>
            </w:pPr>
            <w:r>
              <w:rPr>
                <w:lang w:eastAsia="en-US"/>
              </w:rPr>
              <w:t>12,4 cm x 8,8 cm, couleur</w:t>
            </w:r>
          </w:p>
          <w:p w14:paraId="6D16F155" w14:textId="77777777" w:rsidR="002362CA" w:rsidRDefault="002362CA" w:rsidP="002362CA">
            <w:pPr>
              <w:rPr>
                <w:lang w:eastAsia="en-US"/>
              </w:rPr>
            </w:pPr>
            <w:r>
              <w:rPr>
                <w:lang w:eastAsia="en-US"/>
              </w:rPr>
              <w:t>originale</w:t>
            </w:r>
            <w:r>
              <w:rPr>
                <w:lang w:eastAsia="en-US"/>
              </w:rPr>
              <w:tab/>
            </w:r>
            <w:r>
              <w:rPr>
                <w:lang w:eastAsia="en-US"/>
              </w:rPr>
              <w:tab/>
            </w:r>
            <w:r>
              <w:rPr>
                <w:lang w:eastAsia="en-US"/>
              </w:rPr>
              <w:tab/>
            </w:r>
            <w:r>
              <w:rPr>
                <w:lang w:eastAsia="en-US"/>
              </w:rPr>
              <w:tab/>
            </w:r>
          </w:p>
          <w:p w14:paraId="243534CE" w14:textId="77777777" w:rsidR="002362CA" w:rsidRDefault="002362CA" w:rsidP="002362CA">
            <w:pPr>
              <w:rPr>
                <w:lang w:eastAsia="en-US"/>
              </w:rPr>
            </w:pPr>
          </w:p>
          <w:p w14:paraId="28377E1B" w14:textId="77777777" w:rsidR="002362CA" w:rsidRDefault="002362CA" w:rsidP="002362CA">
            <w:pPr>
              <w:rPr>
                <w:lang w:eastAsia="en-US"/>
              </w:rPr>
            </w:pPr>
            <w:r>
              <w:rPr>
                <w:lang w:eastAsia="en-US"/>
              </w:rPr>
              <w:t>P08/F1/1.3,140</w:t>
            </w:r>
          </w:p>
          <w:p w14:paraId="73ED9F48" w14:textId="77777777" w:rsidR="002362CA" w:rsidRDefault="002362CA" w:rsidP="002362CA">
            <w:pPr>
              <w:rPr>
                <w:lang w:eastAsia="en-US"/>
              </w:rPr>
            </w:pPr>
            <w:r>
              <w:rPr>
                <w:lang w:eastAsia="en-US"/>
              </w:rPr>
              <w:lastRenderedPageBreak/>
              <w:t>Hommage au président du comité des Visites industrielles.</w:t>
            </w:r>
          </w:p>
          <w:p w14:paraId="7E048650" w14:textId="77777777" w:rsidR="002362CA" w:rsidRDefault="002362CA" w:rsidP="002362CA">
            <w:pPr>
              <w:rPr>
                <w:lang w:eastAsia="en-US"/>
              </w:rPr>
            </w:pPr>
            <w:r>
              <w:rPr>
                <w:lang w:eastAsia="en-US"/>
              </w:rPr>
              <w:t>1980</w:t>
            </w:r>
          </w:p>
          <w:p w14:paraId="0EA1A054" w14:textId="77777777" w:rsidR="002362CA" w:rsidRDefault="002362CA" w:rsidP="002362CA">
            <w:pPr>
              <w:rPr>
                <w:lang w:eastAsia="en-US"/>
              </w:rPr>
            </w:pPr>
            <w:r>
              <w:rPr>
                <w:lang w:eastAsia="en-US"/>
              </w:rPr>
              <w:t>12,4 cm x 8,8 cm, couleur</w:t>
            </w:r>
          </w:p>
          <w:p w14:paraId="69907454" w14:textId="77777777" w:rsidR="002362CA" w:rsidRDefault="002362CA" w:rsidP="002362CA">
            <w:pPr>
              <w:rPr>
                <w:lang w:eastAsia="en-US"/>
              </w:rPr>
            </w:pPr>
            <w:r>
              <w:rPr>
                <w:lang w:eastAsia="en-US"/>
              </w:rPr>
              <w:t>originale</w:t>
            </w:r>
          </w:p>
          <w:p w14:paraId="65CBB519" w14:textId="77777777" w:rsidR="002362CA" w:rsidRDefault="002362CA" w:rsidP="002362CA">
            <w:pPr>
              <w:rPr>
                <w:lang w:eastAsia="en-US"/>
              </w:rPr>
            </w:pPr>
          </w:p>
          <w:p w14:paraId="52EF6037" w14:textId="77777777" w:rsidR="002362CA" w:rsidRDefault="002362CA" w:rsidP="002362CA">
            <w:pPr>
              <w:rPr>
                <w:lang w:eastAsia="en-US"/>
              </w:rPr>
            </w:pPr>
            <w:r>
              <w:rPr>
                <w:lang w:eastAsia="en-US"/>
              </w:rPr>
              <w:t>P08/F1/1.3,141</w:t>
            </w:r>
          </w:p>
          <w:p w14:paraId="444AF98B" w14:textId="77777777" w:rsidR="002362CA" w:rsidRDefault="002362CA" w:rsidP="002362CA">
            <w:pPr>
              <w:rPr>
                <w:lang w:eastAsia="en-US"/>
              </w:rPr>
            </w:pPr>
            <w:r>
              <w:rPr>
                <w:lang w:eastAsia="en-US"/>
              </w:rPr>
              <w:t>Départ de Jean-François Labrie de la Chambre de Commerce.</w:t>
            </w:r>
          </w:p>
          <w:p w14:paraId="0B5421FD" w14:textId="77777777" w:rsidR="002362CA" w:rsidRDefault="002362CA" w:rsidP="002362CA">
            <w:pPr>
              <w:rPr>
                <w:lang w:eastAsia="en-US"/>
              </w:rPr>
            </w:pPr>
            <w:r>
              <w:rPr>
                <w:lang w:eastAsia="en-US"/>
              </w:rPr>
              <w:t>Laurent Tremblay, Lucien Tremblay, Jean-François Labrie, Mme --, --.</w:t>
            </w:r>
          </w:p>
          <w:p w14:paraId="35A8AE3E" w14:textId="77777777" w:rsidR="002362CA" w:rsidRDefault="002362CA" w:rsidP="002362CA">
            <w:pPr>
              <w:rPr>
                <w:lang w:eastAsia="en-US"/>
              </w:rPr>
            </w:pPr>
            <w:r>
              <w:rPr>
                <w:lang w:eastAsia="en-US"/>
              </w:rPr>
              <w:t>26 juillet 1969</w:t>
            </w:r>
          </w:p>
          <w:p w14:paraId="2331575E" w14:textId="77777777" w:rsidR="002362CA" w:rsidRDefault="002362CA" w:rsidP="002362CA">
            <w:pPr>
              <w:rPr>
                <w:lang w:eastAsia="en-US"/>
              </w:rPr>
            </w:pPr>
            <w:r>
              <w:rPr>
                <w:lang w:eastAsia="en-US"/>
              </w:rPr>
              <w:t>13,2 cm x 9,3 cm, n.b.</w:t>
            </w:r>
          </w:p>
          <w:p w14:paraId="36F178A2" w14:textId="77777777" w:rsidR="002362CA" w:rsidRDefault="002362CA" w:rsidP="002362CA">
            <w:pPr>
              <w:rPr>
                <w:lang w:eastAsia="en-US"/>
              </w:rPr>
            </w:pPr>
            <w:r>
              <w:rPr>
                <w:lang w:eastAsia="en-US"/>
              </w:rPr>
              <w:t>Originale</w:t>
            </w:r>
          </w:p>
          <w:p w14:paraId="68AD9D44" w14:textId="77777777" w:rsidR="002362CA" w:rsidRDefault="002362CA" w:rsidP="002362CA">
            <w:pPr>
              <w:rPr>
                <w:lang w:eastAsia="en-US"/>
              </w:rPr>
            </w:pPr>
          </w:p>
          <w:p w14:paraId="67771F4E" w14:textId="77777777" w:rsidR="002362CA" w:rsidRDefault="002362CA" w:rsidP="002362CA">
            <w:pPr>
              <w:rPr>
                <w:lang w:eastAsia="en-US"/>
              </w:rPr>
            </w:pPr>
            <w:r>
              <w:rPr>
                <w:lang w:eastAsia="en-US"/>
              </w:rPr>
              <w:t>P08/F1/1.3,142</w:t>
            </w:r>
          </w:p>
          <w:p w14:paraId="5FF8D8DD" w14:textId="77777777" w:rsidR="002362CA" w:rsidRDefault="002362CA" w:rsidP="002362CA">
            <w:pPr>
              <w:rPr>
                <w:lang w:eastAsia="en-US"/>
              </w:rPr>
            </w:pPr>
            <w:r>
              <w:rPr>
                <w:lang w:eastAsia="en-US"/>
              </w:rPr>
              <w:t>Délégation de la Chambre de Commerce à la Baie James.</w:t>
            </w:r>
          </w:p>
          <w:p w14:paraId="68A474D8" w14:textId="77777777" w:rsidR="002362CA" w:rsidRDefault="002362CA" w:rsidP="002362CA">
            <w:pPr>
              <w:rPr>
                <w:lang w:eastAsia="en-US"/>
              </w:rPr>
            </w:pPr>
            <w:r>
              <w:rPr>
                <w:lang w:eastAsia="en-US"/>
              </w:rPr>
              <w:t>18 novembre 1975</w:t>
            </w:r>
          </w:p>
          <w:p w14:paraId="08236527" w14:textId="77777777" w:rsidR="002362CA" w:rsidRDefault="002362CA" w:rsidP="002362CA">
            <w:pPr>
              <w:rPr>
                <w:lang w:eastAsia="en-US"/>
              </w:rPr>
            </w:pPr>
            <w:r>
              <w:rPr>
                <w:lang w:eastAsia="en-US"/>
              </w:rPr>
              <w:t>12,5 cm x 10 cm, n.b.</w:t>
            </w:r>
          </w:p>
          <w:p w14:paraId="50EC451C" w14:textId="77777777" w:rsidR="002362CA" w:rsidRDefault="002362CA" w:rsidP="002362CA">
            <w:pPr>
              <w:rPr>
                <w:lang w:eastAsia="en-US"/>
              </w:rPr>
            </w:pPr>
            <w:r>
              <w:rPr>
                <w:lang w:eastAsia="en-US"/>
              </w:rPr>
              <w:t>Originale</w:t>
            </w:r>
          </w:p>
          <w:p w14:paraId="13242901" w14:textId="77777777" w:rsidR="002362CA" w:rsidRDefault="002362CA" w:rsidP="002362CA">
            <w:pPr>
              <w:rPr>
                <w:lang w:eastAsia="en-US"/>
              </w:rPr>
            </w:pPr>
          </w:p>
          <w:p w14:paraId="6D45B911" w14:textId="77777777" w:rsidR="002362CA" w:rsidRDefault="002362CA" w:rsidP="002362CA">
            <w:pPr>
              <w:rPr>
                <w:lang w:eastAsia="en-US"/>
              </w:rPr>
            </w:pPr>
            <w:r>
              <w:rPr>
                <w:lang w:eastAsia="en-US"/>
              </w:rPr>
              <w:t>P08/F1/1.3,143</w:t>
            </w:r>
          </w:p>
          <w:p w14:paraId="26D9B9BD" w14:textId="77777777" w:rsidR="002362CA" w:rsidRDefault="002362CA" w:rsidP="002362CA">
            <w:pPr>
              <w:rPr>
                <w:lang w:eastAsia="en-US"/>
              </w:rPr>
            </w:pPr>
            <w:r>
              <w:rPr>
                <w:lang w:eastAsia="en-US"/>
              </w:rPr>
              <w:t>Remise d’une distinction à la Fête de la Forêt et du Papier.</w:t>
            </w:r>
          </w:p>
          <w:p w14:paraId="09B7452E" w14:textId="77777777" w:rsidR="002362CA" w:rsidRDefault="002362CA" w:rsidP="002362CA">
            <w:pPr>
              <w:rPr>
                <w:lang w:eastAsia="en-US"/>
              </w:rPr>
            </w:pPr>
            <w:r>
              <w:rPr>
                <w:lang w:eastAsia="en-US"/>
              </w:rPr>
              <w:t>[1985]</w:t>
            </w:r>
          </w:p>
          <w:p w14:paraId="56E5AE0E" w14:textId="77777777" w:rsidR="002362CA" w:rsidRDefault="002362CA" w:rsidP="002362CA">
            <w:pPr>
              <w:rPr>
                <w:lang w:eastAsia="en-US"/>
              </w:rPr>
            </w:pPr>
            <w:r>
              <w:rPr>
                <w:lang w:eastAsia="en-US"/>
              </w:rPr>
              <w:t>12,5 cm x 9 cm, couleur</w:t>
            </w:r>
          </w:p>
          <w:p w14:paraId="44533FB4" w14:textId="77777777" w:rsidR="002362CA" w:rsidRDefault="002362CA" w:rsidP="002362CA">
            <w:pPr>
              <w:rPr>
                <w:lang w:eastAsia="en-US"/>
              </w:rPr>
            </w:pPr>
            <w:r>
              <w:rPr>
                <w:lang w:eastAsia="en-US"/>
              </w:rPr>
              <w:t>Originale</w:t>
            </w:r>
          </w:p>
          <w:p w14:paraId="48BFB674" w14:textId="77777777" w:rsidR="002362CA" w:rsidRDefault="002362CA" w:rsidP="002362CA">
            <w:pPr>
              <w:rPr>
                <w:lang w:eastAsia="en-US"/>
              </w:rPr>
            </w:pPr>
          </w:p>
          <w:p w14:paraId="7DC766B7" w14:textId="77777777" w:rsidR="002362CA" w:rsidRDefault="002362CA" w:rsidP="002362CA">
            <w:pPr>
              <w:rPr>
                <w:lang w:eastAsia="en-US"/>
              </w:rPr>
            </w:pPr>
            <w:r>
              <w:rPr>
                <w:lang w:eastAsia="en-US"/>
              </w:rPr>
              <w:t>P08/F1/1.3,144</w:t>
            </w:r>
          </w:p>
          <w:p w14:paraId="65BC6DDE" w14:textId="77777777" w:rsidR="002362CA" w:rsidRDefault="002362CA" w:rsidP="002362CA">
            <w:pPr>
              <w:rPr>
                <w:lang w:eastAsia="en-US"/>
              </w:rPr>
            </w:pPr>
            <w:r>
              <w:rPr>
                <w:lang w:eastAsia="en-US"/>
              </w:rPr>
              <w:t>Remise d’une distinction à la Fête de la Forêt et du Papier.</w:t>
            </w:r>
          </w:p>
          <w:p w14:paraId="08CFD35D" w14:textId="77777777" w:rsidR="002362CA" w:rsidRDefault="002362CA" w:rsidP="002362CA">
            <w:pPr>
              <w:rPr>
                <w:lang w:eastAsia="en-US"/>
              </w:rPr>
            </w:pPr>
            <w:r>
              <w:rPr>
                <w:lang w:eastAsia="en-US"/>
              </w:rPr>
              <w:t>Henri-Paul Auger et --.</w:t>
            </w:r>
          </w:p>
          <w:p w14:paraId="27EC57F9" w14:textId="77777777" w:rsidR="002362CA" w:rsidRDefault="002362CA" w:rsidP="002362CA">
            <w:pPr>
              <w:rPr>
                <w:lang w:eastAsia="en-US"/>
              </w:rPr>
            </w:pPr>
            <w:r>
              <w:rPr>
                <w:lang w:eastAsia="en-US"/>
              </w:rPr>
              <w:t>[1985]</w:t>
            </w:r>
          </w:p>
          <w:p w14:paraId="30F7C659" w14:textId="77777777" w:rsidR="002362CA" w:rsidRDefault="002362CA" w:rsidP="002362CA">
            <w:pPr>
              <w:rPr>
                <w:lang w:eastAsia="en-US"/>
              </w:rPr>
            </w:pPr>
            <w:r>
              <w:rPr>
                <w:lang w:eastAsia="en-US"/>
              </w:rPr>
              <w:t>12,5 cm x 9 cm, couleur</w:t>
            </w:r>
          </w:p>
          <w:p w14:paraId="2C810479" w14:textId="77777777" w:rsidR="002362CA" w:rsidRDefault="002362CA" w:rsidP="002362CA">
            <w:pPr>
              <w:rPr>
                <w:lang w:eastAsia="en-US"/>
              </w:rPr>
            </w:pPr>
            <w:r>
              <w:rPr>
                <w:lang w:eastAsia="en-US"/>
              </w:rPr>
              <w:t>Originale</w:t>
            </w:r>
          </w:p>
          <w:p w14:paraId="6C955C03" w14:textId="77777777" w:rsidR="002362CA" w:rsidRDefault="002362CA" w:rsidP="002362CA">
            <w:pPr>
              <w:rPr>
                <w:lang w:eastAsia="en-US"/>
              </w:rPr>
            </w:pPr>
          </w:p>
          <w:p w14:paraId="38F7D8ED" w14:textId="77777777" w:rsidR="002362CA" w:rsidRDefault="002362CA" w:rsidP="002362CA">
            <w:pPr>
              <w:rPr>
                <w:lang w:eastAsia="en-US"/>
              </w:rPr>
            </w:pPr>
            <w:r>
              <w:rPr>
                <w:lang w:eastAsia="en-US"/>
              </w:rPr>
              <w:t>P08/F1/1.3,145</w:t>
            </w:r>
          </w:p>
          <w:p w14:paraId="1749BD10" w14:textId="77777777" w:rsidR="002362CA" w:rsidRDefault="002362CA" w:rsidP="002362CA">
            <w:pPr>
              <w:rPr>
                <w:lang w:eastAsia="en-US"/>
              </w:rPr>
            </w:pPr>
            <w:r>
              <w:rPr>
                <w:lang w:eastAsia="en-US"/>
              </w:rPr>
              <w:t>Remise d’une distinction à la Fête de la Forêt et du Papier.</w:t>
            </w:r>
          </w:p>
          <w:p w14:paraId="02E6D4CD" w14:textId="77777777" w:rsidR="002362CA" w:rsidRDefault="002362CA" w:rsidP="002362CA">
            <w:pPr>
              <w:rPr>
                <w:lang w:eastAsia="en-US"/>
              </w:rPr>
            </w:pPr>
            <w:r>
              <w:rPr>
                <w:lang w:eastAsia="en-US"/>
              </w:rPr>
              <w:t>-- et Michel Thiffault.</w:t>
            </w:r>
          </w:p>
          <w:p w14:paraId="6C7E629C" w14:textId="77777777" w:rsidR="002362CA" w:rsidRDefault="002362CA" w:rsidP="002362CA">
            <w:pPr>
              <w:rPr>
                <w:lang w:eastAsia="en-US"/>
              </w:rPr>
            </w:pPr>
            <w:r>
              <w:rPr>
                <w:lang w:eastAsia="en-US"/>
              </w:rPr>
              <w:t>[1985]</w:t>
            </w:r>
          </w:p>
          <w:p w14:paraId="4799E5F9" w14:textId="77777777" w:rsidR="002362CA" w:rsidRDefault="002362CA" w:rsidP="002362CA">
            <w:pPr>
              <w:rPr>
                <w:lang w:eastAsia="en-US"/>
              </w:rPr>
            </w:pPr>
            <w:r>
              <w:rPr>
                <w:lang w:eastAsia="en-US"/>
              </w:rPr>
              <w:t>12,5 cm x 9 cm, couleur</w:t>
            </w:r>
          </w:p>
          <w:p w14:paraId="76185034" w14:textId="77777777" w:rsidR="002362CA" w:rsidRDefault="002362CA" w:rsidP="002362CA">
            <w:pPr>
              <w:rPr>
                <w:lang w:eastAsia="en-US"/>
              </w:rPr>
            </w:pPr>
            <w:r>
              <w:rPr>
                <w:lang w:eastAsia="en-US"/>
              </w:rPr>
              <w:t>Originale</w:t>
            </w:r>
          </w:p>
          <w:p w14:paraId="1DC9D76D" w14:textId="77777777" w:rsidR="002362CA" w:rsidRDefault="002362CA" w:rsidP="002362CA">
            <w:pPr>
              <w:rPr>
                <w:lang w:eastAsia="en-US"/>
              </w:rPr>
            </w:pPr>
          </w:p>
          <w:p w14:paraId="635A1FE0" w14:textId="77777777" w:rsidR="002362CA" w:rsidRDefault="002362CA" w:rsidP="002362CA">
            <w:pPr>
              <w:rPr>
                <w:lang w:eastAsia="en-US"/>
              </w:rPr>
            </w:pPr>
            <w:r>
              <w:rPr>
                <w:lang w:eastAsia="en-US"/>
              </w:rPr>
              <w:t>P08/F1/1.3,146</w:t>
            </w:r>
          </w:p>
          <w:p w14:paraId="1385C5D2" w14:textId="77777777" w:rsidR="002362CA" w:rsidRDefault="002362CA" w:rsidP="002362CA">
            <w:pPr>
              <w:rPr>
                <w:lang w:eastAsia="en-US"/>
              </w:rPr>
            </w:pPr>
            <w:r>
              <w:rPr>
                <w:lang w:eastAsia="en-US"/>
              </w:rPr>
              <w:t>Remise d’une distinction à la Fête de la Forêt et du Papier.</w:t>
            </w:r>
          </w:p>
          <w:p w14:paraId="0E02BCEB" w14:textId="77777777" w:rsidR="002362CA" w:rsidRDefault="002362CA" w:rsidP="002362CA">
            <w:pPr>
              <w:rPr>
                <w:lang w:eastAsia="en-US"/>
              </w:rPr>
            </w:pPr>
            <w:r>
              <w:rPr>
                <w:lang w:eastAsia="en-US"/>
              </w:rPr>
              <w:t>[1985]</w:t>
            </w:r>
          </w:p>
          <w:p w14:paraId="1A163C9E" w14:textId="77777777" w:rsidR="002362CA" w:rsidRDefault="002362CA" w:rsidP="002362CA">
            <w:pPr>
              <w:rPr>
                <w:lang w:eastAsia="en-US"/>
              </w:rPr>
            </w:pPr>
            <w:r>
              <w:rPr>
                <w:lang w:eastAsia="en-US"/>
              </w:rPr>
              <w:t>12,5 cm x 9 cm, couleur</w:t>
            </w:r>
          </w:p>
          <w:p w14:paraId="62204A8B" w14:textId="77777777" w:rsidR="002362CA" w:rsidRDefault="002362CA" w:rsidP="002362CA">
            <w:pPr>
              <w:rPr>
                <w:lang w:eastAsia="en-US"/>
              </w:rPr>
            </w:pPr>
            <w:r>
              <w:rPr>
                <w:lang w:eastAsia="en-US"/>
              </w:rPr>
              <w:t>Originale</w:t>
            </w:r>
          </w:p>
          <w:p w14:paraId="0BD8ABD6" w14:textId="77777777" w:rsidR="002362CA" w:rsidRDefault="002362CA" w:rsidP="002362CA">
            <w:pPr>
              <w:rPr>
                <w:lang w:eastAsia="en-US"/>
              </w:rPr>
            </w:pPr>
          </w:p>
          <w:p w14:paraId="1244F574" w14:textId="77777777" w:rsidR="002362CA" w:rsidRDefault="002362CA" w:rsidP="002362CA">
            <w:pPr>
              <w:rPr>
                <w:lang w:eastAsia="en-US"/>
              </w:rPr>
            </w:pPr>
            <w:r>
              <w:rPr>
                <w:lang w:eastAsia="en-US"/>
              </w:rPr>
              <w:t>P08/F1/1.3,147</w:t>
            </w:r>
          </w:p>
          <w:p w14:paraId="7A892C44" w14:textId="77777777" w:rsidR="002362CA" w:rsidRDefault="002362CA" w:rsidP="002362CA">
            <w:pPr>
              <w:rPr>
                <w:lang w:eastAsia="en-US"/>
              </w:rPr>
            </w:pPr>
            <w:r>
              <w:rPr>
                <w:lang w:eastAsia="en-US"/>
              </w:rPr>
              <w:t>Remise d’une distinction à la Fête de la Forêt et du Papier.</w:t>
            </w:r>
          </w:p>
          <w:p w14:paraId="7B7437B1" w14:textId="77777777" w:rsidR="002362CA" w:rsidRDefault="002362CA" w:rsidP="002362CA">
            <w:pPr>
              <w:rPr>
                <w:lang w:eastAsia="en-US"/>
              </w:rPr>
            </w:pPr>
            <w:r>
              <w:rPr>
                <w:lang w:eastAsia="en-US"/>
              </w:rPr>
              <w:lastRenderedPageBreak/>
              <w:t>[1985]</w:t>
            </w:r>
          </w:p>
          <w:p w14:paraId="34897F68" w14:textId="77777777" w:rsidR="002362CA" w:rsidRDefault="002362CA" w:rsidP="002362CA">
            <w:pPr>
              <w:rPr>
                <w:lang w:eastAsia="en-US"/>
              </w:rPr>
            </w:pPr>
            <w:r>
              <w:rPr>
                <w:lang w:eastAsia="en-US"/>
              </w:rPr>
              <w:t>12,5 cm x 9 cm, couleur</w:t>
            </w:r>
          </w:p>
          <w:p w14:paraId="19E9873C" w14:textId="77777777" w:rsidR="002362CA" w:rsidRDefault="002362CA" w:rsidP="002362CA">
            <w:pPr>
              <w:rPr>
                <w:lang w:eastAsia="en-US"/>
              </w:rPr>
            </w:pPr>
            <w:r>
              <w:rPr>
                <w:lang w:eastAsia="en-US"/>
              </w:rPr>
              <w:t>Originale</w:t>
            </w:r>
          </w:p>
          <w:p w14:paraId="2EF5C318" w14:textId="77777777" w:rsidR="002362CA" w:rsidRDefault="002362CA" w:rsidP="002362CA">
            <w:pPr>
              <w:rPr>
                <w:lang w:eastAsia="en-US"/>
              </w:rPr>
            </w:pPr>
          </w:p>
          <w:p w14:paraId="254A2F56" w14:textId="77777777" w:rsidR="002362CA" w:rsidRDefault="002362CA" w:rsidP="002362CA">
            <w:pPr>
              <w:rPr>
                <w:lang w:eastAsia="en-US"/>
              </w:rPr>
            </w:pPr>
            <w:r>
              <w:rPr>
                <w:lang w:eastAsia="en-US"/>
              </w:rPr>
              <w:t>P08/F1/1.3,148</w:t>
            </w:r>
          </w:p>
          <w:p w14:paraId="2A06B1E3" w14:textId="77777777" w:rsidR="002362CA" w:rsidRDefault="002362CA" w:rsidP="002362CA">
            <w:pPr>
              <w:rPr>
                <w:lang w:eastAsia="en-US"/>
              </w:rPr>
            </w:pPr>
            <w:r>
              <w:rPr>
                <w:lang w:eastAsia="en-US"/>
              </w:rPr>
              <w:t>Remise d’une distinction à la Fête de la Forêt et du Papier.</w:t>
            </w:r>
          </w:p>
          <w:p w14:paraId="5DE31B6B" w14:textId="77777777" w:rsidR="002362CA" w:rsidRDefault="002362CA" w:rsidP="002362CA">
            <w:pPr>
              <w:rPr>
                <w:lang w:eastAsia="en-US"/>
              </w:rPr>
            </w:pPr>
            <w:r>
              <w:rPr>
                <w:lang w:eastAsia="en-US"/>
              </w:rPr>
              <w:t>[1985]</w:t>
            </w:r>
          </w:p>
          <w:p w14:paraId="6C9FBC6C" w14:textId="77777777" w:rsidR="002362CA" w:rsidRDefault="002362CA" w:rsidP="002362CA">
            <w:pPr>
              <w:rPr>
                <w:lang w:eastAsia="en-US"/>
              </w:rPr>
            </w:pPr>
            <w:r>
              <w:rPr>
                <w:lang w:eastAsia="en-US"/>
              </w:rPr>
              <w:t>12,5 cm x 9 cm, couleur</w:t>
            </w:r>
          </w:p>
          <w:p w14:paraId="470C724C" w14:textId="77777777" w:rsidR="002362CA" w:rsidRDefault="002362CA" w:rsidP="002362CA">
            <w:pPr>
              <w:rPr>
                <w:lang w:eastAsia="en-US"/>
              </w:rPr>
            </w:pPr>
            <w:r>
              <w:rPr>
                <w:lang w:eastAsia="en-US"/>
              </w:rPr>
              <w:t>Originale</w:t>
            </w:r>
          </w:p>
          <w:p w14:paraId="43899936" w14:textId="77777777" w:rsidR="002362CA" w:rsidRDefault="002362CA" w:rsidP="002362CA">
            <w:pPr>
              <w:rPr>
                <w:lang w:eastAsia="en-US"/>
              </w:rPr>
            </w:pPr>
          </w:p>
          <w:p w14:paraId="10C79106" w14:textId="77777777" w:rsidR="002362CA" w:rsidRDefault="002362CA" w:rsidP="002362CA">
            <w:pPr>
              <w:rPr>
                <w:lang w:eastAsia="en-US"/>
              </w:rPr>
            </w:pPr>
            <w:r>
              <w:rPr>
                <w:lang w:eastAsia="en-US"/>
              </w:rPr>
              <w:t>P08/F1/1.3,149</w:t>
            </w:r>
          </w:p>
          <w:p w14:paraId="531355F1" w14:textId="77777777" w:rsidR="002362CA" w:rsidRDefault="002362CA" w:rsidP="002362CA">
            <w:pPr>
              <w:rPr>
                <w:lang w:eastAsia="en-US"/>
              </w:rPr>
            </w:pPr>
            <w:r>
              <w:rPr>
                <w:lang w:eastAsia="en-US"/>
              </w:rPr>
              <w:t>Remise d’une distinction à la Fête de la Forêt et du Papier.</w:t>
            </w:r>
          </w:p>
          <w:p w14:paraId="27D4D253" w14:textId="77777777" w:rsidR="002362CA" w:rsidRDefault="002362CA" w:rsidP="002362CA">
            <w:pPr>
              <w:rPr>
                <w:lang w:eastAsia="en-US"/>
              </w:rPr>
            </w:pPr>
            <w:r>
              <w:rPr>
                <w:lang w:eastAsia="en-US"/>
              </w:rPr>
              <w:t>[1985]</w:t>
            </w:r>
          </w:p>
          <w:p w14:paraId="2A95707A" w14:textId="77777777" w:rsidR="002362CA" w:rsidRDefault="002362CA" w:rsidP="002362CA">
            <w:pPr>
              <w:rPr>
                <w:lang w:eastAsia="en-US"/>
              </w:rPr>
            </w:pPr>
            <w:r>
              <w:rPr>
                <w:lang w:eastAsia="en-US"/>
              </w:rPr>
              <w:t>12,5 cm x 9 cm, couleur</w:t>
            </w:r>
          </w:p>
          <w:p w14:paraId="4208C63F" w14:textId="77777777" w:rsidR="002362CA" w:rsidRDefault="002362CA" w:rsidP="002362CA">
            <w:pPr>
              <w:rPr>
                <w:lang w:eastAsia="en-US"/>
              </w:rPr>
            </w:pPr>
            <w:r>
              <w:rPr>
                <w:lang w:eastAsia="en-US"/>
              </w:rPr>
              <w:t>Originale</w:t>
            </w:r>
          </w:p>
          <w:p w14:paraId="65AA3521" w14:textId="77777777" w:rsidR="002362CA" w:rsidRDefault="002362CA" w:rsidP="002362CA">
            <w:pPr>
              <w:rPr>
                <w:lang w:eastAsia="en-US"/>
              </w:rPr>
            </w:pPr>
          </w:p>
          <w:p w14:paraId="4DC50F73" w14:textId="77777777" w:rsidR="002362CA" w:rsidRDefault="002362CA" w:rsidP="002362CA">
            <w:pPr>
              <w:rPr>
                <w:lang w:eastAsia="en-US"/>
              </w:rPr>
            </w:pPr>
            <w:r>
              <w:rPr>
                <w:lang w:eastAsia="en-US"/>
              </w:rPr>
              <w:t>P08/F1/1.3,150</w:t>
            </w:r>
          </w:p>
          <w:p w14:paraId="1BEE8E2A" w14:textId="77777777" w:rsidR="002362CA" w:rsidRDefault="002362CA" w:rsidP="002362CA">
            <w:pPr>
              <w:rPr>
                <w:lang w:eastAsia="en-US"/>
              </w:rPr>
            </w:pPr>
            <w:r>
              <w:rPr>
                <w:lang w:eastAsia="en-US"/>
              </w:rPr>
              <w:t>Remise d’une distinction à la Fête de la Forêt et du Papier.</w:t>
            </w:r>
          </w:p>
          <w:p w14:paraId="29D09D80" w14:textId="77777777" w:rsidR="002362CA" w:rsidRDefault="002362CA" w:rsidP="002362CA">
            <w:pPr>
              <w:rPr>
                <w:lang w:eastAsia="en-US"/>
              </w:rPr>
            </w:pPr>
            <w:r>
              <w:rPr>
                <w:lang w:eastAsia="en-US"/>
              </w:rPr>
              <w:t>[1985]</w:t>
            </w:r>
          </w:p>
          <w:p w14:paraId="433712D6" w14:textId="77777777" w:rsidR="002362CA" w:rsidRDefault="002362CA" w:rsidP="002362CA">
            <w:pPr>
              <w:rPr>
                <w:lang w:eastAsia="en-US"/>
              </w:rPr>
            </w:pPr>
            <w:r>
              <w:rPr>
                <w:lang w:eastAsia="en-US"/>
              </w:rPr>
              <w:t>12,5 cm x 9 cm, couleur</w:t>
            </w:r>
          </w:p>
          <w:p w14:paraId="32DA85B1" w14:textId="77777777" w:rsidR="002362CA" w:rsidRDefault="002362CA" w:rsidP="002362CA">
            <w:pPr>
              <w:rPr>
                <w:lang w:eastAsia="en-US"/>
              </w:rPr>
            </w:pPr>
            <w:r>
              <w:rPr>
                <w:lang w:eastAsia="en-US"/>
              </w:rPr>
              <w:t>Originale</w:t>
            </w:r>
          </w:p>
          <w:p w14:paraId="0447AB00" w14:textId="77777777" w:rsidR="002362CA" w:rsidRDefault="002362CA" w:rsidP="002362CA">
            <w:pPr>
              <w:rPr>
                <w:lang w:eastAsia="en-US"/>
              </w:rPr>
            </w:pPr>
          </w:p>
          <w:p w14:paraId="4C77CE5B" w14:textId="77777777" w:rsidR="002362CA" w:rsidRDefault="002362CA" w:rsidP="002362CA">
            <w:pPr>
              <w:rPr>
                <w:lang w:eastAsia="en-US"/>
              </w:rPr>
            </w:pPr>
            <w:r>
              <w:rPr>
                <w:lang w:eastAsia="en-US"/>
              </w:rPr>
              <w:t>P08/F1/1.3,151</w:t>
            </w:r>
          </w:p>
          <w:p w14:paraId="2B344B1B" w14:textId="77777777" w:rsidR="002362CA" w:rsidRDefault="002362CA" w:rsidP="002362CA">
            <w:pPr>
              <w:rPr>
                <w:lang w:eastAsia="en-US"/>
              </w:rPr>
            </w:pPr>
            <w:r>
              <w:rPr>
                <w:lang w:eastAsia="en-US"/>
              </w:rPr>
              <w:t>Remise d’un certificat à la Fête de la Forêt et du Papier.</w:t>
            </w:r>
          </w:p>
          <w:p w14:paraId="103220AE" w14:textId="77777777" w:rsidR="002362CA" w:rsidRDefault="002362CA" w:rsidP="002362CA">
            <w:pPr>
              <w:rPr>
                <w:lang w:eastAsia="en-US"/>
              </w:rPr>
            </w:pPr>
            <w:r>
              <w:rPr>
                <w:lang w:eastAsia="en-US"/>
              </w:rPr>
              <w:t>[1985]</w:t>
            </w:r>
          </w:p>
          <w:p w14:paraId="6E1C6CD4" w14:textId="77777777" w:rsidR="002362CA" w:rsidRDefault="002362CA" w:rsidP="002362CA">
            <w:pPr>
              <w:rPr>
                <w:lang w:eastAsia="en-US"/>
              </w:rPr>
            </w:pPr>
            <w:r>
              <w:rPr>
                <w:lang w:eastAsia="en-US"/>
              </w:rPr>
              <w:t>12,5 cm x 9 cm, couleur</w:t>
            </w:r>
          </w:p>
          <w:p w14:paraId="5387F501" w14:textId="77777777" w:rsidR="002362CA" w:rsidRDefault="002362CA" w:rsidP="002362CA">
            <w:pPr>
              <w:rPr>
                <w:lang w:eastAsia="en-US"/>
              </w:rPr>
            </w:pPr>
            <w:r>
              <w:rPr>
                <w:lang w:eastAsia="en-US"/>
              </w:rPr>
              <w:t>Originale</w:t>
            </w:r>
          </w:p>
          <w:p w14:paraId="21CF0819" w14:textId="77777777" w:rsidR="002362CA" w:rsidRDefault="002362CA" w:rsidP="002362CA">
            <w:pPr>
              <w:rPr>
                <w:lang w:eastAsia="en-US"/>
              </w:rPr>
            </w:pPr>
          </w:p>
          <w:p w14:paraId="1E766DAB" w14:textId="77777777" w:rsidR="002362CA" w:rsidRDefault="002362CA" w:rsidP="002362CA">
            <w:pPr>
              <w:rPr>
                <w:lang w:eastAsia="en-US"/>
              </w:rPr>
            </w:pPr>
            <w:r>
              <w:rPr>
                <w:lang w:eastAsia="en-US"/>
              </w:rPr>
              <w:t>P08/F1/1.3,152</w:t>
            </w:r>
          </w:p>
          <w:p w14:paraId="4059F0A5" w14:textId="77777777" w:rsidR="002362CA" w:rsidRDefault="002362CA" w:rsidP="002362CA">
            <w:pPr>
              <w:rPr>
                <w:lang w:eastAsia="en-US"/>
              </w:rPr>
            </w:pPr>
            <w:r>
              <w:rPr>
                <w:lang w:eastAsia="en-US"/>
              </w:rPr>
              <w:t>Remise d’un certificat à la Fête de la Forêt et du Papier.</w:t>
            </w:r>
          </w:p>
          <w:p w14:paraId="5571B445" w14:textId="77777777" w:rsidR="002362CA" w:rsidRDefault="002362CA" w:rsidP="002362CA">
            <w:pPr>
              <w:rPr>
                <w:lang w:eastAsia="en-US"/>
              </w:rPr>
            </w:pPr>
            <w:r>
              <w:rPr>
                <w:lang w:eastAsia="en-US"/>
              </w:rPr>
              <w:t>[1985]</w:t>
            </w:r>
          </w:p>
          <w:p w14:paraId="061D9C1A" w14:textId="77777777" w:rsidR="002362CA" w:rsidRDefault="002362CA" w:rsidP="002362CA">
            <w:pPr>
              <w:rPr>
                <w:lang w:eastAsia="en-US"/>
              </w:rPr>
            </w:pPr>
            <w:r>
              <w:rPr>
                <w:lang w:eastAsia="en-US"/>
              </w:rPr>
              <w:t>12,5 cm x 9 cm, couleur</w:t>
            </w:r>
          </w:p>
          <w:p w14:paraId="38FA4D8A" w14:textId="77777777" w:rsidR="002362CA" w:rsidRDefault="002362CA" w:rsidP="002362CA">
            <w:pPr>
              <w:rPr>
                <w:lang w:eastAsia="en-US"/>
              </w:rPr>
            </w:pPr>
            <w:r>
              <w:rPr>
                <w:lang w:eastAsia="en-US"/>
              </w:rPr>
              <w:t>Originaux</w:t>
            </w:r>
          </w:p>
          <w:p w14:paraId="757D7488" w14:textId="77777777" w:rsidR="002362CA" w:rsidRDefault="002362CA" w:rsidP="002362CA">
            <w:pPr>
              <w:rPr>
                <w:lang w:eastAsia="en-US"/>
              </w:rPr>
            </w:pPr>
            <w:r>
              <w:rPr>
                <w:lang w:eastAsia="en-US"/>
              </w:rPr>
              <w:t>(2)</w:t>
            </w:r>
          </w:p>
          <w:p w14:paraId="68EC7798" w14:textId="77777777" w:rsidR="002362CA" w:rsidRDefault="002362CA" w:rsidP="002362CA">
            <w:pPr>
              <w:rPr>
                <w:lang w:eastAsia="en-US"/>
              </w:rPr>
            </w:pPr>
          </w:p>
          <w:p w14:paraId="52B4FB87" w14:textId="77777777" w:rsidR="002362CA" w:rsidRDefault="002362CA" w:rsidP="002362CA">
            <w:pPr>
              <w:rPr>
                <w:lang w:eastAsia="en-US"/>
              </w:rPr>
            </w:pPr>
            <w:r>
              <w:rPr>
                <w:lang w:eastAsia="en-US"/>
              </w:rPr>
              <w:t>P08/F1/1.3,153</w:t>
            </w:r>
          </w:p>
          <w:p w14:paraId="042246CF" w14:textId="77777777" w:rsidR="002362CA" w:rsidRDefault="002362CA" w:rsidP="002362CA">
            <w:pPr>
              <w:rPr>
                <w:lang w:eastAsia="en-US"/>
              </w:rPr>
            </w:pPr>
            <w:r>
              <w:rPr>
                <w:lang w:eastAsia="en-US"/>
              </w:rPr>
              <w:t>Remise de certificats à la Fête de la Forêt et du Papier.</w:t>
            </w:r>
          </w:p>
          <w:p w14:paraId="320321BB" w14:textId="77777777" w:rsidR="002362CA" w:rsidRDefault="002362CA" w:rsidP="002362CA">
            <w:pPr>
              <w:rPr>
                <w:lang w:eastAsia="en-US"/>
              </w:rPr>
            </w:pPr>
            <w:r>
              <w:rPr>
                <w:lang w:eastAsia="en-US"/>
              </w:rPr>
              <w:t>[1985]</w:t>
            </w:r>
          </w:p>
          <w:p w14:paraId="3D31D50E" w14:textId="77777777" w:rsidR="002362CA" w:rsidRDefault="002362CA" w:rsidP="002362CA">
            <w:pPr>
              <w:rPr>
                <w:lang w:eastAsia="en-US"/>
              </w:rPr>
            </w:pPr>
            <w:r>
              <w:rPr>
                <w:lang w:eastAsia="en-US"/>
              </w:rPr>
              <w:t>12,5 cm x 9 cm, couleur</w:t>
            </w:r>
          </w:p>
          <w:p w14:paraId="3BC756EC" w14:textId="77777777" w:rsidR="002362CA" w:rsidRDefault="002362CA" w:rsidP="002362CA">
            <w:pPr>
              <w:rPr>
                <w:lang w:eastAsia="en-US"/>
              </w:rPr>
            </w:pPr>
            <w:r>
              <w:rPr>
                <w:lang w:eastAsia="en-US"/>
              </w:rPr>
              <w:t>Originale</w:t>
            </w:r>
          </w:p>
          <w:p w14:paraId="695E7798" w14:textId="77777777" w:rsidR="002362CA" w:rsidRDefault="002362CA" w:rsidP="002362CA">
            <w:pPr>
              <w:rPr>
                <w:lang w:eastAsia="en-US"/>
              </w:rPr>
            </w:pPr>
          </w:p>
          <w:p w14:paraId="681EF695" w14:textId="77777777" w:rsidR="002362CA" w:rsidRDefault="002362CA" w:rsidP="002362CA">
            <w:pPr>
              <w:rPr>
                <w:lang w:eastAsia="en-US"/>
              </w:rPr>
            </w:pPr>
            <w:r>
              <w:rPr>
                <w:lang w:eastAsia="en-US"/>
              </w:rPr>
              <w:t>P08/F1/1.3,154</w:t>
            </w:r>
          </w:p>
          <w:p w14:paraId="06E68F58" w14:textId="77777777" w:rsidR="002362CA" w:rsidRDefault="002362CA" w:rsidP="002362CA">
            <w:pPr>
              <w:rPr>
                <w:lang w:eastAsia="en-US"/>
              </w:rPr>
            </w:pPr>
            <w:r>
              <w:rPr>
                <w:lang w:eastAsia="en-US"/>
              </w:rPr>
              <w:t>Remise de certificats à la Fête de la Forêt et du Papier.</w:t>
            </w:r>
          </w:p>
          <w:p w14:paraId="5615D4F2" w14:textId="77777777" w:rsidR="002362CA" w:rsidRDefault="002362CA" w:rsidP="002362CA">
            <w:pPr>
              <w:rPr>
                <w:lang w:eastAsia="en-US"/>
              </w:rPr>
            </w:pPr>
            <w:r>
              <w:rPr>
                <w:lang w:eastAsia="en-US"/>
              </w:rPr>
              <w:t>[1985]</w:t>
            </w:r>
          </w:p>
          <w:p w14:paraId="1E9727AD" w14:textId="77777777" w:rsidR="002362CA" w:rsidRDefault="002362CA" w:rsidP="002362CA">
            <w:pPr>
              <w:rPr>
                <w:lang w:eastAsia="en-US"/>
              </w:rPr>
            </w:pPr>
            <w:r>
              <w:rPr>
                <w:lang w:eastAsia="en-US"/>
              </w:rPr>
              <w:t>12,5 cm x 9 cm, couleur</w:t>
            </w:r>
          </w:p>
          <w:p w14:paraId="27D9D092" w14:textId="77777777" w:rsidR="002362CA" w:rsidRDefault="002362CA" w:rsidP="002362CA">
            <w:pPr>
              <w:rPr>
                <w:lang w:eastAsia="en-US"/>
              </w:rPr>
            </w:pPr>
            <w:r>
              <w:rPr>
                <w:lang w:eastAsia="en-US"/>
              </w:rPr>
              <w:t>Originale</w:t>
            </w:r>
          </w:p>
          <w:p w14:paraId="6A2337C5" w14:textId="77777777" w:rsidR="002362CA" w:rsidRDefault="002362CA" w:rsidP="002362CA">
            <w:pPr>
              <w:rPr>
                <w:lang w:eastAsia="en-US"/>
              </w:rPr>
            </w:pPr>
          </w:p>
          <w:p w14:paraId="641F6C63" w14:textId="77777777" w:rsidR="002362CA" w:rsidRDefault="002362CA" w:rsidP="002362CA">
            <w:pPr>
              <w:rPr>
                <w:lang w:eastAsia="en-US"/>
              </w:rPr>
            </w:pPr>
            <w:r>
              <w:rPr>
                <w:lang w:eastAsia="en-US"/>
              </w:rPr>
              <w:t>P08/F1/1.3,155</w:t>
            </w:r>
          </w:p>
          <w:p w14:paraId="248DFA6B" w14:textId="77777777" w:rsidR="002362CA" w:rsidRDefault="002362CA" w:rsidP="002362CA">
            <w:pPr>
              <w:rPr>
                <w:lang w:eastAsia="en-US"/>
              </w:rPr>
            </w:pPr>
            <w:r>
              <w:rPr>
                <w:lang w:eastAsia="en-US"/>
              </w:rPr>
              <w:t>Remise de certificats à la Fête de la Forêt et du Papier.</w:t>
            </w:r>
          </w:p>
          <w:p w14:paraId="75CC9649" w14:textId="77777777" w:rsidR="002362CA" w:rsidRDefault="002362CA" w:rsidP="002362CA">
            <w:pPr>
              <w:rPr>
                <w:lang w:eastAsia="en-US"/>
              </w:rPr>
            </w:pPr>
            <w:r>
              <w:rPr>
                <w:lang w:eastAsia="en-US"/>
              </w:rPr>
              <w:t>[1985]</w:t>
            </w:r>
          </w:p>
          <w:p w14:paraId="44AE704C" w14:textId="77777777" w:rsidR="002362CA" w:rsidRDefault="002362CA" w:rsidP="002362CA">
            <w:pPr>
              <w:rPr>
                <w:lang w:eastAsia="en-US"/>
              </w:rPr>
            </w:pPr>
            <w:r>
              <w:rPr>
                <w:lang w:eastAsia="en-US"/>
              </w:rPr>
              <w:t>12,5 cm x 9 cm, couleur</w:t>
            </w:r>
          </w:p>
          <w:p w14:paraId="7316DE29" w14:textId="77777777" w:rsidR="002362CA" w:rsidRDefault="002362CA" w:rsidP="002362CA">
            <w:pPr>
              <w:rPr>
                <w:lang w:eastAsia="en-US"/>
              </w:rPr>
            </w:pPr>
            <w:r>
              <w:rPr>
                <w:lang w:eastAsia="en-US"/>
              </w:rPr>
              <w:t>Originale</w:t>
            </w:r>
          </w:p>
          <w:p w14:paraId="27D381A0" w14:textId="77777777" w:rsidR="002362CA" w:rsidRDefault="002362CA" w:rsidP="002362CA">
            <w:pPr>
              <w:rPr>
                <w:lang w:eastAsia="en-US"/>
              </w:rPr>
            </w:pPr>
          </w:p>
          <w:p w14:paraId="78208D38" w14:textId="77777777" w:rsidR="002362CA" w:rsidRDefault="002362CA" w:rsidP="002362CA">
            <w:pPr>
              <w:rPr>
                <w:lang w:eastAsia="en-US"/>
              </w:rPr>
            </w:pPr>
            <w:r>
              <w:rPr>
                <w:lang w:eastAsia="en-US"/>
              </w:rPr>
              <w:t>P08/F1/1.3,156</w:t>
            </w:r>
          </w:p>
          <w:p w14:paraId="13D6A318" w14:textId="77777777" w:rsidR="002362CA" w:rsidRDefault="002362CA" w:rsidP="002362CA">
            <w:pPr>
              <w:rPr>
                <w:lang w:eastAsia="en-US"/>
              </w:rPr>
            </w:pPr>
            <w:r>
              <w:rPr>
                <w:lang w:eastAsia="en-US"/>
              </w:rPr>
              <w:t>Remise de certificats à la Fête de la Forêt et du Papier.</w:t>
            </w:r>
          </w:p>
          <w:p w14:paraId="2C3B8C0A" w14:textId="77777777" w:rsidR="002362CA" w:rsidRDefault="002362CA" w:rsidP="002362CA">
            <w:pPr>
              <w:rPr>
                <w:lang w:eastAsia="en-US"/>
              </w:rPr>
            </w:pPr>
            <w:r>
              <w:rPr>
                <w:lang w:eastAsia="en-US"/>
              </w:rPr>
              <w:t>[1985]</w:t>
            </w:r>
          </w:p>
          <w:p w14:paraId="03781794" w14:textId="77777777" w:rsidR="002362CA" w:rsidRDefault="002362CA" w:rsidP="002362CA">
            <w:pPr>
              <w:rPr>
                <w:lang w:eastAsia="en-US"/>
              </w:rPr>
            </w:pPr>
            <w:r>
              <w:rPr>
                <w:lang w:eastAsia="en-US"/>
              </w:rPr>
              <w:t>12,5 cm x 9 cm, couleur</w:t>
            </w:r>
          </w:p>
          <w:p w14:paraId="312D483B" w14:textId="77777777" w:rsidR="002362CA" w:rsidRDefault="002362CA" w:rsidP="002362CA">
            <w:pPr>
              <w:rPr>
                <w:lang w:eastAsia="en-US"/>
              </w:rPr>
            </w:pPr>
            <w:r>
              <w:rPr>
                <w:lang w:eastAsia="en-US"/>
              </w:rPr>
              <w:t>Originale</w:t>
            </w:r>
          </w:p>
          <w:p w14:paraId="3138D381" w14:textId="77777777" w:rsidR="002362CA" w:rsidRDefault="002362CA" w:rsidP="002362CA">
            <w:pPr>
              <w:rPr>
                <w:lang w:eastAsia="en-US"/>
              </w:rPr>
            </w:pPr>
          </w:p>
          <w:p w14:paraId="6C16CE0F" w14:textId="77777777" w:rsidR="002362CA" w:rsidRDefault="002362CA" w:rsidP="002362CA">
            <w:pPr>
              <w:rPr>
                <w:lang w:eastAsia="en-US"/>
              </w:rPr>
            </w:pPr>
            <w:r>
              <w:rPr>
                <w:lang w:eastAsia="en-US"/>
              </w:rPr>
              <w:t>P08/F1/1.3,157</w:t>
            </w:r>
          </w:p>
          <w:p w14:paraId="41EBF941" w14:textId="77777777" w:rsidR="002362CA" w:rsidRDefault="002362CA" w:rsidP="002362CA">
            <w:pPr>
              <w:rPr>
                <w:lang w:eastAsia="en-US"/>
              </w:rPr>
            </w:pPr>
            <w:r>
              <w:rPr>
                <w:lang w:eastAsia="en-US"/>
              </w:rPr>
              <w:t>Remise de certificats à la Fête de la Forêt et du Papier.</w:t>
            </w:r>
          </w:p>
          <w:p w14:paraId="14C60A5B" w14:textId="77777777" w:rsidR="002362CA" w:rsidRDefault="002362CA" w:rsidP="002362CA">
            <w:pPr>
              <w:rPr>
                <w:lang w:eastAsia="en-US"/>
              </w:rPr>
            </w:pPr>
            <w:r>
              <w:rPr>
                <w:lang w:eastAsia="en-US"/>
              </w:rPr>
              <w:t>[1985]</w:t>
            </w:r>
          </w:p>
          <w:p w14:paraId="0C881370" w14:textId="77777777" w:rsidR="002362CA" w:rsidRDefault="002362CA" w:rsidP="002362CA">
            <w:pPr>
              <w:rPr>
                <w:lang w:eastAsia="en-US"/>
              </w:rPr>
            </w:pPr>
            <w:r>
              <w:rPr>
                <w:lang w:eastAsia="en-US"/>
              </w:rPr>
              <w:t>12,5 cm x 9 cm, couleur</w:t>
            </w:r>
          </w:p>
          <w:p w14:paraId="5B5E6303" w14:textId="77777777" w:rsidR="002362CA" w:rsidRDefault="002362CA" w:rsidP="002362CA">
            <w:pPr>
              <w:rPr>
                <w:lang w:eastAsia="en-US"/>
              </w:rPr>
            </w:pPr>
            <w:r>
              <w:rPr>
                <w:lang w:eastAsia="en-US"/>
              </w:rPr>
              <w:t>Originale</w:t>
            </w:r>
          </w:p>
          <w:p w14:paraId="4F095430" w14:textId="77777777" w:rsidR="002362CA" w:rsidRDefault="002362CA" w:rsidP="002362CA">
            <w:pPr>
              <w:rPr>
                <w:lang w:eastAsia="en-US"/>
              </w:rPr>
            </w:pPr>
          </w:p>
          <w:p w14:paraId="33EF9712" w14:textId="77777777" w:rsidR="002362CA" w:rsidRDefault="002362CA" w:rsidP="002362CA">
            <w:pPr>
              <w:rPr>
                <w:lang w:eastAsia="en-US"/>
              </w:rPr>
            </w:pPr>
            <w:r>
              <w:rPr>
                <w:lang w:eastAsia="en-US"/>
              </w:rPr>
              <w:t>P08/F1/1.3,158</w:t>
            </w:r>
          </w:p>
          <w:p w14:paraId="09835B05" w14:textId="77777777" w:rsidR="002362CA" w:rsidRDefault="002362CA" w:rsidP="002362CA">
            <w:pPr>
              <w:rPr>
                <w:lang w:eastAsia="en-US"/>
              </w:rPr>
            </w:pPr>
            <w:r>
              <w:rPr>
                <w:lang w:eastAsia="en-US"/>
              </w:rPr>
              <w:t>Paul Lacroix au micro lors de l’inauguration de l’hôpital.</w:t>
            </w:r>
          </w:p>
          <w:p w14:paraId="0F477B41" w14:textId="77777777" w:rsidR="002362CA" w:rsidRDefault="002362CA" w:rsidP="002362CA">
            <w:pPr>
              <w:rPr>
                <w:lang w:eastAsia="en-US"/>
              </w:rPr>
            </w:pPr>
            <w:r>
              <w:rPr>
                <w:lang w:eastAsia="en-US"/>
              </w:rPr>
              <w:t>Octobre 1955</w:t>
            </w:r>
          </w:p>
          <w:p w14:paraId="44501513" w14:textId="77777777" w:rsidR="002362CA" w:rsidRDefault="002362CA" w:rsidP="002362CA">
            <w:pPr>
              <w:rPr>
                <w:lang w:eastAsia="en-US"/>
              </w:rPr>
            </w:pPr>
            <w:r>
              <w:rPr>
                <w:lang w:eastAsia="en-US"/>
              </w:rPr>
              <w:t>8,5 cm x 8 cm, n.b.</w:t>
            </w:r>
          </w:p>
          <w:p w14:paraId="4F45570A" w14:textId="77777777" w:rsidR="002362CA" w:rsidRDefault="002362CA" w:rsidP="002362CA">
            <w:pPr>
              <w:rPr>
                <w:lang w:eastAsia="en-US"/>
              </w:rPr>
            </w:pPr>
            <w:r>
              <w:rPr>
                <w:lang w:eastAsia="en-US"/>
              </w:rPr>
              <w:t>Originale</w:t>
            </w:r>
          </w:p>
          <w:p w14:paraId="3228EC02" w14:textId="77777777" w:rsidR="002362CA" w:rsidRDefault="002362CA" w:rsidP="002362CA">
            <w:pPr>
              <w:rPr>
                <w:lang w:eastAsia="en-US"/>
              </w:rPr>
            </w:pPr>
          </w:p>
          <w:p w14:paraId="66F2C63E" w14:textId="77777777" w:rsidR="002362CA" w:rsidRDefault="002362CA" w:rsidP="002362CA">
            <w:pPr>
              <w:rPr>
                <w:lang w:eastAsia="en-US"/>
              </w:rPr>
            </w:pPr>
            <w:r>
              <w:rPr>
                <w:lang w:eastAsia="en-US"/>
              </w:rPr>
              <w:t>P08/F1/1.3,159</w:t>
            </w:r>
          </w:p>
          <w:p w14:paraId="0AAC173D" w14:textId="77777777" w:rsidR="002362CA" w:rsidRDefault="002362CA" w:rsidP="002362CA">
            <w:pPr>
              <w:rPr>
                <w:lang w:eastAsia="en-US"/>
              </w:rPr>
            </w:pPr>
            <w:r>
              <w:rPr>
                <w:lang w:eastAsia="en-US"/>
              </w:rPr>
              <w:t>Signature du livre d’or par Jean Lesage lors de l’inauguration de l’hôpital.</w:t>
            </w:r>
          </w:p>
          <w:p w14:paraId="0704230E" w14:textId="77777777" w:rsidR="002362CA" w:rsidRDefault="002362CA" w:rsidP="002362CA">
            <w:pPr>
              <w:rPr>
                <w:lang w:eastAsia="en-US"/>
              </w:rPr>
            </w:pPr>
            <w:r>
              <w:rPr>
                <w:lang w:eastAsia="en-US"/>
              </w:rPr>
              <w:t>Octobre 1955</w:t>
            </w:r>
          </w:p>
          <w:p w14:paraId="44C183C9" w14:textId="77777777" w:rsidR="002362CA" w:rsidRDefault="002362CA" w:rsidP="002362CA">
            <w:pPr>
              <w:rPr>
                <w:lang w:eastAsia="en-US"/>
              </w:rPr>
            </w:pPr>
            <w:r>
              <w:rPr>
                <w:lang w:eastAsia="en-US"/>
              </w:rPr>
              <w:t>8,5 cm x 8 cm, n.b.</w:t>
            </w:r>
          </w:p>
          <w:p w14:paraId="4EE99C99" w14:textId="77777777" w:rsidR="002362CA" w:rsidRDefault="002362CA" w:rsidP="002362CA">
            <w:pPr>
              <w:rPr>
                <w:lang w:eastAsia="en-US"/>
              </w:rPr>
            </w:pPr>
            <w:r>
              <w:rPr>
                <w:lang w:eastAsia="en-US"/>
              </w:rPr>
              <w:t>Originale</w:t>
            </w:r>
          </w:p>
          <w:p w14:paraId="7329669B" w14:textId="77777777" w:rsidR="002362CA" w:rsidRDefault="002362CA" w:rsidP="002362CA">
            <w:pPr>
              <w:rPr>
                <w:lang w:eastAsia="en-US"/>
              </w:rPr>
            </w:pPr>
          </w:p>
          <w:p w14:paraId="16523E06" w14:textId="77777777" w:rsidR="002362CA" w:rsidRDefault="002362CA" w:rsidP="002362CA">
            <w:pPr>
              <w:rPr>
                <w:lang w:eastAsia="en-US"/>
              </w:rPr>
            </w:pPr>
            <w:r>
              <w:rPr>
                <w:lang w:eastAsia="en-US"/>
              </w:rPr>
              <w:t>P08/F1/1.3,160</w:t>
            </w:r>
          </w:p>
          <w:p w14:paraId="6C222D71" w14:textId="77777777" w:rsidR="002362CA" w:rsidRDefault="002362CA" w:rsidP="002362CA">
            <w:pPr>
              <w:rPr>
                <w:lang w:eastAsia="en-US"/>
              </w:rPr>
            </w:pPr>
            <w:r>
              <w:rPr>
                <w:lang w:eastAsia="en-US"/>
              </w:rPr>
              <w:t>Bénédiction du chanoine Jean-Baptiste Simard lors de l’inauguration de l’hôpital.</w:t>
            </w:r>
          </w:p>
          <w:p w14:paraId="763629E7" w14:textId="77777777" w:rsidR="002362CA" w:rsidRDefault="002362CA" w:rsidP="002362CA">
            <w:pPr>
              <w:rPr>
                <w:lang w:eastAsia="en-US"/>
              </w:rPr>
            </w:pPr>
            <w:r>
              <w:rPr>
                <w:lang w:eastAsia="en-US"/>
              </w:rPr>
              <w:t>Octobre 1955</w:t>
            </w:r>
          </w:p>
          <w:p w14:paraId="16F28BD1" w14:textId="77777777" w:rsidR="002362CA" w:rsidRDefault="002362CA" w:rsidP="002362CA">
            <w:pPr>
              <w:rPr>
                <w:lang w:eastAsia="en-US"/>
              </w:rPr>
            </w:pPr>
            <w:r>
              <w:rPr>
                <w:lang w:eastAsia="en-US"/>
              </w:rPr>
              <w:t>8,5 cm x 8 cm, n.b.</w:t>
            </w:r>
          </w:p>
          <w:p w14:paraId="71EA7F01" w14:textId="77777777" w:rsidR="002362CA" w:rsidRDefault="002362CA" w:rsidP="002362CA">
            <w:pPr>
              <w:rPr>
                <w:lang w:eastAsia="en-US"/>
              </w:rPr>
            </w:pPr>
            <w:r>
              <w:rPr>
                <w:lang w:eastAsia="en-US"/>
              </w:rPr>
              <w:t>Originale</w:t>
            </w:r>
          </w:p>
          <w:p w14:paraId="4C173E67" w14:textId="77777777" w:rsidR="002362CA" w:rsidRDefault="002362CA" w:rsidP="002362CA">
            <w:pPr>
              <w:rPr>
                <w:lang w:eastAsia="en-US"/>
              </w:rPr>
            </w:pPr>
          </w:p>
          <w:p w14:paraId="32C1C4C5" w14:textId="77777777" w:rsidR="002362CA" w:rsidRDefault="002362CA" w:rsidP="002362CA">
            <w:pPr>
              <w:rPr>
                <w:lang w:eastAsia="en-US"/>
              </w:rPr>
            </w:pPr>
            <w:r>
              <w:rPr>
                <w:lang w:eastAsia="en-US"/>
              </w:rPr>
              <w:t>P08/F1/1.3,161</w:t>
            </w:r>
          </w:p>
          <w:p w14:paraId="4EA67AC1" w14:textId="77777777" w:rsidR="002362CA" w:rsidRDefault="002362CA" w:rsidP="002362CA">
            <w:pPr>
              <w:rPr>
                <w:lang w:eastAsia="en-US"/>
              </w:rPr>
            </w:pPr>
            <w:r>
              <w:rPr>
                <w:lang w:eastAsia="en-US"/>
              </w:rPr>
              <w:t>J.-Armand Vézina au micro lors de l’inauguration de l’hôpital.</w:t>
            </w:r>
          </w:p>
          <w:p w14:paraId="63C01900" w14:textId="77777777" w:rsidR="002362CA" w:rsidRDefault="002362CA" w:rsidP="002362CA">
            <w:pPr>
              <w:rPr>
                <w:lang w:eastAsia="en-US"/>
              </w:rPr>
            </w:pPr>
            <w:r>
              <w:rPr>
                <w:lang w:eastAsia="en-US"/>
              </w:rPr>
              <w:t>Octobre 1955</w:t>
            </w:r>
          </w:p>
          <w:p w14:paraId="5B8BFB80" w14:textId="77777777" w:rsidR="002362CA" w:rsidRDefault="002362CA" w:rsidP="002362CA">
            <w:pPr>
              <w:rPr>
                <w:lang w:eastAsia="en-US"/>
              </w:rPr>
            </w:pPr>
            <w:r>
              <w:rPr>
                <w:lang w:eastAsia="en-US"/>
              </w:rPr>
              <w:t>8,5 cm x 8 cm, n.b.</w:t>
            </w:r>
          </w:p>
          <w:p w14:paraId="243C49EC" w14:textId="77777777" w:rsidR="002362CA" w:rsidRDefault="002362CA" w:rsidP="002362CA">
            <w:pPr>
              <w:rPr>
                <w:lang w:eastAsia="en-US"/>
              </w:rPr>
            </w:pPr>
            <w:r>
              <w:rPr>
                <w:lang w:eastAsia="en-US"/>
              </w:rPr>
              <w:t>Originale</w:t>
            </w:r>
          </w:p>
          <w:p w14:paraId="37ECB635" w14:textId="77777777" w:rsidR="002362CA" w:rsidRDefault="002362CA" w:rsidP="002362CA">
            <w:pPr>
              <w:rPr>
                <w:lang w:eastAsia="en-US"/>
              </w:rPr>
            </w:pPr>
          </w:p>
          <w:p w14:paraId="0F16D012" w14:textId="77777777" w:rsidR="002362CA" w:rsidRDefault="002362CA" w:rsidP="002362CA">
            <w:pPr>
              <w:rPr>
                <w:lang w:eastAsia="en-US"/>
              </w:rPr>
            </w:pPr>
            <w:r>
              <w:rPr>
                <w:lang w:eastAsia="en-US"/>
              </w:rPr>
              <w:t>P08/F1/1.3,162</w:t>
            </w:r>
          </w:p>
          <w:p w14:paraId="7938FA95" w14:textId="77777777" w:rsidR="002362CA" w:rsidRDefault="002362CA" w:rsidP="002362CA">
            <w:pPr>
              <w:rPr>
                <w:lang w:eastAsia="en-US"/>
              </w:rPr>
            </w:pPr>
            <w:r>
              <w:rPr>
                <w:lang w:eastAsia="en-US"/>
              </w:rPr>
              <w:t>Jean Lesage serrant la main à un curé.</w:t>
            </w:r>
          </w:p>
          <w:p w14:paraId="19F2213D" w14:textId="77777777" w:rsidR="002362CA" w:rsidRDefault="002362CA" w:rsidP="002362CA">
            <w:pPr>
              <w:rPr>
                <w:lang w:eastAsia="en-US"/>
              </w:rPr>
            </w:pPr>
            <w:r>
              <w:rPr>
                <w:lang w:eastAsia="en-US"/>
              </w:rPr>
              <w:lastRenderedPageBreak/>
              <w:t>Émile Fortin, Jean Lesage, --.</w:t>
            </w:r>
          </w:p>
          <w:p w14:paraId="78F1E56B" w14:textId="77777777" w:rsidR="002362CA" w:rsidRDefault="002362CA" w:rsidP="002362CA">
            <w:pPr>
              <w:rPr>
                <w:lang w:eastAsia="en-US"/>
              </w:rPr>
            </w:pPr>
            <w:r>
              <w:rPr>
                <w:lang w:eastAsia="en-US"/>
              </w:rPr>
              <w:t>Novembre 1955</w:t>
            </w:r>
          </w:p>
          <w:p w14:paraId="72FB25EA" w14:textId="77777777" w:rsidR="002362CA" w:rsidRDefault="002362CA" w:rsidP="002362CA">
            <w:pPr>
              <w:rPr>
                <w:lang w:eastAsia="en-US"/>
              </w:rPr>
            </w:pPr>
            <w:r>
              <w:rPr>
                <w:lang w:eastAsia="en-US"/>
              </w:rPr>
              <w:t>8,5 cm x 8 cm, n.b.</w:t>
            </w:r>
          </w:p>
          <w:p w14:paraId="27EA7F84" w14:textId="77777777" w:rsidR="002362CA" w:rsidRDefault="002362CA" w:rsidP="002362CA">
            <w:pPr>
              <w:rPr>
                <w:lang w:eastAsia="en-US"/>
              </w:rPr>
            </w:pPr>
            <w:r>
              <w:rPr>
                <w:lang w:eastAsia="en-US"/>
              </w:rPr>
              <w:t>Originale</w:t>
            </w:r>
          </w:p>
          <w:p w14:paraId="6A2AA804" w14:textId="77777777" w:rsidR="002362CA" w:rsidRDefault="002362CA" w:rsidP="002362CA">
            <w:pPr>
              <w:rPr>
                <w:lang w:eastAsia="en-US"/>
              </w:rPr>
            </w:pPr>
          </w:p>
          <w:p w14:paraId="017CA315" w14:textId="77777777" w:rsidR="002362CA" w:rsidRDefault="002362CA" w:rsidP="002362CA">
            <w:pPr>
              <w:rPr>
                <w:lang w:eastAsia="en-US"/>
              </w:rPr>
            </w:pPr>
            <w:r>
              <w:rPr>
                <w:lang w:eastAsia="en-US"/>
              </w:rPr>
              <w:t>P08/F1/1.3,163</w:t>
            </w:r>
          </w:p>
          <w:p w14:paraId="2589193F" w14:textId="77777777" w:rsidR="002362CA" w:rsidRDefault="002362CA" w:rsidP="002362CA">
            <w:pPr>
              <w:rPr>
                <w:lang w:eastAsia="en-US"/>
              </w:rPr>
            </w:pPr>
            <w:r>
              <w:rPr>
                <w:lang w:eastAsia="en-US"/>
              </w:rPr>
              <w:t>Parade de la St-Jean Baptiste.</w:t>
            </w:r>
          </w:p>
          <w:p w14:paraId="179A5DB5" w14:textId="77777777" w:rsidR="002362CA" w:rsidRPr="00850665" w:rsidRDefault="002362CA" w:rsidP="002362CA">
            <w:pPr>
              <w:rPr>
                <w:lang w:val="en-CA" w:eastAsia="en-US"/>
              </w:rPr>
            </w:pPr>
            <w:r w:rsidRPr="00850665">
              <w:rPr>
                <w:lang w:val="en-CA" w:eastAsia="en-US"/>
              </w:rPr>
              <w:t>1952</w:t>
            </w:r>
          </w:p>
          <w:p w14:paraId="1809A33D" w14:textId="77777777" w:rsidR="002362CA" w:rsidRPr="00850665" w:rsidRDefault="002362CA" w:rsidP="002362CA">
            <w:pPr>
              <w:rPr>
                <w:lang w:val="en-CA" w:eastAsia="en-US"/>
              </w:rPr>
            </w:pPr>
            <w:r w:rsidRPr="00850665">
              <w:rPr>
                <w:lang w:val="en-CA" w:eastAsia="en-US"/>
              </w:rPr>
              <w:t>12 cm x 8 cm, n.b.</w:t>
            </w:r>
          </w:p>
          <w:p w14:paraId="44C81903" w14:textId="77777777" w:rsidR="002362CA" w:rsidRPr="00850665" w:rsidRDefault="002362CA" w:rsidP="002362CA">
            <w:pPr>
              <w:rPr>
                <w:lang w:val="en-CA" w:eastAsia="en-US"/>
              </w:rPr>
            </w:pPr>
            <w:r w:rsidRPr="00850665">
              <w:rPr>
                <w:lang w:val="en-CA" w:eastAsia="en-US"/>
              </w:rPr>
              <w:t>Photographe: A. Ross</w:t>
            </w:r>
          </w:p>
          <w:p w14:paraId="4B7472FA" w14:textId="77777777" w:rsidR="002362CA" w:rsidRDefault="002362CA" w:rsidP="002362CA">
            <w:pPr>
              <w:rPr>
                <w:lang w:eastAsia="en-US"/>
              </w:rPr>
            </w:pPr>
            <w:r>
              <w:rPr>
                <w:lang w:eastAsia="en-US"/>
              </w:rPr>
              <w:t>Originale</w:t>
            </w:r>
          </w:p>
          <w:p w14:paraId="4D6BABC0" w14:textId="77777777" w:rsidR="002362CA" w:rsidRDefault="002362CA" w:rsidP="002362CA">
            <w:pPr>
              <w:rPr>
                <w:lang w:eastAsia="en-US"/>
              </w:rPr>
            </w:pPr>
          </w:p>
          <w:p w14:paraId="36A8B0CE" w14:textId="77777777" w:rsidR="002362CA" w:rsidRDefault="002362CA" w:rsidP="002362CA">
            <w:pPr>
              <w:rPr>
                <w:lang w:eastAsia="en-US"/>
              </w:rPr>
            </w:pPr>
            <w:r>
              <w:rPr>
                <w:lang w:eastAsia="en-US"/>
              </w:rPr>
              <w:t>P08/F1/1.3,164</w:t>
            </w:r>
          </w:p>
          <w:p w14:paraId="00939054" w14:textId="77777777" w:rsidR="002362CA" w:rsidRDefault="002362CA" w:rsidP="002362CA">
            <w:pPr>
              <w:rPr>
                <w:lang w:eastAsia="en-US"/>
              </w:rPr>
            </w:pPr>
            <w:r>
              <w:rPr>
                <w:lang w:eastAsia="en-US"/>
              </w:rPr>
              <w:t>Parade de la St-Jean Baptiste.</w:t>
            </w:r>
          </w:p>
          <w:p w14:paraId="3814908D" w14:textId="77777777" w:rsidR="002362CA" w:rsidRPr="00850665" w:rsidRDefault="002362CA" w:rsidP="002362CA">
            <w:pPr>
              <w:rPr>
                <w:lang w:val="en-CA" w:eastAsia="en-US"/>
              </w:rPr>
            </w:pPr>
            <w:r w:rsidRPr="00850665">
              <w:rPr>
                <w:lang w:val="en-CA" w:eastAsia="en-US"/>
              </w:rPr>
              <w:t>1952</w:t>
            </w:r>
          </w:p>
          <w:p w14:paraId="07FA473F" w14:textId="77777777" w:rsidR="002362CA" w:rsidRPr="00850665" w:rsidRDefault="002362CA" w:rsidP="002362CA">
            <w:pPr>
              <w:rPr>
                <w:lang w:val="en-CA" w:eastAsia="en-US"/>
              </w:rPr>
            </w:pPr>
            <w:r w:rsidRPr="00850665">
              <w:rPr>
                <w:lang w:val="en-CA" w:eastAsia="en-US"/>
              </w:rPr>
              <w:t>12 cm x 8 cm, n.b.</w:t>
            </w:r>
          </w:p>
          <w:p w14:paraId="278BE88C" w14:textId="77777777" w:rsidR="002362CA" w:rsidRPr="00850665" w:rsidRDefault="002362CA" w:rsidP="002362CA">
            <w:pPr>
              <w:rPr>
                <w:lang w:val="en-CA" w:eastAsia="en-US"/>
              </w:rPr>
            </w:pPr>
            <w:r w:rsidRPr="00850665">
              <w:rPr>
                <w:lang w:val="en-CA" w:eastAsia="en-US"/>
              </w:rPr>
              <w:t>Photographe: A. Ross</w:t>
            </w:r>
          </w:p>
          <w:p w14:paraId="3D65003A" w14:textId="77777777" w:rsidR="002362CA" w:rsidRDefault="002362CA" w:rsidP="002362CA">
            <w:pPr>
              <w:rPr>
                <w:lang w:eastAsia="en-US"/>
              </w:rPr>
            </w:pPr>
            <w:r>
              <w:rPr>
                <w:lang w:eastAsia="en-US"/>
              </w:rPr>
              <w:t>Originale</w:t>
            </w:r>
          </w:p>
          <w:p w14:paraId="66C681D7" w14:textId="77777777" w:rsidR="002362CA" w:rsidRDefault="002362CA" w:rsidP="002362CA">
            <w:pPr>
              <w:rPr>
                <w:lang w:eastAsia="en-US"/>
              </w:rPr>
            </w:pPr>
          </w:p>
          <w:p w14:paraId="68700DF6" w14:textId="77777777" w:rsidR="002362CA" w:rsidRDefault="002362CA" w:rsidP="002362CA">
            <w:pPr>
              <w:rPr>
                <w:lang w:eastAsia="en-US"/>
              </w:rPr>
            </w:pPr>
            <w:r>
              <w:rPr>
                <w:lang w:eastAsia="en-US"/>
              </w:rPr>
              <w:t>P08/F1/1.3,165</w:t>
            </w:r>
          </w:p>
          <w:p w14:paraId="2DD4960C" w14:textId="77777777" w:rsidR="002362CA" w:rsidRDefault="002362CA" w:rsidP="002362CA">
            <w:pPr>
              <w:rPr>
                <w:lang w:eastAsia="en-US"/>
              </w:rPr>
            </w:pPr>
            <w:r>
              <w:rPr>
                <w:lang w:eastAsia="en-US"/>
              </w:rPr>
              <w:t>Parade de la St-Jean Baptiste.</w:t>
            </w:r>
          </w:p>
          <w:p w14:paraId="4F8D119E" w14:textId="77777777" w:rsidR="002362CA" w:rsidRDefault="002362CA" w:rsidP="002362CA">
            <w:pPr>
              <w:rPr>
                <w:lang w:eastAsia="en-US"/>
              </w:rPr>
            </w:pPr>
            <w:r>
              <w:rPr>
                <w:lang w:eastAsia="en-US"/>
              </w:rPr>
              <w:t>1952</w:t>
            </w:r>
          </w:p>
          <w:p w14:paraId="71E9AA45" w14:textId="77777777" w:rsidR="002362CA" w:rsidRDefault="002362CA" w:rsidP="002362CA">
            <w:pPr>
              <w:rPr>
                <w:lang w:eastAsia="en-US"/>
              </w:rPr>
            </w:pPr>
            <w:r>
              <w:rPr>
                <w:lang w:eastAsia="en-US"/>
              </w:rPr>
              <w:t>9 cm x 16 cm, n.b.</w:t>
            </w:r>
          </w:p>
          <w:p w14:paraId="2C360B09" w14:textId="77777777" w:rsidR="002362CA" w:rsidRDefault="002362CA" w:rsidP="002362CA">
            <w:pPr>
              <w:rPr>
                <w:lang w:eastAsia="en-US"/>
              </w:rPr>
            </w:pPr>
            <w:r>
              <w:rPr>
                <w:lang w:eastAsia="en-US"/>
              </w:rPr>
              <w:t>Originale</w:t>
            </w:r>
          </w:p>
          <w:p w14:paraId="30521663" w14:textId="77777777" w:rsidR="002362CA" w:rsidRDefault="002362CA" w:rsidP="002362CA">
            <w:pPr>
              <w:rPr>
                <w:lang w:eastAsia="en-US"/>
              </w:rPr>
            </w:pPr>
          </w:p>
          <w:p w14:paraId="58319DB1" w14:textId="77777777" w:rsidR="002362CA" w:rsidRDefault="002362CA" w:rsidP="002362CA">
            <w:pPr>
              <w:rPr>
                <w:lang w:eastAsia="en-US"/>
              </w:rPr>
            </w:pPr>
            <w:r>
              <w:rPr>
                <w:lang w:eastAsia="en-US"/>
              </w:rPr>
              <w:t>P08/F1/1.3,166</w:t>
            </w:r>
          </w:p>
          <w:p w14:paraId="027B8551" w14:textId="77777777" w:rsidR="002362CA" w:rsidRDefault="002362CA" w:rsidP="002362CA">
            <w:pPr>
              <w:rPr>
                <w:lang w:eastAsia="en-US"/>
              </w:rPr>
            </w:pPr>
            <w:r>
              <w:rPr>
                <w:lang w:eastAsia="en-US"/>
              </w:rPr>
              <w:t>Parade de la St-Jean Baptiste.</w:t>
            </w:r>
          </w:p>
          <w:p w14:paraId="57B62B1F" w14:textId="77777777" w:rsidR="002362CA" w:rsidRDefault="002362CA" w:rsidP="002362CA">
            <w:pPr>
              <w:rPr>
                <w:lang w:eastAsia="en-US"/>
              </w:rPr>
            </w:pPr>
            <w:r>
              <w:rPr>
                <w:lang w:eastAsia="en-US"/>
              </w:rPr>
              <w:t>1952</w:t>
            </w:r>
          </w:p>
          <w:p w14:paraId="02A13509" w14:textId="77777777" w:rsidR="002362CA" w:rsidRDefault="002362CA" w:rsidP="002362CA">
            <w:pPr>
              <w:rPr>
                <w:lang w:eastAsia="en-US"/>
              </w:rPr>
            </w:pPr>
            <w:r>
              <w:rPr>
                <w:lang w:eastAsia="en-US"/>
              </w:rPr>
              <w:t>9 cm x 16 cm, n.b.</w:t>
            </w:r>
          </w:p>
          <w:p w14:paraId="7D7C4C8B" w14:textId="77777777" w:rsidR="002362CA" w:rsidRDefault="002362CA" w:rsidP="002362CA">
            <w:pPr>
              <w:rPr>
                <w:lang w:eastAsia="en-US"/>
              </w:rPr>
            </w:pPr>
            <w:r>
              <w:rPr>
                <w:lang w:eastAsia="en-US"/>
              </w:rPr>
              <w:t>Originale</w:t>
            </w:r>
          </w:p>
          <w:p w14:paraId="24916C22" w14:textId="77777777" w:rsidR="002362CA" w:rsidRDefault="002362CA" w:rsidP="002362CA">
            <w:pPr>
              <w:rPr>
                <w:lang w:eastAsia="en-US"/>
              </w:rPr>
            </w:pPr>
          </w:p>
          <w:p w14:paraId="79EE13AA" w14:textId="77777777" w:rsidR="002362CA" w:rsidRDefault="002362CA" w:rsidP="002362CA">
            <w:pPr>
              <w:rPr>
                <w:lang w:eastAsia="en-US"/>
              </w:rPr>
            </w:pPr>
            <w:r>
              <w:rPr>
                <w:lang w:eastAsia="en-US"/>
              </w:rPr>
              <w:t>P08/F1/1.3,167</w:t>
            </w:r>
          </w:p>
          <w:p w14:paraId="3D754D41" w14:textId="77777777" w:rsidR="002362CA" w:rsidRDefault="002362CA" w:rsidP="002362CA">
            <w:pPr>
              <w:rPr>
                <w:lang w:eastAsia="en-US"/>
              </w:rPr>
            </w:pPr>
            <w:r>
              <w:rPr>
                <w:lang w:eastAsia="en-US"/>
              </w:rPr>
              <w:t>Parade de la St-Jean Baptiste.</w:t>
            </w:r>
          </w:p>
          <w:p w14:paraId="5821910D" w14:textId="77777777" w:rsidR="002362CA" w:rsidRDefault="002362CA" w:rsidP="002362CA">
            <w:pPr>
              <w:rPr>
                <w:lang w:eastAsia="en-US"/>
              </w:rPr>
            </w:pPr>
            <w:r>
              <w:rPr>
                <w:lang w:eastAsia="en-US"/>
              </w:rPr>
              <w:t>1952</w:t>
            </w:r>
          </w:p>
          <w:p w14:paraId="1AC682C8" w14:textId="77777777" w:rsidR="002362CA" w:rsidRDefault="002362CA" w:rsidP="002362CA">
            <w:pPr>
              <w:rPr>
                <w:lang w:eastAsia="en-US"/>
              </w:rPr>
            </w:pPr>
            <w:r>
              <w:rPr>
                <w:lang w:eastAsia="en-US"/>
              </w:rPr>
              <w:t>9 cm x 16 cm, n.b.</w:t>
            </w:r>
          </w:p>
          <w:p w14:paraId="4C93EB14" w14:textId="77777777" w:rsidR="002362CA" w:rsidRDefault="002362CA" w:rsidP="002362CA">
            <w:pPr>
              <w:rPr>
                <w:lang w:eastAsia="en-US"/>
              </w:rPr>
            </w:pPr>
            <w:r>
              <w:rPr>
                <w:lang w:eastAsia="en-US"/>
              </w:rPr>
              <w:t>Originale</w:t>
            </w:r>
          </w:p>
          <w:p w14:paraId="61AE2F7C" w14:textId="77777777" w:rsidR="002362CA" w:rsidRDefault="002362CA" w:rsidP="002362CA">
            <w:pPr>
              <w:rPr>
                <w:lang w:eastAsia="en-US"/>
              </w:rPr>
            </w:pPr>
          </w:p>
          <w:p w14:paraId="7260A45A" w14:textId="77777777" w:rsidR="002362CA" w:rsidRDefault="002362CA" w:rsidP="002362CA">
            <w:pPr>
              <w:rPr>
                <w:lang w:eastAsia="en-US"/>
              </w:rPr>
            </w:pPr>
            <w:r>
              <w:rPr>
                <w:lang w:eastAsia="en-US"/>
              </w:rPr>
              <w:t>P08/F1/1.3,168</w:t>
            </w:r>
          </w:p>
          <w:p w14:paraId="008DF7A7" w14:textId="77777777" w:rsidR="002362CA" w:rsidRDefault="002362CA" w:rsidP="002362CA">
            <w:pPr>
              <w:rPr>
                <w:lang w:eastAsia="en-US"/>
              </w:rPr>
            </w:pPr>
            <w:r>
              <w:rPr>
                <w:lang w:eastAsia="en-US"/>
              </w:rPr>
              <w:t>Parade de la St-Jean Baptiste.</w:t>
            </w:r>
          </w:p>
          <w:p w14:paraId="616264F5" w14:textId="77777777" w:rsidR="002362CA" w:rsidRDefault="002362CA" w:rsidP="002362CA">
            <w:pPr>
              <w:rPr>
                <w:lang w:eastAsia="en-US"/>
              </w:rPr>
            </w:pPr>
            <w:r>
              <w:rPr>
                <w:lang w:eastAsia="en-US"/>
              </w:rPr>
              <w:t>1952</w:t>
            </w:r>
          </w:p>
          <w:p w14:paraId="16C7FA0D" w14:textId="77777777" w:rsidR="002362CA" w:rsidRDefault="002362CA" w:rsidP="002362CA">
            <w:pPr>
              <w:rPr>
                <w:lang w:eastAsia="en-US"/>
              </w:rPr>
            </w:pPr>
            <w:r>
              <w:rPr>
                <w:lang w:eastAsia="en-US"/>
              </w:rPr>
              <w:t>9 cm x 16 cm, n.b.</w:t>
            </w:r>
          </w:p>
          <w:p w14:paraId="10D08B02" w14:textId="77777777" w:rsidR="002362CA" w:rsidRDefault="002362CA" w:rsidP="002362CA">
            <w:pPr>
              <w:rPr>
                <w:lang w:eastAsia="en-US"/>
              </w:rPr>
            </w:pPr>
            <w:r>
              <w:rPr>
                <w:lang w:eastAsia="en-US"/>
              </w:rPr>
              <w:t>Originale</w:t>
            </w:r>
          </w:p>
          <w:p w14:paraId="2B718DBD" w14:textId="77777777" w:rsidR="002362CA" w:rsidRDefault="002362CA" w:rsidP="002362CA">
            <w:pPr>
              <w:rPr>
                <w:lang w:eastAsia="en-US"/>
              </w:rPr>
            </w:pPr>
          </w:p>
          <w:p w14:paraId="3E576679" w14:textId="77777777" w:rsidR="002362CA" w:rsidRDefault="002362CA" w:rsidP="002362CA">
            <w:pPr>
              <w:rPr>
                <w:lang w:eastAsia="en-US"/>
              </w:rPr>
            </w:pPr>
            <w:r>
              <w:rPr>
                <w:lang w:eastAsia="en-US"/>
              </w:rPr>
              <w:t>P08/F1/1.3,169</w:t>
            </w:r>
          </w:p>
          <w:p w14:paraId="3A030F7E" w14:textId="77777777" w:rsidR="002362CA" w:rsidRDefault="002362CA" w:rsidP="002362CA">
            <w:pPr>
              <w:rPr>
                <w:lang w:eastAsia="en-US"/>
              </w:rPr>
            </w:pPr>
            <w:r>
              <w:rPr>
                <w:lang w:eastAsia="en-US"/>
              </w:rPr>
              <w:t>Parade de la St-Jean Baptiste.</w:t>
            </w:r>
          </w:p>
          <w:p w14:paraId="22761EF4" w14:textId="77777777" w:rsidR="002362CA" w:rsidRDefault="002362CA" w:rsidP="002362CA">
            <w:pPr>
              <w:rPr>
                <w:lang w:eastAsia="en-US"/>
              </w:rPr>
            </w:pPr>
            <w:r>
              <w:rPr>
                <w:lang w:eastAsia="en-US"/>
              </w:rPr>
              <w:t>1952</w:t>
            </w:r>
          </w:p>
          <w:p w14:paraId="288E49BD" w14:textId="77777777" w:rsidR="002362CA" w:rsidRDefault="002362CA" w:rsidP="002362CA">
            <w:pPr>
              <w:rPr>
                <w:lang w:eastAsia="en-US"/>
              </w:rPr>
            </w:pPr>
            <w:r>
              <w:rPr>
                <w:lang w:eastAsia="en-US"/>
              </w:rPr>
              <w:lastRenderedPageBreak/>
              <w:t>9 cm x 16 cm, n.b.</w:t>
            </w:r>
          </w:p>
          <w:p w14:paraId="75AF9BFE" w14:textId="77777777" w:rsidR="002362CA" w:rsidRDefault="002362CA" w:rsidP="002362CA">
            <w:pPr>
              <w:rPr>
                <w:lang w:eastAsia="en-US"/>
              </w:rPr>
            </w:pPr>
            <w:r>
              <w:rPr>
                <w:lang w:eastAsia="en-US"/>
              </w:rPr>
              <w:t>Originale</w:t>
            </w:r>
          </w:p>
          <w:p w14:paraId="6D005249" w14:textId="77777777" w:rsidR="002362CA" w:rsidRDefault="002362CA" w:rsidP="002362CA">
            <w:pPr>
              <w:rPr>
                <w:lang w:eastAsia="en-US"/>
              </w:rPr>
            </w:pPr>
          </w:p>
          <w:p w14:paraId="4061B3D4" w14:textId="77777777" w:rsidR="002362CA" w:rsidRDefault="002362CA" w:rsidP="002362CA">
            <w:pPr>
              <w:rPr>
                <w:lang w:eastAsia="en-US"/>
              </w:rPr>
            </w:pPr>
            <w:r>
              <w:rPr>
                <w:lang w:eastAsia="en-US"/>
              </w:rPr>
              <w:t>P08/F1/1.3,170</w:t>
            </w:r>
          </w:p>
          <w:p w14:paraId="7F3CA8D9" w14:textId="77777777" w:rsidR="002362CA" w:rsidRDefault="002362CA" w:rsidP="002362CA">
            <w:pPr>
              <w:rPr>
                <w:lang w:eastAsia="en-US"/>
              </w:rPr>
            </w:pPr>
            <w:r>
              <w:rPr>
                <w:lang w:eastAsia="en-US"/>
              </w:rPr>
              <w:t>Parade de la St-Jean Baptiste.</w:t>
            </w:r>
          </w:p>
          <w:p w14:paraId="55268F0E" w14:textId="77777777" w:rsidR="002362CA" w:rsidRDefault="002362CA" w:rsidP="002362CA">
            <w:pPr>
              <w:rPr>
                <w:lang w:eastAsia="en-US"/>
              </w:rPr>
            </w:pPr>
            <w:r>
              <w:rPr>
                <w:lang w:eastAsia="en-US"/>
              </w:rPr>
              <w:t>1952</w:t>
            </w:r>
          </w:p>
          <w:p w14:paraId="434B0099" w14:textId="77777777" w:rsidR="002362CA" w:rsidRDefault="002362CA" w:rsidP="002362CA">
            <w:pPr>
              <w:rPr>
                <w:lang w:eastAsia="en-US"/>
              </w:rPr>
            </w:pPr>
            <w:r>
              <w:rPr>
                <w:lang w:eastAsia="en-US"/>
              </w:rPr>
              <w:t>9 cm x 16 cm, n.b.</w:t>
            </w:r>
          </w:p>
          <w:p w14:paraId="2F62D8BB" w14:textId="77777777" w:rsidR="002362CA" w:rsidRDefault="002362CA" w:rsidP="002362CA">
            <w:pPr>
              <w:rPr>
                <w:lang w:eastAsia="en-US"/>
              </w:rPr>
            </w:pPr>
            <w:r>
              <w:rPr>
                <w:lang w:eastAsia="en-US"/>
              </w:rPr>
              <w:t>Originale</w:t>
            </w:r>
          </w:p>
          <w:p w14:paraId="7E214E07" w14:textId="77777777" w:rsidR="002362CA" w:rsidRDefault="002362CA" w:rsidP="002362CA">
            <w:pPr>
              <w:rPr>
                <w:lang w:eastAsia="en-US"/>
              </w:rPr>
            </w:pPr>
          </w:p>
          <w:p w14:paraId="5EBB696A" w14:textId="77777777" w:rsidR="002362CA" w:rsidRDefault="002362CA" w:rsidP="002362CA">
            <w:pPr>
              <w:rPr>
                <w:lang w:eastAsia="en-US"/>
              </w:rPr>
            </w:pPr>
            <w:r>
              <w:rPr>
                <w:lang w:eastAsia="en-US"/>
              </w:rPr>
              <w:t>P08/F1/1.3,171</w:t>
            </w:r>
          </w:p>
          <w:p w14:paraId="56C7DF8C" w14:textId="77777777" w:rsidR="002362CA" w:rsidRDefault="002362CA" w:rsidP="002362CA">
            <w:pPr>
              <w:rPr>
                <w:lang w:eastAsia="en-US"/>
              </w:rPr>
            </w:pPr>
            <w:r>
              <w:rPr>
                <w:lang w:eastAsia="en-US"/>
              </w:rPr>
              <w:t>Parade de la St-Jean Baptiste.</w:t>
            </w:r>
          </w:p>
          <w:p w14:paraId="4CD7E81B" w14:textId="77777777" w:rsidR="002362CA" w:rsidRDefault="002362CA" w:rsidP="002362CA">
            <w:pPr>
              <w:rPr>
                <w:lang w:eastAsia="en-US"/>
              </w:rPr>
            </w:pPr>
            <w:r>
              <w:rPr>
                <w:lang w:eastAsia="en-US"/>
              </w:rPr>
              <w:t>1952</w:t>
            </w:r>
          </w:p>
          <w:p w14:paraId="11F04361" w14:textId="77777777" w:rsidR="002362CA" w:rsidRDefault="002362CA" w:rsidP="002362CA">
            <w:pPr>
              <w:rPr>
                <w:lang w:eastAsia="en-US"/>
              </w:rPr>
            </w:pPr>
            <w:r>
              <w:rPr>
                <w:lang w:eastAsia="en-US"/>
              </w:rPr>
              <w:t>9 cm x 16 cm, n.b.</w:t>
            </w:r>
          </w:p>
          <w:p w14:paraId="4955A579" w14:textId="77777777" w:rsidR="002362CA" w:rsidRDefault="002362CA" w:rsidP="002362CA">
            <w:pPr>
              <w:rPr>
                <w:lang w:eastAsia="en-US"/>
              </w:rPr>
            </w:pPr>
            <w:r>
              <w:rPr>
                <w:lang w:eastAsia="en-US"/>
              </w:rPr>
              <w:t>Originale</w:t>
            </w:r>
          </w:p>
          <w:p w14:paraId="75B9E680" w14:textId="77777777" w:rsidR="002362CA" w:rsidRDefault="002362CA" w:rsidP="002362CA">
            <w:pPr>
              <w:rPr>
                <w:lang w:eastAsia="en-US"/>
              </w:rPr>
            </w:pPr>
          </w:p>
          <w:p w14:paraId="77CCAAA4" w14:textId="77777777" w:rsidR="002362CA" w:rsidRDefault="002362CA" w:rsidP="002362CA">
            <w:pPr>
              <w:rPr>
                <w:lang w:eastAsia="en-US"/>
              </w:rPr>
            </w:pPr>
            <w:r>
              <w:rPr>
                <w:lang w:eastAsia="en-US"/>
              </w:rPr>
              <w:t>P08/F1/1.3,172</w:t>
            </w:r>
          </w:p>
          <w:p w14:paraId="01BB5662" w14:textId="77777777" w:rsidR="002362CA" w:rsidRDefault="002362CA" w:rsidP="002362CA">
            <w:pPr>
              <w:rPr>
                <w:lang w:eastAsia="en-US"/>
              </w:rPr>
            </w:pPr>
            <w:r>
              <w:rPr>
                <w:lang w:eastAsia="en-US"/>
              </w:rPr>
              <w:t>Parade de la St-Jean Baptiste.</w:t>
            </w:r>
          </w:p>
          <w:p w14:paraId="0AEDAA5F" w14:textId="77777777" w:rsidR="002362CA" w:rsidRDefault="002362CA" w:rsidP="002362CA">
            <w:pPr>
              <w:rPr>
                <w:lang w:eastAsia="en-US"/>
              </w:rPr>
            </w:pPr>
            <w:r>
              <w:rPr>
                <w:lang w:eastAsia="en-US"/>
              </w:rPr>
              <w:t>1952</w:t>
            </w:r>
          </w:p>
          <w:p w14:paraId="5AADBDE7" w14:textId="77777777" w:rsidR="002362CA" w:rsidRDefault="002362CA" w:rsidP="002362CA">
            <w:pPr>
              <w:rPr>
                <w:lang w:eastAsia="en-US"/>
              </w:rPr>
            </w:pPr>
            <w:r>
              <w:rPr>
                <w:lang w:eastAsia="en-US"/>
              </w:rPr>
              <w:t>9 cm x 16 cm, n.b.</w:t>
            </w:r>
          </w:p>
          <w:p w14:paraId="565B2B03" w14:textId="77777777" w:rsidR="002362CA" w:rsidRDefault="002362CA" w:rsidP="002362CA">
            <w:pPr>
              <w:rPr>
                <w:lang w:eastAsia="en-US"/>
              </w:rPr>
            </w:pPr>
            <w:r>
              <w:rPr>
                <w:lang w:eastAsia="en-US"/>
              </w:rPr>
              <w:t>Originale</w:t>
            </w:r>
          </w:p>
          <w:p w14:paraId="028DF66C" w14:textId="77777777" w:rsidR="002362CA" w:rsidRDefault="002362CA" w:rsidP="002362CA">
            <w:pPr>
              <w:rPr>
                <w:lang w:eastAsia="en-US"/>
              </w:rPr>
            </w:pPr>
          </w:p>
          <w:p w14:paraId="1B334908" w14:textId="77777777" w:rsidR="002362CA" w:rsidRDefault="002362CA" w:rsidP="002362CA">
            <w:pPr>
              <w:rPr>
                <w:lang w:eastAsia="en-US"/>
              </w:rPr>
            </w:pPr>
            <w:r>
              <w:rPr>
                <w:lang w:eastAsia="en-US"/>
              </w:rPr>
              <w:t>P08/F1/1.3,173</w:t>
            </w:r>
          </w:p>
          <w:p w14:paraId="19856970" w14:textId="77777777" w:rsidR="002362CA" w:rsidRDefault="002362CA" w:rsidP="002362CA">
            <w:pPr>
              <w:rPr>
                <w:lang w:eastAsia="en-US"/>
              </w:rPr>
            </w:pPr>
            <w:r>
              <w:rPr>
                <w:lang w:eastAsia="en-US"/>
              </w:rPr>
              <w:t>Parade de la St-Jean Baptiste.</w:t>
            </w:r>
          </w:p>
          <w:p w14:paraId="2E2ABAA4" w14:textId="77777777" w:rsidR="002362CA" w:rsidRDefault="002362CA" w:rsidP="002362CA">
            <w:pPr>
              <w:rPr>
                <w:lang w:eastAsia="en-US"/>
              </w:rPr>
            </w:pPr>
            <w:r>
              <w:rPr>
                <w:lang w:eastAsia="en-US"/>
              </w:rPr>
              <w:t>[19--]</w:t>
            </w:r>
          </w:p>
          <w:p w14:paraId="3846EDF6" w14:textId="77777777" w:rsidR="002362CA" w:rsidRDefault="002362CA" w:rsidP="002362CA">
            <w:pPr>
              <w:rPr>
                <w:lang w:eastAsia="en-US"/>
              </w:rPr>
            </w:pPr>
            <w:r>
              <w:rPr>
                <w:lang w:eastAsia="en-US"/>
              </w:rPr>
              <w:t>9 cm x 6 cm, n.b.</w:t>
            </w:r>
          </w:p>
          <w:p w14:paraId="1423BBAE" w14:textId="77777777" w:rsidR="002362CA" w:rsidRDefault="002362CA" w:rsidP="002362CA">
            <w:pPr>
              <w:rPr>
                <w:lang w:eastAsia="en-US"/>
              </w:rPr>
            </w:pPr>
            <w:r>
              <w:rPr>
                <w:lang w:eastAsia="en-US"/>
              </w:rPr>
              <w:t>Originale</w:t>
            </w:r>
          </w:p>
          <w:p w14:paraId="39E3B65D" w14:textId="77777777" w:rsidR="002362CA" w:rsidRDefault="002362CA" w:rsidP="002362CA">
            <w:pPr>
              <w:rPr>
                <w:lang w:eastAsia="en-US"/>
              </w:rPr>
            </w:pPr>
          </w:p>
          <w:p w14:paraId="6FD7D171" w14:textId="77777777" w:rsidR="002362CA" w:rsidRDefault="002362CA" w:rsidP="002362CA">
            <w:pPr>
              <w:rPr>
                <w:lang w:eastAsia="en-US"/>
              </w:rPr>
            </w:pPr>
            <w:r>
              <w:rPr>
                <w:lang w:eastAsia="en-US"/>
              </w:rPr>
              <w:t>P08/F1/1.3,174</w:t>
            </w:r>
          </w:p>
          <w:p w14:paraId="458ADD14" w14:textId="77777777" w:rsidR="002362CA" w:rsidRDefault="002362CA" w:rsidP="002362CA">
            <w:pPr>
              <w:rPr>
                <w:lang w:eastAsia="en-US"/>
              </w:rPr>
            </w:pPr>
            <w:r>
              <w:rPr>
                <w:lang w:eastAsia="en-US"/>
              </w:rPr>
              <w:t>Bénédiction du monument Jean-Dolbeau.</w:t>
            </w:r>
          </w:p>
          <w:p w14:paraId="7B501A02" w14:textId="77777777" w:rsidR="002362CA" w:rsidRDefault="002362CA" w:rsidP="002362CA">
            <w:pPr>
              <w:rPr>
                <w:lang w:eastAsia="en-US"/>
              </w:rPr>
            </w:pPr>
            <w:r>
              <w:rPr>
                <w:lang w:eastAsia="en-US"/>
              </w:rPr>
              <w:t>1952</w:t>
            </w:r>
          </w:p>
          <w:p w14:paraId="4B02C573" w14:textId="77777777" w:rsidR="002362CA" w:rsidRDefault="002362CA" w:rsidP="002362CA">
            <w:pPr>
              <w:rPr>
                <w:lang w:eastAsia="en-US"/>
              </w:rPr>
            </w:pPr>
            <w:r>
              <w:rPr>
                <w:lang w:eastAsia="en-US"/>
              </w:rPr>
              <w:t>10 cm x 6 cm, n.b.</w:t>
            </w:r>
          </w:p>
          <w:p w14:paraId="445D9708" w14:textId="77777777" w:rsidR="002362CA" w:rsidRDefault="002362CA" w:rsidP="002362CA">
            <w:pPr>
              <w:rPr>
                <w:lang w:eastAsia="en-US"/>
              </w:rPr>
            </w:pPr>
            <w:r>
              <w:rPr>
                <w:lang w:eastAsia="en-US"/>
              </w:rPr>
              <w:t>Originale</w:t>
            </w:r>
          </w:p>
          <w:p w14:paraId="5577E7F8" w14:textId="77777777" w:rsidR="002362CA" w:rsidRDefault="002362CA" w:rsidP="002362CA">
            <w:pPr>
              <w:rPr>
                <w:lang w:eastAsia="en-US"/>
              </w:rPr>
            </w:pPr>
          </w:p>
          <w:p w14:paraId="740AFBAB" w14:textId="77777777" w:rsidR="002362CA" w:rsidRDefault="002362CA" w:rsidP="002362CA">
            <w:pPr>
              <w:rPr>
                <w:lang w:eastAsia="en-US"/>
              </w:rPr>
            </w:pPr>
            <w:r>
              <w:rPr>
                <w:lang w:eastAsia="en-US"/>
              </w:rPr>
              <w:t>P08/F1/1.3,175</w:t>
            </w:r>
          </w:p>
          <w:p w14:paraId="6465C282" w14:textId="77777777" w:rsidR="002362CA" w:rsidRDefault="002362CA" w:rsidP="002362CA">
            <w:pPr>
              <w:rPr>
                <w:lang w:eastAsia="en-US"/>
              </w:rPr>
            </w:pPr>
            <w:r>
              <w:rPr>
                <w:lang w:eastAsia="en-US"/>
              </w:rPr>
              <w:t>Cérémonie lors de la St-Jean Baptiste.</w:t>
            </w:r>
          </w:p>
          <w:p w14:paraId="2EE3EAF1" w14:textId="77777777" w:rsidR="002362CA" w:rsidRDefault="002362CA" w:rsidP="002362CA">
            <w:pPr>
              <w:rPr>
                <w:lang w:eastAsia="en-US"/>
              </w:rPr>
            </w:pPr>
            <w:r>
              <w:rPr>
                <w:lang w:eastAsia="en-US"/>
              </w:rPr>
              <w:t>1947</w:t>
            </w:r>
          </w:p>
          <w:p w14:paraId="78B8E0BC" w14:textId="77777777" w:rsidR="002362CA" w:rsidRDefault="002362CA" w:rsidP="002362CA">
            <w:pPr>
              <w:rPr>
                <w:lang w:eastAsia="en-US"/>
              </w:rPr>
            </w:pPr>
            <w:r>
              <w:rPr>
                <w:lang w:eastAsia="en-US"/>
              </w:rPr>
              <w:t>10 cm x 6 cm, n.b.</w:t>
            </w:r>
          </w:p>
          <w:p w14:paraId="67928D8C" w14:textId="77777777" w:rsidR="002362CA" w:rsidRDefault="002362CA" w:rsidP="002362CA">
            <w:pPr>
              <w:rPr>
                <w:lang w:eastAsia="en-US"/>
              </w:rPr>
            </w:pPr>
            <w:r>
              <w:rPr>
                <w:lang w:eastAsia="en-US"/>
              </w:rPr>
              <w:t>Originaux</w:t>
            </w:r>
          </w:p>
          <w:p w14:paraId="7C4D1A6F" w14:textId="77777777" w:rsidR="002362CA" w:rsidRDefault="002362CA" w:rsidP="002362CA">
            <w:pPr>
              <w:rPr>
                <w:lang w:eastAsia="en-US"/>
              </w:rPr>
            </w:pPr>
            <w:r>
              <w:rPr>
                <w:lang w:eastAsia="en-US"/>
              </w:rPr>
              <w:t>(2)</w:t>
            </w:r>
          </w:p>
          <w:p w14:paraId="34FC07B7" w14:textId="77777777" w:rsidR="002362CA" w:rsidRDefault="002362CA" w:rsidP="002362CA">
            <w:pPr>
              <w:rPr>
                <w:lang w:eastAsia="en-US"/>
              </w:rPr>
            </w:pPr>
          </w:p>
          <w:p w14:paraId="43C0C6D4" w14:textId="77777777" w:rsidR="002362CA" w:rsidRDefault="002362CA" w:rsidP="002362CA">
            <w:pPr>
              <w:rPr>
                <w:lang w:eastAsia="en-US"/>
              </w:rPr>
            </w:pPr>
            <w:r>
              <w:rPr>
                <w:lang w:eastAsia="en-US"/>
              </w:rPr>
              <w:t>P08/F1/1.3,176</w:t>
            </w:r>
          </w:p>
          <w:p w14:paraId="55989A91" w14:textId="77777777" w:rsidR="002362CA" w:rsidRDefault="002362CA" w:rsidP="002362CA">
            <w:pPr>
              <w:rPr>
                <w:lang w:eastAsia="en-US"/>
              </w:rPr>
            </w:pPr>
            <w:r>
              <w:rPr>
                <w:lang w:eastAsia="en-US"/>
              </w:rPr>
              <w:t>Parade à Dolbeau.</w:t>
            </w:r>
          </w:p>
          <w:p w14:paraId="5A6E8790" w14:textId="77777777" w:rsidR="002362CA" w:rsidRDefault="002362CA" w:rsidP="002362CA">
            <w:pPr>
              <w:rPr>
                <w:lang w:eastAsia="en-US"/>
              </w:rPr>
            </w:pPr>
            <w:r>
              <w:rPr>
                <w:lang w:eastAsia="en-US"/>
              </w:rPr>
              <w:t>[19--]</w:t>
            </w:r>
          </w:p>
          <w:p w14:paraId="5D5385D0" w14:textId="77777777" w:rsidR="002362CA" w:rsidRDefault="002362CA" w:rsidP="002362CA">
            <w:pPr>
              <w:rPr>
                <w:lang w:eastAsia="en-US"/>
              </w:rPr>
            </w:pPr>
            <w:r>
              <w:rPr>
                <w:lang w:eastAsia="en-US"/>
              </w:rPr>
              <w:t>10 cm x 6 cm, n.b.</w:t>
            </w:r>
          </w:p>
          <w:p w14:paraId="684168FB" w14:textId="77777777" w:rsidR="002362CA" w:rsidRDefault="002362CA" w:rsidP="002362CA">
            <w:pPr>
              <w:rPr>
                <w:lang w:eastAsia="en-US"/>
              </w:rPr>
            </w:pPr>
            <w:r>
              <w:rPr>
                <w:lang w:eastAsia="en-US"/>
              </w:rPr>
              <w:t>Originale</w:t>
            </w:r>
          </w:p>
          <w:p w14:paraId="30655F05" w14:textId="77777777" w:rsidR="002362CA" w:rsidRDefault="002362CA" w:rsidP="002362CA">
            <w:pPr>
              <w:rPr>
                <w:lang w:eastAsia="en-US"/>
              </w:rPr>
            </w:pPr>
          </w:p>
          <w:p w14:paraId="3BFB03A1" w14:textId="77777777" w:rsidR="002362CA" w:rsidRDefault="002362CA" w:rsidP="002362CA">
            <w:pPr>
              <w:rPr>
                <w:lang w:eastAsia="en-US"/>
              </w:rPr>
            </w:pPr>
            <w:r>
              <w:rPr>
                <w:lang w:eastAsia="en-US"/>
              </w:rPr>
              <w:lastRenderedPageBreak/>
              <w:t>P08/F1/1.3,177</w:t>
            </w:r>
          </w:p>
          <w:p w14:paraId="27C715E6" w14:textId="77777777" w:rsidR="002362CA" w:rsidRDefault="002362CA" w:rsidP="002362CA">
            <w:pPr>
              <w:rPr>
                <w:lang w:eastAsia="en-US"/>
              </w:rPr>
            </w:pPr>
            <w:r>
              <w:rPr>
                <w:lang w:eastAsia="en-US"/>
              </w:rPr>
              <w:t>Octroi pour une bibliothèque.</w:t>
            </w:r>
          </w:p>
          <w:p w14:paraId="1B9FED4D" w14:textId="77777777" w:rsidR="002362CA" w:rsidRDefault="002362CA" w:rsidP="002362CA">
            <w:pPr>
              <w:rPr>
                <w:lang w:eastAsia="en-US"/>
              </w:rPr>
            </w:pPr>
            <w:r>
              <w:rPr>
                <w:lang w:eastAsia="en-US"/>
              </w:rPr>
              <w:t>(Quelques personnes sans ordre): J.-Albert Perron, Louis-Georges Deschesnes, J.-Armand Vézina, René Savary, Rosaire Martel.</w:t>
            </w:r>
          </w:p>
          <w:p w14:paraId="615F6728" w14:textId="77777777" w:rsidR="002362CA" w:rsidRPr="00850665" w:rsidRDefault="002362CA" w:rsidP="002362CA">
            <w:pPr>
              <w:rPr>
                <w:lang w:val="en-CA" w:eastAsia="en-US"/>
              </w:rPr>
            </w:pPr>
            <w:r w:rsidRPr="00850665">
              <w:rPr>
                <w:lang w:val="en-CA" w:eastAsia="en-US"/>
              </w:rPr>
              <w:t>[195-]</w:t>
            </w:r>
          </w:p>
          <w:p w14:paraId="24054E9D" w14:textId="77777777" w:rsidR="002362CA" w:rsidRPr="00850665" w:rsidRDefault="002362CA" w:rsidP="002362CA">
            <w:pPr>
              <w:rPr>
                <w:lang w:val="en-CA" w:eastAsia="en-US"/>
              </w:rPr>
            </w:pPr>
            <w:r w:rsidRPr="00850665">
              <w:rPr>
                <w:lang w:val="en-CA" w:eastAsia="en-US"/>
              </w:rPr>
              <w:t>16 cm x 9 cm, n.b.</w:t>
            </w:r>
          </w:p>
          <w:p w14:paraId="7AA591C8" w14:textId="77777777" w:rsidR="002362CA" w:rsidRPr="00850665" w:rsidRDefault="002362CA" w:rsidP="002362CA">
            <w:pPr>
              <w:rPr>
                <w:lang w:val="en-CA" w:eastAsia="en-US"/>
              </w:rPr>
            </w:pPr>
            <w:r w:rsidRPr="00850665">
              <w:rPr>
                <w:lang w:val="en-CA" w:eastAsia="en-US"/>
              </w:rPr>
              <w:t>Photographe: A. Ross</w:t>
            </w:r>
          </w:p>
          <w:p w14:paraId="3CD6A110" w14:textId="77777777" w:rsidR="002362CA" w:rsidRDefault="002362CA" w:rsidP="002362CA">
            <w:pPr>
              <w:rPr>
                <w:lang w:eastAsia="en-US"/>
              </w:rPr>
            </w:pPr>
            <w:r>
              <w:rPr>
                <w:lang w:eastAsia="en-US"/>
              </w:rPr>
              <w:t>Originale</w:t>
            </w:r>
          </w:p>
          <w:p w14:paraId="10EDC2F3" w14:textId="77777777" w:rsidR="002362CA" w:rsidRDefault="002362CA" w:rsidP="002362CA">
            <w:pPr>
              <w:rPr>
                <w:lang w:eastAsia="en-US"/>
              </w:rPr>
            </w:pPr>
          </w:p>
          <w:p w14:paraId="0C5C997B" w14:textId="77777777" w:rsidR="002362CA" w:rsidRDefault="002362CA" w:rsidP="002362CA">
            <w:pPr>
              <w:rPr>
                <w:lang w:eastAsia="en-US"/>
              </w:rPr>
            </w:pPr>
            <w:r>
              <w:rPr>
                <w:lang w:eastAsia="en-US"/>
              </w:rPr>
              <w:t>P08/F1/1.3,178</w:t>
            </w:r>
          </w:p>
          <w:p w14:paraId="5778B5CF" w14:textId="77777777" w:rsidR="002362CA" w:rsidRDefault="002362CA" w:rsidP="002362CA">
            <w:pPr>
              <w:rPr>
                <w:lang w:eastAsia="en-US"/>
              </w:rPr>
            </w:pPr>
            <w:r>
              <w:rPr>
                <w:lang w:eastAsia="en-US"/>
              </w:rPr>
              <w:t>Départ de quatre voyageurs pour l’Europe.</w:t>
            </w:r>
          </w:p>
          <w:p w14:paraId="4CE3B3E5" w14:textId="77777777" w:rsidR="002362CA" w:rsidRPr="00850665" w:rsidRDefault="002362CA" w:rsidP="002362CA">
            <w:pPr>
              <w:rPr>
                <w:lang w:val="en-CA" w:eastAsia="en-US"/>
              </w:rPr>
            </w:pPr>
            <w:r w:rsidRPr="00850665">
              <w:rPr>
                <w:lang w:val="en-CA" w:eastAsia="en-US"/>
              </w:rPr>
              <w:t>[195-]</w:t>
            </w:r>
          </w:p>
          <w:p w14:paraId="56792F08" w14:textId="77777777" w:rsidR="002362CA" w:rsidRPr="00850665" w:rsidRDefault="002362CA" w:rsidP="002362CA">
            <w:pPr>
              <w:rPr>
                <w:lang w:val="en-CA" w:eastAsia="en-US"/>
              </w:rPr>
            </w:pPr>
            <w:r w:rsidRPr="00850665">
              <w:rPr>
                <w:lang w:val="en-CA" w:eastAsia="en-US"/>
              </w:rPr>
              <w:t>17 cm x 12 cm, n.b.</w:t>
            </w:r>
          </w:p>
          <w:p w14:paraId="020E33C1" w14:textId="77777777" w:rsidR="002362CA" w:rsidRPr="00850665" w:rsidRDefault="002362CA" w:rsidP="002362CA">
            <w:pPr>
              <w:rPr>
                <w:lang w:val="en-CA" w:eastAsia="en-US"/>
              </w:rPr>
            </w:pPr>
            <w:r w:rsidRPr="00850665">
              <w:rPr>
                <w:lang w:val="en-CA" w:eastAsia="en-US"/>
              </w:rPr>
              <w:t>Photographe: A. Ross</w:t>
            </w:r>
          </w:p>
          <w:p w14:paraId="75E43187" w14:textId="77777777" w:rsidR="002362CA" w:rsidRDefault="002362CA" w:rsidP="002362CA">
            <w:pPr>
              <w:rPr>
                <w:lang w:eastAsia="en-US"/>
              </w:rPr>
            </w:pPr>
            <w:r>
              <w:rPr>
                <w:lang w:eastAsia="en-US"/>
              </w:rPr>
              <w:t>Originale</w:t>
            </w:r>
          </w:p>
          <w:p w14:paraId="4E4CEDA6" w14:textId="77777777" w:rsidR="002362CA" w:rsidRDefault="002362CA" w:rsidP="002362CA">
            <w:pPr>
              <w:rPr>
                <w:lang w:eastAsia="en-US"/>
              </w:rPr>
            </w:pPr>
          </w:p>
          <w:p w14:paraId="7845CF8B" w14:textId="77777777" w:rsidR="002362CA" w:rsidRDefault="002362CA" w:rsidP="002362CA">
            <w:pPr>
              <w:rPr>
                <w:lang w:eastAsia="en-US"/>
              </w:rPr>
            </w:pPr>
            <w:r>
              <w:rPr>
                <w:lang w:eastAsia="en-US"/>
              </w:rPr>
              <w:t>P08/F1/1.3,179</w:t>
            </w:r>
          </w:p>
          <w:p w14:paraId="29380A53" w14:textId="77777777" w:rsidR="002362CA" w:rsidRDefault="002362CA" w:rsidP="002362CA">
            <w:pPr>
              <w:rPr>
                <w:lang w:eastAsia="en-US"/>
              </w:rPr>
            </w:pPr>
            <w:r>
              <w:rPr>
                <w:lang w:eastAsia="en-US"/>
              </w:rPr>
              <w:t>Inauguration du Centre social de Mistassini.</w:t>
            </w:r>
          </w:p>
          <w:p w14:paraId="65F0CB52" w14:textId="77777777" w:rsidR="002362CA" w:rsidRDefault="002362CA" w:rsidP="002362CA">
            <w:pPr>
              <w:rPr>
                <w:lang w:eastAsia="en-US"/>
              </w:rPr>
            </w:pPr>
            <w:r>
              <w:rPr>
                <w:lang w:eastAsia="en-US"/>
              </w:rPr>
              <w:t>28 mai 1950</w:t>
            </w:r>
          </w:p>
          <w:p w14:paraId="61B4F954" w14:textId="77777777" w:rsidR="002362CA" w:rsidRDefault="002362CA" w:rsidP="002362CA">
            <w:pPr>
              <w:rPr>
                <w:lang w:eastAsia="en-US"/>
              </w:rPr>
            </w:pPr>
            <w:r>
              <w:rPr>
                <w:lang w:eastAsia="en-US"/>
              </w:rPr>
              <w:t>17 cm x 12 cm, n.b.</w:t>
            </w:r>
          </w:p>
          <w:p w14:paraId="76CE04F9" w14:textId="77777777" w:rsidR="002362CA" w:rsidRDefault="002362CA" w:rsidP="002362CA">
            <w:pPr>
              <w:rPr>
                <w:lang w:eastAsia="en-US"/>
              </w:rPr>
            </w:pPr>
            <w:r>
              <w:rPr>
                <w:lang w:eastAsia="en-US"/>
              </w:rPr>
              <w:t>Photographe: A. Ross</w:t>
            </w:r>
          </w:p>
          <w:p w14:paraId="58A1AF27" w14:textId="77777777" w:rsidR="002362CA" w:rsidRDefault="002362CA" w:rsidP="002362CA">
            <w:pPr>
              <w:rPr>
                <w:lang w:eastAsia="en-US"/>
              </w:rPr>
            </w:pPr>
            <w:r>
              <w:rPr>
                <w:lang w:eastAsia="en-US"/>
              </w:rPr>
              <w:t>Originale</w:t>
            </w:r>
          </w:p>
          <w:p w14:paraId="4DC95E2F" w14:textId="77777777" w:rsidR="002362CA" w:rsidRDefault="002362CA" w:rsidP="002362CA">
            <w:pPr>
              <w:rPr>
                <w:lang w:eastAsia="en-US"/>
              </w:rPr>
            </w:pPr>
          </w:p>
          <w:p w14:paraId="412F03F2" w14:textId="77777777" w:rsidR="002362CA" w:rsidRDefault="002362CA" w:rsidP="002362CA">
            <w:pPr>
              <w:rPr>
                <w:lang w:eastAsia="en-US"/>
              </w:rPr>
            </w:pPr>
            <w:r>
              <w:rPr>
                <w:lang w:eastAsia="en-US"/>
              </w:rPr>
              <w:t>P08/F1/1.3,180</w:t>
            </w:r>
          </w:p>
          <w:p w14:paraId="43B730B5" w14:textId="77777777" w:rsidR="002362CA" w:rsidRDefault="002362CA" w:rsidP="002362CA">
            <w:pPr>
              <w:rPr>
                <w:lang w:eastAsia="en-US"/>
              </w:rPr>
            </w:pPr>
            <w:r>
              <w:rPr>
                <w:lang w:eastAsia="en-US"/>
              </w:rPr>
              <w:t>Discours de Lionel Fleury.</w:t>
            </w:r>
          </w:p>
          <w:p w14:paraId="65D468C4" w14:textId="77777777" w:rsidR="002362CA" w:rsidRDefault="002362CA" w:rsidP="002362CA">
            <w:pPr>
              <w:rPr>
                <w:lang w:eastAsia="en-US"/>
              </w:rPr>
            </w:pPr>
            <w:r>
              <w:rPr>
                <w:lang w:eastAsia="en-US"/>
              </w:rPr>
              <w:t>[19--]</w:t>
            </w:r>
          </w:p>
          <w:p w14:paraId="20C41F51" w14:textId="77777777" w:rsidR="002362CA" w:rsidRDefault="002362CA" w:rsidP="002362CA">
            <w:pPr>
              <w:rPr>
                <w:lang w:eastAsia="en-US"/>
              </w:rPr>
            </w:pPr>
            <w:r>
              <w:rPr>
                <w:lang w:eastAsia="en-US"/>
              </w:rPr>
              <w:t>18 cm x 12 cm, n.b.</w:t>
            </w:r>
          </w:p>
          <w:p w14:paraId="1EF2206C" w14:textId="77777777" w:rsidR="002362CA" w:rsidRDefault="002362CA" w:rsidP="002362CA">
            <w:pPr>
              <w:rPr>
                <w:lang w:eastAsia="en-US"/>
              </w:rPr>
            </w:pPr>
            <w:r>
              <w:rPr>
                <w:lang w:eastAsia="en-US"/>
              </w:rPr>
              <w:t>Originale</w:t>
            </w:r>
          </w:p>
          <w:p w14:paraId="49D29957" w14:textId="77777777" w:rsidR="002362CA" w:rsidRDefault="002362CA" w:rsidP="002362CA">
            <w:pPr>
              <w:rPr>
                <w:lang w:eastAsia="en-US"/>
              </w:rPr>
            </w:pPr>
          </w:p>
          <w:p w14:paraId="2F516ABC" w14:textId="77777777" w:rsidR="002362CA" w:rsidRDefault="002362CA" w:rsidP="002362CA">
            <w:pPr>
              <w:rPr>
                <w:lang w:eastAsia="en-US"/>
              </w:rPr>
            </w:pPr>
            <w:r>
              <w:rPr>
                <w:lang w:eastAsia="en-US"/>
              </w:rPr>
              <w:t>P08/F1/1.3,181</w:t>
            </w:r>
          </w:p>
          <w:p w14:paraId="617876C0" w14:textId="77777777" w:rsidR="002362CA" w:rsidRDefault="002362CA" w:rsidP="002362CA">
            <w:pPr>
              <w:rPr>
                <w:lang w:eastAsia="en-US"/>
              </w:rPr>
            </w:pPr>
            <w:r>
              <w:rPr>
                <w:lang w:eastAsia="en-US"/>
              </w:rPr>
              <w:t>Rencontre à l’hôtel de ville de Dolbeau à l’enquête du coroner.</w:t>
            </w:r>
          </w:p>
          <w:p w14:paraId="65709663" w14:textId="77777777" w:rsidR="002362CA" w:rsidRPr="00850665" w:rsidRDefault="002362CA" w:rsidP="002362CA">
            <w:pPr>
              <w:rPr>
                <w:lang w:val="en-CA" w:eastAsia="en-US"/>
              </w:rPr>
            </w:pPr>
            <w:r w:rsidRPr="00850665">
              <w:rPr>
                <w:lang w:val="en-CA" w:eastAsia="en-US"/>
              </w:rPr>
              <w:t>[19--]</w:t>
            </w:r>
          </w:p>
          <w:p w14:paraId="2B4650B9" w14:textId="77777777" w:rsidR="002362CA" w:rsidRPr="00850665" w:rsidRDefault="002362CA" w:rsidP="002362CA">
            <w:pPr>
              <w:rPr>
                <w:lang w:val="en-CA" w:eastAsia="en-US"/>
              </w:rPr>
            </w:pPr>
            <w:r w:rsidRPr="00850665">
              <w:rPr>
                <w:lang w:val="en-CA" w:eastAsia="en-US"/>
              </w:rPr>
              <w:t>17 cm x 12 cm, n.b.</w:t>
            </w:r>
          </w:p>
          <w:p w14:paraId="43938D3E" w14:textId="77777777" w:rsidR="002362CA" w:rsidRPr="00850665" w:rsidRDefault="002362CA" w:rsidP="002362CA">
            <w:pPr>
              <w:rPr>
                <w:lang w:val="en-CA" w:eastAsia="en-US"/>
              </w:rPr>
            </w:pPr>
            <w:r w:rsidRPr="00850665">
              <w:rPr>
                <w:lang w:val="en-CA" w:eastAsia="en-US"/>
              </w:rPr>
              <w:t>Photographe: A. Ross</w:t>
            </w:r>
          </w:p>
          <w:p w14:paraId="0E9E5AAB" w14:textId="77777777" w:rsidR="002362CA" w:rsidRDefault="002362CA" w:rsidP="002362CA">
            <w:pPr>
              <w:rPr>
                <w:lang w:eastAsia="en-US"/>
              </w:rPr>
            </w:pPr>
            <w:r>
              <w:rPr>
                <w:lang w:eastAsia="en-US"/>
              </w:rPr>
              <w:t>Originale</w:t>
            </w:r>
          </w:p>
          <w:p w14:paraId="6C090F1C" w14:textId="77777777" w:rsidR="002362CA" w:rsidRDefault="002362CA" w:rsidP="002362CA">
            <w:pPr>
              <w:rPr>
                <w:lang w:eastAsia="en-US"/>
              </w:rPr>
            </w:pPr>
          </w:p>
          <w:p w14:paraId="32959FD5" w14:textId="77777777" w:rsidR="002362CA" w:rsidRDefault="002362CA" w:rsidP="002362CA">
            <w:pPr>
              <w:rPr>
                <w:lang w:eastAsia="en-US"/>
              </w:rPr>
            </w:pPr>
            <w:r>
              <w:rPr>
                <w:lang w:eastAsia="en-US"/>
              </w:rPr>
              <w:t>P08/F1/1.3,182</w:t>
            </w:r>
          </w:p>
          <w:p w14:paraId="31216F31" w14:textId="77777777" w:rsidR="002362CA" w:rsidRDefault="002362CA" w:rsidP="002362CA">
            <w:pPr>
              <w:rPr>
                <w:lang w:eastAsia="en-US"/>
              </w:rPr>
            </w:pPr>
            <w:r>
              <w:rPr>
                <w:lang w:eastAsia="en-US"/>
              </w:rPr>
              <w:t>Foule à l’hôtel de ville de Dolbeau à l’enquête du coroner.</w:t>
            </w:r>
          </w:p>
          <w:p w14:paraId="6AB38935" w14:textId="77777777" w:rsidR="002362CA" w:rsidRPr="00850665" w:rsidRDefault="002362CA" w:rsidP="002362CA">
            <w:pPr>
              <w:rPr>
                <w:lang w:val="en-CA" w:eastAsia="en-US"/>
              </w:rPr>
            </w:pPr>
            <w:r w:rsidRPr="00850665">
              <w:rPr>
                <w:lang w:val="en-CA" w:eastAsia="en-US"/>
              </w:rPr>
              <w:t>[19--]</w:t>
            </w:r>
          </w:p>
          <w:p w14:paraId="04A3B15D" w14:textId="77777777" w:rsidR="002362CA" w:rsidRPr="00850665" w:rsidRDefault="002362CA" w:rsidP="002362CA">
            <w:pPr>
              <w:rPr>
                <w:lang w:val="en-CA" w:eastAsia="en-US"/>
              </w:rPr>
            </w:pPr>
            <w:r w:rsidRPr="00850665">
              <w:rPr>
                <w:lang w:val="en-CA" w:eastAsia="en-US"/>
              </w:rPr>
              <w:t>17 cm x 12 cm, n.b.</w:t>
            </w:r>
          </w:p>
          <w:p w14:paraId="16D800F9" w14:textId="77777777" w:rsidR="002362CA" w:rsidRPr="00850665" w:rsidRDefault="002362CA" w:rsidP="002362CA">
            <w:pPr>
              <w:rPr>
                <w:lang w:val="en-CA" w:eastAsia="en-US"/>
              </w:rPr>
            </w:pPr>
            <w:r w:rsidRPr="00850665">
              <w:rPr>
                <w:lang w:val="en-CA" w:eastAsia="en-US"/>
              </w:rPr>
              <w:t>Photographe: A. Ross</w:t>
            </w:r>
          </w:p>
          <w:p w14:paraId="77AA0F2B" w14:textId="77777777" w:rsidR="002362CA" w:rsidRDefault="002362CA" w:rsidP="002362CA">
            <w:pPr>
              <w:rPr>
                <w:lang w:eastAsia="en-US"/>
              </w:rPr>
            </w:pPr>
            <w:r>
              <w:rPr>
                <w:lang w:eastAsia="en-US"/>
              </w:rPr>
              <w:t>Originale</w:t>
            </w:r>
          </w:p>
          <w:p w14:paraId="5214E619" w14:textId="77777777" w:rsidR="002362CA" w:rsidRDefault="002362CA" w:rsidP="002362CA">
            <w:pPr>
              <w:rPr>
                <w:lang w:eastAsia="en-US"/>
              </w:rPr>
            </w:pPr>
          </w:p>
          <w:p w14:paraId="06CC2221" w14:textId="77777777" w:rsidR="002362CA" w:rsidRDefault="002362CA" w:rsidP="002362CA">
            <w:pPr>
              <w:rPr>
                <w:lang w:eastAsia="en-US"/>
              </w:rPr>
            </w:pPr>
            <w:r>
              <w:rPr>
                <w:lang w:eastAsia="en-US"/>
              </w:rPr>
              <w:t>P08/F1/1.3,183</w:t>
            </w:r>
          </w:p>
          <w:p w14:paraId="604605AE" w14:textId="77777777" w:rsidR="002362CA" w:rsidRDefault="002362CA" w:rsidP="002362CA">
            <w:pPr>
              <w:rPr>
                <w:lang w:eastAsia="en-US"/>
              </w:rPr>
            </w:pPr>
            <w:r>
              <w:rPr>
                <w:lang w:eastAsia="en-US"/>
              </w:rPr>
              <w:t>Bénédiction de l’imprimerie moderne de Dolbeau.</w:t>
            </w:r>
          </w:p>
          <w:p w14:paraId="7954DF2A" w14:textId="77777777" w:rsidR="002362CA" w:rsidRDefault="002362CA" w:rsidP="002362CA">
            <w:pPr>
              <w:rPr>
                <w:lang w:eastAsia="en-US"/>
              </w:rPr>
            </w:pPr>
            <w:r>
              <w:rPr>
                <w:lang w:eastAsia="en-US"/>
              </w:rPr>
              <w:t>23 janvier 1948</w:t>
            </w:r>
          </w:p>
          <w:p w14:paraId="4802513B" w14:textId="77777777" w:rsidR="002362CA" w:rsidRDefault="002362CA" w:rsidP="002362CA">
            <w:pPr>
              <w:rPr>
                <w:lang w:eastAsia="en-US"/>
              </w:rPr>
            </w:pPr>
            <w:r>
              <w:rPr>
                <w:lang w:eastAsia="en-US"/>
              </w:rPr>
              <w:lastRenderedPageBreak/>
              <w:t>18 cm x 12 cm, n.b.</w:t>
            </w:r>
          </w:p>
          <w:p w14:paraId="1BF331C2" w14:textId="77777777" w:rsidR="002362CA" w:rsidRDefault="002362CA" w:rsidP="002362CA">
            <w:pPr>
              <w:rPr>
                <w:lang w:eastAsia="en-US"/>
              </w:rPr>
            </w:pPr>
            <w:r>
              <w:rPr>
                <w:lang w:eastAsia="en-US"/>
              </w:rPr>
              <w:t>Photographe: A. Ross</w:t>
            </w:r>
          </w:p>
          <w:p w14:paraId="5BC8937A" w14:textId="77777777" w:rsidR="002362CA" w:rsidRDefault="002362CA" w:rsidP="002362CA">
            <w:pPr>
              <w:rPr>
                <w:lang w:eastAsia="en-US"/>
              </w:rPr>
            </w:pPr>
            <w:r>
              <w:rPr>
                <w:lang w:eastAsia="en-US"/>
              </w:rPr>
              <w:t>Originale</w:t>
            </w:r>
          </w:p>
          <w:p w14:paraId="38CE8B68" w14:textId="77777777" w:rsidR="002362CA" w:rsidRDefault="002362CA" w:rsidP="002362CA">
            <w:pPr>
              <w:rPr>
                <w:lang w:eastAsia="en-US"/>
              </w:rPr>
            </w:pPr>
          </w:p>
          <w:p w14:paraId="66C6F7AF" w14:textId="77777777" w:rsidR="002362CA" w:rsidRDefault="002362CA" w:rsidP="002362CA">
            <w:pPr>
              <w:rPr>
                <w:lang w:eastAsia="en-US"/>
              </w:rPr>
            </w:pPr>
            <w:r>
              <w:rPr>
                <w:lang w:eastAsia="en-US"/>
              </w:rPr>
              <w:t>P08/F1/1.3,184</w:t>
            </w:r>
          </w:p>
          <w:p w14:paraId="7A18EBC8" w14:textId="77777777" w:rsidR="002362CA" w:rsidRDefault="002362CA" w:rsidP="002362CA">
            <w:pPr>
              <w:rPr>
                <w:lang w:eastAsia="en-US"/>
              </w:rPr>
            </w:pPr>
            <w:r>
              <w:rPr>
                <w:lang w:eastAsia="en-US"/>
              </w:rPr>
              <w:t>Exposition d’une ville miniature.</w:t>
            </w:r>
          </w:p>
          <w:p w14:paraId="291A577C" w14:textId="77777777" w:rsidR="002362CA" w:rsidRDefault="002362CA" w:rsidP="002362CA">
            <w:pPr>
              <w:rPr>
                <w:lang w:eastAsia="en-US"/>
              </w:rPr>
            </w:pPr>
            <w:r>
              <w:rPr>
                <w:lang w:eastAsia="en-US"/>
              </w:rPr>
              <w:t>[19--]</w:t>
            </w:r>
          </w:p>
          <w:p w14:paraId="729B0563" w14:textId="77777777" w:rsidR="002362CA" w:rsidRDefault="002362CA" w:rsidP="002362CA">
            <w:pPr>
              <w:rPr>
                <w:lang w:eastAsia="en-US"/>
              </w:rPr>
            </w:pPr>
            <w:r>
              <w:rPr>
                <w:lang w:eastAsia="en-US"/>
              </w:rPr>
              <w:t>25 cm x 16 cm, n.b.</w:t>
            </w:r>
          </w:p>
          <w:p w14:paraId="402AA2E6" w14:textId="77777777" w:rsidR="002362CA" w:rsidRDefault="002362CA" w:rsidP="002362CA">
            <w:pPr>
              <w:rPr>
                <w:lang w:eastAsia="en-US"/>
              </w:rPr>
            </w:pPr>
            <w:r>
              <w:rPr>
                <w:lang w:eastAsia="en-US"/>
              </w:rPr>
              <w:t>Originale</w:t>
            </w:r>
          </w:p>
          <w:p w14:paraId="3EB815D1" w14:textId="77777777" w:rsidR="002362CA" w:rsidRDefault="002362CA" w:rsidP="002362CA">
            <w:pPr>
              <w:rPr>
                <w:lang w:eastAsia="en-US"/>
              </w:rPr>
            </w:pPr>
          </w:p>
          <w:p w14:paraId="3729B89C" w14:textId="77777777" w:rsidR="002362CA" w:rsidRDefault="002362CA" w:rsidP="002362CA">
            <w:pPr>
              <w:rPr>
                <w:lang w:eastAsia="en-US"/>
              </w:rPr>
            </w:pPr>
            <w:r>
              <w:rPr>
                <w:lang w:eastAsia="en-US"/>
              </w:rPr>
              <w:t>P08/F1/1.3,185</w:t>
            </w:r>
          </w:p>
          <w:p w14:paraId="569C0FAA" w14:textId="77777777" w:rsidR="002362CA" w:rsidRDefault="002362CA" w:rsidP="002362CA">
            <w:pPr>
              <w:rPr>
                <w:lang w:eastAsia="en-US"/>
              </w:rPr>
            </w:pPr>
            <w:r>
              <w:rPr>
                <w:lang w:eastAsia="en-US"/>
              </w:rPr>
              <w:t>Mme Georges Drew parlant à la foule à Normandin.</w:t>
            </w:r>
          </w:p>
          <w:p w14:paraId="3C11C22D" w14:textId="77777777" w:rsidR="002362CA" w:rsidRDefault="002362CA" w:rsidP="002362CA">
            <w:pPr>
              <w:rPr>
                <w:lang w:eastAsia="en-US"/>
              </w:rPr>
            </w:pPr>
            <w:r>
              <w:rPr>
                <w:lang w:eastAsia="en-US"/>
              </w:rPr>
              <w:t>18 mai 1952</w:t>
            </w:r>
          </w:p>
          <w:p w14:paraId="105314E3" w14:textId="77777777" w:rsidR="002362CA" w:rsidRDefault="002362CA" w:rsidP="002362CA">
            <w:pPr>
              <w:rPr>
                <w:lang w:eastAsia="en-US"/>
              </w:rPr>
            </w:pPr>
            <w:r>
              <w:rPr>
                <w:lang w:eastAsia="en-US"/>
              </w:rPr>
              <w:t>17 cm x 11 cm, n.b.</w:t>
            </w:r>
          </w:p>
          <w:p w14:paraId="5E550874" w14:textId="77777777" w:rsidR="002362CA" w:rsidRDefault="002362CA" w:rsidP="002362CA">
            <w:pPr>
              <w:rPr>
                <w:lang w:eastAsia="en-US"/>
              </w:rPr>
            </w:pPr>
            <w:r>
              <w:rPr>
                <w:lang w:eastAsia="en-US"/>
              </w:rPr>
              <w:t>Originale</w:t>
            </w:r>
          </w:p>
          <w:p w14:paraId="7F32289F" w14:textId="77777777" w:rsidR="002362CA" w:rsidRDefault="002362CA" w:rsidP="002362CA">
            <w:pPr>
              <w:rPr>
                <w:lang w:eastAsia="en-US"/>
              </w:rPr>
            </w:pPr>
          </w:p>
          <w:p w14:paraId="424D5DD6" w14:textId="77777777" w:rsidR="002362CA" w:rsidRDefault="002362CA" w:rsidP="002362CA">
            <w:pPr>
              <w:rPr>
                <w:lang w:eastAsia="en-US"/>
              </w:rPr>
            </w:pPr>
            <w:r>
              <w:rPr>
                <w:lang w:eastAsia="en-US"/>
              </w:rPr>
              <w:t>P08/F1/1.3,186</w:t>
            </w:r>
          </w:p>
          <w:p w14:paraId="2D15C12C" w14:textId="77777777" w:rsidR="002362CA" w:rsidRDefault="002362CA" w:rsidP="002362CA">
            <w:pPr>
              <w:rPr>
                <w:lang w:eastAsia="en-US"/>
              </w:rPr>
            </w:pPr>
            <w:r>
              <w:rPr>
                <w:lang w:eastAsia="en-US"/>
              </w:rPr>
              <w:t>Colonel Drew visitant l’église de Normandin.</w:t>
            </w:r>
          </w:p>
          <w:p w14:paraId="36A07413" w14:textId="77777777" w:rsidR="002362CA" w:rsidRDefault="002362CA" w:rsidP="002362CA">
            <w:pPr>
              <w:rPr>
                <w:lang w:eastAsia="en-US"/>
              </w:rPr>
            </w:pPr>
            <w:r>
              <w:rPr>
                <w:lang w:eastAsia="en-US"/>
              </w:rPr>
              <w:t>18 mai 1952</w:t>
            </w:r>
          </w:p>
          <w:p w14:paraId="4491D47E" w14:textId="77777777" w:rsidR="002362CA" w:rsidRDefault="002362CA" w:rsidP="002362CA">
            <w:pPr>
              <w:rPr>
                <w:lang w:eastAsia="en-US"/>
              </w:rPr>
            </w:pPr>
            <w:r>
              <w:rPr>
                <w:lang w:eastAsia="en-US"/>
              </w:rPr>
              <w:t>17 cm x 11 cm, n.b.</w:t>
            </w:r>
          </w:p>
          <w:p w14:paraId="2991CC94" w14:textId="77777777" w:rsidR="002362CA" w:rsidRDefault="002362CA" w:rsidP="002362CA">
            <w:pPr>
              <w:rPr>
                <w:lang w:eastAsia="en-US"/>
              </w:rPr>
            </w:pPr>
            <w:r>
              <w:rPr>
                <w:lang w:eastAsia="en-US"/>
              </w:rPr>
              <w:t>Originale</w:t>
            </w:r>
          </w:p>
          <w:p w14:paraId="59620555" w14:textId="77777777" w:rsidR="002362CA" w:rsidRDefault="002362CA" w:rsidP="002362CA">
            <w:pPr>
              <w:rPr>
                <w:lang w:eastAsia="en-US"/>
              </w:rPr>
            </w:pPr>
          </w:p>
          <w:p w14:paraId="2073773B" w14:textId="77777777" w:rsidR="002362CA" w:rsidRDefault="002362CA" w:rsidP="002362CA">
            <w:pPr>
              <w:rPr>
                <w:lang w:eastAsia="en-US"/>
              </w:rPr>
            </w:pPr>
            <w:r>
              <w:rPr>
                <w:lang w:eastAsia="en-US"/>
              </w:rPr>
              <w:t>P08/F1/1.3,187</w:t>
            </w:r>
          </w:p>
          <w:p w14:paraId="08B1D4C0" w14:textId="77777777" w:rsidR="002362CA" w:rsidRDefault="002362CA" w:rsidP="002362CA">
            <w:pPr>
              <w:rPr>
                <w:lang w:eastAsia="en-US"/>
              </w:rPr>
            </w:pPr>
            <w:r>
              <w:rPr>
                <w:lang w:eastAsia="en-US"/>
              </w:rPr>
              <w:t>Rencontre à l’hôtel de ville de Dolbeau à l’enquête du coroner.</w:t>
            </w:r>
          </w:p>
          <w:p w14:paraId="293B73B6" w14:textId="77777777" w:rsidR="002362CA" w:rsidRPr="00850665" w:rsidRDefault="002362CA" w:rsidP="002362CA">
            <w:pPr>
              <w:rPr>
                <w:lang w:val="en-CA" w:eastAsia="en-US"/>
              </w:rPr>
            </w:pPr>
            <w:r w:rsidRPr="00850665">
              <w:rPr>
                <w:lang w:val="en-CA" w:eastAsia="en-US"/>
              </w:rPr>
              <w:t>[19--]</w:t>
            </w:r>
          </w:p>
          <w:p w14:paraId="68D2DC2A" w14:textId="77777777" w:rsidR="002362CA" w:rsidRPr="00850665" w:rsidRDefault="002362CA" w:rsidP="002362CA">
            <w:pPr>
              <w:rPr>
                <w:lang w:val="en-CA" w:eastAsia="en-US"/>
              </w:rPr>
            </w:pPr>
            <w:r w:rsidRPr="00850665">
              <w:rPr>
                <w:lang w:val="en-CA" w:eastAsia="en-US"/>
              </w:rPr>
              <w:t>17 cm x 11 cm, n.b.</w:t>
            </w:r>
          </w:p>
          <w:p w14:paraId="7C55294C" w14:textId="77777777" w:rsidR="002362CA" w:rsidRPr="00850665" w:rsidRDefault="002362CA" w:rsidP="002362CA">
            <w:pPr>
              <w:rPr>
                <w:lang w:val="en-CA" w:eastAsia="en-US"/>
              </w:rPr>
            </w:pPr>
            <w:r w:rsidRPr="00850665">
              <w:rPr>
                <w:lang w:val="en-CA" w:eastAsia="en-US"/>
              </w:rPr>
              <w:t>Photographe: A. Ross</w:t>
            </w:r>
          </w:p>
          <w:p w14:paraId="6A1E33FB" w14:textId="77777777" w:rsidR="002362CA" w:rsidRDefault="002362CA" w:rsidP="002362CA">
            <w:pPr>
              <w:rPr>
                <w:lang w:eastAsia="en-US"/>
              </w:rPr>
            </w:pPr>
            <w:r>
              <w:rPr>
                <w:lang w:eastAsia="en-US"/>
              </w:rPr>
              <w:t>Originale</w:t>
            </w:r>
          </w:p>
          <w:p w14:paraId="23BD0944" w14:textId="77777777" w:rsidR="002362CA" w:rsidRDefault="002362CA" w:rsidP="002362CA">
            <w:pPr>
              <w:rPr>
                <w:lang w:eastAsia="en-US"/>
              </w:rPr>
            </w:pPr>
          </w:p>
          <w:p w14:paraId="26192A74" w14:textId="77777777" w:rsidR="002362CA" w:rsidRDefault="002362CA" w:rsidP="002362CA">
            <w:pPr>
              <w:rPr>
                <w:lang w:eastAsia="en-US"/>
              </w:rPr>
            </w:pPr>
            <w:r>
              <w:rPr>
                <w:lang w:eastAsia="en-US"/>
              </w:rPr>
              <w:t>P08/F1/1.3,188</w:t>
            </w:r>
          </w:p>
          <w:p w14:paraId="2E7E7930" w14:textId="77777777" w:rsidR="002362CA" w:rsidRDefault="002362CA" w:rsidP="002362CA">
            <w:pPr>
              <w:rPr>
                <w:lang w:eastAsia="en-US"/>
              </w:rPr>
            </w:pPr>
            <w:r>
              <w:rPr>
                <w:lang w:eastAsia="en-US"/>
              </w:rPr>
              <w:t>Hommage rendu à Simon Ross, premier colon établit sur le terrain voisinant le Saguenay Inn.</w:t>
            </w:r>
          </w:p>
          <w:p w14:paraId="44FBE022" w14:textId="77777777" w:rsidR="002362CA" w:rsidRDefault="002362CA" w:rsidP="002362CA">
            <w:pPr>
              <w:rPr>
                <w:lang w:eastAsia="en-US"/>
              </w:rPr>
            </w:pPr>
            <w:r>
              <w:rPr>
                <w:lang w:eastAsia="en-US"/>
              </w:rPr>
              <w:t>Mgr Victor Tremblay, --.</w:t>
            </w:r>
          </w:p>
          <w:p w14:paraId="0DD24CF3" w14:textId="77777777" w:rsidR="002362CA" w:rsidRDefault="002362CA" w:rsidP="002362CA">
            <w:pPr>
              <w:rPr>
                <w:lang w:eastAsia="en-US"/>
              </w:rPr>
            </w:pPr>
            <w:r>
              <w:rPr>
                <w:lang w:eastAsia="en-US"/>
              </w:rPr>
              <w:t>Juin 1952</w:t>
            </w:r>
          </w:p>
          <w:p w14:paraId="57DEBC86" w14:textId="77777777" w:rsidR="002362CA" w:rsidRDefault="002362CA" w:rsidP="002362CA">
            <w:pPr>
              <w:rPr>
                <w:lang w:eastAsia="en-US"/>
              </w:rPr>
            </w:pPr>
            <w:r>
              <w:rPr>
                <w:lang w:eastAsia="en-US"/>
              </w:rPr>
              <w:t>16 cm x 12 cm, n.b.</w:t>
            </w:r>
          </w:p>
          <w:p w14:paraId="16F34E01" w14:textId="77777777" w:rsidR="002362CA" w:rsidRDefault="002362CA" w:rsidP="002362CA">
            <w:pPr>
              <w:rPr>
                <w:lang w:eastAsia="en-US"/>
              </w:rPr>
            </w:pPr>
            <w:r>
              <w:rPr>
                <w:lang w:eastAsia="en-US"/>
              </w:rPr>
              <w:t>Photographe: A. Ross</w:t>
            </w:r>
          </w:p>
          <w:p w14:paraId="0F04305E" w14:textId="77777777" w:rsidR="002362CA" w:rsidRDefault="002362CA" w:rsidP="002362CA">
            <w:pPr>
              <w:rPr>
                <w:lang w:eastAsia="en-US"/>
              </w:rPr>
            </w:pPr>
            <w:r>
              <w:rPr>
                <w:lang w:eastAsia="en-US"/>
              </w:rPr>
              <w:t>Originale</w:t>
            </w:r>
          </w:p>
          <w:p w14:paraId="2EC03BE0" w14:textId="77777777" w:rsidR="002362CA" w:rsidRDefault="002362CA" w:rsidP="002362CA">
            <w:pPr>
              <w:rPr>
                <w:lang w:eastAsia="en-US"/>
              </w:rPr>
            </w:pPr>
          </w:p>
          <w:p w14:paraId="1FC5BCEB" w14:textId="77777777" w:rsidR="002362CA" w:rsidRDefault="002362CA" w:rsidP="002362CA">
            <w:pPr>
              <w:rPr>
                <w:lang w:eastAsia="en-US"/>
              </w:rPr>
            </w:pPr>
            <w:r>
              <w:rPr>
                <w:lang w:eastAsia="en-US"/>
              </w:rPr>
              <w:t>P08/F1/1.3,189</w:t>
            </w:r>
          </w:p>
          <w:p w14:paraId="7FED5437" w14:textId="77777777" w:rsidR="002362CA" w:rsidRDefault="002362CA" w:rsidP="002362CA">
            <w:pPr>
              <w:rPr>
                <w:lang w:eastAsia="en-US"/>
              </w:rPr>
            </w:pPr>
            <w:r>
              <w:rPr>
                <w:lang w:eastAsia="en-US"/>
              </w:rPr>
              <w:t>Hommage rendu à Simon Ross, premier colon établit sur le terrain voisinant le Saguenay Inn.</w:t>
            </w:r>
          </w:p>
          <w:p w14:paraId="4EC4C1CF" w14:textId="77777777" w:rsidR="002362CA" w:rsidRDefault="002362CA" w:rsidP="002362CA">
            <w:pPr>
              <w:rPr>
                <w:lang w:eastAsia="en-US"/>
              </w:rPr>
            </w:pPr>
            <w:r>
              <w:rPr>
                <w:lang w:eastAsia="en-US"/>
              </w:rPr>
              <w:t>Mgr Victor Tremblay, --.</w:t>
            </w:r>
          </w:p>
          <w:p w14:paraId="6D4BF78A" w14:textId="77777777" w:rsidR="002362CA" w:rsidRDefault="002362CA" w:rsidP="002362CA">
            <w:pPr>
              <w:rPr>
                <w:lang w:eastAsia="en-US"/>
              </w:rPr>
            </w:pPr>
            <w:r>
              <w:rPr>
                <w:lang w:eastAsia="en-US"/>
              </w:rPr>
              <w:t>Juin 1952</w:t>
            </w:r>
          </w:p>
          <w:p w14:paraId="16646511" w14:textId="77777777" w:rsidR="002362CA" w:rsidRDefault="002362CA" w:rsidP="002362CA">
            <w:pPr>
              <w:rPr>
                <w:lang w:eastAsia="en-US"/>
              </w:rPr>
            </w:pPr>
            <w:r>
              <w:rPr>
                <w:lang w:eastAsia="en-US"/>
              </w:rPr>
              <w:t>16 cm x 12 cm, n.b.</w:t>
            </w:r>
          </w:p>
          <w:p w14:paraId="24860170" w14:textId="77777777" w:rsidR="002362CA" w:rsidRDefault="002362CA" w:rsidP="002362CA">
            <w:pPr>
              <w:rPr>
                <w:lang w:eastAsia="en-US"/>
              </w:rPr>
            </w:pPr>
            <w:r>
              <w:rPr>
                <w:lang w:eastAsia="en-US"/>
              </w:rPr>
              <w:t>Photographe: A. Ross</w:t>
            </w:r>
          </w:p>
          <w:p w14:paraId="43F1EB5F" w14:textId="77777777" w:rsidR="002362CA" w:rsidRDefault="002362CA" w:rsidP="002362CA">
            <w:pPr>
              <w:rPr>
                <w:lang w:eastAsia="en-US"/>
              </w:rPr>
            </w:pPr>
            <w:r>
              <w:rPr>
                <w:lang w:eastAsia="en-US"/>
              </w:rPr>
              <w:t>Originale</w:t>
            </w:r>
          </w:p>
          <w:p w14:paraId="32DF7281" w14:textId="77777777" w:rsidR="002362CA" w:rsidRDefault="002362CA" w:rsidP="002362CA">
            <w:pPr>
              <w:rPr>
                <w:lang w:eastAsia="en-US"/>
              </w:rPr>
            </w:pPr>
          </w:p>
          <w:p w14:paraId="41389448" w14:textId="77777777" w:rsidR="002362CA" w:rsidRDefault="002362CA" w:rsidP="002362CA">
            <w:pPr>
              <w:rPr>
                <w:lang w:eastAsia="en-US"/>
              </w:rPr>
            </w:pPr>
            <w:r>
              <w:rPr>
                <w:lang w:eastAsia="en-US"/>
              </w:rPr>
              <w:t>P08/F1/1.3,190</w:t>
            </w:r>
          </w:p>
          <w:p w14:paraId="329D6AB2" w14:textId="77777777" w:rsidR="002362CA" w:rsidRDefault="002362CA" w:rsidP="002362CA">
            <w:pPr>
              <w:rPr>
                <w:lang w:eastAsia="en-US"/>
              </w:rPr>
            </w:pPr>
            <w:r>
              <w:rPr>
                <w:lang w:eastAsia="en-US"/>
              </w:rPr>
              <w:t>Hommage rendu à Simon Ross, premier colon établit sur le terrain voisinant le Saguenay Inn.</w:t>
            </w:r>
          </w:p>
          <w:p w14:paraId="5C12EEA7" w14:textId="77777777" w:rsidR="002362CA" w:rsidRDefault="002362CA" w:rsidP="002362CA">
            <w:pPr>
              <w:rPr>
                <w:lang w:eastAsia="en-US"/>
              </w:rPr>
            </w:pPr>
            <w:r>
              <w:rPr>
                <w:lang w:eastAsia="en-US"/>
              </w:rPr>
              <w:t>Alexandre Ross, --, --, --.</w:t>
            </w:r>
          </w:p>
          <w:p w14:paraId="5D5A5B27" w14:textId="77777777" w:rsidR="002362CA" w:rsidRDefault="002362CA" w:rsidP="002362CA">
            <w:pPr>
              <w:rPr>
                <w:lang w:eastAsia="en-US"/>
              </w:rPr>
            </w:pPr>
            <w:r>
              <w:rPr>
                <w:lang w:eastAsia="en-US"/>
              </w:rPr>
              <w:t>Juin 1952</w:t>
            </w:r>
          </w:p>
          <w:p w14:paraId="6E67C2E1" w14:textId="77777777" w:rsidR="002362CA" w:rsidRDefault="002362CA" w:rsidP="002362CA">
            <w:pPr>
              <w:rPr>
                <w:lang w:eastAsia="en-US"/>
              </w:rPr>
            </w:pPr>
            <w:r>
              <w:rPr>
                <w:lang w:eastAsia="en-US"/>
              </w:rPr>
              <w:t>16 cm x 12 cm, n.b.</w:t>
            </w:r>
          </w:p>
          <w:p w14:paraId="1DAC182B" w14:textId="77777777" w:rsidR="002362CA" w:rsidRDefault="002362CA" w:rsidP="002362CA">
            <w:pPr>
              <w:rPr>
                <w:lang w:eastAsia="en-US"/>
              </w:rPr>
            </w:pPr>
            <w:r>
              <w:rPr>
                <w:lang w:eastAsia="en-US"/>
              </w:rPr>
              <w:t>Photographe: A. Ross</w:t>
            </w:r>
          </w:p>
          <w:p w14:paraId="6E27E8C8" w14:textId="77777777" w:rsidR="002362CA" w:rsidRDefault="002362CA" w:rsidP="002362CA">
            <w:pPr>
              <w:rPr>
                <w:lang w:eastAsia="en-US"/>
              </w:rPr>
            </w:pPr>
            <w:r>
              <w:rPr>
                <w:lang w:eastAsia="en-US"/>
              </w:rPr>
              <w:t>Originale</w:t>
            </w:r>
          </w:p>
          <w:p w14:paraId="0C1A4595" w14:textId="77777777" w:rsidR="002362CA" w:rsidRDefault="002362CA" w:rsidP="002362CA">
            <w:pPr>
              <w:rPr>
                <w:lang w:eastAsia="en-US"/>
              </w:rPr>
            </w:pPr>
          </w:p>
          <w:p w14:paraId="66EC2198" w14:textId="77777777" w:rsidR="002362CA" w:rsidRDefault="002362CA" w:rsidP="002362CA">
            <w:pPr>
              <w:rPr>
                <w:lang w:eastAsia="en-US"/>
              </w:rPr>
            </w:pPr>
            <w:r>
              <w:rPr>
                <w:lang w:eastAsia="en-US"/>
              </w:rPr>
              <w:t>P08/F1/1.3,191</w:t>
            </w:r>
          </w:p>
          <w:p w14:paraId="0BD1B477" w14:textId="77777777" w:rsidR="002362CA" w:rsidRDefault="002362CA" w:rsidP="002362CA">
            <w:pPr>
              <w:rPr>
                <w:lang w:eastAsia="en-US"/>
              </w:rPr>
            </w:pPr>
            <w:r>
              <w:rPr>
                <w:lang w:eastAsia="en-US"/>
              </w:rPr>
              <w:t>Hommage rendu à Simon Ross, premier colon établit sur le terrain voisinant le Saguenay Inn.</w:t>
            </w:r>
          </w:p>
          <w:p w14:paraId="0704F075" w14:textId="77777777" w:rsidR="002362CA" w:rsidRDefault="002362CA" w:rsidP="002362CA">
            <w:pPr>
              <w:rPr>
                <w:lang w:eastAsia="en-US"/>
              </w:rPr>
            </w:pPr>
            <w:r>
              <w:rPr>
                <w:lang w:eastAsia="en-US"/>
              </w:rPr>
              <w:t>Juin 1952</w:t>
            </w:r>
          </w:p>
          <w:p w14:paraId="638966F5" w14:textId="77777777" w:rsidR="002362CA" w:rsidRDefault="002362CA" w:rsidP="002362CA">
            <w:pPr>
              <w:rPr>
                <w:lang w:eastAsia="en-US"/>
              </w:rPr>
            </w:pPr>
            <w:r>
              <w:rPr>
                <w:lang w:eastAsia="en-US"/>
              </w:rPr>
              <w:t>16 cm x 12 cm, n.b.</w:t>
            </w:r>
          </w:p>
          <w:p w14:paraId="293FB686" w14:textId="77777777" w:rsidR="002362CA" w:rsidRDefault="002362CA" w:rsidP="002362CA">
            <w:pPr>
              <w:rPr>
                <w:lang w:eastAsia="en-US"/>
              </w:rPr>
            </w:pPr>
            <w:r>
              <w:rPr>
                <w:lang w:eastAsia="en-US"/>
              </w:rPr>
              <w:t>Photographe: A. Ross</w:t>
            </w:r>
          </w:p>
          <w:p w14:paraId="0C49ED47" w14:textId="77777777" w:rsidR="002362CA" w:rsidRDefault="002362CA" w:rsidP="002362CA">
            <w:pPr>
              <w:rPr>
                <w:lang w:eastAsia="en-US"/>
              </w:rPr>
            </w:pPr>
            <w:r>
              <w:rPr>
                <w:lang w:eastAsia="en-US"/>
              </w:rPr>
              <w:t>Originale</w:t>
            </w:r>
          </w:p>
          <w:p w14:paraId="0B2071EC" w14:textId="77777777" w:rsidR="002362CA" w:rsidRDefault="002362CA" w:rsidP="002362CA">
            <w:pPr>
              <w:rPr>
                <w:lang w:eastAsia="en-US"/>
              </w:rPr>
            </w:pPr>
          </w:p>
          <w:p w14:paraId="76BF15E4" w14:textId="77777777" w:rsidR="002362CA" w:rsidRDefault="002362CA" w:rsidP="002362CA">
            <w:pPr>
              <w:rPr>
                <w:lang w:eastAsia="en-US"/>
              </w:rPr>
            </w:pPr>
            <w:r>
              <w:rPr>
                <w:lang w:eastAsia="en-US"/>
              </w:rPr>
              <w:t>P08/F1/1.3,192</w:t>
            </w:r>
          </w:p>
          <w:p w14:paraId="1BB7BDA6" w14:textId="77777777" w:rsidR="002362CA" w:rsidRDefault="002362CA" w:rsidP="002362CA">
            <w:pPr>
              <w:rPr>
                <w:lang w:eastAsia="en-US"/>
              </w:rPr>
            </w:pPr>
            <w:r>
              <w:rPr>
                <w:lang w:eastAsia="en-US"/>
              </w:rPr>
              <w:t>Hommage rendu à Simon Ross, premier colon établit sur le terrain voisinant le Saguenay Inn.</w:t>
            </w:r>
          </w:p>
          <w:p w14:paraId="72F3397B" w14:textId="77777777" w:rsidR="002362CA" w:rsidRDefault="002362CA" w:rsidP="002362CA">
            <w:pPr>
              <w:rPr>
                <w:lang w:eastAsia="en-US"/>
              </w:rPr>
            </w:pPr>
            <w:r>
              <w:rPr>
                <w:lang w:eastAsia="en-US"/>
              </w:rPr>
              <w:t>Juin 1952</w:t>
            </w:r>
          </w:p>
          <w:p w14:paraId="77F11C04" w14:textId="77777777" w:rsidR="002362CA" w:rsidRDefault="002362CA" w:rsidP="002362CA">
            <w:pPr>
              <w:rPr>
                <w:lang w:eastAsia="en-US"/>
              </w:rPr>
            </w:pPr>
            <w:r>
              <w:rPr>
                <w:lang w:eastAsia="en-US"/>
              </w:rPr>
              <w:t>16 cm x 12 cm, n.b.</w:t>
            </w:r>
          </w:p>
          <w:p w14:paraId="77CCBADD" w14:textId="77777777" w:rsidR="002362CA" w:rsidRDefault="002362CA" w:rsidP="002362CA">
            <w:pPr>
              <w:rPr>
                <w:lang w:eastAsia="en-US"/>
              </w:rPr>
            </w:pPr>
            <w:r>
              <w:rPr>
                <w:lang w:eastAsia="en-US"/>
              </w:rPr>
              <w:t>Photographe: A. Ross</w:t>
            </w:r>
          </w:p>
          <w:p w14:paraId="0429A268" w14:textId="77777777" w:rsidR="002362CA" w:rsidRDefault="002362CA" w:rsidP="002362CA">
            <w:pPr>
              <w:rPr>
                <w:lang w:eastAsia="en-US"/>
              </w:rPr>
            </w:pPr>
            <w:r>
              <w:rPr>
                <w:lang w:eastAsia="en-US"/>
              </w:rPr>
              <w:t>Originale</w:t>
            </w:r>
          </w:p>
          <w:p w14:paraId="4C481578" w14:textId="77777777" w:rsidR="002362CA" w:rsidRDefault="002362CA" w:rsidP="002362CA">
            <w:pPr>
              <w:rPr>
                <w:lang w:eastAsia="en-US"/>
              </w:rPr>
            </w:pPr>
          </w:p>
          <w:p w14:paraId="046C8473" w14:textId="77777777" w:rsidR="002362CA" w:rsidRDefault="002362CA" w:rsidP="002362CA">
            <w:pPr>
              <w:rPr>
                <w:lang w:eastAsia="en-US"/>
              </w:rPr>
            </w:pPr>
            <w:r>
              <w:rPr>
                <w:lang w:eastAsia="en-US"/>
              </w:rPr>
              <w:t>P08/F1/1.3,193</w:t>
            </w:r>
          </w:p>
          <w:p w14:paraId="5221D9D0" w14:textId="77777777" w:rsidR="002362CA" w:rsidRDefault="002362CA" w:rsidP="002362CA">
            <w:pPr>
              <w:rPr>
                <w:lang w:eastAsia="en-US"/>
              </w:rPr>
            </w:pPr>
            <w:r>
              <w:rPr>
                <w:lang w:eastAsia="en-US"/>
              </w:rPr>
              <w:t>Remise d’un chèque à un organisme.</w:t>
            </w:r>
          </w:p>
          <w:p w14:paraId="77ADD694" w14:textId="77777777" w:rsidR="002362CA" w:rsidRDefault="002362CA" w:rsidP="002362CA">
            <w:pPr>
              <w:rPr>
                <w:lang w:eastAsia="en-US"/>
              </w:rPr>
            </w:pPr>
            <w:r>
              <w:rPr>
                <w:lang w:eastAsia="en-US"/>
              </w:rPr>
              <w:t>[19--]</w:t>
            </w:r>
          </w:p>
          <w:p w14:paraId="630DD9AF" w14:textId="77777777" w:rsidR="002362CA" w:rsidRDefault="002362CA" w:rsidP="002362CA">
            <w:pPr>
              <w:rPr>
                <w:lang w:eastAsia="en-US"/>
              </w:rPr>
            </w:pPr>
            <w:r>
              <w:rPr>
                <w:lang w:eastAsia="en-US"/>
              </w:rPr>
              <w:t>17 cm x 12 cm, n.b.</w:t>
            </w:r>
          </w:p>
          <w:p w14:paraId="2564FA66" w14:textId="77777777" w:rsidR="002362CA" w:rsidRDefault="002362CA" w:rsidP="002362CA">
            <w:pPr>
              <w:rPr>
                <w:lang w:eastAsia="en-US"/>
              </w:rPr>
            </w:pPr>
            <w:r>
              <w:rPr>
                <w:lang w:eastAsia="en-US"/>
              </w:rPr>
              <w:t>Originale</w:t>
            </w:r>
          </w:p>
          <w:p w14:paraId="2DE6DD25" w14:textId="77777777" w:rsidR="002362CA" w:rsidRDefault="002362CA" w:rsidP="002362CA">
            <w:pPr>
              <w:rPr>
                <w:lang w:eastAsia="en-US"/>
              </w:rPr>
            </w:pPr>
          </w:p>
          <w:p w14:paraId="0CBE8FDD" w14:textId="77777777" w:rsidR="002362CA" w:rsidRDefault="002362CA" w:rsidP="002362CA">
            <w:pPr>
              <w:rPr>
                <w:lang w:eastAsia="en-US"/>
              </w:rPr>
            </w:pPr>
            <w:r>
              <w:rPr>
                <w:lang w:eastAsia="en-US"/>
              </w:rPr>
              <w:t>P08/F1/1.3,194</w:t>
            </w:r>
          </w:p>
          <w:p w14:paraId="05A1C657" w14:textId="77777777" w:rsidR="002362CA" w:rsidRDefault="002362CA" w:rsidP="002362CA">
            <w:pPr>
              <w:rPr>
                <w:lang w:eastAsia="en-US"/>
              </w:rPr>
            </w:pPr>
            <w:r>
              <w:rPr>
                <w:lang w:eastAsia="en-US"/>
              </w:rPr>
              <w:t>Exposition de l’Ouvroir.</w:t>
            </w:r>
          </w:p>
          <w:p w14:paraId="2A429BCC" w14:textId="77777777" w:rsidR="002362CA" w:rsidRPr="00850665" w:rsidRDefault="002362CA" w:rsidP="002362CA">
            <w:pPr>
              <w:rPr>
                <w:lang w:val="en-CA" w:eastAsia="en-US"/>
              </w:rPr>
            </w:pPr>
            <w:r w:rsidRPr="00850665">
              <w:rPr>
                <w:lang w:val="en-CA" w:eastAsia="en-US"/>
              </w:rPr>
              <w:t>[19--]</w:t>
            </w:r>
          </w:p>
          <w:p w14:paraId="585FB0AF" w14:textId="77777777" w:rsidR="002362CA" w:rsidRPr="00850665" w:rsidRDefault="002362CA" w:rsidP="002362CA">
            <w:pPr>
              <w:rPr>
                <w:lang w:val="en-CA" w:eastAsia="en-US"/>
              </w:rPr>
            </w:pPr>
            <w:r w:rsidRPr="00850665">
              <w:rPr>
                <w:lang w:val="en-CA" w:eastAsia="en-US"/>
              </w:rPr>
              <w:t>16 cm x 11 cm, n.b.</w:t>
            </w:r>
          </w:p>
          <w:p w14:paraId="6A09FFAA" w14:textId="77777777" w:rsidR="002362CA" w:rsidRPr="00850665" w:rsidRDefault="002362CA" w:rsidP="002362CA">
            <w:pPr>
              <w:rPr>
                <w:lang w:val="en-CA" w:eastAsia="en-US"/>
              </w:rPr>
            </w:pPr>
            <w:r w:rsidRPr="00850665">
              <w:rPr>
                <w:lang w:val="en-CA" w:eastAsia="en-US"/>
              </w:rPr>
              <w:t>Photographe: A. Ross</w:t>
            </w:r>
          </w:p>
          <w:p w14:paraId="1CA211A6" w14:textId="77777777" w:rsidR="002362CA" w:rsidRDefault="002362CA" w:rsidP="002362CA">
            <w:pPr>
              <w:rPr>
                <w:lang w:eastAsia="en-US"/>
              </w:rPr>
            </w:pPr>
            <w:r>
              <w:rPr>
                <w:lang w:eastAsia="en-US"/>
              </w:rPr>
              <w:t>Originale</w:t>
            </w:r>
          </w:p>
          <w:p w14:paraId="108BCE92" w14:textId="77777777" w:rsidR="002362CA" w:rsidRDefault="002362CA" w:rsidP="002362CA">
            <w:pPr>
              <w:rPr>
                <w:lang w:eastAsia="en-US"/>
              </w:rPr>
            </w:pPr>
          </w:p>
          <w:p w14:paraId="5E807288" w14:textId="77777777" w:rsidR="002362CA" w:rsidRDefault="002362CA" w:rsidP="002362CA">
            <w:pPr>
              <w:rPr>
                <w:lang w:eastAsia="en-US"/>
              </w:rPr>
            </w:pPr>
            <w:r>
              <w:rPr>
                <w:lang w:eastAsia="en-US"/>
              </w:rPr>
              <w:t>P08/F1/1.3,195</w:t>
            </w:r>
          </w:p>
          <w:p w14:paraId="00B6ADCB" w14:textId="77777777" w:rsidR="002362CA" w:rsidRDefault="002362CA" w:rsidP="002362CA">
            <w:pPr>
              <w:rPr>
                <w:lang w:eastAsia="en-US"/>
              </w:rPr>
            </w:pPr>
            <w:r>
              <w:rPr>
                <w:lang w:eastAsia="en-US"/>
              </w:rPr>
              <w:t>Présentation du drapeau de la Légion canadienne de Dolbeau.</w:t>
            </w:r>
          </w:p>
          <w:p w14:paraId="7B35E4D0" w14:textId="77777777" w:rsidR="002362CA" w:rsidRDefault="002362CA" w:rsidP="002362CA">
            <w:pPr>
              <w:rPr>
                <w:lang w:eastAsia="en-US"/>
              </w:rPr>
            </w:pPr>
            <w:r>
              <w:rPr>
                <w:lang w:eastAsia="en-US"/>
              </w:rPr>
              <w:t>Gérard Fleury, Eugène Boivin, Louis-Philippe Potvin, Émile Boudreault, W.S. Cramp John Hicks, Georges Duncan Maurice Roy.</w:t>
            </w:r>
          </w:p>
          <w:p w14:paraId="5D97F5E0" w14:textId="77777777" w:rsidR="002362CA" w:rsidRDefault="002362CA" w:rsidP="002362CA">
            <w:pPr>
              <w:rPr>
                <w:lang w:eastAsia="en-US"/>
              </w:rPr>
            </w:pPr>
            <w:r>
              <w:rPr>
                <w:lang w:eastAsia="en-US"/>
              </w:rPr>
              <w:t>27 mai 1949</w:t>
            </w:r>
          </w:p>
          <w:p w14:paraId="29C07090" w14:textId="77777777" w:rsidR="002362CA" w:rsidRDefault="002362CA" w:rsidP="002362CA">
            <w:pPr>
              <w:rPr>
                <w:lang w:eastAsia="en-US"/>
              </w:rPr>
            </w:pPr>
            <w:r>
              <w:rPr>
                <w:lang w:eastAsia="en-US"/>
              </w:rPr>
              <w:t>18 cm x 12 cm, n.b.</w:t>
            </w:r>
          </w:p>
          <w:p w14:paraId="56AB0426" w14:textId="77777777" w:rsidR="002362CA" w:rsidRDefault="002362CA" w:rsidP="002362CA">
            <w:pPr>
              <w:rPr>
                <w:lang w:eastAsia="en-US"/>
              </w:rPr>
            </w:pPr>
            <w:r>
              <w:rPr>
                <w:lang w:eastAsia="en-US"/>
              </w:rPr>
              <w:t>Photographe: A. Ross</w:t>
            </w:r>
          </w:p>
          <w:p w14:paraId="79CB1CB6" w14:textId="77777777" w:rsidR="002362CA" w:rsidRDefault="002362CA" w:rsidP="002362CA">
            <w:pPr>
              <w:rPr>
                <w:lang w:eastAsia="en-US"/>
              </w:rPr>
            </w:pPr>
            <w:r>
              <w:rPr>
                <w:lang w:eastAsia="en-US"/>
              </w:rPr>
              <w:lastRenderedPageBreak/>
              <w:t>Originale</w:t>
            </w:r>
          </w:p>
          <w:p w14:paraId="00197C70" w14:textId="77777777" w:rsidR="002362CA" w:rsidRDefault="002362CA" w:rsidP="002362CA">
            <w:pPr>
              <w:rPr>
                <w:lang w:eastAsia="en-US"/>
              </w:rPr>
            </w:pPr>
          </w:p>
          <w:p w14:paraId="6CC79426" w14:textId="77777777" w:rsidR="002362CA" w:rsidRDefault="002362CA" w:rsidP="002362CA">
            <w:pPr>
              <w:rPr>
                <w:lang w:eastAsia="en-US"/>
              </w:rPr>
            </w:pPr>
            <w:r>
              <w:rPr>
                <w:lang w:eastAsia="en-US"/>
              </w:rPr>
              <w:t>P08/F1/1.3,196</w:t>
            </w:r>
          </w:p>
          <w:p w14:paraId="3F8B703D" w14:textId="77777777" w:rsidR="002362CA" w:rsidRDefault="002362CA" w:rsidP="002362CA">
            <w:pPr>
              <w:rPr>
                <w:lang w:eastAsia="en-US"/>
              </w:rPr>
            </w:pPr>
            <w:r>
              <w:rPr>
                <w:lang w:eastAsia="en-US"/>
              </w:rPr>
              <w:t>Convention chez les Lacordaire.</w:t>
            </w:r>
          </w:p>
          <w:p w14:paraId="635DB424" w14:textId="77777777" w:rsidR="002362CA" w:rsidRDefault="002362CA" w:rsidP="002362CA">
            <w:pPr>
              <w:rPr>
                <w:lang w:eastAsia="en-US"/>
              </w:rPr>
            </w:pPr>
            <w:r>
              <w:rPr>
                <w:lang w:eastAsia="en-US"/>
              </w:rPr>
              <w:t>26 mai 1949</w:t>
            </w:r>
          </w:p>
          <w:p w14:paraId="1CD4BD12" w14:textId="77777777" w:rsidR="002362CA" w:rsidRDefault="002362CA" w:rsidP="002362CA">
            <w:pPr>
              <w:rPr>
                <w:lang w:eastAsia="en-US"/>
              </w:rPr>
            </w:pPr>
            <w:r>
              <w:rPr>
                <w:lang w:eastAsia="en-US"/>
              </w:rPr>
              <w:t>17 cm x 9 cm, n.b.</w:t>
            </w:r>
          </w:p>
          <w:p w14:paraId="286615E9" w14:textId="77777777" w:rsidR="002362CA" w:rsidRDefault="002362CA" w:rsidP="002362CA">
            <w:pPr>
              <w:rPr>
                <w:lang w:eastAsia="en-US"/>
              </w:rPr>
            </w:pPr>
            <w:r>
              <w:rPr>
                <w:lang w:eastAsia="en-US"/>
              </w:rPr>
              <w:t>Photographe: A. Ross</w:t>
            </w:r>
          </w:p>
          <w:p w14:paraId="6F635239" w14:textId="77777777" w:rsidR="002362CA" w:rsidRDefault="002362CA" w:rsidP="002362CA">
            <w:pPr>
              <w:rPr>
                <w:lang w:eastAsia="en-US"/>
              </w:rPr>
            </w:pPr>
            <w:r>
              <w:rPr>
                <w:lang w:eastAsia="en-US"/>
              </w:rPr>
              <w:t>Originale</w:t>
            </w:r>
          </w:p>
          <w:p w14:paraId="505658F4" w14:textId="77777777" w:rsidR="002362CA" w:rsidRDefault="002362CA" w:rsidP="002362CA">
            <w:pPr>
              <w:rPr>
                <w:lang w:eastAsia="en-US"/>
              </w:rPr>
            </w:pPr>
          </w:p>
          <w:p w14:paraId="1B9F7969" w14:textId="77777777" w:rsidR="002362CA" w:rsidRDefault="002362CA" w:rsidP="002362CA">
            <w:pPr>
              <w:rPr>
                <w:lang w:eastAsia="en-US"/>
              </w:rPr>
            </w:pPr>
            <w:r>
              <w:rPr>
                <w:lang w:eastAsia="en-US"/>
              </w:rPr>
              <w:t>P08/F1/1.3,197</w:t>
            </w:r>
          </w:p>
          <w:p w14:paraId="500172C8" w14:textId="77777777" w:rsidR="002362CA" w:rsidRDefault="002362CA" w:rsidP="002362CA">
            <w:pPr>
              <w:rPr>
                <w:lang w:eastAsia="en-US"/>
              </w:rPr>
            </w:pPr>
            <w:r>
              <w:rPr>
                <w:lang w:eastAsia="en-US"/>
              </w:rPr>
              <w:t>Artisants lors du dépouillement d’arbre de Noël.</w:t>
            </w:r>
          </w:p>
          <w:p w14:paraId="629D40FD" w14:textId="77777777" w:rsidR="002362CA" w:rsidRDefault="002362CA" w:rsidP="002362CA">
            <w:pPr>
              <w:rPr>
                <w:lang w:eastAsia="en-US"/>
              </w:rPr>
            </w:pPr>
            <w:r>
              <w:rPr>
                <w:lang w:eastAsia="en-US"/>
              </w:rPr>
              <w:t>Robert Martel, Jean-Marie Larouche, Adrien Fortin, Maurice Bouchard, Maurice Bussières, Joachim Roy, Arthur Savard (St-Nicolas).</w:t>
            </w:r>
          </w:p>
          <w:p w14:paraId="45D31E0D" w14:textId="77777777" w:rsidR="002362CA" w:rsidRDefault="002362CA" w:rsidP="002362CA">
            <w:pPr>
              <w:rPr>
                <w:lang w:eastAsia="en-US"/>
              </w:rPr>
            </w:pPr>
            <w:r>
              <w:rPr>
                <w:lang w:eastAsia="en-US"/>
              </w:rPr>
              <w:t>17 décembre 1950</w:t>
            </w:r>
          </w:p>
          <w:p w14:paraId="4F34A107" w14:textId="77777777" w:rsidR="002362CA" w:rsidRDefault="002362CA" w:rsidP="002362CA">
            <w:pPr>
              <w:rPr>
                <w:lang w:eastAsia="en-US"/>
              </w:rPr>
            </w:pPr>
            <w:r>
              <w:rPr>
                <w:lang w:eastAsia="en-US"/>
              </w:rPr>
              <w:t>23 cm x 19 cm, n.b.</w:t>
            </w:r>
          </w:p>
          <w:p w14:paraId="31126E3F" w14:textId="77777777" w:rsidR="002362CA" w:rsidRDefault="002362CA" w:rsidP="002362CA">
            <w:pPr>
              <w:rPr>
                <w:lang w:eastAsia="en-US"/>
              </w:rPr>
            </w:pPr>
            <w:r>
              <w:rPr>
                <w:lang w:eastAsia="en-US"/>
              </w:rPr>
              <w:t>Originale</w:t>
            </w:r>
          </w:p>
          <w:p w14:paraId="2B1C4586" w14:textId="77777777" w:rsidR="002362CA" w:rsidRDefault="002362CA" w:rsidP="002362CA">
            <w:pPr>
              <w:rPr>
                <w:lang w:eastAsia="en-US"/>
              </w:rPr>
            </w:pPr>
          </w:p>
          <w:p w14:paraId="76A3E8F6" w14:textId="77777777" w:rsidR="002362CA" w:rsidRDefault="002362CA" w:rsidP="002362CA">
            <w:pPr>
              <w:rPr>
                <w:lang w:eastAsia="en-US"/>
              </w:rPr>
            </w:pPr>
            <w:r>
              <w:rPr>
                <w:lang w:eastAsia="en-US"/>
              </w:rPr>
              <w:t>P08/F1/1.3,198</w:t>
            </w:r>
          </w:p>
          <w:p w14:paraId="092D29EB" w14:textId="77777777" w:rsidR="002362CA" w:rsidRDefault="002362CA" w:rsidP="002362CA">
            <w:pPr>
              <w:rPr>
                <w:lang w:eastAsia="en-US"/>
              </w:rPr>
            </w:pPr>
            <w:r>
              <w:rPr>
                <w:lang w:eastAsia="en-US"/>
              </w:rPr>
              <w:t>Hommage à nos mères.</w:t>
            </w:r>
          </w:p>
          <w:p w14:paraId="24ADDC49" w14:textId="77777777" w:rsidR="002362CA" w:rsidRDefault="002362CA" w:rsidP="002362CA">
            <w:pPr>
              <w:rPr>
                <w:lang w:eastAsia="en-US"/>
              </w:rPr>
            </w:pPr>
            <w:r>
              <w:rPr>
                <w:lang w:eastAsia="en-US"/>
              </w:rPr>
              <w:t>10 mai 1953</w:t>
            </w:r>
          </w:p>
          <w:p w14:paraId="3CE8B409" w14:textId="77777777" w:rsidR="002362CA" w:rsidRDefault="002362CA" w:rsidP="002362CA">
            <w:pPr>
              <w:rPr>
                <w:lang w:eastAsia="en-US"/>
              </w:rPr>
            </w:pPr>
            <w:r>
              <w:rPr>
                <w:lang w:eastAsia="en-US"/>
              </w:rPr>
              <w:t>25 cm x 17 cm, n.b.</w:t>
            </w:r>
          </w:p>
          <w:p w14:paraId="464F9D1A" w14:textId="77777777" w:rsidR="002362CA" w:rsidRDefault="002362CA" w:rsidP="002362CA">
            <w:pPr>
              <w:rPr>
                <w:lang w:eastAsia="en-US"/>
              </w:rPr>
            </w:pPr>
            <w:r>
              <w:rPr>
                <w:lang w:eastAsia="en-US"/>
              </w:rPr>
              <w:t>Photographe: A. Ross</w:t>
            </w:r>
          </w:p>
          <w:p w14:paraId="774AD47F" w14:textId="77777777" w:rsidR="002362CA" w:rsidRDefault="002362CA" w:rsidP="002362CA">
            <w:pPr>
              <w:rPr>
                <w:lang w:eastAsia="en-US"/>
              </w:rPr>
            </w:pPr>
            <w:r>
              <w:rPr>
                <w:lang w:eastAsia="en-US"/>
              </w:rPr>
              <w:t>Originale</w:t>
            </w:r>
          </w:p>
          <w:p w14:paraId="0CC6F51D" w14:textId="77777777" w:rsidR="002362CA" w:rsidRDefault="002362CA" w:rsidP="002362CA">
            <w:pPr>
              <w:rPr>
                <w:lang w:eastAsia="en-US"/>
              </w:rPr>
            </w:pPr>
          </w:p>
          <w:p w14:paraId="47B61F71" w14:textId="77777777" w:rsidR="002362CA" w:rsidRDefault="002362CA" w:rsidP="002362CA">
            <w:pPr>
              <w:rPr>
                <w:lang w:eastAsia="en-US"/>
              </w:rPr>
            </w:pPr>
            <w:r>
              <w:rPr>
                <w:lang w:eastAsia="en-US"/>
              </w:rPr>
              <w:t>P08/F1/1.3,199</w:t>
            </w:r>
          </w:p>
          <w:p w14:paraId="30E11DF3" w14:textId="77777777" w:rsidR="002362CA" w:rsidRDefault="002362CA" w:rsidP="002362CA">
            <w:pPr>
              <w:rPr>
                <w:lang w:eastAsia="en-US"/>
              </w:rPr>
            </w:pPr>
            <w:r>
              <w:rPr>
                <w:lang w:eastAsia="en-US"/>
              </w:rPr>
              <w:t>Remise du bouton de 10 ans d’abstinence à Jos.-Georges Boivin de Dolbeau.</w:t>
            </w:r>
          </w:p>
          <w:p w14:paraId="4746BC55" w14:textId="77777777" w:rsidR="002362CA" w:rsidRDefault="002362CA" w:rsidP="002362CA">
            <w:pPr>
              <w:rPr>
                <w:lang w:eastAsia="en-US"/>
              </w:rPr>
            </w:pPr>
            <w:r>
              <w:rPr>
                <w:lang w:eastAsia="en-US"/>
              </w:rPr>
              <w:t>[19--]</w:t>
            </w:r>
          </w:p>
          <w:p w14:paraId="7FB3E689" w14:textId="77777777" w:rsidR="002362CA" w:rsidRDefault="002362CA" w:rsidP="002362CA">
            <w:pPr>
              <w:rPr>
                <w:lang w:eastAsia="en-US"/>
              </w:rPr>
            </w:pPr>
            <w:r>
              <w:rPr>
                <w:lang w:eastAsia="en-US"/>
              </w:rPr>
              <w:t>19 cm x 13 cm, n.b.</w:t>
            </w:r>
          </w:p>
          <w:p w14:paraId="33A017EC" w14:textId="77777777" w:rsidR="002362CA" w:rsidRDefault="002362CA" w:rsidP="002362CA">
            <w:pPr>
              <w:rPr>
                <w:lang w:eastAsia="en-US"/>
              </w:rPr>
            </w:pPr>
            <w:r>
              <w:rPr>
                <w:lang w:eastAsia="en-US"/>
              </w:rPr>
              <w:t>Originale</w:t>
            </w:r>
          </w:p>
          <w:p w14:paraId="1FC27FD8" w14:textId="77777777" w:rsidR="002362CA" w:rsidRDefault="002362CA" w:rsidP="002362CA">
            <w:pPr>
              <w:rPr>
                <w:lang w:eastAsia="en-US"/>
              </w:rPr>
            </w:pPr>
          </w:p>
          <w:p w14:paraId="03AF4369" w14:textId="77777777" w:rsidR="002362CA" w:rsidRDefault="002362CA" w:rsidP="002362CA">
            <w:pPr>
              <w:rPr>
                <w:lang w:eastAsia="en-US"/>
              </w:rPr>
            </w:pPr>
            <w:r>
              <w:rPr>
                <w:lang w:eastAsia="en-US"/>
              </w:rPr>
              <w:t>P08/F1/1.3,200</w:t>
            </w:r>
          </w:p>
          <w:p w14:paraId="75B9C0A0" w14:textId="77777777" w:rsidR="002362CA" w:rsidRDefault="002362CA" w:rsidP="002362CA">
            <w:pPr>
              <w:rPr>
                <w:lang w:eastAsia="en-US"/>
              </w:rPr>
            </w:pPr>
            <w:r>
              <w:rPr>
                <w:lang w:eastAsia="en-US"/>
              </w:rPr>
              <w:t>Congrès régional des Chambres de Commerce à Dolbeau.</w:t>
            </w:r>
          </w:p>
          <w:p w14:paraId="721F9DC7" w14:textId="77777777" w:rsidR="002362CA" w:rsidRDefault="002362CA" w:rsidP="002362CA">
            <w:pPr>
              <w:rPr>
                <w:lang w:eastAsia="en-US"/>
              </w:rPr>
            </w:pPr>
            <w:r>
              <w:rPr>
                <w:lang w:eastAsia="en-US"/>
              </w:rPr>
              <w:t>[194-]</w:t>
            </w:r>
          </w:p>
          <w:p w14:paraId="41F4CB9C" w14:textId="77777777" w:rsidR="002362CA" w:rsidRDefault="002362CA" w:rsidP="002362CA">
            <w:pPr>
              <w:rPr>
                <w:lang w:eastAsia="en-US"/>
              </w:rPr>
            </w:pPr>
            <w:r>
              <w:rPr>
                <w:lang w:eastAsia="en-US"/>
              </w:rPr>
              <w:t>25 cm x 16 cm, n.b.</w:t>
            </w:r>
          </w:p>
          <w:p w14:paraId="6848A958" w14:textId="6734044C" w:rsidR="002362CA" w:rsidRDefault="002362CA" w:rsidP="002362CA">
            <w:pPr>
              <w:rPr>
                <w:lang w:eastAsia="en-US"/>
              </w:rPr>
            </w:pPr>
            <w:r>
              <w:rPr>
                <w:lang w:eastAsia="en-US"/>
              </w:rPr>
              <w:t>Originale</w:t>
            </w:r>
          </w:p>
          <w:p w14:paraId="1E314CB9" w14:textId="645912B9" w:rsidR="002362CA" w:rsidRDefault="002362CA" w:rsidP="00E85AD8">
            <w:pPr>
              <w:rPr>
                <w:lang w:eastAsia="en-US"/>
              </w:rPr>
            </w:pPr>
          </w:p>
          <w:p w14:paraId="483021EB" w14:textId="2745C9D0" w:rsidR="002362CA" w:rsidRDefault="002362CA" w:rsidP="00E85AD8">
            <w:pPr>
              <w:rPr>
                <w:lang w:eastAsia="en-US"/>
              </w:rPr>
            </w:pPr>
          </w:p>
          <w:p w14:paraId="2CA565A0" w14:textId="77777777" w:rsidR="002362CA" w:rsidRDefault="002362CA" w:rsidP="00BF7672">
            <w:pPr>
              <w:pStyle w:val="Niveau4"/>
              <w:rPr>
                <w:lang w:eastAsia="en-US"/>
              </w:rPr>
            </w:pPr>
            <w:bookmarkStart w:id="243" w:name="_Toc35872157"/>
            <w:r>
              <w:rPr>
                <w:lang w:eastAsia="en-US"/>
              </w:rPr>
              <w:t>P08/F1/1.4   Scolaire</w:t>
            </w:r>
            <w:bookmarkEnd w:id="243"/>
          </w:p>
          <w:p w14:paraId="60386C29" w14:textId="77777777" w:rsidR="002362CA" w:rsidRDefault="002362CA" w:rsidP="002362CA">
            <w:pPr>
              <w:rPr>
                <w:lang w:eastAsia="en-US"/>
              </w:rPr>
            </w:pPr>
          </w:p>
          <w:p w14:paraId="6F9A5435" w14:textId="77777777" w:rsidR="002362CA" w:rsidRDefault="002362CA" w:rsidP="002362CA">
            <w:pPr>
              <w:rPr>
                <w:lang w:eastAsia="en-US"/>
              </w:rPr>
            </w:pPr>
            <w:r>
              <w:rPr>
                <w:lang w:eastAsia="en-US"/>
              </w:rPr>
              <w:t>P08/F1/1.4,1</w:t>
            </w:r>
          </w:p>
          <w:p w14:paraId="0E9D6400" w14:textId="77777777" w:rsidR="002362CA" w:rsidRDefault="002362CA" w:rsidP="002362CA">
            <w:pPr>
              <w:rPr>
                <w:lang w:eastAsia="en-US"/>
              </w:rPr>
            </w:pPr>
            <w:r>
              <w:rPr>
                <w:lang w:eastAsia="en-US"/>
              </w:rPr>
              <w:t>Élèves de l’option musique.</w:t>
            </w:r>
          </w:p>
          <w:p w14:paraId="47121975" w14:textId="77777777" w:rsidR="002362CA" w:rsidRDefault="002362CA" w:rsidP="002362CA">
            <w:pPr>
              <w:rPr>
                <w:lang w:eastAsia="en-US"/>
              </w:rPr>
            </w:pPr>
            <w:r>
              <w:rPr>
                <w:lang w:eastAsia="en-US"/>
              </w:rPr>
              <w:t>Professeur : Frère Jacques Guay.</w:t>
            </w:r>
          </w:p>
          <w:p w14:paraId="1C6785F5" w14:textId="77777777" w:rsidR="002362CA" w:rsidRDefault="002362CA" w:rsidP="002362CA">
            <w:pPr>
              <w:rPr>
                <w:lang w:eastAsia="en-US"/>
              </w:rPr>
            </w:pPr>
            <w:r>
              <w:rPr>
                <w:lang w:eastAsia="en-US"/>
              </w:rPr>
              <w:t>[196-]</w:t>
            </w:r>
          </w:p>
          <w:p w14:paraId="4A8AC36C" w14:textId="77777777" w:rsidR="002362CA" w:rsidRDefault="002362CA" w:rsidP="002362CA">
            <w:pPr>
              <w:rPr>
                <w:lang w:eastAsia="en-US"/>
              </w:rPr>
            </w:pPr>
            <w:r>
              <w:rPr>
                <w:lang w:eastAsia="en-US"/>
              </w:rPr>
              <w:t>10 cm x 8 cm, n.b.</w:t>
            </w:r>
          </w:p>
          <w:p w14:paraId="4877E1A6" w14:textId="77777777" w:rsidR="002362CA" w:rsidRDefault="002362CA" w:rsidP="002362CA">
            <w:pPr>
              <w:rPr>
                <w:lang w:eastAsia="en-US"/>
              </w:rPr>
            </w:pPr>
            <w:r>
              <w:rPr>
                <w:lang w:eastAsia="en-US"/>
              </w:rPr>
              <w:t>Reproduction</w:t>
            </w:r>
          </w:p>
          <w:p w14:paraId="3A1867DC" w14:textId="77777777" w:rsidR="002362CA" w:rsidRDefault="002362CA" w:rsidP="002362CA">
            <w:pPr>
              <w:rPr>
                <w:lang w:eastAsia="en-US"/>
              </w:rPr>
            </w:pPr>
          </w:p>
          <w:p w14:paraId="5555327F" w14:textId="77777777" w:rsidR="002362CA" w:rsidRDefault="002362CA" w:rsidP="002362CA">
            <w:pPr>
              <w:rPr>
                <w:lang w:eastAsia="en-US"/>
              </w:rPr>
            </w:pPr>
            <w:r>
              <w:rPr>
                <w:lang w:eastAsia="en-US"/>
              </w:rPr>
              <w:lastRenderedPageBreak/>
              <w:t>P08/F1/1.4,2</w:t>
            </w:r>
          </w:p>
          <w:p w14:paraId="407F083B" w14:textId="77777777" w:rsidR="002362CA" w:rsidRDefault="002362CA" w:rsidP="002362CA">
            <w:pPr>
              <w:rPr>
                <w:lang w:eastAsia="en-US"/>
              </w:rPr>
            </w:pPr>
            <w:r>
              <w:rPr>
                <w:lang w:eastAsia="en-US"/>
              </w:rPr>
              <w:t>Jeunes du Collège.</w:t>
            </w:r>
          </w:p>
          <w:p w14:paraId="646B8DF5" w14:textId="77777777" w:rsidR="002362CA" w:rsidRDefault="002362CA" w:rsidP="002362CA">
            <w:pPr>
              <w:rPr>
                <w:lang w:eastAsia="en-US"/>
              </w:rPr>
            </w:pPr>
            <w:r>
              <w:rPr>
                <w:lang w:eastAsia="en-US"/>
              </w:rPr>
              <w:t>[1954]</w:t>
            </w:r>
          </w:p>
          <w:p w14:paraId="0D31D7A2" w14:textId="77777777" w:rsidR="002362CA" w:rsidRDefault="002362CA" w:rsidP="002362CA">
            <w:pPr>
              <w:rPr>
                <w:lang w:eastAsia="en-US"/>
              </w:rPr>
            </w:pPr>
            <w:r>
              <w:rPr>
                <w:lang w:eastAsia="en-US"/>
              </w:rPr>
              <w:t>15 cm x 9 cm, n.b.</w:t>
            </w:r>
          </w:p>
          <w:p w14:paraId="4C2A1D58" w14:textId="77777777" w:rsidR="002362CA" w:rsidRDefault="002362CA" w:rsidP="002362CA">
            <w:pPr>
              <w:rPr>
                <w:lang w:eastAsia="en-US"/>
              </w:rPr>
            </w:pPr>
            <w:r>
              <w:rPr>
                <w:lang w:eastAsia="en-US"/>
              </w:rPr>
              <w:t>Originale</w:t>
            </w:r>
          </w:p>
          <w:p w14:paraId="06B49B5A" w14:textId="77777777" w:rsidR="002362CA" w:rsidRDefault="002362CA" w:rsidP="002362CA">
            <w:pPr>
              <w:rPr>
                <w:lang w:eastAsia="en-US"/>
              </w:rPr>
            </w:pPr>
          </w:p>
          <w:p w14:paraId="59B89220" w14:textId="77777777" w:rsidR="002362CA" w:rsidRDefault="002362CA" w:rsidP="002362CA">
            <w:pPr>
              <w:rPr>
                <w:lang w:eastAsia="en-US"/>
              </w:rPr>
            </w:pPr>
            <w:r>
              <w:rPr>
                <w:lang w:eastAsia="en-US"/>
              </w:rPr>
              <w:t>P08/F1/1.4,3</w:t>
            </w:r>
          </w:p>
          <w:p w14:paraId="18CACBF1" w14:textId="77777777" w:rsidR="002362CA" w:rsidRDefault="002362CA" w:rsidP="002362CA">
            <w:pPr>
              <w:rPr>
                <w:lang w:eastAsia="en-US"/>
              </w:rPr>
            </w:pPr>
            <w:r>
              <w:rPr>
                <w:lang w:eastAsia="en-US"/>
              </w:rPr>
              <w:t>Finissants de l’école St-Tharcisius.</w:t>
            </w:r>
          </w:p>
          <w:p w14:paraId="36FE88C2" w14:textId="77777777" w:rsidR="002362CA" w:rsidRPr="00850665" w:rsidRDefault="002362CA" w:rsidP="002362CA">
            <w:pPr>
              <w:rPr>
                <w:lang w:val="en-CA" w:eastAsia="en-US"/>
              </w:rPr>
            </w:pPr>
            <w:r w:rsidRPr="00850665">
              <w:rPr>
                <w:lang w:val="en-CA" w:eastAsia="en-US"/>
              </w:rPr>
              <w:t>1950-51</w:t>
            </w:r>
          </w:p>
          <w:p w14:paraId="5DD15AC2" w14:textId="77777777" w:rsidR="002362CA" w:rsidRPr="00850665" w:rsidRDefault="002362CA" w:rsidP="002362CA">
            <w:pPr>
              <w:rPr>
                <w:lang w:val="en-CA" w:eastAsia="en-US"/>
              </w:rPr>
            </w:pPr>
            <w:r w:rsidRPr="00850665">
              <w:rPr>
                <w:lang w:val="en-CA" w:eastAsia="en-US"/>
              </w:rPr>
              <w:t>17 cm x 12 cm, n.b.</w:t>
            </w:r>
          </w:p>
          <w:p w14:paraId="4393ADFA" w14:textId="77777777" w:rsidR="002362CA" w:rsidRPr="00850665" w:rsidRDefault="002362CA" w:rsidP="002362CA">
            <w:pPr>
              <w:rPr>
                <w:lang w:val="en-CA" w:eastAsia="en-US"/>
              </w:rPr>
            </w:pPr>
            <w:r w:rsidRPr="00850665">
              <w:rPr>
                <w:lang w:val="en-CA" w:eastAsia="en-US"/>
              </w:rPr>
              <w:t>Photographe : A. Ross</w:t>
            </w:r>
          </w:p>
          <w:p w14:paraId="13862012" w14:textId="77777777" w:rsidR="002362CA" w:rsidRDefault="002362CA" w:rsidP="002362CA">
            <w:pPr>
              <w:rPr>
                <w:lang w:eastAsia="en-US"/>
              </w:rPr>
            </w:pPr>
            <w:r>
              <w:rPr>
                <w:lang w:eastAsia="en-US"/>
              </w:rPr>
              <w:t>Originale</w:t>
            </w:r>
          </w:p>
          <w:p w14:paraId="1B891A9F" w14:textId="77777777" w:rsidR="002362CA" w:rsidRDefault="002362CA" w:rsidP="002362CA">
            <w:pPr>
              <w:rPr>
                <w:lang w:eastAsia="en-US"/>
              </w:rPr>
            </w:pPr>
          </w:p>
          <w:p w14:paraId="75CF158F" w14:textId="77777777" w:rsidR="002362CA" w:rsidRDefault="002362CA" w:rsidP="002362CA">
            <w:pPr>
              <w:rPr>
                <w:lang w:eastAsia="en-US"/>
              </w:rPr>
            </w:pPr>
            <w:r>
              <w:rPr>
                <w:lang w:eastAsia="en-US"/>
              </w:rPr>
              <w:t>P08/F1/1.4,4</w:t>
            </w:r>
          </w:p>
          <w:p w14:paraId="247AF9F3" w14:textId="77777777" w:rsidR="002362CA" w:rsidRDefault="002362CA" w:rsidP="002362CA">
            <w:pPr>
              <w:rPr>
                <w:lang w:eastAsia="en-US"/>
              </w:rPr>
            </w:pPr>
            <w:r>
              <w:rPr>
                <w:lang w:eastAsia="en-US"/>
              </w:rPr>
              <w:t>Croisés du Collège.</w:t>
            </w:r>
          </w:p>
          <w:p w14:paraId="1CD3A171" w14:textId="77777777" w:rsidR="002362CA" w:rsidRDefault="002362CA" w:rsidP="002362CA">
            <w:pPr>
              <w:rPr>
                <w:lang w:eastAsia="en-US"/>
              </w:rPr>
            </w:pPr>
            <w:r>
              <w:rPr>
                <w:lang w:eastAsia="en-US"/>
              </w:rPr>
              <w:t>28 avril 1948</w:t>
            </w:r>
          </w:p>
          <w:p w14:paraId="7DE52E6F" w14:textId="77777777" w:rsidR="002362CA" w:rsidRDefault="002362CA" w:rsidP="002362CA">
            <w:pPr>
              <w:rPr>
                <w:lang w:eastAsia="en-US"/>
              </w:rPr>
            </w:pPr>
            <w:r>
              <w:rPr>
                <w:lang w:eastAsia="en-US"/>
              </w:rPr>
              <w:t>17 cm x 9 cm, n.b.</w:t>
            </w:r>
          </w:p>
          <w:p w14:paraId="5C3355FA" w14:textId="77777777" w:rsidR="002362CA" w:rsidRDefault="002362CA" w:rsidP="002362CA">
            <w:pPr>
              <w:rPr>
                <w:lang w:eastAsia="en-US"/>
              </w:rPr>
            </w:pPr>
            <w:r>
              <w:rPr>
                <w:lang w:eastAsia="en-US"/>
              </w:rPr>
              <w:t>Photographe : A. Ross</w:t>
            </w:r>
          </w:p>
          <w:p w14:paraId="38764930" w14:textId="77777777" w:rsidR="002362CA" w:rsidRDefault="002362CA" w:rsidP="002362CA">
            <w:pPr>
              <w:rPr>
                <w:lang w:eastAsia="en-US"/>
              </w:rPr>
            </w:pPr>
            <w:r>
              <w:rPr>
                <w:lang w:eastAsia="en-US"/>
              </w:rPr>
              <w:t>Originale</w:t>
            </w:r>
          </w:p>
          <w:p w14:paraId="2CE28976" w14:textId="77777777" w:rsidR="002362CA" w:rsidRDefault="002362CA" w:rsidP="002362CA">
            <w:pPr>
              <w:rPr>
                <w:lang w:eastAsia="en-US"/>
              </w:rPr>
            </w:pPr>
          </w:p>
          <w:p w14:paraId="09C0313D" w14:textId="77777777" w:rsidR="002362CA" w:rsidRDefault="002362CA" w:rsidP="002362CA">
            <w:pPr>
              <w:rPr>
                <w:lang w:eastAsia="en-US"/>
              </w:rPr>
            </w:pPr>
            <w:r>
              <w:rPr>
                <w:lang w:eastAsia="en-US"/>
              </w:rPr>
              <w:t>P08/F1/1.4,5</w:t>
            </w:r>
          </w:p>
          <w:p w14:paraId="2D2D9B92" w14:textId="77777777" w:rsidR="002362CA" w:rsidRDefault="002362CA" w:rsidP="002362CA">
            <w:pPr>
              <w:rPr>
                <w:lang w:eastAsia="en-US"/>
              </w:rPr>
            </w:pPr>
            <w:r>
              <w:rPr>
                <w:lang w:eastAsia="en-US"/>
              </w:rPr>
              <w:t>Finissants de la 12e année commerciale à l’école d’affaires Bolduc.</w:t>
            </w:r>
          </w:p>
          <w:p w14:paraId="49B60289" w14:textId="77777777" w:rsidR="002362CA" w:rsidRPr="00850665" w:rsidRDefault="002362CA" w:rsidP="002362CA">
            <w:pPr>
              <w:rPr>
                <w:lang w:val="en-CA" w:eastAsia="en-US"/>
              </w:rPr>
            </w:pPr>
            <w:r w:rsidRPr="00850665">
              <w:rPr>
                <w:lang w:val="en-CA" w:eastAsia="en-US"/>
              </w:rPr>
              <w:t>1951-52</w:t>
            </w:r>
          </w:p>
          <w:p w14:paraId="668C1B15" w14:textId="77777777" w:rsidR="002362CA" w:rsidRPr="00850665" w:rsidRDefault="002362CA" w:rsidP="002362CA">
            <w:pPr>
              <w:rPr>
                <w:lang w:val="en-CA" w:eastAsia="en-US"/>
              </w:rPr>
            </w:pPr>
            <w:r w:rsidRPr="00850665">
              <w:rPr>
                <w:lang w:val="en-CA" w:eastAsia="en-US"/>
              </w:rPr>
              <w:t>16 cm x 11 cm, n.b.</w:t>
            </w:r>
          </w:p>
          <w:p w14:paraId="27F7E240" w14:textId="77777777" w:rsidR="002362CA" w:rsidRPr="00850665" w:rsidRDefault="002362CA" w:rsidP="002362CA">
            <w:pPr>
              <w:rPr>
                <w:lang w:val="en-CA" w:eastAsia="en-US"/>
              </w:rPr>
            </w:pPr>
            <w:r w:rsidRPr="00850665">
              <w:rPr>
                <w:lang w:val="en-CA" w:eastAsia="en-US"/>
              </w:rPr>
              <w:t>Photographe : A. Ross</w:t>
            </w:r>
          </w:p>
          <w:p w14:paraId="6BAF811F" w14:textId="77777777" w:rsidR="002362CA" w:rsidRDefault="002362CA" w:rsidP="002362CA">
            <w:pPr>
              <w:rPr>
                <w:lang w:eastAsia="en-US"/>
              </w:rPr>
            </w:pPr>
            <w:r>
              <w:rPr>
                <w:lang w:eastAsia="en-US"/>
              </w:rPr>
              <w:t>Originale</w:t>
            </w:r>
          </w:p>
          <w:p w14:paraId="46F9743A" w14:textId="77777777" w:rsidR="002362CA" w:rsidRDefault="002362CA" w:rsidP="002362CA">
            <w:pPr>
              <w:rPr>
                <w:lang w:eastAsia="en-US"/>
              </w:rPr>
            </w:pPr>
          </w:p>
          <w:p w14:paraId="6AECB98C" w14:textId="77777777" w:rsidR="002362CA" w:rsidRDefault="002362CA" w:rsidP="002362CA">
            <w:pPr>
              <w:rPr>
                <w:lang w:eastAsia="en-US"/>
              </w:rPr>
            </w:pPr>
            <w:r>
              <w:rPr>
                <w:lang w:eastAsia="en-US"/>
              </w:rPr>
              <w:t>P08/F1/1.4,6</w:t>
            </w:r>
          </w:p>
          <w:p w14:paraId="16971FF4" w14:textId="77777777" w:rsidR="002362CA" w:rsidRDefault="002362CA" w:rsidP="002362CA">
            <w:pPr>
              <w:rPr>
                <w:lang w:eastAsia="en-US"/>
              </w:rPr>
            </w:pPr>
            <w:r>
              <w:rPr>
                <w:lang w:eastAsia="en-US"/>
              </w:rPr>
              <w:t>Finissantes de la 1ière pédagogie à l’école normale Chanoine-Simard.</w:t>
            </w:r>
          </w:p>
          <w:p w14:paraId="3EB1A34A" w14:textId="77777777" w:rsidR="002362CA" w:rsidRDefault="002362CA" w:rsidP="002362CA">
            <w:pPr>
              <w:rPr>
                <w:lang w:eastAsia="en-US"/>
              </w:rPr>
            </w:pPr>
            <w:r>
              <w:rPr>
                <w:lang w:eastAsia="en-US"/>
              </w:rPr>
              <w:t>1955-56</w:t>
            </w:r>
          </w:p>
          <w:p w14:paraId="3FD22AF2" w14:textId="77777777" w:rsidR="002362CA" w:rsidRDefault="002362CA" w:rsidP="002362CA">
            <w:pPr>
              <w:rPr>
                <w:lang w:eastAsia="en-US"/>
              </w:rPr>
            </w:pPr>
            <w:r>
              <w:rPr>
                <w:lang w:eastAsia="en-US"/>
              </w:rPr>
              <w:t>15 cm x 12 cm, n.b.</w:t>
            </w:r>
          </w:p>
          <w:p w14:paraId="7CC65051" w14:textId="77777777" w:rsidR="002362CA" w:rsidRDefault="002362CA" w:rsidP="002362CA">
            <w:pPr>
              <w:rPr>
                <w:lang w:eastAsia="en-US"/>
              </w:rPr>
            </w:pPr>
            <w:r>
              <w:rPr>
                <w:lang w:eastAsia="en-US"/>
              </w:rPr>
              <w:t>Photographe : Écrin Jean-Marie</w:t>
            </w:r>
          </w:p>
          <w:p w14:paraId="5F041B6D" w14:textId="77777777" w:rsidR="002362CA" w:rsidRDefault="002362CA" w:rsidP="002362CA">
            <w:pPr>
              <w:rPr>
                <w:lang w:eastAsia="en-US"/>
              </w:rPr>
            </w:pPr>
            <w:r>
              <w:rPr>
                <w:lang w:eastAsia="en-US"/>
              </w:rPr>
              <w:t>Originale</w:t>
            </w:r>
          </w:p>
          <w:p w14:paraId="3B9D02EF" w14:textId="77777777" w:rsidR="002362CA" w:rsidRDefault="002362CA" w:rsidP="002362CA">
            <w:pPr>
              <w:rPr>
                <w:lang w:eastAsia="en-US"/>
              </w:rPr>
            </w:pPr>
          </w:p>
          <w:p w14:paraId="1186589A" w14:textId="77777777" w:rsidR="002362CA" w:rsidRDefault="002362CA" w:rsidP="002362CA">
            <w:pPr>
              <w:rPr>
                <w:lang w:eastAsia="en-US"/>
              </w:rPr>
            </w:pPr>
            <w:r>
              <w:rPr>
                <w:lang w:eastAsia="en-US"/>
              </w:rPr>
              <w:t>P08/F1/1.4,7</w:t>
            </w:r>
          </w:p>
          <w:p w14:paraId="6A01D440" w14:textId="77777777" w:rsidR="002362CA" w:rsidRDefault="002362CA" w:rsidP="002362CA">
            <w:pPr>
              <w:rPr>
                <w:lang w:eastAsia="en-US"/>
              </w:rPr>
            </w:pPr>
            <w:r>
              <w:rPr>
                <w:lang w:eastAsia="en-US"/>
              </w:rPr>
              <w:t>Finissantes et finissants de la 12e année commerciale à l’école d’affaires Bolduc.</w:t>
            </w:r>
          </w:p>
          <w:p w14:paraId="63387FF4" w14:textId="77777777" w:rsidR="002362CA" w:rsidRPr="00850665" w:rsidRDefault="002362CA" w:rsidP="002362CA">
            <w:pPr>
              <w:rPr>
                <w:lang w:val="en-CA" w:eastAsia="en-US"/>
              </w:rPr>
            </w:pPr>
            <w:r w:rsidRPr="00850665">
              <w:rPr>
                <w:lang w:val="en-CA" w:eastAsia="en-US"/>
              </w:rPr>
              <w:t>1954-55</w:t>
            </w:r>
          </w:p>
          <w:p w14:paraId="09919247" w14:textId="77777777" w:rsidR="002362CA" w:rsidRPr="00850665" w:rsidRDefault="002362CA" w:rsidP="002362CA">
            <w:pPr>
              <w:rPr>
                <w:lang w:val="en-CA" w:eastAsia="en-US"/>
              </w:rPr>
            </w:pPr>
            <w:r w:rsidRPr="00850665">
              <w:rPr>
                <w:lang w:val="en-CA" w:eastAsia="en-US"/>
              </w:rPr>
              <w:t>24 cm x 17 cm, n.b.</w:t>
            </w:r>
          </w:p>
          <w:p w14:paraId="30A57114" w14:textId="77777777" w:rsidR="002362CA" w:rsidRPr="00850665" w:rsidRDefault="002362CA" w:rsidP="002362CA">
            <w:pPr>
              <w:rPr>
                <w:lang w:val="en-CA" w:eastAsia="en-US"/>
              </w:rPr>
            </w:pPr>
            <w:r w:rsidRPr="00850665">
              <w:rPr>
                <w:lang w:val="en-CA" w:eastAsia="en-US"/>
              </w:rPr>
              <w:t>Photographe : A. Ross</w:t>
            </w:r>
          </w:p>
          <w:p w14:paraId="55EFEA73" w14:textId="77777777" w:rsidR="002362CA" w:rsidRDefault="002362CA" w:rsidP="002362CA">
            <w:pPr>
              <w:rPr>
                <w:lang w:eastAsia="en-US"/>
              </w:rPr>
            </w:pPr>
            <w:r>
              <w:rPr>
                <w:lang w:eastAsia="en-US"/>
              </w:rPr>
              <w:t>Originale</w:t>
            </w:r>
          </w:p>
          <w:p w14:paraId="700223FA" w14:textId="77777777" w:rsidR="002362CA" w:rsidRDefault="002362CA" w:rsidP="002362CA">
            <w:pPr>
              <w:rPr>
                <w:lang w:eastAsia="en-US"/>
              </w:rPr>
            </w:pPr>
          </w:p>
          <w:p w14:paraId="1D2B24BC" w14:textId="77777777" w:rsidR="002362CA" w:rsidRDefault="002362CA" w:rsidP="002362CA">
            <w:pPr>
              <w:rPr>
                <w:lang w:eastAsia="en-US"/>
              </w:rPr>
            </w:pPr>
            <w:r>
              <w:rPr>
                <w:lang w:eastAsia="en-US"/>
              </w:rPr>
              <w:t>P08/F1/1.4,8</w:t>
            </w:r>
          </w:p>
          <w:p w14:paraId="1B2CFDF7" w14:textId="77777777" w:rsidR="002362CA" w:rsidRDefault="002362CA" w:rsidP="002362CA">
            <w:pPr>
              <w:rPr>
                <w:lang w:eastAsia="en-US"/>
              </w:rPr>
            </w:pPr>
            <w:r>
              <w:rPr>
                <w:lang w:eastAsia="en-US"/>
              </w:rPr>
              <w:t>Finissantes et finissants de la 12e année commerciale à l’école d’affaires Bolduc.</w:t>
            </w:r>
          </w:p>
          <w:p w14:paraId="2817B304" w14:textId="77777777" w:rsidR="002362CA" w:rsidRDefault="002362CA" w:rsidP="002362CA">
            <w:pPr>
              <w:rPr>
                <w:lang w:eastAsia="en-US"/>
              </w:rPr>
            </w:pPr>
            <w:r>
              <w:rPr>
                <w:lang w:eastAsia="en-US"/>
              </w:rPr>
              <w:t>1954-54</w:t>
            </w:r>
          </w:p>
          <w:p w14:paraId="303B6277" w14:textId="77777777" w:rsidR="002362CA" w:rsidRDefault="002362CA" w:rsidP="002362CA">
            <w:pPr>
              <w:rPr>
                <w:lang w:eastAsia="en-US"/>
              </w:rPr>
            </w:pPr>
            <w:r>
              <w:rPr>
                <w:lang w:eastAsia="en-US"/>
              </w:rPr>
              <w:lastRenderedPageBreak/>
              <w:t>24 cm x 17 cm, n.b.</w:t>
            </w:r>
          </w:p>
          <w:p w14:paraId="713D4A0A" w14:textId="77777777" w:rsidR="002362CA" w:rsidRDefault="002362CA" w:rsidP="002362CA">
            <w:pPr>
              <w:rPr>
                <w:lang w:eastAsia="en-US"/>
              </w:rPr>
            </w:pPr>
            <w:r>
              <w:rPr>
                <w:lang w:eastAsia="en-US"/>
              </w:rPr>
              <w:t>Originale</w:t>
            </w:r>
          </w:p>
          <w:p w14:paraId="574E6787" w14:textId="77777777" w:rsidR="002362CA" w:rsidRDefault="002362CA" w:rsidP="002362CA">
            <w:pPr>
              <w:rPr>
                <w:lang w:eastAsia="en-US"/>
              </w:rPr>
            </w:pPr>
          </w:p>
          <w:p w14:paraId="75E696A8" w14:textId="77777777" w:rsidR="002362CA" w:rsidRDefault="002362CA" w:rsidP="002362CA">
            <w:pPr>
              <w:rPr>
                <w:lang w:eastAsia="en-US"/>
              </w:rPr>
            </w:pPr>
            <w:r>
              <w:rPr>
                <w:lang w:eastAsia="en-US"/>
              </w:rPr>
              <w:t>P08/F1/1.4,9</w:t>
            </w:r>
          </w:p>
          <w:p w14:paraId="2A2EAB76" w14:textId="77777777" w:rsidR="002362CA" w:rsidRDefault="002362CA" w:rsidP="002362CA">
            <w:pPr>
              <w:rPr>
                <w:lang w:eastAsia="en-US"/>
              </w:rPr>
            </w:pPr>
            <w:r>
              <w:rPr>
                <w:lang w:eastAsia="en-US"/>
              </w:rPr>
              <w:t>Directeurs de l’Amicale St-Tharcisius.</w:t>
            </w:r>
          </w:p>
          <w:p w14:paraId="5B748E3B" w14:textId="77777777" w:rsidR="002362CA" w:rsidRDefault="002362CA" w:rsidP="002362CA">
            <w:pPr>
              <w:rPr>
                <w:lang w:eastAsia="en-US"/>
              </w:rPr>
            </w:pPr>
            <w:r>
              <w:rPr>
                <w:lang w:eastAsia="en-US"/>
              </w:rPr>
              <w:t>1947-48</w:t>
            </w:r>
          </w:p>
          <w:p w14:paraId="21814866" w14:textId="77777777" w:rsidR="002362CA" w:rsidRDefault="002362CA" w:rsidP="002362CA">
            <w:pPr>
              <w:rPr>
                <w:lang w:eastAsia="en-US"/>
              </w:rPr>
            </w:pPr>
            <w:r>
              <w:rPr>
                <w:lang w:eastAsia="en-US"/>
              </w:rPr>
              <w:t>24 cm x 18 cm, n.b.</w:t>
            </w:r>
          </w:p>
          <w:p w14:paraId="77C33829" w14:textId="77777777" w:rsidR="002362CA" w:rsidRDefault="002362CA" w:rsidP="002362CA">
            <w:pPr>
              <w:rPr>
                <w:lang w:eastAsia="en-US"/>
              </w:rPr>
            </w:pPr>
            <w:r>
              <w:rPr>
                <w:lang w:eastAsia="en-US"/>
              </w:rPr>
              <w:t>Originale</w:t>
            </w:r>
          </w:p>
          <w:p w14:paraId="358D0303" w14:textId="77777777" w:rsidR="002362CA" w:rsidRDefault="002362CA" w:rsidP="002362CA">
            <w:pPr>
              <w:rPr>
                <w:lang w:eastAsia="en-US"/>
              </w:rPr>
            </w:pPr>
          </w:p>
          <w:p w14:paraId="7DB94761" w14:textId="77777777" w:rsidR="002362CA" w:rsidRDefault="002362CA" w:rsidP="002362CA">
            <w:pPr>
              <w:rPr>
                <w:lang w:eastAsia="en-US"/>
              </w:rPr>
            </w:pPr>
            <w:r>
              <w:rPr>
                <w:lang w:eastAsia="en-US"/>
              </w:rPr>
              <w:t>P08/F1/1.4,10</w:t>
            </w:r>
          </w:p>
          <w:p w14:paraId="47F44468" w14:textId="77777777" w:rsidR="002362CA" w:rsidRDefault="002362CA" w:rsidP="002362CA">
            <w:pPr>
              <w:rPr>
                <w:lang w:eastAsia="en-US"/>
              </w:rPr>
            </w:pPr>
            <w:r>
              <w:rPr>
                <w:lang w:eastAsia="en-US"/>
              </w:rPr>
              <w:t>Congrès de l’Amicale des Anciens au Juvénat St-Jean.</w:t>
            </w:r>
          </w:p>
          <w:p w14:paraId="00F1207A" w14:textId="77777777" w:rsidR="002362CA" w:rsidRPr="00850665" w:rsidRDefault="002362CA" w:rsidP="002362CA">
            <w:pPr>
              <w:rPr>
                <w:lang w:val="en-CA" w:eastAsia="en-US"/>
              </w:rPr>
            </w:pPr>
            <w:r w:rsidRPr="00850665">
              <w:rPr>
                <w:lang w:val="en-CA" w:eastAsia="en-US"/>
              </w:rPr>
              <w:t>[19--]</w:t>
            </w:r>
          </w:p>
          <w:p w14:paraId="3D77A1DE" w14:textId="77777777" w:rsidR="002362CA" w:rsidRPr="00850665" w:rsidRDefault="002362CA" w:rsidP="002362CA">
            <w:pPr>
              <w:rPr>
                <w:lang w:val="en-CA" w:eastAsia="en-US"/>
              </w:rPr>
            </w:pPr>
            <w:r w:rsidRPr="00850665">
              <w:rPr>
                <w:lang w:val="en-CA" w:eastAsia="en-US"/>
              </w:rPr>
              <w:t>24 cm x 19 cm, n.b.</w:t>
            </w:r>
          </w:p>
          <w:p w14:paraId="3189884F" w14:textId="77777777" w:rsidR="002362CA" w:rsidRPr="00850665" w:rsidRDefault="002362CA" w:rsidP="002362CA">
            <w:pPr>
              <w:rPr>
                <w:lang w:val="en-CA" w:eastAsia="en-US"/>
              </w:rPr>
            </w:pPr>
            <w:r w:rsidRPr="00850665">
              <w:rPr>
                <w:lang w:val="en-CA" w:eastAsia="en-US"/>
              </w:rPr>
              <w:t>Photographe : A. Ross</w:t>
            </w:r>
          </w:p>
          <w:p w14:paraId="043F08A8" w14:textId="77777777" w:rsidR="002362CA" w:rsidRDefault="002362CA" w:rsidP="002362CA">
            <w:pPr>
              <w:rPr>
                <w:lang w:eastAsia="en-US"/>
              </w:rPr>
            </w:pPr>
            <w:r>
              <w:rPr>
                <w:lang w:eastAsia="en-US"/>
              </w:rPr>
              <w:t>Originale</w:t>
            </w:r>
          </w:p>
          <w:p w14:paraId="013BD33A" w14:textId="77777777" w:rsidR="002362CA" w:rsidRDefault="002362CA" w:rsidP="002362CA">
            <w:pPr>
              <w:rPr>
                <w:lang w:eastAsia="en-US"/>
              </w:rPr>
            </w:pPr>
          </w:p>
          <w:p w14:paraId="6F230267" w14:textId="77777777" w:rsidR="002362CA" w:rsidRDefault="002362CA" w:rsidP="002362CA">
            <w:pPr>
              <w:rPr>
                <w:lang w:eastAsia="en-US"/>
              </w:rPr>
            </w:pPr>
            <w:r>
              <w:rPr>
                <w:lang w:eastAsia="en-US"/>
              </w:rPr>
              <w:t>P08/F1/1.4,11</w:t>
            </w:r>
          </w:p>
          <w:p w14:paraId="2D201B50" w14:textId="77777777" w:rsidR="002362CA" w:rsidRDefault="002362CA" w:rsidP="002362CA">
            <w:pPr>
              <w:rPr>
                <w:lang w:eastAsia="en-US"/>
              </w:rPr>
            </w:pPr>
            <w:r>
              <w:rPr>
                <w:lang w:eastAsia="en-US"/>
              </w:rPr>
              <w:t>Fête en l’honneur de J.H. Cossette président de la Commission scolaire de Dolbeau.</w:t>
            </w:r>
          </w:p>
          <w:p w14:paraId="43C48EAD" w14:textId="77777777" w:rsidR="002362CA" w:rsidRDefault="002362CA" w:rsidP="002362CA">
            <w:pPr>
              <w:rPr>
                <w:lang w:eastAsia="en-US"/>
              </w:rPr>
            </w:pPr>
            <w:r>
              <w:rPr>
                <w:lang w:eastAsia="en-US"/>
              </w:rPr>
              <w:t>26 mars 1950</w:t>
            </w:r>
          </w:p>
          <w:p w14:paraId="66A248AE" w14:textId="77777777" w:rsidR="002362CA" w:rsidRDefault="002362CA" w:rsidP="002362CA">
            <w:pPr>
              <w:rPr>
                <w:lang w:eastAsia="en-US"/>
              </w:rPr>
            </w:pPr>
            <w:r>
              <w:rPr>
                <w:lang w:eastAsia="en-US"/>
              </w:rPr>
              <w:t>17 cm x 12 cm, n.b.</w:t>
            </w:r>
          </w:p>
          <w:p w14:paraId="7ACB2023" w14:textId="77777777" w:rsidR="002362CA" w:rsidRDefault="002362CA" w:rsidP="002362CA">
            <w:pPr>
              <w:rPr>
                <w:lang w:eastAsia="en-US"/>
              </w:rPr>
            </w:pPr>
            <w:r>
              <w:rPr>
                <w:lang w:eastAsia="en-US"/>
              </w:rPr>
              <w:t>Originale</w:t>
            </w:r>
          </w:p>
          <w:p w14:paraId="5D9CD241" w14:textId="77777777" w:rsidR="002362CA" w:rsidRDefault="002362CA" w:rsidP="002362CA">
            <w:pPr>
              <w:rPr>
                <w:lang w:eastAsia="en-US"/>
              </w:rPr>
            </w:pPr>
          </w:p>
          <w:p w14:paraId="643AE50C" w14:textId="77777777" w:rsidR="002362CA" w:rsidRDefault="002362CA" w:rsidP="002362CA">
            <w:pPr>
              <w:rPr>
                <w:lang w:eastAsia="en-US"/>
              </w:rPr>
            </w:pPr>
            <w:r>
              <w:rPr>
                <w:lang w:eastAsia="en-US"/>
              </w:rPr>
              <w:t>P08/F1/1.4,12</w:t>
            </w:r>
          </w:p>
          <w:p w14:paraId="4271EA9B" w14:textId="77777777" w:rsidR="002362CA" w:rsidRDefault="002362CA" w:rsidP="002362CA">
            <w:pPr>
              <w:rPr>
                <w:lang w:eastAsia="en-US"/>
              </w:rPr>
            </w:pPr>
            <w:r>
              <w:rPr>
                <w:lang w:eastAsia="en-US"/>
              </w:rPr>
              <w:t>Réception pour le personnel de la Commission scolaire de Dolbeau.</w:t>
            </w:r>
          </w:p>
          <w:p w14:paraId="27420FB5" w14:textId="77777777" w:rsidR="002362CA" w:rsidRDefault="002362CA" w:rsidP="002362CA">
            <w:pPr>
              <w:rPr>
                <w:lang w:eastAsia="en-US"/>
              </w:rPr>
            </w:pPr>
            <w:r>
              <w:rPr>
                <w:lang w:eastAsia="en-US"/>
              </w:rPr>
              <w:t>[195-]</w:t>
            </w:r>
          </w:p>
          <w:p w14:paraId="2C614C9A" w14:textId="77777777" w:rsidR="002362CA" w:rsidRDefault="002362CA" w:rsidP="002362CA">
            <w:pPr>
              <w:rPr>
                <w:lang w:eastAsia="en-US"/>
              </w:rPr>
            </w:pPr>
            <w:r>
              <w:rPr>
                <w:lang w:eastAsia="en-US"/>
              </w:rPr>
              <w:t>25 cm x 20 cm, n.b.</w:t>
            </w:r>
          </w:p>
          <w:p w14:paraId="2BC46C1D" w14:textId="77777777" w:rsidR="002362CA" w:rsidRDefault="002362CA" w:rsidP="002362CA">
            <w:pPr>
              <w:rPr>
                <w:lang w:eastAsia="en-US"/>
              </w:rPr>
            </w:pPr>
            <w:r>
              <w:rPr>
                <w:lang w:eastAsia="en-US"/>
              </w:rPr>
              <w:t>Originale</w:t>
            </w:r>
          </w:p>
          <w:p w14:paraId="297468E8" w14:textId="77777777" w:rsidR="002362CA" w:rsidRDefault="002362CA" w:rsidP="002362CA">
            <w:pPr>
              <w:rPr>
                <w:lang w:eastAsia="en-US"/>
              </w:rPr>
            </w:pPr>
          </w:p>
          <w:p w14:paraId="71E953FC" w14:textId="77777777" w:rsidR="002362CA" w:rsidRDefault="002362CA" w:rsidP="002362CA">
            <w:pPr>
              <w:rPr>
                <w:lang w:eastAsia="en-US"/>
              </w:rPr>
            </w:pPr>
            <w:r>
              <w:rPr>
                <w:lang w:eastAsia="en-US"/>
              </w:rPr>
              <w:t>P08/F1/1.4,13</w:t>
            </w:r>
          </w:p>
          <w:p w14:paraId="1F47E43C" w14:textId="77777777" w:rsidR="002362CA" w:rsidRDefault="002362CA" w:rsidP="002362CA">
            <w:pPr>
              <w:rPr>
                <w:lang w:eastAsia="en-US"/>
              </w:rPr>
            </w:pPr>
            <w:r>
              <w:rPr>
                <w:lang w:eastAsia="en-US"/>
              </w:rPr>
              <w:t>Réception pour le personnel de la Commission scolaire de Dolbeau.</w:t>
            </w:r>
          </w:p>
          <w:p w14:paraId="240B84AD" w14:textId="77777777" w:rsidR="002362CA" w:rsidRDefault="002362CA" w:rsidP="002362CA">
            <w:pPr>
              <w:rPr>
                <w:lang w:eastAsia="en-US"/>
              </w:rPr>
            </w:pPr>
            <w:r>
              <w:rPr>
                <w:lang w:eastAsia="en-US"/>
              </w:rPr>
              <w:t>[195-]</w:t>
            </w:r>
          </w:p>
          <w:p w14:paraId="68EDA122" w14:textId="77777777" w:rsidR="002362CA" w:rsidRDefault="002362CA" w:rsidP="002362CA">
            <w:pPr>
              <w:rPr>
                <w:lang w:eastAsia="en-US"/>
              </w:rPr>
            </w:pPr>
            <w:r>
              <w:rPr>
                <w:lang w:eastAsia="en-US"/>
              </w:rPr>
              <w:t>25 cm x 20 cm, n.b.</w:t>
            </w:r>
          </w:p>
          <w:p w14:paraId="7F4B8FB5" w14:textId="77777777" w:rsidR="002362CA" w:rsidRDefault="002362CA" w:rsidP="002362CA">
            <w:pPr>
              <w:rPr>
                <w:lang w:eastAsia="en-US"/>
              </w:rPr>
            </w:pPr>
            <w:r>
              <w:rPr>
                <w:lang w:eastAsia="en-US"/>
              </w:rPr>
              <w:t>Originale</w:t>
            </w:r>
          </w:p>
          <w:p w14:paraId="10D50459" w14:textId="77777777" w:rsidR="002362CA" w:rsidRDefault="002362CA" w:rsidP="002362CA">
            <w:pPr>
              <w:rPr>
                <w:lang w:eastAsia="en-US"/>
              </w:rPr>
            </w:pPr>
          </w:p>
          <w:p w14:paraId="57148BE5" w14:textId="77777777" w:rsidR="002362CA" w:rsidRDefault="002362CA" w:rsidP="002362CA">
            <w:pPr>
              <w:rPr>
                <w:lang w:eastAsia="en-US"/>
              </w:rPr>
            </w:pPr>
            <w:r>
              <w:rPr>
                <w:lang w:eastAsia="en-US"/>
              </w:rPr>
              <w:t>P08/F1/1.4,14</w:t>
            </w:r>
          </w:p>
          <w:p w14:paraId="4A47A78F" w14:textId="77777777" w:rsidR="002362CA" w:rsidRDefault="002362CA" w:rsidP="002362CA">
            <w:pPr>
              <w:rPr>
                <w:lang w:eastAsia="en-US"/>
              </w:rPr>
            </w:pPr>
            <w:r>
              <w:rPr>
                <w:lang w:eastAsia="en-US"/>
              </w:rPr>
              <w:t>Trophée aux gagnants du concours interscolaire.</w:t>
            </w:r>
          </w:p>
          <w:p w14:paraId="39F3EAD9" w14:textId="77777777" w:rsidR="002362CA" w:rsidRDefault="002362CA" w:rsidP="002362CA">
            <w:pPr>
              <w:rPr>
                <w:lang w:eastAsia="en-US"/>
              </w:rPr>
            </w:pPr>
            <w:r>
              <w:rPr>
                <w:lang w:eastAsia="en-US"/>
              </w:rPr>
              <w:t>Frère Jude-Marie, Georges-Albert Bonneau, Ludovic Simard, Chanoine Jean-Baptiste Simard, Claude Tremblay, Rosario Mançau, Frère Roland-Joseph, Frère Adalbert, Frère Victor, Barnabé A. Boivin.</w:t>
            </w:r>
          </w:p>
          <w:p w14:paraId="5D854EC3" w14:textId="77777777" w:rsidR="002362CA" w:rsidRPr="00850665" w:rsidRDefault="002362CA" w:rsidP="002362CA">
            <w:pPr>
              <w:rPr>
                <w:lang w:val="en-CA" w:eastAsia="en-US"/>
              </w:rPr>
            </w:pPr>
            <w:r w:rsidRPr="00850665">
              <w:rPr>
                <w:lang w:val="en-CA" w:eastAsia="en-US"/>
              </w:rPr>
              <w:t>[195-]</w:t>
            </w:r>
          </w:p>
          <w:p w14:paraId="5E2B7710" w14:textId="77777777" w:rsidR="002362CA" w:rsidRPr="00850665" w:rsidRDefault="002362CA" w:rsidP="002362CA">
            <w:pPr>
              <w:rPr>
                <w:lang w:val="en-CA" w:eastAsia="en-US"/>
              </w:rPr>
            </w:pPr>
            <w:r w:rsidRPr="00850665">
              <w:rPr>
                <w:lang w:val="en-CA" w:eastAsia="en-US"/>
              </w:rPr>
              <w:t>16 cm x 11 cm, n.b.</w:t>
            </w:r>
          </w:p>
          <w:p w14:paraId="4483940D" w14:textId="77777777" w:rsidR="002362CA" w:rsidRPr="00850665" w:rsidRDefault="002362CA" w:rsidP="002362CA">
            <w:pPr>
              <w:rPr>
                <w:lang w:val="en-CA" w:eastAsia="en-US"/>
              </w:rPr>
            </w:pPr>
            <w:r w:rsidRPr="00850665">
              <w:rPr>
                <w:lang w:val="en-CA" w:eastAsia="en-US"/>
              </w:rPr>
              <w:t>Photographe : A. Ross</w:t>
            </w:r>
          </w:p>
          <w:p w14:paraId="06D39E81" w14:textId="77777777" w:rsidR="002362CA" w:rsidRDefault="002362CA" w:rsidP="002362CA">
            <w:pPr>
              <w:rPr>
                <w:lang w:eastAsia="en-US"/>
              </w:rPr>
            </w:pPr>
            <w:r>
              <w:rPr>
                <w:lang w:eastAsia="en-US"/>
              </w:rPr>
              <w:t>Originale</w:t>
            </w:r>
          </w:p>
          <w:p w14:paraId="7F745DED" w14:textId="77777777" w:rsidR="002362CA" w:rsidRDefault="002362CA" w:rsidP="002362CA">
            <w:pPr>
              <w:rPr>
                <w:lang w:eastAsia="en-US"/>
              </w:rPr>
            </w:pPr>
          </w:p>
          <w:p w14:paraId="2E444D9A" w14:textId="77777777" w:rsidR="002362CA" w:rsidRDefault="002362CA" w:rsidP="002362CA">
            <w:pPr>
              <w:rPr>
                <w:lang w:eastAsia="en-US"/>
              </w:rPr>
            </w:pPr>
            <w:r>
              <w:rPr>
                <w:lang w:eastAsia="en-US"/>
              </w:rPr>
              <w:t>P08/F1/1.4,15</w:t>
            </w:r>
          </w:p>
          <w:p w14:paraId="0D61D435" w14:textId="77777777" w:rsidR="002362CA" w:rsidRDefault="002362CA" w:rsidP="002362CA">
            <w:pPr>
              <w:rPr>
                <w:lang w:eastAsia="en-US"/>
              </w:rPr>
            </w:pPr>
            <w:r>
              <w:rPr>
                <w:lang w:eastAsia="en-US"/>
              </w:rPr>
              <w:lastRenderedPageBreak/>
              <w:t>Fête au Révérend Frère Jude-Marie, directeur du Collège.</w:t>
            </w:r>
          </w:p>
          <w:p w14:paraId="7D169EC3" w14:textId="77777777" w:rsidR="002362CA" w:rsidRDefault="002362CA" w:rsidP="002362CA">
            <w:pPr>
              <w:rPr>
                <w:lang w:eastAsia="en-US"/>
              </w:rPr>
            </w:pPr>
            <w:r>
              <w:rPr>
                <w:lang w:eastAsia="en-US"/>
              </w:rPr>
              <w:t>[195-]</w:t>
            </w:r>
          </w:p>
          <w:p w14:paraId="67D590CE" w14:textId="77777777" w:rsidR="002362CA" w:rsidRDefault="002362CA" w:rsidP="002362CA">
            <w:pPr>
              <w:rPr>
                <w:lang w:eastAsia="en-US"/>
              </w:rPr>
            </w:pPr>
            <w:r>
              <w:rPr>
                <w:lang w:eastAsia="en-US"/>
              </w:rPr>
              <w:t>17 cm x 12 cm et 24 cm x 19 cm, n.b.</w:t>
            </w:r>
          </w:p>
          <w:p w14:paraId="07211352" w14:textId="77777777" w:rsidR="002362CA" w:rsidRDefault="002362CA" w:rsidP="002362CA">
            <w:pPr>
              <w:rPr>
                <w:lang w:eastAsia="en-US"/>
              </w:rPr>
            </w:pPr>
            <w:r>
              <w:rPr>
                <w:lang w:eastAsia="en-US"/>
              </w:rPr>
              <w:t>Photographe : A. Ross</w:t>
            </w:r>
          </w:p>
          <w:p w14:paraId="1AEED428" w14:textId="77777777" w:rsidR="002362CA" w:rsidRDefault="002362CA" w:rsidP="002362CA">
            <w:pPr>
              <w:rPr>
                <w:lang w:eastAsia="en-US"/>
              </w:rPr>
            </w:pPr>
            <w:r>
              <w:rPr>
                <w:lang w:eastAsia="en-US"/>
              </w:rPr>
              <w:t>Originaux</w:t>
            </w:r>
          </w:p>
          <w:p w14:paraId="574DD22E" w14:textId="77777777" w:rsidR="002362CA" w:rsidRDefault="002362CA" w:rsidP="002362CA">
            <w:pPr>
              <w:rPr>
                <w:lang w:eastAsia="en-US"/>
              </w:rPr>
            </w:pPr>
            <w:r>
              <w:rPr>
                <w:lang w:eastAsia="en-US"/>
              </w:rPr>
              <w:t>(2)</w:t>
            </w:r>
          </w:p>
          <w:p w14:paraId="5F850BC5" w14:textId="77777777" w:rsidR="002362CA" w:rsidRDefault="002362CA" w:rsidP="002362CA">
            <w:pPr>
              <w:rPr>
                <w:lang w:eastAsia="en-US"/>
              </w:rPr>
            </w:pPr>
          </w:p>
          <w:p w14:paraId="0E217556" w14:textId="77777777" w:rsidR="002362CA" w:rsidRDefault="002362CA" w:rsidP="002362CA">
            <w:pPr>
              <w:rPr>
                <w:lang w:eastAsia="en-US"/>
              </w:rPr>
            </w:pPr>
            <w:r>
              <w:rPr>
                <w:lang w:eastAsia="en-US"/>
              </w:rPr>
              <w:t>P08/F1/1.4,16</w:t>
            </w:r>
          </w:p>
          <w:p w14:paraId="349F25E1" w14:textId="77777777" w:rsidR="002362CA" w:rsidRDefault="002362CA" w:rsidP="002362CA">
            <w:pPr>
              <w:rPr>
                <w:lang w:eastAsia="en-US"/>
              </w:rPr>
            </w:pPr>
            <w:r>
              <w:rPr>
                <w:lang w:eastAsia="en-US"/>
              </w:rPr>
              <w:t>Bénédiction d’une classe à l’école Bolduc.</w:t>
            </w:r>
          </w:p>
          <w:p w14:paraId="587D0712" w14:textId="77777777" w:rsidR="002362CA" w:rsidRDefault="002362CA" w:rsidP="002362CA">
            <w:pPr>
              <w:rPr>
                <w:lang w:eastAsia="en-US"/>
              </w:rPr>
            </w:pPr>
            <w:r>
              <w:rPr>
                <w:lang w:eastAsia="en-US"/>
              </w:rPr>
              <w:t>9 mars 1957</w:t>
            </w:r>
          </w:p>
          <w:p w14:paraId="4F8531AD" w14:textId="77777777" w:rsidR="002362CA" w:rsidRDefault="002362CA" w:rsidP="002362CA">
            <w:pPr>
              <w:rPr>
                <w:lang w:eastAsia="en-US"/>
              </w:rPr>
            </w:pPr>
            <w:r>
              <w:rPr>
                <w:lang w:eastAsia="en-US"/>
              </w:rPr>
              <w:t>18 cm x 12 cm, n.b.</w:t>
            </w:r>
          </w:p>
          <w:p w14:paraId="43CFA884" w14:textId="77777777" w:rsidR="002362CA" w:rsidRDefault="002362CA" w:rsidP="002362CA">
            <w:pPr>
              <w:rPr>
                <w:lang w:eastAsia="en-US"/>
              </w:rPr>
            </w:pPr>
            <w:r>
              <w:rPr>
                <w:lang w:eastAsia="en-US"/>
              </w:rPr>
              <w:t>Photographe : A. Ross</w:t>
            </w:r>
          </w:p>
          <w:p w14:paraId="1080B4A9" w14:textId="77777777" w:rsidR="002362CA" w:rsidRDefault="002362CA" w:rsidP="002362CA">
            <w:pPr>
              <w:rPr>
                <w:lang w:eastAsia="en-US"/>
              </w:rPr>
            </w:pPr>
            <w:r>
              <w:rPr>
                <w:lang w:eastAsia="en-US"/>
              </w:rPr>
              <w:t>Originale</w:t>
            </w:r>
          </w:p>
          <w:p w14:paraId="349F6FAB" w14:textId="77777777" w:rsidR="002362CA" w:rsidRDefault="002362CA" w:rsidP="002362CA">
            <w:pPr>
              <w:rPr>
                <w:lang w:eastAsia="en-US"/>
              </w:rPr>
            </w:pPr>
          </w:p>
          <w:p w14:paraId="638BB668" w14:textId="77777777" w:rsidR="002362CA" w:rsidRDefault="002362CA" w:rsidP="002362CA">
            <w:pPr>
              <w:rPr>
                <w:lang w:eastAsia="en-US"/>
              </w:rPr>
            </w:pPr>
            <w:r>
              <w:rPr>
                <w:lang w:eastAsia="en-US"/>
              </w:rPr>
              <w:t>P08/F1/1.4,17</w:t>
            </w:r>
          </w:p>
          <w:p w14:paraId="01E191F8" w14:textId="77777777" w:rsidR="002362CA" w:rsidRDefault="002362CA" w:rsidP="002362CA">
            <w:pPr>
              <w:rPr>
                <w:lang w:eastAsia="en-US"/>
              </w:rPr>
            </w:pPr>
            <w:r>
              <w:rPr>
                <w:lang w:eastAsia="en-US"/>
              </w:rPr>
              <w:t>Cinquante ans d’enseignement du Frère François de Paul.</w:t>
            </w:r>
          </w:p>
          <w:p w14:paraId="45A996EF" w14:textId="77777777" w:rsidR="002362CA" w:rsidRPr="00850665" w:rsidRDefault="002362CA" w:rsidP="002362CA">
            <w:pPr>
              <w:rPr>
                <w:lang w:val="en-CA" w:eastAsia="en-US"/>
              </w:rPr>
            </w:pPr>
            <w:r w:rsidRPr="00850665">
              <w:rPr>
                <w:lang w:val="en-CA" w:eastAsia="en-US"/>
              </w:rPr>
              <w:t>[19--]</w:t>
            </w:r>
          </w:p>
          <w:p w14:paraId="16101F61" w14:textId="77777777" w:rsidR="002362CA" w:rsidRPr="00850665" w:rsidRDefault="002362CA" w:rsidP="002362CA">
            <w:pPr>
              <w:rPr>
                <w:lang w:val="en-CA" w:eastAsia="en-US"/>
              </w:rPr>
            </w:pPr>
            <w:r w:rsidRPr="00850665">
              <w:rPr>
                <w:lang w:val="en-CA" w:eastAsia="en-US"/>
              </w:rPr>
              <w:t>11 cm x 16 cm, n.b.</w:t>
            </w:r>
          </w:p>
          <w:p w14:paraId="03907A79" w14:textId="77777777" w:rsidR="002362CA" w:rsidRPr="00850665" w:rsidRDefault="002362CA" w:rsidP="002362CA">
            <w:pPr>
              <w:rPr>
                <w:lang w:val="en-CA" w:eastAsia="en-US"/>
              </w:rPr>
            </w:pPr>
            <w:r w:rsidRPr="00850665">
              <w:rPr>
                <w:lang w:val="en-CA" w:eastAsia="en-US"/>
              </w:rPr>
              <w:t>Photographe : A. Ross</w:t>
            </w:r>
          </w:p>
          <w:p w14:paraId="58B72A34" w14:textId="77777777" w:rsidR="002362CA" w:rsidRDefault="002362CA" w:rsidP="002362CA">
            <w:pPr>
              <w:rPr>
                <w:lang w:eastAsia="en-US"/>
              </w:rPr>
            </w:pPr>
            <w:r>
              <w:rPr>
                <w:lang w:eastAsia="en-US"/>
              </w:rPr>
              <w:t>Originale</w:t>
            </w:r>
          </w:p>
          <w:p w14:paraId="05DAFA37" w14:textId="77777777" w:rsidR="002362CA" w:rsidRDefault="002362CA" w:rsidP="002362CA">
            <w:pPr>
              <w:rPr>
                <w:lang w:eastAsia="en-US"/>
              </w:rPr>
            </w:pPr>
          </w:p>
          <w:p w14:paraId="3CBDC3FB" w14:textId="77777777" w:rsidR="002362CA" w:rsidRDefault="002362CA" w:rsidP="002362CA">
            <w:pPr>
              <w:rPr>
                <w:lang w:eastAsia="en-US"/>
              </w:rPr>
            </w:pPr>
            <w:r>
              <w:rPr>
                <w:lang w:eastAsia="en-US"/>
              </w:rPr>
              <w:t>P08/F1/1.4,18</w:t>
            </w:r>
          </w:p>
          <w:p w14:paraId="57145045" w14:textId="77777777" w:rsidR="002362CA" w:rsidRDefault="002362CA" w:rsidP="002362CA">
            <w:pPr>
              <w:rPr>
                <w:lang w:eastAsia="en-US"/>
              </w:rPr>
            </w:pPr>
            <w:r>
              <w:rPr>
                <w:lang w:eastAsia="en-US"/>
              </w:rPr>
              <w:t>Exposition du club 4H à l’école St-Tharcisius.</w:t>
            </w:r>
          </w:p>
          <w:p w14:paraId="415849F9" w14:textId="77777777" w:rsidR="002362CA" w:rsidRDefault="002362CA" w:rsidP="002362CA">
            <w:pPr>
              <w:rPr>
                <w:lang w:eastAsia="en-US"/>
              </w:rPr>
            </w:pPr>
            <w:r>
              <w:rPr>
                <w:lang w:eastAsia="en-US"/>
              </w:rPr>
              <w:t>12 avril 1953</w:t>
            </w:r>
          </w:p>
          <w:p w14:paraId="731AA64D" w14:textId="77777777" w:rsidR="002362CA" w:rsidRDefault="002362CA" w:rsidP="002362CA">
            <w:pPr>
              <w:rPr>
                <w:lang w:eastAsia="en-US"/>
              </w:rPr>
            </w:pPr>
            <w:r>
              <w:rPr>
                <w:lang w:eastAsia="en-US"/>
              </w:rPr>
              <w:t>25 cm x 20 cm, n.b.</w:t>
            </w:r>
          </w:p>
          <w:p w14:paraId="606AD7CC" w14:textId="77777777" w:rsidR="002362CA" w:rsidRDefault="002362CA" w:rsidP="002362CA">
            <w:pPr>
              <w:rPr>
                <w:lang w:eastAsia="en-US"/>
              </w:rPr>
            </w:pPr>
            <w:r>
              <w:rPr>
                <w:lang w:eastAsia="en-US"/>
              </w:rPr>
              <w:t>Photographe : A. Ross</w:t>
            </w:r>
          </w:p>
          <w:p w14:paraId="7DE5A8D0" w14:textId="77777777" w:rsidR="002362CA" w:rsidRDefault="002362CA" w:rsidP="002362CA">
            <w:pPr>
              <w:rPr>
                <w:lang w:eastAsia="en-US"/>
              </w:rPr>
            </w:pPr>
            <w:r>
              <w:rPr>
                <w:lang w:eastAsia="en-US"/>
              </w:rPr>
              <w:t>Originale</w:t>
            </w:r>
          </w:p>
          <w:p w14:paraId="6E8A2F7E" w14:textId="77777777" w:rsidR="002362CA" w:rsidRDefault="002362CA" w:rsidP="002362CA">
            <w:pPr>
              <w:rPr>
                <w:lang w:eastAsia="en-US"/>
              </w:rPr>
            </w:pPr>
          </w:p>
          <w:p w14:paraId="464CDF65" w14:textId="77777777" w:rsidR="002362CA" w:rsidRDefault="002362CA" w:rsidP="002362CA">
            <w:pPr>
              <w:rPr>
                <w:lang w:eastAsia="en-US"/>
              </w:rPr>
            </w:pPr>
            <w:r>
              <w:rPr>
                <w:lang w:eastAsia="en-US"/>
              </w:rPr>
              <w:t>P08/F1/1.4,19</w:t>
            </w:r>
          </w:p>
          <w:p w14:paraId="0E2311D1" w14:textId="77777777" w:rsidR="002362CA" w:rsidRDefault="002362CA" w:rsidP="002362CA">
            <w:pPr>
              <w:rPr>
                <w:lang w:eastAsia="en-US"/>
              </w:rPr>
            </w:pPr>
            <w:r>
              <w:rPr>
                <w:lang w:eastAsia="en-US"/>
              </w:rPr>
              <w:t>Bénédiction d’école.</w:t>
            </w:r>
          </w:p>
          <w:p w14:paraId="726F3685" w14:textId="77777777" w:rsidR="002362CA" w:rsidRDefault="002362CA" w:rsidP="002362CA">
            <w:pPr>
              <w:rPr>
                <w:lang w:eastAsia="en-US"/>
              </w:rPr>
            </w:pPr>
            <w:r>
              <w:rPr>
                <w:lang w:eastAsia="en-US"/>
              </w:rPr>
              <w:t>[19--]</w:t>
            </w:r>
          </w:p>
          <w:p w14:paraId="2F8B83FA" w14:textId="77777777" w:rsidR="002362CA" w:rsidRDefault="002362CA" w:rsidP="002362CA">
            <w:pPr>
              <w:rPr>
                <w:lang w:eastAsia="en-US"/>
              </w:rPr>
            </w:pPr>
            <w:r>
              <w:rPr>
                <w:lang w:eastAsia="en-US"/>
              </w:rPr>
              <w:t>25 cm x 20 cm, n.b.</w:t>
            </w:r>
          </w:p>
          <w:p w14:paraId="1652EACF" w14:textId="77777777" w:rsidR="002362CA" w:rsidRDefault="002362CA" w:rsidP="002362CA">
            <w:pPr>
              <w:rPr>
                <w:lang w:eastAsia="en-US"/>
              </w:rPr>
            </w:pPr>
            <w:r>
              <w:rPr>
                <w:lang w:eastAsia="en-US"/>
              </w:rPr>
              <w:t>Originale</w:t>
            </w:r>
          </w:p>
          <w:p w14:paraId="0606CAA3" w14:textId="77777777" w:rsidR="002362CA" w:rsidRDefault="002362CA" w:rsidP="002362CA">
            <w:pPr>
              <w:rPr>
                <w:lang w:eastAsia="en-US"/>
              </w:rPr>
            </w:pPr>
          </w:p>
          <w:p w14:paraId="4D9894F9" w14:textId="77777777" w:rsidR="002362CA" w:rsidRDefault="002362CA" w:rsidP="002362CA">
            <w:pPr>
              <w:rPr>
                <w:lang w:eastAsia="en-US"/>
              </w:rPr>
            </w:pPr>
            <w:r>
              <w:rPr>
                <w:lang w:eastAsia="en-US"/>
              </w:rPr>
              <w:t>P08/F1/1.4,20</w:t>
            </w:r>
          </w:p>
          <w:p w14:paraId="7197F26A" w14:textId="77777777" w:rsidR="002362CA" w:rsidRDefault="002362CA" w:rsidP="002362CA">
            <w:pPr>
              <w:rPr>
                <w:lang w:eastAsia="en-US"/>
              </w:rPr>
            </w:pPr>
            <w:r>
              <w:rPr>
                <w:lang w:eastAsia="en-US"/>
              </w:rPr>
              <w:t>Exposition de travaux manuels au collège.</w:t>
            </w:r>
          </w:p>
          <w:p w14:paraId="6D3BC42A" w14:textId="77777777" w:rsidR="002362CA" w:rsidRPr="00850665" w:rsidRDefault="002362CA" w:rsidP="002362CA">
            <w:pPr>
              <w:rPr>
                <w:lang w:val="en-CA" w:eastAsia="en-US"/>
              </w:rPr>
            </w:pPr>
            <w:r w:rsidRPr="00850665">
              <w:rPr>
                <w:lang w:val="en-CA" w:eastAsia="en-US"/>
              </w:rPr>
              <w:t>[195-]</w:t>
            </w:r>
          </w:p>
          <w:p w14:paraId="28E1829C" w14:textId="77777777" w:rsidR="002362CA" w:rsidRPr="00850665" w:rsidRDefault="002362CA" w:rsidP="002362CA">
            <w:pPr>
              <w:rPr>
                <w:lang w:val="en-CA" w:eastAsia="en-US"/>
              </w:rPr>
            </w:pPr>
            <w:r w:rsidRPr="00850665">
              <w:rPr>
                <w:lang w:val="en-CA" w:eastAsia="en-US"/>
              </w:rPr>
              <w:t>16,5 cm x 11,1 cm, n.b.</w:t>
            </w:r>
          </w:p>
          <w:p w14:paraId="6E5C5E2E" w14:textId="77777777" w:rsidR="002362CA" w:rsidRPr="00850665" w:rsidRDefault="002362CA" w:rsidP="002362CA">
            <w:pPr>
              <w:rPr>
                <w:lang w:val="en-CA" w:eastAsia="en-US"/>
              </w:rPr>
            </w:pPr>
            <w:r w:rsidRPr="00850665">
              <w:rPr>
                <w:lang w:val="en-CA" w:eastAsia="en-US"/>
              </w:rPr>
              <w:t>Photographe : A. Ross</w:t>
            </w:r>
          </w:p>
          <w:p w14:paraId="6895FDCC" w14:textId="77777777" w:rsidR="002362CA" w:rsidRDefault="002362CA" w:rsidP="002362CA">
            <w:pPr>
              <w:rPr>
                <w:lang w:eastAsia="en-US"/>
              </w:rPr>
            </w:pPr>
            <w:r>
              <w:rPr>
                <w:lang w:eastAsia="en-US"/>
              </w:rPr>
              <w:t>originale</w:t>
            </w:r>
          </w:p>
          <w:p w14:paraId="5D367B4F" w14:textId="77777777" w:rsidR="002362CA" w:rsidRDefault="002362CA" w:rsidP="002362CA">
            <w:pPr>
              <w:rPr>
                <w:lang w:eastAsia="en-US"/>
              </w:rPr>
            </w:pPr>
          </w:p>
          <w:p w14:paraId="0E257DBD" w14:textId="77777777" w:rsidR="002362CA" w:rsidRDefault="002362CA" w:rsidP="002362CA">
            <w:pPr>
              <w:rPr>
                <w:lang w:eastAsia="en-US"/>
              </w:rPr>
            </w:pPr>
            <w:r>
              <w:rPr>
                <w:lang w:eastAsia="en-US"/>
              </w:rPr>
              <w:t>P08/F1/1.4,21</w:t>
            </w:r>
          </w:p>
          <w:p w14:paraId="4F556EB0" w14:textId="77777777" w:rsidR="002362CA" w:rsidRDefault="002362CA" w:rsidP="002362CA">
            <w:pPr>
              <w:rPr>
                <w:lang w:eastAsia="en-US"/>
              </w:rPr>
            </w:pPr>
            <w:r>
              <w:rPr>
                <w:lang w:eastAsia="en-US"/>
              </w:rPr>
              <w:t>Pièce de théâtre d’élèves de 5e année.</w:t>
            </w:r>
          </w:p>
          <w:p w14:paraId="1B84242A" w14:textId="77777777" w:rsidR="002362CA" w:rsidRDefault="002362CA" w:rsidP="002362CA">
            <w:pPr>
              <w:rPr>
                <w:lang w:eastAsia="en-US"/>
              </w:rPr>
            </w:pPr>
            <w:r>
              <w:rPr>
                <w:lang w:eastAsia="en-US"/>
              </w:rPr>
              <w:t>1935</w:t>
            </w:r>
          </w:p>
          <w:p w14:paraId="376C2B03" w14:textId="77777777" w:rsidR="002362CA" w:rsidRDefault="002362CA" w:rsidP="002362CA">
            <w:pPr>
              <w:rPr>
                <w:lang w:eastAsia="en-US"/>
              </w:rPr>
            </w:pPr>
            <w:r>
              <w:rPr>
                <w:lang w:eastAsia="en-US"/>
              </w:rPr>
              <w:t>13,9 cm x 8,8 cm, n.b.</w:t>
            </w:r>
          </w:p>
          <w:p w14:paraId="4BBADE11" w14:textId="77777777" w:rsidR="002362CA" w:rsidRDefault="002362CA" w:rsidP="002362CA">
            <w:pPr>
              <w:rPr>
                <w:lang w:eastAsia="en-US"/>
              </w:rPr>
            </w:pPr>
            <w:r>
              <w:rPr>
                <w:lang w:eastAsia="en-US"/>
              </w:rPr>
              <w:t>format carte postale</w:t>
            </w:r>
          </w:p>
          <w:p w14:paraId="5AE6130F" w14:textId="77777777" w:rsidR="002362CA" w:rsidRDefault="002362CA" w:rsidP="002362CA">
            <w:pPr>
              <w:rPr>
                <w:lang w:eastAsia="en-US"/>
              </w:rPr>
            </w:pPr>
          </w:p>
          <w:p w14:paraId="4775FAF8" w14:textId="77777777" w:rsidR="002362CA" w:rsidRDefault="002362CA" w:rsidP="002362CA">
            <w:pPr>
              <w:rPr>
                <w:lang w:eastAsia="en-US"/>
              </w:rPr>
            </w:pPr>
            <w:r>
              <w:rPr>
                <w:lang w:eastAsia="en-US"/>
              </w:rPr>
              <w:t>P08/F1/1.4,22</w:t>
            </w:r>
          </w:p>
          <w:p w14:paraId="1429D1BD" w14:textId="77777777" w:rsidR="002362CA" w:rsidRDefault="002362CA" w:rsidP="002362CA">
            <w:pPr>
              <w:rPr>
                <w:lang w:eastAsia="en-US"/>
              </w:rPr>
            </w:pPr>
            <w:r>
              <w:rPr>
                <w:lang w:eastAsia="en-US"/>
              </w:rPr>
              <w:t>Jeunes élèves marchant en rang.</w:t>
            </w:r>
          </w:p>
          <w:p w14:paraId="23600ABE" w14:textId="77777777" w:rsidR="002362CA" w:rsidRDefault="002362CA" w:rsidP="002362CA">
            <w:pPr>
              <w:rPr>
                <w:lang w:eastAsia="en-US"/>
              </w:rPr>
            </w:pPr>
            <w:r>
              <w:rPr>
                <w:lang w:eastAsia="en-US"/>
              </w:rPr>
              <w:t>[19--]</w:t>
            </w:r>
          </w:p>
          <w:p w14:paraId="3688CEA6" w14:textId="77777777" w:rsidR="002362CA" w:rsidRDefault="002362CA" w:rsidP="002362CA">
            <w:pPr>
              <w:rPr>
                <w:lang w:eastAsia="en-US"/>
              </w:rPr>
            </w:pPr>
            <w:r>
              <w:rPr>
                <w:lang w:eastAsia="en-US"/>
              </w:rPr>
              <w:t>12,2 cm x 7,6 cm, n.b.</w:t>
            </w:r>
          </w:p>
          <w:p w14:paraId="396C95EA" w14:textId="77777777" w:rsidR="002362CA" w:rsidRDefault="002362CA" w:rsidP="002362CA">
            <w:pPr>
              <w:rPr>
                <w:lang w:eastAsia="en-US"/>
              </w:rPr>
            </w:pPr>
            <w:r>
              <w:rPr>
                <w:lang w:eastAsia="en-US"/>
              </w:rPr>
              <w:t>originale</w:t>
            </w:r>
          </w:p>
          <w:p w14:paraId="15C00328" w14:textId="77777777" w:rsidR="002362CA" w:rsidRDefault="002362CA" w:rsidP="002362CA">
            <w:pPr>
              <w:rPr>
                <w:lang w:eastAsia="en-US"/>
              </w:rPr>
            </w:pPr>
          </w:p>
          <w:p w14:paraId="0245E482" w14:textId="77777777" w:rsidR="002362CA" w:rsidRDefault="002362CA" w:rsidP="002362CA">
            <w:pPr>
              <w:rPr>
                <w:lang w:eastAsia="en-US"/>
              </w:rPr>
            </w:pPr>
            <w:r>
              <w:rPr>
                <w:lang w:eastAsia="en-US"/>
              </w:rPr>
              <w:t>P08/F1/1.4,23</w:t>
            </w:r>
          </w:p>
          <w:p w14:paraId="4E5C13EF" w14:textId="77777777" w:rsidR="002362CA" w:rsidRDefault="002362CA" w:rsidP="002362CA">
            <w:pPr>
              <w:rPr>
                <w:lang w:eastAsia="en-US"/>
              </w:rPr>
            </w:pPr>
            <w:r>
              <w:rPr>
                <w:lang w:eastAsia="en-US"/>
              </w:rPr>
              <w:t>Jeunes élèves marchant en rang.</w:t>
            </w:r>
          </w:p>
          <w:p w14:paraId="3D75A752" w14:textId="77777777" w:rsidR="002362CA" w:rsidRDefault="002362CA" w:rsidP="002362CA">
            <w:pPr>
              <w:rPr>
                <w:lang w:eastAsia="en-US"/>
              </w:rPr>
            </w:pPr>
            <w:r>
              <w:rPr>
                <w:lang w:eastAsia="en-US"/>
              </w:rPr>
              <w:t>[19--]</w:t>
            </w:r>
          </w:p>
          <w:p w14:paraId="65A0CA0E" w14:textId="77777777" w:rsidR="002362CA" w:rsidRDefault="002362CA" w:rsidP="002362CA">
            <w:pPr>
              <w:rPr>
                <w:lang w:eastAsia="en-US"/>
              </w:rPr>
            </w:pPr>
            <w:r>
              <w:rPr>
                <w:lang w:eastAsia="en-US"/>
              </w:rPr>
              <w:t>10,9 cm x 5,1 cm, n.b.</w:t>
            </w:r>
          </w:p>
          <w:p w14:paraId="6474700C" w14:textId="77777777" w:rsidR="002362CA" w:rsidRDefault="002362CA" w:rsidP="002362CA">
            <w:pPr>
              <w:rPr>
                <w:lang w:eastAsia="en-US"/>
              </w:rPr>
            </w:pPr>
            <w:r>
              <w:rPr>
                <w:lang w:eastAsia="en-US"/>
              </w:rPr>
              <w:t>originale</w:t>
            </w:r>
          </w:p>
          <w:p w14:paraId="61FB6AF4" w14:textId="77777777" w:rsidR="002362CA" w:rsidRDefault="002362CA" w:rsidP="002362CA">
            <w:pPr>
              <w:rPr>
                <w:lang w:eastAsia="en-US"/>
              </w:rPr>
            </w:pPr>
          </w:p>
          <w:p w14:paraId="0542F061" w14:textId="77777777" w:rsidR="002362CA" w:rsidRDefault="002362CA" w:rsidP="002362CA">
            <w:pPr>
              <w:rPr>
                <w:lang w:eastAsia="en-US"/>
              </w:rPr>
            </w:pPr>
            <w:r>
              <w:rPr>
                <w:lang w:eastAsia="en-US"/>
              </w:rPr>
              <w:t>P08/F1/1.4,24</w:t>
            </w:r>
          </w:p>
          <w:p w14:paraId="740C75A1" w14:textId="77777777" w:rsidR="002362CA" w:rsidRDefault="002362CA" w:rsidP="002362CA">
            <w:pPr>
              <w:rPr>
                <w:lang w:eastAsia="en-US"/>
              </w:rPr>
            </w:pPr>
            <w:r>
              <w:rPr>
                <w:lang w:eastAsia="en-US"/>
              </w:rPr>
              <w:t>Groupe d’étudiants de l’école St-Tharcisius.</w:t>
            </w:r>
          </w:p>
          <w:p w14:paraId="1D098AC4" w14:textId="77777777" w:rsidR="002362CA" w:rsidRDefault="002362CA" w:rsidP="002362CA">
            <w:pPr>
              <w:rPr>
                <w:lang w:eastAsia="en-US"/>
              </w:rPr>
            </w:pPr>
            <w:r>
              <w:rPr>
                <w:lang w:eastAsia="en-US"/>
              </w:rPr>
              <w:t>1938</w:t>
            </w:r>
          </w:p>
          <w:p w14:paraId="121D3CA0" w14:textId="77777777" w:rsidR="002362CA" w:rsidRDefault="002362CA" w:rsidP="002362CA">
            <w:pPr>
              <w:rPr>
                <w:lang w:eastAsia="en-US"/>
              </w:rPr>
            </w:pPr>
            <w:r>
              <w:rPr>
                <w:lang w:eastAsia="en-US"/>
              </w:rPr>
              <w:t>12,1 cm x 7,6 cm, n.b.</w:t>
            </w:r>
          </w:p>
          <w:p w14:paraId="06AB7B2E" w14:textId="77777777" w:rsidR="002362CA" w:rsidRDefault="002362CA" w:rsidP="002362CA">
            <w:pPr>
              <w:rPr>
                <w:lang w:eastAsia="en-US"/>
              </w:rPr>
            </w:pPr>
            <w:r>
              <w:rPr>
                <w:lang w:eastAsia="en-US"/>
              </w:rPr>
              <w:t>originale</w:t>
            </w:r>
          </w:p>
          <w:p w14:paraId="7BA137E6" w14:textId="77777777" w:rsidR="002362CA" w:rsidRDefault="002362CA" w:rsidP="002362CA">
            <w:pPr>
              <w:rPr>
                <w:lang w:eastAsia="en-US"/>
              </w:rPr>
            </w:pPr>
          </w:p>
          <w:p w14:paraId="72EA687D" w14:textId="77777777" w:rsidR="002362CA" w:rsidRDefault="002362CA" w:rsidP="002362CA">
            <w:pPr>
              <w:rPr>
                <w:lang w:eastAsia="en-US"/>
              </w:rPr>
            </w:pPr>
            <w:r>
              <w:rPr>
                <w:lang w:eastAsia="en-US"/>
              </w:rPr>
              <w:t>P08/F1/1.4,25</w:t>
            </w:r>
          </w:p>
          <w:p w14:paraId="25B78005" w14:textId="77777777" w:rsidR="002362CA" w:rsidRDefault="002362CA" w:rsidP="002362CA">
            <w:pPr>
              <w:rPr>
                <w:lang w:eastAsia="en-US"/>
              </w:rPr>
            </w:pPr>
            <w:r>
              <w:rPr>
                <w:lang w:eastAsia="en-US"/>
              </w:rPr>
              <w:t>Conseil de l’Amicale des Anciens de l’école St-Tharcisius.</w:t>
            </w:r>
          </w:p>
          <w:p w14:paraId="0BB6F5FE" w14:textId="77777777" w:rsidR="002362CA" w:rsidRPr="00850665" w:rsidRDefault="002362CA" w:rsidP="002362CA">
            <w:pPr>
              <w:rPr>
                <w:lang w:val="en-CA" w:eastAsia="en-US"/>
              </w:rPr>
            </w:pPr>
            <w:r w:rsidRPr="00850665">
              <w:rPr>
                <w:lang w:val="en-CA" w:eastAsia="en-US"/>
              </w:rPr>
              <w:t>1953-54</w:t>
            </w:r>
          </w:p>
          <w:p w14:paraId="0507D144" w14:textId="77777777" w:rsidR="002362CA" w:rsidRPr="00850665" w:rsidRDefault="002362CA" w:rsidP="002362CA">
            <w:pPr>
              <w:rPr>
                <w:lang w:val="en-CA" w:eastAsia="en-US"/>
              </w:rPr>
            </w:pPr>
            <w:r w:rsidRPr="00850665">
              <w:rPr>
                <w:lang w:val="en-CA" w:eastAsia="en-US"/>
              </w:rPr>
              <w:t>25 cm x 19 cm, n.b.</w:t>
            </w:r>
          </w:p>
          <w:p w14:paraId="17F3D5D4" w14:textId="77777777" w:rsidR="002362CA" w:rsidRPr="00850665" w:rsidRDefault="002362CA" w:rsidP="002362CA">
            <w:pPr>
              <w:rPr>
                <w:lang w:val="en-CA" w:eastAsia="en-US"/>
              </w:rPr>
            </w:pPr>
            <w:r w:rsidRPr="00850665">
              <w:rPr>
                <w:lang w:val="en-CA" w:eastAsia="en-US"/>
              </w:rPr>
              <w:t>Photographe : A. Ross</w:t>
            </w:r>
          </w:p>
          <w:p w14:paraId="005EDB5E" w14:textId="77777777" w:rsidR="002362CA" w:rsidRDefault="002362CA" w:rsidP="002362CA">
            <w:pPr>
              <w:rPr>
                <w:lang w:eastAsia="en-US"/>
              </w:rPr>
            </w:pPr>
            <w:r>
              <w:rPr>
                <w:lang w:eastAsia="en-US"/>
              </w:rPr>
              <w:t>Originale</w:t>
            </w:r>
          </w:p>
          <w:p w14:paraId="52126536" w14:textId="77777777" w:rsidR="002362CA" w:rsidRDefault="002362CA" w:rsidP="002362CA">
            <w:pPr>
              <w:rPr>
                <w:lang w:eastAsia="en-US"/>
              </w:rPr>
            </w:pPr>
          </w:p>
          <w:p w14:paraId="26C1AE13" w14:textId="77777777" w:rsidR="002362CA" w:rsidRDefault="002362CA" w:rsidP="002362CA">
            <w:pPr>
              <w:rPr>
                <w:lang w:eastAsia="en-US"/>
              </w:rPr>
            </w:pPr>
            <w:r>
              <w:rPr>
                <w:lang w:eastAsia="en-US"/>
              </w:rPr>
              <w:t>P08/F1/1.4,26</w:t>
            </w:r>
          </w:p>
          <w:p w14:paraId="6F3FCE84" w14:textId="77777777" w:rsidR="002362CA" w:rsidRDefault="002362CA" w:rsidP="002362CA">
            <w:pPr>
              <w:rPr>
                <w:lang w:eastAsia="en-US"/>
              </w:rPr>
            </w:pPr>
            <w:r>
              <w:rPr>
                <w:lang w:eastAsia="en-US"/>
              </w:rPr>
              <w:t>Conseil de l’Amicale des Anciens de l’école St-Tharcisius.</w:t>
            </w:r>
          </w:p>
          <w:p w14:paraId="7DE27FF5" w14:textId="77777777" w:rsidR="002362CA" w:rsidRPr="00850665" w:rsidRDefault="002362CA" w:rsidP="002362CA">
            <w:pPr>
              <w:rPr>
                <w:lang w:val="en-CA" w:eastAsia="en-US"/>
              </w:rPr>
            </w:pPr>
            <w:r w:rsidRPr="00850665">
              <w:rPr>
                <w:lang w:val="en-CA" w:eastAsia="en-US"/>
              </w:rPr>
              <w:t>1954-55</w:t>
            </w:r>
          </w:p>
          <w:p w14:paraId="7553CA52" w14:textId="77777777" w:rsidR="002362CA" w:rsidRPr="00850665" w:rsidRDefault="002362CA" w:rsidP="002362CA">
            <w:pPr>
              <w:rPr>
                <w:lang w:val="en-CA" w:eastAsia="en-US"/>
              </w:rPr>
            </w:pPr>
            <w:r w:rsidRPr="00850665">
              <w:rPr>
                <w:lang w:val="en-CA" w:eastAsia="en-US"/>
              </w:rPr>
              <w:t>14 cm x 11 cm, n.b.</w:t>
            </w:r>
          </w:p>
          <w:p w14:paraId="2A85906B" w14:textId="77777777" w:rsidR="002362CA" w:rsidRPr="00850665" w:rsidRDefault="002362CA" w:rsidP="002362CA">
            <w:pPr>
              <w:rPr>
                <w:lang w:val="en-CA" w:eastAsia="en-US"/>
              </w:rPr>
            </w:pPr>
            <w:r w:rsidRPr="00850665">
              <w:rPr>
                <w:lang w:val="en-CA" w:eastAsia="en-US"/>
              </w:rPr>
              <w:t>Photographe : A. Ross</w:t>
            </w:r>
          </w:p>
          <w:p w14:paraId="6102309C" w14:textId="77777777" w:rsidR="002362CA" w:rsidRDefault="002362CA" w:rsidP="002362CA">
            <w:pPr>
              <w:rPr>
                <w:lang w:eastAsia="en-US"/>
              </w:rPr>
            </w:pPr>
            <w:r>
              <w:rPr>
                <w:lang w:eastAsia="en-US"/>
              </w:rPr>
              <w:t>Originale</w:t>
            </w:r>
          </w:p>
          <w:p w14:paraId="2C0FC569" w14:textId="77777777" w:rsidR="002362CA" w:rsidRDefault="002362CA" w:rsidP="002362CA">
            <w:pPr>
              <w:rPr>
                <w:lang w:eastAsia="en-US"/>
              </w:rPr>
            </w:pPr>
          </w:p>
          <w:p w14:paraId="741526D5" w14:textId="77777777" w:rsidR="002362CA" w:rsidRDefault="002362CA" w:rsidP="002362CA">
            <w:pPr>
              <w:rPr>
                <w:lang w:eastAsia="en-US"/>
              </w:rPr>
            </w:pPr>
            <w:r>
              <w:rPr>
                <w:lang w:eastAsia="en-US"/>
              </w:rPr>
              <w:t>P08/F1/1.4,27</w:t>
            </w:r>
          </w:p>
          <w:p w14:paraId="6A7FA37A" w14:textId="77777777" w:rsidR="002362CA" w:rsidRDefault="002362CA" w:rsidP="002362CA">
            <w:pPr>
              <w:rPr>
                <w:lang w:eastAsia="en-US"/>
              </w:rPr>
            </w:pPr>
            <w:r>
              <w:rPr>
                <w:lang w:eastAsia="en-US"/>
              </w:rPr>
              <w:t>Bénédiction du Juvénat St-Jean, maison provinciale des Frères de l’Instruction chrétienne.</w:t>
            </w:r>
          </w:p>
          <w:p w14:paraId="3DAF60F4" w14:textId="77777777" w:rsidR="002362CA" w:rsidRDefault="002362CA" w:rsidP="002362CA">
            <w:pPr>
              <w:rPr>
                <w:lang w:eastAsia="en-US"/>
              </w:rPr>
            </w:pPr>
            <w:r>
              <w:rPr>
                <w:lang w:eastAsia="en-US"/>
              </w:rPr>
              <w:t>[19--]</w:t>
            </w:r>
          </w:p>
          <w:p w14:paraId="0C273E1F" w14:textId="77777777" w:rsidR="002362CA" w:rsidRDefault="002362CA" w:rsidP="002362CA">
            <w:pPr>
              <w:rPr>
                <w:lang w:eastAsia="en-US"/>
              </w:rPr>
            </w:pPr>
            <w:r>
              <w:rPr>
                <w:lang w:eastAsia="en-US"/>
              </w:rPr>
              <w:t>24 cm x 15 cm, n.b.</w:t>
            </w:r>
          </w:p>
          <w:p w14:paraId="5886D7B1" w14:textId="77777777" w:rsidR="002362CA" w:rsidRDefault="002362CA" w:rsidP="002362CA">
            <w:pPr>
              <w:rPr>
                <w:lang w:eastAsia="en-US"/>
              </w:rPr>
            </w:pPr>
            <w:r>
              <w:rPr>
                <w:lang w:eastAsia="en-US"/>
              </w:rPr>
              <w:t>Originale</w:t>
            </w:r>
          </w:p>
          <w:p w14:paraId="480D967D" w14:textId="77777777" w:rsidR="002362CA" w:rsidRDefault="002362CA" w:rsidP="002362CA">
            <w:pPr>
              <w:rPr>
                <w:lang w:eastAsia="en-US"/>
              </w:rPr>
            </w:pPr>
          </w:p>
          <w:p w14:paraId="4C53168C" w14:textId="77777777" w:rsidR="002362CA" w:rsidRDefault="002362CA" w:rsidP="002362CA">
            <w:pPr>
              <w:rPr>
                <w:lang w:eastAsia="en-US"/>
              </w:rPr>
            </w:pPr>
          </w:p>
          <w:p w14:paraId="2A94CA3C" w14:textId="77777777" w:rsidR="002362CA" w:rsidRDefault="002362CA" w:rsidP="00BF7672">
            <w:pPr>
              <w:pStyle w:val="Niveau4"/>
              <w:rPr>
                <w:lang w:eastAsia="en-US"/>
              </w:rPr>
            </w:pPr>
            <w:bookmarkStart w:id="244" w:name="_Toc35872158"/>
            <w:r>
              <w:rPr>
                <w:lang w:eastAsia="en-US"/>
              </w:rPr>
              <w:t>P08/F1/1.5   Religieux</w:t>
            </w:r>
            <w:bookmarkEnd w:id="244"/>
          </w:p>
          <w:p w14:paraId="291F1D51" w14:textId="77777777" w:rsidR="002362CA" w:rsidRDefault="002362CA" w:rsidP="002362CA">
            <w:pPr>
              <w:rPr>
                <w:lang w:eastAsia="en-US"/>
              </w:rPr>
            </w:pPr>
          </w:p>
          <w:p w14:paraId="29B464C6" w14:textId="77777777" w:rsidR="002362CA" w:rsidRDefault="002362CA" w:rsidP="002362CA">
            <w:pPr>
              <w:rPr>
                <w:lang w:eastAsia="en-US"/>
              </w:rPr>
            </w:pPr>
            <w:r>
              <w:rPr>
                <w:lang w:eastAsia="en-US"/>
              </w:rPr>
              <w:t>P08/F1/1.5,1</w:t>
            </w:r>
          </w:p>
          <w:p w14:paraId="088ACA30" w14:textId="77777777" w:rsidR="002362CA" w:rsidRDefault="002362CA" w:rsidP="002362CA">
            <w:pPr>
              <w:rPr>
                <w:lang w:eastAsia="en-US"/>
              </w:rPr>
            </w:pPr>
            <w:r>
              <w:rPr>
                <w:lang w:eastAsia="en-US"/>
              </w:rPr>
              <w:t>Garde paroissiale de Ste-Thérèse d’Avila de Dolbeau.</w:t>
            </w:r>
          </w:p>
          <w:p w14:paraId="4F7B4723" w14:textId="77777777" w:rsidR="002362CA" w:rsidRDefault="002362CA" w:rsidP="002362CA">
            <w:pPr>
              <w:rPr>
                <w:lang w:eastAsia="en-US"/>
              </w:rPr>
            </w:pPr>
            <w:r>
              <w:rPr>
                <w:lang w:eastAsia="en-US"/>
              </w:rPr>
              <w:lastRenderedPageBreak/>
              <w:t>(Quelques personnes sans ordre) : Chanoine Jean-Baptiste Simard, Léo Cossette, Laurent Tremblay.</w:t>
            </w:r>
          </w:p>
          <w:p w14:paraId="4764F04B" w14:textId="77777777" w:rsidR="002362CA" w:rsidRDefault="002362CA" w:rsidP="002362CA">
            <w:pPr>
              <w:rPr>
                <w:lang w:eastAsia="en-US"/>
              </w:rPr>
            </w:pPr>
            <w:r>
              <w:rPr>
                <w:lang w:eastAsia="en-US"/>
              </w:rPr>
              <w:t>Septembre 1955</w:t>
            </w:r>
          </w:p>
          <w:p w14:paraId="06633A47" w14:textId="77777777" w:rsidR="002362CA" w:rsidRDefault="002362CA" w:rsidP="002362CA">
            <w:pPr>
              <w:rPr>
                <w:lang w:eastAsia="en-US"/>
              </w:rPr>
            </w:pPr>
            <w:r>
              <w:rPr>
                <w:lang w:eastAsia="en-US"/>
              </w:rPr>
              <w:t>25 cm x 20 cm, n.b.</w:t>
            </w:r>
          </w:p>
          <w:p w14:paraId="27BF5EC8" w14:textId="77777777" w:rsidR="002362CA" w:rsidRDefault="002362CA" w:rsidP="002362CA">
            <w:pPr>
              <w:rPr>
                <w:lang w:eastAsia="en-US"/>
              </w:rPr>
            </w:pPr>
            <w:r>
              <w:rPr>
                <w:lang w:eastAsia="en-US"/>
              </w:rPr>
              <w:t>Photographe : A. Ross</w:t>
            </w:r>
          </w:p>
          <w:p w14:paraId="73A3DFD7" w14:textId="77777777" w:rsidR="002362CA" w:rsidRDefault="002362CA" w:rsidP="002362CA">
            <w:pPr>
              <w:rPr>
                <w:lang w:eastAsia="en-US"/>
              </w:rPr>
            </w:pPr>
            <w:r>
              <w:rPr>
                <w:lang w:eastAsia="en-US"/>
              </w:rPr>
              <w:t>Originale</w:t>
            </w:r>
          </w:p>
          <w:p w14:paraId="70CF3C5B" w14:textId="77777777" w:rsidR="002362CA" w:rsidRDefault="002362CA" w:rsidP="002362CA">
            <w:pPr>
              <w:rPr>
                <w:lang w:eastAsia="en-US"/>
              </w:rPr>
            </w:pPr>
          </w:p>
          <w:p w14:paraId="594B55A2" w14:textId="77777777" w:rsidR="002362CA" w:rsidRDefault="002362CA" w:rsidP="002362CA">
            <w:pPr>
              <w:rPr>
                <w:lang w:eastAsia="en-US"/>
              </w:rPr>
            </w:pPr>
            <w:r>
              <w:rPr>
                <w:lang w:eastAsia="en-US"/>
              </w:rPr>
              <w:t>P08/F1/1.5,2</w:t>
            </w:r>
          </w:p>
          <w:p w14:paraId="3A211B51" w14:textId="77777777" w:rsidR="002362CA" w:rsidRDefault="002362CA" w:rsidP="002362CA">
            <w:pPr>
              <w:rPr>
                <w:lang w:eastAsia="en-US"/>
              </w:rPr>
            </w:pPr>
            <w:r>
              <w:rPr>
                <w:lang w:eastAsia="en-US"/>
              </w:rPr>
              <w:t>Mariage de Laurent Tremblay et Lucienne Desbiens.</w:t>
            </w:r>
          </w:p>
          <w:p w14:paraId="2321C8BF" w14:textId="77777777" w:rsidR="002362CA" w:rsidRDefault="002362CA" w:rsidP="002362CA">
            <w:pPr>
              <w:rPr>
                <w:lang w:eastAsia="en-US"/>
              </w:rPr>
            </w:pPr>
            <w:r>
              <w:rPr>
                <w:lang w:eastAsia="en-US"/>
              </w:rPr>
              <w:t>20 juin 1953</w:t>
            </w:r>
          </w:p>
          <w:p w14:paraId="621F0474" w14:textId="77777777" w:rsidR="002362CA" w:rsidRDefault="002362CA" w:rsidP="002362CA">
            <w:pPr>
              <w:rPr>
                <w:lang w:eastAsia="en-US"/>
              </w:rPr>
            </w:pPr>
            <w:r>
              <w:rPr>
                <w:lang w:eastAsia="en-US"/>
              </w:rPr>
              <w:t>25 cm x 19 cm, n.b.</w:t>
            </w:r>
          </w:p>
          <w:p w14:paraId="5AFAB167" w14:textId="77777777" w:rsidR="002362CA" w:rsidRDefault="002362CA" w:rsidP="002362CA">
            <w:pPr>
              <w:rPr>
                <w:lang w:eastAsia="en-US"/>
              </w:rPr>
            </w:pPr>
            <w:r>
              <w:rPr>
                <w:lang w:eastAsia="en-US"/>
              </w:rPr>
              <w:t>Photographe : A. Ross</w:t>
            </w:r>
          </w:p>
          <w:p w14:paraId="5E749F66" w14:textId="77777777" w:rsidR="002362CA" w:rsidRDefault="002362CA" w:rsidP="002362CA">
            <w:pPr>
              <w:rPr>
                <w:lang w:eastAsia="en-US"/>
              </w:rPr>
            </w:pPr>
            <w:r>
              <w:rPr>
                <w:lang w:eastAsia="en-US"/>
              </w:rPr>
              <w:t>Originale</w:t>
            </w:r>
          </w:p>
          <w:p w14:paraId="3B13E3DF" w14:textId="77777777" w:rsidR="002362CA" w:rsidRDefault="002362CA" w:rsidP="002362CA">
            <w:pPr>
              <w:rPr>
                <w:lang w:eastAsia="en-US"/>
              </w:rPr>
            </w:pPr>
          </w:p>
          <w:p w14:paraId="0519B75C" w14:textId="77777777" w:rsidR="002362CA" w:rsidRDefault="002362CA" w:rsidP="002362CA">
            <w:pPr>
              <w:rPr>
                <w:lang w:eastAsia="en-US"/>
              </w:rPr>
            </w:pPr>
            <w:r>
              <w:rPr>
                <w:lang w:eastAsia="en-US"/>
              </w:rPr>
              <w:t>P08/F1/1.5,3</w:t>
            </w:r>
          </w:p>
          <w:p w14:paraId="469BF3A0" w14:textId="77777777" w:rsidR="002362CA" w:rsidRDefault="002362CA" w:rsidP="002362CA">
            <w:pPr>
              <w:rPr>
                <w:lang w:eastAsia="en-US"/>
              </w:rPr>
            </w:pPr>
            <w:r>
              <w:rPr>
                <w:lang w:eastAsia="en-US"/>
              </w:rPr>
              <w:t>Vœux des évêques à Dolbeau.</w:t>
            </w:r>
          </w:p>
          <w:p w14:paraId="67DE2B99" w14:textId="77777777" w:rsidR="002362CA" w:rsidRDefault="002362CA" w:rsidP="002362CA">
            <w:pPr>
              <w:rPr>
                <w:lang w:eastAsia="en-US"/>
              </w:rPr>
            </w:pPr>
            <w:r>
              <w:rPr>
                <w:lang w:eastAsia="en-US"/>
              </w:rPr>
              <w:t>(Quelques personnes sans ordre) : M. et Mme Laurent Tremblay, Abbé Claude Legendre, Mgr Jean-Guy Couture, Mgr Pedneault, Abbé Harvey.</w:t>
            </w:r>
          </w:p>
          <w:p w14:paraId="513B6AB1" w14:textId="77777777" w:rsidR="002362CA" w:rsidRDefault="002362CA" w:rsidP="002362CA">
            <w:pPr>
              <w:rPr>
                <w:lang w:eastAsia="en-US"/>
              </w:rPr>
            </w:pPr>
            <w:r>
              <w:rPr>
                <w:lang w:eastAsia="en-US"/>
              </w:rPr>
              <w:t>8 janvier 1986</w:t>
            </w:r>
          </w:p>
          <w:p w14:paraId="6F78E788" w14:textId="77777777" w:rsidR="002362CA" w:rsidRDefault="002362CA" w:rsidP="002362CA">
            <w:pPr>
              <w:rPr>
                <w:lang w:eastAsia="en-US"/>
              </w:rPr>
            </w:pPr>
            <w:r>
              <w:rPr>
                <w:lang w:eastAsia="en-US"/>
              </w:rPr>
              <w:t>12 cm x 8 cm, couleur</w:t>
            </w:r>
          </w:p>
          <w:p w14:paraId="0C574771" w14:textId="77777777" w:rsidR="002362CA" w:rsidRDefault="002362CA" w:rsidP="002362CA">
            <w:pPr>
              <w:rPr>
                <w:lang w:eastAsia="en-US"/>
              </w:rPr>
            </w:pPr>
            <w:r>
              <w:rPr>
                <w:lang w:eastAsia="en-US"/>
              </w:rPr>
              <w:t>Originale</w:t>
            </w:r>
          </w:p>
          <w:p w14:paraId="0B5C776C" w14:textId="77777777" w:rsidR="002362CA" w:rsidRDefault="002362CA" w:rsidP="002362CA">
            <w:pPr>
              <w:rPr>
                <w:lang w:eastAsia="en-US"/>
              </w:rPr>
            </w:pPr>
          </w:p>
          <w:p w14:paraId="755E14A4" w14:textId="77777777" w:rsidR="002362CA" w:rsidRDefault="002362CA" w:rsidP="002362CA">
            <w:pPr>
              <w:rPr>
                <w:lang w:eastAsia="en-US"/>
              </w:rPr>
            </w:pPr>
            <w:r>
              <w:rPr>
                <w:lang w:eastAsia="en-US"/>
              </w:rPr>
              <w:t>P08/F1/1.5,4</w:t>
            </w:r>
          </w:p>
          <w:p w14:paraId="354AD070" w14:textId="77777777" w:rsidR="002362CA" w:rsidRDefault="002362CA" w:rsidP="002362CA">
            <w:pPr>
              <w:rPr>
                <w:lang w:eastAsia="en-US"/>
              </w:rPr>
            </w:pPr>
            <w:r>
              <w:rPr>
                <w:lang w:eastAsia="en-US"/>
              </w:rPr>
              <w:t>Mariage Éliane et Alain.</w:t>
            </w:r>
          </w:p>
          <w:p w14:paraId="122B3214" w14:textId="77777777" w:rsidR="002362CA" w:rsidRDefault="002362CA" w:rsidP="002362CA">
            <w:pPr>
              <w:rPr>
                <w:lang w:eastAsia="en-US"/>
              </w:rPr>
            </w:pPr>
            <w:r>
              <w:rPr>
                <w:lang w:eastAsia="en-US"/>
              </w:rPr>
              <w:t>[19--]</w:t>
            </w:r>
          </w:p>
          <w:p w14:paraId="1E2CF77E" w14:textId="77777777" w:rsidR="002362CA" w:rsidRDefault="002362CA" w:rsidP="002362CA">
            <w:pPr>
              <w:rPr>
                <w:lang w:eastAsia="en-US"/>
              </w:rPr>
            </w:pPr>
            <w:r>
              <w:rPr>
                <w:lang w:eastAsia="en-US"/>
              </w:rPr>
              <w:t>6 cm x 9 cm, couleur</w:t>
            </w:r>
          </w:p>
          <w:p w14:paraId="3E1F6887" w14:textId="77777777" w:rsidR="002362CA" w:rsidRDefault="002362CA" w:rsidP="002362CA">
            <w:pPr>
              <w:rPr>
                <w:lang w:eastAsia="en-US"/>
              </w:rPr>
            </w:pPr>
            <w:r>
              <w:rPr>
                <w:lang w:eastAsia="en-US"/>
              </w:rPr>
              <w:t>Originale</w:t>
            </w:r>
          </w:p>
          <w:p w14:paraId="55F9CF05" w14:textId="77777777" w:rsidR="002362CA" w:rsidRDefault="002362CA" w:rsidP="002362CA">
            <w:pPr>
              <w:rPr>
                <w:lang w:eastAsia="en-US"/>
              </w:rPr>
            </w:pPr>
          </w:p>
          <w:p w14:paraId="6B87D3B2" w14:textId="77777777" w:rsidR="002362CA" w:rsidRDefault="002362CA" w:rsidP="002362CA">
            <w:pPr>
              <w:rPr>
                <w:lang w:eastAsia="en-US"/>
              </w:rPr>
            </w:pPr>
            <w:r>
              <w:rPr>
                <w:lang w:eastAsia="en-US"/>
              </w:rPr>
              <w:t>P08/F1/1.5,5</w:t>
            </w:r>
          </w:p>
          <w:p w14:paraId="54D14E8C" w14:textId="77777777" w:rsidR="002362CA" w:rsidRDefault="002362CA" w:rsidP="002362CA">
            <w:pPr>
              <w:rPr>
                <w:lang w:eastAsia="en-US"/>
              </w:rPr>
            </w:pPr>
            <w:r>
              <w:rPr>
                <w:lang w:eastAsia="en-US"/>
              </w:rPr>
              <w:t>Mariage Dolorès Fortin et Bertrand Tremblay.</w:t>
            </w:r>
          </w:p>
          <w:p w14:paraId="7CBF2680" w14:textId="77777777" w:rsidR="002362CA" w:rsidRDefault="002362CA" w:rsidP="002362CA">
            <w:pPr>
              <w:rPr>
                <w:lang w:eastAsia="en-US"/>
              </w:rPr>
            </w:pPr>
            <w:r>
              <w:rPr>
                <w:lang w:eastAsia="en-US"/>
              </w:rPr>
              <w:t>[19--]</w:t>
            </w:r>
          </w:p>
          <w:p w14:paraId="4C34EDF1" w14:textId="77777777" w:rsidR="002362CA" w:rsidRDefault="002362CA" w:rsidP="002362CA">
            <w:pPr>
              <w:rPr>
                <w:lang w:eastAsia="en-US"/>
              </w:rPr>
            </w:pPr>
            <w:r>
              <w:rPr>
                <w:lang w:eastAsia="en-US"/>
              </w:rPr>
              <w:t>6 cm x 9 cm, couleur</w:t>
            </w:r>
          </w:p>
          <w:p w14:paraId="259910B1" w14:textId="77777777" w:rsidR="002362CA" w:rsidRDefault="002362CA" w:rsidP="002362CA">
            <w:pPr>
              <w:rPr>
                <w:lang w:eastAsia="en-US"/>
              </w:rPr>
            </w:pPr>
            <w:r>
              <w:rPr>
                <w:lang w:eastAsia="en-US"/>
              </w:rPr>
              <w:t>Originale</w:t>
            </w:r>
          </w:p>
          <w:p w14:paraId="7C221D7B" w14:textId="77777777" w:rsidR="002362CA" w:rsidRDefault="002362CA" w:rsidP="002362CA">
            <w:pPr>
              <w:rPr>
                <w:lang w:eastAsia="en-US"/>
              </w:rPr>
            </w:pPr>
          </w:p>
          <w:p w14:paraId="43D1E6F4" w14:textId="77777777" w:rsidR="002362CA" w:rsidRDefault="002362CA" w:rsidP="002362CA">
            <w:pPr>
              <w:rPr>
                <w:lang w:eastAsia="en-US"/>
              </w:rPr>
            </w:pPr>
            <w:r>
              <w:rPr>
                <w:lang w:eastAsia="en-US"/>
              </w:rPr>
              <w:t>P08/F1/1.5,6</w:t>
            </w:r>
          </w:p>
          <w:p w14:paraId="6695EE70" w14:textId="77777777" w:rsidR="002362CA" w:rsidRDefault="002362CA" w:rsidP="002362CA">
            <w:pPr>
              <w:rPr>
                <w:lang w:eastAsia="en-US"/>
              </w:rPr>
            </w:pPr>
            <w:r>
              <w:rPr>
                <w:lang w:eastAsia="en-US"/>
              </w:rPr>
              <w:t>Communion solenelle.</w:t>
            </w:r>
          </w:p>
          <w:p w14:paraId="20E929B0" w14:textId="77777777" w:rsidR="002362CA" w:rsidRDefault="002362CA" w:rsidP="002362CA">
            <w:pPr>
              <w:rPr>
                <w:lang w:eastAsia="en-US"/>
              </w:rPr>
            </w:pPr>
            <w:r>
              <w:rPr>
                <w:lang w:eastAsia="en-US"/>
              </w:rPr>
              <w:t>[19--]</w:t>
            </w:r>
          </w:p>
          <w:p w14:paraId="2BF1071A" w14:textId="77777777" w:rsidR="002362CA" w:rsidRDefault="002362CA" w:rsidP="002362CA">
            <w:pPr>
              <w:rPr>
                <w:lang w:eastAsia="en-US"/>
              </w:rPr>
            </w:pPr>
            <w:r>
              <w:rPr>
                <w:lang w:eastAsia="en-US"/>
              </w:rPr>
              <w:t>12 cm x 8 cm, n.b.</w:t>
            </w:r>
          </w:p>
          <w:p w14:paraId="58AA32D5" w14:textId="77777777" w:rsidR="002362CA" w:rsidRDefault="002362CA" w:rsidP="002362CA">
            <w:pPr>
              <w:rPr>
                <w:lang w:eastAsia="en-US"/>
              </w:rPr>
            </w:pPr>
            <w:r>
              <w:rPr>
                <w:lang w:eastAsia="en-US"/>
              </w:rPr>
              <w:t>Reproduction</w:t>
            </w:r>
          </w:p>
          <w:p w14:paraId="146CECAC" w14:textId="77777777" w:rsidR="002362CA" w:rsidRDefault="002362CA" w:rsidP="002362CA">
            <w:pPr>
              <w:rPr>
                <w:lang w:eastAsia="en-US"/>
              </w:rPr>
            </w:pPr>
          </w:p>
          <w:p w14:paraId="31C04D6A" w14:textId="77777777" w:rsidR="002362CA" w:rsidRDefault="002362CA" w:rsidP="002362CA">
            <w:pPr>
              <w:rPr>
                <w:lang w:eastAsia="en-US"/>
              </w:rPr>
            </w:pPr>
            <w:r>
              <w:rPr>
                <w:lang w:eastAsia="en-US"/>
              </w:rPr>
              <w:t>P08/F1/1.5,7</w:t>
            </w:r>
          </w:p>
          <w:p w14:paraId="3966A790" w14:textId="77777777" w:rsidR="002362CA" w:rsidRDefault="002362CA" w:rsidP="002362CA">
            <w:pPr>
              <w:rPr>
                <w:lang w:eastAsia="en-US"/>
              </w:rPr>
            </w:pPr>
            <w:r>
              <w:rPr>
                <w:lang w:eastAsia="en-US"/>
              </w:rPr>
              <w:t>Mariage de Gérard Guy et Mme Thibeault.</w:t>
            </w:r>
          </w:p>
          <w:p w14:paraId="323700CD" w14:textId="77777777" w:rsidR="002362CA" w:rsidRPr="00850665" w:rsidRDefault="002362CA" w:rsidP="002362CA">
            <w:pPr>
              <w:rPr>
                <w:lang w:val="en-CA" w:eastAsia="en-US"/>
              </w:rPr>
            </w:pPr>
            <w:r w:rsidRPr="00850665">
              <w:rPr>
                <w:lang w:val="en-CA" w:eastAsia="en-US"/>
              </w:rPr>
              <w:t>[19--]</w:t>
            </w:r>
          </w:p>
          <w:p w14:paraId="032688E0" w14:textId="77777777" w:rsidR="002362CA" w:rsidRPr="00850665" w:rsidRDefault="002362CA" w:rsidP="002362CA">
            <w:pPr>
              <w:rPr>
                <w:lang w:val="en-CA" w:eastAsia="en-US"/>
              </w:rPr>
            </w:pPr>
            <w:r w:rsidRPr="00850665">
              <w:rPr>
                <w:lang w:val="en-CA" w:eastAsia="en-US"/>
              </w:rPr>
              <w:t>14 cm x 9 cm, n.b.</w:t>
            </w:r>
          </w:p>
          <w:p w14:paraId="785DA907" w14:textId="77777777" w:rsidR="002362CA" w:rsidRPr="00850665" w:rsidRDefault="002362CA" w:rsidP="002362CA">
            <w:pPr>
              <w:rPr>
                <w:lang w:val="en-CA" w:eastAsia="en-US"/>
              </w:rPr>
            </w:pPr>
            <w:r w:rsidRPr="00850665">
              <w:rPr>
                <w:lang w:val="en-CA" w:eastAsia="en-US"/>
              </w:rPr>
              <w:t>Photographe : A. Ross</w:t>
            </w:r>
          </w:p>
          <w:p w14:paraId="3C2A5F77" w14:textId="77777777" w:rsidR="002362CA" w:rsidRDefault="002362CA" w:rsidP="002362CA">
            <w:pPr>
              <w:rPr>
                <w:lang w:eastAsia="en-US"/>
              </w:rPr>
            </w:pPr>
            <w:r>
              <w:rPr>
                <w:lang w:eastAsia="en-US"/>
              </w:rPr>
              <w:t>Originale</w:t>
            </w:r>
          </w:p>
          <w:p w14:paraId="409D349E" w14:textId="77777777" w:rsidR="002362CA" w:rsidRDefault="002362CA" w:rsidP="002362CA">
            <w:pPr>
              <w:rPr>
                <w:lang w:eastAsia="en-US"/>
              </w:rPr>
            </w:pPr>
          </w:p>
          <w:p w14:paraId="69F869D0" w14:textId="77777777" w:rsidR="002362CA" w:rsidRDefault="002362CA" w:rsidP="002362CA">
            <w:pPr>
              <w:rPr>
                <w:lang w:eastAsia="en-US"/>
              </w:rPr>
            </w:pPr>
            <w:r>
              <w:rPr>
                <w:lang w:eastAsia="en-US"/>
              </w:rPr>
              <w:t>P08/F1/1.5,8</w:t>
            </w:r>
          </w:p>
          <w:p w14:paraId="7A003749" w14:textId="77777777" w:rsidR="002362CA" w:rsidRDefault="002362CA" w:rsidP="002362CA">
            <w:pPr>
              <w:rPr>
                <w:lang w:eastAsia="en-US"/>
              </w:rPr>
            </w:pPr>
            <w:r>
              <w:rPr>
                <w:lang w:eastAsia="en-US"/>
              </w:rPr>
              <w:t>Jeunes en costumes religieux.</w:t>
            </w:r>
          </w:p>
          <w:p w14:paraId="7555ECD8" w14:textId="77777777" w:rsidR="002362CA" w:rsidRDefault="002362CA" w:rsidP="002362CA">
            <w:pPr>
              <w:rPr>
                <w:lang w:eastAsia="en-US"/>
              </w:rPr>
            </w:pPr>
            <w:r>
              <w:rPr>
                <w:lang w:eastAsia="en-US"/>
              </w:rPr>
              <w:t>Denis Cossette, Diane Boutin, Jean Lambert, Révérend Père Pierre-Paul Boutin, Françoise Cossette, Michel Garant.</w:t>
            </w:r>
          </w:p>
          <w:p w14:paraId="7C6C0816" w14:textId="77777777" w:rsidR="002362CA" w:rsidRDefault="002362CA" w:rsidP="002362CA">
            <w:pPr>
              <w:rPr>
                <w:lang w:eastAsia="en-US"/>
              </w:rPr>
            </w:pPr>
            <w:r>
              <w:rPr>
                <w:lang w:eastAsia="en-US"/>
              </w:rPr>
              <w:t>[19--]</w:t>
            </w:r>
          </w:p>
          <w:p w14:paraId="577F2A4E" w14:textId="77777777" w:rsidR="002362CA" w:rsidRDefault="002362CA" w:rsidP="002362CA">
            <w:pPr>
              <w:rPr>
                <w:lang w:eastAsia="en-US"/>
              </w:rPr>
            </w:pPr>
            <w:r>
              <w:rPr>
                <w:lang w:eastAsia="en-US"/>
              </w:rPr>
              <w:t>12 cm x 11 cm, n.b.</w:t>
            </w:r>
          </w:p>
          <w:p w14:paraId="4486C4FB" w14:textId="77777777" w:rsidR="002362CA" w:rsidRDefault="002362CA" w:rsidP="002362CA">
            <w:pPr>
              <w:rPr>
                <w:lang w:eastAsia="en-US"/>
              </w:rPr>
            </w:pPr>
            <w:r>
              <w:rPr>
                <w:lang w:eastAsia="en-US"/>
              </w:rPr>
              <w:t>Originale</w:t>
            </w:r>
          </w:p>
          <w:p w14:paraId="013FB870" w14:textId="77777777" w:rsidR="002362CA" w:rsidRDefault="002362CA" w:rsidP="002362CA">
            <w:pPr>
              <w:rPr>
                <w:lang w:eastAsia="en-US"/>
              </w:rPr>
            </w:pPr>
          </w:p>
          <w:p w14:paraId="04935FB5" w14:textId="77777777" w:rsidR="002362CA" w:rsidRDefault="002362CA" w:rsidP="002362CA">
            <w:pPr>
              <w:rPr>
                <w:lang w:eastAsia="en-US"/>
              </w:rPr>
            </w:pPr>
            <w:r>
              <w:rPr>
                <w:lang w:eastAsia="en-US"/>
              </w:rPr>
              <w:t>P08/F1/1.5,9</w:t>
            </w:r>
          </w:p>
          <w:p w14:paraId="24CB4D04" w14:textId="77777777" w:rsidR="002362CA" w:rsidRDefault="002362CA" w:rsidP="002362CA">
            <w:pPr>
              <w:rPr>
                <w:lang w:eastAsia="en-US"/>
              </w:rPr>
            </w:pPr>
            <w:r>
              <w:rPr>
                <w:lang w:eastAsia="en-US"/>
              </w:rPr>
              <w:t>Table d’honneur lors d’un banquet.</w:t>
            </w:r>
          </w:p>
          <w:p w14:paraId="26566283" w14:textId="77777777" w:rsidR="002362CA" w:rsidRPr="00850665" w:rsidRDefault="002362CA" w:rsidP="002362CA">
            <w:pPr>
              <w:rPr>
                <w:lang w:val="en-CA" w:eastAsia="en-US"/>
              </w:rPr>
            </w:pPr>
            <w:r w:rsidRPr="00850665">
              <w:rPr>
                <w:lang w:val="en-CA" w:eastAsia="en-US"/>
              </w:rPr>
              <w:t>[1949]</w:t>
            </w:r>
          </w:p>
          <w:p w14:paraId="5B0DFDCA" w14:textId="77777777" w:rsidR="002362CA" w:rsidRPr="00850665" w:rsidRDefault="002362CA" w:rsidP="002362CA">
            <w:pPr>
              <w:rPr>
                <w:lang w:val="en-CA" w:eastAsia="en-US"/>
              </w:rPr>
            </w:pPr>
            <w:r w:rsidRPr="00850665">
              <w:rPr>
                <w:lang w:val="en-CA" w:eastAsia="en-US"/>
              </w:rPr>
              <w:t>16 cm x 11 cm, n.b.</w:t>
            </w:r>
          </w:p>
          <w:p w14:paraId="42CE076F" w14:textId="77777777" w:rsidR="002362CA" w:rsidRPr="00850665" w:rsidRDefault="002362CA" w:rsidP="002362CA">
            <w:pPr>
              <w:rPr>
                <w:lang w:val="en-CA" w:eastAsia="en-US"/>
              </w:rPr>
            </w:pPr>
            <w:r w:rsidRPr="00850665">
              <w:rPr>
                <w:lang w:val="en-CA" w:eastAsia="en-US"/>
              </w:rPr>
              <w:t>Photographe : A. Ross</w:t>
            </w:r>
          </w:p>
          <w:p w14:paraId="750015C5" w14:textId="77777777" w:rsidR="002362CA" w:rsidRDefault="002362CA" w:rsidP="002362CA">
            <w:pPr>
              <w:rPr>
                <w:lang w:eastAsia="en-US"/>
              </w:rPr>
            </w:pPr>
            <w:r>
              <w:rPr>
                <w:lang w:eastAsia="en-US"/>
              </w:rPr>
              <w:t>Originale</w:t>
            </w:r>
          </w:p>
          <w:p w14:paraId="1F502EB7" w14:textId="77777777" w:rsidR="002362CA" w:rsidRDefault="002362CA" w:rsidP="002362CA">
            <w:pPr>
              <w:rPr>
                <w:lang w:eastAsia="en-US"/>
              </w:rPr>
            </w:pPr>
          </w:p>
          <w:p w14:paraId="621CD79A" w14:textId="77777777" w:rsidR="002362CA" w:rsidRDefault="002362CA" w:rsidP="002362CA">
            <w:pPr>
              <w:rPr>
                <w:lang w:eastAsia="en-US"/>
              </w:rPr>
            </w:pPr>
            <w:r>
              <w:rPr>
                <w:lang w:eastAsia="en-US"/>
              </w:rPr>
              <w:t>P08/F1/1.5,10</w:t>
            </w:r>
          </w:p>
          <w:p w14:paraId="078826D6" w14:textId="77777777" w:rsidR="002362CA" w:rsidRDefault="002362CA" w:rsidP="002362CA">
            <w:pPr>
              <w:rPr>
                <w:lang w:eastAsia="en-US"/>
              </w:rPr>
            </w:pPr>
            <w:r>
              <w:rPr>
                <w:lang w:eastAsia="en-US"/>
              </w:rPr>
              <w:t>Au Carmel, la Sœur Tourière et l’Abbé Van Lang.</w:t>
            </w:r>
          </w:p>
          <w:p w14:paraId="0D4684D6" w14:textId="77777777" w:rsidR="002362CA" w:rsidRDefault="002362CA" w:rsidP="002362CA">
            <w:pPr>
              <w:rPr>
                <w:lang w:eastAsia="en-US"/>
              </w:rPr>
            </w:pPr>
            <w:r>
              <w:rPr>
                <w:lang w:eastAsia="en-US"/>
              </w:rPr>
              <w:t>[19--]</w:t>
            </w:r>
          </w:p>
          <w:p w14:paraId="6562B5D8" w14:textId="77777777" w:rsidR="002362CA" w:rsidRDefault="002362CA" w:rsidP="002362CA">
            <w:pPr>
              <w:rPr>
                <w:lang w:eastAsia="en-US"/>
              </w:rPr>
            </w:pPr>
            <w:r>
              <w:rPr>
                <w:lang w:eastAsia="en-US"/>
              </w:rPr>
              <w:t>16 cm x 11 cm, n.b.</w:t>
            </w:r>
          </w:p>
          <w:p w14:paraId="16E710D7" w14:textId="77777777" w:rsidR="002362CA" w:rsidRDefault="002362CA" w:rsidP="002362CA">
            <w:pPr>
              <w:rPr>
                <w:lang w:eastAsia="en-US"/>
              </w:rPr>
            </w:pPr>
            <w:r>
              <w:rPr>
                <w:lang w:eastAsia="en-US"/>
              </w:rPr>
              <w:t>Originale</w:t>
            </w:r>
          </w:p>
          <w:p w14:paraId="397DB4C3" w14:textId="77777777" w:rsidR="002362CA" w:rsidRDefault="002362CA" w:rsidP="002362CA">
            <w:pPr>
              <w:rPr>
                <w:lang w:eastAsia="en-US"/>
              </w:rPr>
            </w:pPr>
          </w:p>
          <w:p w14:paraId="268C8092" w14:textId="77777777" w:rsidR="002362CA" w:rsidRDefault="002362CA" w:rsidP="002362CA">
            <w:pPr>
              <w:rPr>
                <w:lang w:eastAsia="en-US"/>
              </w:rPr>
            </w:pPr>
            <w:r>
              <w:rPr>
                <w:lang w:eastAsia="en-US"/>
              </w:rPr>
              <w:t>P08/F1/1.5,11</w:t>
            </w:r>
          </w:p>
          <w:p w14:paraId="772D31CF" w14:textId="77777777" w:rsidR="002362CA" w:rsidRDefault="002362CA" w:rsidP="002362CA">
            <w:pPr>
              <w:rPr>
                <w:lang w:eastAsia="en-US"/>
              </w:rPr>
            </w:pPr>
            <w:r>
              <w:rPr>
                <w:lang w:eastAsia="en-US"/>
              </w:rPr>
              <w:t>Première messe de l’abbé J.-Benoît Michaud.</w:t>
            </w:r>
          </w:p>
          <w:p w14:paraId="1BDCCB10" w14:textId="77777777" w:rsidR="002362CA" w:rsidRPr="00850665" w:rsidRDefault="002362CA" w:rsidP="002362CA">
            <w:pPr>
              <w:rPr>
                <w:lang w:val="en-CA" w:eastAsia="en-US"/>
              </w:rPr>
            </w:pPr>
            <w:r w:rsidRPr="00850665">
              <w:rPr>
                <w:lang w:val="en-CA" w:eastAsia="en-US"/>
              </w:rPr>
              <w:t>[19--]</w:t>
            </w:r>
          </w:p>
          <w:p w14:paraId="0066D7D8" w14:textId="77777777" w:rsidR="002362CA" w:rsidRPr="00850665" w:rsidRDefault="002362CA" w:rsidP="002362CA">
            <w:pPr>
              <w:rPr>
                <w:lang w:val="en-CA" w:eastAsia="en-US"/>
              </w:rPr>
            </w:pPr>
            <w:r w:rsidRPr="00850665">
              <w:rPr>
                <w:lang w:val="en-CA" w:eastAsia="en-US"/>
              </w:rPr>
              <w:t>25 cm x 20 cm, n.b.</w:t>
            </w:r>
          </w:p>
          <w:p w14:paraId="04732156" w14:textId="77777777" w:rsidR="002362CA" w:rsidRPr="00850665" w:rsidRDefault="002362CA" w:rsidP="002362CA">
            <w:pPr>
              <w:rPr>
                <w:lang w:val="en-CA" w:eastAsia="en-US"/>
              </w:rPr>
            </w:pPr>
            <w:r w:rsidRPr="00850665">
              <w:rPr>
                <w:lang w:val="en-CA" w:eastAsia="en-US"/>
              </w:rPr>
              <w:t>Photographe : A. Ross</w:t>
            </w:r>
          </w:p>
          <w:p w14:paraId="4FD285A2" w14:textId="77777777" w:rsidR="002362CA" w:rsidRDefault="002362CA" w:rsidP="002362CA">
            <w:pPr>
              <w:rPr>
                <w:lang w:eastAsia="en-US"/>
              </w:rPr>
            </w:pPr>
            <w:r>
              <w:rPr>
                <w:lang w:eastAsia="en-US"/>
              </w:rPr>
              <w:t>Originale</w:t>
            </w:r>
          </w:p>
          <w:p w14:paraId="5A5D7233" w14:textId="77777777" w:rsidR="002362CA" w:rsidRDefault="002362CA" w:rsidP="002362CA">
            <w:pPr>
              <w:rPr>
                <w:lang w:eastAsia="en-US"/>
              </w:rPr>
            </w:pPr>
          </w:p>
          <w:p w14:paraId="4DF2FA20" w14:textId="77777777" w:rsidR="002362CA" w:rsidRDefault="002362CA" w:rsidP="002362CA">
            <w:pPr>
              <w:rPr>
                <w:lang w:eastAsia="en-US"/>
              </w:rPr>
            </w:pPr>
            <w:r>
              <w:rPr>
                <w:lang w:eastAsia="en-US"/>
              </w:rPr>
              <w:t>P08/F1/1.5,12</w:t>
            </w:r>
          </w:p>
          <w:p w14:paraId="7D72712B" w14:textId="77777777" w:rsidR="002362CA" w:rsidRDefault="002362CA" w:rsidP="002362CA">
            <w:pPr>
              <w:rPr>
                <w:lang w:eastAsia="en-US"/>
              </w:rPr>
            </w:pPr>
            <w:r>
              <w:rPr>
                <w:lang w:eastAsia="en-US"/>
              </w:rPr>
              <w:t>Costume pour le 25e anniversaire de la ville de Dolbeau.</w:t>
            </w:r>
          </w:p>
          <w:p w14:paraId="2A6C6CC4" w14:textId="77777777" w:rsidR="002362CA" w:rsidRDefault="002362CA" w:rsidP="002362CA">
            <w:pPr>
              <w:rPr>
                <w:lang w:eastAsia="en-US"/>
              </w:rPr>
            </w:pPr>
            <w:r>
              <w:rPr>
                <w:lang w:eastAsia="en-US"/>
              </w:rPr>
              <w:t>1ière rangée (à l’avant) : Mme Albert Boivin, --, --, Mme Jean-Baptiste Desroches, Abbé Tremblay, --, Mme Édouard Duchesne, Mme Félix Lindsay, Mme Émile Fortin (Henriette Nadeau), Mme Jos.-Charles Fortin (Clairina Paradis).</w:t>
            </w:r>
          </w:p>
          <w:p w14:paraId="1C9575A5" w14:textId="77777777" w:rsidR="002362CA" w:rsidRDefault="002362CA" w:rsidP="002362CA">
            <w:pPr>
              <w:rPr>
                <w:lang w:eastAsia="en-US"/>
              </w:rPr>
            </w:pPr>
            <w:r>
              <w:rPr>
                <w:lang w:eastAsia="en-US"/>
              </w:rPr>
              <w:t>2e rangée : 6e Mme Paul-Émile Roy</w:t>
            </w:r>
          </w:p>
          <w:p w14:paraId="2CCEF7A3" w14:textId="77777777" w:rsidR="002362CA" w:rsidRDefault="002362CA" w:rsidP="002362CA">
            <w:pPr>
              <w:rPr>
                <w:lang w:eastAsia="en-US"/>
              </w:rPr>
            </w:pPr>
            <w:r>
              <w:rPr>
                <w:lang w:eastAsia="en-US"/>
              </w:rPr>
              <w:t>3e rangée : 8e Mme Roland Juneau</w:t>
            </w:r>
          </w:p>
          <w:p w14:paraId="1AFEE0A3" w14:textId="77777777" w:rsidR="002362CA" w:rsidRDefault="002362CA" w:rsidP="002362CA">
            <w:pPr>
              <w:rPr>
                <w:lang w:eastAsia="en-US"/>
              </w:rPr>
            </w:pPr>
            <w:r>
              <w:rPr>
                <w:lang w:eastAsia="en-US"/>
              </w:rPr>
              <w:t>[1952]</w:t>
            </w:r>
          </w:p>
          <w:p w14:paraId="3EFC9E70" w14:textId="77777777" w:rsidR="002362CA" w:rsidRDefault="002362CA" w:rsidP="002362CA">
            <w:pPr>
              <w:rPr>
                <w:lang w:eastAsia="en-US"/>
              </w:rPr>
            </w:pPr>
            <w:r>
              <w:rPr>
                <w:lang w:eastAsia="en-US"/>
              </w:rPr>
              <w:t>16 cm x 12 cm, n.b.</w:t>
            </w:r>
          </w:p>
          <w:p w14:paraId="7C5704A0" w14:textId="77777777" w:rsidR="002362CA" w:rsidRDefault="002362CA" w:rsidP="002362CA">
            <w:pPr>
              <w:rPr>
                <w:lang w:eastAsia="en-US"/>
              </w:rPr>
            </w:pPr>
            <w:r>
              <w:rPr>
                <w:lang w:eastAsia="en-US"/>
              </w:rPr>
              <w:t>Originale</w:t>
            </w:r>
          </w:p>
          <w:p w14:paraId="31597B71" w14:textId="77777777" w:rsidR="002362CA" w:rsidRDefault="002362CA" w:rsidP="002362CA">
            <w:pPr>
              <w:rPr>
                <w:lang w:eastAsia="en-US"/>
              </w:rPr>
            </w:pPr>
          </w:p>
          <w:p w14:paraId="50E167B4" w14:textId="77777777" w:rsidR="002362CA" w:rsidRDefault="002362CA" w:rsidP="002362CA">
            <w:pPr>
              <w:rPr>
                <w:lang w:eastAsia="en-US"/>
              </w:rPr>
            </w:pPr>
            <w:r>
              <w:rPr>
                <w:lang w:eastAsia="en-US"/>
              </w:rPr>
              <w:t>P08/F1/1.5,13</w:t>
            </w:r>
          </w:p>
          <w:p w14:paraId="7254536E" w14:textId="77777777" w:rsidR="002362CA" w:rsidRDefault="002362CA" w:rsidP="002362CA">
            <w:pPr>
              <w:rPr>
                <w:lang w:eastAsia="en-US"/>
              </w:rPr>
            </w:pPr>
            <w:r>
              <w:rPr>
                <w:lang w:eastAsia="en-US"/>
              </w:rPr>
              <w:t>Bénédiction du calvaire du cimetière de Dolbeau.</w:t>
            </w:r>
          </w:p>
          <w:p w14:paraId="2811AA82" w14:textId="77777777" w:rsidR="002362CA" w:rsidRDefault="002362CA" w:rsidP="002362CA">
            <w:pPr>
              <w:rPr>
                <w:lang w:eastAsia="en-US"/>
              </w:rPr>
            </w:pPr>
            <w:r>
              <w:rPr>
                <w:lang w:eastAsia="en-US"/>
              </w:rPr>
              <w:t>M. Langevin, Philippe Simard, E. Boisvert, Camil Mimeault, Chanoine Jean-Baptiste Simard, J.-Armand Vézina, René Savary, Rosaire Martel, J.-M. Larouche.</w:t>
            </w:r>
          </w:p>
          <w:p w14:paraId="48C70755" w14:textId="77777777" w:rsidR="002362CA" w:rsidRDefault="002362CA" w:rsidP="002362CA">
            <w:pPr>
              <w:rPr>
                <w:lang w:eastAsia="en-US"/>
              </w:rPr>
            </w:pPr>
            <w:r>
              <w:rPr>
                <w:lang w:eastAsia="en-US"/>
              </w:rPr>
              <w:lastRenderedPageBreak/>
              <w:t>Mai 1954</w:t>
            </w:r>
          </w:p>
          <w:p w14:paraId="16711402" w14:textId="77777777" w:rsidR="002362CA" w:rsidRDefault="002362CA" w:rsidP="002362CA">
            <w:pPr>
              <w:rPr>
                <w:lang w:eastAsia="en-US"/>
              </w:rPr>
            </w:pPr>
            <w:r>
              <w:rPr>
                <w:lang w:eastAsia="en-US"/>
              </w:rPr>
              <w:t>25 cm x 20 cm, n.b.</w:t>
            </w:r>
          </w:p>
          <w:p w14:paraId="0B195930" w14:textId="77777777" w:rsidR="002362CA" w:rsidRDefault="002362CA" w:rsidP="002362CA">
            <w:pPr>
              <w:rPr>
                <w:lang w:eastAsia="en-US"/>
              </w:rPr>
            </w:pPr>
            <w:r>
              <w:rPr>
                <w:lang w:eastAsia="en-US"/>
              </w:rPr>
              <w:t>Photographe : Larocque</w:t>
            </w:r>
          </w:p>
          <w:p w14:paraId="667F2C59" w14:textId="77777777" w:rsidR="002362CA" w:rsidRDefault="002362CA" w:rsidP="002362CA">
            <w:pPr>
              <w:rPr>
                <w:lang w:eastAsia="en-US"/>
              </w:rPr>
            </w:pPr>
            <w:r>
              <w:rPr>
                <w:lang w:eastAsia="en-US"/>
              </w:rPr>
              <w:t>Originale</w:t>
            </w:r>
          </w:p>
          <w:p w14:paraId="37D54F17" w14:textId="77777777" w:rsidR="002362CA" w:rsidRDefault="002362CA" w:rsidP="002362CA">
            <w:pPr>
              <w:rPr>
                <w:lang w:eastAsia="en-US"/>
              </w:rPr>
            </w:pPr>
          </w:p>
          <w:p w14:paraId="0D47E965" w14:textId="77777777" w:rsidR="002362CA" w:rsidRDefault="002362CA" w:rsidP="002362CA">
            <w:pPr>
              <w:rPr>
                <w:lang w:eastAsia="en-US"/>
              </w:rPr>
            </w:pPr>
            <w:r>
              <w:rPr>
                <w:lang w:eastAsia="en-US"/>
              </w:rPr>
              <w:t>P08/F1/1.5,14</w:t>
            </w:r>
          </w:p>
          <w:p w14:paraId="1AD17879" w14:textId="77777777" w:rsidR="002362CA" w:rsidRDefault="002362CA" w:rsidP="002362CA">
            <w:pPr>
              <w:rPr>
                <w:lang w:eastAsia="en-US"/>
              </w:rPr>
            </w:pPr>
            <w:r>
              <w:rPr>
                <w:lang w:eastAsia="en-US"/>
              </w:rPr>
              <w:t>Calvaire érigé au cimetière de Dolbeau.</w:t>
            </w:r>
          </w:p>
          <w:p w14:paraId="710776F2" w14:textId="77777777" w:rsidR="002362CA" w:rsidRDefault="002362CA" w:rsidP="002362CA">
            <w:pPr>
              <w:rPr>
                <w:lang w:eastAsia="en-US"/>
              </w:rPr>
            </w:pPr>
            <w:r>
              <w:rPr>
                <w:lang w:eastAsia="en-US"/>
              </w:rPr>
              <w:t>Mai 1954</w:t>
            </w:r>
          </w:p>
          <w:p w14:paraId="466B1C92" w14:textId="77777777" w:rsidR="002362CA" w:rsidRDefault="002362CA" w:rsidP="002362CA">
            <w:pPr>
              <w:rPr>
                <w:lang w:eastAsia="en-US"/>
              </w:rPr>
            </w:pPr>
            <w:r>
              <w:rPr>
                <w:lang w:eastAsia="en-US"/>
              </w:rPr>
              <w:t>20 cm x 25 cm, n.b.</w:t>
            </w:r>
          </w:p>
          <w:p w14:paraId="1633F438" w14:textId="77777777" w:rsidR="002362CA" w:rsidRDefault="002362CA" w:rsidP="002362CA">
            <w:pPr>
              <w:rPr>
                <w:lang w:eastAsia="en-US"/>
              </w:rPr>
            </w:pPr>
            <w:r>
              <w:rPr>
                <w:lang w:eastAsia="en-US"/>
              </w:rPr>
              <w:t>Photographe : Larocque</w:t>
            </w:r>
          </w:p>
          <w:p w14:paraId="622CC063" w14:textId="77777777" w:rsidR="002362CA" w:rsidRDefault="002362CA" w:rsidP="002362CA">
            <w:pPr>
              <w:rPr>
                <w:lang w:eastAsia="en-US"/>
              </w:rPr>
            </w:pPr>
            <w:r>
              <w:rPr>
                <w:lang w:eastAsia="en-US"/>
              </w:rPr>
              <w:t>Originale</w:t>
            </w:r>
          </w:p>
          <w:p w14:paraId="74134A16" w14:textId="77777777" w:rsidR="002362CA" w:rsidRDefault="002362CA" w:rsidP="002362CA">
            <w:pPr>
              <w:rPr>
                <w:lang w:eastAsia="en-US"/>
              </w:rPr>
            </w:pPr>
          </w:p>
          <w:p w14:paraId="230E1313" w14:textId="77777777" w:rsidR="002362CA" w:rsidRDefault="002362CA" w:rsidP="002362CA">
            <w:pPr>
              <w:rPr>
                <w:lang w:eastAsia="en-US"/>
              </w:rPr>
            </w:pPr>
            <w:r>
              <w:rPr>
                <w:lang w:eastAsia="en-US"/>
              </w:rPr>
              <w:t>P08/F1/1.5,15</w:t>
            </w:r>
          </w:p>
          <w:p w14:paraId="6DFE74B9" w14:textId="77777777" w:rsidR="002362CA" w:rsidRDefault="002362CA" w:rsidP="002362CA">
            <w:pPr>
              <w:rPr>
                <w:lang w:eastAsia="en-US"/>
              </w:rPr>
            </w:pPr>
            <w:r>
              <w:rPr>
                <w:lang w:eastAsia="en-US"/>
              </w:rPr>
              <w:t>Congrès de la Fédération des Amicales des Frères de l’Instruction chrétienne à Dolbeau.</w:t>
            </w:r>
          </w:p>
          <w:p w14:paraId="55D0DF95" w14:textId="77777777" w:rsidR="002362CA" w:rsidRDefault="002362CA" w:rsidP="002362CA">
            <w:pPr>
              <w:rPr>
                <w:lang w:eastAsia="en-US"/>
              </w:rPr>
            </w:pPr>
            <w:r>
              <w:rPr>
                <w:lang w:eastAsia="en-US"/>
              </w:rPr>
              <w:t>Mai 1952</w:t>
            </w:r>
          </w:p>
          <w:p w14:paraId="491E3311" w14:textId="77777777" w:rsidR="002362CA" w:rsidRDefault="002362CA" w:rsidP="002362CA">
            <w:pPr>
              <w:rPr>
                <w:lang w:eastAsia="en-US"/>
              </w:rPr>
            </w:pPr>
            <w:r>
              <w:rPr>
                <w:lang w:eastAsia="en-US"/>
              </w:rPr>
              <w:t>17 cm x 11 cm, n.b.</w:t>
            </w:r>
          </w:p>
          <w:p w14:paraId="2699E825" w14:textId="77777777" w:rsidR="002362CA" w:rsidRDefault="002362CA" w:rsidP="002362CA">
            <w:pPr>
              <w:rPr>
                <w:lang w:eastAsia="en-US"/>
              </w:rPr>
            </w:pPr>
            <w:r>
              <w:rPr>
                <w:lang w:eastAsia="en-US"/>
              </w:rPr>
              <w:t>Photographe : A. Ross</w:t>
            </w:r>
          </w:p>
          <w:p w14:paraId="796BAC87" w14:textId="77777777" w:rsidR="002362CA" w:rsidRDefault="002362CA" w:rsidP="002362CA">
            <w:pPr>
              <w:rPr>
                <w:lang w:eastAsia="en-US"/>
              </w:rPr>
            </w:pPr>
            <w:r>
              <w:rPr>
                <w:lang w:eastAsia="en-US"/>
              </w:rPr>
              <w:t>Originale</w:t>
            </w:r>
          </w:p>
          <w:p w14:paraId="32C6B61F" w14:textId="77777777" w:rsidR="002362CA" w:rsidRDefault="002362CA" w:rsidP="002362CA">
            <w:pPr>
              <w:rPr>
                <w:lang w:eastAsia="en-US"/>
              </w:rPr>
            </w:pPr>
          </w:p>
          <w:p w14:paraId="0C459F80" w14:textId="77777777" w:rsidR="002362CA" w:rsidRDefault="002362CA" w:rsidP="002362CA">
            <w:pPr>
              <w:rPr>
                <w:lang w:eastAsia="en-US"/>
              </w:rPr>
            </w:pPr>
            <w:r>
              <w:rPr>
                <w:lang w:eastAsia="en-US"/>
              </w:rPr>
              <w:t>P08/F1/1.5,16</w:t>
            </w:r>
          </w:p>
          <w:p w14:paraId="6604BBFA" w14:textId="77777777" w:rsidR="002362CA" w:rsidRDefault="002362CA" w:rsidP="002362CA">
            <w:pPr>
              <w:rPr>
                <w:lang w:eastAsia="en-US"/>
              </w:rPr>
            </w:pPr>
            <w:r>
              <w:rPr>
                <w:lang w:eastAsia="en-US"/>
              </w:rPr>
              <w:t>Religieux discutant à la sortie de l’église.</w:t>
            </w:r>
          </w:p>
          <w:p w14:paraId="5EAC54CA" w14:textId="77777777" w:rsidR="002362CA" w:rsidRDefault="002362CA" w:rsidP="002362CA">
            <w:pPr>
              <w:rPr>
                <w:lang w:eastAsia="en-US"/>
              </w:rPr>
            </w:pPr>
            <w:r>
              <w:rPr>
                <w:lang w:eastAsia="en-US"/>
              </w:rPr>
              <w:t>[19--]</w:t>
            </w:r>
          </w:p>
          <w:p w14:paraId="143DA399" w14:textId="77777777" w:rsidR="002362CA" w:rsidRDefault="002362CA" w:rsidP="002362CA">
            <w:pPr>
              <w:rPr>
                <w:lang w:eastAsia="en-US"/>
              </w:rPr>
            </w:pPr>
            <w:r>
              <w:rPr>
                <w:lang w:eastAsia="en-US"/>
              </w:rPr>
              <w:t>24 cm x 18 cm, n.b.</w:t>
            </w:r>
          </w:p>
          <w:p w14:paraId="1BB9F2BC" w14:textId="77777777" w:rsidR="002362CA" w:rsidRDefault="002362CA" w:rsidP="002362CA">
            <w:pPr>
              <w:rPr>
                <w:lang w:eastAsia="en-US"/>
              </w:rPr>
            </w:pPr>
            <w:r>
              <w:rPr>
                <w:lang w:eastAsia="en-US"/>
              </w:rPr>
              <w:t>Photographe : L’Écrin Jean-Marie</w:t>
            </w:r>
          </w:p>
          <w:p w14:paraId="47A1DB15" w14:textId="77777777" w:rsidR="002362CA" w:rsidRDefault="002362CA" w:rsidP="002362CA">
            <w:pPr>
              <w:rPr>
                <w:lang w:eastAsia="en-US"/>
              </w:rPr>
            </w:pPr>
            <w:r>
              <w:rPr>
                <w:lang w:eastAsia="en-US"/>
              </w:rPr>
              <w:t>Originale</w:t>
            </w:r>
          </w:p>
          <w:p w14:paraId="275E84BB" w14:textId="77777777" w:rsidR="002362CA" w:rsidRDefault="002362CA" w:rsidP="002362CA">
            <w:pPr>
              <w:rPr>
                <w:lang w:eastAsia="en-US"/>
              </w:rPr>
            </w:pPr>
          </w:p>
          <w:p w14:paraId="7016B413" w14:textId="77777777" w:rsidR="002362CA" w:rsidRDefault="002362CA" w:rsidP="002362CA">
            <w:pPr>
              <w:rPr>
                <w:lang w:eastAsia="en-US"/>
              </w:rPr>
            </w:pPr>
            <w:r>
              <w:rPr>
                <w:lang w:eastAsia="en-US"/>
              </w:rPr>
              <w:t>P08/F1/1.5,17</w:t>
            </w:r>
          </w:p>
          <w:p w14:paraId="32073B4F" w14:textId="77777777" w:rsidR="002362CA" w:rsidRDefault="002362CA" w:rsidP="002362CA">
            <w:pPr>
              <w:rPr>
                <w:lang w:eastAsia="en-US"/>
              </w:rPr>
            </w:pPr>
            <w:r>
              <w:rPr>
                <w:lang w:eastAsia="en-US"/>
              </w:rPr>
              <w:t>Communion solenelle à Dolbeau.</w:t>
            </w:r>
          </w:p>
          <w:p w14:paraId="5A7B09A8" w14:textId="77777777" w:rsidR="002362CA" w:rsidRPr="00850665" w:rsidRDefault="002362CA" w:rsidP="002362CA">
            <w:pPr>
              <w:rPr>
                <w:lang w:val="en-CA" w:eastAsia="en-US"/>
              </w:rPr>
            </w:pPr>
            <w:r w:rsidRPr="00850665">
              <w:rPr>
                <w:lang w:val="en-CA" w:eastAsia="en-US"/>
              </w:rPr>
              <w:t>[19--]</w:t>
            </w:r>
          </w:p>
          <w:p w14:paraId="3D2E6891" w14:textId="77777777" w:rsidR="002362CA" w:rsidRPr="00850665" w:rsidRDefault="002362CA" w:rsidP="002362CA">
            <w:pPr>
              <w:rPr>
                <w:lang w:val="en-CA" w:eastAsia="en-US"/>
              </w:rPr>
            </w:pPr>
            <w:r w:rsidRPr="00850665">
              <w:rPr>
                <w:lang w:val="en-CA" w:eastAsia="en-US"/>
              </w:rPr>
              <w:t>16 cm x 11 cm, n.b.</w:t>
            </w:r>
          </w:p>
          <w:p w14:paraId="386E6A27" w14:textId="77777777" w:rsidR="002362CA" w:rsidRPr="00850665" w:rsidRDefault="002362CA" w:rsidP="002362CA">
            <w:pPr>
              <w:rPr>
                <w:lang w:val="en-CA" w:eastAsia="en-US"/>
              </w:rPr>
            </w:pPr>
            <w:r w:rsidRPr="00850665">
              <w:rPr>
                <w:lang w:val="en-CA" w:eastAsia="en-US"/>
              </w:rPr>
              <w:t>Photographe : A. Ross</w:t>
            </w:r>
          </w:p>
          <w:p w14:paraId="7EEB2E16" w14:textId="77777777" w:rsidR="002362CA" w:rsidRDefault="002362CA" w:rsidP="002362CA">
            <w:pPr>
              <w:rPr>
                <w:lang w:eastAsia="en-US"/>
              </w:rPr>
            </w:pPr>
            <w:r>
              <w:rPr>
                <w:lang w:eastAsia="en-US"/>
              </w:rPr>
              <w:t>Originale</w:t>
            </w:r>
          </w:p>
          <w:p w14:paraId="1F53EC9E" w14:textId="77777777" w:rsidR="002362CA" w:rsidRDefault="002362CA" w:rsidP="002362CA">
            <w:pPr>
              <w:rPr>
                <w:lang w:eastAsia="en-US"/>
              </w:rPr>
            </w:pPr>
          </w:p>
          <w:p w14:paraId="71A92F27" w14:textId="77777777" w:rsidR="002362CA" w:rsidRDefault="002362CA" w:rsidP="002362CA">
            <w:pPr>
              <w:rPr>
                <w:lang w:eastAsia="en-US"/>
              </w:rPr>
            </w:pPr>
            <w:r>
              <w:rPr>
                <w:lang w:eastAsia="en-US"/>
              </w:rPr>
              <w:t>P08/F1/1.5,18</w:t>
            </w:r>
          </w:p>
          <w:p w14:paraId="0282EF7F" w14:textId="77777777" w:rsidR="002362CA" w:rsidRDefault="002362CA" w:rsidP="002362CA">
            <w:pPr>
              <w:rPr>
                <w:lang w:eastAsia="en-US"/>
              </w:rPr>
            </w:pPr>
            <w:r>
              <w:rPr>
                <w:lang w:eastAsia="en-US"/>
              </w:rPr>
              <w:t>Rassemblement religieux à l’extérieur de l’église.</w:t>
            </w:r>
          </w:p>
          <w:p w14:paraId="742A8638" w14:textId="77777777" w:rsidR="002362CA" w:rsidRDefault="002362CA" w:rsidP="002362CA">
            <w:pPr>
              <w:rPr>
                <w:lang w:eastAsia="en-US"/>
              </w:rPr>
            </w:pPr>
            <w:r>
              <w:rPr>
                <w:lang w:eastAsia="en-US"/>
              </w:rPr>
              <w:t>[194-]</w:t>
            </w:r>
          </w:p>
          <w:p w14:paraId="1E6BFD32" w14:textId="77777777" w:rsidR="002362CA" w:rsidRDefault="002362CA" w:rsidP="002362CA">
            <w:pPr>
              <w:rPr>
                <w:lang w:eastAsia="en-US"/>
              </w:rPr>
            </w:pPr>
            <w:r>
              <w:rPr>
                <w:lang w:eastAsia="en-US"/>
              </w:rPr>
              <w:t>17 cm x 12 cm, n.b.</w:t>
            </w:r>
          </w:p>
          <w:p w14:paraId="2FDD3278" w14:textId="77777777" w:rsidR="002362CA" w:rsidRDefault="002362CA" w:rsidP="002362CA">
            <w:pPr>
              <w:rPr>
                <w:lang w:eastAsia="en-US"/>
              </w:rPr>
            </w:pPr>
            <w:r>
              <w:rPr>
                <w:lang w:eastAsia="en-US"/>
              </w:rPr>
              <w:t>Originale</w:t>
            </w:r>
          </w:p>
          <w:p w14:paraId="53E5EE20" w14:textId="77777777" w:rsidR="002362CA" w:rsidRDefault="002362CA" w:rsidP="002362CA">
            <w:pPr>
              <w:rPr>
                <w:lang w:eastAsia="en-US"/>
              </w:rPr>
            </w:pPr>
          </w:p>
          <w:p w14:paraId="36ED14DF" w14:textId="77777777" w:rsidR="002362CA" w:rsidRDefault="002362CA" w:rsidP="002362CA">
            <w:pPr>
              <w:rPr>
                <w:lang w:eastAsia="en-US"/>
              </w:rPr>
            </w:pPr>
            <w:r>
              <w:rPr>
                <w:lang w:eastAsia="en-US"/>
              </w:rPr>
              <w:t>P08/F1/1.5,19</w:t>
            </w:r>
          </w:p>
          <w:p w14:paraId="40468149" w14:textId="77777777" w:rsidR="002362CA" w:rsidRDefault="002362CA" w:rsidP="002362CA">
            <w:pPr>
              <w:rPr>
                <w:lang w:eastAsia="en-US"/>
              </w:rPr>
            </w:pPr>
            <w:r>
              <w:rPr>
                <w:lang w:eastAsia="en-US"/>
              </w:rPr>
              <w:t>Communion solenelle à Mistassini.</w:t>
            </w:r>
          </w:p>
          <w:p w14:paraId="6BDA91ED" w14:textId="77777777" w:rsidR="002362CA" w:rsidRDefault="002362CA" w:rsidP="002362CA">
            <w:pPr>
              <w:rPr>
                <w:lang w:eastAsia="en-US"/>
              </w:rPr>
            </w:pPr>
            <w:r>
              <w:rPr>
                <w:lang w:eastAsia="en-US"/>
              </w:rPr>
              <w:t>Frère Adolphe, Frère Maurice Albert.</w:t>
            </w:r>
          </w:p>
          <w:p w14:paraId="3B1D2B15" w14:textId="77777777" w:rsidR="002362CA" w:rsidRDefault="002362CA" w:rsidP="002362CA">
            <w:pPr>
              <w:rPr>
                <w:lang w:eastAsia="en-US"/>
              </w:rPr>
            </w:pPr>
            <w:r>
              <w:rPr>
                <w:lang w:eastAsia="en-US"/>
              </w:rPr>
              <w:t>20 avril 1949</w:t>
            </w:r>
          </w:p>
          <w:p w14:paraId="690A9360" w14:textId="77777777" w:rsidR="002362CA" w:rsidRDefault="002362CA" w:rsidP="002362CA">
            <w:pPr>
              <w:rPr>
                <w:lang w:eastAsia="en-US"/>
              </w:rPr>
            </w:pPr>
            <w:r>
              <w:rPr>
                <w:lang w:eastAsia="en-US"/>
              </w:rPr>
              <w:t>18 cm x 12 cm, n.b.</w:t>
            </w:r>
          </w:p>
          <w:p w14:paraId="55C4C668" w14:textId="77777777" w:rsidR="002362CA" w:rsidRDefault="002362CA" w:rsidP="002362CA">
            <w:pPr>
              <w:rPr>
                <w:lang w:eastAsia="en-US"/>
              </w:rPr>
            </w:pPr>
            <w:r>
              <w:rPr>
                <w:lang w:eastAsia="en-US"/>
              </w:rPr>
              <w:t>Photographe : A. Ross</w:t>
            </w:r>
          </w:p>
          <w:p w14:paraId="78FC5945" w14:textId="77777777" w:rsidR="002362CA" w:rsidRDefault="002362CA" w:rsidP="002362CA">
            <w:pPr>
              <w:rPr>
                <w:lang w:eastAsia="en-US"/>
              </w:rPr>
            </w:pPr>
            <w:r>
              <w:rPr>
                <w:lang w:eastAsia="en-US"/>
              </w:rPr>
              <w:lastRenderedPageBreak/>
              <w:t>Originale</w:t>
            </w:r>
          </w:p>
          <w:p w14:paraId="03F9B5F0" w14:textId="77777777" w:rsidR="002362CA" w:rsidRDefault="002362CA" w:rsidP="002362CA">
            <w:pPr>
              <w:rPr>
                <w:lang w:eastAsia="en-US"/>
              </w:rPr>
            </w:pPr>
          </w:p>
          <w:p w14:paraId="1DC5740F" w14:textId="77777777" w:rsidR="002362CA" w:rsidRDefault="002362CA" w:rsidP="002362CA">
            <w:pPr>
              <w:rPr>
                <w:lang w:eastAsia="en-US"/>
              </w:rPr>
            </w:pPr>
            <w:r>
              <w:rPr>
                <w:lang w:eastAsia="en-US"/>
              </w:rPr>
              <w:t>P08/F1/1.5,20</w:t>
            </w:r>
          </w:p>
          <w:p w14:paraId="3B021BF2" w14:textId="77777777" w:rsidR="002362CA" w:rsidRDefault="002362CA" w:rsidP="002362CA">
            <w:pPr>
              <w:rPr>
                <w:lang w:eastAsia="en-US"/>
              </w:rPr>
            </w:pPr>
            <w:r>
              <w:rPr>
                <w:lang w:eastAsia="en-US"/>
              </w:rPr>
              <w:t>Premières communiantes.</w:t>
            </w:r>
          </w:p>
          <w:p w14:paraId="5AF6EB1A" w14:textId="77777777" w:rsidR="002362CA" w:rsidRDefault="002362CA" w:rsidP="002362CA">
            <w:pPr>
              <w:rPr>
                <w:lang w:eastAsia="en-US"/>
              </w:rPr>
            </w:pPr>
            <w:r>
              <w:rPr>
                <w:lang w:eastAsia="en-US"/>
              </w:rPr>
              <w:t>1er avril 1948</w:t>
            </w:r>
          </w:p>
          <w:p w14:paraId="4DA63CA1" w14:textId="77777777" w:rsidR="002362CA" w:rsidRDefault="002362CA" w:rsidP="002362CA">
            <w:pPr>
              <w:rPr>
                <w:lang w:eastAsia="en-US"/>
              </w:rPr>
            </w:pPr>
            <w:r>
              <w:rPr>
                <w:lang w:eastAsia="en-US"/>
              </w:rPr>
              <w:t>17 cm x 12 cm, n.b.</w:t>
            </w:r>
          </w:p>
          <w:p w14:paraId="7D70D3D0" w14:textId="77777777" w:rsidR="002362CA" w:rsidRDefault="002362CA" w:rsidP="002362CA">
            <w:pPr>
              <w:rPr>
                <w:lang w:eastAsia="en-US"/>
              </w:rPr>
            </w:pPr>
            <w:r>
              <w:rPr>
                <w:lang w:eastAsia="en-US"/>
              </w:rPr>
              <w:t>Photographe : A. Ross</w:t>
            </w:r>
          </w:p>
          <w:p w14:paraId="6C7ABEE8" w14:textId="77777777" w:rsidR="002362CA" w:rsidRDefault="002362CA" w:rsidP="002362CA">
            <w:pPr>
              <w:rPr>
                <w:lang w:eastAsia="en-US"/>
              </w:rPr>
            </w:pPr>
            <w:r>
              <w:rPr>
                <w:lang w:eastAsia="en-US"/>
              </w:rPr>
              <w:t>Originale</w:t>
            </w:r>
          </w:p>
          <w:p w14:paraId="3BFABD4C" w14:textId="77777777" w:rsidR="002362CA" w:rsidRDefault="002362CA" w:rsidP="002362CA">
            <w:pPr>
              <w:rPr>
                <w:lang w:eastAsia="en-US"/>
              </w:rPr>
            </w:pPr>
          </w:p>
          <w:p w14:paraId="1D3CDF8F" w14:textId="77777777" w:rsidR="002362CA" w:rsidRDefault="002362CA" w:rsidP="002362CA">
            <w:pPr>
              <w:rPr>
                <w:lang w:eastAsia="en-US"/>
              </w:rPr>
            </w:pPr>
            <w:r>
              <w:rPr>
                <w:lang w:eastAsia="en-US"/>
              </w:rPr>
              <w:t>P08/F1/1.5,21</w:t>
            </w:r>
          </w:p>
          <w:p w14:paraId="43592759" w14:textId="77777777" w:rsidR="002362CA" w:rsidRDefault="002362CA" w:rsidP="002362CA">
            <w:pPr>
              <w:rPr>
                <w:lang w:eastAsia="en-US"/>
              </w:rPr>
            </w:pPr>
            <w:r>
              <w:rPr>
                <w:lang w:eastAsia="en-US"/>
              </w:rPr>
              <w:t>Première communion.</w:t>
            </w:r>
          </w:p>
          <w:p w14:paraId="4E47563A" w14:textId="77777777" w:rsidR="002362CA" w:rsidRDefault="002362CA" w:rsidP="002362CA">
            <w:pPr>
              <w:rPr>
                <w:lang w:eastAsia="en-US"/>
              </w:rPr>
            </w:pPr>
            <w:r>
              <w:rPr>
                <w:lang w:eastAsia="en-US"/>
              </w:rPr>
              <w:t>1er avril 1948</w:t>
            </w:r>
          </w:p>
          <w:p w14:paraId="21C3C132" w14:textId="77777777" w:rsidR="002362CA" w:rsidRDefault="002362CA" w:rsidP="002362CA">
            <w:pPr>
              <w:rPr>
                <w:lang w:eastAsia="en-US"/>
              </w:rPr>
            </w:pPr>
            <w:r>
              <w:rPr>
                <w:lang w:eastAsia="en-US"/>
              </w:rPr>
              <w:t>17 cm x 12 cm, n.b.</w:t>
            </w:r>
          </w:p>
          <w:p w14:paraId="6DD751A2" w14:textId="77777777" w:rsidR="002362CA" w:rsidRDefault="002362CA" w:rsidP="002362CA">
            <w:pPr>
              <w:rPr>
                <w:lang w:eastAsia="en-US"/>
              </w:rPr>
            </w:pPr>
            <w:r>
              <w:rPr>
                <w:lang w:eastAsia="en-US"/>
              </w:rPr>
              <w:t>Photographe : A. Ross</w:t>
            </w:r>
          </w:p>
          <w:p w14:paraId="7863B613" w14:textId="77777777" w:rsidR="002362CA" w:rsidRDefault="002362CA" w:rsidP="002362CA">
            <w:pPr>
              <w:rPr>
                <w:lang w:eastAsia="en-US"/>
              </w:rPr>
            </w:pPr>
            <w:r>
              <w:rPr>
                <w:lang w:eastAsia="en-US"/>
              </w:rPr>
              <w:t>Originale</w:t>
            </w:r>
          </w:p>
          <w:p w14:paraId="244CEB6B" w14:textId="77777777" w:rsidR="002362CA" w:rsidRDefault="002362CA" w:rsidP="002362CA">
            <w:pPr>
              <w:rPr>
                <w:lang w:eastAsia="en-US"/>
              </w:rPr>
            </w:pPr>
          </w:p>
          <w:p w14:paraId="35F02CBB" w14:textId="77777777" w:rsidR="002362CA" w:rsidRDefault="002362CA" w:rsidP="002362CA">
            <w:pPr>
              <w:rPr>
                <w:lang w:eastAsia="en-US"/>
              </w:rPr>
            </w:pPr>
            <w:r>
              <w:rPr>
                <w:lang w:eastAsia="en-US"/>
              </w:rPr>
              <w:t>P08/F1/1.5,22</w:t>
            </w:r>
          </w:p>
          <w:p w14:paraId="59F0D900" w14:textId="77777777" w:rsidR="002362CA" w:rsidRDefault="002362CA" w:rsidP="002362CA">
            <w:pPr>
              <w:rPr>
                <w:lang w:eastAsia="en-US"/>
              </w:rPr>
            </w:pPr>
            <w:r>
              <w:rPr>
                <w:lang w:eastAsia="en-US"/>
              </w:rPr>
              <w:t>Quelques fidèles dans une chapelle.</w:t>
            </w:r>
          </w:p>
          <w:p w14:paraId="07C1B164" w14:textId="77777777" w:rsidR="002362CA" w:rsidRDefault="002362CA" w:rsidP="002362CA">
            <w:pPr>
              <w:rPr>
                <w:lang w:eastAsia="en-US"/>
              </w:rPr>
            </w:pPr>
            <w:r>
              <w:rPr>
                <w:lang w:eastAsia="en-US"/>
              </w:rPr>
              <w:t>F. Tremblay, L. Tremblay, M. Roy, M. et Mme Léo-Paul Lamontagne, M. et Mme Tremblay.</w:t>
            </w:r>
          </w:p>
          <w:p w14:paraId="2CBEFB62" w14:textId="77777777" w:rsidR="002362CA" w:rsidRDefault="002362CA" w:rsidP="002362CA">
            <w:pPr>
              <w:rPr>
                <w:lang w:eastAsia="en-US"/>
              </w:rPr>
            </w:pPr>
            <w:r>
              <w:rPr>
                <w:lang w:eastAsia="en-US"/>
              </w:rPr>
              <w:t>[19--]</w:t>
            </w:r>
          </w:p>
          <w:p w14:paraId="35BE9EF7" w14:textId="77777777" w:rsidR="002362CA" w:rsidRDefault="002362CA" w:rsidP="002362CA">
            <w:pPr>
              <w:rPr>
                <w:lang w:eastAsia="en-US"/>
              </w:rPr>
            </w:pPr>
            <w:r>
              <w:rPr>
                <w:lang w:eastAsia="en-US"/>
              </w:rPr>
              <w:t>25 cm x 20 cm, n.b.</w:t>
            </w:r>
          </w:p>
          <w:p w14:paraId="6CE544B1" w14:textId="77777777" w:rsidR="002362CA" w:rsidRDefault="002362CA" w:rsidP="002362CA">
            <w:pPr>
              <w:rPr>
                <w:lang w:eastAsia="en-US"/>
              </w:rPr>
            </w:pPr>
            <w:r>
              <w:rPr>
                <w:lang w:eastAsia="en-US"/>
              </w:rPr>
              <w:t>Originale</w:t>
            </w:r>
          </w:p>
          <w:p w14:paraId="328927C6" w14:textId="77777777" w:rsidR="002362CA" w:rsidRDefault="002362CA" w:rsidP="002362CA">
            <w:pPr>
              <w:rPr>
                <w:lang w:eastAsia="en-US"/>
              </w:rPr>
            </w:pPr>
          </w:p>
          <w:p w14:paraId="52C798F1" w14:textId="77777777" w:rsidR="002362CA" w:rsidRDefault="002362CA" w:rsidP="002362CA">
            <w:pPr>
              <w:rPr>
                <w:lang w:eastAsia="en-US"/>
              </w:rPr>
            </w:pPr>
            <w:r>
              <w:rPr>
                <w:lang w:eastAsia="en-US"/>
              </w:rPr>
              <w:t>P08/F1/1.5,23</w:t>
            </w:r>
          </w:p>
          <w:p w14:paraId="4E43305D" w14:textId="77777777" w:rsidR="002362CA" w:rsidRDefault="002362CA" w:rsidP="002362CA">
            <w:pPr>
              <w:rPr>
                <w:lang w:eastAsia="en-US"/>
              </w:rPr>
            </w:pPr>
            <w:r>
              <w:rPr>
                <w:lang w:eastAsia="en-US"/>
              </w:rPr>
              <w:t>Noces de Diamant de M. et Mme Victor Breault.</w:t>
            </w:r>
          </w:p>
          <w:p w14:paraId="02A33F53" w14:textId="77777777" w:rsidR="002362CA" w:rsidRDefault="002362CA" w:rsidP="002362CA">
            <w:pPr>
              <w:rPr>
                <w:lang w:eastAsia="en-US"/>
              </w:rPr>
            </w:pPr>
            <w:r>
              <w:rPr>
                <w:lang w:eastAsia="en-US"/>
              </w:rPr>
              <w:t>7 août 1955</w:t>
            </w:r>
          </w:p>
          <w:p w14:paraId="4BC0F6F8" w14:textId="77777777" w:rsidR="002362CA" w:rsidRDefault="002362CA" w:rsidP="002362CA">
            <w:pPr>
              <w:rPr>
                <w:lang w:eastAsia="en-US"/>
              </w:rPr>
            </w:pPr>
            <w:r>
              <w:rPr>
                <w:lang w:eastAsia="en-US"/>
              </w:rPr>
              <w:t>25 cm x 20 cm, n.b.</w:t>
            </w:r>
          </w:p>
          <w:p w14:paraId="44CF5B31" w14:textId="77777777" w:rsidR="002362CA" w:rsidRDefault="002362CA" w:rsidP="002362CA">
            <w:pPr>
              <w:rPr>
                <w:lang w:eastAsia="en-US"/>
              </w:rPr>
            </w:pPr>
            <w:r>
              <w:rPr>
                <w:lang w:eastAsia="en-US"/>
              </w:rPr>
              <w:t>Photographe : L’Écrin Jean-Marie</w:t>
            </w:r>
          </w:p>
          <w:p w14:paraId="61EA4223" w14:textId="77777777" w:rsidR="002362CA" w:rsidRDefault="002362CA" w:rsidP="002362CA">
            <w:pPr>
              <w:rPr>
                <w:lang w:eastAsia="en-US"/>
              </w:rPr>
            </w:pPr>
            <w:r>
              <w:rPr>
                <w:lang w:eastAsia="en-US"/>
              </w:rPr>
              <w:t>Originale</w:t>
            </w:r>
          </w:p>
          <w:p w14:paraId="72F822A9" w14:textId="77777777" w:rsidR="002362CA" w:rsidRDefault="002362CA" w:rsidP="002362CA">
            <w:pPr>
              <w:rPr>
                <w:lang w:eastAsia="en-US"/>
              </w:rPr>
            </w:pPr>
          </w:p>
          <w:p w14:paraId="3456A774" w14:textId="77777777" w:rsidR="002362CA" w:rsidRDefault="002362CA" w:rsidP="002362CA">
            <w:pPr>
              <w:rPr>
                <w:lang w:eastAsia="en-US"/>
              </w:rPr>
            </w:pPr>
            <w:r>
              <w:rPr>
                <w:lang w:eastAsia="en-US"/>
              </w:rPr>
              <w:t>P08/F1/1.5,24</w:t>
            </w:r>
          </w:p>
          <w:p w14:paraId="7B62E2EE" w14:textId="77777777" w:rsidR="002362CA" w:rsidRDefault="002362CA" w:rsidP="002362CA">
            <w:pPr>
              <w:rPr>
                <w:lang w:eastAsia="en-US"/>
              </w:rPr>
            </w:pPr>
            <w:r>
              <w:rPr>
                <w:lang w:eastAsia="en-US"/>
              </w:rPr>
              <w:t>Consécration de l’Abbé Aldéi Duchesne.</w:t>
            </w:r>
          </w:p>
          <w:p w14:paraId="1BA8C3D7" w14:textId="77777777" w:rsidR="002362CA" w:rsidRPr="00850665" w:rsidRDefault="002362CA" w:rsidP="002362CA">
            <w:pPr>
              <w:rPr>
                <w:lang w:val="en-CA" w:eastAsia="en-US"/>
              </w:rPr>
            </w:pPr>
            <w:r w:rsidRPr="00850665">
              <w:rPr>
                <w:lang w:val="en-CA" w:eastAsia="en-US"/>
              </w:rPr>
              <w:t>1951</w:t>
            </w:r>
          </w:p>
          <w:p w14:paraId="346DE0DA" w14:textId="77777777" w:rsidR="002362CA" w:rsidRPr="00850665" w:rsidRDefault="002362CA" w:rsidP="002362CA">
            <w:pPr>
              <w:rPr>
                <w:lang w:val="en-CA" w:eastAsia="en-US"/>
              </w:rPr>
            </w:pPr>
            <w:r w:rsidRPr="00850665">
              <w:rPr>
                <w:lang w:val="en-CA" w:eastAsia="en-US"/>
              </w:rPr>
              <w:t>20 cm x 20 cm, n.b.</w:t>
            </w:r>
          </w:p>
          <w:p w14:paraId="7657EB8D" w14:textId="77777777" w:rsidR="002362CA" w:rsidRPr="00850665" w:rsidRDefault="002362CA" w:rsidP="002362CA">
            <w:pPr>
              <w:rPr>
                <w:lang w:val="en-CA" w:eastAsia="en-US"/>
              </w:rPr>
            </w:pPr>
            <w:r w:rsidRPr="00850665">
              <w:rPr>
                <w:lang w:val="en-CA" w:eastAsia="en-US"/>
              </w:rPr>
              <w:t>Photographe : A. Ross</w:t>
            </w:r>
          </w:p>
          <w:p w14:paraId="25F470B1" w14:textId="77777777" w:rsidR="002362CA" w:rsidRDefault="002362CA" w:rsidP="002362CA">
            <w:pPr>
              <w:rPr>
                <w:lang w:eastAsia="en-US"/>
              </w:rPr>
            </w:pPr>
            <w:r>
              <w:rPr>
                <w:lang w:eastAsia="en-US"/>
              </w:rPr>
              <w:t>Originale</w:t>
            </w:r>
          </w:p>
          <w:p w14:paraId="2D940281" w14:textId="77777777" w:rsidR="002362CA" w:rsidRDefault="002362CA" w:rsidP="002362CA">
            <w:pPr>
              <w:rPr>
                <w:lang w:eastAsia="en-US"/>
              </w:rPr>
            </w:pPr>
          </w:p>
          <w:p w14:paraId="2230DE4A" w14:textId="77777777" w:rsidR="002362CA" w:rsidRDefault="002362CA" w:rsidP="002362CA">
            <w:pPr>
              <w:rPr>
                <w:lang w:eastAsia="en-US"/>
              </w:rPr>
            </w:pPr>
            <w:r>
              <w:rPr>
                <w:lang w:eastAsia="en-US"/>
              </w:rPr>
              <w:t>P08/F1/1.5,25</w:t>
            </w:r>
          </w:p>
          <w:p w14:paraId="47CC850A" w14:textId="77777777" w:rsidR="002362CA" w:rsidRDefault="002362CA" w:rsidP="002362CA">
            <w:pPr>
              <w:rPr>
                <w:lang w:eastAsia="en-US"/>
              </w:rPr>
            </w:pPr>
            <w:r>
              <w:rPr>
                <w:lang w:eastAsia="en-US"/>
              </w:rPr>
              <w:t>Noces d’Argent de M. et Mme Louis Bergeron.</w:t>
            </w:r>
          </w:p>
          <w:p w14:paraId="0C18A767" w14:textId="77777777" w:rsidR="002362CA" w:rsidRDefault="002362CA" w:rsidP="002362CA">
            <w:pPr>
              <w:rPr>
                <w:lang w:eastAsia="en-US"/>
              </w:rPr>
            </w:pPr>
            <w:r>
              <w:rPr>
                <w:lang w:eastAsia="en-US"/>
              </w:rPr>
              <w:t>Abbé Elzéar Beaumont, Louis Bergeron, Diane Bergeron, Louise Bergeron, Abbé Jules Lamy, Jos.-Albert Perron.</w:t>
            </w:r>
          </w:p>
          <w:p w14:paraId="28DADAEF" w14:textId="77777777" w:rsidR="002362CA" w:rsidRDefault="002362CA" w:rsidP="002362CA">
            <w:pPr>
              <w:rPr>
                <w:lang w:eastAsia="en-US"/>
              </w:rPr>
            </w:pPr>
            <w:r>
              <w:rPr>
                <w:lang w:eastAsia="en-US"/>
              </w:rPr>
              <w:t>10 octobre 1948</w:t>
            </w:r>
          </w:p>
          <w:p w14:paraId="6F0DC55C" w14:textId="77777777" w:rsidR="002362CA" w:rsidRDefault="002362CA" w:rsidP="002362CA">
            <w:pPr>
              <w:rPr>
                <w:lang w:eastAsia="en-US"/>
              </w:rPr>
            </w:pPr>
            <w:r>
              <w:rPr>
                <w:lang w:eastAsia="en-US"/>
              </w:rPr>
              <w:t>25 cm x 20 cm, n.b.</w:t>
            </w:r>
          </w:p>
          <w:p w14:paraId="7E593FA6" w14:textId="77777777" w:rsidR="002362CA" w:rsidRDefault="002362CA" w:rsidP="002362CA">
            <w:pPr>
              <w:rPr>
                <w:lang w:eastAsia="en-US"/>
              </w:rPr>
            </w:pPr>
            <w:r>
              <w:rPr>
                <w:lang w:eastAsia="en-US"/>
              </w:rPr>
              <w:t>Photographe : A. Ross</w:t>
            </w:r>
          </w:p>
          <w:p w14:paraId="40EBAC6E" w14:textId="77777777" w:rsidR="002362CA" w:rsidRDefault="002362CA" w:rsidP="002362CA">
            <w:pPr>
              <w:rPr>
                <w:lang w:eastAsia="en-US"/>
              </w:rPr>
            </w:pPr>
            <w:r>
              <w:rPr>
                <w:lang w:eastAsia="en-US"/>
              </w:rPr>
              <w:t>Originale</w:t>
            </w:r>
          </w:p>
          <w:p w14:paraId="2C42CBCF" w14:textId="77777777" w:rsidR="002362CA" w:rsidRDefault="002362CA" w:rsidP="002362CA">
            <w:pPr>
              <w:rPr>
                <w:lang w:eastAsia="en-US"/>
              </w:rPr>
            </w:pPr>
          </w:p>
          <w:p w14:paraId="1991817E" w14:textId="77777777" w:rsidR="002362CA" w:rsidRDefault="002362CA" w:rsidP="002362CA">
            <w:pPr>
              <w:rPr>
                <w:lang w:eastAsia="en-US"/>
              </w:rPr>
            </w:pPr>
            <w:r>
              <w:rPr>
                <w:lang w:eastAsia="en-US"/>
              </w:rPr>
              <w:t>P08/F1/1.5,26</w:t>
            </w:r>
          </w:p>
          <w:p w14:paraId="7E218893" w14:textId="77777777" w:rsidR="002362CA" w:rsidRDefault="002362CA" w:rsidP="002362CA">
            <w:pPr>
              <w:rPr>
                <w:lang w:eastAsia="en-US"/>
              </w:rPr>
            </w:pPr>
            <w:r>
              <w:rPr>
                <w:lang w:eastAsia="en-US"/>
              </w:rPr>
              <w:t>Noces d’Or de M. et Mme Didyme Laprise d’Albanel.</w:t>
            </w:r>
          </w:p>
          <w:p w14:paraId="67816C61" w14:textId="77777777" w:rsidR="002362CA" w:rsidRDefault="002362CA" w:rsidP="002362CA">
            <w:pPr>
              <w:rPr>
                <w:lang w:eastAsia="en-US"/>
              </w:rPr>
            </w:pPr>
            <w:r>
              <w:rPr>
                <w:lang w:eastAsia="en-US"/>
              </w:rPr>
              <w:t>19 octobre 1948</w:t>
            </w:r>
          </w:p>
          <w:p w14:paraId="6B27C48A" w14:textId="77777777" w:rsidR="002362CA" w:rsidRDefault="002362CA" w:rsidP="002362CA">
            <w:pPr>
              <w:rPr>
                <w:lang w:eastAsia="en-US"/>
              </w:rPr>
            </w:pPr>
            <w:r>
              <w:rPr>
                <w:lang w:eastAsia="en-US"/>
              </w:rPr>
              <w:t>25 cm x 20 cm, n.b.</w:t>
            </w:r>
          </w:p>
          <w:p w14:paraId="6FABD346" w14:textId="77777777" w:rsidR="002362CA" w:rsidRDefault="002362CA" w:rsidP="002362CA">
            <w:pPr>
              <w:rPr>
                <w:lang w:eastAsia="en-US"/>
              </w:rPr>
            </w:pPr>
            <w:r>
              <w:rPr>
                <w:lang w:eastAsia="en-US"/>
              </w:rPr>
              <w:t>Photographe : A. Ross</w:t>
            </w:r>
          </w:p>
          <w:p w14:paraId="2DD5090F" w14:textId="77777777" w:rsidR="002362CA" w:rsidRDefault="002362CA" w:rsidP="002362CA">
            <w:pPr>
              <w:rPr>
                <w:lang w:eastAsia="en-US"/>
              </w:rPr>
            </w:pPr>
            <w:r>
              <w:rPr>
                <w:lang w:eastAsia="en-US"/>
              </w:rPr>
              <w:t>Originale</w:t>
            </w:r>
          </w:p>
          <w:p w14:paraId="60C95C30" w14:textId="77777777" w:rsidR="002362CA" w:rsidRDefault="002362CA" w:rsidP="002362CA">
            <w:pPr>
              <w:rPr>
                <w:lang w:eastAsia="en-US"/>
              </w:rPr>
            </w:pPr>
          </w:p>
          <w:p w14:paraId="27E2922D" w14:textId="77777777" w:rsidR="002362CA" w:rsidRDefault="002362CA" w:rsidP="002362CA">
            <w:pPr>
              <w:rPr>
                <w:lang w:eastAsia="en-US"/>
              </w:rPr>
            </w:pPr>
            <w:r>
              <w:rPr>
                <w:lang w:eastAsia="en-US"/>
              </w:rPr>
              <w:t>P08/F1/1.5,27</w:t>
            </w:r>
          </w:p>
          <w:p w14:paraId="3A0EA20A" w14:textId="77777777" w:rsidR="002362CA" w:rsidRDefault="002362CA" w:rsidP="002362CA">
            <w:pPr>
              <w:rPr>
                <w:lang w:eastAsia="en-US"/>
              </w:rPr>
            </w:pPr>
            <w:r>
              <w:rPr>
                <w:lang w:eastAsia="en-US"/>
              </w:rPr>
              <w:t>Crèche de Noël vivante.</w:t>
            </w:r>
          </w:p>
          <w:p w14:paraId="5E6B1D5E" w14:textId="77777777" w:rsidR="002362CA" w:rsidRDefault="002362CA" w:rsidP="002362CA">
            <w:pPr>
              <w:rPr>
                <w:lang w:eastAsia="en-US"/>
              </w:rPr>
            </w:pPr>
            <w:r>
              <w:rPr>
                <w:lang w:eastAsia="en-US"/>
              </w:rPr>
              <w:t>[19--]</w:t>
            </w:r>
          </w:p>
          <w:p w14:paraId="4E5280C8" w14:textId="77777777" w:rsidR="002362CA" w:rsidRDefault="002362CA" w:rsidP="002362CA">
            <w:pPr>
              <w:rPr>
                <w:lang w:eastAsia="en-US"/>
              </w:rPr>
            </w:pPr>
            <w:r>
              <w:rPr>
                <w:lang w:eastAsia="en-US"/>
              </w:rPr>
              <w:t>25 cm x 20 cm, n.b.</w:t>
            </w:r>
          </w:p>
          <w:p w14:paraId="4E234622" w14:textId="77777777" w:rsidR="002362CA" w:rsidRDefault="002362CA" w:rsidP="002362CA">
            <w:pPr>
              <w:rPr>
                <w:lang w:eastAsia="en-US"/>
              </w:rPr>
            </w:pPr>
            <w:r>
              <w:rPr>
                <w:lang w:eastAsia="en-US"/>
              </w:rPr>
              <w:t>Originale</w:t>
            </w:r>
          </w:p>
          <w:p w14:paraId="3A465926" w14:textId="77777777" w:rsidR="002362CA" w:rsidRDefault="002362CA" w:rsidP="002362CA">
            <w:pPr>
              <w:rPr>
                <w:lang w:eastAsia="en-US"/>
              </w:rPr>
            </w:pPr>
          </w:p>
          <w:p w14:paraId="37D6D5A1" w14:textId="77777777" w:rsidR="002362CA" w:rsidRDefault="002362CA" w:rsidP="002362CA">
            <w:pPr>
              <w:rPr>
                <w:lang w:eastAsia="en-US"/>
              </w:rPr>
            </w:pPr>
            <w:r>
              <w:rPr>
                <w:lang w:eastAsia="en-US"/>
              </w:rPr>
              <w:t>P08/F1/1.5,28</w:t>
            </w:r>
          </w:p>
          <w:p w14:paraId="47CE5EA0" w14:textId="77777777" w:rsidR="002362CA" w:rsidRDefault="002362CA" w:rsidP="002362CA">
            <w:pPr>
              <w:rPr>
                <w:lang w:eastAsia="en-US"/>
              </w:rPr>
            </w:pPr>
            <w:r>
              <w:rPr>
                <w:lang w:eastAsia="en-US"/>
              </w:rPr>
              <w:t>Remise d’une gerbe de fleurs à Mme Ludger Tremblay par sa fille Laurence, lors d’une cérémonie religieuse.</w:t>
            </w:r>
          </w:p>
          <w:p w14:paraId="5310F17F" w14:textId="77777777" w:rsidR="002362CA" w:rsidRDefault="002362CA" w:rsidP="002362CA">
            <w:pPr>
              <w:rPr>
                <w:lang w:eastAsia="en-US"/>
              </w:rPr>
            </w:pPr>
            <w:r>
              <w:rPr>
                <w:lang w:eastAsia="en-US"/>
              </w:rPr>
              <w:t>[19--]</w:t>
            </w:r>
          </w:p>
          <w:p w14:paraId="4C0D7904" w14:textId="77777777" w:rsidR="002362CA" w:rsidRDefault="002362CA" w:rsidP="002362CA">
            <w:pPr>
              <w:rPr>
                <w:lang w:eastAsia="en-US"/>
              </w:rPr>
            </w:pPr>
            <w:r>
              <w:rPr>
                <w:lang w:eastAsia="en-US"/>
              </w:rPr>
              <w:t>25 cm x 20 cm, n.b.</w:t>
            </w:r>
          </w:p>
          <w:p w14:paraId="3BE86D2A" w14:textId="77777777" w:rsidR="002362CA" w:rsidRDefault="002362CA" w:rsidP="002362CA">
            <w:pPr>
              <w:rPr>
                <w:lang w:eastAsia="en-US"/>
              </w:rPr>
            </w:pPr>
            <w:r>
              <w:rPr>
                <w:lang w:eastAsia="en-US"/>
              </w:rPr>
              <w:t>Originale</w:t>
            </w:r>
          </w:p>
          <w:p w14:paraId="5EB0AE83" w14:textId="77777777" w:rsidR="002362CA" w:rsidRDefault="002362CA" w:rsidP="002362CA">
            <w:pPr>
              <w:rPr>
                <w:lang w:eastAsia="en-US"/>
              </w:rPr>
            </w:pPr>
          </w:p>
          <w:p w14:paraId="3B23B1A7" w14:textId="77777777" w:rsidR="002362CA" w:rsidRDefault="002362CA" w:rsidP="002362CA">
            <w:pPr>
              <w:rPr>
                <w:lang w:eastAsia="en-US"/>
              </w:rPr>
            </w:pPr>
            <w:r>
              <w:rPr>
                <w:lang w:eastAsia="en-US"/>
              </w:rPr>
              <w:t>P08/F1/1.5,29</w:t>
            </w:r>
          </w:p>
          <w:p w14:paraId="63633A3E" w14:textId="77777777" w:rsidR="002362CA" w:rsidRDefault="002362CA" w:rsidP="002362CA">
            <w:pPr>
              <w:rPr>
                <w:lang w:eastAsia="en-US"/>
              </w:rPr>
            </w:pPr>
            <w:r>
              <w:rPr>
                <w:lang w:eastAsia="en-US"/>
              </w:rPr>
              <w:t>Mariage de Colette Hébert et de Charlot Boillat.</w:t>
            </w:r>
          </w:p>
          <w:p w14:paraId="70BE4FE9" w14:textId="77777777" w:rsidR="002362CA" w:rsidRPr="00850665" w:rsidRDefault="002362CA" w:rsidP="002362CA">
            <w:pPr>
              <w:rPr>
                <w:lang w:val="en-CA" w:eastAsia="en-US"/>
              </w:rPr>
            </w:pPr>
            <w:r w:rsidRPr="00850665">
              <w:rPr>
                <w:lang w:val="en-CA" w:eastAsia="en-US"/>
              </w:rPr>
              <w:t>[195-]</w:t>
            </w:r>
          </w:p>
          <w:p w14:paraId="500C935B" w14:textId="77777777" w:rsidR="002362CA" w:rsidRPr="00850665" w:rsidRDefault="002362CA" w:rsidP="002362CA">
            <w:pPr>
              <w:rPr>
                <w:lang w:val="en-CA" w:eastAsia="en-US"/>
              </w:rPr>
            </w:pPr>
            <w:r w:rsidRPr="00850665">
              <w:rPr>
                <w:lang w:val="en-CA" w:eastAsia="en-US"/>
              </w:rPr>
              <w:t>25 cm x 20 cm, n.b.</w:t>
            </w:r>
          </w:p>
          <w:p w14:paraId="0D7DF1B0" w14:textId="77777777" w:rsidR="002362CA" w:rsidRPr="00850665" w:rsidRDefault="002362CA" w:rsidP="002362CA">
            <w:pPr>
              <w:rPr>
                <w:lang w:val="en-CA" w:eastAsia="en-US"/>
              </w:rPr>
            </w:pPr>
            <w:r w:rsidRPr="00850665">
              <w:rPr>
                <w:lang w:val="en-CA" w:eastAsia="en-US"/>
              </w:rPr>
              <w:t>Photographe : A. Ross</w:t>
            </w:r>
          </w:p>
          <w:p w14:paraId="33ADA86F" w14:textId="77777777" w:rsidR="002362CA" w:rsidRDefault="002362CA" w:rsidP="002362CA">
            <w:pPr>
              <w:rPr>
                <w:lang w:eastAsia="en-US"/>
              </w:rPr>
            </w:pPr>
            <w:r>
              <w:rPr>
                <w:lang w:eastAsia="en-US"/>
              </w:rPr>
              <w:t>Originale</w:t>
            </w:r>
          </w:p>
          <w:p w14:paraId="28236658" w14:textId="77777777" w:rsidR="002362CA" w:rsidRDefault="002362CA" w:rsidP="002362CA">
            <w:pPr>
              <w:rPr>
                <w:lang w:eastAsia="en-US"/>
              </w:rPr>
            </w:pPr>
          </w:p>
          <w:p w14:paraId="711A0466" w14:textId="77777777" w:rsidR="002362CA" w:rsidRDefault="002362CA" w:rsidP="002362CA">
            <w:pPr>
              <w:rPr>
                <w:lang w:eastAsia="en-US"/>
              </w:rPr>
            </w:pPr>
            <w:r>
              <w:rPr>
                <w:lang w:eastAsia="en-US"/>
              </w:rPr>
              <w:t>P08/F1/1.5,30</w:t>
            </w:r>
          </w:p>
          <w:p w14:paraId="0E27B35F" w14:textId="77777777" w:rsidR="002362CA" w:rsidRDefault="002362CA" w:rsidP="002362CA">
            <w:pPr>
              <w:rPr>
                <w:lang w:eastAsia="en-US"/>
              </w:rPr>
            </w:pPr>
            <w:r>
              <w:rPr>
                <w:lang w:eastAsia="en-US"/>
              </w:rPr>
              <w:t>Sœurs de l’hôpital avec deux femmes et leurs bébés.</w:t>
            </w:r>
          </w:p>
          <w:p w14:paraId="2418EFCC" w14:textId="77777777" w:rsidR="002362CA" w:rsidRDefault="002362CA" w:rsidP="002362CA">
            <w:pPr>
              <w:rPr>
                <w:lang w:eastAsia="en-US"/>
              </w:rPr>
            </w:pPr>
            <w:r>
              <w:rPr>
                <w:lang w:eastAsia="en-US"/>
              </w:rPr>
              <w:t>Sœur Ste-Cécile, Docteur Lessard, Sœur St-Bruno.</w:t>
            </w:r>
          </w:p>
          <w:p w14:paraId="6BB425FF" w14:textId="77777777" w:rsidR="002362CA" w:rsidRPr="00850665" w:rsidRDefault="002362CA" w:rsidP="002362CA">
            <w:pPr>
              <w:rPr>
                <w:lang w:val="en-CA" w:eastAsia="en-US"/>
              </w:rPr>
            </w:pPr>
            <w:r w:rsidRPr="00850665">
              <w:rPr>
                <w:lang w:val="en-CA" w:eastAsia="en-US"/>
              </w:rPr>
              <w:t>[195-]</w:t>
            </w:r>
          </w:p>
          <w:p w14:paraId="79228D03" w14:textId="77777777" w:rsidR="002362CA" w:rsidRPr="00850665" w:rsidRDefault="002362CA" w:rsidP="002362CA">
            <w:pPr>
              <w:rPr>
                <w:lang w:val="en-CA" w:eastAsia="en-US"/>
              </w:rPr>
            </w:pPr>
            <w:r w:rsidRPr="00850665">
              <w:rPr>
                <w:lang w:val="en-CA" w:eastAsia="en-US"/>
              </w:rPr>
              <w:t>25 cm x 19 cm, n.b.</w:t>
            </w:r>
          </w:p>
          <w:p w14:paraId="3D88A327" w14:textId="77777777" w:rsidR="002362CA" w:rsidRPr="00850665" w:rsidRDefault="002362CA" w:rsidP="002362CA">
            <w:pPr>
              <w:rPr>
                <w:lang w:val="en-CA" w:eastAsia="en-US"/>
              </w:rPr>
            </w:pPr>
            <w:r w:rsidRPr="00850665">
              <w:rPr>
                <w:lang w:val="en-CA" w:eastAsia="en-US"/>
              </w:rPr>
              <w:t>Photographe : A. Ross</w:t>
            </w:r>
          </w:p>
          <w:p w14:paraId="3DE7DAC5" w14:textId="77777777" w:rsidR="002362CA" w:rsidRDefault="002362CA" w:rsidP="002362CA">
            <w:pPr>
              <w:rPr>
                <w:lang w:eastAsia="en-US"/>
              </w:rPr>
            </w:pPr>
            <w:r>
              <w:rPr>
                <w:lang w:eastAsia="en-US"/>
              </w:rPr>
              <w:t>Originale</w:t>
            </w:r>
          </w:p>
          <w:p w14:paraId="02C09BF9" w14:textId="77777777" w:rsidR="002362CA" w:rsidRDefault="002362CA" w:rsidP="002362CA">
            <w:pPr>
              <w:rPr>
                <w:lang w:eastAsia="en-US"/>
              </w:rPr>
            </w:pPr>
          </w:p>
          <w:p w14:paraId="322C6238" w14:textId="77777777" w:rsidR="002362CA" w:rsidRDefault="002362CA" w:rsidP="002362CA">
            <w:pPr>
              <w:rPr>
                <w:lang w:eastAsia="en-US"/>
              </w:rPr>
            </w:pPr>
            <w:r>
              <w:rPr>
                <w:lang w:eastAsia="en-US"/>
              </w:rPr>
              <w:t>P08/F1/1.5,31</w:t>
            </w:r>
          </w:p>
          <w:p w14:paraId="6BC0D21D" w14:textId="77777777" w:rsidR="002362CA" w:rsidRDefault="002362CA" w:rsidP="002362CA">
            <w:pPr>
              <w:rPr>
                <w:lang w:eastAsia="en-US"/>
              </w:rPr>
            </w:pPr>
            <w:r>
              <w:rPr>
                <w:lang w:eastAsia="en-US"/>
              </w:rPr>
              <w:t>Communion solennelle à Dolbeau.</w:t>
            </w:r>
          </w:p>
          <w:p w14:paraId="5F499639" w14:textId="77777777" w:rsidR="002362CA" w:rsidRDefault="002362CA" w:rsidP="002362CA">
            <w:pPr>
              <w:rPr>
                <w:lang w:eastAsia="en-US"/>
              </w:rPr>
            </w:pPr>
            <w:r>
              <w:rPr>
                <w:lang w:eastAsia="en-US"/>
              </w:rPr>
              <w:t>12 avril 1950</w:t>
            </w:r>
          </w:p>
          <w:p w14:paraId="2514F3EE" w14:textId="77777777" w:rsidR="002362CA" w:rsidRDefault="002362CA" w:rsidP="002362CA">
            <w:pPr>
              <w:rPr>
                <w:lang w:eastAsia="en-US"/>
              </w:rPr>
            </w:pPr>
            <w:r>
              <w:rPr>
                <w:lang w:eastAsia="en-US"/>
              </w:rPr>
              <w:t>18 cm x 13 cm, n.b.</w:t>
            </w:r>
          </w:p>
          <w:p w14:paraId="2FDEC887" w14:textId="77777777" w:rsidR="002362CA" w:rsidRDefault="002362CA" w:rsidP="002362CA">
            <w:pPr>
              <w:rPr>
                <w:lang w:eastAsia="en-US"/>
              </w:rPr>
            </w:pPr>
            <w:r>
              <w:rPr>
                <w:lang w:eastAsia="en-US"/>
              </w:rPr>
              <w:t>Photographe : A. Ross</w:t>
            </w:r>
          </w:p>
          <w:p w14:paraId="10BFBF6F" w14:textId="77777777" w:rsidR="002362CA" w:rsidRDefault="002362CA" w:rsidP="002362CA">
            <w:pPr>
              <w:rPr>
                <w:lang w:eastAsia="en-US"/>
              </w:rPr>
            </w:pPr>
            <w:r>
              <w:rPr>
                <w:lang w:eastAsia="en-US"/>
              </w:rPr>
              <w:t>Originale</w:t>
            </w:r>
          </w:p>
          <w:p w14:paraId="271FB761" w14:textId="77777777" w:rsidR="002362CA" w:rsidRDefault="002362CA" w:rsidP="002362CA">
            <w:pPr>
              <w:rPr>
                <w:lang w:eastAsia="en-US"/>
              </w:rPr>
            </w:pPr>
          </w:p>
          <w:p w14:paraId="06CAC49B" w14:textId="77777777" w:rsidR="002362CA" w:rsidRDefault="002362CA" w:rsidP="002362CA">
            <w:pPr>
              <w:rPr>
                <w:lang w:eastAsia="en-US"/>
              </w:rPr>
            </w:pPr>
            <w:r>
              <w:rPr>
                <w:lang w:eastAsia="en-US"/>
              </w:rPr>
              <w:t>P08/F1/1.5,32</w:t>
            </w:r>
          </w:p>
          <w:p w14:paraId="2BE522E9" w14:textId="77777777" w:rsidR="002362CA" w:rsidRDefault="002362CA" w:rsidP="002362CA">
            <w:pPr>
              <w:rPr>
                <w:lang w:eastAsia="en-US"/>
              </w:rPr>
            </w:pPr>
            <w:r>
              <w:rPr>
                <w:lang w:eastAsia="en-US"/>
              </w:rPr>
              <w:t>Mariage de Laurent Tremblay et de Lucienne Desbiens.</w:t>
            </w:r>
          </w:p>
          <w:p w14:paraId="10790BC1" w14:textId="77777777" w:rsidR="002362CA" w:rsidRDefault="002362CA" w:rsidP="002362CA">
            <w:pPr>
              <w:rPr>
                <w:lang w:eastAsia="en-US"/>
              </w:rPr>
            </w:pPr>
            <w:r>
              <w:rPr>
                <w:lang w:eastAsia="en-US"/>
              </w:rPr>
              <w:t>20 juin 1953</w:t>
            </w:r>
          </w:p>
          <w:p w14:paraId="0EC4AD0E" w14:textId="77777777" w:rsidR="002362CA" w:rsidRDefault="002362CA" w:rsidP="002362CA">
            <w:pPr>
              <w:rPr>
                <w:lang w:eastAsia="en-US"/>
              </w:rPr>
            </w:pPr>
            <w:r>
              <w:rPr>
                <w:lang w:eastAsia="en-US"/>
              </w:rPr>
              <w:lastRenderedPageBreak/>
              <w:t>12 cm x 10 cm, n.b.</w:t>
            </w:r>
          </w:p>
          <w:p w14:paraId="2A2F9F92" w14:textId="77777777" w:rsidR="002362CA" w:rsidRDefault="002362CA" w:rsidP="002362CA">
            <w:pPr>
              <w:rPr>
                <w:lang w:eastAsia="en-US"/>
              </w:rPr>
            </w:pPr>
            <w:r>
              <w:rPr>
                <w:lang w:eastAsia="en-US"/>
              </w:rPr>
              <w:t>Originale</w:t>
            </w:r>
          </w:p>
          <w:p w14:paraId="00096156" w14:textId="77777777" w:rsidR="002362CA" w:rsidRDefault="002362CA" w:rsidP="002362CA">
            <w:pPr>
              <w:rPr>
                <w:lang w:eastAsia="en-US"/>
              </w:rPr>
            </w:pPr>
          </w:p>
          <w:p w14:paraId="02E7C3B0" w14:textId="77777777" w:rsidR="002362CA" w:rsidRDefault="002362CA" w:rsidP="002362CA">
            <w:pPr>
              <w:rPr>
                <w:lang w:eastAsia="en-US"/>
              </w:rPr>
            </w:pPr>
            <w:r>
              <w:rPr>
                <w:lang w:eastAsia="en-US"/>
              </w:rPr>
              <w:t>P08/F1/1.5,33</w:t>
            </w:r>
          </w:p>
          <w:p w14:paraId="104AE732" w14:textId="77777777" w:rsidR="002362CA" w:rsidRDefault="002362CA" w:rsidP="002362CA">
            <w:pPr>
              <w:rPr>
                <w:lang w:eastAsia="en-US"/>
              </w:rPr>
            </w:pPr>
            <w:r>
              <w:rPr>
                <w:lang w:eastAsia="en-US"/>
              </w:rPr>
              <w:t>Réception pour M. et Mme Alexandre Ross au retour de leur voyage de noces.</w:t>
            </w:r>
          </w:p>
          <w:p w14:paraId="24942966" w14:textId="77777777" w:rsidR="002362CA" w:rsidRDefault="002362CA" w:rsidP="002362CA">
            <w:pPr>
              <w:rPr>
                <w:lang w:eastAsia="en-US"/>
              </w:rPr>
            </w:pPr>
            <w:r>
              <w:rPr>
                <w:lang w:eastAsia="en-US"/>
              </w:rPr>
              <w:t>30 août 1948</w:t>
            </w:r>
          </w:p>
          <w:p w14:paraId="6304F33B" w14:textId="77777777" w:rsidR="002362CA" w:rsidRDefault="002362CA" w:rsidP="002362CA">
            <w:pPr>
              <w:rPr>
                <w:lang w:eastAsia="en-US"/>
              </w:rPr>
            </w:pPr>
            <w:r>
              <w:rPr>
                <w:lang w:eastAsia="en-US"/>
              </w:rPr>
              <w:t>14 cm x 9 cm, n.b.</w:t>
            </w:r>
          </w:p>
          <w:p w14:paraId="4FF40981" w14:textId="77777777" w:rsidR="002362CA" w:rsidRDefault="002362CA" w:rsidP="002362CA">
            <w:pPr>
              <w:rPr>
                <w:lang w:eastAsia="en-US"/>
              </w:rPr>
            </w:pPr>
            <w:r>
              <w:rPr>
                <w:lang w:eastAsia="en-US"/>
              </w:rPr>
              <w:t>Photographe : A. Ross</w:t>
            </w:r>
          </w:p>
          <w:p w14:paraId="601D895B" w14:textId="77777777" w:rsidR="002362CA" w:rsidRDefault="002362CA" w:rsidP="002362CA">
            <w:pPr>
              <w:rPr>
                <w:lang w:eastAsia="en-US"/>
              </w:rPr>
            </w:pPr>
            <w:r>
              <w:rPr>
                <w:lang w:eastAsia="en-US"/>
              </w:rPr>
              <w:t>Originale</w:t>
            </w:r>
          </w:p>
          <w:p w14:paraId="682B4CAF" w14:textId="77777777" w:rsidR="002362CA" w:rsidRDefault="002362CA" w:rsidP="002362CA">
            <w:pPr>
              <w:rPr>
                <w:lang w:eastAsia="en-US"/>
              </w:rPr>
            </w:pPr>
          </w:p>
          <w:p w14:paraId="6029D39A" w14:textId="77777777" w:rsidR="002362CA" w:rsidRDefault="002362CA" w:rsidP="002362CA">
            <w:pPr>
              <w:rPr>
                <w:lang w:eastAsia="en-US"/>
              </w:rPr>
            </w:pPr>
            <w:r>
              <w:rPr>
                <w:lang w:eastAsia="en-US"/>
              </w:rPr>
              <w:t>P08/F1/1.5,34</w:t>
            </w:r>
          </w:p>
          <w:p w14:paraId="3FA7A8B7" w14:textId="77777777" w:rsidR="002362CA" w:rsidRDefault="002362CA" w:rsidP="002362CA">
            <w:pPr>
              <w:rPr>
                <w:lang w:eastAsia="en-US"/>
              </w:rPr>
            </w:pPr>
            <w:r>
              <w:rPr>
                <w:lang w:eastAsia="en-US"/>
              </w:rPr>
              <w:t>Première messe célébrée par l’abbé Benoît Michaud.</w:t>
            </w:r>
          </w:p>
          <w:p w14:paraId="1E00524B" w14:textId="77777777" w:rsidR="002362CA" w:rsidRDefault="002362CA" w:rsidP="002362CA">
            <w:pPr>
              <w:rPr>
                <w:lang w:eastAsia="en-US"/>
              </w:rPr>
            </w:pPr>
            <w:r>
              <w:rPr>
                <w:lang w:eastAsia="en-US"/>
              </w:rPr>
              <w:t>Debout à l’arrière : Mme Paul Lacroix, Laurent Tremblay, Thomas-Louis Tremblay, --, J.-Émile Fortin.</w:t>
            </w:r>
          </w:p>
          <w:p w14:paraId="0D61CA9C" w14:textId="77777777" w:rsidR="002362CA" w:rsidRDefault="002362CA" w:rsidP="002362CA">
            <w:pPr>
              <w:rPr>
                <w:lang w:eastAsia="en-US"/>
              </w:rPr>
            </w:pPr>
            <w:r>
              <w:rPr>
                <w:lang w:eastAsia="en-US"/>
              </w:rPr>
              <w:t>Assis à l’avant : Madeleine Michaud, Bertrand Michaud, M. et Mme David Michaud.</w:t>
            </w:r>
          </w:p>
          <w:p w14:paraId="7BA68175" w14:textId="77777777" w:rsidR="002362CA" w:rsidRPr="00850665" w:rsidRDefault="002362CA" w:rsidP="002362CA">
            <w:pPr>
              <w:rPr>
                <w:lang w:val="en-CA" w:eastAsia="en-US"/>
              </w:rPr>
            </w:pPr>
            <w:r w:rsidRPr="00850665">
              <w:rPr>
                <w:lang w:val="en-CA" w:eastAsia="en-US"/>
              </w:rPr>
              <w:t>1952</w:t>
            </w:r>
          </w:p>
          <w:p w14:paraId="3DC16DF3" w14:textId="77777777" w:rsidR="002362CA" w:rsidRPr="00850665" w:rsidRDefault="002362CA" w:rsidP="002362CA">
            <w:pPr>
              <w:rPr>
                <w:lang w:val="en-CA" w:eastAsia="en-US"/>
              </w:rPr>
            </w:pPr>
            <w:r w:rsidRPr="00850665">
              <w:rPr>
                <w:lang w:val="en-CA" w:eastAsia="en-US"/>
              </w:rPr>
              <w:t>25 cm x 20 cm, n.b.</w:t>
            </w:r>
          </w:p>
          <w:p w14:paraId="40A3D446" w14:textId="77777777" w:rsidR="002362CA" w:rsidRPr="00850665" w:rsidRDefault="002362CA" w:rsidP="002362CA">
            <w:pPr>
              <w:rPr>
                <w:lang w:val="en-CA" w:eastAsia="en-US"/>
              </w:rPr>
            </w:pPr>
            <w:r w:rsidRPr="00850665">
              <w:rPr>
                <w:lang w:val="en-CA" w:eastAsia="en-US"/>
              </w:rPr>
              <w:t>Photographe : A. Ross</w:t>
            </w:r>
          </w:p>
          <w:p w14:paraId="681368D4" w14:textId="77777777" w:rsidR="002362CA" w:rsidRDefault="002362CA" w:rsidP="002362CA">
            <w:pPr>
              <w:rPr>
                <w:lang w:eastAsia="en-US"/>
              </w:rPr>
            </w:pPr>
            <w:r>
              <w:rPr>
                <w:lang w:eastAsia="en-US"/>
              </w:rPr>
              <w:t>Originale</w:t>
            </w:r>
          </w:p>
          <w:p w14:paraId="4BA98054" w14:textId="77777777" w:rsidR="002362CA" w:rsidRDefault="002362CA" w:rsidP="002362CA">
            <w:pPr>
              <w:rPr>
                <w:lang w:eastAsia="en-US"/>
              </w:rPr>
            </w:pPr>
          </w:p>
          <w:p w14:paraId="40AD0543" w14:textId="77777777" w:rsidR="002362CA" w:rsidRDefault="002362CA" w:rsidP="002362CA">
            <w:pPr>
              <w:rPr>
                <w:lang w:eastAsia="en-US"/>
              </w:rPr>
            </w:pPr>
            <w:r>
              <w:rPr>
                <w:lang w:eastAsia="en-US"/>
              </w:rPr>
              <w:t>P08/F1/1.5,35</w:t>
            </w:r>
          </w:p>
          <w:p w14:paraId="48AFA0A6" w14:textId="77777777" w:rsidR="002362CA" w:rsidRDefault="002362CA" w:rsidP="002362CA">
            <w:pPr>
              <w:rPr>
                <w:lang w:eastAsia="en-US"/>
              </w:rPr>
            </w:pPr>
            <w:r>
              <w:rPr>
                <w:lang w:eastAsia="en-US"/>
              </w:rPr>
              <w:t>Première messe de l’abbé Robert Lavoie.</w:t>
            </w:r>
          </w:p>
          <w:p w14:paraId="14B2DAD2" w14:textId="77777777" w:rsidR="002362CA" w:rsidRDefault="002362CA" w:rsidP="002362CA">
            <w:pPr>
              <w:rPr>
                <w:lang w:eastAsia="en-US"/>
              </w:rPr>
            </w:pPr>
            <w:r>
              <w:rPr>
                <w:lang w:eastAsia="en-US"/>
              </w:rPr>
              <w:t>7 février 1949</w:t>
            </w:r>
          </w:p>
          <w:p w14:paraId="2C816DF3" w14:textId="77777777" w:rsidR="002362CA" w:rsidRDefault="002362CA" w:rsidP="002362CA">
            <w:pPr>
              <w:rPr>
                <w:lang w:eastAsia="en-US"/>
              </w:rPr>
            </w:pPr>
            <w:r>
              <w:rPr>
                <w:lang w:eastAsia="en-US"/>
              </w:rPr>
              <w:t>18 cm x 13 cm, n.b.</w:t>
            </w:r>
          </w:p>
          <w:p w14:paraId="7C63DDF0" w14:textId="77777777" w:rsidR="002362CA" w:rsidRDefault="002362CA" w:rsidP="002362CA">
            <w:pPr>
              <w:rPr>
                <w:lang w:eastAsia="en-US"/>
              </w:rPr>
            </w:pPr>
            <w:r>
              <w:rPr>
                <w:lang w:eastAsia="en-US"/>
              </w:rPr>
              <w:t>Photographe : A. Ross</w:t>
            </w:r>
          </w:p>
          <w:p w14:paraId="1E463826" w14:textId="77777777" w:rsidR="002362CA" w:rsidRDefault="002362CA" w:rsidP="002362CA">
            <w:pPr>
              <w:rPr>
                <w:lang w:eastAsia="en-US"/>
              </w:rPr>
            </w:pPr>
            <w:r>
              <w:rPr>
                <w:lang w:eastAsia="en-US"/>
              </w:rPr>
              <w:t>Originale</w:t>
            </w:r>
          </w:p>
          <w:p w14:paraId="06E4DC4E" w14:textId="77777777" w:rsidR="002362CA" w:rsidRDefault="002362CA" w:rsidP="002362CA">
            <w:pPr>
              <w:rPr>
                <w:lang w:eastAsia="en-US"/>
              </w:rPr>
            </w:pPr>
          </w:p>
          <w:p w14:paraId="14E44F4A" w14:textId="77777777" w:rsidR="002362CA" w:rsidRDefault="002362CA" w:rsidP="002362CA">
            <w:pPr>
              <w:rPr>
                <w:lang w:eastAsia="en-US"/>
              </w:rPr>
            </w:pPr>
            <w:r>
              <w:rPr>
                <w:lang w:eastAsia="en-US"/>
              </w:rPr>
              <w:t>P08/F1/1.5,36</w:t>
            </w:r>
          </w:p>
          <w:p w14:paraId="15C29124" w14:textId="77777777" w:rsidR="002362CA" w:rsidRDefault="002362CA" w:rsidP="002362CA">
            <w:pPr>
              <w:rPr>
                <w:lang w:eastAsia="en-US"/>
              </w:rPr>
            </w:pPr>
            <w:r>
              <w:rPr>
                <w:lang w:eastAsia="en-US"/>
              </w:rPr>
              <w:t>Première messe de l’abbé J.-Benoît Michaud.</w:t>
            </w:r>
          </w:p>
          <w:p w14:paraId="6446E1F3" w14:textId="77777777" w:rsidR="002362CA" w:rsidRDefault="002362CA" w:rsidP="002362CA">
            <w:pPr>
              <w:rPr>
                <w:lang w:eastAsia="en-US"/>
              </w:rPr>
            </w:pPr>
            <w:r>
              <w:rPr>
                <w:lang w:eastAsia="en-US"/>
              </w:rPr>
              <w:t>30 mars 1952</w:t>
            </w:r>
          </w:p>
          <w:p w14:paraId="0E57193F" w14:textId="77777777" w:rsidR="002362CA" w:rsidRDefault="002362CA" w:rsidP="002362CA">
            <w:pPr>
              <w:rPr>
                <w:lang w:eastAsia="en-US"/>
              </w:rPr>
            </w:pPr>
            <w:r>
              <w:rPr>
                <w:lang w:eastAsia="en-US"/>
              </w:rPr>
              <w:t>18 cm x 13 cm, n.b.</w:t>
            </w:r>
          </w:p>
          <w:p w14:paraId="3E7043EE" w14:textId="77777777" w:rsidR="002362CA" w:rsidRDefault="002362CA" w:rsidP="002362CA">
            <w:pPr>
              <w:rPr>
                <w:lang w:eastAsia="en-US"/>
              </w:rPr>
            </w:pPr>
            <w:r>
              <w:rPr>
                <w:lang w:eastAsia="en-US"/>
              </w:rPr>
              <w:t>Photographe : A. Ross</w:t>
            </w:r>
          </w:p>
          <w:p w14:paraId="73EAC438" w14:textId="77777777" w:rsidR="002362CA" w:rsidRDefault="002362CA" w:rsidP="002362CA">
            <w:pPr>
              <w:rPr>
                <w:lang w:eastAsia="en-US"/>
              </w:rPr>
            </w:pPr>
            <w:r>
              <w:rPr>
                <w:lang w:eastAsia="en-US"/>
              </w:rPr>
              <w:t>Originale</w:t>
            </w:r>
          </w:p>
          <w:p w14:paraId="1076927B" w14:textId="77777777" w:rsidR="002362CA" w:rsidRDefault="002362CA" w:rsidP="002362CA">
            <w:pPr>
              <w:rPr>
                <w:lang w:eastAsia="en-US"/>
              </w:rPr>
            </w:pPr>
          </w:p>
          <w:p w14:paraId="2FDE2F28" w14:textId="77777777" w:rsidR="002362CA" w:rsidRDefault="002362CA" w:rsidP="002362CA">
            <w:pPr>
              <w:rPr>
                <w:lang w:eastAsia="en-US"/>
              </w:rPr>
            </w:pPr>
            <w:r>
              <w:rPr>
                <w:lang w:eastAsia="en-US"/>
              </w:rPr>
              <w:t>P08/F1/1.5,37</w:t>
            </w:r>
          </w:p>
          <w:p w14:paraId="79C3ED64" w14:textId="77777777" w:rsidR="002362CA" w:rsidRDefault="002362CA" w:rsidP="002362CA">
            <w:pPr>
              <w:rPr>
                <w:lang w:eastAsia="en-US"/>
              </w:rPr>
            </w:pPr>
            <w:r>
              <w:rPr>
                <w:lang w:eastAsia="en-US"/>
              </w:rPr>
              <w:t>Table d’honneur au banquet qui a suivi la première messe de l’abbé Robert Lavoie.</w:t>
            </w:r>
          </w:p>
          <w:p w14:paraId="6C7709B0" w14:textId="77777777" w:rsidR="002362CA" w:rsidRDefault="002362CA" w:rsidP="002362CA">
            <w:pPr>
              <w:rPr>
                <w:lang w:eastAsia="en-US"/>
              </w:rPr>
            </w:pPr>
            <w:r>
              <w:rPr>
                <w:lang w:eastAsia="en-US"/>
              </w:rPr>
              <w:t>Révérend Frère Jude-Marie, Jos Dufour, Charles Lavoie, Jean-Baptiste Simard, abbé Robert Lavoie, Mme Charles Lavoie, Chanoine Luc Morin, Révérend Frère Antonin-Jean.</w:t>
            </w:r>
          </w:p>
          <w:p w14:paraId="2DBBA897" w14:textId="77777777" w:rsidR="002362CA" w:rsidRDefault="002362CA" w:rsidP="002362CA">
            <w:pPr>
              <w:rPr>
                <w:lang w:eastAsia="en-US"/>
              </w:rPr>
            </w:pPr>
            <w:r>
              <w:rPr>
                <w:lang w:eastAsia="en-US"/>
              </w:rPr>
              <w:t>7 février 1947</w:t>
            </w:r>
          </w:p>
          <w:p w14:paraId="133F61E1" w14:textId="77777777" w:rsidR="002362CA" w:rsidRDefault="002362CA" w:rsidP="002362CA">
            <w:pPr>
              <w:rPr>
                <w:lang w:eastAsia="en-US"/>
              </w:rPr>
            </w:pPr>
            <w:r>
              <w:rPr>
                <w:lang w:eastAsia="en-US"/>
              </w:rPr>
              <w:t>18 cm x 12 cm, n.b.</w:t>
            </w:r>
          </w:p>
          <w:p w14:paraId="019AB0FC" w14:textId="77777777" w:rsidR="002362CA" w:rsidRDefault="002362CA" w:rsidP="002362CA">
            <w:pPr>
              <w:rPr>
                <w:lang w:eastAsia="en-US"/>
              </w:rPr>
            </w:pPr>
            <w:r>
              <w:rPr>
                <w:lang w:eastAsia="en-US"/>
              </w:rPr>
              <w:t>Photographe : A. Ross</w:t>
            </w:r>
          </w:p>
          <w:p w14:paraId="26846886" w14:textId="77777777" w:rsidR="002362CA" w:rsidRDefault="002362CA" w:rsidP="002362CA">
            <w:pPr>
              <w:rPr>
                <w:lang w:eastAsia="en-US"/>
              </w:rPr>
            </w:pPr>
            <w:r>
              <w:rPr>
                <w:lang w:eastAsia="en-US"/>
              </w:rPr>
              <w:t>Originale</w:t>
            </w:r>
          </w:p>
          <w:p w14:paraId="40AAA044" w14:textId="77777777" w:rsidR="002362CA" w:rsidRDefault="002362CA" w:rsidP="002362CA">
            <w:pPr>
              <w:rPr>
                <w:lang w:eastAsia="en-US"/>
              </w:rPr>
            </w:pPr>
          </w:p>
          <w:p w14:paraId="6CD32FE6" w14:textId="77777777" w:rsidR="002362CA" w:rsidRDefault="002362CA" w:rsidP="002362CA">
            <w:pPr>
              <w:rPr>
                <w:lang w:eastAsia="en-US"/>
              </w:rPr>
            </w:pPr>
            <w:r>
              <w:rPr>
                <w:lang w:eastAsia="en-US"/>
              </w:rPr>
              <w:lastRenderedPageBreak/>
              <w:t>P08/F1/1.5,38</w:t>
            </w:r>
          </w:p>
          <w:p w14:paraId="7CE16EF5" w14:textId="77777777" w:rsidR="002362CA" w:rsidRDefault="002362CA" w:rsidP="002362CA">
            <w:pPr>
              <w:rPr>
                <w:lang w:eastAsia="en-US"/>
              </w:rPr>
            </w:pPr>
            <w:r>
              <w:rPr>
                <w:lang w:eastAsia="en-US"/>
              </w:rPr>
              <w:t>Communion solennelle.</w:t>
            </w:r>
          </w:p>
          <w:p w14:paraId="6F6A9620" w14:textId="77777777" w:rsidR="002362CA" w:rsidRDefault="002362CA" w:rsidP="002362CA">
            <w:pPr>
              <w:rPr>
                <w:lang w:eastAsia="en-US"/>
              </w:rPr>
            </w:pPr>
            <w:r>
              <w:rPr>
                <w:lang w:eastAsia="en-US"/>
              </w:rPr>
              <w:t>Frère Ernest-Pierre, Frère Jude-Marie, Frère Alfred-André.</w:t>
            </w:r>
          </w:p>
          <w:p w14:paraId="670E43D5" w14:textId="77777777" w:rsidR="002362CA" w:rsidRDefault="002362CA" w:rsidP="002362CA">
            <w:pPr>
              <w:rPr>
                <w:lang w:eastAsia="en-US"/>
              </w:rPr>
            </w:pPr>
            <w:r>
              <w:rPr>
                <w:lang w:eastAsia="en-US"/>
              </w:rPr>
              <w:t>29 avril 1949</w:t>
            </w:r>
          </w:p>
          <w:p w14:paraId="294D261C" w14:textId="77777777" w:rsidR="002362CA" w:rsidRDefault="002362CA" w:rsidP="002362CA">
            <w:pPr>
              <w:rPr>
                <w:lang w:eastAsia="en-US"/>
              </w:rPr>
            </w:pPr>
            <w:r>
              <w:rPr>
                <w:lang w:eastAsia="en-US"/>
              </w:rPr>
              <w:t>18 cm x 12 cm, n.b.</w:t>
            </w:r>
          </w:p>
          <w:p w14:paraId="0FBBD0F3" w14:textId="77777777" w:rsidR="002362CA" w:rsidRDefault="002362CA" w:rsidP="002362CA">
            <w:pPr>
              <w:rPr>
                <w:lang w:eastAsia="en-US"/>
              </w:rPr>
            </w:pPr>
            <w:r>
              <w:rPr>
                <w:lang w:eastAsia="en-US"/>
              </w:rPr>
              <w:t>Originale</w:t>
            </w:r>
          </w:p>
          <w:p w14:paraId="334BA669" w14:textId="77777777" w:rsidR="002362CA" w:rsidRDefault="002362CA" w:rsidP="002362CA">
            <w:pPr>
              <w:rPr>
                <w:lang w:eastAsia="en-US"/>
              </w:rPr>
            </w:pPr>
          </w:p>
          <w:p w14:paraId="783BE375" w14:textId="77777777" w:rsidR="002362CA" w:rsidRDefault="002362CA" w:rsidP="002362CA">
            <w:pPr>
              <w:rPr>
                <w:lang w:eastAsia="en-US"/>
              </w:rPr>
            </w:pPr>
            <w:r>
              <w:rPr>
                <w:lang w:eastAsia="en-US"/>
              </w:rPr>
              <w:t>P08/F1/1.5,39</w:t>
            </w:r>
          </w:p>
          <w:p w14:paraId="2C91ED20" w14:textId="77777777" w:rsidR="002362CA" w:rsidRDefault="002362CA" w:rsidP="002362CA">
            <w:pPr>
              <w:rPr>
                <w:lang w:eastAsia="en-US"/>
              </w:rPr>
            </w:pPr>
            <w:r>
              <w:rPr>
                <w:lang w:eastAsia="en-US"/>
              </w:rPr>
              <w:t>J.-Arthur Gaudreault sert la messe de son fils l’abbé Lucien Gaudreault.</w:t>
            </w:r>
          </w:p>
          <w:p w14:paraId="7542B492" w14:textId="77777777" w:rsidR="002362CA" w:rsidRPr="00850665" w:rsidRDefault="002362CA" w:rsidP="002362CA">
            <w:pPr>
              <w:rPr>
                <w:lang w:val="en-CA" w:eastAsia="en-US"/>
              </w:rPr>
            </w:pPr>
            <w:r w:rsidRPr="00850665">
              <w:rPr>
                <w:lang w:val="en-CA" w:eastAsia="en-US"/>
              </w:rPr>
              <w:t>[19--]</w:t>
            </w:r>
          </w:p>
          <w:p w14:paraId="1B163DFA" w14:textId="77777777" w:rsidR="002362CA" w:rsidRPr="00850665" w:rsidRDefault="002362CA" w:rsidP="002362CA">
            <w:pPr>
              <w:rPr>
                <w:lang w:val="en-CA" w:eastAsia="en-US"/>
              </w:rPr>
            </w:pPr>
            <w:r w:rsidRPr="00850665">
              <w:rPr>
                <w:lang w:val="en-CA" w:eastAsia="en-US"/>
              </w:rPr>
              <w:t>12 cm x 18 cm, n.b.</w:t>
            </w:r>
          </w:p>
          <w:p w14:paraId="3F5459E4" w14:textId="77777777" w:rsidR="002362CA" w:rsidRPr="00850665" w:rsidRDefault="002362CA" w:rsidP="002362CA">
            <w:pPr>
              <w:rPr>
                <w:lang w:val="en-CA" w:eastAsia="en-US"/>
              </w:rPr>
            </w:pPr>
            <w:r w:rsidRPr="00850665">
              <w:rPr>
                <w:lang w:val="en-CA" w:eastAsia="en-US"/>
              </w:rPr>
              <w:t>Photographe : A. Ross</w:t>
            </w:r>
          </w:p>
          <w:p w14:paraId="220950E7" w14:textId="77777777" w:rsidR="002362CA" w:rsidRDefault="002362CA" w:rsidP="002362CA">
            <w:pPr>
              <w:rPr>
                <w:lang w:eastAsia="en-US"/>
              </w:rPr>
            </w:pPr>
            <w:r>
              <w:rPr>
                <w:lang w:eastAsia="en-US"/>
              </w:rPr>
              <w:t>Originale</w:t>
            </w:r>
          </w:p>
          <w:p w14:paraId="5A7175EC" w14:textId="77777777" w:rsidR="002362CA" w:rsidRDefault="002362CA" w:rsidP="002362CA">
            <w:pPr>
              <w:rPr>
                <w:lang w:eastAsia="en-US"/>
              </w:rPr>
            </w:pPr>
          </w:p>
          <w:p w14:paraId="4DC5CDED" w14:textId="77777777" w:rsidR="002362CA" w:rsidRDefault="002362CA" w:rsidP="002362CA">
            <w:pPr>
              <w:rPr>
                <w:lang w:eastAsia="en-US"/>
              </w:rPr>
            </w:pPr>
            <w:r>
              <w:rPr>
                <w:lang w:eastAsia="en-US"/>
              </w:rPr>
              <w:t>P08/F1/1.5,40</w:t>
            </w:r>
          </w:p>
          <w:p w14:paraId="3879EC38" w14:textId="77777777" w:rsidR="002362CA" w:rsidRDefault="002362CA" w:rsidP="002362CA">
            <w:pPr>
              <w:rPr>
                <w:lang w:eastAsia="en-US"/>
              </w:rPr>
            </w:pPr>
            <w:r>
              <w:rPr>
                <w:lang w:eastAsia="en-US"/>
              </w:rPr>
              <w:t>Première messe de l’abbé J.-Benoît Michaud.</w:t>
            </w:r>
          </w:p>
          <w:p w14:paraId="3867E222" w14:textId="77777777" w:rsidR="002362CA" w:rsidRDefault="002362CA" w:rsidP="002362CA">
            <w:pPr>
              <w:rPr>
                <w:lang w:eastAsia="en-US"/>
              </w:rPr>
            </w:pPr>
            <w:r>
              <w:rPr>
                <w:lang w:eastAsia="en-US"/>
              </w:rPr>
              <w:t>30 mars 1952</w:t>
            </w:r>
          </w:p>
          <w:p w14:paraId="045AF843" w14:textId="77777777" w:rsidR="002362CA" w:rsidRDefault="002362CA" w:rsidP="002362CA">
            <w:pPr>
              <w:rPr>
                <w:lang w:eastAsia="en-US"/>
              </w:rPr>
            </w:pPr>
            <w:r>
              <w:rPr>
                <w:lang w:eastAsia="en-US"/>
              </w:rPr>
              <w:t>12 cm x 18 cm, n.b.</w:t>
            </w:r>
          </w:p>
          <w:p w14:paraId="30F2E7E0" w14:textId="77777777" w:rsidR="002362CA" w:rsidRDefault="002362CA" w:rsidP="002362CA">
            <w:pPr>
              <w:rPr>
                <w:lang w:eastAsia="en-US"/>
              </w:rPr>
            </w:pPr>
            <w:r>
              <w:rPr>
                <w:lang w:eastAsia="en-US"/>
              </w:rPr>
              <w:t>Photographe : A. Ross</w:t>
            </w:r>
          </w:p>
          <w:p w14:paraId="71B6456D" w14:textId="77777777" w:rsidR="002362CA" w:rsidRDefault="002362CA" w:rsidP="002362CA">
            <w:pPr>
              <w:rPr>
                <w:lang w:eastAsia="en-US"/>
              </w:rPr>
            </w:pPr>
            <w:r>
              <w:rPr>
                <w:lang w:eastAsia="en-US"/>
              </w:rPr>
              <w:t>Originale</w:t>
            </w:r>
          </w:p>
          <w:p w14:paraId="78926A9E" w14:textId="77777777" w:rsidR="002362CA" w:rsidRDefault="002362CA" w:rsidP="002362CA">
            <w:pPr>
              <w:rPr>
                <w:lang w:eastAsia="en-US"/>
              </w:rPr>
            </w:pPr>
          </w:p>
          <w:p w14:paraId="241131B3" w14:textId="77777777" w:rsidR="002362CA" w:rsidRDefault="002362CA" w:rsidP="002362CA">
            <w:pPr>
              <w:rPr>
                <w:lang w:eastAsia="en-US"/>
              </w:rPr>
            </w:pPr>
            <w:r>
              <w:rPr>
                <w:lang w:eastAsia="en-US"/>
              </w:rPr>
              <w:t>P08/F1/1.5,41</w:t>
            </w:r>
          </w:p>
          <w:p w14:paraId="42AC7512" w14:textId="77777777" w:rsidR="002362CA" w:rsidRDefault="002362CA" w:rsidP="002362CA">
            <w:pPr>
              <w:rPr>
                <w:lang w:eastAsia="en-US"/>
              </w:rPr>
            </w:pPr>
            <w:r>
              <w:rPr>
                <w:lang w:eastAsia="en-US"/>
              </w:rPr>
              <w:t>Communion solennelle.</w:t>
            </w:r>
          </w:p>
          <w:p w14:paraId="6D141398" w14:textId="77777777" w:rsidR="002362CA" w:rsidRDefault="002362CA" w:rsidP="002362CA">
            <w:pPr>
              <w:rPr>
                <w:lang w:eastAsia="en-US"/>
              </w:rPr>
            </w:pPr>
            <w:r>
              <w:rPr>
                <w:lang w:eastAsia="en-US"/>
              </w:rPr>
              <w:t>Sœur Marie-Hermine du Sacré-Cœur, Sœur Marie-Claire de l’Eucharistie.</w:t>
            </w:r>
          </w:p>
          <w:p w14:paraId="3640A92D" w14:textId="77777777" w:rsidR="002362CA" w:rsidRPr="00850665" w:rsidRDefault="002362CA" w:rsidP="002362CA">
            <w:pPr>
              <w:rPr>
                <w:lang w:val="en-CA" w:eastAsia="en-US"/>
              </w:rPr>
            </w:pPr>
            <w:r w:rsidRPr="00850665">
              <w:rPr>
                <w:lang w:val="en-CA" w:eastAsia="en-US"/>
              </w:rPr>
              <w:t>[194-]</w:t>
            </w:r>
          </w:p>
          <w:p w14:paraId="69A70008" w14:textId="77777777" w:rsidR="002362CA" w:rsidRPr="00850665" w:rsidRDefault="002362CA" w:rsidP="002362CA">
            <w:pPr>
              <w:rPr>
                <w:lang w:val="en-CA" w:eastAsia="en-US"/>
              </w:rPr>
            </w:pPr>
            <w:r w:rsidRPr="00850665">
              <w:rPr>
                <w:lang w:val="en-CA" w:eastAsia="en-US"/>
              </w:rPr>
              <w:t>18 cm x 12 cm, n.b.</w:t>
            </w:r>
          </w:p>
          <w:p w14:paraId="46B92732" w14:textId="77777777" w:rsidR="002362CA" w:rsidRPr="00850665" w:rsidRDefault="002362CA" w:rsidP="002362CA">
            <w:pPr>
              <w:rPr>
                <w:lang w:val="en-CA" w:eastAsia="en-US"/>
              </w:rPr>
            </w:pPr>
            <w:r w:rsidRPr="00850665">
              <w:rPr>
                <w:lang w:val="en-CA" w:eastAsia="en-US"/>
              </w:rPr>
              <w:t>Photographe : A. Ross</w:t>
            </w:r>
          </w:p>
          <w:p w14:paraId="48217F68" w14:textId="77777777" w:rsidR="002362CA" w:rsidRDefault="002362CA" w:rsidP="002362CA">
            <w:pPr>
              <w:rPr>
                <w:lang w:eastAsia="en-US"/>
              </w:rPr>
            </w:pPr>
            <w:r>
              <w:rPr>
                <w:lang w:eastAsia="en-US"/>
              </w:rPr>
              <w:t>Originale</w:t>
            </w:r>
          </w:p>
          <w:p w14:paraId="4821953E" w14:textId="77777777" w:rsidR="002362CA" w:rsidRDefault="002362CA" w:rsidP="002362CA">
            <w:pPr>
              <w:rPr>
                <w:lang w:eastAsia="en-US"/>
              </w:rPr>
            </w:pPr>
          </w:p>
          <w:p w14:paraId="4B674AE8" w14:textId="77777777" w:rsidR="002362CA" w:rsidRDefault="002362CA" w:rsidP="002362CA">
            <w:pPr>
              <w:rPr>
                <w:lang w:eastAsia="en-US"/>
              </w:rPr>
            </w:pPr>
            <w:r>
              <w:rPr>
                <w:lang w:eastAsia="en-US"/>
              </w:rPr>
              <w:t>P08/F1/1.5,42</w:t>
            </w:r>
          </w:p>
          <w:p w14:paraId="54B188E3" w14:textId="77777777" w:rsidR="002362CA" w:rsidRDefault="002362CA" w:rsidP="002362CA">
            <w:pPr>
              <w:rPr>
                <w:lang w:eastAsia="en-US"/>
              </w:rPr>
            </w:pPr>
            <w:r>
              <w:rPr>
                <w:lang w:eastAsia="en-US"/>
              </w:rPr>
              <w:t>Première messe de l’abbé Maurice Boilard.</w:t>
            </w:r>
          </w:p>
          <w:p w14:paraId="39DD47CE" w14:textId="77777777" w:rsidR="002362CA" w:rsidRDefault="002362CA" w:rsidP="002362CA">
            <w:pPr>
              <w:rPr>
                <w:lang w:eastAsia="en-US"/>
              </w:rPr>
            </w:pPr>
            <w:r>
              <w:rPr>
                <w:lang w:eastAsia="en-US"/>
              </w:rPr>
              <w:t>30 mars 1952</w:t>
            </w:r>
          </w:p>
          <w:p w14:paraId="79186D6B" w14:textId="77777777" w:rsidR="002362CA" w:rsidRDefault="002362CA" w:rsidP="002362CA">
            <w:pPr>
              <w:rPr>
                <w:lang w:eastAsia="en-US"/>
              </w:rPr>
            </w:pPr>
            <w:r>
              <w:rPr>
                <w:lang w:eastAsia="en-US"/>
              </w:rPr>
              <w:t>18 cm x 12 cm, n.b.</w:t>
            </w:r>
          </w:p>
          <w:p w14:paraId="392A9BEE" w14:textId="77777777" w:rsidR="002362CA" w:rsidRDefault="002362CA" w:rsidP="002362CA">
            <w:pPr>
              <w:rPr>
                <w:lang w:eastAsia="en-US"/>
              </w:rPr>
            </w:pPr>
            <w:r>
              <w:rPr>
                <w:lang w:eastAsia="en-US"/>
              </w:rPr>
              <w:t>Photographe : A. Ross</w:t>
            </w:r>
          </w:p>
          <w:p w14:paraId="32ACCF41" w14:textId="77777777" w:rsidR="002362CA" w:rsidRDefault="002362CA" w:rsidP="002362CA">
            <w:pPr>
              <w:rPr>
                <w:lang w:eastAsia="en-US"/>
              </w:rPr>
            </w:pPr>
            <w:r>
              <w:rPr>
                <w:lang w:eastAsia="en-US"/>
              </w:rPr>
              <w:t>Originale</w:t>
            </w:r>
          </w:p>
          <w:p w14:paraId="2A97C9A1" w14:textId="77777777" w:rsidR="002362CA" w:rsidRDefault="002362CA" w:rsidP="002362CA">
            <w:pPr>
              <w:rPr>
                <w:lang w:eastAsia="en-US"/>
              </w:rPr>
            </w:pPr>
          </w:p>
          <w:p w14:paraId="1C1EF73D" w14:textId="77777777" w:rsidR="002362CA" w:rsidRDefault="002362CA" w:rsidP="002362CA">
            <w:pPr>
              <w:rPr>
                <w:lang w:eastAsia="en-US"/>
              </w:rPr>
            </w:pPr>
            <w:r>
              <w:rPr>
                <w:lang w:eastAsia="en-US"/>
              </w:rPr>
              <w:t>P08/F1/1.5,43</w:t>
            </w:r>
          </w:p>
          <w:p w14:paraId="6AFF9927" w14:textId="77777777" w:rsidR="002362CA" w:rsidRDefault="002362CA" w:rsidP="002362CA">
            <w:pPr>
              <w:rPr>
                <w:lang w:eastAsia="en-US"/>
              </w:rPr>
            </w:pPr>
            <w:r>
              <w:rPr>
                <w:lang w:eastAsia="en-US"/>
              </w:rPr>
              <w:t>Mgr J.-Edmond Tremblay, curé de Normandin, causant avec le Colonel Georges Drew et son épouse.</w:t>
            </w:r>
          </w:p>
          <w:p w14:paraId="6AA35DA2" w14:textId="77777777" w:rsidR="002362CA" w:rsidRDefault="002362CA" w:rsidP="002362CA">
            <w:pPr>
              <w:rPr>
                <w:lang w:eastAsia="en-US"/>
              </w:rPr>
            </w:pPr>
            <w:r>
              <w:rPr>
                <w:lang w:eastAsia="en-US"/>
              </w:rPr>
              <w:t>18 mai 1952</w:t>
            </w:r>
          </w:p>
          <w:p w14:paraId="184C026B" w14:textId="77777777" w:rsidR="002362CA" w:rsidRDefault="002362CA" w:rsidP="002362CA">
            <w:pPr>
              <w:rPr>
                <w:lang w:eastAsia="en-US"/>
              </w:rPr>
            </w:pPr>
            <w:r>
              <w:rPr>
                <w:lang w:eastAsia="en-US"/>
              </w:rPr>
              <w:t>11 cm x 13 cm, n.b.</w:t>
            </w:r>
          </w:p>
          <w:p w14:paraId="3705924C" w14:textId="77777777" w:rsidR="002362CA" w:rsidRDefault="002362CA" w:rsidP="002362CA">
            <w:pPr>
              <w:rPr>
                <w:lang w:eastAsia="en-US"/>
              </w:rPr>
            </w:pPr>
            <w:r>
              <w:rPr>
                <w:lang w:eastAsia="en-US"/>
              </w:rPr>
              <w:t>Originale</w:t>
            </w:r>
          </w:p>
          <w:p w14:paraId="6BCA35C3" w14:textId="77777777" w:rsidR="002362CA" w:rsidRDefault="002362CA" w:rsidP="002362CA">
            <w:pPr>
              <w:rPr>
                <w:lang w:eastAsia="en-US"/>
              </w:rPr>
            </w:pPr>
          </w:p>
          <w:p w14:paraId="477D76F8" w14:textId="77777777" w:rsidR="002362CA" w:rsidRDefault="002362CA" w:rsidP="002362CA">
            <w:pPr>
              <w:rPr>
                <w:lang w:eastAsia="en-US"/>
              </w:rPr>
            </w:pPr>
            <w:r>
              <w:rPr>
                <w:lang w:eastAsia="en-US"/>
              </w:rPr>
              <w:t>P08/F1/1.5,44</w:t>
            </w:r>
          </w:p>
          <w:p w14:paraId="3349EF1F" w14:textId="77777777" w:rsidR="002362CA" w:rsidRDefault="002362CA" w:rsidP="002362CA">
            <w:pPr>
              <w:rPr>
                <w:lang w:eastAsia="en-US"/>
              </w:rPr>
            </w:pPr>
            <w:r>
              <w:rPr>
                <w:lang w:eastAsia="en-US"/>
              </w:rPr>
              <w:t>Ordination sacerdotale de l’abbé Rosario Simard de Ste-Elizabeth de Proulx.</w:t>
            </w:r>
          </w:p>
          <w:p w14:paraId="366748BC" w14:textId="77777777" w:rsidR="002362CA" w:rsidRDefault="002362CA" w:rsidP="002362CA">
            <w:pPr>
              <w:rPr>
                <w:lang w:eastAsia="en-US"/>
              </w:rPr>
            </w:pPr>
            <w:r>
              <w:rPr>
                <w:lang w:eastAsia="en-US"/>
              </w:rPr>
              <w:t>21 juin 1958</w:t>
            </w:r>
          </w:p>
          <w:p w14:paraId="335E3149" w14:textId="77777777" w:rsidR="002362CA" w:rsidRDefault="002362CA" w:rsidP="002362CA">
            <w:pPr>
              <w:rPr>
                <w:lang w:eastAsia="en-US"/>
              </w:rPr>
            </w:pPr>
            <w:r>
              <w:rPr>
                <w:lang w:eastAsia="en-US"/>
              </w:rPr>
              <w:lastRenderedPageBreak/>
              <w:t>24 cm x 13 cm, n.b.</w:t>
            </w:r>
          </w:p>
          <w:p w14:paraId="3F9580F5" w14:textId="77777777" w:rsidR="002362CA" w:rsidRDefault="002362CA" w:rsidP="002362CA">
            <w:pPr>
              <w:rPr>
                <w:lang w:eastAsia="en-US"/>
              </w:rPr>
            </w:pPr>
            <w:r>
              <w:rPr>
                <w:lang w:eastAsia="en-US"/>
              </w:rPr>
              <w:t>Photographe : A. Ross</w:t>
            </w:r>
          </w:p>
          <w:p w14:paraId="6580FCC3" w14:textId="77777777" w:rsidR="002362CA" w:rsidRDefault="002362CA" w:rsidP="002362CA">
            <w:pPr>
              <w:rPr>
                <w:lang w:eastAsia="en-US"/>
              </w:rPr>
            </w:pPr>
            <w:r>
              <w:rPr>
                <w:lang w:eastAsia="en-US"/>
              </w:rPr>
              <w:t>Originale</w:t>
            </w:r>
          </w:p>
          <w:p w14:paraId="206DA2CD" w14:textId="77777777" w:rsidR="002362CA" w:rsidRDefault="002362CA" w:rsidP="002362CA">
            <w:pPr>
              <w:rPr>
                <w:lang w:eastAsia="en-US"/>
              </w:rPr>
            </w:pPr>
          </w:p>
          <w:p w14:paraId="290B63C6" w14:textId="77777777" w:rsidR="002362CA" w:rsidRDefault="002362CA" w:rsidP="002362CA">
            <w:pPr>
              <w:rPr>
                <w:lang w:eastAsia="en-US"/>
              </w:rPr>
            </w:pPr>
            <w:r>
              <w:rPr>
                <w:lang w:eastAsia="en-US"/>
              </w:rPr>
              <w:t>P08/F1/1.5,45</w:t>
            </w:r>
          </w:p>
          <w:p w14:paraId="34FF597A" w14:textId="77777777" w:rsidR="002362CA" w:rsidRDefault="002362CA" w:rsidP="002362CA">
            <w:pPr>
              <w:rPr>
                <w:lang w:eastAsia="en-US"/>
              </w:rPr>
            </w:pPr>
            <w:r>
              <w:rPr>
                <w:lang w:eastAsia="en-US"/>
              </w:rPr>
              <w:t>Mariage de Gaston Morin et de France Simard.</w:t>
            </w:r>
          </w:p>
          <w:p w14:paraId="43188027" w14:textId="77777777" w:rsidR="002362CA" w:rsidRDefault="002362CA" w:rsidP="002362CA">
            <w:pPr>
              <w:rPr>
                <w:lang w:eastAsia="en-US"/>
              </w:rPr>
            </w:pPr>
            <w:r>
              <w:rPr>
                <w:lang w:eastAsia="en-US"/>
              </w:rPr>
              <w:t>[19--]</w:t>
            </w:r>
          </w:p>
          <w:p w14:paraId="1DF9220D" w14:textId="77777777" w:rsidR="002362CA" w:rsidRDefault="002362CA" w:rsidP="002362CA">
            <w:pPr>
              <w:rPr>
                <w:lang w:eastAsia="en-US"/>
              </w:rPr>
            </w:pPr>
            <w:r>
              <w:rPr>
                <w:lang w:eastAsia="en-US"/>
              </w:rPr>
              <w:t>25 cm x 20 cm, n.b.</w:t>
            </w:r>
          </w:p>
          <w:p w14:paraId="799C03F1" w14:textId="77777777" w:rsidR="002362CA" w:rsidRDefault="002362CA" w:rsidP="002362CA">
            <w:pPr>
              <w:rPr>
                <w:lang w:eastAsia="en-US"/>
              </w:rPr>
            </w:pPr>
            <w:r>
              <w:rPr>
                <w:lang w:eastAsia="en-US"/>
              </w:rPr>
              <w:t>Photographe : L’Écrin Jean-Marie</w:t>
            </w:r>
          </w:p>
          <w:p w14:paraId="71502FBB" w14:textId="77777777" w:rsidR="002362CA" w:rsidRDefault="002362CA" w:rsidP="002362CA">
            <w:pPr>
              <w:rPr>
                <w:lang w:eastAsia="en-US"/>
              </w:rPr>
            </w:pPr>
            <w:r>
              <w:rPr>
                <w:lang w:eastAsia="en-US"/>
              </w:rPr>
              <w:t>Originale</w:t>
            </w:r>
          </w:p>
          <w:p w14:paraId="2C440A74" w14:textId="77777777" w:rsidR="002362CA" w:rsidRDefault="002362CA" w:rsidP="002362CA">
            <w:pPr>
              <w:rPr>
                <w:lang w:eastAsia="en-US"/>
              </w:rPr>
            </w:pPr>
          </w:p>
          <w:p w14:paraId="4951BECF" w14:textId="77777777" w:rsidR="002362CA" w:rsidRDefault="002362CA" w:rsidP="002362CA">
            <w:pPr>
              <w:rPr>
                <w:lang w:eastAsia="en-US"/>
              </w:rPr>
            </w:pPr>
            <w:r>
              <w:rPr>
                <w:lang w:eastAsia="en-US"/>
              </w:rPr>
              <w:t>P08/F1/1.5,46</w:t>
            </w:r>
          </w:p>
          <w:p w14:paraId="6011EDA7" w14:textId="77777777" w:rsidR="002362CA" w:rsidRDefault="002362CA" w:rsidP="002362CA">
            <w:pPr>
              <w:rPr>
                <w:lang w:eastAsia="en-US"/>
              </w:rPr>
            </w:pPr>
            <w:r>
              <w:rPr>
                <w:lang w:eastAsia="en-US"/>
              </w:rPr>
              <w:t>Reposoir d’une des premières processions de la Fête-Dieu à Dolbeau.</w:t>
            </w:r>
          </w:p>
          <w:p w14:paraId="2AD7136F" w14:textId="77777777" w:rsidR="002362CA" w:rsidRDefault="002362CA" w:rsidP="002362CA">
            <w:pPr>
              <w:rPr>
                <w:lang w:eastAsia="en-US"/>
              </w:rPr>
            </w:pPr>
            <w:r>
              <w:rPr>
                <w:lang w:eastAsia="en-US"/>
              </w:rPr>
              <w:t>1946</w:t>
            </w:r>
          </w:p>
          <w:p w14:paraId="18115528" w14:textId="77777777" w:rsidR="002362CA" w:rsidRDefault="002362CA" w:rsidP="002362CA">
            <w:pPr>
              <w:rPr>
                <w:lang w:eastAsia="en-US"/>
              </w:rPr>
            </w:pPr>
            <w:r>
              <w:rPr>
                <w:lang w:eastAsia="en-US"/>
              </w:rPr>
              <w:t>28 cm x 21 cm, n.b.</w:t>
            </w:r>
          </w:p>
          <w:p w14:paraId="6BFC8C1C" w14:textId="77777777" w:rsidR="002362CA" w:rsidRDefault="002362CA" w:rsidP="002362CA">
            <w:pPr>
              <w:rPr>
                <w:lang w:eastAsia="en-US"/>
              </w:rPr>
            </w:pPr>
            <w:r>
              <w:rPr>
                <w:lang w:eastAsia="en-US"/>
              </w:rPr>
              <w:t>Originale</w:t>
            </w:r>
          </w:p>
          <w:p w14:paraId="5298114C" w14:textId="77777777" w:rsidR="002362CA" w:rsidRDefault="002362CA" w:rsidP="002362CA">
            <w:pPr>
              <w:rPr>
                <w:lang w:eastAsia="en-US"/>
              </w:rPr>
            </w:pPr>
          </w:p>
          <w:p w14:paraId="2EDC65A8" w14:textId="77777777" w:rsidR="002362CA" w:rsidRDefault="002362CA" w:rsidP="002362CA">
            <w:pPr>
              <w:rPr>
                <w:lang w:eastAsia="en-US"/>
              </w:rPr>
            </w:pPr>
          </w:p>
          <w:p w14:paraId="583497BA" w14:textId="77777777" w:rsidR="002362CA" w:rsidRDefault="002362CA" w:rsidP="002362CA">
            <w:pPr>
              <w:rPr>
                <w:lang w:eastAsia="en-US"/>
              </w:rPr>
            </w:pPr>
            <w:r>
              <w:rPr>
                <w:lang w:eastAsia="en-US"/>
              </w:rPr>
              <w:t>P08/F1/1.5,47</w:t>
            </w:r>
          </w:p>
          <w:p w14:paraId="74AD8F29" w14:textId="77777777" w:rsidR="002362CA" w:rsidRDefault="002362CA" w:rsidP="002362CA">
            <w:pPr>
              <w:rPr>
                <w:lang w:eastAsia="en-US"/>
              </w:rPr>
            </w:pPr>
            <w:r>
              <w:rPr>
                <w:lang w:eastAsia="en-US"/>
              </w:rPr>
              <w:t>Noces d’Or de M. et Mme Méridée Lavoie.</w:t>
            </w:r>
          </w:p>
          <w:p w14:paraId="415A1ADF" w14:textId="77777777" w:rsidR="002362CA" w:rsidRDefault="002362CA" w:rsidP="002362CA">
            <w:pPr>
              <w:rPr>
                <w:lang w:eastAsia="en-US"/>
              </w:rPr>
            </w:pPr>
            <w:r>
              <w:rPr>
                <w:lang w:eastAsia="en-US"/>
              </w:rPr>
              <w:t>[19--]</w:t>
            </w:r>
          </w:p>
          <w:p w14:paraId="38C5A3F8" w14:textId="77777777" w:rsidR="002362CA" w:rsidRDefault="002362CA" w:rsidP="002362CA">
            <w:pPr>
              <w:rPr>
                <w:lang w:eastAsia="en-US"/>
              </w:rPr>
            </w:pPr>
            <w:r>
              <w:rPr>
                <w:lang w:eastAsia="en-US"/>
              </w:rPr>
              <w:t>34 cm x 16 cm, n.b.</w:t>
            </w:r>
          </w:p>
          <w:p w14:paraId="11303B76" w14:textId="77777777" w:rsidR="002362CA" w:rsidRDefault="002362CA" w:rsidP="002362CA">
            <w:pPr>
              <w:rPr>
                <w:lang w:eastAsia="en-US"/>
              </w:rPr>
            </w:pPr>
            <w:r>
              <w:rPr>
                <w:lang w:eastAsia="en-US"/>
              </w:rPr>
              <w:t>Originale</w:t>
            </w:r>
          </w:p>
          <w:p w14:paraId="0265D398" w14:textId="77777777" w:rsidR="002362CA" w:rsidRDefault="002362CA" w:rsidP="002362CA">
            <w:pPr>
              <w:rPr>
                <w:lang w:eastAsia="en-US"/>
              </w:rPr>
            </w:pPr>
          </w:p>
          <w:p w14:paraId="17732AC3" w14:textId="77777777" w:rsidR="002362CA" w:rsidRDefault="002362CA" w:rsidP="002362CA">
            <w:pPr>
              <w:rPr>
                <w:lang w:eastAsia="en-US"/>
              </w:rPr>
            </w:pPr>
            <w:r>
              <w:rPr>
                <w:lang w:eastAsia="en-US"/>
              </w:rPr>
              <w:t>P08/F1/1.5,48</w:t>
            </w:r>
          </w:p>
          <w:p w14:paraId="383C4BB1" w14:textId="77777777" w:rsidR="002362CA" w:rsidRDefault="002362CA" w:rsidP="002362CA">
            <w:pPr>
              <w:rPr>
                <w:lang w:eastAsia="en-US"/>
              </w:rPr>
            </w:pPr>
            <w:r>
              <w:rPr>
                <w:lang w:eastAsia="en-US"/>
              </w:rPr>
              <w:t>Cérémonie de la bénédiction des cloches à l’église Ste-Thérèse d’Avila.</w:t>
            </w:r>
          </w:p>
          <w:p w14:paraId="7C308F67" w14:textId="77777777" w:rsidR="002362CA" w:rsidRDefault="002362CA" w:rsidP="002362CA">
            <w:pPr>
              <w:rPr>
                <w:lang w:eastAsia="en-US"/>
              </w:rPr>
            </w:pPr>
            <w:r>
              <w:rPr>
                <w:lang w:eastAsia="en-US"/>
              </w:rPr>
              <w:t>[1946]</w:t>
            </w:r>
          </w:p>
          <w:p w14:paraId="6DFA54E8" w14:textId="77777777" w:rsidR="002362CA" w:rsidRDefault="002362CA" w:rsidP="002362CA">
            <w:pPr>
              <w:rPr>
                <w:lang w:eastAsia="en-US"/>
              </w:rPr>
            </w:pPr>
            <w:r>
              <w:rPr>
                <w:lang w:eastAsia="en-US"/>
              </w:rPr>
              <w:t>11 cm x 8 cm, n.b.</w:t>
            </w:r>
          </w:p>
          <w:p w14:paraId="3798371A" w14:textId="77777777" w:rsidR="002362CA" w:rsidRDefault="002362CA" w:rsidP="002362CA">
            <w:pPr>
              <w:rPr>
                <w:lang w:eastAsia="en-US"/>
              </w:rPr>
            </w:pPr>
            <w:r>
              <w:rPr>
                <w:lang w:eastAsia="en-US"/>
              </w:rPr>
              <w:t>Originale</w:t>
            </w:r>
          </w:p>
          <w:p w14:paraId="6586ACCC" w14:textId="77777777" w:rsidR="002362CA" w:rsidRDefault="002362CA" w:rsidP="002362CA">
            <w:pPr>
              <w:rPr>
                <w:lang w:eastAsia="en-US"/>
              </w:rPr>
            </w:pPr>
          </w:p>
          <w:p w14:paraId="7A9FEB77" w14:textId="77777777" w:rsidR="002362CA" w:rsidRDefault="002362CA" w:rsidP="002362CA">
            <w:pPr>
              <w:rPr>
                <w:lang w:eastAsia="en-US"/>
              </w:rPr>
            </w:pPr>
            <w:r>
              <w:rPr>
                <w:lang w:eastAsia="en-US"/>
              </w:rPr>
              <w:t>P08/F1/1.5,49</w:t>
            </w:r>
          </w:p>
          <w:p w14:paraId="641940DE" w14:textId="77777777" w:rsidR="002362CA" w:rsidRDefault="002362CA" w:rsidP="002362CA">
            <w:pPr>
              <w:rPr>
                <w:lang w:eastAsia="en-US"/>
              </w:rPr>
            </w:pPr>
            <w:r>
              <w:rPr>
                <w:lang w:eastAsia="en-US"/>
              </w:rPr>
              <w:t>Procession dans les rues de Dolbeau.</w:t>
            </w:r>
          </w:p>
          <w:p w14:paraId="37DA829B" w14:textId="77777777" w:rsidR="002362CA" w:rsidRDefault="002362CA" w:rsidP="002362CA">
            <w:pPr>
              <w:rPr>
                <w:lang w:eastAsia="en-US"/>
              </w:rPr>
            </w:pPr>
            <w:r>
              <w:rPr>
                <w:lang w:eastAsia="en-US"/>
              </w:rPr>
              <w:t>[19--]</w:t>
            </w:r>
          </w:p>
          <w:p w14:paraId="54D134BF" w14:textId="77777777" w:rsidR="002362CA" w:rsidRDefault="002362CA" w:rsidP="002362CA">
            <w:pPr>
              <w:rPr>
                <w:lang w:eastAsia="en-US"/>
              </w:rPr>
            </w:pPr>
            <w:r>
              <w:rPr>
                <w:lang w:eastAsia="en-US"/>
              </w:rPr>
              <w:t>12 cm x 9 cm, n.b.</w:t>
            </w:r>
          </w:p>
          <w:p w14:paraId="78E16551" w14:textId="77777777" w:rsidR="002362CA" w:rsidRDefault="002362CA" w:rsidP="002362CA">
            <w:pPr>
              <w:rPr>
                <w:lang w:eastAsia="en-US"/>
              </w:rPr>
            </w:pPr>
            <w:r>
              <w:rPr>
                <w:lang w:eastAsia="en-US"/>
              </w:rPr>
              <w:t>Reproduction</w:t>
            </w:r>
          </w:p>
          <w:p w14:paraId="79F8BDC6" w14:textId="77777777" w:rsidR="002362CA" w:rsidRDefault="002362CA" w:rsidP="002362CA">
            <w:pPr>
              <w:rPr>
                <w:lang w:eastAsia="en-US"/>
              </w:rPr>
            </w:pPr>
          </w:p>
          <w:p w14:paraId="56953DC1" w14:textId="77777777" w:rsidR="002362CA" w:rsidRDefault="002362CA" w:rsidP="002362CA">
            <w:pPr>
              <w:rPr>
                <w:lang w:eastAsia="en-US"/>
              </w:rPr>
            </w:pPr>
            <w:r>
              <w:rPr>
                <w:lang w:eastAsia="en-US"/>
              </w:rPr>
              <w:t>P08/F1/1.5,50</w:t>
            </w:r>
          </w:p>
          <w:p w14:paraId="366EF373" w14:textId="77777777" w:rsidR="002362CA" w:rsidRDefault="002362CA" w:rsidP="002362CA">
            <w:pPr>
              <w:rPr>
                <w:lang w:eastAsia="en-US"/>
              </w:rPr>
            </w:pPr>
            <w:r>
              <w:rPr>
                <w:lang w:eastAsia="en-US"/>
              </w:rPr>
              <w:t>Banquet à la salle du collège de Dolbeau en l’honneur du Chanoine Jean-Baptiste Simard.</w:t>
            </w:r>
          </w:p>
          <w:p w14:paraId="597E508D" w14:textId="77777777" w:rsidR="002362CA" w:rsidRDefault="002362CA" w:rsidP="002362CA">
            <w:pPr>
              <w:rPr>
                <w:lang w:eastAsia="en-US"/>
              </w:rPr>
            </w:pPr>
            <w:r>
              <w:rPr>
                <w:lang w:eastAsia="en-US"/>
              </w:rPr>
              <w:t>M. et Mme Paul Lacroix, Abbé Louis-Joseph Aubin, Abbé Albert Parent, Mgr O.D. Simard, Chanoine Jean-Baptiste Simard, Rév. Père Louis de Gonzague, Rév. Frère Bernard-Victor, M. et Mme W.S. Cramp, M. et Mme Gounce.</w:t>
            </w:r>
          </w:p>
          <w:p w14:paraId="5DE51FE4" w14:textId="77777777" w:rsidR="002362CA" w:rsidRDefault="002362CA" w:rsidP="002362CA">
            <w:pPr>
              <w:rPr>
                <w:lang w:eastAsia="en-US"/>
              </w:rPr>
            </w:pPr>
            <w:r>
              <w:rPr>
                <w:lang w:eastAsia="en-US"/>
              </w:rPr>
              <w:t>[19--]</w:t>
            </w:r>
          </w:p>
          <w:p w14:paraId="3A055288" w14:textId="77777777" w:rsidR="002362CA" w:rsidRDefault="002362CA" w:rsidP="002362CA">
            <w:pPr>
              <w:rPr>
                <w:lang w:eastAsia="en-US"/>
              </w:rPr>
            </w:pPr>
            <w:r>
              <w:rPr>
                <w:lang w:eastAsia="en-US"/>
              </w:rPr>
              <w:t>17 cm x 12 cm, n.b.</w:t>
            </w:r>
          </w:p>
          <w:p w14:paraId="793C0A0A" w14:textId="77777777" w:rsidR="002362CA" w:rsidRDefault="002362CA" w:rsidP="002362CA">
            <w:pPr>
              <w:rPr>
                <w:lang w:eastAsia="en-US"/>
              </w:rPr>
            </w:pPr>
            <w:r>
              <w:rPr>
                <w:lang w:eastAsia="en-US"/>
              </w:rPr>
              <w:t>Originale</w:t>
            </w:r>
          </w:p>
          <w:p w14:paraId="0F5A0B49" w14:textId="77777777" w:rsidR="002362CA" w:rsidRDefault="002362CA" w:rsidP="002362CA">
            <w:pPr>
              <w:rPr>
                <w:lang w:eastAsia="en-US"/>
              </w:rPr>
            </w:pPr>
          </w:p>
          <w:p w14:paraId="0C6FA77F" w14:textId="77777777" w:rsidR="002362CA" w:rsidRDefault="002362CA" w:rsidP="002362CA">
            <w:pPr>
              <w:rPr>
                <w:lang w:eastAsia="en-US"/>
              </w:rPr>
            </w:pPr>
            <w:r>
              <w:rPr>
                <w:lang w:eastAsia="en-US"/>
              </w:rPr>
              <w:lastRenderedPageBreak/>
              <w:t>P08/F1/1.5,51</w:t>
            </w:r>
          </w:p>
          <w:p w14:paraId="32795A8D" w14:textId="77777777" w:rsidR="002362CA" w:rsidRDefault="002362CA" w:rsidP="002362CA">
            <w:pPr>
              <w:rPr>
                <w:lang w:eastAsia="en-US"/>
              </w:rPr>
            </w:pPr>
            <w:r>
              <w:rPr>
                <w:lang w:eastAsia="en-US"/>
              </w:rPr>
              <w:t>Mariage Laurent Tremblay et Lucienne Desbiens.</w:t>
            </w:r>
          </w:p>
          <w:p w14:paraId="74939B87" w14:textId="77777777" w:rsidR="002362CA" w:rsidRDefault="002362CA" w:rsidP="002362CA">
            <w:pPr>
              <w:rPr>
                <w:lang w:eastAsia="en-US"/>
              </w:rPr>
            </w:pPr>
            <w:r>
              <w:rPr>
                <w:lang w:eastAsia="en-US"/>
              </w:rPr>
              <w:t>20 juin 1953</w:t>
            </w:r>
          </w:p>
          <w:p w14:paraId="5DC26EBF" w14:textId="77777777" w:rsidR="002362CA" w:rsidRDefault="002362CA" w:rsidP="002362CA">
            <w:pPr>
              <w:rPr>
                <w:lang w:eastAsia="en-US"/>
              </w:rPr>
            </w:pPr>
            <w:r>
              <w:rPr>
                <w:lang w:eastAsia="en-US"/>
              </w:rPr>
              <w:t>25,3 cm x 20,3 cm, n.b.</w:t>
            </w:r>
          </w:p>
          <w:p w14:paraId="071F7406" w14:textId="77777777" w:rsidR="002362CA" w:rsidRDefault="002362CA" w:rsidP="002362CA">
            <w:pPr>
              <w:rPr>
                <w:lang w:eastAsia="en-US"/>
              </w:rPr>
            </w:pPr>
            <w:r>
              <w:rPr>
                <w:lang w:eastAsia="en-US"/>
              </w:rPr>
              <w:t>originale</w:t>
            </w:r>
          </w:p>
          <w:p w14:paraId="5CB2CD77" w14:textId="77777777" w:rsidR="002362CA" w:rsidRDefault="002362CA" w:rsidP="002362CA">
            <w:pPr>
              <w:rPr>
                <w:lang w:eastAsia="en-US"/>
              </w:rPr>
            </w:pPr>
          </w:p>
          <w:p w14:paraId="52812C6A" w14:textId="77777777" w:rsidR="002362CA" w:rsidRDefault="002362CA" w:rsidP="002362CA">
            <w:pPr>
              <w:rPr>
                <w:lang w:eastAsia="en-US"/>
              </w:rPr>
            </w:pPr>
            <w:r>
              <w:rPr>
                <w:lang w:eastAsia="en-US"/>
              </w:rPr>
              <w:t>P08/F1/1.5,52</w:t>
            </w:r>
          </w:p>
          <w:p w14:paraId="4091C4B6" w14:textId="77777777" w:rsidR="002362CA" w:rsidRDefault="002362CA" w:rsidP="002362CA">
            <w:pPr>
              <w:rPr>
                <w:lang w:eastAsia="en-US"/>
              </w:rPr>
            </w:pPr>
            <w:r>
              <w:rPr>
                <w:lang w:eastAsia="en-US"/>
              </w:rPr>
              <w:t>Mariage Laurent Tremblay et Lucienne Desbiens.</w:t>
            </w:r>
          </w:p>
          <w:p w14:paraId="33344AAB" w14:textId="77777777" w:rsidR="002362CA" w:rsidRDefault="002362CA" w:rsidP="002362CA">
            <w:pPr>
              <w:rPr>
                <w:lang w:eastAsia="en-US"/>
              </w:rPr>
            </w:pPr>
            <w:r>
              <w:rPr>
                <w:lang w:eastAsia="en-US"/>
              </w:rPr>
              <w:t>20 juin 1953</w:t>
            </w:r>
          </w:p>
          <w:p w14:paraId="78213FB6" w14:textId="77777777" w:rsidR="002362CA" w:rsidRDefault="002362CA" w:rsidP="002362CA">
            <w:pPr>
              <w:rPr>
                <w:lang w:eastAsia="en-US"/>
              </w:rPr>
            </w:pPr>
            <w:r>
              <w:rPr>
                <w:lang w:eastAsia="en-US"/>
              </w:rPr>
              <w:t>25,3 cm x 20,3 cm, n.b.</w:t>
            </w:r>
          </w:p>
          <w:p w14:paraId="2E960ECC" w14:textId="77777777" w:rsidR="002362CA" w:rsidRDefault="002362CA" w:rsidP="002362CA">
            <w:pPr>
              <w:rPr>
                <w:lang w:eastAsia="en-US"/>
              </w:rPr>
            </w:pPr>
            <w:r>
              <w:rPr>
                <w:lang w:eastAsia="en-US"/>
              </w:rPr>
              <w:t>originale</w:t>
            </w:r>
          </w:p>
          <w:p w14:paraId="4DC26E51" w14:textId="77777777" w:rsidR="002362CA" w:rsidRDefault="002362CA" w:rsidP="002362CA">
            <w:pPr>
              <w:rPr>
                <w:lang w:eastAsia="en-US"/>
              </w:rPr>
            </w:pPr>
          </w:p>
          <w:p w14:paraId="370EFAD5" w14:textId="77777777" w:rsidR="002362CA" w:rsidRDefault="002362CA" w:rsidP="002362CA">
            <w:pPr>
              <w:rPr>
                <w:lang w:eastAsia="en-US"/>
              </w:rPr>
            </w:pPr>
            <w:r>
              <w:rPr>
                <w:lang w:eastAsia="en-US"/>
              </w:rPr>
              <w:t>P08/F1/1.5,53</w:t>
            </w:r>
          </w:p>
          <w:p w14:paraId="54B99C50" w14:textId="77777777" w:rsidR="002362CA" w:rsidRDefault="002362CA" w:rsidP="002362CA">
            <w:pPr>
              <w:rPr>
                <w:lang w:eastAsia="en-US"/>
              </w:rPr>
            </w:pPr>
            <w:r>
              <w:rPr>
                <w:lang w:eastAsia="en-US"/>
              </w:rPr>
              <w:t>Noces d’argent de M. et Mme Thomas Laprise.</w:t>
            </w:r>
          </w:p>
          <w:p w14:paraId="6FAE8838" w14:textId="77777777" w:rsidR="002362CA" w:rsidRDefault="002362CA" w:rsidP="002362CA">
            <w:pPr>
              <w:rPr>
                <w:lang w:eastAsia="en-US"/>
              </w:rPr>
            </w:pPr>
            <w:r>
              <w:rPr>
                <w:lang w:eastAsia="en-US"/>
              </w:rPr>
              <w:t>19 octobre 1958</w:t>
            </w:r>
          </w:p>
          <w:p w14:paraId="15ACC069" w14:textId="77777777" w:rsidR="002362CA" w:rsidRDefault="002362CA" w:rsidP="002362CA">
            <w:pPr>
              <w:rPr>
                <w:lang w:eastAsia="en-US"/>
              </w:rPr>
            </w:pPr>
            <w:r>
              <w:rPr>
                <w:lang w:eastAsia="en-US"/>
              </w:rPr>
              <w:t>25,7 cm x 20,4 cm, n.b.</w:t>
            </w:r>
          </w:p>
          <w:p w14:paraId="1F5E3D8F" w14:textId="77777777" w:rsidR="002362CA" w:rsidRDefault="002362CA" w:rsidP="002362CA">
            <w:pPr>
              <w:rPr>
                <w:lang w:eastAsia="en-US"/>
              </w:rPr>
            </w:pPr>
            <w:r>
              <w:rPr>
                <w:lang w:eastAsia="en-US"/>
              </w:rPr>
              <w:t>originale</w:t>
            </w:r>
          </w:p>
          <w:p w14:paraId="7D6C6060" w14:textId="77777777" w:rsidR="002362CA" w:rsidRDefault="002362CA" w:rsidP="002362CA">
            <w:pPr>
              <w:rPr>
                <w:lang w:eastAsia="en-US"/>
              </w:rPr>
            </w:pPr>
          </w:p>
          <w:p w14:paraId="41BA4361" w14:textId="77777777" w:rsidR="002362CA" w:rsidRDefault="002362CA" w:rsidP="002362CA">
            <w:pPr>
              <w:rPr>
                <w:lang w:eastAsia="en-US"/>
              </w:rPr>
            </w:pPr>
            <w:r>
              <w:rPr>
                <w:lang w:eastAsia="en-US"/>
              </w:rPr>
              <w:t>P08/F1/1.5,54</w:t>
            </w:r>
          </w:p>
          <w:p w14:paraId="21B7A77F" w14:textId="77777777" w:rsidR="002362CA" w:rsidRDefault="002362CA" w:rsidP="002362CA">
            <w:pPr>
              <w:rPr>
                <w:lang w:eastAsia="en-US"/>
              </w:rPr>
            </w:pPr>
            <w:r>
              <w:rPr>
                <w:lang w:eastAsia="en-US"/>
              </w:rPr>
              <w:t>Fête des 40 ans sacerdotale du Chanoine Jean-Baptiste Simard.</w:t>
            </w:r>
          </w:p>
          <w:p w14:paraId="1DA18303" w14:textId="77777777" w:rsidR="002362CA" w:rsidRDefault="002362CA" w:rsidP="002362CA">
            <w:pPr>
              <w:rPr>
                <w:lang w:eastAsia="en-US"/>
              </w:rPr>
            </w:pPr>
            <w:r>
              <w:rPr>
                <w:lang w:eastAsia="en-US"/>
              </w:rPr>
              <w:t>29 mai 1961</w:t>
            </w:r>
          </w:p>
          <w:p w14:paraId="582BD5B1" w14:textId="77777777" w:rsidR="002362CA" w:rsidRDefault="002362CA" w:rsidP="002362CA">
            <w:pPr>
              <w:rPr>
                <w:lang w:eastAsia="en-US"/>
              </w:rPr>
            </w:pPr>
            <w:r>
              <w:rPr>
                <w:lang w:eastAsia="en-US"/>
              </w:rPr>
              <w:t>23,1 cm x 17,7 cm, n.b.</w:t>
            </w:r>
          </w:p>
          <w:p w14:paraId="24B1CBB5" w14:textId="77777777" w:rsidR="002362CA" w:rsidRDefault="002362CA" w:rsidP="002362CA">
            <w:pPr>
              <w:rPr>
                <w:lang w:eastAsia="en-US"/>
              </w:rPr>
            </w:pPr>
            <w:r>
              <w:rPr>
                <w:lang w:eastAsia="en-US"/>
              </w:rPr>
              <w:t>originale</w:t>
            </w:r>
          </w:p>
          <w:p w14:paraId="53E0A184" w14:textId="77777777" w:rsidR="002362CA" w:rsidRDefault="002362CA" w:rsidP="002362CA">
            <w:pPr>
              <w:rPr>
                <w:lang w:eastAsia="en-US"/>
              </w:rPr>
            </w:pPr>
          </w:p>
          <w:p w14:paraId="6BA118B8" w14:textId="77777777" w:rsidR="002362CA" w:rsidRDefault="002362CA" w:rsidP="002362CA">
            <w:pPr>
              <w:rPr>
                <w:lang w:eastAsia="en-US"/>
              </w:rPr>
            </w:pPr>
            <w:r>
              <w:rPr>
                <w:lang w:eastAsia="en-US"/>
              </w:rPr>
              <w:t>P08/F1/1.5,55</w:t>
            </w:r>
          </w:p>
          <w:p w14:paraId="1E3E4DE5" w14:textId="77777777" w:rsidR="002362CA" w:rsidRDefault="002362CA" w:rsidP="002362CA">
            <w:pPr>
              <w:rPr>
                <w:lang w:eastAsia="en-US"/>
              </w:rPr>
            </w:pPr>
            <w:r>
              <w:rPr>
                <w:lang w:eastAsia="en-US"/>
              </w:rPr>
              <w:t>Noces d’argent sacerdotale de l’Abbé J.-Antoine Néron.</w:t>
            </w:r>
          </w:p>
          <w:p w14:paraId="573F1831" w14:textId="77777777" w:rsidR="002362CA" w:rsidRDefault="002362CA" w:rsidP="002362CA">
            <w:pPr>
              <w:rPr>
                <w:lang w:eastAsia="en-US"/>
              </w:rPr>
            </w:pPr>
            <w:r>
              <w:rPr>
                <w:lang w:eastAsia="en-US"/>
              </w:rPr>
              <w:t>15 mai 1958</w:t>
            </w:r>
          </w:p>
          <w:p w14:paraId="2A8FED03" w14:textId="77777777" w:rsidR="002362CA" w:rsidRDefault="002362CA" w:rsidP="002362CA">
            <w:pPr>
              <w:rPr>
                <w:lang w:eastAsia="en-US"/>
              </w:rPr>
            </w:pPr>
            <w:r>
              <w:rPr>
                <w:lang w:eastAsia="en-US"/>
              </w:rPr>
              <w:t>18 cm x 12,7 cm, n.b.</w:t>
            </w:r>
          </w:p>
          <w:p w14:paraId="6E84646E" w14:textId="77777777" w:rsidR="002362CA" w:rsidRDefault="002362CA" w:rsidP="002362CA">
            <w:pPr>
              <w:rPr>
                <w:lang w:eastAsia="en-US"/>
              </w:rPr>
            </w:pPr>
            <w:r>
              <w:rPr>
                <w:lang w:eastAsia="en-US"/>
              </w:rPr>
              <w:t>originale</w:t>
            </w:r>
          </w:p>
          <w:p w14:paraId="680DAFB8" w14:textId="77777777" w:rsidR="002362CA" w:rsidRDefault="002362CA" w:rsidP="002362CA">
            <w:pPr>
              <w:rPr>
                <w:lang w:eastAsia="en-US"/>
              </w:rPr>
            </w:pPr>
          </w:p>
          <w:p w14:paraId="701B0513" w14:textId="77777777" w:rsidR="002362CA" w:rsidRDefault="002362CA" w:rsidP="002362CA">
            <w:pPr>
              <w:rPr>
                <w:lang w:eastAsia="en-US"/>
              </w:rPr>
            </w:pPr>
            <w:r>
              <w:rPr>
                <w:lang w:eastAsia="en-US"/>
              </w:rPr>
              <w:t>P08/F1/1.5,56</w:t>
            </w:r>
          </w:p>
          <w:p w14:paraId="579EA4EF" w14:textId="77777777" w:rsidR="002362CA" w:rsidRDefault="002362CA" w:rsidP="002362CA">
            <w:pPr>
              <w:rPr>
                <w:lang w:eastAsia="en-US"/>
              </w:rPr>
            </w:pPr>
            <w:r>
              <w:rPr>
                <w:lang w:eastAsia="en-US"/>
              </w:rPr>
              <w:t>Funérailles de Charles Vézina.</w:t>
            </w:r>
          </w:p>
          <w:p w14:paraId="7C2A488D" w14:textId="77777777" w:rsidR="002362CA" w:rsidRDefault="002362CA" w:rsidP="002362CA">
            <w:pPr>
              <w:rPr>
                <w:lang w:eastAsia="en-US"/>
              </w:rPr>
            </w:pPr>
            <w:r>
              <w:rPr>
                <w:lang w:eastAsia="en-US"/>
              </w:rPr>
              <w:t>29 janvier 1951</w:t>
            </w:r>
          </w:p>
          <w:p w14:paraId="7D2E405B" w14:textId="77777777" w:rsidR="002362CA" w:rsidRDefault="002362CA" w:rsidP="002362CA">
            <w:pPr>
              <w:rPr>
                <w:lang w:eastAsia="en-US"/>
              </w:rPr>
            </w:pPr>
            <w:r>
              <w:rPr>
                <w:lang w:eastAsia="en-US"/>
              </w:rPr>
              <w:t>11,5 cm x 8,3 cm, n.b.</w:t>
            </w:r>
          </w:p>
          <w:p w14:paraId="7267DC11" w14:textId="77777777" w:rsidR="002362CA" w:rsidRDefault="002362CA" w:rsidP="002362CA">
            <w:pPr>
              <w:rPr>
                <w:lang w:eastAsia="en-US"/>
              </w:rPr>
            </w:pPr>
            <w:r>
              <w:rPr>
                <w:lang w:eastAsia="en-US"/>
              </w:rPr>
              <w:t>originale</w:t>
            </w:r>
          </w:p>
          <w:p w14:paraId="15725F81" w14:textId="77777777" w:rsidR="002362CA" w:rsidRDefault="002362CA" w:rsidP="002362CA">
            <w:pPr>
              <w:rPr>
                <w:lang w:eastAsia="en-US"/>
              </w:rPr>
            </w:pPr>
          </w:p>
          <w:p w14:paraId="5FC69DEB" w14:textId="77777777" w:rsidR="002362CA" w:rsidRDefault="002362CA" w:rsidP="002362CA">
            <w:pPr>
              <w:rPr>
                <w:lang w:eastAsia="en-US"/>
              </w:rPr>
            </w:pPr>
            <w:r>
              <w:rPr>
                <w:lang w:eastAsia="en-US"/>
              </w:rPr>
              <w:t>P08/F1/1.5,57</w:t>
            </w:r>
          </w:p>
          <w:p w14:paraId="61A53A34" w14:textId="77777777" w:rsidR="002362CA" w:rsidRDefault="002362CA" w:rsidP="002362CA">
            <w:pPr>
              <w:rPr>
                <w:lang w:eastAsia="en-US"/>
              </w:rPr>
            </w:pPr>
            <w:r>
              <w:rPr>
                <w:lang w:eastAsia="en-US"/>
              </w:rPr>
              <w:t>Fête des 40 ans sacerdotale du Chanoine Jean-Baptiste Simard.</w:t>
            </w:r>
          </w:p>
          <w:p w14:paraId="1AB6C412" w14:textId="77777777" w:rsidR="002362CA" w:rsidRDefault="002362CA" w:rsidP="002362CA">
            <w:pPr>
              <w:rPr>
                <w:lang w:eastAsia="en-US"/>
              </w:rPr>
            </w:pPr>
            <w:r>
              <w:rPr>
                <w:lang w:eastAsia="en-US"/>
              </w:rPr>
              <w:t>29 mai 1961</w:t>
            </w:r>
          </w:p>
          <w:p w14:paraId="708C9E95" w14:textId="77777777" w:rsidR="002362CA" w:rsidRDefault="002362CA" w:rsidP="002362CA">
            <w:pPr>
              <w:rPr>
                <w:lang w:eastAsia="en-US"/>
              </w:rPr>
            </w:pPr>
            <w:r>
              <w:rPr>
                <w:lang w:eastAsia="en-US"/>
              </w:rPr>
              <w:t>13,9 cm x 8,3 cm, n.b.</w:t>
            </w:r>
          </w:p>
          <w:p w14:paraId="5DACB53C" w14:textId="77777777" w:rsidR="002362CA" w:rsidRDefault="002362CA" w:rsidP="002362CA">
            <w:pPr>
              <w:rPr>
                <w:lang w:eastAsia="en-US"/>
              </w:rPr>
            </w:pPr>
            <w:r>
              <w:rPr>
                <w:lang w:eastAsia="en-US"/>
              </w:rPr>
              <w:t>originale</w:t>
            </w:r>
          </w:p>
          <w:p w14:paraId="45B1A96B" w14:textId="77777777" w:rsidR="002362CA" w:rsidRDefault="002362CA" w:rsidP="002362CA">
            <w:pPr>
              <w:rPr>
                <w:lang w:eastAsia="en-US"/>
              </w:rPr>
            </w:pPr>
          </w:p>
          <w:p w14:paraId="4BBD59EB" w14:textId="77777777" w:rsidR="002362CA" w:rsidRDefault="002362CA" w:rsidP="002362CA">
            <w:pPr>
              <w:rPr>
                <w:lang w:eastAsia="en-US"/>
              </w:rPr>
            </w:pPr>
            <w:r>
              <w:rPr>
                <w:lang w:eastAsia="en-US"/>
              </w:rPr>
              <w:t>P08/F1/1.5,58</w:t>
            </w:r>
          </w:p>
          <w:p w14:paraId="3A2F635D" w14:textId="77777777" w:rsidR="002362CA" w:rsidRDefault="002362CA" w:rsidP="002362CA">
            <w:pPr>
              <w:rPr>
                <w:lang w:eastAsia="en-US"/>
              </w:rPr>
            </w:pPr>
            <w:r>
              <w:rPr>
                <w:lang w:eastAsia="en-US"/>
              </w:rPr>
              <w:t>Noces d’argent de l’Abbé Néron en compagnie de sa mère.</w:t>
            </w:r>
          </w:p>
          <w:p w14:paraId="4703BC34" w14:textId="77777777" w:rsidR="002362CA" w:rsidRDefault="002362CA" w:rsidP="002362CA">
            <w:pPr>
              <w:rPr>
                <w:lang w:eastAsia="en-US"/>
              </w:rPr>
            </w:pPr>
            <w:r>
              <w:rPr>
                <w:lang w:eastAsia="en-US"/>
              </w:rPr>
              <w:t>15 mai 1958</w:t>
            </w:r>
          </w:p>
          <w:p w14:paraId="7557F36D" w14:textId="77777777" w:rsidR="002362CA" w:rsidRDefault="002362CA" w:rsidP="002362CA">
            <w:pPr>
              <w:rPr>
                <w:lang w:eastAsia="en-US"/>
              </w:rPr>
            </w:pPr>
            <w:r>
              <w:rPr>
                <w:lang w:eastAsia="en-US"/>
              </w:rPr>
              <w:t>8,1 cm x 12,7 cm, n.b.</w:t>
            </w:r>
          </w:p>
          <w:p w14:paraId="4A2282F3" w14:textId="77777777" w:rsidR="002362CA" w:rsidRDefault="002362CA" w:rsidP="002362CA">
            <w:pPr>
              <w:rPr>
                <w:lang w:eastAsia="en-US"/>
              </w:rPr>
            </w:pPr>
            <w:r>
              <w:rPr>
                <w:lang w:eastAsia="en-US"/>
              </w:rPr>
              <w:lastRenderedPageBreak/>
              <w:t>originale</w:t>
            </w:r>
          </w:p>
          <w:p w14:paraId="290682EA" w14:textId="77777777" w:rsidR="002362CA" w:rsidRDefault="002362CA" w:rsidP="002362CA">
            <w:pPr>
              <w:rPr>
                <w:lang w:eastAsia="en-US"/>
              </w:rPr>
            </w:pPr>
          </w:p>
          <w:p w14:paraId="79D90E4A" w14:textId="77777777" w:rsidR="002362CA" w:rsidRDefault="002362CA" w:rsidP="002362CA">
            <w:pPr>
              <w:rPr>
                <w:lang w:eastAsia="en-US"/>
              </w:rPr>
            </w:pPr>
            <w:r>
              <w:rPr>
                <w:lang w:eastAsia="en-US"/>
              </w:rPr>
              <w:t>P08/F1/1.5,59</w:t>
            </w:r>
          </w:p>
          <w:p w14:paraId="1706316F" w14:textId="77777777" w:rsidR="002362CA" w:rsidRDefault="002362CA" w:rsidP="002362CA">
            <w:pPr>
              <w:rPr>
                <w:lang w:eastAsia="en-US"/>
              </w:rPr>
            </w:pPr>
            <w:r>
              <w:rPr>
                <w:lang w:eastAsia="en-US"/>
              </w:rPr>
              <w:t>Bénédiction de la pierre angulaire de l’église Ste-Thérèse.</w:t>
            </w:r>
          </w:p>
          <w:p w14:paraId="63A32F3C" w14:textId="77777777" w:rsidR="002362CA" w:rsidRDefault="002362CA" w:rsidP="002362CA">
            <w:pPr>
              <w:rPr>
                <w:lang w:eastAsia="en-US"/>
              </w:rPr>
            </w:pPr>
            <w:r>
              <w:rPr>
                <w:lang w:eastAsia="en-US"/>
              </w:rPr>
              <w:t>1er octobre 1946</w:t>
            </w:r>
          </w:p>
          <w:p w14:paraId="06580EAE" w14:textId="77777777" w:rsidR="002362CA" w:rsidRDefault="002362CA" w:rsidP="002362CA">
            <w:pPr>
              <w:rPr>
                <w:lang w:eastAsia="en-US"/>
              </w:rPr>
            </w:pPr>
            <w:r>
              <w:rPr>
                <w:lang w:eastAsia="en-US"/>
              </w:rPr>
              <w:t>10,4 cm x 5,9 cm, n.b.</w:t>
            </w:r>
          </w:p>
          <w:p w14:paraId="7B37E2AD" w14:textId="77777777" w:rsidR="002362CA" w:rsidRDefault="002362CA" w:rsidP="002362CA">
            <w:pPr>
              <w:rPr>
                <w:lang w:eastAsia="en-US"/>
              </w:rPr>
            </w:pPr>
            <w:r>
              <w:rPr>
                <w:lang w:eastAsia="en-US"/>
              </w:rPr>
              <w:t>originale</w:t>
            </w:r>
          </w:p>
          <w:p w14:paraId="2A001344" w14:textId="77777777" w:rsidR="002362CA" w:rsidRDefault="002362CA" w:rsidP="002362CA">
            <w:pPr>
              <w:rPr>
                <w:lang w:eastAsia="en-US"/>
              </w:rPr>
            </w:pPr>
          </w:p>
          <w:p w14:paraId="5FEFDA76" w14:textId="77777777" w:rsidR="002362CA" w:rsidRDefault="002362CA" w:rsidP="002362CA">
            <w:pPr>
              <w:rPr>
                <w:lang w:eastAsia="en-US"/>
              </w:rPr>
            </w:pPr>
            <w:r>
              <w:rPr>
                <w:lang w:eastAsia="en-US"/>
              </w:rPr>
              <w:t>P08/F1/1.5,60</w:t>
            </w:r>
          </w:p>
          <w:p w14:paraId="0F9CDB01" w14:textId="77777777" w:rsidR="002362CA" w:rsidRDefault="002362CA" w:rsidP="002362CA">
            <w:pPr>
              <w:rPr>
                <w:lang w:eastAsia="en-US"/>
              </w:rPr>
            </w:pPr>
            <w:r>
              <w:rPr>
                <w:lang w:eastAsia="en-US"/>
              </w:rPr>
              <w:t>Bénédiction de l’église Ste-Thérèse.</w:t>
            </w:r>
          </w:p>
          <w:p w14:paraId="0F8A6BB1" w14:textId="77777777" w:rsidR="002362CA" w:rsidRDefault="002362CA" w:rsidP="002362CA">
            <w:pPr>
              <w:rPr>
                <w:lang w:eastAsia="en-US"/>
              </w:rPr>
            </w:pPr>
            <w:r>
              <w:rPr>
                <w:lang w:eastAsia="en-US"/>
              </w:rPr>
              <w:t>14 juillet 1947</w:t>
            </w:r>
          </w:p>
          <w:p w14:paraId="4C520CDD" w14:textId="77777777" w:rsidR="002362CA" w:rsidRDefault="002362CA" w:rsidP="002362CA">
            <w:pPr>
              <w:rPr>
                <w:lang w:eastAsia="en-US"/>
              </w:rPr>
            </w:pPr>
            <w:r>
              <w:rPr>
                <w:lang w:eastAsia="en-US"/>
              </w:rPr>
              <w:t>10,3 cm x 5,5 cm, n.b.</w:t>
            </w:r>
          </w:p>
          <w:p w14:paraId="02C45088" w14:textId="77777777" w:rsidR="002362CA" w:rsidRDefault="002362CA" w:rsidP="002362CA">
            <w:pPr>
              <w:rPr>
                <w:lang w:eastAsia="en-US"/>
              </w:rPr>
            </w:pPr>
            <w:r>
              <w:rPr>
                <w:lang w:eastAsia="en-US"/>
              </w:rPr>
              <w:t>originale</w:t>
            </w:r>
          </w:p>
          <w:p w14:paraId="40522781" w14:textId="77777777" w:rsidR="002362CA" w:rsidRDefault="002362CA" w:rsidP="002362CA">
            <w:pPr>
              <w:rPr>
                <w:lang w:eastAsia="en-US"/>
              </w:rPr>
            </w:pPr>
          </w:p>
          <w:p w14:paraId="2AC25F40" w14:textId="77777777" w:rsidR="002362CA" w:rsidRDefault="002362CA" w:rsidP="002362CA">
            <w:pPr>
              <w:rPr>
                <w:lang w:eastAsia="en-US"/>
              </w:rPr>
            </w:pPr>
            <w:r>
              <w:rPr>
                <w:lang w:eastAsia="en-US"/>
              </w:rPr>
              <w:t>P08/F1/1.5,61</w:t>
            </w:r>
          </w:p>
          <w:p w14:paraId="7DCCED7E" w14:textId="77777777" w:rsidR="002362CA" w:rsidRDefault="002362CA" w:rsidP="002362CA">
            <w:pPr>
              <w:rPr>
                <w:lang w:eastAsia="en-US"/>
              </w:rPr>
            </w:pPr>
            <w:r>
              <w:rPr>
                <w:lang w:eastAsia="en-US"/>
              </w:rPr>
              <w:t>Fête lors de la bénédiction de l’église Ste-Thérèse.</w:t>
            </w:r>
          </w:p>
          <w:p w14:paraId="39BFF369" w14:textId="77777777" w:rsidR="002362CA" w:rsidRDefault="002362CA" w:rsidP="002362CA">
            <w:pPr>
              <w:rPr>
                <w:lang w:eastAsia="en-US"/>
              </w:rPr>
            </w:pPr>
            <w:r>
              <w:rPr>
                <w:lang w:eastAsia="en-US"/>
              </w:rPr>
              <w:t>14 juillet 1947</w:t>
            </w:r>
          </w:p>
          <w:p w14:paraId="13E9C7B5" w14:textId="77777777" w:rsidR="002362CA" w:rsidRDefault="002362CA" w:rsidP="002362CA">
            <w:pPr>
              <w:rPr>
                <w:lang w:eastAsia="en-US"/>
              </w:rPr>
            </w:pPr>
            <w:r>
              <w:rPr>
                <w:lang w:eastAsia="en-US"/>
              </w:rPr>
              <w:t>10,8 cm x 6,8 cm, n.b.</w:t>
            </w:r>
          </w:p>
          <w:p w14:paraId="0A9F25F3" w14:textId="77777777" w:rsidR="002362CA" w:rsidRDefault="002362CA" w:rsidP="002362CA">
            <w:pPr>
              <w:rPr>
                <w:lang w:eastAsia="en-US"/>
              </w:rPr>
            </w:pPr>
            <w:r>
              <w:rPr>
                <w:lang w:eastAsia="en-US"/>
              </w:rPr>
              <w:t>originale</w:t>
            </w:r>
          </w:p>
          <w:p w14:paraId="167FA1CA" w14:textId="77777777" w:rsidR="002362CA" w:rsidRDefault="002362CA" w:rsidP="002362CA">
            <w:pPr>
              <w:rPr>
                <w:lang w:eastAsia="en-US"/>
              </w:rPr>
            </w:pPr>
          </w:p>
          <w:p w14:paraId="396E72F0" w14:textId="77777777" w:rsidR="002362CA" w:rsidRDefault="002362CA" w:rsidP="002362CA">
            <w:pPr>
              <w:rPr>
                <w:lang w:eastAsia="en-US"/>
              </w:rPr>
            </w:pPr>
            <w:r>
              <w:rPr>
                <w:lang w:eastAsia="en-US"/>
              </w:rPr>
              <w:t>P08/F1/1.5,62</w:t>
            </w:r>
          </w:p>
          <w:p w14:paraId="5D3C2FA3" w14:textId="77777777" w:rsidR="002362CA" w:rsidRDefault="002362CA" w:rsidP="002362CA">
            <w:pPr>
              <w:rPr>
                <w:lang w:eastAsia="en-US"/>
              </w:rPr>
            </w:pPr>
            <w:r>
              <w:rPr>
                <w:lang w:eastAsia="en-US"/>
              </w:rPr>
              <w:t>Noces d’Argent du curé Égide Boivin.</w:t>
            </w:r>
          </w:p>
          <w:p w14:paraId="68FC60DF" w14:textId="77777777" w:rsidR="002362CA" w:rsidRDefault="002362CA" w:rsidP="002362CA">
            <w:pPr>
              <w:rPr>
                <w:lang w:eastAsia="en-US"/>
              </w:rPr>
            </w:pPr>
            <w:r>
              <w:rPr>
                <w:lang w:eastAsia="en-US"/>
              </w:rPr>
              <w:t>12 mai 1949</w:t>
            </w:r>
          </w:p>
          <w:p w14:paraId="351D30FD" w14:textId="77777777" w:rsidR="002362CA" w:rsidRDefault="002362CA" w:rsidP="002362CA">
            <w:pPr>
              <w:rPr>
                <w:lang w:eastAsia="en-US"/>
              </w:rPr>
            </w:pPr>
            <w:r>
              <w:rPr>
                <w:lang w:eastAsia="en-US"/>
              </w:rPr>
              <w:t>18 cm x 13 cm, n.b.</w:t>
            </w:r>
          </w:p>
          <w:p w14:paraId="3BED3BEB" w14:textId="77777777" w:rsidR="002362CA" w:rsidRDefault="002362CA" w:rsidP="002362CA">
            <w:pPr>
              <w:rPr>
                <w:lang w:eastAsia="en-US"/>
              </w:rPr>
            </w:pPr>
            <w:r>
              <w:rPr>
                <w:lang w:eastAsia="en-US"/>
              </w:rPr>
              <w:t>Photographe : A. Ross</w:t>
            </w:r>
          </w:p>
          <w:p w14:paraId="17207054" w14:textId="77777777" w:rsidR="002362CA" w:rsidRDefault="002362CA" w:rsidP="002362CA">
            <w:pPr>
              <w:rPr>
                <w:lang w:eastAsia="en-US"/>
              </w:rPr>
            </w:pPr>
            <w:r>
              <w:rPr>
                <w:lang w:eastAsia="en-US"/>
              </w:rPr>
              <w:t>Originale</w:t>
            </w:r>
          </w:p>
          <w:p w14:paraId="528204B5" w14:textId="77777777" w:rsidR="002362CA" w:rsidRDefault="002362CA" w:rsidP="002362CA">
            <w:pPr>
              <w:rPr>
                <w:lang w:eastAsia="en-US"/>
              </w:rPr>
            </w:pPr>
          </w:p>
          <w:p w14:paraId="60FB6473" w14:textId="77777777" w:rsidR="002362CA" w:rsidRDefault="002362CA" w:rsidP="002362CA">
            <w:pPr>
              <w:rPr>
                <w:lang w:eastAsia="en-US"/>
              </w:rPr>
            </w:pPr>
            <w:r>
              <w:rPr>
                <w:lang w:eastAsia="en-US"/>
              </w:rPr>
              <w:t>P08/F1/1.5,63</w:t>
            </w:r>
          </w:p>
          <w:p w14:paraId="274981AC" w14:textId="77777777" w:rsidR="002362CA" w:rsidRDefault="002362CA" w:rsidP="002362CA">
            <w:pPr>
              <w:rPr>
                <w:lang w:eastAsia="en-US"/>
              </w:rPr>
            </w:pPr>
            <w:r>
              <w:rPr>
                <w:lang w:eastAsia="en-US"/>
              </w:rPr>
              <w:t>Noces d’Argent de M. et Mme Arthur Trottier.</w:t>
            </w:r>
          </w:p>
          <w:p w14:paraId="4A005A8E" w14:textId="77777777" w:rsidR="002362CA" w:rsidRDefault="002362CA" w:rsidP="002362CA">
            <w:pPr>
              <w:rPr>
                <w:lang w:eastAsia="en-US"/>
              </w:rPr>
            </w:pPr>
            <w:r>
              <w:rPr>
                <w:lang w:eastAsia="en-US"/>
              </w:rPr>
              <w:t>18 juin 1950</w:t>
            </w:r>
          </w:p>
          <w:p w14:paraId="0A9EE6D6" w14:textId="77777777" w:rsidR="002362CA" w:rsidRDefault="002362CA" w:rsidP="002362CA">
            <w:pPr>
              <w:rPr>
                <w:lang w:eastAsia="en-US"/>
              </w:rPr>
            </w:pPr>
            <w:r>
              <w:rPr>
                <w:lang w:eastAsia="en-US"/>
              </w:rPr>
              <w:t>16 cm x 12 cm, n.b.</w:t>
            </w:r>
          </w:p>
          <w:p w14:paraId="0D0A4CC7" w14:textId="77777777" w:rsidR="002362CA" w:rsidRDefault="002362CA" w:rsidP="002362CA">
            <w:pPr>
              <w:rPr>
                <w:lang w:eastAsia="en-US"/>
              </w:rPr>
            </w:pPr>
            <w:r>
              <w:rPr>
                <w:lang w:eastAsia="en-US"/>
              </w:rPr>
              <w:t>Photographe : A. Ross</w:t>
            </w:r>
          </w:p>
          <w:p w14:paraId="5F302823" w14:textId="77777777" w:rsidR="002362CA" w:rsidRDefault="002362CA" w:rsidP="002362CA">
            <w:pPr>
              <w:rPr>
                <w:lang w:eastAsia="en-US"/>
              </w:rPr>
            </w:pPr>
            <w:r>
              <w:rPr>
                <w:lang w:eastAsia="en-US"/>
              </w:rPr>
              <w:t>Originale</w:t>
            </w:r>
          </w:p>
          <w:p w14:paraId="5580A93F" w14:textId="77777777" w:rsidR="002362CA" w:rsidRDefault="002362CA" w:rsidP="002362CA">
            <w:pPr>
              <w:rPr>
                <w:lang w:eastAsia="en-US"/>
              </w:rPr>
            </w:pPr>
          </w:p>
          <w:p w14:paraId="43E9AA42" w14:textId="77777777" w:rsidR="002362CA" w:rsidRDefault="002362CA" w:rsidP="002362CA">
            <w:pPr>
              <w:rPr>
                <w:lang w:eastAsia="en-US"/>
              </w:rPr>
            </w:pPr>
            <w:r>
              <w:rPr>
                <w:lang w:eastAsia="en-US"/>
              </w:rPr>
              <w:t>P08/F1/1.5,64</w:t>
            </w:r>
          </w:p>
          <w:p w14:paraId="76356DAE" w14:textId="77777777" w:rsidR="002362CA" w:rsidRDefault="002362CA" w:rsidP="002362CA">
            <w:pPr>
              <w:rPr>
                <w:lang w:eastAsia="en-US"/>
              </w:rPr>
            </w:pPr>
            <w:r>
              <w:rPr>
                <w:lang w:eastAsia="en-US"/>
              </w:rPr>
              <w:t>Consécration du Révérend Père Robert Paradis.</w:t>
            </w:r>
          </w:p>
          <w:p w14:paraId="7ABDA5E4" w14:textId="77777777" w:rsidR="002362CA" w:rsidRDefault="002362CA" w:rsidP="002362CA">
            <w:pPr>
              <w:rPr>
                <w:lang w:eastAsia="en-US"/>
              </w:rPr>
            </w:pPr>
            <w:r>
              <w:rPr>
                <w:lang w:eastAsia="en-US"/>
              </w:rPr>
              <w:t>[1950]</w:t>
            </w:r>
          </w:p>
          <w:p w14:paraId="58921B6E" w14:textId="77777777" w:rsidR="002362CA" w:rsidRDefault="002362CA" w:rsidP="002362CA">
            <w:pPr>
              <w:rPr>
                <w:lang w:eastAsia="en-US"/>
              </w:rPr>
            </w:pPr>
            <w:r>
              <w:rPr>
                <w:lang w:eastAsia="en-US"/>
              </w:rPr>
              <w:t>17 cm x 9 cm, n.b.</w:t>
            </w:r>
          </w:p>
          <w:p w14:paraId="783331AF" w14:textId="77777777" w:rsidR="002362CA" w:rsidRDefault="002362CA" w:rsidP="002362CA">
            <w:pPr>
              <w:rPr>
                <w:lang w:eastAsia="en-US"/>
              </w:rPr>
            </w:pPr>
            <w:r>
              <w:rPr>
                <w:lang w:eastAsia="en-US"/>
              </w:rPr>
              <w:t>Originale</w:t>
            </w:r>
          </w:p>
          <w:p w14:paraId="5F0607E6" w14:textId="77777777" w:rsidR="002362CA" w:rsidRDefault="002362CA" w:rsidP="002362CA">
            <w:pPr>
              <w:rPr>
                <w:lang w:eastAsia="en-US"/>
              </w:rPr>
            </w:pPr>
          </w:p>
          <w:p w14:paraId="0569F02E" w14:textId="77777777" w:rsidR="002362CA" w:rsidRDefault="002362CA" w:rsidP="002362CA">
            <w:pPr>
              <w:rPr>
                <w:lang w:eastAsia="en-US"/>
              </w:rPr>
            </w:pPr>
            <w:r>
              <w:rPr>
                <w:lang w:eastAsia="en-US"/>
              </w:rPr>
              <w:t>P08/F1/1.5,65</w:t>
            </w:r>
          </w:p>
          <w:p w14:paraId="4C2FBE39" w14:textId="77777777" w:rsidR="002362CA" w:rsidRDefault="002362CA" w:rsidP="002362CA">
            <w:pPr>
              <w:rPr>
                <w:lang w:eastAsia="en-US"/>
              </w:rPr>
            </w:pPr>
            <w:r>
              <w:rPr>
                <w:lang w:eastAsia="en-US"/>
              </w:rPr>
              <w:t>Noces d’Argent de M. et Mme Solfrid Gauthier.</w:t>
            </w:r>
          </w:p>
          <w:p w14:paraId="5EA15C4F" w14:textId="77777777" w:rsidR="002362CA" w:rsidRPr="00850665" w:rsidRDefault="002362CA" w:rsidP="002362CA">
            <w:pPr>
              <w:rPr>
                <w:lang w:val="en-CA" w:eastAsia="en-US"/>
              </w:rPr>
            </w:pPr>
            <w:r w:rsidRPr="00850665">
              <w:rPr>
                <w:lang w:val="en-CA" w:eastAsia="en-US"/>
              </w:rPr>
              <w:t>[19--]</w:t>
            </w:r>
          </w:p>
          <w:p w14:paraId="6F5F271A" w14:textId="77777777" w:rsidR="002362CA" w:rsidRPr="00850665" w:rsidRDefault="002362CA" w:rsidP="002362CA">
            <w:pPr>
              <w:rPr>
                <w:lang w:val="en-CA" w:eastAsia="en-US"/>
              </w:rPr>
            </w:pPr>
            <w:r w:rsidRPr="00850665">
              <w:rPr>
                <w:lang w:val="en-CA" w:eastAsia="en-US"/>
              </w:rPr>
              <w:t>18 cm x 10 cm, n.b.</w:t>
            </w:r>
          </w:p>
          <w:p w14:paraId="306BF992" w14:textId="77777777" w:rsidR="002362CA" w:rsidRPr="00850665" w:rsidRDefault="002362CA" w:rsidP="002362CA">
            <w:pPr>
              <w:rPr>
                <w:lang w:val="en-CA" w:eastAsia="en-US"/>
              </w:rPr>
            </w:pPr>
            <w:r w:rsidRPr="00850665">
              <w:rPr>
                <w:lang w:val="en-CA" w:eastAsia="en-US"/>
              </w:rPr>
              <w:t>Photographe : A. Ross</w:t>
            </w:r>
          </w:p>
          <w:p w14:paraId="395229E2" w14:textId="77777777" w:rsidR="002362CA" w:rsidRDefault="002362CA" w:rsidP="002362CA">
            <w:pPr>
              <w:rPr>
                <w:lang w:eastAsia="en-US"/>
              </w:rPr>
            </w:pPr>
            <w:r>
              <w:rPr>
                <w:lang w:eastAsia="en-US"/>
              </w:rPr>
              <w:t>Originale</w:t>
            </w:r>
          </w:p>
          <w:p w14:paraId="201DA6C2" w14:textId="77777777" w:rsidR="002362CA" w:rsidRDefault="002362CA" w:rsidP="002362CA">
            <w:pPr>
              <w:rPr>
                <w:lang w:eastAsia="en-US"/>
              </w:rPr>
            </w:pPr>
          </w:p>
          <w:p w14:paraId="2C932A48" w14:textId="77777777" w:rsidR="002362CA" w:rsidRDefault="002362CA" w:rsidP="002362CA">
            <w:pPr>
              <w:rPr>
                <w:lang w:eastAsia="en-US"/>
              </w:rPr>
            </w:pPr>
            <w:r>
              <w:rPr>
                <w:lang w:eastAsia="en-US"/>
              </w:rPr>
              <w:t>P08/F1/1.5,66</w:t>
            </w:r>
          </w:p>
          <w:p w14:paraId="24C9E2C6" w14:textId="77777777" w:rsidR="002362CA" w:rsidRDefault="002362CA" w:rsidP="002362CA">
            <w:pPr>
              <w:rPr>
                <w:lang w:eastAsia="en-US"/>
              </w:rPr>
            </w:pPr>
            <w:r>
              <w:rPr>
                <w:lang w:eastAsia="en-US"/>
              </w:rPr>
              <w:t>Après la première messe de l’abbé Aldéi Duchesne.</w:t>
            </w:r>
          </w:p>
          <w:p w14:paraId="700D9EDE" w14:textId="77777777" w:rsidR="002362CA" w:rsidRDefault="002362CA" w:rsidP="002362CA">
            <w:pPr>
              <w:rPr>
                <w:lang w:eastAsia="en-US"/>
              </w:rPr>
            </w:pPr>
            <w:r>
              <w:rPr>
                <w:lang w:eastAsia="en-US"/>
              </w:rPr>
              <w:t>[1950]</w:t>
            </w:r>
          </w:p>
          <w:p w14:paraId="55949BCA" w14:textId="77777777" w:rsidR="002362CA" w:rsidRDefault="002362CA" w:rsidP="002362CA">
            <w:pPr>
              <w:rPr>
                <w:lang w:eastAsia="en-US"/>
              </w:rPr>
            </w:pPr>
            <w:r>
              <w:rPr>
                <w:lang w:eastAsia="en-US"/>
              </w:rPr>
              <w:t>24 cm x 15 cm, n.b.</w:t>
            </w:r>
          </w:p>
          <w:p w14:paraId="41297903" w14:textId="77777777" w:rsidR="002362CA" w:rsidRDefault="002362CA" w:rsidP="002362CA">
            <w:pPr>
              <w:rPr>
                <w:lang w:eastAsia="en-US"/>
              </w:rPr>
            </w:pPr>
            <w:r>
              <w:rPr>
                <w:lang w:eastAsia="en-US"/>
              </w:rPr>
              <w:t>Originale</w:t>
            </w:r>
          </w:p>
          <w:p w14:paraId="6F143FC1" w14:textId="77777777" w:rsidR="002362CA" w:rsidRDefault="002362CA" w:rsidP="002362CA">
            <w:pPr>
              <w:rPr>
                <w:lang w:eastAsia="en-US"/>
              </w:rPr>
            </w:pPr>
          </w:p>
          <w:p w14:paraId="76DEBCE1" w14:textId="77777777" w:rsidR="002362CA" w:rsidRDefault="002362CA" w:rsidP="002362CA">
            <w:pPr>
              <w:rPr>
                <w:lang w:eastAsia="en-US"/>
              </w:rPr>
            </w:pPr>
            <w:r>
              <w:rPr>
                <w:lang w:eastAsia="en-US"/>
              </w:rPr>
              <w:t>P08/F1/1.5,67</w:t>
            </w:r>
          </w:p>
          <w:p w14:paraId="5A0107FC" w14:textId="77777777" w:rsidR="002362CA" w:rsidRDefault="002362CA" w:rsidP="002362CA">
            <w:pPr>
              <w:rPr>
                <w:lang w:eastAsia="en-US"/>
              </w:rPr>
            </w:pPr>
            <w:r>
              <w:rPr>
                <w:lang w:eastAsia="en-US"/>
              </w:rPr>
              <w:t>Consécration de l’église Ste-Thérèse d’Avila.</w:t>
            </w:r>
          </w:p>
          <w:p w14:paraId="749C3F50" w14:textId="77777777" w:rsidR="002362CA" w:rsidRDefault="002362CA" w:rsidP="002362CA">
            <w:pPr>
              <w:rPr>
                <w:lang w:eastAsia="en-US"/>
              </w:rPr>
            </w:pPr>
            <w:r>
              <w:rPr>
                <w:lang w:eastAsia="en-US"/>
              </w:rPr>
              <w:t>[1947]</w:t>
            </w:r>
          </w:p>
          <w:p w14:paraId="2935C811" w14:textId="77777777" w:rsidR="002362CA" w:rsidRDefault="002362CA" w:rsidP="002362CA">
            <w:pPr>
              <w:rPr>
                <w:lang w:eastAsia="en-US"/>
              </w:rPr>
            </w:pPr>
            <w:r>
              <w:rPr>
                <w:lang w:eastAsia="en-US"/>
              </w:rPr>
              <w:t>10 cm x 6 cm, n.b.</w:t>
            </w:r>
          </w:p>
          <w:p w14:paraId="0F48EC27" w14:textId="77777777" w:rsidR="002362CA" w:rsidRDefault="002362CA" w:rsidP="002362CA">
            <w:pPr>
              <w:rPr>
                <w:lang w:eastAsia="en-US"/>
              </w:rPr>
            </w:pPr>
            <w:r>
              <w:rPr>
                <w:lang w:eastAsia="en-US"/>
              </w:rPr>
              <w:t>Originale</w:t>
            </w:r>
          </w:p>
          <w:p w14:paraId="7B983B94" w14:textId="77777777" w:rsidR="002362CA" w:rsidRDefault="002362CA" w:rsidP="002362CA">
            <w:pPr>
              <w:rPr>
                <w:lang w:eastAsia="en-US"/>
              </w:rPr>
            </w:pPr>
          </w:p>
          <w:p w14:paraId="1A328B70" w14:textId="77777777" w:rsidR="002362CA" w:rsidRDefault="002362CA" w:rsidP="002362CA">
            <w:pPr>
              <w:rPr>
                <w:lang w:eastAsia="en-US"/>
              </w:rPr>
            </w:pPr>
            <w:r>
              <w:rPr>
                <w:lang w:eastAsia="en-US"/>
              </w:rPr>
              <w:t>P08/F1/1.5,68</w:t>
            </w:r>
          </w:p>
          <w:p w14:paraId="201C061B" w14:textId="77777777" w:rsidR="002362CA" w:rsidRDefault="002362CA" w:rsidP="002362CA">
            <w:pPr>
              <w:rPr>
                <w:lang w:eastAsia="en-US"/>
              </w:rPr>
            </w:pPr>
            <w:r>
              <w:rPr>
                <w:lang w:eastAsia="en-US"/>
              </w:rPr>
              <w:t>Bénédiction de la pierre angulaire de l’église Ste-Thérèse.</w:t>
            </w:r>
          </w:p>
          <w:p w14:paraId="6E22F90C" w14:textId="77777777" w:rsidR="002362CA" w:rsidRDefault="002362CA" w:rsidP="002362CA">
            <w:pPr>
              <w:rPr>
                <w:lang w:eastAsia="en-US"/>
              </w:rPr>
            </w:pPr>
            <w:r>
              <w:rPr>
                <w:lang w:eastAsia="en-US"/>
              </w:rPr>
              <w:t>[1947]</w:t>
            </w:r>
          </w:p>
          <w:p w14:paraId="4EB926E3" w14:textId="77777777" w:rsidR="002362CA" w:rsidRDefault="002362CA" w:rsidP="002362CA">
            <w:pPr>
              <w:rPr>
                <w:lang w:eastAsia="en-US"/>
              </w:rPr>
            </w:pPr>
            <w:r>
              <w:rPr>
                <w:lang w:eastAsia="en-US"/>
              </w:rPr>
              <w:t>11 cm x 7 cm, n.b.</w:t>
            </w:r>
          </w:p>
          <w:p w14:paraId="3015B11A" w14:textId="77777777" w:rsidR="002362CA" w:rsidRDefault="002362CA" w:rsidP="002362CA">
            <w:pPr>
              <w:rPr>
                <w:lang w:eastAsia="en-US"/>
              </w:rPr>
            </w:pPr>
            <w:r>
              <w:rPr>
                <w:lang w:eastAsia="en-US"/>
              </w:rPr>
              <w:t>Originale</w:t>
            </w:r>
          </w:p>
          <w:p w14:paraId="4B37F5BB" w14:textId="77777777" w:rsidR="002362CA" w:rsidRDefault="002362CA" w:rsidP="002362CA">
            <w:pPr>
              <w:rPr>
                <w:lang w:eastAsia="en-US"/>
              </w:rPr>
            </w:pPr>
          </w:p>
          <w:p w14:paraId="3CDAE51E" w14:textId="77777777" w:rsidR="002362CA" w:rsidRDefault="002362CA" w:rsidP="002362CA">
            <w:pPr>
              <w:rPr>
                <w:lang w:eastAsia="en-US"/>
              </w:rPr>
            </w:pPr>
            <w:r>
              <w:rPr>
                <w:lang w:eastAsia="en-US"/>
              </w:rPr>
              <w:t>P08/F1/1.5,69</w:t>
            </w:r>
          </w:p>
          <w:p w14:paraId="3494961A" w14:textId="77777777" w:rsidR="002362CA" w:rsidRDefault="002362CA" w:rsidP="002362CA">
            <w:pPr>
              <w:rPr>
                <w:lang w:eastAsia="en-US"/>
              </w:rPr>
            </w:pPr>
            <w:r>
              <w:rPr>
                <w:lang w:eastAsia="en-US"/>
              </w:rPr>
              <w:t>Consécration de l’église Ste-Thérèse d’Avila.</w:t>
            </w:r>
          </w:p>
          <w:p w14:paraId="434F33FE" w14:textId="77777777" w:rsidR="002362CA" w:rsidRDefault="002362CA" w:rsidP="002362CA">
            <w:pPr>
              <w:rPr>
                <w:lang w:eastAsia="en-US"/>
              </w:rPr>
            </w:pPr>
            <w:r>
              <w:rPr>
                <w:lang w:eastAsia="en-US"/>
              </w:rPr>
              <w:t>[1947]</w:t>
            </w:r>
          </w:p>
          <w:p w14:paraId="508A7B3A" w14:textId="77777777" w:rsidR="002362CA" w:rsidRDefault="002362CA" w:rsidP="002362CA">
            <w:pPr>
              <w:rPr>
                <w:lang w:eastAsia="en-US"/>
              </w:rPr>
            </w:pPr>
            <w:r>
              <w:rPr>
                <w:lang w:eastAsia="en-US"/>
              </w:rPr>
              <w:t>14 cm x 8 cm, n.b.</w:t>
            </w:r>
          </w:p>
          <w:p w14:paraId="6BA645BF" w14:textId="77777777" w:rsidR="002362CA" w:rsidRDefault="002362CA" w:rsidP="002362CA">
            <w:pPr>
              <w:rPr>
                <w:lang w:eastAsia="en-US"/>
              </w:rPr>
            </w:pPr>
            <w:r>
              <w:rPr>
                <w:lang w:eastAsia="en-US"/>
              </w:rPr>
              <w:t>Originale</w:t>
            </w:r>
          </w:p>
          <w:p w14:paraId="64CE9CE2" w14:textId="77777777" w:rsidR="002362CA" w:rsidRDefault="002362CA" w:rsidP="002362CA">
            <w:pPr>
              <w:rPr>
                <w:lang w:eastAsia="en-US"/>
              </w:rPr>
            </w:pPr>
          </w:p>
          <w:p w14:paraId="6565648A" w14:textId="77777777" w:rsidR="002362CA" w:rsidRDefault="002362CA" w:rsidP="002362CA">
            <w:pPr>
              <w:rPr>
                <w:lang w:eastAsia="en-US"/>
              </w:rPr>
            </w:pPr>
            <w:r>
              <w:rPr>
                <w:lang w:eastAsia="en-US"/>
              </w:rPr>
              <w:t>P08/F1/1.5,70</w:t>
            </w:r>
          </w:p>
          <w:p w14:paraId="7DCEE52F" w14:textId="77777777" w:rsidR="002362CA" w:rsidRDefault="002362CA" w:rsidP="002362CA">
            <w:pPr>
              <w:rPr>
                <w:lang w:eastAsia="en-US"/>
              </w:rPr>
            </w:pPr>
            <w:r>
              <w:rPr>
                <w:lang w:eastAsia="en-US"/>
              </w:rPr>
              <w:t>Tombe de l’abbé Joseph Renaud au cimetière paroissial.</w:t>
            </w:r>
          </w:p>
          <w:p w14:paraId="053B413A" w14:textId="77777777" w:rsidR="002362CA" w:rsidRDefault="002362CA" w:rsidP="002362CA">
            <w:pPr>
              <w:rPr>
                <w:lang w:eastAsia="en-US"/>
              </w:rPr>
            </w:pPr>
            <w:r>
              <w:rPr>
                <w:lang w:eastAsia="en-US"/>
              </w:rPr>
              <w:t>29 juillet 1946</w:t>
            </w:r>
          </w:p>
          <w:p w14:paraId="4D41F901" w14:textId="77777777" w:rsidR="002362CA" w:rsidRDefault="002362CA" w:rsidP="002362CA">
            <w:pPr>
              <w:rPr>
                <w:lang w:eastAsia="en-US"/>
              </w:rPr>
            </w:pPr>
            <w:r>
              <w:rPr>
                <w:lang w:eastAsia="en-US"/>
              </w:rPr>
              <w:t>11 cm x 7 cm, n.b.</w:t>
            </w:r>
          </w:p>
          <w:p w14:paraId="76FA7845" w14:textId="77777777" w:rsidR="002362CA" w:rsidRDefault="002362CA" w:rsidP="002362CA">
            <w:pPr>
              <w:rPr>
                <w:lang w:eastAsia="en-US"/>
              </w:rPr>
            </w:pPr>
            <w:r>
              <w:rPr>
                <w:lang w:eastAsia="en-US"/>
              </w:rPr>
              <w:t>Originale</w:t>
            </w:r>
          </w:p>
          <w:p w14:paraId="01E4F844" w14:textId="77777777" w:rsidR="002362CA" w:rsidRDefault="002362CA" w:rsidP="002362CA">
            <w:pPr>
              <w:rPr>
                <w:lang w:eastAsia="en-US"/>
              </w:rPr>
            </w:pPr>
          </w:p>
          <w:p w14:paraId="4814EC4B" w14:textId="77777777" w:rsidR="002362CA" w:rsidRDefault="002362CA" w:rsidP="002362CA">
            <w:pPr>
              <w:rPr>
                <w:lang w:eastAsia="en-US"/>
              </w:rPr>
            </w:pPr>
            <w:r>
              <w:rPr>
                <w:lang w:eastAsia="en-US"/>
              </w:rPr>
              <w:t>P08/F1/1.5,71</w:t>
            </w:r>
          </w:p>
          <w:p w14:paraId="65B9DDCD" w14:textId="77777777" w:rsidR="002362CA" w:rsidRDefault="002362CA" w:rsidP="002362CA">
            <w:pPr>
              <w:rPr>
                <w:lang w:eastAsia="en-US"/>
              </w:rPr>
            </w:pPr>
            <w:r>
              <w:rPr>
                <w:lang w:eastAsia="en-US"/>
              </w:rPr>
              <w:t>Bénédiction des cloches à l’église Ste-Thérèse.</w:t>
            </w:r>
          </w:p>
          <w:p w14:paraId="267EE92D" w14:textId="77777777" w:rsidR="002362CA" w:rsidRDefault="002362CA" w:rsidP="002362CA">
            <w:pPr>
              <w:rPr>
                <w:lang w:eastAsia="en-US"/>
              </w:rPr>
            </w:pPr>
            <w:r>
              <w:rPr>
                <w:lang w:eastAsia="en-US"/>
              </w:rPr>
              <w:t>Mgr Dom François-Xavier Huet, abbé Adolphe Tremblay, abbé Jos.-Arthur Lefebvre, Rév. Père Simon.</w:t>
            </w:r>
          </w:p>
          <w:p w14:paraId="6DC425CE" w14:textId="77777777" w:rsidR="002362CA" w:rsidRDefault="002362CA" w:rsidP="002362CA">
            <w:pPr>
              <w:rPr>
                <w:lang w:eastAsia="en-US"/>
              </w:rPr>
            </w:pPr>
            <w:r>
              <w:rPr>
                <w:lang w:eastAsia="en-US"/>
              </w:rPr>
              <w:t>28 novembre 1948</w:t>
            </w:r>
          </w:p>
          <w:p w14:paraId="18EB5476" w14:textId="77777777" w:rsidR="002362CA" w:rsidRDefault="002362CA" w:rsidP="002362CA">
            <w:pPr>
              <w:rPr>
                <w:lang w:eastAsia="en-US"/>
              </w:rPr>
            </w:pPr>
            <w:r>
              <w:rPr>
                <w:lang w:eastAsia="en-US"/>
              </w:rPr>
              <w:t>24 cm x 15 cm, n.b.</w:t>
            </w:r>
          </w:p>
          <w:p w14:paraId="1713F9D4" w14:textId="77777777" w:rsidR="002362CA" w:rsidRDefault="002362CA" w:rsidP="002362CA">
            <w:pPr>
              <w:rPr>
                <w:lang w:eastAsia="en-US"/>
              </w:rPr>
            </w:pPr>
            <w:r>
              <w:rPr>
                <w:lang w:eastAsia="en-US"/>
              </w:rPr>
              <w:t>Originale</w:t>
            </w:r>
          </w:p>
          <w:p w14:paraId="7463EE03" w14:textId="77777777" w:rsidR="002362CA" w:rsidRDefault="002362CA" w:rsidP="002362CA">
            <w:pPr>
              <w:rPr>
                <w:lang w:eastAsia="en-US"/>
              </w:rPr>
            </w:pPr>
          </w:p>
          <w:p w14:paraId="38AEEB8A" w14:textId="77777777" w:rsidR="002362CA" w:rsidRDefault="002362CA" w:rsidP="002362CA">
            <w:pPr>
              <w:rPr>
                <w:lang w:eastAsia="en-US"/>
              </w:rPr>
            </w:pPr>
            <w:r>
              <w:rPr>
                <w:lang w:eastAsia="en-US"/>
              </w:rPr>
              <w:t>P08/F1/1.5,72</w:t>
            </w:r>
          </w:p>
          <w:p w14:paraId="298EF01D" w14:textId="77777777" w:rsidR="002362CA" w:rsidRDefault="002362CA" w:rsidP="002362CA">
            <w:pPr>
              <w:rPr>
                <w:lang w:eastAsia="en-US"/>
              </w:rPr>
            </w:pPr>
            <w:r>
              <w:rPr>
                <w:lang w:eastAsia="en-US"/>
              </w:rPr>
              <w:t>Cérémonie à l’extérieur pour la consécration de l’église Ste-Thérèse.</w:t>
            </w:r>
          </w:p>
          <w:p w14:paraId="6B9E6059" w14:textId="77777777" w:rsidR="002362CA" w:rsidRDefault="002362CA" w:rsidP="002362CA">
            <w:pPr>
              <w:rPr>
                <w:lang w:eastAsia="en-US"/>
              </w:rPr>
            </w:pPr>
            <w:r>
              <w:rPr>
                <w:lang w:eastAsia="en-US"/>
              </w:rPr>
              <w:t>[1948]</w:t>
            </w:r>
          </w:p>
          <w:p w14:paraId="35E3320A" w14:textId="77777777" w:rsidR="002362CA" w:rsidRDefault="002362CA" w:rsidP="002362CA">
            <w:pPr>
              <w:rPr>
                <w:lang w:eastAsia="en-US"/>
              </w:rPr>
            </w:pPr>
            <w:r>
              <w:rPr>
                <w:lang w:eastAsia="en-US"/>
              </w:rPr>
              <w:t>11 cm x 7 cm, n.b.</w:t>
            </w:r>
          </w:p>
          <w:p w14:paraId="68037F46" w14:textId="77777777" w:rsidR="002362CA" w:rsidRDefault="002362CA" w:rsidP="002362CA">
            <w:pPr>
              <w:rPr>
                <w:lang w:eastAsia="en-US"/>
              </w:rPr>
            </w:pPr>
            <w:r>
              <w:rPr>
                <w:lang w:eastAsia="en-US"/>
              </w:rPr>
              <w:t>Originale</w:t>
            </w:r>
          </w:p>
          <w:p w14:paraId="693691DE" w14:textId="77777777" w:rsidR="002362CA" w:rsidRDefault="002362CA" w:rsidP="002362CA">
            <w:pPr>
              <w:rPr>
                <w:lang w:eastAsia="en-US"/>
              </w:rPr>
            </w:pPr>
          </w:p>
          <w:p w14:paraId="6D86F200" w14:textId="77777777" w:rsidR="002362CA" w:rsidRDefault="002362CA" w:rsidP="002362CA">
            <w:pPr>
              <w:rPr>
                <w:lang w:eastAsia="en-US"/>
              </w:rPr>
            </w:pPr>
            <w:r>
              <w:rPr>
                <w:lang w:eastAsia="en-US"/>
              </w:rPr>
              <w:t>P08/F1/1.5,73</w:t>
            </w:r>
          </w:p>
          <w:p w14:paraId="6CFEC99B" w14:textId="77777777" w:rsidR="002362CA" w:rsidRDefault="002362CA" w:rsidP="002362CA">
            <w:pPr>
              <w:rPr>
                <w:lang w:eastAsia="en-US"/>
              </w:rPr>
            </w:pPr>
            <w:r>
              <w:rPr>
                <w:lang w:eastAsia="en-US"/>
              </w:rPr>
              <w:lastRenderedPageBreak/>
              <w:t>Inauguration du tableau du Sacré-Cœur illuminé.</w:t>
            </w:r>
          </w:p>
          <w:p w14:paraId="058936D3" w14:textId="77777777" w:rsidR="002362CA" w:rsidRDefault="002362CA" w:rsidP="002362CA">
            <w:pPr>
              <w:rPr>
                <w:lang w:eastAsia="en-US"/>
              </w:rPr>
            </w:pPr>
            <w:r>
              <w:rPr>
                <w:lang w:eastAsia="en-US"/>
              </w:rPr>
              <w:t>12 décembre 1953</w:t>
            </w:r>
          </w:p>
          <w:p w14:paraId="7C08E556" w14:textId="77777777" w:rsidR="002362CA" w:rsidRDefault="002362CA" w:rsidP="002362CA">
            <w:pPr>
              <w:rPr>
                <w:lang w:eastAsia="en-US"/>
              </w:rPr>
            </w:pPr>
            <w:r>
              <w:rPr>
                <w:lang w:eastAsia="en-US"/>
              </w:rPr>
              <w:t>25 cm x 20 cm, n.b.</w:t>
            </w:r>
          </w:p>
          <w:p w14:paraId="7C530648" w14:textId="77777777" w:rsidR="002362CA" w:rsidRDefault="002362CA" w:rsidP="002362CA">
            <w:pPr>
              <w:rPr>
                <w:lang w:eastAsia="en-US"/>
              </w:rPr>
            </w:pPr>
            <w:r>
              <w:rPr>
                <w:lang w:eastAsia="en-US"/>
              </w:rPr>
              <w:t>Originale</w:t>
            </w:r>
          </w:p>
          <w:p w14:paraId="1824E3AE" w14:textId="77777777" w:rsidR="002362CA" w:rsidRDefault="002362CA" w:rsidP="002362CA">
            <w:pPr>
              <w:rPr>
                <w:lang w:eastAsia="en-US"/>
              </w:rPr>
            </w:pPr>
          </w:p>
          <w:p w14:paraId="5A3F56DC" w14:textId="77777777" w:rsidR="002362CA" w:rsidRDefault="002362CA" w:rsidP="002362CA">
            <w:pPr>
              <w:rPr>
                <w:lang w:eastAsia="en-US"/>
              </w:rPr>
            </w:pPr>
            <w:r>
              <w:rPr>
                <w:lang w:eastAsia="en-US"/>
              </w:rPr>
              <w:t>P08/F1/1.5,74</w:t>
            </w:r>
          </w:p>
          <w:p w14:paraId="4AF42F28" w14:textId="77777777" w:rsidR="002362CA" w:rsidRDefault="002362CA" w:rsidP="002362CA">
            <w:pPr>
              <w:rPr>
                <w:lang w:eastAsia="en-US"/>
              </w:rPr>
            </w:pPr>
            <w:r>
              <w:rPr>
                <w:lang w:eastAsia="en-US"/>
              </w:rPr>
              <w:t>Banquet au 25e anniversaire sacerdotale du curé Égide Boivin</w:t>
            </w:r>
          </w:p>
          <w:p w14:paraId="14C1E754" w14:textId="77777777" w:rsidR="002362CA" w:rsidRDefault="002362CA" w:rsidP="002362CA">
            <w:pPr>
              <w:rPr>
                <w:lang w:eastAsia="en-US"/>
              </w:rPr>
            </w:pPr>
            <w:r>
              <w:rPr>
                <w:lang w:eastAsia="en-US"/>
              </w:rPr>
              <w:t>12 mai 1949</w:t>
            </w:r>
          </w:p>
          <w:p w14:paraId="6DD4342A" w14:textId="77777777" w:rsidR="002362CA" w:rsidRDefault="002362CA" w:rsidP="002362CA">
            <w:pPr>
              <w:rPr>
                <w:lang w:eastAsia="en-US"/>
              </w:rPr>
            </w:pPr>
            <w:r>
              <w:rPr>
                <w:lang w:eastAsia="en-US"/>
              </w:rPr>
              <w:t>18 cm x 13 cm, n.b.</w:t>
            </w:r>
          </w:p>
          <w:p w14:paraId="00E2275F" w14:textId="77777777" w:rsidR="002362CA" w:rsidRDefault="002362CA" w:rsidP="002362CA">
            <w:pPr>
              <w:rPr>
                <w:lang w:eastAsia="en-US"/>
              </w:rPr>
            </w:pPr>
            <w:r>
              <w:rPr>
                <w:lang w:eastAsia="en-US"/>
              </w:rPr>
              <w:t>Photographe : A. Ross</w:t>
            </w:r>
          </w:p>
          <w:p w14:paraId="3B5BEC48" w14:textId="7F0D2194" w:rsidR="002362CA" w:rsidRDefault="002362CA" w:rsidP="002362CA">
            <w:pPr>
              <w:rPr>
                <w:lang w:eastAsia="en-US"/>
              </w:rPr>
            </w:pPr>
            <w:r>
              <w:rPr>
                <w:lang w:eastAsia="en-US"/>
              </w:rPr>
              <w:t>Originale</w:t>
            </w:r>
          </w:p>
          <w:p w14:paraId="000D7AB4" w14:textId="2AC8F608" w:rsidR="002362CA" w:rsidRDefault="002362CA" w:rsidP="00E85AD8">
            <w:pPr>
              <w:rPr>
                <w:lang w:eastAsia="en-US"/>
              </w:rPr>
            </w:pPr>
          </w:p>
          <w:p w14:paraId="0267CA9A" w14:textId="33565F84" w:rsidR="00C5448B" w:rsidRDefault="00C5448B" w:rsidP="00C5448B">
            <w:pPr>
              <w:rPr>
                <w:lang w:eastAsia="en-US"/>
              </w:rPr>
            </w:pPr>
            <w:r>
              <w:rPr>
                <w:lang w:eastAsia="en-US"/>
              </w:rPr>
              <w:t>P08/F1/1.5,75</w:t>
            </w:r>
          </w:p>
          <w:p w14:paraId="51DF054B" w14:textId="0FB1A266" w:rsidR="00C5448B" w:rsidRPr="00C5448B" w:rsidRDefault="00C5448B" w:rsidP="00C5448B">
            <w:pPr>
              <w:rPr>
                <w:color w:val="FF0000"/>
                <w:lang w:eastAsia="en-US"/>
              </w:rPr>
            </w:pPr>
            <w:r w:rsidRPr="00C5448B">
              <w:rPr>
                <w:color w:val="FF0000"/>
                <w:lang w:eastAsia="en-US"/>
              </w:rPr>
              <w:t>Non traitée</w:t>
            </w:r>
          </w:p>
          <w:p w14:paraId="2CAFE0F2" w14:textId="7B53C302" w:rsidR="00C5448B" w:rsidRPr="00C5448B" w:rsidRDefault="00C5448B" w:rsidP="00C5448B">
            <w:pPr>
              <w:rPr>
                <w:color w:val="FF0000"/>
                <w:lang w:eastAsia="en-US"/>
              </w:rPr>
            </w:pPr>
            <w:r w:rsidRPr="00C5448B">
              <w:rPr>
                <w:color w:val="FF0000"/>
                <w:lang w:eastAsia="en-US"/>
              </w:rPr>
              <w:t xml:space="preserve">Dans le fonds? </w:t>
            </w:r>
          </w:p>
          <w:p w14:paraId="3DDA3FB8" w14:textId="78CB3A66" w:rsidR="00C5448B" w:rsidRDefault="00C5448B" w:rsidP="00C5448B">
            <w:pPr>
              <w:rPr>
                <w:lang w:eastAsia="en-US"/>
              </w:rPr>
            </w:pPr>
          </w:p>
          <w:p w14:paraId="4FBDD77A" w14:textId="01552478" w:rsidR="00C5448B" w:rsidRDefault="00C5448B" w:rsidP="00C5448B">
            <w:pPr>
              <w:rPr>
                <w:lang w:eastAsia="en-US"/>
              </w:rPr>
            </w:pPr>
            <w:r>
              <w:rPr>
                <w:lang w:eastAsia="en-US"/>
              </w:rPr>
              <w:t>P08/F1/1.5,76</w:t>
            </w:r>
          </w:p>
          <w:p w14:paraId="19987EC7" w14:textId="4A06423A" w:rsidR="00C5448B" w:rsidRDefault="00C5448B" w:rsidP="00C5448B">
            <w:pPr>
              <w:rPr>
                <w:lang w:eastAsia="en-US"/>
              </w:rPr>
            </w:pPr>
            <w:r>
              <w:rPr>
                <w:lang w:eastAsia="en-US"/>
              </w:rPr>
              <w:t>Mariage devant l’église Sainte-Thérèse d’Avila à Dolbeau</w:t>
            </w:r>
          </w:p>
          <w:p w14:paraId="42DDAC8E" w14:textId="31010FE6" w:rsidR="00C5448B" w:rsidRDefault="00C5448B" w:rsidP="00C5448B">
            <w:pPr>
              <w:rPr>
                <w:lang w:eastAsia="en-US"/>
              </w:rPr>
            </w:pPr>
            <w:r>
              <w:rPr>
                <w:lang w:eastAsia="en-US"/>
              </w:rPr>
              <w:t>[19--]</w:t>
            </w:r>
          </w:p>
          <w:p w14:paraId="4D31A4FE" w14:textId="51D7854F" w:rsidR="00C5448B" w:rsidRDefault="00C5448B" w:rsidP="00C5448B">
            <w:pPr>
              <w:rPr>
                <w:lang w:eastAsia="en-US"/>
              </w:rPr>
            </w:pPr>
            <w:r>
              <w:rPr>
                <w:lang w:eastAsia="en-US"/>
              </w:rPr>
              <w:t>10,1 cm x 15,1 cm, n.b.</w:t>
            </w:r>
          </w:p>
          <w:p w14:paraId="278C62FA" w14:textId="45151B35" w:rsidR="00C5448B" w:rsidRDefault="00C5448B" w:rsidP="00C5448B">
            <w:pPr>
              <w:rPr>
                <w:lang w:eastAsia="en-US"/>
              </w:rPr>
            </w:pPr>
            <w:r>
              <w:rPr>
                <w:lang w:eastAsia="en-US"/>
              </w:rPr>
              <w:t>Originale</w:t>
            </w:r>
          </w:p>
          <w:p w14:paraId="7A935D1B" w14:textId="77777777" w:rsidR="00C5448B" w:rsidRDefault="00C5448B" w:rsidP="00E85AD8">
            <w:pPr>
              <w:rPr>
                <w:lang w:eastAsia="en-US"/>
              </w:rPr>
            </w:pPr>
          </w:p>
          <w:p w14:paraId="5E760B74" w14:textId="55C43C71" w:rsidR="002362CA" w:rsidRDefault="002362CA" w:rsidP="00E85AD8">
            <w:pPr>
              <w:rPr>
                <w:lang w:eastAsia="en-US"/>
              </w:rPr>
            </w:pPr>
          </w:p>
          <w:p w14:paraId="5501EF9E" w14:textId="77777777" w:rsidR="007857CB" w:rsidRDefault="007857CB" w:rsidP="007857CB">
            <w:pPr>
              <w:pStyle w:val="Niveau4"/>
              <w:rPr>
                <w:lang w:eastAsia="en-US"/>
              </w:rPr>
            </w:pPr>
            <w:bookmarkStart w:id="245" w:name="_Toc35872159"/>
            <w:r>
              <w:rPr>
                <w:lang w:eastAsia="en-US"/>
              </w:rPr>
              <w:t>P08/F1/1.6   Sports et loisirs</w:t>
            </w:r>
            <w:bookmarkEnd w:id="245"/>
          </w:p>
          <w:p w14:paraId="46526DCB" w14:textId="77777777" w:rsidR="007857CB" w:rsidRDefault="007857CB" w:rsidP="007857CB">
            <w:pPr>
              <w:rPr>
                <w:lang w:eastAsia="en-US"/>
              </w:rPr>
            </w:pPr>
          </w:p>
          <w:p w14:paraId="634AE613" w14:textId="77777777" w:rsidR="007857CB" w:rsidRDefault="007857CB" w:rsidP="007857CB">
            <w:pPr>
              <w:rPr>
                <w:lang w:eastAsia="en-US"/>
              </w:rPr>
            </w:pPr>
            <w:r>
              <w:rPr>
                <w:lang w:eastAsia="en-US"/>
              </w:rPr>
              <w:t>P08/F1/1.6,1</w:t>
            </w:r>
          </w:p>
          <w:p w14:paraId="4B69653B" w14:textId="77777777" w:rsidR="007857CB" w:rsidRDefault="007857CB" w:rsidP="007857CB">
            <w:pPr>
              <w:rPr>
                <w:lang w:eastAsia="en-US"/>
              </w:rPr>
            </w:pPr>
            <w:r>
              <w:rPr>
                <w:lang w:eastAsia="en-US"/>
              </w:rPr>
              <w:t>Groupe de musiciens.</w:t>
            </w:r>
          </w:p>
          <w:p w14:paraId="255D6BB7" w14:textId="77777777" w:rsidR="007857CB" w:rsidRDefault="007857CB" w:rsidP="007857CB">
            <w:pPr>
              <w:rPr>
                <w:lang w:eastAsia="en-US"/>
              </w:rPr>
            </w:pPr>
            <w:r>
              <w:rPr>
                <w:lang w:eastAsia="en-US"/>
              </w:rPr>
              <w:t>[196-]</w:t>
            </w:r>
          </w:p>
          <w:p w14:paraId="0BFA18CF" w14:textId="77777777" w:rsidR="007857CB" w:rsidRDefault="007857CB" w:rsidP="007857CB">
            <w:pPr>
              <w:rPr>
                <w:lang w:eastAsia="en-US"/>
              </w:rPr>
            </w:pPr>
            <w:r>
              <w:rPr>
                <w:lang w:eastAsia="en-US"/>
              </w:rPr>
              <w:t>12 cm x 10 cm, n.b.</w:t>
            </w:r>
          </w:p>
          <w:p w14:paraId="14968210" w14:textId="77777777" w:rsidR="007857CB" w:rsidRDefault="007857CB" w:rsidP="007857CB">
            <w:pPr>
              <w:rPr>
                <w:lang w:eastAsia="en-US"/>
              </w:rPr>
            </w:pPr>
            <w:r>
              <w:rPr>
                <w:lang w:eastAsia="en-US"/>
              </w:rPr>
              <w:t>Reproduction</w:t>
            </w:r>
          </w:p>
          <w:p w14:paraId="6D085083" w14:textId="77777777" w:rsidR="007857CB" w:rsidRDefault="007857CB" w:rsidP="007857CB">
            <w:pPr>
              <w:rPr>
                <w:lang w:eastAsia="en-US"/>
              </w:rPr>
            </w:pPr>
          </w:p>
          <w:p w14:paraId="7305B456" w14:textId="77777777" w:rsidR="007857CB" w:rsidRDefault="007857CB" w:rsidP="007857CB">
            <w:pPr>
              <w:rPr>
                <w:lang w:eastAsia="en-US"/>
              </w:rPr>
            </w:pPr>
            <w:r>
              <w:rPr>
                <w:lang w:eastAsia="en-US"/>
              </w:rPr>
              <w:t>P08/F1/1.6,2</w:t>
            </w:r>
          </w:p>
          <w:p w14:paraId="3CE44619" w14:textId="77777777" w:rsidR="007857CB" w:rsidRDefault="007857CB" w:rsidP="007857CB">
            <w:pPr>
              <w:rPr>
                <w:lang w:eastAsia="en-US"/>
              </w:rPr>
            </w:pPr>
            <w:r>
              <w:rPr>
                <w:lang w:eastAsia="en-US"/>
              </w:rPr>
              <w:t>Joueur de piano avec Colette Hébert-Boillat.</w:t>
            </w:r>
          </w:p>
          <w:p w14:paraId="1C61F47E" w14:textId="77777777" w:rsidR="007857CB" w:rsidRDefault="007857CB" w:rsidP="007857CB">
            <w:pPr>
              <w:rPr>
                <w:lang w:eastAsia="en-US"/>
              </w:rPr>
            </w:pPr>
            <w:r>
              <w:rPr>
                <w:lang w:eastAsia="en-US"/>
              </w:rPr>
              <w:t>[196-]</w:t>
            </w:r>
          </w:p>
          <w:p w14:paraId="74ED3D38" w14:textId="77777777" w:rsidR="007857CB" w:rsidRDefault="007857CB" w:rsidP="007857CB">
            <w:pPr>
              <w:rPr>
                <w:lang w:eastAsia="en-US"/>
              </w:rPr>
            </w:pPr>
            <w:r>
              <w:rPr>
                <w:lang w:eastAsia="en-US"/>
              </w:rPr>
              <w:t>11 cm x 8 cm, n.b.</w:t>
            </w:r>
          </w:p>
          <w:p w14:paraId="4C527711" w14:textId="77777777" w:rsidR="007857CB" w:rsidRDefault="007857CB" w:rsidP="007857CB">
            <w:pPr>
              <w:rPr>
                <w:lang w:eastAsia="en-US"/>
              </w:rPr>
            </w:pPr>
            <w:r>
              <w:rPr>
                <w:lang w:eastAsia="en-US"/>
              </w:rPr>
              <w:t>Reproduction</w:t>
            </w:r>
          </w:p>
          <w:p w14:paraId="12AEAC68" w14:textId="77777777" w:rsidR="007857CB" w:rsidRDefault="007857CB" w:rsidP="007857CB">
            <w:pPr>
              <w:rPr>
                <w:lang w:eastAsia="en-US"/>
              </w:rPr>
            </w:pPr>
          </w:p>
          <w:p w14:paraId="5218D477" w14:textId="77777777" w:rsidR="007857CB" w:rsidRDefault="007857CB" w:rsidP="007857CB">
            <w:pPr>
              <w:rPr>
                <w:lang w:eastAsia="en-US"/>
              </w:rPr>
            </w:pPr>
            <w:r>
              <w:rPr>
                <w:lang w:eastAsia="en-US"/>
              </w:rPr>
              <w:t>P08/F1/1.6,3</w:t>
            </w:r>
          </w:p>
          <w:p w14:paraId="1D9BCC66" w14:textId="77777777" w:rsidR="007857CB" w:rsidRDefault="007857CB" w:rsidP="007857CB">
            <w:pPr>
              <w:rPr>
                <w:lang w:eastAsia="en-US"/>
              </w:rPr>
            </w:pPr>
            <w:r>
              <w:rPr>
                <w:lang w:eastAsia="en-US"/>
              </w:rPr>
              <w:t>Jeune femme au piano.</w:t>
            </w:r>
          </w:p>
          <w:p w14:paraId="7CFD1F7F" w14:textId="77777777" w:rsidR="007857CB" w:rsidRDefault="007857CB" w:rsidP="007857CB">
            <w:pPr>
              <w:rPr>
                <w:lang w:eastAsia="en-US"/>
              </w:rPr>
            </w:pPr>
            <w:r>
              <w:rPr>
                <w:lang w:eastAsia="en-US"/>
              </w:rPr>
              <w:t>[196-]</w:t>
            </w:r>
          </w:p>
          <w:p w14:paraId="15AE3F0E" w14:textId="77777777" w:rsidR="007857CB" w:rsidRDefault="007857CB" w:rsidP="007857CB">
            <w:pPr>
              <w:rPr>
                <w:lang w:eastAsia="en-US"/>
              </w:rPr>
            </w:pPr>
            <w:r>
              <w:rPr>
                <w:lang w:eastAsia="en-US"/>
              </w:rPr>
              <w:t>8 cm x 12 cm, n.b.</w:t>
            </w:r>
          </w:p>
          <w:p w14:paraId="58B5AF8F" w14:textId="77777777" w:rsidR="007857CB" w:rsidRDefault="007857CB" w:rsidP="007857CB">
            <w:pPr>
              <w:rPr>
                <w:lang w:eastAsia="en-US"/>
              </w:rPr>
            </w:pPr>
            <w:r>
              <w:rPr>
                <w:lang w:eastAsia="en-US"/>
              </w:rPr>
              <w:t>Reproduction</w:t>
            </w:r>
          </w:p>
          <w:p w14:paraId="4D1CF8FC" w14:textId="77777777" w:rsidR="007857CB" w:rsidRDefault="007857CB" w:rsidP="007857CB">
            <w:pPr>
              <w:rPr>
                <w:lang w:eastAsia="en-US"/>
              </w:rPr>
            </w:pPr>
          </w:p>
          <w:p w14:paraId="6B88B4EF" w14:textId="77777777" w:rsidR="007857CB" w:rsidRDefault="007857CB" w:rsidP="007857CB">
            <w:pPr>
              <w:rPr>
                <w:lang w:eastAsia="en-US"/>
              </w:rPr>
            </w:pPr>
            <w:r>
              <w:rPr>
                <w:lang w:eastAsia="en-US"/>
              </w:rPr>
              <w:t>P08/F1/1.6,4</w:t>
            </w:r>
          </w:p>
          <w:p w14:paraId="76922969" w14:textId="77777777" w:rsidR="007857CB" w:rsidRDefault="007857CB" w:rsidP="007857CB">
            <w:pPr>
              <w:rPr>
                <w:lang w:eastAsia="en-US"/>
              </w:rPr>
            </w:pPr>
            <w:r>
              <w:rPr>
                <w:lang w:eastAsia="en-US"/>
              </w:rPr>
              <w:t>Homme inconnu et Gustave Dessureault allant à la pêche à la loche.</w:t>
            </w:r>
          </w:p>
          <w:p w14:paraId="604B9342" w14:textId="77777777" w:rsidR="007857CB" w:rsidRDefault="007857CB" w:rsidP="007857CB">
            <w:pPr>
              <w:rPr>
                <w:lang w:eastAsia="en-US"/>
              </w:rPr>
            </w:pPr>
            <w:r>
              <w:rPr>
                <w:lang w:eastAsia="en-US"/>
              </w:rPr>
              <w:t>1928</w:t>
            </w:r>
          </w:p>
          <w:p w14:paraId="4E5D3D64" w14:textId="77777777" w:rsidR="007857CB" w:rsidRDefault="007857CB" w:rsidP="007857CB">
            <w:pPr>
              <w:rPr>
                <w:lang w:eastAsia="en-US"/>
              </w:rPr>
            </w:pPr>
            <w:r>
              <w:rPr>
                <w:lang w:eastAsia="en-US"/>
              </w:rPr>
              <w:lastRenderedPageBreak/>
              <w:t>12 cm x 8 cm, n.b.</w:t>
            </w:r>
          </w:p>
          <w:p w14:paraId="6A090D2D" w14:textId="77777777" w:rsidR="007857CB" w:rsidRDefault="007857CB" w:rsidP="007857CB">
            <w:pPr>
              <w:rPr>
                <w:lang w:eastAsia="en-US"/>
              </w:rPr>
            </w:pPr>
            <w:r>
              <w:rPr>
                <w:lang w:eastAsia="en-US"/>
              </w:rPr>
              <w:t>Reproduction</w:t>
            </w:r>
          </w:p>
          <w:p w14:paraId="784B6E1B" w14:textId="77777777" w:rsidR="007857CB" w:rsidRDefault="007857CB" w:rsidP="007857CB">
            <w:pPr>
              <w:rPr>
                <w:lang w:eastAsia="en-US"/>
              </w:rPr>
            </w:pPr>
          </w:p>
          <w:p w14:paraId="00CBFE32" w14:textId="77777777" w:rsidR="007857CB" w:rsidRDefault="007857CB" w:rsidP="007857CB">
            <w:pPr>
              <w:rPr>
                <w:lang w:eastAsia="en-US"/>
              </w:rPr>
            </w:pPr>
            <w:r>
              <w:rPr>
                <w:lang w:eastAsia="en-US"/>
              </w:rPr>
              <w:t>P08/F1/1.6,5</w:t>
            </w:r>
          </w:p>
          <w:p w14:paraId="2CE3655C" w14:textId="77777777" w:rsidR="007857CB" w:rsidRDefault="007857CB" w:rsidP="007857CB">
            <w:pPr>
              <w:rPr>
                <w:lang w:eastAsia="en-US"/>
              </w:rPr>
            </w:pPr>
            <w:r>
              <w:rPr>
                <w:lang w:eastAsia="en-US"/>
              </w:rPr>
              <w:t>Groupe de skieurs sur les bords de la rivière aux Rats.</w:t>
            </w:r>
          </w:p>
          <w:p w14:paraId="2AB43FCF" w14:textId="77777777" w:rsidR="007857CB" w:rsidRDefault="007857CB" w:rsidP="007857CB">
            <w:pPr>
              <w:rPr>
                <w:lang w:eastAsia="en-US"/>
              </w:rPr>
            </w:pPr>
            <w:r>
              <w:rPr>
                <w:lang w:eastAsia="en-US"/>
              </w:rPr>
              <w:t>M. Barrault, M. Boivin, au centre Alias Harvey.</w:t>
            </w:r>
          </w:p>
          <w:p w14:paraId="6000AED1" w14:textId="77777777" w:rsidR="007857CB" w:rsidRDefault="007857CB" w:rsidP="007857CB">
            <w:pPr>
              <w:rPr>
                <w:lang w:eastAsia="en-US"/>
              </w:rPr>
            </w:pPr>
            <w:r>
              <w:rPr>
                <w:lang w:eastAsia="en-US"/>
              </w:rPr>
              <w:t>1930</w:t>
            </w:r>
          </w:p>
          <w:p w14:paraId="153F7C7B" w14:textId="77777777" w:rsidR="007857CB" w:rsidRDefault="007857CB" w:rsidP="007857CB">
            <w:pPr>
              <w:rPr>
                <w:lang w:eastAsia="en-US"/>
              </w:rPr>
            </w:pPr>
            <w:r>
              <w:rPr>
                <w:lang w:eastAsia="en-US"/>
              </w:rPr>
              <w:t>12 cm x 9 cm, n.b.</w:t>
            </w:r>
          </w:p>
          <w:p w14:paraId="3F972FBC" w14:textId="77777777" w:rsidR="007857CB" w:rsidRDefault="007857CB" w:rsidP="007857CB">
            <w:pPr>
              <w:rPr>
                <w:lang w:eastAsia="en-US"/>
              </w:rPr>
            </w:pPr>
            <w:r>
              <w:rPr>
                <w:lang w:eastAsia="en-US"/>
              </w:rPr>
              <w:t>reproduction</w:t>
            </w:r>
          </w:p>
          <w:p w14:paraId="260F09DA" w14:textId="77777777" w:rsidR="007857CB" w:rsidRDefault="007857CB" w:rsidP="007857CB">
            <w:pPr>
              <w:rPr>
                <w:lang w:eastAsia="en-US"/>
              </w:rPr>
            </w:pPr>
          </w:p>
          <w:p w14:paraId="29F9BFC5" w14:textId="77777777" w:rsidR="007857CB" w:rsidRDefault="007857CB" w:rsidP="007857CB">
            <w:pPr>
              <w:rPr>
                <w:lang w:eastAsia="en-US"/>
              </w:rPr>
            </w:pPr>
            <w:r>
              <w:rPr>
                <w:lang w:eastAsia="en-US"/>
              </w:rPr>
              <w:t>P08/F1/1.6,6</w:t>
            </w:r>
          </w:p>
          <w:p w14:paraId="6D3EBEA8" w14:textId="77777777" w:rsidR="007857CB" w:rsidRDefault="007857CB" w:rsidP="007857CB">
            <w:pPr>
              <w:rPr>
                <w:lang w:eastAsia="en-US"/>
              </w:rPr>
            </w:pPr>
            <w:r>
              <w:rPr>
                <w:lang w:eastAsia="en-US"/>
              </w:rPr>
              <w:t>Groupe de jeunes jouant au hockey.</w:t>
            </w:r>
          </w:p>
          <w:p w14:paraId="1B2527EC" w14:textId="77777777" w:rsidR="007857CB" w:rsidRDefault="007857CB" w:rsidP="007857CB">
            <w:pPr>
              <w:rPr>
                <w:lang w:eastAsia="en-US"/>
              </w:rPr>
            </w:pPr>
            <w:r>
              <w:rPr>
                <w:lang w:eastAsia="en-US"/>
              </w:rPr>
              <w:t>[19--]</w:t>
            </w:r>
          </w:p>
          <w:p w14:paraId="7B7949FE" w14:textId="77777777" w:rsidR="007857CB" w:rsidRDefault="007857CB" w:rsidP="007857CB">
            <w:pPr>
              <w:rPr>
                <w:lang w:eastAsia="en-US"/>
              </w:rPr>
            </w:pPr>
            <w:r>
              <w:rPr>
                <w:lang w:eastAsia="en-US"/>
              </w:rPr>
              <w:t>8 cm x 12 cm, n.b.</w:t>
            </w:r>
          </w:p>
          <w:p w14:paraId="77189D7D" w14:textId="77777777" w:rsidR="007857CB" w:rsidRDefault="007857CB" w:rsidP="007857CB">
            <w:pPr>
              <w:rPr>
                <w:lang w:eastAsia="en-US"/>
              </w:rPr>
            </w:pPr>
            <w:r>
              <w:rPr>
                <w:lang w:eastAsia="en-US"/>
              </w:rPr>
              <w:t>Reproduction</w:t>
            </w:r>
          </w:p>
          <w:p w14:paraId="065ECD4F" w14:textId="77777777" w:rsidR="007857CB" w:rsidRDefault="007857CB" w:rsidP="007857CB">
            <w:pPr>
              <w:rPr>
                <w:lang w:eastAsia="en-US"/>
              </w:rPr>
            </w:pPr>
          </w:p>
          <w:p w14:paraId="7DF6FDC7" w14:textId="77777777" w:rsidR="007857CB" w:rsidRDefault="007857CB" w:rsidP="007857CB">
            <w:pPr>
              <w:rPr>
                <w:lang w:eastAsia="en-US"/>
              </w:rPr>
            </w:pPr>
            <w:r>
              <w:rPr>
                <w:lang w:eastAsia="en-US"/>
              </w:rPr>
              <w:t>P08/F1/1.6,7</w:t>
            </w:r>
          </w:p>
          <w:p w14:paraId="0772B056" w14:textId="77777777" w:rsidR="007857CB" w:rsidRDefault="007857CB" w:rsidP="007857CB">
            <w:pPr>
              <w:rPr>
                <w:lang w:eastAsia="en-US"/>
              </w:rPr>
            </w:pPr>
            <w:r>
              <w:rPr>
                <w:lang w:eastAsia="en-US"/>
              </w:rPr>
              <w:t>Patinoire sur la rivière.</w:t>
            </w:r>
          </w:p>
          <w:p w14:paraId="55E37C3A" w14:textId="77777777" w:rsidR="007857CB" w:rsidRDefault="007857CB" w:rsidP="007857CB">
            <w:pPr>
              <w:rPr>
                <w:lang w:eastAsia="en-US"/>
              </w:rPr>
            </w:pPr>
            <w:r>
              <w:rPr>
                <w:lang w:eastAsia="en-US"/>
              </w:rPr>
              <w:t>[19--]</w:t>
            </w:r>
          </w:p>
          <w:p w14:paraId="1321A4A0" w14:textId="77777777" w:rsidR="007857CB" w:rsidRDefault="007857CB" w:rsidP="007857CB">
            <w:pPr>
              <w:rPr>
                <w:lang w:eastAsia="en-US"/>
              </w:rPr>
            </w:pPr>
            <w:r>
              <w:rPr>
                <w:lang w:eastAsia="en-US"/>
              </w:rPr>
              <w:t>12 cm x 8 cm, n.b.</w:t>
            </w:r>
          </w:p>
          <w:p w14:paraId="0CB542A7" w14:textId="77777777" w:rsidR="007857CB" w:rsidRDefault="007857CB" w:rsidP="007857CB">
            <w:pPr>
              <w:rPr>
                <w:lang w:eastAsia="en-US"/>
              </w:rPr>
            </w:pPr>
            <w:r>
              <w:rPr>
                <w:lang w:eastAsia="en-US"/>
              </w:rPr>
              <w:t>Reproduction</w:t>
            </w:r>
          </w:p>
          <w:p w14:paraId="20CAC0CF" w14:textId="77777777" w:rsidR="007857CB" w:rsidRDefault="007857CB" w:rsidP="007857CB">
            <w:pPr>
              <w:rPr>
                <w:lang w:eastAsia="en-US"/>
              </w:rPr>
            </w:pPr>
          </w:p>
          <w:p w14:paraId="1D538B42" w14:textId="77777777" w:rsidR="007857CB" w:rsidRDefault="007857CB" w:rsidP="007857CB">
            <w:pPr>
              <w:rPr>
                <w:lang w:eastAsia="en-US"/>
              </w:rPr>
            </w:pPr>
            <w:r>
              <w:rPr>
                <w:lang w:eastAsia="en-US"/>
              </w:rPr>
              <w:t>P08/F1/1.6,8</w:t>
            </w:r>
          </w:p>
          <w:p w14:paraId="29123673" w14:textId="77777777" w:rsidR="007857CB" w:rsidRDefault="007857CB" w:rsidP="007857CB">
            <w:pPr>
              <w:rPr>
                <w:lang w:eastAsia="en-US"/>
              </w:rPr>
            </w:pPr>
            <w:r>
              <w:rPr>
                <w:lang w:eastAsia="en-US"/>
              </w:rPr>
              <w:t>Bénédiction du terrain de balle-molle.</w:t>
            </w:r>
          </w:p>
          <w:p w14:paraId="3ABF9A97" w14:textId="77777777" w:rsidR="007857CB" w:rsidRDefault="007857CB" w:rsidP="007857CB">
            <w:pPr>
              <w:rPr>
                <w:lang w:eastAsia="en-US"/>
              </w:rPr>
            </w:pPr>
            <w:r>
              <w:rPr>
                <w:lang w:eastAsia="en-US"/>
              </w:rPr>
              <w:t>Jos Morissette, Herman Robert, Rosaire Martel, abbé Maurice Boilard, Henri Roy, Carporal Marceau.</w:t>
            </w:r>
          </w:p>
          <w:p w14:paraId="639A7143" w14:textId="77777777" w:rsidR="007857CB" w:rsidRDefault="007857CB" w:rsidP="007857CB">
            <w:pPr>
              <w:rPr>
                <w:lang w:eastAsia="en-US"/>
              </w:rPr>
            </w:pPr>
            <w:r>
              <w:rPr>
                <w:lang w:eastAsia="en-US"/>
              </w:rPr>
              <w:t>À l’arrière, les deux équipes qui s’affrontent : Marché Spence et Chevaliers O’Keefe.</w:t>
            </w:r>
          </w:p>
          <w:p w14:paraId="36F81273" w14:textId="77777777" w:rsidR="007857CB" w:rsidRDefault="007857CB" w:rsidP="007857CB">
            <w:pPr>
              <w:rPr>
                <w:lang w:eastAsia="en-US"/>
              </w:rPr>
            </w:pPr>
            <w:r>
              <w:rPr>
                <w:lang w:eastAsia="en-US"/>
              </w:rPr>
              <w:t>[19--]</w:t>
            </w:r>
          </w:p>
          <w:p w14:paraId="65E889F6" w14:textId="77777777" w:rsidR="007857CB" w:rsidRDefault="007857CB" w:rsidP="007857CB">
            <w:pPr>
              <w:rPr>
                <w:lang w:eastAsia="en-US"/>
              </w:rPr>
            </w:pPr>
            <w:r>
              <w:rPr>
                <w:lang w:eastAsia="en-US"/>
              </w:rPr>
              <w:t>18 cm x 12 cm, n.b.</w:t>
            </w:r>
          </w:p>
          <w:p w14:paraId="25018773" w14:textId="77777777" w:rsidR="007857CB" w:rsidRDefault="007857CB" w:rsidP="007857CB">
            <w:pPr>
              <w:rPr>
                <w:lang w:eastAsia="en-US"/>
              </w:rPr>
            </w:pPr>
            <w:r>
              <w:rPr>
                <w:lang w:eastAsia="en-US"/>
              </w:rPr>
              <w:t>Originale</w:t>
            </w:r>
          </w:p>
          <w:p w14:paraId="46B5FB87" w14:textId="77777777" w:rsidR="007857CB" w:rsidRDefault="007857CB" w:rsidP="007857CB">
            <w:pPr>
              <w:rPr>
                <w:lang w:eastAsia="en-US"/>
              </w:rPr>
            </w:pPr>
          </w:p>
          <w:p w14:paraId="4E7F3F16" w14:textId="77777777" w:rsidR="007857CB" w:rsidRDefault="007857CB" w:rsidP="007857CB">
            <w:pPr>
              <w:rPr>
                <w:lang w:eastAsia="en-US"/>
              </w:rPr>
            </w:pPr>
            <w:r>
              <w:rPr>
                <w:lang w:eastAsia="en-US"/>
              </w:rPr>
              <w:t>P08/F1/1.6,9</w:t>
            </w:r>
          </w:p>
          <w:p w14:paraId="02A40F0E" w14:textId="77777777" w:rsidR="007857CB" w:rsidRDefault="007857CB" w:rsidP="007857CB">
            <w:pPr>
              <w:rPr>
                <w:lang w:eastAsia="en-US"/>
              </w:rPr>
            </w:pPr>
            <w:r>
              <w:rPr>
                <w:lang w:eastAsia="en-US"/>
              </w:rPr>
              <w:t>Régates de la St-Lawrence Corporation de Dolbeau.</w:t>
            </w:r>
          </w:p>
          <w:p w14:paraId="6AE23A50" w14:textId="77777777" w:rsidR="007857CB" w:rsidRDefault="007857CB" w:rsidP="007857CB">
            <w:pPr>
              <w:rPr>
                <w:lang w:eastAsia="en-US"/>
              </w:rPr>
            </w:pPr>
            <w:r>
              <w:rPr>
                <w:lang w:eastAsia="en-US"/>
              </w:rPr>
              <w:t>À l’arrière : Charles-Eugène Dufour, Yoland Gagnon, Bertrand Lapointe, Jean-Louis Lapointe, Arthur Gagnon, Ghilain Gagnon, Aldège Gagnon, Joseph Gagnon, Joseph Laforêt.</w:t>
            </w:r>
          </w:p>
          <w:p w14:paraId="03E4120B" w14:textId="77777777" w:rsidR="007857CB" w:rsidRDefault="007857CB" w:rsidP="007857CB">
            <w:pPr>
              <w:rPr>
                <w:lang w:eastAsia="en-US"/>
              </w:rPr>
            </w:pPr>
            <w:r>
              <w:rPr>
                <w:lang w:eastAsia="en-US"/>
              </w:rPr>
              <w:t>À l’avant : Pat Marceau, Burt Legallais, Armand Vézina, Camille Lupien.</w:t>
            </w:r>
          </w:p>
          <w:p w14:paraId="5F94E7AB" w14:textId="77777777" w:rsidR="007857CB" w:rsidRDefault="007857CB" w:rsidP="007857CB">
            <w:pPr>
              <w:rPr>
                <w:lang w:eastAsia="en-US"/>
              </w:rPr>
            </w:pPr>
            <w:r>
              <w:rPr>
                <w:lang w:eastAsia="en-US"/>
              </w:rPr>
              <w:t>27 juillet 1952</w:t>
            </w:r>
          </w:p>
          <w:p w14:paraId="6E886362" w14:textId="77777777" w:rsidR="007857CB" w:rsidRDefault="007857CB" w:rsidP="007857CB">
            <w:pPr>
              <w:rPr>
                <w:lang w:eastAsia="en-US"/>
              </w:rPr>
            </w:pPr>
            <w:r>
              <w:rPr>
                <w:lang w:eastAsia="en-US"/>
              </w:rPr>
              <w:t>12 cm x 17 cm, n.b.</w:t>
            </w:r>
          </w:p>
          <w:p w14:paraId="0159A5C2" w14:textId="77777777" w:rsidR="007857CB" w:rsidRDefault="007857CB" w:rsidP="007857CB">
            <w:pPr>
              <w:rPr>
                <w:lang w:eastAsia="en-US"/>
              </w:rPr>
            </w:pPr>
            <w:r>
              <w:rPr>
                <w:lang w:eastAsia="en-US"/>
              </w:rPr>
              <w:t>Originale</w:t>
            </w:r>
          </w:p>
          <w:p w14:paraId="6738C064" w14:textId="77777777" w:rsidR="007857CB" w:rsidRDefault="007857CB" w:rsidP="007857CB">
            <w:pPr>
              <w:rPr>
                <w:lang w:eastAsia="en-US"/>
              </w:rPr>
            </w:pPr>
          </w:p>
          <w:p w14:paraId="0739B006" w14:textId="77777777" w:rsidR="007857CB" w:rsidRDefault="007857CB" w:rsidP="007857CB">
            <w:pPr>
              <w:rPr>
                <w:lang w:eastAsia="en-US"/>
              </w:rPr>
            </w:pPr>
            <w:r>
              <w:rPr>
                <w:lang w:eastAsia="en-US"/>
              </w:rPr>
              <w:t>P08/F1/1.6,10</w:t>
            </w:r>
          </w:p>
          <w:p w14:paraId="4B228024" w14:textId="77777777" w:rsidR="007857CB" w:rsidRDefault="007857CB" w:rsidP="007857CB">
            <w:pPr>
              <w:rPr>
                <w:lang w:eastAsia="en-US"/>
              </w:rPr>
            </w:pPr>
            <w:r>
              <w:rPr>
                <w:lang w:eastAsia="en-US"/>
              </w:rPr>
              <w:t>Régates de la St-Lawrence Corporation.</w:t>
            </w:r>
          </w:p>
          <w:p w14:paraId="059AB422" w14:textId="77777777" w:rsidR="007857CB" w:rsidRDefault="007857CB" w:rsidP="007857CB">
            <w:pPr>
              <w:rPr>
                <w:lang w:eastAsia="en-US"/>
              </w:rPr>
            </w:pPr>
            <w:r>
              <w:rPr>
                <w:lang w:eastAsia="en-US"/>
              </w:rPr>
              <w:t>Aldège Gagnon, Joseph Laforêt, Ghislain Gagnon, Arthur Gagnon, J.-L. Gagnon, Bertrand Lapointe, Charles-Eugène Dufour.</w:t>
            </w:r>
          </w:p>
          <w:p w14:paraId="1AFD21AB" w14:textId="77777777" w:rsidR="007857CB" w:rsidRDefault="007857CB" w:rsidP="007857CB">
            <w:pPr>
              <w:rPr>
                <w:lang w:eastAsia="en-US"/>
              </w:rPr>
            </w:pPr>
            <w:r>
              <w:rPr>
                <w:lang w:eastAsia="en-US"/>
              </w:rPr>
              <w:lastRenderedPageBreak/>
              <w:t>27 juillet 1952</w:t>
            </w:r>
          </w:p>
          <w:p w14:paraId="7C016220" w14:textId="77777777" w:rsidR="007857CB" w:rsidRDefault="007857CB" w:rsidP="007857CB">
            <w:pPr>
              <w:rPr>
                <w:lang w:eastAsia="en-US"/>
              </w:rPr>
            </w:pPr>
            <w:r>
              <w:rPr>
                <w:lang w:eastAsia="en-US"/>
              </w:rPr>
              <w:t>17 cm x 12 cm, n.b.</w:t>
            </w:r>
          </w:p>
          <w:p w14:paraId="5C1E70FD" w14:textId="77777777" w:rsidR="007857CB" w:rsidRDefault="007857CB" w:rsidP="007857CB">
            <w:pPr>
              <w:rPr>
                <w:lang w:eastAsia="en-US"/>
              </w:rPr>
            </w:pPr>
            <w:r>
              <w:rPr>
                <w:lang w:eastAsia="en-US"/>
              </w:rPr>
              <w:t>Photographe : A. Ross</w:t>
            </w:r>
          </w:p>
          <w:p w14:paraId="16E1946C" w14:textId="77777777" w:rsidR="007857CB" w:rsidRDefault="007857CB" w:rsidP="007857CB">
            <w:pPr>
              <w:rPr>
                <w:lang w:eastAsia="en-US"/>
              </w:rPr>
            </w:pPr>
            <w:r>
              <w:rPr>
                <w:lang w:eastAsia="en-US"/>
              </w:rPr>
              <w:t>Originale</w:t>
            </w:r>
          </w:p>
          <w:p w14:paraId="6707A609" w14:textId="77777777" w:rsidR="007857CB" w:rsidRDefault="007857CB" w:rsidP="007857CB">
            <w:pPr>
              <w:rPr>
                <w:lang w:eastAsia="en-US"/>
              </w:rPr>
            </w:pPr>
          </w:p>
          <w:p w14:paraId="2B7986F4" w14:textId="77777777" w:rsidR="007857CB" w:rsidRDefault="007857CB" w:rsidP="007857CB">
            <w:pPr>
              <w:rPr>
                <w:lang w:eastAsia="en-US"/>
              </w:rPr>
            </w:pPr>
            <w:r>
              <w:rPr>
                <w:lang w:eastAsia="en-US"/>
              </w:rPr>
              <w:t>P08/F1/1.6,11</w:t>
            </w:r>
          </w:p>
          <w:p w14:paraId="703B16C1" w14:textId="77777777" w:rsidR="007857CB" w:rsidRDefault="007857CB" w:rsidP="007857CB">
            <w:pPr>
              <w:rPr>
                <w:lang w:eastAsia="en-US"/>
              </w:rPr>
            </w:pPr>
            <w:r>
              <w:rPr>
                <w:lang w:eastAsia="en-US"/>
              </w:rPr>
              <w:t>Vente de livres.</w:t>
            </w:r>
          </w:p>
          <w:p w14:paraId="25E4DB55" w14:textId="77777777" w:rsidR="007857CB" w:rsidRDefault="007857CB" w:rsidP="007857CB">
            <w:pPr>
              <w:rPr>
                <w:lang w:eastAsia="en-US"/>
              </w:rPr>
            </w:pPr>
            <w:r>
              <w:rPr>
                <w:lang w:eastAsia="en-US"/>
              </w:rPr>
              <w:t>24 avril 1958</w:t>
            </w:r>
          </w:p>
          <w:p w14:paraId="57BF1109" w14:textId="77777777" w:rsidR="007857CB" w:rsidRDefault="007857CB" w:rsidP="007857CB">
            <w:pPr>
              <w:rPr>
                <w:lang w:eastAsia="en-US"/>
              </w:rPr>
            </w:pPr>
            <w:r>
              <w:rPr>
                <w:lang w:eastAsia="en-US"/>
              </w:rPr>
              <w:t>24 cm x 20 cm, n.b.</w:t>
            </w:r>
          </w:p>
          <w:p w14:paraId="57FD7935" w14:textId="77777777" w:rsidR="007857CB" w:rsidRDefault="007857CB" w:rsidP="007857CB">
            <w:pPr>
              <w:rPr>
                <w:lang w:eastAsia="en-US"/>
              </w:rPr>
            </w:pPr>
            <w:r>
              <w:rPr>
                <w:lang w:eastAsia="en-US"/>
              </w:rPr>
              <w:t>Originale</w:t>
            </w:r>
          </w:p>
          <w:p w14:paraId="321FD885" w14:textId="77777777" w:rsidR="007857CB" w:rsidRDefault="007857CB" w:rsidP="007857CB">
            <w:pPr>
              <w:rPr>
                <w:lang w:eastAsia="en-US"/>
              </w:rPr>
            </w:pPr>
          </w:p>
          <w:p w14:paraId="0AC2403C" w14:textId="77777777" w:rsidR="007857CB" w:rsidRDefault="007857CB" w:rsidP="007857CB">
            <w:pPr>
              <w:rPr>
                <w:lang w:eastAsia="en-US"/>
              </w:rPr>
            </w:pPr>
            <w:r>
              <w:rPr>
                <w:lang w:eastAsia="en-US"/>
              </w:rPr>
              <w:t>P08/F1/1.6,12</w:t>
            </w:r>
          </w:p>
          <w:p w14:paraId="5926F013" w14:textId="77777777" w:rsidR="007857CB" w:rsidRDefault="007857CB" w:rsidP="007857CB">
            <w:pPr>
              <w:rPr>
                <w:lang w:eastAsia="en-US"/>
              </w:rPr>
            </w:pPr>
            <w:r>
              <w:rPr>
                <w:lang w:eastAsia="en-US"/>
              </w:rPr>
              <w:t>Mise au jeu.</w:t>
            </w:r>
          </w:p>
          <w:p w14:paraId="45D4DE2C" w14:textId="77777777" w:rsidR="007857CB" w:rsidRDefault="007857CB" w:rsidP="007857CB">
            <w:pPr>
              <w:rPr>
                <w:lang w:eastAsia="en-US"/>
              </w:rPr>
            </w:pPr>
            <w:r>
              <w:rPr>
                <w:lang w:eastAsia="en-US"/>
              </w:rPr>
              <w:t>--, Louis-Georges Deschesnes, Jean-Baptiste Simard, Jos.-Charles Fortin, --, J.-Armand Vézina.</w:t>
            </w:r>
          </w:p>
          <w:p w14:paraId="125C0C96" w14:textId="77777777" w:rsidR="007857CB" w:rsidRDefault="007857CB" w:rsidP="007857CB">
            <w:pPr>
              <w:rPr>
                <w:lang w:eastAsia="en-US"/>
              </w:rPr>
            </w:pPr>
            <w:r>
              <w:rPr>
                <w:lang w:eastAsia="en-US"/>
              </w:rPr>
              <w:t>13 mars 1955</w:t>
            </w:r>
          </w:p>
          <w:p w14:paraId="705B9EB8" w14:textId="77777777" w:rsidR="007857CB" w:rsidRDefault="007857CB" w:rsidP="007857CB">
            <w:pPr>
              <w:rPr>
                <w:lang w:eastAsia="en-US"/>
              </w:rPr>
            </w:pPr>
            <w:r>
              <w:rPr>
                <w:lang w:eastAsia="en-US"/>
              </w:rPr>
              <w:t>25 cm x 20 cm, n.b.</w:t>
            </w:r>
          </w:p>
          <w:p w14:paraId="05E4FCF2" w14:textId="77777777" w:rsidR="007857CB" w:rsidRDefault="007857CB" w:rsidP="007857CB">
            <w:pPr>
              <w:rPr>
                <w:lang w:eastAsia="en-US"/>
              </w:rPr>
            </w:pPr>
            <w:r>
              <w:rPr>
                <w:lang w:eastAsia="en-US"/>
              </w:rPr>
              <w:t>Originale</w:t>
            </w:r>
          </w:p>
          <w:p w14:paraId="3CC88C62" w14:textId="77777777" w:rsidR="007857CB" w:rsidRDefault="007857CB" w:rsidP="007857CB">
            <w:pPr>
              <w:rPr>
                <w:lang w:eastAsia="en-US"/>
              </w:rPr>
            </w:pPr>
          </w:p>
          <w:p w14:paraId="74BE557A" w14:textId="77777777" w:rsidR="007857CB" w:rsidRDefault="007857CB" w:rsidP="007857CB">
            <w:pPr>
              <w:rPr>
                <w:lang w:eastAsia="en-US"/>
              </w:rPr>
            </w:pPr>
            <w:r>
              <w:rPr>
                <w:lang w:eastAsia="en-US"/>
              </w:rPr>
              <w:t>P08/F1/1.6,13</w:t>
            </w:r>
          </w:p>
          <w:p w14:paraId="44E22D45" w14:textId="77777777" w:rsidR="007857CB" w:rsidRDefault="007857CB" w:rsidP="007857CB">
            <w:pPr>
              <w:rPr>
                <w:lang w:eastAsia="en-US"/>
              </w:rPr>
            </w:pPr>
            <w:r>
              <w:rPr>
                <w:lang w:eastAsia="en-US"/>
              </w:rPr>
              <w:t>Partie de golf.</w:t>
            </w:r>
          </w:p>
          <w:p w14:paraId="33EF84F6" w14:textId="77777777" w:rsidR="007857CB" w:rsidRDefault="007857CB" w:rsidP="007857CB">
            <w:pPr>
              <w:rPr>
                <w:lang w:eastAsia="en-US"/>
              </w:rPr>
            </w:pPr>
            <w:r>
              <w:rPr>
                <w:lang w:eastAsia="en-US"/>
              </w:rPr>
              <w:t>25 août 1984</w:t>
            </w:r>
          </w:p>
          <w:p w14:paraId="06CCA37E" w14:textId="77777777" w:rsidR="007857CB" w:rsidRDefault="007857CB" w:rsidP="007857CB">
            <w:pPr>
              <w:rPr>
                <w:lang w:eastAsia="en-US"/>
              </w:rPr>
            </w:pPr>
            <w:r>
              <w:rPr>
                <w:lang w:eastAsia="en-US"/>
              </w:rPr>
              <w:t>12 cm x 8 cm, couleur</w:t>
            </w:r>
          </w:p>
          <w:p w14:paraId="73A8CF3E" w14:textId="77777777" w:rsidR="007857CB" w:rsidRDefault="007857CB" w:rsidP="007857CB">
            <w:pPr>
              <w:rPr>
                <w:lang w:eastAsia="en-US"/>
              </w:rPr>
            </w:pPr>
            <w:r>
              <w:rPr>
                <w:lang w:eastAsia="en-US"/>
              </w:rPr>
              <w:t>Originale</w:t>
            </w:r>
          </w:p>
          <w:p w14:paraId="2E237FC0" w14:textId="77777777" w:rsidR="007857CB" w:rsidRDefault="007857CB" w:rsidP="007857CB">
            <w:pPr>
              <w:rPr>
                <w:lang w:eastAsia="en-US"/>
              </w:rPr>
            </w:pPr>
          </w:p>
          <w:p w14:paraId="22E8B6E7" w14:textId="77777777" w:rsidR="007857CB" w:rsidRDefault="007857CB" w:rsidP="007857CB">
            <w:pPr>
              <w:rPr>
                <w:lang w:eastAsia="en-US"/>
              </w:rPr>
            </w:pPr>
            <w:r>
              <w:rPr>
                <w:lang w:eastAsia="en-US"/>
              </w:rPr>
              <w:t>P08/F1/1.6,14</w:t>
            </w:r>
          </w:p>
          <w:p w14:paraId="54BD80B4" w14:textId="77777777" w:rsidR="007857CB" w:rsidRDefault="007857CB" w:rsidP="007857CB">
            <w:pPr>
              <w:rPr>
                <w:lang w:eastAsia="en-US"/>
              </w:rPr>
            </w:pPr>
            <w:r>
              <w:rPr>
                <w:lang w:eastAsia="en-US"/>
              </w:rPr>
              <w:t>Partie de golf.</w:t>
            </w:r>
          </w:p>
          <w:p w14:paraId="04FF497E" w14:textId="77777777" w:rsidR="007857CB" w:rsidRDefault="007857CB" w:rsidP="007857CB">
            <w:pPr>
              <w:rPr>
                <w:lang w:eastAsia="en-US"/>
              </w:rPr>
            </w:pPr>
            <w:r>
              <w:rPr>
                <w:lang w:eastAsia="en-US"/>
              </w:rPr>
              <w:t>25 août 1984</w:t>
            </w:r>
          </w:p>
          <w:p w14:paraId="50B320EB" w14:textId="77777777" w:rsidR="007857CB" w:rsidRDefault="007857CB" w:rsidP="007857CB">
            <w:pPr>
              <w:rPr>
                <w:lang w:eastAsia="en-US"/>
              </w:rPr>
            </w:pPr>
            <w:r>
              <w:rPr>
                <w:lang w:eastAsia="en-US"/>
              </w:rPr>
              <w:t>12 cm x 8 cm, couleur</w:t>
            </w:r>
          </w:p>
          <w:p w14:paraId="0302AF6A" w14:textId="77777777" w:rsidR="007857CB" w:rsidRDefault="007857CB" w:rsidP="007857CB">
            <w:pPr>
              <w:rPr>
                <w:lang w:eastAsia="en-US"/>
              </w:rPr>
            </w:pPr>
            <w:r>
              <w:rPr>
                <w:lang w:eastAsia="en-US"/>
              </w:rPr>
              <w:t>Originale</w:t>
            </w:r>
          </w:p>
          <w:p w14:paraId="19103965" w14:textId="77777777" w:rsidR="007857CB" w:rsidRDefault="007857CB" w:rsidP="007857CB">
            <w:pPr>
              <w:rPr>
                <w:lang w:eastAsia="en-US"/>
              </w:rPr>
            </w:pPr>
          </w:p>
          <w:p w14:paraId="1E76A0E7" w14:textId="77777777" w:rsidR="007857CB" w:rsidRDefault="007857CB" w:rsidP="007857CB">
            <w:pPr>
              <w:rPr>
                <w:lang w:eastAsia="en-US"/>
              </w:rPr>
            </w:pPr>
            <w:r>
              <w:rPr>
                <w:lang w:eastAsia="en-US"/>
              </w:rPr>
              <w:t>P08/F1/1.6,15</w:t>
            </w:r>
          </w:p>
          <w:p w14:paraId="480773CB" w14:textId="77777777" w:rsidR="007857CB" w:rsidRDefault="007857CB" w:rsidP="007857CB">
            <w:pPr>
              <w:rPr>
                <w:lang w:eastAsia="en-US"/>
              </w:rPr>
            </w:pPr>
            <w:r>
              <w:rPr>
                <w:lang w:eastAsia="en-US"/>
              </w:rPr>
              <w:t>Partie de golf.</w:t>
            </w:r>
          </w:p>
          <w:p w14:paraId="60F1FD39" w14:textId="77777777" w:rsidR="007857CB" w:rsidRDefault="007857CB" w:rsidP="007857CB">
            <w:pPr>
              <w:rPr>
                <w:lang w:eastAsia="en-US"/>
              </w:rPr>
            </w:pPr>
            <w:r>
              <w:rPr>
                <w:lang w:eastAsia="en-US"/>
              </w:rPr>
              <w:t>25 août 1984</w:t>
            </w:r>
          </w:p>
          <w:p w14:paraId="3E8C62AD" w14:textId="77777777" w:rsidR="007857CB" w:rsidRDefault="007857CB" w:rsidP="007857CB">
            <w:pPr>
              <w:rPr>
                <w:lang w:eastAsia="en-US"/>
              </w:rPr>
            </w:pPr>
            <w:r>
              <w:rPr>
                <w:lang w:eastAsia="en-US"/>
              </w:rPr>
              <w:t>12 cm x 8 cm, couleur</w:t>
            </w:r>
          </w:p>
          <w:p w14:paraId="2AB26110" w14:textId="77777777" w:rsidR="007857CB" w:rsidRDefault="007857CB" w:rsidP="007857CB">
            <w:pPr>
              <w:rPr>
                <w:lang w:eastAsia="en-US"/>
              </w:rPr>
            </w:pPr>
            <w:r>
              <w:rPr>
                <w:lang w:eastAsia="en-US"/>
              </w:rPr>
              <w:t>Originale</w:t>
            </w:r>
          </w:p>
          <w:p w14:paraId="184270F7" w14:textId="77777777" w:rsidR="007857CB" w:rsidRDefault="007857CB" w:rsidP="007857CB">
            <w:pPr>
              <w:rPr>
                <w:lang w:eastAsia="en-US"/>
              </w:rPr>
            </w:pPr>
          </w:p>
          <w:p w14:paraId="47F47884" w14:textId="77777777" w:rsidR="007857CB" w:rsidRDefault="007857CB" w:rsidP="007857CB">
            <w:pPr>
              <w:rPr>
                <w:lang w:eastAsia="en-US"/>
              </w:rPr>
            </w:pPr>
            <w:r>
              <w:rPr>
                <w:lang w:eastAsia="en-US"/>
              </w:rPr>
              <w:t>P08/F1/1.6,16</w:t>
            </w:r>
          </w:p>
          <w:p w14:paraId="08C0300E" w14:textId="77777777" w:rsidR="007857CB" w:rsidRDefault="007857CB" w:rsidP="007857CB">
            <w:pPr>
              <w:rPr>
                <w:lang w:eastAsia="en-US"/>
              </w:rPr>
            </w:pPr>
            <w:r>
              <w:rPr>
                <w:lang w:eastAsia="en-US"/>
              </w:rPr>
              <w:t>Partie de golf.</w:t>
            </w:r>
          </w:p>
          <w:p w14:paraId="5000433B" w14:textId="77777777" w:rsidR="007857CB" w:rsidRDefault="007857CB" w:rsidP="007857CB">
            <w:pPr>
              <w:rPr>
                <w:lang w:eastAsia="en-US"/>
              </w:rPr>
            </w:pPr>
            <w:r>
              <w:rPr>
                <w:lang w:eastAsia="en-US"/>
              </w:rPr>
              <w:t>Claudette Trottier, Ginette Trottier, --, Mme Alain Lamothe.</w:t>
            </w:r>
          </w:p>
          <w:p w14:paraId="3520067A" w14:textId="77777777" w:rsidR="007857CB" w:rsidRDefault="007857CB" w:rsidP="007857CB">
            <w:pPr>
              <w:rPr>
                <w:lang w:eastAsia="en-US"/>
              </w:rPr>
            </w:pPr>
            <w:r>
              <w:rPr>
                <w:lang w:eastAsia="en-US"/>
              </w:rPr>
              <w:t>25 août 1984</w:t>
            </w:r>
          </w:p>
          <w:p w14:paraId="28A53A35" w14:textId="77777777" w:rsidR="007857CB" w:rsidRDefault="007857CB" w:rsidP="007857CB">
            <w:pPr>
              <w:rPr>
                <w:lang w:eastAsia="en-US"/>
              </w:rPr>
            </w:pPr>
            <w:r>
              <w:rPr>
                <w:lang w:eastAsia="en-US"/>
              </w:rPr>
              <w:t>12 cm x 8 cm, couleur</w:t>
            </w:r>
          </w:p>
          <w:p w14:paraId="65B6CC75" w14:textId="77777777" w:rsidR="007857CB" w:rsidRDefault="007857CB" w:rsidP="007857CB">
            <w:pPr>
              <w:rPr>
                <w:lang w:eastAsia="en-US"/>
              </w:rPr>
            </w:pPr>
            <w:r>
              <w:rPr>
                <w:lang w:eastAsia="en-US"/>
              </w:rPr>
              <w:t>Originale</w:t>
            </w:r>
          </w:p>
          <w:p w14:paraId="30CE901A" w14:textId="77777777" w:rsidR="007857CB" w:rsidRDefault="007857CB" w:rsidP="007857CB">
            <w:pPr>
              <w:rPr>
                <w:lang w:eastAsia="en-US"/>
              </w:rPr>
            </w:pPr>
          </w:p>
          <w:p w14:paraId="7F7B08FD" w14:textId="77777777" w:rsidR="007857CB" w:rsidRDefault="007857CB" w:rsidP="007857CB">
            <w:pPr>
              <w:rPr>
                <w:lang w:eastAsia="en-US"/>
              </w:rPr>
            </w:pPr>
            <w:r>
              <w:rPr>
                <w:lang w:eastAsia="en-US"/>
              </w:rPr>
              <w:t>P08/F1/1.6,17</w:t>
            </w:r>
          </w:p>
          <w:p w14:paraId="2E14C00E" w14:textId="77777777" w:rsidR="007857CB" w:rsidRDefault="007857CB" w:rsidP="007857CB">
            <w:pPr>
              <w:rPr>
                <w:lang w:eastAsia="en-US"/>
              </w:rPr>
            </w:pPr>
            <w:r>
              <w:rPr>
                <w:lang w:eastAsia="en-US"/>
              </w:rPr>
              <w:t>Partie de golf.</w:t>
            </w:r>
          </w:p>
          <w:p w14:paraId="6D18B386" w14:textId="77777777" w:rsidR="007857CB" w:rsidRDefault="007857CB" w:rsidP="007857CB">
            <w:pPr>
              <w:rPr>
                <w:lang w:eastAsia="en-US"/>
              </w:rPr>
            </w:pPr>
            <w:r>
              <w:rPr>
                <w:lang w:eastAsia="en-US"/>
              </w:rPr>
              <w:lastRenderedPageBreak/>
              <w:t>25 août 1984</w:t>
            </w:r>
          </w:p>
          <w:p w14:paraId="67ABFEBC" w14:textId="77777777" w:rsidR="007857CB" w:rsidRDefault="007857CB" w:rsidP="007857CB">
            <w:pPr>
              <w:rPr>
                <w:lang w:eastAsia="en-US"/>
              </w:rPr>
            </w:pPr>
            <w:r>
              <w:rPr>
                <w:lang w:eastAsia="en-US"/>
              </w:rPr>
              <w:t>12 cm x 8 cm, couleur</w:t>
            </w:r>
          </w:p>
          <w:p w14:paraId="4C58513B" w14:textId="77777777" w:rsidR="007857CB" w:rsidRDefault="007857CB" w:rsidP="007857CB">
            <w:pPr>
              <w:rPr>
                <w:lang w:eastAsia="en-US"/>
              </w:rPr>
            </w:pPr>
            <w:r>
              <w:rPr>
                <w:lang w:eastAsia="en-US"/>
              </w:rPr>
              <w:t>Originale</w:t>
            </w:r>
          </w:p>
          <w:p w14:paraId="73312397" w14:textId="77777777" w:rsidR="007857CB" w:rsidRDefault="007857CB" w:rsidP="007857CB">
            <w:pPr>
              <w:rPr>
                <w:lang w:eastAsia="en-US"/>
              </w:rPr>
            </w:pPr>
          </w:p>
          <w:p w14:paraId="3F2F4BEB" w14:textId="77777777" w:rsidR="007857CB" w:rsidRDefault="007857CB" w:rsidP="007857CB">
            <w:pPr>
              <w:rPr>
                <w:lang w:eastAsia="en-US"/>
              </w:rPr>
            </w:pPr>
            <w:r>
              <w:rPr>
                <w:lang w:eastAsia="en-US"/>
              </w:rPr>
              <w:t>P08/F1/1.6,18</w:t>
            </w:r>
          </w:p>
          <w:p w14:paraId="14805E26" w14:textId="77777777" w:rsidR="007857CB" w:rsidRDefault="007857CB" w:rsidP="007857CB">
            <w:pPr>
              <w:rPr>
                <w:lang w:eastAsia="en-US"/>
              </w:rPr>
            </w:pPr>
            <w:r>
              <w:rPr>
                <w:lang w:eastAsia="en-US"/>
              </w:rPr>
              <w:t>Partie de golf.</w:t>
            </w:r>
          </w:p>
          <w:p w14:paraId="1BA8A13D" w14:textId="77777777" w:rsidR="007857CB" w:rsidRDefault="007857CB" w:rsidP="007857CB">
            <w:pPr>
              <w:rPr>
                <w:lang w:eastAsia="en-US"/>
              </w:rPr>
            </w:pPr>
            <w:r>
              <w:rPr>
                <w:lang w:eastAsia="en-US"/>
              </w:rPr>
              <w:t>25 août 1984</w:t>
            </w:r>
          </w:p>
          <w:p w14:paraId="2F3E54F0" w14:textId="77777777" w:rsidR="007857CB" w:rsidRDefault="007857CB" w:rsidP="007857CB">
            <w:pPr>
              <w:rPr>
                <w:lang w:eastAsia="en-US"/>
              </w:rPr>
            </w:pPr>
            <w:r>
              <w:rPr>
                <w:lang w:eastAsia="en-US"/>
              </w:rPr>
              <w:t>12 cm x 8 cm, couleur</w:t>
            </w:r>
          </w:p>
          <w:p w14:paraId="054D4260" w14:textId="77777777" w:rsidR="007857CB" w:rsidRDefault="007857CB" w:rsidP="007857CB">
            <w:pPr>
              <w:rPr>
                <w:lang w:eastAsia="en-US"/>
              </w:rPr>
            </w:pPr>
            <w:r>
              <w:rPr>
                <w:lang w:eastAsia="en-US"/>
              </w:rPr>
              <w:t>Originale</w:t>
            </w:r>
          </w:p>
          <w:p w14:paraId="7FF7FF6A" w14:textId="77777777" w:rsidR="007857CB" w:rsidRDefault="007857CB" w:rsidP="007857CB">
            <w:pPr>
              <w:rPr>
                <w:lang w:eastAsia="en-US"/>
              </w:rPr>
            </w:pPr>
          </w:p>
          <w:p w14:paraId="680E7B98" w14:textId="77777777" w:rsidR="007857CB" w:rsidRDefault="007857CB" w:rsidP="007857CB">
            <w:pPr>
              <w:rPr>
                <w:lang w:eastAsia="en-US"/>
              </w:rPr>
            </w:pPr>
            <w:r>
              <w:rPr>
                <w:lang w:eastAsia="en-US"/>
              </w:rPr>
              <w:t>P08/F1/1.6,19</w:t>
            </w:r>
          </w:p>
          <w:p w14:paraId="0EA85A40" w14:textId="77777777" w:rsidR="007857CB" w:rsidRDefault="007857CB" w:rsidP="007857CB">
            <w:pPr>
              <w:rPr>
                <w:lang w:eastAsia="en-US"/>
              </w:rPr>
            </w:pPr>
            <w:r>
              <w:rPr>
                <w:lang w:eastAsia="en-US"/>
              </w:rPr>
              <w:t>Partie de golf.</w:t>
            </w:r>
          </w:p>
          <w:p w14:paraId="6B9B0F88" w14:textId="77777777" w:rsidR="007857CB" w:rsidRDefault="007857CB" w:rsidP="007857CB">
            <w:pPr>
              <w:rPr>
                <w:lang w:eastAsia="en-US"/>
              </w:rPr>
            </w:pPr>
            <w:r>
              <w:rPr>
                <w:lang w:eastAsia="en-US"/>
              </w:rPr>
              <w:t>25 août 1984</w:t>
            </w:r>
          </w:p>
          <w:p w14:paraId="36AFBCC8" w14:textId="77777777" w:rsidR="007857CB" w:rsidRDefault="007857CB" w:rsidP="007857CB">
            <w:pPr>
              <w:rPr>
                <w:lang w:eastAsia="en-US"/>
              </w:rPr>
            </w:pPr>
            <w:r>
              <w:rPr>
                <w:lang w:eastAsia="en-US"/>
              </w:rPr>
              <w:t>12 cm x 8 cm, couleur</w:t>
            </w:r>
          </w:p>
          <w:p w14:paraId="0EEA1F8C" w14:textId="77777777" w:rsidR="007857CB" w:rsidRDefault="007857CB" w:rsidP="007857CB">
            <w:pPr>
              <w:rPr>
                <w:lang w:eastAsia="en-US"/>
              </w:rPr>
            </w:pPr>
            <w:r>
              <w:rPr>
                <w:lang w:eastAsia="en-US"/>
              </w:rPr>
              <w:t>Originale</w:t>
            </w:r>
          </w:p>
          <w:p w14:paraId="46C8FDFF" w14:textId="77777777" w:rsidR="007857CB" w:rsidRDefault="007857CB" w:rsidP="007857CB">
            <w:pPr>
              <w:rPr>
                <w:lang w:eastAsia="en-US"/>
              </w:rPr>
            </w:pPr>
          </w:p>
          <w:p w14:paraId="27C50C0F" w14:textId="77777777" w:rsidR="007857CB" w:rsidRDefault="007857CB" w:rsidP="007857CB">
            <w:pPr>
              <w:rPr>
                <w:lang w:eastAsia="en-US"/>
              </w:rPr>
            </w:pPr>
            <w:r>
              <w:rPr>
                <w:lang w:eastAsia="en-US"/>
              </w:rPr>
              <w:t>P08/F1/1.6,20</w:t>
            </w:r>
          </w:p>
          <w:p w14:paraId="4D6C6EEB" w14:textId="77777777" w:rsidR="007857CB" w:rsidRDefault="007857CB" w:rsidP="007857CB">
            <w:pPr>
              <w:rPr>
                <w:lang w:eastAsia="en-US"/>
              </w:rPr>
            </w:pPr>
            <w:r>
              <w:rPr>
                <w:lang w:eastAsia="en-US"/>
              </w:rPr>
              <w:t>Partie de golf.</w:t>
            </w:r>
          </w:p>
          <w:p w14:paraId="53E8148C" w14:textId="77777777" w:rsidR="007857CB" w:rsidRDefault="007857CB" w:rsidP="007857CB">
            <w:pPr>
              <w:rPr>
                <w:lang w:eastAsia="en-US"/>
              </w:rPr>
            </w:pPr>
            <w:r>
              <w:rPr>
                <w:lang w:eastAsia="en-US"/>
              </w:rPr>
              <w:t>25 août 1984</w:t>
            </w:r>
          </w:p>
          <w:p w14:paraId="09691D46" w14:textId="77777777" w:rsidR="007857CB" w:rsidRDefault="007857CB" w:rsidP="007857CB">
            <w:pPr>
              <w:rPr>
                <w:lang w:eastAsia="en-US"/>
              </w:rPr>
            </w:pPr>
            <w:r>
              <w:rPr>
                <w:lang w:eastAsia="en-US"/>
              </w:rPr>
              <w:t>12 cm x 8 cm, couleur</w:t>
            </w:r>
          </w:p>
          <w:p w14:paraId="2094B4D0" w14:textId="77777777" w:rsidR="007857CB" w:rsidRDefault="007857CB" w:rsidP="007857CB">
            <w:pPr>
              <w:rPr>
                <w:lang w:eastAsia="en-US"/>
              </w:rPr>
            </w:pPr>
            <w:r>
              <w:rPr>
                <w:lang w:eastAsia="en-US"/>
              </w:rPr>
              <w:t>Originale</w:t>
            </w:r>
          </w:p>
          <w:p w14:paraId="03E953C0" w14:textId="77777777" w:rsidR="007857CB" w:rsidRDefault="007857CB" w:rsidP="007857CB">
            <w:pPr>
              <w:rPr>
                <w:lang w:eastAsia="en-US"/>
              </w:rPr>
            </w:pPr>
          </w:p>
          <w:p w14:paraId="293EAB77" w14:textId="77777777" w:rsidR="007857CB" w:rsidRDefault="007857CB" w:rsidP="007857CB">
            <w:pPr>
              <w:rPr>
                <w:lang w:eastAsia="en-US"/>
              </w:rPr>
            </w:pPr>
            <w:r>
              <w:rPr>
                <w:lang w:eastAsia="en-US"/>
              </w:rPr>
              <w:t>P08/F1/1.6,21</w:t>
            </w:r>
          </w:p>
          <w:p w14:paraId="6444CF57" w14:textId="77777777" w:rsidR="007857CB" w:rsidRDefault="007857CB" w:rsidP="007857CB">
            <w:pPr>
              <w:rPr>
                <w:lang w:eastAsia="en-US"/>
              </w:rPr>
            </w:pPr>
            <w:r>
              <w:rPr>
                <w:lang w:eastAsia="en-US"/>
              </w:rPr>
              <w:t>Partie de golf.</w:t>
            </w:r>
          </w:p>
          <w:p w14:paraId="3ED33803" w14:textId="77777777" w:rsidR="007857CB" w:rsidRDefault="007857CB" w:rsidP="007857CB">
            <w:pPr>
              <w:rPr>
                <w:lang w:eastAsia="en-US"/>
              </w:rPr>
            </w:pPr>
            <w:r>
              <w:rPr>
                <w:lang w:eastAsia="en-US"/>
              </w:rPr>
              <w:t>25 août 1984</w:t>
            </w:r>
          </w:p>
          <w:p w14:paraId="4818AB26" w14:textId="77777777" w:rsidR="007857CB" w:rsidRDefault="007857CB" w:rsidP="007857CB">
            <w:pPr>
              <w:rPr>
                <w:lang w:eastAsia="en-US"/>
              </w:rPr>
            </w:pPr>
            <w:r>
              <w:rPr>
                <w:lang w:eastAsia="en-US"/>
              </w:rPr>
              <w:t>12 cm x 8 cm, couleur</w:t>
            </w:r>
          </w:p>
          <w:p w14:paraId="756AA565" w14:textId="77777777" w:rsidR="007857CB" w:rsidRDefault="007857CB" w:rsidP="007857CB">
            <w:pPr>
              <w:rPr>
                <w:lang w:eastAsia="en-US"/>
              </w:rPr>
            </w:pPr>
            <w:r>
              <w:rPr>
                <w:lang w:eastAsia="en-US"/>
              </w:rPr>
              <w:t>Originale</w:t>
            </w:r>
          </w:p>
          <w:p w14:paraId="175816AB" w14:textId="77777777" w:rsidR="007857CB" w:rsidRDefault="007857CB" w:rsidP="007857CB">
            <w:pPr>
              <w:rPr>
                <w:lang w:eastAsia="en-US"/>
              </w:rPr>
            </w:pPr>
          </w:p>
          <w:p w14:paraId="296A6514" w14:textId="77777777" w:rsidR="007857CB" w:rsidRDefault="007857CB" w:rsidP="007857CB">
            <w:pPr>
              <w:rPr>
                <w:lang w:eastAsia="en-US"/>
              </w:rPr>
            </w:pPr>
            <w:r>
              <w:rPr>
                <w:lang w:eastAsia="en-US"/>
              </w:rPr>
              <w:t>P08/F1/1.6,22</w:t>
            </w:r>
          </w:p>
          <w:p w14:paraId="71B48AA0" w14:textId="77777777" w:rsidR="007857CB" w:rsidRDefault="007857CB" w:rsidP="007857CB">
            <w:pPr>
              <w:rPr>
                <w:lang w:eastAsia="en-US"/>
              </w:rPr>
            </w:pPr>
            <w:r>
              <w:rPr>
                <w:lang w:eastAsia="en-US"/>
              </w:rPr>
              <w:t>Partie de golf.</w:t>
            </w:r>
          </w:p>
          <w:p w14:paraId="36371E93" w14:textId="77777777" w:rsidR="007857CB" w:rsidRDefault="007857CB" w:rsidP="007857CB">
            <w:pPr>
              <w:rPr>
                <w:lang w:eastAsia="en-US"/>
              </w:rPr>
            </w:pPr>
            <w:r>
              <w:rPr>
                <w:lang w:eastAsia="en-US"/>
              </w:rPr>
              <w:t>25 août 1984</w:t>
            </w:r>
          </w:p>
          <w:p w14:paraId="7B9CD061" w14:textId="77777777" w:rsidR="007857CB" w:rsidRDefault="007857CB" w:rsidP="007857CB">
            <w:pPr>
              <w:rPr>
                <w:lang w:eastAsia="en-US"/>
              </w:rPr>
            </w:pPr>
            <w:r>
              <w:rPr>
                <w:lang w:eastAsia="en-US"/>
              </w:rPr>
              <w:t>12 cm x 8 cm, couleur</w:t>
            </w:r>
          </w:p>
          <w:p w14:paraId="49F3176B" w14:textId="77777777" w:rsidR="007857CB" w:rsidRDefault="007857CB" w:rsidP="007857CB">
            <w:pPr>
              <w:rPr>
                <w:lang w:eastAsia="en-US"/>
              </w:rPr>
            </w:pPr>
            <w:r>
              <w:rPr>
                <w:lang w:eastAsia="en-US"/>
              </w:rPr>
              <w:t>Originale</w:t>
            </w:r>
          </w:p>
          <w:p w14:paraId="0DD63938" w14:textId="77777777" w:rsidR="007857CB" w:rsidRDefault="007857CB" w:rsidP="007857CB">
            <w:pPr>
              <w:rPr>
                <w:lang w:eastAsia="en-US"/>
              </w:rPr>
            </w:pPr>
          </w:p>
          <w:p w14:paraId="6E5DC88C" w14:textId="77777777" w:rsidR="007857CB" w:rsidRDefault="007857CB" w:rsidP="007857CB">
            <w:pPr>
              <w:rPr>
                <w:lang w:eastAsia="en-US"/>
              </w:rPr>
            </w:pPr>
            <w:r>
              <w:rPr>
                <w:lang w:eastAsia="en-US"/>
              </w:rPr>
              <w:t>P08/F1/1.6,23</w:t>
            </w:r>
          </w:p>
          <w:p w14:paraId="1EE38D56" w14:textId="77777777" w:rsidR="007857CB" w:rsidRDefault="007857CB" w:rsidP="007857CB">
            <w:pPr>
              <w:rPr>
                <w:lang w:eastAsia="en-US"/>
              </w:rPr>
            </w:pPr>
            <w:r>
              <w:rPr>
                <w:lang w:eastAsia="en-US"/>
              </w:rPr>
              <w:t>Partie de golf.</w:t>
            </w:r>
          </w:p>
          <w:p w14:paraId="1AB1D411" w14:textId="77777777" w:rsidR="007857CB" w:rsidRDefault="007857CB" w:rsidP="007857CB">
            <w:pPr>
              <w:rPr>
                <w:lang w:eastAsia="en-US"/>
              </w:rPr>
            </w:pPr>
            <w:r>
              <w:rPr>
                <w:lang w:eastAsia="en-US"/>
              </w:rPr>
              <w:t>Jean-Pierre Nicol, Mme Jean-Pierre Nicol, Mme Pierre Boilat, Pierre Boilat.</w:t>
            </w:r>
          </w:p>
          <w:p w14:paraId="33215004" w14:textId="77777777" w:rsidR="007857CB" w:rsidRDefault="007857CB" w:rsidP="007857CB">
            <w:pPr>
              <w:rPr>
                <w:lang w:eastAsia="en-US"/>
              </w:rPr>
            </w:pPr>
            <w:r>
              <w:rPr>
                <w:lang w:eastAsia="en-US"/>
              </w:rPr>
              <w:t>25 août 1984</w:t>
            </w:r>
          </w:p>
          <w:p w14:paraId="20077A01" w14:textId="77777777" w:rsidR="007857CB" w:rsidRDefault="007857CB" w:rsidP="007857CB">
            <w:pPr>
              <w:rPr>
                <w:lang w:eastAsia="en-US"/>
              </w:rPr>
            </w:pPr>
            <w:r>
              <w:rPr>
                <w:lang w:eastAsia="en-US"/>
              </w:rPr>
              <w:t>12 cm x 8 cm, couleur</w:t>
            </w:r>
          </w:p>
          <w:p w14:paraId="59E035F4" w14:textId="77777777" w:rsidR="007857CB" w:rsidRDefault="007857CB" w:rsidP="007857CB">
            <w:pPr>
              <w:rPr>
                <w:lang w:eastAsia="en-US"/>
              </w:rPr>
            </w:pPr>
            <w:r>
              <w:rPr>
                <w:lang w:eastAsia="en-US"/>
              </w:rPr>
              <w:t>Originale</w:t>
            </w:r>
          </w:p>
          <w:p w14:paraId="0982B752" w14:textId="77777777" w:rsidR="007857CB" w:rsidRDefault="007857CB" w:rsidP="007857CB">
            <w:pPr>
              <w:rPr>
                <w:lang w:eastAsia="en-US"/>
              </w:rPr>
            </w:pPr>
          </w:p>
          <w:p w14:paraId="76BF8AEB" w14:textId="77777777" w:rsidR="007857CB" w:rsidRDefault="007857CB" w:rsidP="007857CB">
            <w:pPr>
              <w:rPr>
                <w:lang w:eastAsia="en-US"/>
              </w:rPr>
            </w:pPr>
            <w:r>
              <w:rPr>
                <w:lang w:eastAsia="en-US"/>
              </w:rPr>
              <w:t>P08/F1/1.6,24</w:t>
            </w:r>
          </w:p>
          <w:p w14:paraId="2D415A2D" w14:textId="77777777" w:rsidR="007857CB" w:rsidRDefault="007857CB" w:rsidP="007857CB">
            <w:pPr>
              <w:rPr>
                <w:lang w:eastAsia="en-US"/>
              </w:rPr>
            </w:pPr>
            <w:r>
              <w:rPr>
                <w:lang w:eastAsia="en-US"/>
              </w:rPr>
              <w:t>Partie de golf.</w:t>
            </w:r>
          </w:p>
          <w:p w14:paraId="3F2D2D1D" w14:textId="77777777" w:rsidR="007857CB" w:rsidRDefault="007857CB" w:rsidP="007857CB">
            <w:pPr>
              <w:rPr>
                <w:lang w:eastAsia="en-US"/>
              </w:rPr>
            </w:pPr>
            <w:r>
              <w:rPr>
                <w:lang w:eastAsia="en-US"/>
              </w:rPr>
              <w:t>René Chiasson, --, --, Marcel Boisonneault.</w:t>
            </w:r>
          </w:p>
          <w:p w14:paraId="4328974A" w14:textId="77777777" w:rsidR="007857CB" w:rsidRDefault="007857CB" w:rsidP="007857CB">
            <w:pPr>
              <w:rPr>
                <w:lang w:eastAsia="en-US"/>
              </w:rPr>
            </w:pPr>
            <w:r>
              <w:rPr>
                <w:lang w:eastAsia="en-US"/>
              </w:rPr>
              <w:t>25 août 1984</w:t>
            </w:r>
          </w:p>
          <w:p w14:paraId="0740BEFD" w14:textId="77777777" w:rsidR="007857CB" w:rsidRDefault="007857CB" w:rsidP="007857CB">
            <w:pPr>
              <w:rPr>
                <w:lang w:eastAsia="en-US"/>
              </w:rPr>
            </w:pPr>
            <w:r>
              <w:rPr>
                <w:lang w:eastAsia="en-US"/>
              </w:rPr>
              <w:t>12 cm x 8 cm, couleur</w:t>
            </w:r>
          </w:p>
          <w:p w14:paraId="59EB9FDD" w14:textId="77777777" w:rsidR="007857CB" w:rsidRDefault="007857CB" w:rsidP="007857CB">
            <w:pPr>
              <w:rPr>
                <w:lang w:eastAsia="en-US"/>
              </w:rPr>
            </w:pPr>
            <w:r>
              <w:rPr>
                <w:lang w:eastAsia="en-US"/>
              </w:rPr>
              <w:lastRenderedPageBreak/>
              <w:t>Originale</w:t>
            </w:r>
          </w:p>
          <w:p w14:paraId="3F60C4B7" w14:textId="77777777" w:rsidR="007857CB" w:rsidRDefault="007857CB" w:rsidP="007857CB">
            <w:pPr>
              <w:rPr>
                <w:lang w:eastAsia="en-US"/>
              </w:rPr>
            </w:pPr>
          </w:p>
          <w:p w14:paraId="7E677BBD" w14:textId="77777777" w:rsidR="007857CB" w:rsidRDefault="007857CB" w:rsidP="007857CB">
            <w:pPr>
              <w:rPr>
                <w:lang w:eastAsia="en-US"/>
              </w:rPr>
            </w:pPr>
            <w:r>
              <w:rPr>
                <w:lang w:eastAsia="en-US"/>
              </w:rPr>
              <w:t>P08/F1/1.6,25</w:t>
            </w:r>
          </w:p>
          <w:p w14:paraId="63030B00" w14:textId="77777777" w:rsidR="007857CB" w:rsidRDefault="007857CB" w:rsidP="007857CB">
            <w:pPr>
              <w:rPr>
                <w:lang w:eastAsia="en-US"/>
              </w:rPr>
            </w:pPr>
            <w:r>
              <w:rPr>
                <w:lang w:eastAsia="en-US"/>
              </w:rPr>
              <w:t>Équipe de hockey les Castors de Dolbeau.</w:t>
            </w:r>
          </w:p>
          <w:p w14:paraId="06C9FD42" w14:textId="77777777" w:rsidR="007857CB" w:rsidRPr="00850665" w:rsidRDefault="007857CB" w:rsidP="007857CB">
            <w:pPr>
              <w:rPr>
                <w:lang w:val="en-CA" w:eastAsia="en-US"/>
              </w:rPr>
            </w:pPr>
            <w:r w:rsidRPr="00850665">
              <w:rPr>
                <w:lang w:val="en-CA" w:eastAsia="en-US"/>
              </w:rPr>
              <w:t>1951-52</w:t>
            </w:r>
          </w:p>
          <w:p w14:paraId="0E0582EE" w14:textId="77777777" w:rsidR="007857CB" w:rsidRPr="00850665" w:rsidRDefault="007857CB" w:rsidP="007857CB">
            <w:pPr>
              <w:rPr>
                <w:lang w:val="en-CA" w:eastAsia="en-US"/>
              </w:rPr>
            </w:pPr>
            <w:r w:rsidRPr="00850665">
              <w:rPr>
                <w:lang w:val="en-CA" w:eastAsia="en-US"/>
              </w:rPr>
              <w:t>17 cm x 12 cm, n.b.</w:t>
            </w:r>
          </w:p>
          <w:p w14:paraId="047C8F8C" w14:textId="77777777" w:rsidR="007857CB" w:rsidRPr="00850665" w:rsidRDefault="007857CB" w:rsidP="007857CB">
            <w:pPr>
              <w:rPr>
                <w:lang w:val="en-CA" w:eastAsia="en-US"/>
              </w:rPr>
            </w:pPr>
            <w:r w:rsidRPr="00850665">
              <w:rPr>
                <w:lang w:val="en-CA" w:eastAsia="en-US"/>
              </w:rPr>
              <w:t>Photographe : A. Ross</w:t>
            </w:r>
          </w:p>
          <w:p w14:paraId="399BB258" w14:textId="77777777" w:rsidR="007857CB" w:rsidRDefault="007857CB" w:rsidP="007857CB">
            <w:pPr>
              <w:rPr>
                <w:lang w:eastAsia="en-US"/>
              </w:rPr>
            </w:pPr>
            <w:r>
              <w:rPr>
                <w:lang w:eastAsia="en-US"/>
              </w:rPr>
              <w:t>Originale</w:t>
            </w:r>
          </w:p>
          <w:p w14:paraId="2515B48F" w14:textId="77777777" w:rsidR="007857CB" w:rsidRDefault="007857CB" w:rsidP="007857CB">
            <w:pPr>
              <w:rPr>
                <w:lang w:eastAsia="en-US"/>
              </w:rPr>
            </w:pPr>
          </w:p>
          <w:p w14:paraId="4CBC9C94" w14:textId="77777777" w:rsidR="007857CB" w:rsidRDefault="007857CB" w:rsidP="007857CB">
            <w:pPr>
              <w:rPr>
                <w:lang w:eastAsia="en-US"/>
              </w:rPr>
            </w:pPr>
            <w:r>
              <w:rPr>
                <w:lang w:eastAsia="en-US"/>
              </w:rPr>
              <w:t>P08/F1/1.6,26</w:t>
            </w:r>
          </w:p>
          <w:p w14:paraId="7ACFB04E" w14:textId="77777777" w:rsidR="007857CB" w:rsidRDefault="007857CB" w:rsidP="007857CB">
            <w:pPr>
              <w:rPr>
                <w:lang w:eastAsia="en-US"/>
              </w:rPr>
            </w:pPr>
            <w:r>
              <w:rPr>
                <w:lang w:eastAsia="en-US"/>
              </w:rPr>
              <w:t>Fanfare de Dolbeau.</w:t>
            </w:r>
          </w:p>
          <w:p w14:paraId="0CAB98AD" w14:textId="77777777" w:rsidR="007857CB" w:rsidRDefault="007857CB" w:rsidP="007857CB">
            <w:pPr>
              <w:rPr>
                <w:lang w:eastAsia="en-US"/>
              </w:rPr>
            </w:pPr>
            <w:r>
              <w:rPr>
                <w:lang w:eastAsia="en-US"/>
              </w:rPr>
              <w:t>[195-]</w:t>
            </w:r>
          </w:p>
          <w:p w14:paraId="2E0CCD89" w14:textId="77777777" w:rsidR="007857CB" w:rsidRDefault="007857CB" w:rsidP="007857CB">
            <w:pPr>
              <w:rPr>
                <w:lang w:eastAsia="en-US"/>
              </w:rPr>
            </w:pPr>
            <w:r>
              <w:rPr>
                <w:lang w:eastAsia="en-US"/>
              </w:rPr>
              <w:t>15 cm x 9 cm, n.b.</w:t>
            </w:r>
          </w:p>
          <w:p w14:paraId="3C35CC73" w14:textId="77777777" w:rsidR="007857CB" w:rsidRDefault="007857CB" w:rsidP="007857CB">
            <w:pPr>
              <w:rPr>
                <w:lang w:eastAsia="en-US"/>
              </w:rPr>
            </w:pPr>
            <w:r>
              <w:rPr>
                <w:lang w:eastAsia="en-US"/>
              </w:rPr>
              <w:t>Originale</w:t>
            </w:r>
          </w:p>
          <w:p w14:paraId="76F11CC9" w14:textId="77777777" w:rsidR="007857CB" w:rsidRDefault="007857CB" w:rsidP="007857CB">
            <w:pPr>
              <w:rPr>
                <w:lang w:eastAsia="en-US"/>
              </w:rPr>
            </w:pPr>
          </w:p>
          <w:p w14:paraId="1AEA3007" w14:textId="77777777" w:rsidR="007857CB" w:rsidRDefault="007857CB" w:rsidP="007857CB">
            <w:pPr>
              <w:rPr>
                <w:lang w:eastAsia="en-US"/>
              </w:rPr>
            </w:pPr>
            <w:r>
              <w:rPr>
                <w:lang w:eastAsia="en-US"/>
              </w:rPr>
              <w:t>P08/F1/1.6,27</w:t>
            </w:r>
          </w:p>
          <w:p w14:paraId="25412A53" w14:textId="77777777" w:rsidR="007857CB" w:rsidRDefault="007857CB" w:rsidP="007857CB">
            <w:pPr>
              <w:rPr>
                <w:lang w:eastAsia="en-US"/>
              </w:rPr>
            </w:pPr>
            <w:r>
              <w:rPr>
                <w:lang w:eastAsia="en-US"/>
              </w:rPr>
              <w:t>Remise du trophée Calvert au Centre civique.</w:t>
            </w:r>
          </w:p>
          <w:p w14:paraId="50018B51" w14:textId="77777777" w:rsidR="007857CB" w:rsidRDefault="007857CB" w:rsidP="007857CB">
            <w:pPr>
              <w:rPr>
                <w:lang w:eastAsia="en-US"/>
              </w:rPr>
            </w:pPr>
            <w:r>
              <w:rPr>
                <w:lang w:eastAsia="en-US"/>
              </w:rPr>
              <w:t>[19--]</w:t>
            </w:r>
          </w:p>
          <w:p w14:paraId="664A821B" w14:textId="77777777" w:rsidR="007857CB" w:rsidRDefault="007857CB" w:rsidP="007857CB">
            <w:pPr>
              <w:rPr>
                <w:lang w:eastAsia="en-US"/>
              </w:rPr>
            </w:pPr>
            <w:r>
              <w:rPr>
                <w:lang w:eastAsia="en-US"/>
              </w:rPr>
              <w:t>17 cm x 12 cm, n.b.</w:t>
            </w:r>
          </w:p>
          <w:p w14:paraId="536E4449" w14:textId="77777777" w:rsidR="007857CB" w:rsidRDefault="007857CB" w:rsidP="007857CB">
            <w:pPr>
              <w:rPr>
                <w:lang w:eastAsia="en-US"/>
              </w:rPr>
            </w:pPr>
            <w:r>
              <w:rPr>
                <w:lang w:eastAsia="en-US"/>
              </w:rPr>
              <w:t>Originale</w:t>
            </w:r>
          </w:p>
          <w:p w14:paraId="483E95BC" w14:textId="77777777" w:rsidR="007857CB" w:rsidRDefault="007857CB" w:rsidP="007857CB">
            <w:pPr>
              <w:rPr>
                <w:lang w:eastAsia="en-US"/>
              </w:rPr>
            </w:pPr>
          </w:p>
          <w:p w14:paraId="240338BF" w14:textId="77777777" w:rsidR="007857CB" w:rsidRDefault="007857CB" w:rsidP="007857CB">
            <w:pPr>
              <w:rPr>
                <w:lang w:eastAsia="en-US"/>
              </w:rPr>
            </w:pPr>
            <w:r>
              <w:rPr>
                <w:lang w:eastAsia="en-US"/>
              </w:rPr>
              <w:t>P08/F1/1.6,28</w:t>
            </w:r>
          </w:p>
          <w:p w14:paraId="2AA4BCFF" w14:textId="77777777" w:rsidR="007857CB" w:rsidRDefault="007857CB" w:rsidP="007857CB">
            <w:pPr>
              <w:rPr>
                <w:lang w:eastAsia="en-US"/>
              </w:rPr>
            </w:pPr>
            <w:r>
              <w:rPr>
                <w:lang w:eastAsia="en-US"/>
              </w:rPr>
              <w:t>Gérard Audet, premier compteur de la Ligue juvénile du collège.</w:t>
            </w:r>
          </w:p>
          <w:p w14:paraId="0CF352AA" w14:textId="77777777" w:rsidR="007857CB" w:rsidRPr="00850665" w:rsidRDefault="007857CB" w:rsidP="007857CB">
            <w:pPr>
              <w:rPr>
                <w:lang w:val="en-CA" w:eastAsia="en-US"/>
              </w:rPr>
            </w:pPr>
            <w:r w:rsidRPr="00850665">
              <w:rPr>
                <w:lang w:val="en-CA" w:eastAsia="en-US"/>
              </w:rPr>
              <w:t>[19--]</w:t>
            </w:r>
          </w:p>
          <w:p w14:paraId="6DB6F6EE" w14:textId="77777777" w:rsidR="007857CB" w:rsidRPr="00850665" w:rsidRDefault="007857CB" w:rsidP="007857CB">
            <w:pPr>
              <w:rPr>
                <w:lang w:val="en-CA" w:eastAsia="en-US"/>
              </w:rPr>
            </w:pPr>
            <w:r w:rsidRPr="00850665">
              <w:rPr>
                <w:lang w:val="en-CA" w:eastAsia="en-US"/>
              </w:rPr>
              <w:t>12 cm x 17 cm, n.b.</w:t>
            </w:r>
          </w:p>
          <w:p w14:paraId="1F2C0AFD" w14:textId="77777777" w:rsidR="007857CB" w:rsidRPr="00850665" w:rsidRDefault="007857CB" w:rsidP="007857CB">
            <w:pPr>
              <w:rPr>
                <w:lang w:val="en-CA" w:eastAsia="en-US"/>
              </w:rPr>
            </w:pPr>
            <w:r w:rsidRPr="00850665">
              <w:rPr>
                <w:lang w:val="en-CA" w:eastAsia="en-US"/>
              </w:rPr>
              <w:t>Photographe : A. Ross</w:t>
            </w:r>
          </w:p>
          <w:p w14:paraId="77AE4F91" w14:textId="77777777" w:rsidR="007857CB" w:rsidRDefault="007857CB" w:rsidP="007857CB">
            <w:pPr>
              <w:rPr>
                <w:lang w:eastAsia="en-US"/>
              </w:rPr>
            </w:pPr>
            <w:r>
              <w:rPr>
                <w:lang w:eastAsia="en-US"/>
              </w:rPr>
              <w:t>Originale</w:t>
            </w:r>
          </w:p>
          <w:p w14:paraId="752F6EB3" w14:textId="77777777" w:rsidR="007857CB" w:rsidRDefault="007857CB" w:rsidP="007857CB">
            <w:pPr>
              <w:rPr>
                <w:lang w:eastAsia="en-US"/>
              </w:rPr>
            </w:pPr>
          </w:p>
          <w:p w14:paraId="37B6C123" w14:textId="77777777" w:rsidR="007857CB" w:rsidRDefault="007857CB" w:rsidP="007857CB">
            <w:pPr>
              <w:rPr>
                <w:lang w:eastAsia="en-US"/>
              </w:rPr>
            </w:pPr>
            <w:r>
              <w:rPr>
                <w:lang w:eastAsia="en-US"/>
              </w:rPr>
              <w:t>P08/F1/1.6,29</w:t>
            </w:r>
          </w:p>
          <w:p w14:paraId="791C3C25" w14:textId="77777777" w:rsidR="007857CB" w:rsidRDefault="007857CB" w:rsidP="007857CB">
            <w:pPr>
              <w:rPr>
                <w:lang w:eastAsia="en-US"/>
              </w:rPr>
            </w:pPr>
            <w:r>
              <w:rPr>
                <w:lang w:eastAsia="en-US"/>
              </w:rPr>
              <w:t>Jacques Lafond, joueur le plus utile à son équipe.</w:t>
            </w:r>
          </w:p>
          <w:p w14:paraId="4B3C4EE0" w14:textId="77777777" w:rsidR="007857CB" w:rsidRPr="00850665" w:rsidRDefault="007857CB" w:rsidP="007857CB">
            <w:pPr>
              <w:rPr>
                <w:lang w:val="en-CA" w:eastAsia="en-US"/>
              </w:rPr>
            </w:pPr>
            <w:r w:rsidRPr="00850665">
              <w:rPr>
                <w:lang w:val="en-CA" w:eastAsia="en-US"/>
              </w:rPr>
              <w:t>[19--]</w:t>
            </w:r>
          </w:p>
          <w:p w14:paraId="63AAD5E4" w14:textId="77777777" w:rsidR="007857CB" w:rsidRPr="00850665" w:rsidRDefault="007857CB" w:rsidP="007857CB">
            <w:pPr>
              <w:rPr>
                <w:lang w:val="en-CA" w:eastAsia="en-US"/>
              </w:rPr>
            </w:pPr>
            <w:r w:rsidRPr="00850665">
              <w:rPr>
                <w:lang w:val="en-CA" w:eastAsia="en-US"/>
              </w:rPr>
              <w:t>12 cm x 17 cm, n.b.</w:t>
            </w:r>
          </w:p>
          <w:p w14:paraId="2BDC88F6" w14:textId="77777777" w:rsidR="007857CB" w:rsidRPr="00850665" w:rsidRDefault="007857CB" w:rsidP="007857CB">
            <w:pPr>
              <w:rPr>
                <w:lang w:val="en-CA" w:eastAsia="en-US"/>
              </w:rPr>
            </w:pPr>
            <w:r w:rsidRPr="00850665">
              <w:rPr>
                <w:lang w:val="en-CA" w:eastAsia="en-US"/>
              </w:rPr>
              <w:t>Photographe : A. Ross</w:t>
            </w:r>
          </w:p>
          <w:p w14:paraId="467F05E1" w14:textId="77777777" w:rsidR="007857CB" w:rsidRDefault="007857CB" w:rsidP="007857CB">
            <w:pPr>
              <w:rPr>
                <w:lang w:eastAsia="en-US"/>
              </w:rPr>
            </w:pPr>
            <w:r>
              <w:rPr>
                <w:lang w:eastAsia="en-US"/>
              </w:rPr>
              <w:t>Originale</w:t>
            </w:r>
          </w:p>
          <w:p w14:paraId="121171A4" w14:textId="77777777" w:rsidR="007857CB" w:rsidRDefault="007857CB" w:rsidP="007857CB">
            <w:pPr>
              <w:rPr>
                <w:lang w:eastAsia="en-US"/>
              </w:rPr>
            </w:pPr>
          </w:p>
          <w:p w14:paraId="42415F71" w14:textId="77777777" w:rsidR="007857CB" w:rsidRDefault="007857CB" w:rsidP="007857CB">
            <w:pPr>
              <w:rPr>
                <w:lang w:eastAsia="en-US"/>
              </w:rPr>
            </w:pPr>
            <w:r>
              <w:rPr>
                <w:lang w:eastAsia="en-US"/>
              </w:rPr>
              <w:t>P08/F1/1.6,30</w:t>
            </w:r>
          </w:p>
          <w:p w14:paraId="60F75B19" w14:textId="77777777" w:rsidR="007857CB" w:rsidRDefault="007857CB" w:rsidP="007857CB">
            <w:pPr>
              <w:rPr>
                <w:lang w:eastAsia="en-US"/>
              </w:rPr>
            </w:pPr>
            <w:r>
              <w:rPr>
                <w:lang w:eastAsia="en-US"/>
              </w:rPr>
              <w:t>Sylvio Lambert, joueur qui a compté le point vainqueur le 15 mars à Jonquière.</w:t>
            </w:r>
          </w:p>
          <w:p w14:paraId="0C6EC140" w14:textId="77777777" w:rsidR="007857CB" w:rsidRPr="00850665" w:rsidRDefault="007857CB" w:rsidP="007857CB">
            <w:pPr>
              <w:rPr>
                <w:lang w:val="en-CA" w:eastAsia="en-US"/>
              </w:rPr>
            </w:pPr>
            <w:r w:rsidRPr="00850665">
              <w:rPr>
                <w:lang w:val="en-CA" w:eastAsia="en-US"/>
              </w:rPr>
              <w:t>[19--]</w:t>
            </w:r>
          </w:p>
          <w:p w14:paraId="0FF86EB3" w14:textId="77777777" w:rsidR="007857CB" w:rsidRPr="00850665" w:rsidRDefault="007857CB" w:rsidP="007857CB">
            <w:pPr>
              <w:rPr>
                <w:lang w:val="en-CA" w:eastAsia="en-US"/>
              </w:rPr>
            </w:pPr>
            <w:r w:rsidRPr="00850665">
              <w:rPr>
                <w:lang w:val="en-CA" w:eastAsia="en-US"/>
              </w:rPr>
              <w:t>12 cm x 17 cm, n.b.</w:t>
            </w:r>
          </w:p>
          <w:p w14:paraId="48BB7037" w14:textId="77777777" w:rsidR="007857CB" w:rsidRPr="00850665" w:rsidRDefault="007857CB" w:rsidP="007857CB">
            <w:pPr>
              <w:rPr>
                <w:lang w:val="en-CA" w:eastAsia="en-US"/>
              </w:rPr>
            </w:pPr>
            <w:r w:rsidRPr="00850665">
              <w:rPr>
                <w:lang w:val="en-CA" w:eastAsia="en-US"/>
              </w:rPr>
              <w:t>Photographe : A. Ross</w:t>
            </w:r>
          </w:p>
          <w:p w14:paraId="59CCC7BE" w14:textId="77777777" w:rsidR="007857CB" w:rsidRDefault="007857CB" w:rsidP="007857CB">
            <w:pPr>
              <w:rPr>
                <w:lang w:eastAsia="en-US"/>
              </w:rPr>
            </w:pPr>
            <w:r>
              <w:rPr>
                <w:lang w:eastAsia="en-US"/>
              </w:rPr>
              <w:t>Originale</w:t>
            </w:r>
          </w:p>
          <w:p w14:paraId="2017B518" w14:textId="77777777" w:rsidR="007857CB" w:rsidRDefault="007857CB" w:rsidP="007857CB">
            <w:pPr>
              <w:rPr>
                <w:lang w:eastAsia="en-US"/>
              </w:rPr>
            </w:pPr>
          </w:p>
          <w:p w14:paraId="488B10DE" w14:textId="77777777" w:rsidR="007857CB" w:rsidRDefault="007857CB" w:rsidP="007857CB">
            <w:pPr>
              <w:rPr>
                <w:lang w:eastAsia="en-US"/>
              </w:rPr>
            </w:pPr>
            <w:r>
              <w:rPr>
                <w:lang w:eastAsia="en-US"/>
              </w:rPr>
              <w:t>P08/F1/1.6,31</w:t>
            </w:r>
          </w:p>
          <w:p w14:paraId="1A12E280" w14:textId="77777777" w:rsidR="007857CB" w:rsidRDefault="007857CB" w:rsidP="007857CB">
            <w:pPr>
              <w:rPr>
                <w:lang w:eastAsia="en-US"/>
              </w:rPr>
            </w:pPr>
            <w:r>
              <w:rPr>
                <w:lang w:eastAsia="en-US"/>
              </w:rPr>
              <w:t>Les Rockets.</w:t>
            </w:r>
          </w:p>
          <w:p w14:paraId="618817C6" w14:textId="77777777" w:rsidR="007857CB" w:rsidRPr="00850665" w:rsidRDefault="007857CB" w:rsidP="007857CB">
            <w:pPr>
              <w:rPr>
                <w:lang w:val="en-CA" w:eastAsia="en-US"/>
              </w:rPr>
            </w:pPr>
            <w:r w:rsidRPr="00850665">
              <w:rPr>
                <w:lang w:val="en-CA" w:eastAsia="en-US"/>
              </w:rPr>
              <w:t>1952-53</w:t>
            </w:r>
          </w:p>
          <w:p w14:paraId="3D04E783" w14:textId="77777777" w:rsidR="007857CB" w:rsidRPr="00850665" w:rsidRDefault="007857CB" w:rsidP="007857CB">
            <w:pPr>
              <w:rPr>
                <w:lang w:val="en-CA" w:eastAsia="en-US"/>
              </w:rPr>
            </w:pPr>
            <w:r w:rsidRPr="00850665">
              <w:rPr>
                <w:lang w:val="en-CA" w:eastAsia="en-US"/>
              </w:rPr>
              <w:t>23 cm x 13 cm, n.b.</w:t>
            </w:r>
          </w:p>
          <w:p w14:paraId="00326B9A" w14:textId="77777777" w:rsidR="007857CB" w:rsidRPr="00850665" w:rsidRDefault="007857CB" w:rsidP="007857CB">
            <w:pPr>
              <w:rPr>
                <w:lang w:val="en-CA" w:eastAsia="en-US"/>
              </w:rPr>
            </w:pPr>
            <w:r w:rsidRPr="00850665">
              <w:rPr>
                <w:lang w:val="en-CA" w:eastAsia="en-US"/>
              </w:rPr>
              <w:lastRenderedPageBreak/>
              <w:t>Photographe : A. Ross</w:t>
            </w:r>
          </w:p>
          <w:p w14:paraId="2956B2B6" w14:textId="77777777" w:rsidR="007857CB" w:rsidRDefault="007857CB" w:rsidP="007857CB">
            <w:pPr>
              <w:rPr>
                <w:lang w:eastAsia="en-US"/>
              </w:rPr>
            </w:pPr>
            <w:r>
              <w:rPr>
                <w:lang w:eastAsia="en-US"/>
              </w:rPr>
              <w:t>Originale</w:t>
            </w:r>
          </w:p>
          <w:p w14:paraId="7E12B9B2" w14:textId="77777777" w:rsidR="007857CB" w:rsidRDefault="007857CB" w:rsidP="007857CB">
            <w:pPr>
              <w:rPr>
                <w:lang w:eastAsia="en-US"/>
              </w:rPr>
            </w:pPr>
          </w:p>
          <w:p w14:paraId="2F6AD821" w14:textId="77777777" w:rsidR="007857CB" w:rsidRDefault="007857CB" w:rsidP="007857CB">
            <w:pPr>
              <w:rPr>
                <w:lang w:eastAsia="en-US"/>
              </w:rPr>
            </w:pPr>
            <w:r>
              <w:rPr>
                <w:lang w:eastAsia="en-US"/>
              </w:rPr>
              <w:t>P08/F1/1.6,32</w:t>
            </w:r>
          </w:p>
          <w:p w14:paraId="30F22435" w14:textId="77777777" w:rsidR="007857CB" w:rsidRDefault="007857CB" w:rsidP="007857CB">
            <w:pPr>
              <w:rPr>
                <w:lang w:eastAsia="en-US"/>
              </w:rPr>
            </w:pPr>
            <w:r>
              <w:rPr>
                <w:lang w:eastAsia="en-US"/>
              </w:rPr>
              <w:t>Remise du trophée L’Écrin Jean-Marie à une équipe de ballon-balai.</w:t>
            </w:r>
          </w:p>
          <w:p w14:paraId="5463E443" w14:textId="77777777" w:rsidR="007857CB" w:rsidRDefault="007857CB" w:rsidP="007857CB">
            <w:pPr>
              <w:rPr>
                <w:lang w:eastAsia="en-US"/>
              </w:rPr>
            </w:pPr>
            <w:r>
              <w:rPr>
                <w:lang w:eastAsia="en-US"/>
              </w:rPr>
              <w:t>[19--]</w:t>
            </w:r>
          </w:p>
          <w:p w14:paraId="1738C478" w14:textId="77777777" w:rsidR="007857CB" w:rsidRDefault="007857CB" w:rsidP="007857CB">
            <w:pPr>
              <w:rPr>
                <w:lang w:eastAsia="en-US"/>
              </w:rPr>
            </w:pPr>
            <w:r>
              <w:rPr>
                <w:lang w:eastAsia="en-US"/>
              </w:rPr>
              <w:t>25 cm x 20 cm, n.b.</w:t>
            </w:r>
          </w:p>
          <w:p w14:paraId="77D5F92C" w14:textId="77777777" w:rsidR="007857CB" w:rsidRDefault="007857CB" w:rsidP="007857CB">
            <w:pPr>
              <w:rPr>
                <w:lang w:eastAsia="en-US"/>
              </w:rPr>
            </w:pPr>
            <w:r>
              <w:rPr>
                <w:lang w:eastAsia="en-US"/>
              </w:rPr>
              <w:t>Originale</w:t>
            </w:r>
          </w:p>
          <w:p w14:paraId="66C4F50F" w14:textId="77777777" w:rsidR="007857CB" w:rsidRDefault="007857CB" w:rsidP="007857CB">
            <w:pPr>
              <w:rPr>
                <w:lang w:eastAsia="en-US"/>
              </w:rPr>
            </w:pPr>
          </w:p>
          <w:p w14:paraId="2CFA25D4" w14:textId="77777777" w:rsidR="007857CB" w:rsidRDefault="007857CB" w:rsidP="007857CB">
            <w:pPr>
              <w:rPr>
                <w:lang w:eastAsia="en-US"/>
              </w:rPr>
            </w:pPr>
            <w:r>
              <w:rPr>
                <w:lang w:eastAsia="en-US"/>
              </w:rPr>
              <w:t>P08/F1/1.6,33</w:t>
            </w:r>
          </w:p>
          <w:p w14:paraId="138A06A4" w14:textId="77777777" w:rsidR="007857CB" w:rsidRDefault="007857CB" w:rsidP="007857CB">
            <w:pPr>
              <w:rPr>
                <w:lang w:eastAsia="en-US"/>
              </w:rPr>
            </w:pPr>
            <w:r>
              <w:rPr>
                <w:lang w:eastAsia="en-US"/>
              </w:rPr>
              <w:t>Jean-Marie Dallaire, vainqueur de la course en bicyclette autour du Lac-St-Jean.</w:t>
            </w:r>
          </w:p>
          <w:p w14:paraId="312D8624" w14:textId="77777777" w:rsidR="007857CB" w:rsidRDefault="007857CB" w:rsidP="007857CB">
            <w:pPr>
              <w:rPr>
                <w:lang w:eastAsia="en-US"/>
              </w:rPr>
            </w:pPr>
            <w:r>
              <w:rPr>
                <w:lang w:eastAsia="en-US"/>
              </w:rPr>
              <w:t>1952</w:t>
            </w:r>
          </w:p>
          <w:p w14:paraId="3A7FCE46" w14:textId="77777777" w:rsidR="007857CB" w:rsidRDefault="007857CB" w:rsidP="007857CB">
            <w:pPr>
              <w:rPr>
                <w:lang w:eastAsia="en-US"/>
              </w:rPr>
            </w:pPr>
            <w:r>
              <w:rPr>
                <w:lang w:eastAsia="en-US"/>
              </w:rPr>
              <w:t>25 cm x 20 cm, n.b.</w:t>
            </w:r>
          </w:p>
          <w:p w14:paraId="541919F0" w14:textId="77777777" w:rsidR="007857CB" w:rsidRDefault="007857CB" w:rsidP="007857CB">
            <w:pPr>
              <w:rPr>
                <w:lang w:eastAsia="en-US"/>
              </w:rPr>
            </w:pPr>
            <w:r>
              <w:rPr>
                <w:lang w:eastAsia="en-US"/>
              </w:rPr>
              <w:t>Originale</w:t>
            </w:r>
          </w:p>
          <w:p w14:paraId="6204E31A" w14:textId="77777777" w:rsidR="007857CB" w:rsidRDefault="007857CB" w:rsidP="007857CB">
            <w:pPr>
              <w:rPr>
                <w:lang w:eastAsia="en-US"/>
              </w:rPr>
            </w:pPr>
          </w:p>
          <w:p w14:paraId="70895142" w14:textId="77777777" w:rsidR="007857CB" w:rsidRDefault="007857CB" w:rsidP="007857CB">
            <w:pPr>
              <w:rPr>
                <w:lang w:eastAsia="en-US"/>
              </w:rPr>
            </w:pPr>
            <w:r>
              <w:rPr>
                <w:lang w:eastAsia="en-US"/>
              </w:rPr>
              <w:t>P08/F1/1.6,34</w:t>
            </w:r>
          </w:p>
          <w:p w14:paraId="5EFF31A2" w14:textId="77777777" w:rsidR="007857CB" w:rsidRDefault="007857CB" w:rsidP="007857CB">
            <w:pPr>
              <w:rPr>
                <w:lang w:eastAsia="en-US"/>
              </w:rPr>
            </w:pPr>
            <w:r>
              <w:rPr>
                <w:lang w:eastAsia="en-US"/>
              </w:rPr>
              <w:t>Jean-Marie Dallaire, vainqueur de la course en bicyclette autour du Lac-St-Jean.</w:t>
            </w:r>
          </w:p>
          <w:p w14:paraId="7F1FF9FA" w14:textId="77777777" w:rsidR="007857CB" w:rsidRDefault="007857CB" w:rsidP="007857CB">
            <w:pPr>
              <w:rPr>
                <w:lang w:eastAsia="en-US"/>
              </w:rPr>
            </w:pPr>
            <w:r>
              <w:rPr>
                <w:lang w:eastAsia="en-US"/>
              </w:rPr>
              <w:t>1952</w:t>
            </w:r>
          </w:p>
          <w:p w14:paraId="08C5DBC4" w14:textId="77777777" w:rsidR="007857CB" w:rsidRDefault="007857CB" w:rsidP="007857CB">
            <w:pPr>
              <w:rPr>
                <w:lang w:eastAsia="en-US"/>
              </w:rPr>
            </w:pPr>
            <w:r>
              <w:rPr>
                <w:lang w:eastAsia="en-US"/>
              </w:rPr>
              <w:t>25 cm x 20 cm et 17 cm x 11 cm, n.b.</w:t>
            </w:r>
          </w:p>
          <w:p w14:paraId="298CB011" w14:textId="77777777" w:rsidR="007857CB" w:rsidRDefault="007857CB" w:rsidP="007857CB">
            <w:pPr>
              <w:rPr>
                <w:lang w:eastAsia="en-US"/>
              </w:rPr>
            </w:pPr>
            <w:r>
              <w:rPr>
                <w:lang w:eastAsia="en-US"/>
              </w:rPr>
              <w:t>Originaux</w:t>
            </w:r>
          </w:p>
          <w:p w14:paraId="154B490E" w14:textId="77777777" w:rsidR="007857CB" w:rsidRDefault="007857CB" w:rsidP="007857CB">
            <w:pPr>
              <w:rPr>
                <w:lang w:eastAsia="en-US"/>
              </w:rPr>
            </w:pPr>
            <w:r>
              <w:rPr>
                <w:lang w:eastAsia="en-US"/>
              </w:rPr>
              <w:t>(2)</w:t>
            </w:r>
          </w:p>
          <w:p w14:paraId="043E5F81" w14:textId="77777777" w:rsidR="007857CB" w:rsidRDefault="007857CB" w:rsidP="007857CB">
            <w:pPr>
              <w:rPr>
                <w:lang w:eastAsia="en-US"/>
              </w:rPr>
            </w:pPr>
          </w:p>
          <w:p w14:paraId="67E27AED" w14:textId="77777777" w:rsidR="007857CB" w:rsidRDefault="007857CB" w:rsidP="007857CB">
            <w:pPr>
              <w:rPr>
                <w:lang w:eastAsia="en-US"/>
              </w:rPr>
            </w:pPr>
            <w:r>
              <w:rPr>
                <w:lang w:eastAsia="en-US"/>
              </w:rPr>
              <w:t>P08/F1/1.6,35</w:t>
            </w:r>
          </w:p>
          <w:p w14:paraId="7692D699" w14:textId="77777777" w:rsidR="007857CB" w:rsidRDefault="007857CB" w:rsidP="007857CB">
            <w:pPr>
              <w:rPr>
                <w:lang w:eastAsia="en-US"/>
              </w:rPr>
            </w:pPr>
            <w:r>
              <w:rPr>
                <w:lang w:eastAsia="en-US"/>
              </w:rPr>
              <w:t>Gagnants d’un trophée au baseball.</w:t>
            </w:r>
          </w:p>
          <w:p w14:paraId="7A3F9920" w14:textId="77777777" w:rsidR="007857CB" w:rsidRDefault="007857CB" w:rsidP="007857CB">
            <w:pPr>
              <w:rPr>
                <w:lang w:eastAsia="en-US"/>
              </w:rPr>
            </w:pPr>
            <w:r>
              <w:rPr>
                <w:lang w:eastAsia="en-US"/>
              </w:rPr>
              <w:t>(Quelques personnes sans ordre) : J.-G. Dionne, R. Imbeault, Yvon St-Arnault, Paul Tremblay, Réginald Lamothe, Réal Paradis, Charlot Boilat.</w:t>
            </w:r>
          </w:p>
          <w:p w14:paraId="74E2500A" w14:textId="77777777" w:rsidR="007857CB" w:rsidRDefault="007857CB" w:rsidP="007857CB">
            <w:pPr>
              <w:rPr>
                <w:lang w:eastAsia="en-US"/>
              </w:rPr>
            </w:pPr>
            <w:r>
              <w:rPr>
                <w:lang w:eastAsia="en-US"/>
              </w:rPr>
              <w:t>[19--]</w:t>
            </w:r>
          </w:p>
          <w:p w14:paraId="292593BC" w14:textId="77777777" w:rsidR="007857CB" w:rsidRDefault="007857CB" w:rsidP="007857CB">
            <w:pPr>
              <w:rPr>
                <w:lang w:eastAsia="en-US"/>
              </w:rPr>
            </w:pPr>
            <w:r>
              <w:rPr>
                <w:lang w:eastAsia="en-US"/>
              </w:rPr>
              <w:t>25 cm x 14 cm, n.b.</w:t>
            </w:r>
          </w:p>
          <w:p w14:paraId="21A14FC4" w14:textId="77777777" w:rsidR="007857CB" w:rsidRDefault="007857CB" w:rsidP="007857CB">
            <w:pPr>
              <w:rPr>
                <w:lang w:eastAsia="en-US"/>
              </w:rPr>
            </w:pPr>
            <w:r>
              <w:rPr>
                <w:lang w:eastAsia="en-US"/>
              </w:rPr>
              <w:t>Originale</w:t>
            </w:r>
          </w:p>
          <w:p w14:paraId="447DDC15" w14:textId="77777777" w:rsidR="007857CB" w:rsidRDefault="007857CB" w:rsidP="007857CB">
            <w:pPr>
              <w:rPr>
                <w:lang w:eastAsia="en-US"/>
              </w:rPr>
            </w:pPr>
          </w:p>
          <w:p w14:paraId="2B70EF37" w14:textId="77777777" w:rsidR="007857CB" w:rsidRDefault="007857CB" w:rsidP="007857CB">
            <w:pPr>
              <w:rPr>
                <w:lang w:eastAsia="en-US"/>
              </w:rPr>
            </w:pPr>
            <w:r>
              <w:rPr>
                <w:lang w:eastAsia="en-US"/>
              </w:rPr>
              <w:t>P08/F1/1.6,36</w:t>
            </w:r>
          </w:p>
          <w:p w14:paraId="2695E5CD" w14:textId="77777777" w:rsidR="007857CB" w:rsidRDefault="007857CB" w:rsidP="007857CB">
            <w:pPr>
              <w:rPr>
                <w:lang w:eastAsia="en-US"/>
              </w:rPr>
            </w:pPr>
            <w:r>
              <w:rPr>
                <w:lang w:eastAsia="en-US"/>
              </w:rPr>
              <w:t>Reine des Bleuets.</w:t>
            </w:r>
          </w:p>
          <w:p w14:paraId="5F9DB4A0" w14:textId="77777777" w:rsidR="007857CB" w:rsidRDefault="007857CB" w:rsidP="007857CB">
            <w:pPr>
              <w:rPr>
                <w:lang w:eastAsia="en-US"/>
              </w:rPr>
            </w:pPr>
            <w:r>
              <w:rPr>
                <w:lang w:eastAsia="en-US"/>
              </w:rPr>
              <w:t>--, Jos.-Albert Perron, J.-Armand Vézina, Angèle Lapointe, Madeleine Dufour, Bert Penney.</w:t>
            </w:r>
          </w:p>
          <w:p w14:paraId="40273F15" w14:textId="77777777" w:rsidR="007857CB" w:rsidRDefault="007857CB" w:rsidP="007857CB">
            <w:pPr>
              <w:rPr>
                <w:lang w:eastAsia="en-US"/>
              </w:rPr>
            </w:pPr>
            <w:r>
              <w:rPr>
                <w:lang w:eastAsia="en-US"/>
              </w:rPr>
              <w:t>11 août 1955</w:t>
            </w:r>
          </w:p>
          <w:p w14:paraId="3CABE41E" w14:textId="77777777" w:rsidR="007857CB" w:rsidRDefault="007857CB" w:rsidP="007857CB">
            <w:pPr>
              <w:rPr>
                <w:lang w:eastAsia="en-US"/>
              </w:rPr>
            </w:pPr>
            <w:r>
              <w:rPr>
                <w:lang w:eastAsia="en-US"/>
              </w:rPr>
              <w:t>25 cm x 20 cm, n.b.</w:t>
            </w:r>
          </w:p>
          <w:p w14:paraId="295B246C" w14:textId="77777777" w:rsidR="007857CB" w:rsidRDefault="007857CB" w:rsidP="007857CB">
            <w:pPr>
              <w:rPr>
                <w:lang w:eastAsia="en-US"/>
              </w:rPr>
            </w:pPr>
            <w:r>
              <w:rPr>
                <w:lang w:eastAsia="en-US"/>
              </w:rPr>
              <w:t>Originale</w:t>
            </w:r>
          </w:p>
          <w:p w14:paraId="28910EB0" w14:textId="77777777" w:rsidR="007857CB" w:rsidRDefault="007857CB" w:rsidP="007857CB">
            <w:pPr>
              <w:rPr>
                <w:lang w:eastAsia="en-US"/>
              </w:rPr>
            </w:pPr>
          </w:p>
          <w:p w14:paraId="5FED4C67" w14:textId="77777777" w:rsidR="007857CB" w:rsidRDefault="007857CB" w:rsidP="007857CB">
            <w:pPr>
              <w:rPr>
                <w:lang w:eastAsia="en-US"/>
              </w:rPr>
            </w:pPr>
            <w:r>
              <w:rPr>
                <w:lang w:eastAsia="en-US"/>
              </w:rPr>
              <w:t>P08/F1/1.6,37</w:t>
            </w:r>
          </w:p>
          <w:p w14:paraId="2D98FCC9" w14:textId="77777777" w:rsidR="007857CB" w:rsidRDefault="007857CB" w:rsidP="007857CB">
            <w:pPr>
              <w:rPr>
                <w:lang w:eastAsia="en-US"/>
              </w:rPr>
            </w:pPr>
            <w:r>
              <w:rPr>
                <w:lang w:eastAsia="en-US"/>
              </w:rPr>
              <w:t>Équipe de baseball à Dolbeau.</w:t>
            </w:r>
          </w:p>
          <w:p w14:paraId="61267E0A" w14:textId="77777777" w:rsidR="007857CB" w:rsidRDefault="007857CB" w:rsidP="007857CB">
            <w:pPr>
              <w:rPr>
                <w:lang w:eastAsia="en-US"/>
              </w:rPr>
            </w:pPr>
            <w:r>
              <w:rPr>
                <w:lang w:eastAsia="en-US"/>
              </w:rPr>
              <w:t>[19--]</w:t>
            </w:r>
          </w:p>
          <w:p w14:paraId="1CBE295D" w14:textId="77777777" w:rsidR="007857CB" w:rsidRDefault="007857CB" w:rsidP="007857CB">
            <w:pPr>
              <w:rPr>
                <w:lang w:eastAsia="en-US"/>
              </w:rPr>
            </w:pPr>
            <w:r>
              <w:rPr>
                <w:lang w:eastAsia="en-US"/>
              </w:rPr>
              <w:t>12 cm x 8 cm, n.b.</w:t>
            </w:r>
          </w:p>
          <w:p w14:paraId="4645A58F" w14:textId="77777777" w:rsidR="007857CB" w:rsidRDefault="007857CB" w:rsidP="007857CB">
            <w:pPr>
              <w:rPr>
                <w:lang w:eastAsia="en-US"/>
              </w:rPr>
            </w:pPr>
            <w:r>
              <w:rPr>
                <w:lang w:eastAsia="en-US"/>
              </w:rPr>
              <w:t>Reproduction</w:t>
            </w:r>
          </w:p>
          <w:p w14:paraId="78ED3171" w14:textId="77777777" w:rsidR="007857CB" w:rsidRDefault="007857CB" w:rsidP="007857CB">
            <w:pPr>
              <w:rPr>
                <w:lang w:eastAsia="en-US"/>
              </w:rPr>
            </w:pPr>
          </w:p>
          <w:p w14:paraId="3E8EBBBB" w14:textId="77777777" w:rsidR="007857CB" w:rsidRDefault="007857CB" w:rsidP="007857CB">
            <w:pPr>
              <w:rPr>
                <w:lang w:eastAsia="en-US"/>
              </w:rPr>
            </w:pPr>
            <w:r>
              <w:rPr>
                <w:lang w:eastAsia="en-US"/>
              </w:rPr>
              <w:t>P08/F1/1.6,38</w:t>
            </w:r>
          </w:p>
          <w:p w14:paraId="04C4BC32" w14:textId="77777777" w:rsidR="007857CB" w:rsidRDefault="007857CB" w:rsidP="007857CB">
            <w:pPr>
              <w:rPr>
                <w:lang w:eastAsia="en-US"/>
              </w:rPr>
            </w:pPr>
            <w:r>
              <w:rPr>
                <w:lang w:eastAsia="en-US"/>
              </w:rPr>
              <w:t>Député Antoine Marcotte parlant au micro lors de l’ouverture du théâtre Météor.</w:t>
            </w:r>
          </w:p>
          <w:p w14:paraId="0A7473AE" w14:textId="77777777" w:rsidR="007857CB" w:rsidRDefault="007857CB" w:rsidP="007857CB">
            <w:pPr>
              <w:rPr>
                <w:lang w:eastAsia="en-US"/>
              </w:rPr>
            </w:pPr>
            <w:r>
              <w:rPr>
                <w:lang w:eastAsia="en-US"/>
              </w:rPr>
              <w:lastRenderedPageBreak/>
              <w:t>3 janvier 1948</w:t>
            </w:r>
          </w:p>
          <w:p w14:paraId="30867F74" w14:textId="77777777" w:rsidR="007857CB" w:rsidRDefault="007857CB" w:rsidP="007857CB">
            <w:pPr>
              <w:rPr>
                <w:lang w:eastAsia="en-US"/>
              </w:rPr>
            </w:pPr>
            <w:r>
              <w:rPr>
                <w:lang w:eastAsia="en-US"/>
              </w:rPr>
              <w:t>12 cm x 18 cm, n.b.</w:t>
            </w:r>
          </w:p>
          <w:p w14:paraId="32D4432F" w14:textId="77777777" w:rsidR="007857CB" w:rsidRDefault="007857CB" w:rsidP="007857CB">
            <w:pPr>
              <w:rPr>
                <w:lang w:eastAsia="en-US"/>
              </w:rPr>
            </w:pPr>
            <w:r>
              <w:rPr>
                <w:lang w:eastAsia="en-US"/>
              </w:rPr>
              <w:t>Photographe : A. Ross</w:t>
            </w:r>
          </w:p>
          <w:p w14:paraId="142224D7" w14:textId="77777777" w:rsidR="007857CB" w:rsidRDefault="007857CB" w:rsidP="007857CB">
            <w:pPr>
              <w:rPr>
                <w:lang w:eastAsia="en-US"/>
              </w:rPr>
            </w:pPr>
            <w:r>
              <w:rPr>
                <w:lang w:eastAsia="en-US"/>
              </w:rPr>
              <w:t>Originale</w:t>
            </w:r>
          </w:p>
          <w:p w14:paraId="7CEBF982" w14:textId="77777777" w:rsidR="007857CB" w:rsidRDefault="007857CB" w:rsidP="007857CB">
            <w:pPr>
              <w:rPr>
                <w:lang w:eastAsia="en-US"/>
              </w:rPr>
            </w:pPr>
          </w:p>
          <w:p w14:paraId="03CFF348" w14:textId="77777777" w:rsidR="007857CB" w:rsidRDefault="007857CB" w:rsidP="007857CB">
            <w:pPr>
              <w:rPr>
                <w:lang w:eastAsia="en-US"/>
              </w:rPr>
            </w:pPr>
            <w:r>
              <w:rPr>
                <w:lang w:eastAsia="en-US"/>
              </w:rPr>
              <w:t>P08/F1/1.6,39</w:t>
            </w:r>
          </w:p>
          <w:p w14:paraId="5BB4B8CB" w14:textId="77777777" w:rsidR="007857CB" w:rsidRDefault="007857CB" w:rsidP="007857CB">
            <w:pPr>
              <w:rPr>
                <w:lang w:eastAsia="en-US"/>
              </w:rPr>
            </w:pPr>
            <w:r>
              <w:rPr>
                <w:lang w:eastAsia="en-US"/>
              </w:rPr>
              <w:t>Député J.A. Dion parlant au micro lors de l’ouverture du théâtre Météor.</w:t>
            </w:r>
          </w:p>
          <w:p w14:paraId="3F2220F5" w14:textId="77777777" w:rsidR="007857CB" w:rsidRDefault="007857CB" w:rsidP="007857CB">
            <w:pPr>
              <w:rPr>
                <w:lang w:eastAsia="en-US"/>
              </w:rPr>
            </w:pPr>
            <w:r>
              <w:rPr>
                <w:lang w:eastAsia="en-US"/>
              </w:rPr>
              <w:t>3 janvier 1948</w:t>
            </w:r>
          </w:p>
          <w:p w14:paraId="1B572F59" w14:textId="77777777" w:rsidR="007857CB" w:rsidRDefault="007857CB" w:rsidP="007857CB">
            <w:pPr>
              <w:rPr>
                <w:lang w:eastAsia="en-US"/>
              </w:rPr>
            </w:pPr>
            <w:r>
              <w:rPr>
                <w:lang w:eastAsia="en-US"/>
              </w:rPr>
              <w:t>12 cm x 18 cm, n.b.</w:t>
            </w:r>
          </w:p>
          <w:p w14:paraId="7AC022B9" w14:textId="77777777" w:rsidR="007857CB" w:rsidRDefault="007857CB" w:rsidP="007857CB">
            <w:pPr>
              <w:rPr>
                <w:lang w:eastAsia="en-US"/>
              </w:rPr>
            </w:pPr>
            <w:r>
              <w:rPr>
                <w:lang w:eastAsia="en-US"/>
              </w:rPr>
              <w:t>Photographe : A. Ross</w:t>
            </w:r>
          </w:p>
          <w:p w14:paraId="380118A8" w14:textId="77777777" w:rsidR="007857CB" w:rsidRDefault="007857CB" w:rsidP="007857CB">
            <w:pPr>
              <w:rPr>
                <w:lang w:eastAsia="en-US"/>
              </w:rPr>
            </w:pPr>
            <w:r>
              <w:rPr>
                <w:lang w:eastAsia="en-US"/>
              </w:rPr>
              <w:t>Originale</w:t>
            </w:r>
          </w:p>
          <w:p w14:paraId="1D1BABD7" w14:textId="77777777" w:rsidR="007857CB" w:rsidRDefault="007857CB" w:rsidP="007857CB">
            <w:pPr>
              <w:rPr>
                <w:lang w:eastAsia="en-US"/>
              </w:rPr>
            </w:pPr>
          </w:p>
          <w:p w14:paraId="499C2388" w14:textId="77777777" w:rsidR="007857CB" w:rsidRDefault="007857CB" w:rsidP="007857CB">
            <w:pPr>
              <w:rPr>
                <w:lang w:eastAsia="en-US"/>
              </w:rPr>
            </w:pPr>
            <w:r>
              <w:rPr>
                <w:lang w:eastAsia="en-US"/>
              </w:rPr>
              <w:t>P08/F1/1.6,40</w:t>
            </w:r>
          </w:p>
          <w:p w14:paraId="060BFCBD" w14:textId="77777777" w:rsidR="007857CB" w:rsidRDefault="007857CB" w:rsidP="007857CB">
            <w:pPr>
              <w:rPr>
                <w:lang w:eastAsia="en-US"/>
              </w:rPr>
            </w:pPr>
            <w:r>
              <w:rPr>
                <w:lang w:eastAsia="en-US"/>
              </w:rPr>
              <w:t>Vue de la scène et d’une partie des spectateurs au théâtre Météor.</w:t>
            </w:r>
          </w:p>
          <w:p w14:paraId="14EB9A75" w14:textId="77777777" w:rsidR="007857CB" w:rsidRDefault="007857CB" w:rsidP="007857CB">
            <w:pPr>
              <w:rPr>
                <w:lang w:eastAsia="en-US"/>
              </w:rPr>
            </w:pPr>
            <w:r>
              <w:rPr>
                <w:lang w:eastAsia="en-US"/>
              </w:rPr>
              <w:t>3 janvier 1948</w:t>
            </w:r>
          </w:p>
          <w:p w14:paraId="2D912C08" w14:textId="77777777" w:rsidR="007857CB" w:rsidRDefault="007857CB" w:rsidP="007857CB">
            <w:pPr>
              <w:rPr>
                <w:lang w:eastAsia="en-US"/>
              </w:rPr>
            </w:pPr>
            <w:r>
              <w:rPr>
                <w:lang w:eastAsia="en-US"/>
              </w:rPr>
              <w:t>18 cm x 13 cm, n.b.</w:t>
            </w:r>
          </w:p>
          <w:p w14:paraId="35530B38" w14:textId="77777777" w:rsidR="007857CB" w:rsidRDefault="007857CB" w:rsidP="007857CB">
            <w:pPr>
              <w:rPr>
                <w:lang w:eastAsia="en-US"/>
              </w:rPr>
            </w:pPr>
            <w:r>
              <w:rPr>
                <w:lang w:eastAsia="en-US"/>
              </w:rPr>
              <w:t>Photographe : A. Ross</w:t>
            </w:r>
          </w:p>
          <w:p w14:paraId="4DE234CA" w14:textId="77777777" w:rsidR="007857CB" w:rsidRDefault="007857CB" w:rsidP="007857CB">
            <w:pPr>
              <w:rPr>
                <w:lang w:eastAsia="en-US"/>
              </w:rPr>
            </w:pPr>
            <w:r>
              <w:rPr>
                <w:lang w:eastAsia="en-US"/>
              </w:rPr>
              <w:t>Originale</w:t>
            </w:r>
          </w:p>
          <w:p w14:paraId="7A10143A" w14:textId="77777777" w:rsidR="007857CB" w:rsidRDefault="007857CB" w:rsidP="007857CB">
            <w:pPr>
              <w:rPr>
                <w:lang w:eastAsia="en-US"/>
              </w:rPr>
            </w:pPr>
          </w:p>
          <w:p w14:paraId="55E4F605" w14:textId="77777777" w:rsidR="007857CB" w:rsidRDefault="007857CB" w:rsidP="007857CB">
            <w:pPr>
              <w:rPr>
                <w:lang w:eastAsia="en-US"/>
              </w:rPr>
            </w:pPr>
            <w:r>
              <w:rPr>
                <w:lang w:eastAsia="en-US"/>
              </w:rPr>
              <w:t>P08/F1/1.6,41</w:t>
            </w:r>
          </w:p>
          <w:p w14:paraId="4BBF0EE2" w14:textId="77777777" w:rsidR="007857CB" w:rsidRDefault="007857CB" w:rsidP="007857CB">
            <w:pPr>
              <w:rPr>
                <w:lang w:eastAsia="en-US"/>
              </w:rPr>
            </w:pPr>
            <w:r>
              <w:rPr>
                <w:lang w:eastAsia="en-US"/>
              </w:rPr>
              <w:t>Maire Paul Lacroix au micro lors de l’ouverture du théâtre Météor.</w:t>
            </w:r>
          </w:p>
          <w:p w14:paraId="7BAAD19C" w14:textId="77777777" w:rsidR="007857CB" w:rsidRDefault="007857CB" w:rsidP="007857CB">
            <w:pPr>
              <w:rPr>
                <w:lang w:eastAsia="en-US"/>
              </w:rPr>
            </w:pPr>
            <w:r>
              <w:rPr>
                <w:lang w:eastAsia="en-US"/>
              </w:rPr>
              <w:t>3 janvier 1948</w:t>
            </w:r>
          </w:p>
          <w:p w14:paraId="633841E2" w14:textId="77777777" w:rsidR="007857CB" w:rsidRDefault="007857CB" w:rsidP="007857CB">
            <w:pPr>
              <w:rPr>
                <w:lang w:eastAsia="en-US"/>
              </w:rPr>
            </w:pPr>
            <w:r>
              <w:rPr>
                <w:lang w:eastAsia="en-US"/>
              </w:rPr>
              <w:t>13 cm x 18 cm, n.b.</w:t>
            </w:r>
          </w:p>
          <w:p w14:paraId="004470D1" w14:textId="77777777" w:rsidR="007857CB" w:rsidRDefault="007857CB" w:rsidP="007857CB">
            <w:pPr>
              <w:rPr>
                <w:lang w:eastAsia="en-US"/>
              </w:rPr>
            </w:pPr>
            <w:r>
              <w:rPr>
                <w:lang w:eastAsia="en-US"/>
              </w:rPr>
              <w:t>Photographe : A. Ross</w:t>
            </w:r>
          </w:p>
          <w:p w14:paraId="5CA8C31D" w14:textId="77777777" w:rsidR="007857CB" w:rsidRDefault="007857CB" w:rsidP="007857CB">
            <w:pPr>
              <w:rPr>
                <w:lang w:eastAsia="en-US"/>
              </w:rPr>
            </w:pPr>
            <w:r>
              <w:rPr>
                <w:lang w:eastAsia="en-US"/>
              </w:rPr>
              <w:t>Originale</w:t>
            </w:r>
          </w:p>
          <w:p w14:paraId="51520A6D" w14:textId="77777777" w:rsidR="007857CB" w:rsidRDefault="007857CB" w:rsidP="007857CB">
            <w:pPr>
              <w:rPr>
                <w:lang w:eastAsia="en-US"/>
              </w:rPr>
            </w:pPr>
          </w:p>
          <w:p w14:paraId="5366C61F" w14:textId="77777777" w:rsidR="007857CB" w:rsidRDefault="007857CB" w:rsidP="007857CB">
            <w:pPr>
              <w:rPr>
                <w:lang w:eastAsia="en-US"/>
              </w:rPr>
            </w:pPr>
            <w:r>
              <w:rPr>
                <w:lang w:eastAsia="en-US"/>
              </w:rPr>
              <w:t>P08/F1/1.6,42</w:t>
            </w:r>
          </w:p>
          <w:p w14:paraId="28CB7AE4" w14:textId="77777777" w:rsidR="007857CB" w:rsidRDefault="007857CB" w:rsidP="007857CB">
            <w:pPr>
              <w:rPr>
                <w:lang w:eastAsia="en-US"/>
              </w:rPr>
            </w:pPr>
            <w:r>
              <w:rPr>
                <w:lang w:eastAsia="en-US"/>
              </w:rPr>
              <w:t>Roméo Grenier au micro lors de l’ouverture du théâtre Météor.</w:t>
            </w:r>
          </w:p>
          <w:p w14:paraId="21363853" w14:textId="77777777" w:rsidR="007857CB" w:rsidRDefault="007857CB" w:rsidP="007857CB">
            <w:pPr>
              <w:rPr>
                <w:lang w:eastAsia="en-US"/>
              </w:rPr>
            </w:pPr>
            <w:r>
              <w:rPr>
                <w:lang w:eastAsia="en-US"/>
              </w:rPr>
              <w:t>3 janvier 1948</w:t>
            </w:r>
          </w:p>
          <w:p w14:paraId="381B842C" w14:textId="77777777" w:rsidR="007857CB" w:rsidRDefault="007857CB" w:rsidP="007857CB">
            <w:pPr>
              <w:rPr>
                <w:lang w:eastAsia="en-US"/>
              </w:rPr>
            </w:pPr>
            <w:r>
              <w:rPr>
                <w:lang w:eastAsia="en-US"/>
              </w:rPr>
              <w:t>13 cm x 18 cm, n.b.</w:t>
            </w:r>
          </w:p>
          <w:p w14:paraId="12AA526C" w14:textId="77777777" w:rsidR="007857CB" w:rsidRDefault="007857CB" w:rsidP="007857CB">
            <w:pPr>
              <w:rPr>
                <w:lang w:eastAsia="en-US"/>
              </w:rPr>
            </w:pPr>
            <w:r>
              <w:rPr>
                <w:lang w:eastAsia="en-US"/>
              </w:rPr>
              <w:t>Photographe : A. Ross</w:t>
            </w:r>
          </w:p>
          <w:p w14:paraId="2B28A2D2" w14:textId="77777777" w:rsidR="007857CB" w:rsidRDefault="007857CB" w:rsidP="007857CB">
            <w:pPr>
              <w:rPr>
                <w:lang w:eastAsia="en-US"/>
              </w:rPr>
            </w:pPr>
            <w:r>
              <w:rPr>
                <w:lang w:eastAsia="en-US"/>
              </w:rPr>
              <w:t>Originale</w:t>
            </w:r>
          </w:p>
          <w:p w14:paraId="50FB24DC" w14:textId="77777777" w:rsidR="007857CB" w:rsidRDefault="007857CB" w:rsidP="007857CB">
            <w:pPr>
              <w:rPr>
                <w:lang w:eastAsia="en-US"/>
              </w:rPr>
            </w:pPr>
          </w:p>
          <w:p w14:paraId="4DC1EC34" w14:textId="77777777" w:rsidR="007857CB" w:rsidRDefault="007857CB" w:rsidP="007857CB">
            <w:pPr>
              <w:rPr>
                <w:lang w:eastAsia="en-US"/>
              </w:rPr>
            </w:pPr>
            <w:r>
              <w:rPr>
                <w:lang w:eastAsia="en-US"/>
              </w:rPr>
              <w:t>P08/F1/1.6,43</w:t>
            </w:r>
          </w:p>
          <w:p w14:paraId="238F7064" w14:textId="77777777" w:rsidR="007857CB" w:rsidRDefault="007857CB" w:rsidP="007857CB">
            <w:pPr>
              <w:rPr>
                <w:lang w:eastAsia="en-US"/>
              </w:rPr>
            </w:pPr>
            <w:r>
              <w:rPr>
                <w:lang w:eastAsia="en-US"/>
              </w:rPr>
              <w:t>Équipe de hockey de femmes.</w:t>
            </w:r>
          </w:p>
          <w:p w14:paraId="50D77C93" w14:textId="77777777" w:rsidR="007857CB" w:rsidRDefault="007857CB" w:rsidP="007857CB">
            <w:pPr>
              <w:rPr>
                <w:lang w:eastAsia="en-US"/>
              </w:rPr>
            </w:pPr>
            <w:r>
              <w:rPr>
                <w:lang w:eastAsia="en-US"/>
              </w:rPr>
              <w:t>[19--]</w:t>
            </w:r>
          </w:p>
          <w:p w14:paraId="75D301D8" w14:textId="77777777" w:rsidR="007857CB" w:rsidRDefault="007857CB" w:rsidP="007857CB">
            <w:pPr>
              <w:rPr>
                <w:lang w:eastAsia="en-US"/>
              </w:rPr>
            </w:pPr>
            <w:r>
              <w:rPr>
                <w:lang w:eastAsia="en-US"/>
              </w:rPr>
              <w:t>8 cm x 9 cm, n.b.</w:t>
            </w:r>
          </w:p>
          <w:p w14:paraId="3AFAB1A2" w14:textId="77777777" w:rsidR="007857CB" w:rsidRDefault="007857CB" w:rsidP="007857CB">
            <w:pPr>
              <w:rPr>
                <w:lang w:eastAsia="en-US"/>
              </w:rPr>
            </w:pPr>
            <w:r>
              <w:rPr>
                <w:lang w:eastAsia="en-US"/>
              </w:rPr>
              <w:t>Originale</w:t>
            </w:r>
          </w:p>
          <w:p w14:paraId="3E7D5890" w14:textId="77777777" w:rsidR="007857CB" w:rsidRDefault="007857CB" w:rsidP="007857CB">
            <w:pPr>
              <w:rPr>
                <w:lang w:eastAsia="en-US"/>
              </w:rPr>
            </w:pPr>
          </w:p>
          <w:p w14:paraId="69BB5571" w14:textId="77777777" w:rsidR="007857CB" w:rsidRDefault="007857CB" w:rsidP="007857CB">
            <w:pPr>
              <w:rPr>
                <w:lang w:eastAsia="en-US"/>
              </w:rPr>
            </w:pPr>
            <w:r>
              <w:rPr>
                <w:lang w:eastAsia="en-US"/>
              </w:rPr>
              <w:t>P08/F1/1.6,44</w:t>
            </w:r>
          </w:p>
          <w:p w14:paraId="52C9B4AE" w14:textId="77777777" w:rsidR="007857CB" w:rsidRDefault="007857CB" w:rsidP="007857CB">
            <w:pPr>
              <w:rPr>
                <w:lang w:eastAsia="en-US"/>
              </w:rPr>
            </w:pPr>
            <w:r>
              <w:rPr>
                <w:lang w:eastAsia="en-US"/>
              </w:rPr>
              <w:t>Wellie Ross des Castors de Dolbeau.</w:t>
            </w:r>
          </w:p>
          <w:p w14:paraId="1F254EE1" w14:textId="77777777" w:rsidR="007857CB" w:rsidRPr="00850665" w:rsidRDefault="007857CB" w:rsidP="007857CB">
            <w:pPr>
              <w:rPr>
                <w:lang w:val="en-CA" w:eastAsia="en-US"/>
              </w:rPr>
            </w:pPr>
            <w:r w:rsidRPr="00850665">
              <w:rPr>
                <w:lang w:val="en-CA" w:eastAsia="en-US"/>
              </w:rPr>
              <w:t>[1948]</w:t>
            </w:r>
          </w:p>
          <w:p w14:paraId="754FD524" w14:textId="77777777" w:rsidR="007857CB" w:rsidRPr="00850665" w:rsidRDefault="007857CB" w:rsidP="007857CB">
            <w:pPr>
              <w:rPr>
                <w:lang w:val="en-CA" w:eastAsia="en-US"/>
              </w:rPr>
            </w:pPr>
            <w:r w:rsidRPr="00850665">
              <w:rPr>
                <w:lang w:val="en-CA" w:eastAsia="en-US"/>
              </w:rPr>
              <w:t>8 cm x 12 cm, n.b.</w:t>
            </w:r>
          </w:p>
          <w:p w14:paraId="12B0CA41" w14:textId="77777777" w:rsidR="007857CB" w:rsidRPr="00850665" w:rsidRDefault="007857CB" w:rsidP="007857CB">
            <w:pPr>
              <w:rPr>
                <w:lang w:val="en-CA" w:eastAsia="en-US"/>
              </w:rPr>
            </w:pPr>
            <w:r w:rsidRPr="00850665">
              <w:rPr>
                <w:lang w:val="en-CA" w:eastAsia="en-US"/>
              </w:rPr>
              <w:t>Photographe : A. Ross</w:t>
            </w:r>
          </w:p>
          <w:p w14:paraId="234BE2FA" w14:textId="77777777" w:rsidR="007857CB" w:rsidRDefault="007857CB" w:rsidP="007857CB">
            <w:pPr>
              <w:rPr>
                <w:lang w:eastAsia="en-US"/>
              </w:rPr>
            </w:pPr>
            <w:r>
              <w:rPr>
                <w:lang w:eastAsia="en-US"/>
              </w:rPr>
              <w:t>Originale</w:t>
            </w:r>
          </w:p>
          <w:p w14:paraId="314F4F9D" w14:textId="77777777" w:rsidR="007857CB" w:rsidRDefault="007857CB" w:rsidP="007857CB">
            <w:pPr>
              <w:rPr>
                <w:lang w:eastAsia="en-US"/>
              </w:rPr>
            </w:pPr>
          </w:p>
          <w:p w14:paraId="4AADF5C1" w14:textId="77777777" w:rsidR="007857CB" w:rsidRDefault="007857CB" w:rsidP="007857CB">
            <w:pPr>
              <w:rPr>
                <w:lang w:eastAsia="en-US"/>
              </w:rPr>
            </w:pPr>
            <w:r>
              <w:rPr>
                <w:lang w:eastAsia="en-US"/>
              </w:rPr>
              <w:lastRenderedPageBreak/>
              <w:t>P08/F1/1.6,45</w:t>
            </w:r>
          </w:p>
          <w:p w14:paraId="0EB9BE0A" w14:textId="77777777" w:rsidR="007857CB" w:rsidRDefault="007857CB" w:rsidP="007857CB">
            <w:pPr>
              <w:rPr>
                <w:lang w:eastAsia="en-US"/>
              </w:rPr>
            </w:pPr>
            <w:r>
              <w:rPr>
                <w:lang w:eastAsia="en-US"/>
              </w:rPr>
              <w:t>Garde Ste-Thérèse d’Avila.</w:t>
            </w:r>
          </w:p>
          <w:p w14:paraId="06BC3FB5" w14:textId="77777777" w:rsidR="007857CB" w:rsidRDefault="007857CB" w:rsidP="007857CB">
            <w:pPr>
              <w:rPr>
                <w:lang w:eastAsia="en-US"/>
              </w:rPr>
            </w:pPr>
            <w:r>
              <w:rPr>
                <w:lang w:eastAsia="en-US"/>
              </w:rPr>
              <w:t>[19--]</w:t>
            </w:r>
          </w:p>
          <w:p w14:paraId="7EE4AD76" w14:textId="77777777" w:rsidR="007857CB" w:rsidRDefault="007857CB" w:rsidP="007857CB">
            <w:pPr>
              <w:rPr>
                <w:lang w:eastAsia="en-US"/>
              </w:rPr>
            </w:pPr>
            <w:r>
              <w:rPr>
                <w:lang w:eastAsia="en-US"/>
              </w:rPr>
              <w:t>9 cm x 12 cm, n.b.</w:t>
            </w:r>
          </w:p>
          <w:p w14:paraId="25DF763D" w14:textId="77777777" w:rsidR="007857CB" w:rsidRDefault="007857CB" w:rsidP="007857CB">
            <w:pPr>
              <w:rPr>
                <w:lang w:eastAsia="en-US"/>
              </w:rPr>
            </w:pPr>
            <w:r>
              <w:rPr>
                <w:lang w:eastAsia="en-US"/>
              </w:rPr>
              <w:t>Reproduction</w:t>
            </w:r>
          </w:p>
          <w:p w14:paraId="08C7CB12" w14:textId="77777777" w:rsidR="007857CB" w:rsidRDefault="007857CB" w:rsidP="007857CB">
            <w:pPr>
              <w:rPr>
                <w:lang w:eastAsia="en-US"/>
              </w:rPr>
            </w:pPr>
          </w:p>
          <w:p w14:paraId="73C61AE6" w14:textId="77777777" w:rsidR="007857CB" w:rsidRDefault="007857CB" w:rsidP="007857CB">
            <w:pPr>
              <w:rPr>
                <w:lang w:eastAsia="en-US"/>
              </w:rPr>
            </w:pPr>
            <w:r>
              <w:rPr>
                <w:lang w:eastAsia="en-US"/>
              </w:rPr>
              <w:t>P08/F1/1.6,46</w:t>
            </w:r>
          </w:p>
          <w:p w14:paraId="1202CD96" w14:textId="77777777" w:rsidR="007857CB" w:rsidRDefault="007857CB" w:rsidP="007857CB">
            <w:pPr>
              <w:rPr>
                <w:lang w:eastAsia="en-US"/>
              </w:rPr>
            </w:pPr>
            <w:r>
              <w:rPr>
                <w:lang w:eastAsia="en-US"/>
              </w:rPr>
              <w:t>Équipe de hockey de Dolbeau.</w:t>
            </w:r>
          </w:p>
          <w:p w14:paraId="1095B9DA" w14:textId="77777777" w:rsidR="007857CB" w:rsidRDefault="007857CB" w:rsidP="007857CB">
            <w:pPr>
              <w:rPr>
                <w:lang w:eastAsia="en-US"/>
              </w:rPr>
            </w:pPr>
            <w:r>
              <w:rPr>
                <w:lang w:eastAsia="en-US"/>
              </w:rPr>
              <w:t>[194-]</w:t>
            </w:r>
          </w:p>
          <w:p w14:paraId="5B07A92D" w14:textId="77777777" w:rsidR="007857CB" w:rsidRDefault="007857CB" w:rsidP="007857CB">
            <w:pPr>
              <w:rPr>
                <w:lang w:eastAsia="en-US"/>
              </w:rPr>
            </w:pPr>
            <w:r>
              <w:rPr>
                <w:lang w:eastAsia="en-US"/>
              </w:rPr>
              <w:t>14 cm x 9 cm, n.b.</w:t>
            </w:r>
          </w:p>
          <w:p w14:paraId="4FF1FA0A" w14:textId="77777777" w:rsidR="007857CB" w:rsidRDefault="007857CB" w:rsidP="007857CB">
            <w:pPr>
              <w:rPr>
                <w:lang w:eastAsia="en-US"/>
              </w:rPr>
            </w:pPr>
            <w:r>
              <w:rPr>
                <w:lang w:eastAsia="en-US"/>
              </w:rPr>
              <w:t>Format carte postale</w:t>
            </w:r>
          </w:p>
          <w:p w14:paraId="1112318B" w14:textId="77777777" w:rsidR="007857CB" w:rsidRDefault="007857CB" w:rsidP="007857CB">
            <w:pPr>
              <w:rPr>
                <w:lang w:eastAsia="en-US"/>
              </w:rPr>
            </w:pPr>
          </w:p>
          <w:p w14:paraId="02036828" w14:textId="77777777" w:rsidR="007857CB" w:rsidRDefault="007857CB" w:rsidP="007857CB">
            <w:pPr>
              <w:rPr>
                <w:lang w:eastAsia="en-US"/>
              </w:rPr>
            </w:pPr>
            <w:r>
              <w:rPr>
                <w:lang w:eastAsia="en-US"/>
              </w:rPr>
              <w:t>P08/F1/1.6,47</w:t>
            </w:r>
          </w:p>
          <w:p w14:paraId="57BF8505" w14:textId="77777777" w:rsidR="007857CB" w:rsidRDefault="007857CB" w:rsidP="007857CB">
            <w:pPr>
              <w:rPr>
                <w:lang w:eastAsia="en-US"/>
              </w:rPr>
            </w:pPr>
            <w:r>
              <w:rPr>
                <w:lang w:eastAsia="en-US"/>
              </w:rPr>
              <w:t>Gagnants d’un trophée au ballon-balai.</w:t>
            </w:r>
          </w:p>
          <w:p w14:paraId="695EFD63" w14:textId="77777777" w:rsidR="007857CB" w:rsidRDefault="007857CB" w:rsidP="007857CB">
            <w:pPr>
              <w:rPr>
                <w:lang w:eastAsia="en-US"/>
              </w:rPr>
            </w:pPr>
            <w:r>
              <w:rPr>
                <w:lang w:eastAsia="en-US"/>
              </w:rPr>
              <w:t>[19--]</w:t>
            </w:r>
          </w:p>
          <w:p w14:paraId="7C2BB75F" w14:textId="77777777" w:rsidR="007857CB" w:rsidRDefault="007857CB" w:rsidP="007857CB">
            <w:pPr>
              <w:rPr>
                <w:lang w:eastAsia="en-US"/>
              </w:rPr>
            </w:pPr>
            <w:r>
              <w:rPr>
                <w:lang w:eastAsia="en-US"/>
              </w:rPr>
              <w:t>12 cm x 10 cm, n.b.</w:t>
            </w:r>
          </w:p>
          <w:p w14:paraId="3426B3BE" w14:textId="77777777" w:rsidR="007857CB" w:rsidRDefault="007857CB" w:rsidP="007857CB">
            <w:pPr>
              <w:rPr>
                <w:lang w:eastAsia="en-US"/>
              </w:rPr>
            </w:pPr>
            <w:r>
              <w:rPr>
                <w:lang w:eastAsia="en-US"/>
              </w:rPr>
              <w:t>Originale</w:t>
            </w:r>
          </w:p>
          <w:p w14:paraId="4BCA6028" w14:textId="77777777" w:rsidR="007857CB" w:rsidRDefault="007857CB" w:rsidP="007857CB">
            <w:pPr>
              <w:rPr>
                <w:lang w:eastAsia="en-US"/>
              </w:rPr>
            </w:pPr>
          </w:p>
          <w:p w14:paraId="2DD7BA18" w14:textId="77777777" w:rsidR="007857CB" w:rsidRDefault="007857CB" w:rsidP="007857CB">
            <w:pPr>
              <w:rPr>
                <w:lang w:eastAsia="en-US"/>
              </w:rPr>
            </w:pPr>
            <w:r>
              <w:rPr>
                <w:lang w:eastAsia="en-US"/>
              </w:rPr>
              <w:t>P08/F1/1.6,48</w:t>
            </w:r>
          </w:p>
          <w:p w14:paraId="480B0335" w14:textId="77777777" w:rsidR="007857CB" w:rsidRDefault="007857CB" w:rsidP="007857CB">
            <w:pPr>
              <w:rPr>
                <w:lang w:eastAsia="en-US"/>
              </w:rPr>
            </w:pPr>
            <w:r>
              <w:rPr>
                <w:lang w:eastAsia="en-US"/>
              </w:rPr>
              <w:t>Joueurs de hockey de Dolbeau.</w:t>
            </w:r>
          </w:p>
          <w:p w14:paraId="6986F5F2" w14:textId="77777777" w:rsidR="007857CB" w:rsidRDefault="007857CB" w:rsidP="007857CB">
            <w:pPr>
              <w:rPr>
                <w:lang w:eastAsia="en-US"/>
              </w:rPr>
            </w:pPr>
            <w:r>
              <w:rPr>
                <w:lang w:eastAsia="en-US"/>
              </w:rPr>
              <w:t>[19--]</w:t>
            </w:r>
          </w:p>
          <w:p w14:paraId="7996421E" w14:textId="77777777" w:rsidR="007857CB" w:rsidRDefault="007857CB" w:rsidP="007857CB">
            <w:pPr>
              <w:rPr>
                <w:lang w:eastAsia="en-US"/>
              </w:rPr>
            </w:pPr>
            <w:r>
              <w:rPr>
                <w:lang w:eastAsia="en-US"/>
              </w:rPr>
              <w:t>16 cm x 10 cm, n.b.</w:t>
            </w:r>
          </w:p>
          <w:p w14:paraId="147366BF" w14:textId="77777777" w:rsidR="007857CB" w:rsidRDefault="007857CB" w:rsidP="007857CB">
            <w:pPr>
              <w:rPr>
                <w:lang w:eastAsia="en-US"/>
              </w:rPr>
            </w:pPr>
            <w:r>
              <w:rPr>
                <w:lang w:eastAsia="en-US"/>
              </w:rPr>
              <w:t>Originale</w:t>
            </w:r>
          </w:p>
          <w:p w14:paraId="2A396BF4" w14:textId="77777777" w:rsidR="007857CB" w:rsidRDefault="007857CB" w:rsidP="007857CB">
            <w:pPr>
              <w:rPr>
                <w:lang w:eastAsia="en-US"/>
              </w:rPr>
            </w:pPr>
          </w:p>
          <w:p w14:paraId="77EF3CD0" w14:textId="77777777" w:rsidR="007857CB" w:rsidRDefault="007857CB" w:rsidP="007857CB">
            <w:pPr>
              <w:rPr>
                <w:lang w:eastAsia="en-US"/>
              </w:rPr>
            </w:pPr>
            <w:r>
              <w:rPr>
                <w:lang w:eastAsia="en-US"/>
              </w:rPr>
              <w:t>P08/F1/1.6,49</w:t>
            </w:r>
          </w:p>
          <w:p w14:paraId="2FFCFB36" w14:textId="77777777" w:rsidR="007857CB" w:rsidRDefault="007857CB" w:rsidP="007857CB">
            <w:pPr>
              <w:rPr>
                <w:lang w:eastAsia="en-US"/>
              </w:rPr>
            </w:pPr>
            <w:r>
              <w:rPr>
                <w:lang w:eastAsia="en-US"/>
              </w:rPr>
              <w:t>Joueurs de hockey de Dolbeau.</w:t>
            </w:r>
          </w:p>
          <w:p w14:paraId="173E2601" w14:textId="77777777" w:rsidR="007857CB" w:rsidRDefault="007857CB" w:rsidP="007857CB">
            <w:pPr>
              <w:rPr>
                <w:lang w:eastAsia="en-US"/>
              </w:rPr>
            </w:pPr>
            <w:r>
              <w:rPr>
                <w:lang w:eastAsia="en-US"/>
              </w:rPr>
              <w:t>[19--]</w:t>
            </w:r>
          </w:p>
          <w:p w14:paraId="4644B09B" w14:textId="77777777" w:rsidR="007857CB" w:rsidRDefault="007857CB" w:rsidP="007857CB">
            <w:pPr>
              <w:rPr>
                <w:lang w:eastAsia="en-US"/>
              </w:rPr>
            </w:pPr>
            <w:r>
              <w:rPr>
                <w:lang w:eastAsia="en-US"/>
              </w:rPr>
              <w:t>16 cm x 10 cm, n.b.</w:t>
            </w:r>
          </w:p>
          <w:p w14:paraId="543805A5" w14:textId="77777777" w:rsidR="007857CB" w:rsidRDefault="007857CB" w:rsidP="007857CB">
            <w:pPr>
              <w:rPr>
                <w:lang w:eastAsia="en-US"/>
              </w:rPr>
            </w:pPr>
            <w:r>
              <w:rPr>
                <w:lang w:eastAsia="en-US"/>
              </w:rPr>
              <w:t>Originale</w:t>
            </w:r>
          </w:p>
          <w:p w14:paraId="043D74E5" w14:textId="77777777" w:rsidR="007857CB" w:rsidRDefault="007857CB" w:rsidP="007857CB">
            <w:pPr>
              <w:rPr>
                <w:lang w:eastAsia="en-US"/>
              </w:rPr>
            </w:pPr>
          </w:p>
          <w:p w14:paraId="44BA2286" w14:textId="77777777" w:rsidR="007857CB" w:rsidRDefault="007857CB" w:rsidP="007857CB">
            <w:pPr>
              <w:rPr>
                <w:lang w:eastAsia="en-US"/>
              </w:rPr>
            </w:pPr>
            <w:r>
              <w:rPr>
                <w:lang w:eastAsia="en-US"/>
              </w:rPr>
              <w:t>P08/F1/1.6,50</w:t>
            </w:r>
          </w:p>
          <w:p w14:paraId="33CB4466" w14:textId="77777777" w:rsidR="007857CB" w:rsidRDefault="007857CB" w:rsidP="007857CB">
            <w:pPr>
              <w:rPr>
                <w:lang w:eastAsia="en-US"/>
              </w:rPr>
            </w:pPr>
            <w:r>
              <w:rPr>
                <w:lang w:eastAsia="en-US"/>
              </w:rPr>
              <w:t>Wellie Ross des Castors de Dolbeau.</w:t>
            </w:r>
          </w:p>
          <w:p w14:paraId="180BCF1B" w14:textId="77777777" w:rsidR="007857CB" w:rsidRDefault="007857CB" w:rsidP="007857CB">
            <w:pPr>
              <w:rPr>
                <w:lang w:eastAsia="en-US"/>
              </w:rPr>
            </w:pPr>
            <w:r>
              <w:rPr>
                <w:lang w:eastAsia="en-US"/>
              </w:rPr>
              <w:t>[194-]</w:t>
            </w:r>
          </w:p>
          <w:p w14:paraId="1814EE51" w14:textId="77777777" w:rsidR="007857CB" w:rsidRDefault="007857CB" w:rsidP="007857CB">
            <w:pPr>
              <w:rPr>
                <w:lang w:eastAsia="en-US"/>
              </w:rPr>
            </w:pPr>
            <w:r>
              <w:rPr>
                <w:lang w:eastAsia="en-US"/>
              </w:rPr>
              <w:t>10 cm x 15 cm, n.b.</w:t>
            </w:r>
          </w:p>
          <w:p w14:paraId="7607530B" w14:textId="77777777" w:rsidR="007857CB" w:rsidRDefault="007857CB" w:rsidP="007857CB">
            <w:pPr>
              <w:rPr>
                <w:lang w:eastAsia="en-US"/>
              </w:rPr>
            </w:pPr>
            <w:r>
              <w:rPr>
                <w:lang w:eastAsia="en-US"/>
              </w:rPr>
              <w:t>Originale</w:t>
            </w:r>
          </w:p>
          <w:p w14:paraId="1209C0FD" w14:textId="77777777" w:rsidR="007857CB" w:rsidRDefault="007857CB" w:rsidP="007857CB">
            <w:pPr>
              <w:rPr>
                <w:lang w:eastAsia="en-US"/>
              </w:rPr>
            </w:pPr>
          </w:p>
          <w:p w14:paraId="1B3D6448" w14:textId="77777777" w:rsidR="007857CB" w:rsidRDefault="007857CB" w:rsidP="007857CB">
            <w:pPr>
              <w:rPr>
                <w:lang w:eastAsia="en-US"/>
              </w:rPr>
            </w:pPr>
            <w:r>
              <w:rPr>
                <w:lang w:eastAsia="en-US"/>
              </w:rPr>
              <w:t>P08/F1/1.6,51</w:t>
            </w:r>
          </w:p>
          <w:p w14:paraId="1D3CE4BE" w14:textId="77777777" w:rsidR="007857CB" w:rsidRDefault="007857CB" w:rsidP="007857CB">
            <w:pPr>
              <w:rPr>
                <w:lang w:eastAsia="en-US"/>
              </w:rPr>
            </w:pPr>
            <w:r>
              <w:rPr>
                <w:lang w:eastAsia="en-US"/>
              </w:rPr>
              <w:t>Équipe de hockey les Voltigeurs.</w:t>
            </w:r>
          </w:p>
          <w:p w14:paraId="4420048C" w14:textId="77777777" w:rsidR="007857CB" w:rsidRDefault="007857CB" w:rsidP="007857CB">
            <w:pPr>
              <w:rPr>
                <w:lang w:eastAsia="en-US"/>
              </w:rPr>
            </w:pPr>
            <w:r>
              <w:rPr>
                <w:lang w:eastAsia="en-US"/>
              </w:rPr>
              <w:t>Avant : P. Pelchat, C. Tremblay, G. Grégoire, V.T. Therrien, E. Roy.</w:t>
            </w:r>
          </w:p>
          <w:p w14:paraId="1B5B3931" w14:textId="77777777" w:rsidR="007857CB" w:rsidRDefault="007857CB" w:rsidP="007857CB">
            <w:pPr>
              <w:rPr>
                <w:lang w:eastAsia="en-US"/>
              </w:rPr>
            </w:pPr>
            <w:r>
              <w:rPr>
                <w:lang w:eastAsia="en-US"/>
              </w:rPr>
              <w:t>Arrière : Paul P. (entraîneur), E. Roy, R. Tardif, G. Audet, L. Lamothe, T. Blais, Fr. Adalbert.</w:t>
            </w:r>
          </w:p>
          <w:p w14:paraId="15ADC779" w14:textId="77777777" w:rsidR="007857CB" w:rsidRPr="00850665" w:rsidRDefault="007857CB" w:rsidP="007857CB">
            <w:pPr>
              <w:rPr>
                <w:lang w:val="en-CA" w:eastAsia="en-US"/>
              </w:rPr>
            </w:pPr>
            <w:r w:rsidRPr="00850665">
              <w:rPr>
                <w:lang w:val="en-CA" w:eastAsia="en-US"/>
              </w:rPr>
              <w:t>[19--]</w:t>
            </w:r>
          </w:p>
          <w:p w14:paraId="46CA290D" w14:textId="77777777" w:rsidR="007857CB" w:rsidRPr="00850665" w:rsidRDefault="007857CB" w:rsidP="007857CB">
            <w:pPr>
              <w:rPr>
                <w:lang w:val="en-CA" w:eastAsia="en-US"/>
              </w:rPr>
            </w:pPr>
            <w:r w:rsidRPr="00850665">
              <w:rPr>
                <w:lang w:val="en-CA" w:eastAsia="en-US"/>
              </w:rPr>
              <w:t>17 cm x 11 cm, n.b.</w:t>
            </w:r>
          </w:p>
          <w:p w14:paraId="5495A51F" w14:textId="77777777" w:rsidR="007857CB" w:rsidRPr="00850665" w:rsidRDefault="007857CB" w:rsidP="007857CB">
            <w:pPr>
              <w:rPr>
                <w:lang w:val="en-CA" w:eastAsia="en-US"/>
              </w:rPr>
            </w:pPr>
            <w:r w:rsidRPr="00850665">
              <w:rPr>
                <w:lang w:val="en-CA" w:eastAsia="en-US"/>
              </w:rPr>
              <w:t>Photographe : A. Ross</w:t>
            </w:r>
          </w:p>
          <w:p w14:paraId="0BEC8875" w14:textId="77777777" w:rsidR="007857CB" w:rsidRDefault="007857CB" w:rsidP="007857CB">
            <w:pPr>
              <w:rPr>
                <w:lang w:eastAsia="en-US"/>
              </w:rPr>
            </w:pPr>
            <w:r>
              <w:rPr>
                <w:lang w:eastAsia="en-US"/>
              </w:rPr>
              <w:t>Originale</w:t>
            </w:r>
          </w:p>
          <w:p w14:paraId="0C3B9D17" w14:textId="77777777" w:rsidR="007857CB" w:rsidRDefault="007857CB" w:rsidP="007857CB">
            <w:pPr>
              <w:rPr>
                <w:lang w:eastAsia="en-US"/>
              </w:rPr>
            </w:pPr>
          </w:p>
          <w:p w14:paraId="660631C0" w14:textId="77777777" w:rsidR="007857CB" w:rsidRDefault="007857CB" w:rsidP="007857CB">
            <w:pPr>
              <w:rPr>
                <w:lang w:eastAsia="en-US"/>
              </w:rPr>
            </w:pPr>
            <w:r>
              <w:rPr>
                <w:lang w:eastAsia="en-US"/>
              </w:rPr>
              <w:lastRenderedPageBreak/>
              <w:t>P08/F1/1.6,52</w:t>
            </w:r>
          </w:p>
          <w:p w14:paraId="16AF8E03" w14:textId="77777777" w:rsidR="007857CB" w:rsidRDefault="007857CB" w:rsidP="007857CB">
            <w:pPr>
              <w:rPr>
                <w:lang w:eastAsia="en-US"/>
              </w:rPr>
            </w:pPr>
            <w:r>
              <w:rPr>
                <w:lang w:eastAsia="en-US"/>
              </w:rPr>
              <w:t>Jacques Lalancette des Castors de Dolbeau.</w:t>
            </w:r>
          </w:p>
          <w:p w14:paraId="67E7B4D9" w14:textId="77777777" w:rsidR="007857CB" w:rsidRDefault="007857CB" w:rsidP="007857CB">
            <w:pPr>
              <w:rPr>
                <w:lang w:eastAsia="en-US"/>
              </w:rPr>
            </w:pPr>
            <w:r>
              <w:rPr>
                <w:lang w:eastAsia="en-US"/>
              </w:rPr>
              <w:t>[19--]</w:t>
            </w:r>
          </w:p>
          <w:p w14:paraId="3F11C5AB" w14:textId="77777777" w:rsidR="007857CB" w:rsidRDefault="007857CB" w:rsidP="007857CB">
            <w:pPr>
              <w:rPr>
                <w:lang w:eastAsia="en-US"/>
              </w:rPr>
            </w:pPr>
            <w:r>
              <w:rPr>
                <w:lang w:eastAsia="en-US"/>
              </w:rPr>
              <w:t>12 cm x 18 cm, n.b.</w:t>
            </w:r>
          </w:p>
          <w:p w14:paraId="27D90CFC" w14:textId="77777777" w:rsidR="007857CB" w:rsidRDefault="007857CB" w:rsidP="007857CB">
            <w:pPr>
              <w:rPr>
                <w:lang w:eastAsia="en-US"/>
              </w:rPr>
            </w:pPr>
            <w:r>
              <w:rPr>
                <w:lang w:eastAsia="en-US"/>
              </w:rPr>
              <w:t>Originale</w:t>
            </w:r>
          </w:p>
          <w:p w14:paraId="4CD3ED8C" w14:textId="77777777" w:rsidR="007857CB" w:rsidRDefault="007857CB" w:rsidP="007857CB">
            <w:pPr>
              <w:rPr>
                <w:lang w:eastAsia="en-US"/>
              </w:rPr>
            </w:pPr>
          </w:p>
          <w:p w14:paraId="794CF111" w14:textId="77777777" w:rsidR="007857CB" w:rsidRDefault="007857CB" w:rsidP="007857CB">
            <w:pPr>
              <w:rPr>
                <w:lang w:eastAsia="en-US"/>
              </w:rPr>
            </w:pPr>
            <w:r>
              <w:rPr>
                <w:lang w:eastAsia="en-US"/>
              </w:rPr>
              <w:t>P08/F1/1.6,53</w:t>
            </w:r>
          </w:p>
          <w:p w14:paraId="17C917E2" w14:textId="77777777" w:rsidR="007857CB" w:rsidRDefault="007857CB" w:rsidP="007857CB">
            <w:pPr>
              <w:rPr>
                <w:lang w:eastAsia="en-US"/>
              </w:rPr>
            </w:pPr>
            <w:r>
              <w:rPr>
                <w:lang w:eastAsia="en-US"/>
              </w:rPr>
              <w:t>Castors de Dolbeau.</w:t>
            </w:r>
          </w:p>
          <w:p w14:paraId="18A5F293" w14:textId="77777777" w:rsidR="007857CB" w:rsidRPr="00850665" w:rsidRDefault="007857CB" w:rsidP="007857CB">
            <w:pPr>
              <w:rPr>
                <w:lang w:val="en-CA" w:eastAsia="en-US"/>
              </w:rPr>
            </w:pPr>
            <w:r w:rsidRPr="00850665">
              <w:rPr>
                <w:lang w:val="en-CA" w:eastAsia="en-US"/>
              </w:rPr>
              <w:t>[1949]</w:t>
            </w:r>
          </w:p>
          <w:p w14:paraId="3157B118" w14:textId="77777777" w:rsidR="007857CB" w:rsidRPr="00850665" w:rsidRDefault="007857CB" w:rsidP="007857CB">
            <w:pPr>
              <w:rPr>
                <w:lang w:val="en-CA" w:eastAsia="en-US"/>
              </w:rPr>
            </w:pPr>
            <w:r w:rsidRPr="00850665">
              <w:rPr>
                <w:lang w:val="en-CA" w:eastAsia="en-US"/>
              </w:rPr>
              <w:t>18 cm x 12 cm, n.b.</w:t>
            </w:r>
          </w:p>
          <w:p w14:paraId="0C31A855" w14:textId="77777777" w:rsidR="007857CB" w:rsidRPr="00850665" w:rsidRDefault="007857CB" w:rsidP="007857CB">
            <w:pPr>
              <w:rPr>
                <w:lang w:val="en-CA" w:eastAsia="en-US"/>
              </w:rPr>
            </w:pPr>
            <w:r w:rsidRPr="00850665">
              <w:rPr>
                <w:lang w:val="en-CA" w:eastAsia="en-US"/>
              </w:rPr>
              <w:t>Photographe : A. Ross</w:t>
            </w:r>
          </w:p>
          <w:p w14:paraId="68138AB6" w14:textId="77777777" w:rsidR="007857CB" w:rsidRDefault="007857CB" w:rsidP="007857CB">
            <w:pPr>
              <w:rPr>
                <w:lang w:eastAsia="en-US"/>
              </w:rPr>
            </w:pPr>
            <w:r>
              <w:rPr>
                <w:lang w:eastAsia="en-US"/>
              </w:rPr>
              <w:t>Originale</w:t>
            </w:r>
          </w:p>
          <w:p w14:paraId="50BD4D0B" w14:textId="77777777" w:rsidR="007857CB" w:rsidRDefault="007857CB" w:rsidP="007857CB">
            <w:pPr>
              <w:rPr>
                <w:lang w:eastAsia="en-US"/>
              </w:rPr>
            </w:pPr>
          </w:p>
          <w:p w14:paraId="0941928A" w14:textId="77777777" w:rsidR="007857CB" w:rsidRDefault="007857CB" w:rsidP="007857CB">
            <w:pPr>
              <w:rPr>
                <w:lang w:eastAsia="en-US"/>
              </w:rPr>
            </w:pPr>
            <w:r>
              <w:rPr>
                <w:lang w:eastAsia="en-US"/>
              </w:rPr>
              <w:t>P08/F1/1.6,54</w:t>
            </w:r>
          </w:p>
          <w:p w14:paraId="339F6F0E" w14:textId="77777777" w:rsidR="007857CB" w:rsidRDefault="007857CB" w:rsidP="007857CB">
            <w:pPr>
              <w:rPr>
                <w:lang w:eastAsia="en-US"/>
              </w:rPr>
            </w:pPr>
            <w:r>
              <w:rPr>
                <w:lang w:eastAsia="en-US"/>
              </w:rPr>
              <w:t>Rassemblement de jeunes devant l’église.</w:t>
            </w:r>
          </w:p>
          <w:p w14:paraId="06744B66" w14:textId="77777777" w:rsidR="007857CB" w:rsidRDefault="007857CB" w:rsidP="007857CB">
            <w:pPr>
              <w:rPr>
                <w:lang w:eastAsia="en-US"/>
              </w:rPr>
            </w:pPr>
            <w:r>
              <w:rPr>
                <w:lang w:eastAsia="en-US"/>
              </w:rPr>
              <w:t>[195-]</w:t>
            </w:r>
          </w:p>
          <w:p w14:paraId="367D3D54" w14:textId="77777777" w:rsidR="007857CB" w:rsidRDefault="007857CB" w:rsidP="007857CB">
            <w:pPr>
              <w:rPr>
                <w:lang w:eastAsia="en-US"/>
              </w:rPr>
            </w:pPr>
            <w:r>
              <w:rPr>
                <w:lang w:eastAsia="en-US"/>
              </w:rPr>
              <w:t>18 cm x 12 cm, n.b.</w:t>
            </w:r>
          </w:p>
          <w:p w14:paraId="7DA69EF9" w14:textId="77777777" w:rsidR="007857CB" w:rsidRDefault="007857CB" w:rsidP="007857CB">
            <w:pPr>
              <w:rPr>
                <w:lang w:eastAsia="en-US"/>
              </w:rPr>
            </w:pPr>
            <w:r>
              <w:rPr>
                <w:lang w:eastAsia="en-US"/>
              </w:rPr>
              <w:t>Originale</w:t>
            </w:r>
          </w:p>
          <w:p w14:paraId="7C2DA007" w14:textId="77777777" w:rsidR="007857CB" w:rsidRDefault="007857CB" w:rsidP="007857CB">
            <w:pPr>
              <w:rPr>
                <w:lang w:eastAsia="en-US"/>
              </w:rPr>
            </w:pPr>
          </w:p>
          <w:p w14:paraId="7D612A32" w14:textId="77777777" w:rsidR="007857CB" w:rsidRDefault="007857CB" w:rsidP="007857CB">
            <w:pPr>
              <w:rPr>
                <w:lang w:eastAsia="en-US"/>
              </w:rPr>
            </w:pPr>
            <w:r>
              <w:rPr>
                <w:lang w:eastAsia="en-US"/>
              </w:rPr>
              <w:t>P08/F1/1.6,55</w:t>
            </w:r>
          </w:p>
          <w:p w14:paraId="139CB189" w14:textId="77777777" w:rsidR="007857CB" w:rsidRDefault="007857CB" w:rsidP="007857CB">
            <w:pPr>
              <w:rPr>
                <w:lang w:eastAsia="en-US"/>
              </w:rPr>
            </w:pPr>
            <w:r>
              <w:rPr>
                <w:lang w:eastAsia="en-US"/>
              </w:rPr>
              <w:t>Équipe les As de Jonquière après leur victoire à Dolbeau.</w:t>
            </w:r>
          </w:p>
          <w:p w14:paraId="7D538180" w14:textId="77777777" w:rsidR="007857CB" w:rsidRPr="00850665" w:rsidRDefault="007857CB" w:rsidP="007857CB">
            <w:pPr>
              <w:rPr>
                <w:lang w:val="en-CA" w:eastAsia="en-US"/>
              </w:rPr>
            </w:pPr>
            <w:r w:rsidRPr="00850665">
              <w:rPr>
                <w:lang w:val="en-CA" w:eastAsia="en-US"/>
              </w:rPr>
              <w:t>[1950]</w:t>
            </w:r>
          </w:p>
          <w:p w14:paraId="079BF634" w14:textId="77777777" w:rsidR="007857CB" w:rsidRPr="00850665" w:rsidRDefault="007857CB" w:rsidP="007857CB">
            <w:pPr>
              <w:rPr>
                <w:lang w:val="en-CA" w:eastAsia="en-US"/>
              </w:rPr>
            </w:pPr>
            <w:r w:rsidRPr="00850665">
              <w:rPr>
                <w:lang w:val="en-CA" w:eastAsia="en-US"/>
              </w:rPr>
              <w:t>18 cm x 12 cm, n.b.</w:t>
            </w:r>
          </w:p>
          <w:p w14:paraId="0540CF2F" w14:textId="77777777" w:rsidR="007857CB" w:rsidRPr="00850665" w:rsidRDefault="007857CB" w:rsidP="007857CB">
            <w:pPr>
              <w:rPr>
                <w:lang w:val="en-CA" w:eastAsia="en-US"/>
              </w:rPr>
            </w:pPr>
            <w:r w:rsidRPr="00850665">
              <w:rPr>
                <w:lang w:val="en-CA" w:eastAsia="en-US"/>
              </w:rPr>
              <w:t>Photographe : A. Ross</w:t>
            </w:r>
          </w:p>
          <w:p w14:paraId="2258EA95" w14:textId="77777777" w:rsidR="007857CB" w:rsidRDefault="007857CB" w:rsidP="007857CB">
            <w:pPr>
              <w:rPr>
                <w:lang w:eastAsia="en-US"/>
              </w:rPr>
            </w:pPr>
            <w:r>
              <w:rPr>
                <w:lang w:eastAsia="en-US"/>
              </w:rPr>
              <w:t>Originale</w:t>
            </w:r>
          </w:p>
          <w:p w14:paraId="482C2BEC" w14:textId="77777777" w:rsidR="007857CB" w:rsidRDefault="007857CB" w:rsidP="007857CB">
            <w:pPr>
              <w:rPr>
                <w:lang w:eastAsia="en-US"/>
              </w:rPr>
            </w:pPr>
          </w:p>
          <w:p w14:paraId="619DD5BF" w14:textId="77777777" w:rsidR="007857CB" w:rsidRDefault="007857CB" w:rsidP="007857CB">
            <w:pPr>
              <w:rPr>
                <w:lang w:eastAsia="en-US"/>
              </w:rPr>
            </w:pPr>
            <w:r>
              <w:rPr>
                <w:lang w:eastAsia="en-US"/>
              </w:rPr>
              <w:t>P08/F1/1.6,56</w:t>
            </w:r>
          </w:p>
          <w:p w14:paraId="7F1DF87E" w14:textId="77777777" w:rsidR="007857CB" w:rsidRDefault="007857CB" w:rsidP="007857CB">
            <w:pPr>
              <w:rPr>
                <w:lang w:eastAsia="en-US"/>
              </w:rPr>
            </w:pPr>
            <w:r>
              <w:rPr>
                <w:lang w:eastAsia="en-US"/>
              </w:rPr>
              <w:t>Équipe de hockey les Rapides de l’intermédiaire B.</w:t>
            </w:r>
          </w:p>
          <w:p w14:paraId="3BD3007F" w14:textId="77777777" w:rsidR="007857CB" w:rsidRPr="00850665" w:rsidRDefault="007857CB" w:rsidP="007857CB">
            <w:pPr>
              <w:rPr>
                <w:lang w:val="en-CA" w:eastAsia="en-US"/>
              </w:rPr>
            </w:pPr>
            <w:r w:rsidRPr="00850665">
              <w:rPr>
                <w:lang w:val="en-CA" w:eastAsia="en-US"/>
              </w:rPr>
              <w:t>[1949]</w:t>
            </w:r>
          </w:p>
          <w:p w14:paraId="28C6D264" w14:textId="77777777" w:rsidR="007857CB" w:rsidRPr="00850665" w:rsidRDefault="007857CB" w:rsidP="007857CB">
            <w:pPr>
              <w:rPr>
                <w:lang w:val="en-CA" w:eastAsia="en-US"/>
              </w:rPr>
            </w:pPr>
            <w:r w:rsidRPr="00850665">
              <w:rPr>
                <w:lang w:val="en-CA" w:eastAsia="en-US"/>
              </w:rPr>
              <w:t>18 cm x 12 cm, n.b.</w:t>
            </w:r>
          </w:p>
          <w:p w14:paraId="6E822064" w14:textId="77777777" w:rsidR="007857CB" w:rsidRPr="00850665" w:rsidRDefault="007857CB" w:rsidP="007857CB">
            <w:pPr>
              <w:rPr>
                <w:lang w:val="en-CA" w:eastAsia="en-US"/>
              </w:rPr>
            </w:pPr>
            <w:r w:rsidRPr="00850665">
              <w:rPr>
                <w:lang w:val="en-CA" w:eastAsia="en-US"/>
              </w:rPr>
              <w:t>Photographe : A. Ross</w:t>
            </w:r>
          </w:p>
          <w:p w14:paraId="112182E8" w14:textId="77777777" w:rsidR="007857CB" w:rsidRDefault="007857CB" w:rsidP="007857CB">
            <w:pPr>
              <w:rPr>
                <w:lang w:eastAsia="en-US"/>
              </w:rPr>
            </w:pPr>
            <w:r>
              <w:rPr>
                <w:lang w:eastAsia="en-US"/>
              </w:rPr>
              <w:t>Originale</w:t>
            </w:r>
          </w:p>
          <w:p w14:paraId="4DA7CB62" w14:textId="77777777" w:rsidR="007857CB" w:rsidRDefault="007857CB" w:rsidP="007857CB">
            <w:pPr>
              <w:rPr>
                <w:lang w:eastAsia="en-US"/>
              </w:rPr>
            </w:pPr>
          </w:p>
          <w:p w14:paraId="393244EB" w14:textId="77777777" w:rsidR="007857CB" w:rsidRDefault="007857CB" w:rsidP="007857CB">
            <w:pPr>
              <w:rPr>
                <w:lang w:eastAsia="en-US"/>
              </w:rPr>
            </w:pPr>
            <w:r>
              <w:rPr>
                <w:lang w:eastAsia="en-US"/>
              </w:rPr>
              <w:t>P08/F1/1.6,57</w:t>
            </w:r>
          </w:p>
          <w:p w14:paraId="588ACECD" w14:textId="77777777" w:rsidR="007857CB" w:rsidRDefault="007857CB" w:rsidP="007857CB">
            <w:pPr>
              <w:rPr>
                <w:lang w:eastAsia="en-US"/>
              </w:rPr>
            </w:pPr>
            <w:r>
              <w:rPr>
                <w:lang w:eastAsia="en-US"/>
              </w:rPr>
              <w:t>Défenseurs des Castors, André Jacques et Frank Bennett.</w:t>
            </w:r>
          </w:p>
          <w:p w14:paraId="602C69BC" w14:textId="77777777" w:rsidR="007857CB" w:rsidRPr="00850665" w:rsidRDefault="007857CB" w:rsidP="007857CB">
            <w:pPr>
              <w:rPr>
                <w:lang w:val="en-CA" w:eastAsia="en-US"/>
              </w:rPr>
            </w:pPr>
            <w:r w:rsidRPr="00850665">
              <w:rPr>
                <w:lang w:val="en-CA" w:eastAsia="en-US"/>
              </w:rPr>
              <w:t>[1949]</w:t>
            </w:r>
          </w:p>
          <w:p w14:paraId="22E13447" w14:textId="77777777" w:rsidR="007857CB" w:rsidRPr="00850665" w:rsidRDefault="007857CB" w:rsidP="007857CB">
            <w:pPr>
              <w:rPr>
                <w:lang w:val="en-CA" w:eastAsia="en-US"/>
              </w:rPr>
            </w:pPr>
            <w:r w:rsidRPr="00850665">
              <w:rPr>
                <w:lang w:val="en-CA" w:eastAsia="en-US"/>
              </w:rPr>
              <w:t>18 cm x 12 cm, n.b.</w:t>
            </w:r>
          </w:p>
          <w:p w14:paraId="349F5F9C" w14:textId="77777777" w:rsidR="007857CB" w:rsidRPr="00850665" w:rsidRDefault="007857CB" w:rsidP="007857CB">
            <w:pPr>
              <w:rPr>
                <w:lang w:val="en-CA" w:eastAsia="en-US"/>
              </w:rPr>
            </w:pPr>
            <w:r w:rsidRPr="00850665">
              <w:rPr>
                <w:lang w:val="en-CA" w:eastAsia="en-US"/>
              </w:rPr>
              <w:t>Photographe : A. Ross</w:t>
            </w:r>
          </w:p>
          <w:p w14:paraId="6123B903" w14:textId="77777777" w:rsidR="007857CB" w:rsidRDefault="007857CB" w:rsidP="007857CB">
            <w:pPr>
              <w:rPr>
                <w:lang w:eastAsia="en-US"/>
              </w:rPr>
            </w:pPr>
            <w:r>
              <w:rPr>
                <w:lang w:eastAsia="en-US"/>
              </w:rPr>
              <w:t>Originale</w:t>
            </w:r>
          </w:p>
          <w:p w14:paraId="327DA406" w14:textId="77777777" w:rsidR="007857CB" w:rsidRDefault="007857CB" w:rsidP="007857CB">
            <w:pPr>
              <w:rPr>
                <w:lang w:eastAsia="en-US"/>
              </w:rPr>
            </w:pPr>
          </w:p>
          <w:p w14:paraId="190A3E4B" w14:textId="77777777" w:rsidR="007857CB" w:rsidRDefault="007857CB" w:rsidP="007857CB">
            <w:pPr>
              <w:rPr>
                <w:lang w:eastAsia="en-US"/>
              </w:rPr>
            </w:pPr>
            <w:r>
              <w:rPr>
                <w:lang w:eastAsia="en-US"/>
              </w:rPr>
              <w:t>P08/F1/1.6,58</w:t>
            </w:r>
          </w:p>
          <w:p w14:paraId="39047AFE" w14:textId="77777777" w:rsidR="007857CB" w:rsidRDefault="007857CB" w:rsidP="007857CB">
            <w:pPr>
              <w:rPr>
                <w:lang w:eastAsia="en-US"/>
              </w:rPr>
            </w:pPr>
            <w:r>
              <w:rPr>
                <w:lang w:eastAsia="en-US"/>
              </w:rPr>
              <w:t>Carnaval de Dolbeau.</w:t>
            </w:r>
          </w:p>
          <w:p w14:paraId="7BEF4181" w14:textId="77777777" w:rsidR="007857CB" w:rsidRDefault="007857CB" w:rsidP="007857CB">
            <w:pPr>
              <w:rPr>
                <w:lang w:eastAsia="en-US"/>
              </w:rPr>
            </w:pPr>
            <w:r>
              <w:rPr>
                <w:lang w:eastAsia="en-US"/>
              </w:rPr>
              <w:t>[1960]</w:t>
            </w:r>
          </w:p>
          <w:p w14:paraId="24B0ECE6" w14:textId="77777777" w:rsidR="007857CB" w:rsidRDefault="007857CB" w:rsidP="007857CB">
            <w:pPr>
              <w:rPr>
                <w:lang w:eastAsia="en-US"/>
              </w:rPr>
            </w:pPr>
            <w:r>
              <w:rPr>
                <w:lang w:eastAsia="en-US"/>
              </w:rPr>
              <w:t>18 cm x 12 cm, n.b.</w:t>
            </w:r>
          </w:p>
          <w:p w14:paraId="327CF0EC" w14:textId="77777777" w:rsidR="007857CB" w:rsidRDefault="007857CB" w:rsidP="007857CB">
            <w:pPr>
              <w:rPr>
                <w:lang w:eastAsia="en-US"/>
              </w:rPr>
            </w:pPr>
            <w:r>
              <w:rPr>
                <w:lang w:eastAsia="en-US"/>
              </w:rPr>
              <w:t>Originale</w:t>
            </w:r>
          </w:p>
          <w:p w14:paraId="7E335E81" w14:textId="77777777" w:rsidR="007857CB" w:rsidRDefault="007857CB" w:rsidP="007857CB">
            <w:pPr>
              <w:rPr>
                <w:lang w:eastAsia="en-US"/>
              </w:rPr>
            </w:pPr>
          </w:p>
          <w:p w14:paraId="13BD73BA" w14:textId="77777777" w:rsidR="007857CB" w:rsidRDefault="007857CB" w:rsidP="007857CB">
            <w:pPr>
              <w:rPr>
                <w:lang w:eastAsia="en-US"/>
              </w:rPr>
            </w:pPr>
            <w:r>
              <w:rPr>
                <w:lang w:eastAsia="en-US"/>
              </w:rPr>
              <w:lastRenderedPageBreak/>
              <w:t>P08/F1/1.6,59</w:t>
            </w:r>
          </w:p>
          <w:p w14:paraId="660D5998" w14:textId="77777777" w:rsidR="007857CB" w:rsidRDefault="007857CB" w:rsidP="007857CB">
            <w:pPr>
              <w:rPr>
                <w:lang w:eastAsia="en-US"/>
              </w:rPr>
            </w:pPr>
            <w:r>
              <w:rPr>
                <w:lang w:eastAsia="en-US"/>
              </w:rPr>
              <w:t>Carnaval de Dolbeau.</w:t>
            </w:r>
          </w:p>
          <w:p w14:paraId="293310CF" w14:textId="77777777" w:rsidR="007857CB" w:rsidRDefault="007857CB" w:rsidP="007857CB">
            <w:pPr>
              <w:rPr>
                <w:lang w:eastAsia="en-US"/>
              </w:rPr>
            </w:pPr>
            <w:r>
              <w:rPr>
                <w:lang w:eastAsia="en-US"/>
              </w:rPr>
              <w:t>[1960]</w:t>
            </w:r>
          </w:p>
          <w:p w14:paraId="2718A0F4" w14:textId="77777777" w:rsidR="007857CB" w:rsidRDefault="007857CB" w:rsidP="007857CB">
            <w:pPr>
              <w:rPr>
                <w:lang w:eastAsia="en-US"/>
              </w:rPr>
            </w:pPr>
            <w:r>
              <w:rPr>
                <w:lang w:eastAsia="en-US"/>
              </w:rPr>
              <w:t>12 cm x 18 cm, n.b.</w:t>
            </w:r>
          </w:p>
          <w:p w14:paraId="76E37C9D" w14:textId="77777777" w:rsidR="007857CB" w:rsidRDefault="007857CB" w:rsidP="007857CB">
            <w:pPr>
              <w:rPr>
                <w:lang w:eastAsia="en-US"/>
              </w:rPr>
            </w:pPr>
            <w:r>
              <w:rPr>
                <w:lang w:eastAsia="en-US"/>
              </w:rPr>
              <w:t>Originale</w:t>
            </w:r>
          </w:p>
          <w:p w14:paraId="10309A49" w14:textId="77777777" w:rsidR="007857CB" w:rsidRDefault="007857CB" w:rsidP="007857CB">
            <w:pPr>
              <w:rPr>
                <w:lang w:eastAsia="en-US"/>
              </w:rPr>
            </w:pPr>
          </w:p>
          <w:p w14:paraId="339B90C0" w14:textId="77777777" w:rsidR="007857CB" w:rsidRDefault="007857CB" w:rsidP="007857CB">
            <w:pPr>
              <w:rPr>
                <w:lang w:eastAsia="en-US"/>
              </w:rPr>
            </w:pPr>
            <w:r>
              <w:rPr>
                <w:lang w:eastAsia="en-US"/>
              </w:rPr>
              <w:t>P08/F1/1.6,60</w:t>
            </w:r>
          </w:p>
          <w:p w14:paraId="720CF25C" w14:textId="77777777" w:rsidR="007857CB" w:rsidRDefault="007857CB" w:rsidP="007857CB">
            <w:pPr>
              <w:rPr>
                <w:lang w:eastAsia="en-US"/>
              </w:rPr>
            </w:pPr>
            <w:r>
              <w:rPr>
                <w:lang w:eastAsia="en-US"/>
              </w:rPr>
              <w:t>Reine des Sports : Irène Tremblay.</w:t>
            </w:r>
          </w:p>
          <w:p w14:paraId="75BAA0BD" w14:textId="77777777" w:rsidR="007857CB" w:rsidRPr="00850665" w:rsidRDefault="007857CB" w:rsidP="007857CB">
            <w:pPr>
              <w:rPr>
                <w:lang w:val="en-CA" w:eastAsia="en-US"/>
              </w:rPr>
            </w:pPr>
            <w:r w:rsidRPr="00850665">
              <w:rPr>
                <w:lang w:val="en-CA" w:eastAsia="en-US"/>
              </w:rPr>
              <w:t>1948</w:t>
            </w:r>
          </w:p>
          <w:p w14:paraId="13B57377" w14:textId="77777777" w:rsidR="007857CB" w:rsidRPr="00850665" w:rsidRDefault="007857CB" w:rsidP="007857CB">
            <w:pPr>
              <w:rPr>
                <w:lang w:val="en-CA" w:eastAsia="en-US"/>
              </w:rPr>
            </w:pPr>
            <w:r w:rsidRPr="00850665">
              <w:rPr>
                <w:lang w:val="en-CA" w:eastAsia="en-US"/>
              </w:rPr>
              <w:t>13 cm x 18 cm, n.b.</w:t>
            </w:r>
          </w:p>
          <w:p w14:paraId="331B5900" w14:textId="77777777" w:rsidR="007857CB" w:rsidRPr="00850665" w:rsidRDefault="007857CB" w:rsidP="007857CB">
            <w:pPr>
              <w:rPr>
                <w:lang w:val="en-CA" w:eastAsia="en-US"/>
              </w:rPr>
            </w:pPr>
            <w:r w:rsidRPr="00850665">
              <w:rPr>
                <w:lang w:val="en-CA" w:eastAsia="en-US"/>
              </w:rPr>
              <w:t>Photographe : A. Ross</w:t>
            </w:r>
          </w:p>
          <w:p w14:paraId="3B321464" w14:textId="77777777" w:rsidR="007857CB" w:rsidRDefault="007857CB" w:rsidP="007857CB">
            <w:pPr>
              <w:rPr>
                <w:lang w:eastAsia="en-US"/>
              </w:rPr>
            </w:pPr>
            <w:r>
              <w:rPr>
                <w:lang w:eastAsia="en-US"/>
              </w:rPr>
              <w:t>Originale</w:t>
            </w:r>
          </w:p>
          <w:p w14:paraId="0B450D6F" w14:textId="77777777" w:rsidR="007857CB" w:rsidRDefault="007857CB" w:rsidP="007857CB">
            <w:pPr>
              <w:rPr>
                <w:lang w:eastAsia="en-US"/>
              </w:rPr>
            </w:pPr>
          </w:p>
          <w:p w14:paraId="73210B47" w14:textId="77777777" w:rsidR="007857CB" w:rsidRDefault="007857CB" w:rsidP="007857CB">
            <w:pPr>
              <w:rPr>
                <w:lang w:eastAsia="en-US"/>
              </w:rPr>
            </w:pPr>
            <w:r>
              <w:rPr>
                <w:lang w:eastAsia="en-US"/>
              </w:rPr>
              <w:t>P08/F1/1.6,61</w:t>
            </w:r>
          </w:p>
          <w:p w14:paraId="55BA8639" w14:textId="77777777" w:rsidR="007857CB" w:rsidRDefault="007857CB" w:rsidP="007857CB">
            <w:pPr>
              <w:rPr>
                <w:lang w:eastAsia="en-US"/>
              </w:rPr>
            </w:pPr>
            <w:r>
              <w:rPr>
                <w:lang w:eastAsia="en-US"/>
              </w:rPr>
              <w:t>Concurrents au festival sportif de Dolbeau et patineuses de fantaisie.</w:t>
            </w:r>
          </w:p>
          <w:p w14:paraId="6FBC140B" w14:textId="77777777" w:rsidR="007857CB" w:rsidRDefault="007857CB" w:rsidP="007857CB">
            <w:pPr>
              <w:rPr>
                <w:lang w:eastAsia="en-US"/>
              </w:rPr>
            </w:pPr>
            <w:r>
              <w:rPr>
                <w:lang w:eastAsia="en-US"/>
              </w:rPr>
              <w:t>2 mars 1952</w:t>
            </w:r>
          </w:p>
          <w:p w14:paraId="1D59D3F2" w14:textId="77777777" w:rsidR="007857CB" w:rsidRDefault="007857CB" w:rsidP="007857CB">
            <w:pPr>
              <w:rPr>
                <w:lang w:eastAsia="en-US"/>
              </w:rPr>
            </w:pPr>
            <w:r>
              <w:rPr>
                <w:lang w:eastAsia="en-US"/>
              </w:rPr>
              <w:t>18 cm x 12 cm, n.b.</w:t>
            </w:r>
          </w:p>
          <w:p w14:paraId="1A24BEC3" w14:textId="77777777" w:rsidR="007857CB" w:rsidRDefault="007857CB" w:rsidP="007857CB">
            <w:pPr>
              <w:rPr>
                <w:lang w:eastAsia="en-US"/>
              </w:rPr>
            </w:pPr>
            <w:r>
              <w:rPr>
                <w:lang w:eastAsia="en-US"/>
              </w:rPr>
              <w:t>Photographe : A. Ross</w:t>
            </w:r>
          </w:p>
          <w:p w14:paraId="0EB6FC22" w14:textId="77777777" w:rsidR="007857CB" w:rsidRDefault="007857CB" w:rsidP="007857CB">
            <w:pPr>
              <w:rPr>
                <w:lang w:eastAsia="en-US"/>
              </w:rPr>
            </w:pPr>
            <w:r>
              <w:rPr>
                <w:lang w:eastAsia="en-US"/>
              </w:rPr>
              <w:t>Originale</w:t>
            </w:r>
          </w:p>
          <w:p w14:paraId="1CF36E29" w14:textId="77777777" w:rsidR="007857CB" w:rsidRDefault="007857CB" w:rsidP="007857CB">
            <w:pPr>
              <w:rPr>
                <w:lang w:eastAsia="en-US"/>
              </w:rPr>
            </w:pPr>
          </w:p>
          <w:p w14:paraId="41D5CB26" w14:textId="77777777" w:rsidR="007857CB" w:rsidRDefault="007857CB" w:rsidP="007857CB">
            <w:pPr>
              <w:rPr>
                <w:lang w:eastAsia="en-US"/>
              </w:rPr>
            </w:pPr>
            <w:r>
              <w:rPr>
                <w:lang w:eastAsia="en-US"/>
              </w:rPr>
              <w:t>P08/F1/1.6,62</w:t>
            </w:r>
          </w:p>
          <w:p w14:paraId="41DF49BF" w14:textId="77777777" w:rsidR="007857CB" w:rsidRDefault="007857CB" w:rsidP="007857CB">
            <w:pPr>
              <w:rPr>
                <w:lang w:eastAsia="en-US"/>
              </w:rPr>
            </w:pPr>
            <w:r>
              <w:rPr>
                <w:lang w:eastAsia="en-US"/>
              </w:rPr>
              <w:t>Radiodiffusion de la 4e partie de la finale de la J.K.L.S.</w:t>
            </w:r>
          </w:p>
          <w:p w14:paraId="2E1CEF2B" w14:textId="77777777" w:rsidR="007857CB" w:rsidRDefault="007857CB" w:rsidP="007857CB">
            <w:pPr>
              <w:rPr>
                <w:lang w:eastAsia="en-US"/>
              </w:rPr>
            </w:pPr>
            <w:r>
              <w:rPr>
                <w:lang w:eastAsia="en-US"/>
              </w:rPr>
              <w:t>19 mars 1950</w:t>
            </w:r>
          </w:p>
          <w:p w14:paraId="271002BD" w14:textId="77777777" w:rsidR="007857CB" w:rsidRDefault="007857CB" w:rsidP="007857CB">
            <w:pPr>
              <w:rPr>
                <w:lang w:eastAsia="en-US"/>
              </w:rPr>
            </w:pPr>
            <w:r>
              <w:rPr>
                <w:lang w:eastAsia="en-US"/>
              </w:rPr>
              <w:t>18 cm x 12 cm, n.b.</w:t>
            </w:r>
          </w:p>
          <w:p w14:paraId="2C45D664" w14:textId="77777777" w:rsidR="007857CB" w:rsidRDefault="007857CB" w:rsidP="007857CB">
            <w:pPr>
              <w:rPr>
                <w:lang w:eastAsia="en-US"/>
              </w:rPr>
            </w:pPr>
            <w:r>
              <w:rPr>
                <w:lang w:eastAsia="en-US"/>
              </w:rPr>
              <w:t>Photographe : A. Ross</w:t>
            </w:r>
          </w:p>
          <w:p w14:paraId="0E3E89FB" w14:textId="77777777" w:rsidR="007857CB" w:rsidRDefault="007857CB" w:rsidP="007857CB">
            <w:pPr>
              <w:rPr>
                <w:lang w:eastAsia="en-US"/>
              </w:rPr>
            </w:pPr>
            <w:r>
              <w:rPr>
                <w:lang w:eastAsia="en-US"/>
              </w:rPr>
              <w:t>Originale</w:t>
            </w:r>
          </w:p>
          <w:p w14:paraId="104018E2" w14:textId="77777777" w:rsidR="007857CB" w:rsidRDefault="007857CB" w:rsidP="007857CB">
            <w:pPr>
              <w:rPr>
                <w:lang w:eastAsia="en-US"/>
              </w:rPr>
            </w:pPr>
          </w:p>
          <w:p w14:paraId="06076082" w14:textId="77777777" w:rsidR="007857CB" w:rsidRDefault="007857CB" w:rsidP="007857CB">
            <w:pPr>
              <w:rPr>
                <w:lang w:eastAsia="en-US"/>
              </w:rPr>
            </w:pPr>
            <w:r>
              <w:rPr>
                <w:lang w:eastAsia="en-US"/>
              </w:rPr>
              <w:t>P08/F1/1.6,63</w:t>
            </w:r>
          </w:p>
          <w:p w14:paraId="640E1CDD" w14:textId="77777777" w:rsidR="007857CB" w:rsidRDefault="007857CB" w:rsidP="007857CB">
            <w:pPr>
              <w:rPr>
                <w:lang w:eastAsia="en-US"/>
              </w:rPr>
            </w:pPr>
            <w:r>
              <w:rPr>
                <w:lang w:eastAsia="en-US"/>
              </w:rPr>
              <w:t>Pièce de théâtre « Le chapeau de paille d’Italie » lors du 25e anniversaire de sacerdoce du curé Égide Boivin.</w:t>
            </w:r>
          </w:p>
          <w:p w14:paraId="0C7628A0" w14:textId="77777777" w:rsidR="007857CB" w:rsidRPr="00850665" w:rsidRDefault="007857CB" w:rsidP="007857CB">
            <w:pPr>
              <w:rPr>
                <w:lang w:val="en-CA" w:eastAsia="en-US"/>
              </w:rPr>
            </w:pPr>
            <w:r w:rsidRPr="00850665">
              <w:rPr>
                <w:lang w:val="en-CA" w:eastAsia="en-US"/>
              </w:rPr>
              <w:t>[1950]</w:t>
            </w:r>
          </w:p>
          <w:p w14:paraId="2C01298A" w14:textId="77777777" w:rsidR="007857CB" w:rsidRPr="00850665" w:rsidRDefault="007857CB" w:rsidP="007857CB">
            <w:pPr>
              <w:rPr>
                <w:lang w:val="en-CA" w:eastAsia="en-US"/>
              </w:rPr>
            </w:pPr>
            <w:r w:rsidRPr="00850665">
              <w:rPr>
                <w:lang w:val="en-CA" w:eastAsia="en-US"/>
              </w:rPr>
              <w:t>18 cm x 12 cm, n.b.</w:t>
            </w:r>
          </w:p>
          <w:p w14:paraId="43A35B70" w14:textId="77777777" w:rsidR="007857CB" w:rsidRPr="00850665" w:rsidRDefault="007857CB" w:rsidP="007857CB">
            <w:pPr>
              <w:rPr>
                <w:lang w:val="en-CA" w:eastAsia="en-US"/>
              </w:rPr>
            </w:pPr>
            <w:r w:rsidRPr="00850665">
              <w:rPr>
                <w:lang w:val="en-CA" w:eastAsia="en-US"/>
              </w:rPr>
              <w:t>Photographe : A. Ross</w:t>
            </w:r>
          </w:p>
          <w:p w14:paraId="6CF7BC64" w14:textId="77777777" w:rsidR="007857CB" w:rsidRPr="00850665" w:rsidRDefault="007857CB" w:rsidP="007857CB">
            <w:pPr>
              <w:rPr>
                <w:lang w:val="en-CA" w:eastAsia="en-US"/>
              </w:rPr>
            </w:pPr>
            <w:r w:rsidRPr="00850665">
              <w:rPr>
                <w:lang w:val="en-CA" w:eastAsia="en-US"/>
              </w:rPr>
              <w:t>Originale</w:t>
            </w:r>
          </w:p>
          <w:p w14:paraId="770326F6" w14:textId="77777777" w:rsidR="007857CB" w:rsidRPr="00850665" w:rsidRDefault="007857CB" w:rsidP="007857CB">
            <w:pPr>
              <w:rPr>
                <w:lang w:val="en-CA" w:eastAsia="en-US"/>
              </w:rPr>
            </w:pPr>
          </w:p>
          <w:p w14:paraId="4EFA9517" w14:textId="77777777" w:rsidR="007857CB" w:rsidRPr="00850665" w:rsidRDefault="007857CB" w:rsidP="007857CB">
            <w:pPr>
              <w:rPr>
                <w:lang w:val="en-CA" w:eastAsia="en-US"/>
              </w:rPr>
            </w:pPr>
            <w:r w:rsidRPr="00850665">
              <w:rPr>
                <w:lang w:val="en-CA" w:eastAsia="en-US"/>
              </w:rPr>
              <w:t>P08/F1/1.6,64</w:t>
            </w:r>
          </w:p>
          <w:p w14:paraId="7E367895" w14:textId="77777777" w:rsidR="007857CB" w:rsidRPr="00850665" w:rsidRDefault="007857CB" w:rsidP="007857CB">
            <w:pPr>
              <w:rPr>
                <w:lang w:val="en-CA" w:eastAsia="en-US"/>
              </w:rPr>
            </w:pPr>
            <w:r w:rsidRPr="00850665">
              <w:rPr>
                <w:lang w:val="en-CA" w:eastAsia="en-US"/>
              </w:rPr>
              <w:t>Banquet offert aux clubs Castors et Georgetown.</w:t>
            </w:r>
          </w:p>
          <w:p w14:paraId="0ABCD52F" w14:textId="77777777" w:rsidR="007857CB" w:rsidRPr="00850665" w:rsidRDefault="007857CB" w:rsidP="007857CB">
            <w:pPr>
              <w:rPr>
                <w:lang w:val="en-CA" w:eastAsia="en-US"/>
              </w:rPr>
            </w:pPr>
            <w:r w:rsidRPr="00850665">
              <w:rPr>
                <w:lang w:val="en-CA" w:eastAsia="en-US"/>
              </w:rPr>
              <w:t>24 avril 1948</w:t>
            </w:r>
          </w:p>
          <w:p w14:paraId="094B12AA" w14:textId="77777777" w:rsidR="007857CB" w:rsidRPr="00850665" w:rsidRDefault="007857CB" w:rsidP="007857CB">
            <w:pPr>
              <w:rPr>
                <w:lang w:val="en-CA" w:eastAsia="en-US"/>
              </w:rPr>
            </w:pPr>
            <w:r w:rsidRPr="00850665">
              <w:rPr>
                <w:lang w:val="en-CA" w:eastAsia="en-US"/>
              </w:rPr>
              <w:t>18 cm x 12 cm, n.b.</w:t>
            </w:r>
          </w:p>
          <w:p w14:paraId="2017CC24" w14:textId="77777777" w:rsidR="007857CB" w:rsidRPr="00850665" w:rsidRDefault="007857CB" w:rsidP="007857CB">
            <w:pPr>
              <w:rPr>
                <w:lang w:val="en-CA" w:eastAsia="en-US"/>
              </w:rPr>
            </w:pPr>
            <w:r w:rsidRPr="00850665">
              <w:rPr>
                <w:lang w:val="en-CA" w:eastAsia="en-US"/>
              </w:rPr>
              <w:t>Photographe : A. Ross</w:t>
            </w:r>
          </w:p>
          <w:p w14:paraId="4BFF4663" w14:textId="77777777" w:rsidR="007857CB" w:rsidRPr="00850665" w:rsidRDefault="007857CB" w:rsidP="007857CB">
            <w:pPr>
              <w:rPr>
                <w:lang w:val="en-CA" w:eastAsia="en-US"/>
              </w:rPr>
            </w:pPr>
            <w:r w:rsidRPr="00850665">
              <w:rPr>
                <w:lang w:val="en-CA" w:eastAsia="en-US"/>
              </w:rPr>
              <w:t>Originale</w:t>
            </w:r>
          </w:p>
          <w:p w14:paraId="1B3C1E7B" w14:textId="77777777" w:rsidR="007857CB" w:rsidRPr="00850665" w:rsidRDefault="007857CB" w:rsidP="007857CB">
            <w:pPr>
              <w:rPr>
                <w:lang w:val="en-CA" w:eastAsia="en-US"/>
              </w:rPr>
            </w:pPr>
          </w:p>
          <w:p w14:paraId="6C6A1857" w14:textId="77777777" w:rsidR="007857CB" w:rsidRPr="00850665" w:rsidRDefault="007857CB" w:rsidP="007857CB">
            <w:pPr>
              <w:rPr>
                <w:lang w:val="en-CA" w:eastAsia="en-US"/>
              </w:rPr>
            </w:pPr>
            <w:r w:rsidRPr="00850665">
              <w:rPr>
                <w:lang w:val="en-CA" w:eastAsia="en-US"/>
              </w:rPr>
              <w:t>P08/F1/1.6,65</w:t>
            </w:r>
          </w:p>
          <w:p w14:paraId="3D34C2A2" w14:textId="77777777" w:rsidR="007857CB" w:rsidRDefault="007857CB" w:rsidP="007857CB">
            <w:pPr>
              <w:rPr>
                <w:lang w:eastAsia="en-US"/>
              </w:rPr>
            </w:pPr>
            <w:r>
              <w:rPr>
                <w:lang w:eastAsia="en-US"/>
              </w:rPr>
              <w:t>Castors de Dolbeau.</w:t>
            </w:r>
          </w:p>
          <w:p w14:paraId="2C1B929A" w14:textId="77777777" w:rsidR="007857CB" w:rsidRDefault="007857CB" w:rsidP="007857CB">
            <w:pPr>
              <w:rPr>
                <w:lang w:eastAsia="en-US"/>
              </w:rPr>
            </w:pPr>
            <w:r>
              <w:rPr>
                <w:lang w:eastAsia="en-US"/>
              </w:rPr>
              <w:t>24 avril 1948</w:t>
            </w:r>
          </w:p>
          <w:p w14:paraId="38D3D7F1" w14:textId="77777777" w:rsidR="007857CB" w:rsidRDefault="007857CB" w:rsidP="007857CB">
            <w:pPr>
              <w:rPr>
                <w:lang w:eastAsia="en-US"/>
              </w:rPr>
            </w:pPr>
            <w:r>
              <w:rPr>
                <w:lang w:eastAsia="en-US"/>
              </w:rPr>
              <w:t>18 cm x 12 cm, n.b.</w:t>
            </w:r>
          </w:p>
          <w:p w14:paraId="321002A8" w14:textId="77777777" w:rsidR="007857CB" w:rsidRDefault="007857CB" w:rsidP="007857CB">
            <w:pPr>
              <w:rPr>
                <w:lang w:eastAsia="en-US"/>
              </w:rPr>
            </w:pPr>
            <w:r>
              <w:rPr>
                <w:lang w:eastAsia="en-US"/>
              </w:rPr>
              <w:lastRenderedPageBreak/>
              <w:t>Photographe : A. Ross</w:t>
            </w:r>
          </w:p>
          <w:p w14:paraId="2B42B329" w14:textId="77777777" w:rsidR="007857CB" w:rsidRDefault="007857CB" w:rsidP="007857CB">
            <w:pPr>
              <w:rPr>
                <w:lang w:eastAsia="en-US"/>
              </w:rPr>
            </w:pPr>
            <w:r>
              <w:rPr>
                <w:lang w:eastAsia="en-US"/>
              </w:rPr>
              <w:t>Originale</w:t>
            </w:r>
          </w:p>
          <w:p w14:paraId="38DFF45A" w14:textId="77777777" w:rsidR="007857CB" w:rsidRDefault="007857CB" w:rsidP="007857CB">
            <w:pPr>
              <w:rPr>
                <w:lang w:eastAsia="en-US"/>
              </w:rPr>
            </w:pPr>
          </w:p>
          <w:p w14:paraId="02ADECFA" w14:textId="77777777" w:rsidR="007857CB" w:rsidRDefault="007857CB" w:rsidP="007857CB">
            <w:pPr>
              <w:rPr>
                <w:lang w:eastAsia="en-US"/>
              </w:rPr>
            </w:pPr>
            <w:r>
              <w:rPr>
                <w:lang w:eastAsia="en-US"/>
              </w:rPr>
              <w:t>P08/F1/1.6,66</w:t>
            </w:r>
          </w:p>
          <w:p w14:paraId="6568E2D9" w14:textId="77777777" w:rsidR="007857CB" w:rsidRDefault="007857CB" w:rsidP="007857CB">
            <w:pPr>
              <w:rPr>
                <w:lang w:eastAsia="en-US"/>
              </w:rPr>
            </w:pPr>
            <w:r>
              <w:rPr>
                <w:lang w:eastAsia="en-US"/>
              </w:rPr>
              <w:t>Stan Talon, défenseur, Wellie Ross, ailier gauche, Frank Bennett, défenseur pour les Castors.</w:t>
            </w:r>
          </w:p>
          <w:p w14:paraId="03D3893D" w14:textId="77777777" w:rsidR="007857CB" w:rsidRPr="00850665" w:rsidRDefault="007857CB" w:rsidP="007857CB">
            <w:pPr>
              <w:rPr>
                <w:lang w:val="en-CA" w:eastAsia="en-US"/>
              </w:rPr>
            </w:pPr>
            <w:r w:rsidRPr="00850665">
              <w:rPr>
                <w:lang w:val="en-CA" w:eastAsia="en-US"/>
              </w:rPr>
              <w:t>[1949]</w:t>
            </w:r>
          </w:p>
          <w:p w14:paraId="65448A94" w14:textId="77777777" w:rsidR="007857CB" w:rsidRPr="00850665" w:rsidRDefault="007857CB" w:rsidP="007857CB">
            <w:pPr>
              <w:rPr>
                <w:lang w:val="en-CA" w:eastAsia="en-US"/>
              </w:rPr>
            </w:pPr>
            <w:r w:rsidRPr="00850665">
              <w:rPr>
                <w:lang w:val="en-CA" w:eastAsia="en-US"/>
              </w:rPr>
              <w:t>18 cm x 12 cm, n.b.</w:t>
            </w:r>
          </w:p>
          <w:p w14:paraId="11852A0F" w14:textId="77777777" w:rsidR="007857CB" w:rsidRPr="00850665" w:rsidRDefault="007857CB" w:rsidP="007857CB">
            <w:pPr>
              <w:rPr>
                <w:lang w:val="en-CA" w:eastAsia="en-US"/>
              </w:rPr>
            </w:pPr>
            <w:r w:rsidRPr="00850665">
              <w:rPr>
                <w:lang w:val="en-CA" w:eastAsia="en-US"/>
              </w:rPr>
              <w:t>Photographe : A. Ross</w:t>
            </w:r>
          </w:p>
          <w:p w14:paraId="3CAB3034" w14:textId="77777777" w:rsidR="007857CB" w:rsidRDefault="007857CB" w:rsidP="007857CB">
            <w:pPr>
              <w:rPr>
                <w:lang w:eastAsia="en-US"/>
              </w:rPr>
            </w:pPr>
            <w:r>
              <w:rPr>
                <w:lang w:eastAsia="en-US"/>
              </w:rPr>
              <w:t>Originale</w:t>
            </w:r>
          </w:p>
          <w:p w14:paraId="0E6521EC" w14:textId="77777777" w:rsidR="007857CB" w:rsidRDefault="007857CB" w:rsidP="007857CB">
            <w:pPr>
              <w:rPr>
                <w:lang w:eastAsia="en-US"/>
              </w:rPr>
            </w:pPr>
          </w:p>
          <w:p w14:paraId="58D304D8" w14:textId="77777777" w:rsidR="007857CB" w:rsidRDefault="007857CB" w:rsidP="007857CB">
            <w:pPr>
              <w:rPr>
                <w:lang w:eastAsia="en-US"/>
              </w:rPr>
            </w:pPr>
            <w:r>
              <w:rPr>
                <w:lang w:eastAsia="en-US"/>
              </w:rPr>
              <w:t>P08/F1/1.6,67</w:t>
            </w:r>
          </w:p>
          <w:p w14:paraId="326DAF75" w14:textId="77777777" w:rsidR="007857CB" w:rsidRDefault="007857CB" w:rsidP="007857CB">
            <w:pPr>
              <w:rPr>
                <w:lang w:eastAsia="en-US"/>
              </w:rPr>
            </w:pPr>
            <w:r>
              <w:rPr>
                <w:lang w:eastAsia="en-US"/>
              </w:rPr>
              <w:t>Reine des Sports au festival sportif.</w:t>
            </w:r>
          </w:p>
          <w:p w14:paraId="34F0DEF1" w14:textId="77777777" w:rsidR="007857CB" w:rsidRDefault="007857CB" w:rsidP="007857CB">
            <w:pPr>
              <w:rPr>
                <w:lang w:eastAsia="en-US"/>
              </w:rPr>
            </w:pPr>
            <w:r>
              <w:rPr>
                <w:lang w:eastAsia="en-US"/>
              </w:rPr>
              <w:t>Mme C.A. Dufour, M. et Mme C.C. Smith, Lucie Plourde, Aline Dugré, René Brodeur, Irène Tremblay, André Savary, Huguette Lalancette, M. Cramps, C.A. Dufour, M. Mitchel.</w:t>
            </w:r>
          </w:p>
          <w:p w14:paraId="17A58950" w14:textId="77777777" w:rsidR="007857CB" w:rsidRDefault="007857CB" w:rsidP="007857CB">
            <w:pPr>
              <w:rPr>
                <w:lang w:eastAsia="en-US"/>
              </w:rPr>
            </w:pPr>
            <w:r>
              <w:rPr>
                <w:lang w:eastAsia="en-US"/>
              </w:rPr>
              <w:t>3 mars 1948</w:t>
            </w:r>
          </w:p>
          <w:p w14:paraId="449179A9" w14:textId="77777777" w:rsidR="007857CB" w:rsidRDefault="007857CB" w:rsidP="007857CB">
            <w:pPr>
              <w:rPr>
                <w:lang w:eastAsia="en-US"/>
              </w:rPr>
            </w:pPr>
            <w:r>
              <w:rPr>
                <w:lang w:eastAsia="en-US"/>
              </w:rPr>
              <w:t>18 cm x 12 cm, n.b.</w:t>
            </w:r>
          </w:p>
          <w:p w14:paraId="1BF519B2" w14:textId="77777777" w:rsidR="007857CB" w:rsidRDefault="007857CB" w:rsidP="007857CB">
            <w:pPr>
              <w:rPr>
                <w:lang w:eastAsia="en-US"/>
              </w:rPr>
            </w:pPr>
            <w:r>
              <w:rPr>
                <w:lang w:eastAsia="en-US"/>
              </w:rPr>
              <w:t>Photographe : A. Ross</w:t>
            </w:r>
          </w:p>
          <w:p w14:paraId="24E77837" w14:textId="77777777" w:rsidR="007857CB" w:rsidRDefault="007857CB" w:rsidP="007857CB">
            <w:pPr>
              <w:rPr>
                <w:lang w:eastAsia="en-US"/>
              </w:rPr>
            </w:pPr>
            <w:r>
              <w:rPr>
                <w:lang w:eastAsia="en-US"/>
              </w:rPr>
              <w:t>Originale</w:t>
            </w:r>
          </w:p>
          <w:p w14:paraId="5EFB9272" w14:textId="77777777" w:rsidR="007857CB" w:rsidRDefault="007857CB" w:rsidP="007857CB">
            <w:pPr>
              <w:rPr>
                <w:lang w:eastAsia="en-US"/>
              </w:rPr>
            </w:pPr>
          </w:p>
          <w:p w14:paraId="742E0FA7" w14:textId="77777777" w:rsidR="007857CB" w:rsidRDefault="007857CB" w:rsidP="007857CB">
            <w:pPr>
              <w:rPr>
                <w:lang w:eastAsia="en-US"/>
              </w:rPr>
            </w:pPr>
            <w:r>
              <w:rPr>
                <w:lang w:eastAsia="en-US"/>
              </w:rPr>
              <w:t>P08/F1/1.6,68</w:t>
            </w:r>
          </w:p>
          <w:p w14:paraId="261B7D9E" w14:textId="77777777" w:rsidR="007857CB" w:rsidRDefault="007857CB" w:rsidP="007857CB">
            <w:pPr>
              <w:rPr>
                <w:lang w:eastAsia="en-US"/>
              </w:rPr>
            </w:pPr>
            <w:r>
              <w:rPr>
                <w:lang w:eastAsia="en-US"/>
              </w:rPr>
              <w:t>Défenses des Castors.</w:t>
            </w:r>
          </w:p>
          <w:p w14:paraId="07AEEB4C" w14:textId="77777777" w:rsidR="007857CB" w:rsidRDefault="007857CB" w:rsidP="007857CB">
            <w:pPr>
              <w:rPr>
                <w:lang w:eastAsia="en-US"/>
              </w:rPr>
            </w:pPr>
            <w:r>
              <w:rPr>
                <w:lang w:eastAsia="en-US"/>
              </w:rPr>
              <w:t>Maurice Robidas, Guy Gagnon.</w:t>
            </w:r>
          </w:p>
          <w:p w14:paraId="5C856E5E" w14:textId="77777777" w:rsidR="007857CB" w:rsidRDefault="007857CB" w:rsidP="007857CB">
            <w:pPr>
              <w:rPr>
                <w:lang w:eastAsia="en-US"/>
              </w:rPr>
            </w:pPr>
            <w:r>
              <w:rPr>
                <w:lang w:eastAsia="en-US"/>
              </w:rPr>
              <w:t>[1949]</w:t>
            </w:r>
          </w:p>
          <w:p w14:paraId="05E7E8FD" w14:textId="77777777" w:rsidR="007857CB" w:rsidRDefault="007857CB" w:rsidP="007857CB">
            <w:pPr>
              <w:rPr>
                <w:lang w:eastAsia="en-US"/>
              </w:rPr>
            </w:pPr>
            <w:r>
              <w:rPr>
                <w:lang w:eastAsia="en-US"/>
              </w:rPr>
              <w:t>18 cm x 12 cm, n.b.</w:t>
            </w:r>
          </w:p>
          <w:p w14:paraId="2CE1E769" w14:textId="77777777" w:rsidR="007857CB" w:rsidRDefault="007857CB" w:rsidP="007857CB">
            <w:pPr>
              <w:rPr>
                <w:lang w:eastAsia="en-US"/>
              </w:rPr>
            </w:pPr>
            <w:r>
              <w:rPr>
                <w:lang w:eastAsia="en-US"/>
              </w:rPr>
              <w:t>Photographe : A. Ross</w:t>
            </w:r>
          </w:p>
          <w:p w14:paraId="71777524" w14:textId="77777777" w:rsidR="007857CB" w:rsidRDefault="007857CB" w:rsidP="007857CB">
            <w:pPr>
              <w:rPr>
                <w:lang w:eastAsia="en-US"/>
              </w:rPr>
            </w:pPr>
            <w:r>
              <w:rPr>
                <w:lang w:eastAsia="en-US"/>
              </w:rPr>
              <w:t>Originale</w:t>
            </w:r>
          </w:p>
          <w:p w14:paraId="0ED5E9A8" w14:textId="77777777" w:rsidR="007857CB" w:rsidRDefault="007857CB" w:rsidP="007857CB">
            <w:pPr>
              <w:rPr>
                <w:lang w:eastAsia="en-US"/>
              </w:rPr>
            </w:pPr>
          </w:p>
          <w:p w14:paraId="3F718402" w14:textId="77777777" w:rsidR="007857CB" w:rsidRDefault="007857CB" w:rsidP="007857CB">
            <w:pPr>
              <w:rPr>
                <w:lang w:eastAsia="en-US"/>
              </w:rPr>
            </w:pPr>
            <w:r>
              <w:rPr>
                <w:lang w:eastAsia="en-US"/>
              </w:rPr>
              <w:t>P08/F1/1.6,69</w:t>
            </w:r>
          </w:p>
          <w:p w14:paraId="00E2207D" w14:textId="77777777" w:rsidR="007857CB" w:rsidRDefault="007857CB" w:rsidP="007857CB">
            <w:pPr>
              <w:rPr>
                <w:lang w:eastAsia="en-US"/>
              </w:rPr>
            </w:pPr>
            <w:r>
              <w:rPr>
                <w:lang w:eastAsia="en-US"/>
              </w:rPr>
              <w:t>Attaque des Castors.</w:t>
            </w:r>
          </w:p>
          <w:p w14:paraId="7E051421" w14:textId="77777777" w:rsidR="007857CB" w:rsidRDefault="007857CB" w:rsidP="007857CB">
            <w:pPr>
              <w:rPr>
                <w:lang w:eastAsia="en-US"/>
              </w:rPr>
            </w:pPr>
            <w:r>
              <w:rPr>
                <w:lang w:eastAsia="en-US"/>
              </w:rPr>
              <w:t>Camille Lupien, M. Bernatchez, P. Tremblay.</w:t>
            </w:r>
          </w:p>
          <w:p w14:paraId="23E22316" w14:textId="77777777" w:rsidR="007857CB" w:rsidRDefault="007857CB" w:rsidP="007857CB">
            <w:pPr>
              <w:rPr>
                <w:lang w:eastAsia="en-US"/>
              </w:rPr>
            </w:pPr>
            <w:r>
              <w:rPr>
                <w:lang w:eastAsia="en-US"/>
              </w:rPr>
              <w:t>[1948]</w:t>
            </w:r>
          </w:p>
          <w:p w14:paraId="3568D3FE" w14:textId="77777777" w:rsidR="007857CB" w:rsidRDefault="007857CB" w:rsidP="007857CB">
            <w:pPr>
              <w:rPr>
                <w:lang w:eastAsia="en-US"/>
              </w:rPr>
            </w:pPr>
            <w:r>
              <w:rPr>
                <w:lang w:eastAsia="en-US"/>
              </w:rPr>
              <w:t>18 cm x 12 cm, n.b.</w:t>
            </w:r>
          </w:p>
          <w:p w14:paraId="11997850" w14:textId="77777777" w:rsidR="007857CB" w:rsidRDefault="007857CB" w:rsidP="007857CB">
            <w:pPr>
              <w:rPr>
                <w:lang w:eastAsia="en-US"/>
              </w:rPr>
            </w:pPr>
            <w:r>
              <w:rPr>
                <w:lang w:eastAsia="en-US"/>
              </w:rPr>
              <w:t>Originale</w:t>
            </w:r>
          </w:p>
          <w:p w14:paraId="47A96204" w14:textId="77777777" w:rsidR="007857CB" w:rsidRDefault="007857CB" w:rsidP="007857CB">
            <w:pPr>
              <w:rPr>
                <w:lang w:eastAsia="en-US"/>
              </w:rPr>
            </w:pPr>
          </w:p>
          <w:p w14:paraId="4821FBD5" w14:textId="77777777" w:rsidR="007857CB" w:rsidRDefault="007857CB" w:rsidP="007857CB">
            <w:pPr>
              <w:rPr>
                <w:lang w:eastAsia="en-US"/>
              </w:rPr>
            </w:pPr>
            <w:r>
              <w:rPr>
                <w:lang w:eastAsia="en-US"/>
              </w:rPr>
              <w:t>P08/F1/1.6,70</w:t>
            </w:r>
          </w:p>
          <w:p w14:paraId="5AC7060D" w14:textId="77777777" w:rsidR="007857CB" w:rsidRDefault="007857CB" w:rsidP="007857CB">
            <w:pPr>
              <w:rPr>
                <w:lang w:eastAsia="en-US"/>
              </w:rPr>
            </w:pPr>
            <w:r>
              <w:rPr>
                <w:lang w:eastAsia="en-US"/>
              </w:rPr>
              <w:t>Castors et Georgetown réunis au Dolbeau Inn.</w:t>
            </w:r>
          </w:p>
          <w:p w14:paraId="203FFB3D" w14:textId="77777777" w:rsidR="007857CB" w:rsidRDefault="007857CB" w:rsidP="007857CB">
            <w:pPr>
              <w:rPr>
                <w:lang w:eastAsia="en-US"/>
              </w:rPr>
            </w:pPr>
            <w:r>
              <w:rPr>
                <w:lang w:eastAsia="en-US"/>
              </w:rPr>
              <w:t>24 avril 1948</w:t>
            </w:r>
          </w:p>
          <w:p w14:paraId="519616D2" w14:textId="77777777" w:rsidR="007857CB" w:rsidRDefault="007857CB" w:rsidP="007857CB">
            <w:pPr>
              <w:rPr>
                <w:lang w:eastAsia="en-US"/>
              </w:rPr>
            </w:pPr>
            <w:r>
              <w:rPr>
                <w:lang w:eastAsia="en-US"/>
              </w:rPr>
              <w:t>18 cm x 12 cm, n.b.</w:t>
            </w:r>
          </w:p>
          <w:p w14:paraId="05F650F5" w14:textId="77777777" w:rsidR="007857CB" w:rsidRDefault="007857CB" w:rsidP="007857CB">
            <w:pPr>
              <w:rPr>
                <w:lang w:eastAsia="en-US"/>
              </w:rPr>
            </w:pPr>
            <w:r>
              <w:rPr>
                <w:lang w:eastAsia="en-US"/>
              </w:rPr>
              <w:t>Photographe : A. Ross</w:t>
            </w:r>
          </w:p>
          <w:p w14:paraId="558C723D" w14:textId="77777777" w:rsidR="007857CB" w:rsidRDefault="007857CB" w:rsidP="007857CB">
            <w:pPr>
              <w:rPr>
                <w:lang w:eastAsia="en-US"/>
              </w:rPr>
            </w:pPr>
            <w:r>
              <w:rPr>
                <w:lang w:eastAsia="en-US"/>
              </w:rPr>
              <w:t>Originale</w:t>
            </w:r>
          </w:p>
          <w:p w14:paraId="08076096" w14:textId="77777777" w:rsidR="007857CB" w:rsidRDefault="007857CB" w:rsidP="007857CB">
            <w:pPr>
              <w:rPr>
                <w:lang w:eastAsia="en-US"/>
              </w:rPr>
            </w:pPr>
          </w:p>
          <w:p w14:paraId="1E11067A" w14:textId="77777777" w:rsidR="007857CB" w:rsidRDefault="007857CB" w:rsidP="007857CB">
            <w:pPr>
              <w:rPr>
                <w:lang w:eastAsia="en-US"/>
              </w:rPr>
            </w:pPr>
            <w:r>
              <w:rPr>
                <w:lang w:eastAsia="en-US"/>
              </w:rPr>
              <w:t>P08/F1/1.6,71</w:t>
            </w:r>
          </w:p>
          <w:p w14:paraId="0E3241B4" w14:textId="77777777" w:rsidR="007857CB" w:rsidRDefault="007857CB" w:rsidP="007857CB">
            <w:pPr>
              <w:rPr>
                <w:lang w:eastAsia="en-US"/>
              </w:rPr>
            </w:pPr>
            <w:r>
              <w:rPr>
                <w:lang w:eastAsia="en-US"/>
              </w:rPr>
              <w:t>André Tremblay, premier compteur du club des Chevaliers de Colomb de l’intermédiaire de Dolbeau.</w:t>
            </w:r>
          </w:p>
          <w:p w14:paraId="390F3F87" w14:textId="77777777" w:rsidR="007857CB" w:rsidRPr="00850665" w:rsidRDefault="007857CB" w:rsidP="007857CB">
            <w:pPr>
              <w:rPr>
                <w:lang w:val="en-CA" w:eastAsia="en-US"/>
              </w:rPr>
            </w:pPr>
            <w:r w:rsidRPr="00850665">
              <w:rPr>
                <w:lang w:val="en-CA" w:eastAsia="en-US"/>
              </w:rPr>
              <w:lastRenderedPageBreak/>
              <w:t>[19--]</w:t>
            </w:r>
          </w:p>
          <w:p w14:paraId="1904ED2C" w14:textId="77777777" w:rsidR="007857CB" w:rsidRPr="00850665" w:rsidRDefault="007857CB" w:rsidP="007857CB">
            <w:pPr>
              <w:rPr>
                <w:lang w:val="en-CA" w:eastAsia="en-US"/>
              </w:rPr>
            </w:pPr>
            <w:r w:rsidRPr="00850665">
              <w:rPr>
                <w:lang w:val="en-CA" w:eastAsia="en-US"/>
              </w:rPr>
              <w:t>12 cm x 18 cm, n.b.</w:t>
            </w:r>
          </w:p>
          <w:p w14:paraId="6D0B5D44" w14:textId="77777777" w:rsidR="007857CB" w:rsidRPr="00850665" w:rsidRDefault="007857CB" w:rsidP="007857CB">
            <w:pPr>
              <w:rPr>
                <w:lang w:val="en-CA" w:eastAsia="en-US"/>
              </w:rPr>
            </w:pPr>
            <w:r w:rsidRPr="00850665">
              <w:rPr>
                <w:lang w:val="en-CA" w:eastAsia="en-US"/>
              </w:rPr>
              <w:t>Photographe : A. Ross</w:t>
            </w:r>
          </w:p>
          <w:p w14:paraId="6805E0F4" w14:textId="77777777" w:rsidR="007857CB" w:rsidRDefault="007857CB" w:rsidP="007857CB">
            <w:pPr>
              <w:rPr>
                <w:lang w:eastAsia="en-US"/>
              </w:rPr>
            </w:pPr>
            <w:r>
              <w:rPr>
                <w:lang w:eastAsia="en-US"/>
              </w:rPr>
              <w:t>Originale</w:t>
            </w:r>
          </w:p>
          <w:p w14:paraId="4493D62B" w14:textId="77777777" w:rsidR="007857CB" w:rsidRDefault="007857CB" w:rsidP="007857CB">
            <w:pPr>
              <w:rPr>
                <w:lang w:eastAsia="en-US"/>
              </w:rPr>
            </w:pPr>
          </w:p>
          <w:p w14:paraId="768C0E2D" w14:textId="77777777" w:rsidR="007857CB" w:rsidRDefault="007857CB" w:rsidP="007857CB">
            <w:pPr>
              <w:rPr>
                <w:lang w:eastAsia="en-US"/>
              </w:rPr>
            </w:pPr>
            <w:r>
              <w:rPr>
                <w:lang w:eastAsia="en-US"/>
              </w:rPr>
              <w:t>P08/F1/1.6,72</w:t>
            </w:r>
          </w:p>
          <w:p w14:paraId="7608DD63" w14:textId="77777777" w:rsidR="007857CB" w:rsidRDefault="007857CB" w:rsidP="007857CB">
            <w:pPr>
              <w:rPr>
                <w:lang w:eastAsia="en-US"/>
              </w:rPr>
            </w:pPr>
            <w:r>
              <w:rPr>
                <w:lang w:eastAsia="en-US"/>
              </w:rPr>
              <w:t>Meilleure ligne des Chevaliers de Colomb.</w:t>
            </w:r>
          </w:p>
          <w:p w14:paraId="4D2227B5" w14:textId="77777777" w:rsidR="007857CB" w:rsidRDefault="007857CB" w:rsidP="007857CB">
            <w:pPr>
              <w:rPr>
                <w:lang w:eastAsia="en-US"/>
              </w:rPr>
            </w:pPr>
            <w:r>
              <w:rPr>
                <w:lang w:eastAsia="en-US"/>
              </w:rPr>
              <w:t>Laval Guénard, André Tremblay, Jean-Marc Boudreault.</w:t>
            </w:r>
          </w:p>
          <w:p w14:paraId="325A37A0" w14:textId="77777777" w:rsidR="007857CB" w:rsidRPr="00850665" w:rsidRDefault="007857CB" w:rsidP="007857CB">
            <w:pPr>
              <w:rPr>
                <w:lang w:val="en-CA" w:eastAsia="en-US"/>
              </w:rPr>
            </w:pPr>
            <w:r w:rsidRPr="00850665">
              <w:rPr>
                <w:lang w:val="en-CA" w:eastAsia="en-US"/>
              </w:rPr>
              <w:t>[19--]</w:t>
            </w:r>
          </w:p>
          <w:p w14:paraId="4A14CC0B" w14:textId="77777777" w:rsidR="007857CB" w:rsidRPr="00850665" w:rsidRDefault="007857CB" w:rsidP="007857CB">
            <w:pPr>
              <w:rPr>
                <w:lang w:val="en-CA" w:eastAsia="en-US"/>
              </w:rPr>
            </w:pPr>
            <w:r w:rsidRPr="00850665">
              <w:rPr>
                <w:lang w:val="en-CA" w:eastAsia="en-US"/>
              </w:rPr>
              <w:t>18 cm x 12 cm, n.b.</w:t>
            </w:r>
          </w:p>
          <w:p w14:paraId="1AE49073" w14:textId="77777777" w:rsidR="007857CB" w:rsidRPr="00850665" w:rsidRDefault="007857CB" w:rsidP="007857CB">
            <w:pPr>
              <w:rPr>
                <w:lang w:val="en-CA" w:eastAsia="en-US"/>
              </w:rPr>
            </w:pPr>
            <w:r w:rsidRPr="00850665">
              <w:rPr>
                <w:lang w:val="en-CA" w:eastAsia="en-US"/>
              </w:rPr>
              <w:t>Photographe : A. Ross</w:t>
            </w:r>
          </w:p>
          <w:p w14:paraId="4D864612" w14:textId="77777777" w:rsidR="007857CB" w:rsidRDefault="007857CB" w:rsidP="007857CB">
            <w:pPr>
              <w:rPr>
                <w:lang w:eastAsia="en-US"/>
              </w:rPr>
            </w:pPr>
            <w:r>
              <w:rPr>
                <w:lang w:eastAsia="en-US"/>
              </w:rPr>
              <w:t>Originale</w:t>
            </w:r>
          </w:p>
          <w:p w14:paraId="333B0684" w14:textId="77777777" w:rsidR="007857CB" w:rsidRDefault="007857CB" w:rsidP="007857CB">
            <w:pPr>
              <w:rPr>
                <w:lang w:eastAsia="en-US"/>
              </w:rPr>
            </w:pPr>
          </w:p>
          <w:p w14:paraId="7A75D7F5" w14:textId="77777777" w:rsidR="007857CB" w:rsidRDefault="007857CB" w:rsidP="007857CB">
            <w:pPr>
              <w:rPr>
                <w:lang w:eastAsia="en-US"/>
              </w:rPr>
            </w:pPr>
            <w:r>
              <w:rPr>
                <w:lang w:eastAsia="en-US"/>
              </w:rPr>
              <w:t>P08/F1/1.6,73</w:t>
            </w:r>
          </w:p>
          <w:p w14:paraId="15EAC253" w14:textId="77777777" w:rsidR="007857CB" w:rsidRDefault="007857CB" w:rsidP="007857CB">
            <w:pPr>
              <w:rPr>
                <w:lang w:eastAsia="en-US"/>
              </w:rPr>
            </w:pPr>
            <w:r>
              <w:rPr>
                <w:lang w:eastAsia="en-US"/>
              </w:rPr>
              <w:t>Paul Tremblay des Castors de Dolbeau.</w:t>
            </w:r>
          </w:p>
          <w:p w14:paraId="6A2DA86A" w14:textId="77777777" w:rsidR="007857CB" w:rsidRPr="00850665" w:rsidRDefault="007857CB" w:rsidP="007857CB">
            <w:pPr>
              <w:rPr>
                <w:lang w:val="en-CA" w:eastAsia="en-US"/>
              </w:rPr>
            </w:pPr>
            <w:r w:rsidRPr="00850665">
              <w:rPr>
                <w:lang w:val="en-CA" w:eastAsia="en-US"/>
              </w:rPr>
              <w:t>[1948]</w:t>
            </w:r>
          </w:p>
          <w:p w14:paraId="74A2E889" w14:textId="77777777" w:rsidR="007857CB" w:rsidRPr="00850665" w:rsidRDefault="007857CB" w:rsidP="007857CB">
            <w:pPr>
              <w:rPr>
                <w:lang w:val="en-CA" w:eastAsia="en-US"/>
              </w:rPr>
            </w:pPr>
            <w:r w:rsidRPr="00850665">
              <w:rPr>
                <w:lang w:val="en-CA" w:eastAsia="en-US"/>
              </w:rPr>
              <w:t>5 cm x 11 cm, n.b.</w:t>
            </w:r>
          </w:p>
          <w:p w14:paraId="28BFBD8B" w14:textId="77777777" w:rsidR="007857CB" w:rsidRPr="00850665" w:rsidRDefault="007857CB" w:rsidP="007857CB">
            <w:pPr>
              <w:rPr>
                <w:lang w:val="en-CA" w:eastAsia="en-US"/>
              </w:rPr>
            </w:pPr>
            <w:r w:rsidRPr="00850665">
              <w:rPr>
                <w:lang w:val="en-CA" w:eastAsia="en-US"/>
              </w:rPr>
              <w:t>Photographe : A. Ross</w:t>
            </w:r>
          </w:p>
          <w:p w14:paraId="5ED73504" w14:textId="77777777" w:rsidR="007857CB" w:rsidRDefault="007857CB" w:rsidP="007857CB">
            <w:pPr>
              <w:rPr>
                <w:lang w:eastAsia="en-US"/>
              </w:rPr>
            </w:pPr>
            <w:r>
              <w:rPr>
                <w:lang w:eastAsia="en-US"/>
              </w:rPr>
              <w:t>Originale</w:t>
            </w:r>
          </w:p>
          <w:p w14:paraId="0119CB26" w14:textId="77777777" w:rsidR="007857CB" w:rsidRDefault="007857CB" w:rsidP="007857CB">
            <w:pPr>
              <w:rPr>
                <w:lang w:eastAsia="en-US"/>
              </w:rPr>
            </w:pPr>
          </w:p>
          <w:p w14:paraId="55932B79" w14:textId="77777777" w:rsidR="007857CB" w:rsidRDefault="007857CB" w:rsidP="007857CB">
            <w:pPr>
              <w:rPr>
                <w:lang w:eastAsia="en-US"/>
              </w:rPr>
            </w:pPr>
            <w:r>
              <w:rPr>
                <w:lang w:eastAsia="en-US"/>
              </w:rPr>
              <w:t>P08/F1/1.6,74</w:t>
            </w:r>
          </w:p>
          <w:p w14:paraId="09F7A36B" w14:textId="77777777" w:rsidR="007857CB" w:rsidRDefault="007857CB" w:rsidP="007857CB">
            <w:pPr>
              <w:rPr>
                <w:lang w:eastAsia="en-US"/>
              </w:rPr>
            </w:pPr>
            <w:r>
              <w:rPr>
                <w:lang w:eastAsia="en-US"/>
              </w:rPr>
              <w:t>Alias Harvey en ski de fond.</w:t>
            </w:r>
          </w:p>
          <w:p w14:paraId="7C44F25F" w14:textId="77777777" w:rsidR="007857CB" w:rsidRDefault="007857CB" w:rsidP="007857CB">
            <w:pPr>
              <w:rPr>
                <w:lang w:eastAsia="en-US"/>
              </w:rPr>
            </w:pPr>
            <w:r>
              <w:rPr>
                <w:lang w:eastAsia="en-US"/>
              </w:rPr>
              <w:t>1930</w:t>
            </w:r>
          </w:p>
          <w:p w14:paraId="7C1310AF" w14:textId="77777777" w:rsidR="007857CB" w:rsidRDefault="007857CB" w:rsidP="007857CB">
            <w:pPr>
              <w:rPr>
                <w:lang w:eastAsia="en-US"/>
              </w:rPr>
            </w:pPr>
            <w:r>
              <w:rPr>
                <w:lang w:eastAsia="en-US"/>
              </w:rPr>
              <w:t>12 cm x 9 cm, n.b.</w:t>
            </w:r>
          </w:p>
          <w:p w14:paraId="0273F241" w14:textId="77777777" w:rsidR="007857CB" w:rsidRDefault="007857CB" w:rsidP="007857CB">
            <w:pPr>
              <w:rPr>
                <w:lang w:eastAsia="en-US"/>
              </w:rPr>
            </w:pPr>
            <w:r>
              <w:rPr>
                <w:lang w:eastAsia="en-US"/>
              </w:rPr>
              <w:t>Reproductions</w:t>
            </w:r>
          </w:p>
          <w:p w14:paraId="352151A6" w14:textId="77777777" w:rsidR="007857CB" w:rsidRDefault="007857CB" w:rsidP="007857CB">
            <w:pPr>
              <w:rPr>
                <w:lang w:eastAsia="en-US"/>
              </w:rPr>
            </w:pPr>
            <w:r>
              <w:rPr>
                <w:lang w:eastAsia="en-US"/>
              </w:rPr>
              <w:t>(2)</w:t>
            </w:r>
          </w:p>
          <w:p w14:paraId="5A462353" w14:textId="77777777" w:rsidR="007857CB" w:rsidRDefault="007857CB" w:rsidP="007857CB">
            <w:pPr>
              <w:rPr>
                <w:lang w:eastAsia="en-US"/>
              </w:rPr>
            </w:pPr>
          </w:p>
          <w:p w14:paraId="4FC605B6" w14:textId="77777777" w:rsidR="007857CB" w:rsidRDefault="007857CB" w:rsidP="007857CB">
            <w:pPr>
              <w:rPr>
                <w:lang w:eastAsia="en-US"/>
              </w:rPr>
            </w:pPr>
            <w:r>
              <w:rPr>
                <w:lang w:eastAsia="en-US"/>
              </w:rPr>
              <w:t>P08/F1/1.6,75</w:t>
            </w:r>
          </w:p>
          <w:p w14:paraId="7AD5F9CB" w14:textId="77777777" w:rsidR="007857CB" w:rsidRDefault="007857CB" w:rsidP="007857CB">
            <w:pPr>
              <w:rPr>
                <w:lang w:eastAsia="en-US"/>
              </w:rPr>
            </w:pPr>
            <w:r>
              <w:rPr>
                <w:lang w:eastAsia="en-US"/>
              </w:rPr>
              <w:t>Remise d’un trophée.</w:t>
            </w:r>
          </w:p>
          <w:p w14:paraId="7DDCE969" w14:textId="77777777" w:rsidR="007857CB" w:rsidRDefault="007857CB" w:rsidP="007857CB">
            <w:pPr>
              <w:rPr>
                <w:lang w:eastAsia="en-US"/>
              </w:rPr>
            </w:pPr>
            <w:r>
              <w:rPr>
                <w:lang w:eastAsia="en-US"/>
              </w:rPr>
              <w:t>Décembre 1957</w:t>
            </w:r>
          </w:p>
          <w:p w14:paraId="1EF36D56" w14:textId="77777777" w:rsidR="007857CB" w:rsidRDefault="007857CB" w:rsidP="007857CB">
            <w:pPr>
              <w:rPr>
                <w:lang w:eastAsia="en-US"/>
              </w:rPr>
            </w:pPr>
            <w:r>
              <w:rPr>
                <w:lang w:eastAsia="en-US"/>
              </w:rPr>
              <w:t>9 cm x 10 cm, n.b.</w:t>
            </w:r>
          </w:p>
          <w:p w14:paraId="7BB65062" w14:textId="77777777" w:rsidR="007857CB" w:rsidRDefault="007857CB" w:rsidP="007857CB">
            <w:pPr>
              <w:rPr>
                <w:lang w:eastAsia="en-US"/>
              </w:rPr>
            </w:pPr>
            <w:r>
              <w:rPr>
                <w:lang w:eastAsia="en-US"/>
              </w:rPr>
              <w:t>Originaux</w:t>
            </w:r>
          </w:p>
          <w:p w14:paraId="1C36BF22" w14:textId="77777777" w:rsidR="007857CB" w:rsidRDefault="007857CB" w:rsidP="007857CB">
            <w:pPr>
              <w:rPr>
                <w:lang w:eastAsia="en-US"/>
              </w:rPr>
            </w:pPr>
            <w:r>
              <w:rPr>
                <w:lang w:eastAsia="en-US"/>
              </w:rPr>
              <w:t>(2)</w:t>
            </w:r>
          </w:p>
          <w:p w14:paraId="7B4F34D1" w14:textId="77777777" w:rsidR="007857CB" w:rsidRDefault="007857CB" w:rsidP="007857CB">
            <w:pPr>
              <w:rPr>
                <w:lang w:eastAsia="en-US"/>
              </w:rPr>
            </w:pPr>
          </w:p>
          <w:p w14:paraId="28AA4258" w14:textId="77777777" w:rsidR="007857CB" w:rsidRDefault="007857CB" w:rsidP="007857CB">
            <w:pPr>
              <w:rPr>
                <w:lang w:eastAsia="en-US"/>
              </w:rPr>
            </w:pPr>
            <w:r>
              <w:rPr>
                <w:lang w:eastAsia="en-US"/>
              </w:rPr>
              <w:t>P08/F1/1.6,76</w:t>
            </w:r>
          </w:p>
          <w:p w14:paraId="26BFECBB" w14:textId="77777777" w:rsidR="007857CB" w:rsidRDefault="007857CB" w:rsidP="007857CB">
            <w:pPr>
              <w:rPr>
                <w:lang w:eastAsia="en-US"/>
              </w:rPr>
            </w:pPr>
            <w:r>
              <w:rPr>
                <w:lang w:eastAsia="en-US"/>
              </w:rPr>
              <w:t>Remise d’un chèque à un gagnant sportif par J.-Armand Vézina.</w:t>
            </w:r>
          </w:p>
          <w:p w14:paraId="2BE995B4" w14:textId="77777777" w:rsidR="007857CB" w:rsidRDefault="007857CB" w:rsidP="007857CB">
            <w:pPr>
              <w:rPr>
                <w:lang w:eastAsia="en-US"/>
              </w:rPr>
            </w:pPr>
            <w:r>
              <w:rPr>
                <w:lang w:eastAsia="en-US"/>
              </w:rPr>
              <w:t>Décembre 1957</w:t>
            </w:r>
          </w:p>
          <w:p w14:paraId="3B20F714" w14:textId="77777777" w:rsidR="007857CB" w:rsidRDefault="007857CB" w:rsidP="007857CB">
            <w:pPr>
              <w:rPr>
                <w:lang w:eastAsia="en-US"/>
              </w:rPr>
            </w:pPr>
            <w:r>
              <w:rPr>
                <w:lang w:eastAsia="en-US"/>
              </w:rPr>
              <w:t>9 cm x 10 cm, n.b.</w:t>
            </w:r>
          </w:p>
          <w:p w14:paraId="7AB38830" w14:textId="77777777" w:rsidR="007857CB" w:rsidRDefault="007857CB" w:rsidP="007857CB">
            <w:pPr>
              <w:rPr>
                <w:lang w:eastAsia="en-US"/>
              </w:rPr>
            </w:pPr>
            <w:r>
              <w:rPr>
                <w:lang w:eastAsia="en-US"/>
              </w:rPr>
              <w:t>Originale</w:t>
            </w:r>
          </w:p>
          <w:p w14:paraId="547C960B" w14:textId="77777777" w:rsidR="007857CB" w:rsidRDefault="007857CB" w:rsidP="007857CB">
            <w:pPr>
              <w:rPr>
                <w:lang w:eastAsia="en-US"/>
              </w:rPr>
            </w:pPr>
          </w:p>
          <w:p w14:paraId="4A950088" w14:textId="77777777" w:rsidR="007857CB" w:rsidRDefault="007857CB" w:rsidP="007857CB">
            <w:pPr>
              <w:rPr>
                <w:lang w:eastAsia="en-US"/>
              </w:rPr>
            </w:pPr>
            <w:r>
              <w:rPr>
                <w:lang w:eastAsia="en-US"/>
              </w:rPr>
              <w:t>P08/F1/1.6,77</w:t>
            </w:r>
          </w:p>
          <w:p w14:paraId="514247C2" w14:textId="77777777" w:rsidR="007857CB" w:rsidRDefault="007857CB" w:rsidP="007857CB">
            <w:pPr>
              <w:rPr>
                <w:lang w:eastAsia="en-US"/>
              </w:rPr>
            </w:pPr>
            <w:r>
              <w:rPr>
                <w:lang w:eastAsia="en-US"/>
              </w:rPr>
              <w:t>Courses de chiens.</w:t>
            </w:r>
          </w:p>
          <w:p w14:paraId="76C7BBF5" w14:textId="77777777" w:rsidR="007857CB" w:rsidRDefault="007857CB" w:rsidP="007857CB">
            <w:pPr>
              <w:rPr>
                <w:lang w:eastAsia="en-US"/>
              </w:rPr>
            </w:pPr>
            <w:r>
              <w:rPr>
                <w:lang w:eastAsia="en-US"/>
              </w:rPr>
              <w:t>[1930]</w:t>
            </w:r>
          </w:p>
          <w:p w14:paraId="6782A814" w14:textId="77777777" w:rsidR="007857CB" w:rsidRDefault="007857CB" w:rsidP="007857CB">
            <w:pPr>
              <w:rPr>
                <w:lang w:eastAsia="en-US"/>
              </w:rPr>
            </w:pPr>
            <w:r>
              <w:rPr>
                <w:lang w:eastAsia="en-US"/>
              </w:rPr>
              <w:t>9 cm x 12 cm, n.b.</w:t>
            </w:r>
          </w:p>
          <w:p w14:paraId="1A76EDB2" w14:textId="77777777" w:rsidR="007857CB" w:rsidRDefault="007857CB" w:rsidP="007857CB">
            <w:pPr>
              <w:rPr>
                <w:lang w:eastAsia="en-US"/>
              </w:rPr>
            </w:pPr>
            <w:r>
              <w:rPr>
                <w:lang w:eastAsia="en-US"/>
              </w:rPr>
              <w:t>Reproductions</w:t>
            </w:r>
          </w:p>
          <w:p w14:paraId="5F8984C1" w14:textId="77777777" w:rsidR="007857CB" w:rsidRDefault="007857CB" w:rsidP="007857CB">
            <w:pPr>
              <w:rPr>
                <w:lang w:eastAsia="en-US"/>
              </w:rPr>
            </w:pPr>
            <w:r>
              <w:rPr>
                <w:lang w:eastAsia="en-US"/>
              </w:rPr>
              <w:t>(2)</w:t>
            </w:r>
          </w:p>
          <w:p w14:paraId="39B6B7B5" w14:textId="77777777" w:rsidR="007857CB" w:rsidRDefault="007857CB" w:rsidP="007857CB">
            <w:pPr>
              <w:rPr>
                <w:lang w:eastAsia="en-US"/>
              </w:rPr>
            </w:pPr>
          </w:p>
          <w:p w14:paraId="31B25B32" w14:textId="77777777" w:rsidR="007857CB" w:rsidRDefault="007857CB" w:rsidP="007857CB">
            <w:pPr>
              <w:rPr>
                <w:lang w:eastAsia="en-US"/>
              </w:rPr>
            </w:pPr>
            <w:r>
              <w:rPr>
                <w:lang w:eastAsia="en-US"/>
              </w:rPr>
              <w:t>P08/F1/1.6,78</w:t>
            </w:r>
          </w:p>
          <w:p w14:paraId="226148BC" w14:textId="77777777" w:rsidR="007857CB" w:rsidRDefault="007857CB" w:rsidP="007857CB">
            <w:pPr>
              <w:rPr>
                <w:lang w:eastAsia="en-US"/>
              </w:rPr>
            </w:pPr>
            <w:r>
              <w:rPr>
                <w:lang w:eastAsia="en-US"/>
              </w:rPr>
              <w:t>Courses de chiens.</w:t>
            </w:r>
          </w:p>
          <w:p w14:paraId="09301749" w14:textId="77777777" w:rsidR="007857CB" w:rsidRDefault="007857CB" w:rsidP="007857CB">
            <w:pPr>
              <w:rPr>
                <w:lang w:eastAsia="en-US"/>
              </w:rPr>
            </w:pPr>
            <w:r>
              <w:rPr>
                <w:lang w:eastAsia="en-US"/>
              </w:rPr>
              <w:t>[1930]</w:t>
            </w:r>
          </w:p>
          <w:p w14:paraId="14FA0DD6" w14:textId="77777777" w:rsidR="007857CB" w:rsidRDefault="007857CB" w:rsidP="007857CB">
            <w:pPr>
              <w:rPr>
                <w:lang w:eastAsia="en-US"/>
              </w:rPr>
            </w:pPr>
            <w:r>
              <w:rPr>
                <w:lang w:eastAsia="en-US"/>
              </w:rPr>
              <w:t>9 cm x 12 cm, n.b.</w:t>
            </w:r>
          </w:p>
          <w:p w14:paraId="57F174B3" w14:textId="77777777" w:rsidR="007857CB" w:rsidRDefault="007857CB" w:rsidP="007857CB">
            <w:pPr>
              <w:rPr>
                <w:lang w:eastAsia="en-US"/>
              </w:rPr>
            </w:pPr>
            <w:r>
              <w:rPr>
                <w:lang w:eastAsia="en-US"/>
              </w:rPr>
              <w:t>Reproduction</w:t>
            </w:r>
          </w:p>
          <w:p w14:paraId="6516EC70" w14:textId="77777777" w:rsidR="007857CB" w:rsidRDefault="007857CB" w:rsidP="007857CB">
            <w:pPr>
              <w:rPr>
                <w:lang w:eastAsia="en-US"/>
              </w:rPr>
            </w:pPr>
          </w:p>
          <w:p w14:paraId="3B7976BB" w14:textId="77777777" w:rsidR="007857CB" w:rsidRDefault="007857CB" w:rsidP="007857CB">
            <w:pPr>
              <w:rPr>
                <w:lang w:eastAsia="en-US"/>
              </w:rPr>
            </w:pPr>
            <w:r>
              <w:rPr>
                <w:lang w:eastAsia="en-US"/>
              </w:rPr>
              <w:t>P08/F1/1.6,79</w:t>
            </w:r>
          </w:p>
          <w:p w14:paraId="3DCCA8F1" w14:textId="77777777" w:rsidR="007857CB" w:rsidRDefault="007857CB" w:rsidP="007857CB">
            <w:pPr>
              <w:rPr>
                <w:lang w:eastAsia="en-US"/>
              </w:rPr>
            </w:pPr>
            <w:r>
              <w:rPr>
                <w:lang w:eastAsia="en-US"/>
              </w:rPr>
              <w:t>Courses de chiens.</w:t>
            </w:r>
          </w:p>
          <w:p w14:paraId="6F7A0A8D" w14:textId="77777777" w:rsidR="007857CB" w:rsidRDefault="007857CB" w:rsidP="007857CB">
            <w:pPr>
              <w:rPr>
                <w:lang w:eastAsia="en-US"/>
              </w:rPr>
            </w:pPr>
            <w:r>
              <w:rPr>
                <w:lang w:eastAsia="en-US"/>
              </w:rPr>
              <w:t>[1930]</w:t>
            </w:r>
          </w:p>
          <w:p w14:paraId="37F3BDBB" w14:textId="77777777" w:rsidR="007857CB" w:rsidRDefault="007857CB" w:rsidP="007857CB">
            <w:pPr>
              <w:rPr>
                <w:lang w:eastAsia="en-US"/>
              </w:rPr>
            </w:pPr>
            <w:r>
              <w:rPr>
                <w:lang w:eastAsia="en-US"/>
              </w:rPr>
              <w:t>9 cm x 12 cm, n.b.</w:t>
            </w:r>
          </w:p>
          <w:p w14:paraId="1CC2882D" w14:textId="77777777" w:rsidR="007857CB" w:rsidRDefault="007857CB" w:rsidP="007857CB">
            <w:pPr>
              <w:rPr>
                <w:lang w:eastAsia="en-US"/>
              </w:rPr>
            </w:pPr>
            <w:r>
              <w:rPr>
                <w:lang w:eastAsia="en-US"/>
              </w:rPr>
              <w:t>Reproduction et originale</w:t>
            </w:r>
          </w:p>
          <w:p w14:paraId="6DEEE6A2" w14:textId="77777777" w:rsidR="007857CB" w:rsidRDefault="007857CB" w:rsidP="007857CB">
            <w:pPr>
              <w:rPr>
                <w:lang w:eastAsia="en-US"/>
              </w:rPr>
            </w:pPr>
            <w:r>
              <w:rPr>
                <w:lang w:eastAsia="en-US"/>
              </w:rPr>
              <w:t>(2)</w:t>
            </w:r>
          </w:p>
          <w:p w14:paraId="0112CF37" w14:textId="77777777" w:rsidR="007857CB" w:rsidRDefault="007857CB" w:rsidP="007857CB">
            <w:pPr>
              <w:rPr>
                <w:lang w:eastAsia="en-US"/>
              </w:rPr>
            </w:pPr>
          </w:p>
          <w:p w14:paraId="49A415EB" w14:textId="77777777" w:rsidR="007857CB" w:rsidRDefault="007857CB" w:rsidP="007857CB">
            <w:pPr>
              <w:rPr>
                <w:lang w:eastAsia="en-US"/>
              </w:rPr>
            </w:pPr>
            <w:r>
              <w:rPr>
                <w:lang w:eastAsia="en-US"/>
              </w:rPr>
              <w:t>P08/F1/1.6,80</w:t>
            </w:r>
          </w:p>
          <w:p w14:paraId="36E9C744" w14:textId="77777777" w:rsidR="007857CB" w:rsidRDefault="007857CB" w:rsidP="007857CB">
            <w:pPr>
              <w:rPr>
                <w:lang w:eastAsia="en-US"/>
              </w:rPr>
            </w:pPr>
            <w:r>
              <w:rPr>
                <w:lang w:eastAsia="en-US"/>
              </w:rPr>
              <w:t>Patinoire à côté de l’église.</w:t>
            </w:r>
          </w:p>
          <w:p w14:paraId="418E5A6A" w14:textId="77777777" w:rsidR="007857CB" w:rsidRDefault="007857CB" w:rsidP="007857CB">
            <w:pPr>
              <w:rPr>
                <w:lang w:eastAsia="en-US"/>
              </w:rPr>
            </w:pPr>
            <w:r>
              <w:rPr>
                <w:lang w:eastAsia="en-US"/>
              </w:rPr>
              <w:t>[193-]</w:t>
            </w:r>
          </w:p>
          <w:p w14:paraId="0D2F5EC4" w14:textId="77777777" w:rsidR="007857CB" w:rsidRDefault="007857CB" w:rsidP="007857CB">
            <w:pPr>
              <w:rPr>
                <w:lang w:eastAsia="en-US"/>
              </w:rPr>
            </w:pPr>
            <w:r>
              <w:rPr>
                <w:lang w:eastAsia="en-US"/>
              </w:rPr>
              <w:t>8 cm x 12 cm, n.b.</w:t>
            </w:r>
          </w:p>
          <w:p w14:paraId="6D5338E7" w14:textId="77777777" w:rsidR="007857CB" w:rsidRDefault="007857CB" w:rsidP="007857CB">
            <w:pPr>
              <w:rPr>
                <w:lang w:eastAsia="en-US"/>
              </w:rPr>
            </w:pPr>
            <w:r>
              <w:rPr>
                <w:lang w:eastAsia="en-US"/>
              </w:rPr>
              <w:t>Reproduction</w:t>
            </w:r>
          </w:p>
          <w:p w14:paraId="2CBADC7F" w14:textId="77777777" w:rsidR="007857CB" w:rsidRDefault="007857CB" w:rsidP="007857CB">
            <w:pPr>
              <w:rPr>
                <w:lang w:eastAsia="en-US"/>
              </w:rPr>
            </w:pPr>
          </w:p>
          <w:p w14:paraId="17A9C13E" w14:textId="77777777" w:rsidR="007857CB" w:rsidRDefault="007857CB" w:rsidP="007857CB">
            <w:pPr>
              <w:rPr>
                <w:lang w:eastAsia="en-US"/>
              </w:rPr>
            </w:pPr>
            <w:r>
              <w:rPr>
                <w:lang w:eastAsia="en-US"/>
              </w:rPr>
              <w:t>P08/F1/1.6,81</w:t>
            </w:r>
          </w:p>
          <w:p w14:paraId="6667177A" w14:textId="77777777" w:rsidR="007857CB" w:rsidRDefault="007857CB" w:rsidP="007857CB">
            <w:pPr>
              <w:rPr>
                <w:lang w:eastAsia="en-US"/>
              </w:rPr>
            </w:pPr>
            <w:r>
              <w:rPr>
                <w:lang w:eastAsia="en-US"/>
              </w:rPr>
              <w:t>Équipe de ballon-balai de la Banque remporte le trophée L’Écrin.</w:t>
            </w:r>
          </w:p>
          <w:p w14:paraId="1BFC86C1" w14:textId="77777777" w:rsidR="007857CB" w:rsidRDefault="007857CB" w:rsidP="007857CB">
            <w:pPr>
              <w:rPr>
                <w:lang w:eastAsia="en-US"/>
              </w:rPr>
            </w:pPr>
            <w:r>
              <w:rPr>
                <w:lang w:eastAsia="en-US"/>
              </w:rPr>
              <w:t>1954-55</w:t>
            </w:r>
          </w:p>
          <w:p w14:paraId="41CA4F03" w14:textId="77777777" w:rsidR="007857CB" w:rsidRDefault="007857CB" w:rsidP="007857CB">
            <w:pPr>
              <w:rPr>
                <w:lang w:eastAsia="en-US"/>
              </w:rPr>
            </w:pPr>
            <w:r>
              <w:rPr>
                <w:lang w:eastAsia="en-US"/>
              </w:rPr>
              <w:t>25 cm x 20 cm, n.b.</w:t>
            </w:r>
          </w:p>
          <w:p w14:paraId="09460913" w14:textId="77777777" w:rsidR="007857CB" w:rsidRDefault="007857CB" w:rsidP="007857CB">
            <w:pPr>
              <w:rPr>
                <w:lang w:eastAsia="en-US"/>
              </w:rPr>
            </w:pPr>
            <w:r>
              <w:rPr>
                <w:lang w:eastAsia="en-US"/>
              </w:rPr>
              <w:t>Originale</w:t>
            </w:r>
          </w:p>
          <w:p w14:paraId="5ED6CF5A" w14:textId="77777777" w:rsidR="007857CB" w:rsidRDefault="007857CB" w:rsidP="007857CB">
            <w:pPr>
              <w:rPr>
                <w:lang w:eastAsia="en-US"/>
              </w:rPr>
            </w:pPr>
          </w:p>
          <w:p w14:paraId="71DDAB66" w14:textId="77777777" w:rsidR="007857CB" w:rsidRDefault="007857CB" w:rsidP="007857CB">
            <w:pPr>
              <w:rPr>
                <w:lang w:eastAsia="en-US"/>
              </w:rPr>
            </w:pPr>
            <w:r>
              <w:rPr>
                <w:lang w:eastAsia="en-US"/>
              </w:rPr>
              <w:t>P08/F1/1.6,82</w:t>
            </w:r>
          </w:p>
          <w:p w14:paraId="600563FC" w14:textId="77777777" w:rsidR="007857CB" w:rsidRDefault="007857CB" w:rsidP="007857CB">
            <w:pPr>
              <w:rPr>
                <w:lang w:eastAsia="en-US"/>
              </w:rPr>
            </w:pPr>
            <w:r>
              <w:rPr>
                <w:lang w:eastAsia="en-US"/>
              </w:rPr>
              <w:t>Remise de trophées.</w:t>
            </w:r>
          </w:p>
          <w:p w14:paraId="49D9A52B" w14:textId="77777777" w:rsidR="007857CB" w:rsidRDefault="007857CB" w:rsidP="007857CB">
            <w:pPr>
              <w:rPr>
                <w:lang w:eastAsia="en-US"/>
              </w:rPr>
            </w:pPr>
            <w:r>
              <w:rPr>
                <w:lang w:eastAsia="en-US"/>
              </w:rPr>
              <w:t>(Quelques personnes sans ordre) : René Savary, M. Herman, M. Dumais.</w:t>
            </w:r>
          </w:p>
          <w:p w14:paraId="3DA24EAB" w14:textId="77777777" w:rsidR="007857CB" w:rsidRDefault="007857CB" w:rsidP="007857CB">
            <w:pPr>
              <w:rPr>
                <w:lang w:eastAsia="en-US"/>
              </w:rPr>
            </w:pPr>
            <w:r>
              <w:rPr>
                <w:lang w:eastAsia="en-US"/>
              </w:rPr>
              <w:t>[19--]</w:t>
            </w:r>
          </w:p>
          <w:p w14:paraId="16B0CD1E" w14:textId="77777777" w:rsidR="007857CB" w:rsidRDefault="007857CB" w:rsidP="007857CB">
            <w:pPr>
              <w:rPr>
                <w:lang w:eastAsia="en-US"/>
              </w:rPr>
            </w:pPr>
            <w:r>
              <w:rPr>
                <w:lang w:eastAsia="en-US"/>
              </w:rPr>
              <w:t>25 cm x 20 cm, n.b.</w:t>
            </w:r>
          </w:p>
          <w:p w14:paraId="17B9A6F5" w14:textId="77777777" w:rsidR="007857CB" w:rsidRDefault="007857CB" w:rsidP="007857CB">
            <w:pPr>
              <w:rPr>
                <w:lang w:eastAsia="en-US"/>
              </w:rPr>
            </w:pPr>
            <w:r>
              <w:rPr>
                <w:lang w:eastAsia="en-US"/>
              </w:rPr>
              <w:t>Originale</w:t>
            </w:r>
          </w:p>
          <w:p w14:paraId="4846BB2D" w14:textId="77777777" w:rsidR="007857CB" w:rsidRDefault="007857CB" w:rsidP="007857CB">
            <w:pPr>
              <w:rPr>
                <w:lang w:eastAsia="en-US"/>
              </w:rPr>
            </w:pPr>
          </w:p>
          <w:p w14:paraId="5C8793B3" w14:textId="77777777" w:rsidR="007857CB" w:rsidRDefault="007857CB" w:rsidP="007857CB">
            <w:pPr>
              <w:rPr>
                <w:lang w:eastAsia="en-US"/>
              </w:rPr>
            </w:pPr>
            <w:r>
              <w:rPr>
                <w:lang w:eastAsia="en-US"/>
              </w:rPr>
              <w:t>P08/F1/1.6,83</w:t>
            </w:r>
          </w:p>
          <w:p w14:paraId="583A1883" w14:textId="77777777" w:rsidR="007857CB" w:rsidRDefault="007857CB" w:rsidP="007857CB">
            <w:pPr>
              <w:rPr>
                <w:lang w:eastAsia="en-US"/>
              </w:rPr>
            </w:pPr>
            <w:r>
              <w:rPr>
                <w:lang w:eastAsia="en-US"/>
              </w:rPr>
              <w:t>Yvon Guillou, gagnant de la course à bicyclette Québec-Montréal.</w:t>
            </w:r>
          </w:p>
          <w:p w14:paraId="47CB354D" w14:textId="77777777" w:rsidR="007857CB" w:rsidRDefault="007857CB" w:rsidP="007857CB">
            <w:pPr>
              <w:rPr>
                <w:lang w:eastAsia="en-US"/>
              </w:rPr>
            </w:pPr>
            <w:r>
              <w:rPr>
                <w:lang w:eastAsia="en-US"/>
              </w:rPr>
              <w:t>17 août 1952</w:t>
            </w:r>
          </w:p>
          <w:p w14:paraId="59C8B166" w14:textId="77777777" w:rsidR="007857CB" w:rsidRDefault="007857CB" w:rsidP="007857CB">
            <w:pPr>
              <w:rPr>
                <w:lang w:eastAsia="en-US"/>
              </w:rPr>
            </w:pPr>
            <w:r>
              <w:rPr>
                <w:lang w:eastAsia="en-US"/>
              </w:rPr>
              <w:t>25 cm x 20 cm, n.b.</w:t>
            </w:r>
          </w:p>
          <w:p w14:paraId="034A7B83" w14:textId="77777777" w:rsidR="007857CB" w:rsidRDefault="007857CB" w:rsidP="007857CB">
            <w:pPr>
              <w:rPr>
                <w:lang w:eastAsia="en-US"/>
              </w:rPr>
            </w:pPr>
            <w:r>
              <w:rPr>
                <w:lang w:eastAsia="en-US"/>
              </w:rPr>
              <w:t>Originale</w:t>
            </w:r>
          </w:p>
          <w:p w14:paraId="5B7101D1" w14:textId="77777777" w:rsidR="007857CB" w:rsidRDefault="007857CB" w:rsidP="007857CB">
            <w:pPr>
              <w:rPr>
                <w:lang w:eastAsia="en-US"/>
              </w:rPr>
            </w:pPr>
          </w:p>
          <w:p w14:paraId="195F95BC" w14:textId="77777777" w:rsidR="007857CB" w:rsidRDefault="007857CB" w:rsidP="007857CB">
            <w:pPr>
              <w:rPr>
                <w:lang w:eastAsia="en-US"/>
              </w:rPr>
            </w:pPr>
            <w:r>
              <w:rPr>
                <w:lang w:eastAsia="en-US"/>
              </w:rPr>
              <w:t>P08/F1/1.6,84</w:t>
            </w:r>
          </w:p>
          <w:p w14:paraId="02FFF982" w14:textId="77777777" w:rsidR="007857CB" w:rsidRDefault="007857CB" w:rsidP="007857CB">
            <w:pPr>
              <w:rPr>
                <w:lang w:eastAsia="en-US"/>
              </w:rPr>
            </w:pPr>
            <w:r>
              <w:rPr>
                <w:lang w:eastAsia="en-US"/>
              </w:rPr>
              <w:t>Jean-Marie Dallaire, gagnant de la course à bicyclette autour du Lac-St-Jean.</w:t>
            </w:r>
          </w:p>
          <w:p w14:paraId="3113AA26" w14:textId="77777777" w:rsidR="007857CB" w:rsidRDefault="007857CB" w:rsidP="007857CB">
            <w:pPr>
              <w:rPr>
                <w:lang w:eastAsia="en-US"/>
              </w:rPr>
            </w:pPr>
            <w:r>
              <w:rPr>
                <w:lang w:eastAsia="en-US"/>
              </w:rPr>
              <w:t>1952</w:t>
            </w:r>
          </w:p>
          <w:p w14:paraId="5A7336F1" w14:textId="77777777" w:rsidR="007857CB" w:rsidRDefault="007857CB" w:rsidP="007857CB">
            <w:pPr>
              <w:rPr>
                <w:lang w:eastAsia="en-US"/>
              </w:rPr>
            </w:pPr>
            <w:r>
              <w:rPr>
                <w:lang w:eastAsia="en-US"/>
              </w:rPr>
              <w:t>25 cm x 20 cm et 17 cm x 12 cm, n.b.</w:t>
            </w:r>
          </w:p>
          <w:p w14:paraId="110FA2CE" w14:textId="77777777" w:rsidR="007857CB" w:rsidRDefault="007857CB" w:rsidP="007857CB">
            <w:pPr>
              <w:rPr>
                <w:lang w:eastAsia="en-US"/>
              </w:rPr>
            </w:pPr>
            <w:r>
              <w:rPr>
                <w:lang w:eastAsia="en-US"/>
              </w:rPr>
              <w:t>Originaux</w:t>
            </w:r>
          </w:p>
          <w:p w14:paraId="1FE577DA" w14:textId="77777777" w:rsidR="007857CB" w:rsidRDefault="007857CB" w:rsidP="007857CB">
            <w:pPr>
              <w:rPr>
                <w:lang w:eastAsia="en-US"/>
              </w:rPr>
            </w:pPr>
            <w:r>
              <w:rPr>
                <w:lang w:eastAsia="en-US"/>
              </w:rPr>
              <w:t>(2)</w:t>
            </w:r>
          </w:p>
          <w:p w14:paraId="4133B6D2" w14:textId="77777777" w:rsidR="007857CB" w:rsidRDefault="007857CB" w:rsidP="007857CB">
            <w:pPr>
              <w:rPr>
                <w:lang w:eastAsia="en-US"/>
              </w:rPr>
            </w:pPr>
          </w:p>
          <w:p w14:paraId="77F95AD8" w14:textId="77777777" w:rsidR="007857CB" w:rsidRDefault="007857CB" w:rsidP="007857CB">
            <w:pPr>
              <w:rPr>
                <w:lang w:eastAsia="en-US"/>
              </w:rPr>
            </w:pPr>
            <w:r>
              <w:rPr>
                <w:lang w:eastAsia="en-US"/>
              </w:rPr>
              <w:lastRenderedPageBreak/>
              <w:t>P08/F1/1.6,85</w:t>
            </w:r>
          </w:p>
          <w:p w14:paraId="341F1864" w14:textId="77777777" w:rsidR="007857CB" w:rsidRDefault="007857CB" w:rsidP="007857CB">
            <w:pPr>
              <w:rPr>
                <w:lang w:eastAsia="en-US"/>
              </w:rPr>
            </w:pPr>
            <w:r>
              <w:rPr>
                <w:lang w:eastAsia="en-US"/>
              </w:rPr>
              <w:t>Ouverture de la saison des Castors.</w:t>
            </w:r>
          </w:p>
          <w:p w14:paraId="27F77AFD" w14:textId="77777777" w:rsidR="007857CB" w:rsidRDefault="007857CB" w:rsidP="007857CB">
            <w:pPr>
              <w:rPr>
                <w:lang w:eastAsia="en-US"/>
              </w:rPr>
            </w:pPr>
            <w:r>
              <w:rPr>
                <w:lang w:eastAsia="en-US"/>
              </w:rPr>
              <w:t>Rodrigue Gaudreault, M. Hermann, Paul Spence, Louisette Caron, Fernand Niquet.</w:t>
            </w:r>
          </w:p>
          <w:p w14:paraId="5C35FA66" w14:textId="77777777" w:rsidR="007857CB" w:rsidRDefault="007857CB" w:rsidP="007857CB">
            <w:pPr>
              <w:rPr>
                <w:lang w:eastAsia="en-US"/>
              </w:rPr>
            </w:pPr>
            <w:r>
              <w:rPr>
                <w:lang w:eastAsia="en-US"/>
              </w:rPr>
              <w:t>13 octobre 1957</w:t>
            </w:r>
          </w:p>
          <w:p w14:paraId="1DD407A1" w14:textId="77777777" w:rsidR="007857CB" w:rsidRDefault="007857CB" w:rsidP="007857CB">
            <w:pPr>
              <w:rPr>
                <w:lang w:eastAsia="en-US"/>
              </w:rPr>
            </w:pPr>
            <w:r>
              <w:rPr>
                <w:lang w:eastAsia="en-US"/>
              </w:rPr>
              <w:t>25 cm x 20 cm, n.b.</w:t>
            </w:r>
          </w:p>
          <w:p w14:paraId="6A356688" w14:textId="77777777" w:rsidR="007857CB" w:rsidRDefault="007857CB" w:rsidP="007857CB">
            <w:pPr>
              <w:rPr>
                <w:lang w:eastAsia="en-US"/>
              </w:rPr>
            </w:pPr>
            <w:r>
              <w:rPr>
                <w:lang w:eastAsia="en-US"/>
              </w:rPr>
              <w:t>Originale</w:t>
            </w:r>
          </w:p>
          <w:p w14:paraId="1DAB4E58" w14:textId="77777777" w:rsidR="007857CB" w:rsidRDefault="007857CB" w:rsidP="007857CB">
            <w:pPr>
              <w:rPr>
                <w:lang w:eastAsia="en-US"/>
              </w:rPr>
            </w:pPr>
          </w:p>
          <w:p w14:paraId="4FE93EC4" w14:textId="77777777" w:rsidR="007857CB" w:rsidRDefault="007857CB" w:rsidP="007857CB">
            <w:pPr>
              <w:rPr>
                <w:lang w:eastAsia="en-US"/>
              </w:rPr>
            </w:pPr>
            <w:r>
              <w:rPr>
                <w:lang w:eastAsia="en-US"/>
              </w:rPr>
              <w:t>P08/F1/1.6,86</w:t>
            </w:r>
          </w:p>
          <w:p w14:paraId="4219B2E7" w14:textId="77777777" w:rsidR="007857CB" w:rsidRDefault="007857CB" w:rsidP="007857CB">
            <w:pPr>
              <w:rPr>
                <w:lang w:eastAsia="en-US"/>
              </w:rPr>
            </w:pPr>
            <w:r>
              <w:rPr>
                <w:lang w:eastAsia="en-US"/>
              </w:rPr>
              <w:t>Équipe des professionnels.</w:t>
            </w:r>
          </w:p>
          <w:p w14:paraId="6EF12F9E" w14:textId="77777777" w:rsidR="007857CB" w:rsidRDefault="007857CB" w:rsidP="007857CB">
            <w:pPr>
              <w:rPr>
                <w:lang w:eastAsia="en-US"/>
              </w:rPr>
            </w:pPr>
            <w:r>
              <w:rPr>
                <w:lang w:eastAsia="en-US"/>
              </w:rPr>
              <w:t>[195-]</w:t>
            </w:r>
          </w:p>
          <w:p w14:paraId="35BCA939" w14:textId="77777777" w:rsidR="007857CB" w:rsidRDefault="007857CB" w:rsidP="007857CB">
            <w:pPr>
              <w:rPr>
                <w:lang w:eastAsia="en-US"/>
              </w:rPr>
            </w:pPr>
            <w:r>
              <w:rPr>
                <w:lang w:eastAsia="en-US"/>
              </w:rPr>
              <w:t>25 cm x 20 cm, n.b.</w:t>
            </w:r>
          </w:p>
          <w:p w14:paraId="21B4CE0B" w14:textId="77777777" w:rsidR="007857CB" w:rsidRDefault="007857CB" w:rsidP="007857CB">
            <w:pPr>
              <w:rPr>
                <w:lang w:eastAsia="en-US"/>
              </w:rPr>
            </w:pPr>
            <w:r>
              <w:rPr>
                <w:lang w:eastAsia="en-US"/>
              </w:rPr>
              <w:t>Originale</w:t>
            </w:r>
          </w:p>
          <w:p w14:paraId="305149C6" w14:textId="77777777" w:rsidR="007857CB" w:rsidRDefault="007857CB" w:rsidP="007857CB">
            <w:pPr>
              <w:rPr>
                <w:lang w:eastAsia="en-US"/>
              </w:rPr>
            </w:pPr>
          </w:p>
          <w:p w14:paraId="3987F93C" w14:textId="77777777" w:rsidR="007857CB" w:rsidRDefault="007857CB" w:rsidP="007857CB">
            <w:pPr>
              <w:rPr>
                <w:lang w:eastAsia="en-US"/>
              </w:rPr>
            </w:pPr>
            <w:r>
              <w:rPr>
                <w:lang w:eastAsia="en-US"/>
              </w:rPr>
              <w:t>P08/F1/1.6,87</w:t>
            </w:r>
          </w:p>
          <w:p w14:paraId="30715780" w14:textId="77777777" w:rsidR="007857CB" w:rsidRDefault="007857CB" w:rsidP="007857CB">
            <w:pPr>
              <w:rPr>
                <w:lang w:eastAsia="en-US"/>
              </w:rPr>
            </w:pPr>
            <w:r>
              <w:rPr>
                <w:lang w:eastAsia="en-US"/>
              </w:rPr>
              <w:t>Équipe des marchands.</w:t>
            </w:r>
          </w:p>
          <w:p w14:paraId="0736A823" w14:textId="77777777" w:rsidR="007857CB" w:rsidRDefault="007857CB" w:rsidP="007857CB">
            <w:pPr>
              <w:rPr>
                <w:lang w:eastAsia="en-US"/>
              </w:rPr>
            </w:pPr>
            <w:r>
              <w:rPr>
                <w:lang w:eastAsia="en-US"/>
              </w:rPr>
              <w:t>[195-]</w:t>
            </w:r>
          </w:p>
          <w:p w14:paraId="56DD0A00" w14:textId="77777777" w:rsidR="007857CB" w:rsidRDefault="007857CB" w:rsidP="007857CB">
            <w:pPr>
              <w:rPr>
                <w:lang w:eastAsia="en-US"/>
              </w:rPr>
            </w:pPr>
            <w:r>
              <w:rPr>
                <w:lang w:eastAsia="en-US"/>
              </w:rPr>
              <w:t>25 cm x 20 cm, n.b.</w:t>
            </w:r>
          </w:p>
          <w:p w14:paraId="78D5802F" w14:textId="77777777" w:rsidR="007857CB" w:rsidRDefault="007857CB" w:rsidP="007857CB">
            <w:pPr>
              <w:rPr>
                <w:lang w:eastAsia="en-US"/>
              </w:rPr>
            </w:pPr>
            <w:r>
              <w:rPr>
                <w:lang w:eastAsia="en-US"/>
              </w:rPr>
              <w:t>Originale</w:t>
            </w:r>
          </w:p>
          <w:p w14:paraId="31A37147" w14:textId="77777777" w:rsidR="007857CB" w:rsidRDefault="007857CB" w:rsidP="007857CB">
            <w:pPr>
              <w:rPr>
                <w:lang w:eastAsia="en-US"/>
              </w:rPr>
            </w:pPr>
          </w:p>
          <w:p w14:paraId="663D8157" w14:textId="77777777" w:rsidR="007857CB" w:rsidRDefault="007857CB" w:rsidP="007857CB">
            <w:pPr>
              <w:rPr>
                <w:lang w:eastAsia="en-US"/>
              </w:rPr>
            </w:pPr>
            <w:r>
              <w:rPr>
                <w:lang w:eastAsia="en-US"/>
              </w:rPr>
              <w:t>P08/F1/1.6,88</w:t>
            </w:r>
          </w:p>
          <w:p w14:paraId="6097CA8F" w14:textId="77777777" w:rsidR="007857CB" w:rsidRDefault="007857CB" w:rsidP="007857CB">
            <w:pPr>
              <w:rPr>
                <w:lang w:eastAsia="en-US"/>
              </w:rPr>
            </w:pPr>
            <w:r>
              <w:rPr>
                <w:lang w:eastAsia="en-US"/>
              </w:rPr>
              <w:t>Jean-Marie Dallaire en bicyclette autour du Lac-St-Jean.</w:t>
            </w:r>
          </w:p>
          <w:p w14:paraId="3A42B5A1" w14:textId="77777777" w:rsidR="007857CB" w:rsidRDefault="007857CB" w:rsidP="007857CB">
            <w:pPr>
              <w:rPr>
                <w:lang w:eastAsia="en-US"/>
              </w:rPr>
            </w:pPr>
            <w:r>
              <w:rPr>
                <w:lang w:eastAsia="en-US"/>
              </w:rPr>
              <w:t>1952</w:t>
            </w:r>
          </w:p>
          <w:p w14:paraId="2C3EA79F" w14:textId="77777777" w:rsidR="007857CB" w:rsidRDefault="007857CB" w:rsidP="007857CB">
            <w:pPr>
              <w:rPr>
                <w:lang w:eastAsia="en-US"/>
              </w:rPr>
            </w:pPr>
            <w:r>
              <w:rPr>
                <w:lang w:eastAsia="en-US"/>
              </w:rPr>
              <w:t>18 cm x 12 cm, n.b.</w:t>
            </w:r>
          </w:p>
          <w:p w14:paraId="7AB15932" w14:textId="77777777" w:rsidR="007857CB" w:rsidRDefault="007857CB" w:rsidP="007857CB">
            <w:pPr>
              <w:rPr>
                <w:lang w:eastAsia="en-US"/>
              </w:rPr>
            </w:pPr>
            <w:r>
              <w:rPr>
                <w:lang w:eastAsia="en-US"/>
              </w:rPr>
              <w:t>Originale</w:t>
            </w:r>
          </w:p>
          <w:p w14:paraId="00B7DC96" w14:textId="77777777" w:rsidR="007857CB" w:rsidRDefault="007857CB" w:rsidP="007857CB">
            <w:pPr>
              <w:rPr>
                <w:lang w:eastAsia="en-US"/>
              </w:rPr>
            </w:pPr>
          </w:p>
          <w:p w14:paraId="28961F11" w14:textId="77777777" w:rsidR="007857CB" w:rsidRDefault="007857CB" w:rsidP="007857CB">
            <w:pPr>
              <w:rPr>
                <w:lang w:eastAsia="en-US"/>
              </w:rPr>
            </w:pPr>
            <w:r>
              <w:rPr>
                <w:lang w:eastAsia="en-US"/>
              </w:rPr>
              <w:t>P08/F1/1.6,89</w:t>
            </w:r>
          </w:p>
          <w:p w14:paraId="223287FA" w14:textId="77777777" w:rsidR="007857CB" w:rsidRDefault="007857CB" w:rsidP="007857CB">
            <w:pPr>
              <w:rPr>
                <w:lang w:eastAsia="en-US"/>
              </w:rPr>
            </w:pPr>
            <w:r>
              <w:rPr>
                <w:lang w:eastAsia="en-US"/>
              </w:rPr>
              <w:t>Chanteurs de folklore.</w:t>
            </w:r>
          </w:p>
          <w:p w14:paraId="079734AA" w14:textId="77777777" w:rsidR="007857CB" w:rsidRDefault="007857CB" w:rsidP="007857CB">
            <w:pPr>
              <w:rPr>
                <w:lang w:eastAsia="en-US"/>
              </w:rPr>
            </w:pPr>
            <w:r>
              <w:rPr>
                <w:lang w:eastAsia="en-US"/>
              </w:rPr>
              <w:t>[1969]</w:t>
            </w:r>
          </w:p>
          <w:p w14:paraId="4ECC0761" w14:textId="77777777" w:rsidR="007857CB" w:rsidRDefault="007857CB" w:rsidP="007857CB">
            <w:pPr>
              <w:rPr>
                <w:lang w:eastAsia="en-US"/>
              </w:rPr>
            </w:pPr>
            <w:r>
              <w:rPr>
                <w:lang w:eastAsia="en-US"/>
              </w:rPr>
              <w:t>8 cm x 8 cm, n.b.</w:t>
            </w:r>
          </w:p>
          <w:p w14:paraId="0443FD7B" w14:textId="77777777" w:rsidR="007857CB" w:rsidRDefault="007857CB" w:rsidP="007857CB">
            <w:pPr>
              <w:rPr>
                <w:lang w:eastAsia="en-US"/>
              </w:rPr>
            </w:pPr>
            <w:r>
              <w:rPr>
                <w:lang w:eastAsia="en-US"/>
              </w:rPr>
              <w:t>Reproduction</w:t>
            </w:r>
          </w:p>
          <w:p w14:paraId="3F5FFC66" w14:textId="77777777" w:rsidR="007857CB" w:rsidRDefault="007857CB" w:rsidP="007857CB">
            <w:pPr>
              <w:rPr>
                <w:lang w:eastAsia="en-US"/>
              </w:rPr>
            </w:pPr>
          </w:p>
          <w:p w14:paraId="6062AF0B" w14:textId="77777777" w:rsidR="007857CB" w:rsidRDefault="007857CB" w:rsidP="007857CB">
            <w:pPr>
              <w:rPr>
                <w:lang w:eastAsia="en-US"/>
              </w:rPr>
            </w:pPr>
            <w:r>
              <w:rPr>
                <w:lang w:eastAsia="en-US"/>
              </w:rPr>
              <w:t>P08/F1/1.6,90</w:t>
            </w:r>
          </w:p>
          <w:p w14:paraId="44E2189B" w14:textId="77777777" w:rsidR="007857CB" w:rsidRDefault="007857CB" w:rsidP="007857CB">
            <w:pPr>
              <w:rPr>
                <w:lang w:eastAsia="en-US"/>
              </w:rPr>
            </w:pPr>
            <w:r>
              <w:rPr>
                <w:lang w:eastAsia="en-US"/>
              </w:rPr>
              <w:t>Champions mangeurs de tartes.</w:t>
            </w:r>
          </w:p>
          <w:p w14:paraId="30D6C375" w14:textId="77777777" w:rsidR="007857CB" w:rsidRDefault="007857CB" w:rsidP="007857CB">
            <w:pPr>
              <w:rPr>
                <w:lang w:eastAsia="en-US"/>
              </w:rPr>
            </w:pPr>
            <w:r>
              <w:rPr>
                <w:lang w:eastAsia="en-US"/>
              </w:rPr>
              <w:t>Debout : J.-Albert Perron, Philippe Simard, --, Camille Lupien.</w:t>
            </w:r>
          </w:p>
          <w:p w14:paraId="3A152E7B" w14:textId="77777777" w:rsidR="007857CB" w:rsidRDefault="007857CB" w:rsidP="007857CB">
            <w:pPr>
              <w:rPr>
                <w:lang w:eastAsia="en-US"/>
              </w:rPr>
            </w:pPr>
            <w:r>
              <w:rPr>
                <w:lang w:eastAsia="en-US"/>
              </w:rPr>
              <w:t>11 août 1955</w:t>
            </w:r>
          </w:p>
          <w:p w14:paraId="59A4E964" w14:textId="77777777" w:rsidR="007857CB" w:rsidRDefault="007857CB" w:rsidP="007857CB">
            <w:pPr>
              <w:rPr>
                <w:lang w:eastAsia="en-US"/>
              </w:rPr>
            </w:pPr>
            <w:r>
              <w:rPr>
                <w:lang w:eastAsia="en-US"/>
              </w:rPr>
              <w:t>25 cm x 20 cm, n.b.</w:t>
            </w:r>
          </w:p>
          <w:p w14:paraId="269A90D3" w14:textId="77777777" w:rsidR="007857CB" w:rsidRDefault="007857CB" w:rsidP="007857CB">
            <w:pPr>
              <w:rPr>
                <w:lang w:eastAsia="en-US"/>
              </w:rPr>
            </w:pPr>
            <w:r>
              <w:rPr>
                <w:lang w:eastAsia="en-US"/>
              </w:rPr>
              <w:t>Originale</w:t>
            </w:r>
          </w:p>
          <w:p w14:paraId="12B2ACEC" w14:textId="77777777" w:rsidR="007857CB" w:rsidRDefault="007857CB" w:rsidP="007857CB">
            <w:pPr>
              <w:rPr>
                <w:lang w:eastAsia="en-US"/>
              </w:rPr>
            </w:pPr>
          </w:p>
          <w:p w14:paraId="6BA08B09" w14:textId="77777777" w:rsidR="007857CB" w:rsidRDefault="007857CB" w:rsidP="007857CB">
            <w:pPr>
              <w:rPr>
                <w:lang w:eastAsia="en-US"/>
              </w:rPr>
            </w:pPr>
            <w:r>
              <w:rPr>
                <w:lang w:eastAsia="en-US"/>
              </w:rPr>
              <w:t>P08/F1/1.6,91</w:t>
            </w:r>
          </w:p>
          <w:p w14:paraId="0902C60B" w14:textId="77777777" w:rsidR="007857CB" w:rsidRDefault="007857CB" w:rsidP="007857CB">
            <w:pPr>
              <w:rPr>
                <w:lang w:eastAsia="en-US"/>
              </w:rPr>
            </w:pPr>
            <w:r>
              <w:rPr>
                <w:lang w:eastAsia="en-US"/>
              </w:rPr>
              <w:t>Remise d’un trophée lors d’un tournoi de tennis.</w:t>
            </w:r>
          </w:p>
          <w:p w14:paraId="4A744B85" w14:textId="77777777" w:rsidR="007857CB" w:rsidRPr="00850665" w:rsidRDefault="007857CB" w:rsidP="007857CB">
            <w:pPr>
              <w:rPr>
                <w:lang w:val="en-CA" w:eastAsia="en-US"/>
              </w:rPr>
            </w:pPr>
            <w:r w:rsidRPr="00850665">
              <w:rPr>
                <w:lang w:val="en-CA" w:eastAsia="en-US"/>
              </w:rPr>
              <w:t>[19--]</w:t>
            </w:r>
          </w:p>
          <w:p w14:paraId="6A81F7A5" w14:textId="77777777" w:rsidR="007857CB" w:rsidRPr="00850665" w:rsidRDefault="007857CB" w:rsidP="007857CB">
            <w:pPr>
              <w:rPr>
                <w:lang w:val="en-CA" w:eastAsia="en-US"/>
              </w:rPr>
            </w:pPr>
            <w:r w:rsidRPr="00850665">
              <w:rPr>
                <w:lang w:val="en-CA" w:eastAsia="en-US"/>
              </w:rPr>
              <w:t>25 cm x 20 cm, n.b.</w:t>
            </w:r>
          </w:p>
          <w:p w14:paraId="170655FA" w14:textId="77777777" w:rsidR="007857CB" w:rsidRPr="00850665" w:rsidRDefault="007857CB" w:rsidP="007857CB">
            <w:pPr>
              <w:rPr>
                <w:lang w:val="en-CA" w:eastAsia="en-US"/>
              </w:rPr>
            </w:pPr>
            <w:r w:rsidRPr="00850665">
              <w:rPr>
                <w:lang w:val="en-CA" w:eastAsia="en-US"/>
              </w:rPr>
              <w:t>Photographe : A. Ross</w:t>
            </w:r>
          </w:p>
          <w:p w14:paraId="691D13E9" w14:textId="77777777" w:rsidR="007857CB" w:rsidRDefault="007857CB" w:rsidP="007857CB">
            <w:pPr>
              <w:rPr>
                <w:lang w:eastAsia="en-US"/>
              </w:rPr>
            </w:pPr>
            <w:r>
              <w:rPr>
                <w:lang w:eastAsia="en-US"/>
              </w:rPr>
              <w:t>Originale</w:t>
            </w:r>
          </w:p>
          <w:p w14:paraId="1B91C569" w14:textId="77777777" w:rsidR="007857CB" w:rsidRDefault="007857CB" w:rsidP="007857CB">
            <w:pPr>
              <w:rPr>
                <w:lang w:eastAsia="en-US"/>
              </w:rPr>
            </w:pPr>
          </w:p>
          <w:p w14:paraId="424F18F9" w14:textId="77777777" w:rsidR="007857CB" w:rsidRDefault="007857CB" w:rsidP="007857CB">
            <w:pPr>
              <w:rPr>
                <w:lang w:eastAsia="en-US"/>
              </w:rPr>
            </w:pPr>
            <w:r>
              <w:rPr>
                <w:lang w:eastAsia="en-US"/>
              </w:rPr>
              <w:lastRenderedPageBreak/>
              <w:t>P08/F1/1.6,92</w:t>
            </w:r>
          </w:p>
          <w:p w14:paraId="6F7DDB66" w14:textId="77777777" w:rsidR="007857CB" w:rsidRDefault="007857CB" w:rsidP="007857CB">
            <w:pPr>
              <w:rPr>
                <w:lang w:eastAsia="en-US"/>
              </w:rPr>
            </w:pPr>
            <w:r>
              <w:rPr>
                <w:lang w:eastAsia="en-US"/>
              </w:rPr>
              <w:t>Jean-Marie Dallaire gagnant le trophée Jubilé d’Argent de la ville de Dolbeau.</w:t>
            </w:r>
          </w:p>
          <w:p w14:paraId="4A56DB2E" w14:textId="77777777" w:rsidR="007857CB" w:rsidRDefault="007857CB" w:rsidP="007857CB">
            <w:pPr>
              <w:rPr>
                <w:lang w:eastAsia="en-US"/>
              </w:rPr>
            </w:pPr>
            <w:r>
              <w:rPr>
                <w:lang w:eastAsia="en-US"/>
              </w:rPr>
              <w:t>--, Jean-Marie Dallaire, Jos.-Albert Perron.</w:t>
            </w:r>
          </w:p>
          <w:p w14:paraId="012348C2" w14:textId="77777777" w:rsidR="007857CB" w:rsidRDefault="007857CB" w:rsidP="007857CB">
            <w:pPr>
              <w:rPr>
                <w:lang w:eastAsia="en-US"/>
              </w:rPr>
            </w:pPr>
            <w:r>
              <w:rPr>
                <w:lang w:eastAsia="en-US"/>
              </w:rPr>
              <w:t>1952</w:t>
            </w:r>
          </w:p>
          <w:p w14:paraId="41AAF42C" w14:textId="77777777" w:rsidR="007857CB" w:rsidRDefault="007857CB" w:rsidP="007857CB">
            <w:pPr>
              <w:rPr>
                <w:lang w:eastAsia="en-US"/>
              </w:rPr>
            </w:pPr>
            <w:r>
              <w:rPr>
                <w:lang w:eastAsia="en-US"/>
              </w:rPr>
              <w:t>25 cm x 20 cm, n.b.</w:t>
            </w:r>
          </w:p>
          <w:p w14:paraId="56661094" w14:textId="77777777" w:rsidR="007857CB" w:rsidRDefault="007857CB" w:rsidP="007857CB">
            <w:pPr>
              <w:rPr>
                <w:lang w:eastAsia="en-US"/>
              </w:rPr>
            </w:pPr>
            <w:r>
              <w:rPr>
                <w:lang w:eastAsia="en-US"/>
              </w:rPr>
              <w:t>Originale</w:t>
            </w:r>
          </w:p>
          <w:p w14:paraId="2496E5D8" w14:textId="77777777" w:rsidR="007857CB" w:rsidRDefault="007857CB" w:rsidP="007857CB">
            <w:pPr>
              <w:rPr>
                <w:lang w:eastAsia="en-US"/>
              </w:rPr>
            </w:pPr>
          </w:p>
          <w:p w14:paraId="4BFC4E68" w14:textId="77777777" w:rsidR="007857CB" w:rsidRDefault="007857CB" w:rsidP="007857CB">
            <w:pPr>
              <w:rPr>
                <w:lang w:eastAsia="en-US"/>
              </w:rPr>
            </w:pPr>
            <w:r>
              <w:rPr>
                <w:lang w:eastAsia="en-US"/>
              </w:rPr>
              <w:t>P08/F1/1.6,93</w:t>
            </w:r>
          </w:p>
          <w:p w14:paraId="2958DBCD" w14:textId="77777777" w:rsidR="007857CB" w:rsidRDefault="007857CB" w:rsidP="007857CB">
            <w:pPr>
              <w:rPr>
                <w:lang w:eastAsia="en-US"/>
              </w:rPr>
            </w:pPr>
            <w:r>
              <w:rPr>
                <w:lang w:eastAsia="en-US"/>
              </w:rPr>
              <w:t>Les Joyeux Troubadours.</w:t>
            </w:r>
          </w:p>
          <w:p w14:paraId="50F51027" w14:textId="77777777" w:rsidR="007857CB" w:rsidRPr="00850665" w:rsidRDefault="007857CB" w:rsidP="007857CB">
            <w:pPr>
              <w:rPr>
                <w:lang w:val="en-CA" w:eastAsia="en-US"/>
              </w:rPr>
            </w:pPr>
            <w:proofErr w:type="gramStart"/>
            <w:r w:rsidRPr="00850665">
              <w:rPr>
                <w:lang w:val="en-CA" w:eastAsia="en-US"/>
              </w:rPr>
              <w:t>Assis :</w:t>
            </w:r>
            <w:proofErr w:type="gramEnd"/>
            <w:r w:rsidRPr="00850665">
              <w:rPr>
                <w:lang w:val="en-CA" w:eastAsia="en-US"/>
              </w:rPr>
              <w:t xml:space="preserve"> Raymond Forget, Margot Prud’homme, Saturno Gentiletti.</w:t>
            </w:r>
          </w:p>
          <w:p w14:paraId="64798959" w14:textId="77777777" w:rsidR="007857CB" w:rsidRDefault="007857CB" w:rsidP="007857CB">
            <w:pPr>
              <w:rPr>
                <w:lang w:eastAsia="en-US"/>
              </w:rPr>
            </w:pPr>
            <w:r>
              <w:rPr>
                <w:lang w:eastAsia="en-US"/>
              </w:rPr>
              <w:t>Debout : François Brunet, Lionel Renaud, J.M. Bailly, André Rufiange, Paul E. Corbeil, Estelle Caron, Gérard Paradis.</w:t>
            </w:r>
          </w:p>
          <w:p w14:paraId="25970BBA" w14:textId="77777777" w:rsidR="007857CB" w:rsidRDefault="007857CB" w:rsidP="007857CB">
            <w:pPr>
              <w:rPr>
                <w:lang w:eastAsia="en-US"/>
              </w:rPr>
            </w:pPr>
            <w:r>
              <w:rPr>
                <w:lang w:eastAsia="en-US"/>
              </w:rPr>
              <w:t>[19--]</w:t>
            </w:r>
          </w:p>
          <w:p w14:paraId="2EA9A3BB" w14:textId="77777777" w:rsidR="007857CB" w:rsidRDefault="007857CB" w:rsidP="007857CB">
            <w:pPr>
              <w:rPr>
                <w:lang w:eastAsia="en-US"/>
              </w:rPr>
            </w:pPr>
            <w:r>
              <w:rPr>
                <w:lang w:eastAsia="en-US"/>
              </w:rPr>
              <w:t>25 cm x 20 cm, n.b.</w:t>
            </w:r>
          </w:p>
          <w:p w14:paraId="3CFB0983" w14:textId="77777777" w:rsidR="007857CB" w:rsidRDefault="007857CB" w:rsidP="007857CB">
            <w:pPr>
              <w:rPr>
                <w:lang w:eastAsia="en-US"/>
              </w:rPr>
            </w:pPr>
            <w:r>
              <w:rPr>
                <w:lang w:eastAsia="en-US"/>
              </w:rPr>
              <w:t>Originale</w:t>
            </w:r>
          </w:p>
          <w:p w14:paraId="05A8B27F" w14:textId="77777777" w:rsidR="007857CB" w:rsidRDefault="007857CB" w:rsidP="007857CB">
            <w:pPr>
              <w:rPr>
                <w:lang w:eastAsia="en-US"/>
              </w:rPr>
            </w:pPr>
          </w:p>
          <w:p w14:paraId="33D465B0" w14:textId="77777777" w:rsidR="007857CB" w:rsidRDefault="007857CB" w:rsidP="007857CB">
            <w:pPr>
              <w:rPr>
                <w:lang w:eastAsia="en-US"/>
              </w:rPr>
            </w:pPr>
            <w:r>
              <w:rPr>
                <w:lang w:eastAsia="en-US"/>
              </w:rPr>
              <w:t>P08/F1/1.6,94</w:t>
            </w:r>
          </w:p>
          <w:p w14:paraId="764DE993" w14:textId="77777777" w:rsidR="007857CB" w:rsidRDefault="007857CB" w:rsidP="007857CB">
            <w:pPr>
              <w:rPr>
                <w:lang w:eastAsia="en-US"/>
              </w:rPr>
            </w:pPr>
            <w:r>
              <w:rPr>
                <w:lang w:eastAsia="en-US"/>
              </w:rPr>
              <w:t>Rencontre des anciens Castors de Dolbeau.</w:t>
            </w:r>
          </w:p>
          <w:p w14:paraId="2606A809" w14:textId="77777777" w:rsidR="007857CB" w:rsidRDefault="007857CB" w:rsidP="007857CB">
            <w:pPr>
              <w:rPr>
                <w:lang w:eastAsia="en-US"/>
              </w:rPr>
            </w:pPr>
            <w:r>
              <w:rPr>
                <w:lang w:eastAsia="en-US"/>
              </w:rPr>
              <w:t>1ère rangée : Guy Gervais, Gérard Paquin, Vincent Lévesque, Lawrence Blackburn, Maurice Thiffault, Jacques Lavoie, Paul Gagnon, Patrick Hébert, Gaston Blackburn, Camille Lupien, Fernand Bernatchez, Pierre Thibeault, Maurice St-Jean.</w:t>
            </w:r>
          </w:p>
          <w:p w14:paraId="68693004" w14:textId="77777777" w:rsidR="007857CB" w:rsidRDefault="007857CB" w:rsidP="007857CB">
            <w:pPr>
              <w:rPr>
                <w:lang w:eastAsia="en-US"/>
              </w:rPr>
            </w:pPr>
            <w:r>
              <w:rPr>
                <w:lang w:eastAsia="en-US"/>
              </w:rPr>
              <w:t>2ième rangée : Alain Jacques, Gérard Harvey, Sylvio Lambert, Conrad L’Heureux, Frank Bennett, William Ross, Antonio Tremblay, Gérard Garant.</w:t>
            </w:r>
          </w:p>
          <w:p w14:paraId="266405FC" w14:textId="77777777" w:rsidR="007857CB" w:rsidRDefault="007857CB" w:rsidP="007857CB">
            <w:pPr>
              <w:rPr>
                <w:lang w:eastAsia="en-US"/>
              </w:rPr>
            </w:pPr>
            <w:r>
              <w:rPr>
                <w:lang w:eastAsia="en-US"/>
              </w:rPr>
              <w:t>3ième rangée : Jacques Lalancette, Lucien Ménard, Roger Carbonneau, Gabriel Lamothe, Cyrille Tessier.</w:t>
            </w:r>
          </w:p>
          <w:p w14:paraId="66466A0A" w14:textId="77777777" w:rsidR="007857CB" w:rsidRDefault="007857CB" w:rsidP="007857CB">
            <w:pPr>
              <w:rPr>
                <w:lang w:eastAsia="en-US"/>
              </w:rPr>
            </w:pPr>
            <w:r>
              <w:rPr>
                <w:lang w:eastAsia="en-US"/>
              </w:rPr>
              <w:t>15 juillet 1990</w:t>
            </w:r>
          </w:p>
          <w:p w14:paraId="365EE523" w14:textId="77777777" w:rsidR="007857CB" w:rsidRDefault="007857CB" w:rsidP="007857CB">
            <w:pPr>
              <w:rPr>
                <w:lang w:eastAsia="en-US"/>
              </w:rPr>
            </w:pPr>
            <w:r>
              <w:rPr>
                <w:lang w:eastAsia="en-US"/>
              </w:rPr>
              <w:t>30,4 cm x 20,3 cm, couleur</w:t>
            </w:r>
          </w:p>
          <w:p w14:paraId="718951F1" w14:textId="77777777" w:rsidR="007857CB" w:rsidRDefault="007857CB" w:rsidP="007857CB">
            <w:pPr>
              <w:rPr>
                <w:lang w:eastAsia="en-US"/>
              </w:rPr>
            </w:pPr>
            <w:r>
              <w:rPr>
                <w:lang w:eastAsia="en-US"/>
              </w:rPr>
              <w:t>Photographe : Laurent Tremblay</w:t>
            </w:r>
          </w:p>
          <w:p w14:paraId="3C198FC6" w14:textId="77777777" w:rsidR="007857CB" w:rsidRDefault="007857CB" w:rsidP="007857CB">
            <w:pPr>
              <w:rPr>
                <w:lang w:eastAsia="en-US"/>
              </w:rPr>
            </w:pPr>
            <w:r>
              <w:rPr>
                <w:lang w:eastAsia="en-US"/>
              </w:rPr>
              <w:t>originale</w:t>
            </w:r>
          </w:p>
          <w:p w14:paraId="3BAD7745" w14:textId="77777777" w:rsidR="007857CB" w:rsidRDefault="007857CB" w:rsidP="007857CB">
            <w:pPr>
              <w:rPr>
                <w:lang w:eastAsia="en-US"/>
              </w:rPr>
            </w:pPr>
          </w:p>
          <w:p w14:paraId="08C571D4" w14:textId="77777777" w:rsidR="007857CB" w:rsidRDefault="007857CB" w:rsidP="007857CB">
            <w:pPr>
              <w:rPr>
                <w:lang w:eastAsia="en-US"/>
              </w:rPr>
            </w:pPr>
            <w:r>
              <w:rPr>
                <w:lang w:eastAsia="en-US"/>
              </w:rPr>
              <w:t>P08/F1/1.6,95</w:t>
            </w:r>
          </w:p>
          <w:p w14:paraId="19AC8ABD" w14:textId="77777777" w:rsidR="007857CB" w:rsidRDefault="007857CB" w:rsidP="007857CB">
            <w:pPr>
              <w:rPr>
                <w:lang w:eastAsia="en-US"/>
              </w:rPr>
            </w:pPr>
            <w:r>
              <w:rPr>
                <w:lang w:eastAsia="en-US"/>
              </w:rPr>
              <w:t>Les Rockets de Dolbeau.</w:t>
            </w:r>
          </w:p>
          <w:p w14:paraId="0B533B65" w14:textId="77777777" w:rsidR="007857CB" w:rsidRDefault="007857CB" w:rsidP="007857CB">
            <w:pPr>
              <w:rPr>
                <w:lang w:eastAsia="en-US"/>
              </w:rPr>
            </w:pPr>
            <w:r>
              <w:rPr>
                <w:lang w:eastAsia="en-US"/>
              </w:rPr>
              <w:t>1ière rangée : R.-Y. Boudreault, A. Laroche, Y. Grenier, R. Gagnon, P. Plourde, M. Boisonneault.</w:t>
            </w:r>
          </w:p>
          <w:p w14:paraId="131A5727" w14:textId="77777777" w:rsidR="007857CB" w:rsidRDefault="007857CB" w:rsidP="007857CB">
            <w:pPr>
              <w:rPr>
                <w:lang w:eastAsia="en-US"/>
              </w:rPr>
            </w:pPr>
            <w:r>
              <w:rPr>
                <w:lang w:eastAsia="en-US"/>
              </w:rPr>
              <w:t xml:space="preserve">2ième rangée : A. Fortin, R. Hébert, C. Laforêt, P. Tremblay, C. Bussières, A. Caron, C. Fraser, Y. Lindsay, R. Simard, P.-E. St-Jean, F. Lindsay. </w:t>
            </w:r>
          </w:p>
          <w:p w14:paraId="748E3540" w14:textId="77777777" w:rsidR="007857CB" w:rsidRPr="00850665" w:rsidRDefault="007857CB" w:rsidP="007857CB">
            <w:pPr>
              <w:rPr>
                <w:lang w:val="en-CA" w:eastAsia="en-US"/>
              </w:rPr>
            </w:pPr>
            <w:r w:rsidRPr="00850665">
              <w:rPr>
                <w:lang w:val="en-CA" w:eastAsia="en-US"/>
              </w:rPr>
              <w:t>[1954]</w:t>
            </w:r>
          </w:p>
          <w:p w14:paraId="0E9DE066" w14:textId="77777777" w:rsidR="007857CB" w:rsidRPr="00850665" w:rsidRDefault="007857CB" w:rsidP="007857CB">
            <w:pPr>
              <w:rPr>
                <w:lang w:val="en-CA" w:eastAsia="en-US"/>
              </w:rPr>
            </w:pPr>
            <w:r w:rsidRPr="00850665">
              <w:rPr>
                <w:lang w:val="en-CA" w:eastAsia="en-US"/>
              </w:rPr>
              <w:t>23,5 cm x 18,5 cm, n.b.</w:t>
            </w:r>
          </w:p>
          <w:p w14:paraId="59B65E2D" w14:textId="77777777" w:rsidR="007857CB" w:rsidRPr="00850665" w:rsidRDefault="007857CB" w:rsidP="007857CB">
            <w:pPr>
              <w:rPr>
                <w:lang w:val="en-CA" w:eastAsia="en-US"/>
              </w:rPr>
            </w:pPr>
            <w:r w:rsidRPr="00850665">
              <w:rPr>
                <w:lang w:val="en-CA" w:eastAsia="en-US"/>
              </w:rPr>
              <w:t>Photographe : A. Ross</w:t>
            </w:r>
          </w:p>
          <w:p w14:paraId="4447DC3C" w14:textId="77777777" w:rsidR="007857CB" w:rsidRDefault="007857CB" w:rsidP="007857CB">
            <w:pPr>
              <w:rPr>
                <w:lang w:eastAsia="en-US"/>
              </w:rPr>
            </w:pPr>
            <w:r>
              <w:rPr>
                <w:lang w:eastAsia="en-US"/>
              </w:rPr>
              <w:t>reproduction</w:t>
            </w:r>
          </w:p>
          <w:p w14:paraId="13D8B541" w14:textId="77777777" w:rsidR="007857CB" w:rsidRDefault="007857CB" w:rsidP="007857CB">
            <w:pPr>
              <w:rPr>
                <w:lang w:eastAsia="en-US"/>
              </w:rPr>
            </w:pPr>
          </w:p>
          <w:p w14:paraId="7BAE2EB7" w14:textId="77777777" w:rsidR="007857CB" w:rsidRDefault="007857CB" w:rsidP="007857CB">
            <w:pPr>
              <w:rPr>
                <w:lang w:eastAsia="en-US"/>
              </w:rPr>
            </w:pPr>
            <w:r>
              <w:rPr>
                <w:lang w:eastAsia="en-US"/>
              </w:rPr>
              <w:t>P08/F1/1.6,96</w:t>
            </w:r>
          </w:p>
          <w:p w14:paraId="644313D8" w14:textId="77777777" w:rsidR="007857CB" w:rsidRDefault="007857CB" w:rsidP="007857CB">
            <w:pPr>
              <w:rPr>
                <w:lang w:eastAsia="en-US"/>
              </w:rPr>
            </w:pPr>
            <w:r>
              <w:rPr>
                <w:lang w:eastAsia="en-US"/>
              </w:rPr>
              <w:t>Remise d’un cadeau-souvenir à Maurice Richard au club de golf de Dolbeau.</w:t>
            </w:r>
          </w:p>
          <w:p w14:paraId="7C5D3EED" w14:textId="77777777" w:rsidR="007857CB" w:rsidRDefault="007857CB" w:rsidP="007857CB">
            <w:pPr>
              <w:rPr>
                <w:lang w:eastAsia="en-US"/>
              </w:rPr>
            </w:pPr>
            <w:r>
              <w:rPr>
                <w:lang w:eastAsia="en-US"/>
              </w:rPr>
              <w:t>[195-]</w:t>
            </w:r>
          </w:p>
          <w:p w14:paraId="2043F4CC" w14:textId="77777777" w:rsidR="007857CB" w:rsidRDefault="007857CB" w:rsidP="007857CB">
            <w:pPr>
              <w:rPr>
                <w:lang w:eastAsia="en-US"/>
              </w:rPr>
            </w:pPr>
            <w:r>
              <w:rPr>
                <w:lang w:eastAsia="en-US"/>
              </w:rPr>
              <w:t>24,2 cm x 19,2 cm, n.b.</w:t>
            </w:r>
          </w:p>
          <w:p w14:paraId="6A1302C2" w14:textId="77777777" w:rsidR="007857CB" w:rsidRDefault="007857CB" w:rsidP="007857CB">
            <w:pPr>
              <w:rPr>
                <w:lang w:eastAsia="en-US"/>
              </w:rPr>
            </w:pPr>
            <w:r>
              <w:rPr>
                <w:lang w:eastAsia="en-US"/>
              </w:rPr>
              <w:lastRenderedPageBreak/>
              <w:t>reproduction</w:t>
            </w:r>
          </w:p>
          <w:p w14:paraId="765DC5B5" w14:textId="77777777" w:rsidR="007857CB" w:rsidRDefault="007857CB" w:rsidP="007857CB">
            <w:pPr>
              <w:rPr>
                <w:lang w:eastAsia="en-US"/>
              </w:rPr>
            </w:pPr>
          </w:p>
          <w:p w14:paraId="0676ACEA" w14:textId="77777777" w:rsidR="007857CB" w:rsidRDefault="007857CB" w:rsidP="007857CB">
            <w:pPr>
              <w:rPr>
                <w:lang w:eastAsia="en-US"/>
              </w:rPr>
            </w:pPr>
            <w:r>
              <w:rPr>
                <w:lang w:eastAsia="en-US"/>
              </w:rPr>
              <w:t>P08/F1/1.6,97</w:t>
            </w:r>
          </w:p>
          <w:p w14:paraId="11D43FBD" w14:textId="77777777" w:rsidR="007857CB" w:rsidRDefault="007857CB" w:rsidP="007857CB">
            <w:pPr>
              <w:rPr>
                <w:lang w:eastAsia="en-US"/>
              </w:rPr>
            </w:pPr>
            <w:r>
              <w:rPr>
                <w:lang w:eastAsia="en-US"/>
              </w:rPr>
              <w:t>Nageur français signant le livre de la ville, en compagnie d’Élie Gagnon et de J.-Armand Vézina.</w:t>
            </w:r>
          </w:p>
          <w:p w14:paraId="169DE804" w14:textId="77777777" w:rsidR="007857CB" w:rsidRDefault="007857CB" w:rsidP="007857CB">
            <w:pPr>
              <w:rPr>
                <w:lang w:eastAsia="en-US"/>
              </w:rPr>
            </w:pPr>
            <w:r>
              <w:rPr>
                <w:lang w:eastAsia="en-US"/>
              </w:rPr>
              <w:t>[195-]</w:t>
            </w:r>
          </w:p>
          <w:p w14:paraId="42DA9754" w14:textId="77777777" w:rsidR="007857CB" w:rsidRDefault="007857CB" w:rsidP="007857CB">
            <w:pPr>
              <w:rPr>
                <w:lang w:eastAsia="en-US"/>
              </w:rPr>
            </w:pPr>
            <w:r>
              <w:rPr>
                <w:lang w:eastAsia="en-US"/>
              </w:rPr>
              <w:t>24,7 cm x 19,8 cm, n.b.</w:t>
            </w:r>
          </w:p>
          <w:p w14:paraId="56EC3BFE" w14:textId="77777777" w:rsidR="007857CB" w:rsidRDefault="007857CB" w:rsidP="007857CB">
            <w:pPr>
              <w:rPr>
                <w:lang w:eastAsia="en-US"/>
              </w:rPr>
            </w:pPr>
            <w:r>
              <w:rPr>
                <w:lang w:eastAsia="en-US"/>
              </w:rPr>
              <w:t>reproduction</w:t>
            </w:r>
          </w:p>
          <w:p w14:paraId="3FC66E3E" w14:textId="77777777" w:rsidR="007857CB" w:rsidRDefault="007857CB" w:rsidP="007857CB">
            <w:pPr>
              <w:rPr>
                <w:lang w:eastAsia="en-US"/>
              </w:rPr>
            </w:pPr>
          </w:p>
          <w:p w14:paraId="3A801ABD" w14:textId="77777777" w:rsidR="007857CB" w:rsidRDefault="007857CB" w:rsidP="007857CB">
            <w:pPr>
              <w:rPr>
                <w:lang w:eastAsia="en-US"/>
              </w:rPr>
            </w:pPr>
            <w:r>
              <w:rPr>
                <w:lang w:eastAsia="en-US"/>
              </w:rPr>
              <w:t>P08/F1/1.6,98</w:t>
            </w:r>
          </w:p>
          <w:p w14:paraId="5F8E92CF" w14:textId="77777777" w:rsidR="007857CB" w:rsidRDefault="007857CB" w:rsidP="007857CB">
            <w:pPr>
              <w:rPr>
                <w:lang w:eastAsia="en-US"/>
              </w:rPr>
            </w:pPr>
            <w:r>
              <w:rPr>
                <w:lang w:eastAsia="en-US"/>
              </w:rPr>
              <w:t>Remise d’une montre à deux champions bûcherons.</w:t>
            </w:r>
          </w:p>
          <w:p w14:paraId="7BA2FA58" w14:textId="77777777" w:rsidR="007857CB" w:rsidRDefault="007857CB" w:rsidP="007857CB">
            <w:pPr>
              <w:rPr>
                <w:lang w:eastAsia="en-US"/>
              </w:rPr>
            </w:pPr>
            <w:r>
              <w:rPr>
                <w:lang w:eastAsia="en-US"/>
              </w:rPr>
              <w:t>--, Adélard Jean, B. LeGallais, Médéric Marceau, --.</w:t>
            </w:r>
          </w:p>
          <w:p w14:paraId="366AF86E" w14:textId="77777777" w:rsidR="007857CB" w:rsidRDefault="007857CB" w:rsidP="007857CB">
            <w:pPr>
              <w:rPr>
                <w:lang w:eastAsia="en-US"/>
              </w:rPr>
            </w:pPr>
            <w:r>
              <w:rPr>
                <w:lang w:eastAsia="en-US"/>
              </w:rPr>
              <w:t>21 novembre 1951</w:t>
            </w:r>
          </w:p>
          <w:p w14:paraId="40C9748B" w14:textId="77777777" w:rsidR="007857CB" w:rsidRDefault="007857CB" w:rsidP="007857CB">
            <w:pPr>
              <w:rPr>
                <w:lang w:eastAsia="en-US"/>
              </w:rPr>
            </w:pPr>
            <w:r>
              <w:rPr>
                <w:lang w:eastAsia="en-US"/>
              </w:rPr>
              <w:t>17,8 cm x 12,6 cm, n.b.</w:t>
            </w:r>
          </w:p>
          <w:p w14:paraId="0B88D782" w14:textId="77777777" w:rsidR="007857CB" w:rsidRDefault="007857CB" w:rsidP="007857CB">
            <w:pPr>
              <w:rPr>
                <w:lang w:eastAsia="en-US"/>
              </w:rPr>
            </w:pPr>
            <w:r>
              <w:rPr>
                <w:lang w:eastAsia="en-US"/>
              </w:rPr>
              <w:t>Photographe : A. Ross</w:t>
            </w:r>
          </w:p>
          <w:p w14:paraId="1BC055FE" w14:textId="77777777" w:rsidR="007857CB" w:rsidRDefault="007857CB" w:rsidP="007857CB">
            <w:pPr>
              <w:rPr>
                <w:lang w:eastAsia="en-US"/>
              </w:rPr>
            </w:pPr>
            <w:r>
              <w:rPr>
                <w:lang w:eastAsia="en-US"/>
              </w:rPr>
              <w:t>originale</w:t>
            </w:r>
          </w:p>
          <w:p w14:paraId="3CAFBADB" w14:textId="77777777" w:rsidR="007857CB" w:rsidRDefault="007857CB" w:rsidP="007857CB">
            <w:pPr>
              <w:rPr>
                <w:lang w:eastAsia="en-US"/>
              </w:rPr>
            </w:pPr>
          </w:p>
          <w:p w14:paraId="3CA02545" w14:textId="77777777" w:rsidR="007857CB" w:rsidRDefault="007857CB" w:rsidP="007857CB">
            <w:pPr>
              <w:rPr>
                <w:lang w:eastAsia="en-US"/>
              </w:rPr>
            </w:pPr>
            <w:r>
              <w:rPr>
                <w:lang w:eastAsia="en-US"/>
              </w:rPr>
              <w:t>P08/F1/1.6,99</w:t>
            </w:r>
          </w:p>
          <w:p w14:paraId="66C2AD5E" w14:textId="77777777" w:rsidR="007857CB" w:rsidRDefault="007857CB" w:rsidP="007857CB">
            <w:pPr>
              <w:rPr>
                <w:lang w:eastAsia="en-US"/>
              </w:rPr>
            </w:pPr>
            <w:r>
              <w:rPr>
                <w:lang w:eastAsia="en-US"/>
              </w:rPr>
              <w:t>Couronnement de la Reine des Sports, Colette Bédard.</w:t>
            </w:r>
          </w:p>
          <w:p w14:paraId="5581DF2A" w14:textId="77777777" w:rsidR="007857CB" w:rsidRDefault="007857CB" w:rsidP="007857CB">
            <w:pPr>
              <w:rPr>
                <w:lang w:eastAsia="en-US"/>
              </w:rPr>
            </w:pPr>
            <w:r>
              <w:rPr>
                <w:lang w:eastAsia="en-US"/>
              </w:rPr>
              <w:t>2 mars 1952</w:t>
            </w:r>
          </w:p>
          <w:p w14:paraId="725B3D4C" w14:textId="77777777" w:rsidR="007857CB" w:rsidRDefault="007857CB" w:rsidP="007857CB">
            <w:pPr>
              <w:rPr>
                <w:lang w:eastAsia="en-US"/>
              </w:rPr>
            </w:pPr>
            <w:r>
              <w:rPr>
                <w:lang w:eastAsia="en-US"/>
              </w:rPr>
              <w:t>17,7 cm x 12,6 cm, n.b.</w:t>
            </w:r>
          </w:p>
          <w:p w14:paraId="314B9428" w14:textId="77777777" w:rsidR="007857CB" w:rsidRDefault="007857CB" w:rsidP="007857CB">
            <w:pPr>
              <w:rPr>
                <w:lang w:eastAsia="en-US"/>
              </w:rPr>
            </w:pPr>
            <w:r>
              <w:rPr>
                <w:lang w:eastAsia="en-US"/>
              </w:rPr>
              <w:t>Photographe : A. Ross</w:t>
            </w:r>
          </w:p>
          <w:p w14:paraId="3B7F8CA3" w14:textId="77777777" w:rsidR="007857CB" w:rsidRDefault="007857CB" w:rsidP="007857CB">
            <w:pPr>
              <w:rPr>
                <w:lang w:eastAsia="en-US"/>
              </w:rPr>
            </w:pPr>
            <w:r>
              <w:rPr>
                <w:lang w:eastAsia="en-US"/>
              </w:rPr>
              <w:t>originale</w:t>
            </w:r>
          </w:p>
          <w:p w14:paraId="27431558" w14:textId="77777777" w:rsidR="007857CB" w:rsidRDefault="007857CB" w:rsidP="007857CB">
            <w:pPr>
              <w:rPr>
                <w:lang w:eastAsia="en-US"/>
              </w:rPr>
            </w:pPr>
          </w:p>
          <w:p w14:paraId="5396996C" w14:textId="77777777" w:rsidR="007857CB" w:rsidRDefault="007857CB" w:rsidP="007857CB">
            <w:pPr>
              <w:rPr>
                <w:lang w:eastAsia="en-US"/>
              </w:rPr>
            </w:pPr>
            <w:r>
              <w:rPr>
                <w:lang w:eastAsia="en-US"/>
              </w:rPr>
              <w:t>P08/F1/1.6,100</w:t>
            </w:r>
          </w:p>
          <w:p w14:paraId="5388B6E0" w14:textId="77777777" w:rsidR="007857CB" w:rsidRDefault="007857CB" w:rsidP="007857CB">
            <w:pPr>
              <w:rPr>
                <w:lang w:eastAsia="en-US"/>
              </w:rPr>
            </w:pPr>
            <w:r>
              <w:rPr>
                <w:lang w:eastAsia="en-US"/>
              </w:rPr>
              <w:t>Régates de la St-Lawrence Corporation de Dolbeau.</w:t>
            </w:r>
          </w:p>
          <w:p w14:paraId="3EDC85C5" w14:textId="77777777" w:rsidR="007857CB" w:rsidRDefault="007857CB" w:rsidP="007857CB">
            <w:pPr>
              <w:rPr>
                <w:lang w:eastAsia="en-US"/>
              </w:rPr>
            </w:pPr>
            <w:r>
              <w:rPr>
                <w:lang w:eastAsia="en-US"/>
              </w:rPr>
              <w:t>Aldège Gagnon, Joseph Laforest, Ghislain Gagnon, Arthur Gagnon, Jean-Louis Lapointe, Bertrand Lapointe, Charles-Eugène Dufour, B. LeGallais, Armand Vézina.</w:t>
            </w:r>
          </w:p>
          <w:p w14:paraId="2D049A9A" w14:textId="77777777" w:rsidR="007857CB" w:rsidRDefault="007857CB" w:rsidP="007857CB">
            <w:pPr>
              <w:rPr>
                <w:lang w:eastAsia="en-US"/>
              </w:rPr>
            </w:pPr>
            <w:r>
              <w:rPr>
                <w:lang w:eastAsia="en-US"/>
              </w:rPr>
              <w:t>27 juillet 1952</w:t>
            </w:r>
          </w:p>
          <w:p w14:paraId="24ABDD17" w14:textId="77777777" w:rsidR="007857CB" w:rsidRDefault="007857CB" w:rsidP="007857CB">
            <w:pPr>
              <w:rPr>
                <w:lang w:eastAsia="en-US"/>
              </w:rPr>
            </w:pPr>
            <w:r>
              <w:rPr>
                <w:lang w:eastAsia="en-US"/>
              </w:rPr>
              <w:t>17,7 cm x 12,6 cm, n.b.</w:t>
            </w:r>
          </w:p>
          <w:p w14:paraId="704D7858" w14:textId="77777777" w:rsidR="007857CB" w:rsidRDefault="007857CB" w:rsidP="007857CB">
            <w:pPr>
              <w:rPr>
                <w:lang w:eastAsia="en-US"/>
              </w:rPr>
            </w:pPr>
            <w:r>
              <w:rPr>
                <w:lang w:eastAsia="en-US"/>
              </w:rPr>
              <w:t>Photographe : A. Ross</w:t>
            </w:r>
          </w:p>
          <w:p w14:paraId="670EC2A0" w14:textId="77777777" w:rsidR="007857CB" w:rsidRDefault="007857CB" w:rsidP="007857CB">
            <w:pPr>
              <w:rPr>
                <w:lang w:eastAsia="en-US"/>
              </w:rPr>
            </w:pPr>
            <w:r>
              <w:rPr>
                <w:lang w:eastAsia="en-US"/>
              </w:rPr>
              <w:t>originale</w:t>
            </w:r>
          </w:p>
          <w:p w14:paraId="3C4D5B4D" w14:textId="77777777" w:rsidR="007857CB" w:rsidRDefault="007857CB" w:rsidP="007857CB">
            <w:pPr>
              <w:rPr>
                <w:lang w:eastAsia="en-US"/>
              </w:rPr>
            </w:pPr>
          </w:p>
          <w:p w14:paraId="7EB47761" w14:textId="77777777" w:rsidR="007857CB" w:rsidRDefault="007857CB" w:rsidP="007857CB">
            <w:pPr>
              <w:rPr>
                <w:lang w:eastAsia="en-US"/>
              </w:rPr>
            </w:pPr>
            <w:r>
              <w:rPr>
                <w:lang w:eastAsia="en-US"/>
              </w:rPr>
              <w:t>P08/F1/1.6,101</w:t>
            </w:r>
          </w:p>
          <w:p w14:paraId="6C54BF58" w14:textId="77777777" w:rsidR="007857CB" w:rsidRDefault="007857CB" w:rsidP="007857CB">
            <w:pPr>
              <w:rPr>
                <w:lang w:eastAsia="en-US"/>
              </w:rPr>
            </w:pPr>
            <w:r>
              <w:rPr>
                <w:lang w:eastAsia="en-US"/>
              </w:rPr>
              <w:t>Équipe de jeunes joueurs de hockey.</w:t>
            </w:r>
          </w:p>
          <w:p w14:paraId="0A3D7D98" w14:textId="77777777" w:rsidR="007857CB" w:rsidRDefault="007857CB" w:rsidP="007857CB">
            <w:pPr>
              <w:rPr>
                <w:lang w:eastAsia="en-US"/>
              </w:rPr>
            </w:pPr>
            <w:r>
              <w:rPr>
                <w:lang w:eastAsia="en-US"/>
              </w:rPr>
              <w:t>[19--]</w:t>
            </w:r>
          </w:p>
          <w:p w14:paraId="7407F5F9" w14:textId="77777777" w:rsidR="007857CB" w:rsidRDefault="007857CB" w:rsidP="007857CB">
            <w:pPr>
              <w:rPr>
                <w:lang w:eastAsia="en-US"/>
              </w:rPr>
            </w:pPr>
            <w:r>
              <w:rPr>
                <w:lang w:eastAsia="en-US"/>
              </w:rPr>
              <w:t>14,8 cm x 9,1 cm, n.b.</w:t>
            </w:r>
          </w:p>
          <w:p w14:paraId="707455C7" w14:textId="77777777" w:rsidR="007857CB" w:rsidRDefault="007857CB" w:rsidP="007857CB">
            <w:pPr>
              <w:rPr>
                <w:lang w:eastAsia="en-US"/>
              </w:rPr>
            </w:pPr>
            <w:r>
              <w:rPr>
                <w:lang w:eastAsia="en-US"/>
              </w:rPr>
              <w:t>originale</w:t>
            </w:r>
          </w:p>
          <w:p w14:paraId="3A0BAB1B" w14:textId="77777777" w:rsidR="007857CB" w:rsidRDefault="007857CB" w:rsidP="007857CB">
            <w:pPr>
              <w:rPr>
                <w:lang w:eastAsia="en-US"/>
              </w:rPr>
            </w:pPr>
          </w:p>
          <w:p w14:paraId="6CAFEF5E" w14:textId="77777777" w:rsidR="007857CB" w:rsidRDefault="007857CB" w:rsidP="007857CB">
            <w:pPr>
              <w:rPr>
                <w:lang w:eastAsia="en-US"/>
              </w:rPr>
            </w:pPr>
            <w:r>
              <w:rPr>
                <w:lang w:eastAsia="en-US"/>
              </w:rPr>
              <w:t>P08/F1/1.6,102</w:t>
            </w:r>
          </w:p>
          <w:p w14:paraId="347ECAB5" w14:textId="77777777" w:rsidR="007857CB" w:rsidRDefault="007857CB" w:rsidP="007857CB">
            <w:pPr>
              <w:rPr>
                <w:lang w:eastAsia="en-US"/>
              </w:rPr>
            </w:pPr>
            <w:r>
              <w:rPr>
                <w:lang w:eastAsia="en-US"/>
              </w:rPr>
              <w:t>Équipe de jeunes joueurs de hockey.</w:t>
            </w:r>
          </w:p>
          <w:p w14:paraId="7F334868" w14:textId="77777777" w:rsidR="007857CB" w:rsidRDefault="007857CB" w:rsidP="007857CB">
            <w:pPr>
              <w:rPr>
                <w:lang w:eastAsia="en-US"/>
              </w:rPr>
            </w:pPr>
            <w:r>
              <w:rPr>
                <w:lang w:eastAsia="en-US"/>
              </w:rPr>
              <w:t>[19--]</w:t>
            </w:r>
          </w:p>
          <w:p w14:paraId="6D6DC8FF" w14:textId="77777777" w:rsidR="007857CB" w:rsidRDefault="007857CB" w:rsidP="007857CB">
            <w:pPr>
              <w:rPr>
                <w:lang w:eastAsia="en-US"/>
              </w:rPr>
            </w:pPr>
            <w:r>
              <w:rPr>
                <w:lang w:eastAsia="en-US"/>
              </w:rPr>
              <w:t>12,2 cm x 7,6 cm, n.b.</w:t>
            </w:r>
          </w:p>
          <w:p w14:paraId="27C4CB5C" w14:textId="77777777" w:rsidR="007857CB" w:rsidRDefault="007857CB" w:rsidP="007857CB">
            <w:pPr>
              <w:rPr>
                <w:lang w:eastAsia="en-US"/>
              </w:rPr>
            </w:pPr>
            <w:r>
              <w:rPr>
                <w:lang w:eastAsia="en-US"/>
              </w:rPr>
              <w:t>originale</w:t>
            </w:r>
          </w:p>
          <w:p w14:paraId="43BA517A" w14:textId="77777777" w:rsidR="007857CB" w:rsidRDefault="007857CB" w:rsidP="007857CB">
            <w:pPr>
              <w:rPr>
                <w:lang w:eastAsia="en-US"/>
              </w:rPr>
            </w:pPr>
          </w:p>
          <w:p w14:paraId="5DD492FB" w14:textId="77777777" w:rsidR="007857CB" w:rsidRDefault="007857CB" w:rsidP="007857CB">
            <w:pPr>
              <w:rPr>
                <w:lang w:eastAsia="en-US"/>
              </w:rPr>
            </w:pPr>
            <w:r>
              <w:rPr>
                <w:lang w:eastAsia="en-US"/>
              </w:rPr>
              <w:lastRenderedPageBreak/>
              <w:t>P08/F1/1.6,103</w:t>
            </w:r>
          </w:p>
          <w:p w14:paraId="3F1782F9" w14:textId="77777777" w:rsidR="007857CB" w:rsidRDefault="007857CB" w:rsidP="007857CB">
            <w:pPr>
              <w:rPr>
                <w:lang w:eastAsia="en-US"/>
              </w:rPr>
            </w:pPr>
            <w:r>
              <w:rPr>
                <w:lang w:eastAsia="en-US"/>
              </w:rPr>
              <w:t>Direction du club de golf de Dolbeau.</w:t>
            </w:r>
          </w:p>
          <w:p w14:paraId="0408517E" w14:textId="77777777" w:rsidR="007857CB" w:rsidRDefault="007857CB" w:rsidP="007857CB">
            <w:pPr>
              <w:rPr>
                <w:lang w:eastAsia="en-US"/>
              </w:rPr>
            </w:pPr>
            <w:r>
              <w:rPr>
                <w:lang w:eastAsia="en-US"/>
              </w:rPr>
              <w:t>[195-]</w:t>
            </w:r>
          </w:p>
          <w:p w14:paraId="4E2B09BE" w14:textId="77777777" w:rsidR="007857CB" w:rsidRDefault="007857CB" w:rsidP="007857CB">
            <w:pPr>
              <w:rPr>
                <w:lang w:eastAsia="en-US"/>
              </w:rPr>
            </w:pPr>
            <w:r>
              <w:rPr>
                <w:lang w:eastAsia="en-US"/>
              </w:rPr>
              <w:t>17,4 cm x 12,1 cm, n.b.</w:t>
            </w:r>
          </w:p>
          <w:p w14:paraId="642195FD" w14:textId="77777777" w:rsidR="007857CB" w:rsidRDefault="007857CB" w:rsidP="007857CB">
            <w:pPr>
              <w:rPr>
                <w:lang w:eastAsia="en-US"/>
              </w:rPr>
            </w:pPr>
            <w:r>
              <w:rPr>
                <w:lang w:eastAsia="en-US"/>
              </w:rPr>
              <w:t>originale</w:t>
            </w:r>
          </w:p>
          <w:p w14:paraId="7783EE30" w14:textId="77777777" w:rsidR="007857CB" w:rsidRDefault="007857CB" w:rsidP="007857CB">
            <w:pPr>
              <w:rPr>
                <w:lang w:eastAsia="en-US"/>
              </w:rPr>
            </w:pPr>
          </w:p>
          <w:p w14:paraId="1B559B21" w14:textId="77777777" w:rsidR="007857CB" w:rsidRDefault="007857CB" w:rsidP="007857CB">
            <w:pPr>
              <w:rPr>
                <w:lang w:eastAsia="en-US"/>
              </w:rPr>
            </w:pPr>
            <w:r>
              <w:rPr>
                <w:lang w:eastAsia="en-US"/>
              </w:rPr>
              <w:t>P08/F1/1.6,104</w:t>
            </w:r>
          </w:p>
          <w:p w14:paraId="3E2D05D9" w14:textId="77777777" w:rsidR="007857CB" w:rsidRDefault="007857CB" w:rsidP="007857CB">
            <w:pPr>
              <w:rPr>
                <w:lang w:eastAsia="en-US"/>
              </w:rPr>
            </w:pPr>
            <w:r>
              <w:rPr>
                <w:lang w:eastAsia="en-US"/>
              </w:rPr>
              <w:t>Ouverture de la saison officielle du hockey à Dolbeau.</w:t>
            </w:r>
          </w:p>
          <w:p w14:paraId="60462CE6" w14:textId="77777777" w:rsidR="007857CB" w:rsidRDefault="007857CB" w:rsidP="007857CB">
            <w:pPr>
              <w:rPr>
                <w:lang w:eastAsia="en-US"/>
              </w:rPr>
            </w:pPr>
            <w:r>
              <w:rPr>
                <w:lang w:eastAsia="en-US"/>
              </w:rPr>
              <w:t>J.-Armand Vézina, --, J.-Joseph Bouchard, Félix Lindsay, --.</w:t>
            </w:r>
          </w:p>
          <w:p w14:paraId="7F354FF0" w14:textId="77777777" w:rsidR="007857CB" w:rsidRDefault="007857CB" w:rsidP="007857CB">
            <w:pPr>
              <w:rPr>
                <w:lang w:eastAsia="en-US"/>
              </w:rPr>
            </w:pPr>
            <w:r>
              <w:rPr>
                <w:lang w:eastAsia="en-US"/>
              </w:rPr>
              <w:t>15 décembre 1950</w:t>
            </w:r>
          </w:p>
          <w:p w14:paraId="3B48A8F7" w14:textId="77777777" w:rsidR="007857CB" w:rsidRDefault="007857CB" w:rsidP="007857CB">
            <w:pPr>
              <w:rPr>
                <w:lang w:eastAsia="en-US"/>
              </w:rPr>
            </w:pPr>
            <w:r>
              <w:rPr>
                <w:lang w:eastAsia="en-US"/>
              </w:rPr>
              <w:t>17,7 cm x 11,2 cm, n.b.</w:t>
            </w:r>
          </w:p>
          <w:p w14:paraId="6D86F274" w14:textId="77777777" w:rsidR="007857CB" w:rsidRDefault="007857CB" w:rsidP="007857CB">
            <w:pPr>
              <w:rPr>
                <w:lang w:eastAsia="en-US"/>
              </w:rPr>
            </w:pPr>
            <w:r>
              <w:rPr>
                <w:lang w:eastAsia="en-US"/>
              </w:rPr>
              <w:t>Originale</w:t>
            </w:r>
          </w:p>
          <w:p w14:paraId="6D104D77" w14:textId="77777777" w:rsidR="007857CB" w:rsidRDefault="007857CB" w:rsidP="007857CB">
            <w:pPr>
              <w:rPr>
                <w:lang w:eastAsia="en-US"/>
              </w:rPr>
            </w:pPr>
          </w:p>
          <w:p w14:paraId="2578BBDA" w14:textId="77777777" w:rsidR="007857CB" w:rsidRDefault="007857CB" w:rsidP="007857CB">
            <w:pPr>
              <w:rPr>
                <w:lang w:eastAsia="en-US"/>
              </w:rPr>
            </w:pPr>
            <w:r>
              <w:rPr>
                <w:lang w:eastAsia="en-US"/>
              </w:rPr>
              <w:t>P08/F1/1.6,105</w:t>
            </w:r>
          </w:p>
          <w:p w14:paraId="23CB6A25" w14:textId="77777777" w:rsidR="007857CB" w:rsidRDefault="007857CB" w:rsidP="007857CB">
            <w:pPr>
              <w:rPr>
                <w:lang w:eastAsia="en-US"/>
              </w:rPr>
            </w:pPr>
            <w:r>
              <w:rPr>
                <w:lang w:eastAsia="en-US"/>
              </w:rPr>
              <w:t>Maurice Thiffault, gardien de but pour les Castors.</w:t>
            </w:r>
          </w:p>
          <w:p w14:paraId="4DB3E003" w14:textId="77777777" w:rsidR="007857CB" w:rsidRDefault="007857CB" w:rsidP="007857CB">
            <w:pPr>
              <w:rPr>
                <w:lang w:eastAsia="en-US"/>
              </w:rPr>
            </w:pPr>
            <w:r>
              <w:rPr>
                <w:lang w:eastAsia="en-US"/>
              </w:rPr>
              <w:t>[1950]</w:t>
            </w:r>
          </w:p>
          <w:p w14:paraId="08A5B360" w14:textId="77777777" w:rsidR="007857CB" w:rsidRDefault="007857CB" w:rsidP="007857CB">
            <w:pPr>
              <w:rPr>
                <w:lang w:eastAsia="en-US"/>
              </w:rPr>
            </w:pPr>
            <w:r>
              <w:rPr>
                <w:lang w:eastAsia="en-US"/>
              </w:rPr>
              <w:t>17,7 cm x 11,2 cm, n.b.</w:t>
            </w:r>
          </w:p>
          <w:p w14:paraId="57DF2D02" w14:textId="77777777" w:rsidR="007857CB" w:rsidRDefault="007857CB" w:rsidP="007857CB">
            <w:pPr>
              <w:rPr>
                <w:lang w:eastAsia="en-US"/>
              </w:rPr>
            </w:pPr>
            <w:r>
              <w:rPr>
                <w:lang w:eastAsia="en-US"/>
              </w:rPr>
              <w:t>Originale</w:t>
            </w:r>
          </w:p>
          <w:p w14:paraId="27CE9C57" w14:textId="77777777" w:rsidR="007857CB" w:rsidRDefault="007857CB" w:rsidP="007857CB">
            <w:pPr>
              <w:rPr>
                <w:lang w:eastAsia="en-US"/>
              </w:rPr>
            </w:pPr>
          </w:p>
          <w:p w14:paraId="3C507DB0" w14:textId="77777777" w:rsidR="007857CB" w:rsidRDefault="007857CB" w:rsidP="007857CB">
            <w:pPr>
              <w:rPr>
                <w:lang w:eastAsia="en-US"/>
              </w:rPr>
            </w:pPr>
            <w:r>
              <w:rPr>
                <w:lang w:eastAsia="en-US"/>
              </w:rPr>
              <w:t>P08/F1/1.6,106</w:t>
            </w:r>
          </w:p>
          <w:p w14:paraId="76F298BC" w14:textId="77777777" w:rsidR="007857CB" w:rsidRDefault="007857CB" w:rsidP="007857CB">
            <w:pPr>
              <w:rPr>
                <w:lang w:eastAsia="en-US"/>
              </w:rPr>
            </w:pPr>
            <w:r>
              <w:rPr>
                <w:lang w:eastAsia="en-US"/>
              </w:rPr>
              <w:t>Ligne d’attaque des Castors.</w:t>
            </w:r>
          </w:p>
          <w:p w14:paraId="53DA4F4B" w14:textId="77777777" w:rsidR="007857CB" w:rsidRDefault="007857CB" w:rsidP="007857CB">
            <w:pPr>
              <w:rPr>
                <w:lang w:eastAsia="en-US"/>
              </w:rPr>
            </w:pPr>
            <w:r>
              <w:rPr>
                <w:lang w:eastAsia="en-US"/>
              </w:rPr>
              <w:t>Marcel St-Pierre, Robert Vincent, Maurice St-Jean.</w:t>
            </w:r>
          </w:p>
          <w:p w14:paraId="7920D8C5" w14:textId="77777777" w:rsidR="007857CB" w:rsidRDefault="007857CB" w:rsidP="007857CB">
            <w:pPr>
              <w:rPr>
                <w:lang w:eastAsia="en-US"/>
              </w:rPr>
            </w:pPr>
            <w:r>
              <w:rPr>
                <w:lang w:eastAsia="en-US"/>
              </w:rPr>
              <w:t>[1950]</w:t>
            </w:r>
          </w:p>
          <w:p w14:paraId="7C28E650" w14:textId="77777777" w:rsidR="007857CB" w:rsidRDefault="007857CB" w:rsidP="007857CB">
            <w:pPr>
              <w:rPr>
                <w:lang w:eastAsia="en-US"/>
              </w:rPr>
            </w:pPr>
            <w:r>
              <w:rPr>
                <w:lang w:eastAsia="en-US"/>
              </w:rPr>
              <w:t>17,7 cm x 12,6 cm, n.b.</w:t>
            </w:r>
          </w:p>
          <w:p w14:paraId="481888DE" w14:textId="77777777" w:rsidR="007857CB" w:rsidRDefault="007857CB" w:rsidP="007857CB">
            <w:pPr>
              <w:rPr>
                <w:lang w:eastAsia="en-US"/>
              </w:rPr>
            </w:pPr>
            <w:r>
              <w:rPr>
                <w:lang w:eastAsia="en-US"/>
              </w:rPr>
              <w:t>Photographie : A. Ross</w:t>
            </w:r>
          </w:p>
          <w:p w14:paraId="70478596" w14:textId="77777777" w:rsidR="007857CB" w:rsidRDefault="007857CB" w:rsidP="007857CB">
            <w:pPr>
              <w:rPr>
                <w:lang w:eastAsia="en-US"/>
              </w:rPr>
            </w:pPr>
            <w:r>
              <w:rPr>
                <w:lang w:eastAsia="en-US"/>
              </w:rPr>
              <w:t>Originale</w:t>
            </w:r>
          </w:p>
          <w:p w14:paraId="02DCBCA3" w14:textId="77777777" w:rsidR="007857CB" w:rsidRDefault="007857CB" w:rsidP="007857CB">
            <w:pPr>
              <w:rPr>
                <w:lang w:eastAsia="en-US"/>
              </w:rPr>
            </w:pPr>
          </w:p>
          <w:p w14:paraId="693D777A" w14:textId="77777777" w:rsidR="007857CB" w:rsidRDefault="007857CB" w:rsidP="007857CB">
            <w:pPr>
              <w:rPr>
                <w:lang w:eastAsia="en-US"/>
              </w:rPr>
            </w:pPr>
            <w:r>
              <w:rPr>
                <w:lang w:eastAsia="en-US"/>
              </w:rPr>
              <w:t>P08/F1/1.6,107</w:t>
            </w:r>
          </w:p>
          <w:p w14:paraId="761D8159" w14:textId="77777777" w:rsidR="007857CB" w:rsidRDefault="007857CB" w:rsidP="007857CB">
            <w:pPr>
              <w:rPr>
                <w:lang w:eastAsia="en-US"/>
              </w:rPr>
            </w:pPr>
            <w:r>
              <w:rPr>
                <w:lang w:eastAsia="en-US"/>
              </w:rPr>
              <w:t>Concert des petits chanteurs de la Croix de Bois.</w:t>
            </w:r>
          </w:p>
          <w:p w14:paraId="64F8381A" w14:textId="77777777" w:rsidR="007857CB" w:rsidRPr="00850665" w:rsidRDefault="007857CB" w:rsidP="007857CB">
            <w:pPr>
              <w:rPr>
                <w:lang w:val="en-CA" w:eastAsia="en-US"/>
              </w:rPr>
            </w:pPr>
            <w:r w:rsidRPr="00850665">
              <w:rPr>
                <w:lang w:val="en-CA" w:eastAsia="en-US"/>
              </w:rPr>
              <w:t>[19--]</w:t>
            </w:r>
          </w:p>
          <w:p w14:paraId="218D388E" w14:textId="77777777" w:rsidR="007857CB" w:rsidRPr="00850665" w:rsidRDefault="007857CB" w:rsidP="007857CB">
            <w:pPr>
              <w:rPr>
                <w:lang w:val="en-CA" w:eastAsia="en-US"/>
              </w:rPr>
            </w:pPr>
            <w:r w:rsidRPr="00850665">
              <w:rPr>
                <w:lang w:val="en-CA" w:eastAsia="en-US"/>
              </w:rPr>
              <w:t>17,7 cm x 12,5 cm, n.b.</w:t>
            </w:r>
          </w:p>
          <w:p w14:paraId="41BF63C5" w14:textId="77777777" w:rsidR="007857CB" w:rsidRPr="00850665" w:rsidRDefault="007857CB" w:rsidP="007857CB">
            <w:pPr>
              <w:rPr>
                <w:lang w:val="en-CA" w:eastAsia="en-US"/>
              </w:rPr>
            </w:pPr>
            <w:r w:rsidRPr="00850665">
              <w:rPr>
                <w:lang w:val="en-CA" w:eastAsia="en-US"/>
              </w:rPr>
              <w:t>Photographe : A. Ross</w:t>
            </w:r>
          </w:p>
          <w:p w14:paraId="666361A5" w14:textId="77777777" w:rsidR="007857CB" w:rsidRDefault="007857CB" w:rsidP="007857CB">
            <w:pPr>
              <w:rPr>
                <w:lang w:eastAsia="en-US"/>
              </w:rPr>
            </w:pPr>
            <w:r>
              <w:rPr>
                <w:lang w:eastAsia="en-US"/>
              </w:rPr>
              <w:t>Originale</w:t>
            </w:r>
          </w:p>
          <w:p w14:paraId="0DA5D20F" w14:textId="77777777" w:rsidR="007857CB" w:rsidRDefault="007857CB" w:rsidP="007857CB">
            <w:pPr>
              <w:rPr>
                <w:lang w:eastAsia="en-US"/>
              </w:rPr>
            </w:pPr>
          </w:p>
          <w:p w14:paraId="2D783822" w14:textId="77777777" w:rsidR="007857CB" w:rsidRDefault="007857CB" w:rsidP="007857CB">
            <w:pPr>
              <w:rPr>
                <w:lang w:eastAsia="en-US"/>
              </w:rPr>
            </w:pPr>
            <w:r>
              <w:rPr>
                <w:lang w:eastAsia="en-US"/>
              </w:rPr>
              <w:t>P08/F1/1.6,108</w:t>
            </w:r>
          </w:p>
          <w:p w14:paraId="780E2A0B" w14:textId="77777777" w:rsidR="007857CB" w:rsidRDefault="007857CB" w:rsidP="007857CB">
            <w:pPr>
              <w:rPr>
                <w:lang w:eastAsia="en-US"/>
              </w:rPr>
            </w:pPr>
            <w:r>
              <w:rPr>
                <w:lang w:eastAsia="en-US"/>
              </w:rPr>
              <w:t>Fanfare de Dolbeau.</w:t>
            </w:r>
          </w:p>
          <w:p w14:paraId="526FE2F4" w14:textId="77777777" w:rsidR="007857CB" w:rsidRDefault="007857CB" w:rsidP="007857CB">
            <w:pPr>
              <w:rPr>
                <w:lang w:eastAsia="en-US"/>
              </w:rPr>
            </w:pPr>
            <w:r>
              <w:rPr>
                <w:lang w:eastAsia="en-US"/>
              </w:rPr>
              <w:t>[19--]</w:t>
            </w:r>
          </w:p>
          <w:p w14:paraId="29628754" w14:textId="77777777" w:rsidR="007857CB" w:rsidRDefault="007857CB" w:rsidP="007857CB">
            <w:pPr>
              <w:rPr>
                <w:lang w:eastAsia="en-US"/>
              </w:rPr>
            </w:pPr>
            <w:r>
              <w:rPr>
                <w:lang w:eastAsia="en-US"/>
              </w:rPr>
              <w:t>24,5 cm x 15,7 cm, n.b.</w:t>
            </w:r>
          </w:p>
          <w:p w14:paraId="43EE6F71" w14:textId="77777777" w:rsidR="007857CB" w:rsidRDefault="007857CB" w:rsidP="007857CB">
            <w:pPr>
              <w:rPr>
                <w:lang w:eastAsia="en-US"/>
              </w:rPr>
            </w:pPr>
            <w:r>
              <w:rPr>
                <w:lang w:eastAsia="en-US"/>
              </w:rPr>
              <w:t>Originale</w:t>
            </w:r>
          </w:p>
          <w:p w14:paraId="2D36184B" w14:textId="77777777" w:rsidR="007857CB" w:rsidRDefault="007857CB" w:rsidP="007857CB">
            <w:pPr>
              <w:rPr>
                <w:lang w:eastAsia="en-US"/>
              </w:rPr>
            </w:pPr>
          </w:p>
          <w:p w14:paraId="0F4ED1B6" w14:textId="77777777" w:rsidR="007857CB" w:rsidRDefault="007857CB" w:rsidP="007857CB">
            <w:pPr>
              <w:rPr>
                <w:lang w:eastAsia="en-US"/>
              </w:rPr>
            </w:pPr>
            <w:r>
              <w:rPr>
                <w:lang w:eastAsia="en-US"/>
              </w:rPr>
              <w:t>P08/F1/1.6,109</w:t>
            </w:r>
          </w:p>
          <w:p w14:paraId="5DCFEC23" w14:textId="77777777" w:rsidR="007857CB" w:rsidRDefault="007857CB" w:rsidP="007857CB">
            <w:pPr>
              <w:rPr>
                <w:lang w:eastAsia="en-US"/>
              </w:rPr>
            </w:pPr>
            <w:r>
              <w:rPr>
                <w:lang w:eastAsia="en-US"/>
              </w:rPr>
              <w:t>Fanfare de Dolbeau.</w:t>
            </w:r>
          </w:p>
          <w:p w14:paraId="0CA2DD53" w14:textId="77777777" w:rsidR="007857CB" w:rsidRDefault="007857CB" w:rsidP="007857CB">
            <w:pPr>
              <w:rPr>
                <w:lang w:eastAsia="en-US"/>
              </w:rPr>
            </w:pPr>
            <w:r>
              <w:rPr>
                <w:lang w:eastAsia="en-US"/>
              </w:rPr>
              <w:t>21 mai 1955</w:t>
            </w:r>
          </w:p>
          <w:p w14:paraId="5F116E20" w14:textId="77777777" w:rsidR="007857CB" w:rsidRDefault="007857CB" w:rsidP="007857CB">
            <w:pPr>
              <w:rPr>
                <w:lang w:eastAsia="en-US"/>
              </w:rPr>
            </w:pPr>
            <w:r>
              <w:rPr>
                <w:lang w:eastAsia="en-US"/>
              </w:rPr>
              <w:t>25 cm x 14 cm, n.b.</w:t>
            </w:r>
          </w:p>
          <w:p w14:paraId="3ABAAB93" w14:textId="77777777" w:rsidR="007857CB" w:rsidRDefault="007857CB" w:rsidP="007857CB">
            <w:pPr>
              <w:rPr>
                <w:lang w:eastAsia="en-US"/>
              </w:rPr>
            </w:pPr>
            <w:r>
              <w:rPr>
                <w:lang w:eastAsia="en-US"/>
              </w:rPr>
              <w:t>Originale</w:t>
            </w:r>
          </w:p>
          <w:p w14:paraId="2654FA19" w14:textId="77777777" w:rsidR="007857CB" w:rsidRDefault="007857CB" w:rsidP="007857CB">
            <w:pPr>
              <w:rPr>
                <w:lang w:eastAsia="en-US"/>
              </w:rPr>
            </w:pPr>
          </w:p>
          <w:p w14:paraId="250B66CD" w14:textId="77777777" w:rsidR="007857CB" w:rsidRDefault="007857CB" w:rsidP="007857CB">
            <w:pPr>
              <w:rPr>
                <w:lang w:eastAsia="en-US"/>
              </w:rPr>
            </w:pPr>
            <w:r>
              <w:rPr>
                <w:lang w:eastAsia="en-US"/>
              </w:rPr>
              <w:lastRenderedPageBreak/>
              <w:t>P08/F1/1.6,110</w:t>
            </w:r>
          </w:p>
          <w:p w14:paraId="41739885" w14:textId="77777777" w:rsidR="007857CB" w:rsidRDefault="007857CB" w:rsidP="007857CB">
            <w:pPr>
              <w:rPr>
                <w:lang w:eastAsia="en-US"/>
              </w:rPr>
            </w:pPr>
            <w:r>
              <w:rPr>
                <w:lang w:eastAsia="en-US"/>
              </w:rPr>
              <w:t>Jeunes Croisés de l’école St-Tharcisius.</w:t>
            </w:r>
          </w:p>
          <w:p w14:paraId="0AAEFC30" w14:textId="77777777" w:rsidR="007857CB" w:rsidRDefault="007857CB" w:rsidP="007857CB">
            <w:pPr>
              <w:rPr>
                <w:lang w:eastAsia="en-US"/>
              </w:rPr>
            </w:pPr>
            <w:r>
              <w:rPr>
                <w:lang w:eastAsia="en-US"/>
              </w:rPr>
              <w:t>[193-]</w:t>
            </w:r>
          </w:p>
          <w:p w14:paraId="760D770E" w14:textId="77777777" w:rsidR="007857CB" w:rsidRDefault="007857CB" w:rsidP="007857CB">
            <w:pPr>
              <w:rPr>
                <w:lang w:eastAsia="en-US"/>
              </w:rPr>
            </w:pPr>
            <w:r>
              <w:rPr>
                <w:lang w:eastAsia="en-US"/>
              </w:rPr>
              <w:t>20 cm x 15 cm, n.b.</w:t>
            </w:r>
          </w:p>
          <w:p w14:paraId="7D9D4812" w14:textId="77777777" w:rsidR="007857CB" w:rsidRDefault="007857CB" w:rsidP="007857CB">
            <w:pPr>
              <w:rPr>
                <w:lang w:eastAsia="en-US"/>
              </w:rPr>
            </w:pPr>
            <w:r>
              <w:rPr>
                <w:lang w:eastAsia="en-US"/>
              </w:rPr>
              <w:t>Originale</w:t>
            </w:r>
          </w:p>
          <w:p w14:paraId="15E2E1A3" w14:textId="77777777" w:rsidR="007857CB" w:rsidRDefault="007857CB" w:rsidP="007857CB">
            <w:pPr>
              <w:rPr>
                <w:lang w:eastAsia="en-US"/>
              </w:rPr>
            </w:pPr>
          </w:p>
          <w:p w14:paraId="3BF6F0DF" w14:textId="77777777" w:rsidR="007857CB" w:rsidRDefault="007857CB" w:rsidP="007857CB">
            <w:pPr>
              <w:rPr>
                <w:lang w:eastAsia="en-US"/>
              </w:rPr>
            </w:pPr>
            <w:r>
              <w:rPr>
                <w:lang w:eastAsia="en-US"/>
              </w:rPr>
              <w:t>P08/F1/1.6,111</w:t>
            </w:r>
          </w:p>
          <w:p w14:paraId="0B837FDE" w14:textId="77777777" w:rsidR="007857CB" w:rsidRDefault="007857CB" w:rsidP="007857CB">
            <w:pPr>
              <w:rPr>
                <w:lang w:eastAsia="en-US"/>
              </w:rPr>
            </w:pPr>
            <w:r>
              <w:rPr>
                <w:lang w:eastAsia="en-US"/>
              </w:rPr>
              <w:t>Différents athlètes pour la course de bicyclette.</w:t>
            </w:r>
          </w:p>
          <w:p w14:paraId="4ECD2DDB" w14:textId="77777777" w:rsidR="007857CB" w:rsidRDefault="007857CB" w:rsidP="007857CB">
            <w:pPr>
              <w:rPr>
                <w:lang w:eastAsia="en-US"/>
              </w:rPr>
            </w:pPr>
            <w:r>
              <w:rPr>
                <w:lang w:eastAsia="en-US"/>
              </w:rPr>
              <w:t>Ghislain Gagnon, Jos.-Albert Perron, Jean-Marie Dallaire, Pierre Desroches, Paul Spence, Benoît Caron, François Tremblay, Laurent Dionne, M. Chabot, Antoine Côté, J.-Émile Fortin, Raymond Belley.</w:t>
            </w:r>
          </w:p>
          <w:p w14:paraId="30650BF7" w14:textId="77777777" w:rsidR="007857CB" w:rsidRDefault="007857CB" w:rsidP="007857CB">
            <w:pPr>
              <w:rPr>
                <w:lang w:eastAsia="en-US"/>
              </w:rPr>
            </w:pPr>
            <w:r>
              <w:rPr>
                <w:lang w:eastAsia="en-US"/>
              </w:rPr>
              <w:t>1952</w:t>
            </w:r>
          </w:p>
          <w:p w14:paraId="2F88E1AA" w14:textId="77777777" w:rsidR="007857CB" w:rsidRDefault="007857CB" w:rsidP="007857CB">
            <w:pPr>
              <w:rPr>
                <w:lang w:eastAsia="en-US"/>
              </w:rPr>
            </w:pPr>
            <w:r>
              <w:rPr>
                <w:lang w:eastAsia="en-US"/>
              </w:rPr>
              <w:t>16 cm x 12 cm, n.b.</w:t>
            </w:r>
          </w:p>
          <w:p w14:paraId="314615EB" w14:textId="77777777" w:rsidR="007857CB" w:rsidRDefault="007857CB" w:rsidP="007857CB">
            <w:pPr>
              <w:rPr>
                <w:lang w:eastAsia="en-US"/>
              </w:rPr>
            </w:pPr>
            <w:r>
              <w:rPr>
                <w:lang w:eastAsia="en-US"/>
              </w:rPr>
              <w:t>Originale</w:t>
            </w:r>
          </w:p>
          <w:p w14:paraId="68C3A612" w14:textId="77777777" w:rsidR="007857CB" w:rsidRDefault="007857CB" w:rsidP="007857CB">
            <w:pPr>
              <w:rPr>
                <w:lang w:eastAsia="en-US"/>
              </w:rPr>
            </w:pPr>
          </w:p>
          <w:p w14:paraId="34C6E83E" w14:textId="77777777" w:rsidR="007857CB" w:rsidRDefault="007857CB" w:rsidP="007857CB">
            <w:pPr>
              <w:rPr>
                <w:lang w:eastAsia="en-US"/>
              </w:rPr>
            </w:pPr>
            <w:r>
              <w:rPr>
                <w:lang w:eastAsia="en-US"/>
              </w:rPr>
              <w:t>P08/F1/1.6,112</w:t>
            </w:r>
          </w:p>
          <w:p w14:paraId="4DC854FC" w14:textId="77777777" w:rsidR="007857CB" w:rsidRDefault="007857CB" w:rsidP="007857CB">
            <w:pPr>
              <w:rPr>
                <w:lang w:eastAsia="en-US"/>
              </w:rPr>
            </w:pPr>
            <w:r>
              <w:rPr>
                <w:lang w:eastAsia="en-US"/>
              </w:rPr>
              <w:t>Camille Lupien des Castors de Dolbeau.</w:t>
            </w:r>
          </w:p>
          <w:p w14:paraId="197125CF" w14:textId="77777777" w:rsidR="007857CB" w:rsidRPr="00850665" w:rsidRDefault="007857CB" w:rsidP="007857CB">
            <w:pPr>
              <w:rPr>
                <w:lang w:val="en-CA" w:eastAsia="en-US"/>
              </w:rPr>
            </w:pPr>
            <w:r w:rsidRPr="00850665">
              <w:rPr>
                <w:lang w:val="en-CA" w:eastAsia="en-US"/>
              </w:rPr>
              <w:t>[1949]</w:t>
            </w:r>
          </w:p>
          <w:p w14:paraId="24C43D02" w14:textId="77777777" w:rsidR="007857CB" w:rsidRPr="00850665" w:rsidRDefault="007857CB" w:rsidP="007857CB">
            <w:pPr>
              <w:rPr>
                <w:lang w:val="en-CA" w:eastAsia="en-US"/>
              </w:rPr>
            </w:pPr>
            <w:r w:rsidRPr="00850665">
              <w:rPr>
                <w:lang w:val="en-CA" w:eastAsia="en-US"/>
              </w:rPr>
              <w:t>12 cm x 18 cm, n.b.</w:t>
            </w:r>
          </w:p>
          <w:p w14:paraId="17654228" w14:textId="77777777" w:rsidR="007857CB" w:rsidRPr="00850665" w:rsidRDefault="007857CB" w:rsidP="007857CB">
            <w:pPr>
              <w:rPr>
                <w:lang w:val="en-CA" w:eastAsia="en-US"/>
              </w:rPr>
            </w:pPr>
            <w:r w:rsidRPr="00850665">
              <w:rPr>
                <w:lang w:val="en-CA" w:eastAsia="en-US"/>
              </w:rPr>
              <w:t>Photographe : A. Ross</w:t>
            </w:r>
          </w:p>
          <w:p w14:paraId="22A7B680" w14:textId="77777777" w:rsidR="007857CB" w:rsidRDefault="007857CB" w:rsidP="007857CB">
            <w:pPr>
              <w:rPr>
                <w:lang w:eastAsia="en-US"/>
              </w:rPr>
            </w:pPr>
            <w:r>
              <w:rPr>
                <w:lang w:eastAsia="en-US"/>
              </w:rPr>
              <w:t>Originale</w:t>
            </w:r>
          </w:p>
          <w:p w14:paraId="1711084C" w14:textId="77777777" w:rsidR="007857CB" w:rsidRDefault="007857CB" w:rsidP="007857CB">
            <w:pPr>
              <w:rPr>
                <w:lang w:eastAsia="en-US"/>
              </w:rPr>
            </w:pPr>
          </w:p>
          <w:p w14:paraId="0377FD24" w14:textId="77777777" w:rsidR="007857CB" w:rsidRDefault="007857CB" w:rsidP="007857CB">
            <w:pPr>
              <w:rPr>
                <w:lang w:eastAsia="en-US"/>
              </w:rPr>
            </w:pPr>
            <w:r>
              <w:rPr>
                <w:lang w:eastAsia="en-US"/>
              </w:rPr>
              <w:t>P08/F1/1.6,113</w:t>
            </w:r>
          </w:p>
          <w:p w14:paraId="2D370407" w14:textId="77777777" w:rsidR="007857CB" w:rsidRDefault="007857CB" w:rsidP="007857CB">
            <w:pPr>
              <w:rPr>
                <w:lang w:eastAsia="en-US"/>
              </w:rPr>
            </w:pPr>
            <w:r>
              <w:rPr>
                <w:lang w:eastAsia="en-US"/>
              </w:rPr>
              <w:t>Gagnantes et gagnants au badminton.</w:t>
            </w:r>
          </w:p>
          <w:p w14:paraId="32A251FE" w14:textId="77777777" w:rsidR="007857CB" w:rsidRDefault="007857CB" w:rsidP="007857CB">
            <w:pPr>
              <w:rPr>
                <w:lang w:eastAsia="en-US"/>
              </w:rPr>
            </w:pPr>
            <w:r>
              <w:rPr>
                <w:lang w:eastAsia="en-US"/>
              </w:rPr>
              <w:t>[19--]</w:t>
            </w:r>
          </w:p>
          <w:p w14:paraId="183041C3" w14:textId="77777777" w:rsidR="007857CB" w:rsidRDefault="007857CB" w:rsidP="007857CB">
            <w:pPr>
              <w:rPr>
                <w:lang w:eastAsia="en-US"/>
              </w:rPr>
            </w:pPr>
            <w:r>
              <w:rPr>
                <w:lang w:eastAsia="en-US"/>
              </w:rPr>
              <w:t>23 cm x 16 cm, n.b.</w:t>
            </w:r>
          </w:p>
          <w:p w14:paraId="0E578A11" w14:textId="77777777" w:rsidR="007857CB" w:rsidRDefault="007857CB" w:rsidP="007857CB">
            <w:pPr>
              <w:rPr>
                <w:lang w:eastAsia="en-US"/>
              </w:rPr>
            </w:pPr>
            <w:r>
              <w:rPr>
                <w:lang w:eastAsia="en-US"/>
              </w:rPr>
              <w:t>Originale</w:t>
            </w:r>
          </w:p>
          <w:p w14:paraId="4F5878CE" w14:textId="77777777" w:rsidR="007857CB" w:rsidRDefault="007857CB" w:rsidP="007857CB">
            <w:pPr>
              <w:rPr>
                <w:lang w:eastAsia="en-US"/>
              </w:rPr>
            </w:pPr>
          </w:p>
          <w:p w14:paraId="101F4D62" w14:textId="77777777" w:rsidR="007857CB" w:rsidRDefault="007857CB" w:rsidP="007857CB">
            <w:pPr>
              <w:rPr>
                <w:lang w:eastAsia="en-US"/>
              </w:rPr>
            </w:pPr>
            <w:r>
              <w:rPr>
                <w:lang w:eastAsia="en-US"/>
              </w:rPr>
              <w:t>P08/F1/1.6,114</w:t>
            </w:r>
          </w:p>
          <w:p w14:paraId="1BE85436" w14:textId="77777777" w:rsidR="007857CB" w:rsidRDefault="007857CB" w:rsidP="007857CB">
            <w:pPr>
              <w:rPr>
                <w:lang w:eastAsia="en-US"/>
              </w:rPr>
            </w:pPr>
            <w:r>
              <w:rPr>
                <w:lang w:eastAsia="en-US"/>
              </w:rPr>
              <w:t>Remise d’un trophée au Centre civique à une gagnante aux quilles.</w:t>
            </w:r>
          </w:p>
          <w:p w14:paraId="3AF36A84" w14:textId="77777777" w:rsidR="007857CB" w:rsidRPr="00850665" w:rsidRDefault="007857CB" w:rsidP="007857CB">
            <w:pPr>
              <w:rPr>
                <w:lang w:val="en-CA" w:eastAsia="en-US"/>
              </w:rPr>
            </w:pPr>
            <w:r w:rsidRPr="00850665">
              <w:rPr>
                <w:lang w:val="en-CA" w:eastAsia="en-US"/>
              </w:rPr>
              <w:t>[1948]</w:t>
            </w:r>
          </w:p>
          <w:p w14:paraId="274A2E0F" w14:textId="77777777" w:rsidR="007857CB" w:rsidRPr="00850665" w:rsidRDefault="007857CB" w:rsidP="007857CB">
            <w:pPr>
              <w:rPr>
                <w:lang w:val="en-CA" w:eastAsia="en-US"/>
              </w:rPr>
            </w:pPr>
            <w:r w:rsidRPr="00850665">
              <w:rPr>
                <w:lang w:val="en-CA" w:eastAsia="en-US"/>
              </w:rPr>
              <w:t>11 cm x 14 cm, n.b.</w:t>
            </w:r>
          </w:p>
          <w:p w14:paraId="63D5C2B3" w14:textId="77777777" w:rsidR="007857CB" w:rsidRPr="00850665" w:rsidRDefault="007857CB" w:rsidP="007857CB">
            <w:pPr>
              <w:rPr>
                <w:lang w:val="en-CA" w:eastAsia="en-US"/>
              </w:rPr>
            </w:pPr>
            <w:r w:rsidRPr="00850665">
              <w:rPr>
                <w:lang w:val="en-CA" w:eastAsia="en-US"/>
              </w:rPr>
              <w:t>Photographe : A. Ross</w:t>
            </w:r>
          </w:p>
          <w:p w14:paraId="1A9B3149" w14:textId="77777777" w:rsidR="007857CB" w:rsidRDefault="007857CB" w:rsidP="007857CB">
            <w:pPr>
              <w:rPr>
                <w:lang w:eastAsia="en-US"/>
              </w:rPr>
            </w:pPr>
            <w:r>
              <w:rPr>
                <w:lang w:eastAsia="en-US"/>
              </w:rPr>
              <w:t>Originale</w:t>
            </w:r>
          </w:p>
          <w:p w14:paraId="4EBE7258" w14:textId="77777777" w:rsidR="007857CB" w:rsidRDefault="007857CB" w:rsidP="007857CB">
            <w:pPr>
              <w:rPr>
                <w:lang w:eastAsia="en-US"/>
              </w:rPr>
            </w:pPr>
          </w:p>
          <w:p w14:paraId="7B3575FA" w14:textId="77777777" w:rsidR="007857CB" w:rsidRDefault="007857CB" w:rsidP="007857CB">
            <w:pPr>
              <w:rPr>
                <w:lang w:eastAsia="en-US"/>
              </w:rPr>
            </w:pPr>
            <w:r>
              <w:rPr>
                <w:lang w:eastAsia="en-US"/>
              </w:rPr>
              <w:t>P08/F1/1.6,115</w:t>
            </w:r>
          </w:p>
          <w:p w14:paraId="4CFBFA1F" w14:textId="77777777" w:rsidR="007857CB" w:rsidRDefault="007857CB" w:rsidP="007857CB">
            <w:pPr>
              <w:rPr>
                <w:lang w:eastAsia="en-US"/>
              </w:rPr>
            </w:pPr>
            <w:r>
              <w:rPr>
                <w:lang w:eastAsia="en-US"/>
              </w:rPr>
              <w:t>Fanfare de Dolbeau.</w:t>
            </w:r>
          </w:p>
          <w:p w14:paraId="79B74C4D" w14:textId="77777777" w:rsidR="007857CB" w:rsidRDefault="007857CB" w:rsidP="007857CB">
            <w:pPr>
              <w:rPr>
                <w:lang w:eastAsia="en-US"/>
              </w:rPr>
            </w:pPr>
            <w:r>
              <w:rPr>
                <w:lang w:eastAsia="en-US"/>
              </w:rPr>
              <w:t>12 avril 1953</w:t>
            </w:r>
          </w:p>
          <w:p w14:paraId="07F72C66" w14:textId="77777777" w:rsidR="007857CB" w:rsidRDefault="007857CB" w:rsidP="007857CB">
            <w:pPr>
              <w:rPr>
                <w:lang w:eastAsia="en-US"/>
              </w:rPr>
            </w:pPr>
            <w:r>
              <w:rPr>
                <w:lang w:eastAsia="en-US"/>
              </w:rPr>
              <w:t>16 cm x 12 cm, n.b.</w:t>
            </w:r>
          </w:p>
          <w:p w14:paraId="306EF370" w14:textId="77777777" w:rsidR="007857CB" w:rsidRDefault="007857CB" w:rsidP="007857CB">
            <w:pPr>
              <w:rPr>
                <w:lang w:eastAsia="en-US"/>
              </w:rPr>
            </w:pPr>
            <w:r>
              <w:rPr>
                <w:lang w:eastAsia="en-US"/>
              </w:rPr>
              <w:t>Photographe : A. Ross</w:t>
            </w:r>
          </w:p>
          <w:p w14:paraId="2B7DD3E0" w14:textId="77777777" w:rsidR="007857CB" w:rsidRDefault="007857CB" w:rsidP="007857CB">
            <w:pPr>
              <w:rPr>
                <w:lang w:eastAsia="en-US"/>
              </w:rPr>
            </w:pPr>
            <w:r>
              <w:rPr>
                <w:lang w:eastAsia="en-US"/>
              </w:rPr>
              <w:t>Originaux</w:t>
            </w:r>
          </w:p>
          <w:p w14:paraId="1535F718" w14:textId="77777777" w:rsidR="007857CB" w:rsidRDefault="007857CB" w:rsidP="007857CB">
            <w:pPr>
              <w:rPr>
                <w:lang w:eastAsia="en-US"/>
              </w:rPr>
            </w:pPr>
            <w:r>
              <w:rPr>
                <w:lang w:eastAsia="en-US"/>
              </w:rPr>
              <w:t>(2)</w:t>
            </w:r>
          </w:p>
          <w:p w14:paraId="52550878" w14:textId="77777777" w:rsidR="007857CB" w:rsidRDefault="007857CB" w:rsidP="007857CB">
            <w:pPr>
              <w:rPr>
                <w:lang w:eastAsia="en-US"/>
              </w:rPr>
            </w:pPr>
          </w:p>
          <w:p w14:paraId="2332B8A4" w14:textId="77777777" w:rsidR="007857CB" w:rsidRDefault="007857CB" w:rsidP="007857CB">
            <w:pPr>
              <w:rPr>
                <w:lang w:eastAsia="en-US"/>
              </w:rPr>
            </w:pPr>
            <w:r>
              <w:rPr>
                <w:lang w:eastAsia="en-US"/>
              </w:rPr>
              <w:t>P08/F1/1.6,116</w:t>
            </w:r>
          </w:p>
          <w:p w14:paraId="6BE22545" w14:textId="77777777" w:rsidR="007857CB" w:rsidRDefault="007857CB" w:rsidP="007857CB">
            <w:pPr>
              <w:rPr>
                <w:lang w:eastAsia="en-US"/>
              </w:rPr>
            </w:pPr>
            <w:r>
              <w:rPr>
                <w:lang w:eastAsia="en-US"/>
              </w:rPr>
              <w:t>Fanfare de Dolbeau.</w:t>
            </w:r>
          </w:p>
          <w:p w14:paraId="5DBCC306" w14:textId="77777777" w:rsidR="007857CB" w:rsidRDefault="007857CB" w:rsidP="007857CB">
            <w:pPr>
              <w:rPr>
                <w:lang w:eastAsia="en-US"/>
              </w:rPr>
            </w:pPr>
            <w:r>
              <w:rPr>
                <w:lang w:eastAsia="en-US"/>
              </w:rPr>
              <w:t>Juin 1948</w:t>
            </w:r>
          </w:p>
          <w:p w14:paraId="2D9299DE" w14:textId="77777777" w:rsidR="007857CB" w:rsidRDefault="007857CB" w:rsidP="007857CB">
            <w:pPr>
              <w:rPr>
                <w:lang w:eastAsia="en-US"/>
              </w:rPr>
            </w:pPr>
            <w:r>
              <w:rPr>
                <w:lang w:eastAsia="en-US"/>
              </w:rPr>
              <w:lastRenderedPageBreak/>
              <w:t>16 cm x 10 cm, n.b.</w:t>
            </w:r>
          </w:p>
          <w:p w14:paraId="6C25A792" w14:textId="77777777" w:rsidR="007857CB" w:rsidRDefault="007857CB" w:rsidP="007857CB">
            <w:pPr>
              <w:rPr>
                <w:lang w:eastAsia="en-US"/>
              </w:rPr>
            </w:pPr>
            <w:r>
              <w:rPr>
                <w:lang w:eastAsia="en-US"/>
              </w:rPr>
              <w:t>Photographe : A. Ross</w:t>
            </w:r>
          </w:p>
          <w:p w14:paraId="7B9A88A4" w14:textId="77777777" w:rsidR="007857CB" w:rsidRDefault="007857CB" w:rsidP="007857CB">
            <w:pPr>
              <w:rPr>
                <w:lang w:eastAsia="en-US"/>
              </w:rPr>
            </w:pPr>
            <w:r>
              <w:rPr>
                <w:lang w:eastAsia="en-US"/>
              </w:rPr>
              <w:t>Originale</w:t>
            </w:r>
          </w:p>
          <w:p w14:paraId="7278FE7A" w14:textId="77777777" w:rsidR="007857CB" w:rsidRDefault="007857CB" w:rsidP="007857CB">
            <w:pPr>
              <w:rPr>
                <w:lang w:eastAsia="en-US"/>
              </w:rPr>
            </w:pPr>
          </w:p>
          <w:p w14:paraId="26C774C0" w14:textId="77777777" w:rsidR="007857CB" w:rsidRDefault="007857CB" w:rsidP="007857CB">
            <w:pPr>
              <w:rPr>
                <w:lang w:eastAsia="en-US"/>
              </w:rPr>
            </w:pPr>
            <w:r>
              <w:rPr>
                <w:lang w:eastAsia="en-US"/>
              </w:rPr>
              <w:t>P08/F1/1.6,117</w:t>
            </w:r>
          </w:p>
          <w:p w14:paraId="4CD6A8EA" w14:textId="77777777" w:rsidR="007857CB" w:rsidRDefault="007857CB" w:rsidP="007857CB">
            <w:pPr>
              <w:rPr>
                <w:lang w:eastAsia="en-US"/>
              </w:rPr>
            </w:pPr>
            <w:proofErr w:type="gramStart"/>
            <w:r>
              <w:rPr>
                <w:lang w:eastAsia="en-US"/>
              </w:rPr>
              <w:t>Équipes</w:t>
            </w:r>
            <w:proofErr w:type="gramEnd"/>
            <w:r>
              <w:rPr>
                <w:lang w:eastAsia="en-US"/>
              </w:rPr>
              <w:t xml:space="preserve"> les Rapides de Dolbeau.</w:t>
            </w:r>
          </w:p>
          <w:p w14:paraId="621AF791" w14:textId="77777777" w:rsidR="007857CB" w:rsidRDefault="007857CB" w:rsidP="007857CB">
            <w:pPr>
              <w:rPr>
                <w:lang w:eastAsia="en-US"/>
              </w:rPr>
            </w:pPr>
            <w:r>
              <w:rPr>
                <w:lang w:eastAsia="en-US"/>
              </w:rPr>
              <w:t>1947-48</w:t>
            </w:r>
          </w:p>
          <w:p w14:paraId="3F98585B" w14:textId="77777777" w:rsidR="007857CB" w:rsidRDefault="007857CB" w:rsidP="007857CB">
            <w:pPr>
              <w:rPr>
                <w:lang w:eastAsia="en-US"/>
              </w:rPr>
            </w:pPr>
            <w:r>
              <w:rPr>
                <w:lang w:eastAsia="en-US"/>
              </w:rPr>
              <w:t>11 cm x 7 cm, n.b.</w:t>
            </w:r>
          </w:p>
          <w:p w14:paraId="52827D5D" w14:textId="77777777" w:rsidR="007857CB" w:rsidRDefault="007857CB" w:rsidP="007857CB">
            <w:pPr>
              <w:rPr>
                <w:lang w:eastAsia="en-US"/>
              </w:rPr>
            </w:pPr>
            <w:r>
              <w:rPr>
                <w:lang w:eastAsia="en-US"/>
              </w:rPr>
              <w:t>Originale</w:t>
            </w:r>
          </w:p>
          <w:p w14:paraId="73103E9C" w14:textId="77777777" w:rsidR="007857CB" w:rsidRDefault="007857CB" w:rsidP="007857CB">
            <w:pPr>
              <w:rPr>
                <w:lang w:eastAsia="en-US"/>
              </w:rPr>
            </w:pPr>
            <w:r>
              <w:rPr>
                <w:lang w:eastAsia="en-US"/>
              </w:rPr>
              <w:t>Format carte postale</w:t>
            </w:r>
          </w:p>
          <w:p w14:paraId="513EE11B" w14:textId="77777777" w:rsidR="007857CB" w:rsidRDefault="007857CB" w:rsidP="007857CB">
            <w:pPr>
              <w:rPr>
                <w:lang w:eastAsia="en-US"/>
              </w:rPr>
            </w:pPr>
          </w:p>
          <w:p w14:paraId="744E9B27" w14:textId="77777777" w:rsidR="007857CB" w:rsidRDefault="007857CB" w:rsidP="007857CB">
            <w:pPr>
              <w:rPr>
                <w:lang w:eastAsia="en-US"/>
              </w:rPr>
            </w:pPr>
            <w:r>
              <w:rPr>
                <w:lang w:eastAsia="en-US"/>
              </w:rPr>
              <w:t>P08/F1/1.6,118</w:t>
            </w:r>
          </w:p>
          <w:p w14:paraId="06A318EA" w14:textId="77777777" w:rsidR="007857CB" w:rsidRDefault="007857CB" w:rsidP="007857CB">
            <w:pPr>
              <w:rPr>
                <w:lang w:eastAsia="en-US"/>
              </w:rPr>
            </w:pPr>
            <w:r>
              <w:rPr>
                <w:lang w:eastAsia="en-US"/>
              </w:rPr>
              <w:t>Remise d’un trophée.</w:t>
            </w:r>
          </w:p>
          <w:p w14:paraId="39FF724B" w14:textId="77777777" w:rsidR="007857CB" w:rsidRDefault="007857CB" w:rsidP="007857CB">
            <w:pPr>
              <w:rPr>
                <w:lang w:eastAsia="en-US"/>
              </w:rPr>
            </w:pPr>
            <w:r>
              <w:rPr>
                <w:lang w:eastAsia="en-US"/>
              </w:rPr>
              <w:t>[1948]</w:t>
            </w:r>
          </w:p>
          <w:p w14:paraId="17D0844F" w14:textId="77777777" w:rsidR="007857CB" w:rsidRDefault="007857CB" w:rsidP="007857CB">
            <w:pPr>
              <w:rPr>
                <w:lang w:eastAsia="en-US"/>
              </w:rPr>
            </w:pPr>
            <w:r>
              <w:rPr>
                <w:lang w:eastAsia="en-US"/>
              </w:rPr>
              <w:t>12 cm x 6 cm, n.b.</w:t>
            </w:r>
          </w:p>
          <w:p w14:paraId="3570951B" w14:textId="77777777" w:rsidR="007857CB" w:rsidRDefault="007857CB" w:rsidP="007857CB">
            <w:pPr>
              <w:rPr>
                <w:lang w:eastAsia="en-US"/>
              </w:rPr>
            </w:pPr>
            <w:r>
              <w:rPr>
                <w:lang w:eastAsia="en-US"/>
              </w:rPr>
              <w:t>Originale</w:t>
            </w:r>
          </w:p>
          <w:p w14:paraId="3B14EE72" w14:textId="77777777" w:rsidR="007857CB" w:rsidRDefault="007857CB" w:rsidP="007857CB">
            <w:pPr>
              <w:rPr>
                <w:lang w:eastAsia="en-US"/>
              </w:rPr>
            </w:pPr>
          </w:p>
          <w:p w14:paraId="2D0C69C0" w14:textId="77777777" w:rsidR="007857CB" w:rsidRDefault="007857CB" w:rsidP="007857CB">
            <w:pPr>
              <w:rPr>
                <w:lang w:eastAsia="en-US"/>
              </w:rPr>
            </w:pPr>
            <w:r>
              <w:rPr>
                <w:lang w:eastAsia="en-US"/>
              </w:rPr>
              <w:t>P08/F1/1.6,119</w:t>
            </w:r>
          </w:p>
          <w:p w14:paraId="5041B886" w14:textId="77777777" w:rsidR="007857CB" w:rsidRDefault="007857CB" w:rsidP="007857CB">
            <w:pPr>
              <w:rPr>
                <w:lang w:eastAsia="en-US"/>
              </w:rPr>
            </w:pPr>
            <w:r>
              <w:rPr>
                <w:lang w:eastAsia="en-US"/>
              </w:rPr>
              <w:t>Concours de sciage.</w:t>
            </w:r>
          </w:p>
          <w:p w14:paraId="0450DB5A" w14:textId="77777777" w:rsidR="007857CB" w:rsidRDefault="007857CB" w:rsidP="007857CB">
            <w:pPr>
              <w:rPr>
                <w:lang w:eastAsia="en-US"/>
              </w:rPr>
            </w:pPr>
            <w:r>
              <w:rPr>
                <w:lang w:eastAsia="en-US"/>
              </w:rPr>
              <w:t>17 décembre 1952</w:t>
            </w:r>
          </w:p>
          <w:p w14:paraId="2CFBCA0A" w14:textId="77777777" w:rsidR="007857CB" w:rsidRDefault="007857CB" w:rsidP="007857CB">
            <w:pPr>
              <w:rPr>
                <w:lang w:eastAsia="en-US"/>
              </w:rPr>
            </w:pPr>
            <w:r>
              <w:rPr>
                <w:lang w:eastAsia="en-US"/>
              </w:rPr>
              <w:t>25 cm x 20 cm, n.b.</w:t>
            </w:r>
          </w:p>
          <w:p w14:paraId="528299E7" w14:textId="77777777" w:rsidR="007857CB" w:rsidRDefault="007857CB" w:rsidP="007857CB">
            <w:pPr>
              <w:rPr>
                <w:lang w:eastAsia="en-US"/>
              </w:rPr>
            </w:pPr>
            <w:r>
              <w:rPr>
                <w:lang w:eastAsia="en-US"/>
              </w:rPr>
              <w:t>Photographe : A. Ross</w:t>
            </w:r>
          </w:p>
          <w:p w14:paraId="77571C90" w14:textId="77777777" w:rsidR="007857CB" w:rsidRDefault="007857CB" w:rsidP="007857CB">
            <w:pPr>
              <w:rPr>
                <w:lang w:eastAsia="en-US"/>
              </w:rPr>
            </w:pPr>
            <w:r>
              <w:rPr>
                <w:lang w:eastAsia="en-US"/>
              </w:rPr>
              <w:t>Originale</w:t>
            </w:r>
          </w:p>
          <w:p w14:paraId="63EFC4DC" w14:textId="77777777" w:rsidR="007857CB" w:rsidRDefault="007857CB" w:rsidP="007857CB">
            <w:pPr>
              <w:rPr>
                <w:lang w:eastAsia="en-US"/>
              </w:rPr>
            </w:pPr>
          </w:p>
          <w:p w14:paraId="00601234" w14:textId="77777777" w:rsidR="007857CB" w:rsidRDefault="007857CB" w:rsidP="007857CB">
            <w:pPr>
              <w:rPr>
                <w:lang w:eastAsia="en-US"/>
              </w:rPr>
            </w:pPr>
            <w:r>
              <w:rPr>
                <w:lang w:eastAsia="en-US"/>
              </w:rPr>
              <w:t>P08/F1/1.6,120</w:t>
            </w:r>
          </w:p>
          <w:p w14:paraId="00A7060C" w14:textId="77777777" w:rsidR="007857CB" w:rsidRDefault="007857CB" w:rsidP="007857CB">
            <w:pPr>
              <w:rPr>
                <w:lang w:eastAsia="en-US"/>
              </w:rPr>
            </w:pPr>
            <w:r>
              <w:rPr>
                <w:lang w:eastAsia="en-US"/>
              </w:rPr>
              <w:t>Garde Ste-Thérèse de Dolbeau.</w:t>
            </w:r>
          </w:p>
          <w:p w14:paraId="229FB3D5" w14:textId="77777777" w:rsidR="007857CB" w:rsidRDefault="007857CB" w:rsidP="007857CB">
            <w:pPr>
              <w:rPr>
                <w:lang w:eastAsia="en-US"/>
              </w:rPr>
            </w:pPr>
            <w:r>
              <w:rPr>
                <w:lang w:eastAsia="en-US"/>
              </w:rPr>
              <w:t xml:space="preserve">1ière rangée : Léo Cossette, --, Laurent Tremblay, Thomas Laprise, Roméo Gilbert, Gilles Sirois, Aurèle Nadeau, P.-E. Roy, François-Paul Boivin. </w:t>
            </w:r>
          </w:p>
          <w:p w14:paraId="63C2C070" w14:textId="77777777" w:rsidR="007857CB" w:rsidRDefault="007857CB" w:rsidP="007857CB">
            <w:pPr>
              <w:rPr>
                <w:lang w:eastAsia="en-US"/>
              </w:rPr>
            </w:pPr>
            <w:r>
              <w:rPr>
                <w:lang w:eastAsia="en-US"/>
              </w:rPr>
              <w:t xml:space="preserve">2ième rangée : R. Boissonneault, Paul-H. Cossette, Robert Cossette, Fernand Moreau, --, Louis Lapointe, --. </w:t>
            </w:r>
          </w:p>
          <w:p w14:paraId="415D87D7" w14:textId="77777777" w:rsidR="007857CB" w:rsidRDefault="007857CB" w:rsidP="007857CB">
            <w:pPr>
              <w:rPr>
                <w:lang w:eastAsia="en-US"/>
              </w:rPr>
            </w:pPr>
            <w:r>
              <w:rPr>
                <w:lang w:eastAsia="en-US"/>
              </w:rPr>
              <w:t xml:space="preserve">3ième rangée : --, René Boissonneault, Georges-Émile Villeneuve, Marcel Tardif, Evans Laberge, Roland Boilard. </w:t>
            </w:r>
          </w:p>
          <w:p w14:paraId="3C312650" w14:textId="77777777" w:rsidR="007857CB" w:rsidRDefault="007857CB" w:rsidP="007857CB">
            <w:pPr>
              <w:rPr>
                <w:lang w:eastAsia="en-US"/>
              </w:rPr>
            </w:pPr>
            <w:r>
              <w:rPr>
                <w:lang w:eastAsia="en-US"/>
              </w:rPr>
              <w:t>[194-]</w:t>
            </w:r>
          </w:p>
          <w:p w14:paraId="4497916C" w14:textId="77777777" w:rsidR="007857CB" w:rsidRDefault="007857CB" w:rsidP="007857CB">
            <w:pPr>
              <w:rPr>
                <w:lang w:eastAsia="en-US"/>
              </w:rPr>
            </w:pPr>
            <w:r>
              <w:rPr>
                <w:lang w:eastAsia="en-US"/>
              </w:rPr>
              <w:t>25,2 cm x 20,1 cm, n.b.</w:t>
            </w:r>
          </w:p>
          <w:p w14:paraId="05B2A538" w14:textId="77777777" w:rsidR="007857CB" w:rsidRDefault="007857CB" w:rsidP="007857CB">
            <w:pPr>
              <w:rPr>
                <w:lang w:eastAsia="en-US"/>
              </w:rPr>
            </w:pPr>
            <w:r>
              <w:rPr>
                <w:lang w:eastAsia="en-US"/>
              </w:rPr>
              <w:t>reproduction</w:t>
            </w:r>
          </w:p>
          <w:p w14:paraId="317905AC" w14:textId="77777777" w:rsidR="007857CB" w:rsidRDefault="007857CB" w:rsidP="007857CB">
            <w:pPr>
              <w:rPr>
                <w:lang w:eastAsia="en-US"/>
              </w:rPr>
            </w:pPr>
            <w:r>
              <w:rPr>
                <w:lang w:eastAsia="en-US"/>
              </w:rPr>
              <w:t>(2)</w:t>
            </w:r>
          </w:p>
          <w:p w14:paraId="0ADB7765" w14:textId="77777777" w:rsidR="007857CB" w:rsidRDefault="007857CB" w:rsidP="007857CB">
            <w:pPr>
              <w:rPr>
                <w:lang w:eastAsia="en-US"/>
              </w:rPr>
            </w:pPr>
          </w:p>
          <w:p w14:paraId="2080245A" w14:textId="77777777" w:rsidR="007857CB" w:rsidRDefault="007857CB" w:rsidP="007857CB">
            <w:pPr>
              <w:rPr>
                <w:lang w:eastAsia="en-US"/>
              </w:rPr>
            </w:pPr>
            <w:r>
              <w:rPr>
                <w:lang w:eastAsia="en-US"/>
              </w:rPr>
              <w:t>P08/F1/1.6,121</w:t>
            </w:r>
          </w:p>
          <w:p w14:paraId="6EFF4F2F" w14:textId="77777777" w:rsidR="007857CB" w:rsidRDefault="007857CB" w:rsidP="007857CB">
            <w:pPr>
              <w:rPr>
                <w:lang w:eastAsia="en-US"/>
              </w:rPr>
            </w:pPr>
            <w:r>
              <w:rPr>
                <w:lang w:eastAsia="en-US"/>
              </w:rPr>
              <w:t>Cadets de Dolbeau.</w:t>
            </w:r>
          </w:p>
          <w:p w14:paraId="538DAAA5" w14:textId="77777777" w:rsidR="007857CB" w:rsidRDefault="007857CB" w:rsidP="007857CB">
            <w:pPr>
              <w:rPr>
                <w:lang w:eastAsia="en-US"/>
              </w:rPr>
            </w:pPr>
            <w:r>
              <w:rPr>
                <w:lang w:eastAsia="en-US"/>
              </w:rPr>
              <w:t>[19--]</w:t>
            </w:r>
          </w:p>
          <w:p w14:paraId="7CD85D6B" w14:textId="77777777" w:rsidR="007857CB" w:rsidRDefault="007857CB" w:rsidP="007857CB">
            <w:pPr>
              <w:rPr>
                <w:lang w:eastAsia="en-US"/>
              </w:rPr>
            </w:pPr>
            <w:r>
              <w:rPr>
                <w:lang w:eastAsia="en-US"/>
              </w:rPr>
              <w:t>12 cm x 9 cm, n.b.</w:t>
            </w:r>
          </w:p>
          <w:p w14:paraId="1384DE24" w14:textId="77777777" w:rsidR="007857CB" w:rsidRDefault="007857CB" w:rsidP="007857CB">
            <w:pPr>
              <w:rPr>
                <w:lang w:eastAsia="en-US"/>
              </w:rPr>
            </w:pPr>
            <w:r>
              <w:rPr>
                <w:lang w:eastAsia="en-US"/>
              </w:rPr>
              <w:t>Reproduction</w:t>
            </w:r>
          </w:p>
          <w:p w14:paraId="6B4ABFC0" w14:textId="77777777" w:rsidR="007857CB" w:rsidRDefault="007857CB" w:rsidP="007857CB">
            <w:pPr>
              <w:rPr>
                <w:lang w:eastAsia="en-US"/>
              </w:rPr>
            </w:pPr>
          </w:p>
          <w:p w14:paraId="2DAB1D31" w14:textId="77777777" w:rsidR="007857CB" w:rsidRDefault="007857CB" w:rsidP="007857CB">
            <w:pPr>
              <w:rPr>
                <w:lang w:eastAsia="en-US"/>
              </w:rPr>
            </w:pPr>
            <w:r>
              <w:rPr>
                <w:lang w:eastAsia="en-US"/>
              </w:rPr>
              <w:t>P08/F1/1.6,122</w:t>
            </w:r>
          </w:p>
          <w:p w14:paraId="188B9EC5" w14:textId="77777777" w:rsidR="007857CB" w:rsidRDefault="007857CB" w:rsidP="007857CB">
            <w:pPr>
              <w:rPr>
                <w:lang w:eastAsia="en-US"/>
              </w:rPr>
            </w:pPr>
            <w:r>
              <w:rPr>
                <w:lang w:eastAsia="en-US"/>
              </w:rPr>
              <w:t>Fanfare de Dolbeau.</w:t>
            </w:r>
          </w:p>
          <w:p w14:paraId="3F56A75C" w14:textId="77777777" w:rsidR="007857CB" w:rsidRDefault="007857CB" w:rsidP="007857CB">
            <w:pPr>
              <w:rPr>
                <w:lang w:eastAsia="en-US"/>
              </w:rPr>
            </w:pPr>
            <w:r>
              <w:rPr>
                <w:lang w:eastAsia="en-US"/>
              </w:rPr>
              <w:t>[19--]</w:t>
            </w:r>
          </w:p>
          <w:p w14:paraId="7A5F4C4F" w14:textId="77777777" w:rsidR="007857CB" w:rsidRDefault="007857CB" w:rsidP="007857CB">
            <w:pPr>
              <w:rPr>
                <w:lang w:eastAsia="en-US"/>
              </w:rPr>
            </w:pPr>
            <w:r>
              <w:rPr>
                <w:lang w:eastAsia="en-US"/>
              </w:rPr>
              <w:lastRenderedPageBreak/>
              <w:t>11 cm x 8 cm, n.b.</w:t>
            </w:r>
          </w:p>
          <w:p w14:paraId="34FF7560" w14:textId="77777777" w:rsidR="007857CB" w:rsidRDefault="007857CB" w:rsidP="007857CB">
            <w:pPr>
              <w:rPr>
                <w:lang w:eastAsia="en-US"/>
              </w:rPr>
            </w:pPr>
            <w:r>
              <w:rPr>
                <w:lang w:eastAsia="en-US"/>
              </w:rPr>
              <w:t>Originale</w:t>
            </w:r>
          </w:p>
          <w:p w14:paraId="4746B552" w14:textId="77777777" w:rsidR="007857CB" w:rsidRDefault="007857CB" w:rsidP="007857CB">
            <w:pPr>
              <w:rPr>
                <w:lang w:eastAsia="en-US"/>
              </w:rPr>
            </w:pPr>
          </w:p>
          <w:p w14:paraId="7EA6F5A2" w14:textId="77777777" w:rsidR="007857CB" w:rsidRDefault="007857CB" w:rsidP="007857CB">
            <w:pPr>
              <w:rPr>
                <w:lang w:eastAsia="en-US"/>
              </w:rPr>
            </w:pPr>
            <w:r>
              <w:rPr>
                <w:lang w:eastAsia="en-US"/>
              </w:rPr>
              <w:t>P08/F1/1.6,123</w:t>
            </w:r>
          </w:p>
          <w:p w14:paraId="662A48CD" w14:textId="77777777" w:rsidR="007857CB" w:rsidRDefault="007857CB" w:rsidP="007857CB">
            <w:pPr>
              <w:rPr>
                <w:lang w:eastAsia="en-US"/>
              </w:rPr>
            </w:pPr>
            <w:r>
              <w:rPr>
                <w:lang w:eastAsia="en-US"/>
              </w:rPr>
              <w:t>Fanfare de Dolbeau.</w:t>
            </w:r>
          </w:p>
          <w:p w14:paraId="7F37D189" w14:textId="77777777" w:rsidR="007857CB" w:rsidRDefault="007857CB" w:rsidP="007857CB">
            <w:pPr>
              <w:rPr>
                <w:lang w:eastAsia="en-US"/>
              </w:rPr>
            </w:pPr>
            <w:r>
              <w:rPr>
                <w:lang w:eastAsia="en-US"/>
              </w:rPr>
              <w:t>1954</w:t>
            </w:r>
          </w:p>
          <w:p w14:paraId="1B6E78A5" w14:textId="77777777" w:rsidR="007857CB" w:rsidRDefault="007857CB" w:rsidP="007857CB">
            <w:pPr>
              <w:rPr>
                <w:lang w:eastAsia="en-US"/>
              </w:rPr>
            </w:pPr>
            <w:r>
              <w:rPr>
                <w:lang w:eastAsia="en-US"/>
              </w:rPr>
              <w:t>12 cm x 9 cm, n.b.</w:t>
            </w:r>
          </w:p>
          <w:p w14:paraId="78171FCA" w14:textId="77777777" w:rsidR="007857CB" w:rsidRDefault="007857CB" w:rsidP="007857CB">
            <w:pPr>
              <w:rPr>
                <w:lang w:eastAsia="en-US"/>
              </w:rPr>
            </w:pPr>
            <w:r>
              <w:rPr>
                <w:lang w:eastAsia="en-US"/>
              </w:rPr>
              <w:t>Reproduction</w:t>
            </w:r>
          </w:p>
          <w:p w14:paraId="2A2B7E06" w14:textId="77777777" w:rsidR="007857CB" w:rsidRDefault="007857CB" w:rsidP="007857CB">
            <w:pPr>
              <w:rPr>
                <w:lang w:eastAsia="en-US"/>
              </w:rPr>
            </w:pPr>
          </w:p>
          <w:p w14:paraId="618E668C" w14:textId="77777777" w:rsidR="007857CB" w:rsidRDefault="007857CB" w:rsidP="007857CB">
            <w:pPr>
              <w:rPr>
                <w:lang w:eastAsia="en-US"/>
              </w:rPr>
            </w:pPr>
            <w:r>
              <w:rPr>
                <w:lang w:eastAsia="en-US"/>
              </w:rPr>
              <w:t>P08/F1/1.6,124</w:t>
            </w:r>
          </w:p>
          <w:p w14:paraId="2F00F5CE" w14:textId="77777777" w:rsidR="007857CB" w:rsidRDefault="007857CB" w:rsidP="007857CB">
            <w:pPr>
              <w:rPr>
                <w:lang w:eastAsia="en-US"/>
              </w:rPr>
            </w:pPr>
            <w:r>
              <w:rPr>
                <w:lang w:eastAsia="en-US"/>
              </w:rPr>
              <w:t>Fanfare de Dolbeau.</w:t>
            </w:r>
          </w:p>
          <w:p w14:paraId="52E2BDB8" w14:textId="77777777" w:rsidR="007857CB" w:rsidRDefault="007857CB" w:rsidP="007857CB">
            <w:pPr>
              <w:rPr>
                <w:lang w:eastAsia="en-US"/>
              </w:rPr>
            </w:pPr>
            <w:r>
              <w:rPr>
                <w:lang w:eastAsia="en-US"/>
              </w:rPr>
              <w:t>[19--]</w:t>
            </w:r>
          </w:p>
          <w:p w14:paraId="5F952C89" w14:textId="77777777" w:rsidR="007857CB" w:rsidRDefault="007857CB" w:rsidP="007857CB">
            <w:pPr>
              <w:rPr>
                <w:lang w:eastAsia="en-US"/>
              </w:rPr>
            </w:pPr>
            <w:r>
              <w:rPr>
                <w:lang w:eastAsia="en-US"/>
              </w:rPr>
              <w:t>12 cm x 9 cm, n.b.</w:t>
            </w:r>
          </w:p>
          <w:p w14:paraId="78DA64CC" w14:textId="77777777" w:rsidR="007857CB" w:rsidRDefault="007857CB" w:rsidP="007857CB">
            <w:pPr>
              <w:rPr>
                <w:lang w:eastAsia="en-US"/>
              </w:rPr>
            </w:pPr>
            <w:r>
              <w:rPr>
                <w:lang w:eastAsia="en-US"/>
              </w:rPr>
              <w:t>Reproduction</w:t>
            </w:r>
          </w:p>
          <w:p w14:paraId="6D59EEED" w14:textId="77777777" w:rsidR="007857CB" w:rsidRDefault="007857CB" w:rsidP="007857CB">
            <w:pPr>
              <w:rPr>
                <w:lang w:eastAsia="en-US"/>
              </w:rPr>
            </w:pPr>
          </w:p>
          <w:p w14:paraId="2E2FEE03" w14:textId="77777777" w:rsidR="007857CB" w:rsidRDefault="007857CB" w:rsidP="007857CB">
            <w:pPr>
              <w:rPr>
                <w:lang w:eastAsia="en-US"/>
              </w:rPr>
            </w:pPr>
            <w:r>
              <w:rPr>
                <w:lang w:eastAsia="en-US"/>
              </w:rPr>
              <w:t>P08/F1/1.6,125</w:t>
            </w:r>
          </w:p>
          <w:p w14:paraId="7FCAC2ED" w14:textId="77777777" w:rsidR="007857CB" w:rsidRDefault="007857CB" w:rsidP="007857CB">
            <w:pPr>
              <w:rPr>
                <w:lang w:eastAsia="en-US"/>
              </w:rPr>
            </w:pPr>
            <w:r>
              <w:rPr>
                <w:lang w:eastAsia="en-US"/>
              </w:rPr>
              <w:t>Fanfare de Dolbeau.</w:t>
            </w:r>
          </w:p>
          <w:p w14:paraId="20A4F623" w14:textId="77777777" w:rsidR="007857CB" w:rsidRDefault="007857CB" w:rsidP="007857CB">
            <w:pPr>
              <w:rPr>
                <w:lang w:eastAsia="en-US"/>
              </w:rPr>
            </w:pPr>
            <w:r>
              <w:rPr>
                <w:lang w:eastAsia="en-US"/>
              </w:rPr>
              <w:t>[19--]</w:t>
            </w:r>
          </w:p>
          <w:p w14:paraId="73834FE3" w14:textId="77777777" w:rsidR="007857CB" w:rsidRDefault="007857CB" w:rsidP="007857CB">
            <w:pPr>
              <w:rPr>
                <w:lang w:eastAsia="en-US"/>
              </w:rPr>
            </w:pPr>
            <w:r>
              <w:rPr>
                <w:lang w:eastAsia="en-US"/>
              </w:rPr>
              <w:t>12 cm x 9 cm, n.b.</w:t>
            </w:r>
          </w:p>
          <w:p w14:paraId="0F9CB9FE" w14:textId="77777777" w:rsidR="007857CB" w:rsidRDefault="007857CB" w:rsidP="007857CB">
            <w:pPr>
              <w:rPr>
                <w:lang w:eastAsia="en-US"/>
              </w:rPr>
            </w:pPr>
            <w:r>
              <w:rPr>
                <w:lang w:eastAsia="en-US"/>
              </w:rPr>
              <w:t>Reproduction</w:t>
            </w:r>
          </w:p>
          <w:p w14:paraId="0A9808F0" w14:textId="77777777" w:rsidR="007857CB" w:rsidRDefault="007857CB" w:rsidP="007857CB">
            <w:pPr>
              <w:rPr>
                <w:lang w:eastAsia="en-US"/>
              </w:rPr>
            </w:pPr>
          </w:p>
          <w:p w14:paraId="059B937E" w14:textId="77777777" w:rsidR="007857CB" w:rsidRDefault="007857CB" w:rsidP="007857CB">
            <w:pPr>
              <w:rPr>
                <w:lang w:eastAsia="en-US"/>
              </w:rPr>
            </w:pPr>
            <w:r>
              <w:rPr>
                <w:lang w:eastAsia="en-US"/>
              </w:rPr>
              <w:t>P08/F1/1.6,126</w:t>
            </w:r>
          </w:p>
          <w:p w14:paraId="3C75F402" w14:textId="77777777" w:rsidR="007857CB" w:rsidRDefault="007857CB" w:rsidP="007857CB">
            <w:pPr>
              <w:rPr>
                <w:lang w:eastAsia="en-US"/>
              </w:rPr>
            </w:pPr>
            <w:r>
              <w:rPr>
                <w:lang w:eastAsia="en-US"/>
              </w:rPr>
              <w:t>Fanfare de Dolbeau.</w:t>
            </w:r>
          </w:p>
          <w:p w14:paraId="141EC327" w14:textId="77777777" w:rsidR="007857CB" w:rsidRDefault="007857CB" w:rsidP="007857CB">
            <w:pPr>
              <w:rPr>
                <w:lang w:eastAsia="en-US"/>
              </w:rPr>
            </w:pPr>
            <w:r>
              <w:rPr>
                <w:lang w:eastAsia="en-US"/>
              </w:rPr>
              <w:t>13 juillet 1941</w:t>
            </w:r>
          </w:p>
          <w:p w14:paraId="7B315B26" w14:textId="77777777" w:rsidR="007857CB" w:rsidRDefault="007857CB" w:rsidP="007857CB">
            <w:pPr>
              <w:rPr>
                <w:lang w:eastAsia="en-US"/>
              </w:rPr>
            </w:pPr>
            <w:r>
              <w:rPr>
                <w:lang w:eastAsia="en-US"/>
              </w:rPr>
              <w:t>12 cm x 9 cm, n.b.</w:t>
            </w:r>
          </w:p>
          <w:p w14:paraId="644FB050" w14:textId="2F82B28C" w:rsidR="007857CB" w:rsidRDefault="007857CB" w:rsidP="007857CB">
            <w:pPr>
              <w:rPr>
                <w:lang w:eastAsia="en-US"/>
              </w:rPr>
            </w:pPr>
            <w:r>
              <w:rPr>
                <w:lang w:eastAsia="en-US"/>
              </w:rPr>
              <w:t>Reproduction</w:t>
            </w:r>
          </w:p>
          <w:p w14:paraId="0C042BE0" w14:textId="44087482" w:rsidR="007857CB" w:rsidRDefault="007857CB" w:rsidP="00E85AD8">
            <w:pPr>
              <w:rPr>
                <w:lang w:eastAsia="en-US"/>
              </w:rPr>
            </w:pPr>
          </w:p>
          <w:p w14:paraId="136A7C4A" w14:textId="772EED49" w:rsidR="007857CB" w:rsidRDefault="007857CB" w:rsidP="00E85AD8">
            <w:pPr>
              <w:rPr>
                <w:lang w:eastAsia="en-US"/>
              </w:rPr>
            </w:pPr>
          </w:p>
          <w:p w14:paraId="6F573962" w14:textId="77777777" w:rsidR="007857CB" w:rsidRDefault="007857CB" w:rsidP="007401A8">
            <w:pPr>
              <w:pStyle w:val="Niveau4"/>
              <w:rPr>
                <w:lang w:eastAsia="en-US"/>
              </w:rPr>
            </w:pPr>
            <w:bookmarkStart w:id="246" w:name="_Toc35872160"/>
            <w:r>
              <w:rPr>
                <w:lang w:eastAsia="en-US"/>
              </w:rPr>
              <w:t>P08/F1/1.7   Associations et autres groupements</w:t>
            </w:r>
            <w:bookmarkEnd w:id="246"/>
          </w:p>
          <w:p w14:paraId="004153E0" w14:textId="77777777" w:rsidR="007857CB" w:rsidRDefault="007857CB" w:rsidP="007857CB">
            <w:pPr>
              <w:rPr>
                <w:lang w:eastAsia="en-US"/>
              </w:rPr>
            </w:pPr>
          </w:p>
          <w:p w14:paraId="653B61CF" w14:textId="77777777" w:rsidR="007857CB" w:rsidRDefault="007857CB" w:rsidP="007857CB">
            <w:pPr>
              <w:rPr>
                <w:lang w:eastAsia="en-US"/>
              </w:rPr>
            </w:pPr>
            <w:r>
              <w:rPr>
                <w:lang w:eastAsia="en-US"/>
              </w:rPr>
              <w:t>P08/F1/1.7,1</w:t>
            </w:r>
          </w:p>
          <w:p w14:paraId="32242D33" w14:textId="77777777" w:rsidR="007857CB" w:rsidRDefault="007857CB" w:rsidP="007857CB">
            <w:pPr>
              <w:rPr>
                <w:lang w:eastAsia="en-US"/>
              </w:rPr>
            </w:pPr>
            <w:r>
              <w:rPr>
                <w:lang w:eastAsia="en-US"/>
              </w:rPr>
              <w:t>Quelques membres Lacordaire.</w:t>
            </w:r>
          </w:p>
          <w:p w14:paraId="30E6CE14" w14:textId="77777777" w:rsidR="007857CB" w:rsidRDefault="007857CB" w:rsidP="007857CB">
            <w:pPr>
              <w:rPr>
                <w:lang w:eastAsia="en-US"/>
              </w:rPr>
            </w:pPr>
            <w:r>
              <w:rPr>
                <w:lang w:eastAsia="en-US"/>
              </w:rPr>
              <w:t>1ière rangée (à l’avant) : Mme Roméo Grenier, Vicaire Bouchard, Roméo Grenier, Sylvio St-Pierre.</w:t>
            </w:r>
          </w:p>
          <w:p w14:paraId="217C92DC" w14:textId="77777777" w:rsidR="007857CB" w:rsidRDefault="007857CB" w:rsidP="007857CB">
            <w:pPr>
              <w:rPr>
                <w:lang w:eastAsia="en-US"/>
              </w:rPr>
            </w:pPr>
            <w:r>
              <w:rPr>
                <w:lang w:eastAsia="en-US"/>
              </w:rPr>
              <w:t>2ième rangée (à l’arrière) : Octave St-Laurent, Laurent Tremblay, Charles Thibeault, Fernand Tremblay, Mme Ludger Tremblay, Ludger Tremblay.</w:t>
            </w:r>
          </w:p>
          <w:p w14:paraId="431AC13D" w14:textId="77777777" w:rsidR="007857CB" w:rsidRDefault="007857CB" w:rsidP="007857CB">
            <w:pPr>
              <w:rPr>
                <w:lang w:eastAsia="en-US"/>
              </w:rPr>
            </w:pPr>
            <w:r>
              <w:rPr>
                <w:lang w:eastAsia="en-US"/>
              </w:rPr>
              <w:t>1954</w:t>
            </w:r>
          </w:p>
          <w:p w14:paraId="7474074A" w14:textId="77777777" w:rsidR="007857CB" w:rsidRDefault="007857CB" w:rsidP="007857CB">
            <w:pPr>
              <w:rPr>
                <w:lang w:eastAsia="en-US"/>
              </w:rPr>
            </w:pPr>
            <w:r>
              <w:rPr>
                <w:lang w:eastAsia="en-US"/>
              </w:rPr>
              <w:t>15 cm x 12 cm, n.b.</w:t>
            </w:r>
          </w:p>
          <w:p w14:paraId="2248A2B0" w14:textId="77777777" w:rsidR="007857CB" w:rsidRDefault="007857CB" w:rsidP="007857CB">
            <w:pPr>
              <w:rPr>
                <w:lang w:eastAsia="en-US"/>
              </w:rPr>
            </w:pPr>
            <w:r>
              <w:rPr>
                <w:lang w:eastAsia="en-US"/>
              </w:rPr>
              <w:t>Originale</w:t>
            </w:r>
          </w:p>
          <w:p w14:paraId="5795F6B4" w14:textId="77777777" w:rsidR="007857CB" w:rsidRDefault="007857CB" w:rsidP="007857CB">
            <w:pPr>
              <w:rPr>
                <w:lang w:eastAsia="en-US"/>
              </w:rPr>
            </w:pPr>
            <w:r>
              <w:rPr>
                <w:lang w:eastAsia="en-US"/>
              </w:rPr>
              <w:t>(2)</w:t>
            </w:r>
          </w:p>
          <w:p w14:paraId="2F263D25" w14:textId="77777777" w:rsidR="007857CB" w:rsidRDefault="007857CB" w:rsidP="007857CB">
            <w:pPr>
              <w:rPr>
                <w:lang w:eastAsia="en-US"/>
              </w:rPr>
            </w:pPr>
          </w:p>
          <w:p w14:paraId="6904818A" w14:textId="77777777" w:rsidR="007857CB" w:rsidRDefault="007857CB" w:rsidP="007857CB">
            <w:pPr>
              <w:rPr>
                <w:lang w:eastAsia="en-US"/>
              </w:rPr>
            </w:pPr>
            <w:r>
              <w:rPr>
                <w:lang w:eastAsia="en-US"/>
              </w:rPr>
              <w:t>P08/F1/1.7,2</w:t>
            </w:r>
          </w:p>
          <w:p w14:paraId="6CEA87D0" w14:textId="77777777" w:rsidR="007857CB" w:rsidRDefault="007857CB" w:rsidP="007857CB">
            <w:pPr>
              <w:rPr>
                <w:lang w:eastAsia="en-US"/>
              </w:rPr>
            </w:pPr>
            <w:r>
              <w:rPr>
                <w:lang w:eastAsia="en-US"/>
              </w:rPr>
              <w:t>Famille Wilbrod Julien de Mistassini.</w:t>
            </w:r>
          </w:p>
          <w:p w14:paraId="7C6919FD" w14:textId="77777777" w:rsidR="007857CB" w:rsidRPr="00850665" w:rsidRDefault="007857CB" w:rsidP="007857CB">
            <w:pPr>
              <w:rPr>
                <w:lang w:val="en-CA" w:eastAsia="en-US"/>
              </w:rPr>
            </w:pPr>
            <w:r w:rsidRPr="00850665">
              <w:rPr>
                <w:lang w:val="en-CA" w:eastAsia="en-US"/>
              </w:rPr>
              <w:t>[19--]</w:t>
            </w:r>
          </w:p>
          <w:p w14:paraId="6717009C" w14:textId="77777777" w:rsidR="007857CB" w:rsidRPr="00850665" w:rsidRDefault="007857CB" w:rsidP="007857CB">
            <w:pPr>
              <w:rPr>
                <w:lang w:val="en-CA" w:eastAsia="en-US"/>
              </w:rPr>
            </w:pPr>
            <w:r w:rsidRPr="00850665">
              <w:rPr>
                <w:lang w:val="en-CA" w:eastAsia="en-US"/>
              </w:rPr>
              <w:t>17 cm x 12 cm, n.b.</w:t>
            </w:r>
          </w:p>
          <w:p w14:paraId="787F4AB1" w14:textId="77777777" w:rsidR="007857CB" w:rsidRPr="00850665" w:rsidRDefault="007857CB" w:rsidP="007857CB">
            <w:pPr>
              <w:rPr>
                <w:lang w:val="en-CA" w:eastAsia="en-US"/>
              </w:rPr>
            </w:pPr>
            <w:r w:rsidRPr="00850665">
              <w:rPr>
                <w:lang w:val="en-CA" w:eastAsia="en-US"/>
              </w:rPr>
              <w:t>Photographe : A. Ross</w:t>
            </w:r>
          </w:p>
          <w:p w14:paraId="46616954" w14:textId="77777777" w:rsidR="007857CB" w:rsidRDefault="007857CB" w:rsidP="007857CB">
            <w:pPr>
              <w:rPr>
                <w:lang w:eastAsia="en-US"/>
              </w:rPr>
            </w:pPr>
            <w:r>
              <w:rPr>
                <w:lang w:eastAsia="en-US"/>
              </w:rPr>
              <w:lastRenderedPageBreak/>
              <w:t>Originale</w:t>
            </w:r>
          </w:p>
          <w:p w14:paraId="22128D44" w14:textId="77777777" w:rsidR="007857CB" w:rsidRDefault="007857CB" w:rsidP="007857CB">
            <w:pPr>
              <w:rPr>
                <w:lang w:eastAsia="en-US"/>
              </w:rPr>
            </w:pPr>
          </w:p>
          <w:p w14:paraId="3CC223B3" w14:textId="77777777" w:rsidR="007857CB" w:rsidRDefault="007857CB" w:rsidP="007857CB">
            <w:pPr>
              <w:rPr>
                <w:lang w:eastAsia="en-US"/>
              </w:rPr>
            </w:pPr>
            <w:r>
              <w:rPr>
                <w:lang w:eastAsia="en-US"/>
              </w:rPr>
              <w:t>P08/F1/1.7,3</w:t>
            </w:r>
          </w:p>
          <w:p w14:paraId="7EE05421" w14:textId="77777777" w:rsidR="007857CB" w:rsidRDefault="007857CB" w:rsidP="007857CB">
            <w:pPr>
              <w:rPr>
                <w:lang w:eastAsia="en-US"/>
              </w:rPr>
            </w:pPr>
            <w:r>
              <w:rPr>
                <w:lang w:eastAsia="en-US"/>
              </w:rPr>
              <w:t>Journée Lacordaire.</w:t>
            </w:r>
          </w:p>
          <w:p w14:paraId="7F08687A" w14:textId="77777777" w:rsidR="007857CB" w:rsidRDefault="007857CB" w:rsidP="007857CB">
            <w:pPr>
              <w:rPr>
                <w:lang w:eastAsia="en-US"/>
              </w:rPr>
            </w:pPr>
            <w:r>
              <w:rPr>
                <w:lang w:eastAsia="en-US"/>
              </w:rPr>
              <w:t>[1952]</w:t>
            </w:r>
          </w:p>
          <w:p w14:paraId="009CFF25" w14:textId="77777777" w:rsidR="007857CB" w:rsidRDefault="007857CB" w:rsidP="007857CB">
            <w:pPr>
              <w:rPr>
                <w:lang w:eastAsia="en-US"/>
              </w:rPr>
            </w:pPr>
            <w:r>
              <w:rPr>
                <w:lang w:eastAsia="en-US"/>
              </w:rPr>
              <w:t>25 cm x 20 cm, n.b.</w:t>
            </w:r>
          </w:p>
          <w:p w14:paraId="21F4D46F" w14:textId="77777777" w:rsidR="007857CB" w:rsidRDefault="007857CB" w:rsidP="007857CB">
            <w:pPr>
              <w:rPr>
                <w:lang w:eastAsia="en-US"/>
              </w:rPr>
            </w:pPr>
            <w:r>
              <w:rPr>
                <w:lang w:eastAsia="en-US"/>
              </w:rPr>
              <w:t>Originale</w:t>
            </w:r>
          </w:p>
          <w:p w14:paraId="48865D53" w14:textId="77777777" w:rsidR="007857CB" w:rsidRDefault="007857CB" w:rsidP="007857CB">
            <w:pPr>
              <w:rPr>
                <w:lang w:eastAsia="en-US"/>
              </w:rPr>
            </w:pPr>
          </w:p>
          <w:p w14:paraId="65B70491" w14:textId="77777777" w:rsidR="007857CB" w:rsidRDefault="007857CB" w:rsidP="007857CB">
            <w:pPr>
              <w:rPr>
                <w:lang w:eastAsia="en-US"/>
              </w:rPr>
            </w:pPr>
            <w:r>
              <w:rPr>
                <w:lang w:eastAsia="en-US"/>
              </w:rPr>
              <w:t>P08/F1/1.7,4</w:t>
            </w:r>
          </w:p>
          <w:p w14:paraId="393714E1" w14:textId="77777777" w:rsidR="007857CB" w:rsidRDefault="007857CB" w:rsidP="007857CB">
            <w:pPr>
              <w:rPr>
                <w:lang w:eastAsia="en-US"/>
              </w:rPr>
            </w:pPr>
            <w:r>
              <w:rPr>
                <w:lang w:eastAsia="en-US"/>
              </w:rPr>
              <w:t>Famille Laurent Tremblay.</w:t>
            </w:r>
          </w:p>
          <w:p w14:paraId="1128CC4A" w14:textId="77777777" w:rsidR="007857CB" w:rsidRDefault="007857CB" w:rsidP="007857CB">
            <w:pPr>
              <w:rPr>
                <w:lang w:eastAsia="en-US"/>
              </w:rPr>
            </w:pPr>
            <w:r>
              <w:rPr>
                <w:lang w:eastAsia="en-US"/>
              </w:rPr>
              <w:t>7 octobre 1989</w:t>
            </w:r>
          </w:p>
          <w:p w14:paraId="6531F079" w14:textId="77777777" w:rsidR="007857CB" w:rsidRDefault="007857CB" w:rsidP="007857CB">
            <w:pPr>
              <w:rPr>
                <w:lang w:eastAsia="en-US"/>
              </w:rPr>
            </w:pPr>
            <w:r>
              <w:rPr>
                <w:lang w:eastAsia="en-US"/>
              </w:rPr>
              <w:t>12 cm x 8 cm, couleur</w:t>
            </w:r>
          </w:p>
          <w:p w14:paraId="47E337A2" w14:textId="77777777" w:rsidR="007857CB" w:rsidRDefault="007857CB" w:rsidP="007857CB">
            <w:pPr>
              <w:rPr>
                <w:lang w:eastAsia="en-US"/>
              </w:rPr>
            </w:pPr>
            <w:r>
              <w:rPr>
                <w:lang w:eastAsia="en-US"/>
              </w:rPr>
              <w:t>Originale</w:t>
            </w:r>
          </w:p>
          <w:p w14:paraId="72DA2E58" w14:textId="77777777" w:rsidR="007857CB" w:rsidRDefault="007857CB" w:rsidP="007857CB">
            <w:pPr>
              <w:rPr>
                <w:lang w:eastAsia="en-US"/>
              </w:rPr>
            </w:pPr>
          </w:p>
          <w:p w14:paraId="3730E6C5" w14:textId="77777777" w:rsidR="007857CB" w:rsidRDefault="007857CB" w:rsidP="007857CB">
            <w:pPr>
              <w:rPr>
                <w:lang w:eastAsia="en-US"/>
              </w:rPr>
            </w:pPr>
            <w:r>
              <w:rPr>
                <w:lang w:eastAsia="en-US"/>
              </w:rPr>
              <w:t>P08/F1/1.7,5</w:t>
            </w:r>
          </w:p>
          <w:p w14:paraId="6A11F6B2" w14:textId="77777777" w:rsidR="007857CB" w:rsidRDefault="007857CB" w:rsidP="007857CB">
            <w:pPr>
              <w:rPr>
                <w:lang w:eastAsia="en-US"/>
              </w:rPr>
            </w:pPr>
            <w:r>
              <w:rPr>
                <w:lang w:eastAsia="en-US"/>
              </w:rPr>
              <w:t>Famille Alexandre Ross.</w:t>
            </w:r>
          </w:p>
          <w:p w14:paraId="4E31F06B" w14:textId="77777777" w:rsidR="007857CB" w:rsidRDefault="007857CB" w:rsidP="007857CB">
            <w:pPr>
              <w:rPr>
                <w:lang w:eastAsia="en-US"/>
              </w:rPr>
            </w:pPr>
            <w:r>
              <w:rPr>
                <w:lang w:eastAsia="en-US"/>
              </w:rPr>
              <w:t>[19--]</w:t>
            </w:r>
          </w:p>
          <w:p w14:paraId="6CE105F8" w14:textId="77777777" w:rsidR="007857CB" w:rsidRDefault="007857CB" w:rsidP="007857CB">
            <w:pPr>
              <w:rPr>
                <w:lang w:eastAsia="en-US"/>
              </w:rPr>
            </w:pPr>
            <w:r>
              <w:rPr>
                <w:lang w:eastAsia="en-US"/>
              </w:rPr>
              <w:t>12 cm x 10 cm, couleur</w:t>
            </w:r>
          </w:p>
          <w:p w14:paraId="0FAEF7C7" w14:textId="77777777" w:rsidR="007857CB" w:rsidRDefault="007857CB" w:rsidP="007857CB">
            <w:pPr>
              <w:rPr>
                <w:lang w:eastAsia="en-US"/>
              </w:rPr>
            </w:pPr>
            <w:r>
              <w:rPr>
                <w:lang w:eastAsia="en-US"/>
              </w:rPr>
              <w:t>Photographe : A. Ross</w:t>
            </w:r>
          </w:p>
          <w:p w14:paraId="46644A5C" w14:textId="77777777" w:rsidR="007857CB" w:rsidRDefault="007857CB" w:rsidP="007857CB">
            <w:pPr>
              <w:rPr>
                <w:lang w:eastAsia="en-US"/>
              </w:rPr>
            </w:pPr>
            <w:r>
              <w:rPr>
                <w:lang w:eastAsia="en-US"/>
              </w:rPr>
              <w:t>Originale</w:t>
            </w:r>
          </w:p>
          <w:p w14:paraId="108586B0" w14:textId="77777777" w:rsidR="007857CB" w:rsidRDefault="007857CB" w:rsidP="007857CB">
            <w:pPr>
              <w:rPr>
                <w:lang w:eastAsia="en-US"/>
              </w:rPr>
            </w:pPr>
          </w:p>
          <w:p w14:paraId="6D8CCA8D" w14:textId="77777777" w:rsidR="007857CB" w:rsidRDefault="007857CB" w:rsidP="007857CB">
            <w:pPr>
              <w:rPr>
                <w:lang w:eastAsia="en-US"/>
              </w:rPr>
            </w:pPr>
            <w:r>
              <w:rPr>
                <w:lang w:eastAsia="en-US"/>
              </w:rPr>
              <w:t>P08/F1/1.7,6</w:t>
            </w:r>
          </w:p>
          <w:p w14:paraId="4D438167" w14:textId="77777777" w:rsidR="007857CB" w:rsidRDefault="007857CB" w:rsidP="007857CB">
            <w:pPr>
              <w:rPr>
                <w:lang w:eastAsia="en-US"/>
              </w:rPr>
            </w:pPr>
            <w:r>
              <w:rPr>
                <w:lang w:eastAsia="en-US"/>
              </w:rPr>
              <w:t>Groupe d’hommes à l’extérieur.</w:t>
            </w:r>
          </w:p>
          <w:p w14:paraId="31C821C3" w14:textId="77777777" w:rsidR="007857CB" w:rsidRDefault="007857CB" w:rsidP="007857CB">
            <w:pPr>
              <w:rPr>
                <w:lang w:eastAsia="en-US"/>
              </w:rPr>
            </w:pPr>
            <w:r>
              <w:rPr>
                <w:lang w:eastAsia="en-US"/>
              </w:rPr>
              <w:t>1927</w:t>
            </w:r>
          </w:p>
          <w:p w14:paraId="65C40B68" w14:textId="77777777" w:rsidR="007857CB" w:rsidRDefault="007857CB" w:rsidP="007857CB">
            <w:pPr>
              <w:rPr>
                <w:lang w:eastAsia="en-US"/>
              </w:rPr>
            </w:pPr>
            <w:r>
              <w:rPr>
                <w:lang w:eastAsia="en-US"/>
              </w:rPr>
              <w:t>12 cm x 8 cm, n.b.</w:t>
            </w:r>
          </w:p>
          <w:p w14:paraId="2CF67F41" w14:textId="77777777" w:rsidR="007857CB" w:rsidRDefault="007857CB" w:rsidP="007857CB">
            <w:pPr>
              <w:rPr>
                <w:lang w:eastAsia="en-US"/>
              </w:rPr>
            </w:pPr>
            <w:r>
              <w:rPr>
                <w:lang w:eastAsia="en-US"/>
              </w:rPr>
              <w:t>Originale</w:t>
            </w:r>
          </w:p>
          <w:p w14:paraId="077CBEBA" w14:textId="77777777" w:rsidR="007857CB" w:rsidRDefault="007857CB" w:rsidP="007857CB">
            <w:pPr>
              <w:rPr>
                <w:lang w:eastAsia="en-US"/>
              </w:rPr>
            </w:pPr>
          </w:p>
          <w:p w14:paraId="57AD9E71" w14:textId="77777777" w:rsidR="007857CB" w:rsidRDefault="007857CB" w:rsidP="007857CB">
            <w:pPr>
              <w:rPr>
                <w:lang w:eastAsia="en-US"/>
              </w:rPr>
            </w:pPr>
            <w:r>
              <w:rPr>
                <w:lang w:eastAsia="en-US"/>
              </w:rPr>
              <w:t>P08/F1/1.7,7</w:t>
            </w:r>
          </w:p>
          <w:p w14:paraId="3AA429B8" w14:textId="77777777" w:rsidR="007857CB" w:rsidRDefault="007857CB" w:rsidP="007857CB">
            <w:pPr>
              <w:rPr>
                <w:lang w:eastAsia="en-US"/>
              </w:rPr>
            </w:pPr>
            <w:r>
              <w:rPr>
                <w:lang w:eastAsia="en-US"/>
              </w:rPr>
              <w:t>Famille Arthur Trottier.</w:t>
            </w:r>
          </w:p>
          <w:p w14:paraId="46E15B6C" w14:textId="77777777" w:rsidR="007857CB" w:rsidRDefault="007857CB" w:rsidP="007857CB">
            <w:pPr>
              <w:rPr>
                <w:lang w:eastAsia="en-US"/>
              </w:rPr>
            </w:pPr>
            <w:r>
              <w:rPr>
                <w:lang w:eastAsia="en-US"/>
              </w:rPr>
              <w:t>[19--]</w:t>
            </w:r>
          </w:p>
          <w:p w14:paraId="4E7D276F" w14:textId="77777777" w:rsidR="007857CB" w:rsidRDefault="007857CB" w:rsidP="007857CB">
            <w:pPr>
              <w:rPr>
                <w:lang w:eastAsia="en-US"/>
              </w:rPr>
            </w:pPr>
            <w:r>
              <w:rPr>
                <w:lang w:eastAsia="en-US"/>
              </w:rPr>
              <w:t>12 cm x 8 cm, n.b.</w:t>
            </w:r>
          </w:p>
          <w:p w14:paraId="325EA810" w14:textId="77777777" w:rsidR="007857CB" w:rsidRDefault="007857CB" w:rsidP="007857CB">
            <w:pPr>
              <w:rPr>
                <w:lang w:eastAsia="en-US"/>
              </w:rPr>
            </w:pPr>
            <w:r>
              <w:rPr>
                <w:lang w:eastAsia="en-US"/>
              </w:rPr>
              <w:t>Reproduction</w:t>
            </w:r>
          </w:p>
          <w:p w14:paraId="74624660" w14:textId="77777777" w:rsidR="007857CB" w:rsidRDefault="007857CB" w:rsidP="007857CB">
            <w:pPr>
              <w:rPr>
                <w:lang w:eastAsia="en-US"/>
              </w:rPr>
            </w:pPr>
          </w:p>
          <w:p w14:paraId="7932C589" w14:textId="77777777" w:rsidR="007857CB" w:rsidRDefault="007857CB" w:rsidP="007857CB">
            <w:pPr>
              <w:rPr>
                <w:lang w:eastAsia="en-US"/>
              </w:rPr>
            </w:pPr>
          </w:p>
          <w:p w14:paraId="2BD111EE" w14:textId="77777777" w:rsidR="007857CB" w:rsidRDefault="007857CB" w:rsidP="007857CB">
            <w:pPr>
              <w:rPr>
                <w:lang w:eastAsia="en-US"/>
              </w:rPr>
            </w:pPr>
            <w:r>
              <w:rPr>
                <w:lang w:eastAsia="en-US"/>
              </w:rPr>
              <w:t>P08/F1/1.7,8</w:t>
            </w:r>
          </w:p>
          <w:p w14:paraId="0EA9A65D" w14:textId="77777777" w:rsidR="007857CB" w:rsidRDefault="007857CB" w:rsidP="007857CB">
            <w:pPr>
              <w:rPr>
                <w:lang w:eastAsia="en-US"/>
              </w:rPr>
            </w:pPr>
            <w:r>
              <w:rPr>
                <w:lang w:eastAsia="en-US"/>
              </w:rPr>
              <w:t>Famille Arthur Brassard.</w:t>
            </w:r>
          </w:p>
          <w:p w14:paraId="1D5FFB87" w14:textId="77777777" w:rsidR="007857CB" w:rsidRDefault="007857CB" w:rsidP="007857CB">
            <w:pPr>
              <w:rPr>
                <w:lang w:eastAsia="en-US"/>
              </w:rPr>
            </w:pPr>
            <w:r>
              <w:rPr>
                <w:lang w:eastAsia="en-US"/>
              </w:rPr>
              <w:t>[19--]</w:t>
            </w:r>
          </w:p>
          <w:p w14:paraId="0641374C" w14:textId="77777777" w:rsidR="007857CB" w:rsidRDefault="007857CB" w:rsidP="007857CB">
            <w:pPr>
              <w:rPr>
                <w:lang w:eastAsia="en-US"/>
              </w:rPr>
            </w:pPr>
            <w:r>
              <w:rPr>
                <w:lang w:eastAsia="en-US"/>
              </w:rPr>
              <w:t>8 cm x 12 cm, n.b.</w:t>
            </w:r>
          </w:p>
          <w:p w14:paraId="0EF31C81" w14:textId="77777777" w:rsidR="007857CB" w:rsidRDefault="007857CB" w:rsidP="007857CB">
            <w:pPr>
              <w:rPr>
                <w:lang w:eastAsia="en-US"/>
              </w:rPr>
            </w:pPr>
            <w:r>
              <w:rPr>
                <w:lang w:eastAsia="en-US"/>
              </w:rPr>
              <w:t>Reproduction</w:t>
            </w:r>
          </w:p>
          <w:p w14:paraId="1F9935B1" w14:textId="77777777" w:rsidR="007857CB" w:rsidRDefault="007857CB" w:rsidP="007857CB">
            <w:pPr>
              <w:rPr>
                <w:lang w:eastAsia="en-US"/>
              </w:rPr>
            </w:pPr>
          </w:p>
          <w:p w14:paraId="53AD7CF3" w14:textId="77777777" w:rsidR="007857CB" w:rsidRDefault="007857CB" w:rsidP="007857CB">
            <w:pPr>
              <w:rPr>
                <w:lang w:eastAsia="en-US"/>
              </w:rPr>
            </w:pPr>
            <w:r>
              <w:rPr>
                <w:lang w:eastAsia="en-US"/>
              </w:rPr>
              <w:t>P08/F1/1.7,9</w:t>
            </w:r>
          </w:p>
          <w:p w14:paraId="419F5237" w14:textId="77777777" w:rsidR="007857CB" w:rsidRDefault="007857CB" w:rsidP="007857CB">
            <w:pPr>
              <w:rPr>
                <w:lang w:eastAsia="en-US"/>
              </w:rPr>
            </w:pPr>
            <w:r>
              <w:rPr>
                <w:lang w:eastAsia="en-US"/>
              </w:rPr>
              <w:t>Famille Donat Gélinas.</w:t>
            </w:r>
          </w:p>
          <w:p w14:paraId="1821DCF4" w14:textId="77777777" w:rsidR="007857CB" w:rsidRDefault="007857CB" w:rsidP="007857CB">
            <w:pPr>
              <w:rPr>
                <w:lang w:eastAsia="en-US"/>
              </w:rPr>
            </w:pPr>
            <w:r>
              <w:rPr>
                <w:lang w:eastAsia="en-US"/>
              </w:rPr>
              <w:t>[19--]</w:t>
            </w:r>
          </w:p>
          <w:p w14:paraId="66262F5D" w14:textId="77777777" w:rsidR="007857CB" w:rsidRDefault="007857CB" w:rsidP="007857CB">
            <w:pPr>
              <w:rPr>
                <w:lang w:eastAsia="en-US"/>
              </w:rPr>
            </w:pPr>
            <w:r>
              <w:rPr>
                <w:lang w:eastAsia="en-US"/>
              </w:rPr>
              <w:t>12 cm x 8 cm, n.b.</w:t>
            </w:r>
          </w:p>
          <w:p w14:paraId="61F401DD" w14:textId="77777777" w:rsidR="007857CB" w:rsidRDefault="007857CB" w:rsidP="007857CB">
            <w:pPr>
              <w:rPr>
                <w:lang w:eastAsia="en-US"/>
              </w:rPr>
            </w:pPr>
            <w:r>
              <w:rPr>
                <w:lang w:eastAsia="en-US"/>
              </w:rPr>
              <w:t>Originale</w:t>
            </w:r>
          </w:p>
          <w:p w14:paraId="68F85785" w14:textId="77777777" w:rsidR="007857CB" w:rsidRDefault="007857CB" w:rsidP="007857CB">
            <w:pPr>
              <w:rPr>
                <w:lang w:eastAsia="en-US"/>
              </w:rPr>
            </w:pPr>
          </w:p>
          <w:p w14:paraId="1A427A29" w14:textId="77777777" w:rsidR="007857CB" w:rsidRDefault="007857CB" w:rsidP="007857CB">
            <w:pPr>
              <w:rPr>
                <w:lang w:eastAsia="en-US"/>
              </w:rPr>
            </w:pPr>
            <w:r>
              <w:rPr>
                <w:lang w:eastAsia="en-US"/>
              </w:rPr>
              <w:lastRenderedPageBreak/>
              <w:t>P08/F1/1.7,10</w:t>
            </w:r>
          </w:p>
          <w:p w14:paraId="03553F81" w14:textId="77777777" w:rsidR="007857CB" w:rsidRDefault="007857CB" w:rsidP="007857CB">
            <w:pPr>
              <w:rPr>
                <w:lang w:eastAsia="en-US"/>
              </w:rPr>
            </w:pPr>
            <w:r>
              <w:rPr>
                <w:lang w:eastAsia="en-US"/>
              </w:rPr>
              <w:t>Groupe de personnes à l’extérieur.</w:t>
            </w:r>
          </w:p>
          <w:p w14:paraId="7871EBB6" w14:textId="77777777" w:rsidR="007857CB" w:rsidRDefault="007857CB" w:rsidP="007857CB">
            <w:pPr>
              <w:rPr>
                <w:lang w:eastAsia="en-US"/>
              </w:rPr>
            </w:pPr>
            <w:r>
              <w:rPr>
                <w:lang w:eastAsia="en-US"/>
              </w:rPr>
              <w:t>[19--]</w:t>
            </w:r>
          </w:p>
          <w:p w14:paraId="456C99A2" w14:textId="77777777" w:rsidR="007857CB" w:rsidRDefault="007857CB" w:rsidP="007857CB">
            <w:pPr>
              <w:rPr>
                <w:lang w:eastAsia="en-US"/>
              </w:rPr>
            </w:pPr>
            <w:r>
              <w:rPr>
                <w:lang w:eastAsia="en-US"/>
              </w:rPr>
              <w:t>12 cm x 8 cm, n.b.</w:t>
            </w:r>
          </w:p>
          <w:p w14:paraId="724EB7A3" w14:textId="77777777" w:rsidR="007857CB" w:rsidRDefault="007857CB" w:rsidP="007857CB">
            <w:pPr>
              <w:rPr>
                <w:lang w:eastAsia="en-US"/>
              </w:rPr>
            </w:pPr>
            <w:r>
              <w:rPr>
                <w:lang w:eastAsia="en-US"/>
              </w:rPr>
              <w:t>Reproduction</w:t>
            </w:r>
          </w:p>
          <w:p w14:paraId="50E7D59C" w14:textId="77777777" w:rsidR="007857CB" w:rsidRDefault="007857CB" w:rsidP="007857CB">
            <w:pPr>
              <w:rPr>
                <w:lang w:eastAsia="en-US"/>
              </w:rPr>
            </w:pPr>
          </w:p>
          <w:p w14:paraId="68FAA300" w14:textId="77777777" w:rsidR="007857CB" w:rsidRDefault="007857CB" w:rsidP="007857CB">
            <w:pPr>
              <w:rPr>
                <w:lang w:eastAsia="en-US"/>
              </w:rPr>
            </w:pPr>
            <w:r>
              <w:rPr>
                <w:lang w:eastAsia="en-US"/>
              </w:rPr>
              <w:t>P08/F1/1.7,11</w:t>
            </w:r>
          </w:p>
          <w:p w14:paraId="724C3554" w14:textId="77777777" w:rsidR="007857CB" w:rsidRDefault="007857CB" w:rsidP="007857CB">
            <w:pPr>
              <w:rPr>
                <w:lang w:eastAsia="en-US"/>
              </w:rPr>
            </w:pPr>
            <w:r>
              <w:rPr>
                <w:lang w:eastAsia="en-US"/>
              </w:rPr>
              <w:t>Groupe de jeunes accompagnés de dames.</w:t>
            </w:r>
          </w:p>
          <w:p w14:paraId="70A6BACB" w14:textId="77777777" w:rsidR="007857CB" w:rsidRDefault="007857CB" w:rsidP="007857CB">
            <w:pPr>
              <w:rPr>
                <w:lang w:eastAsia="en-US"/>
              </w:rPr>
            </w:pPr>
            <w:r>
              <w:rPr>
                <w:lang w:eastAsia="en-US"/>
              </w:rPr>
              <w:t>[19--]</w:t>
            </w:r>
          </w:p>
          <w:p w14:paraId="4758F183" w14:textId="77777777" w:rsidR="007857CB" w:rsidRDefault="007857CB" w:rsidP="007857CB">
            <w:pPr>
              <w:rPr>
                <w:lang w:eastAsia="en-US"/>
              </w:rPr>
            </w:pPr>
            <w:r>
              <w:rPr>
                <w:lang w:eastAsia="en-US"/>
              </w:rPr>
              <w:t>14 cm x 8 cm, n.b.</w:t>
            </w:r>
          </w:p>
          <w:p w14:paraId="3A35FA7E" w14:textId="77777777" w:rsidR="007857CB" w:rsidRDefault="007857CB" w:rsidP="007857CB">
            <w:pPr>
              <w:rPr>
                <w:lang w:eastAsia="en-US"/>
              </w:rPr>
            </w:pPr>
            <w:r>
              <w:rPr>
                <w:lang w:eastAsia="en-US"/>
              </w:rPr>
              <w:t>Format carte postale</w:t>
            </w:r>
          </w:p>
          <w:p w14:paraId="43D78DB0" w14:textId="77777777" w:rsidR="007857CB" w:rsidRDefault="007857CB" w:rsidP="007857CB">
            <w:pPr>
              <w:rPr>
                <w:lang w:eastAsia="en-US"/>
              </w:rPr>
            </w:pPr>
          </w:p>
          <w:p w14:paraId="3F637194" w14:textId="77777777" w:rsidR="007857CB" w:rsidRDefault="007857CB" w:rsidP="007857CB">
            <w:pPr>
              <w:rPr>
                <w:lang w:eastAsia="en-US"/>
              </w:rPr>
            </w:pPr>
            <w:r>
              <w:rPr>
                <w:lang w:eastAsia="en-US"/>
              </w:rPr>
              <w:t>P08/F1/1.7,12</w:t>
            </w:r>
          </w:p>
          <w:p w14:paraId="65091008" w14:textId="77777777" w:rsidR="007857CB" w:rsidRDefault="007857CB" w:rsidP="007857CB">
            <w:pPr>
              <w:rPr>
                <w:lang w:eastAsia="en-US"/>
              </w:rPr>
            </w:pPr>
            <w:r>
              <w:rPr>
                <w:lang w:eastAsia="en-US"/>
              </w:rPr>
              <w:t>Famille Paradis.</w:t>
            </w:r>
          </w:p>
          <w:p w14:paraId="27B8F7DF" w14:textId="77777777" w:rsidR="007857CB" w:rsidRDefault="007857CB" w:rsidP="007857CB">
            <w:pPr>
              <w:rPr>
                <w:lang w:eastAsia="en-US"/>
              </w:rPr>
            </w:pPr>
            <w:r>
              <w:rPr>
                <w:lang w:eastAsia="en-US"/>
              </w:rPr>
              <w:t>Assis : Doris, Mme Lucien Paradis, Robert, Lucien, Françoise.</w:t>
            </w:r>
          </w:p>
          <w:p w14:paraId="7E09EE3D" w14:textId="77777777" w:rsidR="007857CB" w:rsidRDefault="007857CB" w:rsidP="007857CB">
            <w:pPr>
              <w:rPr>
                <w:lang w:eastAsia="en-US"/>
              </w:rPr>
            </w:pPr>
            <w:r>
              <w:rPr>
                <w:lang w:eastAsia="en-US"/>
              </w:rPr>
              <w:t>Debout : Madeleine, Réal, Fr Jean-Émile (Paul-Émile), Sr Marie-Samuel (Mariette), Fr Gaston-Marcel (Louis-Georges), Viateur, Mme Alex Marchand (Marie-Jeanne), Thérèse.</w:t>
            </w:r>
          </w:p>
          <w:p w14:paraId="5E059E42" w14:textId="77777777" w:rsidR="007857CB" w:rsidRPr="00850665" w:rsidRDefault="007857CB" w:rsidP="007857CB">
            <w:pPr>
              <w:rPr>
                <w:lang w:val="en-CA" w:eastAsia="en-US"/>
              </w:rPr>
            </w:pPr>
            <w:r w:rsidRPr="00850665">
              <w:rPr>
                <w:lang w:val="en-CA" w:eastAsia="en-US"/>
              </w:rPr>
              <w:t>[19--]</w:t>
            </w:r>
          </w:p>
          <w:p w14:paraId="18952CCF" w14:textId="77777777" w:rsidR="007857CB" w:rsidRPr="00850665" w:rsidRDefault="007857CB" w:rsidP="007857CB">
            <w:pPr>
              <w:rPr>
                <w:lang w:val="en-CA" w:eastAsia="en-US"/>
              </w:rPr>
            </w:pPr>
            <w:r w:rsidRPr="00850665">
              <w:rPr>
                <w:lang w:val="en-CA" w:eastAsia="en-US"/>
              </w:rPr>
              <w:t>18 cm x 13 cm, n.b.</w:t>
            </w:r>
          </w:p>
          <w:p w14:paraId="2DE4CB14" w14:textId="77777777" w:rsidR="007857CB" w:rsidRPr="00850665" w:rsidRDefault="007857CB" w:rsidP="007857CB">
            <w:pPr>
              <w:rPr>
                <w:lang w:val="en-CA" w:eastAsia="en-US"/>
              </w:rPr>
            </w:pPr>
            <w:r w:rsidRPr="00850665">
              <w:rPr>
                <w:lang w:val="en-CA" w:eastAsia="en-US"/>
              </w:rPr>
              <w:t>Photographe : A. Ross</w:t>
            </w:r>
          </w:p>
          <w:p w14:paraId="3D4F9BDA" w14:textId="77777777" w:rsidR="007857CB" w:rsidRDefault="007857CB" w:rsidP="007857CB">
            <w:pPr>
              <w:rPr>
                <w:lang w:eastAsia="en-US"/>
              </w:rPr>
            </w:pPr>
            <w:r>
              <w:rPr>
                <w:lang w:eastAsia="en-US"/>
              </w:rPr>
              <w:t>Originale</w:t>
            </w:r>
          </w:p>
          <w:p w14:paraId="321ACF04" w14:textId="77777777" w:rsidR="007857CB" w:rsidRDefault="007857CB" w:rsidP="007857CB">
            <w:pPr>
              <w:rPr>
                <w:lang w:eastAsia="en-US"/>
              </w:rPr>
            </w:pPr>
          </w:p>
          <w:p w14:paraId="4984979B" w14:textId="77777777" w:rsidR="007857CB" w:rsidRDefault="007857CB" w:rsidP="007857CB">
            <w:pPr>
              <w:rPr>
                <w:lang w:eastAsia="en-US"/>
              </w:rPr>
            </w:pPr>
            <w:r>
              <w:rPr>
                <w:lang w:eastAsia="en-US"/>
              </w:rPr>
              <w:t>P08/F1/1.7,13</w:t>
            </w:r>
          </w:p>
          <w:p w14:paraId="7EB8F643" w14:textId="77777777" w:rsidR="007857CB" w:rsidRDefault="007857CB" w:rsidP="007857CB">
            <w:pPr>
              <w:rPr>
                <w:lang w:eastAsia="en-US"/>
              </w:rPr>
            </w:pPr>
            <w:r>
              <w:rPr>
                <w:lang w:eastAsia="en-US"/>
              </w:rPr>
              <w:t>Famille Joseph Tremblay de Dolbeau.</w:t>
            </w:r>
          </w:p>
          <w:p w14:paraId="18CC6A31" w14:textId="77777777" w:rsidR="007857CB" w:rsidRDefault="007857CB" w:rsidP="007857CB">
            <w:pPr>
              <w:rPr>
                <w:lang w:eastAsia="en-US"/>
              </w:rPr>
            </w:pPr>
            <w:r>
              <w:rPr>
                <w:lang w:eastAsia="en-US"/>
              </w:rPr>
              <w:t>1ière rangée : Florent, Lise, Lisette, Florence.</w:t>
            </w:r>
          </w:p>
          <w:p w14:paraId="7512AB65" w14:textId="77777777" w:rsidR="007857CB" w:rsidRDefault="007857CB" w:rsidP="007857CB">
            <w:pPr>
              <w:rPr>
                <w:lang w:eastAsia="en-US"/>
              </w:rPr>
            </w:pPr>
            <w:r>
              <w:rPr>
                <w:lang w:eastAsia="en-US"/>
              </w:rPr>
              <w:t>2ième rangée : Henri-Paul, Yvon, Yvan, Paul-Henri.</w:t>
            </w:r>
          </w:p>
          <w:p w14:paraId="68463A79" w14:textId="77777777" w:rsidR="007857CB" w:rsidRPr="00850665" w:rsidRDefault="007857CB" w:rsidP="007857CB">
            <w:pPr>
              <w:rPr>
                <w:lang w:val="en-CA" w:eastAsia="en-US"/>
              </w:rPr>
            </w:pPr>
            <w:r w:rsidRPr="00850665">
              <w:rPr>
                <w:lang w:val="en-CA" w:eastAsia="en-US"/>
              </w:rPr>
              <w:t>1949</w:t>
            </w:r>
          </w:p>
          <w:p w14:paraId="693E2CAA" w14:textId="77777777" w:rsidR="007857CB" w:rsidRPr="00850665" w:rsidRDefault="007857CB" w:rsidP="007857CB">
            <w:pPr>
              <w:rPr>
                <w:lang w:val="en-CA" w:eastAsia="en-US"/>
              </w:rPr>
            </w:pPr>
            <w:r w:rsidRPr="00850665">
              <w:rPr>
                <w:lang w:val="en-CA" w:eastAsia="en-US"/>
              </w:rPr>
              <w:t>17 cm x 12 cm, n.b.</w:t>
            </w:r>
          </w:p>
          <w:p w14:paraId="11446781" w14:textId="77777777" w:rsidR="007857CB" w:rsidRPr="00850665" w:rsidRDefault="007857CB" w:rsidP="007857CB">
            <w:pPr>
              <w:rPr>
                <w:lang w:val="en-CA" w:eastAsia="en-US"/>
              </w:rPr>
            </w:pPr>
            <w:r w:rsidRPr="00850665">
              <w:rPr>
                <w:lang w:val="en-CA" w:eastAsia="en-US"/>
              </w:rPr>
              <w:t>Photographe : A. Ross</w:t>
            </w:r>
          </w:p>
          <w:p w14:paraId="08436901" w14:textId="77777777" w:rsidR="007857CB" w:rsidRDefault="007857CB" w:rsidP="007857CB">
            <w:pPr>
              <w:rPr>
                <w:lang w:eastAsia="en-US"/>
              </w:rPr>
            </w:pPr>
            <w:r>
              <w:rPr>
                <w:lang w:eastAsia="en-US"/>
              </w:rPr>
              <w:t>Originale</w:t>
            </w:r>
          </w:p>
          <w:p w14:paraId="1D1FF420" w14:textId="77777777" w:rsidR="007857CB" w:rsidRDefault="007857CB" w:rsidP="007857CB">
            <w:pPr>
              <w:rPr>
                <w:lang w:eastAsia="en-US"/>
              </w:rPr>
            </w:pPr>
          </w:p>
          <w:p w14:paraId="6DE54245" w14:textId="77777777" w:rsidR="007857CB" w:rsidRDefault="007857CB" w:rsidP="007857CB">
            <w:pPr>
              <w:rPr>
                <w:lang w:eastAsia="en-US"/>
              </w:rPr>
            </w:pPr>
            <w:r>
              <w:rPr>
                <w:lang w:eastAsia="en-US"/>
              </w:rPr>
              <w:t>P08/F1/1.7,14</w:t>
            </w:r>
          </w:p>
          <w:p w14:paraId="0F2C3852" w14:textId="77777777" w:rsidR="007857CB" w:rsidRDefault="007857CB" w:rsidP="007857CB">
            <w:pPr>
              <w:rPr>
                <w:lang w:eastAsia="en-US"/>
              </w:rPr>
            </w:pPr>
            <w:r>
              <w:rPr>
                <w:lang w:eastAsia="en-US"/>
              </w:rPr>
              <w:t>Chef de police et pompiers de Dolbeau.</w:t>
            </w:r>
          </w:p>
          <w:p w14:paraId="2E7960F4" w14:textId="77777777" w:rsidR="007857CB" w:rsidRDefault="007857CB" w:rsidP="007857CB">
            <w:pPr>
              <w:rPr>
                <w:lang w:eastAsia="en-US"/>
              </w:rPr>
            </w:pPr>
            <w:r>
              <w:rPr>
                <w:lang w:eastAsia="en-US"/>
              </w:rPr>
              <w:t>Jean Briand, Adolphe Pitre, David Houde, Narcisse Lamontagne, Jos Tremblay « jumeau », Georges Mathieur, Thomas-Louis Tremblay, Elzéar Plourde, Thomas-Louis Bouchard (chef), Méridé Moreau, René Lavoie, Pamphile Boivin, Arthur Trottier, Jos Simard « bébé », Paul Pelchat, Louis Lapointe, Joseph Gilbert, Michel Tessier, Charles Caron.</w:t>
            </w:r>
          </w:p>
          <w:p w14:paraId="01894F34" w14:textId="77777777" w:rsidR="007857CB" w:rsidRDefault="007857CB" w:rsidP="007857CB">
            <w:pPr>
              <w:rPr>
                <w:lang w:eastAsia="en-US"/>
              </w:rPr>
            </w:pPr>
            <w:r>
              <w:rPr>
                <w:lang w:eastAsia="en-US"/>
              </w:rPr>
              <w:t>11 septembre 1938</w:t>
            </w:r>
          </w:p>
          <w:p w14:paraId="0BB03A36" w14:textId="77777777" w:rsidR="007857CB" w:rsidRDefault="007857CB" w:rsidP="007857CB">
            <w:pPr>
              <w:rPr>
                <w:lang w:eastAsia="en-US"/>
              </w:rPr>
            </w:pPr>
            <w:r>
              <w:rPr>
                <w:lang w:eastAsia="en-US"/>
              </w:rPr>
              <w:t>17 cm x 12 cm, n.b.</w:t>
            </w:r>
          </w:p>
          <w:p w14:paraId="02B5E591" w14:textId="77777777" w:rsidR="007857CB" w:rsidRDefault="007857CB" w:rsidP="007857CB">
            <w:pPr>
              <w:rPr>
                <w:lang w:eastAsia="en-US"/>
              </w:rPr>
            </w:pPr>
            <w:r>
              <w:rPr>
                <w:lang w:eastAsia="en-US"/>
              </w:rPr>
              <w:t>Originale</w:t>
            </w:r>
          </w:p>
          <w:p w14:paraId="17349048" w14:textId="77777777" w:rsidR="007857CB" w:rsidRDefault="007857CB" w:rsidP="007857CB">
            <w:pPr>
              <w:rPr>
                <w:lang w:eastAsia="en-US"/>
              </w:rPr>
            </w:pPr>
          </w:p>
          <w:p w14:paraId="568FD683" w14:textId="77777777" w:rsidR="007857CB" w:rsidRDefault="007857CB" w:rsidP="007857CB">
            <w:pPr>
              <w:rPr>
                <w:lang w:eastAsia="en-US"/>
              </w:rPr>
            </w:pPr>
            <w:r>
              <w:rPr>
                <w:lang w:eastAsia="en-US"/>
              </w:rPr>
              <w:t>P08/F1/1.7,15</w:t>
            </w:r>
          </w:p>
          <w:p w14:paraId="67254933" w14:textId="77777777" w:rsidR="007857CB" w:rsidRDefault="007857CB" w:rsidP="007857CB">
            <w:pPr>
              <w:rPr>
                <w:lang w:eastAsia="en-US"/>
              </w:rPr>
            </w:pPr>
            <w:r>
              <w:rPr>
                <w:lang w:eastAsia="en-US"/>
              </w:rPr>
              <w:t>Famille Adélard Bouchard.</w:t>
            </w:r>
          </w:p>
          <w:p w14:paraId="1C761760" w14:textId="77777777" w:rsidR="007857CB" w:rsidRPr="00850665" w:rsidRDefault="007857CB" w:rsidP="007857CB">
            <w:pPr>
              <w:rPr>
                <w:lang w:val="en-CA" w:eastAsia="en-US"/>
              </w:rPr>
            </w:pPr>
            <w:r w:rsidRPr="00850665">
              <w:rPr>
                <w:lang w:val="en-CA" w:eastAsia="en-US"/>
              </w:rPr>
              <w:t>[19--]</w:t>
            </w:r>
          </w:p>
          <w:p w14:paraId="796B7C49" w14:textId="77777777" w:rsidR="007857CB" w:rsidRPr="00850665" w:rsidRDefault="007857CB" w:rsidP="007857CB">
            <w:pPr>
              <w:rPr>
                <w:lang w:val="en-CA" w:eastAsia="en-US"/>
              </w:rPr>
            </w:pPr>
            <w:r w:rsidRPr="00850665">
              <w:rPr>
                <w:lang w:val="en-CA" w:eastAsia="en-US"/>
              </w:rPr>
              <w:lastRenderedPageBreak/>
              <w:t>18 cm x 12 cm, n.b.</w:t>
            </w:r>
          </w:p>
          <w:p w14:paraId="2B8C087D" w14:textId="77777777" w:rsidR="007857CB" w:rsidRPr="00850665" w:rsidRDefault="007857CB" w:rsidP="007857CB">
            <w:pPr>
              <w:rPr>
                <w:lang w:val="en-CA" w:eastAsia="en-US"/>
              </w:rPr>
            </w:pPr>
            <w:r w:rsidRPr="00850665">
              <w:rPr>
                <w:lang w:val="en-CA" w:eastAsia="en-US"/>
              </w:rPr>
              <w:t>Photographe : A. Ross</w:t>
            </w:r>
          </w:p>
          <w:p w14:paraId="362E6293" w14:textId="77777777" w:rsidR="007857CB" w:rsidRDefault="007857CB" w:rsidP="007857CB">
            <w:pPr>
              <w:rPr>
                <w:lang w:eastAsia="en-US"/>
              </w:rPr>
            </w:pPr>
            <w:r>
              <w:rPr>
                <w:lang w:eastAsia="en-US"/>
              </w:rPr>
              <w:t>Originale</w:t>
            </w:r>
          </w:p>
          <w:p w14:paraId="2C887FF7" w14:textId="77777777" w:rsidR="007857CB" w:rsidRDefault="007857CB" w:rsidP="007857CB">
            <w:pPr>
              <w:rPr>
                <w:lang w:eastAsia="en-US"/>
              </w:rPr>
            </w:pPr>
          </w:p>
          <w:p w14:paraId="0BA1E30D" w14:textId="77777777" w:rsidR="007857CB" w:rsidRDefault="007857CB" w:rsidP="007857CB">
            <w:pPr>
              <w:rPr>
                <w:lang w:eastAsia="en-US"/>
              </w:rPr>
            </w:pPr>
            <w:r>
              <w:rPr>
                <w:lang w:eastAsia="en-US"/>
              </w:rPr>
              <w:t>P08/F1/1.7,16</w:t>
            </w:r>
          </w:p>
          <w:p w14:paraId="5C9025AA" w14:textId="77777777" w:rsidR="007857CB" w:rsidRDefault="007857CB" w:rsidP="007857CB">
            <w:pPr>
              <w:rPr>
                <w:lang w:eastAsia="en-US"/>
              </w:rPr>
            </w:pPr>
            <w:r>
              <w:rPr>
                <w:lang w:eastAsia="en-US"/>
              </w:rPr>
              <w:t>Famille Antoine Rousseau de St-Stanislas.</w:t>
            </w:r>
          </w:p>
          <w:p w14:paraId="2101D096" w14:textId="77777777" w:rsidR="007857CB" w:rsidRDefault="007857CB" w:rsidP="007857CB">
            <w:pPr>
              <w:rPr>
                <w:lang w:eastAsia="en-US"/>
              </w:rPr>
            </w:pPr>
            <w:r>
              <w:rPr>
                <w:lang w:eastAsia="en-US"/>
              </w:rPr>
              <w:t>[19--]</w:t>
            </w:r>
          </w:p>
          <w:p w14:paraId="5DABDE8F" w14:textId="77777777" w:rsidR="007857CB" w:rsidRDefault="007857CB" w:rsidP="007857CB">
            <w:pPr>
              <w:rPr>
                <w:lang w:eastAsia="en-US"/>
              </w:rPr>
            </w:pPr>
            <w:r>
              <w:rPr>
                <w:lang w:eastAsia="en-US"/>
              </w:rPr>
              <w:t>24 cm x 19 cm, n.b.</w:t>
            </w:r>
          </w:p>
          <w:p w14:paraId="25860C83" w14:textId="77777777" w:rsidR="007857CB" w:rsidRDefault="007857CB" w:rsidP="007857CB">
            <w:pPr>
              <w:rPr>
                <w:lang w:eastAsia="en-US"/>
              </w:rPr>
            </w:pPr>
            <w:r>
              <w:rPr>
                <w:lang w:eastAsia="en-US"/>
              </w:rPr>
              <w:t>Originale</w:t>
            </w:r>
          </w:p>
          <w:p w14:paraId="229ABB08" w14:textId="77777777" w:rsidR="007857CB" w:rsidRDefault="007857CB" w:rsidP="007857CB">
            <w:pPr>
              <w:rPr>
                <w:lang w:eastAsia="en-US"/>
              </w:rPr>
            </w:pPr>
          </w:p>
          <w:p w14:paraId="2505F9A6" w14:textId="77777777" w:rsidR="007857CB" w:rsidRDefault="007857CB" w:rsidP="007857CB">
            <w:pPr>
              <w:rPr>
                <w:lang w:eastAsia="en-US"/>
              </w:rPr>
            </w:pPr>
            <w:r>
              <w:rPr>
                <w:lang w:eastAsia="en-US"/>
              </w:rPr>
              <w:t>P08/F1/1.7,17</w:t>
            </w:r>
          </w:p>
          <w:p w14:paraId="714723AD" w14:textId="77777777" w:rsidR="007857CB" w:rsidRDefault="007857CB" w:rsidP="007857CB">
            <w:pPr>
              <w:rPr>
                <w:lang w:eastAsia="en-US"/>
              </w:rPr>
            </w:pPr>
            <w:r>
              <w:rPr>
                <w:lang w:eastAsia="en-US"/>
              </w:rPr>
              <w:t>Assemblée biennale du 4ième Degré à la résidence d’été du Dr Auguste Massicotte.</w:t>
            </w:r>
          </w:p>
          <w:p w14:paraId="5130A3E6" w14:textId="77777777" w:rsidR="007857CB" w:rsidRDefault="007857CB" w:rsidP="007857CB">
            <w:pPr>
              <w:rPr>
                <w:lang w:eastAsia="en-US"/>
              </w:rPr>
            </w:pPr>
            <w:r>
              <w:rPr>
                <w:lang w:eastAsia="en-US"/>
              </w:rPr>
              <w:t>1ière rangée (à l’avant) : Abbé Normand, A. Provencher, Dr Massicotte, Mme Massicotte, Dr Julien, Mme Boivin, --.</w:t>
            </w:r>
          </w:p>
          <w:p w14:paraId="520C98BA" w14:textId="77777777" w:rsidR="007857CB" w:rsidRDefault="007857CB" w:rsidP="007857CB">
            <w:pPr>
              <w:rPr>
                <w:lang w:eastAsia="en-US"/>
              </w:rPr>
            </w:pPr>
            <w:r>
              <w:rPr>
                <w:lang w:eastAsia="en-US"/>
              </w:rPr>
              <w:t>2ième rangée : J.C. Boudreault, Dr Therrien, Mme Julien, E. Denoncourt, Mme Therrien, Curé Fréchette.</w:t>
            </w:r>
          </w:p>
          <w:p w14:paraId="484C002C" w14:textId="77777777" w:rsidR="007857CB" w:rsidRDefault="007857CB" w:rsidP="007857CB">
            <w:pPr>
              <w:rPr>
                <w:lang w:eastAsia="en-US"/>
              </w:rPr>
            </w:pPr>
            <w:r>
              <w:rPr>
                <w:lang w:eastAsia="en-US"/>
              </w:rPr>
              <w:t>3ième rangée (à l’arrière) : E. Gagnon, M. Beaulieu, J.P. Massicotte, J.B. Poliquin, F. Matteau, G. Bolduc, H. Biron.</w:t>
            </w:r>
          </w:p>
          <w:p w14:paraId="26AF6157" w14:textId="77777777" w:rsidR="007857CB" w:rsidRDefault="007857CB" w:rsidP="007857CB">
            <w:pPr>
              <w:rPr>
                <w:lang w:eastAsia="en-US"/>
              </w:rPr>
            </w:pPr>
            <w:r>
              <w:rPr>
                <w:lang w:eastAsia="en-US"/>
              </w:rPr>
              <w:t>29 juin 1948</w:t>
            </w:r>
          </w:p>
          <w:p w14:paraId="313619C7" w14:textId="77777777" w:rsidR="007857CB" w:rsidRDefault="007857CB" w:rsidP="007857CB">
            <w:pPr>
              <w:rPr>
                <w:lang w:eastAsia="en-US"/>
              </w:rPr>
            </w:pPr>
            <w:r>
              <w:rPr>
                <w:lang w:eastAsia="en-US"/>
              </w:rPr>
              <w:t>25 cm x 20 cm, n.b.</w:t>
            </w:r>
          </w:p>
          <w:p w14:paraId="0387B29A" w14:textId="77777777" w:rsidR="007857CB" w:rsidRDefault="007857CB" w:rsidP="007857CB">
            <w:pPr>
              <w:rPr>
                <w:lang w:eastAsia="en-US"/>
              </w:rPr>
            </w:pPr>
            <w:r>
              <w:rPr>
                <w:lang w:eastAsia="en-US"/>
              </w:rPr>
              <w:t>Originale</w:t>
            </w:r>
          </w:p>
          <w:p w14:paraId="07DB601E" w14:textId="77777777" w:rsidR="007857CB" w:rsidRDefault="007857CB" w:rsidP="007857CB">
            <w:pPr>
              <w:rPr>
                <w:lang w:eastAsia="en-US"/>
              </w:rPr>
            </w:pPr>
          </w:p>
          <w:p w14:paraId="06030BC9" w14:textId="77777777" w:rsidR="007857CB" w:rsidRDefault="007857CB" w:rsidP="007857CB">
            <w:pPr>
              <w:rPr>
                <w:lang w:eastAsia="en-US"/>
              </w:rPr>
            </w:pPr>
            <w:r>
              <w:rPr>
                <w:lang w:eastAsia="en-US"/>
              </w:rPr>
              <w:t>P08/F1/1.7,18</w:t>
            </w:r>
          </w:p>
          <w:p w14:paraId="3DE7C9EE" w14:textId="77777777" w:rsidR="007857CB" w:rsidRDefault="007857CB" w:rsidP="007857CB">
            <w:pPr>
              <w:rPr>
                <w:lang w:eastAsia="en-US"/>
              </w:rPr>
            </w:pPr>
            <w:r>
              <w:rPr>
                <w:lang w:eastAsia="en-US"/>
              </w:rPr>
              <w:t>Famille Louis Dufour.</w:t>
            </w:r>
          </w:p>
          <w:p w14:paraId="003A73E0" w14:textId="77777777" w:rsidR="007857CB" w:rsidRDefault="007857CB" w:rsidP="007857CB">
            <w:pPr>
              <w:rPr>
                <w:lang w:eastAsia="en-US"/>
              </w:rPr>
            </w:pPr>
            <w:r>
              <w:rPr>
                <w:lang w:eastAsia="en-US"/>
              </w:rPr>
              <w:t>[19--]</w:t>
            </w:r>
          </w:p>
          <w:p w14:paraId="5D7C05A1" w14:textId="77777777" w:rsidR="007857CB" w:rsidRDefault="007857CB" w:rsidP="007857CB">
            <w:pPr>
              <w:rPr>
                <w:lang w:eastAsia="en-US"/>
              </w:rPr>
            </w:pPr>
            <w:r>
              <w:rPr>
                <w:lang w:eastAsia="en-US"/>
              </w:rPr>
              <w:t>24 cm x 19 cm, n.b.</w:t>
            </w:r>
          </w:p>
          <w:p w14:paraId="79F0E699" w14:textId="77777777" w:rsidR="007857CB" w:rsidRDefault="007857CB" w:rsidP="007857CB">
            <w:pPr>
              <w:rPr>
                <w:lang w:eastAsia="en-US"/>
              </w:rPr>
            </w:pPr>
            <w:r>
              <w:rPr>
                <w:lang w:eastAsia="en-US"/>
              </w:rPr>
              <w:t>Originale</w:t>
            </w:r>
          </w:p>
          <w:p w14:paraId="29CB8680" w14:textId="77777777" w:rsidR="007857CB" w:rsidRDefault="007857CB" w:rsidP="007857CB">
            <w:pPr>
              <w:rPr>
                <w:lang w:eastAsia="en-US"/>
              </w:rPr>
            </w:pPr>
          </w:p>
          <w:p w14:paraId="7FF3AD58" w14:textId="77777777" w:rsidR="007857CB" w:rsidRDefault="007857CB" w:rsidP="007857CB">
            <w:pPr>
              <w:rPr>
                <w:lang w:eastAsia="en-US"/>
              </w:rPr>
            </w:pPr>
            <w:r>
              <w:rPr>
                <w:lang w:eastAsia="en-US"/>
              </w:rPr>
              <w:t>P08/F1/1.7,19</w:t>
            </w:r>
          </w:p>
          <w:p w14:paraId="424E08CC" w14:textId="77777777" w:rsidR="007857CB" w:rsidRDefault="007857CB" w:rsidP="007857CB">
            <w:pPr>
              <w:rPr>
                <w:lang w:eastAsia="en-US"/>
              </w:rPr>
            </w:pPr>
            <w:r>
              <w:rPr>
                <w:lang w:eastAsia="en-US"/>
              </w:rPr>
              <w:t>Famille Théophile Côté.</w:t>
            </w:r>
          </w:p>
          <w:p w14:paraId="46B44F74" w14:textId="77777777" w:rsidR="007857CB" w:rsidRDefault="007857CB" w:rsidP="007857CB">
            <w:pPr>
              <w:rPr>
                <w:lang w:eastAsia="en-US"/>
              </w:rPr>
            </w:pPr>
            <w:r>
              <w:rPr>
                <w:lang w:eastAsia="en-US"/>
              </w:rPr>
              <w:t>[19--]</w:t>
            </w:r>
          </w:p>
          <w:p w14:paraId="0E58EAB6" w14:textId="77777777" w:rsidR="007857CB" w:rsidRDefault="007857CB" w:rsidP="007857CB">
            <w:pPr>
              <w:rPr>
                <w:lang w:eastAsia="en-US"/>
              </w:rPr>
            </w:pPr>
            <w:r>
              <w:rPr>
                <w:lang w:eastAsia="en-US"/>
              </w:rPr>
              <w:t>25 cm x 20 cm, n.b.</w:t>
            </w:r>
          </w:p>
          <w:p w14:paraId="04310C3B" w14:textId="77777777" w:rsidR="007857CB" w:rsidRDefault="007857CB" w:rsidP="007857CB">
            <w:pPr>
              <w:rPr>
                <w:lang w:eastAsia="en-US"/>
              </w:rPr>
            </w:pPr>
            <w:r>
              <w:rPr>
                <w:lang w:eastAsia="en-US"/>
              </w:rPr>
              <w:t>Originale</w:t>
            </w:r>
          </w:p>
          <w:p w14:paraId="68AEEB2E" w14:textId="77777777" w:rsidR="007857CB" w:rsidRDefault="007857CB" w:rsidP="007857CB">
            <w:pPr>
              <w:rPr>
                <w:lang w:eastAsia="en-US"/>
              </w:rPr>
            </w:pPr>
          </w:p>
          <w:p w14:paraId="198122F3" w14:textId="77777777" w:rsidR="007857CB" w:rsidRDefault="007857CB" w:rsidP="007857CB">
            <w:pPr>
              <w:rPr>
                <w:lang w:eastAsia="en-US"/>
              </w:rPr>
            </w:pPr>
            <w:r>
              <w:rPr>
                <w:lang w:eastAsia="en-US"/>
              </w:rPr>
              <w:t>P08/F1/1.7,20</w:t>
            </w:r>
          </w:p>
          <w:p w14:paraId="0A267296" w14:textId="77777777" w:rsidR="007857CB" w:rsidRDefault="007857CB" w:rsidP="007857CB">
            <w:pPr>
              <w:rPr>
                <w:lang w:eastAsia="en-US"/>
              </w:rPr>
            </w:pPr>
            <w:r>
              <w:rPr>
                <w:lang w:eastAsia="en-US"/>
              </w:rPr>
              <w:t>Groupe de travailleurs de l’usine.</w:t>
            </w:r>
          </w:p>
          <w:p w14:paraId="0006A1B6" w14:textId="77777777" w:rsidR="007857CB" w:rsidRPr="00850665" w:rsidRDefault="007857CB" w:rsidP="007857CB">
            <w:pPr>
              <w:rPr>
                <w:lang w:val="en-CA" w:eastAsia="en-US"/>
              </w:rPr>
            </w:pPr>
            <w:r w:rsidRPr="00850665">
              <w:rPr>
                <w:lang w:val="en-CA" w:eastAsia="en-US"/>
              </w:rPr>
              <w:t>[1949]</w:t>
            </w:r>
          </w:p>
          <w:p w14:paraId="197685F5" w14:textId="77777777" w:rsidR="007857CB" w:rsidRPr="00850665" w:rsidRDefault="007857CB" w:rsidP="007857CB">
            <w:pPr>
              <w:rPr>
                <w:lang w:val="en-CA" w:eastAsia="en-US"/>
              </w:rPr>
            </w:pPr>
            <w:r w:rsidRPr="00850665">
              <w:rPr>
                <w:lang w:val="en-CA" w:eastAsia="en-US"/>
              </w:rPr>
              <w:t>25 cm x 19 cm, n.b.</w:t>
            </w:r>
          </w:p>
          <w:p w14:paraId="72FDBC61" w14:textId="77777777" w:rsidR="007857CB" w:rsidRPr="00850665" w:rsidRDefault="007857CB" w:rsidP="007857CB">
            <w:pPr>
              <w:rPr>
                <w:lang w:val="en-CA" w:eastAsia="en-US"/>
              </w:rPr>
            </w:pPr>
            <w:r w:rsidRPr="00850665">
              <w:rPr>
                <w:lang w:val="en-CA" w:eastAsia="en-US"/>
              </w:rPr>
              <w:t>Photographe : A. Ross</w:t>
            </w:r>
          </w:p>
          <w:p w14:paraId="0B30BB76" w14:textId="77777777" w:rsidR="007857CB" w:rsidRDefault="007857CB" w:rsidP="007857CB">
            <w:pPr>
              <w:rPr>
                <w:lang w:eastAsia="en-US"/>
              </w:rPr>
            </w:pPr>
            <w:r>
              <w:rPr>
                <w:lang w:eastAsia="en-US"/>
              </w:rPr>
              <w:t>Originale</w:t>
            </w:r>
          </w:p>
          <w:p w14:paraId="6794669F" w14:textId="77777777" w:rsidR="007857CB" w:rsidRDefault="007857CB" w:rsidP="007857CB">
            <w:pPr>
              <w:rPr>
                <w:lang w:eastAsia="en-US"/>
              </w:rPr>
            </w:pPr>
          </w:p>
          <w:p w14:paraId="4331C9EA" w14:textId="77777777" w:rsidR="007857CB" w:rsidRDefault="007857CB" w:rsidP="007857CB">
            <w:pPr>
              <w:rPr>
                <w:lang w:eastAsia="en-US"/>
              </w:rPr>
            </w:pPr>
            <w:r>
              <w:rPr>
                <w:lang w:eastAsia="en-US"/>
              </w:rPr>
              <w:t>P08/F1/1.7,21</w:t>
            </w:r>
          </w:p>
          <w:p w14:paraId="681BDBEA" w14:textId="77777777" w:rsidR="007857CB" w:rsidRDefault="007857CB" w:rsidP="007857CB">
            <w:pPr>
              <w:rPr>
                <w:lang w:eastAsia="en-US"/>
              </w:rPr>
            </w:pPr>
            <w:r>
              <w:rPr>
                <w:lang w:eastAsia="en-US"/>
              </w:rPr>
              <w:t>Remise d’une plaque à la Chambre de Commerce.</w:t>
            </w:r>
          </w:p>
          <w:p w14:paraId="0FD08BE8" w14:textId="77777777" w:rsidR="007857CB" w:rsidRDefault="007857CB" w:rsidP="007857CB">
            <w:pPr>
              <w:rPr>
                <w:lang w:eastAsia="en-US"/>
              </w:rPr>
            </w:pPr>
            <w:r>
              <w:rPr>
                <w:lang w:eastAsia="en-US"/>
              </w:rPr>
              <w:t>5 mai 1984</w:t>
            </w:r>
          </w:p>
          <w:p w14:paraId="4E940C56" w14:textId="77777777" w:rsidR="007857CB" w:rsidRDefault="007857CB" w:rsidP="007857CB">
            <w:pPr>
              <w:rPr>
                <w:lang w:eastAsia="en-US"/>
              </w:rPr>
            </w:pPr>
            <w:r>
              <w:rPr>
                <w:lang w:eastAsia="en-US"/>
              </w:rPr>
              <w:t>--, --, André Perron, Raymond Savard.</w:t>
            </w:r>
          </w:p>
          <w:p w14:paraId="20AA1CE8" w14:textId="77777777" w:rsidR="007857CB" w:rsidRDefault="007857CB" w:rsidP="007857CB">
            <w:pPr>
              <w:rPr>
                <w:lang w:eastAsia="en-US"/>
              </w:rPr>
            </w:pPr>
            <w:r>
              <w:rPr>
                <w:lang w:eastAsia="en-US"/>
              </w:rPr>
              <w:lastRenderedPageBreak/>
              <w:t>12 cm x 9 cm, couleur</w:t>
            </w:r>
          </w:p>
          <w:p w14:paraId="3923A5B5" w14:textId="77777777" w:rsidR="007857CB" w:rsidRDefault="007857CB" w:rsidP="007857CB">
            <w:pPr>
              <w:rPr>
                <w:lang w:eastAsia="en-US"/>
              </w:rPr>
            </w:pPr>
            <w:r>
              <w:rPr>
                <w:lang w:eastAsia="en-US"/>
              </w:rPr>
              <w:t>Originale</w:t>
            </w:r>
          </w:p>
          <w:p w14:paraId="2798D7CA" w14:textId="77777777" w:rsidR="007857CB" w:rsidRDefault="007857CB" w:rsidP="007857CB">
            <w:pPr>
              <w:rPr>
                <w:lang w:eastAsia="en-US"/>
              </w:rPr>
            </w:pPr>
          </w:p>
          <w:p w14:paraId="2D9B1B5A" w14:textId="77777777" w:rsidR="007857CB" w:rsidRDefault="007857CB" w:rsidP="007857CB">
            <w:pPr>
              <w:rPr>
                <w:lang w:eastAsia="en-US"/>
              </w:rPr>
            </w:pPr>
            <w:r>
              <w:rPr>
                <w:lang w:eastAsia="en-US"/>
              </w:rPr>
              <w:t>P08/F1/1.7,22</w:t>
            </w:r>
          </w:p>
          <w:p w14:paraId="327523AA" w14:textId="77777777" w:rsidR="007857CB" w:rsidRDefault="007857CB" w:rsidP="007857CB">
            <w:pPr>
              <w:rPr>
                <w:lang w:eastAsia="en-US"/>
              </w:rPr>
            </w:pPr>
            <w:r>
              <w:rPr>
                <w:lang w:eastAsia="en-US"/>
              </w:rPr>
              <w:t>Président régional des Chambres de Commerce, Louis Demers, au micro.</w:t>
            </w:r>
          </w:p>
          <w:p w14:paraId="52E5EDAC" w14:textId="77777777" w:rsidR="007857CB" w:rsidRDefault="007857CB" w:rsidP="007857CB">
            <w:pPr>
              <w:rPr>
                <w:lang w:eastAsia="en-US"/>
              </w:rPr>
            </w:pPr>
            <w:r>
              <w:rPr>
                <w:lang w:eastAsia="en-US"/>
              </w:rPr>
              <w:t>5 mai 1984</w:t>
            </w:r>
          </w:p>
          <w:p w14:paraId="59DBD32C" w14:textId="77777777" w:rsidR="007857CB" w:rsidRDefault="007857CB" w:rsidP="007857CB">
            <w:pPr>
              <w:rPr>
                <w:lang w:eastAsia="en-US"/>
              </w:rPr>
            </w:pPr>
            <w:r>
              <w:rPr>
                <w:lang w:eastAsia="en-US"/>
              </w:rPr>
              <w:t>12 cm x 9 cm, couleur</w:t>
            </w:r>
          </w:p>
          <w:p w14:paraId="61412A34" w14:textId="77777777" w:rsidR="007857CB" w:rsidRDefault="007857CB" w:rsidP="007857CB">
            <w:pPr>
              <w:rPr>
                <w:lang w:eastAsia="en-US"/>
              </w:rPr>
            </w:pPr>
            <w:r>
              <w:rPr>
                <w:lang w:eastAsia="en-US"/>
              </w:rPr>
              <w:t>Originale</w:t>
            </w:r>
          </w:p>
          <w:p w14:paraId="1BFD0A53" w14:textId="77777777" w:rsidR="007857CB" w:rsidRDefault="007857CB" w:rsidP="007857CB">
            <w:pPr>
              <w:rPr>
                <w:lang w:eastAsia="en-US"/>
              </w:rPr>
            </w:pPr>
          </w:p>
          <w:p w14:paraId="5581C82D" w14:textId="77777777" w:rsidR="007857CB" w:rsidRDefault="007857CB" w:rsidP="007857CB">
            <w:pPr>
              <w:rPr>
                <w:lang w:eastAsia="en-US"/>
              </w:rPr>
            </w:pPr>
            <w:r>
              <w:rPr>
                <w:lang w:eastAsia="en-US"/>
              </w:rPr>
              <w:t>P08/F1/1.7,23</w:t>
            </w:r>
          </w:p>
          <w:p w14:paraId="6EE93EC3" w14:textId="77777777" w:rsidR="007857CB" w:rsidRDefault="007857CB" w:rsidP="007857CB">
            <w:pPr>
              <w:rPr>
                <w:lang w:eastAsia="en-US"/>
              </w:rPr>
            </w:pPr>
            <w:r>
              <w:rPr>
                <w:lang w:eastAsia="en-US"/>
              </w:rPr>
              <w:t>Jacques Dallaire au micro pour la Chambre de Commerce.</w:t>
            </w:r>
          </w:p>
          <w:p w14:paraId="0519A592" w14:textId="77777777" w:rsidR="007857CB" w:rsidRDefault="007857CB" w:rsidP="007857CB">
            <w:pPr>
              <w:rPr>
                <w:lang w:eastAsia="en-US"/>
              </w:rPr>
            </w:pPr>
            <w:r>
              <w:rPr>
                <w:lang w:eastAsia="en-US"/>
              </w:rPr>
              <w:t>5 mai 1984</w:t>
            </w:r>
          </w:p>
          <w:p w14:paraId="43F186B7" w14:textId="77777777" w:rsidR="007857CB" w:rsidRDefault="007857CB" w:rsidP="007857CB">
            <w:pPr>
              <w:rPr>
                <w:lang w:eastAsia="en-US"/>
              </w:rPr>
            </w:pPr>
            <w:r>
              <w:rPr>
                <w:lang w:eastAsia="en-US"/>
              </w:rPr>
              <w:t>12 cm x 9 cm, couleur</w:t>
            </w:r>
          </w:p>
          <w:p w14:paraId="23C9E88F" w14:textId="77777777" w:rsidR="007857CB" w:rsidRDefault="007857CB" w:rsidP="007857CB">
            <w:pPr>
              <w:rPr>
                <w:lang w:eastAsia="en-US"/>
              </w:rPr>
            </w:pPr>
            <w:r>
              <w:rPr>
                <w:lang w:eastAsia="en-US"/>
              </w:rPr>
              <w:t>Originale</w:t>
            </w:r>
          </w:p>
          <w:p w14:paraId="13EB73C5" w14:textId="77777777" w:rsidR="007857CB" w:rsidRDefault="007857CB" w:rsidP="007857CB">
            <w:pPr>
              <w:rPr>
                <w:lang w:eastAsia="en-US"/>
              </w:rPr>
            </w:pPr>
          </w:p>
          <w:p w14:paraId="4AC4FA6C" w14:textId="77777777" w:rsidR="007857CB" w:rsidRDefault="007857CB" w:rsidP="007857CB">
            <w:pPr>
              <w:rPr>
                <w:lang w:eastAsia="en-US"/>
              </w:rPr>
            </w:pPr>
            <w:r>
              <w:rPr>
                <w:lang w:eastAsia="en-US"/>
              </w:rPr>
              <w:t>P08/F1/1.7,24</w:t>
            </w:r>
          </w:p>
          <w:p w14:paraId="01C7E15F" w14:textId="77777777" w:rsidR="007857CB" w:rsidRDefault="007857CB" w:rsidP="007857CB">
            <w:pPr>
              <w:rPr>
                <w:lang w:eastAsia="en-US"/>
              </w:rPr>
            </w:pPr>
            <w:r>
              <w:rPr>
                <w:lang w:eastAsia="en-US"/>
              </w:rPr>
              <w:t>Souper de la Chambre de Commerce.</w:t>
            </w:r>
          </w:p>
          <w:p w14:paraId="6C1DAEB5" w14:textId="77777777" w:rsidR="007857CB" w:rsidRDefault="007857CB" w:rsidP="007857CB">
            <w:pPr>
              <w:rPr>
                <w:lang w:eastAsia="en-US"/>
              </w:rPr>
            </w:pPr>
            <w:r>
              <w:rPr>
                <w:lang w:eastAsia="en-US"/>
              </w:rPr>
              <w:t>Laurent Tremblay, Lucienne Desbiens.</w:t>
            </w:r>
          </w:p>
          <w:p w14:paraId="49C4549C" w14:textId="77777777" w:rsidR="007857CB" w:rsidRDefault="007857CB" w:rsidP="007857CB">
            <w:pPr>
              <w:rPr>
                <w:lang w:eastAsia="en-US"/>
              </w:rPr>
            </w:pPr>
            <w:r>
              <w:rPr>
                <w:lang w:eastAsia="en-US"/>
              </w:rPr>
              <w:t>7 novembre 1983</w:t>
            </w:r>
          </w:p>
          <w:p w14:paraId="0BEEC303" w14:textId="77777777" w:rsidR="007857CB" w:rsidRDefault="007857CB" w:rsidP="007857CB">
            <w:pPr>
              <w:rPr>
                <w:lang w:eastAsia="en-US"/>
              </w:rPr>
            </w:pPr>
            <w:r>
              <w:rPr>
                <w:lang w:eastAsia="en-US"/>
              </w:rPr>
              <w:t>12 cm x 9 cm, couleur</w:t>
            </w:r>
          </w:p>
          <w:p w14:paraId="61BBF180" w14:textId="77777777" w:rsidR="007857CB" w:rsidRDefault="007857CB" w:rsidP="007857CB">
            <w:pPr>
              <w:rPr>
                <w:lang w:eastAsia="en-US"/>
              </w:rPr>
            </w:pPr>
            <w:r>
              <w:rPr>
                <w:lang w:eastAsia="en-US"/>
              </w:rPr>
              <w:t>Originale</w:t>
            </w:r>
          </w:p>
          <w:p w14:paraId="022CAA2C" w14:textId="77777777" w:rsidR="007857CB" w:rsidRDefault="007857CB" w:rsidP="007857CB">
            <w:pPr>
              <w:rPr>
                <w:lang w:eastAsia="en-US"/>
              </w:rPr>
            </w:pPr>
          </w:p>
          <w:p w14:paraId="06891854" w14:textId="77777777" w:rsidR="007857CB" w:rsidRDefault="007857CB" w:rsidP="007857CB">
            <w:pPr>
              <w:rPr>
                <w:lang w:eastAsia="en-US"/>
              </w:rPr>
            </w:pPr>
            <w:r>
              <w:rPr>
                <w:lang w:eastAsia="en-US"/>
              </w:rPr>
              <w:t>P08/F1/1.7,25</w:t>
            </w:r>
          </w:p>
          <w:p w14:paraId="547706CA" w14:textId="77777777" w:rsidR="007857CB" w:rsidRDefault="007857CB" w:rsidP="007857CB">
            <w:pPr>
              <w:rPr>
                <w:lang w:eastAsia="en-US"/>
              </w:rPr>
            </w:pPr>
            <w:r>
              <w:rPr>
                <w:lang w:eastAsia="en-US"/>
              </w:rPr>
              <w:t>André Perron au micro pour la Chambre de Commerce.</w:t>
            </w:r>
          </w:p>
          <w:p w14:paraId="754C4DA9" w14:textId="77777777" w:rsidR="007857CB" w:rsidRDefault="007857CB" w:rsidP="007857CB">
            <w:pPr>
              <w:rPr>
                <w:lang w:eastAsia="en-US"/>
              </w:rPr>
            </w:pPr>
            <w:r>
              <w:rPr>
                <w:lang w:eastAsia="en-US"/>
              </w:rPr>
              <w:t>5 mai 1984</w:t>
            </w:r>
          </w:p>
          <w:p w14:paraId="0B4C3898" w14:textId="77777777" w:rsidR="007857CB" w:rsidRDefault="007857CB" w:rsidP="007857CB">
            <w:pPr>
              <w:rPr>
                <w:lang w:eastAsia="en-US"/>
              </w:rPr>
            </w:pPr>
            <w:r>
              <w:rPr>
                <w:lang w:eastAsia="en-US"/>
              </w:rPr>
              <w:t>12 cm x 8 cm, couleur</w:t>
            </w:r>
          </w:p>
          <w:p w14:paraId="0623DDCA" w14:textId="77777777" w:rsidR="007857CB" w:rsidRDefault="007857CB" w:rsidP="007857CB">
            <w:pPr>
              <w:rPr>
                <w:lang w:eastAsia="en-US"/>
              </w:rPr>
            </w:pPr>
            <w:r>
              <w:rPr>
                <w:lang w:eastAsia="en-US"/>
              </w:rPr>
              <w:t>Originale</w:t>
            </w:r>
          </w:p>
          <w:p w14:paraId="29003533" w14:textId="77777777" w:rsidR="007857CB" w:rsidRDefault="007857CB" w:rsidP="007857CB">
            <w:pPr>
              <w:rPr>
                <w:lang w:eastAsia="en-US"/>
              </w:rPr>
            </w:pPr>
          </w:p>
          <w:p w14:paraId="08059C74" w14:textId="77777777" w:rsidR="007857CB" w:rsidRDefault="007857CB" w:rsidP="007857CB">
            <w:pPr>
              <w:rPr>
                <w:lang w:eastAsia="en-US"/>
              </w:rPr>
            </w:pPr>
            <w:r>
              <w:rPr>
                <w:lang w:eastAsia="en-US"/>
              </w:rPr>
              <w:t>P08/F1/1.7,26</w:t>
            </w:r>
          </w:p>
          <w:p w14:paraId="5A4FC716" w14:textId="77777777" w:rsidR="007857CB" w:rsidRDefault="007857CB" w:rsidP="007857CB">
            <w:pPr>
              <w:rPr>
                <w:lang w:eastAsia="en-US"/>
              </w:rPr>
            </w:pPr>
            <w:r>
              <w:rPr>
                <w:lang w:eastAsia="en-US"/>
              </w:rPr>
              <w:t>Personnes à une table lors d’une soirée de la Chambre de Commerce.</w:t>
            </w:r>
          </w:p>
          <w:p w14:paraId="419572A1" w14:textId="77777777" w:rsidR="007857CB" w:rsidRDefault="007857CB" w:rsidP="007857CB">
            <w:pPr>
              <w:rPr>
                <w:lang w:eastAsia="en-US"/>
              </w:rPr>
            </w:pPr>
            <w:r>
              <w:rPr>
                <w:lang w:eastAsia="en-US"/>
              </w:rPr>
              <w:t>5 mai 1984</w:t>
            </w:r>
          </w:p>
          <w:p w14:paraId="1D5B69F3" w14:textId="77777777" w:rsidR="007857CB" w:rsidRDefault="007857CB" w:rsidP="007857CB">
            <w:pPr>
              <w:rPr>
                <w:lang w:eastAsia="en-US"/>
              </w:rPr>
            </w:pPr>
            <w:r>
              <w:rPr>
                <w:lang w:eastAsia="en-US"/>
              </w:rPr>
              <w:t>12 cm x 8 cm, couleur</w:t>
            </w:r>
          </w:p>
          <w:p w14:paraId="56FC527D" w14:textId="77777777" w:rsidR="007857CB" w:rsidRDefault="007857CB" w:rsidP="007857CB">
            <w:pPr>
              <w:rPr>
                <w:lang w:eastAsia="en-US"/>
              </w:rPr>
            </w:pPr>
            <w:r>
              <w:rPr>
                <w:lang w:eastAsia="en-US"/>
              </w:rPr>
              <w:t>Originale</w:t>
            </w:r>
          </w:p>
          <w:p w14:paraId="28F55CA1" w14:textId="77777777" w:rsidR="007857CB" w:rsidRDefault="007857CB" w:rsidP="007857CB">
            <w:pPr>
              <w:rPr>
                <w:lang w:eastAsia="en-US"/>
              </w:rPr>
            </w:pPr>
          </w:p>
          <w:p w14:paraId="67EF5072" w14:textId="77777777" w:rsidR="007857CB" w:rsidRDefault="007857CB" w:rsidP="007857CB">
            <w:pPr>
              <w:rPr>
                <w:lang w:eastAsia="en-US"/>
              </w:rPr>
            </w:pPr>
          </w:p>
          <w:p w14:paraId="62EE1BF3" w14:textId="77777777" w:rsidR="007857CB" w:rsidRDefault="007857CB" w:rsidP="007857CB">
            <w:pPr>
              <w:rPr>
                <w:lang w:eastAsia="en-US"/>
              </w:rPr>
            </w:pPr>
            <w:r>
              <w:rPr>
                <w:lang w:eastAsia="en-US"/>
              </w:rPr>
              <w:t>P08/F1/1.7,27</w:t>
            </w:r>
          </w:p>
          <w:p w14:paraId="63B320C0" w14:textId="77777777" w:rsidR="007857CB" w:rsidRDefault="007857CB" w:rsidP="007857CB">
            <w:pPr>
              <w:rPr>
                <w:lang w:eastAsia="en-US"/>
              </w:rPr>
            </w:pPr>
            <w:r>
              <w:rPr>
                <w:lang w:eastAsia="en-US"/>
              </w:rPr>
              <w:t>Mascotte Donnzy lors d’une activité de la Chambre de Commerce.</w:t>
            </w:r>
          </w:p>
          <w:p w14:paraId="69FC6008" w14:textId="77777777" w:rsidR="007857CB" w:rsidRDefault="007857CB" w:rsidP="007857CB">
            <w:pPr>
              <w:rPr>
                <w:lang w:eastAsia="en-US"/>
              </w:rPr>
            </w:pPr>
            <w:r>
              <w:rPr>
                <w:lang w:eastAsia="en-US"/>
              </w:rPr>
              <w:t>25 août 1984</w:t>
            </w:r>
          </w:p>
          <w:p w14:paraId="11FCFD88" w14:textId="77777777" w:rsidR="007857CB" w:rsidRDefault="007857CB" w:rsidP="007857CB">
            <w:pPr>
              <w:rPr>
                <w:lang w:eastAsia="en-US"/>
              </w:rPr>
            </w:pPr>
            <w:r>
              <w:rPr>
                <w:lang w:eastAsia="en-US"/>
              </w:rPr>
              <w:t>12 cm x 8 cm, couleur</w:t>
            </w:r>
          </w:p>
          <w:p w14:paraId="31971017" w14:textId="77777777" w:rsidR="007857CB" w:rsidRDefault="007857CB" w:rsidP="007857CB">
            <w:pPr>
              <w:rPr>
                <w:lang w:eastAsia="en-US"/>
              </w:rPr>
            </w:pPr>
            <w:r>
              <w:rPr>
                <w:lang w:eastAsia="en-US"/>
              </w:rPr>
              <w:t>Originale</w:t>
            </w:r>
          </w:p>
          <w:p w14:paraId="0B51195A" w14:textId="77777777" w:rsidR="007857CB" w:rsidRDefault="007857CB" w:rsidP="007857CB">
            <w:pPr>
              <w:rPr>
                <w:lang w:eastAsia="en-US"/>
              </w:rPr>
            </w:pPr>
          </w:p>
          <w:p w14:paraId="414640C0" w14:textId="77777777" w:rsidR="007857CB" w:rsidRDefault="007857CB" w:rsidP="007857CB">
            <w:pPr>
              <w:rPr>
                <w:lang w:eastAsia="en-US"/>
              </w:rPr>
            </w:pPr>
            <w:r>
              <w:rPr>
                <w:lang w:eastAsia="en-US"/>
              </w:rPr>
              <w:t>P08/F1/1.7,28</w:t>
            </w:r>
          </w:p>
          <w:p w14:paraId="3F2EE249" w14:textId="77777777" w:rsidR="007857CB" w:rsidRDefault="007857CB" w:rsidP="007857CB">
            <w:pPr>
              <w:rPr>
                <w:lang w:eastAsia="en-US"/>
              </w:rPr>
            </w:pPr>
            <w:r>
              <w:rPr>
                <w:lang w:eastAsia="en-US"/>
              </w:rPr>
              <w:t>Activité de la Chambre de Commerce.</w:t>
            </w:r>
          </w:p>
          <w:p w14:paraId="04ABF0E0" w14:textId="77777777" w:rsidR="007857CB" w:rsidRDefault="007857CB" w:rsidP="007857CB">
            <w:pPr>
              <w:rPr>
                <w:lang w:eastAsia="en-US"/>
              </w:rPr>
            </w:pPr>
            <w:r>
              <w:rPr>
                <w:lang w:eastAsia="en-US"/>
              </w:rPr>
              <w:t>25 août 1984</w:t>
            </w:r>
          </w:p>
          <w:p w14:paraId="5344797F" w14:textId="77777777" w:rsidR="007857CB" w:rsidRDefault="007857CB" w:rsidP="007857CB">
            <w:pPr>
              <w:rPr>
                <w:lang w:eastAsia="en-US"/>
              </w:rPr>
            </w:pPr>
            <w:r>
              <w:rPr>
                <w:lang w:eastAsia="en-US"/>
              </w:rPr>
              <w:t>12 cm x 8 cm, couleur</w:t>
            </w:r>
          </w:p>
          <w:p w14:paraId="04F5D8DA" w14:textId="77777777" w:rsidR="007857CB" w:rsidRDefault="007857CB" w:rsidP="007857CB">
            <w:pPr>
              <w:rPr>
                <w:lang w:eastAsia="en-US"/>
              </w:rPr>
            </w:pPr>
            <w:r>
              <w:rPr>
                <w:lang w:eastAsia="en-US"/>
              </w:rPr>
              <w:t>Originale</w:t>
            </w:r>
          </w:p>
          <w:p w14:paraId="668CE342" w14:textId="77777777" w:rsidR="007857CB" w:rsidRDefault="007857CB" w:rsidP="007857CB">
            <w:pPr>
              <w:rPr>
                <w:lang w:eastAsia="en-US"/>
              </w:rPr>
            </w:pPr>
          </w:p>
          <w:p w14:paraId="45F7406E" w14:textId="77777777" w:rsidR="007857CB" w:rsidRDefault="007857CB" w:rsidP="007857CB">
            <w:pPr>
              <w:rPr>
                <w:lang w:eastAsia="en-US"/>
              </w:rPr>
            </w:pPr>
            <w:r>
              <w:rPr>
                <w:lang w:eastAsia="en-US"/>
              </w:rPr>
              <w:t>P08/F1/1.7,29</w:t>
            </w:r>
          </w:p>
          <w:p w14:paraId="396F938E" w14:textId="77777777" w:rsidR="007857CB" w:rsidRDefault="007857CB" w:rsidP="007857CB">
            <w:pPr>
              <w:rPr>
                <w:lang w:eastAsia="en-US"/>
              </w:rPr>
            </w:pPr>
            <w:r>
              <w:rPr>
                <w:lang w:eastAsia="en-US"/>
              </w:rPr>
              <w:t>Mascotte Donnzy lors d’une activité de la Chambre de Commerce.</w:t>
            </w:r>
          </w:p>
          <w:p w14:paraId="087C6F07" w14:textId="77777777" w:rsidR="007857CB" w:rsidRDefault="007857CB" w:rsidP="007857CB">
            <w:pPr>
              <w:rPr>
                <w:lang w:eastAsia="en-US"/>
              </w:rPr>
            </w:pPr>
            <w:r>
              <w:rPr>
                <w:lang w:eastAsia="en-US"/>
              </w:rPr>
              <w:t>25 août 1984</w:t>
            </w:r>
          </w:p>
          <w:p w14:paraId="28BC1B1D" w14:textId="77777777" w:rsidR="007857CB" w:rsidRDefault="007857CB" w:rsidP="007857CB">
            <w:pPr>
              <w:rPr>
                <w:lang w:eastAsia="en-US"/>
              </w:rPr>
            </w:pPr>
            <w:r>
              <w:rPr>
                <w:lang w:eastAsia="en-US"/>
              </w:rPr>
              <w:t>12 cm x 8 cm, couleur</w:t>
            </w:r>
          </w:p>
          <w:p w14:paraId="5368EA85" w14:textId="77777777" w:rsidR="007857CB" w:rsidRDefault="007857CB" w:rsidP="007857CB">
            <w:pPr>
              <w:rPr>
                <w:lang w:eastAsia="en-US"/>
              </w:rPr>
            </w:pPr>
            <w:r>
              <w:rPr>
                <w:lang w:eastAsia="en-US"/>
              </w:rPr>
              <w:t>Originale</w:t>
            </w:r>
          </w:p>
          <w:p w14:paraId="7AF9D8FD" w14:textId="77777777" w:rsidR="007857CB" w:rsidRDefault="007857CB" w:rsidP="007857CB">
            <w:pPr>
              <w:rPr>
                <w:lang w:eastAsia="en-US"/>
              </w:rPr>
            </w:pPr>
          </w:p>
          <w:p w14:paraId="5E065898" w14:textId="77777777" w:rsidR="007857CB" w:rsidRDefault="007857CB" w:rsidP="007857CB">
            <w:pPr>
              <w:rPr>
                <w:lang w:eastAsia="en-US"/>
              </w:rPr>
            </w:pPr>
            <w:r>
              <w:rPr>
                <w:lang w:eastAsia="en-US"/>
              </w:rPr>
              <w:t>P08/F1/1.7,30</w:t>
            </w:r>
          </w:p>
          <w:p w14:paraId="3481B4A2" w14:textId="77777777" w:rsidR="007857CB" w:rsidRDefault="007857CB" w:rsidP="007857CB">
            <w:pPr>
              <w:rPr>
                <w:lang w:eastAsia="en-US"/>
              </w:rPr>
            </w:pPr>
            <w:r>
              <w:rPr>
                <w:lang w:eastAsia="en-US"/>
              </w:rPr>
              <w:t>Henri-Paul Brassard au micro pour la Chambre de Commerce.</w:t>
            </w:r>
          </w:p>
          <w:p w14:paraId="6EFB7687" w14:textId="77777777" w:rsidR="007857CB" w:rsidRDefault="007857CB" w:rsidP="007857CB">
            <w:pPr>
              <w:rPr>
                <w:lang w:eastAsia="en-US"/>
              </w:rPr>
            </w:pPr>
            <w:r>
              <w:rPr>
                <w:lang w:eastAsia="en-US"/>
              </w:rPr>
              <w:t>5 mai 1984</w:t>
            </w:r>
          </w:p>
          <w:p w14:paraId="3FFF046A" w14:textId="77777777" w:rsidR="007857CB" w:rsidRDefault="007857CB" w:rsidP="007857CB">
            <w:pPr>
              <w:rPr>
                <w:lang w:eastAsia="en-US"/>
              </w:rPr>
            </w:pPr>
            <w:r>
              <w:rPr>
                <w:lang w:eastAsia="en-US"/>
              </w:rPr>
              <w:t>12 cm x 8 cm, couleur</w:t>
            </w:r>
          </w:p>
          <w:p w14:paraId="35593B96" w14:textId="77777777" w:rsidR="007857CB" w:rsidRDefault="007857CB" w:rsidP="007857CB">
            <w:pPr>
              <w:rPr>
                <w:lang w:eastAsia="en-US"/>
              </w:rPr>
            </w:pPr>
            <w:r>
              <w:rPr>
                <w:lang w:eastAsia="en-US"/>
              </w:rPr>
              <w:t>Originale</w:t>
            </w:r>
          </w:p>
          <w:p w14:paraId="3B4FC49B" w14:textId="77777777" w:rsidR="007857CB" w:rsidRDefault="007857CB" w:rsidP="007857CB">
            <w:pPr>
              <w:rPr>
                <w:lang w:eastAsia="en-US"/>
              </w:rPr>
            </w:pPr>
          </w:p>
          <w:p w14:paraId="7E364359" w14:textId="77777777" w:rsidR="007857CB" w:rsidRDefault="007857CB" w:rsidP="007857CB">
            <w:pPr>
              <w:rPr>
                <w:lang w:eastAsia="en-US"/>
              </w:rPr>
            </w:pPr>
            <w:r>
              <w:rPr>
                <w:lang w:eastAsia="en-US"/>
              </w:rPr>
              <w:t>P08/F1/1.7,31</w:t>
            </w:r>
          </w:p>
          <w:p w14:paraId="02C2B3C2" w14:textId="77777777" w:rsidR="007857CB" w:rsidRDefault="007857CB" w:rsidP="007857CB">
            <w:pPr>
              <w:rPr>
                <w:lang w:eastAsia="en-US"/>
              </w:rPr>
            </w:pPr>
            <w:r>
              <w:rPr>
                <w:lang w:eastAsia="en-US"/>
              </w:rPr>
              <w:t>Germain Tremblay au micro pour la Chambre de Commerce.</w:t>
            </w:r>
          </w:p>
          <w:p w14:paraId="0276C7DC" w14:textId="77777777" w:rsidR="007857CB" w:rsidRDefault="007857CB" w:rsidP="007857CB">
            <w:pPr>
              <w:rPr>
                <w:lang w:eastAsia="en-US"/>
              </w:rPr>
            </w:pPr>
            <w:r>
              <w:rPr>
                <w:lang w:eastAsia="en-US"/>
              </w:rPr>
              <w:t>30 mai 1984</w:t>
            </w:r>
          </w:p>
          <w:p w14:paraId="21DE071C" w14:textId="77777777" w:rsidR="007857CB" w:rsidRDefault="007857CB" w:rsidP="007857CB">
            <w:pPr>
              <w:rPr>
                <w:lang w:eastAsia="en-US"/>
              </w:rPr>
            </w:pPr>
            <w:r>
              <w:rPr>
                <w:lang w:eastAsia="en-US"/>
              </w:rPr>
              <w:t>12 cm x 8 cm, couleur</w:t>
            </w:r>
          </w:p>
          <w:p w14:paraId="5DC392E2" w14:textId="77777777" w:rsidR="007857CB" w:rsidRDefault="007857CB" w:rsidP="007857CB">
            <w:pPr>
              <w:rPr>
                <w:lang w:eastAsia="en-US"/>
              </w:rPr>
            </w:pPr>
            <w:r>
              <w:rPr>
                <w:lang w:eastAsia="en-US"/>
              </w:rPr>
              <w:t>Originale</w:t>
            </w:r>
          </w:p>
          <w:p w14:paraId="32E6D8DF" w14:textId="77777777" w:rsidR="007857CB" w:rsidRDefault="007857CB" w:rsidP="007857CB">
            <w:pPr>
              <w:rPr>
                <w:lang w:eastAsia="en-US"/>
              </w:rPr>
            </w:pPr>
          </w:p>
          <w:p w14:paraId="5D1AA4A6" w14:textId="77777777" w:rsidR="007857CB" w:rsidRDefault="007857CB" w:rsidP="007857CB">
            <w:pPr>
              <w:rPr>
                <w:lang w:eastAsia="en-US"/>
              </w:rPr>
            </w:pPr>
            <w:r>
              <w:rPr>
                <w:lang w:eastAsia="en-US"/>
              </w:rPr>
              <w:t>P08/F1/1.7,32</w:t>
            </w:r>
          </w:p>
          <w:p w14:paraId="622B52A3" w14:textId="77777777" w:rsidR="007857CB" w:rsidRDefault="007857CB" w:rsidP="007857CB">
            <w:pPr>
              <w:rPr>
                <w:lang w:eastAsia="en-US"/>
              </w:rPr>
            </w:pPr>
            <w:r>
              <w:rPr>
                <w:lang w:eastAsia="en-US"/>
              </w:rPr>
              <w:t>Suzanne B. Niquet au micro pour la Chambre de Commerce.</w:t>
            </w:r>
          </w:p>
          <w:p w14:paraId="330E2B5B" w14:textId="77777777" w:rsidR="007857CB" w:rsidRDefault="007857CB" w:rsidP="007857CB">
            <w:pPr>
              <w:rPr>
                <w:lang w:eastAsia="en-US"/>
              </w:rPr>
            </w:pPr>
            <w:r>
              <w:rPr>
                <w:lang w:eastAsia="en-US"/>
              </w:rPr>
              <w:t>5 mai 1984</w:t>
            </w:r>
          </w:p>
          <w:p w14:paraId="41A20A5D" w14:textId="77777777" w:rsidR="007857CB" w:rsidRDefault="007857CB" w:rsidP="007857CB">
            <w:pPr>
              <w:rPr>
                <w:lang w:eastAsia="en-US"/>
              </w:rPr>
            </w:pPr>
            <w:r>
              <w:rPr>
                <w:lang w:eastAsia="en-US"/>
              </w:rPr>
              <w:t>12 cm x 8 cm, couleur</w:t>
            </w:r>
          </w:p>
          <w:p w14:paraId="0074767E" w14:textId="77777777" w:rsidR="007857CB" w:rsidRDefault="007857CB" w:rsidP="007857CB">
            <w:pPr>
              <w:rPr>
                <w:lang w:eastAsia="en-US"/>
              </w:rPr>
            </w:pPr>
            <w:r>
              <w:rPr>
                <w:lang w:eastAsia="en-US"/>
              </w:rPr>
              <w:t>Originale</w:t>
            </w:r>
          </w:p>
          <w:p w14:paraId="0EF2780C" w14:textId="77777777" w:rsidR="007857CB" w:rsidRDefault="007857CB" w:rsidP="007857CB">
            <w:pPr>
              <w:rPr>
                <w:lang w:eastAsia="en-US"/>
              </w:rPr>
            </w:pPr>
          </w:p>
          <w:p w14:paraId="06F427A6" w14:textId="77777777" w:rsidR="007857CB" w:rsidRDefault="007857CB" w:rsidP="007857CB">
            <w:pPr>
              <w:rPr>
                <w:lang w:eastAsia="en-US"/>
              </w:rPr>
            </w:pPr>
            <w:r>
              <w:rPr>
                <w:lang w:eastAsia="en-US"/>
              </w:rPr>
              <w:t>P08/F1/1.7,33</w:t>
            </w:r>
          </w:p>
          <w:p w14:paraId="5FA1CEA0" w14:textId="77777777" w:rsidR="007857CB" w:rsidRDefault="007857CB" w:rsidP="007857CB">
            <w:pPr>
              <w:rPr>
                <w:lang w:eastAsia="en-US"/>
              </w:rPr>
            </w:pPr>
            <w:r>
              <w:rPr>
                <w:lang w:eastAsia="en-US"/>
              </w:rPr>
              <w:t>Exécutif de la Chambre de Commerce prêtant serment.</w:t>
            </w:r>
          </w:p>
          <w:p w14:paraId="5D80C4F9" w14:textId="77777777" w:rsidR="007857CB" w:rsidRDefault="007857CB" w:rsidP="007857CB">
            <w:pPr>
              <w:rPr>
                <w:lang w:eastAsia="en-US"/>
              </w:rPr>
            </w:pPr>
            <w:r>
              <w:rPr>
                <w:lang w:eastAsia="en-US"/>
              </w:rPr>
              <w:t>Septembre 1985</w:t>
            </w:r>
          </w:p>
          <w:p w14:paraId="30117BBF" w14:textId="77777777" w:rsidR="007857CB" w:rsidRDefault="007857CB" w:rsidP="007857CB">
            <w:pPr>
              <w:rPr>
                <w:lang w:eastAsia="en-US"/>
              </w:rPr>
            </w:pPr>
            <w:r>
              <w:rPr>
                <w:lang w:eastAsia="en-US"/>
              </w:rPr>
              <w:t>12 cm x 8 cm, couleur</w:t>
            </w:r>
          </w:p>
          <w:p w14:paraId="29C50875" w14:textId="77777777" w:rsidR="007857CB" w:rsidRDefault="007857CB" w:rsidP="007857CB">
            <w:pPr>
              <w:rPr>
                <w:lang w:eastAsia="en-US"/>
              </w:rPr>
            </w:pPr>
            <w:r>
              <w:rPr>
                <w:lang w:eastAsia="en-US"/>
              </w:rPr>
              <w:t>Originale</w:t>
            </w:r>
          </w:p>
          <w:p w14:paraId="06E24195" w14:textId="77777777" w:rsidR="007857CB" w:rsidRDefault="007857CB" w:rsidP="007857CB">
            <w:pPr>
              <w:rPr>
                <w:lang w:eastAsia="en-US"/>
              </w:rPr>
            </w:pPr>
          </w:p>
          <w:p w14:paraId="30FA92C6" w14:textId="77777777" w:rsidR="007857CB" w:rsidRDefault="007857CB" w:rsidP="007857CB">
            <w:pPr>
              <w:rPr>
                <w:lang w:eastAsia="en-US"/>
              </w:rPr>
            </w:pPr>
            <w:r>
              <w:rPr>
                <w:lang w:eastAsia="en-US"/>
              </w:rPr>
              <w:t>P08/F1/1.7,34</w:t>
            </w:r>
          </w:p>
          <w:p w14:paraId="17DD7EC3" w14:textId="77777777" w:rsidR="007857CB" w:rsidRDefault="007857CB" w:rsidP="007857CB">
            <w:pPr>
              <w:rPr>
                <w:lang w:eastAsia="en-US"/>
              </w:rPr>
            </w:pPr>
            <w:r>
              <w:rPr>
                <w:lang w:eastAsia="en-US"/>
              </w:rPr>
              <w:t>Réunion de la Chambre de Commerce.</w:t>
            </w:r>
          </w:p>
          <w:p w14:paraId="2754C799" w14:textId="77777777" w:rsidR="007857CB" w:rsidRDefault="007857CB" w:rsidP="007857CB">
            <w:pPr>
              <w:rPr>
                <w:lang w:eastAsia="en-US"/>
              </w:rPr>
            </w:pPr>
            <w:r>
              <w:rPr>
                <w:lang w:eastAsia="en-US"/>
              </w:rPr>
              <w:t>1 avril 1986</w:t>
            </w:r>
          </w:p>
          <w:p w14:paraId="7A79FA5E" w14:textId="77777777" w:rsidR="007857CB" w:rsidRDefault="007857CB" w:rsidP="007857CB">
            <w:pPr>
              <w:rPr>
                <w:lang w:eastAsia="en-US"/>
              </w:rPr>
            </w:pPr>
            <w:r>
              <w:rPr>
                <w:lang w:eastAsia="en-US"/>
              </w:rPr>
              <w:t>12 cm x 8 cm, couleur</w:t>
            </w:r>
          </w:p>
          <w:p w14:paraId="3486D46C" w14:textId="77777777" w:rsidR="007857CB" w:rsidRDefault="007857CB" w:rsidP="007857CB">
            <w:pPr>
              <w:rPr>
                <w:lang w:eastAsia="en-US"/>
              </w:rPr>
            </w:pPr>
            <w:r>
              <w:rPr>
                <w:lang w:eastAsia="en-US"/>
              </w:rPr>
              <w:t>Originale</w:t>
            </w:r>
          </w:p>
          <w:p w14:paraId="338FF8D8" w14:textId="77777777" w:rsidR="007857CB" w:rsidRDefault="007857CB" w:rsidP="007857CB">
            <w:pPr>
              <w:rPr>
                <w:lang w:eastAsia="en-US"/>
              </w:rPr>
            </w:pPr>
          </w:p>
          <w:p w14:paraId="354A467E" w14:textId="77777777" w:rsidR="007857CB" w:rsidRDefault="007857CB" w:rsidP="007857CB">
            <w:pPr>
              <w:rPr>
                <w:lang w:eastAsia="en-US"/>
              </w:rPr>
            </w:pPr>
            <w:r>
              <w:rPr>
                <w:lang w:eastAsia="en-US"/>
              </w:rPr>
              <w:t>P08/F1/1.7,35</w:t>
            </w:r>
          </w:p>
          <w:p w14:paraId="7D7F294F" w14:textId="77777777" w:rsidR="007857CB" w:rsidRDefault="007857CB" w:rsidP="007857CB">
            <w:pPr>
              <w:rPr>
                <w:lang w:eastAsia="en-US"/>
              </w:rPr>
            </w:pPr>
            <w:r>
              <w:rPr>
                <w:lang w:eastAsia="en-US"/>
              </w:rPr>
              <w:t>Signature à la Chambre de Commerce.</w:t>
            </w:r>
          </w:p>
          <w:p w14:paraId="1260BE3A" w14:textId="77777777" w:rsidR="007857CB" w:rsidRDefault="007857CB" w:rsidP="007857CB">
            <w:pPr>
              <w:rPr>
                <w:lang w:eastAsia="en-US"/>
              </w:rPr>
            </w:pPr>
            <w:r>
              <w:rPr>
                <w:lang w:eastAsia="en-US"/>
              </w:rPr>
              <w:t>Pierre Boillat, --, Suzanne B. Niquet.</w:t>
            </w:r>
          </w:p>
          <w:p w14:paraId="246E7ABC" w14:textId="77777777" w:rsidR="007857CB" w:rsidRDefault="007857CB" w:rsidP="007857CB">
            <w:pPr>
              <w:rPr>
                <w:lang w:eastAsia="en-US"/>
              </w:rPr>
            </w:pPr>
            <w:r>
              <w:rPr>
                <w:lang w:eastAsia="en-US"/>
              </w:rPr>
              <w:t>15 septembre 1980</w:t>
            </w:r>
          </w:p>
          <w:p w14:paraId="3D673299" w14:textId="77777777" w:rsidR="007857CB" w:rsidRDefault="007857CB" w:rsidP="007857CB">
            <w:pPr>
              <w:rPr>
                <w:lang w:eastAsia="en-US"/>
              </w:rPr>
            </w:pPr>
            <w:r>
              <w:rPr>
                <w:lang w:eastAsia="en-US"/>
              </w:rPr>
              <w:t>12 cm x 8 cm, couleur</w:t>
            </w:r>
          </w:p>
          <w:p w14:paraId="3B0CE92E" w14:textId="77777777" w:rsidR="007857CB" w:rsidRDefault="007857CB" w:rsidP="007857CB">
            <w:pPr>
              <w:rPr>
                <w:lang w:eastAsia="en-US"/>
              </w:rPr>
            </w:pPr>
            <w:r>
              <w:rPr>
                <w:lang w:eastAsia="en-US"/>
              </w:rPr>
              <w:t>Originale</w:t>
            </w:r>
          </w:p>
          <w:p w14:paraId="795A5C21" w14:textId="77777777" w:rsidR="007857CB" w:rsidRDefault="007857CB" w:rsidP="007857CB">
            <w:pPr>
              <w:rPr>
                <w:lang w:eastAsia="en-US"/>
              </w:rPr>
            </w:pPr>
          </w:p>
          <w:p w14:paraId="1A8D56B3" w14:textId="77777777" w:rsidR="007857CB" w:rsidRDefault="007857CB" w:rsidP="007857CB">
            <w:pPr>
              <w:rPr>
                <w:lang w:eastAsia="en-US"/>
              </w:rPr>
            </w:pPr>
            <w:r>
              <w:rPr>
                <w:lang w:eastAsia="en-US"/>
              </w:rPr>
              <w:t>P08/F1/1.7,36</w:t>
            </w:r>
          </w:p>
          <w:p w14:paraId="3B43DC7B" w14:textId="77777777" w:rsidR="007857CB" w:rsidRDefault="007857CB" w:rsidP="007857CB">
            <w:pPr>
              <w:rPr>
                <w:lang w:eastAsia="en-US"/>
              </w:rPr>
            </w:pPr>
            <w:r>
              <w:rPr>
                <w:lang w:eastAsia="en-US"/>
              </w:rPr>
              <w:t>Conférence de presse à la Chambre de Commerce.</w:t>
            </w:r>
          </w:p>
          <w:p w14:paraId="356E3127" w14:textId="77777777" w:rsidR="007857CB" w:rsidRDefault="007857CB" w:rsidP="007857CB">
            <w:pPr>
              <w:rPr>
                <w:lang w:eastAsia="en-US"/>
              </w:rPr>
            </w:pPr>
            <w:r>
              <w:rPr>
                <w:lang w:eastAsia="en-US"/>
              </w:rPr>
              <w:lastRenderedPageBreak/>
              <w:t>(Quelques personnes sans ordre) : Michel Bouchard, Robert Laforêt, Denis Hudon.</w:t>
            </w:r>
          </w:p>
          <w:p w14:paraId="5F60702B" w14:textId="77777777" w:rsidR="007857CB" w:rsidRDefault="007857CB" w:rsidP="007857CB">
            <w:pPr>
              <w:rPr>
                <w:lang w:eastAsia="en-US"/>
              </w:rPr>
            </w:pPr>
            <w:r>
              <w:rPr>
                <w:lang w:eastAsia="en-US"/>
              </w:rPr>
              <w:t>15 août 1980</w:t>
            </w:r>
          </w:p>
          <w:p w14:paraId="11BC1B02" w14:textId="77777777" w:rsidR="007857CB" w:rsidRDefault="007857CB" w:rsidP="007857CB">
            <w:pPr>
              <w:rPr>
                <w:lang w:eastAsia="en-US"/>
              </w:rPr>
            </w:pPr>
            <w:r>
              <w:rPr>
                <w:lang w:eastAsia="en-US"/>
              </w:rPr>
              <w:t>12 cm x 8 cm, couleur</w:t>
            </w:r>
          </w:p>
          <w:p w14:paraId="7864D917" w14:textId="77777777" w:rsidR="007857CB" w:rsidRDefault="007857CB" w:rsidP="007857CB">
            <w:pPr>
              <w:rPr>
                <w:lang w:eastAsia="en-US"/>
              </w:rPr>
            </w:pPr>
            <w:r>
              <w:rPr>
                <w:lang w:eastAsia="en-US"/>
              </w:rPr>
              <w:t>Originale</w:t>
            </w:r>
          </w:p>
          <w:p w14:paraId="4FE93E7E" w14:textId="77777777" w:rsidR="007857CB" w:rsidRDefault="007857CB" w:rsidP="007857CB">
            <w:pPr>
              <w:rPr>
                <w:lang w:eastAsia="en-US"/>
              </w:rPr>
            </w:pPr>
          </w:p>
          <w:p w14:paraId="420F3A6B" w14:textId="77777777" w:rsidR="007857CB" w:rsidRDefault="007857CB" w:rsidP="007857CB">
            <w:pPr>
              <w:rPr>
                <w:lang w:eastAsia="en-US"/>
              </w:rPr>
            </w:pPr>
            <w:r>
              <w:rPr>
                <w:lang w:eastAsia="en-US"/>
              </w:rPr>
              <w:t>P08/F1/1.7,37</w:t>
            </w:r>
          </w:p>
          <w:p w14:paraId="5D41021F" w14:textId="77777777" w:rsidR="007857CB" w:rsidRDefault="007857CB" w:rsidP="007857CB">
            <w:pPr>
              <w:rPr>
                <w:lang w:eastAsia="en-US"/>
              </w:rPr>
            </w:pPr>
            <w:r>
              <w:rPr>
                <w:lang w:eastAsia="en-US"/>
              </w:rPr>
              <w:t>Activité à la Chambre de Commerce.</w:t>
            </w:r>
          </w:p>
          <w:p w14:paraId="21FB44A4" w14:textId="77777777" w:rsidR="007857CB" w:rsidRDefault="007857CB" w:rsidP="007857CB">
            <w:pPr>
              <w:rPr>
                <w:lang w:eastAsia="en-US"/>
              </w:rPr>
            </w:pPr>
            <w:r>
              <w:rPr>
                <w:lang w:eastAsia="en-US"/>
              </w:rPr>
              <w:t>4 avril 1979</w:t>
            </w:r>
          </w:p>
          <w:p w14:paraId="3F851834" w14:textId="77777777" w:rsidR="007857CB" w:rsidRDefault="007857CB" w:rsidP="007857CB">
            <w:pPr>
              <w:rPr>
                <w:lang w:eastAsia="en-US"/>
              </w:rPr>
            </w:pPr>
            <w:r>
              <w:rPr>
                <w:lang w:eastAsia="en-US"/>
              </w:rPr>
              <w:t>12 cm x 8 cm, couleur</w:t>
            </w:r>
          </w:p>
          <w:p w14:paraId="6FFE4773" w14:textId="77777777" w:rsidR="007857CB" w:rsidRDefault="007857CB" w:rsidP="007857CB">
            <w:pPr>
              <w:rPr>
                <w:lang w:eastAsia="en-US"/>
              </w:rPr>
            </w:pPr>
            <w:r>
              <w:rPr>
                <w:lang w:eastAsia="en-US"/>
              </w:rPr>
              <w:t>Originale</w:t>
            </w:r>
          </w:p>
          <w:p w14:paraId="0907E856" w14:textId="77777777" w:rsidR="007857CB" w:rsidRDefault="007857CB" w:rsidP="007857CB">
            <w:pPr>
              <w:rPr>
                <w:lang w:eastAsia="en-US"/>
              </w:rPr>
            </w:pPr>
          </w:p>
          <w:p w14:paraId="0F68F1E7" w14:textId="77777777" w:rsidR="007857CB" w:rsidRDefault="007857CB" w:rsidP="007857CB">
            <w:pPr>
              <w:rPr>
                <w:lang w:eastAsia="en-US"/>
              </w:rPr>
            </w:pPr>
            <w:r>
              <w:rPr>
                <w:lang w:eastAsia="en-US"/>
              </w:rPr>
              <w:t>P08/F1/1.7,38</w:t>
            </w:r>
          </w:p>
          <w:p w14:paraId="4814E968" w14:textId="77777777" w:rsidR="007857CB" w:rsidRDefault="007857CB" w:rsidP="007857CB">
            <w:pPr>
              <w:rPr>
                <w:lang w:eastAsia="en-US"/>
              </w:rPr>
            </w:pPr>
            <w:r>
              <w:rPr>
                <w:lang w:eastAsia="en-US"/>
              </w:rPr>
              <w:t>Rencontre d’hommes d’affaires de la Chambre de Commerce.</w:t>
            </w:r>
          </w:p>
          <w:p w14:paraId="654B275A" w14:textId="77777777" w:rsidR="007857CB" w:rsidRDefault="007857CB" w:rsidP="007857CB">
            <w:pPr>
              <w:rPr>
                <w:lang w:eastAsia="en-US"/>
              </w:rPr>
            </w:pPr>
            <w:r>
              <w:rPr>
                <w:lang w:eastAsia="en-US"/>
              </w:rPr>
              <w:t>16 avril 1957</w:t>
            </w:r>
          </w:p>
          <w:p w14:paraId="0F31891B" w14:textId="77777777" w:rsidR="007857CB" w:rsidRDefault="007857CB" w:rsidP="007857CB">
            <w:pPr>
              <w:rPr>
                <w:lang w:eastAsia="en-US"/>
              </w:rPr>
            </w:pPr>
            <w:r>
              <w:rPr>
                <w:lang w:eastAsia="en-US"/>
              </w:rPr>
              <w:t>17 cm x 12 cm, n.b.</w:t>
            </w:r>
          </w:p>
          <w:p w14:paraId="7A658960" w14:textId="77777777" w:rsidR="007857CB" w:rsidRDefault="007857CB" w:rsidP="007857CB">
            <w:pPr>
              <w:rPr>
                <w:lang w:eastAsia="en-US"/>
              </w:rPr>
            </w:pPr>
            <w:r>
              <w:rPr>
                <w:lang w:eastAsia="en-US"/>
              </w:rPr>
              <w:t>Originale</w:t>
            </w:r>
          </w:p>
          <w:p w14:paraId="24542D66" w14:textId="77777777" w:rsidR="007857CB" w:rsidRDefault="007857CB" w:rsidP="007857CB">
            <w:pPr>
              <w:rPr>
                <w:lang w:eastAsia="en-US"/>
              </w:rPr>
            </w:pPr>
          </w:p>
          <w:p w14:paraId="4C5E6FE8" w14:textId="77777777" w:rsidR="007857CB" w:rsidRDefault="007857CB" w:rsidP="007857CB">
            <w:pPr>
              <w:rPr>
                <w:lang w:eastAsia="en-US"/>
              </w:rPr>
            </w:pPr>
            <w:r>
              <w:rPr>
                <w:lang w:eastAsia="en-US"/>
              </w:rPr>
              <w:t>P08/F1/1.7,39</w:t>
            </w:r>
          </w:p>
          <w:p w14:paraId="5DF7E68E" w14:textId="77777777" w:rsidR="007857CB" w:rsidRDefault="007857CB" w:rsidP="007857CB">
            <w:pPr>
              <w:rPr>
                <w:lang w:eastAsia="en-US"/>
              </w:rPr>
            </w:pPr>
            <w:r>
              <w:rPr>
                <w:lang w:eastAsia="en-US"/>
              </w:rPr>
              <w:t>Conseil des Lacordaire.</w:t>
            </w:r>
          </w:p>
          <w:p w14:paraId="0A54B62C" w14:textId="77777777" w:rsidR="007857CB" w:rsidRDefault="007857CB" w:rsidP="007857CB">
            <w:pPr>
              <w:rPr>
                <w:lang w:eastAsia="en-US"/>
              </w:rPr>
            </w:pPr>
            <w:r>
              <w:rPr>
                <w:lang w:eastAsia="en-US"/>
              </w:rPr>
              <w:t>1951</w:t>
            </w:r>
          </w:p>
          <w:p w14:paraId="6EDD6EA1" w14:textId="77777777" w:rsidR="007857CB" w:rsidRDefault="007857CB" w:rsidP="007857CB">
            <w:pPr>
              <w:rPr>
                <w:lang w:eastAsia="en-US"/>
              </w:rPr>
            </w:pPr>
            <w:r>
              <w:rPr>
                <w:lang w:eastAsia="en-US"/>
              </w:rPr>
              <w:t>14 cm x 9 cm, n.b.</w:t>
            </w:r>
          </w:p>
          <w:p w14:paraId="3FE9FC9E" w14:textId="77777777" w:rsidR="007857CB" w:rsidRDefault="007857CB" w:rsidP="007857CB">
            <w:pPr>
              <w:rPr>
                <w:lang w:eastAsia="en-US"/>
              </w:rPr>
            </w:pPr>
            <w:r>
              <w:rPr>
                <w:lang w:eastAsia="en-US"/>
              </w:rPr>
              <w:t>Originale</w:t>
            </w:r>
          </w:p>
          <w:p w14:paraId="0E8D030E" w14:textId="77777777" w:rsidR="007857CB" w:rsidRDefault="007857CB" w:rsidP="007857CB">
            <w:pPr>
              <w:rPr>
                <w:lang w:eastAsia="en-US"/>
              </w:rPr>
            </w:pPr>
          </w:p>
          <w:p w14:paraId="52BAF8C4" w14:textId="77777777" w:rsidR="007857CB" w:rsidRDefault="007857CB" w:rsidP="007857CB">
            <w:pPr>
              <w:rPr>
                <w:lang w:eastAsia="en-US"/>
              </w:rPr>
            </w:pPr>
            <w:r>
              <w:rPr>
                <w:lang w:eastAsia="en-US"/>
              </w:rPr>
              <w:t>P08/F1/1.7,40</w:t>
            </w:r>
          </w:p>
          <w:p w14:paraId="69E65862" w14:textId="77777777" w:rsidR="007857CB" w:rsidRDefault="007857CB" w:rsidP="007857CB">
            <w:pPr>
              <w:rPr>
                <w:lang w:eastAsia="en-US"/>
              </w:rPr>
            </w:pPr>
            <w:r>
              <w:rPr>
                <w:lang w:eastAsia="en-US"/>
              </w:rPr>
              <w:t>Conseil du Cercle Ste-Jeanne d’Arc.</w:t>
            </w:r>
          </w:p>
          <w:p w14:paraId="44D997FE" w14:textId="77777777" w:rsidR="007857CB" w:rsidRDefault="007857CB" w:rsidP="007857CB">
            <w:pPr>
              <w:rPr>
                <w:lang w:eastAsia="en-US"/>
              </w:rPr>
            </w:pPr>
            <w:r>
              <w:rPr>
                <w:lang w:eastAsia="en-US"/>
              </w:rPr>
              <w:t>1951</w:t>
            </w:r>
          </w:p>
          <w:p w14:paraId="6AA8D6CB" w14:textId="77777777" w:rsidR="007857CB" w:rsidRDefault="007857CB" w:rsidP="007857CB">
            <w:pPr>
              <w:rPr>
                <w:lang w:eastAsia="en-US"/>
              </w:rPr>
            </w:pPr>
            <w:r>
              <w:rPr>
                <w:lang w:eastAsia="en-US"/>
              </w:rPr>
              <w:t>15 cm x 9 cm, n.b.</w:t>
            </w:r>
          </w:p>
          <w:p w14:paraId="6A451CAF" w14:textId="77777777" w:rsidR="007857CB" w:rsidRDefault="007857CB" w:rsidP="007857CB">
            <w:pPr>
              <w:rPr>
                <w:lang w:eastAsia="en-US"/>
              </w:rPr>
            </w:pPr>
            <w:r>
              <w:rPr>
                <w:lang w:eastAsia="en-US"/>
              </w:rPr>
              <w:t>Originale</w:t>
            </w:r>
          </w:p>
          <w:p w14:paraId="786A57D6" w14:textId="77777777" w:rsidR="007857CB" w:rsidRDefault="007857CB" w:rsidP="007857CB">
            <w:pPr>
              <w:rPr>
                <w:lang w:eastAsia="en-US"/>
              </w:rPr>
            </w:pPr>
          </w:p>
          <w:p w14:paraId="22B8AD06" w14:textId="77777777" w:rsidR="007857CB" w:rsidRDefault="007857CB" w:rsidP="007857CB">
            <w:pPr>
              <w:rPr>
                <w:lang w:eastAsia="en-US"/>
              </w:rPr>
            </w:pPr>
            <w:r>
              <w:rPr>
                <w:lang w:eastAsia="en-US"/>
              </w:rPr>
              <w:t>P08/F1/1.7,41</w:t>
            </w:r>
          </w:p>
          <w:p w14:paraId="21D27175" w14:textId="77777777" w:rsidR="007857CB" w:rsidRDefault="007857CB" w:rsidP="007857CB">
            <w:pPr>
              <w:rPr>
                <w:lang w:eastAsia="en-US"/>
              </w:rPr>
            </w:pPr>
            <w:r>
              <w:rPr>
                <w:lang w:eastAsia="en-US"/>
              </w:rPr>
              <w:t>Conseils des Cercles Lacordaire et Ste-Jeannne d’Arc réunis.</w:t>
            </w:r>
          </w:p>
          <w:p w14:paraId="21576AC6" w14:textId="77777777" w:rsidR="007857CB" w:rsidRDefault="007857CB" w:rsidP="007857CB">
            <w:pPr>
              <w:rPr>
                <w:lang w:eastAsia="en-US"/>
              </w:rPr>
            </w:pPr>
            <w:r>
              <w:rPr>
                <w:lang w:eastAsia="en-US"/>
              </w:rPr>
              <w:t>1951</w:t>
            </w:r>
          </w:p>
          <w:p w14:paraId="31A7FC88" w14:textId="77777777" w:rsidR="007857CB" w:rsidRDefault="007857CB" w:rsidP="007857CB">
            <w:pPr>
              <w:rPr>
                <w:lang w:eastAsia="en-US"/>
              </w:rPr>
            </w:pPr>
            <w:r>
              <w:rPr>
                <w:lang w:eastAsia="en-US"/>
              </w:rPr>
              <w:t>15 cm x 9 cm, n.b.</w:t>
            </w:r>
          </w:p>
          <w:p w14:paraId="148FB5A4" w14:textId="77777777" w:rsidR="007857CB" w:rsidRDefault="007857CB" w:rsidP="007857CB">
            <w:pPr>
              <w:rPr>
                <w:lang w:eastAsia="en-US"/>
              </w:rPr>
            </w:pPr>
            <w:r>
              <w:rPr>
                <w:lang w:eastAsia="en-US"/>
              </w:rPr>
              <w:t>Originale</w:t>
            </w:r>
          </w:p>
          <w:p w14:paraId="68380BF3" w14:textId="77777777" w:rsidR="007857CB" w:rsidRDefault="007857CB" w:rsidP="007857CB">
            <w:pPr>
              <w:rPr>
                <w:lang w:eastAsia="en-US"/>
              </w:rPr>
            </w:pPr>
          </w:p>
          <w:p w14:paraId="492F4C08" w14:textId="77777777" w:rsidR="007857CB" w:rsidRDefault="007857CB" w:rsidP="007857CB">
            <w:pPr>
              <w:rPr>
                <w:lang w:eastAsia="en-US"/>
              </w:rPr>
            </w:pPr>
            <w:r>
              <w:rPr>
                <w:lang w:eastAsia="en-US"/>
              </w:rPr>
              <w:t>P08/F1/1.7,42</w:t>
            </w:r>
          </w:p>
          <w:p w14:paraId="3684B82E" w14:textId="77777777" w:rsidR="007857CB" w:rsidRDefault="007857CB" w:rsidP="007857CB">
            <w:pPr>
              <w:rPr>
                <w:lang w:eastAsia="en-US"/>
              </w:rPr>
            </w:pPr>
            <w:r>
              <w:rPr>
                <w:lang w:eastAsia="en-US"/>
              </w:rPr>
              <w:t>Conseils Lacordaire et Ste-Jeanne d’Arc.</w:t>
            </w:r>
          </w:p>
          <w:p w14:paraId="1C9A9E6B" w14:textId="77777777" w:rsidR="007857CB" w:rsidRDefault="007857CB" w:rsidP="007857CB">
            <w:pPr>
              <w:rPr>
                <w:lang w:eastAsia="en-US"/>
              </w:rPr>
            </w:pPr>
            <w:r>
              <w:rPr>
                <w:lang w:eastAsia="en-US"/>
              </w:rPr>
              <w:t>9 juin 1950</w:t>
            </w:r>
          </w:p>
          <w:p w14:paraId="72BC4350" w14:textId="77777777" w:rsidR="007857CB" w:rsidRDefault="007857CB" w:rsidP="007857CB">
            <w:pPr>
              <w:rPr>
                <w:lang w:eastAsia="en-US"/>
              </w:rPr>
            </w:pPr>
            <w:r>
              <w:rPr>
                <w:lang w:eastAsia="en-US"/>
              </w:rPr>
              <w:t>15 cm x 9 cm, n.b.</w:t>
            </w:r>
          </w:p>
          <w:p w14:paraId="3B6F491A" w14:textId="77777777" w:rsidR="007857CB" w:rsidRDefault="007857CB" w:rsidP="007857CB">
            <w:pPr>
              <w:rPr>
                <w:lang w:eastAsia="en-US"/>
              </w:rPr>
            </w:pPr>
            <w:r>
              <w:rPr>
                <w:lang w:eastAsia="en-US"/>
              </w:rPr>
              <w:t>Originale</w:t>
            </w:r>
          </w:p>
          <w:p w14:paraId="375439CC" w14:textId="77777777" w:rsidR="007857CB" w:rsidRDefault="007857CB" w:rsidP="007857CB">
            <w:pPr>
              <w:rPr>
                <w:lang w:eastAsia="en-US"/>
              </w:rPr>
            </w:pPr>
          </w:p>
          <w:p w14:paraId="353A084C" w14:textId="77777777" w:rsidR="007857CB" w:rsidRDefault="007857CB" w:rsidP="007857CB">
            <w:pPr>
              <w:rPr>
                <w:lang w:eastAsia="en-US"/>
              </w:rPr>
            </w:pPr>
            <w:r>
              <w:rPr>
                <w:lang w:eastAsia="en-US"/>
              </w:rPr>
              <w:t>P08/F1/1.7,43</w:t>
            </w:r>
          </w:p>
          <w:p w14:paraId="0E5D2680" w14:textId="77777777" w:rsidR="007857CB" w:rsidRDefault="007857CB" w:rsidP="007857CB">
            <w:pPr>
              <w:rPr>
                <w:lang w:eastAsia="en-US"/>
              </w:rPr>
            </w:pPr>
            <w:r>
              <w:rPr>
                <w:lang w:eastAsia="en-US"/>
              </w:rPr>
              <w:t>Conseil du Cercle Ste-Jeanne d’Arc.</w:t>
            </w:r>
          </w:p>
          <w:p w14:paraId="269ABCA4" w14:textId="77777777" w:rsidR="007857CB" w:rsidRDefault="007857CB" w:rsidP="007857CB">
            <w:pPr>
              <w:rPr>
                <w:lang w:eastAsia="en-US"/>
              </w:rPr>
            </w:pPr>
            <w:r>
              <w:rPr>
                <w:lang w:eastAsia="en-US"/>
              </w:rPr>
              <w:t>1952</w:t>
            </w:r>
          </w:p>
          <w:p w14:paraId="1943A5A4" w14:textId="77777777" w:rsidR="007857CB" w:rsidRDefault="007857CB" w:rsidP="007857CB">
            <w:pPr>
              <w:rPr>
                <w:lang w:eastAsia="en-US"/>
              </w:rPr>
            </w:pPr>
            <w:r>
              <w:rPr>
                <w:lang w:eastAsia="en-US"/>
              </w:rPr>
              <w:t>15 cm x 9 cm, n.b.</w:t>
            </w:r>
          </w:p>
          <w:p w14:paraId="533631AF" w14:textId="77777777" w:rsidR="007857CB" w:rsidRDefault="007857CB" w:rsidP="007857CB">
            <w:pPr>
              <w:rPr>
                <w:lang w:eastAsia="en-US"/>
              </w:rPr>
            </w:pPr>
            <w:r>
              <w:rPr>
                <w:lang w:eastAsia="en-US"/>
              </w:rPr>
              <w:lastRenderedPageBreak/>
              <w:t>Originale</w:t>
            </w:r>
          </w:p>
          <w:p w14:paraId="611CEDC0" w14:textId="77777777" w:rsidR="007857CB" w:rsidRDefault="007857CB" w:rsidP="007857CB">
            <w:pPr>
              <w:rPr>
                <w:lang w:eastAsia="en-US"/>
              </w:rPr>
            </w:pPr>
          </w:p>
          <w:p w14:paraId="2DD9BD29" w14:textId="77777777" w:rsidR="007857CB" w:rsidRDefault="007857CB" w:rsidP="007857CB">
            <w:pPr>
              <w:rPr>
                <w:lang w:eastAsia="en-US"/>
              </w:rPr>
            </w:pPr>
            <w:r>
              <w:rPr>
                <w:lang w:eastAsia="en-US"/>
              </w:rPr>
              <w:t>P08/F1/1.7,44</w:t>
            </w:r>
          </w:p>
          <w:p w14:paraId="153AA2A4" w14:textId="77777777" w:rsidR="007857CB" w:rsidRDefault="007857CB" w:rsidP="007857CB">
            <w:pPr>
              <w:rPr>
                <w:lang w:eastAsia="en-US"/>
              </w:rPr>
            </w:pPr>
            <w:r>
              <w:rPr>
                <w:lang w:eastAsia="en-US"/>
              </w:rPr>
              <w:t>Conseils Lacordaire et Ste-Jeanne d’Arc.</w:t>
            </w:r>
          </w:p>
          <w:p w14:paraId="057E31C4" w14:textId="77777777" w:rsidR="007857CB" w:rsidRDefault="007857CB" w:rsidP="007857CB">
            <w:pPr>
              <w:rPr>
                <w:lang w:eastAsia="en-US"/>
              </w:rPr>
            </w:pPr>
            <w:r>
              <w:rPr>
                <w:lang w:eastAsia="en-US"/>
              </w:rPr>
              <w:t>1952</w:t>
            </w:r>
          </w:p>
          <w:p w14:paraId="5547EAEB" w14:textId="77777777" w:rsidR="007857CB" w:rsidRDefault="007857CB" w:rsidP="007857CB">
            <w:pPr>
              <w:rPr>
                <w:lang w:eastAsia="en-US"/>
              </w:rPr>
            </w:pPr>
            <w:r>
              <w:rPr>
                <w:lang w:eastAsia="en-US"/>
              </w:rPr>
              <w:t>15 cm x 9 cm, n.b.</w:t>
            </w:r>
          </w:p>
          <w:p w14:paraId="430C147C" w14:textId="77777777" w:rsidR="007857CB" w:rsidRDefault="007857CB" w:rsidP="007857CB">
            <w:pPr>
              <w:rPr>
                <w:lang w:eastAsia="en-US"/>
              </w:rPr>
            </w:pPr>
            <w:r>
              <w:rPr>
                <w:lang w:eastAsia="en-US"/>
              </w:rPr>
              <w:t>Originale</w:t>
            </w:r>
          </w:p>
          <w:p w14:paraId="417AAE17" w14:textId="77777777" w:rsidR="007857CB" w:rsidRDefault="007857CB" w:rsidP="007857CB">
            <w:pPr>
              <w:rPr>
                <w:lang w:eastAsia="en-US"/>
              </w:rPr>
            </w:pPr>
          </w:p>
          <w:p w14:paraId="1A75886B" w14:textId="77777777" w:rsidR="007857CB" w:rsidRDefault="007857CB" w:rsidP="007857CB">
            <w:pPr>
              <w:rPr>
                <w:lang w:eastAsia="en-US"/>
              </w:rPr>
            </w:pPr>
            <w:r>
              <w:rPr>
                <w:lang w:eastAsia="en-US"/>
              </w:rPr>
              <w:t>P08/F1/1.7,45</w:t>
            </w:r>
          </w:p>
          <w:p w14:paraId="29FF1F1B" w14:textId="77777777" w:rsidR="007857CB" w:rsidRDefault="007857CB" w:rsidP="007857CB">
            <w:pPr>
              <w:rPr>
                <w:lang w:eastAsia="en-US"/>
              </w:rPr>
            </w:pPr>
            <w:r>
              <w:rPr>
                <w:lang w:eastAsia="en-US"/>
              </w:rPr>
              <w:t>Rassemblement des Cercles Lacordaire et Ste-Jeanne d’Arc.</w:t>
            </w:r>
          </w:p>
          <w:p w14:paraId="3B59050F" w14:textId="77777777" w:rsidR="007857CB" w:rsidRDefault="007857CB" w:rsidP="007857CB">
            <w:pPr>
              <w:rPr>
                <w:lang w:eastAsia="en-US"/>
              </w:rPr>
            </w:pPr>
            <w:r>
              <w:rPr>
                <w:lang w:eastAsia="en-US"/>
              </w:rPr>
              <w:t>10 décembre 1950</w:t>
            </w:r>
          </w:p>
          <w:p w14:paraId="6123D768" w14:textId="77777777" w:rsidR="007857CB" w:rsidRDefault="007857CB" w:rsidP="007857CB">
            <w:pPr>
              <w:rPr>
                <w:lang w:eastAsia="en-US"/>
              </w:rPr>
            </w:pPr>
            <w:r>
              <w:rPr>
                <w:lang w:eastAsia="en-US"/>
              </w:rPr>
              <w:t>15 cm x 9 cm, n.b.</w:t>
            </w:r>
          </w:p>
          <w:p w14:paraId="370B8B25" w14:textId="77777777" w:rsidR="007857CB" w:rsidRDefault="007857CB" w:rsidP="007857CB">
            <w:pPr>
              <w:rPr>
                <w:lang w:eastAsia="en-US"/>
              </w:rPr>
            </w:pPr>
            <w:r>
              <w:rPr>
                <w:lang w:eastAsia="en-US"/>
              </w:rPr>
              <w:t>Originale</w:t>
            </w:r>
          </w:p>
          <w:p w14:paraId="50E5E687" w14:textId="77777777" w:rsidR="007857CB" w:rsidRDefault="007857CB" w:rsidP="007857CB">
            <w:pPr>
              <w:rPr>
                <w:lang w:eastAsia="en-US"/>
              </w:rPr>
            </w:pPr>
          </w:p>
          <w:p w14:paraId="1EC9ABF3" w14:textId="77777777" w:rsidR="007857CB" w:rsidRDefault="007857CB" w:rsidP="007857CB">
            <w:pPr>
              <w:rPr>
                <w:lang w:eastAsia="en-US"/>
              </w:rPr>
            </w:pPr>
            <w:r>
              <w:rPr>
                <w:lang w:eastAsia="en-US"/>
              </w:rPr>
              <w:t>P08/F1/1.7,46</w:t>
            </w:r>
          </w:p>
          <w:p w14:paraId="39D65A20" w14:textId="77777777" w:rsidR="007857CB" w:rsidRDefault="007857CB" w:rsidP="007857CB">
            <w:pPr>
              <w:rPr>
                <w:lang w:eastAsia="en-US"/>
              </w:rPr>
            </w:pPr>
            <w:r>
              <w:rPr>
                <w:lang w:eastAsia="en-US"/>
              </w:rPr>
              <w:t>Conseil du Cercle Ste-Jeanne d’Arc.</w:t>
            </w:r>
          </w:p>
          <w:p w14:paraId="6F4C5716" w14:textId="77777777" w:rsidR="007857CB" w:rsidRDefault="007857CB" w:rsidP="007857CB">
            <w:pPr>
              <w:rPr>
                <w:lang w:eastAsia="en-US"/>
              </w:rPr>
            </w:pPr>
            <w:r>
              <w:rPr>
                <w:lang w:eastAsia="en-US"/>
              </w:rPr>
              <w:t>1952</w:t>
            </w:r>
          </w:p>
          <w:p w14:paraId="5EB5E28C" w14:textId="77777777" w:rsidR="007857CB" w:rsidRDefault="007857CB" w:rsidP="007857CB">
            <w:pPr>
              <w:rPr>
                <w:lang w:eastAsia="en-US"/>
              </w:rPr>
            </w:pPr>
            <w:r>
              <w:rPr>
                <w:lang w:eastAsia="en-US"/>
              </w:rPr>
              <w:t>15 cm x 9 cm, n.b.</w:t>
            </w:r>
          </w:p>
          <w:p w14:paraId="02C102EF" w14:textId="77777777" w:rsidR="007857CB" w:rsidRDefault="007857CB" w:rsidP="007857CB">
            <w:pPr>
              <w:rPr>
                <w:lang w:eastAsia="en-US"/>
              </w:rPr>
            </w:pPr>
            <w:r>
              <w:rPr>
                <w:lang w:eastAsia="en-US"/>
              </w:rPr>
              <w:t>Originale</w:t>
            </w:r>
          </w:p>
          <w:p w14:paraId="419A37C8" w14:textId="77777777" w:rsidR="007857CB" w:rsidRDefault="007857CB" w:rsidP="007857CB">
            <w:pPr>
              <w:rPr>
                <w:lang w:eastAsia="en-US"/>
              </w:rPr>
            </w:pPr>
          </w:p>
          <w:p w14:paraId="545ACCE6" w14:textId="77777777" w:rsidR="007857CB" w:rsidRDefault="007857CB" w:rsidP="007857CB">
            <w:pPr>
              <w:rPr>
                <w:lang w:eastAsia="en-US"/>
              </w:rPr>
            </w:pPr>
            <w:r>
              <w:rPr>
                <w:lang w:eastAsia="en-US"/>
              </w:rPr>
              <w:t>P08/F1/1.7,47</w:t>
            </w:r>
          </w:p>
          <w:p w14:paraId="3A736AD9" w14:textId="77777777" w:rsidR="007857CB" w:rsidRDefault="007857CB" w:rsidP="007857CB">
            <w:pPr>
              <w:rPr>
                <w:lang w:eastAsia="en-US"/>
              </w:rPr>
            </w:pPr>
            <w:r>
              <w:rPr>
                <w:lang w:eastAsia="en-US"/>
              </w:rPr>
              <w:t>Exécutif du Cercle Ste-Jeanne d’Arc.</w:t>
            </w:r>
          </w:p>
          <w:p w14:paraId="78D6D1C2" w14:textId="77777777" w:rsidR="007857CB" w:rsidRDefault="007857CB" w:rsidP="007857CB">
            <w:pPr>
              <w:rPr>
                <w:lang w:eastAsia="en-US"/>
              </w:rPr>
            </w:pPr>
            <w:r>
              <w:rPr>
                <w:lang w:eastAsia="en-US"/>
              </w:rPr>
              <w:t>1952</w:t>
            </w:r>
          </w:p>
          <w:p w14:paraId="6439F1E4" w14:textId="77777777" w:rsidR="007857CB" w:rsidRDefault="007857CB" w:rsidP="007857CB">
            <w:pPr>
              <w:rPr>
                <w:lang w:eastAsia="en-US"/>
              </w:rPr>
            </w:pPr>
            <w:r>
              <w:rPr>
                <w:lang w:eastAsia="en-US"/>
              </w:rPr>
              <w:t>15 cm x 9 cm, n.b.</w:t>
            </w:r>
          </w:p>
          <w:p w14:paraId="1E019FC2" w14:textId="77777777" w:rsidR="007857CB" w:rsidRDefault="007857CB" w:rsidP="007857CB">
            <w:pPr>
              <w:rPr>
                <w:lang w:eastAsia="en-US"/>
              </w:rPr>
            </w:pPr>
            <w:r>
              <w:rPr>
                <w:lang w:eastAsia="en-US"/>
              </w:rPr>
              <w:t>Originale</w:t>
            </w:r>
          </w:p>
          <w:p w14:paraId="3F5A867B" w14:textId="77777777" w:rsidR="007857CB" w:rsidRDefault="007857CB" w:rsidP="007857CB">
            <w:pPr>
              <w:rPr>
                <w:lang w:eastAsia="en-US"/>
              </w:rPr>
            </w:pPr>
          </w:p>
          <w:p w14:paraId="0EE5EE95" w14:textId="77777777" w:rsidR="007857CB" w:rsidRDefault="007857CB" w:rsidP="007857CB">
            <w:pPr>
              <w:rPr>
                <w:lang w:eastAsia="en-US"/>
              </w:rPr>
            </w:pPr>
            <w:r>
              <w:rPr>
                <w:lang w:eastAsia="en-US"/>
              </w:rPr>
              <w:t>P08/F1/1.7,48</w:t>
            </w:r>
          </w:p>
          <w:p w14:paraId="25FE9210" w14:textId="77777777" w:rsidR="007857CB" w:rsidRDefault="007857CB" w:rsidP="007857CB">
            <w:pPr>
              <w:rPr>
                <w:lang w:eastAsia="en-US"/>
              </w:rPr>
            </w:pPr>
            <w:r>
              <w:rPr>
                <w:lang w:eastAsia="en-US"/>
              </w:rPr>
              <w:t>Conseils des Cercles Lacordaire et Ste-Jeanne d’Arc.</w:t>
            </w:r>
          </w:p>
          <w:p w14:paraId="323631AD" w14:textId="77777777" w:rsidR="007857CB" w:rsidRDefault="007857CB" w:rsidP="007857CB">
            <w:pPr>
              <w:rPr>
                <w:lang w:eastAsia="en-US"/>
              </w:rPr>
            </w:pPr>
            <w:r>
              <w:rPr>
                <w:lang w:eastAsia="en-US"/>
              </w:rPr>
              <w:t>9 juin 1950</w:t>
            </w:r>
          </w:p>
          <w:p w14:paraId="641C86B9" w14:textId="77777777" w:rsidR="007857CB" w:rsidRDefault="007857CB" w:rsidP="007857CB">
            <w:pPr>
              <w:rPr>
                <w:lang w:eastAsia="en-US"/>
              </w:rPr>
            </w:pPr>
            <w:r>
              <w:rPr>
                <w:lang w:eastAsia="en-US"/>
              </w:rPr>
              <w:t>15 cm x 9 cm, n.b.</w:t>
            </w:r>
          </w:p>
          <w:p w14:paraId="35694EFC" w14:textId="77777777" w:rsidR="007857CB" w:rsidRDefault="007857CB" w:rsidP="007857CB">
            <w:pPr>
              <w:rPr>
                <w:lang w:eastAsia="en-US"/>
              </w:rPr>
            </w:pPr>
            <w:r>
              <w:rPr>
                <w:lang w:eastAsia="en-US"/>
              </w:rPr>
              <w:t>Originale</w:t>
            </w:r>
          </w:p>
          <w:p w14:paraId="2407E2FB" w14:textId="77777777" w:rsidR="007857CB" w:rsidRDefault="007857CB" w:rsidP="007857CB">
            <w:pPr>
              <w:rPr>
                <w:lang w:eastAsia="en-US"/>
              </w:rPr>
            </w:pPr>
          </w:p>
          <w:p w14:paraId="5D9B6AF5" w14:textId="77777777" w:rsidR="007857CB" w:rsidRDefault="007857CB" w:rsidP="007857CB">
            <w:pPr>
              <w:rPr>
                <w:lang w:eastAsia="en-US"/>
              </w:rPr>
            </w:pPr>
            <w:r>
              <w:rPr>
                <w:lang w:eastAsia="en-US"/>
              </w:rPr>
              <w:t>P08/F1/1.7,49</w:t>
            </w:r>
          </w:p>
          <w:p w14:paraId="2E63268D" w14:textId="77777777" w:rsidR="007857CB" w:rsidRDefault="007857CB" w:rsidP="007857CB">
            <w:pPr>
              <w:rPr>
                <w:lang w:eastAsia="en-US"/>
              </w:rPr>
            </w:pPr>
            <w:r>
              <w:rPr>
                <w:lang w:eastAsia="en-US"/>
              </w:rPr>
              <w:t>Visite de la Chambre de Commerce à Shipshaw.</w:t>
            </w:r>
          </w:p>
          <w:p w14:paraId="2CCAB821" w14:textId="77777777" w:rsidR="007857CB" w:rsidRDefault="007857CB" w:rsidP="007857CB">
            <w:pPr>
              <w:rPr>
                <w:lang w:eastAsia="en-US"/>
              </w:rPr>
            </w:pPr>
            <w:r>
              <w:rPr>
                <w:lang w:eastAsia="en-US"/>
              </w:rPr>
              <w:t>1950</w:t>
            </w:r>
          </w:p>
          <w:p w14:paraId="780699B5" w14:textId="77777777" w:rsidR="007857CB" w:rsidRDefault="007857CB" w:rsidP="007857CB">
            <w:pPr>
              <w:rPr>
                <w:lang w:eastAsia="en-US"/>
              </w:rPr>
            </w:pPr>
            <w:r>
              <w:rPr>
                <w:lang w:eastAsia="en-US"/>
              </w:rPr>
              <w:t>14 cm x 8 cm, n.b.</w:t>
            </w:r>
          </w:p>
          <w:p w14:paraId="3043BF26" w14:textId="77777777" w:rsidR="007857CB" w:rsidRDefault="007857CB" w:rsidP="007857CB">
            <w:pPr>
              <w:rPr>
                <w:lang w:eastAsia="en-US"/>
              </w:rPr>
            </w:pPr>
            <w:r>
              <w:rPr>
                <w:lang w:eastAsia="en-US"/>
              </w:rPr>
              <w:t>Originale</w:t>
            </w:r>
          </w:p>
          <w:p w14:paraId="3208DB2A" w14:textId="77777777" w:rsidR="007857CB" w:rsidRDefault="007857CB" w:rsidP="007857CB">
            <w:pPr>
              <w:rPr>
                <w:lang w:eastAsia="en-US"/>
              </w:rPr>
            </w:pPr>
          </w:p>
          <w:p w14:paraId="18CCA33E" w14:textId="77777777" w:rsidR="007857CB" w:rsidRDefault="007857CB" w:rsidP="007857CB">
            <w:pPr>
              <w:rPr>
                <w:lang w:eastAsia="en-US"/>
              </w:rPr>
            </w:pPr>
            <w:r>
              <w:rPr>
                <w:lang w:eastAsia="en-US"/>
              </w:rPr>
              <w:t>P08/F1/1.7,50</w:t>
            </w:r>
          </w:p>
          <w:p w14:paraId="7D9F31D9" w14:textId="77777777" w:rsidR="007857CB" w:rsidRDefault="007857CB" w:rsidP="007857CB">
            <w:pPr>
              <w:rPr>
                <w:lang w:eastAsia="en-US"/>
              </w:rPr>
            </w:pPr>
            <w:r>
              <w:rPr>
                <w:lang w:eastAsia="en-US"/>
              </w:rPr>
              <w:t>Exécutif de la Chambre de Commerce de Dolbeau.</w:t>
            </w:r>
          </w:p>
          <w:p w14:paraId="5F48581A" w14:textId="77777777" w:rsidR="007857CB" w:rsidRDefault="007857CB" w:rsidP="007857CB">
            <w:pPr>
              <w:rPr>
                <w:lang w:eastAsia="en-US"/>
              </w:rPr>
            </w:pPr>
            <w:r>
              <w:rPr>
                <w:lang w:eastAsia="en-US"/>
              </w:rPr>
              <w:t>Laurent Tremblay, Henri-Paul Brassard, Claude Brassard, J.-Armand Vézina, --, Henri-Paul Boudreault.</w:t>
            </w:r>
          </w:p>
          <w:p w14:paraId="7568CA77" w14:textId="77777777" w:rsidR="007857CB" w:rsidRDefault="007857CB" w:rsidP="007857CB">
            <w:pPr>
              <w:rPr>
                <w:lang w:eastAsia="en-US"/>
              </w:rPr>
            </w:pPr>
            <w:r>
              <w:rPr>
                <w:lang w:eastAsia="en-US"/>
              </w:rPr>
              <w:t>16 novembre 1970</w:t>
            </w:r>
          </w:p>
          <w:p w14:paraId="502C1C15" w14:textId="77777777" w:rsidR="007857CB" w:rsidRDefault="007857CB" w:rsidP="007857CB">
            <w:pPr>
              <w:rPr>
                <w:lang w:eastAsia="en-US"/>
              </w:rPr>
            </w:pPr>
            <w:r>
              <w:rPr>
                <w:lang w:eastAsia="en-US"/>
              </w:rPr>
              <w:t>17 cm x 12 cm, n.b.</w:t>
            </w:r>
          </w:p>
          <w:p w14:paraId="473E3E5A" w14:textId="77777777" w:rsidR="007857CB" w:rsidRDefault="007857CB" w:rsidP="007857CB">
            <w:pPr>
              <w:rPr>
                <w:lang w:eastAsia="en-US"/>
              </w:rPr>
            </w:pPr>
            <w:r>
              <w:rPr>
                <w:lang w:eastAsia="en-US"/>
              </w:rPr>
              <w:t>Originale</w:t>
            </w:r>
          </w:p>
          <w:p w14:paraId="39EACBAD" w14:textId="77777777" w:rsidR="007857CB" w:rsidRDefault="007857CB" w:rsidP="007857CB">
            <w:pPr>
              <w:rPr>
                <w:lang w:eastAsia="en-US"/>
              </w:rPr>
            </w:pPr>
          </w:p>
          <w:p w14:paraId="7F948289" w14:textId="77777777" w:rsidR="007857CB" w:rsidRDefault="007857CB" w:rsidP="007857CB">
            <w:pPr>
              <w:rPr>
                <w:lang w:eastAsia="en-US"/>
              </w:rPr>
            </w:pPr>
            <w:r>
              <w:rPr>
                <w:lang w:eastAsia="en-US"/>
              </w:rPr>
              <w:lastRenderedPageBreak/>
              <w:t>P08/F1/1.7,51</w:t>
            </w:r>
          </w:p>
          <w:p w14:paraId="7F60C80A" w14:textId="77777777" w:rsidR="007857CB" w:rsidRDefault="007857CB" w:rsidP="007857CB">
            <w:pPr>
              <w:rPr>
                <w:lang w:eastAsia="en-US"/>
              </w:rPr>
            </w:pPr>
            <w:r>
              <w:rPr>
                <w:lang w:eastAsia="en-US"/>
              </w:rPr>
              <w:t>Visite de la Chambre de Commerce à Shipshaw.</w:t>
            </w:r>
          </w:p>
          <w:p w14:paraId="3EE714A7" w14:textId="77777777" w:rsidR="007857CB" w:rsidRDefault="007857CB" w:rsidP="007857CB">
            <w:pPr>
              <w:rPr>
                <w:lang w:eastAsia="en-US"/>
              </w:rPr>
            </w:pPr>
            <w:r>
              <w:rPr>
                <w:lang w:eastAsia="en-US"/>
              </w:rPr>
              <w:t>1950</w:t>
            </w:r>
          </w:p>
          <w:p w14:paraId="42102F99" w14:textId="77777777" w:rsidR="007857CB" w:rsidRDefault="007857CB" w:rsidP="007857CB">
            <w:pPr>
              <w:rPr>
                <w:lang w:eastAsia="en-US"/>
              </w:rPr>
            </w:pPr>
            <w:r>
              <w:rPr>
                <w:lang w:eastAsia="en-US"/>
              </w:rPr>
              <w:t>15 cm x 8 cm, n.b.</w:t>
            </w:r>
          </w:p>
          <w:p w14:paraId="01FECDC3" w14:textId="77777777" w:rsidR="007857CB" w:rsidRDefault="007857CB" w:rsidP="007857CB">
            <w:pPr>
              <w:rPr>
                <w:lang w:eastAsia="en-US"/>
              </w:rPr>
            </w:pPr>
            <w:r>
              <w:rPr>
                <w:lang w:eastAsia="en-US"/>
              </w:rPr>
              <w:t>Originale</w:t>
            </w:r>
          </w:p>
          <w:p w14:paraId="272868C4" w14:textId="77777777" w:rsidR="007857CB" w:rsidRDefault="007857CB" w:rsidP="007857CB">
            <w:pPr>
              <w:rPr>
                <w:lang w:eastAsia="en-US"/>
              </w:rPr>
            </w:pPr>
          </w:p>
          <w:p w14:paraId="5447E026" w14:textId="77777777" w:rsidR="007857CB" w:rsidRDefault="007857CB" w:rsidP="007857CB">
            <w:pPr>
              <w:rPr>
                <w:lang w:eastAsia="en-US"/>
              </w:rPr>
            </w:pPr>
            <w:r>
              <w:rPr>
                <w:lang w:eastAsia="en-US"/>
              </w:rPr>
              <w:t>P08/F1/1.7,52</w:t>
            </w:r>
          </w:p>
          <w:p w14:paraId="646F0471" w14:textId="77777777" w:rsidR="007857CB" w:rsidRDefault="007857CB" w:rsidP="007857CB">
            <w:pPr>
              <w:rPr>
                <w:lang w:eastAsia="en-US"/>
              </w:rPr>
            </w:pPr>
            <w:r>
              <w:rPr>
                <w:lang w:eastAsia="en-US"/>
              </w:rPr>
              <w:t>Visite de la Chambre de Commerce à Shipshaw.</w:t>
            </w:r>
          </w:p>
          <w:p w14:paraId="120A5FCF" w14:textId="77777777" w:rsidR="007857CB" w:rsidRDefault="007857CB" w:rsidP="007857CB">
            <w:pPr>
              <w:rPr>
                <w:lang w:eastAsia="en-US"/>
              </w:rPr>
            </w:pPr>
            <w:r>
              <w:rPr>
                <w:lang w:eastAsia="en-US"/>
              </w:rPr>
              <w:t>1950</w:t>
            </w:r>
          </w:p>
          <w:p w14:paraId="330A4C3C" w14:textId="77777777" w:rsidR="007857CB" w:rsidRDefault="007857CB" w:rsidP="007857CB">
            <w:pPr>
              <w:rPr>
                <w:lang w:eastAsia="en-US"/>
              </w:rPr>
            </w:pPr>
            <w:r>
              <w:rPr>
                <w:lang w:eastAsia="en-US"/>
              </w:rPr>
              <w:t>15 cm x 8 cm, n.b.</w:t>
            </w:r>
          </w:p>
          <w:p w14:paraId="2D1B70F1" w14:textId="77777777" w:rsidR="007857CB" w:rsidRDefault="007857CB" w:rsidP="007857CB">
            <w:pPr>
              <w:rPr>
                <w:lang w:eastAsia="en-US"/>
              </w:rPr>
            </w:pPr>
            <w:r>
              <w:rPr>
                <w:lang w:eastAsia="en-US"/>
              </w:rPr>
              <w:t>Originale</w:t>
            </w:r>
          </w:p>
          <w:p w14:paraId="10C88A8C" w14:textId="77777777" w:rsidR="007857CB" w:rsidRDefault="007857CB" w:rsidP="007857CB">
            <w:pPr>
              <w:rPr>
                <w:lang w:eastAsia="en-US"/>
              </w:rPr>
            </w:pPr>
          </w:p>
          <w:p w14:paraId="7877CACA" w14:textId="77777777" w:rsidR="007857CB" w:rsidRDefault="007857CB" w:rsidP="007857CB">
            <w:pPr>
              <w:rPr>
                <w:lang w:eastAsia="en-US"/>
              </w:rPr>
            </w:pPr>
            <w:r>
              <w:rPr>
                <w:lang w:eastAsia="en-US"/>
              </w:rPr>
              <w:t>P08/F1/1.7,53</w:t>
            </w:r>
          </w:p>
          <w:p w14:paraId="26AB8E7C" w14:textId="77777777" w:rsidR="007857CB" w:rsidRDefault="007857CB" w:rsidP="007857CB">
            <w:pPr>
              <w:rPr>
                <w:lang w:eastAsia="en-US"/>
              </w:rPr>
            </w:pPr>
            <w:r>
              <w:rPr>
                <w:lang w:eastAsia="en-US"/>
              </w:rPr>
              <w:t>Visite de la Chambre de Commerce à Shipshaw.</w:t>
            </w:r>
          </w:p>
          <w:p w14:paraId="1E86027E" w14:textId="77777777" w:rsidR="007857CB" w:rsidRDefault="007857CB" w:rsidP="007857CB">
            <w:pPr>
              <w:rPr>
                <w:lang w:eastAsia="en-US"/>
              </w:rPr>
            </w:pPr>
            <w:r>
              <w:rPr>
                <w:lang w:eastAsia="en-US"/>
              </w:rPr>
              <w:t>1950</w:t>
            </w:r>
          </w:p>
          <w:p w14:paraId="161A4E47" w14:textId="77777777" w:rsidR="007857CB" w:rsidRDefault="007857CB" w:rsidP="007857CB">
            <w:pPr>
              <w:rPr>
                <w:lang w:eastAsia="en-US"/>
              </w:rPr>
            </w:pPr>
            <w:r>
              <w:rPr>
                <w:lang w:eastAsia="en-US"/>
              </w:rPr>
              <w:t>15 cm x 8 cm, n.b.</w:t>
            </w:r>
          </w:p>
          <w:p w14:paraId="0A39BD9B" w14:textId="77777777" w:rsidR="007857CB" w:rsidRDefault="007857CB" w:rsidP="007857CB">
            <w:pPr>
              <w:rPr>
                <w:lang w:eastAsia="en-US"/>
              </w:rPr>
            </w:pPr>
            <w:r>
              <w:rPr>
                <w:lang w:eastAsia="en-US"/>
              </w:rPr>
              <w:t>Originale</w:t>
            </w:r>
          </w:p>
          <w:p w14:paraId="642BA58B" w14:textId="77777777" w:rsidR="007857CB" w:rsidRDefault="007857CB" w:rsidP="007857CB">
            <w:pPr>
              <w:rPr>
                <w:lang w:eastAsia="en-US"/>
              </w:rPr>
            </w:pPr>
          </w:p>
          <w:p w14:paraId="797AB536" w14:textId="77777777" w:rsidR="007857CB" w:rsidRDefault="007857CB" w:rsidP="007857CB">
            <w:pPr>
              <w:rPr>
                <w:lang w:eastAsia="en-US"/>
              </w:rPr>
            </w:pPr>
            <w:r>
              <w:rPr>
                <w:lang w:eastAsia="en-US"/>
              </w:rPr>
              <w:t>P08/F1/1.7,54</w:t>
            </w:r>
          </w:p>
          <w:p w14:paraId="7386D226" w14:textId="77777777" w:rsidR="007857CB" w:rsidRDefault="007857CB" w:rsidP="007857CB">
            <w:pPr>
              <w:rPr>
                <w:lang w:eastAsia="en-US"/>
              </w:rPr>
            </w:pPr>
            <w:r>
              <w:rPr>
                <w:lang w:eastAsia="en-US"/>
              </w:rPr>
              <w:t>Visite de la Chambre de Commerce à Shipshaw.</w:t>
            </w:r>
          </w:p>
          <w:p w14:paraId="1638EDA0" w14:textId="77777777" w:rsidR="007857CB" w:rsidRDefault="007857CB" w:rsidP="007857CB">
            <w:pPr>
              <w:rPr>
                <w:lang w:eastAsia="en-US"/>
              </w:rPr>
            </w:pPr>
            <w:r>
              <w:rPr>
                <w:lang w:eastAsia="en-US"/>
              </w:rPr>
              <w:t>1950</w:t>
            </w:r>
          </w:p>
          <w:p w14:paraId="2100C34E" w14:textId="77777777" w:rsidR="007857CB" w:rsidRDefault="007857CB" w:rsidP="007857CB">
            <w:pPr>
              <w:rPr>
                <w:lang w:eastAsia="en-US"/>
              </w:rPr>
            </w:pPr>
            <w:r>
              <w:rPr>
                <w:lang w:eastAsia="en-US"/>
              </w:rPr>
              <w:t>15 cm x 8 cm, n.b.</w:t>
            </w:r>
          </w:p>
          <w:p w14:paraId="3551594F" w14:textId="77777777" w:rsidR="007857CB" w:rsidRDefault="007857CB" w:rsidP="007857CB">
            <w:pPr>
              <w:rPr>
                <w:lang w:eastAsia="en-US"/>
              </w:rPr>
            </w:pPr>
            <w:r>
              <w:rPr>
                <w:lang w:eastAsia="en-US"/>
              </w:rPr>
              <w:t>Originale</w:t>
            </w:r>
          </w:p>
          <w:p w14:paraId="0CDBFA9A" w14:textId="77777777" w:rsidR="007857CB" w:rsidRDefault="007857CB" w:rsidP="007857CB">
            <w:pPr>
              <w:rPr>
                <w:lang w:eastAsia="en-US"/>
              </w:rPr>
            </w:pPr>
          </w:p>
          <w:p w14:paraId="6E29A3AF" w14:textId="77777777" w:rsidR="007857CB" w:rsidRDefault="007857CB" w:rsidP="007857CB">
            <w:pPr>
              <w:rPr>
                <w:lang w:eastAsia="en-US"/>
              </w:rPr>
            </w:pPr>
            <w:r>
              <w:rPr>
                <w:lang w:eastAsia="en-US"/>
              </w:rPr>
              <w:t>P08/F1/1.7,55</w:t>
            </w:r>
          </w:p>
          <w:p w14:paraId="4E796430" w14:textId="77777777" w:rsidR="007857CB" w:rsidRDefault="007857CB" w:rsidP="007857CB">
            <w:pPr>
              <w:rPr>
                <w:lang w:eastAsia="en-US"/>
              </w:rPr>
            </w:pPr>
            <w:r>
              <w:rPr>
                <w:lang w:eastAsia="en-US"/>
              </w:rPr>
              <w:t>Visite de la Chambre de Commerce à Shipshaw.</w:t>
            </w:r>
          </w:p>
          <w:p w14:paraId="220569C5" w14:textId="77777777" w:rsidR="007857CB" w:rsidRDefault="007857CB" w:rsidP="007857CB">
            <w:pPr>
              <w:rPr>
                <w:lang w:eastAsia="en-US"/>
              </w:rPr>
            </w:pPr>
            <w:r>
              <w:rPr>
                <w:lang w:eastAsia="en-US"/>
              </w:rPr>
              <w:t>1950</w:t>
            </w:r>
          </w:p>
          <w:p w14:paraId="44B7665C" w14:textId="77777777" w:rsidR="007857CB" w:rsidRDefault="007857CB" w:rsidP="007857CB">
            <w:pPr>
              <w:rPr>
                <w:lang w:eastAsia="en-US"/>
              </w:rPr>
            </w:pPr>
            <w:r>
              <w:rPr>
                <w:lang w:eastAsia="en-US"/>
              </w:rPr>
              <w:t>15 cm x 8 cm, n.b.</w:t>
            </w:r>
          </w:p>
          <w:p w14:paraId="4ADEAF50" w14:textId="77777777" w:rsidR="007857CB" w:rsidRDefault="007857CB" w:rsidP="007857CB">
            <w:pPr>
              <w:rPr>
                <w:lang w:eastAsia="en-US"/>
              </w:rPr>
            </w:pPr>
            <w:r>
              <w:rPr>
                <w:lang w:eastAsia="en-US"/>
              </w:rPr>
              <w:t>Originale</w:t>
            </w:r>
          </w:p>
          <w:p w14:paraId="5BF86C5F" w14:textId="77777777" w:rsidR="007857CB" w:rsidRDefault="007857CB" w:rsidP="007857CB">
            <w:pPr>
              <w:rPr>
                <w:lang w:eastAsia="en-US"/>
              </w:rPr>
            </w:pPr>
          </w:p>
          <w:p w14:paraId="64627052" w14:textId="77777777" w:rsidR="007857CB" w:rsidRDefault="007857CB" w:rsidP="007857CB">
            <w:pPr>
              <w:rPr>
                <w:lang w:eastAsia="en-US"/>
              </w:rPr>
            </w:pPr>
            <w:r>
              <w:rPr>
                <w:lang w:eastAsia="en-US"/>
              </w:rPr>
              <w:t>P08/F1/1.7,56</w:t>
            </w:r>
          </w:p>
          <w:p w14:paraId="2F7BE4A3" w14:textId="77777777" w:rsidR="007857CB" w:rsidRDefault="007857CB" w:rsidP="007857CB">
            <w:pPr>
              <w:rPr>
                <w:lang w:eastAsia="en-US"/>
              </w:rPr>
            </w:pPr>
            <w:r>
              <w:rPr>
                <w:lang w:eastAsia="en-US"/>
              </w:rPr>
              <w:t>Visite de la Chambre de Commerce à Shipshaw.</w:t>
            </w:r>
          </w:p>
          <w:p w14:paraId="3EFF1BCE" w14:textId="77777777" w:rsidR="007857CB" w:rsidRDefault="007857CB" w:rsidP="007857CB">
            <w:pPr>
              <w:rPr>
                <w:lang w:eastAsia="en-US"/>
              </w:rPr>
            </w:pPr>
            <w:r>
              <w:rPr>
                <w:lang w:eastAsia="en-US"/>
              </w:rPr>
              <w:t>1950</w:t>
            </w:r>
          </w:p>
          <w:p w14:paraId="5BDA7877" w14:textId="77777777" w:rsidR="007857CB" w:rsidRDefault="007857CB" w:rsidP="007857CB">
            <w:pPr>
              <w:rPr>
                <w:lang w:eastAsia="en-US"/>
              </w:rPr>
            </w:pPr>
            <w:r>
              <w:rPr>
                <w:lang w:eastAsia="en-US"/>
              </w:rPr>
              <w:t>15 cm x 8 cm, n.b.</w:t>
            </w:r>
          </w:p>
          <w:p w14:paraId="674C43C5" w14:textId="77777777" w:rsidR="007857CB" w:rsidRDefault="007857CB" w:rsidP="007857CB">
            <w:pPr>
              <w:rPr>
                <w:lang w:eastAsia="en-US"/>
              </w:rPr>
            </w:pPr>
            <w:r>
              <w:rPr>
                <w:lang w:eastAsia="en-US"/>
              </w:rPr>
              <w:t>Originale</w:t>
            </w:r>
          </w:p>
          <w:p w14:paraId="73D0D4E6" w14:textId="77777777" w:rsidR="007857CB" w:rsidRDefault="007857CB" w:rsidP="007857CB">
            <w:pPr>
              <w:rPr>
                <w:lang w:eastAsia="en-US"/>
              </w:rPr>
            </w:pPr>
          </w:p>
          <w:p w14:paraId="2D8470D2" w14:textId="77777777" w:rsidR="007857CB" w:rsidRDefault="007857CB" w:rsidP="007857CB">
            <w:pPr>
              <w:rPr>
                <w:lang w:eastAsia="en-US"/>
              </w:rPr>
            </w:pPr>
            <w:r>
              <w:rPr>
                <w:lang w:eastAsia="en-US"/>
              </w:rPr>
              <w:t>P08/F1/1.7,57</w:t>
            </w:r>
          </w:p>
          <w:p w14:paraId="4CE8E61B" w14:textId="77777777" w:rsidR="007857CB" w:rsidRDefault="007857CB" w:rsidP="007857CB">
            <w:pPr>
              <w:rPr>
                <w:lang w:eastAsia="en-US"/>
              </w:rPr>
            </w:pPr>
            <w:r>
              <w:rPr>
                <w:lang w:eastAsia="en-US"/>
              </w:rPr>
              <w:t>Visite de la Chambre de Commerce à Shipshaw.</w:t>
            </w:r>
          </w:p>
          <w:p w14:paraId="1DD06E08" w14:textId="77777777" w:rsidR="007857CB" w:rsidRDefault="007857CB" w:rsidP="007857CB">
            <w:pPr>
              <w:rPr>
                <w:lang w:eastAsia="en-US"/>
              </w:rPr>
            </w:pPr>
            <w:r>
              <w:rPr>
                <w:lang w:eastAsia="en-US"/>
              </w:rPr>
              <w:t>1950</w:t>
            </w:r>
          </w:p>
          <w:p w14:paraId="6019E2AD" w14:textId="77777777" w:rsidR="007857CB" w:rsidRDefault="007857CB" w:rsidP="007857CB">
            <w:pPr>
              <w:rPr>
                <w:lang w:eastAsia="en-US"/>
              </w:rPr>
            </w:pPr>
            <w:r>
              <w:rPr>
                <w:lang w:eastAsia="en-US"/>
              </w:rPr>
              <w:t>15 cm x 8 cm, n.b.</w:t>
            </w:r>
          </w:p>
          <w:p w14:paraId="5C19E269" w14:textId="77777777" w:rsidR="007857CB" w:rsidRDefault="007857CB" w:rsidP="007857CB">
            <w:pPr>
              <w:rPr>
                <w:lang w:eastAsia="en-US"/>
              </w:rPr>
            </w:pPr>
            <w:r>
              <w:rPr>
                <w:lang w:eastAsia="en-US"/>
              </w:rPr>
              <w:t>Originale</w:t>
            </w:r>
          </w:p>
          <w:p w14:paraId="680FAEA2" w14:textId="77777777" w:rsidR="007857CB" w:rsidRDefault="007857CB" w:rsidP="007857CB">
            <w:pPr>
              <w:rPr>
                <w:lang w:eastAsia="en-US"/>
              </w:rPr>
            </w:pPr>
          </w:p>
          <w:p w14:paraId="3CAB6A8C" w14:textId="77777777" w:rsidR="007857CB" w:rsidRDefault="007857CB" w:rsidP="007857CB">
            <w:pPr>
              <w:rPr>
                <w:lang w:eastAsia="en-US"/>
              </w:rPr>
            </w:pPr>
            <w:r>
              <w:rPr>
                <w:lang w:eastAsia="en-US"/>
              </w:rPr>
              <w:t>P08/F1/1.7,58</w:t>
            </w:r>
          </w:p>
          <w:p w14:paraId="172353B4" w14:textId="77777777" w:rsidR="007857CB" w:rsidRDefault="007857CB" w:rsidP="007857CB">
            <w:pPr>
              <w:rPr>
                <w:lang w:eastAsia="en-US"/>
              </w:rPr>
            </w:pPr>
            <w:r>
              <w:rPr>
                <w:lang w:eastAsia="en-US"/>
              </w:rPr>
              <w:t>Visite de la Chambre de Commerce à Shipshaw.</w:t>
            </w:r>
          </w:p>
          <w:p w14:paraId="414EE7DF" w14:textId="77777777" w:rsidR="007857CB" w:rsidRDefault="007857CB" w:rsidP="007857CB">
            <w:pPr>
              <w:rPr>
                <w:lang w:eastAsia="en-US"/>
              </w:rPr>
            </w:pPr>
            <w:r>
              <w:rPr>
                <w:lang w:eastAsia="en-US"/>
              </w:rPr>
              <w:t>1950</w:t>
            </w:r>
          </w:p>
          <w:p w14:paraId="0B223ACB" w14:textId="77777777" w:rsidR="007857CB" w:rsidRDefault="007857CB" w:rsidP="007857CB">
            <w:pPr>
              <w:rPr>
                <w:lang w:eastAsia="en-US"/>
              </w:rPr>
            </w:pPr>
            <w:r>
              <w:rPr>
                <w:lang w:eastAsia="en-US"/>
              </w:rPr>
              <w:t>15 cm x 8 cm, n.b.</w:t>
            </w:r>
          </w:p>
          <w:p w14:paraId="3B363CFC" w14:textId="77777777" w:rsidR="007857CB" w:rsidRDefault="007857CB" w:rsidP="007857CB">
            <w:pPr>
              <w:rPr>
                <w:lang w:eastAsia="en-US"/>
              </w:rPr>
            </w:pPr>
            <w:r>
              <w:rPr>
                <w:lang w:eastAsia="en-US"/>
              </w:rPr>
              <w:lastRenderedPageBreak/>
              <w:t>Originale</w:t>
            </w:r>
          </w:p>
          <w:p w14:paraId="2ACE7514" w14:textId="77777777" w:rsidR="007857CB" w:rsidRDefault="007857CB" w:rsidP="007857CB">
            <w:pPr>
              <w:rPr>
                <w:lang w:eastAsia="en-US"/>
              </w:rPr>
            </w:pPr>
          </w:p>
          <w:p w14:paraId="4D6E3876" w14:textId="77777777" w:rsidR="007857CB" w:rsidRDefault="007857CB" w:rsidP="007857CB">
            <w:pPr>
              <w:rPr>
                <w:lang w:eastAsia="en-US"/>
              </w:rPr>
            </w:pPr>
            <w:r>
              <w:rPr>
                <w:lang w:eastAsia="en-US"/>
              </w:rPr>
              <w:t>P08/F1/1.7,59</w:t>
            </w:r>
          </w:p>
          <w:p w14:paraId="1878E98D" w14:textId="77777777" w:rsidR="007857CB" w:rsidRDefault="007857CB" w:rsidP="007857CB">
            <w:pPr>
              <w:rPr>
                <w:lang w:eastAsia="en-US"/>
              </w:rPr>
            </w:pPr>
            <w:r>
              <w:rPr>
                <w:lang w:eastAsia="en-US"/>
              </w:rPr>
              <w:t>Visite de la Chambre de Commerce à Shipshaw.</w:t>
            </w:r>
          </w:p>
          <w:p w14:paraId="71A4822A" w14:textId="77777777" w:rsidR="007857CB" w:rsidRDefault="007857CB" w:rsidP="007857CB">
            <w:pPr>
              <w:rPr>
                <w:lang w:eastAsia="en-US"/>
              </w:rPr>
            </w:pPr>
            <w:r>
              <w:rPr>
                <w:lang w:eastAsia="en-US"/>
              </w:rPr>
              <w:t>1950</w:t>
            </w:r>
          </w:p>
          <w:p w14:paraId="4F226B16" w14:textId="77777777" w:rsidR="007857CB" w:rsidRDefault="007857CB" w:rsidP="007857CB">
            <w:pPr>
              <w:rPr>
                <w:lang w:eastAsia="en-US"/>
              </w:rPr>
            </w:pPr>
            <w:r>
              <w:rPr>
                <w:lang w:eastAsia="en-US"/>
              </w:rPr>
              <w:t>15 cm x 8 cm, n.b.</w:t>
            </w:r>
          </w:p>
          <w:p w14:paraId="7672FF22" w14:textId="77777777" w:rsidR="007857CB" w:rsidRDefault="007857CB" w:rsidP="007857CB">
            <w:pPr>
              <w:rPr>
                <w:lang w:eastAsia="en-US"/>
              </w:rPr>
            </w:pPr>
            <w:r>
              <w:rPr>
                <w:lang w:eastAsia="en-US"/>
              </w:rPr>
              <w:t>Originale</w:t>
            </w:r>
          </w:p>
          <w:p w14:paraId="34B2BAE1" w14:textId="77777777" w:rsidR="007857CB" w:rsidRDefault="007857CB" w:rsidP="007857CB">
            <w:pPr>
              <w:rPr>
                <w:lang w:eastAsia="en-US"/>
              </w:rPr>
            </w:pPr>
          </w:p>
          <w:p w14:paraId="47B82992" w14:textId="77777777" w:rsidR="007857CB" w:rsidRDefault="007857CB" w:rsidP="007857CB">
            <w:pPr>
              <w:rPr>
                <w:lang w:eastAsia="en-US"/>
              </w:rPr>
            </w:pPr>
            <w:r>
              <w:rPr>
                <w:lang w:eastAsia="en-US"/>
              </w:rPr>
              <w:t>P08/F1/1.7,60</w:t>
            </w:r>
          </w:p>
          <w:p w14:paraId="7F1FAC16" w14:textId="77777777" w:rsidR="007857CB" w:rsidRDefault="007857CB" w:rsidP="007857CB">
            <w:pPr>
              <w:rPr>
                <w:lang w:eastAsia="en-US"/>
              </w:rPr>
            </w:pPr>
            <w:r>
              <w:rPr>
                <w:lang w:eastAsia="en-US"/>
              </w:rPr>
              <w:t>Visite de la Chambre de Commerce à Shipshaw.</w:t>
            </w:r>
          </w:p>
          <w:p w14:paraId="7D19D754" w14:textId="77777777" w:rsidR="007857CB" w:rsidRDefault="007857CB" w:rsidP="007857CB">
            <w:pPr>
              <w:rPr>
                <w:lang w:eastAsia="en-US"/>
              </w:rPr>
            </w:pPr>
            <w:r>
              <w:rPr>
                <w:lang w:eastAsia="en-US"/>
              </w:rPr>
              <w:t>1950</w:t>
            </w:r>
          </w:p>
          <w:p w14:paraId="63669DC9" w14:textId="77777777" w:rsidR="007857CB" w:rsidRDefault="007857CB" w:rsidP="007857CB">
            <w:pPr>
              <w:rPr>
                <w:lang w:eastAsia="en-US"/>
              </w:rPr>
            </w:pPr>
            <w:r>
              <w:rPr>
                <w:lang w:eastAsia="en-US"/>
              </w:rPr>
              <w:t>15 cm x 8 cm, n.b.</w:t>
            </w:r>
          </w:p>
          <w:p w14:paraId="72C013FD" w14:textId="77777777" w:rsidR="007857CB" w:rsidRDefault="007857CB" w:rsidP="007857CB">
            <w:pPr>
              <w:rPr>
                <w:lang w:eastAsia="en-US"/>
              </w:rPr>
            </w:pPr>
            <w:r>
              <w:rPr>
                <w:lang w:eastAsia="en-US"/>
              </w:rPr>
              <w:t>Originale</w:t>
            </w:r>
          </w:p>
          <w:p w14:paraId="4DCBC74C" w14:textId="77777777" w:rsidR="007857CB" w:rsidRDefault="007857CB" w:rsidP="007857CB">
            <w:pPr>
              <w:rPr>
                <w:lang w:eastAsia="en-US"/>
              </w:rPr>
            </w:pPr>
          </w:p>
          <w:p w14:paraId="1DA98827" w14:textId="77777777" w:rsidR="007857CB" w:rsidRDefault="007857CB" w:rsidP="007857CB">
            <w:pPr>
              <w:rPr>
                <w:lang w:eastAsia="en-US"/>
              </w:rPr>
            </w:pPr>
            <w:r>
              <w:rPr>
                <w:lang w:eastAsia="en-US"/>
              </w:rPr>
              <w:t>P08/F1/1.7,61</w:t>
            </w:r>
          </w:p>
          <w:p w14:paraId="0BD8F5F8" w14:textId="77777777" w:rsidR="007857CB" w:rsidRDefault="007857CB" w:rsidP="007857CB">
            <w:pPr>
              <w:rPr>
                <w:lang w:eastAsia="en-US"/>
              </w:rPr>
            </w:pPr>
            <w:r>
              <w:rPr>
                <w:lang w:eastAsia="en-US"/>
              </w:rPr>
              <w:t>Officiers de la Ligue.</w:t>
            </w:r>
          </w:p>
          <w:p w14:paraId="1D60EE9B" w14:textId="77777777" w:rsidR="007857CB" w:rsidRDefault="007857CB" w:rsidP="007857CB">
            <w:pPr>
              <w:rPr>
                <w:lang w:eastAsia="en-US"/>
              </w:rPr>
            </w:pPr>
            <w:r>
              <w:rPr>
                <w:lang w:eastAsia="en-US"/>
              </w:rPr>
              <w:t>[195-]</w:t>
            </w:r>
          </w:p>
          <w:p w14:paraId="2AAE7D09" w14:textId="77777777" w:rsidR="007857CB" w:rsidRDefault="007857CB" w:rsidP="007857CB">
            <w:pPr>
              <w:rPr>
                <w:lang w:eastAsia="en-US"/>
              </w:rPr>
            </w:pPr>
            <w:r>
              <w:rPr>
                <w:lang w:eastAsia="en-US"/>
              </w:rPr>
              <w:t>17 cm x 12 cm, n.b.</w:t>
            </w:r>
          </w:p>
          <w:p w14:paraId="02FF9C1D" w14:textId="77777777" w:rsidR="007857CB" w:rsidRDefault="007857CB" w:rsidP="007857CB">
            <w:pPr>
              <w:rPr>
                <w:lang w:eastAsia="en-US"/>
              </w:rPr>
            </w:pPr>
            <w:r>
              <w:rPr>
                <w:lang w:eastAsia="en-US"/>
              </w:rPr>
              <w:t>Originale</w:t>
            </w:r>
          </w:p>
          <w:p w14:paraId="2314AFD9" w14:textId="77777777" w:rsidR="007857CB" w:rsidRDefault="007857CB" w:rsidP="007857CB">
            <w:pPr>
              <w:rPr>
                <w:lang w:eastAsia="en-US"/>
              </w:rPr>
            </w:pPr>
          </w:p>
          <w:p w14:paraId="6BAACADC" w14:textId="77777777" w:rsidR="007857CB" w:rsidRDefault="007857CB" w:rsidP="007857CB">
            <w:pPr>
              <w:rPr>
                <w:lang w:eastAsia="en-US"/>
              </w:rPr>
            </w:pPr>
            <w:r>
              <w:rPr>
                <w:lang w:eastAsia="en-US"/>
              </w:rPr>
              <w:t>P08/F1/1.7,62</w:t>
            </w:r>
          </w:p>
          <w:p w14:paraId="12353F27" w14:textId="77777777" w:rsidR="007857CB" w:rsidRDefault="007857CB" w:rsidP="007857CB">
            <w:pPr>
              <w:rPr>
                <w:lang w:eastAsia="en-US"/>
              </w:rPr>
            </w:pPr>
            <w:r>
              <w:rPr>
                <w:lang w:eastAsia="en-US"/>
              </w:rPr>
              <w:t>25ième anniversaire du Cercle Lacordaire.</w:t>
            </w:r>
          </w:p>
          <w:p w14:paraId="1FC47DEE" w14:textId="77777777" w:rsidR="007857CB" w:rsidRDefault="007857CB" w:rsidP="007857CB">
            <w:pPr>
              <w:rPr>
                <w:lang w:eastAsia="en-US"/>
              </w:rPr>
            </w:pPr>
            <w:r>
              <w:rPr>
                <w:lang w:eastAsia="en-US"/>
              </w:rPr>
              <w:t>(Quelques personnes sans ordre) : Roland Tremblay, Arthur Bouchard, Mme Sévigny, abbé Boivin, Laurent Gosselin, Mme St-Laurent, M. Langlois, Jean-Joseph Gauthier, M. et Mme Donat Lefebvre, M. et Mme St-Pierre, Gérard Riverin, M. et Mme L. Tremblay, M. et Mme G. Meunier, M. Roy, Jos.-Albert Perron, Jos.-Charles Fortin.</w:t>
            </w:r>
          </w:p>
          <w:p w14:paraId="501FE73B" w14:textId="77777777" w:rsidR="007857CB" w:rsidRDefault="007857CB" w:rsidP="007857CB">
            <w:pPr>
              <w:rPr>
                <w:lang w:eastAsia="en-US"/>
              </w:rPr>
            </w:pPr>
            <w:r>
              <w:rPr>
                <w:lang w:eastAsia="en-US"/>
              </w:rPr>
              <w:t>Septembre 1966</w:t>
            </w:r>
          </w:p>
          <w:p w14:paraId="72F69F1E" w14:textId="77777777" w:rsidR="007857CB" w:rsidRDefault="007857CB" w:rsidP="007857CB">
            <w:pPr>
              <w:rPr>
                <w:lang w:eastAsia="en-US"/>
              </w:rPr>
            </w:pPr>
            <w:r>
              <w:rPr>
                <w:lang w:eastAsia="en-US"/>
              </w:rPr>
              <w:t>24 cm x 20 cm, n.b.</w:t>
            </w:r>
          </w:p>
          <w:p w14:paraId="7A43362F" w14:textId="77777777" w:rsidR="007857CB" w:rsidRDefault="007857CB" w:rsidP="007857CB">
            <w:pPr>
              <w:rPr>
                <w:lang w:eastAsia="en-US"/>
              </w:rPr>
            </w:pPr>
            <w:r>
              <w:rPr>
                <w:lang w:eastAsia="en-US"/>
              </w:rPr>
              <w:t>Originaux</w:t>
            </w:r>
          </w:p>
          <w:p w14:paraId="7F82A5AD" w14:textId="77777777" w:rsidR="007857CB" w:rsidRDefault="007857CB" w:rsidP="007857CB">
            <w:pPr>
              <w:rPr>
                <w:lang w:eastAsia="en-US"/>
              </w:rPr>
            </w:pPr>
            <w:r>
              <w:rPr>
                <w:lang w:eastAsia="en-US"/>
              </w:rPr>
              <w:t>(2)</w:t>
            </w:r>
          </w:p>
          <w:p w14:paraId="521AE0BF" w14:textId="77777777" w:rsidR="007857CB" w:rsidRDefault="007857CB" w:rsidP="007857CB">
            <w:pPr>
              <w:rPr>
                <w:lang w:eastAsia="en-US"/>
              </w:rPr>
            </w:pPr>
          </w:p>
          <w:p w14:paraId="6C2CE5D0" w14:textId="77777777" w:rsidR="007857CB" w:rsidRDefault="007857CB" w:rsidP="007857CB">
            <w:pPr>
              <w:rPr>
                <w:lang w:eastAsia="en-US"/>
              </w:rPr>
            </w:pPr>
            <w:r>
              <w:rPr>
                <w:lang w:eastAsia="en-US"/>
              </w:rPr>
              <w:t>P08/F1/1.7,63</w:t>
            </w:r>
          </w:p>
          <w:p w14:paraId="11794205" w14:textId="77777777" w:rsidR="007857CB" w:rsidRDefault="007857CB" w:rsidP="007857CB">
            <w:pPr>
              <w:rPr>
                <w:lang w:eastAsia="en-US"/>
              </w:rPr>
            </w:pPr>
            <w:r>
              <w:rPr>
                <w:lang w:eastAsia="en-US"/>
              </w:rPr>
              <w:t>Cercles Lacordaire et Ste-Jeanne d’Arc.</w:t>
            </w:r>
          </w:p>
          <w:p w14:paraId="73E66B31" w14:textId="77777777" w:rsidR="007857CB" w:rsidRDefault="007857CB" w:rsidP="007857CB">
            <w:pPr>
              <w:rPr>
                <w:lang w:eastAsia="en-US"/>
              </w:rPr>
            </w:pPr>
            <w:r>
              <w:rPr>
                <w:lang w:eastAsia="en-US"/>
              </w:rPr>
              <w:t>1951</w:t>
            </w:r>
          </w:p>
          <w:p w14:paraId="69AB2B89" w14:textId="77777777" w:rsidR="007857CB" w:rsidRDefault="007857CB" w:rsidP="007857CB">
            <w:pPr>
              <w:rPr>
                <w:lang w:eastAsia="en-US"/>
              </w:rPr>
            </w:pPr>
            <w:r>
              <w:rPr>
                <w:lang w:eastAsia="en-US"/>
              </w:rPr>
              <w:t>25 cm x 20 cm, n.b.</w:t>
            </w:r>
          </w:p>
          <w:p w14:paraId="66B226F8" w14:textId="77777777" w:rsidR="007857CB" w:rsidRDefault="007857CB" w:rsidP="007857CB">
            <w:pPr>
              <w:rPr>
                <w:lang w:eastAsia="en-US"/>
              </w:rPr>
            </w:pPr>
            <w:r>
              <w:rPr>
                <w:lang w:eastAsia="en-US"/>
              </w:rPr>
              <w:t>Originale</w:t>
            </w:r>
          </w:p>
          <w:p w14:paraId="5B8DF021" w14:textId="77777777" w:rsidR="007857CB" w:rsidRDefault="007857CB" w:rsidP="007857CB">
            <w:pPr>
              <w:rPr>
                <w:lang w:eastAsia="en-US"/>
              </w:rPr>
            </w:pPr>
          </w:p>
          <w:p w14:paraId="6F41FB60" w14:textId="77777777" w:rsidR="007857CB" w:rsidRDefault="007857CB" w:rsidP="007857CB">
            <w:pPr>
              <w:rPr>
                <w:lang w:eastAsia="en-US"/>
              </w:rPr>
            </w:pPr>
            <w:r>
              <w:rPr>
                <w:lang w:eastAsia="en-US"/>
              </w:rPr>
              <w:t>P08/F1/1.7,64</w:t>
            </w:r>
          </w:p>
          <w:p w14:paraId="51558676" w14:textId="77777777" w:rsidR="007857CB" w:rsidRDefault="007857CB" w:rsidP="007857CB">
            <w:pPr>
              <w:rPr>
                <w:lang w:eastAsia="en-US"/>
              </w:rPr>
            </w:pPr>
            <w:r>
              <w:rPr>
                <w:lang w:eastAsia="en-US"/>
              </w:rPr>
              <w:t>Groupe de femmes présentant une exposition d’artisanat.</w:t>
            </w:r>
          </w:p>
          <w:p w14:paraId="59144EFB" w14:textId="77777777" w:rsidR="007857CB" w:rsidRDefault="007857CB" w:rsidP="007857CB">
            <w:pPr>
              <w:rPr>
                <w:lang w:eastAsia="en-US"/>
              </w:rPr>
            </w:pPr>
            <w:r>
              <w:rPr>
                <w:lang w:eastAsia="en-US"/>
              </w:rPr>
              <w:t>[19--]</w:t>
            </w:r>
          </w:p>
          <w:p w14:paraId="7B26E585" w14:textId="77777777" w:rsidR="007857CB" w:rsidRDefault="007857CB" w:rsidP="007857CB">
            <w:pPr>
              <w:rPr>
                <w:lang w:eastAsia="en-US"/>
              </w:rPr>
            </w:pPr>
            <w:r>
              <w:rPr>
                <w:lang w:eastAsia="en-US"/>
              </w:rPr>
              <w:t>25 cm x 20 cm, n.b.</w:t>
            </w:r>
          </w:p>
          <w:p w14:paraId="1E402690" w14:textId="77777777" w:rsidR="007857CB" w:rsidRDefault="007857CB" w:rsidP="007857CB">
            <w:pPr>
              <w:rPr>
                <w:lang w:eastAsia="en-US"/>
              </w:rPr>
            </w:pPr>
            <w:r>
              <w:rPr>
                <w:lang w:eastAsia="en-US"/>
              </w:rPr>
              <w:t>Originale</w:t>
            </w:r>
          </w:p>
          <w:p w14:paraId="1E1436E9" w14:textId="77777777" w:rsidR="007857CB" w:rsidRDefault="007857CB" w:rsidP="007857CB">
            <w:pPr>
              <w:rPr>
                <w:lang w:eastAsia="en-US"/>
              </w:rPr>
            </w:pPr>
          </w:p>
          <w:p w14:paraId="088B3EE5" w14:textId="77777777" w:rsidR="007857CB" w:rsidRDefault="007857CB" w:rsidP="007857CB">
            <w:pPr>
              <w:rPr>
                <w:lang w:eastAsia="en-US"/>
              </w:rPr>
            </w:pPr>
            <w:r>
              <w:rPr>
                <w:lang w:eastAsia="en-US"/>
              </w:rPr>
              <w:t>P08/F1/1.7,65</w:t>
            </w:r>
          </w:p>
          <w:p w14:paraId="60F89E26" w14:textId="77777777" w:rsidR="007857CB" w:rsidRDefault="007857CB" w:rsidP="007857CB">
            <w:pPr>
              <w:rPr>
                <w:lang w:eastAsia="en-US"/>
              </w:rPr>
            </w:pPr>
            <w:r>
              <w:rPr>
                <w:lang w:eastAsia="en-US"/>
              </w:rPr>
              <w:t>Groupe d’hommes devant la première maison du quartier de la Compagnie.</w:t>
            </w:r>
          </w:p>
          <w:p w14:paraId="3CD7F22B" w14:textId="77777777" w:rsidR="007857CB" w:rsidRDefault="007857CB" w:rsidP="007857CB">
            <w:pPr>
              <w:rPr>
                <w:lang w:eastAsia="en-US"/>
              </w:rPr>
            </w:pPr>
            <w:r>
              <w:rPr>
                <w:lang w:eastAsia="en-US"/>
              </w:rPr>
              <w:lastRenderedPageBreak/>
              <w:t>1927</w:t>
            </w:r>
          </w:p>
          <w:p w14:paraId="437237B5" w14:textId="77777777" w:rsidR="007857CB" w:rsidRDefault="007857CB" w:rsidP="007857CB">
            <w:pPr>
              <w:rPr>
                <w:lang w:eastAsia="en-US"/>
              </w:rPr>
            </w:pPr>
            <w:r>
              <w:rPr>
                <w:lang w:eastAsia="en-US"/>
              </w:rPr>
              <w:t>12 cm x 9 cm, n.b.</w:t>
            </w:r>
          </w:p>
          <w:p w14:paraId="0FCFFDAA" w14:textId="77777777" w:rsidR="007857CB" w:rsidRDefault="007857CB" w:rsidP="007857CB">
            <w:pPr>
              <w:rPr>
                <w:lang w:eastAsia="en-US"/>
              </w:rPr>
            </w:pPr>
            <w:r>
              <w:rPr>
                <w:lang w:eastAsia="en-US"/>
              </w:rPr>
              <w:t>Reproduction</w:t>
            </w:r>
          </w:p>
          <w:p w14:paraId="39430D3E" w14:textId="77777777" w:rsidR="007857CB" w:rsidRDefault="007857CB" w:rsidP="007857CB">
            <w:pPr>
              <w:rPr>
                <w:lang w:eastAsia="en-US"/>
              </w:rPr>
            </w:pPr>
          </w:p>
          <w:p w14:paraId="5C5FDCFD" w14:textId="77777777" w:rsidR="007857CB" w:rsidRDefault="007857CB" w:rsidP="007857CB">
            <w:pPr>
              <w:rPr>
                <w:lang w:eastAsia="en-US"/>
              </w:rPr>
            </w:pPr>
            <w:r>
              <w:rPr>
                <w:lang w:eastAsia="en-US"/>
              </w:rPr>
              <w:t>P08/F1/1.7,66</w:t>
            </w:r>
          </w:p>
          <w:p w14:paraId="64ADAB1A" w14:textId="77777777" w:rsidR="007857CB" w:rsidRDefault="007857CB" w:rsidP="007857CB">
            <w:pPr>
              <w:rPr>
                <w:lang w:eastAsia="en-US"/>
              </w:rPr>
            </w:pPr>
            <w:r>
              <w:rPr>
                <w:lang w:eastAsia="en-US"/>
              </w:rPr>
              <w:t>Présentation d’un numéro spécial par les 4H.</w:t>
            </w:r>
          </w:p>
          <w:p w14:paraId="7589F270" w14:textId="77777777" w:rsidR="007857CB" w:rsidRPr="00D07CA3" w:rsidRDefault="007857CB" w:rsidP="007857CB">
            <w:pPr>
              <w:rPr>
                <w:lang w:val="en-CA" w:eastAsia="en-US"/>
              </w:rPr>
            </w:pPr>
            <w:r w:rsidRPr="00D07CA3">
              <w:rPr>
                <w:lang w:val="en-CA" w:eastAsia="en-US"/>
              </w:rPr>
              <w:t>[1950]</w:t>
            </w:r>
          </w:p>
          <w:p w14:paraId="4826A567" w14:textId="77777777" w:rsidR="007857CB" w:rsidRPr="00D07CA3" w:rsidRDefault="007857CB" w:rsidP="007857CB">
            <w:pPr>
              <w:rPr>
                <w:lang w:val="en-CA" w:eastAsia="en-US"/>
              </w:rPr>
            </w:pPr>
            <w:r w:rsidRPr="00D07CA3">
              <w:rPr>
                <w:lang w:val="en-CA" w:eastAsia="en-US"/>
              </w:rPr>
              <w:t>15 cm x 11 cm, n.b.</w:t>
            </w:r>
          </w:p>
          <w:p w14:paraId="0DA43DDB" w14:textId="77777777" w:rsidR="007857CB" w:rsidRPr="00D07CA3" w:rsidRDefault="007857CB" w:rsidP="007857CB">
            <w:pPr>
              <w:rPr>
                <w:lang w:val="en-CA" w:eastAsia="en-US"/>
              </w:rPr>
            </w:pPr>
            <w:r w:rsidRPr="00D07CA3">
              <w:rPr>
                <w:lang w:val="en-CA" w:eastAsia="en-US"/>
              </w:rPr>
              <w:t>Photographe : A. Ross</w:t>
            </w:r>
          </w:p>
          <w:p w14:paraId="70E5C170" w14:textId="77777777" w:rsidR="007857CB" w:rsidRDefault="007857CB" w:rsidP="007857CB">
            <w:pPr>
              <w:rPr>
                <w:lang w:eastAsia="en-US"/>
              </w:rPr>
            </w:pPr>
            <w:r>
              <w:rPr>
                <w:lang w:eastAsia="en-US"/>
              </w:rPr>
              <w:t>Originale</w:t>
            </w:r>
          </w:p>
          <w:p w14:paraId="393ADF72" w14:textId="77777777" w:rsidR="007857CB" w:rsidRDefault="007857CB" w:rsidP="007857CB">
            <w:pPr>
              <w:rPr>
                <w:lang w:eastAsia="en-US"/>
              </w:rPr>
            </w:pPr>
          </w:p>
          <w:p w14:paraId="229AF8B3" w14:textId="77777777" w:rsidR="007857CB" w:rsidRDefault="007857CB" w:rsidP="007857CB">
            <w:pPr>
              <w:rPr>
                <w:lang w:eastAsia="en-US"/>
              </w:rPr>
            </w:pPr>
            <w:r>
              <w:rPr>
                <w:lang w:eastAsia="en-US"/>
              </w:rPr>
              <w:t>P08/F1/1.7,67</w:t>
            </w:r>
          </w:p>
          <w:p w14:paraId="2E43AE2A" w14:textId="77777777" w:rsidR="007857CB" w:rsidRDefault="007857CB" w:rsidP="007857CB">
            <w:pPr>
              <w:rPr>
                <w:lang w:eastAsia="en-US"/>
              </w:rPr>
            </w:pPr>
            <w:r>
              <w:rPr>
                <w:lang w:eastAsia="en-US"/>
              </w:rPr>
              <w:t>Famille des Jumeaux Tremblay.</w:t>
            </w:r>
          </w:p>
          <w:p w14:paraId="757D5181" w14:textId="77777777" w:rsidR="007857CB" w:rsidRDefault="007857CB" w:rsidP="007857CB">
            <w:pPr>
              <w:rPr>
                <w:lang w:eastAsia="en-US"/>
              </w:rPr>
            </w:pPr>
            <w:r>
              <w:rPr>
                <w:lang w:eastAsia="en-US"/>
              </w:rPr>
              <w:t>[19--]</w:t>
            </w:r>
          </w:p>
          <w:p w14:paraId="63ACB04E" w14:textId="77777777" w:rsidR="007857CB" w:rsidRDefault="007857CB" w:rsidP="007857CB">
            <w:pPr>
              <w:rPr>
                <w:lang w:eastAsia="en-US"/>
              </w:rPr>
            </w:pPr>
            <w:r>
              <w:rPr>
                <w:lang w:eastAsia="en-US"/>
              </w:rPr>
              <w:t>28 cm x 23 cm, n.b.</w:t>
            </w:r>
          </w:p>
          <w:p w14:paraId="72F496A5" w14:textId="77777777" w:rsidR="007857CB" w:rsidRDefault="007857CB" w:rsidP="007857CB">
            <w:pPr>
              <w:rPr>
                <w:lang w:eastAsia="en-US"/>
              </w:rPr>
            </w:pPr>
            <w:r>
              <w:rPr>
                <w:lang w:eastAsia="en-US"/>
              </w:rPr>
              <w:t>Photographe : David Bier</w:t>
            </w:r>
          </w:p>
          <w:p w14:paraId="2C4430E1" w14:textId="77777777" w:rsidR="007857CB" w:rsidRDefault="007857CB" w:rsidP="007857CB">
            <w:pPr>
              <w:rPr>
                <w:lang w:eastAsia="en-US"/>
              </w:rPr>
            </w:pPr>
            <w:r>
              <w:rPr>
                <w:lang w:eastAsia="en-US"/>
              </w:rPr>
              <w:t>Reproduction</w:t>
            </w:r>
          </w:p>
          <w:p w14:paraId="4F13E1CF" w14:textId="77777777" w:rsidR="007857CB" w:rsidRDefault="007857CB" w:rsidP="007857CB">
            <w:pPr>
              <w:rPr>
                <w:lang w:eastAsia="en-US"/>
              </w:rPr>
            </w:pPr>
          </w:p>
          <w:p w14:paraId="48CA9345" w14:textId="77777777" w:rsidR="007857CB" w:rsidRDefault="007857CB" w:rsidP="007857CB">
            <w:pPr>
              <w:rPr>
                <w:lang w:eastAsia="en-US"/>
              </w:rPr>
            </w:pPr>
            <w:r>
              <w:rPr>
                <w:lang w:eastAsia="en-US"/>
              </w:rPr>
              <w:t>P08/F1/1.7,68</w:t>
            </w:r>
          </w:p>
          <w:p w14:paraId="1E80AC70" w14:textId="77777777" w:rsidR="007857CB" w:rsidRDefault="007857CB" w:rsidP="007857CB">
            <w:pPr>
              <w:rPr>
                <w:lang w:eastAsia="en-US"/>
              </w:rPr>
            </w:pPr>
            <w:r>
              <w:rPr>
                <w:lang w:eastAsia="en-US"/>
              </w:rPr>
              <w:t>Regroupement des Scouts de Dolbeau.</w:t>
            </w:r>
          </w:p>
          <w:p w14:paraId="49640D84" w14:textId="77777777" w:rsidR="007857CB" w:rsidRDefault="007857CB" w:rsidP="007857CB">
            <w:pPr>
              <w:rPr>
                <w:lang w:eastAsia="en-US"/>
              </w:rPr>
            </w:pPr>
            <w:r>
              <w:rPr>
                <w:lang w:eastAsia="en-US"/>
              </w:rPr>
              <w:t>[19--]</w:t>
            </w:r>
          </w:p>
          <w:p w14:paraId="1E677013" w14:textId="77777777" w:rsidR="007857CB" w:rsidRDefault="007857CB" w:rsidP="007857CB">
            <w:pPr>
              <w:rPr>
                <w:lang w:eastAsia="en-US"/>
              </w:rPr>
            </w:pPr>
            <w:r>
              <w:rPr>
                <w:lang w:eastAsia="en-US"/>
              </w:rPr>
              <w:t>11 cm x 8 cm, n.b.</w:t>
            </w:r>
          </w:p>
          <w:p w14:paraId="01434AB2" w14:textId="77777777" w:rsidR="007857CB" w:rsidRDefault="007857CB" w:rsidP="007857CB">
            <w:pPr>
              <w:rPr>
                <w:lang w:eastAsia="en-US"/>
              </w:rPr>
            </w:pPr>
            <w:r>
              <w:rPr>
                <w:lang w:eastAsia="en-US"/>
              </w:rPr>
              <w:t>Originale</w:t>
            </w:r>
          </w:p>
          <w:p w14:paraId="0D952E36" w14:textId="77777777" w:rsidR="007857CB" w:rsidRDefault="007857CB" w:rsidP="007857CB">
            <w:pPr>
              <w:rPr>
                <w:lang w:eastAsia="en-US"/>
              </w:rPr>
            </w:pPr>
          </w:p>
          <w:p w14:paraId="2F1A9327" w14:textId="77777777" w:rsidR="007857CB" w:rsidRDefault="007857CB" w:rsidP="007857CB">
            <w:pPr>
              <w:rPr>
                <w:lang w:eastAsia="en-US"/>
              </w:rPr>
            </w:pPr>
            <w:r>
              <w:rPr>
                <w:lang w:eastAsia="en-US"/>
              </w:rPr>
              <w:t>P08/F1/1.7,69</w:t>
            </w:r>
          </w:p>
          <w:p w14:paraId="298C13BA" w14:textId="77777777" w:rsidR="007857CB" w:rsidRDefault="007857CB" w:rsidP="007857CB">
            <w:pPr>
              <w:rPr>
                <w:lang w:eastAsia="en-US"/>
              </w:rPr>
            </w:pPr>
            <w:r>
              <w:rPr>
                <w:lang w:eastAsia="en-US"/>
              </w:rPr>
              <w:t>Travailleurs de l’usine.</w:t>
            </w:r>
          </w:p>
          <w:p w14:paraId="7DDD8C83" w14:textId="77777777" w:rsidR="007857CB" w:rsidRDefault="007857CB" w:rsidP="007857CB">
            <w:pPr>
              <w:rPr>
                <w:lang w:eastAsia="en-US"/>
              </w:rPr>
            </w:pPr>
            <w:r>
              <w:rPr>
                <w:lang w:eastAsia="en-US"/>
              </w:rPr>
              <w:t>1ière rangée (à l’avant) : Benoît Rochette, William Cramp, Léger Therrien, Alexandre Ross, Ronaldo Tremblay (M. Lessard?).</w:t>
            </w:r>
          </w:p>
          <w:p w14:paraId="37648027" w14:textId="77777777" w:rsidR="007857CB" w:rsidRDefault="007857CB" w:rsidP="007857CB">
            <w:pPr>
              <w:rPr>
                <w:lang w:eastAsia="en-US"/>
              </w:rPr>
            </w:pPr>
            <w:r>
              <w:rPr>
                <w:lang w:eastAsia="en-US"/>
              </w:rPr>
              <w:t>2ième rangée : Armand Ouellet (M. Bluteau?), Alcide Huard, Patrick Simard, Alfride Bonneau, Philibert Lebrun.</w:t>
            </w:r>
          </w:p>
          <w:p w14:paraId="25953275" w14:textId="77777777" w:rsidR="007857CB" w:rsidRDefault="007857CB" w:rsidP="007857CB">
            <w:pPr>
              <w:rPr>
                <w:lang w:eastAsia="en-US"/>
              </w:rPr>
            </w:pPr>
            <w:r>
              <w:rPr>
                <w:lang w:eastAsia="en-US"/>
              </w:rPr>
              <w:t>3ième rangée (à l’arrière) : Paul Trudel, Méridé Pilote, Stand Gallup, M. Desbiens, Edmour Paré.</w:t>
            </w:r>
          </w:p>
          <w:p w14:paraId="67BD879F" w14:textId="77777777" w:rsidR="007857CB" w:rsidRDefault="007857CB" w:rsidP="007857CB">
            <w:pPr>
              <w:rPr>
                <w:lang w:eastAsia="en-US"/>
              </w:rPr>
            </w:pPr>
            <w:r>
              <w:rPr>
                <w:lang w:eastAsia="en-US"/>
              </w:rPr>
              <w:t>[1949]</w:t>
            </w:r>
          </w:p>
          <w:p w14:paraId="6D08C5C9" w14:textId="77777777" w:rsidR="007857CB" w:rsidRDefault="007857CB" w:rsidP="007857CB">
            <w:pPr>
              <w:rPr>
                <w:lang w:eastAsia="en-US"/>
              </w:rPr>
            </w:pPr>
            <w:r>
              <w:rPr>
                <w:lang w:eastAsia="en-US"/>
              </w:rPr>
              <w:t>11 cm x 8 cm, n.b.</w:t>
            </w:r>
          </w:p>
          <w:p w14:paraId="0498A6DC" w14:textId="77777777" w:rsidR="007857CB" w:rsidRDefault="007857CB" w:rsidP="007857CB">
            <w:pPr>
              <w:rPr>
                <w:lang w:eastAsia="en-US"/>
              </w:rPr>
            </w:pPr>
            <w:r>
              <w:rPr>
                <w:lang w:eastAsia="en-US"/>
              </w:rPr>
              <w:t>Originale</w:t>
            </w:r>
          </w:p>
          <w:p w14:paraId="6F45FCB1" w14:textId="77777777" w:rsidR="007857CB" w:rsidRDefault="007857CB" w:rsidP="007857CB">
            <w:pPr>
              <w:rPr>
                <w:lang w:eastAsia="en-US"/>
              </w:rPr>
            </w:pPr>
          </w:p>
          <w:p w14:paraId="6AFC0A09" w14:textId="77777777" w:rsidR="007857CB" w:rsidRDefault="007857CB" w:rsidP="007857CB">
            <w:pPr>
              <w:rPr>
                <w:lang w:eastAsia="en-US"/>
              </w:rPr>
            </w:pPr>
            <w:r>
              <w:rPr>
                <w:lang w:eastAsia="en-US"/>
              </w:rPr>
              <w:t>P08/F1/1.7,70</w:t>
            </w:r>
          </w:p>
          <w:p w14:paraId="6219DF4C" w14:textId="77777777" w:rsidR="007857CB" w:rsidRDefault="007857CB" w:rsidP="007857CB">
            <w:pPr>
              <w:rPr>
                <w:lang w:eastAsia="en-US"/>
              </w:rPr>
            </w:pPr>
            <w:r>
              <w:rPr>
                <w:lang w:eastAsia="en-US"/>
              </w:rPr>
              <w:t>Comité de sécurité de l’usine.</w:t>
            </w:r>
          </w:p>
          <w:p w14:paraId="15985355" w14:textId="77777777" w:rsidR="007857CB" w:rsidRDefault="007857CB" w:rsidP="007857CB">
            <w:pPr>
              <w:rPr>
                <w:lang w:eastAsia="en-US"/>
              </w:rPr>
            </w:pPr>
            <w:r>
              <w:rPr>
                <w:lang w:eastAsia="en-US"/>
              </w:rPr>
              <w:t>1ière rangée (à l’avant) : H. Bussières, W.S. Cramp, Lionel Perron, Gordon A. Sutton, Alexandre Ross.</w:t>
            </w:r>
          </w:p>
          <w:p w14:paraId="0FC1ACDD" w14:textId="77777777" w:rsidR="007857CB" w:rsidRDefault="007857CB" w:rsidP="007857CB">
            <w:pPr>
              <w:rPr>
                <w:lang w:eastAsia="en-US"/>
              </w:rPr>
            </w:pPr>
            <w:r>
              <w:rPr>
                <w:lang w:eastAsia="en-US"/>
              </w:rPr>
              <w:t>2ième rangée : Albert Guénard, Jos. Lessard, J.-Georges Boivin, Léo Cousineau, Laurent Vallée, Frédéric Bellemare.</w:t>
            </w:r>
          </w:p>
          <w:p w14:paraId="14114A9E" w14:textId="77777777" w:rsidR="007857CB" w:rsidRDefault="007857CB" w:rsidP="007857CB">
            <w:pPr>
              <w:rPr>
                <w:lang w:eastAsia="en-US"/>
              </w:rPr>
            </w:pPr>
            <w:r>
              <w:rPr>
                <w:lang w:eastAsia="en-US"/>
              </w:rPr>
              <w:t>3ième rangée (à l’arrière) : Henri Delisle, Ovide Bouchard, Loguay Juneau, David Savard, Paul-Émile Ouellet.</w:t>
            </w:r>
          </w:p>
          <w:p w14:paraId="766848F1" w14:textId="77777777" w:rsidR="007857CB" w:rsidRDefault="007857CB" w:rsidP="007857CB">
            <w:pPr>
              <w:rPr>
                <w:lang w:eastAsia="en-US"/>
              </w:rPr>
            </w:pPr>
            <w:r>
              <w:rPr>
                <w:lang w:eastAsia="en-US"/>
              </w:rPr>
              <w:t>[1948]</w:t>
            </w:r>
          </w:p>
          <w:p w14:paraId="19C33293" w14:textId="77777777" w:rsidR="007857CB" w:rsidRDefault="007857CB" w:rsidP="007857CB">
            <w:pPr>
              <w:rPr>
                <w:lang w:eastAsia="en-US"/>
              </w:rPr>
            </w:pPr>
            <w:r>
              <w:rPr>
                <w:lang w:eastAsia="en-US"/>
              </w:rPr>
              <w:t>18 cm x 12 cm, n.b.</w:t>
            </w:r>
          </w:p>
          <w:p w14:paraId="7077EFF7" w14:textId="77777777" w:rsidR="007857CB" w:rsidRDefault="007857CB" w:rsidP="007857CB">
            <w:pPr>
              <w:rPr>
                <w:lang w:eastAsia="en-US"/>
              </w:rPr>
            </w:pPr>
            <w:r>
              <w:rPr>
                <w:lang w:eastAsia="en-US"/>
              </w:rPr>
              <w:lastRenderedPageBreak/>
              <w:t>Originale</w:t>
            </w:r>
          </w:p>
          <w:p w14:paraId="443DCA45" w14:textId="77777777" w:rsidR="007857CB" w:rsidRDefault="007857CB" w:rsidP="007857CB">
            <w:pPr>
              <w:rPr>
                <w:lang w:eastAsia="en-US"/>
              </w:rPr>
            </w:pPr>
          </w:p>
          <w:p w14:paraId="11859681" w14:textId="77777777" w:rsidR="007857CB" w:rsidRDefault="007857CB" w:rsidP="007857CB">
            <w:pPr>
              <w:rPr>
                <w:lang w:eastAsia="en-US"/>
              </w:rPr>
            </w:pPr>
            <w:r>
              <w:rPr>
                <w:lang w:eastAsia="en-US"/>
              </w:rPr>
              <w:t>P08/F1/1.7,71</w:t>
            </w:r>
          </w:p>
          <w:p w14:paraId="4CEB99BF" w14:textId="77777777" w:rsidR="007857CB" w:rsidRDefault="007857CB" w:rsidP="007857CB">
            <w:pPr>
              <w:rPr>
                <w:lang w:eastAsia="en-US"/>
              </w:rPr>
            </w:pPr>
            <w:r>
              <w:rPr>
                <w:lang w:eastAsia="en-US"/>
              </w:rPr>
              <w:t>Comité de sécurité de l’usine.</w:t>
            </w:r>
          </w:p>
          <w:p w14:paraId="057607C9" w14:textId="77777777" w:rsidR="007857CB" w:rsidRPr="00D07CA3" w:rsidRDefault="007857CB" w:rsidP="007857CB">
            <w:pPr>
              <w:rPr>
                <w:lang w:val="en-CA" w:eastAsia="en-US"/>
              </w:rPr>
            </w:pPr>
            <w:r w:rsidRPr="00D07CA3">
              <w:rPr>
                <w:lang w:val="en-CA" w:eastAsia="en-US"/>
              </w:rPr>
              <w:t>[1947]</w:t>
            </w:r>
          </w:p>
          <w:p w14:paraId="1C1563DE" w14:textId="77777777" w:rsidR="007857CB" w:rsidRPr="00D07CA3" w:rsidRDefault="007857CB" w:rsidP="007857CB">
            <w:pPr>
              <w:rPr>
                <w:lang w:val="en-CA" w:eastAsia="en-US"/>
              </w:rPr>
            </w:pPr>
            <w:r w:rsidRPr="00D07CA3">
              <w:rPr>
                <w:lang w:val="en-CA" w:eastAsia="en-US"/>
              </w:rPr>
              <w:t>14 cm x 9 cm, n.b.</w:t>
            </w:r>
          </w:p>
          <w:p w14:paraId="7BA4F7D0" w14:textId="77777777" w:rsidR="007857CB" w:rsidRPr="00D07CA3" w:rsidRDefault="007857CB" w:rsidP="007857CB">
            <w:pPr>
              <w:rPr>
                <w:lang w:val="en-CA" w:eastAsia="en-US"/>
              </w:rPr>
            </w:pPr>
            <w:r w:rsidRPr="00D07CA3">
              <w:rPr>
                <w:lang w:val="en-CA" w:eastAsia="en-US"/>
              </w:rPr>
              <w:t>Photographe : A. Ross</w:t>
            </w:r>
          </w:p>
          <w:p w14:paraId="02C3E14D" w14:textId="77777777" w:rsidR="007857CB" w:rsidRDefault="007857CB" w:rsidP="007857CB">
            <w:pPr>
              <w:rPr>
                <w:lang w:eastAsia="en-US"/>
              </w:rPr>
            </w:pPr>
            <w:r>
              <w:rPr>
                <w:lang w:eastAsia="en-US"/>
              </w:rPr>
              <w:t>Originale</w:t>
            </w:r>
          </w:p>
          <w:p w14:paraId="2FA6E878" w14:textId="77777777" w:rsidR="007857CB" w:rsidRDefault="007857CB" w:rsidP="007857CB">
            <w:pPr>
              <w:rPr>
                <w:lang w:eastAsia="en-US"/>
              </w:rPr>
            </w:pPr>
          </w:p>
          <w:p w14:paraId="3130FE7E" w14:textId="77777777" w:rsidR="007857CB" w:rsidRDefault="007857CB" w:rsidP="007857CB">
            <w:pPr>
              <w:rPr>
                <w:lang w:eastAsia="en-US"/>
              </w:rPr>
            </w:pPr>
            <w:r>
              <w:rPr>
                <w:lang w:eastAsia="en-US"/>
              </w:rPr>
              <w:t>P08/F1/1.7,72</w:t>
            </w:r>
          </w:p>
          <w:p w14:paraId="3F9FE969" w14:textId="77777777" w:rsidR="007857CB" w:rsidRDefault="007857CB" w:rsidP="007857CB">
            <w:pPr>
              <w:rPr>
                <w:lang w:eastAsia="en-US"/>
              </w:rPr>
            </w:pPr>
            <w:r>
              <w:rPr>
                <w:lang w:eastAsia="en-US"/>
              </w:rPr>
              <w:t>Comité de sécurité de l’usine.</w:t>
            </w:r>
          </w:p>
          <w:p w14:paraId="74CA3F7A" w14:textId="77777777" w:rsidR="007857CB" w:rsidRDefault="007857CB" w:rsidP="007857CB">
            <w:pPr>
              <w:rPr>
                <w:lang w:eastAsia="en-US"/>
              </w:rPr>
            </w:pPr>
            <w:r>
              <w:rPr>
                <w:lang w:eastAsia="en-US"/>
              </w:rPr>
              <w:t>[1950]</w:t>
            </w:r>
          </w:p>
          <w:p w14:paraId="0DF21F76" w14:textId="77777777" w:rsidR="007857CB" w:rsidRDefault="007857CB" w:rsidP="007857CB">
            <w:pPr>
              <w:rPr>
                <w:lang w:eastAsia="en-US"/>
              </w:rPr>
            </w:pPr>
            <w:r>
              <w:rPr>
                <w:lang w:eastAsia="en-US"/>
              </w:rPr>
              <w:t>15 cm x 8 cm, n.b.</w:t>
            </w:r>
          </w:p>
          <w:p w14:paraId="1CADBA53" w14:textId="77777777" w:rsidR="007857CB" w:rsidRDefault="007857CB" w:rsidP="007857CB">
            <w:pPr>
              <w:rPr>
                <w:lang w:eastAsia="en-US"/>
              </w:rPr>
            </w:pPr>
            <w:r>
              <w:rPr>
                <w:lang w:eastAsia="en-US"/>
              </w:rPr>
              <w:t>Originale</w:t>
            </w:r>
          </w:p>
          <w:p w14:paraId="4FD1CE6E" w14:textId="77777777" w:rsidR="007857CB" w:rsidRDefault="007857CB" w:rsidP="007857CB">
            <w:pPr>
              <w:rPr>
                <w:lang w:eastAsia="en-US"/>
              </w:rPr>
            </w:pPr>
          </w:p>
          <w:p w14:paraId="3EE9285B" w14:textId="77777777" w:rsidR="007857CB" w:rsidRDefault="007857CB" w:rsidP="007857CB">
            <w:pPr>
              <w:rPr>
                <w:lang w:eastAsia="en-US"/>
              </w:rPr>
            </w:pPr>
            <w:r>
              <w:rPr>
                <w:lang w:eastAsia="en-US"/>
              </w:rPr>
              <w:t>P08/F1/1.7,73</w:t>
            </w:r>
          </w:p>
          <w:p w14:paraId="11BDEF19" w14:textId="77777777" w:rsidR="007857CB" w:rsidRDefault="007857CB" w:rsidP="007857CB">
            <w:pPr>
              <w:rPr>
                <w:lang w:eastAsia="en-US"/>
              </w:rPr>
            </w:pPr>
            <w:r>
              <w:rPr>
                <w:lang w:eastAsia="en-US"/>
              </w:rPr>
              <w:t>Diner Richelieu de Dolbeau et Mistassini.</w:t>
            </w:r>
          </w:p>
          <w:p w14:paraId="3E8A42DC" w14:textId="77777777" w:rsidR="007857CB" w:rsidRDefault="007857CB" w:rsidP="007857CB">
            <w:pPr>
              <w:rPr>
                <w:lang w:eastAsia="en-US"/>
              </w:rPr>
            </w:pPr>
            <w:r>
              <w:rPr>
                <w:lang w:eastAsia="en-US"/>
              </w:rPr>
              <w:t>Euchariste Tremblay, --, Georges Villeneuve, Paul Spence, --, Raymonde Guy.</w:t>
            </w:r>
          </w:p>
          <w:p w14:paraId="5933D547" w14:textId="77777777" w:rsidR="007857CB" w:rsidRDefault="007857CB" w:rsidP="007857CB">
            <w:pPr>
              <w:rPr>
                <w:lang w:eastAsia="en-US"/>
              </w:rPr>
            </w:pPr>
            <w:r>
              <w:rPr>
                <w:lang w:eastAsia="en-US"/>
              </w:rPr>
              <w:t>22 mars 1959</w:t>
            </w:r>
          </w:p>
          <w:p w14:paraId="3489D917" w14:textId="77777777" w:rsidR="007857CB" w:rsidRDefault="007857CB" w:rsidP="007857CB">
            <w:pPr>
              <w:rPr>
                <w:lang w:eastAsia="en-US"/>
              </w:rPr>
            </w:pPr>
            <w:r>
              <w:rPr>
                <w:lang w:eastAsia="en-US"/>
              </w:rPr>
              <w:t>25 cm x 20 cm, n.b.</w:t>
            </w:r>
          </w:p>
          <w:p w14:paraId="275A0818" w14:textId="77777777" w:rsidR="007857CB" w:rsidRDefault="007857CB" w:rsidP="007857CB">
            <w:pPr>
              <w:rPr>
                <w:lang w:eastAsia="en-US"/>
              </w:rPr>
            </w:pPr>
            <w:r>
              <w:rPr>
                <w:lang w:eastAsia="en-US"/>
              </w:rPr>
              <w:t>Originale</w:t>
            </w:r>
          </w:p>
          <w:p w14:paraId="43F55829" w14:textId="77777777" w:rsidR="007857CB" w:rsidRDefault="007857CB" w:rsidP="007857CB">
            <w:pPr>
              <w:rPr>
                <w:lang w:eastAsia="en-US"/>
              </w:rPr>
            </w:pPr>
          </w:p>
          <w:p w14:paraId="3643F5C3" w14:textId="77777777" w:rsidR="007857CB" w:rsidRDefault="007857CB" w:rsidP="007857CB">
            <w:pPr>
              <w:rPr>
                <w:lang w:eastAsia="en-US"/>
              </w:rPr>
            </w:pPr>
            <w:r>
              <w:rPr>
                <w:lang w:eastAsia="en-US"/>
              </w:rPr>
              <w:t>P08/F1/1.7,74</w:t>
            </w:r>
          </w:p>
          <w:p w14:paraId="6837FDA6" w14:textId="77777777" w:rsidR="007857CB" w:rsidRDefault="007857CB" w:rsidP="007857CB">
            <w:pPr>
              <w:rPr>
                <w:lang w:eastAsia="en-US"/>
              </w:rPr>
            </w:pPr>
            <w:r>
              <w:rPr>
                <w:lang w:eastAsia="en-US"/>
              </w:rPr>
              <w:t>Travailleurs du moulin de J.-Adélard Gagnon.</w:t>
            </w:r>
          </w:p>
          <w:p w14:paraId="470AB1E8" w14:textId="77777777" w:rsidR="007857CB" w:rsidRPr="00D07CA3" w:rsidRDefault="007857CB" w:rsidP="007857CB">
            <w:pPr>
              <w:rPr>
                <w:lang w:val="en-CA" w:eastAsia="en-US"/>
              </w:rPr>
            </w:pPr>
            <w:r w:rsidRPr="00D07CA3">
              <w:rPr>
                <w:lang w:val="en-CA" w:eastAsia="en-US"/>
              </w:rPr>
              <w:t>1950</w:t>
            </w:r>
          </w:p>
          <w:p w14:paraId="0057DAA4" w14:textId="77777777" w:rsidR="007857CB" w:rsidRPr="00D07CA3" w:rsidRDefault="007857CB" w:rsidP="007857CB">
            <w:pPr>
              <w:rPr>
                <w:lang w:val="en-CA" w:eastAsia="en-US"/>
              </w:rPr>
            </w:pPr>
            <w:r w:rsidRPr="00D07CA3">
              <w:rPr>
                <w:lang w:val="en-CA" w:eastAsia="en-US"/>
              </w:rPr>
              <w:t>25 cm x 20 cm, n.b.</w:t>
            </w:r>
          </w:p>
          <w:p w14:paraId="456B7263" w14:textId="77777777" w:rsidR="007857CB" w:rsidRPr="00D07CA3" w:rsidRDefault="007857CB" w:rsidP="007857CB">
            <w:pPr>
              <w:rPr>
                <w:lang w:val="en-CA" w:eastAsia="en-US"/>
              </w:rPr>
            </w:pPr>
            <w:r w:rsidRPr="00D07CA3">
              <w:rPr>
                <w:lang w:val="en-CA" w:eastAsia="en-US"/>
              </w:rPr>
              <w:t>Photographe : A. Ross</w:t>
            </w:r>
          </w:p>
          <w:p w14:paraId="46100B45" w14:textId="77777777" w:rsidR="007857CB" w:rsidRDefault="007857CB" w:rsidP="007857CB">
            <w:pPr>
              <w:rPr>
                <w:lang w:eastAsia="en-US"/>
              </w:rPr>
            </w:pPr>
            <w:r>
              <w:rPr>
                <w:lang w:eastAsia="en-US"/>
              </w:rPr>
              <w:t>Originale</w:t>
            </w:r>
          </w:p>
          <w:p w14:paraId="708D2CFB" w14:textId="77777777" w:rsidR="007857CB" w:rsidRDefault="007857CB" w:rsidP="007857CB">
            <w:pPr>
              <w:rPr>
                <w:lang w:eastAsia="en-US"/>
              </w:rPr>
            </w:pPr>
          </w:p>
          <w:p w14:paraId="73038DFE" w14:textId="77777777" w:rsidR="007857CB" w:rsidRDefault="007857CB" w:rsidP="007857CB">
            <w:pPr>
              <w:rPr>
                <w:lang w:eastAsia="en-US"/>
              </w:rPr>
            </w:pPr>
            <w:r>
              <w:rPr>
                <w:lang w:eastAsia="en-US"/>
              </w:rPr>
              <w:t>P08/F1/1.7,75</w:t>
            </w:r>
          </w:p>
          <w:p w14:paraId="6A6B505E" w14:textId="77777777" w:rsidR="007857CB" w:rsidRDefault="007857CB" w:rsidP="007857CB">
            <w:pPr>
              <w:rPr>
                <w:lang w:eastAsia="en-US"/>
              </w:rPr>
            </w:pPr>
            <w:r>
              <w:rPr>
                <w:lang w:eastAsia="en-US"/>
              </w:rPr>
              <w:t>Travailleurs à l’usine lors du départ du surintendant du département électrique Henri Christense.</w:t>
            </w:r>
          </w:p>
          <w:p w14:paraId="31F7132C" w14:textId="77777777" w:rsidR="007857CB" w:rsidRDefault="007857CB" w:rsidP="007857CB">
            <w:pPr>
              <w:rPr>
                <w:lang w:eastAsia="en-US"/>
              </w:rPr>
            </w:pPr>
            <w:r>
              <w:rPr>
                <w:lang w:eastAsia="en-US"/>
              </w:rPr>
              <w:t>2 mai 1949</w:t>
            </w:r>
          </w:p>
          <w:p w14:paraId="6EA73D79" w14:textId="77777777" w:rsidR="007857CB" w:rsidRDefault="007857CB" w:rsidP="007857CB">
            <w:pPr>
              <w:rPr>
                <w:lang w:eastAsia="en-US"/>
              </w:rPr>
            </w:pPr>
            <w:r>
              <w:rPr>
                <w:lang w:eastAsia="en-US"/>
              </w:rPr>
              <w:t>25 cm x 20 cm, n.b.</w:t>
            </w:r>
          </w:p>
          <w:p w14:paraId="20EE3788" w14:textId="77777777" w:rsidR="007857CB" w:rsidRDefault="007857CB" w:rsidP="007857CB">
            <w:pPr>
              <w:rPr>
                <w:lang w:eastAsia="en-US"/>
              </w:rPr>
            </w:pPr>
            <w:r>
              <w:rPr>
                <w:lang w:eastAsia="en-US"/>
              </w:rPr>
              <w:t>Photographe : A. Ross</w:t>
            </w:r>
          </w:p>
          <w:p w14:paraId="6DD51786" w14:textId="77777777" w:rsidR="007857CB" w:rsidRDefault="007857CB" w:rsidP="007857CB">
            <w:pPr>
              <w:rPr>
                <w:lang w:eastAsia="en-US"/>
              </w:rPr>
            </w:pPr>
            <w:r>
              <w:rPr>
                <w:lang w:eastAsia="en-US"/>
              </w:rPr>
              <w:t>Originale</w:t>
            </w:r>
          </w:p>
          <w:p w14:paraId="22F45596" w14:textId="77777777" w:rsidR="007857CB" w:rsidRDefault="007857CB" w:rsidP="007857CB">
            <w:pPr>
              <w:rPr>
                <w:lang w:eastAsia="en-US"/>
              </w:rPr>
            </w:pPr>
          </w:p>
          <w:p w14:paraId="1284102B" w14:textId="77777777" w:rsidR="007857CB" w:rsidRDefault="007857CB" w:rsidP="007857CB">
            <w:pPr>
              <w:rPr>
                <w:lang w:eastAsia="en-US"/>
              </w:rPr>
            </w:pPr>
            <w:r>
              <w:rPr>
                <w:lang w:eastAsia="en-US"/>
              </w:rPr>
              <w:t>P08/F1/1.7,76</w:t>
            </w:r>
          </w:p>
          <w:p w14:paraId="6F6D0FB2" w14:textId="77777777" w:rsidR="007857CB" w:rsidRDefault="007857CB" w:rsidP="007857CB">
            <w:pPr>
              <w:rPr>
                <w:lang w:eastAsia="en-US"/>
              </w:rPr>
            </w:pPr>
            <w:r>
              <w:rPr>
                <w:lang w:eastAsia="en-US"/>
              </w:rPr>
              <w:t>Groupe de personnes en forêt avec des provisions.</w:t>
            </w:r>
          </w:p>
          <w:p w14:paraId="460003D8" w14:textId="77777777" w:rsidR="007857CB" w:rsidRDefault="007857CB" w:rsidP="007857CB">
            <w:pPr>
              <w:rPr>
                <w:lang w:eastAsia="en-US"/>
              </w:rPr>
            </w:pPr>
            <w:r>
              <w:rPr>
                <w:lang w:eastAsia="en-US"/>
              </w:rPr>
              <w:t>[1927]</w:t>
            </w:r>
          </w:p>
          <w:p w14:paraId="09A049C4" w14:textId="77777777" w:rsidR="007857CB" w:rsidRDefault="007857CB" w:rsidP="007857CB">
            <w:pPr>
              <w:rPr>
                <w:lang w:eastAsia="en-US"/>
              </w:rPr>
            </w:pPr>
            <w:r>
              <w:rPr>
                <w:lang w:eastAsia="en-US"/>
              </w:rPr>
              <w:t>12 cm x 8 cm, n.b.</w:t>
            </w:r>
          </w:p>
          <w:p w14:paraId="653AA4F0" w14:textId="77777777" w:rsidR="007857CB" w:rsidRDefault="007857CB" w:rsidP="007857CB">
            <w:pPr>
              <w:rPr>
                <w:lang w:eastAsia="en-US"/>
              </w:rPr>
            </w:pPr>
            <w:r>
              <w:rPr>
                <w:lang w:eastAsia="en-US"/>
              </w:rPr>
              <w:t>Reproduction</w:t>
            </w:r>
          </w:p>
          <w:p w14:paraId="15D688FF" w14:textId="77777777" w:rsidR="007857CB" w:rsidRDefault="007857CB" w:rsidP="007857CB">
            <w:pPr>
              <w:rPr>
                <w:lang w:eastAsia="en-US"/>
              </w:rPr>
            </w:pPr>
          </w:p>
          <w:p w14:paraId="62525123" w14:textId="77777777" w:rsidR="007857CB" w:rsidRDefault="007857CB" w:rsidP="007857CB">
            <w:pPr>
              <w:rPr>
                <w:lang w:eastAsia="en-US"/>
              </w:rPr>
            </w:pPr>
            <w:r>
              <w:rPr>
                <w:lang w:eastAsia="en-US"/>
              </w:rPr>
              <w:t>P08/F1/1.7,77</w:t>
            </w:r>
          </w:p>
          <w:p w14:paraId="0AFF95E4" w14:textId="77777777" w:rsidR="007857CB" w:rsidRDefault="007857CB" w:rsidP="007857CB">
            <w:pPr>
              <w:rPr>
                <w:lang w:eastAsia="en-US"/>
              </w:rPr>
            </w:pPr>
            <w:r>
              <w:rPr>
                <w:lang w:eastAsia="en-US"/>
              </w:rPr>
              <w:t>Discours par la Chambre de Commerce.</w:t>
            </w:r>
          </w:p>
          <w:p w14:paraId="0A260E11" w14:textId="77777777" w:rsidR="007857CB" w:rsidRPr="00D07CA3" w:rsidRDefault="007857CB" w:rsidP="007857CB">
            <w:pPr>
              <w:rPr>
                <w:lang w:val="en-CA" w:eastAsia="en-US"/>
              </w:rPr>
            </w:pPr>
            <w:r w:rsidRPr="00D07CA3">
              <w:rPr>
                <w:lang w:val="en-CA" w:eastAsia="en-US"/>
              </w:rPr>
              <w:t>[196-]</w:t>
            </w:r>
          </w:p>
          <w:p w14:paraId="70F66B87" w14:textId="77777777" w:rsidR="007857CB" w:rsidRPr="00D07CA3" w:rsidRDefault="007857CB" w:rsidP="007857CB">
            <w:pPr>
              <w:rPr>
                <w:lang w:val="en-CA" w:eastAsia="en-US"/>
              </w:rPr>
            </w:pPr>
            <w:r w:rsidRPr="00D07CA3">
              <w:rPr>
                <w:lang w:val="en-CA" w:eastAsia="en-US"/>
              </w:rPr>
              <w:lastRenderedPageBreak/>
              <w:t>24,5 cm x 19,6 cm, n.b.</w:t>
            </w:r>
          </w:p>
          <w:p w14:paraId="38881394" w14:textId="77777777" w:rsidR="007857CB" w:rsidRPr="00D07CA3" w:rsidRDefault="007857CB" w:rsidP="007857CB">
            <w:pPr>
              <w:rPr>
                <w:lang w:val="en-CA" w:eastAsia="en-US"/>
              </w:rPr>
            </w:pPr>
            <w:r w:rsidRPr="00D07CA3">
              <w:rPr>
                <w:lang w:val="en-CA" w:eastAsia="en-US"/>
              </w:rPr>
              <w:t>Photographe : A. Ross</w:t>
            </w:r>
          </w:p>
          <w:p w14:paraId="5763E038" w14:textId="77777777" w:rsidR="007857CB" w:rsidRDefault="007857CB" w:rsidP="007857CB">
            <w:pPr>
              <w:rPr>
                <w:lang w:eastAsia="en-US"/>
              </w:rPr>
            </w:pPr>
            <w:r>
              <w:rPr>
                <w:lang w:eastAsia="en-US"/>
              </w:rPr>
              <w:t>originale</w:t>
            </w:r>
          </w:p>
          <w:p w14:paraId="2D9D9AD0" w14:textId="77777777" w:rsidR="007857CB" w:rsidRDefault="007857CB" w:rsidP="007857CB">
            <w:pPr>
              <w:rPr>
                <w:lang w:eastAsia="en-US"/>
              </w:rPr>
            </w:pPr>
          </w:p>
          <w:p w14:paraId="1248E892" w14:textId="77777777" w:rsidR="007857CB" w:rsidRDefault="007857CB" w:rsidP="007857CB">
            <w:pPr>
              <w:rPr>
                <w:lang w:eastAsia="en-US"/>
              </w:rPr>
            </w:pPr>
            <w:r>
              <w:rPr>
                <w:lang w:eastAsia="en-US"/>
              </w:rPr>
              <w:t>P08/F1/1.7,78</w:t>
            </w:r>
          </w:p>
          <w:p w14:paraId="120ED5B3" w14:textId="77777777" w:rsidR="007857CB" w:rsidRDefault="007857CB" w:rsidP="007857CB">
            <w:pPr>
              <w:rPr>
                <w:lang w:eastAsia="en-US"/>
              </w:rPr>
            </w:pPr>
            <w:r>
              <w:rPr>
                <w:lang w:eastAsia="en-US"/>
              </w:rPr>
              <w:t>Remise d’une distinction à la Chambre de Commerce.</w:t>
            </w:r>
          </w:p>
          <w:p w14:paraId="5E28F164" w14:textId="77777777" w:rsidR="007857CB" w:rsidRDefault="007857CB" w:rsidP="007857CB">
            <w:pPr>
              <w:rPr>
                <w:lang w:eastAsia="en-US"/>
              </w:rPr>
            </w:pPr>
            <w:r>
              <w:rPr>
                <w:lang w:eastAsia="en-US"/>
              </w:rPr>
              <w:t>Benoît Tremblay et --.</w:t>
            </w:r>
          </w:p>
          <w:p w14:paraId="63C18076" w14:textId="77777777" w:rsidR="007857CB" w:rsidRDefault="007857CB" w:rsidP="007857CB">
            <w:pPr>
              <w:rPr>
                <w:lang w:eastAsia="en-US"/>
              </w:rPr>
            </w:pPr>
            <w:r>
              <w:rPr>
                <w:lang w:eastAsia="en-US"/>
              </w:rPr>
              <w:t>1977</w:t>
            </w:r>
          </w:p>
          <w:p w14:paraId="116A27BB" w14:textId="77777777" w:rsidR="007857CB" w:rsidRDefault="007857CB" w:rsidP="007857CB">
            <w:pPr>
              <w:rPr>
                <w:lang w:eastAsia="en-US"/>
              </w:rPr>
            </w:pPr>
            <w:r>
              <w:rPr>
                <w:lang w:eastAsia="en-US"/>
              </w:rPr>
              <w:t>25,4 cm x 20,3 cm, n.b.</w:t>
            </w:r>
          </w:p>
          <w:p w14:paraId="3082E3E3" w14:textId="77777777" w:rsidR="007857CB" w:rsidRDefault="007857CB" w:rsidP="007857CB">
            <w:pPr>
              <w:rPr>
                <w:lang w:eastAsia="en-US"/>
              </w:rPr>
            </w:pPr>
            <w:r>
              <w:rPr>
                <w:lang w:eastAsia="en-US"/>
              </w:rPr>
              <w:t>originale</w:t>
            </w:r>
          </w:p>
          <w:p w14:paraId="286D42B9" w14:textId="77777777" w:rsidR="007857CB" w:rsidRDefault="007857CB" w:rsidP="007857CB">
            <w:pPr>
              <w:rPr>
                <w:lang w:eastAsia="en-US"/>
              </w:rPr>
            </w:pPr>
          </w:p>
          <w:p w14:paraId="02A58316" w14:textId="77777777" w:rsidR="007857CB" w:rsidRDefault="007857CB" w:rsidP="007857CB">
            <w:pPr>
              <w:rPr>
                <w:lang w:eastAsia="en-US"/>
              </w:rPr>
            </w:pPr>
            <w:r>
              <w:rPr>
                <w:lang w:eastAsia="en-US"/>
              </w:rPr>
              <w:t>P08/F1/1.7,79</w:t>
            </w:r>
          </w:p>
          <w:p w14:paraId="22A2883C" w14:textId="77777777" w:rsidR="007857CB" w:rsidRDefault="007857CB" w:rsidP="007857CB">
            <w:pPr>
              <w:rPr>
                <w:lang w:eastAsia="en-US"/>
              </w:rPr>
            </w:pPr>
            <w:r>
              <w:rPr>
                <w:lang w:eastAsia="en-US"/>
              </w:rPr>
              <w:t>Souper de la Chambre de Commerce.</w:t>
            </w:r>
          </w:p>
          <w:p w14:paraId="505123D7" w14:textId="77777777" w:rsidR="007857CB" w:rsidRDefault="007857CB" w:rsidP="007857CB">
            <w:pPr>
              <w:rPr>
                <w:lang w:eastAsia="en-US"/>
              </w:rPr>
            </w:pPr>
            <w:r>
              <w:rPr>
                <w:lang w:eastAsia="en-US"/>
              </w:rPr>
              <w:t>1977</w:t>
            </w:r>
          </w:p>
          <w:p w14:paraId="53D8C8DE" w14:textId="77777777" w:rsidR="007857CB" w:rsidRDefault="007857CB" w:rsidP="007857CB">
            <w:pPr>
              <w:rPr>
                <w:lang w:eastAsia="en-US"/>
              </w:rPr>
            </w:pPr>
            <w:r>
              <w:rPr>
                <w:lang w:eastAsia="en-US"/>
              </w:rPr>
              <w:t>25,4 cm x 20,3 cm, n.b.</w:t>
            </w:r>
          </w:p>
          <w:p w14:paraId="3E9EDDB7" w14:textId="77777777" w:rsidR="007857CB" w:rsidRDefault="007857CB" w:rsidP="007857CB">
            <w:pPr>
              <w:rPr>
                <w:lang w:eastAsia="en-US"/>
              </w:rPr>
            </w:pPr>
            <w:r>
              <w:rPr>
                <w:lang w:eastAsia="en-US"/>
              </w:rPr>
              <w:t>originale</w:t>
            </w:r>
          </w:p>
          <w:p w14:paraId="6FAC92FD" w14:textId="77777777" w:rsidR="007857CB" w:rsidRDefault="007857CB" w:rsidP="007857CB">
            <w:pPr>
              <w:rPr>
                <w:lang w:eastAsia="en-US"/>
              </w:rPr>
            </w:pPr>
          </w:p>
          <w:p w14:paraId="4A8FE820" w14:textId="77777777" w:rsidR="007857CB" w:rsidRDefault="007857CB" w:rsidP="007857CB">
            <w:pPr>
              <w:rPr>
                <w:lang w:eastAsia="en-US"/>
              </w:rPr>
            </w:pPr>
            <w:r>
              <w:rPr>
                <w:lang w:eastAsia="en-US"/>
              </w:rPr>
              <w:t>P08/F1/1.7,80</w:t>
            </w:r>
          </w:p>
          <w:p w14:paraId="0DC8E2FA" w14:textId="77777777" w:rsidR="007857CB" w:rsidRDefault="007857CB" w:rsidP="007857CB">
            <w:pPr>
              <w:rPr>
                <w:lang w:eastAsia="en-US"/>
              </w:rPr>
            </w:pPr>
            <w:r>
              <w:rPr>
                <w:lang w:eastAsia="en-US"/>
              </w:rPr>
              <w:t>Remise d’une distinction à la Chambre de Commerce.</w:t>
            </w:r>
          </w:p>
          <w:p w14:paraId="6EB85201" w14:textId="77777777" w:rsidR="007857CB" w:rsidRDefault="007857CB" w:rsidP="007857CB">
            <w:pPr>
              <w:rPr>
                <w:lang w:eastAsia="en-US"/>
              </w:rPr>
            </w:pPr>
            <w:r>
              <w:rPr>
                <w:lang w:eastAsia="en-US"/>
              </w:rPr>
              <w:t>Benoît Tremblay et --.</w:t>
            </w:r>
          </w:p>
          <w:p w14:paraId="302EF19E" w14:textId="77777777" w:rsidR="007857CB" w:rsidRDefault="007857CB" w:rsidP="007857CB">
            <w:pPr>
              <w:rPr>
                <w:lang w:eastAsia="en-US"/>
              </w:rPr>
            </w:pPr>
            <w:r>
              <w:rPr>
                <w:lang w:eastAsia="en-US"/>
              </w:rPr>
              <w:t>1977</w:t>
            </w:r>
          </w:p>
          <w:p w14:paraId="13F7FA9D" w14:textId="77777777" w:rsidR="007857CB" w:rsidRDefault="007857CB" w:rsidP="007857CB">
            <w:pPr>
              <w:rPr>
                <w:lang w:eastAsia="en-US"/>
              </w:rPr>
            </w:pPr>
            <w:r>
              <w:rPr>
                <w:lang w:eastAsia="en-US"/>
              </w:rPr>
              <w:t>25,4 cm x 20,3 cm, n.b.</w:t>
            </w:r>
          </w:p>
          <w:p w14:paraId="2B562610" w14:textId="77777777" w:rsidR="007857CB" w:rsidRDefault="007857CB" w:rsidP="007857CB">
            <w:pPr>
              <w:rPr>
                <w:lang w:eastAsia="en-US"/>
              </w:rPr>
            </w:pPr>
            <w:r>
              <w:rPr>
                <w:lang w:eastAsia="en-US"/>
              </w:rPr>
              <w:t>originale</w:t>
            </w:r>
          </w:p>
          <w:p w14:paraId="22FF032A" w14:textId="77777777" w:rsidR="007857CB" w:rsidRDefault="007857CB" w:rsidP="007857CB">
            <w:pPr>
              <w:rPr>
                <w:lang w:eastAsia="en-US"/>
              </w:rPr>
            </w:pPr>
          </w:p>
          <w:p w14:paraId="2C292372" w14:textId="77777777" w:rsidR="007857CB" w:rsidRDefault="007857CB" w:rsidP="007857CB">
            <w:pPr>
              <w:rPr>
                <w:lang w:eastAsia="en-US"/>
              </w:rPr>
            </w:pPr>
            <w:r>
              <w:rPr>
                <w:lang w:eastAsia="en-US"/>
              </w:rPr>
              <w:t>P08/F1/1.7,81</w:t>
            </w:r>
          </w:p>
          <w:p w14:paraId="4141A74D" w14:textId="77777777" w:rsidR="007857CB" w:rsidRDefault="007857CB" w:rsidP="007857CB">
            <w:pPr>
              <w:rPr>
                <w:lang w:eastAsia="en-US"/>
              </w:rPr>
            </w:pPr>
            <w:r>
              <w:rPr>
                <w:lang w:eastAsia="en-US"/>
              </w:rPr>
              <w:t>Remise d’une distinction à la Chambre de Commerce.</w:t>
            </w:r>
          </w:p>
          <w:p w14:paraId="0EBC1B7A" w14:textId="77777777" w:rsidR="007857CB" w:rsidRDefault="007857CB" w:rsidP="007857CB">
            <w:pPr>
              <w:rPr>
                <w:lang w:eastAsia="en-US"/>
              </w:rPr>
            </w:pPr>
            <w:r>
              <w:rPr>
                <w:lang w:eastAsia="en-US"/>
              </w:rPr>
              <w:t>-- et Benoît Tremblay.</w:t>
            </w:r>
          </w:p>
          <w:p w14:paraId="6176DD60" w14:textId="77777777" w:rsidR="007857CB" w:rsidRDefault="007857CB" w:rsidP="007857CB">
            <w:pPr>
              <w:rPr>
                <w:lang w:eastAsia="en-US"/>
              </w:rPr>
            </w:pPr>
            <w:r>
              <w:rPr>
                <w:lang w:eastAsia="en-US"/>
              </w:rPr>
              <w:t>1977</w:t>
            </w:r>
          </w:p>
          <w:p w14:paraId="2817A5B6" w14:textId="77777777" w:rsidR="007857CB" w:rsidRDefault="007857CB" w:rsidP="007857CB">
            <w:pPr>
              <w:rPr>
                <w:lang w:eastAsia="en-US"/>
              </w:rPr>
            </w:pPr>
            <w:r>
              <w:rPr>
                <w:lang w:eastAsia="en-US"/>
              </w:rPr>
              <w:t>25,4 cm x 20,3 cm, n.b.</w:t>
            </w:r>
          </w:p>
          <w:p w14:paraId="2E3CF7EE" w14:textId="77777777" w:rsidR="007857CB" w:rsidRDefault="007857CB" w:rsidP="007857CB">
            <w:pPr>
              <w:rPr>
                <w:lang w:eastAsia="en-US"/>
              </w:rPr>
            </w:pPr>
            <w:r>
              <w:rPr>
                <w:lang w:eastAsia="en-US"/>
              </w:rPr>
              <w:t>originale</w:t>
            </w:r>
          </w:p>
          <w:p w14:paraId="740043DE" w14:textId="77777777" w:rsidR="007857CB" w:rsidRDefault="007857CB" w:rsidP="007857CB">
            <w:pPr>
              <w:rPr>
                <w:lang w:eastAsia="en-US"/>
              </w:rPr>
            </w:pPr>
          </w:p>
          <w:p w14:paraId="493896C1" w14:textId="77777777" w:rsidR="007857CB" w:rsidRDefault="007857CB" w:rsidP="007857CB">
            <w:pPr>
              <w:rPr>
                <w:lang w:eastAsia="en-US"/>
              </w:rPr>
            </w:pPr>
            <w:r>
              <w:rPr>
                <w:lang w:eastAsia="en-US"/>
              </w:rPr>
              <w:t>P08/F1/1.7,82</w:t>
            </w:r>
          </w:p>
          <w:p w14:paraId="1AFC54BD" w14:textId="77777777" w:rsidR="007857CB" w:rsidRDefault="007857CB" w:rsidP="007857CB">
            <w:pPr>
              <w:rPr>
                <w:lang w:eastAsia="en-US"/>
              </w:rPr>
            </w:pPr>
            <w:r>
              <w:rPr>
                <w:lang w:eastAsia="en-US"/>
              </w:rPr>
              <w:t>Discours à la Chambre de Commerce par Benoît Tremblay.</w:t>
            </w:r>
          </w:p>
          <w:p w14:paraId="5D4B9C58" w14:textId="77777777" w:rsidR="007857CB" w:rsidRDefault="007857CB" w:rsidP="007857CB">
            <w:pPr>
              <w:rPr>
                <w:lang w:eastAsia="en-US"/>
              </w:rPr>
            </w:pPr>
            <w:r>
              <w:rPr>
                <w:lang w:eastAsia="en-US"/>
              </w:rPr>
              <w:t>1977</w:t>
            </w:r>
          </w:p>
          <w:p w14:paraId="38B9B2F6" w14:textId="77777777" w:rsidR="007857CB" w:rsidRDefault="007857CB" w:rsidP="007857CB">
            <w:pPr>
              <w:rPr>
                <w:lang w:eastAsia="en-US"/>
              </w:rPr>
            </w:pPr>
            <w:r>
              <w:rPr>
                <w:lang w:eastAsia="en-US"/>
              </w:rPr>
              <w:t>20,3 cm x 25,4 cm, n.b.</w:t>
            </w:r>
          </w:p>
          <w:p w14:paraId="47135CC9" w14:textId="77777777" w:rsidR="007857CB" w:rsidRDefault="007857CB" w:rsidP="007857CB">
            <w:pPr>
              <w:rPr>
                <w:lang w:eastAsia="en-US"/>
              </w:rPr>
            </w:pPr>
            <w:r>
              <w:rPr>
                <w:lang w:eastAsia="en-US"/>
              </w:rPr>
              <w:t>originale</w:t>
            </w:r>
          </w:p>
          <w:p w14:paraId="4CDB678E" w14:textId="77777777" w:rsidR="007857CB" w:rsidRDefault="007857CB" w:rsidP="007857CB">
            <w:pPr>
              <w:rPr>
                <w:lang w:eastAsia="en-US"/>
              </w:rPr>
            </w:pPr>
          </w:p>
          <w:p w14:paraId="182098F1" w14:textId="77777777" w:rsidR="007857CB" w:rsidRDefault="007857CB" w:rsidP="007857CB">
            <w:pPr>
              <w:rPr>
                <w:lang w:eastAsia="en-US"/>
              </w:rPr>
            </w:pPr>
            <w:r>
              <w:rPr>
                <w:lang w:eastAsia="en-US"/>
              </w:rPr>
              <w:t>P08/F1/1.7,83</w:t>
            </w:r>
          </w:p>
          <w:p w14:paraId="35980DAC" w14:textId="77777777" w:rsidR="007857CB" w:rsidRDefault="007857CB" w:rsidP="007857CB">
            <w:pPr>
              <w:rPr>
                <w:lang w:eastAsia="en-US"/>
              </w:rPr>
            </w:pPr>
            <w:r>
              <w:rPr>
                <w:lang w:eastAsia="en-US"/>
              </w:rPr>
              <w:t>Remise d’une distinction à la Chambre de Commerce.</w:t>
            </w:r>
          </w:p>
          <w:p w14:paraId="25515B33" w14:textId="77777777" w:rsidR="007857CB" w:rsidRDefault="007857CB" w:rsidP="007857CB">
            <w:pPr>
              <w:rPr>
                <w:lang w:eastAsia="en-US"/>
              </w:rPr>
            </w:pPr>
            <w:r>
              <w:rPr>
                <w:lang w:eastAsia="en-US"/>
              </w:rPr>
              <w:t>-- et Edmond Laprise.</w:t>
            </w:r>
          </w:p>
          <w:p w14:paraId="3D247397" w14:textId="77777777" w:rsidR="007857CB" w:rsidRDefault="007857CB" w:rsidP="007857CB">
            <w:pPr>
              <w:rPr>
                <w:lang w:eastAsia="en-US"/>
              </w:rPr>
            </w:pPr>
            <w:r>
              <w:rPr>
                <w:lang w:eastAsia="en-US"/>
              </w:rPr>
              <w:t>1977</w:t>
            </w:r>
          </w:p>
          <w:p w14:paraId="3A734D4F" w14:textId="77777777" w:rsidR="007857CB" w:rsidRDefault="007857CB" w:rsidP="007857CB">
            <w:pPr>
              <w:rPr>
                <w:lang w:eastAsia="en-US"/>
              </w:rPr>
            </w:pPr>
            <w:r>
              <w:rPr>
                <w:lang w:eastAsia="en-US"/>
              </w:rPr>
              <w:t>25,4 cm x 20,3 cm, n.b.</w:t>
            </w:r>
          </w:p>
          <w:p w14:paraId="7469A74A" w14:textId="77777777" w:rsidR="007857CB" w:rsidRDefault="007857CB" w:rsidP="007857CB">
            <w:pPr>
              <w:rPr>
                <w:lang w:eastAsia="en-US"/>
              </w:rPr>
            </w:pPr>
            <w:r>
              <w:rPr>
                <w:lang w:eastAsia="en-US"/>
              </w:rPr>
              <w:t>originale</w:t>
            </w:r>
          </w:p>
          <w:p w14:paraId="1443A8B0" w14:textId="77777777" w:rsidR="007857CB" w:rsidRDefault="007857CB" w:rsidP="007857CB">
            <w:pPr>
              <w:rPr>
                <w:lang w:eastAsia="en-US"/>
              </w:rPr>
            </w:pPr>
          </w:p>
          <w:p w14:paraId="02AB2382" w14:textId="77777777" w:rsidR="007857CB" w:rsidRDefault="007857CB" w:rsidP="007857CB">
            <w:pPr>
              <w:rPr>
                <w:lang w:eastAsia="en-US"/>
              </w:rPr>
            </w:pPr>
            <w:r>
              <w:rPr>
                <w:lang w:eastAsia="en-US"/>
              </w:rPr>
              <w:t>P08/F1/1.7,84</w:t>
            </w:r>
          </w:p>
          <w:p w14:paraId="7A7DF536" w14:textId="77777777" w:rsidR="007857CB" w:rsidRDefault="007857CB" w:rsidP="007857CB">
            <w:pPr>
              <w:rPr>
                <w:lang w:eastAsia="en-US"/>
              </w:rPr>
            </w:pPr>
            <w:r>
              <w:rPr>
                <w:lang w:eastAsia="en-US"/>
              </w:rPr>
              <w:t>Remise d’un cadeau par la Chambre de Commerce.</w:t>
            </w:r>
          </w:p>
          <w:p w14:paraId="4D35014B" w14:textId="77777777" w:rsidR="007857CB" w:rsidRDefault="007857CB" w:rsidP="007857CB">
            <w:pPr>
              <w:rPr>
                <w:lang w:eastAsia="en-US"/>
              </w:rPr>
            </w:pPr>
            <w:r>
              <w:rPr>
                <w:lang w:eastAsia="en-US"/>
              </w:rPr>
              <w:lastRenderedPageBreak/>
              <w:t>Benoît Tremblay et Lucienne Desbiens.</w:t>
            </w:r>
          </w:p>
          <w:p w14:paraId="057F8193" w14:textId="77777777" w:rsidR="007857CB" w:rsidRDefault="007857CB" w:rsidP="007857CB">
            <w:pPr>
              <w:rPr>
                <w:lang w:eastAsia="en-US"/>
              </w:rPr>
            </w:pPr>
            <w:r>
              <w:rPr>
                <w:lang w:eastAsia="en-US"/>
              </w:rPr>
              <w:t>1977</w:t>
            </w:r>
          </w:p>
          <w:p w14:paraId="079AAA64" w14:textId="77777777" w:rsidR="007857CB" w:rsidRDefault="007857CB" w:rsidP="007857CB">
            <w:pPr>
              <w:rPr>
                <w:lang w:eastAsia="en-US"/>
              </w:rPr>
            </w:pPr>
            <w:r>
              <w:rPr>
                <w:lang w:eastAsia="en-US"/>
              </w:rPr>
              <w:t>25,4 cm x 20,3 cm, n.b.</w:t>
            </w:r>
          </w:p>
          <w:p w14:paraId="53876477" w14:textId="77777777" w:rsidR="007857CB" w:rsidRDefault="007857CB" w:rsidP="007857CB">
            <w:pPr>
              <w:rPr>
                <w:lang w:eastAsia="en-US"/>
              </w:rPr>
            </w:pPr>
            <w:r>
              <w:rPr>
                <w:lang w:eastAsia="en-US"/>
              </w:rPr>
              <w:t>originale</w:t>
            </w:r>
          </w:p>
          <w:p w14:paraId="0C261488" w14:textId="77777777" w:rsidR="007857CB" w:rsidRDefault="007857CB" w:rsidP="007857CB">
            <w:pPr>
              <w:rPr>
                <w:lang w:eastAsia="en-US"/>
              </w:rPr>
            </w:pPr>
          </w:p>
          <w:p w14:paraId="2BEE5D14" w14:textId="77777777" w:rsidR="007857CB" w:rsidRDefault="007857CB" w:rsidP="007857CB">
            <w:pPr>
              <w:rPr>
                <w:lang w:eastAsia="en-US"/>
              </w:rPr>
            </w:pPr>
            <w:r>
              <w:rPr>
                <w:lang w:eastAsia="en-US"/>
              </w:rPr>
              <w:t>P08/F1/1.7,85</w:t>
            </w:r>
          </w:p>
          <w:p w14:paraId="7275A087" w14:textId="77777777" w:rsidR="007857CB" w:rsidRDefault="007857CB" w:rsidP="007857CB">
            <w:pPr>
              <w:rPr>
                <w:lang w:eastAsia="en-US"/>
              </w:rPr>
            </w:pPr>
            <w:r>
              <w:rPr>
                <w:lang w:eastAsia="en-US"/>
              </w:rPr>
              <w:t>Souper de la Chambre de Commerce.</w:t>
            </w:r>
          </w:p>
          <w:p w14:paraId="259C5A33" w14:textId="77777777" w:rsidR="007857CB" w:rsidRDefault="007857CB" w:rsidP="007857CB">
            <w:pPr>
              <w:rPr>
                <w:lang w:eastAsia="en-US"/>
              </w:rPr>
            </w:pPr>
            <w:r>
              <w:rPr>
                <w:lang w:eastAsia="en-US"/>
              </w:rPr>
              <w:t>1977</w:t>
            </w:r>
          </w:p>
          <w:p w14:paraId="7A3D1371" w14:textId="77777777" w:rsidR="007857CB" w:rsidRDefault="007857CB" w:rsidP="007857CB">
            <w:pPr>
              <w:rPr>
                <w:lang w:eastAsia="en-US"/>
              </w:rPr>
            </w:pPr>
            <w:r>
              <w:rPr>
                <w:lang w:eastAsia="en-US"/>
              </w:rPr>
              <w:t>25,4 cm x 20,3 cm, n.b.</w:t>
            </w:r>
          </w:p>
          <w:p w14:paraId="141FC9BE" w14:textId="77777777" w:rsidR="007857CB" w:rsidRDefault="007857CB" w:rsidP="007857CB">
            <w:pPr>
              <w:rPr>
                <w:lang w:eastAsia="en-US"/>
              </w:rPr>
            </w:pPr>
            <w:r>
              <w:rPr>
                <w:lang w:eastAsia="en-US"/>
              </w:rPr>
              <w:t>originale</w:t>
            </w:r>
          </w:p>
          <w:p w14:paraId="228B42E2" w14:textId="77777777" w:rsidR="007857CB" w:rsidRDefault="007857CB" w:rsidP="007857CB">
            <w:pPr>
              <w:rPr>
                <w:lang w:eastAsia="en-US"/>
              </w:rPr>
            </w:pPr>
          </w:p>
          <w:p w14:paraId="5391AF2B" w14:textId="77777777" w:rsidR="007857CB" w:rsidRDefault="007857CB" w:rsidP="007857CB">
            <w:pPr>
              <w:rPr>
                <w:lang w:eastAsia="en-US"/>
              </w:rPr>
            </w:pPr>
            <w:r>
              <w:rPr>
                <w:lang w:eastAsia="en-US"/>
              </w:rPr>
              <w:t>Hommes à une table d’honneur.</w:t>
            </w:r>
          </w:p>
          <w:p w14:paraId="16F9E103" w14:textId="77777777" w:rsidR="007857CB" w:rsidRDefault="007857CB" w:rsidP="007857CB">
            <w:pPr>
              <w:rPr>
                <w:lang w:eastAsia="en-US"/>
              </w:rPr>
            </w:pPr>
            <w:r>
              <w:rPr>
                <w:lang w:eastAsia="en-US"/>
              </w:rPr>
              <w:t>[196-]</w:t>
            </w:r>
          </w:p>
          <w:p w14:paraId="0B39E225" w14:textId="77777777" w:rsidR="007857CB" w:rsidRDefault="007857CB" w:rsidP="007857CB">
            <w:pPr>
              <w:rPr>
                <w:lang w:eastAsia="en-US"/>
              </w:rPr>
            </w:pPr>
            <w:r>
              <w:rPr>
                <w:lang w:eastAsia="en-US"/>
              </w:rPr>
              <w:t>25,2 cm x 20,3 cm, n.b.</w:t>
            </w:r>
          </w:p>
          <w:p w14:paraId="46A565CE" w14:textId="77777777" w:rsidR="007857CB" w:rsidRDefault="007857CB" w:rsidP="007857CB">
            <w:pPr>
              <w:rPr>
                <w:lang w:eastAsia="en-US"/>
              </w:rPr>
            </w:pPr>
            <w:r>
              <w:rPr>
                <w:lang w:eastAsia="en-US"/>
              </w:rPr>
              <w:t>originale</w:t>
            </w:r>
          </w:p>
          <w:p w14:paraId="523F6ACC" w14:textId="77777777" w:rsidR="007857CB" w:rsidRDefault="007857CB" w:rsidP="007857CB">
            <w:pPr>
              <w:rPr>
                <w:lang w:eastAsia="en-US"/>
              </w:rPr>
            </w:pPr>
          </w:p>
          <w:p w14:paraId="65F10194" w14:textId="77777777" w:rsidR="007857CB" w:rsidRDefault="007857CB" w:rsidP="007857CB">
            <w:pPr>
              <w:rPr>
                <w:lang w:eastAsia="en-US"/>
              </w:rPr>
            </w:pPr>
            <w:r>
              <w:rPr>
                <w:lang w:eastAsia="en-US"/>
              </w:rPr>
              <w:t>Remise d’un prix à un élève par la Chambre de Commerce.</w:t>
            </w:r>
          </w:p>
          <w:p w14:paraId="69D67310" w14:textId="77777777" w:rsidR="007857CB" w:rsidRPr="00D07CA3" w:rsidRDefault="007857CB" w:rsidP="007857CB">
            <w:pPr>
              <w:rPr>
                <w:lang w:val="en-CA" w:eastAsia="en-US"/>
              </w:rPr>
            </w:pPr>
            <w:r w:rsidRPr="00D07CA3">
              <w:rPr>
                <w:lang w:val="en-CA" w:eastAsia="en-US"/>
              </w:rPr>
              <w:t>[195-]</w:t>
            </w:r>
          </w:p>
          <w:p w14:paraId="63092705" w14:textId="77777777" w:rsidR="007857CB" w:rsidRPr="00D07CA3" w:rsidRDefault="007857CB" w:rsidP="007857CB">
            <w:pPr>
              <w:rPr>
                <w:lang w:val="en-CA" w:eastAsia="en-US"/>
              </w:rPr>
            </w:pPr>
            <w:r w:rsidRPr="00D07CA3">
              <w:rPr>
                <w:lang w:val="en-CA" w:eastAsia="en-US"/>
              </w:rPr>
              <w:t>24,6 cm x 19,7 cm, n.b.</w:t>
            </w:r>
          </w:p>
          <w:p w14:paraId="712ACE78" w14:textId="77777777" w:rsidR="007857CB" w:rsidRPr="00D07CA3" w:rsidRDefault="007857CB" w:rsidP="007857CB">
            <w:pPr>
              <w:rPr>
                <w:lang w:val="en-CA" w:eastAsia="en-US"/>
              </w:rPr>
            </w:pPr>
            <w:r w:rsidRPr="00D07CA3">
              <w:rPr>
                <w:lang w:val="en-CA" w:eastAsia="en-US"/>
              </w:rPr>
              <w:t>Photographe : A. Ross</w:t>
            </w:r>
          </w:p>
          <w:p w14:paraId="123FC1C4" w14:textId="77777777" w:rsidR="007857CB" w:rsidRDefault="007857CB" w:rsidP="007857CB">
            <w:pPr>
              <w:rPr>
                <w:lang w:eastAsia="en-US"/>
              </w:rPr>
            </w:pPr>
            <w:r>
              <w:rPr>
                <w:lang w:eastAsia="en-US"/>
              </w:rPr>
              <w:t>originale</w:t>
            </w:r>
          </w:p>
          <w:p w14:paraId="32F92C88" w14:textId="77777777" w:rsidR="007857CB" w:rsidRDefault="007857CB" w:rsidP="007857CB">
            <w:pPr>
              <w:rPr>
                <w:lang w:eastAsia="en-US"/>
              </w:rPr>
            </w:pPr>
          </w:p>
          <w:p w14:paraId="1C2E3D51" w14:textId="77777777" w:rsidR="007857CB" w:rsidRDefault="007857CB" w:rsidP="007857CB">
            <w:pPr>
              <w:rPr>
                <w:lang w:eastAsia="en-US"/>
              </w:rPr>
            </w:pPr>
            <w:r>
              <w:rPr>
                <w:lang w:eastAsia="en-US"/>
              </w:rPr>
              <w:t>P08/F1/1.7,86</w:t>
            </w:r>
          </w:p>
          <w:p w14:paraId="34F31316" w14:textId="77777777" w:rsidR="007857CB" w:rsidRDefault="007857CB" w:rsidP="007857CB">
            <w:pPr>
              <w:rPr>
                <w:lang w:eastAsia="en-US"/>
              </w:rPr>
            </w:pPr>
            <w:r>
              <w:rPr>
                <w:lang w:eastAsia="en-US"/>
              </w:rPr>
              <w:t>Souper de la Chambre de Commerce.</w:t>
            </w:r>
          </w:p>
          <w:p w14:paraId="6C2FF17B" w14:textId="77777777" w:rsidR="007857CB" w:rsidRDefault="007857CB" w:rsidP="007857CB">
            <w:pPr>
              <w:rPr>
                <w:lang w:eastAsia="en-US"/>
              </w:rPr>
            </w:pPr>
            <w:r>
              <w:rPr>
                <w:lang w:eastAsia="en-US"/>
              </w:rPr>
              <w:t>Fernand Tremblay, Suzanne Niquet, Henri-Paul Brassard.</w:t>
            </w:r>
          </w:p>
          <w:p w14:paraId="064FE842" w14:textId="77777777" w:rsidR="007857CB" w:rsidRDefault="007857CB" w:rsidP="007857CB">
            <w:pPr>
              <w:rPr>
                <w:lang w:eastAsia="en-US"/>
              </w:rPr>
            </w:pPr>
            <w:r>
              <w:rPr>
                <w:lang w:eastAsia="en-US"/>
              </w:rPr>
              <w:t>21 novembre 1981</w:t>
            </w:r>
          </w:p>
          <w:p w14:paraId="428DE718" w14:textId="77777777" w:rsidR="007857CB" w:rsidRDefault="007857CB" w:rsidP="007857CB">
            <w:pPr>
              <w:rPr>
                <w:lang w:eastAsia="en-US"/>
              </w:rPr>
            </w:pPr>
            <w:r>
              <w:rPr>
                <w:lang w:eastAsia="en-US"/>
              </w:rPr>
              <w:t>12,4 cm x 8,8 cm, couleur</w:t>
            </w:r>
          </w:p>
          <w:p w14:paraId="58E7699F" w14:textId="77777777" w:rsidR="007857CB" w:rsidRDefault="007857CB" w:rsidP="007857CB">
            <w:pPr>
              <w:rPr>
                <w:lang w:eastAsia="en-US"/>
              </w:rPr>
            </w:pPr>
            <w:r>
              <w:rPr>
                <w:lang w:eastAsia="en-US"/>
              </w:rPr>
              <w:t>originale</w:t>
            </w:r>
          </w:p>
          <w:p w14:paraId="40CBD3CD" w14:textId="77777777" w:rsidR="007857CB" w:rsidRDefault="007857CB" w:rsidP="007857CB">
            <w:pPr>
              <w:rPr>
                <w:lang w:eastAsia="en-US"/>
              </w:rPr>
            </w:pPr>
          </w:p>
          <w:p w14:paraId="66892D8C" w14:textId="77777777" w:rsidR="007857CB" w:rsidRDefault="007857CB" w:rsidP="007857CB">
            <w:pPr>
              <w:rPr>
                <w:lang w:eastAsia="en-US"/>
              </w:rPr>
            </w:pPr>
            <w:r>
              <w:rPr>
                <w:lang w:eastAsia="en-US"/>
              </w:rPr>
              <w:t>P08/F1/1.7,87</w:t>
            </w:r>
          </w:p>
          <w:p w14:paraId="37A5380A" w14:textId="77777777" w:rsidR="007857CB" w:rsidRDefault="007857CB" w:rsidP="007857CB">
            <w:pPr>
              <w:rPr>
                <w:lang w:eastAsia="en-US"/>
              </w:rPr>
            </w:pPr>
            <w:r>
              <w:rPr>
                <w:lang w:eastAsia="en-US"/>
              </w:rPr>
              <w:t>Hommes debout avec Suzanne Niquet et Charles-Édouard Simard.</w:t>
            </w:r>
          </w:p>
          <w:p w14:paraId="5863ABDA" w14:textId="77777777" w:rsidR="007857CB" w:rsidRDefault="007857CB" w:rsidP="007857CB">
            <w:pPr>
              <w:rPr>
                <w:lang w:eastAsia="en-US"/>
              </w:rPr>
            </w:pPr>
            <w:r>
              <w:rPr>
                <w:lang w:eastAsia="en-US"/>
              </w:rPr>
              <w:t>21 novembre 1981</w:t>
            </w:r>
          </w:p>
          <w:p w14:paraId="02C4AA55" w14:textId="77777777" w:rsidR="007857CB" w:rsidRDefault="007857CB" w:rsidP="007857CB">
            <w:pPr>
              <w:rPr>
                <w:lang w:eastAsia="en-US"/>
              </w:rPr>
            </w:pPr>
            <w:r>
              <w:rPr>
                <w:lang w:eastAsia="en-US"/>
              </w:rPr>
              <w:t>12,4 cm x 8,8 cm, couleur</w:t>
            </w:r>
          </w:p>
          <w:p w14:paraId="4DC73414" w14:textId="77777777" w:rsidR="007857CB" w:rsidRDefault="007857CB" w:rsidP="007857CB">
            <w:pPr>
              <w:rPr>
                <w:lang w:eastAsia="en-US"/>
              </w:rPr>
            </w:pPr>
            <w:r>
              <w:rPr>
                <w:lang w:eastAsia="en-US"/>
              </w:rPr>
              <w:t>originale</w:t>
            </w:r>
          </w:p>
          <w:p w14:paraId="6E25BBC1" w14:textId="77777777" w:rsidR="007857CB" w:rsidRDefault="007857CB" w:rsidP="007857CB">
            <w:pPr>
              <w:rPr>
                <w:lang w:eastAsia="en-US"/>
              </w:rPr>
            </w:pPr>
          </w:p>
          <w:p w14:paraId="38A0DFD0" w14:textId="77777777" w:rsidR="007857CB" w:rsidRDefault="007857CB" w:rsidP="007857CB">
            <w:pPr>
              <w:rPr>
                <w:lang w:eastAsia="en-US"/>
              </w:rPr>
            </w:pPr>
            <w:r>
              <w:rPr>
                <w:lang w:eastAsia="en-US"/>
              </w:rPr>
              <w:t>P08/F1/1.7,88</w:t>
            </w:r>
          </w:p>
          <w:p w14:paraId="0EB6FC6B" w14:textId="77777777" w:rsidR="007857CB" w:rsidRDefault="007857CB" w:rsidP="007857CB">
            <w:pPr>
              <w:rPr>
                <w:lang w:eastAsia="en-US"/>
              </w:rPr>
            </w:pPr>
            <w:r>
              <w:rPr>
                <w:lang w:eastAsia="en-US"/>
              </w:rPr>
              <w:t>Discours d’Henri-Paul Brassard.</w:t>
            </w:r>
          </w:p>
          <w:p w14:paraId="1CFE3DC9" w14:textId="77777777" w:rsidR="007857CB" w:rsidRDefault="007857CB" w:rsidP="007857CB">
            <w:pPr>
              <w:rPr>
                <w:lang w:eastAsia="en-US"/>
              </w:rPr>
            </w:pPr>
            <w:r>
              <w:rPr>
                <w:lang w:eastAsia="en-US"/>
              </w:rPr>
              <w:t>Assis : Thérèse Guay-Martel et Laurent Tremblay.</w:t>
            </w:r>
          </w:p>
          <w:p w14:paraId="6095023D" w14:textId="77777777" w:rsidR="007857CB" w:rsidRDefault="007857CB" w:rsidP="007857CB">
            <w:pPr>
              <w:rPr>
                <w:lang w:eastAsia="en-US"/>
              </w:rPr>
            </w:pPr>
            <w:r>
              <w:rPr>
                <w:lang w:eastAsia="en-US"/>
              </w:rPr>
              <w:t>21 novembre 1981</w:t>
            </w:r>
          </w:p>
          <w:p w14:paraId="4F83BD2B" w14:textId="77777777" w:rsidR="007857CB" w:rsidRDefault="007857CB" w:rsidP="007857CB">
            <w:pPr>
              <w:rPr>
                <w:lang w:eastAsia="en-US"/>
              </w:rPr>
            </w:pPr>
            <w:r>
              <w:rPr>
                <w:lang w:eastAsia="en-US"/>
              </w:rPr>
              <w:t>12,4 cm x 8,8 cm, couleur</w:t>
            </w:r>
          </w:p>
          <w:p w14:paraId="0BFD00C0" w14:textId="77777777" w:rsidR="007857CB" w:rsidRDefault="007857CB" w:rsidP="007857CB">
            <w:pPr>
              <w:rPr>
                <w:lang w:eastAsia="en-US"/>
              </w:rPr>
            </w:pPr>
            <w:r>
              <w:rPr>
                <w:lang w:eastAsia="en-US"/>
              </w:rPr>
              <w:t>originale</w:t>
            </w:r>
          </w:p>
          <w:p w14:paraId="04128F55" w14:textId="77777777" w:rsidR="007857CB" w:rsidRDefault="007857CB" w:rsidP="007857CB">
            <w:pPr>
              <w:rPr>
                <w:lang w:eastAsia="en-US"/>
              </w:rPr>
            </w:pPr>
          </w:p>
          <w:p w14:paraId="57117197" w14:textId="77777777" w:rsidR="007857CB" w:rsidRDefault="007857CB" w:rsidP="007857CB">
            <w:pPr>
              <w:rPr>
                <w:lang w:eastAsia="en-US"/>
              </w:rPr>
            </w:pPr>
            <w:r>
              <w:rPr>
                <w:lang w:eastAsia="en-US"/>
              </w:rPr>
              <w:t>P08/F1/1.7,89</w:t>
            </w:r>
          </w:p>
          <w:p w14:paraId="533F9328" w14:textId="77777777" w:rsidR="007857CB" w:rsidRDefault="007857CB" w:rsidP="007857CB">
            <w:pPr>
              <w:rPr>
                <w:lang w:eastAsia="en-US"/>
              </w:rPr>
            </w:pPr>
            <w:r>
              <w:rPr>
                <w:lang w:eastAsia="en-US"/>
              </w:rPr>
              <w:t>Remise d’une peinture à Fernand Tremblay.</w:t>
            </w:r>
          </w:p>
          <w:p w14:paraId="48FD558C" w14:textId="77777777" w:rsidR="007857CB" w:rsidRDefault="007857CB" w:rsidP="007857CB">
            <w:pPr>
              <w:rPr>
                <w:lang w:eastAsia="en-US"/>
              </w:rPr>
            </w:pPr>
            <w:r>
              <w:rPr>
                <w:lang w:eastAsia="en-US"/>
              </w:rPr>
              <w:t>Henri-Paul Brassard, --, Fernand Tremblay.</w:t>
            </w:r>
          </w:p>
          <w:p w14:paraId="39C7CAE7" w14:textId="77777777" w:rsidR="007857CB" w:rsidRDefault="007857CB" w:rsidP="007857CB">
            <w:pPr>
              <w:rPr>
                <w:lang w:eastAsia="en-US"/>
              </w:rPr>
            </w:pPr>
            <w:r>
              <w:rPr>
                <w:lang w:eastAsia="en-US"/>
              </w:rPr>
              <w:t>21 novembre 1981</w:t>
            </w:r>
          </w:p>
          <w:p w14:paraId="40BFE11A" w14:textId="77777777" w:rsidR="007857CB" w:rsidRDefault="007857CB" w:rsidP="007857CB">
            <w:pPr>
              <w:rPr>
                <w:lang w:eastAsia="en-US"/>
              </w:rPr>
            </w:pPr>
            <w:r>
              <w:rPr>
                <w:lang w:eastAsia="en-US"/>
              </w:rPr>
              <w:lastRenderedPageBreak/>
              <w:t>12,4 cm x 8,8 cm, couleur</w:t>
            </w:r>
          </w:p>
          <w:p w14:paraId="1C2B6C7A" w14:textId="77777777" w:rsidR="007857CB" w:rsidRDefault="007857CB" w:rsidP="007857CB">
            <w:pPr>
              <w:rPr>
                <w:lang w:eastAsia="en-US"/>
              </w:rPr>
            </w:pPr>
            <w:r>
              <w:rPr>
                <w:lang w:eastAsia="en-US"/>
              </w:rPr>
              <w:t>originale</w:t>
            </w:r>
          </w:p>
          <w:p w14:paraId="48ED497B" w14:textId="77777777" w:rsidR="007857CB" w:rsidRDefault="007857CB" w:rsidP="007857CB">
            <w:pPr>
              <w:rPr>
                <w:lang w:eastAsia="en-US"/>
              </w:rPr>
            </w:pPr>
          </w:p>
          <w:p w14:paraId="5228C042" w14:textId="77777777" w:rsidR="007857CB" w:rsidRDefault="007857CB" w:rsidP="007857CB">
            <w:pPr>
              <w:rPr>
                <w:lang w:eastAsia="en-US"/>
              </w:rPr>
            </w:pPr>
            <w:r>
              <w:rPr>
                <w:lang w:eastAsia="en-US"/>
              </w:rPr>
              <w:t>P08/F1/1.7,90</w:t>
            </w:r>
          </w:p>
          <w:p w14:paraId="0064963F" w14:textId="77777777" w:rsidR="007857CB" w:rsidRDefault="007857CB" w:rsidP="007857CB">
            <w:pPr>
              <w:rPr>
                <w:lang w:eastAsia="en-US"/>
              </w:rPr>
            </w:pPr>
            <w:r>
              <w:rPr>
                <w:lang w:eastAsia="en-US"/>
              </w:rPr>
              <w:t>Secrétaire et présidents de la Chambre de Commerce.</w:t>
            </w:r>
          </w:p>
          <w:p w14:paraId="2DE4A270" w14:textId="77777777" w:rsidR="007857CB" w:rsidRDefault="007857CB" w:rsidP="007857CB">
            <w:pPr>
              <w:rPr>
                <w:lang w:eastAsia="en-US"/>
              </w:rPr>
            </w:pPr>
            <w:r>
              <w:rPr>
                <w:lang w:eastAsia="en-US"/>
              </w:rPr>
              <w:t>Laurent Tremblay, Robert Laforest, --, --, M. Dufour.</w:t>
            </w:r>
          </w:p>
          <w:p w14:paraId="37387B54" w14:textId="77777777" w:rsidR="007857CB" w:rsidRDefault="007857CB" w:rsidP="007857CB">
            <w:pPr>
              <w:rPr>
                <w:lang w:eastAsia="en-US"/>
              </w:rPr>
            </w:pPr>
            <w:r>
              <w:rPr>
                <w:lang w:eastAsia="en-US"/>
              </w:rPr>
              <w:t>[1980]</w:t>
            </w:r>
          </w:p>
          <w:p w14:paraId="0CE0292C" w14:textId="77777777" w:rsidR="007857CB" w:rsidRDefault="007857CB" w:rsidP="007857CB">
            <w:pPr>
              <w:rPr>
                <w:lang w:eastAsia="en-US"/>
              </w:rPr>
            </w:pPr>
            <w:r>
              <w:rPr>
                <w:lang w:eastAsia="en-US"/>
              </w:rPr>
              <w:t>12,4 cm x 8,8 cm, couleur</w:t>
            </w:r>
          </w:p>
          <w:p w14:paraId="0E9846CB" w14:textId="77777777" w:rsidR="007857CB" w:rsidRDefault="007857CB" w:rsidP="007857CB">
            <w:pPr>
              <w:rPr>
                <w:lang w:eastAsia="en-US"/>
              </w:rPr>
            </w:pPr>
            <w:r>
              <w:rPr>
                <w:lang w:eastAsia="en-US"/>
              </w:rPr>
              <w:t>originale</w:t>
            </w:r>
          </w:p>
          <w:p w14:paraId="02E08A01" w14:textId="77777777" w:rsidR="007857CB" w:rsidRDefault="007857CB" w:rsidP="007857CB">
            <w:pPr>
              <w:rPr>
                <w:lang w:eastAsia="en-US"/>
              </w:rPr>
            </w:pPr>
          </w:p>
          <w:p w14:paraId="7B1AFAF0" w14:textId="77777777" w:rsidR="007857CB" w:rsidRDefault="007857CB" w:rsidP="007857CB">
            <w:pPr>
              <w:rPr>
                <w:lang w:eastAsia="en-US"/>
              </w:rPr>
            </w:pPr>
            <w:r>
              <w:rPr>
                <w:lang w:eastAsia="en-US"/>
              </w:rPr>
              <w:t>P08/F1/1.7,91</w:t>
            </w:r>
          </w:p>
          <w:p w14:paraId="5519BA55" w14:textId="77777777" w:rsidR="007857CB" w:rsidRDefault="007857CB" w:rsidP="007857CB">
            <w:pPr>
              <w:rPr>
                <w:lang w:eastAsia="en-US"/>
              </w:rPr>
            </w:pPr>
            <w:r>
              <w:rPr>
                <w:lang w:eastAsia="en-US"/>
              </w:rPr>
              <w:t>Comptabilité à la Chambre de Commerce.</w:t>
            </w:r>
          </w:p>
          <w:p w14:paraId="570E2412" w14:textId="77777777" w:rsidR="007857CB" w:rsidRDefault="007857CB" w:rsidP="007857CB">
            <w:pPr>
              <w:rPr>
                <w:lang w:eastAsia="en-US"/>
              </w:rPr>
            </w:pPr>
            <w:r>
              <w:rPr>
                <w:lang w:eastAsia="en-US"/>
              </w:rPr>
              <w:t>Jean-Louis Poirier, Jean-Pierre Nicole, Thérèse Guay-Martel, --, --.</w:t>
            </w:r>
          </w:p>
          <w:p w14:paraId="548AB488" w14:textId="77777777" w:rsidR="007857CB" w:rsidRDefault="007857CB" w:rsidP="007857CB">
            <w:pPr>
              <w:rPr>
                <w:lang w:eastAsia="en-US"/>
              </w:rPr>
            </w:pPr>
            <w:r>
              <w:rPr>
                <w:lang w:eastAsia="en-US"/>
              </w:rPr>
              <w:t>21 novembre 1981</w:t>
            </w:r>
          </w:p>
          <w:p w14:paraId="683CB81F" w14:textId="77777777" w:rsidR="007857CB" w:rsidRDefault="007857CB" w:rsidP="007857CB">
            <w:pPr>
              <w:rPr>
                <w:lang w:eastAsia="en-US"/>
              </w:rPr>
            </w:pPr>
            <w:r>
              <w:rPr>
                <w:lang w:eastAsia="en-US"/>
              </w:rPr>
              <w:t>12,4 cm x 8,8 cm, couleur</w:t>
            </w:r>
          </w:p>
          <w:p w14:paraId="7C705A9E" w14:textId="77777777" w:rsidR="007857CB" w:rsidRDefault="007857CB" w:rsidP="007857CB">
            <w:pPr>
              <w:rPr>
                <w:lang w:eastAsia="en-US"/>
              </w:rPr>
            </w:pPr>
            <w:r>
              <w:rPr>
                <w:lang w:eastAsia="en-US"/>
              </w:rPr>
              <w:t>originale</w:t>
            </w:r>
          </w:p>
          <w:p w14:paraId="7D516C09" w14:textId="77777777" w:rsidR="007857CB" w:rsidRDefault="007857CB" w:rsidP="007857CB">
            <w:pPr>
              <w:rPr>
                <w:lang w:eastAsia="en-US"/>
              </w:rPr>
            </w:pPr>
          </w:p>
          <w:p w14:paraId="37AA933A" w14:textId="77777777" w:rsidR="007857CB" w:rsidRDefault="007857CB" w:rsidP="007857CB">
            <w:pPr>
              <w:rPr>
                <w:lang w:eastAsia="en-US"/>
              </w:rPr>
            </w:pPr>
            <w:r>
              <w:rPr>
                <w:lang w:eastAsia="en-US"/>
              </w:rPr>
              <w:t>P08/F1/1.7,92</w:t>
            </w:r>
          </w:p>
          <w:p w14:paraId="25DED896" w14:textId="77777777" w:rsidR="007857CB" w:rsidRDefault="007857CB" w:rsidP="007857CB">
            <w:pPr>
              <w:rPr>
                <w:lang w:eastAsia="en-US"/>
              </w:rPr>
            </w:pPr>
            <w:r>
              <w:rPr>
                <w:lang w:eastAsia="en-US"/>
              </w:rPr>
              <w:t>Hommes de la Chambre de Commerce à la Baie James.</w:t>
            </w:r>
          </w:p>
          <w:p w14:paraId="7127B507" w14:textId="77777777" w:rsidR="007857CB" w:rsidRDefault="007857CB" w:rsidP="007857CB">
            <w:pPr>
              <w:rPr>
                <w:lang w:eastAsia="en-US"/>
              </w:rPr>
            </w:pPr>
            <w:r>
              <w:rPr>
                <w:lang w:eastAsia="en-US"/>
              </w:rPr>
              <w:t>18 novembre 1975</w:t>
            </w:r>
          </w:p>
          <w:p w14:paraId="1B58B2C6" w14:textId="77777777" w:rsidR="007857CB" w:rsidRDefault="007857CB" w:rsidP="007857CB">
            <w:pPr>
              <w:rPr>
                <w:lang w:eastAsia="en-US"/>
              </w:rPr>
            </w:pPr>
            <w:r>
              <w:rPr>
                <w:lang w:eastAsia="en-US"/>
              </w:rPr>
              <w:t>12,5 cm x 10,2 cm, n.b.</w:t>
            </w:r>
          </w:p>
          <w:p w14:paraId="34CF18B1" w14:textId="77777777" w:rsidR="007857CB" w:rsidRDefault="007857CB" w:rsidP="007857CB">
            <w:pPr>
              <w:rPr>
                <w:lang w:eastAsia="en-US"/>
              </w:rPr>
            </w:pPr>
            <w:r>
              <w:rPr>
                <w:lang w:eastAsia="en-US"/>
              </w:rPr>
              <w:t>originale</w:t>
            </w:r>
          </w:p>
          <w:p w14:paraId="07F31213" w14:textId="77777777" w:rsidR="007857CB" w:rsidRDefault="007857CB" w:rsidP="007857CB">
            <w:pPr>
              <w:rPr>
                <w:lang w:eastAsia="en-US"/>
              </w:rPr>
            </w:pPr>
          </w:p>
          <w:p w14:paraId="1309193A" w14:textId="77777777" w:rsidR="007857CB" w:rsidRDefault="007857CB" w:rsidP="007857CB">
            <w:pPr>
              <w:rPr>
                <w:lang w:eastAsia="en-US"/>
              </w:rPr>
            </w:pPr>
            <w:r>
              <w:rPr>
                <w:lang w:eastAsia="en-US"/>
              </w:rPr>
              <w:t>P08/F1/1.7,93</w:t>
            </w:r>
          </w:p>
          <w:p w14:paraId="5F1993FF" w14:textId="77777777" w:rsidR="007857CB" w:rsidRDefault="007857CB" w:rsidP="007857CB">
            <w:pPr>
              <w:rPr>
                <w:lang w:eastAsia="en-US"/>
              </w:rPr>
            </w:pPr>
            <w:r>
              <w:rPr>
                <w:lang w:eastAsia="en-US"/>
              </w:rPr>
              <w:t>Hommes de la Chambre de Commerce.</w:t>
            </w:r>
          </w:p>
          <w:p w14:paraId="734F73E0" w14:textId="77777777" w:rsidR="007857CB" w:rsidRDefault="007857CB" w:rsidP="007857CB">
            <w:pPr>
              <w:rPr>
                <w:lang w:eastAsia="en-US"/>
              </w:rPr>
            </w:pPr>
            <w:r>
              <w:rPr>
                <w:lang w:eastAsia="en-US"/>
              </w:rPr>
              <w:t>Robert Laforêt, Laurent Tremblay, --, Henri-Paul Brassard.</w:t>
            </w:r>
          </w:p>
          <w:p w14:paraId="4A1D5B33" w14:textId="77777777" w:rsidR="007857CB" w:rsidRDefault="007857CB" w:rsidP="007857CB">
            <w:pPr>
              <w:rPr>
                <w:lang w:eastAsia="en-US"/>
              </w:rPr>
            </w:pPr>
            <w:r>
              <w:rPr>
                <w:lang w:eastAsia="en-US"/>
              </w:rPr>
              <w:t>[198-]</w:t>
            </w:r>
          </w:p>
          <w:p w14:paraId="6340930F" w14:textId="77777777" w:rsidR="007857CB" w:rsidRDefault="007857CB" w:rsidP="007857CB">
            <w:pPr>
              <w:rPr>
                <w:lang w:eastAsia="en-US"/>
              </w:rPr>
            </w:pPr>
            <w:r>
              <w:rPr>
                <w:lang w:eastAsia="en-US"/>
              </w:rPr>
              <w:t>12,4 cm x 8,8 cm, couleur</w:t>
            </w:r>
          </w:p>
          <w:p w14:paraId="3F5696FE" w14:textId="77777777" w:rsidR="007857CB" w:rsidRDefault="007857CB" w:rsidP="007857CB">
            <w:pPr>
              <w:rPr>
                <w:lang w:eastAsia="en-US"/>
              </w:rPr>
            </w:pPr>
            <w:r>
              <w:rPr>
                <w:lang w:eastAsia="en-US"/>
              </w:rPr>
              <w:t>originale</w:t>
            </w:r>
          </w:p>
          <w:p w14:paraId="77EB615E" w14:textId="77777777" w:rsidR="007857CB" w:rsidRDefault="007857CB" w:rsidP="007857CB">
            <w:pPr>
              <w:rPr>
                <w:lang w:eastAsia="en-US"/>
              </w:rPr>
            </w:pPr>
          </w:p>
          <w:p w14:paraId="1C033DD9" w14:textId="77777777" w:rsidR="007857CB" w:rsidRDefault="007857CB" w:rsidP="007857CB">
            <w:pPr>
              <w:rPr>
                <w:lang w:eastAsia="en-US"/>
              </w:rPr>
            </w:pPr>
            <w:r>
              <w:rPr>
                <w:lang w:eastAsia="en-US"/>
              </w:rPr>
              <w:t>P08/F1/1.7,94</w:t>
            </w:r>
          </w:p>
          <w:p w14:paraId="43687A7C" w14:textId="77777777" w:rsidR="007857CB" w:rsidRDefault="007857CB" w:rsidP="007857CB">
            <w:pPr>
              <w:rPr>
                <w:lang w:eastAsia="en-US"/>
              </w:rPr>
            </w:pPr>
            <w:r>
              <w:rPr>
                <w:lang w:eastAsia="en-US"/>
              </w:rPr>
              <w:t>Signature à la Chambre de Commerce.</w:t>
            </w:r>
          </w:p>
          <w:p w14:paraId="1A2FB9EC" w14:textId="77777777" w:rsidR="007857CB" w:rsidRDefault="007857CB" w:rsidP="007857CB">
            <w:pPr>
              <w:rPr>
                <w:lang w:eastAsia="en-US"/>
              </w:rPr>
            </w:pPr>
            <w:r>
              <w:rPr>
                <w:lang w:eastAsia="en-US"/>
              </w:rPr>
              <w:t>Fernand Tremblay, --, Thérèse Guay-Martel, Suzanne Niquet.</w:t>
            </w:r>
          </w:p>
          <w:p w14:paraId="33FC422A" w14:textId="77777777" w:rsidR="007857CB" w:rsidRDefault="007857CB" w:rsidP="007857CB">
            <w:pPr>
              <w:rPr>
                <w:lang w:eastAsia="en-US"/>
              </w:rPr>
            </w:pPr>
            <w:r>
              <w:rPr>
                <w:lang w:eastAsia="en-US"/>
              </w:rPr>
              <w:t>[198-]</w:t>
            </w:r>
          </w:p>
          <w:p w14:paraId="6F831E45" w14:textId="77777777" w:rsidR="007857CB" w:rsidRDefault="007857CB" w:rsidP="007857CB">
            <w:pPr>
              <w:rPr>
                <w:lang w:eastAsia="en-US"/>
              </w:rPr>
            </w:pPr>
            <w:r>
              <w:rPr>
                <w:lang w:eastAsia="en-US"/>
              </w:rPr>
              <w:t>12,4 cm x 8,8 cm, couleur</w:t>
            </w:r>
          </w:p>
          <w:p w14:paraId="142D352E" w14:textId="77777777" w:rsidR="007857CB" w:rsidRDefault="007857CB" w:rsidP="007857CB">
            <w:pPr>
              <w:rPr>
                <w:lang w:eastAsia="en-US"/>
              </w:rPr>
            </w:pPr>
            <w:r>
              <w:rPr>
                <w:lang w:eastAsia="en-US"/>
              </w:rPr>
              <w:t>originale</w:t>
            </w:r>
          </w:p>
          <w:p w14:paraId="255DDFC8" w14:textId="77777777" w:rsidR="007857CB" w:rsidRDefault="007857CB" w:rsidP="007857CB">
            <w:pPr>
              <w:rPr>
                <w:lang w:eastAsia="en-US"/>
              </w:rPr>
            </w:pPr>
          </w:p>
          <w:p w14:paraId="1D5ECCBB" w14:textId="77777777" w:rsidR="007857CB" w:rsidRDefault="007857CB" w:rsidP="007857CB">
            <w:pPr>
              <w:rPr>
                <w:lang w:eastAsia="en-US"/>
              </w:rPr>
            </w:pPr>
            <w:r>
              <w:rPr>
                <w:lang w:eastAsia="en-US"/>
              </w:rPr>
              <w:t>P08/F1/1.7,95</w:t>
            </w:r>
          </w:p>
          <w:p w14:paraId="58E0E9F0" w14:textId="77777777" w:rsidR="007857CB" w:rsidRDefault="007857CB" w:rsidP="007857CB">
            <w:pPr>
              <w:rPr>
                <w:lang w:eastAsia="en-US"/>
              </w:rPr>
            </w:pPr>
            <w:r>
              <w:rPr>
                <w:lang w:eastAsia="en-US"/>
              </w:rPr>
              <w:t xml:space="preserve">Souper à la Chambre de Commerce. </w:t>
            </w:r>
          </w:p>
          <w:p w14:paraId="477B8B62" w14:textId="77777777" w:rsidR="007857CB" w:rsidRDefault="007857CB" w:rsidP="007857CB">
            <w:pPr>
              <w:rPr>
                <w:lang w:eastAsia="en-US"/>
              </w:rPr>
            </w:pPr>
            <w:r>
              <w:rPr>
                <w:lang w:eastAsia="en-US"/>
              </w:rPr>
              <w:t>Michel Gauthier et Fernand Tremblay.</w:t>
            </w:r>
          </w:p>
          <w:p w14:paraId="699EF75B" w14:textId="77777777" w:rsidR="007857CB" w:rsidRDefault="007857CB" w:rsidP="007857CB">
            <w:pPr>
              <w:rPr>
                <w:lang w:eastAsia="en-US"/>
              </w:rPr>
            </w:pPr>
            <w:r>
              <w:rPr>
                <w:lang w:eastAsia="en-US"/>
              </w:rPr>
              <w:t>[198-]</w:t>
            </w:r>
          </w:p>
          <w:p w14:paraId="12844636" w14:textId="77777777" w:rsidR="007857CB" w:rsidRDefault="007857CB" w:rsidP="007857CB">
            <w:pPr>
              <w:rPr>
                <w:lang w:eastAsia="en-US"/>
              </w:rPr>
            </w:pPr>
            <w:r>
              <w:rPr>
                <w:lang w:eastAsia="en-US"/>
              </w:rPr>
              <w:t>12,4 cm x 8,8 cm, couleur</w:t>
            </w:r>
          </w:p>
          <w:p w14:paraId="77864B86" w14:textId="77777777" w:rsidR="007857CB" w:rsidRDefault="007857CB" w:rsidP="007857CB">
            <w:pPr>
              <w:rPr>
                <w:lang w:eastAsia="en-US"/>
              </w:rPr>
            </w:pPr>
            <w:r>
              <w:rPr>
                <w:lang w:eastAsia="en-US"/>
              </w:rPr>
              <w:t>originale</w:t>
            </w:r>
          </w:p>
          <w:p w14:paraId="760C3F93" w14:textId="77777777" w:rsidR="007857CB" w:rsidRDefault="007857CB" w:rsidP="007857CB">
            <w:pPr>
              <w:rPr>
                <w:lang w:eastAsia="en-US"/>
              </w:rPr>
            </w:pPr>
          </w:p>
          <w:p w14:paraId="4EEFD9D2" w14:textId="77777777" w:rsidR="007857CB" w:rsidRDefault="007857CB" w:rsidP="007857CB">
            <w:pPr>
              <w:rPr>
                <w:lang w:eastAsia="en-US"/>
              </w:rPr>
            </w:pPr>
            <w:r>
              <w:rPr>
                <w:lang w:eastAsia="en-US"/>
              </w:rPr>
              <w:t>P08/F1/1.7,96</w:t>
            </w:r>
          </w:p>
          <w:p w14:paraId="62842B06" w14:textId="77777777" w:rsidR="007857CB" w:rsidRDefault="007857CB" w:rsidP="007857CB">
            <w:pPr>
              <w:rPr>
                <w:lang w:eastAsia="en-US"/>
              </w:rPr>
            </w:pPr>
            <w:r>
              <w:rPr>
                <w:lang w:eastAsia="en-US"/>
              </w:rPr>
              <w:t>Discussion à la Chambre de Commerce.</w:t>
            </w:r>
          </w:p>
          <w:p w14:paraId="037367F0" w14:textId="77777777" w:rsidR="007857CB" w:rsidRDefault="007857CB" w:rsidP="007857CB">
            <w:pPr>
              <w:rPr>
                <w:lang w:eastAsia="en-US"/>
              </w:rPr>
            </w:pPr>
            <w:r>
              <w:rPr>
                <w:lang w:eastAsia="en-US"/>
              </w:rPr>
              <w:lastRenderedPageBreak/>
              <w:t>Jean-Pierre Nicole, Laurent Tremblay, --, Thérèse Guay-Martel, --.</w:t>
            </w:r>
          </w:p>
          <w:p w14:paraId="7D672518" w14:textId="77777777" w:rsidR="007857CB" w:rsidRDefault="007857CB" w:rsidP="007857CB">
            <w:pPr>
              <w:rPr>
                <w:lang w:eastAsia="en-US"/>
              </w:rPr>
            </w:pPr>
            <w:r>
              <w:rPr>
                <w:lang w:eastAsia="en-US"/>
              </w:rPr>
              <w:t>[198-]</w:t>
            </w:r>
          </w:p>
          <w:p w14:paraId="790711C9" w14:textId="77777777" w:rsidR="007857CB" w:rsidRDefault="007857CB" w:rsidP="007857CB">
            <w:pPr>
              <w:rPr>
                <w:lang w:eastAsia="en-US"/>
              </w:rPr>
            </w:pPr>
            <w:r>
              <w:rPr>
                <w:lang w:eastAsia="en-US"/>
              </w:rPr>
              <w:t>12 cm x 7,5 cm, couleur</w:t>
            </w:r>
          </w:p>
          <w:p w14:paraId="1F4246D4" w14:textId="77777777" w:rsidR="007857CB" w:rsidRDefault="007857CB" w:rsidP="007857CB">
            <w:pPr>
              <w:rPr>
                <w:lang w:eastAsia="en-US"/>
              </w:rPr>
            </w:pPr>
            <w:r>
              <w:rPr>
                <w:lang w:eastAsia="en-US"/>
              </w:rPr>
              <w:t>originale</w:t>
            </w:r>
          </w:p>
          <w:p w14:paraId="4CA401C4" w14:textId="77777777" w:rsidR="007857CB" w:rsidRDefault="007857CB" w:rsidP="007857CB">
            <w:pPr>
              <w:rPr>
                <w:lang w:eastAsia="en-US"/>
              </w:rPr>
            </w:pPr>
          </w:p>
          <w:p w14:paraId="4AE4925F" w14:textId="77777777" w:rsidR="007857CB" w:rsidRDefault="007857CB" w:rsidP="007857CB">
            <w:pPr>
              <w:rPr>
                <w:lang w:eastAsia="en-US"/>
              </w:rPr>
            </w:pPr>
            <w:r>
              <w:rPr>
                <w:lang w:eastAsia="en-US"/>
              </w:rPr>
              <w:t>P08/F1/1.7,97</w:t>
            </w:r>
          </w:p>
          <w:p w14:paraId="3DD01C01" w14:textId="77777777" w:rsidR="007857CB" w:rsidRDefault="007857CB" w:rsidP="007857CB">
            <w:pPr>
              <w:rPr>
                <w:lang w:eastAsia="en-US"/>
              </w:rPr>
            </w:pPr>
            <w:r>
              <w:rPr>
                <w:lang w:eastAsia="en-US"/>
              </w:rPr>
              <w:t>Deux hommes discutant à la Chambre de Commerce.</w:t>
            </w:r>
          </w:p>
          <w:p w14:paraId="73CF35DD" w14:textId="77777777" w:rsidR="007857CB" w:rsidRDefault="007857CB" w:rsidP="007857CB">
            <w:pPr>
              <w:rPr>
                <w:lang w:eastAsia="en-US"/>
              </w:rPr>
            </w:pPr>
            <w:r>
              <w:rPr>
                <w:lang w:eastAsia="en-US"/>
              </w:rPr>
              <w:t>[198-]</w:t>
            </w:r>
          </w:p>
          <w:p w14:paraId="6F5267E0" w14:textId="77777777" w:rsidR="007857CB" w:rsidRDefault="007857CB" w:rsidP="007857CB">
            <w:pPr>
              <w:rPr>
                <w:lang w:eastAsia="en-US"/>
              </w:rPr>
            </w:pPr>
            <w:r>
              <w:rPr>
                <w:lang w:eastAsia="en-US"/>
              </w:rPr>
              <w:t>12,4 cm x 8,8 cm, couleur</w:t>
            </w:r>
          </w:p>
          <w:p w14:paraId="476801AC" w14:textId="77777777" w:rsidR="007857CB" w:rsidRDefault="007857CB" w:rsidP="007857CB">
            <w:pPr>
              <w:rPr>
                <w:lang w:eastAsia="en-US"/>
              </w:rPr>
            </w:pPr>
            <w:r>
              <w:rPr>
                <w:lang w:eastAsia="en-US"/>
              </w:rPr>
              <w:t>originale</w:t>
            </w:r>
          </w:p>
          <w:p w14:paraId="7C1502B7" w14:textId="77777777" w:rsidR="007857CB" w:rsidRDefault="007857CB" w:rsidP="007857CB">
            <w:pPr>
              <w:rPr>
                <w:lang w:eastAsia="en-US"/>
              </w:rPr>
            </w:pPr>
          </w:p>
          <w:p w14:paraId="4D162183" w14:textId="77777777" w:rsidR="007857CB" w:rsidRDefault="007857CB" w:rsidP="007857CB">
            <w:pPr>
              <w:rPr>
                <w:lang w:eastAsia="en-US"/>
              </w:rPr>
            </w:pPr>
            <w:r>
              <w:rPr>
                <w:lang w:eastAsia="en-US"/>
              </w:rPr>
              <w:t>P08/F1/1.7,98</w:t>
            </w:r>
          </w:p>
          <w:p w14:paraId="65108251" w14:textId="77777777" w:rsidR="007857CB" w:rsidRDefault="007857CB" w:rsidP="007857CB">
            <w:pPr>
              <w:rPr>
                <w:lang w:eastAsia="en-US"/>
              </w:rPr>
            </w:pPr>
            <w:r>
              <w:rPr>
                <w:lang w:eastAsia="en-US"/>
              </w:rPr>
              <w:t>Hommes de la Chambre de Commerce.</w:t>
            </w:r>
          </w:p>
          <w:p w14:paraId="45645490" w14:textId="77777777" w:rsidR="007857CB" w:rsidRDefault="007857CB" w:rsidP="007857CB">
            <w:pPr>
              <w:rPr>
                <w:lang w:eastAsia="en-US"/>
              </w:rPr>
            </w:pPr>
            <w:r>
              <w:rPr>
                <w:lang w:eastAsia="en-US"/>
              </w:rPr>
              <w:t>[198-]</w:t>
            </w:r>
          </w:p>
          <w:p w14:paraId="350CEACF" w14:textId="77777777" w:rsidR="007857CB" w:rsidRDefault="007857CB" w:rsidP="007857CB">
            <w:pPr>
              <w:rPr>
                <w:lang w:eastAsia="en-US"/>
              </w:rPr>
            </w:pPr>
            <w:r>
              <w:rPr>
                <w:lang w:eastAsia="en-US"/>
              </w:rPr>
              <w:t>12,4 cm x 8,8 cm, couleur</w:t>
            </w:r>
          </w:p>
          <w:p w14:paraId="4B98E083" w14:textId="77777777" w:rsidR="007857CB" w:rsidRDefault="007857CB" w:rsidP="007857CB">
            <w:pPr>
              <w:rPr>
                <w:lang w:eastAsia="en-US"/>
              </w:rPr>
            </w:pPr>
            <w:r>
              <w:rPr>
                <w:lang w:eastAsia="en-US"/>
              </w:rPr>
              <w:t>originale</w:t>
            </w:r>
          </w:p>
          <w:p w14:paraId="42E9EF36" w14:textId="77777777" w:rsidR="007857CB" w:rsidRDefault="007857CB" w:rsidP="007857CB">
            <w:pPr>
              <w:rPr>
                <w:lang w:eastAsia="en-US"/>
              </w:rPr>
            </w:pPr>
          </w:p>
          <w:p w14:paraId="238ABA7E" w14:textId="77777777" w:rsidR="007857CB" w:rsidRDefault="007857CB" w:rsidP="007857CB">
            <w:pPr>
              <w:rPr>
                <w:lang w:eastAsia="en-US"/>
              </w:rPr>
            </w:pPr>
            <w:r>
              <w:rPr>
                <w:lang w:eastAsia="en-US"/>
              </w:rPr>
              <w:t>P08/F1/1.7,99</w:t>
            </w:r>
          </w:p>
          <w:p w14:paraId="1C213F61" w14:textId="77777777" w:rsidR="007857CB" w:rsidRDefault="007857CB" w:rsidP="007857CB">
            <w:pPr>
              <w:rPr>
                <w:lang w:eastAsia="en-US"/>
              </w:rPr>
            </w:pPr>
            <w:r>
              <w:rPr>
                <w:lang w:eastAsia="en-US"/>
              </w:rPr>
              <w:t>Hommes de la Chambre de Commerce.</w:t>
            </w:r>
          </w:p>
          <w:p w14:paraId="42892A47" w14:textId="77777777" w:rsidR="007857CB" w:rsidRDefault="007857CB" w:rsidP="007857CB">
            <w:pPr>
              <w:rPr>
                <w:lang w:eastAsia="en-US"/>
              </w:rPr>
            </w:pPr>
            <w:r>
              <w:rPr>
                <w:lang w:eastAsia="en-US"/>
              </w:rPr>
              <w:t>[198-]</w:t>
            </w:r>
          </w:p>
          <w:p w14:paraId="2327CEEB" w14:textId="77777777" w:rsidR="007857CB" w:rsidRDefault="007857CB" w:rsidP="007857CB">
            <w:pPr>
              <w:rPr>
                <w:lang w:eastAsia="en-US"/>
              </w:rPr>
            </w:pPr>
            <w:r>
              <w:rPr>
                <w:lang w:eastAsia="en-US"/>
              </w:rPr>
              <w:t>12,4 cm x 8,8 cm, couleur</w:t>
            </w:r>
          </w:p>
          <w:p w14:paraId="4939E124" w14:textId="77777777" w:rsidR="007857CB" w:rsidRDefault="007857CB" w:rsidP="007857CB">
            <w:pPr>
              <w:rPr>
                <w:lang w:eastAsia="en-US"/>
              </w:rPr>
            </w:pPr>
            <w:r>
              <w:rPr>
                <w:lang w:eastAsia="en-US"/>
              </w:rPr>
              <w:t>originale</w:t>
            </w:r>
          </w:p>
          <w:p w14:paraId="4C7EFEC4" w14:textId="77777777" w:rsidR="007857CB" w:rsidRDefault="007857CB" w:rsidP="007857CB">
            <w:pPr>
              <w:rPr>
                <w:lang w:eastAsia="en-US"/>
              </w:rPr>
            </w:pPr>
          </w:p>
          <w:p w14:paraId="3F007321" w14:textId="77777777" w:rsidR="007857CB" w:rsidRDefault="007857CB" w:rsidP="007857CB">
            <w:pPr>
              <w:rPr>
                <w:lang w:eastAsia="en-US"/>
              </w:rPr>
            </w:pPr>
            <w:r>
              <w:rPr>
                <w:lang w:eastAsia="en-US"/>
              </w:rPr>
              <w:t>P08/F1/1.7,100</w:t>
            </w:r>
          </w:p>
          <w:p w14:paraId="0F4D8F3C" w14:textId="77777777" w:rsidR="007857CB" w:rsidRDefault="007857CB" w:rsidP="007857CB">
            <w:pPr>
              <w:rPr>
                <w:lang w:eastAsia="en-US"/>
              </w:rPr>
            </w:pPr>
            <w:r>
              <w:rPr>
                <w:lang w:eastAsia="en-US"/>
              </w:rPr>
              <w:t>Hommes et femmes de la Chambre de Commerce.</w:t>
            </w:r>
          </w:p>
          <w:p w14:paraId="2D7CA6E6" w14:textId="77777777" w:rsidR="007857CB" w:rsidRDefault="007857CB" w:rsidP="007857CB">
            <w:pPr>
              <w:rPr>
                <w:lang w:eastAsia="en-US"/>
              </w:rPr>
            </w:pPr>
            <w:r>
              <w:rPr>
                <w:lang w:eastAsia="en-US"/>
              </w:rPr>
              <w:t>[198-]</w:t>
            </w:r>
          </w:p>
          <w:p w14:paraId="221B7E94" w14:textId="77777777" w:rsidR="007857CB" w:rsidRDefault="007857CB" w:rsidP="007857CB">
            <w:pPr>
              <w:rPr>
                <w:lang w:eastAsia="en-US"/>
              </w:rPr>
            </w:pPr>
            <w:r>
              <w:rPr>
                <w:lang w:eastAsia="en-US"/>
              </w:rPr>
              <w:t>12,4 cm x 8,8 cm, couleur</w:t>
            </w:r>
          </w:p>
          <w:p w14:paraId="13D3B003" w14:textId="77777777" w:rsidR="007857CB" w:rsidRDefault="007857CB" w:rsidP="007857CB">
            <w:pPr>
              <w:rPr>
                <w:lang w:eastAsia="en-US"/>
              </w:rPr>
            </w:pPr>
            <w:r>
              <w:rPr>
                <w:lang w:eastAsia="en-US"/>
              </w:rPr>
              <w:t>originale</w:t>
            </w:r>
          </w:p>
          <w:p w14:paraId="3B141811" w14:textId="77777777" w:rsidR="007857CB" w:rsidRDefault="007857CB" w:rsidP="007857CB">
            <w:pPr>
              <w:rPr>
                <w:lang w:eastAsia="en-US"/>
              </w:rPr>
            </w:pPr>
          </w:p>
          <w:p w14:paraId="0CEC07C4" w14:textId="77777777" w:rsidR="007857CB" w:rsidRDefault="007857CB" w:rsidP="007857CB">
            <w:pPr>
              <w:rPr>
                <w:lang w:eastAsia="en-US"/>
              </w:rPr>
            </w:pPr>
            <w:r>
              <w:rPr>
                <w:lang w:eastAsia="en-US"/>
              </w:rPr>
              <w:t>P08/F1/1.7,101</w:t>
            </w:r>
          </w:p>
          <w:p w14:paraId="55F29789" w14:textId="77777777" w:rsidR="007857CB" w:rsidRDefault="007857CB" w:rsidP="007857CB">
            <w:pPr>
              <w:rPr>
                <w:lang w:eastAsia="en-US"/>
              </w:rPr>
            </w:pPr>
            <w:r>
              <w:rPr>
                <w:lang w:eastAsia="en-US"/>
              </w:rPr>
              <w:t>Personnes dans une boutique de céramique.</w:t>
            </w:r>
          </w:p>
          <w:p w14:paraId="56AC387D" w14:textId="77777777" w:rsidR="007857CB" w:rsidRDefault="007857CB" w:rsidP="007857CB">
            <w:pPr>
              <w:rPr>
                <w:lang w:eastAsia="en-US"/>
              </w:rPr>
            </w:pPr>
            <w:r>
              <w:rPr>
                <w:lang w:eastAsia="en-US"/>
              </w:rPr>
              <w:t>[198-]</w:t>
            </w:r>
          </w:p>
          <w:p w14:paraId="27FFE575" w14:textId="77777777" w:rsidR="007857CB" w:rsidRDefault="007857CB" w:rsidP="007857CB">
            <w:pPr>
              <w:rPr>
                <w:lang w:eastAsia="en-US"/>
              </w:rPr>
            </w:pPr>
            <w:r>
              <w:rPr>
                <w:lang w:eastAsia="en-US"/>
              </w:rPr>
              <w:t>12,4 cm x 8,8 cm, couleur</w:t>
            </w:r>
          </w:p>
          <w:p w14:paraId="1F128F60" w14:textId="77777777" w:rsidR="007857CB" w:rsidRDefault="007857CB" w:rsidP="007857CB">
            <w:pPr>
              <w:rPr>
                <w:lang w:eastAsia="en-US"/>
              </w:rPr>
            </w:pPr>
            <w:r>
              <w:rPr>
                <w:lang w:eastAsia="en-US"/>
              </w:rPr>
              <w:t>originale</w:t>
            </w:r>
          </w:p>
          <w:p w14:paraId="26130F7F" w14:textId="77777777" w:rsidR="007857CB" w:rsidRDefault="007857CB" w:rsidP="007857CB">
            <w:pPr>
              <w:rPr>
                <w:lang w:eastAsia="en-US"/>
              </w:rPr>
            </w:pPr>
          </w:p>
          <w:p w14:paraId="444648C3" w14:textId="77777777" w:rsidR="007857CB" w:rsidRDefault="007857CB" w:rsidP="007857CB">
            <w:pPr>
              <w:rPr>
                <w:lang w:eastAsia="en-US"/>
              </w:rPr>
            </w:pPr>
            <w:r>
              <w:rPr>
                <w:lang w:eastAsia="en-US"/>
              </w:rPr>
              <w:t>P08/F1/1.7,102</w:t>
            </w:r>
          </w:p>
          <w:p w14:paraId="57624192" w14:textId="77777777" w:rsidR="007857CB" w:rsidRDefault="007857CB" w:rsidP="007857CB">
            <w:pPr>
              <w:rPr>
                <w:lang w:eastAsia="en-US"/>
              </w:rPr>
            </w:pPr>
            <w:r>
              <w:rPr>
                <w:lang w:eastAsia="en-US"/>
              </w:rPr>
              <w:t>Cabane à sucre avec la Chambre de Commerce.</w:t>
            </w:r>
          </w:p>
          <w:p w14:paraId="6F7A6AFB" w14:textId="77777777" w:rsidR="007857CB" w:rsidRDefault="007857CB" w:rsidP="007857CB">
            <w:pPr>
              <w:rPr>
                <w:lang w:eastAsia="en-US"/>
              </w:rPr>
            </w:pPr>
            <w:r>
              <w:rPr>
                <w:lang w:eastAsia="en-US"/>
              </w:rPr>
              <w:t>[198-]</w:t>
            </w:r>
          </w:p>
          <w:p w14:paraId="4667236F" w14:textId="77777777" w:rsidR="007857CB" w:rsidRDefault="007857CB" w:rsidP="007857CB">
            <w:pPr>
              <w:rPr>
                <w:lang w:eastAsia="en-US"/>
              </w:rPr>
            </w:pPr>
            <w:r>
              <w:rPr>
                <w:lang w:eastAsia="en-US"/>
              </w:rPr>
              <w:t>12,4 cm x 8,8 cm, couleur</w:t>
            </w:r>
          </w:p>
          <w:p w14:paraId="7DC723B9" w14:textId="77777777" w:rsidR="007857CB" w:rsidRDefault="007857CB" w:rsidP="007857CB">
            <w:pPr>
              <w:rPr>
                <w:lang w:eastAsia="en-US"/>
              </w:rPr>
            </w:pPr>
            <w:r>
              <w:rPr>
                <w:lang w:eastAsia="en-US"/>
              </w:rPr>
              <w:t>originale</w:t>
            </w:r>
          </w:p>
          <w:p w14:paraId="5BB27E92" w14:textId="77777777" w:rsidR="007857CB" w:rsidRDefault="007857CB" w:rsidP="007857CB">
            <w:pPr>
              <w:rPr>
                <w:lang w:eastAsia="en-US"/>
              </w:rPr>
            </w:pPr>
          </w:p>
          <w:p w14:paraId="69AE855F" w14:textId="77777777" w:rsidR="007857CB" w:rsidRDefault="007857CB" w:rsidP="007857CB">
            <w:pPr>
              <w:rPr>
                <w:lang w:eastAsia="en-US"/>
              </w:rPr>
            </w:pPr>
            <w:r>
              <w:rPr>
                <w:lang w:eastAsia="en-US"/>
              </w:rPr>
              <w:t>P08/F1/1.7,103</w:t>
            </w:r>
          </w:p>
          <w:p w14:paraId="673F81A6" w14:textId="77777777" w:rsidR="007857CB" w:rsidRDefault="007857CB" w:rsidP="007857CB">
            <w:pPr>
              <w:rPr>
                <w:lang w:eastAsia="en-US"/>
              </w:rPr>
            </w:pPr>
            <w:r>
              <w:rPr>
                <w:lang w:eastAsia="en-US"/>
              </w:rPr>
              <w:t>Discours à la Chambre de Commerce.</w:t>
            </w:r>
          </w:p>
          <w:p w14:paraId="0A5DABFA" w14:textId="77777777" w:rsidR="007857CB" w:rsidRDefault="007857CB" w:rsidP="007857CB">
            <w:pPr>
              <w:rPr>
                <w:lang w:eastAsia="en-US"/>
              </w:rPr>
            </w:pPr>
            <w:r>
              <w:rPr>
                <w:lang w:eastAsia="en-US"/>
              </w:rPr>
              <w:t>Henri-Paul Brassard, Thérèse Guay-Martel, Fernand Tremblay, --, --.</w:t>
            </w:r>
          </w:p>
          <w:p w14:paraId="469B5429" w14:textId="77777777" w:rsidR="007857CB" w:rsidRDefault="007857CB" w:rsidP="007857CB">
            <w:pPr>
              <w:rPr>
                <w:lang w:eastAsia="en-US"/>
              </w:rPr>
            </w:pPr>
            <w:r>
              <w:rPr>
                <w:lang w:eastAsia="en-US"/>
              </w:rPr>
              <w:t>[198-]</w:t>
            </w:r>
          </w:p>
          <w:p w14:paraId="4FF88787" w14:textId="77777777" w:rsidR="007857CB" w:rsidRDefault="007857CB" w:rsidP="007857CB">
            <w:pPr>
              <w:rPr>
                <w:lang w:eastAsia="en-US"/>
              </w:rPr>
            </w:pPr>
            <w:r>
              <w:rPr>
                <w:lang w:eastAsia="en-US"/>
              </w:rPr>
              <w:t>12,4 cm x 8,8 cm, couleur</w:t>
            </w:r>
          </w:p>
          <w:p w14:paraId="0C742FB2" w14:textId="77777777" w:rsidR="007857CB" w:rsidRDefault="007857CB" w:rsidP="007857CB">
            <w:pPr>
              <w:rPr>
                <w:lang w:eastAsia="en-US"/>
              </w:rPr>
            </w:pPr>
            <w:r>
              <w:rPr>
                <w:lang w:eastAsia="en-US"/>
              </w:rPr>
              <w:lastRenderedPageBreak/>
              <w:t>originale</w:t>
            </w:r>
          </w:p>
          <w:p w14:paraId="6056777C" w14:textId="77777777" w:rsidR="007857CB" w:rsidRDefault="007857CB" w:rsidP="007857CB">
            <w:pPr>
              <w:rPr>
                <w:lang w:eastAsia="en-US"/>
              </w:rPr>
            </w:pPr>
          </w:p>
          <w:p w14:paraId="7032B63F" w14:textId="77777777" w:rsidR="007857CB" w:rsidRDefault="007857CB" w:rsidP="007857CB">
            <w:pPr>
              <w:rPr>
                <w:lang w:eastAsia="en-US"/>
              </w:rPr>
            </w:pPr>
            <w:r>
              <w:rPr>
                <w:lang w:eastAsia="en-US"/>
              </w:rPr>
              <w:t>P08/F1/1.7,104</w:t>
            </w:r>
          </w:p>
          <w:p w14:paraId="648685CC" w14:textId="77777777" w:rsidR="007857CB" w:rsidRDefault="007857CB" w:rsidP="007857CB">
            <w:pPr>
              <w:rPr>
                <w:lang w:eastAsia="en-US"/>
              </w:rPr>
            </w:pPr>
            <w:r>
              <w:rPr>
                <w:lang w:eastAsia="en-US"/>
              </w:rPr>
              <w:t>Remise d’une distinction à la Chambre de Commerce.</w:t>
            </w:r>
          </w:p>
          <w:p w14:paraId="17C7C724" w14:textId="77777777" w:rsidR="007857CB" w:rsidRDefault="007857CB" w:rsidP="007857CB">
            <w:pPr>
              <w:rPr>
                <w:lang w:eastAsia="en-US"/>
              </w:rPr>
            </w:pPr>
            <w:r>
              <w:rPr>
                <w:lang w:eastAsia="en-US"/>
              </w:rPr>
              <w:t>Fernand Tremblay et --.</w:t>
            </w:r>
          </w:p>
          <w:p w14:paraId="662F765C" w14:textId="77777777" w:rsidR="007857CB" w:rsidRDefault="007857CB" w:rsidP="007857CB">
            <w:pPr>
              <w:rPr>
                <w:lang w:eastAsia="en-US"/>
              </w:rPr>
            </w:pPr>
            <w:r>
              <w:rPr>
                <w:lang w:eastAsia="en-US"/>
              </w:rPr>
              <w:t>[198-]</w:t>
            </w:r>
          </w:p>
          <w:p w14:paraId="45DC8FCC" w14:textId="77777777" w:rsidR="007857CB" w:rsidRDefault="007857CB" w:rsidP="007857CB">
            <w:pPr>
              <w:rPr>
                <w:lang w:eastAsia="en-US"/>
              </w:rPr>
            </w:pPr>
            <w:r>
              <w:rPr>
                <w:lang w:eastAsia="en-US"/>
              </w:rPr>
              <w:t>12,4 cm x 8,8 cm, couleur</w:t>
            </w:r>
          </w:p>
          <w:p w14:paraId="39855FEC" w14:textId="77777777" w:rsidR="007857CB" w:rsidRDefault="007857CB" w:rsidP="007857CB">
            <w:pPr>
              <w:rPr>
                <w:lang w:eastAsia="en-US"/>
              </w:rPr>
            </w:pPr>
            <w:r>
              <w:rPr>
                <w:lang w:eastAsia="en-US"/>
              </w:rPr>
              <w:t>originale</w:t>
            </w:r>
          </w:p>
          <w:p w14:paraId="4CBDC044" w14:textId="77777777" w:rsidR="007857CB" w:rsidRDefault="007857CB" w:rsidP="007857CB">
            <w:pPr>
              <w:rPr>
                <w:lang w:eastAsia="en-US"/>
              </w:rPr>
            </w:pPr>
          </w:p>
          <w:p w14:paraId="2685E13F" w14:textId="77777777" w:rsidR="007857CB" w:rsidRDefault="007857CB" w:rsidP="007857CB">
            <w:pPr>
              <w:rPr>
                <w:lang w:eastAsia="en-US"/>
              </w:rPr>
            </w:pPr>
            <w:r>
              <w:rPr>
                <w:lang w:eastAsia="en-US"/>
              </w:rPr>
              <w:t>P08/F1/1.7,105</w:t>
            </w:r>
          </w:p>
          <w:p w14:paraId="791F00FB" w14:textId="77777777" w:rsidR="007857CB" w:rsidRDefault="007857CB" w:rsidP="007857CB">
            <w:pPr>
              <w:rPr>
                <w:lang w:eastAsia="en-US"/>
              </w:rPr>
            </w:pPr>
            <w:r>
              <w:rPr>
                <w:lang w:eastAsia="en-US"/>
              </w:rPr>
              <w:t>Hommes de la Chambre de Commerce.</w:t>
            </w:r>
          </w:p>
          <w:p w14:paraId="357587E2" w14:textId="77777777" w:rsidR="007857CB" w:rsidRDefault="007857CB" w:rsidP="007857CB">
            <w:pPr>
              <w:rPr>
                <w:lang w:eastAsia="en-US"/>
              </w:rPr>
            </w:pPr>
            <w:r>
              <w:rPr>
                <w:lang w:eastAsia="en-US"/>
              </w:rPr>
              <w:t>Henri-Paul Brassard, --, Robert Laforêt.</w:t>
            </w:r>
          </w:p>
          <w:p w14:paraId="78EAB5C0" w14:textId="77777777" w:rsidR="007857CB" w:rsidRDefault="007857CB" w:rsidP="007857CB">
            <w:pPr>
              <w:rPr>
                <w:lang w:eastAsia="en-US"/>
              </w:rPr>
            </w:pPr>
            <w:r>
              <w:rPr>
                <w:lang w:eastAsia="en-US"/>
              </w:rPr>
              <w:t>[198-]</w:t>
            </w:r>
          </w:p>
          <w:p w14:paraId="5F4B7FFB" w14:textId="77777777" w:rsidR="007857CB" w:rsidRDefault="007857CB" w:rsidP="007857CB">
            <w:pPr>
              <w:rPr>
                <w:lang w:eastAsia="en-US"/>
              </w:rPr>
            </w:pPr>
            <w:r>
              <w:rPr>
                <w:lang w:eastAsia="en-US"/>
              </w:rPr>
              <w:t>12,4 cm x 8,8 cm, couleur</w:t>
            </w:r>
          </w:p>
          <w:p w14:paraId="6E79BC7D" w14:textId="77777777" w:rsidR="007857CB" w:rsidRDefault="007857CB" w:rsidP="007857CB">
            <w:pPr>
              <w:rPr>
                <w:lang w:eastAsia="en-US"/>
              </w:rPr>
            </w:pPr>
            <w:r>
              <w:rPr>
                <w:lang w:eastAsia="en-US"/>
              </w:rPr>
              <w:t>originale</w:t>
            </w:r>
          </w:p>
          <w:p w14:paraId="4F40EE5C" w14:textId="77777777" w:rsidR="007857CB" w:rsidRDefault="007857CB" w:rsidP="007857CB">
            <w:pPr>
              <w:rPr>
                <w:lang w:eastAsia="en-US"/>
              </w:rPr>
            </w:pPr>
          </w:p>
          <w:p w14:paraId="09052F71" w14:textId="77777777" w:rsidR="007857CB" w:rsidRDefault="007857CB" w:rsidP="007857CB">
            <w:pPr>
              <w:rPr>
                <w:lang w:eastAsia="en-US"/>
              </w:rPr>
            </w:pPr>
            <w:r>
              <w:rPr>
                <w:lang w:eastAsia="en-US"/>
              </w:rPr>
              <w:t>P08/F1/1.7,106</w:t>
            </w:r>
          </w:p>
          <w:p w14:paraId="26F9CABC" w14:textId="77777777" w:rsidR="007857CB" w:rsidRDefault="007857CB" w:rsidP="007857CB">
            <w:pPr>
              <w:rPr>
                <w:lang w:eastAsia="en-US"/>
              </w:rPr>
            </w:pPr>
            <w:r>
              <w:rPr>
                <w:lang w:eastAsia="en-US"/>
              </w:rPr>
              <w:t>Personnes-référence à un kiosque de la Chambre de Commerce.</w:t>
            </w:r>
          </w:p>
          <w:p w14:paraId="57E3491D" w14:textId="77777777" w:rsidR="007857CB" w:rsidRDefault="007857CB" w:rsidP="007857CB">
            <w:pPr>
              <w:rPr>
                <w:lang w:eastAsia="en-US"/>
              </w:rPr>
            </w:pPr>
            <w:r>
              <w:rPr>
                <w:lang w:eastAsia="en-US"/>
              </w:rPr>
              <w:t>4 avril 1979</w:t>
            </w:r>
          </w:p>
          <w:p w14:paraId="4578CDED" w14:textId="77777777" w:rsidR="007857CB" w:rsidRDefault="007857CB" w:rsidP="007857CB">
            <w:pPr>
              <w:rPr>
                <w:lang w:eastAsia="en-US"/>
              </w:rPr>
            </w:pPr>
            <w:r>
              <w:rPr>
                <w:lang w:eastAsia="en-US"/>
              </w:rPr>
              <w:t>12,4 cm x 8,8 cm, n.b.</w:t>
            </w:r>
          </w:p>
          <w:p w14:paraId="4680E89F" w14:textId="77777777" w:rsidR="007857CB" w:rsidRDefault="007857CB" w:rsidP="007857CB">
            <w:pPr>
              <w:rPr>
                <w:lang w:eastAsia="en-US"/>
              </w:rPr>
            </w:pPr>
            <w:r>
              <w:rPr>
                <w:lang w:eastAsia="en-US"/>
              </w:rPr>
              <w:t>originale</w:t>
            </w:r>
          </w:p>
          <w:p w14:paraId="5A68E856" w14:textId="77777777" w:rsidR="007857CB" w:rsidRDefault="007857CB" w:rsidP="007857CB">
            <w:pPr>
              <w:rPr>
                <w:lang w:eastAsia="en-US"/>
              </w:rPr>
            </w:pPr>
          </w:p>
          <w:p w14:paraId="05A61D83" w14:textId="77777777" w:rsidR="007857CB" w:rsidRDefault="007857CB" w:rsidP="007857CB">
            <w:pPr>
              <w:rPr>
                <w:lang w:eastAsia="en-US"/>
              </w:rPr>
            </w:pPr>
            <w:r>
              <w:rPr>
                <w:lang w:eastAsia="en-US"/>
              </w:rPr>
              <w:t>P08/F1/1.7,107</w:t>
            </w:r>
          </w:p>
          <w:p w14:paraId="50C6DE24" w14:textId="77777777" w:rsidR="007857CB" w:rsidRDefault="007857CB" w:rsidP="007857CB">
            <w:pPr>
              <w:rPr>
                <w:lang w:eastAsia="en-US"/>
              </w:rPr>
            </w:pPr>
            <w:r>
              <w:rPr>
                <w:lang w:eastAsia="en-US"/>
              </w:rPr>
              <w:t>Personnes visitant un bâtiment.</w:t>
            </w:r>
          </w:p>
          <w:p w14:paraId="7844E3B7" w14:textId="77777777" w:rsidR="007857CB" w:rsidRDefault="007857CB" w:rsidP="007857CB">
            <w:pPr>
              <w:rPr>
                <w:lang w:eastAsia="en-US"/>
              </w:rPr>
            </w:pPr>
            <w:r>
              <w:rPr>
                <w:lang w:eastAsia="en-US"/>
              </w:rPr>
              <w:t>1974</w:t>
            </w:r>
          </w:p>
          <w:p w14:paraId="05E0DF1E" w14:textId="77777777" w:rsidR="007857CB" w:rsidRDefault="007857CB" w:rsidP="007857CB">
            <w:pPr>
              <w:rPr>
                <w:lang w:eastAsia="en-US"/>
              </w:rPr>
            </w:pPr>
            <w:r>
              <w:rPr>
                <w:lang w:eastAsia="en-US"/>
              </w:rPr>
              <w:t>12,9 cm x 8,9 cm, n.b.</w:t>
            </w:r>
          </w:p>
          <w:p w14:paraId="1EDC2A4A" w14:textId="77777777" w:rsidR="007857CB" w:rsidRDefault="007857CB" w:rsidP="007857CB">
            <w:pPr>
              <w:rPr>
                <w:lang w:eastAsia="en-US"/>
              </w:rPr>
            </w:pPr>
            <w:r>
              <w:rPr>
                <w:lang w:eastAsia="en-US"/>
              </w:rPr>
              <w:t>originale</w:t>
            </w:r>
          </w:p>
          <w:p w14:paraId="7F4F08AF" w14:textId="77777777" w:rsidR="007857CB" w:rsidRDefault="007857CB" w:rsidP="007857CB">
            <w:pPr>
              <w:rPr>
                <w:lang w:eastAsia="en-US"/>
              </w:rPr>
            </w:pPr>
          </w:p>
          <w:p w14:paraId="160D1D6F" w14:textId="77777777" w:rsidR="007857CB" w:rsidRDefault="007857CB" w:rsidP="007857CB">
            <w:pPr>
              <w:rPr>
                <w:lang w:eastAsia="en-US"/>
              </w:rPr>
            </w:pPr>
            <w:r>
              <w:rPr>
                <w:lang w:eastAsia="en-US"/>
              </w:rPr>
              <w:t>P08/F1/1.7,108</w:t>
            </w:r>
          </w:p>
          <w:p w14:paraId="102EE88B" w14:textId="77777777" w:rsidR="007857CB" w:rsidRDefault="007857CB" w:rsidP="007857CB">
            <w:pPr>
              <w:rPr>
                <w:lang w:eastAsia="en-US"/>
              </w:rPr>
            </w:pPr>
            <w:r>
              <w:rPr>
                <w:lang w:eastAsia="en-US"/>
              </w:rPr>
              <w:t>Membres administratifs de la Chambre de Commerce.</w:t>
            </w:r>
          </w:p>
          <w:p w14:paraId="729BDF54" w14:textId="77777777" w:rsidR="007857CB" w:rsidRDefault="007857CB" w:rsidP="007857CB">
            <w:pPr>
              <w:rPr>
                <w:lang w:eastAsia="en-US"/>
              </w:rPr>
            </w:pPr>
            <w:r>
              <w:rPr>
                <w:lang w:eastAsia="en-US"/>
              </w:rPr>
              <w:t>1977</w:t>
            </w:r>
          </w:p>
          <w:p w14:paraId="60D39A9E" w14:textId="77777777" w:rsidR="007857CB" w:rsidRDefault="007857CB" w:rsidP="007857CB">
            <w:pPr>
              <w:rPr>
                <w:lang w:eastAsia="en-US"/>
              </w:rPr>
            </w:pPr>
            <w:r>
              <w:rPr>
                <w:lang w:eastAsia="en-US"/>
              </w:rPr>
              <w:t>25,3 cm x 20,3 cm, couleur</w:t>
            </w:r>
          </w:p>
          <w:p w14:paraId="30DF780A" w14:textId="77777777" w:rsidR="007857CB" w:rsidRDefault="007857CB" w:rsidP="007857CB">
            <w:pPr>
              <w:rPr>
                <w:lang w:eastAsia="en-US"/>
              </w:rPr>
            </w:pPr>
            <w:r>
              <w:rPr>
                <w:lang w:eastAsia="en-US"/>
              </w:rPr>
              <w:t>originale</w:t>
            </w:r>
          </w:p>
          <w:p w14:paraId="080CECE8" w14:textId="77777777" w:rsidR="007857CB" w:rsidRDefault="007857CB" w:rsidP="007857CB">
            <w:pPr>
              <w:rPr>
                <w:lang w:eastAsia="en-US"/>
              </w:rPr>
            </w:pPr>
          </w:p>
          <w:p w14:paraId="72E92884" w14:textId="77777777" w:rsidR="007857CB" w:rsidRDefault="007857CB" w:rsidP="007857CB">
            <w:pPr>
              <w:rPr>
                <w:lang w:eastAsia="en-US"/>
              </w:rPr>
            </w:pPr>
            <w:r>
              <w:rPr>
                <w:lang w:eastAsia="en-US"/>
              </w:rPr>
              <w:t>P08/F1/1.7,109</w:t>
            </w:r>
          </w:p>
          <w:p w14:paraId="75C43E8B" w14:textId="77777777" w:rsidR="007857CB" w:rsidRDefault="007857CB" w:rsidP="007857CB">
            <w:pPr>
              <w:rPr>
                <w:lang w:eastAsia="en-US"/>
              </w:rPr>
            </w:pPr>
            <w:r>
              <w:rPr>
                <w:lang w:eastAsia="en-US"/>
              </w:rPr>
              <w:t xml:space="preserve">Chambre de Commerce de Dolbeau et de Mistassini. </w:t>
            </w:r>
          </w:p>
          <w:p w14:paraId="04A05E99" w14:textId="77777777" w:rsidR="007857CB" w:rsidRDefault="007857CB" w:rsidP="007857CB">
            <w:pPr>
              <w:rPr>
                <w:lang w:eastAsia="en-US"/>
              </w:rPr>
            </w:pPr>
            <w:r>
              <w:rPr>
                <w:lang w:eastAsia="en-US"/>
              </w:rPr>
              <w:t>[195-]</w:t>
            </w:r>
          </w:p>
          <w:p w14:paraId="1759D00D" w14:textId="77777777" w:rsidR="007857CB" w:rsidRDefault="007857CB" w:rsidP="007857CB">
            <w:pPr>
              <w:rPr>
                <w:lang w:eastAsia="en-US"/>
              </w:rPr>
            </w:pPr>
            <w:r>
              <w:rPr>
                <w:lang w:eastAsia="en-US"/>
              </w:rPr>
              <w:t>25 cm x 20 cm, n.b.</w:t>
            </w:r>
          </w:p>
          <w:p w14:paraId="6B8F4C9A" w14:textId="77777777" w:rsidR="007857CB" w:rsidRDefault="007857CB" w:rsidP="007857CB">
            <w:pPr>
              <w:rPr>
                <w:lang w:eastAsia="en-US"/>
              </w:rPr>
            </w:pPr>
            <w:r>
              <w:rPr>
                <w:lang w:eastAsia="en-US"/>
              </w:rPr>
              <w:t>originale</w:t>
            </w:r>
          </w:p>
          <w:p w14:paraId="737A8D87" w14:textId="77777777" w:rsidR="007857CB" w:rsidRDefault="007857CB" w:rsidP="007857CB">
            <w:pPr>
              <w:rPr>
                <w:lang w:eastAsia="en-US"/>
              </w:rPr>
            </w:pPr>
          </w:p>
          <w:p w14:paraId="3F946F4D" w14:textId="77777777" w:rsidR="007857CB" w:rsidRDefault="007857CB" w:rsidP="007857CB">
            <w:pPr>
              <w:rPr>
                <w:lang w:eastAsia="en-US"/>
              </w:rPr>
            </w:pPr>
            <w:r>
              <w:rPr>
                <w:lang w:eastAsia="en-US"/>
              </w:rPr>
              <w:t>P08/F1/1.7,110</w:t>
            </w:r>
          </w:p>
          <w:p w14:paraId="3C7EAF2B" w14:textId="77777777" w:rsidR="007857CB" w:rsidRDefault="007857CB" w:rsidP="007857CB">
            <w:pPr>
              <w:rPr>
                <w:lang w:eastAsia="en-US"/>
              </w:rPr>
            </w:pPr>
            <w:r>
              <w:rPr>
                <w:lang w:eastAsia="en-US"/>
              </w:rPr>
              <w:t>Pionniers Lacordaire et Ste-Jeanne d’Arc.</w:t>
            </w:r>
          </w:p>
          <w:p w14:paraId="6312E86C" w14:textId="77777777" w:rsidR="007857CB" w:rsidRDefault="007857CB" w:rsidP="007857CB">
            <w:pPr>
              <w:rPr>
                <w:lang w:eastAsia="en-US"/>
              </w:rPr>
            </w:pPr>
            <w:r>
              <w:rPr>
                <w:lang w:eastAsia="en-US"/>
              </w:rPr>
              <w:t>1ière rangée (à l’avant) : Yvon Lafontaine, René Doucet, Abbé Malter Lavoie, Abbé Pascal Gagnon, Abbé Maurice Boilard, Louis-Philippe Imbeault, Mme Henri Rainville.</w:t>
            </w:r>
          </w:p>
          <w:p w14:paraId="676B7556" w14:textId="77777777" w:rsidR="007857CB" w:rsidRDefault="007857CB" w:rsidP="007857CB">
            <w:pPr>
              <w:rPr>
                <w:lang w:eastAsia="en-US"/>
              </w:rPr>
            </w:pPr>
            <w:r>
              <w:rPr>
                <w:lang w:eastAsia="en-US"/>
              </w:rPr>
              <w:lastRenderedPageBreak/>
              <w:t>2ième rangée : Paul-Émile Roy, Mme René Tremblay, Mme Ludger Tremblay, Mme Adélard Sévigny, Mme Octave St-Laurent, Mme Charles Vézina, Mme Maurice Brassard, Mme Jos.-Georges Boivin.</w:t>
            </w:r>
          </w:p>
          <w:p w14:paraId="208158FC" w14:textId="77777777" w:rsidR="007857CB" w:rsidRDefault="007857CB" w:rsidP="007857CB">
            <w:pPr>
              <w:rPr>
                <w:lang w:eastAsia="en-US"/>
              </w:rPr>
            </w:pPr>
            <w:r>
              <w:rPr>
                <w:lang w:eastAsia="en-US"/>
              </w:rPr>
              <w:t>3ième rangée : Gérard Riverin, Ludger Tremblay, Jos.-Albert Perron, Jos.-Charles Fortin, Alphonse Fortin, -- Gagné, -- Grenier, Maurice Brassard.</w:t>
            </w:r>
          </w:p>
          <w:p w14:paraId="1D3F6EE0" w14:textId="77777777" w:rsidR="007857CB" w:rsidRPr="00D07CA3" w:rsidRDefault="007857CB" w:rsidP="007857CB">
            <w:pPr>
              <w:rPr>
                <w:lang w:val="en-CA" w:eastAsia="en-US"/>
              </w:rPr>
            </w:pPr>
            <w:r w:rsidRPr="00D07CA3">
              <w:rPr>
                <w:lang w:val="en-CA" w:eastAsia="en-US"/>
              </w:rPr>
              <w:t>[1951]</w:t>
            </w:r>
          </w:p>
          <w:p w14:paraId="258D4B1D" w14:textId="77777777" w:rsidR="007857CB" w:rsidRPr="00D07CA3" w:rsidRDefault="007857CB" w:rsidP="007857CB">
            <w:pPr>
              <w:rPr>
                <w:lang w:val="en-CA" w:eastAsia="en-US"/>
              </w:rPr>
            </w:pPr>
            <w:r w:rsidRPr="00D07CA3">
              <w:rPr>
                <w:lang w:val="en-CA" w:eastAsia="en-US"/>
              </w:rPr>
              <w:t>25,1 cm x 20,1 cm, n.b.</w:t>
            </w:r>
          </w:p>
          <w:p w14:paraId="388752CE" w14:textId="77777777" w:rsidR="007857CB" w:rsidRPr="00D07CA3" w:rsidRDefault="007857CB" w:rsidP="007857CB">
            <w:pPr>
              <w:rPr>
                <w:lang w:val="en-CA" w:eastAsia="en-US"/>
              </w:rPr>
            </w:pPr>
            <w:r w:rsidRPr="00D07CA3">
              <w:rPr>
                <w:lang w:val="en-CA" w:eastAsia="en-US"/>
              </w:rPr>
              <w:t>Photographe : A. Ross</w:t>
            </w:r>
          </w:p>
          <w:p w14:paraId="3A807650" w14:textId="77777777" w:rsidR="007857CB" w:rsidRDefault="007857CB" w:rsidP="007857CB">
            <w:pPr>
              <w:rPr>
                <w:lang w:eastAsia="en-US"/>
              </w:rPr>
            </w:pPr>
            <w:r>
              <w:rPr>
                <w:lang w:eastAsia="en-US"/>
              </w:rPr>
              <w:t>originale</w:t>
            </w:r>
          </w:p>
          <w:p w14:paraId="6D47ADDB" w14:textId="77777777" w:rsidR="007857CB" w:rsidRDefault="007857CB" w:rsidP="007857CB">
            <w:pPr>
              <w:rPr>
                <w:lang w:eastAsia="en-US"/>
              </w:rPr>
            </w:pPr>
          </w:p>
          <w:p w14:paraId="71E59FBE" w14:textId="77777777" w:rsidR="007857CB" w:rsidRDefault="007857CB" w:rsidP="007857CB">
            <w:pPr>
              <w:rPr>
                <w:lang w:eastAsia="en-US"/>
              </w:rPr>
            </w:pPr>
            <w:r>
              <w:rPr>
                <w:lang w:eastAsia="en-US"/>
              </w:rPr>
              <w:t>P08/F1/1.7,111</w:t>
            </w:r>
          </w:p>
          <w:p w14:paraId="112E3F87" w14:textId="77777777" w:rsidR="007857CB" w:rsidRDefault="007857CB" w:rsidP="007857CB">
            <w:pPr>
              <w:rPr>
                <w:lang w:eastAsia="en-US"/>
              </w:rPr>
            </w:pPr>
            <w:r>
              <w:rPr>
                <w:lang w:eastAsia="en-US"/>
              </w:rPr>
              <w:t>Pompiers et conseil de ville.</w:t>
            </w:r>
          </w:p>
          <w:p w14:paraId="3647C921" w14:textId="77777777" w:rsidR="007857CB" w:rsidRDefault="007857CB" w:rsidP="007857CB">
            <w:pPr>
              <w:rPr>
                <w:lang w:eastAsia="en-US"/>
              </w:rPr>
            </w:pPr>
            <w:r>
              <w:rPr>
                <w:lang w:eastAsia="en-US"/>
              </w:rPr>
              <w:t>1ière rangée (assis) : René Savary, Ludger Tremblay, Thomas-Louis Tremblay, Paul Lacroix, Philippe Simard, Gérard Riverin, Donat Lefebvre.</w:t>
            </w:r>
          </w:p>
          <w:p w14:paraId="7AFBBB78" w14:textId="77777777" w:rsidR="007857CB" w:rsidRDefault="007857CB" w:rsidP="007857CB">
            <w:pPr>
              <w:rPr>
                <w:lang w:eastAsia="en-US"/>
              </w:rPr>
            </w:pPr>
            <w:r>
              <w:rPr>
                <w:lang w:eastAsia="en-US"/>
              </w:rPr>
              <w:t>2ième rangée (debout) : Odilon Bronsard, Elzéar Plourde, Camille Mimeault, Alphonse Marceau, Gonzague Moreau, Jean Briand, Xavier Marceau, Georges-Albert Cossette, J.-Lucien Guay, Thomas-Louis Côté, Achille Pelletier, Louis Lapointe, Jérôme Roy, Thomas Laprise, Armand Ouellet, J.-Éméo Lavoie, Gérard Harvey, Henri Delisle, Lucien Lindsay, Flavien Bergeron.</w:t>
            </w:r>
          </w:p>
          <w:p w14:paraId="2653EB8C" w14:textId="77777777" w:rsidR="007857CB" w:rsidRDefault="007857CB" w:rsidP="007857CB">
            <w:pPr>
              <w:rPr>
                <w:lang w:eastAsia="en-US"/>
              </w:rPr>
            </w:pPr>
            <w:r>
              <w:rPr>
                <w:lang w:eastAsia="en-US"/>
              </w:rPr>
              <w:t>3 octobre 1948</w:t>
            </w:r>
          </w:p>
          <w:p w14:paraId="7C80248F" w14:textId="77777777" w:rsidR="007857CB" w:rsidRDefault="007857CB" w:rsidP="007857CB">
            <w:pPr>
              <w:rPr>
                <w:lang w:eastAsia="en-US"/>
              </w:rPr>
            </w:pPr>
            <w:r>
              <w:rPr>
                <w:lang w:eastAsia="en-US"/>
              </w:rPr>
              <w:t>24,7 cm x 20,4 cm, n.b.</w:t>
            </w:r>
          </w:p>
          <w:p w14:paraId="5B0785D2" w14:textId="77777777" w:rsidR="007857CB" w:rsidRDefault="007857CB" w:rsidP="007857CB">
            <w:pPr>
              <w:rPr>
                <w:lang w:eastAsia="en-US"/>
              </w:rPr>
            </w:pPr>
            <w:r>
              <w:rPr>
                <w:lang w:eastAsia="en-US"/>
              </w:rPr>
              <w:t>reproduction</w:t>
            </w:r>
          </w:p>
          <w:p w14:paraId="4AA5BD81" w14:textId="77777777" w:rsidR="007857CB" w:rsidRDefault="007857CB" w:rsidP="007857CB">
            <w:pPr>
              <w:rPr>
                <w:lang w:eastAsia="en-US"/>
              </w:rPr>
            </w:pPr>
          </w:p>
          <w:p w14:paraId="5363CD23" w14:textId="77777777" w:rsidR="007857CB" w:rsidRDefault="007857CB" w:rsidP="007857CB">
            <w:pPr>
              <w:rPr>
                <w:lang w:eastAsia="en-US"/>
              </w:rPr>
            </w:pPr>
            <w:r>
              <w:rPr>
                <w:lang w:eastAsia="en-US"/>
              </w:rPr>
              <w:t>Groupe d’hommes à l’hôtel de ville de Dolbeau.</w:t>
            </w:r>
          </w:p>
          <w:p w14:paraId="36C1984C" w14:textId="77777777" w:rsidR="007857CB" w:rsidRPr="00D07CA3" w:rsidRDefault="007857CB" w:rsidP="007857CB">
            <w:pPr>
              <w:rPr>
                <w:lang w:val="en-CA" w:eastAsia="en-US"/>
              </w:rPr>
            </w:pPr>
            <w:r w:rsidRPr="00D07CA3">
              <w:rPr>
                <w:lang w:val="en-CA" w:eastAsia="en-US"/>
              </w:rPr>
              <w:t>[195-]</w:t>
            </w:r>
          </w:p>
          <w:p w14:paraId="3BFC7A9E" w14:textId="77777777" w:rsidR="007857CB" w:rsidRPr="00D07CA3" w:rsidRDefault="007857CB" w:rsidP="007857CB">
            <w:pPr>
              <w:rPr>
                <w:lang w:val="en-CA" w:eastAsia="en-US"/>
              </w:rPr>
            </w:pPr>
            <w:r w:rsidRPr="00D07CA3">
              <w:rPr>
                <w:lang w:val="en-CA" w:eastAsia="en-US"/>
              </w:rPr>
              <w:t>25 cm x 19,9 cm, n.b.</w:t>
            </w:r>
          </w:p>
          <w:p w14:paraId="5FF8E586" w14:textId="77777777" w:rsidR="007857CB" w:rsidRPr="00D07CA3" w:rsidRDefault="007857CB" w:rsidP="007857CB">
            <w:pPr>
              <w:rPr>
                <w:lang w:val="en-CA" w:eastAsia="en-US"/>
              </w:rPr>
            </w:pPr>
            <w:r w:rsidRPr="00D07CA3">
              <w:rPr>
                <w:lang w:val="en-CA" w:eastAsia="en-US"/>
              </w:rPr>
              <w:t>Photographe : A. Ross</w:t>
            </w:r>
          </w:p>
          <w:p w14:paraId="6A8A359F" w14:textId="77777777" w:rsidR="007857CB" w:rsidRDefault="007857CB" w:rsidP="007857CB">
            <w:pPr>
              <w:rPr>
                <w:lang w:eastAsia="en-US"/>
              </w:rPr>
            </w:pPr>
            <w:r>
              <w:rPr>
                <w:lang w:eastAsia="en-US"/>
              </w:rPr>
              <w:t>originale</w:t>
            </w:r>
          </w:p>
          <w:p w14:paraId="25EB830C" w14:textId="77777777" w:rsidR="007857CB" w:rsidRDefault="007857CB" w:rsidP="007857CB">
            <w:pPr>
              <w:rPr>
                <w:lang w:eastAsia="en-US"/>
              </w:rPr>
            </w:pPr>
          </w:p>
          <w:p w14:paraId="570F2D03" w14:textId="77777777" w:rsidR="007857CB" w:rsidRDefault="007857CB" w:rsidP="007857CB">
            <w:pPr>
              <w:rPr>
                <w:lang w:eastAsia="en-US"/>
              </w:rPr>
            </w:pPr>
            <w:r>
              <w:rPr>
                <w:lang w:eastAsia="en-US"/>
              </w:rPr>
              <w:t>P08/F1/1.7,112</w:t>
            </w:r>
          </w:p>
          <w:p w14:paraId="7C3EBB21" w14:textId="77777777" w:rsidR="007857CB" w:rsidRDefault="007857CB" w:rsidP="007857CB">
            <w:pPr>
              <w:rPr>
                <w:lang w:eastAsia="en-US"/>
              </w:rPr>
            </w:pPr>
            <w:r>
              <w:rPr>
                <w:lang w:eastAsia="en-US"/>
              </w:rPr>
              <w:t>Hommes de la Chambre de Commerce à l’hôtel de ville.</w:t>
            </w:r>
          </w:p>
          <w:p w14:paraId="0D9DE889" w14:textId="77777777" w:rsidR="007857CB" w:rsidRDefault="007857CB" w:rsidP="007857CB">
            <w:pPr>
              <w:rPr>
                <w:lang w:eastAsia="en-US"/>
              </w:rPr>
            </w:pPr>
            <w:r>
              <w:rPr>
                <w:lang w:eastAsia="en-US"/>
              </w:rPr>
              <w:t>--, --, J.-Adélard Gagnon, J.-Armand Vézina, Charles Vézina, --, Louis-Georges Deschênes, --.</w:t>
            </w:r>
          </w:p>
          <w:p w14:paraId="7DEE99DF" w14:textId="77777777" w:rsidR="007857CB" w:rsidRDefault="007857CB" w:rsidP="007857CB">
            <w:pPr>
              <w:rPr>
                <w:lang w:eastAsia="en-US"/>
              </w:rPr>
            </w:pPr>
            <w:r>
              <w:rPr>
                <w:lang w:eastAsia="en-US"/>
              </w:rPr>
              <w:t>[195-]</w:t>
            </w:r>
          </w:p>
          <w:p w14:paraId="4591F281" w14:textId="77777777" w:rsidR="007857CB" w:rsidRDefault="007857CB" w:rsidP="007857CB">
            <w:pPr>
              <w:rPr>
                <w:lang w:eastAsia="en-US"/>
              </w:rPr>
            </w:pPr>
            <w:r>
              <w:rPr>
                <w:lang w:eastAsia="en-US"/>
              </w:rPr>
              <w:t>24,5 cm x 19,7 cm, n.b.</w:t>
            </w:r>
          </w:p>
          <w:p w14:paraId="0B110753" w14:textId="77777777" w:rsidR="007857CB" w:rsidRDefault="007857CB" w:rsidP="007857CB">
            <w:pPr>
              <w:rPr>
                <w:lang w:eastAsia="en-US"/>
              </w:rPr>
            </w:pPr>
            <w:r>
              <w:rPr>
                <w:lang w:eastAsia="en-US"/>
              </w:rPr>
              <w:t>Photographe : L’Écrin Jean-Marie</w:t>
            </w:r>
          </w:p>
          <w:p w14:paraId="2752A111" w14:textId="77777777" w:rsidR="007857CB" w:rsidRDefault="007857CB" w:rsidP="007857CB">
            <w:pPr>
              <w:rPr>
                <w:lang w:eastAsia="en-US"/>
              </w:rPr>
            </w:pPr>
            <w:r>
              <w:rPr>
                <w:lang w:eastAsia="en-US"/>
              </w:rPr>
              <w:t>originale</w:t>
            </w:r>
          </w:p>
          <w:p w14:paraId="27F9DF92" w14:textId="77777777" w:rsidR="007857CB" w:rsidRDefault="007857CB" w:rsidP="007857CB">
            <w:pPr>
              <w:rPr>
                <w:lang w:eastAsia="en-US"/>
              </w:rPr>
            </w:pPr>
          </w:p>
          <w:p w14:paraId="3802A813" w14:textId="77777777" w:rsidR="007857CB" w:rsidRDefault="007857CB" w:rsidP="007857CB">
            <w:pPr>
              <w:rPr>
                <w:lang w:eastAsia="en-US"/>
              </w:rPr>
            </w:pPr>
            <w:r>
              <w:rPr>
                <w:lang w:eastAsia="en-US"/>
              </w:rPr>
              <w:t>P08/F1/1.7,113</w:t>
            </w:r>
          </w:p>
          <w:p w14:paraId="58F6B80B" w14:textId="77777777" w:rsidR="007857CB" w:rsidRDefault="007857CB" w:rsidP="007857CB">
            <w:pPr>
              <w:rPr>
                <w:lang w:eastAsia="en-US"/>
              </w:rPr>
            </w:pPr>
            <w:r>
              <w:rPr>
                <w:lang w:eastAsia="en-US"/>
              </w:rPr>
              <w:t>Président de la Chambre de Commerce remettant un chèque au club 4-H.</w:t>
            </w:r>
          </w:p>
          <w:p w14:paraId="0BFF615B" w14:textId="77777777" w:rsidR="007857CB" w:rsidRDefault="007857CB" w:rsidP="007857CB">
            <w:pPr>
              <w:rPr>
                <w:lang w:eastAsia="en-US"/>
              </w:rPr>
            </w:pPr>
            <w:r>
              <w:rPr>
                <w:lang w:eastAsia="en-US"/>
              </w:rPr>
              <w:t>[195-]</w:t>
            </w:r>
          </w:p>
          <w:p w14:paraId="5F468DFD" w14:textId="77777777" w:rsidR="007857CB" w:rsidRDefault="007857CB" w:rsidP="007857CB">
            <w:pPr>
              <w:rPr>
                <w:lang w:eastAsia="en-US"/>
              </w:rPr>
            </w:pPr>
            <w:r>
              <w:rPr>
                <w:lang w:eastAsia="en-US"/>
              </w:rPr>
              <w:t>25,2 cm x 20,2 cm, n.b.</w:t>
            </w:r>
          </w:p>
          <w:p w14:paraId="30C20A03" w14:textId="77777777" w:rsidR="007857CB" w:rsidRDefault="007857CB" w:rsidP="007857CB">
            <w:pPr>
              <w:rPr>
                <w:lang w:eastAsia="en-US"/>
              </w:rPr>
            </w:pPr>
            <w:r>
              <w:rPr>
                <w:lang w:eastAsia="en-US"/>
              </w:rPr>
              <w:t>originale</w:t>
            </w:r>
          </w:p>
          <w:p w14:paraId="1F06EC89" w14:textId="77777777" w:rsidR="007857CB" w:rsidRDefault="007857CB" w:rsidP="007857CB">
            <w:pPr>
              <w:rPr>
                <w:lang w:eastAsia="en-US"/>
              </w:rPr>
            </w:pPr>
          </w:p>
          <w:p w14:paraId="67ACF645" w14:textId="77777777" w:rsidR="007857CB" w:rsidRDefault="007857CB" w:rsidP="007857CB">
            <w:pPr>
              <w:rPr>
                <w:lang w:eastAsia="en-US"/>
              </w:rPr>
            </w:pPr>
            <w:r>
              <w:rPr>
                <w:lang w:eastAsia="en-US"/>
              </w:rPr>
              <w:t>P08/F1/1.7,114</w:t>
            </w:r>
          </w:p>
          <w:p w14:paraId="71709F3D" w14:textId="77777777" w:rsidR="007857CB" w:rsidRDefault="007857CB" w:rsidP="007857CB">
            <w:pPr>
              <w:rPr>
                <w:lang w:eastAsia="en-US"/>
              </w:rPr>
            </w:pPr>
            <w:r>
              <w:rPr>
                <w:lang w:eastAsia="en-US"/>
              </w:rPr>
              <w:t>Chambre de Commerce de Dolbeau.</w:t>
            </w:r>
          </w:p>
          <w:p w14:paraId="0899CFC4" w14:textId="77777777" w:rsidR="007857CB" w:rsidRDefault="007857CB" w:rsidP="007857CB">
            <w:pPr>
              <w:rPr>
                <w:lang w:eastAsia="en-US"/>
              </w:rPr>
            </w:pPr>
            <w:r>
              <w:rPr>
                <w:lang w:eastAsia="en-US"/>
              </w:rPr>
              <w:lastRenderedPageBreak/>
              <w:t>[198-]</w:t>
            </w:r>
          </w:p>
          <w:p w14:paraId="0FC43533" w14:textId="77777777" w:rsidR="007857CB" w:rsidRDefault="007857CB" w:rsidP="007857CB">
            <w:pPr>
              <w:rPr>
                <w:lang w:eastAsia="en-US"/>
              </w:rPr>
            </w:pPr>
            <w:r>
              <w:rPr>
                <w:lang w:eastAsia="en-US"/>
              </w:rPr>
              <w:t>20,8 cm x 14,2 cm, n.b.</w:t>
            </w:r>
          </w:p>
          <w:p w14:paraId="75399255" w14:textId="77777777" w:rsidR="007857CB" w:rsidRDefault="007857CB" w:rsidP="007857CB">
            <w:pPr>
              <w:rPr>
                <w:lang w:eastAsia="en-US"/>
              </w:rPr>
            </w:pPr>
            <w:r>
              <w:rPr>
                <w:lang w:eastAsia="en-US"/>
              </w:rPr>
              <w:t>acétate</w:t>
            </w:r>
          </w:p>
          <w:p w14:paraId="3CAFB88C" w14:textId="77777777" w:rsidR="007857CB" w:rsidRDefault="007857CB" w:rsidP="007857CB">
            <w:pPr>
              <w:rPr>
                <w:lang w:eastAsia="en-US"/>
              </w:rPr>
            </w:pPr>
            <w:r>
              <w:rPr>
                <w:lang w:eastAsia="en-US"/>
              </w:rPr>
              <w:t>(4)</w:t>
            </w:r>
          </w:p>
          <w:p w14:paraId="3C479B77" w14:textId="77777777" w:rsidR="007857CB" w:rsidRDefault="007857CB" w:rsidP="007857CB">
            <w:pPr>
              <w:rPr>
                <w:lang w:eastAsia="en-US"/>
              </w:rPr>
            </w:pPr>
          </w:p>
          <w:p w14:paraId="2223FE72" w14:textId="77777777" w:rsidR="007857CB" w:rsidRDefault="007857CB" w:rsidP="007857CB">
            <w:pPr>
              <w:rPr>
                <w:lang w:eastAsia="en-US"/>
              </w:rPr>
            </w:pPr>
            <w:r>
              <w:rPr>
                <w:lang w:eastAsia="en-US"/>
              </w:rPr>
              <w:t>P08/F1/1.7,115</w:t>
            </w:r>
          </w:p>
          <w:p w14:paraId="59E52990" w14:textId="77777777" w:rsidR="007857CB" w:rsidRDefault="007857CB" w:rsidP="007857CB">
            <w:pPr>
              <w:rPr>
                <w:lang w:eastAsia="en-US"/>
              </w:rPr>
            </w:pPr>
            <w:r>
              <w:rPr>
                <w:lang w:eastAsia="en-US"/>
              </w:rPr>
              <w:t>Rassemblement de plusieurs Gardes paroissiales.</w:t>
            </w:r>
          </w:p>
          <w:p w14:paraId="47786476" w14:textId="77777777" w:rsidR="007857CB" w:rsidRPr="00D07CA3" w:rsidRDefault="007857CB" w:rsidP="007857CB">
            <w:pPr>
              <w:rPr>
                <w:lang w:val="en-CA" w:eastAsia="en-US"/>
              </w:rPr>
            </w:pPr>
            <w:r w:rsidRPr="00D07CA3">
              <w:rPr>
                <w:lang w:val="en-CA" w:eastAsia="en-US"/>
              </w:rPr>
              <w:t>[195-]</w:t>
            </w:r>
          </w:p>
          <w:p w14:paraId="70B2D2F6" w14:textId="77777777" w:rsidR="007857CB" w:rsidRPr="00D07CA3" w:rsidRDefault="007857CB" w:rsidP="007857CB">
            <w:pPr>
              <w:rPr>
                <w:lang w:val="en-CA" w:eastAsia="en-US"/>
              </w:rPr>
            </w:pPr>
            <w:r w:rsidRPr="00D07CA3">
              <w:rPr>
                <w:lang w:val="en-CA" w:eastAsia="en-US"/>
              </w:rPr>
              <w:t>39 cm x 19,5 cm, n.b.</w:t>
            </w:r>
          </w:p>
          <w:p w14:paraId="17542E3E" w14:textId="77777777" w:rsidR="007857CB" w:rsidRPr="00D07CA3" w:rsidRDefault="007857CB" w:rsidP="007857CB">
            <w:pPr>
              <w:rPr>
                <w:lang w:val="en-CA" w:eastAsia="en-US"/>
              </w:rPr>
            </w:pPr>
            <w:r w:rsidRPr="00D07CA3">
              <w:rPr>
                <w:lang w:val="en-CA" w:eastAsia="en-US"/>
              </w:rPr>
              <w:t>Photographe : A. Ross</w:t>
            </w:r>
          </w:p>
          <w:p w14:paraId="137EB234" w14:textId="77777777" w:rsidR="007857CB" w:rsidRDefault="007857CB" w:rsidP="007857CB">
            <w:pPr>
              <w:rPr>
                <w:lang w:eastAsia="en-US"/>
              </w:rPr>
            </w:pPr>
            <w:r>
              <w:rPr>
                <w:lang w:eastAsia="en-US"/>
              </w:rPr>
              <w:t>originale</w:t>
            </w:r>
          </w:p>
          <w:p w14:paraId="7E8738C6" w14:textId="77777777" w:rsidR="007857CB" w:rsidRDefault="007857CB" w:rsidP="007857CB">
            <w:pPr>
              <w:rPr>
                <w:lang w:eastAsia="en-US"/>
              </w:rPr>
            </w:pPr>
          </w:p>
          <w:p w14:paraId="2499F380" w14:textId="77777777" w:rsidR="007857CB" w:rsidRDefault="007857CB" w:rsidP="007857CB">
            <w:pPr>
              <w:rPr>
                <w:lang w:eastAsia="en-US"/>
              </w:rPr>
            </w:pPr>
            <w:r>
              <w:rPr>
                <w:lang w:eastAsia="en-US"/>
              </w:rPr>
              <w:t>P08/F1/1.7,116</w:t>
            </w:r>
          </w:p>
          <w:p w14:paraId="411F3ACF" w14:textId="77777777" w:rsidR="007857CB" w:rsidRDefault="007857CB" w:rsidP="007857CB">
            <w:pPr>
              <w:rPr>
                <w:lang w:eastAsia="en-US"/>
              </w:rPr>
            </w:pPr>
            <w:r>
              <w:rPr>
                <w:lang w:eastAsia="en-US"/>
              </w:rPr>
              <w:t>Comité des Fêtes du Cinquantenaire de l’arrivée des pionniers à Ste-Elizabeth de Proulx.</w:t>
            </w:r>
          </w:p>
          <w:p w14:paraId="661FF1B6" w14:textId="77777777" w:rsidR="007857CB" w:rsidRDefault="007857CB" w:rsidP="007857CB">
            <w:pPr>
              <w:rPr>
                <w:lang w:eastAsia="en-US"/>
              </w:rPr>
            </w:pPr>
            <w:r>
              <w:rPr>
                <w:lang w:eastAsia="en-US"/>
              </w:rPr>
              <w:t>1ière rangée (assis) : Carmen Tremblay, Johanne Landry, Sr Violette Gravel-Emond, Michel Laforte, Béatrice Bouchard, Odette Landry, Sr Marcelle Gravel.</w:t>
            </w:r>
          </w:p>
          <w:p w14:paraId="7288BD23" w14:textId="77777777" w:rsidR="007857CB" w:rsidRDefault="007857CB" w:rsidP="007857CB">
            <w:pPr>
              <w:rPr>
                <w:lang w:eastAsia="en-US"/>
              </w:rPr>
            </w:pPr>
            <w:r>
              <w:rPr>
                <w:lang w:eastAsia="en-US"/>
              </w:rPr>
              <w:t>2ième rangée (debout) : Egide Simard, Aline Tremblay, Rosanne Simard, Solange Tremblay, Émilie-Jeanne Simard, Lucette Boily, Lisette Villeneuve, Gemma Fortin, Alphonse Landry.</w:t>
            </w:r>
          </w:p>
          <w:p w14:paraId="02CCE8BF" w14:textId="77777777" w:rsidR="007857CB" w:rsidRDefault="007857CB" w:rsidP="007857CB">
            <w:pPr>
              <w:rPr>
                <w:lang w:eastAsia="en-US"/>
              </w:rPr>
            </w:pPr>
            <w:r>
              <w:rPr>
                <w:lang w:eastAsia="en-US"/>
              </w:rPr>
              <w:t>1981</w:t>
            </w:r>
          </w:p>
          <w:p w14:paraId="0A0992C6" w14:textId="77777777" w:rsidR="007857CB" w:rsidRDefault="007857CB" w:rsidP="007857CB">
            <w:pPr>
              <w:rPr>
                <w:lang w:eastAsia="en-US"/>
              </w:rPr>
            </w:pPr>
            <w:r>
              <w:rPr>
                <w:lang w:eastAsia="en-US"/>
              </w:rPr>
              <w:t>20,3 cm x 12,7 cm, n.b.</w:t>
            </w:r>
          </w:p>
          <w:p w14:paraId="2C506FEE" w14:textId="77777777" w:rsidR="007857CB" w:rsidRDefault="007857CB" w:rsidP="007857CB">
            <w:pPr>
              <w:rPr>
                <w:lang w:eastAsia="en-US"/>
              </w:rPr>
            </w:pPr>
            <w:r>
              <w:rPr>
                <w:lang w:eastAsia="en-US"/>
              </w:rPr>
              <w:t>originale</w:t>
            </w:r>
          </w:p>
          <w:p w14:paraId="24E2B833" w14:textId="77777777" w:rsidR="007857CB" w:rsidRDefault="007857CB" w:rsidP="007857CB">
            <w:pPr>
              <w:rPr>
                <w:lang w:eastAsia="en-US"/>
              </w:rPr>
            </w:pPr>
          </w:p>
          <w:p w14:paraId="28C13058" w14:textId="77777777" w:rsidR="007857CB" w:rsidRDefault="007857CB" w:rsidP="007857CB">
            <w:pPr>
              <w:rPr>
                <w:lang w:eastAsia="en-US"/>
              </w:rPr>
            </w:pPr>
            <w:r>
              <w:rPr>
                <w:lang w:eastAsia="en-US"/>
              </w:rPr>
              <w:t>P08/F1/1.7,117</w:t>
            </w:r>
          </w:p>
          <w:p w14:paraId="16685775" w14:textId="77777777" w:rsidR="007857CB" w:rsidRDefault="007857CB" w:rsidP="007857CB">
            <w:pPr>
              <w:rPr>
                <w:lang w:eastAsia="en-US"/>
              </w:rPr>
            </w:pPr>
            <w:r>
              <w:rPr>
                <w:lang w:eastAsia="en-US"/>
              </w:rPr>
              <w:t>Conseil d’administration de la Chambre de Commerce de Dolbeau.</w:t>
            </w:r>
          </w:p>
          <w:p w14:paraId="3BEFD72B" w14:textId="77777777" w:rsidR="007857CB" w:rsidRDefault="007857CB" w:rsidP="007857CB">
            <w:pPr>
              <w:rPr>
                <w:lang w:eastAsia="en-US"/>
              </w:rPr>
            </w:pPr>
            <w:r>
              <w:rPr>
                <w:lang w:eastAsia="en-US"/>
              </w:rPr>
              <w:t>16 novembre 1970</w:t>
            </w:r>
          </w:p>
          <w:p w14:paraId="7B1E5C87" w14:textId="77777777" w:rsidR="007857CB" w:rsidRDefault="007857CB" w:rsidP="007857CB">
            <w:pPr>
              <w:rPr>
                <w:lang w:eastAsia="en-US"/>
              </w:rPr>
            </w:pPr>
            <w:r>
              <w:rPr>
                <w:lang w:eastAsia="en-US"/>
              </w:rPr>
              <w:t>17,2 cm x 12,5 cm, n.b.</w:t>
            </w:r>
          </w:p>
          <w:p w14:paraId="56D0AFB6" w14:textId="77777777" w:rsidR="007857CB" w:rsidRDefault="007857CB" w:rsidP="007857CB">
            <w:pPr>
              <w:rPr>
                <w:lang w:eastAsia="en-US"/>
              </w:rPr>
            </w:pPr>
            <w:r>
              <w:rPr>
                <w:lang w:eastAsia="en-US"/>
              </w:rPr>
              <w:t>originale</w:t>
            </w:r>
          </w:p>
          <w:p w14:paraId="1EF1BEF2" w14:textId="77777777" w:rsidR="007857CB" w:rsidRDefault="007857CB" w:rsidP="007857CB">
            <w:pPr>
              <w:rPr>
                <w:lang w:eastAsia="en-US"/>
              </w:rPr>
            </w:pPr>
          </w:p>
          <w:p w14:paraId="3B371DFC" w14:textId="77777777" w:rsidR="007857CB" w:rsidRDefault="007857CB" w:rsidP="007857CB">
            <w:pPr>
              <w:rPr>
                <w:lang w:eastAsia="en-US"/>
              </w:rPr>
            </w:pPr>
            <w:r>
              <w:rPr>
                <w:lang w:eastAsia="en-US"/>
              </w:rPr>
              <w:t>P08/F1/1.7,118</w:t>
            </w:r>
          </w:p>
          <w:p w14:paraId="4C861EBE" w14:textId="77777777" w:rsidR="007857CB" w:rsidRDefault="007857CB" w:rsidP="007857CB">
            <w:pPr>
              <w:rPr>
                <w:lang w:eastAsia="en-US"/>
              </w:rPr>
            </w:pPr>
            <w:r>
              <w:rPr>
                <w:lang w:eastAsia="en-US"/>
              </w:rPr>
              <w:t xml:space="preserve">Exécutif de la Chambre de Commerce de Dolbeau. </w:t>
            </w:r>
          </w:p>
          <w:p w14:paraId="505642D4" w14:textId="77777777" w:rsidR="007857CB" w:rsidRDefault="007857CB" w:rsidP="007857CB">
            <w:pPr>
              <w:rPr>
                <w:lang w:eastAsia="en-US"/>
              </w:rPr>
            </w:pPr>
            <w:r>
              <w:rPr>
                <w:lang w:eastAsia="en-US"/>
              </w:rPr>
              <w:t>16 novembre 1970</w:t>
            </w:r>
          </w:p>
          <w:p w14:paraId="184E96C2" w14:textId="77777777" w:rsidR="007857CB" w:rsidRDefault="007857CB" w:rsidP="007857CB">
            <w:pPr>
              <w:rPr>
                <w:lang w:eastAsia="en-US"/>
              </w:rPr>
            </w:pPr>
            <w:r>
              <w:rPr>
                <w:lang w:eastAsia="en-US"/>
              </w:rPr>
              <w:t>17,8 cm x 12,5 cm, n.b.</w:t>
            </w:r>
          </w:p>
          <w:p w14:paraId="19FA5EDB" w14:textId="77777777" w:rsidR="007857CB" w:rsidRDefault="007857CB" w:rsidP="007857CB">
            <w:pPr>
              <w:rPr>
                <w:lang w:eastAsia="en-US"/>
              </w:rPr>
            </w:pPr>
            <w:r>
              <w:rPr>
                <w:lang w:eastAsia="en-US"/>
              </w:rPr>
              <w:t>originale</w:t>
            </w:r>
          </w:p>
          <w:p w14:paraId="3515AAE3" w14:textId="77777777" w:rsidR="007857CB" w:rsidRDefault="007857CB" w:rsidP="007857CB">
            <w:pPr>
              <w:rPr>
                <w:lang w:eastAsia="en-US"/>
              </w:rPr>
            </w:pPr>
          </w:p>
          <w:p w14:paraId="1B498A34" w14:textId="77777777" w:rsidR="007857CB" w:rsidRDefault="007857CB" w:rsidP="007857CB">
            <w:pPr>
              <w:rPr>
                <w:lang w:eastAsia="en-US"/>
              </w:rPr>
            </w:pPr>
            <w:r>
              <w:rPr>
                <w:lang w:eastAsia="en-US"/>
              </w:rPr>
              <w:t>P08/F1/1.7,119</w:t>
            </w:r>
          </w:p>
          <w:p w14:paraId="6F47A828" w14:textId="77777777" w:rsidR="007857CB" w:rsidRDefault="007857CB" w:rsidP="007857CB">
            <w:pPr>
              <w:rPr>
                <w:lang w:eastAsia="en-US"/>
              </w:rPr>
            </w:pPr>
            <w:r>
              <w:rPr>
                <w:lang w:eastAsia="en-US"/>
              </w:rPr>
              <w:t>Exécutif régional des Chambres de Commerce du Lac-St-Jean.</w:t>
            </w:r>
          </w:p>
          <w:p w14:paraId="2B0AFA5F" w14:textId="77777777" w:rsidR="007857CB" w:rsidRDefault="007857CB" w:rsidP="007857CB">
            <w:pPr>
              <w:rPr>
                <w:lang w:eastAsia="en-US"/>
              </w:rPr>
            </w:pPr>
            <w:r>
              <w:rPr>
                <w:lang w:eastAsia="en-US"/>
              </w:rPr>
              <w:t>16 novembre 1970</w:t>
            </w:r>
          </w:p>
          <w:p w14:paraId="5F33E175" w14:textId="77777777" w:rsidR="007857CB" w:rsidRDefault="007857CB" w:rsidP="007857CB">
            <w:pPr>
              <w:rPr>
                <w:lang w:eastAsia="en-US"/>
              </w:rPr>
            </w:pPr>
            <w:r>
              <w:rPr>
                <w:lang w:eastAsia="en-US"/>
              </w:rPr>
              <w:t>17,6 cm x 12,4 cm, n.b.</w:t>
            </w:r>
          </w:p>
          <w:p w14:paraId="645D2243" w14:textId="77777777" w:rsidR="007857CB" w:rsidRDefault="007857CB" w:rsidP="007857CB">
            <w:pPr>
              <w:rPr>
                <w:lang w:eastAsia="en-US"/>
              </w:rPr>
            </w:pPr>
            <w:r>
              <w:rPr>
                <w:lang w:eastAsia="en-US"/>
              </w:rPr>
              <w:t>originale</w:t>
            </w:r>
          </w:p>
          <w:p w14:paraId="63F85F98" w14:textId="77777777" w:rsidR="007857CB" w:rsidRDefault="007857CB" w:rsidP="007857CB">
            <w:pPr>
              <w:rPr>
                <w:lang w:eastAsia="en-US"/>
              </w:rPr>
            </w:pPr>
          </w:p>
          <w:p w14:paraId="4A7842B4" w14:textId="77777777" w:rsidR="007857CB" w:rsidRDefault="007857CB" w:rsidP="007857CB">
            <w:pPr>
              <w:rPr>
                <w:lang w:eastAsia="en-US"/>
              </w:rPr>
            </w:pPr>
            <w:r>
              <w:rPr>
                <w:lang w:eastAsia="en-US"/>
              </w:rPr>
              <w:t>P08/F1/1.7,120</w:t>
            </w:r>
          </w:p>
          <w:p w14:paraId="02A3D03B" w14:textId="77777777" w:rsidR="007857CB" w:rsidRDefault="007857CB" w:rsidP="007857CB">
            <w:pPr>
              <w:rPr>
                <w:lang w:eastAsia="en-US"/>
              </w:rPr>
            </w:pPr>
            <w:r>
              <w:rPr>
                <w:lang w:eastAsia="en-US"/>
              </w:rPr>
              <w:t xml:space="preserve">Jeunesse Ouvrière Catholique à Dolbeau. </w:t>
            </w:r>
          </w:p>
          <w:p w14:paraId="61781CEE" w14:textId="77777777" w:rsidR="007857CB" w:rsidRDefault="007857CB" w:rsidP="007857CB">
            <w:pPr>
              <w:rPr>
                <w:lang w:eastAsia="en-US"/>
              </w:rPr>
            </w:pPr>
            <w:r>
              <w:rPr>
                <w:lang w:eastAsia="en-US"/>
              </w:rPr>
              <w:t>[19--]</w:t>
            </w:r>
          </w:p>
          <w:p w14:paraId="57FACAD3" w14:textId="77777777" w:rsidR="007857CB" w:rsidRDefault="007857CB" w:rsidP="007857CB">
            <w:pPr>
              <w:rPr>
                <w:lang w:eastAsia="en-US"/>
              </w:rPr>
            </w:pPr>
            <w:r>
              <w:rPr>
                <w:lang w:eastAsia="en-US"/>
              </w:rPr>
              <w:t>14,9 cm x 9,8 cm, n.b.</w:t>
            </w:r>
          </w:p>
          <w:p w14:paraId="4B43F4DE" w14:textId="77777777" w:rsidR="007857CB" w:rsidRDefault="007857CB" w:rsidP="007857CB">
            <w:pPr>
              <w:rPr>
                <w:lang w:eastAsia="en-US"/>
              </w:rPr>
            </w:pPr>
            <w:r>
              <w:rPr>
                <w:lang w:eastAsia="en-US"/>
              </w:rPr>
              <w:lastRenderedPageBreak/>
              <w:t>originale</w:t>
            </w:r>
          </w:p>
          <w:p w14:paraId="0915B7ED" w14:textId="77777777" w:rsidR="007857CB" w:rsidRDefault="007857CB" w:rsidP="007857CB">
            <w:pPr>
              <w:rPr>
                <w:lang w:eastAsia="en-US"/>
              </w:rPr>
            </w:pPr>
          </w:p>
          <w:p w14:paraId="213DB952" w14:textId="77777777" w:rsidR="007857CB" w:rsidRDefault="007857CB" w:rsidP="007857CB">
            <w:pPr>
              <w:rPr>
                <w:lang w:eastAsia="en-US"/>
              </w:rPr>
            </w:pPr>
            <w:r>
              <w:rPr>
                <w:lang w:eastAsia="en-US"/>
              </w:rPr>
              <w:t>P08/F1/1.7,121</w:t>
            </w:r>
          </w:p>
          <w:p w14:paraId="57FB376F" w14:textId="77777777" w:rsidR="007857CB" w:rsidRDefault="007857CB" w:rsidP="007857CB">
            <w:pPr>
              <w:rPr>
                <w:lang w:eastAsia="en-US"/>
              </w:rPr>
            </w:pPr>
            <w:r>
              <w:rPr>
                <w:lang w:eastAsia="en-US"/>
              </w:rPr>
              <w:t>Conseil d’administration de la Chambre de Commerce.</w:t>
            </w:r>
          </w:p>
          <w:p w14:paraId="5B8A8373" w14:textId="77777777" w:rsidR="007857CB" w:rsidRDefault="007857CB" w:rsidP="007857CB">
            <w:pPr>
              <w:rPr>
                <w:lang w:eastAsia="en-US"/>
              </w:rPr>
            </w:pPr>
            <w:r>
              <w:rPr>
                <w:lang w:eastAsia="en-US"/>
              </w:rPr>
              <w:t>1ière rangée (assis) : Laurent Tremblay, Murielle Bouchard, Jacques Dallaire, Jean-Louis Poirier, Raymond Savard.</w:t>
            </w:r>
          </w:p>
          <w:p w14:paraId="6BE1C2B8" w14:textId="77777777" w:rsidR="007857CB" w:rsidRDefault="007857CB" w:rsidP="007857CB">
            <w:pPr>
              <w:rPr>
                <w:lang w:eastAsia="en-US"/>
              </w:rPr>
            </w:pPr>
            <w:r>
              <w:rPr>
                <w:lang w:eastAsia="en-US"/>
              </w:rPr>
              <w:t xml:space="preserve">2ième rangée (debout) : Micheline Dallaire, Clermont Lamontagne, Claude Voyer, Daniel Huard, Paulette Perron, Guy Godbout, Paul-Émile Gaudreault, Laurent-Paul Chartrier, Louisette Villeneuve. </w:t>
            </w:r>
          </w:p>
          <w:p w14:paraId="4EF7F4EB" w14:textId="77777777" w:rsidR="007857CB" w:rsidRDefault="007857CB" w:rsidP="007857CB">
            <w:pPr>
              <w:rPr>
                <w:lang w:eastAsia="en-US"/>
              </w:rPr>
            </w:pPr>
            <w:r>
              <w:rPr>
                <w:lang w:eastAsia="en-US"/>
              </w:rPr>
              <w:t>1986</w:t>
            </w:r>
          </w:p>
          <w:p w14:paraId="197BC0C0" w14:textId="77777777" w:rsidR="007857CB" w:rsidRDefault="007857CB" w:rsidP="007857CB">
            <w:pPr>
              <w:rPr>
                <w:lang w:eastAsia="en-US"/>
              </w:rPr>
            </w:pPr>
            <w:r>
              <w:rPr>
                <w:lang w:eastAsia="en-US"/>
              </w:rPr>
              <w:t>16,6 cm x 11,1 cm, n.b.</w:t>
            </w:r>
          </w:p>
          <w:p w14:paraId="3B9E5660" w14:textId="77777777" w:rsidR="007857CB" w:rsidRDefault="007857CB" w:rsidP="007857CB">
            <w:pPr>
              <w:rPr>
                <w:lang w:eastAsia="en-US"/>
              </w:rPr>
            </w:pPr>
            <w:r>
              <w:rPr>
                <w:lang w:eastAsia="en-US"/>
              </w:rPr>
              <w:t>reproduction</w:t>
            </w:r>
          </w:p>
          <w:p w14:paraId="4464656F" w14:textId="77777777" w:rsidR="007857CB" w:rsidRDefault="007857CB" w:rsidP="007857CB">
            <w:pPr>
              <w:rPr>
                <w:lang w:eastAsia="en-US"/>
              </w:rPr>
            </w:pPr>
          </w:p>
          <w:p w14:paraId="5A9434E1" w14:textId="77777777" w:rsidR="007857CB" w:rsidRDefault="007857CB" w:rsidP="007857CB">
            <w:pPr>
              <w:rPr>
                <w:lang w:eastAsia="en-US"/>
              </w:rPr>
            </w:pPr>
            <w:r>
              <w:rPr>
                <w:lang w:eastAsia="en-US"/>
              </w:rPr>
              <w:t>P08/F1/1.7,122</w:t>
            </w:r>
          </w:p>
          <w:p w14:paraId="02BD889D" w14:textId="77777777" w:rsidR="007857CB" w:rsidRDefault="007857CB" w:rsidP="007857CB">
            <w:pPr>
              <w:rPr>
                <w:lang w:eastAsia="en-US"/>
              </w:rPr>
            </w:pPr>
            <w:r>
              <w:rPr>
                <w:lang w:eastAsia="en-US"/>
              </w:rPr>
              <w:t>Comité des Fêtes du Cinquantième de Dolbeau.</w:t>
            </w:r>
          </w:p>
          <w:p w14:paraId="3C2E9F97" w14:textId="77777777" w:rsidR="007857CB" w:rsidRDefault="007857CB" w:rsidP="007857CB">
            <w:pPr>
              <w:rPr>
                <w:lang w:eastAsia="en-US"/>
              </w:rPr>
            </w:pPr>
            <w:r>
              <w:rPr>
                <w:lang w:eastAsia="en-US"/>
              </w:rPr>
              <w:t>1ière rangée (assis) : Laurent Tremblay, Benoît Tremblay, Jean-René Moreau, --.</w:t>
            </w:r>
          </w:p>
          <w:p w14:paraId="63AD324E" w14:textId="77777777" w:rsidR="007857CB" w:rsidRDefault="007857CB" w:rsidP="007857CB">
            <w:pPr>
              <w:rPr>
                <w:lang w:eastAsia="en-US"/>
              </w:rPr>
            </w:pPr>
            <w:r>
              <w:rPr>
                <w:lang w:eastAsia="en-US"/>
              </w:rPr>
              <w:t>2ième rangée (debout) : Georges Bouchard, Thérèse Guay-Martel, Émile Fortin, J.-Albert Perron, Jacquelin Legaré, Laurent Gosselin, --, --.</w:t>
            </w:r>
          </w:p>
          <w:p w14:paraId="066FD200" w14:textId="77777777" w:rsidR="007857CB" w:rsidRDefault="007857CB" w:rsidP="007857CB">
            <w:pPr>
              <w:rPr>
                <w:lang w:eastAsia="en-US"/>
              </w:rPr>
            </w:pPr>
            <w:r>
              <w:rPr>
                <w:lang w:eastAsia="en-US"/>
              </w:rPr>
              <w:t>1977</w:t>
            </w:r>
          </w:p>
          <w:p w14:paraId="0AD8008D" w14:textId="77777777" w:rsidR="007857CB" w:rsidRDefault="007857CB" w:rsidP="007857CB">
            <w:pPr>
              <w:rPr>
                <w:lang w:eastAsia="en-US"/>
              </w:rPr>
            </w:pPr>
            <w:r>
              <w:rPr>
                <w:lang w:eastAsia="en-US"/>
              </w:rPr>
              <w:t>12,4 cm x 8,8 cm, couleur</w:t>
            </w:r>
          </w:p>
          <w:p w14:paraId="1B99DDB1" w14:textId="77777777" w:rsidR="007857CB" w:rsidRDefault="007857CB" w:rsidP="007857CB">
            <w:pPr>
              <w:rPr>
                <w:lang w:eastAsia="en-US"/>
              </w:rPr>
            </w:pPr>
            <w:r>
              <w:rPr>
                <w:lang w:eastAsia="en-US"/>
              </w:rPr>
              <w:t>originale</w:t>
            </w:r>
          </w:p>
          <w:p w14:paraId="78DA992D" w14:textId="77777777" w:rsidR="007857CB" w:rsidRDefault="007857CB" w:rsidP="007857CB">
            <w:pPr>
              <w:rPr>
                <w:lang w:eastAsia="en-US"/>
              </w:rPr>
            </w:pPr>
          </w:p>
          <w:p w14:paraId="7533574B" w14:textId="77777777" w:rsidR="007857CB" w:rsidRDefault="007857CB" w:rsidP="007857CB">
            <w:pPr>
              <w:rPr>
                <w:lang w:eastAsia="en-US"/>
              </w:rPr>
            </w:pPr>
            <w:r>
              <w:rPr>
                <w:lang w:eastAsia="en-US"/>
              </w:rPr>
              <w:t>P08/F1/1.7,123</w:t>
            </w:r>
          </w:p>
          <w:p w14:paraId="4DA8D381" w14:textId="77777777" w:rsidR="007857CB" w:rsidRDefault="007857CB" w:rsidP="007857CB">
            <w:pPr>
              <w:rPr>
                <w:lang w:eastAsia="en-US"/>
              </w:rPr>
            </w:pPr>
            <w:r>
              <w:rPr>
                <w:lang w:eastAsia="en-US"/>
              </w:rPr>
              <w:t>Réunion des Tremblay d’Amérique à Dolbeau.</w:t>
            </w:r>
          </w:p>
          <w:p w14:paraId="60C6CE0F" w14:textId="77777777" w:rsidR="007857CB" w:rsidRDefault="007857CB" w:rsidP="007857CB">
            <w:pPr>
              <w:rPr>
                <w:lang w:eastAsia="en-US"/>
              </w:rPr>
            </w:pPr>
            <w:r>
              <w:rPr>
                <w:lang w:eastAsia="en-US"/>
              </w:rPr>
              <w:t xml:space="preserve">--, Thérèse Guay-Martel, --, --, Suzanne Beauchamp-Niquet. </w:t>
            </w:r>
          </w:p>
          <w:p w14:paraId="45DBF941" w14:textId="77777777" w:rsidR="007857CB" w:rsidRDefault="007857CB" w:rsidP="007857CB">
            <w:pPr>
              <w:rPr>
                <w:lang w:eastAsia="en-US"/>
              </w:rPr>
            </w:pPr>
            <w:r>
              <w:rPr>
                <w:lang w:eastAsia="en-US"/>
              </w:rPr>
              <w:t>30 octobre 1988</w:t>
            </w:r>
          </w:p>
          <w:p w14:paraId="22F60A5B" w14:textId="77777777" w:rsidR="007857CB" w:rsidRDefault="007857CB" w:rsidP="007857CB">
            <w:pPr>
              <w:rPr>
                <w:lang w:eastAsia="en-US"/>
              </w:rPr>
            </w:pPr>
            <w:r>
              <w:rPr>
                <w:lang w:eastAsia="en-US"/>
              </w:rPr>
              <w:t>12,4 cm x 8,8 cm, couleur</w:t>
            </w:r>
          </w:p>
          <w:p w14:paraId="53F8136F" w14:textId="77777777" w:rsidR="007857CB" w:rsidRDefault="007857CB" w:rsidP="007857CB">
            <w:pPr>
              <w:rPr>
                <w:lang w:eastAsia="en-US"/>
              </w:rPr>
            </w:pPr>
            <w:r>
              <w:rPr>
                <w:lang w:eastAsia="en-US"/>
              </w:rPr>
              <w:t>originale</w:t>
            </w:r>
          </w:p>
          <w:p w14:paraId="6F0E6303" w14:textId="77777777" w:rsidR="007857CB" w:rsidRDefault="007857CB" w:rsidP="007857CB">
            <w:pPr>
              <w:rPr>
                <w:lang w:eastAsia="en-US"/>
              </w:rPr>
            </w:pPr>
          </w:p>
          <w:p w14:paraId="15F95431" w14:textId="77777777" w:rsidR="007857CB" w:rsidRDefault="007857CB" w:rsidP="007857CB">
            <w:pPr>
              <w:rPr>
                <w:lang w:eastAsia="en-US"/>
              </w:rPr>
            </w:pPr>
            <w:r>
              <w:rPr>
                <w:lang w:eastAsia="en-US"/>
              </w:rPr>
              <w:t>P08/F1/1.7,124</w:t>
            </w:r>
          </w:p>
          <w:p w14:paraId="191F9712" w14:textId="77777777" w:rsidR="007857CB" w:rsidRDefault="007857CB" w:rsidP="007857CB">
            <w:pPr>
              <w:rPr>
                <w:lang w:eastAsia="en-US"/>
              </w:rPr>
            </w:pPr>
            <w:r>
              <w:rPr>
                <w:lang w:eastAsia="en-US"/>
              </w:rPr>
              <w:t>Réunion des Tremblay d’Amérique à Dolbeau.</w:t>
            </w:r>
          </w:p>
          <w:p w14:paraId="6BF35B03" w14:textId="77777777" w:rsidR="007857CB" w:rsidRDefault="007857CB" w:rsidP="007857CB">
            <w:pPr>
              <w:rPr>
                <w:lang w:eastAsia="en-US"/>
              </w:rPr>
            </w:pPr>
            <w:r>
              <w:rPr>
                <w:lang w:eastAsia="en-US"/>
              </w:rPr>
              <w:t>Clément Tremblay et Solange Tremblay.</w:t>
            </w:r>
          </w:p>
          <w:p w14:paraId="71F77B3F" w14:textId="77777777" w:rsidR="007857CB" w:rsidRDefault="007857CB" w:rsidP="007857CB">
            <w:pPr>
              <w:rPr>
                <w:lang w:eastAsia="en-US"/>
              </w:rPr>
            </w:pPr>
            <w:r>
              <w:rPr>
                <w:lang w:eastAsia="en-US"/>
              </w:rPr>
              <w:t>30 octobre 1988</w:t>
            </w:r>
          </w:p>
          <w:p w14:paraId="3E401526" w14:textId="77777777" w:rsidR="007857CB" w:rsidRDefault="007857CB" w:rsidP="007857CB">
            <w:pPr>
              <w:rPr>
                <w:lang w:eastAsia="en-US"/>
              </w:rPr>
            </w:pPr>
            <w:r>
              <w:rPr>
                <w:lang w:eastAsia="en-US"/>
              </w:rPr>
              <w:t>12,3 cm x 8,8 cm, couleur</w:t>
            </w:r>
          </w:p>
          <w:p w14:paraId="3B7836FC" w14:textId="77777777" w:rsidR="007857CB" w:rsidRDefault="007857CB" w:rsidP="007857CB">
            <w:pPr>
              <w:rPr>
                <w:lang w:eastAsia="en-US"/>
              </w:rPr>
            </w:pPr>
            <w:r>
              <w:rPr>
                <w:lang w:eastAsia="en-US"/>
              </w:rPr>
              <w:t>originale</w:t>
            </w:r>
          </w:p>
          <w:p w14:paraId="0DE235C5" w14:textId="77777777" w:rsidR="007857CB" w:rsidRDefault="007857CB" w:rsidP="007857CB">
            <w:pPr>
              <w:rPr>
                <w:lang w:eastAsia="en-US"/>
              </w:rPr>
            </w:pPr>
          </w:p>
          <w:p w14:paraId="3A358056" w14:textId="77777777" w:rsidR="007857CB" w:rsidRDefault="007857CB" w:rsidP="007857CB">
            <w:pPr>
              <w:rPr>
                <w:lang w:eastAsia="en-US"/>
              </w:rPr>
            </w:pPr>
            <w:r>
              <w:rPr>
                <w:lang w:eastAsia="en-US"/>
              </w:rPr>
              <w:t>P08/F1/1.7,125</w:t>
            </w:r>
          </w:p>
          <w:p w14:paraId="31893ECE" w14:textId="77777777" w:rsidR="007857CB" w:rsidRDefault="007857CB" w:rsidP="007857CB">
            <w:pPr>
              <w:rPr>
                <w:lang w:eastAsia="en-US"/>
              </w:rPr>
            </w:pPr>
            <w:r>
              <w:rPr>
                <w:lang w:eastAsia="en-US"/>
              </w:rPr>
              <w:t>Réunion des Tremblay d’Amérique à Dolbeau.</w:t>
            </w:r>
          </w:p>
          <w:p w14:paraId="793B3D53" w14:textId="77777777" w:rsidR="007857CB" w:rsidRDefault="007857CB" w:rsidP="007857CB">
            <w:pPr>
              <w:rPr>
                <w:lang w:eastAsia="en-US"/>
              </w:rPr>
            </w:pPr>
            <w:r>
              <w:rPr>
                <w:lang w:eastAsia="en-US"/>
              </w:rPr>
              <w:t>Solange Tremblay, Mme Daniel Tremblay, Daniel Tremblay, Marcellin Tremblay, Mme Marcellin Tremblay.</w:t>
            </w:r>
          </w:p>
          <w:p w14:paraId="70AC86D8" w14:textId="77777777" w:rsidR="007857CB" w:rsidRDefault="007857CB" w:rsidP="007857CB">
            <w:pPr>
              <w:rPr>
                <w:lang w:eastAsia="en-US"/>
              </w:rPr>
            </w:pPr>
            <w:r>
              <w:rPr>
                <w:lang w:eastAsia="en-US"/>
              </w:rPr>
              <w:t>30 octobre 1988</w:t>
            </w:r>
          </w:p>
          <w:p w14:paraId="25BE09AD" w14:textId="77777777" w:rsidR="007857CB" w:rsidRDefault="007857CB" w:rsidP="007857CB">
            <w:pPr>
              <w:rPr>
                <w:lang w:eastAsia="en-US"/>
              </w:rPr>
            </w:pPr>
            <w:r>
              <w:rPr>
                <w:lang w:eastAsia="en-US"/>
              </w:rPr>
              <w:t>12,3 cm x 8,8 cm, couleur</w:t>
            </w:r>
          </w:p>
          <w:p w14:paraId="0685F968" w14:textId="77777777" w:rsidR="007857CB" w:rsidRDefault="007857CB" w:rsidP="007857CB">
            <w:pPr>
              <w:rPr>
                <w:lang w:eastAsia="en-US"/>
              </w:rPr>
            </w:pPr>
            <w:r>
              <w:rPr>
                <w:lang w:eastAsia="en-US"/>
              </w:rPr>
              <w:t>originale</w:t>
            </w:r>
          </w:p>
          <w:p w14:paraId="5CBDD02A" w14:textId="77777777" w:rsidR="007857CB" w:rsidRDefault="007857CB" w:rsidP="007857CB">
            <w:pPr>
              <w:rPr>
                <w:lang w:eastAsia="en-US"/>
              </w:rPr>
            </w:pPr>
          </w:p>
          <w:p w14:paraId="78E7BCBD" w14:textId="77777777" w:rsidR="007857CB" w:rsidRDefault="007857CB" w:rsidP="007857CB">
            <w:pPr>
              <w:rPr>
                <w:lang w:eastAsia="en-US"/>
              </w:rPr>
            </w:pPr>
            <w:r>
              <w:rPr>
                <w:lang w:eastAsia="en-US"/>
              </w:rPr>
              <w:t>P08/F1/1.7,126</w:t>
            </w:r>
          </w:p>
          <w:p w14:paraId="6D40848F" w14:textId="77777777" w:rsidR="007857CB" w:rsidRDefault="007857CB" w:rsidP="007857CB">
            <w:pPr>
              <w:rPr>
                <w:lang w:eastAsia="en-US"/>
              </w:rPr>
            </w:pPr>
            <w:r>
              <w:rPr>
                <w:lang w:eastAsia="en-US"/>
              </w:rPr>
              <w:lastRenderedPageBreak/>
              <w:t>Réunion des Tremblay d’Amérique à Dolbeau.</w:t>
            </w:r>
          </w:p>
          <w:p w14:paraId="5F2A6359" w14:textId="77777777" w:rsidR="007857CB" w:rsidRDefault="007857CB" w:rsidP="007857CB">
            <w:pPr>
              <w:rPr>
                <w:lang w:eastAsia="en-US"/>
              </w:rPr>
            </w:pPr>
            <w:r>
              <w:rPr>
                <w:lang w:eastAsia="en-US"/>
              </w:rPr>
              <w:t>30 octobre 1988</w:t>
            </w:r>
          </w:p>
          <w:p w14:paraId="783241D8" w14:textId="77777777" w:rsidR="007857CB" w:rsidRDefault="007857CB" w:rsidP="007857CB">
            <w:pPr>
              <w:rPr>
                <w:lang w:eastAsia="en-US"/>
              </w:rPr>
            </w:pPr>
            <w:r>
              <w:rPr>
                <w:lang w:eastAsia="en-US"/>
              </w:rPr>
              <w:t>12,3 cm x 8,8 cm, couleur</w:t>
            </w:r>
          </w:p>
          <w:p w14:paraId="3B14E69E" w14:textId="77777777" w:rsidR="007857CB" w:rsidRDefault="007857CB" w:rsidP="007857CB">
            <w:pPr>
              <w:rPr>
                <w:lang w:eastAsia="en-US"/>
              </w:rPr>
            </w:pPr>
            <w:r>
              <w:rPr>
                <w:lang w:eastAsia="en-US"/>
              </w:rPr>
              <w:t>originale</w:t>
            </w:r>
          </w:p>
          <w:p w14:paraId="2BE00BA6" w14:textId="77777777" w:rsidR="007857CB" w:rsidRDefault="007857CB" w:rsidP="007857CB">
            <w:pPr>
              <w:rPr>
                <w:lang w:eastAsia="en-US"/>
              </w:rPr>
            </w:pPr>
          </w:p>
          <w:p w14:paraId="4D2BA763" w14:textId="77777777" w:rsidR="007857CB" w:rsidRDefault="007857CB" w:rsidP="007857CB">
            <w:pPr>
              <w:rPr>
                <w:lang w:eastAsia="en-US"/>
              </w:rPr>
            </w:pPr>
            <w:r>
              <w:rPr>
                <w:lang w:eastAsia="en-US"/>
              </w:rPr>
              <w:t>P08/F1/1.7,127</w:t>
            </w:r>
          </w:p>
          <w:p w14:paraId="1EC150C4" w14:textId="77777777" w:rsidR="007857CB" w:rsidRDefault="007857CB" w:rsidP="007857CB">
            <w:pPr>
              <w:rPr>
                <w:lang w:eastAsia="en-US"/>
              </w:rPr>
            </w:pPr>
            <w:r>
              <w:rPr>
                <w:lang w:eastAsia="en-US"/>
              </w:rPr>
              <w:t>Réunion des Tremblay d’Amérique à Dolbeau.</w:t>
            </w:r>
          </w:p>
          <w:p w14:paraId="794433D6" w14:textId="77777777" w:rsidR="007857CB" w:rsidRDefault="007857CB" w:rsidP="007857CB">
            <w:pPr>
              <w:rPr>
                <w:lang w:eastAsia="en-US"/>
              </w:rPr>
            </w:pPr>
            <w:r>
              <w:rPr>
                <w:lang w:eastAsia="en-US"/>
              </w:rPr>
              <w:t>Claudette Trottier, Marcellin Tremblay, Mme Marcellin Tremblay, Solange Tremblay.</w:t>
            </w:r>
          </w:p>
          <w:p w14:paraId="48858144" w14:textId="77777777" w:rsidR="007857CB" w:rsidRDefault="007857CB" w:rsidP="007857CB">
            <w:pPr>
              <w:rPr>
                <w:lang w:eastAsia="en-US"/>
              </w:rPr>
            </w:pPr>
            <w:r>
              <w:rPr>
                <w:lang w:eastAsia="en-US"/>
              </w:rPr>
              <w:t>30 octobre 1988</w:t>
            </w:r>
          </w:p>
          <w:p w14:paraId="44BCF687" w14:textId="77777777" w:rsidR="007857CB" w:rsidRDefault="007857CB" w:rsidP="007857CB">
            <w:pPr>
              <w:rPr>
                <w:lang w:eastAsia="en-US"/>
              </w:rPr>
            </w:pPr>
            <w:r>
              <w:rPr>
                <w:lang w:eastAsia="en-US"/>
              </w:rPr>
              <w:t>12,3 cm x 8,8 cm, couleur</w:t>
            </w:r>
          </w:p>
          <w:p w14:paraId="204A774E" w14:textId="77777777" w:rsidR="007857CB" w:rsidRDefault="007857CB" w:rsidP="007857CB">
            <w:pPr>
              <w:rPr>
                <w:lang w:eastAsia="en-US"/>
              </w:rPr>
            </w:pPr>
            <w:r>
              <w:rPr>
                <w:lang w:eastAsia="en-US"/>
              </w:rPr>
              <w:t>originale</w:t>
            </w:r>
          </w:p>
          <w:p w14:paraId="63CFB224" w14:textId="77777777" w:rsidR="007857CB" w:rsidRDefault="007857CB" w:rsidP="007857CB">
            <w:pPr>
              <w:rPr>
                <w:lang w:eastAsia="en-US"/>
              </w:rPr>
            </w:pPr>
          </w:p>
          <w:p w14:paraId="31F201DF" w14:textId="77777777" w:rsidR="007857CB" w:rsidRDefault="007857CB" w:rsidP="007857CB">
            <w:pPr>
              <w:rPr>
                <w:lang w:eastAsia="en-US"/>
              </w:rPr>
            </w:pPr>
            <w:r>
              <w:rPr>
                <w:lang w:eastAsia="en-US"/>
              </w:rPr>
              <w:t>P08/F1/1.7,128</w:t>
            </w:r>
          </w:p>
          <w:p w14:paraId="2C3E85FB" w14:textId="77777777" w:rsidR="007857CB" w:rsidRDefault="007857CB" w:rsidP="007857CB">
            <w:pPr>
              <w:rPr>
                <w:lang w:eastAsia="en-US"/>
              </w:rPr>
            </w:pPr>
            <w:r>
              <w:rPr>
                <w:lang w:eastAsia="en-US"/>
              </w:rPr>
              <w:t>Réunion des Tremblay d’Amérique à Dolbeau.</w:t>
            </w:r>
          </w:p>
          <w:p w14:paraId="75A6A9F9" w14:textId="77777777" w:rsidR="007857CB" w:rsidRDefault="007857CB" w:rsidP="007857CB">
            <w:pPr>
              <w:rPr>
                <w:lang w:eastAsia="en-US"/>
              </w:rPr>
            </w:pPr>
            <w:r>
              <w:rPr>
                <w:lang w:eastAsia="en-US"/>
              </w:rPr>
              <w:t>Lisette, Daniel Tremblay, Marcellin Tremblay, Mme Marcellin Tremblay, Solange Tremblay.</w:t>
            </w:r>
          </w:p>
          <w:p w14:paraId="15D3B3B7" w14:textId="77777777" w:rsidR="007857CB" w:rsidRDefault="007857CB" w:rsidP="007857CB">
            <w:pPr>
              <w:rPr>
                <w:lang w:eastAsia="en-US"/>
              </w:rPr>
            </w:pPr>
            <w:r>
              <w:rPr>
                <w:lang w:eastAsia="en-US"/>
              </w:rPr>
              <w:t>30 octobre 1988</w:t>
            </w:r>
          </w:p>
          <w:p w14:paraId="75A22980" w14:textId="77777777" w:rsidR="007857CB" w:rsidRDefault="007857CB" w:rsidP="007857CB">
            <w:pPr>
              <w:rPr>
                <w:lang w:eastAsia="en-US"/>
              </w:rPr>
            </w:pPr>
            <w:r>
              <w:rPr>
                <w:lang w:eastAsia="en-US"/>
              </w:rPr>
              <w:t>12,3 cm x 8,8 cm, couleur</w:t>
            </w:r>
          </w:p>
          <w:p w14:paraId="691F1247" w14:textId="77777777" w:rsidR="007857CB" w:rsidRDefault="007857CB" w:rsidP="007857CB">
            <w:pPr>
              <w:rPr>
                <w:lang w:eastAsia="en-US"/>
              </w:rPr>
            </w:pPr>
            <w:r>
              <w:rPr>
                <w:lang w:eastAsia="en-US"/>
              </w:rPr>
              <w:t>originale</w:t>
            </w:r>
          </w:p>
          <w:p w14:paraId="680D1484" w14:textId="77777777" w:rsidR="007857CB" w:rsidRDefault="007857CB" w:rsidP="007857CB">
            <w:pPr>
              <w:rPr>
                <w:lang w:eastAsia="en-US"/>
              </w:rPr>
            </w:pPr>
          </w:p>
          <w:p w14:paraId="58D90D47" w14:textId="77777777" w:rsidR="007857CB" w:rsidRDefault="007857CB" w:rsidP="007857CB">
            <w:pPr>
              <w:rPr>
                <w:lang w:eastAsia="en-US"/>
              </w:rPr>
            </w:pPr>
            <w:r>
              <w:rPr>
                <w:lang w:eastAsia="en-US"/>
              </w:rPr>
              <w:t>P08/F1/1.7,129</w:t>
            </w:r>
          </w:p>
          <w:p w14:paraId="19DF4A44" w14:textId="77777777" w:rsidR="007857CB" w:rsidRDefault="007857CB" w:rsidP="007857CB">
            <w:pPr>
              <w:rPr>
                <w:lang w:eastAsia="en-US"/>
              </w:rPr>
            </w:pPr>
            <w:r>
              <w:rPr>
                <w:lang w:eastAsia="en-US"/>
              </w:rPr>
              <w:t>Réunion des Tremblay d’Amérique à Dolbeau.</w:t>
            </w:r>
          </w:p>
          <w:p w14:paraId="2630D4A4" w14:textId="77777777" w:rsidR="007857CB" w:rsidRDefault="007857CB" w:rsidP="007857CB">
            <w:pPr>
              <w:rPr>
                <w:lang w:eastAsia="en-US"/>
              </w:rPr>
            </w:pPr>
            <w:r>
              <w:rPr>
                <w:lang w:eastAsia="en-US"/>
              </w:rPr>
              <w:t>30 octobre 1988</w:t>
            </w:r>
          </w:p>
          <w:p w14:paraId="3A5A6B6C" w14:textId="77777777" w:rsidR="007857CB" w:rsidRDefault="007857CB" w:rsidP="007857CB">
            <w:pPr>
              <w:rPr>
                <w:lang w:eastAsia="en-US"/>
              </w:rPr>
            </w:pPr>
            <w:r>
              <w:rPr>
                <w:lang w:eastAsia="en-US"/>
              </w:rPr>
              <w:t>12,3 cm x 8,8 cm, couleur</w:t>
            </w:r>
          </w:p>
          <w:p w14:paraId="39D7F1E4" w14:textId="77777777" w:rsidR="007857CB" w:rsidRDefault="007857CB" w:rsidP="007857CB">
            <w:pPr>
              <w:rPr>
                <w:lang w:eastAsia="en-US"/>
              </w:rPr>
            </w:pPr>
            <w:r>
              <w:rPr>
                <w:lang w:eastAsia="en-US"/>
              </w:rPr>
              <w:t>originale</w:t>
            </w:r>
          </w:p>
          <w:p w14:paraId="2C6781A2" w14:textId="77777777" w:rsidR="007857CB" w:rsidRDefault="007857CB" w:rsidP="007857CB">
            <w:pPr>
              <w:rPr>
                <w:lang w:eastAsia="en-US"/>
              </w:rPr>
            </w:pPr>
          </w:p>
          <w:p w14:paraId="19E4FA79" w14:textId="77777777" w:rsidR="007857CB" w:rsidRDefault="007857CB" w:rsidP="007857CB">
            <w:pPr>
              <w:rPr>
                <w:lang w:eastAsia="en-US"/>
              </w:rPr>
            </w:pPr>
            <w:r>
              <w:rPr>
                <w:lang w:eastAsia="en-US"/>
              </w:rPr>
              <w:t>P08/F1/1.7,130</w:t>
            </w:r>
          </w:p>
          <w:p w14:paraId="0069A68A" w14:textId="77777777" w:rsidR="007857CB" w:rsidRDefault="007857CB" w:rsidP="007857CB">
            <w:pPr>
              <w:rPr>
                <w:lang w:eastAsia="en-US"/>
              </w:rPr>
            </w:pPr>
            <w:r>
              <w:rPr>
                <w:lang w:eastAsia="en-US"/>
              </w:rPr>
              <w:t>Réunion des Tremblay d’Amérique à Dolbeau.</w:t>
            </w:r>
          </w:p>
          <w:p w14:paraId="7026A08C" w14:textId="77777777" w:rsidR="007857CB" w:rsidRDefault="007857CB" w:rsidP="007857CB">
            <w:pPr>
              <w:rPr>
                <w:lang w:eastAsia="en-US"/>
              </w:rPr>
            </w:pPr>
            <w:r>
              <w:rPr>
                <w:lang w:eastAsia="en-US"/>
              </w:rPr>
              <w:t>Claudette Trottier, Henri-Paul Brassard, Laurent Tremblay.</w:t>
            </w:r>
          </w:p>
          <w:p w14:paraId="14E9FF58" w14:textId="77777777" w:rsidR="007857CB" w:rsidRDefault="007857CB" w:rsidP="007857CB">
            <w:pPr>
              <w:rPr>
                <w:lang w:eastAsia="en-US"/>
              </w:rPr>
            </w:pPr>
            <w:r>
              <w:rPr>
                <w:lang w:eastAsia="en-US"/>
              </w:rPr>
              <w:t>30 octobre 1988</w:t>
            </w:r>
          </w:p>
          <w:p w14:paraId="6FF584CB" w14:textId="77777777" w:rsidR="007857CB" w:rsidRDefault="007857CB" w:rsidP="007857CB">
            <w:pPr>
              <w:rPr>
                <w:lang w:eastAsia="en-US"/>
              </w:rPr>
            </w:pPr>
            <w:r>
              <w:rPr>
                <w:lang w:eastAsia="en-US"/>
              </w:rPr>
              <w:t>12,3 cm x 8,8 cm, couleur</w:t>
            </w:r>
          </w:p>
          <w:p w14:paraId="38F457EF" w14:textId="77777777" w:rsidR="007857CB" w:rsidRDefault="007857CB" w:rsidP="007857CB">
            <w:pPr>
              <w:rPr>
                <w:lang w:eastAsia="en-US"/>
              </w:rPr>
            </w:pPr>
            <w:r>
              <w:rPr>
                <w:lang w:eastAsia="en-US"/>
              </w:rPr>
              <w:t>originale</w:t>
            </w:r>
          </w:p>
          <w:p w14:paraId="10DE2CCA" w14:textId="77777777" w:rsidR="007857CB" w:rsidRDefault="007857CB" w:rsidP="007857CB">
            <w:pPr>
              <w:rPr>
                <w:lang w:eastAsia="en-US"/>
              </w:rPr>
            </w:pPr>
          </w:p>
          <w:p w14:paraId="3669075E" w14:textId="77777777" w:rsidR="007857CB" w:rsidRDefault="007857CB" w:rsidP="007857CB">
            <w:pPr>
              <w:rPr>
                <w:lang w:eastAsia="en-US"/>
              </w:rPr>
            </w:pPr>
            <w:r>
              <w:rPr>
                <w:lang w:eastAsia="en-US"/>
              </w:rPr>
              <w:t>P08/F1/1.7,131</w:t>
            </w:r>
          </w:p>
          <w:p w14:paraId="764C6DA6" w14:textId="77777777" w:rsidR="007857CB" w:rsidRDefault="007857CB" w:rsidP="007857CB">
            <w:pPr>
              <w:rPr>
                <w:lang w:eastAsia="en-US"/>
              </w:rPr>
            </w:pPr>
            <w:r>
              <w:rPr>
                <w:lang w:eastAsia="en-US"/>
              </w:rPr>
              <w:t>Réunion des Tremblay d’Amérique à Dolbeau.</w:t>
            </w:r>
          </w:p>
          <w:p w14:paraId="6D176499" w14:textId="77777777" w:rsidR="007857CB" w:rsidRDefault="007857CB" w:rsidP="007857CB">
            <w:pPr>
              <w:rPr>
                <w:lang w:eastAsia="en-US"/>
              </w:rPr>
            </w:pPr>
            <w:r>
              <w:rPr>
                <w:lang w:eastAsia="en-US"/>
              </w:rPr>
              <w:t>Clément Tremblay, Henri-Paul Brassard, Guy Coulombe.</w:t>
            </w:r>
          </w:p>
          <w:p w14:paraId="357B45FB" w14:textId="77777777" w:rsidR="007857CB" w:rsidRDefault="007857CB" w:rsidP="007857CB">
            <w:pPr>
              <w:rPr>
                <w:lang w:eastAsia="en-US"/>
              </w:rPr>
            </w:pPr>
            <w:r>
              <w:rPr>
                <w:lang w:eastAsia="en-US"/>
              </w:rPr>
              <w:t>30 octobre 1988</w:t>
            </w:r>
          </w:p>
          <w:p w14:paraId="55388686" w14:textId="77777777" w:rsidR="007857CB" w:rsidRDefault="007857CB" w:rsidP="007857CB">
            <w:pPr>
              <w:rPr>
                <w:lang w:eastAsia="en-US"/>
              </w:rPr>
            </w:pPr>
            <w:r>
              <w:rPr>
                <w:lang w:eastAsia="en-US"/>
              </w:rPr>
              <w:t>12,3 cm x 8,8 cm, couleur</w:t>
            </w:r>
          </w:p>
          <w:p w14:paraId="748DA26F" w14:textId="77777777" w:rsidR="007857CB" w:rsidRDefault="007857CB" w:rsidP="007857CB">
            <w:pPr>
              <w:rPr>
                <w:lang w:eastAsia="en-US"/>
              </w:rPr>
            </w:pPr>
            <w:r>
              <w:rPr>
                <w:lang w:eastAsia="en-US"/>
              </w:rPr>
              <w:t>originale</w:t>
            </w:r>
          </w:p>
          <w:p w14:paraId="789D81C5" w14:textId="77777777" w:rsidR="007857CB" w:rsidRDefault="007857CB" w:rsidP="007857CB">
            <w:pPr>
              <w:rPr>
                <w:lang w:eastAsia="en-US"/>
              </w:rPr>
            </w:pPr>
          </w:p>
          <w:p w14:paraId="4D884FBD" w14:textId="77777777" w:rsidR="007857CB" w:rsidRDefault="007857CB" w:rsidP="007857CB">
            <w:pPr>
              <w:rPr>
                <w:lang w:eastAsia="en-US"/>
              </w:rPr>
            </w:pPr>
            <w:r>
              <w:rPr>
                <w:lang w:eastAsia="en-US"/>
              </w:rPr>
              <w:t>P08/F1/1.7,132</w:t>
            </w:r>
          </w:p>
          <w:p w14:paraId="0167D22B" w14:textId="77777777" w:rsidR="007857CB" w:rsidRDefault="007857CB" w:rsidP="007857CB">
            <w:pPr>
              <w:rPr>
                <w:lang w:eastAsia="en-US"/>
              </w:rPr>
            </w:pPr>
            <w:r>
              <w:rPr>
                <w:lang w:eastAsia="en-US"/>
              </w:rPr>
              <w:t>Réunion des Tremblay d’Amérique à Dolbeau.</w:t>
            </w:r>
          </w:p>
          <w:p w14:paraId="06F65A32" w14:textId="77777777" w:rsidR="007857CB" w:rsidRDefault="007857CB" w:rsidP="007857CB">
            <w:pPr>
              <w:rPr>
                <w:lang w:eastAsia="en-US"/>
              </w:rPr>
            </w:pPr>
            <w:r>
              <w:rPr>
                <w:lang w:eastAsia="en-US"/>
              </w:rPr>
              <w:t>Daniel Tremblay, Laurent Tremblay, Mme Marcellin Tremblay, Marcellin Tremblay, Solange Tremblay, Clément Tremblay.</w:t>
            </w:r>
          </w:p>
          <w:p w14:paraId="33EEE7D7" w14:textId="77777777" w:rsidR="007857CB" w:rsidRDefault="007857CB" w:rsidP="007857CB">
            <w:pPr>
              <w:rPr>
                <w:lang w:eastAsia="en-US"/>
              </w:rPr>
            </w:pPr>
            <w:r>
              <w:rPr>
                <w:lang w:eastAsia="en-US"/>
              </w:rPr>
              <w:t>30 octobre 1988</w:t>
            </w:r>
          </w:p>
          <w:p w14:paraId="6F40E082" w14:textId="77777777" w:rsidR="007857CB" w:rsidRDefault="007857CB" w:rsidP="007857CB">
            <w:pPr>
              <w:rPr>
                <w:lang w:eastAsia="en-US"/>
              </w:rPr>
            </w:pPr>
            <w:r>
              <w:rPr>
                <w:lang w:eastAsia="en-US"/>
              </w:rPr>
              <w:lastRenderedPageBreak/>
              <w:t>12,3 cm x 8,8 cm, couleur</w:t>
            </w:r>
          </w:p>
          <w:p w14:paraId="26F1C2AB" w14:textId="77777777" w:rsidR="007857CB" w:rsidRDefault="007857CB" w:rsidP="007857CB">
            <w:pPr>
              <w:rPr>
                <w:lang w:eastAsia="en-US"/>
              </w:rPr>
            </w:pPr>
            <w:r>
              <w:rPr>
                <w:lang w:eastAsia="en-US"/>
              </w:rPr>
              <w:t>originale</w:t>
            </w:r>
          </w:p>
          <w:p w14:paraId="23C5D77D" w14:textId="77777777" w:rsidR="007857CB" w:rsidRDefault="007857CB" w:rsidP="007857CB">
            <w:pPr>
              <w:rPr>
                <w:lang w:eastAsia="en-US"/>
              </w:rPr>
            </w:pPr>
          </w:p>
          <w:p w14:paraId="77E8A72E" w14:textId="77777777" w:rsidR="007857CB" w:rsidRDefault="007857CB" w:rsidP="007857CB">
            <w:pPr>
              <w:rPr>
                <w:lang w:eastAsia="en-US"/>
              </w:rPr>
            </w:pPr>
            <w:r>
              <w:rPr>
                <w:lang w:eastAsia="en-US"/>
              </w:rPr>
              <w:t>P08/F1/1.7,133</w:t>
            </w:r>
          </w:p>
          <w:p w14:paraId="33628892" w14:textId="77777777" w:rsidR="007857CB" w:rsidRDefault="007857CB" w:rsidP="007857CB">
            <w:pPr>
              <w:rPr>
                <w:lang w:eastAsia="en-US"/>
              </w:rPr>
            </w:pPr>
            <w:r>
              <w:rPr>
                <w:lang w:eastAsia="en-US"/>
              </w:rPr>
              <w:t>Conseil régional des Tremblay d’Amérique.</w:t>
            </w:r>
          </w:p>
          <w:p w14:paraId="661E226D" w14:textId="77777777" w:rsidR="007857CB" w:rsidRDefault="007857CB" w:rsidP="007857CB">
            <w:pPr>
              <w:rPr>
                <w:lang w:eastAsia="en-US"/>
              </w:rPr>
            </w:pPr>
            <w:r>
              <w:rPr>
                <w:lang w:eastAsia="en-US"/>
              </w:rPr>
              <w:t>1ière rangée (à l’avant) : Roberte, Serge, Solange.</w:t>
            </w:r>
          </w:p>
          <w:p w14:paraId="2D1BA430" w14:textId="77777777" w:rsidR="007857CB" w:rsidRDefault="007857CB" w:rsidP="007857CB">
            <w:pPr>
              <w:rPr>
                <w:lang w:eastAsia="en-US"/>
              </w:rPr>
            </w:pPr>
            <w:r>
              <w:rPr>
                <w:lang w:eastAsia="en-US"/>
              </w:rPr>
              <w:t>2ième rangée (à l’arrière) : Jean-Marie, Ginette, Estelle, Madeleine.</w:t>
            </w:r>
          </w:p>
          <w:p w14:paraId="18769131" w14:textId="77777777" w:rsidR="007857CB" w:rsidRDefault="007857CB" w:rsidP="007857CB">
            <w:pPr>
              <w:rPr>
                <w:lang w:eastAsia="en-US"/>
              </w:rPr>
            </w:pPr>
            <w:r>
              <w:rPr>
                <w:lang w:eastAsia="en-US"/>
              </w:rPr>
              <w:t>30 octobre 1988</w:t>
            </w:r>
          </w:p>
          <w:p w14:paraId="17ACD0C8" w14:textId="77777777" w:rsidR="007857CB" w:rsidRDefault="007857CB" w:rsidP="007857CB">
            <w:pPr>
              <w:rPr>
                <w:lang w:eastAsia="en-US"/>
              </w:rPr>
            </w:pPr>
            <w:r>
              <w:rPr>
                <w:lang w:eastAsia="en-US"/>
              </w:rPr>
              <w:t>12,3 cm x 8,8 cm, couleur</w:t>
            </w:r>
          </w:p>
          <w:p w14:paraId="5BD2432D" w14:textId="77777777" w:rsidR="007857CB" w:rsidRDefault="007857CB" w:rsidP="007857CB">
            <w:pPr>
              <w:rPr>
                <w:lang w:eastAsia="en-US"/>
              </w:rPr>
            </w:pPr>
            <w:r>
              <w:rPr>
                <w:lang w:eastAsia="en-US"/>
              </w:rPr>
              <w:t>originale</w:t>
            </w:r>
          </w:p>
          <w:p w14:paraId="2C67E9DE" w14:textId="77777777" w:rsidR="007857CB" w:rsidRDefault="007857CB" w:rsidP="007857CB">
            <w:pPr>
              <w:rPr>
                <w:lang w:eastAsia="en-US"/>
              </w:rPr>
            </w:pPr>
          </w:p>
          <w:p w14:paraId="2983BF4B" w14:textId="77777777" w:rsidR="007857CB" w:rsidRDefault="007857CB" w:rsidP="007857CB">
            <w:pPr>
              <w:rPr>
                <w:lang w:eastAsia="en-US"/>
              </w:rPr>
            </w:pPr>
            <w:r>
              <w:rPr>
                <w:lang w:eastAsia="en-US"/>
              </w:rPr>
              <w:t>P08/F1/1.7,134</w:t>
            </w:r>
          </w:p>
          <w:p w14:paraId="3E4E6B53" w14:textId="77777777" w:rsidR="007857CB" w:rsidRDefault="007857CB" w:rsidP="007857CB">
            <w:pPr>
              <w:rPr>
                <w:lang w:eastAsia="en-US"/>
              </w:rPr>
            </w:pPr>
            <w:r>
              <w:rPr>
                <w:lang w:eastAsia="en-US"/>
              </w:rPr>
              <w:t>Réunion des Tremblay d’Amérique à Dolbeau.</w:t>
            </w:r>
          </w:p>
          <w:p w14:paraId="61782924" w14:textId="77777777" w:rsidR="007857CB" w:rsidRDefault="007857CB" w:rsidP="007857CB">
            <w:pPr>
              <w:rPr>
                <w:lang w:eastAsia="en-US"/>
              </w:rPr>
            </w:pPr>
            <w:r>
              <w:rPr>
                <w:lang w:eastAsia="en-US"/>
              </w:rPr>
              <w:t>Paul-Émile Tremblay, Madeleine Tremblay, M. Tremblay, Solange Tremblay.</w:t>
            </w:r>
          </w:p>
          <w:p w14:paraId="59CF29AF" w14:textId="77777777" w:rsidR="007857CB" w:rsidRDefault="007857CB" w:rsidP="007857CB">
            <w:pPr>
              <w:rPr>
                <w:lang w:eastAsia="en-US"/>
              </w:rPr>
            </w:pPr>
            <w:r>
              <w:rPr>
                <w:lang w:eastAsia="en-US"/>
              </w:rPr>
              <w:t>30 octobre 1988</w:t>
            </w:r>
          </w:p>
          <w:p w14:paraId="7B7F1615" w14:textId="77777777" w:rsidR="007857CB" w:rsidRDefault="007857CB" w:rsidP="007857CB">
            <w:pPr>
              <w:rPr>
                <w:lang w:eastAsia="en-US"/>
              </w:rPr>
            </w:pPr>
            <w:r>
              <w:rPr>
                <w:lang w:eastAsia="en-US"/>
              </w:rPr>
              <w:t>12,3 cm x 8,8 cm, couleur</w:t>
            </w:r>
          </w:p>
          <w:p w14:paraId="557F18F7" w14:textId="77777777" w:rsidR="007857CB" w:rsidRDefault="007857CB" w:rsidP="007857CB">
            <w:pPr>
              <w:rPr>
                <w:lang w:eastAsia="en-US"/>
              </w:rPr>
            </w:pPr>
            <w:r>
              <w:rPr>
                <w:lang w:eastAsia="en-US"/>
              </w:rPr>
              <w:t>originale</w:t>
            </w:r>
          </w:p>
          <w:p w14:paraId="07EDA6F5" w14:textId="77777777" w:rsidR="007857CB" w:rsidRDefault="007857CB" w:rsidP="007857CB">
            <w:pPr>
              <w:rPr>
                <w:lang w:eastAsia="en-US"/>
              </w:rPr>
            </w:pPr>
          </w:p>
          <w:p w14:paraId="432AB5B5" w14:textId="77777777" w:rsidR="007857CB" w:rsidRDefault="007857CB" w:rsidP="007857CB">
            <w:pPr>
              <w:rPr>
                <w:lang w:eastAsia="en-US"/>
              </w:rPr>
            </w:pPr>
            <w:r>
              <w:rPr>
                <w:lang w:eastAsia="en-US"/>
              </w:rPr>
              <w:t>P08/F1/1.7,135</w:t>
            </w:r>
          </w:p>
          <w:p w14:paraId="5889BD24" w14:textId="77777777" w:rsidR="007857CB" w:rsidRDefault="007857CB" w:rsidP="007857CB">
            <w:pPr>
              <w:rPr>
                <w:lang w:eastAsia="en-US"/>
              </w:rPr>
            </w:pPr>
            <w:r>
              <w:rPr>
                <w:lang w:eastAsia="en-US"/>
              </w:rPr>
              <w:t>Réunion des Tremblay d’Amérique à Dolbeau.</w:t>
            </w:r>
          </w:p>
          <w:p w14:paraId="3729E67F" w14:textId="77777777" w:rsidR="007857CB" w:rsidRDefault="007857CB" w:rsidP="007857CB">
            <w:pPr>
              <w:rPr>
                <w:lang w:eastAsia="en-US"/>
              </w:rPr>
            </w:pPr>
            <w:r>
              <w:rPr>
                <w:lang w:eastAsia="en-US"/>
              </w:rPr>
              <w:t>Clément Tremblay, Guy Coulombe, Marcel Tremblay.</w:t>
            </w:r>
          </w:p>
          <w:p w14:paraId="5D7C5680" w14:textId="77777777" w:rsidR="007857CB" w:rsidRDefault="007857CB" w:rsidP="007857CB">
            <w:pPr>
              <w:rPr>
                <w:lang w:eastAsia="en-US"/>
              </w:rPr>
            </w:pPr>
            <w:r>
              <w:rPr>
                <w:lang w:eastAsia="en-US"/>
              </w:rPr>
              <w:t>30 octobre 1988</w:t>
            </w:r>
          </w:p>
          <w:p w14:paraId="060F4778" w14:textId="77777777" w:rsidR="007857CB" w:rsidRDefault="007857CB" w:rsidP="007857CB">
            <w:pPr>
              <w:rPr>
                <w:lang w:eastAsia="en-US"/>
              </w:rPr>
            </w:pPr>
            <w:r>
              <w:rPr>
                <w:lang w:eastAsia="en-US"/>
              </w:rPr>
              <w:t>12,3 cm x 8,8 cm, couleur</w:t>
            </w:r>
          </w:p>
          <w:p w14:paraId="13356757" w14:textId="77777777" w:rsidR="007857CB" w:rsidRDefault="007857CB" w:rsidP="007857CB">
            <w:pPr>
              <w:rPr>
                <w:lang w:eastAsia="en-US"/>
              </w:rPr>
            </w:pPr>
            <w:r>
              <w:rPr>
                <w:lang w:eastAsia="en-US"/>
              </w:rPr>
              <w:t>originale</w:t>
            </w:r>
          </w:p>
          <w:p w14:paraId="02CA368C" w14:textId="77777777" w:rsidR="007857CB" w:rsidRDefault="007857CB" w:rsidP="007857CB">
            <w:pPr>
              <w:rPr>
                <w:lang w:eastAsia="en-US"/>
              </w:rPr>
            </w:pPr>
          </w:p>
          <w:p w14:paraId="229B4658" w14:textId="77777777" w:rsidR="007857CB" w:rsidRDefault="007857CB" w:rsidP="007857CB">
            <w:pPr>
              <w:rPr>
                <w:lang w:eastAsia="en-US"/>
              </w:rPr>
            </w:pPr>
            <w:r>
              <w:rPr>
                <w:lang w:eastAsia="en-US"/>
              </w:rPr>
              <w:t>P08/F1/1.7.136</w:t>
            </w:r>
          </w:p>
          <w:p w14:paraId="39E65B43" w14:textId="77777777" w:rsidR="007857CB" w:rsidRDefault="007857CB" w:rsidP="007857CB">
            <w:pPr>
              <w:rPr>
                <w:lang w:eastAsia="en-US"/>
              </w:rPr>
            </w:pPr>
            <w:r>
              <w:rPr>
                <w:lang w:eastAsia="en-US"/>
              </w:rPr>
              <w:t>Réunion des Tremblay d’Amérique à Dolbeau.</w:t>
            </w:r>
          </w:p>
          <w:p w14:paraId="5547FA25" w14:textId="77777777" w:rsidR="007857CB" w:rsidRDefault="007857CB" w:rsidP="007857CB">
            <w:pPr>
              <w:rPr>
                <w:lang w:eastAsia="en-US"/>
              </w:rPr>
            </w:pPr>
            <w:r>
              <w:rPr>
                <w:lang w:eastAsia="en-US"/>
              </w:rPr>
              <w:t>Jean-Marie Tremblay, Mme Jean-Marie Tremblay, Claudette Trottier, Anne Michel, Solange Tremblay, Henri-Paul Brassard, Noël Tremblay, M. Michel.</w:t>
            </w:r>
          </w:p>
          <w:p w14:paraId="4554515B" w14:textId="77777777" w:rsidR="007857CB" w:rsidRDefault="007857CB" w:rsidP="007857CB">
            <w:pPr>
              <w:rPr>
                <w:lang w:eastAsia="en-US"/>
              </w:rPr>
            </w:pPr>
            <w:r>
              <w:rPr>
                <w:lang w:eastAsia="en-US"/>
              </w:rPr>
              <w:t>30 octobre 1988</w:t>
            </w:r>
          </w:p>
          <w:p w14:paraId="4EC1E9D2" w14:textId="77777777" w:rsidR="007857CB" w:rsidRDefault="007857CB" w:rsidP="007857CB">
            <w:pPr>
              <w:rPr>
                <w:lang w:eastAsia="en-US"/>
              </w:rPr>
            </w:pPr>
            <w:r>
              <w:rPr>
                <w:lang w:eastAsia="en-US"/>
              </w:rPr>
              <w:t>12,3 cm x 8,8 cm, couleur</w:t>
            </w:r>
          </w:p>
          <w:p w14:paraId="00340E5C" w14:textId="77777777" w:rsidR="007857CB" w:rsidRDefault="007857CB" w:rsidP="007857CB">
            <w:pPr>
              <w:rPr>
                <w:lang w:eastAsia="en-US"/>
              </w:rPr>
            </w:pPr>
            <w:r>
              <w:rPr>
                <w:lang w:eastAsia="en-US"/>
              </w:rPr>
              <w:t>originale</w:t>
            </w:r>
          </w:p>
          <w:p w14:paraId="68179691" w14:textId="77777777" w:rsidR="007857CB" w:rsidRDefault="007857CB" w:rsidP="007857CB">
            <w:pPr>
              <w:rPr>
                <w:lang w:eastAsia="en-US"/>
              </w:rPr>
            </w:pPr>
          </w:p>
          <w:p w14:paraId="6BF82CE3" w14:textId="77777777" w:rsidR="007857CB" w:rsidRDefault="007857CB" w:rsidP="007857CB">
            <w:pPr>
              <w:rPr>
                <w:lang w:eastAsia="en-US"/>
              </w:rPr>
            </w:pPr>
            <w:r>
              <w:rPr>
                <w:lang w:eastAsia="en-US"/>
              </w:rPr>
              <w:t>P08/F1/1.7,137</w:t>
            </w:r>
          </w:p>
          <w:p w14:paraId="2ADF047D" w14:textId="77777777" w:rsidR="007857CB" w:rsidRDefault="007857CB" w:rsidP="007857CB">
            <w:pPr>
              <w:rPr>
                <w:lang w:eastAsia="en-US"/>
              </w:rPr>
            </w:pPr>
            <w:r>
              <w:rPr>
                <w:lang w:eastAsia="en-US"/>
              </w:rPr>
              <w:t>Réunion des Tremblay d’Amérique à Dolbeau.</w:t>
            </w:r>
          </w:p>
          <w:p w14:paraId="48BC0B59" w14:textId="77777777" w:rsidR="007857CB" w:rsidRDefault="007857CB" w:rsidP="007857CB">
            <w:pPr>
              <w:rPr>
                <w:lang w:eastAsia="en-US"/>
              </w:rPr>
            </w:pPr>
            <w:r>
              <w:rPr>
                <w:lang w:eastAsia="en-US"/>
              </w:rPr>
              <w:t>M. Tremblay, Madeleine Tremblay, Noël Tremblay, Lucienne Desbiens, Abbé Michel Tremblay, Solange Tremblay.</w:t>
            </w:r>
          </w:p>
          <w:p w14:paraId="710C2A4C" w14:textId="77777777" w:rsidR="007857CB" w:rsidRDefault="007857CB" w:rsidP="007857CB">
            <w:pPr>
              <w:rPr>
                <w:lang w:eastAsia="en-US"/>
              </w:rPr>
            </w:pPr>
            <w:r>
              <w:rPr>
                <w:lang w:eastAsia="en-US"/>
              </w:rPr>
              <w:t>30 octobre 1988</w:t>
            </w:r>
          </w:p>
          <w:p w14:paraId="7ABFA50F" w14:textId="77777777" w:rsidR="007857CB" w:rsidRDefault="007857CB" w:rsidP="007857CB">
            <w:pPr>
              <w:rPr>
                <w:lang w:eastAsia="en-US"/>
              </w:rPr>
            </w:pPr>
            <w:r>
              <w:rPr>
                <w:lang w:eastAsia="en-US"/>
              </w:rPr>
              <w:t>12,3 cm x 8,8 cm, couleur</w:t>
            </w:r>
          </w:p>
          <w:p w14:paraId="252C2F9B" w14:textId="77777777" w:rsidR="007857CB" w:rsidRDefault="007857CB" w:rsidP="007857CB">
            <w:pPr>
              <w:rPr>
                <w:lang w:eastAsia="en-US"/>
              </w:rPr>
            </w:pPr>
            <w:r>
              <w:rPr>
                <w:lang w:eastAsia="en-US"/>
              </w:rPr>
              <w:t>originale</w:t>
            </w:r>
          </w:p>
          <w:p w14:paraId="2B2B0A3A" w14:textId="77777777" w:rsidR="007857CB" w:rsidRDefault="007857CB" w:rsidP="007857CB">
            <w:pPr>
              <w:rPr>
                <w:lang w:eastAsia="en-US"/>
              </w:rPr>
            </w:pPr>
          </w:p>
          <w:p w14:paraId="2D342066" w14:textId="77777777" w:rsidR="007857CB" w:rsidRDefault="007857CB" w:rsidP="007857CB">
            <w:pPr>
              <w:rPr>
                <w:lang w:eastAsia="en-US"/>
              </w:rPr>
            </w:pPr>
            <w:r>
              <w:rPr>
                <w:lang w:eastAsia="en-US"/>
              </w:rPr>
              <w:t>P08/F1/1.7,138</w:t>
            </w:r>
          </w:p>
          <w:p w14:paraId="43CBADEA" w14:textId="77777777" w:rsidR="007857CB" w:rsidRDefault="007857CB" w:rsidP="007857CB">
            <w:pPr>
              <w:rPr>
                <w:lang w:eastAsia="en-US"/>
              </w:rPr>
            </w:pPr>
            <w:r>
              <w:rPr>
                <w:lang w:eastAsia="en-US"/>
              </w:rPr>
              <w:t>Réunion des Tremblay d’Amérique à Dolbeau.</w:t>
            </w:r>
          </w:p>
          <w:p w14:paraId="77DBC112" w14:textId="77777777" w:rsidR="007857CB" w:rsidRDefault="007857CB" w:rsidP="007857CB">
            <w:pPr>
              <w:rPr>
                <w:lang w:eastAsia="en-US"/>
              </w:rPr>
            </w:pPr>
            <w:r>
              <w:rPr>
                <w:lang w:eastAsia="en-US"/>
              </w:rPr>
              <w:t>Noël Tremblay et Serge Tremblay.</w:t>
            </w:r>
          </w:p>
          <w:p w14:paraId="448AD24A" w14:textId="77777777" w:rsidR="007857CB" w:rsidRDefault="007857CB" w:rsidP="007857CB">
            <w:pPr>
              <w:rPr>
                <w:lang w:eastAsia="en-US"/>
              </w:rPr>
            </w:pPr>
            <w:r>
              <w:rPr>
                <w:lang w:eastAsia="en-US"/>
              </w:rPr>
              <w:t>30 octobre 1988</w:t>
            </w:r>
          </w:p>
          <w:p w14:paraId="1CB23960" w14:textId="77777777" w:rsidR="007857CB" w:rsidRDefault="007857CB" w:rsidP="007857CB">
            <w:pPr>
              <w:rPr>
                <w:lang w:eastAsia="en-US"/>
              </w:rPr>
            </w:pPr>
            <w:r>
              <w:rPr>
                <w:lang w:eastAsia="en-US"/>
              </w:rPr>
              <w:t>12,3 cm x 8,8 cm, couleur</w:t>
            </w:r>
          </w:p>
          <w:p w14:paraId="7C4FDF34" w14:textId="77777777" w:rsidR="007857CB" w:rsidRDefault="007857CB" w:rsidP="007857CB">
            <w:pPr>
              <w:rPr>
                <w:lang w:eastAsia="en-US"/>
              </w:rPr>
            </w:pPr>
            <w:r>
              <w:rPr>
                <w:lang w:eastAsia="en-US"/>
              </w:rPr>
              <w:lastRenderedPageBreak/>
              <w:t>originale</w:t>
            </w:r>
          </w:p>
          <w:p w14:paraId="1F32CB19" w14:textId="77777777" w:rsidR="007857CB" w:rsidRDefault="007857CB" w:rsidP="007857CB">
            <w:pPr>
              <w:rPr>
                <w:lang w:eastAsia="en-US"/>
              </w:rPr>
            </w:pPr>
          </w:p>
          <w:p w14:paraId="7AA645A3" w14:textId="77777777" w:rsidR="007857CB" w:rsidRDefault="007857CB" w:rsidP="007857CB">
            <w:pPr>
              <w:rPr>
                <w:lang w:eastAsia="en-US"/>
              </w:rPr>
            </w:pPr>
            <w:r>
              <w:rPr>
                <w:lang w:eastAsia="en-US"/>
              </w:rPr>
              <w:t>P08/F1/1.7,139</w:t>
            </w:r>
          </w:p>
          <w:p w14:paraId="57CA69F6" w14:textId="77777777" w:rsidR="007857CB" w:rsidRDefault="007857CB" w:rsidP="007857CB">
            <w:pPr>
              <w:rPr>
                <w:lang w:eastAsia="en-US"/>
              </w:rPr>
            </w:pPr>
            <w:r>
              <w:rPr>
                <w:lang w:eastAsia="en-US"/>
              </w:rPr>
              <w:t>Réunion des Tremblay d’Amérique à Dolbeau.</w:t>
            </w:r>
          </w:p>
          <w:p w14:paraId="0B4FE401" w14:textId="77777777" w:rsidR="007857CB" w:rsidRDefault="007857CB" w:rsidP="007857CB">
            <w:pPr>
              <w:rPr>
                <w:lang w:eastAsia="en-US"/>
              </w:rPr>
            </w:pPr>
            <w:r>
              <w:rPr>
                <w:lang w:eastAsia="en-US"/>
              </w:rPr>
              <w:t>Marthe Gauthier, Guy Coulombe, Clermont Lamontagne, Clément Tremblay.</w:t>
            </w:r>
          </w:p>
          <w:p w14:paraId="12EAA17B" w14:textId="77777777" w:rsidR="007857CB" w:rsidRDefault="007857CB" w:rsidP="007857CB">
            <w:pPr>
              <w:rPr>
                <w:lang w:eastAsia="en-US"/>
              </w:rPr>
            </w:pPr>
            <w:r>
              <w:rPr>
                <w:lang w:eastAsia="en-US"/>
              </w:rPr>
              <w:t>30 octobre 1988</w:t>
            </w:r>
          </w:p>
          <w:p w14:paraId="4E41981E" w14:textId="77777777" w:rsidR="007857CB" w:rsidRDefault="007857CB" w:rsidP="007857CB">
            <w:pPr>
              <w:rPr>
                <w:lang w:eastAsia="en-US"/>
              </w:rPr>
            </w:pPr>
            <w:r>
              <w:rPr>
                <w:lang w:eastAsia="en-US"/>
              </w:rPr>
              <w:t>12,3 cm x 8,8 cm, couleur</w:t>
            </w:r>
          </w:p>
          <w:p w14:paraId="457585B9" w14:textId="77777777" w:rsidR="007857CB" w:rsidRDefault="007857CB" w:rsidP="007857CB">
            <w:pPr>
              <w:rPr>
                <w:lang w:eastAsia="en-US"/>
              </w:rPr>
            </w:pPr>
            <w:r>
              <w:rPr>
                <w:lang w:eastAsia="en-US"/>
              </w:rPr>
              <w:t>originale</w:t>
            </w:r>
          </w:p>
          <w:p w14:paraId="4897E758" w14:textId="77777777" w:rsidR="007857CB" w:rsidRDefault="007857CB" w:rsidP="007857CB">
            <w:pPr>
              <w:rPr>
                <w:lang w:eastAsia="en-US"/>
              </w:rPr>
            </w:pPr>
            <w:r>
              <w:rPr>
                <w:lang w:eastAsia="en-US"/>
              </w:rPr>
              <w:t xml:space="preserve"> </w:t>
            </w:r>
          </w:p>
          <w:p w14:paraId="0692EC58" w14:textId="77777777" w:rsidR="007857CB" w:rsidRDefault="007857CB" w:rsidP="007857CB">
            <w:pPr>
              <w:rPr>
                <w:lang w:eastAsia="en-US"/>
              </w:rPr>
            </w:pPr>
            <w:r>
              <w:rPr>
                <w:lang w:eastAsia="en-US"/>
              </w:rPr>
              <w:t>P08/F1/1.7,140</w:t>
            </w:r>
          </w:p>
          <w:p w14:paraId="4D81A97C" w14:textId="77777777" w:rsidR="007857CB" w:rsidRDefault="007857CB" w:rsidP="007857CB">
            <w:pPr>
              <w:rPr>
                <w:lang w:eastAsia="en-US"/>
              </w:rPr>
            </w:pPr>
            <w:r>
              <w:rPr>
                <w:lang w:eastAsia="en-US"/>
              </w:rPr>
              <w:t>Réunion des Tremblay d’Amérique à Dolbeau.</w:t>
            </w:r>
          </w:p>
          <w:p w14:paraId="024FD8C3" w14:textId="77777777" w:rsidR="007857CB" w:rsidRPr="00D07CA3" w:rsidRDefault="007857CB" w:rsidP="007857CB">
            <w:pPr>
              <w:rPr>
                <w:lang w:val="en-CA" w:eastAsia="en-US"/>
              </w:rPr>
            </w:pPr>
            <w:r w:rsidRPr="00D07CA3">
              <w:rPr>
                <w:lang w:val="en-CA" w:eastAsia="en-US"/>
              </w:rPr>
              <w:t>Clément Tremblay, Denise Guay, Madeleine Tremblay.</w:t>
            </w:r>
          </w:p>
          <w:p w14:paraId="4C3B54BB" w14:textId="77777777" w:rsidR="007857CB" w:rsidRDefault="007857CB" w:rsidP="007857CB">
            <w:pPr>
              <w:rPr>
                <w:lang w:eastAsia="en-US"/>
              </w:rPr>
            </w:pPr>
            <w:r>
              <w:rPr>
                <w:lang w:eastAsia="en-US"/>
              </w:rPr>
              <w:t>30 octobre 1988</w:t>
            </w:r>
          </w:p>
          <w:p w14:paraId="1B2E6401" w14:textId="77777777" w:rsidR="007857CB" w:rsidRDefault="007857CB" w:rsidP="007857CB">
            <w:pPr>
              <w:rPr>
                <w:lang w:eastAsia="en-US"/>
              </w:rPr>
            </w:pPr>
            <w:r>
              <w:rPr>
                <w:lang w:eastAsia="en-US"/>
              </w:rPr>
              <w:t>12,3 cm x 8,8 cm, couleur</w:t>
            </w:r>
          </w:p>
          <w:p w14:paraId="5DBF2B37" w14:textId="77777777" w:rsidR="007857CB" w:rsidRDefault="007857CB" w:rsidP="007857CB">
            <w:pPr>
              <w:rPr>
                <w:lang w:eastAsia="en-US"/>
              </w:rPr>
            </w:pPr>
            <w:r>
              <w:rPr>
                <w:lang w:eastAsia="en-US"/>
              </w:rPr>
              <w:t xml:space="preserve">originale </w:t>
            </w:r>
          </w:p>
          <w:p w14:paraId="09E9C74F" w14:textId="77777777" w:rsidR="007857CB" w:rsidRDefault="007857CB" w:rsidP="007857CB">
            <w:pPr>
              <w:rPr>
                <w:lang w:eastAsia="en-US"/>
              </w:rPr>
            </w:pPr>
          </w:p>
          <w:p w14:paraId="688FCB82" w14:textId="77777777" w:rsidR="007857CB" w:rsidRDefault="007857CB" w:rsidP="007857CB">
            <w:pPr>
              <w:rPr>
                <w:lang w:eastAsia="en-US"/>
              </w:rPr>
            </w:pPr>
            <w:r>
              <w:rPr>
                <w:lang w:eastAsia="en-US"/>
              </w:rPr>
              <w:t>P08/F1/1.7,141</w:t>
            </w:r>
          </w:p>
          <w:p w14:paraId="6F7F21B3" w14:textId="77777777" w:rsidR="007857CB" w:rsidRDefault="007857CB" w:rsidP="007857CB">
            <w:pPr>
              <w:rPr>
                <w:lang w:eastAsia="en-US"/>
              </w:rPr>
            </w:pPr>
            <w:r>
              <w:rPr>
                <w:lang w:eastAsia="en-US"/>
              </w:rPr>
              <w:t>Réunion des Tremblay d’Amérique à Dolbeau.</w:t>
            </w:r>
          </w:p>
          <w:p w14:paraId="7B3CCA4F" w14:textId="77777777" w:rsidR="007857CB" w:rsidRDefault="007857CB" w:rsidP="007857CB">
            <w:pPr>
              <w:rPr>
                <w:lang w:eastAsia="en-US"/>
              </w:rPr>
            </w:pPr>
            <w:r>
              <w:rPr>
                <w:lang w:eastAsia="en-US"/>
              </w:rPr>
              <w:t>Clément Tremblay, Anne Michel, M. Michel.</w:t>
            </w:r>
          </w:p>
          <w:p w14:paraId="662A2352" w14:textId="77777777" w:rsidR="007857CB" w:rsidRDefault="007857CB" w:rsidP="007857CB">
            <w:pPr>
              <w:rPr>
                <w:lang w:eastAsia="en-US"/>
              </w:rPr>
            </w:pPr>
            <w:r>
              <w:rPr>
                <w:lang w:eastAsia="en-US"/>
              </w:rPr>
              <w:t>30 octobre 1988</w:t>
            </w:r>
          </w:p>
          <w:p w14:paraId="7999ECE8" w14:textId="77777777" w:rsidR="007857CB" w:rsidRDefault="007857CB" w:rsidP="007857CB">
            <w:pPr>
              <w:rPr>
                <w:lang w:eastAsia="en-US"/>
              </w:rPr>
            </w:pPr>
            <w:r>
              <w:rPr>
                <w:lang w:eastAsia="en-US"/>
              </w:rPr>
              <w:t>12,3 x 8,8 cm, couleur</w:t>
            </w:r>
          </w:p>
          <w:p w14:paraId="2122849B" w14:textId="77777777" w:rsidR="007857CB" w:rsidRDefault="007857CB" w:rsidP="007857CB">
            <w:pPr>
              <w:rPr>
                <w:lang w:eastAsia="en-US"/>
              </w:rPr>
            </w:pPr>
            <w:r>
              <w:rPr>
                <w:lang w:eastAsia="en-US"/>
              </w:rPr>
              <w:t>originale</w:t>
            </w:r>
          </w:p>
          <w:p w14:paraId="4445FFC1" w14:textId="77777777" w:rsidR="007857CB" w:rsidRDefault="007857CB" w:rsidP="007857CB">
            <w:pPr>
              <w:rPr>
                <w:lang w:eastAsia="en-US"/>
              </w:rPr>
            </w:pPr>
          </w:p>
          <w:p w14:paraId="4C7179F6" w14:textId="77777777" w:rsidR="007857CB" w:rsidRDefault="007857CB" w:rsidP="007857CB">
            <w:pPr>
              <w:rPr>
                <w:lang w:eastAsia="en-US"/>
              </w:rPr>
            </w:pPr>
            <w:r>
              <w:rPr>
                <w:lang w:eastAsia="en-US"/>
              </w:rPr>
              <w:t>P08/F1/1.7,142</w:t>
            </w:r>
          </w:p>
          <w:p w14:paraId="3860ACF5" w14:textId="77777777" w:rsidR="007857CB" w:rsidRDefault="007857CB" w:rsidP="007857CB">
            <w:pPr>
              <w:rPr>
                <w:lang w:eastAsia="en-US"/>
              </w:rPr>
            </w:pPr>
            <w:r>
              <w:rPr>
                <w:lang w:eastAsia="en-US"/>
              </w:rPr>
              <w:t>Visite de France chez les Tremblay d’Amérique.</w:t>
            </w:r>
          </w:p>
          <w:p w14:paraId="6FD7FDA1" w14:textId="77777777" w:rsidR="007857CB" w:rsidRDefault="007857CB" w:rsidP="007857CB">
            <w:pPr>
              <w:rPr>
                <w:lang w:eastAsia="en-US"/>
              </w:rPr>
            </w:pPr>
            <w:r>
              <w:rPr>
                <w:lang w:eastAsia="en-US"/>
              </w:rPr>
              <w:t>Claude Tremblay et Gilles Morin.</w:t>
            </w:r>
          </w:p>
          <w:p w14:paraId="4C2A0665" w14:textId="77777777" w:rsidR="007857CB" w:rsidRDefault="007857CB" w:rsidP="007857CB">
            <w:pPr>
              <w:rPr>
                <w:lang w:eastAsia="en-US"/>
              </w:rPr>
            </w:pPr>
            <w:r>
              <w:rPr>
                <w:lang w:eastAsia="en-US"/>
              </w:rPr>
              <w:t>août 1989</w:t>
            </w:r>
          </w:p>
          <w:p w14:paraId="034422BE" w14:textId="77777777" w:rsidR="007857CB" w:rsidRDefault="007857CB" w:rsidP="007857CB">
            <w:pPr>
              <w:rPr>
                <w:lang w:eastAsia="en-US"/>
              </w:rPr>
            </w:pPr>
            <w:r>
              <w:rPr>
                <w:lang w:eastAsia="en-US"/>
              </w:rPr>
              <w:t>15,5 cm x 10,1 cm, couleur</w:t>
            </w:r>
          </w:p>
          <w:p w14:paraId="67F58287" w14:textId="77777777" w:rsidR="007857CB" w:rsidRDefault="007857CB" w:rsidP="007857CB">
            <w:pPr>
              <w:rPr>
                <w:lang w:eastAsia="en-US"/>
              </w:rPr>
            </w:pPr>
            <w:r>
              <w:rPr>
                <w:lang w:eastAsia="en-US"/>
              </w:rPr>
              <w:t>originale</w:t>
            </w:r>
          </w:p>
          <w:p w14:paraId="509D5507" w14:textId="77777777" w:rsidR="007857CB" w:rsidRDefault="007857CB" w:rsidP="007857CB">
            <w:pPr>
              <w:rPr>
                <w:lang w:eastAsia="en-US"/>
              </w:rPr>
            </w:pPr>
          </w:p>
          <w:p w14:paraId="3ED3D22C" w14:textId="77777777" w:rsidR="007857CB" w:rsidRDefault="007857CB" w:rsidP="007857CB">
            <w:pPr>
              <w:rPr>
                <w:lang w:eastAsia="en-US"/>
              </w:rPr>
            </w:pPr>
            <w:r>
              <w:rPr>
                <w:lang w:eastAsia="en-US"/>
              </w:rPr>
              <w:t>P08/F1/1.7,143</w:t>
            </w:r>
          </w:p>
          <w:p w14:paraId="5F32B9A6" w14:textId="77777777" w:rsidR="007857CB" w:rsidRDefault="007857CB" w:rsidP="007857CB">
            <w:pPr>
              <w:rPr>
                <w:lang w:eastAsia="en-US"/>
              </w:rPr>
            </w:pPr>
            <w:r>
              <w:rPr>
                <w:lang w:eastAsia="en-US"/>
              </w:rPr>
              <w:t>Visite de France chez les Tremblay d’Amérique.</w:t>
            </w:r>
          </w:p>
          <w:p w14:paraId="38090313" w14:textId="77777777" w:rsidR="007857CB" w:rsidRDefault="007857CB" w:rsidP="007857CB">
            <w:pPr>
              <w:rPr>
                <w:lang w:eastAsia="en-US"/>
              </w:rPr>
            </w:pPr>
            <w:r>
              <w:rPr>
                <w:lang w:eastAsia="en-US"/>
              </w:rPr>
              <w:t xml:space="preserve">Noël Tremblay, Estelle Tremblay, M. Goulet, Claude Tremblay, Solange Tremblay, Gilles Morin. </w:t>
            </w:r>
          </w:p>
          <w:p w14:paraId="4CC7CDB6" w14:textId="77777777" w:rsidR="007857CB" w:rsidRDefault="007857CB" w:rsidP="007857CB">
            <w:pPr>
              <w:rPr>
                <w:lang w:eastAsia="en-US"/>
              </w:rPr>
            </w:pPr>
            <w:r>
              <w:rPr>
                <w:lang w:eastAsia="en-US"/>
              </w:rPr>
              <w:t>août 1989</w:t>
            </w:r>
          </w:p>
          <w:p w14:paraId="282BA8D8" w14:textId="77777777" w:rsidR="007857CB" w:rsidRDefault="007857CB" w:rsidP="007857CB">
            <w:pPr>
              <w:rPr>
                <w:lang w:eastAsia="en-US"/>
              </w:rPr>
            </w:pPr>
            <w:r>
              <w:rPr>
                <w:lang w:eastAsia="en-US"/>
              </w:rPr>
              <w:t>15,5 cm x 10,1 cm, couleur</w:t>
            </w:r>
          </w:p>
          <w:p w14:paraId="2DF92543" w14:textId="77777777" w:rsidR="007857CB" w:rsidRDefault="007857CB" w:rsidP="007857CB">
            <w:pPr>
              <w:rPr>
                <w:lang w:eastAsia="en-US"/>
              </w:rPr>
            </w:pPr>
            <w:r>
              <w:rPr>
                <w:lang w:eastAsia="en-US"/>
              </w:rPr>
              <w:t>originale</w:t>
            </w:r>
          </w:p>
          <w:p w14:paraId="4A17370F" w14:textId="77777777" w:rsidR="007857CB" w:rsidRDefault="007857CB" w:rsidP="007857CB">
            <w:pPr>
              <w:rPr>
                <w:lang w:eastAsia="en-US"/>
              </w:rPr>
            </w:pPr>
          </w:p>
          <w:p w14:paraId="77A80B5E" w14:textId="77777777" w:rsidR="007857CB" w:rsidRDefault="007857CB" w:rsidP="007857CB">
            <w:pPr>
              <w:rPr>
                <w:lang w:eastAsia="en-US"/>
              </w:rPr>
            </w:pPr>
            <w:r>
              <w:rPr>
                <w:lang w:eastAsia="en-US"/>
              </w:rPr>
              <w:t>P08/F1/1.7,144</w:t>
            </w:r>
          </w:p>
          <w:p w14:paraId="04C91BF3" w14:textId="77777777" w:rsidR="007857CB" w:rsidRDefault="007857CB" w:rsidP="007857CB">
            <w:pPr>
              <w:rPr>
                <w:lang w:eastAsia="en-US"/>
              </w:rPr>
            </w:pPr>
            <w:r>
              <w:rPr>
                <w:lang w:eastAsia="en-US"/>
              </w:rPr>
              <w:t>Congrès régional des Tremblay d’Amérique à Jonquière.</w:t>
            </w:r>
          </w:p>
          <w:p w14:paraId="3241E410" w14:textId="77777777" w:rsidR="007857CB" w:rsidRDefault="007857CB" w:rsidP="007857CB">
            <w:pPr>
              <w:rPr>
                <w:lang w:eastAsia="en-US"/>
              </w:rPr>
            </w:pPr>
            <w:r>
              <w:rPr>
                <w:lang w:eastAsia="en-US"/>
              </w:rPr>
              <w:t>22 octobre 1989</w:t>
            </w:r>
          </w:p>
          <w:p w14:paraId="24D708CA" w14:textId="77777777" w:rsidR="007857CB" w:rsidRDefault="007857CB" w:rsidP="007857CB">
            <w:pPr>
              <w:rPr>
                <w:lang w:eastAsia="en-US"/>
              </w:rPr>
            </w:pPr>
            <w:r>
              <w:rPr>
                <w:lang w:eastAsia="en-US"/>
              </w:rPr>
              <w:t>15,2 cm x 10,1 cm, couleur</w:t>
            </w:r>
          </w:p>
          <w:p w14:paraId="6878F217" w14:textId="77777777" w:rsidR="007857CB" w:rsidRDefault="007857CB" w:rsidP="007857CB">
            <w:pPr>
              <w:rPr>
                <w:lang w:eastAsia="en-US"/>
              </w:rPr>
            </w:pPr>
            <w:r>
              <w:rPr>
                <w:lang w:eastAsia="en-US"/>
              </w:rPr>
              <w:t>originale</w:t>
            </w:r>
          </w:p>
          <w:p w14:paraId="02EC4BDA" w14:textId="77777777" w:rsidR="007857CB" w:rsidRDefault="007857CB" w:rsidP="007857CB">
            <w:pPr>
              <w:rPr>
                <w:lang w:eastAsia="en-US"/>
              </w:rPr>
            </w:pPr>
          </w:p>
          <w:p w14:paraId="3E26A876" w14:textId="77777777" w:rsidR="007857CB" w:rsidRDefault="007857CB" w:rsidP="007857CB">
            <w:pPr>
              <w:rPr>
                <w:lang w:eastAsia="en-US"/>
              </w:rPr>
            </w:pPr>
            <w:r>
              <w:rPr>
                <w:lang w:eastAsia="en-US"/>
              </w:rPr>
              <w:t>P08/F1/1.7,145</w:t>
            </w:r>
          </w:p>
          <w:p w14:paraId="6C198E89" w14:textId="77777777" w:rsidR="007857CB" w:rsidRDefault="007857CB" w:rsidP="007857CB">
            <w:pPr>
              <w:rPr>
                <w:lang w:eastAsia="en-US"/>
              </w:rPr>
            </w:pPr>
            <w:r>
              <w:rPr>
                <w:lang w:eastAsia="en-US"/>
              </w:rPr>
              <w:t>Congrès régional des Tremblay d’Amérique à Jonquière.</w:t>
            </w:r>
          </w:p>
          <w:p w14:paraId="2B7DFC2E" w14:textId="77777777" w:rsidR="007857CB" w:rsidRDefault="007857CB" w:rsidP="007857CB">
            <w:pPr>
              <w:rPr>
                <w:lang w:eastAsia="en-US"/>
              </w:rPr>
            </w:pPr>
            <w:r>
              <w:rPr>
                <w:lang w:eastAsia="en-US"/>
              </w:rPr>
              <w:lastRenderedPageBreak/>
              <w:t>--, --, --, Estelle Tremblay.</w:t>
            </w:r>
          </w:p>
          <w:p w14:paraId="1B404575" w14:textId="77777777" w:rsidR="007857CB" w:rsidRDefault="007857CB" w:rsidP="007857CB">
            <w:pPr>
              <w:rPr>
                <w:lang w:eastAsia="en-US"/>
              </w:rPr>
            </w:pPr>
            <w:r>
              <w:rPr>
                <w:lang w:eastAsia="en-US"/>
              </w:rPr>
              <w:t>22 octobre 1989</w:t>
            </w:r>
          </w:p>
          <w:p w14:paraId="0BB55DB1" w14:textId="77777777" w:rsidR="007857CB" w:rsidRDefault="007857CB" w:rsidP="007857CB">
            <w:pPr>
              <w:rPr>
                <w:lang w:eastAsia="en-US"/>
              </w:rPr>
            </w:pPr>
            <w:r>
              <w:rPr>
                <w:lang w:eastAsia="en-US"/>
              </w:rPr>
              <w:t>15,2 cm x 10,1 cm, couleur</w:t>
            </w:r>
          </w:p>
          <w:p w14:paraId="47D80E04" w14:textId="77777777" w:rsidR="007857CB" w:rsidRDefault="007857CB" w:rsidP="007857CB">
            <w:pPr>
              <w:rPr>
                <w:lang w:eastAsia="en-US"/>
              </w:rPr>
            </w:pPr>
            <w:r>
              <w:rPr>
                <w:lang w:eastAsia="en-US"/>
              </w:rPr>
              <w:t>originale</w:t>
            </w:r>
          </w:p>
          <w:p w14:paraId="469E8A91" w14:textId="77777777" w:rsidR="007857CB" w:rsidRDefault="007857CB" w:rsidP="007857CB">
            <w:pPr>
              <w:rPr>
                <w:lang w:eastAsia="en-US"/>
              </w:rPr>
            </w:pPr>
          </w:p>
          <w:p w14:paraId="4B36B1B8" w14:textId="77777777" w:rsidR="007857CB" w:rsidRDefault="007857CB" w:rsidP="007857CB">
            <w:pPr>
              <w:rPr>
                <w:lang w:eastAsia="en-US"/>
              </w:rPr>
            </w:pPr>
            <w:r>
              <w:rPr>
                <w:lang w:eastAsia="en-US"/>
              </w:rPr>
              <w:t>P08/F1/1.7,146</w:t>
            </w:r>
          </w:p>
          <w:p w14:paraId="0C4CBFE8" w14:textId="77777777" w:rsidR="007857CB" w:rsidRDefault="007857CB" w:rsidP="007857CB">
            <w:pPr>
              <w:rPr>
                <w:lang w:eastAsia="en-US"/>
              </w:rPr>
            </w:pPr>
            <w:r>
              <w:rPr>
                <w:lang w:eastAsia="en-US"/>
              </w:rPr>
              <w:t>Congrès régional des Tremblay d’Amérique à Jonquière.</w:t>
            </w:r>
          </w:p>
          <w:p w14:paraId="776AD582" w14:textId="77777777" w:rsidR="007857CB" w:rsidRDefault="007857CB" w:rsidP="007857CB">
            <w:pPr>
              <w:rPr>
                <w:lang w:eastAsia="en-US"/>
              </w:rPr>
            </w:pPr>
            <w:r>
              <w:rPr>
                <w:lang w:eastAsia="en-US"/>
              </w:rPr>
              <w:t>Jeannine Tremblay, Solange Tremblay.</w:t>
            </w:r>
          </w:p>
          <w:p w14:paraId="588DDF33" w14:textId="77777777" w:rsidR="007857CB" w:rsidRDefault="007857CB" w:rsidP="007857CB">
            <w:pPr>
              <w:rPr>
                <w:lang w:eastAsia="en-US"/>
              </w:rPr>
            </w:pPr>
            <w:r>
              <w:rPr>
                <w:lang w:eastAsia="en-US"/>
              </w:rPr>
              <w:t>22 octobre 1989</w:t>
            </w:r>
          </w:p>
          <w:p w14:paraId="55B894D9" w14:textId="77777777" w:rsidR="007857CB" w:rsidRDefault="007857CB" w:rsidP="007857CB">
            <w:pPr>
              <w:rPr>
                <w:lang w:eastAsia="en-US"/>
              </w:rPr>
            </w:pPr>
            <w:r>
              <w:rPr>
                <w:lang w:eastAsia="en-US"/>
              </w:rPr>
              <w:t>15,2 cm x 10,1 cm, couleur</w:t>
            </w:r>
          </w:p>
          <w:p w14:paraId="25332333" w14:textId="77777777" w:rsidR="007857CB" w:rsidRDefault="007857CB" w:rsidP="007857CB">
            <w:pPr>
              <w:rPr>
                <w:lang w:eastAsia="en-US"/>
              </w:rPr>
            </w:pPr>
            <w:r>
              <w:rPr>
                <w:lang w:eastAsia="en-US"/>
              </w:rPr>
              <w:t>originale</w:t>
            </w:r>
          </w:p>
          <w:p w14:paraId="35DA1140" w14:textId="77777777" w:rsidR="007857CB" w:rsidRDefault="007857CB" w:rsidP="007857CB">
            <w:pPr>
              <w:rPr>
                <w:lang w:eastAsia="en-US"/>
              </w:rPr>
            </w:pPr>
          </w:p>
          <w:p w14:paraId="09D4A729" w14:textId="77777777" w:rsidR="007857CB" w:rsidRDefault="007857CB" w:rsidP="007857CB">
            <w:pPr>
              <w:rPr>
                <w:lang w:eastAsia="en-US"/>
              </w:rPr>
            </w:pPr>
            <w:r>
              <w:rPr>
                <w:lang w:eastAsia="en-US"/>
              </w:rPr>
              <w:t>P08/F1/1.7,147</w:t>
            </w:r>
          </w:p>
          <w:p w14:paraId="3E1D7A61" w14:textId="77777777" w:rsidR="007857CB" w:rsidRDefault="007857CB" w:rsidP="007857CB">
            <w:pPr>
              <w:rPr>
                <w:lang w:eastAsia="en-US"/>
              </w:rPr>
            </w:pPr>
            <w:r>
              <w:rPr>
                <w:lang w:eastAsia="en-US"/>
              </w:rPr>
              <w:t>Conseil régional des Tremblay d’Amérique.</w:t>
            </w:r>
          </w:p>
          <w:p w14:paraId="0BECB4B5" w14:textId="77777777" w:rsidR="007857CB" w:rsidRDefault="007857CB" w:rsidP="007857CB">
            <w:pPr>
              <w:rPr>
                <w:lang w:eastAsia="en-US"/>
              </w:rPr>
            </w:pPr>
            <w:r>
              <w:rPr>
                <w:lang w:eastAsia="en-US"/>
              </w:rPr>
              <w:t>Jeannine Tremblay, --, --, --, Madeleine Tremblay, Jean-Marie Tremblay, Solange Tremblay.</w:t>
            </w:r>
          </w:p>
          <w:p w14:paraId="12DD3296" w14:textId="77777777" w:rsidR="007857CB" w:rsidRDefault="007857CB" w:rsidP="007857CB">
            <w:pPr>
              <w:rPr>
                <w:lang w:eastAsia="en-US"/>
              </w:rPr>
            </w:pPr>
            <w:r>
              <w:rPr>
                <w:lang w:eastAsia="en-US"/>
              </w:rPr>
              <w:t>22 octobre 1989</w:t>
            </w:r>
          </w:p>
          <w:p w14:paraId="4AEA6C20" w14:textId="77777777" w:rsidR="007857CB" w:rsidRDefault="007857CB" w:rsidP="007857CB">
            <w:pPr>
              <w:rPr>
                <w:lang w:eastAsia="en-US"/>
              </w:rPr>
            </w:pPr>
            <w:r>
              <w:rPr>
                <w:lang w:eastAsia="en-US"/>
              </w:rPr>
              <w:t>15,2 cm x 10,1 cm, couleur</w:t>
            </w:r>
          </w:p>
          <w:p w14:paraId="1E42D3FB" w14:textId="77777777" w:rsidR="007857CB" w:rsidRDefault="007857CB" w:rsidP="007857CB">
            <w:pPr>
              <w:rPr>
                <w:lang w:eastAsia="en-US"/>
              </w:rPr>
            </w:pPr>
            <w:r>
              <w:rPr>
                <w:lang w:eastAsia="en-US"/>
              </w:rPr>
              <w:t>originale</w:t>
            </w:r>
          </w:p>
          <w:p w14:paraId="04CAFB2F" w14:textId="77777777" w:rsidR="007857CB" w:rsidRDefault="007857CB" w:rsidP="007857CB">
            <w:pPr>
              <w:rPr>
                <w:lang w:eastAsia="en-US"/>
              </w:rPr>
            </w:pPr>
          </w:p>
          <w:p w14:paraId="7A12F9FC" w14:textId="77777777" w:rsidR="007857CB" w:rsidRDefault="007857CB" w:rsidP="007857CB">
            <w:pPr>
              <w:rPr>
                <w:lang w:eastAsia="en-US"/>
              </w:rPr>
            </w:pPr>
            <w:r>
              <w:rPr>
                <w:lang w:eastAsia="en-US"/>
              </w:rPr>
              <w:t>P08/F1/1.7,148</w:t>
            </w:r>
          </w:p>
          <w:p w14:paraId="450D366D" w14:textId="77777777" w:rsidR="007857CB" w:rsidRDefault="007857CB" w:rsidP="007857CB">
            <w:pPr>
              <w:rPr>
                <w:lang w:eastAsia="en-US"/>
              </w:rPr>
            </w:pPr>
            <w:r>
              <w:rPr>
                <w:lang w:eastAsia="en-US"/>
              </w:rPr>
              <w:t>Réunion des Tremblay d’Amérique à Mistassini.</w:t>
            </w:r>
          </w:p>
          <w:p w14:paraId="26EDD36F" w14:textId="77777777" w:rsidR="007857CB" w:rsidRDefault="007857CB" w:rsidP="007857CB">
            <w:pPr>
              <w:rPr>
                <w:lang w:eastAsia="en-US"/>
              </w:rPr>
            </w:pPr>
            <w:r>
              <w:rPr>
                <w:lang w:eastAsia="en-US"/>
              </w:rPr>
              <w:t>Charles-Édouard Tremblay, Mme Charles-Édouard Tremblay.</w:t>
            </w:r>
          </w:p>
          <w:p w14:paraId="0CD50904" w14:textId="77777777" w:rsidR="007857CB" w:rsidRDefault="007857CB" w:rsidP="007857CB">
            <w:pPr>
              <w:rPr>
                <w:lang w:eastAsia="en-US"/>
              </w:rPr>
            </w:pPr>
            <w:r>
              <w:rPr>
                <w:lang w:eastAsia="en-US"/>
              </w:rPr>
              <w:t>12 novembre 1989</w:t>
            </w:r>
          </w:p>
          <w:p w14:paraId="63C7A110" w14:textId="77777777" w:rsidR="007857CB" w:rsidRDefault="007857CB" w:rsidP="007857CB">
            <w:pPr>
              <w:rPr>
                <w:lang w:eastAsia="en-US"/>
              </w:rPr>
            </w:pPr>
            <w:r>
              <w:rPr>
                <w:lang w:eastAsia="en-US"/>
              </w:rPr>
              <w:t>12,3 cm x 8,9 cm, couleur</w:t>
            </w:r>
          </w:p>
          <w:p w14:paraId="7C7ACF01" w14:textId="77777777" w:rsidR="007857CB" w:rsidRDefault="007857CB" w:rsidP="007857CB">
            <w:pPr>
              <w:rPr>
                <w:lang w:eastAsia="en-US"/>
              </w:rPr>
            </w:pPr>
            <w:r>
              <w:rPr>
                <w:lang w:eastAsia="en-US"/>
              </w:rPr>
              <w:t>originale</w:t>
            </w:r>
          </w:p>
          <w:p w14:paraId="0E6464A9" w14:textId="77777777" w:rsidR="007857CB" w:rsidRDefault="007857CB" w:rsidP="007857CB">
            <w:pPr>
              <w:rPr>
                <w:lang w:eastAsia="en-US"/>
              </w:rPr>
            </w:pPr>
          </w:p>
          <w:p w14:paraId="3C764E48" w14:textId="77777777" w:rsidR="007857CB" w:rsidRDefault="007857CB" w:rsidP="007857CB">
            <w:pPr>
              <w:rPr>
                <w:lang w:eastAsia="en-US"/>
              </w:rPr>
            </w:pPr>
            <w:r>
              <w:rPr>
                <w:lang w:eastAsia="en-US"/>
              </w:rPr>
              <w:t>P08/F1/1.7,149</w:t>
            </w:r>
          </w:p>
          <w:p w14:paraId="21A6046A" w14:textId="77777777" w:rsidR="007857CB" w:rsidRDefault="007857CB" w:rsidP="007857CB">
            <w:pPr>
              <w:rPr>
                <w:lang w:eastAsia="en-US"/>
              </w:rPr>
            </w:pPr>
            <w:r>
              <w:rPr>
                <w:lang w:eastAsia="en-US"/>
              </w:rPr>
              <w:t>Réunion des Tremblay d’Amérique à Mistassini.</w:t>
            </w:r>
          </w:p>
          <w:p w14:paraId="79040B54" w14:textId="77777777" w:rsidR="007857CB" w:rsidRDefault="007857CB" w:rsidP="007857CB">
            <w:pPr>
              <w:rPr>
                <w:lang w:eastAsia="en-US"/>
              </w:rPr>
            </w:pPr>
            <w:r>
              <w:rPr>
                <w:lang w:eastAsia="en-US"/>
              </w:rPr>
              <w:t>Jeannine Tremblay, Noël Tremblay, Solange Tremblay.</w:t>
            </w:r>
          </w:p>
          <w:p w14:paraId="2B3397E4" w14:textId="77777777" w:rsidR="007857CB" w:rsidRDefault="007857CB" w:rsidP="007857CB">
            <w:pPr>
              <w:rPr>
                <w:lang w:eastAsia="en-US"/>
              </w:rPr>
            </w:pPr>
            <w:r>
              <w:rPr>
                <w:lang w:eastAsia="en-US"/>
              </w:rPr>
              <w:t>12 novembre 1989</w:t>
            </w:r>
          </w:p>
          <w:p w14:paraId="7556E1C3" w14:textId="77777777" w:rsidR="007857CB" w:rsidRDefault="007857CB" w:rsidP="007857CB">
            <w:pPr>
              <w:rPr>
                <w:lang w:eastAsia="en-US"/>
              </w:rPr>
            </w:pPr>
            <w:r>
              <w:rPr>
                <w:lang w:eastAsia="en-US"/>
              </w:rPr>
              <w:t>12,3 cm x 8,9 cm, couleur</w:t>
            </w:r>
          </w:p>
          <w:p w14:paraId="211FF12D" w14:textId="77777777" w:rsidR="007857CB" w:rsidRDefault="007857CB" w:rsidP="007857CB">
            <w:pPr>
              <w:rPr>
                <w:lang w:eastAsia="en-US"/>
              </w:rPr>
            </w:pPr>
            <w:r>
              <w:rPr>
                <w:lang w:eastAsia="en-US"/>
              </w:rPr>
              <w:t>originale</w:t>
            </w:r>
          </w:p>
          <w:p w14:paraId="6173FE39" w14:textId="77777777" w:rsidR="007857CB" w:rsidRDefault="007857CB" w:rsidP="007857CB">
            <w:pPr>
              <w:rPr>
                <w:lang w:eastAsia="en-US"/>
              </w:rPr>
            </w:pPr>
          </w:p>
          <w:p w14:paraId="39ECB75C" w14:textId="77777777" w:rsidR="007857CB" w:rsidRDefault="007857CB" w:rsidP="007857CB">
            <w:pPr>
              <w:rPr>
                <w:lang w:eastAsia="en-US"/>
              </w:rPr>
            </w:pPr>
            <w:r>
              <w:rPr>
                <w:lang w:eastAsia="en-US"/>
              </w:rPr>
              <w:t>P08/F1/1.7,150</w:t>
            </w:r>
          </w:p>
          <w:p w14:paraId="4943186B" w14:textId="77777777" w:rsidR="007857CB" w:rsidRDefault="007857CB" w:rsidP="007857CB">
            <w:pPr>
              <w:rPr>
                <w:lang w:eastAsia="en-US"/>
              </w:rPr>
            </w:pPr>
            <w:r>
              <w:rPr>
                <w:lang w:eastAsia="en-US"/>
              </w:rPr>
              <w:t>Réunion des Tremblay d’Amérique à Mistassini.</w:t>
            </w:r>
          </w:p>
          <w:p w14:paraId="2E0C8C1A" w14:textId="77777777" w:rsidR="007857CB" w:rsidRDefault="007857CB" w:rsidP="007857CB">
            <w:pPr>
              <w:rPr>
                <w:lang w:eastAsia="en-US"/>
              </w:rPr>
            </w:pPr>
            <w:r>
              <w:rPr>
                <w:lang w:eastAsia="en-US"/>
              </w:rPr>
              <w:t>Jean-Marc Gendron, Solange Tremblay.</w:t>
            </w:r>
          </w:p>
          <w:p w14:paraId="32678302" w14:textId="77777777" w:rsidR="007857CB" w:rsidRDefault="007857CB" w:rsidP="007857CB">
            <w:pPr>
              <w:rPr>
                <w:lang w:eastAsia="en-US"/>
              </w:rPr>
            </w:pPr>
            <w:r>
              <w:rPr>
                <w:lang w:eastAsia="en-US"/>
              </w:rPr>
              <w:t>12 novembre 1989</w:t>
            </w:r>
          </w:p>
          <w:p w14:paraId="4819BB18" w14:textId="77777777" w:rsidR="007857CB" w:rsidRDefault="007857CB" w:rsidP="007857CB">
            <w:pPr>
              <w:rPr>
                <w:lang w:eastAsia="en-US"/>
              </w:rPr>
            </w:pPr>
            <w:r>
              <w:rPr>
                <w:lang w:eastAsia="en-US"/>
              </w:rPr>
              <w:t>12,3 cm x 8,9 cm, couleur</w:t>
            </w:r>
          </w:p>
          <w:p w14:paraId="1E2B599E" w14:textId="77777777" w:rsidR="007857CB" w:rsidRDefault="007857CB" w:rsidP="007857CB">
            <w:pPr>
              <w:rPr>
                <w:lang w:eastAsia="en-US"/>
              </w:rPr>
            </w:pPr>
            <w:r>
              <w:rPr>
                <w:lang w:eastAsia="en-US"/>
              </w:rPr>
              <w:t>originale</w:t>
            </w:r>
          </w:p>
          <w:p w14:paraId="0019CA55" w14:textId="77777777" w:rsidR="007857CB" w:rsidRDefault="007857CB" w:rsidP="007857CB">
            <w:pPr>
              <w:rPr>
                <w:lang w:eastAsia="en-US"/>
              </w:rPr>
            </w:pPr>
          </w:p>
          <w:p w14:paraId="7873E0BD" w14:textId="77777777" w:rsidR="007857CB" w:rsidRDefault="007857CB" w:rsidP="007857CB">
            <w:pPr>
              <w:rPr>
                <w:lang w:eastAsia="en-US"/>
              </w:rPr>
            </w:pPr>
            <w:r>
              <w:rPr>
                <w:lang w:eastAsia="en-US"/>
              </w:rPr>
              <w:t>P08/F1/1.7,151</w:t>
            </w:r>
          </w:p>
          <w:p w14:paraId="1081A5E8" w14:textId="77777777" w:rsidR="007857CB" w:rsidRDefault="007857CB" w:rsidP="007857CB">
            <w:pPr>
              <w:rPr>
                <w:lang w:eastAsia="en-US"/>
              </w:rPr>
            </w:pPr>
            <w:r>
              <w:rPr>
                <w:lang w:eastAsia="en-US"/>
              </w:rPr>
              <w:t>Conseil des Tremblay d’Amérique secteur Dolbeau.</w:t>
            </w:r>
          </w:p>
          <w:p w14:paraId="58C65E1E" w14:textId="77777777" w:rsidR="007857CB" w:rsidRDefault="007857CB" w:rsidP="007857CB">
            <w:pPr>
              <w:rPr>
                <w:lang w:eastAsia="en-US"/>
              </w:rPr>
            </w:pPr>
            <w:r>
              <w:rPr>
                <w:lang w:eastAsia="en-US"/>
              </w:rPr>
              <w:t xml:space="preserve">Lucien Tremblay, Estelle Tremblay, Daniel Tremblay, Jeannine Tremblay, Jacqueline Tremblay, Yvan Tremblay, Solange Tremblay, --, Thérèse </w:t>
            </w:r>
            <w:r>
              <w:rPr>
                <w:lang w:eastAsia="en-US"/>
              </w:rPr>
              <w:lastRenderedPageBreak/>
              <w:t>Tremblay, Rosario Tremblay, Paul-Émile Tremblay, Gilberte Tremblay, Laurent Tremblay.</w:t>
            </w:r>
          </w:p>
          <w:p w14:paraId="4D157E83" w14:textId="77777777" w:rsidR="007857CB" w:rsidRDefault="007857CB" w:rsidP="007857CB">
            <w:pPr>
              <w:rPr>
                <w:lang w:eastAsia="en-US"/>
              </w:rPr>
            </w:pPr>
            <w:r>
              <w:rPr>
                <w:lang w:eastAsia="en-US"/>
              </w:rPr>
              <w:t>12 novembre 1989</w:t>
            </w:r>
          </w:p>
          <w:p w14:paraId="4CA34AB8" w14:textId="77777777" w:rsidR="007857CB" w:rsidRDefault="007857CB" w:rsidP="007857CB">
            <w:pPr>
              <w:rPr>
                <w:lang w:eastAsia="en-US"/>
              </w:rPr>
            </w:pPr>
            <w:r>
              <w:rPr>
                <w:lang w:eastAsia="en-US"/>
              </w:rPr>
              <w:t>12,3 cm x 8,9 cm, couleur</w:t>
            </w:r>
          </w:p>
          <w:p w14:paraId="2F765A99" w14:textId="77777777" w:rsidR="007857CB" w:rsidRDefault="007857CB" w:rsidP="007857CB">
            <w:pPr>
              <w:rPr>
                <w:lang w:eastAsia="en-US"/>
              </w:rPr>
            </w:pPr>
            <w:r>
              <w:rPr>
                <w:lang w:eastAsia="en-US"/>
              </w:rPr>
              <w:t>originale</w:t>
            </w:r>
          </w:p>
          <w:p w14:paraId="6A7E6CAE" w14:textId="77777777" w:rsidR="007857CB" w:rsidRDefault="007857CB" w:rsidP="007857CB">
            <w:pPr>
              <w:rPr>
                <w:lang w:eastAsia="en-US"/>
              </w:rPr>
            </w:pPr>
          </w:p>
          <w:p w14:paraId="0F1C4BE5" w14:textId="77777777" w:rsidR="007857CB" w:rsidRDefault="007857CB" w:rsidP="007857CB">
            <w:pPr>
              <w:rPr>
                <w:lang w:eastAsia="en-US"/>
              </w:rPr>
            </w:pPr>
            <w:r>
              <w:rPr>
                <w:lang w:eastAsia="en-US"/>
              </w:rPr>
              <w:t>P08/F1/1.7,152</w:t>
            </w:r>
          </w:p>
          <w:p w14:paraId="4B984D42" w14:textId="77777777" w:rsidR="007857CB" w:rsidRDefault="007857CB" w:rsidP="007857CB">
            <w:pPr>
              <w:rPr>
                <w:lang w:eastAsia="en-US"/>
              </w:rPr>
            </w:pPr>
            <w:r>
              <w:rPr>
                <w:lang w:eastAsia="en-US"/>
              </w:rPr>
              <w:t>Réunion des Tremblay d’Amérique à Mistassini.</w:t>
            </w:r>
          </w:p>
          <w:p w14:paraId="2CD8B83E" w14:textId="77777777" w:rsidR="007857CB" w:rsidRDefault="007857CB" w:rsidP="007857CB">
            <w:pPr>
              <w:rPr>
                <w:lang w:eastAsia="en-US"/>
              </w:rPr>
            </w:pPr>
            <w:r>
              <w:rPr>
                <w:lang w:eastAsia="en-US"/>
              </w:rPr>
              <w:t>Solange Tremblay, Charles-Édouard Tremblay, Mme Charles-Édouard Tremblay, Yvan Tremblay.</w:t>
            </w:r>
          </w:p>
          <w:p w14:paraId="1120DF25" w14:textId="77777777" w:rsidR="007857CB" w:rsidRDefault="007857CB" w:rsidP="007857CB">
            <w:pPr>
              <w:rPr>
                <w:lang w:eastAsia="en-US"/>
              </w:rPr>
            </w:pPr>
            <w:r>
              <w:rPr>
                <w:lang w:eastAsia="en-US"/>
              </w:rPr>
              <w:t>12 novembre 1989</w:t>
            </w:r>
          </w:p>
          <w:p w14:paraId="351D3FE5" w14:textId="77777777" w:rsidR="007857CB" w:rsidRDefault="007857CB" w:rsidP="007857CB">
            <w:pPr>
              <w:rPr>
                <w:lang w:eastAsia="en-US"/>
              </w:rPr>
            </w:pPr>
            <w:r>
              <w:rPr>
                <w:lang w:eastAsia="en-US"/>
              </w:rPr>
              <w:t>12,3 cm x 8,9 cm, couleur</w:t>
            </w:r>
          </w:p>
          <w:p w14:paraId="3E290989" w14:textId="77777777" w:rsidR="007857CB" w:rsidRDefault="007857CB" w:rsidP="007857CB">
            <w:pPr>
              <w:rPr>
                <w:lang w:eastAsia="en-US"/>
              </w:rPr>
            </w:pPr>
            <w:r>
              <w:rPr>
                <w:lang w:eastAsia="en-US"/>
              </w:rPr>
              <w:t xml:space="preserve">originale  </w:t>
            </w:r>
          </w:p>
          <w:p w14:paraId="475FA256" w14:textId="77777777" w:rsidR="007857CB" w:rsidRDefault="007857CB" w:rsidP="007857CB">
            <w:pPr>
              <w:rPr>
                <w:lang w:eastAsia="en-US"/>
              </w:rPr>
            </w:pPr>
          </w:p>
          <w:p w14:paraId="3AE3A7B7" w14:textId="77777777" w:rsidR="007857CB" w:rsidRDefault="007857CB" w:rsidP="007857CB">
            <w:pPr>
              <w:rPr>
                <w:lang w:eastAsia="en-US"/>
              </w:rPr>
            </w:pPr>
            <w:r>
              <w:rPr>
                <w:lang w:eastAsia="en-US"/>
              </w:rPr>
              <w:t>P08/F1/1.7,153</w:t>
            </w:r>
          </w:p>
          <w:p w14:paraId="4AA5F597" w14:textId="77777777" w:rsidR="007857CB" w:rsidRDefault="007857CB" w:rsidP="007857CB">
            <w:pPr>
              <w:rPr>
                <w:lang w:eastAsia="en-US"/>
              </w:rPr>
            </w:pPr>
            <w:r>
              <w:rPr>
                <w:lang w:eastAsia="en-US"/>
              </w:rPr>
              <w:t>Réunion des Tremblay d’Amérique à Mistassini.</w:t>
            </w:r>
          </w:p>
          <w:p w14:paraId="5BCB8117" w14:textId="77777777" w:rsidR="007857CB" w:rsidRDefault="007857CB" w:rsidP="007857CB">
            <w:pPr>
              <w:rPr>
                <w:lang w:eastAsia="en-US"/>
              </w:rPr>
            </w:pPr>
            <w:r>
              <w:rPr>
                <w:lang w:eastAsia="en-US"/>
              </w:rPr>
              <w:t>Charles-Édouard Tremblay, Mme Charles-Édouard Tremblay, Daniel Tremblay.</w:t>
            </w:r>
          </w:p>
          <w:p w14:paraId="29242407" w14:textId="77777777" w:rsidR="007857CB" w:rsidRDefault="007857CB" w:rsidP="007857CB">
            <w:pPr>
              <w:rPr>
                <w:lang w:eastAsia="en-US"/>
              </w:rPr>
            </w:pPr>
            <w:r>
              <w:rPr>
                <w:lang w:eastAsia="en-US"/>
              </w:rPr>
              <w:t>12 novembre 1989</w:t>
            </w:r>
          </w:p>
          <w:p w14:paraId="6A86DDC2" w14:textId="77777777" w:rsidR="007857CB" w:rsidRDefault="007857CB" w:rsidP="007857CB">
            <w:pPr>
              <w:rPr>
                <w:lang w:eastAsia="en-US"/>
              </w:rPr>
            </w:pPr>
            <w:r>
              <w:rPr>
                <w:lang w:eastAsia="en-US"/>
              </w:rPr>
              <w:t>12,3 cm x 8,9 cm, couleur</w:t>
            </w:r>
          </w:p>
          <w:p w14:paraId="52F644AD" w14:textId="77777777" w:rsidR="007857CB" w:rsidRDefault="007857CB" w:rsidP="007857CB">
            <w:pPr>
              <w:rPr>
                <w:lang w:eastAsia="en-US"/>
              </w:rPr>
            </w:pPr>
            <w:r>
              <w:rPr>
                <w:lang w:eastAsia="en-US"/>
              </w:rPr>
              <w:t>originale</w:t>
            </w:r>
          </w:p>
          <w:p w14:paraId="4CB57B96" w14:textId="77777777" w:rsidR="007857CB" w:rsidRDefault="007857CB" w:rsidP="007857CB">
            <w:pPr>
              <w:rPr>
                <w:lang w:eastAsia="en-US"/>
              </w:rPr>
            </w:pPr>
          </w:p>
          <w:p w14:paraId="6953020E" w14:textId="77777777" w:rsidR="007857CB" w:rsidRDefault="007857CB" w:rsidP="007857CB">
            <w:pPr>
              <w:rPr>
                <w:lang w:eastAsia="en-US"/>
              </w:rPr>
            </w:pPr>
            <w:r>
              <w:rPr>
                <w:lang w:eastAsia="en-US"/>
              </w:rPr>
              <w:t>P08/F1/1.7,154</w:t>
            </w:r>
          </w:p>
          <w:p w14:paraId="3082C7C0" w14:textId="77777777" w:rsidR="007857CB" w:rsidRDefault="007857CB" w:rsidP="007857CB">
            <w:pPr>
              <w:rPr>
                <w:lang w:eastAsia="en-US"/>
              </w:rPr>
            </w:pPr>
            <w:r>
              <w:rPr>
                <w:lang w:eastAsia="en-US"/>
              </w:rPr>
              <w:t>Réunion des Tremblay d’Amérique à Mistassini.</w:t>
            </w:r>
          </w:p>
          <w:p w14:paraId="2435E379" w14:textId="77777777" w:rsidR="007857CB" w:rsidRDefault="007857CB" w:rsidP="007857CB">
            <w:pPr>
              <w:rPr>
                <w:lang w:eastAsia="en-US"/>
              </w:rPr>
            </w:pPr>
            <w:r>
              <w:rPr>
                <w:lang w:eastAsia="en-US"/>
              </w:rPr>
              <w:t>Charles-Édouard Tremblay, Mme Charles-Édouard Tremblay, Réjean Tremblay.</w:t>
            </w:r>
          </w:p>
          <w:p w14:paraId="426460D0" w14:textId="77777777" w:rsidR="007857CB" w:rsidRDefault="007857CB" w:rsidP="007857CB">
            <w:pPr>
              <w:rPr>
                <w:lang w:eastAsia="en-US"/>
              </w:rPr>
            </w:pPr>
            <w:r>
              <w:rPr>
                <w:lang w:eastAsia="en-US"/>
              </w:rPr>
              <w:t>12 novembre 1989</w:t>
            </w:r>
          </w:p>
          <w:p w14:paraId="1FE2ECD2" w14:textId="77777777" w:rsidR="007857CB" w:rsidRDefault="007857CB" w:rsidP="007857CB">
            <w:pPr>
              <w:rPr>
                <w:lang w:eastAsia="en-US"/>
              </w:rPr>
            </w:pPr>
            <w:r>
              <w:rPr>
                <w:lang w:eastAsia="en-US"/>
              </w:rPr>
              <w:t>12,3 cm x 8,9 cm, couleur</w:t>
            </w:r>
          </w:p>
          <w:p w14:paraId="5FA40549" w14:textId="77777777" w:rsidR="007857CB" w:rsidRDefault="007857CB" w:rsidP="007857CB">
            <w:pPr>
              <w:rPr>
                <w:lang w:eastAsia="en-US"/>
              </w:rPr>
            </w:pPr>
            <w:r>
              <w:rPr>
                <w:lang w:eastAsia="en-US"/>
              </w:rPr>
              <w:t>originale</w:t>
            </w:r>
          </w:p>
          <w:p w14:paraId="326BA8EC" w14:textId="77777777" w:rsidR="007857CB" w:rsidRDefault="007857CB" w:rsidP="007857CB">
            <w:pPr>
              <w:rPr>
                <w:lang w:eastAsia="en-US"/>
              </w:rPr>
            </w:pPr>
          </w:p>
          <w:p w14:paraId="673C32AF" w14:textId="77777777" w:rsidR="007857CB" w:rsidRDefault="007857CB" w:rsidP="007857CB">
            <w:pPr>
              <w:rPr>
                <w:lang w:eastAsia="en-US"/>
              </w:rPr>
            </w:pPr>
            <w:r>
              <w:rPr>
                <w:lang w:eastAsia="en-US"/>
              </w:rPr>
              <w:t>P08/F1/1.7,155</w:t>
            </w:r>
          </w:p>
          <w:p w14:paraId="0B715252" w14:textId="77777777" w:rsidR="007857CB" w:rsidRDefault="007857CB" w:rsidP="007857CB">
            <w:pPr>
              <w:rPr>
                <w:lang w:eastAsia="en-US"/>
              </w:rPr>
            </w:pPr>
            <w:r>
              <w:rPr>
                <w:lang w:eastAsia="en-US"/>
              </w:rPr>
              <w:t>Réunion des Tremblay d’Amérique à Mistassini.</w:t>
            </w:r>
          </w:p>
          <w:p w14:paraId="156FD91A" w14:textId="77777777" w:rsidR="007857CB" w:rsidRDefault="007857CB" w:rsidP="007857CB">
            <w:pPr>
              <w:rPr>
                <w:lang w:eastAsia="en-US"/>
              </w:rPr>
            </w:pPr>
            <w:r>
              <w:rPr>
                <w:lang w:eastAsia="en-US"/>
              </w:rPr>
              <w:t>Jean-Marc Gendron, Solange Tremblay.</w:t>
            </w:r>
          </w:p>
          <w:p w14:paraId="7EE86E98" w14:textId="77777777" w:rsidR="007857CB" w:rsidRDefault="007857CB" w:rsidP="007857CB">
            <w:pPr>
              <w:rPr>
                <w:lang w:eastAsia="en-US"/>
              </w:rPr>
            </w:pPr>
            <w:r>
              <w:rPr>
                <w:lang w:eastAsia="en-US"/>
              </w:rPr>
              <w:t>12 novembre 1989</w:t>
            </w:r>
          </w:p>
          <w:p w14:paraId="35E7A73E" w14:textId="77777777" w:rsidR="007857CB" w:rsidRDefault="007857CB" w:rsidP="007857CB">
            <w:pPr>
              <w:rPr>
                <w:lang w:eastAsia="en-US"/>
              </w:rPr>
            </w:pPr>
            <w:r>
              <w:rPr>
                <w:lang w:eastAsia="en-US"/>
              </w:rPr>
              <w:t>12,3 cm x 8,9 cm, couleur</w:t>
            </w:r>
          </w:p>
          <w:p w14:paraId="1307D044" w14:textId="77777777" w:rsidR="007857CB" w:rsidRDefault="007857CB" w:rsidP="007857CB">
            <w:pPr>
              <w:rPr>
                <w:lang w:eastAsia="en-US"/>
              </w:rPr>
            </w:pPr>
            <w:r>
              <w:rPr>
                <w:lang w:eastAsia="en-US"/>
              </w:rPr>
              <w:t>originale</w:t>
            </w:r>
          </w:p>
          <w:p w14:paraId="2DCD72E8" w14:textId="77777777" w:rsidR="007857CB" w:rsidRDefault="007857CB" w:rsidP="007857CB">
            <w:pPr>
              <w:rPr>
                <w:lang w:eastAsia="en-US"/>
              </w:rPr>
            </w:pPr>
          </w:p>
          <w:p w14:paraId="3DBDFC95" w14:textId="77777777" w:rsidR="007857CB" w:rsidRDefault="007857CB" w:rsidP="007857CB">
            <w:pPr>
              <w:rPr>
                <w:lang w:eastAsia="en-US"/>
              </w:rPr>
            </w:pPr>
            <w:r>
              <w:rPr>
                <w:lang w:eastAsia="en-US"/>
              </w:rPr>
              <w:t>P08/F1/1.7,156</w:t>
            </w:r>
          </w:p>
          <w:p w14:paraId="3C8FB2DA" w14:textId="77777777" w:rsidR="007857CB" w:rsidRDefault="007857CB" w:rsidP="007857CB">
            <w:pPr>
              <w:rPr>
                <w:lang w:eastAsia="en-US"/>
              </w:rPr>
            </w:pPr>
            <w:r>
              <w:rPr>
                <w:lang w:eastAsia="en-US"/>
              </w:rPr>
              <w:t>Brunch musical des Tremblay d’Amérique.</w:t>
            </w:r>
          </w:p>
          <w:p w14:paraId="6FCD1D0D" w14:textId="77777777" w:rsidR="007857CB" w:rsidRDefault="007857CB" w:rsidP="007857CB">
            <w:pPr>
              <w:rPr>
                <w:lang w:eastAsia="en-US"/>
              </w:rPr>
            </w:pPr>
            <w:r>
              <w:rPr>
                <w:lang w:eastAsia="en-US"/>
              </w:rPr>
              <w:t>12 novembre 1989</w:t>
            </w:r>
          </w:p>
          <w:p w14:paraId="2AE05CFB" w14:textId="77777777" w:rsidR="007857CB" w:rsidRDefault="007857CB" w:rsidP="007857CB">
            <w:pPr>
              <w:rPr>
                <w:lang w:eastAsia="en-US"/>
              </w:rPr>
            </w:pPr>
            <w:r>
              <w:rPr>
                <w:lang w:eastAsia="en-US"/>
              </w:rPr>
              <w:t>12,3 cm x 8,9 cm, couleur</w:t>
            </w:r>
          </w:p>
          <w:p w14:paraId="6AD3BDDA" w14:textId="5CEF687B" w:rsidR="007857CB" w:rsidRDefault="007857CB" w:rsidP="007857CB">
            <w:pPr>
              <w:rPr>
                <w:lang w:eastAsia="en-US"/>
              </w:rPr>
            </w:pPr>
            <w:r>
              <w:rPr>
                <w:lang w:eastAsia="en-US"/>
              </w:rPr>
              <w:t>originale</w:t>
            </w:r>
          </w:p>
          <w:p w14:paraId="58273F6B" w14:textId="77777777" w:rsidR="007857CB" w:rsidRDefault="007857CB" w:rsidP="007857CB">
            <w:pPr>
              <w:rPr>
                <w:lang w:eastAsia="en-US"/>
              </w:rPr>
            </w:pPr>
          </w:p>
          <w:p w14:paraId="74B8C303" w14:textId="77777777" w:rsidR="007857CB" w:rsidRDefault="007857CB" w:rsidP="007857CB">
            <w:pPr>
              <w:rPr>
                <w:lang w:eastAsia="en-US"/>
              </w:rPr>
            </w:pPr>
            <w:r>
              <w:rPr>
                <w:lang w:eastAsia="en-US"/>
              </w:rPr>
              <w:t>P08/F1/1.7,157</w:t>
            </w:r>
          </w:p>
          <w:p w14:paraId="6F1E2D71" w14:textId="77777777" w:rsidR="007857CB" w:rsidRDefault="007857CB" w:rsidP="007857CB">
            <w:pPr>
              <w:rPr>
                <w:lang w:eastAsia="en-US"/>
              </w:rPr>
            </w:pPr>
            <w:r>
              <w:rPr>
                <w:lang w:eastAsia="en-US"/>
              </w:rPr>
              <w:t>Réunion des Tremblay d’Amérique à Mistassini.</w:t>
            </w:r>
          </w:p>
          <w:p w14:paraId="73C242DB" w14:textId="77777777" w:rsidR="007857CB" w:rsidRDefault="007857CB" w:rsidP="007857CB">
            <w:pPr>
              <w:rPr>
                <w:lang w:eastAsia="en-US"/>
              </w:rPr>
            </w:pPr>
            <w:r>
              <w:rPr>
                <w:lang w:eastAsia="en-US"/>
              </w:rPr>
              <w:t>Jean-Marc Gendron, Noël Tremblay.</w:t>
            </w:r>
          </w:p>
          <w:p w14:paraId="7E8BC0AB" w14:textId="77777777" w:rsidR="007857CB" w:rsidRDefault="007857CB" w:rsidP="007857CB">
            <w:pPr>
              <w:rPr>
                <w:lang w:eastAsia="en-US"/>
              </w:rPr>
            </w:pPr>
            <w:r>
              <w:rPr>
                <w:lang w:eastAsia="en-US"/>
              </w:rPr>
              <w:lastRenderedPageBreak/>
              <w:t>12 novembre 1989</w:t>
            </w:r>
          </w:p>
          <w:p w14:paraId="526B5CBA" w14:textId="77777777" w:rsidR="007857CB" w:rsidRDefault="007857CB" w:rsidP="007857CB">
            <w:pPr>
              <w:rPr>
                <w:lang w:eastAsia="en-US"/>
              </w:rPr>
            </w:pPr>
            <w:r>
              <w:rPr>
                <w:lang w:eastAsia="en-US"/>
              </w:rPr>
              <w:t>12,3 cm x 8,9 cm, couleur</w:t>
            </w:r>
          </w:p>
          <w:p w14:paraId="7BD1281A" w14:textId="77777777" w:rsidR="007857CB" w:rsidRDefault="007857CB" w:rsidP="007857CB">
            <w:pPr>
              <w:rPr>
                <w:lang w:eastAsia="en-US"/>
              </w:rPr>
            </w:pPr>
            <w:r>
              <w:rPr>
                <w:lang w:eastAsia="en-US"/>
              </w:rPr>
              <w:t>originale</w:t>
            </w:r>
          </w:p>
          <w:p w14:paraId="21FC7A2A" w14:textId="77777777" w:rsidR="007857CB" w:rsidRDefault="007857CB" w:rsidP="007857CB">
            <w:pPr>
              <w:rPr>
                <w:lang w:eastAsia="en-US"/>
              </w:rPr>
            </w:pPr>
          </w:p>
          <w:p w14:paraId="6DE75587" w14:textId="77777777" w:rsidR="007857CB" w:rsidRDefault="007857CB" w:rsidP="007857CB">
            <w:pPr>
              <w:rPr>
                <w:lang w:eastAsia="en-US"/>
              </w:rPr>
            </w:pPr>
            <w:r>
              <w:rPr>
                <w:lang w:eastAsia="en-US"/>
              </w:rPr>
              <w:t>P08/F1/1.7,158</w:t>
            </w:r>
          </w:p>
          <w:p w14:paraId="5EC905B1" w14:textId="77777777" w:rsidR="007857CB" w:rsidRDefault="007857CB" w:rsidP="007857CB">
            <w:pPr>
              <w:rPr>
                <w:lang w:eastAsia="en-US"/>
              </w:rPr>
            </w:pPr>
            <w:r>
              <w:rPr>
                <w:lang w:eastAsia="en-US"/>
              </w:rPr>
              <w:t>Réunion des Tremblay d’Amérique à Mistassini.</w:t>
            </w:r>
          </w:p>
          <w:p w14:paraId="60EC35A2" w14:textId="77777777" w:rsidR="007857CB" w:rsidRDefault="007857CB" w:rsidP="007857CB">
            <w:pPr>
              <w:rPr>
                <w:lang w:eastAsia="en-US"/>
              </w:rPr>
            </w:pPr>
            <w:r>
              <w:rPr>
                <w:lang w:eastAsia="en-US"/>
              </w:rPr>
              <w:t>Charles-Édouard Tremblay, Mme Charles-Édouard Tremblay, Jeannine Tremblay.</w:t>
            </w:r>
          </w:p>
          <w:p w14:paraId="60D27BFD" w14:textId="77777777" w:rsidR="007857CB" w:rsidRDefault="007857CB" w:rsidP="007857CB">
            <w:pPr>
              <w:rPr>
                <w:lang w:eastAsia="en-US"/>
              </w:rPr>
            </w:pPr>
            <w:r>
              <w:rPr>
                <w:lang w:eastAsia="en-US"/>
              </w:rPr>
              <w:t>12 novembre 1989</w:t>
            </w:r>
          </w:p>
          <w:p w14:paraId="05EB8795" w14:textId="77777777" w:rsidR="007857CB" w:rsidRDefault="007857CB" w:rsidP="007857CB">
            <w:pPr>
              <w:rPr>
                <w:lang w:eastAsia="en-US"/>
              </w:rPr>
            </w:pPr>
            <w:r>
              <w:rPr>
                <w:lang w:eastAsia="en-US"/>
              </w:rPr>
              <w:t>12,3 cm x 8,9 cm, couleur</w:t>
            </w:r>
          </w:p>
          <w:p w14:paraId="37BD1D78" w14:textId="77777777" w:rsidR="007857CB" w:rsidRDefault="007857CB" w:rsidP="007857CB">
            <w:pPr>
              <w:rPr>
                <w:lang w:eastAsia="en-US"/>
              </w:rPr>
            </w:pPr>
            <w:r>
              <w:rPr>
                <w:lang w:eastAsia="en-US"/>
              </w:rPr>
              <w:t>originale</w:t>
            </w:r>
          </w:p>
          <w:p w14:paraId="6D20633A" w14:textId="77777777" w:rsidR="007857CB" w:rsidRDefault="007857CB" w:rsidP="007857CB">
            <w:pPr>
              <w:rPr>
                <w:lang w:eastAsia="en-US"/>
              </w:rPr>
            </w:pPr>
          </w:p>
          <w:p w14:paraId="0E8B91B9" w14:textId="77777777" w:rsidR="007857CB" w:rsidRDefault="007857CB" w:rsidP="007857CB">
            <w:pPr>
              <w:rPr>
                <w:lang w:eastAsia="en-US"/>
              </w:rPr>
            </w:pPr>
            <w:r>
              <w:rPr>
                <w:lang w:eastAsia="en-US"/>
              </w:rPr>
              <w:t>P08/F1/1.7,159</w:t>
            </w:r>
          </w:p>
          <w:p w14:paraId="1B621E2E" w14:textId="77777777" w:rsidR="007857CB" w:rsidRDefault="007857CB" w:rsidP="007857CB">
            <w:pPr>
              <w:rPr>
                <w:lang w:eastAsia="en-US"/>
              </w:rPr>
            </w:pPr>
            <w:r>
              <w:rPr>
                <w:lang w:eastAsia="en-US"/>
              </w:rPr>
              <w:t>Réunion des Tremblay d’Amérique à Mistassini.</w:t>
            </w:r>
          </w:p>
          <w:p w14:paraId="1E2C987D" w14:textId="77777777" w:rsidR="007857CB" w:rsidRDefault="007857CB" w:rsidP="007857CB">
            <w:pPr>
              <w:rPr>
                <w:lang w:eastAsia="en-US"/>
              </w:rPr>
            </w:pPr>
            <w:r>
              <w:rPr>
                <w:lang w:eastAsia="en-US"/>
              </w:rPr>
              <w:t>Jean-Marc Gendron, Charles-Édouard Tremblay, Mme Charles-Édouard Tremblay.</w:t>
            </w:r>
          </w:p>
          <w:p w14:paraId="2FE2BBB8" w14:textId="77777777" w:rsidR="007857CB" w:rsidRDefault="007857CB" w:rsidP="007857CB">
            <w:pPr>
              <w:rPr>
                <w:lang w:eastAsia="en-US"/>
              </w:rPr>
            </w:pPr>
            <w:r>
              <w:rPr>
                <w:lang w:eastAsia="en-US"/>
              </w:rPr>
              <w:t>12 novembre 1989</w:t>
            </w:r>
          </w:p>
          <w:p w14:paraId="28484030" w14:textId="77777777" w:rsidR="007857CB" w:rsidRDefault="007857CB" w:rsidP="007857CB">
            <w:pPr>
              <w:rPr>
                <w:lang w:eastAsia="en-US"/>
              </w:rPr>
            </w:pPr>
            <w:r>
              <w:rPr>
                <w:lang w:eastAsia="en-US"/>
              </w:rPr>
              <w:t>12,3 cm x 8,9 cm, couleur</w:t>
            </w:r>
          </w:p>
          <w:p w14:paraId="76D329B5" w14:textId="77777777" w:rsidR="007857CB" w:rsidRDefault="007857CB" w:rsidP="007857CB">
            <w:pPr>
              <w:rPr>
                <w:lang w:eastAsia="en-US"/>
              </w:rPr>
            </w:pPr>
            <w:r>
              <w:rPr>
                <w:lang w:eastAsia="en-US"/>
              </w:rPr>
              <w:t>originale</w:t>
            </w:r>
          </w:p>
          <w:p w14:paraId="1DF3EE68" w14:textId="77777777" w:rsidR="007857CB" w:rsidRDefault="007857CB" w:rsidP="007857CB">
            <w:pPr>
              <w:rPr>
                <w:lang w:eastAsia="en-US"/>
              </w:rPr>
            </w:pPr>
          </w:p>
          <w:p w14:paraId="320DC3C1" w14:textId="77777777" w:rsidR="007857CB" w:rsidRDefault="007857CB" w:rsidP="007857CB">
            <w:pPr>
              <w:rPr>
                <w:lang w:eastAsia="en-US"/>
              </w:rPr>
            </w:pPr>
            <w:r>
              <w:rPr>
                <w:lang w:eastAsia="en-US"/>
              </w:rPr>
              <w:t>P08/F1/1.7,160</w:t>
            </w:r>
          </w:p>
          <w:p w14:paraId="551B90E3" w14:textId="77777777" w:rsidR="007857CB" w:rsidRDefault="007857CB" w:rsidP="007857CB">
            <w:pPr>
              <w:rPr>
                <w:lang w:eastAsia="en-US"/>
              </w:rPr>
            </w:pPr>
            <w:r>
              <w:rPr>
                <w:lang w:eastAsia="en-US"/>
              </w:rPr>
              <w:t>Réunion des Tremblay d’Amérique à Mistassini.</w:t>
            </w:r>
          </w:p>
          <w:p w14:paraId="1D924323" w14:textId="77777777" w:rsidR="007857CB" w:rsidRDefault="007857CB" w:rsidP="007857CB">
            <w:pPr>
              <w:rPr>
                <w:lang w:eastAsia="en-US"/>
              </w:rPr>
            </w:pPr>
            <w:r>
              <w:rPr>
                <w:lang w:eastAsia="en-US"/>
              </w:rPr>
              <w:t>Noël Tremblay.</w:t>
            </w:r>
          </w:p>
          <w:p w14:paraId="0F26540F" w14:textId="77777777" w:rsidR="007857CB" w:rsidRDefault="007857CB" w:rsidP="007857CB">
            <w:pPr>
              <w:rPr>
                <w:lang w:eastAsia="en-US"/>
              </w:rPr>
            </w:pPr>
            <w:r>
              <w:rPr>
                <w:lang w:eastAsia="en-US"/>
              </w:rPr>
              <w:t>12 novembre 1989</w:t>
            </w:r>
          </w:p>
          <w:p w14:paraId="4C737BB8" w14:textId="77777777" w:rsidR="007857CB" w:rsidRDefault="007857CB" w:rsidP="007857CB">
            <w:pPr>
              <w:rPr>
                <w:lang w:eastAsia="en-US"/>
              </w:rPr>
            </w:pPr>
            <w:r>
              <w:rPr>
                <w:lang w:eastAsia="en-US"/>
              </w:rPr>
              <w:t>12,3 cm x 8,9 cm, couleur</w:t>
            </w:r>
          </w:p>
          <w:p w14:paraId="055E2B7F" w14:textId="77777777" w:rsidR="007857CB" w:rsidRDefault="007857CB" w:rsidP="007857CB">
            <w:pPr>
              <w:rPr>
                <w:lang w:eastAsia="en-US"/>
              </w:rPr>
            </w:pPr>
            <w:r>
              <w:rPr>
                <w:lang w:eastAsia="en-US"/>
              </w:rPr>
              <w:t>originale</w:t>
            </w:r>
          </w:p>
          <w:p w14:paraId="08B75EF6" w14:textId="77777777" w:rsidR="007857CB" w:rsidRDefault="007857CB" w:rsidP="007857CB">
            <w:pPr>
              <w:rPr>
                <w:lang w:eastAsia="en-US"/>
              </w:rPr>
            </w:pPr>
          </w:p>
          <w:p w14:paraId="7DC2C334" w14:textId="77777777" w:rsidR="007857CB" w:rsidRDefault="007857CB" w:rsidP="007857CB">
            <w:pPr>
              <w:rPr>
                <w:lang w:eastAsia="en-US"/>
              </w:rPr>
            </w:pPr>
            <w:r>
              <w:rPr>
                <w:lang w:eastAsia="en-US"/>
              </w:rPr>
              <w:t>P08/F1/1.7,161</w:t>
            </w:r>
          </w:p>
          <w:p w14:paraId="33C798CE" w14:textId="77777777" w:rsidR="007857CB" w:rsidRDefault="007857CB" w:rsidP="007857CB">
            <w:pPr>
              <w:rPr>
                <w:lang w:eastAsia="en-US"/>
              </w:rPr>
            </w:pPr>
            <w:r>
              <w:rPr>
                <w:lang w:eastAsia="en-US"/>
              </w:rPr>
              <w:t>Brunch musical des Tremblay d’Amérique.</w:t>
            </w:r>
          </w:p>
          <w:p w14:paraId="0B3DD481" w14:textId="77777777" w:rsidR="007857CB" w:rsidRDefault="007857CB" w:rsidP="007857CB">
            <w:pPr>
              <w:rPr>
                <w:lang w:eastAsia="en-US"/>
              </w:rPr>
            </w:pPr>
            <w:r>
              <w:rPr>
                <w:lang w:eastAsia="en-US"/>
              </w:rPr>
              <w:t>12 novembre 1989</w:t>
            </w:r>
          </w:p>
          <w:p w14:paraId="5E0E1F25" w14:textId="77777777" w:rsidR="007857CB" w:rsidRDefault="007857CB" w:rsidP="007857CB">
            <w:pPr>
              <w:rPr>
                <w:lang w:eastAsia="en-US"/>
              </w:rPr>
            </w:pPr>
            <w:r>
              <w:rPr>
                <w:lang w:eastAsia="en-US"/>
              </w:rPr>
              <w:t>12,3 cm x 8,9 cm, couleur</w:t>
            </w:r>
          </w:p>
          <w:p w14:paraId="5ECDB6D1" w14:textId="77777777" w:rsidR="007857CB" w:rsidRDefault="007857CB" w:rsidP="007857CB">
            <w:pPr>
              <w:rPr>
                <w:lang w:eastAsia="en-US"/>
              </w:rPr>
            </w:pPr>
            <w:r>
              <w:rPr>
                <w:lang w:eastAsia="en-US"/>
              </w:rPr>
              <w:t>originale</w:t>
            </w:r>
          </w:p>
          <w:p w14:paraId="14EB4ABE" w14:textId="77777777" w:rsidR="007857CB" w:rsidRDefault="007857CB" w:rsidP="007857CB">
            <w:pPr>
              <w:rPr>
                <w:lang w:eastAsia="en-US"/>
              </w:rPr>
            </w:pPr>
          </w:p>
          <w:p w14:paraId="219F1432" w14:textId="77777777" w:rsidR="007857CB" w:rsidRDefault="007857CB" w:rsidP="007857CB">
            <w:pPr>
              <w:rPr>
                <w:lang w:eastAsia="en-US"/>
              </w:rPr>
            </w:pPr>
            <w:r>
              <w:rPr>
                <w:lang w:eastAsia="en-US"/>
              </w:rPr>
              <w:t>P08/F1/1.7,162</w:t>
            </w:r>
          </w:p>
          <w:p w14:paraId="6ED68C57" w14:textId="77777777" w:rsidR="007857CB" w:rsidRDefault="007857CB" w:rsidP="007857CB">
            <w:pPr>
              <w:rPr>
                <w:lang w:eastAsia="en-US"/>
              </w:rPr>
            </w:pPr>
            <w:r>
              <w:rPr>
                <w:lang w:eastAsia="en-US"/>
              </w:rPr>
              <w:t>Brunch musical des Tremblay d’Amérique.</w:t>
            </w:r>
          </w:p>
          <w:p w14:paraId="37D2DF11" w14:textId="77777777" w:rsidR="007857CB" w:rsidRDefault="007857CB" w:rsidP="007857CB">
            <w:pPr>
              <w:rPr>
                <w:lang w:eastAsia="en-US"/>
              </w:rPr>
            </w:pPr>
            <w:r>
              <w:rPr>
                <w:lang w:eastAsia="en-US"/>
              </w:rPr>
              <w:t>12 novembre 1989</w:t>
            </w:r>
          </w:p>
          <w:p w14:paraId="2FC45396" w14:textId="77777777" w:rsidR="007857CB" w:rsidRDefault="007857CB" w:rsidP="007857CB">
            <w:pPr>
              <w:rPr>
                <w:lang w:eastAsia="en-US"/>
              </w:rPr>
            </w:pPr>
            <w:r>
              <w:rPr>
                <w:lang w:eastAsia="en-US"/>
              </w:rPr>
              <w:t>12,3 cm x 8,9 cm, couleur</w:t>
            </w:r>
          </w:p>
          <w:p w14:paraId="19C7751D" w14:textId="77777777" w:rsidR="007857CB" w:rsidRDefault="007857CB" w:rsidP="007857CB">
            <w:pPr>
              <w:rPr>
                <w:lang w:eastAsia="en-US"/>
              </w:rPr>
            </w:pPr>
            <w:r>
              <w:rPr>
                <w:lang w:eastAsia="en-US"/>
              </w:rPr>
              <w:t>originale</w:t>
            </w:r>
          </w:p>
          <w:p w14:paraId="13E4A84A" w14:textId="77777777" w:rsidR="007857CB" w:rsidRDefault="007857CB" w:rsidP="007857CB">
            <w:pPr>
              <w:rPr>
                <w:lang w:eastAsia="en-US"/>
              </w:rPr>
            </w:pPr>
          </w:p>
          <w:p w14:paraId="4618CEB0" w14:textId="77777777" w:rsidR="007857CB" w:rsidRDefault="007857CB" w:rsidP="007857CB">
            <w:pPr>
              <w:rPr>
                <w:lang w:eastAsia="en-US"/>
              </w:rPr>
            </w:pPr>
            <w:r>
              <w:rPr>
                <w:lang w:eastAsia="en-US"/>
              </w:rPr>
              <w:t>P08/F1/1.7,163</w:t>
            </w:r>
          </w:p>
          <w:p w14:paraId="40BE0B6E" w14:textId="77777777" w:rsidR="007857CB" w:rsidRDefault="007857CB" w:rsidP="007857CB">
            <w:pPr>
              <w:rPr>
                <w:lang w:eastAsia="en-US"/>
              </w:rPr>
            </w:pPr>
            <w:r>
              <w:rPr>
                <w:lang w:eastAsia="en-US"/>
              </w:rPr>
              <w:t>Réunion des Tremblay d’Amérique à Mistassini.</w:t>
            </w:r>
          </w:p>
          <w:p w14:paraId="55C95E77" w14:textId="77777777" w:rsidR="007857CB" w:rsidRDefault="007857CB" w:rsidP="007857CB">
            <w:pPr>
              <w:rPr>
                <w:lang w:eastAsia="en-US"/>
              </w:rPr>
            </w:pPr>
            <w:r>
              <w:rPr>
                <w:lang w:eastAsia="en-US"/>
              </w:rPr>
              <w:t>Solange Tremblay, Murielle Tremblay.</w:t>
            </w:r>
          </w:p>
          <w:p w14:paraId="2939DD77" w14:textId="77777777" w:rsidR="007857CB" w:rsidRDefault="007857CB" w:rsidP="007857CB">
            <w:pPr>
              <w:rPr>
                <w:lang w:eastAsia="en-US"/>
              </w:rPr>
            </w:pPr>
            <w:r>
              <w:rPr>
                <w:lang w:eastAsia="en-US"/>
              </w:rPr>
              <w:t>12 novembre 1989</w:t>
            </w:r>
          </w:p>
          <w:p w14:paraId="2BF1D6BA" w14:textId="77777777" w:rsidR="007857CB" w:rsidRDefault="007857CB" w:rsidP="007857CB">
            <w:pPr>
              <w:rPr>
                <w:lang w:eastAsia="en-US"/>
              </w:rPr>
            </w:pPr>
            <w:r>
              <w:rPr>
                <w:lang w:eastAsia="en-US"/>
              </w:rPr>
              <w:t>12,3 cm x 8,9 cm, couleur</w:t>
            </w:r>
          </w:p>
          <w:p w14:paraId="77C775C2" w14:textId="77777777" w:rsidR="007857CB" w:rsidRDefault="007857CB" w:rsidP="007857CB">
            <w:pPr>
              <w:rPr>
                <w:lang w:eastAsia="en-US"/>
              </w:rPr>
            </w:pPr>
            <w:r>
              <w:rPr>
                <w:lang w:eastAsia="en-US"/>
              </w:rPr>
              <w:t>originale</w:t>
            </w:r>
          </w:p>
          <w:p w14:paraId="39FD8BAA" w14:textId="77777777" w:rsidR="007857CB" w:rsidRDefault="007857CB" w:rsidP="007857CB">
            <w:pPr>
              <w:rPr>
                <w:lang w:eastAsia="en-US"/>
              </w:rPr>
            </w:pPr>
          </w:p>
          <w:p w14:paraId="4EE3B9B8" w14:textId="77777777" w:rsidR="007857CB" w:rsidRDefault="007857CB" w:rsidP="007857CB">
            <w:pPr>
              <w:rPr>
                <w:lang w:eastAsia="en-US"/>
              </w:rPr>
            </w:pPr>
            <w:r>
              <w:rPr>
                <w:lang w:eastAsia="en-US"/>
              </w:rPr>
              <w:lastRenderedPageBreak/>
              <w:t>P08/F1/1.7,164</w:t>
            </w:r>
          </w:p>
          <w:p w14:paraId="1158B431" w14:textId="77777777" w:rsidR="007857CB" w:rsidRDefault="007857CB" w:rsidP="007857CB">
            <w:pPr>
              <w:rPr>
                <w:lang w:eastAsia="en-US"/>
              </w:rPr>
            </w:pPr>
            <w:r>
              <w:rPr>
                <w:lang w:eastAsia="en-US"/>
              </w:rPr>
              <w:t>Réunion régionale des Tremblay d’Amérique à Alma.</w:t>
            </w:r>
          </w:p>
          <w:p w14:paraId="1305884E" w14:textId="77777777" w:rsidR="007857CB" w:rsidRDefault="007857CB" w:rsidP="007857CB">
            <w:pPr>
              <w:rPr>
                <w:lang w:eastAsia="en-US"/>
              </w:rPr>
            </w:pPr>
            <w:r>
              <w:rPr>
                <w:lang w:eastAsia="en-US"/>
              </w:rPr>
              <w:t>--, --,  Noël Tremblay.</w:t>
            </w:r>
          </w:p>
          <w:p w14:paraId="564ADD45" w14:textId="77777777" w:rsidR="007857CB" w:rsidRDefault="007857CB" w:rsidP="007857CB">
            <w:pPr>
              <w:rPr>
                <w:lang w:eastAsia="en-US"/>
              </w:rPr>
            </w:pPr>
            <w:r>
              <w:rPr>
                <w:lang w:eastAsia="en-US"/>
              </w:rPr>
              <w:t>20 mai 1990</w:t>
            </w:r>
          </w:p>
          <w:p w14:paraId="11177E1B" w14:textId="77777777" w:rsidR="007857CB" w:rsidRDefault="007857CB" w:rsidP="007857CB">
            <w:pPr>
              <w:rPr>
                <w:lang w:eastAsia="en-US"/>
              </w:rPr>
            </w:pPr>
            <w:r>
              <w:rPr>
                <w:lang w:eastAsia="en-US"/>
              </w:rPr>
              <w:t>15 cm x 10,1 cm, couleur</w:t>
            </w:r>
          </w:p>
          <w:p w14:paraId="4D4D83B6" w14:textId="77777777" w:rsidR="007857CB" w:rsidRDefault="007857CB" w:rsidP="007857CB">
            <w:pPr>
              <w:rPr>
                <w:lang w:eastAsia="en-US"/>
              </w:rPr>
            </w:pPr>
            <w:r>
              <w:rPr>
                <w:lang w:eastAsia="en-US"/>
              </w:rPr>
              <w:t>originale</w:t>
            </w:r>
          </w:p>
          <w:p w14:paraId="31C2B5E9" w14:textId="77777777" w:rsidR="007857CB" w:rsidRDefault="007857CB" w:rsidP="007857CB">
            <w:pPr>
              <w:rPr>
                <w:lang w:eastAsia="en-US"/>
              </w:rPr>
            </w:pPr>
          </w:p>
          <w:p w14:paraId="15C9687D" w14:textId="77777777" w:rsidR="007857CB" w:rsidRDefault="007857CB" w:rsidP="007857CB">
            <w:pPr>
              <w:rPr>
                <w:lang w:eastAsia="en-US"/>
              </w:rPr>
            </w:pPr>
            <w:r>
              <w:rPr>
                <w:lang w:eastAsia="en-US"/>
              </w:rPr>
              <w:t>P08/F1/1.7,165</w:t>
            </w:r>
          </w:p>
          <w:p w14:paraId="6ABA49C4" w14:textId="77777777" w:rsidR="007857CB" w:rsidRDefault="007857CB" w:rsidP="007857CB">
            <w:pPr>
              <w:rPr>
                <w:lang w:eastAsia="en-US"/>
              </w:rPr>
            </w:pPr>
            <w:r>
              <w:rPr>
                <w:lang w:eastAsia="en-US"/>
              </w:rPr>
              <w:t>Réunion régionale des Tremblay d’Amérique à Alma.</w:t>
            </w:r>
          </w:p>
          <w:p w14:paraId="07ACD38D" w14:textId="77777777" w:rsidR="007857CB" w:rsidRDefault="007857CB" w:rsidP="007857CB">
            <w:pPr>
              <w:rPr>
                <w:lang w:eastAsia="en-US"/>
              </w:rPr>
            </w:pPr>
            <w:r>
              <w:rPr>
                <w:lang w:eastAsia="en-US"/>
              </w:rPr>
              <w:t>20 mai 1990</w:t>
            </w:r>
          </w:p>
          <w:p w14:paraId="0C3C788E" w14:textId="77777777" w:rsidR="007857CB" w:rsidRDefault="007857CB" w:rsidP="007857CB">
            <w:pPr>
              <w:rPr>
                <w:lang w:eastAsia="en-US"/>
              </w:rPr>
            </w:pPr>
            <w:r>
              <w:rPr>
                <w:lang w:eastAsia="en-US"/>
              </w:rPr>
              <w:t>15 cm x 10,1 cm, couleur</w:t>
            </w:r>
          </w:p>
          <w:p w14:paraId="06E99922" w14:textId="77777777" w:rsidR="007857CB" w:rsidRDefault="007857CB" w:rsidP="007857CB">
            <w:pPr>
              <w:rPr>
                <w:lang w:eastAsia="en-US"/>
              </w:rPr>
            </w:pPr>
            <w:r>
              <w:rPr>
                <w:lang w:eastAsia="en-US"/>
              </w:rPr>
              <w:t>originale</w:t>
            </w:r>
          </w:p>
          <w:p w14:paraId="4AA47402" w14:textId="77777777" w:rsidR="007857CB" w:rsidRDefault="007857CB" w:rsidP="007857CB">
            <w:pPr>
              <w:rPr>
                <w:lang w:eastAsia="en-US"/>
              </w:rPr>
            </w:pPr>
          </w:p>
          <w:p w14:paraId="22035595" w14:textId="77777777" w:rsidR="007857CB" w:rsidRDefault="007857CB" w:rsidP="007857CB">
            <w:pPr>
              <w:rPr>
                <w:lang w:eastAsia="en-US"/>
              </w:rPr>
            </w:pPr>
            <w:r>
              <w:rPr>
                <w:lang w:eastAsia="en-US"/>
              </w:rPr>
              <w:t>P08/F1/1.7,166</w:t>
            </w:r>
          </w:p>
          <w:p w14:paraId="74F6FB55" w14:textId="77777777" w:rsidR="007857CB" w:rsidRDefault="007857CB" w:rsidP="007857CB">
            <w:pPr>
              <w:rPr>
                <w:lang w:eastAsia="en-US"/>
              </w:rPr>
            </w:pPr>
            <w:r>
              <w:rPr>
                <w:lang w:eastAsia="en-US"/>
              </w:rPr>
              <w:t>Réunion régionale des Tremblay d’Amérique à Alma.</w:t>
            </w:r>
          </w:p>
          <w:p w14:paraId="4214F3A6" w14:textId="77777777" w:rsidR="007857CB" w:rsidRDefault="007857CB" w:rsidP="007857CB">
            <w:pPr>
              <w:rPr>
                <w:lang w:eastAsia="en-US"/>
              </w:rPr>
            </w:pPr>
            <w:r>
              <w:rPr>
                <w:lang w:eastAsia="en-US"/>
              </w:rPr>
              <w:t>20 mai 1990</w:t>
            </w:r>
          </w:p>
          <w:p w14:paraId="38D4063D" w14:textId="77777777" w:rsidR="007857CB" w:rsidRDefault="007857CB" w:rsidP="007857CB">
            <w:pPr>
              <w:rPr>
                <w:lang w:eastAsia="en-US"/>
              </w:rPr>
            </w:pPr>
            <w:r>
              <w:rPr>
                <w:lang w:eastAsia="en-US"/>
              </w:rPr>
              <w:t>12,6 cm x 9 cm, couleur</w:t>
            </w:r>
          </w:p>
          <w:p w14:paraId="39003152" w14:textId="77777777" w:rsidR="007857CB" w:rsidRDefault="007857CB" w:rsidP="007857CB">
            <w:pPr>
              <w:rPr>
                <w:lang w:eastAsia="en-US"/>
              </w:rPr>
            </w:pPr>
            <w:r>
              <w:rPr>
                <w:lang w:eastAsia="en-US"/>
              </w:rPr>
              <w:t>originale</w:t>
            </w:r>
          </w:p>
          <w:p w14:paraId="5770E47D" w14:textId="77777777" w:rsidR="007857CB" w:rsidRDefault="007857CB" w:rsidP="007857CB">
            <w:pPr>
              <w:rPr>
                <w:lang w:eastAsia="en-US"/>
              </w:rPr>
            </w:pPr>
          </w:p>
          <w:p w14:paraId="20FA771D" w14:textId="77777777" w:rsidR="007857CB" w:rsidRDefault="007857CB" w:rsidP="007857CB">
            <w:pPr>
              <w:rPr>
                <w:lang w:eastAsia="en-US"/>
              </w:rPr>
            </w:pPr>
            <w:r>
              <w:rPr>
                <w:lang w:eastAsia="en-US"/>
              </w:rPr>
              <w:t>P08/F1/1.7,167</w:t>
            </w:r>
          </w:p>
          <w:p w14:paraId="43B855FF" w14:textId="77777777" w:rsidR="007857CB" w:rsidRDefault="007857CB" w:rsidP="007857CB">
            <w:pPr>
              <w:rPr>
                <w:lang w:eastAsia="en-US"/>
              </w:rPr>
            </w:pPr>
            <w:r>
              <w:rPr>
                <w:lang w:eastAsia="en-US"/>
              </w:rPr>
              <w:t>Réunion régionale des Tremblay d’Amérique à Alma.</w:t>
            </w:r>
          </w:p>
          <w:p w14:paraId="11C7F5E6" w14:textId="77777777" w:rsidR="007857CB" w:rsidRDefault="007857CB" w:rsidP="007857CB">
            <w:pPr>
              <w:rPr>
                <w:lang w:eastAsia="en-US"/>
              </w:rPr>
            </w:pPr>
            <w:r>
              <w:rPr>
                <w:lang w:eastAsia="en-US"/>
              </w:rPr>
              <w:t>20 mai 1990</w:t>
            </w:r>
          </w:p>
          <w:p w14:paraId="3F313F5D" w14:textId="77777777" w:rsidR="007857CB" w:rsidRDefault="007857CB" w:rsidP="007857CB">
            <w:pPr>
              <w:rPr>
                <w:lang w:eastAsia="en-US"/>
              </w:rPr>
            </w:pPr>
            <w:r>
              <w:rPr>
                <w:lang w:eastAsia="en-US"/>
              </w:rPr>
              <w:t>15 cm x 10,1 cm, couleur</w:t>
            </w:r>
          </w:p>
          <w:p w14:paraId="5F589F36" w14:textId="77777777" w:rsidR="007857CB" w:rsidRDefault="007857CB" w:rsidP="007857CB">
            <w:pPr>
              <w:rPr>
                <w:lang w:eastAsia="en-US"/>
              </w:rPr>
            </w:pPr>
            <w:r>
              <w:rPr>
                <w:lang w:eastAsia="en-US"/>
              </w:rPr>
              <w:t>originale</w:t>
            </w:r>
          </w:p>
          <w:p w14:paraId="65E0BEF2" w14:textId="77777777" w:rsidR="007857CB" w:rsidRDefault="007857CB" w:rsidP="007857CB">
            <w:pPr>
              <w:rPr>
                <w:lang w:eastAsia="en-US"/>
              </w:rPr>
            </w:pPr>
          </w:p>
          <w:p w14:paraId="7A0A2C11" w14:textId="77777777" w:rsidR="007857CB" w:rsidRDefault="007857CB" w:rsidP="007857CB">
            <w:pPr>
              <w:rPr>
                <w:lang w:eastAsia="en-US"/>
              </w:rPr>
            </w:pPr>
            <w:r>
              <w:rPr>
                <w:lang w:eastAsia="en-US"/>
              </w:rPr>
              <w:t>P08/F1/1.7,168</w:t>
            </w:r>
          </w:p>
          <w:p w14:paraId="7349866D" w14:textId="77777777" w:rsidR="007857CB" w:rsidRDefault="007857CB" w:rsidP="007857CB">
            <w:pPr>
              <w:rPr>
                <w:lang w:eastAsia="en-US"/>
              </w:rPr>
            </w:pPr>
            <w:r>
              <w:rPr>
                <w:lang w:eastAsia="en-US"/>
              </w:rPr>
              <w:t>Réunion régionale des Tremblay d’Amérique à Alma.</w:t>
            </w:r>
          </w:p>
          <w:p w14:paraId="66B70658" w14:textId="77777777" w:rsidR="007857CB" w:rsidRDefault="007857CB" w:rsidP="007857CB">
            <w:pPr>
              <w:rPr>
                <w:lang w:eastAsia="en-US"/>
              </w:rPr>
            </w:pPr>
            <w:r>
              <w:rPr>
                <w:lang w:eastAsia="en-US"/>
              </w:rPr>
              <w:t>20 mai 1990</w:t>
            </w:r>
          </w:p>
          <w:p w14:paraId="167B5CD3" w14:textId="77777777" w:rsidR="007857CB" w:rsidRDefault="007857CB" w:rsidP="007857CB">
            <w:pPr>
              <w:rPr>
                <w:lang w:eastAsia="en-US"/>
              </w:rPr>
            </w:pPr>
            <w:r>
              <w:rPr>
                <w:lang w:eastAsia="en-US"/>
              </w:rPr>
              <w:t>15 cm x 10,1 cm, couleur</w:t>
            </w:r>
          </w:p>
          <w:p w14:paraId="15A4D1FD" w14:textId="77777777" w:rsidR="007857CB" w:rsidRDefault="007857CB" w:rsidP="007857CB">
            <w:pPr>
              <w:rPr>
                <w:lang w:eastAsia="en-US"/>
              </w:rPr>
            </w:pPr>
            <w:r>
              <w:rPr>
                <w:lang w:eastAsia="en-US"/>
              </w:rPr>
              <w:t>originale</w:t>
            </w:r>
          </w:p>
          <w:p w14:paraId="6F188763" w14:textId="77777777" w:rsidR="007857CB" w:rsidRDefault="007857CB" w:rsidP="007857CB">
            <w:pPr>
              <w:rPr>
                <w:lang w:eastAsia="en-US"/>
              </w:rPr>
            </w:pPr>
          </w:p>
          <w:p w14:paraId="1B0ECED0" w14:textId="77777777" w:rsidR="007857CB" w:rsidRDefault="007857CB" w:rsidP="007857CB">
            <w:pPr>
              <w:rPr>
                <w:lang w:eastAsia="en-US"/>
              </w:rPr>
            </w:pPr>
            <w:r>
              <w:rPr>
                <w:lang w:eastAsia="en-US"/>
              </w:rPr>
              <w:t>P08/F1/1.7,169</w:t>
            </w:r>
          </w:p>
          <w:p w14:paraId="2220C021" w14:textId="77777777" w:rsidR="007857CB" w:rsidRDefault="007857CB" w:rsidP="007857CB">
            <w:pPr>
              <w:rPr>
                <w:lang w:eastAsia="en-US"/>
              </w:rPr>
            </w:pPr>
            <w:r>
              <w:rPr>
                <w:lang w:eastAsia="en-US"/>
              </w:rPr>
              <w:t>Réunion des Tremblay d’Amérique à Ste-Jeanne d’Arc.</w:t>
            </w:r>
          </w:p>
          <w:p w14:paraId="5D777F2A" w14:textId="77777777" w:rsidR="007857CB" w:rsidRDefault="007857CB" w:rsidP="007857CB">
            <w:pPr>
              <w:rPr>
                <w:lang w:eastAsia="en-US"/>
              </w:rPr>
            </w:pPr>
            <w:r>
              <w:rPr>
                <w:lang w:eastAsia="en-US"/>
              </w:rPr>
              <w:t>Lucienne Desbiens, François-Nil Tremblay, Mme François-Nil Tremblay, Mme Daniel Tremblay.</w:t>
            </w:r>
          </w:p>
          <w:p w14:paraId="4C564B8B" w14:textId="77777777" w:rsidR="007857CB" w:rsidRDefault="007857CB" w:rsidP="007857CB">
            <w:pPr>
              <w:rPr>
                <w:lang w:eastAsia="en-US"/>
              </w:rPr>
            </w:pPr>
            <w:r>
              <w:rPr>
                <w:lang w:eastAsia="en-US"/>
              </w:rPr>
              <w:t>11 novembre 1990</w:t>
            </w:r>
          </w:p>
          <w:p w14:paraId="259CF2CF" w14:textId="77777777" w:rsidR="007857CB" w:rsidRDefault="007857CB" w:rsidP="007857CB">
            <w:pPr>
              <w:rPr>
                <w:lang w:eastAsia="en-US"/>
              </w:rPr>
            </w:pPr>
            <w:r>
              <w:rPr>
                <w:lang w:eastAsia="en-US"/>
              </w:rPr>
              <w:t>15 cm x 10,1 cm, couleur</w:t>
            </w:r>
          </w:p>
          <w:p w14:paraId="111BA47A" w14:textId="77777777" w:rsidR="007857CB" w:rsidRDefault="007857CB" w:rsidP="007857CB">
            <w:pPr>
              <w:rPr>
                <w:lang w:eastAsia="en-US"/>
              </w:rPr>
            </w:pPr>
            <w:r>
              <w:rPr>
                <w:lang w:eastAsia="en-US"/>
              </w:rPr>
              <w:t>originale</w:t>
            </w:r>
          </w:p>
          <w:p w14:paraId="6C81956A" w14:textId="77777777" w:rsidR="007857CB" w:rsidRDefault="007857CB" w:rsidP="007857CB">
            <w:pPr>
              <w:rPr>
                <w:lang w:eastAsia="en-US"/>
              </w:rPr>
            </w:pPr>
          </w:p>
          <w:p w14:paraId="424DED15" w14:textId="77777777" w:rsidR="007857CB" w:rsidRDefault="007857CB" w:rsidP="007857CB">
            <w:pPr>
              <w:rPr>
                <w:lang w:eastAsia="en-US"/>
              </w:rPr>
            </w:pPr>
            <w:r>
              <w:rPr>
                <w:lang w:eastAsia="en-US"/>
              </w:rPr>
              <w:t>P08/F1/1.7,170</w:t>
            </w:r>
          </w:p>
          <w:p w14:paraId="428D15EC" w14:textId="77777777" w:rsidR="007857CB" w:rsidRDefault="007857CB" w:rsidP="007857CB">
            <w:pPr>
              <w:rPr>
                <w:lang w:eastAsia="en-US"/>
              </w:rPr>
            </w:pPr>
            <w:r>
              <w:rPr>
                <w:lang w:eastAsia="en-US"/>
              </w:rPr>
              <w:t>Conseil des Tremblay d’Amérique secteur Maria-Chapdelaine.</w:t>
            </w:r>
          </w:p>
          <w:p w14:paraId="398EC9AA" w14:textId="77777777" w:rsidR="007857CB" w:rsidRDefault="007857CB" w:rsidP="007857CB">
            <w:pPr>
              <w:rPr>
                <w:lang w:eastAsia="en-US"/>
              </w:rPr>
            </w:pPr>
            <w:r>
              <w:rPr>
                <w:lang w:eastAsia="en-US"/>
              </w:rPr>
              <w:t>Assis : Thérèse Tremblay, Mme François-Nil Tremblay, François-Nil Tremblay, Rosaire Tremblay.</w:t>
            </w:r>
          </w:p>
          <w:p w14:paraId="35DB4AD0" w14:textId="77777777" w:rsidR="007857CB" w:rsidRDefault="007857CB" w:rsidP="007857CB">
            <w:pPr>
              <w:rPr>
                <w:lang w:eastAsia="en-US"/>
              </w:rPr>
            </w:pPr>
            <w:r>
              <w:rPr>
                <w:lang w:eastAsia="en-US"/>
              </w:rPr>
              <w:t>Debout : Réjean Tremblay, Noël Tremblay, Laurent Tremblay.</w:t>
            </w:r>
          </w:p>
          <w:p w14:paraId="38D1CF0D" w14:textId="77777777" w:rsidR="007857CB" w:rsidRDefault="007857CB" w:rsidP="007857CB">
            <w:pPr>
              <w:rPr>
                <w:lang w:eastAsia="en-US"/>
              </w:rPr>
            </w:pPr>
            <w:r>
              <w:rPr>
                <w:lang w:eastAsia="en-US"/>
              </w:rPr>
              <w:t>11 novembre 1990</w:t>
            </w:r>
          </w:p>
          <w:p w14:paraId="6400F61E" w14:textId="77777777" w:rsidR="007857CB" w:rsidRDefault="007857CB" w:rsidP="007857CB">
            <w:pPr>
              <w:rPr>
                <w:lang w:eastAsia="en-US"/>
              </w:rPr>
            </w:pPr>
            <w:r>
              <w:rPr>
                <w:lang w:eastAsia="en-US"/>
              </w:rPr>
              <w:t>13,6 cm x 9,2 cm, couleur</w:t>
            </w:r>
          </w:p>
          <w:p w14:paraId="13EED948" w14:textId="77777777" w:rsidR="007857CB" w:rsidRDefault="007857CB" w:rsidP="007857CB">
            <w:pPr>
              <w:rPr>
                <w:lang w:eastAsia="en-US"/>
              </w:rPr>
            </w:pPr>
            <w:r>
              <w:rPr>
                <w:lang w:eastAsia="en-US"/>
              </w:rPr>
              <w:lastRenderedPageBreak/>
              <w:t>originale</w:t>
            </w:r>
          </w:p>
          <w:p w14:paraId="4D1266B6" w14:textId="77777777" w:rsidR="007857CB" w:rsidRDefault="007857CB" w:rsidP="007857CB">
            <w:pPr>
              <w:rPr>
                <w:lang w:eastAsia="en-US"/>
              </w:rPr>
            </w:pPr>
          </w:p>
          <w:p w14:paraId="55FB3FDD" w14:textId="77777777" w:rsidR="007857CB" w:rsidRDefault="007857CB" w:rsidP="007857CB">
            <w:pPr>
              <w:rPr>
                <w:lang w:eastAsia="en-US"/>
              </w:rPr>
            </w:pPr>
            <w:r>
              <w:rPr>
                <w:lang w:eastAsia="en-US"/>
              </w:rPr>
              <w:t>P08/F1/1.7,171</w:t>
            </w:r>
          </w:p>
          <w:p w14:paraId="22CDE2C5" w14:textId="77777777" w:rsidR="007857CB" w:rsidRDefault="007857CB" w:rsidP="007857CB">
            <w:pPr>
              <w:rPr>
                <w:lang w:eastAsia="en-US"/>
              </w:rPr>
            </w:pPr>
            <w:r>
              <w:rPr>
                <w:lang w:eastAsia="en-US"/>
              </w:rPr>
              <w:t>Réunion des Tremblay d’Amérique à Ste-Jeanne d’Arc.</w:t>
            </w:r>
          </w:p>
          <w:p w14:paraId="4F815F1B" w14:textId="77777777" w:rsidR="007857CB" w:rsidRDefault="007857CB" w:rsidP="007857CB">
            <w:pPr>
              <w:rPr>
                <w:lang w:eastAsia="en-US"/>
              </w:rPr>
            </w:pPr>
            <w:r>
              <w:rPr>
                <w:lang w:eastAsia="en-US"/>
              </w:rPr>
              <w:t>François-Nil Tremblay, Rosaire Tremblay.</w:t>
            </w:r>
          </w:p>
          <w:p w14:paraId="312A69D9" w14:textId="77777777" w:rsidR="007857CB" w:rsidRDefault="007857CB" w:rsidP="007857CB">
            <w:pPr>
              <w:rPr>
                <w:lang w:eastAsia="en-US"/>
              </w:rPr>
            </w:pPr>
            <w:r>
              <w:rPr>
                <w:lang w:eastAsia="en-US"/>
              </w:rPr>
              <w:t>11 novembre 1990</w:t>
            </w:r>
          </w:p>
          <w:p w14:paraId="432B77E8" w14:textId="77777777" w:rsidR="007857CB" w:rsidRDefault="007857CB" w:rsidP="007857CB">
            <w:pPr>
              <w:rPr>
                <w:lang w:eastAsia="en-US"/>
              </w:rPr>
            </w:pPr>
            <w:r>
              <w:rPr>
                <w:lang w:eastAsia="en-US"/>
              </w:rPr>
              <w:t>13,7 cm x 9,1 cm, couleur</w:t>
            </w:r>
          </w:p>
          <w:p w14:paraId="75A3E375" w14:textId="77777777" w:rsidR="007857CB" w:rsidRDefault="007857CB" w:rsidP="007857CB">
            <w:pPr>
              <w:rPr>
                <w:lang w:eastAsia="en-US"/>
              </w:rPr>
            </w:pPr>
            <w:r>
              <w:rPr>
                <w:lang w:eastAsia="en-US"/>
              </w:rPr>
              <w:t>originale</w:t>
            </w:r>
          </w:p>
          <w:p w14:paraId="2B59FA17" w14:textId="77777777" w:rsidR="007857CB" w:rsidRDefault="007857CB" w:rsidP="007857CB">
            <w:pPr>
              <w:rPr>
                <w:lang w:eastAsia="en-US"/>
              </w:rPr>
            </w:pPr>
          </w:p>
          <w:p w14:paraId="35DBFE20" w14:textId="77777777" w:rsidR="007857CB" w:rsidRDefault="007857CB" w:rsidP="007857CB">
            <w:pPr>
              <w:rPr>
                <w:lang w:eastAsia="en-US"/>
              </w:rPr>
            </w:pPr>
            <w:r>
              <w:rPr>
                <w:lang w:eastAsia="en-US"/>
              </w:rPr>
              <w:t>P08/F1/1.7,172</w:t>
            </w:r>
          </w:p>
          <w:p w14:paraId="53B0ED30" w14:textId="77777777" w:rsidR="007857CB" w:rsidRDefault="007857CB" w:rsidP="007857CB">
            <w:pPr>
              <w:rPr>
                <w:lang w:eastAsia="en-US"/>
              </w:rPr>
            </w:pPr>
            <w:r>
              <w:rPr>
                <w:lang w:eastAsia="en-US"/>
              </w:rPr>
              <w:t>Réunion des Tremblay d’Amérique à Ste-Jeanne d’Arc.</w:t>
            </w:r>
          </w:p>
          <w:p w14:paraId="458822EE" w14:textId="77777777" w:rsidR="007857CB" w:rsidRDefault="007857CB" w:rsidP="007857CB">
            <w:pPr>
              <w:rPr>
                <w:lang w:eastAsia="en-US"/>
              </w:rPr>
            </w:pPr>
            <w:r>
              <w:rPr>
                <w:lang w:eastAsia="en-US"/>
              </w:rPr>
              <w:t>Mme François-Nil Tremblay, Thérèse Tremblay.</w:t>
            </w:r>
          </w:p>
          <w:p w14:paraId="12B0CBCC" w14:textId="77777777" w:rsidR="007857CB" w:rsidRDefault="007857CB" w:rsidP="007857CB">
            <w:pPr>
              <w:rPr>
                <w:lang w:eastAsia="en-US"/>
              </w:rPr>
            </w:pPr>
            <w:r>
              <w:rPr>
                <w:lang w:eastAsia="en-US"/>
              </w:rPr>
              <w:t>11 novembre 1990</w:t>
            </w:r>
          </w:p>
          <w:p w14:paraId="23870197" w14:textId="77777777" w:rsidR="007857CB" w:rsidRDefault="007857CB" w:rsidP="007857CB">
            <w:pPr>
              <w:rPr>
                <w:lang w:eastAsia="en-US"/>
              </w:rPr>
            </w:pPr>
            <w:r>
              <w:rPr>
                <w:lang w:eastAsia="en-US"/>
              </w:rPr>
              <w:t>13,7 cm x 9,5 cm, couleur</w:t>
            </w:r>
          </w:p>
          <w:p w14:paraId="0D54C557" w14:textId="77777777" w:rsidR="007857CB" w:rsidRDefault="007857CB" w:rsidP="007857CB">
            <w:pPr>
              <w:rPr>
                <w:lang w:eastAsia="en-US"/>
              </w:rPr>
            </w:pPr>
            <w:r>
              <w:rPr>
                <w:lang w:eastAsia="en-US"/>
              </w:rPr>
              <w:t>originale</w:t>
            </w:r>
          </w:p>
          <w:p w14:paraId="08235906" w14:textId="77777777" w:rsidR="007857CB" w:rsidRDefault="007857CB" w:rsidP="007857CB">
            <w:pPr>
              <w:rPr>
                <w:lang w:eastAsia="en-US"/>
              </w:rPr>
            </w:pPr>
          </w:p>
          <w:p w14:paraId="4F1AFA6B" w14:textId="77777777" w:rsidR="007857CB" w:rsidRDefault="007857CB" w:rsidP="007857CB">
            <w:pPr>
              <w:rPr>
                <w:lang w:eastAsia="en-US"/>
              </w:rPr>
            </w:pPr>
            <w:r>
              <w:rPr>
                <w:lang w:eastAsia="en-US"/>
              </w:rPr>
              <w:t>P08/F1/1.7,173</w:t>
            </w:r>
          </w:p>
          <w:p w14:paraId="5905C066" w14:textId="77777777" w:rsidR="007857CB" w:rsidRDefault="007857CB" w:rsidP="007857CB">
            <w:pPr>
              <w:rPr>
                <w:lang w:eastAsia="en-US"/>
              </w:rPr>
            </w:pPr>
            <w:r>
              <w:rPr>
                <w:lang w:eastAsia="en-US"/>
              </w:rPr>
              <w:t>Réunion des Tremblay d’Amérique à Ste-Jeanne d’Arc.</w:t>
            </w:r>
          </w:p>
          <w:p w14:paraId="4CB2E79D" w14:textId="77777777" w:rsidR="007857CB" w:rsidRDefault="007857CB" w:rsidP="007857CB">
            <w:pPr>
              <w:rPr>
                <w:lang w:eastAsia="en-US"/>
              </w:rPr>
            </w:pPr>
            <w:r>
              <w:rPr>
                <w:lang w:eastAsia="en-US"/>
              </w:rPr>
              <w:t>11 novembre 1990</w:t>
            </w:r>
          </w:p>
          <w:p w14:paraId="066C54B8" w14:textId="77777777" w:rsidR="007857CB" w:rsidRDefault="007857CB" w:rsidP="007857CB">
            <w:pPr>
              <w:rPr>
                <w:lang w:eastAsia="en-US"/>
              </w:rPr>
            </w:pPr>
            <w:r>
              <w:rPr>
                <w:lang w:eastAsia="en-US"/>
              </w:rPr>
              <w:t>14,9 cm x 10,1 cm, couleur</w:t>
            </w:r>
          </w:p>
          <w:p w14:paraId="04FAD2CA" w14:textId="77777777" w:rsidR="007857CB" w:rsidRDefault="007857CB" w:rsidP="007857CB">
            <w:pPr>
              <w:rPr>
                <w:lang w:eastAsia="en-US"/>
              </w:rPr>
            </w:pPr>
            <w:r>
              <w:rPr>
                <w:lang w:eastAsia="en-US"/>
              </w:rPr>
              <w:t>originale</w:t>
            </w:r>
          </w:p>
          <w:p w14:paraId="25754ED9" w14:textId="77777777" w:rsidR="007857CB" w:rsidRDefault="007857CB" w:rsidP="007857CB">
            <w:pPr>
              <w:rPr>
                <w:lang w:eastAsia="en-US"/>
              </w:rPr>
            </w:pPr>
          </w:p>
          <w:p w14:paraId="205EAEE7" w14:textId="77777777" w:rsidR="007857CB" w:rsidRDefault="007857CB" w:rsidP="007857CB">
            <w:pPr>
              <w:rPr>
                <w:lang w:eastAsia="en-US"/>
              </w:rPr>
            </w:pPr>
            <w:r>
              <w:rPr>
                <w:lang w:eastAsia="en-US"/>
              </w:rPr>
              <w:t>P08/F1/1.7,174</w:t>
            </w:r>
          </w:p>
          <w:p w14:paraId="6B68A61D" w14:textId="77777777" w:rsidR="007857CB" w:rsidRDefault="007857CB" w:rsidP="007857CB">
            <w:pPr>
              <w:rPr>
                <w:lang w:eastAsia="en-US"/>
              </w:rPr>
            </w:pPr>
            <w:r>
              <w:rPr>
                <w:lang w:eastAsia="en-US"/>
              </w:rPr>
              <w:t>Réunion des Tremblay d’Amérique à Ste-Jeanne d’Arc.</w:t>
            </w:r>
          </w:p>
          <w:p w14:paraId="28B98A57" w14:textId="77777777" w:rsidR="007857CB" w:rsidRDefault="007857CB" w:rsidP="007857CB">
            <w:pPr>
              <w:rPr>
                <w:lang w:eastAsia="en-US"/>
              </w:rPr>
            </w:pPr>
            <w:r>
              <w:rPr>
                <w:lang w:eastAsia="en-US"/>
              </w:rPr>
              <w:t>Mme François-Nil Tremblay, François-Nil Tremblay, Yvan Tremblay.</w:t>
            </w:r>
          </w:p>
          <w:p w14:paraId="70FD0358" w14:textId="77777777" w:rsidR="007857CB" w:rsidRDefault="007857CB" w:rsidP="007857CB">
            <w:pPr>
              <w:rPr>
                <w:lang w:eastAsia="en-US"/>
              </w:rPr>
            </w:pPr>
            <w:r>
              <w:rPr>
                <w:lang w:eastAsia="en-US"/>
              </w:rPr>
              <w:t>11 novembre 1990</w:t>
            </w:r>
          </w:p>
          <w:p w14:paraId="35763BB5" w14:textId="77777777" w:rsidR="007857CB" w:rsidRDefault="007857CB" w:rsidP="007857CB">
            <w:pPr>
              <w:rPr>
                <w:lang w:eastAsia="en-US"/>
              </w:rPr>
            </w:pPr>
            <w:r>
              <w:rPr>
                <w:lang w:eastAsia="en-US"/>
              </w:rPr>
              <w:t>15,2 cm x 10,1 cm, couleur</w:t>
            </w:r>
          </w:p>
          <w:p w14:paraId="13DD6899" w14:textId="77777777" w:rsidR="007857CB" w:rsidRDefault="007857CB" w:rsidP="007857CB">
            <w:pPr>
              <w:rPr>
                <w:lang w:eastAsia="en-US"/>
              </w:rPr>
            </w:pPr>
            <w:r>
              <w:rPr>
                <w:lang w:eastAsia="en-US"/>
              </w:rPr>
              <w:t>originale</w:t>
            </w:r>
          </w:p>
          <w:p w14:paraId="300260E4" w14:textId="77777777" w:rsidR="007857CB" w:rsidRDefault="007857CB" w:rsidP="007857CB">
            <w:pPr>
              <w:rPr>
                <w:lang w:eastAsia="en-US"/>
              </w:rPr>
            </w:pPr>
          </w:p>
          <w:p w14:paraId="664BE437" w14:textId="77777777" w:rsidR="007857CB" w:rsidRDefault="007857CB" w:rsidP="007857CB">
            <w:pPr>
              <w:rPr>
                <w:lang w:eastAsia="en-US"/>
              </w:rPr>
            </w:pPr>
            <w:r>
              <w:rPr>
                <w:lang w:eastAsia="en-US"/>
              </w:rPr>
              <w:t>P08/F1/1.7,175</w:t>
            </w:r>
          </w:p>
          <w:p w14:paraId="087F0693" w14:textId="77777777" w:rsidR="007857CB" w:rsidRDefault="007857CB" w:rsidP="007857CB">
            <w:pPr>
              <w:rPr>
                <w:lang w:eastAsia="en-US"/>
              </w:rPr>
            </w:pPr>
            <w:r>
              <w:rPr>
                <w:lang w:eastAsia="en-US"/>
              </w:rPr>
              <w:t>Réunion des Tremblay d’Amérique à Ste-Jeanne d’Arc.</w:t>
            </w:r>
          </w:p>
          <w:p w14:paraId="0C2BDACC" w14:textId="77777777" w:rsidR="007857CB" w:rsidRDefault="007857CB" w:rsidP="007857CB">
            <w:pPr>
              <w:rPr>
                <w:lang w:eastAsia="en-US"/>
              </w:rPr>
            </w:pPr>
            <w:r>
              <w:rPr>
                <w:lang w:eastAsia="en-US"/>
              </w:rPr>
              <w:t>--, Noël Tremblay, --, Daniel Tremblay, Lucien Tremblay.</w:t>
            </w:r>
          </w:p>
          <w:p w14:paraId="097569BA" w14:textId="77777777" w:rsidR="007857CB" w:rsidRDefault="007857CB" w:rsidP="007857CB">
            <w:pPr>
              <w:rPr>
                <w:lang w:eastAsia="en-US"/>
              </w:rPr>
            </w:pPr>
            <w:r>
              <w:rPr>
                <w:lang w:eastAsia="en-US"/>
              </w:rPr>
              <w:t xml:space="preserve">11 novembre 1990 </w:t>
            </w:r>
          </w:p>
          <w:p w14:paraId="7865BF16" w14:textId="77777777" w:rsidR="007857CB" w:rsidRDefault="007857CB" w:rsidP="007857CB">
            <w:pPr>
              <w:rPr>
                <w:lang w:eastAsia="en-US"/>
              </w:rPr>
            </w:pPr>
            <w:r>
              <w:rPr>
                <w:lang w:eastAsia="en-US"/>
              </w:rPr>
              <w:t>15,2 cm x 10,1 cm, couleur</w:t>
            </w:r>
          </w:p>
          <w:p w14:paraId="7260A9DF" w14:textId="77777777" w:rsidR="007857CB" w:rsidRDefault="007857CB" w:rsidP="007857CB">
            <w:pPr>
              <w:rPr>
                <w:lang w:eastAsia="en-US"/>
              </w:rPr>
            </w:pPr>
            <w:r>
              <w:rPr>
                <w:lang w:eastAsia="en-US"/>
              </w:rPr>
              <w:t>originale</w:t>
            </w:r>
          </w:p>
          <w:p w14:paraId="0161CC06" w14:textId="77777777" w:rsidR="007857CB" w:rsidRDefault="007857CB" w:rsidP="007857CB">
            <w:pPr>
              <w:rPr>
                <w:lang w:eastAsia="en-US"/>
              </w:rPr>
            </w:pPr>
          </w:p>
          <w:p w14:paraId="1FDCA6F9" w14:textId="77777777" w:rsidR="007857CB" w:rsidRDefault="007857CB" w:rsidP="007857CB">
            <w:pPr>
              <w:rPr>
                <w:lang w:eastAsia="en-US"/>
              </w:rPr>
            </w:pPr>
            <w:r>
              <w:rPr>
                <w:lang w:eastAsia="en-US"/>
              </w:rPr>
              <w:t>P08/F1/1.7,176</w:t>
            </w:r>
          </w:p>
          <w:p w14:paraId="6EFE590D" w14:textId="77777777" w:rsidR="007857CB" w:rsidRDefault="007857CB" w:rsidP="007857CB">
            <w:pPr>
              <w:rPr>
                <w:lang w:eastAsia="en-US"/>
              </w:rPr>
            </w:pPr>
            <w:r>
              <w:rPr>
                <w:lang w:eastAsia="en-US"/>
              </w:rPr>
              <w:t>Réunion des Tremblay d’Amérique à Ste-Jeanne d’Arc.</w:t>
            </w:r>
          </w:p>
          <w:p w14:paraId="2EAB2EB7" w14:textId="77777777" w:rsidR="007857CB" w:rsidRDefault="007857CB" w:rsidP="007857CB">
            <w:pPr>
              <w:rPr>
                <w:lang w:eastAsia="en-US"/>
              </w:rPr>
            </w:pPr>
            <w:r>
              <w:rPr>
                <w:lang w:eastAsia="en-US"/>
              </w:rPr>
              <w:t>Daniel Tremblay, Mme Réjean Tremblay.</w:t>
            </w:r>
          </w:p>
          <w:p w14:paraId="782BDC66" w14:textId="77777777" w:rsidR="007857CB" w:rsidRDefault="007857CB" w:rsidP="007857CB">
            <w:pPr>
              <w:rPr>
                <w:lang w:eastAsia="en-US"/>
              </w:rPr>
            </w:pPr>
            <w:r>
              <w:rPr>
                <w:lang w:eastAsia="en-US"/>
              </w:rPr>
              <w:t>11 novembre 1990</w:t>
            </w:r>
          </w:p>
          <w:p w14:paraId="45B31E8E" w14:textId="77777777" w:rsidR="007857CB" w:rsidRDefault="007857CB" w:rsidP="007857CB">
            <w:pPr>
              <w:rPr>
                <w:lang w:eastAsia="en-US"/>
              </w:rPr>
            </w:pPr>
            <w:r>
              <w:rPr>
                <w:lang w:eastAsia="en-US"/>
              </w:rPr>
              <w:t>15,2 cm x 10,1 cm, couleur</w:t>
            </w:r>
          </w:p>
          <w:p w14:paraId="03A7FDD7" w14:textId="77777777" w:rsidR="007857CB" w:rsidRDefault="007857CB" w:rsidP="007857CB">
            <w:pPr>
              <w:rPr>
                <w:lang w:eastAsia="en-US"/>
              </w:rPr>
            </w:pPr>
            <w:r>
              <w:rPr>
                <w:lang w:eastAsia="en-US"/>
              </w:rPr>
              <w:t>originale</w:t>
            </w:r>
          </w:p>
          <w:p w14:paraId="5EC1C2D2" w14:textId="77777777" w:rsidR="007857CB" w:rsidRDefault="007857CB" w:rsidP="007857CB">
            <w:pPr>
              <w:rPr>
                <w:lang w:eastAsia="en-US"/>
              </w:rPr>
            </w:pPr>
          </w:p>
          <w:p w14:paraId="4A5BE873" w14:textId="77777777" w:rsidR="007857CB" w:rsidRDefault="007857CB" w:rsidP="007857CB">
            <w:pPr>
              <w:rPr>
                <w:lang w:eastAsia="en-US"/>
              </w:rPr>
            </w:pPr>
            <w:r>
              <w:rPr>
                <w:lang w:eastAsia="en-US"/>
              </w:rPr>
              <w:t>P08/F1/1.7,177</w:t>
            </w:r>
          </w:p>
          <w:p w14:paraId="42F16EC6" w14:textId="77777777" w:rsidR="007857CB" w:rsidRDefault="007857CB" w:rsidP="007857CB">
            <w:pPr>
              <w:rPr>
                <w:lang w:eastAsia="en-US"/>
              </w:rPr>
            </w:pPr>
            <w:r>
              <w:rPr>
                <w:lang w:eastAsia="en-US"/>
              </w:rPr>
              <w:t>Réunion des Tremblay d’Amérique à Ste-Jeanne d’Arc.</w:t>
            </w:r>
          </w:p>
          <w:p w14:paraId="43338A74" w14:textId="77777777" w:rsidR="007857CB" w:rsidRDefault="007857CB" w:rsidP="007857CB">
            <w:pPr>
              <w:rPr>
                <w:lang w:eastAsia="en-US"/>
              </w:rPr>
            </w:pPr>
            <w:r>
              <w:rPr>
                <w:lang w:eastAsia="en-US"/>
              </w:rPr>
              <w:t>Lucien Tremblay, Mme François-Nil Tremblay, François-Nil Tremblay, --.</w:t>
            </w:r>
          </w:p>
          <w:p w14:paraId="2B536CE4" w14:textId="77777777" w:rsidR="007857CB" w:rsidRDefault="007857CB" w:rsidP="007857CB">
            <w:pPr>
              <w:rPr>
                <w:lang w:eastAsia="en-US"/>
              </w:rPr>
            </w:pPr>
            <w:r>
              <w:rPr>
                <w:lang w:eastAsia="en-US"/>
              </w:rPr>
              <w:lastRenderedPageBreak/>
              <w:t>11 novembre 1990</w:t>
            </w:r>
          </w:p>
          <w:p w14:paraId="3A853E1F" w14:textId="77777777" w:rsidR="007857CB" w:rsidRDefault="007857CB" w:rsidP="007857CB">
            <w:pPr>
              <w:rPr>
                <w:lang w:eastAsia="en-US"/>
              </w:rPr>
            </w:pPr>
            <w:r>
              <w:rPr>
                <w:lang w:eastAsia="en-US"/>
              </w:rPr>
              <w:t>13,7 cm x 9,4 cm, couleur</w:t>
            </w:r>
          </w:p>
          <w:p w14:paraId="24ACF631" w14:textId="77777777" w:rsidR="007857CB" w:rsidRDefault="007857CB" w:rsidP="007857CB">
            <w:pPr>
              <w:rPr>
                <w:lang w:eastAsia="en-US"/>
              </w:rPr>
            </w:pPr>
            <w:r>
              <w:rPr>
                <w:lang w:eastAsia="en-US"/>
              </w:rPr>
              <w:t>originale</w:t>
            </w:r>
          </w:p>
          <w:p w14:paraId="1A6D81DB" w14:textId="77777777" w:rsidR="007857CB" w:rsidRDefault="007857CB" w:rsidP="007857CB">
            <w:pPr>
              <w:rPr>
                <w:lang w:eastAsia="en-US"/>
              </w:rPr>
            </w:pPr>
          </w:p>
          <w:p w14:paraId="761B700B" w14:textId="77777777" w:rsidR="007857CB" w:rsidRDefault="007857CB" w:rsidP="007857CB">
            <w:pPr>
              <w:rPr>
                <w:lang w:eastAsia="en-US"/>
              </w:rPr>
            </w:pPr>
            <w:r>
              <w:rPr>
                <w:lang w:eastAsia="en-US"/>
              </w:rPr>
              <w:t>P08/F1/1.7,178</w:t>
            </w:r>
          </w:p>
          <w:p w14:paraId="15A64CC3" w14:textId="77777777" w:rsidR="007857CB" w:rsidRDefault="007857CB" w:rsidP="007857CB">
            <w:pPr>
              <w:rPr>
                <w:lang w:eastAsia="en-US"/>
              </w:rPr>
            </w:pPr>
            <w:r>
              <w:rPr>
                <w:lang w:eastAsia="en-US"/>
              </w:rPr>
              <w:t>Réunion des Tremblay d’Amérique à Ste-Jeanne d’Arc.</w:t>
            </w:r>
          </w:p>
          <w:p w14:paraId="27DB8492" w14:textId="77777777" w:rsidR="007857CB" w:rsidRDefault="007857CB" w:rsidP="007857CB">
            <w:pPr>
              <w:rPr>
                <w:lang w:eastAsia="en-US"/>
              </w:rPr>
            </w:pPr>
            <w:r>
              <w:rPr>
                <w:lang w:eastAsia="en-US"/>
              </w:rPr>
              <w:t>11 novembre 1990</w:t>
            </w:r>
          </w:p>
          <w:p w14:paraId="2B79A391" w14:textId="77777777" w:rsidR="007857CB" w:rsidRDefault="007857CB" w:rsidP="007857CB">
            <w:pPr>
              <w:rPr>
                <w:lang w:eastAsia="en-US"/>
              </w:rPr>
            </w:pPr>
            <w:r>
              <w:rPr>
                <w:lang w:eastAsia="en-US"/>
              </w:rPr>
              <w:t>13,5 cm x 9,1 cm, couleur</w:t>
            </w:r>
          </w:p>
          <w:p w14:paraId="7484B2EF" w14:textId="77777777" w:rsidR="007857CB" w:rsidRDefault="007857CB" w:rsidP="007857CB">
            <w:pPr>
              <w:rPr>
                <w:lang w:eastAsia="en-US"/>
              </w:rPr>
            </w:pPr>
            <w:r>
              <w:rPr>
                <w:lang w:eastAsia="en-US"/>
              </w:rPr>
              <w:t>originale</w:t>
            </w:r>
          </w:p>
          <w:p w14:paraId="21D1830C" w14:textId="77777777" w:rsidR="007857CB" w:rsidRDefault="007857CB" w:rsidP="007857CB">
            <w:pPr>
              <w:rPr>
                <w:lang w:eastAsia="en-US"/>
              </w:rPr>
            </w:pPr>
          </w:p>
          <w:p w14:paraId="7D9D1F86" w14:textId="77777777" w:rsidR="007857CB" w:rsidRDefault="007857CB" w:rsidP="007857CB">
            <w:pPr>
              <w:rPr>
                <w:lang w:eastAsia="en-US"/>
              </w:rPr>
            </w:pPr>
            <w:r>
              <w:rPr>
                <w:lang w:eastAsia="en-US"/>
              </w:rPr>
              <w:t>P08/F1/1.7,179</w:t>
            </w:r>
          </w:p>
          <w:p w14:paraId="0FCF526A" w14:textId="77777777" w:rsidR="007857CB" w:rsidRDefault="007857CB" w:rsidP="007857CB">
            <w:pPr>
              <w:rPr>
                <w:lang w:eastAsia="en-US"/>
              </w:rPr>
            </w:pPr>
            <w:r>
              <w:rPr>
                <w:lang w:eastAsia="en-US"/>
              </w:rPr>
              <w:t>Réunion des Tremblay d’Amérique à Ste-Jeanne d’Arc.</w:t>
            </w:r>
          </w:p>
          <w:p w14:paraId="1F99745E" w14:textId="77777777" w:rsidR="007857CB" w:rsidRDefault="007857CB" w:rsidP="007857CB">
            <w:pPr>
              <w:rPr>
                <w:lang w:eastAsia="en-US"/>
              </w:rPr>
            </w:pPr>
            <w:r>
              <w:rPr>
                <w:lang w:eastAsia="en-US"/>
              </w:rPr>
              <w:t>Assis : Jeannine Tremblay, Noël Tremblay, Estelle Tremblay, Thérèse Tremblay.</w:t>
            </w:r>
          </w:p>
          <w:p w14:paraId="5D11F50A" w14:textId="77777777" w:rsidR="007857CB" w:rsidRDefault="007857CB" w:rsidP="007857CB">
            <w:pPr>
              <w:rPr>
                <w:lang w:eastAsia="en-US"/>
              </w:rPr>
            </w:pPr>
            <w:r>
              <w:rPr>
                <w:lang w:eastAsia="en-US"/>
              </w:rPr>
              <w:t>Debout : Daniel Tremblay, Réjean Tremblay, Yvan Tremblay, Lucien Tremblay, Rosaire Tremblay, Laurent Tremblay.</w:t>
            </w:r>
          </w:p>
          <w:p w14:paraId="14F277FF" w14:textId="77777777" w:rsidR="007857CB" w:rsidRDefault="007857CB" w:rsidP="007857CB">
            <w:pPr>
              <w:rPr>
                <w:lang w:eastAsia="en-US"/>
              </w:rPr>
            </w:pPr>
            <w:r>
              <w:rPr>
                <w:lang w:eastAsia="en-US"/>
              </w:rPr>
              <w:t>11 novembre 1990</w:t>
            </w:r>
          </w:p>
          <w:p w14:paraId="34F232AD" w14:textId="77777777" w:rsidR="007857CB" w:rsidRDefault="007857CB" w:rsidP="007857CB">
            <w:pPr>
              <w:rPr>
                <w:lang w:eastAsia="en-US"/>
              </w:rPr>
            </w:pPr>
            <w:r>
              <w:rPr>
                <w:lang w:eastAsia="en-US"/>
              </w:rPr>
              <w:t>15,2 cm x 10,1 cm, couleur</w:t>
            </w:r>
          </w:p>
          <w:p w14:paraId="4A8EE3CC" w14:textId="77777777" w:rsidR="007857CB" w:rsidRDefault="007857CB" w:rsidP="007857CB">
            <w:pPr>
              <w:rPr>
                <w:lang w:eastAsia="en-US"/>
              </w:rPr>
            </w:pPr>
            <w:r>
              <w:rPr>
                <w:lang w:eastAsia="en-US"/>
              </w:rPr>
              <w:t>originale</w:t>
            </w:r>
          </w:p>
          <w:p w14:paraId="66C5F7DA" w14:textId="77777777" w:rsidR="007857CB" w:rsidRDefault="007857CB" w:rsidP="007857CB">
            <w:pPr>
              <w:rPr>
                <w:lang w:eastAsia="en-US"/>
              </w:rPr>
            </w:pPr>
          </w:p>
          <w:p w14:paraId="53C251DE" w14:textId="77777777" w:rsidR="007857CB" w:rsidRDefault="007857CB" w:rsidP="007857CB">
            <w:pPr>
              <w:rPr>
                <w:lang w:eastAsia="en-US"/>
              </w:rPr>
            </w:pPr>
            <w:r>
              <w:rPr>
                <w:lang w:eastAsia="en-US"/>
              </w:rPr>
              <w:t>P08/F1/1.7,180</w:t>
            </w:r>
          </w:p>
          <w:p w14:paraId="60CB8C29" w14:textId="77777777" w:rsidR="007857CB" w:rsidRDefault="007857CB" w:rsidP="007857CB">
            <w:pPr>
              <w:rPr>
                <w:lang w:eastAsia="en-US"/>
              </w:rPr>
            </w:pPr>
            <w:r>
              <w:rPr>
                <w:lang w:eastAsia="en-US"/>
              </w:rPr>
              <w:t>Réunion des Tremblay d’Amérique à Ste-Jeanne d’Arc.</w:t>
            </w:r>
          </w:p>
          <w:p w14:paraId="7BCCEAEA" w14:textId="77777777" w:rsidR="007857CB" w:rsidRDefault="007857CB" w:rsidP="007857CB">
            <w:pPr>
              <w:rPr>
                <w:lang w:eastAsia="en-US"/>
              </w:rPr>
            </w:pPr>
            <w:r>
              <w:rPr>
                <w:lang w:eastAsia="en-US"/>
              </w:rPr>
              <w:t>Marcel Tremblay, --, --.</w:t>
            </w:r>
          </w:p>
          <w:p w14:paraId="7F5D1408" w14:textId="77777777" w:rsidR="007857CB" w:rsidRDefault="007857CB" w:rsidP="007857CB">
            <w:pPr>
              <w:rPr>
                <w:lang w:eastAsia="en-US"/>
              </w:rPr>
            </w:pPr>
            <w:r>
              <w:rPr>
                <w:lang w:eastAsia="en-US"/>
              </w:rPr>
              <w:t>11 novembre 1990</w:t>
            </w:r>
          </w:p>
          <w:p w14:paraId="30D66F04" w14:textId="77777777" w:rsidR="007857CB" w:rsidRDefault="007857CB" w:rsidP="007857CB">
            <w:pPr>
              <w:rPr>
                <w:lang w:eastAsia="en-US"/>
              </w:rPr>
            </w:pPr>
            <w:r>
              <w:rPr>
                <w:lang w:eastAsia="en-US"/>
              </w:rPr>
              <w:t>13,7 cm x 9,4 cm, couleur</w:t>
            </w:r>
          </w:p>
          <w:p w14:paraId="2D6DCCE3" w14:textId="77777777" w:rsidR="007857CB" w:rsidRDefault="007857CB" w:rsidP="007857CB">
            <w:pPr>
              <w:rPr>
                <w:lang w:eastAsia="en-US"/>
              </w:rPr>
            </w:pPr>
            <w:r>
              <w:rPr>
                <w:lang w:eastAsia="en-US"/>
              </w:rPr>
              <w:t>originale</w:t>
            </w:r>
          </w:p>
          <w:p w14:paraId="6859F189" w14:textId="77777777" w:rsidR="007857CB" w:rsidRDefault="007857CB" w:rsidP="007857CB">
            <w:pPr>
              <w:rPr>
                <w:lang w:eastAsia="en-US"/>
              </w:rPr>
            </w:pPr>
          </w:p>
          <w:p w14:paraId="5D940323" w14:textId="77777777" w:rsidR="007857CB" w:rsidRDefault="007857CB" w:rsidP="007857CB">
            <w:pPr>
              <w:rPr>
                <w:lang w:eastAsia="en-US"/>
              </w:rPr>
            </w:pPr>
            <w:r>
              <w:rPr>
                <w:lang w:eastAsia="en-US"/>
              </w:rPr>
              <w:t>P08/F1/1.7,181</w:t>
            </w:r>
          </w:p>
          <w:p w14:paraId="124944E9" w14:textId="77777777" w:rsidR="007857CB" w:rsidRDefault="007857CB" w:rsidP="007857CB">
            <w:pPr>
              <w:rPr>
                <w:lang w:eastAsia="en-US"/>
              </w:rPr>
            </w:pPr>
            <w:r>
              <w:rPr>
                <w:lang w:eastAsia="en-US"/>
              </w:rPr>
              <w:t>Réunion des Tremblay d’Amérique à Normandin.</w:t>
            </w:r>
          </w:p>
          <w:p w14:paraId="1FE56767" w14:textId="77777777" w:rsidR="007857CB" w:rsidRDefault="007857CB" w:rsidP="007857CB">
            <w:pPr>
              <w:rPr>
                <w:lang w:eastAsia="en-US"/>
              </w:rPr>
            </w:pPr>
            <w:r>
              <w:rPr>
                <w:lang w:eastAsia="en-US"/>
              </w:rPr>
              <w:t>René Tremblay, Mme René Tremblay.</w:t>
            </w:r>
          </w:p>
          <w:p w14:paraId="3EBC9C35" w14:textId="77777777" w:rsidR="007857CB" w:rsidRDefault="007857CB" w:rsidP="007857CB">
            <w:pPr>
              <w:rPr>
                <w:lang w:eastAsia="en-US"/>
              </w:rPr>
            </w:pPr>
            <w:r>
              <w:rPr>
                <w:lang w:eastAsia="en-US"/>
              </w:rPr>
              <w:t>10 novembre 1991</w:t>
            </w:r>
          </w:p>
          <w:p w14:paraId="64C16329" w14:textId="77777777" w:rsidR="007857CB" w:rsidRDefault="007857CB" w:rsidP="007857CB">
            <w:pPr>
              <w:rPr>
                <w:lang w:eastAsia="en-US"/>
              </w:rPr>
            </w:pPr>
            <w:r>
              <w:rPr>
                <w:lang w:eastAsia="en-US"/>
              </w:rPr>
              <w:t>15,2 cm x 10,1 cm, couleur</w:t>
            </w:r>
          </w:p>
          <w:p w14:paraId="6A0607CA" w14:textId="77777777" w:rsidR="007857CB" w:rsidRDefault="007857CB" w:rsidP="007857CB">
            <w:pPr>
              <w:rPr>
                <w:lang w:eastAsia="en-US"/>
              </w:rPr>
            </w:pPr>
            <w:r>
              <w:rPr>
                <w:lang w:eastAsia="en-US"/>
              </w:rPr>
              <w:t>originale</w:t>
            </w:r>
          </w:p>
          <w:p w14:paraId="0465BFCE" w14:textId="77777777" w:rsidR="007857CB" w:rsidRDefault="007857CB" w:rsidP="007857CB">
            <w:pPr>
              <w:rPr>
                <w:lang w:eastAsia="en-US"/>
              </w:rPr>
            </w:pPr>
          </w:p>
          <w:p w14:paraId="4E7BF922" w14:textId="77777777" w:rsidR="007857CB" w:rsidRDefault="007857CB" w:rsidP="007857CB">
            <w:pPr>
              <w:rPr>
                <w:lang w:eastAsia="en-US"/>
              </w:rPr>
            </w:pPr>
            <w:r>
              <w:rPr>
                <w:lang w:eastAsia="en-US"/>
              </w:rPr>
              <w:t>P08/F1/1.7,182</w:t>
            </w:r>
          </w:p>
          <w:p w14:paraId="05116925" w14:textId="77777777" w:rsidR="007857CB" w:rsidRDefault="007857CB" w:rsidP="007857CB">
            <w:pPr>
              <w:rPr>
                <w:lang w:eastAsia="en-US"/>
              </w:rPr>
            </w:pPr>
            <w:r>
              <w:rPr>
                <w:lang w:eastAsia="en-US"/>
              </w:rPr>
              <w:t>Réunion des Tremblay d’Amérique à Normandin.</w:t>
            </w:r>
          </w:p>
          <w:p w14:paraId="07FB511D" w14:textId="77777777" w:rsidR="007857CB" w:rsidRDefault="007857CB" w:rsidP="007857CB">
            <w:pPr>
              <w:rPr>
                <w:lang w:eastAsia="en-US"/>
              </w:rPr>
            </w:pPr>
            <w:r>
              <w:rPr>
                <w:lang w:eastAsia="en-US"/>
              </w:rPr>
              <w:t>René Tremblay, Mme René Tremblay, Solange Tremblay.</w:t>
            </w:r>
          </w:p>
          <w:p w14:paraId="4F638081" w14:textId="77777777" w:rsidR="007857CB" w:rsidRDefault="007857CB" w:rsidP="007857CB">
            <w:pPr>
              <w:rPr>
                <w:lang w:eastAsia="en-US"/>
              </w:rPr>
            </w:pPr>
            <w:r>
              <w:rPr>
                <w:lang w:eastAsia="en-US"/>
              </w:rPr>
              <w:t>10 novembre 1991</w:t>
            </w:r>
          </w:p>
          <w:p w14:paraId="3745ACD4" w14:textId="77777777" w:rsidR="007857CB" w:rsidRDefault="007857CB" w:rsidP="007857CB">
            <w:pPr>
              <w:rPr>
                <w:lang w:eastAsia="en-US"/>
              </w:rPr>
            </w:pPr>
            <w:r>
              <w:rPr>
                <w:lang w:eastAsia="en-US"/>
              </w:rPr>
              <w:t>14,9 cm x 10,1 cm, couleur</w:t>
            </w:r>
          </w:p>
          <w:p w14:paraId="0704244D" w14:textId="77777777" w:rsidR="007857CB" w:rsidRDefault="007857CB" w:rsidP="007857CB">
            <w:pPr>
              <w:rPr>
                <w:lang w:eastAsia="en-US"/>
              </w:rPr>
            </w:pPr>
            <w:r>
              <w:rPr>
                <w:lang w:eastAsia="en-US"/>
              </w:rPr>
              <w:t>originale</w:t>
            </w:r>
          </w:p>
          <w:p w14:paraId="44F144EF" w14:textId="77777777" w:rsidR="007857CB" w:rsidRDefault="007857CB" w:rsidP="007857CB">
            <w:pPr>
              <w:rPr>
                <w:lang w:eastAsia="en-US"/>
              </w:rPr>
            </w:pPr>
          </w:p>
          <w:p w14:paraId="76EE700B" w14:textId="77777777" w:rsidR="007857CB" w:rsidRDefault="007857CB" w:rsidP="007857CB">
            <w:pPr>
              <w:rPr>
                <w:lang w:eastAsia="en-US"/>
              </w:rPr>
            </w:pPr>
            <w:r>
              <w:rPr>
                <w:lang w:eastAsia="en-US"/>
              </w:rPr>
              <w:t>P08/F1/1.7,183</w:t>
            </w:r>
          </w:p>
          <w:p w14:paraId="344D536D" w14:textId="77777777" w:rsidR="007857CB" w:rsidRDefault="007857CB" w:rsidP="007857CB">
            <w:pPr>
              <w:rPr>
                <w:lang w:eastAsia="en-US"/>
              </w:rPr>
            </w:pPr>
            <w:r>
              <w:rPr>
                <w:lang w:eastAsia="en-US"/>
              </w:rPr>
              <w:t>Réunion des Tremblay d’Amérique à Normandin.</w:t>
            </w:r>
          </w:p>
          <w:p w14:paraId="15865923" w14:textId="77777777" w:rsidR="007857CB" w:rsidRDefault="007857CB" w:rsidP="007857CB">
            <w:pPr>
              <w:rPr>
                <w:lang w:eastAsia="en-US"/>
              </w:rPr>
            </w:pPr>
            <w:r>
              <w:rPr>
                <w:lang w:eastAsia="en-US"/>
              </w:rPr>
              <w:t>Daniel Tremblay, René Tremblay, Mme René Tremblay, Réjean Tremblay.</w:t>
            </w:r>
          </w:p>
          <w:p w14:paraId="5E1653B4" w14:textId="77777777" w:rsidR="007857CB" w:rsidRDefault="007857CB" w:rsidP="007857CB">
            <w:pPr>
              <w:rPr>
                <w:lang w:eastAsia="en-US"/>
              </w:rPr>
            </w:pPr>
            <w:r>
              <w:rPr>
                <w:lang w:eastAsia="en-US"/>
              </w:rPr>
              <w:t>10 novembre 1991</w:t>
            </w:r>
          </w:p>
          <w:p w14:paraId="1995FEE1" w14:textId="77777777" w:rsidR="007857CB" w:rsidRDefault="007857CB" w:rsidP="007857CB">
            <w:pPr>
              <w:rPr>
                <w:lang w:eastAsia="en-US"/>
              </w:rPr>
            </w:pPr>
            <w:r>
              <w:rPr>
                <w:lang w:eastAsia="en-US"/>
              </w:rPr>
              <w:t>15,1 cm x 10,1 cm, couleur</w:t>
            </w:r>
          </w:p>
          <w:p w14:paraId="2A5FB317" w14:textId="77777777" w:rsidR="007857CB" w:rsidRDefault="007857CB" w:rsidP="007857CB">
            <w:pPr>
              <w:rPr>
                <w:lang w:eastAsia="en-US"/>
              </w:rPr>
            </w:pPr>
            <w:r>
              <w:rPr>
                <w:lang w:eastAsia="en-US"/>
              </w:rPr>
              <w:lastRenderedPageBreak/>
              <w:t>originale</w:t>
            </w:r>
          </w:p>
          <w:p w14:paraId="3466396C" w14:textId="77777777" w:rsidR="007857CB" w:rsidRDefault="007857CB" w:rsidP="007857CB">
            <w:pPr>
              <w:rPr>
                <w:lang w:eastAsia="en-US"/>
              </w:rPr>
            </w:pPr>
          </w:p>
          <w:p w14:paraId="50B5A353" w14:textId="77777777" w:rsidR="007857CB" w:rsidRDefault="007857CB" w:rsidP="007857CB">
            <w:pPr>
              <w:rPr>
                <w:lang w:eastAsia="en-US"/>
              </w:rPr>
            </w:pPr>
            <w:r>
              <w:rPr>
                <w:lang w:eastAsia="en-US"/>
              </w:rPr>
              <w:t>P08/F1/1.7,184</w:t>
            </w:r>
          </w:p>
          <w:p w14:paraId="63477EBE" w14:textId="77777777" w:rsidR="007857CB" w:rsidRDefault="007857CB" w:rsidP="007857CB">
            <w:pPr>
              <w:rPr>
                <w:lang w:eastAsia="en-US"/>
              </w:rPr>
            </w:pPr>
            <w:r>
              <w:rPr>
                <w:lang w:eastAsia="en-US"/>
              </w:rPr>
              <w:t>Réunion des Tremblay d’Amérique à Normandin.</w:t>
            </w:r>
          </w:p>
          <w:p w14:paraId="48D625D3" w14:textId="77777777" w:rsidR="007857CB" w:rsidRDefault="007857CB" w:rsidP="007857CB">
            <w:pPr>
              <w:rPr>
                <w:lang w:eastAsia="en-US"/>
              </w:rPr>
            </w:pPr>
            <w:r>
              <w:rPr>
                <w:lang w:eastAsia="en-US"/>
              </w:rPr>
              <w:t>Rosaire Tremblay, René Tremblay, Mme René Tremblay, Thérèse Tremblay.</w:t>
            </w:r>
          </w:p>
          <w:p w14:paraId="5A75F195" w14:textId="77777777" w:rsidR="007857CB" w:rsidRDefault="007857CB" w:rsidP="007857CB">
            <w:pPr>
              <w:rPr>
                <w:lang w:eastAsia="en-US"/>
              </w:rPr>
            </w:pPr>
            <w:r>
              <w:rPr>
                <w:lang w:eastAsia="en-US"/>
              </w:rPr>
              <w:t>10 novembre 1991</w:t>
            </w:r>
          </w:p>
          <w:p w14:paraId="79C1CA7A" w14:textId="77777777" w:rsidR="007857CB" w:rsidRDefault="007857CB" w:rsidP="007857CB">
            <w:pPr>
              <w:rPr>
                <w:lang w:eastAsia="en-US"/>
              </w:rPr>
            </w:pPr>
            <w:r>
              <w:rPr>
                <w:lang w:eastAsia="en-US"/>
              </w:rPr>
              <w:t>15,2 cm x 10,1 cm, couleur</w:t>
            </w:r>
          </w:p>
          <w:p w14:paraId="1A8192FF" w14:textId="77777777" w:rsidR="007857CB" w:rsidRDefault="007857CB" w:rsidP="007857CB">
            <w:pPr>
              <w:rPr>
                <w:lang w:eastAsia="en-US"/>
              </w:rPr>
            </w:pPr>
            <w:r>
              <w:rPr>
                <w:lang w:eastAsia="en-US"/>
              </w:rPr>
              <w:t>originale</w:t>
            </w:r>
          </w:p>
          <w:p w14:paraId="77F11108" w14:textId="77777777" w:rsidR="007857CB" w:rsidRDefault="007857CB" w:rsidP="007857CB">
            <w:pPr>
              <w:rPr>
                <w:lang w:eastAsia="en-US"/>
              </w:rPr>
            </w:pPr>
          </w:p>
          <w:p w14:paraId="76275C49" w14:textId="77777777" w:rsidR="007857CB" w:rsidRDefault="007857CB" w:rsidP="007857CB">
            <w:pPr>
              <w:rPr>
                <w:lang w:eastAsia="en-US"/>
              </w:rPr>
            </w:pPr>
            <w:r>
              <w:rPr>
                <w:lang w:eastAsia="en-US"/>
              </w:rPr>
              <w:t>P08/F1/1.7,185</w:t>
            </w:r>
          </w:p>
          <w:p w14:paraId="5F0C4A70" w14:textId="77777777" w:rsidR="007857CB" w:rsidRDefault="007857CB" w:rsidP="007857CB">
            <w:pPr>
              <w:rPr>
                <w:lang w:eastAsia="en-US"/>
              </w:rPr>
            </w:pPr>
            <w:r>
              <w:rPr>
                <w:lang w:eastAsia="en-US"/>
              </w:rPr>
              <w:t>Réunion des Tremblay d’Amérique à Normandin.</w:t>
            </w:r>
          </w:p>
          <w:p w14:paraId="75909682" w14:textId="77777777" w:rsidR="007857CB" w:rsidRDefault="007857CB" w:rsidP="007857CB">
            <w:pPr>
              <w:rPr>
                <w:lang w:eastAsia="en-US"/>
              </w:rPr>
            </w:pPr>
            <w:r>
              <w:rPr>
                <w:lang w:eastAsia="en-US"/>
              </w:rPr>
              <w:t>10 novembre 1991</w:t>
            </w:r>
          </w:p>
          <w:p w14:paraId="46EAE1AD" w14:textId="77777777" w:rsidR="007857CB" w:rsidRDefault="007857CB" w:rsidP="007857CB">
            <w:pPr>
              <w:rPr>
                <w:lang w:eastAsia="en-US"/>
              </w:rPr>
            </w:pPr>
            <w:r>
              <w:rPr>
                <w:lang w:eastAsia="en-US"/>
              </w:rPr>
              <w:t>15,2 cm x 10,1 cm, couleur</w:t>
            </w:r>
          </w:p>
          <w:p w14:paraId="3BE08BC8" w14:textId="77777777" w:rsidR="007857CB" w:rsidRDefault="007857CB" w:rsidP="007857CB">
            <w:pPr>
              <w:rPr>
                <w:lang w:eastAsia="en-US"/>
              </w:rPr>
            </w:pPr>
            <w:r>
              <w:rPr>
                <w:lang w:eastAsia="en-US"/>
              </w:rPr>
              <w:t>originale</w:t>
            </w:r>
          </w:p>
          <w:p w14:paraId="305F3AA5" w14:textId="77777777" w:rsidR="007857CB" w:rsidRDefault="007857CB" w:rsidP="007857CB">
            <w:pPr>
              <w:rPr>
                <w:lang w:eastAsia="en-US"/>
              </w:rPr>
            </w:pPr>
          </w:p>
          <w:p w14:paraId="50598E41" w14:textId="77777777" w:rsidR="007857CB" w:rsidRDefault="007857CB" w:rsidP="007857CB">
            <w:pPr>
              <w:rPr>
                <w:lang w:eastAsia="en-US"/>
              </w:rPr>
            </w:pPr>
            <w:r>
              <w:rPr>
                <w:lang w:eastAsia="en-US"/>
              </w:rPr>
              <w:t>P08/F1/1.7,186</w:t>
            </w:r>
          </w:p>
          <w:p w14:paraId="16B323F0" w14:textId="77777777" w:rsidR="007857CB" w:rsidRDefault="007857CB" w:rsidP="007857CB">
            <w:pPr>
              <w:rPr>
                <w:lang w:eastAsia="en-US"/>
              </w:rPr>
            </w:pPr>
            <w:r>
              <w:rPr>
                <w:lang w:eastAsia="en-US"/>
              </w:rPr>
              <w:t>Conseil régional des Tremblay d’Amérique.</w:t>
            </w:r>
          </w:p>
          <w:p w14:paraId="71767D3C" w14:textId="77777777" w:rsidR="007857CB" w:rsidRDefault="007857CB" w:rsidP="007857CB">
            <w:pPr>
              <w:rPr>
                <w:lang w:eastAsia="en-US"/>
              </w:rPr>
            </w:pPr>
            <w:r>
              <w:rPr>
                <w:lang w:eastAsia="en-US"/>
              </w:rPr>
              <w:t>Assis : Marguerite Tremblay, Noël Tremblay, Solange Tremblay.</w:t>
            </w:r>
          </w:p>
          <w:p w14:paraId="69AF58D6" w14:textId="77777777" w:rsidR="007857CB" w:rsidRDefault="007857CB" w:rsidP="007857CB">
            <w:pPr>
              <w:rPr>
                <w:lang w:eastAsia="en-US"/>
              </w:rPr>
            </w:pPr>
            <w:r>
              <w:rPr>
                <w:lang w:eastAsia="en-US"/>
              </w:rPr>
              <w:t>Debout: Jean-Marie Tremblay, Jeannine Tremblay.</w:t>
            </w:r>
          </w:p>
          <w:p w14:paraId="06EFF545" w14:textId="77777777" w:rsidR="007857CB" w:rsidRDefault="007857CB" w:rsidP="007857CB">
            <w:pPr>
              <w:rPr>
                <w:lang w:eastAsia="en-US"/>
              </w:rPr>
            </w:pPr>
            <w:r>
              <w:rPr>
                <w:lang w:eastAsia="en-US"/>
              </w:rPr>
              <w:t>10 novembre 1991</w:t>
            </w:r>
          </w:p>
          <w:p w14:paraId="3EA0FE48" w14:textId="77777777" w:rsidR="007857CB" w:rsidRDefault="007857CB" w:rsidP="007857CB">
            <w:pPr>
              <w:rPr>
                <w:lang w:eastAsia="en-US"/>
              </w:rPr>
            </w:pPr>
            <w:r>
              <w:rPr>
                <w:lang w:eastAsia="en-US"/>
              </w:rPr>
              <w:t>14,9 cm x 10,1 cm, couleur</w:t>
            </w:r>
          </w:p>
          <w:p w14:paraId="4147DC0F" w14:textId="77777777" w:rsidR="007857CB" w:rsidRDefault="007857CB" w:rsidP="007857CB">
            <w:pPr>
              <w:rPr>
                <w:lang w:eastAsia="en-US"/>
              </w:rPr>
            </w:pPr>
            <w:r>
              <w:rPr>
                <w:lang w:eastAsia="en-US"/>
              </w:rPr>
              <w:t>originale</w:t>
            </w:r>
          </w:p>
          <w:p w14:paraId="7CD2055C" w14:textId="77777777" w:rsidR="007857CB" w:rsidRDefault="007857CB" w:rsidP="007857CB">
            <w:pPr>
              <w:rPr>
                <w:lang w:eastAsia="en-US"/>
              </w:rPr>
            </w:pPr>
          </w:p>
          <w:p w14:paraId="2024996D" w14:textId="77777777" w:rsidR="007857CB" w:rsidRDefault="007857CB" w:rsidP="007857CB">
            <w:pPr>
              <w:rPr>
                <w:lang w:eastAsia="en-US"/>
              </w:rPr>
            </w:pPr>
            <w:r>
              <w:rPr>
                <w:lang w:eastAsia="en-US"/>
              </w:rPr>
              <w:t>P08/F1/1.7,187</w:t>
            </w:r>
          </w:p>
          <w:p w14:paraId="371EBFF1" w14:textId="77777777" w:rsidR="007857CB" w:rsidRDefault="007857CB" w:rsidP="007857CB">
            <w:pPr>
              <w:rPr>
                <w:lang w:eastAsia="en-US"/>
              </w:rPr>
            </w:pPr>
            <w:r>
              <w:rPr>
                <w:lang w:eastAsia="en-US"/>
              </w:rPr>
              <w:t>Réunion des Tremblay d’Amérique à Normandin.</w:t>
            </w:r>
          </w:p>
          <w:p w14:paraId="31B6561F" w14:textId="77777777" w:rsidR="007857CB" w:rsidRDefault="007857CB" w:rsidP="007857CB">
            <w:pPr>
              <w:rPr>
                <w:lang w:eastAsia="en-US"/>
              </w:rPr>
            </w:pPr>
            <w:r>
              <w:rPr>
                <w:lang w:eastAsia="en-US"/>
              </w:rPr>
              <w:t>Yvan Tremblay, René Tremblay, Mme René Tremblay.</w:t>
            </w:r>
          </w:p>
          <w:p w14:paraId="3B12A75F" w14:textId="77777777" w:rsidR="007857CB" w:rsidRDefault="007857CB" w:rsidP="007857CB">
            <w:pPr>
              <w:rPr>
                <w:lang w:eastAsia="en-US"/>
              </w:rPr>
            </w:pPr>
            <w:r>
              <w:rPr>
                <w:lang w:eastAsia="en-US"/>
              </w:rPr>
              <w:t>10 novembre 1991</w:t>
            </w:r>
          </w:p>
          <w:p w14:paraId="55ABC59F" w14:textId="77777777" w:rsidR="007857CB" w:rsidRDefault="007857CB" w:rsidP="007857CB">
            <w:pPr>
              <w:rPr>
                <w:lang w:eastAsia="en-US"/>
              </w:rPr>
            </w:pPr>
            <w:r>
              <w:rPr>
                <w:lang w:eastAsia="en-US"/>
              </w:rPr>
              <w:t>15 cm x 10,1 cm, couleur</w:t>
            </w:r>
          </w:p>
          <w:p w14:paraId="39C943FF" w14:textId="77777777" w:rsidR="007857CB" w:rsidRDefault="007857CB" w:rsidP="007857CB">
            <w:pPr>
              <w:rPr>
                <w:lang w:eastAsia="en-US"/>
              </w:rPr>
            </w:pPr>
            <w:r>
              <w:rPr>
                <w:lang w:eastAsia="en-US"/>
              </w:rPr>
              <w:t>originale</w:t>
            </w:r>
          </w:p>
          <w:p w14:paraId="7942624D" w14:textId="77777777" w:rsidR="007857CB" w:rsidRDefault="007857CB" w:rsidP="007857CB">
            <w:pPr>
              <w:rPr>
                <w:lang w:eastAsia="en-US"/>
              </w:rPr>
            </w:pPr>
          </w:p>
          <w:p w14:paraId="02C22DEB" w14:textId="77777777" w:rsidR="007857CB" w:rsidRDefault="007857CB" w:rsidP="007857CB">
            <w:pPr>
              <w:rPr>
                <w:lang w:eastAsia="en-US"/>
              </w:rPr>
            </w:pPr>
            <w:r>
              <w:rPr>
                <w:lang w:eastAsia="en-US"/>
              </w:rPr>
              <w:t>P08/F1/1.7,188</w:t>
            </w:r>
          </w:p>
          <w:p w14:paraId="6E685348" w14:textId="77777777" w:rsidR="007857CB" w:rsidRDefault="007857CB" w:rsidP="007857CB">
            <w:pPr>
              <w:rPr>
                <w:lang w:eastAsia="en-US"/>
              </w:rPr>
            </w:pPr>
            <w:r>
              <w:rPr>
                <w:lang w:eastAsia="en-US"/>
              </w:rPr>
              <w:t>Réunion des Tremblay d’Amérique à Normandin.</w:t>
            </w:r>
          </w:p>
          <w:p w14:paraId="334FD2DE" w14:textId="77777777" w:rsidR="007857CB" w:rsidRDefault="007857CB" w:rsidP="007857CB">
            <w:pPr>
              <w:rPr>
                <w:lang w:eastAsia="en-US"/>
              </w:rPr>
            </w:pPr>
            <w:r>
              <w:rPr>
                <w:lang w:eastAsia="en-US"/>
              </w:rPr>
              <w:t>Laurent Tremblay, Lucienne Desbiens, Lucien Tremblay, Mme Lucien Tremblay, Marcel Girard, Solange Tremblay.</w:t>
            </w:r>
          </w:p>
          <w:p w14:paraId="185953CF" w14:textId="77777777" w:rsidR="007857CB" w:rsidRDefault="007857CB" w:rsidP="007857CB">
            <w:pPr>
              <w:rPr>
                <w:lang w:eastAsia="en-US"/>
              </w:rPr>
            </w:pPr>
            <w:r>
              <w:rPr>
                <w:lang w:eastAsia="en-US"/>
              </w:rPr>
              <w:t>10 novembre 1991</w:t>
            </w:r>
          </w:p>
          <w:p w14:paraId="35F0F8C7" w14:textId="77777777" w:rsidR="007857CB" w:rsidRDefault="007857CB" w:rsidP="007857CB">
            <w:pPr>
              <w:rPr>
                <w:lang w:eastAsia="en-US"/>
              </w:rPr>
            </w:pPr>
            <w:r>
              <w:rPr>
                <w:lang w:eastAsia="en-US"/>
              </w:rPr>
              <w:t>15,2 cm x 11 cm, couleur</w:t>
            </w:r>
          </w:p>
          <w:p w14:paraId="7884B631" w14:textId="77777777" w:rsidR="007857CB" w:rsidRDefault="007857CB" w:rsidP="007857CB">
            <w:pPr>
              <w:rPr>
                <w:lang w:eastAsia="en-US"/>
              </w:rPr>
            </w:pPr>
            <w:r>
              <w:rPr>
                <w:lang w:eastAsia="en-US"/>
              </w:rPr>
              <w:t>originale</w:t>
            </w:r>
          </w:p>
          <w:p w14:paraId="164E7615" w14:textId="77777777" w:rsidR="007857CB" w:rsidRDefault="007857CB" w:rsidP="007857CB">
            <w:pPr>
              <w:rPr>
                <w:lang w:eastAsia="en-US"/>
              </w:rPr>
            </w:pPr>
          </w:p>
          <w:p w14:paraId="5B14B5E8" w14:textId="77777777" w:rsidR="007857CB" w:rsidRDefault="007857CB" w:rsidP="007857CB">
            <w:pPr>
              <w:rPr>
                <w:lang w:eastAsia="en-US"/>
              </w:rPr>
            </w:pPr>
            <w:r>
              <w:rPr>
                <w:lang w:eastAsia="en-US"/>
              </w:rPr>
              <w:t>P08/F1/1.7,189</w:t>
            </w:r>
          </w:p>
          <w:p w14:paraId="44935A8D" w14:textId="77777777" w:rsidR="007857CB" w:rsidRDefault="007857CB" w:rsidP="007857CB">
            <w:pPr>
              <w:rPr>
                <w:lang w:eastAsia="en-US"/>
              </w:rPr>
            </w:pPr>
            <w:r>
              <w:rPr>
                <w:lang w:eastAsia="en-US"/>
              </w:rPr>
              <w:t>Réunion des Tremblay d’Amérique à Normandin.</w:t>
            </w:r>
          </w:p>
          <w:p w14:paraId="6405A1D2" w14:textId="77777777" w:rsidR="007857CB" w:rsidRDefault="007857CB" w:rsidP="007857CB">
            <w:pPr>
              <w:rPr>
                <w:lang w:eastAsia="en-US"/>
              </w:rPr>
            </w:pPr>
            <w:r>
              <w:rPr>
                <w:lang w:eastAsia="en-US"/>
              </w:rPr>
              <w:t>10 novembre 1991</w:t>
            </w:r>
          </w:p>
          <w:p w14:paraId="471DE3E2" w14:textId="77777777" w:rsidR="007857CB" w:rsidRDefault="007857CB" w:rsidP="007857CB">
            <w:pPr>
              <w:rPr>
                <w:lang w:eastAsia="en-US"/>
              </w:rPr>
            </w:pPr>
            <w:r>
              <w:rPr>
                <w:lang w:eastAsia="en-US"/>
              </w:rPr>
              <w:t>15 cm x 10,1 cm, couleur</w:t>
            </w:r>
          </w:p>
          <w:p w14:paraId="60BC32D6" w14:textId="77777777" w:rsidR="007857CB" w:rsidRDefault="007857CB" w:rsidP="007857CB">
            <w:pPr>
              <w:rPr>
                <w:lang w:eastAsia="en-US"/>
              </w:rPr>
            </w:pPr>
            <w:r>
              <w:rPr>
                <w:lang w:eastAsia="en-US"/>
              </w:rPr>
              <w:t>originale</w:t>
            </w:r>
          </w:p>
          <w:p w14:paraId="2EF71E80" w14:textId="77777777" w:rsidR="007857CB" w:rsidRDefault="007857CB" w:rsidP="007857CB">
            <w:pPr>
              <w:rPr>
                <w:lang w:eastAsia="en-US"/>
              </w:rPr>
            </w:pPr>
          </w:p>
          <w:p w14:paraId="5959D769" w14:textId="77777777" w:rsidR="007857CB" w:rsidRDefault="007857CB" w:rsidP="007857CB">
            <w:pPr>
              <w:rPr>
                <w:lang w:eastAsia="en-US"/>
              </w:rPr>
            </w:pPr>
            <w:r>
              <w:rPr>
                <w:lang w:eastAsia="en-US"/>
              </w:rPr>
              <w:t>P08/F1/1.7,190</w:t>
            </w:r>
          </w:p>
          <w:p w14:paraId="66A9B8D9" w14:textId="77777777" w:rsidR="007857CB" w:rsidRDefault="007857CB" w:rsidP="007857CB">
            <w:pPr>
              <w:rPr>
                <w:lang w:eastAsia="en-US"/>
              </w:rPr>
            </w:pPr>
            <w:r>
              <w:rPr>
                <w:lang w:eastAsia="en-US"/>
              </w:rPr>
              <w:t>Réunion des Tremblay d’Amérique à Normandin.</w:t>
            </w:r>
          </w:p>
          <w:p w14:paraId="182557A4" w14:textId="77777777" w:rsidR="007857CB" w:rsidRDefault="007857CB" w:rsidP="007857CB">
            <w:pPr>
              <w:rPr>
                <w:lang w:eastAsia="en-US"/>
              </w:rPr>
            </w:pPr>
            <w:r>
              <w:rPr>
                <w:lang w:eastAsia="en-US"/>
              </w:rPr>
              <w:lastRenderedPageBreak/>
              <w:t>Mme Yvan Tremblay, Yvan Tremblay.</w:t>
            </w:r>
          </w:p>
          <w:p w14:paraId="6B9FFD40" w14:textId="77777777" w:rsidR="007857CB" w:rsidRDefault="007857CB" w:rsidP="007857CB">
            <w:pPr>
              <w:rPr>
                <w:lang w:eastAsia="en-US"/>
              </w:rPr>
            </w:pPr>
            <w:r>
              <w:rPr>
                <w:lang w:eastAsia="en-US"/>
              </w:rPr>
              <w:t>10 novembre 1991</w:t>
            </w:r>
          </w:p>
          <w:p w14:paraId="73C375CF" w14:textId="77777777" w:rsidR="007857CB" w:rsidRDefault="007857CB" w:rsidP="007857CB">
            <w:pPr>
              <w:rPr>
                <w:lang w:eastAsia="en-US"/>
              </w:rPr>
            </w:pPr>
            <w:r>
              <w:rPr>
                <w:lang w:eastAsia="en-US"/>
              </w:rPr>
              <w:t>13,4 cm x 9,1 cm, couleur</w:t>
            </w:r>
          </w:p>
          <w:p w14:paraId="2C8B8641" w14:textId="77777777" w:rsidR="007857CB" w:rsidRDefault="007857CB" w:rsidP="007857CB">
            <w:pPr>
              <w:rPr>
                <w:lang w:eastAsia="en-US"/>
              </w:rPr>
            </w:pPr>
            <w:r>
              <w:rPr>
                <w:lang w:eastAsia="en-US"/>
              </w:rPr>
              <w:t>originale</w:t>
            </w:r>
          </w:p>
          <w:p w14:paraId="7FAA2F6B" w14:textId="77777777" w:rsidR="007857CB" w:rsidRDefault="007857CB" w:rsidP="007857CB">
            <w:pPr>
              <w:rPr>
                <w:lang w:eastAsia="en-US"/>
              </w:rPr>
            </w:pPr>
          </w:p>
          <w:p w14:paraId="3EEA2AD6" w14:textId="77777777" w:rsidR="007857CB" w:rsidRDefault="007857CB" w:rsidP="007857CB">
            <w:pPr>
              <w:rPr>
                <w:lang w:eastAsia="en-US"/>
              </w:rPr>
            </w:pPr>
            <w:r>
              <w:rPr>
                <w:lang w:eastAsia="en-US"/>
              </w:rPr>
              <w:t>P08/F1/1.7,191</w:t>
            </w:r>
          </w:p>
          <w:p w14:paraId="387A1D19" w14:textId="77777777" w:rsidR="007857CB" w:rsidRDefault="007857CB" w:rsidP="007857CB">
            <w:pPr>
              <w:rPr>
                <w:lang w:eastAsia="en-US"/>
              </w:rPr>
            </w:pPr>
            <w:r>
              <w:rPr>
                <w:lang w:eastAsia="en-US"/>
              </w:rPr>
              <w:t>Réunion des Tremblay d’Amérique à Normandin.</w:t>
            </w:r>
          </w:p>
          <w:p w14:paraId="3FBB1B41" w14:textId="77777777" w:rsidR="007857CB" w:rsidRDefault="007857CB" w:rsidP="007857CB">
            <w:pPr>
              <w:rPr>
                <w:lang w:eastAsia="en-US"/>
              </w:rPr>
            </w:pPr>
            <w:r>
              <w:rPr>
                <w:lang w:eastAsia="en-US"/>
              </w:rPr>
              <w:t>Réjean Boivin.</w:t>
            </w:r>
          </w:p>
          <w:p w14:paraId="081157EC" w14:textId="77777777" w:rsidR="007857CB" w:rsidRDefault="007857CB" w:rsidP="007857CB">
            <w:pPr>
              <w:rPr>
                <w:lang w:eastAsia="en-US"/>
              </w:rPr>
            </w:pPr>
            <w:r>
              <w:rPr>
                <w:lang w:eastAsia="en-US"/>
              </w:rPr>
              <w:t>10 novembre 1991</w:t>
            </w:r>
          </w:p>
          <w:p w14:paraId="1C669AE7" w14:textId="77777777" w:rsidR="007857CB" w:rsidRDefault="007857CB" w:rsidP="007857CB">
            <w:pPr>
              <w:rPr>
                <w:lang w:eastAsia="en-US"/>
              </w:rPr>
            </w:pPr>
            <w:r>
              <w:rPr>
                <w:lang w:eastAsia="en-US"/>
              </w:rPr>
              <w:t>13,5 cm x 9 cm, couleur</w:t>
            </w:r>
          </w:p>
          <w:p w14:paraId="2751632A" w14:textId="77777777" w:rsidR="007857CB" w:rsidRDefault="007857CB" w:rsidP="007857CB">
            <w:pPr>
              <w:rPr>
                <w:lang w:eastAsia="en-US"/>
              </w:rPr>
            </w:pPr>
            <w:r>
              <w:rPr>
                <w:lang w:eastAsia="en-US"/>
              </w:rPr>
              <w:t>originale</w:t>
            </w:r>
          </w:p>
          <w:p w14:paraId="78561487" w14:textId="77777777" w:rsidR="007857CB" w:rsidRDefault="007857CB" w:rsidP="007857CB">
            <w:pPr>
              <w:rPr>
                <w:lang w:eastAsia="en-US"/>
              </w:rPr>
            </w:pPr>
          </w:p>
          <w:p w14:paraId="195E69D2" w14:textId="77777777" w:rsidR="007857CB" w:rsidRDefault="007857CB" w:rsidP="007857CB">
            <w:pPr>
              <w:rPr>
                <w:lang w:eastAsia="en-US"/>
              </w:rPr>
            </w:pPr>
            <w:r>
              <w:rPr>
                <w:lang w:eastAsia="en-US"/>
              </w:rPr>
              <w:t>P08/F1/1.7,192</w:t>
            </w:r>
          </w:p>
          <w:p w14:paraId="560E4A9F" w14:textId="77777777" w:rsidR="007857CB" w:rsidRDefault="007857CB" w:rsidP="007857CB">
            <w:pPr>
              <w:rPr>
                <w:lang w:eastAsia="en-US"/>
              </w:rPr>
            </w:pPr>
            <w:r>
              <w:rPr>
                <w:lang w:eastAsia="en-US"/>
              </w:rPr>
              <w:t>Réunion des Tremblay d’Amérique à Normandin.</w:t>
            </w:r>
          </w:p>
          <w:p w14:paraId="7D518B7A" w14:textId="77777777" w:rsidR="007857CB" w:rsidRDefault="007857CB" w:rsidP="007857CB">
            <w:pPr>
              <w:rPr>
                <w:lang w:eastAsia="en-US"/>
              </w:rPr>
            </w:pPr>
            <w:r>
              <w:rPr>
                <w:lang w:eastAsia="en-US"/>
              </w:rPr>
              <w:t>Réjean Boivin, Solange Tremblay.</w:t>
            </w:r>
          </w:p>
          <w:p w14:paraId="3C60BFBB" w14:textId="77777777" w:rsidR="007857CB" w:rsidRDefault="007857CB" w:rsidP="007857CB">
            <w:pPr>
              <w:rPr>
                <w:lang w:eastAsia="en-US"/>
              </w:rPr>
            </w:pPr>
            <w:r>
              <w:rPr>
                <w:lang w:eastAsia="en-US"/>
              </w:rPr>
              <w:t>10 novembre 1991</w:t>
            </w:r>
          </w:p>
          <w:p w14:paraId="66A83EE0" w14:textId="77777777" w:rsidR="007857CB" w:rsidRDefault="007857CB" w:rsidP="007857CB">
            <w:pPr>
              <w:rPr>
                <w:lang w:eastAsia="en-US"/>
              </w:rPr>
            </w:pPr>
            <w:r>
              <w:rPr>
                <w:lang w:eastAsia="en-US"/>
              </w:rPr>
              <w:t>13,2 cm x 9,2 cm, couleur</w:t>
            </w:r>
          </w:p>
          <w:p w14:paraId="5F80FE53" w14:textId="77777777" w:rsidR="007857CB" w:rsidRDefault="007857CB" w:rsidP="007857CB">
            <w:pPr>
              <w:rPr>
                <w:lang w:eastAsia="en-US"/>
              </w:rPr>
            </w:pPr>
            <w:r>
              <w:rPr>
                <w:lang w:eastAsia="en-US"/>
              </w:rPr>
              <w:t>originale</w:t>
            </w:r>
          </w:p>
          <w:p w14:paraId="72A9A604" w14:textId="77777777" w:rsidR="007857CB" w:rsidRDefault="007857CB" w:rsidP="007857CB">
            <w:pPr>
              <w:rPr>
                <w:lang w:eastAsia="en-US"/>
              </w:rPr>
            </w:pPr>
          </w:p>
          <w:p w14:paraId="7152EEEC" w14:textId="77777777" w:rsidR="007857CB" w:rsidRDefault="007857CB" w:rsidP="007857CB">
            <w:pPr>
              <w:rPr>
                <w:lang w:eastAsia="en-US"/>
              </w:rPr>
            </w:pPr>
            <w:r>
              <w:rPr>
                <w:lang w:eastAsia="en-US"/>
              </w:rPr>
              <w:t>P08/F1/1.7,193</w:t>
            </w:r>
          </w:p>
          <w:p w14:paraId="15A4BD29" w14:textId="77777777" w:rsidR="007857CB" w:rsidRDefault="007857CB" w:rsidP="007857CB">
            <w:pPr>
              <w:rPr>
                <w:lang w:eastAsia="en-US"/>
              </w:rPr>
            </w:pPr>
            <w:r>
              <w:rPr>
                <w:lang w:eastAsia="en-US"/>
              </w:rPr>
              <w:t>Réunion des Tremblay d’Amérique à Normandin.</w:t>
            </w:r>
          </w:p>
          <w:p w14:paraId="6BF9973F" w14:textId="77777777" w:rsidR="007857CB" w:rsidRDefault="007857CB" w:rsidP="007857CB">
            <w:pPr>
              <w:rPr>
                <w:lang w:eastAsia="en-US"/>
              </w:rPr>
            </w:pPr>
            <w:r>
              <w:rPr>
                <w:lang w:eastAsia="en-US"/>
              </w:rPr>
              <w:t>Réjean Boivin, Paul-Émile Tremblay.</w:t>
            </w:r>
          </w:p>
          <w:p w14:paraId="612C456B" w14:textId="77777777" w:rsidR="007857CB" w:rsidRDefault="007857CB" w:rsidP="007857CB">
            <w:pPr>
              <w:rPr>
                <w:lang w:eastAsia="en-US"/>
              </w:rPr>
            </w:pPr>
            <w:r>
              <w:rPr>
                <w:lang w:eastAsia="en-US"/>
              </w:rPr>
              <w:t>10 novembre 1991</w:t>
            </w:r>
          </w:p>
          <w:p w14:paraId="7A700BAF" w14:textId="77777777" w:rsidR="007857CB" w:rsidRDefault="007857CB" w:rsidP="007857CB">
            <w:pPr>
              <w:rPr>
                <w:lang w:eastAsia="en-US"/>
              </w:rPr>
            </w:pPr>
            <w:r>
              <w:rPr>
                <w:lang w:eastAsia="en-US"/>
              </w:rPr>
              <w:t>13,5 cm x 9,4 cm, couleur</w:t>
            </w:r>
          </w:p>
          <w:p w14:paraId="377D3568" w14:textId="77777777" w:rsidR="007857CB" w:rsidRDefault="007857CB" w:rsidP="007857CB">
            <w:pPr>
              <w:rPr>
                <w:lang w:eastAsia="en-US"/>
              </w:rPr>
            </w:pPr>
            <w:r>
              <w:rPr>
                <w:lang w:eastAsia="en-US"/>
              </w:rPr>
              <w:t>originale</w:t>
            </w:r>
          </w:p>
          <w:p w14:paraId="5976A1EF" w14:textId="77777777" w:rsidR="007857CB" w:rsidRDefault="007857CB" w:rsidP="007857CB">
            <w:pPr>
              <w:rPr>
                <w:lang w:eastAsia="en-US"/>
              </w:rPr>
            </w:pPr>
          </w:p>
          <w:p w14:paraId="372F2EC8" w14:textId="77777777" w:rsidR="007857CB" w:rsidRDefault="007857CB" w:rsidP="007857CB">
            <w:pPr>
              <w:rPr>
                <w:lang w:eastAsia="en-US"/>
              </w:rPr>
            </w:pPr>
            <w:r>
              <w:rPr>
                <w:lang w:eastAsia="en-US"/>
              </w:rPr>
              <w:t>P08/F1/1.7,194</w:t>
            </w:r>
          </w:p>
          <w:p w14:paraId="28228A25" w14:textId="77777777" w:rsidR="007857CB" w:rsidRDefault="007857CB" w:rsidP="007857CB">
            <w:pPr>
              <w:rPr>
                <w:lang w:eastAsia="en-US"/>
              </w:rPr>
            </w:pPr>
            <w:r>
              <w:rPr>
                <w:lang w:eastAsia="en-US"/>
              </w:rPr>
              <w:t>Réunion des Tremblay d’Amérique à Normandin.</w:t>
            </w:r>
          </w:p>
          <w:p w14:paraId="501A7EF6" w14:textId="77777777" w:rsidR="007857CB" w:rsidRDefault="007857CB" w:rsidP="007857CB">
            <w:pPr>
              <w:rPr>
                <w:lang w:eastAsia="en-US"/>
              </w:rPr>
            </w:pPr>
            <w:r>
              <w:rPr>
                <w:lang w:eastAsia="en-US"/>
              </w:rPr>
              <w:t>10 novembre 1991</w:t>
            </w:r>
          </w:p>
          <w:p w14:paraId="2385952F" w14:textId="77777777" w:rsidR="007857CB" w:rsidRDefault="007857CB" w:rsidP="007857CB">
            <w:pPr>
              <w:rPr>
                <w:lang w:eastAsia="en-US"/>
              </w:rPr>
            </w:pPr>
            <w:r>
              <w:rPr>
                <w:lang w:eastAsia="en-US"/>
              </w:rPr>
              <w:t>14,8 cm x 10,1 cm, couleur</w:t>
            </w:r>
          </w:p>
          <w:p w14:paraId="56B9028A" w14:textId="77777777" w:rsidR="007857CB" w:rsidRDefault="007857CB" w:rsidP="007857CB">
            <w:pPr>
              <w:rPr>
                <w:lang w:eastAsia="en-US"/>
              </w:rPr>
            </w:pPr>
            <w:r>
              <w:rPr>
                <w:lang w:eastAsia="en-US"/>
              </w:rPr>
              <w:t>originale</w:t>
            </w:r>
          </w:p>
          <w:p w14:paraId="12A35981" w14:textId="77777777" w:rsidR="007857CB" w:rsidRDefault="007857CB" w:rsidP="007857CB">
            <w:pPr>
              <w:rPr>
                <w:lang w:eastAsia="en-US"/>
              </w:rPr>
            </w:pPr>
          </w:p>
          <w:p w14:paraId="1FAD5686" w14:textId="77777777" w:rsidR="007857CB" w:rsidRDefault="007857CB" w:rsidP="007857CB">
            <w:pPr>
              <w:rPr>
                <w:lang w:eastAsia="en-US"/>
              </w:rPr>
            </w:pPr>
            <w:r>
              <w:rPr>
                <w:lang w:eastAsia="en-US"/>
              </w:rPr>
              <w:t>P08/F1/1.7,195</w:t>
            </w:r>
          </w:p>
          <w:p w14:paraId="57DD100B" w14:textId="77777777" w:rsidR="007857CB" w:rsidRDefault="007857CB" w:rsidP="007857CB">
            <w:pPr>
              <w:rPr>
                <w:lang w:eastAsia="en-US"/>
              </w:rPr>
            </w:pPr>
            <w:r>
              <w:rPr>
                <w:lang w:eastAsia="en-US"/>
              </w:rPr>
              <w:t>Conseil exécutif des Tremblay d’Amérique.</w:t>
            </w:r>
          </w:p>
          <w:p w14:paraId="56BD6D22" w14:textId="77777777" w:rsidR="007857CB" w:rsidRDefault="007857CB" w:rsidP="007857CB">
            <w:pPr>
              <w:rPr>
                <w:lang w:eastAsia="en-US"/>
              </w:rPr>
            </w:pPr>
            <w:r>
              <w:rPr>
                <w:lang w:eastAsia="en-US"/>
              </w:rPr>
              <w:t>Laurent Tremblay, Jeannine Tremblay, Solange Tremblay, Thérèse Tremblay, Jacqueline Tremblay, Daniel Tremblay, Rosaire Tremblay.</w:t>
            </w:r>
          </w:p>
          <w:p w14:paraId="3C1083D9" w14:textId="77777777" w:rsidR="007857CB" w:rsidRDefault="007857CB" w:rsidP="007857CB">
            <w:pPr>
              <w:rPr>
                <w:lang w:eastAsia="en-US"/>
              </w:rPr>
            </w:pPr>
            <w:r>
              <w:rPr>
                <w:lang w:eastAsia="en-US"/>
              </w:rPr>
              <w:t>11 novembre 1991</w:t>
            </w:r>
          </w:p>
          <w:p w14:paraId="609EF525" w14:textId="77777777" w:rsidR="007857CB" w:rsidRDefault="007857CB" w:rsidP="007857CB">
            <w:pPr>
              <w:rPr>
                <w:lang w:eastAsia="en-US"/>
              </w:rPr>
            </w:pPr>
            <w:r>
              <w:rPr>
                <w:lang w:eastAsia="en-US"/>
              </w:rPr>
              <w:t>13,8 cm x 9,1 cm, couleur</w:t>
            </w:r>
          </w:p>
          <w:p w14:paraId="4D2F7A10" w14:textId="77777777" w:rsidR="007857CB" w:rsidRDefault="007857CB" w:rsidP="007857CB">
            <w:pPr>
              <w:rPr>
                <w:lang w:eastAsia="en-US"/>
              </w:rPr>
            </w:pPr>
            <w:r>
              <w:rPr>
                <w:lang w:eastAsia="en-US"/>
              </w:rPr>
              <w:t>originale</w:t>
            </w:r>
          </w:p>
          <w:p w14:paraId="316A87B0" w14:textId="77777777" w:rsidR="007857CB" w:rsidRDefault="007857CB" w:rsidP="007857CB">
            <w:pPr>
              <w:rPr>
                <w:lang w:eastAsia="en-US"/>
              </w:rPr>
            </w:pPr>
          </w:p>
          <w:p w14:paraId="5EE4368A" w14:textId="77777777" w:rsidR="007857CB" w:rsidRDefault="007857CB" w:rsidP="007857CB">
            <w:pPr>
              <w:rPr>
                <w:lang w:eastAsia="en-US"/>
              </w:rPr>
            </w:pPr>
            <w:r>
              <w:rPr>
                <w:lang w:eastAsia="en-US"/>
              </w:rPr>
              <w:t>P08/F1/1.7,196</w:t>
            </w:r>
          </w:p>
          <w:p w14:paraId="740D3089" w14:textId="77777777" w:rsidR="007857CB" w:rsidRDefault="007857CB" w:rsidP="007857CB">
            <w:pPr>
              <w:rPr>
                <w:lang w:eastAsia="en-US"/>
              </w:rPr>
            </w:pPr>
            <w:r>
              <w:rPr>
                <w:lang w:eastAsia="en-US"/>
              </w:rPr>
              <w:t>Réunion des Tremblay d’Amérique à Mistassini.</w:t>
            </w:r>
          </w:p>
          <w:p w14:paraId="390BE0E5" w14:textId="77777777" w:rsidR="007857CB" w:rsidRDefault="007857CB" w:rsidP="007857CB">
            <w:pPr>
              <w:rPr>
                <w:lang w:eastAsia="en-US"/>
              </w:rPr>
            </w:pPr>
            <w:r>
              <w:rPr>
                <w:lang w:eastAsia="en-US"/>
              </w:rPr>
              <w:t>Jean-Marc Gendron, Solange Tremblay.</w:t>
            </w:r>
          </w:p>
          <w:p w14:paraId="17BF850A" w14:textId="77777777" w:rsidR="007857CB" w:rsidRDefault="007857CB" w:rsidP="007857CB">
            <w:pPr>
              <w:rPr>
                <w:lang w:eastAsia="en-US"/>
              </w:rPr>
            </w:pPr>
            <w:r>
              <w:rPr>
                <w:lang w:eastAsia="en-US"/>
              </w:rPr>
              <w:t>15 novembre 1992</w:t>
            </w:r>
          </w:p>
          <w:p w14:paraId="295F8DED" w14:textId="77777777" w:rsidR="007857CB" w:rsidRDefault="007857CB" w:rsidP="007857CB">
            <w:pPr>
              <w:rPr>
                <w:lang w:eastAsia="en-US"/>
              </w:rPr>
            </w:pPr>
            <w:r>
              <w:rPr>
                <w:lang w:eastAsia="en-US"/>
              </w:rPr>
              <w:t>13,8 cm x 9,1 cm, couleur</w:t>
            </w:r>
          </w:p>
          <w:p w14:paraId="51D486E7" w14:textId="77777777" w:rsidR="007857CB" w:rsidRDefault="007857CB" w:rsidP="007857CB">
            <w:pPr>
              <w:rPr>
                <w:lang w:eastAsia="en-US"/>
              </w:rPr>
            </w:pPr>
            <w:r>
              <w:rPr>
                <w:lang w:eastAsia="en-US"/>
              </w:rPr>
              <w:t>originale</w:t>
            </w:r>
          </w:p>
          <w:p w14:paraId="61482289" w14:textId="77777777" w:rsidR="007857CB" w:rsidRDefault="007857CB" w:rsidP="007857CB">
            <w:pPr>
              <w:rPr>
                <w:lang w:eastAsia="en-US"/>
              </w:rPr>
            </w:pPr>
          </w:p>
          <w:p w14:paraId="2761BAB6" w14:textId="77777777" w:rsidR="007857CB" w:rsidRDefault="007857CB" w:rsidP="007857CB">
            <w:pPr>
              <w:rPr>
                <w:lang w:eastAsia="en-US"/>
              </w:rPr>
            </w:pPr>
            <w:r>
              <w:rPr>
                <w:lang w:eastAsia="en-US"/>
              </w:rPr>
              <w:t>P08/F1/1.7,197</w:t>
            </w:r>
          </w:p>
          <w:p w14:paraId="6B44A2E5" w14:textId="77777777" w:rsidR="007857CB" w:rsidRDefault="007857CB" w:rsidP="007857CB">
            <w:pPr>
              <w:rPr>
                <w:lang w:eastAsia="en-US"/>
              </w:rPr>
            </w:pPr>
            <w:r>
              <w:rPr>
                <w:lang w:eastAsia="en-US"/>
              </w:rPr>
              <w:t>Réunion des Tremblay d’Amérique à Mistassini.</w:t>
            </w:r>
          </w:p>
          <w:p w14:paraId="432A0FAC" w14:textId="77777777" w:rsidR="007857CB" w:rsidRDefault="007857CB" w:rsidP="007857CB">
            <w:pPr>
              <w:rPr>
                <w:lang w:eastAsia="en-US"/>
              </w:rPr>
            </w:pPr>
            <w:r>
              <w:rPr>
                <w:lang w:eastAsia="en-US"/>
              </w:rPr>
              <w:t>15 novembre 1992</w:t>
            </w:r>
          </w:p>
          <w:p w14:paraId="3FA8034A" w14:textId="77777777" w:rsidR="007857CB" w:rsidRDefault="007857CB" w:rsidP="007857CB">
            <w:pPr>
              <w:rPr>
                <w:lang w:eastAsia="en-US"/>
              </w:rPr>
            </w:pPr>
            <w:r>
              <w:rPr>
                <w:lang w:eastAsia="en-US"/>
              </w:rPr>
              <w:t>13,5 cm x 9 cm, couleur</w:t>
            </w:r>
          </w:p>
          <w:p w14:paraId="2B930480" w14:textId="77777777" w:rsidR="007857CB" w:rsidRDefault="007857CB" w:rsidP="007857CB">
            <w:pPr>
              <w:rPr>
                <w:lang w:eastAsia="en-US"/>
              </w:rPr>
            </w:pPr>
            <w:r>
              <w:rPr>
                <w:lang w:eastAsia="en-US"/>
              </w:rPr>
              <w:t>originale</w:t>
            </w:r>
          </w:p>
          <w:p w14:paraId="42207B71" w14:textId="77777777" w:rsidR="007857CB" w:rsidRDefault="007857CB" w:rsidP="007857CB">
            <w:pPr>
              <w:rPr>
                <w:lang w:eastAsia="en-US"/>
              </w:rPr>
            </w:pPr>
          </w:p>
          <w:p w14:paraId="732C68D4" w14:textId="77777777" w:rsidR="007857CB" w:rsidRDefault="007857CB" w:rsidP="007857CB">
            <w:pPr>
              <w:rPr>
                <w:lang w:eastAsia="en-US"/>
              </w:rPr>
            </w:pPr>
            <w:r>
              <w:rPr>
                <w:lang w:eastAsia="en-US"/>
              </w:rPr>
              <w:t>P08/F1/1.7,198</w:t>
            </w:r>
          </w:p>
          <w:p w14:paraId="09BE7180" w14:textId="77777777" w:rsidR="007857CB" w:rsidRDefault="007857CB" w:rsidP="007857CB">
            <w:pPr>
              <w:rPr>
                <w:lang w:eastAsia="en-US"/>
              </w:rPr>
            </w:pPr>
            <w:r>
              <w:rPr>
                <w:lang w:eastAsia="en-US"/>
              </w:rPr>
              <w:t>Réunion des Tremblay d’Amérique à Mistassini.</w:t>
            </w:r>
          </w:p>
          <w:p w14:paraId="6A14DEF0" w14:textId="77777777" w:rsidR="007857CB" w:rsidRDefault="007857CB" w:rsidP="007857CB">
            <w:pPr>
              <w:rPr>
                <w:lang w:eastAsia="en-US"/>
              </w:rPr>
            </w:pPr>
            <w:r>
              <w:rPr>
                <w:lang w:eastAsia="en-US"/>
              </w:rPr>
              <w:t>Jean-Marc Gendron, Laurent Tremblay.</w:t>
            </w:r>
          </w:p>
          <w:p w14:paraId="3DB99A2B" w14:textId="77777777" w:rsidR="007857CB" w:rsidRDefault="007857CB" w:rsidP="007857CB">
            <w:pPr>
              <w:rPr>
                <w:lang w:eastAsia="en-US"/>
              </w:rPr>
            </w:pPr>
            <w:r>
              <w:rPr>
                <w:lang w:eastAsia="en-US"/>
              </w:rPr>
              <w:t>15 novembre 1992</w:t>
            </w:r>
          </w:p>
          <w:p w14:paraId="145C3C90" w14:textId="77777777" w:rsidR="007857CB" w:rsidRDefault="007857CB" w:rsidP="007857CB">
            <w:pPr>
              <w:rPr>
                <w:lang w:eastAsia="en-US"/>
              </w:rPr>
            </w:pPr>
            <w:r>
              <w:rPr>
                <w:lang w:eastAsia="en-US"/>
              </w:rPr>
              <w:t>13,6 cm x 8,6 cm, couleur</w:t>
            </w:r>
          </w:p>
          <w:p w14:paraId="318C2B18" w14:textId="77777777" w:rsidR="007857CB" w:rsidRDefault="007857CB" w:rsidP="007857CB">
            <w:pPr>
              <w:rPr>
                <w:lang w:eastAsia="en-US"/>
              </w:rPr>
            </w:pPr>
            <w:r>
              <w:rPr>
                <w:lang w:eastAsia="en-US"/>
              </w:rPr>
              <w:t>originale</w:t>
            </w:r>
          </w:p>
          <w:p w14:paraId="695DF5D5" w14:textId="77777777" w:rsidR="007857CB" w:rsidRDefault="007857CB" w:rsidP="007857CB">
            <w:pPr>
              <w:rPr>
                <w:lang w:eastAsia="en-US"/>
              </w:rPr>
            </w:pPr>
          </w:p>
          <w:p w14:paraId="54ACDC78" w14:textId="77777777" w:rsidR="007857CB" w:rsidRDefault="007857CB" w:rsidP="007857CB">
            <w:pPr>
              <w:rPr>
                <w:lang w:eastAsia="en-US"/>
              </w:rPr>
            </w:pPr>
            <w:r>
              <w:rPr>
                <w:lang w:eastAsia="en-US"/>
              </w:rPr>
              <w:t>P08/F1/1.7,199</w:t>
            </w:r>
          </w:p>
          <w:p w14:paraId="0692DD9C" w14:textId="77777777" w:rsidR="007857CB" w:rsidRDefault="007857CB" w:rsidP="007857CB">
            <w:pPr>
              <w:rPr>
                <w:lang w:eastAsia="en-US"/>
              </w:rPr>
            </w:pPr>
            <w:r>
              <w:rPr>
                <w:lang w:eastAsia="en-US"/>
              </w:rPr>
              <w:t>Réunion des Tremblay d’Amérique à Mistassini.</w:t>
            </w:r>
          </w:p>
          <w:p w14:paraId="4B4C605F" w14:textId="77777777" w:rsidR="007857CB" w:rsidRDefault="007857CB" w:rsidP="007857CB">
            <w:pPr>
              <w:rPr>
                <w:lang w:eastAsia="en-US"/>
              </w:rPr>
            </w:pPr>
            <w:r>
              <w:rPr>
                <w:lang w:eastAsia="en-US"/>
              </w:rPr>
              <w:t>Yvan Tremblay et Jean-Marc Gendron.</w:t>
            </w:r>
          </w:p>
          <w:p w14:paraId="4C19E6EA" w14:textId="77777777" w:rsidR="007857CB" w:rsidRDefault="007857CB" w:rsidP="007857CB">
            <w:pPr>
              <w:rPr>
                <w:lang w:eastAsia="en-US"/>
              </w:rPr>
            </w:pPr>
            <w:r>
              <w:rPr>
                <w:lang w:eastAsia="en-US"/>
              </w:rPr>
              <w:t>15 novembre 1992</w:t>
            </w:r>
          </w:p>
          <w:p w14:paraId="18BC8703" w14:textId="77777777" w:rsidR="007857CB" w:rsidRDefault="007857CB" w:rsidP="007857CB">
            <w:pPr>
              <w:rPr>
                <w:lang w:eastAsia="en-US"/>
              </w:rPr>
            </w:pPr>
            <w:r>
              <w:rPr>
                <w:lang w:eastAsia="en-US"/>
              </w:rPr>
              <w:t>13,7 cm x 9 cm, couleur</w:t>
            </w:r>
          </w:p>
          <w:p w14:paraId="13943610" w14:textId="77777777" w:rsidR="007857CB" w:rsidRDefault="007857CB" w:rsidP="007857CB">
            <w:pPr>
              <w:rPr>
                <w:lang w:eastAsia="en-US"/>
              </w:rPr>
            </w:pPr>
            <w:r>
              <w:rPr>
                <w:lang w:eastAsia="en-US"/>
              </w:rPr>
              <w:t>originale</w:t>
            </w:r>
          </w:p>
          <w:p w14:paraId="37EAD197" w14:textId="77777777" w:rsidR="007857CB" w:rsidRDefault="007857CB" w:rsidP="007857CB">
            <w:pPr>
              <w:rPr>
                <w:lang w:eastAsia="en-US"/>
              </w:rPr>
            </w:pPr>
          </w:p>
          <w:p w14:paraId="46775629" w14:textId="77777777" w:rsidR="007857CB" w:rsidRDefault="007857CB" w:rsidP="007857CB">
            <w:pPr>
              <w:rPr>
                <w:lang w:eastAsia="en-US"/>
              </w:rPr>
            </w:pPr>
            <w:r>
              <w:rPr>
                <w:lang w:eastAsia="en-US"/>
              </w:rPr>
              <w:t>P08/F1/1.7,200</w:t>
            </w:r>
          </w:p>
          <w:p w14:paraId="6B314799" w14:textId="77777777" w:rsidR="007857CB" w:rsidRDefault="007857CB" w:rsidP="007857CB">
            <w:pPr>
              <w:rPr>
                <w:lang w:eastAsia="en-US"/>
              </w:rPr>
            </w:pPr>
            <w:r>
              <w:rPr>
                <w:lang w:eastAsia="en-US"/>
              </w:rPr>
              <w:t>Réunion des Tremblay d’Amérique à Mistassini.</w:t>
            </w:r>
          </w:p>
          <w:p w14:paraId="5C949737" w14:textId="77777777" w:rsidR="007857CB" w:rsidRDefault="007857CB" w:rsidP="007857CB">
            <w:pPr>
              <w:rPr>
                <w:lang w:eastAsia="en-US"/>
              </w:rPr>
            </w:pPr>
            <w:r>
              <w:rPr>
                <w:lang w:eastAsia="en-US"/>
              </w:rPr>
              <w:t>15 novembre 1992</w:t>
            </w:r>
          </w:p>
          <w:p w14:paraId="4B7A02B4" w14:textId="77777777" w:rsidR="007857CB" w:rsidRDefault="007857CB" w:rsidP="007857CB">
            <w:pPr>
              <w:rPr>
                <w:lang w:eastAsia="en-US"/>
              </w:rPr>
            </w:pPr>
            <w:r>
              <w:rPr>
                <w:lang w:eastAsia="en-US"/>
              </w:rPr>
              <w:t>13,3 cm x 9 cm, couleur</w:t>
            </w:r>
          </w:p>
          <w:p w14:paraId="22C6988C" w14:textId="77777777" w:rsidR="007857CB" w:rsidRDefault="007857CB" w:rsidP="007857CB">
            <w:pPr>
              <w:rPr>
                <w:lang w:eastAsia="en-US"/>
              </w:rPr>
            </w:pPr>
            <w:r>
              <w:rPr>
                <w:lang w:eastAsia="en-US"/>
              </w:rPr>
              <w:t>originale</w:t>
            </w:r>
          </w:p>
          <w:p w14:paraId="37D6EE94" w14:textId="77777777" w:rsidR="007857CB" w:rsidRDefault="007857CB" w:rsidP="007857CB">
            <w:pPr>
              <w:rPr>
                <w:lang w:eastAsia="en-US"/>
              </w:rPr>
            </w:pPr>
          </w:p>
          <w:p w14:paraId="4B8B74B0" w14:textId="77777777" w:rsidR="007857CB" w:rsidRDefault="007857CB" w:rsidP="007857CB">
            <w:pPr>
              <w:rPr>
                <w:lang w:eastAsia="en-US"/>
              </w:rPr>
            </w:pPr>
            <w:r>
              <w:rPr>
                <w:lang w:eastAsia="en-US"/>
              </w:rPr>
              <w:t>P08/F1/1.7,201</w:t>
            </w:r>
          </w:p>
          <w:p w14:paraId="4008645F" w14:textId="77777777" w:rsidR="007857CB" w:rsidRDefault="007857CB" w:rsidP="007857CB">
            <w:pPr>
              <w:rPr>
                <w:lang w:eastAsia="en-US"/>
              </w:rPr>
            </w:pPr>
            <w:r>
              <w:rPr>
                <w:lang w:eastAsia="en-US"/>
              </w:rPr>
              <w:t>Réunion des Tremblay d’Amérique à Mistassini.</w:t>
            </w:r>
          </w:p>
          <w:p w14:paraId="1CFF6196" w14:textId="77777777" w:rsidR="007857CB" w:rsidRDefault="007857CB" w:rsidP="007857CB">
            <w:pPr>
              <w:rPr>
                <w:lang w:eastAsia="en-US"/>
              </w:rPr>
            </w:pPr>
            <w:r>
              <w:rPr>
                <w:lang w:eastAsia="en-US"/>
              </w:rPr>
              <w:t>Solange Tremblay, Mme Ouellet.</w:t>
            </w:r>
          </w:p>
          <w:p w14:paraId="0C4F7F80" w14:textId="77777777" w:rsidR="007857CB" w:rsidRDefault="007857CB" w:rsidP="007857CB">
            <w:pPr>
              <w:rPr>
                <w:lang w:eastAsia="en-US"/>
              </w:rPr>
            </w:pPr>
            <w:r>
              <w:rPr>
                <w:lang w:eastAsia="en-US"/>
              </w:rPr>
              <w:t>15 novembre 1992</w:t>
            </w:r>
          </w:p>
          <w:p w14:paraId="60DB1A54" w14:textId="77777777" w:rsidR="007857CB" w:rsidRDefault="007857CB" w:rsidP="007857CB">
            <w:pPr>
              <w:rPr>
                <w:lang w:eastAsia="en-US"/>
              </w:rPr>
            </w:pPr>
            <w:r>
              <w:rPr>
                <w:lang w:eastAsia="en-US"/>
              </w:rPr>
              <w:t>13,7 cm x 9 cm, couleur</w:t>
            </w:r>
          </w:p>
          <w:p w14:paraId="508DF7A2" w14:textId="77777777" w:rsidR="007857CB" w:rsidRDefault="007857CB" w:rsidP="007857CB">
            <w:pPr>
              <w:rPr>
                <w:lang w:eastAsia="en-US"/>
              </w:rPr>
            </w:pPr>
            <w:r>
              <w:rPr>
                <w:lang w:eastAsia="en-US"/>
              </w:rPr>
              <w:t>originale</w:t>
            </w:r>
          </w:p>
          <w:p w14:paraId="7161EA00" w14:textId="77777777" w:rsidR="007857CB" w:rsidRDefault="007857CB" w:rsidP="007857CB">
            <w:pPr>
              <w:rPr>
                <w:lang w:eastAsia="en-US"/>
              </w:rPr>
            </w:pPr>
          </w:p>
          <w:p w14:paraId="545AEE45" w14:textId="77777777" w:rsidR="007857CB" w:rsidRDefault="007857CB" w:rsidP="007857CB">
            <w:pPr>
              <w:rPr>
                <w:lang w:eastAsia="en-US"/>
              </w:rPr>
            </w:pPr>
            <w:r>
              <w:rPr>
                <w:lang w:eastAsia="en-US"/>
              </w:rPr>
              <w:t>P08/F1/1.7,202</w:t>
            </w:r>
          </w:p>
          <w:p w14:paraId="3F73B90A" w14:textId="77777777" w:rsidR="007857CB" w:rsidRDefault="007857CB" w:rsidP="007857CB">
            <w:pPr>
              <w:rPr>
                <w:lang w:eastAsia="en-US"/>
              </w:rPr>
            </w:pPr>
            <w:r>
              <w:rPr>
                <w:lang w:eastAsia="en-US"/>
              </w:rPr>
              <w:t>Réunion des Tremblay d’Amérique à Mistassini.</w:t>
            </w:r>
          </w:p>
          <w:p w14:paraId="558E84A8" w14:textId="77777777" w:rsidR="007857CB" w:rsidRDefault="007857CB" w:rsidP="007857CB">
            <w:pPr>
              <w:rPr>
                <w:lang w:eastAsia="en-US"/>
              </w:rPr>
            </w:pPr>
            <w:r>
              <w:rPr>
                <w:lang w:eastAsia="en-US"/>
              </w:rPr>
              <w:t>Lucien Tremblay, Murielle Tremblay.</w:t>
            </w:r>
          </w:p>
          <w:p w14:paraId="5783FA92" w14:textId="77777777" w:rsidR="007857CB" w:rsidRDefault="007857CB" w:rsidP="007857CB">
            <w:pPr>
              <w:rPr>
                <w:lang w:eastAsia="en-US"/>
              </w:rPr>
            </w:pPr>
            <w:r>
              <w:rPr>
                <w:lang w:eastAsia="en-US"/>
              </w:rPr>
              <w:t>15 novembre 1992</w:t>
            </w:r>
          </w:p>
          <w:p w14:paraId="7D308F33" w14:textId="77777777" w:rsidR="007857CB" w:rsidRDefault="007857CB" w:rsidP="007857CB">
            <w:pPr>
              <w:rPr>
                <w:lang w:eastAsia="en-US"/>
              </w:rPr>
            </w:pPr>
            <w:r>
              <w:rPr>
                <w:lang w:eastAsia="en-US"/>
              </w:rPr>
              <w:t>13,7 cm x 9,3 cm, couleur</w:t>
            </w:r>
          </w:p>
          <w:p w14:paraId="4AF28167" w14:textId="77777777" w:rsidR="007857CB" w:rsidRDefault="007857CB" w:rsidP="007857CB">
            <w:pPr>
              <w:rPr>
                <w:lang w:eastAsia="en-US"/>
              </w:rPr>
            </w:pPr>
            <w:r>
              <w:rPr>
                <w:lang w:eastAsia="en-US"/>
              </w:rPr>
              <w:t>originale</w:t>
            </w:r>
          </w:p>
          <w:p w14:paraId="545B1938" w14:textId="77777777" w:rsidR="007857CB" w:rsidRDefault="007857CB" w:rsidP="007857CB">
            <w:pPr>
              <w:rPr>
                <w:lang w:eastAsia="en-US"/>
              </w:rPr>
            </w:pPr>
          </w:p>
          <w:p w14:paraId="45E35A27" w14:textId="77777777" w:rsidR="007857CB" w:rsidRDefault="007857CB" w:rsidP="007857CB">
            <w:pPr>
              <w:rPr>
                <w:lang w:eastAsia="en-US"/>
              </w:rPr>
            </w:pPr>
            <w:r>
              <w:rPr>
                <w:lang w:eastAsia="en-US"/>
              </w:rPr>
              <w:t>P08/F1/1.7,203</w:t>
            </w:r>
          </w:p>
          <w:p w14:paraId="3E0657B8" w14:textId="77777777" w:rsidR="007857CB" w:rsidRDefault="007857CB" w:rsidP="007857CB">
            <w:pPr>
              <w:rPr>
                <w:lang w:eastAsia="en-US"/>
              </w:rPr>
            </w:pPr>
            <w:r>
              <w:rPr>
                <w:lang w:eastAsia="en-US"/>
              </w:rPr>
              <w:t>Réunion des Tremblay d’Amérique à Mistassini.</w:t>
            </w:r>
          </w:p>
          <w:p w14:paraId="1460079C" w14:textId="77777777" w:rsidR="007857CB" w:rsidRDefault="007857CB" w:rsidP="007857CB">
            <w:pPr>
              <w:rPr>
                <w:lang w:eastAsia="en-US"/>
              </w:rPr>
            </w:pPr>
            <w:r>
              <w:rPr>
                <w:lang w:eastAsia="en-US"/>
              </w:rPr>
              <w:t>--, Rosaire Tremblay.</w:t>
            </w:r>
          </w:p>
          <w:p w14:paraId="4310B660" w14:textId="77777777" w:rsidR="007857CB" w:rsidRDefault="007857CB" w:rsidP="007857CB">
            <w:pPr>
              <w:rPr>
                <w:lang w:eastAsia="en-US"/>
              </w:rPr>
            </w:pPr>
            <w:r>
              <w:rPr>
                <w:lang w:eastAsia="en-US"/>
              </w:rPr>
              <w:t>15 novembre 1992</w:t>
            </w:r>
          </w:p>
          <w:p w14:paraId="73315E62" w14:textId="77777777" w:rsidR="007857CB" w:rsidRDefault="007857CB" w:rsidP="007857CB">
            <w:pPr>
              <w:rPr>
                <w:lang w:eastAsia="en-US"/>
              </w:rPr>
            </w:pPr>
            <w:r>
              <w:rPr>
                <w:lang w:eastAsia="en-US"/>
              </w:rPr>
              <w:t>13,5 cm x 9 cm, couleur</w:t>
            </w:r>
          </w:p>
          <w:p w14:paraId="47FEC9D1" w14:textId="77777777" w:rsidR="007857CB" w:rsidRDefault="007857CB" w:rsidP="007857CB">
            <w:pPr>
              <w:rPr>
                <w:lang w:eastAsia="en-US"/>
              </w:rPr>
            </w:pPr>
            <w:r>
              <w:rPr>
                <w:lang w:eastAsia="en-US"/>
              </w:rPr>
              <w:lastRenderedPageBreak/>
              <w:t>originale</w:t>
            </w:r>
          </w:p>
          <w:p w14:paraId="14912647" w14:textId="77777777" w:rsidR="007857CB" w:rsidRDefault="007857CB" w:rsidP="007857CB">
            <w:pPr>
              <w:rPr>
                <w:lang w:eastAsia="en-US"/>
              </w:rPr>
            </w:pPr>
          </w:p>
          <w:p w14:paraId="1F7632FC" w14:textId="77777777" w:rsidR="007857CB" w:rsidRDefault="007857CB" w:rsidP="007857CB">
            <w:pPr>
              <w:rPr>
                <w:lang w:eastAsia="en-US"/>
              </w:rPr>
            </w:pPr>
            <w:r>
              <w:rPr>
                <w:lang w:eastAsia="en-US"/>
              </w:rPr>
              <w:t>P08/F1/1.7,204</w:t>
            </w:r>
          </w:p>
          <w:p w14:paraId="148EA213" w14:textId="77777777" w:rsidR="007857CB" w:rsidRDefault="007857CB" w:rsidP="007857CB">
            <w:pPr>
              <w:rPr>
                <w:lang w:eastAsia="en-US"/>
              </w:rPr>
            </w:pPr>
            <w:r>
              <w:rPr>
                <w:lang w:eastAsia="en-US"/>
              </w:rPr>
              <w:t>Réunion des Tremblay d’Amérique à Mistassini.</w:t>
            </w:r>
          </w:p>
          <w:p w14:paraId="3EEC730B" w14:textId="77777777" w:rsidR="007857CB" w:rsidRDefault="007857CB" w:rsidP="007857CB">
            <w:pPr>
              <w:rPr>
                <w:lang w:eastAsia="en-US"/>
              </w:rPr>
            </w:pPr>
            <w:r>
              <w:rPr>
                <w:lang w:eastAsia="en-US"/>
              </w:rPr>
              <w:t>Réjean Tremblay, --.</w:t>
            </w:r>
          </w:p>
          <w:p w14:paraId="1006330F" w14:textId="77777777" w:rsidR="007857CB" w:rsidRDefault="007857CB" w:rsidP="007857CB">
            <w:pPr>
              <w:rPr>
                <w:lang w:eastAsia="en-US"/>
              </w:rPr>
            </w:pPr>
            <w:r>
              <w:rPr>
                <w:lang w:eastAsia="en-US"/>
              </w:rPr>
              <w:t>15 novembre 1992</w:t>
            </w:r>
          </w:p>
          <w:p w14:paraId="58E1738E" w14:textId="77777777" w:rsidR="007857CB" w:rsidRDefault="007857CB" w:rsidP="007857CB">
            <w:pPr>
              <w:rPr>
                <w:lang w:eastAsia="en-US"/>
              </w:rPr>
            </w:pPr>
            <w:r>
              <w:rPr>
                <w:lang w:eastAsia="en-US"/>
              </w:rPr>
              <w:t>13,6 cm x 9 cm, couleur</w:t>
            </w:r>
          </w:p>
          <w:p w14:paraId="5C1AF5C3" w14:textId="77777777" w:rsidR="007857CB" w:rsidRDefault="007857CB" w:rsidP="007857CB">
            <w:pPr>
              <w:rPr>
                <w:lang w:eastAsia="en-US"/>
              </w:rPr>
            </w:pPr>
            <w:r>
              <w:rPr>
                <w:lang w:eastAsia="en-US"/>
              </w:rPr>
              <w:t>originale</w:t>
            </w:r>
          </w:p>
          <w:p w14:paraId="11531841" w14:textId="77777777" w:rsidR="007857CB" w:rsidRDefault="007857CB" w:rsidP="007857CB">
            <w:pPr>
              <w:rPr>
                <w:lang w:eastAsia="en-US"/>
              </w:rPr>
            </w:pPr>
          </w:p>
          <w:p w14:paraId="3BD623FF" w14:textId="77777777" w:rsidR="007857CB" w:rsidRDefault="007857CB" w:rsidP="007857CB">
            <w:pPr>
              <w:rPr>
                <w:lang w:eastAsia="en-US"/>
              </w:rPr>
            </w:pPr>
            <w:r>
              <w:rPr>
                <w:lang w:eastAsia="en-US"/>
              </w:rPr>
              <w:t>P08/F1/1.7,205</w:t>
            </w:r>
          </w:p>
          <w:p w14:paraId="212FB1D3" w14:textId="77777777" w:rsidR="007857CB" w:rsidRDefault="007857CB" w:rsidP="007857CB">
            <w:pPr>
              <w:rPr>
                <w:lang w:eastAsia="en-US"/>
              </w:rPr>
            </w:pPr>
            <w:r>
              <w:rPr>
                <w:lang w:eastAsia="en-US"/>
              </w:rPr>
              <w:t>Réunion des Tremblay d’Amérique à Mistassini.</w:t>
            </w:r>
          </w:p>
          <w:p w14:paraId="3DC5AA5E" w14:textId="77777777" w:rsidR="007857CB" w:rsidRDefault="007857CB" w:rsidP="007857CB">
            <w:pPr>
              <w:rPr>
                <w:lang w:eastAsia="en-US"/>
              </w:rPr>
            </w:pPr>
            <w:r>
              <w:rPr>
                <w:lang w:eastAsia="en-US"/>
              </w:rPr>
              <w:t>M. Roberge, Murielle Tremblay et Thérèse Tremblay.</w:t>
            </w:r>
          </w:p>
          <w:p w14:paraId="6325B342" w14:textId="77777777" w:rsidR="007857CB" w:rsidRDefault="007857CB" w:rsidP="007857CB">
            <w:pPr>
              <w:rPr>
                <w:lang w:eastAsia="en-US"/>
              </w:rPr>
            </w:pPr>
            <w:r>
              <w:rPr>
                <w:lang w:eastAsia="en-US"/>
              </w:rPr>
              <w:t>15 novembre 1992</w:t>
            </w:r>
          </w:p>
          <w:p w14:paraId="385AE662" w14:textId="77777777" w:rsidR="007857CB" w:rsidRDefault="007857CB" w:rsidP="007857CB">
            <w:pPr>
              <w:rPr>
                <w:lang w:eastAsia="en-US"/>
              </w:rPr>
            </w:pPr>
            <w:r>
              <w:rPr>
                <w:lang w:eastAsia="en-US"/>
              </w:rPr>
              <w:t>13,6 cm x 9 cm, couleur</w:t>
            </w:r>
          </w:p>
          <w:p w14:paraId="12451DAA" w14:textId="77777777" w:rsidR="007857CB" w:rsidRDefault="007857CB" w:rsidP="007857CB">
            <w:pPr>
              <w:rPr>
                <w:lang w:eastAsia="en-US"/>
              </w:rPr>
            </w:pPr>
            <w:r>
              <w:rPr>
                <w:lang w:eastAsia="en-US"/>
              </w:rPr>
              <w:t>originale</w:t>
            </w:r>
          </w:p>
          <w:p w14:paraId="008FB0FE" w14:textId="77777777" w:rsidR="007857CB" w:rsidRDefault="007857CB" w:rsidP="007857CB">
            <w:pPr>
              <w:rPr>
                <w:lang w:eastAsia="en-US"/>
              </w:rPr>
            </w:pPr>
          </w:p>
          <w:p w14:paraId="2385B686" w14:textId="77777777" w:rsidR="007857CB" w:rsidRDefault="007857CB" w:rsidP="007857CB">
            <w:pPr>
              <w:rPr>
                <w:lang w:eastAsia="en-US"/>
              </w:rPr>
            </w:pPr>
            <w:r>
              <w:rPr>
                <w:lang w:eastAsia="en-US"/>
              </w:rPr>
              <w:t>P08/F1/1.7,206</w:t>
            </w:r>
          </w:p>
          <w:p w14:paraId="5BB7F9A3" w14:textId="77777777" w:rsidR="007857CB" w:rsidRDefault="007857CB" w:rsidP="007857CB">
            <w:pPr>
              <w:rPr>
                <w:lang w:eastAsia="en-US"/>
              </w:rPr>
            </w:pPr>
            <w:r>
              <w:rPr>
                <w:lang w:eastAsia="en-US"/>
              </w:rPr>
              <w:t>Réunion des Tremblay d’Amérique à Mistassini.</w:t>
            </w:r>
          </w:p>
          <w:p w14:paraId="3BF0C815" w14:textId="77777777" w:rsidR="007857CB" w:rsidRDefault="007857CB" w:rsidP="007857CB">
            <w:pPr>
              <w:rPr>
                <w:lang w:eastAsia="en-US"/>
              </w:rPr>
            </w:pPr>
            <w:r>
              <w:rPr>
                <w:lang w:eastAsia="en-US"/>
              </w:rPr>
              <w:t>Laurent Tremblay, Jacqueline Tremblay.</w:t>
            </w:r>
          </w:p>
          <w:p w14:paraId="1F3891F7" w14:textId="77777777" w:rsidR="007857CB" w:rsidRDefault="007857CB" w:rsidP="007857CB">
            <w:pPr>
              <w:rPr>
                <w:lang w:eastAsia="en-US"/>
              </w:rPr>
            </w:pPr>
            <w:r>
              <w:rPr>
                <w:lang w:eastAsia="en-US"/>
              </w:rPr>
              <w:t>15 novembre 1992</w:t>
            </w:r>
          </w:p>
          <w:p w14:paraId="58447D62" w14:textId="77777777" w:rsidR="007857CB" w:rsidRDefault="007857CB" w:rsidP="007857CB">
            <w:pPr>
              <w:rPr>
                <w:lang w:eastAsia="en-US"/>
              </w:rPr>
            </w:pPr>
            <w:r>
              <w:rPr>
                <w:lang w:eastAsia="en-US"/>
              </w:rPr>
              <w:t>13,7 cm x 9,1 cm, couleur</w:t>
            </w:r>
          </w:p>
          <w:p w14:paraId="568AEB79" w14:textId="77777777" w:rsidR="007857CB" w:rsidRDefault="007857CB" w:rsidP="007857CB">
            <w:pPr>
              <w:rPr>
                <w:lang w:eastAsia="en-US"/>
              </w:rPr>
            </w:pPr>
            <w:r>
              <w:rPr>
                <w:lang w:eastAsia="en-US"/>
              </w:rPr>
              <w:t>originale</w:t>
            </w:r>
          </w:p>
          <w:p w14:paraId="2A7856C0" w14:textId="77777777" w:rsidR="007857CB" w:rsidRDefault="007857CB" w:rsidP="007857CB">
            <w:pPr>
              <w:rPr>
                <w:lang w:eastAsia="en-US"/>
              </w:rPr>
            </w:pPr>
          </w:p>
          <w:p w14:paraId="65A4DCC3" w14:textId="77777777" w:rsidR="007857CB" w:rsidRDefault="007857CB" w:rsidP="007857CB">
            <w:pPr>
              <w:rPr>
                <w:lang w:eastAsia="en-US"/>
              </w:rPr>
            </w:pPr>
            <w:r>
              <w:rPr>
                <w:lang w:eastAsia="en-US"/>
              </w:rPr>
              <w:t>P08/F1/1.7,207</w:t>
            </w:r>
          </w:p>
          <w:p w14:paraId="00B61CF4" w14:textId="77777777" w:rsidR="007857CB" w:rsidRDefault="007857CB" w:rsidP="007857CB">
            <w:pPr>
              <w:rPr>
                <w:lang w:eastAsia="en-US"/>
              </w:rPr>
            </w:pPr>
            <w:r>
              <w:rPr>
                <w:lang w:eastAsia="en-US"/>
              </w:rPr>
              <w:t>Réunion des Tremblay d’Amérique à Mistassini.</w:t>
            </w:r>
          </w:p>
          <w:p w14:paraId="658176A2" w14:textId="77777777" w:rsidR="007857CB" w:rsidRDefault="007857CB" w:rsidP="007857CB">
            <w:pPr>
              <w:rPr>
                <w:lang w:eastAsia="en-US"/>
              </w:rPr>
            </w:pPr>
            <w:r>
              <w:rPr>
                <w:lang w:eastAsia="en-US"/>
              </w:rPr>
              <w:t>Mme Tessier, --, Thérèse Tremblay.</w:t>
            </w:r>
          </w:p>
          <w:p w14:paraId="32B11552" w14:textId="77777777" w:rsidR="007857CB" w:rsidRDefault="007857CB" w:rsidP="007857CB">
            <w:pPr>
              <w:rPr>
                <w:lang w:eastAsia="en-US"/>
              </w:rPr>
            </w:pPr>
            <w:r>
              <w:rPr>
                <w:lang w:eastAsia="en-US"/>
              </w:rPr>
              <w:t>15 novembre 1992</w:t>
            </w:r>
          </w:p>
          <w:p w14:paraId="4E8BC261" w14:textId="77777777" w:rsidR="007857CB" w:rsidRDefault="007857CB" w:rsidP="007857CB">
            <w:pPr>
              <w:rPr>
                <w:lang w:eastAsia="en-US"/>
              </w:rPr>
            </w:pPr>
            <w:r>
              <w:rPr>
                <w:lang w:eastAsia="en-US"/>
              </w:rPr>
              <w:t>13,6 cm x 9 cm, couleur</w:t>
            </w:r>
          </w:p>
          <w:p w14:paraId="62ACEA0A" w14:textId="77777777" w:rsidR="007857CB" w:rsidRDefault="007857CB" w:rsidP="007857CB">
            <w:pPr>
              <w:rPr>
                <w:lang w:eastAsia="en-US"/>
              </w:rPr>
            </w:pPr>
            <w:r>
              <w:rPr>
                <w:lang w:eastAsia="en-US"/>
              </w:rPr>
              <w:t>originale</w:t>
            </w:r>
          </w:p>
          <w:p w14:paraId="1E9B6391" w14:textId="77777777" w:rsidR="007857CB" w:rsidRDefault="007857CB" w:rsidP="007857CB">
            <w:pPr>
              <w:rPr>
                <w:lang w:eastAsia="en-US"/>
              </w:rPr>
            </w:pPr>
          </w:p>
          <w:p w14:paraId="4A4774A9" w14:textId="77777777" w:rsidR="007857CB" w:rsidRDefault="007857CB" w:rsidP="007857CB">
            <w:pPr>
              <w:rPr>
                <w:lang w:eastAsia="en-US"/>
              </w:rPr>
            </w:pPr>
            <w:r>
              <w:rPr>
                <w:lang w:eastAsia="en-US"/>
              </w:rPr>
              <w:t>P08/F1/1.7,208</w:t>
            </w:r>
          </w:p>
          <w:p w14:paraId="32536012" w14:textId="77777777" w:rsidR="007857CB" w:rsidRDefault="007857CB" w:rsidP="007857CB">
            <w:pPr>
              <w:rPr>
                <w:lang w:eastAsia="en-US"/>
              </w:rPr>
            </w:pPr>
            <w:r>
              <w:rPr>
                <w:lang w:eastAsia="en-US"/>
              </w:rPr>
              <w:t>Réunion des Tremblay d’Amérique à Mistassini.</w:t>
            </w:r>
          </w:p>
          <w:p w14:paraId="439962DD" w14:textId="77777777" w:rsidR="007857CB" w:rsidRDefault="007857CB" w:rsidP="007857CB">
            <w:pPr>
              <w:rPr>
                <w:lang w:eastAsia="en-US"/>
              </w:rPr>
            </w:pPr>
            <w:r>
              <w:rPr>
                <w:lang w:eastAsia="en-US"/>
              </w:rPr>
              <w:t>Noël Tremblay, Laurent Tremblay.</w:t>
            </w:r>
          </w:p>
          <w:p w14:paraId="6E728755" w14:textId="77777777" w:rsidR="007857CB" w:rsidRDefault="007857CB" w:rsidP="007857CB">
            <w:pPr>
              <w:rPr>
                <w:lang w:eastAsia="en-US"/>
              </w:rPr>
            </w:pPr>
            <w:r>
              <w:rPr>
                <w:lang w:eastAsia="en-US"/>
              </w:rPr>
              <w:t>15 novembre 1992</w:t>
            </w:r>
          </w:p>
          <w:p w14:paraId="3ABEB9EC" w14:textId="77777777" w:rsidR="007857CB" w:rsidRDefault="007857CB" w:rsidP="007857CB">
            <w:pPr>
              <w:rPr>
                <w:lang w:eastAsia="en-US"/>
              </w:rPr>
            </w:pPr>
            <w:r>
              <w:rPr>
                <w:lang w:eastAsia="en-US"/>
              </w:rPr>
              <w:t>13,8 cm x 9 cm, couleur</w:t>
            </w:r>
          </w:p>
          <w:p w14:paraId="41EF57E5" w14:textId="77777777" w:rsidR="007857CB" w:rsidRDefault="007857CB" w:rsidP="007857CB">
            <w:pPr>
              <w:rPr>
                <w:lang w:eastAsia="en-US"/>
              </w:rPr>
            </w:pPr>
            <w:r>
              <w:rPr>
                <w:lang w:eastAsia="en-US"/>
              </w:rPr>
              <w:t>originale</w:t>
            </w:r>
          </w:p>
          <w:p w14:paraId="160BB8C5" w14:textId="77777777" w:rsidR="007857CB" w:rsidRDefault="007857CB" w:rsidP="007857CB">
            <w:pPr>
              <w:rPr>
                <w:lang w:eastAsia="en-US"/>
              </w:rPr>
            </w:pPr>
          </w:p>
          <w:p w14:paraId="5ABC2978" w14:textId="77777777" w:rsidR="007857CB" w:rsidRDefault="007857CB" w:rsidP="007857CB">
            <w:pPr>
              <w:rPr>
                <w:lang w:eastAsia="en-US"/>
              </w:rPr>
            </w:pPr>
            <w:r>
              <w:rPr>
                <w:lang w:eastAsia="en-US"/>
              </w:rPr>
              <w:t>P08/F1/1.7,209</w:t>
            </w:r>
          </w:p>
          <w:p w14:paraId="7F8FBA81" w14:textId="77777777" w:rsidR="007857CB" w:rsidRDefault="007857CB" w:rsidP="007857CB">
            <w:pPr>
              <w:rPr>
                <w:lang w:eastAsia="en-US"/>
              </w:rPr>
            </w:pPr>
            <w:r>
              <w:rPr>
                <w:lang w:eastAsia="en-US"/>
              </w:rPr>
              <w:t>Réunion des Tremblay d’Amérique à Mistassini.</w:t>
            </w:r>
          </w:p>
          <w:p w14:paraId="47F2E5DE" w14:textId="77777777" w:rsidR="007857CB" w:rsidRDefault="007857CB" w:rsidP="007857CB">
            <w:pPr>
              <w:rPr>
                <w:lang w:eastAsia="en-US"/>
              </w:rPr>
            </w:pPr>
            <w:r>
              <w:rPr>
                <w:lang w:eastAsia="en-US"/>
              </w:rPr>
              <w:t>Judith Boulianne, Jeannine Tremblay.</w:t>
            </w:r>
          </w:p>
          <w:p w14:paraId="4C694AFE" w14:textId="77777777" w:rsidR="007857CB" w:rsidRDefault="007857CB" w:rsidP="007857CB">
            <w:pPr>
              <w:rPr>
                <w:lang w:eastAsia="en-US"/>
              </w:rPr>
            </w:pPr>
            <w:r>
              <w:rPr>
                <w:lang w:eastAsia="en-US"/>
              </w:rPr>
              <w:t>15 novembre 1992</w:t>
            </w:r>
          </w:p>
          <w:p w14:paraId="7E6EC7D7" w14:textId="77777777" w:rsidR="007857CB" w:rsidRDefault="007857CB" w:rsidP="007857CB">
            <w:pPr>
              <w:rPr>
                <w:lang w:eastAsia="en-US"/>
              </w:rPr>
            </w:pPr>
            <w:r>
              <w:rPr>
                <w:lang w:eastAsia="en-US"/>
              </w:rPr>
              <w:t>13,8 cm x 9,1 cm, couleur</w:t>
            </w:r>
          </w:p>
          <w:p w14:paraId="7AF56D93" w14:textId="77777777" w:rsidR="007857CB" w:rsidRDefault="007857CB" w:rsidP="007857CB">
            <w:pPr>
              <w:rPr>
                <w:lang w:eastAsia="en-US"/>
              </w:rPr>
            </w:pPr>
            <w:r>
              <w:rPr>
                <w:lang w:eastAsia="en-US"/>
              </w:rPr>
              <w:t>originale</w:t>
            </w:r>
          </w:p>
          <w:p w14:paraId="3479A4F4" w14:textId="77777777" w:rsidR="007857CB" w:rsidRDefault="007857CB" w:rsidP="007857CB">
            <w:pPr>
              <w:rPr>
                <w:lang w:eastAsia="en-US"/>
              </w:rPr>
            </w:pPr>
          </w:p>
          <w:p w14:paraId="39B9E48E" w14:textId="77777777" w:rsidR="007857CB" w:rsidRDefault="007857CB" w:rsidP="007857CB">
            <w:pPr>
              <w:rPr>
                <w:lang w:eastAsia="en-US"/>
              </w:rPr>
            </w:pPr>
            <w:r>
              <w:rPr>
                <w:lang w:eastAsia="en-US"/>
              </w:rPr>
              <w:t>P08/F1/1.7,210</w:t>
            </w:r>
          </w:p>
          <w:p w14:paraId="2B81F31B" w14:textId="77777777" w:rsidR="007857CB" w:rsidRDefault="007857CB" w:rsidP="007857CB">
            <w:pPr>
              <w:rPr>
                <w:lang w:eastAsia="en-US"/>
              </w:rPr>
            </w:pPr>
            <w:r>
              <w:rPr>
                <w:lang w:eastAsia="en-US"/>
              </w:rPr>
              <w:t>Réunion des Tremblay d’Amérique à Mistassini.</w:t>
            </w:r>
          </w:p>
          <w:p w14:paraId="33580C48" w14:textId="77777777" w:rsidR="007857CB" w:rsidRDefault="007857CB" w:rsidP="007857CB">
            <w:pPr>
              <w:rPr>
                <w:lang w:eastAsia="en-US"/>
              </w:rPr>
            </w:pPr>
            <w:r>
              <w:rPr>
                <w:lang w:eastAsia="en-US"/>
              </w:rPr>
              <w:lastRenderedPageBreak/>
              <w:t>15 novembre 1992</w:t>
            </w:r>
          </w:p>
          <w:p w14:paraId="53DBE5D8" w14:textId="77777777" w:rsidR="007857CB" w:rsidRDefault="007857CB" w:rsidP="007857CB">
            <w:pPr>
              <w:rPr>
                <w:lang w:eastAsia="en-US"/>
              </w:rPr>
            </w:pPr>
            <w:r>
              <w:rPr>
                <w:lang w:eastAsia="en-US"/>
              </w:rPr>
              <w:t>13,5 cm x 8,8 cm, couleur</w:t>
            </w:r>
          </w:p>
          <w:p w14:paraId="360D7872" w14:textId="77777777" w:rsidR="007857CB" w:rsidRDefault="007857CB" w:rsidP="007857CB">
            <w:pPr>
              <w:rPr>
                <w:lang w:eastAsia="en-US"/>
              </w:rPr>
            </w:pPr>
            <w:r>
              <w:rPr>
                <w:lang w:eastAsia="en-US"/>
              </w:rPr>
              <w:t>originale</w:t>
            </w:r>
          </w:p>
          <w:p w14:paraId="3DD2733F" w14:textId="77777777" w:rsidR="007857CB" w:rsidRDefault="007857CB" w:rsidP="007857CB">
            <w:pPr>
              <w:rPr>
                <w:lang w:eastAsia="en-US"/>
              </w:rPr>
            </w:pPr>
          </w:p>
          <w:p w14:paraId="4D9C1CD1" w14:textId="77777777" w:rsidR="007857CB" w:rsidRDefault="007857CB" w:rsidP="007857CB">
            <w:pPr>
              <w:rPr>
                <w:lang w:eastAsia="en-US"/>
              </w:rPr>
            </w:pPr>
            <w:r>
              <w:rPr>
                <w:lang w:eastAsia="en-US"/>
              </w:rPr>
              <w:t>P08/F1/1.7,211</w:t>
            </w:r>
          </w:p>
          <w:p w14:paraId="790A4B19" w14:textId="77777777" w:rsidR="007857CB" w:rsidRDefault="007857CB" w:rsidP="007857CB">
            <w:pPr>
              <w:rPr>
                <w:lang w:eastAsia="en-US"/>
              </w:rPr>
            </w:pPr>
            <w:r>
              <w:rPr>
                <w:lang w:eastAsia="en-US"/>
              </w:rPr>
              <w:t>Réunion des Tremblay d’Amérique à Mistassini.</w:t>
            </w:r>
          </w:p>
          <w:p w14:paraId="1AF001BC" w14:textId="77777777" w:rsidR="007857CB" w:rsidRDefault="007857CB" w:rsidP="007857CB">
            <w:pPr>
              <w:rPr>
                <w:lang w:eastAsia="en-US"/>
              </w:rPr>
            </w:pPr>
            <w:r>
              <w:rPr>
                <w:lang w:eastAsia="en-US"/>
              </w:rPr>
              <w:t>Laurent Tremblay, Jean-Marc Gendron.</w:t>
            </w:r>
          </w:p>
          <w:p w14:paraId="047F4252" w14:textId="77777777" w:rsidR="007857CB" w:rsidRDefault="007857CB" w:rsidP="007857CB">
            <w:pPr>
              <w:rPr>
                <w:lang w:eastAsia="en-US"/>
              </w:rPr>
            </w:pPr>
            <w:r>
              <w:rPr>
                <w:lang w:eastAsia="en-US"/>
              </w:rPr>
              <w:t>15 novembre 1992</w:t>
            </w:r>
          </w:p>
          <w:p w14:paraId="21200009" w14:textId="77777777" w:rsidR="007857CB" w:rsidRDefault="007857CB" w:rsidP="007857CB">
            <w:pPr>
              <w:rPr>
                <w:lang w:eastAsia="en-US"/>
              </w:rPr>
            </w:pPr>
            <w:r>
              <w:rPr>
                <w:lang w:eastAsia="en-US"/>
              </w:rPr>
              <w:t>13,5 cm x 9,2 cm, couleur</w:t>
            </w:r>
          </w:p>
          <w:p w14:paraId="63AE0E3E" w14:textId="77777777" w:rsidR="007857CB" w:rsidRDefault="007857CB" w:rsidP="007857CB">
            <w:pPr>
              <w:rPr>
                <w:lang w:eastAsia="en-US"/>
              </w:rPr>
            </w:pPr>
            <w:r>
              <w:rPr>
                <w:lang w:eastAsia="en-US"/>
              </w:rPr>
              <w:t>originale</w:t>
            </w:r>
          </w:p>
          <w:p w14:paraId="27654A79" w14:textId="77777777" w:rsidR="007857CB" w:rsidRDefault="007857CB" w:rsidP="007857CB">
            <w:pPr>
              <w:rPr>
                <w:lang w:eastAsia="en-US"/>
              </w:rPr>
            </w:pPr>
          </w:p>
          <w:p w14:paraId="73E6D7A6" w14:textId="77777777" w:rsidR="007857CB" w:rsidRDefault="007857CB" w:rsidP="007857CB">
            <w:pPr>
              <w:rPr>
                <w:lang w:eastAsia="en-US"/>
              </w:rPr>
            </w:pPr>
            <w:r>
              <w:rPr>
                <w:lang w:eastAsia="en-US"/>
              </w:rPr>
              <w:t>P08/F1/1.7,212</w:t>
            </w:r>
          </w:p>
          <w:p w14:paraId="79EBF762" w14:textId="77777777" w:rsidR="007857CB" w:rsidRDefault="007857CB" w:rsidP="007857CB">
            <w:pPr>
              <w:rPr>
                <w:lang w:eastAsia="en-US"/>
              </w:rPr>
            </w:pPr>
            <w:r>
              <w:rPr>
                <w:lang w:eastAsia="en-US"/>
              </w:rPr>
              <w:t>Réunion des Tremblay d’Amérique à Mistassini.</w:t>
            </w:r>
          </w:p>
          <w:p w14:paraId="6C7E6302" w14:textId="77777777" w:rsidR="007857CB" w:rsidRDefault="007857CB" w:rsidP="007857CB">
            <w:pPr>
              <w:rPr>
                <w:lang w:eastAsia="en-US"/>
              </w:rPr>
            </w:pPr>
            <w:r>
              <w:rPr>
                <w:lang w:eastAsia="en-US"/>
              </w:rPr>
              <w:t>Jacqueline Tremblay, Lucienne Desbiens, Yvan Tremblay.</w:t>
            </w:r>
          </w:p>
          <w:p w14:paraId="47A94008" w14:textId="77777777" w:rsidR="007857CB" w:rsidRDefault="007857CB" w:rsidP="007857CB">
            <w:pPr>
              <w:rPr>
                <w:lang w:eastAsia="en-US"/>
              </w:rPr>
            </w:pPr>
            <w:r>
              <w:rPr>
                <w:lang w:eastAsia="en-US"/>
              </w:rPr>
              <w:t>15 novembre 1992</w:t>
            </w:r>
          </w:p>
          <w:p w14:paraId="430A59EF" w14:textId="77777777" w:rsidR="007857CB" w:rsidRDefault="007857CB" w:rsidP="007857CB">
            <w:pPr>
              <w:rPr>
                <w:lang w:eastAsia="en-US"/>
              </w:rPr>
            </w:pPr>
            <w:r>
              <w:rPr>
                <w:lang w:eastAsia="en-US"/>
              </w:rPr>
              <w:t>13,5 cm x 9,3 cm, couleur</w:t>
            </w:r>
          </w:p>
          <w:p w14:paraId="7F28F64B" w14:textId="77777777" w:rsidR="007857CB" w:rsidRDefault="007857CB" w:rsidP="007857CB">
            <w:pPr>
              <w:rPr>
                <w:lang w:eastAsia="en-US"/>
              </w:rPr>
            </w:pPr>
            <w:r>
              <w:rPr>
                <w:lang w:eastAsia="en-US"/>
              </w:rPr>
              <w:t>originale</w:t>
            </w:r>
          </w:p>
          <w:p w14:paraId="617D9E98" w14:textId="77777777" w:rsidR="007857CB" w:rsidRDefault="007857CB" w:rsidP="007857CB">
            <w:pPr>
              <w:rPr>
                <w:lang w:eastAsia="en-US"/>
              </w:rPr>
            </w:pPr>
          </w:p>
          <w:p w14:paraId="2B3A1718" w14:textId="77777777" w:rsidR="007857CB" w:rsidRDefault="007857CB" w:rsidP="007857CB">
            <w:pPr>
              <w:rPr>
                <w:lang w:eastAsia="en-US"/>
              </w:rPr>
            </w:pPr>
            <w:r>
              <w:rPr>
                <w:lang w:eastAsia="en-US"/>
              </w:rPr>
              <w:t>P08/F1/1.7,213</w:t>
            </w:r>
          </w:p>
          <w:p w14:paraId="6E94C071" w14:textId="77777777" w:rsidR="007857CB" w:rsidRDefault="007857CB" w:rsidP="007857CB">
            <w:pPr>
              <w:rPr>
                <w:lang w:eastAsia="en-US"/>
              </w:rPr>
            </w:pPr>
            <w:r>
              <w:rPr>
                <w:lang w:eastAsia="en-US"/>
              </w:rPr>
              <w:t>Réunion des Tremblay d’Amérique à Mistassini.</w:t>
            </w:r>
          </w:p>
          <w:p w14:paraId="5BA7AF40" w14:textId="77777777" w:rsidR="007857CB" w:rsidRDefault="007857CB" w:rsidP="007857CB">
            <w:pPr>
              <w:rPr>
                <w:lang w:eastAsia="en-US"/>
              </w:rPr>
            </w:pPr>
            <w:r>
              <w:rPr>
                <w:lang w:eastAsia="en-US"/>
              </w:rPr>
              <w:t>15 novembre 1992</w:t>
            </w:r>
          </w:p>
          <w:p w14:paraId="4AFB225C" w14:textId="77777777" w:rsidR="007857CB" w:rsidRDefault="007857CB" w:rsidP="007857CB">
            <w:pPr>
              <w:rPr>
                <w:lang w:eastAsia="en-US"/>
              </w:rPr>
            </w:pPr>
            <w:r>
              <w:rPr>
                <w:lang w:eastAsia="en-US"/>
              </w:rPr>
              <w:t>13,8 cm x 9,1 cm, couleur</w:t>
            </w:r>
          </w:p>
          <w:p w14:paraId="1F6203C8" w14:textId="77777777" w:rsidR="007857CB" w:rsidRDefault="007857CB" w:rsidP="007857CB">
            <w:pPr>
              <w:rPr>
                <w:lang w:eastAsia="en-US"/>
              </w:rPr>
            </w:pPr>
            <w:r>
              <w:rPr>
                <w:lang w:eastAsia="en-US"/>
              </w:rPr>
              <w:t>originale</w:t>
            </w:r>
          </w:p>
          <w:p w14:paraId="0E37D9C4" w14:textId="77777777" w:rsidR="007857CB" w:rsidRDefault="007857CB" w:rsidP="007857CB">
            <w:pPr>
              <w:rPr>
                <w:lang w:eastAsia="en-US"/>
              </w:rPr>
            </w:pPr>
          </w:p>
          <w:p w14:paraId="0FA9D9F8" w14:textId="77777777" w:rsidR="007857CB" w:rsidRDefault="007857CB" w:rsidP="007857CB">
            <w:pPr>
              <w:rPr>
                <w:lang w:eastAsia="en-US"/>
              </w:rPr>
            </w:pPr>
            <w:r>
              <w:rPr>
                <w:lang w:eastAsia="en-US"/>
              </w:rPr>
              <w:t>P08/F1/1.7,214</w:t>
            </w:r>
          </w:p>
          <w:p w14:paraId="021BC78E" w14:textId="77777777" w:rsidR="007857CB" w:rsidRDefault="007857CB" w:rsidP="007857CB">
            <w:pPr>
              <w:rPr>
                <w:lang w:eastAsia="en-US"/>
              </w:rPr>
            </w:pPr>
            <w:r>
              <w:rPr>
                <w:lang w:eastAsia="en-US"/>
              </w:rPr>
              <w:t>Réunion des Tremblay d’Amérique à Mistassini.</w:t>
            </w:r>
          </w:p>
          <w:p w14:paraId="7EC3387F" w14:textId="77777777" w:rsidR="007857CB" w:rsidRDefault="007857CB" w:rsidP="007857CB">
            <w:pPr>
              <w:rPr>
                <w:lang w:eastAsia="en-US"/>
              </w:rPr>
            </w:pPr>
            <w:r>
              <w:rPr>
                <w:lang w:eastAsia="en-US"/>
              </w:rPr>
              <w:t>Mme Daniel Tremblay, --, Yvan Tremblay, Jacqueline Tremblay, --, Jeannine Tremblay.</w:t>
            </w:r>
          </w:p>
          <w:p w14:paraId="225B5CE6" w14:textId="77777777" w:rsidR="007857CB" w:rsidRDefault="007857CB" w:rsidP="007857CB">
            <w:pPr>
              <w:rPr>
                <w:lang w:eastAsia="en-US"/>
              </w:rPr>
            </w:pPr>
            <w:r>
              <w:rPr>
                <w:lang w:eastAsia="en-US"/>
              </w:rPr>
              <w:t>15 novembre 1992</w:t>
            </w:r>
          </w:p>
          <w:p w14:paraId="2607983B" w14:textId="77777777" w:rsidR="007857CB" w:rsidRDefault="007857CB" w:rsidP="007857CB">
            <w:pPr>
              <w:rPr>
                <w:lang w:eastAsia="en-US"/>
              </w:rPr>
            </w:pPr>
            <w:r>
              <w:rPr>
                <w:lang w:eastAsia="en-US"/>
              </w:rPr>
              <w:t>13,8 cm x 8,9 cm, couleur</w:t>
            </w:r>
          </w:p>
          <w:p w14:paraId="0C67DD83" w14:textId="77777777" w:rsidR="007857CB" w:rsidRDefault="007857CB" w:rsidP="007857CB">
            <w:pPr>
              <w:rPr>
                <w:lang w:eastAsia="en-US"/>
              </w:rPr>
            </w:pPr>
            <w:r>
              <w:rPr>
                <w:lang w:eastAsia="en-US"/>
              </w:rPr>
              <w:t>originale</w:t>
            </w:r>
          </w:p>
          <w:p w14:paraId="07A9A869" w14:textId="77777777" w:rsidR="007857CB" w:rsidRDefault="007857CB" w:rsidP="007857CB">
            <w:pPr>
              <w:rPr>
                <w:lang w:eastAsia="en-US"/>
              </w:rPr>
            </w:pPr>
          </w:p>
          <w:p w14:paraId="12AE7201" w14:textId="77777777" w:rsidR="007857CB" w:rsidRDefault="007857CB" w:rsidP="007857CB">
            <w:pPr>
              <w:rPr>
                <w:lang w:eastAsia="en-US"/>
              </w:rPr>
            </w:pPr>
            <w:r>
              <w:rPr>
                <w:lang w:eastAsia="en-US"/>
              </w:rPr>
              <w:t>P08/F1/1.7,215</w:t>
            </w:r>
          </w:p>
          <w:p w14:paraId="49584A22" w14:textId="77777777" w:rsidR="007857CB" w:rsidRDefault="007857CB" w:rsidP="007857CB">
            <w:pPr>
              <w:rPr>
                <w:lang w:eastAsia="en-US"/>
              </w:rPr>
            </w:pPr>
            <w:r>
              <w:rPr>
                <w:lang w:eastAsia="en-US"/>
              </w:rPr>
              <w:t>Réunion des Tremblay d’Amérique à Mistassini.</w:t>
            </w:r>
          </w:p>
          <w:p w14:paraId="5B20D5EA" w14:textId="77777777" w:rsidR="007857CB" w:rsidRDefault="007857CB" w:rsidP="007857CB">
            <w:pPr>
              <w:rPr>
                <w:lang w:eastAsia="en-US"/>
              </w:rPr>
            </w:pPr>
            <w:r>
              <w:rPr>
                <w:lang w:eastAsia="en-US"/>
              </w:rPr>
              <w:t>15 novembre 1992</w:t>
            </w:r>
          </w:p>
          <w:p w14:paraId="15BB4A80" w14:textId="77777777" w:rsidR="007857CB" w:rsidRDefault="007857CB" w:rsidP="007857CB">
            <w:pPr>
              <w:rPr>
                <w:lang w:eastAsia="en-US"/>
              </w:rPr>
            </w:pPr>
            <w:r>
              <w:rPr>
                <w:lang w:eastAsia="en-US"/>
              </w:rPr>
              <w:t>13,5 cm x 9,1 cm, couleur</w:t>
            </w:r>
          </w:p>
          <w:p w14:paraId="4D25D7D5" w14:textId="77777777" w:rsidR="007857CB" w:rsidRDefault="007857CB" w:rsidP="007857CB">
            <w:pPr>
              <w:rPr>
                <w:lang w:eastAsia="en-US"/>
              </w:rPr>
            </w:pPr>
            <w:r>
              <w:rPr>
                <w:lang w:eastAsia="en-US"/>
              </w:rPr>
              <w:t>originale</w:t>
            </w:r>
          </w:p>
          <w:p w14:paraId="3FD5DD39" w14:textId="77777777" w:rsidR="007857CB" w:rsidRDefault="007857CB" w:rsidP="007857CB">
            <w:pPr>
              <w:rPr>
                <w:lang w:eastAsia="en-US"/>
              </w:rPr>
            </w:pPr>
          </w:p>
          <w:p w14:paraId="0A949B31" w14:textId="77777777" w:rsidR="007857CB" w:rsidRDefault="007857CB" w:rsidP="007857CB">
            <w:pPr>
              <w:rPr>
                <w:lang w:eastAsia="en-US"/>
              </w:rPr>
            </w:pPr>
            <w:r>
              <w:rPr>
                <w:lang w:eastAsia="en-US"/>
              </w:rPr>
              <w:t>P08/F1/1.7,216</w:t>
            </w:r>
          </w:p>
          <w:p w14:paraId="02126538" w14:textId="77777777" w:rsidR="007857CB" w:rsidRDefault="007857CB" w:rsidP="007857CB">
            <w:pPr>
              <w:rPr>
                <w:lang w:eastAsia="en-US"/>
              </w:rPr>
            </w:pPr>
            <w:r>
              <w:rPr>
                <w:lang w:eastAsia="en-US"/>
              </w:rPr>
              <w:t>Exécutif local des Tremblay d’Amérique.</w:t>
            </w:r>
          </w:p>
          <w:p w14:paraId="16C1D496" w14:textId="77777777" w:rsidR="007857CB" w:rsidRDefault="007857CB" w:rsidP="007857CB">
            <w:pPr>
              <w:rPr>
                <w:lang w:eastAsia="en-US"/>
              </w:rPr>
            </w:pPr>
            <w:r>
              <w:rPr>
                <w:lang w:eastAsia="en-US"/>
              </w:rPr>
              <w:t>Assis : Thérèse Tremblay, Solange Tremblay, Jeannine Tremblay.</w:t>
            </w:r>
          </w:p>
          <w:p w14:paraId="25053DA9" w14:textId="77777777" w:rsidR="007857CB" w:rsidRDefault="007857CB" w:rsidP="007857CB">
            <w:pPr>
              <w:rPr>
                <w:lang w:eastAsia="en-US"/>
              </w:rPr>
            </w:pPr>
            <w:r>
              <w:rPr>
                <w:lang w:eastAsia="en-US"/>
              </w:rPr>
              <w:t>Debout : Réjean Tremblay, Rosaire Tremblay, Laurent Tremblay.</w:t>
            </w:r>
          </w:p>
          <w:p w14:paraId="551B4B98" w14:textId="77777777" w:rsidR="007857CB" w:rsidRDefault="007857CB" w:rsidP="007857CB">
            <w:pPr>
              <w:rPr>
                <w:lang w:eastAsia="en-US"/>
              </w:rPr>
            </w:pPr>
            <w:r>
              <w:rPr>
                <w:lang w:eastAsia="en-US"/>
              </w:rPr>
              <w:t>15 novembre 1992</w:t>
            </w:r>
          </w:p>
          <w:p w14:paraId="132FDFD6" w14:textId="77777777" w:rsidR="007857CB" w:rsidRDefault="007857CB" w:rsidP="007857CB">
            <w:pPr>
              <w:rPr>
                <w:lang w:eastAsia="en-US"/>
              </w:rPr>
            </w:pPr>
            <w:r>
              <w:rPr>
                <w:lang w:eastAsia="en-US"/>
              </w:rPr>
              <w:t>13,4 cm x 8,8 cm, couleur</w:t>
            </w:r>
          </w:p>
          <w:p w14:paraId="2EAAD183" w14:textId="77777777" w:rsidR="007857CB" w:rsidRDefault="007857CB" w:rsidP="007857CB">
            <w:pPr>
              <w:rPr>
                <w:lang w:eastAsia="en-US"/>
              </w:rPr>
            </w:pPr>
            <w:r>
              <w:rPr>
                <w:lang w:eastAsia="en-US"/>
              </w:rPr>
              <w:t>originale</w:t>
            </w:r>
          </w:p>
          <w:p w14:paraId="6A344DFA" w14:textId="77777777" w:rsidR="007857CB" w:rsidRDefault="007857CB" w:rsidP="007857CB">
            <w:pPr>
              <w:rPr>
                <w:lang w:eastAsia="en-US"/>
              </w:rPr>
            </w:pPr>
          </w:p>
          <w:p w14:paraId="73A06348" w14:textId="77777777" w:rsidR="007857CB" w:rsidRDefault="007857CB" w:rsidP="007857CB">
            <w:pPr>
              <w:rPr>
                <w:lang w:eastAsia="en-US"/>
              </w:rPr>
            </w:pPr>
          </w:p>
          <w:p w14:paraId="6B0DBDD6" w14:textId="77777777" w:rsidR="007857CB" w:rsidRDefault="007857CB" w:rsidP="007857CB">
            <w:pPr>
              <w:rPr>
                <w:lang w:eastAsia="en-US"/>
              </w:rPr>
            </w:pPr>
            <w:r>
              <w:rPr>
                <w:lang w:eastAsia="en-US"/>
              </w:rPr>
              <w:t>P08/F1/1.7,217</w:t>
            </w:r>
          </w:p>
          <w:p w14:paraId="09389E2D" w14:textId="77777777" w:rsidR="007857CB" w:rsidRDefault="007857CB" w:rsidP="007857CB">
            <w:pPr>
              <w:rPr>
                <w:lang w:eastAsia="en-US"/>
              </w:rPr>
            </w:pPr>
            <w:r>
              <w:rPr>
                <w:lang w:eastAsia="en-US"/>
              </w:rPr>
              <w:t>Exécutif régional des Tremblay d’Amérique.</w:t>
            </w:r>
          </w:p>
          <w:p w14:paraId="5C18D952" w14:textId="77777777" w:rsidR="007857CB" w:rsidRDefault="007857CB" w:rsidP="007857CB">
            <w:pPr>
              <w:rPr>
                <w:lang w:eastAsia="en-US"/>
              </w:rPr>
            </w:pPr>
            <w:r>
              <w:rPr>
                <w:lang w:eastAsia="en-US"/>
              </w:rPr>
              <w:t>Assis : --, Solange Tremblay, Jean-Marie Tremblay.</w:t>
            </w:r>
          </w:p>
          <w:p w14:paraId="405608BD" w14:textId="77777777" w:rsidR="007857CB" w:rsidRDefault="007857CB" w:rsidP="007857CB">
            <w:pPr>
              <w:rPr>
                <w:lang w:eastAsia="en-US"/>
              </w:rPr>
            </w:pPr>
            <w:r>
              <w:rPr>
                <w:lang w:eastAsia="en-US"/>
              </w:rPr>
              <w:t>Debout : Marguerite Tremblay, Jean-Marie Tremblay, Madeleine Tremblay, Réjean Tremblay.</w:t>
            </w:r>
          </w:p>
          <w:p w14:paraId="3F9A0E5B" w14:textId="77777777" w:rsidR="007857CB" w:rsidRDefault="007857CB" w:rsidP="007857CB">
            <w:pPr>
              <w:rPr>
                <w:lang w:eastAsia="en-US"/>
              </w:rPr>
            </w:pPr>
            <w:r>
              <w:rPr>
                <w:lang w:eastAsia="en-US"/>
              </w:rPr>
              <w:t>15 novembre 1992</w:t>
            </w:r>
          </w:p>
          <w:p w14:paraId="14258EC8" w14:textId="77777777" w:rsidR="007857CB" w:rsidRDefault="007857CB" w:rsidP="007857CB">
            <w:pPr>
              <w:rPr>
                <w:lang w:eastAsia="en-US"/>
              </w:rPr>
            </w:pPr>
            <w:r>
              <w:rPr>
                <w:lang w:eastAsia="en-US"/>
              </w:rPr>
              <w:t>13,2 cm x 9,4 cm, couleur</w:t>
            </w:r>
          </w:p>
          <w:p w14:paraId="7FE33A56" w14:textId="77777777" w:rsidR="007857CB" w:rsidRDefault="007857CB" w:rsidP="007857CB">
            <w:pPr>
              <w:rPr>
                <w:lang w:eastAsia="en-US"/>
              </w:rPr>
            </w:pPr>
            <w:r>
              <w:rPr>
                <w:lang w:eastAsia="en-US"/>
              </w:rPr>
              <w:t>originale</w:t>
            </w:r>
          </w:p>
          <w:p w14:paraId="4B41F179" w14:textId="77777777" w:rsidR="007857CB" w:rsidRDefault="007857CB" w:rsidP="007857CB">
            <w:pPr>
              <w:rPr>
                <w:lang w:eastAsia="en-US"/>
              </w:rPr>
            </w:pPr>
          </w:p>
          <w:p w14:paraId="3BD98F17" w14:textId="77777777" w:rsidR="007857CB" w:rsidRDefault="007857CB" w:rsidP="007857CB">
            <w:pPr>
              <w:rPr>
                <w:lang w:eastAsia="en-US"/>
              </w:rPr>
            </w:pPr>
            <w:r>
              <w:rPr>
                <w:lang w:eastAsia="en-US"/>
              </w:rPr>
              <w:t>P08/F1/1.7,218</w:t>
            </w:r>
          </w:p>
          <w:p w14:paraId="245340EB" w14:textId="77777777" w:rsidR="007857CB" w:rsidRDefault="007857CB" w:rsidP="007857CB">
            <w:pPr>
              <w:rPr>
                <w:lang w:eastAsia="en-US"/>
              </w:rPr>
            </w:pPr>
            <w:r>
              <w:rPr>
                <w:lang w:eastAsia="en-US"/>
              </w:rPr>
              <w:t>Tableau généalogique de Solange Tremblay.</w:t>
            </w:r>
          </w:p>
          <w:p w14:paraId="28EE4FDD" w14:textId="77777777" w:rsidR="007857CB" w:rsidRDefault="007857CB" w:rsidP="007857CB">
            <w:pPr>
              <w:rPr>
                <w:lang w:eastAsia="en-US"/>
              </w:rPr>
            </w:pPr>
            <w:r>
              <w:rPr>
                <w:lang w:eastAsia="en-US"/>
              </w:rPr>
              <w:t>15 novembre 1992</w:t>
            </w:r>
          </w:p>
          <w:p w14:paraId="597A989E" w14:textId="77777777" w:rsidR="007857CB" w:rsidRDefault="007857CB" w:rsidP="007857CB">
            <w:pPr>
              <w:rPr>
                <w:lang w:eastAsia="en-US"/>
              </w:rPr>
            </w:pPr>
            <w:r>
              <w:rPr>
                <w:lang w:eastAsia="en-US"/>
              </w:rPr>
              <w:t>13,3 cm x 9,4 cm, couleur</w:t>
            </w:r>
          </w:p>
          <w:p w14:paraId="4F3DBC3D" w14:textId="77777777" w:rsidR="007857CB" w:rsidRDefault="007857CB" w:rsidP="007857CB">
            <w:pPr>
              <w:rPr>
                <w:lang w:eastAsia="en-US"/>
              </w:rPr>
            </w:pPr>
            <w:r>
              <w:rPr>
                <w:lang w:eastAsia="en-US"/>
              </w:rPr>
              <w:t>originale</w:t>
            </w:r>
          </w:p>
          <w:p w14:paraId="0E6B5E02" w14:textId="77777777" w:rsidR="007857CB" w:rsidRDefault="007857CB" w:rsidP="007857CB">
            <w:pPr>
              <w:rPr>
                <w:lang w:eastAsia="en-US"/>
              </w:rPr>
            </w:pPr>
          </w:p>
          <w:p w14:paraId="48023124" w14:textId="77777777" w:rsidR="007857CB" w:rsidRDefault="007857CB" w:rsidP="007857CB">
            <w:pPr>
              <w:rPr>
                <w:lang w:eastAsia="en-US"/>
              </w:rPr>
            </w:pPr>
            <w:r>
              <w:rPr>
                <w:lang w:eastAsia="en-US"/>
              </w:rPr>
              <w:t>P08/F1/1.7,219</w:t>
            </w:r>
          </w:p>
          <w:p w14:paraId="172417AF" w14:textId="77777777" w:rsidR="007857CB" w:rsidRDefault="007857CB" w:rsidP="007857CB">
            <w:pPr>
              <w:rPr>
                <w:lang w:eastAsia="en-US"/>
              </w:rPr>
            </w:pPr>
            <w:r>
              <w:rPr>
                <w:lang w:eastAsia="en-US"/>
              </w:rPr>
              <w:t>Réunion des Tremblay d’Amérique à Albanel.</w:t>
            </w:r>
          </w:p>
          <w:p w14:paraId="5EAD53BD" w14:textId="77777777" w:rsidR="007857CB" w:rsidRDefault="007857CB" w:rsidP="007857CB">
            <w:pPr>
              <w:rPr>
                <w:lang w:eastAsia="en-US"/>
              </w:rPr>
            </w:pPr>
            <w:r>
              <w:rPr>
                <w:lang w:eastAsia="en-US"/>
              </w:rPr>
              <w:t>Solange Tremblay.</w:t>
            </w:r>
          </w:p>
          <w:p w14:paraId="3A725838" w14:textId="77777777" w:rsidR="007857CB" w:rsidRDefault="007857CB" w:rsidP="007857CB">
            <w:pPr>
              <w:rPr>
                <w:lang w:eastAsia="en-US"/>
              </w:rPr>
            </w:pPr>
            <w:r>
              <w:rPr>
                <w:lang w:eastAsia="en-US"/>
              </w:rPr>
              <w:t>14 novembre 1993</w:t>
            </w:r>
          </w:p>
          <w:p w14:paraId="4FAF3F06" w14:textId="77777777" w:rsidR="007857CB" w:rsidRDefault="007857CB" w:rsidP="007857CB">
            <w:pPr>
              <w:rPr>
                <w:lang w:eastAsia="en-US"/>
              </w:rPr>
            </w:pPr>
            <w:r>
              <w:rPr>
                <w:lang w:eastAsia="en-US"/>
              </w:rPr>
              <w:t>13,6 cm x 9 cm, couleur</w:t>
            </w:r>
          </w:p>
          <w:p w14:paraId="1111AB7D" w14:textId="77777777" w:rsidR="007857CB" w:rsidRDefault="007857CB" w:rsidP="007857CB">
            <w:pPr>
              <w:rPr>
                <w:lang w:eastAsia="en-US"/>
              </w:rPr>
            </w:pPr>
            <w:r>
              <w:rPr>
                <w:lang w:eastAsia="en-US"/>
              </w:rPr>
              <w:t>originale</w:t>
            </w:r>
          </w:p>
          <w:p w14:paraId="6DEC99DF" w14:textId="77777777" w:rsidR="007857CB" w:rsidRDefault="007857CB" w:rsidP="007857CB">
            <w:pPr>
              <w:rPr>
                <w:lang w:eastAsia="en-US"/>
              </w:rPr>
            </w:pPr>
          </w:p>
          <w:p w14:paraId="28D7FA72" w14:textId="77777777" w:rsidR="007857CB" w:rsidRDefault="007857CB" w:rsidP="007857CB">
            <w:pPr>
              <w:rPr>
                <w:lang w:eastAsia="en-US"/>
              </w:rPr>
            </w:pPr>
            <w:r>
              <w:rPr>
                <w:lang w:eastAsia="en-US"/>
              </w:rPr>
              <w:t>P08/F1/1.7,220</w:t>
            </w:r>
          </w:p>
          <w:p w14:paraId="00AFB9C4" w14:textId="77777777" w:rsidR="007857CB" w:rsidRDefault="007857CB" w:rsidP="007857CB">
            <w:pPr>
              <w:rPr>
                <w:lang w:eastAsia="en-US"/>
              </w:rPr>
            </w:pPr>
            <w:r>
              <w:rPr>
                <w:lang w:eastAsia="en-US"/>
              </w:rPr>
              <w:t>Réunion des Tremblay d’Amérique à Albanel.</w:t>
            </w:r>
          </w:p>
          <w:p w14:paraId="70763937" w14:textId="77777777" w:rsidR="007857CB" w:rsidRDefault="007857CB" w:rsidP="007857CB">
            <w:pPr>
              <w:rPr>
                <w:lang w:eastAsia="en-US"/>
              </w:rPr>
            </w:pPr>
            <w:r>
              <w:rPr>
                <w:lang w:eastAsia="en-US"/>
              </w:rPr>
              <w:t>14 novembre 1993</w:t>
            </w:r>
          </w:p>
          <w:p w14:paraId="027DE8D9" w14:textId="77777777" w:rsidR="007857CB" w:rsidRDefault="007857CB" w:rsidP="007857CB">
            <w:pPr>
              <w:rPr>
                <w:lang w:eastAsia="en-US"/>
              </w:rPr>
            </w:pPr>
            <w:r>
              <w:rPr>
                <w:lang w:eastAsia="en-US"/>
              </w:rPr>
              <w:t>13,7 cm x 9 cm, couleur</w:t>
            </w:r>
          </w:p>
          <w:p w14:paraId="335A8135" w14:textId="77777777" w:rsidR="007857CB" w:rsidRDefault="007857CB" w:rsidP="007857CB">
            <w:pPr>
              <w:rPr>
                <w:lang w:eastAsia="en-US"/>
              </w:rPr>
            </w:pPr>
            <w:r>
              <w:rPr>
                <w:lang w:eastAsia="en-US"/>
              </w:rPr>
              <w:t>originale</w:t>
            </w:r>
          </w:p>
          <w:p w14:paraId="321BA6D3" w14:textId="77777777" w:rsidR="007857CB" w:rsidRDefault="007857CB" w:rsidP="007857CB">
            <w:pPr>
              <w:rPr>
                <w:lang w:eastAsia="en-US"/>
              </w:rPr>
            </w:pPr>
          </w:p>
          <w:p w14:paraId="69DBAB97" w14:textId="77777777" w:rsidR="007857CB" w:rsidRDefault="007857CB" w:rsidP="007857CB">
            <w:pPr>
              <w:rPr>
                <w:lang w:eastAsia="en-US"/>
              </w:rPr>
            </w:pPr>
            <w:r>
              <w:rPr>
                <w:lang w:eastAsia="en-US"/>
              </w:rPr>
              <w:t>P08/F1/1.7,221</w:t>
            </w:r>
          </w:p>
          <w:p w14:paraId="2B52AFE0" w14:textId="77777777" w:rsidR="007857CB" w:rsidRDefault="007857CB" w:rsidP="007857CB">
            <w:pPr>
              <w:rPr>
                <w:lang w:eastAsia="en-US"/>
              </w:rPr>
            </w:pPr>
            <w:r>
              <w:rPr>
                <w:lang w:eastAsia="en-US"/>
              </w:rPr>
              <w:t>Réunion des Tremblay d’Amérique à Albanel.</w:t>
            </w:r>
          </w:p>
          <w:p w14:paraId="1E31ED0F" w14:textId="77777777" w:rsidR="007857CB" w:rsidRDefault="007857CB" w:rsidP="007857CB">
            <w:pPr>
              <w:rPr>
                <w:lang w:eastAsia="en-US"/>
              </w:rPr>
            </w:pPr>
            <w:r>
              <w:rPr>
                <w:lang w:eastAsia="en-US"/>
              </w:rPr>
              <w:t>Solange Tremblay, Ghislain St-Pierre.</w:t>
            </w:r>
          </w:p>
          <w:p w14:paraId="7C601344" w14:textId="77777777" w:rsidR="007857CB" w:rsidRDefault="007857CB" w:rsidP="007857CB">
            <w:pPr>
              <w:rPr>
                <w:lang w:eastAsia="en-US"/>
              </w:rPr>
            </w:pPr>
            <w:r>
              <w:rPr>
                <w:lang w:eastAsia="en-US"/>
              </w:rPr>
              <w:t>14 novembre 1993</w:t>
            </w:r>
          </w:p>
          <w:p w14:paraId="0CD00819" w14:textId="77777777" w:rsidR="007857CB" w:rsidRDefault="007857CB" w:rsidP="007857CB">
            <w:pPr>
              <w:rPr>
                <w:lang w:eastAsia="en-US"/>
              </w:rPr>
            </w:pPr>
            <w:r>
              <w:rPr>
                <w:lang w:eastAsia="en-US"/>
              </w:rPr>
              <w:t>13,7 cm x 9,4 cm, couleur</w:t>
            </w:r>
          </w:p>
          <w:p w14:paraId="23D36C3E" w14:textId="77777777" w:rsidR="007857CB" w:rsidRDefault="007857CB" w:rsidP="007857CB">
            <w:pPr>
              <w:rPr>
                <w:lang w:eastAsia="en-US"/>
              </w:rPr>
            </w:pPr>
            <w:r>
              <w:rPr>
                <w:lang w:eastAsia="en-US"/>
              </w:rPr>
              <w:t>originale</w:t>
            </w:r>
          </w:p>
          <w:p w14:paraId="00EC531B" w14:textId="77777777" w:rsidR="007857CB" w:rsidRDefault="007857CB" w:rsidP="007857CB">
            <w:pPr>
              <w:rPr>
                <w:lang w:eastAsia="en-US"/>
              </w:rPr>
            </w:pPr>
          </w:p>
          <w:p w14:paraId="053CD85A" w14:textId="77777777" w:rsidR="007857CB" w:rsidRDefault="007857CB" w:rsidP="007857CB">
            <w:pPr>
              <w:rPr>
                <w:lang w:eastAsia="en-US"/>
              </w:rPr>
            </w:pPr>
            <w:r>
              <w:rPr>
                <w:lang w:eastAsia="en-US"/>
              </w:rPr>
              <w:t>P08/F1/1.7,222</w:t>
            </w:r>
          </w:p>
          <w:p w14:paraId="0A44A840" w14:textId="77777777" w:rsidR="007857CB" w:rsidRDefault="007857CB" w:rsidP="007857CB">
            <w:pPr>
              <w:rPr>
                <w:lang w:eastAsia="en-US"/>
              </w:rPr>
            </w:pPr>
            <w:r>
              <w:rPr>
                <w:lang w:eastAsia="en-US"/>
              </w:rPr>
              <w:t>Réunion des Tremblay d’Amérique à Albanel.</w:t>
            </w:r>
          </w:p>
          <w:p w14:paraId="06F75D07" w14:textId="77777777" w:rsidR="007857CB" w:rsidRDefault="007857CB" w:rsidP="007857CB">
            <w:pPr>
              <w:rPr>
                <w:lang w:eastAsia="en-US"/>
              </w:rPr>
            </w:pPr>
            <w:r>
              <w:rPr>
                <w:lang w:eastAsia="en-US"/>
              </w:rPr>
              <w:t>Gilles Tremblay, Mme Gilles Tremblay, Ghislain St-Pierre.</w:t>
            </w:r>
          </w:p>
          <w:p w14:paraId="5AB88B79" w14:textId="77777777" w:rsidR="007857CB" w:rsidRDefault="007857CB" w:rsidP="007857CB">
            <w:pPr>
              <w:rPr>
                <w:lang w:eastAsia="en-US"/>
              </w:rPr>
            </w:pPr>
            <w:r>
              <w:rPr>
                <w:lang w:eastAsia="en-US"/>
              </w:rPr>
              <w:t>14 novembre 1993</w:t>
            </w:r>
          </w:p>
          <w:p w14:paraId="74CB7A40" w14:textId="77777777" w:rsidR="007857CB" w:rsidRDefault="007857CB" w:rsidP="007857CB">
            <w:pPr>
              <w:rPr>
                <w:lang w:eastAsia="en-US"/>
              </w:rPr>
            </w:pPr>
            <w:r>
              <w:rPr>
                <w:lang w:eastAsia="en-US"/>
              </w:rPr>
              <w:t>13,6 cm x 9 cm, couleur</w:t>
            </w:r>
          </w:p>
          <w:p w14:paraId="3D1DDEBD" w14:textId="77777777" w:rsidR="007857CB" w:rsidRDefault="007857CB" w:rsidP="007857CB">
            <w:pPr>
              <w:rPr>
                <w:lang w:eastAsia="en-US"/>
              </w:rPr>
            </w:pPr>
            <w:r>
              <w:rPr>
                <w:lang w:eastAsia="en-US"/>
              </w:rPr>
              <w:t>originale</w:t>
            </w:r>
          </w:p>
          <w:p w14:paraId="3DF6CB4E" w14:textId="77777777" w:rsidR="007857CB" w:rsidRDefault="007857CB" w:rsidP="007857CB">
            <w:pPr>
              <w:rPr>
                <w:lang w:eastAsia="en-US"/>
              </w:rPr>
            </w:pPr>
          </w:p>
          <w:p w14:paraId="3FE25696" w14:textId="77777777" w:rsidR="007857CB" w:rsidRDefault="007857CB" w:rsidP="007857CB">
            <w:pPr>
              <w:rPr>
                <w:lang w:eastAsia="en-US"/>
              </w:rPr>
            </w:pPr>
            <w:r>
              <w:rPr>
                <w:lang w:eastAsia="en-US"/>
              </w:rPr>
              <w:t>P08/F1/1.7,223</w:t>
            </w:r>
          </w:p>
          <w:p w14:paraId="69209DDE" w14:textId="77777777" w:rsidR="007857CB" w:rsidRDefault="007857CB" w:rsidP="007857CB">
            <w:pPr>
              <w:rPr>
                <w:lang w:eastAsia="en-US"/>
              </w:rPr>
            </w:pPr>
            <w:r>
              <w:rPr>
                <w:lang w:eastAsia="en-US"/>
              </w:rPr>
              <w:t>Réunion des Tremblay d’Amérique à Albanel.</w:t>
            </w:r>
          </w:p>
          <w:p w14:paraId="235544A3" w14:textId="77777777" w:rsidR="007857CB" w:rsidRDefault="007857CB" w:rsidP="007857CB">
            <w:pPr>
              <w:rPr>
                <w:lang w:eastAsia="en-US"/>
              </w:rPr>
            </w:pPr>
            <w:r>
              <w:rPr>
                <w:lang w:eastAsia="en-US"/>
              </w:rPr>
              <w:t>Marcellin Tremblay, Mme Marcellin Tremblay, Daniel Tremblay.</w:t>
            </w:r>
          </w:p>
          <w:p w14:paraId="1936E5C7" w14:textId="77777777" w:rsidR="007857CB" w:rsidRDefault="007857CB" w:rsidP="007857CB">
            <w:pPr>
              <w:rPr>
                <w:lang w:eastAsia="en-US"/>
              </w:rPr>
            </w:pPr>
            <w:r>
              <w:rPr>
                <w:lang w:eastAsia="en-US"/>
              </w:rPr>
              <w:lastRenderedPageBreak/>
              <w:t>14 novembre 1993</w:t>
            </w:r>
          </w:p>
          <w:p w14:paraId="6A19BE7C" w14:textId="77777777" w:rsidR="007857CB" w:rsidRDefault="007857CB" w:rsidP="007857CB">
            <w:pPr>
              <w:rPr>
                <w:lang w:eastAsia="en-US"/>
              </w:rPr>
            </w:pPr>
            <w:r>
              <w:rPr>
                <w:lang w:eastAsia="en-US"/>
              </w:rPr>
              <w:t>13,7 cm x 9 cm, couleur</w:t>
            </w:r>
          </w:p>
          <w:p w14:paraId="78AD87EA" w14:textId="77777777" w:rsidR="007857CB" w:rsidRDefault="007857CB" w:rsidP="007857CB">
            <w:pPr>
              <w:rPr>
                <w:lang w:eastAsia="en-US"/>
              </w:rPr>
            </w:pPr>
            <w:r>
              <w:rPr>
                <w:lang w:eastAsia="en-US"/>
              </w:rPr>
              <w:t>originale</w:t>
            </w:r>
          </w:p>
          <w:p w14:paraId="3444194A" w14:textId="77777777" w:rsidR="007857CB" w:rsidRDefault="007857CB" w:rsidP="007857CB">
            <w:pPr>
              <w:rPr>
                <w:lang w:eastAsia="en-US"/>
              </w:rPr>
            </w:pPr>
          </w:p>
          <w:p w14:paraId="338AFA55" w14:textId="77777777" w:rsidR="007857CB" w:rsidRDefault="007857CB" w:rsidP="007857CB">
            <w:pPr>
              <w:rPr>
                <w:lang w:eastAsia="en-US"/>
              </w:rPr>
            </w:pPr>
            <w:r>
              <w:rPr>
                <w:lang w:eastAsia="en-US"/>
              </w:rPr>
              <w:t>P08/F1/1.7,224</w:t>
            </w:r>
          </w:p>
          <w:p w14:paraId="75B26F89" w14:textId="77777777" w:rsidR="007857CB" w:rsidRDefault="007857CB" w:rsidP="007857CB">
            <w:pPr>
              <w:rPr>
                <w:lang w:eastAsia="en-US"/>
              </w:rPr>
            </w:pPr>
            <w:r>
              <w:rPr>
                <w:lang w:eastAsia="en-US"/>
              </w:rPr>
              <w:t>Réunion des Tremblay d’Amérique à Albanel.</w:t>
            </w:r>
          </w:p>
          <w:p w14:paraId="596DC0BF" w14:textId="77777777" w:rsidR="007857CB" w:rsidRDefault="007857CB" w:rsidP="007857CB">
            <w:pPr>
              <w:rPr>
                <w:lang w:eastAsia="en-US"/>
              </w:rPr>
            </w:pPr>
            <w:r>
              <w:rPr>
                <w:lang w:eastAsia="en-US"/>
              </w:rPr>
              <w:t>Ghislain St-Pierre, Daniel Tremblay.</w:t>
            </w:r>
          </w:p>
          <w:p w14:paraId="62884177" w14:textId="77777777" w:rsidR="007857CB" w:rsidRDefault="007857CB" w:rsidP="007857CB">
            <w:pPr>
              <w:rPr>
                <w:lang w:eastAsia="en-US"/>
              </w:rPr>
            </w:pPr>
            <w:r>
              <w:rPr>
                <w:lang w:eastAsia="en-US"/>
              </w:rPr>
              <w:t>14 novembre 1993</w:t>
            </w:r>
          </w:p>
          <w:p w14:paraId="20446985" w14:textId="77777777" w:rsidR="007857CB" w:rsidRDefault="007857CB" w:rsidP="007857CB">
            <w:pPr>
              <w:rPr>
                <w:lang w:eastAsia="en-US"/>
              </w:rPr>
            </w:pPr>
            <w:r>
              <w:rPr>
                <w:lang w:eastAsia="en-US"/>
              </w:rPr>
              <w:t>13,6 cm x 9,2 cm, couleur</w:t>
            </w:r>
          </w:p>
          <w:p w14:paraId="7B90CD62" w14:textId="77777777" w:rsidR="007857CB" w:rsidRDefault="007857CB" w:rsidP="007857CB">
            <w:pPr>
              <w:rPr>
                <w:lang w:eastAsia="en-US"/>
              </w:rPr>
            </w:pPr>
            <w:r>
              <w:rPr>
                <w:lang w:eastAsia="en-US"/>
              </w:rPr>
              <w:t>originale</w:t>
            </w:r>
          </w:p>
          <w:p w14:paraId="7D242009" w14:textId="77777777" w:rsidR="007857CB" w:rsidRDefault="007857CB" w:rsidP="007857CB">
            <w:pPr>
              <w:rPr>
                <w:lang w:eastAsia="en-US"/>
              </w:rPr>
            </w:pPr>
          </w:p>
          <w:p w14:paraId="6DEDE7C9" w14:textId="77777777" w:rsidR="007857CB" w:rsidRDefault="007857CB" w:rsidP="007857CB">
            <w:pPr>
              <w:rPr>
                <w:lang w:eastAsia="en-US"/>
              </w:rPr>
            </w:pPr>
            <w:r>
              <w:rPr>
                <w:lang w:eastAsia="en-US"/>
              </w:rPr>
              <w:t>P08/F1/1.7,225</w:t>
            </w:r>
          </w:p>
          <w:p w14:paraId="5AE20739" w14:textId="77777777" w:rsidR="007857CB" w:rsidRDefault="007857CB" w:rsidP="007857CB">
            <w:pPr>
              <w:rPr>
                <w:lang w:eastAsia="en-US"/>
              </w:rPr>
            </w:pPr>
            <w:r>
              <w:rPr>
                <w:lang w:eastAsia="en-US"/>
              </w:rPr>
              <w:t>Réunion des Tremblay d’Amérique à Albanel.</w:t>
            </w:r>
          </w:p>
          <w:p w14:paraId="2C3C03A1" w14:textId="77777777" w:rsidR="007857CB" w:rsidRDefault="007857CB" w:rsidP="007857CB">
            <w:pPr>
              <w:rPr>
                <w:lang w:eastAsia="en-US"/>
              </w:rPr>
            </w:pPr>
            <w:r>
              <w:rPr>
                <w:lang w:eastAsia="en-US"/>
              </w:rPr>
              <w:t>Solange Tremblay, Jean-Marie Tremblay.</w:t>
            </w:r>
          </w:p>
          <w:p w14:paraId="1563FCE0" w14:textId="77777777" w:rsidR="007857CB" w:rsidRDefault="007857CB" w:rsidP="007857CB">
            <w:pPr>
              <w:rPr>
                <w:lang w:eastAsia="en-US"/>
              </w:rPr>
            </w:pPr>
            <w:r>
              <w:rPr>
                <w:lang w:eastAsia="en-US"/>
              </w:rPr>
              <w:t>14 novembre 1993</w:t>
            </w:r>
          </w:p>
          <w:p w14:paraId="37E8D87F" w14:textId="77777777" w:rsidR="007857CB" w:rsidRDefault="007857CB" w:rsidP="007857CB">
            <w:pPr>
              <w:rPr>
                <w:lang w:eastAsia="en-US"/>
              </w:rPr>
            </w:pPr>
            <w:r>
              <w:rPr>
                <w:lang w:eastAsia="en-US"/>
              </w:rPr>
              <w:t>13,6 cm x 9 cm, couleur</w:t>
            </w:r>
          </w:p>
          <w:p w14:paraId="7AC63FAC" w14:textId="77777777" w:rsidR="007857CB" w:rsidRDefault="007857CB" w:rsidP="007857CB">
            <w:pPr>
              <w:rPr>
                <w:lang w:eastAsia="en-US"/>
              </w:rPr>
            </w:pPr>
            <w:r>
              <w:rPr>
                <w:lang w:eastAsia="en-US"/>
              </w:rPr>
              <w:t>originale</w:t>
            </w:r>
          </w:p>
          <w:p w14:paraId="2285AAE3" w14:textId="77777777" w:rsidR="007857CB" w:rsidRDefault="007857CB" w:rsidP="007857CB">
            <w:pPr>
              <w:rPr>
                <w:lang w:eastAsia="en-US"/>
              </w:rPr>
            </w:pPr>
          </w:p>
          <w:p w14:paraId="7CF9949D" w14:textId="77777777" w:rsidR="007857CB" w:rsidRDefault="007857CB" w:rsidP="007857CB">
            <w:pPr>
              <w:rPr>
                <w:lang w:eastAsia="en-US"/>
              </w:rPr>
            </w:pPr>
            <w:r>
              <w:rPr>
                <w:lang w:eastAsia="en-US"/>
              </w:rPr>
              <w:t>P08/F1/1.7,226</w:t>
            </w:r>
          </w:p>
          <w:p w14:paraId="0DC73630" w14:textId="77777777" w:rsidR="007857CB" w:rsidRDefault="007857CB" w:rsidP="007857CB">
            <w:pPr>
              <w:rPr>
                <w:lang w:eastAsia="en-US"/>
              </w:rPr>
            </w:pPr>
            <w:r>
              <w:rPr>
                <w:lang w:eastAsia="en-US"/>
              </w:rPr>
              <w:t>Réunion des Tremblay d’Amérique à Albanel.</w:t>
            </w:r>
          </w:p>
          <w:p w14:paraId="2E767953" w14:textId="77777777" w:rsidR="007857CB" w:rsidRDefault="007857CB" w:rsidP="007857CB">
            <w:pPr>
              <w:rPr>
                <w:lang w:eastAsia="en-US"/>
              </w:rPr>
            </w:pPr>
            <w:r>
              <w:rPr>
                <w:lang w:eastAsia="en-US"/>
              </w:rPr>
              <w:t>Daniel Tremblay, Jeannine Tremblay, Rosaire Tremblay.</w:t>
            </w:r>
          </w:p>
          <w:p w14:paraId="12192D3D" w14:textId="77777777" w:rsidR="007857CB" w:rsidRDefault="007857CB" w:rsidP="007857CB">
            <w:pPr>
              <w:rPr>
                <w:lang w:eastAsia="en-US"/>
              </w:rPr>
            </w:pPr>
            <w:r>
              <w:rPr>
                <w:lang w:eastAsia="en-US"/>
              </w:rPr>
              <w:t>14 novembre 1993</w:t>
            </w:r>
          </w:p>
          <w:p w14:paraId="6AE92698" w14:textId="77777777" w:rsidR="007857CB" w:rsidRDefault="007857CB" w:rsidP="007857CB">
            <w:pPr>
              <w:rPr>
                <w:lang w:eastAsia="en-US"/>
              </w:rPr>
            </w:pPr>
            <w:r>
              <w:rPr>
                <w:lang w:eastAsia="en-US"/>
              </w:rPr>
              <w:t>13,7 cm x 9 cm, couleur</w:t>
            </w:r>
          </w:p>
          <w:p w14:paraId="0D7A8038" w14:textId="77777777" w:rsidR="007857CB" w:rsidRDefault="007857CB" w:rsidP="007857CB">
            <w:pPr>
              <w:rPr>
                <w:lang w:eastAsia="en-US"/>
              </w:rPr>
            </w:pPr>
            <w:r>
              <w:rPr>
                <w:lang w:eastAsia="en-US"/>
              </w:rPr>
              <w:t>originale</w:t>
            </w:r>
          </w:p>
          <w:p w14:paraId="2F95A682" w14:textId="77777777" w:rsidR="007857CB" w:rsidRDefault="007857CB" w:rsidP="007857CB">
            <w:pPr>
              <w:rPr>
                <w:lang w:eastAsia="en-US"/>
              </w:rPr>
            </w:pPr>
          </w:p>
          <w:p w14:paraId="1B218B9E" w14:textId="77777777" w:rsidR="007857CB" w:rsidRDefault="007857CB" w:rsidP="007857CB">
            <w:pPr>
              <w:rPr>
                <w:lang w:eastAsia="en-US"/>
              </w:rPr>
            </w:pPr>
            <w:r>
              <w:rPr>
                <w:lang w:eastAsia="en-US"/>
              </w:rPr>
              <w:t>P08/F1/1.7,227</w:t>
            </w:r>
          </w:p>
          <w:p w14:paraId="70F5DD53" w14:textId="77777777" w:rsidR="007857CB" w:rsidRDefault="007857CB" w:rsidP="007857CB">
            <w:pPr>
              <w:rPr>
                <w:lang w:eastAsia="en-US"/>
              </w:rPr>
            </w:pPr>
            <w:r>
              <w:rPr>
                <w:lang w:eastAsia="en-US"/>
              </w:rPr>
              <w:t>Réunion des Tremblay d’Amérique à Albanel.</w:t>
            </w:r>
          </w:p>
          <w:p w14:paraId="2338AA72" w14:textId="77777777" w:rsidR="007857CB" w:rsidRDefault="007857CB" w:rsidP="007857CB">
            <w:pPr>
              <w:rPr>
                <w:lang w:eastAsia="en-US"/>
              </w:rPr>
            </w:pPr>
            <w:r>
              <w:rPr>
                <w:lang w:eastAsia="en-US"/>
              </w:rPr>
              <w:t>--, Solange Tremblay, Jeannine Tremblay.</w:t>
            </w:r>
          </w:p>
          <w:p w14:paraId="4FEFA377" w14:textId="77777777" w:rsidR="007857CB" w:rsidRDefault="007857CB" w:rsidP="007857CB">
            <w:pPr>
              <w:rPr>
                <w:lang w:eastAsia="en-US"/>
              </w:rPr>
            </w:pPr>
            <w:r>
              <w:rPr>
                <w:lang w:eastAsia="en-US"/>
              </w:rPr>
              <w:t>14 novembre 1993</w:t>
            </w:r>
          </w:p>
          <w:p w14:paraId="375EF415" w14:textId="77777777" w:rsidR="007857CB" w:rsidRDefault="007857CB" w:rsidP="007857CB">
            <w:pPr>
              <w:rPr>
                <w:lang w:eastAsia="en-US"/>
              </w:rPr>
            </w:pPr>
            <w:r>
              <w:rPr>
                <w:lang w:eastAsia="en-US"/>
              </w:rPr>
              <w:t>13,6 cm x 9 cm, couleur</w:t>
            </w:r>
          </w:p>
          <w:p w14:paraId="50C69A07" w14:textId="77777777" w:rsidR="007857CB" w:rsidRDefault="007857CB" w:rsidP="007857CB">
            <w:pPr>
              <w:rPr>
                <w:lang w:eastAsia="en-US"/>
              </w:rPr>
            </w:pPr>
            <w:r>
              <w:rPr>
                <w:lang w:eastAsia="en-US"/>
              </w:rPr>
              <w:t>originale</w:t>
            </w:r>
          </w:p>
          <w:p w14:paraId="6E0FD48F" w14:textId="77777777" w:rsidR="007857CB" w:rsidRDefault="007857CB" w:rsidP="007857CB">
            <w:pPr>
              <w:rPr>
                <w:lang w:eastAsia="en-US"/>
              </w:rPr>
            </w:pPr>
          </w:p>
          <w:p w14:paraId="705A5FDE" w14:textId="77777777" w:rsidR="007857CB" w:rsidRDefault="007857CB" w:rsidP="007857CB">
            <w:pPr>
              <w:rPr>
                <w:lang w:eastAsia="en-US"/>
              </w:rPr>
            </w:pPr>
            <w:r>
              <w:rPr>
                <w:lang w:eastAsia="en-US"/>
              </w:rPr>
              <w:t>P08/F1/1.7,228</w:t>
            </w:r>
          </w:p>
          <w:p w14:paraId="561CB378" w14:textId="77777777" w:rsidR="007857CB" w:rsidRDefault="007857CB" w:rsidP="007857CB">
            <w:pPr>
              <w:rPr>
                <w:lang w:eastAsia="en-US"/>
              </w:rPr>
            </w:pPr>
            <w:r>
              <w:rPr>
                <w:lang w:eastAsia="en-US"/>
              </w:rPr>
              <w:t>Réunion des Tremblay d’Amérique à Albanel.</w:t>
            </w:r>
          </w:p>
          <w:p w14:paraId="261DEB1F" w14:textId="77777777" w:rsidR="007857CB" w:rsidRDefault="007857CB" w:rsidP="007857CB">
            <w:pPr>
              <w:rPr>
                <w:lang w:eastAsia="en-US"/>
              </w:rPr>
            </w:pPr>
            <w:r>
              <w:rPr>
                <w:lang w:eastAsia="en-US"/>
              </w:rPr>
              <w:t>14 novembre 1993</w:t>
            </w:r>
          </w:p>
          <w:p w14:paraId="64D1C6A5" w14:textId="77777777" w:rsidR="007857CB" w:rsidRDefault="007857CB" w:rsidP="007857CB">
            <w:pPr>
              <w:rPr>
                <w:lang w:eastAsia="en-US"/>
              </w:rPr>
            </w:pPr>
            <w:r>
              <w:rPr>
                <w:lang w:eastAsia="en-US"/>
              </w:rPr>
              <w:t>13,3 cm x 9 cm, couleur</w:t>
            </w:r>
          </w:p>
          <w:p w14:paraId="5EBEA598" w14:textId="77777777" w:rsidR="007857CB" w:rsidRDefault="007857CB" w:rsidP="007857CB">
            <w:pPr>
              <w:rPr>
                <w:lang w:eastAsia="en-US"/>
              </w:rPr>
            </w:pPr>
            <w:r>
              <w:rPr>
                <w:lang w:eastAsia="en-US"/>
              </w:rPr>
              <w:t>originale</w:t>
            </w:r>
          </w:p>
          <w:p w14:paraId="52E3A982" w14:textId="77777777" w:rsidR="007857CB" w:rsidRDefault="007857CB" w:rsidP="007857CB">
            <w:pPr>
              <w:rPr>
                <w:lang w:eastAsia="en-US"/>
              </w:rPr>
            </w:pPr>
          </w:p>
          <w:p w14:paraId="02EAD2A5" w14:textId="77777777" w:rsidR="007857CB" w:rsidRDefault="007857CB" w:rsidP="007857CB">
            <w:pPr>
              <w:rPr>
                <w:lang w:eastAsia="en-US"/>
              </w:rPr>
            </w:pPr>
            <w:r>
              <w:rPr>
                <w:lang w:eastAsia="en-US"/>
              </w:rPr>
              <w:t>P08/F1/1.7,229</w:t>
            </w:r>
          </w:p>
          <w:p w14:paraId="059FC56F" w14:textId="77777777" w:rsidR="007857CB" w:rsidRDefault="007857CB" w:rsidP="007857CB">
            <w:pPr>
              <w:rPr>
                <w:lang w:eastAsia="en-US"/>
              </w:rPr>
            </w:pPr>
            <w:r>
              <w:rPr>
                <w:lang w:eastAsia="en-US"/>
              </w:rPr>
              <w:t>Réunion des Tremblay d’Amérique à Albanel.</w:t>
            </w:r>
          </w:p>
          <w:p w14:paraId="5D65DD5C" w14:textId="77777777" w:rsidR="007857CB" w:rsidRDefault="007857CB" w:rsidP="007857CB">
            <w:pPr>
              <w:rPr>
                <w:lang w:eastAsia="en-US"/>
              </w:rPr>
            </w:pPr>
            <w:r>
              <w:rPr>
                <w:lang w:eastAsia="en-US"/>
              </w:rPr>
              <w:t>14 novembre 1993</w:t>
            </w:r>
          </w:p>
          <w:p w14:paraId="27E9FF6F" w14:textId="77777777" w:rsidR="007857CB" w:rsidRDefault="007857CB" w:rsidP="007857CB">
            <w:pPr>
              <w:rPr>
                <w:lang w:eastAsia="en-US"/>
              </w:rPr>
            </w:pPr>
            <w:r>
              <w:rPr>
                <w:lang w:eastAsia="en-US"/>
              </w:rPr>
              <w:t>13,6 cm x 9,1 cm, couleur</w:t>
            </w:r>
          </w:p>
          <w:p w14:paraId="56F91AE4" w14:textId="77777777" w:rsidR="007857CB" w:rsidRDefault="007857CB" w:rsidP="007857CB">
            <w:pPr>
              <w:rPr>
                <w:lang w:eastAsia="en-US"/>
              </w:rPr>
            </w:pPr>
            <w:r>
              <w:rPr>
                <w:lang w:eastAsia="en-US"/>
              </w:rPr>
              <w:t>originale</w:t>
            </w:r>
          </w:p>
          <w:p w14:paraId="2D89874D" w14:textId="77777777" w:rsidR="007857CB" w:rsidRDefault="007857CB" w:rsidP="007857CB">
            <w:pPr>
              <w:rPr>
                <w:lang w:eastAsia="en-US"/>
              </w:rPr>
            </w:pPr>
          </w:p>
          <w:p w14:paraId="10187316" w14:textId="77777777" w:rsidR="007857CB" w:rsidRDefault="007857CB" w:rsidP="007857CB">
            <w:pPr>
              <w:rPr>
                <w:lang w:eastAsia="en-US"/>
              </w:rPr>
            </w:pPr>
            <w:r>
              <w:rPr>
                <w:lang w:eastAsia="en-US"/>
              </w:rPr>
              <w:t>P08/F1/1.7,230</w:t>
            </w:r>
          </w:p>
          <w:p w14:paraId="1503CBDE" w14:textId="77777777" w:rsidR="007857CB" w:rsidRDefault="007857CB" w:rsidP="007857CB">
            <w:pPr>
              <w:rPr>
                <w:lang w:eastAsia="en-US"/>
              </w:rPr>
            </w:pPr>
            <w:r>
              <w:rPr>
                <w:lang w:eastAsia="en-US"/>
              </w:rPr>
              <w:t>Réunion des Tremblay d’Amérique à Albanel.</w:t>
            </w:r>
          </w:p>
          <w:p w14:paraId="4DB0B1F4" w14:textId="77777777" w:rsidR="007857CB" w:rsidRDefault="007857CB" w:rsidP="007857CB">
            <w:pPr>
              <w:rPr>
                <w:lang w:eastAsia="en-US"/>
              </w:rPr>
            </w:pPr>
            <w:r>
              <w:rPr>
                <w:lang w:eastAsia="en-US"/>
              </w:rPr>
              <w:lastRenderedPageBreak/>
              <w:t>14 novembre 1993</w:t>
            </w:r>
          </w:p>
          <w:p w14:paraId="0EA7C139" w14:textId="77777777" w:rsidR="007857CB" w:rsidRDefault="007857CB" w:rsidP="007857CB">
            <w:pPr>
              <w:rPr>
                <w:lang w:eastAsia="en-US"/>
              </w:rPr>
            </w:pPr>
            <w:r>
              <w:rPr>
                <w:lang w:eastAsia="en-US"/>
              </w:rPr>
              <w:t>13,9 cm x 8,8 cm, couleur</w:t>
            </w:r>
          </w:p>
          <w:p w14:paraId="54AC6A8B" w14:textId="77777777" w:rsidR="007857CB" w:rsidRDefault="007857CB" w:rsidP="007857CB">
            <w:pPr>
              <w:rPr>
                <w:lang w:eastAsia="en-US"/>
              </w:rPr>
            </w:pPr>
            <w:r>
              <w:rPr>
                <w:lang w:eastAsia="en-US"/>
              </w:rPr>
              <w:t>originale</w:t>
            </w:r>
          </w:p>
          <w:p w14:paraId="7580313B" w14:textId="77777777" w:rsidR="007857CB" w:rsidRDefault="007857CB" w:rsidP="007857CB">
            <w:pPr>
              <w:rPr>
                <w:lang w:eastAsia="en-US"/>
              </w:rPr>
            </w:pPr>
          </w:p>
          <w:p w14:paraId="51EDA35D" w14:textId="77777777" w:rsidR="007857CB" w:rsidRDefault="007857CB" w:rsidP="007857CB">
            <w:pPr>
              <w:rPr>
                <w:lang w:eastAsia="en-US"/>
              </w:rPr>
            </w:pPr>
            <w:r>
              <w:rPr>
                <w:lang w:eastAsia="en-US"/>
              </w:rPr>
              <w:t>P08/F1/1.7,231</w:t>
            </w:r>
          </w:p>
          <w:p w14:paraId="24A0F53D" w14:textId="77777777" w:rsidR="007857CB" w:rsidRDefault="007857CB" w:rsidP="007857CB">
            <w:pPr>
              <w:rPr>
                <w:lang w:eastAsia="en-US"/>
              </w:rPr>
            </w:pPr>
            <w:r>
              <w:rPr>
                <w:lang w:eastAsia="en-US"/>
              </w:rPr>
              <w:t>Réunion des Tremblay d’Amérique à Albanel.</w:t>
            </w:r>
          </w:p>
          <w:p w14:paraId="4DECDF74" w14:textId="77777777" w:rsidR="007857CB" w:rsidRDefault="007857CB" w:rsidP="007857CB">
            <w:pPr>
              <w:rPr>
                <w:lang w:eastAsia="en-US"/>
              </w:rPr>
            </w:pPr>
            <w:r>
              <w:rPr>
                <w:lang w:eastAsia="en-US"/>
              </w:rPr>
              <w:t>14 novembre 1993</w:t>
            </w:r>
          </w:p>
          <w:p w14:paraId="13454B1F" w14:textId="77777777" w:rsidR="007857CB" w:rsidRDefault="007857CB" w:rsidP="007857CB">
            <w:pPr>
              <w:rPr>
                <w:lang w:eastAsia="en-US"/>
              </w:rPr>
            </w:pPr>
            <w:r>
              <w:rPr>
                <w:lang w:eastAsia="en-US"/>
              </w:rPr>
              <w:t>13,7 cm x 9,1 cm, couleur</w:t>
            </w:r>
          </w:p>
          <w:p w14:paraId="645F9FE7" w14:textId="77777777" w:rsidR="007857CB" w:rsidRDefault="007857CB" w:rsidP="007857CB">
            <w:pPr>
              <w:rPr>
                <w:lang w:eastAsia="en-US"/>
              </w:rPr>
            </w:pPr>
            <w:r>
              <w:rPr>
                <w:lang w:eastAsia="en-US"/>
              </w:rPr>
              <w:t>originale</w:t>
            </w:r>
          </w:p>
          <w:p w14:paraId="4386513C" w14:textId="77777777" w:rsidR="007857CB" w:rsidRDefault="007857CB" w:rsidP="007857CB">
            <w:pPr>
              <w:rPr>
                <w:lang w:eastAsia="en-US"/>
              </w:rPr>
            </w:pPr>
          </w:p>
          <w:p w14:paraId="12E74F5B" w14:textId="77777777" w:rsidR="007857CB" w:rsidRDefault="007857CB" w:rsidP="007857CB">
            <w:pPr>
              <w:rPr>
                <w:lang w:eastAsia="en-US"/>
              </w:rPr>
            </w:pPr>
            <w:r>
              <w:rPr>
                <w:lang w:eastAsia="en-US"/>
              </w:rPr>
              <w:t>P08/F1/1.7,232</w:t>
            </w:r>
          </w:p>
          <w:p w14:paraId="4EDC0064" w14:textId="77777777" w:rsidR="007857CB" w:rsidRDefault="007857CB" w:rsidP="007857CB">
            <w:pPr>
              <w:rPr>
                <w:lang w:eastAsia="en-US"/>
              </w:rPr>
            </w:pPr>
            <w:r>
              <w:rPr>
                <w:lang w:eastAsia="en-US"/>
              </w:rPr>
              <w:t>Réunion des Tremblay d’Amérique à Albanel.</w:t>
            </w:r>
          </w:p>
          <w:p w14:paraId="6907EE38" w14:textId="77777777" w:rsidR="007857CB" w:rsidRDefault="007857CB" w:rsidP="007857CB">
            <w:pPr>
              <w:rPr>
                <w:lang w:eastAsia="en-US"/>
              </w:rPr>
            </w:pPr>
            <w:r>
              <w:rPr>
                <w:lang w:eastAsia="en-US"/>
              </w:rPr>
              <w:t>14 novembre 1993</w:t>
            </w:r>
          </w:p>
          <w:p w14:paraId="704AB7C7" w14:textId="77777777" w:rsidR="007857CB" w:rsidRDefault="007857CB" w:rsidP="007857CB">
            <w:pPr>
              <w:rPr>
                <w:lang w:eastAsia="en-US"/>
              </w:rPr>
            </w:pPr>
            <w:r>
              <w:rPr>
                <w:lang w:eastAsia="en-US"/>
              </w:rPr>
              <w:t>13,6 cm x 8,9 cm, couleur</w:t>
            </w:r>
          </w:p>
          <w:p w14:paraId="7D793A89" w14:textId="77777777" w:rsidR="007857CB" w:rsidRDefault="007857CB" w:rsidP="007857CB">
            <w:pPr>
              <w:rPr>
                <w:lang w:eastAsia="en-US"/>
              </w:rPr>
            </w:pPr>
            <w:r>
              <w:rPr>
                <w:lang w:eastAsia="en-US"/>
              </w:rPr>
              <w:t>originale</w:t>
            </w:r>
          </w:p>
          <w:p w14:paraId="2EC793AE" w14:textId="77777777" w:rsidR="007857CB" w:rsidRDefault="007857CB" w:rsidP="007857CB">
            <w:pPr>
              <w:rPr>
                <w:lang w:eastAsia="en-US"/>
              </w:rPr>
            </w:pPr>
          </w:p>
          <w:p w14:paraId="39794211" w14:textId="77777777" w:rsidR="007857CB" w:rsidRDefault="007857CB" w:rsidP="007857CB">
            <w:pPr>
              <w:rPr>
                <w:lang w:eastAsia="en-US"/>
              </w:rPr>
            </w:pPr>
            <w:r>
              <w:rPr>
                <w:lang w:eastAsia="en-US"/>
              </w:rPr>
              <w:t>P08/F1/1.7,233</w:t>
            </w:r>
          </w:p>
          <w:p w14:paraId="7BE8676E" w14:textId="77777777" w:rsidR="007857CB" w:rsidRDefault="007857CB" w:rsidP="007857CB">
            <w:pPr>
              <w:rPr>
                <w:lang w:eastAsia="en-US"/>
              </w:rPr>
            </w:pPr>
            <w:r>
              <w:rPr>
                <w:lang w:eastAsia="en-US"/>
              </w:rPr>
              <w:t>Réunion des Tremblay d’Amérique à Albanel.</w:t>
            </w:r>
          </w:p>
          <w:p w14:paraId="1DD4DE53" w14:textId="77777777" w:rsidR="007857CB" w:rsidRDefault="007857CB" w:rsidP="007857CB">
            <w:pPr>
              <w:rPr>
                <w:lang w:eastAsia="en-US"/>
              </w:rPr>
            </w:pPr>
            <w:r>
              <w:rPr>
                <w:lang w:eastAsia="en-US"/>
              </w:rPr>
              <w:t>Paul-Émile Tremblay.</w:t>
            </w:r>
          </w:p>
          <w:p w14:paraId="0A61D745" w14:textId="77777777" w:rsidR="007857CB" w:rsidRDefault="007857CB" w:rsidP="007857CB">
            <w:pPr>
              <w:rPr>
                <w:lang w:eastAsia="en-US"/>
              </w:rPr>
            </w:pPr>
            <w:r>
              <w:rPr>
                <w:lang w:eastAsia="en-US"/>
              </w:rPr>
              <w:t>14 novembre 1993</w:t>
            </w:r>
          </w:p>
          <w:p w14:paraId="668C1F9F" w14:textId="77777777" w:rsidR="007857CB" w:rsidRDefault="007857CB" w:rsidP="007857CB">
            <w:pPr>
              <w:rPr>
                <w:lang w:eastAsia="en-US"/>
              </w:rPr>
            </w:pPr>
            <w:r>
              <w:rPr>
                <w:lang w:eastAsia="en-US"/>
              </w:rPr>
              <w:t>13,7 cm x 9,1 cm, couleur</w:t>
            </w:r>
          </w:p>
          <w:p w14:paraId="28A60163" w14:textId="77777777" w:rsidR="007857CB" w:rsidRDefault="007857CB" w:rsidP="007857CB">
            <w:pPr>
              <w:rPr>
                <w:lang w:eastAsia="en-US"/>
              </w:rPr>
            </w:pPr>
            <w:r>
              <w:rPr>
                <w:lang w:eastAsia="en-US"/>
              </w:rPr>
              <w:t>originale</w:t>
            </w:r>
          </w:p>
          <w:p w14:paraId="038FF8A7" w14:textId="77777777" w:rsidR="007857CB" w:rsidRDefault="007857CB" w:rsidP="007857CB">
            <w:pPr>
              <w:rPr>
                <w:lang w:eastAsia="en-US"/>
              </w:rPr>
            </w:pPr>
          </w:p>
          <w:p w14:paraId="4542CF4C" w14:textId="77777777" w:rsidR="007857CB" w:rsidRDefault="007857CB" w:rsidP="007857CB">
            <w:pPr>
              <w:rPr>
                <w:lang w:eastAsia="en-US"/>
              </w:rPr>
            </w:pPr>
            <w:r>
              <w:rPr>
                <w:lang w:eastAsia="en-US"/>
              </w:rPr>
              <w:t>P08/F1/1.7,234</w:t>
            </w:r>
          </w:p>
          <w:p w14:paraId="2F176C07" w14:textId="77777777" w:rsidR="007857CB" w:rsidRDefault="007857CB" w:rsidP="007857CB">
            <w:pPr>
              <w:rPr>
                <w:lang w:eastAsia="en-US"/>
              </w:rPr>
            </w:pPr>
            <w:r>
              <w:rPr>
                <w:lang w:eastAsia="en-US"/>
              </w:rPr>
              <w:t>Réunion des Tremblay d’Amérique à Albanel.</w:t>
            </w:r>
          </w:p>
          <w:p w14:paraId="30982515" w14:textId="77777777" w:rsidR="007857CB" w:rsidRDefault="007857CB" w:rsidP="007857CB">
            <w:pPr>
              <w:rPr>
                <w:lang w:eastAsia="en-US"/>
              </w:rPr>
            </w:pPr>
            <w:r>
              <w:rPr>
                <w:lang w:eastAsia="en-US"/>
              </w:rPr>
              <w:t>Solange Tremblay.</w:t>
            </w:r>
          </w:p>
          <w:p w14:paraId="57D3569E" w14:textId="77777777" w:rsidR="007857CB" w:rsidRDefault="007857CB" w:rsidP="007857CB">
            <w:pPr>
              <w:rPr>
                <w:lang w:eastAsia="en-US"/>
              </w:rPr>
            </w:pPr>
            <w:r>
              <w:rPr>
                <w:lang w:eastAsia="en-US"/>
              </w:rPr>
              <w:t>14 novembre 1993</w:t>
            </w:r>
          </w:p>
          <w:p w14:paraId="61AEC9E2" w14:textId="77777777" w:rsidR="007857CB" w:rsidRDefault="007857CB" w:rsidP="007857CB">
            <w:pPr>
              <w:rPr>
                <w:lang w:eastAsia="en-US"/>
              </w:rPr>
            </w:pPr>
            <w:r>
              <w:rPr>
                <w:lang w:eastAsia="en-US"/>
              </w:rPr>
              <w:t>13,6 cm x 9 cm, couleur</w:t>
            </w:r>
          </w:p>
          <w:p w14:paraId="0983BED1" w14:textId="77777777" w:rsidR="007857CB" w:rsidRDefault="007857CB" w:rsidP="007857CB">
            <w:pPr>
              <w:rPr>
                <w:lang w:eastAsia="en-US"/>
              </w:rPr>
            </w:pPr>
            <w:r>
              <w:rPr>
                <w:lang w:eastAsia="en-US"/>
              </w:rPr>
              <w:t>originale</w:t>
            </w:r>
          </w:p>
          <w:p w14:paraId="1E3C17FE" w14:textId="77777777" w:rsidR="007857CB" w:rsidRDefault="007857CB" w:rsidP="007857CB">
            <w:pPr>
              <w:rPr>
                <w:lang w:eastAsia="en-US"/>
              </w:rPr>
            </w:pPr>
          </w:p>
          <w:p w14:paraId="02712A5E" w14:textId="77777777" w:rsidR="007857CB" w:rsidRDefault="007857CB" w:rsidP="007857CB">
            <w:pPr>
              <w:rPr>
                <w:lang w:eastAsia="en-US"/>
              </w:rPr>
            </w:pPr>
            <w:r>
              <w:rPr>
                <w:lang w:eastAsia="en-US"/>
              </w:rPr>
              <w:t>P08/F1/1.7,235</w:t>
            </w:r>
          </w:p>
          <w:p w14:paraId="4A730960" w14:textId="77777777" w:rsidR="007857CB" w:rsidRDefault="007857CB" w:rsidP="007857CB">
            <w:pPr>
              <w:rPr>
                <w:lang w:eastAsia="en-US"/>
              </w:rPr>
            </w:pPr>
            <w:r>
              <w:rPr>
                <w:lang w:eastAsia="en-US"/>
              </w:rPr>
              <w:t>Réunion des Tremblay d’Amérique à Albanel.</w:t>
            </w:r>
          </w:p>
          <w:p w14:paraId="3A3B8EAE" w14:textId="77777777" w:rsidR="007857CB" w:rsidRDefault="007857CB" w:rsidP="007857CB">
            <w:pPr>
              <w:rPr>
                <w:lang w:eastAsia="en-US"/>
              </w:rPr>
            </w:pPr>
            <w:r>
              <w:rPr>
                <w:lang w:eastAsia="en-US"/>
              </w:rPr>
              <w:t>14 novembre 1993</w:t>
            </w:r>
          </w:p>
          <w:p w14:paraId="19DD7BC9" w14:textId="77777777" w:rsidR="007857CB" w:rsidRDefault="007857CB" w:rsidP="007857CB">
            <w:pPr>
              <w:rPr>
                <w:lang w:eastAsia="en-US"/>
              </w:rPr>
            </w:pPr>
            <w:r>
              <w:rPr>
                <w:lang w:eastAsia="en-US"/>
              </w:rPr>
              <w:t>13,6 cm x 9 cm, couleur</w:t>
            </w:r>
          </w:p>
          <w:p w14:paraId="60E287F0" w14:textId="77777777" w:rsidR="007857CB" w:rsidRDefault="007857CB" w:rsidP="007857CB">
            <w:pPr>
              <w:rPr>
                <w:lang w:eastAsia="en-US"/>
              </w:rPr>
            </w:pPr>
            <w:r>
              <w:rPr>
                <w:lang w:eastAsia="en-US"/>
              </w:rPr>
              <w:t>originale</w:t>
            </w:r>
          </w:p>
          <w:p w14:paraId="6D85EBAF" w14:textId="77777777" w:rsidR="007857CB" w:rsidRDefault="007857CB" w:rsidP="007857CB">
            <w:pPr>
              <w:rPr>
                <w:lang w:eastAsia="en-US"/>
              </w:rPr>
            </w:pPr>
          </w:p>
          <w:p w14:paraId="45AF8F30" w14:textId="77777777" w:rsidR="007857CB" w:rsidRDefault="007857CB" w:rsidP="007857CB">
            <w:pPr>
              <w:rPr>
                <w:lang w:eastAsia="en-US"/>
              </w:rPr>
            </w:pPr>
            <w:r>
              <w:rPr>
                <w:lang w:eastAsia="en-US"/>
              </w:rPr>
              <w:t>P08/F1/1.7,236</w:t>
            </w:r>
          </w:p>
          <w:p w14:paraId="7B14EC97" w14:textId="77777777" w:rsidR="007857CB" w:rsidRDefault="007857CB" w:rsidP="007857CB">
            <w:pPr>
              <w:rPr>
                <w:lang w:eastAsia="en-US"/>
              </w:rPr>
            </w:pPr>
            <w:r>
              <w:rPr>
                <w:lang w:eastAsia="en-US"/>
              </w:rPr>
              <w:t>Réunion des Tremblay d’Amérique à Albanel.</w:t>
            </w:r>
          </w:p>
          <w:p w14:paraId="6CC559FC" w14:textId="77777777" w:rsidR="007857CB" w:rsidRDefault="007857CB" w:rsidP="007857CB">
            <w:pPr>
              <w:rPr>
                <w:lang w:eastAsia="en-US"/>
              </w:rPr>
            </w:pPr>
            <w:r>
              <w:rPr>
                <w:lang w:eastAsia="en-US"/>
              </w:rPr>
              <w:t>14 novembre 1993</w:t>
            </w:r>
          </w:p>
          <w:p w14:paraId="6A19FF92" w14:textId="77777777" w:rsidR="007857CB" w:rsidRDefault="007857CB" w:rsidP="007857CB">
            <w:pPr>
              <w:rPr>
                <w:lang w:eastAsia="en-US"/>
              </w:rPr>
            </w:pPr>
            <w:r>
              <w:rPr>
                <w:lang w:eastAsia="en-US"/>
              </w:rPr>
              <w:t>13,6 cm x 9 cm, couleur</w:t>
            </w:r>
          </w:p>
          <w:p w14:paraId="026E7AF4" w14:textId="77777777" w:rsidR="007857CB" w:rsidRDefault="007857CB" w:rsidP="007857CB">
            <w:pPr>
              <w:rPr>
                <w:lang w:eastAsia="en-US"/>
              </w:rPr>
            </w:pPr>
            <w:r>
              <w:rPr>
                <w:lang w:eastAsia="en-US"/>
              </w:rPr>
              <w:t>originale</w:t>
            </w:r>
          </w:p>
          <w:p w14:paraId="636FA03B" w14:textId="77777777" w:rsidR="007857CB" w:rsidRDefault="007857CB" w:rsidP="007857CB">
            <w:pPr>
              <w:rPr>
                <w:lang w:eastAsia="en-US"/>
              </w:rPr>
            </w:pPr>
          </w:p>
          <w:p w14:paraId="4C62DD1D" w14:textId="77777777" w:rsidR="007857CB" w:rsidRDefault="007857CB" w:rsidP="007857CB">
            <w:pPr>
              <w:rPr>
                <w:lang w:eastAsia="en-US"/>
              </w:rPr>
            </w:pPr>
            <w:r>
              <w:rPr>
                <w:lang w:eastAsia="en-US"/>
              </w:rPr>
              <w:t>P08/F1/1.7,237</w:t>
            </w:r>
          </w:p>
          <w:p w14:paraId="07C97EAD" w14:textId="77777777" w:rsidR="007857CB" w:rsidRDefault="007857CB" w:rsidP="007857CB">
            <w:pPr>
              <w:rPr>
                <w:lang w:eastAsia="en-US"/>
              </w:rPr>
            </w:pPr>
            <w:r>
              <w:rPr>
                <w:lang w:eastAsia="en-US"/>
              </w:rPr>
              <w:t>Réunion des Tremblay d’Amérique à Albanel.</w:t>
            </w:r>
          </w:p>
          <w:p w14:paraId="580D5DDB" w14:textId="77777777" w:rsidR="007857CB" w:rsidRDefault="007857CB" w:rsidP="007857CB">
            <w:pPr>
              <w:rPr>
                <w:lang w:eastAsia="en-US"/>
              </w:rPr>
            </w:pPr>
            <w:r>
              <w:rPr>
                <w:lang w:eastAsia="en-US"/>
              </w:rPr>
              <w:t>Jeannine Tremblay, --, Germaine Tremblay.</w:t>
            </w:r>
          </w:p>
          <w:p w14:paraId="13D67E71" w14:textId="77777777" w:rsidR="007857CB" w:rsidRDefault="007857CB" w:rsidP="007857CB">
            <w:pPr>
              <w:rPr>
                <w:lang w:eastAsia="en-US"/>
              </w:rPr>
            </w:pPr>
            <w:r>
              <w:rPr>
                <w:lang w:eastAsia="en-US"/>
              </w:rPr>
              <w:t>14 novembre 1993</w:t>
            </w:r>
          </w:p>
          <w:p w14:paraId="26BD6D66" w14:textId="77777777" w:rsidR="007857CB" w:rsidRDefault="007857CB" w:rsidP="007857CB">
            <w:pPr>
              <w:rPr>
                <w:lang w:eastAsia="en-US"/>
              </w:rPr>
            </w:pPr>
            <w:r>
              <w:rPr>
                <w:lang w:eastAsia="en-US"/>
              </w:rPr>
              <w:lastRenderedPageBreak/>
              <w:t>13,6 cm x 9 cm, couleur</w:t>
            </w:r>
          </w:p>
          <w:p w14:paraId="4C1AAC4F" w14:textId="77777777" w:rsidR="007857CB" w:rsidRDefault="007857CB" w:rsidP="007857CB">
            <w:pPr>
              <w:rPr>
                <w:lang w:eastAsia="en-US"/>
              </w:rPr>
            </w:pPr>
            <w:r>
              <w:rPr>
                <w:lang w:eastAsia="en-US"/>
              </w:rPr>
              <w:t>originale</w:t>
            </w:r>
          </w:p>
          <w:p w14:paraId="36512CC4" w14:textId="77777777" w:rsidR="007857CB" w:rsidRDefault="007857CB" w:rsidP="007857CB">
            <w:pPr>
              <w:rPr>
                <w:lang w:eastAsia="en-US"/>
              </w:rPr>
            </w:pPr>
          </w:p>
          <w:p w14:paraId="632F1B6A" w14:textId="77777777" w:rsidR="007857CB" w:rsidRDefault="007857CB" w:rsidP="007857CB">
            <w:pPr>
              <w:rPr>
                <w:lang w:eastAsia="en-US"/>
              </w:rPr>
            </w:pPr>
            <w:r>
              <w:rPr>
                <w:lang w:eastAsia="en-US"/>
              </w:rPr>
              <w:t>P08/F1/1.7,238</w:t>
            </w:r>
          </w:p>
          <w:p w14:paraId="213BA4E6" w14:textId="77777777" w:rsidR="007857CB" w:rsidRDefault="007857CB" w:rsidP="007857CB">
            <w:pPr>
              <w:rPr>
                <w:lang w:eastAsia="en-US"/>
              </w:rPr>
            </w:pPr>
            <w:r>
              <w:rPr>
                <w:lang w:eastAsia="en-US"/>
              </w:rPr>
              <w:t>Exécutif du secteur des Tremblay d’Amérique.</w:t>
            </w:r>
          </w:p>
          <w:p w14:paraId="0831DAE8" w14:textId="77777777" w:rsidR="007857CB" w:rsidRDefault="007857CB" w:rsidP="007857CB">
            <w:pPr>
              <w:rPr>
                <w:lang w:eastAsia="en-US"/>
              </w:rPr>
            </w:pPr>
            <w:r>
              <w:rPr>
                <w:lang w:eastAsia="en-US"/>
              </w:rPr>
              <w:t>Assis : Yvan Tremblay, Daniel Tremblay, Jean-Marie Tremblay, Réjean Tremblay.</w:t>
            </w:r>
          </w:p>
          <w:p w14:paraId="7BA7B777" w14:textId="77777777" w:rsidR="007857CB" w:rsidRDefault="007857CB" w:rsidP="007857CB">
            <w:pPr>
              <w:rPr>
                <w:lang w:eastAsia="en-US"/>
              </w:rPr>
            </w:pPr>
            <w:r>
              <w:rPr>
                <w:lang w:eastAsia="en-US"/>
              </w:rPr>
              <w:t>Debout : Paul-Émile Tremblay, Thérèse Tremblay, --, Lucien Tremblay, Jacqueline Tremblay, Laurent Tremblay.</w:t>
            </w:r>
          </w:p>
          <w:p w14:paraId="6C36517B" w14:textId="77777777" w:rsidR="007857CB" w:rsidRDefault="007857CB" w:rsidP="007857CB">
            <w:pPr>
              <w:rPr>
                <w:lang w:eastAsia="en-US"/>
              </w:rPr>
            </w:pPr>
            <w:r>
              <w:rPr>
                <w:lang w:eastAsia="en-US"/>
              </w:rPr>
              <w:t>14 novembre 1993</w:t>
            </w:r>
          </w:p>
          <w:p w14:paraId="7AE0C242" w14:textId="77777777" w:rsidR="007857CB" w:rsidRDefault="007857CB" w:rsidP="007857CB">
            <w:pPr>
              <w:rPr>
                <w:lang w:eastAsia="en-US"/>
              </w:rPr>
            </w:pPr>
            <w:r>
              <w:rPr>
                <w:lang w:eastAsia="en-US"/>
              </w:rPr>
              <w:t>13,6 cm x 9 cm, couleur</w:t>
            </w:r>
          </w:p>
          <w:p w14:paraId="1B895172" w14:textId="77777777" w:rsidR="007857CB" w:rsidRDefault="007857CB" w:rsidP="007857CB">
            <w:pPr>
              <w:rPr>
                <w:lang w:eastAsia="en-US"/>
              </w:rPr>
            </w:pPr>
            <w:r>
              <w:rPr>
                <w:lang w:eastAsia="en-US"/>
              </w:rPr>
              <w:t>originale</w:t>
            </w:r>
          </w:p>
          <w:p w14:paraId="7E063271" w14:textId="77777777" w:rsidR="007857CB" w:rsidRDefault="007857CB" w:rsidP="007857CB">
            <w:pPr>
              <w:rPr>
                <w:lang w:eastAsia="en-US"/>
              </w:rPr>
            </w:pPr>
          </w:p>
          <w:p w14:paraId="4ECA0373" w14:textId="77777777" w:rsidR="007857CB" w:rsidRDefault="007857CB" w:rsidP="007857CB">
            <w:pPr>
              <w:rPr>
                <w:lang w:eastAsia="en-US"/>
              </w:rPr>
            </w:pPr>
            <w:r>
              <w:rPr>
                <w:lang w:eastAsia="en-US"/>
              </w:rPr>
              <w:t>P08/F1/1.7,239</w:t>
            </w:r>
          </w:p>
          <w:p w14:paraId="36F329EB" w14:textId="77777777" w:rsidR="007857CB" w:rsidRDefault="007857CB" w:rsidP="007857CB">
            <w:pPr>
              <w:rPr>
                <w:lang w:eastAsia="en-US"/>
              </w:rPr>
            </w:pPr>
            <w:r>
              <w:rPr>
                <w:lang w:eastAsia="en-US"/>
              </w:rPr>
              <w:t>Réunion des Tremblay d’Amérique à Albanel.</w:t>
            </w:r>
          </w:p>
          <w:p w14:paraId="299BFFBA" w14:textId="77777777" w:rsidR="007857CB" w:rsidRDefault="007857CB" w:rsidP="007857CB">
            <w:pPr>
              <w:rPr>
                <w:lang w:eastAsia="en-US"/>
              </w:rPr>
            </w:pPr>
            <w:r>
              <w:rPr>
                <w:lang w:eastAsia="en-US"/>
              </w:rPr>
              <w:t>14 novembre 1993</w:t>
            </w:r>
          </w:p>
          <w:p w14:paraId="60AE56DD" w14:textId="77777777" w:rsidR="007857CB" w:rsidRDefault="007857CB" w:rsidP="007857CB">
            <w:pPr>
              <w:rPr>
                <w:lang w:eastAsia="en-US"/>
              </w:rPr>
            </w:pPr>
            <w:r>
              <w:rPr>
                <w:lang w:eastAsia="en-US"/>
              </w:rPr>
              <w:t>13,6 cm x 9 cm, couleur</w:t>
            </w:r>
          </w:p>
          <w:p w14:paraId="1B474364" w14:textId="77777777" w:rsidR="007857CB" w:rsidRDefault="007857CB" w:rsidP="007857CB">
            <w:pPr>
              <w:rPr>
                <w:lang w:eastAsia="en-US"/>
              </w:rPr>
            </w:pPr>
            <w:r>
              <w:rPr>
                <w:lang w:eastAsia="en-US"/>
              </w:rPr>
              <w:t>originale</w:t>
            </w:r>
          </w:p>
          <w:p w14:paraId="17F10469" w14:textId="77777777" w:rsidR="007857CB" w:rsidRDefault="007857CB" w:rsidP="007857CB">
            <w:pPr>
              <w:rPr>
                <w:lang w:eastAsia="en-US"/>
              </w:rPr>
            </w:pPr>
          </w:p>
          <w:p w14:paraId="1442E2A6" w14:textId="77777777" w:rsidR="007857CB" w:rsidRDefault="007857CB" w:rsidP="007857CB">
            <w:pPr>
              <w:rPr>
                <w:lang w:eastAsia="en-US"/>
              </w:rPr>
            </w:pPr>
            <w:r>
              <w:rPr>
                <w:lang w:eastAsia="en-US"/>
              </w:rPr>
              <w:t>P08/F1/1.7,240</w:t>
            </w:r>
          </w:p>
          <w:p w14:paraId="64FDBE1D" w14:textId="77777777" w:rsidR="007857CB" w:rsidRDefault="007857CB" w:rsidP="007857CB">
            <w:pPr>
              <w:rPr>
                <w:lang w:eastAsia="en-US"/>
              </w:rPr>
            </w:pPr>
            <w:r>
              <w:rPr>
                <w:lang w:eastAsia="en-US"/>
              </w:rPr>
              <w:t>Réunion des Tremblay d’Amérique à Albanel.</w:t>
            </w:r>
          </w:p>
          <w:p w14:paraId="75734722" w14:textId="77777777" w:rsidR="007857CB" w:rsidRDefault="007857CB" w:rsidP="007857CB">
            <w:pPr>
              <w:rPr>
                <w:lang w:eastAsia="en-US"/>
              </w:rPr>
            </w:pPr>
            <w:r>
              <w:rPr>
                <w:lang w:eastAsia="en-US"/>
              </w:rPr>
              <w:t>Mme Gilles Tremblay, Gilles Tremblay.</w:t>
            </w:r>
          </w:p>
          <w:p w14:paraId="627CD311" w14:textId="77777777" w:rsidR="007857CB" w:rsidRDefault="007857CB" w:rsidP="007857CB">
            <w:pPr>
              <w:rPr>
                <w:lang w:eastAsia="en-US"/>
              </w:rPr>
            </w:pPr>
            <w:r>
              <w:rPr>
                <w:lang w:eastAsia="en-US"/>
              </w:rPr>
              <w:t>14 novembre 1993</w:t>
            </w:r>
          </w:p>
          <w:p w14:paraId="69BA2CC8" w14:textId="77777777" w:rsidR="007857CB" w:rsidRDefault="007857CB" w:rsidP="007857CB">
            <w:pPr>
              <w:rPr>
                <w:lang w:eastAsia="en-US"/>
              </w:rPr>
            </w:pPr>
            <w:r>
              <w:rPr>
                <w:lang w:eastAsia="en-US"/>
              </w:rPr>
              <w:t>13,6 cm x 9 cm, couleur</w:t>
            </w:r>
          </w:p>
          <w:p w14:paraId="2654ED4B" w14:textId="77777777" w:rsidR="007857CB" w:rsidRDefault="007857CB" w:rsidP="007857CB">
            <w:pPr>
              <w:rPr>
                <w:lang w:eastAsia="en-US"/>
              </w:rPr>
            </w:pPr>
            <w:r>
              <w:rPr>
                <w:lang w:eastAsia="en-US"/>
              </w:rPr>
              <w:t>originale</w:t>
            </w:r>
          </w:p>
          <w:p w14:paraId="23201AA8" w14:textId="77777777" w:rsidR="007857CB" w:rsidRDefault="007857CB" w:rsidP="007857CB">
            <w:pPr>
              <w:rPr>
                <w:lang w:eastAsia="en-US"/>
              </w:rPr>
            </w:pPr>
          </w:p>
          <w:p w14:paraId="21AB72A7" w14:textId="77777777" w:rsidR="007857CB" w:rsidRDefault="007857CB" w:rsidP="007857CB">
            <w:pPr>
              <w:rPr>
                <w:lang w:eastAsia="en-US"/>
              </w:rPr>
            </w:pPr>
            <w:r>
              <w:rPr>
                <w:lang w:eastAsia="en-US"/>
              </w:rPr>
              <w:t>P08/F1/1.7,241</w:t>
            </w:r>
          </w:p>
          <w:p w14:paraId="495A3F6B" w14:textId="77777777" w:rsidR="007857CB" w:rsidRDefault="007857CB" w:rsidP="007857CB">
            <w:pPr>
              <w:rPr>
                <w:lang w:eastAsia="en-US"/>
              </w:rPr>
            </w:pPr>
            <w:r>
              <w:rPr>
                <w:lang w:eastAsia="en-US"/>
              </w:rPr>
              <w:t>Réunion des Tremblay d’Amérique à Albanel.</w:t>
            </w:r>
          </w:p>
          <w:p w14:paraId="263FC20A" w14:textId="77777777" w:rsidR="007857CB" w:rsidRDefault="007857CB" w:rsidP="007857CB">
            <w:pPr>
              <w:rPr>
                <w:lang w:eastAsia="en-US"/>
              </w:rPr>
            </w:pPr>
            <w:r>
              <w:rPr>
                <w:lang w:eastAsia="en-US"/>
              </w:rPr>
              <w:t>Lucienne Desbiens, Lucien Tremblay.</w:t>
            </w:r>
          </w:p>
          <w:p w14:paraId="7703CF1F" w14:textId="77777777" w:rsidR="007857CB" w:rsidRDefault="007857CB" w:rsidP="007857CB">
            <w:pPr>
              <w:rPr>
                <w:lang w:eastAsia="en-US"/>
              </w:rPr>
            </w:pPr>
            <w:r>
              <w:rPr>
                <w:lang w:eastAsia="en-US"/>
              </w:rPr>
              <w:t>14 novembre 1993</w:t>
            </w:r>
          </w:p>
          <w:p w14:paraId="682DE221" w14:textId="77777777" w:rsidR="007857CB" w:rsidRDefault="007857CB" w:rsidP="007857CB">
            <w:pPr>
              <w:rPr>
                <w:lang w:eastAsia="en-US"/>
              </w:rPr>
            </w:pPr>
            <w:r>
              <w:rPr>
                <w:lang w:eastAsia="en-US"/>
              </w:rPr>
              <w:t>13,6 cm x 9 cm, couleur</w:t>
            </w:r>
          </w:p>
          <w:p w14:paraId="4348EE38" w14:textId="77777777" w:rsidR="007857CB" w:rsidRDefault="007857CB" w:rsidP="007857CB">
            <w:pPr>
              <w:rPr>
                <w:lang w:eastAsia="en-US"/>
              </w:rPr>
            </w:pPr>
            <w:r>
              <w:rPr>
                <w:lang w:eastAsia="en-US"/>
              </w:rPr>
              <w:t>originale</w:t>
            </w:r>
          </w:p>
          <w:p w14:paraId="5FE7B934" w14:textId="77777777" w:rsidR="007857CB" w:rsidRDefault="007857CB" w:rsidP="007857CB">
            <w:pPr>
              <w:rPr>
                <w:lang w:eastAsia="en-US"/>
              </w:rPr>
            </w:pPr>
          </w:p>
          <w:p w14:paraId="57B8D815" w14:textId="77777777" w:rsidR="007857CB" w:rsidRDefault="007857CB" w:rsidP="007857CB">
            <w:pPr>
              <w:rPr>
                <w:lang w:eastAsia="en-US"/>
              </w:rPr>
            </w:pPr>
            <w:r>
              <w:rPr>
                <w:lang w:eastAsia="en-US"/>
              </w:rPr>
              <w:t>P08/F1/1.7,242</w:t>
            </w:r>
          </w:p>
          <w:p w14:paraId="69466F73" w14:textId="77777777" w:rsidR="007857CB" w:rsidRDefault="007857CB" w:rsidP="007857CB">
            <w:pPr>
              <w:rPr>
                <w:lang w:eastAsia="en-US"/>
              </w:rPr>
            </w:pPr>
            <w:r>
              <w:rPr>
                <w:lang w:eastAsia="en-US"/>
              </w:rPr>
              <w:t>Réunion des Tremblay d’Amérique à Albanel.</w:t>
            </w:r>
          </w:p>
          <w:p w14:paraId="4E2E761A" w14:textId="77777777" w:rsidR="007857CB" w:rsidRDefault="007857CB" w:rsidP="007857CB">
            <w:pPr>
              <w:rPr>
                <w:lang w:eastAsia="en-US"/>
              </w:rPr>
            </w:pPr>
            <w:r>
              <w:rPr>
                <w:lang w:eastAsia="en-US"/>
              </w:rPr>
              <w:t>Francine Tremblay, Jean-Joseph Tremblay.</w:t>
            </w:r>
          </w:p>
          <w:p w14:paraId="6775AFCA" w14:textId="77777777" w:rsidR="007857CB" w:rsidRDefault="007857CB" w:rsidP="007857CB">
            <w:pPr>
              <w:rPr>
                <w:lang w:eastAsia="en-US"/>
              </w:rPr>
            </w:pPr>
            <w:r>
              <w:rPr>
                <w:lang w:eastAsia="en-US"/>
              </w:rPr>
              <w:t>14 novembre 1993</w:t>
            </w:r>
          </w:p>
          <w:p w14:paraId="28E5CB40" w14:textId="77777777" w:rsidR="007857CB" w:rsidRDefault="007857CB" w:rsidP="007857CB">
            <w:pPr>
              <w:rPr>
                <w:lang w:eastAsia="en-US"/>
              </w:rPr>
            </w:pPr>
            <w:r>
              <w:rPr>
                <w:lang w:eastAsia="en-US"/>
              </w:rPr>
              <w:t>13,6 cm x 9 cm, couleur</w:t>
            </w:r>
          </w:p>
          <w:p w14:paraId="12B31B30" w14:textId="77777777" w:rsidR="007857CB" w:rsidRDefault="007857CB" w:rsidP="007857CB">
            <w:pPr>
              <w:rPr>
                <w:lang w:eastAsia="en-US"/>
              </w:rPr>
            </w:pPr>
            <w:r>
              <w:rPr>
                <w:lang w:eastAsia="en-US"/>
              </w:rPr>
              <w:t>originale</w:t>
            </w:r>
          </w:p>
          <w:p w14:paraId="7C26B81B" w14:textId="77777777" w:rsidR="007857CB" w:rsidRDefault="007857CB" w:rsidP="007857CB">
            <w:pPr>
              <w:rPr>
                <w:lang w:eastAsia="en-US"/>
              </w:rPr>
            </w:pPr>
          </w:p>
          <w:p w14:paraId="7471E26F" w14:textId="77777777" w:rsidR="007857CB" w:rsidRDefault="007857CB" w:rsidP="007857CB">
            <w:pPr>
              <w:rPr>
                <w:lang w:eastAsia="en-US"/>
              </w:rPr>
            </w:pPr>
            <w:r>
              <w:rPr>
                <w:lang w:eastAsia="en-US"/>
              </w:rPr>
              <w:t>P08/F1/1.7,243</w:t>
            </w:r>
          </w:p>
          <w:p w14:paraId="5008BBA0" w14:textId="77777777" w:rsidR="007857CB" w:rsidRDefault="007857CB" w:rsidP="007857CB">
            <w:pPr>
              <w:rPr>
                <w:lang w:eastAsia="en-US"/>
              </w:rPr>
            </w:pPr>
            <w:r>
              <w:rPr>
                <w:lang w:eastAsia="en-US"/>
              </w:rPr>
              <w:t>Réunion des Tremblay d’Amérique à Dolbeau.</w:t>
            </w:r>
          </w:p>
          <w:p w14:paraId="7A12DA57" w14:textId="77777777" w:rsidR="007857CB" w:rsidRDefault="007857CB" w:rsidP="007857CB">
            <w:pPr>
              <w:rPr>
                <w:lang w:eastAsia="en-US"/>
              </w:rPr>
            </w:pPr>
            <w:r>
              <w:rPr>
                <w:lang w:eastAsia="en-US"/>
              </w:rPr>
              <w:t>Daniel Tremblay, Camille Lupien.</w:t>
            </w:r>
          </w:p>
          <w:p w14:paraId="404F270E" w14:textId="77777777" w:rsidR="007857CB" w:rsidRDefault="007857CB" w:rsidP="007857CB">
            <w:pPr>
              <w:rPr>
                <w:lang w:eastAsia="en-US"/>
              </w:rPr>
            </w:pPr>
            <w:r>
              <w:rPr>
                <w:lang w:eastAsia="en-US"/>
              </w:rPr>
              <w:t>27 novembre 1994</w:t>
            </w:r>
          </w:p>
          <w:p w14:paraId="379A09D8" w14:textId="77777777" w:rsidR="007857CB" w:rsidRDefault="007857CB" w:rsidP="007857CB">
            <w:pPr>
              <w:rPr>
                <w:lang w:eastAsia="en-US"/>
              </w:rPr>
            </w:pPr>
            <w:r>
              <w:rPr>
                <w:lang w:eastAsia="en-US"/>
              </w:rPr>
              <w:t>15,2 cm x 10,1 cm, couleur</w:t>
            </w:r>
          </w:p>
          <w:p w14:paraId="2B78816E" w14:textId="77777777" w:rsidR="007857CB" w:rsidRDefault="007857CB" w:rsidP="007857CB">
            <w:pPr>
              <w:rPr>
                <w:lang w:eastAsia="en-US"/>
              </w:rPr>
            </w:pPr>
            <w:r>
              <w:rPr>
                <w:lang w:eastAsia="en-US"/>
              </w:rPr>
              <w:t>originale</w:t>
            </w:r>
          </w:p>
          <w:p w14:paraId="260402E4" w14:textId="77777777" w:rsidR="007857CB" w:rsidRDefault="007857CB" w:rsidP="007857CB">
            <w:pPr>
              <w:rPr>
                <w:lang w:eastAsia="en-US"/>
              </w:rPr>
            </w:pPr>
          </w:p>
          <w:p w14:paraId="02EFA14D" w14:textId="77777777" w:rsidR="007857CB" w:rsidRDefault="007857CB" w:rsidP="007857CB">
            <w:pPr>
              <w:rPr>
                <w:lang w:eastAsia="en-US"/>
              </w:rPr>
            </w:pPr>
            <w:r>
              <w:rPr>
                <w:lang w:eastAsia="en-US"/>
              </w:rPr>
              <w:t>P08/F1/1.7,244</w:t>
            </w:r>
          </w:p>
          <w:p w14:paraId="3E0BAA7D" w14:textId="77777777" w:rsidR="007857CB" w:rsidRDefault="007857CB" w:rsidP="007857CB">
            <w:pPr>
              <w:rPr>
                <w:lang w:eastAsia="en-US"/>
              </w:rPr>
            </w:pPr>
            <w:r>
              <w:rPr>
                <w:lang w:eastAsia="en-US"/>
              </w:rPr>
              <w:t>Réunion des Tremblay d’Amérique à Dolbeau.</w:t>
            </w:r>
          </w:p>
          <w:p w14:paraId="60985AFF" w14:textId="77777777" w:rsidR="007857CB" w:rsidRDefault="007857CB" w:rsidP="007857CB">
            <w:pPr>
              <w:rPr>
                <w:lang w:eastAsia="en-US"/>
              </w:rPr>
            </w:pPr>
            <w:r>
              <w:rPr>
                <w:lang w:eastAsia="en-US"/>
              </w:rPr>
              <w:t>27 novembre 1994</w:t>
            </w:r>
          </w:p>
          <w:p w14:paraId="4FE7D475" w14:textId="77777777" w:rsidR="007857CB" w:rsidRDefault="007857CB" w:rsidP="007857CB">
            <w:pPr>
              <w:rPr>
                <w:lang w:eastAsia="en-US"/>
              </w:rPr>
            </w:pPr>
            <w:r>
              <w:rPr>
                <w:lang w:eastAsia="en-US"/>
              </w:rPr>
              <w:t>15,2 cm x 10,1 cm, couleur</w:t>
            </w:r>
          </w:p>
          <w:p w14:paraId="0BCE74F5" w14:textId="77777777" w:rsidR="007857CB" w:rsidRDefault="007857CB" w:rsidP="007857CB">
            <w:pPr>
              <w:rPr>
                <w:lang w:eastAsia="en-US"/>
              </w:rPr>
            </w:pPr>
            <w:r>
              <w:rPr>
                <w:lang w:eastAsia="en-US"/>
              </w:rPr>
              <w:t>originale</w:t>
            </w:r>
          </w:p>
          <w:p w14:paraId="0A69966D" w14:textId="77777777" w:rsidR="007857CB" w:rsidRDefault="007857CB" w:rsidP="007857CB">
            <w:pPr>
              <w:rPr>
                <w:lang w:eastAsia="en-US"/>
              </w:rPr>
            </w:pPr>
          </w:p>
          <w:p w14:paraId="0FBC88A6" w14:textId="77777777" w:rsidR="007857CB" w:rsidRDefault="007857CB" w:rsidP="007857CB">
            <w:pPr>
              <w:rPr>
                <w:lang w:eastAsia="en-US"/>
              </w:rPr>
            </w:pPr>
            <w:r>
              <w:rPr>
                <w:lang w:eastAsia="en-US"/>
              </w:rPr>
              <w:t>P08/F1/1.7,245</w:t>
            </w:r>
          </w:p>
          <w:p w14:paraId="4ED312DC" w14:textId="77777777" w:rsidR="007857CB" w:rsidRDefault="007857CB" w:rsidP="007857CB">
            <w:pPr>
              <w:rPr>
                <w:lang w:eastAsia="en-US"/>
              </w:rPr>
            </w:pPr>
            <w:r>
              <w:rPr>
                <w:lang w:eastAsia="en-US"/>
              </w:rPr>
              <w:t>Réunion des Tremblay d’Amérique à Dolbeau.</w:t>
            </w:r>
          </w:p>
          <w:p w14:paraId="12875180" w14:textId="77777777" w:rsidR="007857CB" w:rsidRDefault="007857CB" w:rsidP="007857CB">
            <w:pPr>
              <w:rPr>
                <w:lang w:eastAsia="en-US"/>
              </w:rPr>
            </w:pPr>
            <w:r>
              <w:rPr>
                <w:lang w:eastAsia="en-US"/>
              </w:rPr>
              <w:t>Estelle Tremblay, Clément Tremblay, Réjean Tremblay.</w:t>
            </w:r>
          </w:p>
          <w:p w14:paraId="6C4E4B3A" w14:textId="77777777" w:rsidR="007857CB" w:rsidRDefault="007857CB" w:rsidP="007857CB">
            <w:pPr>
              <w:rPr>
                <w:lang w:eastAsia="en-US"/>
              </w:rPr>
            </w:pPr>
            <w:r>
              <w:rPr>
                <w:lang w:eastAsia="en-US"/>
              </w:rPr>
              <w:t>27 novembre 1994</w:t>
            </w:r>
          </w:p>
          <w:p w14:paraId="12A8E4F6" w14:textId="77777777" w:rsidR="007857CB" w:rsidRDefault="007857CB" w:rsidP="007857CB">
            <w:pPr>
              <w:rPr>
                <w:lang w:eastAsia="en-US"/>
              </w:rPr>
            </w:pPr>
            <w:r>
              <w:rPr>
                <w:lang w:eastAsia="en-US"/>
              </w:rPr>
              <w:t>15,2 cm x 10,1 cm, couleur</w:t>
            </w:r>
          </w:p>
          <w:p w14:paraId="746472A0" w14:textId="77777777" w:rsidR="007857CB" w:rsidRDefault="007857CB" w:rsidP="007857CB">
            <w:pPr>
              <w:rPr>
                <w:lang w:eastAsia="en-US"/>
              </w:rPr>
            </w:pPr>
            <w:r>
              <w:rPr>
                <w:lang w:eastAsia="en-US"/>
              </w:rPr>
              <w:t>originale</w:t>
            </w:r>
          </w:p>
          <w:p w14:paraId="4C8E6C58" w14:textId="77777777" w:rsidR="007857CB" w:rsidRDefault="007857CB" w:rsidP="007857CB">
            <w:pPr>
              <w:rPr>
                <w:lang w:eastAsia="en-US"/>
              </w:rPr>
            </w:pPr>
          </w:p>
          <w:p w14:paraId="0EDF4E81" w14:textId="77777777" w:rsidR="007857CB" w:rsidRDefault="007857CB" w:rsidP="007857CB">
            <w:pPr>
              <w:rPr>
                <w:lang w:eastAsia="en-US"/>
              </w:rPr>
            </w:pPr>
            <w:r>
              <w:rPr>
                <w:lang w:eastAsia="en-US"/>
              </w:rPr>
              <w:t>P08/F1/1.7,246</w:t>
            </w:r>
          </w:p>
          <w:p w14:paraId="27D358DF" w14:textId="77777777" w:rsidR="007857CB" w:rsidRDefault="007857CB" w:rsidP="007857CB">
            <w:pPr>
              <w:rPr>
                <w:lang w:eastAsia="en-US"/>
              </w:rPr>
            </w:pPr>
            <w:r>
              <w:rPr>
                <w:lang w:eastAsia="en-US"/>
              </w:rPr>
              <w:t>Réunion des Tremblay d’Amérique à Dolbeau.</w:t>
            </w:r>
          </w:p>
          <w:p w14:paraId="72052AB7" w14:textId="77777777" w:rsidR="007857CB" w:rsidRDefault="007857CB" w:rsidP="007857CB">
            <w:pPr>
              <w:rPr>
                <w:lang w:eastAsia="en-US"/>
              </w:rPr>
            </w:pPr>
            <w:r>
              <w:rPr>
                <w:lang w:eastAsia="en-US"/>
              </w:rPr>
              <w:t>--, Jacqueline Tremblay.</w:t>
            </w:r>
          </w:p>
          <w:p w14:paraId="4B44A82A" w14:textId="77777777" w:rsidR="007857CB" w:rsidRDefault="007857CB" w:rsidP="007857CB">
            <w:pPr>
              <w:rPr>
                <w:lang w:eastAsia="en-US"/>
              </w:rPr>
            </w:pPr>
            <w:r>
              <w:rPr>
                <w:lang w:eastAsia="en-US"/>
              </w:rPr>
              <w:t>27 novembre 1994</w:t>
            </w:r>
          </w:p>
          <w:p w14:paraId="23F42C80" w14:textId="77777777" w:rsidR="007857CB" w:rsidRDefault="007857CB" w:rsidP="007857CB">
            <w:pPr>
              <w:rPr>
                <w:lang w:eastAsia="en-US"/>
              </w:rPr>
            </w:pPr>
            <w:r>
              <w:rPr>
                <w:lang w:eastAsia="en-US"/>
              </w:rPr>
              <w:t>15,2 cm x 10,1 cm, couleur</w:t>
            </w:r>
          </w:p>
          <w:p w14:paraId="695BEAC9" w14:textId="77777777" w:rsidR="007857CB" w:rsidRDefault="007857CB" w:rsidP="007857CB">
            <w:pPr>
              <w:rPr>
                <w:lang w:eastAsia="en-US"/>
              </w:rPr>
            </w:pPr>
            <w:r>
              <w:rPr>
                <w:lang w:eastAsia="en-US"/>
              </w:rPr>
              <w:t>originale</w:t>
            </w:r>
          </w:p>
          <w:p w14:paraId="064B1B62" w14:textId="77777777" w:rsidR="007857CB" w:rsidRDefault="007857CB" w:rsidP="007857CB">
            <w:pPr>
              <w:rPr>
                <w:lang w:eastAsia="en-US"/>
              </w:rPr>
            </w:pPr>
          </w:p>
          <w:p w14:paraId="0A662378" w14:textId="77777777" w:rsidR="007857CB" w:rsidRDefault="007857CB" w:rsidP="007857CB">
            <w:pPr>
              <w:rPr>
                <w:lang w:eastAsia="en-US"/>
              </w:rPr>
            </w:pPr>
            <w:r>
              <w:rPr>
                <w:lang w:eastAsia="en-US"/>
              </w:rPr>
              <w:t>P08/F1/1.7,247</w:t>
            </w:r>
          </w:p>
          <w:p w14:paraId="0B6B7429" w14:textId="77777777" w:rsidR="007857CB" w:rsidRDefault="007857CB" w:rsidP="007857CB">
            <w:pPr>
              <w:rPr>
                <w:lang w:eastAsia="en-US"/>
              </w:rPr>
            </w:pPr>
            <w:r>
              <w:rPr>
                <w:lang w:eastAsia="en-US"/>
              </w:rPr>
              <w:t>Réunion des Tremblay d’Amérique à Dolbeau.</w:t>
            </w:r>
          </w:p>
          <w:p w14:paraId="3453F9E6" w14:textId="77777777" w:rsidR="007857CB" w:rsidRDefault="007857CB" w:rsidP="007857CB">
            <w:pPr>
              <w:rPr>
                <w:lang w:eastAsia="en-US"/>
              </w:rPr>
            </w:pPr>
            <w:r>
              <w:rPr>
                <w:lang w:eastAsia="en-US"/>
              </w:rPr>
              <w:t>Gilberte Tremblay, --.</w:t>
            </w:r>
          </w:p>
          <w:p w14:paraId="14A6BE74" w14:textId="77777777" w:rsidR="007857CB" w:rsidRDefault="007857CB" w:rsidP="007857CB">
            <w:pPr>
              <w:rPr>
                <w:lang w:eastAsia="en-US"/>
              </w:rPr>
            </w:pPr>
            <w:r>
              <w:rPr>
                <w:lang w:eastAsia="en-US"/>
              </w:rPr>
              <w:t>27 novembre 1994</w:t>
            </w:r>
          </w:p>
          <w:p w14:paraId="5BE53012" w14:textId="77777777" w:rsidR="007857CB" w:rsidRDefault="007857CB" w:rsidP="007857CB">
            <w:pPr>
              <w:rPr>
                <w:lang w:eastAsia="en-US"/>
              </w:rPr>
            </w:pPr>
            <w:r>
              <w:rPr>
                <w:lang w:eastAsia="en-US"/>
              </w:rPr>
              <w:t>15,2 cm x 10,1 cm, couleur</w:t>
            </w:r>
          </w:p>
          <w:p w14:paraId="02720AC5" w14:textId="77777777" w:rsidR="007857CB" w:rsidRDefault="007857CB" w:rsidP="007857CB">
            <w:pPr>
              <w:rPr>
                <w:lang w:eastAsia="en-US"/>
              </w:rPr>
            </w:pPr>
            <w:r>
              <w:rPr>
                <w:lang w:eastAsia="en-US"/>
              </w:rPr>
              <w:t>originale</w:t>
            </w:r>
          </w:p>
          <w:p w14:paraId="6C13CE14" w14:textId="77777777" w:rsidR="007857CB" w:rsidRDefault="007857CB" w:rsidP="007857CB">
            <w:pPr>
              <w:rPr>
                <w:lang w:eastAsia="en-US"/>
              </w:rPr>
            </w:pPr>
          </w:p>
          <w:p w14:paraId="4ED5BD0B" w14:textId="77777777" w:rsidR="007857CB" w:rsidRDefault="007857CB" w:rsidP="007857CB">
            <w:pPr>
              <w:rPr>
                <w:lang w:eastAsia="en-US"/>
              </w:rPr>
            </w:pPr>
            <w:r>
              <w:rPr>
                <w:lang w:eastAsia="en-US"/>
              </w:rPr>
              <w:t>P08/F1/1.7,248</w:t>
            </w:r>
          </w:p>
          <w:p w14:paraId="78C22F6D" w14:textId="77777777" w:rsidR="007857CB" w:rsidRDefault="007857CB" w:rsidP="007857CB">
            <w:pPr>
              <w:rPr>
                <w:lang w:eastAsia="en-US"/>
              </w:rPr>
            </w:pPr>
            <w:r>
              <w:rPr>
                <w:lang w:eastAsia="en-US"/>
              </w:rPr>
              <w:t>Réunion des Tremblay d’Amérique à Dolbeau.</w:t>
            </w:r>
          </w:p>
          <w:p w14:paraId="4CA26008" w14:textId="77777777" w:rsidR="007857CB" w:rsidRDefault="007857CB" w:rsidP="007857CB">
            <w:pPr>
              <w:rPr>
                <w:lang w:eastAsia="en-US"/>
              </w:rPr>
            </w:pPr>
            <w:r>
              <w:rPr>
                <w:lang w:eastAsia="en-US"/>
              </w:rPr>
              <w:t>Yvan Tremblay, Jean-Marie Tremblay, --, --.</w:t>
            </w:r>
          </w:p>
          <w:p w14:paraId="0C4B016E" w14:textId="77777777" w:rsidR="007857CB" w:rsidRDefault="007857CB" w:rsidP="007857CB">
            <w:pPr>
              <w:rPr>
                <w:lang w:eastAsia="en-US"/>
              </w:rPr>
            </w:pPr>
            <w:r>
              <w:rPr>
                <w:lang w:eastAsia="en-US"/>
              </w:rPr>
              <w:t>27 novembre 1994</w:t>
            </w:r>
          </w:p>
          <w:p w14:paraId="3482895E" w14:textId="77777777" w:rsidR="007857CB" w:rsidRDefault="007857CB" w:rsidP="007857CB">
            <w:pPr>
              <w:rPr>
                <w:lang w:eastAsia="en-US"/>
              </w:rPr>
            </w:pPr>
            <w:r>
              <w:rPr>
                <w:lang w:eastAsia="en-US"/>
              </w:rPr>
              <w:t>15,2 cm x 10,1 cm, couleur</w:t>
            </w:r>
          </w:p>
          <w:p w14:paraId="0EDC9BAA" w14:textId="77777777" w:rsidR="007857CB" w:rsidRDefault="007857CB" w:rsidP="007857CB">
            <w:pPr>
              <w:rPr>
                <w:lang w:eastAsia="en-US"/>
              </w:rPr>
            </w:pPr>
            <w:r>
              <w:rPr>
                <w:lang w:eastAsia="en-US"/>
              </w:rPr>
              <w:t>originale</w:t>
            </w:r>
          </w:p>
          <w:p w14:paraId="404C8B4B" w14:textId="77777777" w:rsidR="007857CB" w:rsidRDefault="007857CB" w:rsidP="007857CB">
            <w:pPr>
              <w:rPr>
                <w:lang w:eastAsia="en-US"/>
              </w:rPr>
            </w:pPr>
          </w:p>
          <w:p w14:paraId="5388A179" w14:textId="77777777" w:rsidR="007857CB" w:rsidRDefault="007857CB" w:rsidP="007857CB">
            <w:pPr>
              <w:rPr>
                <w:lang w:eastAsia="en-US"/>
              </w:rPr>
            </w:pPr>
            <w:r>
              <w:rPr>
                <w:lang w:eastAsia="en-US"/>
              </w:rPr>
              <w:t>P08/F1/1.7,249</w:t>
            </w:r>
          </w:p>
          <w:p w14:paraId="3BA78802" w14:textId="77777777" w:rsidR="007857CB" w:rsidRDefault="007857CB" w:rsidP="007857CB">
            <w:pPr>
              <w:rPr>
                <w:lang w:eastAsia="en-US"/>
              </w:rPr>
            </w:pPr>
            <w:r>
              <w:rPr>
                <w:lang w:eastAsia="en-US"/>
              </w:rPr>
              <w:t>Réunion des Tremblay d’Amérique à Dolbeau.</w:t>
            </w:r>
          </w:p>
          <w:p w14:paraId="25198188" w14:textId="77777777" w:rsidR="007857CB" w:rsidRDefault="007857CB" w:rsidP="007857CB">
            <w:pPr>
              <w:rPr>
                <w:lang w:eastAsia="en-US"/>
              </w:rPr>
            </w:pPr>
            <w:r>
              <w:rPr>
                <w:lang w:eastAsia="en-US"/>
              </w:rPr>
              <w:t>Murielle Tremblay, Clément Tremblay, Mme Voyer, Estelle Tremblay.</w:t>
            </w:r>
          </w:p>
          <w:p w14:paraId="5E8AF8D9" w14:textId="77777777" w:rsidR="007857CB" w:rsidRDefault="007857CB" w:rsidP="007857CB">
            <w:pPr>
              <w:rPr>
                <w:lang w:eastAsia="en-US"/>
              </w:rPr>
            </w:pPr>
            <w:r>
              <w:rPr>
                <w:lang w:eastAsia="en-US"/>
              </w:rPr>
              <w:t>27 novembre 1994</w:t>
            </w:r>
          </w:p>
          <w:p w14:paraId="147990C0" w14:textId="77777777" w:rsidR="007857CB" w:rsidRDefault="007857CB" w:rsidP="007857CB">
            <w:pPr>
              <w:rPr>
                <w:lang w:eastAsia="en-US"/>
              </w:rPr>
            </w:pPr>
            <w:r>
              <w:rPr>
                <w:lang w:eastAsia="en-US"/>
              </w:rPr>
              <w:t>15,2 cm x 10,1 cm, couleur</w:t>
            </w:r>
          </w:p>
          <w:p w14:paraId="16B2C927" w14:textId="77777777" w:rsidR="007857CB" w:rsidRDefault="007857CB" w:rsidP="007857CB">
            <w:pPr>
              <w:rPr>
                <w:lang w:eastAsia="en-US"/>
              </w:rPr>
            </w:pPr>
            <w:r>
              <w:rPr>
                <w:lang w:eastAsia="en-US"/>
              </w:rPr>
              <w:t>originale</w:t>
            </w:r>
          </w:p>
          <w:p w14:paraId="63DBA7DF" w14:textId="77777777" w:rsidR="007857CB" w:rsidRDefault="007857CB" w:rsidP="007857CB">
            <w:pPr>
              <w:rPr>
                <w:lang w:eastAsia="en-US"/>
              </w:rPr>
            </w:pPr>
          </w:p>
          <w:p w14:paraId="7CC3F385" w14:textId="77777777" w:rsidR="007857CB" w:rsidRDefault="007857CB" w:rsidP="007857CB">
            <w:pPr>
              <w:rPr>
                <w:lang w:eastAsia="en-US"/>
              </w:rPr>
            </w:pPr>
            <w:r>
              <w:rPr>
                <w:lang w:eastAsia="en-US"/>
              </w:rPr>
              <w:t>P08/F1/1.7,250</w:t>
            </w:r>
          </w:p>
          <w:p w14:paraId="04622989" w14:textId="77777777" w:rsidR="007857CB" w:rsidRDefault="007857CB" w:rsidP="007857CB">
            <w:pPr>
              <w:rPr>
                <w:lang w:eastAsia="en-US"/>
              </w:rPr>
            </w:pPr>
            <w:r>
              <w:rPr>
                <w:lang w:eastAsia="en-US"/>
              </w:rPr>
              <w:t>Réunion des Tremblay d’Amérique à Dolbeau.</w:t>
            </w:r>
          </w:p>
          <w:p w14:paraId="44E015C1" w14:textId="77777777" w:rsidR="007857CB" w:rsidRDefault="007857CB" w:rsidP="007857CB">
            <w:pPr>
              <w:rPr>
                <w:lang w:eastAsia="en-US"/>
              </w:rPr>
            </w:pPr>
            <w:r>
              <w:rPr>
                <w:lang w:eastAsia="en-US"/>
              </w:rPr>
              <w:t>Assis : Noël Tremblay, Marguerite Tremblay, Madeleine Tremblay.</w:t>
            </w:r>
          </w:p>
          <w:p w14:paraId="63AF74AA" w14:textId="77777777" w:rsidR="007857CB" w:rsidRDefault="007857CB" w:rsidP="007857CB">
            <w:pPr>
              <w:rPr>
                <w:lang w:eastAsia="en-US"/>
              </w:rPr>
            </w:pPr>
            <w:r>
              <w:rPr>
                <w:lang w:eastAsia="en-US"/>
              </w:rPr>
              <w:lastRenderedPageBreak/>
              <w:t>Debout : Jean-Marie Tremblay, Réjean Tremblay, Daniel Tremblay, --, Jean-Marie Tremblay.</w:t>
            </w:r>
          </w:p>
          <w:p w14:paraId="5D1B78A5" w14:textId="77777777" w:rsidR="007857CB" w:rsidRDefault="007857CB" w:rsidP="007857CB">
            <w:pPr>
              <w:rPr>
                <w:lang w:eastAsia="en-US"/>
              </w:rPr>
            </w:pPr>
            <w:r>
              <w:rPr>
                <w:lang w:eastAsia="en-US"/>
              </w:rPr>
              <w:t>27 novembre 1994</w:t>
            </w:r>
          </w:p>
          <w:p w14:paraId="01F03873" w14:textId="77777777" w:rsidR="007857CB" w:rsidRDefault="007857CB" w:rsidP="007857CB">
            <w:pPr>
              <w:rPr>
                <w:lang w:eastAsia="en-US"/>
              </w:rPr>
            </w:pPr>
            <w:r>
              <w:rPr>
                <w:lang w:eastAsia="en-US"/>
              </w:rPr>
              <w:t>15,2 cm x 10,1 cm, couleur</w:t>
            </w:r>
          </w:p>
          <w:p w14:paraId="77B23378" w14:textId="77777777" w:rsidR="007857CB" w:rsidRDefault="007857CB" w:rsidP="007857CB">
            <w:pPr>
              <w:rPr>
                <w:lang w:eastAsia="en-US"/>
              </w:rPr>
            </w:pPr>
            <w:r>
              <w:rPr>
                <w:lang w:eastAsia="en-US"/>
              </w:rPr>
              <w:t>originale</w:t>
            </w:r>
          </w:p>
          <w:p w14:paraId="0A6D7C6F" w14:textId="77777777" w:rsidR="007857CB" w:rsidRDefault="007857CB" w:rsidP="007857CB">
            <w:pPr>
              <w:rPr>
                <w:lang w:eastAsia="en-US"/>
              </w:rPr>
            </w:pPr>
          </w:p>
          <w:p w14:paraId="254B5FDB" w14:textId="77777777" w:rsidR="007857CB" w:rsidRDefault="007857CB" w:rsidP="007857CB">
            <w:pPr>
              <w:rPr>
                <w:lang w:eastAsia="en-US"/>
              </w:rPr>
            </w:pPr>
            <w:r>
              <w:rPr>
                <w:lang w:eastAsia="en-US"/>
              </w:rPr>
              <w:t>P08/F1/1.7,251</w:t>
            </w:r>
          </w:p>
          <w:p w14:paraId="57A90A81" w14:textId="77777777" w:rsidR="007857CB" w:rsidRDefault="007857CB" w:rsidP="007857CB">
            <w:pPr>
              <w:rPr>
                <w:lang w:eastAsia="en-US"/>
              </w:rPr>
            </w:pPr>
            <w:r>
              <w:rPr>
                <w:lang w:eastAsia="en-US"/>
              </w:rPr>
              <w:t>Réunion des Tremblay d’Amérique à Dolbeau.</w:t>
            </w:r>
          </w:p>
          <w:p w14:paraId="0B04EEAD" w14:textId="77777777" w:rsidR="007857CB" w:rsidRDefault="007857CB" w:rsidP="007857CB">
            <w:pPr>
              <w:rPr>
                <w:lang w:eastAsia="en-US"/>
              </w:rPr>
            </w:pPr>
            <w:r>
              <w:rPr>
                <w:lang w:eastAsia="en-US"/>
              </w:rPr>
              <w:t>Estelle Tremblay, Clément Tremblay.</w:t>
            </w:r>
          </w:p>
          <w:p w14:paraId="57452755" w14:textId="77777777" w:rsidR="007857CB" w:rsidRDefault="007857CB" w:rsidP="007857CB">
            <w:pPr>
              <w:rPr>
                <w:lang w:eastAsia="en-US"/>
              </w:rPr>
            </w:pPr>
            <w:r>
              <w:rPr>
                <w:lang w:eastAsia="en-US"/>
              </w:rPr>
              <w:t>27 novembre 1994</w:t>
            </w:r>
          </w:p>
          <w:p w14:paraId="1302C278" w14:textId="77777777" w:rsidR="007857CB" w:rsidRDefault="007857CB" w:rsidP="007857CB">
            <w:pPr>
              <w:rPr>
                <w:lang w:eastAsia="en-US"/>
              </w:rPr>
            </w:pPr>
            <w:r>
              <w:rPr>
                <w:lang w:eastAsia="en-US"/>
              </w:rPr>
              <w:t>15,2 cm x 10,1 cm, couleur</w:t>
            </w:r>
          </w:p>
          <w:p w14:paraId="6BEB4038" w14:textId="77777777" w:rsidR="007857CB" w:rsidRDefault="007857CB" w:rsidP="007857CB">
            <w:pPr>
              <w:rPr>
                <w:lang w:eastAsia="en-US"/>
              </w:rPr>
            </w:pPr>
            <w:r>
              <w:rPr>
                <w:lang w:eastAsia="en-US"/>
              </w:rPr>
              <w:t>originale</w:t>
            </w:r>
          </w:p>
          <w:p w14:paraId="3B0BA140" w14:textId="77777777" w:rsidR="007857CB" w:rsidRDefault="007857CB" w:rsidP="007857CB">
            <w:pPr>
              <w:rPr>
                <w:lang w:eastAsia="en-US"/>
              </w:rPr>
            </w:pPr>
          </w:p>
          <w:p w14:paraId="4835E64C" w14:textId="77777777" w:rsidR="007857CB" w:rsidRDefault="007857CB" w:rsidP="007857CB">
            <w:pPr>
              <w:rPr>
                <w:lang w:eastAsia="en-US"/>
              </w:rPr>
            </w:pPr>
            <w:r>
              <w:rPr>
                <w:lang w:eastAsia="en-US"/>
              </w:rPr>
              <w:t>P08/F1/1.7,252</w:t>
            </w:r>
          </w:p>
          <w:p w14:paraId="56D0C77A" w14:textId="77777777" w:rsidR="007857CB" w:rsidRDefault="007857CB" w:rsidP="007857CB">
            <w:pPr>
              <w:rPr>
                <w:lang w:eastAsia="en-US"/>
              </w:rPr>
            </w:pPr>
            <w:r>
              <w:rPr>
                <w:lang w:eastAsia="en-US"/>
              </w:rPr>
              <w:t>Réunion des Tremblay d’Amérique à Dolbeau.</w:t>
            </w:r>
          </w:p>
          <w:p w14:paraId="2281734E" w14:textId="77777777" w:rsidR="007857CB" w:rsidRDefault="007857CB" w:rsidP="007857CB">
            <w:pPr>
              <w:rPr>
                <w:lang w:eastAsia="en-US"/>
              </w:rPr>
            </w:pPr>
            <w:r>
              <w:rPr>
                <w:lang w:eastAsia="en-US"/>
              </w:rPr>
              <w:t>Laurent Tremblay, Camille Lupien.</w:t>
            </w:r>
          </w:p>
          <w:p w14:paraId="5B3144F6" w14:textId="77777777" w:rsidR="007857CB" w:rsidRDefault="007857CB" w:rsidP="007857CB">
            <w:pPr>
              <w:rPr>
                <w:lang w:eastAsia="en-US"/>
              </w:rPr>
            </w:pPr>
            <w:r>
              <w:rPr>
                <w:lang w:eastAsia="en-US"/>
              </w:rPr>
              <w:t>27 novembre 1994</w:t>
            </w:r>
          </w:p>
          <w:p w14:paraId="0C2F721A" w14:textId="77777777" w:rsidR="007857CB" w:rsidRDefault="007857CB" w:rsidP="007857CB">
            <w:pPr>
              <w:rPr>
                <w:lang w:eastAsia="en-US"/>
              </w:rPr>
            </w:pPr>
            <w:r>
              <w:rPr>
                <w:lang w:eastAsia="en-US"/>
              </w:rPr>
              <w:t>15,2 cm x 10,1 cm, couleur</w:t>
            </w:r>
          </w:p>
          <w:p w14:paraId="13391608" w14:textId="77777777" w:rsidR="007857CB" w:rsidRDefault="007857CB" w:rsidP="007857CB">
            <w:pPr>
              <w:rPr>
                <w:lang w:eastAsia="en-US"/>
              </w:rPr>
            </w:pPr>
            <w:r>
              <w:rPr>
                <w:lang w:eastAsia="en-US"/>
              </w:rPr>
              <w:t>originale</w:t>
            </w:r>
          </w:p>
          <w:p w14:paraId="100EE86E" w14:textId="77777777" w:rsidR="007857CB" w:rsidRDefault="007857CB" w:rsidP="007857CB">
            <w:pPr>
              <w:rPr>
                <w:lang w:eastAsia="en-US"/>
              </w:rPr>
            </w:pPr>
          </w:p>
          <w:p w14:paraId="26F78E4B" w14:textId="77777777" w:rsidR="007857CB" w:rsidRDefault="007857CB" w:rsidP="007857CB">
            <w:pPr>
              <w:rPr>
                <w:lang w:eastAsia="en-US"/>
              </w:rPr>
            </w:pPr>
            <w:r>
              <w:rPr>
                <w:lang w:eastAsia="en-US"/>
              </w:rPr>
              <w:t>P08/F1/1.7,253</w:t>
            </w:r>
          </w:p>
          <w:p w14:paraId="021A8DEB" w14:textId="77777777" w:rsidR="007857CB" w:rsidRDefault="007857CB" w:rsidP="007857CB">
            <w:pPr>
              <w:rPr>
                <w:lang w:eastAsia="en-US"/>
              </w:rPr>
            </w:pPr>
            <w:r>
              <w:rPr>
                <w:lang w:eastAsia="en-US"/>
              </w:rPr>
              <w:t>Réunion des Tremblay d’Amérique à Dolbeau.</w:t>
            </w:r>
          </w:p>
          <w:p w14:paraId="4FC32C77" w14:textId="77777777" w:rsidR="007857CB" w:rsidRDefault="007857CB" w:rsidP="007857CB">
            <w:pPr>
              <w:rPr>
                <w:lang w:eastAsia="en-US"/>
              </w:rPr>
            </w:pPr>
            <w:r>
              <w:rPr>
                <w:lang w:eastAsia="en-US"/>
              </w:rPr>
              <w:t>Lucienne Desbiens.</w:t>
            </w:r>
          </w:p>
          <w:p w14:paraId="0D8D9EA3" w14:textId="77777777" w:rsidR="007857CB" w:rsidRDefault="007857CB" w:rsidP="007857CB">
            <w:pPr>
              <w:rPr>
                <w:lang w:eastAsia="en-US"/>
              </w:rPr>
            </w:pPr>
            <w:r>
              <w:rPr>
                <w:lang w:eastAsia="en-US"/>
              </w:rPr>
              <w:t>27 novembre 1994</w:t>
            </w:r>
          </w:p>
          <w:p w14:paraId="0D0B8FAF" w14:textId="77777777" w:rsidR="007857CB" w:rsidRDefault="007857CB" w:rsidP="007857CB">
            <w:pPr>
              <w:rPr>
                <w:lang w:eastAsia="en-US"/>
              </w:rPr>
            </w:pPr>
            <w:r>
              <w:rPr>
                <w:lang w:eastAsia="en-US"/>
              </w:rPr>
              <w:t>15,2 cm x 10,1 cm, couleur</w:t>
            </w:r>
          </w:p>
          <w:p w14:paraId="0F93F675" w14:textId="77777777" w:rsidR="007857CB" w:rsidRDefault="007857CB" w:rsidP="007857CB">
            <w:pPr>
              <w:rPr>
                <w:lang w:eastAsia="en-US"/>
              </w:rPr>
            </w:pPr>
            <w:r>
              <w:rPr>
                <w:lang w:eastAsia="en-US"/>
              </w:rPr>
              <w:t>originale</w:t>
            </w:r>
          </w:p>
          <w:p w14:paraId="3A629DBA" w14:textId="77777777" w:rsidR="007857CB" w:rsidRDefault="007857CB" w:rsidP="007857CB">
            <w:pPr>
              <w:rPr>
                <w:lang w:eastAsia="en-US"/>
              </w:rPr>
            </w:pPr>
          </w:p>
          <w:p w14:paraId="7449BD63" w14:textId="77777777" w:rsidR="007857CB" w:rsidRDefault="007857CB" w:rsidP="007857CB">
            <w:pPr>
              <w:rPr>
                <w:lang w:eastAsia="en-US"/>
              </w:rPr>
            </w:pPr>
            <w:r>
              <w:rPr>
                <w:lang w:eastAsia="en-US"/>
              </w:rPr>
              <w:t>P08/F1/1.7,254</w:t>
            </w:r>
          </w:p>
          <w:p w14:paraId="4BF3707B" w14:textId="77777777" w:rsidR="007857CB" w:rsidRDefault="007857CB" w:rsidP="007857CB">
            <w:pPr>
              <w:rPr>
                <w:lang w:eastAsia="en-US"/>
              </w:rPr>
            </w:pPr>
            <w:r>
              <w:rPr>
                <w:lang w:eastAsia="en-US"/>
              </w:rPr>
              <w:t>Réunion des Tremblay d’Amérique à Dolbeau.</w:t>
            </w:r>
          </w:p>
          <w:p w14:paraId="552EFFB7" w14:textId="77777777" w:rsidR="007857CB" w:rsidRDefault="007857CB" w:rsidP="007857CB">
            <w:pPr>
              <w:rPr>
                <w:lang w:eastAsia="en-US"/>
              </w:rPr>
            </w:pPr>
            <w:r>
              <w:rPr>
                <w:lang w:eastAsia="en-US"/>
              </w:rPr>
              <w:t>27 novembre 1994</w:t>
            </w:r>
          </w:p>
          <w:p w14:paraId="0714F1F1" w14:textId="77777777" w:rsidR="007857CB" w:rsidRDefault="007857CB" w:rsidP="007857CB">
            <w:pPr>
              <w:rPr>
                <w:lang w:eastAsia="en-US"/>
              </w:rPr>
            </w:pPr>
            <w:r>
              <w:rPr>
                <w:lang w:eastAsia="en-US"/>
              </w:rPr>
              <w:t>15,2 cm x 10,1 cm, couleur</w:t>
            </w:r>
          </w:p>
          <w:p w14:paraId="49925197" w14:textId="77777777" w:rsidR="007857CB" w:rsidRDefault="007857CB" w:rsidP="007857CB">
            <w:pPr>
              <w:rPr>
                <w:lang w:eastAsia="en-US"/>
              </w:rPr>
            </w:pPr>
            <w:r>
              <w:rPr>
                <w:lang w:eastAsia="en-US"/>
              </w:rPr>
              <w:t>originale</w:t>
            </w:r>
          </w:p>
          <w:p w14:paraId="0D50D9B0" w14:textId="77777777" w:rsidR="007857CB" w:rsidRDefault="007857CB" w:rsidP="007857CB">
            <w:pPr>
              <w:rPr>
                <w:lang w:eastAsia="en-US"/>
              </w:rPr>
            </w:pPr>
          </w:p>
          <w:p w14:paraId="71BBE184" w14:textId="77777777" w:rsidR="007857CB" w:rsidRDefault="007857CB" w:rsidP="007857CB">
            <w:pPr>
              <w:rPr>
                <w:lang w:eastAsia="en-US"/>
              </w:rPr>
            </w:pPr>
            <w:r>
              <w:rPr>
                <w:lang w:eastAsia="en-US"/>
              </w:rPr>
              <w:t>P08/F1/1.7,255</w:t>
            </w:r>
          </w:p>
          <w:p w14:paraId="4FC78814" w14:textId="77777777" w:rsidR="007857CB" w:rsidRDefault="007857CB" w:rsidP="007857CB">
            <w:pPr>
              <w:rPr>
                <w:lang w:eastAsia="en-US"/>
              </w:rPr>
            </w:pPr>
            <w:r>
              <w:rPr>
                <w:lang w:eastAsia="en-US"/>
              </w:rPr>
              <w:t>Réunion des Tremblay d’Amérique à Dolbeau.</w:t>
            </w:r>
          </w:p>
          <w:p w14:paraId="34BC3C4F" w14:textId="77777777" w:rsidR="007857CB" w:rsidRDefault="007857CB" w:rsidP="007857CB">
            <w:pPr>
              <w:rPr>
                <w:lang w:eastAsia="en-US"/>
              </w:rPr>
            </w:pPr>
            <w:r>
              <w:rPr>
                <w:lang w:eastAsia="en-US"/>
              </w:rPr>
              <w:t>27 novembre 1994</w:t>
            </w:r>
          </w:p>
          <w:p w14:paraId="346282C2" w14:textId="77777777" w:rsidR="007857CB" w:rsidRDefault="007857CB" w:rsidP="007857CB">
            <w:pPr>
              <w:rPr>
                <w:lang w:eastAsia="en-US"/>
              </w:rPr>
            </w:pPr>
            <w:r>
              <w:rPr>
                <w:lang w:eastAsia="en-US"/>
              </w:rPr>
              <w:t>15,2 cm x 10,1 cm, couleur</w:t>
            </w:r>
          </w:p>
          <w:p w14:paraId="423F2112" w14:textId="77777777" w:rsidR="007857CB" w:rsidRDefault="007857CB" w:rsidP="007857CB">
            <w:pPr>
              <w:rPr>
                <w:lang w:eastAsia="en-US"/>
              </w:rPr>
            </w:pPr>
            <w:r>
              <w:rPr>
                <w:lang w:eastAsia="en-US"/>
              </w:rPr>
              <w:t>originale</w:t>
            </w:r>
          </w:p>
          <w:p w14:paraId="0AE48C27" w14:textId="77777777" w:rsidR="007857CB" w:rsidRDefault="007857CB" w:rsidP="007857CB">
            <w:pPr>
              <w:rPr>
                <w:lang w:eastAsia="en-US"/>
              </w:rPr>
            </w:pPr>
          </w:p>
          <w:p w14:paraId="7CE17B1F" w14:textId="77777777" w:rsidR="007857CB" w:rsidRDefault="007857CB" w:rsidP="007857CB">
            <w:pPr>
              <w:rPr>
                <w:lang w:eastAsia="en-US"/>
              </w:rPr>
            </w:pPr>
            <w:r>
              <w:rPr>
                <w:lang w:eastAsia="en-US"/>
              </w:rPr>
              <w:t>P08/F1/1.7,256</w:t>
            </w:r>
          </w:p>
          <w:p w14:paraId="713D54FC" w14:textId="77777777" w:rsidR="007857CB" w:rsidRDefault="007857CB" w:rsidP="007857CB">
            <w:pPr>
              <w:rPr>
                <w:lang w:eastAsia="en-US"/>
              </w:rPr>
            </w:pPr>
            <w:r>
              <w:rPr>
                <w:lang w:eastAsia="en-US"/>
              </w:rPr>
              <w:t>Réunion des Tremblay d’Amérique à Dolbeau.</w:t>
            </w:r>
          </w:p>
          <w:p w14:paraId="58F24A25" w14:textId="77777777" w:rsidR="007857CB" w:rsidRDefault="007857CB" w:rsidP="007857CB">
            <w:pPr>
              <w:rPr>
                <w:lang w:eastAsia="en-US"/>
              </w:rPr>
            </w:pPr>
            <w:r>
              <w:rPr>
                <w:lang w:eastAsia="en-US"/>
              </w:rPr>
              <w:t>Camille Lupien, Estelle Tremblay, Clément Tremblay.</w:t>
            </w:r>
          </w:p>
          <w:p w14:paraId="62135E5B" w14:textId="77777777" w:rsidR="007857CB" w:rsidRDefault="007857CB" w:rsidP="007857CB">
            <w:pPr>
              <w:rPr>
                <w:lang w:eastAsia="en-US"/>
              </w:rPr>
            </w:pPr>
            <w:r>
              <w:rPr>
                <w:lang w:eastAsia="en-US"/>
              </w:rPr>
              <w:t>27 novembre 1994</w:t>
            </w:r>
          </w:p>
          <w:p w14:paraId="1C17BF00" w14:textId="77777777" w:rsidR="007857CB" w:rsidRDefault="007857CB" w:rsidP="007857CB">
            <w:pPr>
              <w:rPr>
                <w:lang w:eastAsia="en-US"/>
              </w:rPr>
            </w:pPr>
            <w:r>
              <w:rPr>
                <w:lang w:eastAsia="en-US"/>
              </w:rPr>
              <w:t>15,2 cm x 10,1 cm, couleur</w:t>
            </w:r>
          </w:p>
          <w:p w14:paraId="560712BA" w14:textId="77777777" w:rsidR="007857CB" w:rsidRDefault="007857CB" w:rsidP="007857CB">
            <w:pPr>
              <w:rPr>
                <w:lang w:eastAsia="en-US"/>
              </w:rPr>
            </w:pPr>
            <w:r>
              <w:rPr>
                <w:lang w:eastAsia="en-US"/>
              </w:rPr>
              <w:t>originale</w:t>
            </w:r>
          </w:p>
          <w:p w14:paraId="68665E75" w14:textId="77777777" w:rsidR="007857CB" w:rsidRDefault="007857CB" w:rsidP="007857CB">
            <w:pPr>
              <w:rPr>
                <w:lang w:eastAsia="en-US"/>
              </w:rPr>
            </w:pPr>
          </w:p>
          <w:p w14:paraId="3A429621" w14:textId="77777777" w:rsidR="007857CB" w:rsidRDefault="007857CB" w:rsidP="007857CB">
            <w:pPr>
              <w:rPr>
                <w:lang w:eastAsia="en-US"/>
              </w:rPr>
            </w:pPr>
            <w:r>
              <w:rPr>
                <w:lang w:eastAsia="en-US"/>
              </w:rPr>
              <w:lastRenderedPageBreak/>
              <w:t>P08/F1/1.7,257</w:t>
            </w:r>
          </w:p>
          <w:p w14:paraId="278651D9" w14:textId="77777777" w:rsidR="007857CB" w:rsidRDefault="007857CB" w:rsidP="007857CB">
            <w:pPr>
              <w:rPr>
                <w:lang w:eastAsia="en-US"/>
              </w:rPr>
            </w:pPr>
            <w:r>
              <w:rPr>
                <w:lang w:eastAsia="en-US"/>
              </w:rPr>
              <w:t>Banquet de la Garde de Dolbeau.</w:t>
            </w:r>
          </w:p>
          <w:p w14:paraId="66FEADD9" w14:textId="77777777" w:rsidR="007857CB" w:rsidRDefault="007857CB" w:rsidP="007857CB">
            <w:pPr>
              <w:rPr>
                <w:lang w:eastAsia="en-US"/>
              </w:rPr>
            </w:pPr>
            <w:r>
              <w:rPr>
                <w:lang w:eastAsia="en-US"/>
              </w:rPr>
              <w:t>[19--]</w:t>
            </w:r>
          </w:p>
          <w:p w14:paraId="53604AA1" w14:textId="77777777" w:rsidR="007857CB" w:rsidRDefault="007857CB" w:rsidP="007857CB">
            <w:pPr>
              <w:rPr>
                <w:lang w:eastAsia="en-US"/>
              </w:rPr>
            </w:pPr>
            <w:r>
              <w:rPr>
                <w:lang w:eastAsia="en-US"/>
              </w:rPr>
              <w:t>12 cm x 9 cm, n.b.</w:t>
            </w:r>
          </w:p>
          <w:p w14:paraId="301BD270" w14:textId="77777777" w:rsidR="007857CB" w:rsidRDefault="007857CB" w:rsidP="007857CB">
            <w:pPr>
              <w:rPr>
                <w:lang w:eastAsia="en-US"/>
              </w:rPr>
            </w:pPr>
            <w:r>
              <w:rPr>
                <w:lang w:eastAsia="en-US"/>
              </w:rPr>
              <w:t>Originale</w:t>
            </w:r>
          </w:p>
          <w:p w14:paraId="3664E542" w14:textId="77777777" w:rsidR="007857CB" w:rsidRDefault="007857CB" w:rsidP="007857CB">
            <w:pPr>
              <w:rPr>
                <w:lang w:eastAsia="en-US"/>
              </w:rPr>
            </w:pPr>
          </w:p>
          <w:p w14:paraId="57BBF542" w14:textId="77777777" w:rsidR="007857CB" w:rsidRDefault="007857CB" w:rsidP="007857CB">
            <w:pPr>
              <w:rPr>
                <w:lang w:eastAsia="en-US"/>
              </w:rPr>
            </w:pPr>
            <w:r>
              <w:rPr>
                <w:lang w:eastAsia="en-US"/>
              </w:rPr>
              <w:t>P08/F1/1.7,258</w:t>
            </w:r>
          </w:p>
          <w:p w14:paraId="60BCCE79" w14:textId="77777777" w:rsidR="007857CB" w:rsidRDefault="007857CB" w:rsidP="007857CB">
            <w:pPr>
              <w:rPr>
                <w:lang w:eastAsia="en-US"/>
              </w:rPr>
            </w:pPr>
            <w:r>
              <w:rPr>
                <w:lang w:eastAsia="en-US"/>
              </w:rPr>
              <w:t>Famille Duchesne de Dolbeau.</w:t>
            </w:r>
          </w:p>
          <w:p w14:paraId="4649EE92" w14:textId="77777777" w:rsidR="007857CB" w:rsidRPr="00D07CA3" w:rsidRDefault="007857CB" w:rsidP="007857CB">
            <w:pPr>
              <w:rPr>
                <w:lang w:val="en-CA" w:eastAsia="en-US"/>
              </w:rPr>
            </w:pPr>
            <w:r w:rsidRPr="00D07CA3">
              <w:rPr>
                <w:lang w:val="en-CA" w:eastAsia="en-US"/>
              </w:rPr>
              <w:t>[19--]</w:t>
            </w:r>
          </w:p>
          <w:p w14:paraId="1D521F1F" w14:textId="77777777" w:rsidR="007857CB" w:rsidRPr="00D07CA3" w:rsidRDefault="007857CB" w:rsidP="007857CB">
            <w:pPr>
              <w:rPr>
                <w:lang w:val="en-CA" w:eastAsia="en-US"/>
              </w:rPr>
            </w:pPr>
            <w:r w:rsidRPr="00D07CA3">
              <w:rPr>
                <w:lang w:val="en-CA" w:eastAsia="en-US"/>
              </w:rPr>
              <w:t>17 cm x 12 cm, n.b.</w:t>
            </w:r>
          </w:p>
          <w:p w14:paraId="7280B80F" w14:textId="77777777" w:rsidR="007857CB" w:rsidRPr="00D07CA3" w:rsidRDefault="007857CB" w:rsidP="007857CB">
            <w:pPr>
              <w:rPr>
                <w:lang w:val="en-CA" w:eastAsia="en-US"/>
              </w:rPr>
            </w:pPr>
            <w:r w:rsidRPr="00D07CA3">
              <w:rPr>
                <w:lang w:val="en-CA" w:eastAsia="en-US"/>
              </w:rPr>
              <w:t>Photographe : A. Ross</w:t>
            </w:r>
          </w:p>
          <w:p w14:paraId="4F220272" w14:textId="77777777" w:rsidR="007857CB" w:rsidRDefault="007857CB" w:rsidP="007857CB">
            <w:pPr>
              <w:rPr>
                <w:lang w:eastAsia="en-US"/>
              </w:rPr>
            </w:pPr>
            <w:r>
              <w:rPr>
                <w:lang w:eastAsia="en-US"/>
              </w:rPr>
              <w:t>Originale</w:t>
            </w:r>
          </w:p>
          <w:p w14:paraId="66C4B7F0" w14:textId="77777777" w:rsidR="007857CB" w:rsidRDefault="007857CB" w:rsidP="007857CB">
            <w:pPr>
              <w:rPr>
                <w:lang w:eastAsia="en-US"/>
              </w:rPr>
            </w:pPr>
          </w:p>
          <w:p w14:paraId="23D15AF0" w14:textId="77777777" w:rsidR="007857CB" w:rsidRDefault="007857CB" w:rsidP="007857CB">
            <w:pPr>
              <w:rPr>
                <w:lang w:eastAsia="en-US"/>
              </w:rPr>
            </w:pPr>
            <w:r>
              <w:rPr>
                <w:lang w:eastAsia="en-US"/>
              </w:rPr>
              <w:t>P08/F1/1.7,259</w:t>
            </w:r>
          </w:p>
          <w:p w14:paraId="319A807B" w14:textId="77777777" w:rsidR="007857CB" w:rsidRDefault="007857CB" w:rsidP="007857CB">
            <w:pPr>
              <w:rPr>
                <w:lang w:eastAsia="en-US"/>
              </w:rPr>
            </w:pPr>
            <w:r>
              <w:rPr>
                <w:lang w:eastAsia="en-US"/>
              </w:rPr>
              <w:t>Comité de sécurité de l’usine.</w:t>
            </w:r>
          </w:p>
          <w:p w14:paraId="0F3FB99D" w14:textId="77777777" w:rsidR="007857CB" w:rsidRDefault="007857CB" w:rsidP="007857CB">
            <w:pPr>
              <w:rPr>
                <w:lang w:eastAsia="en-US"/>
              </w:rPr>
            </w:pPr>
            <w:r>
              <w:rPr>
                <w:lang w:eastAsia="en-US"/>
              </w:rPr>
              <w:t>1ière rangée (à l’avant) : Maurice Martel, W.S. Cramp, Rosaire Martel, Gordon Sutton, Ernest Rancourt.</w:t>
            </w:r>
          </w:p>
          <w:p w14:paraId="1AC08817" w14:textId="77777777" w:rsidR="007857CB" w:rsidRDefault="007857CB" w:rsidP="007857CB">
            <w:pPr>
              <w:rPr>
                <w:lang w:eastAsia="en-US"/>
              </w:rPr>
            </w:pPr>
            <w:r>
              <w:rPr>
                <w:lang w:eastAsia="en-US"/>
              </w:rPr>
              <w:t>2ième rangée : Arthur Savard, Charles Dubuc, Martin Germain, Lucien Paradis, Marcel Tardif, Alexandre Ross.</w:t>
            </w:r>
          </w:p>
          <w:p w14:paraId="67319BD7" w14:textId="77777777" w:rsidR="007857CB" w:rsidRDefault="007857CB" w:rsidP="007857CB">
            <w:pPr>
              <w:rPr>
                <w:lang w:eastAsia="en-US"/>
              </w:rPr>
            </w:pPr>
            <w:r>
              <w:rPr>
                <w:lang w:eastAsia="en-US"/>
              </w:rPr>
              <w:t>3ième rangée (à l’arrière) : Émile Potvin, Thomas Desbiens, Jos. Morrissette, Roger Tremblay, Eugène Simard, Ernest Hopkins.</w:t>
            </w:r>
          </w:p>
          <w:p w14:paraId="75347DDD" w14:textId="77777777" w:rsidR="007857CB" w:rsidRDefault="007857CB" w:rsidP="007857CB">
            <w:pPr>
              <w:rPr>
                <w:lang w:eastAsia="en-US"/>
              </w:rPr>
            </w:pPr>
            <w:r>
              <w:rPr>
                <w:lang w:eastAsia="en-US"/>
              </w:rPr>
              <w:t>[1948]</w:t>
            </w:r>
          </w:p>
          <w:p w14:paraId="79CD83AA" w14:textId="77777777" w:rsidR="007857CB" w:rsidRDefault="007857CB" w:rsidP="007857CB">
            <w:pPr>
              <w:rPr>
                <w:lang w:eastAsia="en-US"/>
              </w:rPr>
            </w:pPr>
            <w:r>
              <w:rPr>
                <w:lang w:eastAsia="en-US"/>
              </w:rPr>
              <w:t>14 cm x 10 cm, n.b.</w:t>
            </w:r>
          </w:p>
          <w:p w14:paraId="5C40FEAD" w14:textId="77777777" w:rsidR="007857CB" w:rsidRDefault="007857CB" w:rsidP="007857CB">
            <w:pPr>
              <w:rPr>
                <w:lang w:eastAsia="en-US"/>
              </w:rPr>
            </w:pPr>
            <w:r>
              <w:rPr>
                <w:lang w:eastAsia="en-US"/>
              </w:rPr>
              <w:t>Originale</w:t>
            </w:r>
          </w:p>
          <w:p w14:paraId="44771EAB" w14:textId="77777777" w:rsidR="007857CB" w:rsidRDefault="007857CB" w:rsidP="007857CB">
            <w:pPr>
              <w:rPr>
                <w:lang w:eastAsia="en-US"/>
              </w:rPr>
            </w:pPr>
          </w:p>
          <w:p w14:paraId="28E06E93" w14:textId="77777777" w:rsidR="007857CB" w:rsidRDefault="007857CB" w:rsidP="007857CB">
            <w:pPr>
              <w:rPr>
                <w:lang w:eastAsia="en-US"/>
              </w:rPr>
            </w:pPr>
            <w:r>
              <w:rPr>
                <w:lang w:eastAsia="en-US"/>
              </w:rPr>
              <w:t>P08/F1/1.7,260</w:t>
            </w:r>
          </w:p>
          <w:p w14:paraId="44FEB8D2" w14:textId="77777777" w:rsidR="007857CB" w:rsidRDefault="007857CB" w:rsidP="007857CB">
            <w:pPr>
              <w:rPr>
                <w:lang w:eastAsia="en-US"/>
              </w:rPr>
            </w:pPr>
            <w:r>
              <w:rPr>
                <w:lang w:eastAsia="en-US"/>
              </w:rPr>
              <w:t>Comité de sécurité de l’usine.</w:t>
            </w:r>
          </w:p>
          <w:p w14:paraId="7B052BB3" w14:textId="77777777" w:rsidR="007857CB" w:rsidRPr="00D07CA3" w:rsidRDefault="007857CB" w:rsidP="007857CB">
            <w:pPr>
              <w:rPr>
                <w:lang w:val="en-CA" w:eastAsia="en-US"/>
              </w:rPr>
            </w:pPr>
            <w:r w:rsidRPr="00D07CA3">
              <w:rPr>
                <w:lang w:val="en-CA" w:eastAsia="en-US"/>
              </w:rPr>
              <w:t>[1950]</w:t>
            </w:r>
          </w:p>
          <w:p w14:paraId="106A62F3" w14:textId="77777777" w:rsidR="007857CB" w:rsidRPr="00D07CA3" w:rsidRDefault="007857CB" w:rsidP="007857CB">
            <w:pPr>
              <w:rPr>
                <w:lang w:val="en-CA" w:eastAsia="en-US"/>
              </w:rPr>
            </w:pPr>
            <w:r w:rsidRPr="00D07CA3">
              <w:rPr>
                <w:lang w:val="en-CA" w:eastAsia="en-US"/>
              </w:rPr>
              <w:t>17 cm x 12 cm, n.b.</w:t>
            </w:r>
          </w:p>
          <w:p w14:paraId="5C62AD90" w14:textId="77777777" w:rsidR="007857CB" w:rsidRPr="00D07CA3" w:rsidRDefault="007857CB" w:rsidP="007857CB">
            <w:pPr>
              <w:rPr>
                <w:lang w:val="en-CA" w:eastAsia="en-US"/>
              </w:rPr>
            </w:pPr>
            <w:r w:rsidRPr="00D07CA3">
              <w:rPr>
                <w:lang w:val="en-CA" w:eastAsia="en-US"/>
              </w:rPr>
              <w:t>Photographe : A. Ross</w:t>
            </w:r>
          </w:p>
          <w:p w14:paraId="50A94A5F" w14:textId="77777777" w:rsidR="007857CB" w:rsidRDefault="007857CB" w:rsidP="007857CB">
            <w:pPr>
              <w:rPr>
                <w:lang w:eastAsia="en-US"/>
              </w:rPr>
            </w:pPr>
            <w:r>
              <w:rPr>
                <w:lang w:eastAsia="en-US"/>
              </w:rPr>
              <w:t>Originale</w:t>
            </w:r>
          </w:p>
          <w:p w14:paraId="09970F48" w14:textId="77777777" w:rsidR="007857CB" w:rsidRDefault="007857CB" w:rsidP="007857CB">
            <w:pPr>
              <w:rPr>
                <w:lang w:eastAsia="en-US"/>
              </w:rPr>
            </w:pPr>
          </w:p>
          <w:p w14:paraId="0331FECC" w14:textId="77777777" w:rsidR="007857CB" w:rsidRDefault="007857CB" w:rsidP="007857CB">
            <w:pPr>
              <w:rPr>
                <w:lang w:eastAsia="en-US"/>
              </w:rPr>
            </w:pPr>
            <w:r>
              <w:rPr>
                <w:lang w:eastAsia="en-US"/>
              </w:rPr>
              <w:t>P08/F1/1.7,261</w:t>
            </w:r>
          </w:p>
          <w:p w14:paraId="30089015" w14:textId="77777777" w:rsidR="007857CB" w:rsidRDefault="007857CB" w:rsidP="007857CB">
            <w:pPr>
              <w:rPr>
                <w:lang w:eastAsia="en-US"/>
              </w:rPr>
            </w:pPr>
            <w:r>
              <w:rPr>
                <w:lang w:eastAsia="en-US"/>
              </w:rPr>
              <w:t>Famille Léon Guillemette.</w:t>
            </w:r>
          </w:p>
          <w:p w14:paraId="538C4368" w14:textId="77777777" w:rsidR="007857CB" w:rsidRPr="00D07CA3" w:rsidRDefault="007857CB" w:rsidP="007857CB">
            <w:pPr>
              <w:rPr>
                <w:lang w:val="en-CA" w:eastAsia="en-US"/>
              </w:rPr>
            </w:pPr>
            <w:r w:rsidRPr="00D07CA3">
              <w:rPr>
                <w:lang w:val="en-CA" w:eastAsia="en-US"/>
              </w:rPr>
              <w:t>[19--]</w:t>
            </w:r>
          </w:p>
          <w:p w14:paraId="4702CC17" w14:textId="77777777" w:rsidR="007857CB" w:rsidRPr="00D07CA3" w:rsidRDefault="007857CB" w:rsidP="007857CB">
            <w:pPr>
              <w:rPr>
                <w:lang w:val="en-CA" w:eastAsia="en-US"/>
              </w:rPr>
            </w:pPr>
            <w:r w:rsidRPr="00D07CA3">
              <w:rPr>
                <w:lang w:val="en-CA" w:eastAsia="en-US"/>
              </w:rPr>
              <w:t>11 cm x 8 cm, n.b.</w:t>
            </w:r>
          </w:p>
          <w:p w14:paraId="515C69FE" w14:textId="77777777" w:rsidR="007857CB" w:rsidRPr="00D07CA3" w:rsidRDefault="007857CB" w:rsidP="007857CB">
            <w:pPr>
              <w:rPr>
                <w:lang w:val="en-CA" w:eastAsia="en-US"/>
              </w:rPr>
            </w:pPr>
            <w:r w:rsidRPr="00D07CA3">
              <w:rPr>
                <w:lang w:val="en-CA" w:eastAsia="en-US"/>
              </w:rPr>
              <w:t>Photographe : A. Ross</w:t>
            </w:r>
          </w:p>
          <w:p w14:paraId="615B14BB" w14:textId="77777777" w:rsidR="007857CB" w:rsidRDefault="007857CB" w:rsidP="007857CB">
            <w:pPr>
              <w:rPr>
                <w:lang w:eastAsia="en-US"/>
              </w:rPr>
            </w:pPr>
            <w:r>
              <w:rPr>
                <w:lang w:eastAsia="en-US"/>
              </w:rPr>
              <w:t>Originale</w:t>
            </w:r>
          </w:p>
          <w:p w14:paraId="7E373381" w14:textId="77777777" w:rsidR="007857CB" w:rsidRDefault="007857CB" w:rsidP="007857CB">
            <w:pPr>
              <w:rPr>
                <w:lang w:eastAsia="en-US"/>
              </w:rPr>
            </w:pPr>
          </w:p>
          <w:p w14:paraId="26BFD972" w14:textId="77777777" w:rsidR="007857CB" w:rsidRDefault="007857CB" w:rsidP="007857CB">
            <w:pPr>
              <w:rPr>
                <w:lang w:eastAsia="en-US"/>
              </w:rPr>
            </w:pPr>
            <w:r>
              <w:rPr>
                <w:lang w:eastAsia="en-US"/>
              </w:rPr>
              <w:t>P08/F1/1.7,262</w:t>
            </w:r>
          </w:p>
          <w:p w14:paraId="2905AE60" w14:textId="77777777" w:rsidR="007857CB" w:rsidRDefault="007857CB" w:rsidP="007857CB">
            <w:pPr>
              <w:rPr>
                <w:lang w:eastAsia="en-US"/>
              </w:rPr>
            </w:pPr>
            <w:r>
              <w:rPr>
                <w:lang w:eastAsia="en-US"/>
              </w:rPr>
              <w:t>Cercle Ste-Jeanne d’Arc de Dolbeau.</w:t>
            </w:r>
          </w:p>
          <w:p w14:paraId="59FF690C" w14:textId="77777777" w:rsidR="007857CB" w:rsidRDefault="007857CB" w:rsidP="007857CB">
            <w:pPr>
              <w:rPr>
                <w:lang w:eastAsia="en-US"/>
              </w:rPr>
            </w:pPr>
            <w:r>
              <w:rPr>
                <w:lang w:eastAsia="en-US"/>
              </w:rPr>
              <w:t>1952</w:t>
            </w:r>
          </w:p>
          <w:p w14:paraId="366DD8D6" w14:textId="77777777" w:rsidR="007857CB" w:rsidRDefault="007857CB" w:rsidP="007857CB">
            <w:pPr>
              <w:rPr>
                <w:lang w:eastAsia="en-US"/>
              </w:rPr>
            </w:pPr>
            <w:r>
              <w:rPr>
                <w:lang w:eastAsia="en-US"/>
              </w:rPr>
              <w:t>15 cm x 9 cm, n.b.</w:t>
            </w:r>
          </w:p>
          <w:p w14:paraId="2F245DAA" w14:textId="77777777" w:rsidR="007857CB" w:rsidRDefault="007857CB" w:rsidP="007857CB">
            <w:pPr>
              <w:rPr>
                <w:lang w:eastAsia="en-US"/>
              </w:rPr>
            </w:pPr>
            <w:r>
              <w:rPr>
                <w:lang w:eastAsia="en-US"/>
              </w:rPr>
              <w:t>Originale</w:t>
            </w:r>
          </w:p>
          <w:p w14:paraId="212A0705" w14:textId="77777777" w:rsidR="007857CB" w:rsidRDefault="007857CB" w:rsidP="007857CB">
            <w:pPr>
              <w:rPr>
                <w:lang w:eastAsia="en-US"/>
              </w:rPr>
            </w:pPr>
          </w:p>
          <w:p w14:paraId="645C107F" w14:textId="77777777" w:rsidR="007857CB" w:rsidRDefault="007857CB" w:rsidP="007857CB">
            <w:pPr>
              <w:rPr>
                <w:lang w:eastAsia="en-US"/>
              </w:rPr>
            </w:pPr>
            <w:r>
              <w:rPr>
                <w:lang w:eastAsia="en-US"/>
              </w:rPr>
              <w:t>P08/F1/1.7,263</w:t>
            </w:r>
          </w:p>
          <w:p w14:paraId="3AF1D57E" w14:textId="77777777" w:rsidR="007857CB" w:rsidRDefault="007857CB" w:rsidP="007857CB">
            <w:pPr>
              <w:rPr>
                <w:lang w:eastAsia="en-US"/>
              </w:rPr>
            </w:pPr>
            <w:r>
              <w:rPr>
                <w:lang w:eastAsia="en-US"/>
              </w:rPr>
              <w:lastRenderedPageBreak/>
              <w:t>Cercle Ste-Jeanne d’Arc de Dolbeau.</w:t>
            </w:r>
          </w:p>
          <w:p w14:paraId="6A981830" w14:textId="77777777" w:rsidR="007857CB" w:rsidRDefault="007857CB" w:rsidP="007857CB">
            <w:pPr>
              <w:rPr>
                <w:lang w:eastAsia="en-US"/>
              </w:rPr>
            </w:pPr>
            <w:r>
              <w:rPr>
                <w:lang w:eastAsia="en-US"/>
              </w:rPr>
              <w:t>1952</w:t>
            </w:r>
          </w:p>
          <w:p w14:paraId="67E4EC56" w14:textId="77777777" w:rsidR="007857CB" w:rsidRDefault="007857CB" w:rsidP="007857CB">
            <w:pPr>
              <w:rPr>
                <w:lang w:eastAsia="en-US"/>
              </w:rPr>
            </w:pPr>
            <w:r>
              <w:rPr>
                <w:lang w:eastAsia="en-US"/>
              </w:rPr>
              <w:t>15 cm x 9 cm, n.b.</w:t>
            </w:r>
          </w:p>
          <w:p w14:paraId="544B8598" w14:textId="77777777" w:rsidR="007857CB" w:rsidRDefault="007857CB" w:rsidP="007857CB">
            <w:pPr>
              <w:rPr>
                <w:lang w:eastAsia="en-US"/>
              </w:rPr>
            </w:pPr>
            <w:r>
              <w:rPr>
                <w:lang w:eastAsia="en-US"/>
              </w:rPr>
              <w:t>Originale</w:t>
            </w:r>
          </w:p>
          <w:p w14:paraId="7050F6B3" w14:textId="77777777" w:rsidR="007857CB" w:rsidRDefault="007857CB" w:rsidP="007857CB">
            <w:pPr>
              <w:rPr>
                <w:lang w:eastAsia="en-US"/>
              </w:rPr>
            </w:pPr>
          </w:p>
          <w:p w14:paraId="6D15331A" w14:textId="77777777" w:rsidR="007857CB" w:rsidRDefault="007857CB" w:rsidP="007857CB">
            <w:pPr>
              <w:rPr>
                <w:lang w:eastAsia="en-US"/>
              </w:rPr>
            </w:pPr>
            <w:r>
              <w:rPr>
                <w:lang w:eastAsia="en-US"/>
              </w:rPr>
              <w:t>P08/F1/1.7,264</w:t>
            </w:r>
          </w:p>
          <w:p w14:paraId="615652DF" w14:textId="77777777" w:rsidR="007857CB" w:rsidRDefault="007857CB" w:rsidP="007857CB">
            <w:pPr>
              <w:rPr>
                <w:lang w:eastAsia="en-US"/>
              </w:rPr>
            </w:pPr>
            <w:r>
              <w:rPr>
                <w:lang w:eastAsia="en-US"/>
              </w:rPr>
              <w:t>Famille Elzéar Plourde.</w:t>
            </w:r>
          </w:p>
          <w:p w14:paraId="47B61A8A" w14:textId="77777777" w:rsidR="007857CB" w:rsidRPr="00D07CA3" w:rsidRDefault="007857CB" w:rsidP="007857CB">
            <w:pPr>
              <w:rPr>
                <w:lang w:val="en-CA" w:eastAsia="en-US"/>
              </w:rPr>
            </w:pPr>
            <w:r w:rsidRPr="00D07CA3">
              <w:rPr>
                <w:lang w:val="en-CA" w:eastAsia="en-US"/>
              </w:rPr>
              <w:t>[19--]</w:t>
            </w:r>
          </w:p>
          <w:p w14:paraId="3024FEB2" w14:textId="77777777" w:rsidR="007857CB" w:rsidRPr="00D07CA3" w:rsidRDefault="007857CB" w:rsidP="007857CB">
            <w:pPr>
              <w:rPr>
                <w:lang w:val="en-CA" w:eastAsia="en-US"/>
              </w:rPr>
            </w:pPr>
            <w:r w:rsidRPr="00D07CA3">
              <w:rPr>
                <w:lang w:val="en-CA" w:eastAsia="en-US"/>
              </w:rPr>
              <w:t>10 cm x 8 cm, n.b.</w:t>
            </w:r>
          </w:p>
          <w:p w14:paraId="164BAEFC" w14:textId="77777777" w:rsidR="007857CB" w:rsidRPr="00D07CA3" w:rsidRDefault="007857CB" w:rsidP="007857CB">
            <w:pPr>
              <w:rPr>
                <w:lang w:val="en-CA" w:eastAsia="en-US"/>
              </w:rPr>
            </w:pPr>
            <w:r w:rsidRPr="00D07CA3">
              <w:rPr>
                <w:lang w:val="en-CA" w:eastAsia="en-US"/>
              </w:rPr>
              <w:t>Photographe : A. Ross</w:t>
            </w:r>
          </w:p>
          <w:p w14:paraId="7084B57D" w14:textId="77777777" w:rsidR="007857CB" w:rsidRDefault="007857CB" w:rsidP="007857CB">
            <w:pPr>
              <w:rPr>
                <w:lang w:eastAsia="en-US"/>
              </w:rPr>
            </w:pPr>
            <w:r>
              <w:rPr>
                <w:lang w:eastAsia="en-US"/>
              </w:rPr>
              <w:t>Originale</w:t>
            </w:r>
          </w:p>
          <w:p w14:paraId="2E33623D" w14:textId="77777777" w:rsidR="007857CB" w:rsidRDefault="007857CB" w:rsidP="007857CB">
            <w:pPr>
              <w:rPr>
                <w:lang w:eastAsia="en-US"/>
              </w:rPr>
            </w:pPr>
          </w:p>
          <w:p w14:paraId="044C924F" w14:textId="77777777" w:rsidR="007857CB" w:rsidRDefault="007857CB" w:rsidP="007857CB">
            <w:pPr>
              <w:rPr>
                <w:lang w:eastAsia="en-US"/>
              </w:rPr>
            </w:pPr>
            <w:r>
              <w:rPr>
                <w:lang w:eastAsia="en-US"/>
              </w:rPr>
              <w:t>P08/F1/1.7,265</w:t>
            </w:r>
          </w:p>
          <w:p w14:paraId="08959381" w14:textId="77777777" w:rsidR="007857CB" w:rsidRDefault="007857CB" w:rsidP="007857CB">
            <w:pPr>
              <w:rPr>
                <w:lang w:eastAsia="en-US"/>
              </w:rPr>
            </w:pPr>
            <w:r>
              <w:rPr>
                <w:lang w:eastAsia="en-US"/>
              </w:rPr>
              <w:t>Famille Joseph Lamothe.</w:t>
            </w:r>
          </w:p>
          <w:p w14:paraId="6D48752E" w14:textId="77777777" w:rsidR="007857CB" w:rsidRDefault="007857CB" w:rsidP="007857CB">
            <w:pPr>
              <w:rPr>
                <w:lang w:eastAsia="en-US"/>
              </w:rPr>
            </w:pPr>
            <w:r>
              <w:rPr>
                <w:lang w:eastAsia="en-US"/>
              </w:rPr>
              <w:t>[19--]</w:t>
            </w:r>
          </w:p>
          <w:p w14:paraId="0FC46431" w14:textId="77777777" w:rsidR="007857CB" w:rsidRDefault="007857CB" w:rsidP="007857CB">
            <w:pPr>
              <w:rPr>
                <w:lang w:eastAsia="en-US"/>
              </w:rPr>
            </w:pPr>
            <w:r>
              <w:rPr>
                <w:lang w:eastAsia="en-US"/>
              </w:rPr>
              <w:t>13 cm x 9 cm, n.b.</w:t>
            </w:r>
          </w:p>
          <w:p w14:paraId="7C4476A7" w14:textId="77777777" w:rsidR="007857CB" w:rsidRDefault="007857CB" w:rsidP="007857CB">
            <w:pPr>
              <w:rPr>
                <w:lang w:eastAsia="en-US"/>
              </w:rPr>
            </w:pPr>
            <w:r>
              <w:rPr>
                <w:lang w:eastAsia="en-US"/>
              </w:rPr>
              <w:t>Originaux</w:t>
            </w:r>
          </w:p>
          <w:p w14:paraId="6988D01D" w14:textId="77777777" w:rsidR="007857CB" w:rsidRDefault="007857CB" w:rsidP="007857CB">
            <w:pPr>
              <w:rPr>
                <w:lang w:eastAsia="en-US"/>
              </w:rPr>
            </w:pPr>
            <w:r>
              <w:rPr>
                <w:lang w:eastAsia="en-US"/>
              </w:rPr>
              <w:t>(2)</w:t>
            </w:r>
          </w:p>
          <w:p w14:paraId="40A4D4A8" w14:textId="77777777" w:rsidR="007857CB" w:rsidRDefault="007857CB" w:rsidP="007857CB">
            <w:pPr>
              <w:rPr>
                <w:lang w:eastAsia="en-US"/>
              </w:rPr>
            </w:pPr>
          </w:p>
          <w:p w14:paraId="0E7F0EFF" w14:textId="77777777" w:rsidR="007857CB" w:rsidRDefault="007857CB" w:rsidP="007857CB">
            <w:pPr>
              <w:rPr>
                <w:lang w:eastAsia="en-US"/>
              </w:rPr>
            </w:pPr>
            <w:r>
              <w:rPr>
                <w:lang w:eastAsia="en-US"/>
              </w:rPr>
              <w:t>P08/F1/1.7,266</w:t>
            </w:r>
          </w:p>
          <w:p w14:paraId="3B6EF792" w14:textId="77777777" w:rsidR="007857CB" w:rsidRDefault="007857CB" w:rsidP="007857CB">
            <w:pPr>
              <w:rPr>
                <w:lang w:eastAsia="en-US"/>
              </w:rPr>
            </w:pPr>
            <w:r>
              <w:rPr>
                <w:lang w:eastAsia="en-US"/>
              </w:rPr>
              <w:t>Famille de Mme Jacques Lamothe.</w:t>
            </w:r>
          </w:p>
          <w:p w14:paraId="2B1C78F4" w14:textId="77777777" w:rsidR="007857CB" w:rsidRDefault="007857CB" w:rsidP="007857CB">
            <w:pPr>
              <w:rPr>
                <w:lang w:eastAsia="en-US"/>
              </w:rPr>
            </w:pPr>
            <w:r>
              <w:rPr>
                <w:lang w:eastAsia="en-US"/>
              </w:rPr>
              <w:t>1933</w:t>
            </w:r>
          </w:p>
          <w:p w14:paraId="7E58E51B" w14:textId="77777777" w:rsidR="007857CB" w:rsidRDefault="007857CB" w:rsidP="007857CB">
            <w:pPr>
              <w:rPr>
                <w:lang w:eastAsia="en-US"/>
              </w:rPr>
            </w:pPr>
            <w:r>
              <w:rPr>
                <w:lang w:eastAsia="en-US"/>
              </w:rPr>
              <w:t>13 cm x 9 cm, n.b.</w:t>
            </w:r>
          </w:p>
          <w:p w14:paraId="335A2D0D" w14:textId="77777777" w:rsidR="007857CB" w:rsidRDefault="007857CB" w:rsidP="007857CB">
            <w:pPr>
              <w:rPr>
                <w:lang w:eastAsia="en-US"/>
              </w:rPr>
            </w:pPr>
            <w:r>
              <w:rPr>
                <w:lang w:eastAsia="en-US"/>
              </w:rPr>
              <w:t>Reproduction</w:t>
            </w:r>
          </w:p>
          <w:p w14:paraId="257F2976" w14:textId="77777777" w:rsidR="007857CB" w:rsidRDefault="007857CB" w:rsidP="007857CB">
            <w:pPr>
              <w:rPr>
                <w:lang w:eastAsia="en-US"/>
              </w:rPr>
            </w:pPr>
          </w:p>
          <w:p w14:paraId="1A665043" w14:textId="77777777" w:rsidR="007857CB" w:rsidRDefault="007857CB" w:rsidP="007857CB">
            <w:pPr>
              <w:rPr>
                <w:lang w:eastAsia="en-US"/>
              </w:rPr>
            </w:pPr>
            <w:r>
              <w:rPr>
                <w:lang w:eastAsia="en-US"/>
              </w:rPr>
              <w:t>P08/F1/1.7,267</w:t>
            </w:r>
          </w:p>
          <w:p w14:paraId="6221DD40" w14:textId="77777777" w:rsidR="007857CB" w:rsidRDefault="007857CB" w:rsidP="007857CB">
            <w:pPr>
              <w:rPr>
                <w:lang w:eastAsia="en-US"/>
              </w:rPr>
            </w:pPr>
            <w:r>
              <w:rPr>
                <w:lang w:eastAsia="en-US"/>
              </w:rPr>
              <w:t>Dirigeants des Cercles Lacordaire et Ste-Jeanne d’Arc.</w:t>
            </w:r>
          </w:p>
          <w:p w14:paraId="4831C1F5" w14:textId="77777777" w:rsidR="007857CB" w:rsidRPr="00D07CA3" w:rsidRDefault="007857CB" w:rsidP="007857CB">
            <w:pPr>
              <w:rPr>
                <w:lang w:val="en-CA" w:eastAsia="en-US"/>
              </w:rPr>
            </w:pPr>
            <w:r w:rsidRPr="00D07CA3">
              <w:rPr>
                <w:lang w:val="en-CA" w:eastAsia="en-US"/>
              </w:rPr>
              <w:t>1951</w:t>
            </w:r>
          </w:p>
          <w:p w14:paraId="37EAA873" w14:textId="77777777" w:rsidR="007857CB" w:rsidRPr="00D07CA3" w:rsidRDefault="007857CB" w:rsidP="007857CB">
            <w:pPr>
              <w:rPr>
                <w:lang w:val="en-CA" w:eastAsia="en-US"/>
              </w:rPr>
            </w:pPr>
            <w:r w:rsidRPr="00D07CA3">
              <w:rPr>
                <w:lang w:val="en-CA" w:eastAsia="en-US"/>
              </w:rPr>
              <w:t>25 cm x 20 cm, n.b.</w:t>
            </w:r>
          </w:p>
          <w:p w14:paraId="404D1274" w14:textId="77777777" w:rsidR="007857CB" w:rsidRPr="00D07CA3" w:rsidRDefault="007857CB" w:rsidP="007857CB">
            <w:pPr>
              <w:rPr>
                <w:lang w:val="en-CA" w:eastAsia="en-US"/>
              </w:rPr>
            </w:pPr>
            <w:r w:rsidRPr="00D07CA3">
              <w:rPr>
                <w:lang w:val="en-CA" w:eastAsia="en-US"/>
              </w:rPr>
              <w:t>Photographe : A. Ross</w:t>
            </w:r>
          </w:p>
          <w:p w14:paraId="67C9BB56" w14:textId="77777777" w:rsidR="007857CB" w:rsidRDefault="007857CB" w:rsidP="007857CB">
            <w:pPr>
              <w:rPr>
                <w:lang w:eastAsia="en-US"/>
              </w:rPr>
            </w:pPr>
            <w:r>
              <w:rPr>
                <w:lang w:eastAsia="en-US"/>
              </w:rPr>
              <w:t>Originale</w:t>
            </w:r>
          </w:p>
          <w:p w14:paraId="4124D238" w14:textId="77777777" w:rsidR="007857CB" w:rsidRDefault="007857CB" w:rsidP="007857CB">
            <w:pPr>
              <w:rPr>
                <w:lang w:eastAsia="en-US"/>
              </w:rPr>
            </w:pPr>
          </w:p>
          <w:p w14:paraId="3CA19179" w14:textId="77777777" w:rsidR="007857CB" w:rsidRDefault="007857CB" w:rsidP="007857CB">
            <w:pPr>
              <w:rPr>
                <w:lang w:eastAsia="en-US"/>
              </w:rPr>
            </w:pPr>
            <w:r>
              <w:rPr>
                <w:lang w:eastAsia="en-US"/>
              </w:rPr>
              <w:t>P08/F1/1.7,268</w:t>
            </w:r>
          </w:p>
          <w:p w14:paraId="1D56B4B6" w14:textId="77777777" w:rsidR="007857CB" w:rsidRDefault="007857CB" w:rsidP="007857CB">
            <w:pPr>
              <w:rPr>
                <w:lang w:eastAsia="en-US"/>
              </w:rPr>
            </w:pPr>
            <w:r>
              <w:rPr>
                <w:lang w:eastAsia="en-US"/>
              </w:rPr>
              <w:t>Famille Wilbrod Pronovost de Dolbeau.</w:t>
            </w:r>
          </w:p>
          <w:p w14:paraId="225F7738" w14:textId="77777777" w:rsidR="007857CB" w:rsidRPr="00D07CA3" w:rsidRDefault="007857CB" w:rsidP="007857CB">
            <w:pPr>
              <w:rPr>
                <w:lang w:val="en-CA" w:eastAsia="en-US"/>
              </w:rPr>
            </w:pPr>
            <w:r w:rsidRPr="00D07CA3">
              <w:rPr>
                <w:lang w:val="en-CA" w:eastAsia="en-US"/>
              </w:rPr>
              <w:t>[19--]</w:t>
            </w:r>
          </w:p>
          <w:p w14:paraId="436D75A9" w14:textId="77777777" w:rsidR="007857CB" w:rsidRPr="00D07CA3" w:rsidRDefault="007857CB" w:rsidP="007857CB">
            <w:pPr>
              <w:rPr>
                <w:lang w:val="en-CA" w:eastAsia="en-US"/>
              </w:rPr>
            </w:pPr>
            <w:r w:rsidRPr="00D07CA3">
              <w:rPr>
                <w:lang w:val="en-CA" w:eastAsia="en-US"/>
              </w:rPr>
              <w:t>18 cm x 13 cm, n.b.</w:t>
            </w:r>
          </w:p>
          <w:p w14:paraId="5947B7D3" w14:textId="77777777" w:rsidR="007857CB" w:rsidRPr="00D07CA3" w:rsidRDefault="007857CB" w:rsidP="007857CB">
            <w:pPr>
              <w:rPr>
                <w:lang w:val="en-CA" w:eastAsia="en-US"/>
              </w:rPr>
            </w:pPr>
            <w:r w:rsidRPr="00D07CA3">
              <w:rPr>
                <w:lang w:val="en-CA" w:eastAsia="en-US"/>
              </w:rPr>
              <w:t>Photographe : A. Ross</w:t>
            </w:r>
          </w:p>
          <w:p w14:paraId="2F63F4EB" w14:textId="77777777" w:rsidR="007857CB" w:rsidRDefault="007857CB" w:rsidP="007857CB">
            <w:pPr>
              <w:rPr>
                <w:lang w:eastAsia="en-US"/>
              </w:rPr>
            </w:pPr>
            <w:r>
              <w:rPr>
                <w:lang w:eastAsia="en-US"/>
              </w:rPr>
              <w:t>Originale</w:t>
            </w:r>
          </w:p>
          <w:p w14:paraId="28B797FD" w14:textId="77777777" w:rsidR="007857CB" w:rsidRDefault="007857CB" w:rsidP="007857CB">
            <w:pPr>
              <w:rPr>
                <w:lang w:eastAsia="en-US"/>
              </w:rPr>
            </w:pPr>
          </w:p>
          <w:p w14:paraId="264E9CBA" w14:textId="77777777" w:rsidR="007857CB" w:rsidRDefault="007857CB" w:rsidP="007857CB">
            <w:pPr>
              <w:rPr>
                <w:lang w:eastAsia="en-US"/>
              </w:rPr>
            </w:pPr>
            <w:r>
              <w:rPr>
                <w:lang w:eastAsia="en-US"/>
              </w:rPr>
              <w:t>P08/F1/1.7,269</w:t>
            </w:r>
          </w:p>
          <w:p w14:paraId="30DF60EA" w14:textId="77777777" w:rsidR="007857CB" w:rsidRDefault="007857CB" w:rsidP="007857CB">
            <w:pPr>
              <w:rPr>
                <w:lang w:eastAsia="en-US"/>
              </w:rPr>
            </w:pPr>
            <w:r>
              <w:rPr>
                <w:lang w:eastAsia="en-US"/>
              </w:rPr>
              <w:t>Conseil des Cercles Lacordaire et Ste-Jeanne d’Arc.</w:t>
            </w:r>
          </w:p>
          <w:p w14:paraId="0495C694" w14:textId="77777777" w:rsidR="007857CB" w:rsidRPr="00D07CA3" w:rsidRDefault="007857CB" w:rsidP="007857CB">
            <w:pPr>
              <w:rPr>
                <w:lang w:val="en-CA" w:eastAsia="en-US"/>
              </w:rPr>
            </w:pPr>
            <w:r w:rsidRPr="00D07CA3">
              <w:rPr>
                <w:lang w:val="en-CA" w:eastAsia="en-US"/>
              </w:rPr>
              <w:t>1951</w:t>
            </w:r>
          </w:p>
          <w:p w14:paraId="00EFDFE1" w14:textId="77777777" w:rsidR="007857CB" w:rsidRPr="00D07CA3" w:rsidRDefault="007857CB" w:rsidP="007857CB">
            <w:pPr>
              <w:rPr>
                <w:lang w:val="en-CA" w:eastAsia="en-US"/>
              </w:rPr>
            </w:pPr>
            <w:r w:rsidRPr="00D07CA3">
              <w:rPr>
                <w:lang w:val="en-CA" w:eastAsia="en-US"/>
              </w:rPr>
              <w:t>25 cm x 20 cm, n.b.</w:t>
            </w:r>
          </w:p>
          <w:p w14:paraId="0D6C727D" w14:textId="77777777" w:rsidR="007857CB" w:rsidRPr="00D07CA3" w:rsidRDefault="007857CB" w:rsidP="007857CB">
            <w:pPr>
              <w:rPr>
                <w:lang w:val="en-CA" w:eastAsia="en-US"/>
              </w:rPr>
            </w:pPr>
            <w:r w:rsidRPr="00D07CA3">
              <w:rPr>
                <w:lang w:val="en-CA" w:eastAsia="en-US"/>
              </w:rPr>
              <w:t>Photographe : A. Ross</w:t>
            </w:r>
          </w:p>
          <w:p w14:paraId="1470DE49" w14:textId="77777777" w:rsidR="007857CB" w:rsidRDefault="007857CB" w:rsidP="007857CB">
            <w:pPr>
              <w:rPr>
                <w:lang w:eastAsia="en-US"/>
              </w:rPr>
            </w:pPr>
            <w:r>
              <w:rPr>
                <w:lang w:eastAsia="en-US"/>
              </w:rPr>
              <w:t>Originale</w:t>
            </w:r>
          </w:p>
          <w:p w14:paraId="490C5054" w14:textId="77777777" w:rsidR="007857CB" w:rsidRDefault="007857CB" w:rsidP="007857CB">
            <w:pPr>
              <w:rPr>
                <w:lang w:eastAsia="en-US"/>
              </w:rPr>
            </w:pPr>
          </w:p>
          <w:p w14:paraId="78727261" w14:textId="77777777" w:rsidR="007857CB" w:rsidRDefault="007857CB" w:rsidP="007857CB">
            <w:pPr>
              <w:rPr>
                <w:lang w:eastAsia="en-US"/>
              </w:rPr>
            </w:pPr>
            <w:r>
              <w:rPr>
                <w:lang w:eastAsia="en-US"/>
              </w:rPr>
              <w:lastRenderedPageBreak/>
              <w:t>P08/F1/1.7,270</w:t>
            </w:r>
          </w:p>
          <w:p w14:paraId="599ADCE3" w14:textId="77777777" w:rsidR="007857CB" w:rsidRDefault="007857CB" w:rsidP="007857CB">
            <w:pPr>
              <w:rPr>
                <w:lang w:eastAsia="en-US"/>
              </w:rPr>
            </w:pPr>
            <w:r>
              <w:rPr>
                <w:lang w:eastAsia="en-US"/>
              </w:rPr>
              <w:t>Comité de sécurité de l’usine.</w:t>
            </w:r>
          </w:p>
          <w:p w14:paraId="2518CECD" w14:textId="77777777" w:rsidR="007857CB" w:rsidRDefault="007857CB" w:rsidP="007857CB">
            <w:pPr>
              <w:rPr>
                <w:lang w:eastAsia="en-US"/>
              </w:rPr>
            </w:pPr>
            <w:r>
              <w:rPr>
                <w:lang w:eastAsia="en-US"/>
              </w:rPr>
              <w:t>[1949]</w:t>
            </w:r>
          </w:p>
          <w:p w14:paraId="43C25C40" w14:textId="77777777" w:rsidR="007857CB" w:rsidRDefault="007857CB" w:rsidP="007857CB">
            <w:pPr>
              <w:rPr>
                <w:lang w:eastAsia="en-US"/>
              </w:rPr>
            </w:pPr>
            <w:r>
              <w:rPr>
                <w:lang w:eastAsia="en-US"/>
              </w:rPr>
              <w:t>25 cm x 12 cm, n.b.</w:t>
            </w:r>
          </w:p>
          <w:p w14:paraId="1259CB8F" w14:textId="77777777" w:rsidR="007857CB" w:rsidRDefault="007857CB" w:rsidP="007857CB">
            <w:pPr>
              <w:rPr>
                <w:lang w:eastAsia="en-US"/>
              </w:rPr>
            </w:pPr>
            <w:r>
              <w:rPr>
                <w:lang w:eastAsia="en-US"/>
              </w:rPr>
              <w:t>Originale</w:t>
            </w:r>
          </w:p>
          <w:p w14:paraId="19E2EB4B" w14:textId="77777777" w:rsidR="007857CB" w:rsidRDefault="007857CB" w:rsidP="007857CB">
            <w:pPr>
              <w:rPr>
                <w:lang w:eastAsia="en-US"/>
              </w:rPr>
            </w:pPr>
          </w:p>
          <w:p w14:paraId="31695485" w14:textId="77777777" w:rsidR="007857CB" w:rsidRDefault="007857CB" w:rsidP="007857CB">
            <w:pPr>
              <w:rPr>
                <w:lang w:eastAsia="en-US"/>
              </w:rPr>
            </w:pPr>
            <w:r>
              <w:rPr>
                <w:lang w:eastAsia="en-US"/>
              </w:rPr>
              <w:t>P08/F1/1.7,271</w:t>
            </w:r>
          </w:p>
          <w:p w14:paraId="30DC359A" w14:textId="77777777" w:rsidR="007857CB" w:rsidRDefault="007857CB" w:rsidP="007857CB">
            <w:pPr>
              <w:rPr>
                <w:lang w:eastAsia="en-US"/>
              </w:rPr>
            </w:pPr>
            <w:r>
              <w:rPr>
                <w:lang w:eastAsia="en-US"/>
              </w:rPr>
              <w:t>Groupe de l’usine à la retraite de Harry Desgagné.</w:t>
            </w:r>
          </w:p>
          <w:p w14:paraId="0B013322" w14:textId="77777777" w:rsidR="007857CB" w:rsidRDefault="007857CB" w:rsidP="007857CB">
            <w:pPr>
              <w:rPr>
                <w:lang w:eastAsia="en-US"/>
              </w:rPr>
            </w:pPr>
            <w:r>
              <w:rPr>
                <w:lang w:eastAsia="en-US"/>
              </w:rPr>
              <w:t>Assis sur le banc : H.J. McMillan, Émile Boudreault, J.H. Hermon, Harry Desgagné, O. Wood, David Braide, Archie McLellan.</w:t>
            </w:r>
          </w:p>
          <w:p w14:paraId="48135F31" w14:textId="77777777" w:rsidR="007857CB" w:rsidRDefault="007857CB" w:rsidP="007857CB">
            <w:pPr>
              <w:rPr>
                <w:lang w:eastAsia="en-US"/>
              </w:rPr>
            </w:pPr>
            <w:r>
              <w:rPr>
                <w:lang w:eastAsia="en-US"/>
              </w:rPr>
              <w:t>1954</w:t>
            </w:r>
          </w:p>
          <w:p w14:paraId="2A37AB5A" w14:textId="77777777" w:rsidR="007857CB" w:rsidRDefault="007857CB" w:rsidP="007857CB">
            <w:pPr>
              <w:rPr>
                <w:lang w:eastAsia="en-US"/>
              </w:rPr>
            </w:pPr>
            <w:r>
              <w:rPr>
                <w:lang w:eastAsia="en-US"/>
              </w:rPr>
              <w:t>25 cm x 20 cm, n.b.</w:t>
            </w:r>
          </w:p>
          <w:p w14:paraId="34B5594A" w14:textId="77777777" w:rsidR="007857CB" w:rsidRDefault="007857CB" w:rsidP="007857CB">
            <w:pPr>
              <w:rPr>
                <w:lang w:eastAsia="en-US"/>
              </w:rPr>
            </w:pPr>
            <w:r>
              <w:rPr>
                <w:lang w:eastAsia="en-US"/>
              </w:rPr>
              <w:t>Originale</w:t>
            </w:r>
          </w:p>
          <w:p w14:paraId="2C2F2B33" w14:textId="77777777" w:rsidR="007857CB" w:rsidRDefault="007857CB" w:rsidP="007857CB">
            <w:pPr>
              <w:rPr>
                <w:lang w:eastAsia="en-US"/>
              </w:rPr>
            </w:pPr>
          </w:p>
          <w:p w14:paraId="289909A9" w14:textId="77777777" w:rsidR="007857CB" w:rsidRDefault="007857CB" w:rsidP="007857CB">
            <w:pPr>
              <w:rPr>
                <w:lang w:eastAsia="en-US"/>
              </w:rPr>
            </w:pPr>
            <w:r>
              <w:rPr>
                <w:lang w:eastAsia="en-US"/>
              </w:rPr>
              <w:t>P08/F1/1.7,272</w:t>
            </w:r>
          </w:p>
          <w:p w14:paraId="121472D6" w14:textId="77777777" w:rsidR="007857CB" w:rsidRDefault="007857CB" w:rsidP="007857CB">
            <w:pPr>
              <w:rPr>
                <w:lang w:eastAsia="en-US"/>
              </w:rPr>
            </w:pPr>
            <w:r>
              <w:rPr>
                <w:lang w:eastAsia="en-US"/>
              </w:rPr>
              <w:t>Groupe de personnes.</w:t>
            </w:r>
          </w:p>
          <w:p w14:paraId="3586386F" w14:textId="77777777" w:rsidR="007857CB" w:rsidRDefault="007857CB" w:rsidP="007857CB">
            <w:pPr>
              <w:rPr>
                <w:lang w:eastAsia="en-US"/>
              </w:rPr>
            </w:pPr>
            <w:r>
              <w:rPr>
                <w:lang w:eastAsia="en-US"/>
              </w:rPr>
              <w:t>1ière rangée (à l’avant) : Mme Allard, --, Laurent Gosselin, Sylvio St-Pierre, Mme Fortin.</w:t>
            </w:r>
          </w:p>
          <w:p w14:paraId="792FD91B" w14:textId="77777777" w:rsidR="007857CB" w:rsidRDefault="007857CB" w:rsidP="007857CB">
            <w:pPr>
              <w:rPr>
                <w:lang w:eastAsia="en-US"/>
              </w:rPr>
            </w:pPr>
            <w:r>
              <w:rPr>
                <w:lang w:eastAsia="en-US"/>
              </w:rPr>
              <w:t>2ième rangée : Gilles Marchand, Lorenzo Lamontagne, Père Mayrand, Germain Larouche, Thomas Laprise.</w:t>
            </w:r>
          </w:p>
          <w:p w14:paraId="3BA8D865" w14:textId="77777777" w:rsidR="007857CB" w:rsidRDefault="007857CB" w:rsidP="007857CB">
            <w:pPr>
              <w:rPr>
                <w:lang w:eastAsia="en-US"/>
              </w:rPr>
            </w:pPr>
            <w:r>
              <w:rPr>
                <w:lang w:eastAsia="en-US"/>
              </w:rPr>
              <w:t>3ième rangée (à l’arrière) : Mme Laurent Gosselin, --, --.</w:t>
            </w:r>
          </w:p>
          <w:p w14:paraId="578270A2" w14:textId="77777777" w:rsidR="007857CB" w:rsidRPr="00D07CA3" w:rsidRDefault="007857CB" w:rsidP="007857CB">
            <w:pPr>
              <w:rPr>
                <w:lang w:val="en-CA" w:eastAsia="en-US"/>
              </w:rPr>
            </w:pPr>
            <w:r w:rsidRPr="00D07CA3">
              <w:rPr>
                <w:lang w:val="en-CA" w:eastAsia="en-US"/>
              </w:rPr>
              <w:t>[195-]</w:t>
            </w:r>
          </w:p>
          <w:p w14:paraId="4227DDCE" w14:textId="77777777" w:rsidR="007857CB" w:rsidRPr="00D07CA3" w:rsidRDefault="007857CB" w:rsidP="007857CB">
            <w:pPr>
              <w:rPr>
                <w:lang w:val="en-CA" w:eastAsia="en-US"/>
              </w:rPr>
            </w:pPr>
            <w:r w:rsidRPr="00D07CA3">
              <w:rPr>
                <w:lang w:val="en-CA" w:eastAsia="en-US"/>
              </w:rPr>
              <w:t>25 cm x 20 cm, n.b.</w:t>
            </w:r>
          </w:p>
          <w:p w14:paraId="0E74F158" w14:textId="77777777" w:rsidR="007857CB" w:rsidRPr="00D07CA3" w:rsidRDefault="007857CB" w:rsidP="007857CB">
            <w:pPr>
              <w:rPr>
                <w:lang w:val="en-CA" w:eastAsia="en-US"/>
              </w:rPr>
            </w:pPr>
            <w:r w:rsidRPr="00D07CA3">
              <w:rPr>
                <w:lang w:val="en-CA" w:eastAsia="en-US"/>
              </w:rPr>
              <w:t>Photographe : A. Ross</w:t>
            </w:r>
          </w:p>
          <w:p w14:paraId="5E51F185" w14:textId="375B77B7" w:rsidR="007857CB" w:rsidRDefault="007857CB" w:rsidP="007857CB">
            <w:pPr>
              <w:rPr>
                <w:lang w:eastAsia="en-US"/>
              </w:rPr>
            </w:pPr>
            <w:r>
              <w:rPr>
                <w:lang w:eastAsia="en-US"/>
              </w:rPr>
              <w:t>Originale</w:t>
            </w:r>
          </w:p>
          <w:p w14:paraId="6FC595FA" w14:textId="3063E26C" w:rsidR="002362CA" w:rsidRDefault="002362CA" w:rsidP="00E85AD8">
            <w:pPr>
              <w:rPr>
                <w:lang w:eastAsia="en-US"/>
              </w:rPr>
            </w:pPr>
          </w:p>
          <w:p w14:paraId="7A9295BB" w14:textId="77777777" w:rsidR="007857CB" w:rsidRDefault="007857CB" w:rsidP="00E85AD8">
            <w:pPr>
              <w:rPr>
                <w:lang w:eastAsia="en-US"/>
              </w:rPr>
            </w:pPr>
          </w:p>
          <w:p w14:paraId="1A61382D" w14:textId="46957C12" w:rsidR="002362CA" w:rsidRPr="00A674F8" w:rsidRDefault="002362CA" w:rsidP="00E85AD8">
            <w:pPr>
              <w:rPr>
                <w:lang w:eastAsia="en-US"/>
              </w:rPr>
            </w:pPr>
          </w:p>
        </w:tc>
      </w:tr>
      <w:tr w:rsidR="00F03BE0" w:rsidRPr="00A674F8" w14:paraId="26DBD4D0" w14:textId="77777777" w:rsidTr="00E85AD8">
        <w:trPr>
          <w:trHeight w:val="873"/>
        </w:trPr>
        <w:tc>
          <w:tcPr>
            <w:tcW w:w="1555" w:type="dxa"/>
            <w:shd w:val="clear" w:color="auto" w:fill="D9D9D9" w:themeFill="background1" w:themeFillShade="D9"/>
          </w:tcPr>
          <w:p w14:paraId="19E5E75C" w14:textId="77777777" w:rsidR="00F03BE0" w:rsidRPr="00A674F8" w:rsidRDefault="00F03BE0" w:rsidP="00E85AD8">
            <w:pPr>
              <w:rPr>
                <w:lang w:eastAsia="en-US"/>
              </w:rPr>
            </w:pPr>
          </w:p>
        </w:tc>
        <w:tc>
          <w:tcPr>
            <w:tcW w:w="7801" w:type="dxa"/>
            <w:shd w:val="clear" w:color="auto" w:fill="auto"/>
          </w:tcPr>
          <w:p w14:paraId="23E976BC" w14:textId="10E25EFD" w:rsidR="00F03BE0" w:rsidRPr="00B321DF" w:rsidRDefault="00F03BE0" w:rsidP="00E85AD8">
            <w:pPr>
              <w:pStyle w:val="Niveau3"/>
            </w:pPr>
            <w:bookmarkStart w:id="247" w:name="_Toc35872161"/>
            <w:r>
              <w:t>P</w:t>
            </w:r>
            <w:r w:rsidR="00BA5267">
              <w:t>08</w:t>
            </w:r>
            <w:r>
              <w:t>/F</w:t>
            </w:r>
            <w:r w:rsidRPr="00B321DF">
              <w:t>1/</w:t>
            </w:r>
            <w:r>
              <w:t>2</w:t>
            </w:r>
            <w:r w:rsidRPr="00B321DF">
              <w:t xml:space="preserve"> : </w:t>
            </w:r>
            <w:r w:rsidR="00A4577F">
              <w:t>Négatifs</w:t>
            </w:r>
            <w:bookmarkEnd w:id="247"/>
          </w:p>
          <w:p w14:paraId="04757153" w14:textId="77777777" w:rsidR="00F03BE0" w:rsidRDefault="00960F04" w:rsidP="00960F04">
            <w:r>
              <w:t>– 1952-1968. – 226 négatifs.</w:t>
            </w:r>
          </w:p>
          <w:p w14:paraId="3097539F" w14:textId="77777777" w:rsidR="00960F04" w:rsidRDefault="00960F04" w:rsidP="00960F04"/>
          <w:p w14:paraId="324DAB5F" w14:textId="6D5951FB" w:rsidR="00960F04" w:rsidRPr="00960F04" w:rsidRDefault="00960F04" w:rsidP="00960F04">
            <w:pPr>
              <w:rPr>
                <w:i/>
                <w:iCs/>
              </w:rPr>
            </w:pPr>
            <w:r w:rsidRPr="00960F04">
              <w:rPr>
                <w:i/>
                <w:iCs/>
              </w:rPr>
              <w:t>Portée et contenu :</w:t>
            </w:r>
          </w:p>
          <w:p w14:paraId="39BA754C" w14:textId="77777777" w:rsidR="00960F04" w:rsidRDefault="00960F04" w:rsidP="00960F04">
            <w:r>
              <w:t xml:space="preserve">Négatifs de personnes, surtout de la famille à M. Tremblay et de lui-même avec l’habit des Gardes paroissiales, de divers bâtiments et lieux ainsi que de mariages, communions, fiançailles, anniversaires et décorations de </w:t>
            </w:r>
            <w:smartTag w:uri="urn:schemas-microsoft-com:office:smarttags" w:element="PersonName">
              <w:smartTagPr>
                <w:attr w:name="ProductID" w:val="la Garde Ste-Th￩r￨se."/>
              </w:smartTagPr>
              <w:r>
                <w:t>la Garde Ste-Thérèse.</w:t>
              </w:r>
            </w:smartTag>
            <w:r>
              <w:t xml:space="preserve"> </w:t>
            </w:r>
          </w:p>
          <w:p w14:paraId="16AB03B8" w14:textId="77777777" w:rsidR="00960F04" w:rsidRDefault="00960F04" w:rsidP="00960F04"/>
          <w:p w14:paraId="4332BC00" w14:textId="77777777" w:rsidR="00960F04" w:rsidRDefault="00960F04" w:rsidP="00960F04">
            <w:pPr>
              <w:pStyle w:val="Niveau4"/>
            </w:pPr>
            <w:bookmarkStart w:id="248" w:name="_Toc35872162"/>
            <w:r>
              <w:t>P08/F1/2.1   Personnes physiques</w:t>
            </w:r>
            <w:bookmarkEnd w:id="248"/>
          </w:p>
          <w:p w14:paraId="0C633521" w14:textId="77777777" w:rsidR="00960F04" w:rsidRDefault="00960F04" w:rsidP="00960F04"/>
          <w:p w14:paraId="54F9E065" w14:textId="77777777" w:rsidR="00960F04" w:rsidRDefault="00960F04" w:rsidP="00960F04">
            <w:r>
              <w:t>P08/F1/2.1,1</w:t>
            </w:r>
          </w:p>
          <w:p w14:paraId="11225F62" w14:textId="77777777" w:rsidR="00960F04" w:rsidRDefault="00960F04" w:rsidP="00960F04">
            <w:r>
              <w:t>Laurent Tremblay.</w:t>
            </w:r>
          </w:p>
          <w:p w14:paraId="6EB1DA29" w14:textId="77777777" w:rsidR="00960F04" w:rsidRDefault="00960F04" w:rsidP="00960F04">
            <w:r>
              <w:t>1963</w:t>
            </w:r>
          </w:p>
          <w:p w14:paraId="380B5380" w14:textId="77777777" w:rsidR="00960F04" w:rsidRDefault="00960F04" w:rsidP="00960F04">
            <w:r>
              <w:t>10 cm x 12,5 cm et 6,1 cm x 6,2 cm, n.b.</w:t>
            </w:r>
          </w:p>
          <w:p w14:paraId="258F320A" w14:textId="77777777" w:rsidR="00960F04" w:rsidRDefault="00960F04" w:rsidP="00960F04">
            <w:r>
              <w:t>(enveloppe de 8)</w:t>
            </w:r>
          </w:p>
          <w:p w14:paraId="017F69A0" w14:textId="77777777" w:rsidR="00960F04" w:rsidRDefault="00960F04" w:rsidP="00960F04"/>
          <w:p w14:paraId="1003D740" w14:textId="77777777" w:rsidR="00960F04" w:rsidRDefault="00960F04" w:rsidP="00960F04">
            <w:r>
              <w:t>P08/F1/2.1,2</w:t>
            </w:r>
          </w:p>
          <w:p w14:paraId="7E656799" w14:textId="77777777" w:rsidR="00960F04" w:rsidRDefault="00960F04" w:rsidP="00960F04">
            <w:r>
              <w:t>Ludger Tremblay et Rose-Anna Lavoie.</w:t>
            </w:r>
          </w:p>
          <w:p w14:paraId="13444A83" w14:textId="77777777" w:rsidR="00960F04" w:rsidRDefault="00960F04" w:rsidP="00960F04">
            <w:r>
              <w:lastRenderedPageBreak/>
              <w:t>1955</w:t>
            </w:r>
          </w:p>
          <w:p w14:paraId="3DEB5171" w14:textId="77777777" w:rsidR="00960F04" w:rsidRDefault="00960F04" w:rsidP="00960F04">
            <w:r>
              <w:t>10 cm x 12,5 cm, n.b.</w:t>
            </w:r>
          </w:p>
          <w:p w14:paraId="07A02B54" w14:textId="77777777" w:rsidR="00960F04" w:rsidRDefault="00960F04" w:rsidP="00960F04">
            <w:r>
              <w:t>(enveloppe de 10)</w:t>
            </w:r>
          </w:p>
          <w:p w14:paraId="26AAEFBD" w14:textId="77777777" w:rsidR="00960F04" w:rsidRDefault="00960F04" w:rsidP="00960F04"/>
          <w:p w14:paraId="06BBDE4F" w14:textId="77777777" w:rsidR="00960F04" w:rsidRDefault="00960F04" w:rsidP="00960F04">
            <w:r>
              <w:t>P08/F1/2.1,3</w:t>
            </w:r>
          </w:p>
          <w:p w14:paraId="704C3C76" w14:textId="77777777" w:rsidR="00960F04" w:rsidRDefault="00960F04" w:rsidP="00960F04">
            <w:r>
              <w:t>Parenté Ludger Tremblay et Rose-Anna Lavoie.</w:t>
            </w:r>
          </w:p>
          <w:p w14:paraId="37B86AD0" w14:textId="77777777" w:rsidR="00960F04" w:rsidRDefault="00960F04" w:rsidP="00960F04">
            <w:r>
              <w:t>1955</w:t>
            </w:r>
          </w:p>
          <w:p w14:paraId="38E66F6D" w14:textId="77777777" w:rsidR="00960F04" w:rsidRDefault="00960F04" w:rsidP="00960F04">
            <w:r>
              <w:t>10 cm x 12,5 cm, n.b.</w:t>
            </w:r>
          </w:p>
          <w:p w14:paraId="7B4D7579" w14:textId="77777777" w:rsidR="00960F04" w:rsidRDefault="00960F04" w:rsidP="00960F04">
            <w:r>
              <w:t>(enveloppe de 6)</w:t>
            </w:r>
          </w:p>
          <w:p w14:paraId="65A08ABB" w14:textId="77777777" w:rsidR="00960F04" w:rsidRDefault="00960F04" w:rsidP="00960F04"/>
          <w:p w14:paraId="5AF717CD" w14:textId="77777777" w:rsidR="00960F04" w:rsidRDefault="00960F04" w:rsidP="00960F04">
            <w:r>
              <w:t>P08/F1/2.1,4</w:t>
            </w:r>
          </w:p>
          <w:p w14:paraId="5458F494" w14:textId="77777777" w:rsidR="00960F04" w:rsidRDefault="00960F04" w:rsidP="00960F04">
            <w:r>
              <w:t>Famille Ludger Tremblay.</w:t>
            </w:r>
          </w:p>
          <w:p w14:paraId="73ABBB30" w14:textId="77777777" w:rsidR="00960F04" w:rsidRDefault="00960F04" w:rsidP="00960F04">
            <w:r>
              <w:t>[19--]</w:t>
            </w:r>
          </w:p>
          <w:p w14:paraId="1E391015" w14:textId="77777777" w:rsidR="00960F04" w:rsidRDefault="00960F04" w:rsidP="00960F04">
            <w:r>
              <w:t>10 cm x 12,5 cm, n.b.</w:t>
            </w:r>
          </w:p>
          <w:p w14:paraId="0E2AC1FC" w14:textId="77777777" w:rsidR="00960F04" w:rsidRDefault="00960F04" w:rsidP="00960F04">
            <w:r>
              <w:t>(enveloppe de 2)</w:t>
            </w:r>
          </w:p>
          <w:p w14:paraId="1960978C" w14:textId="77777777" w:rsidR="00960F04" w:rsidRDefault="00960F04" w:rsidP="00960F04"/>
          <w:p w14:paraId="29A295C6" w14:textId="77777777" w:rsidR="00960F04" w:rsidRPr="00982FC6" w:rsidRDefault="00960F04" w:rsidP="00960F04">
            <w:pPr>
              <w:rPr>
                <w:lang w:val="en-CA"/>
              </w:rPr>
            </w:pPr>
            <w:r w:rsidRPr="00982FC6">
              <w:rPr>
                <w:lang w:val="en-CA"/>
              </w:rPr>
              <w:t>P08/F1/2.1,5</w:t>
            </w:r>
          </w:p>
          <w:p w14:paraId="5D58A472" w14:textId="77777777" w:rsidR="00960F04" w:rsidRPr="00982FC6" w:rsidRDefault="00960F04" w:rsidP="00960F04">
            <w:pPr>
              <w:rPr>
                <w:lang w:val="en-CA"/>
              </w:rPr>
            </w:pPr>
            <w:r w:rsidRPr="00982FC6">
              <w:rPr>
                <w:lang w:val="en-CA"/>
              </w:rPr>
              <w:t>Gérard Tremblay.</w:t>
            </w:r>
          </w:p>
          <w:p w14:paraId="2CA98940" w14:textId="77777777" w:rsidR="00960F04" w:rsidRPr="00982FC6" w:rsidRDefault="00960F04" w:rsidP="00960F04">
            <w:pPr>
              <w:rPr>
                <w:lang w:val="en-CA"/>
              </w:rPr>
            </w:pPr>
            <w:r w:rsidRPr="00982FC6">
              <w:rPr>
                <w:lang w:val="en-CA"/>
              </w:rPr>
              <w:t>1967</w:t>
            </w:r>
          </w:p>
          <w:p w14:paraId="7F031BEF" w14:textId="77777777" w:rsidR="00960F04" w:rsidRPr="00982FC6" w:rsidRDefault="00960F04" w:rsidP="00960F04">
            <w:pPr>
              <w:rPr>
                <w:lang w:val="en-CA"/>
              </w:rPr>
            </w:pPr>
            <w:r w:rsidRPr="00982FC6">
              <w:rPr>
                <w:lang w:val="en-CA"/>
              </w:rPr>
              <w:t>10 cm x 12,5 cm, n.b.</w:t>
            </w:r>
          </w:p>
          <w:p w14:paraId="3553AF2A" w14:textId="77777777" w:rsidR="00960F04" w:rsidRDefault="00960F04" w:rsidP="00960F04">
            <w:r>
              <w:t>(enveloppe de 7)</w:t>
            </w:r>
          </w:p>
          <w:p w14:paraId="6673A42A" w14:textId="77777777" w:rsidR="00960F04" w:rsidRDefault="00960F04" w:rsidP="00960F04"/>
          <w:p w14:paraId="7D6DCB27" w14:textId="77777777" w:rsidR="00960F04" w:rsidRDefault="00960F04" w:rsidP="00960F04">
            <w:r>
              <w:t>P08/F1/2.1,6</w:t>
            </w:r>
          </w:p>
          <w:p w14:paraId="78178695" w14:textId="77777777" w:rsidR="00960F04" w:rsidRDefault="00960F04" w:rsidP="00960F04">
            <w:r>
              <w:t>Enfants à Laurent Tremblay.</w:t>
            </w:r>
          </w:p>
          <w:p w14:paraId="3993063A" w14:textId="77777777" w:rsidR="00960F04" w:rsidRDefault="00960F04" w:rsidP="00960F04">
            <w:r>
              <w:t>1962</w:t>
            </w:r>
          </w:p>
          <w:p w14:paraId="5862C1E6" w14:textId="77777777" w:rsidR="00960F04" w:rsidRDefault="00960F04" w:rsidP="00960F04">
            <w:r>
              <w:t>10 cm x 12,5 cm et 6,1 cm x 6,2 cm, n.b.</w:t>
            </w:r>
          </w:p>
          <w:p w14:paraId="5FB584CC" w14:textId="77777777" w:rsidR="00960F04" w:rsidRDefault="00960F04" w:rsidP="00960F04">
            <w:r>
              <w:t>(enveloppe de 24)</w:t>
            </w:r>
          </w:p>
          <w:p w14:paraId="51B463B2" w14:textId="77777777" w:rsidR="00960F04" w:rsidRDefault="00960F04" w:rsidP="00960F04"/>
          <w:p w14:paraId="1061787C" w14:textId="77777777" w:rsidR="00960F04" w:rsidRDefault="00960F04" w:rsidP="00960F04">
            <w:r>
              <w:t>P08/F1/2.1,7</w:t>
            </w:r>
          </w:p>
          <w:p w14:paraId="0657F834" w14:textId="77777777" w:rsidR="00960F04" w:rsidRDefault="00960F04" w:rsidP="00960F04">
            <w:r>
              <w:t>Enfants à Laurent Tremblay.</w:t>
            </w:r>
          </w:p>
          <w:p w14:paraId="77D99D7B" w14:textId="77777777" w:rsidR="00960F04" w:rsidRDefault="00960F04" w:rsidP="00960F04">
            <w:r>
              <w:t>1961</w:t>
            </w:r>
          </w:p>
          <w:p w14:paraId="727B7988" w14:textId="77777777" w:rsidR="00960F04" w:rsidRDefault="00960F04" w:rsidP="00960F04">
            <w:r>
              <w:t>10 cm x 12,5 cm, n.b.</w:t>
            </w:r>
          </w:p>
          <w:p w14:paraId="05F24E5F" w14:textId="77777777" w:rsidR="00960F04" w:rsidRDefault="00960F04" w:rsidP="00960F04">
            <w:r>
              <w:t>(enveloppe de 7)</w:t>
            </w:r>
          </w:p>
          <w:p w14:paraId="3BB53EA5" w14:textId="77777777" w:rsidR="00960F04" w:rsidRDefault="00960F04" w:rsidP="00960F04"/>
          <w:p w14:paraId="33311942" w14:textId="77777777" w:rsidR="00960F04" w:rsidRDefault="00960F04" w:rsidP="00960F04">
            <w:r>
              <w:t>P08/F1/2.1,8</w:t>
            </w:r>
          </w:p>
          <w:p w14:paraId="7DA2C03B" w14:textId="77777777" w:rsidR="00960F04" w:rsidRDefault="00960F04" w:rsidP="00960F04">
            <w:r>
              <w:t>Enfants à Laurent Tremblay.</w:t>
            </w:r>
          </w:p>
          <w:p w14:paraId="67B58DAB" w14:textId="77777777" w:rsidR="00960F04" w:rsidRDefault="00960F04" w:rsidP="00960F04">
            <w:r>
              <w:t>1958</w:t>
            </w:r>
          </w:p>
          <w:p w14:paraId="3B08CB3D" w14:textId="77777777" w:rsidR="00960F04" w:rsidRDefault="00960F04" w:rsidP="00960F04">
            <w:r>
              <w:t>10 cm x 12,5 cm et 6,1 cm x 6,2 cm, n.b.</w:t>
            </w:r>
          </w:p>
          <w:p w14:paraId="5B69AF23" w14:textId="77777777" w:rsidR="00960F04" w:rsidRDefault="00960F04" w:rsidP="00960F04">
            <w:r>
              <w:t>(enveloppe de 14)</w:t>
            </w:r>
          </w:p>
          <w:p w14:paraId="0070B29A" w14:textId="77777777" w:rsidR="00960F04" w:rsidRDefault="00960F04" w:rsidP="00960F04"/>
          <w:p w14:paraId="7E806C19" w14:textId="77777777" w:rsidR="00960F04" w:rsidRDefault="00960F04" w:rsidP="00960F04">
            <w:r>
              <w:t>P08/F1/2.1,9</w:t>
            </w:r>
          </w:p>
          <w:p w14:paraId="1FBFF718" w14:textId="77777777" w:rsidR="00960F04" w:rsidRDefault="00960F04" w:rsidP="00960F04">
            <w:r>
              <w:t>Enfants à Laurent Tremblay.</w:t>
            </w:r>
          </w:p>
          <w:p w14:paraId="2277040D" w14:textId="77777777" w:rsidR="00960F04" w:rsidRDefault="00960F04" w:rsidP="00960F04">
            <w:r>
              <w:t>1967-1968</w:t>
            </w:r>
          </w:p>
          <w:p w14:paraId="4AE32044" w14:textId="77777777" w:rsidR="00960F04" w:rsidRDefault="00960F04" w:rsidP="00960F04">
            <w:r>
              <w:t>10 cm x 12,5 cm, n.b.</w:t>
            </w:r>
          </w:p>
          <w:p w14:paraId="0659BDBA" w14:textId="77777777" w:rsidR="00960F04" w:rsidRDefault="00960F04" w:rsidP="00960F04">
            <w:r>
              <w:t>(enveloppe de 9)</w:t>
            </w:r>
          </w:p>
          <w:p w14:paraId="3BD04710" w14:textId="77777777" w:rsidR="00960F04" w:rsidRDefault="00960F04" w:rsidP="00960F04"/>
          <w:p w14:paraId="4042F705" w14:textId="77777777" w:rsidR="00960F04" w:rsidRDefault="00960F04" w:rsidP="00960F04">
            <w:r>
              <w:lastRenderedPageBreak/>
              <w:t>P08/F1/2.1,10</w:t>
            </w:r>
          </w:p>
          <w:p w14:paraId="640B5C39" w14:textId="77777777" w:rsidR="00960F04" w:rsidRDefault="00960F04" w:rsidP="00960F04">
            <w:r>
              <w:t>Famille Marcel Bernier.</w:t>
            </w:r>
          </w:p>
          <w:p w14:paraId="22DDD5A5" w14:textId="77777777" w:rsidR="00960F04" w:rsidRDefault="00960F04" w:rsidP="00960F04">
            <w:r>
              <w:t>1955</w:t>
            </w:r>
          </w:p>
          <w:p w14:paraId="3359D3BD" w14:textId="77777777" w:rsidR="00960F04" w:rsidRDefault="00960F04" w:rsidP="00960F04">
            <w:r>
              <w:t>10 cm x 12,5 cm, n.b.</w:t>
            </w:r>
          </w:p>
          <w:p w14:paraId="181CC75D" w14:textId="77777777" w:rsidR="00960F04" w:rsidRDefault="00960F04" w:rsidP="00960F04">
            <w:r>
              <w:t>(enveloppe de 4)</w:t>
            </w:r>
          </w:p>
          <w:p w14:paraId="2318FC20" w14:textId="77777777" w:rsidR="00960F04" w:rsidRDefault="00960F04" w:rsidP="00960F04"/>
          <w:p w14:paraId="108D1A17" w14:textId="77777777" w:rsidR="00960F04" w:rsidRDefault="00960F04" w:rsidP="00960F04">
            <w:r>
              <w:t>P08/F1/2.1,11</w:t>
            </w:r>
          </w:p>
          <w:p w14:paraId="102E9C41" w14:textId="77777777" w:rsidR="00960F04" w:rsidRDefault="00960F04" w:rsidP="00960F04">
            <w:r>
              <w:t>Romuald Labonté, maire de Mistassini.</w:t>
            </w:r>
          </w:p>
          <w:p w14:paraId="672D306B" w14:textId="77777777" w:rsidR="00960F04" w:rsidRDefault="00960F04" w:rsidP="00960F04">
            <w:r>
              <w:t>1952-1953</w:t>
            </w:r>
          </w:p>
          <w:p w14:paraId="4BA76BA9" w14:textId="77777777" w:rsidR="00960F04" w:rsidRDefault="00960F04" w:rsidP="00960F04">
            <w:r>
              <w:t>10 cm x 12,5 cm, n.b.</w:t>
            </w:r>
          </w:p>
          <w:p w14:paraId="70DA16B9" w14:textId="77777777" w:rsidR="00960F04" w:rsidRDefault="00960F04" w:rsidP="00960F04">
            <w:r>
              <w:t>(enveloppe de 1)</w:t>
            </w:r>
          </w:p>
          <w:p w14:paraId="79A6995C" w14:textId="77777777" w:rsidR="00960F04" w:rsidRDefault="00960F04" w:rsidP="00960F04"/>
          <w:p w14:paraId="07565CD4" w14:textId="77777777" w:rsidR="00960F04" w:rsidRDefault="00960F04" w:rsidP="00960F04">
            <w:r>
              <w:t>P08/F1/2.1,12</w:t>
            </w:r>
          </w:p>
          <w:p w14:paraId="1733F4FA" w14:textId="77777777" w:rsidR="00960F04" w:rsidRDefault="00960F04" w:rsidP="00960F04">
            <w:r>
              <w:t>Marie-Stella Girard.</w:t>
            </w:r>
          </w:p>
          <w:p w14:paraId="3F49EAFE" w14:textId="77777777" w:rsidR="00960F04" w:rsidRDefault="00960F04" w:rsidP="00960F04">
            <w:r>
              <w:t>1963</w:t>
            </w:r>
          </w:p>
          <w:p w14:paraId="11C8F9C1" w14:textId="77777777" w:rsidR="00960F04" w:rsidRDefault="00960F04" w:rsidP="00960F04">
            <w:r>
              <w:t>10 cm x 12,5 cm, n.b.</w:t>
            </w:r>
          </w:p>
          <w:p w14:paraId="66220EAB" w14:textId="77777777" w:rsidR="00960F04" w:rsidRDefault="00960F04" w:rsidP="00960F04">
            <w:r>
              <w:t>(enveloppe de 4)</w:t>
            </w:r>
          </w:p>
          <w:p w14:paraId="4399A0BF" w14:textId="77777777" w:rsidR="00960F04" w:rsidRDefault="00960F04" w:rsidP="00960F04"/>
          <w:p w14:paraId="77B88511" w14:textId="77777777" w:rsidR="00960F04" w:rsidRDefault="00960F04" w:rsidP="00960F04">
            <w:r>
              <w:t>P08/F1/2.1,13</w:t>
            </w:r>
          </w:p>
          <w:p w14:paraId="7CD5DA87" w14:textId="77777777" w:rsidR="00960F04" w:rsidRDefault="00960F04" w:rsidP="00960F04">
            <w:r>
              <w:t>Personnes inconnues.</w:t>
            </w:r>
          </w:p>
          <w:p w14:paraId="332D68E7" w14:textId="77777777" w:rsidR="00960F04" w:rsidRDefault="00960F04" w:rsidP="00960F04">
            <w:r>
              <w:t>[19--]</w:t>
            </w:r>
          </w:p>
          <w:p w14:paraId="701E2322" w14:textId="77777777" w:rsidR="00960F04" w:rsidRDefault="00960F04" w:rsidP="00960F04">
            <w:r>
              <w:t>6,1 cm x 6,2 cm, n.b.</w:t>
            </w:r>
          </w:p>
          <w:p w14:paraId="4F36B88D" w14:textId="77777777" w:rsidR="00960F04" w:rsidRDefault="00960F04" w:rsidP="00960F04">
            <w:r>
              <w:t>(enveloppe de 3)</w:t>
            </w:r>
          </w:p>
          <w:p w14:paraId="0152D3F7" w14:textId="77777777" w:rsidR="00960F04" w:rsidRDefault="00960F04" w:rsidP="00960F04"/>
          <w:p w14:paraId="619A5CEE" w14:textId="77777777" w:rsidR="00960F04" w:rsidRDefault="00960F04" w:rsidP="00960F04"/>
          <w:p w14:paraId="79EC0B1F" w14:textId="77777777" w:rsidR="00960F04" w:rsidRDefault="00960F04" w:rsidP="00960F04">
            <w:pPr>
              <w:pStyle w:val="Niveau4"/>
            </w:pPr>
            <w:bookmarkStart w:id="249" w:name="_Toc35872163"/>
            <w:r>
              <w:t>P08/F1/2.2   Bâtiments et lieux</w:t>
            </w:r>
            <w:bookmarkEnd w:id="249"/>
          </w:p>
          <w:p w14:paraId="6F73A8CF" w14:textId="77777777" w:rsidR="00960F04" w:rsidRDefault="00960F04" w:rsidP="00960F04"/>
          <w:p w14:paraId="431FF37A" w14:textId="77777777" w:rsidR="00960F04" w:rsidRDefault="00960F04" w:rsidP="00960F04">
            <w:r>
              <w:t>P08/F1/2.2,1</w:t>
            </w:r>
          </w:p>
          <w:p w14:paraId="3BCC66E9" w14:textId="77777777" w:rsidR="00960F04" w:rsidRDefault="00960F04" w:rsidP="00960F04">
            <w:r>
              <w:t>Camions (Ludger Tremblay en avant).</w:t>
            </w:r>
          </w:p>
          <w:p w14:paraId="2B94DF73" w14:textId="77777777" w:rsidR="00960F04" w:rsidRDefault="00960F04" w:rsidP="00960F04">
            <w:r>
              <w:t>[19--]</w:t>
            </w:r>
          </w:p>
          <w:p w14:paraId="094CFA59" w14:textId="77777777" w:rsidR="00960F04" w:rsidRDefault="00960F04" w:rsidP="00960F04">
            <w:r>
              <w:t>10 cm x 12,5 cm, n.b.</w:t>
            </w:r>
          </w:p>
          <w:p w14:paraId="692CEB51" w14:textId="77777777" w:rsidR="00960F04" w:rsidRDefault="00960F04" w:rsidP="00960F04">
            <w:r>
              <w:t>(enveloppe de 3)</w:t>
            </w:r>
          </w:p>
          <w:p w14:paraId="7B4C6B19" w14:textId="77777777" w:rsidR="00960F04" w:rsidRDefault="00960F04" w:rsidP="00960F04"/>
          <w:p w14:paraId="3DB594C5" w14:textId="77777777" w:rsidR="00960F04" w:rsidRDefault="00960F04" w:rsidP="00960F04">
            <w:r>
              <w:t>P08/F1/2.2,2</w:t>
            </w:r>
          </w:p>
          <w:p w14:paraId="7A19189D" w14:textId="77777777" w:rsidR="00960F04" w:rsidRDefault="00960F04" w:rsidP="00960F04">
            <w:r>
              <w:t>Ludger Tremblay aux bleuets.</w:t>
            </w:r>
          </w:p>
          <w:p w14:paraId="2FD23114" w14:textId="77777777" w:rsidR="00960F04" w:rsidRDefault="00960F04" w:rsidP="00960F04">
            <w:r>
              <w:t>1963</w:t>
            </w:r>
          </w:p>
          <w:p w14:paraId="2DB1916D" w14:textId="77777777" w:rsidR="00960F04" w:rsidRDefault="00960F04" w:rsidP="00960F04">
            <w:r>
              <w:t>6,1 cm x 6,2 cm, n.b.</w:t>
            </w:r>
          </w:p>
          <w:p w14:paraId="1024CF2D" w14:textId="77777777" w:rsidR="00960F04" w:rsidRDefault="00960F04" w:rsidP="00960F04">
            <w:r>
              <w:t>(enveloppe de 6)</w:t>
            </w:r>
          </w:p>
          <w:p w14:paraId="6F2CBD3F" w14:textId="77777777" w:rsidR="00960F04" w:rsidRDefault="00960F04" w:rsidP="00960F04"/>
          <w:p w14:paraId="22651A2B" w14:textId="77777777" w:rsidR="00960F04" w:rsidRDefault="00960F04" w:rsidP="00960F04">
            <w:r>
              <w:t>P08/F1/2.2,3</w:t>
            </w:r>
          </w:p>
          <w:p w14:paraId="1BA995E7" w14:textId="77777777" w:rsidR="00960F04" w:rsidRDefault="00960F04" w:rsidP="00960F04">
            <w:r>
              <w:t>Maison sur le boulevard.</w:t>
            </w:r>
          </w:p>
          <w:p w14:paraId="53E86DD2" w14:textId="77777777" w:rsidR="00960F04" w:rsidRDefault="00960F04" w:rsidP="00960F04">
            <w:r>
              <w:t>[19--]</w:t>
            </w:r>
          </w:p>
          <w:p w14:paraId="16CA0641" w14:textId="77777777" w:rsidR="00960F04" w:rsidRDefault="00960F04" w:rsidP="00960F04">
            <w:r>
              <w:t>11,3 cm x 7 cm, n.b.</w:t>
            </w:r>
          </w:p>
          <w:p w14:paraId="5F5EB3D8" w14:textId="77777777" w:rsidR="00960F04" w:rsidRDefault="00960F04" w:rsidP="00960F04">
            <w:r>
              <w:t>(enveloppe de 1)</w:t>
            </w:r>
          </w:p>
          <w:p w14:paraId="4F264334" w14:textId="77777777" w:rsidR="00960F04" w:rsidRDefault="00960F04" w:rsidP="00960F04"/>
          <w:p w14:paraId="09ED04A6" w14:textId="77777777" w:rsidR="00960F04" w:rsidRDefault="00960F04" w:rsidP="00960F04">
            <w:r>
              <w:t>P08/F1/2.2,4</w:t>
            </w:r>
          </w:p>
          <w:p w14:paraId="64D81737" w14:textId="77777777" w:rsidR="00960F04" w:rsidRDefault="00960F04" w:rsidP="00960F04">
            <w:r>
              <w:lastRenderedPageBreak/>
              <w:t>Hôtel de ville de Dolbeau.</w:t>
            </w:r>
          </w:p>
          <w:p w14:paraId="50FF7AB0" w14:textId="77777777" w:rsidR="00960F04" w:rsidRDefault="00960F04" w:rsidP="00960F04">
            <w:r>
              <w:t>[196-]</w:t>
            </w:r>
          </w:p>
          <w:p w14:paraId="74128661" w14:textId="77777777" w:rsidR="00960F04" w:rsidRDefault="00960F04" w:rsidP="00960F04">
            <w:r>
              <w:t>6,1 cm x 6,2 cm, couleur</w:t>
            </w:r>
          </w:p>
          <w:p w14:paraId="05BA2C48" w14:textId="77777777" w:rsidR="00960F04" w:rsidRDefault="00960F04" w:rsidP="00960F04">
            <w:r>
              <w:t>(enveloppe de 1)</w:t>
            </w:r>
          </w:p>
          <w:p w14:paraId="52416F24" w14:textId="77777777" w:rsidR="00960F04" w:rsidRDefault="00960F04" w:rsidP="00960F04"/>
          <w:p w14:paraId="33519FA1" w14:textId="77777777" w:rsidR="00960F04" w:rsidRDefault="00960F04" w:rsidP="00960F04">
            <w:r>
              <w:t>P08/F1/2.2,5</w:t>
            </w:r>
          </w:p>
          <w:p w14:paraId="5D65BE60" w14:textId="77777777" w:rsidR="00960F04" w:rsidRDefault="00960F04" w:rsidP="00960F04">
            <w:r>
              <w:t>Maison à Ludger Tremblay.</w:t>
            </w:r>
          </w:p>
          <w:p w14:paraId="23454F61" w14:textId="77777777" w:rsidR="00960F04" w:rsidRDefault="00960F04" w:rsidP="00960F04">
            <w:r>
              <w:t>1962</w:t>
            </w:r>
          </w:p>
          <w:p w14:paraId="3503024C" w14:textId="77777777" w:rsidR="00960F04" w:rsidRDefault="00960F04" w:rsidP="00960F04">
            <w:r>
              <w:t>10 cm x 12,5 cm et 6,1 cm x 6,2 cm, n.b.</w:t>
            </w:r>
          </w:p>
          <w:p w14:paraId="4F7BF114" w14:textId="77777777" w:rsidR="00960F04" w:rsidRDefault="00960F04" w:rsidP="00960F04">
            <w:r>
              <w:t>(enveloppe de 12)</w:t>
            </w:r>
          </w:p>
          <w:p w14:paraId="60DC7371" w14:textId="77777777" w:rsidR="00960F04" w:rsidRDefault="00960F04" w:rsidP="00960F04"/>
          <w:p w14:paraId="04459477" w14:textId="77777777" w:rsidR="00960F04" w:rsidRDefault="00960F04" w:rsidP="00960F04">
            <w:r>
              <w:t>P08/F1/2.2,6</w:t>
            </w:r>
          </w:p>
          <w:p w14:paraId="7C5D479C" w14:textId="77777777" w:rsidR="00960F04" w:rsidRDefault="00960F04" w:rsidP="00960F04">
            <w:r>
              <w:t>Bureau des licenses.</w:t>
            </w:r>
          </w:p>
          <w:p w14:paraId="21911639" w14:textId="77777777" w:rsidR="00960F04" w:rsidRDefault="00960F04" w:rsidP="00960F04">
            <w:r>
              <w:t>[196-]</w:t>
            </w:r>
          </w:p>
          <w:p w14:paraId="560E4792" w14:textId="77777777" w:rsidR="00960F04" w:rsidRDefault="00960F04" w:rsidP="00960F04">
            <w:r>
              <w:t>10 cm x 12,5 cm, n.b.</w:t>
            </w:r>
          </w:p>
          <w:p w14:paraId="7CDC9516" w14:textId="77777777" w:rsidR="00960F04" w:rsidRDefault="00960F04" w:rsidP="00960F04">
            <w:r>
              <w:t>(enveloppe de 3)</w:t>
            </w:r>
          </w:p>
          <w:p w14:paraId="35506028" w14:textId="77777777" w:rsidR="00960F04" w:rsidRDefault="00960F04" w:rsidP="00960F04"/>
          <w:p w14:paraId="6785BF69" w14:textId="77777777" w:rsidR="00960F04" w:rsidRDefault="00960F04" w:rsidP="00960F04"/>
          <w:p w14:paraId="110D1A08" w14:textId="77777777" w:rsidR="00960F04" w:rsidRDefault="00960F04" w:rsidP="00960F04">
            <w:pPr>
              <w:pStyle w:val="Niveau4"/>
            </w:pPr>
            <w:bookmarkStart w:id="250" w:name="_Toc35872164"/>
            <w:r>
              <w:t>P08/F1/2.3   Événements</w:t>
            </w:r>
            <w:bookmarkEnd w:id="250"/>
          </w:p>
          <w:p w14:paraId="3EAC5430" w14:textId="77777777" w:rsidR="00960F04" w:rsidRDefault="00960F04" w:rsidP="00960F04"/>
          <w:p w14:paraId="74268083" w14:textId="77777777" w:rsidR="00960F04" w:rsidRDefault="00960F04" w:rsidP="00960F04">
            <w:r>
              <w:t>P08/F1/2.3,1</w:t>
            </w:r>
          </w:p>
          <w:p w14:paraId="041D21F2" w14:textId="77777777" w:rsidR="00960F04" w:rsidRDefault="00960F04" w:rsidP="00960F04">
            <w:r>
              <w:t>Anniversaire de mariage Joseph Lavoie.</w:t>
            </w:r>
          </w:p>
          <w:p w14:paraId="6CABFA3B" w14:textId="77777777" w:rsidR="00960F04" w:rsidRDefault="00960F04" w:rsidP="00960F04">
            <w:r>
              <w:t>1956</w:t>
            </w:r>
          </w:p>
          <w:p w14:paraId="1CABA7EA" w14:textId="77777777" w:rsidR="00960F04" w:rsidRDefault="00960F04" w:rsidP="00960F04">
            <w:r>
              <w:t>10 cm x 12,5 cm, n.b.</w:t>
            </w:r>
          </w:p>
          <w:p w14:paraId="005586DE" w14:textId="77777777" w:rsidR="00960F04" w:rsidRDefault="00960F04" w:rsidP="00960F04">
            <w:r>
              <w:t>(enveloppe de 10)</w:t>
            </w:r>
          </w:p>
          <w:p w14:paraId="6C23915E" w14:textId="77777777" w:rsidR="00960F04" w:rsidRDefault="00960F04" w:rsidP="00960F04"/>
          <w:p w14:paraId="2B8CAF20" w14:textId="77777777" w:rsidR="00960F04" w:rsidRDefault="00960F04" w:rsidP="00960F04">
            <w:r>
              <w:t>P08/F1/2.3,2</w:t>
            </w:r>
          </w:p>
          <w:p w14:paraId="4F2716BF" w14:textId="77777777" w:rsidR="00960F04" w:rsidRDefault="00960F04" w:rsidP="00960F04">
            <w:r>
              <w:t>60e anniversaire de mariage Numa Tremblay.</w:t>
            </w:r>
          </w:p>
          <w:p w14:paraId="29A0791A" w14:textId="77777777" w:rsidR="00960F04" w:rsidRDefault="00960F04" w:rsidP="00960F04">
            <w:r>
              <w:t>[19--]</w:t>
            </w:r>
          </w:p>
          <w:p w14:paraId="0C529A83" w14:textId="77777777" w:rsidR="00960F04" w:rsidRDefault="00960F04" w:rsidP="00960F04">
            <w:r>
              <w:t>10 cm x 12,5 cm, n.b.</w:t>
            </w:r>
          </w:p>
          <w:p w14:paraId="57FE52AE" w14:textId="77777777" w:rsidR="00960F04" w:rsidRDefault="00960F04" w:rsidP="00960F04">
            <w:r>
              <w:t>(enveloppe de 13)</w:t>
            </w:r>
          </w:p>
          <w:p w14:paraId="52B6B4CD" w14:textId="77777777" w:rsidR="00960F04" w:rsidRDefault="00960F04" w:rsidP="00960F04"/>
          <w:p w14:paraId="46430346" w14:textId="77777777" w:rsidR="00960F04" w:rsidRDefault="00960F04" w:rsidP="00960F04">
            <w:r>
              <w:t>P08/F1/2.3,3</w:t>
            </w:r>
          </w:p>
          <w:p w14:paraId="13E1765D" w14:textId="77777777" w:rsidR="00960F04" w:rsidRDefault="00960F04" w:rsidP="00960F04">
            <w:r>
              <w:t>Mariage Fernand Robert et Thérèse Tremblay.</w:t>
            </w:r>
          </w:p>
          <w:p w14:paraId="4B8690C5" w14:textId="77777777" w:rsidR="00960F04" w:rsidRDefault="00960F04" w:rsidP="00960F04">
            <w:r>
              <w:t>Mai 1955</w:t>
            </w:r>
          </w:p>
          <w:p w14:paraId="046CBE3F" w14:textId="77777777" w:rsidR="00960F04" w:rsidRDefault="00960F04" w:rsidP="00960F04">
            <w:r>
              <w:t>10 cm x 12,5 cm, n.b.</w:t>
            </w:r>
          </w:p>
          <w:p w14:paraId="5ACB20D8" w14:textId="77777777" w:rsidR="00960F04" w:rsidRDefault="00960F04" w:rsidP="00960F04">
            <w:r>
              <w:t>(enveloppe de 5)</w:t>
            </w:r>
          </w:p>
          <w:p w14:paraId="3DB7F3E2" w14:textId="77777777" w:rsidR="00960F04" w:rsidRDefault="00960F04" w:rsidP="00960F04"/>
          <w:p w14:paraId="5513F0C7" w14:textId="77777777" w:rsidR="00960F04" w:rsidRDefault="00960F04" w:rsidP="00960F04">
            <w:r>
              <w:t>P08/F1/2.3,4</w:t>
            </w:r>
          </w:p>
          <w:p w14:paraId="7908EDA9" w14:textId="77777777" w:rsidR="00960F04" w:rsidRDefault="00960F04" w:rsidP="00960F04">
            <w:r>
              <w:t>Shower de fiançailles Raymonde Tremblay.</w:t>
            </w:r>
          </w:p>
          <w:p w14:paraId="669277C2" w14:textId="77777777" w:rsidR="00960F04" w:rsidRDefault="00960F04" w:rsidP="00960F04">
            <w:r>
              <w:t>1955</w:t>
            </w:r>
          </w:p>
          <w:p w14:paraId="1C0947FD" w14:textId="77777777" w:rsidR="00960F04" w:rsidRDefault="00960F04" w:rsidP="00960F04">
            <w:r>
              <w:t>10 cm x 12,5 cm, n.b.</w:t>
            </w:r>
          </w:p>
          <w:p w14:paraId="2B1B67B7" w14:textId="77777777" w:rsidR="00960F04" w:rsidRDefault="00960F04" w:rsidP="00960F04">
            <w:r>
              <w:t>(enveloppe de 8)</w:t>
            </w:r>
          </w:p>
          <w:p w14:paraId="556690CD" w14:textId="77777777" w:rsidR="00960F04" w:rsidRDefault="00960F04" w:rsidP="00960F04"/>
          <w:p w14:paraId="5ACDE096" w14:textId="77777777" w:rsidR="00960F04" w:rsidRDefault="00960F04" w:rsidP="00960F04">
            <w:r>
              <w:t>P08/F1/2.3,5</w:t>
            </w:r>
          </w:p>
          <w:p w14:paraId="272DCBB6" w14:textId="77777777" w:rsidR="00960F04" w:rsidRDefault="00960F04" w:rsidP="00960F04">
            <w:r>
              <w:t>Prise d’habit de Bertrand Tremblay.</w:t>
            </w:r>
          </w:p>
          <w:p w14:paraId="22ECCA34" w14:textId="77777777" w:rsidR="00960F04" w:rsidRDefault="00960F04" w:rsidP="00960F04">
            <w:r>
              <w:lastRenderedPageBreak/>
              <w:t>[19--]</w:t>
            </w:r>
          </w:p>
          <w:p w14:paraId="7115F27F" w14:textId="77777777" w:rsidR="00960F04" w:rsidRDefault="00960F04" w:rsidP="00960F04">
            <w:r>
              <w:t>10 cm x 12,5 cm, n.b.</w:t>
            </w:r>
          </w:p>
          <w:p w14:paraId="7204E885" w14:textId="77777777" w:rsidR="00960F04" w:rsidRDefault="00960F04" w:rsidP="00960F04">
            <w:r>
              <w:t>(enveloppe de 2)</w:t>
            </w:r>
          </w:p>
          <w:p w14:paraId="41593638" w14:textId="77777777" w:rsidR="00960F04" w:rsidRDefault="00960F04" w:rsidP="00960F04"/>
          <w:p w14:paraId="1681DE95" w14:textId="77777777" w:rsidR="00960F04" w:rsidRDefault="00960F04" w:rsidP="00960F04">
            <w:r>
              <w:t>P08/F1/2.3,6</w:t>
            </w:r>
          </w:p>
          <w:p w14:paraId="0F44C49C" w14:textId="77777777" w:rsidR="00960F04" w:rsidRDefault="00960F04" w:rsidP="00960F04">
            <w:r>
              <w:t>Communion d’Alain Potvin de Jonquière.</w:t>
            </w:r>
          </w:p>
          <w:p w14:paraId="5C375D47" w14:textId="77777777" w:rsidR="00960F04" w:rsidRDefault="00960F04" w:rsidP="00960F04">
            <w:r>
              <w:t>1956-1957</w:t>
            </w:r>
          </w:p>
          <w:p w14:paraId="53024701" w14:textId="77777777" w:rsidR="00960F04" w:rsidRDefault="00960F04" w:rsidP="00960F04">
            <w:r>
              <w:t xml:space="preserve">10 cm x 12,5 </w:t>
            </w:r>
            <w:proofErr w:type="gramStart"/>
            <w:r>
              <w:t>cm,n.b.</w:t>
            </w:r>
            <w:proofErr w:type="gramEnd"/>
          </w:p>
          <w:p w14:paraId="196AE5E1" w14:textId="77777777" w:rsidR="00960F04" w:rsidRDefault="00960F04" w:rsidP="00960F04">
            <w:r>
              <w:t>(enveloppe de 8)</w:t>
            </w:r>
          </w:p>
          <w:p w14:paraId="3501AD86" w14:textId="77777777" w:rsidR="00960F04" w:rsidRDefault="00960F04" w:rsidP="00960F04"/>
          <w:p w14:paraId="1C6ABDC8" w14:textId="77777777" w:rsidR="00960F04" w:rsidRDefault="00960F04" w:rsidP="00960F04">
            <w:r>
              <w:t>P08/F1/2.3,7</w:t>
            </w:r>
          </w:p>
          <w:p w14:paraId="45FF5BCD" w14:textId="77777777" w:rsidR="00960F04" w:rsidRDefault="00960F04" w:rsidP="00960F04">
            <w:r>
              <w:t>Mariage de Gérard Tremblay.</w:t>
            </w:r>
          </w:p>
          <w:p w14:paraId="70719F83" w14:textId="77777777" w:rsidR="00960F04" w:rsidRDefault="00960F04" w:rsidP="00960F04">
            <w:r>
              <w:t>1968</w:t>
            </w:r>
          </w:p>
          <w:p w14:paraId="52014ED6" w14:textId="77777777" w:rsidR="00960F04" w:rsidRDefault="00960F04" w:rsidP="00960F04">
            <w:r>
              <w:t>6,1cm x 6,2 cm, n.b.</w:t>
            </w:r>
          </w:p>
          <w:p w14:paraId="173A5777" w14:textId="77777777" w:rsidR="00960F04" w:rsidRDefault="00960F04" w:rsidP="00960F04">
            <w:r>
              <w:t>(enveloppe de 11)</w:t>
            </w:r>
          </w:p>
          <w:p w14:paraId="343A1D0A" w14:textId="77777777" w:rsidR="00960F04" w:rsidRDefault="00960F04" w:rsidP="00960F04"/>
          <w:p w14:paraId="3478D3F0" w14:textId="77777777" w:rsidR="00960F04" w:rsidRDefault="00960F04" w:rsidP="00960F04">
            <w:r>
              <w:t>P08/F1/2.3,8</w:t>
            </w:r>
          </w:p>
          <w:p w14:paraId="1A6766B9" w14:textId="77777777" w:rsidR="00960F04" w:rsidRDefault="00960F04" w:rsidP="00960F04">
            <w:r>
              <w:t>Remise de distinction Caisse populaire.</w:t>
            </w:r>
          </w:p>
          <w:p w14:paraId="0BDC7418" w14:textId="77777777" w:rsidR="00960F04" w:rsidRDefault="00960F04" w:rsidP="00960F04">
            <w:r>
              <w:t>[19--]</w:t>
            </w:r>
          </w:p>
          <w:p w14:paraId="235E68A1" w14:textId="77777777" w:rsidR="00960F04" w:rsidRDefault="00960F04" w:rsidP="00960F04">
            <w:r>
              <w:t>6,1 cm x 6,2cm, n.b.</w:t>
            </w:r>
          </w:p>
          <w:p w14:paraId="77E0ACE5" w14:textId="77777777" w:rsidR="00960F04" w:rsidRDefault="00960F04" w:rsidP="00960F04">
            <w:r>
              <w:t>(enveloppe de 4)</w:t>
            </w:r>
          </w:p>
          <w:p w14:paraId="0155C72E" w14:textId="77777777" w:rsidR="00960F04" w:rsidRDefault="00960F04" w:rsidP="00960F04"/>
          <w:p w14:paraId="52C6D819" w14:textId="77777777" w:rsidR="00960F04" w:rsidRDefault="00960F04" w:rsidP="00960F04">
            <w:r>
              <w:t>P08/F1/2.3,8</w:t>
            </w:r>
          </w:p>
          <w:p w14:paraId="315D0D41" w14:textId="77777777" w:rsidR="00960F04" w:rsidRDefault="00960F04" w:rsidP="00960F04">
            <w:r>
              <w:t>Mariage de Marcel Bernier.</w:t>
            </w:r>
          </w:p>
          <w:p w14:paraId="59D23135" w14:textId="77777777" w:rsidR="00960F04" w:rsidRDefault="00960F04" w:rsidP="00960F04">
            <w:r>
              <w:t>1954</w:t>
            </w:r>
          </w:p>
          <w:p w14:paraId="6FB699BD" w14:textId="77777777" w:rsidR="00960F04" w:rsidRDefault="00960F04" w:rsidP="00960F04">
            <w:r>
              <w:t>10 cm x 12,5 cm, n.b.</w:t>
            </w:r>
          </w:p>
          <w:p w14:paraId="4B34DF8C" w14:textId="77777777" w:rsidR="00960F04" w:rsidRDefault="00960F04" w:rsidP="00960F04">
            <w:r>
              <w:t>(enveloppe de 17)</w:t>
            </w:r>
          </w:p>
          <w:p w14:paraId="4670C950" w14:textId="77777777" w:rsidR="00960F04" w:rsidRDefault="00960F04" w:rsidP="00960F04"/>
          <w:p w14:paraId="6FE7D887" w14:textId="77777777" w:rsidR="00960F04" w:rsidRDefault="00960F04" w:rsidP="00960F04">
            <w:r>
              <w:t>P08/F1/2.3,9</w:t>
            </w:r>
          </w:p>
          <w:p w14:paraId="2C6AA469" w14:textId="77777777" w:rsidR="00960F04" w:rsidRDefault="00960F04" w:rsidP="00960F04">
            <w:r>
              <w:t>Décorations de la Garde Ste-Thérèse.</w:t>
            </w:r>
          </w:p>
          <w:p w14:paraId="1232233E" w14:textId="77777777" w:rsidR="00960F04" w:rsidRDefault="00960F04" w:rsidP="00960F04">
            <w:r>
              <w:t>1961</w:t>
            </w:r>
          </w:p>
          <w:p w14:paraId="287EC5DC" w14:textId="77777777" w:rsidR="00960F04" w:rsidRDefault="00960F04" w:rsidP="00960F04">
            <w:r>
              <w:t>10 cm x 12,5 cm, n.b.</w:t>
            </w:r>
          </w:p>
          <w:p w14:paraId="22795593" w14:textId="77777777" w:rsidR="00960F04" w:rsidRDefault="00960F04" w:rsidP="00960F04">
            <w:r>
              <w:t>(enveloppe de 12)</w:t>
            </w:r>
          </w:p>
          <w:p w14:paraId="23D4BB46" w14:textId="77777777" w:rsidR="00960F04" w:rsidRDefault="00960F04" w:rsidP="00960F04"/>
          <w:p w14:paraId="33214239" w14:textId="77777777" w:rsidR="00960F04" w:rsidRDefault="00960F04" w:rsidP="00960F04">
            <w:r>
              <w:t>P08/F1/2.3,10</w:t>
            </w:r>
          </w:p>
          <w:p w14:paraId="1DF65DB9" w14:textId="77777777" w:rsidR="00960F04" w:rsidRDefault="00960F04" w:rsidP="00960F04">
            <w:r>
              <w:t>Mariage Laurent Tremblay et Lucienne Desbiens.</w:t>
            </w:r>
          </w:p>
          <w:p w14:paraId="0F7653F5" w14:textId="77777777" w:rsidR="00960F04" w:rsidRDefault="00960F04" w:rsidP="00960F04">
            <w:r>
              <w:t>1953</w:t>
            </w:r>
          </w:p>
          <w:p w14:paraId="497F9800" w14:textId="77777777" w:rsidR="00960F04" w:rsidRDefault="00960F04" w:rsidP="00960F04">
            <w:r>
              <w:t>10 cm x 12,5 cm, n.b.</w:t>
            </w:r>
          </w:p>
          <w:p w14:paraId="3EF7021B" w14:textId="77777777" w:rsidR="00960F04" w:rsidRDefault="00960F04" w:rsidP="00960F04">
            <w:r>
              <w:t>(enveloppe de 8)</w:t>
            </w:r>
          </w:p>
          <w:p w14:paraId="251891F0" w14:textId="77777777" w:rsidR="00960F04" w:rsidRDefault="00960F04" w:rsidP="00960F04"/>
          <w:p w14:paraId="3AA36CA5" w14:textId="77777777" w:rsidR="00960F04" w:rsidRDefault="00960F04" w:rsidP="00960F04">
            <w:r>
              <w:t>P08/F1/2.3,11</w:t>
            </w:r>
          </w:p>
          <w:p w14:paraId="2A8BC238" w14:textId="77777777" w:rsidR="00960F04" w:rsidRDefault="00960F04" w:rsidP="00960F04">
            <w:r>
              <w:t>Personnes lors d’un souper.</w:t>
            </w:r>
          </w:p>
          <w:p w14:paraId="4EA6B4BC" w14:textId="77777777" w:rsidR="00960F04" w:rsidRDefault="00960F04" w:rsidP="00960F04">
            <w:r>
              <w:t>[19--]</w:t>
            </w:r>
          </w:p>
          <w:p w14:paraId="6C707AB1" w14:textId="77777777" w:rsidR="00960F04" w:rsidRDefault="00960F04" w:rsidP="00960F04">
            <w:r>
              <w:t>6,1 cm x 6,2 cm, n.b.</w:t>
            </w:r>
          </w:p>
          <w:p w14:paraId="6494EDAF" w14:textId="321FD5CF" w:rsidR="00960F04" w:rsidRDefault="00960F04" w:rsidP="00960F04">
            <w:r>
              <w:t>(enveloppe de 3)</w:t>
            </w:r>
          </w:p>
          <w:p w14:paraId="076EA8FF" w14:textId="77777777" w:rsidR="00960F04" w:rsidRDefault="00960F04" w:rsidP="00960F04"/>
          <w:p w14:paraId="4E7CDA9F" w14:textId="406F431E" w:rsidR="00960F04" w:rsidRPr="00960F04" w:rsidRDefault="00960F04" w:rsidP="00960F04"/>
        </w:tc>
      </w:tr>
      <w:tr w:rsidR="00A4577F" w:rsidRPr="00A674F8" w14:paraId="2B829DBB" w14:textId="77777777" w:rsidTr="00A4577F">
        <w:trPr>
          <w:trHeight w:val="873"/>
        </w:trPr>
        <w:tc>
          <w:tcPr>
            <w:tcW w:w="1555" w:type="dxa"/>
            <w:shd w:val="clear" w:color="auto" w:fill="D9D9D9" w:themeFill="background1" w:themeFillShade="D9"/>
          </w:tcPr>
          <w:p w14:paraId="03D1673B" w14:textId="77777777" w:rsidR="00A4577F" w:rsidRPr="00A674F8" w:rsidRDefault="00A4577F" w:rsidP="00E85AD8">
            <w:pPr>
              <w:rPr>
                <w:lang w:eastAsia="en-US"/>
              </w:rPr>
            </w:pPr>
          </w:p>
        </w:tc>
        <w:tc>
          <w:tcPr>
            <w:tcW w:w="7801" w:type="dxa"/>
            <w:shd w:val="clear" w:color="auto" w:fill="auto"/>
          </w:tcPr>
          <w:p w14:paraId="1371E428" w14:textId="363FCFC1" w:rsidR="00A4577F" w:rsidRPr="00B321DF" w:rsidRDefault="00A4577F" w:rsidP="00E85AD8">
            <w:pPr>
              <w:pStyle w:val="Niveau3"/>
            </w:pPr>
            <w:bookmarkStart w:id="251" w:name="_Toc35872165"/>
            <w:r>
              <w:t>P08/F</w:t>
            </w:r>
            <w:r w:rsidRPr="00B321DF">
              <w:t>1/</w:t>
            </w:r>
            <w:r>
              <w:t>3</w:t>
            </w:r>
            <w:r w:rsidRPr="00B321DF">
              <w:t xml:space="preserve"> : </w:t>
            </w:r>
            <w:r>
              <w:t>Diapositives</w:t>
            </w:r>
            <w:bookmarkEnd w:id="251"/>
          </w:p>
          <w:p w14:paraId="7F947228" w14:textId="4604A9FB" w:rsidR="00A4577F" w:rsidRDefault="00960F04" w:rsidP="00960F04">
            <w:r>
              <w:t>– 1953-[198-]. - 122 diapositives.</w:t>
            </w:r>
          </w:p>
          <w:p w14:paraId="12C019F7" w14:textId="77777777" w:rsidR="00960F04" w:rsidRDefault="00960F04" w:rsidP="00960F04"/>
          <w:p w14:paraId="5C8F9A5C" w14:textId="77777777" w:rsidR="00960F04" w:rsidRPr="00AB6798" w:rsidRDefault="00960F04" w:rsidP="00960F04">
            <w:pPr>
              <w:rPr>
                <w:i/>
              </w:rPr>
            </w:pPr>
            <w:r w:rsidRPr="00AB6798">
              <w:rPr>
                <w:i/>
              </w:rPr>
              <w:t xml:space="preserve">Portée et contenu : </w:t>
            </w:r>
          </w:p>
          <w:p w14:paraId="3243CC45" w14:textId="77777777" w:rsidR="00960F04" w:rsidRDefault="00960F04" w:rsidP="00960F04">
            <w:r>
              <w:t>Diapositives de voyages, en Italie et à Ste-Anne de Beaupré, de personnes mais aussi d’événements reliés à la famille royale.</w:t>
            </w:r>
          </w:p>
          <w:p w14:paraId="6927ADCF" w14:textId="0C21A8E5" w:rsidR="00960F04" w:rsidRDefault="00960F04" w:rsidP="00960F04"/>
          <w:p w14:paraId="102C5CBF" w14:textId="77777777" w:rsidR="00960F04" w:rsidRDefault="00960F04" w:rsidP="00960F04">
            <w:pPr>
              <w:pStyle w:val="Niveau4"/>
            </w:pPr>
            <w:bookmarkStart w:id="252" w:name="_Toc35872166"/>
            <w:r>
              <w:t>P08/F1/3.1  Voyages</w:t>
            </w:r>
            <w:bookmarkEnd w:id="252"/>
          </w:p>
          <w:p w14:paraId="10EECBAE" w14:textId="77777777" w:rsidR="00960F04" w:rsidRDefault="00960F04" w:rsidP="00960F04"/>
          <w:p w14:paraId="34087FD8" w14:textId="77777777" w:rsidR="00960F04" w:rsidRDefault="00960F04" w:rsidP="00960F04">
            <w:r>
              <w:t>P08/F1/3.1,1</w:t>
            </w:r>
          </w:p>
          <w:p w14:paraId="451D4CB2" w14:textId="77777777" w:rsidR="00960F04" w:rsidRDefault="00960F04" w:rsidP="00960F04">
            <w:r>
              <w:t>Ste-Anne de Beaupré.</w:t>
            </w:r>
          </w:p>
          <w:p w14:paraId="10143098" w14:textId="77777777" w:rsidR="00960F04" w:rsidRDefault="00960F04" w:rsidP="00960F04">
            <w:r>
              <w:t>[196-]</w:t>
            </w:r>
          </w:p>
          <w:p w14:paraId="7198E838" w14:textId="77777777" w:rsidR="00960F04" w:rsidRDefault="00960F04" w:rsidP="00960F04">
            <w:r>
              <w:t>9 cm (roulette avec 14 diapos.)</w:t>
            </w:r>
          </w:p>
          <w:p w14:paraId="1211A49B" w14:textId="77777777" w:rsidR="00960F04" w:rsidRDefault="00960F04" w:rsidP="00960F04">
            <w:r>
              <w:t>(3)</w:t>
            </w:r>
          </w:p>
          <w:p w14:paraId="49E49650" w14:textId="77777777" w:rsidR="00960F04" w:rsidRDefault="00960F04" w:rsidP="00960F04"/>
          <w:p w14:paraId="61676A41" w14:textId="77777777" w:rsidR="00960F04" w:rsidRDefault="00960F04" w:rsidP="00960F04">
            <w:r>
              <w:t>P08/F1/3.1,2</w:t>
            </w:r>
          </w:p>
          <w:p w14:paraId="57642EBB" w14:textId="77777777" w:rsidR="00960F04" w:rsidRDefault="00960F04" w:rsidP="00960F04">
            <w:r>
              <w:t>Italie.</w:t>
            </w:r>
          </w:p>
          <w:p w14:paraId="3961A416" w14:textId="77777777" w:rsidR="00960F04" w:rsidRDefault="00960F04" w:rsidP="00960F04">
            <w:r>
              <w:t>[196-]</w:t>
            </w:r>
          </w:p>
          <w:p w14:paraId="71E0A5E6" w14:textId="77777777" w:rsidR="00960F04" w:rsidRDefault="00960F04" w:rsidP="00960F04">
            <w:r>
              <w:t>5 cm x 5 cm, couleur</w:t>
            </w:r>
          </w:p>
          <w:p w14:paraId="52495473" w14:textId="77777777" w:rsidR="00960F04" w:rsidRDefault="00960F04" w:rsidP="00960F04">
            <w:r>
              <w:t>(8)</w:t>
            </w:r>
          </w:p>
          <w:p w14:paraId="6239AF32" w14:textId="77777777" w:rsidR="00960F04" w:rsidRDefault="00960F04" w:rsidP="00960F04"/>
          <w:p w14:paraId="5A02EED3" w14:textId="77777777" w:rsidR="00960F04" w:rsidRDefault="00960F04" w:rsidP="00960F04"/>
          <w:p w14:paraId="3D90F071" w14:textId="77777777" w:rsidR="00960F04" w:rsidRDefault="00960F04" w:rsidP="00960F04">
            <w:pPr>
              <w:pStyle w:val="Niveau4"/>
            </w:pPr>
            <w:bookmarkStart w:id="253" w:name="_Toc35872167"/>
            <w:r>
              <w:t>P08/F1/3.2   Personnes</w:t>
            </w:r>
            <w:bookmarkEnd w:id="253"/>
          </w:p>
          <w:p w14:paraId="7C64E614" w14:textId="77777777" w:rsidR="00960F04" w:rsidRDefault="00960F04" w:rsidP="00960F04"/>
          <w:p w14:paraId="45DB94F6" w14:textId="77777777" w:rsidR="00960F04" w:rsidRDefault="00960F04" w:rsidP="00960F04">
            <w:r>
              <w:t>P08/F1/3.2,1</w:t>
            </w:r>
          </w:p>
          <w:p w14:paraId="13EE7969" w14:textId="77777777" w:rsidR="00960F04" w:rsidRDefault="00960F04" w:rsidP="00960F04">
            <w:r>
              <w:t>Personnes inconnues.</w:t>
            </w:r>
          </w:p>
          <w:p w14:paraId="3EB47508" w14:textId="77777777" w:rsidR="00960F04" w:rsidRDefault="00960F04" w:rsidP="00960F04">
            <w:r>
              <w:t>[198-]</w:t>
            </w:r>
          </w:p>
          <w:p w14:paraId="2BFA7D1D" w14:textId="77777777" w:rsidR="00960F04" w:rsidRDefault="00960F04" w:rsidP="00960F04">
            <w:r>
              <w:t>5 cm x 5 cm, couleur</w:t>
            </w:r>
          </w:p>
          <w:p w14:paraId="33A5071D" w14:textId="054E8B3C" w:rsidR="00960F04" w:rsidRDefault="00960F04" w:rsidP="00960F04"/>
          <w:p w14:paraId="31402BDA" w14:textId="77777777" w:rsidR="00960F04" w:rsidRDefault="00960F04" w:rsidP="00960F04"/>
          <w:p w14:paraId="5D0EAB51" w14:textId="77777777" w:rsidR="00960F04" w:rsidRDefault="00960F04" w:rsidP="00960F04">
            <w:pPr>
              <w:pStyle w:val="Niveau4"/>
            </w:pPr>
            <w:bookmarkStart w:id="254" w:name="_Toc35872168"/>
            <w:r>
              <w:t>P08/F1/3.3   Événements</w:t>
            </w:r>
            <w:bookmarkEnd w:id="254"/>
          </w:p>
          <w:p w14:paraId="16CF1CB8" w14:textId="77777777" w:rsidR="00960F04" w:rsidRDefault="00960F04" w:rsidP="00960F04"/>
          <w:p w14:paraId="228D6D9A" w14:textId="77777777" w:rsidR="00960F04" w:rsidRDefault="00960F04" w:rsidP="00960F04">
            <w:r>
              <w:t>P08/F1/3.3,1</w:t>
            </w:r>
          </w:p>
          <w:p w14:paraId="26B26D9C" w14:textId="77777777" w:rsidR="00960F04" w:rsidRDefault="00960F04" w:rsidP="00960F04">
            <w:r>
              <w:t>Mariage de la Princesse Margaret.</w:t>
            </w:r>
          </w:p>
          <w:p w14:paraId="2623CA26" w14:textId="77777777" w:rsidR="00960F04" w:rsidRDefault="00960F04" w:rsidP="00960F04">
            <w:r>
              <w:t>6 mai 1960</w:t>
            </w:r>
          </w:p>
          <w:p w14:paraId="460ECA6D" w14:textId="77777777" w:rsidR="00960F04" w:rsidRDefault="00960F04" w:rsidP="00960F04">
            <w:r>
              <w:t>9 cm (roulette avec 14 diapos.)</w:t>
            </w:r>
          </w:p>
          <w:p w14:paraId="4078A166" w14:textId="77777777" w:rsidR="00960F04" w:rsidRDefault="00960F04" w:rsidP="00960F04">
            <w:r>
              <w:t>(3)</w:t>
            </w:r>
          </w:p>
          <w:p w14:paraId="6ED48BCF" w14:textId="77777777" w:rsidR="00960F04" w:rsidRDefault="00960F04" w:rsidP="00960F04"/>
          <w:p w14:paraId="6B048885" w14:textId="77777777" w:rsidR="00960F04" w:rsidRDefault="00960F04" w:rsidP="00960F04">
            <w:r>
              <w:t>P08/F1/3.3,2</w:t>
            </w:r>
          </w:p>
          <w:p w14:paraId="27F64E21" w14:textId="77777777" w:rsidR="00960F04" w:rsidRDefault="00960F04" w:rsidP="00960F04">
            <w:r>
              <w:t>Couronnement de la Reine Elizabeth II.</w:t>
            </w:r>
          </w:p>
          <w:p w14:paraId="2F200C8D" w14:textId="77777777" w:rsidR="00960F04" w:rsidRDefault="00960F04" w:rsidP="00960F04">
            <w:r>
              <w:t>2 juin 1953</w:t>
            </w:r>
          </w:p>
          <w:p w14:paraId="7B8E386A" w14:textId="77777777" w:rsidR="00960F04" w:rsidRDefault="00960F04" w:rsidP="00960F04">
            <w:r>
              <w:t>9 cm (roulette avec 14 diapos.)</w:t>
            </w:r>
          </w:p>
          <w:p w14:paraId="02591B22" w14:textId="1A172762" w:rsidR="00960F04" w:rsidRDefault="00960F04" w:rsidP="00960F04">
            <w:r>
              <w:t>(2)</w:t>
            </w:r>
          </w:p>
          <w:p w14:paraId="59C49309" w14:textId="77777777" w:rsidR="00960F04" w:rsidRDefault="00960F04" w:rsidP="00960F04"/>
          <w:p w14:paraId="134A7BF8" w14:textId="6EB0C144" w:rsidR="00960F04" w:rsidRPr="00960F04" w:rsidRDefault="00960F04" w:rsidP="00960F04"/>
        </w:tc>
      </w:tr>
    </w:tbl>
    <w:p w14:paraId="5A7FFB3D" w14:textId="77777777" w:rsidR="00F03BE0" w:rsidRPr="00A674F8" w:rsidRDefault="00F03BE0" w:rsidP="00C5448B"/>
    <w:p w14:paraId="7AD63E87" w14:textId="77777777" w:rsidR="00F03BE0" w:rsidRPr="00A674F8" w:rsidRDefault="00F03BE0" w:rsidP="00F03BE0"/>
    <w:p w14:paraId="0829CC6A" w14:textId="5D781FD9" w:rsidR="00F03BE0" w:rsidRPr="00A674F8" w:rsidRDefault="00F03BE0" w:rsidP="00F03BE0">
      <w:pPr>
        <w:pStyle w:val="Titre2"/>
      </w:pPr>
      <w:bookmarkStart w:id="255" w:name="_Toc35872169"/>
      <w:r>
        <w:t>P</w:t>
      </w:r>
      <w:r w:rsidR="00BA5267">
        <w:t>08</w:t>
      </w:r>
      <w:r>
        <w:t>/F</w:t>
      </w:r>
      <w:r w:rsidRPr="00A674F8">
        <w:t xml:space="preserve">2 </w:t>
      </w:r>
      <w:r w:rsidR="00A4577F">
        <w:t>Dossiers de presse</w:t>
      </w:r>
      <w:bookmarkEnd w:id="255"/>
    </w:p>
    <w:p w14:paraId="4693AC4A" w14:textId="311B4878" w:rsidR="00F03BE0" w:rsidRDefault="00960F04" w:rsidP="00F03BE0">
      <w:r>
        <w:t xml:space="preserve">– 1946-2003. – </w:t>
      </w:r>
      <w:smartTag w:uri="urn:schemas-microsoft-com:office:smarttags" w:element="metricconverter">
        <w:smartTagPr>
          <w:attr w:name="ProductID" w:val="56 cm"/>
        </w:smartTagPr>
        <w:r>
          <w:t>56 cm</w:t>
        </w:r>
      </w:smartTag>
      <w:r>
        <w:t xml:space="preserve"> de documents textuels.</w:t>
      </w:r>
    </w:p>
    <w:p w14:paraId="644FDC6E" w14:textId="66C846D1" w:rsidR="00A275C7" w:rsidRDefault="00A275C7" w:rsidP="00F03BE0"/>
    <w:p w14:paraId="57054681" w14:textId="77777777" w:rsidR="00A275C7" w:rsidRPr="00AB6798" w:rsidRDefault="00A275C7" w:rsidP="00A275C7">
      <w:pPr>
        <w:rPr>
          <w:i/>
        </w:rPr>
      </w:pPr>
      <w:r w:rsidRPr="00AB6798">
        <w:rPr>
          <w:i/>
        </w:rPr>
        <w:t xml:space="preserve">Portée et contenu : </w:t>
      </w:r>
    </w:p>
    <w:p w14:paraId="4E9339BB" w14:textId="77777777" w:rsidR="00960F04" w:rsidRDefault="00960F04" w:rsidP="00960F04">
      <w:r>
        <w:t xml:space="preserve">Cette sous-série se compose entièrement de plusieurs cahiers (scrap book), montés en dossiers de presse par M. Tremblay alors qu’il était journaliste. Presque tous les articles sont en lien avec la ville de Dolbeau. Elle comprend aussi diverses coupures de presse, dont certaines font mention de M. Tremblay, et plusieurs cahiers-souvenir provenant des journaux. </w:t>
      </w:r>
    </w:p>
    <w:p w14:paraId="2C51BE7B"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4E9F1E1E" w14:textId="77777777" w:rsidTr="00E85AD8">
        <w:trPr>
          <w:trHeight w:val="873"/>
        </w:trPr>
        <w:tc>
          <w:tcPr>
            <w:tcW w:w="1555" w:type="dxa"/>
            <w:shd w:val="clear" w:color="auto" w:fill="D9D9D9" w:themeFill="background1" w:themeFillShade="D9"/>
            <w:hideMark/>
          </w:tcPr>
          <w:p w14:paraId="2A456C0D" w14:textId="77777777" w:rsidR="00F03BE0" w:rsidRPr="00A674F8" w:rsidRDefault="00F03BE0" w:rsidP="00E85AD8">
            <w:pPr>
              <w:rPr>
                <w:lang w:eastAsia="en-US"/>
              </w:rPr>
            </w:pPr>
            <w:r w:rsidRPr="00A674F8">
              <w:rPr>
                <w:lang w:eastAsia="en-US"/>
              </w:rPr>
              <w:t>R-E-T-P</w:t>
            </w:r>
          </w:p>
        </w:tc>
        <w:tc>
          <w:tcPr>
            <w:tcW w:w="7801" w:type="dxa"/>
            <w:shd w:val="clear" w:color="auto" w:fill="auto"/>
            <w:hideMark/>
          </w:tcPr>
          <w:p w14:paraId="444EE80B" w14:textId="37A8DF5A" w:rsidR="00F03BE0" w:rsidRPr="00B321DF" w:rsidRDefault="00F03BE0" w:rsidP="00E85AD8">
            <w:pPr>
              <w:pStyle w:val="Niveau3"/>
            </w:pPr>
            <w:bookmarkStart w:id="256" w:name="_Toc35872170"/>
            <w:r>
              <w:t>P</w:t>
            </w:r>
            <w:r w:rsidR="00BA5267">
              <w:t>08</w:t>
            </w:r>
            <w:r>
              <w:t>/F2</w:t>
            </w:r>
            <w:r w:rsidRPr="00B321DF">
              <w:t xml:space="preserve">/1 : </w:t>
            </w:r>
            <w:r w:rsidR="00A4577F">
              <w:t>Dossiers de presse (Scrap Books)</w:t>
            </w:r>
            <w:bookmarkEnd w:id="256"/>
          </w:p>
          <w:p w14:paraId="6369156B" w14:textId="19AEEB8E" w:rsidR="00960F04" w:rsidRDefault="00960F04" w:rsidP="00960F04">
            <w:r>
              <w:t xml:space="preserve">– 1946-1993. – </w:t>
            </w:r>
            <w:smartTag w:uri="urn:schemas-microsoft-com:office:smarttags" w:element="metricconverter">
              <w:smartTagPr>
                <w:attr w:name="ProductID" w:val="26 cm"/>
              </w:smartTagPr>
              <w:r>
                <w:t>26 cm</w:t>
              </w:r>
            </w:smartTag>
            <w:r>
              <w:t xml:space="preserve"> de documents textuels. </w:t>
            </w:r>
          </w:p>
          <w:p w14:paraId="668F6D8A" w14:textId="77777777" w:rsidR="00960F04" w:rsidRDefault="00960F04" w:rsidP="00960F04"/>
          <w:p w14:paraId="31E861CB" w14:textId="5CCF59A5" w:rsidR="00960F04" w:rsidRPr="00960F04" w:rsidRDefault="00960F04" w:rsidP="00960F04">
            <w:pPr>
              <w:rPr>
                <w:i/>
              </w:rPr>
            </w:pPr>
            <w:r w:rsidRPr="00AB6798">
              <w:rPr>
                <w:i/>
              </w:rPr>
              <w:t xml:space="preserve">Portée et contenu : </w:t>
            </w:r>
          </w:p>
          <w:p w14:paraId="51678848" w14:textId="77777777" w:rsidR="00960F04" w:rsidRDefault="00960F04" w:rsidP="00960F04">
            <w:r>
              <w:t>Scrap books montés et ramassés par M. Tremblay lorsqu’il était journaliste, des articles plus particulièrement sur la ville de Dolbeau.</w:t>
            </w:r>
          </w:p>
          <w:p w14:paraId="2228C61D" w14:textId="276A47DD" w:rsidR="00F03BE0" w:rsidRDefault="00F03BE0" w:rsidP="00E85AD8">
            <w:pPr>
              <w:rPr>
                <w:lang w:eastAsia="en-US"/>
              </w:rPr>
            </w:pPr>
          </w:p>
          <w:p w14:paraId="3182A77B" w14:textId="77777777" w:rsidR="007C473D" w:rsidRDefault="007C473D" w:rsidP="007C473D">
            <w:pPr>
              <w:rPr>
                <w:lang w:eastAsia="en-US"/>
              </w:rPr>
            </w:pPr>
            <w:r>
              <w:rPr>
                <w:lang w:eastAsia="en-US"/>
              </w:rPr>
              <w:t>P08/F2/1.1</w:t>
            </w:r>
          </w:p>
          <w:p w14:paraId="7C5FF82A" w14:textId="134263E0" w:rsidR="007C473D" w:rsidRDefault="007C473D" w:rsidP="007C473D">
            <w:pPr>
              <w:rPr>
                <w:lang w:eastAsia="en-US"/>
              </w:rPr>
            </w:pPr>
            <w:r>
              <w:rPr>
                <w:lang w:eastAsia="en-US"/>
              </w:rPr>
              <w:t>Dossiers de presse. – 1951-1978. – 0,5 cm de documents textuels.</w:t>
            </w:r>
          </w:p>
          <w:p w14:paraId="08C06556" w14:textId="77777777" w:rsidR="007C473D" w:rsidRDefault="007C473D" w:rsidP="007C473D">
            <w:pPr>
              <w:rPr>
                <w:lang w:eastAsia="en-US"/>
              </w:rPr>
            </w:pPr>
            <w:r>
              <w:rPr>
                <w:lang w:eastAsia="en-US"/>
              </w:rPr>
              <w:t>Correspondance reçue et envoyée de Laurent Tremblay, félicitations adressées à Laurent Tremblay, biographie de M. Tremblay, certificats honorifiques.</w:t>
            </w:r>
          </w:p>
          <w:p w14:paraId="57FC544E" w14:textId="77777777" w:rsidR="007C473D" w:rsidRDefault="007C473D" w:rsidP="007C473D">
            <w:pPr>
              <w:rPr>
                <w:lang w:eastAsia="en-US"/>
              </w:rPr>
            </w:pPr>
          </w:p>
          <w:p w14:paraId="063B19CB" w14:textId="77777777" w:rsidR="007C473D" w:rsidRDefault="007C473D" w:rsidP="007C473D">
            <w:pPr>
              <w:rPr>
                <w:lang w:eastAsia="en-US"/>
              </w:rPr>
            </w:pPr>
            <w:r>
              <w:rPr>
                <w:lang w:eastAsia="en-US"/>
              </w:rPr>
              <w:t>P08/F1/1.2</w:t>
            </w:r>
          </w:p>
          <w:p w14:paraId="245931FA" w14:textId="580E8E95" w:rsidR="007C473D" w:rsidRDefault="007C473D" w:rsidP="007C473D">
            <w:pPr>
              <w:rPr>
                <w:lang w:eastAsia="en-US"/>
              </w:rPr>
            </w:pPr>
            <w:r>
              <w:rPr>
                <w:lang w:eastAsia="en-US"/>
              </w:rPr>
              <w:t>Dossiers de presse. – 1977-1991. – 0,5 cm de documents textuels.</w:t>
            </w:r>
          </w:p>
          <w:p w14:paraId="0CDF0443" w14:textId="77777777" w:rsidR="007C473D" w:rsidRDefault="007C473D" w:rsidP="007C473D">
            <w:pPr>
              <w:rPr>
                <w:lang w:eastAsia="en-US"/>
              </w:rPr>
            </w:pPr>
            <w:r>
              <w:rPr>
                <w:lang w:eastAsia="en-US"/>
              </w:rPr>
              <w:t>Principales allocutions de Laurent Tremblay, causerie donnée aux Dames Chrétiennes de St-Jean-de-la-Croix (le journalisme), 25e anniversaire de mariage Laurent Tremblay, allocution donnée devant la Garde de St-Félicien, Conventum Rhéto 45, maître de cérémonie à l’occasion du lancement du volume de Bernadette Mayrand, maître de cérémonie pour le lancement du livre de Gérard Lamothe «Mes 64 plongeons dans l’éternité», allocution à l’occasion de la visite du pape au Canada en tant que responsable de la Zone Nord-du-Lac, hommage à Jean-Claude St-Pierre, message à l’occasion du ralliement de l’Union régionale des Gardes Paroissiales à Mistassini, départ du Père Gilles Chabot, départ comme secrétaire de la Chambre de Commerce après 30 ans, ralliement régional de la Fédération des Gardes Paroissiales, congrès de la Fédération des Gardes Paroissiales, semaine Desjardins à Dolbeau.</w:t>
            </w:r>
          </w:p>
          <w:p w14:paraId="62B339E8" w14:textId="77777777" w:rsidR="007C473D" w:rsidRDefault="007C473D" w:rsidP="007C473D">
            <w:pPr>
              <w:rPr>
                <w:lang w:eastAsia="en-US"/>
              </w:rPr>
            </w:pPr>
          </w:p>
          <w:p w14:paraId="10C162A2" w14:textId="77777777" w:rsidR="007C473D" w:rsidRDefault="007C473D" w:rsidP="007C473D">
            <w:pPr>
              <w:rPr>
                <w:lang w:eastAsia="en-US"/>
              </w:rPr>
            </w:pPr>
            <w:r>
              <w:rPr>
                <w:lang w:eastAsia="en-US"/>
              </w:rPr>
              <w:t>P08/F1/1.3</w:t>
            </w:r>
          </w:p>
          <w:p w14:paraId="65F1A329" w14:textId="05550279" w:rsidR="007C473D" w:rsidRDefault="007C473D" w:rsidP="007C473D">
            <w:pPr>
              <w:rPr>
                <w:lang w:eastAsia="en-US"/>
              </w:rPr>
            </w:pPr>
            <w:r>
              <w:rPr>
                <w:lang w:eastAsia="en-US"/>
              </w:rPr>
              <w:t>Dossiers de presse. – 1978-1989. – 0,5 cm de documents textuels.</w:t>
            </w:r>
          </w:p>
          <w:p w14:paraId="020D5296" w14:textId="77777777" w:rsidR="007C473D" w:rsidRDefault="007C473D" w:rsidP="007C473D">
            <w:pPr>
              <w:rPr>
                <w:lang w:eastAsia="en-US"/>
              </w:rPr>
            </w:pPr>
            <w:r>
              <w:rPr>
                <w:lang w:eastAsia="en-US"/>
              </w:rPr>
              <w:t>Correspondance, certificats honorifiques, félicitations.</w:t>
            </w:r>
          </w:p>
          <w:p w14:paraId="5425ED2D" w14:textId="77777777" w:rsidR="007C473D" w:rsidRDefault="007C473D" w:rsidP="007C473D">
            <w:pPr>
              <w:rPr>
                <w:lang w:eastAsia="en-US"/>
              </w:rPr>
            </w:pPr>
          </w:p>
          <w:p w14:paraId="4E08C964" w14:textId="77777777" w:rsidR="007C473D" w:rsidRDefault="007C473D" w:rsidP="007C473D">
            <w:pPr>
              <w:rPr>
                <w:lang w:eastAsia="en-US"/>
              </w:rPr>
            </w:pPr>
            <w:r>
              <w:rPr>
                <w:lang w:eastAsia="en-US"/>
              </w:rPr>
              <w:lastRenderedPageBreak/>
              <w:t>P08/F1/1.4</w:t>
            </w:r>
          </w:p>
          <w:p w14:paraId="4222DD57" w14:textId="7BC248FD" w:rsidR="007C473D" w:rsidRDefault="007C473D" w:rsidP="007C473D">
            <w:pPr>
              <w:rPr>
                <w:lang w:eastAsia="en-US"/>
              </w:rPr>
            </w:pPr>
            <w:r>
              <w:rPr>
                <w:lang w:eastAsia="en-US"/>
              </w:rPr>
              <w:t>Dossiers de presse. – 1989-1993. – 0,5 cm de documents textuels.</w:t>
            </w:r>
          </w:p>
          <w:p w14:paraId="4E922E8B" w14:textId="77777777" w:rsidR="007C473D" w:rsidRDefault="007C473D" w:rsidP="007C473D">
            <w:pPr>
              <w:rPr>
                <w:lang w:eastAsia="en-US"/>
              </w:rPr>
            </w:pPr>
            <w:r>
              <w:rPr>
                <w:lang w:eastAsia="en-US"/>
              </w:rPr>
              <w:t>Correspondance, certificats honorifiques, félicitations.</w:t>
            </w:r>
          </w:p>
          <w:p w14:paraId="59105F77" w14:textId="77777777" w:rsidR="007C473D" w:rsidRDefault="007C473D" w:rsidP="007C473D">
            <w:pPr>
              <w:rPr>
                <w:lang w:eastAsia="en-US"/>
              </w:rPr>
            </w:pPr>
          </w:p>
          <w:p w14:paraId="642B3151" w14:textId="77777777" w:rsidR="007C473D" w:rsidRDefault="007C473D" w:rsidP="007C473D">
            <w:pPr>
              <w:rPr>
                <w:lang w:eastAsia="en-US"/>
              </w:rPr>
            </w:pPr>
            <w:r>
              <w:rPr>
                <w:lang w:eastAsia="en-US"/>
              </w:rPr>
              <w:t>P08/F1/1.5</w:t>
            </w:r>
          </w:p>
          <w:p w14:paraId="680FEF81" w14:textId="5E606FE2" w:rsidR="007C473D" w:rsidRDefault="007C473D" w:rsidP="007C473D">
            <w:pPr>
              <w:rPr>
                <w:lang w:eastAsia="en-US"/>
              </w:rPr>
            </w:pPr>
            <w:r>
              <w:rPr>
                <w:lang w:eastAsia="en-US"/>
              </w:rPr>
              <w:t>Dossiers de presse. – 1946-1993. – 0,5 cm de documents textuels.</w:t>
            </w:r>
          </w:p>
          <w:p w14:paraId="4664041A" w14:textId="77777777" w:rsidR="007C473D" w:rsidRDefault="007C473D" w:rsidP="007C473D">
            <w:pPr>
              <w:rPr>
                <w:lang w:eastAsia="en-US"/>
              </w:rPr>
            </w:pPr>
            <w:r>
              <w:rPr>
                <w:lang w:eastAsia="en-US"/>
              </w:rPr>
              <w:t>Coupures de presse, meurtre à Notre-Dame de Lorette, 25 ans de Dolbeau, promotion 1953 Chambre de Commerce, Joseph Lavoie de St-Stanislas, mort de Jean-Marie Duchaîne, élections Cercle de Presse de Roberval, rénovation Centre-ville de Dolbeau, congrès régional des Gardes Paroissiales à Alma, décès de J.-Émile Fortin, nom de la route entre Dolbeau-Mistassini, débarquement en Normandie vécu par Antonin Giguère de Mistassini, radio CHVD, 60 ans de mariage de M. et Mme Ludger Tremblay, entretien avec Bernadette Mayrand de Dolbeau, mail recouvert à Dolbeau, colloque sur la justice, festival de la Gourgane, mort de Fernand Tremblay, Chambre de Commerce de Dolbeau, Fédération des Gardes Paroissiales-ralliement régional, fondation Rêves d’enfants, messe du 150e anniversaire du Saguenay-Lac-St-Jean, spectacle de clôture du 150e, M. Hilas Gauthier et l’histoire de Normandin, entrevue avec monsieur Joseph-Albert Perron de Dolbeau.</w:t>
            </w:r>
          </w:p>
          <w:p w14:paraId="05FE23EE" w14:textId="77777777" w:rsidR="007C473D" w:rsidRDefault="007C473D" w:rsidP="007C473D">
            <w:pPr>
              <w:rPr>
                <w:lang w:eastAsia="en-US"/>
              </w:rPr>
            </w:pPr>
          </w:p>
          <w:p w14:paraId="01B503B5" w14:textId="77777777" w:rsidR="007C473D" w:rsidRDefault="007C473D" w:rsidP="007C473D">
            <w:pPr>
              <w:rPr>
                <w:lang w:eastAsia="en-US"/>
              </w:rPr>
            </w:pPr>
            <w:r>
              <w:rPr>
                <w:lang w:eastAsia="en-US"/>
              </w:rPr>
              <w:t>P08/F1/1.6</w:t>
            </w:r>
          </w:p>
          <w:p w14:paraId="185BEA9B" w14:textId="09F74EF4" w:rsidR="007C473D" w:rsidRDefault="007C473D" w:rsidP="007C473D">
            <w:pPr>
              <w:rPr>
                <w:lang w:eastAsia="en-US"/>
              </w:rPr>
            </w:pPr>
            <w:r>
              <w:rPr>
                <w:lang w:eastAsia="en-US"/>
              </w:rPr>
              <w:t>Dossiers de presse. – 1946-1949. – 0,5 cm de documents textuels.</w:t>
            </w:r>
          </w:p>
          <w:p w14:paraId="19440A77" w14:textId="77777777" w:rsidR="007C473D" w:rsidRDefault="007C473D" w:rsidP="007C473D">
            <w:pPr>
              <w:rPr>
                <w:lang w:eastAsia="en-US"/>
              </w:rPr>
            </w:pPr>
            <w:r>
              <w:rPr>
                <w:lang w:eastAsia="en-US"/>
              </w:rPr>
              <w:t>Coupures de presse, bénédiction de l’église paroissiale, bénédiction de l’entrepôt des fruits et légumes de J.-Eugène Boivin de Dolbeau, noyades à Dolbeau, Jeunesse Ouvrière Catholique Féminine, feu l’Abbé Renaud de Dolbeau, 7 sœurs Veilleux religieuses, Gardes Paroissiales de Dolbeau, fanfare de Dolbeau, famille Elzéar Plourde et famille Léon Guillemette de Dolbeau, école St-Tharcisius, Cercle Lacordaire, voyage dans la forêt canadienne (camp des Loutres), famille Wilbrod Julien à Mistassini, congrès Chevaliers de Colomb, Chambre de Commerce de Dolbeau, construction de l’aréna de Dolbeau, hockey à Dolbeau, ouverture du théâtre Météor, Festival Sportif à Dolbeau, Castors de Dolbeau, Reine des Sports à Dolbeau, Camil Lupien 1er compteur des Castors, 1ière communion 1948, bénédiction des cloches de St-Eugène, fanfare à Dolbeau, famille Louis-Philippe Beaulieu, bénédiction du carillon à Dolbeau, 1ière messe de l’Abbé Robert Lavoie à Dolbeau, Joseph Lavoie de St-Stanislas, noces d’argent sacerdotales de l’Abbé E. Boivin de Mistassini, incendie à la scierie Adélard Gagnon, histoire de la Jeunesse Ouvrière Catholique de Dolbeau.</w:t>
            </w:r>
          </w:p>
          <w:p w14:paraId="62522CA7" w14:textId="77777777" w:rsidR="007C473D" w:rsidRDefault="007C473D" w:rsidP="007C473D">
            <w:pPr>
              <w:rPr>
                <w:lang w:eastAsia="en-US"/>
              </w:rPr>
            </w:pPr>
          </w:p>
          <w:p w14:paraId="0587F011" w14:textId="77777777" w:rsidR="007C473D" w:rsidRDefault="007C473D" w:rsidP="007C473D">
            <w:pPr>
              <w:rPr>
                <w:lang w:eastAsia="en-US"/>
              </w:rPr>
            </w:pPr>
            <w:r>
              <w:rPr>
                <w:lang w:eastAsia="en-US"/>
              </w:rPr>
              <w:t>P08/F1/1.7</w:t>
            </w:r>
          </w:p>
          <w:p w14:paraId="4B117725" w14:textId="68D0C00A" w:rsidR="007C473D" w:rsidRDefault="007C473D" w:rsidP="007C473D">
            <w:pPr>
              <w:rPr>
                <w:lang w:eastAsia="en-US"/>
              </w:rPr>
            </w:pPr>
            <w:r>
              <w:rPr>
                <w:lang w:eastAsia="en-US"/>
              </w:rPr>
              <w:t>Dossiers de presse. – 1949-1952. – 0,5 cm de documents textuels.</w:t>
            </w:r>
          </w:p>
          <w:p w14:paraId="78149E67" w14:textId="77777777" w:rsidR="007C473D" w:rsidRDefault="007C473D" w:rsidP="007C473D">
            <w:pPr>
              <w:rPr>
                <w:lang w:eastAsia="en-US"/>
              </w:rPr>
            </w:pPr>
            <w:r>
              <w:rPr>
                <w:lang w:eastAsia="en-US"/>
              </w:rPr>
              <w:t xml:space="preserve">Mariages à Dolbeau, Chambre de Commerce de Dolbeau, Gardes Ste-Thérèse de Dolbeau, Société Nationale des Québécois, sports, associations, Castors de Dolbeau, incendie à l’école anglaise de Dolbeau, Scouts et Louveteaux, Petits chanteurs de la croix de bois, communion solennelle, famille Ludger Sasseville, </w:t>
            </w:r>
            <w:r>
              <w:rPr>
                <w:lang w:eastAsia="en-US"/>
              </w:rPr>
              <w:lastRenderedPageBreak/>
              <w:t>Frères de l’Instruction Chrétienne, Gardes Paroissiales, fanfare de Dolbeau, fêtes pour le Chanoine Jean-Baptiste Simard.</w:t>
            </w:r>
          </w:p>
          <w:p w14:paraId="4A0DDF10" w14:textId="77777777" w:rsidR="007C473D" w:rsidRDefault="007C473D" w:rsidP="007C473D">
            <w:pPr>
              <w:rPr>
                <w:lang w:eastAsia="en-US"/>
              </w:rPr>
            </w:pPr>
          </w:p>
          <w:p w14:paraId="11333637" w14:textId="77777777" w:rsidR="007C473D" w:rsidRDefault="007C473D" w:rsidP="007C473D">
            <w:pPr>
              <w:rPr>
                <w:lang w:eastAsia="en-US"/>
              </w:rPr>
            </w:pPr>
            <w:r>
              <w:rPr>
                <w:lang w:eastAsia="en-US"/>
              </w:rPr>
              <w:t>P08/F1/1.8</w:t>
            </w:r>
          </w:p>
          <w:p w14:paraId="74B3A7CE" w14:textId="3BF83432" w:rsidR="007C473D" w:rsidRDefault="007C473D" w:rsidP="007C473D">
            <w:pPr>
              <w:rPr>
                <w:lang w:eastAsia="en-US"/>
              </w:rPr>
            </w:pPr>
            <w:r>
              <w:rPr>
                <w:lang w:eastAsia="en-US"/>
              </w:rPr>
              <w:t>Dossiers de presse. – 1952-1953. – 0,5 cm de documents textuels.</w:t>
            </w:r>
          </w:p>
          <w:p w14:paraId="2B398325" w14:textId="77777777" w:rsidR="007C473D" w:rsidRDefault="007C473D" w:rsidP="007C473D">
            <w:pPr>
              <w:rPr>
                <w:lang w:eastAsia="en-US"/>
              </w:rPr>
            </w:pPr>
            <w:r>
              <w:rPr>
                <w:lang w:eastAsia="en-US"/>
              </w:rPr>
              <w:t>Coupures de presse, 25 ans de Dolbeau, Castors de Dolbeau, Festival Sportif de St-Tharcisius, 1ière messe de l’Abbé Maurice Boilard à Dolbeau, monument du Père Jean-Dolbeau, Juvénat des Frères de l’Instruction Chrétienne, régates de Dolbeau, fanfare de Dolbeau, illumination des Fêtes à Dolbeau du boulevard commercial, briqueterie à Mistassini, apostolat laïque, 4-H, Louveteaux, construction de l’hôpital de Dolbeau.</w:t>
            </w:r>
          </w:p>
          <w:p w14:paraId="5868FF47" w14:textId="77777777" w:rsidR="007C473D" w:rsidRDefault="007C473D" w:rsidP="007C473D">
            <w:pPr>
              <w:rPr>
                <w:lang w:eastAsia="en-US"/>
              </w:rPr>
            </w:pPr>
          </w:p>
          <w:p w14:paraId="4F1622A8" w14:textId="77777777" w:rsidR="007C473D" w:rsidRDefault="007C473D" w:rsidP="007C473D">
            <w:pPr>
              <w:rPr>
                <w:lang w:eastAsia="en-US"/>
              </w:rPr>
            </w:pPr>
            <w:r>
              <w:rPr>
                <w:lang w:eastAsia="en-US"/>
              </w:rPr>
              <w:t>P08/F1/1.9</w:t>
            </w:r>
          </w:p>
          <w:p w14:paraId="1F3C5509" w14:textId="16DCC301" w:rsidR="007C473D" w:rsidRDefault="007C473D" w:rsidP="007C473D">
            <w:pPr>
              <w:rPr>
                <w:lang w:eastAsia="en-US"/>
              </w:rPr>
            </w:pPr>
            <w:r>
              <w:rPr>
                <w:lang w:eastAsia="en-US"/>
              </w:rPr>
              <w:t>Dossiers de presse. – 1953-1955. – 0,5 cm de documents textuels.</w:t>
            </w:r>
          </w:p>
          <w:p w14:paraId="6896F11D" w14:textId="77777777" w:rsidR="007C473D" w:rsidRDefault="007C473D" w:rsidP="007C473D">
            <w:pPr>
              <w:rPr>
                <w:lang w:eastAsia="en-US"/>
              </w:rPr>
            </w:pPr>
            <w:r>
              <w:rPr>
                <w:lang w:eastAsia="en-US"/>
              </w:rPr>
              <w:t>Courses d’auto à Dolbeau, bénédiction église et couvent à Péribonka, Cercle des Fermières, Frères de l’Instruction Chrétienne, congrès des Anciens Frères de l’Instruction Chrétienne, Caisse d’Établissement de Dolbeau, Ste-Catherine à Dolbeau, Société Chorale, Cercle D’Économie Domestique, Frère François-de-Paul, illumination du boulevard commercial à Dolbeau (Fêtes), Club Mercury de Dolbeau, Œuvres des Terrains de Jeux, Lacordaire, 4-H, Chambre de Commerce Dolbeau-Mistassini, les Rockets de la cordonnerie St-Jean Dolbeau (hockey), incendies d’établissements commerciaux à Dolbeau, Centre civique de Dolbeau, Cercle familial de Dolbeau, Garde Paroissiale à St-Eugène, cours de culture physique de M. J.-Albert Perron, salon de livres et de peinture à Dolbeau, fanfare de Dolbeau, communion solennelle à St-Eugène et Dolbeau, Conseil de l’Amicale St-Tharcisius, bénédiction du cimetière à Dolbeau et d’un calvaire, 1ière messe de l’Abbé Maurice Larouche de Normandin, 25 ans de sacerdoce de l’Abbé Joseph Tremblay de Ste-Jeanne d’Arc, visite du gouverneur-général à Dolbeau, Cercle Lacordaire St-Eugène, Camil Lupien joueur des Castors, Union des Gardes Paroissiales, Chambre de Commerce de Dolbeau-Mistassini, bénédiction de la bibliothèque de Dolbeau, Filles d’Isabelle, bénédiction d’écoles à Albanel, école des Parents à Dolbeau, inauguration de l’illumination du boulevard commercial à Dolbeau, 25 ans du collège à Dolbeau.</w:t>
            </w:r>
          </w:p>
          <w:p w14:paraId="01ACE43E" w14:textId="77777777" w:rsidR="007C473D" w:rsidRDefault="007C473D" w:rsidP="007C473D">
            <w:pPr>
              <w:rPr>
                <w:lang w:eastAsia="en-US"/>
              </w:rPr>
            </w:pPr>
          </w:p>
          <w:p w14:paraId="60BCD7EB" w14:textId="77777777" w:rsidR="007C473D" w:rsidRDefault="007C473D" w:rsidP="007C473D">
            <w:pPr>
              <w:rPr>
                <w:lang w:eastAsia="en-US"/>
              </w:rPr>
            </w:pPr>
            <w:r>
              <w:rPr>
                <w:lang w:eastAsia="en-US"/>
              </w:rPr>
              <w:t>P08/F1/1.10</w:t>
            </w:r>
          </w:p>
          <w:p w14:paraId="47B43175" w14:textId="4417B13E" w:rsidR="007C473D" w:rsidRDefault="007C473D" w:rsidP="007C473D">
            <w:pPr>
              <w:rPr>
                <w:lang w:eastAsia="en-US"/>
              </w:rPr>
            </w:pPr>
            <w:r>
              <w:rPr>
                <w:lang w:eastAsia="en-US"/>
              </w:rPr>
              <w:t>Dossiers de presse. – 1955-1956. – 0,5 cm de documents textuels.</w:t>
            </w:r>
          </w:p>
          <w:p w14:paraId="66DA333D" w14:textId="77777777" w:rsidR="007C473D" w:rsidRDefault="007C473D" w:rsidP="007C473D">
            <w:pPr>
              <w:rPr>
                <w:lang w:eastAsia="en-US"/>
              </w:rPr>
            </w:pPr>
            <w:r>
              <w:rPr>
                <w:lang w:eastAsia="en-US"/>
              </w:rPr>
              <w:t xml:space="preserve">Conseil de ville de Dolbeau, Castors de Dolbeau, Chambre de Commerce Dolbeau-Mistassini, Richard Grenier de Dolbeau ordonné prêtre, 25e anniversaire de l’arrivée des Frères de l’Instruction Chrétienne, abstinents de Dolbeau, fête au Chanoine Jean-Baptiste Simard, fanfare de Dolbeau, parade des jeunes de la colonie de vacances de Dolbeau, fondatrice de l’hôpital de Dolbeau, Dom Robert Larouche célèbre la 1ière messe à Ste-Jeanne d’Arc, Frères de l’Instruction Chrétienne, ouverture de l’Hôtel-Dieu, premiers baptêmes à l’hôpital de Dolbeau, réélection de Joseph-Albert Perron (St-Jean-Baptiste à Dolbeau), comité touristique au lac St-Jean, école des Parents, </w:t>
            </w:r>
            <w:r>
              <w:rPr>
                <w:lang w:eastAsia="en-US"/>
              </w:rPr>
              <w:lastRenderedPageBreak/>
              <w:t>bénédiction de l’Hôtel-Dieu Sacré-Cœur, J.-Albert Perron président de la St-Jean-Baptiste régionale du Saguenay, couvent de Dolbeau, cinémas de Dolbeau, fédération des Instituteurs catholiques, ouverture de la campagne électorale de Paul Spence (Union régionale comté Roberval), comité de sécurité au moulin de Dolbeau.</w:t>
            </w:r>
          </w:p>
          <w:p w14:paraId="5BEC8DEA" w14:textId="77777777" w:rsidR="007C473D" w:rsidRDefault="007C473D" w:rsidP="007C473D">
            <w:pPr>
              <w:rPr>
                <w:lang w:eastAsia="en-US"/>
              </w:rPr>
            </w:pPr>
          </w:p>
          <w:p w14:paraId="1D0D3349" w14:textId="77777777" w:rsidR="007C473D" w:rsidRDefault="007C473D" w:rsidP="007C473D">
            <w:pPr>
              <w:rPr>
                <w:lang w:eastAsia="en-US"/>
              </w:rPr>
            </w:pPr>
            <w:r>
              <w:rPr>
                <w:lang w:eastAsia="en-US"/>
              </w:rPr>
              <w:t>P08/F1/1.11</w:t>
            </w:r>
          </w:p>
          <w:p w14:paraId="1E7532DD" w14:textId="3E2F552F" w:rsidR="007C473D" w:rsidRDefault="007C473D" w:rsidP="007C473D">
            <w:pPr>
              <w:rPr>
                <w:lang w:eastAsia="en-US"/>
              </w:rPr>
            </w:pPr>
            <w:r>
              <w:rPr>
                <w:lang w:eastAsia="en-US"/>
              </w:rPr>
              <w:t>Dossiers de presse. – 1956-1958. – 0,5 cm de documents textuels.</w:t>
            </w:r>
          </w:p>
          <w:p w14:paraId="112D1CBC" w14:textId="77777777" w:rsidR="007C473D" w:rsidRDefault="007C473D" w:rsidP="007C473D">
            <w:pPr>
              <w:rPr>
                <w:lang w:eastAsia="en-US"/>
              </w:rPr>
            </w:pPr>
            <w:r>
              <w:rPr>
                <w:lang w:eastAsia="en-US"/>
              </w:rPr>
              <w:t>Castors de Dolbeau, Cercle d’Économie Domestique, brevets d’enseignement à l’école normal de Dolbeau, cité étudiante du couvent, conventum des Anciens de St-Tharcisius, Gardes Paroissiales à Normandin, population de Dolbeau, infirmières auxiliaires diplômées à l’hôpital de Dolbeau, l’emploi à Dolbeau, congrès Jeune Commerce, ralliement des Tremblay à Alma, campagne des emplois d’hiver, carnaval des étudiants St-Tharcisius, hôpital de Dolbeau, conseil municipal de Dolbeau, reine des Sports de Dolbeau, 25 ans de Girardville, les scieries Gagnon à Girardville, association Chasse et pêche, tragédie routière, ruelles à Dolbeau, pont de Mistassini, chômage à Dolbeau, élection à Mistassini, fondation Club Richelieu Dolbeau-Mistassini, bénédiction camion-incendie à Dolbeau, heures de magasinage.</w:t>
            </w:r>
          </w:p>
          <w:p w14:paraId="0AB4009D" w14:textId="77777777" w:rsidR="007C473D" w:rsidRDefault="007C473D" w:rsidP="007C473D">
            <w:pPr>
              <w:rPr>
                <w:lang w:eastAsia="en-US"/>
              </w:rPr>
            </w:pPr>
          </w:p>
          <w:p w14:paraId="36882FDF" w14:textId="77777777" w:rsidR="007C473D" w:rsidRDefault="007C473D" w:rsidP="007C473D">
            <w:pPr>
              <w:rPr>
                <w:lang w:eastAsia="en-US"/>
              </w:rPr>
            </w:pPr>
            <w:r>
              <w:rPr>
                <w:lang w:eastAsia="en-US"/>
              </w:rPr>
              <w:t>P08/F1/1.12</w:t>
            </w:r>
          </w:p>
          <w:p w14:paraId="21A157A1" w14:textId="12B9CFE0" w:rsidR="007C473D" w:rsidRDefault="007C473D" w:rsidP="007C473D">
            <w:pPr>
              <w:rPr>
                <w:lang w:eastAsia="en-US"/>
              </w:rPr>
            </w:pPr>
            <w:r>
              <w:rPr>
                <w:lang w:eastAsia="en-US"/>
              </w:rPr>
              <w:t>Dossiers de presse. – 1959-1960. – 0,5 cm de documents textuels.</w:t>
            </w:r>
          </w:p>
          <w:p w14:paraId="45AB7841" w14:textId="77777777" w:rsidR="007C473D" w:rsidRDefault="007C473D" w:rsidP="007C473D">
            <w:pPr>
              <w:rPr>
                <w:lang w:eastAsia="en-US"/>
              </w:rPr>
            </w:pPr>
            <w:r>
              <w:rPr>
                <w:lang w:eastAsia="en-US"/>
              </w:rPr>
              <w:t>Curling, confirmation, prévention des incendies, assemblée libérale à Dolbeau, concours de conduite à Dolbeau, maquette école Sacré-Cœur, concours langue parlée à Mistassini, auxiliaire en nursing, Hôtel-Dieu Sacré-Cœur, bonhomme carnaval à Dolbeau, ordination d’un religieux, luttes électorales à Dolbeau, construction caserne, 7 victimes meurent dans un incendie à Girardville, tour du lac, pont couvert de la Rivière-aux-Rats, journée des fondateurs chez les F.I.C., journée des fondateurs au Juvénat St-Jean, reconstruction de la Trappe Notre-Dame-de-Mistassini, famille Dorila Dufour, vieux pont de fer sur la rivière Mistassini, vêture au Carmel de Dolbeau, René Savary gérant municipal de la ville de Dolbeau, 1ière Canadienne Carmélite, le moulin de la St-Lawrence Ltée à Dolbeau.</w:t>
            </w:r>
          </w:p>
          <w:p w14:paraId="5E313B5D" w14:textId="77777777" w:rsidR="007C473D" w:rsidRDefault="007C473D" w:rsidP="007C473D">
            <w:pPr>
              <w:rPr>
                <w:lang w:eastAsia="en-US"/>
              </w:rPr>
            </w:pPr>
          </w:p>
          <w:p w14:paraId="21BF5240" w14:textId="77777777" w:rsidR="007C473D" w:rsidRDefault="007C473D" w:rsidP="007C473D">
            <w:pPr>
              <w:rPr>
                <w:lang w:eastAsia="en-US"/>
              </w:rPr>
            </w:pPr>
            <w:r>
              <w:rPr>
                <w:lang w:eastAsia="en-US"/>
              </w:rPr>
              <w:t>P08/F1/1.13</w:t>
            </w:r>
          </w:p>
          <w:p w14:paraId="43C33791" w14:textId="2E209CF8" w:rsidR="007C473D" w:rsidRDefault="007C473D" w:rsidP="007C473D">
            <w:pPr>
              <w:rPr>
                <w:lang w:eastAsia="en-US"/>
              </w:rPr>
            </w:pPr>
            <w:r>
              <w:rPr>
                <w:lang w:eastAsia="en-US"/>
              </w:rPr>
              <w:t>Dossiers de presse. – 1960-1961. – 0,5 cm de documents textuels.</w:t>
            </w:r>
          </w:p>
          <w:p w14:paraId="3337991B" w14:textId="77777777" w:rsidR="007C473D" w:rsidRDefault="007C473D" w:rsidP="007C473D">
            <w:pPr>
              <w:rPr>
                <w:lang w:eastAsia="en-US"/>
              </w:rPr>
            </w:pPr>
            <w:r>
              <w:rPr>
                <w:lang w:eastAsia="en-US"/>
              </w:rPr>
              <w:t>Ouragan à Dolbeau, kiosque touristique, institutrices brevetées, visite moulin à Dolbeau, bibliothèque à Dolbeau, 25 ans en médecine de Paul Lacroix, 25 ans d’investiture du 1er abbé de la Trappe Notre-Dame-de-Mistassini, référendum à Dolbeau (emprunt), ponts èa St-Eugène, Révérend Frère Charles-Henri, carnaval de Dolbeau, lutte à la mairie de Mistassini, Me Georges Villeneuve, statistiques à l’Hôtel-Dieu de Dolbeau, nouvelle école secondaire à Dolbeau, monastère des Trappistes, Pauline 1ière reine du carnaval, élection de Me Georges Villeneuve maire.</w:t>
            </w:r>
          </w:p>
          <w:p w14:paraId="76F97C11" w14:textId="77777777" w:rsidR="007C473D" w:rsidRDefault="007C473D" w:rsidP="007C473D">
            <w:pPr>
              <w:rPr>
                <w:lang w:eastAsia="en-US"/>
              </w:rPr>
            </w:pPr>
          </w:p>
          <w:p w14:paraId="5C19A185" w14:textId="77777777" w:rsidR="007C473D" w:rsidRDefault="007C473D" w:rsidP="007C473D">
            <w:pPr>
              <w:rPr>
                <w:lang w:eastAsia="en-US"/>
              </w:rPr>
            </w:pPr>
            <w:r>
              <w:rPr>
                <w:lang w:eastAsia="en-US"/>
              </w:rPr>
              <w:t>P08/F1/1.14</w:t>
            </w:r>
          </w:p>
          <w:p w14:paraId="5E564335" w14:textId="158ECCC7" w:rsidR="007C473D" w:rsidRDefault="007C473D" w:rsidP="007C473D">
            <w:pPr>
              <w:rPr>
                <w:lang w:eastAsia="en-US"/>
              </w:rPr>
            </w:pPr>
            <w:r>
              <w:rPr>
                <w:lang w:eastAsia="en-US"/>
              </w:rPr>
              <w:lastRenderedPageBreak/>
              <w:t>Dossiers de presse. – 1961. – 0,5 cm de documents textuels.</w:t>
            </w:r>
          </w:p>
          <w:p w14:paraId="2E5D2491" w14:textId="77777777" w:rsidR="007C473D" w:rsidRDefault="007C473D" w:rsidP="007C473D">
            <w:pPr>
              <w:rPr>
                <w:lang w:eastAsia="en-US"/>
              </w:rPr>
            </w:pPr>
            <w:r>
              <w:rPr>
                <w:lang w:eastAsia="en-US"/>
              </w:rPr>
              <w:t>Événements marquants.</w:t>
            </w:r>
          </w:p>
          <w:p w14:paraId="4650A01F" w14:textId="77777777" w:rsidR="007C473D" w:rsidRDefault="007C473D" w:rsidP="007C473D">
            <w:pPr>
              <w:rPr>
                <w:lang w:eastAsia="en-US"/>
              </w:rPr>
            </w:pPr>
          </w:p>
          <w:p w14:paraId="1E1BB01D" w14:textId="77777777" w:rsidR="007C473D" w:rsidRDefault="007C473D" w:rsidP="007C473D">
            <w:pPr>
              <w:rPr>
                <w:lang w:eastAsia="en-US"/>
              </w:rPr>
            </w:pPr>
            <w:r>
              <w:rPr>
                <w:lang w:eastAsia="en-US"/>
              </w:rPr>
              <w:t>P08/F1/1.15</w:t>
            </w:r>
          </w:p>
          <w:p w14:paraId="273FFCC3" w14:textId="58F1FEC5" w:rsidR="007C473D" w:rsidRDefault="007C473D" w:rsidP="007C473D">
            <w:pPr>
              <w:rPr>
                <w:lang w:eastAsia="en-US"/>
              </w:rPr>
            </w:pPr>
            <w:r>
              <w:rPr>
                <w:lang w:eastAsia="en-US"/>
              </w:rPr>
              <w:t>Dossiers de presse. – 1961-1964. – 0,5 cm de documents textuels.</w:t>
            </w:r>
          </w:p>
          <w:p w14:paraId="5CD08F78" w14:textId="77777777" w:rsidR="007C473D" w:rsidRDefault="007C473D" w:rsidP="007C473D">
            <w:pPr>
              <w:rPr>
                <w:lang w:eastAsia="en-US"/>
              </w:rPr>
            </w:pPr>
            <w:r>
              <w:rPr>
                <w:lang w:eastAsia="en-US"/>
              </w:rPr>
              <w:t>Événements marquants.</w:t>
            </w:r>
          </w:p>
          <w:p w14:paraId="481CC523" w14:textId="77777777" w:rsidR="007C473D" w:rsidRDefault="007C473D" w:rsidP="007C473D">
            <w:pPr>
              <w:rPr>
                <w:lang w:eastAsia="en-US"/>
              </w:rPr>
            </w:pPr>
          </w:p>
          <w:p w14:paraId="12C3A1B1" w14:textId="77777777" w:rsidR="007C473D" w:rsidRDefault="007C473D" w:rsidP="007C473D">
            <w:pPr>
              <w:rPr>
                <w:lang w:eastAsia="en-US"/>
              </w:rPr>
            </w:pPr>
            <w:r>
              <w:rPr>
                <w:lang w:eastAsia="en-US"/>
              </w:rPr>
              <w:t>P08/F1/1.16</w:t>
            </w:r>
          </w:p>
          <w:p w14:paraId="761EABD6" w14:textId="45074E1B" w:rsidR="007C473D" w:rsidRDefault="007C473D" w:rsidP="007C473D">
            <w:pPr>
              <w:rPr>
                <w:lang w:eastAsia="en-US"/>
              </w:rPr>
            </w:pPr>
            <w:r>
              <w:rPr>
                <w:lang w:eastAsia="en-US"/>
              </w:rPr>
              <w:t>Dossiers de presse. – 1965-1966. – 0,5 cm de documents textuels.</w:t>
            </w:r>
          </w:p>
          <w:p w14:paraId="11B314D9" w14:textId="77777777" w:rsidR="007C473D" w:rsidRDefault="007C473D" w:rsidP="007C473D">
            <w:pPr>
              <w:rPr>
                <w:lang w:eastAsia="en-US"/>
              </w:rPr>
            </w:pPr>
            <w:r>
              <w:rPr>
                <w:lang w:eastAsia="en-US"/>
              </w:rPr>
              <w:t>Événements marquants.</w:t>
            </w:r>
          </w:p>
          <w:p w14:paraId="1E339616" w14:textId="77777777" w:rsidR="007C473D" w:rsidRDefault="007C473D" w:rsidP="007C473D">
            <w:pPr>
              <w:rPr>
                <w:lang w:eastAsia="en-US"/>
              </w:rPr>
            </w:pPr>
          </w:p>
          <w:p w14:paraId="3C1187E2" w14:textId="77777777" w:rsidR="007C473D" w:rsidRDefault="007C473D" w:rsidP="007C473D">
            <w:pPr>
              <w:rPr>
                <w:lang w:eastAsia="en-US"/>
              </w:rPr>
            </w:pPr>
            <w:r>
              <w:rPr>
                <w:lang w:eastAsia="en-US"/>
              </w:rPr>
              <w:t>P08/F1/1.17</w:t>
            </w:r>
          </w:p>
          <w:p w14:paraId="0796C44B" w14:textId="3DDDC6DA" w:rsidR="007C473D" w:rsidRDefault="007C473D" w:rsidP="007C473D">
            <w:pPr>
              <w:rPr>
                <w:lang w:eastAsia="en-US"/>
              </w:rPr>
            </w:pPr>
            <w:r>
              <w:rPr>
                <w:lang w:eastAsia="en-US"/>
              </w:rPr>
              <w:t>Dossiers de presse. – 1966-1967. – 0,5 cm de documents textuels.</w:t>
            </w:r>
          </w:p>
          <w:p w14:paraId="3DF526E5" w14:textId="77777777" w:rsidR="007C473D" w:rsidRDefault="007C473D" w:rsidP="007C473D">
            <w:pPr>
              <w:rPr>
                <w:lang w:eastAsia="en-US"/>
              </w:rPr>
            </w:pPr>
            <w:r>
              <w:rPr>
                <w:lang w:eastAsia="en-US"/>
              </w:rPr>
              <w:t>Événements marquants.</w:t>
            </w:r>
          </w:p>
          <w:p w14:paraId="00E1FB22" w14:textId="77777777" w:rsidR="007C473D" w:rsidRDefault="007C473D" w:rsidP="007C473D">
            <w:pPr>
              <w:rPr>
                <w:lang w:eastAsia="en-US"/>
              </w:rPr>
            </w:pPr>
          </w:p>
          <w:p w14:paraId="786BF5F4" w14:textId="77777777" w:rsidR="007C473D" w:rsidRDefault="007C473D" w:rsidP="007C473D">
            <w:pPr>
              <w:rPr>
                <w:lang w:eastAsia="en-US"/>
              </w:rPr>
            </w:pPr>
            <w:r>
              <w:rPr>
                <w:lang w:eastAsia="en-US"/>
              </w:rPr>
              <w:t>P08/F1/1.18</w:t>
            </w:r>
          </w:p>
          <w:p w14:paraId="60C79118" w14:textId="464D5ECD" w:rsidR="007C473D" w:rsidRDefault="007C473D" w:rsidP="007C473D">
            <w:pPr>
              <w:rPr>
                <w:lang w:eastAsia="en-US"/>
              </w:rPr>
            </w:pPr>
            <w:r>
              <w:rPr>
                <w:lang w:eastAsia="en-US"/>
              </w:rPr>
              <w:t>Dossiers de presse. – 1964. – 0,5 cm de documents textuels.</w:t>
            </w:r>
          </w:p>
          <w:p w14:paraId="63162A0C" w14:textId="77777777" w:rsidR="007C473D" w:rsidRDefault="007C473D" w:rsidP="007C473D">
            <w:pPr>
              <w:rPr>
                <w:lang w:eastAsia="en-US"/>
              </w:rPr>
            </w:pPr>
            <w:r>
              <w:rPr>
                <w:lang w:eastAsia="en-US"/>
              </w:rPr>
              <w:t>Comité «Étude des loisirs».</w:t>
            </w:r>
          </w:p>
          <w:p w14:paraId="6457F083" w14:textId="77777777" w:rsidR="007C473D" w:rsidRDefault="007C473D" w:rsidP="007C473D">
            <w:pPr>
              <w:rPr>
                <w:lang w:eastAsia="en-US"/>
              </w:rPr>
            </w:pPr>
          </w:p>
          <w:p w14:paraId="1CB2CFD9" w14:textId="77777777" w:rsidR="007C473D" w:rsidRDefault="007C473D" w:rsidP="007C473D">
            <w:pPr>
              <w:rPr>
                <w:lang w:eastAsia="en-US"/>
              </w:rPr>
            </w:pPr>
            <w:r>
              <w:rPr>
                <w:lang w:eastAsia="en-US"/>
              </w:rPr>
              <w:t>P08/F1/1.19</w:t>
            </w:r>
          </w:p>
          <w:p w14:paraId="12DC6DC9" w14:textId="6541EF2B" w:rsidR="007C473D" w:rsidRDefault="007C473D" w:rsidP="007C473D">
            <w:pPr>
              <w:rPr>
                <w:lang w:eastAsia="en-US"/>
              </w:rPr>
            </w:pPr>
            <w:r>
              <w:rPr>
                <w:lang w:eastAsia="en-US"/>
              </w:rPr>
              <w:t>Dossiers de presse. – 1965. – 0,5 cm de documents textuels.</w:t>
            </w:r>
          </w:p>
          <w:p w14:paraId="2D6C631B" w14:textId="77777777" w:rsidR="007C473D" w:rsidRDefault="007C473D" w:rsidP="007C473D">
            <w:pPr>
              <w:rPr>
                <w:lang w:eastAsia="en-US"/>
              </w:rPr>
            </w:pPr>
            <w:r>
              <w:rPr>
                <w:lang w:eastAsia="en-US"/>
              </w:rPr>
              <w:t xml:space="preserve">La «Voix des Parents». </w:t>
            </w:r>
          </w:p>
          <w:p w14:paraId="3222C74B" w14:textId="77777777" w:rsidR="007C473D" w:rsidRDefault="007C473D" w:rsidP="007C473D">
            <w:pPr>
              <w:rPr>
                <w:lang w:eastAsia="en-US"/>
              </w:rPr>
            </w:pPr>
          </w:p>
          <w:p w14:paraId="7B4462D5" w14:textId="77777777" w:rsidR="007C473D" w:rsidRDefault="007C473D" w:rsidP="007C473D">
            <w:pPr>
              <w:rPr>
                <w:lang w:eastAsia="en-US"/>
              </w:rPr>
            </w:pPr>
            <w:r>
              <w:rPr>
                <w:lang w:eastAsia="en-US"/>
              </w:rPr>
              <w:t>P08/F1/1.20</w:t>
            </w:r>
          </w:p>
          <w:p w14:paraId="09907660" w14:textId="52C7297F" w:rsidR="007C473D" w:rsidRDefault="007C473D" w:rsidP="007C473D">
            <w:pPr>
              <w:rPr>
                <w:lang w:eastAsia="en-US"/>
              </w:rPr>
            </w:pPr>
            <w:r>
              <w:rPr>
                <w:lang w:eastAsia="en-US"/>
              </w:rPr>
              <w:t>Dossiers de presse. – 1967-1969. – 0,5 cm de documents textuels.</w:t>
            </w:r>
          </w:p>
          <w:p w14:paraId="0619F10F" w14:textId="77777777" w:rsidR="007C473D" w:rsidRDefault="007C473D" w:rsidP="007C473D">
            <w:pPr>
              <w:rPr>
                <w:lang w:eastAsia="en-US"/>
              </w:rPr>
            </w:pPr>
            <w:r>
              <w:rPr>
                <w:lang w:eastAsia="en-US"/>
              </w:rPr>
              <w:t>Événements marquants.</w:t>
            </w:r>
          </w:p>
          <w:p w14:paraId="2C41780F" w14:textId="77777777" w:rsidR="007C473D" w:rsidRDefault="007C473D" w:rsidP="007C473D">
            <w:pPr>
              <w:rPr>
                <w:lang w:eastAsia="en-US"/>
              </w:rPr>
            </w:pPr>
          </w:p>
          <w:p w14:paraId="66A7A659" w14:textId="77777777" w:rsidR="007C473D" w:rsidRDefault="007C473D" w:rsidP="007C473D">
            <w:pPr>
              <w:rPr>
                <w:lang w:eastAsia="en-US"/>
              </w:rPr>
            </w:pPr>
            <w:r>
              <w:rPr>
                <w:lang w:eastAsia="en-US"/>
              </w:rPr>
              <w:t>P08/F1/1.21</w:t>
            </w:r>
          </w:p>
          <w:p w14:paraId="48A58870" w14:textId="5174E39C" w:rsidR="007C473D" w:rsidRDefault="007C473D" w:rsidP="007C473D">
            <w:pPr>
              <w:rPr>
                <w:lang w:eastAsia="en-US"/>
              </w:rPr>
            </w:pPr>
            <w:r>
              <w:rPr>
                <w:lang w:eastAsia="en-US"/>
              </w:rPr>
              <w:t>Dossiers de presse. – 1969-1970. – 0,5 cm de documents textuels.</w:t>
            </w:r>
          </w:p>
          <w:p w14:paraId="116FFDF1" w14:textId="77777777" w:rsidR="007C473D" w:rsidRDefault="007C473D" w:rsidP="007C473D">
            <w:pPr>
              <w:rPr>
                <w:lang w:eastAsia="en-US"/>
              </w:rPr>
            </w:pPr>
            <w:r>
              <w:rPr>
                <w:lang w:eastAsia="en-US"/>
              </w:rPr>
              <w:t>Événements marquants.</w:t>
            </w:r>
          </w:p>
          <w:p w14:paraId="106DC472" w14:textId="77777777" w:rsidR="007C473D" w:rsidRDefault="007C473D" w:rsidP="007C473D">
            <w:pPr>
              <w:rPr>
                <w:lang w:eastAsia="en-US"/>
              </w:rPr>
            </w:pPr>
          </w:p>
          <w:p w14:paraId="5E15FE3D" w14:textId="77777777" w:rsidR="007C473D" w:rsidRDefault="007C473D" w:rsidP="007C473D">
            <w:pPr>
              <w:rPr>
                <w:lang w:eastAsia="en-US"/>
              </w:rPr>
            </w:pPr>
            <w:r>
              <w:rPr>
                <w:lang w:eastAsia="en-US"/>
              </w:rPr>
              <w:t>P08/F1/1.22</w:t>
            </w:r>
          </w:p>
          <w:p w14:paraId="0CC7462D" w14:textId="77032C15" w:rsidR="007C473D" w:rsidRDefault="007C473D" w:rsidP="007C473D">
            <w:pPr>
              <w:rPr>
                <w:lang w:eastAsia="en-US"/>
              </w:rPr>
            </w:pPr>
            <w:r>
              <w:rPr>
                <w:lang w:eastAsia="en-US"/>
              </w:rPr>
              <w:t>Dossiers de presse. – 1970-1971. – 0,5 cm de documents textuels.</w:t>
            </w:r>
          </w:p>
          <w:p w14:paraId="53DBE1EC" w14:textId="77777777" w:rsidR="007C473D" w:rsidRDefault="007C473D" w:rsidP="007C473D">
            <w:pPr>
              <w:rPr>
                <w:lang w:eastAsia="en-US"/>
              </w:rPr>
            </w:pPr>
            <w:r>
              <w:rPr>
                <w:lang w:eastAsia="en-US"/>
              </w:rPr>
              <w:t>Événements marquants.</w:t>
            </w:r>
          </w:p>
          <w:p w14:paraId="3576EFB4" w14:textId="77777777" w:rsidR="007C473D" w:rsidRDefault="007C473D" w:rsidP="007C473D">
            <w:pPr>
              <w:rPr>
                <w:lang w:eastAsia="en-US"/>
              </w:rPr>
            </w:pPr>
          </w:p>
          <w:p w14:paraId="2ED6A57B" w14:textId="77777777" w:rsidR="007C473D" w:rsidRDefault="007C473D" w:rsidP="007C473D">
            <w:pPr>
              <w:rPr>
                <w:lang w:eastAsia="en-US"/>
              </w:rPr>
            </w:pPr>
            <w:r>
              <w:rPr>
                <w:lang w:eastAsia="en-US"/>
              </w:rPr>
              <w:t>P08/F1/1.23</w:t>
            </w:r>
          </w:p>
          <w:p w14:paraId="7B973865" w14:textId="73D4EADD" w:rsidR="007C473D" w:rsidRDefault="007C473D" w:rsidP="007C473D">
            <w:pPr>
              <w:rPr>
                <w:lang w:eastAsia="en-US"/>
              </w:rPr>
            </w:pPr>
            <w:r>
              <w:rPr>
                <w:lang w:eastAsia="en-US"/>
              </w:rPr>
              <w:t>Dossiers de presse. – 1971-1972. – 0,5 cm de documents textuels.</w:t>
            </w:r>
          </w:p>
          <w:p w14:paraId="735B7D4A" w14:textId="77777777" w:rsidR="007C473D" w:rsidRDefault="007C473D" w:rsidP="007C473D">
            <w:pPr>
              <w:rPr>
                <w:lang w:eastAsia="en-US"/>
              </w:rPr>
            </w:pPr>
            <w:r>
              <w:rPr>
                <w:lang w:eastAsia="en-US"/>
              </w:rPr>
              <w:t>Événements marquants.</w:t>
            </w:r>
          </w:p>
          <w:p w14:paraId="17E270CD" w14:textId="77777777" w:rsidR="007C473D" w:rsidRDefault="007C473D" w:rsidP="007C473D">
            <w:pPr>
              <w:rPr>
                <w:lang w:eastAsia="en-US"/>
              </w:rPr>
            </w:pPr>
          </w:p>
          <w:p w14:paraId="650E381F" w14:textId="77777777" w:rsidR="007C473D" w:rsidRDefault="007C473D" w:rsidP="007C473D">
            <w:pPr>
              <w:rPr>
                <w:lang w:eastAsia="en-US"/>
              </w:rPr>
            </w:pPr>
            <w:r>
              <w:rPr>
                <w:lang w:eastAsia="en-US"/>
              </w:rPr>
              <w:t>P08/F1/1.24</w:t>
            </w:r>
          </w:p>
          <w:p w14:paraId="6D8BDA52" w14:textId="0959AE95" w:rsidR="007C473D" w:rsidRDefault="007C473D" w:rsidP="007C473D">
            <w:pPr>
              <w:rPr>
                <w:lang w:eastAsia="en-US"/>
              </w:rPr>
            </w:pPr>
            <w:r>
              <w:rPr>
                <w:lang w:eastAsia="en-US"/>
              </w:rPr>
              <w:t>Dossiers de presse. – 1972-1973. – 0,5 cm de documents textuels.</w:t>
            </w:r>
          </w:p>
          <w:p w14:paraId="29436C8F" w14:textId="77777777" w:rsidR="007C473D" w:rsidRDefault="007C473D" w:rsidP="007C473D">
            <w:pPr>
              <w:rPr>
                <w:lang w:eastAsia="en-US"/>
              </w:rPr>
            </w:pPr>
            <w:r>
              <w:rPr>
                <w:lang w:eastAsia="en-US"/>
              </w:rPr>
              <w:t>Événements marquants.</w:t>
            </w:r>
          </w:p>
          <w:p w14:paraId="1AA86BAA" w14:textId="77777777" w:rsidR="007C473D" w:rsidRDefault="007C473D" w:rsidP="007C473D">
            <w:pPr>
              <w:rPr>
                <w:lang w:eastAsia="en-US"/>
              </w:rPr>
            </w:pPr>
          </w:p>
          <w:p w14:paraId="4A3717B3" w14:textId="77777777" w:rsidR="007C473D" w:rsidRDefault="007C473D" w:rsidP="007C473D">
            <w:pPr>
              <w:rPr>
                <w:lang w:eastAsia="en-US"/>
              </w:rPr>
            </w:pPr>
            <w:r>
              <w:rPr>
                <w:lang w:eastAsia="en-US"/>
              </w:rPr>
              <w:t>P08/F1/1.25</w:t>
            </w:r>
          </w:p>
          <w:p w14:paraId="3E94F7AF" w14:textId="07B06187" w:rsidR="007C473D" w:rsidRDefault="007C473D" w:rsidP="007C473D">
            <w:pPr>
              <w:rPr>
                <w:lang w:eastAsia="en-US"/>
              </w:rPr>
            </w:pPr>
            <w:r>
              <w:rPr>
                <w:lang w:eastAsia="en-US"/>
              </w:rPr>
              <w:t>Dossiers de presse. – 1973. – 0,5 cm de documents textuels.</w:t>
            </w:r>
          </w:p>
          <w:p w14:paraId="73EEBD40" w14:textId="77777777" w:rsidR="007C473D" w:rsidRDefault="007C473D" w:rsidP="007C473D">
            <w:pPr>
              <w:rPr>
                <w:lang w:eastAsia="en-US"/>
              </w:rPr>
            </w:pPr>
            <w:r>
              <w:rPr>
                <w:lang w:eastAsia="en-US"/>
              </w:rPr>
              <w:t>Événements marquants.</w:t>
            </w:r>
          </w:p>
          <w:p w14:paraId="28DF47CC" w14:textId="77777777" w:rsidR="007C473D" w:rsidRDefault="007C473D" w:rsidP="007C473D">
            <w:pPr>
              <w:rPr>
                <w:lang w:eastAsia="en-US"/>
              </w:rPr>
            </w:pPr>
          </w:p>
          <w:p w14:paraId="18D22737" w14:textId="77777777" w:rsidR="007C473D" w:rsidRDefault="007C473D" w:rsidP="007C473D">
            <w:pPr>
              <w:rPr>
                <w:lang w:eastAsia="en-US"/>
              </w:rPr>
            </w:pPr>
            <w:r>
              <w:rPr>
                <w:lang w:eastAsia="en-US"/>
              </w:rPr>
              <w:t>P08/F1/1.26</w:t>
            </w:r>
          </w:p>
          <w:p w14:paraId="5137351B" w14:textId="7BDD23F5" w:rsidR="007C473D" w:rsidRDefault="007C473D" w:rsidP="007C473D">
            <w:pPr>
              <w:rPr>
                <w:lang w:eastAsia="en-US"/>
              </w:rPr>
            </w:pPr>
            <w:r>
              <w:rPr>
                <w:lang w:eastAsia="en-US"/>
              </w:rPr>
              <w:t>Dossiers de presse. – 1973-1974. – 0,5 cm de documents textuels.</w:t>
            </w:r>
          </w:p>
          <w:p w14:paraId="4DFD3BA1" w14:textId="77777777" w:rsidR="007C473D" w:rsidRDefault="007C473D" w:rsidP="007C473D">
            <w:pPr>
              <w:rPr>
                <w:lang w:eastAsia="en-US"/>
              </w:rPr>
            </w:pPr>
            <w:r>
              <w:rPr>
                <w:lang w:eastAsia="en-US"/>
              </w:rPr>
              <w:t>Événements marquants.</w:t>
            </w:r>
          </w:p>
          <w:p w14:paraId="06E55BC5" w14:textId="77777777" w:rsidR="007C473D" w:rsidRDefault="007C473D" w:rsidP="007C473D">
            <w:pPr>
              <w:rPr>
                <w:lang w:eastAsia="en-US"/>
              </w:rPr>
            </w:pPr>
          </w:p>
          <w:p w14:paraId="27FE4499" w14:textId="77777777" w:rsidR="007C473D" w:rsidRDefault="007C473D" w:rsidP="007C473D">
            <w:pPr>
              <w:rPr>
                <w:lang w:eastAsia="en-US"/>
              </w:rPr>
            </w:pPr>
            <w:r>
              <w:rPr>
                <w:lang w:eastAsia="en-US"/>
              </w:rPr>
              <w:t>P08/F1/1.27</w:t>
            </w:r>
          </w:p>
          <w:p w14:paraId="609A659E" w14:textId="7B1C77B9" w:rsidR="007C473D" w:rsidRDefault="007C473D" w:rsidP="007C473D">
            <w:pPr>
              <w:rPr>
                <w:lang w:eastAsia="en-US"/>
              </w:rPr>
            </w:pPr>
            <w:r>
              <w:rPr>
                <w:lang w:eastAsia="en-US"/>
              </w:rPr>
              <w:t>Dossiers de presse. – 1973-1974. – 0,5 cm de documents textuels.</w:t>
            </w:r>
          </w:p>
          <w:p w14:paraId="1E39358B" w14:textId="77777777" w:rsidR="007C473D" w:rsidRDefault="007C473D" w:rsidP="007C473D">
            <w:pPr>
              <w:rPr>
                <w:lang w:eastAsia="en-US"/>
              </w:rPr>
            </w:pPr>
            <w:r>
              <w:rPr>
                <w:lang w:eastAsia="en-US"/>
              </w:rPr>
              <w:t>Événements marquants.</w:t>
            </w:r>
          </w:p>
          <w:p w14:paraId="13C7D27E" w14:textId="77777777" w:rsidR="007C473D" w:rsidRDefault="007C473D" w:rsidP="007C473D">
            <w:pPr>
              <w:rPr>
                <w:lang w:eastAsia="en-US"/>
              </w:rPr>
            </w:pPr>
          </w:p>
          <w:p w14:paraId="73E2D9B4" w14:textId="77777777" w:rsidR="007C473D" w:rsidRDefault="007C473D" w:rsidP="007C473D">
            <w:pPr>
              <w:rPr>
                <w:lang w:eastAsia="en-US"/>
              </w:rPr>
            </w:pPr>
            <w:r>
              <w:rPr>
                <w:lang w:eastAsia="en-US"/>
              </w:rPr>
              <w:t>P08/F1/1.28</w:t>
            </w:r>
          </w:p>
          <w:p w14:paraId="60C6B57E" w14:textId="797E3E4E" w:rsidR="007C473D" w:rsidRDefault="007C473D" w:rsidP="007C473D">
            <w:pPr>
              <w:rPr>
                <w:lang w:eastAsia="en-US"/>
              </w:rPr>
            </w:pPr>
            <w:r>
              <w:rPr>
                <w:lang w:eastAsia="en-US"/>
              </w:rPr>
              <w:t>Dossiers de presse. – 1974. – 0,5 cm de documents textuels.</w:t>
            </w:r>
          </w:p>
          <w:p w14:paraId="422D7A37" w14:textId="77777777" w:rsidR="007C473D" w:rsidRDefault="007C473D" w:rsidP="007C473D">
            <w:pPr>
              <w:rPr>
                <w:lang w:eastAsia="en-US"/>
              </w:rPr>
            </w:pPr>
            <w:r>
              <w:rPr>
                <w:lang w:eastAsia="en-US"/>
              </w:rPr>
              <w:t>Événements marquants.</w:t>
            </w:r>
          </w:p>
          <w:p w14:paraId="65B668D8" w14:textId="77777777" w:rsidR="007C473D" w:rsidRDefault="007C473D" w:rsidP="007C473D">
            <w:pPr>
              <w:rPr>
                <w:lang w:eastAsia="en-US"/>
              </w:rPr>
            </w:pPr>
          </w:p>
          <w:p w14:paraId="21E110A5" w14:textId="77777777" w:rsidR="007C473D" w:rsidRDefault="007C473D" w:rsidP="007C473D">
            <w:pPr>
              <w:rPr>
                <w:lang w:eastAsia="en-US"/>
              </w:rPr>
            </w:pPr>
            <w:r>
              <w:rPr>
                <w:lang w:eastAsia="en-US"/>
              </w:rPr>
              <w:t>P08/F1/1.29</w:t>
            </w:r>
          </w:p>
          <w:p w14:paraId="52484C2D" w14:textId="74246039" w:rsidR="007C473D" w:rsidRDefault="007C473D" w:rsidP="007C473D">
            <w:pPr>
              <w:rPr>
                <w:lang w:eastAsia="en-US"/>
              </w:rPr>
            </w:pPr>
            <w:r>
              <w:rPr>
                <w:lang w:eastAsia="en-US"/>
              </w:rPr>
              <w:t>Dossiers de presse. – 1974. – 0,5 cm de documents textuels.</w:t>
            </w:r>
          </w:p>
          <w:p w14:paraId="3A9F4A11" w14:textId="77777777" w:rsidR="007C473D" w:rsidRDefault="007C473D" w:rsidP="007C473D">
            <w:pPr>
              <w:rPr>
                <w:lang w:eastAsia="en-US"/>
              </w:rPr>
            </w:pPr>
            <w:r>
              <w:rPr>
                <w:lang w:eastAsia="en-US"/>
              </w:rPr>
              <w:t>Événements marquants.</w:t>
            </w:r>
          </w:p>
          <w:p w14:paraId="0BE9415A" w14:textId="77777777" w:rsidR="007C473D" w:rsidRDefault="007C473D" w:rsidP="007C473D">
            <w:pPr>
              <w:rPr>
                <w:lang w:eastAsia="en-US"/>
              </w:rPr>
            </w:pPr>
          </w:p>
          <w:p w14:paraId="0E7CBEA3" w14:textId="77777777" w:rsidR="007C473D" w:rsidRDefault="007C473D" w:rsidP="007C473D">
            <w:pPr>
              <w:rPr>
                <w:lang w:eastAsia="en-US"/>
              </w:rPr>
            </w:pPr>
            <w:r>
              <w:rPr>
                <w:lang w:eastAsia="en-US"/>
              </w:rPr>
              <w:t>P08/F1/1.30</w:t>
            </w:r>
          </w:p>
          <w:p w14:paraId="62AA3BBE" w14:textId="4EE5CA4A" w:rsidR="007C473D" w:rsidRDefault="007C473D" w:rsidP="007C473D">
            <w:pPr>
              <w:rPr>
                <w:lang w:eastAsia="en-US"/>
              </w:rPr>
            </w:pPr>
            <w:r>
              <w:rPr>
                <w:lang w:eastAsia="en-US"/>
              </w:rPr>
              <w:t>Dossiers de presse. – 1974-1975. – 0,5 cm de documents textuels.</w:t>
            </w:r>
          </w:p>
          <w:p w14:paraId="37C2E1A2" w14:textId="77777777" w:rsidR="007C473D" w:rsidRDefault="007C473D" w:rsidP="007C473D">
            <w:pPr>
              <w:rPr>
                <w:lang w:eastAsia="en-US"/>
              </w:rPr>
            </w:pPr>
            <w:r>
              <w:rPr>
                <w:lang w:eastAsia="en-US"/>
              </w:rPr>
              <w:t>Événements marquants.</w:t>
            </w:r>
          </w:p>
          <w:p w14:paraId="4A56D61F" w14:textId="77777777" w:rsidR="007C473D" w:rsidRDefault="007C473D" w:rsidP="007C473D">
            <w:pPr>
              <w:rPr>
                <w:lang w:eastAsia="en-US"/>
              </w:rPr>
            </w:pPr>
          </w:p>
          <w:p w14:paraId="00614E0A" w14:textId="77777777" w:rsidR="007C473D" w:rsidRDefault="007C473D" w:rsidP="007C473D">
            <w:pPr>
              <w:rPr>
                <w:lang w:eastAsia="en-US"/>
              </w:rPr>
            </w:pPr>
            <w:r>
              <w:rPr>
                <w:lang w:eastAsia="en-US"/>
              </w:rPr>
              <w:t>P08/F1/1.31</w:t>
            </w:r>
          </w:p>
          <w:p w14:paraId="2FFB82E4" w14:textId="4F55F163" w:rsidR="007C473D" w:rsidRDefault="007C473D" w:rsidP="007C473D">
            <w:pPr>
              <w:rPr>
                <w:lang w:eastAsia="en-US"/>
              </w:rPr>
            </w:pPr>
            <w:r>
              <w:rPr>
                <w:lang w:eastAsia="en-US"/>
              </w:rPr>
              <w:t>Dossiers de presse. – 1975. – 0,5 cm de documents textuels.</w:t>
            </w:r>
          </w:p>
          <w:p w14:paraId="5ED93394" w14:textId="77777777" w:rsidR="007C473D" w:rsidRDefault="007C473D" w:rsidP="007C473D">
            <w:pPr>
              <w:rPr>
                <w:lang w:eastAsia="en-US"/>
              </w:rPr>
            </w:pPr>
            <w:r>
              <w:rPr>
                <w:lang w:eastAsia="en-US"/>
              </w:rPr>
              <w:t>Événements marquants.</w:t>
            </w:r>
          </w:p>
          <w:p w14:paraId="4D9C9952" w14:textId="77777777" w:rsidR="007C473D" w:rsidRDefault="007C473D" w:rsidP="007C473D">
            <w:pPr>
              <w:rPr>
                <w:lang w:eastAsia="en-US"/>
              </w:rPr>
            </w:pPr>
          </w:p>
          <w:p w14:paraId="0BB2AF7E" w14:textId="77777777" w:rsidR="007C473D" w:rsidRDefault="007C473D" w:rsidP="007C473D">
            <w:pPr>
              <w:rPr>
                <w:lang w:eastAsia="en-US"/>
              </w:rPr>
            </w:pPr>
            <w:r>
              <w:rPr>
                <w:lang w:eastAsia="en-US"/>
              </w:rPr>
              <w:t>P08/F1/1.32</w:t>
            </w:r>
          </w:p>
          <w:p w14:paraId="610319F0" w14:textId="1D1CD6B1" w:rsidR="007C473D" w:rsidRDefault="007C473D" w:rsidP="007C473D">
            <w:pPr>
              <w:rPr>
                <w:lang w:eastAsia="en-US"/>
              </w:rPr>
            </w:pPr>
            <w:r>
              <w:rPr>
                <w:lang w:eastAsia="en-US"/>
              </w:rPr>
              <w:t>Dossiers de presse. – 1975-1976. – 0,5 cm de documents textuels.</w:t>
            </w:r>
          </w:p>
          <w:p w14:paraId="4F06E99F" w14:textId="77777777" w:rsidR="007C473D" w:rsidRDefault="007C473D" w:rsidP="007C473D">
            <w:pPr>
              <w:rPr>
                <w:lang w:eastAsia="en-US"/>
              </w:rPr>
            </w:pPr>
            <w:r>
              <w:rPr>
                <w:lang w:eastAsia="en-US"/>
              </w:rPr>
              <w:t>Événements marquants.</w:t>
            </w:r>
          </w:p>
          <w:p w14:paraId="573D6602" w14:textId="77777777" w:rsidR="007C473D" w:rsidRDefault="007C473D" w:rsidP="007C473D">
            <w:pPr>
              <w:rPr>
                <w:lang w:eastAsia="en-US"/>
              </w:rPr>
            </w:pPr>
          </w:p>
          <w:p w14:paraId="697F2E1F" w14:textId="77777777" w:rsidR="007C473D" w:rsidRDefault="007C473D" w:rsidP="007C473D">
            <w:pPr>
              <w:rPr>
                <w:lang w:eastAsia="en-US"/>
              </w:rPr>
            </w:pPr>
            <w:r>
              <w:rPr>
                <w:lang w:eastAsia="en-US"/>
              </w:rPr>
              <w:t>P08/F1/1.33</w:t>
            </w:r>
          </w:p>
          <w:p w14:paraId="4F193B78" w14:textId="1B6574C0" w:rsidR="007C473D" w:rsidRDefault="007C473D" w:rsidP="007C473D">
            <w:pPr>
              <w:rPr>
                <w:lang w:eastAsia="en-US"/>
              </w:rPr>
            </w:pPr>
            <w:r>
              <w:rPr>
                <w:lang w:eastAsia="en-US"/>
              </w:rPr>
              <w:t>Dossiers de presse. – 1976. – 0,5 cm de documents textuels.</w:t>
            </w:r>
          </w:p>
          <w:p w14:paraId="160B4D21" w14:textId="77777777" w:rsidR="007C473D" w:rsidRDefault="007C473D" w:rsidP="007C473D">
            <w:pPr>
              <w:rPr>
                <w:lang w:eastAsia="en-US"/>
              </w:rPr>
            </w:pPr>
            <w:r>
              <w:rPr>
                <w:lang w:eastAsia="en-US"/>
              </w:rPr>
              <w:t>Événements marquants.</w:t>
            </w:r>
          </w:p>
          <w:p w14:paraId="4A9A98FE" w14:textId="77777777" w:rsidR="007C473D" w:rsidRDefault="007C473D" w:rsidP="007C473D">
            <w:pPr>
              <w:rPr>
                <w:lang w:eastAsia="en-US"/>
              </w:rPr>
            </w:pPr>
          </w:p>
          <w:p w14:paraId="27EC3658" w14:textId="77777777" w:rsidR="007C473D" w:rsidRDefault="007C473D" w:rsidP="007C473D">
            <w:pPr>
              <w:rPr>
                <w:lang w:eastAsia="en-US"/>
              </w:rPr>
            </w:pPr>
            <w:r>
              <w:rPr>
                <w:lang w:eastAsia="en-US"/>
              </w:rPr>
              <w:t>P08/F1/1.34</w:t>
            </w:r>
          </w:p>
          <w:p w14:paraId="2BEDA14A" w14:textId="194E2A61" w:rsidR="007C473D" w:rsidRDefault="007C473D" w:rsidP="007C473D">
            <w:pPr>
              <w:rPr>
                <w:lang w:eastAsia="en-US"/>
              </w:rPr>
            </w:pPr>
            <w:r>
              <w:rPr>
                <w:lang w:eastAsia="en-US"/>
              </w:rPr>
              <w:t>Dossiers de presse. – 1976. – 0,5 cm de documents textuels.</w:t>
            </w:r>
          </w:p>
          <w:p w14:paraId="56516D1F" w14:textId="77777777" w:rsidR="007C473D" w:rsidRDefault="007C473D" w:rsidP="007C473D">
            <w:pPr>
              <w:rPr>
                <w:lang w:eastAsia="en-US"/>
              </w:rPr>
            </w:pPr>
            <w:r>
              <w:rPr>
                <w:lang w:eastAsia="en-US"/>
              </w:rPr>
              <w:t>Événements marquants.</w:t>
            </w:r>
          </w:p>
          <w:p w14:paraId="0CD424EB" w14:textId="77777777" w:rsidR="007C473D" w:rsidRDefault="007C473D" w:rsidP="007C473D">
            <w:pPr>
              <w:rPr>
                <w:lang w:eastAsia="en-US"/>
              </w:rPr>
            </w:pPr>
          </w:p>
          <w:p w14:paraId="4198F901" w14:textId="77777777" w:rsidR="007C473D" w:rsidRDefault="007C473D" w:rsidP="007C473D">
            <w:pPr>
              <w:rPr>
                <w:lang w:eastAsia="en-US"/>
              </w:rPr>
            </w:pPr>
            <w:r>
              <w:rPr>
                <w:lang w:eastAsia="en-US"/>
              </w:rPr>
              <w:t>P08/F1/1.35</w:t>
            </w:r>
          </w:p>
          <w:p w14:paraId="24956698" w14:textId="69E8720B" w:rsidR="007C473D" w:rsidRDefault="007C473D" w:rsidP="007C473D">
            <w:pPr>
              <w:rPr>
                <w:lang w:eastAsia="en-US"/>
              </w:rPr>
            </w:pPr>
            <w:r>
              <w:rPr>
                <w:lang w:eastAsia="en-US"/>
              </w:rPr>
              <w:t>Dossiers de presse. – 1977. – 0,5 cm de documents textuels.</w:t>
            </w:r>
          </w:p>
          <w:p w14:paraId="128D96C9" w14:textId="77777777" w:rsidR="007C473D" w:rsidRDefault="007C473D" w:rsidP="007C473D">
            <w:pPr>
              <w:rPr>
                <w:lang w:eastAsia="en-US"/>
              </w:rPr>
            </w:pPr>
            <w:r>
              <w:rPr>
                <w:lang w:eastAsia="en-US"/>
              </w:rPr>
              <w:t>Événements marquants.</w:t>
            </w:r>
          </w:p>
          <w:p w14:paraId="5CDE4E05" w14:textId="77777777" w:rsidR="007C473D" w:rsidRDefault="007C473D" w:rsidP="007C473D">
            <w:pPr>
              <w:rPr>
                <w:lang w:eastAsia="en-US"/>
              </w:rPr>
            </w:pPr>
            <w:r>
              <w:rPr>
                <w:lang w:eastAsia="en-US"/>
              </w:rPr>
              <w:t xml:space="preserve">  </w:t>
            </w:r>
          </w:p>
          <w:p w14:paraId="57640E13" w14:textId="77777777" w:rsidR="007C473D" w:rsidRDefault="007C473D" w:rsidP="007C473D">
            <w:pPr>
              <w:rPr>
                <w:lang w:eastAsia="en-US"/>
              </w:rPr>
            </w:pPr>
            <w:r>
              <w:rPr>
                <w:lang w:eastAsia="en-US"/>
              </w:rPr>
              <w:t>P08/F1/1.36</w:t>
            </w:r>
          </w:p>
          <w:p w14:paraId="347CDD33" w14:textId="6D6B898F" w:rsidR="007C473D" w:rsidRDefault="007C473D" w:rsidP="007C473D">
            <w:pPr>
              <w:rPr>
                <w:lang w:eastAsia="en-US"/>
              </w:rPr>
            </w:pPr>
            <w:r>
              <w:rPr>
                <w:lang w:eastAsia="en-US"/>
              </w:rPr>
              <w:t>Dossiers de presse. – 1977. – 0,5 cm de documents textuels.</w:t>
            </w:r>
          </w:p>
          <w:p w14:paraId="353EAF64" w14:textId="77777777" w:rsidR="007C473D" w:rsidRDefault="007C473D" w:rsidP="007C473D">
            <w:pPr>
              <w:rPr>
                <w:lang w:eastAsia="en-US"/>
              </w:rPr>
            </w:pPr>
            <w:r>
              <w:rPr>
                <w:lang w:eastAsia="en-US"/>
              </w:rPr>
              <w:t>Événements marquants.</w:t>
            </w:r>
          </w:p>
          <w:p w14:paraId="40DB5C34" w14:textId="77777777" w:rsidR="007C473D" w:rsidRDefault="007C473D" w:rsidP="007C473D">
            <w:pPr>
              <w:rPr>
                <w:lang w:eastAsia="en-US"/>
              </w:rPr>
            </w:pPr>
          </w:p>
          <w:p w14:paraId="3A6D1EAB" w14:textId="77777777" w:rsidR="007C473D" w:rsidRDefault="007C473D" w:rsidP="007C473D">
            <w:pPr>
              <w:rPr>
                <w:lang w:eastAsia="en-US"/>
              </w:rPr>
            </w:pPr>
            <w:r>
              <w:rPr>
                <w:lang w:eastAsia="en-US"/>
              </w:rPr>
              <w:t>P08/F1/1.37</w:t>
            </w:r>
          </w:p>
          <w:p w14:paraId="073E4F8E" w14:textId="163A3F67" w:rsidR="007C473D" w:rsidRDefault="007C473D" w:rsidP="007C473D">
            <w:pPr>
              <w:rPr>
                <w:lang w:eastAsia="en-US"/>
              </w:rPr>
            </w:pPr>
            <w:r>
              <w:rPr>
                <w:lang w:eastAsia="en-US"/>
              </w:rPr>
              <w:lastRenderedPageBreak/>
              <w:t>Dossiers de presse. – 1977. – 0,5  cm de documents textuels.</w:t>
            </w:r>
          </w:p>
          <w:p w14:paraId="7C7EAE5C" w14:textId="77777777" w:rsidR="007C473D" w:rsidRDefault="007C473D" w:rsidP="007C473D">
            <w:pPr>
              <w:rPr>
                <w:lang w:eastAsia="en-US"/>
              </w:rPr>
            </w:pPr>
            <w:r>
              <w:rPr>
                <w:lang w:eastAsia="en-US"/>
              </w:rPr>
              <w:t>Événements marquants.</w:t>
            </w:r>
          </w:p>
          <w:p w14:paraId="22F3ECF8" w14:textId="77777777" w:rsidR="007C473D" w:rsidRDefault="007C473D" w:rsidP="007C473D">
            <w:pPr>
              <w:rPr>
                <w:lang w:eastAsia="en-US"/>
              </w:rPr>
            </w:pPr>
          </w:p>
          <w:p w14:paraId="02D6AF27" w14:textId="77777777" w:rsidR="007C473D" w:rsidRDefault="007C473D" w:rsidP="007C473D">
            <w:pPr>
              <w:rPr>
                <w:lang w:eastAsia="en-US"/>
              </w:rPr>
            </w:pPr>
            <w:r>
              <w:rPr>
                <w:lang w:eastAsia="en-US"/>
              </w:rPr>
              <w:t>P08/F1/1.38</w:t>
            </w:r>
          </w:p>
          <w:p w14:paraId="010A2278" w14:textId="17DA068C" w:rsidR="007C473D" w:rsidRDefault="007C473D" w:rsidP="007C473D">
            <w:pPr>
              <w:rPr>
                <w:lang w:eastAsia="en-US"/>
              </w:rPr>
            </w:pPr>
            <w:r>
              <w:rPr>
                <w:lang w:eastAsia="en-US"/>
              </w:rPr>
              <w:t>Dossiers de presse. – 1977. – 0,5 cm de documents textuels.</w:t>
            </w:r>
          </w:p>
          <w:p w14:paraId="7CD90B04" w14:textId="77777777" w:rsidR="007C473D" w:rsidRDefault="007C473D" w:rsidP="007C473D">
            <w:pPr>
              <w:rPr>
                <w:lang w:eastAsia="en-US"/>
              </w:rPr>
            </w:pPr>
            <w:r>
              <w:rPr>
                <w:lang w:eastAsia="en-US"/>
              </w:rPr>
              <w:t>Événements marquants.</w:t>
            </w:r>
          </w:p>
          <w:p w14:paraId="2D889CD9" w14:textId="77777777" w:rsidR="007C473D" w:rsidRDefault="007C473D" w:rsidP="007C473D">
            <w:pPr>
              <w:rPr>
                <w:lang w:eastAsia="en-US"/>
              </w:rPr>
            </w:pPr>
          </w:p>
          <w:p w14:paraId="6CF5F5FD" w14:textId="77777777" w:rsidR="007C473D" w:rsidRDefault="007C473D" w:rsidP="007C473D">
            <w:pPr>
              <w:rPr>
                <w:lang w:eastAsia="en-US"/>
              </w:rPr>
            </w:pPr>
            <w:r>
              <w:rPr>
                <w:lang w:eastAsia="en-US"/>
              </w:rPr>
              <w:t>P08/F1/1.39</w:t>
            </w:r>
          </w:p>
          <w:p w14:paraId="32EADDDA" w14:textId="205685F6" w:rsidR="007C473D" w:rsidRDefault="007C473D" w:rsidP="007C473D">
            <w:pPr>
              <w:rPr>
                <w:lang w:eastAsia="en-US"/>
              </w:rPr>
            </w:pPr>
            <w:r>
              <w:rPr>
                <w:lang w:eastAsia="en-US"/>
              </w:rPr>
              <w:t>Dossiers de presse. – 1977. – 0,5 cm de documents textuels.</w:t>
            </w:r>
          </w:p>
          <w:p w14:paraId="774DC03F" w14:textId="77777777" w:rsidR="007C473D" w:rsidRDefault="007C473D" w:rsidP="007C473D">
            <w:pPr>
              <w:rPr>
                <w:lang w:eastAsia="en-US"/>
              </w:rPr>
            </w:pPr>
            <w:r>
              <w:rPr>
                <w:lang w:eastAsia="en-US"/>
              </w:rPr>
              <w:t>Événements marquants.</w:t>
            </w:r>
          </w:p>
          <w:p w14:paraId="7CD518BC" w14:textId="77777777" w:rsidR="007C473D" w:rsidRDefault="007C473D" w:rsidP="007C473D">
            <w:pPr>
              <w:rPr>
                <w:lang w:eastAsia="en-US"/>
              </w:rPr>
            </w:pPr>
          </w:p>
          <w:p w14:paraId="1622DB36" w14:textId="77777777" w:rsidR="007C473D" w:rsidRDefault="007C473D" w:rsidP="007C473D">
            <w:pPr>
              <w:rPr>
                <w:lang w:eastAsia="en-US"/>
              </w:rPr>
            </w:pPr>
            <w:r>
              <w:rPr>
                <w:lang w:eastAsia="en-US"/>
              </w:rPr>
              <w:t>P08/F1/1.40</w:t>
            </w:r>
          </w:p>
          <w:p w14:paraId="52406448" w14:textId="57B3815F" w:rsidR="007C473D" w:rsidRDefault="007C473D" w:rsidP="007C473D">
            <w:pPr>
              <w:rPr>
                <w:lang w:eastAsia="en-US"/>
              </w:rPr>
            </w:pPr>
            <w:r>
              <w:rPr>
                <w:lang w:eastAsia="en-US"/>
              </w:rPr>
              <w:t>Dossiers de presse. – 1978. – 0,5 cm de documents textuels.</w:t>
            </w:r>
          </w:p>
          <w:p w14:paraId="0B540ACE" w14:textId="77777777" w:rsidR="007C473D" w:rsidRDefault="007C473D" w:rsidP="007C473D">
            <w:pPr>
              <w:rPr>
                <w:lang w:eastAsia="en-US"/>
              </w:rPr>
            </w:pPr>
            <w:r>
              <w:rPr>
                <w:lang w:eastAsia="en-US"/>
              </w:rPr>
              <w:t>Événements marquants.</w:t>
            </w:r>
          </w:p>
          <w:p w14:paraId="322F42D9" w14:textId="77777777" w:rsidR="007C473D" w:rsidRDefault="007C473D" w:rsidP="007C473D">
            <w:pPr>
              <w:rPr>
                <w:lang w:eastAsia="en-US"/>
              </w:rPr>
            </w:pPr>
          </w:p>
          <w:p w14:paraId="5A2459A5" w14:textId="77777777" w:rsidR="007C473D" w:rsidRDefault="007C473D" w:rsidP="007C473D">
            <w:pPr>
              <w:rPr>
                <w:lang w:eastAsia="en-US"/>
              </w:rPr>
            </w:pPr>
            <w:r>
              <w:rPr>
                <w:lang w:eastAsia="en-US"/>
              </w:rPr>
              <w:t>P08/F1/1.41</w:t>
            </w:r>
          </w:p>
          <w:p w14:paraId="3F8FEE7A" w14:textId="1B9BE746" w:rsidR="007C473D" w:rsidRDefault="007C473D" w:rsidP="007C473D">
            <w:pPr>
              <w:rPr>
                <w:lang w:eastAsia="en-US"/>
              </w:rPr>
            </w:pPr>
            <w:r>
              <w:rPr>
                <w:lang w:eastAsia="en-US"/>
              </w:rPr>
              <w:t>Dossiers de presse. – 1978. – 0,5 cm de documents textuels.</w:t>
            </w:r>
          </w:p>
          <w:p w14:paraId="0FBC8881" w14:textId="77777777" w:rsidR="007C473D" w:rsidRDefault="007C473D" w:rsidP="007C473D">
            <w:pPr>
              <w:rPr>
                <w:lang w:eastAsia="en-US"/>
              </w:rPr>
            </w:pPr>
            <w:r>
              <w:rPr>
                <w:lang w:eastAsia="en-US"/>
              </w:rPr>
              <w:t>Événements marquants.</w:t>
            </w:r>
          </w:p>
          <w:p w14:paraId="4ECD6998" w14:textId="77777777" w:rsidR="007C473D" w:rsidRDefault="007C473D" w:rsidP="007C473D">
            <w:pPr>
              <w:rPr>
                <w:lang w:eastAsia="en-US"/>
              </w:rPr>
            </w:pPr>
          </w:p>
          <w:p w14:paraId="3958D6EB" w14:textId="77777777" w:rsidR="007C473D" w:rsidRDefault="007C473D" w:rsidP="007C473D">
            <w:pPr>
              <w:rPr>
                <w:lang w:eastAsia="en-US"/>
              </w:rPr>
            </w:pPr>
            <w:r>
              <w:rPr>
                <w:lang w:eastAsia="en-US"/>
              </w:rPr>
              <w:t>P08/F1/1.42</w:t>
            </w:r>
          </w:p>
          <w:p w14:paraId="2039C206" w14:textId="054A7277" w:rsidR="007C473D" w:rsidRDefault="007C473D" w:rsidP="007C473D">
            <w:pPr>
              <w:rPr>
                <w:lang w:eastAsia="en-US"/>
              </w:rPr>
            </w:pPr>
            <w:r>
              <w:rPr>
                <w:lang w:eastAsia="en-US"/>
              </w:rPr>
              <w:t>Dossiers de presse. – 1978. – 0,5 cm de documents textuels.</w:t>
            </w:r>
          </w:p>
          <w:p w14:paraId="62D5330C" w14:textId="77777777" w:rsidR="007C473D" w:rsidRDefault="007C473D" w:rsidP="007C473D">
            <w:pPr>
              <w:rPr>
                <w:lang w:eastAsia="en-US"/>
              </w:rPr>
            </w:pPr>
            <w:r>
              <w:rPr>
                <w:lang w:eastAsia="en-US"/>
              </w:rPr>
              <w:t>Événements marquants.</w:t>
            </w:r>
          </w:p>
          <w:p w14:paraId="28144F84" w14:textId="77777777" w:rsidR="007C473D" w:rsidRDefault="007C473D" w:rsidP="007C473D">
            <w:pPr>
              <w:rPr>
                <w:lang w:eastAsia="en-US"/>
              </w:rPr>
            </w:pPr>
          </w:p>
          <w:p w14:paraId="2E3B53F8" w14:textId="77777777" w:rsidR="007C473D" w:rsidRDefault="007C473D" w:rsidP="007C473D">
            <w:pPr>
              <w:rPr>
                <w:lang w:eastAsia="en-US"/>
              </w:rPr>
            </w:pPr>
            <w:r>
              <w:rPr>
                <w:lang w:eastAsia="en-US"/>
              </w:rPr>
              <w:t>P08/F1/1.43</w:t>
            </w:r>
          </w:p>
          <w:p w14:paraId="351122D7" w14:textId="26E7D421" w:rsidR="007C473D" w:rsidRDefault="007C473D" w:rsidP="007C473D">
            <w:pPr>
              <w:rPr>
                <w:lang w:eastAsia="en-US"/>
              </w:rPr>
            </w:pPr>
            <w:r>
              <w:rPr>
                <w:lang w:eastAsia="en-US"/>
              </w:rPr>
              <w:t>Dossiers de presse. – 1978. – 0,5 cm de documents textuels.</w:t>
            </w:r>
          </w:p>
          <w:p w14:paraId="6D727276" w14:textId="77777777" w:rsidR="007C473D" w:rsidRDefault="007C473D" w:rsidP="007C473D">
            <w:pPr>
              <w:rPr>
                <w:lang w:eastAsia="en-US"/>
              </w:rPr>
            </w:pPr>
            <w:r>
              <w:rPr>
                <w:lang w:eastAsia="en-US"/>
              </w:rPr>
              <w:t>Événements marquants.</w:t>
            </w:r>
          </w:p>
          <w:p w14:paraId="5A9E0955" w14:textId="77777777" w:rsidR="007C473D" w:rsidRDefault="007C473D" w:rsidP="007C473D">
            <w:pPr>
              <w:rPr>
                <w:lang w:eastAsia="en-US"/>
              </w:rPr>
            </w:pPr>
          </w:p>
          <w:p w14:paraId="7BD8F471" w14:textId="77777777" w:rsidR="007C473D" w:rsidRDefault="007C473D" w:rsidP="007C473D">
            <w:pPr>
              <w:rPr>
                <w:lang w:eastAsia="en-US"/>
              </w:rPr>
            </w:pPr>
            <w:r>
              <w:rPr>
                <w:lang w:eastAsia="en-US"/>
              </w:rPr>
              <w:t>P08/F1/1.44</w:t>
            </w:r>
          </w:p>
          <w:p w14:paraId="4D2688D6" w14:textId="71778A67" w:rsidR="007C473D" w:rsidRDefault="007C473D" w:rsidP="007C473D">
            <w:pPr>
              <w:rPr>
                <w:lang w:eastAsia="en-US"/>
              </w:rPr>
            </w:pPr>
            <w:r>
              <w:rPr>
                <w:lang w:eastAsia="en-US"/>
              </w:rPr>
              <w:t>Dossiers de presse. – 1978-1979. – 0,5 cm de documents textuels.</w:t>
            </w:r>
          </w:p>
          <w:p w14:paraId="5A5C6843" w14:textId="77777777" w:rsidR="007C473D" w:rsidRDefault="007C473D" w:rsidP="007C473D">
            <w:pPr>
              <w:rPr>
                <w:lang w:eastAsia="en-US"/>
              </w:rPr>
            </w:pPr>
            <w:r>
              <w:rPr>
                <w:lang w:eastAsia="en-US"/>
              </w:rPr>
              <w:t>Événements marquants.</w:t>
            </w:r>
          </w:p>
          <w:p w14:paraId="2618A91C" w14:textId="77777777" w:rsidR="007C473D" w:rsidRDefault="007C473D" w:rsidP="007C473D">
            <w:pPr>
              <w:rPr>
                <w:lang w:eastAsia="en-US"/>
              </w:rPr>
            </w:pPr>
          </w:p>
          <w:p w14:paraId="1B1C57B0" w14:textId="77777777" w:rsidR="007C473D" w:rsidRDefault="007C473D" w:rsidP="007C473D">
            <w:pPr>
              <w:rPr>
                <w:lang w:eastAsia="en-US"/>
              </w:rPr>
            </w:pPr>
            <w:r>
              <w:rPr>
                <w:lang w:eastAsia="en-US"/>
              </w:rPr>
              <w:t>P08/F1/1.45</w:t>
            </w:r>
          </w:p>
          <w:p w14:paraId="295CBD7A" w14:textId="7BA4A770" w:rsidR="007C473D" w:rsidRDefault="007C473D" w:rsidP="007C473D">
            <w:pPr>
              <w:rPr>
                <w:lang w:eastAsia="en-US"/>
              </w:rPr>
            </w:pPr>
            <w:r>
              <w:rPr>
                <w:lang w:eastAsia="en-US"/>
              </w:rPr>
              <w:t>Dossiers de presse. – 1979. – 0,5 cm de documents textuels.</w:t>
            </w:r>
          </w:p>
          <w:p w14:paraId="65DDB02F" w14:textId="77777777" w:rsidR="007C473D" w:rsidRDefault="007C473D" w:rsidP="007C473D">
            <w:pPr>
              <w:rPr>
                <w:lang w:eastAsia="en-US"/>
              </w:rPr>
            </w:pPr>
            <w:r>
              <w:rPr>
                <w:lang w:eastAsia="en-US"/>
              </w:rPr>
              <w:t>Événements marquants.</w:t>
            </w:r>
          </w:p>
          <w:p w14:paraId="04BCE421" w14:textId="77777777" w:rsidR="007C473D" w:rsidRDefault="007C473D" w:rsidP="007C473D">
            <w:pPr>
              <w:rPr>
                <w:lang w:eastAsia="en-US"/>
              </w:rPr>
            </w:pPr>
          </w:p>
          <w:p w14:paraId="5D886C6D" w14:textId="77777777" w:rsidR="007C473D" w:rsidRDefault="007C473D" w:rsidP="007C473D">
            <w:pPr>
              <w:rPr>
                <w:lang w:eastAsia="en-US"/>
              </w:rPr>
            </w:pPr>
            <w:r>
              <w:rPr>
                <w:lang w:eastAsia="en-US"/>
              </w:rPr>
              <w:t>P08/F1/1.46</w:t>
            </w:r>
          </w:p>
          <w:p w14:paraId="55B47267" w14:textId="1C70ED18" w:rsidR="007C473D" w:rsidRDefault="007C473D" w:rsidP="007C473D">
            <w:pPr>
              <w:rPr>
                <w:lang w:eastAsia="en-US"/>
              </w:rPr>
            </w:pPr>
            <w:r>
              <w:rPr>
                <w:lang w:eastAsia="en-US"/>
              </w:rPr>
              <w:t>Dossiers de presse. – 1979. – 0,5 cm de documents textuels.</w:t>
            </w:r>
          </w:p>
          <w:p w14:paraId="0695CD56" w14:textId="77777777" w:rsidR="007C473D" w:rsidRDefault="007C473D" w:rsidP="007C473D">
            <w:pPr>
              <w:rPr>
                <w:lang w:eastAsia="en-US"/>
              </w:rPr>
            </w:pPr>
            <w:r>
              <w:rPr>
                <w:lang w:eastAsia="en-US"/>
              </w:rPr>
              <w:t>Événements marquants.</w:t>
            </w:r>
          </w:p>
          <w:p w14:paraId="3BF30FA5" w14:textId="77777777" w:rsidR="007C473D" w:rsidRDefault="007C473D" w:rsidP="007C473D">
            <w:pPr>
              <w:rPr>
                <w:lang w:eastAsia="en-US"/>
              </w:rPr>
            </w:pPr>
          </w:p>
          <w:p w14:paraId="76ABF7A4" w14:textId="77777777" w:rsidR="007C473D" w:rsidRDefault="007C473D" w:rsidP="007C473D">
            <w:pPr>
              <w:rPr>
                <w:lang w:eastAsia="en-US"/>
              </w:rPr>
            </w:pPr>
            <w:r>
              <w:rPr>
                <w:lang w:eastAsia="en-US"/>
              </w:rPr>
              <w:t>P08/F1/1.47</w:t>
            </w:r>
          </w:p>
          <w:p w14:paraId="3E485274" w14:textId="630A73E7" w:rsidR="007C473D" w:rsidRDefault="007C473D" w:rsidP="007C473D">
            <w:pPr>
              <w:rPr>
                <w:lang w:eastAsia="en-US"/>
              </w:rPr>
            </w:pPr>
            <w:r>
              <w:rPr>
                <w:lang w:eastAsia="en-US"/>
              </w:rPr>
              <w:t>Dossiers de presse. – 1979-1980. – 0,5 cm de documents textuels.</w:t>
            </w:r>
          </w:p>
          <w:p w14:paraId="778FF9FD" w14:textId="77777777" w:rsidR="007C473D" w:rsidRDefault="007C473D" w:rsidP="007C473D">
            <w:pPr>
              <w:rPr>
                <w:lang w:eastAsia="en-US"/>
              </w:rPr>
            </w:pPr>
            <w:r>
              <w:rPr>
                <w:lang w:eastAsia="en-US"/>
              </w:rPr>
              <w:t>Événements marquants.</w:t>
            </w:r>
          </w:p>
          <w:p w14:paraId="6976548C" w14:textId="77777777" w:rsidR="007C473D" w:rsidRDefault="007C473D" w:rsidP="007C473D">
            <w:pPr>
              <w:rPr>
                <w:lang w:eastAsia="en-US"/>
              </w:rPr>
            </w:pPr>
          </w:p>
          <w:p w14:paraId="7B965F97" w14:textId="77777777" w:rsidR="007C473D" w:rsidRDefault="007C473D" w:rsidP="007C473D">
            <w:pPr>
              <w:rPr>
                <w:lang w:eastAsia="en-US"/>
              </w:rPr>
            </w:pPr>
            <w:r>
              <w:rPr>
                <w:lang w:eastAsia="en-US"/>
              </w:rPr>
              <w:t>P08/F1/1.48</w:t>
            </w:r>
          </w:p>
          <w:p w14:paraId="52DE10CD" w14:textId="4F9799DA" w:rsidR="007C473D" w:rsidRDefault="007C473D" w:rsidP="007C473D">
            <w:pPr>
              <w:rPr>
                <w:lang w:eastAsia="en-US"/>
              </w:rPr>
            </w:pPr>
            <w:r>
              <w:rPr>
                <w:lang w:eastAsia="en-US"/>
              </w:rPr>
              <w:t>Dossiers de presse. – 1980. – 0,5 cm de documents textuels.</w:t>
            </w:r>
          </w:p>
          <w:p w14:paraId="2C376682" w14:textId="77777777" w:rsidR="007C473D" w:rsidRDefault="007C473D" w:rsidP="007C473D">
            <w:pPr>
              <w:rPr>
                <w:lang w:eastAsia="en-US"/>
              </w:rPr>
            </w:pPr>
            <w:r>
              <w:rPr>
                <w:lang w:eastAsia="en-US"/>
              </w:rPr>
              <w:t>Événements marquants.</w:t>
            </w:r>
          </w:p>
          <w:p w14:paraId="6464617D" w14:textId="77777777" w:rsidR="007C473D" w:rsidRDefault="007C473D" w:rsidP="007C473D">
            <w:pPr>
              <w:rPr>
                <w:lang w:eastAsia="en-US"/>
              </w:rPr>
            </w:pPr>
          </w:p>
          <w:p w14:paraId="79FCF78F" w14:textId="77777777" w:rsidR="007C473D" w:rsidRDefault="007C473D" w:rsidP="007C473D">
            <w:pPr>
              <w:rPr>
                <w:lang w:eastAsia="en-US"/>
              </w:rPr>
            </w:pPr>
            <w:r>
              <w:rPr>
                <w:lang w:eastAsia="en-US"/>
              </w:rPr>
              <w:t>P08/F1/1.49</w:t>
            </w:r>
          </w:p>
          <w:p w14:paraId="78B23284" w14:textId="4FEC7EF0" w:rsidR="007C473D" w:rsidRDefault="007C473D" w:rsidP="007C473D">
            <w:pPr>
              <w:rPr>
                <w:lang w:eastAsia="en-US"/>
              </w:rPr>
            </w:pPr>
            <w:r>
              <w:rPr>
                <w:lang w:eastAsia="en-US"/>
              </w:rPr>
              <w:t>Dossiers de presse. – 1980. – 0,5 cm de documents textuels.</w:t>
            </w:r>
          </w:p>
          <w:p w14:paraId="6748DEAC" w14:textId="77777777" w:rsidR="007C473D" w:rsidRDefault="007C473D" w:rsidP="007C473D">
            <w:pPr>
              <w:rPr>
                <w:lang w:eastAsia="en-US"/>
              </w:rPr>
            </w:pPr>
            <w:r>
              <w:rPr>
                <w:lang w:eastAsia="en-US"/>
              </w:rPr>
              <w:t>Événements marquants.</w:t>
            </w:r>
          </w:p>
          <w:p w14:paraId="71935BE6" w14:textId="77777777" w:rsidR="007C473D" w:rsidRDefault="007C473D" w:rsidP="007C473D">
            <w:pPr>
              <w:rPr>
                <w:lang w:eastAsia="en-US"/>
              </w:rPr>
            </w:pPr>
          </w:p>
          <w:p w14:paraId="3D398A94" w14:textId="77777777" w:rsidR="007C473D" w:rsidRDefault="007C473D" w:rsidP="007C473D">
            <w:pPr>
              <w:rPr>
                <w:lang w:eastAsia="en-US"/>
              </w:rPr>
            </w:pPr>
            <w:r>
              <w:rPr>
                <w:lang w:eastAsia="en-US"/>
              </w:rPr>
              <w:t>P08/F1/1.50</w:t>
            </w:r>
          </w:p>
          <w:p w14:paraId="63862BB3" w14:textId="16E674D2" w:rsidR="007C473D" w:rsidRDefault="007C473D" w:rsidP="007C473D">
            <w:pPr>
              <w:rPr>
                <w:lang w:eastAsia="en-US"/>
              </w:rPr>
            </w:pPr>
            <w:r>
              <w:rPr>
                <w:lang w:eastAsia="en-US"/>
              </w:rPr>
              <w:t>Dossiers de presse. – 1980-1981. – 0,5 cm de documents textuels.</w:t>
            </w:r>
          </w:p>
          <w:p w14:paraId="2D476D5C" w14:textId="77777777" w:rsidR="007C473D" w:rsidRDefault="007C473D" w:rsidP="007C473D">
            <w:pPr>
              <w:rPr>
                <w:lang w:eastAsia="en-US"/>
              </w:rPr>
            </w:pPr>
            <w:r>
              <w:rPr>
                <w:lang w:eastAsia="en-US"/>
              </w:rPr>
              <w:t>Événements marquants.</w:t>
            </w:r>
          </w:p>
          <w:p w14:paraId="283B3B83" w14:textId="77777777" w:rsidR="007C473D" w:rsidRDefault="007C473D" w:rsidP="007C473D">
            <w:pPr>
              <w:rPr>
                <w:lang w:eastAsia="en-US"/>
              </w:rPr>
            </w:pPr>
          </w:p>
          <w:p w14:paraId="0366E94F" w14:textId="77777777" w:rsidR="007C473D" w:rsidRDefault="007C473D" w:rsidP="007C473D">
            <w:pPr>
              <w:rPr>
                <w:lang w:eastAsia="en-US"/>
              </w:rPr>
            </w:pPr>
            <w:r>
              <w:rPr>
                <w:lang w:eastAsia="en-US"/>
              </w:rPr>
              <w:t>P08/F1/1.51</w:t>
            </w:r>
          </w:p>
          <w:p w14:paraId="1E113193" w14:textId="351B4DA2" w:rsidR="007C473D" w:rsidRDefault="007C473D" w:rsidP="007C473D">
            <w:pPr>
              <w:rPr>
                <w:lang w:eastAsia="en-US"/>
              </w:rPr>
            </w:pPr>
            <w:r>
              <w:rPr>
                <w:lang w:eastAsia="en-US"/>
              </w:rPr>
              <w:t>Dossiers de presse. – 1981. – 0,5 cm de documents textuels.</w:t>
            </w:r>
          </w:p>
          <w:p w14:paraId="14A79EE2" w14:textId="77777777" w:rsidR="007C473D" w:rsidRDefault="007C473D" w:rsidP="007C473D">
            <w:pPr>
              <w:rPr>
                <w:lang w:eastAsia="en-US"/>
              </w:rPr>
            </w:pPr>
            <w:r>
              <w:rPr>
                <w:lang w:eastAsia="en-US"/>
              </w:rPr>
              <w:t>Événements marquants.</w:t>
            </w:r>
          </w:p>
          <w:p w14:paraId="7D870CB4" w14:textId="77777777" w:rsidR="007C473D" w:rsidRDefault="007C473D" w:rsidP="007C473D">
            <w:pPr>
              <w:rPr>
                <w:lang w:eastAsia="en-US"/>
              </w:rPr>
            </w:pPr>
          </w:p>
          <w:p w14:paraId="40FF55F8" w14:textId="77777777" w:rsidR="007C473D" w:rsidRDefault="007C473D" w:rsidP="007C473D">
            <w:pPr>
              <w:rPr>
                <w:lang w:eastAsia="en-US"/>
              </w:rPr>
            </w:pPr>
            <w:r>
              <w:rPr>
                <w:lang w:eastAsia="en-US"/>
              </w:rPr>
              <w:t>P08/F1/1.52</w:t>
            </w:r>
          </w:p>
          <w:p w14:paraId="1E91D93F" w14:textId="44DDCD4E" w:rsidR="007C473D" w:rsidRDefault="007C473D" w:rsidP="007C473D">
            <w:pPr>
              <w:rPr>
                <w:lang w:eastAsia="en-US"/>
              </w:rPr>
            </w:pPr>
            <w:r>
              <w:rPr>
                <w:lang w:eastAsia="en-US"/>
              </w:rPr>
              <w:t>Dossiers de presse. – 1981. – 0,5 cm de documents textuels.</w:t>
            </w:r>
          </w:p>
          <w:p w14:paraId="33539F03" w14:textId="5C480AAB" w:rsidR="00960F04" w:rsidRDefault="007C473D" w:rsidP="007C473D">
            <w:pPr>
              <w:rPr>
                <w:lang w:eastAsia="en-US"/>
              </w:rPr>
            </w:pPr>
            <w:r>
              <w:rPr>
                <w:lang w:eastAsia="en-US"/>
              </w:rPr>
              <w:t>Événements marquants.</w:t>
            </w:r>
          </w:p>
          <w:p w14:paraId="11451164" w14:textId="77777777" w:rsidR="00F03BE0" w:rsidRDefault="00F03BE0" w:rsidP="00E85AD8">
            <w:pPr>
              <w:rPr>
                <w:lang w:eastAsia="en-US"/>
              </w:rPr>
            </w:pPr>
          </w:p>
          <w:p w14:paraId="21B8EE6A" w14:textId="77777777" w:rsidR="00F03BE0" w:rsidRPr="00A674F8" w:rsidRDefault="00F03BE0" w:rsidP="00E85AD8">
            <w:pPr>
              <w:rPr>
                <w:lang w:eastAsia="en-US"/>
              </w:rPr>
            </w:pPr>
          </w:p>
        </w:tc>
      </w:tr>
      <w:tr w:rsidR="00F03BE0" w:rsidRPr="00A674F8" w14:paraId="76A4791A" w14:textId="77777777" w:rsidTr="00E85AD8">
        <w:trPr>
          <w:trHeight w:val="1333"/>
        </w:trPr>
        <w:tc>
          <w:tcPr>
            <w:tcW w:w="1555" w:type="dxa"/>
            <w:shd w:val="clear" w:color="auto" w:fill="D9D9D9" w:themeFill="background1" w:themeFillShade="D9"/>
          </w:tcPr>
          <w:p w14:paraId="495334EC" w14:textId="77777777" w:rsidR="00F03BE0" w:rsidRPr="00A674F8" w:rsidRDefault="00F03BE0" w:rsidP="00E85AD8">
            <w:pPr>
              <w:rPr>
                <w:lang w:eastAsia="en-US"/>
              </w:rPr>
            </w:pPr>
          </w:p>
        </w:tc>
        <w:tc>
          <w:tcPr>
            <w:tcW w:w="7801" w:type="dxa"/>
            <w:shd w:val="clear" w:color="auto" w:fill="auto"/>
          </w:tcPr>
          <w:p w14:paraId="18221B47" w14:textId="36F9299F" w:rsidR="00F03BE0" w:rsidRPr="00B321DF" w:rsidRDefault="00F03BE0" w:rsidP="00E85AD8">
            <w:pPr>
              <w:pStyle w:val="Niveau3"/>
            </w:pPr>
            <w:bookmarkStart w:id="257" w:name="_Toc35872171"/>
            <w:r>
              <w:t>P</w:t>
            </w:r>
            <w:r w:rsidR="00BA5267">
              <w:t>08</w:t>
            </w:r>
            <w:r>
              <w:t>/F2/2</w:t>
            </w:r>
            <w:r w:rsidRPr="00B321DF">
              <w:t xml:space="preserve"> : </w:t>
            </w:r>
            <w:r w:rsidR="00A4577F">
              <w:t>Coupures de presse</w:t>
            </w:r>
            <w:bookmarkEnd w:id="257"/>
          </w:p>
          <w:p w14:paraId="542B2CF4" w14:textId="77777777" w:rsidR="007C473D" w:rsidRDefault="007C473D" w:rsidP="007C473D">
            <w:r>
              <w:t xml:space="preserve">– 1950-2003. – </w:t>
            </w:r>
            <w:smartTag w:uri="urn:schemas-microsoft-com:office:smarttags" w:element="metricconverter">
              <w:smartTagPr>
                <w:attr w:name="ProductID" w:val="30 cm"/>
              </w:smartTagPr>
              <w:r>
                <w:t>30 cm</w:t>
              </w:r>
            </w:smartTag>
            <w:r>
              <w:t xml:space="preserve"> de documents textuels. </w:t>
            </w:r>
          </w:p>
          <w:p w14:paraId="6DB1EBE5" w14:textId="5DB3B39D" w:rsidR="007C473D" w:rsidRDefault="007C473D" w:rsidP="007C473D"/>
          <w:p w14:paraId="51FE7EF4" w14:textId="161BE213" w:rsidR="007C473D" w:rsidRPr="007C473D" w:rsidRDefault="007C473D" w:rsidP="007C473D">
            <w:pPr>
              <w:rPr>
                <w:i/>
              </w:rPr>
            </w:pPr>
            <w:r w:rsidRPr="00AB6798">
              <w:rPr>
                <w:i/>
              </w:rPr>
              <w:t xml:space="preserve">Portée et contenu : </w:t>
            </w:r>
          </w:p>
          <w:p w14:paraId="17686343" w14:textId="35A74940" w:rsidR="007C473D" w:rsidRDefault="007C473D" w:rsidP="007C473D">
            <w:r>
              <w:t>Coupures de presse, articles de journaux et cahiers souvenirs provenant de divers journaux.</w:t>
            </w:r>
          </w:p>
          <w:p w14:paraId="6F7D2897" w14:textId="77777777" w:rsidR="00F03BE0" w:rsidRDefault="00F03BE0" w:rsidP="00E85AD8">
            <w:pPr>
              <w:rPr>
                <w:lang w:eastAsia="en-US"/>
              </w:rPr>
            </w:pPr>
          </w:p>
          <w:p w14:paraId="715C9B9A" w14:textId="77777777" w:rsidR="007C473D" w:rsidRDefault="007C473D" w:rsidP="007C473D">
            <w:r>
              <w:t>P08/2/2.1</w:t>
            </w:r>
          </w:p>
          <w:p w14:paraId="08CA4C73" w14:textId="395D0446" w:rsidR="007C473D" w:rsidRDefault="007C473D" w:rsidP="007C473D">
            <w:r>
              <w:t xml:space="preserve">Extraits. – (1950-2000). – </w:t>
            </w:r>
            <w:smartTag w:uri="urn:schemas-microsoft-com:office:smarttags" w:element="metricconverter">
              <w:smartTagPr>
                <w:attr w:name="ProductID" w:val="10 cm"/>
              </w:smartTagPr>
              <w:r>
                <w:t>10 cm</w:t>
              </w:r>
            </w:smartTag>
            <w:r>
              <w:t xml:space="preserve"> de documents textuels.</w:t>
            </w:r>
          </w:p>
          <w:p w14:paraId="53E381A9" w14:textId="77777777" w:rsidR="007C473D" w:rsidRDefault="007C473D" w:rsidP="007C473D">
            <w:r>
              <w:t>Divers articles de journaux, plusieurs sont en lien avec M. Tremblay, d’autres ont été écrits par lui.</w:t>
            </w:r>
          </w:p>
          <w:p w14:paraId="59F21ED6" w14:textId="77777777" w:rsidR="007C473D" w:rsidRDefault="007C473D" w:rsidP="007C473D"/>
          <w:p w14:paraId="3895EDE8" w14:textId="77777777" w:rsidR="007C473D" w:rsidRDefault="007C473D" w:rsidP="007C473D">
            <w:r>
              <w:t>P08/F2/2.2</w:t>
            </w:r>
          </w:p>
          <w:p w14:paraId="6AD4A1EA" w14:textId="1D18B4FD" w:rsidR="007C473D" w:rsidRDefault="007C473D" w:rsidP="007C473D">
            <w:r>
              <w:t xml:space="preserve">Cahier souvenir. – (1950-2003). – </w:t>
            </w:r>
            <w:smartTag w:uri="urn:schemas-microsoft-com:office:smarttags" w:element="metricconverter">
              <w:smartTagPr>
                <w:attr w:name="ProductID" w:val="20 cm"/>
              </w:smartTagPr>
              <w:r>
                <w:t>20 cm</w:t>
              </w:r>
            </w:smartTag>
            <w:r>
              <w:t xml:space="preserve"> de documents textuels.</w:t>
            </w:r>
          </w:p>
          <w:p w14:paraId="7A547688" w14:textId="77777777" w:rsidR="007C473D" w:rsidRDefault="007C473D" w:rsidP="007C473D">
            <w:r>
              <w:t>Plusieurs cahiers souvenir provenant de journaux, traitant de divers sujets.</w:t>
            </w:r>
          </w:p>
          <w:p w14:paraId="2F8B12BB" w14:textId="77777777" w:rsidR="00F03BE0" w:rsidRPr="00A674F8" w:rsidRDefault="00F03BE0" w:rsidP="00E85AD8">
            <w:pPr>
              <w:rPr>
                <w:lang w:eastAsia="en-US"/>
              </w:rPr>
            </w:pPr>
          </w:p>
          <w:p w14:paraId="055A5CBD" w14:textId="77777777" w:rsidR="00F03BE0" w:rsidRDefault="00F03BE0" w:rsidP="00E85AD8"/>
        </w:tc>
      </w:tr>
    </w:tbl>
    <w:p w14:paraId="1EC6CE5D" w14:textId="77777777" w:rsidR="00F03BE0" w:rsidRDefault="00F03BE0" w:rsidP="00F03BE0"/>
    <w:p w14:paraId="4BE77943" w14:textId="7FE8F932" w:rsidR="00F03BE0" w:rsidRDefault="00F03BE0" w:rsidP="00F03BE0"/>
    <w:p w14:paraId="0FDFCB2B" w14:textId="2D41200F" w:rsidR="00291E28" w:rsidRPr="00A674F8" w:rsidRDefault="00291E28" w:rsidP="00291E28">
      <w:pPr>
        <w:pStyle w:val="Titre2"/>
      </w:pPr>
      <w:bookmarkStart w:id="258" w:name="_Toc35872172"/>
      <w:r>
        <w:t>P08/F3</w:t>
      </w:r>
      <w:r w:rsidRPr="00A674F8">
        <w:t xml:space="preserve"> </w:t>
      </w:r>
      <w:r w:rsidR="00A4577F">
        <w:t>Images en mouvement</w:t>
      </w:r>
      <w:bookmarkEnd w:id="258"/>
    </w:p>
    <w:p w14:paraId="6BB9B487" w14:textId="3A79C861" w:rsidR="00291E28" w:rsidRDefault="007C473D" w:rsidP="00291E28">
      <w:r>
        <w:t>– 1941-1999. – 63 bobines de film. – 12 vidéocassettes.</w:t>
      </w:r>
    </w:p>
    <w:p w14:paraId="6D0916EA" w14:textId="77777777" w:rsidR="007C473D" w:rsidRDefault="007C473D" w:rsidP="00291E28"/>
    <w:p w14:paraId="4E4FA2D7" w14:textId="77777777" w:rsidR="00291E28" w:rsidRPr="00AB6798" w:rsidRDefault="00291E28" w:rsidP="00291E28">
      <w:pPr>
        <w:rPr>
          <w:i/>
        </w:rPr>
      </w:pPr>
      <w:r w:rsidRPr="00AB6798">
        <w:rPr>
          <w:i/>
        </w:rPr>
        <w:t xml:space="preserve">Portée et contenu : </w:t>
      </w:r>
    </w:p>
    <w:p w14:paraId="22979308" w14:textId="77777777" w:rsidR="007C473D" w:rsidRDefault="007C473D" w:rsidP="007C473D">
      <w:r>
        <w:t xml:space="preserve">Cette sous-série comprend des bobines de films de mariages, de voyages et de congrès, ainsi que des vidéocassettes d’entrevues, d’Association des Tremblay d’Amérique, de brunchs et de conventum Rhéto 45. </w:t>
      </w:r>
    </w:p>
    <w:p w14:paraId="5321D2F6" w14:textId="77777777" w:rsidR="00291E28" w:rsidRPr="00A674F8" w:rsidRDefault="00291E28" w:rsidP="00291E28"/>
    <w:tbl>
      <w:tblPr>
        <w:tblW w:w="9356" w:type="dxa"/>
        <w:tblInd w:w="-567" w:type="dxa"/>
        <w:shd w:val="clear" w:color="auto" w:fill="D9D9D9"/>
        <w:tblLook w:val="04A0" w:firstRow="1" w:lastRow="0" w:firstColumn="1" w:lastColumn="0" w:noHBand="0" w:noVBand="1"/>
      </w:tblPr>
      <w:tblGrid>
        <w:gridCol w:w="1555"/>
        <w:gridCol w:w="7801"/>
      </w:tblGrid>
      <w:tr w:rsidR="00291E28" w:rsidRPr="00A674F8" w14:paraId="36DCD644" w14:textId="77777777" w:rsidTr="00E85AD8">
        <w:trPr>
          <w:trHeight w:val="873"/>
        </w:trPr>
        <w:tc>
          <w:tcPr>
            <w:tcW w:w="1555" w:type="dxa"/>
            <w:shd w:val="clear" w:color="auto" w:fill="D9D9D9" w:themeFill="background1" w:themeFillShade="D9"/>
            <w:hideMark/>
          </w:tcPr>
          <w:p w14:paraId="53A70374" w14:textId="77777777" w:rsidR="00291E28" w:rsidRPr="00A674F8" w:rsidRDefault="00291E28" w:rsidP="00E85AD8">
            <w:pPr>
              <w:rPr>
                <w:lang w:eastAsia="en-US"/>
              </w:rPr>
            </w:pPr>
            <w:r w:rsidRPr="00A674F8">
              <w:rPr>
                <w:lang w:eastAsia="en-US"/>
              </w:rPr>
              <w:lastRenderedPageBreak/>
              <w:t>R-E-T-P</w:t>
            </w:r>
          </w:p>
        </w:tc>
        <w:tc>
          <w:tcPr>
            <w:tcW w:w="7801" w:type="dxa"/>
            <w:shd w:val="clear" w:color="auto" w:fill="auto"/>
            <w:hideMark/>
          </w:tcPr>
          <w:p w14:paraId="493C5C0C" w14:textId="63548145" w:rsidR="00291E28" w:rsidRPr="00B321DF" w:rsidRDefault="00291E28" w:rsidP="00E85AD8">
            <w:pPr>
              <w:pStyle w:val="Niveau3"/>
            </w:pPr>
            <w:bookmarkStart w:id="259" w:name="_Toc35872173"/>
            <w:r>
              <w:t>P08/F3</w:t>
            </w:r>
            <w:r w:rsidRPr="00B321DF">
              <w:t xml:space="preserve">/1 : </w:t>
            </w:r>
            <w:r w:rsidR="00A4577F">
              <w:t>Bobines de film</w:t>
            </w:r>
            <w:bookmarkEnd w:id="259"/>
            <w:r w:rsidR="001676CD">
              <w:t xml:space="preserve"> 8 mm</w:t>
            </w:r>
          </w:p>
          <w:p w14:paraId="2BA40935" w14:textId="07FE1928" w:rsidR="00291E28" w:rsidRDefault="007C473D" w:rsidP="00E85AD8">
            <w:pPr>
              <w:rPr>
                <w:lang w:eastAsia="en-US"/>
              </w:rPr>
            </w:pPr>
            <w:r>
              <w:rPr>
                <w:lang w:val="nl-NL"/>
              </w:rPr>
              <w:t xml:space="preserve">– </w:t>
            </w:r>
            <w:r w:rsidR="001676CD">
              <w:rPr>
                <w:lang w:val="nl-NL"/>
              </w:rPr>
              <w:t>1941-1989. – 63 bobines de film 8 mm.</w:t>
            </w:r>
          </w:p>
          <w:p w14:paraId="4F020FB8" w14:textId="65765F72" w:rsidR="00291E28" w:rsidRDefault="00291E28" w:rsidP="00E85AD8">
            <w:pPr>
              <w:rPr>
                <w:lang w:eastAsia="en-US"/>
              </w:rPr>
            </w:pPr>
          </w:p>
          <w:p w14:paraId="1857C7DD" w14:textId="77777777" w:rsidR="007C473D" w:rsidRPr="00AB6798" w:rsidRDefault="007C473D" w:rsidP="007C473D">
            <w:pPr>
              <w:rPr>
                <w:i/>
              </w:rPr>
            </w:pPr>
            <w:r w:rsidRPr="00AB6798">
              <w:rPr>
                <w:i/>
              </w:rPr>
              <w:t xml:space="preserve">Portée et contenu : </w:t>
            </w:r>
          </w:p>
          <w:p w14:paraId="58CB5385" w14:textId="77777777" w:rsidR="007C473D" w:rsidRDefault="007C473D" w:rsidP="007C473D">
            <w:r>
              <w:t xml:space="preserve">Bobines de film en lien avec des événements personnels dans la vie de M. Tremblay et des événements sociaux. </w:t>
            </w:r>
          </w:p>
          <w:p w14:paraId="09388823" w14:textId="51FC7224" w:rsidR="007C473D" w:rsidRDefault="007C473D" w:rsidP="00E85AD8">
            <w:pPr>
              <w:rPr>
                <w:lang w:eastAsia="en-US"/>
              </w:rPr>
            </w:pPr>
          </w:p>
          <w:p w14:paraId="4C25494F" w14:textId="77777777" w:rsidR="007C473D" w:rsidRDefault="007C473D" w:rsidP="007C473D">
            <w:pPr>
              <w:rPr>
                <w:lang w:eastAsia="en-US"/>
              </w:rPr>
            </w:pPr>
            <w:r>
              <w:rPr>
                <w:lang w:eastAsia="en-US"/>
              </w:rPr>
              <w:t>P08/F3/1.1</w:t>
            </w:r>
          </w:p>
          <w:p w14:paraId="4D7A3D08" w14:textId="77777777" w:rsidR="007C473D" w:rsidRDefault="007C473D" w:rsidP="007C473D">
            <w:pPr>
              <w:rPr>
                <w:lang w:eastAsia="en-US"/>
              </w:rPr>
            </w:pPr>
            <w:r>
              <w:rPr>
                <w:lang w:eastAsia="en-US"/>
              </w:rPr>
              <w:t>Mariage Laurent Tremblay et Lucienne Desbiens.</w:t>
            </w:r>
          </w:p>
          <w:p w14:paraId="658433DF" w14:textId="77777777" w:rsidR="007C473D" w:rsidRDefault="007C473D" w:rsidP="007C473D">
            <w:pPr>
              <w:rPr>
                <w:lang w:eastAsia="en-US"/>
              </w:rPr>
            </w:pPr>
            <w:r>
              <w:rPr>
                <w:lang w:eastAsia="en-US"/>
              </w:rPr>
              <w:t>1953</w:t>
            </w:r>
          </w:p>
          <w:p w14:paraId="1BC6D54B" w14:textId="77777777" w:rsidR="007C473D" w:rsidRDefault="007C473D" w:rsidP="007C473D">
            <w:pPr>
              <w:rPr>
                <w:lang w:eastAsia="en-US"/>
              </w:rPr>
            </w:pPr>
            <w:r>
              <w:rPr>
                <w:lang w:eastAsia="en-US"/>
              </w:rPr>
              <w:t>8 mm</w:t>
            </w:r>
          </w:p>
          <w:p w14:paraId="2230CB11" w14:textId="5013E9D4" w:rsidR="00982FC6" w:rsidRDefault="00FA3B38" w:rsidP="007C473D">
            <w:pPr>
              <w:rPr>
                <w:lang w:eastAsia="en-US"/>
              </w:rPr>
            </w:pPr>
            <w:hyperlink r:id="rId7" w:history="1">
              <w:r w:rsidR="00982FC6" w:rsidRPr="00982FC6">
                <w:rPr>
                  <w:rStyle w:val="Lienhypertexte"/>
                  <w:lang w:eastAsia="en-US"/>
                </w:rPr>
                <w:t>Lien web</w:t>
              </w:r>
            </w:hyperlink>
          </w:p>
          <w:p w14:paraId="35F16B93" w14:textId="77777777" w:rsidR="007C473D" w:rsidRDefault="007C473D" w:rsidP="007C473D">
            <w:pPr>
              <w:rPr>
                <w:lang w:eastAsia="en-US"/>
              </w:rPr>
            </w:pPr>
          </w:p>
          <w:p w14:paraId="09B8AB44" w14:textId="77777777" w:rsidR="007C473D" w:rsidRDefault="007C473D" w:rsidP="007C473D">
            <w:pPr>
              <w:rPr>
                <w:lang w:eastAsia="en-US"/>
              </w:rPr>
            </w:pPr>
            <w:r>
              <w:rPr>
                <w:lang w:eastAsia="en-US"/>
              </w:rPr>
              <w:t>P08/F3/1.2</w:t>
            </w:r>
          </w:p>
          <w:p w14:paraId="0C8F0069" w14:textId="77777777" w:rsidR="007C473D" w:rsidRDefault="007C473D" w:rsidP="007C473D">
            <w:pPr>
              <w:rPr>
                <w:lang w:eastAsia="en-US"/>
              </w:rPr>
            </w:pPr>
            <w:r>
              <w:rPr>
                <w:lang w:eastAsia="en-US"/>
              </w:rPr>
              <w:t>Arrivée voyage de noces Laurent Tremblay et Lucienne Desbiens, bébé Guy Tremblay, Guy, Abbé Rosario, Édouard-Louis Simard, voyages Sherbrooke, Montréal, chalet Gratien.</w:t>
            </w:r>
          </w:p>
          <w:p w14:paraId="650F722A" w14:textId="77777777" w:rsidR="007C473D" w:rsidRDefault="007C473D" w:rsidP="007C473D">
            <w:pPr>
              <w:rPr>
                <w:lang w:eastAsia="en-US"/>
              </w:rPr>
            </w:pPr>
            <w:r>
              <w:rPr>
                <w:lang w:eastAsia="en-US"/>
              </w:rPr>
              <w:t>1953-1960</w:t>
            </w:r>
          </w:p>
          <w:p w14:paraId="1C9BB40A" w14:textId="77777777" w:rsidR="007C473D" w:rsidRDefault="007C473D" w:rsidP="007C473D">
            <w:pPr>
              <w:rPr>
                <w:lang w:eastAsia="en-US"/>
              </w:rPr>
            </w:pPr>
            <w:r>
              <w:rPr>
                <w:lang w:eastAsia="en-US"/>
              </w:rPr>
              <w:t>8 mm</w:t>
            </w:r>
          </w:p>
          <w:p w14:paraId="1C56A400" w14:textId="77777777" w:rsidR="007C473D" w:rsidRDefault="007C473D" w:rsidP="007C473D">
            <w:pPr>
              <w:rPr>
                <w:lang w:eastAsia="en-US"/>
              </w:rPr>
            </w:pPr>
          </w:p>
          <w:p w14:paraId="42DE489A" w14:textId="77777777" w:rsidR="007C473D" w:rsidRDefault="007C473D" w:rsidP="007C473D">
            <w:pPr>
              <w:rPr>
                <w:lang w:eastAsia="en-US"/>
              </w:rPr>
            </w:pPr>
            <w:r>
              <w:rPr>
                <w:lang w:eastAsia="en-US"/>
              </w:rPr>
              <w:t>P08/F3/1.3</w:t>
            </w:r>
          </w:p>
          <w:p w14:paraId="6494030D" w14:textId="77777777" w:rsidR="007C473D" w:rsidRDefault="007C473D" w:rsidP="007C473D">
            <w:pPr>
              <w:rPr>
                <w:lang w:eastAsia="en-US"/>
              </w:rPr>
            </w:pPr>
            <w:r>
              <w:rPr>
                <w:lang w:eastAsia="en-US"/>
              </w:rPr>
              <w:t>Fête à Suzanne Tremblay, Noël, Thérèse, communion, baptême de Claude Tremblay, Lac Bouchette, bleuet, aux cascades.</w:t>
            </w:r>
          </w:p>
          <w:p w14:paraId="1D45F206" w14:textId="77777777" w:rsidR="007C473D" w:rsidRDefault="007C473D" w:rsidP="007C473D">
            <w:pPr>
              <w:rPr>
                <w:lang w:eastAsia="en-US"/>
              </w:rPr>
            </w:pPr>
            <w:r>
              <w:rPr>
                <w:lang w:eastAsia="en-US"/>
              </w:rPr>
              <w:t>1961</w:t>
            </w:r>
          </w:p>
          <w:p w14:paraId="1F62A407" w14:textId="77777777" w:rsidR="007C473D" w:rsidRDefault="007C473D" w:rsidP="007C473D">
            <w:pPr>
              <w:rPr>
                <w:lang w:eastAsia="en-US"/>
              </w:rPr>
            </w:pPr>
            <w:r>
              <w:rPr>
                <w:lang w:eastAsia="en-US"/>
              </w:rPr>
              <w:t>8 mm</w:t>
            </w:r>
          </w:p>
          <w:p w14:paraId="263B5DD6" w14:textId="77777777" w:rsidR="007C473D" w:rsidRDefault="007C473D" w:rsidP="007C473D">
            <w:pPr>
              <w:rPr>
                <w:lang w:eastAsia="en-US"/>
              </w:rPr>
            </w:pPr>
            <w:r>
              <w:rPr>
                <w:lang w:eastAsia="en-US"/>
              </w:rPr>
              <w:t xml:space="preserve"> </w:t>
            </w:r>
          </w:p>
          <w:p w14:paraId="4E8BA48C" w14:textId="77777777" w:rsidR="007C473D" w:rsidRDefault="007C473D" w:rsidP="007C473D">
            <w:pPr>
              <w:rPr>
                <w:lang w:eastAsia="en-US"/>
              </w:rPr>
            </w:pPr>
            <w:r>
              <w:rPr>
                <w:lang w:eastAsia="en-US"/>
              </w:rPr>
              <w:t>P08/F3/1.4</w:t>
            </w:r>
          </w:p>
          <w:p w14:paraId="5E34657A" w14:textId="77777777" w:rsidR="007C473D" w:rsidRDefault="007C473D" w:rsidP="007C473D">
            <w:pPr>
              <w:rPr>
                <w:lang w:eastAsia="en-US"/>
              </w:rPr>
            </w:pPr>
            <w:r>
              <w:rPr>
                <w:lang w:eastAsia="en-US"/>
              </w:rPr>
              <w:t>Voyage à Magog, voyage à Roberval, chalet «Ti-Pit» (vacances), pêche 50 dorés.</w:t>
            </w:r>
          </w:p>
          <w:p w14:paraId="1B25D243" w14:textId="77777777" w:rsidR="007C473D" w:rsidRDefault="007C473D" w:rsidP="007C473D">
            <w:pPr>
              <w:rPr>
                <w:lang w:eastAsia="en-US"/>
              </w:rPr>
            </w:pPr>
            <w:r>
              <w:rPr>
                <w:lang w:eastAsia="en-US"/>
              </w:rPr>
              <w:t>1961</w:t>
            </w:r>
          </w:p>
          <w:p w14:paraId="15001F1F" w14:textId="77777777" w:rsidR="007C473D" w:rsidRDefault="007C473D" w:rsidP="007C473D">
            <w:pPr>
              <w:rPr>
                <w:lang w:eastAsia="en-US"/>
              </w:rPr>
            </w:pPr>
            <w:r>
              <w:rPr>
                <w:lang w:eastAsia="en-US"/>
              </w:rPr>
              <w:t>8 mm</w:t>
            </w:r>
          </w:p>
          <w:p w14:paraId="40B6A661" w14:textId="77777777" w:rsidR="007C473D" w:rsidRDefault="007C473D" w:rsidP="007C473D">
            <w:pPr>
              <w:rPr>
                <w:lang w:eastAsia="en-US"/>
              </w:rPr>
            </w:pPr>
          </w:p>
          <w:p w14:paraId="3A19A0F8" w14:textId="77777777" w:rsidR="007C473D" w:rsidRDefault="007C473D" w:rsidP="007C473D">
            <w:pPr>
              <w:rPr>
                <w:lang w:eastAsia="en-US"/>
              </w:rPr>
            </w:pPr>
            <w:r>
              <w:rPr>
                <w:lang w:eastAsia="en-US"/>
              </w:rPr>
              <w:t>P08/F3/1.5</w:t>
            </w:r>
          </w:p>
          <w:p w14:paraId="044119BF" w14:textId="77777777" w:rsidR="007C473D" w:rsidRDefault="007C473D" w:rsidP="007C473D">
            <w:pPr>
              <w:rPr>
                <w:lang w:eastAsia="en-US"/>
              </w:rPr>
            </w:pPr>
            <w:r>
              <w:rPr>
                <w:lang w:eastAsia="en-US"/>
              </w:rPr>
              <w:t>Carnaval de Québec, arbre de Noël, voyage au zoo, parc.</w:t>
            </w:r>
          </w:p>
          <w:p w14:paraId="50856B15" w14:textId="77777777" w:rsidR="007C473D" w:rsidRDefault="007C473D" w:rsidP="007C473D">
            <w:pPr>
              <w:rPr>
                <w:lang w:eastAsia="en-US"/>
              </w:rPr>
            </w:pPr>
            <w:r>
              <w:rPr>
                <w:lang w:eastAsia="en-US"/>
              </w:rPr>
              <w:t>1962</w:t>
            </w:r>
          </w:p>
          <w:p w14:paraId="2969F566" w14:textId="77777777" w:rsidR="007C473D" w:rsidRDefault="007C473D" w:rsidP="007C473D">
            <w:pPr>
              <w:rPr>
                <w:lang w:eastAsia="en-US"/>
              </w:rPr>
            </w:pPr>
            <w:r>
              <w:rPr>
                <w:lang w:eastAsia="en-US"/>
              </w:rPr>
              <w:t>8 mm</w:t>
            </w:r>
          </w:p>
          <w:p w14:paraId="2F9FDDD6" w14:textId="6B2B0585" w:rsidR="00292929" w:rsidRDefault="00FA3B38" w:rsidP="007C473D">
            <w:pPr>
              <w:rPr>
                <w:lang w:eastAsia="en-US"/>
              </w:rPr>
            </w:pPr>
            <w:hyperlink r:id="rId8" w:history="1">
              <w:r w:rsidR="00292929" w:rsidRPr="00292929">
                <w:rPr>
                  <w:rStyle w:val="Lienhypertexte"/>
                  <w:lang w:eastAsia="en-US"/>
                </w:rPr>
                <w:t>Lien web</w:t>
              </w:r>
            </w:hyperlink>
          </w:p>
          <w:p w14:paraId="60F80BB1" w14:textId="77777777" w:rsidR="007C473D" w:rsidRDefault="007C473D" w:rsidP="007C473D">
            <w:pPr>
              <w:rPr>
                <w:lang w:eastAsia="en-US"/>
              </w:rPr>
            </w:pPr>
          </w:p>
          <w:p w14:paraId="26E563A3" w14:textId="77777777" w:rsidR="007C473D" w:rsidRDefault="007C473D" w:rsidP="007C473D">
            <w:pPr>
              <w:rPr>
                <w:lang w:eastAsia="en-US"/>
              </w:rPr>
            </w:pPr>
            <w:r>
              <w:rPr>
                <w:lang w:eastAsia="en-US"/>
              </w:rPr>
              <w:t>P08/F3/1.6</w:t>
            </w:r>
          </w:p>
          <w:p w14:paraId="492C31FD" w14:textId="77777777" w:rsidR="007C473D" w:rsidRDefault="007C473D" w:rsidP="007C473D">
            <w:pPr>
              <w:rPr>
                <w:lang w:eastAsia="en-US"/>
              </w:rPr>
            </w:pPr>
            <w:r>
              <w:rPr>
                <w:lang w:eastAsia="en-US"/>
              </w:rPr>
              <w:t>Enfants Laurent Tremblay au salon, pissenlits, vacances Laurent et Laurence à St-Jérôme.</w:t>
            </w:r>
          </w:p>
          <w:p w14:paraId="3F86A594" w14:textId="77777777" w:rsidR="007C473D" w:rsidRDefault="007C473D" w:rsidP="007C473D">
            <w:pPr>
              <w:rPr>
                <w:lang w:eastAsia="en-US"/>
              </w:rPr>
            </w:pPr>
            <w:r>
              <w:rPr>
                <w:lang w:eastAsia="en-US"/>
              </w:rPr>
              <w:t>1962</w:t>
            </w:r>
          </w:p>
          <w:p w14:paraId="2B8B0379" w14:textId="77777777" w:rsidR="007C473D" w:rsidRDefault="007C473D" w:rsidP="007C473D">
            <w:pPr>
              <w:rPr>
                <w:lang w:eastAsia="en-US"/>
              </w:rPr>
            </w:pPr>
            <w:r>
              <w:rPr>
                <w:lang w:eastAsia="en-US"/>
              </w:rPr>
              <w:t>8 mm</w:t>
            </w:r>
          </w:p>
          <w:p w14:paraId="2BC78407" w14:textId="71BCFEEA" w:rsidR="004E60B8" w:rsidRDefault="00FA3B38" w:rsidP="007C473D">
            <w:pPr>
              <w:rPr>
                <w:lang w:eastAsia="en-US"/>
              </w:rPr>
            </w:pPr>
            <w:hyperlink r:id="rId9" w:history="1">
              <w:r w:rsidR="004E60B8" w:rsidRPr="004E60B8">
                <w:rPr>
                  <w:rStyle w:val="Lienhypertexte"/>
                  <w:lang w:eastAsia="en-US"/>
                </w:rPr>
                <w:t>Lien web</w:t>
              </w:r>
            </w:hyperlink>
          </w:p>
          <w:p w14:paraId="34AB6DCB" w14:textId="77777777" w:rsidR="00292929" w:rsidRDefault="00292929" w:rsidP="007C473D">
            <w:pPr>
              <w:rPr>
                <w:lang w:eastAsia="en-US"/>
              </w:rPr>
            </w:pPr>
          </w:p>
          <w:p w14:paraId="0F10F13B" w14:textId="77777777" w:rsidR="007C473D" w:rsidRDefault="007C473D" w:rsidP="007C473D">
            <w:pPr>
              <w:rPr>
                <w:lang w:eastAsia="en-US"/>
              </w:rPr>
            </w:pPr>
          </w:p>
          <w:p w14:paraId="180327B9" w14:textId="77777777" w:rsidR="007C473D" w:rsidRDefault="007C473D" w:rsidP="007C473D">
            <w:pPr>
              <w:rPr>
                <w:lang w:eastAsia="en-US"/>
              </w:rPr>
            </w:pPr>
            <w:r>
              <w:rPr>
                <w:lang w:eastAsia="en-US"/>
              </w:rPr>
              <w:lastRenderedPageBreak/>
              <w:t>P08/F3/1.7</w:t>
            </w:r>
          </w:p>
          <w:p w14:paraId="4C179C07" w14:textId="77777777" w:rsidR="007C473D" w:rsidRDefault="007C473D" w:rsidP="007C473D">
            <w:pPr>
              <w:rPr>
                <w:lang w:eastAsia="en-US"/>
              </w:rPr>
            </w:pPr>
            <w:r>
              <w:rPr>
                <w:lang w:eastAsia="en-US"/>
              </w:rPr>
              <w:t>Fête à Laurence, danse Suzanne Coppelia, soirée Laurence Tremblay, Lucienne Desbiens, fête à Guy Tremblay, Abbé Rosario et Martineau.</w:t>
            </w:r>
          </w:p>
          <w:p w14:paraId="40C99EBF" w14:textId="77777777" w:rsidR="007C473D" w:rsidRDefault="007C473D" w:rsidP="007C473D">
            <w:pPr>
              <w:rPr>
                <w:lang w:eastAsia="en-US"/>
              </w:rPr>
            </w:pPr>
            <w:r>
              <w:rPr>
                <w:lang w:eastAsia="en-US"/>
              </w:rPr>
              <w:t>1963</w:t>
            </w:r>
          </w:p>
          <w:p w14:paraId="11DBD5F0" w14:textId="77777777" w:rsidR="007C473D" w:rsidRDefault="007C473D" w:rsidP="007C473D">
            <w:pPr>
              <w:rPr>
                <w:lang w:eastAsia="en-US"/>
              </w:rPr>
            </w:pPr>
            <w:r>
              <w:rPr>
                <w:lang w:eastAsia="en-US"/>
              </w:rPr>
              <w:t>8 mm</w:t>
            </w:r>
          </w:p>
          <w:p w14:paraId="39AB15C7" w14:textId="77777777" w:rsidR="007C473D" w:rsidRDefault="007C473D" w:rsidP="007C473D">
            <w:pPr>
              <w:rPr>
                <w:lang w:eastAsia="en-US"/>
              </w:rPr>
            </w:pPr>
          </w:p>
          <w:p w14:paraId="736F58F8" w14:textId="77777777" w:rsidR="007C473D" w:rsidRDefault="007C473D" w:rsidP="007C473D">
            <w:pPr>
              <w:rPr>
                <w:lang w:eastAsia="en-US"/>
              </w:rPr>
            </w:pPr>
            <w:r>
              <w:rPr>
                <w:lang w:eastAsia="en-US"/>
              </w:rPr>
              <w:t>P08/F3/1.8</w:t>
            </w:r>
          </w:p>
          <w:p w14:paraId="11B50E98" w14:textId="77777777" w:rsidR="007C473D" w:rsidRDefault="007C473D" w:rsidP="007C473D">
            <w:pPr>
              <w:rPr>
                <w:lang w:eastAsia="en-US"/>
              </w:rPr>
            </w:pPr>
            <w:r>
              <w:rPr>
                <w:lang w:eastAsia="en-US"/>
              </w:rPr>
              <w:t>Vacances chalet Ferland à St-Jérôme.</w:t>
            </w:r>
          </w:p>
          <w:p w14:paraId="69FD914B" w14:textId="77777777" w:rsidR="007C473D" w:rsidRDefault="007C473D" w:rsidP="007C473D">
            <w:pPr>
              <w:rPr>
                <w:lang w:eastAsia="en-US"/>
              </w:rPr>
            </w:pPr>
            <w:r>
              <w:rPr>
                <w:lang w:eastAsia="en-US"/>
              </w:rPr>
              <w:t>1963</w:t>
            </w:r>
          </w:p>
          <w:p w14:paraId="3FBBCD4D" w14:textId="77777777" w:rsidR="007C473D" w:rsidRDefault="007C473D" w:rsidP="007C473D">
            <w:pPr>
              <w:rPr>
                <w:lang w:eastAsia="en-US"/>
              </w:rPr>
            </w:pPr>
            <w:r>
              <w:rPr>
                <w:lang w:eastAsia="en-US"/>
              </w:rPr>
              <w:t>8 mm</w:t>
            </w:r>
          </w:p>
          <w:p w14:paraId="22BFE1C2" w14:textId="77777777" w:rsidR="007C473D" w:rsidRDefault="007C473D" w:rsidP="007C473D">
            <w:pPr>
              <w:rPr>
                <w:lang w:eastAsia="en-US"/>
              </w:rPr>
            </w:pPr>
          </w:p>
          <w:p w14:paraId="3644A0B3" w14:textId="77777777" w:rsidR="007C473D" w:rsidRDefault="007C473D" w:rsidP="007C473D">
            <w:pPr>
              <w:rPr>
                <w:lang w:eastAsia="en-US"/>
              </w:rPr>
            </w:pPr>
            <w:r>
              <w:rPr>
                <w:lang w:eastAsia="en-US"/>
              </w:rPr>
              <w:t>P08/F3/1.9</w:t>
            </w:r>
          </w:p>
          <w:p w14:paraId="01D5C8F9" w14:textId="77777777" w:rsidR="007C473D" w:rsidRDefault="007C473D" w:rsidP="007C473D">
            <w:pPr>
              <w:rPr>
                <w:lang w:eastAsia="en-US"/>
              </w:rPr>
            </w:pPr>
            <w:r>
              <w:rPr>
                <w:lang w:eastAsia="en-US"/>
              </w:rPr>
              <w:t>Vacances chalet Ferland, voyage à Granby au zoo avec Robert, chalet à Gratien, bleuet, entrée de Suzanne à l’école.</w:t>
            </w:r>
          </w:p>
          <w:p w14:paraId="018BB90D" w14:textId="77777777" w:rsidR="007C473D" w:rsidRDefault="007C473D" w:rsidP="007C473D">
            <w:pPr>
              <w:rPr>
                <w:lang w:eastAsia="en-US"/>
              </w:rPr>
            </w:pPr>
            <w:r>
              <w:rPr>
                <w:lang w:eastAsia="en-US"/>
              </w:rPr>
              <w:t>1963</w:t>
            </w:r>
          </w:p>
          <w:p w14:paraId="6846CADD" w14:textId="77777777" w:rsidR="007C473D" w:rsidRDefault="007C473D" w:rsidP="007C473D">
            <w:pPr>
              <w:rPr>
                <w:lang w:eastAsia="en-US"/>
              </w:rPr>
            </w:pPr>
            <w:r>
              <w:rPr>
                <w:lang w:eastAsia="en-US"/>
              </w:rPr>
              <w:t>8 mm</w:t>
            </w:r>
          </w:p>
          <w:p w14:paraId="7EE17863" w14:textId="77777777" w:rsidR="007C473D" w:rsidRDefault="007C473D" w:rsidP="007C473D">
            <w:pPr>
              <w:rPr>
                <w:lang w:eastAsia="en-US"/>
              </w:rPr>
            </w:pPr>
          </w:p>
          <w:p w14:paraId="2AD46195" w14:textId="77777777" w:rsidR="007C473D" w:rsidRDefault="007C473D" w:rsidP="007C473D">
            <w:pPr>
              <w:rPr>
                <w:lang w:eastAsia="en-US"/>
              </w:rPr>
            </w:pPr>
            <w:r>
              <w:rPr>
                <w:lang w:eastAsia="en-US"/>
              </w:rPr>
              <w:t>P08/F3/1.10</w:t>
            </w:r>
          </w:p>
          <w:p w14:paraId="30B04F19" w14:textId="77777777" w:rsidR="007C473D" w:rsidRDefault="007C473D" w:rsidP="007C473D">
            <w:pPr>
              <w:rPr>
                <w:lang w:eastAsia="en-US"/>
              </w:rPr>
            </w:pPr>
            <w:r>
              <w:rPr>
                <w:lang w:eastAsia="en-US"/>
              </w:rPr>
              <w:t>Voyage Frère Gérard, chasse (Maurice), voyage à Forestville, fête à Suzanne, lavage enfants, danse.</w:t>
            </w:r>
          </w:p>
          <w:p w14:paraId="76D72DDF" w14:textId="77777777" w:rsidR="007C473D" w:rsidRDefault="007C473D" w:rsidP="007C473D">
            <w:pPr>
              <w:rPr>
                <w:lang w:eastAsia="en-US"/>
              </w:rPr>
            </w:pPr>
            <w:r>
              <w:rPr>
                <w:lang w:eastAsia="en-US"/>
              </w:rPr>
              <w:t>Octobre-novembre 1963</w:t>
            </w:r>
          </w:p>
          <w:p w14:paraId="3807C244" w14:textId="77777777" w:rsidR="007C473D" w:rsidRDefault="007C473D" w:rsidP="007C473D">
            <w:pPr>
              <w:rPr>
                <w:lang w:eastAsia="en-US"/>
              </w:rPr>
            </w:pPr>
            <w:r>
              <w:rPr>
                <w:lang w:eastAsia="en-US"/>
              </w:rPr>
              <w:t>8 mm</w:t>
            </w:r>
          </w:p>
          <w:p w14:paraId="1CB48718" w14:textId="77777777" w:rsidR="007C473D" w:rsidRDefault="007C473D" w:rsidP="007C473D">
            <w:pPr>
              <w:rPr>
                <w:lang w:eastAsia="en-US"/>
              </w:rPr>
            </w:pPr>
          </w:p>
          <w:p w14:paraId="54AF55C5" w14:textId="77777777" w:rsidR="007C473D" w:rsidRDefault="007C473D" w:rsidP="007C473D">
            <w:pPr>
              <w:rPr>
                <w:lang w:eastAsia="en-US"/>
              </w:rPr>
            </w:pPr>
            <w:r>
              <w:rPr>
                <w:lang w:eastAsia="en-US"/>
              </w:rPr>
              <w:t>P08/F3/1.11</w:t>
            </w:r>
          </w:p>
          <w:p w14:paraId="657A4D4B" w14:textId="77777777" w:rsidR="007C473D" w:rsidRDefault="007C473D" w:rsidP="007C473D">
            <w:pPr>
              <w:rPr>
                <w:lang w:eastAsia="en-US"/>
              </w:rPr>
            </w:pPr>
            <w:r>
              <w:rPr>
                <w:lang w:eastAsia="en-US"/>
              </w:rPr>
              <w:t>Fête Rose-Anna Lavoie, bleuet 1962, arbres coupés 1962, 40e 25 décembre 1963, réveillon 1963.</w:t>
            </w:r>
          </w:p>
          <w:p w14:paraId="1FF41136" w14:textId="77777777" w:rsidR="007C473D" w:rsidRDefault="007C473D" w:rsidP="007C473D">
            <w:pPr>
              <w:rPr>
                <w:lang w:eastAsia="en-US"/>
              </w:rPr>
            </w:pPr>
            <w:r>
              <w:rPr>
                <w:lang w:eastAsia="en-US"/>
              </w:rPr>
              <w:t>1962-1963</w:t>
            </w:r>
          </w:p>
          <w:p w14:paraId="71450BB9" w14:textId="77777777" w:rsidR="007C473D" w:rsidRDefault="007C473D" w:rsidP="007C473D">
            <w:pPr>
              <w:rPr>
                <w:lang w:eastAsia="en-US"/>
              </w:rPr>
            </w:pPr>
            <w:r>
              <w:rPr>
                <w:lang w:eastAsia="en-US"/>
              </w:rPr>
              <w:t>8 mm</w:t>
            </w:r>
          </w:p>
          <w:p w14:paraId="00DFA083" w14:textId="77777777" w:rsidR="007C473D" w:rsidRDefault="007C473D" w:rsidP="007C473D">
            <w:pPr>
              <w:rPr>
                <w:lang w:eastAsia="en-US"/>
              </w:rPr>
            </w:pPr>
          </w:p>
          <w:p w14:paraId="1E1D6F13" w14:textId="77777777" w:rsidR="007C473D" w:rsidRDefault="007C473D" w:rsidP="007C473D">
            <w:pPr>
              <w:rPr>
                <w:lang w:eastAsia="en-US"/>
              </w:rPr>
            </w:pPr>
            <w:r>
              <w:rPr>
                <w:lang w:eastAsia="en-US"/>
              </w:rPr>
              <w:t>P08/F3/1.12</w:t>
            </w:r>
          </w:p>
          <w:p w14:paraId="6A3AE931" w14:textId="77777777" w:rsidR="007C473D" w:rsidRDefault="007C473D" w:rsidP="007C473D">
            <w:pPr>
              <w:rPr>
                <w:lang w:eastAsia="en-US"/>
              </w:rPr>
            </w:pPr>
            <w:r>
              <w:rPr>
                <w:lang w:eastAsia="en-US"/>
              </w:rPr>
              <w:t>40e anniversaire (suite), arbre de Noël et soirée chez Laurent.</w:t>
            </w:r>
          </w:p>
          <w:p w14:paraId="7110F878" w14:textId="77777777" w:rsidR="007C473D" w:rsidRDefault="007C473D" w:rsidP="007C473D">
            <w:pPr>
              <w:rPr>
                <w:lang w:eastAsia="en-US"/>
              </w:rPr>
            </w:pPr>
            <w:r>
              <w:rPr>
                <w:lang w:eastAsia="en-US"/>
              </w:rPr>
              <w:t>25 décembre 1963-5 janvier 1964</w:t>
            </w:r>
          </w:p>
          <w:p w14:paraId="3318F8E6" w14:textId="77777777" w:rsidR="007C473D" w:rsidRDefault="007C473D" w:rsidP="007C473D">
            <w:pPr>
              <w:rPr>
                <w:lang w:eastAsia="en-US"/>
              </w:rPr>
            </w:pPr>
            <w:r>
              <w:rPr>
                <w:lang w:eastAsia="en-US"/>
              </w:rPr>
              <w:t>8 mm</w:t>
            </w:r>
          </w:p>
          <w:p w14:paraId="6EF243A4" w14:textId="6EC314EF" w:rsidR="007F675E" w:rsidRDefault="00FA3B38" w:rsidP="007C473D">
            <w:pPr>
              <w:rPr>
                <w:lang w:eastAsia="en-US"/>
              </w:rPr>
            </w:pPr>
            <w:hyperlink r:id="rId10" w:history="1">
              <w:r w:rsidR="007F675E" w:rsidRPr="007F675E">
                <w:rPr>
                  <w:rStyle w:val="Lienhypertexte"/>
                  <w:lang w:eastAsia="en-US"/>
                </w:rPr>
                <w:t>Lien web</w:t>
              </w:r>
            </w:hyperlink>
          </w:p>
          <w:p w14:paraId="60115935" w14:textId="77777777" w:rsidR="007C473D" w:rsidRDefault="007C473D" w:rsidP="007C473D">
            <w:pPr>
              <w:rPr>
                <w:lang w:eastAsia="en-US"/>
              </w:rPr>
            </w:pPr>
          </w:p>
          <w:p w14:paraId="1498354D" w14:textId="77777777" w:rsidR="007C473D" w:rsidRDefault="007C473D" w:rsidP="007C473D">
            <w:pPr>
              <w:rPr>
                <w:lang w:eastAsia="en-US"/>
              </w:rPr>
            </w:pPr>
            <w:r>
              <w:rPr>
                <w:lang w:eastAsia="en-US"/>
              </w:rPr>
              <w:t>P08/F3/1.13</w:t>
            </w:r>
          </w:p>
          <w:p w14:paraId="2E4185CB" w14:textId="77777777" w:rsidR="007C473D" w:rsidRDefault="007C473D" w:rsidP="007C473D">
            <w:pPr>
              <w:rPr>
                <w:lang w:eastAsia="en-US"/>
              </w:rPr>
            </w:pPr>
            <w:r>
              <w:rPr>
                <w:lang w:eastAsia="en-US"/>
              </w:rPr>
              <w:t>Vacances 1964, chalet Buckel (vue du chalet, Raymonde au chalet chez R. Lebel), visite d’Arvida et Dolbeau, coucher du soleil, assemblée Union.</w:t>
            </w:r>
          </w:p>
          <w:p w14:paraId="22B686C7" w14:textId="77777777" w:rsidR="007C473D" w:rsidRDefault="007C473D" w:rsidP="007C473D">
            <w:pPr>
              <w:rPr>
                <w:lang w:eastAsia="en-US"/>
              </w:rPr>
            </w:pPr>
            <w:r>
              <w:rPr>
                <w:lang w:eastAsia="en-US"/>
              </w:rPr>
              <w:t>1964</w:t>
            </w:r>
          </w:p>
          <w:p w14:paraId="4F5D4574" w14:textId="77777777" w:rsidR="007C473D" w:rsidRDefault="007C473D" w:rsidP="007C473D">
            <w:pPr>
              <w:rPr>
                <w:lang w:eastAsia="en-US"/>
              </w:rPr>
            </w:pPr>
            <w:r>
              <w:rPr>
                <w:lang w:eastAsia="en-US"/>
              </w:rPr>
              <w:t>8 mm</w:t>
            </w:r>
          </w:p>
          <w:p w14:paraId="483E3FB8" w14:textId="77777777" w:rsidR="007C473D" w:rsidRDefault="007C473D" w:rsidP="007C473D">
            <w:pPr>
              <w:rPr>
                <w:lang w:eastAsia="en-US"/>
              </w:rPr>
            </w:pPr>
          </w:p>
          <w:p w14:paraId="171F41C0" w14:textId="77777777" w:rsidR="007C473D" w:rsidRDefault="007C473D" w:rsidP="007C473D">
            <w:pPr>
              <w:rPr>
                <w:lang w:eastAsia="en-US"/>
              </w:rPr>
            </w:pPr>
            <w:r>
              <w:rPr>
                <w:lang w:eastAsia="en-US"/>
              </w:rPr>
              <w:t>P08/F3/1.14</w:t>
            </w:r>
          </w:p>
          <w:p w14:paraId="252A164D" w14:textId="77777777" w:rsidR="007C473D" w:rsidRDefault="007C473D" w:rsidP="007C473D">
            <w:pPr>
              <w:rPr>
                <w:lang w:eastAsia="en-US"/>
              </w:rPr>
            </w:pPr>
            <w:r>
              <w:rPr>
                <w:lang w:eastAsia="en-US"/>
              </w:rPr>
              <w:t>Vacances (suite), camp musical Val-Jalbert, Père Louis Gonzague, oncle Horace, pêche Fernand, départ Robert.</w:t>
            </w:r>
          </w:p>
          <w:p w14:paraId="5AA6609D" w14:textId="77777777" w:rsidR="007C473D" w:rsidRDefault="007C473D" w:rsidP="007C473D">
            <w:pPr>
              <w:rPr>
                <w:lang w:eastAsia="en-US"/>
              </w:rPr>
            </w:pPr>
            <w:r>
              <w:rPr>
                <w:lang w:eastAsia="en-US"/>
              </w:rPr>
              <w:t>1964</w:t>
            </w:r>
          </w:p>
          <w:p w14:paraId="3BD53C4E" w14:textId="77777777" w:rsidR="007C473D" w:rsidRDefault="007C473D" w:rsidP="007C473D">
            <w:pPr>
              <w:rPr>
                <w:lang w:eastAsia="en-US"/>
              </w:rPr>
            </w:pPr>
            <w:r>
              <w:rPr>
                <w:lang w:eastAsia="en-US"/>
              </w:rPr>
              <w:t>8 mm</w:t>
            </w:r>
          </w:p>
          <w:p w14:paraId="7E774AEF" w14:textId="77777777" w:rsidR="007C473D" w:rsidRDefault="007C473D" w:rsidP="007C473D">
            <w:pPr>
              <w:rPr>
                <w:lang w:eastAsia="en-US"/>
              </w:rPr>
            </w:pPr>
          </w:p>
          <w:p w14:paraId="4182A16B" w14:textId="77777777" w:rsidR="007C473D" w:rsidRDefault="007C473D" w:rsidP="007C473D">
            <w:pPr>
              <w:rPr>
                <w:lang w:eastAsia="en-US"/>
              </w:rPr>
            </w:pPr>
            <w:r>
              <w:rPr>
                <w:lang w:eastAsia="en-US"/>
              </w:rPr>
              <w:t>P08/F3/1.15</w:t>
            </w:r>
          </w:p>
          <w:p w14:paraId="4B77639B" w14:textId="17751881" w:rsidR="007C473D" w:rsidRDefault="007C473D" w:rsidP="007C473D">
            <w:pPr>
              <w:rPr>
                <w:lang w:eastAsia="en-US"/>
              </w:rPr>
            </w:pPr>
            <w:r>
              <w:rPr>
                <w:lang w:eastAsia="en-US"/>
              </w:rPr>
              <w:t xml:space="preserve">Joute </w:t>
            </w:r>
            <w:r w:rsidR="00B66957">
              <w:rPr>
                <w:lang w:eastAsia="en-US"/>
              </w:rPr>
              <w:t xml:space="preserve">de hockey </w:t>
            </w:r>
            <w:r>
              <w:rPr>
                <w:lang w:eastAsia="en-US"/>
              </w:rPr>
              <w:t xml:space="preserve">à Guy Tremblay, fête à Guy et Claude, fête des Mères, communion Suzanne, jeux de balle enfants, scène de la ville, </w:t>
            </w:r>
            <w:r w:rsidR="00FA3B38">
              <w:rPr>
                <w:lang w:eastAsia="en-US"/>
              </w:rPr>
              <w:t>Visite au Z</w:t>
            </w:r>
            <w:r>
              <w:rPr>
                <w:lang w:eastAsia="en-US"/>
              </w:rPr>
              <w:t>oo de St-Félicien.</w:t>
            </w:r>
          </w:p>
          <w:p w14:paraId="3E351411" w14:textId="77777777" w:rsidR="007C473D" w:rsidRDefault="007C473D" w:rsidP="007C473D">
            <w:pPr>
              <w:rPr>
                <w:lang w:eastAsia="en-US"/>
              </w:rPr>
            </w:pPr>
            <w:r>
              <w:rPr>
                <w:lang w:eastAsia="en-US"/>
              </w:rPr>
              <w:t>1964</w:t>
            </w:r>
          </w:p>
          <w:p w14:paraId="154F9317" w14:textId="62D7CC7C" w:rsidR="007C473D" w:rsidRDefault="007C473D" w:rsidP="007C473D">
            <w:pPr>
              <w:rPr>
                <w:lang w:eastAsia="en-US"/>
              </w:rPr>
            </w:pPr>
            <w:r>
              <w:rPr>
                <w:lang w:eastAsia="en-US"/>
              </w:rPr>
              <w:t>8 mm</w:t>
            </w:r>
          </w:p>
          <w:p w14:paraId="608C3239" w14:textId="1E3D1708" w:rsidR="00606B42" w:rsidRDefault="00860790" w:rsidP="007C473D">
            <w:pPr>
              <w:rPr>
                <w:lang w:eastAsia="en-US"/>
              </w:rPr>
            </w:pPr>
            <w:r>
              <w:rPr>
                <w:lang w:eastAsia="en-US"/>
              </w:rPr>
              <w:t xml:space="preserve">Lien de visionnement : partie A </w:t>
            </w:r>
            <w:r w:rsidR="00606B42">
              <w:rPr>
                <w:lang w:eastAsia="en-US"/>
              </w:rPr>
              <w:t>(à venir)</w:t>
            </w:r>
          </w:p>
          <w:p w14:paraId="1594FE97" w14:textId="77777777" w:rsidR="00606B42" w:rsidRDefault="00606B42" w:rsidP="007C473D">
            <w:pPr>
              <w:rPr>
                <w:lang w:eastAsia="en-US"/>
              </w:rPr>
            </w:pPr>
          </w:p>
          <w:p w14:paraId="62DE6C2E" w14:textId="2B3CF826" w:rsidR="00606B42" w:rsidRDefault="00606B42" w:rsidP="007C473D">
            <w:pPr>
              <w:rPr>
                <w:i/>
                <w:lang w:eastAsia="en-US"/>
              </w:rPr>
            </w:pPr>
            <w:r w:rsidRPr="00606B42">
              <w:rPr>
                <w:i/>
                <w:lang w:eastAsia="en-US"/>
              </w:rPr>
              <w:t>Visite de la famille de Laurent Tremblay et de Lucienne Desbiens (de Dolbeau) au Jardin zoologique de Saint-Félicien, vers 1964.</w:t>
            </w:r>
          </w:p>
          <w:p w14:paraId="5D1E34C8" w14:textId="02EFACBA" w:rsidR="00FA3B38" w:rsidRDefault="00606B42" w:rsidP="007C473D">
            <w:pPr>
              <w:rPr>
                <w:lang w:eastAsia="en-US"/>
              </w:rPr>
            </w:pPr>
            <w:r>
              <w:rPr>
                <w:lang w:eastAsia="en-US"/>
              </w:rPr>
              <w:t xml:space="preserve">Lien de visionnement : </w:t>
            </w:r>
            <w:hyperlink r:id="rId11" w:history="1">
              <w:r w:rsidR="00860790" w:rsidRPr="00860790">
                <w:rPr>
                  <w:rStyle w:val="Lienhypertexte"/>
                  <w:lang w:eastAsia="en-US"/>
                </w:rPr>
                <w:t>partie B</w:t>
              </w:r>
            </w:hyperlink>
            <w:r w:rsidR="00860790">
              <w:rPr>
                <w:lang w:eastAsia="en-US"/>
              </w:rPr>
              <w:t xml:space="preserve"> (</w:t>
            </w:r>
            <w:bookmarkStart w:id="260" w:name="_GoBack"/>
            <w:bookmarkEnd w:id="260"/>
            <w:r w:rsidR="00860790">
              <w:rPr>
                <w:lang w:eastAsia="en-US"/>
              </w:rPr>
              <w:t>LaVoute.tv)</w:t>
            </w:r>
          </w:p>
          <w:p w14:paraId="28CA94B3" w14:textId="77777777" w:rsidR="007C473D" w:rsidRDefault="007C473D" w:rsidP="007C473D">
            <w:pPr>
              <w:rPr>
                <w:lang w:eastAsia="en-US"/>
              </w:rPr>
            </w:pPr>
          </w:p>
          <w:p w14:paraId="7EB76B78" w14:textId="77777777" w:rsidR="007C473D" w:rsidRDefault="007C473D" w:rsidP="007C473D">
            <w:pPr>
              <w:rPr>
                <w:lang w:eastAsia="en-US"/>
              </w:rPr>
            </w:pPr>
            <w:r>
              <w:rPr>
                <w:lang w:eastAsia="en-US"/>
              </w:rPr>
              <w:t>P08/F3/1.16</w:t>
            </w:r>
          </w:p>
          <w:p w14:paraId="5DA2CFA1" w14:textId="77777777" w:rsidR="007C473D" w:rsidRDefault="007C473D" w:rsidP="007C473D">
            <w:pPr>
              <w:rPr>
                <w:lang w:eastAsia="en-US"/>
              </w:rPr>
            </w:pPr>
            <w:r>
              <w:rPr>
                <w:lang w:eastAsia="en-US"/>
              </w:rPr>
              <w:t>Soirées du 6 et du 20 janvier 1965, baptême à Jean, Jean-Paul Tremblay, Vauvert juillet 1965.</w:t>
            </w:r>
          </w:p>
          <w:p w14:paraId="4A044933" w14:textId="77777777" w:rsidR="007C473D" w:rsidRDefault="007C473D" w:rsidP="007C473D">
            <w:pPr>
              <w:rPr>
                <w:lang w:eastAsia="en-US"/>
              </w:rPr>
            </w:pPr>
            <w:r>
              <w:rPr>
                <w:lang w:eastAsia="en-US"/>
              </w:rPr>
              <w:t>1965</w:t>
            </w:r>
          </w:p>
          <w:p w14:paraId="21791115" w14:textId="77777777" w:rsidR="007C473D" w:rsidRDefault="007C473D" w:rsidP="007C473D">
            <w:pPr>
              <w:rPr>
                <w:lang w:eastAsia="en-US"/>
              </w:rPr>
            </w:pPr>
            <w:r>
              <w:rPr>
                <w:lang w:eastAsia="en-US"/>
              </w:rPr>
              <w:t>8 mm</w:t>
            </w:r>
          </w:p>
          <w:p w14:paraId="66BA9359" w14:textId="151CB7DC" w:rsidR="007F675E" w:rsidRDefault="00FA3B38" w:rsidP="007C473D">
            <w:pPr>
              <w:rPr>
                <w:lang w:eastAsia="en-US"/>
              </w:rPr>
            </w:pPr>
            <w:hyperlink r:id="rId12" w:history="1">
              <w:r w:rsidR="007F675E" w:rsidRPr="00AD38DB">
                <w:rPr>
                  <w:rStyle w:val="Lienhypertexte"/>
                  <w:lang w:eastAsia="en-US"/>
                </w:rPr>
                <w:t>Lien web</w:t>
              </w:r>
            </w:hyperlink>
          </w:p>
          <w:p w14:paraId="3C910727" w14:textId="77777777" w:rsidR="007C473D" w:rsidRDefault="007C473D" w:rsidP="007C473D">
            <w:pPr>
              <w:rPr>
                <w:lang w:eastAsia="en-US"/>
              </w:rPr>
            </w:pPr>
          </w:p>
          <w:p w14:paraId="22CC49AC" w14:textId="77777777" w:rsidR="007C473D" w:rsidRDefault="007C473D" w:rsidP="007C473D">
            <w:pPr>
              <w:rPr>
                <w:lang w:eastAsia="en-US"/>
              </w:rPr>
            </w:pPr>
            <w:r>
              <w:rPr>
                <w:lang w:eastAsia="en-US"/>
              </w:rPr>
              <w:t>P08/F3/1.17</w:t>
            </w:r>
          </w:p>
          <w:p w14:paraId="1233118C" w14:textId="77777777" w:rsidR="007C473D" w:rsidRDefault="007C473D" w:rsidP="007C473D">
            <w:pPr>
              <w:rPr>
                <w:lang w:eastAsia="en-US"/>
              </w:rPr>
            </w:pPr>
            <w:r>
              <w:rPr>
                <w:lang w:eastAsia="en-US"/>
              </w:rPr>
              <w:t>Vacances 1965 en Gaspésie.</w:t>
            </w:r>
          </w:p>
          <w:p w14:paraId="4C34D4F7" w14:textId="77777777" w:rsidR="007C473D" w:rsidRDefault="007C473D" w:rsidP="007C473D">
            <w:pPr>
              <w:rPr>
                <w:lang w:eastAsia="en-US"/>
              </w:rPr>
            </w:pPr>
            <w:r>
              <w:rPr>
                <w:lang w:eastAsia="en-US"/>
              </w:rPr>
              <w:t>1965</w:t>
            </w:r>
          </w:p>
          <w:p w14:paraId="21DAEEE9" w14:textId="77777777" w:rsidR="007C473D" w:rsidRDefault="007C473D" w:rsidP="007C473D">
            <w:pPr>
              <w:rPr>
                <w:lang w:eastAsia="en-US"/>
              </w:rPr>
            </w:pPr>
            <w:r>
              <w:rPr>
                <w:lang w:eastAsia="en-US"/>
              </w:rPr>
              <w:t>8 mm</w:t>
            </w:r>
          </w:p>
          <w:p w14:paraId="670C18B0" w14:textId="77777777" w:rsidR="007C473D" w:rsidRDefault="007C473D" w:rsidP="007C473D">
            <w:pPr>
              <w:rPr>
                <w:lang w:eastAsia="en-US"/>
              </w:rPr>
            </w:pPr>
          </w:p>
          <w:p w14:paraId="561C130B" w14:textId="77777777" w:rsidR="007C473D" w:rsidRDefault="007C473D" w:rsidP="007C473D">
            <w:pPr>
              <w:rPr>
                <w:lang w:eastAsia="en-US"/>
              </w:rPr>
            </w:pPr>
            <w:r>
              <w:rPr>
                <w:lang w:eastAsia="en-US"/>
              </w:rPr>
              <w:t>P08/F3/1.18</w:t>
            </w:r>
          </w:p>
          <w:p w14:paraId="0E13778C" w14:textId="77777777" w:rsidR="007C473D" w:rsidRDefault="007C473D" w:rsidP="007C473D">
            <w:pPr>
              <w:rPr>
                <w:lang w:eastAsia="en-US"/>
              </w:rPr>
            </w:pPr>
            <w:r>
              <w:rPr>
                <w:lang w:eastAsia="en-US"/>
              </w:rPr>
              <w:t>Vacances 1966 à Hampton Beach avec Clément Tremblay.</w:t>
            </w:r>
          </w:p>
          <w:p w14:paraId="1BDDF494" w14:textId="77777777" w:rsidR="007C473D" w:rsidRDefault="007C473D" w:rsidP="007C473D">
            <w:pPr>
              <w:rPr>
                <w:lang w:eastAsia="en-US"/>
              </w:rPr>
            </w:pPr>
            <w:r>
              <w:rPr>
                <w:lang w:eastAsia="en-US"/>
              </w:rPr>
              <w:t>1966</w:t>
            </w:r>
          </w:p>
          <w:p w14:paraId="2CFC8684" w14:textId="77777777" w:rsidR="007C473D" w:rsidRDefault="007C473D" w:rsidP="007C473D">
            <w:pPr>
              <w:rPr>
                <w:lang w:eastAsia="en-US"/>
              </w:rPr>
            </w:pPr>
            <w:r>
              <w:rPr>
                <w:lang w:eastAsia="en-US"/>
              </w:rPr>
              <w:t>8 mm</w:t>
            </w:r>
          </w:p>
          <w:p w14:paraId="6EC14AFF" w14:textId="77777777" w:rsidR="007C473D" w:rsidRDefault="007C473D" w:rsidP="007C473D">
            <w:pPr>
              <w:rPr>
                <w:lang w:eastAsia="en-US"/>
              </w:rPr>
            </w:pPr>
          </w:p>
          <w:p w14:paraId="0866F8B3" w14:textId="77777777" w:rsidR="007C473D" w:rsidRDefault="007C473D" w:rsidP="007C473D">
            <w:pPr>
              <w:rPr>
                <w:lang w:eastAsia="en-US"/>
              </w:rPr>
            </w:pPr>
            <w:r>
              <w:rPr>
                <w:lang w:eastAsia="en-US"/>
              </w:rPr>
              <w:t>P08/F3/1.19</w:t>
            </w:r>
          </w:p>
          <w:p w14:paraId="715F9968" w14:textId="77777777" w:rsidR="007C473D" w:rsidRDefault="007C473D" w:rsidP="007C473D">
            <w:pPr>
              <w:rPr>
                <w:lang w:eastAsia="en-US"/>
              </w:rPr>
            </w:pPr>
            <w:r>
              <w:rPr>
                <w:lang w:eastAsia="en-US"/>
              </w:rPr>
              <w:t>Voyage Hauterive, voyage à Montmagny 1968, chalet J.-P. Tremblay, Abbé J.-J. Forest, baseball.</w:t>
            </w:r>
          </w:p>
          <w:p w14:paraId="7B8D1553" w14:textId="77777777" w:rsidR="007C473D" w:rsidRDefault="007C473D" w:rsidP="007C473D">
            <w:pPr>
              <w:rPr>
                <w:lang w:eastAsia="en-US"/>
              </w:rPr>
            </w:pPr>
            <w:r>
              <w:rPr>
                <w:lang w:eastAsia="en-US"/>
              </w:rPr>
              <w:t>6 août 1966-août 1971</w:t>
            </w:r>
          </w:p>
          <w:p w14:paraId="6E781CBE" w14:textId="77777777" w:rsidR="007C473D" w:rsidRDefault="007C473D" w:rsidP="007C473D">
            <w:pPr>
              <w:rPr>
                <w:lang w:eastAsia="en-US"/>
              </w:rPr>
            </w:pPr>
            <w:r>
              <w:rPr>
                <w:lang w:eastAsia="en-US"/>
              </w:rPr>
              <w:t>8 mm</w:t>
            </w:r>
          </w:p>
          <w:p w14:paraId="10F38E27" w14:textId="77777777" w:rsidR="007C473D" w:rsidRDefault="007C473D" w:rsidP="007C473D">
            <w:pPr>
              <w:rPr>
                <w:lang w:eastAsia="en-US"/>
              </w:rPr>
            </w:pPr>
          </w:p>
          <w:p w14:paraId="6AA11BA6" w14:textId="77777777" w:rsidR="007C473D" w:rsidRDefault="007C473D" w:rsidP="007C473D">
            <w:pPr>
              <w:rPr>
                <w:lang w:eastAsia="en-US"/>
              </w:rPr>
            </w:pPr>
            <w:r>
              <w:rPr>
                <w:lang w:eastAsia="en-US"/>
              </w:rPr>
              <w:t>P08/F3/1.20</w:t>
            </w:r>
          </w:p>
          <w:p w14:paraId="41AE92F6" w14:textId="77777777" w:rsidR="007C473D" w:rsidRDefault="007C473D" w:rsidP="007C473D">
            <w:pPr>
              <w:rPr>
                <w:lang w:eastAsia="en-US"/>
              </w:rPr>
            </w:pPr>
            <w:r>
              <w:rPr>
                <w:lang w:eastAsia="en-US"/>
              </w:rPr>
              <w:t>Enfants Laurent Tremblay et Lucienne Desbiens, bébé Jean, fête à Claude, Claude 1ière journée de classe, départ Bertrand Tremblay et fête à Jean à 2 ans, cabane à sucre Juvénat, fête à Lucienne, fête des Mères, hockey 1971 Guy à Alma, promenade en ski-doo, fête à Lucienne.</w:t>
            </w:r>
          </w:p>
          <w:p w14:paraId="6148B12B" w14:textId="77777777" w:rsidR="007C473D" w:rsidRDefault="007C473D" w:rsidP="007C473D">
            <w:pPr>
              <w:rPr>
                <w:lang w:eastAsia="en-US"/>
              </w:rPr>
            </w:pPr>
            <w:r>
              <w:rPr>
                <w:lang w:eastAsia="en-US"/>
              </w:rPr>
              <w:t>Janvier 1966-1971</w:t>
            </w:r>
          </w:p>
          <w:p w14:paraId="3CC1BB9A" w14:textId="77777777" w:rsidR="007C473D" w:rsidRDefault="007C473D" w:rsidP="007C473D">
            <w:pPr>
              <w:rPr>
                <w:lang w:eastAsia="en-US"/>
              </w:rPr>
            </w:pPr>
            <w:r>
              <w:rPr>
                <w:lang w:eastAsia="en-US"/>
              </w:rPr>
              <w:t>8 mm</w:t>
            </w:r>
          </w:p>
          <w:p w14:paraId="6F46DBE2" w14:textId="77777777" w:rsidR="007C473D" w:rsidRDefault="007C473D" w:rsidP="007C473D">
            <w:pPr>
              <w:rPr>
                <w:lang w:eastAsia="en-US"/>
              </w:rPr>
            </w:pPr>
            <w:r>
              <w:rPr>
                <w:lang w:eastAsia="en-US"/>
              </w:rPr>
              <w:t xml:space="preserve"> </w:t>
            </w:r>
          </w:p>
          <w:p w14:paraId="0C6E5E3F" w14:textId="77777777" w:rsidR="007C473D" w:rsidRDefault="007C473D" w:rsidP="007C473D">
            <w:pPr>
              <w:rPr>
                <w:lang w:eastAsia="en-US"/>
              </w:rPr>
            </w:pPr>
            <w:r>
              <w:rPr>
                <w:lang w:eastAsia="en-US"/>
              </w:rPr>
              <w:t>P08/F3/1.21</w:t>
            </w:r>
          </w:p>
          <w:p w14:paraId="01225528" w14:textId="77777777" w:rsidR="007C473D" w:rsidRDefault="007C473D" w:rsidP="007C473D">
            <w:pPr>
              <w:rPr>
                <w:lang w:eastAsia="en-US"/>
              </w:rPr>
            </w:pPr>
            <w:r>
              <w:rPr>
                <w:lang w:eastAsia="en-US"/>
              </w:rPr>
              <w:t>Expo 67, partie de pêche, chute blanche.</w:t>
            </w:r>
          </w:p>
          <w:p w14:paraId="1D2990D6" w14:textId="77777777" w:rsidR="007C473D" w:rsidRDefault="007C473D" w:rsidP="007C473D">
            <w:pPr>
              <w:rPr>
                <w:lang w:eastAsia="en-US"/>
              </w:rPr>
            </w:pPr>
            <w:r>
              <w:rPr>
                <w:lang w:eastAsia="en-US"/>
              </w:rPr>
              <w:lastRenderedPageBreak/>
              <w:t>1967-68</w:t>
            </w:r>
          </w:p>
          <w:p w14:paraId="5EA62926" w14:textId="77777777" w:rsidR="007C473D" w:rsidRDefault="007C473D" w:rsidP="007C473D">
            <w:pPr>
              <w:rPr>
                <w:lang w:eastAsia="en-US"/>
              </w:rPr>
            </w:pPr>
            <w:r>
              <w:rPr>
                <w:lang w:eastAsia="en-US"/>
              </w:rPr>
              <w:t>8 mm</w:t>
            </w:r>
          </w:p>
          <w:p w14:paraId="2785801E" w14:textId="77777777" w:rsidR="007C473D" w:rsidRDefault="007C473D" w:rsidP="007C473D">
            <w:pPr>
              <w:rPr>
                <w:lang w:eastAsia="en-US"/>
              </w:rPr>
            </w:pPr>
          </w:p>
          <w:p w14:paraId="4790D0DF" w14:textId="77777777" w:rsidR="007C473D" w:rsidRDefault="007C473D" w:rsidP="007C473D">
            <w:pPr>
              <w:rPr>
                <w:lang w:eastAsia="en-US"/>
              </w:rPr>
            </w:pPr>
            <w:r>
              <w:rPr>
                <w:lang w:eastAsia="en-US"/>
              </w:rPr>
              <w:t>P08/F3/1.22</w:t>
            </w:r>
          </w:p>
          <w:p w14:paraId="19A9C9EA" w14:textId="77777777" w:rsidR="007C473D" w:rsidRDefault="007C473D" w:rsidP="007C473D">
            <w:pPr>
              <w:rPr>
                <w:lang w:eastAsia="en-US"/>
              </w:rPr>
            </w:pPr>
            <w:r>
              <w:rPr>
                <w:lang w:eastAsia="en-US"/>
              </w:rPr>
              <w:t>Mariage à Forestville.</w:t>
            </w:r>
          </w:p>
          <w:p w14:paraId="21B3D3C0" w14:textId="77777777" w:rsidR="007C473D" w:rsidRDefault="007C473D" w:rsidP="007C473D">
            <w:pPr>
              <w:rPr>
                <w:lang w:eastAsia="en-US"/>
              </w:rPr>
            </w:pPr>
            <w:r>
              <w:rPr>
                <w:lang w:eastAsia="en-US"/>
              </w:rPr>
              <w:t>Septembre 1968</w:t>
            </w:r>
          </w:p>
          <w:p w14:paraId="0ACF3A01" w14:textId="77777777" w:rsidR="007C473D" w:rsidRDefault="007C473D" w:rsidP="007C473D">
            <w:pPr>
              <w:rPr>
                <w:lang w:eastAsia="en-US"/>
              </w:rPr>
            </w:pPr>
            <w:r>
              <w:rPr>
                <w:lang w:eastAsia="en-US"/>
              </w:rPr>
              <w:t>8 mm</w:t>
            </w:r>
          </w:p>
          <w:p w14:paraId="4AF0F641" w14:textId="77777777" w:rsidR="007C473D" w:rsidRDefault="007C473D" w:rsidP="007C473D">
            <w:pPr>
              <w:rPr>
                <w:lang w:eastAsia="en-US"/>
              </w:rPr>
            </w:pPr>
          </w:p>
          <w:p w14:paraId="1923F6CE" w14:textId="77777777" w:rsidR="007C473D" w:rsidRDefault="007C473D" w:rsidP="007C473D">
            <w:pPr>
              <w:rPr>
                <w:lang w:eastAsia="en-US"/>
              </w:rPr>
            </w:pPr>
            <w:r>
              <w:rPr>
                <w:lang w:eastAsia="en-US"/>
              </w:rPr>
              <w:t>P08/F3/1.23</w:t>
            </w:r>
          </w:p>
          <w:p w14:paraId="13BFF27D" w14:textId="77777777" w:rsidR="007C473D" w:rsidRDefault="007C473D" w:rsidP="007C473D">
            <w:pPr>
              <w:rPr>
                <w:lang w:eastAsia="en-US"/>
              </w:rPr>
            </w:pPr>
            <w:r>
              <w:rPr>
                <w:lang w:eastAsia="en-US"/>
              </w:rPr>
              <w:t>Ville miniature Suzanne, 1ière communion à Thérèse, Val Jalbert, festival folklorique, Jamboree Roberval.</w:t>
            </w:r>
          </w:p>
          <w:p w14:paraId="45C65AFC" w14:textId="77777777" w:rsidR="007C473D" w:rsidRDefault="007C473D" w:rsidP="007C473D">
            <w:pPr>
              <w:rPr>
                <w:lang w:eastAsia="en-US"/>
              </w:rPr>
            </w:pPr>
            <w:r>
              <w:rPr>
                <w:lang w:eastAsia="en-US"/>
              </w:rPr>
              <w:t>Mai 1968-juillet 1970</w:t>
            </w:r>
          </w:p>
          <w:p w14:paraId="659D4A83" w14:textId="77777777" w:rsidR="007C473D" w:rsidRDefault="007C473D" w:rsidP="007C473D">
            <w:pPr>
              <w:rPr>
                <w:lang w:eastAsia="en-US"/>
              </w:rPr>
            </w:pPr>
            <w:r>
              <w:rPr>
                <w:lang w:eastAsia="en-US"/>
              </w:rPr>
              <w:t>8 mm</w:t>
            </w:r>
          </w:p>
          <w:p w14:paraId="5E40830B" w14:textId="77777777" w:rsidR="007C473D" w:rsidRDefault="007C473D" w:rsidP="007C473D">
            <w:pPr>
              <w:rPr>
                <w:lang w:eastAsia="en-US"/>
              </w:rPr>
            </w:pPr>
          </w:p>
          <w:p w14:paraId="6BF015B5" w14:textId="77777777" w:rsidR="007C473D" w:rsidRDefault="007C473D" w:rsidP="007C473D">
            <w:pPr>
              <w:rPr>
                <w:lang w:eastAsia="en-US"/>
              </w:rPr>
            </w:pPr>
            <w:r>
              <w:rPr>
                <w:lang w:eastAsia="en-US"/>
              </w:rPr>
              <w:t>P08/F3/1.24</w:t>
            </w:r>
          </w:p>
          <w:p w14:paraId="747DC35A" w14:textId="77777777" w:rsidR="007C473D" w:rsidRDefault="007C473D" w:rsidP="007C473D">
            <w:pPr>
              <w:rPr>
                <w:lang w:eastAsia="en-US"/>
              </w:rPr>
            </w:pPr>
            <w:r>
              <w:rPr>
                <w:lang w:eastAsia="en-US"/>
              </w:rPr>
              <w:t>Fête à Suzanne, arbre de Noël, dépouillement 1968, arbre de Noël 1968, souper Jour de l’An 1969, jour de Noël 1970, Jour de l’An 1970, Jour de l’An 1971.</w:t>
            </w:r>
          </w:p>
          <w:p w14:paraId="17BC449D" w14:textId="77777777" w:rsidR="007C473D" w:rsidRDefault="007C473D" w:rsidP="007C473D">
            <w:pPr>
              <w:rPr>
                <w:lang w:eastAsia="en-US"/>
              </w:rPr>
            </w:pPr>
            <w:r>
              <w:rPr>
                <w:lang w:eastAsia="en-US"/>
              </w:rPr>
              <w:t>26 novembre 1966-1 janvier 1971</w:t>
            </w:r>
          </w:p>
          <w:p w14:paraId="2CA10AAF" w14:textId="77777777" w:rsidR="007C473D" w:rsidRDefault="007C473D" w:rsidP="007C473D">
            <w:pPr>
              <w:rPr>
                <w:lang w:eastAsia="en-US"/>
              </w:rPr>
            </w:pPr>
            <w:r>
              <w:rPr>
                <w:lang w:eastAsia="en-US"/>
              </w:rPr>
              <w:t>8 mm</w:t>
            </w:r>
          </w:p>
          <w:p w14:paraId="5B166882" w14:textId="3B623768" w:rsidR="00AD38DB" w:rsidRDefault="00FA3B38" w:rsidP="007C473D">
            <w:pPr>
              <w:rPr>
                <w:lang w:eastAsia="en-US"/>
              </w:rPr>
            </w:pPr>
            <w:hyperlink r:id="rId13" w:history="1">
              <w:r w:rsidR="00AD38DB" w:rsidRPr="00AD38DB">
                <w:rPr>
                  <w:rStyle w:val="Lienhypertexte"/>
                  <w:lang w:eastAsia="en-US"/>
                </w:rPr>
                <w:t>Lien web</w:t>
              </w:r>
            </w:hyperlink>
          </w:p>
          <w:p w14:paraId="3923B8A3" w14:textId="77777777" w:rsidR="007C473D" w:rsidRDefault="007C473D" w:rsidP="007C473D">
            <w:pPr>
              <w:rPr>
                <w:lang w:eastAsia="en-US"/>
              </w:rPr>
            </w:pPr>
          </w:p>
          <w:p w14:paraId="2A6F0F9F" w14:textId="77777777" w:rsidR="007C473D" w:rsidRDefault="007C473D" w:rsidP="007C473D">
            <w:pPr>
              <w:rPr>
                <w:lang w:eastAsia="en-US"/>
              </w:rPr>
            </w:pPr>
            <w:r>
              <w:rPr>
                <w:lang w:eastAsia="en-US"/>
              </w:rPr>
              <w:t>P08/F3/1.25</w:t>
            </w:r>
          </w:p>
          <w:p w14:paraId="01B70867" w14:textId="2D67FCEC" w:rsidR="007C473D" w:rsidRDefault="007C473D" w:rsidP="007C473D">
            <w:pPr>
              <w:rPr>
                <w:lang w:eastAsia="en-US"/>
              </w:rPr>
            </w:pPr>
            <w:r>
              <w:rPr>
                <w:lang w:eastAsia="en-US"/>
              </w:rPr>
              <w:t>Camp</w:t>
            </w:r>
            <w:r w:rsidR="00860790">
              <w:rPr>
                <w:lang w:eastAsia="en-US"/>
              </w:rPr>
              <w:t>s</w:t>
            </w:r>
            <w:r>
              <w:rPr>
                <w:lang w:eastAsia="en-US"/>
              </w:rPr>
              <w:t xml:space="preserve"> Domtar 24-25, dépouillement arbre Domtar, éclipse, camp Eugène Bédard et Réal, Do-Mi-Ski en 1972, voyage Chambre de Commerce en 1975 au Stade Olympique à Montréal.</w:t>
            </w:r>
          </w:p>
          <w:p w14:paraId="474AF5B1" w14:textId="6D2D4A4F" w:rsidR="002529F8" w:rsidRPr="002529F8" w:rsidRDefault="002529F8" w:rsidP="002529F8">
            <w:pPr>
              <w:rPr>
                <w:i/>
                <w:lang w:eastAsia="en-US"/>
              </w:rPr>
            </w:pPr>
            <w:r w:rsidRPr="002529F8">
              <w:rPr>
                <w:i/>
                <w:lang w:eastAsia="en-US"/>
              </w:rPr>
              <w:t>Des camps forestiers au nord du Lac-Saint-Jean au début des années 1970, le centre plein air Do-Mi-Ski de Dolbeau lors de sa fondation en 1972, ainsi qu’un voyage des membres de la Chambre de commerce de Dolbeau à Montréal, en 1975.</w:t>
            </w:r>
          </w:p>
          <w:p w14:paraId="095EB69D" w14:textId="21C0669D" w:rsidR="002529F8" w:rsidRPr="002529F8" w:rsidRDefault="002529F8" w:rsidP="002529F8">
            <w:pPr>
              <w:rPr>
                <w:i/>
                <w:lang w:eastAsia="en-US"/>
              </w:rPr>
            </w:pPr>
            <w:r w:rsidRPr="002529F8">
              <w:rPr>
                <w:i/>
                <w:lang w:eastAsia="en-US"/>
              </w:rPr>
              <w:t>Plans : Pont du 3 et barrière. Un camp forestier de Domtar les 24 et 25 décembre 1970 (camp 23, Zec Rivière-aux-Rats). Un autobus. La machinerie forestière. Transport de bois. Camps d’hommes. Le dépôt des Loutres et ses bâtiments. Affiche camp 24. Dépouillement de l’arbre de Noël des employés de Domtar, le 23 décembre 1970, puis le 15 décembre 1972. Éclipse. Camp Eugène Bédard et Réal. Chasse au petit gibier (volaille) dans le secteur du Lac Castor. Do-Mi-Ski, le centre de sports d’hiver de Dolbeau, en 1972. Construction du chalet d’accueil de Do-Mi-Ski et défrichage du terrain avec la machinerie. On pousse une voiture. Des membres des conseils municipaux (Dolbeau, Mistassini) inaugurent le chalet de Do-Mi-Ski en 1972. Voyage des membres de la Chambre de Commerce de Dolbeau au Stade olympique, à Montréal, en 1975.</w:t>
            </w:r>
          </w:p>
          <w:p w14:paraId="65CA0F63" w14:textId="77777777" w:rsidR="007C473D" w:rsidRDefault="007C473D" w:rsidP="007C473D">
            <w:pPr>
              <w:rPr>
                <w:lang w:eastAsia="en-US"/>
              </w:rPr>
            </w:pPr>
            <w:r>
              <w:rPr>
                <w:lang w:eastAsia="en-US"/>
              </w:rPr>
              <w:t>1970-1975</w:t>
            </w:r>
          </w:p>
          <w:p w14:paraId="13BD3D1C" w14:textId="77777777" w:rsidR="007C473D" w:rsidRDefault="007C473D" w:rsidP="007C473D">
            <w:pPr>
              <w:rPr>
                <w:lang w:eastAsia="en-US"/>
              </w:rPr>
            </w:pPr>
            <w:r>
              <w:rPr>
                <w:lang w:eastAsia="en-US"/>
              </w:rPr>
              <w:t>8 mm</w:t>
            </w:r>
          </w:p>
          <w:p w14:paraId="0D5ADD8F" w14:textId="3DB5830E" w:rsidR="00860790" w:rsidRPr="00860790" w:rsidRDefault="00860790" w:rsidP="007C473D">
            <w:pPr>
              <w:rPr>
                <w:color w:val="0563C1"/>
                <w:u w:val="single"/>
                <w:lang w:eastAsia="en-US"/>
              </w:rPr>
            </w:pPr>
            <w:r>
              <w:rPr>
                <w:lang w:eastAsia="en-US"/>
              </w:rPr>
              <w:t>Lien de visionnement :</w:t>
            </w:r>
            <w:r>
              <w:rPr>
                <w:rStyle w:val="Lienhypertexte"/>
              </w:rPr>
              <w:t xml:space="preserve"> </w:t>
            </w:r>
            <w:hyperlink r:id="rId14" w:history="1">
              <w:r w:rsidRPr="00860790">
                <w:rPr>
                  <w:rStyle w:val="Lienhypertexte"/>
                  <w:lang w:eastAsia="en-US"/>
                </w:rPr>
                <w:t>LaVoute.tv</w:t>
              </w:r>
            </w:hyperlink>
          </w:p>
          <w:p w14:paraId="5DDE141E" w14:textId="77777777" w:rsidR="007C473D" w:rsidRDefault="007C473D" w:rsidP="007C473D">
            <w:pPr>
              <w:rPr>
                <w:lang w:eastAsia="en-US"/>
              </w:rPr>
            </w:pPr>
          </w:p>
          <w:p w14:paraId="2BB69E8A" w14:textId="77777777" w:rsidR="007C473D" w:rsidRDefault="007C473D" w:rsidP="007C473D">
            <w:pPr>
              <w:rPr>
                <w:lang w:eastAsia="en-US"/>
              </w:rPr>
            </w:pPr>
            <w:r>
              <w:rPr>
                <w:lang w:eastAsia="en-US"/>
              </w:rPr>
              <w:t>P08/F3/1.26</w:t>
            </w:r>
          </w:p>
          <w:p w14:paraId="17ECCD3B" w14:textId="77777777" w:rsidR="007C473D" w:rsidRDefault="007C473D" w:rsidP="007C473D">
            <w:pPr>
              <w:rPr>
                <w:lang w:eastAsia="en-US"/>
              </w:rPr>
            </w:pPr>
            <w:r>
              <w:rPr>
                <w:lang w:eastAsia="en-US"/>
              </w:rPr>
              <w:lastRenderedPageBreak/>
              <w:t>Mariage Jean-Claude, voyage à Mont-Joli (Guy, Laurence), mini-golf (Jean-Stéphane), Ile des Sœurs, visites des Loutres avec Gratien, 25e de Jacqueline et Jean-Marie.</w:t>
            </w:r>
          </w:p>
          <w:p w14:paraId="728A13A4" w14:textId="77777777" w:rsidR="007C473D" w:rsidRDefault="007C473D" w:rsidP="007C473D">
            <w:pPr>
              <w:rPr>
                <w:lang w:eastAsia="en-US"/>
              </w:rPr>
            </w:pPr>
            <w:r>
              <w:rPr>
                <w:lang w:eastAsia="en-US"/>
              </w:rPr>
              <w:t>Juin 1970-septembre 1974</w:t>
            </w:r>
          </w:p>
          <w:p w14:paraId="36207829" w14:textId="77777777" w:rsidR="007C473D" w:rsidRDefault="007C473D" w:rsidP="007C473D">
            <w:pPr>
              <w:rPr>
                <w:lang w:eastAsia="en-US"/>
              </w:rPr>
            </w:pPr>
            <w:r>
              <w:rPr>
                <w:lang w:eastAsia="en-US"/>
              </w:rPr>
              <w:t>8 mm</w:t>
            </w:r>
          </w:p>
          <w:p w14:paraId="16AE80DB" w14:textId="77777777" w:rsidR="007C473D" w:rsidRDefault="007C473D" w:rsidP="007C473D">
            <w:pPr>
              <w:rPr>
                <w:lang w:eastAsia="en-US"/>
              </w:rPr>
            </w:pPr>
          </w:p>
          <w:p w14:paraId="3F9221BB" w14:textId="77777777" w:rsidR="007C473D" w:rsidRDefault="007C473D" w:rsidP="007C473D">
            <w:pPr>
              <w:rPr>
                <w:lang w:eastAsia="en-US"/>
              </w:rPr>
            </w:pPr>
            <w:r>
              <w:rPr>
                <w:lang w:eastAsia="en-US"/>
              </w:rPr>
              <w:t>P08/F3/1.27</w:t>
            </w:r>
          </w:p>
          <w:p w14:paraId="6424EA68" w14:textId="77777777" w:rsidR="007C473D" w:rsidRDefault="007C473D" w:rsidP="007C473D">
            <w:pPr>
              <w:rPr>
                <w:lang w:eastAsia="en-US"/>
              </w:rPr>
            </w:pPr>
            <w:r>
              <w:rPr>
                <w:lang w:eastAsia="en-US"/>
              </w:rPr>
              <w:t>Expo juillet 1971, Jos Savard, Ste-Anne de Beaupré, Roger Ellyson (cimetière), Trois-Rivières, (Le Baron), Dorval, Terre des hommes, au Vieux chaudron (Louiseville), La Tuque, aqueduc.</w:t>
            </w:r>
          </w:p>
          <w:p w14:paraId="77419210" w14:textId="77777777" w:rsidR="007C473D" w:rsidRDefault="007C473D" w:rsidP="007C473D">
            <w:pPr>
              <w:rPr>
                <w:lang w:eastAsia="en-US"/>
              </w:rPr>
            </w:pPr>
            <w:r>
              <w:rPr>
                <w:lang w:eastAsia="en-US"/>
              </w:rPr>
              <w:t>Juillet 1971</w:t>
            </w:r>
          </w:p>
          <w:p w14:paraId="298D5A70" w14:textId="77777777" w:rsidR="007C473D" w:rsidRDefault="007C473D" w:rsidP="007C473D">
            <w:pPr>
              <w:rPr>
                <w:lang w:eastAsia="en-US"/>
              </w:rPr>
            </w:pPr>
            <w:r>
              <w:rPr>
                <w:lang w:eastAsia="en-US"/>
              </w:rPr>
              <w:t>8 mm</w:t>
            </w:r>
          </w:p>
          <w:p w14:paraId="2ED34072" w14:textId="77777777" w:rsidR="007C473D" w:rsidRDefault="007C473D" w:rsidP="007C473D">
            <w:pPr>
              <w:rPr>
                <w:lang w:eastAsia="en-US"/>
              </w:rPr>
            </w:pPr>
          </w:p>
          <w:p w14:paraId="795C335F" w14:textId="77777777" w:rsidR="007C473D" w:rsidRDefault="007C473D" w:rsidP="007C473D">
            <w:pPr>
              <w:rPr>
                <w:lang w:eastAsia="en-US"/>
              </w:rPr>
            </w:pPr>
            <w:r>
              <w:rPr>
                <w:lang w:eastAsia="en-US"/>
              </w:rPr>
              <w:t>P08/F3/1.28</w:t>
            </w:r>
          </w:p>
          <w:p w14:paraId="612BBB2C" w14:textId="77777777" w:rsidR="007C473D" w:rsidRDefault="007C473D" w:rsidP="007C473D">
            <w:pPr>
              <w:rPr>
                <w:lang w:eastAsia="en-US"/>
              </w:rPr>
            </w:pPr>
            <w:r>
              <w:rPr>
                <w:lang w:eastAsia="en-US"/>
              </w:rPr>
              <w:t>Chalet Jean-Marie Duchaîne, Mont-Joli.</w:t>
            </w:r>
          </w:p>
          <w:p w14:paraId="65B863F8" w14:textId="77777777" w:rsidR="007C473D" w:rsidRDefault="007C473D" w:rsidP="007C473D">
            <w:pPr>
              <w:rPr>
                <w:lang w:eastAsia="en-US"/>
              </w:rPr>
            </w:pPr>
            <w:r>
              <w:rPr>
                <w:lang w:eastAsia="en-US"/>
              </w:rPr>
              <w:t>1971</w:t>
            </w:r>
          </w:p>
          <w:p w14:paraId="6DE00AE4" w14:textId="77777777" w:rsidR="007C473D" w:rsidRDefault="007C473D" w:rsidP="007C473D">
            <w:pPr>
              <w:rPr>
                <w:lang w:eastAsia="en-US"/>
              </w:rPr>
            </w:pPr>
            <w:r>
              <w:rPr>
                <w:lang w:eastAsia="en-US"/>
              </w:rPr>
              <w:t>8 mm</w:t>
            </w:r>
          </w:p>
          <w:p w14:paraId="470EB8F3" w14:textId="77777777" w:rsidR="007C473D" w:rsidRDefault="007C473D" w:rsidP="007C473D">
            <w:pPr>
              <w:rPr>
                <w:lang w:eastAsia="en-US"/>
              </w:rPr>
            </w:pPr>
          </w:p>
          <w:p w14:paraId="1ADA2051" w14:textId="77777777" w:rsidR="007C473D" w:rsidRDefault="007C473D" w:rsidP="007C473D">
            <w:pPr>
              <w:rPr>
                <w:lang w:eastAsia="en-US"/>
              </w:rPr>
            </w:pPr>
            <w:r>
              <w:rPr>
                <w:lang w:eastAsia="en-US"/>
              </w:rPr>
              <w:t>P08/F3/1.29</w:t>
            </w:r>
          </w:p>
          <w:p w14:paraId="3D167554" w14:textId="77777777" w:rsidR="007C473D" w:rsidRDefault="007C473D" w:rsidP="007C473D">
            <w:pPr>
              <w:rPr>
                <w:lang w:eastAsia="en-US"/>
              </w:rPr>
            </w:pPr>
            <w:r>
              <w:rPr>
                <w:lang w:eastAsia="en-US"/>
              </w:rPr>
              <w:t>Arbre de Noël 1971, arbre de Noël 1972, Jour de l’An 1972, plage Jean-Marie Gosselin, western avec Abbé Jean-Paul Larouche, chalet Gaétan Tremblay à St-Gédéon.</w:t>
            </w:r>
          </w:p>
          <w:p w14:paraId="219FF04F" w14:textId="77777777" w:rsidR="007C473D" w:rsidRDefault="007C473D" w:rsidP="007C473D">
            <w:pPr>
              <w:rPr>
                <w:lang w:eastAsia="en-US"/>
              </w:rPr>
            </w:pPr>
            <w:r>
              <w:rPr>
                <w:lang w:eastAsia="en-US"/>
              </w:rPr>
              <w:t>25 décembre 1971-1972</w:t>
            </w:r>
          </w:p>
          <w:p w14:paraId="0FD2C38B" w14:textId="77777777" w:rsidR="007C473D" w:rsidRDefault="007C473D" w:rsidP="007C473D">
            <w:pPr>
              <w:rPr>
                <w:lang w:eastAsia="en-US"/>
              </w:rPr>
            </w:pPr>
            <w:r>
              <w:rPr>
                <w:lang w:eastAsia="en-US"/>
              </w:rPr>
              <w:t>8 mm</w:t>
            </w:r>
          </w:p>
          <w:p w14:paraId="23A471DB" w14:textId="77777777" w:rsidR="007C473D" w:rsidRDefault="007C473D" w:rsidP="007C473D">
            <w:pPr>
              <w:rPr>
                <w:lang w:eastAsia="en-US"/>
              </w:rPr>
            </w:pPr>
          </w:p>
          <w:p w14:paraId="76B0A789" w14:textId="77777777" w:rsidR="007C473D" w:rsidRDefault="007C473D" w:rsidP="007C473D">
            <w:pPr>
              <w:rPr>
                <w:lang w:eastAsia="en-US"/>
              </w:rPr>
            </w:pPr>
            <w:r>
              <w:rPr>
                <w:lang w:eastAsia="en-US"/>
              </w:rPr>
              <w:t>P08/F3/1.30</w:t>
            </w:r>
          </w:p>
          <w:p w14:paraId="72182FD2" w14:textId="77777777" w:rsidR="007C473D" w:rsidRDefault="007C473D" w:rsidP="007C473D">
            <w:pPr>
              <w:rPr>
                <w:lang w:eastAsia="en-US"/>
              </w:rPr>
            </w:pPr>
            <w:r>
              <w:rPr>
                <w:lang w:eastAsia="en-US"/>
              </w:rPr>
              <w:t>Sr G. d’Arc 1972, chalet Clément Tremblay, zoo St-Félicien, Abbé Forest au mini-putt 72, fêtes 1973, fêtes 1974.</w:t>
            </w:r>
          </w:p>
          <w:p w14:paraId="24EF91A3" w14:textId="77777777" w:rsidR="007C473D" w:rsidRDefault="007C473D" w:rsidP="007C473D">
            <w:pPr>
              <w:rPr>
                <w:lang w:eastAsia="en-US"/>
              </w:rPr>
            </w:pPr>
            <w:r>
              <w:rPr>
                <w:lang w:eastAsia="en-US"/>
              </w:rPr>
              <w:t>1972-1974</w:t>
            </w:r>
          </w:p>
          <w:p w14:paraId="15B2E7EB" w14:textId="77777777" w:rsidR="007C473D" w:rsidRDefault="007C473D" w:rsidP="007C473D">
            <w:pPr>
              <w:rPr>
                <w:lang w:eastAsia="en-US"/>
              </w:rPr>
            </w:pPr>
            <w:r>
              <w:rPr>
                <w:lang w:eastAsia="en-US"/>
              </w:rPr>
              <w:t>8 mm</w:t>
            </w:r>
          </w:p>
          <w:p w14:paraId="0B77E3B6" w14:textId="77777777" w:rsidR="007C473D" w:rsidRDefault="007C473D" w:rsidP="007C473D">
            <w:pPr>
              <w:rPr>
                <w:lang w:eastAsia="en-US"/>
              </w:rPr>
            </w:pPr>
          </w:p>
          <w:p w14:paraId="11677F95" w14:textId="77777777" w:rsidR="007C473D" w:rsidRDefault="007C473D" w:rsidP="007C473D">
            <w:pPr>
              <w:rPr>
                <w:lang w:eastAsia="en-US"/>
              </w:rPr>
            </w:pPr>
            <w:r>
              <w:rPr>
                <w:lang w:eastAsia="en-US"/>
              </w:rPr>
              <w:t>P08/F3/1.31</w:t>
            </w:r>
          </w:p>
          <w:p w14:paraId="4A962F06" w14:textId="77777777" w:rsidR="007C473D" w:rsidRDefault="007C473D" w:rsidP="007C473D">
            <w:pPr>
              <w:rPr>
                <w:lang w:eastAsia="en-US"/>
              </w:rPr>
            </w:pPr>
            <w:r>
              <w:rPr>
                <w:lang w:eastAsia="en-US"/>
              </w:rPr>
              <w:t>Jean-Claude St-Pierre, Jean et Thérèse en ski, Thérèse 1973, Ile d’Orléans (1973), Jean-Claude St-Pierre (piscine), western 1973 avec Abbé Rosario, Roland, Mariette, train western.</w:t>
            </w:r>
          </w:p>
          <w:p w14:paraId="7E96E659" w14:textId="77777777" w:rsidR="007C473D" w:rsidRDefault="007C473D" w:rsidP="007C473D">
            <w:pPr>
              <w:rPr>
                <w:lang w:eastAsia="en-US"/>
              </w:rPr>
            </w:pPr>
            <w:r>
              <w:rPr>
                <w:lang w:eastAsia="en-US"/>
              </w:rPr>
              <w:t>Juillet 1972-73</w:t>
            </w:r>
          </w:p>
          <w:p w14:paraId="7E0FD71E" w14:textId="77777777" w:rsidR="007C473D" w:rsidRDefault="007C473D" w:rsidP="007C473D">
            <w:pPr>
              <w:rPr>
                <w:lang w:eastAsia="en-US"/>
              </w:rPr>
            </w:pPr>
            <w:r>
              <w:rPr>
                <w:lang w:eastAsia="en-US"/>
              </w:rPr>
              <w:t>8 mm</w:t>
            </w:r>
          </w:p>
          <w:p w14:paraId="40BCA497" w14:textId="77777777" w:rsidR="007C473D" w:rsidRDefault="007C473D" w:rsidP="007C473D">
            <w:pPr>
              <w:rPr>
                <w:lang w:eastAsia="en-US"/>
              </w:rPr>
            </w:pPr>
          </w:p>
          <w:p w14:paraId="20031717" w14:textId="77777777" w:rsidR="007C473D" w:rsidRDefault="007C473D" w:rsidP="007C473D">
            <w:pPr>
              <w:rPr>
                <w:lang w:eastAsia="en-US"/>
              </w:rPr>
            </w:pPr>
            <w:r>
              <w:rPr>
                <w:lang w:eastAsia="en-US"/>
              </w:rPr>
              <w:t>P08/F3/1.32</w:t>
            </w:r>
          </w:p>
          <w:p w14:paraId="319985DA" w14:textId="77777777" w:rsidR="007C473D" w:rsidRDefault="007C473D" w:rsidP="007C473D">
            <w:pPr>
              <w:rPr>
                <w:lang w:eastAsia="en-US"/>
              </w:rPr>
            </w:pPr>
            <w:r>
              <w:rPr>
                <w:lang w:eastAsia="en-US"/>
              </w:rPr>
              <w:t>Noces d’or de Ludger Tremblay et Rose-Anna Lavoie.</w:t>
            </w:r>
          </w:p>
          <w:p w14:paraId="69B0D462" w14:textId="77777777" w:rsidR="007C473D" w:rsidRDefault="007C473D" w:rsidP="007C473D">
            <w:pPr>
              <w:rPr>
                <w:lang w:eastAsia="en-US"/>
              </w:rPr>
            </w:pPr>
            <w:r>
              <w:rPr>
                <w:lang w:eastAsia="en-US"/>
              </w:rPr>
              <w:t>1973</w:t>
            </w:r>
          </w:p>
          <w:p w14:paraId="3FD0ABC9" w14:textId="77777777" w:rsidR="007C473D" w:rsidRDefault="007C473D" w:rsidP="007C473D">
            <w:pPr>
              <w:rPr>
                <w:lang w:eastAsia="en-US"/>
              </w:rPr>
            </w:pPr>
            <w:r>
              <w:rPr>
                <w:lang w:eastAsia="en-US"/>
              </w:rPr>
              <w:t>8 mm</w:t>
            </w:r>
          </w:p>
          <w:p w14:paraId="435B2559" w14:textId="77777777" w:rsidR="007C473D" w:rsidRDefault="007C473D" w:rsidP="007C473D">
            <w:pPr>
              <w:rPr>
                <w:lang w:eastAsia="en-US"/>
              </w:rPr>
            </w:pPr>
          </w:p>
          <w:p w14:paraId="1AB48D51" w14:textId="77777777" w:rsidR="007C473D" w:rsidRDefault="007C473D" w:rsidP="007C473D">
            <w:pPr>
              <w:rPr>
                <w:lang w:eastAsia="en-US"/>
              </w:rPr>
            </w:pPr>
            <w:r>
              <w:rPr>
                <w:lang w:eastAsia="en-US"/>
              </w:rPr>
              <w:t>P08/F3/1.33</w:t>
            </w:r>
          </w:p>
          <w:p w14:paraId="1B9E28EE" w14:textId="77777777" w:rsidR="007C473D" w:rsidRDefault="007C473D" w:rsidP="007C473D">
            <w:pPr>
              <w:rPr>
                <w:lang w:eastAsia="en-US"/>
              </w:rPr>
            </w:pPr>
            <w:r>
              <w:rPr>
                <w:lang w:eastAsia="en-US"/>
              </w:rPr>
              <w:t>Centre Dorila Dufour, Fort Chimo (73).</w:t>
            </w:r>
          </w:p>
          <w:p w14:paraId="1D94F766" w14:textId="77777777" w:rsidR="007C473D" w:rsidRDefault="007C473D" w:rsidP="007C473D">
            <w:pPr>
              <w:rPr>
                <w:lang w:eastAsia="en-US"/>
              </w:rPr>
            </w:pPr>
            <w:r>
              <w:rPr>
                <w:lang w:eastAsia="en-US"/>
              </w:rPr>
              <w:t>1973</w:t>
            </w:r>
          </w:p>
          <w:p w14:paraId="76E3BBB9" w14:textId="77777777" w:rsidR="007C473D" w:rsidRDefault="007C473D" w:rsidP="007C473D">
            <w:pPr>
              <w:rPr>
                <w:lang w:eastAsia="en-US"/>
              </w:rPr>
            </w:pPr>
            <w:r>
              <w:rPr>
                <w:lang w:eastAsia="en-US"/>
              </w:rPr>
              <w:lastRenderedPageBreak/>
              <w:t>8 mm</w:t>
            </w:r>
          </w:p>
          <w:p w14:paraId="19A5A6D7" w14:textId="77777777" w:rsidR="007C473D" w:rsidRDefault="007C473D" w:rsidP="007C473D">
            <w:pPr>
              <w:rPr>
                <w:lang w:eastAsia="en-US"/>
              </w:rPr>
            </w:pPr>
          </w:p>
          <w:p w14:paraId="02FE38B0" w14:textId="77777777" w:rsidR="007C473D" w:rsidRDefault="007C473D" w:rsidP="007C473D">
            <w:pPr>
              <w:rPr>
                <w:lang w:eastAsia="en-US"/>
              </w:rPr>
            </w:pPr>
            <w:r>
              <w:rPr>
                <w:lang w:eastAsia="en-US"/>
              </w:rPr>
              <w:t>P08/F3/1.34</w:t>
            </w:r>
          </w:p>
          <w:p w14:paraId="6DD15C5A" w14:textId="77777777" w:rsidR="007C473D" w:rsidRDefault="007C473D" w:rsidP="007C473D">
            <w:pPr>
              <w:rPr>
                <w:lang w:eastAsia="en-US"/>
              </w:rPr>
            </w:pPr>
            <w:r>
              <w:rPr>
                <w:lang w:eastAsia="en-US"/>
              </w:rPr>
              <w:t>Voyage à Miami (Ludger Tremblay, Rose-Anna, Carmen, Lucienne, Irène, Raymonde).</w:t>
            </w:r>
          </w:p>
          <w:p w14:paraId="13D0CD2E" w14:textId="77777777" w:rsidR="007C473D" w:rsidRDefault="007C473D" w:rsidP="007C473D">
            <w:pPr>
              <w:rPr>
                <w:lang w:eastAsia="en-US"/>
              </w:rPr>
            </w:pPr>
            <w:r>
              <w:rPr>
                <w:lang w:eastAsia="en-US"/>
              </w:rPr>
              <w:t>1973</w:t>
            </w:r>
          </w:p>
          <w:p w14:paraId="4C5C1814" w14:textId="77777777" w:rsidR="007C473D" w:rsidRDefault="007C473D" w:rsidP="007C473D">
            <w:pPr>
              <w:rPr>
                <w:lang w:eastAsia="en-US"/>
              </w:rPr>
            </w:pPr>
            <w:r>
              <w:rPr>
                <w:lang w:eastAsia="en-US"/>
              </w:rPr>
              <w:t>8 mm</w:t>
            </w:r>
          </w:p>
          <w:p w14:paraId="0414A437" w14:textId="77777777" w:rsidR="007C473D" w:rsidRDefault="007C473D" w:rsidP="007C473D">
            <w:pPr>
              <w:rPr>
                <w:lang w:eastAsia="en-US"/>
              </w:rPr>
            </w:pPr>
          </w:p>
          <w:p w14:paraId="26EC8981" w14:textId="77777777" w:rsidR="007C473D" w:rsidRDefault="007C473D" w:rsidP="007C473D">
            <w:pPr>
              <w:rPr>
                <w:lang w:eastAsia="en-US"/>
              </w:rPr>
            </w:pPr>
            <w:r>
              <w:rPr>
                <w:lang w:eastAsia="en-US"/>
              </w:rPr>
              <w:t>P08/F3/1.35</w:t>
            </w:r>
          </w:p>
          <w:p w14:paraId="5B63E431" w14:textId="77777777" w:rsidR="007C473D" w:rsidRDefault="007C473D" w:rsidP="007C473D">
            <w:pPr>
              <w:rPr>
                <w:lang w:eastAsia="en-US"/>
              </w:rPr>
            </w:pPr>
            <w:r>
              <w:rPr>
                <w:lang w:eastAsia="en-US"/>
              </w:rPr>
              <w:t>Voyage de ski-doo Murdoch.</w:t>
            </w:r>
          </w:p>
          <w:p w14:paraId="22360CD6" w14:textId="77777777" w:rsidR="007C473D" w:rsidRDefault="007C473D" w:rsidP="007C473D">
            <w:pPr>
              <w:rPr>
                <w:lang w:eastAsia="en-US"/>
              </w:rPr>
            </w:pPr>
            <w:r>
              <w:rPr>
                <w:lang w:eastAsia="en-US"/>
              </w:rPr>
              <w:t>[19--]</w:t>
            </w:r>
          </w:p>
          <w:p w14:paraId="0E9729D7" w14:textId="77777777" w:rsidR="007C473D" w:rsidRDefault="007C473D" w:rsidP="007C473D">
            <w:pPr>
              <w:rPr>
                <w:lang w:eastAsia="en-US"/>
              </w:rPr>
            </w:pPr>
            <w:r>
              <w:rPr>
                <w:lang w:eastAsia="en-US"/>
              </w:rPr>
              <w:t>8 mm</w:t>
            </w:r>
          </w:p>
          <w:p w14:paraId="582CC424" w14:textId="77777777" w:rsidR="007C473D" w:rsidRDefault="007C473D" w:rsidP="007C473D">
            <w:pPr>
              <w:rPr>
                <w:lang w:eastAsia="en-US"/>
              </w:rPr>
            </w:pPr>
          </w:p>
          <w:p w14:paraId="486D8B45" w14:textId="77777777" w:rsidR="007C473D" w:rsidRDefault="007C473D" w:rsidP="007C473D">
            <w:pPr>
              <w:rPr>
                <w:lang w:eastAsia="en-US"/>
              </w:rPr>
            </w:pPr>
            <w:r>
              <w:rPr>
                <w:lang w:eastAsia="en-US"/>
              </w:rPr>
              <w:t>P08/F3/1.36</w:t>
            </w:r>
          </w:p>
          <w:p w14:paraId="2D84A903" w14:textId="77777777" w:rsidR="007C473D" w:rsidRDefault="007C473D" w:rsidP="007C473D">
            <w:pPr>
              <w:rPr>
                <w:lang w:eastAsia="en-US"/>
              </w:rPr>
            </w:pPr>
            <w:r>
              <w:rPr>
                <w:lang w:eastAsia="en-US"/>
              </w:rPr>
              <w:t>Noël 1975, St-Irénée-Ile-aux-Coudres (Suzanne et Jean) (1976), Baie St-Paul, Jean-Claude à Québec, barrages Chutes du Diable et Chutes Savane, Gérard Tremblay à Alma, hockey (cour), Suzanne 4X4.</w:t>
            </w:r>
          </w:p>
          <w:p w14:paraId="5554B4DA" w14:textId="77777777" w:rsidR="007C473D" w:rsidRDefault="007C473D" w:rsidP="007C473D">
            <w:pPr>
              <w:rPr>
                <w:lang w:eastAsia="en-US"/>
              </w:rPr>
            </w:pPr>
            <w:r>
              <w:rPr>
                <w:lang w:eastAsia="en-US"/>
              </w:rPr>
              <w:t>Décembre 1975-1977</w:t>
            </w:r>
          </w:p>
          <w:p w14:paraId="2DAAE417" w14:textId="77777777" w:rsidR="007C473D" w:rsidRDefault="007C473D" w:rsidP="007C473D">
            <w:pPr>
              <w:rPr>
                <w:lang w:eastAsia="en-US"/>
              </w:rPr>
            </w:pPr>
            <w:r>
              <w:rPr>
                <w:lang w:eastAsia="en-US"/>
              </w:rPr>
              <w:t>8 mm</w:t>
            </w:r>
          </w:p>
          <w:p w14:paraId="0FFD187B" w14:textId="77777777" w:rsidR="007C473D" w:rsidRDefault="007C473D" w:rsidP="007C473D">
            <w:pPr>
              <w:rPr>
                <w:lang w:eastAsia="en-US"/>
              </w:rPr>
            </w:pPr>
          </w:p>
          <w:p w14:paraId="7BA0DD27" w14:textId="77777777" w:rsidR="007C473D" w:rsidRDefault="007C473D" w:rsidP="007C473D">
            <w:pPr>
              <w:rPr>
                <w:lang w:eastAsia="en-US"/>
              </w:rPr>
            </w:pPr>
            <w:r>
              <w:rPr>
                <w:lang w:eastAsia="en-US"/>
              </w:rPr>
              <w:t>P08/F3/1.37</w:t>
            </w:r>
          </w:p>
          <w:p w14:paraId="65512364" w14:textId="77777777" w:rsidR="007C473D" w:rsidRDefault="007C473D" w:rsidP="007C473D">
            <w:pPr>
              <w:rPr>
                <w:lang w:eastAsia="en-US"/>
              </w:rPr>
            </w:pPr>
            <w:r>
              <w:rPr>
                <w:lang w:eastAsia="en-US"/>
              </w:rPr>
              <w:t>Noël 1976, fête Thérèse 17 ans, natation piscine Dolbeau, traversée internationale Péribonka, Isabelle en 1979.</w:t>
            </w:r>
          </w:p>
          <w:p w14:paraId="74C7A7D7" w14:textId="77777777" w:rsidR="007C473D" w:rsidRDefault="007C473D" w:rsidP="007C473D">
            <w:pPr>
              <w:rPr>
                <w:lang w:eastAsia="en-US"/>
              </w:rPr>
            </w:pPr>
            <w:r>
              <w:rPr>
                <w:lang w:eastAsia="en-US"/>
              </w:rPr>
              <w:t>1976-1979</w:t>
            </w:r>
          </w:p>
          <w:p w14:paraId="2A7ECE41" w14:textId="77777777" w:rsidR="007C473D" w:rsidRDefault="007C473D" w:rsidP="007C473D">
            <w:pPr>
              <w:rPr>
                <w:lang w:eastAsia="en-US"/>
              </w:rPr>
            </w:pPr>
            <w:r>
              <w:rPr>
                <w:lang w:eastAsia="en-US"/>
              </w:rPr>
              <w:t>8 mm</w:t>
            </w:r>
          </w:p>
          <w:p w14:paraId="5DBB63DC" w14:textId="77777777" w:rsidR="007C473D" w:rsidRDefault="007C473D" w:rsidP="007C473D">
            <w:pPr>
              <w:rPr>
                <w:lang w:eastAsia="en-US"/>
              </w:rPr>
            </w:pPr>
          </w:p>
          <w:p w14:paraId="78F2DD5D" w14:textId="77777777" w:rsidR="007C473D" w:rsidRDefault="007C473D" w:rsidP="007C473D">
            <w:pPr>
              <w:rPr>
                <w:lang w:eastAsia="en-US"/>
              </w:rPr>
            </w:pPr>
            <w:r>
              <w:rPr>
                <w:lang w:eastAsia="en-US"/>
              </w:rPr>
              <w:t>P08/F3/1.38</w:t>
            </w:r>
          </w:p>
          <w:p w14:paraId="18232EF3" w14:textId="77777777" w:rsidR="007C473D" w:rsidRDefault="007C473D" w:rsidP="007C473D">
            <w:pPr>
              <w:rPr>
                <w:lang w:eastAsia="en-US"/>
              </w:rPr>
            </w:pPr>
            <w:r>
              <w:rPr>
                <w:lang w:eastAsia="en-US"/>
              </w:rPr>
              <w:t>Voyage au Maroc 1.</w:t>
            </w:r>
          </w:p>
          <w:p w14:paraId="18CCE4FD" w14:textId="77777777" w:rsidR="007C473D" w:rsidRDefault="007C473D" w:rsidP="007C473D">
            <w:pPr>
              <w:rPr>
                <w:lang w:eastAsia="en-US"/>
              </w:rPr>
            </w:pPr>
            <w:r>
              <w:rPr>
                <w:lang w:eastAsia="en-US"/>
              </w:rPr>
              <w:t>Février 1977.</w:t>
            </w:r>
          </w:p>
          <w:p w14:paraId="0779870B" w14:textId="77777777" w:rsidR="007C473D" w:rsidRDefault="007C473D" w:rsidP="007C473D">
            <w:pPr>
              <w:rPr>
                <w:lang w:eastAsia="en-US"/>
              </w:rPr>
            </w:pPr>
            <w:r>
              <w:rPr>
                <w:lang w:eastAsia="en-US"/>
              </w:rPr>
              <w:t>8 mm</w:t>
            </w:r>
          </w:p>
          <w:p w14:paraId="5C3E6F43" w14:textId="77777777" w:rsidR="007C473D" w:rsidRDefault="007C473D" w:rsidP="007C473D">
            <w:pPr>
              <w:rPr>
                <w:lang w:eastAsia="en-US"/>
              </w:rPr>
            </w:pPr>
          </w:p>
          <w:p w14:paraId="623F3501" w14:textId="77777777" w:rsidR="007C473D" w:rsidRDefault="007C473D" w:rsidP="007C473D">
            <w:pPr>
              <w:rPr>
                <w:lang w:eastAsia="en-US"/>
              </w:rPr>
            </w:pPr>
            <w:r>
              <w:rPr>
                <w:lang w:eastAsia="en-US"/>
              </w:rPr>
              <w:t>P08/F3/1.39</w:t>
            </w:r>
          </w:p>
          <w:p w14:paraId="2DE15522" w14:textId="77777777" w:rsidR="007C473D" w:rsidRDefault="007C473D" w:rsidP="007C473D">
            <w:pPr>
              <w:rPr>
                <w:lang w:eastAsia="en-US"/>
              </w:rPr>
            </w:pPr>
            <w:r>
              <w:rPr>
                <w:lang w:eastAsia="en-US"/>
              </w:rPr>
              <w:t>Voyage au Maroc.</w:t>
            </w:r>
          </w:p>
          <w:p w14:paraId="388BD72A" w14:textId="77777777" w:rsidR="007C473D" w:rsidRDefault="007C473D" w:rsidP="007C473D">
            <w:pPr>
              <w:rPr>
                <w:lang w:eastAsia="en-US"/>
              </w:rPr>
            </w:pPr>
            <w:r>
              <w:rPr>
                <w:lang w:eastAsia="en-US"/>
              </w:rPr>
              <w:t>Février 1977</w:t>
            </w:r>
          </w:p>
          <w:p w14:paraId="67CA299E" w14:textId="77777777" w:rsidR="007C473D" w:rsidRDefault="007C473D" w:rsidP="007C473D">
            <w:pPr>
              <w:rPr>
                <w:lang w:eastAsia="en-US"/>
              </w:rPr>
            </w:pPr>
            <w:r>
              <w:rPr>
                <w:lang w:eastAsia="en-US"/>
              </w:rPr>
              <w:t>8 mm</w:t>
            </w:r>
          </w:p>
          <w:p w14:paraId="51AB778D" w14:textId="77777777" w:rsidR="007C473D" w:rsidRDefault="007C473D" w:rsidP="007C473D">
            <w:pPr>
              <w:rPr>
                <w:lang w:eastAsia="en-US"/>
              </w:rPr>
            </w:pPr>
          </w:p>
          <w:p w14:paraId="3A163E4E" w14:textId="77777777" w:rsidR="007C473D" w:rsidRDefault="007C473D" w:rsidP="007C473D">
            <w:pPr>
              <w:rPr>
                <w:lang w:eastAsia="en-US"/>
              </w:rPr>
            </w:pPr>
            <w:r>
              <w:rPr>
                <w:lang w:eastAsia="en-US"/>
              </w:rPr>
              <w:t>P08/F3/1.40</w:t>
            </w:r>
          </w:p>
          <w:p w14:paraId="02610743" w14:textId="77777777" w:rsidR="007C473D" w:rsidRDefault="007C473D" w:rsidP="007C473D">
            <w:pPr>
              <w:rPr>
                <w:lang w:eastAsia="en-US"/>
              </w:rPr>
            </w:pPr>
            <w:r>
              <w:rPr>
                <w:lang w:eastAsia="en-US"/>
              </w:rPr>
              <w:t>Vacances à l’Ile-du-Prince-Édouard (avec Claude et Jean), arbre de Noël avec Gaétan.</w:t>
            </w:r>
          </w:p>
          <w:p w14:paraId="5F604F68" w14:textId="77777777" w:rsidR="007C473D" w:rsidRDefault="007C473D" w:rsidP="007C473D">
            <w:pPr>
              <w:rPr>
                <w:lang w:eastAsia="en-US"/>
              </w:rPr>
            </w:pPr>
            <w:r>
              <w:rPr>
                <w:lang w:eastAsia="en-US"/>
              </w:rPr>
              <w:t>1979</w:t>
            </w:r>
          </w:p>
          <w:p w14:paraId="0CD34039" w14:textId="77777777" w:rsidR="007C473D" w:rsidRDefault="007C473D" w:rsidP="007C473D">
            <w:pPr>
              <w:rPr>
                <w:lang w:eastAsia="en-US"/>
              </w:rPr>
            </w:pPr>
            <w:r>
              <w:rPr>
                <w:lang w:eastAsia="en-US"/>
              </w:rPr>
              <w:t>8 mm</w:t>
            </w:r>
          </w:p>
          <w:p w14:paraId="1F53835B" w14:textId="77777777" w:rsidR="007C473D" w:rsidRDefault="007C473D" w:rsidP="007C473D">
            <w:pPr>
              <w:rPr>
                <w:lang w:eastAsia="en-US"/>
              </w:rPr>
            </w:pPr>
          </w:p>
          <w:p w14:paraId="61E2F9D2" w14:textId="77777777" w:rsidR="007C473D" w:rsidRDefault="007C473D" w:rsidP="007C473D">
            <w:pPr>
              <w:rPr>
                <w:lang w:eastAsia="en-US"/>
              </w:rPr>
            </w:pPr>
            <w:r>
              <w:rPr>
                <w:lang w:eastAsia="en-US"/>
              </w:rPr>
              <w:t>P08/F3/1.41</w:t>
            </w:r>
          </w:p>
          <w:p w14:paraId="5B96DD3B" w14:textId="77777777" w:rsidR="007C473D" w:rsidRDefault="007C473D" w:rsidP="007C473D">
            <w:pPr>
              <w:rPr>
                <w:lang w:eastAsia="en-US"/>
              </w:rPr>
            </w:pPr>
            <w:r>
              <w:rPr>
                <w:lang w:eastAsia="en-US"/>
              </w:rPr>
              <w:t>Vacances à l’Ile-du-Prince-Édouard.</w:t>
            </w:r>
          </w:p>
          <w:p w14:paraId="45B20882" w14:textId="77777777" w:rsidR="007C473D" w:rsidRDefault="007C473D" w:rsidP="007C473D">
            <w:pPr>
              <w:rPr>
                <w:lang w:eastAsia="en-US"/>
              </w:rPr>
            </w:pPr>
            <w:r>
              <w:rPr>
                <w:lang w:eastAsia="en-US"/>
              </w:rPr>
              <w:t>1979</w:t>
            </w:r>
          </w:p>
          <w:p w14:paraId="59FD4887" w14:textId="77777777" w:rsidR="007C473D" w:rsidRDefault="007C473D" w:rsidP="007C473D">
            <w:pPr>
              <w:rPr>
                <w:lang w:eastAsia="en-US"/>
              </w:rPr>
            </w:pPr>
            <w:r>
              <w:rPr>
                <w:lang w:eastAsia="en-US"/>
              </w:rPr>
              <w:t>8 mm</w:t>
            </w:r>
          </w:p>
          <w:p w14:paraId="64D4530F" w14:textId="77777777" w:rsidR="007C473D" w:rsidRDefault="007C473D" w:rsidP="007C473D">
            <w:pPr>
              <w:rPr>
                <w:lang w:eastAsia="en-US"/>
              </w:rPr>
            </w:pPr>
          </w:p>
          <w:p w14:paraId="4083557E" w14:textId="77777777" w:rsidR="007C473D" w:rsidRDefault="007C473D" w:rsidP="007C473D">
            <w:pPr>
              <w:rPr>
                <w:lang w:eastAsia="en-US"/>
              </w:rPr>
            </w:pPr>
            <w:r>
              <w:rPr>
                <w:lang w:eastAsia="en-US"/>
              </w:rPr>
              <w:t>P08/F3/1.42</w:t>
            </w:r>
          </w:p>
          <w:p w14:paraId="0973A3F6" w14:textId="77777777" w:rsidR="007C473D" w:rsidRDefault="007C473D" w:rsidP="007C473D">
            <w:pPr>
              <w:rPr>
                <w:lang w:eastAsia="en-US"/>
              </w:rPr>
            </w:pPr>
            <w:r>
              <w:rPr>
                <w:lang w:eastAsia="en-US"/>
              </w:rPr>
              <w:t>Vacances à l’Ile-du-Prince-Édouard.</w:t>
            </w:r>
          </w:p>
          <w:p w14:paraId="3465B809" w14:textId="77777777" w:rsidR="007C473D" w:rsidRDefault="007C473D" w:rsidP="007C473D">
            <w:pPr>
              <w:rPr>
                <w:lang w:eastAsia="en-US"/>
              </w:rPr>
            </w:pPr>
            <w:r>
              <w:rPr>
                <w:lang w:eastAsia="en-US"/>
              </w:rPr>
              <w:t>1979</w:t>
            </w:r>
          </w:p>
          <w:p w14:paraId="3D51F66E" w14:textId="77777777" w:rsidR="007C473D" w:rsidRDefault="007C473D" w:rsidP="007C473D">
            <w:pPr>
              <w:rPr>
                <w:lang w:eastAsia="en-US"/>
              </w:rPr>
            </w:pPr>
            <w:r>
              <w:rPr>
                <w:lang w:eastAsia="en-US"/>
              </w:rPr>
              <w:t>8 mm</w:t>
            </w:r>
          </w:p>
          <w:p w14:paraId="0C67A68B" w14:textId="77777777" w:rsidR="007C473D" w:rsidRDefault="007C473D" w:rsidP="007C473D">
            <w:pPr>
              <w:rPr>
                <w:lang w:eastAsia="en-US"/>
              </w:rPr>
            </w:pPr>
          </w:p>
          <w:p w14:paraId="7F6CC808" w14:textId="77777777" w:rsidR="007C473D" w:rsidRDefault="007C473D" w:rsidP="007C473D">
            <w:pPr>
              <w:rPr>
                <w:lang w:eastAsia="en-US"/>
              </w:rPr>
            </w:pPr>
            <w:r>
              <w:rPr>
                <w:lang w:eastAsia="en-US"/>
              </w:rPr>
              <w:t>P08/F3/1.43</w:t>
            </w:r>
          </w:p>
          <w:p w14:paraId="0B42DB30" w14:textId="77777777" w:rsidR="007C473D" w:rsidRDefault="007C473D" w:rsidP="007C473D">
            <w:pPr>
              <w:rPr>
                <w:lang w:eastAsia="en-US"/>
              </w:rPr>
            </w:pPr>
            <w:r>
              <w:rPr>
                <w:lang w:eastAsia="en-US"/>
              </w:rPr>
              <w:t>La Floride en 1980, zoo de St-Félicien (Laurent Tremblay, Lucienne, Jean et Luc).</w:t>
            </w:r>
          </w:p>
          <w:p w14:paraId="1EDF72B7" w14:textId="77777777" w:rsidR="007C473D" w:rsidRDefault="007C473D" w:rsidP="007C473D">
            <w:pPr>
              <w:rPr>
                <w:lang w:eastAsia="en-US"/>
              </w:rPr>
            </w:pPr>
            <w:r>
              <w:rPr>
                <w:lang w:eastAsia="en-US"/>
              </w:rPr>
              <w:t>1980</w:t>
            </w:r>
          </w:p>
          <w:p w14:paraId="7D40ABBF" w14:textId="77777777" w:rsidR="007C473D" w:rsidRDefault="007C473D" w:rsidP="007C473D">
            <w:pPr>
              <w:rPr>
                <w:lang w:eastAsia="en-US"/>
              </w:rPr>
            </w:pPr>
            <w:r>
              <w:rPr>
                <w:lang w:eastAsia="en-US"/>
              </w:rPr>
              <w:t>8 mm</w:t>
            </w:r>
          </w:p>
          <w:p w14:paraId="3509B35A" w14:textId="77777777" w:rsidR="007C473D" w:rsidRDefault="007C473D" w:rsidP="007C473D">
            <w:pPr>
              <w:rPr>
                <w:lang w:eastAsia="en-US"/>
              </w:rPr>
            </w:pPr>
          </w:p>
          <w:p w14:paraId="50324C00" w14:textId="77777777" w:rsidR="007C473D" w:rsidRDefault="007C473D" w:rsidP="007C473D">
            <w:pPr>
              <w:rPr>
                <w:lang w:eastAsia="en-US"/>
              </w:rPr>
            </w:pPr>
            <w:r>
              <w:rPr>
                <w:lang w:eastAsia="en-US"/>
              </w:rPr>
              <w:t>P08/F3/1.44</w:t>
            </w:r>
          </w:p>
          <w:p w14:paraId="349A80B4" w14:textId="77777777" w:rsidR="007C473D" w:rsidRDefault="007C473D" w:rsidP="007C473D">
            <w:pPr>
              <w:rPr>
                <w:lang w:eastAsia="en-US"/>
              </w:rPr>
            </w:pPr>
            <w:r>
              <w:rPr>
                <w:lang w:eastAsia="en-US"/>
              </w:rPr>
              <w:t>Floralies 1980 (Suzanne et Jean), aquarium, Vieux Québec, moto à Jean, tomates (Lucienne), Isabelle.</w:t>
            </w:r>
          </w:p>
          <w:p w14:paraId="26485807" w14:textId="77777777" w:rsidR="007C473D" w:rsidRDefault="007C473D" w:rsidP="007C473D">
            <w:pPr>
              <w:rPr>
                <w:lang w:eastAsia="en-US"/>
              </w:rPr>
            </w:pPr>
            <w:r>
              <w:rPr>
                <w:lang w:eastAsia="en-US"/>
              </w:rPr>
              <w:t>1980</w:t>
            </w:r>
          </w:p>
          <w:p w14:paraId="4065C7D4" w14:textId="77777777" w:rsidR="007C473D" w:rsidRDefault="007C473D" w:rsidP="007C473D">
            <w:pPr>
              <w:rPr>
                <w:lang w:eastAsia="en-US"/>
              </w:rPr>
            </w:pPr>
            <w:r>
              <w:rPr>
                <w:lang w:eastAsia="en-US"/>
              </w:rPr>
              <w:t>8 mm</w:t>
            </w:r>
          </w:p>
          <w:p w14:paraId="1BAFEE34" w14:textId="77777777" w:rsidR="007C473D" w:rsidRDefault="007C473D" w:rsidP="007C473D">
            <w:pPr>
              <w:rPr>
                <w:lang w:eastAsia="en-US"/>
              </w:rPr>
            </w:pPr>
          </w:p>
          <w:p w14:paraId="475200BB" w14:textId="77777777" w:rsidR="007C473D" w:rsidRDefault="007C473D" w:rsidP="007C473D">
            <w:pPr>
              <w:rPr>
                <w:lang w:eastAsia="en-US"/>
              </w:rPr>
            </w:pPr>
            <w:r>
              <w:rPr>
                <w:lang w:eastAsia="en-US"/>
              </w:rPr>
              <w:t>P08/F3/1.45</w:t>
            </w:r>
          </w:p>
          <w:p w14:paraId="2FF2D67C" w14:textId="77777777" w:rsidR="007C473D" w:rsidRDefault="007C473D" w:rsidP="007C473D">
            <w:pPr>
              <w:rPr>
                <w:lang w:eastAsia="en-US"/>
              </w:rPr>
            </w:pPr>
            <w:r>
              <w:rPr>
                <w:lang w:eastAsia="en-US"/>
              </w:rPr>
              <w:t>Noël 1980, Isabelle et Marie-Eve (décembre 1981).</w:t>
            </w:r>
          </w:p>
          <w:p w14:paraId="121B10A4" w14:textId="77777777" w:rsidR="007C473D" w:rsidRDefault="007C473D" w:rsidP="007C473D">
            <w:pPr>
              <w:rPr>
                <w:lang w:eastAsia="en-US"/>
              </w:rPr>
            </w:pPr>
            <w:r>
              <w:rPr>
                <w:lang w:eastAsia="en-US"/>
              </w:rPr>
              <w:t>Décembre 1980-décembre 1981</w:t>
            </w:r>
          </w:p>
          <w:p w14:paraId="335A22E5" w14:textId="77777777" w:rsidR="007C473D" w:rsidRDefault="007C473D" w:rsidP="007C473D">
            <w:pPr>
              <w:rPr>
                <w:lang w:eastAsia="en-US"/>
              </w:rPr>
            </w:pPr>
            <w:r>
              <w:rPr>
                <w:lang w:eastAsia="en-US"/>
              </w:rPr>
              <w:t>8 mm</w:t>
            </w:r>
          </w:p>
          <w:p w14:paraId="23F97154" w14:textId="77777777" w:rsidR="007C473D" w:rsidRDefault="007C473D" w:rsidP="007C473D">
            <w:pPr>
              <w:rPr>
                <w:lang w:eastAsia="en-US"/>
              </w:rPr>
            </w:pPr>
          </w:p>
          <w:p w14:paraId="337D5798" w14:textId="77777777" w:rsidR="007C473D" w:rsidRDefault="007C473D" w:rsidP="007C473D">
            <w:pPr>
              <w:rPr>
                <w:lang w:eastAsia="en-US"/>
              </w:rPr>
            </w:pPr>
            <w:r>
              <w:rPr>
                <w:lang w:eastAsia="en-US"/>
              </w:rPr>
              <w:t>P08/F3/1.46</w:t>
            </w:r>
          </w:p>
          <w:p w14:paraId="6A961EE9" w14:textId="77777777" w:rsidR="007C473D" w:rsidRDefault="007C473D" w:rsidP="007C473D">
            <w:pPr>
              <w:rPr>
                <w:lang w:eastAsia="en-US"/>
              </w:rPr>
            </w:pPr>
            <w:r>
              <w:rPr>
                <w:lang w:eastAsia="en-US"/>
              </w:rPr>
              <w:t>Congrès général des Gardes Paroissiales à Québec.</w:t>
            </w:r>
          </w:p>
          <w:p w14:paraId="1C2CAF6E" w14:textId="77777777" w:rsidR="007C473D" w:rsidRDefault="007C473D" w:rsidP="007C473D">
            <w:pPr>
              <w:rPr>
                <w:lang w:eastAsia="en-US"/>
              </w:rPr>
            </w:pPr>
            <w:r>
              <w:rPr>
                <w:lang w:eastAsia="en-US"/>
              </w:rPr>
              <w:t>1941</w:t>
            </w:r>
          </w:p>
          <w:p w14:paraId="7952E02E" w14:textId="77777777" w:rsidR="007C473D" w:rsidRDefault="007C473D" w:rsidP="007C473D">
            <w:pPr>
              <w:rPr>
                <w:lang w:eastAsia="en-US"/>
              </w:rPr>
            </w:pPr>
            <w:r>
              <w:rPr>
                <w:lang w:eastAsia="en-US"/>
              </w:rPr>
              <w:t>8 mm</w:t>
            </w:r>
          </w:p>
          <w:p w14:paraId="7B6F4104" w14:textId="77777777" w:rsidR="007C473D" w:rsidRDefault="007C473D" w:rsidP="007C473D">
            <w:pPr>
              <w:rPr>
                <w:lang w:eastAsia="en-US"/>
              </w:rPr>
            </w:pPr>
          </w:p>
          <w:p w14:paraId="761E1D7A" w14:textId="77777777" w:rsidR="007C473D" w:rsidRDefault="007C473D" w:rsidP="007C473D">
            <w:pPr>
              <w:rPr>
                <w:lang w:eastAsia="en-US"/>
              </w:rPr>
            </w:pPr>
            <w:r>
              <w:rPr>
                <w:lang w:eastAsia="en-US"/>
              </w:rPr>
              <w:t>P08/F3/1.47</w:t>
            </w:r>
          </w:p>
          <w:p w14:paraId="7C5DC83A" w14:textId="77777777" w:rsidR="007C473D" w:rsidRDefault="007C473D" w:rsidP="007C473D">
            <w:pPr>
              <w:rPr>
                <w:lang w:eastAsia="en-US"/>
              </w:rPr>
            </w:pPr>
            <w:r>
              <w:rPr>
                <w:lang w:eastAsia="en-US"/>
              </w:rPr>
              <w:t>Gardes Paroissiales à Drummondville en 1948, Ottawa en 1949.</w:t>
            </w:r>
          </w:p>
          <w:p w14:paraId="34D76377" w14:textId="77777777" w:rsidR="007C473D" w:rsidRDefault="007C473D" w:rsidP="007C473D">
            <w:pPr>
              <w:rPr>
                <w:lang w:eastAsia="en-US"/>
              </w:rPr>
            </w:pPr>
            <w:r>
              <w:rPr>
                <w:lang w:eastAsia="en-US"/>
              </w:rPr>
              <w:t>1948-1949</w:t>
            </w:r>
          </w:p>
          <w:p w14:paraId="460F9297" w14:textId="77777777" w:rsidR="007C473D" w:rsidRDefault="007C473D" w:rsidP="007C473D">
            <w:pPr>
              <w:rPr>
                <w:lang w:eastAsia="en-US"/>
              </w:rPr>
            </w:pPr>
            <w:r>
              <w:rPr>
                <w:lang w:eastAsia="en-US"/>
              </w:rPr>
              <w:t>8 mm</w:t>
            </w:r>
          </w:p>
          <w:p w14:paraId="5E7773D6" w14:textId="77777777" w:rsidR="007C473D" w:rsidRDefault="007C473D" w:rsidP="007C473D">
            <w:pPr>
              <w:rPr>
                <w:lang w:eastAsia="en-US"/>
              </w:rPr>
            </w:pPr>
          </w:p>
          <w:p w14:paraId="27A3AF70" w14:textId="77777777" w:rsidR="007C473D" w:rsidRDefault="007C473D" w:rsidP="007C473D">
            <w:pPr>
              <w:rPr>
                <w:lang w:eastAsia="en-US"/>
              </w:rPr>
            </w:pPr>
            <w:r>
              <w:rPr>
                <w:lang w:eastAsia="en-US"/>
              </w:rPr>
              <w:t>P08/F3/1.48</w:t>
            </w:r>
          </w:p>
          <w:p w14:paraId="4D8E153B" w14:textId="77777777" w:rsidR="007C473D" w:rsidRDefault="007C473D" w:rsidP="007C473D">
            <w:pPr>
              <w:rPr>
                <w:lang w:eastAsia="en-US"/>
              </w:rPr>
            </w:pPr>
            <w:r>
              <w:rPr>
                <w:lang w:eastAsia="en-US"/>
              </w:rPr>
              <w:t>Gardes Paroissiales Trois-Rivières.</w:t>
            </w:r>
          </w:p>
          <w:p w14:paraId="5ED16574" w14:textId="77777777" w:rsidR="007C473D" w:rsidRDefault="007C473D" w:rsidP="007C473D">
            <w:pPr>
              <w:rPr>
                <w:lang w:eastAsia="en-US"/>
              </w:rPr>
            </w:pPr>
            <w:r>
              <w:rPr>
                <w:lang w:eastAsia="en-US"/>
              </w:rPr>
              <w:t>1950</w:t>
            </w:r>
          </w:p>
          <w:p w14:paraId="222DF7FF" w14:textId="77777777" w:rsidR="007C473D" w:rsidRDefault="007C473D" w:rsidP="007C473D">
            <w:pPr>
              <w:rPr>
                <w:lang w:eastAsia="en-US"/>
              </w:rPr>
            </w:pPr>
            <w:r>
              <w:rPr>
                <w:lang w:eastAsia="en-US"/>
              </w:rPr>
              <w:t>8 mm</w:t>
            </w:r>
          </w:p>
          <w:p w14:paraId="588FB7D8" w14:textId="77777777" w:rsidR="007C473D" w:rsidRDefault="007C473D" w:rsidP="007C473D">
            <w:pPr>
              <w:rPr>
                <w:lang w:eastAsia="en-US"/>
              </w:rPr>
            </w:pPr>
          </w:p>
          <w:p w14:paraId="1C8CBAE1" w14:textId="77777777" w:rsidR="007C473D" w:rsidRDefault="007C473D" w:rsidP="007C473D">
            <w:pPr>
              <w:rPr>
                <w:lang w:eastAsia="en-US"/>
              </w:rPr>
            </w:pPr>
            <w:r>
              <w:rPr>
                <w:lang w:eastAsia="en-US"/>
              </w:rPr>
              <w:t>P08/F3/1.49</w:t>
            </w:r>
          </w:p>
          <w:p w14:paraId="5DEA024F" w14:textId="557F97A8" w:rsidR="007C473D" w:rsidRDefault="007C473D" w:rsidP="007C473D">
            <w:pPr>
              <w:rPr>
                <w:lang w:eastAsia="en-US"/>
              </w:rPr>
            </w:pPr>
            <w:r>
              <w:rPr>
                <w:lang w:eastAsia="en-US"/>
              </w:rPr>
              <w:t>Exécutif diocésain des Gardes Paroissiales 15 décembre 1963, congrès à Dolbeau en 1969</w:t>
            </w:r>
            <w:r w:rsidR="00D07CA3">
              <w:rPr>
                <w:lang w:eastAsia="en-US"/>
              </w:rPr>
              <w:t>.</w:t>
            </w:r>
          </w:p>
          <w:p w14:paraId="75676FDB" w14:textId="77777777" w:rsidR="007C473D" w:rsidRDefault="007C473D" w:rsidP="007C473D">
            <w:pPr>
              <w:rPr>
                <w:lang w:eastAsia="en-US"/>
              </w:rPr>
            </w:pPr>
            <w:r>
              <w:rPr>
                <w:lang w:eastAsia="en-US"/>
              </w:rPr>
              <w:t>15 décembre 1963-1969</w:t>
            </w:r>
          </w:p>
          <w:p w14:paraId="1C3B18A0" w14:textId="77777777" w:rsidR="007C473D" w:rsidRDefault="007C473D" w:rsidP="007C473D">
            <w:pPr>
              <w:rPr>
                <w:lang w:eastAsia="en-US"/>
              </w:rPr>
            </w:pPr>
            <w:r>
              <w:rPr>
                <w:lang w:eastAsia="en-US"/>
              </w:rPr>
              <w:t>8 mm</w:t>
            </w:r>
          </w:p>
          <w:p w14:paraId="4A270E75" w14:textId="6A9199DB" w:rsidR="00D07CA3" w:rsidRPr="00D07CA3" w:rsidRDefault="00D07CA3" w:rsidP="007C473D">
            <w:pPr>
              <w:rPr>
                <w:rStyle w:val="Lienhypertexte"/>
                <w:lang w:eastAsia="en-US"/>
              </w:rPr>
            </w:pPr>
            <w:r>
              <w:rPr>
                <w:lang w:eastAsia="en-US"/>
              </w:rPr>
              <w:fldChar w:fldCharType="begin"/>
            </w:r>
            <w:r>
              <w:rPr>
                <w:lang w:eastAsia="en-US"/>
              </w:rPr>
              <w:instrText xml:space="preserve"> HYPERLINK "https://youtu.be/fYIbDJYpJDU" </w:instrText>
            </w:r>
            <w:r>
              <w:rPr>
                <w:lang w:eastAsia="en-US"/>
              </w:rPr>
              <w:fldChar w:fldCharType="separate"/>
            </w:r>
            <w:r w:rsidRPr="00D07CA3">
              <w:rPr>
                <w:rStyle w:val="Lienhypertexte"/>
                <w:lang w:eastAsia="en-US"/>
              </w:rPr>
              <w:t>Lien web</w:t>
            </w:r>
          </w:p>
          <w:p w14:paraId="222C738A" w14:textId="12CED838" w:rsidR="007C473D" w:rsidRDefault="00D07CA3" w:rsidP="007C473D">
            <w:pPr>
              <w:rPr>
                <w:lang w:eastAsia="en-US"/>
              </w:rPr>
            </w:pPr>
            <w:r>
              <w:rPr>
                <w:lang w:eastAsia="en-US"/>
              </w:rPr>
              <w:fldChar w:fldCharType="end"/>
            </w:r>
          </w:p>
          <w:p w14:paraId="1E593E91" w14:textId="77777777" w:rsidR="007C473D" w:rsidRDefault="007C473D" w:rsidP="007C473D">
            <w:pPr>
              <w:rPr>
                <w:lang w:eastAsia="en-US"/>
              </w:rPr>
            </w:pPr>
            <w:r>
              <w:rPr>
                <w:lang w:eastAsia="en-US"/>
              </w:rPr>
              <w:t>P08/F3/1.50</w:t>
            </w:r>
          </w:p>
          <w:p w14:paraId="60C1F473" w14:textId="77777777" w:rsidR="007C473D" w:rsidRDefault="007C473D" w:rsidP="007C473D">
            <w:pPr>
              <w:rPr>
                <w:lang w:eastAsia="en-US"/>
              </w:rPr>
            </w:pPr>
            <w:r>
              <w:rPr>
                <w:lang w:eastAsia="en-US"/>
              </w:rPr>
              <w:lastRenderedPageBreak/>
              <w:t>Décès Jean-Marie Duchaîne, fanfare cadets, écrin.</w:t>
            </w:r>
          </w:p>
          <w:p w14:paraId="0BCBCD53" w14:textId="77777777" w:rsidR="007C473D" w:rsidRDefault="007C473D" w:rsidP="007C473D">
            <w:pPr>
              <w:rPr>
                <w:lang w:eastAsia="en-US"/>
              </w:rPr>
            </w:pPr>
            <w:r>
              <w:rPr>
                <w:lang w:eastAsia="en-US"/>
              </w:rPr>
              <w:t>Septembre 1971</w:t>
            </w:r>
          </w:p>
          <w:p w14:paraId="2490B20F" w14:textId="77777777" w:rsidR="007C473D" w:rsidRDefault="007C473D" w:rsidP="007C473D">
            <w:pPr>
              <w:rPr>
                <w:lang w:eastAsia="en-US"/>
              </w:rPr>
            </w:pPr>
            <w:r>
              <w:rPr>
                <w:lang w:eastAsia="en-US"/>
              </w:rPr>
              <w:t>8 mm</w:t>
            </w:r>
          </w:p>
          <w:p w14:paraId="5E0BB92C" w14:textId="77777777" w:rsidR="007C473D" w:rsidRDefault="007C473D" w:rsidP="007C473D">
            <w:pPr>
              <w:rPr>
                <w:lang w:eastAsia="en-US"/>
              </w:rPr>
            </w:pPr>
          </w:p>
          <w:p w14:paraId="02CBB105" w14:textId="77777777" w:rsidR="007C473D" w:rsidRDefault="007C473D" w:rsidP="007C473D">
            <w:pPr>
              <w:rPr>
                <w:lang w:eastAsia="en-US"/>
              </w:rPr>
            </w:pPr>
            <w:r>
              <w:rPr>
                <w:lang w:eastAsia="en-US"/>
              </w:rPr>
              <w:t>P08/F3/1.51</w:t>
            </w:r>
          </w:p>
          <w:p w14:paraId="5B52ACBC" w14:textId="77777777" w:rsidR="007C473D" w:rsidRDefault="007C473D" w:rsidP="007C473D">
            <w:pPr>
              <w:rPr>
                <w:lang w:eastAsia="en-US"/>
              </w:rPr>
            </w:pPr>
            <w:r>
              <w:rPr>
                <w:lang w:eastAsia="en-US"/>
              </w:rPr>
              <w:t>Décès Jean-Marie Duchaîne.</w:t>
            </w:r>
          </w:p>
          <w:p w14:paraId="0DB990AD" w14:textId="77777777" w:rsidR="007C473D" w:rsidRDefault="007C473D" w:rsidP="007C473D">
            <w:pPr>
              <w:rPr>
                <w:lang w:eastAsia="en-US"/>
              </w:rPr>
            </w:pPr>
            <w:r>
              <w:rPr>
                <w:lang w:eastAsia="en-US"/>
              </w:rPr>
              <w:t>Septembre 1971</w:t>
            </w:r>
          </w:p>
          <w:p w14:paraId="22F0084D" w14:textId="77777777" w:rsidR="007C473D" w:rsidRDefault="007C473D" w:rsidP="007C473D">
            <w:pPr>
              <w:rPr>
                <w:lang w:eastAsia="en-US"/>
              </w:rPr>
            </w:pPr>
            <w:r>
              <w:rPr>
                <w:lang w:eastAsia="en-US"/>
              </w:rPr>
              <w:t>8 mm</w:t>
            </w:r>
          </w:p>
          <w:p w14:paraId="6D7B4870" w14:textId="77777777" w:rsidR="007C473D" w:rsidRDefault="007C473D" w:rsidP="007C473D">
            <w:pPr>
              <w:rPr>
                <w:lang w:eastAsia="en-US"/>
              </w:rPr>
            </w:pPr>
          </w:p>
          <w:p w14:paraId="2D96E20E" w14:textId="77777777" w:rsidR="007C473D" w:rsidRDefault="007C473D" w:rsidP="007C473D">
            <w:pPr>
              <w:rPr>
                <w:lang w:eastAsia="en-US"/>
              </w:rPr>
            </w:pPr>
            <w:r>
              <w:rPr>
                <w:lang w:eastAsia="en-US"/>
              </w:rPr>
              <w:t>P08/F3/1.52</w:t>
            </w:r>
          </w:p>
          <w:p w14:paraId="106B062F" w14:textId="77777777" w:rsidR="007C473D" w:rsidRDefault="007C473D" w:rsidP="007C473D">
            <w:pPr>
              <w:rPr>
                <w:lang w:eastAsia="en-US"/>
              </w:rPr>
            </w:pPr>
            <w:r>
              <w:rPr>
                <w:lang w:eastAsia="en-US"/>
              </w:rPr>
              <w:t>Décès Jean-Marie Duchaîne.</w:t>
            </w:r>
          </w:p>
          <w:p w14:paraId="74D8FD68" w14:textId="77777777" w:rsidR="007C473D" w:rsidRDefault="007C473D" w:rsidP="007C473D">
            <w:pPr>
              <w:rPr>
                <w:lang w:eastAsia="en-US"/>
              </w:rPr>
            </w:pPr>
            <w:r>
              <w:rPr>
                <w:lang w:eastAsia="en-US"/>
              </w:rPr>
              <w:t>Septembre 1971</w:t>
            </w:r>
          </w:p>
          <w:p w14:paraId="437E71CC" w14:textId="77777777" w:rsidR="007C473D" w:rsidRDefault="007C473D" w:rsidP="007C473D">
            <w:pPr>
              <w:rPr>
                <w:lang w:eastAsia="en-US"/>
              </w:rPr>
            </w:pPr>
            <w:r>
              <w:rPr>
                <w:lang w:eastAsia="en-US"/>
              </w:rPr>
              <w:t>8 mm</w:t>
            </w:r>
          </w:p>
          <w:p w14:paraId="64E0720E" w14:textId="77777777" w:rsidR="007C473D" w:rsidRDefault="007C473D" w:rsidP="007C473D">
            <w:pPr>
              <w:rPr>
                <w:lang w:eastAsia="en-US"/>
              </w:rPr>
            </w:pPr>
          </w:p>
          <w:p w14:paraId="11845FDA" w14:textId="77777777" w:rsidR="007C473D" w:rsidRDefault="007C473D" w:rsidP="007C473D">
            <w:pPr>
              <w:rPr>
                <w:lang w:eastAsia="en-US"/>
              </w:rPr>
            </w:pPr>
            <w:r>
              <w:rPr>
                <w:lang w:eastAsia="en-US"/>
              </w:rPr>
              <w:t>P08/F3/1.53</w:t>
            </w:r>
          </w:p>
          <w:p w14:paraId="1E5DDCBA" w14:textId="77777777" w:rsidR="007C473D" w:rsidRDefault="007C473D" w:rsidP="007C473D">
            <w:pPr>
              <w:rPr>
                <w:lang w:eastAsia="en-US"/>
              </w:rPr>
            </w:pPr>
            <w:r>
              <w:rPr>
                <w:lang w:eastAsia="en-US"/>
              </w:rPr>
              <w:t>50e anniversaire de Dolbeau - histoire de Dolbeau.</w:t>
            </w:r>
          </w:p>
          <w:p w14:paraId="11E99DB2" w14:textId="77777777" w:rsidR="007C473D" w:rsidRDefault="007C473D" w:rsidP="007C473D">
            <w:pPr>
              <w:rPr>
                <w:lang w:eastAsia="en-US"/>
              </w:rPr>
            </w:pPr>
            <w:r>
              <w:rPr>
                <w:lang w:eastAsia="en-US"/>
              </w:rPr>
              <w:t>1977</w:t>
            </w:r>
          </w:p>
          <w:p w14:paraId="4A536C23" w14:textId="01DF2A3C" w:rsidR="007C473D" w:rsidRDefault="00850665" w:rsidP="007C473D">
            <w:pPr>
              <w:rPr>
                <w:lang w:eastAsia="en-US"/>
              </w:rPr>
            </w:pPr>
            <w:r>
              <w:rPr>
                <w:lang w:eastAsia="en-US"/>
              </w:rPr>
              <w:t>Bobine audio</w:t>
            </w:r>
          </w:p>
          <w:p w14:paraId="7D685693" w14:textId="77777777" w:rsidR="007C473D" w:rsidRDefault="007C473D" w:rsidP="007C473D">
            <w:pPr>
              <w:rPr>
                <w:lang w:eastAsia="en-US"/>
              </w:rPr>
            </w:pPr>
          </w:p>
          <w:p w14:paraId="26CE39C5" w14:textId="77777777" w:rsidR="007C473D" w:rsidRDefault="007C473D" w:rsidP="007C473D">
            <w:pPr>
              <w:rPr>
                <w:lang w:eastAsia="en-US"/>
              </w:rPr>
            </w:pPr>
            <w:r>
              <w:rPr>
                <w:lang w:eastAsia="en-US"/>
              </w:rPr>
              <w:t>P08/F3/1.54</w:t>
            </w:r>
          </w:p>
          <w:p w14:paraId="508AF17D" w14:textId="77777777" w:rsidR="007C473D" w:rsidRDefault="007C473D" w:rsidP="007C473D">
            <w:pPr>
              <w:rPr>
                <w:lang w:eastAsia="en-US"/>
              </w:rPr>
            </w:pPr>
            <w:r>
              <w:rPr>
                <w:lang w:eastAsia="en-US"/>
              </w:rPr>
              <w:t>18e congrès de l’Union diocésaine des Gardes Paroissiales à Dolbeau le 6 juillet 1958, salle des dames et remise des clefs, sermon par Mgr Gérard Desgagné.</w:t>
            </w:r>
          </w:p>
          <w:p w14:paraId="7D5F27B7" w14:textId="77777777" w:rsidR="007C473D" w:rsidRDefault="007C473D" w:rsidP="007C473D">
            <w:pPr>
              <w:rPr>
                <w:lang w:eastAsia="en-US"/>
              </w:rPr>
            </w:pPr>
            <w:r>
              <w:rPr>
                <w:lang w:eastAsia="en-US"/>
              </w:rPr>
              <w:t>1958</w:t>
            </w:r>
          </w:p>
          <w:p w14:paraId="4683997B" w14:textId="77777777" w:rsidR="007C473D" w:rsidRDefault="007C473D" w:rsidP="007C473D">
            <w:pPr>
              <w:rPr>
                <w:lang w:eastAsia="en-US"/>
              </w:rPr>
            </w:pPr>
            <w:r>
              <w:rPr>
                <w:lang w:eastAsia="en-US"/>
              </w:rPr>
              <w:t>8 mm</w:t>
            </w:r>
          </w:p>
          <w:p w14:paraId="41A3E338" w14:textId="77777777" w:rsidR="007C473D" w:rsidRDefault="007C473D" w:rsidP="007C473D">
            <w:pPr>
              <w:rPr>
                <w:lang w:eastAsia="en-US"/>
              </w:rPr>
            </w:pPr>
          </w:p>
          <w:p w14:paraId="4750A586" w14:textId="77777777" w:rsidR="007C473D" w:rsidRDefault="007C473D" w:rsidP="007C473D">
            <w:pPr>
              <w:rPr>
                <w:lang w:eastAsia="en-US"/>
              </w:rPr>
            </w:pPr>
            <w:r>
              <w:rPr>
                <w:lang w:eastAsia="en-US"/>
              </w:rPr>
              <w:t>P08/F3/1.55</w:t>
            </w:r>
          </w:p>
          <w:p w14:paraId="7BEAD8C6" w14:textId="77777777" w:rsidR="007C473D" w:rsidRDefault="007C473D" w:rsidP="007C473D">
            <w:pPr>
              <w:rPr>
                <w:lang w:eastAsia="en-US"/>
              </w:rPr>
            </w:pPr>
            <w:r>
              <w:rPr>
                <w:lang w:eastAsia="en-US"/>
              </w:rPr>
              <w:t>18e congrès de l’Union diocésaine des Gardes Paroissiales à Dolbeau le 6 juillet 1958, arrivée des Gardes Paroissiales au terrain de jeux, Thomas-Louis Laprise, Armand Vézina, Jean-Noël Tremblay, Chanoine Fortin, Roméo Gilbert, Abbé Maurice Boilard.</w:t>
            </w:r>
          </w:p>
          <w:p w14:paraId="7B8B0EA0" w14:textId="77777777" w:rsidR="007C473D" w:rsidRDefault="007C473D" w:rsidP="007C473D">
            <w:pPr>
              <w:rPr>
                <w:lang w:eastAsia="en-US"/>
              </w:rPr>
            </w:pPr>
            <w:r>
              <w:rPr>
                <w:lang w:eastAsia="en-US"/>
              </w:rPr>
              <w:t>1958</w:t>
            </w:r>
          </w:p>
          <w:p w14:paraId="20BD0324" w14:textId="77777777" w:rsidR="007C473D" w:rsidRDefault="007C473D" w:rsidP="007C473D">
            <w:pPr>
              <w:rPr>
                <w:lang w:eastAsia="en-US"/>
              </w:rPr>
            </w:pPr>
            <w:r>
              <w:rPr>
                <w:lang w:eastAsia="en-US"/>
              </w:rPr>
              <w:t>8 mm</w:t>
            </w:r>
          </w:p>
          <w:p w14:paraId="0E2E4F07" w14:textId="77777777" w:rsidR="007C473D" w:rsidRDefault="007C473D" w:rsidP="007C473D">
            <w:pPr>
              <w:rPr>
                <w:lang w:eastAsia="en-US"/>
              </w:rPr>
            </w:pPr>
          </w:p>
          <w:p w14:paraId="219A75F1" w14:textId="77777777" w:rsidR="007C473D" w:rsidRDefault="007C473D" w:rsidP="007C473D">
            <w:pPr>
              <w:rPr>
                <w:lang w:eastAsia="en-US"/>
              </w:rPr>
            </w:pPr>
            <w:r>
              <w:rPr>
                <w:lang w:eastAsia="en-US"/>
              </w:rPr>
              <w:t>P08/F3/1.56</w:t>
            </w:r>
          </w:p>
          <w:p w14:paraId="3DAB7372" w14:textId="77777777" w:rsidR="007C473D" w:rsidRDefault="007C473D" w:rsidP="007C473D">
            <w:pPr>
              <w:rPr>
                <w:lang w:eastAsia="en-US"/>
              </w:rPr>
            </w:pPr>
            <w:r>
              <w:rPr>
                <w:lang w:eastAsia="en-US"/>
              </w:rPr>
              <w:t>30e anniversaire de mariage de M. et Mme Roméo Gilbert à Normandin à l’occasion d’une réunion de l’Union diocésaine des Gardes Paroissiales.</w:t>
            </w:r>
          </w:p>
          <w:p w14:paraId="7578AE88" w14:textId="77777777" w:rsidR="007C473D" w:rsidRDefault="007C473D" w:rsidP="007C473D">
            <w:pPr>
              <w:rPr>
                <w:lang w:eastAsia="en-US"/>
              </w:rPr>
            </w:pPr>
            <w:r>
              <w:rPr>
                <w:lang w:eastAsia="en-US"/>
              </w:rPr>
              <w:t>[1958]</w:t>
            </w:r>
          </w:p>
          <w:p w14:paraId="31CC9A9B" w14:textId="77777777" w:rsidR="007C473D" w:rsidRDefault="007C473D" w:rsidP="007C473D">
            <w:pPr>
              <w:rPr>
                <w:lang w:eastAsia="en-US"/>
              </w:rPr>
            </w:pPr>
            <w:r>
              <w:rPr>
                <w:lang w:eastAsia="en-US"/>
              </w:rPr>
              <w:t>8 mm</w:t>
            </w:r>
          </w:p>
          <w:p w14:paraId="11540840" w14:textId="77777777" w:rsidR="007C473D" w:rsidRDefault="007C473D" w:rsidP="007C473D">
            <w:pPr>
              <w:rPr>
                <w:lang w:eastAsia="en-US"/>
              </w:rPr>
            </w:pPr>
          </w:p>
          <w:p w14:paraId="5FCD2DDB" w14:textId="77777777" w:rsidR="007C473D" w:rsidRDefault="007C473D" w:rsidP="007C473D">
            <w:pPr>
              <w:rPr>
                <w:lang w:eastAsia="en-US"/>
              </w:rPr>
            </w:pPr>
            <w:r>
              <w:rPr>
                <w:lang w:eastAsia="en-US"/>
              </w:rPr>
              <w:t>P08/F3/1.57</w:t>
            </w:r>
          </w:p>
          <w:p w14:paraId="5D6503A6" w14:textId="77777777" w:rsidR="007C473D" w:rsidRDefault="007C473D" w:rsidP="007C473D">
            <w:pPr>
              <w:rPr>
                <w:lang w:eastAsia="en-US"/>
              </w:rPr>
            </w:pPr>
            <w:r>
              <w:rPr>
                <w:lang w:eastAsia="en-US"/>
              </w:rPr>
              <w:t>25e anniversaire…</w:t>
            </w:r>
          </w:p>
          <w:p w14:paraId="0749D006" w14:textId="77777777" w:rsidR="007C473D" w:rsidRDefault="007C473D" w:rsidP="007C473D">
            <w:pPr>
              <w:rPr>
                <w:lang w:eastAsia="en-US"/>
              </w:rPr>
            </w:pPr>
            <w:r>
              <w:rPr>
                <w:lang w:eastAsia="en-US"/>
              </w:rPr>
              <w:t>[19--]</w:t>
            </w:r>
          </w:p>
          <w:p w14:paraId="35BE2C0E" w14:textId="77777777" w:rsidR="007C473D" w:rsidRDefault="007C473D" w:rsidP="007C473D">
            <w:pPr>
              <w:rPr>
                <w:lang w:eastAsia="en-US"/>
              </w:rPr>
            </w:pPr>
            <w:r>
              <w:rPr>
                <w:lang w:eastAsia="en-US"/>
              </w:rPr>
              <w:t>8 mm</w:t>
            </w:r>
          </w:p>
          <w:p w14:paraId="5BACDF90" w14:textId="77777777" w:rsidR="007C473D" w:rsidRDefault="007C473D" w:rsidP="007C473D">
            <w:pPr>
              <w:rPr>
                <w:lang w:eastAsia="en-US"/>
              </w:rPr>
            </w:pPr>
          </w:p>
          <w:p w14:paraId="12098649" w14:textId="77777777" w:rsidR="007C473D" w:rsidRDefault="007C473D" w:rsidP="007C473D">
            <w:pPr>
              <w:rPr>
                <w:lang w:eastAsia="en-US"/>
              </w:rPr>
            </w:pPr>
            <w:r>
              <w:rPr>
                <w:lang w:eastAsia="en-US"/>
              </w:rPr>
              <w:t>P08/F3/1.58</w:t>
            </w:r>
          </w:p>
          <w:p w14:paraId="1271525F" w14:textId="77777777" w:rsidR="007C473D" w:rsidRDefault="007C473D" w:rsidP="007C473D">
            <w:pPr>
              <w:rPr>
                <w:lang w:eastAsia="en-US"/>
              </w:rPr>
            </w:pPr>
            <w:r>
              <w:rPr>
                <w:lang w:eastAsia="en-US"/>
              </w:rPr>
              <w:lastRenderedPageBreak/>
              <w:t>Campagne électorale à Dolbeau en octobre 1989, Camil Lupien, Claude Besson, Réjean Lalancette, Camil Vézina, Denis Trottier.</w:t>
            </w:r>
          </w:p>
          <w:p w14:paraId="2071D4AA" w14:textId="77777777" w:rsidR="007C473D" w:rsidRDefault="007C473D" w:rsidP="007C473D">
            <w:pPr>
              <w:rPr>
                <w:lang w:eastAsia="en-US"/>
              </w:rPr>
            </w:pPr>
            <w:r>
              <w:rPr>
                <w:lang w:eastAsia="en-US"/>
              </w:rPr>
              <w:t>1989</w:t>
            </w:r>
          </w:p>
          <w:p w14:paraId="49F8428B" w14:textId="77777777" w:rsidR="007C473D" w:rsidRDefault="007C473D" w:rsidP="007C473D">
            <w:pPr>
              <w:rPr>
                <w:lang w:eastAsia="en-US"/>
              </w:rPr>
            </w:pPr>
            <w:r>
              <w:rPr>
                <w:lang w:eastAsia="en-US"/>
              </w:rPr>
              <w:t>8 mm</w:t>
            </w:r>
          </w:p>
          <w:p w14:paraId="541D9E98" w14:textId="77777777" w:rsidR="007C473D" w:rsidRDefault="007C473D" w:rsidP="007C473D">
            <w:pPr>
              <w:rPr>
                <w:lang w:eastAsia="en-US"/>
              </w:rPr>
            </w:pPr>
          </w:p>
          <w:p w14:paraId="0F5A0DBB" w14:textId="77777777" w:rsidR="007C473D" w:rsidRDefault="007C473D" w:rsidP="007C473D">
            <w:pPr>
              <w:rPr>
                <w:lang w:eastAsia="en-US"/>
              </w:rPr>
            </w:pPr>
            <w:r>
              <w:rPr>
                <w:lang w:eastAsia="en-US"/>
              </w:rPr>
              <w:t>P08/F3/1.59</w:t>
            </w:r>
          </w:p>
          <w:p w14:paraId="0CCD709D" w14:textId="77777777" w:rsidR="007C473D" w:rsidRDefault="007C473D" w:rsidP="007C473D">
            <w:pPr>
              <w:rPr>
                <w:lang w:eastAsia="en-US"/>
              </w:rPr>
            </w:pPr>
            <w:r>
              <w:rPr>
                <w:lang w:eastAsia="en-US"/>
              </w:rPr>
              <w:t>Fiançailles et soirée récréative, fin de la soirée, discours du mari et de son père (Laurent et Lucienne).</w:t>
            </w:r>
          </w:p>
          <w:p w14:paraId="4065FAEC" w14:textId="77777777" w:rsidR="007C473D" w:rsidRDefault="007C473D" w:rsidP="007C473D">
            <w:pPr>
              <w:rPr>
                <w:lang w:eastAsia="en-US"/>
              </w:rPr>
            </w:pPr>
            <w:r>
              <w:rPr>
                <w:lang w:eastAsia="en-US"/>
              </w:rPr>
              <w:t>5 avril 1953</w:t>
            </w:r>
          </w:p>
          <w:p w14:paraId="2357F8F1" w14:textId="77777777" w:rsidR="007C473D" w:rsidRDefault="007C473D" w:rsidP="007C473D">
            <w:pPr>
              <w:rPr>
                <w:lang w:eastAsia="en-US"/>
              </w:rPr>
            </w:pPr>
            <w:r>
              <w:rPr>
                <w:lang w:eastAsia="en-US"/>
              </w:rPr>
              <w:t>8 mm</w:t>
            </w:r>
          </w:p>
          <w:p w14:paraId="00F5FACA" w14:textId="77777777" w:rsidR="007C473D" w:rsidRDefault="007C473D" w:rsidP="007C473D">
            <w:pPr>
              <w:rPr>
                <w:lang w:eastAsia="en-US"/>
              </w:rPr>
            </w:pPr>
          </w:p>
          <w:p w14:paraId="77A2C490" w14:textId="77777777" w:rsidR="007C473D" w:rsidRDefault="007C473D" w:rsidP="007C473D">
            <w:pPr>
              <w:rPr>
                <w:lang w:eastAsia="en-US"/>
              </w:rPr>
            </w:pPr>
            <w:r>
              <w:rPr>
                <w:lang w:eastAsia="en-US"/>
              </w:rPr>
              <w:t>P08/F3/1.60</w:t>
            </w:r>
          </w:p>
          <w:p w14:paraId="3A5BB675" w14:textId="77777777" w:rsidR="007C473D" w:rsidRDefault="007C473D" w:rsidP="007C473D">
            <w:pPr>
              <w:rPr>
                <w:lang w:eastAsia="en-US"/>
              </w:rPr>
            </w:pPr>
            <w:r>
              <w:rPr>
                <w:lang w:eastAsia="en-US"/>
              </w:rPr>
              <w:t>Messe de mariage et félicitation, banquet et discours (Laurent et Lucienne).</w:t>
            </w:r>
          </w:p>
          <w:p w14:paraId="6B738C54" w14:textId="77777777" w:rsidR="007C473D" w:rsidRDefault="007C473D" w:rsidP="007C473D">
            <w:pPr>
              <w:rPr>
                <w:lang w:eastAsia="en-US"/>
              </w:rPr>
            </w:pPr>
            <w:r>
              <w:rPr>
                <w:lang w:eastAsia="en-US"/>
              </w:rPr>
              <w:t>20 juin 1953</w:t>
            </w:r>
          </w:p>
          <w:p w14:paraId="4ADB6CF3" w14:textId="77777777" w:rsidR="007C473D" w:rsidRDefault="007C473D" w:rsidP="007C473D">
            <w:pPr>
              <w:rPr>
                <w:lang w:eastAsia="en-US"/>
              </w:rPr>
            </w:pPr>
            <w:r>
              <w:rPr>
                <w:lang w:eastAsia="en-US"/>
              </w:rPr>
              <w:t>8 mm</w:t>
            </w:r>
          </w:p>
          <w:p w14:paraId="5EEF789F" w14:textId="77777777" w:rsidR="007C473D" w:rsidRDefault="007C473D" w:rsidP="007C473D">
            <w:pPr>
              <w:rPr>
                <w:lang w:eastAsia="en-US"/>
              </w:rPr>
            </w:pPr>
          </w:p>
          <w:p w14:paraId="23F35D81" w14:textId="77777777" w:rsidR="007C473D" w:rsidRDefault="007C473D" w:rsidP="007C473D">
            <w:pPr>
              <w:rPr>
                <w:lang w:eastAsia="en-US"/>
              </w:rPr>
            </w:pPr>
            <w:r>
              <w:rPr>
                <w:lang w:eastAsia="en-US"/>
              </w:rPr>
              <w:t>P08/F3/1.61</w:t>
            </w:r>
          </w:p>
          <w:p w14:paraId="4A56ED5D" w14:textId="77777777" w:rsidR="007C473D" w:rsidRDefault="007C473D" w:rsidP="007C473D">
            <w:pPr>
              <w:rPr>
                <w:lang w:eastAsia="en-US"/>
              </w:rPr>
            </w:pPr>
            <w:r>
              <w:rPr>
                <w:lang w:eastAsia="en-US"/>
              </w:rPr>
              <w:t>Fiançailles et mariage Laurent et Lucienne.</w:t>
            </w:r>
          </w:p>
          <w:p w14:paraId="03DCD7EA" w14:textId="77777777" w:rsidR="007C473D" w:rsidRDefault="007C473D" w:rsidP="007C473D">
            <w:pPr>
              <w:rPr>
                <w:lang w:eastAsia="en-US"/>
              </w:rPr>
            </w:pPr>
            <w:r>
              <w:rPr>
                <w:lang w:eastAsia="en-US"/>
              </w:rPr>
              <w:t>5 avril et 20 juin 1953</w:t>
            </w:r>
          </w:p>
          <w:p w14:paraId="4A53D84A" w14:textId="77777777" w:rsidR="007C473D" w:rsidRDefault="007C473D" w:rsidP="007C473D">
            <w:pPr>
              <w:rPr>
                <w:lang w:eastAsia="en-US"/>
              </w:rPr>
            </w:pPr>
            <w:r>
              <w:rPr>
                <w:lang w:eastAsia="en-US"/>
              </w:rPr>
              <w:t>8 mm</w:t>
            </w:r>
          </w:p>
          <w:p w14:paraId="0D9D7623" w14:textId="77777777" w:rsidR="007C473D" w:rsidRDefault="007C473D" w:rsidP="007C473D">
            <w:pPr>
              <w:rPr>
                <w:lang w:eastAsia="en-US"/>
              </w:rPr>
            </w:pPr>
          </w:p>
          <w:p w14:paraId="6CC9DBBA" w14:textId="77777777" w:rsidR="007C473D" w:rsidRDefault="007C473D" w:rsidP="007C473D">
            <w:pPr>
              <w:rPr>
                <w:lang w:eastAsia="en-US"/>
              </w:rPr>
            </w:pPr>
            <w:r>
              <w:rPr>
                <w:lang w:eastAsia="en-US"/>
              </w:rPr>
              <w:t>P08/F3/1.62</w:t>
            </w:r>
          </w:p>
          <w:p w14:paraId="16FF658F" w14:textId="77777777" w:rsidR="007C473D" w:rsidRDefault="007C473D" w:rsidP="007C473D">
            <w:pPr>
              <w:rPr>
                <w:lang w:eastAsia="en-US"/>
              </w:rPr>
            </w:pPr>
            <w:r>
              <w:rPr>
                <w:lang w:eastAsia="en-US"/>
              </w:rPr>
              <w:t>Tourisme à Péribonka.</w:t>
            </w:r>
          </w:p>
          <w:p w14:paraId="5EE7E382" w14:textId="2857BA05" w:rsidR="007C473D" w:rsidRDefault="007C473D" w:rsidP="007C473D">
            <w:pPr>
              <w:rPr>
                <w:lang w:eastAsia="en-US"/>
              </w:rPr>
            </w:pPr>
            <w:r>
              <w:rPr>
                <w:lang w:eastAsia="en-US"/>
              </w:rPr>
              <w:t>[19--]</w:t>
            </w:r>
          </w:p>
          <w:p w14:paraId="4888109B" w14:textId="23BDAFBF" w:rsidR="00765C91" w:rsidRDefault="00765C91" w:rsidP="007C473D">
            <w:pPr>
              <w:rPr>
                <w:lang w:eastAsia="en-US"/>
              </w:rPr>
            </w:pPr>
            <w:r>
              <w:rPr>
                <w:lang w:eastAsia="en-US"/>
              </w:rPr>
              <w:t>00:32:33</w:t>
            </w:r>
          </w:p>
          <w:p w14:paraId="010FD3CA" w14:textId="0BD5E3AD" w:rsidR="007C473D" w:rsidRDefault="00765C91" w:rsidP="007C473D">
            <w:pPr>
              <w:rPr>
                <w:lang w:eastAsia="en-US"/>
              </w:rPr>
            </w:pPr>
            <w:r>
              <w:rPr>
                <w:lang w:eastAsia="en-US"/>
              </w:rPr>
              <w:t>Helical scan ½ po</w:t>
            </w:r>
            <w:r w:rsidR="007C473D">
              <w:rPr>
                <w:lang w:eastAsia="en-US"/>
              </w:rPr>
              <w:t xml:space="preserve"> </w:t>
            </w:r>
          </w:p>
          <w:p w14:paraId="573C8C87" w14:textId="315516C8" w:rsidR="007C473D" w:rsidRDefault="00765C91" w:rsidP="007C473D">
            <w:pPr>
              <w:rPr>
                <w:lang w:eastAsia="en-US"/>
              </w:rPr>
            </w:pPr>
            <w:r>
              <w:rPr>
                <w:lang w:eastAsia="en-US"/>
              </w:rPr>
              <w:t xml:space="preserve">Numérisée en janvier 2022 chez videomedia. Le fichier est sur le disque dur </w:t>
            </w:r>
            <w:r w:rsidRPr="00765C91">
              <w:rPr>
                <w:i/>
                <w:iCs/>
                <w:lang w:eastAsia="en-US"/>
              </w:rPr>
              <w:t>Archives audiovisuelles</w:t>
            </w:r>
            <w:r>
              <w:rPr>
                <w:lang w:eastAsia="en-US"/>
              </w:rPr>
              <w:t>.</w:t>
            </w:r>
          </w:p>
          <w:p w14:paraId="20272675" w14:textId="77777777" w:rsidR="00765C91" w:rsidRDefault="00765C91" w:rsidP="007C473D">
            <w:pPr>
              <w:rPr>
                <w:lang w:eastAsia="en-US"/>
              </w:rPr>
            </w:pPr>
          </w:p>
          <w:p w14:paraId="48E7EDF6" w14:textId="77777777" w:rsidR="007C473D" w:rsidRDefault="007C473D" w:rsidP="007C473D">
            <w:pPr>
              <w:rPr>
                <w:lang w:eastAsia="en-US"/>
              </w:rPr>
            </w:pPr>
            <w:r>
              <w:rPr>
                <w:lang w:eastAsia="en-US"/>
              </w:rPr>
              <w:t>P08/F3/1.63</w:t>
            </w:r>
          </w:p>
          <w:p w14:paraId="04A0D049" w14:textId="77777777" w:rsidR="007C473D" w:rsidRDefault="007C473D" w:rsidP="007C473D">
            <w:pPr>
              <w:rPr>
                <w:lang w:eastAsia="en-US"/>
              </w:rPr>
            </w:pPr>
            <w:r>
              <w:rPr>
                <w:lang w:eastAsia="en-US"/>
              </w:rPr>
              <w:t>Tourisme à Péribonka.</w:t>
            </w:r>
          </w:p>
          <w:p w14:paraId="286332CC" w14:textId="77777777" w:rsidR="007C473D" w:rsidRDefault="007C473D" w:rsidP="007C473D">
            <w:pPr>
              <w:rPr>
                <w:lang w:eastAsia="en-US"/>
              </w:rPr>
            </w:pPr>
            <w:r>
              <w:rPr>
                <w:lang w:eastAsia="en-US"/>
              </w:rPr>
              <w:t>[19--]</w:t>
            </w:r>
          </w:p>
          <w:p w14:paraId="03E48631" w14:textId="480857FD" w:rsidR="00765C91" w:rsidRDefault="00765C91" w:rsidP="00765C91">
            <w:pPr>
              <w:rPr>
                <w:lang w:eastAsia="en-US"/>
              </w:rPr>
            </w:pPr>
            <w:r>
              <w:rPr>
                <w:lang w:eastAsia="en-US"/>
              </w:rPr>
              <w:t>00:32:40</w:t>
            </w:r>
          </w:p>
          <w:p w14:paraId="70FCC2B7" w14:textId="480857FD" w:rsidR="00765C91" w:rsidRDefault="00765C91" w:rsidP="00765C91">
            <w:pPr>
              <w:rPr>
                <w:lang w:eastAsia="en-US"/>
              </w:rPr>
            </w:pPr>
            <w:r>
              <w:rPr>
                <w:lang w:eastAsia="en-US"/>
              </w:rPr>
              <w:t xml:space="preserve">Helical scan ½ po </w:t>
            </w:r>
          </w:p>
          <w:p w14:paraId="2BC6DA2C" w14:textId="77777777" w:rsidR="00765C91" w:rsidRDefault="00765C91" w:rsidP="00765C91">
            <w:pPr>
              <w:rPr>
                <w:lang w:eastAsia="en-US"/>
              </w:rPr>
            </w:pPr>
            <w:r>
              <w:rPr>
                <w:lang w:eastAsia="en-US"/>
              </w:rPr>
              <w:t xml:space="preserve">Numérisée en janvier 2022 chez videomedia. Le fichier est sur le disque dur </w:t>
            </w:r>
            <w:r w:rsidRPr="00765C91">
              <w:rPr>
                <w:i/>
                <w:iCs/>
                <w:lang w:eastAsia="en-US"/>
              </w:rPr>
              <w:t>Archives audiovisuelles</w:t>
            </w:r>
            <w:r>
              <w:rPr>
                <w:lang w:eastAsia="en-US"/>
              </w:rPr>
              <w:t>.</w:t>
            </w:r>
          </w:p>
          <w:p w14:paraId="1D21DB0A" w14:textId="77777777" w:rsidR="00291E28" w:rsidRPr="00A674F8" w:rsidRDefault="00291E28" w:rsidP="00E85AD8">
            <w:pPr>
              <w:rPr>
                <w:lang w:eastAsia="en-US"/>
              </w:rPr>
            </w:pPr>
          </w:p>
        </w:tc>
      </w:tr>
      <w:tr w:rsidR="00291E28" w:rsidRPr="00A674F8" w14:paraId="6272A687" w14:textId="77777777" w:rsidTr="00E85AD8">
        <w:trPr>
          <w:trHeight w:val="1333"/>
        </w:trPr>
        <w:tc>
          <w:tcPr>
            <w:tcW w:w="1555" w:type="dxa"/>
            <w:shd w:val="clear" w:color="auto" w:fill="D9D9D9" w:themeFill="background1" w:themeFillShade="D9"/>
          </w:tcPr>
          <w:p w14:paraId="5114BB0E" w14:textId="77777777" w:rsidR="00291E28" w:rsidRPr="00A674F8" w:rsidRDefault="00291E28" w:rsidP="00E85AD8">
            <w:pPr>
              <w:rPr>
                <w:lang w:eastAsia="en-US"/>
              </w:rPr>
            </w:pPr>
          </w:p>
        </w:tc>
        <w:tc>
          <w:tcPr>
            <w:tcW w:w="7801" w:type="dxa"/>
            <w:shd w:val="clear" w:color="auto" w:fill="auto"/>
          </w:tcPr>
          <w:p w14:paraId="2358E573" w14:textId="452871A4" w:rsidR="00291E28" w:rsidRPr="00B321DF" w:rsidRDefault="00291E28" w:rsidP="00E85AD8">
            <w:pPr>
              <w:pStyle w:val="Niveau3"/>
            </w:pPr>
            <w:bookmarkStart w:id="261" w:name="_Toc35872174"/>
            <w:r>
              <w:t>P08/F3/2</w:t>
            </w:r>
            <w:r w:rsidRPr="00B321DF">
              <w:t xml:space="preserve"> : </w:t>
            </w:r>
            <w:r w:rsidR="00A4577F">
              <w:t>Vidéocassettes</w:t>
            </w:r>
            <w:bookmarkEnd w:id="261"/>
          </w:p>
          <w:p w14:paraId="24672CB1" w14:textId="77777777" w:rsidR="00291E28" w:rsidRDefault="00291E28" w:rsidP="00E85AD8">
            <w:pPr>
              <w:rPr>
                <w:lang w:eastAsia="en-US"/>
              </w:rPr>
            </w:pPr>
          </w:p>
          <w:p w14:paraId="0CFC10CC" w14:textId="77777777" w:rsidR="007C473D" w:rsidRDefault="007C473D" w:rsidP="007C473D">
            <w:r>
              <w:t>P08/F3/2,1</w:t>
            </w:r>
          </w:p>
          <w:p w14:paraId="3D1D1177" w14:textId="77777777" w:rsidR="007C473D" w:rsidRDefault="007C473D" w:rsidP="007C473D">
            <w:r>
              <w:t xml:space="preserve">Rheto 45 </w:t>
            </w:r>
          </w:p>
          <w:p w14:paraId="1F33D447" w14:textId="77777777" w:rsidR="007C473D" w:rsidRDefault="007C473D" w:rsidP="007C473D">
            <w:r>
              <w:t xml:space="preserve">20 mai 1990 </w:t>
            </w:r>
          </w:p>
          <w:p w14:paraId="22637DAA" w14:textId="77777777" w:rsidR="007C473D" w:rsidRDefault="007C473D" w:rsidP="007C473D">
            <w:r>
              <w:t>Document numérisé (juin 2019)</w:t>
            </w:r>
          </w:p>
          <w:p w14:paraId="59B7253E" w14:textId="5950BB5E" w:rsidR="00C7159A" w:rsidRPr="0098702A" w:rsidRDefault="00FA3B38" w:rsidP="007C473D">
            <w:pPr>
              <w:rPr>
                <w:lang w:val="en-CA"/>
              </w:rPr>
            </w:pPr>
            <w:hyperlink r:id="rId15" w:history="1">
              <w:r w:rsidR="00C7159A" w:rsidRPr="0098702A">
                <w:rPr>
                  <w:rStyle w:val="Lienhypertexte"/>
                  <w:lang w:val="en-CA"/>
                </w:rPr>
                <w:t>Lien web</w:t>
              </w:r>
            </w:hyperlink>
          </w:p>
          <w:p w14:paraId="5DD89C60" w14:textId="77777777" w:rsidR="007C473D" w:rsidRPr="0098702A" w:rsidRDefault="007C473D" w:rsidP="007C473D">
            <w:pPr>
              <w:rPr>
                <w:lang w:val="en-CA"/>
              </w:rPr>
            </w:pPr>
          </w:p>
          <w:p w14:paraId="59F402DD" w14:textId="77777777" w:rsidR="007C473D" w:rsidRPr="0098702A" w:rsidRDefault="007C473D" w:rsidP="007C473D">
            <w:pPr>
              <w:rPr>
                <w:lang w:val="en-CA"/>
              </w:rPr>
            </w:pPr>
            <w:r w:rsidRPr="0098702A">
              <w:rPr>
                <w:lang w:val="en-CA"/>
              </w:rPr>
              <w:t>P08/F3/2,2</w:t>
            </w:r>
          </w:p>
          <w:p w14:paraId="011EB906" w14:textId="77777777" w:rsidR="007C473D" w:rsidRPr="0098702A" w:rsidRDefault="007C473D" w:rsidP="007C473D">
            <w:pPr>
              <w:rPr>
                <w:lang w:val="en-CA"/>
              </w:rPr>
            </w:pPr>
            <w:r w:rsidRPr="0098702A">
              <w:rPr>
                <w:lang w:val="en-CA"/>
              </w:rPr>
              <w:t>Conventum Rhéto 1945</w:t>
            </w:r>
          </w:p>
          <w:p w14:paraId="12ACBB67" w14:textId="77777777" w:rsidR="007C473D" w:rsidRDefault="007C473D" w:rsidP="007C473D">
            <w:r>
              <w:lastRenderedPageBreak/>
              <w:t>Réunion du 22 mai 1994 à Cepal, Jonquière</w:t>
            </w:r>
          </w:p>
          <w:p w14:paraId="079E15F2" w14:textId="77777777" w:rsidR="007C473D" w:rsidRDefault="007C473D" w:rsidP="007C473D">
            <w:r>
              <w:t>Document numérisé (juin 2019)</w:t>
            </w:r>
          </w:p>
          <w:p w14:paraId="37EF4EAA" w14:textId="350A5B32" w:rsidR="00FB1768" w:rsidRDefault="00FA3B38" w:rsidP="007C473D">
            <w:hyperlink r:id="rId16" w:history="1">
              <w:r w:rsidR="00FB1768" w:rsidRPr="00FB1768">
                <w:rPr>
                  <w:rStyle w:val="Lienhypertexte"/>
                </w:rPr>
                <w:t>Lien web</w:t>
              </w:r>
            </w:hyperlink>
          </w:p>
          <w:p w14:paraId="56BC9461" w14:textId="77777777" w:rsidR="007C473D" w:rsidRDefault="007C473D" w:rsidP="007C473D"/>
          <w:p w14:paraId="1B953CEC" w14:textId="77777777" w:rsidR="007C473D" w:rsidRDefault="007C473D" w:rsidP="007C473D">
            <w:r>
              <w:t>P08/F3/2,3</w:t>
            </w:r>
          </w:p>
          <w:p w14:paraId="474EE647" w14:textId="77777777" w:rsidR="007C473D" w:rsidRDefault="007C473D" w:rsidP="007C473D">
            <w:r>
              <w:t>Archive brunch 1992 centenaire</w:t>
            </w:r>
          </w:p>
          <w:p w14:paraId="38E502A4" w14:textId="77777777" w:rsidR="007C473D" w:rsidRDefault="007C473D" w:rsidP="007C473D">
            <w:r>
              <w:t>Tremblay</w:t>
            </w:r>
          </w:p>
          <w:p w14:paraId="44A3270B" w14:textId="77777777" w:rsidR="007C473D" w:rsidRDefault="007C473D" w:rsidP="007C473D">
            <w:r>
              <w:t>Mistassini</w:t>
            </w:r>
          </w:p>
          <w:p w14:paraId="421DA631" w14:textId="77777777" w:rsidR="007C473D" w:rsidRDefault="007C473D" w:rsidP="007C473D">
            <w:r>
              <w:t>Document numérisé (juin 2019)</w:t>
            </w:r>
          </w:p>
          <w:p w14:paraId="4E0CBAA0" w14:textId="507201D3" w:rsidR="0055468D" w:rsidRDefault="00FA3B38" w:rsidP="007C473D">
            <w:hyperlink r:id="rId17" w:history="1">
              <w:r w:rsidR="0055468D" w:rsidRPr="0055468D">
                <w:rPr>
                  <w:rStyle w:val="Lienhypertexte"/>
                </w:rPr>
                <w:t>Lien web</w:t>
              </w:r>
            </w:hyperlink>
          </w:p>
          <w:p w14:paraId="067D6D70" w14:textId="77777777" w:rsidR="007C473D" w:rsidRDefault="007C473D" w:rsidP="007C473D"/>
          <w:p w14:paraId="14DC07AE" w14:textId="77777777" w:rsidR="007C473D" w:rsidRDefault="007C473D" w:rsidP="007C473D">
            <w:r>
              <w:t>P08/F3/2,4</w:t>
            </w:r>
          </w:p>
          <w:p w14:paraId="581F5535" w14:textId="3AA6BABD" w:rsidR="007C473D" w:rsidRDefault="0055468D" w:rsidP="007C473D">
            <w:r>
              <w:t>Brunch A</w:t>
            </w:r>
            <w:r w:rsidR="007C473D">
              <w:t xml:space="preserve">ssociation des Tremblay à Normandin </w:t>
            </w:r>
          </w:p>
          <w:p w14:paraId="4514B888" w14:textId="77777777" w:rsidR="007C473D" w:rsidRDefault="007C473D" w:rsidP="007C473D">
            <w:r>
              <w:t>le 10 novembre 1991</w:t>
            </w:r>
          </w:p>
          <w:p w14:paraId="46F810EC" w14:textId="77777777" w:rsidR="007C473D" w:rsidRDefault="007C473D" w:rsidP="007C473D">
            <w:r>
              <w:t>Document numérisé (juin 2019)</w:t>
            </w:r>
          </w:p>
          <w:p w14:paraId="15FCD6C7" w14:textId="00264796" w:rsidR="0098702A" w:rsidRDefault="00FA3B38" w:rsidP="007C473D">
            <w:hyperlink r:id="rId18" w:history="1">
              <w:r w:rsidR="0098702A" w:rsidRPr="0098702A">
                <w:rPr>
                  <w:rStyle w:val="Lienhypertexte"/>
                </w:rPr>
                <w:t>Lien web</w:t>
              </w:r>
            </w:hyperlink>
            <w:r w:rsidR="0098702A">
              <w:t xml:space="preserve"> (partie 1)</w:t>
            </w:r>
          </w:p>
          <w:p w14:paraId="4DEB3AC0" w14:textId="1CF0C1DD" w:rsidR="00940A7B" w:rsidRDefault="00FA3B38" w:rsidP="007C473D">
            <w:hyperlink r:id="rId19" w:history="1">
              <w:r w:rsidR="00940A7B" w:rsidRPr="00940A7B">
                <w:rPr>
                  <w:rStyle w:val="Lienhypertexte"/>
                </w:rPr>
                <w:t>Lien web</w:t>
              </w:r>
            </w:hyperlink>
            <w:r w:rsidR="00940A7B">
              <w:t xml:space="preserve"> (partie 2)</w:t>
            </w:r>
          </w:p>
          <w:p w14:paraId="35AE0D92" w14:textId="77777777" w:rsidR="007C473D" w:rsidRDefault="007C473D" w:rsidP="007C473D"/>
          <w:p w14:paraId="714B59BA" w14:textId="77777777" w:rsidR="007C473D" w:rsidRDefault="007C473D" w:rsidP="007C473D">
            <w:r>
              <w:t>P08/F3/2,5</w:t>
            </w:r>
          </w:p>
          <w:p w14:paraId="72BE1D8B" w14:textId="77777777" w:rsidR="007C473D" w:rsidRDefault="007C473D" w:rsidP="007C473D">
            <w:r>
              <w:t>Brunch des Tremblay</w:t>
            </w:r>
          </w:p>
          <w:p w14:paraId="028049C6" w14:textId="77777777" w:rsidR="007C473D" w:rsidRDefault="007C473D" w:rsidP="007C473D">
            <w:r>
              <w:t>88-89-90</w:t>
            </w:r>
          </w:p>
          <w:p w14:paraId="0E9AD02E" w14:textId="77777777" w:rsidR="007C473D" w:rsidRDefault="007C473D" w:rsidP="007C473D">
            <w:r>
              <w:t>Document numérisé (juin 2019)</w:t>
            </w:r>
          </w:p>
          <w:p w14:paraId="1AC5E0C3" w14:textId="31EADB58" w:rsidR="001F0E1B" w:rsidRPr="00017946" w:rsidRDefault="00FA3B38" w:rsidP="007C473D">
            <w:pPr>
              <w:rPr>
                <w:lang w:val="en-CA"/>
              </w:rPr>
            </w:pPr>
            <w:hyperlink r:id="rId20" w:history="1">
              <w:r w:rsidR="001F0E1B" w:rsidRPr="00017946">
                <w:rPr>
                  <w:rStyle w:val="Lienhypertexte"/>
                  <w:lang w:val="en-CA"/>
                </w:rPr>
                <w:t>Lien web</w:t>
              </w:r>
            </w:hyperlink>
          </w:p>
          <w:p w14:paraId="64311E5F" w14:textId="77777777" w:rsidR="007C473D" w:rsidRPr="00017946" w:rsidRDefault="007C473D" w:rsidP="007C473D">
            <w:pPr>
              <w:rPr>
                <w:lang w:val="en-CA"/>
              </w:rPr>
            </w:pPr>
          </w:p>
          <w:p w14:paraId="4B67130E" w14:textId="77777777" w:rsidR="007C473D" w:rsidRPr="00017946" w:rsidRDefault="007C473D" w:rsidP="007C473D">
            <w:pPr>
              <w:rPr>
                <w:lang w:val="en-CA"/>
              </w:rPr>
            </w:pPr>
            <w:r w:rsidRPr="00017946">
              <w:rPr>
                <w:lang w:val="en-CA"/>
              </w:rPr>
              <w:t>P08/F3/2,6</w:t>
            </w:r>
          </w:p>
          <w:p w14:paraId="4C52D32E" w14:textId="77777777" w:rsidR="007C473D" w:rsidRPr="00017946" w:rsidRDefault="007C473D" w:rsidP="007C473D">
            <w:pPr>
              <w:rPr>
                <w:lang w:val="en-CA"/>
              </w:rPr>
            </w:pPr>
            <w:r w:rsidRPr="00017946">
              <w:rPr>
                <w:lang w:val="en-CA"/>
              </w:rPr>
              <w:t>Conventum Rhéto 1945</w:t>
            </w:r>
          </w:p>
          <w:p w14:paraId="207C7669" w14:textId="77777777" w:rsidR="007C473D" w:rsidRDefault="007C473D" w:rsidP="007C473D">
            <w:r>
              <w:t>Réunion du 21 juin 1992 à Québec chez Ginette et Martial</w:t>
            </w:r>
          </w:p>
          <w:p w14:paraId="61D766CB" w14:textId="77777777" w:rsidR="007C473D" w:rsidRDefault="007C473D" w:rsidP="007C473D">
            <w:r>
              <w:t>Réunion du 23 mai 1993 à Chicoutimi au Môtel Universel</w:t>
            </w:r>
          </w:p>
          <w:p w14:paraId="1F8F72FB" w14:textId="77777777" w:rsidR="007C473D" w:rsidRDefault="007C473D" w:rsidP="007C473D">
            <w:r>
              <w:t>Document numérisé (juin 2019)</w:t>
            </w:r>
          </w:p>
          <w:p w14:paraId="74D66833" w14:textId="22B870D3" w:rsidR="00275372" w:rsidRDefault="00FA3B38" w:rsidP="007C473D">
            <w:hyperlink r:id="rId21" w:history="1">
              <w:r w:rsidR="00275372" w:rsidRPr="00275372">
                <w:rPr>
                  <w:rStyle w:val="Lienhypertexte"/>
                </w:rPr>
                <w:t>Lien web</w:t>
              </w:r>
            </w:hyperlink>
          </w:p>
          <w:p w14:paraId="5D3ADCFA" w14:textId="77777777" w:rsidR="007C473D" w:rsidRDefault="007C473D" w:rsidP="007C473D"/>
          <w:p w14:paraId="363C3BD6" w14:textId="77777777" w:rsidR="007C473D" w:rsidRDefault="007C473D" w:rsidP="007C473D">
            <w:r>
              <w:t>P08/F3/2,7</w:t>
            </w:r>
          </w:p>
          <w:p w14:paraId="3FD0527D" w14:textId="77777777" w:rsidR="007C473D" w:rsidRDefault="007C473D" w:rsidP="007C473D">
            <w:r>
              <w:t>Conventum Rheto 1945</w:t>
            </w:r>
          </w:p>
          <w:p w14:paraId="35F965C5" w14:textId="77777777" w:rsidR="007C473D" w:rsidRDefault="007C473D" w:rsidP="007C473D">
            <w:r>
              <w:t>Montage original cassette 8mm et photo de 1942 à 1982</w:t>
            </w:r>
          </w:p>
          <w:p w14:paraId="3BC200AC" w14:textId="77777777" w:rsidR="007C473D" w:rsidRDefault="007C473D" w:rsidP="007C473D">
            <w:r>
              <w:t>Cassette #1</w:t>
            </w:r>
          </w:p>
          <w:p w14:paraId="1CA0929D" w14:textId="77777777" w:rsidR="007C473D" w:rsidRDefault="007C473D" w:rsidP="007C473D">
            <w:r>
              <w:t>Document numérisé (juin 2019)</w:t>
            </w:r>
          </w:p>
          <w:p w14:paraId="1ECB3385" w14:textId="0B95475F" w:rsidR="00275372" w:rsidRDefault="00FA3B38" w:rsidP="007C473D">
            <w:hyperlink r:id="rId22" w:history="1">
              <w:r w:rsidR="00275372" w:rsidRPr="00275372">
                <w:rPr>
                  <w:rStyle w:val="Lienhypertexte"/>
                </w:rPr>
                <w:t>Lien web</w:t>
              </w:r>
            </w:hyperlink>
          </w:p>
          <w:p w14:paraId="5725597D" w14:textId="77777777" w:rsidR="007C473D" w:rsidRDefault="007C473D" w:rsidP="007C473D"/>
          <w:p w14:paraId="4EE7030D" w14:textId="77777777" w:rsidR="007C473D" w:rsidRDefault="007C473D" w:rsidP="007C473D">
            <w:r>
              <w:t>P08/F3/2,8</w:t>
            </w:r>
          </w:p>
          <w:p w14:paraId="0F6CE01E" w14:textId="77777777" w:rsidR="007C473D" w:rsidRDefault="007C473D" w:rsidP="007C473D">
            <w:r>
              <w:t>Conventum Rheto 1945</w:t>
            </w:r>
          </w:p>
          <w:p w14:paraId="5EDEA2EF" w14:textId="77777777" w:rsidR="007C473D" w:rsidRDefault="007C473D" w:rsidP="007C473D">
            <w:r>
              <w:t>Montage original cassette 8mm et photo de 1983 à 1991</w:t>
            </w:r>
          </w:p>
          <w:p w14:paraId="1E1D81F8" w14:textId="77777777" w:rsidR="007C473D" w:rsidRDefault="007C473D" w:rsidP="007C473D">
            <w:r>
              <w:t>Cassette #2</w:t>
            </w:r>
          </w:p>
          <w:p w14:paraId="6D0FC415" w14:textId="77777777" w:rsidR="007C473D" w:rsidRDefault="007C473D" w:rsidP="007C473D">
            <w:r>
              <w:t>Document numérisé (juin 2019)</w:t>
            </w:r>
          </w:p>
          <w:p w14:paraId="1243789E" w14:textId="50EF7BE9" w:rsidR="00EE0BC4" w:rsidRDefault="00FA3B38" w:rsidP="007C473D">
            <w:hyperlink r:id="rId23" w:history="1">
              <w:r w:rsidR="00EE0BC4" w:rsidRPr="00EE0BC4">
                <w:rPr>
                  <w:rStyle w:val="Lienhypertexte"/>
                </w:rPr>
                <w:t>Lien web</w:t>
              </w:r>
            </w:hyperlink>
            <w:r w:rsidR="00EE0BC4">
              <w:t xml:space="preserve"> (partie 1)</w:t>
            </w:r>
          </w:p>
          <w:p w14:paraId="4B6BBCB1" w14:textId="063735E6" w:rsidR="00EE0BC4" w:rsidRDefault="00FA3B38" w:rsidP="007C473D">
            <w:hyperlink r:id="rId24" w:history="1">
              <w:r w:rsidR="00EE0BC4" w:rsidRPr="00EE0BC4">
                <w:rPr>
                  <w:rStyle w:val="Lienhypertexte"/>
                </w:rPr>
                <w:t>Lien web</w:t>
              </w:r>
            </w:hyperlink>
            <w:r w:rsidR="00EE0BC4">
              <w:t xml:space="preserve"> (partie 2)</w:t>
            </w:r>
          </w:p>
          <w:p w14:paraId="10E2544A" w14:textId="77777777" w:rsidR="007C473D" w:rsidRDefault="007C473D" w:rsidP="007C473D"/>
          <w:p w14:paraId="55C85BB2" w14:textId="77777777" w:rsidR="007C473D" w:rsidRDefault="007C473D" w:rsidP="007C473D">
            <w:r>
              <w:lastRenderedPageBreak/>
              <w:t>P08/F3/2,9</w:t>
            </w:r>
          </w:p>
          <w:p w14:paraId="02729A14" w14:textId="77777777" w:rsidR="007C473D" w:rsidRDefault="007C473D" w:rsidP="007C473D">
            <w:r>
              <w:t>Conventum Rheto 1945</w:t>
            </w:r>
          </w:p>
          <w:p w14:paraId="018D9FA6" w14:textId="77777777" w:rsidR="007C473D" w:rsidRDefault="007C473D" w:rsidP="007C473D">
            <w:r>
              <w:t>Cassette de 90 minutes de 300 photos prises aux réunions de 1992 à 1998 avec musique d’ambiance</w:t>
            </w:r>
          </w:p>
          <w:p w14:paraId="3132677E" w14:textId="77777777" w:rsidR="007C473D" w:rsidRDefault="007C473D" w:rsidP="007C473D">
            <w:r>
              <w:t>Cassette #3</w:t>
            </w:r>
          </w:p>
          <w:p w14:paraId="75B9227C" w14:textId="77777777" w:rsidR="007C473D" w:rsidRDefault="007C473D" w:rsidP="007C473D">
            <w:r>
              <w:t>Document numérisé (juin 2019)</w:t>
            </w:r>
          </w:p>
          <w:p w14:paraId="6A495005" w14:textId="45312118" w:rsidR="00EA069C" w:rsidRDefault="00FA3B38" w:rsidP="007C473D">
            <w:hyperlink r:id="rId25" w:history="1">
              <w:r w:rsidR="00EA069C" w:rsidRPr="00844092">
                <w:rPr>
                  <w:rStyle w:val="Lienhypertexte"/>
                </w:rPr>
                <w:t>Lien web</w:t>
              </w:r>
            </w:hyperlink>
          </w:p>
          <w:p w14:paraId="5A6CD450" w14:textId="77777777" w:rsidR="007C473D" w:rsidRDefault="007C473D" w:rsidP="007C473D"/>
          <w:p w14:paraId="1C19DA74" w14:textId="77777777" w:rsidR="007C473D" w:rsidRDefault="007C473D" w:rsidP="007C473D">
            <w:r>
              <w:t>P08/F3/2,10</w:t>
            </w:r>
          </w:p>
          <w:p w14:paraId="26DE625E" w14:textId="77777777" w:rsidR="007C473D" w:rsidRDefault="007C473D" w:rsidP="007C473D">
            <w:r>
              <w:t>En toute simplicité, M. Laurent Tremblay</w:t>
            </w:r>
          </w:p>
          <w:p w14:paraId="3C707BE7" w14:textId="77777777" w:rsidR="007C473D" w:rsidRDefault="007C473D" w:rsidP="007C473D">
            <w:r>
              <w:t>Avril 1999</w:t>
            </w:r>
          </w:p>
          <w:p w14:paraId="424E18E5" w14:textId="77777777" w:rsidR="007C473D" w:rsidRDefault="007C473D" w:rsidP="007C473D">
            <w:r>
              <w:t>Durée : 60 minutes</w:t>
            </w:r>
          </w:p>
          <w:p w14:paraId="491DEA13" w14:textId="77777777" w:rsidR="007C473D" w:rsidRDefault="007C473D" w:rsidP="007C473D">
            <w:r>
              <w:t>Production : Télévision locale Dolbeau-Mistassini</w:t>
            </w:r>
          </w:p>
          <w:p w14:paraId="1BA9AF6D" w14:textId="77777777" w:rsidR="007C473D" w:rsidRDefault="007C473D" w:rsidP="007C473D">
            <w:r>
              <w:t>Document numérisé (juin 2019)</w:t>
            </w:r>
          </w:p>
          <w:p w14:paraId="1D233CA1" w14:textId="3E105A98" w:rsidR="00B47FE7" w:rsidRDefault="00FA3B38" w:rsidP="007C473D">
            <w:hyperlink r:id="rId26" w:history="1">
              <w:r w:rsidR="00B47FE7" w:rsidRPr="00B47FE7">
                <w:rPr>
                  <w:rStyle w:val="Lienhypertexte"/>
                </w:rPr>
                <w:t>Lien web</w:t>
              </w:r>
            </w:hyperlink>
          </w:p>
          <w:p w14:paraId="57BB97E0" w14:textId="77777777" w:rsidR="007C473D" w:rsidRDefault="007C473D" w:rsidP="007C473D"/>
          <w:p w14:paraId="52BE5DD1" w14:textId="77777777" w:rsidR="007C473D" w:rsidRDefault="007C473D" w:rsidP="007C473D">
            <w:r>
              <w:t>P08/F3/2,11</w:t>
            </w:r>
          </w:p>
          <w:p w14:paraId="6C21F4EA" w14:textId="62A693A1" w:rsidR="007C473D" w:rsidRDefault="00017946" w:rsidP="007C473D">
            <w:r>
              <w:t>Brunch</w:t>
            </w:r>
            <w:r w:rsidR="007C473D">
              <w:t>, Tremblay</w:t>
            </w:r>
          </w:p>
          <w:p w14:paraId="6DBD949D" w14:textId="77777777" w:rsidR="007C473D" w:rsidRDefault="007C473D" w:rsidP="007C473D">
            <w:r>
              <w:t xml:space="preserve">1993 </w:t>
            </w:r>
          </w:p>
          <w:p w14:paraId="1CFB428C" w14:textId="77777777" w:rsidR="007C473D" w:rsidRDefault="007C473D" w:rsidP="007C473D">
            <w:r>
              <w:t>Albanel</w:t>
            </w:r>
          </w:p>
          <w:p w14:paraId="6E34C3E8" w14:textId="77777777" w:rsidR="007C473D" w:rsidRDefault="007C473D" w:rsidP="007C473D">
            <w:r>
              <w:t>Document numérisé (juin 2019)</w:t>
            </w:r>
          </w:p>
          <w:p w14:paraId="3B0BEE50" w14:textId="2C0E4D6B" w:rsidR="00017946" w:rsidRDefault="00FA3B38" w:rsidP="007C473D">
            <w:hyperlink r:id="rId27" w:history="1">
              <w:r w:rsidR="00017946" w:rsidRPr="00017946">
                <w:rPr>
                  <w:rStyle w:val="Lienhypertexte"/>
                </w:rPr>
                <w:t>Lien web</w:t>
              </w:r>
            </w:hyperlink>
          </w:p>
          <w:p w14:paraId="794C8D52" w14:textId="77777777" w:rsidR="007C473D" w:rsidRDefault="007C473D" w:rsidP="007C473D"/>
          <w:p w14:paraId="08D66E51" w14:textId="77777777" w:rsidR="007C473D" w:rsidRDefault="007C473D" w:rsidP="007C473D">
            <w:r>
              <w:t>P08/F3/2,12</w:t>
            </w:r>
          </w:p>
          <w:p w14:paraId="2552BFB7" w14:textId="77777777" w:rsidR="007C473D" w:rsidRDefault="007C473D" w:rsidP="007C473D">
            <w:r>
              <w:t>Tremblay d’Amérique (secteur Maria-Chapdelaine), cassette de 40 minutes d’un résumé de réunions et photos des années d’activités 1988 à 1994</w:t>
            </w:r>
          </w:p>
          <w:p w14:paraId="7291A259" w14:textId="77777777" w:rsidR="007C473D" w:rsidRDefault="007C473D" w:rsidP="007C473D">
            <w:r>
              <w:t>Document numérisé (juin 2019)</w:t>
            </w:r>
          </w:p>
          <w:p w14:paraId="7F38CFBE" w14:textId="19F11838" w:rsidR="00BC544B" w:rsidRDefault="00FA3B38" w:rsidP="007C473D">
            <w:hyperlink r:id="rId28" w:history="1">
              <w:r w:rsidR="00BC544B" w:rsidRPr="00BC544B">
                <w:rPr>
                  <w:rStyle w:val="Lienhypertexte"/>
                </w:rPr>
                <w:t>Lien web</w:t>
              </w:r>
            </w:hyperlink>
          </w:p>
          <w:p w14:paraId="580E2C7D" w14:textId="77777777" w:rsidR="007C473D" w:rsidRDefault="007C473D" w:rsidP="007C473D"/>
          <w:p w14:paraId="32CD9080" w14:textId="77777777" w:rsidR="007C473D" w:rsidRDefault="007C473D" w:rsidP="007C473D">
            <w:r>
              <w:t>P08/F3/2,13</w:t>
            </w:r>
          </w:p>
          <w:p w14:paraId="132D5738" w14:textId="77777777" w:rsidR="007C473D" w:rsidRDefault="007C473D" w:rsidP="007C473D">
            <w:r>
              <w:t>Suite du P08/F3/2,12 ?</w:t>
            </w:r>
          </w:p>
          <w:p w14:paraId="4D77B537" w14:textId="77777777" w:rsidR="007C473D" w:rsidRDefault="007C473D" w:rsidP="007C473D">
            <w:r>
              <w:t>Tremblay d’Amérique (secteur Maria-Chapdelaine), cassette de 40 minutes d’un résumé de réunions et photos des années d’activités 1988 à 1994</w:t>
            </w:r>
          </w:p>
          <w:p w14:paraId="046FEFD4" w14:textId="77777777" w:rsidR="007C473D" w:rsidRDefault="007C473D" w:rsidP="007C473D">
            <w:r>
              <w:t>Document numérisé (juin 2019)</w:t>
            </w:r>
          </w:p>
          <w:p w14:paraId="1533A3BD" w14:textId="5FFE9860" w:rsidR="007C473D" w:rsidRDefault="00FA3B38" w:rsidP="007C473D">
            <w:hyperlink r:id="rId29" w:history="1">
              <w:r w:rsidR="00BC544B" w:rsidRPr="003621E6">
                <w:rPr>
                  <w:rStyle w:val="Lienhypertexte"/>
                </w:rPr>
                <w:t>Lien web</w:t>
              </w:r>
            </w:hyperlink>
          </w:p>
          <w:p w14:paraId="729F6F4C" w14:textId="77777777" w:rsidR="007C473D" w:rsidRPr="00A674F8" w:rsidRDefault="007C473D" w:rsidP="00E85AD8">
            <w:pPr>
              <w:rPr>
                <w:lang w:eastAsia="en-US"/>
              </w:rPr>
            </w:pPr>
          </w:p>
          <w:p w14:paraId="64C486C2" w14:textId="77777777" w:rsidR="00291E28" w:rsidRDefault="00291E28" w:rsidP="00E85AD8"/>
        </w:tc>
      </w:tr>
    </w:tbl>
    <w:p w14:paraId="27AD01FB" w14:textId="3331B5C1" w:rsidR="00291E28" w:rsidRDefault="00291E28" w:rsidP="00F03BE0"/>
    <w:p w14:paraId="1516701A" w14:textId="18D757C2" w:rsidR="00291E28" w:rsidRDefault="00291E28" w:rsidP="00F03BE0"/>
    <w:p w14:paraId="636B7204" w14:textId="0708B909" w:rsidR="00291E28" w:rsidRPr="00A674F8" w:rsidRDefault="00291E28" w:rsidP="00291E28">
      <w:pPr>
        <w:pStyle w:val="Titre2"/>
      </w:pPr>
      <w:bookmarkStart w:id="262" w:name="_Toc35872175"/>
      <w:r>
        <w:t>P08/F4</w:t>
      </w:r>
      <w:r w:rsidRPr="00A674F8">
        <w:t xml:space="preserve"> </w:t>
      </w:r>
      <w:r w:rsidR="00A4577F">
        <w:t>Documents sonores</w:t>
      </w:r>
      <w:bookmarkEnd w:id="262"/>
    </w:p>
    <w:p w14:paraId="2C01EFA7" w14:textId="65425A38" w:rsidR="00291E28" w:rsidRDefault="007C473D" w:rsidP="00291E28">
      <w:r>
        <w:t>– 1948-2000. – 25 disques. – 42 cassettes sonores.</w:t>
      </w:r>
    </w:p>
    <w:p w14:paraId="6153983B" w14:textId="77777777" w:rsidR="00291E28" w:rsidRDefault="00291E28" w:rsidP="00291E28"/>
    <w:p w14:paraId="5F0402F9" w14:textId="77777777" w:rsidR="00291E28" w:rsidRPr="00AB6798" w:rsidRDefault="00291E28" w:rsidP="00291E28">
      <w:pPr>
        <w:rPr>
          <w:i/>
        </w:rPr>
      </w:pPr>
      <w:r w:rsidRPr="00AB6798">
        <w:rPr>
          <w:i/>
        </w:rPr>
        <w:t xml:space="preserve">Portée et contenu : </w:t>
      </w:r>
    </w:p>
    <w:p w14:paraId="1CCA6860" w14:textId="77777777" w:rsidR="007C473D" w:rsidRDefault="007C473D" w:rsidP="007C473D">
      <w:r>
        <w:t xml:space="preserve">Cette sous-série se compose de disques de Congrès des Gardes paroissiales, de </w:t>
      </w:r>
      <w:smartTag w:uri="urn:schemas-microsoft-com:office:smarttags" w:element="PersonName">
        <w:smartTagPr>
          <w:attr w:name="ProductID" w:val="la Garde Ste-Th￩r￨se"/>
        </w:smartTagPr>
        <w:r>
          <w:t>la Garde Ste-Thérèse</w:t>
        </w:r>
      </w:smartTag>
      <w:r>
        <w:t xml:space="preserve"> et du mariage de Laurent et Lucienne, ainsi que des cassettes sonores de </w:t>
      </w:r>
      <w:r>
        <w:lastRenderedPageBreak/>
        <w:t xml:space="preserve">chants, d’anniversaires, de mariages, de funérailles, d’historiques, de voyages, de mémoires de personnes âgées et de </w:t>
      </w:r>
      <w:smartTag w:uri="urn:schemas-microsoft-com:office:smarttags" w:element="PersonName">
        <w:smartTagPr>
          <w:attr w:name="ProductID" w:val="la Chambre"/>
        </w:smartTagPr>
        <w:r>
          <w:t>la Chambre</w:t>
        </w:r>
      </w:smartTag>
      <w:r>
        <w:t xml:space="preserve"> de Commerce de Dolbeau. </w:t>
      </w:r>
    </w:p>
    <w:p w14:paraId="7CB14354" w14:textId="77777777" w:rsidR="00291E28" w:rsidRPr="00A674F8" w:rsidRDefault="00291E28" w:rsidP="00291E28"/>
    <w:tbl>
      <w:tblPr>
        <w:tblW w:w="9356" w:type="dxa"/>
        <w:tblInd w:w="-567" w:type="dxa"/>
        <w:shd w:val="clear" w:color="auto" w:fill="D9D9D9"/>
        <w:tblLook w:val="04A0" w:firstRow="1" w:lastRow="0" w:firstColumn="1" w:lastColumn="0" w:noHBand="0" w:noVBand="1"/>
      </w:tblPr>
      <w:tblGrid>
        <w:gridCol w:w="1555"/>
        <w:gridCol w:w="7801"/>
      </w:tblGrid>
      <w:tr w:rsidR="00291E28" w:rsidRPr="00A674F8" w14:paraId="3E3461D5" w14:textId="77777777" w:rsidTr="00E85AD8">
        <w:trPr>
          <w:trHeight w:val="873"/>
        </w:trPr>
        <w:tc>
          <w:tcPr>
            <w:tcW w:w="1555" w:type="dxa"/>
            <w:shd w:val="clear" w:color="auto" w:fill="D9D9D9" w:themeFill="background1" w:themeFillShade="D9"/>
            <w:hideMark/>
          </w:tcPr>
          <w:p w14:paraId="3770EF84" w14:textId="77777777" w:rsidR="00291E28" w:rsidRPr="00A674F8" w:rsidRDefault="00291E28" w:rsidP="00E85AD8">
            <w:pPr>
              <w:rPr>
                <w:lang w:eastAsia="en-US"/>
              </w:rPr>
            </w:pPr>
            <w:r w:rsidRPr="00A674F8">
              <w:rPr>
                <w:lang w:eastAsia="en-US"/>
              </w:rPr>
              <w:t>R-E-T-P</w:t>
            </w:r>
          </w:p>
        </w:tc>
        <w:tc>
          <w:tcPr>
            <w:tcW w:w="7801" w:type="dxa"/>
            <w:shd w:val="clear" w:color="auto" w:fill="auto"/>
            <w:hideMark/>
          </w:tcPr>
          <w:p w14:paraId="02A17A7E" w14:textId="1FE12905" w:rsidR="00291E28" w:rsidRPr="00B321DF" w:rsidRDefault="00291E28" w:rsidP="00E85AD8">
            <w:pPr>
              <w:pStyle w:val="Niveau3"/>
            </w:pPr>
            <w:bookmarkStart w:id="263" w:name="_Toc35872176"/>
            <w:r>
              <w:t>P08/F4</w:t>
            </w:r>
            <w:r w:rsidRPr="00B321DF">
              <w:t xml:space="preserve">/1 : </w:t>
            </w:r>
            <w:r w:rsidR="00A4577F">
              <w:t>Disques</w:t>
            </w:r>
            <w:bookmarkEnd w:id="263"/>
          </w:p>
          <w:p w14:paraId="07E4D798" w14:textId="45C60431" w:rsidR="00291E28" w:rsidRDefault="00AB2C57" w:rsidP="00E85AD8">
            <w:r>
              <w:t>– 1948-1953. – 25 disques.</w:t>
            </w:r>
          </w:p>
          <w:p w14:paraId="589BA7A9" w14:textId="77777777" w:rsidR="00AB2C57" w:rsidRDefault="00AB2C57" w:rsidP="00E85AD8">
            <w:pPr>
              <w:rPr>
                <w:lang w:eastAsia="en-US"/>
              </w:rPr>
            </w:pPr>
          </w:p>
          <w:p w14:paraId="45A67652" w14:textId="77777777" w:rsidR="00AB2C57" w:rsidRPr="00AB6798" w:rsidRDefault="00AB2C57" w:rsidP="00AB2C57">
            <w:pPr>
              <w:rPr>
                <w:i/>
              </w:rPr>
            </w:pPr>
            <w:r w:rsidRPr="00AB6798">
              <w:rPr>
                <w:i/>
              </w:rPr>
              <w:t xml:space="preserve">Portée et contenu : </w:t>
            </w:r>
          </w:p>
          <w:p w14:paraId="4C40DB0F" w14:textId="77777777" w:rsidR="00AB2C57" w:rsidRDefault="00AB2C57" w:rsidP="00AB2C57">
            <w:r>
              <w:t>Disques 45 et 78 tours de discours, de chants, de congrès et du mariage de M. Tremblay.</w:t>
            </w:r>
          </w:p>
          <w:p w14:paraId="712F8EF3" w14:textId="77777777" w:rsidR="00291E28" w:rsidRDefault="00291E28" w:rsidP="00E85AD8">
            <w:pPr>
              <w:rPr>
                <w:lang w:eastAsia="en-US"/>
              </w:rPr>
            </w:pPr>
          </w:p>
          <w:p w14:paraId="12F81A6A" w14:textId="77777777" w:rsidR="00AB2C57" w:rsidRDefault="00AB2C57" w:rsidP="00AB2C57">
            <w:pPr>
              <w:rPr>
                <w:lang w:eastAsia="en-US"/>
              </w:rPr>
            </w:pPr>
            <w:r>
              <w:rPr>
                <w:lang w:eastAsia="en-US"/>
              </w:rPr>
              <w:t>P08/F4/1.1</w:t>
            </w:r>
          </w:p>
          <w:p w14:paraId="531A1D1D" w14:textId="77777777" w:rsidR="00AB2C57" w:rsidRDefault="00AB2C57" w:rsidP="00AB2C57">
            <w:pPr>
              <w:rPr>
                <w:lang w:eastAsia="en-US"/>
              </w:rPr>
            </w:pPr>
            <w:r>
              <w:rPr>
                <w:lang w:eastAsia="en-US"/>
              </w:rPr>
              <w:t>Discours de M. Ludger Tremblay; discours du curé Jean-Baptiste Simard.</w:t>
            </w:r>
          </w:p>
          <w:p w14:paraId="2BDBBBC0" w14:textId="77777777" w:rsidR="00AB2C57" w:rsidRDefault="00AB2C57" w:rsidP="00AB2C57">
            <w:pPr>
              <w:rPr>
                <w:lang w:eastAsia="en-US"/>
              </w:rPr>
            </w:pPr>
            <w:r>
              <w:rPr>
                <w:lang w:eastAsia="en-US"/>
              </w:rPr>
              <w:t>19 juillet 1948</w:t>
            </w:r>
          </w:p>
          <w:p w14:paraId="27BE82E7" w14:textId="77777777" w:rsidR="00AB2C57" w:rsidRDefault="00AB2C57" w:rsidP="00AB2C57">
            <w:pPr>
              <w:rPr>
                <w:lang w:eastAsia="en-US"/>
              </w:rPr>
            </w:pPr>
            <w:r>
              <w:rPr>
                <w:lang w:eastAsia="en-US"/>
              </w:rPr>
              <w:t>45 tours</w:t>
            </w:r>
          </w:p>
          <w:p w14:paraId="52B09CB4" w14:textId="77777777" w:rsidR="00AB2C57" w:rsidRDefault="00AB2C57" w:rsidP="00AB2C57">
            <w:pPr>
              <w:rPr>
                <w:lang w:eastAsia="en-US"/>
              </w:rPr>
            </w:pPr>
          </w:p>
          <w:p w14:paraId="5C78757D" w14:textId="77777777" w:rsidR="00AB2C57" w:rsidRDefault="00AB2C57" w:rsidP="00AB2C57">
            <w:pPr>
              <w:rPr>
                <w:lang w:eastAsia="en-US"/>
              </w:rPr>
            </w:pPr>
            <w:r>
              <w:rPr>
                <w:lang w:eastAsia="en-US"/>
              </w:rPr>
              <w:t>P08/F4/1.2</w:t>
            </w:r>
          </w:p>
          <w:p w14:paraId="14401CEC" w14:textId="77777777" w:rsidR="00AB2C57" w:rsidRDefault="00AB2C57" w:rsidP="00AB2C57">
            <w:pPr>
              <w:rPr>
                <w:lang w:eastAsia="en-US"/>
              </w:rPr>
            </w:pPr>
            <w:r>
              <w:rPr>
                <w:lang w:eastAsia="en-US"/>
              </w:rPr>
              <w:t>Discours du Dr Paul Lacroix; discours de M. Antoine Marcotte.</w:t>
            </w:r>
          </w:p>
          <w:p w14:paraId="7AA23B69" w14:textId="77777777" w:rsidR="00AB2C57" w:rsidRDefault="00AB2C57" w:rsidP="00AB2C57">
            <w:pPr>
              <w:rPr>
                <w:lang w:eastAsia="en-US"/>
              </w:rPr>
            </w:pPr>
            <w:r>
              <w:rPr>
                <w:lang w:eastAsia="en-US"/>
              </w:rPr>
              <w:t>19 juillet 1948</w:t>
            </w:r>
          </w:p>
          <w:p w14:paraId="3CCE1565" w14:textId="77777777" w:rsidR="00AB2C57" w:rsidRDefault="00AB2C57" w:rsidP="00AB2C57">
            <w:pPr>
              <w:rPr>
                <w:lang w:eastAsia="en-US"/>
              </w:rPr>
            </w:pPr>
            <w:r>
              <w:rPr>
                <w:lang w:eastAsia="en-US"/>
              </w:rPr>
              <w:t>45 tours</w:t>
            </w:r>
          </w:p>
          <w:p w14:paraId="49178D0C" w14:textId="77777777" w:rsidR="00AB2C57" w:rsidRDefault="00AB2C57" w:rsidP="00AB2C57">
            <w:pPr>
              <w:rPr>
                <w:lang w:eastAsia="en-US"/>
              </w:rPr>
            </w:pPr>
          </w:p>
          <w:p w14:paraId="278AD888" w14:textId="77777777" w:rsidR="00AB2C57" w:rsidRDefault="00AB2C57" w:rsidP="00AB2C57">
            <w:pPr>
              <w:rPr>
                <w:lang w:eastAsia="en-US"/>
              </w:rPr>
            </w:pPr>
            <w:r>
              <w:rPr>
                <w:lang w:eastAsia="en-US"/>
              </w:rPr>
              <w:t>P08/F4/1.3</w:t>
            </w:r>
          </w:p>
          <w:p w14:paraId="14A1A4B6" w14:textId="77777777" w:rsidR="00AB2C57" w:rsidRDefault="00AB2C57" w:rsidP="00AB2C57">
            <w:pPr>
              <w:rPr>
                <w:lang w:eastAsia="en-US"/>
              </w:rPr>
            </w:pPr>
            <w:r>
              <w:rPr>
                <w:lang w:eastAsia="en-US"/>
              </w:rPr>
              <w:t>Discours de M. Roméo Gilbert; discours de M. J.-H. Bégin.</w:t>
            </w:r>
          </w:p>
          <w:p w14:paraId="1838A2A7" w14:textId="77777777" w:rsidR="00AB2C57" w:rsidRDefault="00AB2C57" w:rsidP="00AB2C57">
            <w:pPr>
              <w:rPr>
                <w:lang w:eastAsia="en-US"/>
              </w:rPr>
            </w:pPr>
            <w:r>
              <w:rPr>
                <w:lang w:eastAsia="en-US"/>
              </w:rPr>
              <w:t>19 juillet 1948</w:t>
            </w:r>
          </w:p>
          <w:p w14:paraId="4FC48D8D" w14:textId="77777777" w:rsidR="00AB2C57" w:rsidRDefault="00AB2C57" w:rsidP="00AB2C57">
            <w:pPr>
              <w:rPr>
                <w:lang w:eastAsia="en-US"/>
              </w:rPr>
            </w:pPr>
            <w:r>
              <w:rPr>
                <w:lang w:eastAsia="en-US"/>
              </w:rPr>
              <w:t>45 tours</w:t>
            </w:r>
          </w:p>
          <w:p w14:paraId="42772C7E" w14:textId="77777777" w:rsidR="00AB2C57" w:rsidRDefault="00AB2C57" w:rsidP="00AB2C57">
            <w:pPr>
              <w:rPr>
                <w:lang w:eastAsia="en-US"/>
              </w:rPr>
            </w:pPr>
          </w:p>
          <w:p w14:paraId="70F2C88B" w14:textId="77777777" w:rsidR="00AB2C57" w:rsidRDefault="00AB2C57" w:rsidP="00AB2C57">
            <w:pPr>
              <w:rPr>
                <w:lang w:eastAsia="en-US"/>
              </w:rPr>
            </w:pPr>
            <w:r>
              <w:rPr>
                <w:lang w:eastAsia="en-US"/>
              </w:rPr>
              <w:t>P08/F4/1.4</w:t>
            </w:r>
          </w:p>
          <w:p w14:paraId="2D04767B" w14:textId="77777777" w:rsidR="00AB2C57" w:rsidRDefault="00AB2C57" w:rsidP="00AB2C57">
            <w:pPr>
              <w:rPr>
                <w:lang w:eastAsia="en-US"/>
              </w:rPr>
            </w:pPr>
            <w:r>
              <w:rPr>
                <w:lang w:eastAsia="en-US"/>
              </w:rPr>
              <w:t>Chants de M. Joseph Lavoie de St-Stanislas (Lina, Une jolie fille).</w:t>
            </w:r>
          </w:p>
          <w:p w14:paraId="1F421B70" w14:textId="77777777" w:rsidR="00AB2C57" w:rsidRDefault="00AB2C57" w:rsidP="00AB2C57">
            <w:pPr>
              <w:rPr>
                <w:lang w:eastAsia="en-US"/>
              </w:rPr>
            </w:pPr>
            <w:r>
              <w:rPr>
                <w:lang w:eastAsia="en-US"/>
              </w:rPr>
              <w:t>19 juillet 1948</w:t>
            </w:r>
          </w:p>
          <w:p w14:paraId="4623477E" w14:textId="77777777" w:rsidR="00AB2C57" w:rsidRDefault="00AB2C57" w:rsidP="00AB2C57">
            <w:pPr>
              <w:rPr>
                <w:lang w:eastAsia="en-US"/>
              </w:rPr>
            </w:pPr>
            <w:r>
              <w:rPr>
                <w:lang w:eastAsia="en-US"/>
              </w:rPr>
              <w:t>45 tours</w:t>
            </w:r>
          </w:p>
          <w:p w14:paraId="527A8244" w14:textId="77777777" w:rsidR="00AB2C57" w:rsidRDefault="00AB2C57" w:rsidP="00AB2C57">
            <w:pPr>
              <w:rPr>
                <w:lang w:eastAsia="en-US"/>
              </w:rPr>
            </w:pPr>
          </w:p>
          <w:p w14:paraId="40E44E35" w14:textId="77777777" w:rsidR="00AB2C57" w:rsidRDefault="00AB2C57" w:rsidP="00AB2C57">
            <w:pPr>
              <w:rPr>
                <w:lang w:eastAsia="en-US"/>
              </w:rPr>
            </w:pPr>
            <w:r>
              <w:rPr>
                <w:lang w:eastAsia="en-US"/>
              </w:rPr>
              <w:t>P08/F4/1.5</w:t>
            </w:r>
          </w:p>
          <w:p w14:paraId="1199297D" w14:textId="77777777" w:rsidR="00AB2C57" w:rsidRDefault="00AB2C57" w:rsidP="00AB2C57">
            <w:pPr>
              <w:rPr>
                <w:lang w:eastAsia="en-US"/>
              </w:rPr>
            </w:pPr>
            <w:r>
              <w:rPr>
                <w:lang w:eastAsia="en-US"/>
              </w:rPr>
              <w:t xml:space="preserve">Trio de piano, chant de M. Horace Lavoie de Québec. </w:t>
            </w:r>
          </w:p>
          <w:p w14:paraId="3BD958E8" w14:textId="77777777" w:rsidR="00AB2C57" w:rsidRDefault="00AB2C57" w:rsidP="00AB2C57">
            <w:pPr>
              <w:rPr>
                <w:lang w:eastAsia="en-US"/>
              </w:rPr>
            </w:pPr>
            <w:r>
              <w:rPr>
                <w:lang w:eastAsia="en-US"/>
              </w:rPr>
              <w:t>19 juilllet 1948</w:t>
            </w:r>
          </w:p>
          <w:p w14:paraId="1C349479" w14:textId="77777777" w:rsidR="00AB2C57" w:rsidRDefault="00AB2C57" w:rsidP="00AB2C57">
            <w:pPr>
              <w:rPr>
                <w:lang w:eastAsia="en-US"/>
              </w:rPr>
            </w:pPr>
            <w:r>
              <w:rPr>
                <w:lang w:eastAsia="en-US"/>
              </w:rPr>
              <w:t>45 tours</w:t>
            </w:r>
          </w:p>
          <w:p w14:paraId="2830B7C8" w14:textId="77777777" w:rsidR="00AB2C57" w:rsidRDefault="00AB2C57" w:rsidP="00AB2C57">
            <w:pPr>
              <w:rPr>
                <w:lang w:eastAsia="en-US"/>
              </w:rPr>
            </w:pPr>
          </w:p>
          <w:p w14:paraId="7007349E" w14:textId="77777777" w:rsidR="00AB2C57" w:rsidRDefault="00AB2C57" w:rsidP="00AB2C57">
            <w:pPr>
              <w:rPr>
                <w:lang w:eastAsia="en-US"/>
              </w:rPr>
            </w:pPr>
            <w:r>
              <w:rPr>
                <w:lang w:eastAsia="en-US"/>
              </w:rPr>
              <w:t>P08/F4/1.6</w:t>
            </w:r>
          </w:p>
          <w:p w14:paraId="5F7A7DBE" w14:textId="77777777" w:rsidR="00AB2C57" w:rsidRDefault="00AB2C57" w:rsidP="00AB2C57">
            <w:pPr>
              <w:rPr>
                <w:lang w:eastAsia="en-US"/>
              </w:rPr>
            </w:pPr>
            <w:r>
              <w:rPr>
                <w:lang w:eastAsia="en-US"/>
              </w:rPr>
              <w:t>Chants «Ma Normandie» et «Séparons-nous ma bien-aimée».</w:t>
            </w:r>
          </w:p>
          <w:p w14:paraId="7936D509" w14:textId="77777777" w:rsidR="00AB2C57" w:rsidRDefault="00AB2C57" w:rsidP="00AB2C57">
            <w:pPr>
              <w:rPr>
                <w:lang w:eastAsia="en-US"/>
              </w:rPr>
            </w:pPr>
            <w:r>
              <w:rPr>
                <w:lang w:eastAsia="en-US"/>
              </w:rPr>
              <w:t>12 octobre 1948</w:t>
            </w:r>
          </w:p>
          <w:p w14:paraId="4797B381" w14:textId="77777777" w:rsidR="00AB2C57" w:rsidRDefault="00AB2C57" w:rsidP="00AB2C57">
            <w:pPr>
              <w:rPr>
                <w:lang w:eastAsia="en-US"/>
              </w:rPr>
            </w:pPr>
            <w:r>
              <w:rPr>
                <w:lang w:eastAsia="en-US"/>
              </w:rPr>
              <w:t>45 tours</w:t>
            </w:r>
          </w:p>
          <w:p w14:paraId="21CE31CF" w14:textId="77777777" w:rsidR="00AB2C57" w:rsidRDefault="00AB2C57" w:rsidP="00AB2C57">
            <w:pPr>
              <w:rPr>
                <w:lang w:eastAsia="en-US"/>
              </w:rPr>
            </w:pPr>
          </w:p>
          <w:p w14:paraId="7E5992C9" w14:textId="77777777" w:rsidR="00AB2C57" w:rsidRDefault="00AB2C57" w:rsidP="00AB2C57">
            <w:pPr>
              <w:rPr>
                <w:lang w:eastAsia="en-US"/>
              </w:rPr>
            </w:pPr>
            <w:r>
              <w:rPr>
                <w:lang w:eastAsia="en-US"/>
              </w:rPr>
              <w:t>P08/F4/1.7</w:t>
            </w:r>
          </w:p>
          <w:p w14:paraId="4D6118E3" w14:textId="77777777" w:rsidR="00AB2C57" w:rsidRDefault="00AB2C57" w:rsidP="00AB2C57">
            <w:pPr>
              <w:rPr>
                <w:lang w:eastAsia="en-US"/>
              </w:rPr>
            </w:pPr>
            <w:r>
              <w:rPr>
                <w:lang w:eastAsia="en-US"/>
              </w:rPr>
              <w:t>Congrès des Gardes paroissiales à Dolbeau; discours de M. René Savary; discours de M. Antoine Marcotte.</w:t>
            </w:r>
          </w:p>
          <w:p w14:paraId="21049DA6" w14:textId="77777777" w:rsidR="00AB2C57" w:rsidRDefault="00AB2C57" w:rsidP="00AB2C57">
            <w:pPr>
              <w:rPr>
                <w:lang w:eastAsia="en-US"/>
              </w:rPr>
            </w:pPr>
            <w:r>
              <w:rPr>
                <w:lang w:eastAsia="en-US"/>
              </w:rPr>
              <w:t>2 juillet 1950</w:t>
            </w:r>
          </w:p>
          <w:p w14:paraId="4920B355" w14:textId="77777777" w:rsidR="00AB2C57" w:rsidRDefault="00AB2C57" w:rsidP="00AB2C57">
            <w:pPr>
              <w:rPr>
                <w:lang w:eastAsia="en-US"/>
              </w:rPr>
            </w:pPr>
            <w:r>
              <w:rPr>
                <w:lang w:eastAsia="en-US"/>
              </w:rPr>
              <w:t>78 tours</w:t>
            </w:r>
          </w:p>
          <w:p w14:paraId="068CAF68" w14:textId="77777777" w:rsidR="00AB2C57" w:rsidRDefault="00AB2C57" w:rsidP="00AB2C57">
            <w:pPr>
              <w:rPr>
                <w:lang w:eastAsia="en-US"/>
              </w:rPr>
            </w:pPr>
          </w:p>
          <w:p w14:paraId="5E31CEFE" w14:textId="77777777" w:rsidR="00AB2C57" w:rsidRDefault="00AB2C57" w:rsidP="00AB2C57">
            <w:pPr>
              <w:rPr>
                <w:lang w:eastAsia="en-US"/>
              </w:rPr>
            </w:pPr>
            <w:r>
              <w:rPr>
                <w:lang w:eastAsia="en-US"/>
              </w:rPr>
              <w:lastRenderedPageBreak/>
              <w:t>P08/F4/1.8</w:t>
            </w:r>
          </w:p>
          <w:p w14:paraId="37DED88A" w14:textId="77777777" w:rsidR="00AB2C57" w:rsidRDefault="00AB2C57" w:rsidP="00AB2C57">
            <w:pPr>
              <w:rPr>
                <w:lang w:eastAsia="en-US"/>
              </w:rPr>
            </w:pPr>
            <w:r>
              <w:rPr>
                <w:lang w:eastAsia="en-US"/>
              </w:rPr>
              <w:t>Congrès des Gardes paroissiales à Dolbeau; discours de M. Gérard Dumais; discours du Lieutenant-colonel Jos. Savard; début du discours de l’aumônier Fortier.</w:t>
            </w:r>
          </w:p>
          <w:p w14:paraId="7B26000B" w14:textId="77777777" w:rsidR="00AB2C57" w:rsidRDefault="00AB2C57" w:rsidP="00AB2C57">
            <w:pPr>
              <w:rPr>
                <w:lang w:eastAsia="en-US"/>
              </w:rPr>
            </w:pPr>
            <w:r>
              <w:rPr>
                <w:lang w:eastAsia="en-US"/>
              </w:rPr>
              <w:t>2 juillet 1950</w:t>
            </w:r>
          </w:p>
          <w:p w14:paraId="7BDCA4FF" w14:textId="77777777" w:rsidR="00AB2C57" w:rsidRDefault="00AB2C57" w:rsidP="00AB2C57">
            <w:pPr>
              <w:rPr>
                <w:lang w:eastAsia="en-US"/>
              </w:rPr>
            </w:pPr>
            <w:r>
              <w:rPr>
                <w:lang w:eastAsia="en-US"/>
              </w:rPr>
              <w:t>78 tours</w:t>
            </w:r>
          </w:p>
          <w:p w14:paraId="5AB2C658" w14:textId="77777777" w:rsidR="00AB2C57" w:rsidRDefault="00AB2C57" w:rsidP="00AB2C57">
            <w:pPr>
              <w:rPr>
                <w:lang w:eastAsia="en-US"/>
              </w:rPr>
            </w:pPr>
          </w:p>
          <w:p w14:paraId="176FF39D" w14:textId="77777777" w:rsidR="00AB2C57" w:rsidRDefault="00AB2C57" w:rsidP="00AB2C57">
            <w:pPr>
              <w:rPr>
                <w:lang w:eastAsia="en-US"/>
              </w:rPr>
            </w:pPr>
            <w:r>
              <w:rPr>
                <w:lang w:eastAsia="en-US"/>
              </w:rPr>
              <w:t>P08/F4/1.9</w:t>
            </w:r>
          </w:p>
          <w:p w14:paraId="3CE1991D" w14:textId="77777777" w:rsidR="00AB2C57" w:rsidRDefault="00AB2C57" w:rsidP="00AB2C57">
            <w:pPr>
              <w:rPr>
                <w:lang w:eastAsia="en-US"/>
              </w:rPr>
            </w:pPr>
            <w:r>
              <w:rPr>
                <w:lang w:eastAsia="en-US"/>
              </w:rPr>
              <w:t>Congrès des Gardes paroissiales à Dolbeau; suite et fin du discours de l’aumônier Fortier; Ô Canada.</w:t>
            </w:r>
          </w:p>
          <w:p w14:paraId="35BBC786" w14:textId="77777777" w:rsidR="00AB2C57" w:rsidRDefault="00AB2C57" w:rsidP="00AB2C57">
            <w:pPr>
              <w:rPr>
                <w:lang w:eastAsia="en-US"/>
              </w:rPr>
            </w:pPr>
            <w:r>
              <w:rPr>
                <w:lang w:eastAsia="en-US"/>
              </w:rPr>
              <w:t>2 juillet 1950</w:t>
            </w:r>
          </w:p>
          <w:p w14:paraId="7FE23F49" w14:textId="77777777" w:rsidR="00AB2C57" w:rsidRDefault="00AB2C57" w:rsidP="00AB2C57">
            <w:pPr>
              <w:rPr>
                <w:lang w:eastAsia="en-US"/>
              </w:rPr>
            </w:pPr>
            <w:r>
              <w:rPr>
                <w:lang w:eastAsia="en-US"/>
              </w:rPr>
              <w:t>78 tours</w:t>
            </w:r>
          </w:p>
          <w:p w14:paraId="25A2CB08" w14:textId="77777777" w:rsidR="00AB2C57" w:rsidRDefault="00AB2C57" w:rsidP="00AB2C57">
            <w:pPr>
              <w:rPr>
                <w:lang w:eastAsia="en-US"/>
              </w:rPr>
            </w:pPr>
          </w:p>
          <w:p w14:paraId="7153C0F4" w14:textId="77777777" w:rsidR="00AB2C57" w:rsidRDefault="00AB2C57" w:rsidP="00AB2C57">
            <w:pPr>
              <w:rPr>
                <w:lang w:eastAsia="en-US"/>
              </w:rPr>
            </w:pPr>
            <w:r>
              <w:rPr>
                <w:lang w:eastAsia="en-US"/>
              </w:rPr>
              <w:t>P08/F4/1.10</w:t>
            </w:r>
          </w:p>
          <w:p w14:paraId="351E42AF" w14:textId="77777777" w:rsidR="00AB2C57" w:rsidRDefault="00AB2C57" w:rsidP="00AB2C57">
            <w:pPr>
              <w:rPr>
                <w:lang w:eastAsia="en-US"/>
              </w:rPr>
            </w:pPr>
            <w:r>
              <w:rPr>
                <w:lang w:eastAsia="en-US"/>
              </w:rPr>
              <w:t>Garde Ste-Thérèse de Dolbeau; inspection et initiation.</w:t>
            </w:r>
          </w:p>
          <w:p w14:paraId="64F0F8BB" w14:textId="77777777" w:rsidR="00AB2C57" w:rsidRDefault="00AB2C57" w:rsidP="00AB2C57">
            <w:pPr>
              <w:rPr>
                <w:lang w:eastAsia="en-US"/>
              </w:rPr>
            </w:pPr>
            <w:r>
              <w:rPr>
                <w:lang w:eastAsia="en-US"/>
              </w:rPr>
              <w:t>15 octobre 1950</w:t>
            </w:r>
          </w:p>
          <w:p w14:paraId="0B8310E1" w14:textId="77777777" w:rsidR="00AB2C57" w:rsidRDefault="00AB2C57" w:rsidP="00AB2C57">
            <w:pPr>
              <w:rPr>
                <w:lang w:eastAsia="en-US"/>
              </w:rPr>
            </w:pPr>
            <w:r>
              <w:rPr>
                <w:lang w:eastAsia="en-US"/>
              </w:rPr>
              <w:t>78 tours</w:t>
            </w:r>
          </w:p>
          <w:p w14:paraId="3E2B2D47" w14:textId="77777777" w:rsidR="00AB2C57" w:rsidRDefault="00AB2C57" w:rsidP="00AB2C57">
            <w:pPr>
              <w:rPr>
                <w:lang w:eastAsia="en-US"/>
              </w:rPr>
            </w:pPr>
          </w:p>
          <w:p w14:paraId="1974D6B6" w14:textId="77777777" w:rsidR="00AB2C57" w:rsidRDefault="00AB2C57" w:rsidP="00AB2C57">
            <w:pPr>
              <w:rPr>
                <w:lang w:eastAsia="en-US"/>
              </w:rPr>
            </w:pPr>
            <w:r>
              <w:rPr>
                <w:lang w:eastAsia="en-US"/>
              </w:rPr>
              <w:t>P08/F4/1.11</w:t>
            </w:r>
          </w:p>
          <w:p w14:paraId="325DB665" w14:textId="77777777" w:rsidR="00AB2C57" w:rsidRDefault="00AB2C57" w:rsidP="00AB2C57">
            <w:pPr>
              <w:rPr>
                <w:lang w:eastAsia="en-US"/>
              </w:rPr>
            </w:pPr>
            <w:r>
              <w:rPr>
                <w:lang w:eastAsia="en-US"/>
              </w:rPr>
              <w:t>Garde Ste-Thérèse de Dolbeau; initiation Léo Cossette et Aurèle Nadeau; Marcel Tardif et Laurent Tremblay.</w:t>
            </w:r>
          </w:p>
          <w:p w14:paraId="502B15F6" w14:textId="77777777" w:rsidR="00AB2C57" w:rsidRDefault="00AB2C57" w:rsidP="00AB2C57">
            <w:pPr>
              <w:rPr>
                <w:lang w:eastAsia="en-US"/>
              </w:rPr>
            </w:pPr>
            <w:r>
              <w:rPr>
                <w:lang w:eastAsia="en-US"/>
              </w:rPr>
              <w:t>15 octobre 1950</w:t>
            </w:r>
          </w:p>
          <w:p w14:paraId="1FF64CF8" w14:textId="77777777" w:rsidR="00AB2C57" w:rsidRDefault="00AB2C57" w:rsidP="00AB2C57">
            <w:pPr>
              <w:rPr>
                <w:lang w:eastAsia="en-US"/>
              </w:rPr>
            </w:pPr>
            <w:r>
              <w:rPr>
                <w:lang w:eastAsia="en-US"/>
              </w:rPr>
              <w:t>78 tours</w:t>
            </w:r>
          </w:p>
          <w:p w14:paraId="46F38E53" w14:textId="77777777" w:rsidR="00AB2C57" w:rsidRDefault="00AB2C57" w:rsidP="00AB2C57">
            <w:pPr>
              <w:rPr>
                <w:lang w:eastAsia="en-US"/>
              </w:rPr>
            </w:pPr>
          </w:p>
          <w:p w14:paraId="08A7E3E4" w14:textId="77777777" w:rsidR="00AB2C57" w:rsidRDefault="00AB2C57" w:rsidP="00AB2C57">
            <w:pPr>
              <w:rPr>
                <w:lang w:eastAsia="en-US"/>
              </w:rPr>
            </w:pPr>
            <w:r>
              <w:rPr>
                <w:lang w:eastAsia="en-US"/>
              </w:rPr>
              <w:t>P08/F4/1.12</w:t>
            </w:r>
          </w:p>
          <w:p w14:paraId="2BDE5E39" w14:textId="77777777" w:rsidR="00AB2C57" w:rsidRDefault="00AB2C57" w:rsidP="00AB2C57">
            <w:pPr>
              <w:rPr>
                <w:lang w:eastAsia="en-US"/>
              </w:rPr>
            </w:pPr>
            <w:r>
              <w:rPr>
                <w:lang w:eastAsia="en-US"/>
              </w:rPr>
              <w:t>Garde Ste-Thérèse de Dolbeau; initiation Thomas Laprise et Abbé Blackburn; Lieutenant-colonel Roméo Gilbert, salutations, Ô Canada.</w:t>
            </w:r>
          </w:p>
          <w:p w14:paraId="0CD1739F" w14:textId="77777777" w:rsidR="00AB2C57" w:rsidRDefault="00AB2C57" w:rsidP="00AB2C57">
            <w:pPr>
              <w:rPr>
                <w:lang w:eastAsia="en-US"/>
              </w:rPr>
            </w:pPr>
            <w:r>
              <w:rPr>
                <w:lang w:eastAsia="en-US"/>
              </w:rPr>
              <w:t>15 octobre 1950</w:t>
            </w:r>
          </w:p>
          <w:p w14:paraId="5A4D561B" w14:textId="77777777" w:rsidR="00AB2C57" w:rsidRDefault="00AB2C57" w:rsidP="00AB2C57">
            <w:pPr>
              <w:rPr>
                <w:lang w:eastAsia="en-US"/>
              </w:rPr>
            </w:pPr>
            <w:r>
              <w:rPr>
                <w:lang w:eastAsia="en-US"/>
              </w:rPr>
              <w:t>78 tours</w:t>
            </w:r>
          </w:p>
          <w:p w14:paraId="63ED1E40" w14:textId="77777777" w:rsidR="00AB2C57" w:rsidRDefault="00AB2C57" w:rsidP="00AB2C57">
            <w:pPr>
              <w:rPr>
                <w:lang w:eastAsia="en-US"/>
              </w:rPr>
            </w:pPr>
          </w:p>
          <w:p w14:paraId="1AAE724A" w14:textId="77777777" w:rsidR="00AB2C57" w:rsidRDefault="00AB2C57" w:rsidP="00AB2C57">
            <w:pPr>
              <w:rPr>
                <w:lang w:eastAsia="en-US"/>
              </w:rPr>
            </w:pPr>
            <w:r>
              <w:rPr>
                <w:lang w:eastAsia="en-US"/>
              </w:rPr>
              <w:t>P08/F4/1.13</w:t>
            </w:r>
          </w:p>
          <w:p w14:paraId="31635015" w14:textId="77777777" w:rsidR="00AB2C57" w:rsidRDefault="00AB2C57" w:rsidP="00AB2C57">
            <w:pPr>
              <w:rPr>
                <w:lang w:eastAsia="en-US"/>
              </w:rPr>
            </w:pPr>
            <w:r>
              <w:rPr>
                <w:lang w:eastAsia="en-US"/>
              </w:rPr>
              <w:t>Garde Ste-Thérèse de Dolbeau; initiation, discours Léo Cossette; discours Dr Paul Lacroix et J.W. Vallée.</w:t>
            </w:r>
          </w:p>
          <w:p w14:paraId="4A040F3E" w14:textId="77777777" w:rsidR="00AB2C57" w:rsidRDefault="00AB2C57" w:rsidP="00AB2C57">
            <w:pPr>
              <w:rPr>
                <w:lang w:eastAsia="en-US"/>
              </w:rPr>
            </w:pPr>
            <w:r>
              <w:rPr>
                <w:lang w:eastAsia="en-US"/>
              </w:rPr>
              <w:t>15 octobre 1950</w:t>
            </w:r>
          </w:p>
          <w:p w14:paraId="18C9A0A8" w14:textId="77777777" w:rsidR="00AB2C57" w:rsidRDefault="00AB2C57" w:rsidP="00AB2C57">
            <w:pPr>
              <w:rPr>
                <w:lang w:eastAsia="en-US"/>
              </w:rPr>
            </w:pPr>
            <w:r>
              <w:rPr>
                <w:lang w:eastAsia="en-US"/>
              </w:rPr>
              <w:t>78 tours</w:t>
            </w:r>
          </w:p>
          <w:p w14:paraId="0A250C6D" w14:textId="77777777" w:rsidR="00AB2C57" w:rsidRDefault="00AB2C57" w:rsidP="00AB2C57">
            <w:pPr>
              <w:rPr>
                <w:lang w:eastAsia="en-US"/>
              </w:rPr>
            </w:pPr>
          </w:p>
          <w:p w14:paraId="4A5A5856" w14:textId="77777777" w:rsidR="00AB2C57" w:rsidRDefault="00AB2C57" w:rsidP="00AB2C57">
            <w:pPr>
              <w:rPr>
                <w:lang w:eastAsia="en-US"/>
              </w:rPr>
            </w:pPr>
            <w:r>
              <w:rPr>
                <w:lang w:eastAsia="en-US"/>
              </w:rPr>
              <w:t>P08/F4/1.14</w:t>
            </w:r>
          </w:p>
          <w:p w14:paraId="06FBB190" w14:textId="77777777" w:rsidR="00AB2C57" w:rsidRDefault="00AB2C57" w:rsidP="00AB2C57">
            <w:pPr>
              <w:rPr>
                <w:lang w:eastAsia="en-US"/>
              </w:rPr>
            </w:pPr>
            <w:r>
              <w:rPr>
                <w:lang w:eastAsia="en-US"/>
              </w:rPr>
              <w:t>Garde Ste-Thérèse de Dolbeau; discours de M. Vallée; discours de MM. Vallée, Labelle et Laprise.</w:t>
            </w:r>
          </w:p>
          <w:p w14:paraId="00D79E62" w14:textId="77777777" w:rsidR="00AB2C57" w:rsidRDefault="00AB2C57" w:rsidP="00AB2C57">
            <w:pPr>
              <w:rPr>
                <w:lang w:eastAsia="en-US"/>
              </w:rPr>
            </w:pPr>
            <w:r>
              <w:rPr>
                <w:lang w:eastAsia="en-US"/>
              </w:rPr>
              <w:t>15 octobre 1950</w:t>
            </w:r>
          </w:p>
          <w:p w14:paraId="6AE3CA80" w14:textId="77777777" w:rsidR="00AB2C57" w:rsidRDefault="00AB2C57" w:rsidP="00AB2C57">
            <w:pPr>
              <w:rPr>
                <w:lang w:eastAsia="en-US"/>
              </w:rPr>
            </w:pPr>
            <w:r>
              <w:rPr>
                <w:lang w:eastAsia="en-US"/>
              </w:rPr>
              <w:t>78 tours</w:t>
            </w:r>
          </w:p>
          <w:p w14:paraId="3FDC737B" w14:textId="77777777" w:rsidR="00AB2C57" w:rsidRDefault="00AB2C57" w:rsidP="00AB2C57">
            <w:pPr>
              <w:rPr>
                <w:lang w:eastAsia="en-US"/>
              </w:rPr>
            </w:pPr>
          </w:p>
          <w:p w14:paraId="0747191E" w14:textId="77777777" w:rsidR="00AB2C57" w:rsidRDefault="00AB2C57" w:rsidP="00AB2C57">
            <w:pPr>
              <w:rPr>
                <w:lang w:eastAsia="en-US"/>
              </w:rPr>
            </w:pPr>
            <w:r>
              <w:rPr>
                <w:lang w:eastAsia="en-US"/>
              </w:rPr>
              <w:t>P08/F4/1.15</w:t>
            </w:r>
          </w:p>
          <w:p w14:paraId="4D9B48CC" w14:textId="77777777" w:rsidR="00AB2C57" w:rsidRDefault="00AB2C57" w:rsidP="00AB2C57">
            <w:pPr>
              <w:rPr>
                <w:lang w:eastAsia="en-US"/>
              </w:rPr>
            </w:pPr>
            <w:r>
              <w:rPr>
                <w:lang w:eastAsia="en-US"/>
              </w:rPr>
              <w:t>Garde Ste-Thérèse de Dolbeau; discours de Thomas Laprise et du frère Directeur; discours du frère Directeur et de l’Abbé Boivin.</w:t>
            </w:r>
          </w:p>
          <w:p w14:paraId="59449D17" w14:textId="77777777" w:rsidR="00AB2C57" w:rsidRDefault="00AB2C57" w:rsidP="00AB2C57">
            <w:pPr>
              <w:rPr>
                <w:lang w:eastAsia="en-US"/>
              </w:rPr>
            </w:pPr>
            <w:r>
              <w:rPr>
                <w:lang w:eastAsia="en-US"/>
              </w:rPr>
              <w:t>15 octobre 1950</w:t>
            </w:r>
          </w:p>
          <w:p w14:paraId="384B532C" w14:textId="77777777" w:rsidR="00AB2C57" w:rsidRDefault="00AB2C57" w:rsidP="00AB2C57">
            <w:pPr>
              <w:rPr>
                <w:lang w:eastAsia="en-US"/>
              </w:rPr>
            </w:pPr>
            <w:r>
              <w:rPr>
                <w:lang w:eastAsia="en-US"/>
              </w:rPr>
              <w:lastRenderedPageBreak/>
              <w:t>78 tours</w:t>
            </w:r>
          </w:p>
          <w:p w14:paraId="3CC29454" w14:textId="77777777" w:rsidR="00AB2C57" w:rsidRDefault="00AB2C57" w:rsidP="00AB2C57">
            <w:pPr>
              <w:rPr>
                <w:lang w:eastAsia="en-US"/>
              </w:rPr>
            </w:pPr>
          </w:p>
          <w:p w14:paraId="0FC13016" w14:textId="77777777" w:rsidR="00AB2C57" w:rsidRDefault="00AB2C57" w:rsidP="00AB2C57">
            <w:pPr>
              <w:rPr>
                <w:lang w:eastAsia="en-US"/>
              </w:rPr>
            </w:pPr>
            <w:r>
              <w:rPr>
                <w:lang w:eastAsia="en-US"/>
              </w:rPr>
              <w:t>P08/F4/1.16</w:t>
            </w:r>
          </w:p>
          <w:p w14:paraId="015E801B" w14:textId="77777777" w:rsidR="00AB2C57" w:rsidRDefault="00AB2C57" w:rsidP="00AB2C57">
            <w:pPr>
              <w:rPr>
                <w:lang w:eastAsia="en-US"/>
              </w:rPr>
            </w:pPr>
            <w:r>
              <w:rPr>
                <w:lang w:eastAsia="en-US"/>
              </w:rPr>
              <w:t xml:space="preserve">Garde Ste-Thérèse de Dolbeau; discours de l’Abbé Adolphe Tremblay. </w:t>
            </w:r>
          </w:p>
          <w:p w14:paraId="2165438F" w14:textId="77777777" w:rsidR="00AB2C57" w:rsidRDefault="00AB2C57" w:rsidP="00AB2C57">
            <w:pPr>
              <w:rPr>
                <w:lang w:eastAsia="en-US"/>
              </w:rPr>
            </w:pPr>
            <w:r>
              <w:rPr>
                <w:lang w:eastAsia="en-US"/>
              </w:rPr>
              <w:t>15 octobre 1950</w:t>
            </w:r>
          </w:p>
          <w:p w14:paraId="44DD7DD2" w14:textId="77777777" w:rsidR="00AB2C57" w:rsidRDefault="00AB2C57" w:rsidP="00AB2C57">
            <w:pPr>
              <w:rPr>
                <w:lang w:eastAsia="en-US"/>
              </w:rPr>
            </w:pPr>
            <w:r>
              <w:rPr>
                <w:lang w:eastAsia="en-US"/>
              </w:rPr>
              <w:t>78 tours</w:t>
            </w:r>
          </w:p>
          <w:p w14:paraId="0030C177" w14:textId="77777777" w:rsidR="00AB2C57" w:rsidRDefault="00AB2C57" w:rsidP="00AB2C57">
            <w:pPr>
              <w:rPr>
                <w:lang w:eastAsia="en-US"/>
              </w:rPr>
            </w:pPr>
          </w:p>
          <w:p w14:paraId="697A97B1" w14:textId="77777777" w:rsidR="00AB2C57" w:rsidRDefault="00AB2C57" w:rsidP="00AB2C57">
            <w:pPr>
              <w:rPr>
                <w:lang w:eastAsia="en-US"/>
              </w:rPr>
            </w:pPr>
            <w:r>
              <w:rPr>
                <w:lang w:eastAsia="en-US"/>
              </w:rPr>
              <w:t>P08/F4/1.17</w:t>
            </w:r>
          </w:p>
          <w:p w14:paraId="1F1A5A9D" w14:textId="77777777" w:rsidR="00AB2C57" w:rsidRDefault="00AB2C57" w:rsidP="00AB2C57">
            <w:pPr>
              <w:rPr>
                <w:lang w:eastAsia="en-US"/>
              </w:rPr>
            </w:pPr>
            <w:r>
              <w:rPr>
                <w:lang w:eastAsia="en-US"/>
              </w:rPr>
              <w:t>Garde Ste-Thérèse de Dolbeau; discours de Thomas Laprise; discours de Félix Lindsay.</w:t>
            </w:r>
          </w:p>
          <w:p w14:paraId="5112FDD2" w14:textId="77777777" w:rsidR="00AB2C57" w:rsidRDefault="00AB2C57" w:rsidP="00AB2C57">
            <w:pPr>
              <w:rPr>
                <w:lang w:eastAsia="en-US"/>
              </w:rPr>
            </w:pPr>
            <w:r>
              <w:rPr>
                <w:lang w:eastAsia="en-US"/>
              </w:rPr>
              <w:t>15 octobre 1950</w:t>
            </w:r>
          </w:p>
          <w:p w14:paraId="60A03163" w14:textId="77777777" w:rsidR="00AB2C57" w:rsidRDefault="00AB2C57" w:rsidP="00AB2C57">
            <w:pPr>
              <w:rPr>
                <w:lang w:eastAsia="en-US"/>
              </w:rPr>
            </w:pPr>
            <w:r>
              <w:rPr>
                <w:lang w:eastAsia="en-US"/>
              </w:rPr>
              <w:t>78 tours</w:t>
            </w:r>
          </w:p>
          <w:p w14:paraId="7C938378" w14:textId="77777777" w:rsidR="00AB2C57" w:rsidRDefault="00AB2C57" w:rsidP="00AB2C57">
            <w:pPr>
              <w:rPr>
                <w:lang w:eastAsia="en-US"/>
              </w:rPr>
            </w:pPr>
          </w:p>
          <w:p w14:paraId="422790FF" w14:textId="77777777" w:rsidR="00AB2C57" w:rsidRDefault="00AB2C57" w:rsidP="00AB2C57">
            <w:pPr>
              <w:rPr>
                <w:lang w:eastAsia="en-US"/>
              </w:rPr>
            </w:pPr>
            <w:r>
              <w:rPr>
                <w:lang w:eastAsia="en-US"/>
              </w:rPr>
              <w:t>P08/F4/1.18</w:t>
            </w:r>
          </w:p>
          <w:p w14:paraId="02F270F7" w14:textId="77777777" w:rsidR="00AB2C57" w:rsidRDefault="00AB2C57" w:rsidP="00AB2C57">
            <w:pPr>
              <w:rPr>
                <w:lang w:eastAsia="en-US"/>
              </w:rPr>
            </w:pPr>
            <w:r>
              <w:rPr>
                <w:lang w:eastAsia="en-US"/>
              </w:rPr>
              <w:t>Garde Ste-Thérèse de Dolbeau; discours de Paul Spence.</w:t>
            </w:r>
          </w:p>
          <w:p w14:paraId="29E45D8B" w14:textId="77777777" w:rsidR="00AB2C57" w:rsidRDefault="00AB2C57" w:rsidP="00AB2C57">
            <w:pPr>
              <w:rPr>
                <w:lang w:eastAsia="en-US"/>
              </w:rPr>
            </w:pPr>
            <w:r>
              <w:rPr>
                <w:lang w:eastAsia="en-US"/>
              </w:rPr>
              <w:t>15 octobre 1950</w:t>
            </w:r>
          </w:p>
          <w:p w14:paraId="38E55E9D" w14:textId="77777777" w:rsidR="00AB2C57" w:rsidRDefault="00AB2C57" w:rsidP="00AB2C57">
            <w:pPr>
              <w:rPr>
                <w:lang w:eastAsia="en-US"/>
              </w:rPr>
            </w:pPr>
            <w:r>
              <w:rPr>
                <w:lang w:eastAsia="en-US"/>
              </w:rPr>
              <w:t>78 tours</w:t>
            </w:r>
          </w:p>
          <w:p w14:paraId="526B7198" w14:textId="77777777" w:rsidR="00AB2C57" w:rsidRDefault="00AB2C57" w:rsidP="00AB2C57">
            <w:pPr>
              <w:rPr>
                <w:lang w:eastAsia="en-US"/>
              </w:rPr>
            </w:pPr>
          </w:p>
          <w:p w14:paraId="7EF1B5C6" w14:textId="77777777" w:rsidR="00AB2C57" w:rsidRDefault="00AB2C57" w:rsidP="00AB2C57">
            <w:pPr>
              <w:rPr>
                <w:lang w:eastAsia="en-US"/>
              </w:rPr>
            </w:pPr>
            <w:r>
              <w:rPr>
                <w:lang w:eastAsia="en-US"/>
              </w:rPr>
              <w:t>P08/F4/1.19</w:t>
            </w:r>
          </w:p>
          <w:p w14:paraId="19D759CE" w14:textId="77777777" w:rsidR="00AB2C57" w:rsidRDefault="00AB2C57" w:rsidP="00AB2C57">
            <w:pPr>
              <w:rPr>
                <w:lang w:eastAsia="en-US"/>
              </w:rPr>
            </w:pPr>
            <w:r>
              <w:rPr>
                <w:lang w:eastAsia="en-US"/>
              </w:rPr>
              <w:t>Mariage Laurent et Lucienne; chant à Rosario.</w:t>
            </w:r>
          </w:p>
          <w:p w14:paraId="759CE476" w14:textId="77777777" w:rsidR="00AB2C57" w:rsidRDefault="00AB2C57" w:rsidP="00AB2C57">
            <w:pPr>
              <w:rPr>
                <w:lang w:eastAsia="en-US"/>
              </w:rPr>
            </w:pPr>
            <w:r>
              <w:rPr>
                <w:lang w:eastAsia="en-US"/>
              </w:rPr>
              <w:t>20 juin 1953</w:t>
            </w:r>
          </w:p>
          <w:p w14:paraId="1EF57EA7" w14:textId="77777777" w:rsidR="00AB2C57" w:rsidRDefault="00AB2C57" w:rsidP="00AB2C57">
            <w:pPr>
              <w:rPr>
                <w:lang w:eastAsia="en-US"/>
              </w:rPr>
            </w:pPr>
            <w:r>
              <w:rPr>
                <w:lang w:eastAsia="en-US"/>
              </w:rPr>
              <w:t>78 tours</w:t>
            </w:r>
          </w:p>
          <w:p w14:paraId="4B0882D7" w14:textId="77777777" w:rsidR="00AB2C57" w:rsidRDefault="00AB2C57" w:rsidP="00AB2C57">
            <w:pPr>
              <w:rPr>
                <w:lang w:eastAsia="en-US"/>
              </w:rPr>
            </w:pPr>
          </w:p>
          <w:p w14:paraId="20905876" w14:textId="77777777" w:rsidR="00AB2C57" w:rsidRDefault="00AB2C57" w:rsidP="00AB2C57">
            <w:pPr>
              <w:rPr>
                <w:lang w:eastAsia="en-US"/>
              </w:rPr>
            </w:pPr>
            <w:r>
              <w:rPr>
                <w:lang w:eastAsia="en-US"/>
              </w:rPr>
              <w:t>P08/F4/1.20</w:t>
            </w:r>
          </w:p>
          <w:p w14:paraId="5C9E5EFD" w14:textId="77777777" w:rsidR="00AB2C57" w:rsidRDefault="00AB2C57" w:rsidP="00AB2C57">
            <w:pPr>
              <w:rPr>
                <w:lang w:eastAsia="en-US"/>
              </w:rPr>
            </w:pPr>
            <w:r>
              <w:rPr>
                <w:lang w:eastAsia="en-US"/>
              </w:rPr>
              <w:t>Mariage Laurent et Lucienne; chants de mariage.</w:t>
            </w:r>
          </w:p>
          <w:p w14:paraId="42AEEB9F" w14:textId="77777777" w:rsidR="00AB2C57" w:rsidRDefault="00AB2C57" w:rsidP="00AB2C57">
            <w:pPr>
              <w:rPr>
                <w:lang w:eastAsia="en-US"/>
              </w:rPr>
            </w:pPr>
            <w:r>
              <w:rPr>
                <w:lang w:eastAsia="en-US"/>
              </w:rPr>
              <w:t>20 juin 1953</w:t>
            </w:r>
          </w:p>
          <w:p w14:paraId="4B921930" w14:textId="77777777" w:rsidR="00AB2C57" w:rsidRDefault="00AB2C57" w:rsidP="00AB2C57">
            <w:pPr>
              <w:rPr>
                <w:lang w:eastAsia="en-US"/>
              </w:rPr>
            </w:pPr>
            <w:r>
              <w:rPr>
                <w:lang w:eastAsia="en-US"/>
              </w:rPr>
              <w:t>78 tours</w:t>
            </w:r>
          </w:p>
          <w:p w14:paraId="3EDD2BE4" w14:textId="77777777" w:rsidR="00AB2C57" w:rsidRDefault="00AB2C57" w:rsidP="00AB2C57">
            <w:pPr>
              <w:rPr>
                <w:lang w:eastAsia="en-US"/>
              </w:rPr>
            </w:pPr>
          </w:p>
          <w:p w14:paraId="45E9A16B" w14:textId="77777777" w:rsidR="00AB2C57" w:rsidRDefault="00AB2C57" w:rsidP="00AB2C57">
            <w:pPr>
              <w:rPr>
                <w:lang w:eastAsia="en-US"/>
              </w:rPr>
            </w:pPr>
            <w:r>
              <w:rPr>
                <w:lang w:eastAsia="en-US"/>
              </w:rPr>
              <w:t>P08/F4/1.21</w:t>
            </w:r>
          </w:p>
          <w:p w14:paraId="2EE26CAD" w14:textId="77777777" w:rsidR="00AB2C57" w:rsidRDefault="00AB2C57" w:rsidP="00AB2C57">
            <w:pPr>
              <w:rPr>
                <w:lang w:eastAsia="en-US"/>
              </w:rPr>
            </w:pPr>
            <w:r>
              <w:rPr>
                <w:lang w:eastAsia="en-US"/>
              </w:rPr>
              <w:t>Mariage Laurent et Lucienne; cérémonie à l’autel; signature des registres et marche nuptiale.</w:t>
            </w:r>
          </w:p>
          <w:p w14:paraId="3F6FE46A" w14:textId="77777777" w:rsidR="00AB2C57" w:rsidRDefault="00AB2C57" w:rsidP="00AB2C57">
            <w:pPr>
              <w:rPr>
                <w:lang w:eastAsia="en-US"/>
              </w:rPr>
            </w:pPr>
            <w:r>
              <w:rPr>
                <w:lang w:eastAsia="en-US"/>
              </w:rPr>
              <w:t>20 juin 1953</w:t>
            </w:r>
          </w:p>
          <w:p w14:paraId="429A9FDB" w14:textId="77777777" w:rsidR="00AB2C57" w:rsidRDefault="00AB2C57" w:rsidP="00AB2C57">
            <w:pPr>
              <w:rPr>
                <w:lang w:eastAsia="en-US"/>
              </w:rPr>
            </w:pPr>
            <w:r>
              <w:rPr>
                <w:lang w:eastAsia="en-US"/>
              </w:rPr>
              <w:t>78 tours</w:t>
            </w:r>
          </w:p>
          <w:p w14:paraId="40F37D3C" w14:textId="77777777" w:rsidR="00AB2C57" w:rsidRDefault="00AB2C57" w:rsidP="00AB2C57">
            <w:pPr>
              <w:rPr>
                <w:lang w:eastAsia="en-US"/>
              </w:rPr>
            </w:pPr>
          </w:p>
          <w:p w14:paraId="5818371E" w14:textId="77777777" w:rsidR="00AB2C57" w:rsidRDefault="00AB2C57" w:rsidP="00AB2C57">
            <w:pPr>
              <w:rPr>
                <w:lang w:eastAsia="en-US"/>
              </w:rPr>
            </w:pPr>
            <w:r>
              <w:rPr>
                <w:lang w:eastAsia="en-US"/>
              </w:rPr>
              <w:t>P08/F4/1.22</w:t>
            </w:r>
          </w:p>
          <w:p w14:paraId="34076F50" w14:textId="77777777" w:rsidR="00AB2C57" w:rsidRDefault="00AB2C57" w:rsidP="00AB2C57">
            <w:pPr>
              <w:rPr>
                <w:lang w:eastAsia="en-US"/>
              </w:rPr>
            </w:pPr>
            <w:r>
              <w:rPr>
                <w:lang w:eastAsia="en-US"/>
              </w:rPr>
              <w:t>Mariage Laurent et Lucienne; fin de la cérémonie à l’autel et début du chant à Rosario; fin du chant à Rosario.</w:t>
            </w:r>
          </w:p>
          <w:p w14:paraId="1C461BBE" w14:textId="77777777" w:rsidR="00AB2C57" w:rsidRDefault="00AB2C57" w:rsidP="00AB2C57">
            <w:pPr>
              <w:rPr>
                <w:lang w:eastAsia="en-US"/>
              </w:rPr>
            </w:pPr>
            <w:r>
              <w:rPr>
                <w:lang w:eastAsia="en-US"/>
              </w:rPr>
              <w:t>20 juin 1953</w:t>
            </w:r>
          </w:p>
          <w:p w14:paraId="48A30D08" w14:textId="77777777" w:rsidR="00AB2C57" w:rsidRDefault="00AB2C57" w:rsidP="00AB2C57">
            <w:pPr>
              <w:rPr>
                <w:lang w:eastAsia="en-US"/>
              </w:rPr>
            </w:pPr>
            <w:r>
              <w:rPr>
                <w:lang w:eastAsia="en-US"/>
              </w:rPr>
              <w:t>78 tours</w:t>
            </w:r>
          </w:p>
          <w:p w14:paraId="3237D0E9" w14:textId="77777777" w:rsidR="00AB2C57" w:rsidRDefault="00AB2C57" w:rsidP="00AB2C57">
            <w:pPr>
              <w:rPr>
                <w:lang w:eastAsia="en-US"/>
              </w:rPr>
            </w:pPr>
          </w:p>
          <w:p w14:paraId="22564ECB" w14:textId="77777777" w:rsidR="00AB2C57" w:rsidRDefault="00AB2C57" w:rsidP="00AB2C57">
            <w:pPr>
              <w:rPr>
                <w:lang w:eastAsia="en-US"/>
              </w:rPr>
            </w:pPr>
            <w:r>
              <w:rPr>
                <w:lang w:eastAsia="en-US"/>
              </w:rPr>
              <w:t>P08/F4/1.23</w:t>
            </w:r>
          </w:p>
          <w:p w14:paraId="6419748C" w14:textId="77777777" w:rsidR="00AB2C57" w:rsidRDefault="00AB2C57" w:rsidP="00AB2C57">
            <w:pPr>
              <w:rPr>
                <w:lang w:eastAsia="en-US"/>
              </w:rPr>
            </w:pPr>
            <w:r>
              <w:rPr>
                <w:lang w:eastAsia="en-US"/>
              </w:rPr>
              <w:t>Mariage Laurent et Lucienne; cloches et sortie des mariés; fin à l’église et salle du collège.</w:t>
            </w:r>
          </w:p>
          <w:p w14:paraId="3F98FE8B" w14:textId="77777777" w:rsidR="00AB2C57" w:rsidRDefault="00AB2C57" w:rsidP="00AB2C57">
            <w:pPr>
              <w:rPr>
                <w:lang w:eastAsia="en-US"/>
              </w:rPr>
            </w:pPr>
            <w:r>
              <w:rPr>
                <w:lang w:eastAsia="en-US"/>
              </w:rPr>
              <w:t>20 juin 1953</w:t>
            </w:r>
          </w:p>
          <w:p w14:paraId="6B69F29C" w14:textId="77777777" w:rsidR="00AB2C57" w:rsidRDefault="00AB2C57" w:rsidP="00AB2C57">
            <w:pPr>
              <w:rPr>
                <w:lang w:eastAsia="en-US"/>
              </w:rPr>
            </w:pPr>
            <w:r>
              <w:rPr>
                <w:lang w:eastAsia="en-US"/>
              </w:rPr>
              <w:t>78 tours</w:t>
            </w:r>
          </w:p>
          <w:p w14:paraId="5A8D3BE3" w14:textId="77777777" w:rsidR="00AB2C57" w:rsidRDefault="00AB2C57" w:rsidP="00AB2C57">
            <w:pPr>
              <w:rPr>
                <w:lang w:eastAsia="en-US"/>
              </w:rPr>
            </w:pPr>
          </w:p>
          <w:p w14:paraId="773F5EFC" w14:textId="77777777" w:rsidR="00AB2C57" w:rsidRDefault="00AB2C57" w:rsidP="00AB2C57">
            <w:pPr>
              <w:rPr>
                <w:lang w:eastAsia="en-US"/>
              </w:rPr>
            </w:pPr>
            <w:r>
              <w:rPr>
                <w:lang w:eastAsia="en-US"/>
              </w:rPr>
              <w:lastRenderedPageBreak/>
              <w:t>P08/F4/1.24</w:t>
            </w:r>
          </w:p>
          <w:p w14:paraId="552BDC7C" w14:textId="77777777" w:rsidR="00AB2C57" w:rsidRDefault="00AB2C57" w:rsidP="00AB2C57">
            <w:pPr>
              <w:rPr>
                <w:lang w:eastAsia="en-US"/>
              </w:rPr>
            </w:pPr>
            <w:r>
              <w:rPr>
                <w:lang w:eastAsia="en-US"/>
              </w:rPr>
              <w:t>Mariage Laurent et Lucienne; Abbé Adolphe Tremblay et orgue; Adrien Carpentier.</w:t>
            </w:r>
          </w:p>
          <w:p w14:paraId="0EB67377" w14:textId="77777777" w:rsidR="00AB2C57" w:rsidRDefault="00AB2C57" w:rsidP="00AB2C57">
            <w:pPr>
              <w:rPr>
                <w:lang w:eastAsia="en-US"/>
              </w:rPr>
            </w:pPr>
            <w:r>
              <w:rPr>
                <w:lang w:eastAsia="en-US"/>
              </w:rPr>
              <w:t>20 juin 1953</w:t>
            </w:r>
          </w:p>
          <w:p w14:paraId="08785DB9" w14:textId="77777777" w:rsidR="00AB2C57" w:rsidRDefault="00AB2C57" w:rsidP="00AB2C57">
            <w:pPr>
              <w:rPr>
                <w:lang w:eastAsia="en-US"/>
              </w:rPr>
            </w:pPr>
            <w:r>
              <w:rPr>
                <w:lang w:eastAsia="en-US"/>
              </w:rPr>
              <w:t>78 tours</w:t>
            </w:r>
          </w:p>
          <w:p w14:paraId="0CB02C3F" w14:textId="77777777" w:rsidR="00AB2C57" w:rsidRDefault="00AB2C57" w:rsidP="00AB2C57">
            <w:pPr>
              <w:rPr>
                <w:lang w:eastAsia="en-US"/>
              </w:rPr>
            </w:pPr>
          </w:p>
          <w:p w14:paraId="5D9E1C8A" w14:textId="77777777" w:rsidR="00AB2C57" w:rsidRDefault="00AB2C57" w:rsidP="00AB2C57">
            <w:pPr>
              <w:rPr>
                <w:lang w:eastAsia="en-US"/>
              </w:rPr>
            </w:pPr>
            <w:r>
              <w:rPr>
                <w:lang w:eastAsia="en-US"/>
              </w:rPr>
              <w:t>P08/F4/1.25</w:t>
            </w:r>
          </w:p>
          <w:p w14:paraId="15B9C80E" w14:textId="77777777" w:rsidR="00AB2C57" w:rsidRDefault="00AB2C57" w:rsidP="00AB2C57">
            <w:pPr>
              <w:rPr>
                <w:lang w:eastAsia="en-US"/>
              </w:rPr>
            </w:pPr>
            <w:r>
              <w:rPr>
                <w:lang w:eastAsia="en-US"/>
              </w:rPr>
              <w:t>Mariage Laurent et Lucienne; méditation religieuse par Rosario Simard; fin de la messe de mariage et cloches.</w:t>
            </w:r>
          </w:p>
          <w:p w14:paraId="133C8679" w14:textId="77777777" w:rsidR="00AB2C57" w:rsidRDefault="00AB2C57" w:rsidP="00AB2C57">
            <w:pPr>
              <w:rPr>
                <w:lang w:eastAsia="en-US"/>
              </w:rPr>
            </w:pPr>
            <w:r>
              <w:rPr>
                <w:lang w:eastAsia="en-US"/>
              </w:rPr>
              <w:t>20 juin 1953</w:t>
            </w:r>
          </w:p>
          <w:p w14:paraId="585AE2DF" w14:textId="3CD4D712" w:rsidR="00291E28" w:rsidRDefault="00AB2C57" w:rsidP="00AB2C57">
            <w:pPr>
              <w:rPr>
                <w:lang w:eastAsia="en-US"/>
              </w:rPr>
            </w:pPr>
            <w:r>
              <w:rPr>
                <w:lang w:eastAsia="en-US"/>
              </w:rPr>
              <w:t>78 tours</w:t>
            </w:r>
          </w:p>
          <w:p w14:paraId="4C4BB550" w14:textId="0F77ADDC" w:rsidR="00860790" w:rsidRDefault="00860790" w:rsidP="00AB2C57"/>
          <w:p w14:paraId="7D5584B2" w14:textId="0A099610" w:rsidR="00860790" w:rsidRDefault="00860790" w:rsidP="00AB2C57">
            <w:r>
              <w:t>P08/F4/1.26</w:t>
            </w:r>
          </w:p>
          <w:p w14:paraId="2CCE8EE6" w14:textId="4149A396" w:rsidR="00860790" w:rsidRDefault="00860790" w:rsidP="00AB2C57">
            <w:pPr>
              <w:rPr>
                <w:lang w:eastAsia="en-US"/>
              </w:rPr>
            </w:pPr>
            <w:r w:rsidRPr="00860790">
              <w:rPr>
                <w:lang w:eastAsia="en-US"/>
              </w:rPr>
              <w:t>Chanson thème du Carnaval de Dolbeau, avec le Frère Georges Ouellet, F.I.C., et Pierre Lessard. Chœur Lac St-Jean et orchestre sous la direction de J.-Y. St-Jacques.</w:t>
            </w:r>
          </w:p>
          <w:p w14:paraId="24A4DAE1" w14:textId="2F6769FF" w:rsidR="002529F8" w:rsidRPr="002529F8" w:rsidRDefault="002529F8" w:rsidP="002529F8">
            <w:pPr>
              <w:rPr>
                <w:i/>
                <w:lang w:eastAsia="en-US"/>
              </w:rPr>
            </w:pPr>
            <w:r w:rsidRPr="002529F8">
              <w:rPr>
                <w:i/>
                <w:lang w:eastAsia="en-US"/>
              </w:rPr>
              <w:t>Paroles : Soyons tous de la fête – laissons là nos soucis – par les vents et les tempêtes – visages épanouis.</w:t>
            </w:r>
          </w:p>
          <w:p w14:paraId="01A7BC77" w14:textId="2D5A1FE6" w:rsidR="002529F8" w:rsidRPr="002529F8" w:rsidRDefault="002529F8" w:rsidP="002529F8">
            <w:pPr>
              <w:rPr>
                <w:i/>
                <w:lang w:eastAsia="en-US"/>
              </w:rPr>
            </w:pPr>
            <w:r w:rsidRPr="002529F8">
              <w:rPr>
                <w:i/>
                <w:lang w:eastAsia="en-US"/>
              </w:rPr>
              <w:t>Refrain : Carnaval gai carnaval – allons tous au festival – carnaval gai carnaval – amis soyons tous jovial!</w:t>
            </w:r>
          </w:p>
          <w:p w14:paraId="617591E0" w14:textId="3DF3072F" w:rsidR="002529F8" w:rsidRPr="002529F8" w:rsidRDefault="002529F8" w:rsidP="002529F8">
            <w:pPr>
              <w:rPr>
                <w:i/>
                <w:lang w:eastAsia="en-US"/>
              </w:rPr>
            </w:pPr>
            <w:r w:rsidRPr="002529F8">
              <w:rPr>
                <w:i/>
                <w:lang w:eastAsia="en-US"/>
              </w:rPr>
              <w:t>Dans les rues de la ville – promenade en traîneau – entrons tous dans la file – accourons à Dolbeau.</w:t>
            </w:r>
          </w:p>
          <w:p w14:paraId="647B1AB6" w14:textId="1CB0993A" w:rsidR="002529F8" w:rsidRPr="002529F8" w:rsidRDefault="002529F8" w:rsidP="002529F8">
            <w:pPr>
              <w:rPr>
                <w:i/>
                <w:lang w:eastAsia="en-US"/>
              </w:rPr>
            </w:pPr>
            <w:r w:rsidRPr="002529F8">
              <w:rPr>
                <w:i/>
                <w:lang w:eastAsia="en-US"/>
              </w:rPr>
              <w:t>Dans son palais de glace – notre bonhomme tout blanc – est maître de la place – des petits et des grands.</w:t>
            </w:r>
          </w:p>
          <w:p w14:paraId="411596B8" w14:textId="61BCA270" w:rsidR="002529F8" w:rsidRPr="002529F8" w:rsidRDefault="002529F8" w:rsidP="002529F8">
            <w:pPr>
              <w:rPr>
                <w:i/>
                <w:lang w:eastAsia="en-US"/>
              </w:rPr>
            </w:pPr>
            <w:r w:rsidRPr="002529F8">
              <w:rPr>
                <w:i/>
                <w:lang w:eastAsia="en-US"/>
              </w:rPr>
              <w:t>De nos jolies duchesses – une reine choisie – acclamons la noblesse – et soyons tous soumis.</w:t>
            </w:r>
          </w:p>
          <w:p w14:paraId="16F22244" w14:textId="1E6B5C8E" w:rsidR="00860790" w:rsidRDefault="00860790" w:rsidP="00AB2C57">
            <w:r>
              <w:t>1961</w:t>
            </w:r>
          </w:p>
          <w:p w14:paraId="17CA88A2" w14:textId="37804B82" w:rsidR="00860790" w:rsidRDefault="00860790" w:rsidP="00AB2C57">
            <w:pPr>
              <w:rPr>
                <w:lang w:eastAsia="en-US"/>
              </w:rPr>
            </w:pPr>
            <w:r>
              <w:t>Disque vinyle</w:t>
            </w:r>
          </w:p>
          <w:p w14:paraId="3130EBDA" w14:textId="7586803C" w:rsidR="00860790" w:rsidRDefault="00860790" w:rsidP="00AB2C57">
            <w:pPr>
              <w:rPr>
                <w:lang w:eastAsia="en-US"/>
              </w:rPr>
            </w:pPr>
            <w:r>
              <w:rPr>
                <w:lang w:eastAsia="en-US"/>
              </w:rPr>
              <w:t xml:space="preserve">Lien d’écoute : </w:t>
            </w:r>
            <w:hyperlink r:id="rId30" w:history="1">
              <w:r w:rsidRPr="00860790">
                <w:rPr>
                  <w:rStyle w:val="Lienhypertexte"/>
                  <w:lang w:eastAsia="en-US"/>
                </w:rPr>
                <w:t>LaVoute.tv</w:t>
              </w:r>
            </w:hyperlink>
          </w:p>
          <w:p w14:paraId="43F27B27" w14:textId="77777777" w:rsidR="002529F8" w:rsidRDefault="002529F8" w:rsidP="00AB2C57">
            <w:pPr>
              <w:rPr>
                <w:lang w:eastAsia="en-US"/>
              </w:rPr>
            </w:pPr>
          </w:p>
          <w:p w14:paraId="488C01F8" w14:textId="4D873DCE" w:rsidR="00AB2C57" w:rsidRPr="00A674F8" w:rsidRDefault="00AB2C57" w:rsidP="00AB2C57">
            <w:pPr>
              <w:rPr>
                <w:lang w:eastAsia="en-US"/>
              </w:rPr>
            </w:pPr>
          </w:p>
        </w:tc>
      </w:tr>
      <w:tr w:rsidR="00291E28" w:rsidRPr="00A674F8" w14:paraId="67DACDDA" w14:textId="77777777" w:rsidTr="00E85AD8">
        <w:trPr>
          <w:trHeight w:val="1333"/>
        </w:trPr>
        <w:tc>
          <w:tcPr>
            <w:tcW w:w="1555" w:type="dxa"/>
            <w:shd w:val="clear" w:color="auto" w:fill="D9D9D9" w:themeFill="background1" w:themeFillShade="D9"/>
          </w:tcPr>
          <w:p w14:paraId="7A9A00F1" w14:textId="187A785B" w:rsidR="00291E28" w:rsidRPr="00A674F8" w:rsidRDefault="002529F8" w:rsidP="00E85AD8">
            <w:pPr>
              <w:rPr>
                <w:lang w:eastAsia="en-US"/>
              </w:rPr>
            </w:pPr>
            <w:r>
              <w:rPr>
                <w:lang w:eastAsia="en-US"/>
              </w:rPr>
              <w:lastRenderedPageBreak/>
              <w:t>R-E-T-P</w:t>
            </w:r>
          </w:p>
        </w:tc>
        <w:tc>
          <w:tcPr>
            <w:tcW w:w="7801" w:type="dxa"/>
            <w:shd w:val="clear" w:color="auto" w:fill="auto"/>
          </w:tcPr>
          <w:p w14:paraId="01231238" w14:textId="1B7608E1" w:rsidR="00291E28" w:rsidRPr="00B321DF" w:rsidRDefault="00291E28" w:rsidP="00E85AD8">
            <w:pPr>
              <w:pStyle w:val="Niveau3"/>
            </w:pPr>
            <w:bookmarkStart w:id="264" w:name="_Toc35872177"/>
            <w:r>
              <w:t>P08/F4/2</w:t>
            </w:r>
            <w:r w:rsidRPr="00B321DF">
              <w:t xml:space="preserve"> : </w:t>
            </w:r>
            <w:r w:rsidR="00A4577F">
              <w:t>Cassettes sonores</w:t>
            </w:r>
            <w:bookmarkEnd w:id="264"/>
          </w:p>
          <w:p w14:paraId="397E9AC7" w14:textId="734614F4" w:rsidR="00291E28" w:rsidRDefault="00AB2C57" w:rsidP="00E85AD8">
            <w:pPr>
              <w:rPr>
                <w:lang w:eastAsia="en-US"/>
              </w:rPr>
            </w:pPr>
            <w:r>
              <w:t>– 1948-2000. – 42 cassettes sonores.</w:t>
            </w:r>
          </w:p>
          <w:p w14:paraId="4904931E" w14:textId="77777777" w:rsidR="00291E28" w:rsidRPr="00A674F8" w:rsidRDefault="00291E28" w:rsidP="00E85AD8">
            <w:pPr>
              <w:rPr>
                <w:lang w:eastAsia="en-US"/>
              </w:rPr>
            </w:pPr>
          </w:p>
          <w:p w14:paraId="1F829038" w14:textId="77777777" w:rsidR="00AB2C57" w:rsidRPr="00AB6798" w:rsidRDefault="00AB2C57" w:rsidP="00AB2C57">
            <w:pPr>
              <w:rPr>
                <w:i/>
              </w:rPr>
            </w:pPr>
            <w:r w:rsidRPr="00AB6798">
              <w:rPr>
                <w:i/>
              </w:rPr>
              <w:t xml:space="preserve">Portée et contenu : </w:t>
            </w:r>
          </w:p>
          <w:p w14:paraId="6A207947" w14:textId="6EE384E4" w:rsidR="00AB2C57" w:rsidRDefault="00AB2C57" w:rsidP="00AB2C57">
            <w:r>
              <w:t xml:space="preserve">Cassettes sonores de chants, de conférences de presse, d’anniversaires, de voyages, d’hommages et de mémoires de vieillards. </w:t>
            </w:r>
          </w:p>
          <w:p w14:paraId="296E02C9" w14:textId="7C6D987B" w:rsidR="00AB2C57" w:rsidRDefault="00AB2C57" w:rsidP="00AB2C57"/>
          <w:p w14:paraId="15C1A51D" w14:textId="77777777" w:rsidR="00AB2C57" w:rsidRDefault="00AB2C57" w:rsidP="00AB2C57">
            <w:r>
              <w:t>P08/F4/2.1</w:t>
            </w:r>
          </w:p>
          <w:p w14:paraId="40E8125E" w14:textId="77777777" w:rsidR="00AB2C57" w:rsidRDefault="00AB2C57" w:rsidP="00AB2C57">
            <w:r>
              <w:t>Chants liturgiques – Charlotte de Noël.</w:t>
            </w:r>
          </w:p>
          <w:p w14:paraId="221568E8" w14:textId="77777777" w:rsidR="00AB2C57" w:rsidRDefault="00AB2C57" w:rsidP="00AB2C57">
            <w:r>
              <w:t>[19--]</w:t>
            </w:r>
          </w:p>
          <w:p w14:paraId="2A664E12" w14:textId="77777777" w:rsidR="00AB2C57" w:rsidRDefault="00AB2C57" w:rsidP="00AB2C57">
            <w:r>
              <w:t>Acétate : 4 mm</w:t>
            </w:r>
          </w:p>
          <w:p w14:paraId="31CDCE73" w14:textId="77777777" w:rsidR="00AB2C57" w:rsidRDefault="00AB2C57" w:rsidP="00AB2C57"/>
          <w:p w14:paraId="3F75D750" w14:textId="77777777" w:rsidR="00AB2C57" w:rsidRDefault="00AB2C57" w:rsidP="00AB2C57">
            <w:r>
              <w:t>P08/F4/2.2</w:t>
            </w:r>
          </w:p>
          <w:p w14:paraId="26D1E11F" w14:textId="77777777" w:rsidR="00AB2C57" w:rsidRDefault="00AB2C57" w:rsidP="00AB2C57">
            <w:r>
              <w:t>25e anniversaire de mariage de Laurent et Lucienne à l’église.</w:t>
            </w:r>
          </w:p>
          <w:p w14:paraId="5CB6198F" w14:textId="77777777" w:rsidR="00AB2C57" w:rsidRDefault="00AB2C57" w:rsidP="00AB2C57">
            <w:r>
              <w:t>3 septembre 1978</w:t>
            </w:r>
          </w:p>
          <w:p w14:paraId="50FF5EBC" w14:textId="77777777" w:rsidR="00AB2C57" w:rsidRDefault="00AB2C57" w:rsidP="00AB2C57">
            <w:r>
              <w:t>Acétate : 4 mm</w:t>
            </w:r>
          </w:p>
          <w:p w14:paraId="6FE23FB1" w14:textId="77777777" w:rsidR="00AB2C57" w:rsidRDefault="00AB2C57" w:rsidP="00AB2C57"/>
          <w:p w14:paraId="55B24AA2" w14:textId="77777777" w:rsidR="00AB2C57" w:rsidRDefault="00AB2C57" w:rsidP="00AB2C57">
            <w:r>
              <w:t>P08/F4/2.3</w:t>
            </w:r>
          </w:p>
          <w:p w14:paraId="33E600E5" w14:textId="77777777" w:rsidR="00AB2C57" w:rsidRDefault="00AB2C57" w:rsidP="00AB2C57">
            <w:r>
              <w:t>Retraite du Père Delisle.</w:t>
            </w:r>
          </w:p>
          <w:p w14:paraId="19BD1514" w14:textId="77777777" w:rsidR="00AB2C57" w:rsidRDefault="00AB2C57" w:rsidP="00AB2C57">
            <w:r>
              <w:t>[19--]</w:t>
            </w:r>
          </w:p>
          <w:p w14:paraId="05DE6979" w14:textId="77777777" w:rsidR="00AB2C57" w:rsidRDefault="00AB2C57" w:rsidP="00AB2C57">
            <w:r>
              <w:t>Acétate : 4 mm</w:t>
            </w:r>
          </w:p>
          <w:p w14:paraId="40810C31" w14:textId="77777777" w:rsidR="00AB2C57" w:rsidRDefault="00AB2C57" w:rsidP="00AB2C57"/>
          <w:p w14:paraId="31BD8759" w14:textId="77777777" w:rsidR="00AB2C57" w:rsidRDefault="00AB2C57" w:rsidP="00AB2C57">
            <w:r>
              <w:t>P08/F4/2.4</w:t>
            </w:r>
          </w:p>
          <w:p w14:paraId="4EFE291D" w14:textId="77777777" w:rsidR="00AB2C57" w:rsidRDefault="00AB2C57" w:rsidP="00AB2C57">
            <w:r>
              <w:t>50e anniversaire de naissance d’Irène.</w:t>
            </w:r>
          </w:p>
          <w:p w14:paraId="077C17D4" w14:textId="77777777" w:rsidR="00AB2C57" w:rsidRDefault="00AB2C57" w:rsidP="00AB2C57">
            <w:r>
              <w:t>5 septembre 1993</w:t>
            </w:r>
          </w:p>
          <w:p w14:paraId="3EAACEC5" w14:textId="77777777" w:rsidR="00AB2C57" w:rsidRDefault="00AB2C57" w:rsidP="00AB2C57">
            <w:r>
              <w:t>Acétate : 4 mm</w:t>
            </w:r>
          </w:p>
          <w:p w14:paraId="39CB4298" w14:textId="77777777" w:rsidR="00AB2C57" w:rsidRDefault="00AB2C57" w:rsidP="00AB2C57"/>
          <w:p w14:paraId="45C691B1" w14:textId="77777777" w:rsidR="00AB2C57" w:rsidRDefault="00AB2C57" w:rsidP="00AB2C57">
            <w:r>
              <w:t>P08/F4/2.5</w:t>
            </w:r>
          </w:p>
          <w:p w14:paraId="6DD01049" w14:textId="77777777" w:rsidR="00AB2C57" w:rsidRDefault="00AB2C57" w:rsidP="00AB2C57">
            <w:r>
              <w:t>Soirée des employés cadres de l’hôpital, départ à la retraite d’Olivier Côté, Claire Ménard, Marie-Noële Tremblay.</w:t>
            </w:r>
          </w:p>
          <w:p w14:paraId="620DAA51" w14:textId="77777777" w:rsidR="00AB2C57" w:rsidRDefault="00AB2C57" w:rsidP="00AB2C57">
            <w:r>
              <w:t>7 novembre 1997</w:t>
            </w:r>
          </w:p>
          <w:p w14:paraId="414BD18C" w14:textId="77777777" w:rsidR="00AB2C57" w:rsidRDefault="00AB2C57" w:rsidP="00AB2C57">
            <w:r>
              <w:t>Acétate : 4 mm</w:t>
            </w:r>
          </w:p>
          <w:p w14:paraId="14B2C5D3" w14:textId="77777777" w:rsidR="00AB2C57" w:rsidRDefault="00AB2C57" w:rsidP="00AB2C57"/>
          <w:p w14:paraId="295BDA97" w14:textId="77777777" w:rsidR="00AB2C57" w:rsidRDefault="00AB2C57" w:rsidP="00AB2C57">
            <w:r>
              <w:t>P08/F4/2.6</w:t>
            </w:r>
          </w:p>
          <w:p w14:paraId="43DD8967" w14:textId="77777777" w:rsidR="00AB2C57" w:rsidRDefault="00AB2C57" w:rsidP="00AB2C57">
            <w:r>
              <w:t>Éditorial de J.-C. St-Pierre sur Fernand Tremblay.</w:t>
            </w:r>
          </w:p>
          <w:p w14:paraId="24ED1740" w14:textId="77777777" w:rsidR="00AB2C57" w:rsidRDefault="00AB2C57" w:rsidP="00AB2C57">
            <w:r>
              <w:t>23 avril 1986</w:t>
            </w:r>
          </w:p>
          <w:p w14:paraId="36A1BC21" w14:textId="77777777" w:rsidR="00AB2C57" w:rsidRDefault="00AB2C57" w:rsidP="00AB2C57">
            <w:r>
              <w:t>Acétate : 4 mm</w:t>
            </w:r>
          </w:p>
          <w:p w14:paraId="75BB1B92" w14:textId="77777777" w:rsidR="00AB2C57" w:rsidRDefault="00AB2C57" w:rsidP="00AB2C57"/>
          <w:p w14:paraId="261DAB39" w14:textId="77777777" w:rsidR="00AB2C57" w:rsidRDefault="00AB2C57" w:rsidP="00AB2C57">
            <w:r>
              <w:t>P08/F4/2.7</w:t>
            </w:r>
          </w:p>
          <w:p w14:paraId="5B3E74DC" w14:textId="77777777" w:rsidR="00AB2C57" w:rsidRDefault="00AB2C57" w:rsidP="00AB2C57">
            <w:r>
              <w:t>25e anniversaire de mariage Ludger Tremblay et Rose-Anna Lavoie.</w:t>
            </w:r>
          </w:p>
          <w:p w14:paraId="0615FCE2" w14:textId="77777777" w:rsidR="00AB2C57" w:rsidRDefault="00AB2C57" w:rsidP="00AB2C57">
            <w:r>
              <w:t>19 juillet 1948</w:t>
            </w:r>
          </w:p>
          <w:p w14:paraId="14931F3B" w14:textId="77777777" w:rsidR="00AB2C57" w:rsidRDefault="00AB2C57" w:rsidP="00AB2C57">
            <w:r>
              <w:t>Acétate : 4 mm</w:t>
            </w:r>
          </w:p>
          <w:p w14:paraId="6B21C597" w14:textId="77777777" w:rsidR="00AB2C57" w:rsidRDefault="00AB2C57" w:rsidP="00AB2C57"/>
          <w:p w14:paraId="09A623AD" w14:textId="77777777" w:rsidR="00AB2C57" w:rsidRDefault="00AB2C57" w:rsidP="00AB2C57">
            <w:r>
              <w:t>P08/F4/2.8</w:t>
            </w:r>
          </w:p>
          <w:p w14:paraId="45B35407" w14:textId="77777777" w:rsidR="00AB2C57" w:rsidRDefault="00AB2C57" w:rsidP="00AB2C57">
            <w:r>
              <w:t>Concert de Noël chorale Écho des Chutes.</w:t>
            </w:r>
          </w:p>
          <w:p w14:paraId="0BAB6285" w14:textId="77777777" w:rsidR="00AB2C57" w:rsidRDefault="00AB2C57" w:rsidP="00AB2C57">
            <w:r>
              <w:t>1987</w:t>
            </w:r>
          </w:p>
          <w:p w14:paraId="48EF30DA" w14:textId="77777777" w:rsidR="00AB2C57" w:rsidRDefault="00AB2C57" w:rsidP="00AB2C57">
            <w:r>
              <w:t>Acétate : 4 mm</w:t>
            </w:r>
          </w:p>
          <w:p w14:paraId="1B31FF4D" w14:textId="77777777" w:rsidR="00AB2C57" w:rsidRDefault="00AB2C57" w:rsidP="00AB2C57"/>
          <w:p w14:paraId="681BFA39" w14:textId="77777777" w:rsidR="00AB2C57" w:rsidRDefault="00AB2C57" w:rsidP="00AB2C57">
            <w:r>
              <w:t>P08/F4/2.9</w:t>
            </w:r>
          </w:p>
          <w:p w14:paraId="145B40F7" w14:textId="77777777" w:rsidR="00AB2C57" w:rsidRDefault="00AB2C57" w:rsidP="00AB2C57">
            <w:r>
              <w:t>Conférence de presse J.-Armand Vézina.</w:t>
            </w:r>
          </w:p>
          <w:p w14:paraId="0BD7F88F" w14:textId="77777777" w:rsidR="00AB2C57" w:rsidRDefault="00AB2C57" w:rsidP="00AB2C57">
            <w:r>
              <w:t>18 mai 1976</w:t>
            </w:r>
          </w:p>
          <w:p w14:paraId="77673B98" w14:textId="77777777" w:rsidR="00AB2C57" w:rsidRDefault="00AB2C57" w:rsidP="00AB2C57">
            <w:r>
              <w:t>Acétate : 4 mm</w:t>
            </w:r>
          </w:p>
          <w:p w14:paraId="4E663885" w14:textId="77777777" w:rsidR="00AB2C57" w:rsidRDefault="00AB2C57" w:rsidP="00AB2C57"/>
          <w:p w14:paraId="42931B5C" w14:textId="77777777" w:rsidR="00AB2C57" w:rsidRDefault="00AB2C57" w:rsidP="00AB2C57">
            <w:r>
              <w:t>P08/F4/2.10</w:t>
            </w:r>
          </w:p>
          <w:p w14:paraId="208D787B" w14:textId="77777777" w:rsidR="00AB2C57" w:rsidRDefault="00AB2C57" w:rsidP="00AB2C57">
            <w:r>
              <w:t>Vie de la Bolduc.</w:t>
            </w:r>
          </w:p>
          <w:p w14:paraId="6E53DB46" w14:textId="77777777" w:rsidR="00AB2C57" w:rsidRDefault="00AB2C57" w:rsidP="00AB2C57">
            <w:r>
              <w:t>[19--]</w:t>
            </w:r>
          </w:p>
          <w:p w14:paraId="22100F68" w14:textId="77777777" w:rsidR="00AB2C57" w:rsidRDefault="00AB2C57" w:rsidP="00AB2C57">
            <w:r>
              <w:t>Acétate : 4 mm</w:t>
            </w:r>
          </w:p>
          <w:p w14:paraId="5D2BCFBD" w14:textId="77777777" w:rsidR="00AB2C57" w:rsidRDefault="00AB2C57" w:rsidP="00AB2C57"/>
          <w:p w14:paraId="74CD6005" w14:textId="77777777" w:rsidR="00AB2C57" w:rsidRDefault="00AB2C57" w:rsidP="00AB2C57">
            <w:r>
              <w:t>P08/F4/2.11</w:t>
            </w:r>
          </w:p>
          <w:p w14:paraId="05E9A245" w14:textId="77777777" w:rsidR="00AB2C57" w:rsidRDefault="00AB2C57" w:rsidP="00AB2C57">
            <w:r>
              <w:t>Départ de l’Abbé Boulianne.</w:t>
            </w:r>
          </w:p>
          <w:p w14:paraId="6F02EDAE" w14:textId="77777777" w:rsidR="00AB2C57" w:rsidRDefault="00AB2C57" w:rsidP="00AB2C57">
            <w:r>
              <w:t>30 avril 2000</w:t>
            </w:r>
          </w:p>
          <w:p w14:paraId="5E652A63" w14:textId="77777777" w:rsidR="00AB2C57" w:rsidRDefault="00AB2C57" w:rsidP="00AB2C57">
            <w:r>
              <w:t>Acétate : 4 mm</w:t>
            </w:r>
          </w:p>
          <w:p w14:paraId="6A1813AB" w14:textId="77777777" w:rsidR="00AB2C57" w:rsidRDefault="00AB2C57" w:rsidP="00AB2C57"/>
          <w:p w14:paraId="38B7830E" w14:textId="77777777" w:rsidR="00AB2C57" w:rsidRDefault="00AB2C57" w:rsidP="00AB2C57">
            <w:r>
              <w:t>P08/F4/2.12</w:t>
            </w:r>
          </w:p>
          <w:p w14:paraId="732B7431" w14:textId="77777777" w:rsidR="00AB2C57" w:rsidRDefault="00AB2C57" w:rsidP="00AB2C57">
            <w:r>
              <w:t>Historique de la ville de Dolbeau; 25e Edmond-Louis Simard.</w:t>
            </w:r>
          </w:p>
          <w:p w14:paraId="65158046" w14:textId="77777777" w:rsidR="00AB2C57" w:rsidRDefault="00AB2C57" w:rsidP="00AB2C57">
            <w:r>
              <w:t>28 juin 1959-1977</w:t>
            </w:r>
          </w:p>
          <w:p w14:paraId="04E6DCAB" w14:textId="77777777" w:rsidR="00AB2C57" w:rsidRDefault="00AB2C57" w:rsidP="00AB2C57">
            <w:r>
              <w:t>Acétate : 4 mm</w:t>
            </w:r>
          </w:p>
          <w:p w14:paraId="27AC3A6E" w14:textId="77777777" w:rsidR="00AB2C57" w:rsidRDefault="00AB2C57" w:rsidP="00AB2C57"/>
          <w:p w14:paraId="154A4B2E" w14:textId="77777777" w:rsidR="00AB2C57" w:rsidRDefault="00AB2C57" w:rsidP="00AB2C57">
            <w:r>
              <w:t>P08/F4/2.13</w:t>
            </w:r>
          </w:p>
          <w:p w14:paraId="5E32E68C" w14:textId="77777777" w:rsidR="00AB2C57" w:rsidRDefault="00AB2C57" w:rsidP="00AB2C57">
            <w:r>
              <w:t>Funérailles de François-Paul Boivin.</w:t>
            </w:r>
          </w:p>
          <w:p w14:paraId="61C36399" w14:textId="77777777" w:rsidR="00AB2C57" w:rsidRDefault="00AB2C57" w:rsidP="00AB2C57">
            <w:r>
              <w:t>4 juillet 1994</w:t>
            </w:r>
          </w:p>
          <w:p w14:paraId="1FD0BD26" w14:textId="77777777" w:rsidR="00AB2C57" w:rsidRDefault="00AB2C57" w:rsidP="00AB2C57">
            <w:r>
              <w:t>Acétate : 4 mm</w:t>
            </w:r>
          </w:p>
          <w:p w14:paraId="25F5291B" w14:textId="77777777" w:rsidR="00AB2C57" w:rsidRDefault="00AB2C57" w:rsidP="00AB2C57"/>
          <w:p w14:paraId="4936C387" w14:textId="77777777" w:rsidR="00AB2C57" w:rsidRDefault="00AB2C57" w:rsidP="00AB2C57">
            <w:r>
              <w:t>P08/F4/2.14</w:t>
            </w:r>
          </w:p>
          <w:p w14:paraId="54F80043" w14:textId="77777777" w:rsidR="00AB2C57" w:rsidRDefault="00AB2C57" w:rsidP="00AB2C57">
            <w:r>
              <w:t>Chants divers.</w:t>
            </w:r>
          </w:p>
          <w:p w14:paraId="492EEB99" w14:textId="77777777" w:rsidR="00AB2C57" w:rsidRDefault="00AB2C57" w:rsidP="00AB2C57">
            <w:r>
              <w:t>19 juillet 1992</w:t>
            </w:r>
          </w:p>
          <w:p w14:paraId="28111D95" w14:textId="77777777" w:rsidR="00AB2C57" w:rsidRDefault="00AB2C57" w:rsidP="00AB2C57">
            <w:r>
              <w:t>Acétate : 4 mm</w:t>
            </w:r>
          </w:p>
          <w:p w14:paraId="33A89E2B" w14:textId="77777777" w:rsidR="00AB2C57" w:rsidRDefault="00AB2C57" w:rsidP="00AB2C57"/>
          <w:p w14:paraId="66C8A492" w14:textId="77777777" w:rsidR="00AB2C57" w:rsidRDefault="00AB2C57" w:rsidP="00AB2C57">
            <w:r>
              <w:t>P08/F4/2.15</w:t>
            </w:r>
          </w:p>
          <w:p w14:paraId="3A5E63C9" w14:textId="77777777" w:rsidR="00AB2C57" w:rsidRDefault="00AB2C57" w:rsidP="00AB2C57">
            <w:r>
              <w:t>25e anniversaire de mariage M. et Mme Edmond-Louis Simard.</w:t>
            </w:r>
          </w:p>
          <w:p w14:paraId="5226DB54" w14:textId="77777777" w:rsidR="00AB2C57" w:rsidRDefault="00AB2C57" w:rsidP="00AB2C57">
            <w:r>
              <w:t>29 juin 1959</w:t>
            </w:r>
          </w:p>
          <w:p w14:paraId="37B90008" w14:textId="77777777" w:rsidR="00AB2C57" w:rsidRDefault="00AB2C57" w:rsidP="00AB2C57">
            <w:r>
              <w:t>Acétate : 4 mm</w:t>
            </w:r>
          </w:p>
          <w:p w14:paraId="4F42F691" w14:textId="77777777" w:rsidR="00AB2C57" w:rsidRDefault="00AB2C57" w:rsidP="00AB2C57"/>
          <w:p w14:paraId="56F9F357" w14:textId="77777777" w:rsidR="00AB2C57" w:rsidRDefault="00AB2C57" w:rsidP="00AB2C57">
            <w:r>
              <w:t>P08/F4/2.16</w:t>
            </w:r>
          </w:p>
          <w:p w14:paraId="4DF92234" w14:textId="77777777" w:rsidR="00AB2C57" w:rsidRDefault="00AB2C57" w:rsidP="00AB2C57">
            <w:r>
              <w:t>Concert d’orgue à l’église Ste-Thérèse.</w:t>
            </w:r>
          </w:p>
          <w:p w14:paraId="69A1F74F" w14:textId="77777777" w:rsidR="00AB2C57" w:rsidRDefault="00AB2C57" w:rsidP="00AB2C57">
            <w:r>
              <w:t>24 mai 1981</w:t>
            </w:r>
          </w:p>
          <w:p w14:paraId="05998A6A" w14:textId="77777777" w:rsidR="00AB2C57" w:rsidRDefault="00AB2C57" w:rsidP="00AB2C57">
            <w:r>
              <w:t>Acétate : 4 mm</w:t>
            </w:r>
          </w:p>
          <w:p w14:paraId="6E5FA985" w14:textId="77777777" w:rsidR="00AB2C57" w:rsidRDefault="00AB2C57" w:rsidP="00AB2C57"/>
          <w:p w14:paraId="66F7492D" w14:textId="77777777" w:rsidR="00AB2C57" w:rsidRDefault="00AB2C57" w:rsidP="00AB2C57">
            <w:r>
              <w:t>P08/F4/2.17</w:t>
            </w:r>
          </w:p>
          <w:p w14:paraId="37BF38E9" w14:textId="77777777" w:rsidR="00AB2C57" w:rsidRDefault="00AB2C57" w:rsidP="00AB2C57">
            <w:r>
              <w:t xml:space="preserve">Fernand Gignac. </w:t>
            </w:r>
          </w:p>
          <w:p w14:paraId="3DF71C42" w14:textId="77777777" w:rsidR="00AB2C57" w:rsidRDefault="00AB2C57" w:rsidP="00AB2C57">
            <w:r>
              <w:t>[19--]</w:t>
            </w:r>
          </w:p>
          <w:p w14:paraId="4C03F31B" w14:textId="77777777" w:rsidR="00AB2C57" w:rsidRDefault="00AB2C57" w:rsidP="00AB2C57">
            <w:r>
              <w:t>Acétate : 4 mm</w:t>
            </w:r>
          </w:p>
          <w:p w14:paraId="4E923890" w14:textId="77777777" w:rsidR="00AB2C57" w:rsidRDefault="00AB2C57" w:rsidP="00AB2C57"/>
          <w:p w14:paraId="5A90B96A" w14:textId="77777777" w:rsidR="00AB2C57" w:rsidRDefault="00AB2C57" w:rsidP="00AB2C57">
            <w:r>
              <w:t>P08/F4/2.18</w:t>
            </w:r>
          </w:p>
          <w:p w14:paraId="7D25EDD2" w14:textId="77777777" w:rsidR="00AB2C57" w:rsidRDefault="00AB2C57" w:rsidP="00AB2C57">
            <w:r>
              <w:t>Mariage Laurent et Lucienne.</w:t>
            </w:r>
          </w:p>
          <w:p w14:paraId="33219B15" w14:textId="77777777" w:rsidR="00AB2C57" w:rsidRDefault="00AB2C57" w:rsidP="00AB2C57">
            <w:r>
              <w:t>20 juin 1953</w:t>
            </w:r>
          </w:p>
          <w:p w14:paraId="2B474FF8" w14:textId="77777777" w:rsidR="00AB2C57" w:rsidRDefault="00AB2C57" w:rsidP="00AB2C57">
            <w:r>
              <w:t>Acétate : 4 mm</w:t>
            </w:r>
          </w:p>
          <w:p w14:paraId="69D3A0AD" w14:textId="77777777" w:rsidR="00AB2C57" w:rsidRDefault="00AB2C57" w:rsidP="00AB2C57"/>
          <w:p w14:paraId="76C806E7" w14:textId="77777777" w:rsidR="00AB2C57" w:rsidRDefault="00AB2C57" w:rsidP="00AB2C57">
            <w:r>
              <w:t>P08/F4/2.19</w:t>
            </w:r>
          </w:p>
          <w:p w14:paraId="72BDC7FF" w14:textId="77777777" w:rsidR="00AB2C57" w:rsidRDefault="00AB2C57" w:rsidP="00AB2C57">
            <w:r>
              <w:t>Visite de Caraquet.</w:t>
            </w:r>
          </w:p>
          <w:p w14:paraId="75AE7A0B" w14:textId="77777777" w:rsidR="00AB2C57" w:rsidRDefault="00AB2C57" w:rsidP="00AB2C57">
            <w:r>
              <w:t>Juillet 1987</w:t>
            </w:r>
          </w:p>
          <w:p w14:paraId="418CF44D" w14:textId="77777777" w:rsidR="00AB2C57" w:rsidRDefault="00AB2C57" w:rsidP="00AB2C57">
            <w:r>
              <w:t>Acétate : 4 mm</w:t>
            </w:r>
          </w:p>
          <w:p w14:paraId="578514FF" w14:textId="77777777" w:rsidR="00AB2C57" w:rsidRDefault="00AB2C57" w:rsidP="00AB2C57"/>
          <w:p w14:paraId="2783717A" w14:textId="77777777" w:rsidR="00AB2C57" w:rsidRDefault="00AB2C57" w:rsidP="00AB2C57">
            <w:r>
              <w:t>P08/F4/2.20</w:t>
            </w:r>
          </w:p>
          <w:p w14:paraId="78A50BF1" w14:textId="77777777" w:rsidR="00AB2C57" w:rsidRDefault="00AB2C57" w:rsidP="00AB2C57">
            <w:r>
              <w:t>Retraités de Domtar : Eugène Bédard, Roger Jourdain, Gérard Boudreault.</w:t>
            </w:r>
          </w:p>
          <w:p w14:paraId="6EC80659" w14:textId="77777777" w:rsidR="00AB2C57" w:rsidRDefault="00AB2C57" w:rsidP="00AB2C57">
            <w:r>
              <w:t>1976</w:t>
            </w:r>
          </w:p>
          <w:p w14:paraId="0AA87075" w14:textId="77777777" w:rsidR="00AB2C57" w:rsidRDefault="00AB2C57" w:rsidP="00AB2C57">
            <w:r>
              <w:t>Acétate : 4 mm</w:t>
            </w:r>
          </w:p>
          <w:p w14:paraId="7AEEF02C" w14:textId="77777777" w:rsidR="00AB2C57" w:rsidRDefault="00AB2C57" w:rsidP="00AB2C57"/>
          <w:p w14:paraId="3B80C69D" w14:textId="77777777" w:rsidR="00AB2C57" w:rsidRDefault="00AB2C57" w:rsidP="00AB2C57">
            <w:r>
              <w:lastRenderedPageBreak/>
              <w:t>P08/F4/2.21</w:t>
            </w:r>
          </w:p>
          <w:p w14:paraId="56504DF9" w14:textId="77777777" w:rsidR="00AB2C57" w:rsidRDefault="00AB2C57" w:rsidP="00AB2C57">
            <w:r>
              <w:t>Hommage à Ludger Tremblay et Rose-Anna Lavoie : 25e-50e-60e- décès.</w:t>
            </w:r>
          </w:p>
          <w:p w14:paraId="61CC3A99" w14:textId="77777777" w:rsidR="00AB2C57" w:rsidRDefault="00AB2C57" w:rsidP="00AB2C57">
            <w:r>
              <w:t>1948-1993</w:t>
            </w:r>
          </w:p>
          <w:p w14:paraId="72F0E40F" w14:textId="77777777" w:rsidR="00AB2C57" w:rsidRDefault="00AB2C57" w:rsidP="00AB2C57">
            <w:r>
              <w:t>Acétate : 4 mm</w:t>
            </w:r>
          </w:p>
          <w:p w14:paraId="1E6A038B" w14:textId="77777777" w:rsidR="00AB2C57" w:rsidRDefault="00AB2C57" w:rsidP="00AB2C57"/>
          <w:p w14:paraId="6416BB25" w14:textId="77777777" w:rsidR="00AB2C57" w:rsidRDefault="00AB2C57" w:rsidP="00AB2C57">
            <w:r>
              <w:t>P08/F4/2.22</w:t>
            </w:r>
          </w:p>
          <w:p w14:paraId="57165780" w14:textId="77777777" w:rsidR="00AB2C57" w:rsidRDefault="00AB2C57" w:rsidP="00AB2C57">
            <w:r>
              <w:t>50e anniversaire de l’église Ste-Thérèse de Dolbeau.</w:t>
            </w:r>
          </w:p>
          <w:p w14:paraId="0F27BA45" w14:textId="77777777" w:rsidR="00AB2C57" w:rsidRDefault="00AB2C57" w:rsidP="00AB2C57">
            <w:r>
              <w:t>5 octobre 1977</w:t>
            </w:r>
          </w:p>
          <w:p w14:paraId="0221AAB5" w14:textId="77777777" w:rsidR="00AB2C57" w:rsidRDefault="00AB2C57" w:rsidP="00AB2C57">
            <w:r>
              <w:t>Acétate : 4 mm</w:t>
            </w:r>
          </w:p>
          <w:p w14:paraId="609E99B9" w14:textId="77777777" w:rsidR="00AB2C57" w:rsidRDefault="00AB2C57" w:rsidP="00AB2C57"/>
          <w:p w14:paraId="3F7C4259" w14:textId="77777777" w:rsidR="00AB2C57" w:rsidRDefault="00AB2C57" w:rsidP="00AB2C57">
            <w:r>
              <w:t>P08/F4/2.23</w:t>
            </w:r>
          </w:p>
          <w:p w14:paraId="1D0A2FA5" w14:textId="77777777" w:rsidR="00AB2C57" w:rsidRDefault="00AB2C57" w:rsidP="00AB2C57">
            <w:r>
              <w:t>Mémoires de John Beaulieu de Dolbeau.</w:t>
            </w:r>
          </w:p>
          <w:p w14:paraId="2AD28238" w14:textId="77777777" w:rsidR="00AB2C57" w:rsidRDefault="00AB2C57" w:rsidP="00AB2C57">
            <w:r>
              <w:t>1969</w:t>
            </w:r>
          </w:p>
          <w:p w14:paraId="68DA5770" w14:textId="77777777" w:rsidR="00AB2C57" w:rsidRDefault="00AB2C57" w:rsidP="00AB2C57">
            <w:r>
              <w:t>Acétate : 4 mm</w:t>
            </w:r>
          </w:p>
          <w:p w14:paraId="1B594D44" w14:textId="77777777" w:rsidR="00AB2C57" w:rsidRDefault="00AB2C57" w:rsidP="00AB2C57"/>
          <w:p w14:paraId="4BF5DA8E" w14:textId="77777777" w:rsidR="00AB2C57" w:rsidRDefault="00AB2C57" w:rsidP="00AB2C57">
            <w:r>
              <w:t>P08/F4/2.24</w:t>
            </w:r>
          </w:p>
          <w:p w14:paraId="31CE63E9" w14:textId="77777777" w:rsidR="00AB2C57" w:rsidRDefault="00AB2C57" w:rsidP="00AB2C57">
            <w:r>
              <w:t>Mémoires de Louis Pelchat d’Albanel.</w:t>
            </w:r>
          </w:p>
          <w:p w14:paraId="55DBB1D1" w14:textId="77777777" w:rsidR="00AB2C57" w:rsidRDefault="00AB2C57" w:rsidP="00AB2C57">
            <w:r>
              <w:t>[19--]</w:t>
            </w:r>
          </w:p>
          <w:p w14:paraId="68418666" w14:textId="77777777" w:rsidR="00AB2C57" w:rsidRDefault="00AB2C57" w:rsidP="00AB2C57">
            <w:r>
              <w:t>Acétate : 4 mm</w:t>
            </w:r>
          </w:p>
          <w:p w14:paraId="34CDF157" w14:textId="77777777" w:rsidR="00AB2C57" w:rsidRDefault="00AB2C57" w:rsidP="00AB2C57"/>
          <w:p w14:paraId="5BB05ADD" w14:textId="77777777" w:rsidR="00AB2C57" w:rsidRDefault="00AB2C57" w:rsidP="00AB2C57">
            <w:r>
              <w:t>P08/F4/2.25</w:t>
            </w:r>
          </w:p>
          <w:p w14:paraId="179ABC56" w14:textId="77777777" w:rsidR="00AB2C57" w:rsidRDefault="00AB2C57" w:rsidP="00AB2C57">
            <w:r>
              <w:t>Mémoires de René Tremblay.</w:t>
            </w:r>
          </w:p>
          <w:p w14:paraId="2637DFDF" w14:textId="77777777" w:rsidR="00AB2C57" w:rsidRDefault="00AB2C57" w:rsidP="00AB2C57">
            <w:r>
              <w:t>1972</w:t>
            </w:r>
          </w:p>
          <w:p w14:paraId="4894436E" w14:textId="77777777" w:rsidR="00AB2C57" w:rsidRDefault="00AB2C57" w:rsidP="00AB2C57">
            <w:r>
              <w:t>Acétate : 4 mm</w:t>
            </w:r>
          </w:p>
          <w:p w14:paraId="7AEBAF7E" w14:textId="77777777" w:rsidR="00AB2C57" w:rsidRDefault="00AB2C57" w:rsidP="00AB2C57"/>
          <w:p w14:paraId="3EB8817D" w14:textId="77777777" w:rsidR="00AB2C57" w:rsidRDefault="00AB2C57" w:rsidP="00AB2C57">
            <w:r>
              <w:t>P08/F4/2.26</w:t>
            </w:r>
          </w:p>
          <w:p w14:paraId="474C770B" w14:textId="77777777" w:rsidR="00AB2C57" w:rsidRDefault="00AB2C57" w:rsidP="00AB2C57">
            <w:r>
              <w:t>Mémoires de Joseph Ménard de Péribonka.</w:t>
            </w:r>
          </w:p>
          <w:p w14:paraId="5B7FCAA5" w14:textId="77777777" w:rsidR="00AB2C57" w:rsidRDefault="00AB2C57" w:rsidP="00AB2C57">
            <w:r>
              <w:t>[19--]</w:t>
            </w:r>
          </w:p>
          <w:p w14:paraId="508DFA20" w14:textId="77777777" w:rsidR="00AB2C57" w:rsidRDefault="00AB2C57" w:rsidP="00AB2C57">
            <w:r>
              <w:t>Acétate : 4 mm</w:t>
            </w:r>
          </w:p>
          <w:p w14:paraId="71C183D3" w14:textId="77777777" w:rsidR="00AB2C57" w:rsidRDefault="00AB2C57" w:rsidP="00AB2C57"/>
          <w:p w14:paraId="27EB2C91" w14:textId="77777777" w:rsidR="00AB2C57" w:rsidRDefault="00AB2C57" w:rsidP="00AB2C57">
            <w:r>
              <w:t>P08/F4/2.27</w:t>
            </w:r>
          </w:p>
          <w:p w14:paraId="04197459" w14:textId="77777777" w:rsidR="00AB2C57" w:rsidRDefault="00AB2C57" w:rsidP="00AB2C57">
            <w:r>
              <w:t>Mémoires de Ludger Tremblay, Arthur Savard et Ernest Savard.</w:t>
            </w:r>
          </w:p>
          <w:p w14:paraId="5F911A40" w14:textId="77777777" w:rsidR="00AB2C57" w:rsidRDefault="00AB2C57" w:rsidP="00AB2C57">
            <w:r>
              <w:t>[19--]</w:t>
            </w:r>
          </w:p>
          <w:p w14:paraId="5CA8F1A0" w14:textId="77777777" w:rsidR="00AB2C57" w:rsidRDefault="00AB2C57" w:rsidP="00AB2C57">
            <w:r>
              <w:t>Acétate : 4 mm</w:t>
            </w:r>
          </w:p>
          <w:p w14:paraId="584A61F0" w14:textId="77777777" w:rsidR="00AB2C57" w:rsidRDefault="00AB2C57" w:rsidP="00AB2C57"/>
          <w:p w14:paraId="389C13B9" w14:textId="77777777" w:rsidR="00AB2C57" w:rsidRDefault="00AB2C57" w:rsidP="00AB2C57">
            <w:r>
              <w:t>P08/F4/2.28</w:t>
            </w:r>
          </w:p>
          <w:p w14:paraId="56AD6A63" w14:textId="77777777" w:rsidR="00AB2C57" w:rsidRDefault="00AB2C57" w:rsidP="00AB2C57">
            <w:r>
              <w:t>Mémoires de Mme Stanislas Gauthier de Dolbeau (Albertine Lalancette).</w:t>
            </w:r>
          </w:p>
          <w:p w14:paraId="55D72B0F" w14:textId="77777777" w:rsidR="00AB2C57" w:rsidRDefault="00AB2C57" w:rsidP="00AB2C57">
            <w:r>
              <w:t>17 juillet 1991</w:t>
            </w:r>
          </w:p>
          <w:p w14:paraId="3A9BC926" w14:textId="77777777" w:rsidR="00AB2C57" w:rsidRDefault="00AB2C57" w:rsidP="00AB2C57">
            <w:r>
              <w:t>Acétate : 4 mm</w:t>
            </w:r>
          </w:p>
          <w:p w14:paraId="05808376" w14:textId="77777777" w:rsidR="00AB2C57" w:rsidRDefault="00AB2C57" w:rsidP="00AB2C57"/>
          <w:p w14:paraId="2E3FF260" w14:textId="77777777" w:rsidR="00AB2C57" w:rsidRDefault="00AB2C57" w:rsidP="00AB2C57">
            <w:r>
              <w:t>P08/F4/2.29</w:t>
            </w:r>
          </w:p>
          <w:p w14:paraId="664222AA" w14:textId="77777777" w:rsidR="00AB2C57" w:rsidRDefault="00AB2C57" w:rsidP="00AB2C57">
            <w:r>
              <w:t>Mémoires de John Beaulieu de Dolbeau, Mme Alexandre Hébert de Normandin et Wellie Tremblay de Ste-Marguerite-Marie.</w:t>
            </w:r>
          </w:p>
          <w:p w14:paraId="1238D324" w14:textId="77777777" w:rsidR="00AB2C57" w:rsidRDefault="00AB2C57" w:rsidP="00AB2C57">
            <w:r>
              <w:t>[19--]</w:t>
            </w:r>
          </w:p>
          <w:p w14:paraId="2908B777" w14:textId="77777777" w:rsidR="00AB2C57" w:rsidRDefault="00AB2C57" w:rsidP="00AB2C57">
            <w:r>
              <w:t>Acétate : 4 mm</w:t>
            </w:r>
          </w:p>
          <w:p w14:paraId="4E730A39" w14:textId="77777777" w:rsidR="00AB2C57" w:rsidRDefault="00AB2C57" w:rsidP="00AB2C57"/>
          <w:p w14:paraId="2E5C1D2D" w14:textId="77777777" w:rsidR="00AB2C57" w:rsidRDefault="00AB2C57" w:rsidP="00AB2C57">
            <w:r>
              <w:lastRenderedPageBreak/>
              <w:t>P08/F4/2.30</w:t>
            </w:r>
          </w:p>
          <w:p w14:paraId="1ED8137A" w14:textId="77777777" w:rsidR="00AB2C57" w:rsidRDefault="00AB2C57" w:rsidP="00AB2C57">
            <w:r>
              <w:t>Sommet économique 1.</w:t>
            </w:r>
          </w:p>
          <w:p w14:paraId="626FF7C6" w14:textId="77777777" w:rsidR="00AB2C57" w:rsidRDefault="00AB2C57" w:rsidP="00AB2C57">
            <w:r>
              <w:t>21 novembre 1981</w:t>
            </w:r>
          </w:p>
          <w:p w14:paraId="7C815991" w14:textId="77777777" w:rsidR="00AB2C57" w:rsidRDefault="00AB2C57" w:rsidP="00AB2C57">
            <w:r>
              <w:t>Acétate : 4 mm</w:t>
            </w:r>
          </w:p>
          <w:p w14:paraId="09560C6F" w14:textId="77777777" w:rsidR="00AB2C57" w:rsidRDefault="00AB2C57" w:rsidP="00AB2C57"/>
          <w:p w14:paraId="4527C26F" w14:textId="77777777" w:rsidR="00AB2C57" w:rsidRDefault="00AB2C57" w:rsidP="00AB2C57">
            <w:r>
              <w:t>P08/F4/2.31</w:t>
            </w:r>
          </w:p>
          <w:p w14:paraId="215AFA70" w14:textId="77777777" w:rsidR="00AB2C57" w:rsidRDefault="00AB2C57" w:rsidP="00AB2C57">
            <w:r>
              <w:t>Sommet économique 2.</w:t>
            </w:r>
          </w:p>
          <w:p w14:paraId="3A46538F" w14:textId="77777777" w:rsidR="00AB2C57" w:rsidRDefault="00AB2C57" w:rsidP="00AB2C57">
            <w:r>
              <w:t>21 novembre 1981</w:t>
            </w:r>
          </w:p>
          <w:p w14:paraId="3700699E" w14:textId="77777777" w:rsidR="00AB2C57" w:rsidRDefault="00AB2C57" w:rsidP="00AB2C57">
            <w:r>
              <w:t>Acétate : 4 mm</w:t>
            </w:r>
          </w:p>
          <w:p w14:paraId="25E0B5FB" w14:textId="77777777" w:rsidR="00AB2C57" w:rsidRDefault="00AB2C57" w:rsidP="00AB2C57"/>
          <w:p w14:paraId="38B22105" w14:textId="77777777" w:rsidR="00AB2C57" w:rsidRDefault="00AB2C57" w:rsidP="00AB2C57">
            <w:r>
              <w:t>P08/F4/2.32</w:t>
            </w:r>
          </w:p>
          <w:p w14:paraId="24A9978E" w14:textId="77777777" w:rsidR="00AB2C57" w:rsidRDefault="00AB2C57" w:rsidP="00AB2C57">
            <w:r>
              <w:t>Salon de sous-traitance Chambre de Commerce de Dolbeau 1.</w:t>
            </w:r>
          </w:p>
          <w:p w14:paraId="1927FB27" w14:textId="77777777" w:rsidR="00AB2C57" w:rsidRDefault="00AB2C57" w:rsidP="00AB2C57">
            <w:r>
              <w:t>16 avril 1983</w:t>
            </w:r>
          </w:p>
          <w:p w14:paraId="2DDAD578" w14:textId="77777777" w:rsidR="00AB2C57" w:rsidRDefault="00AB2C57" w:rsidP="00AB2C57">
            <w:r>
              <w:t>Acétate : 4 mm</w:t>
            </w:r>
          </w:p>
          <w:p w14:paraId="3F3C2F51" w14:textId="77777777" w:rsidR="00AB2C57" w:rsidRDefault="00AB2C57" w:rsidP="00AB2C57"/>
          <w:p w14:paraId="02EFFE49" w14:textId="77777777" w:rsidR="00AB2C57" w:rsidRDefault="00AB2C57" w:rsidP="00AB2C57">
            <w:r>
              <w:t>P08/F4/2.33</w:t>
            </w:r>
          </w:p>
          <w:p w14:paraId="4BFAF16A" w14:textId="77777777" w:rsidR="00AB2C57" w:rsidRDefault="00AB2C57" w:rsidP="00AB2C57">
            <w:r>
              <w:t>Salon de sous-traitance Chambre de Commerce de Dolbeau 2.</w:t>
            </w:r>
          </w:p>
          <w:p w14:paraId="750C4081" w14:textId="77777777" w:rsidR="00AB2C57" w:rsidRDefault="00AB2C57" w:rsidP="00AB2C57">
            <w:r>
              <w:t>16 avril 1983</w:t>
            </w:r>
          </w:p>
          <w:p w14:paraId="72139344" w14:textId="77777777" w:rsidR="00AB2C57" w:rsidRDefault="00AB2C57" w:rsidP="00AB2C57">
            <w:r>
              <w:t>Acétate : 4 mm</w:t>
            </w:r>
          </w:p>
          <w:p w14:paraId="74058206" w14:textId="77777777" w:rsidR="00AB2C57" w:rsidRDefault="00AB2C57" w:rsidP="00AB2C57"/>
          <w:p w14:paraId="125A16CB" w14:textId="77777777" w:rsidR="00AB2C57" w:rsidRDefault="00AB2C57" w:rsidP="00AB2C57">
            <w:r>
              <w:t>P08/F4/2.34</w:t>
            </w:r>
          </w:p>
          <w:p w14:paraId="252931E7" w14:textId="77777777" w:rsidR="00AB2C57" w:rsidRDefault="00AB2C57" w:rsidP="00AB2C57">
            <w:r>
              <w:t>Salon de sous-traitance Chambre de Commerce de Dolbeau 3.</w:t>
            </w:r>
          </w:p>
          <w:p w14:paraId="386C41B0" w14:textId="77777777" w:rsidR="00AB2C57" w:rsidRDefault="00AB2C57" w:rsidP="00AB2C57">
            <w:r>
              <w:t>16 avril 1983</w:t>
            </w:r>
          </w:p>
          <w:p w14:paraId="2C20BD74" w14:textId="77777777" w:rsidR="00AB2C57" w:rsidRDefault="00AB2C57" w:rsidP="00AB2C57">
            <w:r>
              <w:t>Acétate : 4 mm</w:t>
            </w:r>
          </w:p>
          <w:p w14:paraId="7F10CDAC" w14:textId="77777777" w:rsidR="00AB2C57" w:rsidRDefault="00AB2C57" w:rsidP="00AB2C57"/>
          <w:p w14:paraId="42AF4B13" w14:textId="77777777" w:rsidR="00AB2C57" w:rsidRDefault="00AB2C57" w:rsidP="00AB2C57">
            <w:r>
              <w:t>P08/F4/2.35</w:t>
            </w:r>
          </w:p>
          <w:p w14:paraId="59E00107" w14:textId="77777777" w:rsidR="00AB2C57" w:rsidRDefault="00AB2C57" w:rsidP="00AB2C57">
            <w:r>
              <w:t>Fête à Laurent Tremblay par la Chambre de Commerce.</w:t>
            </w:r>
          </w:p>
          <w:p w14:paraId="01943D51" w14:textId="77777777" w:rsidR="00AB2C57" w:rsidRDefault="00AB2C57" w:rsidP="00AB2C57">
            <w:r>
              <w:t>19 mars 1989</w:t>
            </w:r>
          </w:p>
          <w:p w14:paraId="2F0102C0" w14:textId="77777777" w:rsidR="00AB2C57" w:rsidRDefault="00AB2C57" w:rsidP="00AB2C57">
            <w:r>
              <w:t>Acétate : 4 mm</w:t>
            </w:r>
          </w:p>
          <w:p w14:paraId="54D34DAD" w14:textId="77777777" w:rsidR="00AB2C57" w:rsidRDefault="00AB2C57" w:rsidP="00AB2C57"/>
          <w:p w14:paraId="4957C797" w14:textId="77777777" w:rsidR="00AB2C57" w:rsidRDefault="00AB2C57" w:rsidP="00AB2C57">
            <w:r>
              <w:t>P08/F4/2.36</w:t>
            </w:r>
          </w:p>
          <w:p w14:paraId="4790D701" w14:textId="77777777" w:rsidR="00AB2C57" w:rsidRDefault="00AB2C57" w:rsidP="00AB2C57">
            <w:r>
              <w:t>Soirée fruits de mer à la Chambre de Commerce.</w:t>
            </w:r>
          </w:p>
          <w:p w14:paraId="1A951177" w14:textId="77777777" w:rsidR="00AB2C57" w:rsidRDefault="00AB2C57" w:rsidP="00AB2C57">
            <w:r>
              <w:t>7 juin 1986</w:t>
            </w:r>
          </w:p>
          <w:p w14:paraId="63CBBC5F" w14:textId="77777777" w:rsidR="00AB2C57" w:rsidRDefault="00AB2C57" w:rsidP="00AB2C57">
            <w:r>
              <w:t>Acétate : 4 mm</w:t>
            </w:r>
          </w:p>
          <w:p w14:paraId="1A0686EB" w14:textId="77777777" w:rsidR="00AB2C57" w:rsidRDefault="00AB2C57" w:rsidP="00AB2C57"/>
          <w:p w14:paraId="0772A943" w14:textId="77777777" w:rsidR="00AB2C57" w:rsidRDefault="00AB2C57" w:rsidP="00AB2C57">
            <w:r>
              <w:t>P08/F4/2.37</w:t>
            </w:r>
          </w:p>
          <w:p w14:paraId="54D4122E" w14:textId="77777777" w:rsidR="00AB2C57" w:rsidRDefault="00AB2C57" w:rsidP="00AB2C57">
            <w:r>
              <w:t>Assemblée générale de la Chambre de Commerce.</w:t>
            </w:r>
          </w:p>
          <w:p w14:paraId="66CA5A4E" w14:textId="77777777" w:rsidR="00AB2C57" w:rsidRDefault="00AB2C57" w:rsidP="00AB2C57">
            <w:r>
              <w:t>9 juin 1982</w:t>
            </w:r>
          </w:p>
          <w:p w14:paraId="7BF75C3E" w14:textId="77777777" w:rsidR="00AB2C57" w:rsidRDefault="00AB2C57" w:rsidP="00AB2C57">
            <w:r>
              <w:t>Acétate : 4 mm</w:t>
            </w:r>
          </w:p>
          <w:p w14:paraId="5B9AA4AB" w14:textId="77777777" w:rsidR="00AB2C57" w:rsidRDefault="00AB2C57" w:rsidP="00AB2C57"/>
          <w:p w14:paraId="56AC0E8F" w14:textId="77777777" w:rsidR="00AB2C57" w:rsidRDefault="00AB2C57" w:rsidP="00AB2C57">
            <w:r>
              <w:t>P08/F4/2.38</w:t>
            </w:r>
          </w:p>
          <w:p w14:paraId="21B76702" w14:textId="77777777" w:rsidR="00AB2C57" w:rsidRDefault="00AB2C57" w:rsidP="00AB2C57">
            <w:r>
              <w:t>25e anniversaire de la Chambre de Commerce : hommage à J.-C. St-Pierre.</w:t>
            </w:r>
          </w:p>
          <w:p w14:paraId="13F77027" w14:textId="77777777" w:rsidR="00AB2C57" w:rsidRDefault="00AB2C57" w:rsidP="00AB2C57">
            <w:r>
              <w:t>17 mars 1972</w:t>
            </w:r>
          </w:p>
          <w:p w14:paraId="16963308" w14:textId="77777777" w:rsidR="00AB2C57" w:rsidRDefault="00AB2C57" w:rsidP="00AB2C57">
            <w:r>
              <w:t>Acétate : 4 mm</w:t>
            </w:r>
          </w:p>
          <w:p w14:paraId="1B30697D" w14:textId="77777777" w:rsidR="00AB2C57" w:rsidRDefault="00AB2C57" w:rsidP="00AB2C57"/>
          <w:p w14:paraId="2B4BA100" w14:textId="77777777" w:rsidR="00AB2C57" w:rsidRDefault="00AB2C57" w:rsidP="00AB2C57">
            <w:r>
              <w:t>P08/F4/2.39</w:t>
            </w:r>
          </w:p>
          <w:p w14:paraId="0F6C4682" w14:textId="77777777" w:rsidR="00AB2C57" w:rsidRDefault="00AB2C57" w:rsidP="00AB2C57">
            <w:r>
              <w:lastRenderedPageBreak/>
              <w:t>25e anniversaire de la Chambre de Commerce : décès du président.</w:t>
            </w:r>
          </w:p>
          <w:p w14:paraId="47D9A3F8" w14:textId="77777777" w:rsidR="00AB2C57" w:rsidRDefault="00AB2C57" w:rsidP="00AB2C57">
            <w:r>
              <w:t>17 mars 1972</w:t>
            </w:r>
          </w:p>
          <w:p w14:paraId="03744A86" w14:textId="77777777" w:rsidR="00AB2C57" w:rsidRDefault="00AB2C57" w:rsidP="00AB2C57">
            <w:r>
              <w:t>Acétate : 4 mm</w:t>
            </w:r>
          </w:p>
          <w:p w14:paraId="1F5B9999" w14:textId="77777777" w:rsidR="00AB2C57" w:rsidRDefault="00AB2C57" w:rsidP="00AB2C57"/>
          <w:p w14:paraId="18204EC9" w14:textId="77777777" w:rsidR="00AB2C57" w:rsidRDefault="00AB2C57" w:rsidP="00AB2C57">
            <w:r>
              <w:t>P08/F4/2.40</w:t>
            </w:r>
          </w:p>
          <w:p w14:paraId="2A7B4472" w14:textId="77777777" w:rsidR="00AB2C57" w:rsidRDefault="00AB2C57" w:rsidP="00AB2C57">
            <w:r>
              <w:t>30e anniversaire de la Chambre de Commerce.</w:t>
            </w:r>
          </w:p>
          <w:p w14:paraId="55FD9192" w14:textId="77777777" w:rsidR="00AB2C57" w:rsidRDefault="00AB2C57" w:rsidP="00AB2C57">
            <w:r>
              <w:t>1977</w:t>
            </w:r>
          </w:p>
          <w:p w14:paraId="7BC664CD" w14:textId="77777777" w:rsidR="00AB2C57" w:rsidRDefault="00AB2C57" w:rsidP="00AB2C57">
            <w:r>
              <w:t>Acétate : 4 mm</w:t>
            </w:r>
          </w:p>
          <w:p w14:paraId="051619B7" w14:textId="77777777" w:rsidR="00AB2C57" w:rsidRDefault="00AB2C57" w:rsidP="00AB2C57"/>
          <w:p w14:paraId="3BE54418" w14:textId="77777777" w:rsidR="00AB2C57" w:rsidRDefault="00AB2C57" w:rsidP="00AB2C57">
            <w:r>
              <w:t>P08/F4/2.41</w:t>
            </w:r>
          </w:p>
          <w:p w14:paraId="6572128D" w14:textId="77777777" w:rsidR="00AB2C57" w:rsidRDefault="00AB2C57" w:rsidP="00AB2C57">
            <w:r>
              <w:t>40e anniversaire de la Chambre de Commerce.</w:t>
            </w:r>
          </w:p>
          <w:p w14:paraId="643E9026" w14:textId="77777777" w:rsidR="00AB2C57" w:rsidRDefault="00AB2C57" w:rsidP="00AB2C57">
            <w:r>
              <w:t>26 avril 1987</w:t>
            </w:r>
          </w:p>
          <w:p w14:paraId="4F2CF558" w14:textId="77777777" w:rsidR="00AB2C57" w:rsidRDefault="00AB2C57" w:rsidP="00AB2C57">
            <w:r>
              <w:t>Acétate : 4 mm</w:t>
            </w:r>
          </w:p>
          <w:p w14:paraId="0ACD0E42" w14:textId="77777777" w:rsidR="00AB2C57" w:rsidRDefault="00AB2C57" w:rsidP="00AB2C57"/>
          <w:p w14:paraId="77A8B2EB" w14:textId="77777777" w:rsidR="00AB2C57" w:rsidRDefault="00AB2C57" w:rsidP="00AB2C57">
            <w:r>
              <w:t>P08/F4/2.42</w:t>
            </w:r>
          </w:p>
          <w:p w14:paraId="1DE4E360" w14:textId="77777777" w:rsidR="00AB2C57" w:rsidRDefault="00AB2C57" w:rsidP="00AB2C57">
            <w:r>
              <w:t>François-Paul Boivin : C.V., entrevue, orgue, funérailles.</w:t>
            </w:r>
          </w:p>
          <w:p w14:paraId="70F3930B" w14:textId="77777777" w:rsidR="00AB2C57" w:rsidRDefault="00AB2C57" w:rsidP="00AB2C57">
            <w:r>
              <w:t>1958-1994</w:t>
            </w:r>
          </w:p>
          <w:p w14:paraId="137FA11F" w14:textId="4B5CFD8A" w:rsidR="00AB2C57" w:rsidRDefault="00AB2C57" w:rsidP="00AB2C57">
            <w:r>
              <w:t>Acétate : 4 mm</w:t>
            </w:r>
          </w:p>
          <w:p w14:paraId="4F8CCE7F" w14:textId="77777777" w:rsidR="00291E28" w:rsidRDefault="00291E28" w:rsidP="00E85AD8"/>
        </w:tc>
      </w:tr>
    </w:tbl>
    <w:p w14:paraId="184E7DCD" w14:textId="50181DBA" w:rsidR="00291E28" w:rsidRDefault="00291E28" w:rsidP="00F03BE0"/>
    <w:p w14:paraId="48395A3D" w14:textId="5B479EB0" w:rsidR="00291E28" w:rsidRDefault="00291E28" w:rsidP="00F03BE0"/>
    <w:p w14:paraId="3C843022" w14:textId="26A63CB0" w:rsidR="00291E28" w:rsidRPr="00A674F8" w:rsidRDefault="00291E28" w:rsidP="00291E28">
      <w:pPr>
        <w:pStyle w:val="Titre2"/>
      </w:pPr>
      <w:bookmarkStart w:id="265" w:name="_Toc35872178"/>
      <w:r>
        <w:t>P08/F5</w:t>
      </w:r>
      <w:r w:rsidRPr="00A674F8">
        <w:t xml:space="preserve"> </w:t>
      </w:r>
      <w:r w:rsidR="00A4577F">
        <w:t>Autres documents</w:t>
      </w:r>
      <w:bookmarkEnd w:id="265"/>
    </w:p>
    <w:p w14:paraId="36374CC3" w14:textId="2DDC02C0" w:rsidR="00291E28" w:rsidRDefault="00233A9B" w:rsidP="00291E28">
      <w:r>
        <w:t>– [19--]-1996. – 1 plaque d’imprimerie. – 1 cadre-certificat.</w:t>
      </w:r>
    </w:p>
    <w:p w14:paraId="0288A877" w14:textId="77777777" w:rsidR="00291E28" w:rsidRDefault="00291E28" w:rsidP="00291E28"/>
    <w:p w14:paraId="4FB3859E" w14:textId="77777777" w:rsidR="00291E28" w:rsidRPr="00AB6798" w:rsidRDefault="00291E28" w:rsidP="00291E28">
      <w:pPr>
        <w:rPr>
          <w:i/>
        </w:rPr>
      </w:pPr>
      <w:r w:rsidRPr="00AB6798">
        <w:rPr>
          <w:i/>
        </w:rPr>
        <w:t xml:space="preserve">Portée et contenu : </w:t>
      </w:r>
    </w:p>
    <w:p w14:paraId="478A9201" w14:textId="77777777" w:rsidR="00233A9B" w:rsidRDefault="00233A9B" w:rsidP="00233A9B">
      <w:r>
        <w:t xml:space="preserve">Dans cette sous-série, on trouve une carte du Lac-St-Jean reproduite sur une plaque d’imprimerie de même qu’un remerciement à M. Tremblay de </w:t>
      </w:r>
      <w:smartTag w:uri="urn:schemas-microsoft-com:office:smarttags" w:element="PersonName">
        <w:smartTagPr>
          <w:attr w:name="ProductID" w:val="la Caisse"/>
        </w:smartTagPr>
        <w:r>
          <w:t>la Caisse</w:t>
        </w:r>
      </w:smartTag>
      <w:r>
        <w:t xml:space="preserve"> populaire de Dolbeau sur un cadre. </w:t>
      </w:r>
    </w:p>
    <w:p w14:paraId="3AFCAB2C" w14:textId="77777777" w:rsidR="00291E28" w:rsidRPr="00A674F8" w:rsidRDefault="00291E28" w:rsidP="00291E28"/>
    <w:tbl>
      <w:tblPr>
        <w:tblW w:w="9356" w:type="dxa"/>
        <w:tblInd w:w="-567" w:type="dxa"/>
        <w:shd w:val="clear" w:color="auto" w:fill="D9D9D9"/>
        <w:tblLook w:val="04A0" w:firstRow="1" w:lastRow="0" w:firstColumn="1" w:lastColumn="0" w:noHBand="0" w:noVBand="1"/>
      </w:tblPr>
      <w:tblGrid>
        <w:gridCol w:w="1555"/>
        <w:gridCol w:w="7801"/>
      </w:tblGrid>
      <w:tr w:rsidR="00291E28" w:rsidRPr="00A674F8" w14:paraId="4E2C1398" w14:textId="77777777" w:rsidTr="00E85AD8">
        <w:trPr>
          <w:trHeight w:val="873"/>
        </w:trPr>
        <w:tc>
          <w:tcPr>
            <w:tcW w:w="1555" w:type="dxa"/>
            <w:shd w:val="clear" w:color="auto" w:fill="D9D9D9" w:themeFill="background1" w:themeFillShade="D9"/>
            <w:hideMark/>
          </w:tcPr>
          <w:p w14:paraId="0A3F916D" w14:textId="77777777" w:rsidR="00291E28" w:rsidRPr="00A674F8" w:rsidRDefault="00291E28" w:rsidP="00E85AD8">
            <w:pPr>
              <w:rPr>
                <w:lang w:eastAsia="en-US"/>
              </w:rPr>
            </w:pPr>
            <w:r w:rsidRPr="00A674F8">
              <w:rPr>
                <w:lang w:eastAsia="en-US"/>
              </w:rPr>
              <w:t>R-E-T-P</w:t>
            </w:r>
          </w:p>
        </w:tc>
        <w:tc>
          <w:tcPr>
            <w:tcW w:w="7801" w:type="dxa"/>
            <w:shd w:val="clear" w:color="auto" w:fill="auto"/>
            <w:hideMark/>
          </w:tcPr>
          <w:p w14:paraId="43BABF4A" w14:textId="4CE638CE" w:rsidR="00291E28" w:rsidRPr="00B321DF" w:rsidRDefault="00291E28" w:rsidP="00E85AD8">
            <w:pPr>
              <w:pStyle w:val="Niveau3"/>
            </w:pPr>
            <w:bookmarkStart w:id="266" w:name="_Toc35872179"/>
            <w:r>
              <w:t>P08/F5</w:t>
            </w:r>
            <w:r w:rsidRPr="00B321DF">
              <w:t xml:space="preserve">/1 : </w:t>
            </w:r>
            <w:r w:rsidR="00A4577F">
              <w:t>Plaque d’imprimerie</w:t>
            </w:r>
            <w:bookmarkEnd w:id="266"/>
          </w:p>
          <w:p w14:paraId="67AD9FF1" w14:textId="77777777" w:rsidR="00233A9B" w:rsidRDefault="00233A9B" w:rsidP="00233A9B">
            <w:r>
              <w:t>[19--]. – 1 plaque d’imprimerie.</w:t>
            </w:r>
          </w:p>
          <w:p w14:paraId="6E4958AA" w14:textId="77777777" w:rsidR="00291E28" w:rsidRDefault="00291E28" w:rsidP="00E85AD8">
            <w:pPr>
              <w:rPr>
                <w:lang w:eastAsia="en-US"/>
              </w:rPr>
            </w:pPr>
          </w:p>
          <w:p w14:paraId="511C9263" w14:textId="77777777" w:rsidR="00233A9B" w:rsidRDefault="00233A9B" w:rsidP="00233A9B">
            <w:r>
              <w:t>Plaque d’imprimerie représentant une carte du Lac-St-Jean.</w:t>
            </w:r>
          </w:p>
          <w:p w14:paraId="5028BB01" w14:textId="77777777" w:rsidR="00233A9B" w:rsidRDefault="00233A9B" w:rsidP="00233A9B"/>
          <w:p w14:paraId="459AE370" w14:textId="77777777" w:rsidR="00233A9B" w:rsidRDefault="00233A9B" w:rsidP="00233A9B">
            <w:r>
              <w:t>P08/F5/1.1</w:t>
            </w:r>
          </w:p>
          <w:p w14:paraId="621423DD" w14:textId="77777777" w:rsidR="00233A9B" w:rsidRDefault="00233A9B" w:rsidP="00233A9B">
            <w:r>
              <w:t>Carte du Lac-St-Jean et de la ville de Dolbeau.</w:t>
            </w:r>
          </w:p>
          <w:p w14:paraId="39B0CFDE" w14:textId="77777777" w:rsidR="00233A9B" w:rsidRDefault="00233A9B" w:rsidP="00233A9B">
            <w:r>
              <w:t>[19--]</w:t>
            </w:r>
          </w:p>
          <w:p w14:paraId="4F2357C8" w14:textId="77777777" w:rsidR="00233A9B" w:rsidRDefault="00233A9B" w:rsidP="00233A9B">
            <w:smartTag w:uri="urn:schemas-microsoft-com:office:smarttags" w:element="metricconverter">
              <w:smartTagPr>
                <w:attr w:name="ProductID" w:val="23 cm"/>
              </w:smartTagPr>
              <w:r>
                <w:t>23 cm</w:t>
              </w:r>
            </w:smartTag>
            <w:r>
              <w:t xml:space="preserve"> x </w:t>
            </w:r>
            <w:smartTag w:uri="urn:schemas-microsoft-com:office:smarttags" w:element="metricconverter">
              <w:smartTagPr>
                <w:attr w:name="ProductID" w:val="8,6 cm"/>
              </w:smartTagPr>
              <w:r>
                <w:t>8,6 cm</w:t>
              </w:r>
            </w:smartTag>
          </w:p>
          <w:p w14:paraId="0EDB6959" w14:textId="77777777" w:rsidR="00291E28" w:rsidRDefault="00291E28" w:rsidP="00E85AD8">
            <w:pPr>
              <w:rPr>
                <w:lang w:eastAsia="en-US"/>
              </w:rPr>
            </w:pPr>
          </w:p>
          <w:p w14:paraId="12652AEA" w14:textId="77777777" w:rsidR="00291E28" w:rsidRPr="00A674F8" w:rsidRDefault="00291E28" w:rsidP="00E85AD8">
            <w:pPr>
              <w:rPr>
                <w:lang w:eastAsia="en-US"/>
              </w:rPr>
            </w:pPr>
          </w:p>
        </w:tc>
      </w:tr>
      <w:tr w:rsidR="00291E28" w:rsidRPr="00A674F8" w14:paraId="64FFC562" w14:textId="77777777" w:rsidTr="00E85AD8">
        <w:trPr>
          <w:trHeight w:val="1333"/>
        </w:trPr>
        <w:tc>
          <w:tcPr>
            <w:tcW w:w="1555" w:type="dxa"/>
            <w:shd w:val="clear" w:color="auto" w:fill="D9D9D9" w:themeFill="background1" w:themeFillShade="D9"/>
          </w:tcPr>
          <w:p w14:paraId="0BF89E17" w14:textId="77777777" w:rsidR="00291E28" w:rsidRPr="00A674F8" w:rsidRDefault="00291E28" w:rsidP="00E85AD8">
            <w:pPr>
              <w:rPr>
                <w:lang w:eastAsia="en-US"/>
              </w:rPr>
            </w:pPr>
          </w:p>
        </w:tc>
        <w:tc>
          <w:tcPr>
            <w:tcW w:w="7801" w:type="dxa"/>
            <w:shd w:val="clear" w:color="auto" w:fill="auto"/>
          </w:tcPr>
          <w:p w14:paraId="5BD59319" w14:textId="0BBCC803" w:rsidR="00291E28" w:rsidRPr="00B321DF" w:rsidRDefault="00291E28" w:rsidP="00E85AD8">
            <w:pPr>
              <w:pStyle w:val="Niveau3"/>
            </w:pPr>
            <w:bookmarkStart w:id="267" w:name="_Toc35872180"/>
            <w:r>
              <w:t>P08/F5/2</w:t>
            </w:r>
            <w:r w:rsidRPr="00B321DF">
              <w:t xml:space="preserve"> : </w:t>
            </w:r>
            <w:r w:rsidR="00A4577F">
              <w:t>Cadre-certificat</w:t>
            </w:r>
            <w:bookmarkEnd w:id="267"/>
          </w:p>
          <w:p w14:paraId="641D4CB7" w14:textId="43C4EB70" w:rsidR="00233A9B" w:rsidRDefault="00233A9B" w:rsidP="00233A9B">
            <w:r>
              <w:t>– 1996. – 1 cadre-certificat.</w:t>
            </w:r>
          </w:p>
          <w:p w14:paraId="748908F1" w14:textId="77777777" w:rsidR="00233A9B" w:rsidRDefault="00233A9B" w:rsidP="00233A9B"/>
          <w:p w14:paraId="5314E7B7" w14:textId="77777777" w:rsidR="00233A9B" w:rsidRDefault="00233A9B" w:rsidP="00233A9B">
            <w:r>
              <w:t xml:space="preserve">Cadre-certificat de </w:t>
            </w:r>
            <w:smartTag w:uri="urn:schemas-microsoft-com:office:smarttags" w:element="PersonName">
              <w:smartTagPr>
                <w:attr w:name="ProductID" w:val="la Caisse"/>
              </w:smartTagPr>
              <w:r>
                <w:t>la Caisse</w:t>
              </w:r>
            </w:smartTag>
            <w:r>
              <w:t xml:space="preserve"> populaire de Dolbeau.</w:t>
            </w:r>
          </w:p>
          <w:p w14:paraId="640A2C26" w14:textId="77777777" w:rsidR="00233A9B" w:rsidRDefault="00233A9B" w:rsidP="00233A9B"/>
          <w:p w14:paraId="754C9162" w14:textId="77777777" w:rsidR="00233A9B" w:rsidRDefault="00233A9B" w:rsidP="00233A9B">
            <w:r>
              <w:t>P08/F5/2.1</w:t>
            </w:r>
          </w:p>
          <w:p w14:paraId="157245CE" w14:textId="77777777" w:rsidR="00233A9B" w:rsidRDefault="00233A9B" w:rsidP="00233A9B">
            <w:r>
              <w:t xml:space="preserve">Remerciement à M. Tremblay de </w:t>
            </w:r>
            <w:smartTag w:uri="urn:schemas-microsoft-com:office:smarttags" w:element="PersonName">
              <w:smartTagPr>
                <w:attr w:name="ProductID" w:val="la Caisse"/>
              </w:smartTagPr>
              <w:r>
                <w:t>la Caisse</w:t>
              </w:r>
            </w:smartTag>
            <w:r>
              <w:t xml:space="preserve"> populaire de Dolbeau.</w:t>
            </w:r>
          </w:p>
          <w:p w14:paraId="5BECA436" w14:textId="77777777" w:rsidR="00233A9B" w:rsidRDefault="00233A9B" w:rsidP="00233A9B">
            <w:r>
              <w:lastRenderedPageBreak/>
              <w:t>28 février 1996</w:t>
            </w:r>
          </w:p>
          <w:p w14:paraId="2064842F" w14:textId="77777777" w:rsidR="00233A9B" w:rsidRDefault="00233A9B" w:rsidP="00233A9B">
            <w:smartTag w:uri="urn:schemas-microsoft-com:office:smarttags" w:element="metricconverter">
              <w:smartTagPr>
                <w:attr w:name="ProductID" w:val="21 cm"/>
              </w:smartTagPr>
              <w:r>
                <w:t>21 cm</w:t>
              </w:r>
            </w:smartTag>
            <w:r>
              <w:t xml:space="preserve"> x </w:t>
            </w:r>
            <w:smartTag w:uri="urn:schemas-microsoft-com:office:smarttags" w:element="metricconverter">
              <w:smartTagPr>
                <w:attr w:name="ProductID" w:val="27,8 cm"/>
              </w:smartTagPr>
              <w:r>
                <w:t>27,8 cm</w:t>
              </w:r>
            </w:smartTag>
          </w:p>
          <w:p w14:paraId="2B790F82" w14:textId="77777777" w:rsidR="00291E28" w:rsidRDefault="00291E28" w:rsidP="00E85AD8">
            <w:pPr>
              <w:rPr>
                <w:lang w:eastAsia="en-US"/>
              </w:rPr>
            </w:pPr>
          </w:p>
          <w:p w14:paraId="5E54B781" w14:textId="77777777" w:rsidR="00291E28" w:rsidRPr="00A674F8" w:rsidRDefault="00291E28" w:rsidP="00E85AD8">
            <w:pPr>
              <w:rPr>
                <w:lang w:eastAsia="en-US"/>
              </w:rPr>
            </w:pPr>
          </w:p>
          <w:p w14:paraId="7310C26D" w14:textId="77777777" w:rsidR="00291E28" w:rsidRDefault="00291E28" w:rsidP="00E85AD8"/>
        </w:tc>
      </w:tr>
    </w:tbl>
    <w:p w14:paraId="659FBF8B" w14:textId="7EFA9162" w:rsidR="00291E28" w:rsidRDefault="00291E28" w:rsidP="00F03BE0"/>
    <w:p w14:paraId="6DA86917" w14:textId="77777777" w:rsidR="00291E28" w:rsidRDefault="00291E28" w:rsidP="00F03BE0"/>
    <w:p w14:paraId="686B169E" w14:textId="6202ABC9" w:rsidR="00291E28" w:rsidRPr="00A674F8" w:rsidRDefault="00291E28" w:rsidP="00291E28">
      <w:pPr>
        <w:pStyle w:val="Titre2"/>
      </w:pPr>
      <w:bookmarkStart w:id="268" w:name="_Toc35872181"/>
      <w:r>
        <w:t>P08/F6</w:t>
      </w:r>
      <w:r w:rsidRPr="00A674F8">
        <w:t xml:space="preserve"> </w:t>
      </w:r>
      <w:r w:rsidR="00A4577F">
        <w:t>Documents cartographiques</w:t>
      </w:r>
      <w:bookmarkEnd w:id="268"/>
    </w:p>
    <w:p w14:paraId="02D69F2F" w14:textId="77777777" w:rsidR="00233A9B" w:rsidRDefault="00233A9B" w:rsidP="00233A9B">
      <w:r>
        <w:t>– 1958-[1995]. – 6 cartes et plans.</w:t>
      </w:r>
    </w:p>
    <w:p w14:paraId="6F4F9E30" w14:textId="77777777" w:rsidR="00291E28" w:rsidRDefault="00291E28" w:rsidP="00291E28"/>
    <w:p w14:paraId="7BBCF06E" w14:textId="77777777" w:rsidR="00291E28" w:rsidRPr="00AB6798" w:rsidRDefault="00291E28" w:rsidP="00291E28">
      <w:pPr>
        <w:rPr>
          <w:i/>
        </w:rPr>
      </w:pPr>
      <w:r w:rsidRPr="00AB6798">
        <w:rPr>
          <w:i/>
        </w:rPr>
        <w:t xml:space="preserve">Portée et contenu : </w:t>
      </w:r>
    </w:p>
    <w:p w14:paraId="53D97A09" w14:textId="77777777" w:rsidR="00233A9B" w:rsidRDefault="00233A9B" w:rsidP="00233A9B">
      <w:r>
        <w:t>Cette sous-série contient deux plans d’ensemble de la ville de Dolbeau, une carte des comtés Lac-St-Jean et Roberval de même que trois carte de Dolbeau avec rues et services.</w:t>
      </w:r>
    </w:p>
    <w:p w14:paraId="0A7A306B" w14:textId="77777777" w:rsidR="00291E28" w:rsidRPr="00A674F8" w:rsidRDefault="00291E28" w:rsidP="00291E28"/>
    <w:tbl>
      <w:tblPr>
        <w:tblW w:w="9356" w:type="dxa"/>
        <w:tblInd w:w="-567" w:type="dxa"/>
        <w:shd w:val="clear" w:color="auto" w:fill="D9D9D9"/>
        <w:tblLook w:val="04A0" w:firstRow="1" w:lastRow="0" w:firstColumn="1" w:lastColumn="0" w:noHBand="0" w:noVBand="1"/>
      </w:tblPr>
      <w:tblGrid>
        <w:gridCol w:w="1555"/>
        <w:gridCol w:w="7801"/>
      </w:tblGrid>
      <w:tr w:rsidR="00291E28" w:rsidRPr="00A674F8" w14:paraId="43430528" w14:textId="77777777" w:rsidTr="00E85AD8">
        <w:trPr>
          <w:trHeight w:val="873"/>
        </w:trPr>
        <w:tc>
          <w:tcPr>
            <w:tcW w:w="1555" w:type="dxa"/>
            <w:shd w:val="clear" w:color="auto" w:fill="D9D9D9" w:themeFill="background1" w:themeFillShade="D9"/>
            <w:hideMark/>
          </w:tcPr>
          <w:p w14:paraId="0CA03245" w14:textId="77777777" w:rsidR="00291E28" w:rsidRPr="00A674F8" w:rsidRDefault="00291E28" w:rsidP="00E85AD8">
            <w:pPr>
              <w:rPr>
                <w:lang w:eastAsia="en-US"/>
              </w:rPr>
            </w:pPr>
            <w:r w:rsidRPr="00A674F8">
              <w:rPr>
                <w:lang w:eastAsia="en-US"/>
              </w:rPr>
              <w:t>R-E-T-P</w:t>
            </w:r>
          </w:p>
        </w:tc>
        <w:tc>
          <w:tcPr>
            <w:tcW w:w="7801" w:type="dxa"/>
            <w:shd w:val="clear" w:color="auto" w:fill="auto"/>
            <w:hideMark/>
          </w:tcPr>
          <w:p w14:paraId="78B539C9" w14:textId="4FFD57C1" w:rsidR="00291E28" w:rsidRPr="00B321DF" w:rsidRDefault="00291E28" w:rsidP="00E85AD8">
            <w:pPr>
              <w:pStyle w:val="Niveau3"/>
            </w:pPr>
            <w:bookmarkStart w:id="269" w:name="_Toc35872182"/>
            <w:r>
              <w:t>P08/F6</w:t>
            </w:r>
            <w:r w:rsidRPr="00B321DF">
              <w:t xml:space="preserve">/1 : </w:t>
            </w:r>
            <w:r w:rsidR="00A4577F">
              <w:t>Plans</w:t>
            </w:r>
            <w:bookmarkEnd w:id="269"/>
          </w:p>
          <w:p w14:paraId="5B76C11D" w14:textId="77777777" w:rsidR="00291E28" w:rsidRDefault="00291E28" w:rsidP="00E85AD8">
            <w:pPr>
              <w:rPr>
                <w:lang w:eastAsia="en-US"/>
              </w:rPr>
            </w:pPr>
          </w:p>
          <w:p w14:paraId="4A6FE412" w14:textId="77777777" w:rsidR="00233A9B" w:rsidRDefault="00233A9B" w:rsidP="00233A9B">
            <w:r>
              <w:t>P08/F6/1.1</w:t>
            </w:r>
          </w:p>
          <w:p w14:paraId="418D59B6" w14:textId="77777777" w:rsidR="00233A9B" w:rsidRDefault="00233A9B" w:rsidP="00233A9B">
            <w:r>
              <w:t>Plan d’ensemble de la ville de Dolbeau.</w:t>
            </w:r>
          </w:p>
          <w:p w14:paraId="66B7666B" w14:textId="77777777" w:rsidR="00233A9B" w:rsidRDefault="00233A9B" w:rsidP="00233A9B">
            <w:r>
              <w:t>28 juillet 1958</w:t>
            </w:r>
          </w:p>
          <w:p w14:paraId="24E105C4" w14:textId="77777777" w:rsidR="00233A9B" w:rsidRDefault="00233A9B" w:rsidP="00233A9B">
            <w:r>
              <w:t xml:space="preserve">Échelle : 1 pouce : </w:t>
            </w:r>
            <w:smartTag w:uri="urn:schemas-microsoft-com:office:smarttags" w:element="metricconverter">
              <w:smartTagPr>
                <w:attr w:name="ProductID" w:val="600 pieds"/>
              </w:smartTagPr>
              <w:r>
                <w:t>600 pieds</w:t>
              </w:r>
            </w:smartTag>
          </w:p>
          <w:p w14:paraId="67A70372" w14:textId="77777777" w:rsidR="00233A9B" w:rsidRDefault="00233A9B" w:rsidP="00233A9B">
            <w:smartTag w:uri="urn:schemas-microsoft-com:office:smarttags" w:element="metricconverter">
              <w:smartTagPr>
                <w:attr w:name="ProductID" w:val="61,5 cm"/>
              </w:smartTagPr>
              <w:r>
                <w:t>61,5 cm</w:t>
              </w:r>
            </w:smartTag>
            <w:r>
              <w:t xml:space="preserve"> x </w:t>
            </w:r>
            <w:smartTag w:uri="urn:schemas-microsoft-com:office:smarttags" w:element="metricconverter">
              <w:smartTagPr>
                <w:attr w:name="ProductID" w:val="27,5 cm"/>
              </w:smartTagPr>
              <w:r>
                <w:t>27,5 cm</w:t>
              </w:r>
            </w:smartTag>
          </w:p>
          <w:p w14:paraId="0D3C250D" w14:textId="77777777" w:rsidR="00233A9B" w:rsidRDefault="00233A9B" w:rsidP="00233A9B">
            <w:r>
              <w:t>Créateur : Beauchemin-Beaton-Lapointe Ingénieur Conseils Montréal.</w:t>
            </w:r>
          </w:p>
          <w:p w14:paraId="75DB615B" w14:textId="39B3556C" w:rsidR="00291E28" w:rsidRDefault="00233A9B" w:rsidP="00E85AD8">
            <w:r>
              <w:t>(2)</w:t>
            </w:r>
          </w:p>
          <w:p w14:paraId="7C32C881" w14:textId="77777777" w:rsidR="00291E28" w:rsidRPr="00A674F8" w:rsidRDefault="00291E28" w:rsidP="00E85AD8">
            <w:pPr>
              <w:rPr>
                <w:lang w:eastAsia="en-US"/>
              </w:rPr>
            </w:pPr>
          </w:p>
        </w:tc>
      </w:tr>
      <w:tr w:rsidR="00291E28" w:rsidRPr="00A674F8" w14:paraId="6C9082E6" w14:textId="77777777" w:rsidTr="00E85AD8">
        <w:trPr>
          <w:trHeight w:val="1333"/>
        </w:trPr>
        <w:tc>
          <w:tcPr>
            <w:tcW w:w="1555" w:type="dxa"/>
            <w:shd w:val="clear" w:color="auto" w:fill="D9D9D9" w:themeFill="background1" w:themeFillShade="D9"/>
          </w:tcPr>
          <w:p w14:paraId="7D29B8F4" w14:textId="77777777" w:rsidR="00291E28" w:rsidRPr="00A674F8" w:rsidRDefault="00291E28" w:rsidP="00E85AD8">
            <w:pPr>
              <w:rPr>
                <w:lang w:eastAsia="en-US"/>
              </w:rPr>
            </w:pPr>
          </w:p>
        </w:tc>
        <w:tc>
          <w:tcPr>
            <w:tcW w:w="7801" w:type="dxa"/>
            <w:shd w:val="clear" w:color="auto" w:fill="auto"/>
          </w:tcPr>
          <w:p w14:paraId="44A95849" w14:textId="7E148CBC" w:rsidR="00291E28" w:rsidRPr="00B321DF" w:rsidRDefault="00291E28" w:rsidP="00E85AD8">
            <w:pPr>
              <w:pStyle w:val="Niveau3"/>
            </w:pPr>
            <w:bookmarkStart w:id="270" w:name="_Toc35872183"/>
            <w:r>
              <w:t>P08/F6/2</w:t>
            </w:r>
            <w:r w:rsidRPr="00B321DF">
              <w:t xml:space="preserve"> : </w:t>
            </w:r>
            <w:r w:rsidR="00A4577F">
              <w:t>Cartes</w:t>
            </w:r>
            <w:bookmarkEnd w:id="270"/>
          </w:p>
          <w:p w14:paraId="2FACB4DF" w14:textId="77777777" w:rsidR="00291E28" w:rsidRDefault="00291E28" w:rsidP="00E85AD8">
            <w:pPr>
              <w:rPr>
                <w:lang w:eastAsia="en-US"/>
              </w:rPr>
            </w:pPr>
          </w:p>
          <w:p w14:paraId="4582FCDB" w14:textId="77777777" w:rsidR="00233A9B" w:rsidRDefault="00233A9B" w:rsidP="00233A9B">
            <w:pPr>
              <w:rPr>
                <w:lang w:eastAsia="en-US"/>
              </w:rPr>
            </w:pPr>
            <w:r>
              <w:rPr>
                <w:lang w:eastAsia="en-US"/>
              </w:rPr>
              <w:t>P08/F6/2.1</w:t>
            </w:r>
          </w:p>
          <w:p w14:paraId="4D2B37B2" w14:textId="77777777" w:rsidR="00233A9B" w:rsidRDefault="00233A9B" w:rsidP="00233A9B">
            <w:pPr>
              <w:rPr>
                <w:lang w:eastAsia="en-US"/>
              </w:rPr>
            </w:pPr>
            <w:r>
              <w:rPr>
                <w:lang w:eastAsia="en-US"/>
              </w:rPr>
              <w:t>Carte des comtés de Lac-St-Jean et Roberval : rayonnement autour de la ville de Dolbeau.</w:t>
            </w:r>
          </w:p>
          <w:p w14:paraId="0E049536" w14:textId="77777777" w:rsidR="00233A9B" w:rsidRDefault="00233A9B" w:rsidP="00233A9B">
            <w:pPr>
              <w:rPr>
                <w:lang w:eastAsia="en-US"/>
              </w:rPr>
            </w:pPr>
            <w:r>
              <w:rPr>
                <w:lang w:eastAsia="en-US"/>
              </w:rPr>
              <w:t>Septembre 1960</w:t>
            </w:r>
          </w:p>
          <w:p w14:paraId="60DD0185" w14:textId="77777777" w:rsidR="00233A9B" w:rsidRDefault="00233A9B" w:rsidP="00233A9B">
            <w:pPr>
              <w:rPr>
                <w:lang w:eastAsia="en-US"/>
              </w:rPr>
            </w:pPr>
            <w:r>
              <w:rPr>
                <w:lang w:eastAsia="en-US"/>
              </w:rPr>
              <w:t>Échelle : 1 pouce : 8 milles</w:t>
            </w:r>
          </w:p>
          <w:p w14:paraId="19904168" w14:textId="77777777" w:rsidR="00233A9B" w:rsidRDefault="00233A9B" w:rsidP="00233A9B">
            <w:pPr>
              <w:rPr>
                <w:lang w:eastAsia="en-US"/>
              </w:rPr>
            </w:pPr>
            <w:r>
              <w:rPr>
                <w:lang w:eastAsia="en-US"/>
              </w:rPr>
              <w:t>29,5 cm x 35 cm</w:t>
            </w:r>
          </w:p>
          <w:p w14:paraId="4E29F072" w14:textId="77777777" w:rsidR="00233A9B" w:rsidRDefault="00233A9B" w:rsidP="00233A9B">
            <w:pPr>
              <w:rPr>
                <w:lang w:eastAsia="en-US"/>
              </w:rPr>
            </w:pPr>
            <w:r>
              <w:rPr>
                <w:lang w:eastAsia="en-US"/>
              </w:rPr>
              <w:t>Créateur : Raymond Fortin dessinateur.</w:t>
            </w:r>
          </w:p>
          <w:p w14:paraId="39FA3210" w14:textId="77777777" w:rsidR="00233A9B" w:rsidRDefault="00233A9B" w:rsidP="00233A9B">
            <w:pPr>
              <w:rPr>
                <w:lang w:eastAsia="en-US"/>
              </w:rPr>
            </w:pPr>
          </w:p>
          <w:p w14:paraId="4E5F51D3" w14:textId="77777777" w:rsidR="00233A9B" w:rsidRDefault="00233A9B" w:rsidP="00233A9B">
            <w:pPr>
              <w:rPr>
                <w:lang w:eastAsia="en-US"/>
              </w:rPr>
            </w:pPr>
            <w:r>
              <w:rPr>
                <w:lang w:eastAsia="en-US"/>
              </w:rPr>
              <w:t>P08/F6/2.2</w:t>
            </w:r>
          </w:p>
          <w:p w14:paraId="39D2E677" w14:textId="77777777" w:rsidR="00233A9B" w:rsidRDefault="00233A9B" w:rsidP="00233A9B">
            <w:pPr>
              <w:rPr>
                <w:lang w:eastAsia="en-US"/>
              </w:rPr>
            </w:pPr>
            <w:r>
              <w:rPr>
                <w:lang w:eastAsia="en-US"/>
              </w:rPr>
              <w:t>Carte-maquette de Dolbeau : la ville sportive.</w:t>
            </w:r>
          </w:p>
          <w:p w14:paraId="6AE042C3" w14:textId="77777777" w:rsidR="00233A9B" w:rsidRDefault="00233A9B" w:rsidP="00233A9B">
            <w:pPr>
              <w:rPr>
                <w:lang w:eastAsia="en-US"/>
              </w:rPr>
            </w:pPr>
            <w:r>
              <w:rPr>
                <w:lang w:eastAsia="en-US"/>
              </w:rPr>
              <w:t>Échelle : --</w:t>
            </w:r>
          </w:p>
          <w:p w14:paraId="386E2362" w14:textId="77777777" w:rsidR="00233A9B" w:rsidRDefault="00233A9B" w:rsidP="00233A9B">
            <w:pPr>
              <w:rPr>
                <w:lang w:eastAsia="en-US"/>
              </w:rPr>
            </w:pPr>
            <w:r>
              <w:rPr>
                <w:lang w:eastAsia="en-US"/>
              </w:rPr>
              <w:t>55 cm x 43 cm</w:t>
            </w:r>
          </w:p>
          <w:p w14:paraId="745039D8" w14:textId="77777777" w:rsidR="00233A9B" w:rsidRDefault="00233A9B" w:rsidP="00233A9B">
            <w:pPr>
              <w:rPr>
                <w:lang w:eastAsia="en-US"/>
              </w:rPr>
            </w:pPr>
            <w:r>
              <w:rPr>
                <w:lang w:eastAsia="en-US"/>
              </w:rPr>
              <w:t>Créateur : Laurier Tremblay et Le Progrès du Saguenay.</w:t>
            </w:r>
          </w:p>
          <w:p w14:paraId="44C80C1A" w14:textId="77777777" w:rsidR="00233A9B" w:rsidRDefault="00233A9B" w:rsidP="00233A9B">
            <w:pPr>
              <w:rPr>
                <w:lang w:eastAsia="en-US"/>
              </w:rPr>
            </w:pPr>
          </w:p>
          <w:p w14:paraId="49852C5E" w14:textId="77777777" w:rsidR="00233A9B" w:rsidRDefault="00233A9B" w:rsidP="00233A9B">
            <w:pPr>
              <w:rPr>
                <w:lang w:eastAsia="en-US"/>
              </w:rPr>
            </w:pPr>
            <w:r>
              <w:rPr>
                <w:lang w:eastAsia="en-US"/>
              </w:rPr>
              <w:t>P08/F6/2.3</w:t>
            </w:r>
          </w:p>
          <w:p w14:paraId="1503F3B5" w14:textId="77777777" w:rsidR="00233A9B" w:rsidRDefault="00233A9B" w:rsidP="00233A9B">
            <w:pPr>
              <w:rPr>
                <w:lang w:eastAsia="en-US"/>
              </w:rPr>
            </w:pPr>
            <w:r>
              <w:rPr>
                <w:lang w:eastAsia="en-US"/>
              </w:rPr>
              <w:t>Carte de Dolbeau : probitate et labore.</w:t>
            </w:r>
          </w:p>
          <w:p w14:paraId="53A92D43" w14:textId="77777777" w:rsidR="00233A9B" w:rsidRDefault="00233A9B" w:rsidP="00233A9B">
            <w:pPr>
              <w:rPr>
                <w:lang w:eastAsia="en-US"/>
              </w:rPr>
            </w:pPr>
            <w:r>
              <w:rPr>
                <w:lang w:eastAsia="en-US"/>
              </w:rPr>
              <w:t>[198-]</w:t>
            </w:r>
          </w:p>
          <w:p w14:paraId="1C3A3A42" w14:textId="77777777" w:rsidR="00233A9B" w:rsidRDefault="00233A9B" w:rsidP="00233A9B">
            <w:pPr>
              <w:rPr>
                <w:lang w:eastAsia="en-US"/>
              </w:rPr>
            </w:pPr>
            <w:r>
              <w:rPr>
                <w:lang w:eastAsia="en-US"/>
              </w:rPr>
              <w:t>Échelle : 1¼ pouce : 1000 pieds</w:t>
            </w:r>
          </w:p>
          <w:p w14:paraId="00D9C46E" w14:textId="77777777" w:rsidR="00233A9B" w:rsidRDefault="00233A9B" w:rsidP="00233A9B">
            <w:pPr>
              <w:rPr>
                <w:lang w:eastAsia="en-US"/>
              </w:rPr>
            </w:pPr>
            <w:r>
              <w:rPr>
                <w:lang w:eastAsia="en-US"/>
              </w:rPr>
              <w:t>60,5 cm x 46 cm</w:t>
            </w:r>
          </w:p>
          <w:p w14:paraId="3D516A41" w14:textId="77777777" w:rsidR="00233A9B" w:rsidRDefault="00233A9B" w:rsidP="00233A9B">
            <w:pPr>
              <w:rPr>
                <w:lang w:eastAsia="en-US"/>
              </w:rPr>
            </w:pPr>
            <w:r>
              <w:rPr>
                <w:lang w:eastAsia="en-US"/>
              </w:rPr>
              <w:t>Créateur : Camil Fraser dessinateur.</w:t>
            </w:r>
          </w:p>
          <w:p w14:paraId="77662597" w14:textId="77777777" w:rsidR="00233A9B" w:rsidRDefault="00233A9B" w:rsidP="00233A9B">
            <w:pPr>
              <w:rPr>
                <w:lang w:eastAsia="en-US"/>
              </w:rPr>
            </w:pPr>
          </w:p>
          <w:p w14:paraId="24BCFF54" w14:textId="77777777" w:rsidR="00233A9B" w:rsidRDefault="00233A9B" w:rsidP="00233A9B">
            <w:pPr>
              <w:rPr>
                <w:lang w:eastAsia="en-US"/>
              </w:rPr>
            </w:pPr>
            <w:r>
              <w:rPr>
                <w:lang w:eastAsia="en-US"/>
              </w:rPr>
              <w:lastRenderedPageBreak/>
              <w:t>P08/F6/2.4</w:t>
            </w:r>
          </w:p>
          <w:p w14:paraId="019BFB88" w14:textId="77777777" w:rsidR="00233A9B" w:rsidRDefault="00233A9B" w:rsidP="00233A9B">
            <w:pPr>
              <w:rPr>
                <w:lang w:eastAsia="en-US"/>
              </w:rPr>
            </w:pPr>
            <w:r>
              <w:rPr>
                <w:lang w:eastAsia="en-US"/>
              </w:rPr>
              <w:t>Carte de Dolbeau : un rayonnement sur toute une collectivité.</w:t>
            </w:r>
          </w:p>
          <w:p w14:paraId="580D44DB" w14:textId="77777777" w:rsidR="00233A9B" w:rsidRDefault="00233A9B" w:rsidP="00233A9B">
            <w:pPr>
              <w:rPr>
                <w:lang w:eastAsia="en-US"/>
              </w:rPr>
            </w:pPr>
            <w:r>
              <w:rPr>
                <w:lang w:eastAsia="en-US"/>
              </w:rPr>
              <w:t>[1995]</w:t>
            </w:r>
          </w:p>
          <w:p w14:paraId="10176519" w14:textId="77777777" w:rsidR="00233A9B" w:rsidRDefault="00233A9B" w:rsidP="00233A9B">
            <w:pPr>
              <w:rPr>
                <w:lang w:eastAsia="en-US"/>
              </w:rPr>
            </w:pPr>
            <w:r>
              <w:rPr>
                <w:lang w:eastAsia="en-US"/>
              </w:rPr>
              <w:t xml:space="preserve">Échelle : -- </w:t>
            </w:r>
          </w:p>
          <w:p w14:paraId="6C8E1F5C" w14:textId="77777777" w:rsidR="00233A9B" w:rsidRDefault="00233A9B" w:rsidP="00233A9B">
            <w:pPr>
              <w:rPr>
                <w:lang w:eastAsia="en-US"/>
              </w:rPr>
            </w:pPr>
            <w:r>
              <w:rPr>
                <w:lang w:eastAsia="en-US"/>
              </w:rPr>
              <w:t>42 cm x 57 cm</w:t>
            </w:r>
          </w:p>
          <w:p w14:paraId="15189ECB" w14:textId="2355FDDE" w:rsidR="00291E28" w:rsidRDefault="00233A9B" w:rsidP="00233A9B">
            <w:r>
              <w:rPr>
                <w:lang w:eastAsia="en-US"/>
              </w:rPr>
              <w:t>Créateur : Solution publicité Inc.</w:t>
            </w:r>
          </w:p>
        </w:tc>
      </w:tr>
    </w:tbl>
    <w:p w14:paraId="3D33EC31" w14:textId="2A50EE9A" w:rsidR="00291E28" w:rsidRDefault="00291E28" w:rsidP="00F03BE0"/>
    <w:p w14:paraId="7DDE64AE" w14:textId="57C96623" w:rsidR="00233A9B" w:rsidRDefault="00233A9B" w:rsidP="00F03BE0"/>
    <w:p w14:paraId="5BBEB8B3" w14:textId="4529065A" w:rsidR="00233A9B" w:rsidRPr="00A674F8" w:rsidRDefault="00233A9B" w:rsidP="00233A9B">
      <w:pPr>
        <w:pStyle w:val="Titre"/>
      </w:pPr>
      <w:bookmarkStart w:id="271" w:name="_Toc35872184"/>
      <w:r>
        <w:t>P08/G Objets</w:t>
      </w:r>
      <w:bookmarkEnd w:id="271"/>
    </w:p>
    <w:p w14:paraId="7C87B55E" w14:textId="78A843ED" w:rsidR="00233A9B" w:rsidRDefault="00233A9B" w:rsidP="00233A9B">
      <w:r>
        <w:t>– 1955-1997. – 23 objets.</w:t>
      </w:r>
    </w:p>
    <w:p w14:paraId="6A42C831" w14:textId="77777777" w:rsidR="00233A9B" w:rsidRDefault="00233A9B" w:rsidP="00233A9B"/>
    <w:p w14:paraId="7D45C776" w14:textId="77777777" w:rsidR="00233A9B" w:rsidRPr="00AB6798" w:rsidRDefault="00233A9B" w:rsidP="00233A9B">
      <w:pPr>
        <w:rPr>
          <w:i/>
        </w:rPr>
      </w:pPr>
      <w:r w:rsidRPr="00AB6798">
        <w:rPr>
          <w:i/>
        </w:rPr>
        <w:t xml:space="preserve">Portée et contenu : </w:t>
      </w:r>
    </w:p>
    <w:p w14:paraId="3842C866" w14:textId="77777777" w:rsidR="00233A9B" w:rsidRDefault="00233A9B" w:rsidP="00233A9B">
      <w:r>
        <w:t>La série comporte des rubans, des autocollants, des épinglettes-macarons personnalisés, des étampes et des médailles.</w:t>
      </w:r>
    </w:p>
    <w:p w14:paraId="5DDA949F" w14:textId="77777777" w:rsidR="00233A9B" w:rsidRPr="00A674F8" w:rsidRDefault="00233A9B" w:rsidP="00233A9B"/>
    <w:p w14:paraId="258479D8" w14:textId="2A418D97" w:rsidR="00233A9B" w:rsidRPr="00A674F8" w:rsidRDefault="00233A9B" w:rsidP="00233A9B">
      <w:pPr>
        <w:pStyle w:val="Titre2"/>
      </w:pPr>
      <w:bookmarkStart w:id="272" w:name="_Toc35872185"/>
      <w:r>
        <w:t>P08/G1 Rubans</w:t>
      </w:r>
      <w:bookmarkEnd w:id="272"/>
    </w:p>
    <w:p w14:paraId="0AA34346" w14:textId="77777777" w:rsidR="00233A9B" w:rsidRDefault="00233A9B" w:rsidP="00233A9B">
      <w:r>
        <w:t>– 1946-1997. – 5 rubans.</w:t>
      </w:r>
    </w:p>
    <w:p w14:paraId="38D7F0C3" w14:textId="77777777" w:rsidR="00233A9B" w:rsidRPr="00A674F8" w:rsidRDefault="00233A9B" w:rsidP="00233A9B"/>
    <w:p w14:paraId="4F3C39E9" w14:textId="77777777" w:rsidR="00233A9B" w:rsidRPr="00AB6798" w:rsidRDefault="00233A9B" w:rsidP="00233A9B">
      <w:pPr>
        <w:rPr>
          <w:i/>
        </w:rPr>
      </w:pPr>
      <w:r w:rsidRPr="00AB6798">
        <w:rPr>
          <w:i/>
        </w:rPr>
        <w:t xml:space="preserve">Portée et contenu : </w:t>
      </w:r>
    </w:p>
    <w:p w14:paraId="31BC054A" w14:textId="77777777" w:rsidR="00233A9B" w:rsidRDefault="00233A9B" w:rsidP="00233A9B">
      <w:r>
        <w:t>Rubans de délégation relatifs à des jubilés, des congrès, des fêtes ou autres.</w:t>
      </w:r>
    </w:p>
    <w:p w14:paraId="4902F848" w14:textId="38317096" w:rsidR="00233A9B" w:rsidRDefault="00233A9B" w:rsidP="00233A9B"/>
    <w:p w14:paraId="391751B1" w14:textId="77777777" w:rsidR="00233A9B" w:rsidRPr="00A674F8" w:rsidRDefault="00233A9B" w:rsidP="00233A9B"/>
    <w:p w14:paraId="3AFE69B3" w14:textId="6ADD0422" w:rsidR="00233A9B" w:rsidRPr="00A674F8" w:rsidRDefault="00233A9B" w:rsidP="00233A9B">
      <w:pPr>
        <w:pStyle w:val="Titre2"/>
      </w:pPr>
      <w:bookmarkStart w:id="273" w:name="_Toc35872186"/>
      <w:r>
        <w:t>P08/G2 Autocollants</w:t>
      </w:r>
      <w:bookmarkEnd w:id="273"/>
    </w:p>
    <w:p w14:paraId="4D29CCEC" w14:textId="77777777" w:rsidR="00233A9B" w:rsidRDefault="00233A9B" w:rsidP="00233A9B">
      <w:r>
        <w:t>– 1946-1997. – 5 rubans.</w:t>
      </w:r>
    </w:p>
    <w:p w14:paraId="57A74BDB" w14:textId="77777777" w:rsidR="00233A9B" w:rsidRPr="00A674F8" w:rsidRDefault="00233A9B" w:rsidP="00233A9B"/>
    <w:p w14:paraId="4815ED65" w14:textId="77777777" w:rsidR="00233A9B" w:rsidRPr="00AB6798" w:rsidRDefault="00233A9B" w:rsidP="00233A9B">
      <w:pPr>
        <w:rPr>
          <w:i/>
        </w:rPr>
      </w:pPr>
      <w:r w:rsidRPr="00AB6798">
        <w:rPr>
          <w:i/>
        </w:rPr>
        <w:t xml:space="preserve">Portée et contenu : </w:t>
      </w:r>
    </w:p>
    <w:p w14:paraId="0C41178F" w14:textId="77777777" w:rsidR="00233A9B" w:rsidRDefault="00233A9B" w:rsidP="00233A9B">
      <w:r>
        <w:t>Rubans de délégation relatifs à des jubilés, des congrès, des fêtes ou autres.</w:t>
      </w:r>
    </w:p>
    <w:p w14:paraId="64604187" w14:textId="1C3E1C7C" w:rsidR="00233A9B" w:rsidRDefault="00233A9B" w:rsidP="00F03BE0"/>
    <w:p w14:paraId="15D7908C" w14:textId="09D119FD" w:rsidR="00233A9B" w:rsidRDefault="00233A9B" w:rsidP="00F03BE0"/>
    <w:p w14:paraId="3A5A5E0D" w14:textId="7D5B8144" w:rsidR="00233A9B" w:rsidRPr="00A674F8" w:rsidRDefault="00233A9B" w:rsidP="00233A9B">
      <w:pPr>
        <w:pStyle w:val="Titre2"/>
      </w:pPr>
      <w:bookmarkStart w:id="274" w:name="_Toc35872187"/>
      <w:r>
        <w:t>P08/G3 Épinglettes personnalisées</w:t>
      </w:r>
      <w:bookmarkEnd w:id="274"/>
    </w:p>
    <w:p w14:paraId="38A9EBF3" w14:textId="77777777" w:rsidR="00233A9B" w:rsidRDefault="00233A9B" w:rsidP="00233A9B">
      <w:r>
        <w:t xml:space="preserve">– 1965-1982. – 8 épinglettes personnalisées. </w:t>
      </w:r>
    </w:p>
    <w:p w14:paraId="4DDEFC11" w14:textId="64E643A6" w:rsidR="00233A9B" w:rsidRDefault="00233A9B" w:rsidP="00233A9B"/>
    <w:p w14:paraId="7E790318" w14:textId="77777777" w:rsidR="00233A9B" w:rsidRPr="00AB6798" w:rsidRDefault="00233A9B" w:rsidP="00233A9B">
      <w:pPr>
        <w:rPr>
          <w:i/>
        </w:rPr>
      </w:pPr>
      <w:r w:rsidRPr="00AB6798">
        <w:rPr>
          <w:i/>
        </w:rPr>
        <w:t xml:space="preserve">Portée et contenu : </w:t>
      </w:r>
    </w:p>
    <w:p w14:paraId="507D87C0" w14:textId="77777777" w:rsidR="00233A9B" w:rsidRDefault="00233A9B" w:rsidP="00233A9B">
      <w:r>
        <w:t xml:space="preserve">Épinglettes principalement de </w:t>
      </w:r>
      <w:smartTag w:uri="urn:schemas-microsoft-com:office:smarttags" w:element="PersonName">
        <w:smartTagPr>
          <w:attr w:name="ProductID" w:val="la Chambre"/>
        </w:smartTagPr>
        <w:r>
          <w:t>la Chambre</w:t>
        </w:r>
      </w:smartTag>
      <w:r>
        <w:t xml:space="preserve"> de Commerce. </w:t>
      </w:r>
    </w:p>
    <w:p w14:paraId="35DEAB32" w14:textId="497329C8" w:rsidR="00233A9B" w:rsidRDefault="00233A9B" w:rsidP="00F03BE0"/>
    <w:p w14:paraId="4C988327" w14:textId="6F175A98" w:rsidR="00233A9B" w:rsidRDefault="00233A9B" w:rsidP="00F03BE0"/>
    <w:p w14:paraId="5F40A617" w14:textId="7E710D53" w:rsidR="00233A9B" w:rsidRPr="00A674F8" w:rsidRDefault="00233A9B" w:rsidP="00233A9B">
      <w:pPr>
        <w:pStyle w:val="Titre2"/>
      </w:pPr>
      <w:bookmarkStart w:id="275" w:name="_Toc35872188"/>
      <w:r>
        <w:t>P08/G4 Étampes</w:t>
      </w:r>
      <w:bookmarkEnd w:id="275"/>
    </w:p>
    <w:p w14:paraId="02E7F743" w14:textId="77777777" w:rsidR="00233A9B" w:rsidRDefault="00233A9B" w:rsidP="00233A9B">
      <w:r>
        <w:t>– 1987. – 2 étampes.</w:t>
      </w:r>
    </w:p>
    <w:p w14:paraId="3A5BB90B" w14:textId="77777777" w:rsidR="00233A9B" w:rsidRPr="00A674F8" w:rsidRDefault="00233A9B" w:rsidP="00233A9B"/>
    <w:p w14:paraId="6BD6A8B2" w14:textId="77777777" w:rsidR="00233A9B" w:rsidRPr="00AB6798" w:rsidRDefault="00233A9B" w:rsidP="00233A9B">
      <w:pPr>
        <w:rPr>
          <w:i/>
        </w:rPr>
      </w:pPr>
      <w:r w:rsidRPr="00AB6798">
        <w:rPr>
          <w:i/>
        </w:rPr>
        <w:t xml:space="preserve">Portée et contenu : </w:t>
      </w:r>
    </w:p>
    <w:p w14:paraId="10668687" w14:textId="77777777" w:rsidR="00233A9B" w:rsidRDefault="00233A9B" w:rsidP="00233A9B">
      <w:r>
        <w:t>Étampes du Championnat canadien d’haltérophilie.</w:t>
      </w:r>
    </w:p>
    <w:p w14:paraId="6DFB5D8C" w14:textId="25129C5E" w:rsidR="00233A9B" w:rsidRDefault="00233A9B" w:rsidP="00F03BE0"/>
    <w:p w14:paraId="5605849C" w14:textId="2CBD32EF" w:rsidR="00233A9B" w:rsidRDefault="00233A9B" w:rsidP="00F03BE0"/>
    <w:p w14:paraId="4EAC3047" w14:textId="2FBB6A20" w:rsidR="00233A9B" w:rsidRPr="00A674F8" w:rsidRDefault="00233A9B" w:rsidP="00233A9B">
      <w:pPr>
        <w:pStyle w:val="Titre2"/>
      </w:pPr>
      <w:bookmarkStart w:id="276" w:name="_Toc35872189"/>
      <w:r>
        <w:t>P08/G5 Médailles</w:t>
      </w:r>
      <w:bookmarkEnd w:id="276"/>
    </w:p>
    <w:p w14:paraId="6F0C0F9B" w14:textId="77777777" w:rsidR="00233A9B" w:rsidRDefault="00233A9B" w:rsidP="00233A9B">
      <w:r>
        <w:t>– 1955-[197-]. – 4 médailles.</w:t>
      </w:r>
    </w:p>
    <w:p w14:paraId="256F9F6B" w14:textId="77777777" w:rsidR="00233A9B" w:rsidRPr="00A674F8" w:rsidRDefault="00233A9B" w:rsidP="00233A9B"/>
    <w:p w14:paraId="4643A3C3" w14:textId="77777777" w:rsidR="00233A9B" w:rsidRPr="00AB6798" w:rsidRDefault="00233A9B" w:rsidP="00233A9B">
      <w:pPr>
        <w:rPr>
          <w:i/>
        </w:rPr>
      </w:pPr>
      <w:r w:rsidRPr="00AB6798">
        <w:rPr>
          <w:i/>
        </w:rPr>
        <w:lastRenderedPageBreak/>
        <w:t xml:space="preserve">Portée et contenu : </w:t>
      </w:r>
    </w:p>
    <w:p w14:paraId="415CEBBD" w14:textId="77777777" w:rsidR="00233A9B" w:rsidRDefault="00233A9B" w:rsidP="00233A9B">
      <w:r>
        <w:t>Médailles des Gardes paroissiales.</w:t>
      </w:r>
    </w:p>
    <w:p w14:paraId="7157C1A1" w14:textId="77777777" w:rsidR="00233A9B" w:rsidRDefault="00233A9B" w:rsidP="00F03BE0"/>
    <w:sectPr w:rsidR="00233A9B" w:rsidSect="00F22AC1">
      <w:footerReference w:type="default" r:id="rId3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9F7B" w14:textId="77777777" w:rsidR="00BF5F9B" w:rsidRDefault="00BF5F9B" w:rsidP="00923766">
      <w:r>
        <w:separator/>
      </w:r>
    </w:p>
  </w:endnote>
  <w:endnote w:type="continuationSeparator" w:id="0">
    <w:p w14:paraId="52250C9C" w14:textId="77777777" w:rsidR="00BF5F9B" w:rsidRDefault="00BF5F9B"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FA3B38" w:rsidRDefault="00FA3B38"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7DE39460" w:rsidR="00FA3B38" w:rsidRPr="009D2B71" w:rsidRDefault="00FA3B38" w:rsidP="00923766">
    <w:pPr>
      <w:pStyle w:val="Pieddepage"/>
      <w:rPr>
        <w:sz w:val="20"/>
      </w:rPr>
    </w:pPr>
    <w:r>
      <w:rPr>
        <w:sz w:val="20"/>
      </w:rPr>
      <w:t>P08 Fonds Laurent Tremblay, journaliste</w:t>
    </w:r>
    <w:r>
      <w:rPr>
        <w:sz w:val="20"/>
      </w:rPr>
      <w:tab/>
    </w:r>
    <w:r>
      <w:rPr>
        <w:sz w:val="20"/>
      </w:rPr>
      <w:tab/>
    </w:r>
    <w:r w:rsidRPr="00F22AC1">
      <w:fldChar w:fldCharType="begin"/>
    </w:r>
    <w:r w:rsidRPr="00F22AC1">
      <w:instrText>PAGE    \* MERGEFORMAT</w:instrText>
    </w:r>
    <w:r w:rsidRPr="00F22AC1">
      <w:fldChar w:fldCharType="separate"/>
    </w:r>
    <w:r w:rsidRPr="00FD5DB4">
      <w:rPr>
        <w:noProof/>
        <w:lang w:val="fr-FR"/>
      </w:rPr>
      <w:t>226</w:t>
    </w:r>
    <w:r w:rsidRPr="00F22AC1">
      <w:fldChar w:fldCharType="end"/>
    </w:r>
  </w:p>
  <w:p w14:paraId="53DEB62C" w14:textId="77777777" w:rsidR="00FA3B38" w:rsidRDefault="00FA3B38"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5F3F" w14:textId="77777777" w:rsidR="00BF5F9B" w:rsidRDefault="00BF5F9B" w:rsidP="00923766">
      <w:r>
        <w:separator/>
      </w:r>
    </w:p>
  </w:footnote>
  <w:footnote w:type="continuationSeparator" w:id="0">
    <w:p w14:paraId="3251DC5E" w14:textId="77777777" w:rsidR="00BF5F9B" w:rsidRDefault="00BF5F9B" w:rsidP="00923766">
      <w:r>
        <w:continuationSeparator/>
      </w:r>
    </w:p>
  </w:footnote>
  <w:footnote w:id="1">
    <w:p w14:paraId="60D0681D" w14:textId="68C8B0CC" w:rsidR="00FA3B38" w:rsidRDefault="00FA3B38">
      <w:pPr>
        <w:pStyle w:val="Notedebasdepage"/>
      </w:pPr>
      <w:r>
        <w:rPr>
          <w:rStyle w:val="Appelnotedebasdep"/>
        </w:rPr>
        <w:footnoteRef/>
      </w:r>
      <w:r>
        <w:t xml:space="preserve"> </w:t>
      </w:r>
      <w:hyperlink r:id="rId1" w:history="1">
        <w:r w:rsidRPr="008A002D">
          <w:rPr>
            <w:rStyle w:val="Lienhypertexte"/>
          </w:rPr>
          <w:t>Avis de décès en ligne</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17946"/>
    <w:rsid w:val="00032AD6"/>
    <w:rsid w:val="00050170"/>
    <w:rsid w:val="000519EA"/>
    <w:rsid w:val="000723B8"/>
    <w:rsid w:val="000810CE"/>
    <w:rsid w:val="00082B21"/>
    <w:rsid w:val="000B2C6E"/>
    <w:rsid w:val="000F2C9C"/>
    <w:rsid w:val="000F7851"/>
    <w:rsid w:val="00100C2C"/>
    <w:rsid w:val="001153BB"/>
    <w:rsid w:val="00136DC0"/>
    <w:rsid w:val="00153AB2"/>
    <w:rsid w:val="00166949"/>
    <w:rsid w:val="00166C91"/>
    <w:rsid w:val="001676CD"/>
    <w:rsid w:val="001745FD"/>
    <w:rsid w:val="00177342"/>
    <w:rsid w:val="00184BA9"/>
    <w:rsid w:val="00187627"/>
    <w:rsid w:val="001A3992"/>
    <w:rsid w:val="001D5C99"/>
    <w:rsid w:val="001E1F02"/>
    <w:rsid w:val="001E22C8"/>
    <w:rsid w:val="001E5A46"/>
    <w:rsid w:val="001F0E1B"/>
    <w:rsid w:val="00204DDD"/>
    <w:rsid w:val="002273FD"/>
    <w:rsid w:val="00233A9B"/>
    <w:rsid w:val="002362CA"/>
    <w:rsid w:val="00242C7D"/>
    <w:rsid w:val="002529F8"/>
    <w:rsid w:val="0025336B"/>
    <w:rsid w:val="0027203D"/>
    <w:rsid w:val="00275372"/>
    <w:rsid w:val="00280403"/>
    <w:rsid w:val="00284343"/>
    <w:rsid w:val="00284955"/>
    <w:rsid w:val="0028732E"/>
    <w:rsid w:val="00287473"/>
    <w:rsid w:val="00291E28"/>
    <w:rsid w:val="00292929"/>
    <w:rsid w:val="002975E2"/>
    <w:rsid w:val="002A1E83"/>
    <w:rsid w:val="002C3575"/>
    <w:rsid w:val="002D0F20"/>
    <w:rsid w:val="0030124F"/>
    <w:rsid w:val="00350E51"/>
    <w:rsid w:val="003621E6"/>
    <w:rsid w:val="0039790F"/>
    <w:rsid w:val="003A354F"/>
    <w:rsid w:val="003A5846"/>
    <w:rsid w:val="003B3ADE"/>
    <w:rsid w:val="003B7BE7"/>
    <w:rsid w:val="004306E7"/>
    <w:rsid w:val="0045758A"/>
    <w:rsid w:val="0046451E"/>
    <w:rsid w:val="00482915"/>
    <w:rsid w:val="004862B9"/>
    <w:rsid w:val="0049154E"/>
    <w:rsid w:val="00497307"/>
    <w:rsid w:val="004E60B8"/>
    <w:rsid w:val="004F5387"/>
    <w:rsid w:val="00502C0D"/>
    <w:rsid w:val="005137DF"/>
    <w:rsid w:val="00515C06"/>
    <w:rsid w:val="00534691"/>
    <w:rsid w:val="00537703"/>
    <w:rsid w:val="0055468D"/>
    <w:rsid w:val="00561EAD"/>
    <w:rsid w:val="00563631"/>
    <w:rsid w:val="00587F67"/>
    <w:rsid w:val="005A3BDC"/>
    <w:rsid w:val="005A4E05"/>
    <w:rsid w:val="005B3AEF"/>
    <w:rsid w:val="005B615A"/>
    <w:rsid w:val="005E4B57"/>
    <w:rsid w:val="005E5C22"/>
    <w:rsid w:val="005F1A1C"/>
    <w:rsid w:val="00604A9C"/>
    <w:rsid w:val="00606B42"/>
    <w:rsid w:val="00612460"/>
    <w:rsid w:val="00624149"/>
    <w:rsid w:val="0066145D"/>
    <w:rsid w:val="00670CE5"/>
    <w:rsid w:val="00696AE2"/>
    <w:rsid w:val="006A34EB"/>
    <w:rsid w:val="006A481A"/>
    <w:rsid w:val="006C1B71"/>
    <w:rsid w:val="006D2331"/>
    <w:rsid w:val="006F7352"/>
    <w:rsid w:val="0071547E"/>
    <w:rsid w:val="007215FD"/>
    <w:rsid w:val="007401A8"/>
    <w:rsid w:val="00765C91"/>
    <w:rsid w:val="0076644B"/>
    <w:rsid w:val="00773E91"/>
    <w:rsid w:val="007857CB"/>
    <w:rsid w:val="00797D5C"/>
    <w:rsid w:val="007C473D"/>
    <w:rsid w:val="007D1CE3"/>
    <w:rsid w:val="007F33D1"/>
    <w:rsid w:val="007F675E"/>
    <w:rsid w:val="00823DD6"/>
    <w:rsid w:val="00830BDC"/>
    <w:rsid w:val="00840FF1"/>
    <w:rsid w:val="00844092"/>
    <w:rsid w:val="00850264"/>
    <w:rsid w:val="00850665"/>
    <w:rsid w:val="00860790"/>
    <w:rsid w:val="008623A1"/>
    <w:rsid w:val="00864649"/>
    <w:rsid w:val="00864E13"/>
    <w:rsid w:val="008874A8"/>
    <w:rsid w:val="008940D9"/>
    <w:rsid w:val="008A002D"/>
    <w:rsid w:val="008A6A26"/>
    <w:rsid w:val="008C3DCA"/>
    <w:rsid w:val="008D64A5"/>
    <w:rsid w:val="00922E8E"/>
    <w:rsid w:val="00923766"/>
    <w:rsid w:val="00931389"/>
    <w:rsid w:val="00940A7B"/>
    <w:rsid w:val="0094294B"/>
    <w:rsid w:val="009534B2"/>
    <w:rsid w:val="00960F04"/>
    <w:rsid w:val="009705AB"/>
    <w:rsid w:val="00982FC6"/>
    <w:rsid w:val="0098702A"/>
    <w:rsid w:val="00992E8C"/>
    <w:rsid w:val="009B1881"/>
    <w:rsid w:val="009B1ED8"/>
    <w:rsid w:val="009B3B95"/>
    <w:rsid w:val="009C32C9"/>
    <w:rsid w:val="009D2B71"/>
    <w:rsid w:val="009F0832"/>
    <w:rsid w:val="009F5EC7"/>
    <w:rsid w:val="00A074A8"/>
    <w:rsid w:val="00A129C9"/>
    <w:rsid w:val="00A1556F"/>
    <w:rsid w:val="00A22EB3"/>
    <w:rsid w:val="00A275C7"/>
    <w:rsid w:val="00A27696"/>
    <w:rsid w:val="00A2790D"/>
    <w:rsid w:val="00A35BBA"/>
    <w:rsid w:val="00A4577F"/>
    <w:rsid w:val="00A674F8"/>
    <w:rsid w:val="00A763DF"/>
    <w:rsid w:val="00A822E0"/>
    <w:rsid w:val="00A92E4B"/>
    <w:rsid w:val="00A92E96"/>
    <w:rsid w:val="00AA48C7"/>
    <w:rsid w:val="00AB2C57"/>
    <w:rsid w:val="00AB5FAC"/>
    <w:rsid w:val="00AB6798"/>
    <w:rsid w:val="00AD38DB"/>
    <w:rsid w:val="00B148D8"/>
    <w:rsid w:val="00B25321"/>
    <w:rsid w:val="00B321DF"/>
    <w:rsid w:val="00B3412B"/>
    <w:rsid w:val="00B4250A"/>
    <w:rsid w:val="00B46FC4"/>
    <w:rsid w:val="00B47FE7"/>
    <w:rsid w:val="00B514D4"/>
    <w:rsid w:val="00B55D5C"/>
    <w:rsid w:val="00B66957"/>
    <w:rsid w:val="00B70F0F"/>
    <w:rsid w:val="00B96E5D"/>
    <w:rsid w:val="00B9759C"/>
    <w:rsid w:val="00BA5267"/>
    <w:rsid w:val="00BB2D08"/>
    <w:rsid w:val="00BC544B"/>
    <w:rsid w:val="00BC64AB"/>
    <w:rsid w:val="00BD4041"/>
    <w:rsid w:val="00BD5104"/>
    <w:rsid w:val="00BE1812"/>
    <w:rsid w:val="00BF5F9B"/>
    <w:rsid w:val="00BF7589"/>
    <w:rsid w:val="00BF7672"/>
    <w:rsid w:val="00C071C8"/>
    <w:rsid w:val="00C11F5D"/>
    <w:rsid w:val="00C1275D"/>
    <w:rsid w:val="00C40995"/>
    <w:rsid w:val="00C42F3C"/>
    <w:rsid w:val="00C5448B"/>
    <w:rsid w:val="00C62534"/>
    <w:rsid w:val="00C70C4E"/>
    <w:rsid w:val="00C7159A"/>
    <w:rsid w:val="00C817ED"/>
    <w:rsid w:val="00C8190A"/>
    <w:rsid w:val="00CA426C"/>
    <w:rsid w:val="00CB5258"/>
    <w:rsid w:val="00CC59F8"/>
    <w:rsid w:val="00CE48E5"/>
    <w:rsid w:val="00CE4D09"/>
    <w:rsid w:val="00CF7467"/>
    <w:rsid w:val="00D06AA1"/>
    <w:rsid w:val="00D06E64"/>
    <w:rsid w:val="00D07CA3"/>
    <w:rsid w:val="00D165C4"/>
    <w:rsid w:val="00D25352"/>
    <w:rsid w:val="00D30256"/>
    <w:rsid w:val="00D31201"/>
    <w:rsid w:val="00D32213"/>
    <w:rsid w:val="00D9243C"/>
    <w:rsid w:val="00D9727B"/>
    <w:rsid w:val="00DA6900"/>
    <w:rsid w:val="00DB4C98"/>
    <w:rsid w:val="00DC3822"/>
    <w:rsid w:val="00DC5383"/>
    <w:rsid w:val="00DE459C"/>
    <w:rsid w:val="00DF516C"/>
    <w:rsid w:val="00E06067"/>
    <w:rsid w:val="00E46B4D"/>
    <w:rsid w:val="00E50120"/>
    <w:rsid w:val="00E57F6F"/>
    <w:rsid w:val="00E67917"/>
    <w:rsid w:val="00E85AD8"/>
    <w:rsid w:val="00E86474"/>
    <w:rsid w:val="00E9066C"/>
    <w:rsid w:val="00EA069C"/>
    <w:rsid w:val="00EA63FF"/>
    <w:rsid w:val="00EE0BC4"/>
    <w:rsid w:val="00F03BE0"/>
    <w:rsid w:val="00F22AC1"/>
    <w:rsid w:val="00F3008F"/>
    <w:rsid w:val="00F41408"/>
    <w:rsid w:val="00F4255A"/>
    <w:rsid w:val="00F43CBC"/>
    <w:rsid w:val="00F568C7"/>
    <w:rsid w:val="00F64BAF"/>
    <w:rsid w:val="00F6562B"/>
    <w:rsid w:val="00F75A63"/>
    <w:rsid w:val="00F77B43"/>
    <w:rsid w:val="00F865F1"/>
    <w:rsid w:val="00F9148F"/>
    <w:rsid w:val="00F95080"/>
    <w:rsid w:val="00FA3B38"/>
    <w:rsid w:val="00FA474E"/>
    <w:rsid w:val="00FB1768"/>
    <w:rsid w:val="00FC3D97"/>
    <w:rsid w:val="00FC5D3F"/>
    <w:rsid w:val="00FD5DB4"/>
    <w:rsid w:val="00FD6239"/>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1">
    <w:name w:val="heading 1"/>
    <w:basedOn w:val="Normal"/>
    <w:next w:val="Normal"/>
    <w:link w:val="Titre1Car"/>
    <w:uiPriority w:val="9"/>
    <w:rsid w:val="002362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362CA"/>
    <w:rPr>
      <w:rFonts w:asciiTheme="majorHAnsi" w:eastAsiaTheme="majorEastAsia" w:hAnsiTheme="majorHAnsi" w:cstheme="majorBidi"/>
      <w:color w:val="2E74B5" w:themeColor="accent1" w:themeShade="BF"/>
      <w:sz w:val="32"/>
      <w:szCs w:val="32"/>
      <w:lang w:val="fr-CA"/>
    </w:rPr>
  </w:style>
  <w:style w:type="character" w:customStyle="1" w:styleId="Mentionnonrsolue1">
    <w:name w:val="Mention non résolue1"/>
    <w:basedOn w:val="Policepardfaut"/>
    <w:uiPriority w:val="99"/>
    <w:semiHidden/>
    <w:unhideWhenUsed/>
    <w:rsid w:val="00233A9B"/>
    <w:rPr>
      <w:color w:val="605E5C"/>
      <w:shd w:val="clear" w:color="auto" w:fill="E1DFDD"/>
    </w:rPr>
  </w:style>
  <w:style w:type="character" w:styleId="Mentionnonrsolue">
    <w:name w:val="Unresolved Mention"/>
    <w:basedOn w:val="Policepardfaut"/>
    <w:uiPriority w:val="99"/>
    <w:semiHidden/>
    <w:unhideWhenUsed/>
    <w:rsid w:val="008A0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 w:id="610741553">
      <w:bodyDiv w:val="1"/>
      <w:marLeft w:val="0"/>
      <w:marRight w:val="0"/>
      <w:marTop w:val="0"/>
      <w:marBottom w:val="0"/>
      <w:divBdr>
        <w:top w:val="none" w:sz="0" w:space="0" w:color="auto"/>
        <w:left w:val="none" w:sz="0" w:space="0" w:color="auto"/>
        <w:bottom w:val="none" w:sz="0" w:space="0" w:color="auto"/>
        <w:right w:val="none" w:sz="0" w:space="0" w:color="auto"/>
      </w:divBdr>
    </w:div>
    <w:div w:id="17683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38vIcEAq9Pw" TargetMode="External"/><Relationship Id="rId18" Type="http://schemas.openxmlformats.org/officeDocument/2006/relationships/hyperlink" Target="https://youtu.be/0vnPoXIZEbw" TargetMode="External"/><Relationship Id="rId26" Type="http://schemas.openxmlformats.org/officeDocument/2006/relationships/hyperlink" Target="https://youtu.be/_zPuzCifwac" TargetMode="External"/><Relationship Id="rId3" Type="http://schemas.openxmlformats.org/officeDocument/2006/relationships/settings" Target="settings.xml"/><Relationship Id="rId21" Type="http://schemas.openxmlformats.org/officeDocument/2006/relationships/hyperlink" Target="https://youtu.be/TdhZSwf-D4E" TargetMode="External"/><Relationship Id="rId7" Type="http://schemas.openxmlformats.org/officeDocument/2006/relationships/hyperlink" Target="https://youtu.be/KKOYVhNkAeI" TargetMode="External"/><Relationship Id="rId12" Type="http://schemas.openxmlformats.org/officeDocument/2006/relationships/hyperlink" Target="https://youtu.be/i6ayaOv0vQk" TargetMode="External"/><Relationship Id="rId17" Type="http://schemas.openxmlformats.org/officeDocument/2006/relationships/hyperlink" Target="https://youtu.be/yf-Q_sv6AsY" TargetMode="External"/><Relationship Id="rId25" Type="http://schemas.openxmlformats.org/officeDocument/2006/relationships/hyperlink" Target="https://youtu.be/mgEcZRVwES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j-p_1Y2Nr7c" TargetMode="External"/><Relationship Id="rId20" Type="http://schemas.openxmlformats.org/officeDocument/2006/relationships/hyperlink" Target="https://youtu.be/pb2wjzp51Wg" TargetMode="External"/><Relationship Id="rId29" Type="http://schemas.openxmlformats.org/officeDocument/2006/relationships/hyperlink" Target="https://youtu.be/G_Q1wvdhwy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avoute.tv/audiovisuel/visite-au-zoo-de-saint-felicien/" TargetMode="External"/><Relationship Id="rId24" Type="http://schemas.openxmlformats.org/officeDocument/2006/relationships/hyperlink" Target="https://youtu.be/2Jj6NrUf1f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vRVKaLx57JQ" TargetMode="External"/><Relationship Id="rId23" Type="http://schemas.openxmlformats.org/officeDocument/2006/relationships/hyperlink" Target="https://youtu.be/_PneyV8l4To" TargetMode="External"/><Relationship Id="rId28" Type="http://schemas.openxmlformats.org/officeDocument/2006/relationships/hyperlink" Target="https://youtu.be/mgtZMD3tNcQ" TargetMode="External"/><Relationship Id="rId10" Type="http://schemas.openxmlformats.org/officeDocument/2006/relationships/hyperlink" Target="https://youtu.be/CfxAke6V99k" TargetMode="External"/><Relationship Id="rId19" Type="http://schemas.openxmlformats.org/officeDocument/2006/relationships/hyperlink" Target="https://youtu.be/OpBOtPKkPC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gobgGn1kh8A" TargetMode="External"/><Relationship Id="rId14" Type="http://schemas.openxmlformats.org/officeDocument/2006/relationships/hyperlink" Target="https://www.lavoute.tv/audiovisuel/camps-forestiers-do-mi-ski-et-voyage-de-la-chambre-de-commerce-de-dolbeau/" TargetMode="External"/><Relationship Id="rId22" Type="http://schemas.openxmlformats.org/officeDocument/2006/relationships/hyperlink" Target="https://youtu.be/aDZ3_Q0psa0" TargetMode="External"/><Relationship Id="rId27" Type="http://schemas.openxmlformats.org/officeDocument/2006/relationships/hyperlink" Target="https://youtu.be/6zAMe0CpNe4" TargetMode="External"/><Relationship Id="rId30" Type="http://schemas.openxmlformats.org/officeDocument/2006/relationships/hyperlink" Target="https://www.lavoute.tv/audiovisuel/carnaval-de-dolbeau/" TargetMode="External"/><Relationship Id="rId8" Type="http://schemas.openxmlformats.org/officeDocument/2006/relationships/hyperlink" Target="https://youtu.be/QYTHP7N-im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hebertetfils.com/avis-deces/1764/laurent-trembl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98DC2-003F-4FE3-A8E9-2798B746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Instrument de recherche 2017 v2.dotm</Template>
  <TotalTime>2405</TotalTime>
  <Pages>235</Pages>
  <Words>41441</Words>
  <Characters>227928</Characters>
  <Application>Microsoft Office Word</Application>
  <DocSecurity>0</DocSecurity>
  <Lines>1899</Lines>
  <Paragraphs>537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61</cp:revision>
  <dcterms:created xsi:type="dcterms:W3CDTF">2020-01-13T16:46:00Z</dcterms:created>
  <dcterms:modified xsi:type="dcterms:W3CDTF">2024-03-05T16:18:00Z</dcterms:modified>
</cp:coreProperties>
</file>