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6443713F" w:rsidR="00B46FC4" w:rsidRPr="00A674F8" w:rsidRDefault="00B46FC4" w:rsidP="00923766">
      <w:pPr>
        <w:jc w:val="center"/>
      </w:pPr>
      <w:r w:rsidRPr="00A674F8">
        <w:t xml:space="preserve">FONDS </w:t>
      </w:r>
      <w:r w:rsidR="006D5F07">
        <w:rPr>
          <w:caps/>
        </w:rPr>
        <w:t>Denis Trottier</w:t>
      </w:r>
    </w:p>
    <w:p w14:paraId="30C3A788" w14:textId="147302AD" w:rsidR="00B46FC4" w:rsidRPr="00A674F8" w:rsidRDefault="00DA6900" w:rsidP="00923766">
      <w:pPr>
        <w:jc w:val="center"/>
      </w:pPr>
      <w:r>
        <w:t>P</w:t>
      </w:r>
      <w:r w:rsidR="006D5F07">
        <w:t>06</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65C98380" w:rsidR="00B46FC4" w:rsidRDefault="00B46FC4" w:rsidP="00923766">
      <w:pPr>
        <w:jc w:val="center"/>
      </w:pPr>
    </w:p>
    <w:p w14:paraId="7EC6AB40" w14:textId="77777777" w:rsidR="006D5F07" w:rsidRPr="00A674F8" w:rsidRDefault="006D5F07" w:rsidP="00923766">
      <w:pPr>
        <w:jc w:val="center"/>
      </w:pPr>
    </w:p>
    <w:p w14:paraId="446EF909"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6E2BB2C7" w:rsidR="00B46FC4" w:rsidRDefault="00B46FC4" w:rsidP="00923766">
      <w:pPr>
        <w:jc w:val="center"/>
      </w:pPr>
    </w:p>
    <w:p w14:paraId="1D767DEC" w14:textId="77777777" w:rsidR="006D5F07" w:rsidRPr="00A674F8" w:rsidRDefault="006D5F07"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7E67EE1C" w14:textId="33778EFD" w:rsidR="00B46FC4" w:rsidRDefault="006D5F07" w:rsidP="00923766">
      <w:pPr>
        <w:jc w:val="center"/>
      </w:pPr>
      <w:r>
        <w:t>Rédigé par Isabelle Trottier, archiviste</w:t>
      </w:r>
    </w:p>
    <w:p w14:paraId="7C7940AD" w14:textId="11802BD1" w:rsidR="00A92E96" w:rsidRDefault="006D5F07" w:rsidP="00923766">
      <w:pPr>
        <w:jc w:val="center"/>
      </w:pPr>
      <w:r>
        <w:t>Juin 2000</w:t>
      </w:r>
    </w:p>
    <w:p w14:paraId="6ECAFD25" w14:textId="7C5E6ECC" w:rsidR="00A92E96" w:rsidRDefault="00A92E96" w:rsidP="00923766">
      <w:pPr>
        <w:jc w:val="center"/>
      </w:pPr>
    </w:p>
    <w:p w14:paraId="4DCD79C6" w14:textId="5EC58FE6" w:rsidR="00A92E96" w:rsidRDefault="00A92E96" w:rsidP="00923766">
      <w:pPr>
        <w:jc w:val="center"/>
      </w:pPr>
    </w:p>
    <w:p w14:paraId="7426A5F9" w14:textId="58D6358A" w:rsidR="00B46FC4" w:rsidRDefault="00B46FC4" w:rsidP="00923766">
      <w:pPr>
        <w:jc w:val="center"/>
      </w:pPr>
    </w:p>
    <w:p w14:paraId="2CD0DC4E" w14:textId="63A07726" w:rsidR="00A92E96" w:rsidRDefault="00A92E96" w:rsidP="00923766">
      <w:pPr>
        <w:jc w:val="center"/>
      </w:pPr>
    </w:p>
    <w:p w14:paraId="1E07CC57" w14:textId="2C36EFC9" w:rsidR="00A92E96" w:rsidRDefault="00A92E96" w:rsidP="00923766">
      <w:pPr>
        <w:jc w:val="center"/>
      </w:pPr>
    </w:p>
    <w:p w14:paraId="5299C51D" w14:textId="702BD43B" w:rsidR="00A92E96" w:rsidRDefault="00A92E96" w:rsidP="00923766">
      <w:pPr>
        <w:jc w:val="center"/>
      </w:pPr>
    </w:p>
    <w:p w14:paraId="5C79CE72" w14:textId="47F1E4B9" w:rsidR="00A92E96" w:rsidRDefault="00A92E96" w:rsidP="00923766">
      <w:pPr>
        <w:jc w:val="center"/>
      </w:pPr>
    </w:p>
    <w:p w14:paraId="25E069F8" w14:textId="77777777" w:rsidR="00A92E96" w:rsidRPr="00A674F8" w:rsidRDefault="00A92E96"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778BDA51" w14:textId="77777777" w:rsidR="006D5F07" w:rsidRDefault="006D5F07" w:rsidP="00F95080">
      <w:pPr>
        <w:jc w:val="center"/>
      </w:pPr>
    </w:p>
    <w:p w14:paraId="20CA660D" w14:textId="7D1DB3E9" w:rsidR="00F95080" w:rsidRDefault="00F95080" w:rsidP="00F95080">
      <w:pPr>
        <w:jc w:val="center"/>
      </w:pPr>
      <w:r>
        <w:t>Transfert d’instrument de recherche par Marie-Chantale Savard, archiviste</w:t>
      </w:r>
    </w:p>
    <w:p w14:paraId="274F1AF8" w14:textId="7B3F6597" w:rsidR="00F95080" w:rsidRDefault="00F95080" w:rsidP="00F95080">
      <w:pPr>
        <w:jc w:val="center"/>
      </w:pPr>
      <w:r>
        <w:t>Le 16 mars 2020</w:t>
      </w:r>
    </w:p>
    <w:p w14:paraId="52B68EF4" w14:textId="4B434C30" w:rsidR="00C8190A" w:rsidRDefault="00C8190A" w:rsidP="00923766">
      <w:pPr>
        <w:jc w:val="center"/>
      </w:pPr>
      <w:r>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5A3BABD9" w14:textId="6AACC8B1" w:rsidR="00110B25"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35509186" w:history="1">
        <w:r w:rsidR="00110B25" w:rsidRPr="00581C55">
          <w:rPr>
            <w:rStyle w:val="Lienhypertexte"/>
            <w:noProof/>
          </w:rPr>
          <w:t>PRÉSENTATION DU FONDS</w:t>
        </w:r>
        <w:r w:rsidR="00110B25">
          <w:rPr>
            <w:noProof/>
            <w:webHidden/>
          </w:rPr>
          <w:tab/>
        </w:r>
        <w:r w:rsidR="00110B25">
          <w:rPr>
            <w:noProof/>
            <w:webHidden/>
          </w:rPr>
          <w:fldChar w:fldCharType="begin"/>
        </w:r>
        <w:r w:rsidR="00110B25">
          <w:rPr>
            <w:noProof/>
            <w:webHidden/>
          </w:rPr>
          <w:instrText xml:space="preserve"> PAGEREF _Toc35509186 \h </w:instrText>
        </w:r>
        <w:r w:rsidR="00110B25">
          <w:rPr>
            <w:noProof/>
            <w:webHidden/>
          </w:rPr>
        </w:r>
        <w:r w:rsidR="00110B25">
          <w:rPr>
            <w:noProof/>
            <w:webHidden/>
          </w:rPr>
          <w:fldChar w:fldCharType="separate"/>
        </w:r>
        <w:r w:rsidR="00110B25">
          <w:rPr>
            <w:noProof/>
            <w:webHidden/>
          </w:rPr>
          <w:t>7</w:t>
        </w:r>
        <w:r w:rsidR="00110B25">
          <w:rPr>
            <w:noProof/>
            <w:webHidden/>
          </w:rPr>
          <w:fldChar w:fldCharType="end"/>
        </w:r>
      </w:hyperlink>
    </w:p>
    <w:p w14:paraId="3E3C9220" w14:textId="7A24092E"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187" w:history="1">
        <w:r w:rsidR="00110B25" w:rsidRPr="00581C55">
          <w:rPr>
            <w:rStyle w:val="Lienhypertexte"/>
            <w:noProof/>
          </w:rPr>
          <w:t>P06/A Biographie</w:t>
        </w:r>
        <w:r w:rsidR="00110B25">
          <w:rPr>
            <w:noProof/>
            <w:webHidden/>
          </w:rPr>
          <w:tab/>
        </w:r>
        <w:r w:rsidR="00110B25">
          <w:rPr>
            <w:noProof/>
            <w:webHidden/>
          </w:rPr>
          <w:fldChar w:fldCharType="begin"/>
        </w:r>
        <w:r w:rsidR="00110B25">
          <w:rPr>
            <w:noProof/>
            <w:webHidden/>
          </w:rPr>
          <w:instrText xml:space="preserve"> PAGEREF _Toc35509187 \h </w:instrText>
        </w:r>
        <w:r w:rsidR="00110B25">
          <w:rPr>
            <w:noProof/>
            <w:webHidden/>
          </w:rPr>
        </w:r>
        <w:r w:rsidR="00110B25">
          <w:rPr>
            <w:noProof/>
            <w:webHidden/>
          </w:rPr>
          <w:fldChar w:fldCharType="separate"/>
        </w:r>
        <w:r w:rsidR="00110B25">
          <w:rPr>
            <w:noProof/>
            <w:webHidden/>
          </w:rPr>
          <w:t>9</w:t>
        </w:r>
        <w:r w:rsidR="00110B25">
          <w:rPr>
            <w:noProof/>
            <w:webHidden/>
          </w:rPr>
          <w:fldChar w:fldCharType="end"/>
        </w:r>
      </w:hyperlink>
    </w:p>
    <w:p w14:paraId="34BEBDDA" w14:textId="39BB155E"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188" w:history="1">
        <w:r w:rsidR="00110B25" w:rsidRPr="00581C55">
          <w:rPr>
            <w:rStyle w:val="Lienhypertexte"/>
            <w:noProof/>
          </w:rPr>
          <w:t>P06/A1 Curriculum Vitae</w:t>
        </w:r>
        <w:r w:rsidR="00110B25">
          <w:rPr>
            <w:noProof/>
            <w:webHidden/>
          </w:rPr>
          <w:tab/>
        </w:r>
        <w:r w:rsidR="00110B25">
          <w:rPr>
            <w:noProof/>
            <w:webHidden/>
          </w:rPr>
          <w:fldChar w:fldCharType="begin"/>
        </w:r>
        <w:r w:rsidR="00110B25">
          <w:rPr>
            <w:noProof/>
            <w:webHidden/>
          </w:rPr>
          <w:instrText xml:space="preserve"> PAGEREF _Toc35509188 \h </w:instrText>
        </w:r>
        <w:r w:rsidR="00110B25">
          <w:rPr>
            <w:noProof/>
            <w:webHidden/>
          </w:rPr>
        </w:r>
        <w:r w:rsidR="00110B25">
          <w:rPr>
            <w:noProof/>
            <w:webHidden/>
          </w:rPr>
          <w:fldChar w:fldCharType="separate"/>
        </w:r>
        <w:r w:rsidR="00110B25">
          <w:rPr>
            <w:noProof/>
            <w:webHidden/>
          </w:rPr>
          <w:t>9</w:t>
        </w:r>
        <w:r w:rsidR="00110B25">
          <w:rPr>
            <w:noProof/>
            <w:webHidden/>
          </w:rPr>
          <w:fldChar w:fldCharType="end"/>
        </w:r>
      </w:hyperlink>
    </w:p>
    <w:p w14:paraId="14862113" w14:textId="424B377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89" w:history="1">
        <w:r w:rsidR="00110B25" w:rsidRPr="00581C55">
          <w:rPr>
            <w:rStyle w:val="Lienhypertexte"/>
            <w:noProof/>
          </w:rPr>
          <w:t>P06/A1/1 : Curriculum Vitae</w:t>
        </w:r>
        <w:r w:rsidR="00110B25">
          <w:rPr>
            <w:noProof/>
            <w:webHidden/>
          </w:rPr>
          <w:tab/>
        </w:r>
        <w:r w:rsidR="00110B25">
          <w:rPr>
            <w:noProof/>
            <w:webHidden/>
          </w:rPr>
          <w:fldChar w:fldCharType="begin"/>
        </w:r>
        <w:r w:rsidR="00110B25">
          <w:rPr>
            <w:noProof/>
            <w:webHidden/>
          </w:rPr>
          <w:instrText xml:space="preserve"> PAGEREF _Toc35509189 \h </w:instrText>
        </w:r>
        <w:r w:rsidR="00110B25">
          <w:rPr>
            <w:noProof/>
            <w:webHidden/>
          </w:rPr>
        </w:r>
        <w:r w:rsidR="00110B25">
          <w:rPr>
            <w:noProof/>
            <w:webHidden/>
          </w:rPr>
          <w:fldChar w:fldCharType="separate"/>
        </w:r>
        <w:r w:rsidR="00110B25">
          <w:rPr>
            <w:noProof/>
            <w:webHidden/>
          </w:rPr>
          <w:t>9</w:t>
        </w:r>
        <w:r w:rsidR="00110B25">
          <w:rPr>
            <w:noProof/>
            <w:webHidden/>
          </w:rPr>
          <w:fldChar w:fldCharType="end"/>
        </w:r>
      </w:hyperlink>
    </w:p>
    <w:p w14:paraId="78AF9750" w14:textId="0EB2E0F0"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190" w:history="1">
        <w:r w:rsidR="00110B25" w:rsidRPr="00581C55">
          <w:rPr>
            <w:rStyle w:val="Lienhypertexte"/>
            <w:noProof/>
          </w:rPr>
          <w:t>P06/A2 Liste de publications</w:t>
        </w:r>
        <w:r w:rsidR="00110B25">
          <w:rPr>
            <w:noProof/>
            <w:webHidden/>
          </w:rPr>
          <w:tab/>
        </w:r>
        <w:r w:rsidR="00110B25">
          <w:rPr>
            <w:noProof/>
            <w:webHidden/>
          </w:rPr>
          <w:fldChar w:fldCharType="begin"/>
        </w:r>
        <w:r w:rsidR="00110B25">
          <w:rPr>
            <w:noProof/>
            <w:webHidden/>
          </w:rPr>
          <w:instrText xml:space="preserve"> PAGEREF _Toc35509190 \h </w:instrText>
        </w:r>
        <w:r w:rsidR="00110B25">
          <w:rPr>
            <w:noProof/>
            <w:webHidden/>
          </w:rPr>
        </w:r>
        <w:r w:rsidR="00110B25">
          <w:rPr>
            <w:noProof/>
            <w:webHidden/>
          </w:rPr>
          <w:fldChar w:fldCharType="separate"/>
        </w:r>
        <w:r w:rsidR="00110B25">
          <w:rPr>
            <w:noProof/>
            <w:webHidden/>
          </w:rPr>
          <w:t>9</w:t>
        </w:r>
        <w:r w:rsidR="00110B25">
          <w:rPr>
            <w:noProof/>
            <w:webHidden/>
          </w:rPr>
          <w:fldChar w:fldCharType="end"/>
        </w:r>
      </w:hyperlink>
    </w:p>
    <w:p w14:paraId="034CC7DC" w14:textId="534744A1"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1" w:history="1">
        <w:r w:rsidR="00110B25" w:rsidRPr="00581C55">
          <w:rPr>
            <w:rStyle w:val="Lienhypertexte"/>
            <w:noProof/>
          </w:rPr>
          <w:t>P06/A2/1 : Liste de publications</w:t>
        </w:r>
        <w:r w:rsidR="00110B25">
          <w:rPr>
            <w:noProof/>
            <w:webHidden/>
          </w:rPr>
          <w:tab/>
        </w:r>
        <w:r w:rsidR="00110B25">
          <w:rPr>
            <w:noProof/>
            <w:webHidden/>
          </w:rPr>
          <w:fldChar w:fldCharType="begin"/>
        </w:r>
        <w:r w:rsidR="00110B25">
          <w:rPr>
            <w:noProof/>
            <w:webHidden/>
          </w:rPr>
          <w:instrText xml:space="preserve"> PAGEREF _Toc35509191 \h </w:instrText>
        </w:r>
        <w:r w:rsidR="00110B25">
          <w:rPr>
            <w:noProof/>
            <w:webHidden/>
          </w:rPr>
        </w:r>
        <w:r w:rsidR="00110B25">
          <w:rPr>
            <w:noProof/>
            <w:webHidden/>
          </w:rPr>
          <w:fldChar w:fldCharType="separate"/>
        </w:r>
        <w:r w:rsidR="00110B25">
          <w:rPr>
            <w:noProof/>
            <w:webHidden/>
          </w:rPr>
          <w:t>9</w:t>
        </w:r>
        <w:r w:rsidR="00110B25">
          <w:rPr>
            <w:noProof/>
            <w:webHidden/>
          </w:rPr>
          <w:fldChar w:fldCharType="end"/>
        </w:r>
      </w:hyperlink>
    </w:p>
    <w:p w14:paraId="339BF6B3" w14:textId="06217106"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192" w:history="1">
        <w:r w:rsidR="00110B25" w:rsidRPr="00581C55">
          <w:rPr>
            <w:rStyle w:val="Lienhypertexte"/>
            <w:noProof/>
          </w:rPr>
          <w:t>P06/B Implications</w:t>
        </w:r>
        <w:r w:rsidR="00110B25">
          <w:rPr>
            <w:noProof/>
            <w:webHidden/>
          </w:rPr>
          <w:tab/>
        </w:r>
        <w:r w:rsidR="00110B25">
          <w:rPr>
            <w:noProof/>
            <w:webHidden/>
          </w:rPr>
          <w:fldChar w:fldCharType="begin"/>
        </w:r>
        <w:r w:rsidR="00110B25">
          <w:rPr>
            <w:noProof/>
            <w:webHidden/>
          </w:rPr>
          <w:instrText xml:space="preserve"> PAGEREF _Toc35509192 \h </w:instrText>
        </w:r>
        <w:r w:rsidR="00110B25">
          <w:rPr>
            <w:noProof/>
            <w:webHidden/>
          </w:rPr>
        </w:r>
        <w:r w:rsidR="00110B25">
          <w:rPr>
            <w:noProof/>
            <w:webHidden/>
          </w:rPr>
          <w:fldChar w:fldCharType="separate"/>
        </w:r>
        <w:r w:rsidR="00110B25">
          <w:rPr>
            <w:noProof/>
            <w:webHidden/>
          </w:rPr>
          <w:t>9</w:t>
        </w:r>
        <w:r w:rsidR="00110B25">
          <w:rPr>
            <w:noProof/>
            <w:webHidden/>
          </w:rPr>
          <w:fldChar w:fldCharType="end"/>
        </w:r>
      </w:hyperlink>
    </w:p>
    <w:p w14:paraId="0153F837" w14:textId="49C9D4B5"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193" w:history="1">
        <w:r w:rsidR="00110B25" w:rsidRPr="00581C55">
          <w:rPr>
            <w:rStyle w:val="Lienhypertexte"/>
            <w:noProof/>
          </w:rPr>
          <w:t>P06/B1</w:t>
        </w:r>
        <w:r w:rsidR="00110B25">
          <w:rPr>
            <w:noProof/>
            <w:webHidden/>
          </w:rPr>
          <w:tab/>
        </w:r>
        <w:r w:rsidR="00110B25">
          <w:rPr>
            <w:noProof/>
            <w:webHidden/>
          </w:rPr>
          <w:fldChar w:fldCharType="begin"/>
        </w:r>
        <w:r w:rsidR="00110B25">
          <w:rPr>
            <w:noProof/>
            <w:webHidden/>
          </w:rPr>
          <w:instrText xml:space="preserve"> PAGEREF _Toc35509193 \h </w:instrText>
        </w:r>
        <w:r w:rsidR="00110B25">
          <w:rPr>
            <w:noProof/>
            <w:webHidden/>
          </w:rPr>
        </w:r>
        <w:r w:rsidR="00110B25">
          <w:rPr>
            <w:noProof/>
            <w:webHidden/>
          </w:rPr>
          <w:fldChar w:fldCharType="separate"/>
        </w:r>
        <w:r w:rsidR="00110B25">
          <w:rPr>
            <w:noProof/>
            <w:webHidden/>
          </w:rPr>
          <w:t>10</w:t>
        </w:r>
        <w:r w:rsidR="00110B25">
          <w:rPr>
            <w:noProof/>
            <w:webHidden/>
          </w:rPr>
          <w:fldChar w:fldCharType="end"/>
        </w:r>
      </w:hyperlink>
    </w:p>
    <w:p w14:paraId="0D660F87" w14:textId="3C3D4337"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4" w:history="1">
        <w:r w:rsidR="00110B25" w:rsidRPr="00581C55">
          <w:rPr>
            <w:rStyle w:val="Lienhypertexte"/>
            <w:noProof/>
          </w:rPr>
          <w:t>P06/B1/1 : Ville de Dolbeau</w:t>
        </w:r>
        <w:r w:rsidR="00110B25">
          <w:rPr>
            <w:noProof/>
            <w:webHidden/>
          </w:rPr>
          <w:tab/>
        </w:r>
        <w:r w:rsidR="00110B25">
          <w:rPr>
            <w:noProof/>
            <w:webHidden/>
          </w:rPr>
          <w:fldChar w:fldCharType="begin"/>
        </w:r>
        <w:r w:rsidR="00110B25">
          <w:rPr>
            <w:noProof/>
            <w:webHidden/>
          </w:rPr>
          <w:instrText xml:space="preserve"> PAGEREF _Toc35509194 \h </w:instrText>
        </w:r>
        <w:r w:rsidR="00110B25">
          <w:rPr>
            <w:noProof/>
            <w:webHidden/>
          </w:rPr>
        </w:r>
        <w:r w:rsidR="00110B25">
          <w:rPr>
            <w:noProof/>
            <w:webHidden/>
          </w:rPr>
          <w:fldChar w:fldCharType="separate"/>
        </w:r>
        <w:r w:rsidR="00110B25">
          <w:rPr>
            <w:noProof/>
            <w:webHidden/>
          </w:rPr>
          <w:t>10</w:t>
        </w:r>
        <w:r w:rsidR="00110B25">
          <w:rPr>
            <w:noProof/>
            <w:webHidden/>
          </w:rPr>
          <w:fldChar w:fldCharType="end"/>
        </w:r>
      </w:hyperlink>
    </w:p>
    <w:p w14:paraId="1F6E74B4" w14:textId="1ACE1589"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5" w:history="1">
        <w:r w:rsidR="00110B25" w:rsidRPr="00581C55">
          <w:rPr>
            <w:rStyle w:val="Lienhypertexte"/>
            <w:noProof/>
          </w:rPr>
          <w:t>P06/B1/2 : Sauvegarde du boulevard Wallberg</w:t>
        </w:r>
        <w:r w:rsidR="00110B25">
          <w:rPr>
            <w:noProof/>
            <w:webHidden/>
          </w:rPr>
          <w:tab/>
        </w:r>
        <w:r w:rsidR="00110B25">
          <w:rPr>
            <w:noProof/>
            <w:webHidden/>
          </w:rPr>
          <w:fldChar w:fldCharType="begin"/>
        </w:r>
        <w:r w:rsidR="00110B25">
          <w:rPr>
            <w:noProof/>
            <w:webHidden/>
          </w:rPr>
          <w:instrText xml:space="preserve"> PAGEREF _Toc35509195 \h </w:instrText>
        </w:r>
        <w:r w:rsidR="00110B25">
          <w:rPr>
            <w:noProof/>
            <w:webHidden/>
          </w:rPr>
        </w:r>
        <w:r w:rsidR="00110B25">
          <w:rPr>
            <w:noProof/>
            <w:webHidden/>
          </w:rPr>
          <w:fldChar w:fldCharType="separate"/>
        </w:r>
        <w:r w:rsidR="00110B25">
          <w:rPr>
            <w:noProof/>
            <w:webHidden/>
          </w:rPr>
          <w:t>10</w:t>
        </w:r>
        <w:r w:rsidR="00110B25">
          <w:rPr>
            <w:noProof/>
            <w:webHidden/>
          </w:rPr>
          <w:fldChar w:fldCharType="end"/>
        </w:r>
      </w:hyperlink>
    </w:p>
    <w:p w14:paraId="6B7FE761" w14:textId="2D4B47E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6" w:history="1">
        <w:r w:rsidR="00110B25" w:rsidRPr="00581C55">
          <w:rPr>
            <w:rStyle w:val="Lienhypertexte"/>
            <w:noProof/>
          </w:rPr>
          <w:t>P06/B1/3 : Dix jours Western, stationnement</w:t>
        </w:r>
        <w:r w:rsidR="00110B25">
          <w:rPr>
            <w:noProof/>
            <w:webHidden/>
          </w:rPr>
          <w:tab/>
        </w:r>
        <w:r w:rsidR="00110B25">
          <w:rPr>
            <w:noProof/>
            <w:webHidden/>
          </w:rPr>
          <w:fldChar w:fldCharType="begin"/>
        </w:r>
        <w:r w:rsidR="00110B25">
          <w:rPr>
            <w:noProof/>
            <w:webHidden/>
          </w:rPr>
          <w:instrText xml:space="preserve"> PAGEREF _Toc35509196 \h </w:instrText>
        </w:r>
        <w:r w:rsidR="00110B25">
          <w:rPr>
            <w:noProof/>
            <w:webHidden/>
          </w:rPr>
        </w:r>
        <w:r w:rsidR="00110B25">
          <w:rPr>
            <w:noProof/>
            <w:webHidden/>
          </w:rPr>
          <w:fldChar w:fldCharType="separate"/>
        </w:r>
        <w:r w:rsidR="00110B25">
          <w:rPr>
            <w:noProof/>
            <w:webHidden/>
          </w:rPr>
          <w:t>10</w:t>
        </w:r>
        <w:r w:rsidR="00110B25">
          <w:rPr>
            <w:noProof/>
            <w:webHidden/>
          </w:rPr>
          <w:fldChar w:fldCharType="end"/>
        </w:r>
      </w:hyperlink>
    </w:p>
    <w:p w14:paraId="24DC6F76" w14:textId="65AD8D8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7" w:history="1">
        <w:r w:rsidR="00110B25" w:rsidRPr="00581C55">
          <w:rPr>
            <w:rStyle w:val="Lienhypertexte"/>
            <w:noProof/>
          </w:rPr>
          <w:t>P06/B1/4 : Référendum</w:t>
        </w:r>
        <w:r w:rsidR="00110B25">
          <w:rPr>
            <w:noProof/>
            <w:webHidden/>
          </w:rPr>
          <w:tab/>
        </w:r>
        <w:r w:rsidR="00110B25">
          <w:rPr>
            <w:noProof/>
            <w:webHidden/>
          </w:rPr>
          <w:fldChar w:fldCharType="begin"/>
        </w:r>
        <w:r w:rsidR="00110B25">
          <w:rPr>
            <w:noProof/>
            <w:webHidden/>
          </w:rPr>
          <w:instrText xml:space="preserve"> PAGEREF _Toc35509197 \h </w:instrText>
        </w:r>
        <w:r w:rsidR="00110B25">
          <w:rPr>
            <w:noProof/>
            <w:webHidden/>
          </w:rPr>
        </w:r>
        <w:r w:rsidR="00110B25">
          <w:rPr>
            <w:noProof/>
            <w:webHidden/>
          </w:rPr>
          <w:fldChar w:fldCharType="separate"/>
        </w:r>
        <w:r w:rsidR="00110B25">
          <w:rPr>
            <w:noProof/>
            <w:webHidden/>
          </w:rPr>
          <w:t>10</w:t>
        </w:r>
        <w:r w:rsidR="00110B25">
          <w:rPr>
            <w:noProof/>
            <w:webHidden/>
          </w:rPr>
          <w:fldChar w:fldCharType="end"/>
        </w:r>
      </w:hyperlink>
    </w:p>
    <w:p w14:paraId="37ACBD70" w14:textId="09DCF40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8" w:history="1">
        <w:r w:rsidR="00110B25" w:rsidRPr="00581C55">
          <w:rPr>
            <w:rStyle w:val="Lienhypertexte"/>
            <w:noProof/>
          </w:rPr>
          <w:t>P06/B1/5 : Programme Revi-centre</w:t>
        </w:r>
        <w:r w:rsidR="00110B25">
          <w:rPr>
            <w:noProof/>
            <w:webHidden/>
          </w:rPr>
          <w:tab/>
        </w:r>
        <w:r w:rsidR="00110B25">
          <w:rPr>
            <w:noProof/>
            <w:webHidden/>
          </w:rPr>
          <w:fldChar w:fldCharType="begin"/>
        </w:r>
        <w:r w:rsidR="00110B25">
          <w:rPr>
            <w:noProof/>
            <w:webHidden/>
          </w:rPr>
          <w:instrText xml:space="preserve"> PAGEREF _Toc35509198 \h </w:instrText>
        </w:r>
        <w:r w:rsidR="00110B25">
          <w:rPr>
            <w:noProof/>
            <w:webHidden/>
          </w:rPr>
        </w:r>
        <w:r w:rsidR="00110B25">
          <w:rPr>
            <w:noProof/>
            <w:webHidden/>
          </w:rPr>
          <w:fldChar w:fldCharType="separate"/>
        </w:r>
        <w:r w:rsidR="00110B25">
          <w:rPr>
            <w:noProof/>
            <w:webHidden/>
          </w:rPr>
          <w:t>10</w:t>
        </w:r>
        <w:r w:rsidR="00110B25">
          <w:rPr>
            <w:noProof/>
            <w:webHidden/>
          </w:rPr>
          <w:fldChar w:fldCharType="end"/>
        </w:r>
      </w:hyperlink>
    </w:p>
    <w:p w14:paraId="78EC34AC" w14:textId="264C233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199" w:history="1">
        <w:r w:rsidR="00110B25" w:rsidRPr="00581C55">
          <w:rPr>
            <w:rStyle w:val="Lienhypertexte"/>
            <w:noProof/>
          </w:rPr>
          <w:t>P06/B1/6 : Projet Courbec</w:t>
        </w:r>
        <w:r w:rsidR="00110B25">
          <w:rPr>
            <w:noProof/>
            <w:webHidden/>
          </w:rPr>
          <w:tab/>
        </w:r>
        <w:r w:rsidR="00110B25">
          <w:rPr>
            <w:noProof/>
            <w:webHidden/>
          </w:rPr>
          <w:fldChar w:fldCharType="begin"/>
        </w:r>
        <w:r w:rsidR="00110B25">
          <w:rPr>
            <w:noProof/>
            <w:webHidden/>
          </w:rPr>
          <w:instrText xml:space="preserve"> PAGEREF _Toc35509199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18AD9329" w14:textId="35EAB41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0" w:history="1">
        <w:r w:rsidR="00110B25" w:rsidRPr="00581C55">
          <w:rPr>
            <w:rStyle w:val="Lienhypertexte"/>
            <w:noProof/>
          </w:rPr>
          <w:t>P06/B1/7 : Projet Courbec</w:t>
        </w:r>
        <w:r w:rsidR="00110B25">
          <w:rPr>
            <w:noProof/>
            <w:webHidden/>
          </w:rPr>
          <w:tab/>
        </w:r>
        <w:r w:rsidR="00110B25">
          <w:rPr>
            <w:noProof/>
            <w:webHidden/>
          </w:rPr>
          <w:fldChar w:fldCharType="begin"/>
        </w:r>
        <w:r w:rsidR="00110B25">
          <w:rPr>
            <w:noProof/>
            <w:webHidden/>
          </w:rPr>
          <w:instrText xml:space="preserve"> PAGEREF _Toc35509200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55F35C4B" w14:textId="7043E53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1" w:history="1">
        <w:r w:rsidR="00110B25" w:rsidRPr="00581C55">
          <w:rPr>
            <w:rStyle w:val="Lienhypertexte"/>
            <w:noProof/>
          </w:rPr>
          <w:t>P06/B1/8 : Ville de Dolbeau</w:t>
        </w:r>
        <w:r w:rsidR="00110B25">
          <w:rPr>
            <w:noProof/>
            <w:webHidden/>
          </w:rPr>
          <w:tab/>
        </w:r>
        <w:r w:rsidR="00110B25">
          <w:rPr>
            <w:noProof/>
            <w:webHidden/>
          </w:rPr>
          <w:fldChar w:fldCharType="begin"/>
        </w:r>
        <w:r w:rsidR="00110B25">
          <w:rPr>
            <w:noProof/>
            <w:webHidden/>
          </w:rPr>
          <w:instrText xml:space="preserve"> PAGEREF _Toc35509201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74287F43" w14:textId="4D77645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2" w:history="1">
        <w:r w:rsidR="00110B25" w:rsidRPr="00581C55">
          <w:rPr>
            <w:rStyle w:val="Lienhypertexte"/>
            <w:noProof/>
          </w:rPr>
          <w:t>P06/B1/9 : Manifestation pour la sauvegarde du boulevard</w:t>
        </w:r>
        <w:r w:rsidR="00110B25">
          <w:rPr>
            <w:noProof/>
            <w:webHidden/>
          </w:rPr>
          <w:tab/>
        </w:r>
        <w:r w:rsidR="00110B25">
          <w:rPr>
            <w:noProof/>
            <w:webHidden/>
          </w:rPr>
          <w:fldChar w:fldCharType="begin"/>
        </w:r>
        <w:r w:rsidR="00110B25">
          <w:rPr>
            <w:noProof/>
            <w:webHidden/>
          </w:rPr>
          <w:instrText xml:space="preserve"> PAGEREF _Toc35509202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50A71B42" w14:textId="32B17F7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3" w:history="1">
        <w:r w:rsidR="00110B25" w:rsidRPr="00581C55">
          <w:rPr>
            <w:rStyle w:val="Lienhypertexte"/>
            <w:noProof/>
          </w:rPr>
          <w:t>P06/B1/10 : Revitalisation du centre-ville</w:t>
        </w:r>
        <w:r w:rsidR="00110B25">
          <w:rPr>
            <w:noProof/>
            <w:webHidden/>
          </w:rPr>
          <w:tab/>
        </w:r>
        <w:r w:rsidR="00110B25">
          <w:rPr>
            <w:noProof/>
            <w:webHidden/>
          </w:rPr>
          <w:fldChar w:fldCharType="begin"/>
        </w:r>
        <w:r w:rsidR="00110B25">
          <w:rPr>
            <w:noProof/>
            <w:webHidden/>
          </w:rPr>
          <w:instrText xml:space="preserve"> PAGEREF _Toc35509203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35CD9ECD" w14:textId="78A0B2C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4" w:history="1">
        <w:r w:rsidR="00110B25" w:rsidRPr="00581C55">
          <w:rPr>
            <w:rStyle w:val="Lienhypertexte"/>
            <w:noProof/>
          </w:rPr>
          <w:t>P06/B1/11 : Sauvegarde du boulevard Wallberg</w:t>
        </w:r>
        <w:r w:rsidR="00110B25">
          <w:rPr>
            <w:noProof/>
            <w:webHidden/>
          </w:rPr>
          <w:tab/>
        </w:r>
        <w:r w:rsidR="00110B25">
          <w:rPr>
            <w:noProof/>
            <w:webHidden/>
          </w:rPr>
          <w:fldChar w:fldCharType="begin"/>
        </w:r>
        <w:r w:rsidR="00110B25">
          <w:rPr>
            <w:noProof/>
            <w:webHidden/>
          </w:rPr>
          <w:instrText xml:space="preserve"> PAGEREF _Toc35509204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2C51E090" w14:textId="32DFD57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5" w:history="1">
        <w:r w:rsidR="00110B25" w:rsidRPr="00581C55">
          <w:rPr>
            <w:rStyle w:val="Lienhypertexte"/>
            <w:noProof/>
          </w:rPr>
          <w:t>P06/B1/12 : Entente pour la revitalisation du centre-ville</w:t>
        </w:r>
        <w:r w:rsidR="00110B25">
          <w:rPr>
            <w:noProof/>
            <w:webHidden/>
          </w:rPr>
          <w:tab/>
        </w:r>
        <w:r w:rsidR="00110B25">
          <w:rPr>
            <w:noProof/>
            <w:webHidden/>
          </w:rPr>
          <w:fldChar w:fldCharType="begin"/>
        </w:r>
        <w:r w:rsidR="00110B25">
          <w:rPr>
            <w:noProof/>
            <w:webHidden/>
          </w:rPr>
          <w:instrText xml:space="preserve"> PAGEREF _Toc35509205 \h </w:instrText>
        </w:r>
        <w:r w:rsidR="00110B25">
          <w:rPr>
            <w:noProof/>
            <w:webHidden/>
          </w:rPr>
        </w:r>
        <w:r w:rsidR="00110B25">
          <w:rPr>
            <w:noProof/>
            <w:webHidden/>
          </w:rPr>
          <w:fldChar w:fldCharType="separate"/>
        </w:r>
        <w:r w:rsidR="00110B25">
          <w:rPr>
            <w:noProof/>
            <w:webHidden/>
          </w:rPr>
          <w:t>11</w:t>
        </w:r>
        <w:r w:rsidR="00110B25">
          <w:rPr>
            <w:noProof/>
            <w:webHidden/>
          </w:rPr>
          <w:fldChar w:fldCharType="end"/>
        </w:r>
      </w:hyperlink>
    </w:p>
    <w:p w14:paraId="5C20AFBB" w14:textId="2FD1F629"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06" w:history="1">
        <w:r w:rsidR="00110B25" w:rsidRPr="00581C55">
          <w:rPr>
            <w:rStyle w:val="Lienhypertexte"/>
            <w:noProof/>
          </w:rPr>
          <w:t>P06/B2 Déménagement de la gare</w:t>
        </w:r>
        <w:r w:rsidR="00110B25">
          <w:rPr>
            <w:noProof/>
            <w:webHidden/>
          </w:rPr>
          <w:tab/>
        </w:r>
        <w:r w:rsidR="00110B25">
          <w:rPr>
            <w:noProof/>
            <w:webHidden/>
          </w:rPr>
          <w:fldChar w:fldCharType="begin"/>
        </w:r>
        <w:r w:rsidR="00110B25">
          <w:rPr>
            <w:noProof/>
            <w:webHidden/>
          </w:rPr>
          <w:instrText xml:space="preserve"> PAGEREF _Toc35509206 \h </w:instrText>
        </w:r>
        <w:r w:rsidR="00110B25">
          <w:rPr>
            <w:noProof/>
            <w:webHidden/>
          </w:rPr>
        </w:r>
        <w:r w:rsidR="00110B25">
          <w:rPr>
            <w:noProof/>
            <w:webHidden/>
          </w:rPr>
          <w:fldChar w:fldCharType="separate"/>
        </w:r>
        <w:r w:rsidR="00110B25">
          <w:rPr>
            <w:noProof/>
            <w:webHidden/>
          </w:rPr>
          <w:t>12</w:t>
        </w:r>
        <w:r w:rsidR="00110B25">
          <w:rPr>
            <w:noProof/>
            <w:webHidden/>
          </w:rPr>
          <w:fldChar w:fldCharType="end"/>
        </w:r>
      </w:hyperlink>
    </w:p>
    <w:p w14:paraId="6D027458" w14:textId="263ACFB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7" w:history="1">
        <w:r w:rsidR="00110B25" w:rsidRPr="00581C55">
          <w:rPr>
            <w:rStyle w:val="Lienhypertexte"/>
            <w:noProof/>
          </w:rPr>
          <w:t>P06/B2/1 : Déménagement de la gare</w:t>
        </w:r>
        <w:r w:rsidR="00110B25">
          <w:rPr>
            <w:noProof/>
            <w:webHidden/>
          </w:rPr>
          <w:tab/>
        </w:r>
        <w:r w:rsidR="00110B25">
          <w:rPr>
            <w:noProof/>
            <w:webHidden/>
          </w:rPr>
          <w:fldChar w:fldCharType="begin"/>
        </w:r>
        <w:r w:rsidR="00110B25">
          <w:rPr>
            <w:noProof/>
            <w:webHidden/>
          </w:rPr>
          <w:instrText xml:space="preserve"> PAGEREF _Toc35509207 \h </w:instrText>
        </w:r>
        <w:r w:rsidR="00110B25">
          <w:rPr>
            <w:noProof/>
            <w:webHidden/>
          </w:rPr>
        </w:r>
        <w:r w:rsidR="00110B25">
          <w:rPr>
            <w:noProof/>
            <w:webHidden/>
          </w:rPr>
          <w:fldChar w:fldCharType="separate"/>
        </w:r>
        <w:r w:rsidR="00110B25">
          <w:rPr>
            <w:noProof/>
            <w:webHidden/>
          </w:rPr>
          <w:t>12</w:t>
        </w:r>
        <w:r w:rsidR="00110B25">
          <w:rPr>
            <w:noProof/>
            <w:webHidden/>
          </w:rPr>
          <w:fldChar w:fldCharType="end"/>
        </w:r>
      </w:hyperlink>
    </w:p>
    <w:p w14:paraId="123644E4" w14:textId="7C6AE122"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08" w:history="1">
        <w:r w:rsidR="00110B25" w:rsidRPr="00581C55">
          <w:rPr>
            <w:rStyle w:val="Lienhypertexte"/>
            <w:noProof/>
          </w:rPr>
          <w:t>P06/B3 École Marius Paré</w:t>
        </w:r>
        <w:r w:rsidR="00110B25">
          <w:rPr>
            <w:noProof/>
            <w:webHidden/>
          </w:rPr>
          <w:tab/>
        </w:r>
        <w:r w:rsidR="00110B25">
          <w:rPr>
            <w:noProof/>
            <w:webHidden/>
          </w:rPr>
          <w:fldChar w:fldCharType="begin"/>
        </w:r>
        <w:r w:rsidR="00110B25">
          <w:rPr>
            <w:noProof/>
            <w:webHidden/>
          </w:rPr>
          <w:instrText xml:space="preserve"> PAGEREF _Toc35509208 \h </w:instrText>
        </w:r>
        <w:r w:rsidR="00110B25">
          <w:rPr>
            <w:noProof/>
            <w:webHidden/>
          </w:rPr>
        </w:r>
        <w:r w:rsidR="00110B25">
          <w:rPr>
            <w:noProof/>
            <w:webHidden/>
          </w:rPr>
          <w:fldChar w:fldCharType="separate"/>
        </w:r>
        <w:r w:rsidR="00110B25">
          <w:rPr>
            <w:noProof/>
            <w:webHidden/>
          </w:rPr>
          <w:t>12</w:t>
        </w:r>
        <w:r w:rsidR="00110B25">
          <w:rPr>
            <w:noProof/>
            <w:webHidden/>
          </w:rPr>
          <w:fldChar w:fldCharType="end"/>
        </w:r>
      </w:hyperlink>
    </w:p>
    <w:p w14:paraId="46FD881D" w14:textId="38C0721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09" w:history="1">
        <w:r w:rsidR="00110B25" w:rsidRPr="00581C55">
          <w:rPr>
            <w:rStyle w:val="Lienhypertexte"/>
            <w:noProof/>
          </w:rPr>
          <w:t>P06/B3/1 : École Marius Paré</w:t>
        </w:r>
        <w:r w:rsidR="00110B25">
          <w:rPr>
            <w:noProof/>
            <w:webHidden/>
          </w:rPr>
          <w:tab/>
        </w:r>
        <w:r w:rsidR="00110B25">
          <w:rPr>
            <w:noProof/>
            <w:webHidden/>
          </w:rPr>
          <w:fldChar w:fldCharType="begin"/>
        </w:r>
        <w:r w:rsidR="00110B25">
          <w:rPr>
            <w:noProof/>
            <w:webHidden/>
          </w:rPr>
          <w:instrText xml:space="preserve"> PAGEREF _Toc35509209 \h </w:instrText>
        </w:r>
        <w:r w:rsidR="00110B25">
          <w:rPr>
            <w:noProof/>
            <w:webHidden/>
          </w:rPr>
        </w:r>
        <w:r w:rsidR="00110B25">
          <w:rPr>
            <w:noProof/>
            <w:webHidden/>
          </w:rPr>
          <w:fldChar w:fldCharType="separate"/>
        </w:r>
        <w:r w:rsidR="00110B25">
          <w:rPr>
            <w:noProof/>
            <w:webHidden/>
          </w:rPr>
          <w:t>12</w:t>
        </w:r>
        <w:r w:rsidR="00110B25">
          <w:rPr>
            <w:noProof/>
            <w:webHidden/>
          </w:rPr>
          <w:fldChar w:fldCharType="end"/>
        </w:r>
      </w:hyperlink>
    </w:p>
    <w:p w14:paraId="075B9D9A" w14:textId="0033ACFF"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10" w:history="1">
        <w:r w:rsidR="00110B25" w:rsidRPr="00581C55">
          <w:rPr>
            <w:rStyle w:val="Lienhypertexte"/>
            <w:noProof/>
          </w:rPr>
          <w:t>P06/B4 Protection de l’environnement</w:t>
        </w:r>
        <w:r w:rsidR="00110B25">
          <w:rPr>
            <w:noProof/>
            <w:webHidden/>
          </w:rPr>
          <w:tab/>
        </w:r>
        <w:r w:rsidR="00110B25">
          <w:rPr>
            <w:noProof/>
            <w:webHidden/>
          </w:rPr>
          <w:fldChar w:fldCharType="begin"/>
        </w:r>
        <w:r w:rsidR="00110B25">
          <w:rPr>
            <w:noProof/>
            <w:webHidden/>
          </w:rPr>
          <w:instrText xml:space="preserve"> PAGEREF _Toc35509210 \h </w:instrText>
        </w:r>
        <w:r w:rsidR="00110B25">
          <w:rPr>
            <w:noProof/>
            <w:webHidden/>
          </w:rPr>
        </w:r>
        <w:r w:rsidR="00110B25">
          <w:rPr>
            <w:noProof/>
            <w:webHidden/>
          </w:rPr>
          <w:fldChar w:fldCharType="separate"/>
        </w:r>
        <w:r w:rsidR="00110B25">
          <w:rPr>
            <w:noProof/>
            <w:webHidden/>
          </w:rPr>
          <w:t>12</w:t>
        </w:r>
        <w:r w:rsidR="00110B25">
          <w:rPr>
            <w:noProof/>
            <w:webHidden/>
          </w:rPr>
          <w:fldChar w:fldCharType="end"/>
        </w:r>
      </w:hyperlink>
    </w:p>
    <w:p w14:paraId="60B9C0FC" w14:textId="4FA448B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1" w:history="1">
        <w:r w:rsidR="00110B25" w:rsidRPr="00581C55">
          <w:rPr>
            <w:rStyle w:val="Lienhypertexte"/>
            <w:noProof/>
          </w:rPr>
          <w:t>P06/B4/1 : Greenpeace</w:t>
        </w:r>
        <w:r w:rsidR="00110B25">
          <w:rPr>
            <w:noProof/>
            <w:webHidden/>
          </w:rPr>
          <w:tab/>
        </w:r>
        <w:r w:rsidR="00110B25">
          <w:rPr>
            <w:noProof/>
            <w:webHidden/>
          </w:rPr>
          <w:fldChar w:fldCharType="begin"/>
        </w:r>
        <w:r w:rsidR="00110B25">
          <w:rPr>
            <w:noProof/>
            <w:webHidden/>
          </w:rPr>
          <w:instrText xml:space="preserve"> PAGEREF _Toc35509211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512D6B8C" w14:textId="05233B5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2" w:history="1">
        <w:r w:rsidR="00110B25" w:rsidRPr="00581C55">
          <w:rPr>
            <w:rStyle w:val="Lienhypertexte"/>
            <w:noProof/>
          </w:rPr>
          <w:t>P06/B4/2 : Coalition contre le champ de tire de F-18</w:t>
        </w:r>
        <w:r w:rsidR="00110B25">
          <w:rPr>
            <w:noProof/>
            <w:webHidden/>
          </w:rPr>
          <w:tab/>
        </w:r>
        <w:r w:rsidR="00110B25">
          <w:rPr>
            <w:noProof/>
            <w:webHidden/>
          </w:rPr>
          <w:fldChar w:fldCharType="begin"/>
        </w:r>
        <w:r w:rsidR="00110B25">
          <w:rPr>
            <w:noProof/>
            <w:webHidden/>
          </w:rPr>
          <w:instrText xml:space="preserve"> PAGEREF _Toc35509212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5683B831" w14:textId="3AAAAC61"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3" w:history="1">
        <w:r w:rsidR="00110B25" w:rsidRPr="00581C55">
          <w:rPr>
            <w:rStyle w:val="Lienhypertexte"/>
            <w:noProof/>
          </w:rPr>
          <w:t>P06/B4/3 : Parti Vert</w:t>
        </w:r>
        <w:r w:rsidR="00110B25">
          <w:rPr>
            <w:noProof/>
            <w:webHidden/>
          </w:rPr>
          <w:tab/>
        </w:r>
        <w:r w:rsidR="00110B25">
          <w:rPr>
            <w:noProof/>
            <w:webHidden/>
          </w:rPr>
          <w:fldChar w:fldCharType="begin"/>
        </w:r>
        <w:r w:rsidR="00110B25">
          <w:rPr>
            <w:noProof/>
            <w:webHidden/>
          </w:rPr>
          <w:instrText xml:space="preserve"> PAGEREF _Toc35509213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163E23F1" w14:textId="242C1FC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4" w:history="1">
        <w:r w:rsidR="00110B25" w:rsidRPr="00581C55">
          <w:rPr>
            <w:rStyle w:val="Lienhypertexte"/>
            <w:noProof/>
          </w:rPr>
          <w:t>P06/B4/4 : Regroupement pour la protection de l’Ashuapmushuan</w:t>
        </w:r>
        <w:r w:rsidR="00110B25">
          <w:rPr>
            <w:noProof/>
            <w:webHidden/>
          </w:rPr>
          <w:tab/>
        </w:r>
        <w:r w:rsidR="00110B25">
          <w:rPr>
            <w:noProof/>
            <w:webHidden/>
          </w:rPr>
          <w:fldChar w:fldCharType="begin"/>
        </w:r>
        <w:r w:rsidR="00110B25">
          <w:rPr>
            <w:noProof/>
            <w:webHidden/>
          </w:rPr>
          <w:instrText xml:space="preserve"> PAGEREF _Toc35509214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68F59CDB" w14:textId="316CCCA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5" w:history="1">
        <w:r w:rsidR="00110B25" w:rsidRPr="00581C55">
          <w:rPr>
            <w:rStyle w:val="Lienhypertexte"/>
            <w:noProof/>
          </w:rPr>
          <w:t>P06/B4/4.1 : Regroupement pour la protection de l’Ashuapmushuan</w:t>
        </w:r>
        <w:r w:rsidR="00110B25">
          <w:rPr>
            <w:noProof/>
            <w:webHidden/>
          </w:rPr>
          <w:tab/>
        </w:r>
        <w:r w:rsidR="00110B25">
          <w:rPr>
            <w:noProof/>
            <w:webHidden/>
          </w:rPr>
          <w:fldChar w:fldCharType="begin"/>
        </w:r>
        <w:r w:rsidR="00110B25">
          <w:rPr>
            <w:noProof/>
            <w:webHidden/>
          </w:rPr>
          <w:instrText xml:space="preserve"> PAGEREF _Toc35509215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318F6243" w14:textId="5603C85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6" w:history="1">
        <w:r w:rsidR="00110B25" w:rsidRPr="00581C55">
          <w:rPr>
            <w:rStyle w:val="Lienhypertexte"/>
            <w:noProof/>
          </w:rPr>
          <w:t>P06/B4/5 : Stabilisation des berges du Lac St-Jean</w:t>
        </w:r>
        <w:r w:rsidR="00110B25">
          <w:rPr>
            <w:noProof/>
            <w:webHidden/>
          </w:rPr>
          <w:tab/>
        </w:r>
        <w:r w:rsidR="00110B25">
          <w:rPr>
            <w:noProof/>
            <w:webHidden/>
          </w:rPr>
          <w:fldChar w:fldCharType="begin"/>
        </w:r>
        <w:r w:rsidR="00110B25">
          <w:rPr>
            <w:noProof/>
            <w:webHidden/>
          </w:rPr>
          <w:instrText xml:space="preserve"> PAGEREF _Toc35509216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64B982F9" w14:textId="5E2A38AB"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17" w:history="1">
        <w:r w:rsidR="00110B25" w:rsidRPr="00581C55">
          <w:rPr>
            <w:rStyle w:val="Lienhypertexte"/>
            <w:noProof/>
          </w:rPr>
          <w:t>P06/B5 Projets et action communautaire</w:t>
        </w:r>
        <w:r w:rsidR="00110B25">
          <w:rPr>
            <w:noProof/>
            <w:webHidden/>
          </w:rPr>
          <w:tab/>
        </w:r>
        <w:r w:rsidR="00110B25">
          <w:rPr>
            <w:noProof/>
            <w:webHidden/>
          </w:rPr>
          <w:fldChar w:fldCharType="begin"/>
        </w:r>
        <w:r w:rsidR="00110B25">
          <w:rPr>
            <w:noProof/>
            <w:webHidden/>
          </w:rPr>
          <w:instrText xml:space="preserve"> PAGEREF _Toc35509217 \h </w:instrText>
        </w:r>
        <w:r w:rsidR="00110B25">
          <w:rPr>
            <w:noProof/>
            <w:webHidden/>
          </w:rPr>
        </w:r>
        <w:r w:rsidR="00110B25">
          <w:rPr>
            <w:noProof/>
            <w:webHidden/>
          </w:rPr>
          <w:fldChar w:fldCharType="separate"/>
        </w:r>
        <w:r w:rsidR="00110B25">
          <w:rPr>
            <w:noProof/>
            <w:webHidden/>
          </w:rPr>
          <w:t>13</w:t>
        </w:r>
        <w:r w:rsidR="00110B25">
          <w:rPr>
            <w:noProof/>
            <w:webHidden/>
          </w:rPr>
          <w:fldChar w:fldCharType="end"/>
        </w:r>
      </w:hyperlink>
    </w:p>
    <w:p w14:paraId="3BE2741B" w14:textId="30C185A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8" w:history="1">
        <w:r w:rsidR="00110B25" w:rsidRPr="00581C55">
          <w:rPr>
            <w:rStyle w:val="Lienhypertexte"/>
            <w:noProof/>
          </w:rPr>
          <w:t>P06/B5/1 : Programme « rues principales »</w:t>
        </w:r>
        <w:r w:rsidR="00110B25">
          <w:rPr>
            <w:noProof/>
            <w:webHidden/>
          </w:rPr>
          <w:tab/>
        </w:r>
        <w:r w:rsidR="00110B25">
          <w:rPr>
            <w:noProof/>
            <w:webHidden/>
          </w:rPr>
          <w:fldChar w:fldCharType="begin"/>
        </w:r>
        <w:r w:rsidR="00110B25">
          <w:rPr>
            <w:noProof/>
            <w:webHidden/>
          </w:rPr>
          <w:instrText xml:space="preserve"> PAGEREF _Toc35509218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798D0DFE" w14:textId="30F1915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19" w:history="1">
        <w:r w:rsidR="00110B25" w:rsidRPr="00581C55">
          <w:rPr>
            <w:rStyle w:val="Lienhypertexte"/>
            <w:noProof/>
          </w:rPr>
          <w:t>P06/B5/2 : Mouvement coopératif</w:t>
        </w:r>
        <w:r w:rsidR="00110B25">
          <w:rPr>
            <w:noProof/>
            <w:webHidden/>
          </w:rPr>
          <w:tab/>
        </w:r>
        <w:r w:rsidR="00110B25">
          <w:rPr>
            <w:noProof/>
            <w:webHidden/>
          </w:rPr>
          <w:fldChar w:fldCharType="begin"/>
        </w:r>
        <w:r w:rsidR="00110B25">
          <w:rPr>
            <w:noProof/>
            <w:webHidden/>
          </w:rPr>
          <w:instrText xml:space="preserve"> PAGEREF _Toc35509219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335EAF7A" w14:textId="603DDE2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0" w:history="1">
        <w:r w:rsidR="00110B25" w:rsidRPr="00581C55">
          <w:rPr>
            <w:rStyle w:val="Lienhypertexte"/>
            <w:noProof/>
          </w:rPr>
          <w:t>P06/B5/3 : Projet d’expédition, pétition</w:t>
        </w:r>
        <w:r w:rsidR="00110B25">
          <w:rPr>
            <w:noProof/>
            <w:webHidden/>
          </w:rPr>
          <w:tab/>
        </w:r>
        <w:r w:rsidR="00110B25">
          <w:rPr>
            <w:noProof/>
            <w:webHidden/>
          </w:rPr>
          <w:fldChar w:fldCharType="begin"/>
        </w:r>
        <w:r w:rsidR="00110B25">
          <w:rPr>
            <w:noProof/>
            <w:webHidden/>
          </w:rPr>
          <w:instrText xml:space="preserve"> PAGEREF _Toc35509220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527EABDE" w14:textId="177ADC6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1" w:history="1">
        <w:r w:rsidR="00110B25" w:rsidRPr="00581C55">
          <w:rPr>
            <w:rStyle w:val="Lienhypertexte"/>
            <w:noProof/>
          </w:rPr>
          <w:t>P06/B5/4 : Des outils pour l’action communautaire</w:t>
        </w:r>
        <w:r w:rsidR="00110B25">
          <w:rPr>
            <w:noProof/>
            <w:webHidden/>
          </w:rPr>
          <w:tab/>
        </w:r>
        <w:r w:rsidR="00110B25">
          <w:rPr>
            <w:noProof/>
            <w:webHidden/>
          </w:rPr>
          <w:fldChar w:fldCharType="begin"/>
        </w:r>
        <w:r w:rsidR="00110B25">
          <w:rPr>
            <w:noProof/>
            <w:webHidden/>
          </w:rPr>
          <w:instrText xml:space="preserve"> PAGEREF _Toc35509221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6094479A" w14:textId="2ABB48A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2" w:history="1">
        <w:r w:rsidR="00110B25" w:rsidRPr="00581C55">
          <w:rPr>
            <w:rStyle w:val="Lienhypertexte"/>
            <w:noProof/>
          </w:rPr>
          <w:t>P06/B5/5 : Commission d’audiences</w:t>
        </w:r>
        <w:r w:rsidR="00110B25">
          <w:rPr>
            <w:noProof/>
            <w:webHidden/>
          </w:rPr>
          <w:tab/>
        </w:r>
        <w:r w:rsidR="00110B25">
          <w:rPr>
            <w:noProof/>
            <w:webHidden/>
          </w:rPr>
          <w:fldChar w:fldCharType="begin"/>
        </w:r>
        <w:r w:rsidR="00110B25">
          <w:rPr>
            <w:noProof/>
            <w:webHidden/>
          </w:rPr>
          <w:instrText xml:space="preserve"> PAGEREF _Toc35509222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338BC4A0" w14:textId="3188AA3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3" w:history="1">
        <w:r w:rsidR="00110B25" w:rsidRPr="00581C55">
          <w:rPr>
            <w:rStyle w:val="Lienhypertexte"/>
            <w:noProof/>
          </w:rPr>
          <w:t>P06/B5/6 : Projets</w:t>
        </w:r>
        <w:r w:rsidR="00110B25">
          <w:rPr>
            <w:noProof/>
            <w:webHidden/>
          </w:rPr>
          <w:tab/>
        </w:r>
        <w:r w:rsidR="00110B25">
          <w:rPr>
            <w:noProof/>
            <w:webHidden/>
          </w:rPr>
          <w:fldChar w:fldCharType="begin"/>
        </w:r>
        <w:r w:rsidR="00110B25">
          <w:rPr>
            <w:noProof/>
            <w:webHidden/>
          </w:rPr>
          <w:instrText xml:space="preserve"> PAGEREF _Toc35509223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1402F443" w14:textId="24D4E14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4" w:history="1">
        <w:r w:rsidR="00110B25" w:rsidRPr="00581C55">
          <w:rPr>
            <w:rStyle w:val="Lienhypertexte"/>
            <w:noProof/>
          </w:rPr>
          <w:t>P06/B5/7 : Concours « l’arbre et son environnement municipal »</w:t>
        </w:r>
        <w:r w:rsidR="00110B25">
          <w:rPr>
            <w:noProof/>
            <w:webHidden/>
          </w:rPr>
          <w:tab/>
        </w:r>
        <w:r w:rsidR="00110B25">
          <w:rPr>
            <w:noProof/>
            <w:webHidden/>
          </w:rPr>
          <w:fldChar w:fldCharType="begin"/>
        </w:r>
        <w:r w:rsidR="00110B25">
          <w:rPr>
            <w:noProof/>
            <w:webHidden/>
          </w:rPr>
          <w:instrText xml:space="preserve"> PAGEREF _Toc35509224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5061626A" w14:textId="160B6027"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5" w:history="1">
        <w:r w:rsidR="00110B25" w:rsidRPr="00581C55">
          <w:rPr>
            <w:rStyle w:val="Lienhypertexte"/>
            <w:noProof/>
          </w:rPr>
          <w:t>P06/B5/8 : Projet « Animation Western »</w:t>
        </w:r>
        <w:r w:rsidR="00110B25">
          <w:rPr>
            <w:noProof/>
            <w:webHidden/>
          </w:rPr>
          <w:tab/>
        </w:r>
        <w:r w:rsidR="00110B25">
          <w:rPr>
            <w:noProof/>
            <w:webHidden/>
          </w:rPr>
          <w:fldChar w:fldCharType="begin"/>
        </w:r>
        <w:r w:rsidR="00110B25">
          <w:rPr>
            <w:noProof/>
            <w:webHidden/>
          </w:rPr>
          <w:instrText xml:space="preserve"> PAGEREF _Toc35509225 \h </w:instrText>
        </w:r>
        <w:r w:rsidR="00110B25">
          <w:rPr>
            <w:noProof/>
            <w:webHidden/>
          </w:rPr>
        </w:r>
        <w:r w:rsidR="00110B25">
          <w:rPr>
            <w:noProof/>
            <w:webHidden/>
          </w:rPr>
          <w:fldChar w:fldCharType="separate"/>
        </w:r>
        <w:r w:rsidR="00110B25">
          <w:rPr>
            <w:noProof/>
            <w:webHidden/>
          </w:rPr>
          <w:t>14</w:t>
        </w:r>
        <w:r w:rsidR="00110B25">
          <w:rPr>
            <w:noProof/>
            <w:webHidden/>
          </w:rPr>
          <w:fldChar w:fldCharType="end"/>
        </w:r>
      </w:hyperlink>
    </w:p>
    <w:p w14:paraId="43095F90" w14:textId="1417BD46"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26" w:history="1">
        <w:r w:rsidR="00110B25" w:rsidRPr="00581C55">
          <w:rPr>
            <w:rStyle w:val="Lienhypertexte"/>
            <w:noProof/>
          </w:rPr>
          <w:t>P06/B6 Désarmement et non-violence</w:t>
        </w:r>
        <w:r w:rsidR="00110B25">
          <w:rPr>
            <w:noProof/>
            <w:webHidden/>
          </w:rPr>
          <w:tab/>
        </w:r>
        <w:r w:rsidR="00110B25">
          <w:rPr>
            <w:noProof/>
            <w:webHidden/>
          </w:rPr>
          <w:fldChar w:fldCharType="begin"/>
        </w:r>
        <w:r w:rsidR="00110B25">
          <w:rPr>
            <w:noProof/>
            <w:webHidden/>
          </w:rPr>
          <w:instrText xml:space="preserve"> PAGEREF _Toc35509226 \h </w:instrText>
        </w:r>
        <w:r w:rsidR="00110B25">
          <w:rPr>
            <w:noProof/>
            <w:webHidden/>
          </w:rPr>
        </w:r>
        <w:r w:rsidR="00110B25">
          <w:rPr>
            <w:noProof/>
            <w:webHidden/>
          </w:rPr>
          <w:fldChar w:fldCharType="separate"/>
        </w:r>
        <w:r w:rsidR="00110B25">
          <w:rPr>
            <w:noProof/>
            <w:webHidden/>
          </w:rPr>
          <w:t>15</w:t>
        </w:r>
        <w:r w:rsidR="00110B25">
          <w:rPr>
            <w:noProof/>
            <w:webHidden/>
          </w:rPr>
          <w:fldChar w:fldCharType="end"/>
        </w:r>
      </w:hyperlink>
    </w:p>
    <w:p w14:paraId="59A3F618" w14:textId="2297139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7" w:history="1">
        <w:r w:rsidR="00110B25" w:rsidRPr="00581C55">
          <w:rPr>
            <w:rStyle w:val="Lienhypertexte"/>
            <w:noProof/>
          </w:rPr>
          <w:t>P06/B6/1 : Guides pédagogique pour la non-violence</w:t>
        </w:r>
        <w:r w:rsidR="00110B25">
          <w:rPr>
            <w:noProof/>
            <w:webHidden/>
          </w:rPr>
          <w:tab/>
        </w:r>
        <w:r w:rsidR="00110B25">
          <w:rPr>
            <w:noProof/>
            <w:webHidden/>
          </w:rPr>
          <w:fldChar w:fldCharType="begin"/>
        </w:r>
        <w:r w:rsidR="00110B25">
          <w:rPr>
            <w:noProof/>
            <w:webHidden/>
          </w:rPr>
          <w:instrText xml:space="preserve"> PAGEREF _Toc35509227 \h </w:instrText>
        </w:r>
        <w:r w:rsidR="00110B25">
          <w:rPr>
            <w:noProof/>
            <w:webHidden/>
          </w:rPr>
        </w:r>
        <w:r w:rsidR="00110B25">
          <w:rPr>
            <w:noProof/>
            <w:webHidden/>
          </w:rPr>
          <w:fldChar w:fldCharType="separate"/>
        </w:r>
        <w:r w:rsidR="00110B25">
          <w:rPr>
            <w:noProof/>
            <w:webHidden/>
          </w:rPr>
          <w:t>15</w:t>
        </w:r>
        <w:r w:rsidR="00110B25">
          <w:rPr>
            <w:noProof/>
            <w:webHidden/>
          </w:rPr>
          <w:fldChar w:fldCharType="end"/>
        </w:r>
      </w:hyperlink>
    </w:p>
    <w:p w14:paraId="0224EE4F" w14:textId="7C70167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28" w:history="1">
        <w:r w:rsidR="00110B25" w:rsidRPr="00581C55">
          <w:rPr>
            <w:rStyle w:val="Lienhypertexte"/>
            <w:noProof/>
          </w:rPr>
          <w:t>P06/B6/2 : Désarmement</w:t>
        </w:r>
        <w:r w:rsidR="00110B25">
          <w:rPr>
            <w:noProof/>
            <w:webHidden/>
          </w:rPr>
          <w:tab/>
        </w:r>
        <w:r w:rsidR="00110B25">
          <w:rPr>
            <w:noProof/>
            <w:webHidden/>
          </w:rPr>
          <w:fldChar w:fldCharType="begin"/>
        </w:r>
        <w:r w:rsidR="00110B25">
          <w:rPr>
            <w:noProof/>
            <w:webHidden/>
          </w:rPr>
          <w:instrText xml:space="preserve"> PAGEREF _Toc35509228 \h </w:instrText>
        </w:r>
        <w:r w:rsidR="00110B25">
          <w:rPr>
            <w:noProof/>
            <w:webHidden/>
          </w:rPr>
        </w:r>
        <w:r w:rsidR="00110B25">
          <w:rPr>
            <w:noProof/>
            <w:webHidden/>
          </w:rPr>
          <w:fldChar w:fldCharType="separate"/>
        </w:r>
        <w:r w:rsidR="00110B25">
          <w:rPr>
            <w:noProof/>
            <w:webHidden/>
          </w:rPr>
          <w:t>15</w:t>
        </w:r>
        <w:r w:rsidR="00110B25">
          <w:rPr>
            <w:noProof/>
            <w:webHidden/>
          </w:rPr>
          <w:fldChar w:fldCharType="end"/>
        </w:r>
      </w:hyperlink>
    </w:p>
    <w:p w14:paraId="5DD6FC47" w14:textId="2012EA4D"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29" w:history="1">
        <w:r w:rsidR="00110B25" w:rsidRPr="00581C55">
          <w:rPr>
            <w:rStyle w:val="Lienhypertexte"/>
            <w:noProof/>
          </w:rPr>
          <w:t>P06/B7 Comité de l’environnement Dolbeau-Mistassini et conseil régional de l’environnement du Saguenay-Lac-Saint-Jean</w:t>
        </w:r>
        <w:r w:rsidR="00110B25">
          <w:rPr>
            <w:noProof/>
            <w:webHidden/>
          </w:rPr>
          <w:tab/>
        </w:r>
        <w:r w:rsidR="00110B25">
          <w:rPr>
            <w:noProof/>
            <w:webHidden/>
          </w:rPr>
          <w:fldChar w:fldCharType="begin"/>
        </w:r>
        <w:r w:rsidR="00110B25">
          <w:rPr>
            <w:noProof/>
            <w:webHidden/>
          </w:rPr>
          <w:instrText xml:space="preserve"> PAGEREF _Toc35509229 \h </w:instrText>
        </w:r>
        <w:r w:rsidR="00110B25">
          <w:rPr>
            <w:noProof/>
            <w:webHidden/>
          </w:rPr>
        </w:r>
        <w:r w:rsidR="00110B25">
          <w:rPr>
            <w:noProof/>
            <w:webHidden/>
          </w:rPr>
          <w:fldChar w:fldCharType="separate"/>
        </w:r>
        <w:r w:rsidR="00110B25">
          <w:rPr>
            <w:noProof/>
            <w:webHidden/>
          </w:rPr>
          <w:t>15</w:t>
        </w:r>
        <w:r w:rsidR="00110B25">
          <w:rPr>
            <w:noProof/>
            <w:webHidden/>
          </w:rPr>
          <w:fldChar w:fldCharType="end"/>
        </w:r>
      </w:hyperlink>
    </w:p>
    <w:p w14:paraId="1B9916C0" w14:textId="7178F3A5"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0" w:history="1">
        <w:r w:rsidR="00110B25" w:rsidRPr="00581C55">
          <w:rPr>
            <w:rStyle w:val="Lienhypertexte"/>
            <w:noProof/>
          </w:rPr>
          <w:t>P06/B7/1 : Correspondance</w:t>
        </w:r>
        <w:r w:rsidR="00110B25">
          <w:rPr>
            <w:noProof/>
            <w:webHidden/>
          </w:rPr>
          <w:tab/>
        </w:r>
        <w:r w:rsidR="00110B25">
          <w:rPr>
            <w:noProof/>
            <w:webHidden/>
          </w:rPr>
          <w:fldChar w:fldCharType="begin"/>
        </w:r>
        <w:r w:rsidR="00110B25">
          <w:rPr>
            <w:noProof/>
            <w:webHidden/>
          </w:rPr>
          <w:instrText xml:space="preserve"> PAGEREF _Toc35509230 \h </w:instrText>
        </w:r>
        <w:r w:rsidR="00110B25">
          <w:rPr>
            <w:noProof/>
            <w:webHidden/>
          </w:rPr>
        </w:r>
        <w:r w:rsidR="00110B25">
          <w:rPr>
            <w:noProof/>
            <w:webHidden/>
          </w:rPr>
          <w:fldChar w:fldCharType="separate"/>
        </w:r>
        <w:r w:rsidR="00110B25">
          <w:rPr>
            <w:noProof/>
            <w:webHidden/>
          </w:rPr>
          <w:t>15</w:t>
        </w:r>
        <w:r w:rsidR="00110B25">
          <w:rPr>
            <w:noProof/>
            <w:webHidden/>
          </w:rPr>
          <w:fldChar w:fldCharType="end"/>
        </w:r>
      </w:hyperlink>
    </w:p>
    <w:p w14:paraId="5B0A7DE5" w14:textId="746EE587"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1" w:history="1">
        <w:r w:rsidR="00110B25" w:rsidRPr="00581C55">
          <w:rPr>
            <w:rStyle w:val="Lienhypertexte"/>
            <w:noProof/>
          </w:rPr>
          <w:t>P06/B7/2 : Demande de subvention</w:t>
        </w:r>
        <w:r w:rsidR="00110B25">
          <w:rPr>
            <w:noProof/>
            <w:webHidden/>
          </w:rPr>
          <w:tab/>
        </w:r>
        <w:r w:rsidR="00110B25">
          <w:rPr>
            <w:noProof/>
            <w:webHidden/>
          </w:rPr>
          <w:fldChar w:fldCharType="begin"/>
        </w:r>
        <w:r w:rsidR="00110B25">
          <w:rPr>
            <w:noProof/>
            <w:webHidden/>
          </w:rPr>
          <w:instrText xml:space="preserve"> PAGEREF _Toc35509231 \h </w:instrText>
        </w:r>
        <w:r w:rsidR="00110B25">
          <w:rPr>
            <w:noProof/>
            <w:webHidden/>
          </w:rPr>
        </w:r>
        <w:r w:rsidR="00110B25">
          <w:rPr>
            <w:noProof/>
            <w:webHidden/>
          </w:rPr>
          <w:fldChar w:fldCharType="separate"/>
        </w:r>
        <w:r w:rsidR="00110B25">
          <w:rPr>
            <w:noProof/>
            <w:webHidden/>
          </w:rPr>
          <w:t>15</w:t>
        </w:r>
        <w:r w:rsidR="00110B25">
          <w:rPr>
            <w:noProof/>
            <w:webHidden/>
          </w:rPr>
          <w:fldChar w:fldCharType="end"/>
        </w:r>
      </w:hyperlink>
    </w:p>
    <w:p w14:paraId="3C8C923C" w14:textId="43C79C6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2" w:history="1">
        <w:r w:rsidR="00110B25" w:rsidRPr="00581C55">
          <w:rPr>
            <w:rStyle w:val="Lienhypertexte"/>
            <w:noProof/>
          </w:rPr>
          <w:t>P06/B7/3 : Ateliers, séances d’informations</w:t>
        </w:r>
        <w:r w:rsidR="00110B25">
          <w:rPr>
            <w:noProof/>
            <w:webHidden/>
          </w:rPr>
          <w:tab/>
        </w:r>
        <w:r w:rsidR="00110B25">
          <w:rPr>
            <w:noProof/>
            <w:webHidden/>
          </w:rPr>
          <w:fldChar w:fldCharType="begin"/>
        </w:r>
        <w:r w:rsidR="00110B25">
          <w:rPr>
            <w:noProof/>
            <w:webHidden/>
          </w:rPr>
          <w:instrText xml:space="preserve"> PAGEREF _Toc35509232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77D2CBAE" w14:textId="20D4196F"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3" w:history="1">
        <w:r w:rsidR="00110B25" w:rsidRPr="00581C55">
          <w:rPr>
            <w:rStyle w:val="Lienhypertexte"/>
            <w:noProof/>
          </w:rPr>
          <w:t>P06/B7/4 : Audiences</w:t>
        </w:r>
        <w:r w:rsidR="00110B25">
          <w:rPr>
            <w:noProof/>
            <w:webHidden/>
          </w:rPr>
          <w:tab/>
        </w:r>
        <w:r w:rsidR="00110B25">
          <w:rPr>
            <w:noProof/>
            <w:webHidden/>
          </w:rPr>
          <w:fldChar w:fldCharType="begin"/>
        </w:r>
        <w:r w:rsidR="00110B25">
          <w:rPr>
            <w:noProof/>
            <w:webHidden/>
          </w:rPr>
          <w:instrText xml:space="preserve"> PAGEREF _Toc35509233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6CDCC1C7" w14:textId="1B099ED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4" w:history="1">
        <w:r w:rsidR="00110B25" w:rsidRPr="00581C55">
          <w:rPr>
            <w:rStyle w:val="Lienhypertexte"/>
            <w:noProof/>
          </w:rPr>
          <w:t>P06/B7/5 : Correspondance</w:t>
        </w:r>
        <w:r w:rsidR="00110B25">
          <w:rPr>
            <w:noProof/>
            <w:webHidden/>
          </w:rPr>
          <w:tab/>
        </w:r>
        <w:r w:rsidR="00110B25">
          <w:rPr>
            <w:noProof/>
            <w:webHidden/>
          </w:rPr>
          <w:fldChar w:fldCharType="begin"/>
        </w:r>
        <w:r w:rsidR="00110B25">
          <w:rPr>
            <w:noProof/>
            <w:webHidden/>
          </w:rPr>
          <w:instrText xml:space="preserve"> PAGEREF _Toc35509234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6C02DAF6" w14:textId="37B09AA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5" w:history="1">
        <w:r w:rsidR="00110B25" w:rsidRPr="00581C55">
          <w:rPr>
            <w:rStyle w:val="Lienhypertexte"/>
            <w:noProof/>
          </w:rPr>
          <w:t>P06/B7/6 : Rapports</w:t>
        </w:r>
        <w:r w:rsidR="00110B25">
          <w:rPr>
            <w:noProof/>
            <w:webHidden/>
          </w:rPr>
          <w:tab/>
        </w:r>
        <w:r w:rsidR="00110B25">
          <w:rPr>
            <w:noProof/>
            <w:webHidden/>
          </w:rPr>
          <w:fldChar w:fldCharType="begin"/>
        </w:r>
        <w:r w:rsidR="00110B25">
          <w:rPr>
            <w:noProof/>
            <w:webHidden/>
          </w:rPr>
          <w:instrText xml:space="preserve"> PAGEREF _Toc35509235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44971052" w14:textId="69C40A9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6" w:history="1">
        <w:r w:rsidR="00110B25" w:rsidRPr="00581C55">
          <w:rPr>
            <w:rStyle w:val="Lienhypertexte"/>
            <w:noProof/>
          </w:rPr>
          <w:t>P06/B7/7 : Renseignements, informations</w:t>
        </w:r>
        <w:r w:rsidR="00110B25">
          <w:rPr>
            <w:noProof/>
            <w:webHidden/>
          </w:rPr>
          <w:tab/>
        </w:r>
        <w:r w:rsidR="00110B25">
          <w:rPr>
            <w:noProof/>
            <w:webHidden/>
          </w:rPr>
          <w:fldChar w:fldCharType="begin"/>
        </w:r>
        <w:r w:rsidR="00110B25">
          <w:rPr>
            <w:noProof/>
            <w:webHidden/>
          </w:rPr>
          <w:instrText xml:space="preserve"> PAGEREF _Toc35509236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7259E47D" w14:textId="101705E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7" w:history="1">
        <w:r w:rsidR="00110B25" w:rsidRPr="00581C55">
          <w:rPr>
            <w:rStyle w:val="Lienhypertexte"/>
            <w:noProof/>
          </w:rPr>
          <w:t>P06/B7/8 : Propositions</w:t>
        </w:r>
        <w:r w:rsidR="00110B25">
          <w:rPr>
            <w:noProof/>
            <w:webHidden/>
          </w:rPr>
          <w:tab/>
        </w:r>
        <w:r w:rsidR="00110B25">
          <w:rPr>
            <w:noProof/>
            <w:webHidden/>
          </w:rPr>
          <w:fldChar w:fldCharType="begin"/>
        </w:r>
        <w:r w:rsidR="00110B25">
          <w:rPr>
            <w:noProof/>
            <w:webHidden/>
          </w:rPr>
          <w:instrText xml:space="preserve"> PAGEREF _Toc35509237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7D9F9348" w14:textId="4857F4F1"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38" w:history="1">
        <w:r w:rsidR="00110B25" w:rsidRPr="00581C55">
          <w:rPr>
            <w:rStyle w:val="Lienhypertexte"/>
            <w:noProof/>
          </w:rPr>
          <w:t>P06/B8 Conseiller municipal</w:t>
        </w:r>
        <w:r w:rsidR="00110B25">
          <w:rPr>
            <w:noProof/>
            <w:webHidden/>
          </w:rPr>
          <w:tab/>
        </w:r>
        <w:r w:rsidR="00110B25">
          <w:rPr>
            <w:noProof/>
            <w:webHidden/>
          </w:rPr>
          <w:fldChar w:fldCharType="begin"/>
        </w:r>
        <w:r w:rsidR="00110B25">
          <w:rPr>
            <w:noProof/>
            <w:webHidden/>
          </w:rPr>
          <w:instrText xml:space="preserve"> PAGEREF _Toc35509238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6DE2255E" w14:textId="42801E8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39" w:history="1">
        <w:r w:rsidR="00110B25" w:rsidRPr="00581C55">
          <w:rPr>
            <w:rStyle w:val="Lienhypertexte"/>
            <w:noProof/>
          </w:rPr>
          <w:t>P06/B8/1 : Conflit d’intérêt</w:t>
        </w:r>
        <w:r w:rsidR="00110B25">
          <w:rPr>
            <w:noProof/>
            <w:webHidden/>
          </w:rPr>
          <w:tab/>
        </w:r>
        <w:r w:rsidR="00110B25">
          <w:rPr>
            <w:noProof/>
            <w:webHidden/>
          </w:rPr>
          <w:fldChar w:fldCharType="begin"/>
        </w:r>
        <w:r w:rsidR="00110B25">
          <w:rPr>
            <w:noProof/>
            <w:webHidden/>
          </w:rPr>
          <w:instrText xml:space="preserve"> PAGEREF _Toc35509239 \h </w:instrText>
        </w:r>
        <w:r w:rsidR="00110B25">
          <w:rPr>
            <w:noProof/>
            <w:webHidden/>
          </w:rPr>
        </w:r>
        <w:r w:rsidR="00110B25">
          <w:rPr>
            <w:noProof/>
            <w:webHidden/>
          </w:rPr>
          <w:fldChar w:fldCharType="separate"/>
        </w:r>
        <w:r w:rsidR="00110B25">
          <w:rPr>
            <w:noProof/>
            <w:webHidden/>
          </w:rPr>
          <w:t>16</w:t>
        </w:r>
        <w:r w:rsidR="00110B25">
          <w:rPr>
            <w:noProof/>
            <w:webHidden/>
          </w:rPr>
          <w:fldChar w:fldCharType="end"/>
        </w:r>
      </w:hyperlink>
    </w:p>
    <w:p w14:paraId="17C07CDD" w14:textId="1C2B774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0" w:history="1">
        <w:r w:rsidR="00110B25" w:rsidRPr="00581C55">
          <w:rPr>
            <w:rStyle w:val="Lienhypertexte"/>
            <w:noProof/>
          </w:rPr>
          <w:t>P06/B8/2 : Rapport</w:t>
        </w:r>
        <w:r w:rsidR="00110B25">
          <w:rPr>
            <w:noProof/>
            <w:webHidden/>
          </w:rPr>
          <w:tab/>
        </w:r>
        <w:r w:rsidR="00110B25">
          <w:rPr>
            <w:noProof/>
            <w:webHidden/>
          </w:rPr>
          <w:fldChar w:fldCharType="begin"/>
        </w:r>
        <w:r w:rsidR="00110B25">
          <w:rPr>
            <w:noProof/>
            <w:webHidden/>
          </w:rPr>
          <w:instrText xml:space="preserve"> PAGEREF _Toc35509240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4E82EB8C" w14:textId="2A42064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1" w:history="1">
        <w:r w:rsidR="00110B25" w:rsidRPr="00581C55">
          <w:rPr>
            <w:rStyle w:val="Lienhypertexte"/>
            <w:noProof/>
          </w:rPr>
          <w:t>P06/B8/3 : Élection au poste de conseiller</w:t>
        </w:r>
        <w:r w:rsidR="00110B25">
          <w:rPr>
            <w:noProof/>
            <w:webHidden/>
          </w:rPr>
          <w:tab/>
        </w:r>
        <w:r w:rsidR="00110B25">
          <w:rPr>
            <w:noProof/>
            <w:webHidden/>
          </w:rPr>
          <w:fldChar w:fldCharType="begin"/>
        </w:r>
        <w:r w:rsidR="00110B25">
          <w:rPr>
            <w:noProof/>
            <w:webHidden/>
          </w:rPr>
          <w:instrText xml:space="preserve"> PAGEREF _Toc35509241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0F933BB8" w14:textId="7EF702E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2" w:history="1">
        <w:r w:rsidR="00110B25" w:rsidRPr="00581C55">
          <w:rPr>
            <w:rStyle w:val="Lienhypertexte"/>
            <w:noProof/>
          </w:rPr>
          <w:t>P06/B8/4 : Séances du conseil</w:t>
        </w:r>
        <w:r w:rsidR="00110B25">
          <w:rPr>
            <w:noProof/>
            <w:webHidden/>
          </w:rPr>
          <w:tab/>
        </w:r>
        <w:r w:rsidR="00110B25">
          <w:rPr>
            <w:noProof/>
            <w:webHidden/>
          </w:rPr>
          <w:fldChar w:fldCharType="begin"/>
        </w:r>
        <w:r w:rsidR="00110B25">
          <w:rPr>
            <w:noProof/>
            <w:webHidden/>
          </w:rPr>
          <w:instrText xml:space="preserve"> PAGEREF _Toc35509242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1E66BDDD" w14:textId="53647677"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3" w:history="1">
        <w:r w:rsidR="00110B25" w:rsidRPr="00581C55">
          <w:rPr>
            <w:rStyle w:val="Lienhypertexte"/>
            <w:noProof/>
          </w:rPr>
          <w:t>P06/B8/5 : Règlements, rapports et budgets de la ville</w:t>
        </w:r>
        <w:r w:rsidR="00110B25">
          <w:rPr>
            <w:noProof/>
            <w:webHidden/>
          </w:rPr>
          <w:tab/>
        </w:r>
        <w:r w:rsidR="00110B25">
          <w:rPr>
            <w:noProof/>
            <w:webHidden/>
          </w:rPr>
          <w:fldChar w:fldCharType="begin"/>
        </w:r>
        <w:r w:rsidR="00110B25">
          <w:rPr>
            <w:noProof/>
            <w:webHidden/>
          </w:rPr>
          <w:instrText xml:space="preserve"> PAGEREF _Toc35509243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668E8DB7" w14:textId="6BBC572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4" w:history="1">
        <w:r w:rsidR="00110B25" w:rsidRPr="00581C55">
          <w:rPr>
            <w:rStyle w:val="Lienhypertexte"/>
            <w:noProof/>
          </w:rPr>
          <w:t>P6/B8/5.1 Règlements, rapport et budgets</w:t>
        </w:r>
        <w:r w:rsidR="00110B25">
          <w:rPr>
            <w:noProof/>
            <w:webHidden/>
          </w:rPr>
          <w:tab/>
        </w:r>
        <w:r w:rsidR="00110B25">
          <w:rPr>
            <w:noProof/>
            <w:webHidden/>
          </w:rPr>
          <w:fldChar w:fldCharType="begin"/>
        </w:r>
        <w:r w:rsidR="00110B25">
          <w:rPr>
            <w:noProof/>
            <w:webHidden/>
          </w:rPr>
          <w:instrText xml:space="preserve"> PAGEREF _Toc35509244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05DF9BCC" w14:textId="0681338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5" w:history="1">
        <w:r w:rsidR="00110B25" w:rsidRPr="00581C55">
          <w:rPr>
            <w:rStyle w:val="Lienhypertexte"/>
            <w:noProof/>
          </w:rPr>
          <w:t>P6/B8/5.2 Règlements, rapports et budgets</w:t>
        </w:r>
        <w:r w:rsidR="00110B25">
          <w:rPr>
            <w:noProof/>
            <w:webHidden/>
          </w:rPr>
          <w:tab/>
        </w:r>
        <w:r w:rsidR="00110B25">
          <w:rPr>
            <w:noProof/>
            <w:webHidden/>
          </w:rPr>
          <w:fldChar w:fldCharType="begin"/>
        </w:r>
        <w:r w:rsidR="00110B25">
          <w:rPr>
            <w:noProof/>
            <w:webHidden/>
          </w:rPr>
          <w:instrText xml:space="preserve"> PAGEREF _Toc35509245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6E688D51" w14:textId="2C7730D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6" w:history="1">
        <w:r w:rsidR="00110B25" w:rsidRPr="00581C55">
          <w:rPr>
            <w:rStyle w:val="Lienhypertexte"/>
            <w:noProof/>
          </w:rPr>
          <w:t>P6/B8/5.3 Règlements, rapports et budgets</w:t>
        </w:r>
        <w:r w:rsidR="00110B25">
          <w:rPr>
            <w:noProof/>
            <w:webHidden/>
          </w:rPr>
          <w:tab/>
        </w:r>
        <w:r w:rsidR="00110B25">
          <w:rPr>
            <w:noProof/>
            <w:webHidden/>
          </w:rPr>
          <w:fldChar w:fldCharType="begin"/>
        </w:r>
        <w:r w:rsidR="00110B25">
          <w:rPr>
            <w:noProof/>
            <w:webHidden/>
          </w:rPr>
          <w:instrText xml:space="preserve"> PAGEREF _Toc35509246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3C023CB6" w14:textId="0D8BCCF9"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7" w:history="1">
        <w:r w:rsidR="00110B25" w:rsidRPr="00581C55">
          <w:rPr>
            <w:rStyle w:val="Lienhypertexte"/>
            <w:noProof/>
          </w:rPr>
          <w:t>P6/B8/5.4 Règlements, rapports et budgets</w:t>
        </w:r>
        <w:r w:rsidR="00110B25">
          <w:rPr>
            <w:noProof/>
            <w:webHidden/>
          </w:rPr>
          <w:tab/>
        </w:r>
        <w:r w:rsidR="00110B25">
          <w:rPr>
            <w:noProof/>
            <w:webHidden/>
          </w:rPr>
          <w:fldChar w:fldCharType="begin"/>
        </w:r>
        <w:r w:rsidR="00110B25">
          <w:rPr>
            <w:noProof/>
            <w:webHidden/>
          </w:rPr>
          <w:instrText xml:space="preserve"> PAGEREF _Toc35509247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3CDFD554" w14:textId="626424A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8" w:history="1">
        <w:r w:rsidR="00110B25" w:rsidRPr="00581C55">
          <w:rPr>
            <w:rStyle w:val="Lienhypertexte"/>
            <w:noProof/>
          </w:rPr>
          <w:t>P6/B8/5.5 Règlements, rapports et budgets</w:t>
        </w:r>
        <w:r w:rsidR="00110B25">
          <w:rPr>
            <w:noProof/>
            <w:webHidden/>
          </w:rPr>
          <w:tab/>
        </w:r>
        <w:r w:rsidR="00110B25">
          <w:rPr>
            <w:noProof/>
            <w:webHidden/>
          </w:rPr>
          <w:fldChar w:fldCharType="begin"/>
        </w:r>
        <w:r w:rsidR="00110B25">
          <w:rPr>
            <w:noProof/>
            <w:webHidden/>
          </w:rPr>
          <w:instrText xml:space="preserve"> PAGEREF _Toc35509248 \h </w:instrText>
        </w:r>
        <w:r w:rsidR="00110B25">
          <w:rPr>
            <w:noProof/>
            <w:webHidden/>
          </w:rPr>
        </w:r>
        <w:r w:rsidR="00110B25">
          <w:rPr>
            <w:noProof/>
            <w:webHidden/>
          </w:rPr>
          <w:fldChar w:fldCharType="separate"/>
        </w:r>
        <w:r w:rsidR="00110B25">
          <w:rPr>
            <w:noProof/>
            <w:webHidden/>
          </w:rPr>
          <w:t>17</w:t>
        </w:r>
        <w:r w:rsidR="00110B25">
          <w:rPr>
            <w:noProof/>
            <w:webHidden/>
          </w:rPr>
          <w:fldChar w:fldCharType="end"/>
        </w:r>
      </w:hyperlink>
    </w:p>
    <w:p w14:paraId="7207CEBB" w14:textId="7852F85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49" w:history="1">
        <w:r w:rsidR="00110B25" w:rsidRPr="00581C55">
          <w:rPr>
            <w:rStyle w:val="Lienhypertexte"/>
            <w:noProof/>
          </w:rPr>
          <w:t>P6/B8/5.6 Règlements, rapports et budgets</w:t>
        </w:r>
        <w:r w:rsidR="00110B25">
          <w:rPr>
            <w:noProof/>
            <w:webHidden/>
          </w:rPr>
          <w:tab/>
        </w:r>
        <w:r w:rsidR="00110B25">
          <w:rPr>
            <w:noProof/>
            <w:webHidden/>
          </w:rPr>
          <w:fldChar w:fldCharType="begin"/>
        </w:r>
        <w:r w:rsidR="00110B25">
          <w:rPr>
            <w:noProof/>
            <w:webHidden/>
          </w:rPr>
          <w:instrText xml:space="preserve"> PAGEREF _Toc35509249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3092C642" w14:textId="6169258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0" w:history="1">
        <w:r w:rsidR="00110B25" w:rsidRPr="00581C55">
          <w:rPr>
            <w:rStyle w:val="Lienhypertexte"/>
            <w:noProof/>
          </w:rPr>
          <w:t>P6/B8/5.7 Règlements, rapports et budgets</w:t>
        </w:r>
        <w:r w:rsidR="00110B25">
          <w:rPr>
            <w:noProof/>
            <w:webHidden/>
          </w:rPr>
          <w:tab/>
        </w:r>
        <w:r w:rsidR="00110B25">
          <w:rPr>
            <w:noProof/>
            <w:webHidden/>
          </w:rPr>
          <w:fldChar w:fldCharType="begin"/>
        </w:r>
        <w:r w:rsidR="00110B25">
          <w:rPr>
            <w:noProof/>
            <w:webHidden/>
          </w:rPr>
          <w:instrText xml:space="preserve"> PAGEREF _Toc35509250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09CCA23A" w14:textId="567E8B9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1" w:history="1">
        <w:r w:rsidR="00110B25" w:rsidRPr="00581C55">
          <w:rPr>
            <w:rStyle w:val="Lienhypertexte"/>
            <w:noProof/>
          </w:rPr>
          <w:t>P6/B8/5.8 Règlements, rapports et budgets</w:t>
        </w:r>
        <w:r w:rsidR="00110B25">
          <w:rPr>
            <w:noProof/>
            <w:webHidden/>
          </w:rPr>
          <w:tab/>
        </w:r>
        <w:r w:rsidR="00110B25">
          <w:rPr>
            <w:noProof/>
            <w:webHidden/>
          </w:rPr>
          <w:fldChar w:fldCharType="begin"/>
        </w:r>
        <w:r w:rsidR="00110B25">
          <w:rPr>
            <w:noProof/>
            <w:webHidden/>
          </w:rPr>
          <w:instrText xml:space="preserve"> PAGEREF _Toc35509251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0A785328" w14:textId="5537683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2" w:history="1">
        <w:r w:rsidR="00110B25" w:rsidRPr="00581C55">
          <w:rPr>
            <w:rStyle w:val="Lienhypertexte"/>
            <w:noProof/>
          </w:rPr>
          <w:t>P06/B8/6 : Office national du film du Canada</w:t>
        </w:r>
        <w:r w:rsidR="00110B25">
          <w:rPr>
            <w:noProof/>
            <w:webHidden/>
          </w:rPr>
          <w:tab/>
        </w:r>
        <w:r w:rsidR="00110B25">
          <w:rPr>
            <w:noProof/>
            <w:webHidden/>
          </w:rPr>
          <w:fldChar w:fldCharType="begin"/>
        </w:r>
        <w:r w:rsidR="00110B25">
          <w:rPr>
            <w:noProof/>
            <w:webHidden/>
          </w:rPr>
          <w:instrText xml:space="preserve"> PAGEREF _Toc35509252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451ACEF7" w14:textId="12EFBD6E"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3" w:history="1">
        <w:r w:rsidR="00110B25" w:rsidRPr="00581C55">
          <w:rPr>
            <w:rStyle w:val="Lienhypertexte"/>
            <w:noProof/>
          </w:rPr>
          <w:t>P06/B8/7 : Formation</w:t>
        </w:r>
        <w:r w:rsidR="00110B25">
          <w:rPr>
            <w:noProof/>
            <w:webHidden/>
          </w:rPr>
          <w:tab/>
        </w:r>
        <w:r w:rsidR="00110B25">
          <w:rPr>
            <w:noProof/>
            <w:webHidden/>
          </w:rPr>
          <w:fldChar w:fldCharType="begin"/>
        </w:r>
        <w:r w:rsidR="00110B25">
          <w:rPr>
            <w:noProof/>
            <w:webHidden/>
          </w:rPr>
          <w:instrText xml:space="preserve"> PAGEREF _Toc35509253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3082C4BB" w14:textId="5F23848B"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54" w:history="1">
        <w:r w:rsidR="00110B25" w:rsidRPr="00581C55">
          <w:rPr>
            <w:rStyle w:val="Lienhypertexte"/>
            <w:noProof/>
          </w:rPr>
          <w:t>P06/B9 Développement durable</w:t>
        </w:r>
        <w:r w:rsidR="00110B25">
          <w:rPr>
            <w:noProof/>
            <w:webHidden/>
          </w:rPr>
          <w:tab/>
        </w:r>
        <w:r w:rsidR="00110B25">
          <w:rPr>
            <w:noProof/>
            <w:webHidden/>
          </w:rPr>
          <w:fldChar w:fldCharType="begin"/>
        </w:r>
        <w:r w:rsidR="00110B25">
          <w:rPr>
            <w:noProof/>
            <w:webHidden/>
          </w:rPr>
          <w:instrText xml:space="preserve"> PAGEREF _Toc35509254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23C1FC19" w14:textId="43DCEFB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5" w:history="1">
        <w:r w:rsidR="00110B25" w:rsidRPr="00581C55">
          <w:rPr>
            <w:rStyle w:val="Lienhypertexte"/>
            <w:noProof/>
          </w:rPr>
          <w:t>P06/B9/1 : Université d’été</w:t>
        </w:r>
        <w:r w:rsidR="00110B25">
          <w:rPr>
            <w:noProof/>
            <w:webHidden/>
          </w:rPr>
          <w:tab/>
        </w:r>
        <w:r w:rsidR="00110B25">
          <w:rPr>
            <w:noProof/>
            <w:webHidden/>
          </w:rPr>
          <w:fldChar w:fldCharType="begin"/>
        </w:r>
        <w:r w:rsidR="00110B25">
          <w:rPr>
            <w:noProof/>
            <w:webHidden/>
          </w:rPr>
          <w:instrText xml:space="preserve"> PAGEREF _Toc35509255 \h </w:instrText>
        </w:r>
        <w:r w:rsidR="00110B25">
          <w:rPr>
            <w:noProof/>
            <w:webHidden/>
          </w:rPr>
        </w:r>
        <w:r w:rsidR="00110B25">
          <w:rPr>
            <w:noProof/>
            <w:webHidden/>
          </w:rPr>
          <w:fldChar w:fldCharType="separate"/>
        </w:r>
        <w:r w:rsidR="00110B25">
          <w:rPr>
            <w:noProof/>
            <w:webHidden/>
          </w:rPr>
          <w:t>18</w:t>
        </w:r>
        <w:r w:rsidR="00110B25">
          <w:rPr>
            <w:noProof/>
            <w:webHidden/>
          </w:rPr>
          <w:fldChar w:fldCharType="end"/>
        </w:r>
      </w:hyperlink>
    </w:p>
    <w:p w14:paraId="63F10D77" w14:textId="4E04D1B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6" w:history="1">
        <w:r w:rsidR="00110B25" w:rsidRPr="00581C55">
          <w:rPr>
            <w:rStyle w:val="Lienhypertexte"/>
            <w:noProof/>
          </w:rPr>
          <w:t>P06/B9/2 : Procès-verbaux</w:t>
        </w:r>
        <w:r w:rsidR="00110B25">
          <w:rPr>
            <w:noProof/>
            <w:webHidden/>
          </w:rPr>
          <w:tab/>
        </w:r>
        <w:r w:rsidR="00110B25">
          <w:rPr>
            <w:noProof/>
            <w:webHidden/>
          </w:rPr>
          <w:fldChar w:fldCharType="begin"/>
        </w:r>
        <w:r w:rsidR="00110B25">
          <w:rPr>
            <w:noProof/>
            <w:webHidden/>
          </w:rPr>
          <w:instrText xml:space="preserve"> PAGEREF _Toc35509256 \h </w:instrText>
        </w:r>
        <w:r w:rsidR="00110B25">
          <w:rPr>
            <w:noProof/>
            <w:webHidden/>
          </w:rPr>
        </w:r>
        <w:r w:rsidR="00110B25">
          <w:rPr>
            <w:noProof/>
            <w:webHidden/>
          </w:rPr>
          <w:fldChar w:fldCharType="separate"/>
        </w:r>
        <w:r w:rsidR="00110B25">
          <w:rPr>
            <w:noProof/>
            <w:webHidden/>
          </w:rPr>
          <w:t>19</w:t>
        </w:r>
        <w:r w:rsidR="00110B25">
          <w:rPr>
            <w:noProof/>
            <w:webHidden/>
          </w:rPr>
          <w:fldChar w:fldCharType="end"/>
        </w:r>
      </w:hyperlink>
    </w:p>
    <w:p w14:paraId="319E8BE3" w14:textId="030792C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57" w:history="1">
        <w:r w:rsidR="00110B25" w:rsidRPr="00581C55">
          <w:rPr>
            <w:rStyle w:val="Lienhypertexte"/>
            <w:noProof/>
          </w:rPr>
          <w:t>P06/B9/3 : Structure et documentation</w:t>
        </w:r>
        <w:r w:rsidR="00110B25">
          <w:rPr>
            <w:noProof/>
            <w:webHidden/>
          </w:rPr>
          <w:tab/>
        </w:r>
        <w:r w:rsidR="00110B25">
          <w:rPr>
            <w:noProof/>
            <w:webHidden/>
          </w:rPr>
          <w:fldChar w:fldCharType="begin"/>
        </w:r>
        <w:r w:rsidR="00110B25">
          <w:rPr>
            <w:noProof/>
            <w:webHidden/>
          </w:rPr>
          <w:instrText xml:space="preserve"> PAGEREF _Toc35509257 \h </w:instrText>
        </w:r>
        <w:r w:rsidR="00110B25">
          <w:rPr>
            <w:noProof/>
            <w:webHidden/>
          </w:rPr>
        </w:r>
        <w:r w:rsidR="00110B25">
          <w:rPr>
            <w:noProof/>
            <w:webHidden/>
          </w:rPr>
          <w:fldChar w:fldCharType="separate"/>
        </w:r>
        <w:r w:rsidR="00110B25">
          <w:rPr>
            <w:noProof/>
            <w:webHidden/>
          </w:rPr>
          <w:t>19</w:t>
        </w:r>
        <w:r w:rsidR="00110B25">
          <w:rPr>
            <w:noProof/>
            <w:webHidden/>
          </w:rPr>
          <w:fldChar w:fldCharType="end"/>
        </w:r>
      </w:hyperlink>
    </w:p>
    <w:p w14:paraId="2A694E65" w14:textId="2BA04493"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258" w:history="1">
        <w:r w:rsidR="00110B25" w:rsidRPr="00581C55">
          <w:rPr>
            <w:rStyle w:val="Lienhypertexte"/>
            <w:noProof/>
          </w:rPr>
          <w:t>P06/C Relations publiques</w:t>
        </w:r>
        <w:r w:rsidR="00110B25">
          <w:rPr>
            <w:noProof/>
            <w:webHidden/>
          </w:rPr>
          <w:tab/>
        </w:r>
        <w:r w:rsidR="00110B25">
          <w:rPr>
            <w:noProof/>
            <w:webHidden/>
          </w:rPr>
          <w:fldChar w:fldCharType="begin"/>
        </w:r>
        <w:r w:rsidR="00110B25">
          <w:rPr>
            <w:noProof/>
            <w:webHidden/>
          </w:rPr>
          <w:instrText xml:space="preserve"> PAGEREF _Toc35509258 \h </w:instrText>
        </w:r>
        <w:r w:rsidR="00110B25">
          <w:rPr>
            <w:noProof/>
            <w:webHidden/>
          </w:rPr>
        </w:r>
        <w:r w:rsidR="00110B25">
          <w:rPr>
            <w:noProof/>
            <w:webHidden/>
          </w:rPr>
          <w:fldChar w:fldCharType="separate"/>
        </w:r>
        <w:r w:rsidR="00110B25">
          <w:rPr>
            <w:noProof/>
            <w:webHidden/>
          </w:rPr>
          <w:t>19</w:t>
        </w:r>
        <w:r w:rsidR="00110B25">
          <w:rPr>
            <w:noProof/>
            <w:webHidden/>
          </w:rPr>
          <w:fldChar w:fldCharType="end"/>
        </w:r>
      </w:hyperlink>
    </w:p>
    <w:p w14:paraId="24F144BF" w14:textId="67C38587"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59" w:history="1">
        <w:r w:rsidR="00110B25" w:rsidRPr="00581C55">
          <w:rPr>
            <w:rStyle w:val="Lienhypertexte"/>
            <w:noProof/>
          </w:rPr>
          <w:t>P06/C1 Coupures de presse</w:t>
        </w:r>
        <w:r w:rsidR="00110B25">
          <w:rPr>
            <w:noProof/>
            <w:webHidden/>
          </w:rPr>
          <w:tab/>
        </w:r>
        <w:r w:rsidR="00110B25">
          <w:rPr>
            <w:noProof/>
            <w:webHidden/>
          </w:rPr>
          <w:fldChar w:fldCharType="begin"/>
        </w:r>
        <w:r w:rsidR="00110B25">
          <w:rPr>
            <w:noProof/>
            <w:webHidden/>
          </w:rPr>
          <w:instrText xml:space="preserve"> PAGEREF _Toc35509259 \h </w:instrText>
        </w:r>
        <w:r w:rsidR="00110B25">
          <w:rPr>
            <w:noProof/>
            <w:webHidden/>
          </w:rPr>
        </w:r>
        <w:r w:rsidR="00110B25">
          <w:rPr>
            <w:noProof/>
            <w:webHidden/>
          </w:rPr>
          <w:fldChar w:fldCharType="separate"/>
        </w:r>
        <w:r w:rsidR="00110B25">
          <w:rPr>
            <w:noProof/>
            <w:webHidden/>
          </w:rPr>
          <w:t>19</w:t>
        </w:r>
        <w:r w:rsidR="00110B25">
          <w:rPr>
            <w:noProof/>
            <w:webHidden/>
          </w:rPr>
          <w:fldChar w:fldCharType="end"/>
        </w:r>
      </w:hyperlink>
    </w:p>
    <w:p w14:paraId="56E714DF" w14:textId="0E19B97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0" w:history="1">
        <w:r w:rsidR="00110B25" w:rsidRPr="00581C55">
          <w:rPr>
            <w:rStyle w:val="Lienhypertexte"/>
            <w:noProof/>
          </w:rPr>
          <w:t>P06/C1/1 : Coupures de presse</w:t>
        </w:r>
        <w:r w:rsidR="00110B25">
          <w:rPr>
            <w:noProof/>
            <w:webHidden/>
          </w:rPr>
          <w:tab/>
        </w:r>
        <w:r w:rsidR="00110B25">
          <w:rPr>
            <w:noProof/>
            <w:webHidden/>
          </w:rPr>
          <w:fldChar w:fldCharType="begin"/>
        </w:r>
        <w:r w:rsidR="00110B25">
          <w:rPr>
            <w:noProof/>
            <w:webHidden/>
          </w:rPr>
          <w:instrText xml:space="preserve"> PAGEREF _Toc35509260 \h </w:instrText>
        </w:r>
        <w:r w:rsidR="00110B25">
          <w:rPr>
            <w:noProof/>
            <w:webHidden/>
          </w:rPr>
        </w:r>
        <w:r w:rsidR="00110B25">
          <w:rPr>
            <w:noProof/>
            <w:webHidden/>
          </w:rPr>
          <w:fldChar w:fldCharType="separate"/>
        </w:r>
        <w:r w:rsidR="00110B25">
          <w:rPr>
            <w:noProof/>
            <w:webHidden/>
          </w:rPr>
          <w:t>19</w:t>
        </w:r>
        <w:r w:rsidR="00110B25">
          <w:rPr>
            <w:noProof/>
            <w:webHidden/>
          </w:rPr>
          <w:fldChar w:fldCharType="end"/>
        </w:r>
      </w:hyperlink>
    </w:p>
    <w:p w14:paraId="7A18A5C5" w14:textId="0F50119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1" w:history="1">
        <w:r w:rsidR="00110B25" w:rsidRPr="00581C55">
          <w:rPr>
            <w:rStyle w:val="Lienhypertexte"/>
            <w:noProof/>
          </w:rPr>
          <w:t>P06/C1/2 : Coupures de presse</w:t>
        </w:r>
        <w:r w:rsidR="00110B25">
          <w:rPr>
            <w:noProof/>
            <w:webHidden/>
          </w:rPr>
          <w:tab/>
        </w:r>
        <w:r w:rsidR="00110B25">
          <w:rPr>
            <w:noProof/>
            <w:webHidden/>
          </w:rPr>
          <w:fldChar w:fldCharType="begin"/>
        </w:r>
        <w:r w:rsidR="00110B25">
          <w:rPr>
            <w:noProof/>
            <w:webHidden/>
          </w:rPr>
          <w:instrText xml:space="preserve"> PAGEREF _Toc35509261 \h </w:instrText>
        </w:r>
        <w:r w:rsidR="00110B25">
          <w:rPr>
            <w:noProof/>
            <w:webHidden/>
          </w:rPr>
        </w:r>
        <w:r w:rsidR="00110B25">
          <w:rPr>
            <w:noProof/>
            <w:webHidden/>
          </w:rPr>
          <w:fldChar w:fldCharType="separate"/>
        </w:r>
        <w:r w:rsidR="00110B25">
          <w:rPr>
            <w:noProof/>
            <w:webHidden/>
          </w:rPr>
          <w:t>19</w:t>
        </w:r>
        <w:r w:rsidR="00110B25">
          <w:rPr>
            <w:noProof/>
            <w:webHidden/>
          </w:rPr>
          <w:fldChar w:fldCharType="end"/>
        </w:r>
      </w:hyperlink>
    </w:p>
    <w:p w14:paraId="1E9C72F3" w14:textId="3EAAA8D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2" w:history="1">
        <w:r w:rsidR="00110B25" w:rsidRPr="00581C55">
          <w:rPr>
            <w:rStyle w:val="Lienhypertexte"/>
            <w:noProof/>
          </w:rPr>
          <w:t>P06/C1/3 : Coupures de presse</w:t>
        </w:r>
        <w:r w:rsidR="00110B25">
          <w:rPr>
            <w:noProof/>
            <w:webHidden/>
          </w:rPr>
          <w:tab/>
        </w:r>
        <w:r w:rsidR="00110B25">
          <w:rPr>
            <w:noProof/>
            <w:webHidden/>
          </w:rPr>
          <w:fldChar w:fldCharType="begin"/>
        </w:r>
        <w:r w:rsidR="00110B25">
          <w:rPr>
            <w:noProof/>
            <w:webHidden/>
          </w:rPr>
          <w:instrText xml:space="preserve"> PAGEREF _Toc35509262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72F29BD5" w14:textId="01990111"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63" w:history="1">
        <w:r w:rsidR="00110B25" w:rsidRPr="00581C55">
          <w:rPr>
            <w:rStyle w:val="Lienhypertexte"/>
            <w:noProof/>
          </w:rPr>
          <w:t>P06/C2 Analyse de presse</w:t>
        </w:r>
        <w:r w:rsidR="00110B25">
          <w:rPr>
            <w:noProof/>
            <w:webHidden/>
          </w:rPr>
          <w:tab/>
        </w:r>
        <w:r w:rsidR="00110B25">
          <w:rPr>
            <w:noProof/>
            <w:webHidden/>
          </w:rPr>
          <w:fldChar w:fldCharType="begin"/>
        </w:r>
        <w:r w:rsidR="00110B25">
          <w:rPr>
            <w:noProof/>
            <w:webHidden/>
          </w:rPr>
          <w:instrText xml:space="preserve"> PAGEREF _Toc35509263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60512620" w14:textId="12F6707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4" w:history="1">
        <w:r w:rsidR="00110B25" w:rsidRPr="00581C55">
          <w:rPr>
            <w:rStyle w:val="Lienhypertexte"/>
            <w:noProof/>
          </w:rPr>
          <w:t>P06/C2/1 : Analyse de presse</w:t>
        </w:r>
        <w:r w:rsidR="00110B25">
          <w:rPr>
            <w:noProof/>
            <w:webHidden/>
          </w:rPr>
          <w:tab/>
        </w:r>
        <w:r w:rsidR="00110B25">
          <w:rPr>
            <w:noProof/>
            <w:webHidden/>
          </w:rPr>
          <w:fldChar w:fldCharType="begin"/>
        </w:r>
        <w:r w:rsidR="00110B25">
          <w:rPr>
            <w:noProof/>
            <w:webHidden/>
          </w:rPr>
          <w:instrText xml:space="preserve"> PAGEREF _Toc35509264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24307B42" w14:textId="18D1868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5" w:history="1">
        <w:r w:rsidR="00110B25" w:rsidRPr="00581C55">
          <w:rPr>
            <w:rStyle w:val="Lienhypertexte"/>
            <w:noProof/>
          </w:rPr>
          <w:t>P06/C2/2 : Analyse de presse</w:t>
        </w:r>
        <w:r w:rsidR="00110B25">
          <w:rPr>
            <w:noProof/>
            <w:webHidden/>
          </w:rPr>
          <w:tab/>
        </w:r>
        <w:r w:rsidR="00110B25">
          <w:rPr>
            <w:noProof/>
            <w:webHidden/>
          </w:rPr>
          <w:fldChar w:fldCharType="begin"/>
        </w:r>
        <w:r w:rsidR="00110B25">
          <w:rPr>
            <w:noProof/>
            <w:webHidden/>
          </w:rPr>
          <w:instrText xml:space="preserve"> PAGEREF _Toc35509265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72F56073" w14:textId="2D06AD2B"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66" w:history="1">
        <w:r w:rsidR="00110B25" w:rsidRPr="00581C55">
          <w:rPr>
            <w:rStyle w:val="Lienhypertexte"/>
            <w:noProof/>
          </w:rPr>
          <w:t>P06/C3 Revue de presse</w:t>
        </w:r>
        <w:r w:rsidR="00110B25">
          <w:rPr>
            <w:noProof/>
            <w:webHidden/>
          </w:rPr>
          <w:tab/>
        </w:r>
        <w:r w:rsidR="00110B25">
          <w:rPr>
            <w:noProof/>
            <w:webHidden/>
          </w:rPr>
          <w:fldChar w:fldCharType="begin"/>
        </w:r>
        <w:r w:rsidR="00110B25">
          <w:rPr>
            <w:noProof/>
            <w:webHidden/>
          </w:rPr>
          <w:instrText xml:space="preserve"> PAGEREF _Toc35509266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4A8214F0" w14:textId="4589343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7" w:history="1">
        <w:r w:rsidR="00110B25" w:rsidRPr="00581C55">
          <w:rPr>
            <w:rStyle w:val="Lienhypertexte"/>
            <w:noProof/>
          </w:rPr>
          <w:t>P06/C3/1 : Revue de presse</w:t>
        </w:r>
        <w:r w:rsidR="00110B25">
          <w:rPr>
            <w:noProof/>
            <w:webHidden/>
          </w:rPr>
          <w:tab/>
        </w:r>
        <w:r w:rsidR="00110B25">
          <w:rPr>
            <w:noProof/>
            <w:webHidden/>
          </w:rPr>
          <w:fldChar w:fldCharType="begin"/>
        </w:r>
        <w:r w:rsidR="00110B25">
          <w:rPr>
            <w:noProof/>
            <w:webHidden/>
          </w:rPr>
          <w:instrText xml:space="preserve"> PAGEREF _Toc35509267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7B6A0A15" w14:textId="67CA5D0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68" w:history="1">
        <w:r w:rsidR="00110B25" w:rsidRPr="00581C55">
          <w:rPr>
            <w:rStyle w:val="Lienhypertexte"/>
            <w:noProof/>
          </w:rPr>
          <w:t>P06/C3/2 : Revue de presse</w:t>
        </w:r>
        <w:r w:rsidR="00110B25">
          <w:rPr>
            <w:noProof/>
            <w:webHidden/>
          </w:rPr>
          <w:tab/>
        </w:r>
        <w:r w:rsidR="00110B25">
          <w:rPr>
            <w:noProof/>
            <w:webHidden/>
          </w:rPr>
          <w:fldChar w:fldCharType="begin"/>
        </w:r>
        <w:r w:rsidR="00110B25">
          <w:rPr>
            <w:noProof/>
            <w:webHidden/>
          </w:rPr>
          <w:instrText xml:space="preserve"> PAGEREF _Toc35509268 \h </w:instrText>
        </w:r>
        <w:r w:rsidR="00110B25">
          <w:rPr>
            <w:noProof/>
            <w:webHidden/>
          </w:rPr>
        </w:r>
        <w:r w:rsidR="00110B25">
          <w:rPr>
            <w:noProof/>
            <w:webHidden/>
          </w:rPr>
          <w:fldChar w:fldCharType="separate"/>
        </w:r>
        <w:r w:rsidR="00110B25">
          <w:rPr>
            <w:noProof/>
            <w:webHidden/>
          </w:rPr>
          <w:t>20</w:t>
        </w:r>
        <w:r w:rsidR="00110B25">
          <w:rPr>
            <w:noProof/>
            <w:webHidden/>
          </w:rPr>
          <w:fldChar w:fldCharType="end"/>
        </w:r>
      </w:hyperlink>
    </w:p>
    <w:p w14:paraId="2E11D219" w14:textId="3CABAD33"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269" w:history="1">
        <w:r w:rsidR="00110B25" w:rsidRPr="00581C55">
          <w:rPr>
            <w:rStyle w:val="Lienhypertexte"/>
            <w:noProof/>
          </w:rPr>
          <w:t>P06/D Genre de documents</w:t>
        </w:r>
        <w:r w:rsidR="00110B25">
          <w:rPr>
            <w:noProof/>
            <w:webHidden/>
          </w:rPr>
          <w:tab/>
        </w:r>
        <w:r w:rsidR="00110B25">
          <w:rPr>
            <w:noProof/>
            <w:webHidden/>
          </w:rPr>
          <w:fldChar w:fldCharType="begin"/>
        </w:r>
        <w:r w:rsidR="00110B25">
          <w:rPr>
            <w:noProof/>
            <w:webHidden/>
          </w:rPr>
          <w:instrText xml:space="preserve"> PAGEREF _Toc35509269 \h </w:instrText>
        </w:r>
        <w:r w:rsidR="00110B25">
          <w:rPr>
            <w:noProof/>
            <w:webHidden/>
          </w:rPr>
        </w:r>
        <w:r w:rsidR="00110B25">
          <w:rPr>
            <w:noProof/>
            <w:webHidden/>
          </w:rPr>
          <w:fldChar w:fldCharType="separate"/>
        </w:r>
        <w:r w:rsidR="00110B25">
          <w:rPr>
            <w:noProof/>
            <w:webHidden/>
          </w:rPr>
          <w:t>21</w:t>
        </w:r>
        <w:r w:rsidR="00110B25">
          <w:rPr>
            <w:noProof/>
            <w:webHidden/>
          </w:rPr>
          <w:fldChar w:fldCharType="end"/>
        </w:r>
      </w:hyperlink>
    </w:p>
    <w:p w14:paraId="7CB5D654" w14:textId="059ED930"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70" w:history="1">
        <w:r w:rsidR="00110B25" w:rsidRPr="00581C55">
          <w:rPr>
            <w:rStyle w:val="Lienhypertexte"/>
            <w:noProof/>
          </w:rPr>
          <w:t>P06/D1 Cassettes audio</w:t>
        </w:r>
        <w:r w:rsidR="00110B25">
          <w:rPr>
            <w:noProof/>
            <w:webHidden/>
          </w:rPr>
          <w:tab/>
        </w:r>
        <w:r w:rsidR="00110B25">
          <w:rPr>
            <w:noProof/>
            <w:webHidden/>
          </w:rPr>
          <w:fldChar w:fldCharType="begin"/>
        </w:r>
        <w:r w:rsidR="00110B25">
          <w:rPr>
            <w:noProof/>
            <w:webHidden/>
          </w:rPr>
          <w:instrText xml:space="preserve"> PAGEREF _Toc35509270 \h </w:instrText>
        </w:r>
        <w:r w:rsidR="00110B25">
          <w:rPr>
            <w:noProof/>
            <w:webHidden/>
          </w:rPr>
        </w:r>
        <w:r w:rsidR="00110B25">
          <w:rPr>
            <w:noProof/>
            <w:webHidden/>
          </w:rPr>
          <w:fldChar w:fldCharType="separate"/>
        </w:r>
        <w:r w:rsidR="00110B25">
          <w:rPr>
            <w:noProof/>
            <w:webHidden/>
          </w:rPr>
          <w:t>21</w:t>
        </w:r>
        <w:r w:rsidR="00110B25">
          <w:rPr>
            <w:noProof/>
            <w:webHidden/>
          </w:rPr>
          <w:fldChar w:fldCharType="end"/>
        </w:r>
      </w:hyperlink>
    </w:p>
    <w:p w14:paraId="66EC5F22" w14:textId="0B89394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71" w:history="1">
        <w:r w:rsidR="00110B25" w:rsidRPr="00581C55">
          <w:rPr>
            <w:rStyle w:val="Lienhypertexte"/>
            <w:noProof/>
          </w:rPr>
          <w:t>P06/D1/1 : Cassettes audio sur la ville de Dolbeau</w:t>
        </w:r>
        <w:r w:rsidR="00110B25">
          <w:rPr>
            <w:noProof/>
            <w:webHidden/>
          </w:rPr>
          <w:tab/>
        </w:r>
        <w:r w:rsidR="00110B25">
          <w:rPr>
            <w:noProof/>
            <w:webHidden/>
          </w:rPr>
          <w:fldChar w:fldCharType="begin"/>
        </w:r>
        <w:r w:rsidR="00110B25">
          <w:rPr>
            <w:noProof/>
            <w:webHidden/>
          </w:rPr>
          <w:instrText xml:space="preserve"> PAGEREF _Toc35509271 \h </w:instrText>
        </w:r>
        <w:r w:rsidR="00110B25">
          <w:rPr>
            <w:noProof/>
            <w:webHidden/>
          </w:rPr>
        </w:r>
        <w:r w:rsidR="00110B25">
          <w:rPr>
            <w:noProof/>
            <w:webHidden/>
          </w:rPr>
          <w:fldChar w:fldCharType="separate"/>
        </w:r>
        <w:r w:rsidR="00110B25">
          <w:rPr>
            <w:noProof/>
            <w:webHidden/>
          </w:rPr>
          <w:t>21</w:t>
        </w:r>
        <w:r w:rsidR="00110B25">
          <w:rPr>
            <w:noProof/>
            <w:webHidden/>
          </w:rPr>
          <w:fldChar w:fldCharType="end"/>
        </w:r>
      </w:hyperlink>
    </w:p>
    <w:p w14:paraId="150A76B1" w14:textId="179986B7"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72" w:history="1">
        <w:r w:rsidR="00110B25" w:rsidRPr="00581C55">
          <w:rPr>
            <w:rStyle w:val="Lienhypertexte"/>
            <w:noProof/>
          </w:rPr>
          <w:t>P06/D2 Cartes postales</w:t>
        </w:r>
        <w:r w:rsidR="00110B25">
          <w:rPr>
            <w:noProof/>
            <w:webHidden/>
          </w:rPr>
          <w:tab/>
        </w:r>
        <w:r w:rsidR="00110B25">
          <w:rPr>
            <w:noProof/>
            <w:webHidden/>
          </w:rPr>
          <w:fldChar w:fldCharType="begin"/>
        </w:r>
        <w:r w:rsidR="00110B25">
          <w:rPr>
            <w:noProof/>
            <w:webHidden/>
          </w:rPr>
          <w:instrText xml:space="preserve"> PAGEREF _Toc35509272 \h </w:instrText>
        </w:r>
        <w:r w:rsidR="00110B25">
          <w:rPr>
            <w:noProof/>
            <w:webHidden/>
          </w:rPr>
        </w:r>
        <w:r w:rsidR="00110B25">
          <w:rPr>
            <w:noProof/>
            <w:webHidden/>
          </w:rPr>
          <w:fldChar w:fldCharType="separate"/>
        </w:r>
        <w:r w:rsidR="00110B25">
          <w:rPr>
            <w:noProof/>
            <w:webHidden/>
          </w:rPr>
          <w:t>21</w:t>
        </w:r>
        <w:r w:rsidR="00110B25">
          <w:rPr>
            <w:noProof/>
            <w:webHidden/>
          </w:rPr>
          <w:fldChar w:fldCharType="end"/>
        </w:r>
      </w:hyperlink>
    </w:p>
    <w:p w14:paraId="4D7827E3" w14:textId="5F4E0F24"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73" w:history="1">
        <w:r w:rsidR="00110B25" w:rsidRPr="00581C55">
          <w:rPr>
            <w:rStyle w:val="Lienhypertexte"/>
            <w:noProof/>
          </w:rPr>
          <w:t>P06/D3 Plans</w:t>
        </w:r>
        <w:r w:rsidR="00110B25">
          <w:rPr>
            <w:noProof/>
            <w:webHidden/>
          </w:rPr>
          <w:tab/>
        </w:r>
        <w:r w:rsidR="00110B25">
          <w:rPr>
            <w:noProof/>
            <w:webHidden/>
          </w:rPr>
          <w:fldChar w:fldCharType="begin"/>
        </w:r>
        <w:r w:rsidR="00110B25">
          <w:rPr>
            <w:noProof/>
            <w:webHidden/>
          </w:rPr>
          <w:instrText xml:space="preserve"> PAGEREF _Toc35509273 \h </w:instrText>
        </w:r>
        <w:r w:rsidR="00110B25">
          <w:rPr>
            <w:noProof/>
            <w:webHidden/>
          </w:rPr>
        </w:r>
        <w:r w:rsidR="00110B25">
          <w:rPr>
            <w:noProof/>
            <w:webHidden/>
          </w:rPr>
          <w:fldChar w:fldCharType="separate"/>
        </w:r>
        <w:r w:rsidR="00110B25">
          <w:rPr>
            <w:noProof/>
            <w:webHidden/>
          </w:rPr>
          <w:t>22</w:t>
        </w:r>
        <w:r w:rsidR="00110B25">
          <w:rPr>
            <w:noProof/>
            <w:webHidden/>
          </w:rPr>
          <w:fldChar w:fldCharType="end"/>
        </w:r>
      </w:hyperlink>
    </w:p>
    <w:p w14:paraId="159F032A" w14:textId="0511055D"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74" w:history="1">
        <w:r w:rsidR="00110B25" w:rsidRPr="00581C55">
          <w:rPr>
            <w:rStyle w:val="Lienhypertexte"/>
            <w:noProof/>
          </w:rPr>
          <w:t>P06/D4 Disque 45 tours</w:t>
        </w:r>
        <w:r w:rsidR="00110B25">
          <w:rPr>
            <w:noProof/>
            <w:webHidden/>
          </w:rPr>
          <w:tab/>
        </w:r>
        <w:r w:rsidR="00110B25">
          <w:rPr>
            <w:noProof/>
            <w:webHidden/>
          </w:rPr>
          <w:fldChar w:fldCharType="begin"/>
        </w:r>
        <w:r w:rsidR="00110B25">
          <w:rPr>
            <w:noProof/>
            <w:webHidden/>
          </w:rPr>
          <w:instrText xml:space="preserve"> PAGEREF _Toc35509274 \h </w:instrText>
        </w:r>
        <w:r w:rsidR="00110B25">
          <w:rPr>
            <w:noProof/>
            <w:webHidden/>
          </w:rPr>
        </w:r>
        <w:r w:rsidR="00110B25">
          <w:rPr>
            <w:noProof/>
            <w:webHidden/>
          </w:rPr>
          <w:fldChar w:fldCharType="separate"/>
        </w:r>
        <w:r w:rsidR="00110B25">
          <w:rPr>
            <w:noProof/>
            <w:webHidden/>
          </w:rPr>
          <w:t>23</w:t>
        </w:r>
        <w:r w:rsidR="00110B25">
          <w:rPr>
            <w:noProof/>
            <w:webHidden/>
          </w:rPr>
          <w:fldChar w:fldCharType="end"/>
        </w:r>
      </w:hyperlink>
    </w:p>
    <w:p w14:paraId="1049119E" w14:textId="64F242F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75" w:history="1">
        <w:r w:rsidR="00110B25" w:rsidRPr="00581C55">
          <w:rPr>
            <w:rStyle w:val="Lienhypertexte"/>
            <w:noProof/>
          </w:rPr>
          <w:t>P06/D4/1 : Disque sur l’environnement intitulé « je vis en harmonie dans mon environnement ».</w:t>
        </w:r>
        <w:r w:rsidR="00110B25">
          <w:rPr>
            <w:noProof/>
            <w:webHidden/>
          </w:rPr>
          <w:tab/>
        </w:r>
        <w:r w:rsidR="00110B25">
          <w:rPr>
            <w:noProof/>
            <w:webHidden/>
          </w:rPr>
          <w:fldChar w:fldCharType="begin"/>
        </w:r>
        <w:r w:rsidR="00110B25">
          <w:rPr>
            <w:noProof/>
            <w:webHidden/>
          </w:rPr>
          <w:instrText xml:space="preserve"> PAGEREF _Toc35509275 \h </w:instrText>
        </w:r>
        <w:r w:rsidR="00110B25">
          <w:rPr>
            <w:noProof/>
            <w:webHidden/>
          </w:rPr>
        </w:r>
        <w:r w:rsidR="00110B25">
          <w:rPr>
            <w:noProof/>
            <w:webHidden/>
          </w:rPr>
          <w:fldChar w:fldCharType="separate"/>
        </w:r>
        <w:r w:rsidR="00110B25">
          <w:rPr>
            <w:noProof/>
            <w:webHidden/>
          </w:rPr>
          <w:t>23</w:t>
        </w:r>
        <w:r w:rsidR="00110B25">
          <w:rPr>
            <w:noProof/>
            <w:webHidden/>
          </w:rPr>
          <w:fldChar w:fldCharType="end"/>
        </w:r>
      </w:hyperlink>
    </w:p>
    <w:p w14:paraId="5E358615" w14:textId="1D64B285"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76" w:history="1">
        <w:r w:rsidR="00110B25" w:rsidRPr="00581C55">
          <w:rPr>
            <w:rStyle w:val="Lienhypertexte"/>
            <w:noProof/>
          </w:rPr>
          <w:t>P06/D5 Documents cartographiques</w:t>
        </w:r>
        <w:r w:rsidR="00110B25">
          <w:rPr>
            <w:noProof/>
            <w:webHidden/>
          </w:rPr>
          <w:tab/>
        </w:r>
        <w:r w:rsidR="00110B25">
          <w:rPr>
            <w:noProof/>
            <w:webHidden/>
          </w:rPr>
          <w:fldChar w:fldCharType="begin"/>
        </w:r>
        <w:r w:rsidR="00110B25">
          <w:rPr>
            <w:noProof/>
            <w:webHidden/>
          </w:rPr>
          <w:instrText xml:space="preserve"> PAGEREF _Toc35509276 \h </w:instrText>
        </w:r>
        <w:r w:rsidR="00110B25">
          <w:rPr>
            <w:noProof/>
            <w:webHidden/>
          </w:rPr>
        </w:r>
        <w:r w:rsidR="00110B25">
          <w:rPr>
            <w:noProof/>
            <w:webHidden/>
          </w:rPr>
          <w:fldChar w:fldCharType="separate"/>
        </w:r>
        <w:r w:rsidR="00110B25">
          <w:rPr>
            <w:noProof/>
            <w:webHidden/>
          </w:rPr>
          <w:t>23</w:t>
        </w:r>
        <w:r w:rsidR="00110B25">
          <w:rPr>
            <w:noProof/>
            <w:webHidden/>
          </w:rPr>
          <w:fldChar w:fldCharType="end"/>
        </w:r>
      </w:hyperlink>
    </w:p>
    <w:p w14:paraId="4665A97F" w14:textId="48D4668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77" w:history="1">
        <w:r w:rsidR="00110B25" w:rsidRPr="00581C55">
          <w:rPr>
            <w:rStyle w:val="Lienhypertexte"/>
            <w:noProof/>
          </w:rPr>
          <w:t>P06/D5/1 : Districts, comtés, MRC</w:t>
        </w:r>
        <w:r w:rsidR="00110B25">
          <w:rPr>
            <w:noProof/>
            <w:webHidden/>
          </w:rPr>
          <w:tab/>
        </w:r>
        <w:r w:rsidR="00110B25">
          <w:rPr>
            <w:noProof/>
            <w:webHidden/>
          </w:rPr>
          <w:fldChar w:fldCharType="begin"/>
        </w:r>
        <w:r w:rsidR="00110B25">
          <w:rPr>
            <w:noProof/>
            <w:webHidden/>
          </w:rPr>
          <w:instrText xml:space="preserve"> PAGEREF _Toc35509277 \h </w:instrText>
        </w:r>
        <w:r w:rsidR="00110B25">
          <w:rPr>
            <w:noProof/>
            <w:webHidden/>
          </w:rPr>
        </w:r>
        <w:r w:rsidR="00110B25">
          <w:rPr>
            <w:noProof/>
            <w:webHidden/>
          </w:rPr>
          <w:fldChar w:fldCharType="separate"/>
        </w:r>
        <w:r w:rsidR="00110B25">
          <w:rPr>
            <w:noProof/>
            <w:webHidden/>
          </w:rPr>
          <w:t>24</w:t>
        </w:r>
        <w:r w:rsidR="00110B25">
          <w:rPr>
            <w:noProof/>
            <w:webHidden/>
          </w:rPr>
          <w:fldChar w:fldCharType="end"/>
        </w:r>
      </w:hyperlink>
    </w:p>
    <w:p w14:paraId="45244D1F" w14:textId="619D173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78" w:history="1">
        <w:r w:rsidR="00110B25" w:rsidRPr="00581C55">
          <w:rPr>
            <w:rStyle w:val="Lienhypertexte"/>
            <w:noProof/>
          </w:rPr>
          <w:t>P06/D5/2 : Monde</w:t>
        </w:r>
        <w:r w:rsidR="00110B25">
          <w:rPr>
            <w:noProof/>
            <w:webHidden/>
          </w:rPr>
          <w:tab/>
        </w:r>
        <w:r w:rsidR="00110B25">
          <w:rPr>
            <w:noProof/>
            <w:webHidden/>
          </w:rPr>
          <w:fldChar w:fldCharType="begin"/>
        </w:r>
        <w:r w:rsidR="00110B25">
          <w:rPr>
            <w:noProof/>
            <w:webHidden/>
          </w:rPr>
          <w:instrText xml:space="preserve"> PAGEREF _Toc35509278 \h </w:instrText>
        </w:r>
        <w:r w:rsidR="00110B25">
          <w:rPr>
            <w:noProof/>
            <w:webHidden/>
          </w:rPr>
        </w:r>
        <w:r w:rsidR="00110B25">
          <w:rPr>
            <w:noProof/>
            <w:webHidden/>
          </w:rPr>
          <w:fldChar w:fldCharType="separate"/>
        </w:r>
        <w:r w:rsidR="00110B25">
          <w:rPr>
            <w:noProof/>
            <w:webHidden/>
          </w:rPr>
          <w:t>25</w:t>
        </w:r>
        <w:r w:rsidR="00110B25">
          <w:rPr>
            <w:noProof/>
            <w:webHidden/>
          </w:rPr>
          <w:fldChar w:fldCharType="end"/>
        </w:r>
      </w:hyperlink>
    </w:p>
    <w:p w14:paraId="1CAF6BE4" w14:textId="7264A63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79" w:history="1">
        <w:r w:rsidR="00110B25" w:rsidRPr="00581C55">
          <w:rPr>
            <w:rStyle w:val="Lienhypertexte"/>
            <w:noProof/>
          </w:rPr>
          <w:t>P06/D5/3 : Québec</w:t>
        </w:r>
        <w:r w:rsidR="00110B25">
          <w:rPr>
            <w:noProof/>
            <w:webHidden/>
          </w:rPr>
          <w:tab/>
        </w:r>
        <w:r w:rsidR="00110B25">
          <w:rPr>
            <w:noProof/>
            <w:webHidden/>
          </w:rPr>
          <w:fldChar w:fldCharType="begin"/>
        </w:r>
        <w:r w:rsidR="00110B25">
          <w:rPr>
            <w:noProof/>
            <w:webHidden/>
          </w:rPr>
          <w:instrText xml:space="preserve"> PAGEREF _Toc35509279 \h </w:instrText>
        </w:r>
        <w:r w:rsidR="00110B25">
          <w:rPr>
            <w:noProof/>
            <w:webHidden/>
          </w:rPr>
        </w:r>
        <w:r w:rsidR="00110B25">
          <w:rPr>
            <w:noProof/>
            <w:webHidden/>
          </w:rPr>
          <w:fldChar w:fldCharType="separate"/>
        </w:r>
        <w:r w:rsidR="00110B25">
          <w:rPr>
            <w:noProof/>
            <w:webHidden/>
          </w:rPr>
          <w:t>25</w:t>
        </w:r>
        <w:r w:rsidR="00110B25">
          <w:rPr>
            <w:noProof/>
            <w:webHidden/>
          </w:rPr>
          <w:fldChar w:fldCharType="end"/>
        </w:r>
      </w:hyperlink>
    </w:p>
    <w:p w14:paraId="10CAC433" w14:textId="2FD7F53F"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80" w:history="1">
        <w:r w:rsidR="00110B25" w:rsidRPr="00581C55">
          <w:rPr>
            <w:rStyle w:val="Lienhypertexte"/>
            <w:noProof/>
          </w:rPr>
          <w:t>P06/D5/4 : Saguenay-Lac-St-Jean</w:t>
        </w:r>
        <w:r w:rsidR="00110B25">
          <w:rPr>
            <w:noProof/>
            <w:webHidden/>
          </w:rPr>
          <w:tab/>
        </w:r>
        <w:r w:rsidR="00110B25">
          <w:rPr>
            <w:noProof/>
            <w:webHidden/>
          </w:rPr>
          <w:fldChar w:fldCharType="begin"/>
        </w:r>
        <w:r w:rsidR="00110B25">
          <w:rPr>
            <w:noProof/>
            <w:webHidden/>
          </w:rPr>
          <w:instrText xml:space="preserve"> PAGEREF _Toc35509280 \h </w:instrText>
        </w:r>
        <w:r w:rsidR="00110B25">
          <w:rPr>
            <w:noProof/>
            <w:webHidden/>
          </w:rPr>
        </w:r>
        <w:r w:rsidR="00110B25">
          <w:rPr>
            <w:noProof/>
            <w:webHidden/>
          </w:rPr>
          <w:fldChar w:fldCharType="separate"/>
        </w:r>
        <w:r w:rsidR="00110B25">
          <w:rPr>
            <w:noProof/>
            <w:webHidden/>
          </w:rPr>
          <w:t>25</w:t>
        </w:r>
        <w:r w:rsidR="00110B25">
          <w:rPr>
            <w:noProof/>
            <w:webHidden/>
          </w:rPr>
          <w:fldChar w:fldCharType="end"/>
        </w:r>
      </w:hyperlink>
    </w:p>
    <w:p w14:paraId="4DD59F1C" w14:textId="34FF7D69"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81" w:history="1">
        <w:r w:rsidR="00110B25" w:rsidRPr="00581C55">
          <w:rPr>
            <w:rStyle w:val="Lienhypertexte"/>
            <w:noProof/>
          </w:rPr>
          <w:t>P06/D5/5 : Système national de référence</w:t>
        </w:r>
        <w:r w:rsidR="00110B25">
          <w:rPr>
            <w:noProof/>
            <w:webHidden/>
          </w:rPr>
          <w:tab/>
        </w:r>
        <w:r w:rsidR="00110B25">
          <w:rPr>
            <w:noProof/>
            <w:webHidden/>
          </w:rPr>
          <w:fldChar w:fldCharType="begin"/>
        </w:r>
        <w:r w:rsidR="00110B25">
          <w:rPr>
            <w:noProof/>
            <w:webHidden/>
          </w:rPr>
          <w:instrText xml:space="preserve"> PAGEREF _Toc35509281 \h </w:instrText>
        </w:r>
        <w:r w:rsidR="00110B25">
          <w:rPr>
            <w:noProof/>
            <w:webHidden/>
          </w:rPr>
        </w:r>
        <w:r w:rsidR="00110B25">
          <w:rPr>
            <w:noProof/>
            <w:webHidden/>
          </w:rPr>
          <w:fldChar w:fldCharType="separate"/>
        </w:r>
        <w:r w:rsidR="00110B25">
          <w:rPr>
            <w:noProof/>
            <w:webHidden/>
          </w:rPr>
          <w:t>26</w:t>
        </w:r>
        <w:r w:rsidR="00110B25">
          <w:rPr>
            <w:noProof/>
            <w:webHidden/>
          </w:rPr>
          <w:fldChar w:fldCharType="end"/>
        </w:r>
      </w:hyperlink>
    </w:p>
    <w:p w14:paraId="1745D30F" w14:textId="7D7BD20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82" w:history="1">
        <w:r w:rsidR="00110B25" w:rsidRPr="00581C55">
          <w:rPr>
            <w:rStyle w:val="Lienhypertexte"/>
            <w:noProof/>
          </w:rPr>
          <w:t>P06/D5/6 : Géologie, climatologie, végétation</w:t>
        </w:r>
        <w:r w:rsidR="00110B25">
          <w:rPr>
            <w:noProof/>
            <w:webHidden/>
          </w:rPr>
          <w:tab/>
        </w:r>
        <w:r w:rsidR="00110B25">
          <w:rPr>
            <w:noProof/>
            <w:webHidden/>
          </w:rPr>
          <w:fldChar w:fldCharType="begin"/>
        </w:r>
        <w:r w:rsidR="00110B25">
          <w:rPr>
            <w:noProof/>
            <w:webHidden/>
          </w:rPr>
          <w:instrText xml:space="preserve"> PAGEREF _Toc35509282 \h </w:instrText>
        </w:r>
        <w:r w:rsidR="00110B25">
          <w:rPr>
            <w:noProof/>
            <w:webHidden/>
          </w:rPr>
        </w:r>
        <w:r w:rsidR="00110B25">
          <w:rPr>
            <w:noProof/>
            <w:webHidden/>
          </w:rPr>
          <w:fldChar w:fldCharType="separate"/>
        </w:r>
        <w:r w:rsidR="00110B25">
          <w:rPr>
            <w:noProof/>
            <w:webHidden/>
          </w:rPr>
          <w:t>26</w:t>
        </w:r>
        <w:r w:rsidR="00110B25">
          <w:rPr>
            <w:noProof/>
            <w:webHidden/>
          </w:rPr>
          <w:fldChar w:fldCharType="end"/>
        </w:r>
      </w:hyperlink>
    </w:p>
    <w:p w14:paraId="6CBEB0C7" w14:textId="0F7BC367"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83" w:history="1">
        <w:r w:rsidR="00110B25" w:rsidRPr="00581C55">
          <w:rPr>
            <w:rStyle w:val="Lienhypertexte"/>
            <w:noProof/>
          </w:rPr>
          <w:t>P06/D6 Carte personnelle</w:t>
        </w:r>
        <w:r w:rsidR="00110B25">
          <w:rPr>
            <w:noProof/>
            <w:webHidden/>
          </w:rPr>
          <w:tab/>
        </w:r>
        <w:r w:rsidR="00110B25">
          <w:rPr>
            <w:noProof/>
            <w:webHidden/>
          </w:rPr>
          <w:fldChar w:fldCharType="begin"/>
        </w:r>
        <w:r w:rsidR="00110B25">
          <w:rPr>
            <w:noProof/>
            <w:webHidden/>
          </w:rPr>
          <w:instrText xml:space="preserve"> PAGEREF _Toc35509283 \h </w:instrText>
        </w:r>
        <w:r w:rsidR="00110B25">
          <w:rPr>
            <w:noProof/>
            <w:webHidden/>
          </w:rPr>
        </w:r>
        <w:r w:rsidR="00110B25">
          <w:rPr>
            <w:noProof/>
            <w:webHidden/>
          </w:rPr>
          <w:fldChar w:fldCharType="separate"/>
        </w:r>
        <w:r w:rsidR="00110B25">
          <w:rPr>
            <w:noProof/>
            <w:webHidden/>
          </w:rPr>
          <w:t>31</w:t>
        </w:r>
        <w:r w:rsidR="00110B25">
          <w:rPr>
            <w:noProof/>
            <w:webHidden/>
          </w:rPr>
          <w:fldChar w:fldCharType="end"/>
        </w:r>
      </w:hyperlink>
    </w:p>
    <w:p w14:paraId="6A90A353" w14:textId="1D5CDED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84" w:history="1">
        <w:r w:rsidR="00110B25" w:rsidRPr="00581C55">
          <w:rPr>
            <w:rStyle w:val="Lienhypertexte"/>
            <w:noProof/>
          </w:rPr>
          <w:t>P06/D2/1 : Carte personnelle destinée à m. Denis trottier de la part de son épouse.</w:t>
        </w:r>
        <w:r w:rsidR="00110B25">
          <w:rPr>
            <w:noProof/>
            <w:webHidden/>
          </w:rPr>
          <w:tab/>
        </w:r>
        <w:r w:rsidR="00110B25">
          <w:rPr>
            <w:noProof/>
            <w:webHidden/>
          </w:rPr>
          <w:fldChar w:fldCharType="begin"/>
        </w:r>
        <w:r w:rsidR="00110B25">
          <w:rPr>
            <w:noProof/>
            <w:webHidden/>
          </w:rPr>
          <w:instrText xml:space="preserve"> PAGEREF _Toc35509284 \h </w:instrText>
        </w:r>
        <w:r w:rsidR="00110B25">
          <w:rPr>
            <w:noProof/>
            <w:webHidden/>
          </w:rPr>
        </w:r>
        <w:r w:rsidR="00110B25">
          <w:rPr>
            <w:noProof/>
            <w:webHidden/>
          </w:rPr>
          <w:fldChar w:fldCharType="separate"/>
        </w:r>
        <w:r w:rsidR="00110B25">
          <w:rPr>
            <w:noProof/>
            <w:webHidden/>
          </w:rPr>
          <w:t>31</w:t>
        </w:r>
        <w:r w:rsidR="00110B25">
          <w:rPr>
            <w:noProof/>
            <w:webHidden/>
          </w:rPr>
          <w:fldChar w:fldCharType="end"/>
        </w:r>
      </w:hyperlink>
    </w:p>
    <w:p w14:paraId="49D689AF" w14:textId="246DAA59"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285" w:history="1">
        <w:r w:rsidR="00110B25" w:rsidRPr="00581C55">
          <w:rPr>
            <w:rStyle w:val="Lienhypertexte"/>
            <w:noProof/>
          </w:rPr>
          <w:t>P06/E Faits cocasses</w:t>
        </w:r>
        <w:r w:rsidR="00110B25">
          <w:rPr>
            <w:noProof/>
            <w:webHidden/>
          </w:rPr>
          <w:tab/>
        </w:r>
        <w:r w:rsidR="00110B25">
          <w:rPr>
            <w:noProof/>
            <w:webHidden/>
          </w:rPr>
          <w:fldChar w:fldCharType="begin"/>
        </w:r>
        <w:r w:rsidR="00110B25">
          <w:rPr>
            <w:noProof/>
            <w:webHidden/>
          </w:rPr>
          <w:instrText xml:space="preserve"> PAGEREF _Toc35509285 \h </w:instrText>
        </w:r>
        <w:r w:rsidR="00110B25">
          <w:rPr>
            <w:noProof/>
            <w:webHidden/>
          </w:rPr>
        </w:r>
        <w:r w:rsidR="00110B25">
          <w:rPr>
            <w:noProof/>
            <w:webHidden/>
          </w:rPr>
          <w:fldChar w:fldCharType="separate"/>
        </w:r>
        <w:r w:rsidR="00110B25">
          <w:rPr>
            <w:noProof/>
            <w:webHidden/>
          </w:rPr>
          <w:t>31</w:t>
        </w:r>
        <w:r w:rsidR="00110B25">
          <w:rPr>
            <w:noProof/>
            <w:webHidden/>
          </w:rPr>
          <w:fldChar w:fldCharType="end"/>
        </w:r>
      </w:hyperlink>
    </w:p>
    <w:p w14:paraId="466CD2F2" w14:textId="6B638648"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86" w:history="1">
        <w:r w:rsidR="00110B25" w:rsidRPr="00581C55">
          <w:rPr>
            <w:rStyle w:val="Lienhypertexte"/>
            <w:noProof/>
          </w:rPr>
          <w:t>P06/E1 Chansons</w:t>
        </w:r>
        <w:r w:rsidR="00110B25">
          <w:rPr>
            <w:noProof/>
            <w:webHidden/>
          </w:rPr>
          <w:tab/>
        </w:r>
        <w:r w:rsidR="00110B25">
          <w:rPr>
            <w:noProof/>
            <w:webHidden/>
          </w:rPr>
          <w:fldChar w:fldCharType="begin"/>
        </w:r>
        <w:r w:rsidR="00110B25">
          <w:rPr>
            <w:noProof/>
            <w:webHidden/>
          </w:rPr>
          <w:instrText xml:space="preserve"> PAGEREF _Toc35509286 \h </w:instrText>
        </w:r>
        <w:r w:rsidR="00110B25">
          <w:rPr>
            <w:noProof/>
            <w:webHidden/>
          </w:rPr>
        </w:r>
        <w:r w:rsidR="00110B25">
          <w:rPr>
            <w:noProof/>
            <w:webHidden/>
          </w:rPr>
          <w:fldChar w:fldCharType="separate"/>
        </w:r>
        <w:r w:rsidR="00110B25">
          <w:rPr>
            <w:noProof/>
            <w:webHidden/>
          </w:rPr>
          <w:t>31</w:t>
        </w:r>
        <w:r w:rsidR="00110B25">
          <w:rPr>
            <w:noProof/>
            <w:webHidden/>
          </w:rPr>
          <w:fldChar w:fldCharType="end"/>
        </w:r>
      </w:hyperlink>
    </w:p>
    <w:p w14:paraId="57E5559F" w14:textId="1F979D1F"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87" w:history="1">
        <w:r w:rsidR="00110B25" w:rsidRPr="00581C55">
          <w:rPr>
            <w:rStyle w:val="Lienhypertexte"/>
            <w:noProof/>
          </w:rPr>
          <w:t>P06/E1/1 : Chansons</w:t>
        </w:r>
        <w:r w:rsidR="00110B25">
          <w:rPr>
            <w:noProof/>
            <w:webHidden/>
          </w:rPr>
          <w:tab/>
        </w:r>
        <w:r w:rsidR="00110B25">
          <w:rPr>
            <w:noProof/>
            <w:webHidden/>
          </w:rPr>
          <w:fldChar w:fldCharType="begin"/>
        </w:r>
        <w:r w:rsidR="00110B25">
          <w:rPr>
            <w:noProof/>
            <w:webHidden/>
          </w:rPr>
          <w:instrText xml:space="preserve"> PAGEREF _Toc35509287 \h </w:instrText>
        </w:r>
        <w:r w:rsidR="00110B25">
          <w:rPr>
            <w:noProof/>
            <w:webHidden/>
          </w:rPr>
        </w:r>
        <w:r w:rsidR="00110B25">
          <w:rPr>
            <w:noProof/>
            <w:webHidden/>
          </w:rPr>
          <w:fldChar w:fldCharType="separate"/>
        </w:r>
        <w:r w:rsidR="00110B25">
          <w:rPr>
            <w:noProof/>
            <w:webHidden/>
          </w:rPr>
          <w:t>31</w:t>
        </w:r>
        <w:r w:rsidR="00110B25">
          <w:rPr>
            <w:noProof/>
            <w:webHidden/>
          </w:rPr>
          <w:fldChar w:fldCharType="end"/>
        </w:r>
      </w:hyperlink>
    </w:p>
    <w:p w14:paraId="14128816" w14:textId="0C5AAC97"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88" w:history="1">
        <w:r w:rsidR="00110B25" w:rsidRPr="00581C55">
          <w:rPr>
            <w:rStyle w:val="Lienhypertexte"/>
            <w:noProof/>
          </w:rPr>
          <w:t>P06/E2 Dessins humoristiques</w:t>
        </w:r>
        <w:r w:rsidR="00110B25">
          <w:rPr>
            <w:noProof/>
            <w:webHidden/>
          </w:rPr>
          <w:tab/>
        </w:r>
        <w:r w:rsidR="00110B25">
          <w:rPr>
            <w:noProof/>
            <w:webHidden/>
          </w:rPr>
          <w:fldChar w:fldCharType="begin"/>
        </w:r>
        <w:r w:rsidR="00110B25">
          <w:rPr>
            <w:noProof/>
            <w:webHidden/>
          </w:rPr>
          <w:instrText xml:space="preserve"> PAGEREF _Toc35509288 \h </w:instrText>
        </w:r>
        <w:r w:rsidR="00110B25">
          <w:rPr>
            <w:noProof/>
            <w:webHidden/>
          </w:rPr>
        </w:r>
        <w:r w:rsidR="00110B25">
          <w:rPr>
            <w:noProof/>
            <w:webHidden/>
          </w:rPr>
          <w:fldChar w:fldCharType="separate"/>
        </w:r>
        <w:r w:rsidR="00110B25">
          <w:rPr>
            <w:noProof/>
            <w:webHidden/>
          </w:rPr>
          <w:t>31</w:t>
        </w:r>
        <w:r w:rsidR="00110B25">
          <w:rPr>
            <w:noProof/>
            <w:webHidden/>
          </w:rPr>
          <w:fldChar w:fldCharType="end"/>
        </w:r>
      </w:hyperlink>
    </w:p>
    <w:p w14:paraId="25FB66DF" w14:textId="1A7B971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89" w:history="1">
        <w:r w:rsidR="00110B25" w:rsidRPr="00581C55">
          <w:rPr>
            <w:rStyle w:val="Lienhypertexte"/>
            <w:noProof/>
          </w:rPr>
          <w:t>P06/E2/1 : Dessins humoristiques</w:t>
        </w:r>
        <w:r w:rsidR="00110B25">
          <w:rPr>
            <w:noProof/>
            <w:webHidden/>
          </w:rPr>
          <w:tab/>
        </w:r>
        <w:r w:rsidR="00110B25">
          <w:rPr>
            <w:noProof/>
            <w:webHidden/>
          </w:rPr>
          <w:fldChar w:fldCharType="begin"/>
        </w:r>
        <w:r w:rsidR="00110B25">
          <w:rPr>
            <w:noProof/>
            <w:webHidden/>
          </w:rPr>
          <w:instrText xml:space="preserve"> PAGEREF _Toc35509289 \h </w:instrText>
        </w:r>
        <w:r w:rsidR="00110B25">
          <w:rPr>
            <w:noProof/>
            <w:webHidden/>
          </w:rPr>
        </w:r>
        <w:r w:rsidR="00110B25">
          <w:rPr>
            <w:noProof/>
            <w:webHidden/>
          </w:rPr>
          <w:fldChar w:fldCharType="separate"/>
        </w:r>
        <w:r w:rsidR="00110B25">
          <w:rPr>
            <w:noProof/>
            <w:webHidden/>
          </w:rPr>
          <w:t>32</w:t>
        </w:r>
        <w:r w:rsidR="00110B25">
          <w:rPr>
            <w:noProof/>
            <w:webHidden/>
          </w:rPr>
          <w:fldChar w:fldCharType="end"/>
        </w:r>
      </w:hyperlink>
    </w:p>
    <w:p w14:paraId="38A6394D" w14:textId="774C862D"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290" w:history="1">
        <w:r w:rsidR="00110B25" w:rsidRPr="00581C55">
          <w:rPr>
            <w:rStyle w:val="Lienhypertexte"/>
            <w:noProof/>
          </w:rPr>
          <w:t>P06/F Documents connexes</w:t>
        </w:r>
        <w:r w:rsidR="00110B25">
          <w:rPr>
            <w:noProof/>
            <w:webHidden/>
          </w:rPr>
          <w:tab/>
        </w:r>
        <w:r w:rsidR="00110B25">
          <w:rPr>
            <w:noProof/>
            <w:webHidden/>
          </w:rPr>
          <w:fldChar w:fldCharType="begin"/>
        </w:r>
        <w:r w:rsidR="00110B25">
          <w:rPr>
            <w:noProof/>
            <w:webHidden/>
          </w:rPr>
          <w:instrText xml:space="preserve"> PAGEREF _Toc35509290 \h </w:instrText>
        </w:r>
        <w:r w:rsidR="00110B25">
          <w:rPr>
            <w:noProof/>
            <w:webHidden/>
          </w:rPr>
        </w:r>
        <w:r w:rsidR="00110B25">
          <w:rPr>
            <w:noProof/>
            <w:webHidden/>
          </w:rPr>
          <w:fldChar w:fldCharType="separate"/>
        </w:r>
        <w:r w:rsidR="00110B25">
          <w:rPr>
            <w:noProof/>
            <w:webHidden/>
          </w:rPr>
          <w:t>32</w:t>
        </w:r>
        <w:r w:rsidR="00110B25">
          <w:rPr>
            <w:noProof/>
            <w:webHidden/>
          </w:rPr>
          <w:fldChar w:fldCharType="end"/>
        </w:r>
      </w:hyperlink>
    </w:p>
    <w:p w14:paraId="5BF112F7" w14:textId="460BA7C0"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291" w:history="1">
        <w:r w:rsidR="00110B25" w:rsidRPr="00581C55">
          <w:rPr>
            <w:rStyle w:val="Lienhypertexte"/>
            <w:noProof/>
          </w:rPr>
          <w:t>P06/F1 Livres de la cour d’appel</w:t>
        </w:r>
        <w:r w:rsidR="00110B25">
          <w:rPr>
            <w:noProof/>
            <w:webHidden/>
          </w:rPr>
          <w:tab/>
        </w:r>
        <w:r w:rsidR="00110B25">
          <w:rPr>
            <w:noProof/>
            <w:webHidden/>
          </w:rPr>
          <w:fldChar w:fldCharType="begin"/>
        </w:r>
        <w:r w:rsidR="00110B25">
          <w:rPr>
            <w:noProof/>
            <w:webHidden/>
          </w:rPr>
          <w:instrText xml:space="preserve"> PAGEREF _Toc35509291 \h </w:instrText>
        </w:r>
        <w:r w:rsidR="00110B25">
          <w:rPr>
            <w:noProof/>
            <w:webHidden/>
          </w:rPr>
        </w:r>
        <w:r w:rsidR="00110B25">
          <w:rPr>
            <w:noProof/>
            <w:webHidden/>
          </w:rPr>
          <w:fldChar w:fldCharType="separate"/>
        </w:r>
        <w:r w:rsidR="00110B25">
          <w:rPr>
            <w:noProof/>
            <w:webHidden/>
          </w:rPr>
          <w:t>32</w:t>
        </w:r>
        <w:r w:rsidR="00110B25">
          <w:rPr>
            <w:noProof/>
            <w:webHidden/>
          </w:rPr>
          <w:fldChar w:fldCharType="end"/>
        </w:r>
      </w:hyperlink>
    </w:p>
    <w:p w14:paraId="4A717F52" w14:textId="205E8C4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2" w:history="1">
        <w:r w:rsidR="00110B25" w:rsidRPr="00581C55">
          <w:rPr>
            <w:rStyle w:val="Lienhypertexte"/>
            <w:noProof/>
          </w:rPr>
          <w:t>P06/F1/1 : Livres de la cour d’appel</w:t>
        </w:r>
        <w:r w:rsidR="00110B25">
          <w:rPr>
            <w:noProof/>
            <w:webHidden/>
          </w:rPr>
          <w:tab/>
        </w:r>
        <w:r w:rsidR="00110B25">
          <w:rPr>
            <w:noProof/>
            <w:webHidden/>
          </w:rPr>
          <w:fldChar w:fldCharType="begin"/>
        </w:r>
        <w:r w:rsidR="00110B25">
          <w:rPr>
            <w:noProof/>
            <w:webHidden/>
          </w:rPr>
          <w:instrText xml:space="preserve"> PAGEREF _Toc35509292 \h </w:instrText>
        </w:r>
        <w:r w:rsidR="00110B25">
          <w:rPr>
            <w:noProof/>
            <w:webHidden/>
          </w:rPr>
        </w:r>
        <w:r w:rsidR="00110B25">
          <w:rPr>
            <w:noProof/>
            <w:webHidden/>
          </w:rPr>
          <w:fldChar w:fldCharType="separate"/>
        </w:r>
        <w:r w:rsidR="00110B25">
          <w:rPr>
            <w:noProof/>
            <w:webHidden/>
          </w:rPr>
          <w:t>32</w:t>
        </w:r>
        <w:r w:rsidR="00110B25">
          <w:rPr>
            <w:noProof/>
            <w:webHidden/>
          </w:rPr>
          <w:fldChar w:fldCharType="end"/>
        </w:r>
      </w:hyperlink>
    </w:p>
    <w:p w14:paraId="7F2E54B6" w14:textId="2C03B375"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3" w:history="1">
        <w:r w:rsidR="00110B25" w:rsidRPr="00581C55">
          <w:rPr>
            <w:rStyle w:val="Lienhypertexte"/>
            <w:noProof/>
          </w:rPr>
          <w:t>P06/F1/2 : Livres de la cour d’appel</w:t>
        </w:r>
        <w:r w:rsidR="00110B25">
          <w:rPr>
            <w:noProof/>
            <w:webHidden/>
          </w:rPr>
          <w:tab/>
        </w:r>
        <w:r w:rsidR="00110B25">
          <w:rPr>
            <w:noProof/>
            <w:webHidden/>
          </w:rPr>
          <w:fldChar w:fldCharType="begin"/>
        </w:r>
        <w:r w:rsidR="00110B25">
          <w:rPr>
            <w:noProof/>
            <w:webHidden/>
          </w:rPr>
          <w:instrText xml:space="preserve"> PAGEREF _Toc35509293 \h </w:instrText>
        </w:r>
        <w:r w:rsidR="00110B25">
          <w:rPr>
            <w:noProof/>
            <w:webHidden/>
          </w:rPr>
        </w:r>
        <w:r w:rsidR="00110B25">
          <w:rPr>
            <w:noProof/>
            <w:webHidden/>
          </w:rPr>
          <w:fldChar w:fldCharType="separate"/>
        </w:r>
        <w:r w:rsidR="00110B25">
          <w:rPr>
            <w:noProof/>
            <w:webHidden/>
          </w:rPr>
          <w:t>32</w:t>
        </w:r>
        <w:r w:rsidR="00110B25">
          <w:rPr>
            <w:noProof/>
            <w:webHidden/>
          </w:rPr>
          <w:fldChar w:fldCharType="end"/>
        </w:r>
      </w:hyperlink>
    </w:p>
    <w:p w14:paraId="2F74C7D9" w14:textId="77768E2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4" w:history="1">
        <w:r w:rsidR="00110B25" w:rsidRPr="00581C55">
          <w:rPr>
            <w:rStyle w:val="Lienhypertexte"/>
            <w:noProof/>
          </w:rPr>
          <w:t>P06/F1/3 : Livres de la cour d’appel</w:t>
        </w:r>
        <w:r w:rsidR="00110B25">
          <w:rPr>
            <w:noProof/>
            <w:webHidden/>
          </w:rPr>
          <w:tab/>
        </w:r>
        <w:r w:rsidR="00110B25">
          <w:rPr>
            <w:noProof/>
            <w:webHidden/>
          </w:rPr>
          <w:fldChar w:fldCharType="begin"/>
        </w:r>
        <w:r w:rsidR="00110B25">
          <w:rPr>
            <w:noProof/>
            <w:webHidden/>
          </w:rPr>
          <w:instrText xml:space="preserve"> PAGEREF _Toc35509294 \h </w:instrText>
        </w:r>
        <w:r w:rsidR="00110B25">
          <w:rPr>
            <w:noProof/>
            <w:webHidden/>
          </w:rPr>
        </w:r>
        <w:r w:rsidR="00110B25">
          <w:rPr>
            <w:noProof/>
            <w:webHidden/>
          </w:rPr>
          <w:fldChar w:fldCharType="separate"/>
        </w:r>
        <w:r w:rsidR="00110B25">
          <w:rPr>
            <w:noProof/>
            <w:webHidden/>
          </w:rPr>
          <w:t>32</w:t>
        </w:r>
        <w:r w:rsidR="00110B25">
          <w:rPr>
            <w:noProof/>
            <w:webHidden/>
          </w:rPr>
          <w:fldChar w:fldCharType="end"/>
        </w:r>
      </w:hyperlink>
    </w:p>
    <w:p w14:paraId="2E23A1E1" w14:textId="13BC7BA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5" w:history="1">
        <w:r w:rsidR="00110B25" w:rsidRPr="00581C55">
          <w:rPr>
            <w:rStyle w:val="Lienhypertexte"/>
            <w:noProof/>
          </w:rPr>
          <w:t>P06/F1/4 : Livres de la cour d’appel</w:t>
        </w:r>
        <w:r w:rsidR="00110B25">
          <w:rPr>
            <w:noProof/>
            <w:webHidden/>
          </w:rPr>
          <w:tab/>
        </w:r>
        <w:r w:rsidR="00110B25">
          <w:rPr>
            <w:noProof/>
            <w:webHidden/>
          </w:rPr>
          <w:fldChar w:fldCharType="begin"/>
        </w:r>
        <w:r w:rsidR="00110B25">
          <w:rPr>
            <w:noProof/>
            <w:webHidden/>
          </w:rPr>
          <w:instrText xml:space="preserve"> PAGEREF _Toc35509295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28060A9C" w14:textId="2082E0A5"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6" w:history="1">
        <w:r w:rsidR="00110B25" w:rsidRPr="00581C55">
          <w:rPr>
            <w:rStyle w:val="Lienhypertexte"/>
            <w:noProof/>
          </w:rPr>
          <w:t>P06/F1/5 : Livres de la cour d’appel</w:t>
        </w:r>
        <w:r w:rsidR="00110B25">
          <w:rPr>
            <w:noProof/>
            <w:webHidden/>
          </w:rPr>
          <w:tab/>
        </w:r>
        <w:r w:rsidR="00110B25">
          <w:rPr>
            <w:noProof/>
            <w:webHidden/>
          </w:rPr>
          <w:fldChar w:fldCharType="begin"/>
        </w:r>
        <w:r w:rsidR="00110B25">
          <w:rPr>
            <w:noProof/>
            <w:webHidden/>
          </w:rPr>
          <w:instrText xml:space="preserve"> PAGEREF _Toc35509296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0AD1BC4C" w14:textId="426550F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7" w:history="1">
        <w:r w:rsidR="00110B25" w:rsidRPr="00581C55">
          <w:rPr>
            <w:rStyle w:val="Lienhypertexte"/>
            <w:noProof/>
          </w:rPr>
          <w:t>P06/F1/6 : Livres de la cour d’appel</w:t>
        </w:r>
        <w:r w:rsidR="00110B25">
          <w:rPr>
            <w:noProof/>
            <w:webHidden/>
          </w:rPr>
          <w:tab/>
        </w:r>
        <w:r w:rsidR="00110B25">
          <w:rPr>
            <w:noProof/>
            <w:webHidden/>
          </w:rPr>
          <w:fldChar w:fldCharType="begin"/>
        </w:r>
        <w:r w:rsidR="00110B25">
          <w:rPr>
            <w:noProof/>
            <w:webHidden/>
          </w:rPr>
          <w:instrText xml:space="preserve"> PAGEREF _Toc35509297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2B3156E0" w14:textId="667D1F6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8" w:history="1">
        <w:r w:rsidR="00110B25" w:rsidRPr="00581C55">
          <w:rPr>
            <w:rStyle w:val="Lienhypertexte"/>
            <w:noProof/>
          </w:rPr>
          <w:t>P06/F1/7 : Livres de la cour d’appel</w:t>
        </w:r>
        <w:r w:rsidR="00110B25">
          <w:rPr>
            <w:noProof/>
            <w:webHidden/>
          </w:rPr>
          <w:tab/>
        </w:r>
        <w:r w:rsidR="00110B25">
          <w:rPr>
            <w:noProof/>
            <w:webHidden/>
          </w:rPr>
          <w:fldChar w:fldCharType="begin"/>
        </w:r>
        <w:r w:rsidR="00110B25">
          <w:rPr>
            <w:noProof/>
            <w:webHidden/>
          </w:rPr>
          <w:instrText xml:space="preserve"> PAGEREF _Toc35509298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1EDE89BF" w14:textId="4052EFE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299" w:history="1">
        <w:r w:rsidR="00110B25" w:rsidRPr="00581C55">
          <w:rPr>
            <w:rStyle w:val="Lienhypertexte"/>
            <w:noProof/>
          </w:rPr>
          <w:t>P06/F1/8 : Livres de la cour d’appel</w:t>
        </w:r>
        <w:r w:rsidR="00110B25">
          <w:rPr>
            <w:noProof/>
            <w:webHidden/>
          </w:rPr>
          <w:tab/>
        </w:r>
        <w:r w:rsidR="00110B25">
          <w:rPr>
            <w:noProof/>
            <w:webHidden/>
          </w:rPr>
          <w:fldChar w:fldCharType="begin"/>
        </w:r>
        <w:r w:rsidR="00110B25">
          <w:rPr>
            <w:noProof/>
            <w:webHidden/>
          </w:rPr>
          <w:instrText xml:space="preserve"> PAGEREF _Toc35509299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5A572AF8" w14:textId="0D450CFF"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00" w:history="1">
        <w:r w:rsidR="00110B25" w:rsidRPr="00581C55">
          <w:rPr>
            <w:rStyle w:val="Lienhypertexte"/>
            <w:noProof/>
          </w:rPr>
          <w:t>P06/F2 Études sur l’environnement</w:t>
        </w:r>
        <w:r w:rsidR="00110B25">
          <w:rPr>
            <w:noProof/>
            <w:webHidden/>
          </w:rPr>
          <w:tab/>
        </w:r>
        <w:r w:rsidR="00110B25">
          <w:rPr>
            <w:noProof/>
            <w:webHidden/>
          </w:rPr>
          <w:fldChar w:fldCharType="begin"/>
        </w:r>
        <w:r w:rsidR="00110B25">
          <w:rPr>
            <w:noProof/>
            <w:webHidden/>
          </w:rPr>
          <w:instrText xml:space="preserve"> PAGEREF _Toc35509300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5D1849FA" w14:textId="4ABE0F3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1" w:history="1">
        <w:r w:rsidR="00110B25" w:rsidRPr="00581C55">
          <w:rPr>
            <w:rStyle w:val="Lienhypertexte"/>
            <w:noProof/>
          </w:rPr>
          <w:t>P06/F2/1 : Évaluation environnementale</w:t>
        </w:r>
        <w:r w:rsidR="00110B25">
          <w:rPr>
            <w:noProof/>
            <w:webHidden/>
          </w:rPr>
          <w:tab/>
        </w:r>
        <w:r w:rsidR="00110B25">
          <w:rPr>
            <w:noProof/>
            <w:webHidden/>
          </w:rPr>
          <w:fldChar w:fldCharType="begin"/>
        </w:r>
        <w:r w:rsidR="00110B25">
          <w:rPr>
            <w:noProof/>
            <w:webHidden/>
          </w:rPr>
          <w:instrText xml:space="preserve"> PAGEREF _Toc35509301 \h </w:instrText>
        </w:r>
        <w:r w:rsidR="00110B25">
          <w:rPr>
            <w:noProof/>
            <w:webHidden/>
          </w:rPr>
        </w:r>
        <w:r w:rsidR="00110B25">
          <w:rPr>
            <w:noProof/>
            <w:webHidden/>
          </w:rPr>
          <w:fldChar w:fldCharType="separate"/>
        </w:r>
        <w:r w:rsidR="00110B25">
          <w:rPr>
            <w:noProof/>
            <w:webHidden/>
          </w:rPr>
          <w:t>33</w:t>
        </w:r>
        <w:r w:rsidR="00110B25">
          <w:rPr>
            <w:noProof/>
            <w:webHidden/>
          </w:rPr>
          <w:fldChar w:fldCharType="end"/>
        </w:r>
      </w:hyperlink>
    </w:p>
    <w:p w14:paraId="07DAEC84" w14:textId="30BB3937"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2" w:history="1">
        <w:r w:rsidR="00110B25" w:rsidRPr="00581C55">
          <w:rPr>
            <w:rStyle w:val="Lienhypertexte"/>
            <w:noProof/>
          </w:rPr>
          <w:t>P06/F2/2 : Climat</w:t>
        </w:r>
        <w:r w:rsidR="00110B25">
          <w:rPr>
            <w:noProof/>
            <w:webHidden/>
          </w:rPr>
          <w:tab/>
        </w:r>
        <w:r w:rsidR="00110B25">
          <w:rPr>
            <w:noProof/>
            <w:webHidden/>
          </w:rPr>
          <w:fldChar w:fldCharType="begin"/>
        </w:r>
        <w:r w:rsidR="00110B25">
          <w:rPr>
            <w:noProof/>
            <w:webHidden/>
          </w:rPr>
          <w:instrText xml:space="preserve"> PAGEREF _Toc35509302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74B03E9E" w14:textId="1D51F43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3" w:history="1">
        <w:r w:rsidR="00110B25" w:rsidRPr="00581C55">
          <w:rPr>
            <w:rStyle w:val="Lienhypertexte"/>
            <w:noProof/>
          </w:rPr>
          <w:t>P06/F2/3 : Pollution</w:t>
        </w:r>
        <w:r w:rsidR="00110B25">
          <w:rPr>
            <w:noProof/>
            <w:webHidden/>
          </w:rPr>
          <w:tab/>
        </w:r>
        <w:r w:rsidR="00110B25">
          <w:rPr>
            <w:noProof/>
            <w:webHidden/>
          </w:rPr>
          <w:fldChar w:fldCharType="begin"/>
        </w:r>
        <w:r w:rsidR="00110B25">
          <w:rPr>
            <w:noProof/>
            <w:webHidden/>
          </w:rPr>
          <w:instrText xml:space="preserve"> PAGEREF _Toc35509303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285F3C38" w14:textId="3285051C"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4" w:history="1">
        <w:r w:rsidR="00110B25" w:rsidRPr="00581C55">
          <w:rPr>
            <w:rStyle w:val="Lienhypertexte"/>
            <w:noProof/>
          </w:rPr>
          <w:t>P06/F2/4 : Lacs et rivières</w:t>
        </w:r>
        <w:r w:rsidR="00110B25">
          <w:rPr>
            <w:noProof/>
            <w:webHidden/>
          </w:rPr>
          <w:tab/>
        </w:r>
        <w:r w:rsidR="00110B25">
          <w:rPr>
            <w:noProof/>
            <w:webHidden/>
          </w:rPr>
          <w:fldChar w:fldCharType="begin"/>
        </w:r>
        <w:r w:rsidR="00110B25">
          <w:rPr>
            <w:noProof/>
            <w:webHidden/>
          </w:rPr>
          <w:instrText xml:space="preserve"> PAGEREF _Toc35509304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6895FDE4" w14:textId="7E6B373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5" w:history="1">
        <w:r w:rsidR="00110B25" w:rsidRPr="00581C55">
          <w:rPr>
            <w:rStyle w:val="Lienhypertexte"/>
            <w:noProof/>
          </w:rPr>
          <w:t>P06/F2/5 : Terres et forêts</w:t>
        </w:r>
        <w:r w:rsidR="00110B25">
          <w:rPr>
            <w:noProof/>
            <w:webHidden/>
          </w:rPr>
          <w:tab/>
        </w:r>
        <w:r w:rsidR="00110B25">
          <w:rPr>
            <w:noProof/>
            <w:webHidden/>
          </w:rPr>
          <w:fldChar w:fldCharType="begin"/>
        </w:r>
        <w:r w:rsidR="00110B25">
          <w:rPr>
            <w:noProof/>
            <w:webHidden/>
          </w:rPr>
          <w:instrText xml:space="preserve"> PAGEREF _Toc35509305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5D3A13F4" w14:textId="33E845B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6" w:history="1">
        <w:r w:rsidR="00110B25" w:rsidRPr="00581C55">
          <w:rPr>
            <w:rStyle w:val="Lienhypertexte"/>
            <w:noProof/>
          </w:rPr>
          <w:t>P06/F2/6 : Minéraux</w:t>
        </w:r>
        <w:r w:rsidR="00110B25">
          <w:rPr>
            <w:noProof/>
            <w:webHidden/>
          </w:rPr>
          <w:tab/>
        </w:r>
        <w:r w:rsidR="00110B25">
          <w:rPr>
            <w:noProof/>
            <w:webHidden/>
          </w:rPr>
          <w:fldChar w:fldCharType="begin"/>
        </w:r>
        <w:r w:rsidR="00110B25">
          <w:rPr>
            <w:noProof/>
            <w:webHidden/>
          </w:rPr>
          <w:instrText xml:space="preserve"> PAGEREF _Toc35509306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181C68B6" w14:textId="7926F0F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7" w:history="1">
        <w:r w:rsidR="00110B25" w:rsidRPr="00581C55">
          <w:rPr>
            <w:rStyle w:val="Lienhypertexte"/>
            <w:noProof/>
          </w:rPr>
          <w:t>P06/F2/7 : Architecture et patrimoine</w:t>
        </w:r>
        <w:r w:rsidR="00110B25">
          <w:rPr>
            <w:noProof/>
            <w:webHidden/>
          </w:rPr>
          <w:tab/>
        </w:r>
        <w:r w:rsidR="00110B25">
          <w:rPr>
            <w:noProof/>
            <w:webHidden/>
          </w:rPr>
          <w:fldChar w:fldCharType="begin"/>
        </w:r>
        <w:r w:rsidR="00110B25">
          <w:rPr>
            <w:noProof/>
            <w:webHidden/>
          </w:rPr>
          <w:instrText xml:space="preserve"> PAGEREF _Toc35509307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14E9C544" w14:textId="17CD640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08" w:history="1">
        <w:r w:rsidR="00110B25" w:rsidRPr="00581C55">
          <w:rPr>
            <w:rStyle w:val="Lienhypertexte"/>
            <w:noProof/>
          </w:rPr>
          <w:t>P06/F2/8 : Hydro-électricité</w:t>
        </w:r>
        <w:r w:rsidR="00110B25">
          <w:rPr>
            <w:noProof/>
            <w:webHidden/>
          </w:rPr>
          <w:tab/>
        </w:r>
        <w:r w:rsidR="00110B25">
          <w:rPr>
            <w:noProof/>
            <w:webHidden/>
          </w:rPr>
          <w:fldChar w:fldCharType="begin"/>
        </w:r>
        <w:r w:rsidR="00110B25">
          <w:rPr>
            <w:noProof/>
            <w:webHidden/>
          </w:rPr>
          <w:instrText xml:space="preserve"> PAGEREF _Toc35509308 \h </w:instrText>
        </w:r>
        <w:r w:rsidR="00110B25">
          <w:rPr>
            <w:noProof/>
            <w:webHidden/>
          </w:rPr>
        </w:r>
        <w:r w:rsidR="00110B25">
          <w:rPr>
            <w:noProof/>
            <w:webHidden/>
          </w:rPr>
          <w:fldChar w:fldCharType="separate"/>
        </w:r>
        <w:r w:rsidR="00110B25">
          <w:rPr>
            <w:noProof/>
            <w:webHidden/>
          </w:rPr>
          <w:t>34</w:t>
        </w:r>
        <w:r w:rsidR="00110B25">
          <w:rPr>
            <w:noProof/>
            <w:webHidden/>
          </w:rPr>
          <w:fldChar w:fldCharType="end"/>
        </w:r>
      </w:hyperlink>
    </w:p>
    <w:p w14:paraId="67418F8D" w14:textId="5A36654F"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09" w:history="1">
        <w:r w:rsidR="00110B25" w:rsidRPr="00581C55">
          <w:rPr>
            <w:rStyle w:val="Lienhypertexte"/>
            <w:noProof/>
          </w:rPr>
          <w:t>P06/F3 Études sur l’aménagement et l’urbanisme</w:t>
        </w:r>
        <w:r w:rsidR="00110B25">
          <w:rPr>
            <w:noProof/>
            <w:webHidden/>
          </w:rPr>
          <w:tab/>
        </w:r>
        <w:r w:rsidR="00110B25">
          <w:rPr>
            <w:noProof/>
            <w:webHidden/>
          </w:rPr>
          <w:fldChar w:fldCharType="begin"/>
        </w:r>
        <w:r w:rsidR="00110B25">
          <w:rPr>
            <w:noProof/>
            <w:webHidden/>
          </w:rPr>
          <w:instrText xml:space="preserve"> PAGEREF _Toc35509309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592D09DC" w14:textId="7AAC0D59"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0" w:history="1">
        <w:r w:rsidR="00110B25" w:rsidRPr="00581C55">
          <w:rPr>
            <w:rStyle w:val="Lienhypertexte"/>
            <w:noProof/>
          </w:rPr>
          <w:t>P06/F3/1 : Zonage agricole</w:t>
        </w:r>
        <w:r w:rsidR="00110B25">
          <w:rPr>
            <w:noProof/>
            <w:webHidden/>
          </w:rPr>
          <w:tab/>
        </w:r>
        <w:r w:rsidR="00110B25">
          <w:rPr>
            <w:noProof/>
            <w:webHidden/>
          </w:rPr>
          <w:fldChar w:fldCharType="begin"/>
        </w:r>
        <w:r w:rsidR="00110B25">
          <w:rPr>
            <w:noProof/>
            <w:webHidden/>
          </w:rPr>
          <w:instrText xml:space="preserve"> PAGEREF _Toc35509310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2FE01D81" w14:textId="200694B7"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1" w:history="1">
        <w:r w:rsidR="00110B25" w:rsidRPr="00581C55">
          <w:rPr>
            <w:rStyle w:val="Lienhypertexte"/>
            <w:noProof/>
          </w:rPr>
          <w:t>P06/F3/2 : Sous-développement régional</w:t>
        </w:r>
        <w:r w:rsidR="00110B25">
          <w:rPr>
            <w:noProof/>
            <w:webHidden/>
          </w:rPr>
          <w:tab/>
        </w:r>
        <w:r w:rsidR="00110B25">
          <w:rPr>
            <w:noProof/>
            <w:webHidden/>
          </w:rPr>
          <w:fldChar w:fldCharType="begin"/>
        </w:r>
        <w:r w:rsidR="00110B25">
          <w:rPr>
            <w:noProof/>
            <w:webHidden/>
          </w:rPr>
          <w:instrText xml:space="preserve"> PAGEREF _Toc35509311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43D8BCDF" w14:textId="4988A8F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2" w:history="1">
        <w:r w:rsidR="00110B25" w:rsidRPr="00581C55">
          <w:rPr>
            <w:rStyle w:val="Lienhypertexte"/>
            <w:noProof/>
          </w:rPr>
          <w:t>P06/F3/3 : Développement régional</w:t>
        </w:r>
        <w:r w:rsidR="00110B25">
          <w:rPr>
            <w:noProof/>
            <w:webHidden/>
          </w:rPr>
          <w:tab/>
        </w:r>
        <w:r w:rsidR="00110B25">
          <w:rPr>
            <w:noProof/>
            <w:webHidden/>
          </w:rPr>
          <w:fldChar w:fldCharType="begin"/>
        </w:r>
        <w:r w:rsidR="00110B25">
          <w:rPr>
            <w:noProof/>
            <w:webHidden/>
          </w:rPr>
          <w:instrText xml:space="preserve"> PAGEREF _Toc35509312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6CD29D23" w14:textId="59FA7BB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3" w:history="1">
        <w:r w:rsidR="00110B25" w:rsidRPr="00581C55">
          <w:rPr>
            <w:rStyle w:val="Lienhypertexte"/>
            <w:noProof/>
          </w:rPr>
          <w:t>P06/F3/4</w:t>
        </w:r>
        <w:r w:rsidR="00110B25" w:rsidRPr="00581C55">
          <w:rPr>
            <w:rStyle w:val="Lienhypertexte"/>
            <w:b/>
            <w:bCs/>
            <w:noProof/>
          </w:rPr>
          <w:t> </w:t>
        </w:r>
        <w:r w:rsidR="00110B25" w:rsidRPr="00581C55">
          <w:rPr>
            <w:rStyle w:val="Lienhypertexte"/>
            <w:noProof/>
          </w:rPr>
          <w:t>: Proposition d’aménagement de la M.R.C</w:t>
        </w:r>
        <w:r w:rsidR="00110B25">
          <w:rPr>
            <w:noProof/>
            <w:webHidden/>
          </w:rPr>
          <w:tab/>
        </w:r>
        <w:r w:rsidR="00110B25">
          <w:rPr>
            <w:noProof/>
            <w:webHidden/>
          </w:rPr>
          <w:fldChar w:fldCharType="begin"/>
        </w:r>
        <w:r w:rsidR="00110B25">
          <w:rPr>
            <w:noProof/>
            <w:webHidden/>
          </w:rPr>
          <w:instrText xml:space="preserve"> PAGEREF _Toc35509313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66E337A8" w14:textId="5648279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4" w:history="1">
        <w:r w:rsidR="00110B25" w:rsidRPr="00581C55">
          <w:rPr>
            <w:rStyle w:val="Lienhypertexte"/>
            <w:noProof/>
          </w:rPr>
          <w:t>P06/F3/5 : Loi sur l’aménagement et l’urbanisme</w:t>
        </w:r>
        <w:r w:rsidR="00110B25">
          <w:rPr>
            <w:noProof/>
            <w:webHidden/>
          </w:rPr>
          <w:tab/>
        </w:r>
        <w:r w:rsidR="00110B25">
          <w:rPr>
            <w:noProof/>
            <w:webHidden/>
          </w:rPr>
          <w:fldChar w:fldCharType="begin"/>
        </w:r>
        <w:r w:rsidR="00110B25">
          <w:rPr>
            <w:noProof/>
            <w:webHidden/>
          </w:rPr>
          <w:instrText xml:space="preserve"> PAGEREF _Toc35509314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35DB1042" w14:textId="14F9EA8F"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5" w:history="1">
        <w:r w:rsidR="00110B25" w:rsidRPr="00581C55">
          <w:rPr>
            <w:rStyle w:val="Lienhypertexte"/>
            <w:noProof/>
          </w:rPr>
          <w:t>P06/F3/6 : Évaluation régionale</w:t>
        </w:r>
        <w:r w:rsidR="00110B25">
          <w:rPr>
            <w:noProof/>
            <w:webHidden/>
          </w:rPr>
          <w:tab/>
        </w:r>
        <w:r w:rsidR="00110B25">
          <w:rPr>
            <w:noProof/>
            <w:webHidden/>
          </w:rPr>
          <w:fldChar w:fldCharType="begin"/>
        </w:r>
        <w:r w:rsidR="00110B25">
          <w:rPr>
            <w:noProof/>
            <w:webHidden/>
          </w:rPr>
          <w:instrText xml:space="preserve"> PAGEREF _Toc35509315 \h </w:instrText>
        </w:r>
        <w:r w:rsidR="00110B25">
          <w:rPr>
            <w:noProof/>
            <w:webHidden/>
          </w:rPr>
        </w:r>
        <w:r w:rsidR="00110B25">
          <w:rPr>
            <w:noProof/>
            <w:webHidden/>
          </w:rPr>
          <w:fldChar w:fldCharType="separate"/>
        </w:r>
        <w:r w:rsidR="00110B25">
          <w:rPr>
            <w:noProof/>
            <w:webHidden/>
          </w:rPr>
          <w:t>35</w:t>
        </w:r>
        <w:r w:rsidR="00110B25">
          <w:rPr>
            <w:noProof/>
            <w:webHidden/>
          </w:rPr>
          <w:fldChar w:fldCharType="end"/>
        </w:r>
      </w:hyperlink>
    </w:p>
    <w:p w14:paraId="300B80DB" w14:textId="2DE088D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6" w:history="1">
        <w:r w:rsidR="00110B25" w:rsidRPr="00581C55">
          <w:rPr>
            <w:rStyle w:val="Lienhypertexte"/>
            <w:noProof/>
          </w:rPr>
          <w:t>P06/F3/7 : Aménagement intégré des ressources</w:t>
        </w:r>
        <w:r w:rsidR="00110B25">
          <w:rPr>
            <w:noProof/>
            <w:webHidden/>
          </w:rPr>
          <w:tab/>
        </w:r>
        <w:r w:rsidR="00110B25">
          <w:rPr>
            <w:noProof/>
            <w:webHidden/>
          </w:rPr>
          <w:fldChar w:fldCharType="begin"/>
        </w:r>
        <w:r w:rsidR="00110B25">
          <w:rPr>
            <w:noProof/>
            <w:webHidden/>
          </w:rPr>
          <w:instrText xml:space="preserve"> PAGEREF _Toc35509316 \h </w:instrText>
        </w:r>
        <w:r w:rsidR="00110B25">
          <w:rPr>
            <w:noProof/>
            <w:webHidden/>
          </w:rPr>
        </w:r>
        <w:r w:rsidR="00110B25">
          <w:rPr>
            <w:noProof/>
            <w:webHidden/>
          </w:rPr>
          <w:fldChar w:fldCharType="separate"/>
        </w:r>
        <w:r w:rsidR="00110B25">
          <w:rPr>
            <w:noProof/>
            <w:webHidden/>
          </w:rPr>
          <w:t>36</w:t>
        </w:r>
        <w:r w:rsidR="00110B25">
          <w:rPr>
            <w:noProof/>
            <w:webHidden/>
          </w:rPr>
          <w:fldChar w:fldCharType="end"/>
        </w:r>
      </w:hyperlink>
    </w:p>
    <w:p w14:paraId="445B12F9" w14:textId="4230E74B"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7" w:history="1">
        <w:r w:rsidR="00110B25" w:rsidRPr="00581C55">
          <w:rPr>
            <w:rStyle w:val="Lienhypertexte"/>
            <w:noProof/>
          </w:rPr>
          <w:t>P06/F3/8 : Aménagement et urbanisme</w:t>
        </w:r>
        <w:r w:rsidR="00110B25">
          <w:rPr>
            <w:noProof/>
            <w:webHidden/>
          </w:rPr>
          <w:tab/>
        </w:r>
        <w:r w:rsidR="00110B25">
          <w:rPr>
            <w:noProof/>
            <w:webHidden/>
          </w:rPr>
          <w:fldChar w:fldCharType="begin"/>
        </w:r>
        <w:r w:rsidR="00110B25">
          <w:rPr>
            <w:noProof/>
            <w:webHidden/>
          </w:rPr>
          <w:instrText xml:space="preserve"> PAGEREF _Toc35509317 \h </w:instrText>
        </w:r>
        <w:r w:rsidR="00110B25">
          <w:rPr>
            <w:noProof/>
            <w:webHidden/>
          </w:rPr>
        </w:r>
        <w:r w:rsidR="00110B25">
          <w:rPr>
            <w:noProof/>
            <w:webHidden/>
          </w:rPr>
          <w:fldChar w:fldCharType="separate"/>
        </w:r>
        <w:r w:rsidR="00110B25">
          <w:rPr>
            <w:noProof/>
            <w:webHidden/>
          </w:rPr>
          <w:t>36</w:t>
        </w:r>
        <w:r w:rsidR="00110B25">
          <w:rPr>
            <w:noProof/>
            <w:webHidden/>
          </w:rPr>
          <w:fldChar w:fldCharType="end"/>
        </w:r>
      </w:hyperlink>
    </w:p>
    <w:p w14:paraId="74F3A3E2" w14:textId="3A97833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18" w:history="1">
        <w:r w:rsidR="00110B25" w:rsidRPr="00581C55">
          <w:rPr>
            <w:rStyle w:val="Lienhypertexte"/>
            <w:noProof/>
          </w:rPr>
          <w:t>P06/F3/9 : Rivière Mistassini et Mistassibi</w:t>
        </w:r>
        <w:r w:rsidR="00110B25">
          <w:rPr>
            <w:noProof/>
            <w:webHidden/>
          </w:rPr>
          <w:tab/>
        </w:r>
        <w:r w:rsidR="00110B25">
          <w:rPr>
            <w:noProof/>
            <w:webHidden/>
          </w:rPr>
          <w:fldChar w:fldCharType="begin"/>
        </w:r>
        <w:r w:rsidR="00110B25">
          <w:rPr>
            <w:noProof/>
            <w:webHidden/>
          </w:rPr>
          <w:instrText xml:space="preserve"> PAGEREF _Toc35509318 \h </w:instrText>
        </w:r>
        <w:r w:rsidR="00110B25">
          <w:rPr>
            <w:noProof/>
            <w:webHidden/>
          </w:rPr>
        </w:r>
        <w:r w:rsidR="00110B25">
          <w:rPr>
            <w:noProof/>
            <w:webHidden/>
          </w:rPr>
          <w:fldChar w:fldCharType="separate"/>
        </w:r>
        <w:r w:rsidR="00110B25">
          <w:rPr>
            <w:noProof/>
            <w:webHidden/>
          </w:rPr>
          <w:t>36</w:t>
        </w:r>
        <w:r w:rsidR="00110B25">
          <w:rPr>
            <w:noProof/>
            <w:webHidden/>
          </w:rPr>
          <w:fldChar w:fldCharType="end"/>
        </w:r>
      </w:hyperlink>
    </w:p>
    <w:p w14:paraId="41E3159B" w14:textId="6F47B453"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319" w:history="1">
        <w:r w:rsidR="00110B25" w:rsidRPr="00581C55">
          <w:rPr>
            <w:rStyle w:val="Lienhypertexte"/>
            <w:noProof/>
          </w:rPr>
          <w:t>P06/G Études, profession et formation complémentaire</w:t>
        </w:r>
        <w:r w:rsidR="00110B25">
          <w:rPr>
            <w:noProof/>
            <w:webHidden/>
          </w:rPr>
          <w:tab/>
        </w:r>
        <w:r w:rsidR="00110B25">
          <w:rPr>
            <w:noProof/>
            <w:webHidden/>
          </w:rPr>
          <w:fldChar w:fldCharType="begin"/>
        </w:r>
        <w:r w:rsidR="00110B25">
          <w:rPr>
            <w:noProof/>
            <w:webHidden/>
          </w:rPr>
          <w:instrText xml:space="preserve"> PAGEREF _Toc35509319 \h </w:instrText>
        </w:r>
        <w:r w:rsidR="00110B25">
          <w:rPr>
            <w:noProof/>
            <w:webHidden/>
          </w:rPr>
        </w:r>
        <w:r w:rsidR="00110B25">
          <w:rPr>
            <w:noProof/>
            <w:webHidden/>
          </w:rPr>
          <w:fldChar w:fldCharType="separate"/>
        </w:r>
        <w:r w:rsidR="00110B25">
          <w:rPr>
            <w:noProof/>
            <w:webHidden/>
          </w:rPr>
          <w:t>36</w:t>
        </w:r>
        <w:r w:rsidR="00110B25">
          <w:rPr>
            <w:noProof/>
            <w:webHidden/>
          </w:rPr>
          <w:fldChar w:fldCharType="end"/>
        </w:r>
      </w:hyperlink>
    </w:p>
    <w:p w14:paraId="3FC0A291" w14:textId="2B015B53"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20" w:history="1">
        <w:r w:rsidR="00110B25" w:rsidRPr="00581C55">
          <w:rPr>
            <w:rStyle w:val="Lienhypertexte"/>
            <w:noProof/>
          </w:rPr>
          <w:t>P06/G1 Études et profession</w:t>
        </w:r>
        <w:r w:rsidR="00110B25">
          <w:rPr>
            <w:noProof/>
            <w:webHidden/>
          </w:rPr>
          <w:tab/>
        </w:r>
        <w:r w:rsidR="00110B25">
          <w:rPr>
            <w:noProof/>
            <w:webHidden/>
          </w:rPr>
          <w:fldChar w:fldCharType="begin"/>
        </w:r>
        <w:r w:rsidR="00110B25">
          <w:rPr>
            <w:noProof/>
            <w:webHidden/>
          </w:rPr>
          <w:instrText xml:space="preserve"> PAGEREF _Toc35509320 \h </w:instrText>
        </w:r>
        <w:r w:rsidR="00110B25">
          <w:rPr>
            <w:noProof/>
            <w:webHidden/>
          </w:rPr>
        </w:r>
        <w:r w:rsidR="00110B25">
          <w:rPr>
            <w:noProof/>
            <w:webHidden/>
          </w:rPr>
          <w:fldChar w:fldCharType="separate"/>
        </w:r>
        <w:r w:rsidR="00110B25">
          <w:rPr>
            <w:noProof/>
            <w:webHidden/>
          </w:rPr>
          <w:t>36</w:t>
        </w:r>
        <w:r w:rsidR="00110B25">
          <w:rPr>
            <w:noProof/>
            <w:webHidden/>
          </w:rPr>
          <w:fldChar w:fldCharType="end"/>
        </w:r>
      </w:hyperlink>
    </w:p>
    <w:p w14:paraId="5C29648C" w14:textId="1BA4595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1" w:history="1">
        <w:r w:rsidR="00110B25" w:rsidRPr="00581C55">
          <w:rPr>
            <w:rStyle w:val="Lienhypertexte"/>
            <w:noProof/>
          </w:rPr>
          <w:t>P06/G1/1 : Syllabus de cours</w:t>
        </w:r>
        <w:r w:rsidR="00110B25">
          <w:rPr>
            <w:noProof/>
            <w:webHidden/>
          </w:rPr>
          <w:tab/>
        </w:r>
        <w:r w:rsidR="00110B25">
          <w:rPr>
            <w:noProof/>
            <w:webHidden/>
          </w:rPr>
          <w:fldChar w:fldCharType="begin"/>
        </w:r>
        <w:r w:rsidR="00110B25">
          <w:rPr>
            <w:noProof/>
            <w:webHidden/>
          </w:rPr>
          <w:instrText xml:space="preserve"> PAGEREF _Toc35509321 \h </w:instrText>
        </w:r>
        <w:r w:rsidR="00110B25">
          <w:rPr>
            <w:noProof/>
            <w:webHidden/>
          </w:rPr>
        </w:r>
        <w:r w:rsidR="00110B25">
          <w:rPr>
            <w:noProof/>
            <w:webHidden/>
          </w:rPr>
          <w:fldChar w:fldCharType="separate"/>
        </w:r>
        <w:r w:rsidR="00110B25">
          <w:rPr>
            <w:noProof/>
            <w:webHidden/>
          </w:rPr>
          <w:t>36</w:t>
        </w:r>
        <w:r w:rsidR="00110B25">
          <w:rPr>
            <w:noProof/>
            <w:webHidden/>
          </w:rPr>
          <w:fldChar w:fldCharType="end"/>
        </w:r>
      </w:hyperlink>
    </w:p>
    <w:p w14:paraId="3B0340D3" w14:textId="424E247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2" w:history="1">
        <w:r w:rsidR="00110B25" w:rsidRPr="00581C55">
          <w:rPr>
            <w:rStyle w:val="Lienhypertexte"/>
            <w:noProof/>
          </w:rPr>
          <w:t>P06/G1/2 : Listes d’étudiants</w:t>
        </w:r>
        <w:r w:rsidR="00110B25">
          <w:rPr>
            <w:noProof/>
            <w:webHidden/>
          </w:rPr>
          <w:tab/>
        </w:r>
        <w:r w:rsidR="00110B25">
          <w:rPr>
            <w:noProof/>
            <w:webHidden/>
          </w:rPr>
          <w:fldChar w:fldCharType="begin"/>
        </w:r>
        <w:r w:rsidR="00110B25">
          <w:rPr>
            <w:noProof/>
            <w:webHidden/>
          </w:rPr>
          <w:instrText xml:space="preserve"> PAGEREF _Toc35509322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06DAC30F" w14:textId="2E324B5F"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3" w:history="1">
        <w:r w:rsidR="00110B25" w:rsidRPr="00581C55">
          <w:rPr>
            <w:rStyle w:val="Lienhypertexte"/>
            <w:noProof/>
          </w:rPr>
          <w:t>P06/G1/3 : Notes de cours</w:t>
        </w:r>
        <w:r w:rsidR="00110B25">
          <w:rPr>
            <w:noProof/>
            <w:webHidden/>
          </w:rPr>
          <w:tab/>
        </w:r>
        <w:r w:rsidR="00110B25">
          <w:rPr>
            <w:noProof/>
            <w:webHidden/>
          </w:rPr>
          <w:fldChar w:fldCharType="begin"/>
        </w:r>
        <w:r w:rsidR="00110B25">
          <w:rPr>
            <w:noProof/>
            <w:webHidden/>
          </w:rPr>
          <w:instrText xml:space="preserve"> PAGEREF _Toc35509323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1179D937" w14:textId="20BFD1B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4" w:history="1">
        <w:r w:rsidR="00110B25" w:rsidRPr="00581C55">
          <w:rPr>
            <w:rStyle w:val="Lienhypertexte"/>
            <w:noProof/>
          </w:rPr>
          <w:t>P06/G1/4 : Évaluation de l’enseignement</w:t>
        </w:r>
        <w:r w:rsidR="00110B25">
          <w:rPr>
            <w:noProof/>
            <w:webHidden/>
          </w:rPr>
          <w:tab/>
        </w:r>
        <w:r w:rsidR="00110B25">
          <w:rPr>
            <w:noProof/>
            <w:webHidden/>
          </w:rPr>
          <w:fldChar w:fldCharType="begin"/>
        </w:r>
        <w:r w:rsidR="00110B25">
          <w:rPr>
            <w:noProof/>
            <w:webHidden/>
          </w:rPr>
          <w:instrText xml:space="preserve"> PAGEREF _Toc35509324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0A8EC064" w14:textId="14AE6CE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5" w:history="1">
        <w:r w:rsidR="00110B25" w:rsidRPr="00581C55">
          <w:rPr>
            <w:rStyle w:val="Lienhypertexte"/>
            <w:noProof/>
          </w:rPr>
          <w:t>P06/G1/5 : Travaux d’étudiants</w:t>
        </w:r>
        <w:r w:rsidR="00110B25">
          <w:rPr>
            <w:noProof/>
            <w:webHidden/>
          </w:rPr>
          <w:tab/>
        </w:r>
        <w:r w:rsidR="00110B25">
          <w:rPr>
            <w:noProof/>
            <w:webHidden/>
          </w:rPr>
          <w:fldChar w:fldCharType="begin"/>
        </w:r>
        <w:r w:rsidR="00110B25">
          <w:rPr>
            <w:noProof/>
            <w:webHidden/>
          </w:rPr>
          <w:instrText xml:space="preserve"> PAGEREF _Toc35509325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217772A7" w14:textId="5C8830AD"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6" w:history="1">
        <w:r w:rsidR="00110B25" w:rsidRPr="00581C55">
          <w:rPr>
            <w:rStyle w:val="Lienhypertexte"/>
            <w:noProof/>
          </w:rPr>
          <w:t>P06/G1/6 : Travaux et thèse de maîtrise</w:t>
        </w:r>
        <w:r w:rsidR="00110B25">
          <w:rPr>
            <w:noProof/>
            <w:webHidden/>
          </w:rPr>
          <w:tab/>
        </w:r>
        <w:r w:rsidR="00110B25">
          <w:rPr>
            <w:noProof/>
            <w:webHidden/>
          </w:rPr>
          <w:fldChar w:fldCharType="begin"/>
        </w:r>
        <w:r w:rsidR="00110B25">
          <w:rPr>
            <w:noProof/>
            <w:webHidden/>
          </w:rPr>
          <w:instrText xml:space="preserve"> PAGEREF _Toc35509326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7E763E97" w14:textId="08E8676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7" w:history="1">
        <w:r w:rsidR="00110B25" w:rsidRPr="00581C55">
          <w:rPr>
            <w:rStyle w:val="Lienhypertexte"/>
            <w:noProof/>
          </w:rPr>
          <w:t>P06/G1/7 : Enseignant</w:t>
        </w:r>
        <w:r w:rsidR="00110B25">
          <w:rPr>
            <w:noProof/>
            <w:webHidden/>
          </w:rPr>
          <w:tab/>
        </w:r>
        <w:r w:rsidR="00110B25">
          <w:rPr>
            <w:noProof/>
            <w:webHidden/>
          </w:rPr>
          <w:fldChar w:fldCharType="begin"/>
        </w:r>
        <w:r w:rsidR="00110B25">
          <w:rPr>
            <w:noProof/>
            <w:webHidden/>
          </w:rPr>
          <w:instrText xml:space="preserve"> PAGEREF _Toc35509327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194C2377" w14:textId="03C0FA9E"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8" w:history="1">
        <w:r w:rsidR="00110B25" w:rsidRPr="00581C55">
          <w:rPr>
            <w:rStyle w:val="Lienhypertexte"/>
            <w:noProof/>
          </w:rPr>
          <w:t>P06/G1/8 : Activités pédagogiques</w:t>
        </w:r>
        <w:r w:rsidR="00110B25">
          <w:rPr>
            <w:noProof/>
            <w:webHidden/>
          </w:rPr>
          <w:tab/>
        </w:r>
        <w:r w:rsidR="00110B25">
          <w:rPr>
            <w:noProof/>
            <w:webHidden/>
          </w:rPr>
          <w:fldChar w:fldCharType="begin"/>
        </w:r>
        <w:r w:rsidR="00110B25">
          <w:rPr>
            <w:noProof/>
            <w:webHidden/>
          </w:rPr>
          <w:instrText xml:space="preserve"> PAGEREF _Toc35509328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18F94268" w14:textId="64CB100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29" w:history="1">
        <w:r w:rsidR="00110B25" w:rsidRPr="00581C55">
          <w:rPr>
            <w:rStyle w:val="Lienhypertexte"/>
            <w:noProof/>
          </w:rPr>
          <w:t>P06/G1/9 : Cours</w:t>
        </w:r>
        <w:r w:rsidR="00110B25">
          <w:rPr>
            <w:noProof/>
            <w:webHidden/>
          </w:rPr>
          <w:tab/>
        </w:r>
        <w:r w:rsidR="00110B25">
          <w:rPr>
            <w:noProof/>
            <w:webHidden/>
          </w:rPr>
          <w:fldChar w:fldCharType="begin"/>
        </w:r>
        <w:r w:rsidR="00110B25">
          <w:rPr>
            <w:noProof/>
            <w:webHidden/>
          </w:rPr>
          <w:instrText xml:space="preserve"> PAGEREF _Toc35509329 \h </w:instrText>
        </w:r>
        <w:r w:rsidR="00110B25">
          <w:rPr>
            <w:noProof/>
            <w:webHidden/>
          </w:rPr>
        </w:r>
        <w:r w:rsidR="00110B25">
          <w:rPr>
            <w:noProof/>
            <w:webHidden/>
          </w:rPr>
          <w:fldChar w:fldCharType="separate"/>
        </w:r>
        <w:r w:rsidR="00110B25">
          <w:rPr>
            <w:noProof/>
            <w:webHidden/>
          </w:rPr>
          <w:t>37</w:t>
        </w:r>
        <w:r w:rsidR="00110B25">
          <w:rPr>
            <w:noProof/>
            <w:webHidden/>
          </w:rPr>
          <w:fldChar w:fldCharType="end"/>
        </w:r>
      </w:hyperlink>
    </w:p>
    <w:p w14:paraId="2D754FC5" w14:textId="0FC8C1C2"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0" w:history="1">
        <w:r w:rsidR="00110B25" w:rsidRPr="00581C55">
          <w:rPr>
            <w:rStyle w:val="Lienhypertexte"/>
            <w:noProof/>
          </w:rPr>
          <w:t>P06/G1/10 : Répertoires</w:t>
        </w:r>
        <w:r w:rsidR="00110B25">
          <w:rPr>
            <w:noProof/>
            <w:webHidden/>
          </w:rPr>
          <w:tab/>
        </w:r>
        <w:r w:rsidR="00110B25">
          <w:rPr>
            <w:noProof/>
            <w:webHidden/>
          </w:rPr>
          <w:fldChar w:fldCharType="begin"/>
        </w:r>
        <w:r w:rsidR="00110B25">
          <w:rPr>
            <w:noProof/>
            <w:webHidden/>
          </w:rPr>
          <w:instrText xml:space="preserve"> PAGEREF _Toc35509330 \h </w:instrText>
        </w:r>
        <w:r w:rsidR="00110B25">
          <w:rPr>
            <w:noProof/>
            <w:webHidden/>
          </w:rPr>
        </w:r>
        <w:r w:rsidR="00110B25">
          <w:rPr>
            <w:noProof/>
            <w:webHidden/>
          </w:rPr>
          <w:fldChar w:fldCharType="separate"/>
        </w:r>
        <w:r w:rsidR="00110B25">
          <w:rPr>
            <w:noProof/>
            <w:webHidden/>
          </w:rPr>
          <w:t>38</w:t>
        </w:r>
        <w:r w:rsidR="00110B25">
          <w:rPr>
            <w:noProof/>
            <w:webHidden/>
          </w:rPr>
          <w:fldChar w:fldCharType="end"/>
        </w:r>
      </w:hyperlink>
    </w:p>
    <w:p w14:paraId="0882170E" w14:textId="16B2FDB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1" w:history="1">
        <w:r w:rsidR="00110B25" w:rsidRPr="00581C55">
          <w:rPr>
            <w:rStyle w:val="Lienhypertexte"/>
            <w:noProof/>
          </w:rPr>
          <w:t>P06/G1/11 : Recueil de textes</w:t>
        </w:r>
        <w:r w:rsidR="00110B25">
          <w:rPr>
            <w:noProof/>
            <w:webHidden/>
          </w:rPr>
          <w:tab/>
        </w:r>
        <w:r w:rsidR="00110B25">
          <w:rPr>
            <w:noProof/>
            <w:webHidden/>
          </w:rPr>
          <w:fldChar w:fldCharType="begin"/>
        </w:r>
        <w:r w:rsidR="00110B25">
          <w:rPr>
            <w:noProof/>
            <w:webHidden/>
          </w:rPr>
          <w:instrText xml:space="preserve"> PAGEREF _Toc35509331 \h </w:instrText>
        </w:r>
        <w:r w:rsidR="00110B25">
          <w:rPr>
            <w:noProof/>
            <w:webHidden/>
          </w:rPr>
        </w:r>
        <w:r w:rsidR="00110B25">
          <w:rPr>
            <w:noProof/>
            <w:webHidden/>
          </w:rPr>
          <w:fldChar w:fldCharType="separate"/>
        </w:r>
        <w:r w:rsidR="00110B25">
          <w:rPr>
            <w:noProof/>
            <w:webHidden/>
          </w:rPr>
          <w:t>38</w:t>
        </w:r>
        <w:r w:rsidR="00110B25">
          <w:rPr>
            <w:noProof/>
            <w:webHidden/>
          </w:rPr>
          <w:fldChar w:fldCharType="end"/>
        </w:r>
      </w:hyperlink>
    </w:p>
    <w:p w14:paraId="01BB2970" w14:textId="090BF656"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32" w:history="1">
        <w:r w:rsidR="00110B25" w:rsidRPr="00581C55">
          <w:rPr>
            <w:rStyle w:val="Lienhypertexte"/>
            <w:noProof/>
          </w:rPr>
          <w:t>P06/G2 Formation complémentaire</w:t>
        </w:r>
        <w:r w:rsidR="00110B25">
          <w:rPr>
            <w:noProof/>
            <w:webHidden/>
          </w:rPr>
          <w:tab/>
        </w:r>
        <w:r w:rsidR="00110B25">
          <w:rPr>
            <w:noProof/>
            <w:webHidden/>
          </w:rPr>
          <w:fldChar w:fldCharType="begin"/>
        </w:r>
        <w:r w:rsidR="00110B25">
          <w:rPr>
            <w:noProof/>
            <w:webHidden/>
          </w:rPr>
          <w:instrText xml:space="preserve"> PAGEREF _Toc35509332 \h </w:instrText>
        </w:r>
        <w:r w:rsidR="00110B25">
          <w:rPr>
            <w:noProof/>
            <w:webHidden/>
          </w:rPr>
        </w:r>
        <w:r w:rsidR="00110B25">
          <w:rPr>
            <w:noProof/>
            <w:webHidden/>
          </w:rPr>
          <w:fldChar w:fldCharType="separate"/>
        </w:r>
        <w:r w:rsidR="00110B25">
          <w:rPr>
            <w:noProof/>
            <w:webHidden/>
          </w:rPr>
          <w:t>38</w:t>
        </w:r>
        <w:r w:rsidR="00110B25">
          <w:rPr>
            <w:noProof/>
            <w:webHidden/>
          </w:rPr>
          <w:fldChar w:fldCharType="end"/>
        </w:r>
      </w:hyperlink>
    </w:p>
    <w:p w14:paraId="04316DC1" w14:textId="022DBFF3"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3" w:history="1">
        <w:r w:rsidR="00110B25" w:rsidRPr="00581C55">
          <w:rPr>
            <w:rStyle w:val="Lienhypertexte"/>
            <w:noProof/>
          </w:rPr>
          <w:t>P06/G2/1 : Sessions de formation et d’information</w:t>
        </w:r>
        <w:r w:rsidR="00110B25">
          <w:rPr>
            <w:noProof/>
            <w:webHidden/>
          </w:rPr>
          <w:tab/>
        </w:r>
        <w:r w:rsidR="00110B25">
          <w:rPr>
            <w:noProof/>
            <w:webHidden/>
          </w:rPr>
          <w:fldChar w:fldCharType="begin"/>
        </w:r>
        <w:r w:rsidR="00110B25">
          <w:rPr>
            <w:noProof/>
            <w:webHidden/>
          </w:rPr>
          <w:instrText xml:space="preserve"> PAGEREF _Toc35509333 \h </w:instrText>
        </w:r>
        <w:r w:rsidR="00110B25">
          <w:rPr>
            <w:noProof/>
            <w:webHidden/>
          </w:rPr>
        </w:r>
        <w:r w:rsidR="00110B25">
          <w:rPr>
            <w:noProof/>
            <w:webHidden/>
          </w:rPr>
          <w:fldChar w:fldCharType="separate"/>
        </w:r>
        <w:r w:rsidR="00110B25">
          <w:rPr>
            <w:noProof/>
            <w:webHidden/>
          </w:rPr>
          <w:t>38</w:t>
        </w:r>
        <w:r w:rsidR="00110B25">
          <w:rPr>
            <w:noProof/>
            <w:webHidden/>
          </w:rPr>
          <w:fldChar w:fldCharType="end"/>
        </w:r>
      </w:hyperlink>
    </w:p>
    <w:p w14:paraId="774C4434" w14:textId="35ECAE10"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4" w:history="1">
        <w:r w:rsidR="00110B25" w:rsidRPr="00581C55">
          <w:rPr>
            <w:rStyle w:val="Lienhypertexte"/>
            <w:noProof/>
          </w:rPr>
          <w:t>P06/G2/2 : Conférences</w:t>
        </w:r>
        <w:r w:rsidR="00110B25">
          <w:rPr>
            <w:noProof/>
            <w:webHidden/>
          </w:rPr>
          <w:tab/>
        </w:r>
        <w:r w:rsidR="00110B25">
          <w:rPr>
            <w:noProof/>
            <w:webHidden/>
          </w:rPr>
          <w:fldChar w:fldCharType="begin"/>
        </w:r>
        <w:r w:rsidR="00110B25">
          <w:rPr>
            <w:noProof/>
            <w:webHidden/>
          </w:rPr>
          <w:instrText xml:space="preserve"> PAGEREF _Toc35509334 \h </w:instrText>
        </w:r>
        <w:r w:rsidR="00110B25">
          <w:rPr>
            <w:noProof/>
            <w:webHidden/>
          </w:rPr>
        </w:r>
        <w:r w:rsidR="00110B25">
          <w:rPr>
            <w:noProof/>
            <w:webHidden/>
          </w:rPr>
          <w:fldChar w:fldCharType="separate"/>
        </w:r>
        <w:r w:rsidR="00110B25">
          <w:rPr>
            <w:noProof/>
            <w:webHidden/>
          </w:rPr>
          <w:t>38</w:t>
        </w:r>
        <w:r w:rsidR="00110B25">
          <w:rPr>
            <w:noProof/>
            <w:webHidden/>
          </w:rPr>
          <w:fldChar w:fldCharType="end"/>
        </w:r>
      </w:hyperlink>
    </w:p>
    <w:p w14:paraId="43E16D7A" w14:textId="7BDC166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5" w:history="1">
        <w:r w:rsidR="00110B25" w:rsidRPr="00581C55">
          <w:rPr>
            <w:rStyle w:val="Lienhypertexte"/>
            <w:noProof/>
          </w:rPr>
          <w:t>P06/G2/3 : Sommet</w:t>
        </w:r>
        <w:r w:rsidR="00110B25">
          <w:rPr>
            <w:noProof/>
            <w:webHidden/>
          </w:rPr>
          <w:tab/>
        </w:r>
        <w:r w:rsidR="00110B25">
          <w:rPr>
            <w:noProof/>
            <w:webHidden/>
          </w:rPr>
          <w:fldChar w:fldCharType="begin"/>
        </w:r>
        <w:r w:rsidR="00110B25">
          <w:rPr>
            <w:noProof/>
            <w:webHidden/>
          </w:rPr>
          <w:instrText xml:space="preserve"> PAGEREF _Toc35509335 \h </w:instrText>
        </w:r>
        <w:r w:rsidR="00110B25">
          <w:rPr>
            <w:noProof/>
            <w:webHidden/>
          </w:rPr>
        </w:r>
        <w:r w:rsidR="00110B25">
          <w:rPr>
            <w:noProof/>
            <w:webHidden/>
          </w:rPr>
          <w:fldChar w:fldCharType="separate"/>
        </w:r>
        <w:r w:rsidR="00110B25">
          <w:rPr>
            <w:noProof/>
            <w:webHidden/>
          </w:rPr>
          <w:t>39</w:t>
        </w:r>
        <w:r w:rsidR="00110B25">
          <w:rPr>
            <w:noProof/>
            <w:webHidden/>
          </w:rPr>
          <w:fldChar w:fldCharType="end"/>
        </w:r>
      </w:hyperlink>
    </w:p>
    <w:p w14:paraId="3A31AFEC" w14:textId="0B9130B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6" w:history="1">
        <w:r w:rsidR="00110B25" w:rsidRPr="00581C55">
          <w:rPr>
            <w:rStyle w:val="Lienhypertexte"/>
            <w:noProof/>
          </w:rPr>
          <w:t>P06/G2/4 : Colloques</w:t>
        </w:r>
        <w:r w:rsidR="00110B25">
          <w:rPr>
            <w:noProof/>
            <w:webHidden/>
          </w:rPr>
          <w:tab/>
        </w:r>
        <w:r w:rsidR="00110B25">
          <w:rPr>
            <w:noProof/>
            <w:webHidden/>
          </w:rPr>
          <w:fldChar w:fldCharType="begin"/>
        </w:r>
        <w:r w:rsidR="00110B25">
          <w:rPr>
            <w:noProof/>
            <w:webHidden/>
          </w:rPr>
          <w:instrText xml:space="preserve"> PAGEREF _Toc35509336 \h </w:instrText>
        </w:r>
        <w:r w:rsidR="00110B25">
          <w:rPr>
            <w:noProof/>
            <w:webHidden/>
          </w:rPr>
        </w:r>
        <w:r w:rsidR="00110B25">
          <w:rPr>
            <w:noProof/>
            <w:webHidden/>
          </w:rPr>
          <w:fldChar w:fldCharType="separate"/>
        </w:r>
        <w:r w:rsidR="00110B25">
          <w:rPr>
            <w:noProof/>
            <w:webHidden/>
          </w:rPr>
          <w:t>39</w:t>
        </w:r>
        <w:r w:rsidR="00110B25">
          <w:rPr>
            <w:noProof/>
            <w:webHidden/>
          </w:rPr>
          <w:fldChar w:fldCharType="end"/>
        </w:r>
      </w:hyperlink>
    </w:p>
    <w:p w14:paraId="1F36B8F8" w14:textId="0131F1F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37" w:history="1">
        <w:r w:rsidR="00110B25" w:rsidRPr="00581C55">
          <w:rPr>
            <w:rStyle w:val="Lienhypertexte"/>
            <w:noProof/>
          </w:rPr>
          <w:t>P06/G2/5 : Rassemblements</w:t>
        </w:r>
        <w:r w:rsidR="00110B25">
          <w:rPr>
            <w:noProof/>
            <w:webHidden/>
          </w:rPr>
          <w:tab/>
        </w:r>
        <w:r w:rsidR="00110B25">
          <w:rPr>
            <w:noProof/>
            <w:webHidden/>
          </w:rPr>
          <w:fldChar w:fldCharType="begin"/>
        </w:r>
        <w:r w:rsidR="00110B25">
          <w:rPr>
            <w:noProof/>
            <w:webHidden/>
          </w:rPr>
          <w:instrText xml:space="preserve"> PAGEREF _Toc35509337 \h </w:instrText>
        </w:r>
        <w:r w:rsidR="00110B25">
          <w:rPr>
            <w:noProof/>
            <w:webHidden/>
          </w:rPr>
        </w:r>
        <w:r w:rsidR="00110B25">
          <w:rPr>
            <w:noProof/>
            <w:webHidden/>
          </w:rPr>
          <w:fldChar w:fldCharType="separate"/>
        </w:r>
        <w:r w:rsidR="00110B25">
          <w:rPr>
            <w:noProof/>
            <w:webHidden/>
          </w:rPr>
          <w:t>39</w:t>
        </w:r>
        <w:r w:rsidR="00110B25">
          <w:rPr>
            <w:noProof/>
            <w:webHidden/>
          </w:rPr>
          <w:fldChar w:fldCharType="end"/>
        </w:r>
      </w:hyperlink>
    </w:p>
    <w:p w14:paraId="1162B978" w14:textId="62E6C573"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338" w:history="1">
        <w:r w:rsidR="00110B25" w:rsidRPr="00581C55">
          <w:rPr>
            <w:rStyle w:val="Lienhypertexte"/>
            <w:noProof/>
          </w:rPr>
          <w:t>P06/H Objets</w:t>
        </w:r>
        <w:r w:rsidR="00110B25">
          <w:rPr>
            <w:noProof/>
            <w:webHidden/>
          </w:rPr>
          <w:tab/>
        </w:r>
        <w:r w:rsidR="00110B25">
          <w:rPr>
            <w:noProof/>
            <w:webHidden/>
          </w:rPr>
          <w:fldChar w:fldCharType="begin"/>
        </w:r>
        <w:r w:rsidR="00110B25">
          <w:rPr>
            <w:noProof/>
            <w:webHidden/>
          </w:rPr>
          <w:instrText xml:space="preserve"> PAGEREF _Toc35509338 \h </w:instrText>
        </w:r>
        <w:r w:rsidR="00110B25">
          <w:rPr>
            <w:noProof/>
            <w:webHidden/>
          </w:rPr>
        </w:r>
        <w:r w:rsidR="00110B25">
          <w:rPr>
            <w:noProof/>
            <w:webHidden/>
          </w:rPr>
          <w:fldChar w:fldCharType="separate"/>
        </w:r>
        <w:r w:rsidR="00110B25">
          <w:rPr>
            <w:noProof/>
            <w:webHidden/>
          </w:rPr>
          <w:t>39</w:t>
        </w:r>
        <w:r w:rsidR="00110B25">
          <w:rPr>
            <w:noProof/>
            <w:webHidden/>
          </w:rPr>
          <w:fldChar w:fldCharType="end"/>
        </w:r>
      </w:hyperlink>
    </w:p>
    <w:p w14:paraId="1371ECFD" w14:textId="537F3575"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39" w:history="1">
        <w:r w:rsidR="00110B25" w:rsidRPr="00581C55">
          <w:rPr>
            <w:rStyle w:val="Lienhypertexte"/>
            <w:noProof/>
          </w:rPr>
          <w:t>P06/H1 Autocollants</w:t>
        </w:r>
        <w:r w:rsidR="00110B25">
          <w:rPr>
            <w:noProof/>
            <w:webHidden/>
          </w:rPr>
          <w:tab/>
        </w:r>
        <w:r w:rsidR="00110B25">
          <w:rPr>
            <w:noProof/>
            <w:webHidden/>
          </w:rPr>
          <w:fldChar w:fldCharType="begin"/>
        </w:r>
        <w:r w:rsidR="00110B25">
          <w:rPr>
            <w:noProof/>
            <w:webHidden/>
          </w:rPr>
          <w:instrText xml:space="preserve"> PAGEREF _Toc35509339 \h </w:instrText>
        </w:r>
        <w:r w:rsidR="00110B25">
          <w:rPr>
            <w:noProof/>
            <w:webHidden/>
          </w:rPr>
        </w:r>
        <w:r w:rsidR="00110B25">
          <w:rPr>
            <w:noProof/>
            <w:webHidden/>
          </w:rPr>
          <w:fldChar w:fldCharType="separate"/>
        </w:r>
        <w:r w:rsidR="00110B25">
          <w:rPr>
            <w:noProof/>
            <w:webHidden/>
          </w:rPr>
          <w:t>39</w:t>
        </w:r>
        <w:r w:rsidR="00110B25">
          <w:rPr>
            <w:noProof/>
            <w:webHidden/>
          </w:rPr>
          <w:fldChar w:fldCharType="end"/>
        </w:r>
      </w:hyperlink>
    </w:p>
    <w:p w14:paraId="149D68D3" w14:textId="385E97AE"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0" w:history="1">
        <w:r w:rsidR="00110B25" w:rsidRPr="00581C55">
          <w:rPr>
            <w:rStyle w:val="Lienhypertexte"/>
            <w:noProof/>
          </w:rPr>
          <w:t>P06/H1/1 : Autocollant Greenpeace.</w:t>
        </w:r>
        <w:r w:rsidR="00110B25">
          <w:rPr>
            <w:noProof/>
            <w:webHidden/>
          </w:rPr>
          <w:tab/>
        </w:r>
        <w:r w:rsidR="00110B25">
          <w:rPr>
            <w:noProof/>
            <w:webHidden/>
          </w:rPr>
          <w:fldChar w:fldCharType="begin"/>
        </w:r>
        <w:r w:rsidR="00110B25">
          <w:rPr>
            <w:noProof/>
            <w:webHidden/>
          </w:rPr>
          <w:instrText xml:space="preserve"> PAGEREF _Toc35509340 \h </w:instrText>
        </w:r>
        <w:r w:rsidR="00110B25">
          <w:rPr>
            <w:noProof/>
            <w:webHidden/>
          </w:rPr>
        </w:r>
        <w:r w:rsidR="00110B25">
          <w:rPr>
            <w:noProof/>
            <w:webHidden/>
          </w:rPr>
          <w:fldChar w:fldCharType="separate"/>
        </w:r>
        <w:r w:rsidR="00110B25">
          <w:rPr>
            <w:noProof/>
            <w:webHidden/>
          </w:rPr>
          <w:t>39</w:t>
        </w:r>
        <w:r w:rsidR="00110B25">
          <w:rPr>
            <w:noProof/>
            <w:webHidden/>
          </w:rPr>
          <w:fldChar w:fldCharType="end"/>
        </w:r>
      </w:hyperlink>
    </w:p>
    <w:p w14:paraId="75CB21FE" w14:textId="6FDD45C8"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1" w:history="1">
        <w:r w:rsidR="00110B25" w:rsidRPr="00581C55">
          <w:rPr>
            <w:rStyle w:val="Lienhypertexte"/>
            <w:noProof/>
          </w:rPr>
          <w:t>P06/H1/2 : Autocollant de la coalition contre le champ de tir des f-18.</w:t>
        </w:r>
        <w:r w:rsidR="00110B25">
          <w:rPr>
            <w:noProof/>
            <w:webHidden/>
          </w:rPr>
          <w:tab/>
        </w:r>
        <w:r w:rsidR="00110B25">
          <w:rPr>
            <w:noProof/>
            <w:webHidden/>
          </w:rPr>
          <w:fldChar w:fldCharType="begin"/>
        </w:r>
        <w:r w:rsidR="00110B25">
          <w:rPr>
            <w:noProof/>
            <w:webHidden/>
          </w:rPr>
          <w:instrText xml:space="preserve"> PAGEREF _Toc35509341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0CE40816" w14:textId="15C55FE0"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42" w:history="1">
        <w:r w:rsidR="00110B25" w:rsidRPr="00581C55">
          <w:rPr>
            <w:rStyle w:val="Lienhypertexte"/>
            <w:noProof/>
          </w:rPr>
          <w:t>P06/H2 Timbres</w:t>
        </w:r>
        <w:r w:rsidR="00110B25">
          <w:rPr>
            <w:noProof/>
            <w:webHidden/>
          </w:rPr>
          <w:tab/>
        </w:r>
        <w:r w:rsidR="00110B25">
          <w:rPr>
            <w:noProof/>
            <w:webHidden/>
          </w:rPr>
          <w:fldChar w:fldCharType="begin"/>
        </w:r>
        <w:r w:rsidR="00110B25">
          <w:rPr>
            <w:noProof/>
            <w:webHidden/>
          </w:rPr>
          <w:instrText xml:space="preserve"> PAGEREF _Toc35509342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2316DC61" w14:textId="069BE125"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3" w:history="1">
        <w:r w:rsidR="00110B25" w:rsidRPr="00581C55">
          <w:rPr>
            <w:rStyle w:val="Lienhypertexte"/>
            <w:noProof/>
          </w:rPr>
          <w:t>P06/H2/1 : Timbres Greenpeace.</w:t>
        </w:r>
        <w:r w:rsidR="00110B25">
          <w:rPr>
            <w:noProof/>
            <w:webHidden/>
          </w:rPr>
          <w:tab/>
        </w:r>
        <w:r w:rsidR="00110B25">
          <w:rPr>
            <w:noProof/>
            <w:webHidden/>
          </w:rPr>
          <w:fldChar w:fldCharType="begin"/>
        </w:r>
        <w:r w:rsidR="00110B25">
          <w:rPr>
            <w:noProof/>
            <w:webHidden/>
          </w:rPr>
          <w:instrText xml:space="preserve"> PAGEREF _Toc35509343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3F114B68" w14:textId="5643BBE4"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4" w:history="1">
        <w:r w:rsidR="00110B25" w:rsidRPr="00581C55">
          <w:rPr>
            <w:rStyle w:val="Lienhypertexte"/>
            <w:noProof/>
          </w:rPr>
          <w:t>P06/H2/2 : Timbres de la coalition contre le champ de tir des f-18.</w:t>
        </w:r>
        <w:r w:rsidR="00110B25">
          <w:rPr>
            <w:noProof/>
            <w:webHidden/>
          </w:rPr>
          <w:tab/>
        </w:r>
        <w:r w:rsidR="00110B25">
          <w:rPr>
            <w:noProof/>
            <w:webHidden/>
          </w:rPr>
          <w:fldChar w:fldCharType="begin"/>
        </w:r>
        <w:r w:rsidR="00110B25">
          <w:rPr>
            <w:noProof/>
            <w:webHidden/>
          </w:rPr>
          <w:instrText xml:space="preserve"> PAGEREF _Toc35509344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1586AA47" w14:textId="7A86035E"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345" w:history="1">
        <w:r w:rsidR="00110B25" w:rsidRPr="00581C55">
          <w:rPr>
            <w:rStyle w:val="Lienhypertexte"/>
            <w:noProof/>
          </w:rPr>
          <w:t>P06/I Documents audiovisuels</w:t>
        </w:r>
        <w:r w:rsidR="00110B25">
          <w:rPr>
            <w:noProof/>
            <w:webHidden/>
          </w:rPr>
          <w:tab/>
        </w:r>
        <w:r w:rsidR="00110B25">
          <w:rPr>
            <w:noProof/>
            <w:webHidden/>
          </w:rPr>
          <w:fldChar w:fldCharType="begin"/>
        </w:r>
        <w:r w:rsidR="00110B25">
          <w:rPr>
            <w:noProof/>
            <w:webHidden/>
          </w:rPr>
          <w:instrText xml:space="preserve"> PAGEREF _Toc35509345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6A3F22EF" w14:textId="3654D3FE"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46" w:history="1">
        <w:r w:rsidR="00110B25" w:rsidRPr="00581C55">
          <w:rPr>
            <w:rStyle w:val="Lienhypertexte"/>
            <w:noProof/>
          </w:rPr>
          <w:t>P06/I1 Cassettes VHS</w:t>
        </w:r>
        <w:r w:rsidR="00110B25">
          <w:rPr>
            <w:noProof/>
            <w:webHidden/>
          </w:rPr>
          <w:tab/>
        </w:r>
        <w:r w:rsidR="00110B25">
          <w:rPr>
            <w:noProof/>
            <w:webHidden/>
          </w:rPr>
          <w:fldChar w:fldCharType="begin"/>
        </w:r>
        <w:r w:rsidR="00110B25">
          <w:rPr>
            <w:noProof/>
            <w:webHidden/>
          </w:rPr>
          <w:instrText xml:space="preserve"> PAGEREF _Toc35509346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132C0D0F" w14:textId="1D03C416"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7" w:history="1">
        <w:r w:rsidR="00110B25" w:rsidRPr="00581C55">
          <w:rPr>
            <w:rStyle w:val="Lienhypertexte"/>
            <w:noProof/>
          </w:rPr>
          <w:t>P06/I1/1 : Politique</w:t>
        </w:r>
        <w:r w:rsidR="00110B25">
          <w:rPr>
            <w:noProof/>
            <w:webHidden/>
          </w:rPr>
          <w:tab/>
        </w:r>
        <w:r w:rsidR="00110B25">
          <w:rPr>
            <w:noProof/>
            <w:webHidden/>
          </w:rPr>
          <w:fldChar w:fldCharType="begin"/>
        </w:r>
        <w:r w:rsidR="00110B25">
          <w:rPr>
            <w:noProof/>
            <w:webHidden/>
          </w:rPr>
          <w:instrText xml:space="preserve"> PAGEREF _Toc35509347 \h </w:instrText>
        </w:r>
        <w:r w:rsidR="00110B25">
          <w:rPr>
            <w:noProof/>
            <w:webHidden/>
          </w:rPr>
        </w:r>
        <w:r w:rsidR="00110B25">
          <w:rPr>
            <w:noProof/>
            <w:webHidden/>
          </w:rPr>
          <w:fldChar w:fldCharType="separate"/>
        </w:r>
        <w:r w:rsidR="00110B25">
          <w:rPr>
            <w:noProof/>
            <w:webHidden/>
          </w:rPr>
          <w:t>40</w:t>
        </w:r>
        <w:r w:rsidR="00110B25">
          <w:rPr>
            <w:noProof/>
            <w:webHidden/>
          </w:rPr>
          <w:fldChar w:fldCharType="end"/>
        </w:r>
      </w:hyperlink>
    </w:p>
    <w:p w14:paraId="1BFDB0F3" w14:textId="5688A85F"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8" w:history="1">
        <w:r w:rsidR="00110B25" w:rsidRPr="00581C55">
          <w:rPr>
            <w:rStyle w:val="Lienhypertexte"/>
            <w:noProof/>
          </w:rPr>
          <w:t>P06/I1/2 : Sports</w:t>
        </w:r>
        <w:r w:rsidR="00110B25">
          <w:rPr>
            <w:noProof/>
            <w:webHidden/>
          </w:rPr>
          <w:tab/>
        </w:r>
        <w:r w:rsidR="00110B25">
          <w:rPr>
            <w:noProof/>
            <w:webHidden/>
          </w:rPr>
          <w:fldChar w:fldCharType="begin"/>
        </w:r>
        <w:r w:rsidR="00110B25">
          <w:rPr>
            <w:noProof/>
            <w:webHidden/>
          </w:rPr>
          <w:instrText xml:space="preserve"> PAGEREF _Toc35509348 \h </w:instrText>
        </w:r>
        <w:r w:rsidR="00110B25">
          <w:rPr>
            <w:noProof/>
            <w:webHidden/>
          </w:rPr>
        </w:r>
        <w:r w:rsidR="00110B25">
          <w:rPr>
            <w:noProof/>
            <w:webHidden/>
          </w:rPr>
          <w:fldChar w:fldCharType="separate"/>
        </w:r>
        <w:r w:rsidR="00110B25">
          <w:rPr>
            <w:noProof/>
            <w:webHidden/>
          </w:rPr>
          <w:t>42</w:t>
        </w:r>
        <w:r w:rsidR="00110B25">
          <w:rPr>
            <w:noProof/>
            <w:webHidden/>
          </w:rPr>
          <w:fldChar w:fldCharType="end"/>
        </w:r>
      </w:hyperlink>
    </w:p>
    <w:p w14:paraId="6E7A0C1A" w14:textId="0E52FC65"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49" w:history="1">
        <w:r w:rsidR="00110B25" w:rsidRPr="00581C55">
          <w:rPr>
            <w:rStyle w:val="Lienhypertexte"/>
            <w:noProof/>
          </w:rPr>
          <w:t>P06/I1/3 : Environnement</w:t>
        </w:r>
        <w:r w:rsidR="00110B25">
          <w:rPr>
            <w:noProof/>
            <w:webHidden/>
          </w:rPr>
          <w:tab/>
        </w:r>
        <w:r w:rsidR="00110B25">
          <w:rPr>
            <w:noProof/>
            <w:webHidden/>
          </w:rPr>
          <w:fldChar w:fldCharType="begin"/>
        </w:r>
        <w:r w:rsidR="00110B25">
          <w:rPr>
            <w:noProof/>
            <w:webHidden/>
          </w:rPr>
          <w:instrText xml:space="preserve"> PAGEREF _Toc35509349 \h </w:instrText>
        </w:r>
        <w:r w:rsidR="00110B25">
          <w:rPr>
            <w:noProof/>
            <w:webHidden/>
          </w:rPr>
        </w:r>
        <w:r w:rsidR="00110B25">
          <w:rPr>
            <w:noProof/>
            <w:webHidden/>
          </w:rPr>
          <w:fldChar w:fldCharType="separate"/>
        </w:r>
        <w:r w:rsidR="00110B25">
          <w:rPr>
            <w:noProof/>
            <w:webHidden/>
          </w:rPr>
          <w:t>42</w:t>
        </w:r>
        <w:r w:rsidR="00110B25">
          <w:rPr>
            <w:noProof/>
            <w:webHidden/>
          </w:rPr>
          <w:fldChar w:fldCharType="end"/>
        </w:r>
      </w:hyperlink>
    </w:p>
    <w:p w14:paraId="5B2F39A1" w14:textId="72C41B46" w:rsidR="00110B25" w:rsidRDefault="00297C5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5509350" w:history="1">
        <w:r w:rsidR="00110B25" w:rsidRPr="00581C55">
          <w:rPr>
            <w:rStyle w:val="Lienhypertexte"/>
            <w:noProof/>
          </w:rPr>
          <w:t>P06/J Diapositives</w:t>
        </w:r>
        <w:r w:rsidR="00110B25">
          <w:rPr>
            <w:noProof/>
            <w:webHidden/>
          </w:rPr>
          <w:tab/>
        </w:r>
        <w:r w:rsidR="00110B25">
          <w:rPr>
            <w:noProof/>
            <w:webHidden/>
          </w:rPr>
          <w:fldChar w:fldCharType="begin"/>
        </w:r>
        <w:r w:rsidR="00110B25">
          <w:rPr>
            <w:noProof/>
            <w:webHidden/>
          </w:rPr>
          <w:instrText xml:space="preserve"> PAGEREF _Toc35509350 \h </w:instrText>
        </w:r>
        <w:r w:rsidR="00110B25">
          <w:rPr>
            <w:noProof/>
            <w:webHidden/>
          </w:rPr>
        </w:r>
        <w:r w:rsidR="00110B25">
          <w:rPr>
            <w:noProof/>
            <w:webHidden/>
          </w:rPr>
          <w:fldChar w:fldCharType="separate"/>
        </w:r>
        <w:r w:rsidR="00110B25">
          <w:rPr>
            <w:noProof/>
            <w:webHidden/>
          </w:rPr>
          <w:t>42</w:t>
        </w:r>
        <w:r w:rsidR="00110B25">
          <w:rPr>
            <w:noProof/>
            <w:webHidden/>
          </w:rPr>
          <w:fldChar w:fldCharType="end"/>
        </w:r>
      </w:hyperlink>
    </w:p>
    <w:p w14:paraId="3DC2BCD1" w14:textId="269EC29D" w:rsidR="00110B25" w:rsidRDefault="00297C58">
      <w:pPr>
        <w:pStyle w:val="TM2"/>
        <w:tabs>
          <w:tab w:val="right" w:leader="dot" w:pos="8630"/>
        </w:tabs>
        <w:rPr>
          <w:rFonts w:asciiTheme="minorHAnsi" w:eastAsiaTheme="minorEastAsia" w:hAnsiTheme="minorHAnsi" w:cstheme="minorBidi"/>
          <w:b w:val="0"/>
          <w:bCs w:val="0"/>
          <w:noProof/>
          <w:sz w:val="22"/>
          <w:szCs w:val="22"/>
          <w:lang w:eastAsia="fr-CA"/>
        </w:rPr>
      </w:pPr>
      <w:hyperlink w:anchor="_Toc35509351" w:history="1">
        <w:r w:rsidR="00110B25" w:rsidRPr="00581C55">
          <w:rPr>
            <w:rStyle w:val="Lienhypertexte"/>
            <w:noProof/>
          </w:rPr>
          <w:t>P06/J1 Diapositives</w:t>
        </w:r>
        <w:r w:rsidR="00110B25">
          <w:rPr>
            <w:noProof/>
            <w:webHidden/>
          </w:rPr>
          <w:tab/>
        </w:r>
        <w:r w:rsidR="00110B25">
          <w:rPr>
            <w:noProof/>
            <w:webHidden/>
          </w:rPr>
          <w:fldChar w:fldCharType="begin"/>
        </w:r>
        <w:r w:rsidR="00110B25">
          <w:rPr>
            <w:noProof/>
            <w:webHidden/>
          </w:rPr>
          <w:instrText xml:space="preserve"> PAGEREF _Toc35509351 \h </w:instrText>
        </w:r>
        <w:r w:rsidR="00110B25">
          <w:rPr>
            <w:noProof/>
            <w:webHidden/>
          </w:rPr>
        </w:r>
        <w:r w:rsidR="00110B25">
          <w:rPr>
            <w:noProof/>
            <w:webHidden/>
          </w:rPr>
          <w:fldChar w:fldCharType="separate"/>
        </w:r>
        <w:r w:rsidR="00110B25">
          <w:rPr>
            <w:noProof/>
            <w:webHidden/>
          </w:rPr>
          <w:t>43</w:t>
        </w:r>
        <w:r w:rsidR="00110B25">
          <w:rPr>
            <w:noProof/>
            <w:webHidden/>
          </w:rPr>
          <w:fldChar w:fldCharType="end"/>
        </w:r>
      </w:hyperlink>
    </w:p>
    <w:p w14:paraId="72D263E8" w14:textId="21E0AD6A" w:rsidR="00110B25" w:rsidRDefault="00297C58">
      <w:pPr>
        <w:pStyle w:val="TM3"/>
        <w:tabs>
          <w:tab w:val="right" w:leader="dot" w:pos="8630"/>
        </w:tabs>
        <w:rPr>
          <w:rFonts w:asciiTheme="minorHAnsi" w:eastAsiaTheme="minorEastAsia" w:hAnsiTheme="minorHAnsi" w:cstheme="minorBidi"/>
          <w:noProof/>
          <w:sz w:val="22"/>
          <w:szCs w:val="22"/>
          <w:lang w:eastAsia="fr-CA"/>
        </w:rPr>
      </w:pPr>
      <w:hyperlink w:anchor="_Toc35509352" w:history="1">
        <w:r w:rsidR="00110B25" w:rsidRPr="00581C55">
          <w:rPr>
            <w:rStyle w:val="Lienhypertexte"/>
            <w:noProof/>
          </w:rPr>
          <w:t>P06/J1/1 : Jeux violents chez les enfants.</w:t>
        </w:r>
        <w:r w:rsidR="00110B25">
          <w:rPr>
            <w:noProof/>
            <w:webHidden/>
          </w:rPr>
          <w:tab/>
        </w:r>
        <w:r w:rsidR="00110B25">
          <w:rPr>
            <w:noProof/>
            <w:webHidden/>
          </w:rPr>
          <w:fldChar w:fldCharType="begin"/>
        </w:r>
        <w:r w:rsidR="00110B25">
          <w:rPr>
            <w:noProof/>
            <w:webHidden/>
          </w:rPr>
          <w:instrText xml:space="preserve"> PAGEREF _Toc35509352 \h </w:instrText>
        </w:r>
        <w:r w:rsidR="00110B25">
          <w:rPr>
            <w:noProof/>
            <w:webHidden/>
          </w:rPr>
        </w:r>
        <w:r w:rsidR="00110B25">
          <w:rPr>
            <w:noProof/>
            <w:webHidden/>
          </w:rPr>
          <w:fldChar w:fldCharType="separate"/>
        </w:r>
        <w:r w:rsidR="00110B25">
          <w:rPr>
            <w:noProof/>
            <w:webHidden/>
          </w:rPr>
          <w:t>43</w:t>
        </w:r>
        <w:r w:rsidR="00110B25">
          <w:rPr>
            <w:noProof/>
            <w:webHidden/>
          </w:rPr>
          <w:fldChar w:fldCharType="end"/>
        </w:r>
      </w:hyperlink>
    </w:p>
    <w:p w14:paraId="5660490B" w14:textId="0C4FAE26"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35509186"/>
      <w:r w:rsidRPr="00A674F8">
        <w:lastRenderedPageBreak/>
        <w:t>PRÉSENTATION DU FONDS</w:t>
      </w:r>
      <w:bookmarkEnd w:id="0"/>
    </w:p>
    <w:p w14:paraId="786CAD82" w14:textId="77777777" w:rsidR="00B46FC4" w:rsidRPr="00A674F8" w:rsidRDefault="00B46FC4" w:rsidP="00923766">
      <w:pPr>
        <w:pStyle w:val="Corpsdetexte2"/>
      </w:pPr>
    </w:p>
    <w:p w14:paraId="7C495B78" w14:textId="1B4535AE" w:rsidR="00931389" w:rsidRPr="00A674F8" w:rsidRDefault="007F33D1" w:rsidP="00923766">
      <w:r>
        <w:t>P</w:t>
      </w:r>
      <w:r w:rsidR="006D5F07">
        <w:t>06</w:t>
      </w:r>
      <w:r>
        <w:t xml:space="preserve"> Fonds </w:t>
      </w:r>
      <w:r w:rsidR="006D5F07" w:rsidRPr="006D5F07">
        <w:t>Denis Trottier. – [19--], 1922-1998. – 2,22 mètres linéaires de documents textuels. – 3 cassettes audio. – 4 cartes postales. – 8 plans. – 1 disque. – 40 cartes géographiques. – 1 carte personnelle. – 39 objets :  2 autocollants. – 37 timbres.</w:t>
      </w:r>
    </w:p>
    <w:p w14:paraId="2547058E" w14:textId="66E94D03" w:rsidR="00931389" w:rsidRDefault="0011045A" w:rsidP="00923766">
      <w:pPr>
        <w:rPr>
          <w:highlight w:val="yellow"/>
        </w:rPr>
      </w:pPr>
      <w:r w:rsidRPr="0011045A">
        <w:rPr>
          <w:highlight w:val="yellow"/>
        </w:rPr>
        <w:t>NON À JOUR</w:t>
      </w:r>
    </w:p>
    <w:p w14:paraId="750B98BC" w14:textId="77777777" w:rsidR="00DF2C1E" w:rsidRPr="00A674F8" w:rsidRDefault="00DF2C1E" w:rsidP="00DF2C1E">
      <w:r w:rsidRPr="00805330">
        <w:rPr>
          <w:highlight w:val="yellow"/>
        </w:rPr>
        <w:t>[</w:t>
      </w:r>
      <w:proofErr w:type="gramStart"/>
      <w:r w:rsidRPr="00805330">
        <w:rPr>
          <w:highlight w:val="yellow"/>
        </w:rPr>
        <w:t>à</w:t>
      </w:r>
      <w:proofErr w:type="gramEnd"/>
      <w:r w:rsidRPr="00805330">
        <w:rPr>
          <w:highlight w:val="yellow"/>
        </w:rPr>
        <w:t xml:space="preserve"> réviser, car un grand élagage a été réalisé et est toujours en cours, déc. 2023-janv. 2024].</w:t>
      </w:r>
      <w:r>
        <w:t xml:space="preserve"> </w:t>
      </w:r>
    </w:p>
    <w:p w14:paraId="1F3C5238" w14:textId="58EF6C4A" w:rsidR="00D62959" w:rsidRDefault="00DF2C1E" w:rsidP="00923766">
      <w:r>
        <w:t xml:space="preserve"> </w:t>
      </w:r>
    </w:p>
    <w:p w14:paraId="537600CF" w14:textId="6C7F9DD3" w:rsidR="00D62959" w:rsidRDefault="00D62959" w:rsidP="00923766">
      <w:r w:rsidRPr="00D62959">
        <w:t xml:space="preserve">Ajouts 2018 : - [1966-2018]. - 0,141 </w:t>
      </w:r>
      <w:proofErr w:type="spellStart"/>
      <w:r w:rsidRPr="00D62959">
        <w:t>m.l</w:t>
      </w:r>
      <w:proofErr w:type="spellEnd"/>
      <w:r w:rsidRPr="00D62959">
        <w:t>. de documents textuels. - 1 h d'images en mouvement environ.</w:t>
      </w:r>
    </w:p>
    <w:p w14:paraId="76D69652" w14:textId="2151AC92" w:rsidR="00D62959" w:rsidRDefault="00D62959" w:rsidP="00923766"/>
    <w:p w14:paraId="55561C5A" w14:textId="37113745" w:rsidR="00D62959" w:rsidRDefault="00D62959" w:rsidP="00923766">
      <w:r w:rsidRPr="00D62959">
        <w:t>Ajouts 2019 : - [1940-2018]. - 8,5 cm de documents textuels, 35 photos, 1 dessin d’architecture.</w:t>
      </w:r>
      <w:r>
        <w:t xml:space="preserve"> </w:t>
      </w:r>
      <w:r w:rsidRPr="00D62959">
        <w:t xml:space="preserve">- 28 130 Mo de documents numériques. - 2134 documents iconographiques numériques. - 0 h 26 min. 42 sec. </w:t>
      </w:r>
      <w:proofErr w:type="gramStart"/>
      <w:r w:rsidRPr="00D62959">
        <w:t>d'images</w:t>
      </w:r>
      <w:proofErr w:type="gramEnd"/>
      <w:r w:rsidRPr="00D62959">
        <w:t xml:space="preserve"> en mouvement.</w:t>
      </w:r>
    </w:p>
    <w:p w14:paraId="2A8233D9" w14:textId="600BE73E" w:rsidR="00D62959" w:rsidRDefault="00D62959" w:rsidP="00923766"/>
    <w:p w14:paraId="43B32671" w14:textId="0153AD7A" w:rsidR="00D62959" w:rsidRDefault="00D62959" w:rsidP="00923766">
      <w:r w:rsidRPr="00D62959">
        <w:t>Ajouts 2020</w:t>
      </w:r>
      <w:r>
        <w:t xml:space="preserve"> </w:t>
      </w:r>
      <w:r w:rsidRPr="00D62959">
        <w:t xml:space="preserve">: </w:t>
      </w:r>
      <w:r>
        <w:t>[19</w:t>
      </w:r>
      <w:proofErr w:type="gramStart"/>
      <w:r>
        <w:t>--]-</w:t>
      </w:r>
      <w:proofErr w:type="gramEnd"/>
      <w:r>
        <w:t xml:space="preserve">2010. - </w:t>
      </w:r>
      <w:r w:rsidRPr="00D62959">
        <w:t>6,5 cm de documents textuels. - 4 photos.</w:t>
      </w:r>
    </w:p>
    <w:p w14:paraId="58C70403" w14:textId="65F1C5F2" w:rsidR="00D62959" w:rsidRDefault="00D62959" w:rsidP="00923766"/>
    <w:p w14:paraId="0743D379" w14:textId="5A44D263" w:rsidR="00D62959" w:rsidRDefault="00D62959" w:rsidP="00923766">
      <w:r w:rsidRPr="00D62959">
        <w:t>Ajouts 2021 : [199</w:t>
      </w:r>
      <w:proofErr w:type="gramStart"/>
      <w:r w:rsidRPr="00D62959">
        <w:t>-]-</w:t>
      </w:r>
      <w:proofErr w:type="gramEnd"/>
      <w:r w:rsidRPr="00D62959">
        <w:t xml:space="preserve">2021. </w:t>
      </w:r>
      <w:r w:rsidR="00EE1DF6">
        <w:t>–</w:t>
      </w:r>
      <w:r w:rsidRPr="00D62959">
        <w:t xml:space="preserve"> </w:t>
      </w:r>
      <w:r w:rsidR="00EE1DF6">
        <w:t>22,7</w:t>
      </w:r>
      <w:r w:rsidRPr="00D62959">
        <w:t xml:space="preserve"> cm de documents textuels. </w:t>
      </w:r>
      <w:r w:rsidR="00EE1DF6">
        <w:t>–</w:t>
      </w:r>
      <w:r w:rsidRPr="00D62959">
        <w:t xml:space="preserve"> </w:t>
      </w:r>
      <w:r w:rsidR="00EE1DF6">
        <w:t>87</w:t>
      </w:r>
      <w:r w:rsidRPr="00D62959">
        <w:t xml:space="preserve"> photographies. </w:t>
      </w:r>
      <w:r w:rsidR="00EE1DF6">
        <w:t>– 59 négatifs. –</w:t>
      </w:r>
      <w:r w:rsidRPr="00D62959">
        <w:t xml:space="preserve"> </w:t>
      </w:r>
      <w:r w:rsidR="00EE1DF6">
        <w:t>6</w:t>
      </w:r>
      <w:r w:rsidRPr="00D62959">
        <w:t xml:space="preserve"> objet</w:t>
      </w:r>
      <w:r w:rsidR="00EE1DF6">
        <w:t>s</w:t>
      </w:r>
      <w:r w:rsidRPr="00D62959">
        <w:t xml:space="preserve"> (drapeau</w:t>
      </w:r>
      <w:r w:rsidR="00EE1DF6">
        <w:t>, cartes postales en bois</w:t>
      </w:r>
      <w:r w:rsidRPr="00D62959">
        <w:t>). - 1 bobine d'images.</w:t>
      </w:r>
      <w:r w:rsidR="00567749">
        <w:t xml:space="preserve"> </w:t>
      </w:r>
      <w:r w:rsidR="00EE1DF6">
        <w:t xml:space="preserve">– 1 disquette. </w:t>
      </w:r>
    </w:p>
    <w:p w14:paraId="1D4807D1" w14:textId="2236A75D" w:rsidR="00805330" w:rsidRDefault="00805330" w:rsidP="00923766"/>
    <w:p w14:paraId="1946A28B" w14:textId="25BF6B43" w:rsidR="00805330" w:rsidRDefault="00805330" w:rsidP="00923766">
      <w:r>
        <w:t>Aucune donation en 2022.</w:t>
      </w:r>
    </w:p>
    <w:p w14:paraId="3B829FF7" w14:textId="1D3F8A2B" w:rsidR="00805330" w:rsidRDefault="00805330" w:rsidP="00923766"/>
    <w:p w14:paraId="29A45962" w14:textId="53B4DA50" w:rsidR="00805330" w:rsidRDefault="00805330" w:rsidP="00923766">
      <w:r>
        <w:t xml:space="preserve">Ajouts 2023 : [1975-2023]. – 0,66 </w:t>
      </w:r>
      <w:proofErr w:type="spellStart"/>
      <w:r>
        <w:t>m.l</w:t>
      </w:r>
      <w:proofErr w:type="spellEnd"/>
      <w:r>
        <w:t xml:space="preserve">. de documents textuels. – 36 photographies. – 4 objets. </w:t>
      </w:r>
    </w:p>
    <w:p w14:paraId="6AADE5A8" w14:textId="77777777" w:rsidR="0011045A" w:rsidRPr="00A674F8" w:rsidRDefault="0011045A" w:rsidP="00923766"/>
    <w:p w14:paraId="30ACCEE9" w14:textId="303B51FD" w:rsidR="00931389" w:rsidRPr="00923766" w:rsidRDefault="00931389" w:rsidP="00923766">
      <w:pPr>
        <w:rPr>
          <w:b/>
        </w:rPr>
      </w:pPr>
      <w:r w:rsidRPr="00923766">
        <w:rPr>
          <w:b/>
        </w:rPr>
        <w:t>Notice biographique :</w:t>
      </w:r>
      <w:r w:rsidR="00DC3822" w:rsidRPr="00923766">
        <w:rPr>
          <w:b/>
        </w:rPr>
        <w:t xml:space="preserve"> </w:t>
      </w:r>
    </w:p>
    <w:p w14:paraId="708A8E91" w14:textId="77777777" w:rsidR="00561EAD" w:rsidRDefault="00561EAD" w:rsidP="00923766"/>
    <w:p w14:paraId="2C063DC1" w14:textId="77777777" w:rsidR="006D5F07" w:rsidRDefault="006D5F07" w:rsidP="006D5F07">
      <w:r>
        <w:t>À 33 ans, Denis s’est marié avec Danielle Leclerc, de ce mariage est né 3 enfants :  Francis, Julien et Sophie.</w:t>
      </w:r>
    </w:p>
    <w:p w14:paraId="067BE464" w14:textId="77777777" w:rsidR="006D5F07" w:rsidRDefault="006D5F07" w:rsidP="006D5F07"/>
    <w:p w14:paraId="59F58A8C" w14:textId="77777777" w:rsidR="006D5F07" w:rsidRDefault="006D5F07" w:rsidP="006D5F07">
      <w:r>
        <w:t>Denis est né à Dolbeau, au centre-ville.  Outre ses années d’études, son port d’attache a toujours été à Dolbeau, dans la ville dont il dit qu’elle est une des plus belle au monde.</w:t>
      </w:r>
    </w:p>
    <w:p w14:paraId="3BD0FBDE" w14:textId="77777777" w:rsidR="006D5F07" w:rsidRDefault="006D5F07" w:rsidP="006D5F07"/>
    <w:p w14:paraId="5B5B59C6" w14:textId="77777777" w:rsidR="006D5F07" w:rsidRDefault="006D5F07" w:rsidP="006D5F07">
      <w:r>
        <w:t xml:space="preserve">Denis est enseignant </w:t>
      </w:r>
      <w:proofErr w:type="gramStart"/>
      <w:r>
        <w:t>chargé</w:t>
      </w:r>
      <w:proofErr w:type="gramEnd"/>
      <w:r>
        <w:t xml:space="preserve"> de cours à l’Université du Québec à Chicoutimi. De ses études, il obtient un certificat en éducation, un baccalauréat en politique et une maîtrise en étude régionale option aménagement du territoire.</w:t>
      </w:r>
    </w:p>
    <w:p w14:paraId="5A8FF0DF" w14:textId="77777777" w:rsidR="006D5F07" w:rsidRDefault="006D5F07" w:rsidP="006D5F07"/>
    <w:p w14:paraId="5F188316" w14:textId="77777777" w:rsidR="006D5F07" w:rsidRDefault="006D5F07" w:rsidP="006D5F07">
      <w:r>
        <w:t>Il s’est engagé dans plusieurs organismes d’ici :</w:t>
      </w:r>
    </w:p>
    <w:p w14:paraId="4A69C84C" w14:textId="77777777" w:rsidR="006D5F07" w:rsidRDefault="006D5F07" w:rsidP="006D5F07"/>
    <w:p w14:paraId="5735D543" w14:textId="77777777" w:rsidR="006D5F07" w:rsidRDefault="006D5F07" w:rsidP="006D5F07">
      <w:pPr>
        <w:numPr>
          <w:ilvl w:val="0"/>
          <w:numId w:val="1"/>
        </w:numPr>
        <w:jc w:val="left"/>
      </w:pPr>
      <w:proofErr w:type="gramStart"/>
      <w:r>
        <w:t>comité</w:t>
      </w:r>
      <w:proofErr w:type="gramEnd"/>
      <w:r>
        <w:t xml:space="preserve"> d’environnement</w:t>
      </w:r>
    </w:p>
    <w:p w14:paraId="47435A62" w14:textId="77777777" w:rsidR="006D5F07" w:rsidRDefault="006D5F07" w:rsidP="006D5F07">
      <w:pPr>
        <w:numPr>
          <w:ilvl w:val="0"/>
          <w:numId w:val="1"/>
        </w:numPr>
        <w:jc w:val="left"/>
      </w:pPr>
      <w:proofErr w:type="gramStart"/>
      <w:r>
        <w:t>conseil</w:t>
      </w:r>
      <w:proofErr w:type="gramEnd"/>
      <w:r>
        <w:t xml:space="preserve"> d’administration de </w:t>
      </w:r>
      <w:proofErr w:type="spellStart"/>
      <w:r>
        <w:t>Norlac</w:t>
      </w:r>
      <w:proofErr w:type="spellEnd"/>
    </w:p>
    <w:p w14:paraId="7DEF42C8" w14:textId="77777777" w:rsidR="006D5F07" w:rsidRDefault="006D5F07" w:rsidP="006D5F07">
      <w:pPr>
        <w:numPr>
          <w:ilvl w:val="0"/>
          <w:numId w:val="1"/>
        </w:numPr>
        <w:jc w:val="left"/>
      </w:pPr>
      <w:proofErr w:type="gramStart"/>
      <w:r>
        <w:t>comité</w:t>
      </w:r>
      <w:proofErr w:type="gramEnd"/>
      <w:r>
        <w:t xml:space="preserve"> d’école à Ste-Thérèse</w:t>
      </w:r>
    </w:p>
    <w:p w14:paraId="5EE1E30C" w14:textId="77777777" w:rsidR="006D5F07" w:rsidRDefault="006D5F07" w:rsidP="006D5F07">
      <w:pPr>
        <w:numPr>
          <w:ilvl w:val="0"/>
          <w:numId w:val="1"/>
        </w:numPr>
        <w:jc w:val="left"/>
      </w:pPr>
      <w:proofErr w:type="gramStart"/>
      <w:r>
        <w:t>ciné</w:t>
      </w:r>
      <w:proofErr w:type="gramEnd"/>
      <w:r>
        <w:t>-club</w:t>
      </w:r>
    </w:p>
    <w:p w14:paraId="1AD02EE2" w14:textId="77777777" w:rsidR="006D5F07" w:rsidRDefault="006D5F07" w:rsidP="006D5F07">
      <w:pPr>
        <w:numPr>
          <w:ilvl w:val="0"/>
          <w:numId w:val="1"/>
        </w:numPr>
        <w:jc w:val="left"/>
      </w:pPr>
      <w:proofErr w:type="gramStart"/>
      <w:r>
        <w:t>vice</w:t>
      </w:r>
      <w:proofErr w:type="gramEnd"/>
      <w:r>
        <w:t>-président de Logeons-nous nous-mêmes (coopérative)</w:t>
      </w:r>
    </w:p>
    <w:p w14:paraId="3FA360AE" w14:textId="77777777" w:rsidR="006D5F07" w:rsidRDefault="006D5F07" w:rsidP="006D5F07">
      <w:pPr>
        <w:numPr>
          <w:ilvl w:val="0"/>
          <w:numId w:val="1"/>
        </w:numPr>
        <w:jc w:val="left"/>
      </w:pPr>
      <w:proofErr w:type="gramStart"/>
      <w:r>
        <w:t>et</w:t>
      </w:r>
      <w:proofErr w:type="gramEnd"/>
      <w:r>
        <w:t xml:space="preserve"> plusieurs participations dans la région et la province de Québec.</w:t>
      </w:r>
    </w:p>
    <w:p w14:paraId="79C0BF1C" w14:textId="77777777" w:rsidR="006D5F07" w:rsidRDefault="006D5F07" w:rsidP="006D5F07"/>
    <w:p w14:paraId="72709572" w14:textId="77777777" w:rsidR="006D5F07" w:rsidRDefault="006D5F07" w:rsidP="006D5F07">
      <w:r>
        <w:lastRenderedPageBreak/>
        <w:t>Denis est un homme dynamique aimant travailler en équipe, tenace, disponible, à l’écoute, sympathique et persévérant.  Il a reçu, en 1981, le prix truite accordé à la personnalité la plus persévérante du Lac-St-Jean, par les journalistes du Club des Médias.</w:t>
      </w:r>
    </w:p>
    <w:p w14:paraId="6422356A" w14:textId="77777777" w:rsidR="006D5F07" w:rsidRDefault="006D5F07" w:rsidP="006D5F07"/>
    <w:p w14:paraId="0F681F38" w14:textId="77777777" w:rsidR="006D5F07" w:rsidRDefault="006D5F07" w:rsidP="006D5F07">
      <w:r>
        <w:t xml:space="preserve">En 1985, il se présente comme conseiller à </w:t>
      </w:r>
      <w:smartTag w:uri="urn:schemas-microsoft-com:office:smarttags" w:element="PersonName">
        <w:smartTagPr>
          <w:attr w:name="ProductID" w:val="la Ville"/>
        </w:smartTagPr>
        <w:r>
          <w:t>la Ville</w:t>
        </w:r>
      </w:smartTag>
      <w:r>
        <w:t xml:space="preserve"> de Dolbeau et est élu en novembre.  C’est à ce moment que commence sa lutte pour </w:t>
      </w:r>
      <w:smartTag w:uri="urn:schemas-microsoft-com:office:smarttags" w:element="PersonName">
        <w:smartTagPr>
          <w:attr w:name="ProductID" w:val="la Sauvegarde"/>
        </w:smartTagPr>
        <w:r>
          <w:t>la Sauvegarde</w:t>
        </w:r>
      </w:smartTag>
      <w:r>
        <w:t xml:space="preserve"> du boulevard </w:t>
      </w:r>
      <w:proofErr w:type="spellStart"/>
      <w:r>
        <w:t>Wallberg</w:t>
      </w:r>
      <w:proofErr w:type="spellEnd"/>
      <w:r>
        <w:t>.</w:t>
      </w:r>
    </w:p>
    <w:p w14:paraId="0E8C4D49" w14:textId="53598312" w:rsidR="007F33D1" w:rsidRDefault="007F33D1" w:rsidP="00923766"/>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7C59DEA1" w:rsidR="00561EAD" w:rsidRPr="0045758A" w:rsidRDefault="0011045A" w:rsidP="00923766">
      <w:r w:rsidRPr="00670D7B">
        <w:t xml:space="preserve">Ce fonds a fait l’objet d’un don au Centre d’archives le 6 septembre 1990.  Un certificat et une lettre officielle accompagnés d’une photographie font office de premier contrat de donation datant du 11 novembre 1990. Deux contrats ont été réalisés par la suite : l’un en octobre 2009 en présence d’Isabelle Trottier, archiviste, et de Lionel Chiquette, président de la SHGMC, le second en 23 avril 2014 en présence de Jean-Marc Mailloux, président de la SHGMC, et d’Isabelle Trottier, archiviste. </w:t>
      </w:r>
    </w:p>
    <w:p w14:paraId="6E0A5D2A" w14:textId="1EBECF16" w:rsidR="00D30256" w:rsidRDefault="00D30256" w:rsidP="00923766">
      <w:pPr>
        <w:rPr>
          <w:b/>
        </w:rPr>
      </w:pPr>
    </w:p>
    <w:p w14:paraId="1E8FFFC3" w14:textId="09C42426" w:rsidR="0011045A" w:rsidRPr="00670D7B" w:rsidRDefault="0011045A" w:rsidP="0011045A">
      <w:r w:rsidRPr="00670D7B">
        <w:t xml:space="preserve">Les fiches d’ajouts du fonds d’archives sont datées du 6 septembre, du 10 septembre et du 29 octobre 1990 (contrôlées par Pauline Lapointe), de 2002, de 2006, de 2009, de 2010, de 2012 (contrôlées par Isabelle Trottier), du 8 octobre 2014 et du 7 mai 2015 (contrôlée par Mélissa Gauthier), du 28 septembre, du 2 octobre, du 20 octobre, du 11 novembre, du 17 novembre et du 26 novembre 2015 (contrôlées par Frédérique Fradet). </w:t>
      </w:r>
      <w:r>
        <w:t>Un autre</w:t>
      </w:r>
      <w:r w:rsidRPr="00670D7B">
        <w:t xml:space="preserve"> versement date du 2 décembre 2016 et a été contrôlé par Marie-Chantale Savard.</w:t>
      </w:r>
    </w:p>
    <w:p w14:paraId="4DA2B7F8" w14:textId="3ADCA0CF" w:rsidR="0011045A" w:rsidRDefault="0011045A" w:rsidP="00923766">
      <w:pPr>
        <w:rPr>
          <w:bCs/>
          <w:highlight w:val="yellow"/>
        </w:rPr>
      </w:pPr>
    </w:p>
    <w:p w14:paraId="78375B53" w14:textId="77777777" w:rsidR="00D62959" w:rsidRPr="00D62959" w:rsidRDefault="00D62959" w:rsidP="00D62959">
      <w:r w:rsidRPr="00D62959">
        <w:t>Les ajouts de l'été 2017 comprennent principalement des documents créés durant la carrière de préfet et de député de M. Denis Trottier. Il s’agit de promotion électorale, de discours et de correspondance. Des rapports d’entreprises liés à des problématiques environnementales, touristiques et économiques ont également été déposés par le donateur durant cette période. Les ajouts de l'année 2018 correspondent à des documents d'ordre politique et électoral, de même que des archives concernant l'industrie touristique du Saguenay-Lac-Saint-Jean.</w:t>
      </w:r>
    </w:p>
    <w:p w14:paraId="7EB767F9" w14:textId="77777777" w:rsidR="00D62959" w:rsidRPr="00D62959" w:rsidRDefault="00D62959" w:rsidP="00D62959"/>
    <w:p w14:paraId="5BCDB337" w14:textId="77777777" w:rsidR="00D62959" w:rsidRDefault="00D62959" w:rsidP="00D62959">
      <w:r w:rsidRPr="00D62959">
        <w:t xml:space="preserve">Un versement en date de juin 2019 correspond à des documents datant de l’époque où M. Trottier a été député ainsi que plusieurs photographies de famille et de voyage. La majorité des documents sont d'origine numérique seulement.  </w:t>
      </w:r>
    </w:p>
    <w:p w14:paraId="13CB1A3D" w14:textId="77777777" w:rsidR="00D62959" w:rsidRDefault="00D62959" w:rsidP="00D62959"/>
    <w:p w14:paraId="7E2B30DF" w14:textId="1182DF49" w:rsidR="00D62959" w:rsidRDefault="00D62959" w:rsidP="00D62959">
      <w:r>
        <w:t xml:space="preserve">Un peu plus tôt en 2019, M. Trottier a également cédé </w:t>
      </w:r>
      <w:r w:rsidRPr="00D62959">
        <w:t>des contrats d’emploi de M. Trottier au Cégep de Saint-Félicien, à l’Université Laval et à l’Université du Québec à Chicoutimi de 1982 à 1999, une allocution présentée lors du 50</w:t>
      </w:r>
      <w:r w:rsidRPr="00D62959">
        <w:rPr>
          <w:vertAlign w:val="superscript"/>
        </w:rPr>
        <w:t>e</w:t>
      </w:r>
      <w:r w:rsidRPr="00D62959">
        <w:t xml:space="preserve"> anniversaire du Club de l’amitié à Dolbeau-Mistassini (décembre 2018), un programme du Festival de l’environnement datant de 1992, de la correspondance témoignant de différents projets lancés par M. Trottier mais n’ayant jamais vu le jour et quelques photographies du monastère des Pères trappistes prises entre les années 1940 et 1980.</w:t>
      </w:r>
    </w:p>
    <w:p w14:paraId="1E1062A1" w14:textId="77777777" w:rsidR="00D62959" w:rsidRDefault="00D62959" w:rsidP="00D62959"/>
    <w:p w14:paraId="5D1CC027" w14:textId="59FEC675" w:rsidR="00D62959" w:rsidRPr="00D62959" w:rsidRDefault="00D62959" w:rsidP="00D62959">
      <w:r w:rsidRPr="00D62959">
        <w:lastRenderedPageBreak/>
        <w:t xml:space="preserve">Un ajout en 2020 comprend des correspondances écrites par M. Trottier à l'intention d'instances politiques, des documents de préparation pour l'émission Option Régions ainsi que les </w:t>
      </w:r>
      <w:proofErr w:type="spellStart"/>
      <w:r w:rsidRPr="00D62959">
        <w:t>voeux</w:t>
      </w:r>
      <w:proofErr w:type="spellEnd"/>
      <w:r w:rsidRPr="00D62959">
        <w:t xml:space="preserve"> de sympathie reçu</w:t>
      </w:r>
      <w:r>
        <w:t>s</w:t>
      </w:r>
      <w:r w:rsidRPr="00D62959">
        <w:t xml:space="preserve"> lors du décès de sa mère et de son père en 2010.</w:t>
      </w:r>
    </w:p>
    <w:p w14:paraId="33048C62" w14:textId="77777777" w:rsidR="00D62959" w:rsidRPr="00D62959" w:rsidRDefault="00D62959" w:rsidP="00D62959"/>
    <w:p w14:paraId="3D12021C" w14:textId="0CDA68FA" w:rsidR="00D62959" w:rsidRDefault="00944F6E" w:rsidP="00D62959">
      <w:r w:rsidRPr="00944F6E">
        <w:t>Un don réalisé en juin 2021 consiste en</w:t>
      </w:r>
      <w:r>
        <w:t xml:space="preserve"> </w:t>
      </w:r>
      <w:r w:rsidR="00D62959" w:rsidRPr="00D62959">
        <w:t>de la documentation diverse : texte d'opinion, correspondance, photocopies de photographies, un diaporama sur bobine présenté aux Jeux du Québec, un drapeau du Festival de l'Environnement de Dolbeau-Mistassini et un annuaire téléphonique de Péribonka, le tout datant des années 1990 à 2021.</w:t>
      </w:r>
    </w:p>
    <w:p w14:paraId="31F9FFC9" w14:textId="741A46CB" w:rsidR="00944F6E" w:rsidRDefault="00944F6E" w:rsidP="00D62959">
      <w:r w:rsidRPr="00944F6E">
        <w:t>Le plus récent don, le 13 septembre 2021, correspond en un essai non publié, des notes personnelles diverses, des cartes de membre d'organisations politiques, des documents de promotion lors d'élections, des images de travaux publics effectués à Dolbeau-Mistassini, des documents concernant le projet du Parc Centre-Ville, des cartes postales en bois, des cartes postales de la municipalité, etc.</w:t>
      </w:r>
    </w:p>
    <w:p w14:paraId="2F1AD9E0" w14:textId="3425313B" w:rsidR="00DF2C1E" w:rsidRDefault="00DF2C1E" w:rsidP="00D62959"/>
    <w:p w14:paraId="11DE6985" w14:textId="38AF9A7E" w:rsidR="00DF2C1E" w:rsidRPr="00D62959" w:rsidRDefault="00DF2C1E" w:rsidP="00D62959">
      <w:r w:rsidRPr="00DF2C1E">
        <w:t xml:space="preserve">En décembre 2023, plusieurs dons ont été réalisés, incluant des documents textuels, des photos et des objets. Ces ajouts comprennent un plan de vol de la rivière </w:t>
      </w:r>
      <w:proofErr w:type="spellStart"/>
      <w:r w:rsidRPr="00DF2C1E">
        <w:t>Ashuapmushuan</w:t>
      </w:r>
      <w:proofErr w:type="spellEnd"/>
      <w:r w:rsidRPr="00DF2C1E">
        <w:t>, des textes d'opinion de M. Trottier, ancien député, ainsi que des documents couvrant son passage en politique et, dans une période plus récente, son implication dans le projet d'émissions Options Région.</w:t>
      </w:r>
    </w:p>
    <w:p w14:paraId="0E342A30" w14:textId="77777777" w:rsidR="0011045A" w:rsidRDefault="0011045A"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7B6662ED" w14:textId="1D483198" w:rsidR="009C1E32" w:rsidRDefault="00DF2C1E" w:rsidP="009C1E32">
      <w:r w:rsidRPr="00DF2C1E">
        <w:t>On retrouve des documents administratifs, juridiques et d’informations sur les implications, les études, la formation, la profession et les intérêts de M. Trottier. Des cassettes, des cartes postales, des plans, des documents cartographiques et iconographiques, un disque, un vidéo, une carte personnelle, un d</w:t>
      </w:r>
      <w:bookmarkStart w:id="1" w:name="_GoBack"/>
      <w:bookmarkEnd w:id="1"/>
      <w:r w:rsidRPr="00DF2C1E">
        <w:t>iaporama sur bobine et des objets complétant le fonds. Des vidéos et des photographies de famille et de voyages figurent aussi dans le fonds en version numérique.</w:t>
      </w:r>
    </w:p>
    <w:p w14:paraId="032AD55E" w14:textId="77777777" w:rsidR="00DF2C1E" w:rsidRDefault="00DF2C1E" w:rsidP="009C1E32"/>
    <w:p w14:paraId="5335E676" w14:textId="21EE0C3F" w:rsidR="0011045A" w:rsidRDefault="009C1E32" w:rsidP="009C1E32">
      <w:r>
        <w:t>Les fonds complémentaires, dont la donation a été effectuée par M. Denis Trottier également, sont le P324 Fonds Famille Niquet et le P339 Fonds Marcel Trottier.</w:t>
      </w:r>
    </w:p>
    <w:p w14:paraId="36F3B669" w14:textId="77777777" w:rsidR="0011045A" w:rsidRPr="00A674F8" w:rsidRDefault="0011045A"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77777777" w:rsidR="00B46FC4" w:rsidRPr="00A674F8" w:rsidRDefault="001153BB" w:rsidP="00923766">
      <w:r>
        <w:t>Ce fonds n’est pas traité</w:t>
      </w:r>
      <w:r w:rsidR="00561EAD">
        <w:t xml:space="preserve">. </w:t>
      </w:r>
    </w:p>
    <w:p w14:paraId="268FB009" w14:textId="313D9B9D" w:rsidR="000B2C6E" w:rsidRDefault="000B2C6E" w:rsidP="00923766">
      <w:r>
        <w:t>Le transfert vers le modèle uniforme d’instrument de recherche a été effectué par Marie-Chantale Savard, archiviste, le 16 mars 2020.</w:t>
      </w:r>
    </w:p>
    <w:p w14:paraId="331D226B" w14:textId="77777777" w:rsidR="000B2C6E" w:rsidRPr="00A674F8" w:rsidRDefault="000B2C6E"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1F5D0255" w:rsidR="00C70C4E" w:rsidRDefault="00C70C4E" w:rsidP="00923766"/>
    <w:p w14:paraId="0592130A" w14:textId="41589658" w:rsidR="00F665B9" w:rsidRPr="00923766" w:rsidRDefault="00F665B9" w:rsidP="00F665B9">
      <w:pPr>
        <w:rPr>
          <w:b/>
        </w:rPr>
      </w:pPr>
      <w:r>
        <w:rPr>
          <w:b/>
        </w:rPr>
        <w:t>Contenants</w:t>
      </w:r>
      <w:r w:rsidRPr="00923766">
        <w:rPr>
          <w:b/>
        </w:rPr>
        <w:t> :</w:t>
      </w:r>
    </w:p>
    <w:p w14:paraId="4FF12725" w14:textId="77777777" w:rsidR="00F665B9" w:rsidRPr="00A674F8" w:rsidRDefault="00F665B9" w:rsidP="00F665B9"/>
    <w:p w14:paraId="71779F57" w14:textId="663C44C7" w:rsidR="00F665B9" w:rsidRDefault="00F665B9" w:rsidP="00F665B9">
      <w:r>
        <w:t xml:space="preserve">Il semble y avoir environ 75 boîtes du P06 Fonds Denis Trottier dans la voûte de la Société d’histoire et de généalogie Maria-Chapdelaine, dont environ 17 sont traitées (traitement à </w:t>
      </w:r>
      <w:r>
        <w:lastRenderedPageBreak/>
        <w:t>réviser)</w:t>
      </w:r>
      <w:r w:rsidR="00A47048">
        <w:t xml:space="preserve">, principalement rangées aux emplacements </w:t>
      </w:r>
      <w:r w:rsidR="00A47048" w:rsidRPr="00CB587B">
        <w:t>R01 E03 T02 à T06</w:t>
      </w:r>
      <w:r w:rsidRPr="00CB587B">
        <w:t xml:space="preserve">. Certains documents sont aussi disponibles uniquement en version numérique sur disque dur externe, ceux-ci n’ayant pas été traités. </w:t>
      </w:r>
      <w:r w:rsidR="00A47048" w:rsidRPr="00CB587B">
        <w:t>Une boîte grand format (n</w:t>
      </w:r>
      <w:r w:rsidR="00A47048" w:rsidRPr="00CB587B">
        <w:rPr>
          <w:vertAlign w:val="superscript"/>
        </w:rPr>
        <w:t>o</w:t>
      </w:r>
      <w:r w:rsidR="00A47048" w:rsidRPr="00CB587B">
        <w:t xml:space="preserve"> 3) à l’emplacement R00 E01 T01, une boîte de documents audiovisuels (n</w:t>
      </w:r>
      <w:r w:rsidR="00A47048" w:rsidRPr="00CB587B">
        <w:rPr>
          <w:vertAlign w:val="superscript"/>
        </w:rPr>
        <w:t>o</w:t>
      </w:r>
      <w:r w:rsidR="00A47048" w:rsidRPr="00CB587B">
        <w:t xml:space="preserve"> 1) à R08 E08 T01 ainsi qu’une boîte jumelée au P324 (fonds complémentaire, du même donateur) à R07 E07 T02 complètent le fonds.</w:t>
      </w:r>
      <w:r w:rsidR="00A47048">
        <w:t xml:space="preserve"> </w:t>
      </w:r>
    </w:p>
    <w:p w14:paraId="31277334" w14:textId="517B5912" w:rsidR="00CB587B" w:rsidRDefault="00CB587B" w:rsidP="00F665B9"/>
    <w:p w14:paraId="0414F6D0" w14:textId="0B2A624A" w:rsidR="00CB587B" w:rsidRPr="00805330" w:rsidRDefault="00CB587B" w:rsidP="00F665B9">
      <w:pPr>
        <w:rPr>
          <w:b/>
        </w:rPr>
      </w:pPr>
      <w:r w:rsidRPr="00805330">
        <w:rPr>
          <w:b/>
        </w:rPr>
        <w:t xml:space="preserve">Emplacements des boîtes : </w:t>
      </w:r>
    </w:p>
    <w:p w14:paraId="4E2F3F09" w14:textId="5C281198" w:rsidR="00F665B9" w:rsidRPr="00805330" w:rsidRDefault="00F665B9" w:rsidP="00923766">
      <w:pPr>
        <w:rPr>
          <w:i/>
        </w:rPr>
      </w:pPr>
    </w:p>
    <w:p w14:paraId="6069B335" w14:textId="77777777" w:rsidR="00805330" w:rsidRPr="00805330" w:rsidRDefault="00805330" w:rsidP="00805330">
      <w:pPr>
        <w:rPr>
          <w:i/>
        </w:rPr>
      </w:pPr>
      <w:r w:rsidRPr="00805330">
        <w:rPr>
          <w:i/>
        </w:rPr>
        <w:t>Boîtes 1 à 80</w:t>
      </w:r>
    </w:p>
    <w:p w14:paraId="520CE81F" w14:textId="77777777" w:rsidR="00805330" w:rsidRDefault="00805330" w:rsidP="00805330">
      <w:r>
        <w:t>R01 E05 T02 à R01 E08 T01</w:t>
      </w:r>
    </w:p>
    <w:p w14:paraId="5431CE5E" w14:textId="77777777" w:rsidR="00805330" w:rsidRDefault="00805330" w:rsidP="00805330">
      <w:r>
        <w:t>Plusieurs sont non traitées.</w:t>
      </w:r>
    </w:p>
    <w:p w14:paraId="15C6D593" w14:textId="77777777" w:rsidR="00805330" w:rsidRDefault="00805330" w:rsidP="00805330"/>
    <w:p w14:paraId="07FC31B0" w14:textId="77777777" w:rsidR="00805330" w:rsidRPr="00805330" w:rsidRDefault="00805330" w:rsidP="00805330">
      <w:pPr>
        <w:rPr>
          <w:i/>
        </w:rPr>
      </w:pPr>
      <w:r w:rsidRPr="00805330">
        <w:rPr>
          <w:i/>
        </w:rPr>
        <w:t>Boîte multiple 1</w:t>
      </w:r>
    </w:p>
    <w:p w14:paraId="710AD2C6" w14:textId="77777777" w:rsidR="00805330" w:rsidRDefault="00805330" w:rsidP="00805330">
      <w:r>
        <w:t>R01 E08 T01</w:t>
      </w:r>
    </w:p>
    <w:p w14:paraId="4744EBB8" w14:textId="77777777" w:rsidR="00805330" w:rsidRDefault="00805330" w:rsidP="00805330">
      <w:r>
        <w:t xml:space="preserve">Avec P06 et P324. </w:t>
      </w:r>
    </w:p>
    <w:p w14:paraId="3A13BA00" w14:textId="77777777" w:rsidR="00805330" w:rsidRDefault="00805330" w:rsidP="00805330"/>
    <w:p w14:paraId="21D368C5" w14:textId="77777777" w:rsidR="00805330" w:rsidRPr="00805330" w:rsidRDefault="00805330" w:rsidP="00805330">
      <w:pPr>
        <w:rPr>
          <w:i/>
        </w:rPr>
      </w:pPr>
      <w:r w:rsidRPr="00805330">
        <w:rPr>
          <w:i/>
        </w:rPr>
        <w:t>Documents audiovisuels</w:t>
      </w:r>
    </w:p>
    <w:p w14:paraId="46670E14" w14:textId="77777777" w:rsidR="00805330" w:rsidRDefault="00805330" w:rsidP="00805330">
      <w:r>
        <w:t>R08 E08 T01</w:t>
      </w:r>
    </w:p>
    <w:p w14:paraId="7A93FE29" w14:textId="77777777" w:rsidR="00805330" w:rsidRDefault="00805330" w:rsidP="00805330">
      <w:r>
        <w:t>Anciennement dans la boîte 9,</w:t>
      </w:r>
    </w:p>
    <w:p w14:paraId="1A8A767D" w14:textId="77777777" w:rsidR="00805330" w:rsidRDefault="00805330" w:rsidP="00805330">
      <w:r>
        <w:t>Boîte identifiée 1</w:t>
      </w:r>
    </w:p>
    <w:p w14:paraId="4CF05C2C" w14:textId="77777777" w:rsidR="00805330" w:rsidRDefault="00805330" w:rsidP="00805330"/>
    <w:p w14:paraId="3C0CD7C1" w14:textId="77777777" w:rsidR="00805330" w:rsidRPr="00805330" w:rsidRDefault="00805330" w:rsidP="00805330">
      <w:pPr>
        <w:rPr>
          <w:i/>
        </w:rPr>
      </w:pPr>
      <w:r w:rsidRPr="00805330">
        <w:rPr>
          <w:i/>
        </w:rPr>
        <w:t>Boîte grand format 7 et 11</w:t>
      </w:r>
    </w:p>
    <w:p w14:paraId="0837C897" w14:textId="2BAA0363" w:rsidR="00805330" w:rsidRDefault="00805330" w:rsidP="00805330">
      <w:r>
        <w:t>R00 E01 T01 et T02</w:t>
      </w:r>
    </w:p>
    <w:p w14:paraId="3450BEB6" w14:textId="77777777" w:rsidR="00805330" w:rsidRDefault="00805330" w:rsidP="00805330"/>
    <w:p w14:paraId="583B19EC" w14:textId="7B529EFB" w:rsidR="00805330" w:rsidRPr="00A674F8" w:rsidRDefault="00805330" w:rsidP="00805330">
      <w:r w:rsidRPr="00805330">
        <w:rPr>
          <w:highlight w:val="yellow"/>
        </w:rPr>
        <w:t>[</w:t>
      </w:r>
      <w:proofErr w:type="gramStart"/>
      <w:r w:rsidRPr="00805330">
        <w:rPr>
          <w:highlight w:val="yellow"/>
        </w:rPr>
        <w:t>à</w:t>
      </w:r>
      <w:proofErr w:type="gramEnd"/>
      <w:r w:rsidRPr="00805330">
        <w:rPr>
          <w:highlight w:val="yellow"/>
        </w:rPr>
        <w:t xml:space="preserve"> réviser, car un grand élagage a été réalisé et est toujours en cours, déc. 2023-janv. 2024].</w:t>
      </w:r>
      <w:r>
        <w:t xml:space="preserve"> </w:t>
      </w:r>
    </w:p>
    <w:p w14:paraId="23AF16E1" w14:textId="36D8FD66" w:rsidR="00C70C4E" w:rsidRDefault="00C70C4E" w:rsidP="00923766"/>
    <w:p w14:paraId="3D7E084C" w14:textId="77777777" w:rsidR="00805330" w:rsidRPr="00A674F8" w:rsidRDefault="00805330" w:rsidP="00923766"/>
    <w:p w14:paraId="0F0D749B" w14:textId="77777777" w:rsidR="00B25321" w:rsidRPr="00A674F8" w:rsidRDefault="00B25321" w:rsidP="00923766">
      <w:r w:rsidRPr="00A674F8">
        <w:br w:type="page"/>
      </w:r>
    </w:p>
    <w:p w14:paraId="123F20FF" w14:textId="5344DC9F" w:rsidR="00B25321" w:rsidRPr="00A674F8" w:rsidRDefault="00AB6798" w:rsidP="00923766">
      <w:pPr>
        <w:pStyle w:val="Titre"/>
      </w:pPr>
      <w:bookmarkStart w:id="2" w:name="_Toc35509187"/>
      <w:r>
        <w:lastRenderedPageBreak/>
        <w:t>P</w:t>
      </w:r>
      <w:r w:rsidR="006D5F07">
        <w:t>06</w:t>
      </w:r>
      <w:r w:rsidR="00B25321" w:rsidRPr="00A674F8">
        <w:t xml:space="preserve">/A </w:t>
      </w:r>
      <w:r w:rsidR="0011045A">
        <w:t>Biographie</w:t>
      </w:r>
      <w:bookmarkEnd w:id="2"/>
    </w:p>
    <w:p w14:paraId="1AE1A371" w14:textId="4C9DF95A" w:rsidR="00C70C4E" w:rsidRDefault="0011045A" w:rsidP="00923766">
      <w:r>
        <w:rPr>
          <w:b/>
          <w:bCs/>
        </w:rPr>
        <w:t xml:space="preserve">– </w:t>
      </w:r>
      <w:r>
        <w:t xml:space="preserve">[19--], 1985-[199-]. – </w:t>
      </w:r>
      <w:smartTag w:uri="urn:schemas-microsoft-com:office:smarttags" w:element="metricconverter">
        <w:smartTagPr>
          <w:attr w:name="ProductID" w:val="0,2 cm"/>
        </w:smartTagPr>
        <w:r>
          <w:t>0,2 cm</w:t>
        </w:r>
      </w:smartTag>
      <w:r>
        <w:t xml:space="preserve"> de documents textuels.</w:t>
      </w:r>
    </w:p>
    <w:p w14:paraId="43FFE195" w14:textId="77777777" w:rsidR="00A275C7" w:rsidRDefault="00A275C7" w:rsidP="00923766"/>
    <w:p w14:paraId="5D47E07E" w14:textId="77777777" w:rsidR="0028732E" w:rsidRPr="00AB6798" w:rsidRDefault="0028732E" w:rsidP="0028732E">
      <w:pPr>
        <w:rPr>
          <w:i/>
        </w:rPr>
      </w:pPr>
      <w:r w:rsidRPr="00AB6798">
        <w:rPr>
          <w:i/>
        </w:rPr>
        <w:t xml:space="preserve">Portée et contenu : </w:t>
      </w:r>
    </w:p>
    <w:p w14:paraId="40A2FB8D" w14:textId="77777777" w:rsidR="0011045A" w:rsidRDefault="0011045A" w:rsidP="0011045A">
      <w:r>
        <w:t>Cette série comprend un dépliant biographique et politique de Monsieur Denis Trottier de même qu’une liste de publications en lien avec celui-ci.</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452552D5" w14:textId="77777777" w:rsidR="0011045A" w:rsidRDefault="0011045A" w:rsidP="0011045A">
      <w:r>
        <w:t>Titre basé sur le cadre de classification.</w:t>
      </w:r>
    </w:p>
    <w:p w14:paraId="6A87C948" w14:textId="77777777" w:rsidR="0028732E" w:rsidRPr="00A674F8" w:rsidRDefault="0028732E" w:rsidP="00923766"/>
    <w:p w14:paraId="7641C4CA" w14:textId="77777777" w:rsidR="00C70C4E" w:rsidRPr="00A674F8" w:rsidRDefault="00C70C4E" w:rsidP="00923766"/>
    <w:p w14:paraId="54278054" w14:textId="12FB439E" w:rsidR="001E5A46" w:rsidRPr="00A674F8" w:rsidRDefault="00AB6798" w:rsidP="00923766">
      <w:pPr>
        <w:pStyle w:val="Titre2"/>
      </w:pPr>
      <w:bookmarkStart w:id="3" w:name="_Toc35509188"/>
      <w:r>
        <w:t>P</w:t>
      </w:r>
      <w:r w:rsidR="006D5F07">
        <w:t>06</w:t>
      </w:r>
      <w:r w:rsidR="00B25321" w:rsidRPr="00A674F8">
        <w:t xml:space="preserve">/A1 </w:t>
      </w:r>
      <w:r w:rsidR="0011045A">
        <w:t>Curriculum Vitae</w:t>
      </w:r>
      <w:bookmarkEnd w:id="3"/>
    </w:p>
    <w:p w14:paraId="67A26C89" w14:textId="77777777" w:rsidR="0011045A" w:rsidRDefault="0011045A" w:rsidP="0011045A">
      <w:r>
        <w:t xml:space="preserve">–[19--], 1985. – </w:t>
      </w:r>
      <w:smartTag w:uri="urn:schemas-microsoft-com:office:smarttags" w:element="metricconverter">
        <w:smartTagPr>
          <w:attr w:name="ProductID" w:val="0,1 cm"/>
        </w:smartTagPr>
        <w:r>
          <w:t>0,1 cm</w:t>
        </w:r>
      </w:smartTag>
      <w:r>
        <w:t xml:space="preserve"> de documents textuels.</w:t>
      </w:r>
    </w:p>
    <w:p w14:paraId="5AB7A8C2" w14:textId="77777777" w:rsidR="00A275C7" w:rsidRDefault="00A275C7"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9C74C9A" w14:textId="6BA7A99F" w:rsidR="00B34BCC" w:rsidRDefault="00B34BCC" w:rsidP="00B321DF">
            <w:pPr>
              <w:pStyle w:val="Niveau3"/>
              <w:rPr>
                <w:color w:val="00B0F0"/>
              </w:rPr>
            </w:pPr>
            <w:bookmarkStart w:id="4" w:name="_Toc35509189"/>
            <w:r>
              <w:rPr>
                <w:color w:val="00B0F0"/>
              </w:rPr>
              <w:t>Arbre généalogique</w:t>
            </w:r>
          </w:p>
          <w:p w14:paraId="6E4514FC" w14:textId="77777777" w:rsidR="00B34BCC" w:rsidRDefault="00B34BCC" w:rsidP="00B321DF">
            <w:pPr>
              <w:pStyle w:val="Niveau3"/>
              <w:rPr>
                <w:color w:val="00B0F0"/>
              </w:rPr>
            </w:pPr>
          </w:p>
          <w:p w14:paraId="1EAB4957" w14:textId="5DD277A6" w:rsidR="00B34BCC" w:rsidRDefault="00B34BCC" w:rsidP="00B321DF">
            <w:pPr>
              <w:pStyle w:val="Niveau3"/>
              <w:rPr>
                <w:color w:val="00B0F0"/>
              </w:rPr>
            </w:pPr>
            <w:r>
              <w:rPr>
                <w:color w:val="00B0F0"/>
              </w:rPr>
              <w:t>Certificat de naissance des parents?</w:t>
            </w:r>
          </w:p>
          <w:p w14:paraId="49E0E2DF" w14:textId="77777777" w:rsidR="00B34BCC" w:rsidRDefault="00B34BCC" w:rsidP="00B321DF">
            <w:pPr>
              <w:pStyle w:val="Niveau3"/>
              <w:rPr>
                <w:color w:val="00B0F0"/>
              </w:rPr>
            </w:pPr>
          </w:p>
          <w:p w14:paraId="66BA361C" w14:textId="2C295CFB" w:rsidR="00B44231" w:rsidRPr="00B44231" w:rsidRDefault="00B44231" w:rsidP="00B321DF">
            <w:pPr>
              <w:pStyle w:val="Niveau3"/>
              <w:rPr>
                <w:color w:val="00B0F0"/>
              </w:rPr>
            </w:pPr>
            <w:r w:rsidRPr="00B44231">
              <w:rPr>
                <w:color w:val="00B0F0"/>
              </w:rPr>
              <w:t>Copie d’un certificat de n</w:t>
            </w:r>
            <w:r>
              <w:rPr>
                <w:color w:val="00B0F0"/>
              </w:rPr>
              <w:t>aissance</w:t>
            </w:r>
          </w:p>
          <w:p w14:paraId="0B5887C0" w14:textId="77777777" w:rsidR="00B34BCC" w:rsidRPr="00B34BCC" w:rsidRDefault="00B34BCC" w:rsidP="00B34BCC"/>
          <w:p w14:paraId="255E0298" w14:textId="10BAC896" w:rsidR="00E57F6F" w:rsidRPr="00B34BCC" w:rsidRDefault="00AB6798" w:rsidP="00B321DF">
            <w:pPr>
              <w:pStyle w:val="Niveau3"/>
            </w:pPr>
            <w:r w:rsidRPr="00B34BCC">
              <w:t>P</w:t>
            </w:r>
            <w:r w:rsidR="006D5F07" w:rsidRPr="00B34BCC">
              <w:t>06</w:t>
            </w:r>
            <w:r w:rsidR="00E57F6F" w:rsidRPr="00B34BCC">
              <w:t xml:space="preserve">/A1/1 : </w:t>
            </w:r>
            <w:r w:rsidR="0011045A" w:rsidRPr="00B34BCC">
              <w:t>Curriculum Vitae</w:t>
            </w:r>
            <w:bookmarkEnd w:id="4"/>
          </w:p>
          <w:p w14:paraId="22964C39" w14:textId="74311298" w:rsidR="00E57F6F" w:rsidRDefault="0011045A" w:rsidP="00923766">
            <w:pPr>
              <w:rPr>
                <w:lang w:eastAsia="en-US"/>
              </w:rPr>
            </w:pPr>
            <w:r>
              <w:t xml:space="preserve">– dépliant. – 1985. – </w:t>
            </w:r>
            <w:smartTag w:uri="urn:schemas-microsoft-com:office:smarttags" w:element="metricconverter">
              <w:smartTagPr>
                <w:attr w:name="ProductID" w:val="0,1 cm"/>
              </w:smartTagPr>
              <w:r>
                <w:t>0,1 cm</w:t>
              </w:r>
            </w:smartTag>
            <w:r>
              <w:t xml:space="preserve"> de documents textuels.</w:t>
            </w:r>
          </w:p>
          <w:p w14:paraId="7AF6F9B9" w14:textId="09945F41" w:rsidR="00696AE2" w:rsidRDefault="00696AE2" w:rsidP="00923766">
            <w:pPr>
              <w:rPr>
                <w:lang w:eastAsia="en-US"/>
              </w:rPr>
            </w:pPr>
          </w:p>
          <w:p w14:paraId="1C170447" w14:textId="0DD8AFDC" w:rsidR="0011045A" w:rsidRDefault="0011045A" w:rsidP="00923766">
            <w:r>
              <w:t>Dépliant politique « Denis Trottier, un candidat différent à mieux connaître ».</w:t>
            </w:r>
          </w:p>
          <w:p w14:paraId="7E576318" w14:textId="77777777" w:rsidR="0044355C" w:rsidRDefault="0044355C" w:rsidP="00923766"/>
          <w:p w14:paraId="7B8F1610" w14:textId="700AE9FD" w:rsidR="0044355C" w:rsidRPr="0044355C" w:rsidRDefault="00B44231" w:rsidP="00923766">
            <w:pPr>
              <w:rPr>
                <w:color w:val="00B0F0"/>
              </w:rPr>
            </w:pPr>
            <w:r>
              <w:rPr>
                <w:color w:val="00B0F0"/>
              </w:rPr>
              <w:t xml:space="preserve">2 </w:t>
            </w:r>
            <w:r w:rsidR="0044355C">
              <w:rPr>
                <w:color w:val="00B0F0"/>
              </w:rPr>
              <w:t>CV de Denis Trottier (Il a été laissé dans sa fiche d’origine verte)</w:t>
            </w:r>
          </w:p>
          <w:p w14:paraId="6FD7384C" w14:textId="77777777" w:rsidR="00E57F6F" w:rsidRPr="00A674F8" w:rsidRDefault="00E57F6F" w:rsidP="00923766">
            <w:pPr>
              <w:rPr>
                <w:lang w:eastAsia="en-US"/>
              </w:rPr>
            </w:pPr>
          </w:p>
        </w:tc>
      </w:tr>
    </w:tbl>
    <w:p w14:paraId="71B92678" w14:textId="77777777" w:rsidR="00B25321" w:rsidRPr="00A674F8" w:rsidRDefault="00B25321" w:rsidP="00D62959"/>
    <w:p w14:paraId="6705B676" w14:textId="77777777" w:rsidR="00E57F6F" w:rsidRPr="00A674F8" w:rsidRDefault="00E57F6F" w:rsidP="00923766"/>
    <w:p w14:paraId="6135CA38" w14:textId="67AF307B" w:rsidR="00E57F6F" w:rsidRPr="00A674F8" w:rsidRDefault="00AB6798" w:rsidP="00923766">
      <w:pPr>
        <w:pStyle w:val="Titre2"/>
      </w:pPr>
      <w:bookmarkStart w:id="5" w:name="_Toc35509190"/>
      <w:r>
        <w:t>P</w:t>
      </w:r>
      <w:r w:rsidR="006D5F07">
        <w:t>06</w:t>
      </w:r>
      <w:r w:rsidR="00E57F6F" w:rsidRPr="00A674F8">
        <w:t xml:space="preserve">/A2 </w:t>
      </w:r>
      <w:r w:rsidR="000E3622">
        <w:t>Liste de publications</w:t>
      </w:r>
      <w:bookmarkEnd w:id="5"/>
    </w:p>
    <w:p w14:paraId="679BC220" w14:textId="0CBB3DE5" w:rsidR="00AB6798" w:rsidRDefault="000E3622" w:rsidP="00A275C7">
      <w:r w:rsidRPr="000E3622">
        <w:t>– [199-]. – 0,1 cm de documents textuels.</w:t>
      </w:r>
    </w:p>
    <w:p w14:paraId="5C45F135" w14:textId="77777777" w:rsidR="00A275C7" w:rsidRDefault="00A275C7" w:rsidP="00A275C7"/>
    <w:p w14:paraId="5D732229" w14:textId="77777777" w:rsidR="00AB6798" w:rsidRPr="00AB6798" w:rsidRDefault="00AB6798" w:rsidP="00AB6798">
      <w:pPr>
        <w:rPr>
          <w:i/>
        </w:rPr>
      </w:pPr>
      <w:r w:rsidRPr="00AB6798">
        <w:rPr>
          <w:i/>
        </w:rPr>
        <w:t xml:space="preserve">Portée et contenu : </w:t>
      </w:r>
    </w:p>
    <w:p w14:paraId="35433AC2" w14:textId="77777777" w:rsidR="000E3622" w:rsidRDefault="000E3622" w:rsidP="000E3622">
      <w:r>
        <w:t>La sous-série est composée d’une liste de publications dont M. Trottier est soit l’auteur ou un collaborateur.</w:t>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29488119" w:rsidR="00561EAD" w:rsidRDefault="00AB6798" w:rsidP="00AB6798">
            <w:pPr>
              <w:pStyle w:val="Niveau3"/>
            </w:pPr>
            <w:bookmarkStart w:id="6" w:name="_Toc35509191"/>
            <w:r>
              <w:t>P</w:t>
            </w:r>
            <w:r w:rsidR="006D5F07">
              <w:t>06</w:t>
            </w:r>
            <w:r w:rsidR="00C11F5D" w:rsidRPr="00B321DF">
              <w:t>/A</w:t>
            </w:r>
            <w:r w:rsidR="00561EAD">
              <w:t>2</w:t>
            </w:r>
            <w:r w:rsidR="00C11F5D" w:rsidRPr="00B321DF">
              <w:t xml:space="preserve">/1 : </w:t>
            </w:r>
            <w:r w:rsidR="000E3622">
              <w:t>Liste de publications</w:t>
            </w:r>
            <w:bookmarkEnd w:id="6"/>
          </w:p>
          <w:p w14:paraId="168873BD" w14:textId="054770D8" w:rsidR="000E3622" w:rsidRDefault="000E3622" w:rsidP="000E3622">
            <w:r>
              <w:t xml:space="preserve">– [199-]. – </w:t>
            </w:r>
            <w:smartTag w:uri="urn:schemas-microsoft-com:office:smarttags" w:element="metricconverter">
              <w:smartTagPr>
                <w:attr w:name="ProductID" w:val="0,1 cm"/>
              </w:smartTagPr>
              <w:r>
                <w:t>0,1 cm</w:t>
              </w:r>
            </w:smartTag>
            <w:r>
              <w:t xml:space="preserve"> de documents textuels.</w:t>
            </w:r>
          </w:p>
          <w:p w14:paraId="20C0D14F" w14:textId="77777777" w:rsidR="000E3622" w:rsidRDefault="000E3622" w:rsidP="000E3622"/>
          <w:p w14:paraId="0BCCD169" w14:textId="77777777" w:rsidR="000E3622" w:rsidRDefault="000E3622" w:rsidP="000E3622">
            <w:r>
              <w:t>Liste de publications produites, en totalité ou en partie par Denis Trottier.</w:t>
            </w:r>
          </w:p>
          <w:p w14:paraId="344EF9CF" w14:textId="77777777" w:rsidR="00C11F5D" w:rsidRPr="00A674F8" w:rsidRDefault="00C11F5D" w:rsidP="007F33D1">
            <w:pPr>
              <w:rPr>
                <w:lang w:eastAsia="en-US"/>
              </w:rPr>
            </w:pPr>
          </w:p>
        </w:tc>
      </w:tr>
    </w:tbl>
    <w:p w14:paraId="6189762A" w14:textId="202A7814" w:rsidR="00696AE2" w:rsidRDefault="00696AE2" w:rsidP="00923766"/>
    <w:p w14:paraId="184D4978" w14:textId="77777777" w:rsidR="000E3622" w:rsidRPr="00A674F8" w:rsidRDefault="000E3622" w:rsidP="00923766"/>
    <w:p w14:paraId="718717C6" w14:textId="77777777" w:rsidR="00E57F6F" w:rsidRDefault="00E57F6F" w:rsidP="00923766"/>
    <w:p w14:paraId="66A8040F" w14:textId="71445A1F" w:rsidR="00696AE2" w:rsidRPr="00A674F8" w:rsidRDefault="00AB6798" w:rsidP="00696AE2">
      <w:pPr>
        <w:pStyle w:val="Titre"/>
      </w:pPr>
      <w:bookmarkStart w:id="7" w:name="_Toc35509192"/>
      <w:r>
        <w:lastRenderedPageBreak/>
        <w:t>P</w:t>
      </w:r>
      <w:r w:rsidR="006D5F07">
        <w:t>06</w:t>
      </w:r>
      <w:r w:rsidR="00696AE2">
        <w:t>/B</w:t>
      </w:r>
      <w:r w:rsidR="00696AE2" w:rsidRPr="00A674F8">
        <w:t xml:space="preserve"> </w:t>
      </w:r>
      <w:r w:rsidR="00A76A50">
        <w:t>Implications</w:t>
      </w:r>
      <w:bookmarkEnd w:id="7"/>
    </w:p>
    <w:p w14:paraId="56B09A79" w14:textId="1B221665" w:rsidR="00696AE2" w:rsidRDefault="00A76A50" w:rsidP="00696AE2">
      <w:r>
        <w:t xml:space="preserve">– [19--], 1922-1997. – </w:t>
      </w:r>
      <w:smartTag w:uri="urn:schemas-microsoft-com:office:smarttags" w:element="metricconverter">
        <w:smartTagPr>
          <w:attr w:name="ProductID" w:val="60,7 cm"/>
        </w:smartTagPr>
        <w:r>
          <w:t>60,7 cm</w:t>
        </w:r>
      </w:smartTag>
      <w:r>
        <w:t xml:space="preserve"> de documents textuels.</w:t>
      </w:r>
    </w:p>
    <w:p w14:paraId="1992A85E" w14:textId="77777777" w:rsidR="00A275C7" w:rsidRDefault="00A275C7" w:rsidP="00696AE2"/>
    <w:p w14:paraId="50230ACB" w14:textId="77777777" w:rsidR="00AB6798" w:rsidRPr="00AB6798" w:rsidRDefault="00AB6798" w:rsidP="00AB6798">
      <w:pPr>
        <w:rPr>
          <w:i/>
        </w:rPr>
      </w:pPr>
      <w:r w:rsidRPr="00AB6798">
        <w:rPr>
          <w:i/>
        </w:rPr>
        <w:t xml:space="preserve">Portée et contenu : </w:t>
      </w:r>
    </w:p>
    <w:p w14:paraId="1E6810B1" w14:textId="77777777" w:rsidR="00A76A50" w:rsidRDefault="00A76A50" w:rsidP="00A76A50">
      <w:r>
        <w:t>Cette série contient des documents sur le dossier centre-ville,  le déménagement de la gare, l’école Marius Paré, la protection de l’environnement, les projets et l’action communautaire, le désarmement et la non-violence, le comité de l’Environnement, le Conseil régional de l’environnement, le poste de conseiller municipal et le développement durable.  Ces dossiers font référence aux implications de M. Trottier.</w:t>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520B170C" w:rsidR="00AB6798" w:rsidRPr="00A674F8" w:rsidRDefault="00A76A50" w:rsidP="00696AE2">
      <w:r>
        <w:t>Titre basé sur le cadre de classification.</w:t>
      </w:r>
    </w:p>
    <w:p w14:paraId="13930FA9" w14:textId="77777777" w:rsidR="00696AE2" w:rsidRPr="00A674F8" w:rsidRDefault="00696AE2" w:rsidP="00696AE2"/>
    <w:p w14:paraId="0BCC7CF2" w14:textId="6AD29F8A" w:rsidR="00696AE2" w:rsidRPr="00A674F8" w:rsidRDefault="00AB6798" w:rsidP="00696AE2">
      <w:pPr>
        <w:pStyle w:val="Titre2"/>
      </w:pPr>
      <w:bookmarkStart w:id="8" w:name="_Toc35509193"/>
      <w:r>
        <w:t>P</w:t>
      </w:r>
      <w:r w:rsidR="006D5F07">
        <w:t>06</w:t>
      </w:r>
      <w:r w:rsidR="00696AE2">
        <w:t>/B</w:t>
      </w:r>
      <w:r w:rsidR="00696AE2" w:rsidRPr="00A674F8">
        <w:t>1</w:t>
      </w:r>
      <w:bookmarkEnd w:id="8"/>
      <w:r w:rsidR="00696AE2" w:rsidRPr="00A674F8">
        <w:t xml:space="preserve"> </w:t>
      </w:r>
    </w:p>
    <w:p w14:paraId="3EE20C62" w14:textId="27CBD08F" w:rsidR="00696AE2" w:rsidRDefault="00B6446F" w:rsidP="00696AE2">
      <w:r>
        <w:rPr>
          <w:b/>
          <w:bCs/>
        </w:rPr>
        <w:t xml:space="preserve">– </w:t>
      </w:r>
      <w:r>
        <w:t xml:space="preserve">[19--], 1974-1990. – </w:t>
      </w:r>
      <w:smartTag w:uri="urn:schemas-microsoft-com:office:smarttags" w:element="metricconverter">
        <w:smartTagPr>
          <w:attr w:name="ProductID" w:val="15,3 cm"/>
        </w:smartTagPr>
        <w:r>
          <w:t>15,3 cm</w:t>
        </w:r>
      </w:smartTag>
      <w:r>
        <w:t xml:space="preserve"> de documents textuels.</w:t>
      </w:r>
    </w:p>
    <w:p w14:paraId="6F18658C" w14:textId="77777777" w:rsidR="00A275C7" w:rsidRPr="00A674F8" w:rsidRDefault="00A275C7" w:rsidP="00696AE2"/>
    <w:p w14:paraId="0101D57C" w14:textId="77777777" w:rsidR="00AB6798" w:rsidRPr="00AB6798" w:rsidRDefault="00AB6798" w:rsidP="00AB6798">
      <w:pPr>
        <w:rPr>
          <w:i/>
        </w:rPr>
      </w:pPr>
      <w:r w:rsidRPr="00AB6798">
        <w:rPr>
          <w:i/>
        </w:rPr>
        <w:t xml:space="preserve">Portée et contenu : </w:t>
      </w:r>
    </w:p>
    <w:p w14:paraId="3E67AD45" w14:textId="183EFFC7" w:rsidR="00AB6798" w:rsidRPr="00A674F8" w:rsidRDefault="00AB6798" w:rsidP="00AB6798">
      <w:r>
        <w:t xml:space="preserve">Cette sous-série comprend </w:t>
      </w:r>
      <w:r w:rsidR="00B6446F">
        <w:t>des communiqués, de la correspondance, des rapports, des études, des projets, des règlements, des extraits de procès-verbaux, des listes de comptes à payer de même que des documents juridiques.</w:t>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54922A02" w:rsidR="00C11F5D" w:rsidRPr="00B321DF" w:rsidRDefault="00AB6798" w:rsidP="007F33D1">
            <w:pPr>
              <w:pStyle w:val="Niveau3"/>
            </w:pPr>
            <w:bookmarkStart w:id="9" w:name="_Toc35509194"/>
            <w:r>
              <w:t>P</w:t>
            </w:r>
            <w:r w:rsidR="006D5F07">
              <w:t>06</w:t>
            </w:r>
            <w:r w:rsidR="00C11F5D" w:rsidRPr="00B321DF">
              <w:t>/</w:t>
            </w:r>
            <w:r>
              <w:t>B</w:t>
            </w:r>
            <w:r w:rsidR="00C11F5D" w:rsidRPr="00B321DF">
              <w:t xml:space="preserve">1/1 : </w:t>
            </w:r>
            <w:r w:rsidR="00B6446F">
              <w:t>Ville de Dolbeau</w:t>
            </w:r>
            <w:bookmarkEnd w:id="9"/>
          </w:p>
          <w:p w14:paraId="4ABCED16" w14:textId="12EB7144" w:rsidR="00B6446F" w:rsidRDefault="00B6446F" w:rsidP="00B6446F">
            <w:r>
              <w:t xml:space="preserve">– 1986. – </w:t>
            </w:r>
            <w:smartTag w:uri="urn:schemas-microsoft-com:office:smarttags" w:element="metricconverter">
              <w:smartTagPr>
                <w:attr w:name="ProductID" w:val="0,8 cm"/>
              </w:smartTagPr>
              <w:r>
                <w:t>0,8 cm</w:t>
              </w:r>
            </w:smartTag>
            <w:r>
              <w:t xml:space="preserve"> de documents textuels.</w:t>
            </w:r>
          </w:p>
          <w:p w14:paraId="6D64FD51" w14:textId="77777777" w:rsidR="00B6446F" w:rsidRDefault="00B6446F" w:rsidP="00B6446F"/>
          <w:p w14:paraId="1F7B5CCB" w14:textId="6005E247" w:rsidR="00C11F5D" w:rsidRDefault="00B6446F" w:rsidP="007F33D1">
            <w:r>
              <w:t>Correspondance, extraits de procès-verbaux de la ville, plans de la ville de Dolbeau.</w:t>
            </w:r>
          </w:p>
          <w:p w14:paraId="5AA39CC1" w14:textId="77777777" w:rsidR="00C11F5D" w:rsidRPr="00A674F8" w:rsidRDefault="00C11F5D" w:rsidP="007F33D1">
            <w:pPr>
              <w:rPr>
                <w:lang w:eastAsia="en-US"/>
              </w:rPr>
            </w:pPr>
          </w:p>
        </w:tc>
      </w:tr>
      <w:tr w:rsidR="00BE1F5C" w:rsidRPr="00A674F8" w14:paraId="449C2A0E" w14:textId="77777777" w:rsidTr="007F33D1">
        <w:trPr>
          <w:trHeight w:val="873"/>
        </w:trPr>
        <w:tc>
          <w:tcPr>
            <w:tcW w:w="1555" w:type="dxa"/>
            <w:shd w:val="clear" w:color="auto" w:fill="D9D9D9" w:themeFill="background1" w:themeFillShade="D9"/>
          </w:tcPr>
          <w:p w14:paraId="19EBB2BE" w14:textId="77777777" w:rsidR="00BE1F5C" w:rsidRPr="00A674F8" w:rsidRDefault="00BE1F5C" w:rsidP="007F33D1">
            <w:pPr>
              <w:rPr>
                <w:lang w:eastAsia="en-US"/>
              </w:rPr>
            </w:pPr>
          </w:p>
        </w:tc>
        <w:tc>
          <w:tcPr>
            <w:tcW w:w="7801" w:type="dxa"/>
            <w:shd w:val="clear" w:color="auto" w:fill="auto"/>
          </w:tcPr>
          <w:p w14:paraId="256BC4D2" w14:textId="42CF587D" w:rsidR="00BE1F5C" w:rsidRPr="00B321DF" w:rsidRDefault="00BE1F5C" w:rsidP="00BE1F5C">
            <w:pPr>
              <w:pStyle w:val="Niveau3"/>
            </w:pPr>
            <w:bookmarkStart w:id="10" w:name="_Toc35509195"/>
            <w:r>
              <w:t>P06</w:t>
            </w:r>
            <w:r w:rsidRPr="00B321DF">
              <w:t>/</w:t>
            </w:r>
            <w:r>
              <w:t>B</w:t>
            </w:r>
            <w:r w:rsidRPr="00B321DF">
              <w:t>1/</w:t>
            </w:r>
            <w:r>
              <w:t>2</w:t>
            </w:r>
            <w:r w:rsidRPr="00B321DF">
              <w:t xml:space="preserve"> : </w:t>
            </w:r>
            <w:r w:rsidR="00B6446F">
              <w:t xml:space="preserve">Sauvegarde du boulevard </w:t>
            </w:r>
            <w:proofErr w:type="spellStart"/>
            <w:r w:rsidR="00B6446F">
              <w:t>Wallberg</w:t>
            </w:r>
            <w:bookmarkEnd w:id="10"/>
            <w:proofErr w:type="spellEnd"/>
          </w:p>
          <w:p w14:paraId="30E75B6F" w14:textId="362CCD3B" w:rsidR="00B6446F" w:rsidRDefault="00B6446F" w:rsidP="00B6446F">
            <w:r>
              <w:t xml:space="preserve">– 1985-1986. – </w:t>
            </w:r>
            <w:smartTag w:uri="urn:schemas-microsoft-com:office:smarttags" w:element="metricconverter">
              <w:smartTagPr>
                <w:attr w:name="ProductID" w:val="1 cm"/>
              </w:smartTagPr>
              <w:r>
                <w:t>1 cm</w:t>
              </w:r>
            </w:smartTag>
            <w:r>
              <w:t xml:space="preserve"> de documents textuels.</w:t>
            </w:r>
          </w:p>
          <w:p w14:paraId="6FCA1391" w14:textId="77777777" w:rsidR="00B6446F" w:rsidRDefault="00B6446F" w:rsidP="00B6446F"/>
          <w:p w14:paraId="36AB8EC3" w14:textId="77777777" w:rsidR="00B6446F" w:rsidRDefault="00B6446F" w:rsidP="00B6446F">
            <w:r>
              <w:t xml:space="preserve">Carte de membres du comité de Sauvegarde du boulevard </w:t>
            </w:r>
            <w:proofErr w:type="spellStart"/>
            <w:r>
              <w:t>Wallberg</w:t>
            </w:r>
            <w:proofErr w:type="spellEnd"/>
            <w:r>
              <w:t>, notes personnelles, communiqué, documents d’information, projet de règlement.</w:t>
            </w:r>
          </w:p>
          <w:p w14:paraId="0234F4B3" w14:textId="77777777" w:rsidR="00BE1F5C" w:rsidRDefault="00BE1F5C" w:rsidP="007F33D1">
            <w:pPr>
              <w:pStyle w:val="Niveau3"/>
            </w:pPr>
          </w:p>
        </w:tc>
      </w:tr>
      <w:tr w:rsidR="00A76A50" w:rsidRPr="00A674F8" w14:paraId="1D293976" w14:textId="77777777" w:rsidTr="00A76A50">
        <w:trPr>
          <w:trHeight w:val="873"/>
        </w:trPr>
        <w:tc>
          <w:tcPr>
            <w:tcW w:w="1555" w:type="dxa"/>
            <w:shd w:val="clear" w:color="auto" w:fill="D9D9D9" w:themeFill="background1" w:themeFillShade="D9"/>
          </w:tcPr>
          <w:p w14:paraId="57732A84" w14:textId="77777777" w:rsidR="00A76A50" w:rsidRPr="00A674F8" w:rsidRDefault="00A76A50" w:rsidP="00510C1A">
            <w:pPr>
              <w:rPr>
                <w:lang w:eastAsia="en-US"/>
              </w:rPr>
            </w:pPr>
          </w:p>
        </w:tc>
        <w:tc>
          <w:tcPr>
            <w:tcW w:w="7801" w:type="dxa"/>
            <w:shd w:val="clear" w:color="auto" w:fill="auto"/>
          </w:tcPr>
          <w:p w14:paraId="7832FBB1" w14:textId="25272A90" w:rsidR="00A76A50" w:rsidRPr="00B321DF" w:rsidRDefault="00A76A50" w:rsidP="00510C1A">
            <w:pPr>
              <w:pStyle w:val="Niveau3"/>
            </w:pPr>
            <w:bookmarkStart w:id="11" w:name="_Toc35509196"/>
            <w:r>
              <w:t>P06</w:t>
            </w:r>
            <w:r w:rsidRPr="00B321DF">
              <w:t>/</w:t>
            </w:r>
            <w:r>
              <w:t>B</w:t>
            </w:r>
            <w:r w:rsidRPr="00B321DF">
              <w:t>1/</w:t>
            </w:r>
            <w:r>
              <w:t>3</w:t>
            </w:r>
            <w:r w:rsidRPr="00B321DF">
              <w:t xml:space="preserve"> : </w:t>
            </w:r>
            <w:r w:rsidR="00B6446F">
              <w:t>Dix jours Western, stationnement</w:t>
            </w:r>
            <w:bookmarkEnd w:id="11"/>
          </w:p>
          <w:p w14:paraId="2E88B167" w14:textId="3269D65B" w:rsidR="00B6446F" w:rsidRDefault="00B6446F" w:rsidP="00B6446F">
            <w:r>
              <w:t xml:space="preserve">– 1974-1983. – </w:t>
            </w:r>
            <w:smartTag w:uri="urn:schemas-microsoft-com:office:smarttags" w:element="metricconverter">
              <w:smartTagPr>
                <w:attr w:name="ProductID" w:val="0,7 cm"/>
              </w:smartTagPr>
              <w:r>
                <w:t>0,7 cm</w:t>
              </w:r>
            </w:smartTag>
            <w:r>
              <w:t xml:space="preserve"> de documents textuels.</w:t>
            </w:r>
          </w:p>
          <w:p w14:paraId="21512E03" w14:textId="77777777" w:rsidR="00B6446F" w:rsidRDefault="00B6446F" w:rsidP="00B6446F"/>
          <w:p w14:paraId="4D0A7CEE" w14:textId="77777777" w:rsidR="00B6446F" w:rsidRDefault="00B6446F" w:rsidP="00B6446F">
            <w:r>
              <w:t>Rapport des 10 jours Western de Dolbeau, rapport comparatif, projet de stationnement au centre-ville, règlement de la ville.</w:t>
            </w:r>
          </w:p>
          <w:p w14:paraId="56EEAB29" w14:textId="77777777" w:rsidR="00A76A50" w:rsidRDefault="00A76A50" w:rsidP="00510C1A">
            <w:pPr>
              <w:pStyle w:val="Niveau3"/>
            </w:pPr>
          </w:p>
        </w:tc>
      </w:tr>
      <w:tr w:rsidR="00A76A50" w:rsidRPr="00A674F8" w14:paraId="43D37FB6" w14:textId="77777777" w:rsidTr="00A76A50">
        <w:trPr>
          <w:trHeight w:val="873"/>
        </w:trPr>
        <w:tc>
          <w:tcPr>
            <w:tcW w:w="1555" w:type="dxa"/>
            <w:shd w:val="clear" w:color="auto" w:fill="D9D9D9" w:themeFill="background1" w:themeFillShade="D9"/>
          </w:tcPr>
          <w:p w14:paraId="518E171E" w14:textId="77777777" w:rsidR="00A76A50" w:rsidRPr="00A674F8" w:rsidRDefault="00A76A50" w:rsidP="00510C1A">
            <w:pPr>
              <w:rPr>
                <w:lang w:eastAsia="en-US"/>
              </w:rPr>
            </w:pPr>
          </w:p>
        </w:tc>
        <w:tc>
          <w:tcPr>
            <w:tcW w:w="7801" w:type="dxa"/>
            <w:shd w:val="clear" w:color="auto" w:fill="auto"/>
          </w:tcPr>
          <w:p w14:paraId="5319BD07" w14:textId="06AAFC11" w:rsidR="00A76A50" w:rsidRPr="00B321DF" w:rsidRDefault="00A76A50" w:rsidP="00510C1A">
            <w:pPr>
              <w:pStyle w:val="Niveau3"/>
            </w:pPr>
            <w:bookmarkStart w:id="12" w:name="_Toc35509197"/>
            <w:r>
              <w:t>P06</w:t>
            </w:r>
            <w:r w:rsidRPr="00B321DF">
              <w:t>/</w:t>
            </w:r>
            <w:r>
              <w:t>B</w:t>
            </w:r>
            <w:r w:rsidRPr="00B321DF">
              <w:t>1/</w:t>
            </w:r>
            <w:r>
              <w:t>4</w:t>
            </w:r>
            <w:r w:rsidRPr="00B321DF">
              <w:t xml:space="preserve"> : </w:t>
            </w:r>
            <w:r w:rsidR="00B6446F">
              <w:t>Référendum</w:t>
            </w:r>
            <w:bookmarkEnd w:id="12"/>
          </w:p>
          <w:p w14:paraId="7D6A30C1" w14:textId="66C03D02" w:rsidR="005D5949" w:rsidRDefault="005D5949" w:rsidP="005D5949">
            <w:r>
              <w:t xml:space="preserve">– 1986-1987. – </w:t>
            </w:r>
            <w:smartTag w:uri="urn:schemas-microsoft-com:office:smarttags" w:element="metricconverter">
              <w:smartTagPr>
                <w:attr w:name="ProductID" w:val="2 cm"/>
              </w:smartTagPr>
              <w:r>
                <w:t>2 cm</w:t>
              </w:r>
            </w:smartTag>
            <w:r>
              <w:t xml:space="preserve"> de documents textuels.</w:t>
            </w:r>
          </w:p>
          <w:p w14:paraId="77F153E9" w14:textId="77777777" w:rsidR="005D5949" w:rsidRDefault="005D5949" w:rsidP="005D5949"/>
          <w:p w14:paraId="6DDD68E7" w14:textId="77777777" w:rsidR="005D5949" w:rsidRDefault="005D5949" w:rsidP="005D5949">
            <w:r>
              <w:t xml:space="preserve">Correspondance, communiqués, notes d’assemblées, règlement, formules de déclaration des intérêts financiers, document de </w:t>
            </w:r>
            <w:smartTag w:uri="urn:schemas-microsoft-com:office:smarttags" w:element="PersonName">
              <w:smartTagPr>
                <w:attr w:name="ProductID" w:val="la Cour Supérieure"/>
              </w:smartTagPr>
              <w:r>
                <w:t>la Cour Supérieure</w:t>
              </w:r>
            </w:smartTag>
            <w:r>
              <w:t>, « Sidaction », dépliants.</w:t>
            </w:r>
          </w:p>
          <w:p w14:paraId="1D759B4C" w14:textId="77777777" w:rsidR="00A76A50" w:rsidRDefault="00A76A50" w:rsidP="00510C1A">
            <w:pPr>
              <w:pStyle w:val="Niveau3"/>
            </w:pPr>
          </w:p>
        </w:tc>
      </w:tr>
      <w:tr w:rsidR="00A76A50" w:rsidRPr="00A674F8" w14:paraId="5F89DC73" w14:textId="77777777" w:rsidTr="00A76A50">
        <w:trPr>
          <w:trHeight w:val="873"/>
        </w:trPr>
        <w:tc>
          <w:tcPr>
            <w:tcW w:w="1555" w:type="dxa"/>
            <w:shd w:val="clear" w:color="auto" w:fill="D9D9D9" w:themeFill="background1" w:themeFillShade="D9"/>
          </w:tcPr>
          <w:p w14:paraId="2FB09267" w14:textId="77777777" w:rsidR="00A76A50" w:rsidRPr="00A674F8" w:rsidRDefault="00A76A50" w:rsidP="00510C1A">
            <w:pPr>
              <w:rPr>
                <w:lang w:eastAsia="en-US"/>
              </w:rPr>
            </w:pPr>
          </w:p>
        </w:tc>
        <w:tc>
          <w:tcPr>
            <w:tcW w:w="7801" w:type="dxa"/>
            <w:shd w:val="clear" w:color="auto" w:fill="auto"/>
          </w:tcPr>
          <w:p w14:paraId="23ED3F8E" w14:textId="6F3816D8" w:rsidR="00A76A50" w:rsidRPr="00B321DF" w:rsidRDefault="00A76A50" w:rsidP="00510C1A">
            <w:pPr>
              <w:pStyle w:val="Niveau3"/>
            </w:pPr>
            <w:bookmarkStart w:id="13" w:name="_Toc35509198"/>
            <w:r>
              <w:t>P06</w:t>
            </w:r>
            <w:r w:rsidRPr="00B321DF">
              <w:t>/</w:t>
            </w:r>
            <w:r>
              <w:t>B</w:t>
            </w:r>
            <w:r w:rsidRPr="00B321DF">
              <w:t>1/</w:t>
            </w:r>
            <w:r>
              <w:t>5</w:t>
            </w:r>
            <w:r w:rsidRPr="00B321DF">
              <w:t xml:space="preserve"> : </w:t>
            </w:r>
            <w:r w:rsidR="005D5949">
              <w:t xml:space="preserve">Programme </w:t>
            </w:r>
            <w:proofErr w:type="spellStart"/>
            <w:r w:rsidR="005D5949">
              <w:t>Revi</w:t>
            </w:r>
            <w:proofErr w:type="spellEnd"/>
            <w:r w:rsidR="005D5949">
              <w:t>-centre</w:t>
            </w:r>
            <w:bookmarkEnd w:id="13"/>
          </w:p>
          <w:p w14:paraId="3BABD8EC" w14:textId="4085244B" w:rsidR="005D5949" w:rsidRDefault="005D5949" w:rsidP="005D5949">
            <w:r>
              <w:t xml:space="preserve">– 1984-1985. – </w:t>
            </w:r>
            <w:smartTag w:uri="urn:schemas-microsoft-com:office:smarttags" w:element="metricconverter">
              <w:smartTagPr>
                <w:attr w:name="ProductID" w:val="0,5 cm"/>
              </w:smartTagPr>
              <w:r>
                <w:t>0,5 cm</w:t>
              </w:r>
            </w:smartTag>
            <w:r>
              <w:t xml:space="preserve"> de documents textuels.</w:t>
            </w:r>
          </w:p>
          <w:p w14:paraId="4ECE1BB9" w14:textId="77777777" w:rsidR="005D5949" w:rsidRDefault="005D5949" w:rsidP="005D5949"/>
          <w:p w14:paraId="4AADAAB4" w14:textId="77777777" w:rsidR="005D5949" w:rsidRDefault="005D5949" w:rsidP="005D5949">
            <w:r>
              <w:t xml:space="preserve">Correspondance, programme </w:t>
            </w:r>
            <w:proofErr w:type="spellStart"/>
            <w:r>
              <w:t>Revi</w:t>
            </w:r>
            <w:proofErr w:type="spellEnd"/>
            <w:r>
              <w:t>-centre, protocole d’entente de la ville de Dolbeau, bulletins d’information sur la revitalisation du centre-ville, « Sidaction ».</w:t>
            </w:r>
          </w:p>
          <w:p w14:paraId="5FABDEA9" w14:textId="77777777" w:rsidR="00A76A50" w:rsidRDefault="00A76A50" w:rsidP="00510C1A">
            <w:pPr>
              <w:pStyle w:val="Niveau3"/>
            </w:pPr>
          </w:p>
        </w:tc>
      </w:tr>
      <w:tr w:rsidR="00A76A50" w:rsidRPr="00A674F8" w14:paraId="689E6111" w14:textId="77777777" w:rsidTr="00A76A50">
        <w:trPr>
          <w:trHeight w:val="873"/>
        </w:trPr>
        <w:tc>
          <w:tcPr>
            <w:tcW w:w="1555" w:type="dxa"/>
            <w:shd w:val="clear" w:color="auto" w:fill="D9D9D9" w:themeFill="background1" w:themeFillShade="D9"/>
          </w:tcPr>
          <w:p w14:paraId="46DB0690" w14:textId="77777777" w:rsidR="00A76A50" w:rsidRPr="00A674F8" w:rsidRDefault="00A76A50" w:rsidP="00510C1A">
            <w:pPr>
              <w:rPr>
                <w:lang w:eastAsia="en-US"/>
              </w:rPr>
            </w:pPr>
          </w:p>
        </w:tc>
        <w:tc>
          <w:tcPr>
            <w:tcW w:w="7801" w:type="dxa"/>
            <w:shd w:val="clear" w:color="auto" w:fill="auto"/>
          </w:tcPr>
          <w:p w14:paraId="5B979389" w14:textId="2BC3DD7F" w:rsidR="00A76A50" w:rsidRPr="00B321DF" w:rsidRDefault="00A76A50" w:rsidP="00510C1A">
            <w:pPr>
              <w:pStyle w:val="Niveau3"/>
            </w:pPr>
            <w:bookmarkStart w:id="14" w:name="_Toc35509199"/>
            <w:r>
              <w:t>P06</w:t>
            </w:r>
            <w:r w:rsidRPr="00B321DF">
              <w:t>/</w:t>
            </w:r>
            <w:r>
              <w:t>B</w:t>
            </w:r>
            <w:r w:rsidRPr="00B321DF">
              <w:t>1/</w:t>
            </w:r>
            <w:r>
              <w:t>6</w:t>
            </w:r>
            <w:r w:rsidRPr="00B321DF">
              <w:t xml:space="preserve"> : </w:t>
            </w:r>
            <w:r w:rsidR="005D5949">
              <w:t xml:space="preserve">Projet </w:t>
            </w:r>
            <w:proofErr w:type="spellStart"/>
            <w:r w:rsidR="005D5949">
              <w:t>Courbec</w:t>
            </w:r>
            <w:bookmarkEnd w:id="14"/>
            <w:proofErr w:type="spellEnd"/>
          </w:p>
          <w:p w14:paraId="58E30976" w14:textId="659806F9" w:rsidR="005D5949" w:rsidRDefault="005D5949" w:rsidP="005D5949">
            <w:r>
              <w:t xml:space="preserve">– 1985. – </w:t>
            </w:r>
            <w:smartTag w:uri="urn:schemas-microsoft-com:office:smarttags" w:element="metricconverter">
              <w:smartTagPr>
                <w:attr w:name="ProductID" w:val="1 cm"/>
              </w:smartTagPr>
              <w:r>
                <w:t>1 cm</w:t>
              </w:r>
            </w:smartTag>
            <w:r>
              <w:t xml:space="preserve"> de documents textuels.</w:t>
            </w:r>
          </w:p>
          <w:p w14:paraId="145068B5" w14:textId="77777777" w:rsidR="005D5949" w:rsidRDefault="005D5949" w:rsidP="005D5949"/>
          <w:p w14:paraId="18EEDF04" w14:textId="77777777" w:rsidR="005D5949" w:rsidRDefault="005D5949" w:rsidP="005D5949">
            <w:r>
              <w:t xml:space="preserve">Projet </w:t>
            </w:r>
            <w:proofErr w:type="spellStart"/>
            <w:r>
              <w:t>Courbec</w:t>
            </w:r>
            <w:proofErr w:type="spellEnd"/>
            <w:r>
              <w:t xml:space="preserve">, correspondance, journal de </w:t>
            </w:r>
            <w:smartTag w:uri="urn:schemas-microsoft-com:office:smarttags" w:element="PersonName">
              <w:smartTagPr>
                <w:attr w:name="ProductID" w:val="la SIDAC"/>
              </w:smartTagPr>
              <w:r>
                <w:t>la SIDAC</w:t>
              </w:r>
            </w:smartTag>
            <w:r>
              <w:t>, extrait d’une réunion de promotion industrielle de Dolbeau, pétition.</w:t>
            </w:r>
          </w:p>
          <w:p w14:paraId="6103C4B6" w14:textId="77777777" w:rsidR="00A76A50" w:rsidRDefault="00A76A50" w:rsidP="00510C1A">
            <w:pPr>
              <w:pStyle w:val="Niveau3"/>
            </w:pPr>
          </w:p>
        </w:tc>
      </w:tr>
      <w:tr w:rsidR="00A76A50" w:rsidRPr="00A674F8" w14:paraId="3671A64B" w14:textId="77777777" w:rsidTr="00A76A50">
        <w:trPr>
          <w:trHeight w:val="873"/>
        </w:trPr>
        <w:tc>
          <w:tcPr>
            <w:tcW w:w="1555" w:type="dxa"/>
            <w:shd w:val="clear" w:color="auto" w:fill="D9D9D9" w:themeFill="background1" w:themeFillShade="D9"/>
          </w:tcPr>
          <w:p w14:paraId="1EFEB90C" w14:textId="77777777" w:rsidR="00A76A50" w:rsidRPr="00A674F8" w:rsidRDefault="00A76A50" w:rsidP="00510C1A">
            <w:pPr>
              <w:rPr>
                <w:lang w:eastAsia="en-US"/>
              </w:rPr>
            </w:pPr>
          </w:p>
        </w:tc>
        <w:tc>
          <w:tcPr>
            <w:tcW w:w="7801" w:type="dxa"/>
            <w:shd w:val="clear" w:color="auto" w:fill="auto"/>
          </w:tcPr>
          <w:p w14:paraId="2D0DBC1B" w14:textId="39EC75E5" w:rsidR="00A76A50" w:rsidRPr="00B321DF" w:rsidRDefault="00A76A50" w:rsidP="00510C1A">
            <w:pPr>
              <w:pStyle w:val="Niveau3"/>
            </w:pPr>
            <w:bookmarkStart w:id="15" w:name="_Toc35509200"/>
            <w:r>
              <w:t>P06</w:t>
            </w:r>
            <w:r w:rsidRPr="00B321DF">
              <w:t>/</w:t>
            </w:r>
            <w:r>
              <w:t>B</w:t>
            </w:r>
            <w:r w:rsidRPr="00B321DF">
              <w:t>1/</w:t>
            </w:r>
            <w:r>
              <w:t>7</w:t>
            </w:r>
            <w:r w:rsidRPr="00B321DF">
              <w:t xml:space="preserve"> : </w:t>
            </w:r>
            <w:r w:rsidR="005D5949">
              <w:t xml:space="preserve">Projet </w:t>
            </w:r>
            <w:proofErr w:type="spellStart"/>
            <w:r w:rsidR="005D5949">
              <w:t>Courbec</w:t>
            </w:r>
            <w:bookmarkEnd w:id="15"/>
            <w:proofErr w:type="spellEnd"/>
          </w:p>
          <w:p w14:paraId="29A6F17E" w14:textId="582FCDCC" w:rsidR="005D5949" w:rsidRDefault="005D5949" w:rsidP="005D5949">
            <w:r>
              <w:t xml:space="preserve">– 1985-1986. – </w:t>
            </w:r>
            <w:smartTag w:uri="urn:schemas-microsoft-com:office:smarttags" w:element="metricconverter">
              <w:smartTagPr>
                <w:attr w:name="ProductID" w:val="0,8 cm"/>
              </w:smartTagPr>
              <w:r>
                <w:t>0,8 cm</w:t>
              </w:r>
            </w:smartTag>
            <w:r>
              <w:t xml:space="preserve"> de documents textuels.</w:t>
            </w:r>
          </w:p>
          <w:p w14:paraId="3CF701F2" w14:textId="77777777" w:rsidR="005D5949" w:rsidRDefault="005D5949" w:rsidP="005D5949"/>
          <w:p w14:paraId="048B368F" w14:textId="77777777" w:rsidR="005D5949" w:rsidRDefault="005D5949" w:rsidP="005D5949">
            <w:r>
              <w:t xml:space="preserve">Correspondance, extrait d’un procès-verbal, programme des dépenses en immobilisation, journal de </w:t>
            </w:r>
            <w:smartTag w:uri="urn:schemas-microsoft-com:office:smarttags" w:element="PersonName">
              <w:smartTagPr>
                <w:attr w:name="ProductID" w:val="la SIDAC"/>
              </w:smartTagPr>
              <w:r>
                <w:t>la SIDAC</w:t>
              </w:r>
            </w:smartTag>
            <w:r>
              <w:t>, communiqués de presse et listes des comptes à payer de la ville de Dolbeau.</w:t>
            </w:r>
          </w:p>
          <w:p w14:paraId="02F61AE0" w14:textId="77777777" w:rsidR="00A76A50" w:rsidRDefault="00A76A50" w:rsidP="00510C1A">
            <w:pPr>
              <w:pStyle w:val="Niveau3"/>
            </w:pPr>
          </w:p>
        </w:tc>
      </w:tr>
      <w:tr w:rsidR="00A76A50" w:rsidRPr="00A674F8" w14:paraId="11935C90" w14:textId="77777777" w:rsidTr="00A76A50">
        <w:trPr>
          <w:trHeight w:val="873"/>
        </w:trPr>
        <w:tc>
          <w:tcPr>
            <w:tcW w:w="1555" w:type="dxa"/>
            <w:shd w:val="clear" w:color="auto" w:fill="D9D9D9" w:themeFill="background1" w:themeFillShade="D9"/>
          </w:tcPr>
          <w:p w14:paraId="41055773" w14:textId="77777777" w:rsidR="00A76A50" w:rsidRPr="00A674F8" w:rsidRDefault="00A76A50" w:rsidP="00510C1A">
            <w:pPr>
              <w:rPr>
                <w:lang w:eastAsia="en-US"/>
              </w:rPr>
            </w:pPr>
          </w:p>
        </w:tc>
        <w:tc>
          <w:tcPr>
            <w:tcW w:w="7801" w:type="dxa"/>
            <w:shd w:val="clear" w:color="auto" w:fill="auto"/>
          </w:tcPr>
          <w:p w14:paraId="04F8BD35" w14:textId="03F98FE5" w:rsidR="00A76A50" w:rsidRPr="00B321DF" w:rsidRDefault="00A76A50" w:rsidP="00510C1A">
            <w:pPr>
              <w:pStyle w:val="Niveau3"/>
            </w:pPr>
            <w:bookmarkStart w:id="16" w:name="_Toc35509201"/>
            <w:r>
              <w:t>P06</w:t>
            </w:r>
            <w:r w:rsidRPr="00B321DF">
              <w:t>/</w:t>
            </w:r>
            <w:r>
              <w:t>B</w:t>
            </w:r>
            <w:r w:rsidRPr="00B321DF">
              <w:t>1/</w:t>
            </w:r>
            <w:r>
              <w:t>8</w:t>
            </w:r>
            <w:r w:rsidRPr="00B321DF">
              <w:t xml:space="preserve"> : </w:t>
            </w:r>
            <w:r w:rsidR="005D5949">
              <w:t>Ville de Dolbeau</w:t>
            </w:r>
            <w:bookmarkEnd w:id="16"/>
          </w:p>
          <w:p w14:paraId="7E83CAD0" w14:textId="44972F5D" w:rsidR="005D5949" w:rsidRDefault="005D5949" w:rsidP="005D5949">
            <w:r>
              <w:t xml:space="preserve">– 1985-1986. – </w:t>
            </w:r>
            <w:smartTag w:uri="urn:schemas-microsoft-com:office:smarttags" w:element="metricconverter">
              <w:smartTagPr>
                <w:attr w:name="ProductID" w:val="2 cm"/>
              </w:smartTagPr>
              <w:r>
                <w:t>2 cm</w:t>
              </w:r>
            </w:smartTag>
            <w:r>
              <w:t xml:space="preserve"> de documents textuels.</w:t>
            </w:r>
          </w:p>
          <w:p w14:paraId="7700CD69" w14:textId="77777777" w:rsidR="005D5949" w:rsidRDefault="005D5949" w:rsidP="005D5949"/>
          <w:p w14:paraId="210891E3" w14:textId="77777777" w:rsidR="005D5949" w:rsidRDefault="005D5949" w:rsidP="005D5949">
            <w:r>
              <w:t>Lettres de démission, étude en aménagement du territoire, rapport de la ville de Dolbeau, extraits de procès-verbaux, assemblée générale des paroissiens, certificat de publication d’avis public, règlements de la ville de Dolbeau, liste des dépenses demande d’aide technique.</w:t>
            </w:r>
          </w:p>
          <w:p w14:paraId="557F5958" w14:textId="77777777" w:rsidR="00A76A50" w:rsidRDefault="00A76A50" w:rsidP="00510C1A">
            <w:pPr>
              <w:pStyle w:val="Niveau3"/>
            </w:pPr>
          </w:p>
        </w:tc>
      </w:tr>
      <w:tr w:rsidR="00A76A50" w:rsidRPr="00A674F8" w14:paraId="2750C1A0" w14:textId="77777777" w:rsidTr="00A76A50">
        <w:trPr>
          <w:trHeight w:val="873"/>
        </w:trPr>
        <w:tc>
          <w:tcPr>
            <w:tcW w:w="1555" w:type="dxa"/>
            <w:shd w:val="clear" w:color="auto" w:fill="D9D9D9" w:themeFill="background1" w:themeFillShade="D9"/>
          </w:tcPr>
          <w:p w14:paraId="5D52C0C0" w14:textId="77777777" w:rsidR="00A76A50" w:rsidRPr="00A674F8" w:rsidRDefault="00A76A50" w:rsidP="00510C1A">
            <w:pPr>
              <w:rPr>
                <w:lang w:eastAsia="en-US"/>
              </w:rPr>
            </w:pPr>
          </w:p>
        </w:tc>
        <w:tc>
          <w:tcPr>
            <w:tcW w:w="7801" w:type="dxa"/>
            <w:shd w:val="clear" w:color="auto" w:fill="auto"/>
          </w:tcPr>
          <w:p w14:paraId="4AB967AE" w14:textId="22128F72" w:rsidR="00A76A50" w:rsidRPr="00B321DF" w:rsidRDefault="00A76A50" w:rsidP="00510C1A">
            <w:pPr>
              <w:pStyle w:val="Niveau3"/>
            </w:pPr>
            <w:bookmarkStart w:id="17" w:name="_Toc35509202"/>
            <w:r>
              <w:t>P06</w:t>
            </w:r>
            <w:r w:rsidRPr="00B321DF">
              <w:t>/</w:t>
            </w:r>
            <w:r>
              <w:t>B</w:t>
            </w:r>
            <w:r w:rsidRPr="00B321DF">
              <w:t>1/</w:t>
            </w:r>
            <w:r>
              <w:t>9</w:t>
            </w:r>
            <w:r w:rsidRPr="00B321DF">
              <w:t xml:space="preserve"> : </w:t>
            </w:r>
            <w:r w:rsidR="005D5949">
              <w:t>Manifestation pour la sauvegarde du boulevard</w:t>
            </w:r>
            <w:bookmarkEnd w:id="17"/>
          </w:p>
          <w:p w14:paraId="0FEDD183" w14:textId="1AB0A16B" w:rsidR="005D5949" w:rsidRDefault="005D5949" w:rsidP="005D5949">
            <w:r>
              <w:t xml:space="preserve">– 1986. – </w:t>
            </w:r>
            <w:smartTag w:uri="urn:schemas-microsoft-com:office:smarttags" w:element="metricconverter">
              <w:smartTagPr>
                <w:attr w:name="ProductID" w:val="2 cm"/>
              </w:smartTagPr>
              <w:r>
                <w:t>2 cm</w:t>
              </w:r>
            </w:smartTag>
            <w:r>
              <w:t xml:space="preserve"> de documents textuels</w:t>
            </w:r>
          </w:p>
          <w:p w14:paraId="052D4F28" w14:textId="77777777" w:rsidR="005D5949" w:rsidRDefault="005D5949" w:rsidP="005D5949"/>
          <w:p w14:paraId="318B4F2E" w14:textId="77777777" w:rsidR="005D5949" w:rsidRDefault="005D5949" w:rsidP="005D5949">
            <w:r>
              <w:t xml:space="preserve">Journal de </w:t>
            </w:r>
            <w:smartTag w:uri="urn:schemas-microsoft-com:office:smarttags" w:element="PersonName">
              <w:smartTagPr>
                <w:attr w:name="ProductID" w:val="la SIDAC"/>
              </w:smartTagPr>
              <w:r>
                <w:t>la SIDAC</w:t>
              </w:r>
            </w:smartTag>
            <w:r>
              <w:t>, annonce au poste CHVD, note d’assemblée, horaire, correspondance, règlements d’emprunts de la ville, liste des factures à payer, communiqués pour le référendum, bilan du projet du centre-ville de Dolbeau, avis d’expropriation.</w:t>
            </w:r>
          </w:p>
          <w:p w14:paraId="45CB678F" w14:textId="77777777" w:rsidR="00A76A50" w:rsidRDefault="00A76A50" w:rsidP="00510C1A">
            <w:pPr>
              <w:pStyle w:val="Niveau3"/>
            </w:pPr>
          </w:p>
        </w:tc>
      </w:tr>
      <w:tr w:rsidR="00A76A50" w:rsidRPr="00A674F8" w14:paraId="7FCC1EAB" w14:textId="77777777" w:rsidTr="00A76A50">
        <w:trPr>
          <w:trHeight w:val="873"/>
        </w:trPr>
        <w:tc>
          <w:tcPr>
            <w:tcW w:w="1555" w:type="dxa"/>
            <w:shd w:val="clear" w:color="auto" w:fill="D9D9D9" w:themeFill="background1" w:themeFillShade="D9"/>
          </w:tcPr>
          <w:p w14:paraId="6020E772" w14:textId="77777777" w:rsidR="00A76A50" w:rsidRPr="00A674F8" w:rsidRDefault="00A76A50" w:rsidP="00510C1A">
            <w:pPr>
              <w:rPr>
                <w:lang w:eastAsia="en-US"/>
              </w:rPr>
            </w:pPr>
          </w:p>
        </w:tc>
        <w:tc>
          <w:tcPr>
            <w:tcW w:w="7801" w:type="dxa"/>
            <w:shd w:val="clear" w:color="auto" w:fill="auto"/>
          </w:tcPr>
          <w:p w14:paraId="695BF5D3" w14:textId="00EA9589" w:rsidR="00A76A50" w:rsidRPr="00B321DF" w:rsidRDefault="00A76A50" w:rsidP="00510C1A">
            <w:pPr>
              <w:pStyle w:val="Niveau3"/>
            </w:pPr>
            <w:bookmarkStart w:id="18" w:name="_Toc35509203"/>
            <w:r>
              <w:t>P06</w:t>
            </w:r>
            <w:r w:rsidRPr="00B321DF">
              <w:t>/</w:t>
            </w:r>
            <w:r>
              <w:t>B</w:t>
            </w:r>
            <w:r w:rsidRPr="00B321DF">
              <w:t>1/</w:t>
            </w:r>
            <w:r>
              <w:t>10</w:t>
            </w:r>
            <w:r w:rsidRPr="00B321DF">
              <w:t xml:space="preserve"> : </w:t>
            </w:r>
            <w:r w:rsidR="005D5949">
              <w:t>Revitalisation du centre-ville</w:t>
            </w:r>
            <w:bookmarkEnd w:id="18"/>
          </w:p>
          <w:p w14:paraId="4344C7AF" w14:textId="17E7978B" w:rsidR="005D5949" w:rsidRDefault="005D5949" w:rsidP="005D5949">
            <w:r>
              <w:t xml:space="preserve">– 1986. – </w:t>
            </w:r>
            <w:smartTag w:uri="urn:schemas-microsoft-com:office:smarttags" w:element="metricconverter">
              <w:smartTagPr>
                <w:attr w:name="ProductID" w:val="0,5 cm"/>
              </w:smartTagPr>
              <w:r>
                <w:t>0,5 cm</w:t>
              </w:r>
            </w:smartTag>
            <w:r>
              <w:t xml:space="preserve"> de documents textuels.</w:t>
            </w:r>
          </w:p>
          <w:p w14:paraId="2AAD7B66" w14:textId="77777777" w:rsidR="005D5949" w:rsidRDefault="005D5949" w:rsidP="005D5949"/>
          <w:p w14:paraId="40AD65C2" w14:textId="77777777" w:rsidR="005D5949" w:rsidRDefault="005D5949" w:rsidP="005D5949">
            <w:r>
              <w:t>Mémoire concernant le dossier de revitalisation du centre-ville de Dolbeau, constat d’infraction et mise en demeure, lettre d’avocat pour la sauvegarde du boulevard, registre pour règlement par la ville de Dolbeau.</w:t>
            </w:r>
          </w:p>
          <w:p w14:paraId="07F291B2" w14:textId="77777777" w:rsidR="00A76A50" w:rsidRDefault="00A76A50" w:rsidP="00510C1A">
            <w:pPr>
              <w:pStyle w:val="Niveau3"/>
            </w:pPr>
          </w:p>
        </w:tc>
      </w:tr>
      <w:tr w:rsidR="00A76A50" w:rsidRPr="00A674F8" w14:paraId="34B9616F" w14:textId="77777777" w:rsidTr="00A76A50">
        <w:trPr>
          <w:trHeight w:val="873"/>
        </w:trPr>
        <w:tc>
          <w:tcPr>
            <w:tcW w:w="1555" w:type="dxa"/>
            <w:shd w:val="clear" w:color="auto" w:fill="D9D9D9" w:themeFill="background1" w:themeFillShade="D9"/>
          </w:tcPr>
          <w:p w14:paraId="54C1917D" w14:textId="77777777" w:rsidR="00A76A50" w:rsidRPr="00A674F8" w:rsidRDefault="00A76A50" w:rsidP="00510C1A">
            <w:pPr>
              <w:rPr>
                <w:lang w:eastAsia="en-US"/>
              </w:rPr>
            </w:pPr>
          </w:p>
        </w:tc>
        <w:tc>
          <w:tcPr>
            <w:tcW w:w="7801" w:type="dxa"/>
            <w:shd w:val="clear" w:color="auto" w:fill="auto"/>
          </w:tcPr>
          <w:p w14:paraId="20F73C8F" w14:textId="09ECCA75" w:rsidR="00A76A50" w:rsidRPr="00B321DF" w:rsidRDefault="00A76A50" w:rsidP="00510C1A">
            <w:pPr>
              <w:pStyle w:val="Niveau3"/>
            </w:pPr>
            <w:bookmarkStart w:id="19" w:name="_Toc35509204"/>
            <w:r>
              <w:t>P06</w:t>
            </w:r>
            <w:r w:rsidRPr="00B321DF">
              <w:t>/</w:t>
            </w:r>
            <w:r>
              <w:t>B</w:t>
            </w:r>
            <w:r w:rsidRPr="00B321DF">
              <w:t>1/</w:t>
            </w:r>
            <w:r>
              <w:t>11</w:t>
            </w:r>
            <w:r w:rsidRPr="00B321DF">
              <w:t xml:space="preserve"> : </w:t>
            </w:r>
            <w:r w:rsidR="005D5949">
              <w:t xml:space="preserve">Sauvegarde du boulevard </w:t>
            </w:r>
            <w:proofErr w:type="spellStart"/>
            <w:r w:rsidR="005D5949">
              <w:t>Wallberg</w:t>
            </w:r>
            <w:bookmarkEnd w:id="19"/>
            <w:proofErr w:type="spellEnd"/>
          </w:p>
          <w:p w14:paraId="134BD491" w14:textId="55C2F82B" w:rsidR="005D5949" w:rsidRDefault="005D5949" w:rsidP="005D5949">
            <w:r>
              <w:t xml:space="preserve">– 1985-1986. </w:t>
            </w:r>
            <w:smartTag w:uri="urn:schemas-microsoft-com:office:smarttags" w:element="metricconverter">
              <w:smartTagPr>
                <w:attr w:name="ProductID" w:val="2,2 cm"/>
              </w:smartTagPr>
              <w:r>
                <w:t>2,2 cm</w:t>
              </w:r>
            </w:smartTag>
            <w:r>
              <w:t xml:space="preserve"> de documents textuels.</w:t>
            </w:r>
          </w:p>
          <w:p w14:paraId="33B76BDA" w14:textId="77777777" w:rsidR="005D5949" w:rsidRDefault="005D5949" w:rsidP="005D5949"/>
          <w:p w14:paraId="5F268D6D" w14:textId="1EB1690F" w:rsidR="005D5949" w:rsidRDefault="005D5949" w:rsidP="005D5949">
            <w:r>
              <w:lastRenderedPageBreak/>
              <w:t xml:space="preserve">Mémoire sur le projet de loi 100, déclaration de </w:t>
            </w:r>
            <w:smartTag w:uri="urn:schemas-microsoft-com:office:smarttags" w:element="PersonName">
              <w:smartTagPr>
                <w:attr w:name="ProductID" w:val="la Cour"/>
              </w:smartTagPr>
              <w:r>
                <w:t>la Cour</w:t>
              </w:r>
            </w:smartTag>
            <w:r>
              <w:t xml:space="preserve"> supérieure, mémoire du comité de l’Environnement de Dolbeau, pétition – projet </w:t>
            </w:r>
            <w:proofErr w:type="spellStart"/>
            <w:r>
              <w:t>Courbec</w:t>
            </w:r>
            <w:proofErr w:type="spellEnd"/>
            <w:r>
              <w:t>, offre de vente du boulevard, modification aux règlements d’urbanisme de Dolbeau.</w:t>
            </w:r>
          </w:p>
          <w:p w14:paraId="47DAECC0" w14:textId="77777777" w:rsidR="00A76A50" w:rsidRDefault="00A76A50" w:rsidP="00510C1A">
            <w:pPr>
              <w:pStyle w:val="Niveau3"/>
            </w:pPr>
          </w:p>
        </w:tc>
      </w:tr>
      <w:tr w:rsidR="00A76A50" w:rsidRPr="00A674F8" w14:paraId="2AE374E9" w14:textId="77777777" w:rsidTr="00A76A50">
        <w:trPr>
          <w:trHeight w:val="873"/>
        </w:trPr>
        <w:tc>
          <w:tcPr>
            <w:tcW w:w="1555" w:type="dxa"/>
            <w:shd w:val="clear" w:color="auto" w:fill="D9D9D9" w:themeFill="background1" w:themeFillShade="D9"/>
          </w:tcPr>
          <w:p w14:paraId="46DBB771" w14:textId="77777777" w:rsidR="00A76A50" w:rsidRPr="00A674F8" w:rsidRDefault="00A76A50" w:rsidP="00510C1A">
            <w:pPr>
              <w:rPr>
                <w:lang w:eastAsia="en-US"/>
              </w:rPr>
            </w:pPr>
          </w:p>
        </w:tc>
        <w:tc>
          <w:tcPr>
            <w:tcW w:w="7801" w:type="dxa"/>
            <w:shd w:val="clear" w:color="auto" w:fill="auto"/>
          </w:tcPr>
          <w:p w14:paraId="761934E7" w14:textId="3078FDC0" w:rsidR="00A76A50" w:rsidRPr="00B321DF" w:rsidRDefault="00A76A50" w:rsidP="00510C1A">
            <w:pPr>
              <w:pStyle w:val="Niveau3"/>
            </w:pPr>
            <w:bookmarkStart w:id="20" w:name="_Toc35509205"/>
            <w:r>
              <w:t>P06</w:t>
            </w:r>
            <w:r w:rsidRPr="00B321DF">
              <w:t>/</w:t>
            </w:r>
            <w:r>
              <w:t>B</w:t>
            </w:r>
            <w:r w:rsidRPr="00B321DF">
              <w:t>1/</w:t>
            </w:r>
            <w:r>
              <w:t>12</w:t>
            </w:r>
            <w:r w:rsidRPr="00B321DF">
              <w:t xml:space="preserve"> : </w:t>
            </w:r>
            <w:r w:rsidR="005D5949">
              <w:t>Entente pour la revitalisation du centre-ville</w:t>
            </w:r>
            <w:bookmarkEnd w:id="20"/>
          </w:p>
          <w:p w14:paraId="422F355D" w14:textId="34CB08ED" w:rsidR="005D5949" w:rsidRDefault="005D5949" w:rsidP="005D5949">
            <w:r>
              <w:rPr>
                <w:b/>
                <w:bCs/>
              </w:rPr>
              <w:t>–</w:t>
            </w:r>
            <w:r>
              <w:t xml:space="preserve"> 1987-1990. – </w:t>
            </w:r>
            <w:smartTag w:uri="urn:schemas-microsoft-com:office:smarttags" w:element="metricconverter">
              <w:smartTagPr>
                <w:attr w:name="ProductID" w:val="1,8 cm"/>
              </w:smartTagPr>
              <w:r>
                <w:t>1,8 cm</w:t>
              </w:r>
            </w:smartTag>
            <w:r>
              <w:t xml:space="preserve"> de documents textuels.</w:t>
            </w:r>
          </w:p>
          <w:p w14:paraId="6C2228F0" w14:textId="77777777" w:rsidR="005D5949" w:rsidRDefault="005D5949" w:rsidP="005D5949"/>
          <w:p w14:paraId="281EF6C5" w14:textId="77777777" w:rsidR="005D5949" w:rsidRDefault="005D5949" w:rsidP="005D5949">
            <w:r>
              <w:t xml:space="preserve">Lettre d’avocats à propos du boulevard, extrait de procès-verbaux de la ville, correspondance à propos de la revitalisation du centre-ville, lettre certifiée de demande de documents, formule de déclaration des intérêts financiers des élus municipaux, honoraires et déboursés de la ville de Dolbeau, lettre de demande d’intervention au juge Richard Beaulieu, cautionnement concernant l’exécution d’un contrat, protocole d’entente entre la ville et Les Promenades du Boulevard </w:t>
            </w:r>
            <w:proofErr w:type="spellStart"/>
            <w:r>
              <w:t>Wallberg</w:t>
            </w:r>
            <w:proofErr w:type="spellEnd"/>
            <w:r>
              <w:t xml:space="preserve"> et permis, constitution d’une servitude de passage pour piéton de Dolbeau, programme d’aide à la revitalisation des centres-villes, certificat de publication d’avis public, demande de permis de construction pour le centre-ville de Dolbeau.</w:t>
            </w:r>
          </w:p>
          <w:p w14:paraId="400F6D5E" w14:textId="77777777" w:rsidR="00A76A50" w:rsidRDefault="00A76A50" w:rsidP="00510C1A">
            <w:pPr>
              <w:pStyle w:val="Niveau3"/>
            </w:pPr>
          </w:p>
        </w:tc>
      </w:tr>
    </w:tbl>
    <w:p w14:paraId="617EE1C2" w14:textId="5BA7B65A" w:rsidR="00A76A50" w:rsidRDefault="00A76A50" w:rsidP="00A76A50"/>
    <w:p w14:paraId="4FDFCB29" w14:textId="77777777" w:rsidR="00696AE2" w:rsidRPr="00A674F8" w:rsidRDefault="00696AE2" w:rsidP="00696AE2"/>
    <w:p w14:paraId="2838DCE2" w14:textId="35E23379" w:rsidR="00696AE2" w:rsidRDefault="00AB6798" w:rsidP="005D5949">
      <w:pPr>
        <w:pStyle w:val="Titre2"/>
      </w:pPr>
      <w:bookmarkStart w:id="21" w:name="_Toc35509206"/>
      <w:r>
        <w:t>P</w:t>
      </w:r>
      <w:r w:rsidR="006D5F07">
        <w:t>06</w:t>
      </w:r>
      <w:r w:rsidR="00696AE2">
        <w:t>/B</w:t>
      </w:r>
      <w:r w:rsidR="00696AE2" w:rsidRPr="00A674F8">
        <w:t xml:space="preserve">2 </w:t>
      </w:r>
      <w:r w:rsidR="005D5949">
        <w:t>Déménagement de la gare</w:t>
      </w:r>
      <w:bookmarkEnd w:id="21"/>
    </w:p>
    <w:p w14:paraId="79BCF5D5" w14:textId="77777777" w:rsidR="005D5949" w:rsidRDefault="005D5949" w:rsidP="005D5949">
      <w:r>
        <w:rPr>
          <w:b/>
          <w:bCs/>
        </w:rPr>
        <w:t>–</w:t>
      </w:r>
      <w:r>
        <w:t xml:space="preserve"> [19--], 1985. – </w:t>
      </w:r>
      <w:smartTag w:uri="urn:schemas-microsoft-com:office:smarttags" w:element="metricconverter">
        <w:smartTagPr>
          <w:attr w:name="ProductID" w:val="0,5 cm"/>
        </w:smartTagPr>
        <w:r>
          <w:t>0,5 cm</w:t>
        </w:r>
      </w:smartTag>
      <w:r>
        <w:t xml:space="preserve"> de documents textuels</w:t>
      </w:r>
    </w:p>
    <w:p w14:paraId="2081D1B0" w14:textId="77777777" w:rsidR="00A275C7" w:rsidRDefault="00A275C7" w:rsidP="00696AE2"/>
    <w:p w14:paraId="56A4AAF9" w14:textId="77777777" w:rsidR="00A275C7" w:rsidRPr="00AB6798" w:rsidRDefault="00A275C7" w:rsidP="00A275C7">
      <w:pPr>
        <w:rPr>
          <w:i/>
        </w:rPr>
      </w:pPr>
      <w:r w:rsidRPr="00AB6798">
        <w:rPr>
          <w:i/>
        </w:rPr>
        <w:t xml:space="preserve">Portée et contenu : </w:t>
      </w:r>
    </w:p>
    <w:p w14:paraId="65F62290" w14:textId="77777777" w:rsidR="005D5949" w:rsidRDefault="005D5949" w:rsidP="005D5949">
      <w:r>
        <w:t>La sous-série est constituée de correspondance, d’une entente, d’un projet de recyclage de la gare et d’un estimé des coûts.</w:t>
      </w:r>
    </w:p>
    <w:p w14:paraId="533941F8" w14:textId="77777777" w:rsidR="00A275C7" w:rsidRPr="00A674F8" w:rsidRDefault="00A275C7"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38A713C5" w:rsidR="00C11F5D" w:rsidRPr="00B321DF" w:rsidRDefault="00AB6798" w:rsidP="007F33D1">
            <w:pPr>
              <w:pStyle w:val="Niveau3"/>
            </w:pPr>
            <w:bookmarkStart w:id="22" w:name="_Toc35509207"/>
            <w:r>
              <w:t>P</w:t>
            </w:r>
            <w:r w:rsidR="006D5F07">
              <w:t>06</w:t>
            </w:r>
            <w:r w:rsidR="00C11F5D" w:rsidRPr="00B321DF">
              <w:t>/</w:t>
            </w:r>
            <w:r>
              <w:t>B2</w:t>
            </w:r>
            <w:r w:rsidR="00C11F5D" w:rsidRPr="00B321DF">
              <w:t xml:space="preserve">/1 : </w:t>
            </w:r>
            <w:r w:rsidR="005D5949">
              <w:t>Déménagement de la gare</w:t>
            </w:r>
            <w:bookmarkEnd w:id="22"/>
          </w:p>
          <w:p w14:paraId="785E9385" w14:textId="77777777" w:rsidR="005D5949" w:rsidRDefault="005D5949" w:rsidP="005D5949">
            <w:r>
              <w:t xml:space="preserve">– 1985. – </w:t>
            </w:r>
            <w:smartTag w:uri="urn:schemas-microsoft-com:office:smarttags" w:element="metricconverter">
              <w:smartTagPr>
                <w:attr w:name="ProductID" w:val="0,5 cm"/>
              </w:smartTagPr>
              <w:r>
                <w:t>0,5 cm</w:t>
              </w:r>
            </w:smartTag>
            <w:r>
              <w:t xml:space="preserve"> de documents textuels. </w:t>
            </w:r>
          </w:p>
          <w:p w14:paraId="5AAC8711" w14:textId="77777777" w:rsidR="005D5949" w:rsidRDefault="005D5949" w:rsidP="005D5949"/>
          <w:p w14:paraId="68BF0EC0" w14:textId="27C67271" w:rsidR="00C11F5D" w:rsidRDefault="005D5949" w:rsidP="007F33D1">
            <w:r>
              <w:t>Correspondance reçue et postée au sujet de la relocalisation de la gare de Dolbeau par la coopérative d’habitation « </w:t>
            </w:r>
            <w:smartTag w:uri="urn:schemas-microsoft-com:office:smarttags" w:element="PersonName">
              <w:smartTagPr>
                <w:attr w:name="ProductID" w:val="La Châtelaine"/>
              </w:smartTagPr>
              <w:r>
                <w:t>La Châtelaine</w:t>
              </w:r>
            </w:smartTag>
            <w:r>
              <w:t> » de Dolbeau, entente, projet de recyclage de la gare, estimé des coûts.</w:t>
            </w:r>
          </w:p>
          <w:p w14:paraId="04A5DBA8" w14:textId="77777777" w:rsidR="00C11F5D" w:rsidRPr="00A674F8" w:rsidRDefault="00C11F5D" w:rsidP="007F33D1">
            <w:pPr>
              <w:rPr>
                <w:lang w:eastAsia="en-US"/>
              </w:rPr>
            </w:pPr>
          </w:p>
        </w:tc>
      </w:tr>
    </w:tbl>
    <w:p w14:paraId="6E5061AF" w14:textId="3783183A" w:rsidR="00696AE2" w:rsidRDefault="00696AE2" w:rsidP="00696AE2"/>
    <w:p w14:paraId="3B4540BD" w14:textId="6AD15A11" w:rsidR="000E3622" w:rsidRDefault="000E3622" w:rsidP="00696AE2"/>
    <w:p w14:paraId="5E4A4AF3" w14:textId="245220C2" w:rsidR="000E3622" w:rsidRPr="00A674F8" w:rsidRDefault="000E3622" w:rsidP="000E3622">
      <w:pPr>
        <w:pStyle w:val="Titre2"/>
      </w:pPr>
      <w:bookmarkStart w:id="23" w:name="_Toc35509208"/>
      <w:r>
        <w:t>P06/B3</w:t>
      </w:r>
      <w:r w:rsidRPr="00A674F8">
        <w:t xml:space="preserve"> </w:t>
      </w:r>
      <w:r w:rsidR="005D5949">
        <w:t>École Marius Paré</w:t>
      </w:r>
      <w:bookmarkEnd w:id="23"/>
    </w:p>
    <w:p w14:paraId="632A4031" w14:textId="349174FA" w:rsidR="000E3622" w:rsidRDefault="005D5949" w:rsidP="000E3622">
      <w:r>
        <w:t xml:space="preserve">– [19--], 1989. – </w:t>
      </w:r>
      <w:smartTag w:uri="urn:schemas-microsoft-com:office:smarttags" w:element="metricconverter">
        <w:smartTagPr>
          <w:attr w:name="ProductID" w:val="0,1 cm"/>
        </w:smartTagPr>
        <w:r>
          <w:t>0,1 cm</w:t>
        </w:r>
      </w:smartTag>
      <w:r>
        <w:t xml:space="preserve"> de documents textuels.</w:t>
      </w:r>
    </w:p>
    <w:p w14:paraId="66ED7190" w14:textId="77777777" w:rsidR="000E3622" w:rsidRPr="00A674F8" w:rsidRDefault="000E3622" w:rsidP="000E3622"/>
    <w:p w14:paraId="3E2A9261" w14:textId="77777777" w:rsidR="000E3622" w:rsidRPr="00AB6798" w:rsidRDefault="000E3622" w:rsidP="000E3622">
      <w:pPr>
        <w:rPr>
          <w:i/>
        </w:rPr>
      </w:pPr>
      <w:r w:rsidRPr="00AB6798">
        <w:rPr>
          <w:i/>
        </w:rPr>
        <w:t xml:space="preserve">Portée et contenu : </w:t>
      </w:r>
    </w:p>
    <w:p w14:paraId="12620194" w14:textId="77777777" w:rsidR="005D5949" w:rsidRDefault="005D5949" w:rsidP="005D5949">
      <w:r>
        <w:t>La sous-série contient essentiellement de la correspondance sur la sécurité des élèves.</w:t>
      </w:r>
    </w:p>
    <w:p w14:paraId="3078439A"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5B9AAB8F" w14:textId="77777777" w:rsidTr="00510C1A">
        <w:trPr>
          <w:trHeight w:val="873"/>
        </w:trPr>
        <w:tc>
          <w:tcPr>
            <w:tcW w:w="1555" w:type="dxa"/>
            <w:shd w:val="clear" w:color="auto" w:fill="D9D9D9" w:themeFill="background1" w:themeFillShade="D9"/>
            <w:hideMark/>
          </w:tcPr>
          <w:p w14:paraId="10C63A3A"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1FB46DEE" w14:textId="2B186ACE" w:rsidR="000E3622" w:rsidRPr="00B321DF" w:rsidRDefault="000E3622" w:rsidP="00510C1A">
            <w:pPr>
              <w:pStyle w:val="Niveau3"/>
            </w:pPr>
            <w:bookmarkStart w:id="24" w:name="_Toc35509209"/>
            <w:r>
              <w:t>P06</w:t>
            </w:r>
            <w:r w:rsidRPr="00B321DF">
              <w:t>/</w:t>
            </w:r>
            <w:r>
              <w:t>B3</w:t>
            </w:r>
            <w:r w:rsidRPr="00B321DF">
              <w:t xml:space="preserve">/1 : </w:t>
            </w:r>
            <w:r w:rsidR="005D5949">
              <w:t>École Marius Paré</w:t>
            </w:r>
            <w:bookmarkEnd w:id="24"/>
          </w:p>
          <w:p w14:paraId="635FDEC4" w14:textId="5B6526BD" w:rsidR="005D5949" w:rsidRDefault="005D5949" w:rsidP="005D5949">
            <w:r>
              <w:t xml:space="preserve">– 1989. – </w:t>
            </w:r>
            <w:smartTag w:uri="urn:schemas-microsoft-com:office:smarttags" w:element="metricconverter">
              <w:smartTagPr>
                <w:attr w:name="ProductID" w:val="0,1 cm"/>
              </w:smartTagPr>
              <w:r>
                <w:t>0,1 cm</w:t>
              </w:r>
            </w:smartTag>
            <w:r>
              <w:t xml:space="preserve"> de documents textuels.</w:t>
            </w:r>
          </w:p>
          <w:p w14:paraId="528C1938" w14:textId="77777777" w:rsidR="005D5949" w:rsidRDefault="005D5949" w:rsidP="005D5949"/>
          <w:p w14:paraId="1ADD6B5F" w14:textId="63B05D25" w:rsidR="000E3622" w:rsidRDefault="005D5949" w:rsidP="00510C1A">
            <w:r>
              <w:t>Résolution, correspondance au sujet de la sécurité des enfants à l’école Marius Paré.</w:t>
            </w:r>
          </w:p>
          <w:p w14:paraId="3B6CE504" w14:textId="77777777" w:rsidR="000E3622" w:rsidRPr="00A674F8" w:rsidRDefault="000E3622" w:rsidP="00510C1A">
            <w:pPr>
              <w:rPr>
                <w:lang w:eastAsia="en-US"/>
              </w:rPr>
            </w:pPr>
          </w:p>
        </w:tc>
      </w:tr>
    </w:tbl>
    <w:p w14:paraId="60E67C5C" w14:textId="77777777" w:rsidR="000E3622" w:rsidRPr="00A674F8" w:rsidRDefault="000E3622" w:rsidP="00D62959"/>
    <w:p w14:paraId="053DD28E" w14:textId="77777777" w:rsidR="000E3622" w:rsidRPr="00A674F8" w:rsidRDefault="000E3622" w:rsidP="000E3622"/>
    <w:p w14:paraId="2FC3521A" w14:textId="5FC6BD21" w:rsidR="000E3622" w:rsidRPr="00A674F8" w:rsidRDefault="000E3622" w:rsidP="000E3622">
      <w:pPr>
        <w:pStyle w:val="Titre2"/>
      </w:pPr>
      <w:bookmarkStart w:id="25" w:name="_Toc35509210"/>
      <w:r>
        <w:t>P06/B4</w:t>
      </w:r>
      <w:r w:rsidRPr="00A674F8">
        <w:t xml:space="preserve"> </w:t>
      </w:r>
      <w:r w:rsidR="00510C1A">
        <w:t>Protection de l’environnement</w:t>
      </w:r>
      <w:bookmarkEnd w:id="25"/>
    </w:p>
    <w:p w14:paraId="733171FB" w14:textId="4868AA84" w:rsidR="000E3622" w:rsidRDefault="00510C1A" w:rsidP="000E3622">
      <w:r>
        <w:t xml:space="preserve">– [19--], 1922-1990. – </w:t>
      </w:r>
      <w:smartTag w:uri="urn:schemas-microsoft-com:office:smarttags" w:element="metricconverter">
        <w:smartTagPr>
          <w:attr w:name="ProductID" w:val="8,4 cm"/>
        </w:smartTagPr>
        <w:r>
          <w:t>8,4 cm</w:t>
        </w:r>
      </w:smartTag>
      <w:r>
        <w:t xml:space="preserve"> de documents textuels.</w:t>
      </w:r>
    </w:p>
    <w:p w14:paraId="4AEE8F69" w14:textId="77777777" w:rsidR="000E3622" w:rsidRDefault="000E3622" w:rsidP="000E3622"/>
    <w:p w14:paraId="3D009845" w14:textId="77777777" w:rsidR="000E3622" w:rsidRPr="00AB6798" w:rsidRDefault="000E3622" w:rsidP="000E3622">
      <w:pPr>
        <w:rPr>
          <w:i/>
        </w:rPr>
      </w:pPr>
      <w:r w:rsidRPr="00AB6798">
        <w:rPr>
          <w:i/>
        </w:rPr>
        <w:t xml:space="preserve">Portée et contenu : </w:t>
      </w:r>
    </w:p>
    <w:p w14:paraId="5ADE62D6" w14:textId="28530117" w:rsidR="000E3622" w:rsidRDefault="000E3622" w:rsidP="000E3622">
      <w:r>
        <w:t xml:space="preserve">Cette sous-série comprend </w:t>
      </w:r>
      <w:r w:rsidR="00510C1A">
        <w:t>de la correspondance, des communiqués, des mémoires, des sondages, des ordres du jour et des notes personnelles sur le regroupement pour la protection de l’</w:t>
      </w:r>
      <w:proofErr w:type="spellStart"/>
      <w:r w:rsidR="00510C1A">
        <w:t>Ashuapmushuan</w:t>
      </w:r>
      <w:proofErr w:type="spellEnd"/>
      <w:r w:rsidR="00510C1A">
        <w:t>, la coalition contre le champ de tir, le Parti Vert, Greenpeace et la stabilisation des berges du Lac St-Jean.</w:t>
      </w:r>
    </w:p>
    <w:p w14:paraId="2082886E"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4C98A9AA" w14:textId="77777777" w:rsidTr="00510C1A">
        <w:trPr>
          <w:trHeight w:val="873"/>
        </w:trPr>
        <w:tc>
          <w:tcPr>
            <w:tcW w:w="1555" w:type="dxa"/>
            <w:shd w:val="clear" w:color="auto" w:fill="D9D9D9" w:themeFill="background1" w:themeFillShade="D9"/>
            <w:hideMark/>
          </w:tcPr>
          <w:p w14:paraId="4AB8B1E3"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2A8D27B5" w14:textId="0E5DB196" w:rsidR="000E3622" w:rsidRPr="00B321DF" w:rsidRDefault="000E3622" w:rsidP="00510C1A">
            <w:pPr>
              <w:pStyle w:val="Niveau3"/>
            </w:pPr>
            <w:bookmarkStart w:id="26" w:name="_Toc35509211"/>
            <w:r>
              <w:t>P06</w:t>
            </w:r>
            <w:r w:rsidRPr="00B321DF">
              <w:t>/</w:t>
            </w:r>
            <w:r>
              <w:t>B4</w:t>
            </w:r>
            <w:r w:rsidRPr="00B321DF">
              <w:t xml:space="preserve">/1 : </w:t>
            </w:r>
            <w:r w:rsidR="005469BA">
              <w:t>Greenpeace</w:t>
            </w:r>
            <w:bookmarkEnd w:id="26"/>
          </w:p>
          <w:p w14:paraId="3D525CBA" w14:textId="2D9FAD6B" w:rsidR="005469BA" w:rsidRDefault="005469BA" w:rsidP="005469BA">
            <w:r>
              <w:t xml:space="preserve">– 1986-1989. – </w:t>
            </w:r>
            <w:smartTag w:uri="urn:schemas-microsoft-com:office:smarttags" w:element="metricconverter">
              <w:smartTagPr>
                <w:attr w:name="ProductID" w:val="0,4 cm"/>
              </w:smartTagPr>
              <w:r>
                <w:t>0,4 cm</w:t>
              </w:r>
            </w:smartTag>
            <w:r>
              <w:t xml:space="preserve"> de documents textuels.</w:t>
            </w:r>
          </w:p>
          <w:p w14:paraId="61CCA096" w14:textId="77777777" w:rsidR="005469BA" w:rsidRDefault="005469BA" w:rsidP="005469BA"/>
          <w:p w14:paraId="1FA2485E" w14:textId="37CC2477" w:rsidR="000E3622" w:rsidRDefault="005469BA" w:rsidP="00510C1A">
            <w:r>
              <w:t>Correspondance et informations sur Greenpeace.</w:t>
            </w:r>
          </w:p>
          <w:p w14:paraId="2FBEFA64" w14:textId="77777777" w:rsidR="000E3622" w:rsidRPr="00A674F8" w:rsidRDefault="000E3622" w:rsidP="00510C1A">
            <w:pPr>
              <w:rPr>
                <w:lang w:eastAsia="en-US"/>
              </w:rPr>
            </w:pPr>
          </w:p>
        </w:tc>
      </w:tr>
      <w:tr w:rsidR="000E3622" w:rsidRPr="00A674F8" w14:paraId="6F574767" w14:textId="77777777" w:rsidTr="00510C1A">
        <w:trPr>
          <w:trHeight w:val="1333"/>
        </w:trPr>
        <w:tc>
          <w:tcPr>
            <w:tcW w:w="1555" w:type="dxa"/>
            <w:shd w:val="clear" w:color="auto" w:fill="D9D9D9" w:themeFill="background1" w:themeFillShade="D9"/>
          </w:tcPr>
          <w:p w14:paraId="17B1C8B6" w14:textId="77777777" w:rsidR="000E3622" w:rsidRPr="00A674F8" w:rsidRDefault="000E3622" w:rsidP="00510C1A">
            <w:pPr>
              <w:rPr>
                <w:lang w:eastAsia="en-US"/>
              </w:rPr>
            </w:pPr>
          </w:p>
        </w:tc>
        <w:tc>
          <w:tcPr>
            <w:tcW w:w="7801" w:type="dxa"/>
            <w:shd w:val="clear" w:color="auto" w:fill="auto"/>
          </w:tcPr>
          <w:p w14:paraId="1A6D9B74" w14:textId="62E0AF11" w:rsidR="000E3622" w:rsidRPr="00B321DF" w:rsidRDefault="000E3622" w:rsidP="00510C1A">
            <w:pPr>
              <w:pStyle w:val="Niveau3"/>
            </w:pPr>
            <w:bookmarkStart w:id="27" w:name="_Toc35509212"/>
            <w:r>
              <w:t>P06/B4/2</w:t>
            </w:r>
            <w:r w:rsidRPr="00B321DF">
              <w:t xml:space="preserve"> : </w:t>
            </w:r>
            <w:r w:rsidR="005469BA">
              <w:t xml:space="preserve">Coalition contre le champ de </w:t>
            </w:r>
            <w:proofErr w:type="spellStart"/>
            <w:r w:rsidR="005469BA">
              <w:t>tire</w:t>
            </w:r>
            <w:proofErr w:type="spellEnd"/>
            <w:r w:rsidR="005469BA">
              <w:t xml:space="preserve"> de F-18</w:t>
            </w:r>
            <w:bookmarkEnd w:id="27"/>
          </w:p>
          <w:p w14:paraId="50CC4BB5" w14:textId="1FEF1632" w:rsidR="005469BA" w:rsidRDefault="005469BA" w:rsidP="005469BA">
            <w:pPr>
              <w:rPr>
                <w:lang w:eastAsia="en-US"/>
              </w:rPr>
            </w:pPr>
            <w:r>
              <w:rPr>
                <w:lang w:eastAsia="en-US"/>
              </w:rPr>
              <w:t>– 1984-1987. – 0,4 cm de documents textuels.</w:t>
            </w:r>
          </w:p>
          <w:p w14:paraId="32333EB4" w14:textId="77777777" w:rsidR="005469BA" w:rsidRDefault="005469BA" w:rsidP="005469BA">
            <w:pPr>
              <w:rPr>
                <w:lang w:eastAsia="en-US"/>
              </w:rPr>
            </w:pPr>
          </w:p>
          <w:p w14:paraId="3C0FBA2F" w14:textId="72F93E41" w:rsidR="000E3622" w:rsidRPr="00A674F8" w:rsidRDefault="005469BA" w:rsidP="00510C1A">
            <w:pPr>
              <w:rPr>
                <w:lang w:eastAsia="en-US"/>
              </w:rPr>
            </w:pPr>
            <w:r>
              <w:rPr>
                <w:lang w:eastAsia="en-US"/>
              </w:rPr>
              <w:t>Audiences publiques, ordres du jour, notes personnelles, questionnaire, sondage et correspondance.</w:t>
            </w:r>
          </w:p>
          <w:p w14:paraId="42667304" w14:textId="77777777" w:rsidR="000E3622" w:rsidRDefault="000E3622" w:rsidP="00510C1A"/>
        </w:tc>
      </w:tr>
      <w:tr w:rsidR="005469BA" w:rsidRPr="00A674F8" w14:paraId="70D9265E" w14:textId="77777777" w:rsidTr="006410E1">
        <w:trPr>
          <w:trHeight w:val="1333"/>
        </w:trPr>
        <w:tc>
          <w:tcPr>
            <w:tcW w:w="1555" w:type="dxa"/>
            <w:shd w:val="clear" w:color="auto" w:fill="D9D9D9" w:themeFill="background1" w:themeFillShade="D9"/>
          </w:tcPr>
          <w:p w14:paraId="5ED90E6A" w14:textId="77777777" w:rsidR="005469BA" w:rsidRPr="00A674F8" w:rsidRDefault="005469BA" w:rsidP="006410E1">
            <w:pPr>
              <w:rPr>
                <w:lang w:eastAsia="en-US"/>
              </w:rPr>
            </w:pPr>
          </w:p>
        </w:tc>
        <w:tc>
          <w:tcPr>
            <w:tcW w:w="7801" w:type="dxa"/>
            <w:shd w:val="clear" w:color="auto" w:fill="auto"/>
          </w:tcPr>
          <w:p w14:paraId="480AE1C8" w14:textId="63860AC3" w:rsidR="005469BA" w:rsidRPr="00B321DF" w:rsidRDefault="005469BA" w:rsidP="006410E1">
            <w:pPr>
              <w:pStyle w:val="Niveau3"/>
            </w:pPr>
            <w:bookmarkStart w:id="28" w:name="_Toc35509213"/>
            <w:r>
              <w:t>P06/B4/3</w:t>
            </w:r>
            <w:r w:rsidRPr="00B321DF">
              <w:t xml:space="preserve"> : </w:t>
            </w:r>
            <w:r>
              <w:t>Parti Vert</w:t>
            </w:r>
            <w:bookmarkEnd w:id="28"/>
          </w:p>
          <w:p w14:paraId="0F180880" w14:textId="7E2F039E" w:rsidR="005469BA" w:rsidRDefault="005469BA" w:rsidP="005469BA">
            <w:r>
              <w:t xml:space="preserve">– 1984-1988. </w:t>
            </w:r>
            <w:smartTag w:uri="urn:schemas-microsoft-com:office:smarttags" w:element="metricconverter">
              <w:smartTagPr>
                <w:attr w:name="ProductID" w:val="1,1 cm"/>
              </w:smartTagPr>
              <w:r>
                <w:t>1,1 cm</w:t>
              </w:r>
            </w:smartTag>
            <w:r>
              <w:t xml:space="preserve"> de documents textuels.</w:t>
            </w:r>
          </w:p>
          <w:p w14:paraId="6CAABD2E" w14:textId="77777777" w:rsidR="005469BA" w:rsidRDefault="005469BA" w:rsidP="005469BA"/>
          <w:p w14:paraId="4DAF9F3B" w14:textId="4E2F0DBE" w:rsidR="005469BA" w:rsidRPr="00A674F8" w:rsidRDefault="005469BA" w:rsidP="006410E1">
            <w:r>
              <w:t>Programme, correspondance et textes d’informations.</w:t>
            </w:r>
          </w:p>
          <w:p w14:paraId="657C691B" w14:textId="77777777" w:rsidR="005469BA" w:rsidRDefault="005469BA" w:rsidP="006410E1"/>
        </w:tc>
      </w:tr>
      <w:tr w:rsidR="005469BA" w:rsidRPr="00A674F8" w14:paraId="37192D6C" w14:textId="77777777" w:rsidTr="005469BA">
        <w:trPr>
          <w:trHeight w:val="1333"/>
        </w:trPr>
        <w:tc>
          <w:tcPr>
            <w:tcW w:w="1555" w:type="dxa"/>
            <w:shd w:val="clear" w:color="auto" w:fill="D9D9D9" w:themeFill="background1" w:themeFillShade="D9"/>
          </w:tcPr>
          <w:p w14:paraId="62B0667C" w14:textId="77777777" w:rsidR="005469BA" w:rsidRPr="00A674F8" w:rsidRDefault="005469BA" w:rsidP="006410E1">
            <w:pPr>
              <w:rPr>
                <w:lang w:eastAsia="en-US"/>
              </w:rPr>
            </w:pPr>
          </w:p>
        </w:tc>
        <w:tc>
          <w:tcPr>
            <w:tcW w:w="7801" w:type="dxa"/>
            <w:shd w:val="clear" w:color="auto" w:fill="auto"/>
          </w:tcPr>
          <w:p w14:paraId="24589CA8" w14:textId="7BB9EECC" w:rsidR="005469BA" w:rsidRPr="00B321DF" w:rsidRDefault="005469BA" w:rsidP="006410E1">
            <w:pPr>
              <w:pStyle w:val="Niveau3"/>
            </w:pPr>
            <w:bookmarkStart w:id="29" w:name="_Toc35509214"/>
            <w:r>
              <w:t>P06/B4/4</w:t>
            </w:r>
            <w:r w:rsidRPr="00B321DF">
              <w:t xml:space="preserve"> : </w:t>
            </w:r>
            <w:r>
              <w:t>Regroupement pour la protection de l’</w:t>
            </w:r>
            <w:proofErr w:type="spellStart"/>
            <w:r>
              <w:t>Ashuapmushuan</w:t>
            </w:r>
            <w:bookmarkEnd w:id="29"/>
            <w:proofErr w:type="spellEnd"/>
          </w:p>
          <w:p w14:paraId="5B893E7A" w14:textId="35950EEE" w:rsidR="005469BA" w:rsidRDefault="005469BA" w:rsidP="005469BA">
            <w:r>
              <w:t xml:space="preserve">–1981-1990. – </w:t>
            </w:r>
            <w:smartTag w:uri="urn:schemas-microsoft-com:office:smarttags" w:element="metricconverter">
              <w:smartTagPr>
                <w:attr w:name="ProductID" w:val="2,5 cm"/>
              </w:smartTagPr>
              <w:r>
                <w:t>2,5 cm</w:t>
              </w:r>
            </w:smartTag>
            <w:r>
              <w:t xml:space="preserve"> de documents textuels.</w:t>
            </w:r>
          </w:p>
          <w:p w14:paraId="326A7E5A" w14:textId="77777777" w:rsidR="005469BA" w:rsidRDefault="005469BA" w:rsidP="005469BA"/>
          <w:p w14:paraId="3B2EC6A8" w14:textId="77777777" w:rsidR="005469BA" w:rsidRDefault="005469BA" w:rsidP="005469BA">
            <w:r>
              <w:t>Correspondance, allocution, mémoires, sondages et communiqués.</w:t>
            </w:r>
          </w:p>
          <w:p w14:paraId="767EAB4D" w14:textId="77777777" w:rsidR="005469BA" w:rsidRDefault="005469BA" w:rsidP="005469BA">
            <w:pPr>
              <w:pStyle w:val="Niveau3"/>
            </w:pPr>
          </w:p>
          <w:p w14:paraId="4F8DCB75" w14:textId="74E6CDA1" w:rsidR="005469BA" w:rsidRPr="00B321DF" w:rsidRDefault="005469BA" w:rsidP="005469BA">
            <w:pPr>
              <w:pStyle w:val="Niveau4"/>
            </w:pPr>
            <w:bookmarkStart w:id="30" w:name="_Toc35509215"/>
            <w:r>
              <w:t>P06/B4/4.1</w:t>
            </w:r>
            <w:r w:rsidRPr="00B321DF">
              <w:t xml:space="preserve"> : </w:t>
            </w:r>
            <w:r>
              <w:t>Regroupement pour la protection de l’</w:t>
            </w:r>
            <w:proofErr w:type="spellStart"/>
            <w:r>
              <w:t>Ashuapmushuan</w:t>
            </w:r>
            <w:bookmarkEnd w:id="30"/>
            <w:proofErr w:type="spellEnd"/>
          </w:p>
          <w:p w14:paraId="16148B7A" w14:textId="7FF5A467" w:rsidR="005469BA" w:rsidRDefault="005469BA" w:rsidP="005469BA">
            <w:r>
              <w:t xml:space="preserve">1981-1998. – </w:t>
            </w:r>
            <w:smartTag w:uri="urn:schemas-microsoft-com:office:smarttags" w:element="metricconverter">
              <w:smartTagPr>
                <w:attr w:name="ProductID" w:val="3,5 cm"/>
              </w:smartTagPr>
              <w:r>
                <w:t>3,5 cm</w:t>
              </w:r>
            </w:smartTag>
            <w:r>
              <w:t xml:space="preserve"> de documents textuels.</w:t>
            </w:r>
          </w:p>
          <w:p w14:paraId="0DB0F443" w14:textId="77777777" w:rsidR="005469BA" w:rsidRDefault="005469BA" w:rsidP="005469BA"/>
          <w:p w14:paraId="747E93BE" w14:textId="58977718" w:rsidR="005469BA" w:rsidRPr="00A674F8" w:rsidRDefault="005469BA" w:rsidP="005469BA">
            <w:r>
              <w:t>Documents d’informations, ordre du jour, notes personnelles et études de mise en valeur.</w:t>
            </w:r>
          </w:p>
          <w:p w14:paraId="36F6DA15" w14:textId="77777777" w:rsidR="005469BA" w:rsidRDefault="005469BA" w:rsidP="005469BA">
            <w:pPr>
              <w:pStyle w:val="Niveau3"/>
            </w:pPr>
          </w:p>
        </w:tc>
      </w:tr>
      <w:tr w:rsidR="005469BA" w:rsidRPr="00A674F8" w14:paraId="6271D49F" w14:textId="77777777" w:rsidTr="005469BA">
        <w:trPr>
          <w:trHeight w:val="1333"/>
        </w:trPr>
        <w:tc>
          <w:tcPr>
            <w:tcW w:w="1555" w:type="dxa"/>
            <w:shd w:val="clear" w:color="auto" w:fill="D9D9D9" w:themeFill="background1" w:themeFillShade="D9"/>
          </w:tcPr>
          <w:p w14:paraId="5BF0613F" w14:textId="77777777" w:rsidR="005469BA" w:rsidRPr="00A674F8" w:rsidRDefault="005469BA" w:rsidP="006410E1">
            <w:pPr>
              <w:rPr>
                <w:lang w:eastAsia="en-US"/>
              </w:rPr>
            </w:pPr>
          </w:p>
        </w:tc>
        <w:tc>
          <w:tcPr>
            <w:tcW w:w="7801" w:type="dxa"/>
            <w:shd w:val="clear" w:color="auto" w:fill="auto"/>
          </w:tcPr>
          <w:p w14:paraId="2FCFA600" w14:textId="43512C98" w:rsidR="005469BA" w:rsidRPr="00B321DF" w:rsidRDefault="005469BA" w:rsidP="006410E1">
            <w:pPr>
              <w:pStyle w:val="Niveau3"/>
            </w:pPr>
            <w:bookmarkStart w:id="31" w:name="_Toc35509216"/>
            <w:r>
              <w:t>P06/B4/5</w:t>
            </w:r>
            <w:r w:rsidRPr="00B321DF">
              <w:t xml:space="preserve"> : </w:t>
            </w:r>
            <w:r>
              <w:t>Stabilisation des berges du Lac St-Jean</w:t>
            </w:r>
            <w:bookmarkEnd w:id="31"/>
          </w:p>
          <w:p w14:paraId="69796644" w14:textId="7C744886" w:rsidR="005469BA" w:rsidRDefault="005469BA" w:rsidP="005469BA">
            <w:r>
              <w:t xml:space="preserve">– 1922-1985. – </w:t>
            </w:r>
            <w:smartTag w:uri="urn:schemas-microsoft-com:office:smarttags" w:element="metricconverter">
              <w:smartTagPr>
                <w:attr w:name="ProductID" w:val="0,5 cm"/>
              </w:smartTagPr>
              <w:r>
                <w:t>0,5 cm</w:t>
              </w:r>
            </w:smartTag>
            <w:r>
              <w:t xml:space="preserve"> de documents textuels.</w:t>
            </w:r>
          </w:p>
          <w:p w14:paraId="140F431B" w14:textId="77777777" w:rsidR="005469BA" w:rsidRDefault="005469BA" w:rsidP="005469BA"/>
          <w:p w14:paraId="03DF8BBF" w14:textId="288E1131" w:rsidR="005469BA" w:rsidRPr="00A674F8" w:rsidRDefault="005469BA" w:rsidP="005469BA">
            <w:r>
              <w:t xml:space="preserve">Mémoire, arrêté en conseil concernant </w:t>
            </w:r>
            <w:smartTag w:uri="urn:schemas-microsoft-com:office:smarttags" w:element="PersonName">
              <w:smartTagPr>
                <w:attr w:name="ProductID" w:val="la Grande Décharge"/>
              </w:smartTagPr>
              <w:r>
                <w:t>la Grande Décharge</w:t>
              </w:r>
            </w:smartTag>
            <w:r>
              <w:t xml:space="preserve"> du Lac-St-Jean, correspondance, communiqué, notes personnelles et questionnaire.</w:t>
            </w:r>
          </w:p>
          <w:p w14:paraId="3200C427" w14:textId="77777777" w:rsidR="005469BA" w:rsidRDefault="005469BA" w:rsidP="005469BA">
            <w:pPr>
              <w:pStyle w:val="Niveau3"/>
            </w:pPr>
          </w:p>
        </w:tc>
      </w:tr>
    </w:tbl>
    <w:p w14:paraId="6F1DBB89" w14:textId="77777777" w:rsidR="005469BA" w:rsidRPr="00A674F8" w:rsidRDefault="005469BA" w:rsidP="000E3622"/>
    <w:p w14:paraId="7C791BFC" w14:textId="4D337C45" w:rsidR="000E3622" w:rsidRDefault="000E3622" w:rsidP="00696AE2"/>
    <w:p w14:paraId="7E7213B3" w14:textId="5A569BAB" w:rsidR="000E3622" w:rsidRPr="00A674F8" w:rsidRDefault="000E3622" w:rsidP="000E3622">
      <w:pPr>
        <w:pStyle w:val="Titre2"/>
      </w:pPr>
      <w:bookmarkStart w:id="32" w:name="_Toc35509217"/>
      <w:r>
        <w:lastRenderedPageBreak/>
        <w:t>P06/B5</w:t>
      </w:r>
      <w:r w:rsidRPr="00A674F8">
        <w:t xml:space="preserve"> </w:t>
      </w:r>
      <w:r w:rsidR="005469BA">
        <w:t>Projets et action communautaire</w:t>
      </w:r>
      <w:bookmarkEnd w:id="32"/>
    </w:p>
    <w:p w14:paraId="796AAA6B" w14:textId="15C0599E" w:rsidR="000E3622" w:rsidRDefault="00F67109" w:rsidP="000E3622">
      <w:r>
        <w:t xml:space="preserve">– [19--], 1974-1990. – </w:t>
      </w:r>
      <w:smartTag w:uri="urn:schemas-microsoft-com:office:smarttags" w:element="metricconverter">
        <w:smartTagPr>
          <w:attr w:name="ProductID" w:val="6,6 cm"/>
        </w:smartTagPr>
        <w:r>
          <w:t>6,6 cm</w:t>
        </w:r>
      </w:smartTag>
      <w:r>
        <w:t xml:space="preserve"> de documents textuels.</w:t>
      </w:r>
    </w:p>
    <w:p w14:paraId="0C18CD79" w14:textId="77777777" w:rsidR="000E3622" w:rsidRPr="00A674F8" w:rsidRDefault="000E3622" w:rsidP="000E3622"/>
    <w:p w14:paraId="2E8F6583" w14:textId="77777777" w:rsidR="000E3622" w:rsidRPr="00AB6798" w:rsidRDefault="000E3622" w:rsidP="000E3622">
      <w:pPr>
        <w:rPr>
          <w:i/>
        </w:rPr>
      </w:pPr>
      <w:r w:rsidRPr="00AB6798">
        <w:rPr>
          <w:i/>
        </w:rPr>
        <w:t xml:space="preserve">Portée et contenu : </w:t>
      </w:r>
    </w:p>
    <w:p w14:paraId="5B51992F" w14:textId="77777777" w:rsidR="00F67109" w:rsidRDefault="00F67109" w:rsidP="00F67109">
      <w:pPr>
        <w:rPr>
          <w:b/>
          <w:bCs/>
        </w:rPr>
      </w:pPr>
      <w:r>
        <w:t>La sous-série comporte de la correspondance, des dépliants, des rapports, des documents d’informations, un répertoire et un historique portant sur les différents projets dans lesquels M. Denis Trottier s’est impliqué.</w:t>
      </w:r>
    </w:p>
    <w:p w14:paraId="0DC97B5B"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25B439F7" w14:textId="77777777" w:rsidTr="00510C1A">
        <w:trPr>
          <w:trHeight w:val="873"/>
        </w:trPr>
        <w:tc>
          <w:tcPr>
            <w:tcW w:w="1555" w:type="dxa"/>
            <w:shd w:val="clear" w:color="auto" w:fill="D9D9D9" w:themeFill="background1" w:themeFillShade="D9"/>
            <w:hideMark/>
          </w:tcPr>
          <w:p w14:paraId="058DFA39"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702E10A8" w14:textId="26EC7A7A" w:rsidR="000E3622" w:rsidRDefault="000E3622" w:rsidP="00F67109">
            <w:pPr>
              <w:pStyle w:val="Niveau3"/>
            </w:pPr>
            <w:bookmarkStart w:id="33" w:name="_Toc35509218"/>
            <w:r>
              <w:t>P06</w:t>
            </w:r>
            <w:r w:rsidRPr="00B321DF">
              <w:t>/</w:t>
            </w:r>
            <w:r>
              <w:t>B5</w:t>
            </w:r>
            <w:r w:rsidRPr="00B321DF">
              <w:t xml:space="preserve">/1 : </w:t>
            </w:r>
            <w:r w:rsidR="00F67109">
              <w:t>Programme « rues principales »</w:t>
            </w:r>
            <w:bookmarkEnd w:id="33"/>
          </w:p>
          <w:p w14:paraId="075F4D49" w14:textId="31D100C9" w:rsidR="008C52AD" w:rsidRDefault="008C52AD" w:rsidP="008C52AD">
            <w:r>
              <w:t xml:space="preserve">– 1986. – </w:t>
            </w:r>
            <w:smartTag w:uri="urn:schemas-microsoft-com:office:smarttags" w:element="metricconverter">
              <w:smartTagPr>
                <w:attr w:name="ProductID" w:val="1 cm"/>
              </w:smartTagPr>
              <w:r>
                <w:t>1 cm</w:t>
              </w:r>
            </w:smartTag>
            <w:r>
              <w:t xml:space="preserve"> de documents textuels.</w:t>
            </w:r>
          </w:p>
          <w:p w14:paraId="3A17E2FB" w14:textId="77777777" w:rsidR="008C52AD" w:rsidRDefault="008C52AD" w:rsidP="008C52AD"/>
          <w:p w14:paraId="6E2495BA" w14:textId="77777777" w:rsidR="008C52AD" w:rsidRDefault="008C52AD" w:rsidP="008C52AD">
            <w:r>
              <w:t>Correspondance, publications et questionnaire.</w:t>
            </w:r>
          </w:p>
          <w:p w14:paraId="3241E9D4" w14:textId="77777777" w:rsidR="000E3622" w:rsidRPr="00A674F8" w:rsidRDefault="000E3622" w:rsidP="00510C1A">
            <w:pPr>
              <w:rPr>
                <w:lang w:eastAsia="en-US"/>
              </w:rPr>
            </w:pPr>
          </w:p>
        </w:tc>
      </w:tr>
      <w:tr w:rsidR="000E3622" w:rsidRPr="00A674F8" w14:paraId="75BDC4C8" w14:textId="77777777" w:rsidTr="00510C1A">
        <w:trPr>
          <w:trHeight w:val="873"/>
        </w:trPr>
        <w:tc>
          <w:tcPr>
            <w:tcW w:w="1555" w:type="dxa"/>
            <w:shd w:val="clear" w:color="auto" w:fill="D9D9D9" w:themeFill="background1" w:themeFillShade="D9"/>
          </w:tcPr>
          <w:p w14:paraId="0E208B4E" w14:textId="77777777" w:rsidR="000E3622" w:rsidRPr="00A674F8" w:rsidRDefault="000E3622" w:rsidP="00510C1A">
            <w:pPr>
              <w:rPr>
                <w:lang w:eastAsia="en-US"/>
              </w:rPr>
            </w:pPr>
          </w:p>
        </w:tc>
        <w:tc>
          <w:tcPr>
            <w:tcW w:w="7801" w:type="dxa"/>
            <w:shd w:val="clear" w:color="auto" w:fill="auto"/>
          </w:tcPr>
          <w:p w14:paraId="118CE942" w14:textId="07B917A7" w:rsidR="000E3622" w:rsidRPr="00B321DF" w:rsidRDefault="000E3622" w:rsidP="00510C1A">
            <w:pPr>
              <w:pStyle w:val="Niveau3"/>
            </w:pPr>
            <w:bookmarkStart w:id="34" w:name="_Toc35509219"/>
            <w:r>
              <w:t>P06</w:t>
            </w:r>
            <w:r w:rsidRPr="00B321DF">
              <w:t>/</w:t>
            </w:r>
            <w:r>
              <w:t>B5</w:t>
            </w:r>
            <w:r w:rsidRPr="00B321DF">
              <w:t>/</w:t>
            </w:r>
            <w:r>
              <w:t>2</w:t>
            </w:r>
            <w:r w:rsidRPr="00B321DF">
              <w:t xml:space="preserve"> : </w:t>
            </w:r>
            <w:r w:rsidR="00F67109">
              <w:t>Mouvement coopératif</w:t>
            </w:r>
            <w:bookmarkEnd w:id="34"/>
          </w:p>
          <w:p w14:paraId="5D597CB0" w14:textId="0FD23DE9" w:rsidR="008C52AD" w:rsidRDefault="008C52AD" w:rsidP="008C52AD">
            <w:r>
              <w:t xml:space="preserve">– 1981. – </w:t>
            </w:r>
            <w:smartTag w:uri="urn:schemas-microsoft-com:office:smarttags" w:element="metricconverter">
              <w:smartTagPr>
                <w:attr w:name="ProductID" w:val="1,1 cm"/>
              </w:smartTagPr>
              <w:r>
                <w:t>1,1 cm</w:t>
              </w:r>
            </w:smartTag>
            <w:r>
              <w:t xml:space="preserve"> de documents textuels.</w:t>
            </w:r>
          </w:p>
          <w:p w14:paraId="0F9DC9D2" w14:textId="77777777" w:rsidR="008C52AD" w:rsidRDefault="008C52AD" w:rsidP="008C52AD"/>
          <w:p w14:paraId="4D11568F" w14:textId="77777777" w:rsidR="008C52AD" w:rsidRDefault="008C52AD" w:rsidP="008C52AD">
            <w:r>
              <w:t>Demande d’aide, historique du mouvement, répertoire des coopératives et dépliants.</w:t>
            </w:r>
          </w:p>
          <w:p w14:paraId="65DD4C1C" w14:textId="77777777" w:rsidR="000E3622" w:rsidRDefault="000E3622" w:rsidP="00510C1A">
            <w:pPr>
              <w:pStyle w:val="Niveau3"/>
            </w:pPr>
          </w:p>
        </w:tc>
      </w:tr>
      <w:tr w:rsidR="005469BA" w:rsidRPr="00A674F8" w14:paraId="263ABC9D" w14:textId="77777777" w:rsidTr="005469BA">
        <w:trPr>
          <w:trHeight w:val="873"/>
        </w:trPr>
        <w:tc>
          <w:tcPr>
            <w:tcW w:w="1555" w:type="dxa"/>
            <w:shd w:val="clear" w:color="auto" w:fill="D9D9D9" w:themeFill="background1" w:themeFillShade="D9"/>
          </w:tcPr>
          <w:p w14:paraId="26E3BBE4" w14:textId="77777777" w:rsidR="005469BA" w:rsidRPr="00A674F8" w:rsidRDefault="005469BA" w:rsidP="006410E1">
            <w:pPr>
              <w:rPr>
                <w:lang w:eastAsia="en-US"/>
              </w:rPr>
            </w:pPr>
          </w:p>
        </w:tc>
        <w:tc>
          <w:tcPr>
            <w:tcW w:w="7801" w:type="dxa"/>
            <w:shd w:val="clear" w:color="auto" w:fill="auto"/>
          </w:tcPr>
          <w:p w14:paraId="09ABE236" w14:textId="1F19E14C" w:rsidR="005469BA" w:rsidRPr="00B321DF" w:rsidRDefault="005469BA" w:rsidP="006410E1">
            <w:pPr>
              <w:pStyle w:val="Niveau3"/>
            </w:pPr>
            <w:bookmarkStart w:id="35" w:name="_Toc35509220"/>
            <w:r>
              <w:t>P06</w:t>
            </w:r>
            <w:r w:rsidRPr="00B321DF">
              <w:t>/</w:t>
            </w:r>
            <w:r>
              <w:t>B5</w:t>
            </w:r>
            <w:r w:rsidRPr="00B321DF">
              <w:t>/</w:t>
            </w:r>
            <w:r>
              <w:t>3</w:t>
            </w:r>
            <w:r w:rsidRPr="00B321DF">
              <w:t xml:space="preserve"> : </w:t>
            </w:r>
            <w:r w:rsidR="00F67109">
              <w:t>Projet d’expédition, p</w:t>
            </w:r>
            <w:r w:rsidR="003601EE">
              <w:t>étition</w:t>
            </w:r>
            <w:bookmarkEnd w:id="35"/>
          </w:p>
          <w:p w14:paraId="711A9E81" w14:textId="554ECF12" w:rsidR="008C52AD" w:rsidRDefault="008C52AD" w:rsidP="008C52AD">
            <w:r>
              <w:t xml:space="preserve">– 1984-1987. – </w:t>
            </w:r>
            <w:smartTag w:uri="urn:schemas-microsoft-com:office:smarttags" w:element="metricconverter">
              <w:smartTagPr>
                <w:attr w:name="ProductID" w:val="0,5 cm"/>
              </w:smartTagPr>
              <w:r>
                <w:t>0,5 cm</w:t>
              </w:r>
            </w:smartTag>
            <w:r>
              <w:t xml:space="preserve"> de documents textuels.</w:t>
            </w:r>
          </w:p>
          <w:p w14:paraId="4B6AC7D8" w14:textId="77777777" w:rsidR="008C52AD" w:rsidRDefault="008C52AD" w:rsidP="008C52AD"/>
          <w:p w14:paraId="253FA14B" w14:textId="77777777" w:rsidR="008C52AD" w:rsidRDefault="008C52AD" w:rsidP="008C52AD">
            <w:r>
              <w:t>Correspondance, documents sur l’expédition féminine au Pôle Nord et pétition  pour faire modifier le contenu d’un film documentaire.</w:t>
            </w:r>
          </w:p>
          <w:p w14:paraId="2211F6EE" w14:textId="77777777" w:rsidR="005469BA" w:rsidRDefault="005469BA" w:rsidP="006410E1">
            <w:pPr>
              <w:pStyle w:val="Niveau3"/>
            </w:pPr>
          </w:p>
        </w:tc>
      </w:tr>
      <w:tr w:rsidR="005469BA" w:rsidRPr="00A674F8" w14:paraId="2FB14F9D" w14:textId="77777777" w:rsidTr="005469BA">
        <w:trPr>
          <w:trHeight w:val="873"/>
        </w:trPr>
        <w:tc>
          <w:tcPr>
            <w:tcW w:w="1555" w:type="dxa"/>
            <w:shd w:val="clear" w:color="auto" w:fill="D9D9D9" w:themeFill="background1" w:themeFillShade="D9"/>
          </w:tcPr>
          <w:p w14:paraId="3AD30C0D" w14:textId="77777777" w:rsidR="005469BA" w:rsidRPr="00A674F8" w:rsidRDefault="005469BA" w:rsidP="006410E1">
            <w:pPr>
              <w:rPr>
                <w:lang w:eastAsia="en-US"/>
              </w:rPr>
            </w:pPr>
          </w:p>
        </w:tc>
        <w:tc>
          <w:tcPr>
            <w:tcW w:w="7801" w:type="dxa"/>
            <w:shd w:val="clear" w:color="auto" w:fill="auto"/>
          </w:tcPr>
          <w:p w14:paraId="4D82117C" w14:textId="32325CAA" w:rsidR="005469BA" w:rsidRPr="00B321DF" w:rsidRDefault="005469BA" w:rsidP="006410E1">
            <w:pPr>
              <w:pStyle w:val="Niveau3"/>
            </w:pPr>
            <w:bookmarkStart w:id="36" w:name="_Toc35509221"/>
            <w:r>
              <w:t>P06</w:t>
            </w:r>
            <w:r w:rsidRPr="00B321DF">
              <w:t>/</w:t>
            </w:r>
            <w:r>
              <w:t>B5</w:t>
            </w:r>
            <w:r w:rsidRPr="00B321DF">
              <w:t>/</w:t>
            </w:r>
            <w:r>
              <w:t>4</w:t>
            </w:r>
            <w:r w:rsidRPr="00B321DF">
              <w:t xml:space="preserve"> : </w:t>
            </w:r>
            <w:r w:rsidR="003601EE">
              <w:t>Des outils pour l’action communautaire</w:t>
            </w:r>
            <w:bookmarkEnd w:id="36"/>
          </w:p>
          <w:p w14:paraId="72692768" w14:textId="11CFA0C3" w:rsidR="008C52AD" w:rsidRDefault="008C52AD" w:rsidP="008C52AD">
            <w:r>
              <w:t xml:space="preserve">–1983-1988. – </w:t>
            </w:r>
            <w:smartTag w:uri="urn:schemas-microsoft-com:office:smarttags" w:element="metricconverter">
              <w:smartTagPr>
                <w:attr w:name="ProductID" w:val="2 cm"/>
              </w:smartTagPr>
              <w:r>
                <w:t>2 cm</w:t>
              </w:r>
            </w:smartTag>
            <w:r>
              <w:t xml:space="preserve"> de documents textuels.</w:t>
            </w:r>
          </w:p>
          <w:p w14:paraId="65572664" w14:textId="77777777" w:rsidR="008C52AD" w:rsidRDefault="008C52AD" w:rsidP="008C52AD"/>
          <w:p w14:paraId="4719A496" w14:textId="77777777" w:rsidR="008C52AD" w:rsidRDefault="008C52AD" w:rsidP="008C52AD">
            <w:r>
              <w:t>Correspondance et document de travail sur l’action communautaire.</w:t>
            </w:r>
          </w:p>
          <w:p w14:paraId="11E595D2" w14:textId="77777777" w:rsidR="005469BA" w:rsidRDefault="005469BA" w:rsidP="006410E1">
            <w:pPr>
              <w:pStyle w:val="Niveau3"/>
            </w:pPr>
          </w:p>
        </w:tc>
      </w:tr>
      <w:tr w:rsidR="005469BA" w:rsidRPr="00A674F8" w14:paraId="3C56CEBC" w14:textId="77777777" w:rsidTr="005469BA">
        <w:trPr>
          <w:trHeight w:val="873"/>
        </w:trPr>
        <w:tc>
          <w:tcPr>
            <w:tcW w:w="1555" w:type="dxa"/>
            <w:shd w:val="clear" w:color="auto" w:fill="D9D9D9" w:themeFill="background1" w:themeFillShade="D9"/>
          </w:tcPr>
          <w:p w14:paraId="404807F6" w14:textId="77777777" w:rsidR="005469BA" w:rsidRPr="00A674F8" w:rsidRDefault="005469BA" w:rsidP="006410E1">
            <w:pPr>
              <w:rPr>
                <w:lang w:eastAsia="en-US"/>
              </w:rPr>
            </w:pPr>
          </w:p>
        </w:tc>
        <w:tc>
          <w:tcPr>
            <w:tcW w:w="7801" w:type="dxa"/>
            <w:shd w:val="clear" w:color="auto" w:fill="auto"/>
          </w:tcPr>
          <w:p w14:paraId="26663E9D" w14:textId="2BD1CA1F" w:rsidR="005469BA" w:rsidRPr="00B321DF" w:rsidRDefault="005469BA" w:rsidP="006410E1">
            <w:pPr>
              <w:pStyle w:val="Niveau3"/>
            </w:pPr>
            <w:bookmarkStart w:id="37" w:name="_Toc35509222"/>
            <w:r>
              <w:t>P06</w:t>
            </w:r>
            <w:r w:rsidRPr="00B321DF">
              <w:t>/</w:t>
            </w:r>
            <w:r>
              <w:t>B5</w:t>
            </w:r>
            <w:r w:rsidRPr="00B321DF">
              <w:t>/</w:t>
            </w:r>
            <w:r>
              <w:t>5</w:t>
            </w:r>
            <w:r w:rsidRPr="00B321DF">
              <w:t xml:space="preserve"> : </w:t>
            </w:r>
            <w:r w:rsidR="008C52AD">
              <w:t>Commission d’audiences</w:t>
            </w:r>
            <w:bookmarkEnd w:id="37"/>
          </w:p>
          <w:p w14:paraId="32B32668" w14:textId="2A43C035" w:rsidR="008C52AD" w:rsidRDefault="008C52AD" w:rsidP="008C52AD">
            <w:r>
              <w:t xml:space="preserve">– 1985. – </w:t>
            </w:r>
            <w:smartTag w:uri="urn:schemas-microsoft-com:office:smarttags" w:element="metricconverter">
              <w:smartTagPr>
                <w:attr w:name="ProductID" w:val="0,4 cm"/>
              </w:smartTagPr>
              <w:r>
                <w:t>0,4 cm</w:t>
              </w:r>
            </w:smartTag>
            <w:r>
              <w:t xml:space="preserve"> de documents textuels.</w:t>
            </w:r>
          </w:p>
          <w:p w14:paraId="04318CE5" w14:textId="77777777" w:rsidR="008C52AD" w:rsidRDefault="008C52AD" w:rsidP="008C52AD"/>
          <w:p w14:paraId="1DD52665" w14:textId="77777777" w:rsidR="008C52AD" w:rsidRDefault="008C52AD" w:rsidP="008C52AD">
            <w:r>
              <w:t xml:space="preserve">Projets du parc de </w:t>
            </w:r>
            <w:smartTag w:uri="urn:schemas-microsoft-com:office:smarttags" w:element="PersonName">
              <w:smartTagPr>
                <w:attr w:name="ProductID" w:val="la Pointe-Taillon"/>
              </w:smartTagPr>
              <w:r>
                <w:t>la Pointe-Taillon</w:t>
              </w:r>
            </w:smartTag>
            <w:r>
              <w:t xml:space="preserve"> et de stabilisation des berges du Lac St-Jean.</w:t>
            </w:r>
          </w:p>
          <w:p w14:paraId="3B7CC322" w14:textId="77777777" w:rsidR="005469BA" w:rsidRDefault="005469BA" w:rsidP="006410E1">
            <w:pPr>
              <w:pStyle w:val="Niveau3"/>
            </w:pPr>
          </w:p>
        </w:tc>
      </w:tr>
      <w:tr w:rsidR="005469BA" w:rsidRPr="00A674F8" w14:paraId="0F3F8803" w14:textId="77777777" w:rsidTr="005469BA">
        <w:trPr>
          <w:trHeight w:val="873"/>
        </w:trPr>
        <w:tc>
          <w:tcPr>
            <w:tcW w:w="1555" w:type="dxa"/>
            <w:shd w:val="clear" w:color="auto" w:fill="D9D9D9" w:themeFill="background1" w:themeFillShade="D9"/>
          </w:tcPr>
          <w:p w14:paraId="6945E4E6" w14:textId="77777777" w:rsidR="005469BA" w:rsidRPr="00A674F8" w:rsidRDefault="005469BA" w:rsidP="006410E1">
            <w:pPr>
              <w:rPr>
                <w:lang w:eastAsia="en-US"/>
              </w:rPr>
            </w:pPr>
          </w:p>
        </w:tc>
        <w:tc>
          <w:tcPr>
            <w:tcW w:w="7801" w:type="dxa"/>
            <w:shd w:val="clear" w:color="auto" w:fill="auto"/>
          </w:tcPr>
          <w:p w14:paraId="396B4D42" w14:textId="11343CDE" w:rsidR="005469BA" w:rsidRPr="00B321DF" w:rsidRDefault="005469BA" w:rsidP="006410E1">
            <w:pPr>
              <w:pStyle w:val="Niveau3"/>
            </w:pPr>
            <w:bookmarkStart w:id="38" w:name="_Toc35509223"/>
            <w:r>
              <w:t>P06</w:t>
            </w:r>
            <w:r w:rsidRPr="00B321DF">
              <w:t>/</w:t>
            </w:r>
            <w:r>
              <w:t>B5</w:t>
            </w:r>
            <w:r w:rsidRPr="00B321DF">
              <w:t>/</w:t>
            </w:r>
            <w:r>
              <w:t>6</w:t>
            </w:r>
            <w:r w:rsidRPr="00B321DF">
              <w:t xml:space="preserve"> : </w:t>
            </w:r>
            <w:r w:rsidR="008C52AD">
              <w:t>Projets</w:t>
            </w:r>
            <w:bookmarkEnd w:id="38"/>
          </w:p>
          <w:p w14:paraId="33BF3803" w14:textId="70060C0C" w:rsidR="008C52AD" w:rsidRDefault="008C52AD" w:rsidP="008C52AD">
            <w:r>
              <w:t xml:space="preserve">– 1979-1986. – </w:t>
            </w:r>
            <w:smartTag w:uri="urn:schemas-microsoft-com:office:smarttags" w:element="metricconverter">
              <w:smartTagPr>
                <w:attr w:name="ProductID" w:val="1 cm"/>
              </w:smartTagPr>
              <w:r>
                <w:t>1 cm</w:t>
              </w:r>
            </w:smartTag>
            <w:r>
              <w:t xml:space="preserve"> de documents textuels.</w:t>
            </w:r>
          </w:p>
          <w:p w14:paraId="33090C51" w14:textId="77777777" w:rsidR="008C52AD" w:rsidRDefault="008C52AD" w:rsidP="008C52AD"/>
          <w:p w14:paraId="49D49605" w14:textId="77777777" w:rsidR="008C52AD" w:rsidRDefault="008C52AD" w:rsidP="008C52AD">
            <w:r>
              <w:t xml:space="preserve">Projets d’un complexe industriel, d’un gazoduc de la compagnie Trans Canada Pipelines Ltée, d’une </w:t>
            </w:r>
            <w:proofErr w:type="spellStart"/>
            <w:r>
              <w:t>mini-centrale</w:t>
            </w:r>
            <w:proofErr w:type="spellEnd"/>
            <w:r>
              <w:t xml:space="preserve"> hydroélectrique autochtone et d’un recyclage d’habitation à St-Félicien.</w:t>
            </w:r>
          </w:p>
          <w:p w14:paraId="647FA08F" w14:textId="77777777" w:rsidR="005469BA" w:rsidRDefault="005469BA" w:rsidP="006410E1">
            <w:pPr>
              <w:pStyle w:val="Niveau3"/>
            </w:pPr>
          </w:p>
        </w:tc>
      </w:tr>
      <w:tr w:rsidR="005469BA" w:rsidRPr="00A674F8" w14:paraId="06441149" w14:textId="77777777" w:rsidTr="005469BA">
        <w:trPr>
          <w:trHeight w:val="873"/>
        </w:trPr>
        <w:tc>
          <w:tcPr>
            <w:tcW w:w="1555" w:type="dxa"/>
            <w:shd w:val="clear" w:color="auto" w:fill="D9D9D9" w:themeFill="background1" w:themeFillShade="D9"/>
          </w:tcPr>
          <w:p w14:paraId="13518A73" w14:textId="77777777" w:rsidR="005469BA" w:rsidRPr="00A674F8" w:rsidRDefault="005469BA" w:rsidP="006410E1">
            <w:pPr>
              <w:rPr>
                <w:lang w:eastAsia="en-US"/>
              </w:rPr>
            </w:pPr>
          </w:p>
        </w:tc>
        <w:tc>
          <w:tcPr>
            <w:tcW w:w="7801" w:type="dxa"/>
            <w:shd w:val="clear" w:color="auto" w:fill="auto"/>
          </w:tcPr>
          <w:p w14:paraId="3A390976" w14:textId="331C9976" w:rsidR="005469BA" w:rsidRPr="00B321DF" w:rsidRDefault="005469BA" w:rsidP="006410E1">
            <w:pPr>
              <w:pStyle w:val="Niveau3"/>
            </w:pPr>
            <w:bookmarkStart w:id="39" w:name="_Toc35509224"/>
            <w:r>
              <w:t>P06</w:t>
            </w:r>
            <w:r w:rsidRPr="00B321DF">
              <w:t>/</w:t>
            </w:r>
            <w:r>
              <w:t>B5</w:t>
            </w:r>
            <w:r w:rsidRPr="00B321DF">
              <w:t>/</w:t>
            </w:r>
            <w:r>
              <w:t>7</w:t>
            </w:r>
            <w:r w:rsidRPr="00B321DF">
              <w:t xml:space="preserve"> : </w:t>
            </w:r>
            <w:r w:rsidR="008C52AD">
              <w:t>Concours « l’arbre et son environnement municipal »</w:t>
            </w:r>
            <w:bookmarkEnd w:id="39"/>
          </w:p>
          <w:p w14:paraId="026A54C6" w14:textId="1991251B" w:rsidR="008C52AD" w:rsidRDefault="008C52AD" w:rsidP="008C52AD">
            <w:r>
              <w:t xml:space="preserve">– 1990. – </w:t>
            </w:r>
            <w:smartTag w:uri="urn:schemas-microsoft-com:office:smarttags" w:element="metricconverter">
              <w:smartTagPr>
                <w:attr w:name="ProductID" w:val="0,2 cm"/>
              </w:smartTagPr>
              <w:r>
                <w:t>0,2 cm</w:t>
              </w:r>
            </w:smartTag>
            <w:r>
              <w:t xml:space="preserve"> de documents textuels.</w:t>
            </w:r>
          </w:p>
          <w:p w14:paraId="70492D49" w14:textId="77777777" w:rsidR="008C52AD" w:rsidRDefault="008C52AD" w:rsidP="008C52AD"/>
          <w:p w14:paraId="4442D88A" w14:textId="77777777" w:rsidR="008C52AD" w:rsidRDefault="008C52AD" w:rsidP="008C52AD">
            <w:r>
              <w:t>Correspondance et description du concours.</w:t>
            </w:r>
          </w:p>
          <w:p w14:paraId="392CC9BC" w14:textId="77777777" w:rsidR="005469BA" w:rsidRDefault="005469BA" w:rsidP="006410E1">
            <w:pPr>
              <w:pStyle w:val="Niveau3"/>
            </w:pPr>
          </w:p>
        </w:tc>
      </w:tr>
      <w:tr w:rsidR="005469BA" w:rsidRPr="00A674F8" w14:paraId="7BC45766" w14:textId="77777777" w:rsidTr="005469BA">
        <w:trPr>
          <w:trHeight w:val="873"/>
        </w:trPr>
        <w:tc>
          <w:tcPr>
            <w:tcW w:w="1555" w:type="dxa"/>
            <w:shd w:val="clear" w:color="auto" w:fill="D9D9D9" w:themeFill="background1" w:themeFillShade="D9"/>
          </w:tcPr>
          <w:p w14:paraId="7C57C4C7" w14:textId="77777777" w:rsidR="005469BA" w:rsidRPr="00A674F8" w:rsidRDefault="005469BA" w:rsidP="006410E1">
            <w:pPr>
              <w:rPr>
                <w:lang w:eastAsia="en-US"/>
              </w:rPr>
            </w:pPr>
          </w:p>
        </w:tc>
        <w:tc>
          <w:tcPr>
            <w:tcW w:w="7801" w:type="dxa"/>
            <w:shd w:val="clear" w:color="auto" w:fill="auto"/>
          </w:tcPr>
          <w:p w14:paraId="4E250D63" w14:textId="6A769E01" w:rsidR="005469BA" w:rsidRPr="000325F5" w:rsidRDefault="005469BA" w:rsidP="006410E1">
            <w:pPr>
              <w:pStyle w:val="Niveau3"/>
              <w:rPr>
                <w:lang w:val="en-CA"/>
              </w:rPr>
            </w:pPr>
            <w:bookmarkStart w:id="40" w:name="_Toc35509225"/>
            <w:r w:rsidRPr="000325F5">
              <w:rPr>
                <w:lang w:val="en-CA"/>
              </w:rPr>
              <w:t xml:space="preserve">P06/B5/8 : </w:t>
            </w:r>
            <w:proofErr w:type="spellStart"/>
            <w:r w:rsidR="008C52AD" w:rsidRPr="000325F5">
              <w:rPr>
                <w:lang w:val="en-CA"/>
              </w:rPr>
              <w:t>Projet</w:t>
            </w:r>
            <w:proofErr w:type="spellEnd"/>
            <w:r w:rsidR="008C52AD" w:rsidRPr="000325F5">
              <w:rPr>
                <w:lang w:val="en-CA"/>
              </w:rPr>
              <w:t xml:space="preserve"> « Animation Western »</w:t>
            </w:r>
            <w:bookmarkEnd w:id="40"/>
          </w:p>
          <w:p w14:paraId="69986CA8" w14:textId="51B12B48" w:rsidR="008C52AD" w:rsidRDefault="008C52AD" w:rsidP="008C52AD">
            <w:r>
              <w:t xml:space="preserve">– 1974. – </w:t>
            </w:r>
            <w:smartTag w:uri="urn:schemas-microsoft-com:office:smarttags" w:element="metricconverter">
              <w:smartTagPr>
                <w:attr w:name="ProductID" w:val="0,4 cm"/>
              </w:smartTagPr>
              <w:r>
                <w:t>0,4 cm</w:t>
              </w:r>
            </w:smartTag>
            <w:r>
              <w:t xml:space="preserve"> de documents textuels.</w:t>
            </w:r>
          </w:p>
          <w:p w14:paraId="14D652BC" w14:textId="77777777" w:rsidR="008C52AD" w:rsidRDefault="008C52AD" w:rsidP="008C52AD"/>
          <w:p w14:paraId="178D4652" w14:textId="77777777" w:rsidR="008C52AD" w:rsidRDefault="008C52AD" w:rsidP="008C52AD">
            <w:r>
              <w:t xml:space="preserve">Rapport présenté à </w:t>
            </w:r>
            <w:smartTag w:uri="urn:schemas-microsoft-com:office:smarttags" w:element="PersonName">
              <w:smartTagPr>
                <w:attr w:name="ProductID" w:val="la Corporation"/>
              </w:smartTagPr>
              <w:r>
                <w:t>la Corporation</w:t>
              </w:r>
            </w:smartTag>
            <w:r>
              <w:t xml:space="preserve"> des 10 Jours Western de Dolbeau.</w:t>
            </w:r>
          </w:p>
          <w:p w14:paraId="7E7F7BFB" w14:textId="77777777" w:rsidR="005469BA" w:rsidRDefault="005469BA" w:rsidP="006410E1">
            <w:pPr>
              <w:pStyle w:val="Niveau3"/>
            </w:pPr>
          </w:p>
        </w:tc>
      </w:tr>
    </w:tbl>
    <w:p w14:paraId="0C331B1B" w14:textId="77777777" w:rsidR="000E3622" w:rsidRPr="00A674F8" w:rsidRDefault="000E3622" w:rsidP="00D62959"/>
    <w:p w14:paraId="1FA38465" w14:textId="77777777" w:rsidR="000E3622" w:rsidRPr="00A674F8" w:rsidRDefault="000E3622" w:rsidP="000E3622"/>
    <w:p w14:paraId="5F1AE943" w14:textId="0D45C779" w:rsidR="000E3622" w:rsidRPr="00A674F8" w:rsidRDefault="000E3622" w:rsidP="000E3622">
      <w:pPr>
        <w:pStyle w:val="Titre2"/>
      </w:pPr>
      <w:bookmarkStart w:id="41" w:name="_Toc35509226"/>
      <w:r>
        <w:t>P06/B6</w:t>
      </w:r>
      <w:r w:rsidRPr="00A674F8">
        <w:t xml:space="preserve"> </w:t>
      </w:r>
      <w:r w:rsidR="00147481">
        <w:t>Désarmement et non-violence</w:t>
      </w:r>
      <w:bookmarkEnd w:id="41"/>
    </w:p>
    <w:p w14:paraId="26738FA0" w14:textId="51828295" w:rsidR="000E3622" w:rsidRDefault="00147481" w:rsidP="000E3622">
      <w:r>
        <w:t xml:space="preserve">– [19--], 1983-1989. – </w:t>
      </w:r>
      <w:smartTag w:uri="urn:schemas-microsoft-com:office:smarttags" w:element="metricconverter">
        <w:smartTagPr>
          <w:attr w:name="ProductID" w:val="3,8 cm"/>
        </w:smartTagPr>
        <w:r>
          <w:t>3,8 cm</w:t>
        </w:r>
      </w:smartTag>
      <w:r>
        <w:t xml:space="preserve"> de documents textuels.</w:t>
      </w:r>
    </w:p>
    <w:p w14:paraId="3A59B043" w14:textId="77777777" w:rsidR="000E3622" w:rsidRDefault="000E3622" w:rsidP="000E3622"/>
    <w:p w14:paraId="1DCBCA97" w14:textId="77777777" w:rsidR="000E3622" w:rsidRPr="00AB6798" w:rsidRDefault="000E3622" w:rsidP="000E3622">
      <w:pPr>
        <w:rPr>
          <w:i/>
        </w:rPr>
      </w:pPr>
      <w:r w:rsidRPr="00AB6798">
        <w:rPr>
          <w:i/>
        </w:rPr>
        <w:t xml:space="preserve">Portée et contenu : </w:t>
      </w:r>
    </w:p>
    <w:p w14:paraId="072AA5FE" w14:textId="77777777" w:rsidR="00147481" w:rsidRDefault="00147481" w:rsidP="00147481">
      <w:r>
        <w:t>La sous-série contient de la correspondance, un rapport, un guide, des bandes dessinées, une pétition, des notes personnelles et une demande de subvention.  M. Trottier s’est occupé d’intervention pédagogique pour la non-violence, en plus de promouvoir le désarmement, la sécurité internationale et la paix.</w:t>
      </w:r>
    </w:p>
    <w:p w14:paraId="47A128FC"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4DCD1F3B" w14:textId="77777777" w:rsidTr="00510C1A">
        <w:trPr>
          <w:trHeight w:val="873"/>
        </w:trPr>
        <w:tc>
          <w:tcPr>
            <w:tcW w:w="1555" w:type="dxa"/>
            <w:shd w:val="clear" w:color="auto" w:fill="D9D9D9" w:themeFill="background1" w:themeFillShade="D9"/>
            <w:hideMark/>
          </w:tcPr>
          <w:p w14:paraId="0CAE368C"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126F5B06" w14:textId="26A36C67" w:rsidR="000E3622" w:rsidRPr="00B321DF" w:rsidRDefault="000E3622" w:rsidP="00510C1A">
            <w:pPr>
              <w:pStyle w:val="Niveau3"/>
            </w:pPr>
            <w:bookmarkStart w:id="42" w:name="_Toc35509227"/>
            <w:r>
              <w:t>P06</w:t>
            </w:r>
            <w:r w:rsidRPr="00B321DF">
              <w:t>/</w:t>
            </w:r>
            <w:r>
              <w:t>B6</w:t>
            </w:r>
            <w:r w:rsidRPr="00B321DF">
              <w:t xml:space="preserve">/1 : </w:t>
            </w:r>
            <w:r w:rsidR="00147481">
              <w:t>Guides pédagogique pour la non-violence</w:t>
            </w:r>
            <w:bookmarkEnd w:id="42"/>
          </w:p>
          <w:p w14:paraId="37255353" w14:textId="77777777" w:rsidR="00147481" w:rsidRDefault="00147481" w:rsidP="00147481">
            <w:r>
              <w:t xml:space="preserve">– 1988-1989. – </w:t>
            </w:r>
            <w:smartTag w:uri="urn:schemas-microsoft-com:office:smarttags" w:element="metricconverter">
              <w:smartTagPr>
                <w:attr w:name="ProductID" w:val="1 cm"/>
              </w:smartTagPr>
              <w:r>
                <w:t>1 cm</w:t>
              </w:r>
            </w:smartTag>
            <w:r>
              <w:t xml:space="preserve"> de documents textuels.</w:t>
            </w:r>
          </w:p>
          <w:p w14:paraId="5503B791" w14:textId="77777777" w:rsidR="000E3622" w:rsidRDefault="000E3622" w:rsidP="00510C1A">
            <w:pPr>
              <w:rPr>
                <w:lang w:eastAsia="en-US"/>
              </w:rPr>
            </w:pPr>
          </w:p>
          <w:p w14:paraId="0AA60CF9" w14:textId="083E9B07" w:rsidR="000E3622" w:rsidRDefault="00147481" w:rsidP="00510C1A">
            <w:r>
              <w:t>Guides d’intervention pédagogique, bandes dessinées violentes, rapport du sondage auprès des élèves de niveau collégial et concours de publicité.</w:t>
            </w:r>
          </w:p>
          <w:p w14:paraId="1F4C5106" w14:textId="77777777" w:rsidR="000E3622" w:rsidRPr="00A674F8" w:rsidRDefault="000E3622" w:rsidP="00510C1A">
            <w:pPr>
              <w:rPr>
                <w:lang w:eastAsia="en-US"/>
              </w:rPr>
            </w:pPr>
          </w:p>
        </w:tc>
      </w:tr>
      <w:tr w:rsidR="000E3622" w:rsidRPr="00A674F8" w14:paraId="621F6150" w14:textId="77777777" w:rsidTr="00510C1A">
        <w:trPr>
          <w:trHeight w:val="1333"/>
        </w:trPr>
        <w:tc>
          <w:tcPr>
            <w:tcW w:w="1555" w:type="dxa"/>
            <w:shd w:val="clear" w:color="auto" w:fill="D9D9D9" w:themeFill="background1" w:themeFillShade="D9"/>
          </w:tcPr>
          <w:p w14:paraId="51340249" w14:textId="0DA92294" w:rsidR="000E3622" w:rsidRPr="00A674F8" w:rsidRDefault="000E3622" w:rsidP="00510C1A">
            <w:pPr>
              <w:rPr>
                <w:lang w:eastAsia="en-US"/>
              </w:rPr>
            </w:pPr>
          </w:p>
        </w:tc>
        <w:tc>
          <w:tcPr>
            <w:tcW w:w="7801" w:type="dxa"/>
            <w:shd w:val="clear" w:color="auto" w:fill="auto"/>
          </w:tcPr>
          <w:p w14:paraId="097846E3" w14:textId="663A7F43" w:rsidR="000E3622" w:rsidRPr="00A674F8" w:rsidRDefault="000E3622" w:rsidP="00147481">
            <w:pPr>
              <w:pStyle w:val="Niveau3"/>
            </w:pPr>
            <w:bookmarkStart w:id="43" w:name="_Toc35509228"/>
            <w:r>
              <w:t>P06/B6/2</w:t>
            </w:r>
            <w:r w:rsidRPr="00B321DF">
              <w:t xml:space="preserve"> : </w:t>
            </w:r>
            <w:r w:rsidR="00147481">
              <w:t>Désarmement</w:t>
            </w:r>
            <w:bookmarkEnd w:id="43"/>
          </w:p>
          <w:p w14:paraId="38128B15" w14:textId="77777777" w:rsidR="000E3622" w:rsidRDefault="00147481" w:rsidP="00510C1A">
            <w:r>
              <w:t xml:space="preserve">– 1983-1988. – </w:t>
            </w:r>
            <w:smartTag w:uri="urn:schemas-microsoft-com:office:smarttags" w:element="metricconverter">
              <w:smartTagPr>
                <w:attr w:name="ProductID" w:val="2,8 cm"/>
              </w:smartTagPr>
              <w:r>
                <w:t>2,8 cm</w:t>
              </w:r>
            </w:smartTag>
            <w:r>
              <w:t xml:space="preserve"> de documents textuels.</w:t>
            </w:r>
          </w:p>
          <w:p w14:paraId="3CBFCA37" w14:textId="77777777" w:rsidR="00147481" w:rsidRDefault="00147481" w:rsidP="00510C1A"/>
          <w:p w14:paraId="24BD6571" w14:textId="77777777" w:rsidR="00147481" w:rsidRDefault="00147481" w:rsidP="00147481">
            <w:r>
              <w:t>Correspondance, pétition, publications d’Amnistie et de l’O.N.U. sur le désarmement, notes personnelles, concours de publicité, document sur l’Action non violente et demande de subvention de l’Institut canadien pour la paix et la sécurité internationale.</w:t>
            </w:r>
          </w:p>
          <w:p w14:paraId="664437D9" w14:textId="3A6E83B7" w:rsidR="00147481" w:rsidRDefault="00147481" w:rsidP="00510C1A"/>
        </w:tc>
      </w:tr>
    </w:tbl>
    <w:p w14:paraId="68E51FF6" w14:textId="50D04330" w:rsidR="000E3622" w:rsidRDefault="000E3622" w:rsidP="000E3622"/>
    <w:p w14:paraId="6D50851A" w14:textId="77777777" w:rsidR="00147481" w:rsidRPr="00A674F8" w:rsidRDefault="00147481" w:rsidP="000E3622"/>
    <w:p w14:paraId="5C1AA000" w14:textId="3C622779" w:rsidR="000E3622" w:rsidRPr="00A674F8" w:rsidRDefault="000E3622" w:rsidP="000E3622">
      <w:pPr>
        <w:pStyle w:val="Titre2"/>
      </w:pPr>
      <w:bookmarkStart w:id="44" w:name="_Toc35509229"/>
      <w:r>
        <w:t>P06/B7</w:t>
      </w:r>
      <w:r w:rsidRPr="00A674F8">
        <w:t xml:space="preserve"> </w:t>
      </w:r>
      <w:r w:rsidR="00147481">
        <w:t>Comité de l’environnement Dolbeau-Mistassini et conseil régional de l’environnement du Saguenay-Lac-Saint-Jean</w:t>
      </w:r>
      <w:bookmarkEnd w:id="44"/>
    </w:p>
    <w:p w14:paraId="0479186A" w14:textId="09740B56" w:rsidR="000E3622" w:rsidRDefault="00147481" w:rsidP="000E3622">
      <w:r>
        <w:t xml:space="preserve">– [19--], 1983-1991. – </w:t>
      </w:r>
      <w:smartTag w:uri="urn:schemas-microsoft-com:office:smarttags" w:element="metricconverter">
        <w:smartTagPr>
          <w:attr w:name="ProductID" w:val="8,5 cm"/>
        </w:smartTagPr>
        <w:r>
          <w:t>8,5 cm</w:t>
        </w:r>
      </w:smartTag>
      <w:r>
        <w:t xml:space="preserve"> de documents textuels.</w:t>
      </w:r>
    </w:p>
    <w:p w14:paraId="34AA4A03" w14:textId="77777777" w:rsidR="000E3622" w:rsidRDefault="000E3622" w:rsidP="000E3622"/>
    <w:p w14:paraId="03E63514" w14:textId="77777777" w:rsidR="000E3622" w:rsidRPr="00AB6798" w:rsidRDefault="000E3622" w:rsidP="000E3622">
      <w:pPr>
        <w:rPr>
          <w:i/>
        </w:rPr>
      </w:pPr>
      <w:r w:rsidRPr="00AB6798">
        <w:rPr>
          <w:i/>
        </w:rPr>
        <w:t xml:space="preserve">Portée et contenu : </w:t>
      </w:r>
    </w:p>
    <w:p w14:paraId="56DB3471" w14:textId="77777777" w:rsidR="00147481" w:rsidRDefault="00147481" w:rsidP="00147481">
      <w:pPr>
        <w:tabs>
          <w:tab w:val="left" w:pos="3765"/>
        </w:tabs>
      </w:pPr>
      <w:r>
        <w:t>La sous-série est constituée de correspondance, de mémoires, de discours, de communiqués, d’ordres du jour et d’extraits de procès-verbaux, de rapports, de propositions, de notes personnelles, d’un protocole d’entente et d’une demande de subvention en lien avec ces deux organismes.</w:t>
      </w:r>
    </w:p>
    <w:p w14:paraId="525506C6"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09E6B388" w14:textId="77777777" w:rsidTr="00510C1A">
        <w:trPr>
          <w:trHeight w:val="873"/>
        </w:trPr>
        <w:tc>
          <w:tcPr>
            <w:tcW w:w="1555" w:type="dxa"/>
            <w:shd w:val="clear" w:color="auto" w:fill="D9D9D9" w:themeFill="background1" w:themeFillShade="D9"/>
            <w:hideMark/>
          </w:tcPr>
          <w:p w14:paraId="22F1C6E1" w14:textId="77777777" w:rsidR="000E3622" w:rsidRPr="00A674F8" w:rsidRDefault="000E3622" w:rsidP="00510C1A">
            <w:pPr>
              <w:rPr>
                <w:lang w:eastAsia="en-US"/>
              </w:rPr>
            </w:pPr>
            <w:r w:rsidRPr="00A674F8">
              <w:rPr>
                <w:lang w:eastAsia="en-US"/>
              </w:rPr>
              <w:lastRenderedPageBreak/>
              <w:t>R-E-T-P</w:t>
            </w:r>
          </w:p>
        </w:tc>
        <w:tc>
          <w:tcPr>
            <w:tcW w:w="7801" w:type="dxa"/>
            <w:shd w:val="clear" w:color="auto" w:fill="auto"/>
            <w:hideMark/>
          </w:tcPr>
          <w:p w14:paraId="30675D43" w14:textId="582EB3AD" w:rsidR="000E3622" w:rsidRPr="00B321DF" w:rsidRDefault="000E3622" w:rsidP="00510C1A">
            <w:pPr>
              <w:pStyle w:val="Niveau3"/>
            </w:pPr>
            <w:bookmarkStart w:id="45" w:name="_Toc35509230"/>
            <w:r>
              <w:t>P06</w:t>
            </w:r>
            <w:r w:rsidRPr="00B321DF">
              <w:t>/</w:t>
            </w:r>
            <w:r>
              <w:t>B7</w:t>
            </w:r>
            <w:r w:rsidRPr="00B321DF">
              <w:t xml:space="preserve">/1 : </w:t>
            </w:r>
            <w:r w:rsidR="00147481">
              <w:t>Correspondance</w:t>
            </w:r>
            <w:bookmarkEnd w:id="45"/>
          </w:p>
          <w:p w14:paraId="73F472A5" w14:textId="0349A83A" w:rsidR="002C738E" w:rsidRDefault="002C738E" w:rsidP="002C738E">
            <w:pPr>
              <w:tabs>
                <w:tab w:val="left" w:pos="3765"/>
              </w:tabs>
            </w:pPr>
            <w:r>
              <w:t xml:space="preserve">– 1984-1988. – </w:t>
            </w:r>
            <w:smartTag w:uri="urn:schemas-microsoft-com:office:smarttags" w:element="metricconverter">
              <w:smartTagPr>
                <w:attr w:name="ProductID" w:val="0,7 cm"/>
              </w:smartTagPr>
              <w:r>
                <w:t>0,7 cm</w:t>
              </w:r>
            </w:smartTag>
            <w:r>
              <w:t xml:space="preserve"> de documents textuels.</w:t>
            </w:r>
          </w:p>
          <w:p w14:paraId="3BC76893" w14:textId="77777777" w:rsidR="002C738E" w:rsidRDefault="002C738E" w:rsidP="002C738E">
            <w:pPr>
              <w:tabs>
                <w:tab w:val="left" w:pos="3765"/>
              </w:tabs>
            </w:pPr>
          </w:p>
          <w:p w14:paraId="03DF0EB8" w14:textId="77777777" w:rsidR="002C738E" w:rsidRDefault="002C738E" w:rsidP="002C738E">
            <w:pPr>
              <w:tabs>
                <w:tab w:val="left" w:pos="3765"/>
              </w:tabs>
            </w:pPr>
            <w:r>
              <w:t xml:space="preserve">Communiqués et correspondance du Ministère de l’Environnement, de </w:t>
            </w:r>
            <w:smartTag w:uri="urn:schemas-microsoft-com:office:smarttags" w:element="PersonName">
              <w:smartTagPr>
                <w:attr w:name="ProductID" w:val="la Fondation"/>
              </w:smartTagPr>
              <w:r>
                <w:t>la Fondation</w:t>
              </w:r>
            </w:smartTag>
            <w:r>
              <w:t xml:space="preserve"> québécoise en environnement, d’</w:t>
            </w:r>
            <w:proofErr w:type="spellStart"/>
            <w:r>
              <w:t>Aquagénie</w:t>
            </w:r>
            <w:proofErr w:type="spellEnd"/>
            <w:r>
              <w:t xml:space="preserve"> et d’Agriculture Canada.</w:t>
            </w:r>
          </w:p>
          <w:p w14:paraId="5452DC9F" w14:textId="77777777" w:rsidR="000E3622" w:rsidRPr="00A674F8" w:rsidRDefault="000E3622" w:rsidP="00510C1A">
            <w:pPr>
              <w:rPr>
                <w:lang w:eastAsia="en-US"/>
              </w:rPr>
            </w:pPr>
          </w:p>
        </w:tc>
      </w:tr>
      <w:tr w:rsidR="000E3622" w:rsidRPr="00A674F8" w14:paraId="65F48618" w14:textId="77777777" w:rsidTr="00510C1A">
        <w:trPr>
          <w:trHeight w:val="1333"/>
        </w:trPr>
        <w:tc>
          <w:tcPr>
            <w:tcW w:w="1555" w:type="dxa"/>
            <w:shd w:val="clear" w:color="auto" w:fill="D9D9D9" w:themeFill="background1" w:themeFillShade="D9"/>
          </w:tcPr>
          <w:p w14:paraId="72820DDE" w14:textId="77777777" w:rsidR="000E3622" w:rsidRPr="00A674F8" w:rsidRDefault="000E3622" w:rsidP="00510C1A">
            <w:pPr>
              <w:rPr>
                <w:lang w:eastAsia="en-US"/>
              </w:rPr>
            </w:pPr>
          </w:p>
        </w:tc>
        <w:tc>
          <w:tcPr>
            <w:tcW w:w="7801" w:type="dxa"/>
            <w:shd w:val="clear" w:color="auto" w:fill="auto"/>
          </w:tcPr>
          <w:p w14:paraId="025AF6F6" w14:textId="33D81FB2" w:rsidR="000E3622" w:rsidRPr="00B321DF" w:rsidRDefault="000E3622" w:rsidP="00510C1A">
            <w:pPr>
              <w:pStyle w:val="Niveau3"/>
            </w:pPr>
            <w:bookmarkStart w:id="46" w:name="_Toc35509231"/>
            <w:r>
              <w:t>P06/B7/2</w:t>
            </w:r>
            <w:r w:rsidRPr="00B321DF">
              <w:t xml:space="preserve"> : </w:t>
            </w:r>
            <w:r w:rsidR="00147481">
              <w:t>Demande de subvention</w:t>
            </w:r>
            <w:bookmarkEnd w:id="46"/>
          </w:p>
          <w:p w14:paraId="29E997F6" w14:textId="4CCF9B13" w:rsidR="002C738E" w:rsidRDefault="002C738E" w:rsidP="002C738E">
            <w:pPr>
              <w:tabs>
                <w:tab w:val="left" w:pos="3765"/>
              </w:tabs>
            </w:pPr>
            <w:r>
              <w:rPr>
                <w:b/>
                <w:bCs/>
              </w:rPr>
              <w:t xml:space="preserve">– </w:t>
            </w:r>
            <w:r>
              <w:t xml:space="preserve">1984-1988. – </w:t>
            </w:r>
            <w:smartTag w:uri="urn:schemas-microsoft-com:office:smarttags" w:element="metricconverter">
              <w:smartTagPr>
                <w:attr w:name="ProductID" w:val="0,2 cm"/>
              </w:smartTagPr>
              <w:r>
                <w:t>0,2 cm</w:t>
              </w:r>
            </w:smartTag>
            <w:r>
              <w:t xml:space="preserve"> de documents textuels.</w:t>
            </w:r>
          </w:p>
          <w:p w14:paraId="537D13B9" w14:textId="77777777" w:rsidR="002C738E" w:rsidRDefault="002C738E" w:rsidP="002C738E">
            <w:pPr>
              <w:tabs>
                <w:tab w:val="left" w:pos="3765"/>
              </w:tabs>
            </w:pPr>
          </w:p>
          <w:p w14:paraId="017786BF" w14:textId="77777777" w:rsidR="002C738E" w:rsidRDefault="002C738E" w:rsidP="002C738E">
            <w:pPr>
              <w:tabs>
                <w:tab w:val="left" w:pos="3765"/>
              </w:tabs>
            </w:pPr>
            <w:r>
              <w:t>Demande de subvention et réponse du ministre de l’Environnement.</w:t>
            </w:r>
          </w:p>
          <w:p w14:paraId="29CE2F2C" w14:textId="77777777" w:rsidR="000E3622" w:rsidRDefault="000E3622" w:rsidP="00510C1A"/>
        </w:tc>
      </w:tr>
      <w:tr w:rsidR="00147481" w:rsidRPr="00A674F8" w14:paraId="3D5DB245" w14:textId="77777777" w:rsidTr="00147481">
        <w:trPr>
          <w:trHeight w:val="1333"/>
        </w:trPr>
        <w:tc>
          <w:tcPr>
            <w:tcW w:w="1555" w:type="dxa"/>
            <w:shd w:val="clear" w:color="auto" w:fill="D9D9D9" w:themeFill="background1" w:themeFillShade="D9"/>
          </w:tcPr>
          <w:p w14:paraId="17CC8288" w14:textId="146102D9" w:rsidR="00147481" w:rsidRPr="00A674F8" w:rsidRDefault="00147481" w:rsidP="006410E1">
            <w:pPr>
              <w:rPr>
                <w:lang w:eastAsia="en-US"/>
              </w:rPr>
            </w:pPr>
          </w:p>
        </w:tc>
        <w:tc>
          <w:tcPr>
            <w:tcW w:w="7801" w:type="dxa"/>
            <w:shd w:val="clear" w:color="auto" w:fill="auto"/>
          </w:tcPr>
          <w:p w14:paraId="1BB84811" w14:textId="395B195F" w:rsidR="00147481" w:rsidRPr="00B321DF" w:rsidRDefault="00147481" w:rsidP="006410E1">
            <w:pPr>
              <w:pStyle w:val="Niveau3"/>
            </w:pPr>
            <w:bookmarkStart w:id="47" w:name="_Toc35509232"/>
            <w:r>
              <w:t>P06</w:t>
            </w:r>
            <w:r w:rsidRPr="00B321DF">
              <w:t>/</w:t>
            </w:r>
            <w:r>
              <w:t>B7</w:t>
            </w:r>
            <w:r w:rsidRPr="00B321DF">
              <w:t>/</w:t>
            </w:r>
            <w:r>
              <w:t>3</w:t>
            </w:r>
            <w:r w:rsidRPr="00B321DF">
              <w:t xml:space="preserve"> : </w:t>
            </w:r>
            <w:r>
              <w:t>Ateliers, séances d’informations</w:t>
            </w:r>
            <w:bookmarkEnd w:id="47"/>
          </w:p>
          <w:p w14:paraId="101FE4FB" w14:textId="7F0F22E4" w:rsidR="002C738E" w:rsidRDefault="002C738E" w:rsidP="002C738E">
            <w:pPr>
              <w:tabs>
                <w:tab w:val="left" w:pos="3765"/>
              </w:tabs>
            </w:pPr>
            <w:r>
              <w:t xml:space="preserve">– 1985-1988. – </w:t>
            </w:r>
            <w:smartTag w:uri="urn:schemas-microsoft-com:office:smarttags" w:element="metricconverter">
              <w:smartTagPr>
                <w:attr w:name="ProductID" w:val="2 cm"/>
              </w:smartTagPr>
              <w:r>
                <w:t>2 cm</w:t>
              </w:r>
            </w:smartTag>
            <w:r>
              <w:t xml:space="preserve"> de documents textuels.</w:t>
            </w:r>
          </w:p>
          <w:p w14:paraId="02BA8662" w14:textId="77777777" w:rsidR="002C738E" w:rsidRDefault="002C738E" w:rsidP="002C738E">
            <w:pPr>
              <w:tabs>
                <w:tab w:val="left" w:pos="3765"/>
              </w:tabs>
            </w:pPr>
          </w:p>
          <w:p w14:paraId="32A020E0" w14:textId="77777777" w:rsidR="002C738E" w:rsidRDefault="002C738E" w:rsidP="002C738E">
            <w:pPr>
              <w:tabs>
                <w:tab w:val="left" w:pos="3765"/>
              </w:tabs>
            </w:pPr>
            <w:r>
              <w:t>Mémoires, notes personnelles, colloques, discours et cartable sur le parc urbain.</w:t>
            </w:r>
          </w:p>
          <w:p w14:paraId="07B1718C" w14:textId="77777777" w:rsidR="00147481" w:rsidRPr="00A674F8" w:rsidRDefault="00147481" w:rsidP="00147481">
            <w:pPr>
              <w:pStyle w:val="Niveau3"/>
            </w:pPr>
          </w:p>
        </w:tc>
      </w:tr>
      <w:tr w:rsidR="00147481" w:rsidRPr="00A674F8" w14:paraId="73F40E42" w14:textId="77777777" w:rsidTr="00147481">
        <w:trPr>
          <w:trHeight w:val="1333"/>
        </w:trPr>
        <w:tc>
          <w:tcPr>
            <w:tcW w:w="1555" w:type="dxa"/>
            <w:shd w:val="clear" w:color="auto" w:fill="D9D9D9" w:themeFill="background1" w:themeFillShade="D9"/>
          </w:tcPr>
          <w:p w14:paraId="4E8CD390" w14:textId="77777777" w:rsidR="00147481" w:rsidRPr="00A674F8" w:rsidRDefault="00147481" w:rsidP="006410E1">
            <w:pPr>
              <w:rPr>
                <w:lang w:eastAsia="en-US"/>
              </w:rPr>
            </w:pPr>
          </w:p>
        </w:tc>
        <w:tc>
          <w:tcPr>
            <w:tcW w:w="7801" w:type="dxa"/>
            <w:shd w:val="clear" w:color="auto" w:fill="auto"/>
          </w:tcPr>
          <w:p w14:paraId="0B9D14A1" w14:textId="256EE119" w:rsidR="00147481" w:rsidRPr="00B321DF" w:rsidRDefault="00147481" w:rsidP="006410E1">
            <w:pPr>
              <w:pStyle w:val="Niveau3"/>
            </w:pPr>
            <w:bookmarkStart w:id="48" w:name="_Toc35509233"/>
            <w:r>
              <w:t>P06/B7/4</w:t>
            </w:r>
            <w:r w:rsidRPr="00B321DF">
              <w:t xml:space="preserve"> : </w:t>
            </w:r>
            <w:r w:rsidR="002C738E">
              <w:t>Audiences</w:t>
            </w:r>
            <w:bookmarkEnd w:id="48"/>
          </w:p>
          <w:p w14:paraId="49DF1C2E" w14:textId="527E848A" w:rsidR="002C738E" w:rsidRDefault="002C738E" w:rsidP="002C738E">
            <w:pPr>
              <w:tabs>
                <w:tab w:val="left" w:pos="3765"/>
              </w:tabs>
            </w:pPr>
            <w:r>
              <w:t xml:space="preserve">– 1983-1985. – </w:t>
            </w:r>
            <w:smartTag w:uri="urn:schemas-microsoft-com:office:smarttags" w:element="metricconverter">
              <w:smartTagPr>
                <w:attr w:name="ProductID" w:val="1,6 cm"/>
              </w:smartTagPr>
              <w:r>
                <w:t>1,6 cm</w:t>
              </w:r>
            </w:smartTag>
            <w:r>
              <w:t xml:space="preserve"> de documents textuels.</w:t>
            </w:r>
          </w:p>
          <w:p w14:paraId="5AAF771A" w14:textId="77777777" w:rsidR="002C738E" w:rsidRDefault="002C738E" w:rsidP="002C738E">
            <w:pPr>
              <w:tabs>
                <w:tab w:val="left" w:pos="3765"/>
              </w:tabs>
            </w:pPr>
          </w:p>
          <w:p w14:paraId="0F48F4F8" w14:textId="77777777" w:rsidR="002C738E" w:rsidRDefault="002C738E" w:rsidP="002C738E">
            <w:pPr>
              <w:tabs>
                <w:tab w:val="left" w:pos="3765"/>
              </w:tabs>
            </w:pPr>
            <w:r>
              <w:t>Audiences, protocole d’entente, ordres du jour et procès-verbaux.</w:t>
            </w:r>
          </w:p>
          <w:p w14:paraId="242D2BBF" w14:textId="77777777" w:rsidR="00147481" w:rsidRDefault="00147481" w:rsidP="00147481">
            <w:pPr>
              <w:pStyle w:val="Niveau3"/>
            </w:pPr>
          </w:p>
        </w:tc>
      </w:tr>
      <w:tr w:rsidR="00147481" w:rsidRPr="00A674F8" w14:paraId="1154D1BD" w14:textId="77777777" w:rsidTr="00147481">
        <w:trPr>
          <w:trHeight w:val="1333"/>
        </w:trPr>
        <w:tc>
          <w:tcPr>
            <w:tcW w:w="1555" w:type="dxa"/>
            <w:shd w:val="clear" w:color="auto" w:fill="D9D9D9" w:themeFill="background1" w:themeFillShade="D9"/>
          </w:tcPr>
          <w:p w14:paraId="74D3EBF1" w14:textId="68B70ABB" w:rsidR="00147481" w:rsidRPr="00A674F8" w:rsidRDefault="00147481" w:rsidP="006410E1">
            <w:pPr>
              <w:rPr>
                <w:lang w:eastAsia="en-US"/>
              </w:rPr>
            </w:pPr>
          </w:p>
        </w:tc>
        <w:tc>
          <w:tcPr>
            <w:tcW w:w="7801" w:type="dxa"/>
            <w:shd w:val="clear" w:color="auto" w:fill="auto"/>
          </w:tcPr>
          <w:p w14:paraId="010F6109" w14:textId="2B655127" w:rsidR="00147481" w:rsidRPr="00B321DF" w:rsidRDefault="00147481" w:rsidP="006410E1">
            <w:pPr>
              <w:pStyle w:val="Niveau3"/>
            </w:pPr>
            <w:bookmarkStart w:id="49" w:name="_Toc35509234"/>
            <w:r>
              <w:t>P06</w:t>
            </w:r>
            <w:r w:rsidRPr="00B321DF">
              <w:t>/</w:t>
            </w:r>
            <w:r>
              <w:t>B7</w:t>
            </w:r>
            <w:r w:rsidRPr="00B321DF">
              <w:t>/</w:t>
            </w:r>
            <w:r>
              <w:t>5</w:t>
            </w:r>
            <w:r w:rsidRPr="00B321DF">
              <w:t xml:space="preserve"> : </w:t>
            </w:r>
            <w:r w:rsidR="002C738E">
              <w:t>Correspondance</w:t>
            </w:r>
            <w:bookmarkEnd w:id="49"/>
          </w:p>
          <w:p w14:paraId="384FD249" w14:textId="43689808" w:rsidR="002C738E" w:rsidRDefault="002C738E" w:rsidP="002C738E">
            <w:pPr>
              <w:tabs>
                <w:tab w:val="left" w:pos="3765"/>
              </w:tabs>
            </w:pPr>
            <w:r>
              <w:rPr>
                <w:b/>
                <w:bCs/>
              </w:rPr>
              <w:t xml:space="preserve">– </w:t>
            </w:r>
            <w:r>
              <w:t xml:space="preserve">1984-1988. – </w:t>
            </w:r>
            <w:smartTag w:uri="urn:schemas-microsoft-com:office:smarttags" w:element="metricconverter">
              <w:smartTagPr>
                <w:attr w:name="ProductID" w:val="1,5 cm"/>
              </w:smartTagPr>
              <w:r>
                <w:t>1,5 cm</w:t>
              </w:r>
            </w:smartTag>
            <w:r>
              <w:t xml:space="preserve"> de documents.</w:t>
            </w:r>
          </w:p>
          <w:p w14:paraId="1E9D5289" w14:textId="77777777" w:rsidR="002C738E" w:rsidRDefault="002C738E" w:rsidP="002C738E">
            <w:pPr>
              <w:tabs>
                <w:tab w:val="left" w:pos="3765"/>
              </w:tabs>
            </w:pPr>
          </w:p>
          <w:p w14:paraId="69430512" w14:textId="77777777" w:rsidR="002C738E" w:rsidRDefault="002C738E" w:rsidP="002C738E">
            <w:pPr>
              <w:tabs>
                <w:tab w:val="left" w:pos="3765"/>
              </w:tabs>
            </w:pPr>
            <w:r>
              <w:t>Correspondance et communiqués du Conseil régional de l’environnement et du Ministère de l’Environnement.</w:t>
            </w:r>
          </w:p>
          <w:p w14:paraId="460A39B6" w14:textId="77777777" w:rsidR="00147481" w:rsidRPr="00A674F8" w:rsidRDefault="00147481" w:rsidP="00147481">
            <w:pPr>
              <w:pStyle w:val="Niveau3"/>
            </w:pPr>
          </w:p>
        </w:tc>
      </w:tr>
      <w:tr w:rsidR="00147481" w:rsidRPr="00A674F8" w14:paraId="54FF5FBE" w14:textId="77777777" w:rsidTr="00147481">
        <w:trPr>
          <w:trHeight w:val="1333"/>
        </w:trPr>
        <w:tc>
          <w:tcPr>
            <w:tcW w:w="1555" w:type="dxa"/>
            <w:shd w:val="clear" w:color="auto" w:fill="D9D9D9" w:themeFill="background1" w:themeFillShade="D9"/>
          </w:tcPr>
          <w:p w14:paraId="7DFEFDB3" w14:textId="77777777" w:rsidR="00147481" w:rsidRPr="00A674F8" w:rsidRDefault="00147481" w:rsidP="006410E1">
            <w:pPr>
              <w:rPr>
                <w:lang w:eastAsia="en-US"/>
              </w:rPr>
            </w:pPr>
          </w:p>
        </w:tc>
        <w:tc>
          <w:tcPr>
            <w:tcW w:w="7801" w:type="dxa"/>
            <w:shd w:val="clear" w:color="auto" w:fill="auto"/>
          </w:tcPr>
          <w:p w14:paraId="3A57A527" w14:textId="3A40452D" w:rsidR="00147481" w:rsidRPr="00B321DF" w:rsidRDefault="00147481" w:rsidP="006410E1">
            <w:pPr>
              <w:pStyle w:val="Niveau3"/>
            </w:pPr>
            <w:bookmarkStart w:id="50" w:name="_Toc35509235"/>
            <w:r>
              <w:t>P06/B7/6</w:t>
            </w:r>
            <w:r w:rsidRPr="00B321DF">
              <w:t xml:space="preserve"> : </w:t>
            </w:r>
            <w:r w:rsidR="002C738E">
              <w:t>Rapports</w:t>
            </w:r>
            <w:bookmarkEnd w:id="50"/>
          </w:p>
          <w:p w14:paraId="6BC6BA95" w14:textId="13A442CD" w:rsidR="002C738E" w:rsidRDefault="002C738E" w:rsidP="002C738E">
            <w:pPr>
              <w:tabs>
                <w:tab w:val="left" w:pos="3765"/>
              </w:tabs>
            </w:pPr>
            <w:r>
              <w:t xml:space="preserve">– 1983-1990. – </w:t>
            </w:r>
            <w:smartTag w:uri="urn:schemas-microsoft-com:office:smarttags" w:element="metricconverter">
              <w:smartTagPr>
                <w:attr w:name="ProductID" w:val="2 cm"/>
              </w:smartTagPr>
              <w:r>
                <w:t>2 cm</w:t>
              </w:r>
            </w:smartTag>
            <w:r>
              <w:t xml:space="preserve"> de documents textuels.</w:t>
            </w:r>
          </w:p>
          <w:p w14:paraId="1FA37BE8" w14:textId="77777777" w:rsidR="002C738E" w:rsidRDefault="002C738E" w:rsidP="002C738E">
            <w:pPr>
              <w:tabs>
                <w:tab w:val="left" w:pos="3765"/>
              </w:tabs>
            </w:pPr>
          </w:p>
          <w:p w14:paraId="41F0D46C" w14:textId="77777777" w:rsidR="002C738E" w:rsidRDefault="002C738E" w:rsidP="002C738E">
            <w:pPr>
              <w:tabs>
                <w:tab w:val="left" w:pos="3765"/>
              </w:tabs>
            </w:pPr>
            <w:r>
              <w:t>Allocutions, avis et rapports.</w:t>
            </w:r>
          </w:p>
          <w:p w14:paraId="4F679D03" w14:textId="77777777" w:rsidR="00147481" w:rsidRDefault="00147481" w:rsidP="002C738E">
            <w:pPr>
              <w:tabs>
                <w:tab w:val="left" w:pos="3765"/>
              </w:tabs>
            </w:pPr>
          </w:p>
        </w:tc>
      </w:tr>
      <w:tr w:rsidR="00147481" w:rsidRPr="00A674F8" w14:paraId="36008520" w14:textId="77777777" w:rsidTr="00147481">
        <w:trPr>
          <w:trHeight w:val="1333"/>
        </w:trPr>
        <w:tc>
          <w:tcPr>
            <w:tcW w:w="1555" w:type="dxa"/>
            <w:shd w:val="clear" w:color="auto" w:fill="D9D9D9" w:themeFill="background1" w:themeFillShade="D9"/>
          </w:tcPr>
          <w:p w14:paraId="3E4BC439" w14:textId="77777777" w:rsidR="00147481" w:rsidRPr="00A674F8" w:rsidRDefault="00147481" w:rsidP="006410E1">
            <w:pPr>
              <w:rPr>
                <w:lang w:eastAsia="en-US"/>
              </w:rPr>
            </w:pPr>
          </w:p>
        </w:tc>
        <w:tc>
          <w:tcPr>
            <w:tcW w:w="7801" w:type="dxa"/>
            <w:shd w:val="clear" w:color="auto" w:fill="auto"/>
          </w:tcPr>
          <w:p w14:paraId="7BB383DD" w14:textId="3DA8BC37" w:rsidR="00147481" w:rsidRPr="00B321DF" w:rsidRDefault="00147481" w:rsidP="006410E1">
            <w:pPr>
              <w:pStyle w:val="Niveau3"/>
            </w:pPr>
            <w:bookmarkStart w:id="51" w:name="_Toc35509236"/>
            <w:r>
              <w:t>P06</w:t>
            </w:r>
            <w:r w:rsidRPr="00B321DF">
              <w:t>/</w:t>
            </w:r>
            <w:r>
              <w:t>B7</w:t>
            </w:r>
            <w:r w:rsidRPr="00B321DF">
              <w:t>/</w:t>
            </w:r>
            <w:r>
              <w:t>7</w:t>
            </w:r>
            <w:r w:rsidRPr="00B321DF">
              <w:t xml:space="preserve"> : </w:t>
            </w:r>
            <w:r w:rsidR="002C738E">
              <w:t>Renseignements, informations</w:t>
            </w:r>
            <w:bookmarkEnd w:id="51"/>
          </w:p>
          <w:p w14:paraId="38427534" w14:textId="77777777" w:rsidR="002C738E" w:rsidRDefault="002C738E" w:rsidP="002C738E">
            <w:pPr>
              <w:tabs>
                <w:tab w:val="left" w:pos="3765"/>
              </w:tabs>
            </w:pPr>
            <w:r>
              <w:t xml:space="preserve">– 1984-1991. – </w:t>
            </w:r>
            <w:smartTag w:uri="urn:schemas-microsoft-com:office:smarttags" w:element="metricconverter">
              <w:smartTagPr>
                <w:attr w:name="ProductID" w:val="0,3 cm"/>
              </w:smartTagPr>
              <w:r>
                <w:t>0,3 cm</w:t>
              </w:r>
            </w:smartTag>
            <w:r>
              <w:t xml:space="preserve"> de documents textuels.</w:t>
            </w:r>
          </w:p>
          <w:p w14:paraId="68971FE2" w14:textId="77777777" w:rsidR="002C738E" w:rsidRDefault="002C738E" w:rsidP="002C738E">
            <w:pPr>
              <w:tabs>
                <w:tab w:val="left" w:pos="3765"/>
              </w:tabs>
            </w:pPr>
          </w:p>
          <w:p w14:paraId="08AF12B2" w14:textId="77777777" w:rsidR="002C738E" w:rsidRDefault="002C738E" w:rsidP="002C738E">
            <w:pPr>
              <w:tabs>
                <w:tab w:val="left" w:pos="3765"/>
              </w:tabs>
            </w:pPr>
            <w:r>
              <w:t>Textes et extraits de journaux sur l’environnement, le Conseil régional et sur les techniques pour l’approbation d’un quai ou débarcadère.</w:t>
            </w:r>
          </w:p>
          <w:p w14:paraId="30D6A83A" w14:textId="77777777" w:rsidR="00147481" w:rsidRPr="00A674F8" w:rsidRDefault="00147481" w:rsidP="002C738E">
            <w:pPr>
              <w:tabs>
                <w:tab w:val="left" w:pos="3765"/>
              </w:tabs>
            </w:pPr>
          </w:p>
        </w:tc>
      </w:tr>
      <w:tr w:rsidR="00147481" w:rsidRPr="00A674F8" w14:paraId="57ED3206" w14:textId="77777777" w:rsidTr="00147481">
        <w:trPr>
          <w:trHeight w:val="1333"/>
        </w:trPr>
        <w:tc>
          <w:tcPr>
            <w:tcW w:w="1555" w:type="dxa"/>
            <w:shd w:val="clear" w:color="auto" w:fill="D9D9D9" w:themeFill="background1" w:themeFillShade="D9"/>
          </w:tcPr>
          <w:p w14:paraId="4CFFDE1D" w14:textId="77777777" w:rsidR="00147481" w:rsidRPr="00A674F8" w:rsidRDefault="00147481" w:rsidP="006410E1">
            <w:pPr>
              <w:rPr>
                <w:lang w:eastAsia="en-US"/>
              </w:rPr>
            </w:pPr>
          </w:p>
        </w:tc>
        <w:tc>
          <w:tcPr>
            <w:tcW w:w="7801" w:type="dxa"/>
            <w:shd w:val="clear" w:color="auto" w:fill="auto"/>
          </w:tcPr>
          <w:p w14:paraId="0EF8CEF0" w14:textId="621128E1" w:rsidR="00147481" w:rsidRPr="00B321DF" w:rsidRDefault="00147481" w:rsidP="006410E1">
            <w:pPr>
              <w:pStyle w:val="Niveau3"/>
            </w:pPr>
            <w:bookmarkStart w:id="52" w:name="_Toc35509237"/>
            <w:r>
              <w:t>P06/B7/8</w:t>
            </w:r>
            <w:r w:rsidRPr="00B321DF">
              <w:t xml:space="preserve"> : </w:t>
            </w:r>
            <w:r w:rsidR="002C738E">
              <w:t>Propositions</w:t>
            </w:r>
            <w:bookmarkEnd w:id="52"/>
          </w:p>
          <w:p w14:paraId="6A948F52" w14:textId="77777777" w:rsidR="002C738E" w:rsidRDefault="002C738E" w:rsidP="002C738E">
            <w:pPr>
              <w:tabs>
                <w:tab w:val="left" w:pos="3765"/>
              </w:tabs>
            </w:pPr>
            <w:r>
              <w:t xml:space="preserve">– 1984. – </w:t>
            </w:r>
            <w:smartTag w:uri="urn:schemas-microsoft-com:office:smarttags" w:element="metricconverter">
              <w:smartTagPr>
                <w:attr w:name="ProductID" w:val="0,2 cm"/>
              </w:smartTagPr>
              <w:r>
                <w:t>0,2 cm</w:t>
              </w:r>
            </w:smartTag>
            <w:r>
              <w:t xml:space="preserve"> de documents textuels.</w:t>
            </w:r>
          </w:p>
          <w:p w14:paraId="604B1F51" w14:textId="77777777" w:rsidR="002C738E" w:rsidRDefault="002C738E" w:rsidP="002C738E">
            <w:pPr>
              <w:tabs>
                <w:tab w:val="left" w:pos="3765"/>
              </w:tabs>
            </w:pPr>
          </w:p>
          <w:p w14:paraId="3CFD6129" w14:textId="77777777" w:rsidR="002C738E" w:rsidRDefault="002C738E" w:rsidP="002C738E">
            <w:pPr>
              <w:tabs>
                <w:tab w:val="left" w:pos="3765"/>
              </w:tabs>
            </w:pPr>
            <w:r>
              <w:t>Propositions du Conseil régional de l’environnement.</w:t>
            </w:r>
          </w:p>
          <w:p w14:paraId="7A277CD7" w14:textId="77777777" w:rsidR="00147481" w:rsidRDefault="00147481" w:rsidP="006410E1">
            <w:pPr>
              <w:pStyle w:val="Niveau3"/>
            </w:pPr>
          </w:p>
        </w:tc>
      </w:tr>
    </w:tbl>
    <w:p w14:paraId="47D22BBB" w14:textId="64E47781" w:rsidR="00147481" w:rsidRDefault="00147481" w:rsidP="000E3622"/>
    <w:p w14:paraId="2BC97026" w14:textId="77777777" w:rsidR="00147481" w:rsidRPr="00A674F8" w:rsidRDefault="00147481" w:rsidP="000E3622"/>
    <w:p w14:paraId="73FAA5AE" w14:textId="77777777" w:rsidR="000E3622" w:rsidRDefault="000E3622" w:rsidP="000E3622"/>
    <w:p w14:paraId="71B2FF51" w14:textId="628B756E" w:rsidR="000E3622" w:rsidRPr="00A674F8" w:rsidRDefault="000E3622" w:rsidP="000E3622">
      <w:pPr>
        <w:pStyle w:val="Titre2"/>
      </w:pPr>
      <w:bookmarkStart w:id="53" w:name="_Toc35509238"/>
      <w:r>
        <w:lastRenderedPageBreak/>
        <w:t>P06/B8</w:t>
      </w:r>
      <w:r w:rsidRPr="00A674F8">
        <w:t xml:space="preserve"> </w:t>
      </w:r>
      <w:r w:rsidR="00B85BA5">
        <w:t>Conseiller municipal</w:t>
      </w:r>
      <w:bookmarkEnd w:id="53"/>
    </w:p>
    <w:p w14:paraId="7AF9B10C" w14:textId="72A9E19A" w:rsidR="000E3622" w:rsidRDefault="00B85BA5" w:rsidP="000E3622">
      <w:r>
        <w:t xml:space="preserve">– [19--], 1985-1997. – </w:t>
      </w:r>
      <w:smartTag w:uri="urn:schemas-microsoft-com:office:smarttags" w:element="metricconverter">
        <w:smartTagPr>
          <w:attr w:name="ProductID" w:val="16,8 cm"/>
        </w:smartTagPr>
        <w:r>
          <w:t>16,8 cm</w:t>
        </w:r>
      </w:smartTag>
      <w:r>
        <w:t xml:space="preserve"> de documents textuels.</w:t>
      </w:r>
    </w:p>
    <w:p w14:paraId="580A057B" w14:textId="77777777" w:rsidR="000E3622" w:rsidRPr="00A674F8" w:rsidRDefault="000E3622" w:rsidP="000E3622"/>
    <w:p w14:paraId="13811DB9" w14:textId="77777777" w:rsidR="000E3622" w:rsidRPr="00AB6798" w:rsidRDefault="000E3622" w:rsidP="000E3622">
      <w:pPr>
        <w:rPr>
          <w:i/>
        </w:rPr>
      </w:pPr>
      <w:r w:rsidRPr="00AB6798">
        <w:rPr>
          <w:i/>
        </w:rPr>
        <w:t xml:space="preserve">Portée et contenu : </w:t>
      </w:r>
    </w:p>
    <w:p w14:paraId="6D2DFA62" w14:textId="77777777" w:rsidR="00B85BA5" w:rsidRDefault="00B85BA5" w:rsidP="00B85BA5">
      <w:pPr>
        <w:tabs>
          <w:tab w:val="left" w:pos="3765"/>
        </w:tabs>
      </w:pPr>
      <w:r>
        <w:t>La sous-série, reliée au poste de conseiller municipal occupé par M. Denis Trottier, comprend de la correspondance, des communiqués, des résolutions, des plaintes, des rapports, des études, des enquêtes, des règlements, des dépliants ainsi que des bilans.</w:t>
      </w:r>
    </w:p>
    <w:p w14:paraId="3E6AAEF6"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6A3CDA1A" w14:textId="77777777" w:rsidTr="00510C1A">
        <w:trPr>
          <w:trHeight w:val="873"/>
        </w:trPr>
        <w:tc>
          <w:tcPr>
            <w:tcW w:w="1555" w:type="dxa"/>
            <w:shd w:val="clear" w:color="auto" w:fill="D9D9D9" w:themeFill="background1" w:themeFillShade="D9"/>
            <w:hideMark/>
          </w:tcPr>
          <w:p w14:paraId="1DC6F693"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74EE2BC2" w14:textId="4FDC446E" w:rsidR="000E3622" w:rsidRPr="00B321DF" w:rsidRDefault="000E3622" w:rsidP="00510C1A">
            <w:pPr>
              <w:pStyle w:val="Niveau3"/>
            </w:pPr>
            <w:bookmarkStart w:id="54" w:name="_Toc35509239"/>
            <w:r>
              <w:t>P06</w:t>
            </w:r>
            <w:r w:rsidRPr="00B321DF">
              <w:t>/</w:t>
            </w:r>
            <w:r>
              <w:t>B8</w:t>
            </w:r>
            <w:r w:rsidRPr="00B321DF">
              <w:t xml:space="preserve">/1 : </w:t>
            </w:r>
            <w:r w:rsidR="00116AC8" w:rsidRPr="00116AC8">
              <w:t>Conflit d’intérêt</w:t>
            </w:r>
            <w:bookmarkEnd w:id="54"/>
          </w:p>
          <w:p w14:paraId="6E4E5CB2" w14:textId="5FF3A3F9" w:rsidR="00116AC8" w:rsidRDefault="00116AC8" w:rsidP="00116AC8">
            <w:pPr>
              <w:tabs>
                <w:tab w:val="left" w:pos="3765"/>
              </w:tabs>
            </w:pPr>
            <w:r>
              <w:t xml:space="preserve">– 1989. – </w:t>
            </w:r>
            <w:smartTag w:uri="urn:schemas-microsoft-com:office:smarttags" w:element="metricconverter">
              <w:smartTagPr>
                <w:attr w:name="ProductID" w:val="0,4 cm"/>
              </w:smartTagPr>
              <w:r>
                <w:t>0,4 cm</w:t>
              </w:r>
            </w:smartTag>
            <w:r>
              <w:t xml:space="preserve"> de documents textuels.</w:t>
            </w:r>
          </w:p>
          <w:p w14:paraId="20E68304" w14:textId="77777777" w:rsidR="00116AC8" w:rsidRDefault="00116AC8" w:rsidP="00116AC8">
            <w:pPr>
              <w:tabs>
                <w:tab w:val="left" w:pos="3765"/>
              </w:tabs>
            </w:pPr>
          </w:p>
          <w:p w14:paraId="6F536F21" w14:textId="23D5E660" w:rsidR="000E3622" w:rsidRDefault="00116AC8" w:rsidP="00116AC8">
            <w:pPr>
              <w:tabs>
                <w:tab w:val="left" w:pos="3765"/>
              </w:tabs>
            </w:pPr>
            <w:r>
              <w:t>Résolutions et plaintes concernant le conflit d’intérêt mettant en cause Mme Lise Fortin, brochure sur les droits et responsabilités de la presse.</w:t>
            </w:r>
          </w:p>
          <w:p w14:paraId="6EDB32E8" w14:textId="77777777" w:rsidR="000E3622" w:rsidRPr="00A674F8" w:rsidRDefault="000E3622" w:rsidP="00510C1A">
            <w:pPr>
              <w:rPr>
                <w:lang w:eastAsia="en-US"/>
              </w:rPr>
            </w:pPr>
          </w:p>
        </w:tc>
      </w:tr>
      <w:tr w:rsidR="000E3622" w:rsidRPr="00A674F8" w14:paraId="05EE61D9" w14:textId="77777777" w:rsidTr="00510C1A">
        <w:trPr>
          <w:trHeight w:val="873"/>
        </w:trPr>
        <w:tc>
          <w:tcPr>
            <w:tcW w:w="1555" w:type="dxa"/>
            <w:shd w:val="clear" w:color="auto" w:fill="D9D9D9" w:themeFill="background1" w:themeFillShade="D9"/>
          </w:tcPr>
          <w:p w14:paraId="3B87FFF9" w14:textId="77777777" w:rsidR="000E3622" w:rsidRPr="00A674F8" w:rsidRDefault="000E3622" w:rsidP="00510C1A">
            <w:pPr>
              <w:rPr>
                <w:lang w:eastAsia="en-US"/>
              </w:rPr>
            </w:pPr>
          </w:p>
        </w:tc>
        <w:tc>
          <w:tcPr>
            <w:tcW w:w="7801" w:type="dxa"/>
            <w:shd w:val="clear" w:color="auto" w:fill="auto"/>
          </w:tcPr>
          <w:p w14:paraId="6B73B5D7" w14:textId="042BF623" w:rsidR="000E3622" w:rsidRPr="00B321DF" w:rsidRDefault="000E3622" w:rsidP="00510C1A">
            <w:pPr>
              <w:pStyle w:val="Niveau3"/>
            </w:pPr>
            <w:bookmarkStart w:id="55" w:name="_Toc35509240"/>
            <w:r>
              <w:t>P06</w:t>
            </w:r>
            <w:r w:rsidRPr="00B321DF">
              <w:t>/</w:t>
            </w:r>
            <w:r>
              <w:t>B8</w:t>
            </w:r>
            <w:r w:rsidRPr="00B321DF">
              <w:t>/</w:t>
            </w:r>
            <w:r>
              <w:t>2</w:t>
            </w:r>
            <w:r w:rsidRPr="00B321DF">
              <w:t xml:space="preserve"> : </w:t>
            </w:r>
            <w:r w:rsidR="00116AC8" w:rsidRPr="00116AC8">
              <w:t>Rapport</w:t>
            </w:r>
            <w:bookmarkEnd w:id="55"/>
          </w:p>
          <w:p w14:paraId="4558FEAD" w14:textId="4A1560A8" w:rsidR="00116AC8" w:rsidRDefault="00116AC8" w:rsidP="00116AC8">
            <w:pPr>
              <w:tabs>
                <w:tab w:val="left" w:pos="3765"/>
              </w:tabs>
            </w:pPr>
            <w:r>
              <w:t xml:space="preserve">– 1985-1988. – </w:t>
            </w:r>
            <w:smartTag w:uri="urn:schemas-microsoft-com:office:smarttags" w:element="metricconverter">
              <w:smartTagPr>
                <w:attr w:name="ProductID" w:val="1,5 cm"/>
              </w:smartTagPr>
              <w:r>
                <w:t>1,5 cm</w:t>
              </w:r>
            </w:smartTag>
            <w:r>
              <w:t xml:space="preserve"> de documents textuels.</w:t>
            </w:r>
          </w:p>
          <w:p w14:paraId="3129FB67" w14:textId="77777777" w:rsidR="00116AC8" w:rsidRDefault="00116AC8" w:rsidP="00116AC8">
            <w:pPr>
              <w:tabs>
                <w:tab w:val="left" w:pos="3765"/>
              </w:tabs>
            </w:pPr>
          </w:p>
          <w:p w14:paraId="022F1801" w14:textId="77777777" w:rsidR="00116AC8" w:rsidRDefault="00116AC8" w:rsidP="00116AC8">
            <w:pPr>
              <w:tabs>
                <w:tab w:val="left" w:pos="3765"/>
              </w:tabs>
            </w:pPr>
            <w:r>
              <w:t>Rapports, études et enquêtes sur les municipalités et le développement régional.</w:t>
            </w:r>
          </w:p>
          <w:p w14:paraId="5113F6C2" w14:textId="77777777" w:rsidR="000E3622" w:rsidRDefault="000E3622" w:rsidP="00510C1A">
            <w:pPr>
              <w:pStyle w:val="Niveau3"/>
            </w:pPr>
          </w:p>
        </w:tc>
      </w:tr>
      <w:tr w:rsidR="00B85BA5" w:rsidRPr="00A674F8" w14:paraId="3F25D004" w14:textId="77777777" w:rsidTr="00B85BA5">
        <w:trPr>
          <w:trHeight w:val="873"/>
        </w:trPr>
        <w:tc>
          <w:tcPr>
            <w:tcW w:w="1555" w:type="dxa"/>
            <w:shd w:val="clear" w:color="auto" w:fill="D9D9D9" w:themeFill="background1" w:themeFillShade="D9"/>
          </w:tcPr>
          <w:p w14:paraId="3828F9CF" w14:textId="77777777" w:rsidR="00B85BA5" w:rsidRPr="00A674F8" w:rsidRDefault="00B85BA5" w:rsidP="006410E1">
            <w:pPr>
              <w:rPr>
                <w:lang w:eastAsia="en-US"/>
              </w:rPr>
            </w:pPr>
          </w:p>
        </w:tc>
        <w:tc>
          <w:tcPr>
            <w:tcW w:w="7801" w:type="dxa"/>
            <w:shd w:val="clear" w:color="auto" w:fill="auto"/>
          </w:tcPr>
          <w:p w14:paraId="17044415" w14:textId="6B9B9CBA" w:rsidR="00B85BA5" w:rsidRPr="00B321DF" w:rsidRDefault="00B85BA5" w:rsidP="006410E1">
            <w:pPr>
              <w:pStyle w:val="Niveau3"/>
            </w:pPr>
            <w:bookmarkStart w:id="56" w:name="_Toc35509241"/>
            <w:r>
              <w:t>P06</w:t>
            </w:r>
            <w:r w:rsidRPr="00B321DF">
              <w:t>/</w:t>
            </w:r>
            <w:r>
              <w:t>B8</w:t>
            </w:r>
            <w:r w:rsidRPr="00B321DF">
              <w:t>/</w:t>
            </w:r>
            <w:r>
              <w:t>3</w:t>
            </w:r>
            <w:r w:rsidRPr="00B321DF">
              <w:t xml:space="preserve"> : </w:t>
            </w:r>
            <w:r w:rsidR="00116AC8" w:rsidRPr="00116AC8">
              <w:t>Élection au poste de conseiller</w:t>
            </w:r>
            <w:bookmarkEnd w:id="56"/>
          </w:p>
          <w:p w14:paraId="4AC406A0" w14:textId="66FA127E" w:rsidR="00116AC8" w:rsidRDefault="00116AC8" w:rsidP="00116AC8">
            <w:pPr>
              <w:tabs>
                <w:tab w:val="left" w:pos="3765"/>
              </w:tabs>
            </w:pPr>
            <w:r>
              <w:t xml:space="preserve">-  </w:t>
            </w:r>
            <w:smartTag w:uri="urn:schemas-microsoft-com:office:smarttags" w:element="metricconverter">
              <w:smartTagPr>
                <w:attr w:name="ProductID" w:val="1 cm"/>
              </w:smartTagPr>
              <w:r>
                <w:t>1 cm</w:t>
              </w:r>
            </w:smartTag>
            <w:r>
              <w:t xml:space="preserve"> de documents textuels.</w:t>
            </w:r>
          </w:p>
          <w:p w14:paraId="22A45294" w14:textId="77777777" w:rsidR="00116AC8" w:rsidRDefault="00116AC8" w:rsidP="00116AC8">
            <w:pPr>
              <w:tabs>
                <w:tab w:val="left" w:pos="3765"/>
              </w:tabs>
            </w:pPr>
          </w:p>
          <w:p w14:paraId="5D3F03D6" w14:textId="77777777" w:rsidR="00116AC8" w:rsidRDefault="00116AC8" w:rsidP="00116AC8">
            <w:pPr>
              <w:tabs>
                <w:tab w:val="left" w:pos="3765"/>
              </w:tabs>
            </w:pPr>
            <w:r>
              <w:t>Lettre de félicitation, dépliants d’élection et guide de formation de conseiller.</w:t>
            </w:r>
          </w:p>
          <w:p w14:paraId="6D0DE427" w14:textId="77777777" w:rsidR="00631FAE" w:rsidRDefault="00631FAE" w:rsidP="00116AC8">
            <w:pPr>
              <w:tabs>
                <w:tab w:val="left" w:pos="3765"/>
              </w:tabs>
            </w:pPr>
          </w:p>
          <w:p w14:paraId="361DB9DA" w14:textId="5C59DB7B" w:rsidR="00631FAE" w:rsidRDefault="00631FAE" w:rsidP="00116AC8">
            <w:pPr>
              <w:tabs>
                <w:tab w:val="left" w:pos="3765"/>
              </w:tabs>
              <w:rPr>
                <w:color w:val="00B0F0"/>
                <w:u w:val="single"/>
              </w:rPr>
            </w:pPr>
            <w:r w:rsidRPr="00631FAE">
              <w:rPr>
                <w:color w:val="00B0F0"/>
                <w:u w:val="single"/>
              </w:rPr>
              <w:t>Candidat Denis Trottier</w:t>
            </w:r>
          </w:p>
          <w:p w14:paraId="70BC284E" w14:textId="77777777" w:rsidR="00107233" w:rsidRDefault="00107233" w:rsidP="00116AC8">
            <w:pPr>
              <w:tabs>
                <w:tab w:val="left" w:pos="3765"/>
              </w:tabs>
              <w:rPr>
                <w:color w:val="00B0F0"/>
                <w:u w:val="single"/>
              </w:rPr>
            </w:pPr>
          </w:p>
          <w:p w14:paraId="5F9A1931" w14:textId="2C41B566" w:rsidR="00107233" w:rsidRPr="00105E34" w:rsidRDefault="00107233" w:rsidP="00116AC8">
            <w:pPr>
              <w:tabs>
                <w:tab w:val="left" w:pos="3765"/>
              </w:tabs>
              <w:rPr>
                <w:color w:val="00B0F0"/>
              </w:rPr>
            </w:pPr>
            <w:r w:rsidRPr="00105E34">
              <w:rPr>
                <w:color w:val="00B0F0"/>
              </w:rPr>
              <w:t>L</w:t>
            </w:r>
            <w:r w:rsidR="00105E34">
              <w:rPr>
                <w:color w:val="00B0F0"/>
              </w:rPr>
              <w:t>es documents ont été laissé dans leurs fiche d’origine bleu.</w:t>
            </w:r>
          </w:p>
          <w:p w14:paraId="19B490DB" w14:textId="77777777" w:rsidR="00B85BA5" w:rsidRDefault="00B85BA5" w:rsidP="006410E1">
            <w:pPr>
              <w:pStyle w:val="Niveau3"/>
            </w:pPr>
          </w:p>
        </w:tc>
      </w:tr>
      <w:tr w:rsidR="00B85BA5" w:rsidRPr="00A674F8" w14:paraId="3A8D28C5" w14:textId="77777777" w:rsidTr="00B85BA5">
        <w:trPr>
          <w:trHeight w:val="873"/>
        </w:trPr>
        <w:tc>
          <w:tcPr>
            <w:tcW w:w="1555" w:type="dxa"/>
            <w:shd w:val="clear" w:color="auto" w:fill="D9D9D9" w:themeFill="background1" w:themeFillShade="D9"/>
          </w:tcPr>
          <w:p w14:paraId="669025A7" w14:textId="77777777" w:rsidR="00B85BA5" w:rsidRPr="00A674F8" w:rsidRDefault="00B85BA5" w:rsidP="006410E1">
            <w:pPr>
              <w:rPr>
                <w:lang w:eastAsia="en-US"/>
              </w:rPr>
            </w:pPr>
          </w:p>
        </w:tc>
        <w:tc>
          <w:tcPr>
            <w:tcW w:w="7801" w:type="dxa"/>
            <w:shd w:val="clear" w:color="auto" w:fill="auto"/>
          </w:tcPr>
          <w:p w14:paraId="43016AFC" w14:textId="49C995C0" w:rsidR="00B85BA5" w:rsidRPr="00B321DF" w:rsidRDefault="00B85BA5" w:rsidP="006410E1">
            <w:pPr>
              <w:pStyle w:val="Niveau3"/>
            </w:pPr>
            <w:bookmarkStart w:id="57" w:name="_Toc35509242"/>
            <w:r>
              <w:t>P06</w:t>
            </w:r>
            <w:r w:rsidRPr="00B321DF">
              <w:t>/</w:t>
            </w:r>
            <w:r>
              <w:t>B8</w:t>
            </w:r>
            <w:r w:rsidRPr="00B321DF">
              <w:t>/</w:t>
            </w:r>
            <w:r>
              <w:t>4</w:t>
            </w:r>
            <w:r w:rsidRPr="00B321DF">
              <w:t xml:space="preserve"> : </w:t>
            </w:r>
            <w:r w:rsidR="00116AC8" w:rsidRPr="00116AC8">
              <w:t>Séances du conseil</w:t>
            </w:r>
            <w:bookmarkEnd w:id="57"/>
          </w:p>
          <w:p w14:paraId="7D5DEF3A" w14:textId="798DE4A2" w:rsidR="00116AC8" w:rsidRDefault="00116AC8" w:rsidP="00116AC8">
            <w:pPr>
              <w:tabs>
                <w:tab w:val="left" w:pos="3765"/>
              </w:tabs>
            </w:pPr>
            <w:r>
              <w:t xml:space="preserve">– 1988-1997. </w:t>
            </w:r>
            <w:smartTag w:uri="urn:schemas-microsoft-com:office:smarttags" w:element="metricconverter">
              <w:smartTagPr>
                <w:attr w:name="ProductID" w:val="1 cm"/>
              </w:smartTagPr>
              <w:r>
                <w:t>1 cm</w:t>
              </w:r>
            </w:smartTag>
            <w:r>
              <w:t xml:space="preserve"> de documents textuels.</w:t>
            </w:r>
          </w:p>
          <w:p w14:paraId="538910A3" w14:textId="77777777" w:rsidR="00116AC8" w:rsidRDefault="00116AC8" w:rsidP="00116AC8">
            <w:pPr>
              <w:tabs>
                <w:tab w:val="left" w:pos="3765"/>
              </w:tabs>
            </w:pPr>
          </w:p>
          <w:p w14:paraId="17AF8B8B" w14:textId="77777777" w:rsidR="00116AC8" w:rsidRDefault="00116AC8" w:rsidP="00116AC8">
            <w:pPr>
              <w:tabs>
                <w:tab w:val="left" w:pos="3765"/>
              </w:tabs>
            </w:pPr>
            <w:r>
              <w:t>Correspondance, communiqués, documents sur des sujets spécifiques à traiter lors des séances.</w:t>
            </w:r>
          </w:p>
          <w:p w14:paraId="28720DEE" w14:textId="77777777" w:rsidR="00B85BA5" w:rsidRDefault="00B85BA5" w:rsidP="006410E1">
            <w:pPr>
              <w:pStyle w:val="Niveau3"/>
            </w:pPr>
          </w:p>
        </w:tc>
      </w:tr>
      <w:tr w:rsidR="00B85BA5" w:rsidRPr="00A674F8" w14:paraId="3146D275" w14:textId="77777777" w:rsidTr="00B85BA5">
        <w:trPr>
          <w:trHeight w:val="873"/>
        </w:trPr>
        <w:tc>
          <w:tcPr>
            <w:tcW w:w="1555" w:type="dxa"/>
            <w:shd w:val="clear" w:color="auto" w:fill="D9D9D9" w:themeFill="background1" w:themeFillShade="D9"/>
          </w:tcPr>
          <w:p w14:paraId="5461E814" w14:textId="77777777" w:rsidR="00B85BA5" w:rsidRPr="00A674F8" w:rsidRDefault="00B85BA5" w:rsidP="006410E1">
            <w:pPr>
              <w:rPr>
                <w:lang w:eastAsia="en-US"/>
              </w:rPr>
            </w:pPr>
          </w:p>
        </w:tc>
        <w:tc>
          <w:tcPr>
            <w:tcW w:w="7801" w:type="dxa"/>
            <w:shd w:val="clear" w:color="auto" w:fill="auto"/>
          </w:tcPr>
          <w:p w14:paraId="4B11314A" w14:textId="0EB53F55" w:rsidR="00B85BA5" w:rsidRPr="00B321DF" w:rsidRDefault="00B85BA5" w:rsidP="006410E1">
            <w:pPr>
              <w:pStyle w:val="Niveau3"/>
            </w:pPr>
            <w:bookmarkStart w:id="58" w:name="_Toc35509243"/>
            <w:r>
              <w:t>P06</w:t>
            </w:r>
            <w:r w:rsidRPr="00B321DF">
              <w:t>/</w:t>
            </w:r>
            <w:r>
              <w:t>B8</w:t>
            </w:r>
            <w:r w:rsidRPr="00B321DF">
              <w:t>/</w:t>
            </w:r>
            <w:r>
              <w:t>5</w:t>
            </w:r>
            <w:r w:rsidRPr="00B321DF">
              <w:t xml:space="preserve"> : </w:t>
            </w:r>
            <w:r w:rsidR="00640474" w:rsidRPr="00640474">
              <w:t>Règlements, rapports et budgets de la ville</w:t>
            </w:r>
            <w:bookmarkEnd w:id="58"/>
          </w:p>
          <w:p w14:paraId="77B2E08F" w14:textId="27895ED4" w:rsidR="00640474" w:rsidRDefault="00640474" w:rsidP="00640474">
            <w:pPr>
              <w:tabs>
                <w:tab w:val="left" w:pos="3765"/>
              </w:tabs>
            </w:pPr>
            <w:r>
              <w:t xml:space="preserve">– 1989. – </w:t>
            </w:r>
            <w:smartTag w:uri="urn:schemas-microsoft-com:office:smarttags" w:element="metricconverter">
              <w:smartTagPr>
                <w:attr w:name="ProductID" w:val="1,8 cm"/>
              </w:smartTagPr>
              <w:r>
                <w:t>1,8 cm</w:t>
              </w:r>
            </w:smartTag>
            <w:r>
              <w:t xml:space="preserve"> de documents textuels.</w:t>
            </w:r>
          </w:p>
          <w:p w14:paraId="5C07A682" w14:textId="77777777" w:rsidR="00640474" w:rsidRDefault="00640474" w:rsidP="00640474">
            <w:pPr>
              <w:tabs>
                <w:tab w:val="left" w:pos="3765"/>
              </w:tabs>
            </w:pPr>
          </w:p>
          <w:p w14:paraId="245DD160" w14:textId="32D81AD0" w:rsidR="00640474" w:rsidRDefault="00640474" w:rsidP="00640474">
            <w:pPr>
              <w:tabs>
                <w:tab w:val="left" w:pos="3765"/>
              </w:tabs>
            </w:pPr>
            <w:r>
              <w:t>Règlements d’urbanisme, d’emprunt et sur les finances, budget, programme triennal, rapport sur la bibliothèque municipale et dépliant sur la ville.</w:t>
            </w:r>
          </w:p>
          <w:p w14:paraId="3E361A6E" w14:textId="64F72862" w:rsidR="00640474" w:rsidRDefault="00640474" w:rsidP="00640474">
            <w:pPr>
              <w:tabs>
                <w:tab w:val="left" w:pos="3765"/>
              </w:tabs>
            </w:pPr>
          </w:p>
          <w:p w14:paraId="13B0E01E" w14:textId="318C0346" w:rsidR="00640474" w:rsidRDefault="00640474" w:rsidP="00640474">
            <w:pPr>
              <w:pStyle w:val="Niveau4"/>
            </w:pPr>
            <w:bookmarkStart w:id="59" w:name="_Toc35509244"/>
            <w:r>
              <w:t>P6/B8/5.1 Règlements, rapport et budgets</w:t>
            </w:r>
            <w:bookmarkEnd w:id="59"/>
          </w:p>
          <w:p w14:paraId="5020C03D" w14:textId="2A0EB2A7" w:rsidR="00640474" w:rsidRDefault="00640474" w:rsidP="00640474">
            <w:pPr>
              <w:tabs>
                <w:tab w:val="left" w:pos="3765"/>
              </w:tabs>
            </w:pPr>
            <w:r>
              <w:t>– 1991. – 1,8 cm de documents textuels.</w:t>
            </w:r>
          </w:p>
          <w:p w14:paraId="10E86831" w14:textId="77777777" w:rsidR="00640474" w:rsidRDefault="00640474" w:rsidP="00640474">
            <w:pPr>
              <w:tabs>
                <w:tab w:val="left" w:pos="3765"/>
              </w:tabs>
            </w:pPr>
          </w:p>
          <w:p w14:paraId="09F8C299" w14:textId="3EF1EA21" w:rsidR="00640474" w:rsidRDefault="00640474" w:rsidP="00640474">
            <w:pPr>
              <w:tabs>
                <w:tab w:val="left" w:pos="3765"/>
              </w:tabs>
            </w:pPr>
            <w:r>
              <w:t>Règlement d’emprunt de la ville de dolbeau.</w:t>
            </w:r>
          </w:p>
          <w:p w14:paraId="274E2B65" w14:textId="77777777" w:rsidR="00640474" w:rsidRDefault="00640474" w:rsidP="00640474">
            <w:pPr>
              <w:tabs>
                <w:tab w:val="left" w:pos="3765"/>
              </w:tabs>
            </w:pPr>
          </w:p>
          <w:p w14:paraId="20B462D5" w14:textId="77777777" w:rsidR="00640474" w:rsidRDefault="00640474" w:rsidP="00640474">
            <w:pPr>
              <w:pStyle w:val="Niveau4"/>
            </w:pPr>
            <w:bookmarkStart w:id="60" w:name="_Toc35509245"/>
            <w:r>
              <w:t>P6/B8/5.2 Règlements, rapports et budgets</w:t>
            </w:r>
            <w:bookmarkEnd w:id="60"/>
          </w:p>
          <w:p w14:paraId="3F490AD1" w14:textId="10D04359" w:rsidR="00640474" w:rsidRDefault="00640474" w:rsidP="00640474">
            <w:pPr>
              <w:tabs>
                <w:tab w:val="left" w:pos="3765"/>
              </w:tabs>
            </w:pPr>
            <w:r>
              <w:t>– 1990. – 1 cm de documents textuels.</w:t>
            </w:r>
          </w:p>
          <w:p w14:paraId="15CB8D74" w14:textId="77777777" w:rsidR="00640474" w:rsidRDefault="00640474" w:rsidP="00640474">
            <w:pPr>
              <w:tabs>
                <w:tab w:val="left" w:pos="3765"/>
              </w:tabs>
            </w:pPr>
          </w:p>
          <w:p w14:paraId="1A55B542" w14:textId="3CFE4D1E" w:rsidR="00640474" w:rsidRDefault="00640474" w:rsidP="00640474">
            <w:pPr>
              <w:tabs>
                <w:tab w:val="left" w:pos="3765"/>
              </w:tabs>
            </w:pPr>
            <w:r>
              <w:t>Programme triennal de la ville de dolbeau.</w:t>
            </w:r>
          </w:p>
          <w:p w14:paraId="65176989" w14:textId="77777777" w:rsidR="00640474" w:rsidRDefault="00640474" w:rsidP="00640474">
            <w:pPr>
              <w:tabs>
                <w:tab w:val="left" w:pos="3765"/>
              </w:tabs>
            </w:pPr>
          </w:p>
          <w:p w14:paraId="5EDDD81D" w14:textId="77777777" w:rsidR="00640474" w:rsidRDefault="00640474" w:rsidP="00640474">
            <w:pPr>
              <w:pStyle w:val="Niveau4"/>
            </w:pPr>
            <w:bookmarkStart w:id="61" w:name="_Toc35509246"/>
            <w:r>
              <w:t>P6/B8/5.3 Règlements, rapports et budgets</w:t>
            </w:r>
            <w:bookmarkEnd w:id="61"/>
          </w:p>
          <w:p w14:paraId="6AB8F305" w14:textId="7FB8CA97" w:rsidR="00640474" w:rsidRDefault="00640474" w:rsidP="00640474">
            <w:pPr>
              <w:tabs>
                <w:tab w:val="left" w:pos="3765"/>
              </w:tabs>
            </w:pPr>
            <w:r>
              <w:t>– 1991. – 0,4 cm de documents textuels.</w:t>
            </w:r>
          </w:p>
          <w:p w14:paraId="6F40FEEF" w14:textId="77777777" w:rsidR="00640474" w:rsidRDefault="00640474" w:rsidP="00640474">
            <w:pPr>
              <w:tabs>
                <w:tab w:val="left" w:pos="3765"/>
              </w:tabs>
            </w:pPr>
          </w:p>
          <w:p w14:paraId="54500418" w14:textId="77777777" w:rsidR="00640474" w:rsidRDefault="00640474" w:rsidP="00640474">
            <w:pPr>
              <w:tabs>
                <w:tab w:val="left" w:pos="3765"/>
              </w:tabs>
            </w:pPr>
            <w:r>
              <w:t>Budget de la ville en 1991.</w:t>
            </w:r>
          </w:p>
          <w:p w14:paraId="26D99F11" w14:textId="77777777" w:rsidR="00640474" w:rsidRDefault="00640474" w:rsidP="00640474">
            <w:pPr>
              <w:tabs>
                <w:tab w:val="left" w:pos="3765"/>
              </w:tabs>
            </w:pPr>
          </w:p>
          <w:p w14:paraId="60DB9A13" w14:textId="77777777" w:rsidR="00640474" w:rsidRDefault="00640474" w:rsidP="00640474">
            <w:pPr>
              <w:pStyle w:val="Niveau4"/>
            </w:pPr>
            <w:bookmarkStart w:id="62" w:name="_Toc35509247"/>
            <w:r>
              <w:t>P6/B8/5.4 Règlements, rapports et budgets</w:t>
            </w:r>
            <w:bookmarkEnd w:id="62"/>
          </w:p>
          <w:p w14:paraId="011C3D65" w14:textId="63B2C389" w:rsidR="00640474" w:rsidRDefault="00640474" w:rsidP="00640474">
            <w:pPr>
              <w:tabs>
                <w:tab w:val="left" w:pos="3765"/>
              </w:tabs>
            </w:pPr>
            <w:r>
              <w:t>– 1992. – 1 cm de documents textuels.</w:t>
            </w:r>
          </w:p>
          <w:p w14:paraId="5C04498A" w14:textId="77777777" w:rsidR="00640474" w:rsidRDefault="00640474" w:rsidP="00640474">
            <w:pPr>
              <w:tabs>
                <w:tab w:val="left" w:pos="3765"/>
              </w:tabs>
            </w:pPr>
          </w:p>
          <w:p w14:paraId="336BEF49" w14:textId="77777777" w:rsidR="00640474" w:rsidRDefault="00640474" w:rsidP="00640474">
            <w:pPr>
              <w:tabs>
                <w:tab w:val="left" w:pos="3765"/>
              </w:tabs>
            </w:pPr>
            <w:r>
              <w:t>Rapport sur la bibliothèque municipale de dolbeau.</w:t>
            </w:r>
          </w:p>
          <w:p w14:paraId="56C7FF51" w14:textId="77777777" w:rsidR="00640474" w:rsidRDefault="00640474" w:rsidP="00640474">
            <w:pPr>
              <w:tabs>
                <w:tab w:val="left" w:pos="3765"/>
              </w:tabs>
            </w:pPr>
          </w:p>
          <w:p w14:paraId="70B4DCFD" w14:textId="77777777" w:rsidR="00640474" w:rsidRDefault="00640474" w:rsidP="00640474">
            <w:pPr>
              <w:pStyle w:val="Niveau4"/>
            </w:pPr>
            <w:bookmarkStart w:id="63" w:name="_Toc35509248"/>
            <w:r>
              <w:t>P6/B8/5.5 Règlements, rapports et budgets</w:t>
            </w:r>
            <w:bookmarkEnd w:id="63"/>
          </w:p>
          <w:p w14:paraId="341181BB" w14:textId="658EDC08" w:rsidR="00640474" w:rsidRDefault="00640474" w:rsidP="00640474">
            <w:pPr>
              <w:tabs>
                <w:tab w:val="left" w:pos="3765"/>
              </w:tabs>
            </w:pPr>
            <w:r>
              <w:t>– 1993. – 1,1 cm de documents textuels.</w:t>
            </w:r>
          </w:p>
          <w:p w14:paraId="349BFE24" w14:textId="77777777" w:rsidR="00640474" w:rsidRDefault="00640474" w:rsidP="00640474">
            <w:pPr>
              <w:tabs>
                <w:tab w:val="left" w:pos="3765"/>
              </w:tabs>
            </w:pPr>
          </w:p>
          <w:p w14:paraId="1EAAA7B8" w14:textId="77777777" w:rsidR="00640474" w:rsidRDefault="00640474" w:rsidP="00640474">
            <w:pPr>
              <w:tabs>
                <w:tab w:val="left" w:pos="3765"/>
              </w:tabs>
            </w:pPr>
            <w:r>
              <w:t>Rapport du circuit cyclable « tour du lac-st-jean ».</w:t>
            </w:r>
          </w:p>
          <w:p w14:paraId="21B0B710" w14:textId="77777777" w:rsidR="00640474" w:rsidRDefault="00640474" w:rsidP="00640474">
            <w:pPr>
              <w:tabs>
                <w:tab w:val="left" w:pos="3765"/>
              </w:tabs>
            </w:pPr>
          </w:p>
          <w:p w14:paraId="163A8E06" w14:textId="77777777" w:rsidR="00640474" w:rsidRDefault="00640474" w:rsidP="00640474">
            <w:pPr>
              <w:pStyle w:val="Niveau4"/>
            </w:pPr>
            <w:bookmarkStart w:id="64" w:name="_Toc35509249"/>
            <w:r>
              <w:t>P6/B8/5.6 Règlements, rapports et budgets</w:t>
            </w:r>
            <w:bookmarkEnd w:id="64"/>
          </w:p>
          <w:p w14:paraId="20DFAFA9" w14:textId="5F672889" w:rsidR="00640474" w:rsidRDefault="00640474" w:rsidP="00640474">
            <w:pPr>
              <w:tabs>
                <w:tab w:val="left" w:pos="3765"/>
              </w:tabs>
            </w:pPr>
            <w:r>
              <w:t>– 1991. – 0,3 cm de documents textuels.</w:t>
            </w:r>
          </w:p>
          <w:p w14:paraId="3E92A69E" w14:textId="77777777" w:rsidR="00640474" w:rsidRDefault="00640474" w:rsidP="00640474">
            <w:pPr>
              <w:tabs>
                <w:tab w:val="left" w:pos="3765"/>
              </w:tabs>
            </w:pPr>
          </w:p>
          <w:p w14:paraId="4062AF9A" w14:textId="77777777" w:rsidR="00640474" w:rsidRDefault="00640474" w:rsidP="00640474">
            <w:pPr>
              <w:tabs>
                <w:tab w:val="left" w:pos="3765"/>
              </w:tabs>
            </w:pPr>
            <w:r>
              <w:t>Impact du nouveau partage Québec-municipalités.</w:t>
            </w:r>
          </w:p>
          <w:p w14:paraId="42FDF442" w14:textId="77777777" w:rsidR="00640474" w:rsidRDefault="00640474" w:rsidP="00640474">
            <w:pPr>
              <w:tabs>
                <w:tab w:val="left" w:pos="3765"/>
              </w:tabs>
            </w:pPr>
          </w:p>
          <w:p w14:paraId="6B73788A" w14:textId="77777777" w:rsidR="00640474" w:rsidRDefault="00640474" w:rsidP="00640474">
            <w:pPr>
              <w:pStyle w:val="Niveau4"/>
            </w:pPr>
            <w:bookmarkStart w:id="65" w:name="_Toc35509250"/>
            <w:r>
              <w:t>P6/B8/5.7 Règlements, rapports et budgets</w:t>
            </w:r>
            <w:bookmarkEnd w:id="65"/>
          </w:p>
          <w:p w14:paraId="72509FC3" w14:textId="47E44729" w:rsidR="00640474" w:rsidRDefault="00640474" w:rsidP="00640474">
            <w:pPr>
              <w:tabs>
                <w:tab w:val="left" w:pos="3765"/>
              </w:tabs>
            </w:pPr>
            <w:r>
              <w:t>– 1988. – 0,8 cm de documents textuels.</w:t>
            </w:r>
          </w:p>
          <w:p w14:paraId="1B8AC1A5" w14:textId="77777777" w:rsidR="00640474" w:rsidRDefault="00640474" w:rsidP="00640474">
            <w:pPr>
              <w:tabs>
                <w:tab w:val="left" w:pos="3765"/>
              </w:tabs>
            </w:pPr>
          </w:p>
          <w:p w14:paraId="1A0DF753" w14:textId="77777777" w:rsidR="00640474" w:rsidRDefault="00640474" w:rsidP="00640474">
            <w:pPr>
              <w:tabs>
                <w:tab w:val="left" w:pos="3765"/>
              </w:tabs>
            </w:pPr>
            <w:r>
              <w:t>Modification des règlements d’urbanisme.</w:t>
            </w:r>
          </w:p>
          <w:p w14:paraId="3DC48166" w14:textId="77777777" w:rsidR="00640474" w:rsidRDefault="00640474" w:rsidP="00640474">
            <w:pPr>
              <w:tabs>
                <w:tab w:val="left" w:pos="3765"/>
              </w:tabs>
            </w:pPr>
          </w:p>
          <w:p w14:paraId="506A3343" w14:textId="77777777" w:rsidR="00640474" w:rsidRDefault="00640474" w:rsidP="00640474">
            <w:pPr>
              <w:pStyle w:val="Niveau4"/>
            </w:pPr>
            <w:bookmarkStart w:id="66" w:name="_Toc35509251"/>
            <w:r>
              <w:t>P6/B8/5.8 Règlements, rapports et budgets</w:t>
            </w:r>
            <w:bookmarkEnd w:id="66"/>
          </w:p>
          <w:p w14:paraId="7372806E" w14:textId="153D8149" w:rsidR="00640474" w:rsidRDefault="00640474" w:rsidP="00640474">
            <w:pPr>
              <w:tabs>
                <w:tab w:val="left" w:pos="3765"/>
              </w:tabs>
            </w:pPr>
            <w:r>
              <w:t>– 1985-1991. – 0,3 cm de documents textuels.</w:t>
            </w:r>
          </w:p>
          <w:p w14:paraId="73958F3B" w14:textId="77777777" w:rsidR="00640474" w:rsidRDefault="00640474" w:rsidP="00640474">
            <w:pPr>
              <w:tabs>
                <w:tab w:val="left" w:pos="3765"/>
              </w:tabs>
            </w:pPr>
          </w:p>
          <w:p w14:paraId="740AFBE9" w14:textId="4BA4AFBC" w:rsidR="00640474" w:rsidRDefault="00640474" w:rsidP="00640474">
            <w:pPr>
              <w:tabs>
                <w:tab w:val="left" w:pos="3765"/>
              </w:tabs>
            </w:pPr>
            <w:r>
              <w:t>Correspondance et dépliants sur la ville de Dolbeau.</w:t>
            </w:r>
          </w:p>
          <w:p w14:paraId="6D9CBE8B" w14:textId="77777777" w:rsidR="00B85BA5" w:rsidRDefault="00B85BA5" w:rsidP="006410E1">
            <w:pPr>
              <w:pStyle w:val="Niveau3"/>
            </w:pPr>
          </w:p>
        </w:tc>
      </w:tr>
      <w:tr w:rsidR="00B85BA5" w:rsidRPr="00A674F8" w14:paraId="7F3AA572" w14:textId="77777777" w:rsidTr="00B85BA5">
        <w:trPr>
          <w:trHeight w:val="873"/>
        </w:trPr>
        <w:tc>
          <w:tcPr>
            <w:tcW w:w="1555" w:type="dxa"/>
            <w:shd w:val="clear" w:color="auto" w:fill="D9D9D9" w:themeFill="background1" w:themeFillShade="D9"/>
          </w:tcPr>
          <w:p w14:paraId="0504A501" w14:textId="77777777" w:rsidR="00B85BA5" w:rsidRPr="00A674F8" w:rsidRDefault="00B85BA5" w:rsidP="006410E1">
            <w:pPr>
              <w:rPr>
                <w:lang w:eastAsia="en-US"/>
              </w:rPr>
            </w:pPr>
          </w:p>
        </w:tc>
        <w:tc>
          <w:tcPr>
            <w:tcW w:w="7801" w:type="dxa"/>
            <w:shd w:val="clear" w:color="auto" w:fill="auto"/>
          </w:tcPr>
          <w:p w14:paraId="1E3ACA51" w14:textId="3EBD8EB0" w:rsidR="00B85BA5" w:rsidRPr="00B321DF" w:rsidRDefault="00B85BA5" w:rsidP="006410E1">
            <w:pPr>
              <w:pStyle w:val="Niveau3"/>
            </w:pPr>
            <w:bookmarkStart w:id="67" w:name="_Toc35509252"/>
            <w:r>
              <w:t>P06</w:t>
            </w:r>
            <w:r w:rsidRPr="00B321DF">
              <w:t>/</w:t>
            </w:r>
            <w:r>
              <w:t>B8</w:t>
            </w:r>
            <w:r w:rsidRPr="00B321DF">
              <w:t>/</w:t>
            </w:r>
            <w:r>
              <w:t>6</w:t>
            </w:r>
            <w:r w:rsidRPr="00B321DF">
              <w:t xml:space="preserve"> : </w:t>
            </w:r>
            <w:r w:rsidR="00640474" w:rsidRPr="00640474">
              <w:t xml:space="preserve">Office national du film du </w:t>
            </w:r>
            <w:r w:rsidR="00640474">
              <w:t>C</w:t>
            </w:r>
            <w:r w:rsidR="00640474" w:rsidRPr="00640474">
              <w:t>anada</w:t>
            </w:r>
            <w:bookmarkEnd w:id="67"/>
          </w:p>
          <w:p w14:paraId="339CFA65" w14:textId="23E5F9BC" w:rsidR="00640474" w:rsidRDefault="00640474" w:rsidP="00640474">
            <w:pPr>
              <w:tabs>
                <w:tab w:val="left" w:pos="3765"/>
              </w:tabs>
            </w:pPr>
            <w:r>
              <w:t xml:space="preserve">– 1987-1989. – </w:t>
            </w:r>
            <w:smartTag w:uri="urn:schemas-microsoft-com:office:smarttags" w:element="metricconverter">
              <w:smartTagPr>
                <w:attr w:name="ProductID" w:val="0,4 cm"/>
              </w:smartTagPr>
              <w:r>
                <w:t>0,4 cm</w:t>
              </w:r>
            </w:smartTag>
            <w:r>
              <w:t xml:space="preserve"> de documents textuels.</w:t>
            </w:r>
          </w:p>
          <w:p w14:paraId="48AA5AB1" w14:textId="77777777" w:rsidR="00640474" w:rsidRDefault="00640474" w:rsidP="00640474">
            <w:pPr>
              <w:tabs>
                <w:tab w:val="left" w:pos="3765"/>
              </w:tabs>
            </w:pPr>
          </w:p>
          <w:p w14:paraId="283ED08E" w14:textId="77777777" w:rsidR="00640474" w:rsidRDefault="00640474" w:rsidP="00640474">
            <w:pPr>
              <w:tabs>
                <w:tab w:val="left" w:pos="3765"/>
              </w:tabs>
            </w:pPr>
            <w:r>
              <w:t>Débat entre MM. Denis Trottier et Claude Naud sur le film « Et le jeu continue…la guerre conventionnelle ».</w:t>
            </w:r>
          </w:p>
          <w:p w14:paraId="50704CAF" w14:textId="77777777" w:rsidR="00B85BA5" w:rsidRDefault="00B85BA5" w:rsidP="006410E1">
            <w:pPr>
              <w:pStyle w:val="Niveau3"/>
            </w:pPr>
          </w:p>
        </w:tc>
      </w:tr>
      <w:tr w:rsidR="00B85BA5" w:rsidRPr="00A674F8" w14:paraId="2AC7B00E" w14:textId="77777777" w:rsidTr="00B85BA5">
        <w:trPr>
          <w:trHeight w:val="873"/>
        </w:trPr>
        <w:tc>
          <w:tcPr>
            <w:tcW w:w="1555" w:type="dxa"/>
            <w:shd w:val="clear" w:color="auto" w:fill="D9D9D9" w:themeFill="background1" w:themeFillShade="D9"/>
          </w:tcPr>
          <w:p w14:paraId="07E9F862" w14:textId="77777777" w:rsidR="00B85BA5" w:rsidRPr="00A674F8" w:rsidRDefault="00B85BA5" w:rsidP="006410E1">
            <w:pPr>
              <w:rPr>
                <w:lang w:eastAsia="en-US"/>
              </w:rPr>
            </w:pPr>
          </w:p>
        </w:tc>
        <w:tc>
          <w:tcPr>
            <w:tcW w:w="7801" w:type="dxa"/>
            <w:shd w:val="clear" w:color="auto" w:fill="auto"/>
          </w:tcPr>
          <w:p w14:paraId="35EA85B8" w14:textId="255F07CE" w:rsidR="00B85BA5" w:rsidRPr="00B321DF" w:rsidRDefault="00B85BA5" w:rsidP="006410E1">
            <w:pPr>
              <w:pStyle w:val="Niveau3"/>
            </w:pPr>
            <w:bookmarkStart w:id="68" w:name="_Toc35509253"/>
            <w:r>
              <w:t>P06</w:t>
            </w:r>
            <w:r w:rsidRPr="00B321DF">
              <w:t>/</w:t>
            </w:r>
            <w:r>
              <w:t>B8</w:t>
            </w:r>
            <w:r w:rsidRPr="00B321DF">
              <w:t>/</w:t>
            </w:r>
            <w:r>
              <w:t>7</w:t>
            </w:r>
            <w:r w:rsidRPr="00B321DF">
              <w:t xml:space="preserve"> : </w:t>
            </w:r>
            <w:r w:rsidR="00640474" w:rsidRPr="00640474">
              <w:t>Formation</w:t>
            </w:r>
            <w:bookmarkEnd w:id="68"/>
          </w:p>
          <w:p w14:paraId="31BF5B24" w14:textId="6040800C" w:rsidR="00640474" w:rsidRDefault="00640474" w:rsidP="00640474">
            <w:pPr>
              <w:tabs>
                <w:tab w:val="left" w:pos="3765"/>
              </w:tabs>
            </w:pPr>
            <w:r>
              <w:rPr>
                <w:b/>
                <w:bCs/>
              </w:rPr>
              <w:t xml:space="preserve">– </w:t>
            </w:r>
            <w:r>
              <w:t xml:space="preserve">1988-1989. – </w:t>
            </w:r>
            <w:smartTag w:uri="urn:schemas-microsoft-com:office:smarttags" w:element="metricconverter">
              <w:smartTagPr>
                <w:attr w:name="ProductID" w:val="3,5 cm"/>
              </w:smartTagPr>
              <w:r>
                <w:t>3,5 cm</w:t>
              </w:r>
            </w:smartTag>
            <w:r>
              <w:t xml:space="preserve"> de documents textuels.</w:t>
            </w:r>
          </w:p>
          <w:p w14:paraId="257D26CD" w14:textId="77777777" w:rsidR="00640474" w:rsidRDefault="00640474" w:rsidP="00640474">
            <w:pPr>
              <w:tabs>
                <w:tab w:val="left" w:pos="3765"/>
              </w:tabs>
            </w:pPr>
          </w:p>
          <w:p w14:paraId="151844A1" w14:textId="77777777" w:rsidR="00640474" w:rsidRDefault="00640474" w:rsidP="00640474">
            <w:pPr>
              <w:tabs>
                <w:tab w:val="left" w:pos="3765"/>
              </w:tabs>
            </w:pPr>
            <w:r>
              <w:t>Manuels de formation en rapport avec le Conseil municipal et l’inspection municipale, bilan et compte rendu de la session d’information (inspection municipale).</w:t>
            </w:r>
          </w:p>
          <w:p w14:paraId="0118AD94" w14:textId="77777777" w:rsidR="00B85BA5" w:rsidRDefault="00B85BA5" w:rsidP="006410E1">
            <w:pPr>
              <w:pStyle w:val="Niveau3"/>
            </w:pPr>
          </w:p>
        </w:tc>
      </w:tr>
    </w:tbl>
    <w:p w14:paraId="6F925BEB" w14:textId="5CDD3F74" w:rsidR="00B85BA5" w:rsidRDefault="00B85BA5" w:rsidP="000E3622"/>
    <w:p w14:paraId="2ED8335D" w14:textId="373731AE" w:rsidR="00B85BA5" w:rsidRDefault="00B85BA5" w:rsidP="000E3622"/>
    <w:p w14:paraId="5B79B135" w14:textId="77777777" w:rsidR="00B85BA5" w:rsidRPr="00A674F8" w:rsidRDefault="00B85BA5" w:rsidP="000E3622"/>
    <w:p w14:paraId="364156DA" w14:textId="6BE5BBEB" w:rsidR="000E3622" w:rsidRPr="00A674F8" w:rsidRDefault="000E3622" w:rsidP="000E3622">
      <w:pPr>
        <w:pStyle w:val="Titre2"/>
      </w:pPr>
      <w:bookmarkStart w:id="69" w:name="_Toc35509254"/>
      <w:r>
        <w:t>P06/B9</w:t>
      </w:r>
      <w:r w:rsidRPr="00A674F8">
        <w:t xml:space="preserve"> </w:t>
      </w:r>
      <w:r w:rsidR="00640474" w:rsidRPr="00640474">
        <w:t>Développement durable</w:t>
      </w:r>
      <w:bookmarkEnd w:id="69"/>
    </w:p>
    <w:p w14:paraId="03ADBBB2" w14:textId="3AE830E2" w:rsidR="000E3622" w:rsidRDefault="00640474" w:rsidP="000E3622">
      <w:r>
        <w:t xml:space="preserve">– [19--], 1990-1991. – </w:t>
      </w:r>
      <w:smartTag w:uri="urn:schemas-microsoft-com:office:smarttags" w:element="metricconverter">
        <w:smartTagPr>
          <w:attr w:name="ProductID" w:val="0,7 cm"/>
        </w:smartTagPr>
        <w:r>
          <w:t>0,7 cm</w:t>
        </w:r>
      </w:smartTag>
      <w:r>
        <w:t xml:space="preserve"> de documents textuels.</w:t>
      </w:r>
    </w:p>
    <w:p w14:paraId="3B064E9E" w14:textId="77777777" w:rsidR="000E3622" w:rsidRDefault="000E3622" w:rsidP="000E3622"/>
    <w:p w14:paraId="7C02CAA7" w14:textId="77777777" w:rsidR="000E3622" w:rsidRPr="00AB6798" w:rsidRDefault="000E3622" w:rsidP="000E3622">
      <w:pPr>
        <w:rPr>
          <w:i/>
        </w:rPr>
      </w:pPr>
      <w:r w:rsidRPr="00AB6798">
        <w:rPr>
          <w:i/>
        </w:rPr>
        <w:t xml:space="preserve">Portée et contenu : </w:t>
      </w:r>
    </w:p>
    <w:p w14:paraId="530E4F49" w14:textId="77777777" w:rsidR="00640474" w:rsidRDefault="00640474" w:rsidP="00640474">
      <w:r>
        <w:t>La sous-série contient des procès-verbaux, des communiqués, un programme, une liste des membres et un organigramme sur le développement durable.</w:t>
      </w:r>
    </w:p>
    <w:p w14:paraId="3EB6B609"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2C9AA8B6" w14:textId="77777777" w:rsidTr="00510C1A">
        <w:trPr>
          <w:trHeight w:val="873"/>
        </w:trPr>
        <w:tc>
          <w:tcPr>
            <w:tcW w:w="1555" w:type="dxa"/>
            <w:shd w:val="clear" w:color="auto" w:fill="D9D9D9" w:themeFill="background1" w:themeFillShade="D9"/>
            <w:hideMark/>
          </w:tcPr>
          <w:p w14:paraId="02724340"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748AA8C4" w14:textId="359EB28C" w:rsidR="000E3622" w:rsidRPr="00B321DF" w:rsidRDefault="000E3622" w:rsidP="00510C1A">
            <w:pPr>
              <w:pStyle w:val="Niveau3"/>
            </w:pPr>
            <w:bookmarkStart w:id="70" w:name="_Toc35509255"/>
            <w:r>
              <w:t>P06</w:t>
            </w:r>
            <w:r w:rsidRPr="00B321DF">
              <w:t>/</w:t>
            </w:r>
            <w:r>
              <w:t>B9</w:t>
            </w:r>
            <w:r w:rsidRPr="00B321DF">
              <w:t xml:space="preserve">/1 : </w:t>
            </w:r>
            <w:r w:rsidR="001228EB" w:rsidRPr="001228EB">
              <w:rPr>
                <w:color w:val="040C28"/>
                <w:szCs w:val="24"/>
              </w:rPr>
              <w:t>Brochure</w:t>
            </w:r>
            <w:r w:rsidR="00640474" w:rsidRPr="00640474">
              <w:t xml:space="preserve"> d’été</w:t>
            </w:r>
            <w:bookmarkEnd w:id="70"/>
          </w:p>
          <w:p w14:paraId="312D9736" w14:textId="2BB99D47" w:rsidR="00640474" w:rsidRDefault="00640474" w:rsidP="00640474">
            <w:r>
              <w:rPr>
                <w:b/>
                <w:bCs/>
              </w:rPr>
              <w:t xml:space="preserve">– </w:t>
            </w:r>
            <w:r>
              <w:t xml:space="preserve">1991. </w:t>
            </w:r>
            <w:smartTag w:uri="urn:schemas-microsoft-com:office:smarttags" w:element="metricconverter">
              <w:smartTagPr>
                <w:attr w:name="ProductID" w:val="0,2 cm"/>
              </w:smartTagPr>
              <w:r>
                <w:t>0,2 cm</w:t>
              </w:r>
            </w:smartTag>
            <w:r>
              <w:t xml:space="preserve"> de documents textuels.</w:t>
            </w:r>
          </w:p>
          <w:p w14:paraId="0AD37733" w14:textId="77777777" w:rsidR="00640474" w:rsidRDefault="00640474" w:rsidP="00640474"/>
          <w:p w14:paraId="79B4D2B6" w14:textId="5C9A6FA3" w:rsidR="000E3622" w:rsidRDefault="00640474" w:rsidP="00510C1A">
            <w:pPr>
              <w:rPr>
                <w:lang w:eastAsia="en-US"/>
              </w:rPr>
            </w:pPr>
            <w:r>
              <w:t>Programme de séjour franco-québécois sur l’environnement et le développement durable.</w:t>
            </w:r>
          </w:p>
          <w:p w14:paraId="29047F76" w14:textId="77777777" w:rsidR="000E3622" w:rsidRPr="00A674F8" w:rsidRDefault="000E3622" w:rsidP="00510C1A">
            <w:pPr>
              <w:rPr>
                <w:lang w:eastAsia="en-US"/>
              </w:rPr>
            </w:pPr>
          </w:p>
        </w:tc>
      </w:tr>
      <w:tr w:rsidR="000E3622" w:rsidRPr="00A674F8" w14:paraId="683BD6BE" w14:textId="77777777" w:rsidTr="00510C1A">
        <w:trPr>
          <w:trHeight w:val="1333"/>
        </w:trPr>
        <w:tc>
          <w:tcPr>
            <w:tcW w:w="1555" w:type="dxa"/>
            <w:shd w:val="clear" w:color="auto" w:fill="D9D9D9" w:themeFill="background1" w:themeFillShade="D9"/>
          </w:tcPr>
          <w:p w14:paraId="44471599" w14:textId="77777777" w:rsidR="000E3622" w:rsidRPr="00A674F8" w:rsidRDefault="000E3622" w:rsidP="00510C1A">
            <w:pPr>
              <w:rPr>
                <w:lang w:eastAsia="en-US"/>
              </w:rPr>
            </w:pPr>
          </w:p>
        </w:tc>
        <w:tc>
          <w:tcPr>
            <w:tcW w:w="7801" w:type="dxa"/>
            <w:shd w:val="clear" w:color="auto" w:fill="auto"/>
          </w:tcPr>
          <w:p w14:paraId="7614735C" w14:textId="783AA703" w:rsidR="000E3622" w:rsidRPr="00B321DF" w:rsidRDefault="000E3622" w:rsidP="00510C1A">
            <w:pPr>
              <w:pStyle w:val="Niveau3"/>
            </w:pPr>
            <w:bookmarkStart w:id="71" w:name="_Toc35509256"/>
            <w:r>
              <w:t>P06/B9/2</w:t>
            </w:r>
            <w:r w:rsidRPr="00B321DF">
              <w:t xml:space="preserve"> : </w:t>
            </w:r>
            <w:r w:rsidR="00640474" w:rsidRPr="00640474">
              <w:t>Procès-verbaux</w:t>
            </w:r>
            <w:bookmarkEnd w:id="71"/>
          </w:p>
          <w:p w14:paraId="0878D6C9" w14:textId="14A81F27" w:rsidR="00640474" w:rsidRDefault="00640474" w:rsidP="00640474">
            <w:r>
              <w:t xml:space="preserve">– 1991. – </w:t>
            </w:r>
            <w:smartTag w:uri="urn:schemas-microsoft-com:office:smarttags" w:element="metricconverter">
              <w:smartTagPr>
                <w:attr w:name="ProductID" w:val="0,1 cm"/>
              </w:smartTagPr>
              <w:r>
                <w:t>0,1 cm</w:t>
              </w:r>
            </w:smartTag>
            <w:r>
              <w:t xml:space="preserve"> de documents textuels.</w:t>
            </w:r>
          </w:p>
          <w:p w14:paraId="10BFD88A" w14:textId="77777777" w:rsidR="00640474" w:rsidRDefault="00640474" w:rsidP="00640474"/>
          <w:p w14:paraId="1ED4821D" w14:textId="74E05ABF" w:rsidR="00640474" w:rsidRDefault="00640474" w:rsidP="00640474">
            <w:r>
              <w:t xml:space="preserve">Procès-verbaux des rencontres tenues à Alma, Jonquière et </w:t>
            </w:r>
            <w:proofErr w:type="spellStart"/>
            <w:r>
              <w:t>Métabetchouan</w:t>
            </w:r>
            <w:proofErr w:type="spellEnd"/>
            <w:r>
              <w:t xml:space="preserve"> sur le secrétariat au développement durable.</w:t>
            </w:r>
          </w:p>
          <w:p w14:paraId="18B16351" w14:textId="77777777" w:rsidR="000E3622" w:rsidRDefault="000E3622" w:rsidP="00510C1A"/>
        </w:tc>
      </w:tr>
      <w:tr w:rsidR="00640474" w:rsidRPr="00A674F8" w14:paraId="32C92AF4" w14:textId="77777777" w:rsidTr="00640474">
        <w:trPr>
          <w:trHeight w:val="1333"/>
        </w:trPr>
        <w:tc>
          <w:tcPr>
            <w:tcW w:w="1555" w:type="dxa"/>
            <w:shd w:val="clear" w:color="auto" w:fill="D9D9D9" w:themeFill="background1" w:themeFillShade="D9"/>
          </w:tcPr>
          <w:p w14:paraId="1DEE1FC9" w14:textId="77777777" w:rsidR="00640474" w:rsidRPr="00A674F8" w:rsidRDefault="00640474" w:rsidP="006410E1">
            <w:pPr>
              <w:rPr>
                <w:lang w:eastAsia="en-US"/>
              </w:rPr>
            </w:pPr>
          </w:p>
        </w:tc>
        <w:tc>
          <w:tcPr>
            <w:tcW w:w="7801" w:type="dxa"/>
            <w:shd w:val="clear" w:color="auto" w:fill="auto"/>
          </w:tcPr>
          <w:p w14:paraId="534636EA" w14:textId="38EC0DE8" w:rsidR="00640474" w:rsidRPr="00B321DF" w:rsidRDefault="00640474" w:rsidP="006410E1">
            <w:pPr>
              <w:pStyle w:val="Niveau3"/>
            </w:pPr>
            <w:bookmarkStart w:id="72" w:name="_Toc35509257"/>
            <w:r>
              <w:t>P06/B9/3</w:t>
            </w:r>
            <w:r w:rsidRPr="00B321DF">
              <w:t xml:space="preserve"> : </w:t>
            </w:r>
            <w:r w:rsidR="00592520" w:rsidRPr="00592520">
              <w:t>Structure et documentation</w:t>
            </w:r>
            <w:bookmarkEnd w:id="72"/>
          </w:p>
          <w:p w14:paraId="5D2575D2" w14:textId="2F0F573B" w:rsidR="00592520" w:rsidRDefault="00592520" w:rsidP="00592520">
            <w:r>
              <w:t xml:space="preserve">– 1990-1991. - </w:t>
            </w:r>
            <w:smartTag w:uri="urn:schemas-microsoft-com:office:smarttags" w:element="metricconverter">
              <w:smartTagPr>
                <w:attr w:name="ProductID" w:val="0,4 cm"/>
              </w:smartTagPr>
              <w:r>
                <w:t>0,4 cm</w:t>
              </w:r>
            </w:smartTag>
            <w:r>
              <w:t xml:space="preserve"> de documents textuels.</w:t>
            </w:r>
          </w:p>
          <w:p w14:paraId="7A923C3C" w14:textId="77777777" w:rsidR="00592520" w:rsidRDefault="00592520" w:rsidP="00592520"/>
          <w:p w14:paraId="1927ABD4" w14:textId="6FBC8A37" w:rsidR="00640474" w:rsidRPr="00A674F8" w:rsidRDefault="00592520" w:rsidP="00592520">
            <w:r>
              <w:t>Communiqués, liste des membres, organigrammes et information sur le Secrétariat au Développement durable.</w:t>
            </w:r>
          </w:p>
          <w:p w14:paraId="21F79984" w14:textId="77777777" w:rsidR="00640474" w:rsidRDefault="00640474" w:rsidP="00640474">
            <w:pPr>
              <w:pStyle w:val="Niveau3"/>
            </w:pPr>
          </w:p>
        </w:tc>
      </w:tr>
    </w:tbl>
    <w:p w14:paraId="27ED866A" w14:textId="6A81AFD9" w:rsidR="000E3622" w:rsidRDefault="000E3622" w:rsidP="00696AE2"/>
    <w:p w14:paraId="0C44168A" w14:textId="77777777" w:rsidR="00640474" w:rsidRPr="00A674F8" w:rsidRDefault="00640474" w:rsidP="00696AE2"/>
    <w:p w14:paraId="1CC068EB" w14:textId="77777777" w:rsidR="00696AE2" w:rsidRPr="00A674F8" w:rsidRDefault="00696AE2" w:rsidP="00696AE2"/>
    <w:p w14:paraId="68C0FA1F" w14:textId="26EC7B54" w:rsidR="00287473" w:rsidRPr="00A674F8" w:rsidRDefault="00287473" w:rsidP="00287473">
      <w:pPr>
        <w:pStyle w:val="Titre"/>
      </w:pPr>
      <w:bookmarkStart w:id="73" w:name="_Toc35509258"/>
      <w:r>
        <w:t>P</w:t>
      </w:r>
      <w:r w:rsidR="006D5F07">
        <w:t>06</w:t>
      </w:r>
      <w:r>
        <w:t>/C</w:t>
      </w:r>
      <w:r w:rsidRPr="00A674F8">
        <w:t xml:space="preserve"> </w:t>
      </w:r>
      <w:r w:rsidR="00592520">
        <w:t>Relations publiques</w:t>
      </w:r>
      <w:bookmarkEnd w:id="73"/>
    </w:p>
    <w:p w14:paraId="4E4871A8" w14:textId="0EA9F431" w:rsidR="00287473" w:rsidRDefault="005B5541" w:rsidP="00287473">
      <w:r>
        <w:rPr>
          <w:b/>
          <w:bCs/>
        </w:rPr>
        <w:t xml:space="preserve">– </w:t>
      </w:r>
      <w:r>
        <w:t xml:space="preserve">[19--], 1975-1991. – </w:t>
      </w:r>
      <w:smartTag w:uri="urn:schemas-microsoft-com:office:smarttags" w:element="metricconverter">
        <w:smartTagPr>
          <w:attr w:name="ProductID" w:val="9,8 cm"/>
        </w:smartTagPr>
        <w:r>
          <w:t>9,8 cm</w:t>
        </w:r>
      </w:smartTag>
      <w:r>
        <w:t xml:space="preserve"> de documents textuels.</w:t>
      </w:r>
    </w:p>
    <w:p w14:paraId="11D08EE1" w14:textId="77777777" w:rsidR="00A275C7" w:rsidRDefault="00A275C7" w:rsidP="00287473"/>
    <w:p w14:paraId="4C3D1BE3" w14:textId="77777777" w:rsidR="00287473" w:rsidRPr="00AB6798" w:rsidRDefault="00287473" w:rsidP="00287473">
      <w:pPr>
        <w:rPr>
          <w:i/>
        </w:rPr>
      </w:pPr>
      <w:r w:rsidRPr="00AB6798">
        <w:rPr>
          <w:i/>
        </w:rPr>
        <w:t xml:space="preserve">Portée et contenu : </w:t>
      </w:r>
    </w:p>
    <w:p w14:paraId="2EC4C0AD" w14:textId="77777777" w:rsidR="005B5541" w:rsidRDefault="005B5541" w:rsidP="005B5541">
      <w:pPr>
        <w:tabs>
          <w:tab w:val="left" w:pos="3495"/>
        </w:tabs>
      </w:pPr>
      <w:r>
        <w:t>Cette série se divise en trois sous-séries : la première cerne les coupures de presse, la seconde et la dernière présentent des analyses et des revues de presse.</w:t>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5DA20D83" w:rsidR="00287473" w:rsidRPr="00A674F8" w:rsidRDefault="005B5541" w:rsidP="005B5541">
      <w:pPr>
        <w:tabs>
          <w:tab w:val="left" w:pos="3495"/>
        </w:tabs>
      </w:pPr>
      <w:r>
        <w:t>Titre basé sur le cadre de classification.</w:t>
      </w:r>
    </w:p>
    <w:p w14:paraId="2FCF1572" w14:textId="77777777" w:rsidR="00287473" w:rsidRPr="00A674F8" w:rsidRDefault="00287473" w:rsidP="00287473"/>
    <w:p w14:paraId="3676798D" w14:textId="00E23F3B" w:rsidR="00287473" w:rsidRPr="00A674F8" w:rsidRDefault="00287473" w:rsidP="00287473">
      <w:pPr>
        <w:pStyle w:val="Titre2"/>
      </w:pPr>
      <w:bookmarkStart w:id="74" w:name="_Toc35509259"/>
      <w:r>
        <w:t>P</w:t>
      </w:r>
      <w:r w:rsidR="006D5F07">
        <w:t>06</w:t>
      </w:r>
      <w:r>
        <w:t>/C</w:t>
      </w:r>
      <w:r w:rsidRPr="00A674F8">
        <w:t xml:space="preserve">1 </w:t>
      </w:r>
      <w:r w:rsidR="005B5541">
        <w:t>Coupures de presse</w:t>
      </w:r>
      <w:bookmarkEnd w:id="74"/>
    </w:p>
    <w:p w14:paraId="7A21E678" w14:textId="503070C1" w:rsidR="00287473" w:rsidRDefault="005B5541" w:rsidP="00287473">
      <w:r>
        <w:t xml:space="preserve">– [19--], 1975-1991. – </w:t>
      </w:r>
      <w:smartTag w:uri="urn:schemas-microsoft-com:office:smarttags" w:element="metricconverter">
        <w:smartTagPr>
          <w:attr w:name="ProductID" w:val="3,4 cm"/>
        </w:smartTagPr>
        <w:r>
          <w:t>3,4 cm</w:t>
        </w:r>
      </w:smartTag>
      <w:r>
        <w:t xml:space="preserve"> de documents textuels.</w:t>
      </w:r>
    </w:p>
    <w:p w14:paraId="49C4E5FC" w14:textId="77777777" w:rsidR="00A275C7" w:rsidRPr="00A674F8" w:rsidRDefault="00A275C7" w:rsidP="00287473"/>
    <w:p w14:paraId="0193780B" w14:textId="77777777" w:rsidR="00287473" w:rsidRPr="00AB6798" w:rsidRDefault="00287473" w:rsidP="00287473">
      <w:pPr>
        <w:rPr>
          <w:i/>
        </w:rPr>
      </w:pPr>
      <w:r w:rsidRPr="00AB6798">
        <w:rPr>
          <w:i/>
        </w:rPr>
        <w:t xml:space="preserve">Portée et contenu : </w:t>
      </w:r>
    </w:p>
    <w:p w14:paraId="7D30F3D3" w14:textId="77777777" w:rsidR="005B5541" w:rsidRDefault="005B5541" w:rsidP="005B5541">
      <w:pPr>
        <w:tabs>
          <w:tab w:val="left" w:pos="3495"/>
        </w:tabs>
      </w:pPr>
      <w:r>
        <w:t xml:space="preserve">La sous-série contient des coupures de presse touchant la fermeture du boulevard </w:t>
      </w:r>
      <w:proofErr w:type="spellStart"/>
      <w:r>
        <w:t>Wallberg</w:t>
      </w:r>
      <w:proofErr w:type="spellEnd"/>
      <w:r>
        <w:t>, le Conseil régional de l’environnement, le projet de l’</w:t>
      </w:r>
      <w:proofErr w:type="spellStart"/>
      <w:r>
        <w:t>Ashuapmushuan</w:t>
      </w:r>
      <w:proofErr w:type="spellEnd"/>
      <w:r>
        <w:t xml:space="preserve">, le Comité de </w:t>
      </w:r>
      <w:r>
        <w:lastRenderedPageBreak/>
        <w:t xml:space="preserve">l’environnement, la proposition d’aménagement de </w:t>
      </w:r>
      <w:smartTag w:uri="urn:schemas-microsoft-com:office:smarttags" w:element="PersonName">
        <w:smartTagPr>
          <w:attr w:name="ProductID" w:val="la M.R"/>
        </w:smartTagPr>
        <w:r>
          <w:t>la M.R</w:t>
        </w:r>
      </w:smartTag>
      <w:r>
        <w:t>.C., le projet de gazoduc et le développement régional.</w:t>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510C1A">
        <w:trPr>
          <w:trHeight w:val="873"/>
        </w:trPr>
        <w:tc>
          <w:tcPr>
            <w:tcW w:w="1555" w:type="dxa"/>
            <w:shd w:val="clear" w:color="auto" w:fill="D9D9D9" w:themeFill="background1" w:themeFillShade="D9"/>
            <w:hideMark/>
          </w:tcPr>
          <w:p w14:paraId="13C0EBD1" w14:textId="77777777" w:rsidR="00287473" w:rsidRPr="00A674F8" w:rsidRDefault="00287473" w:rsidP="00510C1A">
            <w:pPr>
              <w:rPr>
                <w:lang w:eastAsia="en-US"/>
              </w:rPr>
            </w:pPr>
            <w:r w:rsidRPr="00A674F8">
              <w:rPr>
                <w:lang w:eastAsia="en-US"/>
              </w:rPr>
              <w:t>R-E-T-P</w:t>
            </w:r>
          </w:p>
        </w:tc>
        <w:tc>
          <w:tcPr>
            <w:tcW w:w="7801" w:type="dxa"/>
            <w:shd w:val="clear" w:color="auto" w:fill="auto"/>
            <w:hideMark/>
          </w:tcPr>
          <w:p w14:paraId="6B235C58" w14:textId="54DA4997" w:rsidR="00287473" w:rsidRPr="00B321DF" w:rsidRDefault="00287473" w:rsidP="00510C1A">
            <w:pPr>
              <w:pStyle w:val="Niveau3"/>
            </w:pPr>
            <w:bookmarkStart w:id="75" w:name="_Toc35509260"/>
            <w:r>
              <w:t>P</w:t>
            </w:r>
            <w:r w:rsidR="006D5F07">
              <w:t>06</w:t>
            </w:r>
            <w:r>
              <w:t>/C</w:t>
            </w:r>
            <w:r w:rsidRPr="00B321DF">
              <w:t xml:space="preserve">1/1 : </w:t>
            </w:r>
            <w:r w:rsidR="00E172A0">
              <w:t>Coupures de presse</w:t>
            </w:r>
            <w:bookmarkEnd w:id="75"/>
          </w:p>
          <w:p w14:paraId="00A7A0CF" w14:textId="04AD10A1" w:rsidR="00E172A0" w:rsidRDefault="00E172A0" w:rsidP="00E172A0">
            <w:pPr>
              <w:tabs>
                <w:tab w:val="left" w:pos="3495"/>
              </w:tabs>
            </w:pPr>
            <w:r>
              <w:t xml:space="preserve">– 1976-1989. - </w:t>
            </w:r>
            <w:smartTag w:uri="urn:schemas-microsoft-com:office:smarttags" w:element="metricconverter">
              <w:smartTagPr>
                <w:attr w:name="ProductID" w:val="2 cm"/>
              </w:smartTagPr>
              <w:r>
                <w:t>2 cm</w:t>
              </w:r>
            </w:smartTag>
            <w:r>
              <w:t xml:space="preserve"> de documents textuels.</w:t>
            </w:r>
          </w:p>
          <w:p w14:paraId="7E63AD7A" w14:textId="77777777" w:rsidR="00E172A0" w:rsidRDefault="00E172A0" w:rsidP="00E172A0">
            <w:pPr>
              <w:tabs>
                <w:tab w:val="left" w:pos="3495"/>
              </w:tabs>
            </w:pPr>
          </w:p>
          <w:p w14:paraId="3305F59D" w14:textId="21F30FAC" w:rsidR="00287473" w:rsidRDefault="00E172A0" w:rsidP="00E172A0">
            <w:pPr>
              <w:tabs>
                <w:tab w:val="left" w:pos="3495"/>
              </w:tabs>
            </w:pPr>
            <w:r>
              <w:t xml:space="preserve">Plusieurs articles de journaux concernant la fermeture du boulevard </w:t>
            </w:r>
            <w:proofErr w:type="spellStart"/>
            <w:r>
              <w:t>Wallberg</w:t>
            </w:r>
            <w:proofErr w:type="spellEnd"/>
            <w:r>
              <w:t>.</w:t>
            </w:r>
          </w:p>
          <w:p w14:paraId="06AC4BA0" w14:textId="77777777" w:rsidR="00287473" w:rsidRPr="00A674F8" w:rsidRDefault="00287473" w:rsidP="00510C1A">
            <w:pPr>
              <w:rPr>
                <w:lang w:eastAsia="en-US"/>
              </w:rPr>
            </w:pPr>
          </w:p>
        </w:tc>
      </w:tr>
      <w:tr w:rsidR="005B5541" w:rsidRPr="00A674F8" w14:paraId="6D49457D" w14:textId="77777777" w:rsidTr="005B5541">
        <w:trPr>
          <w:trHeight w:val="873"/>
        </w:trPr>
        <w:tc>
          <w:tcPr>
            <w:tcW w:w="1555" w:type="dxa"/>
            <w:shd w:val="clear" w:color="auto" w:fill="D9D9D9" w:themeFill="background1" w:themeFillShade="D9"/>
            <w:hideMark/>
          </w:tcPr>
          <w:p w14:paraId="44A8BBA2" w14:textId="77777777" w:rsidR="005B5541" w:rsidRPr="00A674F8" w:rsidRDefault="005B5541" w:rsidP="006410E1">
            <w:pPr>
              <w:rPr>
                <w:lang w:eastAsia="en-US"/>
              </w:rPr>
            </w:pPr>
          </w:p>
        </w:tc>
        <w:tc>
          <w:tcPr>
            <w:tcW w:w="7801" w:type="dxa"/>
            <w:shd w:val="clear" w:color="auto" w:fill="auto"/>
            <w:hideMark/>
          </w:tcPr>
          <w:p w14:paraId="18331A1C" w14:textId="782D2FD1" w:rsidR="005B5541" w:rsidRPr="00B321DF" w:rsidRDefault="005B5541" w:rsidP="006410E1">
            <w:pPr>
              <w:pStyle w:val="Niveau3"/>
            </w:pPr>
            <w:bookmarkStart w:id="76" w:name="_Toc35509261"/>
            <w:r>
              <w:t>P06/C1/2</w:t>
            </w:r>
            <w:r w:rsidRPr="00B321DF">
              <w:t xml:space="preserve"> : </w:t>
            </w:r>
            <w:r w:rsidR="00E172A0">
              <w:t>Coupures de presse</w:t>
            </w:r>
            <w:bookmarkEnd w:id="76"/>
          </w:p>
          <w:p w14:paraId="7A3B3DCD" w14:textId="6832E8E0" w:rsidR="00E172A0" w:rsidRDefault="00E172A0" w:rsidP="00E172A0">
            <w:r>
              <w:t>– 1977-1989. – 0,4 cm de documents textuels.</w:t>
            </w:r>
          </w:p>
          <w:p w14:paraId="041CBB76" w14:textId="77777777" w:rsidR="00E172A0" w:rsidRDefault="00E172A0" w:rsidP="00E172A0"/>
          <w:p w14:paraId="7B7D58FE" w14:textId="4DBEDCE1" w:rsidR="005B5541" w:rsidRDefault="00E172A0" w:rsidP="00E172A0">
            <w:r>
              <w:t xml:space="preserve">Plusieurs photocopies d’articles de journaux concernant la fermeture du boulevard </w:t>
            </w:r>
            <w:proofErr w:type="spellStart"/>
            <w:r>
              <w:t>Wallberg</w:t>
            </w:r>
            <w:proofErr w:type="spellEnd"/>
            <w:r>
              <w:t>.</w:t>
            </w:r>
          </w:p>
          <w:p w14:paraId="38C15E3E" w14:textId="77777777" w:rsidR="005B5541" w:rsidRDefault="005B5541" w:rsidP="006410E1">
            <w:pPr>
              <w:pStyle w:val="Niveau3"/>
            </w:pPr>
          </w:p>
        </w:tc>
      </w:tr>
      <w:tr w:rsidR="005B5541" w:rsidRPr="00A674F8" w14:paraId="76E07E46" w14:textId="77777777" w:rsidTr="005B5541">
        <w:trPr>
          <w:trHeight w:val="873"/>
        </w:trPr>
        <w:tc>
          <w:tcPr>
            <w:tcW w:w="1555" w:type="dxa"/>
            <w:shd w:val="clear" w:color="auto" w:fill="D9D9D9" w:themeFill="background1" w:themeFillShade="D9"/>
            <w:hideMark/>
          </w:tcPr>
          <w:p w14:paraId="210B226D" w14:textId="77777777" w:rsidR="005B5541" w:rsidRPr="00A674F8" w:rsidRDefault="005B5541" w:rsidP="006410E1">
            <w:pPr>
              <w:rPr>
                <w:lang w:eastAsia="en-US"/>
              </w:rPr>
            </w:pPr>
          </w:p>
        </w:tc>
        <w:tc>
          <w:tcPr>
            <w:tcW w:w="7801" w:type="dxa"/>
            <w:shd w:val="clear" w:color="auto" w:fill="auto"/>
            <w:hideMark/>
          </w:tcPr>
          <w:p w14:paraId="43347DAC" w14:textId="56A13371" w:rsidR="005B5541" w:rsidRPr="00B321DF" w:rsidRDefault="005B5541" w:rsidP="006410E1">
            <w:pPr>
              <w:pStyle w:val="Niveau3"/>
            </w:pPr>
            <w:bookmarkStart w:id="77" w:name="_Toc35509262"/>
            <w:r>
              <w:t>P06/C1/3</w:t>
            </w:r>
            <w:r w:rsidRPr="00B321DF">
              <w:t xml:space="preserve"> : </w:t>
            </w:r>
            <w:r w:rsidR="00E172A0">
              <w:t>Coupures de presse</w:t>
            </w:r>
            <w:bookmarkEnd w:id="77"/>
          </w:p>
          <w:p w14:paraId="0BDF29FB" w14:textId="3D6DC7DD" w:rsidR="00E172A0" w:rsidRDefault="00E172A0" w:rsidP="00E172A0">
            <w:pPr>
              <w:tabs>
                <w:tab w:val="left" w:pos="3495"/>
              </w:tabs>
            </w:pPr>
            <w:r>
              <w:t xml:space="preserve">– 1975-1991. – </w:t>
            </w:r>
            <w:smartTag w:uri="urn:schemas-microsoft-com:office:smarttags" w:element="metricconverter">
              <w:smartTagPr>
                <w:attr w:name="ProductID" w:val="1 cm"/>
              </w:smartTagPr>
              <w:r>
                <w:t>1 cm</w:t>
              </w:r>
            </w:smartTag>
            <w:r>
              <w:t xml:space="preserve"> de documents textuels.</w:t>
            </w:r>
          </w:p>
          <w:p w14:paraId="37994E84" w14:textId="77777777" w:rsidR="00E172A0" w:rsidRDefault="00E172A0" w:rsidP="00E172A0">
            <w:pPr>
              <w:tabs>
                <w:tab w:val="left" w:pos="3495"/>
              </w:tabs>
            </w:pPr>
          </w:p>
          <w:p w14:paraId="7CED34F9" w14:textId="0F65E0A5" w:rsidR="005B5541" w:rsidRPr="00A674F8" w:rsidRDefault="00E172A0" w:rsidP="00E172A0">
            <w:pPr>
              <w:tabs>
                <w:tab w:val="left" w:pos="3495"/>
              </w:tabs>
            </w:pPr>
            <w:r>
              <w:t>Articles de journaux concernant le développement régional, le Conseil régional de l’environnement, le projet de l’</w:t>
            </w:r>
            <w:proofErr w:type="spellStart"/>
            <w:r>
              <w:t>Ashuapmushuan</w:t>
            </w:r>
            <w:proofErr w:type="spellEnd"/>
            <w:r>
              <w:t xml:space="preserve">, le conflit d’intérêt à la ville en 1989, le Comité de l’environnement, la proposition d’aménagement de </w:t>
            </w:r>
            <w:smartTag w:uri="urn:schemas-microsoft-com:office:smarttags" w:element="PersonName">
              <w:smartTagPr>
                <w:attr w:name="ProductID" w:val="la M.R"/>
              </w:smartTagPr>
              <w:r>
                <w:t>la M.R</w:t>
              </w:r>
            </w:smartTag>
            <w:r>
              <w:t>.C. et le projet de gazoduc.</w:t>
            </w:r>
          </w:p>
          <w:p w14:paraId="33163AF4" w14:textId="77777777" w:rsidR="005B5541" w:rsidRDefault="005B5541" w:rsidP="006410E1">
            <w:pPr>
              <w:pStyle w:val="Niveau3"/>
            </w:pPr>
          </w:p>
        </w:tc>
      </w:tr>
    </w:tbl>
    <w:p w14:paraId="7C1918C0" w14:textId="6C0E9E1B" w:rsidR="00287473" w:rsidRDefault="00287473" w:rsidP="00287473"/>
    <w:p w14:paraId="07D45E62" w14:textId="793590B8" w:rsidR="005B5541" w:rsidRDefault="005B5541" w:rsidP="00287473"/>
    <w:p w14:paraId="16FDC8C0" w14:textId="77777777" w:rsidR="005B5541" w:rsidRPr="00A674F8" w:rsidRDefault="005B5541" w:rsidP="00287473"/>
    <w:p w14:paraId="69D779FB" w14:textId="0CC039C1" w:rsidR="00287473" w:rsidRPr="00A674F8" w:rsidRDefault="00287473" w:rsidP="00287473">
      <w:pPr>
        <w:pStyle w:val="Titre2"/>
      </w:pPr>
      <w:bookmarkStart w:id="78" w:name="_Toc35509263"/>
      <w:r>
        <w:t>P</w:t>
      </w:r>
      <w:r w:rsidR="006D5F07">
        <w:t>06</w:t>
      </w:r>
      <w:r>
        <w:t>/C</w:t>
      </w:r>
      <w:r w:rsidRPr="00A674F8">
        <w:t xml:space="preserve">2 </w:t>
      </w:r>
      <w:r w:rsidR="00F55DA4">
        <w:t>Analyse de presse</w:t>
      </w:r>
      <w:bookmarkEnd w:id="78"/>
    </w:p>
    <w:p w14:paraId="0A6F7252" w14:textId="48BC7077" w:rsidR="00287473" w:rsidRDefault="00F55DA4" w:rsidP="00287473">
      <w:r>
        <w:t xml:space="preserve">– [19--], 1989. – </w:t>
      </w:r>
      <w:smartTag w:uri="urn:schemas-microsoft-com:office:smarttags" w:element="metricconverter">
        <w:smartTagPr>
          <w:attr w:name="ProductID" w:val="3,5 cm"/>
        </w:smartTagPr>
        <w:r>
          <w:t>3,5 cm</w:t>
        </w:r>
      </w:smartTag>
      <w:r>
        <w:t xml:space="preserve"> de documents textuels.</w:t>
      </w:r>
    </w:p>
    <w:p w14:paraId="0F0C9645" w14:textId="70ED7BBA" w:rsidR="00A275C7" w:rsidRDefault="00A275C7" w:rsidP="00287473"/>
    <w:p w14:paraId="43E742F9" w14:textId="77777777" w:rsidR="00A275C7" w:rsidRPr="00AB6798" w:rsidRDefault="00A275C7" w:rsidP="00A275C7">
      <w:pPr>
        <w:rPr>
          <w:i/>
        </w:rPr>
      </w:pPr>
      <w:r w:rsidRPr="00AB6798">
        <w:rPr>
          <w:i/>
        </w:rPr>
        <w:t xml:space="preserve">Portée et contenu : </w:t>
      </w:r>
    </w:p>
    <w:p w14:paraId="61B08448" w14:textId="43401251" w:rsidR="00A275C7" w:rsidRDefault="00A275C7" w:rsidP="00287473">
      <w:r>
        <w:t xml:space="preserve">Cette sous-série comprend </w:t>
      </w:r>
      <w:r w:rsidR="00F55DA4">
        <w:t>des analyses de la presse de Dolbeau durant cette période.</w:t>
      </w:r>
    </w:p>
    <w:p w14:paraId="7817CB82" w14:textId="77777777" w:rsidR="00A275C7" w:rsidRPr="00A674F8" w:rsidRDefault="00A275C7"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510C1A">
        <w:trPr>
          <w:trHeight w:val="873"/>
        </w:trPr>
        <w:tc>
          <w:tcPr>
            <w:tcW w:w="1555" w:type="dxa"/>
            <w:shd w:val="clear" w:color="auto" w:fill="D9D9D9" w:themeFill="background1" w:themeFillShade="D9"/>
            <w:hideMark/>
          </w:tcPr>
          <w:p w14:paraId="708168FC" w14:textId="77777777" w:rsidR="00287473" w:rsidRPr="00A674F8" w:rsidRDefault="00287473" w:rsidP="00510C1A">
            <w:pPr>
              <w:rPr>
                <w:lang w:eastAsia="en-US"/>
              </w:rPr>
            </w:pPr>
            <w:r w:rsidRPr="00A674F8">
              <w:rPr>
                <w:lang w:eastAsia="en-US"/>
              </w:rPr>
              <w:t>R-E-T-P</w:t>
            </w:r>
          </w:p>
        </w:tc>
        <w:tc>
          <w:tcPr>
            <w:tcW w:w="7801" w:type="dxa"/>
            <w:shd w:val="clear" w:color="auto" w:fill="auto"/>
            <w:hideMark/>
          </w:tcPr>
          <w:p w14:paraId="2FA58A67" w14:textId="600FCAF6" w:rsidR="00287473" w:rsidRPr="00B321DF" w:rsidRDefault="00287473" w:rsidP="00510C1A">
            <w:pPr>
              <w:pStyle w:val="Niveau3"/>
            </w:pPr>
            <w:bookmarkStart w:id="79" w:name="_Toc35509264"/>
            <w:r>
              <w:t>P</w:t>
            </w:r>
            <w:r w:rsidR="006D5F07">
              <w:t>06</w:t>
            </w:r>
            <w:r>
              <w:t>/C2</w:t>
            </w:r>
            <w:r w:rsidRPr="00B321DF">
              <w:t xml:space="preserve">/1 : </w:t>
            </w:r>
            <w:r w:rsidR="00F55DA4">
              <w:t>Analyse de presse</w:t>
            </w:r>
            <w:bookmarkEnd w:id="79"/>
          </w:p>
          <w:p w14:paraId="18B54515" w14:textId="47D58D36" w:rsidR="00F55DA4" w:rsidRDefault="00F55DA4" w:rsidP="00F55DA4">
            <w:pPr>
              <w:tabs>
                <w:tab w:val="left" w:pos="3495"/>
              </w:tabs>
            </w:pPr>
            <w:r>
              <w:t xml:space="preserve">– 1989. – </w:t>
            </w:r>
            <w:smartTag w:uri="urn:schemas-microsoft-com:office:smarttags" w:element="metricconverter">
              <w:smartTagPr>
                <w:attr w:name="ProductID" w:val="1,1 cm"/>
              </w:smartTagPr>
              <w:r>
                <w:t>1,1 cm</w:t>
              </w:r>
            </w:smartTag>
            <w:r>
              <w:t xml:space="preserve"> de documents textuels.</w:t>
            </w:r>
          </w:p>
          <w:p w14:paraId="66971F24" w14:textId="77777777" w:rsidR="00F55DA4" w:rsidRDefault="00F55DA4" w:rsidP="00F55DA4">
            <w:pPr>
              <w:tabs>
                <w:tab w:val="left" w:pos="3495"/>
              </w:tabs>
            </w:pPr>
          </w:p>
          <w:p w14:paraId="3A4B7477" w14:textId="4D8A25B6" w:rsidR="00287473" w:rsidRDefault="00F55DA4" w:rsidP="00F55DA4">
            <w:pPr>
              <w:tabs>
                <w:tab w:val="left" w:pos="3495"/>
              </w:tabs>
            </w:pPr>
            <w:r>
              <w:t>Analyse de la presse de Dolbeau du juin à août 1989.</w:t>
            </w:r>
          </w:p>
          <w:p w14:paraId="7BBFBC96" w14:textId="77777777" w:rsidR="00287473" w:rsidRPr="00A674F8" w:rsidRDefault="00287473" w:rsidP="00510C1A">
            <w:pPr>
              <w:rPr>
                <w:lang w:eastAsia="en-US"/>
              </w:rPr>
            </w:pPr>
          </w:p>
        </w:tc>
      </w:tr>
      <w:tr w:rsidR="00287473" w:rsidRPr="00A674F8" w14:paraId="383CECC4" w14:textId="77777777" w:rsidTr="00510C1A">
        <w:trPr>
          <w:trHeight w:val="1333"/>
        </w:trPr>
        <w:tc>
          <w:tcPr>
            <w:tcW w:w="1555" w:type="dxa"/>
            <w:shd w:val="clear" w:color="auto" w:fill="D9D9D9" w:themeFill="background1" w:themeFillShade="D9"/>
          </w:tcPr>
          <w:p w14:paraId="382F78F5" w14:textId="77777777" w:rsidR="00287473" w:rsidRPr="00A674F8" w:rsidRDefault="00287473" w:rsidP="00510C1A">
            <w:pPr>
              <w:rPr>
                <w:lang w:eastAsia="en-US"/>
              </w:rPr>
            </w:pPr>
          </w:p>
        </w:tc>
        <w:tc>
          <w:tcPr>
            <w:tcW w:w="7801" w:type="dxa"/>
            <w:shd w:val="clear" w:color="auto" w:fill="auto"/>
          </w:tcPr>
          <w:p w14:paraId="10402DDE" w14:textId="2A1D5DAD" w:rsidR="00287473" w:rsidRPr="00B321DF" w:rsidRDefault="00287473" w:rsidP="00510C1A">
            <w:pPr>
              <w:pStyle w:val="Niveau3"/>
            </w:pPr>
            <w:bookmarkStart w:id="80" w:name="_Toc35509265"/>
            <w:r>
              <w:t>P</w:t>
            </w:r>
            <w:r w:rsidR="006D5F07">
              <w:t>06</w:t>
            </w:r>
            <w:r>
              <w:t>/C2/2</w:t>
            </w:r>
            <w:r w:rsidRPr="00B321DF">
              <w:t xml:space="preserve"> : </w:t>
            </w:r>
            <w:r w:rsidR="00F55DA4">
              <w:t>Analyse de presse</w:t>
            </w:r>
            <w:bookmarkEnd w:id="80"/>
          </w:p>
          <w:p w14:paraId="78B82944" w14:textId="1BB1C49E" w:rsidR="00F55DA4" w:rsidRDefault="00F55DA4" w:rsidP="00F55DA4">
            <w:pPr>
              <w:tabs>
                <w:tab w:val="left" w:pos="3495"/>
              </w:tabs>
            </w:pPr>
            <w:r>
              <w:rPr>
                <w:b/>
                <w:bCs/>
              </w:rPr>
              <w:t xml:space="preserve">– </w:t>
            </w:r>
            <w:r>
              <w:t xml:space="preserve">1989. – </w:t>
            </w:r>
            <w:smartTag w:uri="urn:schemas-microsoft-com:office:smarttags" w:element="metricconverter">
              <w:smartTagPr>
                <w:attr w:name="ProductID" w:val="2,4 cm"/>
              </w:smartTagPr>
              <w:r>
                <w:t>2,4 cm</w:t>
              </w:r>
            </w:smartTag>
            <w:r>
              <w:t xml:space="preserve"> de documents textuels.</w:t>
            </w:r>
          </w:p>
          <w:p w14:paraId="0DD0A48A" w14:textId="77777777" w:rsidR="00F55DA4" w:rsidRDefault="00F55DA4" w:rsidP="00F55DA4">
            <w:pPr>
              <w:tabs>
                <w:tab w:val="left" w:pos="3495"/>
              </w:tabs>
            </w:pPr>
          </w:p>
          <w:p w14:paraId="4C140280" w14:textId="77777777" w:rsidR="00F55DA4" w:rsidRDefault="00F55DA4" w:rsidP="00F55DA4">
            <w:pPr>
              <w:tabs>
                <w:tab w:val="left" w:pos="3495"/>
              </w:tabs>
            </w:pPr>
            <w:r>
              <w:t>Analyse de la presse de Dolbeau de septembre à décembre 1989.</w:t>
            </w:r>
          </w:p>
          <w:p w14:paraId="6E57C567" w14:textId="77777777" w:rsidR="00287473" w:rsidRDefault="00287473" w:rsidP="00510C1A"/>
        </w:tc>
      </w:tr>
    </w:tbl>
    <w:p w14:paraId="7FE30217" w14:textId="77777777" w:rsidR="005B5541" w:rsidRDefault="005B5541" w:rsidP="00287473"/>
    <w:p w14:paraId="68394CFA" w14:textId="794B07EE" w:rsidR="005B5541" w:rsidRDefault="005B5541" w:rsidP="00287473"/>
    <w:p w14:paraId="569691C4" w14:textId="09C57F4B" w:rsidR="005B5541" w:rsidRPr="00A674F8" w:rsidRDefault="005B5541" w:rsidP="005B5541">
      <w:pPr>
        <w:pStyle w:val="Titre2"/>
      </w:pPr>
      <w:bookmarkStart w:id="81" w:name="_Toc35509266"/>
      <w:r>
        <w:t>P06/C3</w:t>
      </w:r>
      <w:r w:rsidRPr="00A674F8">
        <w:t xml:space="preserve"> </w:t>
      </w:r>
      <w:r w:rsidR="00F55DA4">
        <w:t>Revue de presse</w:t>
      </w:r>
      <w:bookmarkEnd w:id="81"/>
    </w:p>
    <w:p w14:paraId="6962EBCF" w14:textId="3BA7B961" w:rsidR="005B5541" w:rsidRDefault="00F55DA4" w:rsidP="005B5541">
      <w:r>
        <w:t xml:space="preserve">– [19--], 1982-1989. – </w:t>
      </w:r>
      <w:smartTag w:uri="urn:schemas-microsoft-com:office:smarttags" w:element="metricconverter">
        <w:smartTagPr>
          <w:attr w:name="ProductID" w:val="2,9 cm"/>
        </w:smartTagPr>
        <w:r>
          <w:t>2,9 cm</w:t>
        </w:r>
      </w:smartTag>
      <w:r>
        <w:t xml:space="preserve"> de documents textuels.</w:t>
      </w:r>
    </w:p>
    <w:p w14:paraId="12FD5BB7" w14:textId="77777777" w:rsidR="005B5541" w:rsidRDefault="005B5541" w:rsidP="005B5541"/>
    <w:p w14:paraId="1CB42418" w14:textId="77777777" w:rsidR="005B5541" w:rsidRPr="00AB6798" w:rsidRDefault="005B5541" w:rsidP="005B5541">
      <w:pPr>
        <w:rPr>
          <w:i/>
        </w:rPr>
      </w:pPr>
      <w:r w:rsidRPr="00AB6798">
        <w:rPr>
          <w:i/>
        </w:rPr>
        <w:t xml:space="preserve">Portée et contenu : </w:t>
      </w:r>
    </w:p>
    <w:p w14:paraId="1D8DBC5B" w14:textId="77777777" w:rsidR="00F55DA4" w:rsidRDefault="00F55DA4" w:rsidP="00F55DA4">
      <w:r>
        <w:t>La sous-série comprend des revues de presse de Dolbeau durant cette période, de même que sur « Des femmes pour un pôle » et « Village pâle ».</w:t>
      </w:r>
    </w:p>
    <w:p w14:paraId="41E15217" w14:textId="77777777" w:rsidR="005B5541" w:rsidRPr="00A674F8" w:rsidRDefault="005B5541" w:rsidP="005B5541"/>
    <w:tbl>
      <w:tblPr>
        <w:tblW w:w="9356" w:type="dxa"/>
        <w:tblInd w:w="-567" w:type="dxa"/>
        <w:shd w:val="clear" w:color="auto" w:fill="D9D9D9"/>
        <w:tblLook w:val="04A0" w:firstRow="1" w:lastRow="0" w:firstColumn="1" w:lastColumn="0" w:noHBand="0" w:noVBand="1"/>
      </w:tblPr>
      <w:tblGrid>
        <w:gridCol w:w="1555"/>
        <w:gridCol w:w="7801"/>
      </w:tblGrid>
      <w:tr w:rsidR="005B5541" w:rsidRPr="00A674F8" w14:paraId="3B227C3A" w14:textId="77777777" w:rsidTr="006410E1">
        <w:trPr>
          <w:trHeight w:val="873"/>
        </w:trPr>
        <w:tc>
          <w:tcPr>
            <w:tcW w:w="1555" w:type="dxa"/>
            <w:shd w:val="clear" w:color="auto" w:fill="D9D9D9" w:themeFill="background1" w:themeFillShade="D9"/>
            <w:hideMark/>
          </w:tcPr>
          <w:p w14:paraId="7C1720FB" w14:textId="77777777" w:rsidR="005B5541" w:rsidRPr="00A674F8" w:rsidRDefault="005B5541" w:rsidP="006410E1">
            <w:pPr>
              <w:rPr>
                <w:lang w:eastAsia="en-US"/>
              </w:rPr>
            </w:pPr>
            <w:r w:rsidRPr="00A674F8">
              <w:rPr>
                <w:lang w:eastAsia="en-US"/>
              </w:rPr>
              <w:lastRenderedPageBreak/>
              <w:t>R-E-T-P</w:t>
            </w:r>
          </w:p>
        </w:tc>
        <w:tc>
          <w:tcPr>
            <w:tcW w:w="7801" w:type="dxa"/>
            <w:shd w:val="clear" w:color="auto" w:fill="auto"/>
            <w:hideMark/>
          </w:tcPr>
          <w:p w14:paraId="1E593B37" w14:textId="66BCEBC3" w:rsidR="005B5541" w:rsidRPr="00B321DF" w:rsidRDefault="005B5541" w:rsidP="006410E1">
            <w:pPr>
              <w:pStyle w:val="Niveau3"/>
            </w:pPr>
            <w:bookmarkStart w:id="82" w:name="_Toc35509267"/>
            <w:r>
              <w:t>P06/C3</w:t>
            </w:r>
            <w:r w:rsidRPr="00B321DF">
              <w:t xml:space="preserve">/1 : </w:t>
            </w:r>
            <w:r w:rsidR="00F55DA4">
              <w:t>Revue de presse</w:t>
            </w:r>
            <w:bookmarkEnd w:id="82"/>
          </w:p>
          <w:p w14:paraId="4288F0E7" w14:textId="1137525C" w:rsidR="00F55DA4" w:rsidRDefault="00F55DA4" w:rsidP="00F55DA4">
            <w:r>
              <w:t xml:space="preserve">– 1988-1989. – </w:t>
            </w:r>
            <w:smartTag w:uri="urn:schemas-microsoft-com:office:smarttags" w:element="metricconverter">
              <w:smartTagPr>
                <w:attr w:name="ProductID" w:val="2,3 cm"/>
              </w:smartTagPr>
              <w:r>
                <w:t>2,3 cm</w:t>
              </w:r>
            </w:smartTag>
            <w:r>
              <w:t xml:space="preserve"> de documents textuels.</w:t>
            </w:r>
          </w:p>
          <w:p w14:paraId="125F59EF" w14:textId="77777777" w:rsidR="00F55DA4" w:rsidRDefault="00F55DA4" w:rsidP="00F55DA4"/>
          <w:p w14:paraId="60417489" w14:textId="552BED31" w:rsidR="005B5541" w:rsidRDefault="00F55DA4" w:rsidP="006410E1">
            <w:r>
              <w:t>Revues de presse de Dolbeau de février 1988 à décembre 1989.</w:t>
            </w:r>
          </w:p>
          <w:p w14:paraId="5F61846F" w14:textId="77777777" w:rsidR="005B5541" w:rsidRPr="00A674F8" w:rsidRDefault="005B5541" w:rsidP="006410E1">
            <w:pPr>
              <w:rPr>
                <w:lang w:eastAsia="en-US"/>
              </w:rPr>
            </w:pPr>
          </w:p>
        </w:tc>
      </w:tr>
      <w:tr w:rsidR="005B5541" w:rsidRPr="00A674F8" w14:paraId="1330F54B" w14:textId="77777777" w:rsidTr="006410E1">
        <w:trPr>
          <w:trHeight w:val="1333"/>
        </w:trPr>
        <w:tc>
          <w:tcPr>
            <w:tcW w:w="1555" w:type="dxa"/>
            <w:shd w:val="clear" w:color="auto" w:fill="D9D9D9" w:themeFill="background1" w:themeFillShade="D9"/>
          </w:tcPr>
          <w:p w14:paraId="3504981C" w14:textId="77777777" w:rsidR="005B5541" w:rsidRPr="00A674F8" w:rsidRDefault="005B5541" w:rsidP="006410E1">
            <w:pPr>
              <w:rPr>
                <w:lang w:eastAsia="en-US"/>
              </w:rPr>
            </w:pPr>
          </w:p>
        </w:tc>
        <w:tc>
          <w:tcPr>
            <w:tcW w:w="7801" w:type="dxa"/>
            <w:shd w:val="clear" w:color="auto" w:fill="auto"/>
          </w:tcPr>
          <w:p w14:paraId="0C4C3840" w14:textId="31D207AB" w:rsidR="005B5541" w:rsidRPr="00B321DF" w:rsidRDefault="005B5541" w:rsidP="006410E1">
            <w:pPr>
              <w:pStyle w:val="Niveau3"/>
            </w:pPr>
            <w:bookmarkStart w:id="83" w:name="_Toc35509268"/>
            <w:r>
              <w:t>P06/C3/2</w:t>
            </w:r>
            <w:r w:rsidRPr="00B321DF">
              <w:t xml:space="preserve"> : </w:t>
            </w:r>
            <w:r w:rsidR="00F55DA4">
              <w:t>Revue de presse</w:t>
            </w:r>
            <w:bookmarkEnd w:id="83"/>
          </w:p>
          <w:p w14:paraId="1EB6E1AC" w14:textId="0BD0621D" w:rsidR="00F55DA4" w:rsidRDefault="00F55DA4" w:rsidP="00F55DA4">
            <w:r>
              <w:t xml:space="preserve">– 1982-1985. – </w:t>
            </w:r>
            <w:smartTag w:uri="urn:schemas-microsoft-com:office:smarttags" w:element="metricconverter">
              <w:smartTagPr>
                <w:attr w:name="ProductID" w:val="0,6 cm"/>
              </w:smartTagPr>
              <w:r>
                <w:t>0,6 cm</w:t>
              </w:r>
            </w:smartTag>
            <w:r>
              <w:t xml:space="preserve"> de documents textuels.</w:t>
            </w:r>
          </w:p>
          <w:p w14:paraId="5450AEA0" w14:textId="77777777" w:rsidR="00F55DA4" w:rsidRDefault="00F55DA4" w:rsidP="00F55DA4"/>
          <w:p w14:paraId="68FC4A11" w14:textId="77777777" w:rsidR="00F55DA4" w:rsidRDefault="00F55DA4" w:rsidP="00F55DA4">
            <w:r>
              <w:t>Revues de presse « Des femmes pour un pôle » et du « Village pâle ».</w:t>
            </w:r>
          </w:p>
          <w:p w14:paraId="5578B7D3" w14:textId="77777777" w:rsidR="005B5541" w:rsidRDefault="005B5541" w:rsidP="006410E1"/>
        </w:tc>
      </w:tr>
    </w:tbl>
    <w:p w14:paraId="4E7C31FE" w14:textId="0D96B2EB" w:rsidR="005B5541" w:rsidRDefault="005B5541" w:rsidP="00287473"/>
    <w:p w14:paraId="695AAC72" w14:textId="77777777" w:rsidR="005B5541" w:rsidRPr="00A674F8" w:rsidRDefault="005B5541" w:rsidP="00287473"/>
    <w:p w14:paraId="71F28F6D" w14:textId="77777777" w:rsidR="00287473" w:rsidRPr="00A674F8" w:rsidRDefault="00287473" w:rsidP="00287473"/>
    <w:p w14:paraId="5CDC180B" w14:textId="2A2F7D41" w:rsidR="00F03BE0" w:rsidRPr="00A674F8" w:rsidRDefault="00F03BE0" w:rsidP="00F03BE0">
      <w:pPr>
        <w:pStyle w:val="Titre"/>
      </w:pPr>
      <w:bookmarkStart w:id="84" w:name="_Toc35509269"/>
      <w:r>
        <w:t>P</w:t>
      </w:r>
      <w:r w:rsidR="006D5F07">
        <w:t>06</w:t>
      </w:r>
      <w:r>
        <w:t>/D</w:t>
      </w:r>
      <w:r w:rsidRPr="00A674F8">
        <w:t xml:space="preserve"> </w:t>
      </w:r>
      <w:r w:rsidR="00F55DA4">
        <w:t>Genre de documents</w:t>
      </w:r>
      <w:bookmarkEnd w:id="84"/>
    </w:p>
    <w:p w14:paraId="0293385D" w14:textId="3BEAEF5C" w:rsidR="00F03BE0" w:rsidRDefault="00F55DA4" w:rsidP="00F03BE0">
      <w:r>
        <w:t>– [19--], 1975-1994. – 3 cassettes audio. – 4 cartes postales. – 8 plans. – 1 disque. – 40 cartes géographiques. – 1 carte personnelle.</w:t>
      </w:r>
    </w:p>
    <w:p w14:paraId="22B4E64E" w14:textId="77777777" w:rsidR="00A275C7" w:rsidRDefault="00A275C7" w:rsidP="00F03BE0"/>
    <w:p w14:paraId="64E5FD82" w14:textId="77777777" w:rsidR="00F03BE0" w:rsidRPr="00AB6798" w:rsidRDefault="00F03BE0" w:rsidP="00F03BE0">
      <w:pPr>
        <w:rPr>
          <w:i/>
        </w:rPr>
      </w:pPr>
      <w:r w:rsidRPr="00AB6798">
        <w:rPr>
          <w:i/>
        </w:rPr>
        <w:t xml:space="preserve">Portée et contenu : </w:t>
      </w:r>
    </w:p>
    <w:p w14:paraId="072F4A0C" w14:textId="77777777" w:rsidR="00F55DA4" w:rsidRDefault="00F55DA4" w:rsidP="00F55DA4">
      <w:pPr>
        <w:tabs>
          <w:tab w:val="left" w:pos="3045"/>
        </w:tabs>
      </w:pPr>
      <w:r>
        <w:t>Cette série comprend des cassettes audio, des cartes postales, des plans, un disque, des cartes géographiques et une carte personnelle.</w:t>
      </w:r>
    </w:p>
    <w:p w14:paraId="0B24CB35" w14:textId="77777777" w:rsidR="00F03BE0" w:rsidRDefault="00F03BE0" w:rsidP="00F03BE0"/>
    <w:p w14:paraId="1D945A4B" w14:textId="77777777" w:rsidR="00F03BE0" w:rsidRPr="00AB6798" w:rsidRDefault="00F03BE0" w:rsidP="00F03BE0">
      <w:pPr>
        <w:rPr>
          <w:i/>
        </w:rPr>
      </w:pPr>
      <w:r w:rsidRPr="00AB6798">
        <w:rPr>
          <w:i/>
        </w:rPr>
        <w:t xml:space="preserve">Notes : </w:t>
      </w:r>
    </w:p>
    <w:p w14:paraId="4F826DE7" w14:textId="77777777" w:rsidR="00F55DA4" w:rsidRDefault="00F55DA4" w:rsidP="00F55DA4">
      <w:pPr>
        <w:tabs>
          <w:tab w:val="left" w:pos="3045"/>
        </w:tabs>
      </w:pPr>
      <w:r>
        <w:t>Titre basé sur le cadre de classification.</w:t>
      </w:r>
    </w:p>
    <w:p w14:paraId="65D4CB79" w14:textId="77777777" w:rsidR="00F03BE0" w:rsidRPr="00A674F8" w:rsidRDefault="00F03BE0" w:rsidP="00F03BE0"/>
    <w:p w14:paraId="2F8ECCB5" w14:textId="01BA48E2" w:rsidR="00F03BE0" w:rsidRPr="00A674F8" w:rsidRDefault="00F03BE0" w:rsidP="00F03BE0">
      <w:pPr>
        <w:pStyle w:val="Titre2"/>
      </w:pPr>
      <w:bookmarkStart w:id="85" w:name="_Toc35509270"/>
      <w:r>
        <w:t>P</w:t>
      </w:r>
      <w:r w:rsidR="006D5F07">
        <w:t>06</w:t>
      </w:r>
      <w:r>
        <w:t>/D</w:t>
      </w:r>
      <w:r w:rsidRPr="00A674F8">
        <w:t xml:space="preserve">1 </w:t>
      </w:r>
      <w:r w:rsidR="00F55DA4">
        <w:t>Cassettes audio</w:t>
      </w:r>
      <w:bookmarkEnd w:id="85"/>
    </w:p>
    <w:p w14:paraId="144FF6E0" w14:textId="7F29527F" w:rsidR="00F03BE0" w:rsidRDefault="00F55DA4" w:rsidP="00F03BE0">
      <w:r>
        <w:t>– [19--], 1985-1986. – 3 cassettes audio.</w:t>
      </w:r>
    </w:p>
    <w:p w14:paraId="7AA19DF2" w14:textId="77777777" w:rsidR="00A275C7" w:rsidRPr="00A674F8" w:rsidRDefault="00A275C7" w:rsidP="00F03BE0"/>
    <w:p w14:paraId="5ABEAEEA" w14:textId="77777777" w:rsidR="00F03BE0" w:rsidRPr="00AB6798" w:rsidRDefault="00F03BE0" w:rsidP="00F03BE0">
      <w:pPr>
        <w:rPr>
          <w:i/>
        </w:rPr>
      </w:pPr>
      <w:r w:rsidRPr="00AB6798">
        <w:rPr>
          <w:i/>
        </w:rPr>
        <w:t xml:space="preserve">Portée et contenu : </w:t>
      </w:r>
    </w:p>
    <w:p w14:paraId="76B7AA63" w14:textId="77777777" w:rsidR="00F55DA4" w:rsidRDefault="00F55DA4" w:rsidP="00F55DA4">
      <w:pPr>
        <w:tabs>
          <w:tab w:val="left" w:pos="3045"/>
        </w:tabs>
      </w:pPr>
      <w:r>
        <w:t>La sous-série contient des enregistrements de discours liés au Conseil municipal de la ville.</w:t>
      </w:r>
    </w:p>
    <w:p w14:paraId="70ABF46F"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36315C38" w14:textId="77777777" w:rsidTr="00510C1A">
        <w:trPr>
          <w:trHeight w:val="873"/>
        </w:trPr>
        <w:tc>
          <w:tcPr>
            <w:tcW w:w="1555" w:type="dxa"/>
            <w:shd w:val="clear" w:color="auto" w:fill="D9D9D9" w:themeFill="background1" w:themeFillShade="D9"/>
            <w:hideMark/>
          </w:tcPr>
          <w:p w14:paraId="0FCD2A82"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4CE46B28" w14:textId="4D320D79" w:rsidR="00F03BE0" w:rsidRPr="00B321DF" w:rsidRDefault="00F03BE0" w:rsidP="00510C1A">
            <w:pPr>
              <w:pStyle w:val="Niveau3"/>
            </w:pPr>
            <w:bookmarkStart w:id="86" w:name="_Toc35509271"/>
            <w:r>
              <w:t>P</w:t>
            </w:r>
            <w:r w:rsidR="006D5F07">
              <w:t>06</w:t>
            </w:r>
            <w:r>
              <w:t>/D</w:t>
            </w:r>
            <w:r w:rsidRPr="00B321DF">
              <w:t xml:space="preserve">1/1 : </w:t>
            </w:r>
            <w:r w:rsidR="00F55DA4" w:rsidRPr="00F55DA4">
              <w:t xml:space="preserve">Cassettes audio sur la ville de </w:t>
            </w:r>
            <w:r w:rsidR="00F55DA4">
              <w:t>D</w:t>
            </w:r>
            <w:r w:rsidR="00F55DA4" w:rsidRPr="00F55DA4">
              <w:t>olbeau</w:t>
            </w:r>
            <w:bookmarkEnd w:id="86"/>
          </w:p>
          <w:p w14:paraId="4B1B80C4" w14:textId="77777777" w:rsidR="00F55DA4" w:rsidRDefault="00F55DA4" w:rsidP="00F55DA4">
            <w:pPr>
              <w:tabs>
                <w:tab w:val="left" w:pos="3045"/>
              </w:tabs>
            </w:pPr>
            <w:r>
              <w:t>1985-1986</w:t>
            </w:r>
          </w:p>
          <w:p w14:paraId="7927AC3A" w14:textId="77777777" w:rsidR="00F55DA4" w:rsidRDefault="00F55DA4" w:rsidP="00F55DA4">
            <w:pPr>
              <w:tabs>
                <w:tab w:val="left" w:pos="3045"/>
              </w:tabs>
            </w:pPr>
            <w:r>
              <w:t>60 et 90 min.</w:t>
            </w:r>
          </w:p>
          <w:p w14:paraId="020722C9" w14:textId="77777777" w:rsidR="00F55DA4" w:rsidRDefault="00F55DA4" w:rsidP="00F55DA4">
            <w:pPr>
              <w:tabs>
                <w:tab w:val="left" w:pos="3045"/>
              </w:tabs>
            </w:pPr>
            <w:r>
              <w:t>(3)</w:t>
            </w:r>
          </w:p>
          <w:p w14:paraId="2EFCE030" w14:textId="77777777" w:rsidR="00F03BE0" w:rsidRPr="00A674F8" w:rsidRDefault="00F03BE0" w:rsidP="00510C1A">
            <w:pPr>
              <w:rPr>
                <w:lang w:eastAsia="en-US"/>
              </w:rPr>
            </w:pPr>
          </w:p>
        </w:tc>
      </w:tr>
    </w:tbl>
    <w:p w14:paraId="4A685322" w14:textId="77777777" w:rsidR="00F03BE0" w:rsidRPr="00A674F8" w:rsidRDefault="00F03BE0" w:rsidP="00D62959"/>
    <w:p w14:paraId="1F4A1DB0" w14:textId="6BA32929" w:rsidR="00F03BE0" w:rsidRDefault="00F03BE0" w:rsidP="00F03BE0"/>
    <w:p w14:paraId="670F483D" w14:textId="43A3EF62" w:rsidR="00F55DA4" w:rsidRPr="00A674F8" w:rsidRDefault="00F55DA4" w:rsidP="00F55DA4">
      <w:pPr>
        <w:pStyle w:val="Titre2"/>
      </w:pPr>
      <w:bookmarkStart w:id="87" w:name="_Toc35509272"/>
      <w:r>
        <w:t>P06/D2</w:t>
      </w:r>
      <w:r w:rsidR="008770CF">
        <w:t xml:space="preserve"> </w:t>
      </w:r>
      <w:r w:rsidR="00A640F0">
        <w:t>Cartes</w:t>
      </w:r>
      <w:r w:rsidR="008770CF" w:rsidRPr="008770CF">
        <w:t xml:space="preserve"> postales</w:t>
      </w:r>
      <w:bookmarkEnd w:id="87"/>
    </w:p>
    <w:p w14:paraId="505335BC" w14:textId="12DCCF5F" w:rsidR="00F55DA4" w:rsidRDefault="008770CF" w:rsidP="00F55DA4">
      <w:r>
        <w:t>– [19--], 1986-1988. – 4 cartes postales.</w:t>
      </w:r>
    </w:p>
    <w:p w14:paraId="23414484" w14:textId="77777777" w:rsidR="00F55DA4" w:rsidRDefault="00F55DA4" w:rsidP="00F55DA4"/>
    <w:p w14:paraId="19EE3FEA" w14:textId="77777777" w:rsidR="00F55DA4" w:rsidRPr="00AB6798" w:rsidRDefault="00F55DA4" w:rsidP="00F55DA4">
      <w:pPr>
        <w:rPr>
          <w:i/>
        </w:rPr>
      </w:pPr>
      <w:r w:rsidRPr="00AB6798">
        <w:rPr>
          <w:i/>
        </w:rPr>
        <w:t xml:space="preserve">Portée et contenu : </w:t>
      </w:r>
    </w:p>
    <w:p w14:paraId="6416C42E" w14:textId="3F8ED63B" w:rsidR="00F55DA4" w:rsidRPr="00A674F8" w:rsidRDefault="00F55DA4" w:rsidP="00F55DA4">
      <w:r>
        <w:t xml:space="preserve">Cette sous-série comprend </w:t>
      </w:r>
      <w:r w:rsidR="008770CF">
        <w:t xml:space="preserve">l’église Ste-Thérèse d’Avila, des produits de </w:t>
      </w:r>
      <w:smartTag w:uri="urn:schemas-microsoft-com:office:smarttags" w:element="PersonName">
        <w:smartTagPr>
          <w:attr w:name="ProductID" w:val="la Palestine"/>
        </w:smartTagPr>
        <w:r w:rsidR="008770CF">
          <w:t>la Palestine</w:t>
        </w:r>
      </w:smartTag>
      <w:r w:rsidR="008770CF">
        <w:t xml:space="preserve"> et des reproductions de cartes géologiques et minérales du Québec.</w:t>
      </w:r>
    </w:p>
    <w:p w14:paraId="0221055C" w14:textId="77777777" w:rsidR="00F55DA4" w:rsidRPr="00A674F8" w:rsidRDefault="00F55DA4" w:rsidP="00F55DA4"/>
    <w:tbl>
      <w:tblPr>
        <w:tblW w:w="9356" w:type="dxa"/>
        <w:tblInd w:w="-567" w:type="dxa"/>
        <w:shd w:val="clear" w:color="auto" w:fill="D9D9D9"/>
        <w:tblLook w:val="04A0" w:firstRow="1" w:lastRow="0" w:firstColumn="1" w:lastColumn="0" w:noHBand="0" w:noVBand="1"/>
      </w:tblPr>
      <w:tblGrid>
        <w:gridCol w:w="1555"/>
        <w:gridCol w:w="7801"/>
      </w:tblGrid>
      <w:tr w:rsidR="00F55DA4" w:rsidRPr="00A674F8" w14:paraId="2336B43A" w14:textId="77777777" w:rsidTr="006410E1">
        <w:trPr>
          <w:trHeight w:val="873"/>
        </w:trPr>
        <w:tc>
          <w:tcPr>
            <w:tcW w:w="1555" w:type="dxa"/>
            <w:shd w:val="clear" w:color="auto" w:fill="D9D9D9" w:themeFill="background1" w:themeFillShade="D9"/>
            <w:hideMark/>
          </w:tcPr>
          <w:p w14:paraId="47D75EAE" w14:textId="77777777" w:rsidR="00F55DA4" w:rsidRPr="00A674F8" w:rsidRDefault="00F55DA4" w:rsidP="006410E1">
            <w:pPr>
              <w:rPr>
                <w:lang w:eastAsia="en-US"/>
              </w:rPr>
            </w:pPr>
            <w:r w:rsidRPr="00A674F8">
              <w:rPr>
                <w:lang w:eastAsia="en-US"/>
              </w:rPr>
              <w:t>R-E-T-P</w:t>
            </w:r>
          </w:p>
        </w:tc>
        <w:tc>
          <w:tcPr>
            <w:tcW w:w="7801" w:type="dxa"/>
            <w:shd w:val="clear" w:color="auto" w:fill="auto"/>
            <w:hideMark/>
          </w:tcPr>
          <w:p w14:paraId="4C964B26" w14:textId="77777777" w:rsidR="008770CF" w:rsidRDefault="008770CF" w:rsidP="008770CF">
            <w:pPr>
              <w:rPr>
                <w:lang w:eastAsia="en-US"/>
              </w:rPr>
            </w:pPr>
            <w:r>
              <w:rPr>
                <w:lang w:eastAsia="en-US"/>
              </w:rPr>
              <w:t>P6/D2/1</w:t>
            </w:r>
          </w:p>
          <w:p w14:paraId="3CCDD3A3" w14:textId="65E8CA62" w:rsidR="008770CF" w:rsidRDefault="008770CF" w:rsidP="008770CF">
            <w:pPr>
              <w:rPr>
                <w:lang w:eastAsia="en-US"/>
              </w:rPr>
            </w:pPr>
            <w:r>
              <w:rPr>
                <w:lang w:eastAsia="en-US"/>
              </w:rPr>
              <w:t>Église Ste-Thérèse d’Avila de Dolbeau</w:t>
            </w:r>
          </w:p>
          <w:p w14:paraId="3F3CDE18" w14:textId="77777777" w:rsidR="008770CF" w:rsidRDefault="008770CF" w:rsidP="008770CF">
            <w:pPr>
              <w:rPr>
                <w:lang w:eastAsia="en-US"/>
              </w:rPr>
            </w:pPr>
            <w:r>
              <w:rPr>
                <w:lang w:eastAsia="en-US"/>
              </w:rPr>
              <w:t>1988</w:t>
            </w:r>
          </w:p>
          <w:p w14:paraId="1D211C4E" w14:textId="77777777" w:rsidR="008770CF" w:rsidRDefault="008770CF" w:rsidP="008770CF">
            <w:pPr>
              <w:rPr>
                <w:lang w:eastAsia="en-US"/>
              </w:rPr>
            </w:pPr>
            <w:r>
              <w:rPr>
                <w:lang w:eastAsia="en-US"/>
              </w:rPr>
              <w:t>8,7 X 13,9 cm, couleur</w:t>
            </w:r>
          </w:p>
          <w:p w14:paraId="4B6416AF" w14:textId="77777777" w:rsidR="008770CF" w:rsidRDefault="008770CF" w:rsidP="008770CF">
            <w:pPr>
              <w:rPr>
                <w:lang w:eastAsia="en-US"/>
              </w:rPr>
            </w:pPr>
          </w:p>
          <w:p w14:paraId="59C71888" w14:textId="77777777" w:rsidR="008770CF" w:rsidRDefault="008770CF" w:rsidP="008770CF">
            <w:pPr>
              <w:rPr>
                <w:lang w:eastAsia="en-US"/>
              </w:rPr>
            </w:pPr>
            <w:r>
              <w:rPr>
                <w:lang w:eastAsia="en-US"/>
              </w:rPr>
              <w:t>P6/D2/2</w:t>
            </w:r>
          </w:p>
          <w:p w14:paraId="4604F4E5" w14:textId="2376A78A" w:rsidR="008770CF" w:rsidRDefault="008770CF" w:rsidP="008770CF">
            <w:pPr>
              <w:rPr>
                <w:lang w:eastAsia="en-US"/>
              </w:rPr>
            </w:pPr>
            <w:r>
              <w:rPr>
                <w:lang w:eastAsia="en-US"/>
              </w:rPr>
              <w:t xml:space="preserve">Produits de la </w:t>
            </w:r>
            <w:proofErr w:type="spellStart"/>
            <w:r>
              <w:rPr>
                <w:lang w:eastAsia="en-US"/>
              </w:rPr>
              <w:t>palestine</w:t>
            </w:r>
            <w:proofErr w:type="spellEnd"/>
          </w:p>
          <w:p w14:paraId="4733C6B7" w14:textId="77777777" w:rsidR="008770CF" w:rsidRDefault="008770CF" w:rsidP="008770CF">
            <w:pPr>
              <w:rPr>
                <w:lang w:eastAsia="en-US"/>
              </w:rPr>
            </w:pPr>
            <w:r>
              <w:rPr>
                <w:lang w:eastAsia="en-US"/>
              </w:rPr>
              <w:t>[19--]</w:t>
            </w:r>
          </w:p>
          <w:p w14:paraId="285B25EF" w14:textId="77777777" w:rsidR="008770CF" w:rsidRDefault="008770CF" w:rsidP="008770CF">
            <w:pPr>
              <w:rPr>
                <w:lang w:eastAsia="en-US"/>
              </w:rPr>
            </w:pPr>
            <w:r>
              <w:rPr>
                <w:lang w:eastAsia="en-US"/>
              </w:rPr>
              <w:t>10,3 X 15,4 cm</w:t>
            </w:r>
          </w:p>
          <w:p w14:paraId="496FC040" w14:textId="77777777" w:rsidR="008770CF" w:rsidRDefault="008770CF" w:rsidP="008770CF">
            <w:pPr>
              <w:rPr>
                <w:lang w:eastAsia="en-US"/>
              </w:rPr>
            </w:pPr>
          </w:p>
          <w:p w14:paraId="5F2F2A45" w14:textId="77777777" w:rsidR="008770CF" w:rsidRDefault="008770CF" w:rsidP="008770CF">
            <w:pPr>
              <w:rPr>
                <w:lang w:eastAsia="en-US"/>
              </w:rPr>
            </w:pPr>
            <w:r>
              <w:rPr>
                <w:lang w:eastAsia="en-US"/>
              </w:rPr>
              <w:t>P6/D2/3</w:t>
            </w:r>
          </w:p>
          <w:p w14:paraId="2F757CCC" w14:textId="7A4BB2B9" w:rsidR="008770CF" w:rsidRDefault="008770CF" w:rsidP="008770CF">
            <w:pPr>
              <w:rPr>
                <w:lang w:eastAsia="en-US"/>
              </w:rPr>
            </w:pPr>
            <w:r>
              <w:rPr>
                <w:lang w:eastAsia="en-US"/>
              </w:rPr>
              <w:t xml:space="preserve">Carte géologique du </w:t>
            </w:r>
            <w:proofErr w:type="spellStart"/>
            <w:r>
              <w:rPr>
                <w:lang w:eastAsia="en-US"/>
              </w:rPr>
              <w:t>québec</w:t>
            </w:r>
            <w:proofErr w:type="spellEnd"/>
          </w:p>
          <w:p w14:paraId="49416EE2" w14:textId="77777777" w:rsidR="008770CF" w:rsidRDefault="008770CF" w:rsidP="008770CF">
            <w:pPr>
              <w:rPr>
                <w:lang w:eastAsia="en-US"/>
              </w:rPr>
            </w:pPr>
            <w:r>
              <w:rPr>
                <w:lang w:eastAsia="en-US"/>
              </w:rPr>
              <w:t>[198-]</w:t>
            </w:r>
          </w:p>
          <w:p w14:paraId="6E47A698" w14:textId="77777777" w:rsidR="008770CF" w:rsidRDefault="008770CF" w:rsidP="008770CF">
            <w:pPr>
              <w:rPr>
                <w:lang w:eastAsia="en-US"/>
              </w:rPr>
            </w:pPr>
            <w:r>
              <w:rPr>
                <w:lang w:eastAsia="en-US"/>
              </w:rPr>
              <w:t>10,2 X 15,4 cm</w:t>
            </w:r>
          </w:p>
          <w:p w14:paraId="1C6182D0" w14:textId="77777777" w:rsidR="008770CF" w:rsidRDefault="008770CF" w:rsidP="008770CF">
            <w:pPr>
              <w:rPr>
                <w:lang w:eastAsia="en-US"/>
              </w:rPr>
            </w:pPr>
          </w:p>
          <w:p w14:paraId="63E4356F" w14:textId="77777777" w:rsidR="008770CF" w:rsidRDefault="008770CF" w:rsidP="008770CF">
            <w:pPr>
              <w:rPr>
                <w:lang w:eastAsia="en-US"/>
              </w:rPr>
            </w:pPr>
            <w:r>
              <w:rPr>
                <w:lang w:eastAsia="en-US"/>
              </w:rPr>
              <w:t>P6/D2/4</w:t>
            </w:r>
          </w:p>
          <w:p w14:paraId="44E2D54A" w14:textId="3725C846" w:rsidR="008770CF" w:rsidRDefault="008770CF" w:rsidP="008770CF">
            <w:pPr>
              <w:rPr>
                <w:lang w:eastAsia="en-US"/>
              </w:rPr>
            </w:pPr>
            <w:r>
              <w:rPr>
                <w:lang w:eastAsia="en-US"/>
              </w:rPr>
              <w:t xml:space="preserve">Carte minérale du </w:t>
            </w:r>
            <w:proofErr w:type="spellStart"/>
            <w:r>
              <w:rPr>
                <w:lang w:eastAsia="en-US"/>
              </w:rPr>
              <w:t>québec</w:t>
            </w:r>
            <w:proofErr w:type="spellEnd"/>
          </w:p>
          <w:p w14:paraId="4D1D5C49" w14:textId="77777777" w:rsidR="008770CF" w:rsidRDefault="008770CF" w:rsidP="008770CF">
            <w:pPr>
              <w:rPr>
                <w:lang w:eastAsia="en-US"/>
              </w:rPr>
            </w:pPr>
            <w:r>
              <w:rPr>
                <w:lang w:eastAsia="en-US"/>
              </w:rPr>
              <w:t>1986</w:t>
            </w:r>
          </w:p>
          <w:p w14:paraId="4C9A42F9" w14:textId="7A6A45A4" w:rsidR="00F55DA4" w:rsidRDefault="008770CF" w:rsidP="008770CF">
            <w:pPr>
              <w:rPr>
                <w:lang w:eastAsia="en-US"/>
              </w:rPr>
            </w:pPr>
            <w:r>
              <w:rPr>
                <w:lang w:eastAsia="en-US"/>
              </w:rPr>
              <w:t>11,7 X 17,6 cm</w:t>
            </w:r>
          </w:p>
          <w:p w14:paraId="325FE090" w14:textId="77777777" w:rsidR="00F55DA4" w:rsidRPr="00A674F8" w:rsidRDefault="00F55DA4" w:rsidP="006410E1">
            <w:pPr>
              <w:rPr>
                <w:lang w:eastAsia="en-US"/>
              </w:rPr>
            </w:pPr>
          </w:p>
        </w:tc>
      </w:tr>
    </w:tbl>
    <w:p w14:paraId="6D6F035A" w14:textId="56E07E78" w:rsidR="00F55DA4" w:rsidRDefault="00F55DA4" w:rsidP="00F03BE0"/>
    <w:p w14:paraId="7D609549" w14:textId="7D4C0D99" w:rsidR="00F55DA4" w:rsidRDefault="00F55DA4" w:rsidP="00F03BE0"/>
    <w:p w14:paraId="69B29EFD" w14:textId="77777777" w:rsidR="00F55DA4" w:rsidRPr="00A674F8" w:rsidRDefault="00F55DA4" w:rsidP="00F03BE0"/>
    <w:p w14:paraId="7961B6B6" w14:textId="111BFA50" w:rsidR="00F03BE0" w:rsidRPr="00A674F8" w:rsidRDefault="00F03BE0" w:rsidP="00F03BE0">
      <w:pPr>
        <w:pStyle w:val="Titre2"/>
      </w:pPr>
      <w:bookmarkStart w:id="88" w:name="_Toc35509273"/>
      <w:r>
        <w:t>P</w:t>
      </w:r>
      <w:r w:rsidR="006D5F07">
        <w:t>06</w:t>
      </w:r>
      <w:r>
        <w:t>/D</w:t>
      </w:r>
      <w:r w:rsidR="00F55DA4">
        <w:t>3</w:t>
      </w:r>
      <w:r w:rsidR="00A640F0">
        <w:t xml:space="preserve"> Plans</w:t>
      </w:r>
      <w:bookmarkEnd w:id="88"/>
    </w:p>
    <w:p w14:paraId="34AB52CA" w14:textId="3B88E55F" w:rsidR="00F03BE0" w:rsidRDefault="00A640F0" w:rsidP="00F03BE0">
      <w:r>
        <w:rPr>
          <w:b/>
          <w:bCs/>
        </w:rPr>
        <w:t xml:space="preserve">– </w:t>
      </w:r>
      <w:r>
        <w:t>[19--], 1970-1986. – 8 plans.</w:t>
      </w:r>
    </w:p>
    <w:p w14:paraId="64497CC5" w14:textId="7244778B" w:rsidR="00A275C7" w:rsidRDefault="00A275C7" w:rsidP="00F03BE0"/>
    <w:p w14:paraId="042F2063" w14:textId="77777777" w:rsidR="00A275C7" w:rsidRPr="00AB6798" w:rsidRDefault="00A275C7" w:rsidP="00A275C7">
      <w:pPr>
        <w:rPr>
          <w:i/>
        </w:rPr>
      </w:pPr>
      <w:r w:rsidRPr="00AB6798">
        <w:rPr>
          <w:i/>
        </w:rPr>
        <w:t xml:space="preserve">Portée et contenu : </w:t>
      </w:r>
    </w:p>
    <w:p w14:paraId="47AAF181" w14:textId="6DDC352C" w:rsidR="00A275C7" w:rsidRDefault="00A640F0" w:rsidP="00F03BE0">
      <w:r>
        <w:t>La sous-série est constituée de plans de la ville de Dolbeau, du centre-ville et de la localisation des lignes de transmission du Lac St-Jean.</w:t>
      </w:r>
    </w:p>
    <w:p w14:paraId="026F557C"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01B1317" w14:textId="77777777" w:rsidTr="00510C1A">
        <w:trPr>
          <w:trHeight w:val="873"/>
        </w:trPr>
        <w:tc>
          <w:tcPr>
            <w:tcW w:w="1555" w:type="dxa"/>
            <w:shd w:val="clear" w:color="auto" w:fill="D9D9D9" w:themeFill="background1" w:themeFillShade="D9"/>
            <w:hideMark/>
          </w:tcPr>
          <w:p w14:paraId="2B93CDCD"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5A33D31D" w14:textId="77777777" w:rsidR="00A640F0" w:rsidRDefault="00A640F0" w:rsidP="00A640F0">
            <w:pPr>
              <w:rPr>
                <w:lang w:eastAsia="en-US"/>
              </w:rPr>
            </w:pPr>
            <w:r>
              <w:rPr>
                <w:lang w:eastAsia="en-US"/>
              </w:rPr>
              <w:t>P6/D3/1</w:t>
            </w:r>
          </w:p>
          <w:p w14:paraId="1136E3A4" w14:textId="18AE5AEC" w:rsidR="00A640F0" w:rsidRDefault="00A640F0" w:rsidP="00A640F0">
            <w:pPr>
              <w:rPr>
                <w:lang w:eastAsia="en-US"/>
              </w:rPr>
            </w:pPr>
            <w:r>
              <w:rPr>
                <w:lang w:eastAsia="en-US"/>
              </w:rPr>
              <w:t>Rue des Pins et rue des Érables.</w:t>
            </w:r>
          </w:p>
          <w:p w14:paraId="01C7D7D5" w14:textId="77777777" w:rsidR="00A640F0" w:rsidRDefault="00A640F0" w:rsidP="00A640F0">
            <w:pPr>
              <w:rPr>
                <w:lang w:eastAsia="en-US"/>
              </w:rPr>
            </w:pPr>
            <w:r>
              <w:rPr>
                <w:lang w:eastAsia="en-US"/>
              </w:rPr>
              <w:t>[1985]</w:t>
            </w:r>
          </w:p>
          <w:p w14:paraId="6AAFC444" w14:textId="77777777" w:rsidR="00A640F0" w:rsidRDefault="00A640F0" w:rsidP="00A640F0">
            <w:pPr>
              <w:rPr>
                <w:lang w:eastAsia="en-US"/>
              </w:rPr>
            </w:pPr>
            <w:r>
              <w:rPr>
                <w:lang w:eastAsia="en-US"/>
              </w:rPr>
              <w:t>Échelle : --</w:t>
            </w:r>
          </w:p>
          <w:p w14:paraId="74096641" w14:textId="77777777" w:rsidR="00A640F0" w:rsidRDefault="00A640F0" w:rsidP="00A640F0">
            <w:pPr>
              <w:rPr>
                <w:lang w:eastAsia="en-US"/>
              </w:rPr>
            </w:pPr>
            <w:r>
              <w:rPr>
                <w:lang w:eastAsia="en-US"/>
              </w:rPr>
              <w:t>21,3 cm X 35,1 cm</w:t>
            </w:r>
          </w:p>
          <w:p w14:paraId="7631F96E" w14:textId="1D4A8394" w:rsidR="00A640F0" w:rsidRDefault="00A640F0" w:rsidP="00A640F0">
            <w:pPr>
              <w:rPr>
                <w:lang w:eastAsia="en-US"/>
              </w:rPr>
            </w:pPr>
            <w:r>
              <w:rPr>
                <w:lang w:eastAsia="en-US"/>
              </w:rPr>
              <w:t>Créateur : --</w:t>
            </w:r>
          </w:p>
          <w:p w14:paraId="763AF415" w14:textId="77777777" w:rsidR="00A640F0" w:rsidRDefault="00A640F0" w:rsidP="00A640F0">
            <w:pPr>
              <w:rPr>
                <w:lang w:eastAsia="en-US"/>
              </w:rPr>
            </w:pPr>
          </w:p>
          <w:p w14:paraId="4EB2C509" w14:textId="77777777" w:rsidR="00A640F0" w:rsidRDefault="00A640F0" w:rsidP="00A640F0">
            <w:pPr>
              <w:rPr>
                <w:lang w:eastAsia="en-US"/>
              </w:rPr>
            </w:pPr>
            <w:r>
              <w:rPr>
                <w:lang w:eastAsia="en-US"/>
              </w:rPr>
              <w:t>P6/D3/2</w:t>
            </w:r>
          </w:p>
          <w:p w14:paraId="3B3DCA67" w14:textId="381B63A8" w:rsidR="00A640F0" w:rsidRDefault="00A640F0" w:rsidP="00A640F0">
            <w:pPr>
              <w:rPr>
                <w:lang w:eastAsia="en-US"/>
              </w:rPr>
            </w:pPr>
            <w:r>
              <w:rPr>
                <w:lang w:eastAsia="en-US"/>
              </w:rPr>
              <w:t>Centre-ville de Dolbeau</w:t>
            </w:r>
          </w:p>
          <w:p w14:paraId="4C8AACFB" w14:textId="77777777" w:rsidR="00A640F0" w:rsidRDefault="00A640F0" w:rsidP="00A640F0">
            <w:pPr>
              <w:rPr>
                <w:lang w:eastAsia="en-US"/>
              </w:rPr>
            </w:pPr>
            <w:r>
              <w:rPr>
                <w:lang w:eastAsia="en-US"/>
              </w:rPr>
              <w:t>[1985]</w:t>
            </w:r>
          </w:p>
          <w:p w14:paraId="7F1AF1AC" w14:textId="77777777" w:rsidR="00A640F0" w:rsidRDefault="00A640F0" w:rsidP="00A640F0">
            <w:pPr>
              <w:rPr>
                <w:lang w:eastAsia="en-US"/>
              </w:rPr>
            </w:pPr>
            <w:r>
              <w:rPr>
                <w:lang w:eastAsia="en-US"/>
              </w:rPr>
              <w:t>Échelle : --</w:t>
            </w:r>
          </w:p>
          <w:p w14:paraId="47B6412E" w14:textId="77777777" w:rsidR="00A640F0" w:rsidRDefault="00A640F0" w:rsidP="00A640F0">
            <w:pPr>
              <w:rPr>
                <w:lang w:eastAsia="en-US"/>
              </w:rPr>
            </w:pPr>
            <w:r>
              <w:rPr>
                <w:lang w:eastAsia="en-US"/>
              </w:rPr>
              <w:t>21,6 cm X 27,9 cm</w:t>
            </w:r>
          </w:p>
          <w:p w14:paraId="35EF588E" w14:textId="77777777" w:rsidR="00A640F0" w:rsidRDefault="00A640F0" w:rsidP="00A640F0">
            <w:pPr>
              <w:rPr>
                <w:lang w:eastAsia="en-US"/>
              </w:rPr>
            </w:pPr>
            <w:r>
              <w:rPr>
                <w:lang w:eastAsia="en-US"/>
              </w:rPr>
              <w:t>Créateur : ---</w:t>
            </w:r>
          </w:p>
          <w:p w14:paraId="3A250711" w14:textId="77777777" w:rsidR="00A640F0" w:rsidRDefault="00A640F0" w:rsidP="00A640F0">
            <w:pPr>
              <w:rPr>
                <w:lang w:eastAsia="en-US"/>
              </w:rPr>
            </w:pPr>
            <w:r>
              <w:rPr>
                <w:lang w:eastAsia="en-US"/>
              </w:rPr>
              <w:t>(2)</w:t>
            </w:r>
          </w:p>
          <w:p w14:paraId="70AAA53E" w14:textId="77777777" w:rsidR="00A640F0" w:rsidRDefault="00A640F0" w:rsidP="00A640F0">
            <w:pPr>
              <w:rPr>
                <w:lang w:eastAsia="en-US"/>
              </w:rPr>
            </w:pPr>
          </w:p>
          <w:p w14:paraId="5D92210D" w14:textId="77777777" w:rsidR="00A640F0" w:rsidRDefault="00A640F0" w:rsidP="00A640F0">
            <w:pPr>
              <w:rPr>
                <w:lang w:eastAsia="en-US"/>
              </w:rPr>
            </w:pPr>
            <w:r>
              <w:rPr>
                <w:lang w:eastAsia="en-US"/>
              </w:rPr>
              <w:t>P6/D3/3</w:t>
            </w:r>
          </w:p>
          <w:p w14:paraId="4A0ACE5B" w14:textId="43777F97" w:rsidR="00A640F0" w:rsidRDefault="00A640F0" w:rsidP="00A640F0">
            <w:pPr>
              <w:rPr>
                <w:lang w:eastAsia="en-US"/>
              </w:rPr>
            </w:pPr>
            <w:r>
              <w:rPr>
                <w:lang w:eastAsia="en-US"/>
              </w:rPr>
              <w:t>Plan d’urbanisme de la ville de Dolbeau.</w:t>
            </w:r>
          </w:p>
          <w:p w14:paraId="1B9B62B6" w14:textId="77777777" w:rsidR="00A640F0" w:rsidRDefault="00A640F0" w:rsidP="00A640F0">
            <w:pPr>
              <w:rPr>
                <w:lang w:eastAsia="en-US"/>
              </w:rPr>
            </w:pPr>
            <w:r>
              <w:rPr>
                <w:lang w:eastAsia="en-US"/>
              </w:rPr>
              <w:t>[1985]</w:t>
            </w:r>
          </w:p>
          <w:p w14:paraId="332697F1" w14:textId="77777777" w:rsidR="00A640F0" w:rsidRDefault="00A640F0" w:rsidP="00A640F0">
            <w:pPr>
              <w:rPr>
                <w:lang w:eastAsia="en-US"/>
              </w:rPr>
            </w:pPr>
            <w:r>
              <w:rPr>
                <w:lang w:eastAsia="en-US"/>
              </w:rPr>
              <w:t>21,6 X 35,5 cm</w:t>
            </w:r>
          </w:p>
          <w:p w14:paraId="6A9FB863" w14:textId="77777777" w:rsidR="00A640F0" w:rsidRDefault="00A640F0" w:rsidP="00A640F0">
            <w:pPr>
              <w:rPr>
                <w:lang w:eastAsia="en-US"/>
              </w:rPr>
            </w:pPr>
            <w:r>
              <w:rPr>
                <w:lang w:eastAsia="en-US"/>
              </w:rPr>
              <w:t>Créateur : ---</w:t>
            </w:r>
          </w:p>
          <w:p w14:paraId="7ECF0953" w14:textId="77777777" w:rsidR="00A640F0" w:rsidRDefault="00A640F0" w:rsidP="00A640F0">
            <w:pPr>
              <w:rPr>
                <w:lang w:eastAsia="en-US"/>
              </w:rPr>
            </w:pPr>
          </w:p>
          <w:p w14:paraId="67A5C131" w14:textId="77777777" w:rsidR="00A640F0" w:rsidRDefault="00A640F0" w:rsidP="00A640F0">
            <w:pPr>
              <w:rPr>
                <w:lang w:eastAsia="en-US"/>
              </w:rPr>
            </w:pPr>
            <w:r>
              <w:rPr>
                <w:lang w:eastAsia="en-US"/>
              </w:rPr>
              <w:lastRenderedPageBreak/>
              <w:t>P6/D3/4</w:t>
            </w:r>
          </w:p>
          <w:p w14:paraId="5CF1615F" w14:textId="75F10562" w:rsidR="00A640F0" w:rsidRDefault="00A640F0" w:rsidP="00A640F0">
            <w:pPr>
              <w:rPr>
                <w:lang w:eastAsia="en-US"/>
              </w:rPr>
            </w:pPr>
            <w:r>
              <w:rPr>
                <w:lang w:eastAsia="en-US"/>
              </w:rPr>
              <w:t>Galeries des Érables.</w:t>
            </w:r>
          </w:p>
          <w:p w14:paraId="33315AEB" w14:textId="77777777" w:rsidR="00A640F0" w:rsidRDefault="00A640F0" w:rsidP="00A640F0">
            <w:pPr>
              <w:rPr>
                <w:lang w:eastAsia="en-US"/>
              </w:rPr>
            </w:pPr>
            <w:r>
              <w:rPr>
                <w:lang w:eastAsia="en-US"/>
              </w:rPr>
              <w:t>[1985]</w:t>
            </w:r>
          </w:p>
          <w:p w14:paraId="0779C84F" w14:textId="77777777" w:rsidR="00A640F0" w:rsidRDefault="00A640F0" w:rsidP="00A640F0">
            <w:pPr>
              <w:rPr>
                <w:lang w:eastAsia="en-US"/>
              </w:rPr>
            </w:pPr>
            <w:r>
              <w:rPr>
                <w:lang w:eastAsia="en-US"/>
              </w:rPr>
              <w:t>Échelle : ---</w:t>
            </w:r>
          </w:p>
          <w:p w14:paraId="6606377E" w14:textId="77777777" w:rsidR="00A640F0" w:rsidRDefault="00A640F0" w:rsidP="00A640F0">
            <w:pPr>
              <w:rPr>
                <w:lang w:eastAsia="en-US"/>
              </w:rPr>
            </w:pPr>
            <w:r>
              <w:rPr>
                <w:lang w:eastAsia="en-US"/>
              </w:rPr>
              <w:t>21,6 cm X 35,6 cm</w:t>
            </w:r>
          </w:p>
          <w:p w14:paraId="178BD0D7" w14:textId="77777777" w:rsidR="00A640F0" w:rsidRDefault="00A640F0" w:rsidP="00A640F0">
            <w:pPr>
              <w:rPr>
                <w:lang w:eastAsia="en-US"/>
              </w:rPr>
            </w:pPr>
            <w:r>
              <w:rPr>
                <w:lang w:eastAsia="en-US"/>
              </w:rPr>
              <w:t>Créateur : ---</w:t>
            </w:r>
          </w:p>
          <w:p w14:paraId="3EC723A3" w14:textId="77777777" w:rsidR="00A640F0" w:rsidRDefault="00A640F0" w:rsidP="00A640F0">
            <w:pPr>
              <w:rPr>
                <w:lang w:eastAsia="en-US"/>
              </w:rPr>
            </w:pPr>
          </w:p>
          <w:p w14:paraId="78AF065E" w14:textId="77777777" w:rsidR="00A640F0" w:rsidRDefault="00A640F0" w:rsidP="00A640F0">
            <w:pPr>
              <w:rPr>
                <w:lang w:eastAsia="en-US"/>
              </w:rPr>
            </w:pPr>
            <w:r>
              <w:rPr>
                <w:lang w:eastAsia="en-US"/>
              </w:rPr>
              <w:t>P6/D3/5</w:t>
            </w:r>
          </w:p>
          <w:p w14:paraId="6D944266" w14:textId="2B8FBEC0" w:rsidR="00A640F0" w:rsidRDefault="00A640F0" w:rsidP="00A640F0">
            <w:pPr>
              <w:rPr>
                <w:lang w:eastAsia="en-US"/>
              </w:rPr>
            </w:pPr>
            <w:r>
              <w:rPr>
                <w:lang w:eastAsia="en-US"/>
              </w:rPr>
              <w:t>Centre-ville de Dolbeau</w:t>
            </w:r>
          </w:p>
          <w:p w14:paraId="6BC445CD" w14:textId="56EE88C2" w:rsidR="00A640F0" w:rsidRDefault="00A640F0" w:rsidP="00A640F0">
            <w:pPr>
              <w:rPr>
                <w:lang w:eastAsia="en-US"/>
              </w:rPr>
            </w:pPr>
            <w:r>
              <w:rPr>
                <w:lang w:eastAsia="en-US"/>
              </w:rPr>
              <w:t>1986</w:t>
            </w:r>
          </w:p>
          <w:p w14:paraId="63B6C853" w14:textId="77777777" w:rsidR="00A640F0" w:rsidRDefault="00A640F0" w:rsidP="00A640F0">
            <w:pPr>
              <w:rPr>
                <w:lang w:eastAsia="en-US"/>
              </w:rPr>
            </w:pPr>
            <w:r>
              <w:rPr>
                <w:lang w:eastAsia="en-US"/>
              </w:rPr>
              <w:t>Échelle : ---</w:t>
            </w:r>
          </w:p>
          <w:p w14:paraId="763005EB" w14:textId="77777777" w:rsidR="00A640F0" w:rsidRDefault="00A640F0" w:rsidP="00A640F0">
            <w:pPr>
              <w:rPr>
                <w:lang w:eastAsia="en-US"/>
              </w:rPr>
            </w:pPr>
            <w:r>
              <w:rPr>
                <w:lang w:eastAsia="en-US"/>
              </w:rPr>
              <w:t>28 cm X 43,1 cm</w:t>
            </w:r>
          </w:p>
          <w:p w14:paraId="2B600C8C" w14:textId="7D858092" w:rsidR="00A640F0" w:rsidRDefault="00A640F0" w:rsidP="00A640F0">
            <w:pPr>
              <w:rPr>
                <w:lang w:eastAsia="en-US"/>
              </w:rPr>
            </w:pPr>
            <w:r>
              <w:rPr>
                <w:lang w:eastAsia="en-US"/>
              </w:rPr>
              <w:t>Créateur : André Gendron</w:t>
            </w:r>
            <w:r w:rsidR="00C75111">
              <w:rPr>
                <w:lang w:eastAsia="en-US"/>
              </w:rPr>
              <w:t>, urbaniste-conseil</w:t>
            </w:r>
          </w:p>
          <w:p w14:paraId="05A251A9" w14:textId="4FCF1892" w:rsidR="00C75111" w:rsidRDefault="00C75111" w:rsidP="00A640F0">
            <w:pPr>
              <w:rPr>
                <w:lang w:eastAsia="en-US"/>
              </w:rPr>
            </w:pPr>
            <w:r>
              <w:rPr>
                <w:lang w:eastAsia="en-US"/>
              </w:rPr>
              <w:t>Notes : décolorée par l’eau, tachée, jaunie, pliée, en date du 8 juillet 1986, dernière révision juillet 1997</w:t>
            </w:r>
          </w:p>
          <w:p w14:paraId="63D0BB7F" w14:textId="77777777" w:rsidR="00A640F0" w:rsidRDefault="00A640F0" w:rsidP="00A640F0">
            <w:pPr>
              <w:rPr>
                <w:lang w:eastAsia="en-US"/>
              </w:rPr>
            </w:pPr>
          </w:p>
          <w:p w14:paraId="59B5D937" w14:textId="77777777" w:rsidR="00A640F0" w:rsidRDefault="00A640F0" w:rsidP="00A640F0">
            <w:pPr>
              <w:rPr>
                <w:lang w:eastAsia="en-US"/>
              </w:rPr>
            </w:pPr>
            <w:r>
              <w:rPr>
                <w:lang w:eastAsia="en-US"/>
              </w:rPr>
              <w:t>P6/D3/6</w:t>
            </w:r>
          </w:p>
          <w:p w14:paraId="3A9CD36F" w14:textId="77777777" w:rsidR="00A640F0" w:rsidRDefault="00A640F0" w:rsidP="00A640F0">
            <w:pPr>
              <w:rPr>
                <w:lang w:eastAsia="en-US"/>
              </w:rPr>
            </w:pPr>
            <w:r>
              <w:rPr>
                <w:lang w:eastAsia="en-US"/>
              </w:rPr>
              <w:t>Centre-ville de Dolbeau</w:t>
            </w:r>
          </w:p>
          <w:p w14:paraId="2FA5B323" w14:textId="2D682AE2" w:rsidR="00A640F0" w:rsidRDefault="00A640F0" w:rsidP="00A640F0">
            <w:pPr>
              <w:rPr>
                <w:lang w:eastAsia="en-US"/>
              </w:rPr>
            </w:pPr>
            <w:r>
              <w:rPr>
                <w:lang w:eastAsia="en-US"/>
              </w:rPr>
              <w:t xml:space="preserve"> [19--]</w:t>
            </w:r>
          </w:p>
          <w:p w14:paraId="02D616CB" w14:textId="77777777" w:rsidR="00A640F0" w:rsidRDefault="00A640F0" w:rsidP="00A640F0">
            <w:pPr>
              <w:rPr>
                <w:lang w:eastAsia="en-US"/>
              </w:rPr>
            </w:pPr>
            <w:r>
              <w:rPr>
                <w:lang w:eastAsia="en-US"/>
              </w:rPr>
              <w:t>Échelle : ---</w:t>
            </w:r>
          </w:p>
          <w:p w14:paraId="6A350B63" w14:textId="77777777" w:rsidR="00A640F0" w:rsidRDefault="00A640F0" w:rsidP="00A640F0">
            <w:pPr>
              <w:rPr>
                <w:lang w:eastAsia="en-US"/>
              </w:rPr>
            </w:pPr>
            <w:r>
              <w:rPr>
                <w:lang w:eastAsia="en-US"/>
              </w:rPr>
              <w:t>28 cm X 43,1 cm</w:t>
            </w:r>
          </w:p>
          <w:p w14:paraId="1002C42A" w14:textId="77777777" w:rsidR="00A640F0" w:rsidRDefault="00A640F0" w:rsidP="00A640F0">
            <w:pPr>
              <w:rPr>
                <w:lang w:eastAsia="en-US"/>
              </w:rPr>
            </w:pPr>
            <w:r>
              <w:rPr>
                <w:lang w:eastAsia="en-US"/>
              </w:rPr>
              <w:t>Créateur : ---</w:t>
            </w:r>
          </w:p>
          <w:p w14:paraId="1C863DC1" w14:textId="77777777" w:rsidR="00A640F0" w:rsidRDefault="00A640F0" w:rsidP="00A640F0">
            <w:pPr>
              <w:rPr>
                <w:lang w:eastAsia="en-US"/>
              </w:rPr>
            </w:pPr>
          </w:p>
          <w:p w14:paraId="64FBDBD8" w14:textId="77777777" w:rsidR="00A640F0" w:rsidRDefault="00A640F0" w:rsidP="00A640F0">
            <w:pPr>
              <w:rPr>
                <w:lang w:eastAsia="en-US"/>
              </w:rPr>
            </w:pPr>
            <w:r>
              <w:rPr>
                <w:lang w:eastAsia="en-US"/>
              </w:rPr>
              <w:t>P6/D3/7</w:t>
            </w:r>
          </w:p>
          <w:p w14:paraId="1041E69D" w14:textId="77777777" w:rsidR="00A640F0" w:rsidRDefault="00A640F0" w:rsidP="00A640F0">
            <w:pPr>
              <w:rPr>
                <w:lang w:eastAsia="en-US"/>
              </w:rPr>
            </w:pPr>
            <w:r>
              <w:rPr>
                <w:lang w:eastAsia="en-US"/>
              </w:rPr>
              <w:t>Centre-ville de Dolbeau</w:t>
            </w:r>
          </w:p>
          <w:p w14:paraId="52F5D455" w14:textId="4B38C597" w:rsidR="00A640F0" w:rsidRDefault="00A640F0" w:rsidP="00A640F0">
            <w:pPr>
              <w:rPr>
                <w:lang w:eastAsia="en-US"/>
              </w:rPr>
            </w:pPr>
            <w:r>
              <w:rPr>
                <w:lang w:eastAsia="en-US"/>
              </w:rPr>
              <w:t xml:space="preserve"> [1985]</w:t>
            </w:r>
          </w:p>
          <w:p w14:paraId="3BDFA2A9" w14:textId="77777777" w:rsidR="00A640F0" w:rsidRDefault="00A640F0" w:rsidP="00A640F0">
            <w:pPr>
              <w:rPr>
                <w:lang w:eastAsia="en-US"/>
              </w:rPr>
            </w:pPr>
            <w:r>
              <w:rPr>
                <w:lang w:eastAsia="en-US"/>
              </w:rPr>
              <w:t>Échelle : 1 : 30 mètres</w:t>
            </w:r>
          </w:p>
          <w:p w14:paraId="0D7008CF" w14:textId="77777777" w:rsidR="00A640F0" w:rsidRDefault="00A640F0" w:rsidP="00A640F0">
            <w:pPr>
              <w:rPr>
                <w:lang w:eastAsia="en-US"/>
              </w:rPr>
            </w:pPr>
            <w:r>
              <w:rPr>
                <w:lang w:eastAsia="en-US"/>
              </w:rPr>
              <w:t xml:space="preserve">26 cm X 38 cm </w:t>
            </w:r>
          </w:p>
          <w:p w14:paraId="35AC36B0" w14:textId="3795BDD8" w:rsidR="00A640F0" w:rsidRDefault="00A640F0" w:rsidP="00A640F0">
            <w:pPr>
              <w:rPr>
                <w:lang w:eastAsia="en-US"/>
              </w:rPr>
            </w:pPr>
            <w:r>
              <w:rPr>
                <w:lang w:eastAsia="en-US"/>
              </w:rPr>
              <w:t xml:space="preserve">Créateur : Gendron et </w:t>
            </w:r>
            <w:proofErr w:type="spellStart"/>
            <w:r>
              <w:rPr>
                <w:lang w:eastAsia="en-US"/>
              </w:rPr>
              <w:t>Ass</w:t>
            </w:r>
            <w:proofErr w:type="spellEnd"/>
            <w:r>
              <w:rPr>
                <w:lang w:eastAsia="en-US"/>
              </w:rPr>
              <w:t>.</w:t>
            </w:r>
          </w:p>
          <w:p w14:paraId="2ABAD408" w14:textId="77777777" w:rsidR="00A640F0" w:rsidRDefault="00A640F0" w:rsidP="00A640F0">
            <w:pPr>
              <w:rPr>
                <w:lang w:eastAsia="en-US"/>
              </w:rPr>
            </w:pPr>
          </w:p>
          <w:p w14:paraId="5C65056E" w14:textId="77777777" w:rsidR="00A640F0" w:rsidRDefault="00A640F0" w:rsidP="00A640F0">
            <w:pPr>
              <w:rPr>
                <w:lang w:eastAsia="en-US"/>
              </w:rPr>
            </w:pPr>
            <w:r>
              <w:rPr>
                <w:lang w:eastAsia="en-US"/>
              </w:rPr>
              <w:t>P6/D3/8</w:t>
            </w:r>
          </w:p>
          <w:p w14:paraId="2A8E3497" w14:textId="2808FA36" w:rsidR="00A640F0" w:rsidRDefault="00A640F0" w:rsidP="00A640F0">
            <w:pPr>
              <w:rPr>
                <w:lang w:eastAsia="en-US"/>
              </w:rPr>
            </w:pPr>
            <w:r>
              <w:rPr>
                <w:lang w:eastAsia="en-US"/>
              </w:rPr>
              <w:t>Localisation des lignes de transmission au Lac St-Jean.</w:t>
            </w:r>
          </w:p>
          <w:p w14:paraId="2C84405A" w14:textId="77777777" w:rsidR="00A640F0" w:rsidRDefault="00A640F0" w:rsidP="00A640F0">
            <w:pPr>
              <w:rPr>
                <w:lang w:eastAsia="en-US"/>
              </w:rPr>
            </w:pPr>
            <w:r>
              <w:rPr>
                <w:lang w:eastAsia="en-US"/>
              </w:rPr>
              <w:t>1970</w:t>
            </w:r>
          </w:p>
          <w:p w14:paraId="68A578B6" w14:textId="77777777" w:rsidR="00A640F0" w:rsidRDefault="00A640F0" w:rsidP="00A640F0">
            <w:pPr>
              <w:rPr>
                <w:lang w:eastAsia="en-US"/>
              </w:rPr>
            </w:pPr>
            <w:r>
              <w:rPr>
                <w:lang w:eastAsia="en-US"/>
              </w:rPr>
              <w:t>Échelle : 15/16’’= 1 mille</w:t>
            </w:r>
          </w:p>
          <w:p w14:paraId="2F14CAEA" w14:textId="77777777" w:rsidR="00A640F0" w:rsidRDefault="00A640F0" w:rsidP="00A640F0">
            <w:pPr>
              <w:rPr>
                <w:lang w:eastAsia="en-US"/>
              </w:rPr>
            </w:pPr>
            <w:r>
              <w:rPr>
                <w:lang w:eastAsia="en-US"/>
              </w:rPr>
              <w:t xml:space="preserve">91 cm X 115 cm </w:t>
            </w:r>
          </w:p>
          <w:p w14:paraId="6D25A780" w14:textId="12533116" w:rsidR="00F03BE0" w:rsidRDefault="00A640F0" w:rsidP="00510C1A">
            <w:pPr>
              <w:rPr>
                <w:lang w:eastAsia="en-US"/>
              </w:rPr>
            </w:pPr>
            <w:r>
              <w:rPr>
                <w:lang w:eastAsia="en-US"/>
              </w:rPr>
              <w:t>Créateur : Alca</w:t>
            </w:r>
            <w:r w:rsidR="00A47048">
              <w:rPr>
                <w:lang w:eastAsia="en-US"/>
              </w:rPr>
              <w:t>n</w:t>
            </w:r>
          </w:p>
          <w:p w14:paraId="1C8EE6EC" w14:textId="77777777" w:rsidR="00A47048" w:rsidRDefault="00A47048" w:rsidP="00510C1A">
            <w:pPr>
              <w:rPr>
                <w:lang w:eastAsia="en-US"/>
              </w:rPr>
            </w:pPr>
          </w:p>
          <w:p w14:paraId="5897BC2E" w14:textId="77777777" w:rsidR="00F03BE0" w:rsidRPr="00A674F8" w:rsidRDefault="00F03BE0" w:rsidP="00510C1A">
            <w:pPr>
              <w:rPr>
                <w:lang w:eastAsia="en-US"/>
              </w:rPr>
            </w:pPr>
          </w:p>
        </w:tc>
      </w:tr>
    </w:tbl>
    <w:p w14:paraId="137D2F9D" w14:textId="77777777" w:rsidR="00F03BE0" w:rsidRPr="00A674F8" w:rsidRDefault="00F03BE0" w:rsidP="00F03BE0"/>
    <w:p w14:paraId="449862CA" w14:textId="34EC727A" w:rsidR="00F03BE0" w:rsidRDefault="00F03BE0" w:rsidP="00F03BE0"/>
    <w:p w14:paraId="2D7E8802" w14:textId="780AB9E0" w:rsidR="00F55DA4" w:rsidRPr="00A674F8" w:rsidRDefault="00F55DA4" w:rsidP="00F55DA4">
      <w:pPr>
        <w:pStyle w:val="Titre2"/>
      </w:pPr>
      <w:bookmarkStart w:id="89" w:name="_Toc35509274"/>
      <w:r>
        <w:t>P06/D4</w:t>
      </w:r>
      <w:r w:rsidRPr="00A674F8">
        <w:t xml:space="preserve"> </w:t>
      </w:r>
      <w:r w:rsidR="008747E4">
        <w:t>Disque 45 tours</w:t>
      </w:r>
      <w:bookmarkEnd w:id="89"/>
    </w:p>
    <w:p w14:paraId="6A347277" w14:textId="12FC16E6" w:rsidR="00F55DA4" w:rsidRDefault="008747E4" w:rsidP="00F55DA4">
      <w:r>
        <w:t>– [19--], 1979. – 1 disque.</w:t>
      </w:r>
    </w:p>
    <w:p w14:paraId="791832D7" w14:textId="77777777" w:rsidR="00F55DA4" w:rsidRDefault="00F55DA4" w:rsidP="00F55DA4"/>
    <w:p w14:paraId="30636CB9" w14:textId="77777777" w:rsidR="00F55DA4" w:rsidRPr="00AB6798" w:rsidRDefault="00F55DA4" w:rsidP="00F55DA4">
      <w:pPr>
        <w:rPr>
          <w:i/>
        </w:rPr>
      </w:pPr>
      <w:r w:rsidRPr="00AB6798">
        <w:rPr>
          <w:i/>
        </w:rPr>
        <w:t xml:space="preserve">Portée et contenu : </w:t>
      </w:r>
    </w:p>
    <w:p w14:paraId="77A34E71" w14:textId="75ABC71C" w:rsidR="00F55DA4" w:rsidRDefault="00F55DA4" w:rsidP="00F55DA4">
      <w:r>
        <w:t xml:space="preserve">Cette sous-série comprend </w:t>
      </w:r>
      <w:r w:rsidR="008747E4">
        <w:t>un disque 45 tours abordant le thème de l’environnement.</w:t>
      </w:r>
    </w:p>
    <w:p w14:paraId="4F053F42" w14:textId="77777777" w:rsidR="00F55DA4" w:rsidRPr="00A674F8" w:rsidRDefault="00F55DA4" w:rsidP="00F55DA4"/>
    <w:tbl>
      <w:tblPr>
        <w:tblW w:w="9356" w:type="dxa"/>
        <w:tblInd w:w="-567" w:type="dxa"/>
        <w:shd w:val="clear" w:color="auto" w:fill="D9D9D9"/>
        <w:tblLook w:val="04A0" w:firstRow="1" w:lastRow="0" w:firstColumn="1" w:lastColumn="0" w:noHBand="0" w:noVBand="1"/>
      </w:tblPr>
      <w:tblGrid>
        <w:gridCol w:w="1555"/>
        <w:gridCol w:w="7801"/>
      </w:tblGrid>
      <w:tr w:rsidR="00F55DA4" w:rsidRPr="00A674F8" w14:paraId="444AD225" w14:textId="77777777" w:rsidTr="006410E1">
        <w:trPr>
          <w:trHeight w:val="873"/>
        </w:trPr>
        <w:tc>
          <w:tcPr>
            <w:tcW w:w="1555" w:type="dxa"/>
            <w:shd w:val="clear" w:color="auto" w:fill="D9D9D9" w:themeFill="background1" w:themeFillShade="D9"/>
            <w:hideMark/>
          </w:tcPr>
          <w:p w14:paraId="1758AAB5" w14:textId="77777777" w:rsidR="00F55DA4" w:rsidRPr="00A674F8" w:rsidRDefault="00F55DA4" w:rsidP="006410E1">
            <w:pPr>
              <w:rPr>
                <w:lang w:eastAsia="en-US"/>
              </w:rPr>
            </w:pPr>
            <w:r w:rsidRPr="00A674F8">
              <w:rPr>
                <w:lang w:eastAsia="en-US"/>
              </w:rPr>
              <w:lastRenderedPageBreak/>
              <w:t>R-E-T-P</w:t>
            </w:r>
          </w:p>
        </w:tc>
        <w:tc>
          <w:tcPr>
            <w:tcW w:w="7801" w:type="dxa"/>
            <w:shd w:val="clear" w:color="auto" w:fill="auto"/>
            <w:hideMark/>
          </w:tcPr>
          <w:p w14:paraId="3F99B287" w14:textId="35B08FA8" w:rsidR="00F55DA4" w:rsidRPr="00B321DF" w:rsidRDefault="00F55DA4" w:rsidP="006410E1">
            <w:pPr>
              <w:pStyle w:val="Niveau3"/>
            </w:pPr>
            <w:bookmarkStart w:id="90" w:name="_Toc35509275"/>
            <w:r>
              <w:t>P06/D4</w:t>
            </w:r>
            <w:r w:rsidRPr="00B321DF">
              <w:t xml:space="preserve">/1 : </w:t>
            </w:r>
            <w:r w:rsidR="008747E4" w:rsidRPr="008747E4">
              <w:t>Disque sur l’environnement intitulé « je vis en harmonie dans mon environnement ».</w:t>
            </w:r>
            <w:bookmarkEnd w:id="90"/>
          </w:p>
          <w:p w14:paraId="6EA8FBDF" w14:textId="77777777" w:rsidR="008747E4" w:rsidRDefault="008747E4" w:rsidP="008747E4">
            <w:r>
              <w:t>1979</w:t>
            </w:r>
          </w:p>
          <w:p w14:paraId="14280273" w14:textId="5222FE3C" w:rsidR="00F55DA4" w:rsidRDefault="008747E4" w:rsidP="006410E1">
            <w:r>
              <w:t>17,5 cm</w:t>
            </w:r>
          </w:p>
          <w:p w14:paraId="5DF2BD08" w14:textId="77777777" w:rsidR="00F55DA4" w:rsidRPr="00A674F8" w:rsidRDefault="00F55DA4" w:rsidP="006410E1">
            <w:pPr>
              <w:rPr>
                <w:lang w:eastAsia="en-US"/>
              </w:rPr>
            </w:pPr>
          </w:p>
        </w:tc>
      </w:tr>
    </w:tbl>
    <w:p w14:paraId="6DF06FAF" w14:textId="18DC08EF" w:rsidR="00F55DA4" w:rsidRDefault="00F55DA4" w:rsidP="00F03BE0"/>
    <w:p w14:paraId="4C4F6EEC" w14:textId="1E5F331F" w:rsidR="00F55DA4" w:rsidRDefault="00F55DA4" w:rsidP="00F03BE0"/>
    <w:p w14:paraId="333C7834" w14:textId="48D671BD" w:rsidR="00F55DA4" w:rsidRPr="00A674F8" w:rsidRDefault="00F55DA4" w:rsidP="00F55DA4">
      <w:pPr>
        <w:pStyle w:val="Titre2"/>
      </w:pPr>
      <w:bookmarkStart w:id="91" w:name="_Toc35509276"/>
      <w:r>
        <w:t>P06/D</w:t>
      </w:r>
      <w:r w:rsidR="00E9517B">
        <w:t>5</w:t>
      </w:r>
      <w:r w:rsidRPr="00A674F8">
        <w:t xml:space="preserve"> </w:t>
      </w:r>
      <w:r w:rsidR="00EF4ADF">
        <w:t>Documents cartographiques</w:t>
      </w:r>
      <w:bookmarkEnd w:id="91"/>
    </w:p>
    <w:p w14:paraId="31DC267A" w14:textId="2B75863D" w:rsidR="00F55DA4" w:rsidRDefault="00CB1115" w:rsidP="00F55DA4">
      <w:r>
        <w:rPr>
          <w:b/>
          <w:bCs/>
        </w:rPr>
        <w:t>–</w:t>
      </w:r>
      <w:r>
        <w:t xml:space="preserve"> [19--], 1975-1994.- 40 cartes géographiques.</w:t>
      </w:r>
    </w:p>
    <w:p w14:paraId="65BCEA03" w14:textId="77777777" w:rsidR="00F55DA4" w:rsidRDefault="00F55DA4" w:rsidP="00F55DA4"/>
    <w:p w14:paraId="1B6A712C" w14:textId="77777777" w:rsidR="00F55DA4" w:rsidRPr="00AB6798" w:rsidRDefault="00F55DA4" w:rsidP="00F55DA4">
      <w:pPr>
        <w:rPr>
          <w:i/>
        </w:rPr>
      </w:pPr>
      <w:r w:rsidRPr="00AB6798">
        <w:rPr>
          <w:i/>
        </w:rPr>
        <w:t xml:space="preserve">Portée et contenu : </w:t>
      </w:r>
    </w:p>
    <w:p w14:paraId="3DD743C6" w14:textId="690D449F" w:rsidR="00F55DA4" w:rsidRDefault="00CB1115" w:rsidP="00F55DA4">
      <w:r>
        <w:t>La sous-série contient des cartes géographiques sur les districts électoraux, les comtés et M.R.C., le Saguenay-Lac-St-Jean, le Québec, le monde, le système national de référence, la géologie, la climatologie et la végétation.</w:t>
      </w:r>
    </w:p>
    <w:p w14:paraId="064FE2EB" w14:textId="77777777" w:rsidR="00F55DA4" w:rsidRPr="00A674F8" w:rsidRDefault="00F55DA4" w:rsidP="00F55DA4"/>
    <w:tbl>
      <w:tblPr>
        <w:tblW w:w="9356" w:type="dxa"/>
        <w:tblInd w:w="-567" w:type="dxa"/>
        <w:shd w:val="clear" w:color="auto" w:fill="D9D9D9"/>
        <w:tblLook w:val="04A0" w:firstRow="1" w:lastRow="0" w:firstColumn="1" w:lastColumn="0" w:noHBand="0" w:noVBand="1"/>
      </w:tblPr>
      <w:tblGrid>
        <w:gridCol w:w="1555"/>
        <w:gridCol w:w="7801"/>
      </w:tblGrid>
      <w:tr w:rsidR="00F55DA4" w:rsidRPr="00A674F8" w14:paraId="47FE3426" w14:textId="77777777" w:rsidTr="006410E1">
        <w:trPr>
          <w:trHeight w:val="873"/>
        </w:trPr>
        <w:tc>
          <w:tcPr>
            <w:tcW w:w="1555" w:type="dxa"/>
            <w:shd w:val="clear" w:color="auto" w:fill="D9D9D9" w:themeFill="background1" w:themeFillShade="D9"/>
            <w:hideMark/>
          </w:tcPr>
          <w:p w14:paraId="41C0F8A2" w14:textId="77777777" w:rsidR="00F55DA4" w:rsidRPr="00A674F8" w:rsidRDefault="00F55DA4" w:rsidP="006410E1">
            <w:pPr>
              <w:rPr>
                <w:lang w:eastAsia="en-US"/>
              </w:rPr>
            </w:pPr>
            <w:r w:rsidRPr="00A674F8">
              <w:rPr>
                <w:lang w:eastAsia="en-US"/>
              </w:rPr>
              <w:t>R-E-T-P</w:t>
            </w:r>
          </w:p>
        </w:tc>
        <w:tc>
          <w:tcPr>
            <w:tcW w:w="7801" w:type="dxa"/>
            <w:shd w:val="clear" w:color="auto" w:fill="auto"/>
            <w:hideMark/>
          </w:tcPr>
          <w:p w14:paraId="230F3F96" w14:textId="52933EAA" w:rsidR="00F55DA4" w:rsidRPr="00B321DF" w:rsidRDefault="00F55DA4" w:rsidP="006410E1">
            <w:pPr>
              <w:pStyle w:val="Niveau3"/>
            </w:pPr>
            <w:bookmarkStart w:id="92" w:name="_Toc35509277"/>
            <w:r>
              <w:t>P06/</w:t>
            </w:r>
            <w:r w:rsidR="00CB1115">
              <w:t>D5</w:t>
            </w:r>
            <w:r w:rsidRPr="00B321DF">
              <w:t xml:space="preserve">/1 : </w:t>
            </w:r>
            <w:r w:rsidR="00CB1115">
              <w:t>Districts, comtés, MRC</w:t>
            </w:r>
            <w:bookmarkEnd w:id="92"/>
          </w:p>
          <w:p w14:paraId="1E7FE3DA" w14:textId="77777777" w:rsidR="00CB1115" w:rsidRDefault="00CB1115" w:rsidP="00CB1115">
            <w:pPr>
              <w:rPr>
                <w:lang w:eastAsia="en-US"/>
              </w:rPr>
            </w:pPr>
          </w:p>
          <w:p w14:paraId="2B54DDB1" w14:textId="77777777" w:rsidR="00CB1115" w:rsidRDefault="00CB1115" w:rsidP="00CB1115">
            <w:pPr>
              <w:rPr>
                <w:lang w:eastAsia="en-US"/>
              </w:rPr>
            </w:pPr>
            <w:r>
              <w:rPr>
                <w:lang w:eastAsia="en-US"/>
              </w:rPr>
              <w:t>P6/D5/1.1</w:t>
            </w:r>
          </w:p>
          <w:p w14:paraId="71C98B51" w14:textId="77777777" w:rsidR="00CB1115" w:rsidRDefault="00CB1115" w:rsidP="00CB1115">
            <w:pPr>
              <w:rPr>
                <w:lang w:eastAsia="en-US"/>
              </w:rPr>
            </w:pPr>
            <w:r>
              <w:rPr>
                <w:lang w:eastAsia="en-US"/>
              </w:rPr>
              <w:t>Carte électorale du Québec.</w:t>
            </w:r>
          </w:p>
          <w:p w14:paraId="5BF28F38" w14:textId="77777777" w:rsidR="00CB1115" w:rsidRDefault="00CB1115" w:rsidP="00CB1115">
            <w:pPr>
              <w:rPr>
                <w:lang w:eastAsia="en-US"/>
              </w:rPr>
            </w:pPr>
            <w:r>
              <w:rPr>
                <w:lang w:eastAsia="en-US"/>
              </w:rPr>
              <w:t>1985</w:t>
            </w:r>
          </w:p>
          <w:p w14:paraId="036D4DA9" w14:textId="77777777" w:rsidR="00CB1115" w:rsidRDefault="00CB1115" w:rsidP="00CB1115">
            <w:pPr>
              <w:rPr>
                <w:lang w:eastAsia="en-US"/>
              </w:rPr>
            </w:pPr>
            <w:r>
              <w:rPr>
                <w:lang w:eastAsia="en-US"/>
              </w:rPr>
              <w:t>Échelle : 1 : 1 000 000 (10 km)</w:t>
            </w:r>
          </w:p>
          <w:p w14:paraId="1348F89B" w14:textId="77777777" w:rsidR="00CB1115" w:rsidRDefault="00CB1115" w:rsidP="00CB1115">
            <w:pPr>
              <w:rPr>
                <w:lang w:eastAsia="en-US"/>
              </w:rPr>
            </w:pPr>
            <w:r>
              <w:rPr>
                <w:lang w:eastAsia="en-US"/>
              </w:rPr>
              <w:t xml:space="preserve">94 cm X 150 cm </w:t>
            </w:r>
          </w:p>
          <w:p w14:paraId="71760C3A" w14:textId="77777777" w:rsidR="00CB1115" w:rsidRDefault="00CB1115" w:rsidP="00CB1115">
            <w:pPr>
              <w:rPr>
                <w:lang w:eastAsia="en-US"/>
              </w:rPr>
            </w:pPr>
            <w:r>
              <w:rPr>
                <w:lang w:eastAsia="en-US"/>
              </w:rPr>
              <w:t>Créateur : Commission de la représentation électorale du Québec.</w:t>
            </w:r>
          </w:p>
          <w:p w14:paraId="57630F49" w14:textId="77777777" w:rsidR="00CB1115" w:rsidRDefault="00CB1115" w:rsidP="00CB1115">
            <w:pPr>
              <w:rPr>
                <w:lang w:eastAsia="en-US"/>
              </w:rPr>
            </w:pPr>
          </w:p>
          <w:p w14:paraId="0E4E51F8" w14:textId="77777777" w:rsidR="00CB1115" w:rsidRDefault="00CB1115" w:rsidP="00CB1115">
            <w:pPr>
              <w:rPr>
                <w:lang w:eastAsia="en-US"/>
              </w:rPr>
            </w:pPr>
            <w:r>
              <w:rPr>
                <w:lang w:eastAsia="en-US"/>
              </w:rPr>
              <w:t>P6/D5/1.2</w:t>
            </w:r>
          </w:p>
          <w:p w14:paraId="6DAB4087" w14:textId="77777777" w:rsidR="00CB1115" w:rsidRDefault="00CB1115" w:rsidP="00CB1115">
            <w:pPr>
              <w:rPr>
                <w:lang w:eastAsia="en-US"/>
              </w:rPr>
            </w:pPr>
            <w:r>
              <w:rPr>
                <w:lang w:eastAsia="en-US"/>
              </w:rPr>
              <w:t>M.R.C. Maria-Chapdelaine</w:t>
            </w:r>
          </w:p>
          <w:p w14:paraId="5DD7660A" w14:textId="77777777" w:rsidR="00CB1115" w:rsidRDefault="00CB1115" w:rsidP="00CB1115">
            <w:pPr>
              <w:rPr>
                <w:lang w:eastAsia="en-US"/>
              </w:rPr>
            </w:pPr>
            <w:r>
              <w:rPr>
                <w:lang w:eastAsia="en-US"/>
              </w:rPr>
              <w:t>1985</w:t>
            </w:r>
          </w:p>
          <w:p w14:paraId="2B727629" w14:textId="77777777" w:rsidR="00CB1115" w:rsidRDefault="00CB1115" w:rsidP="00CB1115">
            <w:pPr>
              <w:rPr>
                <w:lang w:eastAsia="en-US"/>
              </w:rPr>
            </w:pPr>
            <w:r>
              <w:rPr>
                <w:lang w:eastAsia="en-US"/>
              </w:rPr>
              <w:t>Échelle : 1 : 50 000</w:t>
            </w:r>
          </w:p>
          <w:p w14:paraId="612BC548" w14:textId="77777777" w:rsidR="00CB1115" w:rsidRDefault="00CB1115" w:rsidP="00CB1115">
            <w:pPr>
              <w:rPr>
                <w:lang w:eastAsia="en-US"/>
              </w:rPr>
            </w:pPr>
            <w:r>
              <w:rPr>
                <w:lang w:eastAsia="en-US"/>
              </w:rPr>
              <w:t>39,5cm X 56,5 cm</w:t>
            </w:r>
          </w:p>
          <w:p w14:paraId="673C3272" w14:textId="77777777" w:rsidR="00CB1115" w:rsidRDefault="00CB1115" w:rsidP="00CB1115">
            <w:pPr>
              <w:rPr>
                <w:lang w:eastAsia="en-US"/>
              </w:rPr>
            </w:pPr>
            <w:r>
              <w:rPr>
                <w:lang w:eastAsia="en-US"/>
              </w:rPr>
              <w:t xml:space="preserve">Créateur : Gendron et </w:t>
            </w:r>
            <w:proofErr w:type="spellStart"/>
            <w:r>
              <w:rPr>
                <w:lang w:eastAsia="en-US"/>
              </w:rPr>
              <w:t>Ass</w:t>
            </w:r>
            <w:proofErr w:type="spellEnd"/>
            <w:r>
              <w:rPr>
                <w:lang w:eastAsia="en-US"/>
              </w:rPr>
              <w:t>.</w:t>
            </w:r>
          </w:p>
          <w:p w14:paraId="37215BCF" w14:textId="50764891" w:rsidR="00CB1115" w:rsidRDefault="00CB1115" w:rsidP="00CB1115">
            <w:pPr>
              <w:rPr>
                <w:lang w:eastAsia="en-US"/>
              </w:rPr>
            </w:pPr>
            <w:r>
              <w:rPr>
                <w:lang w:eastAsia="en-US"/>
              </w:rPr>
              <w:t>(2)</w:t>
            </w:r>
          </w:p>
          <w:p w14:paraId="15CBD5B0" w14:textId="77777777" w:rsidR="00CB1115" w:rsidRDefault="00CB1115" w:rsidP="00CB1115">
            <w:pPr>
              <w:rPr>
                <w:lang w:eastAsia="en-US"/>
              </w:rPr>
            </w:pPr>
          </w:p>
          <w:p w14:paraId="47D19156" w14:textId="77777777" w:rsidR="00CB1115" w:rsidRDefault="00CB1115" w:rsidP="00CB1115">
            <w:pPr>
              <w:rPr>
                <w:lang w:eastAsia="en-US"/>
              </w:rPr>
            </w:pPr>
            <w:r>
              <w:rPr>
                <w:lang w:eastAsia="en-US"/>
              </w:rPr>
              <w:t>P6/D5/1.3</w:t>
            </w:r>
          </w:p>
          <w:p w14:paraId="4DC16642" w14:textId="77777777" w:rsidR="00CB1115" w:rsidRDefault="00CB1115" w:rsidP="00CB1115">
            <w:pPr>
              <w:rPr>
                <w:lang w:eastAsia="en-US"/>
              </w:rPr>
            </w:pPr>
            <w:r>
              <w:rPr>
                <w:lang w:eastAsia="en-US"/>
              </w:rPr>
              <w:t>M.R.C. Maria-Chapdelaine (secteur nord, en forêt).</w:t>
            </w:r>
          </w:p>
          <w:p w14:paraId="0F7CDFE6" w14:textId="77777777" w:rsidR="00CB1115" w:rsidRDefault="00CB1115" w:rsidP="00CB1115">
            <w:pPr>
              <w:rPr>
                <w:lang w:eastAsia="en-US"/>
              </w:rPr>
            </w:pPr>
            <w:r>
              <w:rPr>
                <w:lang w:eastAsia="en-US"/>
              </w:rPr>
              <w:t>1985</w:t>
            </w:r>
          </w:p>
          <w:p w14:paraId="44A63FF0" w14:textId="77777777" w:rsidR="00CB1115" w:rsidRDefault="00CB1115" w:rsidP="00CB1115">
            <w:pPr>
              <w:rPr>
                <w:lang w:eastAsia="en-US"/>
              </w:rPr>
            </w:pPr>
            <w:r>
              <w:rPr>
                <w:lang w:eastAsia="en-US"/>
              </w:rPr>
              <w:t>Échelle : 1 : 250 000</w:t>
            </w:r>
          </w:p>
          <w:p w14:paraId="38EFBBAC" w14:textId="77777777" w:rsidR="00CB1115" w:rsidRDefault="00CB1115" w:rsidP="00CB1115">
            <w:pPr>
              <w:rPr>
                <w:lang w:eastAsia="en-US"/>
              </w:rPr>
            </w:pPr>
            <w:r>
              <w:rPr>
                <w:lang w:eastAsia="en-US"/>
              </w:rPr>
              <w:t xml:space="preserve">39,5 cm X 56,5 cm </w:t>
            </w:r>
          </w:p>
          <w:p w14:paraId="5FFF7506" w14:textId="77777777" w:rsidR="00CB1115" w:rsidRDefault="00CB1115" w:rsidP="00CB1115">
            <w:pPr>
              <w:rPr>
                <w:lang w:eastAsia="en-US"/>
              </w:rPr>
            </w:pPr>
            <w:r>
              <w:rPr>
                <w:lang w:eastAsia="en-US"/>
              </w:rPr>
              <w:t xml:space="preserve">Créateur : Gendron et </w:t>
            </w:r>
            <w:proofErr w:type="spellStart"/>
            <w:r>
              <w:rPr>
                <w:lang w:eastAsia="en-US"/>
              </w:rPr>
              <w:t>Ass</w:t>
            </w:r>
            <w:proofErr w:type="spellEnd"/>
          </w:p>
          <w:p w14:paraId="66394237" w14:textId="77777777" w:rsidR="00CB1115" w:rsidRDefault="00CB1115" w:rsidP="00CB1115">
            <w:pPr>
              <w:rPr>
                <w:lang w:eastAsia="en-US"/>
              </w:rPr>
            </w:pPr>
            <w:r>
              <w:rPr>
                <w:lang w:eastAsia="en-US"/>
              </w:rPr>
              <w:t>(2)</w:t>
            </w:r>
          </w:p>
          <w:p w14:paraId="3DAE2C6B" w14:textId="77777777" w:rsidR="00CB1115" w:rsidRDefault="00CB1115" w:rsidP="00CB1115">
            <w:pPr>
              <w:rPr>
                <w:lang w:eastAsia="en-US"/>
              </w:rPr>
            </w:pPr>
          </w:p>
          <w:p w14:paraId="5DEAE90C" w14:textId="77777777" w:rsidR="00CB1115" w:rsidRDefault="00CB1115" w:rsidP="00CB1115">
            <w:pPr>
              <w:rPr>
                <w:lang w:eastAsia="en-US"/>
              </w:rPr>
            </w:pPr>
            <w:r>
              <w:rPr>
                <w:lang w:eastAsia="en-US"/>
              </w:rPr>
              <w:t>P6/D5/1.4</w:t>
            </w:r>
          </w:p>
          <w:p w14:paraId="17FB6BF2" w14:textId="77777777" w:rsidR="00CB1115" w:rsidRDefault="00CB1115" w:rsidP="00CB1115">
            <w:pPr>
              <w:rPr>
                <w:lang w:eastAsia="en-US"/>
              </w:rPr>
            </w:pPr>
            <w:r>
              <w:rPr>
                <w:lang w:eastAsia="en-US"/>
              </w:rPr>
              <w:t>Division de recensement, comtés municipaux du Québec.</w:t>
            </w:r>
          </w:p>
          <w:p w14:paraId="2368DCB0" w14:textId="77777777" w:rsidR="00CB1115" w:rsidRDefault="00CB1115" w:rsidP="00CB1115">
            <w:pPr>
              <w:rPr>
                <w:lang w:eastAsia="en-US"/>
              </w:rPr>
            </w:pPr>
            <w:r>
              <w:rPr>
                <w:lang w:eastAsia="en-US"/>
              </w:rPr>
              <w:t>1985</w:t>
            </w:r>
          </w:p>
          <w:p w14:paraId="08E70124" w14:textId="77777777" w:rsidR="00CB1115" w:rsidRDefault="00CB1115" w:rsidP="00CB1115">
            <w:pPr>
              <w:rPr>
                <w:lang w:eastAsia="en-US"/>
              </w:rPr>
            </w:pPr>
            <w:r>
              <w:rPr>
                <w:lang w:eastAsia="en-US"/>
              </w:rPr>
              <w:t>Échelle : 1 :1 000 000</w:t>
            </w:r>
          </w:p>
          <w:p w14:paraId="21237435" w14:textId="77777777" w:rsidR="00CB1115" w:rsidRDefault="00CB1115" w:rsidP="00CB1115">
            <w:pPr>
              <w:rPr>
                <w:lang w:eastAsia="en-US"/>
              </w:rPr>
            </w:pPr>
            <w:r>
              <w:rPr>
                <w:lang w:eastAsia="en-US"/>
              </w:rPr>
              <w:t xml:space="preserve">85 cm X 126 cm </w:t>
            </w:r>
            <w:proofErr w:type="spellStart"/>
            <w:r>
              <w:rPr>
                <w:lang w:eastAsia="en-US"/>
              </w:rPr>
              <w:t>cm</w:t>
            </w:r>
            <w:proofErr w:type="spellEnd"/>
            <w:r>
              <w:rPr>
                <w:lang w:eastAsia="en-US"/>
              </w:rPr>
              <w:t xml:space="preserve"> </w:t>
            </w:r>
          </w:p>
          <w:p w14:paraId="682DDC95" w14:textId="77777777" w:rsidR="00CB1115" w:rsidRDefault="00CB1115" w:rsidP="00CB1115">
            <w:pPr>
              <w:rPr>
                <w:lang w:eastAsia="en-US"/>
              </w:rPr>
            </w:pPr>
            <w:r>
              <w:rPr>
                <w:lang w:eastAsia="en-US"/>
              </w:rPr>
              <w:t>Créateur : Luc Fournier, cartothèque</w:t>
            </w:r>
          </w:p>
          <w:p w14:paraId="42743D56" w14:textId="77777777" w:rsidR="00CB1115" w:rsidRDefault="00CB1115" w:rsidP="00CB1115">
            <w:pPr>
              <w:rPr>
                <w:lang w:eastAsia="en-US"/>
              </w:rPr>
            </w:pPr>
            <w:r>
              <w:rPr>
                <w:lang w:eastAsia="en-US"/>
              </w:rPr>
              <w:t>Géo-Montagnes</w:t>
            </w:r>
          </w:p>
          <w:p w14:paraId="440444FC" w14:textId="77777777" w:rsidR="00CB1115" w:rsidRDefault="00CB1115" w:rsidP="00CB1115">
            <w:pPr>
              <w:rPr>
                <w:lang w:eastAsia="en-US"/>
              </w:rPr>
            </w:pPr>
          </w:p>
          <w:p w14:paraId="72D75D26" w14:textId="77777777" w:rsidR="00CB1115" w:rsidRDefault="00CB1115" w:rsidP="00CB1115">
            <w:pPr>
              <w:rPr>
                <w:lang w:eastAsia="en-US"/>
              </w:rPr>
            </w:pPr>
            <w:r>
              <w:rPr>
                <w:lang w:eastAsia="en-US"/>
              </w:rPr>
              <w:t>P6/D5/1.5</w:t>
            </w:r>
          </w:p>
          <w:p w14:paraId="4B1D6EB8" w14:textId="77777777" w:rsidR="00CB1115" w:rsidRDefault="00CB1115" w:rsidP="00CB1115">
            <w:pPr>
              <w:rPr>
                <w:lang w:eastAsia="en-US"/>
              </w:rPr>
            </w:pPr>
            <w:r>
              <w:rPr>
                <w:lang w:eastAsia="en-US"/>
              </w:rPr>
              <w:t>Circonscriptions électorales du Québec.</w:t>
            </w:r>
          </w:p>
          <w:p w14:paraId="432D62AF" w14:textId="77777777" w:rsidR="00CB1115" w:rsidRDefault="00CB1115" w:rsidP="00CB1115">
            <w:pPr>
              <w:rPr>
                <w:lang w:eastAsia="en-US"/>
              </w:rPr>
            </w:pPr>
            <w:r>
              <w:rPr>
                <w:lang w:eastAsia="en-US"/>
              </w:rPr>
              <w:t>1976</w:t>
            </w:r>
          </w:p>
          <w:p w14:paraId="3F2FA53F" w14:textId="77777777" w:rsidR="00CB1115" w:rsidRDefault="00CB1115" w:rsidP="00CB1115">
            <w:pPr>
              <w:rPr>
                <w:lang w:eastAsia="en-US"/>
              </w:rPr>
            </w:pPr>
            <w:r>
              <w:rPr>
                <w:lang w:eastAsia="en-US"/>
              </w:rPr>
              <w:t>Échelle : 1 : 25 km</w:t>
            </w:r>
          </w:p>
          <w:p w14:paraId="21E33B47" w14:textId="77777777" w:rsidR="00CB1115" w:rsidRDefault="00CB1115" w:rsidP="00CB1115">
            <w:pPr>
              <w:rPr>
                <w:lang w:eastAsia="en-US"/>
              </w:rPr>
            </w:pPr>
            <w:r>
              <w:rPr>
                <w:lang w:eastAsia="en-US"/>
              </w:rPr>
              <w:t>91 cm X 146 cm</w:t>
            </w:r>
          </w:p>
          <w:p w14:paraId="1B072414" w14:textId="2565E105" w:rsidR="00F55DA4" w:rsidRDefault="00CB1115" w:rsidP="00CB1115">
            <w:pPr>
              <w:rPr>
                <w:lang w:eastAsia="en-US"/>
              </w:rPr>
            </w:pPr>
            <w:r>
              <w:rPr>
                <w:lang w:eastAsia="en-US"/>
              </w:rPr>
              <w:t>Créateur : Ministère de l’Énergie, des Mines et des Ressources.</w:t>
            </w:r>
          </w:p>
          <w:p w14:paraId="1F1371B7" w14:textId="77777777" w:rsidR="00F55DA4" w:rsidRPr="00A674F8" w:rsidRDefault="00F55DA4" w:rsidP="006410E1">
            <w:pPr>
              <w:rPr>
                <w:lang w:eastAsia="en-US"/>
              </w:rPr>
            </w:pPr>
          </w:p>
        </w:tc>
      </w:tr>
      <w:tr w:rsidR="00F55DA4" w:rsidRPr="00A674F8" w14:paraId="7A89DB33" w14:textId="77777777" w:rsidTr="006410E1">
        <w:trPr>
          <w:trHeight w:val="1333"/>
        </w:trPr>
        <w:tc>
          <w:tcPr>
            <w:tcW w:w="1555" w:type="dxa"/>
            <w:shd w:val="clear" w:color="auto" w:fill="D9D9D9" w:themeFill="background1" w:themeFillShade="D9"/>
          </w:tcPr>
          <w:p w14:paraId="7E237842" w14:textId="77777777" w:rsidR="00F55DA4" w:rsidRPr="00A674F8" w:rsidRDefault="00F55DA4" w:rsidP="006410E1">
            <w:pPr>
              <w:rPr>
                <w:lang w:eastAsia="en-US"/>
              </w:rPr>
            </w:pPr>
          </w:p>
        </w:tc>
        <w:tc>
          <w:tcPr>
            <w:tcW w:w="7801" w:type="dxa"/>
            <w:shd w:val="clear" w:color="auto" w:fill="auto"/>
          </w:tcPr>
          <w:p w14:paraId="31C96FBE" w14:textId="2FD4E1C4" w:rsidR="00F55DA4" w:rsidRPr="00B321DF" w:rsidRDefault="00F55DA4" w:rsidP="006410E1">
            <w:pPr>
              <w:pStyle w:val="Niveau3"/>
            </w:pPr>
            <w:bookmarkStart w:id="93" w:name="_Toc35509278"/>
            <w:r>
              <w:t>P06/</w:t>
            </w:r>
            <w:r w:rsidR="00CB1115">
              <w:t>D5</w:t>
            </w:r>
            <w:r>
              <w:t>/2</w:t>
            </w:r>
            <w:r w:rsidRPr="00B321DF">
              <w:t xml:space="preserve"> : </w:t>
            </w:r>
            <w:r w:rsidR="00CB1115">
              <w:t>Monde</w:t>
            </w:r>
            <w:bookmarkEnd w:id="93"/>
          </w:p>
          <w:p w14:paraId="17D097EE" w14:textId="77777777" w:rsidR="00F55DA4" w:rsidRDefault="00F55DA4" w:rsidP="006410E1">
            <w:pPr>
              <w:rPr>
                <w:lang w:eastAsia="en-US"/>
              </w:rPr>
            </w:pPr>
          </w:p>
          <w:p w14:paraId="1BCF9D7E" w14:textId="77777777" w:rsidR="00CB1115" w:rsidRDefault="00CB1115" w:rsidP="00CB1115">
            <w:pPr>
              <w:rPr>
                <w:lang w:eastAsia="en-US"/>
              </w:rPr>
            </w:pPr>
            <w:r>
              <w:rPr>
                <w:lang w:eastAsia="en-US"/>
              </w:rPr>
              <w:t>P6/D5/2.1</w:t>
            </w:r>
          </w:p>
          <w:p w14:paraId="06D9B1F6" w14:textId="4132D298" w:rsidR="00CB1115" w:rsidRDefault="00CB1115" w:rsidP="00CB1115">
            <w:pPr>
              <w:rPr>
                <w:lang w:eastAsia="en-US"/>
              </w:rPr>
            </w:pPr>
            <w:r>
              <w:rPr>
                <w:lang w:eastAsia="en-US"/>
              </w:rPr>
              <w:t>Carte du monde et statistiques (santé, éducation, population, économie, environnement)</w:t>
            </w:r>
          </w:p>
          <w:p w14:paraId="688CCCE8" w14:textId="77777777" w:rsidR="00CB1115" w:rsidRDefault="00CB1115" w:rsidP="00CB1115">
            <w:pPr>
              <w:rPr>
                <w:lang w:eastAsia="en-US"/>
              </w:rPr>
            </w:pPr>
            <w:r>
              <w:rPr>
                <w:lang w:eastAsia="en-US"/>
              </w:rPr>
              <w:t>1991</w:t>
            </w:r>
          </w:p>
          <w:p w14:paraId="7C9DD65D" w14:textId="77777777" w:rsidR="00CB1115" w:rsidRDefault="00CB1115" w:rsidP="00CB1115">
            <w:pPr>
              <w:rPr>
                <w:lang w:eastAsia="en-US"/>
              </w:rPr>
            </w:pPr>
            <w:r>
              <w:rPr>
                <w:lang w:eastAsia="en-US"/>
              </w:rPr>
              <w:t>Échelle : 1 : 35 000 000</w:t>
            </w:r>
          </w:p>
          <w:p w14:paraId="4E35B82D" w14:textId="77777777" w:rsidR="00CB1115" w:rsidRDefault="00CB1115" w:rsidP="00CB1115">
            <w:pPr>
              <w:rPr>
                <w:lang w:eastAsia="en-US"/>
              </w:rPr>
            </w:pPr>
            <w:r>
              <w:rPr>
                <w:lang w:eastAsia="en-US"/>
              </w:rPr>
              <w:t>90 cm X 121 cm</w:t>
            </w:r>
          </w:p>
          <w:p w14:paraId="38613903" w14:textId="7DE78311" w:rsidR="00F55DA4" w:rsidRPr="00A674F8" w:rsidRDefault="00CB1115" w:rsidP="00CB1115">
            <w:pPr>
              <w:rPr>
                <w:lang w:eastAsia="en-US"/>
              </w:rPr>
            </w:pPr>
            <w:r>
              <w:rPr>
                <w:lang w:eastAsia="en-US"/>
              </w:rPr>
              <w:t>Créateur : Ministère des Approvisionnements et Services Canada.</w:t>
            </w:r>
          </w:p>
          <w:p w14:paraId="04D500BC" w14:textId="77777777" w:rsidR="00F55DA4" w:rsidRDefault="00F55DA4" w:rsidP="006410E1"/>
        </w:tc>
      </w:tr>
      <w:tr w:rsidR="00A25693" w:rsidRPr="00A674F8" w14:paraId="79AF618B" w14:textId="77777777" w:rsidTr="00A25693">
        <w:trPr>
          <w:trHeight w:val="1333"/>
        </w:trPr>
        <w:tc>
          <w:tcPr>
            <w:tcW w:w="1555" w:type="dxa"/>
            <w:shd w:val="clear" w:color="auto" w:fill="D9D9D9" w:themeFill="background1" w:themeFillShade="D9"/>
          </w:tcPr>
          <w:p w14:paraId="215747D7" w14:textId="77777777" w:rsidR="00A25693" w:rsidRPr="00A674F8" w:rsidRDefault="00A25693" w:rsidP="006410E1">
            <w:pPr>
              <w:rPr>
                <w:lang w:eastAsia="en-US"/>
              </w:rPr>
            </w:pPr>
          </w:p>
        </w:tc>
        <w:tc>
          <w:tcPr>
            <w:tcW w:w="7801" w:type="dxa"/>
            <w:shd w:val="clear" w:color="auto" w:fill="auto"/>
          </w:tcPr>
          <w:p w14:paraId="2C6BB59C" w14:textId="38097671" w:rsidR="00A25693" w:rsidRPr="00B321DF" w:rsidRDefault="00A25693" w:rsidP="006410E1">
            <w:pPr>
              <w:pStyle w:val="Niveau3"/>
            </w:pPr>
            <w:bookmarkStart w:id="94" w:name="_Toc35509279"/>
            <w:r>
              <w:t>P06/</w:t>
            </w:r>
            <w:r w:rsidR="00CB1115">
              <w:t>D5</w:t>
            </w:r>
            <w:r>
              <w:t>/3</w:t>
            </w:r>
            <w:r w:rsidRPr="00B321DF">
              <w:t xml:space="preserve"> : </w:t>
            </w:r>
            <w:r w:rsidR="00CB1115">
              <w:t>Québec</w:t>
            </w:r>
            <w:bookmarkEnd w:id="94"/>
          </w:p>
          <w:p w14:paraId="3B22E57C" w14:textId="77777777" w:rsidR="00A25693" w:rsidRDefault="00A25693" w:rsidP="00A25693">
            <w:pPr>
              <w:pStyle w:val="Niveau3"/>
            </w:pPr>
          </w:p>
          <w:p w14:paraId="173C5136" w14:textId="77777777" w:rsidR="00CB1115" w:rsidRDefault="00CB1115" w:rsidP="00CB1115">
            <w:r>
              <w:t>P6/D5/3.1</w:t>
            </w:r>
          </w:p>
          <w:p w14:paraId="000438D9" w14:textId="77777777" w:rsidR="00CB1115" w:rsidRDefault="00CB1115" w:rsidP="00CB1115">
            <w:r>
              <w:t>Province de Québec.</w:t>
            </w:r>
          </w:p>
          <w:p w14:paraId="3D058119" w14:textId="77777777" w:rsidR="00CB1115" w:rsidRDefault="00CB1115" w:rsidP="00CB1115">
            <w:r>
              <w:t>[19--]</w:t>
            </w:r>
          </w:p>
          <w:p w14:paraId="173672A1" w14:textId="77777777" w:rsidR="00CB1115" w:rsidRDefault="00CB1115" w:rsidP="00CB1115">
            <w:r>
              <w:t>Échelle : 1 : 100 km</w:t>
            </w:r>
          </w:p>
          <w:p w14:paraId="1ED843F6" w14:textId="77777777" w:rsidR="00CB1115" w:rsidRDefault="00CB1115" w:rsidP="00CB1115">
            <w:r>
              <w:t>29,7 cm X 34,2 cm</w:t>
            </w:r>
          </w:p>
          <w:p w14:paraId="69B3F40E" w14:textId="77777777" w:rsidR="00CB1115" w:rsidRDefault="00CB1115" w:rsidP="00CB1115">
            <w:r>
              <w:t>Créateur : Ministère de l’Industrie et du Commerce du Québec.</w:t>
            </w:r>
          </w:p>
          <w:p w14:paraId="2DE59F30" w14:textId="12387E97" w:rsidR="00CB1115" w:rsidRDefault="00CB1115" w:rsidP="00CB1115">
            <w:r>
              <w:t>(22)</w:t>
            </w:r>
          </w:p>
          <w:p w14:paraId="5D18D1B9" w14:textId="77777777" w:rsidR="00CB1115" w:rsidRDefault="00CB1115" w:rsidP="00CB1115"/>
          <w:p w14:paraId="1C328585" w14:textId="77777777" w:rsidR="00CB1115" w:rsidRDefault="00CB1115" w:rsidP="00CB1115">
            <w:r>
              <w:t>P6/D5/3.2</w:t>
            </w:r>
          </w:p>
          <w:p w14:paraId="5938F497" w14:textId="77777777" w:rsidR="00CB1115" w:rsidRDefault="00CB1115" w:rsidP="00CB1115">
            <w:r>
              <w:t>Province de Québec.</w:t>
            </w:r>
          </w:p>
          <w:p w14:paraId="790C2450" w14:textId="77777777" w:rsidR="00CB1115" w:rsidRDefault="00CB1115" w:rsidP="00CB1115">
            <w:r>
              <w:t>1980</w:t>
            </w:r>
          </w:p>
          <w:p w14:paraId="61D9FAA2" w14:textId="77777777" w:rsidR="00CB1115" w:rsidRDefault="00CB1115" w:rsidP="00CB1115">
            <w:r>
              <w:t>Échelle : 1 : 2 000 000</w:t>
            </w:r>
          </w:p>
          <w:p w14:paraId="02711683" w14:textId="77777777" w:rsidR="00CB1115" w:rsidRDefault="00CB1115" w:rsidP="00CB1115">
            <w:r>
              <w:t xml:space="preserve">90 cm X 117 cm </w:t>
            </w:r>
          </w:p>
          <w:p w14:paraId="44CA8849" w14:textId="47794428" w:rsidR="00A25693" w:rsidRPr="00A674F8" w:rsidRDefault="00CB1115" w:rsidP="00CB1115">
            <w:r>
              <w:t>Créateur : Ministère de l’Énergie et des Ressources,  Service de la cartographie.</w:t>
            </w:r>
          </w:p>
          <w:p w14:paraId="28DB21E0" w14:textId="77777777" w:rsidR="00A25693" w:rsidRDefault="00A25693" w:rsidP="00A25693">
            <w:pPr>
              <w:pStyle w:val="Niveau3"/>
            </w:pPr>
          </w:p>
        </w:tc>
      </w:tr>
      <w:tr w:rsidR="00A25693" w:rsidRPr="00A674F8" w14:paraId="479DEF64" w14:textId="77777777" w:rsidTr="00A25693">
        <w:trPr>
          <w:trHeight w:val="1333"/>
        </w:trPr>
        <w:tc>
          <w:tcPr>
            <w:tcW w:w="1555" w:type="dxa"/>
            <w:shd w:val="clear" w:color="auto" w:fill="D9D9D9" w:themeFill="background1" w:themeFillShade="D9"/>
          </w:tcPr>
          <w:p w14:paraId="583E0329" w14:textId="77777777" w:rsidR="00A25693" w:rsidRPr="00A674F8" w:rsidRDefault="00A25693" w:rsidP="006410E1">
            <w:pPr>
              <w:rPr>
                <w:lang w:eastAsia="en-US"/>
              </w:rPr>
            </w:pPr>
          </w:p>
        </w:tc>
        <w:tc>
          <w:tcPr>
            <w:tcW w:w="7801" w:type="dxa"/>
            <w:shd w:val="clear" w:color="auto" w:fill="auto"/>
          </w:tcPr>
          <w:p w14:paraId="5E0C2ADD" w14:textId="6D640A79" w:rsidR="00A25693" w:rsidRPr="00B321DF" w:rsidRDefault="00A25693" w:rsidP="005C21C1">
            <w:pPr>
              <w:pStyle w:val="Niveau3"/>
            </w:pPr>
            <w:bookmarkStart w:id="95" w:name="_Toc35509280"/>
            <w:r>
              <w:t>P06/</w:t>
            </w:r>
            <w:r w:rsidR="00CB1115">
              <w:t>D5</w:t>
            </w:r>
            <w:r>
              <w:t>/4</w:t>
            </w:r>
            <w:r w:rsidRPr="00B321DF">
              <w:t xml:space="preserve"> : </w:t>
            </w:r>
            <w:r w:rsidR="005C21C1">
              <w:t>Saguenay-Lac-St-Jean</w:t>
            </w:r>
            <w:bookmarkEnd w:id="95"/>
          </w:p>
          <w:p w14:paraId="13D53A80" w14:textId="77777777" w:rsidR="00A25693" w:rsidRDefault="00A25693" w:rsidP="00A25693">
            <w:pPr>
              <w:pStyle w:val="Niveau3"/>
            </w:pPr>
          </w:p>
          <w:p w14:paraId="2AFCA786" w14:textId="77777777" w:rsidR="005C21C1" w:rsidRDefault="005C21C1" w:rsidP="005C21C1">
            <w:r>
              <w:t>P6/D5/4.1</w:t>
            </w:r>
          </w:p>
          <w:p w14:paraId="39B3934D" w14:textId="77777777" w:rsidR="005C21C1" w:rsidRDefault="005C21C1" w:rsidP="005C21C1">
            <w:r>
              <w:t>Saguenay-Lac-St-Jean.</w:t>
            </w:r>
          </w:p>
          <w:p w14:paraId="3926BFB9" w14:textId="77777777" w:rsidR="005C21C1" w:rsidRDefault="005C21C1" w:rsidP="005C21C1">
            <w:r>
              <w:t>1986</w:t>
            </w:r>
          </w:p>
          <w:p w14:paraId="1E95F260" w14:textId="77777777" w:rsidR="005C21C1" w:rsidRDefault="005C21C1" w:rsidP="005C21C1">
            <w:r>
              <w:t>Échelle : 1 : 500 000</w:t>
            </w:r>
          </w:p>
          <w:p w14:paraId="7980225D" w14:textId="77777777" w:rsidR="005C21C1" w:rsidRDefault="005C21C1" w:rsidP="005C21C1">
            <w:r>
              <w:t>100 cm X 130 cm</w:t>
            </w:r>
          </w:p>
          <w:p w14:paraId="43B353A7" w14:textId="77777777" w:rsidR="005C21C1" w:rsidRDefault="005C21C1" w:rsidP="005C21C1">
            <w:r>
              <w:t>Créateur : Ministère Énergie, Mines et Ressources</w:t>
            </w:r>
          </w:p>
          <w:p w14:paraId="1177C96B" w14:textId="77777777" w:rsidR="005C21C1" w:rsidRDefault="005C21C1" w:rsidP="005C21C1"/>
          <w:p w14:paraId="3B76BFB3" w14:textId="77777777" w:rsidR="005C21C1" w:rsidRDefault="005C21C1" w:rsidP="005C21C1">
            <w:r>
              <w:t>P6/D5/4.2</w:t>
            </w:r>
          </w:p>
          <w:p w14:paraId="55A507D9" w14:textId="77777777" w:rsidR="005C21C1" w:rsidRDefault="005C21C1" w:rsidP="005C21C1">
            <w:r>
              <w:t>Saguenay-Lac-St-Jean, sites d’enfouissement sanitaire.</w:t>
            </w:r>
          </w:p>
          <w:p w14:paraId="372AF729" w14:textId="77777777" w:rsidR="005C21C1" w:rsidRDefault="005C21C1" w:rsidP="005C21C1">
            <w:r>
              <w:t>[19--]</w:t>
            </w:r>
          </w:p>
          <w:p w14:paraId="0658A5E2" w14:textId="77777777" w:rsidR="005C21C1" w:rsidRDefault="005C21C1" w:rsidP="005C21C1">
            <w:r>
              <w:lastRenderedPageBreak/>
              <w:t>Échelle : 1 : 500 000</w:t>
            </w:r>
          </w:p>
          <w:p w14:paraId="11E0753E" w14:textId="77777777" w:rsidR="005C21C1" w:rsidRDefault="005C21C1" w:rsidP="005C21C1">
            <w:r>
              <w:t>27,4 cm X 62 cm</w:t>
            </w:r>
          </w:p>
          <w:p w14:paraId="76320EA6" w14:textId="6AFE9075" w:rsidR="00A25693" w:rsidRPr="00A674F8" w:rsidRDefault="005C21C1" w:rsidP="005C21C1">
            <w:r>
              <w:t>Créateur : Environnement Québec.</w:t>
            </w:r>
          </w:p>
          <w:p w14:paraId="7968E173" w14:textId="77777777" w:rsidR="00A25693" w:rsidRDefault="00A25693" w:rsidP="00A25693">
            <w:pPr>
              <w:pStyle w:val="Niveau3"/>
            </w:pPr>
          </w:p>
        </w:tc>
      </w:tr>
      <w:tr w:rsidR="00A25693" w:rsidRPr="00A674F8" w14:paraId="20F977F8" w14:textId="77777777" w:rsidTr="00A25693">
        <w:trPr>
          <w:trHeight w:val="1333"/>
        </w:trPr>
        <w:tc>
          <w:tcPr>
            <w:tcW w:w="1555" w:type="dxa"/>
            <w:shd w:val="clear" w:color="auto" w:fill="D9D9D9" w:themeFill="background1" w:themeFillShade="D9"/>
          </w:tcPr>
          <w:p w14:paraId="10F5977D" w14:textId="77777777" w:rsidR="00A25693" w:rsidRPr="00A674F8" w:rsidRDefault="00A25693" w:rsidP="006410E1">
            <w:pPr>
              <w:rPr>
                <w:lang w:eastAsia="en-US"/>
              </w:rPr>
            </w:pPr>
          </w:p>
        </w:tc>
        <w:tc>
          <w:tcPr>
            <w:tcW w:w="7801" w:type="dxa"/>
            <w:shd w:val="clear" w:color="auto" w:fill="auto"/>
          </w:tcPr>
          <w:p w14:paraId="38C146D1" w14:textId="77A5819D" w:rsidR="00A25693" w:rsidRPr="00B321DF" w:rsidRDefault="00A25693" w:rsidP="006410E1">
            <w:pPr>
              <w:pStyle w:val="Niveau3"/>
            </w:pPr>
            <w:bookmarkStart w:id="96" w:name="_Toc35509281"/>
            <w:r>
              <w:t>P06/</w:t>
            </w:r>
            <w:r w:rsidR="00CB1115">
              <w:t>D5</w:t>
            </w:r>
            <w:r>
              <w:t>/5</w:t>
            </w:r>
            <w:r w:rsidRPr="00B321DF">
              <w:t xml:space="preserve"> : </w:t>
            </w:r>
            <w:r w:rsidR="00650B12">
              <w:t>Système national de référence</w:t>
            </w:r>
            <w:bookmarkEnd w:id="96"/>
          </w:p>
          <w:p w14:paraId="69C68070" w14:textId="77777777" w:rsidR="00A25693" w:rsidRDefault="00A25693" w:rsidP="00A25693">
            <w:pPr>
              <w:pStyle w:val="Niveau3"/>
            </w:pPr>
          </w:p>
          <w:p w14:paraId="5973B9AA" w14:textId="77777777" w:rsidR="00650B12" w:rsidRDefault="00650B12" w:rsidP="00650B12">
            <w:r>
              <w:t>P6/D5/5.1</w:t>
            </w:r>
          </w:p>
          <w:p w14:paraId="47A69376" w14:textId="77777777" w:rsidR="00650B12" w:rsidRDefault="00650B12" w:rsidP="00650B12">
            <w:r>
              <w:t>Cartes du système national de référence cartographique du Canada, index 2.</w:t>
            </w:r>
          </w:p>
          <w:p w14:paraId="5C73F480" w14:textId="77777777" w:rsidR="00650B12" w:rsidRDefault="00650B12" w:rsidP="00650B12">
            <w:r>
              <w:t>1986</w:t>
            </w:r>
          </w:p>
          <w:p w14:paraId="6777BC26" w14:textId="77777777" w:rsidR="00650B12" w:rsidRDefault="00650B12" w:rsidP="00650B12">
            <w:r>
              <w:t>Échelle : 1 : 50 000</w:t>
            </w:r>
          </w:p>
          <w:p w14:paraId="7779DBFD" w14:textId="77777777" w:rsidR="00650B12" w:rsidRDefault="00650B12" w:rsidP="00650B12">
            <w:r>
              <w:t>71 cm X 100 cm</w:t>
            </w:r>
          </w:p>
          <w:p w14:paraId="70218ACE" w14:textId="52C8B60F" w:rsidR="00650B12" w:rsidRDefault="00650B12" w:rsidP="00650B12">
            <w:r>
              <w:t>Créateur : Ministère de l’Énergie, des Mines et des Ressources, bureau des cartes du Canada.</w:t>
            </w:r>
          </w:p>
          <w:p w14:paraId="51D6ED55" w14:textId="77777777" w:rsidR="00650B12" w:rsidRDefault="00650B12" w:rsidP="00650B12"/>
          <w:p w14:paraId="3D5BB051" w14:textId="77777777" w:rsidR="00650B12" w:rsidRDefault="00650B12" w:rsidP="00650B12">
            <w:r>
              <w:t>P6/D5/5.2</w:t>
            </w:r>
          </w:p>
          <w:p w14:paraId="0187F67C" w14:textId="77777777" w:rsidR="00650B12" w:rsidRDefault="00650B12" w:rsidP="00650B12">
            <w:r>
              <w:t>Cartes du système national de référence cartographique du Canada, index 3.</w:t>
            </w:r>
          </w:p>
          <w:p w14:paraId="5807AB77" w14:textId="77777777" w:rsidR="00650B12" w:rsidRDefault="00650B12" w:rsidP="00650B12">
            <w:r>
              <w:t>1986</w:t>
            </w:r>
          </w:p>
          <w:p w14:paraId="3949EBD1" w14:textId="77777777" w:rsidR="00650B12" w:rsidRDefault="00650B12" w:rsidP="00650B12">
            <w:r>
              <w:t>Échelle : 1 : 50 000</w:t>
            </w:r>
          </w:p>
          <w:p w14:paraId="63E89255" w14:textId="77777777" w:rsidR="00650B12" w:rsidRDefault="00650B12" w:rsidP="00650B12">
            <w:r>
              <w:t xml:space="preserve">71 cm X 100 cm </w:t>
            </w:r>
          </w:p>
          <w:p w14:paraId="7F3A3195" w14:textId="6C42A5D0" w:rsidR="00A25693" w:rsidRPr="00A674F8" w:rsidRDefault="00650B12" w:rsidP="00650B12">
            <w:r>
              <w:t>Créateur : Ministère de l’Énergie, des Mines et des Ressources, Bureau des cartes du Canada.</w:t>
            </w:r>
          </w:p>
          <w:p w14:paraId="768D2CB8" w14:textId="77777777" w:rsidR="00A25693" w:rsidRDefault="00A25693" w:rsidP="00A25693">
            <w:pPr>
              <w:pStyle w:val="Niveau3"/>
            </w:pPr>
          </w:p>
        </w:tc>
      </w:tr>
      <w:tr w:rsidR="00A25693" w:rsidRPr="00A674F8" w14:paraId="2E1D4F83" w14:textId="77777777" w:rsidTr="00A25693">
        <w:trPr>
          <w:trHeight w:val="1333"/>
        </w:trPr>
        <w:tc>
          <w:tcPr>
            <w:tcW w:w="1555" w:type="dxa"/>
            <w:shd w:val="clear" w:color="auto" w:fill="D9D9D9" w:themeFill="background1" w:themeFillShade="D9"/>
          </w:tcPr>
          <w:p w14:paraId="2FC6513B" w14:textId="77777777" w:rsidR="00A25693" w:rsidRPr="00A674F8" w:rsidRDefault="00A25693" w:rsidP="006410E1">
            <w:pPr>
              <w:rPr>
                <w:lang w:eastAsia="en-US"/>
              </w:rPr>
            </w:pPr>
          </w:p>
        </w:tc>
        <w:tc>
          <w:tcPr>
            <w:tcW w:w="7801" w:type="dxa"/>
            <w:shd w:val="clear" w:color="auto" w:fill="auto"/>
          </w:tcPr>
          <w:p w14:paraId="66270E29" w14:textId="597CAE77" w:rsidR="00A25693" w:rsidRPr="00B321DF" w:rsidRDefault="00A25693" w:rsidP="006410E1">
            <w:pPr>
              <w:pStyle w:val="Niveau3"/>
            </w:pPr>
            <w:bookmarkStart w:id="97" w:name="_Toc35509282"/>
            <w:r>
              <w:t>P06/</w:t>
            </w:r>
            <w:r w:rsidR="00CB1115">
              <w:t>D5</w:t>
            </w:r>
            <w:r>
              <w:t>/6</w:t>
            </w:r>
            <w:r w:rsidRPr="00B321DF">
              <w:t xml:space="preserve"> : </w:t>
            </w:r>
            <w:r w:rsidR="00650B12">
              <w:t>G</w:t>
            </w:r>
            <w:r w:rsidR="00650B12" w:rsidRPr="00650B12">
              <w:t>éologie, climatologie, végétation</w:t>
            </w:r>
            <w:bookmarkEnd w:id="97"/>
          </w:p>
          <w:p w14:paraId="035730E9" w14:textId="77777777" w:rsidR="00A25693" w:rsidRDefault="00A25693" w:rsidP="00A25693">
            <w:pPr>
              <w:pStyle w:val="Niveau3"/>
            </w:pPr>
          </w:p>
          <w:p w14:paraId="7A055277" w14:textId="77777777" w:rsidR="00650B12" w:rsidRDefault="00650B12" w:rsidP="00650B12">
            <w:r>
              <w:t>P6/D5/6.1</w:t>
            </w:r>
          </w:p>
          <w:p w14:paraId="3939A43B" w14:textId="77777777" w:rsidR="00650B12" w:rsidRDefault="00650B12" w:rsidP="00650B12">
            <w:r>
              <w:t>Carte acide du Québec.</w:t>
            </w:r>
          </w:p>
          <w:p w14:paraId="735E2ECB" w14:textId="77777777" w:rsidR="00650B12" w:rsidRDefault="00650B12" w:rsidP="00650B12">
            <w:r>
              <w:t>1984</w:t>
            </w:r>
          </w:p>
          <w:p w14:paraId="7F3606E5" w14:textId="77777777" w:rsidR="00650B12" w:rsidRDefault="00650B12" w:rsidP="00650B12">
            <w:r>
              <w:t>Échelle : 1 : 30 km</w:t>
            </w:r>
          </w:p>
          <w:p w14:paraId="56B387C9" w14:textId="77777777" w:rsidR="00650B12" w:rsidRDefault="00650B12" w:rsidP="00650B12">
            <w:r>
              <w:t xml:space="preserve">82 cm X 126 cm </w:t>
            </w:r>
          </w:p>
          <w:p w14:paraId="406D08F4" w14:textId="77777777" w:rsidR="00650B12" w:rsidRDefault="00650B12" w:rsidP="00650B12">
            <w:r>
              <w:t>Créateur : E. Masson, M. André, S. Racine</w:t>
            </w:r>
          </w:p>
          <w:p w14:paraId="5F1E212C" w14:textId="77777777" w:rsidR="00650B12" w:rsidRDefault="00650B12" w:rsidP="00650B12"/>
          <w:p w14:paraId="21EB7CB0" w14:textId="77777777" w:rsidR="00650B12" w:rsidRDefault="00650B12" w:rsidP="00650B12">
            <w:r>
              <w:t>P6/D5/6.2</w:t>
            </w:r>
          </w:p>
          <w:p w14:paraId="621B2E66" w14:textId="77777777" w:rsidR="00650B12" w:rsidRDefault="00650B12" w:rsidP="00650B12">
            <w:r>
              <w:t>Principaux réseaux de transport d’énergie électrique au Québec.</w:t>
            </w:r>
          </w:p>
          <w:p w14:paraId="47CFDD50" w14:textId="77777777" w:rsidR="00650B12" w:rsidRDefault="00650B12" w:rsidP="00650B12">
            <w:r>
              <w:t>1983</w:t>
            </w:r>
          </w:p>
          <w:p w14:paraId="0C6A333D" w14:textId="77777777" w:rsidR="00650B12" w:rsidRDefault="00650B12" w:rsidP="00650B12">
            <w:r>
              <w:t xml:space="preserve">Échelle : 1 : 20 km </w:t>
            </w:r>
          </w:p>
          <w:p w14:paraId="613C5139" w14:textId="77777777" w:rsidR="00650B12" w:rsidRDefault="00650B12" w:rsidP="00650B12">
            <w:r>
              <w:t>91 cm X 104 cm</w:t>
            </w:r>
          </w:p>
          <w:p w14:paraId="6204DC09" w14:textId="77777777" w:rsidR="00650B12" w:rsidRDefault="00650B12" w:rsidP="00650B12">
            <w:r>
              <w:t>Créateur : Ministère de l’Énergie, des Mines et des Ressources.</w:t>
            </w:r>
          </w:p>
          <w:p w14:paraId="3C47587D" w14:textId="77777777" w:rsidR="00650B12" w:rsidRDefault="00650B12" w:rsidP="00650B12"/>
          <w:p w14:paraId="181A8FCD" w14:textId="77777777" w:rsidR="00650B12" w:rsidRDefault="00650B12" w:rsidP="00650B12">
            <w:r>
              <w:t>P6/D5/6.3</w:t>
            </w:r>
          </w:p>
          <w:p w14:paraId="4E0B5D86" w14:textId="77777777" w:rsidR="00650B12" w:rsidRDefault="00650B12" w:rsidP="00650B12">
            <w:r>
              <w:t>Production et transport d’énergie au Québec.</w:t>
            </w:r>
          </w:p>
          <w:p w14:paraId="250FC469" w14:textId="77777777" w:rsidR="00650B12" w:rsidRDefault="00650B12" w:rsidP="00650B12">
            <w:r>
              <w:t>1982</w:t>
            </w:r>
          </w:p>
          <w:p w14:paraId="68EEA4BE" w14:textId="77777777" w:rsidR="00650B12" w:rsidRDefault="00650B12" w:rsidP="00650B12">
            <w:r>
              <w:t>Échelle : 1 : 25 km</w:t>
            </w:r>
          </w:p>
          <w:p w14:paraId="2632FA7F" w14:textId="77777777" w:rsidR="00650B12" w:rsidRDefault="00650B12" w:rsidP="00650B12">
            <w:r>
              <w:t xml:space="preserve">105 cm X 151 cm </w:t>
            </w:r>
          </w:p>
          <w:p w14:paraId="0CC09C14" w14:textId="77777777" w:rsidR="00650B12" w:rsidRDefault="00650B12" w:rsidP="00650B12">
            <w:r>
              <w:t>Créateur : Hydro-Québec</w:t>
            </w:r>
          </w:p>
          <w:p w14:paraId="543058BF" w14:textId="77777777" w:rsidR="00650B12" w:rsidRDefault="00650B12" w:rsidP="00650B12"/>
          <w:p w14:paraId="5DC97B0A" w14:textId="77777777" w:rsidR="00650B12" w:rsidRDefault="00650B12" w:rsidP="00650B12">
            <w:r>
              <w:lastRenderedPageBreak/>
              <w:t>P6/D5/6.4</w:t>
            </w:r>
          </w:p>
          <w:p w14:paraId="15821ECE" w14:textId="77777777" w:rsidR="00650B12" w:rsidRDefault="00650B12" w:rsidP="00650B12">
            <w:r>
              <w:t>Terres fédérales du Canada.</w:t>
            </w:r>
          </w:p>
          <w:p w14:paraId="3BE47517" w14:textId="77777777" w:rsidR="00650B12" w:rsidRDefault="00650B12" w:rsidP="00650B12">
            <w:r>
              <w:t>1984</w:t>
            </w:r>
          </w:p>
          <w:p w14:paraId="466CCC4C" w14:textId="77777777" w:rsidR="00650B12" w:rsidRDefault="00650B12" w:rsidP="00650B12">
            <w:r>
              <w:t>Échelle : 1 : 5 000 000</w:t>
            </w:r>
          </w:p>
          <w:p w14:paraId="56E64A63" w14:textId="77777777" w:rsidR="00650B12" w:rsidRDefault="00650B12" w:rsidP="00650B12">
            <w:r>
              <w:t>102 cm X 128 cm</w:t>
            </w:r>
          </w:p>
          <w:p w14:paraId="073E8B26" w14:textId="086244B8" w:rsidR="00650B12" w:rsidRDefault="00650B12" w:rsidP="00650B12">
            <w:r>
              <w:t>Créateur : Environnement Canada, Direction générale des terres.</w:t>
            </w:r>
          </w:p>
          <w:p w14:paraId="056CDA18" w14:textId="77777777" w:rsidR="00650B12" w:rsidRDefault="00650B12" w:rsidP="00650B12"/>
          <w:p w14:paraId="3BF7816B" w14:textId="77777777" w:rsidR="00650B12" w:rsidRDefault="00650B12" w:rsidP="00650B12">
            <w:r>
              <w:t>P6/D5/6.5</w:t>
            </w:r>
          </w:p>
          <w:p w14:paraId="212CB047" w14:textId="77777777" w:rsidR="00650B12" w:rsidRDefault="00650B12" w:rsidP="00650B12">
            <w:r>
              <w:t>Inventaire des terres du Canada.</w:t>
            </w:r>
          </w:p>
          <w:p w14:paraId="4A73556E" w14:textId="77777777" w:rsidR="00650B12" w:rsidRDefault="00650B12" w:rsidP="00650B12">
            <w:r>
              <w:t>1981</w:t>
            </w:r>
          </w:p>
          <w:p w14:paraId="45A13B4C" w14:textId="77777777" w:rsidR="00650B12" w:rsidRDefault="00650B12" w:rsidP="00650B12">
            <w:r>
              <w:t>Échelle :   ---</w:t>
            </w:r>
          </w:p>
          <w:p w14:paraId="556CA062" w14:textId="77777777" w:rsidR="00650B12" w:rsidRDefault="00650B12" w:rsidP="00650B12">
            <w:r>
              <w:t>27,2 cm X 52,7 cm</w:t>
            </w:r>
          </w:p>
          <w:p w14:paraId="4351BE45" w14:textId="77777777" w:rsidR="00650B12" w:rsidRDefault="00650B12" w:rsidP="00650B12">
            <w:r>
              <w:t>Créateur : Ministère des Approvisionnements et Services Canada.</w:t>
            </w:r>
          </w:p>
          <w:p w14:paraId="5BD10133" w14:textId="77777777" w:rsidR="00650B12" w:rsidRDefault="00650B12" w:rsidP="00650B12"/>
          <w:p w14:paraId="7C27EB2C" w14:textId="77777777" w:rsidR="00650B12" w:rsidRDefault="00650B12" w:rsidP="00650B12">
            <w:r>
              <w:t>P6/D5/6.6</w:t>
            </w:r>
          </w:p>
          <w:p w14:paraId="2275FB89" w14:textId="77777777" w:rsidR="00650B12" w:rsidRDefault="00650B12" w:rsidP="00650B12">
            <w:r>
              <w:t>Répartition des terres au Québec.</w:t>
            </w:r>
          </w:p>
          <w:p w14:paraId="233F76AF" w14:textId="77777777" w:rsidR="00650B12" w:rsidRDefault="00650B12" w:rsidP="00650B12">
            <w:r>
              <w:t>1980</w:t>
            </w:r>
          </w:p>
          <w:p w14:paraId="54B8EF17" w14:textId="77777777" w:rsidR="00650B12" w:rsidRDefault="00650B12" w:rsidP="00650B12">
            <w:r>
              <w:t>Échelle : 1 : 2 000 000</w:t>
            </w:r>
          </w:p>
          <w:p w14:paraId="55B92530" w14:textId="77777777" w:rsidR="00650B12" w:rsidRDefault="00650B12" w:rsidP="00650B12">
            <w:r>
              <w:t xml:space="preserve">90 cm X 117 cm </w:t>
            </w:r>
          </w:p>
          <w:p w14:paraId="3AD4887E" w14:textId="77777777" w:rsidR="00650B12" w:rsidRDefault="00650B12" w:rsidP="00650B12">
            <w:r>
              <w:t>Créateur : Ministère de l’Énergie et des Ressources, Service de la Cartographie.</w:t>
            </w:r>
          </w:p>
          <w:p w14:paraId="3938F7CC" w14:textId="77777777" w:rsidR="00650B12" w:rsidRDefault="00650B12" w:rsidP="00650B12"/>
          <w:p w14:paraId="59873209" w14:textId="77777777" w:rsidR="00650B12" w:rsidRDefault="00650B12" w:rsidP="00650B12">
            <w:r>
              <w:t>P6/D5/6.7</w:t>
            </w:r>
          </w:p>
          <w:p w14:paraId="329776CF" w14:textId="77777777" w:rsidR="00650B12" w:rsidRDefault="00650B12" w:rsidP="00650B12">
            <w:r>
              <w:t xml:space="preserve">Gîtes minéraux du Québec. (feuilles Chicoutimi, Roberval, réservoir </w:t>
            </w:r>
            <w:proofErr w:type="spellStart"/>
            <w:r>
              <w:t>Pipmuangan</w:t>
            </w:r>
            <w:proofErr w:type="spellEnd"/>
            <w:r>
              <w:t>, rivière Mistassini-Sud, Ottawa, Trois-Rivières, Mont-Laurier, Baie-St-Paul, La Tuque)</w:t>
            </w:r>
          </w:p>
          <w:p w14:paraId="77B5C07B" w14:textId="77777777" w:rsidR="00650B12" w:rsidRDefault="00650B12" w:rsidP="00650B12">
            <w:r>
              <w:t>1981</w:t>
            </w:r>
          </w:p>
          <w:p w14:paraId="12A6345C" w14:textId="77777777" w:rsidR="00650B12" w:rsidRDefault="00650B12" w:rsidP="00650B12">
            <w:r>
              <w:t xml:space="preserve">Échelle : 1 : 250 000 </w:t>
            </w:r>
          </w:p>
          <w:p w14:paraId="0D3362B3" w14:textId="77777777" w:rsidR="00650B12" w:rsidRDefault="00650B12" w:rsidP="00650B12">
            <w:r>
              <w:t xml:space="preserve">59 cm X 80 cm </w:t>
            </w:r>
          </w:p>
          <w:p w14:paraId="41E95CD6" w14:textId="3CF2F35A" w:rsidR="00650B12" w:rsidRDefault="00650B12" w:rsidP="00650B12">
            <w:r>
              <w:t>Créateur : Ministère de l’Énergie et des Ressources, Direction générale de l’Exploration géologique et minérale.</w:t>
            </w:r>
          </w:p>
          <w:p w14:paraId="309B54F6" w14:textId="77777777" w:rsidR="00650B12" w:rsidRDefault="00650B12" w:rsidP="00650B12"/>
          <w:p w14:paraId="52172554" w14:textId="77777777" w:rsidR="00650B12" w:rsidRDefault="00650B12" w:rsidP="00650B12">
            <w:r>
              <w:t>P6/D5/6.8</w:t>
            </w:r>
          </w:p>
          <w:p w14:paraId="5CFFD7B0" w14:textId="77777777" w:rsidR="00650B12" w:rsidRDefault="00650B12" w:rsidP="00650B12">
            <w:r>
              <w:t>Mines, géologie, végétation au Québec.</w:t>
            </w:r>
          </w:p>
          <w:p w14:paraId="5E026269" w14:textId="77777777" w:rsidR="00650B12" w:rsidRDefault="00650B12" w:rsidP="00650B12">
            <w:r>
              <w:t>1985-1994</w:t>
            </w:r>
          </w:p>
          <w:p w14:paraId="1C86506E" w14:textId="77777777" w:rsidR="00650B12" w:rsidRDefault="00650B12" w:rsidP="00650B12">
            <w:r>
              <w:t>Échelle : ---</w:t>
            </w:r>
          </w:p>
          <w:p w14:paraId="67C85038" w14:textId="77777777" w:rsidR="00650B12" w:rsidRDefault="00650B12" w:rsidP="00650B12">
            <w:r>
              <w:t>Créateur : Ministère des Richesses naturelles et des Terres et Forêts.</w:t>
            </w:r>
          </w:p>
          <w:p w14:paraId="0ABA6065" w14:textId="77777777" w:rsidR="00650B12" w:rsidRDefault="00650B12" w:rsidP="00650B12"/>
          <w:p w14:paraId="69445CC7" w14:textId="77777777" w:rsidR="00650B12" w:rsidRDefault="00650B12" w:rsidP="00650B12">
            <w:r>
              <w:t>P6/D5/6.9</w:t>
            </w:r>
          </w:p>
          <w:p w14:paraId="7EA8405D" w14:textId="77777777" w:rsidR="00650B12" w:rsidRDefault="00650B12" w:rsidP="00650B12">
            <w:r>
              <w:t>Bassins hydrographiques du Québec méridional.</w:t>
            </w:r>
          </w:p>
          <w:p w14:paraId="17BA3C94" w14:textId="77777777" w:rsidR="00650B12" w:rsidRDefault="00650B12" w:rsidP="00650B12">
            <w:r>
              <w:t>1979</w:t>
            </w:r>
          </w:p>
          <w:p w14:paraId="5EB2B8EE" w14:textId="77777777" w:rsidR="00650B12" w:rsidRDefault="00650B12" w:rsidP="00650B12">
            <w:r>
              <w:t>Échelle : 1 cm : 40 km</w:t>
            </w:r>
          </w:p>
          <w:p w14:paraId="096D6106" w14:textId="77777777" w:rsidR="00650B12" w:rsidRDefault="00650B12" w:rsidP="00650B12">
            <w:r>
              <w:t xml:space="preserve">28 cm X 47,8 cm </w:t>
            </w:r>
          </w:p>
          <w:p w14:paraId="442FDF7F" w14:textId="77777777" w:rsidR="00650B12" w:rsidRDefault="00650B12" w:rsidP="00650B12">
            <w:r>
              <w:t>Créateur : Office de planification et de développement du Québec.</w:t>
            </w:r>
          </w:p>
          <w:p w14:paraId="74AAEDE0" w14:textId="77777777" w:rsidR="00650B12" w:rsidRDefault="00650B12" w:rsidP="00650B12"/>
          <w:p w14:paraId="5C74A4E2" w14:textId="77777777" w:rsidR="00650B12" w:rsidRDefault="00650B12" w:rsidP="00650B12">
            <w:r>
              <w:t>P6/D5/6.10</w:t>
            </w:r>
          </w:p>
          <w:p w14:paraId="01E64B58" w14:textId="77777777" w:rsidR="00650B12" w:rsidRDefault="00650B12" w:rsidP="00650B12">
            <w:r>
              <w:t>Potentiel hydro-électrique des régions hydrographiques.</w:t>
            </w:r>
          </w:p>
          <w:p w14:paraId="7AE52F41" w14:textId="77777777" w:rsidR="00650B12" w:rsidRDefault="00650B12" w:rsidP="00650B12">
            <w:r>
              <w:lastRenderedPageBreak/>
              <w:t>1979</w:t>
            </w:r>
          </w:p>
          <w:p w14:paraId="4552CAF9" w14:textId="77777777" w:rsidR="00650B12" w:rsidRDefault="00650B12" w:rsidP="00650B12">
            <w:r>
              <w:t>Échelle : 1 cm : 40 km</w:t>
            </w:r>
          </w:p>
          <w:p w14:paraId="144194B1" w14:textId="77777777" w:rsidR="00650B12" w:rsidRDefault="00650B12" w:rsidP="00650B12">
            <w:r>
              <w:t>28 cm X 47,8 cm</w:t>
            </w:r>
          </w:p>
          <w:p w14:paraId="32F202CC" w14:textId="77777777" w:rsidR="00650B12" w:rsidRDefault="00650B12" w:rsidP="00650B12">
            <w:r>
              <w:t>Créateur : Office de planification et de développement du Québec.</w:t>
            </w:r>
          </w:p>
          <w:p w14:paraId="15176FCC" w14:textId="77777777" w:rsidR="00650B12" w:rsidRDefault="00650B12" w:rsidP="00650B12"/>
          <w:p w14:paraId="3F28A613" w14:textId="77777777" w:rsidR="00650B12" w:rsidRDefault="00650B12" w:rsidP="00650B12">
            <w:r>
              <w:t>P6/D5/6.11</w:t>
            </w:r>
          </w:p>
          <w:p w14:paraId="1577ECE3" w14:textId="77777777" w:rsidR="00650B12" w:rsidRDefault="00650B12" w:rsidP="00650B12">
            <w:r>
              <w:t>Densité de population par bassin hydrographique en 1976.</w:t>
            </w:r>
          </w:p>
          <w:p w14:paraId="34C78CF8" w14:textId="77777777" w:rsidR="00650B12" w:rsidRDefault="00650B12" w:rsidP="00650B12">
            <w:r>
              <w:t>1979</w:t>
            </w:r>
          </w:p>
          <w:p w14:paraId="6677CB07" w14:textId="77777777" w:rsidR="00650B12" w:rsidRDefault="00650B12" w:rsidP="00650B12">
            <w:r>
              <w:t>Échelle : 1 cm : 40 km</w:t>
            </w:r>
          </w:p>
          <w:p w14:paraId="1CB4A995" w14:textId="77777777" w:rsidR="00650B12" w:rsidRDefault="00650B12" w:rsidP="00650B12">
            <w:r>
              <w:t xml:space="preserve">28 cm X 47,8 cm </w:t>
            </w:r>
          </w:p>
          <w:p w14:paraId="59DA6B08" w14:textId="77777777" w:rsidR="00650B12" w:rsidRDefault="00650B12" w:rsidP="00650B12">
            <w:r>
              <w:t>Créateur : Office de planification et de développement du Québec.</w:t>
            </w:r>
          </w:p>
          <w:p w14:paraId="276091DF" w14:textId="77777777" w:rsidR="00650B12" w:rsidRDefault="00650B12" w:rsidP="00650B12"/>
          <w:p w14:paraId="3EC8DE5F" w14:textId="77777777" w:rsidR="00650B12" w:rsidRDefault="00650B12" w:rsidP="00650B12">
            <w:r>
              <w:t>P6/D5/6.12</w:t>
            </w:r>
          </w:p>
          <w:p w14:paraId="3B07AB7E" w14:textId="77777777" w:rsidR="00650B12" w:rsidRDefault="00650B12" w:rsidP="00650B12">
            <w:r>
              <w:t>Demande municipale réelle en eau par bassin hydrographique en 1975.</w:t>
            </w:r>
          </w:p>
          <w:p w14:paraId="304AD777" w14:textId="77777777" w:rsidR="00650B12" w:rsidRDefault="00650B12" w:rsidP="00650B12">
            <w:r>
              <w:t>1979</w:t>
            </w:r>
          </w:p>
          <w:p w14:paraId="4238D024" w14:textId="77777777" w:rsidR="00650B12" w:rsidRDefault="00650B12" w:rsidP="00650B12">
            <w:r>
              <w:t>Échelle : 1 cm : 40 km</w:t>
            </w:r>
          </w:p>
          <w:p w14:paraId="1895BBBD" w14:textId="77777777" w:rsidR="00650B12" w:rsidRDefault="00650B12" w:rsidP="00650B12">
            <w:r>
              <w:t>28 cm X 47,8 cm</w:t>
            </w:r>
          </w:p>
          <w:p w14:paraId="43500027" w14:textId="77777777" w:rsidR="00650B12" w:rsidRDefault="00650B12" w:rsidP="00650B12">
            <w:r>
              <w:t>Créateur : Office de planification et de développement du Québec.</w:t>
            </w:r>
          </w:p>
          <w:p w14:paraId="1E22AA49" w14:textId="77777777" w:rsidR="00650B12" w:rsidRDefault="00650B12" w:rsidP="00650B12"/>
          <w:p w14:paraId="32EB6B17" w14:textId="77777777" w:rsidR="00650B12" w:rsidRDefault="00650B12" w:rsidP="00650B12">
            <w:r>
              <w:t>P6/D5/6.13</w:t>
            </w:r>
          </w:p>
          <w:p w14:paraId="0C783085" w14:textId="77777777" w:rsidR="00650B12" w:rsidRDefault="00650B12" w:rsidP="00650B12">
            <w:r>
              <w:t>Demande municipale réelle en eau per capita par bassin hydrographique en 1975.</w:t>
            </w:r>
          </w:p>
          <w:p w14:paraId="79EA05A7" w14:textId="77777777" w:rsidR="00650B12" w:rsidRDefault="00650B12" w:rsidP="00650B12">
            <w:r>
              <w:t>1979</w:t>
            </w:r>
          </w:p>
          <w:p w14:paraId="21E7BF5F" w14:textId="77777777" w:rsidR="00650B12" w:rsidRDefault="00650B12" w:rsidP="00650B12">
            <w:r>
              <w:t>Échelle : 1 cm : 40 km.</w:t>
            </w:r>
          </w:p>
          <w:p w14:paraId="52A561F9" w14:textId="77777777" w:rsidR="00650B12" w:rsidRDefault="00650B12" w:rsidP="00650B12">
            <w:r>
              <w:t xml:space="preserve">28 cm X 47,8 cm </w:t>
            </w:r>
          </w:p>
          <w:p w14:paraId="2DAC6BB8" w14:textId="77777777" w:rsidR="00650B12" w:rsidRDefault="00650B12" w:rsidP="00650B12">
            <w:r>
              <w:t>Créateur : Office de planification et de développement du Québec.</w:t>
            </w:r>
          </w:p>
          <w:p w14:paraId="6EE4051F" w14:textId="77777777" w:rsidR="00650B12" w:rsidRDefault="00650B12" w:rsidP="00650B12"/>
          <w:p w14:paraId="3CA55C51" w14:textId="77777777" w:rsidR="00650B12" w:rsidRDefault="00650B12" w:rsidP="00650B12">
            <w:r>
              <w:t>P6/D5/6.14</w:t>
            </w:r>
          </w:p>
          <w:p w14:paraId="2ED35230" w14:textId="77777777" w:rsidR="00650B12" w:rsidRDefault="00650B12" w:rsidP="00650B12">
            <w:r>
              <w:t>Pollution industrielle théorique en population équivalente selon la demande biochimique en oxygène en 1975.</w:t>
            </w:r>
          </w:p>
          <w:p w14:paraId="7C04CF34" w14:textId="77777777" w:rsidR="00650B12" w:rsidRDefault="00650B12" w:rsidP="00650B12">
            <w:r>
              <w:t>1979</w:t>
            </w:r>
          </w:p>
          <w:p w14:paraId="5F8E00F0" w14:textId="77777777" w:rsidR="00650B12" w:rsidRDefault="00650B12" w:rsidP="00650B12">
            <w:r>
              <w:t>Échelle : 1 cm : 40 km</w:t>
            </w:r>
          </w:p>
          <w:p w14:paraId="65C6EB8D" w14:textId="77777777" w:rsidR="00650B12" w:rsidRDefault="00650B12" w:rsidP="00650B12">
            <w:r>
              <w:t>28 X 47,8 cm</w:t>
            </w:r>
          </w:p>
          <w:p w14:paraId="1B475D70" w14:textId="77777777" w:rsidR="00650B12" w:rsidRDefault="00650B12" w:rsidP="00650B12">
            <w:r>
              <w:t>Créateur : Office de planification et de développement du Québec.</w:t>
            </w:r>
          </w:p>
          <w:p w14:paraId="52A8B084" w14:textId="77777777" w:rsidR="00650B12" w:rsidRDefault="00650B12" w:rsidP="00650B12"/>
          <w:p w14:paraId="2C88970A" w14:textId="77777777" w:rsidR="00650B12" w:rsidRDefault="00650B12" w:rsidP="00650B12">
            <w:r>
              <w:t>P6/D5/6.15</w:t>
            </w:r>
          </w:p>
          <w:p w14:paraId="0F17215E" w14:textId="77777777" w:rsidR="00650B12" w:rsidRDefault="00650B12" w:rsidP="00650B12">
            <w:r>
              <w:t>Pollution industrielle théorique en population équivalente au kilomètre carré selon la demande biochimique en oxygène en 1975.</w:t>
            </w:r>
          </w:p>
          <w:p w14:paraId="0567D89C" w14:textId="77777777" w:rsidR="00650B12" w:rsidRDefault="00650B12" w:rsidP="00650B12">
            <w:r>
              <w:t>1979</w:t>
            </w:r>
          </w:p>
          <w:p w14:paraId="7BED9AC1" w14:textId="77777777" w:rsidR="00650B12" w:rsidRDefault="00650B12" w:rsidP="00650B12">
            <w:r>
              <w:t>Échelle : 1 cm : 40 km</w:t>
            </w:r>
          </w:p>
          <w:p w14:paraId="6556E642" w14:textId="77777777" w:rsidR="00650B12" w:rsidRDefault="00650B12" w:rsidP="00650B12">
            <w:r>
              <w:t>28 cm X 47,8 cm</w:t>
            </w:r>
          </w:p>
          <w:p w14:paraId="25C49FC1" w14:textId="4F6E997D" w:rsidR="00650B12" w:rsidRDefault="00650B12" w:rsidP="00650B12">
            <w:r>
              <w:t>Créateur : Office de planification et de développement du Québec.</w:t>
            </w:r>
          </w:p>
          <w:p w14:paraId="03317A92" w14:textId="77777777" w:rsidR="00650B12" w:rsidRDefault="00650B12" w:rsidP="00650B12"/>
          <w:p w14:paraId="1C37E325" w14:textId="77777777" w:rsidR="00650B12" w:rsidRDefault="00650B12" w:rsidP="00650B12">
            <w:r>
              <w:t>P6/D5/6.16</w:t>
            </w:r>
          </w:p>
          <w:p w14:paraId="2711CD73" w14:textId="77777777" w:rsidR="00650B12" w:rsidRDefault="00650B12" w:rsidP="00650B12">
            <w:r>
              <w:t>Localisation des mines de métaux et d’amiante.</w:t>
            </w:r>
          </w:p>
          <w:p w14:paraId="7103786F" w14:textId="77777777" w:rsidR="00650B12" w:rsidRDefault="00650B12" w:rsidP="00650B12">
            <w:r>
              <w:t>1979</w:t>
            </w:r>
          </w:p>
          <w:p w14:paraId="2D303B5A" w14:textId="77777777" w:rsidR="00650B12" w:rsidRDefault="00650B12" w:rsidP="00650B12">
            <w:r>
              <w:lastRenderedPageBreak/>
              <w:t xml:space="preserve">Échelle : 1 cm : 40 km </w:t>
            </w:r>
          </w:p>
          <w:p w14:paraId="2E61BD72" w14:textId="77777777" w:rsidR="00650B12" w:rsidRDefault="00650B12" w:rsidP="00650B12">
            <w:r>
              <w:t xml:space="preserve">28 cm X 47,8 cm </w:t>
            </w:r>
          </w:p>
          <w:p w14:paraId="76AD7868" w14:textId="77777777" w:rsidR="00650B12" w:rsidRDefault="00650B12" w:rsidP="00650B12">
            <w:r>
              <w:t>Créateur : Office de planification et de développement du Québec</w:t>
            </w:r>
          </w:p>
          <w:p w14:paraId="78224973" w14:textId="77777777" w:rsidR="00650B12" w:rsidRDefault="00650B12" w:rsidP="00650B12"/>
          <w:p w14:paraId="5668B6A3" w14:textId="77777777" w:rsidR="00650B12" w:rsidRDefault="00650B12" w:rsidP="00650B12">
            <w:r>
              <w:t>P6/D5/6.17</w:t>
            </w:r>
          </w:p>
          <w:p w14:paraId="0A3380C8" w14:textId="77777777" w:rsidR="00650B12" w:rsidRDefault="00650B12" w:rsidP="00650B12">
            <w:r>
              <w:t>Pollution agricole théorique en population équivalente selon la demande biochimique en oxygène en 1971</w:t>
            </w:r>
          </w:p>
          <w:p w14:paraId="74E02BE8" w14:textId="77777777" w:rsidR="00650B12" w:rsidRDefault="00650B12" w:rsidP="00650B12">
            <w:r>
              <w:t>1979</w:t>
            </w:r>
          </w:p>
          <w:p w14:paraId="57014669" w14:textId="77777777" w:rsidR="00650B12" w:rsidRDefault="00650B12" w:rsidP="00650B12">
            <w:r>
              <w:t>Échelle : 1 cm : 40 km</w:t>
            </w:r>
          </w:p>
          <w:p w14:paraId="66F70FF8" w14:textId="77777777" w:rsidR="00650B12" w:rsidRDefault="00650B12" w:rsidP="00650B12">
            <w:r>
              <w:t>28 cm X 47,8 cm</w:t>
            </w:r>
          </w:p>
          <w:p w14:paraId="5CBDE83D" w14:textId="6103296C" w:rsidR="00650B12" w:rsidRDefault="00650B12" w:rsidP="00650B12">
            <w:r>
              <w:t>Créateur : Office de planification et de développement du Québec.</w:t>
            </w:r>
          </w:p>
          <w:p w14:paraId="7C834FF6" w14:textId="77777777" w:rsidR="00650B12" w:rsidRDefault="00650B12" w:rsidP="00650B12"/>
          <w:p w14:paraId="549F8E78" w14:textId="77777777" w:rsidR="00650B12" w:rsidRDefault="00650B12" w:rsidP="00650B12">
            <w:r>
              <w:t>P6/D5/6.18</w:t>
            </w:r>
          </w:p>
          <w:p w14:paraId="08298669" w14:textId="77777777" w:rsidR="00650B12" w:rsidRDefault="00650B12" w:rsidP="00650B12">
            <w:r>
              <w:t>Pollution agricole théorique en population équivalente au kilomètre carré selon la demande biochimique en oxygène en 1971.</w:t>
            </w:r>
          </w:p>
          <w:p w14:paraId="3C162470" w14:textId="77777777" w:rsidR="00650B12" w:rsidRDefault="00650B12" w:rsidP="00650B12">
            <w:r>
              <w:t>1979</w:t>
            </w:r>
          </w:p>
          <w:p w14:paraId="3880C2AA" w14:textId="77777777" w:rsidR="00650B12" w:rsidRDefault="00650B12" w:rsidP="00650B12">
            <w:r>
              <w:t>Échelle : 1 cm : 40 km</w:t>
            </w:r>
          </w:p>
          <w:p w14:paraId="3EB8D5C4" w14:textId="77777777" w:rsidR="00650B12" w:rsidRDefault="00650B12" w:rsidP="00650B12">
            <w:r>
              <w:t>28 cm X 47,8 cm</w:t>
            </w:r>
          </w:p>
          <w:p w14:paraId="53ED8A28" w14:textId="51590C58" w:rsidR="00650B12" w:rsidRDefault="00650B12" w:rsidP="00650B12">
            <w:r>
              <w:t>Créateur : Office de planification et de développement du Québec</w:t>
            </w:r>
          </w:p>
          <w:p w14:paraId="603B6C53" w14:textId="77777777" w:rsidR="00650B12" w:rsidRDefault="00650B12" w:rsidP="00650B12"/>
          <w:p w14:paraId="5ADA0515" w14:textId="77777777" w:rsidR="00650B12" w:rsidRDefault="00650B12" w:rsidP="00650B12">
            <w:r>
              <w:t>P6/D5/6.19</w:t>
            </w:r>
          </w:p>
          <w:p w14:paraId="7901EDB0" w14:textId="77777777" w:rsidR="00650B12" w:rsidRDefault="00650B12" w:rsidP="00650B12">
            <w:r>
              <w:t>Ventes d’engrais chimiques par bassin hydrographique en 1971.</w:t>
            </w:r>
          </w:p>
          <w:p w14:paraId="5A086AD4" w14:textId="77777777" w:rsidR="00650B12" w:rsidRDefault="00650B12" w:rsidP="00650B12">
            <w:r>
              <w:t>1979</w:t>
            </w:r>
          </w:p>
          <w:p w14:paraId="0FF72474" w14:textId="77777777" w:rsidR="00650B12" w:rsidRDefault="00650B12" w:rsidP="00650B12">
            <w:r>
              <w:t>Échelle : 1 cm : 40 km</w:t>
            </w:r>
          </w:p>
          <w:p w14:paraId="173E3D07" w14:textId="77777777" w:rsidR="00650B12" w:rsidRDefault="00650B12" w:rsidP="00650B12">
            <w:r>
              <w:t>28 cm X 47,8 cm</w:t>
            </w:r>
          </w:p>
          <w:p w14:paraId="49B7E293" w14:textId="77777777" w:rsidR="00650B12" w:rsidRDefault="00650B12" w:rsidP="00650B12">
            <w:r>
              <w:t>Créateur : Office de planification et de développement du Québec.</w:t>
            </w:r>
          </w:p>
          <w:p w14:paraId="6656A033" w14:textId="77777777" w:rsidR="00650B12" w:rsidRDefault="00650B12" w:rsidP="00650B12"/>
          <w:p w14:paraId="244CBF43" w14:textId="77777777" w:rsidR="00650B12" w:rsidRDefault="00650B12" w:rsidP="00650B12">
            <w:r>
              <w:t>P6/D5/6.20</w:t>
            </w:r>
          </w:p>
          <w:p w14:paraId="2F52350C" w14:textId="77777777" w:rsidR="00650B12" w:rsidRDefault="00650B12" w:rsidP="00650B12">
            <w:r>
              <w:t>Ventes d’engrais chimiques au kilomètre carré défriché par bassin hydrographique en 1971.</w:t>
            </w:r>
          </w:p>
          <w:p w14:paraId="7FC9E0AD" w14:textId="77777777" w:rsidR="00650B12" w:rsidRDefault="00650B12" w:rsidP="00650B12">
            <w:r>
              <w:t>1979</w:t>
            </w:r>
          </w:p>
          <w:p w14:paraId="7EBD4C72" w14:textId="77777777" w:rsidR="00650B12" w:rsidRDefault="00650B12" w:rsidP="00650B12">
            <w:r>
              <w:t>Échelle : 1 cm : 40 km</w:t>
            </w:r>
          </w:p>
          <w:p w14:paraId="3F2ABE81" w14:textId="77777777" w:rsidR="00650B12" w:rsidRDefault="00650B12" w:rsidP="00650B12">
            <w:r>
              <w:t>28 cm X 47,8 cm</w:t>
            </w:r>
          </w:p>
          <w:p w14:paraId="65DB35E6" w14:textId="77777777" w:rsidR="00650B12" w:rsidRDefault="00650B12" w:rsidP="00650B12">
            <w:r>
              <w:t>Créateur : Office de planification et de développement du Québec.</w:t>
            </w:r>
          </w:p>
          <w:p w14:paraId="5F8C7073" w14:textId="77777777" w:rsidR="00650B12" w:rsidRDefault="00650B12" w:rsidP="00650B12"/>
          <w:p w14:paraId="29C2E65D" w14:textId="77777777" w:rsidR="00650B12" w:rsidRDefault="00650B12" w:rsidP="00650B12">
            <w:r>
              <w:t>P6/D5/6.21</w:t>
            </w:r>
          </w:p>
          <w:p w14:paraId="350C378E" w14:textId="77777777" w:rsidR="00650B12" w:rsidRDefault="00650B12" w:rsidP="00650B12">
            <w:r>
              <w:t>Ventes de pesticides par bassin hydrographique en 1971.</w:t>
            </w:r>
          </w:p>
          <w:p w14:paraId="30BC1E26" w14:textId="77777777" w:rsidR="00650B12" w:rsidRDefault="00650B12" w:rsidP="00650B12">
            <w:r>
              <w:t>1979</w:t>
            </w:r>
          </w:p>
          <w:p w14:paraId="3BDD704C" w14:textId="77777777" w:rsidR="00650B12" w:rsidRDefault="00650B12" w:rsidP="00650B12">
            <w:r>
              <w:t>Échelle : 1 cm :  40 km</w:t>
            </w:r>
          </w:p>
          <w:p w14:paraId="3929DAF1" w14:textId="77777777" w:rsidR="00650B12" w:rsidRDefault="00650B12" w:rsidP="00650B12">
            <w:r>
              <w:t>28 cm x 47,8 cm</w:t>
            </w:r>
          </w:p>
          <w:p w14:paraId="15C12665" w14:textId="77777777" w:rsidR="00650B12" w:rsidRDefault="00650B12" w:rsidP="00650B12">
            <w:r>
              <w:t>Créateur : Office de planification et de développement du Québec.</w:t>
            </w:r>
          </w:p>
          <w:p w14:paraId="20A854C4" w14:textId="77777777" w:rsidR="00650B12" w:rsidRDefault="00650B12" w:rsidP="00650B12"/>
          <w:p w14:paraId="74C8A271" w14:textId="77777777" w:rsidR="00650B12" w:rsidRDefault="00650B12" w:rsidP="00650B12">
            <w:r>
              <w:t>P6/D5/6.22</w:t>
            </w:r>
          </w:p>
          <w:p w14:paraId="500CAE94" w14:textId="77777777" w:rsidR="00650B12" w:rsidRDefault="00650B12" w:rsidP="00650B12">
            <w:r>
              <w:t>Ventes de pesticides au kilomètre carré défriché par bassin hydrographique en 1971.</w:t>
            </w:r>
          </w:p>
          <w:p w14:paraId="11924267" w14:textId="77777777" w:rsidR="00650B12" w:rsidRDefault="00650B12" w:rsidP="00650B12">
            <w:r>
              <w:t>1979</w:t>
            </w:r>
          </w:p>
          <w:p w14:paraId="330A2CB4" w14:textId="77777777" w:rsidR="00650B12" w:rsidRDefault="00650B12" w:rsidP="00650B12">
            <w:r>
              <w:lastRenderedPageBreak/>
              <w:t>Échelle : 1 cm : 40 km</w:t>
            </w:r>
          </w:p>
          <w:p w14:paraId="2861D394" w14:textId="77777777" w:rsidR="00650B12" w:rsidRDefault="00650B12" w:rsidP="00650B12">
            <w:r>
              <w:t>28 cm X 47,8 cm</w:t>
            </w:r>
          </w:p>
          <w:p w14:paraId="0097CEDC" w14:textId="62B79C9E" w:rsidR="00650B12" w:rsidRDefault="00650B12" w:rsidP="00650B12">
            <w:r>
              <w:t>Créateur : Office de planification et de développement du Québec.</w:t>
            </w:r>
          </w:p>
          <w:p w14:paraId="5AE78B83" w14:textId="77777777" w:rsidR="00650B12" w:rsidRDefault="00650B12" w:rsidP="00650B12"/>
          <w:p w14:paraId="7FE00644" w14:textId="77777777" w:rsidR="00650B12" w:rsidRDefault="00650B12" w:rsidP="00650B12">
            <w:r>
              <w:t>P6/D5/6.23</w:t>
            </w:r>
          </w:p>
          <w:p w14:paraId="505D56AA" w14:textId="77777777" w:rsidR="00650B12" w:rsidRDefault="00650B12" w:rsidP="00650B12">
            <w:r>
              <w:t>Identification des rivières soumises à la drave depuis 1960.</w:t>
            </w:r>
          </w:p>
          <w:p w14:paraId="27D28A41" w14:textId="77777777" w:rsidR="00650B12" w:rsidRDefault="00650B12" w:rsidP="00650B12">
            <w:r>
              <w:t>1979</w:t>
            </w:r>
          </w:p>
          <w:p w14:paraId="530EB8ED" w14:textId="77777777" w:rsidR="00650B12" w:rsidRDefault="00650B12" w:rsidP="00650B12">
            <w:r>
              <w:t>Échelle : 1 cm : 40 km</w:t>
            </w:r>
          </w:p>
          <w:p w14:paraId="76D949B7" w14:textId="77777777" w:rsidR="00650B12" w:rsidRDefault="00650B12" w:rsidP="00650B12">
            <w:r>
              <w:t>28 cm X 47,8 cm</w:t>
            </w:r>
          </w:p>
          <w:p w14:paraId="08EDE7B9" w14:textId="77777777" w:rsidR="00650B12" w:rsidRDefault="00650B12" w:rsidP="00650B12">
            <w:r>
              <w:t>Créateur : Office de planification et de développement du Québec.</w:t>
            </w:r>
          </w:p>
          <w:p w14:paraId="03370426" w14:textId="77777777" w:rsidR="00650B12" w:rsidRDefault="00650B12" w:rsidP="00650B12"/>
          <w:p w14:paraId="70A6CD5D" w14:textId="77777777" w:rsidR="00650B12" w:rsidRDefault="00650B12" w:rsidP="00650B12">
            <w:r>
              <w:t>P6/D5/6.24</w:t>
            </w:r>
          </w:p>
          <w:p w14:paraId="4A216565" w14:textId="77777777" w:rsidR="00650B12" w:rsidRDefault="00650B12" w:rsidP="00650B12">
            <w:r>
              <w:t>Progression de l’épidémie de la tordeuse des bourgeons de l’épinette de 1968 à 1977.</w:t>
            </w:r>
          </w:p>
          <w:p w14:paraId="7E3BA0CA" w14:textId="77777777" w:rsidR="00650B12" w:rsidRDefault="00650B12" w:rsidP="00650B12">
            <w:r>
              <w:t>1979</w:t>
            </w:r>
          </w:p>
          <w:p w14:paraId="50946210" w14:textId="77777777" w:rsidR="00650B12" w:rsidRDefault="00650B12" w:rsidP="00650B12">
            <w:r>
              <w:t>Échelle : 1 cm : 40 km</w:t>
            </w:r>
          </w:p>
          <w:p w14:paraId="6782E33E" w14:textId="77777777" w:rsidR="00650B12" w:rsidRDefault="00650B12" w:rsidP="00650B12">
            <w:r>
              <w:t>28 cm X 47,8 cm</w:t>
            </w:r>
          </w:p>
          <w:p w14:paraId="000FAE01" w14:textId="39004BE4" w:rsidR="00650B12" w:rsidRDefault="00650B12" w:rsidP="00650B12">
            <w:r>
              <w:t>Créateur : Office de planification et de développement du Québec.</w:t>
            </w:r>
          </w:p>
          <w:p w14:paraId="74930DD0" w14:textId="77777777" w:rsidR="00650B12" w:rsidRDefault="00650B12" w:rsidP="00650B12"/>
          <w:p w14:paraId="4885E045" w14:textId="77777777" w:rsidR="00650B12" w:rsidRDefault="00650B12" w:rsidP="00650B12">
            <w:r>
              <w:t>P6/D5/6.25</w:t>
            </w:r>
          </w:p>
          <w:p w14:paraId="52F99A58" w14:textId="77777777" w:rsidR="00650B12" w:rsidRDefault="00650B12" w:rsidP="00650B12">
            <w:r>
              <w:t>Localisation des secteurs forestiers arrosés avec des insecticides pour combattre la tordeuse des bourgeons d’épinette de 1970 à 1977.</w:t>
            </w:r>
          </w:p>
          <w:p w14:paraId="4CA315A8" w14:textId="77777777" w:rsidR="00650B12" w:rsidRDefault="00650B12" w:rsidP="00650B12">
            <w:r>
              <w:t>1979</w:t>
            </w:r>
          </w:p>
          <w:p w14:paraId="2782B941" w14:textId="77777777" w:rsidR="00650B12" w:rsidRDefault="00650B12" w:rsidP="00650B12">
            <w:r>
              <w:t>Échelle : 1 cm : 40 km</w:t>
            </w:r>
          </w:p>
          <w:p w14:paraId="5D09C9AE" w14:textId="77777777" w:rsidR="00650B12" w:rsidRDefault="00650B12" w:rsidP="00650B12">
            <w:r>
              <w:t>28 cm X 47,8 cm</w:t>
            </w:r>
          </w:p>
          <w:p w14:paraId="5B8AF499" w14:textId="77777777" w:rsidR="00650B12" w:rsidRDefault="00650B12" w:rsidP="00650B12">
            <w:r>
              <w:t>Créateur : Office de planification et de développement du Québec.</w:t>
            </w:r>
          </w:p>
          <w:p w14:paraId="48AD425D" w14:textId="77777777" w:rsidR="00650B12" w:rsidRDefault="00650B12" w:rsidP="00650B12"/>
          <w:p w14:paraId="39D7C4D3" w14:textId="77777777" w:rsidR="00650B12" w:rsidRDefault="00650B12" w:rsidP="00650B12">
            <w:r>
              <w:t>P6/D5/6.26</w:t>
            </w:r>
          </w:p>
          <w:p w14:paraId="25A6A0BB" w14:textId="77777777" w:rsidR="00650B12" w:rsidRDefault="00650B12" w:rsidP="00650B12">
            <w:r>
              <w:t>Pollution industrielle, agricole et domestique total en population équivalente selon la demande biochimique en oxygène.</w:t>
            </w:r>
          </w:p>
          <w:p w14:paraId="0470E3C1" w14:textId="77777777" w:rsidR="00650B12" w:rsidRDefault="00650B12" w:rsidP="00650B12">
            <w:r>
              <w:t>1979</w:t>
            </w:r>
          </w:p>
          <w:p w14:paraId="79DE10F7" w14:textId="77777777" w:rsidR="00650B12" w:rsidRDefault="00650B12" w:rsidP="00650B12">
            <w:r>
              <w:t>Échelle : 1 cm : 40 km</w:t>
            </w:r>
          </w:p>
          <w:p w14:paraId="573DDA3A" w14:textId="77777777" w:rsidR="00650B12" w:rsidRDefault="00650B12" w:rsidP="00650B12">
            <w:r>
              <w:t>28 cm X 47,8 cm</w:t>
            </w:r>
          </w:p>
          <w:p w14:paraId="7AE9BEB4" w14:textId="77777777" w:rsidR="00650B12" w:rsidRDefault="00650B12" w:rsidP="00650B12">
            <w:r>
              <w:t>Créateur : Office de planification et de développement du Québec.</w:t>
            </w:r>
          </w:p>
          <w:p w14:paraId="3D42D257" w14:textId="77777777" w:rsidR="00650B12" w:rsidRDefault="00650B12" w:rsidP="00650B12"/>
          <w:p w14:paraId="478C38D5" w14:textId="77777777" w:rsidR="00650B12" w:rsidRDefault="00650B12" w:rsidP="00650B12">
            <w:r>
              <w:t>P6/D5/6.27</w:t>
            </w:r>
          </w:p>
          <w:p w14:paraId="696D2C6D" w14:textId="77777777" w:rsidR="00650B12" w:rsidRDefault="00650B12" w:rsidP="00650B12">
            <w:r>
              <w:t>Pollution industrielle, agricole et domestique théorique en population équivalente au kilomètre carré selon la demande biochimique en oxygène.</w:t>
            </w:r>
          </w:p>
          <w:p w14:paraId="1C4E44C4" w14:textId="77777777" w:rsidR="00650B12" w:rsidRDefault="00650B12" w:rsidP="00650B12">
            <w:r>
              <w:t>1979</w:t>
            </w:r>
          </w:p>
          <w:p w14:paraId="01B0CDA7" w14:textId="77777777" w:rsidR="00650B12" w:rsidRDefault="00650B12" w:rsidP="00650B12">
            <w:r>
              <w:t>Échelle : 1 cm : 40 km</w:t>
            </w:r>
          </w:p>
          <w:p w14:paraId="76CE26DA" w14:textId="77777777" w:rsidR="00650B12" w:rsidRDefault="00650B12" w:rsidP="00650B12">
            <w:r>
              <w:t>28 cm X 47,8 cm</w:t>
            </w:r>
          </w:p>
          <w:p w14:paraId="15FC46F0" w14:textId="5B6C3248" w:rsidR="00650B12" w:rsidRDefault="00650B12" w:rsidP="00650B12">
            <w:r>
              <w:t>Créateur : Office de planification et de développement du Québec.</w:t>
            </w:r>
          </w:p>
          <w:p w14:paraId="0A3A1A3E" w14:textId="77777777" w:rsidR="00650B12" w:rsidRDefault="00650B12" w:rsidP="00650B12"/>
          <w:p w14:paraId="720D60B6" w14:textId="77777777" w:rsidR="00650B12" w:rsidRDefault="00650B12" w:rsidP="00650B12">
            <w:r>
              <w:t>P28/D5/6.28</w:t>
            </w:r>
          </w:p>
          <w:p w14:paraId="06441C0F" w14:textId="77777777" w:rsidR="00650B12" w:rsidRDefault="00650B12" w:rsidP="00650B12">
            <w:r>
              <w:t>État de la qualité des principaux cours d’eau québécois en 1978.</w:t>
            </w:r>
          </w:p>
          <w:p w14:paraId="7DF51B53" w14:textId="77777777" w:rsidR="00650B12" w:rsidRDefault="00650B12" w:rsidP="00650B12">
            <w:r>
              <w:t>1979</w:t>
            </w:r>
          </w:p>
          <w:p w14:paraId="3F2641FA" w14:textId="77777777" w:rsidR="00650B12" w:rsidRDefault="00650B12" w:rsidP="00650B12">
            <w:r>
              <w:lastRenderedPageBreak/>
              <w:t>Échelle : 1 cm : 40 km</w:t>
            </w:r>
          </w:p>
          <w:p w14:paraId="39BDF35B" w14:textId="77777777" w:rsidR="00650B12" w:rsidRDefault="00650B12" w:rsidP="00650B12">
            <w:r>
              <w:t>28 cm X 47,8 cm</w:t>
            </w:r>
          </w:p>
          <w:p w14:paraId="42FC1158" w14:textId="472DB43D" w:rsidR="00A25693" w:rsidRPr="00A674F8" w:rsidRDefault="00650B12" w:rsidP="00650B12">
            <w:r>
              <w:t>Créateur : Office de planification et de développement du Québec.</w:t>
            </w:r>
          </w:p>
          <w:p w14:paraId="5B32275F" w14:textId="77777777" w:rsidR="00A25693" w:rsidRDefault="00A25693" w:rsidP="00A25693">
            <w:pPr>
              <w:pStyle w:val="Niveau3"/>
            </w:pPr>
          </w:p>
        </w:tc>
      </w:tr>
    </w:tbl>
    <w:p w14:paraId="6E3EAFC3" w14:textId="75E9B317" w:rsidR="00F55DA4" w:rsidRDefault="00F55DA4" w:rsidP="00F03BE0"/>
    <w:p w14:paraId="399B178F" w14:textId="77777777" w:rsidR="00E9517B" w:rsidRDefault="00E9517B" w:rsidP="00E9517B"/>
    <w:p w14:paraId="0DE39588" w14:textId="258619B9" w:rsidR="00E9517B" w:rsidRPr="00A674F8" w:rsidRDefault="00E9517B" w:rsidP="00E9517B">
      <w:pPr>
        <w:pStyle w:val="Titre2"/>
      </w:pPr>
      <w:bookmarkStart w:id="98" w:name="_Toc35509283"/>
      <w:r>
        <w:t>P06/D6</w:t>
      </w:r>
      <w:r w:rsidRPr="00A674F8">
        <w:t xml:space="preserve"> </w:t>
      </w:r>
      <w:r w:rsidR="00D24AB5">
        <w:t>Carte personnelle</w:t>
      </w:r>
      <w:bookmarkEnd w:id="98"/>
    </w:p>
    <w:p w14:paraId="6EEC27F1" w14:textId="56EB8C5E" w:rsidR="00E9517B" w:rsidRDefault="00D24AB5" w:rsidP="00E9517B">
      <w:r>
        <w:t>– [19--], [198-]. – 1 carte personnelle.</w:t>
      </w:r>
    </w:p>
    <w:p w14:paraId="74C548D3" w14:textId="77777777" w:rsidR="00E9517B" w:rsidRDefault="00E9517B" w:rsidP="00E9517B"/>
    <w:p w14:paraId="4F87C5A8" w14:textId="77777777" w:rsidR="00E9517B" w:rsidRPr="00AB6798" w:rsidRDefault="00E9517B" w:rsidP="00E9517B">
      <w:pPr>
        <w:rPr>
          <w:i/>
        </w:rPr>
      </w:pPr>
      <w:r w:rsidRPr="00AB6798">
        <w:rPr>
          <w:i/>
        </w:rPr>
        <w:t xml:space="preserve">Portée et contenu : </w:t>
      </w:r>
    </w:p>
    <w:p w14:paraId="45409F71" w14:textId="2CF02EEB" w:rsidR="00E9517B" w:rsidRDefault="00D24AB5" w:rsidP="00E9517B">
      <w:r>
        <w:t>Dans cette sous-série, on retrouve une carte personnelle destinée à M. Trottier de la part de son épouse.</w:t>
      </w:r>
    </w:p>
    <w:p w14:paraId="5B319C86" w14:textId="77777777" w:rsidR="00E9517B" w:rsidRPr="00A674F8" w:rsidRDefault="00E9517B" w:rsidP="00E9517B"/>
    <w:tbl>
      <w:tblPr>
        <w:tblW w:w="9356" w:type="dxa"/>
        <w:tblInd w:w="-567" w:type="dxa"/>
        <w:shd w:val="clear" w:color="auto" w:fill="D9D9D9"/>
        <w:tblLook w:val="04A0" w:firstRow="1" w:lastRow="0" w:firstColumn="1" w:lastColumn="0" w:noHBand="0" w:noVBand="1"/>
      </w:tblPr>
      <w:tblGrid>
        <w:gridCol w:w="1555"/>
        <w:gridCol w:w="7801"/>
      </w:tblGrid>
      <w:tr w:rsidR="00E9517B" w:rsidRPr="00A674F8" w14:paraId="4B526795" w14:textId="77777777" w:rsidTr="006410E1">
        <w:trPr>
          <w:trHeight w:val="873"/>
        </w:trPr>
        <w:tc>
          <w:tcPr>
            <w:tcW w:w="1555" w:type="dxa"/>
            <w:shd w:val="clear" w:color="auto" w:fill="D9D9D9" w:themeFill="background1" w:themeFillShade="D9"/>
            <w:hideMark/>
          </w:tcPr>
          <w:p w14:paraId="194E9ECB" w14:textId="77777777" w:rsidR="00E9517B" w:rsidRPr="00A674F8" w:rsidRDefault="00E9517B" w:rsidP="006410E1">
            <w:pPr>
              <w:rPr>
                <w:lang w:eastAsia="en-US"/>
              </w:rPr>
            </w:pPr>
            <w:r w:rsidRPr="00A674F8">
              <w:rPr>
                <w:lang w:eastAsia="en-US"/>
              </w:rPr>
              <w:t>R-E-T-P</w:t>
            </w:r>
          </w:p>
        </w:tc>
        <w:tc>
          <w:tcPr>
            <w:tcW w:w="7801" w:type="dxa"/>
            <w:shd w:val="clear" w:color="auto" w:fill="auto"/>
            <w:hideMark/>
          </w:tcPr>
          <w:p w14:paraId="782E8A9D" w14:textId="620CC9D3" w:rsidR="00E9517B" w:rsidRPr="00B321DF" w:rsidRDefault="00E9517B" w:rsidP="006410E1">
            <w:pPr>
              <w:pStyle w:val="Niveau3"/>
            </w:pPr>
            <w:bookmarkStart w:id="99" w:name="_Toc35509284"/>
            <w:r>
              <w:t>P06/D2</w:t>
            </w:r>
            <w:r w:rsidRPr="00B321DF">
              <w:t xml:space="preserve">/1 : </w:t>
            </w:r>
            <w:r w:rsidR="00B972EA" w:rsidRPr="00B972EA">
              <w:t xml:space="preserve">Carte personnelle destinée à m. Denis </w:t>
            </w:r>
            <w:proofErr w:type="spellStart"/>
            <w:r w:rsidR="00B972EA" w:rsidRPr="00B972EA">
              <w:t>trottier</w:t>
            </w:r>
            <w:proofErr w:type="spellEnd"/>
            <w:r w:rsidR="00B972EA" w:rsidRPr="00B972EA">
              <w:t xml:space="preserve"> de la part de son épouse.</w:t>
            </w:r>
            <w:bookmarkEnd w:id="99"/>
          </w:p>
          <w:p w14:paraId="46270880" w14:textId="77777777" w:rsidR="00B972EA" w:rsidRDefault="00B972EA" w:rsidP="00B972EA">
            <w:r>
              <w:t>[198-]</w:t>
            </w:r>
          </w:p>
          <w:p w14:paraId="627DF3B6" w14:textId="77777777" w:rsidR="00B972EA" w:rsidRDefault="00B972EA" w:rsidP="00B972EA">
            <w:smartTag w:uri="urn:schemas-microsoft-com:office:smarttags" w:element="metricconverter">
              <w:smartTagPr>
                <w:attr w:name="ProductID" w:val="19,1 cm"/>
              </w:smartTagPr>
              <w:r>
                <w:t>19,1 cm</w:t>
              </w:r>
            </w:smartTag>
            <w:r>
              <w:t xml:space="preserve"> X </w:t>
            </w:r>
            <w:smartTag w:uri="urn:schemas-microsoft-com:office:smarttags" w:element="metricconverter">
              <w:smartTagPr>
                <w:attr w:name="ProductID" w:val="38 cm"/>
              </w:smartTagPr>
              <w:r>
                <w:t>38 cm</w:t>
              </w:r>
            </w:smartTag>
          </w:p>
          <w:p w14:paraId="110B03E9" w14:textId="019BB81F" w:rsidR="00E9517B" w:rsidRDefault="00B972EA" w:rsidP="006410E1">
            <w:r>
              <w:t>Couleur</w:t>
            </w:r>
          </w:p>
          <w:p w14:paraId="6EA1AC0D" w14:textId="77777777" w:rsidR="00E9517B" w:rsidRPr="00A674F8" w:rsidRDefault="00E9517B" w:rsidP="006410E1">
            <w:pPr>
              <w:rPr>
                <w:lang w:eastAsia="en-US"/>
              </w:rPr>
            </w:pPr>
          </w:p>
        </w:tc>
      </w:tr>
    </w:tbl>
    <w:p w14:paraId="21885EE3" w14:textId="60F3F3F8" w:rsidR="00F55DA4" w:rsidRDefault="00F55DA4" w:rsidP="00F03BE0"/>
    <w:p w14:paraId="09E36277" w14:textId="77777777" w:rsidR="00E9517B" w:rsidRDefault="00E9517B" w:rsidP="00F03BE0"/>
    <w:p w14:paraId="2512C789" w14:textId="77777777" w:rsidR="00F03BE0" w:rsidRPr="00A674F8" w:rsidRDefault="00F03BE0" w:rsidP="00F03BE0"/>
    <w:p w14:paraId="5C7D98AD" w14:textId="631168B2" w:rsidR="00F03BE0" w:rsidRPr="00A674F8" w:rsidRDefault="00F03BE0" w:rsidP="00F03BE0">
      <w:pPr>
        <w:pStyle w:val="Titre"/>
      </w:pPr>
      <w:bookmarkStart w:id="100" w:name="_Toc35509285"/>
      <w:r>
        <w:t>P</w:t>
      </w:r>
      <w:r w:rsidR="006D5F07">
        <w:t>06</w:t>
      </w:r>
      <w:r>
        <w:t>/E</w:t>
      </w:r>
      <w:r w:rsidRPr="00A674F8">
        <w:t xml:space="preserve"> </w:t>
      </w:r>
      <w:r w:rsidR="00A054C5">
        <w:t>Faits cocasses</w:t>
      </w:r>
      <w:bookmarkEnd w:id="100"/>
    </w:p>
    <w:p w14:paraId="595710BE" w14:textId="13FD1811" w:rsidR="00F03BE0" w:rsidRDefault="00A054C5" w:rsidP="00F03BE0">
      <w:r>
        <w:rPr>
          <w:b/>
          <w:bCs/>
        </w:rPr>
        <w:t xml:space="preserve">– </w:t>
      </w:r>
      <w:r>
        <w:t xml:space="preserve">[19--], 1985. – </w:t>
      </w:r>
      <w:smartTag w:uri="urn:schemas-microsoft-com:office:smarttags" w:element="metricconverter">
        <w:smartTagPr>
          <w:attr w:name="ProductID" w:val="0,2 cm"/>
        </w:smartTagPr>
        <w:r>
          <w:t>0,2 cm</w:t>
        </w:r>
      </w:smartTag>
      <w:r>
        <w:t xml:space="preserve"> de documents textuels.</w:t>
      </w:r>
    </w:p>
    <w:p w14:paraId="37469F08" w14:textId="77777777" w:rsidR="00A275C7" w:rsidRDefault="00A275C7" w:rsidP="00F03BE0"/>
    <w:p w14:paraId="7C2A3870" w14:textId="15E1F43C" w:rsidR="00F03BE0" w:rsidRPr="00AB6798" w:rsidRDefault="00F03BE0" w:rsidP="00F03BE0">
      <w:pPr>
        <w:rPr>
          <w:i/>
        </w:rPr>
      </w:pPr>
      <w:r w:rsidRPr="00AB6798">
        <w:rPr>
          <w:i/>
        </w:rPr>
        <w:t xml:space="preserve">Portée et contenu : </w:t>
      </w:r>
    </w:p>
    <w:p w14:paraId="0DEB022F" w14:textId="77777777" w:rsidR="00A054C5" w:rsidRDefault="00A054C5" w:rsidP="00A054C5">
      <w:r>
        <w:t>Cette série se divise en deux sous-séries : la première cerne des chansons et la seconde traite de dessins humoristiques.</w:t>
      </w:r>
    </w:p>
    <w:p w14:paraId="51C1360E" w14:textId="77777777" w:rsidR="00F03BE0" w:rsidRDefault="00F03BE0" w:rsidP="00F03BE0"/>
    <w:p w14:paraId="7C438C20" w14:textId="77777777" w:rsidR="00F03BE0" w:rsidRPr="00AB6798" w:rsidRDefault="00F03BE0" w:rsidP="00F03BE0">
      <w:pPr>
        <w:rPr>
          <w:i/>
        </w:rPr>
      </w:pPr>
      <w:r w:rsidRPr="00AB6798">
        <w:rPr>
          <w:i/>
        </w:rPr>
        <w:t xml:space="preserve">Notes : </w:t>
      </w:r>
    </w:p>
    <w:p w14:paraId="4663AE0C" w14:textId="675E435C" w:rsidR="00F03BE0" w:rsidRPr="00A674F8" w:rsidRDefault="00A054C5" w:rsidP="00F03BE0">
      <w:r>
        <w:t>Titre basé sur le cadre de classification.</w:t>
      </w:r>
    </w:p>
    <w:p w14:paraId="7918D71A" w14:textId="77777777" w:rsidR="00F03BE0" w:rsidRPr="00A674F8" w:rsidRDefault="00F03BE0" w:rsidP="00F03BE0"/>
    <w:p w14:paraId="4900EAFE" w14:textId="741B745F" w:rsidR="00F03BE0" w:rsidRPr="00A674F8" w:rsidRDefault="00F03BE0" w:rsidP="00F03BE0">
      <w:pPr>
        <w:pStyle w:val="Titre2"/>
      </w:pPr>
      <w:bookmarkStart w:id="101" w:name="_Toc35509286"/>
      <w:r>
        <w:t>P</w:t>
      </w:r>
      <w:r w:rsidR="006D5F07">
        <w:t>06</w:t>
      </w:r>
      <w:r>
        <w:t>/E</w:t>
      </w:r>
      <w:r w:rsidRPr="00A674F8">
        <w:t xml:space="preserve">1 </w:t>
      </w:r>
      <w:r w:rsidR="00A054C5">
        <w:t>Chansons</w:t>
      </w:r>
      <w:bookmarkEnd w:id="101"/>
    </w:p>
    <w:p w14:paraId="4343F780" w14:textId="7A1E531A" w:rsidR="00F03BE0" w:rsidRDefault="00A054C5" w:rsidP="00F03BE0">
      <w:r>
        <w:rPr>
          <w:b/>
          <w:bCs/>
        </w:rPr>
        <w:t xml:space="preserve">– </w:t>
      </w:r>
      <w:r>
        <w:t xml:space="preserve">[19--], [198-]. – </w:t>
      </w:r>
      <w:smartTag w:uri="urn:schemas-microsoft-com:office:smarttags" w:element="metricconverter">
        <w:smartTagPr>
          <w:attr w:name="ProductID" w:val="0,1 cm"/>
        </w:smartTagPr>
        <w:r>
          <w:t>0,1 cm</w:t>
        </w:r>
      </w:smartTag>
      <w:r>
        <w:t xml:space="preserve"> de documents textuels.</w:t>
      </w:r>
    </w:p>
    <w:p w14:paraId="079D37EE" w14:textId="77777777" w:rsidR="00A275C7" w:rsidRPr="00A674F8" w:rsidRDefault="00A275C7" w:rsidP="00F03BE0"/>
    <w:p w14:paraId="217AD28D" w14:textId="77777777" w:rsidR="00F03BE0" w:rsidRPr="00AB6798" w:rsidRDefault="00F03BE0" w:rsidP="00F03BE0">
      <w:pPr>
        <w:rPr>
          <w:i/>
        </w:rPr>
      </w:pPr>
      <w:r w:rsidRPr="00AB6798">
        <w:rPr>
          <w:i/>
        </w:rPr>
        <w:t xml:space="preserve">Portée et contenu : </w:t>
      </w:r>
    </w:p>
    <w:p w14:paraId="60956432" w14:textId="77777777" w:rsidR="00A054C5" w:rsidRDefault="00A054C5" w:rsidP="00A054C5">
      <w:r>
        <w:t>La sous-série est composée de diverses chansons dont les paroles sont cocasses.</w:t>
      </w:r>
    </w:p>
    <w:p w14:paraId="242E1EFD"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4FA3F19" w14:textId="77777777" w:rsidTr="00510C1A">
        <w:trPr>
          <w:trHeight w:val="873"/>
        </w:trPr>
        <w:tc>
          <w:tcPr>
            <w:tcW w:w="1555" w:type="dxa"/>
            <w:shd w:val="clear" w:color="auto" w:fill="D9D9D9" w:themeFill="background1" w:themeFillShade="D9"/>
            <w:hideMark/>
          </w:tcPr>
          <w:p w14:paraId="18679D77"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5A1091A1" w14:textId="1037A163" w:rsidR="00F03BE0" w:rsidRPr="00B321DF" w:rsidRDefault="00F03BE0" w:rsidP="00510C1A">
            <w:pPr>
              <w:pStyle w:val="Niveau3"/>
            </w:pPr>
            <w:bookmarkStart w:id="102" w:name="_Toc35509287"/>
            <w:r>
              <w:t>P</w:t>
            </w:r>
            <w:r w:rsidR="006D5F07">
              <w:t>06</w:t>
            </w:r>
            <w:r>
              <w:t>/E</w:t>
            </w:r>
            <w:r w:rsidRPr="00B321DF">
              <w:t xml:space="preserve">1/1 : </w:t>
            </w:r>
            <w:r w:rsidR="00A054C5">
              <w:t>Chansons</w:t>
            </w:r>
            <w:bookmarkEnd w:id="102"/>
          </w:p>
          <w:p w14:paraId="63383EB4" w14:textId="55E20BC5" w:rsidR="00A054C5" w:rsidRDefault="00A054C5" w:rsidP="00A054C5">
            <w:r>
              <w:t xml:space="preserve">– </w:t>
            </w:r>
            <w:smartTag w:uri="urn:schemas-microsoft-com:office:smarttags" w:element="metricconverter">
              <w:smartTagPr>
                <w:attr w:name="ProductID" w:val="0,1 cm"/>
              </w:smartTagPr>
              <w:r>
                <w:t>0,1 cm</w:t>
              </w:r>
            </w:smartTag>
            <w:r>
              <w:t xml:space="preserve"> de documents textuels.</w:t>
            </w:r>
          </w:p>
          <w:p w14:paraId="5BEA70D6" w14:textId="77777777" w:rsidR="00A054C5" w:rsidRDefault="00A054C5" w:rsidP="00A054C5"/>
          <w:p w14:paraId="192E2B19" w14:textId="4BF7ADA3" w:rsidR="00F03BE0" w:rsidRDefault="00A054C5" w:rsidP="00510C1A">
            <w:r>
              <w:t>Chansons sur le boulevard, l’Alcan et la destruction de l’environnement.</w:t>
            </w:r>
          </w:p>
          <w:p w14:paraId="1B382BEF" w14:textId="77777777" w:rsidR="00F03BE0" w:rsidRPr="00A674F8" w:rsidRDefault="00F03BE0" w:rsidP="00510C1A">
            <w:pPr>
              <w:rPr>
                <w:lang w:eastAsia="en-US"/>
              </w:rPr>
            </w:pPr>
          </w:p>
        </w:tc>
      </w:tr>
    </w:tbl>
    <w:p w14:paraId="32642595" w14:textId="77777777" w:rsidR="00F03BE0" w:rsidRPr="00A674F8" w:rsidRDefault="00F03BE0" w:rsidP="00D62959"/>
    <w:p w14:paraId="47028412" w14:textId="77777777" w:rsidR="00F03BE0" w:rsidRPr="00A674F8" w:rsidRDefault="00F03BE0" w:rsidP="00F03BE0"/>
    <w:p w14:paraId="46917032" w14:textId="5265696E" w:rsidR="00F03BE0" w:rsidRPr="00A674F8" w:rsidRDefault="00F03BE0" w:rsidP="00F03BE0">
      <w:pPr>
        <w:pStyle w:val="Titre2"/>
      </w:pPr>
      <w:bookmarkStart w:id="103" w:name="_Toc35509288"/>
      <w:r>
        <w:t>P</w:t>
      </w:r>
      <w:r w:rsidR="006D5F07">
        <w:t>06</w:t>
      </w:r>
      <w:r>
        <w:t>/E</w:t>
      </w:r>
      <w:r w:rsidRPr="00A674F8">
        <w:t xml:space="preserve">2 </w:t>
      </w:r>
      <w:r w:rsidR="00D201B6">
        <w:t>Dessins humoristiques</w:t>
      </w:r>
      <w:bookmarkEnd w:id="103"/>
    </w:p>
    <w:p w14:paraId="5489F6D8" w14:textId="38398944" w:rsidR="00F03BE0" w:rsidRDefault="00D201B6" w:rsidP="00F03BE0">
      <w:r>
        <w:t xml:space="preserve">– [19--], 1985. – </w:t>
      </w:r>
      <w:smartTag w:uri="urn:schemas-microsoft-com:office:smarttags" w:element="metricconverter">
        <w:smartTagPr>
          <w:attr w:name="ProductID" w:val="0,1 cm"/>
        </w:smartTagPr>
        <w:r>
          <w:t>0,1 cm</w:t>
        </w:r>
      </w:smartTag>
      <w:r>
        <w:t xml:space="preserve"> de documents textuels.</w:t>
      </w:r>
    </w:p>
    <w:p w14:paraId="360F9ECE" w14:textId="104C074D" w:rsidR="00A275C7" w:rsidRDefault="00A275C7" w:rsidP="00F03BE0"/>
    <w:p w14:paraId="32804DD2" w14:textId="77777777" w:rsidR="00A275C7" w:rsidRPr="00AB6798" w:rsidRDefault="00A275C7" w:rsidP="00A275C7">
      <w:pPr>
        <w:rPr>
          <w:i/>
        </w:rPr>
      </w:pPr>
      <w:r w:rsidRPr="00AB6798">
        <w:rPr>
          <w:i/>
        </w:rPr>
        <w:t xml:space="preserve">Portée et contenu : </w:t>
      </w:r>
    </w:p>
    <w:p w14:paraId="56762CD1" w14:textId="77777777" w:rsidR="00D201B6" w:rsidRDefault="00D201B6" w:rsidP="00D201B6">
      <w:r>
        <w:t>La sous-série contient des dessins et des photocopies humoristiques sur M. Trottier.</w:t>
      </w:r>
    </w:p>
    <w:p w14:paraId="4FC0CCD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D0A26DD" w14:textId="77777777" w:rsidTr="00510C1A">
        <w:trPr>
          <w:trHeight w:val="873"/>
        </w:trPr>
        <w:tc>
          <w:tcPr>
            <w:tcW w:w="1555" w:type="dxa"/>
            <w:shd w:val="clear" w:color="auto" w:fill="D9D9D9" w:themeFill="background1" w:themeFillShade="D9"/>
            <w:hideMark/>
          </w:tcPr>
          <w:p w14:paraId="4BCF9DA6"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76DFD9B2" w14:textId="0CD5DA4E" w:rsidR="00F03BE0" w:rsidRPr="00B321DF" w:rsidRDefault="00F03BE0" w:rsidP="00510C1A">
            <w:pPr>
              <w:pStyle w:val="Niveau3"/>
            </w:pPr>
            <w:bookmarkStart w:id="104" w:name="_Toc35509289"/>
            <w:r>
              <w:t>P</w:t>
            </w:r>
            <w:r w:rsidR="006D5F07">
              <w:t>06</w:t>
            </w:r>
            <w:r>
              <w:t>/E2</w:t>
            </w:r>
            <w:r w:rsidRPr="00B321DF">
              <w:t xml:space="preserve">/1 : </w:t>
            </w:r>
            <w:r w:rsidR="00D201B6">
              <w:t>Dessins humoristiques</w:t>
            </w:r>
            <w:bookmarkEnd w:id="104"/>
          </w:p>
          <w:p w14:paraId="2EC61F43" w14:textId="7AEE9F71" w:rsidR="00D201B6" w:rsidRDefault="00D201B6" w:rsidP="00D201B6">
            <w:r>
              <w:rPr>
                <w:b/>
                <w:bCs/>
              </w:rPr>
              <w:t xml:space="preserve">– </w:t>
            </w:r>
            <w:r>
              <w:t xml:space="preserve">1985. – </w:t>
            </w:r>
            <w:smartTag w:uri="urn:schemas-microsoft-com:office:smarttags" w:element="metricconverter">
              <w:smartTagPr>
                <w:attr w:name="ProductID" w:val="0,1 cm"/>
              </w:smartTagPr>
              <w:r>
                <w:t>0,1 cm</w:t>
              </w:r>
            </w:smartTag>
            <w:r>
              <w:t xml:space="preserve"> de documents textuels.</w:t>
            </w:r>
          </w:p>
          <w:p w14:paraId="2F679901" w14:textId="77777777" w:rsidR="00D201B6" w:rsidRDefault="00D201B6" w:rsidP="00D201B6"/>
          <w:p w14:paraId="58FC9717" w14:textId="34658505" w:rsidR="00F03BE0" w:rsidRDefault="00D201B6" w:rsidP="00510C1A">
            <w:r>
              <w:t>Lettre de plaintes, dessin humoristique montrant Denis Trottier et Bruno Pelchat s’en allant à l’hôtel de ville, photocopies présentant la cour à M. Trottier.</w:t>
            </w:r>
          </w:p>
          <w:p w14:paraId="6D3D2039" w14:textId="77777777" w:rsidR="00F03BE0" w:rsidRPr="00A674F8" w:rsidRDefault="00F03BE0" w:rsidP="00510C1A">
            <w:pPr>
              <w:rPr>
                <w:lang w:eastAsia="en-US"/>
              </w:rPr>
            </w:pPr>
          </w:p>
        </w:tc>
      </w:tr>
    </w:tbl>
    <w:p w14:paraId="0A4CBFB3" w14:textId="77777777" w:rsidR="00F03BE0" w:rsidRDefault="00F03BE0" w:rsidP="00F03BE0"/>
    <w:p w14:paraId="3D62F6B1" w14:textId="77777777" w:rsidR="00F03BE0" w:rsidRDefault="00F03BE0" w:rsidP="00F03BE0"/>
    <w:p w14:paraId="189EB4C7" w14:textId="77777777" w:rsidR="00F03BE0" w:rsidRPr="00A674F8" w:rsidRDefault="00F03BE0" w:rsidP="00F03BE0"/>
    <w:p w14:paraId="1B89ECEB" w14:textId="19889162" w:rsidR="00F03BE0" w:rsidRPr="00A674F8" w:rsidRDefault="00F03BE0" w:rsidP="00F03BE0">
      <w:pPr>
        <w:pStyle w:val="Titre"/>
      </w:pPr>
      <w:bookmarkStart w:id="105" w:name="_Toc35509290"/>
      <w:r>
        <w:t>P</w:t>
      </w:r>
      <w:r w:rsidR="006D5F07">
        <w:t>06</w:t>
      </w:r>
      <w:r>
        <w:t>/F</w:t>
      </w:r>
      <w:r w:rsidRPr="00A674F8">
        <w:t xml:space="preserve"> </w:t>
      </w:r>
      <w:r w:rsidR="00D201B6">
        <w:t>Documents connexes</w:t>
      </w:r>
      <w:bookmarkEnd w:id="105"/>
    </w:p>
    <w:p w14:paraId="2EC7F0BC" w14:textId="14A3C1AC" w:rsidR="00A275C7" w:rsidRDefault="00D201B6" w:rsidP="00F03BE0">
      <w:r>
        <w:t xml:space="preserve">– [19--], 1960-1996. – </w:t>
      </w:r>
      <w:smartTag w:uri="urn:schemas-microsoft-com:office:smarttags" w:element="metricconverter">
        <w:smartTagPr>
          <w:attr w:name="ProductID" w:val="107 cm"/>
        </w:smartTagPr>
        <w:r>
          <w:t>107 cm</w:t>
        </w:r>
      </w:smartTag>
      <w:r>
        <w:t xml:space="preserve"> de documents textuels.</w:t>
      </w:r>
    </w:p>
    <w:p w14:paraId="6949A053" w14:textId="77777777" w:rsidR="00D201B6" w:rsidRDefault="00D201B6" w:rsidP="00F03BE0"/>
    <w:p w14:paraId="213BE8F6" w14:textId="77777777" w:rsidR="00F03BE0" w:rsidRPr="00AB6798" w:rsidRDefault="00F03BE0" w:rsidP="00F03BE0">
      <w:pPr>
        <w:rPr>
          <w:i/>
        </w:rPr>
      </w:pPr>
      <w:r w:rsidRPr="00AB6798">
        <w:rPr>
          <w:i/>
        </w:rPr>
        <w:t xml:space="preserve">Portée et contenu : </w:t>
      </w:r>
    </w:p>
    <w:p w14:paraId="427DC107" w14:textId="0065C6A6" w:rsidR="00F03BE0" w:rsidRDefault="006410E1" w:rsidP="00F03BE0">
      <w:r>
        <w:t>Cette série contient des livres de la cour d’appel concernant un conflit entre la famille Trottier et la ville, des études sur l’environnement, l’aménagement et l’urbanisme.</w:t>
      </w:r>
    </w:p>
    <w:p w14:paraId="731A309A" w14:textId="77777777" w:rsidR="00D201B6" w:rsidRDefault="00D201B6" w:rsidP="00F03BE0"/>
    <w:p w14:paraId="6D630674" w14:textId="77777777" w:rsidR="00F03BE0" w:rsidRPr="00AB6798" w:rsidRDefault="00F03BE0" w:rsidP="00F03BE0">
      <w:pPr>
        <w:rPr>
          <w:i/>
        </w:rPr>
      </w:pPr>
      <w:r w:rsidRPr="00AB6798">
        <w:rPr>
          <w:i/>
        </w:rPr>
        <w:t xml:space="preserve">Notes : </w:t>
      </w:r>
    </w:p>
    <w:p w14:paraId="0AFB72FA"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68469" w14:textId="77777777" w:rsidR="00F03BE0" w:rsidRPr="00A674F8" w:rsidRDefault="00F03BE0" w:rsidP="00F03BE0"/>
    <w:p w14:paraId="3CC294B3" w14:textId="06D3A7E1" w:rsidR="00F03BE0" w:rsidRPr="00A674F8" w:rsidRDefault="00F03BE0" w:rsidP="00F03BE0">
      <w:pPr>
        <w:pStyle w:val="Titre2"/>
      </w:pPr>
      <w:bookmarkStart w:id="106" w:name="_Toc35509291"/>
      <w:r>
        <w:t>P</w:t>
      </w:r>
      <w:r w:rsidR="006D5F07">
        <w:t>06</w:t>
      </w:r>
      <w:r>
        <w:t>/F</w:t>
      </w:r>
      <w:r w:rsidRPr="00A674F8">
        <w:t xml:space="preserve">1 </w:t>
      </w:r>
      <w:r w:rsidR="006410E1">
        <w:t>Livres de la cour d’appel</w:t>
      </w:r>
      <w:bookmarkEnd w:id="106"/>
    </w:p>
    <w:p w14:paraId="0FCF67E1" w14:textId="6CD9BB3A" w:rsidR="00F03BE0" w:rsidRDefault="00D201B6" w:rsidP="00F03BE0">
      <w:r>
        <w:t xml:space="preserve">– [19--], 1987. – </w:t>
      </w:r>
      <w:smartTag w:uri="urn:schemas-microsoft-com:office:smarttags" w:element="metricconverter">
        <w:smartTagPr>
          <w:attr w:name="ProductID" w:val="16,6 cm"/>
        </w:smartTagPr>
        <w:r>
          <w:t>16,6 cm</w:t>
        </w:r>
      </w:smartTag>
      <w:r>
        <w:t xml:space="preserve"> de documents textuels.</w:t>
      </w:r>
    </w:p>
    <w:p w14:paraId="743FCE75" w14:textId="77777777" w:rsidR="00A275C7" w:rsidRPr="00A674F8" w:rsidRDefault="00A275C7" w:rsidP="00F03BE0"/>
    <w:p w14:paraId="22D0D5D7" w14:textId="77777777" w:rsidR="00F03BE0" w:rsidRPr="00AB6798" w:rsidRDefault="00F03BE0" w:rsidP="00F03BE0">
      <w:pPr>
        <w:rPr>
          <w:i/>
        </w:rPr>
      </w:pPr>
      <w:r w:rsidRPr="00AB6798">
        <w:rPr>
          <w:i/>
        </w:rPr>
        <w:t xml:space="preserve">Portée et contenu : </w:t>
      </w:r>
    </w:p>
    <w:p w14:paraId="4EC77E9A" w14:textId="77777777" w:rsidR="00D201B6" w:rsidRDefault="00D201B6" w:rsidP="00D201B6">
      <w:r>
        <w:t xml:space="preserve">La sous-série comporte des livres de </w:t>
      </w:r>
      <w:smartTag w:uri="urn:schemas-microsoft-com:office:smarttags" w:element="PersonName">
        <w:smartTagPr>
          <w:attr w:name="ProductID" w:val="la Cour"/>
        </w:smartTagPr>
        <w:r>
          <w:t>la Cour</w:t>
        </w:r>
      </w:smartTag>
      <w:r>
        <w:t xml:space="preserve"> supérieure du district de Roberval et des mémoires en lien avec le commerce appartenant aux Trottier, les Immeubles Dessureault et la ville.</w:t>
      </w:r>
    </w:p>
    <w:p w14:paraId="189C479B"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1EB4D1EB" w14:textId="77777777" w:rsidTr="00510C1A">
        <w:trPr>
          <w:trHeight w:val="873"/>
        </w:trPr>
        <w:tc>
          <w:tcPr>
            <w:tcW w:w="1555" w:type="dxa"/>
            <w:shd w:val="clear" w:color="auto" w:fill="D9D9D9" w:themeFill="background1" w:themeFillShade="D9"/>
            <w:hideMark/>
          </w:tcPr>
          <w:p w14:paraId="3E73D1A9"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7C3F1DC0" w14:textId="5427A9E6" w:rsidR="00F03BE0" w:rsidRPr="00B321DF" w:rsidRDefault="00F03BE0" w:rsidP="00510C1A">
            <w:pPr>
              <w:pStyle w:val="Niveau3"/>
            </w:pPr>
            <w:bookmarkStart w:id="107" w:name="_Toc35509292"/>
            <w:r>
              <w:t>P</w:t>
            </w:r>
            <w:r w:rsidR="006D5F07">
              <w:t>06</w:t>
            </w:r>
            <w:r>
              <w:t>/F</w:t>
            </w:r>
            <w:r w:rsidRPr="00B321DF">
              <w:t xml:space="preserve">1/1 : </w:t>
            </w:r>
            <w:r w:rsidR="006410E1">
              <w:t>Livres de la cour d’appel</w:t>
            </w:r>
            <w:bookmarkEnd w:id="107"/>
          </w:p>
          <w:p w14:paraId="7DB3E652" w14:textId="62F76AB2" w:rsidR="00376849" w:rsidRDefault="00376849" w:rsidP="00376849">
            <w:r>
              <w:t xml:space="preserve">– volume 1. – 1987. – </w:t>
            </w:r>
            <w:smartTag w:uri="urn:schemas-microsoft-com:office:smarttags" w:element="metricconverter">
              <w:smartTagPr>
                <w:attr w:name="ProductID" w:val="3 cm"/>
              </w:smartTagPr>
              <w:r>
                <w:t>3 cm</w:t>
              </w:r>
            </w:smartTag>
            <w:r>
              <w:t xml:space="preserve"> de documents textuels.</w:t>
            </w:r>
          </w:p>
          <w:p w14:paraId="48C51AEF" w14:textId="77777777" w:rsidR="00376849" w:rsidRDefault="00376849" w:rsidP="00376849"/>
          <w:p w14:paraId="7997E51A" w14:textId="77777777" w:rsidR="00376849" w:rsidRDefault="00376849" w:rsidP="00376849">
            <w:r>
              <w:t xml:space="preserve">Livres de </w:t>
            </w:r>
            <w:smartTag w:uri="urn:schemas-microsoft-com:office:smarttags" w:element="PersonName">
              <w:smartTagPr>
                <w:attr w:name="ProductID" w:val="la Cour"/>
              </w:smartTagPr>
              <w:r>
                <w:t>la Cour</w:t>
              </w:r>
            </w:smartTag>
            <w:r>
              <w:t xml:space="preserve"> supérieure du district de Roberval concernant les Immeubles Dessureault.</w:t>
            </w:r>
          </w:p>
          <w:p w14:paraId="1A61382D" w14:textId="77777777" w:rsidR="00F03BE0" w:rsidRPr="00A674F8" w:rsidRDefault="00F03BE0" w:rsidP="00510C1A">
            <w:pPr>
              <w:rPr>
                <w:lang w:eastAsia="en-US"/>
              </w:rPr>
            </w:pPr>
          </w:p>
        </w:tc>
      </w:tr>
      <w:tr w:rsidR="00F03BE0" w:rsidRPr="00A674F8" w14:paraId="26DBD4D0" w14:textId="77777777" w:rsidTr="00510C1A">
        <w:trPr>
          <w:trHeight w:val="873"/>
        </w:trPr>
        <w:tc>
          <w:tcPr>
            <w:tcW w:w="1555" w:type="dxa"/>
            <w:shd w:val="clear" w:color="auto" w:fill="D9D9D9" w:themeFill="background1" w:themeFillShade="D9"/>
          </w:tcPr>
          <w:p w14:paraId="19E5E75C" w14:textId="77777777" w:rsidR="00F03BE0" w:rsidRPr="00A674F8" w:rsidRDefault="00F03BE0" w:rsidP="00510C1A">
            <w:pPr>
              <w:rPr>
                <w:lang w:eastAsia="en-US"/>
              </w:rPr>
            </w:pPr>
          </w:p>
        </w:tc>
        <w:tc>
          <w:tcPr>
            <w:tcW w:w="7801" w:type="dxa"/>
            <w:shd w:val="clear" w:color="auto" w:fill="auto"/>
          </w:tcPr>
          <w:p w14:paraId="23E976BC" w14:textId="71C5632C" w:rsidR="00F03BE0" w:rsidRPr="00B321DF" w:rsidRDefault="00F03BE0" w:rsidP="00510C1A">
            <w:pPr>
              <w:pStyle w:val="Niveau3"/>
            </w:pPr>
            <w:bookmarkStart w:id="108" w:name="_Toc35509293"/>
            <w:r>
              <w:t>P</w:t>
            </w:r>
            <w:r w:rsidR="006D5F07">
              <w:t>06</w:t>
            </w:r>
            <w:r>
              <w:t>/F</w:t>
            </w:r>
            <w:r w:rsidRPr="00B321DF">
              <w:t>1/</w:t>
            </w:r>
            <w:r>
              <w:t>2</w:t>
            </w:r>
            <w:r w:rsidRPr="00B321DF">
              <w:t xml:space="preserve"> : </w:t>
            </w:r>
            <w:r w:rsidR="006410E1">
              <w:t>Livres de la cour d’appel</w:t>
            </w:r>
            <w:bookmarkEnd w:id="108"/>
          </w:p>
          <w:p w14:paraId="6A533FFF" w14:textId="2A49DA13" w:rsidR="00376849" w:rsidRDefault="00376849" w:rsidP="00376849">
            <w:r>
              <w:rPr>
                <w:b/>
                <w:bCs/>
              </w:rPr>
              <w:t xml:space="preserve">– </w:t>
            </w:r>
            <w:r>
              <w:t xml:space="preserve">volume 2. – 1987. – </w:t>
            </w:r>
            <w:smartTag w:uri="urn:schemas-microsoft-com:office:smarttags" w:element="metricconverter">
              <w:smartTagPr>
                <w:attr w:name="ProductID" w:val="3 cm"/>
              </w:smartTagPr>
              <w:r>
                <w:t>3 cm</w:t>
              </w:r>
            </w:smartTag>
            <w:r>
              <w:t xml:space="preserve"> de documents textuels.</w:t>
            </w:r>
          </w:p>
          <w:p w14:paraId="6E3FC7D1" w14:textId="77777777" w:rsidR="00376849" w:rsidRDefault="00376849" w:rsidP="00376849"/>
          <w:p w14:paraId="16CB1BCA" w14:textId="77777777" w:rsidR="00376849" w:rsidRDefault="00376849" w:rsidP="00376849">
            <w:r>
              <w:t>Livres de la cour supérieure du district de Roberval concernant les Immeubles Dessureault.</w:t>
            </w:r>
          </w:p>
          <w:p w14:paraId="4E7CDA9F" w14:textId="77777777" w:rsidR="00F03BE0" w:rsidRDefault="00F03BE0" w:rsidP="00510C1A">
            <w:pPr>
              <w:pStyle w:val="Niveau3"/>
            </w:pPr>
          </w:p>
        </w:tc>
      </w:tr>
      <w:tr w:rsidR="00D201B6" w:rsidRPr="00A674F8" w14:paraId="7D929E90" w14:textId="77777777" w:rsidTr="00D201B6">
        <w:trPr>
          <w:trHeight w:val="873"/>
        </w:trPr>
        <w:tc>
          <w:tcPr>
            <w:tcW w:w="1555" w:type="dxa"/>
            <w:shd w:val="clear" w:color="auto" w:fill="D9D9D9" w:themeFill="background1" w:themeFillShade="D9"/>
          </w:tcPr>
          <w:p w14:paraId="6DEA3C19" w14:textId="77777777" w:rsidR="00D201B6" w:rsidRPr="00A674F8" w:rsidRDefault="00D201B6" w:rsidP="006410E1">
            <w:pPr>
              <w:rPr>
                <w:lang w:eastAsia="en-US"/>
              </w:rPr>
            </w:pPr>
          </w:p>
        </w:tc>
        <w:tc>
          <w:tcPr>
            <w:tcW w:w="7801" w:type="dxa"/>
            <w:shd w:val="clear" w:color="auto" w:fill="auto"/>
          </w:tcPr>
          <w:p w14:paraId="4E1070FC" w14:textId="5DA8D145" w:rsidR="00D201B6" w:rsidRPr="00B321DF" w:rsidRDefault="00D201B6" w:rsidP="006410E1">
            <w:pPr>
              <w:pStyle w:val="Niveau3"/>
            </w:pPr>
            <w:bookmarkStart w:id="109" w:name="_Toc35509294"/>
            <w:r>
              <w:t>P06/F</w:t>
            </w:r>
            <w:r w:rsidRPr="00B321DF">
              <w:t>1/</w:t>
            </w:r>
            <w:r w:rsidR="00376849">
              <w:t>3</w:t>
            </w:r>
            <w:r w:rsidRPr="00B321DF">
              <w:t xml:space="preserve"> : </w:t>
            </w:r>
            <w:r w:rsidR="006410E1">
              <w:t>Livres de la cour d’appel</w:t>
            </w:r>
            <w:bookmarkEnd w:id="109"/>
          </w:p>
          <w:p w14:paraId="5FAA350B" w14:textId="3C21D6AD" w:rsidR="00376849" w:rsidRDefault="00376849" w:rsidP="00376849">
            <w:r>
              <w:rPr>
                <w:b/>
                <w:bCs/>
              </w:rPr>
              <w:t>–</w:t>
            </w:r>
            <w:r>
              <w:t xml:space="preserve"> volume 3. – 1987. – </w:t>
            </w:r>
            <w:smartTag w:uri="urn:schemas-microsoft-com:office:smarttags" w:element="metricconverter">
              <w:smartTagPr>
                <w:attr w:name="ProductID" w:val="2,4 cm"/>
              </w:smartTagPr>
              <w:r>
                <w:t>2,4 cm</w:t>
              </w:r>
            </w:smartTag>
            <w:r>
              <w:t xml:space="preserve"> de documents textuels.</w:t>
            </w:r>
          </w:p>
          <w:p w14:paraId="793571F4" w14:textId="77777777" w:rsidR="00376849" w:rsidRDefault="00376849" w:rsidP="00376849"/>
          <w:p w14:paraId="1FC1C363" w14:textId="77777777" w:rsidR="00376849" w:rsidRDefault="00376849" w:rsidP="00376849">
            <w:r>
              <w:t xml:space="preserve">Livres de </w:t>
            </w:r>
            <w:smartTag w:uri="urn:schemas-microsoft-com:office:smarttags" w:element="PersonName">
              <w:smartTagPr>
                <w:attr w:name="ProductID" w:val="la Cour"/>
              </w:smartTagPr>
              <w:r>
                <w:t>la Cour</w:t>
              </w:r>
            </w:smartTag>
            <w:r>
              <w:t xml:space="preserve"> supérieure du district de Roberval concernant les Immeubles Dessureault.</w:t>
            </w:r>
          </w:p>
          <w:p w14:paraId="67CB4E95" w14:textId="77777777" w:rsidR="00D201B6" w:rsidRDefault="00D201B6" w:rsidP="006410E1">
            <w:pPr>
              <w:pStyle w:val="Niveau3"/>
            </w:pPr>
          </w:p>
        </w:tc>
      </w:tr>
      <w:tr w:rsidR="00D201B6" w:rsidRPr="00A674F8" w14:paraId="725EC5EB" w14:textId="77777777" w:rsidTr="00D201B6">
        <w:trPr>
          <w:trHeight w:val="873"/>
        </w:trPr>
        <w:tc>
          <w:tcPr>
            <w:tcW w:w="1555" w:type="dxa"/>
            <w:shd w:val="clear" w:color="auto" w:fill="D9D9D9" w:themeFill="background1" w:themeFillShade="D9"/>
          </w:tcPr>
          <w:p w14:paraId="7CDA04DA" w14:textId="77777777" w:rsidR="00D201B6" w:rsidRPr="00A674F8" w:rsidRDefault="00D201B6" w:rsidP="006410E1">
            <w:pPr>
              <w:rPr>
                <w:lang w:eastAsia="en-US"/>
              </w:rPr>
            </w:pPr>
          </w:p>
        </w:tc>
        <w:tc>
          <w:tcPr>
            <w:tcW w:w="7801" w:type="dxa"/>
            <w:shd w:val="clear" w:color="auto" w:fill="auto"/>
          </w:tcPr>
          <w:p w14:paraId="52F919DA" w14:textId="58CDAAA1" w:rsidR="00D201B6" w:rsidRPr="00B321DF" w:rsidRDefault="00D201B6" w:rsidP="006410E1">
            <w:pPr>
              <w:pStyle w:val="Niveau3"/>
            </w:pPr>
            <w:bookmarkStart w:id="110" w:name="_Toc35509295"/>
            <w:r>
              <w:t>P06/F</w:t>
            </w:r>
            <w:r w:rsidRPr="00B321DF">
              <w:t>1/</w:t>
            </w:r>
            <w:r w:rsidR="00376849">
              <w:t>4</w:t>
            </w:r>
            <w:r w:rsidRPr="00B321DF">
              <w:t xml:space="preserve"> : </w:t>
            </w:r>
            <w:r w:rsidR="006410E1">
              <w:t>Livres de la cour d’appel</w:t>
            </w:r>
            <w:bookmarkEnd w:id="110"/>
          </w:p>
          <w:p w14:paraId="686C0058" w14:textId="09F78112" w:rsidR="00376849" w:rsidRDefault="00376849" w:rsidP="00376849">
            <w:r>
              <w:rPr>
                <w:b/>
                <w:bCs/>
              </w:rPr>
              <w:t>–</w:t>
            </w:r>
            <w:r>
              <w:t xml:space="preserve"> volume 4. – 1987. – </w:t>
            </w:r>
            <w:smartTag w:uri="urn:schemas-microsoft-com:office:smarttags" w:element="metricconverter">
              <w:smartTagPr>
                <w:attr w:name="ProductID" w:val="2,4 cm"/>
              </w:smartTagPr>
              <w:r>
                <w:t>2,4 cm</w:t>
              </w:r>
            </w:smartTag>
            <w:r>
              <w:t xml:space="preserve"> de documents textuels.</w:t>
            </w:r>
          </w:p>
          <w:p w14:paraId="771F4DCD" w14:textId="77777777" w:rsidR="00376849" w:rsidRDefault="00376849" w:rsidP="00376849"/>
          <w:p w14:paraId="12562024" w14:textId="77777777" w:rsidR="00376849" w:rsidRDefault="00376849" w:rsidP="00376849">
            <w:r>
              <w:t xml:space="preserve">Livres de </w:t>
            </w:r>
            <w:smartTag w:uri="urn:schemas-microsoft-com:office:smarttags" w:element="PersonName">
              <w:smartTagPr>
                <w:attr w:name="ProductID" w:val="la Cour"/>
              </w:smartTagPr>
              <w:r>
                <w:t>la Cour</w:t>
              </w:r>
            </w:smartTag>
            <w:r>
              <w:t xml:space="preserve"> supérieure du district de Roberval concernant les Immeubles Dessureault.</w:t>
            </w:r>
          </w:p>
          <w:p w14:paraId="3961A75F" w14:textId="77777777" w:rsidR="00D201B6" w:rsidRDefault="00D201B6" w:rsidP="006410E1">
            <w:pPr>
              <w:pStyle w:val="Niveau3"/>
            </w:pPr>
          </w:p>
        </w:tc>
      </w:tr>
      <w:tr w:rsidR="00D201B6" w:rsidRPr="00A674F8" w14:paraId="1A370CF5" w14:textId="77777777" w:rsidTr="00D201B6">
        <w:trPr>
          <w:trHeight w:val="873"/>
        </w:trPr>
        <w:tc>
          <w:tcPr>
            <w:tcW w:w="1555" w:type="dxa"/>
            <w:shd w:val="clear" w:color="auto" w:fill="D9D9D9" w:themeFill="background1" w:themeFillShade="D9"/>
          </w:tcPr>
          <w:p w14:paraId="029E6AEB" w14:textId="77777777" w:rsidR="00D201B6" w:rsidRPr="00A674F8" w:rsidRDefault="00D201B6" w:rsidP="006410E1">
            <w:pPr>
              <w:rPr>
                <w:lang w:eastAsia="en-US"/>
              </w:rPr>
            </w:pPr>
          </w:p>
        </w:tc>
        <w:tc>
          <w:tcPr>
            <w:tcW w:w="7801" w:type="dxa"/>
            <w:shd w:val="clear" w:color="auto" w:fill="auto"/>
          </w:tcPr>
          <w:p w14:paraId="127864D5" w14:textId="3AA12A0D" w:rsidR="00D201B6" w:rsidRPr="00B321DF" w:rsidRDefault="00D201B6" w:rsidP="006410E1">
            <w:pPr>
              <w:pStyle w:val="Niveau3"/>
            </w:pPr>
            <w:bookmarkStart w:id="111" w:name="_Toc35509296"/>
            <w:r>
              <w:t>P06/F</w:t>
            </w:r>
            <w:r w:rsidRPr="00B321DF">
              <w:t>1/</w:t>
            </w:r>
            <w:r w:rsidR="00376849">
              <w:t>5</w:t>
            </w:r>
            <w:r w:rsidRPr="00B321DF">
              <w:t xml:space="preserve"> : </w:t>
            </w:r>
            <w:r w:rsidR="006410E1">
              <w:t>Livres de la cour d’appel</w:t>
            </w:r>
            <w:bookmarkEnd w:id="111"/>
          </w:p>
          <w:p w14:paraId="5D63879E" w14:textId="34CCB38D" w:rsidR="00376849" w:rsidRDefault="00376849" w:rsidP="00376849">
            <w:r>
              <w:rPr>
                <w:b/>
                <w:bCs/>
              </w:rPr>
              <w:t xml:space="preserve">– </w:t>
            </w:r>
            <w:r>
              <w:t xml:space="preserve">1987. – </w:t>
            </w:r>
            <w:smartTag w:uri="urn:schemas-microsoft-com:office:smarttags" w:element="metricconverter">
              <w:smartTagPr>
                <w:attr w:name="ProductID" w:val="0,7 cm"/>
              </w:smartTagPr>
              <w:r>
                <w:t>0,7 cm</w:t>
              </w:r>
            </w:smartTag>
            <w:r>
              <w:t xml:space="preserve"> de documents textuels.</w:t>
            </w:r>
          </w:p>
          <w:p w14:paraId="2C10ED15" w14:textId="77777777" w:rsidR="00376849" w:rsidRDefault="00376849" w:rsidP="00376849"/>
          <w:p w14:paraId="4E5699E1" w14:textId="77777777" w:rsidR="00376849" w:rsidRDefault="00376849" w:rsidP="00376849">
            <w:r>
              <w:t>Mémoire de l’appelante : Les Immeubles Dessureault et Fils Ltée.</w:t>
            </w:r>
          </w:p>
          <w:p w14:paraId="2FC10058" w14:textId="77777777" w:rsidR="00D201B6" w:rsidRDefault="00D201B6" w:rsidP="006410E1">
            <w:pPr>
              <w:pStyle w:val="Niveau3"/>
            </w:pPr>
          </w:p>
        </w:tc>
      </w:tr>
      <w:tr w:rsidR="00D201B6" w:rsidRPr="00A674F8" w14:paraId="4BF8EF31" w14:textId="77777777" w:rsidTr="00D201B6">
        <w:trPr>
          <w:trHeight w:val="873"/>
        </w:trPr>
        <w:tc>
          <w:tcPr>
            <w:tcW w:w="1555" w:type="dxa"/>
            <w:shd w:val="clear" w:color="auto" w:fill="D9D9D9" w:themeFill="background1" w:themeFillShade="D9"/>
          </w:tcPr>
          <w:p w14:paraId="4CF8D670" w14:textId="77777777" w:rsidR="00D201B6" w:rsidRPr="00A674F8" w:rsidRDefault="00D201B6" w:rsidP="006410E1">
            <w:pPr>
              <w:rPr>
                <w:lang w:eastAsia="en-US"/>
              </w:rPr>
            </w:pPr>
          </w:p>
        </w:tc>
        <w:tc>
          <w:tcPr>
            <w:tcW w:w="7801" w:type="dxa"/>
            <w:shd w:val="clear" w:color="auto" w:fill="auto"/>
          </w:tcPr>
          <w:p w14:paraId="014772D0" w14:textId="06D65E8B" w:rsidR="00D201B6" w:rsidRPr="00B321DF" w:rsidRDefault="00D201B6" w:rsidP="006410E1">
            <w:pPr>
              <w:pStyle w:val="Niveau3"/>
            </w:pPr>
            <w:bookmarkStart w:id="112" w:name="_Toc35509297"/>
            <w:r>
              <w:t>P06/F</w:t>
            </w:r>
            <w:r w:rsidRPr="00B321DF">
              <w:t>1/</w:t>
            </w:r>
            <w:r w:rsidR="00376849">
              <w:t>6</w:t>
            </w:r>
            <w:r w:rsidRPr="00B321DF">
              <w:t xml:space="preserve"> : </w:t>
            </w:r>
            <w:r w:rsidR="006410E1">
              <w:t>Livres de la cour d’appel</w:t>
            </w:r>
            <w:bookmarkEnd w:id="112"/>
          </w:p>
          <w:p w14:paraId="6DA57003" w14:textId="3AD01B8A" w:rsidR="00376849" w:rsidRDefault="00376849" w:rsidP="00376849">
            <w:r>
              <w:t xml:space="preserve">– 1987. – </w:t>
            </w:r>
            <w:smartTag w:uri="urn:schemas-microsoft-com:office:smarttags" w:element="metricconverter">
              <w:smartTagPr>
                <w:attr w:name="ProductID" w:val="0,9 cm"/>
              </w:smartTagPr>
              <w:r>
                <w:t>0,9 cm</w:t>
              </w:r>
            </w:smartTag>
            <w:r>
              <w:t xml:space="preserve"> de documents textuels.</w:t>
            </w:r>
          </w:p>
          <w:p w14:paraId="5CBD6282" w14:textId="77777777" w:rsidR="00376849" w:rsidRDefault="00376849" w:rsidP="00376849"/>
          <w:p w14:paraId="7EC710B5" w14:textId="77777777" w:rsidR="00376849" w:rsidRDefault="00376849" w:rsidP="00376849">
            <w:r>
              <w:t>Mémoire de l’appelant : Normand Bouchard.</w:t>
            </w:r>
          </w:p>
          <w:p w14:paraId="2D0C4D29" w14:textId="77777777" w:rsidR="00D201B6" w:rsidRDefault="00D201B6" w:rsidP="006410E1">
            <w:pPr>
              <w:pStyle w:val="Niveau3"/>
            </w:pPr>
          </w:p>
        </w:tc>
      </w:tr>
      <w:tr w:rsidR="00D201B6" w:rsidRPr="00A674F8" w14:paraId="57422D4B" w14:textId="77777777" w:rsidTr="00D201B6">
        <w:trPr>
          <w:trHeight w:val="873"/>
        </w:trPr>
        <w:tc>
          <w:tcPr>
            <w:tcW w:w="1555" w:type="dxa"/>
            <w:shd w:val="clear" w:color="auto" w:fill="D9D9D9" w:themeFill="background1" w:themeFillShade="D9"/>
          </w:tcPr>
          <w:p w14:paraId="27FD1337" w14:textId="77777777" w:rsidR="00D201B6" w:rsidRPr="00A674F8" w:rsidRDefault="00D201B6" w:rsidP="006410E1">
            <w:pPr>
              <w:rPr>
                <w:lang w:eastAsia="en-US"/>
              </w:rPr>
            </w:pPr>
          </w:p>
        </w:tc>
        <w:tc>
          <w:tcPr>
            <w:tcW w:w="7801" w:type="dxa"/>
            <w:shd w:val="clear" w:color="auto" w:fill="auto"/>
          </w:tcPr>
          <w:p w14:paraId="32D6F00F" w14:textId="35480DCF" w:rsidR="00D201B6" w:rsidRPr="00B321DF" w:rsidRDefault="00D201B6" w:rsidP="006410E1">
            <w:pPr>
              <w:pStyle w:val="Niveau3"/>
            </w:pPr>
            <w:bookmarkStart w:id="113" w:name="_Toc35509298"/>
            <w:r>
              <w:t>P06/F</w:t>
            </w:r>
            <w:r w:rsidRPr="00B321DF">
              <w:t>1/</w:t>
            </w:r>
            <w:r w:rsidR="00376849">
              <w:t>7</w:t>
            </w:r>
            <w:r w:rsidRPr="00B321DF">
              <w:t xml:space="preserve"> : </w:t>
            </w:r>
            <w:r w:rsidR="006410E1">
              <w:t>Livres de la cour d’appel</w:t>
            </w:r>
            <w:bookmarkEnd w:id="113"/>
          </w:p>
          <w:p w14:paraId="5CE1A578" w14:textId="2E0BD099" w:rsidR="00376849" w:rsidRDefault="00376849" w:rsidP="00376849">
            <w:r>
              <w:rPr>
                <w:b/>
                <w:bCs/>
              </w:rPr>
              <w:t xml:space="preserve">– </w:t>
            </w:r>
            <w:r>
              <w:t xml:space="preserve">1987. – </w:t>
            </w:r>
            <w:smartTag w:uri="urn:schemas-microsoft-com:office:smarttags" w:element="metricconverter">
              <w:smartTagPr>
                <w:attr w:name="ProductID" w:val="0,7 cm"/>
              </w:smartTagPr>
              <w:r>
                <w:t>0,7 cm</w:t>
              </w:r>
            </w:smartTag>
            <w:r>
              <w:t xml:space="preserve"> de documents textuels.</w:t>
            </w:r>
          </w:p>
          <w:p w14:paraId="164E5B05" w14:textId="77777777" w:rsidR="00376849" w:rsidRDefault="00376849" w:rsidP="00376849"/>
          <w:p w14:paraId="5795DCE9" w14:textId="77777777" w:rsidR="00376849" w:rsidRDefault="00376849" w:rsidP="00376849">
            <w:r>
              <w:t>Mémoire des appelants : Réal Trottier et Marcel Trottier.</w:t>
            </w:r>
          </w:p>
          <w:p w14:paraId="7AC4496F" w14:textId="77777777" w:rsidR="00D201B6" w:rsidRDefault="00D201B6" w:rsidP="006410E1">
            <w:pPr>
              <w:pStyle w:val="Niveau3"/>
            </w:pPr>
          </w:p>
        </w:tc>
      </w:tr>
      <w:tr w:rsidR="00D201B6" w:rsidRPr="00A674F8" w14:paraId="55FEAC66" w14:textId="77777777" w:rsidTr="00D201B6">
        <w:trPr>
          <w:trHeight w:val="873"/>
        </w:trPr>
        <w:tc>
          <w:tcPr>
            <w:tcW w:w="1555" w:type="dxa"/>
            <w:shd w:val="clear" w:color="auto" w:fill="D9D9D9" w:themeFill="background1" w:themeFillShade="D9"/>
          </w:tcPr>
          <w:p w14:paraId="20D08DC2" w14:textId="77777777" w:rsidR="00D201B6" w:rsidRPr="00A674F8" w:rsidRDefault="00D201B6" w:rsidP="006410E1">
            <w:pPr>
              <w:rPr>
                <w:lang w:eastAsia="en-US"/>
              </w:rPr>
            </w:pPr>
          </w:p>
        </w:tc>
        <w:tc>
          <w:tcPr>
            <w:tcW w:w="7801" w:type="dxa"/>
            <w:shd w:val="clear" w:color="auto" w:fill="auto"/>
          </w:tcPr>
          <w:p w14:paraId="7BDB1A73" w14:textId="36D36E59" w:rsidR="00D201B6" w:rsidRPr="00B321DF" w:rsidRDefault="00D201B6" w:rsidP="006410E1">
            <w:pPr>
              <w:pStyle w:val="Niveau3"/>
            </w:pPr>
            <w:bookmarkStart w:id="114" w:name="_Toc35509299"/>
            <w:r>
              <w:t>P06/F</w:t>
            </w:r>
            <w:r w:rsidRPr="00B321DF">
              <w:t>1/</w:t>
            </w:r>
            <w:r w:rsidR="00376849">
              <w:t>8</w:t>
            </w:r>
            <w:r w:rsidRPr="00B321DF">
              <w:t xml:space="preserve"> : </w:t>
            </w:r>
            <w:r w:rsidR="006410E1">
              <w:t>Livres de la cour d’appel</w:t>
            </w:r>
            <w:bookmarkEnd w:id="114"/>
          </w:p>
          <w:p w14:paraId="36545A71" w14:textId="704819A5" w:rsidR="00376849" w:rsidRDefault="00376849" w:rsidP="00376849">
            <w:r>
              <w:rPr>
                <w:b/>
                <w:bCs/>
              </w:rPr>
              <w:t xml:space="preserve">– </w:t>
            </w:r>
            <w:r>
              <w:t xml:space="preserve">1987. </w:t>
            </w:r>
            <w:smartTag w:uri="urn:schemas-microsoft-com:office:smarttags" w:element="metricconverter">
              <w:smartTagPr>
                <w:attr w:name="ProductID" w:val="3,5 cm"/>
              </w:smartTagPr>
              <w:r>
                <w:t>3,5 cm</w:t>
              </w:r>
            </w:smartTag>
            <w:r>
              <w:t xml:space="preserve"> de documents textuels.</w:t>
            </w:r>
          </w:p>
          <w:p w14:paraId="190CD584" w14:textId="77777777" w:rsidR="00376849" w:rsidRDefault="00376849" w:rsidP="00376849"/>
          <w:p w14:paraId="5D1E8394" w14:textId="77777777" w:rsidR="00376849" w:rsidRDefault="00376849" w:rsidP="00376849">
            <w:r>
              <w:t>Mémoire des appelants : Réal Trottier, Marcel Trottier, Arthur Trottier et Fils Ltée, Normand Bouchard, Les Immeubles Dessureault et Fils Ltée, Denis Trottier, Bruno Pelchat et Roland Boulanger.</w:t>
            </w:r>
          </w:p>
          <w:p w14:paraId="1F9298DA" w14:textId="77777777" w:rsidR="00D201B6" w:rsidRDefault="00D201B6" w:rsidP="006410E1">
            <w:pPr>
              <w:pStyle w:val="Niveau3"/>
            </w:pPr>
          </w:p>
        </w:tc>
      </w:tr>
    </w:tbl>
    <w:p w14:paraId="5A7FFB3D" w14:textId="77777777" w:rsidR="00F03BE0" w:rsidRPr="00A674F8" w:rsidRDefault="00F03BE0" w:rsidP="00D62959"/>
    <w:p w14:paraId="7AD63E87" w14:textId="77777777" w:rsidR="00F03BE0" w:rsidRPr="00A674F8" w:rsidRDefault="00F03BE0" w:rsidP="00F03BE0"/>
    <w:p w14:paraId="0829CC6A" w14:textId="50FFC0FC" w:rsidR="00F03BE0" w:rsidRPr="00A674F8" w:rsidRDefault="00F03BE0" w:rsidP="00F03BE0">
      <w:pPr>
        <w:pStyle w:val="Titre2"/>
      </w:pPr>
      <w:bookmarkStart w:id="115" w:name="_Toc35509300"/>
      <w:r>
        <w:t>P</w:t>
      </w:r>
      <w:r w:rsidR="006D5F07">
        <w:t>06</w:t>
      </w:r>
      <w:r>
        <w:t>/F</w:t>
      </w:r>
      <w:r w:rsidRPr="00A674F8">
        <w:t xml:space="preserve">2 </w:t>
      </w:r>
      <w:r w:rsidR="00376849">
        <w:t>Études sur l’environnement</w:t>
      </w:r>
      <w:bookmarkEnd w:id="115"/>
    </w:p>
    <w:p w14:paraId="4693AC4A" w14:textId="3B009977" w:rsidR="00F03BE0" w:rsidRDefault="006733AB" w:rsidP="00F03BE0">
      <w:r>
        <w:t xml:space="preserve">– [19--], 1960-1990. – </w:t>
      </w:r>
      <w:smartTag w:uri="urn:schemas-microsoft-com:office:smarttags" w:element="metricconverter">
        <w:smartTagPr>
          <w:attr w:name="ProductID" w:val="23,8 cm"/>
        </w:smartTagPr>
        <w:r>
          <w:t>23,8 cm</w:t>
        </w:r>
      </w:smartTag>
      <w:r>
        <w:t xml:space="preserve"> de documents textuels.</w:t>
      </w:r>
    </w:p>
    <w:p w14:paraId="644FDC6E" w14:textId="66C846D1" w:rsidR="00A275C7" w:rsidRDefault="00A275C7" w:rsidP="00F03BE0"/>
    <w:p w14:paraId="57054681" w14:textId="77777777" w:rsidR="00A275C7" w:rsidRPr="00AB6798" w:rsidRDefault="00A275C7" w:rsidP="00A275C7">
      <w:pPr>
        <w:rPr>
          <w:i/>
        </w:rPr>
      </w:pPr>
      <w:r w:rsidRPr="00AB6798">
        <w:rPr>
          <w:i/>
        </w:rPr>
        <w:t xml:space="preserve">Portée et contenu : </w:t>
      </w:r>
    </w:p>
    <w:p w14:paraId="006EAA32" w14:textId="637B228C" w:rsidR="00A275C7" w:rsidRPr="00A674F8" w:rsidRDefault="00A275C7" w:rsidP="00A275C7">
      <w:r>
        <w:t xml:space="preserve">Cette sous-série comprend </w:t>
      </w:r>
      <w:r w:rsidR="006733AB">
        <w:t>des rapports, des études, des publications, des mémoires, des articles de loi et des revues sur l’environnement.</w:t>
      </w:r>
    </w:p>
    <w:p w14:paraId="2C51BE7B"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E9F1E1E" w14:textId="77777777" w:rsidTr="00510C1A">
        <w:trPr>
          <w:trHeight w:val="873"/>
        </w:trPr>
        <w:tc>
          <w:tcPr>
            <w:tcW w:w="1555" w:type="dxa"/>
            <w:shd w:val="clear" w:color="auto" w:fill="D9D9D9" w:themeFill="background1" w:themeFillShade="D9"/>
            <w:hideMark/>
          </w:tcPr>
          <w:p w14:paraId="2A456C0D"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444EE80B" w14:textId="4B85622D" w:rsidR="00F03BE0" w:rsidRPr="00B321DF" w:rsidRDefault="00F03BE0" w:rsidP="00510C1A">
            <w:pPr>
              <w:pStyle w:val="Niveau3"/>
            </w:pPr>
            <w:bookmarkStart w:id="116" w:name="_Toc35509301"/>
            <w:r>
              <w:t>P</w:t>
            </w:r>
            <w:r w:rsidR="006D5F07">
              <w:t>06</w:t>
            </w:r>
            <w:r>
              <w:t>/F2</w:t>
            </w:r>
            <w:r w:rsidRPr="00B321DF">
              <w:t xml:space="preserve">/1 : </w:t>
            </w:r>
            <w:r w:rsidR="00035151">
              <w:t>Évaluation environnementale</w:t>
            </w:r>
            <w:bookmarkEnd w:id="116"/>
          </w:p>
          <w:p w14:paraId="3530A317" w14:textId="3B05BA53" w:rsidR="00035151" w:rsidRDefault="00035151" w:rsidP="00035151">
            <w:pPr>
              <w:rPr>
                <w:lang w:eastAsia="en-US"/>
              </w:rPr>
            </w:pPr>
            <w:r>
              <w:rPr>
                <w:lang w:eastAsia="en-US"/>
              </w:rPr>
              <w:t>– 1984-1988. – 3,3 cm de documents textuels.</w:t>
            </w:r>
          </w:p>
          <w:p w14:paraId="65C9C37D" w14:textId="77777777" w:rsidR="00035151" w:rsidRDefault="00035151" w:rsidP="00035151">
            <w:pPr>
              <w:rPr>
                <w:lang w:eastAsia="en-US"/>
              </w:rPr>
            </w:pPr>
          </w:p>
          <w:p w14:paraId="25ED819F" w14:textId="77777777" w:rsidR="00035151" w:rsidRDefault="00035151" w:rsidP="00035151">
            <w:pPr>
              <w:rPr>
                <w:lang w:eastAsia="en-US"/>
              </w:rPr>
            </w:pPr>
            <w:r>
              <w:rPr>
                <w:lang w:eastAsia="en-US"/>
              </w:rPr>
              <w:t>Commission mondiale sur l’environnement et le développement, Guides Verts, rapports, états généraux de l’environnement (région 02).</w:t>
            </w:r>
          </w:p>
          <w:p w14:paraId="47B3C96D" w14:textId="77777777" w:rsidR="00035151" w:rsidRDefault="00035151" w:rsidP="00035151">
            <w:pPr>
              <w:rPr>
                <w:lang w:eastAsia="en-US"/>
              </w:rPr>
            </w:pPr>
          </w:p>
          <w:p w14:paraId="57434751" w14:textId="77777777" w:rsidR="00035151" w:rsidRDefault="00035151" w:rsidP="00035151">
            <w:pPr>
              <w:rPr>
                <w:lang w:eastAsia="en-US"/>
              </w:rPr>
            </w:pPr>
            <w:r>
              <w:rPr>
                <w:lang w:eastAsia="en-US"/>
              </w:rPr>
              <w:lastRenderedPageBreak/>
              <w:t>P6/F2/1.1</w:t>
            </w:r>
          </w:p>
          <w:p w14:paraId="4B13DDC5" w14:textId="77777777" w:rsidR="00035151" w:rsidRDefault="00035151" w:rsidP="00035151">
            <w:pPr>
              <w:rPr>
                <w:lang w:eastAsia="en-US"/>
              </w:rPr>
            </w:pPr>
            <w:r>
              <w:rPr>
                <w:lang w:eastAsia="en-US"/>
              </w:rPr>
              <w:t>Évaluation environnementale. – 1983-1990. – 3 cm de documents textuels.</w:t>
            </w:r>
          </w:p>
          <w:p w14:paraId="42E3B4E3" w14:textId="085D923E" w:rsidR="00035151" w:rsidRDefault="00035151" w:rsidP="00035151">
            <w:pPr>
              <w:rPr>
                <w:lang w:eastAsia="en-US"/>
              </w:rPr>
            </w:pPr>
            <w:r>
              <w:rPr>
                <w:lang w:eastAsia="en-US"/>
              </w:rPr>
              <w:t>Études sur l’écologie, le puits, l’énergie au Québec et le Québec en l’an 2000.</w:t>
            </w:r>
          </w:p>
          <w:p w14:paraId="349F2F20" w14:textId="77777777" w:rsidR="00035151" w:rsidRDefault="00035151" w:rsidP="00035151">
            <w:pPr>
              <w:rPr>
                <w:lang w:eastAsia="en-US"/>
              </w:rPr>
            </w:pPr>
          </w:p>
          <w:p w14:paraId="59DF9D1D" w14:textId="77777777" w:rsidR="00035151" w:rsidRDefault="00035151" w:rsidP="00035151">
            <w:pPr>
              <w:rPr>
                <w:lang w:eastAsia="en-US"/>
              </w:rPr>
            </w:pPr>
            <w:r>
              <w:rPr>
                <w:lang w:eastAsia="en-US"/>
              </w:rPr>
              <w:t>P6/F2/1.2</w:t>
            </w:r>
          </w:p>
          <w:p w14:paraId="729B4E1A" w14:textId="77777777" w:rsidR="00035151" w:rsidRDefault="00035151" w:rsidP="00035151">
            <w:pPr>
              <w:rPr>
                <w:lang w:eastAsia="en-US"/>
              </w:rPr>
            </w:pPr>
            <w:r>
              <w:rPr>
                <w:lang w:eastAsia="en-US"/>
              </w:rPr>
              <w:t>Évaluation environnementale. – 1988. – 2,5 cm de documents textuels.</w:t>
            </w:r>
          </w:p>
          <w:p w14:paraId="2228C61D" w14:textId="4B104337" w:rsidR="00F03BE0" w:rsidRDefault="00035151" w:rsidP="00035151">
            <w:pPr>
              <w:rPr>
                <w:lang w:eastAsia="en-US"/>
              </w:rPr>
            </w:pPr>
            <w:r>
              <w:rPr>
                <w:lang w:eastAsia="en-US"/>
              </w:rPr>
              <w:t>Rapports sur l’environnement et la consommation.</w:t>
            </w:r>
          </w:p>
          <w:p w14:paraId="11451164" w14:textId="77777777" w:rsidR="00F03BE0" w:rsidRDefault="00F03BE0" w:rsidP="00510C1A">
            <w:pPr>
              <w:rPr>
                <w:lang w:eastAsia="en-US"/>
              </w:rPr>
            </w:pPr>
          </w:p>
          <w:p w14:paraId="21B8EE6A" w14:textId="77777777" w:rsidR="00F03BE0" w:rsidRPr="00A674F8" w:rsidRDefault="00F03BE0" w:rsidP="00510C1A">
            <w:pPr>
              <w:rPr>
                <w:lang w:eastAsia="en-US"/>
              </w:rPr>
            </w:pPr>
          </w:p>
        </w:tc>
      </w:tr>
      <w:tr w:rsidR="00F03BE0" w:rsidRPr="00A674F8" w14:paraId="76A4791A" w14:textId="77777777" w:rsidTr="00510C1A">
        <w:trPr>
          <w:trHeight w:val="1333"/>
        </w:trPr>
        <w:tc>
          <w:tcPr>
            <w:tcW w:w="1555" w:type="dxa"/>
            <w:shd w:val="clear" w:color="auto" w:fill="D9D9D9" w:themeFill="background1" w:themeFillShade="D9"/>
          </w:tcPr>
          <w:p w14:paraId="495334EC" w14:textId="77777777" w:rsidR="00F03BE0" w:rsidRPr="00A674F8" w:rsidRDefault="00F03BE0" w:rsidP="00510C1A">
            <w:pPr>
              <w:rPr>
                <w:lang w:eastAsia="en-US"/>
              </w:rPr>
            </w:pPr>
          </w:p>
        </w:tc>
        <w:tc>
          <w:tcPr>
            <w:tcW w:w="7801" w:type="dxa"/>
            <w:shd w:val="clear" w:color="auto" w:fill="auto"/>
          </w:tcPr>
          <w:p w14:paraId="18221B47" w14:textId="22EE51AF" w:rsidR="00F03BE0" w:rsidRPr="00B321DF" w:rsidRDefault="00F03BE0" w:rsidP="00510C1A">
            <w:pPr>
              <w:pStyle w:val="Niveau3"/>
            </w:pPr>
            <w:bookmarkStart w:id="117" w:name="_Toc35509302"/>
            <w:r>
              <w:t>P</w:t>
            </w:r>
            <w:r w:rsidR="006D5F07">
              <w:t>06</w:t>
            </w:r>
            <w:r>
              <w:t>/F2/2</w:t>
            </w:r>
            <w:r w:rsidRPr="00B321DF">
              <w:t xml:space="preserve"> : </w:t>
            </w:r>
            <w:r w:rsidR="002D4A20">
              <w:t>Climat</w:t>
            </w:r>
            <w:bookmarkEnd w:id="117"/>
          </w:p>
          <w:p w14:paraId="6157688A" w14:textId="3DF9C01C" w:rsidR="00E4335D" w:rsidRDefault="00E4335D" w:rsidP="00E4335D">
            <w:r>
              <w:t xml:space="preserve">– 1979. – </w:t>
            </w:r>
            <w:smartTag w:uri="urn:schemas-microsoft-com:office:smarttags" w:element="metricconverter">
              <w:smartTagPr>
                <w:attr w:name="ProductID" w:val="0,5 cm"/>
              </w:smartTagPr>
              <w:r>
                <w:t>0,5 cm</w:t>
              </w:r>
            </w:smartTag>
            <w:r>
              <w:t xml:space="preserve"> de documents textuels.</w:t>
            </w:r>
          </w:p>
          <w:p w14:paraId="314BD0BC" w14:textId="77777777" w:rsidR="00E4335D" w:rsidRDefault="00E4335D" w:rsidP="00E4335D"/>
          <w:p w14:paraId="7152549D" w14:textId="77777777" w:rsidR="00E4335D" w:rsidRDefault="00E4335D" w:rsidP="00E4335D">
            <w:r>
              <w:t>Études spécialisées sur le climat.</w:t>
            </w:r>
          </w:p>
          <w:p w14:paraId="055A5CBD" w14:textId="77777777" w:rsidR="00F03BE0" w:rsidRDefault="00F03BE0" w:rsidP="00510C1A"/>
        </w:tc>
      </w:tr>
      <w:tr w:rsidR="00376849" w:rsidRPr="00A674F8" w14:paraId="34768DC8" w14:textId="77777777" w:rsidTr="00376849">
        <w:trPr>
          <w:trHeight w:val="1333"/>
        </w:trPr>
        <w:tc>
          <w:tcPr>
            <w:tcW w:w="1555" w:type="dxa"/>
            <w:shd w:val="clear" w:color="auto" w:fill="D9D9D9" w:themeFill="background1" w:themeFillShade="D9"/>
          </w:tcPr>
          <w:p w14:paraId="0DC7CE3D" w14:textId="77777777" w:rsidR="00376849" w:rsidRPr="00A674F8" w:rsidRDefault="00376849" w:rsidP="000325F5">
            <w:pPr>
              <w:rPr>
                <w:lang w:eastAsia="en-US"/>
              </w:rPr>
            </w:pPr>
          </w:p>
        </w:tc>
        <w:tc>
          <w:tcPr>
            <w:tcW w:w="7801" w:type="dxa"/>
            <w:shd w:val="clear" w:color="auto" w:fill="auto"/>
          </w:tcPr>
          <w:p w14:paraId="453FB3DB" w14:textId="7496C9AC" w:rsidR="00376849" w:rsidRPr="00B321DF" w:rsidRDefault="00376849" w:rsidP="000325F5">
            <w:pPr>
              <w:pStyle w:val="Niveau3"/>
            </w:pPr>
            <w:bookmarkStart w:id="118" w:name="_Toc35509303"/>
            <w:r>
              <w:t>P06/F2/3</w:t>
            </w:r>
            <w:r w:rsidRPr="00B321DF">
              <w:t xml:space="preserve"> : </w:t>
            </w:r>
            <w:r w:rsidR="00E4335D">
              <w:t>Pollution</w:t>
            </w:r>
            <w:bookmarkEnd w:id="118"/>
          </w:p>
          <w:p w14:paraId="2295484B" w14:textId="7B96BE7E" w:rsidR="00E4335D" w:rsidRDefault="00E4335D" w:rsidP="00E4335D">
            <w:r>
              <w:t xml:space="preserve">– 1986-1987. – </w:t>
            </w:r>
            <w:smartTag w:uri="urn:schemas-microsoft-com:office:smarttags" w:element="metricconverter">
              <w:smartTagPr>
                <w:attr w:name="ProductID" w:val="2 cm"/>
              </w:smartTagPr>
              <w:r>
                <w:t>2 cm</w:t>
              </w:r>
            </w:smartTag>
            <w:r>
              <w:t xml:space="preserve"> de documents textuels.</w:t>
            </w:r>
          </w:p>
          <w:p w14:paraId="6116DE02" w14:textId="77777777" w:rsidR="00E4335D" w:rsidRDefault="00E4335D" w:rsidP="00E4335D"/>
          <w:p w14:paraId="54033605" w14:textId="77777777" w:rsidR="00E4335D" w:rsidRDefault="00E4335D" w:rsidP="00E4335D">
            <w:r>
              <w:t>Textes et articles de loi concernant la qualité de l’environnement et la pollution.</w:t>
            </w:r>
          </w:p>
          <w:p w14:paraId="37E3AD27" w14:textId="77777777" w:rsidR="00376849" w:rsidRDefault="00376849" w:rsidP="00376849">
            <w:pPr>
              <w:pStyle w:val="Niveau3"/>
            </w:pPr>
          </w:p>
        </w:tc>
      </w:tr>
      <w:tr w:rsidR="00376849" w:rsidRPr="00A674F8" w14:paraId="2D88B9FC" w14:textId="77777777" w:rsidTr="00376849">
        <w:trPr>
          <w:trHeight w:val="1333"/>
        </w:trPr>
        <w:tc>
          <w:tcPr>
            <w:tcW w:w="1555" w:type="dxa"/>
            <w:shd w:val="clear" w:color="auto" w:fill="D9D9D9" w:themeFill="background1" w:themeFillShade="D9"/>
          </w:tcPr>
          <w:p w14:paraId="4329F89D" w14:textId="77777777" w:rsidR="00376849" w:rsidRPr="00A674F8" w:rsidRDefault="00376849" w:rsidP="000325F5">
            <w:pPr>
              <w:rPr>
                <w:lang w:eastAsia="en-US"/>
              </w:rPr>
            </w:pPr>
          </w:p>
        </w:tc>
        <w:tc>
          <w:tcPr>
            <w:tcW w:w="7801" w:type="dxa"/>
            <w:shd w:val="clear" w:color="auto" w:fill="auto"/>
          </w:tcPr>
          <w:p w14:paraId="3C337966" w14:textId="1101D121" w:rsidR="00376849" w:rsidRPr="00B321DF" w:rsidRDefault="00376849" w:rsidP="000325F5">
            <w:pPr>
              <w:pStyle w:val="Niveau3"/>
            </w:pPr>
            <w:bookmarkStart w:id="119" w:name="_Toc35509304"/>
            <w:r>
              <w:t>P06/F2/4</w:t>
            </w:r>
            <w:r w:rsidRPr="00B321DF">
              <w:t xml:space="preserve"> : </w:t>
            </w:r>
            <w:r w:rsidR="00E4335D">
              <w:t>Lacs et rivières</w:t>
            </w:r>
            <w:bookmarkEnd w:id="119"/>
          </w:p>
          <w:p w14:paraId="31D03C4C" w14:textId="606C0473" w:rsidR="00E4335D" w:rsidRDefault="00E4335D" w:rsidP="00E4335D">
            <w:r>
              <w:t xml:space="preserve">– 1960-1985. – </w:t>
            </w:r>
            <w:smartTag w:uri="urn:schemas-microsoft-com:office:smarttags" w:element="metricconverter">
              <w:smartTagPr>
                <w:attr w:name="ProductID" w:val="3,5 cm"/>
              </w:smartTagPr>
              <w:r>
                <w:t>3,5 cm</w:t>
              </w:r>
            </w:smartTag>
            <w:r>
              <w:t xml:space="preserve"> de documents textuels.</w:t>
            </w:r>
          </w:p>
          <w:p w14:paraId="2AF38F63" w14:textId="77777777" w:rsidR="00E4335D" w:rsidRDefault="00E4335D" w:rsidP="00E4335D"/>
          <w:p w14:paraId="1CA60422" w14:textId="77777777" w:rsidR="00E4335D" w:rsidRDefault="00E4335D" w:rsidP="00E4335D">
            <w:r>
              <w:t>Publications du Ministère de l’Environnement, textes et mémoires concernant les lacs et rivières.</w:t>
            </w:r>
          </w:p>
          <w:p w14:paraId="1DC51A25" w14:textId="77777777" w:rsidR="00376849" w:rsidRDefault="00376849" w:rsidP="00376849">
            <w:pPr>
              <w:pStyle w:val="Niveau3"/>
            </w:pPr>
          </w:p>
        </w:tc>
      </w:tr>
      <w:tr w:rsidR="00376849" w:rsidRPr="00A674F8" w14:paraId="4507496E" w14:textId="77777777" w:rsidTr="00376849">
        <w:trPr>
          <w:trHeight w:val="1333"/>
        </w:trPr>
        <w:tc>
          <w:tcPr>
            <w:tcW w:w="1555" w:type="dxa"/>
            <w:shd w:val="clear" w:color="auto" w:fill="D9D9D9" w:themeFill="background1" w:themeFillShade="D9"/>
          </w:tcPr>
          <w:p w14:paraId="194E6542" w14:textId="77777777" w:rsidR="00376849" w:rsidRPr="00A674F8" w:rsidRDefault="00376849" w:rsidP="000325F5">
            <w:pPr>
              <w:rPr>
                <w:lang w:eastAsia="en-US"/>
              </w:rPr>
            </w:pPr>
          </w:p>
        </w:tc>
        <w:tc>
          <w:tcPr>
            <w:tcW w:w="7801" w:type="dxa"/>
            <w:shd w:val="clear" w:color="auto" w:fill="auto"/>
          </w:tcPr>
          <w:p w14:paraId="6F8F57E3" w14:textId="234D48FE" w:rsidR="00376849" w:rsidRPr="00B321DF" w:rsidRDefault="00376849" w:rsidP="000325F5">
            <w:pPr>
              <w:pStyle w:val="Niveau3"/>
            </w:pPr>
            <w:bookmarkStart w:id="120" w:name="_Toc35509305"/>
            <w:r>
              <w:t>P06/F2/5</w:t>
            </w:r>
            <w:r w:rsidRPr="00B321DF">
              <w:t xml:space="preserve"> : </w:t>
            </w:r>
            <w:r w:rsidR="00E4335D">
              <w:t>Terres et forêts</w:t>
            </w:r>
            <w:bookmarkEnd w:id="120"/>
          </w:p>
          <w:p w14:paraId="43A07B4D" w14:textId="381C1C51" w:rsidR="00E4335D" w:rsidRDefault="00E4335D" w:rsidP="00E4335D">
            <w:r>
              <w:t xml:space="preserve">– 1983-1985. – </w:t>
            </w:r>
            <w:smartTag w:uri="urn:schemas-microsoft-com:office:smarttags" w:element="metricconverter">
              <w:smartTagPr>
                <w:attr w:name="ProductID" w:val="4,5 cm"/>
              </w:smartTagPr>
              <w:r>
                <w:t>4,5 cm</w:t>
              </w:r>
            </w:smartTag>
            <w:r>
              <w:t xml:space="preserve"> de documents textuels.</w:t>
            </w:r>
          </w:p>
          <w:p w14:paraId="2977291E" w14:textId="77777777" w:rsidR="00E4335D" w:rsidRDefault="00E4335D" w:rsidP="00E4335D"/>
          <w:p w14:paraId="7EA70219" w14:textId="77777777" w:rsidR="00E4335D" w:rsidRDefault="00E4335D" w:rsidP="00E4335D">
            <w:r>
              <w:t>Publications du Ministère de l’Environnement et du Ministère de l’Énergie et des Ressources, description du projet du Lac-Un-Mille et lois sur la protection des arbres.</w:t>
            </w:r>
          </w:p>
          <w:p w14:paraId="692B812B" w14:textId="77777777" w:rsidR="00376849" w:rsidRDefault="00376849" w:rsidP="000325F5">
            <w:pPr>
              <w:pStyle w:val="Niveau3"/>
            </w:pPr>
          </w:p>
        </w:tc>
      </w:tr>
      <w:tr w:rsidR="00376849" w:rsidRPr="00A674F8" w14:paraId="1AA5FB65" w14:textId="77777777" w:rsidTr="00376849">
        <w:trPr>
          <w:trHeight w:val="1333"/>
        </w:trPr>
        <w:tc>
          <w:tcPr>
            <w:tcW w:w="1555" w:type="dxa"/>
            <w:shd w:val="clear" w:color="auto" w:fill="D9D9D9" w:themeFill="background1" w:themeFillShade="D9"/>
          </w:tcPr>
          <w:p w14:paraId="4398CFA3" w14:textId="77777777" w:rsidR="00376849" w:rsidRPr="00A674F8" w:rsidRDefault="00376849" w:rsidP="000325F5">
            <w:pPr>
              <w:rPr>
                <w:lang w:eastAsia="en-US"/>
              </w:rPr>
            </w:pPr>
          </w:p>
        </w:tc>
        <w:tc>
          <w:tcPr>
            <w:tcW w:w="7801" w:type="dxa"/>
            <w:shd w:val="clear" w:color="auto" w:fill="auto"/>
          </w:tcPr>
          <w:p w14:paraId="58626F6A" w14:textId="076B2744" w:rsidR="00376849" w:rsidRPr="00B321DF" w:rsidRDefault="00376849" w:rsidP="000325F5">
            <w:pPr>
              <w:pStyle w:val="Niveau3"/>
            </w:pPr>
            <w:bookmarkStart w:id="121" w:name="_Toc35509306"/>
            <w:r>
              <w:t>P06/F2/6</w:t>
            </w:r>
            <w:r w:rsidRPr="00B321DF">
              <w:t xml:space="preserve"> : </w:t>
            </w:r>
            <w:r w:rsidR="00E4335D">
              <w:t>Minéraux</w:t>
            </w:r>
            <w:bookmarkEnd w:id="121"/>
          </w:p>
          <w:p w14:paraId="75913EFA" w14:textId="5194A7C9" w:rsidR="00E4335D" w:rsidRDefault="00E4335D" w:rsidP="00E4335D">
            <w:r>
              <w:t xml:space="preserve">– 1984-1985. – </w:t>
            </w:r>
            <w:smartTag w:uri="urn:schemas-microsoft-com:office:smarttags" w:element="metricconverter">
              <w:smartTagPr>
                <w:attr w:name="ProductID" w:val="1,1 cm"/>
              </w:smartTagPr>
              <w:r>
                <w:t>1,1 cm</w:t>
              </w:r>
            </w:smartTag>
            <w:r>
              <w:t xml:space="preserve"> de documents textuels.</w:t>
            </w:r>
          </w:p>
          <w:p w14:paraId="4EF5BAB6" w14:textId="77777777" w:rsidR="00E4335D" w:rsidRDefault="00E4335D" w:rsidP="00E4335D"/>
          <w:p w14:paraId="6029F1A2" w14:textId="77777777" w:rsidR="00E4335D" w:rsidRDefault="00E4335D" w:rsidP="00E4335D">
            <w:r>
              <w:t>Publications du Ministère de l’Énergie et des Ressources sur les carrières, les sablières et l’industrie minérale au Québec.</w:t>
            </w:r>
          </w:p>
          <w:p w14:paraId="53590F1F" w14:textId="77777777" w:rsidR="00376849" w:rsidRDefault="00376849" w:rsidP="000325F5">
            <w:pPr>
              <w:pStyle w:val="Niveau3"/>
            </w:pPr>
          </w:p>
        </w:tc>
      </w:tr>
      <w:tr w:rsidR="00376849" w:rsidRPr="00A674F8" w14:paraId="1C629D8E" w14:textId="77777777" w:rsidTr="00376849">
        <w:trPr>
          <w:trHeight w:val="1333"/>
        </w:trPr>
        <w:tc>
          <w:tcPr>
            <w:tcW w:w="1555" w:type="dxa"/>
            <w:shd w:val="clear" w:color="auto" w:fill="D9D9D9" w:themeFill="background1" w:themeFillShade="D9"/>
          </w:tcPr>
          <w:p w14:paraId="6CAA1114" w14:textId="77777777" w:rsidR="00376849" w:rsidRPr="00A674F8" w:rsidRDefault="00376849" w:rsidP="000325F5">
            <w:pPr>
              <w:rPr>
                <w:lang w:eastAsia="en-US"/>
              </w:rPr>
            </w:pPr>
          </w:p>
        </w:tc>
        <w:tc>
          <w:tcPr>
            <w:tcW w:w="7801" w:type="dxa"/>
            <w:shd w:val="clear" w:color="auto" w:fill="auto"/>
          </w:tcPr>
          <w:p w14:paraId="535E1FBB" w14:textId="52F8B761" w:rsidR="00376849" w:rsidRPr="00B321DF" w:rsidRDefault="00376849" w:rsidP="000325F5">
            <w:pPr>
              <w:pStyle w:val="Niveau3"/>
            </w:pPr>
            <w:bookmarkStart w:id="122" w:name="_Toc35509307"/>
            <w:r>
              <w:t>P06/F2/7</w:t>
            </w:r>
            <w:r w:rsidRPr="00B321DF">
              <w:t xml:space="preserve"> : </w:t>
            </w:r>
            <w:r w:rsidR="00E4335D">
              <w:t>Architecture et patrimoine</w:t>
            </w:r>
            <w:bookmarkEnd w:id="122"/>
          </w:p>
          <w:p w14:paraId="153CDCBE" w14:textId="39548800" w:rsidR="00E4335D" w:rsidRDefault="00E4335D" w:rsidP="00E4335D">
            <w:r>
              <w:t xml:space="preserve">– 1976-1986. – </w:t>
            </w:r>
            <w:smartTag w:uri="urn:schemas-microsoft-com:office:smarttags" w:element="metricconverter">
              <w:smartTagPr>
                <w:attr w:name="ProductID" w:val="2,9 cm"/>
              </w:smartTagPr>
              <w:r>
                <w:t>2,9 cm</w:t>
              </w:r>
            </w:smartTag>
            <w:r>
              <w:t xml:space="preserve"> de documents textuels.</w:t>
            </w:r>
          </w:p>
          <w:p w14:paraId="7AF23A1E" w14:textId="77777777" w:rsidR="00E4335D" w:rsidRDefault="00E4335D" w:rsidP="00E4335D"/>
          <w:p w14:paraId="5AED30D9" w14:textId="77777777" w:rsidR="00E4335D" w:rsidRDefault="00E4335D" w:rsidP="00E4335D">
            <w:r>
              <w:t>Revues, cahiers de recherche et publications sur le patrimoine, l’architecture traditionnelle et l’histoire.</w:t>
            </w:r>
          </w:p>
          <w:p w14:paraId="5CF41F53" w14:textId="77777777" w:rsidR="00376849" w:rsidRDefault="00376849" w:rsidP="000325F5">
            <w:pPr>
              <w:pStyle w:val="Niveau3"/>
            </w:pPr>
          </w:p>
        </w:tc>
      </w:tr>
      <w:tr w:rsidR="00376849" w:rsidRPr="00A674F8" w14:paraId="1B1D889E" w14:textId="77777777" w:rsidTr="00376849">
        <w:trPr>
          <w:trHeight w:val="1333"/>
        </w:trPr>
        <w:tc>
          <w:tcPr>
            <w:tcW w:w="1555" w:type="dxa"/>
            <w:shd w:val="clear" w:color="auto" w:fill="D9D9D9" w:themeFill="background1" w:themeFillShade="D9"/>
          </w:tcPr>
          <w:p w14:paraId="0E43015E" w14:textId="77777777" w:rsidR="00376849" w:rsidRPr="00A674F8" w:rsidRDefault="00376849" w:rsidP="000325F5">
            <w:pPr>
              <w:rPr>
                <w:lang w:eastAsia="en-US"/>
              </w:rPr>
            </w:pPr>
          </w:p>
        </w:tc>
        <w:tc>
          <w:tcPr>
            <w:tcW w:w="7801" w:type="dxa"/>
            <w:shd w:val="clear" w:color="auto" w:fill="auto"/>
          </w:tcPr>
          <w:p w14:paraId="3B983024" w14:textId="203DE216" w:rsidR="00376849" w:rsidRPr="00B321DF" w:rsidRDefault="00376849" w:rsidP="000325F5">
            <w:pPr>
              <w:pStyle w:val="Niveau3"/>
            </w:pPr>
            <w:bookmarkStart w:id="123" w:name="_Toc35509308"/>
            <w:r>
              <w:t>P06/F2/8</w:t>
            </w:r>
            <w:r w:rsidRPr="00B321DF">
              <w:t xml:space="preserve"> : </w:t>
            </w:r>
            <w:r w:rsidR="00E4335D">
              <w:t>Hydro-électricité</w:t>
            </w:r>
            <w:bookmarkEnd w:id="123"/>
          </w:p>
          <w:p w14:paraId="04DC17CA" w14:textId="21B89CDF" w:rsidR="00E4335D" w:rsidRDefault="00E4335D" w:rsidP="00E4335D">
            <w:r>
              <w:rPr>
                <w:b/>
                <w:bCs/>
              </w:rPr>
              <w:t xml:space="preserve">– </w:t>
            </w:r>
            <w:r>
              <w:t xml:space="preserve">1982-1985. – </w:t>
            </w:r>
            <w:smartTag w:uri="urn:schemas-microsoft-com:office:smarttags" w:element="metricconverter">
              <w:smartTagPr>
                <w:attr w:name="ProductID" w:val="0,5 cm"/>
              </w:smartTagPr>
              <w:r>
                <w:t>0,5 cm</w:t>
              </w:r>
            </w:smartTag>
            <w:r>
              <w:t xml:space="preserve"> de documents textuels.</w:t>
            </w:r>
          </w:p>
          <w:p w14:paraId="4266DF9E" w14:textId="77777777" w:rsidR="00E4335D" w:rsidRDefault="00E4335D" w:rsidP="00E4335D"/>
          <w:p w14:paraId="0A89531D" w14:textId="77777777" w:rsidR="00E4335D" w:rsidRDefault="00E4335D" w:rsidP="00E4335D">
            <w:r>
              <w:t xml:space="preserve">Publications d’Hydro-Québec sur les centrales de Grande-Baie et de Plogoff et sur la nouvelle ligne </w:t>
            </w:r>
            <w:proofErr w:type="spellStart"/>
            <w:r>
              <w:t>biterne</w:t>
            </w:r>
            <w:proofErr w:type="spellEnd"/>
            <w:r>
              <w:t xml:space="preserve"> de transmission entre Roberval et St-Félicien.</w:t>
            </w:r>
          </w:p>
          <w:p w14:paraId="587BA95F" w14:textId="77777777" w:rsidR="00376849" w:rsidRDefault="00376849" w:rsidP="000325F5">
            <w:pPr>
              <w:pStyle w:val="Niveau3"/>
            </w:pPr>
          </w:p>
        </w:tc>
      </w:tr>
    </w:tbl>
    <w:p w14:paraId="21424365" w14:textId="06203869" w:rsidR="00376849" w:rsidRDefault="00376849" w:rsidP="00F03BE0"/>
    <w:p w14:paraId="1D20C8E6" w14:textId="77777777" w:rsidR="00376849" w:rsidRDefault="00376849" w:rsidP="00F03BE0"/>
    <w:p w14:paraId="249511BB" w14:textId="69037481" w:rsidR="00D201B6" w:rsidRPr="00A674F8" w:rsidRDefault="00D201B6" w:rsidP="00D201B6">
      <w:pPr>
        <w:pStyle w:val="Titre2"/>
      </w:pPr>
      <w:bookmarkStart w:id="124" w:name="_Toc35509309"/>
      <w:r>
        <w:t>P06/F3</w:t>
      </w:r>
      <w:r w:rsidRPr="00A674F8">
        <w:t xml:space="preserve"> </w:t>
      </w:r>
      <w:r w:rsidR="00E4335D" w:rsidRPr="00E4335D">
        <w:t>Études sur l’aménagement et l’urbanisme</w:t>
      </w:r>
      <w:bookmarkEnd w:id="124"/>
    </w:p>
    <w:p w14:paraId="2B760EEE" w14:textId="77777777" w:rsidR="00E4335D" w:rsidRDefault="00E4335D" w:rsidP="00E4335D">
      <w:r>
        <w:t xml:space="preserve">– [19--], 1976-1996. – </w:t>
      </w:r>
      <w:smartTag w:uri="urn:schemas-microsoft-com:office:smarttags" w:element="metricconverter">
        <w:smartTagPr>
          <w:attr w:name="ProductID" w:val="22,8 cm"/>
        </w:smartTagPr>
        <w:r>
          <w:t>22,8 cm</w:t>
        </w:r>
      </w:smartTag>
      <w:r>
        <w:t xml:space="preserve"> de documents textuels.</w:t>
      </w:r>
    </w:p>
    <w:p w14:paraId="7B39ED33" w14:textId="77777777" w:rsidR="00D201B6" w:rsidRDefault="00D201B6" w:rsidP="00D201B6"/>
    <w:p w14:paraId="784DB7F5" w14:textId="77777777" w:rsidR="00D201B6" w:rsidRPr="00AB6798" w:rsidRDefault="00D201B6" w:rsidP="00D201B6">
      <w:pPr>
        <w:rPr>
          <w:i/>
        </w:rPr>
      </w:pPr>
      <w:r w:rsidRPr="00AB6798">
        <w:rPr>
          <w:i/>
        </w:rPr>
        <w:t xml:space="preserve">Portée et contenu : </w:t>
      </w:r>
    </w:p>
    <w:p w14:paraId="58972AB6" w14:textId="3420A3DD" w:rsidR="00D201B6" w:rsidRPr="00A674F8" w:rsidRDefault="00D201B6" w:rsidP="00D201B6">
      <w:r>
        <w:t xml:space="preserve">Cette sous-série comprend </w:t>
      </w:r>
      <w:r w:rsidR="00E4335D">
        <w:t>des études, des rapports, des communiqués, des projets, des notes personnelles, de la documentation de même que des documents législatifs en lien avec l’aménagement et l’urbanisme.</w:t>
      </w:r>
    </w:p>
    <w:p w14:paraId="3A4E79EF" w14:textId="77777777" w:rsidR="00D201B6" w:rsidRPr="00A674F8" w:rsidRDefault="00D201B6" w:rsidP="00D201B6"/>
    <w:tbl>
      <w:tblPr>
        <w:tblW w:w="9356" w:type="dxa"/>
        <w:tblInd w:w="-567" w:type="dxa"/>
        <w:shd w:val="clear" w:color="auto" w:fill="D9D9D9"/>
        <w:tblLook w:val="04A0" w:firstRow="1" w:lastRow="0" w:firstColumn="1" w:lastColumn="0" w:noHBand="0" w:noVBand="1"/>
      </w:tblPr>
      <w:tblGrid>
        <w:gridCol w:w="1555"/>
        <w:gridCol w:w="7801"/>
      </w:tblGrid>
      <w:tr w:rsidR="00D201B6" w:rsidRPr="00A674F8" w14:paraId="0A972ACE" w14:textId="77777777" w:rsidTr="006410E1">
        <w:trPr>
          <w:trHeight w:val="873"/>
        </w:trPr>
        <w:tc>
          <w:tcPr>
            <w:tcW w:w="1555" w:type="dxa"/>
            <w:shd w:val="clear" w:color="auto" w:fill="D9D9D9" w:themeFill="background1" w:themeFillShade="D9"/>
            <w:hideMark/>
          </w:tcPr>
          <w:p w14:paraId="6FA89C4A" w14:textId="77777777" w:rsidR="00D201B6" w:rsidRPr="00A674F8" w:rsidRDefault="00D201B6" w:rsidP="006410E1">
            <w:pPr>
              <w:rPr>
                <w:lang w:eastAsia="en-US"/>
              </w:rPr>
            </w:pPr>
            <w:r w:rsidRPr="00A674F8">
              <w:rPr>
                <w:lang w:eastAsia="en-US"/>
              </w:rPr>
              <w:t>R-E-T-P</w:t>
            </w:r>
          </w:p>
        </w:tc>
        <w:tc>
          <w:tcPr>
            <w:tcW w:w="7801" w:type="dxa"/>
            <w:shd w:val="clear" w:color="auto" w:fill="auto"/>
            <w:hideMark/>
          </w:tcPr>
          <w:p w14:paraId="3280B440" w14:textId="40FDE562" w:rsidR="00D201B6" w:rsidRPr="00B321DF" w:rsidRDefault="00D201B6" w:rsidP="006410E1">
            <w:pPr>
              <w:pStyle w:val="Niveau3"/>
            </w:pPr>
            <w:bookmarkStart w:id="125" w:name="_Toc35509310"/>
            <w:r>
              <w:t>P06/F3</w:t>
            </w:r>
            <w:r w:rsidRPr="00B321DF">
              <w:t xml:space="preserve">/1 : </w:t>
            </w:r>
            <w:r w:rsidR="00E4335D" w:rsidRPr="00E4335D">
              <w:t>Zonage agricole</w:t>
            </w:r>
            <w:bookmarkEnd w:id="125"/>
          </w:p>
          <w:p w14:paraId="6D6BBA67" w14:textId="72AD399B" w:rsidR="00E4335D" w:rsidRDefault="00E4335D" w:rsidP="00E4335D">
            <w:r>
              <w:rPr>
                <w:b/>
                <w:bCs/>
              </w:rPr>
              <w:t xml:space="preserve">– </w:t>
            </w:r>
            <w:r>
              <w:t xml:space="preserve">1978-1985. – </w:t>
            </w:r>
            <w:smartTag w:uri="urn:schemas-microsoft-com:office:smarttags" w:element="metricconverter">
              <w:smartTagPr>
                <w:attr w:name="ProductID" w:val="1 cm"/>
              </w:smartTagPr>
              <w:r>
                <w:t>1 cm</w:t>
              </w:r>
            </w:smartTag>
            <w:r>
              <w:t xml:space="preserve"> de documents textuels.</w:t>
            </w:r>
          </w:p>
          <w:p w14:paraId="7A87D535" w14:textId="77777777" w:rsidR="00E4335D" w:rsidRDefault="00E4335D" w:rsidP="00E4335D"/>
          <w:p w14:paraId="3DEBF0AB" w14:textId="480B53A8" w:rsidR="00D201B6" w:rsidRDefault="00E4335D" w:rsidP="006410E1">
            <w:r>
              <w:t>Documents d’information et loi sur la protection du territoire agricole.</w:t>
            </w:r>
          </w:p>
          <w:p w14:paraId="1F7C9CC6" w14:textId="77777777" w:rsidR="00D201B6" w:rsidRPr="00A674F8" w:rsidRDefault="00D201B6" w:rsidP="006410E1">
            <w:pPr>
              <w:rPr>
                <w:lang w:eastAsia="en-US"/>
              </w:rPr>
            </w:pPr>
          </w:p>
        </w:tc>
      </w:tr>
      <w:tr w:rsidR="00D201B6" w:rsidRPr="00A674F8" w14:paraId="2DD6261F" w14:textId="77777777" w:rsidTr="006410E1">
        <w:trPr>
          <w:trHeight w:val="1333"/>
        </w:trPr>
        <w:tc>
          <w:tcPr>
            <w:tcW w:w="1555" w:type="dxa"/>
            <w:shd w:val="clear" w:color="auto" w:fill="D9D9D9" w:themeFill="background1" w:themeFillShade="D9"/>
          </w:tcPr>
          <w:p w14:paraId="6451D043" w14:textId="77777777" w:rsidR="00D201B6" w:rsidRPr="00A674F8" w:rsidRDefault="00D201B6" w:rsidP="006410E1">
            <w:pPr>
              <w:rPr>
                <w:lang w:eastAsia="en-US"/>
              </w:rPr>
            </w:pPr>
          </w:p>
        </w:tc>
        <w:tc>
          <w:tcPr>
            <w:tcW w:w="7801" w:type="dxa"/>
            <w:shd w:val="clear" w:color="auto" w:fill="auto"/>
          </w:tcPr>
          <w:p w14:paraId="31AF99B8" w14:textId="6EEE360B" w:rsidR="00D201B6" w:rsidRPr="00B321DF" w:rsidRDefault="00D201B6" w:rsidP="006410E1">
            <w:pPr>
              <w:pStyle w:val="Niveau3"/>
            </w:pPr>
            <w:bookmarkStart w:id="126" w:name="_Toc35509311"/>
            <w:r>
              <w:t>P06/F3/2</w:t>
            </w:r>
            <w:r w:rsidRPr="00B321DF">
              <w:t xml:space="preserve"> : </w:t>
            </w:r>
            <w:r w:rsidR="00E4335D" w:rsidRPr="00E4335D">
              <w:t>Sous-développement régional</w:t>
            </w:r>
            <w:bookmarkEnd w:id="126"/>
          </w:p>
          <w:p w14:paraId="7E835DD7" w14:textId="49D01670" w:rsidR="00E4335D" w:rsidRDefault="00E4335D" w:rsidP="00E4335D">
            <w:r>
              <w:t xml:space="preserve">– 1985. – </w:t>
            </w:r>
            <w:smartTag w:uri="urn:schemas-microsoft-com:office:smarttags" w:element="metricconverter">
              <w:smartTagPr>
                <w:attr w:name="ProductID" w:val="0,5 cm"/>
              </w:smartTagPr>
              <w:r>
                <w:t>0,5 cm</w:t>
              </w:r>
            </w:smartTag>
            <w:r>
              <w:t xml:space="preserve"> de documents textuels.</w:t>
            </w:r>
          </w:p>
          <w:p w14:paraId="4EF9A219" w14:textId="77777777" w:rsidR="00E4335D" w:rsidRDefault="00E4335D" w:rsidP="00E4335D"/>
          <w:p w14:paraId="10B3EE34" w14:textId="77777777" w:rsidR="00E4335D" w:rsidRDefault="00E4335D" w:rsidP="00E4335D">
            <w:r>
              <w:t>Texte et bibliographie touchant le sous-développement régional.</w:t>
            </w:r>
          </w:p>
          <w:p w14:paraId="3FA16616" w14:textId="77777777" w:rsidR="00D201B6" w:rsidRDefault="00D201B6" w:rsidP="006410E1"/>
        </w:tc>
      </w:tr>
      <w:tr w:rsidR="00E4335D" w:rsidRPr="00A674F8" w14:paraId="3110C8A3" w14:textId="77777777" w:rsidTr="00E4335D">
        <w:trPr>
          <w:trHeight w:val="1333"/>
        </w:trPr>
        <w:tc>
          <w:tcPr>
            <w:tcW w:w="1555" w:type="dxa"/>
            <w:shd w:val="clear" w:color="auto" w:fill="D9D9D9" w:themeFill="background1" w:themeFillShade="D9"/>
          </w:tcPr>
          <w:p w14:paraId="7E40B057" w14:textId="77777777" w:rsidR="00E4335D" w:rsidRPr="00A674F8" w:rsidRDefault="00E4335D" w:rsidP="000325F5">
            <w:pPr>
              <w:rPr>
                <w:lang w:eastAsia="en-US"/>
              </w:rPr>
            </w:pPr>
          </w:p>
        </w:tc>
        <w:tc>
          <w:tcPr>
            <w:tcW w:w="7801" w:type="dxa"/>
            <w:shd w:val="clear" w:color="auto" w:fill="auto"/>
          </w:tcPr>
          <w:p w14:paraId="12B9FAEF" w14:textId="04C0A471" w:rsidR="00E4335D" w:rsidRPr="00B321DF" w:rsidRDefault="00E4335D" w:rsidP="000325F5">
            <w:pPr>
              <w:pStyle w:val="Niveau3"/>
            </w:pPr>
            <w:bookmarkStart w:id="127" w:name="_Toc35509312"/>
            <w:r>
              <w:t>P06/F3/3</w:t>
            </w:r>
            <w:r w:rsidRPr="00B321DF">
              <w:t xml:space="preserve"> : </w:t>
            </w:r>
            <w:r w:rsidRPr="00E4335D">
              <w:t>Développement régional</w:t>
            </w:r>
            <w:bookmarkEnd w:id="127"/>
          </w:p>
          <w:p w14:paraId="4EFE6A7F" w14:textId="67BD30DD" w:rsidR="00E4335D" w:rsidRDefault="00E4335D" w:rsidP="00E4335D">
            <w:r>
              <w:t xml:space="preserve">– 1978-1996. – </w:t>
            </w:r>
            <w:smartTag w:uri="urn:schemas-microsoft-com:office:smarttags" w:element="metricconverter">
              <w:smartTagPr>
                <w:attr w:name="ProductID" w:val="3 cm"/>
              </w:smartTagPr>
              <w:r>
                <w:t>3 cm</w:t>
              </w:r>
            </w:smartTag>
            <w:r>
              <w:t xml:space="preserve"> de documents textuels.</w:t>
            </w:r>
          </w:p>
          <w:p w14:paraId="60087B14" w14:textId="77777777" w:rsidR="00E4335D" w:rsidRDefault="00E4335D" w:rsidP="00E4335D"/>
          <w:p w14:paraId="114858AA" w14:textId="77777777" w:rsidR="00E4335D" w:rsidRDefault="00E4335D" w:rsidP="00E4335D">
            <w:r>
              <w:t>Études, communications et documentation sur le développement régional.</w:t>
            </w:r>
          </w:p>
          <w:p w14:paraId="65036D72" w14:textId="77777777" w:rsidR="00E4335D" w:rsidRDefault="00E4335D" w:rsidP="00E4335D">
            <w:pPr>
              <w:pStyle w:val="Niveau3"/>
            </w:pPr>
          </w:p>
          <w:p w14:paraId="34104FEA" w14:textId="77777777" w:rsidR="00E4335D" w:rsidRDefault="00E4335D" w:rsidP="00E4335D">
            <w:r>
              <w:t>P6/F3/3.1</w:t>
            </w:r>
          </w:p>
          <w:p w14:paraId="70D687F7" w14:textId="77777777" w:rsidR="00E4335D" w:rsidRDefault="00E4335D" w:rsidP="00E4335D">
            <w:r>
              <w:t>Développement régional. – 1976-1984. – 3 cm de documents textuels.</w:t>
            </w:r>
          </w:p>
          <w:p w14:paraId="1293E087" w14:textId="712B0544" w:rsidR="00E4335D" w:rsidRDefault="00E4335D" w:rsidP="00E4335D">
            <w:r>
              <w:t>Bilan, rapports et synthèses sur les régions, particulièrement le Saguenay-Lac-St-Jean.</w:t>
            </w:r>
          </w:p>
          <w:p w14:paraId="269B5B78" w14:textId="4F8A9571" w:rsidR="00E4335D" w:rsidRPr="00E4335D" w:rsidRDefault="00E4335D" w:rsidP="00E4335D"/>
        </w:tc>
      </w:tr>
      <w:tr w:rsidR="00E4335D" w:rsidRPr="00A674F8" w14:paraId="354A1FD3" w14:textId="77777777" w:rsidTr="00E4335D">
        <w:trPr>
          <w:trHeight w:val="1333"/>
        </w:trPr>
        <w:tc>
          <w:tcPr>
            <w:tcW w:w="1555" w:type="dxa"/>
            <w:shd w:val="clear" w:color="auto" w:fill="D9D9D9" w:themeFill="background1" w:themeFillShade="D9"/>
          </w:tcPr>
          <w:p w14:paraId="148CD143" w14:textId="77777777" w:rsidR="00E4335D" w:rsidRPr="00A674F8" w:rsidRDefault="00E4335D" w:rsidP="000325F5">
            <w:pPr>
              <w:rPr>
                <w:lang w:eastAsia="en-US"/>
              </w:rPr>
            </w:pPr>
          </w:p>
        </w:tc>
        <w:tc>
          <w:tcPr>
            <w:tcW w:w="7801" w:type="dxa"/>
            <w:shd w:val="clear" w:color="auto" w:fill="auto"/>
          </w:tcPr>
          <w:p w14:paraId="7944AE2F" w14:textId="1881EDBF" w:rsidR="00E4335D" w:rsidRPr="00B321DF" w:rsidRDefault="00E4335D" w:rsidP="000325F5">
            <w:pPr>
              <w:pStyle w:val="Niveau3"/>
            </w:pPr>
            <w:bookmarkStart w:id="128" w:name="_Toc35509313"/>
            <w:r>
              <w:t>P06/F3/</w:t>
            </w:r>
            <w:r w:rsidRPr="00E4335D">
              <w:t>4</w:t>
            </w:r>
            <w:r w:rsidRPr="00E4335D">
              <w:rPr>
                <w:b/>
                <w:bCs/>
              </w:rPr>
              <w:t> </w:t>
            </w:r>
            <w:r w:rsidRPr="00B321DF">
              <w:t xml:space="preserve">: </w:t>
            </w:r>
            <w:r w:rsidRPr="00E4335D">
              <w:t>Proposition d’aménagement de la M.R.C</w:t>
            </w:r>
            <w:bookmarkEnd w:id="128"/>
          </w:p>
          <w:p w14:paraId="39CDDE8C" w14:textId="54A1999D" w:rsidR="00E4335D" w:rsidRDefault="00E4335D" w:rsidP="00E4335D">
            <w:r>
              <w:rPr>
                <w:b/>
                <w:bCs/>
              </w:rPr>
              <w:t xml:space="preserve">– </w:t>
            </w:r>
            <w:r>
              <w:t xml:space="preserve">1985-1986. – </w:t>
            </w:r>
            <w:smartTag w:uri="urn:schemas-microsoft-com:office:smarttags" w:element="metricconverter">
              <w:smartTagPr>
                <w:attr w:name="ProductID" w:val="2 cm"/>
              </w:smartTagPr>
              <w:r>
                <w:t>2 cm</w:t>
              </w:r>
            </w:smartTag>
            <w:r>
              <w:t xml:space="preserve"> de documents textuels.</w:t>
            </w:r>
          </w:p>
          <w:p w14:paraId="568EFABE" w14:textId="77777777" w:rsidR="00E4335D" w:rsidRDefault="00E4335D" w:rsidP="00E4335D"/>
          <w:p w14:paraId="29DF86B0" w14:textId="77777777" w:rsidR="00E4335D" w:rsidRDefault="00E4335D" w:rsidP="00E4335D">
            <w:r>
              <w:t>Schéma et proposition d’aménagement, avis, communiqués et notes personnelles.</w:t>
            </w:r>
          </w:p>
          <w:p w14:paraId="04A7D2AE" w14:textId="77777777" w:rsidR="00E4335D" w:rsidRDefault="00E4335D" w:rsidP="00E4335D">
            <w:pPr>
              <w:pStyle w:val="Niveau3"/>
            </w:pPr>
          </w:p>
        </w:tc>
      </w:tr>
      <w:tr w:rsidR="00E4335D" w:rsidRPr="00A674F8" w14:paraId="4208A367" w14:textId="77777777" w:rsidTr="00E4335D">
        <w:trPr>
          <w:trHeight w:val="1333"/>
        </w:trPr>
        <w:tc>
          <w:tcPr>
            <w:tcW w:w="1555" w:type="dxa"/>
            <w:shd w:val="clear" w:color="auto" w:fill="D9D9D9" w:themeFill="background1" w:themeFillShade="D9"/>
          </w:tcPr>
          <w:p w14:paraId="5F4512CD" w14:textId="77777777" w:rsidR="00E4335D" w:rsidRPr="00A674F8" w:rsidRDefault="00E4335D" w:rsidP="000325F5">
            <w:pPr>
              <w:rPr>
                <w:lang w:eastAsia="en-US"/>
              </w:rPr>
            </w:pPr>
          </w:p>
        </w:tc>
        <w:tc>
          <w:tcPr>
            <w:tcW w:w="7801" w:type="dxa"/>
            <w:shd w:val="clear" w:color="auto" w:fill="auto"/>
          </w:tcPr>
          <w:p w14:paraId="77EF1B2F" w14:textId="7FE87399" w:rsidR="00E4335D" w:rsidRPr="00B321DF" w:rsidRDefault="00E4335D" w:rsidP="000325F5">
            <w:pPr>
              <w:pStyle w:val="Niveau3"/>
            </w:pPr>
            <w:bookmarkStart w:id="129" w:name="_Toc35509314"/>
            <w:r>
              <w:t>P06/F3/5</w:t>
            </w:r>
            <w:r w:rsidRPr="00B321DF">
              <w:t xml:space="preserve"> : </w:t>
            </w:r>
            <w:r w:rsidRPr="00E4335D">
              <w:t>Loi sur l’aménagement et l’urbanisme</w:t>
            </w:r>
            <w:bookmarkEnd w:id="129"/>
          </w:p>
          <w:p w14:paraId="350F6628" w14:textId="708560C8" w:rsidR="00E4335D" w:rsidRDefault="00E4335D" w:rsidP="00E4335D">
            <w:r>
              <w:t xml:space="preserve">– 1979. – </w:t>
            </w:r>
            <w:smartTag w:uri="urn:schemas-microsoft-com:office:smarttags" w:element="metricconverter">
              <w:smartTagPr>
                <w:attr w:name="ProductID" w:val="2,8 cm"/>
              </w:smartTagPr>
              <w:r>
                <w:t>2,8 cm</w:t>
              </w:r>
            </w:smartTag>
            <w:r>
              <w:t xml:space="preserve"> de documents textuels.</w:t>
            </w:r>
          </w:p>
          <w:p w14:paraId="47DEBF28" w14:textId="77777777" w:rsidR="00E4335D" w:rsidRDefault="00E4335D" w:rsidP="00E4335D"/>
          <w:p w14:paraId="2ACED98F" w14:textId="77777777" w:rsidR="00E4335D" w:rsidRDefault="00E4335D" w:rsidP="00E4335D">
            <w:r>
              <w:t>Loi et projet de loi, documents législatifs.</w:t>
            </w:r>
          </w:p>
          <w:p w14:paraId="2AF2DCAD" w14:textId="77777777" w:rsidR="00E4335D" w:rsidRDefault="00E4335D" w:rsidP="000325F5">
            <w:pPr>
              <w:pStyle w:val="Niveau3"/>
            </w:pPr>
          </w:p>
        </w:tc>
      </w:tr>
      <w:tr w:rsidR="00E4335D" w:rsidRPr="00A674F8" w14:paraId="6F27611C" w14:textId="77777777" w:rsidTr="00E4335D">
        <w:trPr>
          <w:trHeight w:val="1333"/>
        </w:trPr>
        <w:tc>
          <w:tcPr>
            <w:tcW w:w="1555" w:type="dxa"/>
            <w:shd w:val="clear" w:color="auto" w:fill="D9D9D9" w:themeFill="background1" w:themeFillShade="D9"/>
          </w:tcPr>
          <w:p w14:paraId="607175FD" w14:textId="77777777" w:rsidR="00E4335D" w:rsidRPr="00A674F8" w:rsidRDefault="00E4335D" w:rsidP="000325F5">
            <w:pPr>
              <w:rPr>
                <w:lang w:eastAsia="en-US"/>
              </w:rPr>
            </w:pPr>
          </w:p>
        </w:tc>
        <w:tc>
          <w:tcPr>
            <w:tcW w:w="7801" w:type="dxa"/>
            <w:shd w:val="clear" w:color="auto" w:fill="auto"/>
          </w:tcPr>
          <w:p w14:paraId="7BC8675D" w14:textId="5088C32D" w:rsidR="00E4335D" w:rsidRPr="00B321DF" w:rsidRDefault="00E4335D" w:rsidP="000325F5">
            <w:pPr>
              <w:pStyle w:val="Niveau3"/>
            </w:pPr>
            <w:bookmarkStart w:id="130" w:name="_Toc35509315"/>
            <w:r>
              <w:t>P06/F3/6</w:t>
            </w:r>
            <w:r w:rsidRPr="00B321DF">
              <w:t xml:space="preserve"> : </w:t>
            </w:r>
            <w:r w:rsidRPr="00E4335D">
              <w:t>Évaluation régionale</w:t>
            </w:r>
            <w:bookmarkEnd w:id="130"/>
          </w:p>
          <w:p w14:paraId="7907E258" w14:textId="1C232AD5" w:rsidR="00E4335D" w:rsidRDefault="00E4335D" w:rsidP="00E4335D">
            <w:r>
              <w:t xml:space="preserve">– 1988. – </w:t>
            </w:r>
            <w:smartTag w:uri="urn:schemas-microsoft-com:office:smarttags" w:element="metricconverter">
              <w:smartTagPr>
                <w:attr w:name="ProductID" w:val="4 cm"/>
              </w:smartTagPr>
              <w:r>
                <w:t>4 cm</w:t>
              </w:r>
            </w:smartTag>
            <w:r>
              <w:t xml:space="preserve"> de documents textuels.</w:t>
            </w:r>
          </w:p>
          <w:p w14:paraId="0C2EE222" w14:textId="77777777" w:rsidR="00E4335D" w:rsidRDefault="00E4335D" w:rsidP="00E4335D"/>
          <w:p w14:paraId="3E834EBE" w14:textId="77777777" w:rsidR="00E4335D" w:rsidRDefault="00E4335D" w:rsidP="00E4335D">
            <w:r>
              <w:t>Rapport final concernant l’impact social du virage technologique au Saguenay-Lac-St-Jean-Chibougamau.</w:t>
            </w:r>
          </w:p>
          <w:p w14:paraId="52324FAC" w14:textId="77777777" w:rsidR="00E4335D" w:rsidRDefault="00E4335D" w:rsidP="000325F5">
            <w:pPr>
              <w:pStyle w:val="Niveau3"/>
            </w:pPr>
          </w:p>
        </w:tc>
      </w:tr>
      <w:tr w:rsidR="00E4335D" w:rsidRPr="00A674F8" w14:paraId="2DFD5A23" w14:textId="77777777" w:rsidTr="00E4335D">
        <w:trPr>
          <w:trHeight w:val="1333"/>
        </w:trPr>
        <w:tc>
          <w:tcPr>
            <w:tcW w:w="1555" w:type="dxa"/>
            <w:shd w:val="clear" w:color="auto" w:fill="D9D9D9" w:themeFill="background1" w:themeFillShade="D9"/>
          </w:tcPr>
          <w:p w14:paraId="54C55107" w14:textId="77777777" w:rsidR="00E4335D" w:rsidRPr="00A674F8" w:rsidRDefault="00E4335D" w:rsidP="000325F5">
            <w:pPr>
              <w:rPr>
                <w:lang w:eastAsia="en-US"/>
              </w:rPr>
            </w:pPr>
          </w:p>
        </w:tc>
        <w:tc>
          <w:tcPr>
            <w:tcW w:w="7801" w:type="dxa"/>
            <w:shd w:val="clear" w:color="auto" w:fill="auto"/>
          </w:tcPr>
          <w:p w14:paraId="30C25C13" w14:textId="5DC7FEA8" w:rsidR="00E4335D" w:rsidRPr="00B321DF" w:rsidRDefault="00E4335D" w:rsidP="000325F5">
            <w:pPr>
              <w:pStyle w:val="Niveau3"/>
            </w:pPr>
            <w:bookmarkStart w:id="131" w:name="_Toc35509316"/>
            <w:r>
              <w:t>P06/F3/7</w:t>
            </w:r>
            <w:r w:rsidRPr="00B321DF">
              <w:t xml:space="preserve"> : </w:t>
            </w:r>
            <w:r w:rsidRPr="00E4335D">
              <w:t>Aménagement intégré des ressources</w:t>
            </w:r>
            <w:bookmarkEnd w:id="131"/>
          </w:p>
          <w:p w14:paraId="398E8EED" w14:textId="3C9E3C10" w:rsidR="00E4335D" w:rsidRDefault="00E4335D" w:rsidP="00E4335D">
            <w:r>
              <w:t xml:space="preserve">– 1983. – </w:t>
            </w:r>
            <w:smartTag w:uri="urn:schemas-microsoft-com:office:smarttags" w:element="metricconverter">
              <w:smartTagPr>
                <w:attr w:name="ProductID" w:val="2 cm"/>
              </w:smartTagPr>
              <w:r>
                <w:t>2 cm</w:t>
              </w:r>
            </w:smartTag>
            <w:r>
              <w:t xml:space="preserve"> de documents textuels.</w:t>
            </w:r>
          </w:p>
          <w:p w14:paraId="1D7305E2" w14:textId="77777777" w:rsidR="00E4335D" w:rsidRDefault="00E4335D" w:rsidP="00E4335D"/>
          <w:p w14:paraId="2D0DF8A9" w14:textId="77777777" w:rsidR="00E4335D" w:rsidRDefault="00E4335D" w:rsidP="00E4335D">
            <w:r>
              <w:t>Collectif de recherche pour le développement de l’Est du Québec : aménagement intégré des ressources et luttes en milieu rural.</w:t>
            </w:r>
          </w:p>
          <w:p w14:paraId="2B531946" w14:textId="77777777" w:rsidR="00E4335D" w:rsidRDefault="00E4335D" w:rsidP="000325F5">
            <w:pPr>
              <w:pStyle w:val="Niveau3"/>
            </w:pPr>
          </w:p>
        </w:tc>
      </w:tr>
      <w:tr w:rsidR="00E4335D" w:rsidRPr="00A674F8" w14:paraId="01E0BEAF" w14:textId="77777777" w:rsidTr="00E4335D">
        <w:trPr>
          <w:trHeight w:val="1333"/>
        </w:trPr>
        <w:tc>
          <w:tcPr>
            <w:tcW w:w="1555" w:type="dxa"/>
            <w:shd w:val="clear" w:color="auto" w:fill="D9D9D9" w:themeFill="background1" w:themeFillShade="D9"/>
          </w:tcPr>
          <w:p w14:paraId="6B77C408" w14:textId="77777777" w:rsidR="00E4335D" w:rsidRPr="00A674F8" w:rsidRDefault="00E4335D" w:rsidP="000325F5">
            <w:pPr>
              <w:rPr>
                <w:lang w:eastAsia="en-US"/>
              </w:rPr>
            </w:pPr>
          </w:p>
        </w:tc>
        <w:tc>
          <w:tcPr>
            <w:tcW w:w="7801" w:type="dxa"/>
            <w:shd w:val="clear" w:color="auto" w:fill="auto"/>
          </w:tcPr>
          <w:p w14:paraId="6CA86682" w14:textId="60D6E580" w:rsidR="00E4335D" w:rsidRPr="00B321DF" w:rsidRDefault="00E4335D" w:rsidP="000325F5">
            <w:pPr>
              <w:pStyle w:val="Niveau3"/>
            </w:pPr>
            <w:bookmarkStart w:id="132" w:name="_Toc35509317"/>
            <w:r>
              <w:t>P06/F3/8</w:t>
            </w:r>
            <w:r w:rsidRPr="00B321DF">
              <w:t xml:space="preserve"> : </w:t>
            </w:r>
            <w:r w:rsidRPr="00E4335D">
              <w:t>Aménagement et urbanisme</w:t>
            </w:r>
            <w:bookmarkEnd w:id="132"/>
          </w:p>
          <w:p w14:paraId="1E6A3BAB" w14:textId="368546AC" w:rsidR="00E4335D" w:rsidRDefault="00E4335D" w:rsidP="00E4335D">
            <w:r>
              <w:rPr>
                <w:b/>
                <w:bCs/>
              </w:rPr>
              <w:t xml:space="preserve">– </w:t>
            </w:r>
            <w:r>
              <w:t xml:space="preserve">1976-1984. – </w:t>
            </w:r>
            <w:smartTag w:uri="urn:schemas-microsoft-com:office:smarttags" w:element="metricconverter">
              <w:smartTagPr>
                <w:attr w:name="ProductID" w:val="4 cm"/>
              </w:smartTagPr>
              <w:r>
                <w:t>4 cm</w:t>
              </w:r>
            </w:smartTag>
            <w:r>
              <w:t xml:space="preserve"> de documents textuels.</w:t>
            </w:r>
          </w:p>
          <w:p w14:paraId="31F50E8D" w14:textId="77777777" w:rsidR="00E4335D" w:rsidRDefault="00E4335D" w:rsidP="00E4335D"/>
          <w:p w14:paraId="6C7FBEFF" w14:textId="77777777" w:rsidR="00E4335D" w:rsidRDefault="00E4335D" w:rsidP="00E4335D">
            <w:r>
              <w:t>Publications d’Environnement Canada, études spécialisées et notes personnelles.</w:t>
            </w:r>
          </w:p>
          <w:p w14:paraId="13716FF5" w14:textId="77777777" w:rsidR="00E4335D" w:rsidRDefault="00E4335D" w:rsidP="000325F5">
            <w:pPr>
              <w:pStyle w:val="Niveau3"/>
            </w:pPr>
          </w:p>
        </w:tc>
      </w:tr>
      <w:tr w:rsidR="00E4335D" w:rsidRPr="00A674F8" w14:paraId="6778AD80" w14:textId="77777777" w:rsidTr="00E4335D">
        <w:trPr>
          <w:trHeight w:val="1333"/>
        </w:trPr>
        <w:tc>
          <w:tcPr>
            <w:tcW w:w="1555" w:type="dxa"/>
            <w:shd w:val="clear" w:color="auto" w:fill="D9D9D9" w:themeFill="background1" w:themeFillShade="D9"/>
          </w:tcPr>
          <w:p w14:paraId="6ABA6EDB" w14:textId="77777777" w:rsidR="00E4335D" w:rsidRPr="00A674F8" w:rsidRDefault="00E4335D" w:rsidP="000325F5">
            <w:pPr>
              <w:rPr>
                <w:lang w:eastAsia="en-US"/>
              </w:rPr>
            </w:pPr>
          </w:p>
        </w:tc>
        <w:tc>
          <w:tcPr>
            <w:tcW w:w="7801" w:type="dxa"/>
            <w:shd w:val="clear" w:color="auto" w:fill="auto"/>
          </w:tcPr>
          <w:p w14:paraId="0D3BB389" w14:textId="69B29E10" w:rsidR="00E4335D" w:rsidRPr="00B321DF" w:rsidRDefault="00E4335D" w:rsidP="000325F5">
            <w:pPr>
              <w:pStyle w:val="Niveau3"/>
            </w:pPr>
            <w:bookmarkStart w:id="133" w:name="_Toc35509318"/>
            <w:r>
              <w:t>P06/F3/9</w:t>
            </w:r>
            <w:r w:rsidRPr="00B321DF">
              <w:t xml:space="preserve"> : </w:t>
            </w:r>
            <w:r w:rsidRPr="00E4335D">
              <w:t xml:space="preserve">Rivière Mistassini et </w:t>
            </w:r>
            <w:proofErr w:type="spellStart"/>
            <w:r w:rsidRPr="00E4335D">
              <w:t>Mistassibi</w:t>
            </w:r>
            <w:bookmarkEnd w:id="133"/>
            <w:proofErr w:type="spellEnd"/>
          </w:p>
          <w:p w14:paraId="09C4D7B8" w14:textId="48484341" w:rsidR="00E4335D" w:rsidRDefault="00E4335D" w:rsidP="00E4335D">
            <w:r>
              <w:rPr>
                <w:b/>
                <w:bCs/>
              </w:rPr>
              <w:t xml:space="preserve">– </w:t>
            </w:r>
            <w:r>
              <w:t xml:space="preserve">1991. – </w:t>
            </w:r>
            <w:smartTag w:uri="urn:schemas-microsoft-com:office:smarttags" w:element="metricconverter">
              <w:smartTagPr>
                <w:attr w:name="ProductID" w:val="0,5 cm"/>
              </w:smartTagPr>
              <w:r>
                <w:t>0,5 cm</w:t>
              </w:r>
            </w:smartTag>
            <w:r>
              <w:t xml:space="preserve"> de documents textuels.</w:t>
            </w:r>
          </w:p>
          <w:p w14:paraId="1748E1CB" w14:textId="77777777" w:rsidR="00E4335D" w:rsidRDefault="00E4335D" w:rsidP="00E4335D"/>
          <w:p w14:paraId="5F946D88" w14:textId="77777777" w:rsidR="00E4335D" w:rsidRDefault="00E4335D" w:rsidP="00E4335D">
            <w:r>
              <w:t xml:space="preserve">Projet de recherche sur le potentiel patrimonial, énergétique, </w:t>
            </w:r>
            <w:proofErr w:type="spellStart"/>
            <w:r>
              <w:t>récréo-touristique</w:t>
            </w:r>
            <w:proofErr w:type="spellEnd"/>
            <w:r>
              <w:t xml:space="preserve">, environnemental et géomorphologique des rivières Mistassini et </w:t>
            </w:r>
            <w:proofErr w:type="spellStart"/>
            <w:r>
              <w:t>Mistassibi</w:t>
            </w:r>
            <w:proofErr w:type="spellEnd"/>
            <w:r>
              <w:t>.</w:t>
            </w:r>
          </w:p>
          <w:p w14:paraId="4663386E" w14:textId="77777777" w:rsidR="00E4335D" w:rsidRDefault="00E4335D" w:rsidP="000325F5">
            <w:pPr>
              <w:pStyle w:val="Niveau3"/>
            </w:pPr>
          </w:p>
        </w:tc>
      </w:tr>
    </w:tbl>
    <w:p w14:paraId="0D55182B" w14:textId="77777777" w:rsidR="00E4335D" w:rsidRDefault="00E4335D" w:rsidP="00F03BE0"/>
    <w:p w14:paraId="44163FA9" w14:textId="77777777" w:rsidR="00D201B6" w:rsidRDefault="00D201B6" w:rsidP="00F03BE0"/>
    <w:p w14:paraId="4BE77943" w14:textId="77777777" w:rsidR="00F03BE0" w:rsidRDefault="00F03BE0" w:rsidP="00F03BE0"/>
    <w:p w14:paraId="0A23D104" w14:textId="77777777" w:rsidR="00F03BE0" w:rsidRPr="00A674F8" w:rsidRDefault="00F03BE0" w:rsidP="00F03BE0"/>
    <w:p w14:paraId="1B16397B" w14:textId="60611D3B" w:rsidR="00F03BE0" w:rsidRPr="00A674F8" w:rsidRDefault="00F03BE0" w:rsidP="00F03BE0">
      <w:pPr>
        <w:pStyle w:val="Titre"/>
      </w:pPr>
      <w:bookmarkStart w:id="134" w:name="_Toc35509319"/>
      <w:r>
        <w:t>P</w:t>
      </w:r>
      <w:r w:rsidR="006D5F07">
        <w:t>06</w:t>
      </w:r>
      <w:r>
        <w:t>/G</w:t>
      </w:r>
      <w:r w:rsidRPr="00A674F8">
        <w:t xml:space="preserve"> </w:t>
      </w:r>
      <w:r w:rsidR="004B4D92" w:rsidRPr="004B4D92">
        <w:t>Études, profession et formation complémentaire</w:t>
      </w:r>
      <w:bookmarkEnd w:id="134"/>
    </w:p>
    <w:p w14:paraId="54CB65B9" w14:textId="77777777" w:rsidR="004B4D92" w:rsidRDefault="004B4D92" w:rsidP="004B4D92">
      <w:r>
        <w:t xml:space="preserve">– [19--], 1967-1998. – </w:t>
      </w:r>
      <w:smartTag w:uri="urn:schemas-microsoft-com:office:smarttags" w:element="metricconverter">
        <w:smartTagPr>
          <w:attr w:name="ProductID" w:val="43,8 cm"/>
        </w:smartTagPr>
        <w:r>
          <w:t>43,8 cm</w:t>
        </w:r>
      </w:smartTag>
      <w:r>
        <w:t xml:space="preserve"> de documents textuels.</w:t>
      </w:r>
    </w:p>
    <w:p w14:paraId="0E7BF013" w14:textId="77777777" w:rsidR="00A275C7" w:rsidRDefault="00A275C7" w:rsidP="00F03BE0"/>
    <w:p w14:paraId="4BF84366" w14:textId="77777777" w:rsidR="00F03BE0" w:rsidRPr="00AB6798" w:rsidRDefault="00F03BE0" w:rsidP="00F03BE0">
      <w:pPr>
        <w:rPr>
          <w:i/>
        </w:rPr>
      </w:pPr>
      <w:r w:rsidRPr="00AB6798">
        <w:rPr>
          <w:i/>
        </w:rPr>
        <w:t xml:space="preserve">Portée et contenu : </w:t>
      </w:r>
    </w:p>
    <w:p w14:paraId="2D57593D" w14:textId="77777777" w:rsidR="004B4D92" w:rsidRDefault="004B4D92" w:rsidP="004B4D92">
      <w:r>
        <w:t>Cette série porte sur les études de M. Denis Trottier, sa profession ainsi que la formation complémentaire suivit tels que des colloques, des conférences, des rassemblements et des sessions de formation.</w:t>
      </w:r>
    </w:p>
    <w:p w14:paraId="0BC34FCB" w14:textId="77777777" w:rsidR="00F03BE0" w:rsidRDefault="00F03BE0" w:rsidP="00F03BE0"/>
    <w:p w14:paraId="5ED8CCE6" w14:textId="77777777" w:rsidR="00F03BE0" w:rsidRPr="00AB6798" w:rsidRDefault="00F03BE0" w:rsidP="00F03BE0">
      <w:pPr>
        <w:rPr>
          <w:i/>
        </w:rPr>
      </w:pPr>
      <w:r w:rsidRPr="00AB6798">
        <w:rPr>
          <w:i/>
        </w:rPr>
        <w:t xml:space="preserve">Notes : </w:t>
      </w:r>
    </w:p>
    <w:p w14:paraId="3E398F90"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455264" w14:textId="77777777" w:rsidR="00F03BE0" w:rsidRPr="00A674F8" w:rsidRDefault="00F03BE0" w:rsidP="00F03BE0"/>
    <w:p w14:paraId="1B76A052" w14:textId="1A8AB55A" w:rsidR="00F03BE0" w:rsidRPr="00A674F8" w:rsidRDefault="00F03BE0" w:rsidP="00F03BE0">
      <w:pPr>
        <w:pStyle w:val="Titre2"/>
      </w:pPr>
      <w:bookmarkStart w:id="135" w:name="_Toc35509320"/>
      <w:r>
        <w:t>P</w:t>
      </w:r>
      <w:r w:rsidR="006D5F07">
        <w:t>06</w:t>
      </w:r>
      <w:r>
        <w:t>/G</w:t>
      </w:r>
      <w:r w:rsidRPr="00A674F8">
        <w:t xml:space="preserve">1 </w:t>
      </w:r>
      <w:r w:rsidR="004B4D92" w:rsidRPr="004B4D92">
        <w:t>Études et profession</w:t>
      </w:r>
      <w:bookmarkEnd w:id="135"/>
    </w:p>
    <w:p w14:paraId="30F12309" w14:textId="6448A461" w:rsidR="00F03BE0" w:rsidRDefault="004B4D92" w:rsidP="00F03BE0">
      <w:r>
        <w:t xml:space="preserve">– [19--], 1972-1996. – </w:t>
      </w:r>
      <w:smartTag w:uri="urn:schemas-microsoft-com:office:smarttags" w:element="metricconverter">
        <w:smartTagPr>
          <w:attr w:name="ProductID" w:val="19 cm"/>
        </w:smartTagPr>
        <w:r>
          <w:t>19 cm</w:t>
        </w:r>
      </w:smartTag>
      <w:r>
        <w:t xml:space="preserve"> de documents  textuels.</w:t>
      </w:r>
    </w:p>
    <w:p w14:paraId="315E6080" w14:textId="77777777" w:rsidR="00A275C7" w:rsidRPr="00A674F8" w:rsidRDefault="00A275C7" w:rsidP="00F03BE0"/>
    <w:p w14:paraId="2DD9E16B" w14:textId="77777777" w:rsidR="00F03BE0" w:rsidRPr="00AB6798" w:rsidRDefault="00F03BE0" w:rsidP="00F03BE0">
      <w:pPr>
        <w:rPr>
          <w:i/>
        </w:rPr>
      </w:pPr>
      <w:r w:rsidRPr="00AB6798">
        <w:rPr>
          <w:i/>
        </w:rPr>
        <w:t xml:space="preserve">Portée et contenu : </w:t>
      </w:r>
    </w:p>
    <w:p w14:paraId="5201FE54" w14:textId="77777777" w:rsidR="004B4D92" w:rsidRDefault="004B4D92" w:rsidP="004B4D92">
      <w:r>
        <w:t>La sous-série est constituée de répertoires, de recueils de textes, d’évaluation, de travaux, de syllabus, de listes d’étudiants et de notes de cours concernant ses études et son poste d’enseignant.</w:t>
      </w:r>
    </w:p>
    <w:p w14:paraId="76C00D8A"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F427F7C" w14:textId="77777777" w:rsidTr="00510C1A">
        <w:trPr>
          <w:trHeight w:val="873"/>
        </w:trPr>
        <w:tc>
          <w:tcPr>
            <w:tcW w:w="1555" w:type="dxa"/>
            <w:shd w:val="clear" w:color="auto" w:fill="D9D9D9" w:themeFill="background1" w:themeFillShade="D9"/>
            <w:hideMark/>
          </w:tcPr>
          <w:p w14:paraId="40D456A0"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2D0C1CC1" w14:textId="3B860CB3" w:rsidR="00F03BE0" w:rsidRPr="00B321DF" w:rsidRDefault="00F03BE0" w:rsidP="00510C1A">
            <w:pPr>
              <w:pStyle w:val="Niveau3"/>
            </w:pPr>
            <w:bookmarkStart w:id="136" w:name="_Toc35509321"/>
            <w:r>
              <w:t>P</w:t>
            </w:r>
            <w:r w:rsidR="006D5F07">
              <w:t>06</w:t>
            </w:r>
            <w:r>
              <w:t>/G</w:t>
            </w:r>
            <w:r w:rsidRPr="00B321DF">
              <w:t xml:space="preserve">1/1 : </w:t>
            </w:r>
            <w:r w:rsidR="00B1352E" w:rsidRPr="00B1352E">
              <w:t>Syllabus de cours</w:t>
            </w:r>
            <w:bookmarkEnd w:id="136"/>
          </w:p>
          <w:p w14:paraId="5F95792B" w14:textId="712BD414" w:rsidR="00B1352E" w:rsidRDefault="00B1352E" w:rsidP="00B1352E">
            <w:r>
              <w:t xml:space="preserve">– 1981-1994. – </w:t>
            </w:r>
            <w:smartTag w:uri="urn:schemas-microsoft-com:office:smarttags" w:element="metricconverter">
              <w:smartTagPr>
                <w:attr w:name="ProductID" w:val="3,1 cm"/>
              </w:smartTagPr>
              <w:r>
                <w:t>3,1 cm</w:t>
              </w:r>
            </w:smartTag>
            <w:r>
              <w:t xml:space="preserve"> de documents textuels.</w:t>
            </w:r>
          </w:p>
          <w:p w14:paraId="39740052" w14:textId="77777777" w:rsidR="00B1352E" w:rsidRDefault="00B1352E" w:rsidP="00B1352E"/>
          <w:p w14:paraId="0456604F" w14:textId="77777777" w:rsidR="00B1352E" w:rsidRDefault="00B1352E" w:rsidP="00B1352E">
            <w:r>
              <w:t>Syllabus de cours enseignés et suivis.</w:t>
            </w:r>
          </w:p>
          <w:p w14:paraId="62F4AA9F" w14:textId="77777777" w:rsidR="00F03BE0" w:rsidRPr="00A674F8" w:rsidRDefault="00F03BE0" w:rsidP="00510C1A">
            <w:pPr>
              <w:rPr>
                <w:lang w:eastAsia="en-US"/>
              </w:rPr>
            </w:pPr>
          </w:p>
        </w:tc>
      </w:tr>
      <w:tr w:rsidR="00F03BE0" w:rsidRPr="00A674F8" w14:paraId="4DEABBA7" w14:textId="77777777" w:rsidTr="00510C1A">
        <w:trPr>
          <w:trHeight w:val="873"/>
        </w:trPr>
        <w:tc>
          <w:tcPr>
            <w:tcW w:w="1555" w:type="dxa"/>
            <w:shd w:val="clear" w:color="auto" w:fill="D9D9D9" w:themeFill="background1" w:themeFillShade="D9"/>
          </w:tcPr>
          <w:p w14:paraId="15219D34" w14:textId="77777777" w:rsidR="00F03BE0" w:rsidRPr="00A674F8" w:rsidRDefault="00F03BE0" w:rsidP="00510C1A">
            <w:pPr>
              <w:rPr>
                <w:lang w:eastAsia="en-US"/>
              </w:rPr>
            </w:pPr>
          </w:p>
        </w:tc>
        <w:tc>
          <w:tcPr>
            <w:tcW w:w="7801" w:type="dxa"/>
            <w:shd w:val="clear" w:color="auto" w:fill="auto"/>
          </w:tcPr>
          <w:p w14:paraId="45988F9C" w14:textId="0538AA7F" w:rsidR="00F03BE0" w:rsidRPr="00B321DF" w:rsidRDefault="00F03BE0" w:rsidP="00510C1A">
            <w:pPr>
              <w:pStyle w:val="Niveau3"/>
            </w:pPr>
            <w:bookmarkStart w:id="137" w:name="_Toc35509322"/>
            <w:r>
              <w:t>P</w:t>
            </w:r>
            <w:r w:rsidR="006D5F07">
              <w:t>06</w:t>
            </w:r>
            <w:r>
              <w:t>/G1/2</w:t>
            </w:r>
            <w:r w:rsidRPr="00B321DF">
              <w:t xml:space="preserve"> : </w:t>
            </w:r>
            <w:r w:rsidR="00B1352E" w:rsidRPr="00B1352E">
              <w:t>Listes d’étudiants</w:t>
            </w:r>
            <w:bookmarkEnd w:id="137"/>
          </w:p>
          <w:p w14:paraId="77D04E51" w14:textId="6D9B99BA" w:rsidR="00B1352E" w:rsidRDefault="00B1352E" w:rsidP="00B1352E">
            <w:r>
              <w:t xml:space="preserve">– 1985-1996. – </w:t>
            </w:r>
            <w:smartTag w:uri="urn:schemas-microsoft-com:office:smarttags" w:element="metricconverter">
              <w:smartTagPr>
                <w:attr w:name="ProductID" w:val="0,1 cm"/>
              </w:smartTagPr>
              <w:r>
                <w:t>0,1 cm</w:t>
              </w:r>
            </w:smartTag>
            <w:r>
              <w:t xml:space="preserve"> de documents textuels.</w:t>
            </w:r>
          </w:p>
          <w:p w14:paraId="056553F5" w14:textId="77777777" w:rsidR="00B1352E" w:rsidRDefault="00B1352E" w:rsidP="00B1352E"/>
          <w:p w14:paraId="0D596673" w14:textId="77777777" w:rsidR="00B1352E" w:rsidRDefault="00B1352E" w:rsidP="00B1352E">
            <w:r>
              <w:t>Listes des étudiants inscrits à ses cours.</w:t>
            </w:r>
          </w:p>
          <w:p w14:paraId="08CA2499" w14:textId="77777777" w:rsidR="00F03BE0" w:rsidRPr="00CF3DF8" w:rsidRDefault="00F03BE0" w:rsidP="00510C1A"/>
        </w:tc>
      </w:tr>
      <w:tr w:rsidR="004B4D92" w:rsidRPr="00A674F8" w14:paraId="30629D22" w14:textId="77777777" w:rsidTr="004B4D92">
        <w:trPr>
          <w:trHeight w:val="873"/>
        </w:trPr>
        <w:tc>
          <w:tcPr>
            <w:tcW w:w="1555" w:type="dxa"/>
            <w:shd w:val="clear" w:color="auto" w:fill="D9D9D9" w:themeFill="background1" w:themeFillShade="D9"/>
          </w:tcPr>
          <w:p w14:paraId="7153F714" w14:textId="77777777" w:rsidR="004B4D92" w:rsidRPr="00A674F8" w:rsidRDefault="004B4D92" w:rsidP="000325F5">
            <w:pPr>
              <w:rPr>
                <w:lang w:eastAsia="en-US"/>
              </w:rPr>
            </w:pPr>
          </w:p>
        </w:tc>
        <w:tc>
          <w:tcPr>
            <w:tcW w:w="7801" w:type="dxa"/>
            <w:shd w:val="clear" w:color="auto" w:fill="auto"/>
          </w:tcPr>
          <w:p w14:paraId="3D3AB8E5" w14:textId="737BD43C" w:rsidR="004B4D92" w:rsidRPr="00B321DF" w:rsidRDefault="004B4D92" w:rsidP="000325F5">
            <w:pPr>
              <w:pStyle w:val="Niveau3"/>
            </w:pPr>
            <w:bookmarkStart w:id="138" w:name="_Toc35509323"/>
            <w:r>
              <w:t>P06/G1/3</w:t>
            </w:r>
            <w:r w:rsidRPr="00B321DF">
              <w:t xml:space="preserve"> : </w:t>
            </w:r>
            <w:r w:rsidR="00B1352E" w:rsidRPr="00B1352E">
              <w:t>Notes de cours</w:t>
            </w:r>
            <w:bookmarkEnd w:id="138"/>
          </w:p>
          <w:p w14:paraId="22D3B01C" w14:textId="5013F78C" w:rsidR="00B1352E" w:rsidRDefault="00B1352E" w:rsidP="00B1352E">
            <w:r>
              <w:t xml:space="preserve">– 1981-1994. – </w:t>
            </w:r>
            <w:smartTag w:uri="urn:schemas-microsoft-com:office:smarttags" w:element="metricconverter">
              <w:smartTagPr>
                <w:attr w:name="ProductID" w:val="2 cm"/>
              </w:smartTagPr>
              <w:r>
                <w:t>2 cm</w:t>
              </w:r>
            </w:smartTag>
            <w:r>
              <w:t xml:space="preserve"> de documents textuels.</w:t>
            </w:r>
          </w:p>
          <w:p w14:paraId="290C9B64" w14:textId="77777777" w:rsidR="00B1352E" w:rsidRDefault="00B1352E" w:rsidP="00B1352E"/>
          <w:p w14:paraId="2E17F904" w14:textId="77777777" w:rsidR="00B1352E" w:rsidRDefault="00B1352E" w:rsidP="00B1352E">
            <w:r>
              <w:t>Notes prises dans les cours suivit à l’université et pour donner sa matière comme enseignant.</w:t>
            </w:r>
          </w:p>
          <w:p w14:paraId="10D40222" w14:textId="77777777" w:rsidR="004B4D92" w:rsidRPr="00CF3DF8" w:rsidRDefault="004B4D92" w:rsidP="004B4D92">
            <w:pPr>
              <w:pStyle w:val="Niveau3"/>
            </w:pPr>
          </w:p>
        </w:tc>
      </w:tr>
      <w:tr w:rsidR="004B4D92" w:rsidRPr="00A674F8" w14:paraId="770220AC" w14:textId="77777777" w:rsidTr="004B4D92">
        <w:trPr>
          <w:trHeight w:val="873"/>
        </w:trPr>
        <w:tc>
          <w:tcPr>
            <w:tcW w:w="1555" w:type="dxa"/>
            <w:shd w:val="clear" w:color="auto" w:fill="D9D9D9" w:themeFill="background1" w:themeFillShade="D9"/>
          </w:tcPr>
          <w:p w14:paraId="0914D9D2" w14:textId="77777777" w:rsidR="004B4D92" w:rsidRPr="00A674F8" w:rsidRDefault="004B4D92" w:rsidP="000325F5">
            <w:pPr>
              <w:rPr>
                <w:lang w:eastAsia="en-US"/>
              </w:rPr>
            </w:pPr>
          </w:p>
        </w:tc>
        <w:tc>
          <w:tcPr>
            <w:tcW w:w="7801" w:type="dxa"/>
            <w:shd w:val="clear" w:color="auto" w:fill="auto"/>
          </w:tcPr>
          <w:p w14:paraId="7FF512BE" w14:textId="13E50B70" w:rsidR="004B4D92" w:rsidRPr="00B321DF" w:rsidRDefault="004B4D92" w:rsidP="000325F5">
            <w:pPr>
              <w:pStyle w:val="Niveau3"/>
            </w:pPr>
            <w:bookmarkStart w:id="139" w:name="_Toc35509324"/>
            <w:r>
              <w:t>P06/G1/4</w:t>
            </w:r>
            <w:r w:rsidRPr="00B321DF">
              <w:t xml:space="preserve"> : </w:t>
            </w:r>
            <w:r w:rsidR="00B1352E" w:rsidRPr="00B1352E">
              <w:t>Évaluation de l’enseignement</w:t>
            </w:r>
            <w:bookmarkEnd w:id="139"/>
          </w:p>
          <w:p w14:paraId="264ABDF7" w14:textId="522F5DDA" w:rsidR="00B1352E" w:rsidRDefault="00B1352E" w:rsidP="00B1352E">
            <w:r>
              <w:t xml:space="preserve">– 1985-1987. – </w:t>
            </w:r>
            <w:smartTag w:uri="urn:schemas-microsoft-com:office:smarttags" w:element="metricconverter">
              <w:smartTagPr>
                <w:attr w:name="ProductID" w:val="0,4 cm"/>
              </w:smartTagPr>
              <w:r>
                <w:t>0,4 cm</w:t>
              </w:r>
            </w:smartTag>
            <w:r>
              <w:t xml:space="preserve"> de documents textuels.</w:t>
            </w:r>
          </w:p>
          <w:p w14:paraId="7E305752" w14:textId="77777777" w:rsidR="00B1352E" w:rsidRDefault="00B1352E" w:rsidP="00B1352E"/>
          <w:p w14:paraId="1C66812D" w14:textId="77777777" w:rsidR="00B1352E" w:rsidRDefault="00B1352E" w:rsidP="00B1352E">
            <w:r>
              <w:t>Évaluations personnelles des étudiants inscrits aux cours « Géographie du Québec » et « Animation sociale et participation ».</w:t>
            </w:r>
          </w:p>
          <w:p w14:paraId="77DD11D5" w14:textId="77777777" w:rsidR="004B4D92" w:rsidRPr="00CF3DF8" w:rsidRDefault="004B4D92" w:rsidP="004B4D92">
            <w:pPr>
              <w:pStyle w:val="Niveau3"/>
            </w:pPr>
          </w:p>
        </w:tc>
      </w:tr>
      <w:tr w:rsidR="004B4D92" w:rsidRPr="00A674F8" w14:paraId="337BE94A" w14:textId="77777777" w:rsidTr="004B4D92">
        <w:trPr>
          <w:trHeight w:val="873"/>
        </w:trPr>
        <w:tc>
          <w:tcPr>
            <w:tcW w:w="1555" w:type="dxa"/>
            <w:shd w:val="clear" w:color="auto" w:fill="D9D9D9" w:themeFill="background1" w:themeFillShade="D9"/>
          </w:tcPr>
          <w:p w14:paraId="27AC4FE9" w14:textId="77777777" w:rsidR="004B4D92" w:rsidRPr="00A674F8" w:rsidRDefault="004B4D92" w:rsidP="000325F5">
            <w:pPr>
              <w:rPr>
                <w:lang w:eastAsia="en-US"/>
              </w:rPr>
            </w:pPr>
          </w:p>
        </w:tc>
        <w:tc>
          <w:tcPr>
            <w:tcW w:w="7801" w:type="dxa"/>
            <w:shd w:val="clear" w:color="auto" w:fill="auto"/>
          </w:tcPr>
          <w:p w14:paraId="18826701" w14:textId="7DC5517F" w:rsidR="004B4D92" w:rsidRPr="00B321DF" w:rsidRDefault="004B4D92" w:rsidP="000325F5">
            <w:pPr>
              <w:pStyle w:val="Niveau3"/>
            </w:pPr>
            <w:bookmarkStart w:id="140" w:name="_Toc35509325"/>
            <w:r>
              <w:t>P06/G1/5</w:t>
            </w:r>
            <w:r w:rsidRPr="00B321DF">
              <w:t xml:space="preserve"> : </w:t>
            </w:r>
            <w:r w:rsidR="00B1352E" w:rsidRPr="00B1352E">
              <w:t>Travaux d’étudiants</w:t>
            </w:r>
            <w:bookmarkEnd w:id="140"/>
          </w:p>
          <w:p w14:paraId="28D7CE0C" w14:textId="15265185" w:rsidR="00B1352E" w:rsidRDefault="00B1352E" w:rsidP="00B1352E">
            <w:r>
              <w:t xml:space="preserve">– 1986-1987. – </w:t>
            </w:r>
            <w:smartTag w:uri="urn:schemas-microsoft-com:office:smarttags" w:element="metricconverter">
              <w:smartTagPr>
                <w:attr w:name="ProductID" w:val="0,5 cm"/>
              </w:smartTagPr>
              <w:r>
                <w:t>0,5 cm</w:t>
              </w:r>
            </w:smartTag>
            <w:r>
              <w:t xml:space="preserve"> de documents textuels.</w:t>
            </w:r>
          </w:p>
          <w:p w14:paraId="7A121F6C" w14:textId="77777777" w:rsidR="00B1352E" w:rsidRDefault="00B1352E" w:rsidP="00B1352E"/>
          <w:p w14:paraId="7A085EF9" w14:textId="77777777" w:rsidR="00B1352E" w:rsidRDefault="00B1352E" w:rsidP="00B1352E">
            <w:r>
              <w:t>Travaux effectués par certains de ses étudiants.</w:t>
            </w:r>
          </w:p>
          <w:p w14:paraId="5DB63E2B" w14:textId="77777777" w:rsidR="004B4D92" w:rsidRPr="00CF3DF8" w:rsidRDefault="004B4D92" w:rsidP="000325F5">
            <w:pPr>
              <w:pStyle w:val="Niveau3"/>
            </w:pPr>
          </w:p>
        </w:tc>
      </w:tr>
      <w:tr w:rsidR="004B4D92" w:rsidRPr="00A674F8" w14:paraId="2F3C5160" w14:textId="77777777" w:rsidTr="004B4D92">
        <w:trPr>
          <w:trHeight w:val="873"/>
        </w:trPr>
        <w:tc>
          <w:tcPr>
            <w:tcW w:w="1555" w:type="dxa"/>
            <w:shd w:val="clear" w:color="auto" w:fill="D9D9D9" w:themeFill="background1" w:themeFillShade="D9"/>
          </w:tcPr>
          <w:p w14:paraId="33B1846A" w14:textId="77777777" w:rsidR="004B4D92" w:rsidRPr="00A674F8" w:rsidRDefault="004B4D92" w:rsidP="000325F5">
            <w:pPr>
              <w:rPr>
                <w:lang w:eastAsia="en-US"/>
              </w:rPr>
            </w:pPr>
          </w:p>
        </w:tc>
        <w:tc>
          <w:tcPr>
            <w:tcW w:w="7801" w:type="dxa"/>
            <w:shd w:val="clear" w:color="auto" w:fill="auto"/>
          </w:tcPr>
          <w:p w14:paraId="3C31A9C1" w14:textId="5A3E748E" w:rsidR="004B4D92" w:rsidRPr="00B321DF" w:rsidRDefault="004B4D92" w:rsidP="000325F5">
            <w:pPr>
              <w:pStyle w:val="Niveau3"/>
            </w:pPr>
            <w:bookmarkStart w:id="141" w:name="_Toc35509326"/>
            <w:r>
              <w:t>P06/G1/6</w:t>
            </w:r>
            <w:r w:rsidRPr="00B321DF">
              <w:t xml:space="preserve"> : </w:t>
            </w:r>
            <w:r w:rsidR="00B1352E" w:rsidRPr="00B1352E">
              <w:t>Travaux et thèse de maîtrise</w:t>
            </w:r>
            <w:bookmarkEnd w:id="141"/>
          </w:p>
          <w:p w14:paraId="285E2822" w14:textId="521616CB" w:rsidR="00B1352E" w:rsidRDefault="00B1352E" w:rsidP="00B1352E">
            <w:r>
              <w:t xml:space="preserve">– 1979-1984. – </w:t>
            </w:r>
            <w:smartTag w:uri="urn:schemas-microsoft-com:office:smarttags" w:element="metricconverter">
              <w:smartTagPr>
                <w:attr w:name="ProductID" w:val="0,5 cm"/>
              </w:smartTagPr>
              <w:r>
                <w:t>0,5 cm</w:t>
              </w:r>
            </w:smartTag>
            <w:r>
              <w:t xml:space="preserve"> de documents textuels.</w:t>
            </w:r>
          </w:p>
          <w:p w14:paraId="34753AF8" w14:textId="77777777" w:rsidR="00B1352E" w:rsidRDefault="00B1352E" w:rsidP="00B1352E"/>
          <w:p w14:paraId="3F366344" w14:textId="77777777" w:rsidR="00B1352E" w:rsidRDefault="00B1352E" w:rsidP="00B1352E">
            <w:r>
              <w:t>Travaux effectués par Denis Trottier et projet de maîtrise en étude régionale.</w:t>
            </w:r>
          </w:p>
          <w:p w14:paraId="584A2362" w14:textId="77777777" w:rsidR="004B4D92" w:rsidRPr="00CF3DF8" w:rsidRDefault="004B4D92" w:rsidP="004B4D92">
            <w:pPr>
              <w:pStyle w:val="Niveau3"/>
            </w:pPr>
          </w:p>
        </w:tc>
      </w:tr>
      <w:tr w:rsidR="004B4D92" w:rsidRPr="00A674F8" w14:paraId="27108359" w14:textId="77777777" w:rsidTr="004B4D92">
        <w:trPr>
          <w:trHeight w:val="873"/>
        </w:trPr>
        <w:tc>
          <w:tcPr>
            <w:tcW w:w="1555" w:type="dxa"/>
            <w:shd w:val="clear" w:color="auto" w:fill="D9D9D9" w:themeFill="background1" w:themeFillShade="D9"/>
          </w:tcPr>
          <w:p w14:paraId="380AA37F" w14:textId="77777777" w:rsidR="004B4D92" w:rsidRPr="00A674F8" w:rsidRDefault="004B4D92" w:rsidP="000325F5">
            <w:pPr>
              <w:rPr>
                <w:lang w:eastAsia="en-US"/>
              </w:rPr>
            </w:pPr>
          </w:p>
        </w:tc>
        <w:tc>
          <w:tcPr>
            <w:tcW w:w="7801" w:type="dxa"/>
            <w:shd w:val="clear" w:color="auto" w:fill="auto"/>
          </w:tcPr>
          <w:p w14:paraId="0B2F0DE4" w14:textId="3179C8C4" w:rsidR="004B4D92" w:rsidRPr="00B321DF" w:rsidRDefault="004B4D92" w:rsidP="000325F5">
            <w:pPr>
              <w:pStyle w:val="Niveau3"/>
            </w:pPr>
            <w:bookmarkStart w:id="142" w:name="_Toc35509327"/>
            <w:r>
              <w:t>P06/G1/7</w:t>
            </w:r>
            <w:r w:rsidRPr="00B321DF">
              <w:t xml:space="preserve"> : </w:t>
            </w:r>
            <w:r w:rsidR="00B1352E" w:rsidRPr="00B1352E">
              <w:t>Enseignant</w:t>
            </w:r>
            <w:bookmarkEnd w:id="142"/>
          </w:p>
          <w:p w14:paraId="5D276AFD" w14:textId="07015FB1" w:rsidR="00B1352E" w:rsidRDefault="00B1352E" w:rsidP="00B1352E">
            <w:r>
              <w:t xml:space="preserve">– 1985-1990. – </w:t>
            </w:r>
            <w:smartTag w:uri="urn:schemas-microsoft-com:office:smarttags" w:element="metricconverter">
              <w:smartTagPr>
                <w:attr w:name="ProductID" w:val="0,4 cm"/>
              </w:smartTagPr>
              <w:r>
                <w:t>0,4 cm</w:t>
              </w:r>
            </w:smartTag>
            <w:r>
              <w:t xml:space="preserve"> de documents textuels.</w:t>
            </w:r>
          </w:p>
          <w:p w14:paraId="5AC0B608" w14:textId="77777777" w:rsidR="00B1352E" w:rsidRDefault="00B1352E" w:rsidP="00B1352E"/>
          <w:p w14:paraId="4C405449" w14:textId="77777777" w:rsidR="00B1352E" w:rsidRDefault="00B1352E" w:rsidP="00B1352E">
            <w:r>
              <w:t>Correspondance et communiqués liés à son poste d’enseignant.</w:t>
            </w:r>
          </w:p>
          <w:p w14:paraId="273493A2" w14:textId="77777777" w:rsidR="004B4D92" w:rsidRPr="00CF3DF8" w:rsidRDefault="004B4D92" w:rsidP="000325F5">
            <w:pPr>
              <w:pStyle w:val="Niveau3"/>
            </w:pPr>
          </w:p>
        </w:tc>
      </w:tr>
      <w:tr w:rsidR="004B4D92" w:rsidRPr="00A674F8" w14:paraId="3A7F272A" w14:textId="77777777" w:rsidTr="004B4D92">
        <w:trPr>
          <w:trHeight w:val="873"/>
        </w:trPr>
        <w:tc>
          <w:tcPr>
            <w:tcW w:w="1555" w:type="dxa"/>
            <w:shd w:val="clear" w:color="auto" w:fill="D9D9D9" w:themeFill="background1" w:themeFillShade="D9"/>
          </w:tcPr>
          <w:p w14:paraId="4B611806" w14:textId="77777777" w:rsidR="004B4D92" w:rsidRPr="00A674F8" w:rsidRDefault="004B4D92" w:rsidP="000325F5">
            <w:pPr>
              <w:rPr>
                <w:lang w:eastAsia="en-US"/>
              </w:rPr>
            </w:pPr>
          </w:p>
        </w:tc>
        <w:tc>
          <w:tcPr>
            <w:tcW w:w="7801" w:type="dxa"/>
            <w:shd w:val="clear" w:color="auto" w:fill="auto"/>
          </w:tcPr>
          <w:p w14:paraId="66E37DF0" w14:textId="55CB5A78" w:rsidR="004B4D92" w:rsidRPr="00B321DF" w:rsidRDefault="004B4D92" w:rsidP="000325F5">
            <w:pPr>
              <w:pStyle w:val="Niveau3"/>
            </w:pPr>
            <w:bookmarkStart w:id="143" w:name="_Toc35509328"/>
            <w:r>
              <w:t>P06/G1/8</w:t>
            </w:r>
            <w:r w:rsidRPr="00B321DF">
              <w:t xml:space="preserve"> : </w:t>
            </w:r>
            <w:r w:rsidR="00B1352E" w:rsidRPr="00B1352E">
              <w:t>Activités pédagogiques</w:t>
            </w:r>
            <w:bookmarkEnd w:id="143"/>
          </w:p>
          <w:p w14:paraId="2DFD28F4" w14:textId="107A7AEB" w:rsidR="00B1352E" w:rsidRDefault="00B1352E" w:rsidP="00B1352E">
            <w:r>
              <w:t xml:space="preserve">– 1977-1989. – </w:t>
            </w:r>
            <w:smartTag w:uri="urn:schemas-microsoft-com:office:smarttags" w:element="metricconverter">
              <w:smartTagPr>
                <w:attr w:name="ProductID" w:val="2,5 cm"/>
              </w:smartTagPr>
              <w:r>
                <w:t>2,5 cm</w:t>
              </w:r>
            </w:smartTag>
            <w:r>
              <w:t xml:space="preserve"> de documents textuels.</w:t>
            </w:r>
          </w:p>
          <w:p w14:paraId="45CA43BD" w14:textId="77777777" w:rsidR="00B1352E" w:rsidRDefault="00B1352E" w:rsidP="00B1352E"/>
          <w:p w14:paraId="6418EAAF" w14:textId="77777777" w:rsidR="00B1352E" w:rsidRDefault="00B1352E" w:rsidP="00B1352E">
            <w:r>
              <w:t xml:space="preserve">Documents d’éthique et de déontologie professionnelle, répertoire des chargés de cours et convention collective, rapports et table de concertation de </w:t>
            </w:r>
            <w:smartTag w:uri="urn:schemas-microsoft-com:office:smarttags" w:element="PersonName">
              <w:smartTagPr>
                <w:attr w:name="ProductID" w:val="la CSN."/>
              </w:smartTagPr>
              <w:r>
                <w:t>la CSN.</w:t>
              </w:r>
            </w:smartTag>
          </w:p>
          <w:p w14:paraId="40633F46" w14:textId="77777777" w:rsidR="004B4D92" w:rsidRPr="00CF3DF8" w:rsidRDefault="004B4D92" w:rsidP="004B4D92">
            <w:pPr>
              <w:pStyle w:val="Niveau3"/>
            </w:pPr>
          </w:p>
        </w:tc>
      </w:tr>
      <w:tr w:rsidR="004B4D92" w:rsidRPr="00A674F8" w14:paraId="5B8E1CEF" w14:textId="77777777" w:rsidTr="004B4D92">
        <w:trPr>
          <w:trHeight w:val="873"/>
        </w:trPr>
        <w:tc>
          <w:tcPr>
            <w:tcW w:w="1555" w:type="dxa"/>
            <w:shd w:val="clear" w:color="auto" w:fill="D9D9D9" w:themeFill="background1" w:themeFillShade="D9"/>
          </w:tcPr>
          <w:p w14:paraId="3B0E3BB8" w14:textId="77777777" w:rsidR="004B4D92" w:rsidRPr="00A674F8" w:rsidRDefault="004B4D92" w:rsidP="000325F5">
            <w:pPr>
              <w:rPr>
                <w:lang w:eastAsia="en-US"/>
              </w:rPr>
            </w:pPr>
          </w:p>
        </w:tc>
        <w:tc>
          <w:tcPr>
            <w:tcW w:w="7801" w:type="dxa"/>
            <w:shd w:val="clear" w:color="auto" w:fill="auto"/>
          </w:tcPr>
          <w:p w14:paraId="2C15C3EF" w14:textId="7045EBB0" w:rsidR="004B4D92" w:rsidRPr="00B321DF" w:rsidRDefault="004B4D92" w:rsidP="000325F5">
            <w:pPr>
              <w:pStyle w:val="Niveau3"/>
            </w:pPr>
            <w:bookmarkStart w:id="144" w:name="_Toc35509329"/>
            <w:r>
              <w:t>P06/G1/9</w:t>
            </w:r>
            <w:r w:rsidRPr="00B321DF">
              <w:t xml:space="preserve"> : </w:t>
            </w:r>
            <w:r w:rsidR="00B1352E" w:rsidRPr="00B1352E">
              <w:t>Cours</w:t>
            </w:r>
            <w:bookmarkEnd w:id="144"/>
          </w:p>
          <w:p w14:paraId="40C49300" w14:textId="11536B68" w:rsidR="00B1352E" w:rsidRDefault="00B1352E" w:rsidP="00B1352E">
            <w:r>
              <w:t xml:space="preserve">– 1985-1994. – </w:t>
            </w:r>
            <w:smartTag w:uri="urn:schemas-microsoft-com:office:smarttags" w:element="metricconverter">
              <w:smartTagPr>
                <w:attr w:name="ProductID" w:val="0,2 cm"/>
              </w:smartTagPr>
              <w:r>
                <w:t>0,2 cm</w:t>
              </w:r>
            </w:smartTag>
            <w:r>
              <w:t xml:space="preserve"> de documents textuels.</w:t>
            </w:r>
          </w:p>
          <w:p w14:paraId="484C3F43" w14:textId="77777777" w:rsidR="00B1352E" w:rsidRDefault="00B1352E" w:rsidP="00B1352E"/>
          <w:p w14:paraId="50484377" w14:textId="6507DF20" w:rsidR="00B1352E" w:rsidRDefault="00B1352E" w:rsidP="00B1352E">
            <w:r>
              <w:lastRenderedPageBreak/>
              <w:t>Acétate de cours.</w:t>
            </w:r>
          </w:p>
          <w:p w14:paraId="7A07C323" w14:textId="16D600DD" w:rsidR="00B1352E" w:rsidRDefault="00B1352E" w:rsidP="00B1352E"/>
          <w:p w14:paraId="7F04ED39" w14:textId="77777777" w:rsidR="00B1352E" w:rsidRDefault="00B1352E" w:rsidP="00B1352E">
            <w:r>
              <w:t>P6/G1/9.1</w:t>
            </w:r>
          </w:p>
          <w:p w14:paraId="7B0DAC4C" w14:textId="77777777" w:rsidR="00B1352E" w:rsidRDefault="00B1352E" w:rsidP="00B1352E">
            <w:r>
              <w:t>Cours. – 1985-1994. 2 cm de documents textuels.</w:t>
            </w:r>
          </w:p>
          <w:p w14:paraId="5BF50BFE" w14:textId="5697E4E8" w:rsidR="00B1352E" w:rsidRDefault="00B1352E" w:rsidP="00B1352E">
            <w:r>
              <w:t>Photocopies de textes de cours et exercices.</w:t>
            </w:r>
          </w:p>
          <w:p w14:paraId="5A0A633E" w14:textId="77777777" w:rsidR="004B4D92" w:rsidRPr="00CF3DF8" w:rsidRDefault="004B4D92" w:rsidP="000325F5">
            <w:pPr>
              <w:pStyle w:val="Niveau3"/>
            </w:pPr>
          </w:p>
        </w:tc>
      </w:tr>
      <w:tr w:rsidR="004B4D92" w:rsidRPr="00A674F8" w14:paraId="2652E754" w14:textId="77777777" w:rsidTr="004B4D92">
        <w:trPr>
          <w:trHeight w:val="873"/>
        </w:trPr>
        <w:tc>
          <w:tcPr>
            <w:tcW w:w="1555" w:type="dxa"/>
            <w:shd w:val="clear" w:color="auto" w:fill="D9D9D9" w:themeFill="background1" w:themeFillShade="D9"/>
          </w:tcPr>
          <w:p w14:paraId="044A26A4" w14:textId="77777777" w:rsidR="004B4D92" w:rsidRPr="00A674F8" w:rsidRDefault="004B4D92" w:rsidP="000325F5">
            <w:pPr>
              <w:rPr>
                <w:lang w:eastAsia="en-US"/>
              </w:rPr>
            </w:pPr>
          </w:p>
        </w:tc>
        <w:tc>
          <w:tcPr>
            <w:tcW w:w="7801" w:type="dxa"/>
            <w:shd w:val="clear" w:color="auto" w:fill="auto"/>
          </w:tcPr>
          <w:p w14:paraId="2BB923D1" w14:textId="0C7DC6F5" w:rsidR="004B4D92" w:rsidRPr="00B321DF" w:rsidRDefault="004B4D92" w:rsidP="000325F5">
            <w:pPr>
              <w:pStyle w:val="Niveau3"/>
            </w:pPr>
            <w:bookmarkStart w:id="145" w:name="_Toc35509330"/>
            <w:r>
              <w:t>P06/G1/10</w:t>
            </w:r>
            <w:r w:rsidRPr="00B321DF">
              <w:t xml:space="preserve"> : </w:t>
            </w:r>
            <w:r w:rsidR="00B1352E" w:rsidRPr="00B1352E">
              <w:t>Répertoires</w:t>
            </w:r>
            <w:bookmarkEnd w:id="145"/>
          </w:p>
          <w:p w14:paraId="6C477B67" w14:textId="19645659" w:rsidR="00B1352E" w:rsidRDefault="00B1352E" w:rsidP="00B1352E">
            <w:r>
              <w:rPr>
                <w:b/>
                <w:bCs/>
              </w:rPr>
              <w:t>–</w:t>
            </w:r>
            <w:r>
              <w:t xml:space="preserve"> 1987-1989. – </w:t>
            </w:r>
            <w:smartTag w:uri="urn:schemas-microsoft-com:office:smarttags" w:element="metricconverter">
              <w:smartTagPr>
                <w:attr w:name="ProductID" w:val="0,4 cm"/>
              </w:smartTagPr>
              <w:r>
                <w:t>0,4 cm</w:t>
              </w:r>
            </w:smartTag>
            <w:r>
              <w:t xml:space="preserve"> de documents textuels.</w:t>
            </w:r>
          </w:p>
          <w:p w14:paraId="39515A77" w14:textId="77777777" w:rsidR="00B1352E" w:rsidRDefault="00B1352E" w:rsidP="00B1352E"/>
          <w:p w14:paraId="0D5604A0" w14:textId="77777777" w:rsidR="00B1352E" w:rsidRDefault="00B1352E" w:rsidP="00B1352E">
            <w:r>
              <w:t>Répertoires des documents audiovisuels du Ministère de l’Énergie et des Ressources et des périodiques du cégep de St-Félicien.</w:t>
            </w:r>
          </w:p>
          <w:p w14:paraId="789FD247" w14:textId="77777777" w:rsidR="004B4D92" w:rsidRPr="00CF3DF8" w:rsidRDefault="004B4D92" w:rsidP="004B4D92">
            <w:pPr>
              <w:pStyle w:val="Niveau3"/>
            </w:pPr>
          </w:p>
        </w:tc>
      </w:tr>
      <w:tr w:rsidR="004B4D92" w:rsidRPr="00A674F8" w14:paraId="27D7F573" w14:textId="77777777" w:rsidTr="004B4D92">
        <w:trPr>
          <w:trHeight w:val="873"/>
        </w:trPr>
        <w:tc>
          <w:tcPr>
            <w:tcW w:w="1555" w:type="dxa"/>
            <w:shd w:val="clear" w:color="auto" w:fill="D9D9D9" w:themeFill="background1" w:themeFillShade="D9"/>
          </w:tcPr>
          <w:p w14:paraId="55814CF8" w14:textId="77777777" w:rsidR="004B4D92" w:rsidRPr="00A674F8" w:rsidRDefault="004B4D92" w:rsidP="000325F5">
            <w:pPr>
              <w:rPr>
                <w:lang w:eastAsia="en-US"/>
              </w:rPr>
            </w:pPr>
          </w:p>
        </w:tc>
        <w:tc>
          <w:tcPr>
            <w:tcW w:w="7801" w:type="dxa"/>
            <w:shd w:val="clear" w:color="auto" w:fill="auto"/>
          </w:tcPr>
          <w:p w14:paraId="5C729C8F" w14:textId="1E60E52D" w:rsidR="004B4D92" w:rsidRPr="00B321DF" w:rsidRDefault="004B4D92" w:rsidP="000325F5">
            <w:pPr>
              <w:pStyle w:val="Niveau3"/>
            </w:pPr>
            <w:bookmarkStart w:id="146" w:name="_Toc35509331"/>
            <w:r>
              <w:t>P06/G1/11</w:t>
            </w:r>
            <w:r w:rsidRPr="00B321DF">
              <w:t xml:space="preserve"> : </w:t>
            </w:r>
            <w:r w:rsidR="00B1352E" w:rsidRPr="00B1352E">
              <w:t>Recueil de textes</w:t>
            </w:r>
            <w:bookmarkEnd w:id="146"/>
          </w:p>
          <w:p w14:paraId="0F588A1E" w14:textId="3663B0A0" w:rsidR="00B1352E" w:rsidRDefault="00B1352E" w:rsidP="00B1352E">
            <w:r>
              <w:t>– 1972-1994. – 2 cm de documents textuels.</w:t>
            </w:r>
          </w:p>
          <w:p w14:paraId="297BAC70" w14:textId="77777777" w:rsidR="00B1352E" w:rsidRDefault="00B1352E" w:rsidP="00B1352E"/>
          <w:p w14:paraId="52B75BCB" w14:textId="77777777" w:rsidR="00B1352E" w:rsidRDefault="00B1352E" w:rsidP="00B1352E">
            <w:r>
              <w:t>Recueils de textes des cours suivis et enseignés.</w:t>
            </w:r>
          </w:p>
          <w:p w14:paraId="19EB9F6D" w14:textId="77777777" w:rsidR="00B1352E" w:rsidRDefault="00B1352E" w:rsidP="00B1352E"/>
          <w:p w14:paraId="7F4FE58C" w14:textId="77777777" w:rsidR="00B1352E" w:rsidRDefault="00B1352E" w:rsidP="00B1352E">
            <w:r>
              <w:t>P6/G1/11.1</w:t>
            </w:r>
          </w:p>
          <w:p w14:paraId="37261A9B" w14:textId="77777777" w:rsidR="00B1352E" w:rsidRDefault="00B1352E" w:rsidP="00B1352E">
            <w:r>
              <w:t>Recueil de textes.  – 1980-1987. – 2,1 cm de documents textuels.</w:t>
            </w:r>
          </w:p>
          <w:p w14:paraId="4BD771C4" w14:textId="77777777" w:rsidR="00B1352E" w:rsidRDefault="00B1352E" w:rsidP="00B1352E">
            <w:r>
              <w:t>Recueil de textes des cours suivis et enseignés.</w:t>
            </w:r>
          </w:p>
          <w:p w14:paraId="29A06C73" w14:textId="77777777" w:rsidR="00B1352E" w:rsidRDefault="00B1352E" w:rsidP="00B1352E"/>
          <w:p w14:paraId="0A6D5332" w14:textId="77777777" w:rsidR="00B1352E" w:rsidRDefault="00B1352E" w:rsidP="00B1352E">
            <w:r>
              <w:t>P6/G1/11.2</w:t>
            </w:r>
          </w:p>
          <w:p w14:paraId="1F1D495B" w14:textId="77777777" w:rsidR="00B1352E" w:rsidRDefault="00B1352E" w:rsidP="00B1352E">
            <w:r>
              <w:t>Recueil de textes. – 1986. – 2,8 cm de documents textuels.</w:t>
            </w:r>
          </w:p>
          <w:p w14:paraId="33ED0B51" w14:textId="4193F7A2" w:rsidR="004B4D92" w:rsidRPr="00CF3DF8" w:rsidRDefault="00B1352E" w:rsidP="00B1352E">
            <w:r>
              <w:t>Recueils de textes des cours suivis et enseignés.</w:t>
            </w:r>
          </w:p>
        </w:tc>
      </w:tr>
    </w:tbl>
    <w:p w14:paraId="2ED4D29A" w14:textId="35A01AF1" w:rsidR="004B4D92" w:rsidRDefault="004B4D92" w:rsidP="004B4D92"/>
    <w:p w14:paraId="5A36547C" w14:textId="77777777" w:rsidR="004B4D92" w:rsidRPr="004B4D92" w:rsidRDefault="004B4D92" w:rsidP="004B4D92"/>
    <w:p w14:paraId="142E2F08" w14:textId="77777777" w:rsidR="00F03BE0" w:rsidRPr="00A674F8" w:rsidRDefault="00F03BE0" w:rsidP="00F03BE0"/>
    <w:p w14:paraId="4ACF0EBC" w14:textId="6243C430" w:rsidR="00F03BE0" w:rsidRPr="00A674F8" w:rsidRDefault="00F03BE0" w:rsidP="00F03BE0">
      <w:pPr>
        <w:pStyle w:val="Titre2"/>
      </w:pPr>
      <w:bookmarkStart w:id="147" w:name="_Toc35509332"/>
      <w:r>
        <w:t>P</w:t>
      </w:r>
      <w:r w:rsidR="006D5F07">
        <w:t>06</w:t>
      </w:r>
      <w:r>
        <w:t>/G</w:t>
      </w:r>
      <w:r w:rsidRPr="00A674F8">
        <w:t xml:space="preserve">2 </w:t>
      </w:r>
      <w:r w:rsidR="00FF277B" w:rsidRPr="00FF277B">
        <w:t>Formation complémentaire</w:t>
      </w:r>
      <w:bookmarkEnd w:id="147"/>
    </w:p>
    <w:p w14:paraId="0475316B" w14:textId="2C0A6D5D" w:rsidR="00F03BE0" w:rsidRDefault="00A8686B" w:rsidP="00F03BE0">
      <w:r>
        <w:t xml:space="preserve">– [19--], 1967-1998. – </w:t>
      </w:r>
      <w:smartTag w:uri="urn:schemas-microsoft-com:office:smarttags" w:element="metricconverter">
        <w:smartTagPr>
          <w:attr w:name="ProductID" w:val="12,4 cm"/>
        </w:smartTagPr>
        <w:r>
          <w:t>12,4 cm</w:t>
        </w:r>
      </w:smartTag>
      <w:r>
        <w:t xml:space="preserve"> de documents textuels.</w:t>
      </w:r>
    </w:p>
    <w:p w14:paraId="4E2CEE86" w14:textId="2CC75B1E" w:rsidR="00A275C7" w:rsidRDefault="00A275C7" w:rsidP="00F03BE0"/>
    <w:p w14:paraId="3C4D5116" w14:textId="77777777" w:rsidR="00A275C7" w:rsidRPr="00AB6798" w:rsidRDefault="00A275C7" w:rsidP="00A275C7">
      <w:pPr>
        <w:rPr>
          <w:i/>
        </w:rPr>
      </w:pPr>
      <w:r w:rsidRPr="00AB6798">
        <w:rPr>
          <w:i/>
        </w:rPr>
        <w:t xml:space="preserve">Portée et contenu : </w:t>
      </w:r>
    </w:p>
    <w:p w14:paraId="1EC23CA2" w14:textId="77777777" w:rsidR="00A8686B" w:rsidRDefault="00A8686B" w:rsidP="00A8686B">
      <w:r>
        <w:t>Dans cette sous-série, on retrouve des manuels, de la correspondance, des notes personnelles, des rapports et des documents d’informations en rapport avec la formation complémentaire suivit.</w:t>
      </w:r>
    </w:p>
    <w:p w14:paraId="76FF542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F536387" w14:textId="77777777" w:rsidTr="00510C1A">
        <w:trPr>
          <w:trHeight w:val="873"/>
        </w:trPr>
        <w:tc>
          <w:tcPr>
            <w:tcW w:w="1555" w:type="dxa"/>
            <w:shd w:val="clear" w:color="auto" w:fill="D9D9D9" w:themeFill="background1" w:themeFillShade="D9"/>
            <w:hideMark/>
          </w:tcPr>
          <w:p w14:paraId="1EF597A9" w14:textId="77777777" w:rsidR="00F03BE0" w:rsidRPr="00A674F8" w:rsidRDefault="00F03BE0" w:rsidP="00510C1A">
            <w:pPr>
              <w:rPr>
                <w:lang w:eastAsia="en-US"/>
              </w:rPr>
            </w:pPr>
            <w:r w:rsidRPr="00A674F8">
              <w:rPr>
                <w:lang w:eastAsia="en-US"/>
              </w:rPr>
              <w:t>R-E-T-P</w:t>
            </w:r>
          </w:p>
        </w:tc>
        <w:tc>
          <w:tcPr>
            <w:tcW w:w="7801" w:type="dxa"/>
            <w:shd w:val="clear" w:color="auto" w:fill="auto"/>
            <w:hideMark/>
          </w:tcPr>
          <w:p w14:paraId="4EC7F44D" w14:textId="0184BE7A" w:rsidR="00F03BE0" w:rsidRPr="00B321DF" w:rsidRDefault="00F03BE0" w:rsidP="00510C1A">
            <w:pPr>
              <w:pStyle w:val="Niveau3"/>
            </w:pPr>
            <w:bookmarkStart w:id="148" w:name="_Toc35509333"/>
            <w:r>
              <w:t>P</w:t>
            </w:r>
            <w:r w:rsidR="006D5F07">
              <w:t>06</w:t>
            </w:r>
            <w:r>
              <w:t>/G2</w:t>
            </w:r>
            <w:r w:rsidRPr="00B321DF">
              <w:t xml:space="preserve">/1 : </w:t>
            </w:r>
            <w:r w:rsidR="00A8686B" w:rsidRPr="00A8686B">
              <w:t>Sessions de formation et d’information</w:t>
            </w:r>
            <w:bookmarkEnd w:id="148"/>
          </w:p>
          <w:p w14:paraId="7BEB06B6" w14:textId="7989820B" w:rsidR="00A8686B" w:rsidRDefault="00A8686B" w:rsidP="00A8686B">
            <w:r>
              <w:t xml:space="preserve">– 1967-1998. – </w:t>
            </w:r>
            <w:smartTag w:uri="urn:schemas-microsoft-com:office:smarttags" w:element="metricconverter">
              <w:smartTagPr>
                <w:attr w:name="ProductID" w:val="2,5 cm"/>
              </w:smartTagPr>
              <w:r>
                <w:t>2,5 cm</w:t>
              </w:r>
            </w:smartTag>
            <w:r>
              <w:t xml:space="preserve"> de documents textuels.</w:t>
            </w:r>
          </w:p>
          <w:p w14:paraId="2B4EDF3A" w14:textId="77777777" w:rsidR="00A8686B" w:rsidRDefault="00A8686B" w:rsidP="00A8686B"/>
          <w:p w14:paraId="1A914912" w14:textId="3FD21557" w:rsidR="00F03BE0" w:rsidRDefault="00A8686B" w:rsidP="00510C1A">
            <w:r>
              <w:t>Sessions sur les questions internationales et le sous-développement, correspondance, information et notes personnelles, rapport du groupe de travail sur l’animation sociale.</w:t>
            </w:r>
          </w:p>
          <w:p w14:paraId="52ACEED6" w14:textId="77777777" w:rsidR="00F03BE0" w:rsidRPr="00A674F8" w:rsidRDefault="00F03BE0" w:rsidP="00510C1A">
            <w:pPr>
              <w:rPr>
                <w:lang w:eastAsia="en-US"/>
              </w:rPr>
            </w:pPr>
          </w:p>
        </w:tc>
      </w:tr>
      <w:tr w:rsidR="00F03BE0" w:rsidRPr="00A674F8" w14:paraId="18C523D1" w14:textId="77777777" w:rsidTr="00510C1A">
        <w:trPr>
          <w:trHeight w:val="1333"/>
        </w:trPr>
        <w:tc>
          <w:tcPr>
            <w:tcW w:w="1555" w:type="dxa"/>
            <w:shd w:val="clear" w:color="auto" w:fill="D9D9D9" w:themeFill="background1" w:themeFillShade="D9"/>
          </w:tcPr>
          <w:p w14:paraId="4D1E1F70" w14:textId="77777777" w:rsidR="00F03BE0" w:rsidRPr="00A674F8" w:rsidRDefault="00F03BE0" w:rsidP="00510C1A">
            <w:pPr>
              <w:rPr>
                <w:lang w:eastAsia="en-US"/>
              </w:rPr>
            </w:pPr>
          </w:p>
        </w:tc>
        <w:tc>
          <w:tcPr>
            <w:tcW w:w="7801" w:type="dxa"/>
            <w:shd w:val="clear" w:color="auto" w:fill="auto"/>
          </w:tcPr>
          <w:p w14:paraId="17A8ED06" w14:textId="46238D30" w:rsidR="00F03BE0" w:rsidRPr="00B321DF" w:rsidRDefault="00F03BE0" w:rsidP="00510C1A">
            <w:pPr>
              <w:pStyle w:val="Niveau3"/>
            </w:pPr>
            <w:bookmarkStart w:id="149" w:name="_Toc35509334"/>
            <w:r>
              <w:t>P</w:t>
            </w:r>
            <w:r w:rsidR="006D5F07">
              <w:t>06</w:t>
            </w:r>
            <w:r>
              <w:t>/G2/2</w:t>
            </w:r>
            <w:r w:rsidRPr="00B321DF">
              <w:t xml:space="preserve"> : </w:t>
            </w:r>
            <w:r w:rsidR="00A8686B" w:rsidRPr="00A8686B">
              <w:t>Conférences</w:t>
            </w:r>
            <w:bookmarkEnd w:id="149"/>
          </w:p>
          <w:p w14:paraId="0CD7B4CA" w14:textId="1CB14B92" w:rsidR="00A8686B" w:rsidRDefault="00A8686B" w:rsidP="00A8686B">
            <w:r>
              <w:rPr>
                <w:b/>
                <w:bCs/>
              </w:rPr>
              <w:t xml:space="preserve">– </w:t>
            </w:r>
            <w:r>
              <w:t xml:space="preserve">1978-1990. – </w:t>
            </w:r>
            <w:smartTag w:uri="urn:schemas-microsoft-com:office:smarttags" w:element="metricconverter">
              <w:smartTagPr>
                <w:attr w:name="ProductID" w:val="2,5 cm"/>
              </w:smartTagPr>
              <w:r>
                <w:t>2,5 cm</w:t>
              </w:r>
            </w:smartTag>
            <w:r>
              <w:t xml:space="preserve"> de documents textuels.</w:t>
            </w:r>
          </w:p>
          <w:p w14:paraId="58ACD370" w14:textId="77777777" w:rsidR="00A8686B" w:rsidRDefault="00A8686B" w:rsidP="00A8686B"/>
          <w:p w14:paraId="4A3F5CB5" w14:textId="77777777" w:rsidR="00A8686B" w:rsidRDefault="00A8686B" w:rsidP="00A8686B">
            <w:r>
              <w:t xml:space="preserve">Manuels, correspondance et notes personnelles sur les conférences socio-économiques du Saguenay-Lac-St-Jean, du développement culturel </w:t>
            </w:r>
            <w:r>
              <w:lastRenderedPageBreak/>
              <w:t>(UNESCO), de l’emploi et de l’environnement, ainsi que sur la conférence du Réseau Canadien de l’Environnement.</w:t>
            </w:r>
          </w:p>
          <w:p w14:paraId="0BDF8384" w14:textId="77777777" w:rsidR="00F03BE0" w:rsidRDefault="00F03BE0" w:rsidP="00510C1A"/>
        </w:tc>
      </w:tr>
      <w:tr w:rsidR="00CE05AE" w:rsidRPr="00A674F8" w14:paraId="2E7FC51B" w14:textId="77777777" w:rsidTr="00CE05AE">
        <w:trPr>
          <w:trHeight w:val="1333"/>
        </w:trPr>
        <w:tc>
          <w:tcPr>
            <w:tcW w:w="1555" w:type="dxa"/>
            <w:shd w:val="clear" w:color="auto" w:fill="D9D9D9" w:themeFill="background1" w:themeFillShade="D9"/>
          </w:tcPr>
          <w:p w14:paraId="4AF27131" w14:textId="77777777" w:rsidR="00CE05AE" w:rsidRPr="00A674F8" w:rsidRDefault="00CE05AE" w:rsidP="000325F5">
            <w:pPr>
              <w:rPr>
                <w:lang w:eastAsia="en-US"/>
              </w:rPr>
            </w:pPr>
          </w:p>
        </w:tc>
        <w:tc>
          <w:tcPr>
            <w:tcW w:w="7801" w:type="dxa"/>
            <w:shd w:val="clear" w:color="auto" w:fill="auto"/>
          </w:tcPr>
          <w:p w14:paraId="51ED5232" w14:textId="213A6BFE" w:rsidR="00CE05AE" w:rsidRPr="00B321DF" w:rsidRDefault="00CE05AE" w:rsidP="000325F5">
            <w:pPr>
              <w:pStyle w:val="Niveau3"/>
            </w:pPr>
            <w:bookmarkStart w:id="150" w:name="_Toc35509335"/>
            <w:r>
              <w:t>P06/G2/</w:t>
            </w:r>
            <w:r w:rsidR="00FF277B">
              <w:t>3</w:t>
            </w:r>
            <w:r w:rsidRPr="00B321DF">
              <w:t xml:space="preserve"> : </w:t>
            </w:r>
            <w:r w:rsidR="00A8686B" w:rsidRPr="00A8686B">
              <w:t>Sommet</w:t>
            </w:r>
            <w:bookmarkEnd w:id="150"/>
          </w:p>
          <w:p w14:paraId="4E02F732" w14:textId="3034CCB4" w:rsidR="00A8686B" w:rsidRDefault="00A8686B" w:rsidP="00A8686B">
            <w:r>
              <w:t xml:space="preserve">– 1982-1985. – </w:t>
            </w:r>
            <w:smartTag w:uri="urn:schemas-microsoft-com:office:smarttags" w:element="metricconverter">
              <w:smartTagPr>
                <w:attr w:name="ProductID" w:val="2 cm"/>
              </w:smartTagPr>
              <w:r>
                <w:t>2 cm</w:t>
              </w:r>
            </w:smartTag>
            <w:r>
              <w:t xml:space="preserve"> de documents textuels.</w:t>
            </w:r>
          </w:p>
          <w:p w14:paraId="749DE782" w14:textId="77777777" w:rsidR="00A8686B" w:rsidRDefault="00A8686B" w:rsidP="00A8686B"/>
          <w:p w14:paraId="62D204FD" w14:textId="77777777" w:rsidR="00A8686B" w:rsidRDefault="00A8686B" w:rsidP="00A8686B">
            <w:r>
              <w:t>Documents d’information sur le sommet de développement et d’économie de la région 02.</w:t>
            </w:r>
          </w:p>
          <w:p w14:paraId="18772980" w14:textId="77777777" w:rsidR="00CE05AE" w:rsidRDefault="00CE05AE" w:rsidP="00CE05AE">
            <w:pPr>
              <w:pStyle w:val="Niveau3"/>
            </w:pPr>
          </w:p>
        </w:tc>
      </w:tr>
      <w:tr w:rsidR="00CE05AE" w:rsidRPr="00A674F8" w14:paraId="082328BA" w14:textId="77777777" w:rsidTr="00CE05AE">
        <w:trPr>
          <w:trHeight w:val="1333"/>
        </w:trPr>
        <w:tc>
          <w:tcPr>
            <w:tcW w:w="1555" w:type="dxa"/>
            <w:shd w:val="clear" w:color="auto" w:fill="D9D9D9" w:themeFill="background1" w:themeFillShade="D9"/>
          </w:tcPr>
          <w:p w14:paraId="3FAFA399" w14:textId="77777777" w:rsidR="00CE05AE" w:rsidRPr="00A674F8" w:rsidRDefault="00CE05AE" w:rsidP="000325F5">
            <w:pPr>
              <w:rPr>
                <w:lang w:eastAsia="en-US"/>
              </w:rPr>
            </w:pPr>
          </w:p>
        </w:tc>
        <w:tc>
          <w:tcPr>
            <w:tcW w:w="7801" w:type="dxa"/>
            <w:shd w:val="clear" w:color="auto" w:fill="auto"/>
          </w:tcPr>
          <w:p w14:paraId="50240A09" w14:textId="53BE1C06" w:rsidR="00CE05AE" w:rsidRPr="00B321DF" w:rsidRDefault="00CE05AE" w:rsidP="000325F5">
            <w:pPr>
              <w:pStyle w:val="Niveau3"/>
            </w:pPr>
            <w:bookmarkStart w:id="151" w:name="_Toc35509336"/>
            <w:r>
              <w:t>P06/G2/</w:t>
            </w:r>
            <w:r w:rsidR="00FF277B">
              <w:t>4</w:t>
            </w:r>
            <w:r w:rsidRPr="00B321DF">
              <w:t xml:space="preserve"> : </w:t>
            </w:r>
            <w:r w:rsidR="00A8686B" w:rsidRPr="00A8686B">
              <w:t>Colloques</w:t>
            </w:r>
            <w:bookmarkEnd w:id="151"/>
          </w:p>
          <w:p w14:paraId="622F0F0B" w14:textId="4FF6352C" w:rsidR="00A8686B" w:rsidRDefault="00A8686B" w:rsidP="00A8686B">
            <w:r>
              <w:t xml:space="preserve">– 1986-1987. – </w:t>
            </w:r>
            <w:smartTag w:uri="urn:schemas-microsoft-com:office:smarttags" w:element="metricconverter">
              <w:smartTagPr>
                <w:attr w:name="ProductID" w:val="2,8 cm"/>
              </w:smartTagPr>
              <w:r>
                <w:t>2,8 cm</w:t>
              </w:r>
            </w:smartTag>
            <w:r>
              <w:t xml:space="preserve"> de documents textuels.</w:t>
            </w:r>
          </w:p>
          <w:p w14:paraId="3362B260" w14:textId="77777777" w:rsidR="00A8686B" w:rsidRDefault="00A8686B" w:rsidP="00A8686B"/>
          <w:p w14:paraId="426102DF" w14:textId="77777777" w:rsidR="00A8686B" w:rsidRDefault="00A8686B" w:rsidP="00A8686B">
            <w:r>
              <w:t>Colloque sur l’étude d’impacts environnementaux.</w:t>
            </w:r>
          </w:p>
          <w:p w14:paraId="45595A4C" w14:textId="77777777" w:rsidR="00CE05AE" w:rsidRDefault="00CE05AE" w:rsidP="00CE05AE">
            <w:pPr>
              <w:pStyle w:val="Niveau3"/>
            </w:pPr>
          </w:p>
          <w:p w14:paraId="2ED3CA6F" w14:textId="77777777" w:rsidR="00A8686B" w:rsidRDefault="00A8686B" w:rsidP="00A8686B">
            <w:r>
              <w:t>P6/G2/4.1</w:t>
            </w:r>
          </w:p>
          <w:p w14:paraId="0E09D134" w14:textId="77777777" w:rsidR="00A8686B" w:rsidRDefault="00A8686B" w:rsidP="00A8686B">
            <w:r>
              <w:rPr>
                <w:b/>
                <w:bCs/>
              </w:rPr>
              <w:t xml:space="preserve">Colloques.  </w:t>
            </w:r>
            <w:r>
              <w:t xml:space="preserve">– 1988-1991. – </w:t>
            </w:r>
            <w:smartTag w:uri="urn:schemas-microsoft-com:office:smarttags" w:element="metricconverter">
              <w:smartTagPr>
                <w:attr w:name="ProductID" w:val="2 cm"/>
              </w:smartTagPr>
              <w:r>
                <w:t>2 cm</w:t>
              </w:r>
            </w:smartTag>
            <w:r>
              <w:t xml:space="preserve"> de documents textuels.</w:t>
            </w:r>
          </w:p>
          <w:p w14:paraId="1E333DBA" w14:textId="5E540A26" w:rsidR="00A8686B" w:rsidRDefault="00A8686B" w:rsidP="00A8686B">
            <w:r>
              <w:t>Manuels et documents sur les états généraux de l’environnement, sur la dette extérieure des pays du Tiers-Monde et sur le rôle des forces armées dans le maintien de la paix.</w:t>
            </w:r>
          </w:p>
          <w:p w14:paraId="11A1D2DD" w14:textId="0FE9FA47" w:rsidR="00A8686B" w:rsidRPr="00A8686B" w:rsidRDefault="00A8686B" w:rsidP="00A8686B"/>
        </w:tc>
      </w:tr>
      <w:tr w:rsidR="00CE05AE" w:rsidRPr="00A674F8" w14:paraId="01BAF8BD" w14:textId="77777777" w:rsidTr="00CE05AE">
        <w:trPr>
          <w:trHeight w:val="1333"/>
        </w:trPr>
        <w:tc>
          <w:tcPr>
            <w:tcW w:w="1555" w:type="dxa"/>
            <w:shd w:val="clear" w:color="auto" w:fill="D9D9D9" w:themeFill="background1" w:themeFillShade="D9"/>
          </w:tcPr>
          <w:p w14:paraId="47DE2323" w14:textId="77777777" w:rsidR="00CE05AE" w:rsidRPr="00A674F8" w:rsidRDefault="00CE05AE" w:rsidP="000325F5">
            <w:pPr>
              <w:rPr>
                <w:lang w:eastAsia="en-US"/>
              </w:rPr>
            </w:pPr>
          </w:p>
        </w:tc>
        <w:tc>
          <w:tcPr>
            <w:tcW w:w="7801" w:type="dxa"/>
            <w:shd w:val="clear" w:color="auto" w:fill="auto"/>
          </w:tcPr>
          <w:p w14:paraId="2FF6DF11" w14:textId="2F7833CA" w:rsidR="00CE05AE" w:rsidRPr="00B321DF" w:rsidRDefault="00CE05AE" w:rsidP="000325F5">
            <w:pPr>
              <w:pStyle w:val="Niveau3"/>
            </w:pPr>
            <w:bookmarkStart w:id="152" w:name="_Toc35509337"/>
            <w:r>
              <w:t>P06/G2/</w:t>
            </w:r>
            <w:r w:rsidR="00FF277B">
              <w:t>5</w:t>
            </w:r>
            <w:r w:rsidRPr="00B321DF">
              <w:t xml:space="preserve"> : </w:t>
            </w:r>
            <w:r w:rsidR="00A8686B" w:rsidRPr="00A8686B">
              <w:t>Rassemblements</w:t>
            </w:r>
            <w:bookmarkEnd w:id="152"/>
          </w:p>
          <w:p w14:paraId="013C439B" w14:textId="6FE367FF" w:rsidR="00A8686B" w:rsidRDefault="00A8686B" w:rsidP="00A8686B">
            <w:r>
              <w:t xml:space="preserve">– 1992. – </w:t>
            </w:r>
            <w:smartTag w:uri="urn:schemas-microsoft-com:office:smarttags" w:element="metricconverter">
              <w:smartTagPr>
                <w:attr w:name="ProductID" w:val="0,6 cm"/>
              </w:smartTagPr>
              <w:r>
                <w:t>0,6 cm</w:t>
              </w:r>
            </w:smartTag>
            <w:r>
              <w:t xml:space="preserve"> de documents textuels.</w:t>
            </w:r>
          </w:p>
          <w:p w14:paraId="02199029" w14:textId="77777777" w:rsidR="00A8686B" w:rsidRDefault="00A8686B" w:rsidP="00A8686B"/>
          <w:p w14:paraId="7FFA2F94" w14:textId="77777777" w:rsidR="00A8686B" w:rsidRDefault="00A8686B" w:rsidP="00A8686B">
            <w:r>
              <w:t>Documents d’information sur le Grand Rassemblement des jeunes du Parti Québécois et sur l’expédition du Mont McKinley en Alaska.</w:t>
            </w:r>
          </w:p>
          <w:p w14:paraId="2CD8517D" w14:textId="77777777" w:rsidR="00CE05AE" w:rsidRDefault="00CE05AE" w:rsidP="000325F5">
            <w:pPr>
              <w:pStyle w:val="Niveau3"/>
            </w:pPr>
          </w:p>
        </w:tc>
      </w:tr>
    </w:tbl>
    <w:p w14:paraId="1C85BA0B" w14:textId="71268983" w:rsidR="00696AE2" w:rsidRDefault="00696AE2" w:rsidP="00923766"/>
    <w:p w14:paraId="6E7647EB" w14:textId="4AB200C6" w:rsidR="000E3622" w:rsidRDefault="000E3622" w:rsidP="00923766"/>
    <w:p w14:paraId="5B950BC9" w14:textId="77777777" w:rsidR="000E3622" w:rsidRPr="00A674F8" w:rsidRDefault="000E3622" w:rsidP="000E3622"/>
    <w:p w14:paraId="7FF2057E" w14:textId="07447A46" w:rsidR="000E3622" w:rsidRPr="00A674F8" w:rsidRDefault="000E3622" w:rsidP="000E3622">
      <w:pPr>
        <w:pStyle w:val="Titre"/>
      </w:pPr>
      <w:bookmarkStart w:id="153" w:name="_Toc35509338"/>
      <w:r>
        <w:t>P06/H</w:t>
      </w:r>
      <w:r w:rsidRPr="00A674F8">
        <w:t xml:space="preserve"> </w:t>
      </w:r>
      <w:r w:rsidR="00EF6460">
        <w:t>Objets</w:t>
      </w:r>
      <w:bookmarkEnd w:id="153"/>
    </w:p>
    <w:p w14:paraId="02C9AD0F" w14:textId="6630D39F" w:rsidR="000E3622" w:rsidRDefault="00EF6460" w:rsidP="000E3622">
      <w:r>
        <w:rPr>
          <w:b/>
          <w:bCs/>
        </w:rPr>
        <w:t>–</w:t>
      </w:r>
      <w:r>
        <w:t xml:space="preserve"> [19--], 1985-1990. – 39 objets.</w:t>
      </w:r>
    </w:p>
    <w:p w14:paraId="0E00DCB6" w14:textId="77777777" w:rsidR="000E3622" w:rsidRDefault="000E3622" w:rsidP="000E3622"/>
    <w:p w14:paraId="521FF7CD" w14:textId="77777777" w:rsidR="000E3622" w:rsidRPr="00AB6798" w:rsidRDefault="000E3622" w:rsidP="000E3622">
      <w:pPr>
        <w:rPr>
          <w:i/>
        </w:rPr>
      </w:pPr>
      <w:r w:rsidRPr="00AB6798">
        <w:rPr>
          <w:i/>
        </w:rPr>
        <w:t xml:space="preserve">Portée et contenu : </w:t>
      </w:r>
    </w:p>
    <w:p w14:paraId="2F726178" w14:textId="494622F0" w:rsidR="000E3622" w:rsidRPr="00A674F8" w:rsidRDefault="000E3622" w:rsidP="000E3622">
      <w:r>
        <w:t xml:space="preserve">Cette série comprend </w:t>
      </w:r>
      <w:r w:rsidR="00EF6460">
        <w:t>des autocollants et des timbres.</w:t>
      </w:r>
    </w:p>
    <w:p w14:paraId="521204F2" w14:textId="77777777" w:rsidR="000E3622" w:rsidRDefault="000E3622" w:rsidP="000E3622"/>
    <w:p w14:paraId="18549547" w14:textId="77777777" w:rsidR="000E3622" w:rsidRPr="00AB6798" w:rsidRDefault="000E3622" w:rsidP="000E3622">
      <w:pPr>
        <w:rPr>
          <w:i/>
        </w:rPr>
      </w:pPr>
      <w:r w:rsidRPr="00AB6798">
        <w:rPr>
          <w:i/>
        </w:rPr>
        <w:t xml:space="preserve">Notes : </w:t>
      </w:r>
    </w:p>
    <w:p w14:paraId="7FEF84B4" w14:textId="77777777" w:rsidR="000E3622" w:rsidRPr="00A674F8" w:rsidRDefault="000E3622" w:rsidP="000E3622">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C2EB46" w14:textId="77777777" w:rsidR="000E3622" w:rsidRPr="00A674F8" w:rsidRDefault="000E3622" w:rsidP="000E3622"/>
    <w:p w14:paraId="2AC895E7" w14:textId="0EE437A0" w:rsidR="000E3622" w:rsidRPr="00A674F8" w:rsidRDefault="000E3622" w:rsidP="000E3622">
      <w:pPr>
        <w:pStyle w:val="Titre2"/>
      </w:pPr>
      <w:bookmarkStart w:id="154" w:name="_Toc35509339"/>
      <w:r>
        <w:t>P06/H</w:t>
      </w:r>
      <w:r w:rsidRPr="00A674F8">
        <w:t xml:space="preserve">1 </w:t>
      </w:r>
      <w:r w:rsidR="00EF6460" w:rsidRPr="00EF6460">
        <w:t>Autocollants</w:t>
      </w:r>
      <w:bookmarkEnd w:id="154"/>
    </w:p>
    <w:p w14:paraId="3311CE89" w14:textId="77777777" w:rsidR="00EF6460" w:rsidRDefault="00EF6460" w:rsidP="00EF6460">
      <w:r>
        <w:t>-  [19--], [198-] – 1990. – 2 autocollants.</w:t>
      </w:r>
    </w:p>
    <w:p w14:paraId="5BA4E948" w14:textId="77777777" w:rsidR="000E3622" w:rsidRPr="00A674F8" w:rsidRDefault="000E3622" w:rsidP="000E3622"/>
    <w:p w14:paraId="60965B6D" w14:textId="77777777" w:rsidR="000E3622" w:rsidRPr="00AB6798" w:rsidRDefault="000E3622" w:rsidP="000E3622">
      <w:pPr>
        <w:rPr>
          <w:i/>
        </w:rPr>
      </w:pPr>
      <w:r w:rsidRPr="00AB6798">
        <w:rPr>
          <w:i/>
        </w:rPr>
        <w:t xml:space="preserve">Portée et contenu : </w:t>
      </w:r>
    </w:p>
    <w:p w14:paraId="4C2632E1" w14:textId="77777777" w:rsidR="00EF6460" w:rsidRDefault="00EF6460" w:rsidP="00EF6460">
      <w:r>
        <w:t xml:space="preserve">Autocollants de Greenpeace et de </w:t>
      </w:r>
      <w:smartTag w:uri="urn:schemas-microsoft-com:office:smarttags" w:element="PersonName">
        <w:smartTagPr>
          <w:attr w:name="ProductID" w:val="la Coalition"/>
        </w:smartTagPr>
        <w:r>
          <w:t>la Coalition</w:t>
        </w:r>
      </w:smartTag>
      <w:r>
        <w:t xml:space="preserve"> contre le champ de tir des F-18.</w:t>
      </w:r>
    </w:p>
    <w:p w14:paraId="08A2E132"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18649A" w14:paraId="4C7BD4C0" w14:textId="77777777" w:rsidTr="00510C1A">
        <w:trPr>
          <w:trHeight w:val="873"/>
        </w:trPr>
        <w:tc>
          <w:tcPr>
            <w:tcW w:w="1555" w:type="dxa"/>
            <w:shd w:val="clear" w:color="auto" w:fill="D9D9D9" w:themeFill="background1" w:themeFillShade="D9"/>
            <w:hideMark/>
          </w:tcPr>
          <w:p w14:paraId="6BA5F276" w14:textId="77777777" w:rsidR="000E3622" w:rsidRPr="00A674F8" w:rsidRDefault="000E3622" w:rsidP="00510C1A">
            <w:pPr>
              <w:rPr>
                <w:lang w:eastAsia="en-US"/>
              </w:rPr>
            </w:pPr>
            <w:r w:rsidRPr="00A674F8">
              <w:rPr>
                <w:lang w:eastAsia="en-US"/>
              </w:rPr>
              <w:lastRenderedPageBreak/>
              <w:t>R-E-T-P</w:t>
            </w:r>
          </w:p>
        </w:tc>
        <w:tc>
          <w:tcPr>
            <w:tcW w:w="7801" w:type="dxa"/>
            <w:shd w:val="clear" w:color="auto" w:fill="auto"/>
            <w:hideMark/>
          </w:tcPr>
          <w:p w14:paraId="58538BA6" w14:textId="26DFF596" w:rsidR="000E3622" w:rsidRPr="000325F5" w:rsidRDefault="000E3622" w:rsidP="00510C1A">
            <w:pPr>
              <w:pStyle w:val="Niveau3"/>
              <w:rPr>
                <w:lang w:val="en-CA"/>
              </w:rPr>
            </w:pPr>
            <w:bookmarkStart w:id="155" w:name="_Toc35509340"/>
            <w:r w:rsidRPr="000325F5">
              <w:rPr>
                <w:lang w:val="en-CA"/>
              </w:rPr>
              <w:t xml:space="preserve">P06/H1/1 : </w:t>
            </w:r>
            <w:proofErr w:type="spellStart"/>
            <w:r w:rsidR="00EF6460" w:rsidRPr="000325F5">
              <w:rPr>
                <w:lang w:val="en-CA"/>
              </w:rPr>
              <w:t>Autocollant</w:t>
            </w:r>
            <w:proofErr w:type="spellEnd"/>
            <w:r w:rsidR="00EF6460" w:rsidRPr="000325F5">
              <w:rPr>
                <w:lang w:val="en-CA"/>
              </w:rPr>
              <w:t xml:space="preserve"> Greenpeace.</w:t>
            </w:r>
            <w:bookmarkEnd w:id="155"/>
          </w:p>
          <w:p w14:paraId="77074DC2" w14:textId="77777777" w:rsidR="00EF6460" w:rsidRDefault="00EF6460" w:rsidP="00EF6460">
            <w:pPr>
              <w:rPr>
                <w:lang w:val="en-CA"/>
              </w:rPr>
            </w:pPr>
            <w:r>
              <w:rPr>
                <w:lang w:val="en-CA"/>
              </w:rPr>
              <w:t>1990</w:t>
            </w:r>
          </w:p>
          <w:p w14:paraId="6E3F0E00" w14:textId="77777777" w:rsidR="00EF6460" w:rsidRDefault="00EF6460" w:rsidP="00EF6460">
            <w:pPr>
              <w:rPr>
                <w:lang w:val="en-CA"/>
              </w:rPr>
            </w:pPr>
            <w:r>
              <w:rPr>
                <w:lang w:val="en-CA"/>
              </w:rPr>
              <w:t xml:space="preserve">14 x </w:t>
            </w:r>
            <w:smartTag w:uri="urn:schemas-microsoft-com:office:smarttags" w:element="metricconverter">
              <w:smartTagPr>
                <w:attr w:name="ProductID" w:val="7,6 cm"/>
              </w:smartTagPr>
              <w:r>
                <w:rPr>
                  <w:lang w:val="en-CA"/>
                </w:rPr>
                <w:t>7,6 cm</w:t>
              </w:r>
            </w:smartTag>
          </w:p>
          <w:p w14:paraId="75A816B3" w14:textId="77777777" w:rsidR="000E3622" w:rsidRPr="000325F5" w:rsidRDefault="000E3622" w:rsidP="00510C1A">
            <w:pPr>
              <w:rPr>
                <w:lang w:val="en-CA" w:eastAsia="en-US"/>
              </w:rPr>
            </w:pPr>
          </w:p>
        </w:tc>
      </w:tr>
      <w:tr w:rsidR="000E3622" w:rsidRPr="00A674F8" w14:paraId="6D99079D" w14:textId="77777777" w:rsidTr="00510C1A">
        <w:trPr>
          <w:trHeight w:val="873"/>
        </w:trPr>
        <w:tc>
          <w:tcPr>
            <w:tcW w:w="1555" w:type="dxa"/>
            <w:shd w:val="clear" w:color="auto" w:fill="D9D9D9" w:themeFill="background1" w:themeFillShade="D9"/>
          </w:tcPr>
          <w:p w14:paraId="459DB02D" w14:textId="77777777" w:rsidR="000E3622" w:rsidRPr="000325F5" w:rsidRDefault="000E3622" w:rsidP="00510C1A">
            <w:pPr>
              <w:rPr>
                <w:lang w:val="en-CA" w:eastAsia="en-US"/>
              </w:rPr>
            </w:pPr>
          </w:p>
        </w:tc>
        <w:tc>
          <w:tcPr>
            <w:tcW w:w="7801" w:type="dxa"/>
            <w:shd w:val="clear" w:color="auto" w:fill="auto"/>
          </w:tcPr>
          <w:p w14:paraId="4D7C93CD" w14:textId="39D5AE34" w:rsidR="000E3622" w:rsidRPr="00B321DF" w:rsidRDefault="000E3622" w:rsidP="00510C1A">
            <w:pPr>
              <w:pStyle w:val="Niveau3"/>
            </w:pPr>
            <w:bookmarkStart w:id="156" w:name="_Toc35509341"/>
            <w:r>
              <w:t>P06/H1/2</w:t>
            </w:r>
            <w:r w:rsidRPr="00B321DF">
              <w:t xml:space="preserve"> : </w:t>
            </w:r>
            <w:r w:rsidR="00CB1AB1" w:rsidRPr="00CB1AB1">
              <w:t>Autocollant de la coalition contre le champ de tir des f-18.</w:t>
            </w:r>
            <w:bookmarkEnd w:id="156"/>
          </w:p>
          <w:p w14:paraId="41206909" w14:textId="77777777" w:rsidR="00CB1AB1" w:rsidRDefault="00CB1AB1" w:rsidP="00CB1AB1">
            <w:r>
              <w:t>[198-]</w:t>
            </w:r>
          </w:p>
          <w:p w14:paraId="136A539E" w14:textId="77777777" w:rsidR="00CB1AB1" w:rsidRDefault="00CB1AB1" w:rsidP="00CB1AB1">
            <w:r>
              <w:t xml:space="preserve">21,3 X </w:t>
            </w:r>
            <w:smartTag w:uri="urn:schemas-microsoft-com:office:smarttags" w:element="metricconverter">
              <w:smartTagPr>
                <w:attr w:name="ProductID" w:val="11,4 cm"/>
              </w:smartTagPr>
              <w:r>
                <w:t>11,4 cm</w:t>
              </w:r>
            </w:smartTag>
          </w:p>
          <w:p w14:paraId="3F3EF710" w14:textId="77777777" w:rsidR="000E3622" w:rsidRPr="00CF3DF8" w:rsidRDefault="000E3622" w:rsidP="00510C1A"/>
        </w:tc>
      </w:tr>
    </w:tbl>
    <w:p w14:paraId="22C5F3F8" w14:textId="77777777" w:rsidR="000E3622" w:rsidRPr="00A674F8" w:rsidRDefault="000E3622" w:rsidP="00D62959"/>
    <w:p w14:paraId="1F2D3428" w14:textId="77777777" w:rsidR="000E3622" w:rsidRPr="00A674F8" w:rsidRDefault="000E3622" w:rsidP="000E3622"/>
    <w:p w14:paraId="2436ABD0" w14:textId="7B20CDF9" w:rsidR="000E3622" w:rsidRPr="00A674F8" w:rsidRDefault="000E3622" w:rsidP="000E3622">
      <w:pPr>
        <w:pStyle w:val="Titre2"/>
      </w:pPr>
      <w:bookmarkStart w:id="157" w:name="_Toc35509342"/>
      <w:r>
        <w:t>P06/H</w:t>
      </w:r>
      <w:r w:rsidRPr="00A674F8">
        <w:t xml:space="preserve">2 </w:t>
      </w:r>
      <w:r w:rsidR="00CB1AB1">
        <w:t>Timbres</w:t>
      </w:r>
      <w:bookmarkEnd w:id="157"/>
    </w:p>
    <w:p w14:paraId="606A16C3" w14:textId="4CCB9A1B" w:rsidR="000E3622" w:rsidRDefault="00CB1AB1" w:rsidP="000E3622">
      <w:r>
        <w:t>– [19--], [198-] – 1985. – 37 timbres.</w:t>
      </w:r>
    </w:p>
    <w:p w14:paraId="60F82CA0" w14:textId="77777777" w:rsidR="000E3622" w:rsidRDefault="000E3622" w:rsidP="000E3622"/>
    <w:p w14:paraId="2BD4E4A5" w14:textId="77777777" w:rsidR="000E3622" w:rsidRPr="00AB6798" w:rsidRDefault="000E3622" w:rsidP="000E3622">
      <w:pPr>
        <w:rPr>
          <w:i/>
        </w:rPr>
      </w:pPr>
      <w:r w:rsidRPr="00AB6798">
        <w:rPr>
          <w:i/>
        </w:rPr>
        <w:t xml:space="preserve">Portée et contenu : </w:t>
      </w:r>
    </w:p>
    <w:p w14:paraId="687A5FE2" w14:textId="77777777" w:rsidR="00CB1AB1" w:rsidRDefault="00CB1AB1" w:rsidP="00CB1AB1">
      <w:r>
        <w:t xml:space="preserve">Timbres de Greenpeace et de </w:t>
      </w:r>
      <w:smartTag w:uri="urn:schemas-microsoft-com:office:smarttags" w:element="PersonName">
        <w:smartTagPr>
          <w:attr w:name="ProductID" w:val="la Coalition"/>
        </w:smartTagPr>
        <w:r>
          <w:t>la Coalition</w:t>
        </w:r>
      </w:smartTag>
      <w:r>
        <w:t xml:space="preserve"> contre le champ de tir des F-18.</w:t>
      </w:r>
    </w:p>
    <w:p w14:paraId="3DA85AA2"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18649A" w14:paraId="0BAD073F" w14:textId="77777777" w:rsidTr="00510C1A">
        <w:trPr>
          <w:trHeight w:val="873"/>
        </w:trPr>
        <w:tc>
          <w:tcPr>
            <w:tcW w:w="1555" w:type="dxa"/>
            <w:shd w:val="clear" w:color="auto" w:fill="D9D9D9" w:themeFill="background1" w:themeFillShade="D9"/>
            <w:hideMark/>
          </w:tcPr>
          <w:p w14:paraId="7EA9BB62"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5086AA31" w14:textId="3CBFBB5B" w:rsidR="000E3622" w:rsidRPr="000325F5" w:rsidRDefault="000E3622" w:rsidP="00510C1A">
            <w:pPr>
              <w:pStyle w:val="Niveau3"/>
              <w:rPr>
                <w:lang w:val="en-CA"/>
              </w:rPr>
            </w:pPr>
            <w:bookmarkStart w:id="158" w:name="_Toc35509343"/>
            <w:r w:rsidRPr="000325F5">
              <w:rPr>
                <w:lang w:val="en-CA"/>
              </w:rPr>
              <w:t xml:space="preserve">P06/H2/1 : </w:t>
            </w:r>
            <w:r w:rsidR="00CB1AB1" w:rsidRPr="000325F5">
              <w:rPr>
                <w:lang w:val="en-CA"/>
              </w:rPr>
              <w:t>Timbres Greenpeace.</w:t>
            </w:r>
            <w:bookmarkEnd w:id="158"/>
          </w:p>
          <w:p w14:paraId="628D7C59" w14:textId="77777777" w:rsidR="00CB1AB1" w:rsidRDefault="00CB1AB1" w:rsidP="00CB1AB1">
            <w:pPr>
              <w:rPr>
                <w:lang w:val="en-CA"/>
              </w:rPr>
            </w:pPr>
            <w:r>
              <w:rPr>
                <w:lang w:val="en-CA"/>
              </w:rPr>
              <w:t>[198-]</w:t>
            </w:r>
          </w:p>
          <w:p w14:paraId="68E8574B" w14:textId="77777777" w:rsidR="00CB1AB1" w:rsidRDefault="00CB1AB1" w:rsidP="00CB1AB1">
            <w:pPr>
              <w:rPr>
                <w:lang w:val="en-CA"/>
              </w:rPr>
            </w:pPr>
            <w:r>
              <w:rPr>
                <w:lang w:val="en-CA"/>
              </w:rPr>
              <w:t xml:space="preserve">5,4 X </w:t>
            </w:r>
            <w:smartTag w:uri="urn:schemas-microsoft-com:office:smarttags" w:element="metricconverter">
              <w:smartTagPr>
                <w:attr w:name="ProductID" w:val="3,9 cm"/>
              </w:smartTagPr>
              <w:r>
                <w:rPr>
                  <w:lang w:val="en-CA"/>
                </w:rPr>
                <w:t>3,9 cm</w:t>
              </w:r>
            </w:smartTag>
            <w:r>
              <w:rPr>
                <w:lang w:val="en-CA"/>
              </w:rPr>
              <w:t xml:space="preserve"> </w:t>
            </w:r>
          </w:p>
          <w:p w14:paraId="043F4E57" w14:textId="77777777" w:rsidR="000E3622" w:rsidRPr="000325F5" w:rsidRDefault="000E3622" w:rsidP="00510C1A">
            <w:pPr>
              <w:rPr>
                <w:lang w:val="en-CA" w:eastAsia="en-US"/>
              </w:rPr>
            </w:pPr>
          </w:p>
        </w:tc>
      </w:tr>
      <w:tr w:rsidR="000E3622" w:rsidRPr="00A674F8" w14:paraId="1E583CC4" w14:textId="77777777" w:rsidTr="00510C1A">
        <w:trPr>
          <w:trHeight w:val="1333"/>
        </w:trPr>
        <w:tc>
          <w:tcPr>
            <w:tcW w:w="1555" w:type="dxa"/>
            <w:shd w:val="clear" w:color="auto" w:fill="D9D9D9" w:themeFill="background1" w:themeFillShade="D9"/>
          </w:tcPr>
          <w:p w14:paraId="07FBB2BD" w14:textId="77777777" w:rsidR="000E3622" w:rsidRPr="000325F5" w:rsidRDefault="000E3622" w:rsidP="00510C1A">
            <w:pPr>
              <w:rPr>
                <w:lang w:val="en-CA" w:eastAsia="en-US"/>
              </w:rPr>
            </w:pPr>
          </w:p>
        </w:tc>
        <w:tc>
          <w:tcPr>
            <w:tcW w:w="7801" w:type="dxa"/>
            <w:shd w:val="clear" w:color="auto" w:fill="auto"/>
          </w:tcPr>
          <w:p w14:paraId="5E04AEA3" w14:textId="092C99F7" w:rsidR="000E3622" w:rsidRPr="00B321DF" w:rsidRDefault="000E3622" w:rsidP="00510C1A">
            <w:pPr>
              <w:pStyle w:val="Niveau3"/>
            </w:pPr>
            <w:bookmarkStart w:id="159" w:name="_Toc35509344"/>
            <w:r>
              <w:t>P06/H2/2</w:t>
            </w:r>
            <w:r w:rsidRPr="00B321DF">
              <w:t xml:space="preserve"> : </w:t>
            </w:r>
            <w:r w:rsidR="00CB1AB1" w:rsidRPr="00CB1AB1">
              <w:t>Timbres de la coalition contre le champ de tir des f-18.</w:t>
            </w:r>
            <w:bookmarkEnd w:id="159"/>
          </w:p>
          <w:p w14:paraId="7B0E95DE" w14:textId="77777777" w:rsidR="00CB1AB1" w:rsidRDefault="00CB1AB1" w:rsidP="00CB1AB1">
            <w:r>
              <w:t>1985</w:t>
            </w:r>
          </w:p>
          <w:p w14:paraId="79986074" w14:textId="77777777" w:rsidR="00CB1AB1" w:rsidRDefault="00CB1AB1" w:rsidP="00CB1AB1">
            <w:r>
              <w:t xml:space="preserve">3,8 X </w:t>
            </w:r>
            <w:smartTag w:uri="urn:schemas-microsoft-com:office:smarttags" w:element="metricconverter">
              <w:smartTagPr>
                <w:attr w:name="ProductID" w:val="4,5 cm"/>
              </w:smartTagPr>
              <w:r>
                <w:t>4,5 cm</w:t>
              </w:r>
            </w:smartTag>
          </w:p>
          <w:p w14:paraId="64C2C04D" w14:textId="77777777" w:rsidR="000E3622" w:rsidRDefault="000E3622" w:rsidP="00510C1A"/>
        </w:tc>
      </w:tr>
    </w:tbl>
    <w:p w14:paraId="3A1FE92B" w14:textId="77777777" w:rsidR="000E3622" w:rsidRDefault="000E3622" w:rsidP="000E3622"/>
    <w:p w14:paraId="17D828C5" w14:textId="0ACF1B9C" w:rsidR="00814996" w:rsidRDefault="00814996" w:rsidP="000E3622">
      <w:pPr>
        <w:rPr>
          <w:color w:val="00B0F0"/>
        </w:rPr>
      </w:pPr>
      <w:r w:rsidRPr="00814996">
        <w:rPr>
          <w:color w:val="00B0F0"/>
        </w:rPr>
        <w:t>Bo</w:t>
      </w:r>
      <w:r w:rsidR="003110AD">
        <w:rPr>
          <w:color w:val="00B0F0"/>
        </w:rPr>
        <w:t>î</w:t>
      </w:r>
      <w:r w:rsidRPr="00814996">
        <w:rPr>
          <w:color w:val="00B0F0"/>
        </w:rPr>
        <w:t>te 18</w:t>
      </w:r>
      <w:r>
        <w:rPr>
          <w:color w:val="00B0F0"/>
        </w:rPr>
        <w:t xml:space="preserve"> </w:t>
      </w:r>
    </w:p>
    <w:p w14:paraId="4410818D" w14:textId="5D9AD487" w:rsidR="00814996" w:rsidRDefault="00814996" w:rsidP="000E3622">
      <w:pPr>
        <w:rPr>
          <w:color w:val="00B0F0"/>
        </w:rPr>
      </w:pPr>
      <w:r>
        <w:rPr>
          <w:color w:val="00B0F0"/>
        </w:rPr>
        <w:t>15 cm Doc. Textuel</w:t>
      </w:r>
    </w:p>
    <w:p w14:paraId="4AD2BB83" w14:textId="77777777" w:rsidR="00814996" w:rsidRDefault="00814996" w:rsidP="000E3622">
      <w:pPr>
        <w:rPr>
          <w:color w:val="00B0F0"/>
        </w:rPr>
      </w:pPr>
    </w:p>
    <w:p w14:paraId="213129D1" w14:textId="65B43881" w:rsidR="00814996" w:rsidRDefault="00814996" w:rsidP="000E3622">
      <w:pPr>
        <w:rPr>
          <w:color w:val="00B0F0"/>
        </w:rPr>
      </w:pPr>
      <w:r>
        <w:rPr>
          <w:color w:val="00B0F0"/>
        </w:rPr>
        <w:t>1998- 2014</w:t>
      </w:r>
    </w:p>
    <w:p w14:paraId="65CCA123" w14:textId="77777777" w:rsidR="00814996" w:rsidRDefault="00814996" w:rsidP="000E3622">
      <w:pPr>
        <w:rPr>
          <w:color w:val="00B0F0"/>
        </w:rPr>
      </w:pPr>
    </w:p>
    <w:p w14:paraId="4435E76F" w14:textId="5D0D0A48" w:rsidR="00814996" w:rsidRDefault="00814996" w:rsidP="00814996">
      <w:pPr>
        <w:pStyle w:val="Paragraphedeliste"/>
        <w:numPr>
          <w:ilvl w:val="0"/>
          <w:numId w:val="3"/>
        </w:numPr>
        <w:rPr>
          <w:color w:val="00B0F0"/>
        </w:rPr>
      </w:pPr>
      <w:r>
        <w:rPr>
          <w:color w:val="00B0F0"/>
        </w:rPr>
        <w:t xml:space="preserve">Réseau </w:t>
      </w:r>
      <w:proofErr w:type="spellStart"/>
      <w:r>
        <w:rPr>
          <w:color w:val="00B0F0"/>
        </w:rPr>
        <w:t>transBoréal</w:t>
      </w:r>
      <w:proofErr w:type="spellEnd"/>
    </w:p>
    <w:p w14:paraId="1D1B1C79" w14:textId="439C2EF1" w:rsidR="00814996" w:rsidRDefault="00814996" w:rsidP="00814996">
      <w:pPr>
        <w:pStyle w:val="Paragraphedeliste"/>
        <w:numPr>
          <w:ilvl w:val="0"/>
          <w:numId w:val="3"/>
        </w:numPr>
        <w:rPr>
          <w:color w:val="00B0F0"/>
        </w:rPr>
      </w:pPr>
      <w:r>
        <w:rPr>
          <w:color w:val="00B0F0"/>
        </w:rPr>
        <w:t>Zoo sauvage de Saint-Félicien</w:t>
      </w:r>
    </w:p>
    <w:p w14:paraId="75A44CD1" w14:textId="4728BA19" w:rsidR="00814996" w:rsidRDefault="00814996" w:rsidP="00814996">
      <w:pPr>
        <w:pStyle w:val="Paragraphedeliste"/>
        <w:numPr>
          <w:ilvl w:val="0"/>
          <w:numId w:val="3"/>
        </w:numPr>
        <w:rPr>
          <w:color w:val="00B0F0"/>
        </w:rPr>
      </w:pPr>
      <w:r>
        <w:rPr>
          <w:color w:val="00B0F0"/>
        </w:rPr>
        <w:t xml:space="preserve">Musée du cheddar de </w:t>
      </w:r>
      <w:proofErr w:type="spellStart"/>
      <w:r>
        <w:rPr>
          <w:color w:val="00B0F0"/>
        </w:rPr>
        <w:t>Saint-Prime</w:t>
      </w:r>
      <w:proofErr w:type="spellEnd"/>
    </w:p>
    <w:p w14:paraId="1E0AA649" w14:textId="758807A0" w:rsidR="00814996" w:rsidRDefault="00814996" w:rsidP="00814996">
      <w:pPr>
        <w:pStyle w:val="Paragraphedeliste"/>
        <w:numPr>
          <w:ilvl w:val="0"/>
          <w:numId w:val="3"/>
        </w:numPr>
        <w:rPr>
          <w:color w:val="00B0F0"/>
        </w:rPr>
      </w:pPr>
      <w:r>
        <w:rPr>
          <w:color w:val="00B0F0"/>
        </w:rPr>
        <w:t>Mémoires déposés à la CRÉ</w:t>
      </w:r>
    </w:p>
    <w:p w14:paraId="6DB2BE29" w14:textId="169AC991" w:rsidR="00814996" w:rsidRDefault="00814996" w:rsidP="00814996">
      <w:pPr>
        <w:pStyle w:val="Paragraphedeliste"/>
        <w:numPr>
          <w:ilvl w:val="0"/>
          <w:numId w:val="3"/>
        </w:numPr>
        <w:rPr>
          <w:color w:val="00B0F0"/>
        </w:rPr>
      </w:pPr>
      <w:r>
        <w:rPr>
          <w:color w:val="00B0F0"/>
        </w:rPr>
        <w:t>Lettre d’ancien élève</w:t>
      </w:r>
    </w:p>
    <w:p w14:paraId="10D54555" w14:textId="3F31A78A" w:rsidR="00814996" w:rsidRDefault="00814996" w:rsidP="00814996">
      <w:pPr>
        <w:pStyle w:val="Paragraphedeliste"/>
        <w:numPr>
          <w:ilvl w:val="0"/>
          <w:numId w:val="3"/>
        </w:numPr>
        <w:rPr>
          <w:color w:val="00B0F0"/>
        </w:rPr>
      </w:pPr>
      <w:r>
        <w:rPr>
          <w:color w:val="00B0F0"/>
        </w:rPr>
        <w:t>Autorisation à célébrer un mariage</w:t>
      </w:r>
    </w:p>
    <w:p w14:paraId="5071E377" w14:textId="6924EB53" w:rsidR="00814996" w:rsidRDefault="00814996" w:rsidP="00814996">
      <w:pPr>
        <w:pStyle w:val="Paragraphedeliste"/>
        <w:numPr>
          <w:ilvl w:val="0"/>
          <w:numId w:val="3"/>
        </w:numPr>
        <w:rPr>
          <w:color w:val="00B0F0"/>
        </w:rPr>
      </w:pPr>
      <w:r>
        <w:rPr>
          <w:color w:val="00B0F0"/>
        </w:rPr>
        <w:t>CDs (5)</w:t>
      </w:r>
    </w:p>
    <w:p w14:paraId="7C18D475" w14:textId="1B136B69" w:rsidR="00814996" w:rsidRDefault="00814996" w:rsidP="00814996">
      <w:pPr>
        <w:pStyle w:val="Paragraphedeliste"/>
        <w:numPr>
          <w:ilvl w:val="0"/>
          <w:numId w:val="3"/>
        </w:numPr>
        <w:rPr>
          <w:color w:val="00B0F0"/>
        </w:rPr>
      </w:pPr>
      <w:r>
        <w:rPr>
          <w:color w:val="00B0F0"/>
        </w:rPr>
        <w:t xml:space="preserve">Disquettes </w:t>
      </w:r>
      <w:r w:rsidR="00FA15B2">
        <w:rPr>
          <w:color w:val="00B0F0"/>
        </w:rPr>
        <w:t>(26)</w:t>
      </w:r>
    </w:p>
    <w:p w14:paraId="60F6044A" w14:textId="70F62E0C" w:rsidR="00814996" w:rsidRDefault="00814996" w:rsidP="00814996">
      <w:pPr>
        <w:pStyle w:val="Paragraphedeliste"/>
        <w:numPr>
          <w:ilvl w:val="0"/>
          <w:numId w:val="3"/>
        </w:numPr>
        <w:rPr>
          <w:color w:val="00B0F0"/>
        </w:rPr>
      </w:pPr>
      <w:r>
        <w:rPr>
          <w:color w:val="00B0F0"/>
        </w:rPr>
        <w:t xml:space="preserve">Fête nationale </w:t>
      </w:r>
    </w:p>
    <w:p w14:paraId="6C989828" w14:textId="7698C1CB" w:rsidR="00814996" w:rsidRDefault="00814996" w:rsidP="00814996">
      <w:pPr>
        <w:pStyle w:val="Paragraphedeliste"/>
        <w:numPr>
          <w:ilvl w:val="0"/>
          <w:numId w:val="3"/>
        </w:numPr>
        <w:rPr>
          <w:color w:val="00B0F0"/>
        </w:rPr>
      </w:pPr>
      <w:r>
        <w:rPr>
          <w:color w:val="00B0F0"/>
        </w:rPr>
        <w:t>Loi occupation du territoire</w:t>
      </w:r>
    </w:p>
    <w:p w14:paraId="3B363FD1" w14:textId="6F753358" w:rsidR="00814996" w:rsidRPr="00814996" w:rsidRDefault="00814996" w:rsidP="00814996">
      <w:pPr>
        <w:pStyle w:val="Paragraphedeliste"/>
        <w:numPr>
          <w:ilvl w:val="0"/>
          <w:numId w:val="3"/>
        </w:numPr>
        <w:rPr>
          <w:color w:val="00B0F0"/>
        </w:rPr>
      </w:pPr>
      <w:r>
        <w:rPr>
          <w:color w:val="00B0F0"/>
        </w:rPr>
        <w:t>Décentralisation</w:t>
      </w:r>
    </w:p>
    <w:p w14:paraId="46B1FEE2" w14:textId="77777777" w:rsidR="00814996" w:rsidRDefault="00814996" w:rsidP="000E3622">
      <w:pPr>
        <w:rPr>
          <w:color w:val="00B0F0"/>
        </w:rPr>
      </w:pPr>
    </w:p>
    <w:p w14:paraId="551E694B" w14:textId="4358B8EA" w:rsidR="00814996" w:rsidRDefault="00FA15B2" w:rsidP="000E3622">
      <w:pPr>
        <w:rPr>
          <w:color w:val="00B0F0"/>
        </w:rPr>
      </w:pPr>
      <w:r>
        <w:rPr>
          <w:color w:val="00B0F0"/>
        </w:rPr>
        <w:t xml:space="preserve">Note : Les disquettes et CD contiennent des documents seulement. Il y a tellement de documents différents, que je ne peux pas décrire le contenue précisément. Certaines disquettes </w:t>
      </w:r>
      <w:r w:rsidR="00171ECE">
        <w:rPr>
          <w:color w:val="00B0F0"/>
        </w:rPr>
        <w:t>semblent</w:t>
      </w:r>
      <w:r>
        <w:rPr>
          <w:color w:val="00B0F0"/>
        </w:rPr>
        <w:t xml:space="preserve"> être des « back up » d’ordinateur. </w:t>
      </w:r>
    </w:p>
    <w:p w14:paraId="317835EB" w14:textId="77777777" w:rsidR="00171ECE" w:rsidRDefault="00171ECE" w:rsidP="000E3622">
      <w:pPr>
        <w:rPr>
          <w:color w:val="00B0F0"/>
        </w:rPr>
      </w:pPr>
    </w:p>
    <w:p w14:paraId="29D49641" w14:textId="7866EF60" w:rsidR="000E3622" w:rsidRDefault="000E3622" w:rsidP="00923766"/>
    <w:p w14:paraId="1FFA34E1" w14:textId="6553F05E" w:rsidR="000E3622" w:rsidRDefault="00171ECE" w:rsidP="00923766">
      <w:pPr>
        <w:rPr>
          <w:color w:val="00B0F0"/>
        </w:rPr>
      </w:pPr>
      <w:r w:rsidRPr="00171ECE">
        <w:rPr>
          <w:color w:val="00B0F0"/>
        </w:rPr>
        <w:t>Bo</w:t>
      </w:r>
      <w:r w:rsidR="003110AD">
        <w:rPr>
          <w:color w:val="00B0F0"/>
        </w:rPr>
        <w:t>î</w:t>
      </w:r>
      <w:r w:rsidRPr="00171ECE">
        <w:rPr>
          <w:color w:val="00B0F0"/>
        </w:rPr>
        <w:t>te 19</w:t>
      </w:r>
    </w:p>
    <w:p w14:paraId="54B36256" w14:textId="77777777" w:rsidR="00171ECE" w:rsidRDefault="00171ECE" w:rsidP="00923766">
      <w:pPr>
        <w:rPr>
          <w:color w:val="00B0F0"/>
        </w:rPr>
      </w:pPr>
    </w:p>
    <w:p w14:paraId="541C8D20" w14:textId="7BDA1ABB" w:rsidR="00171ECE" w:rsidRDefault="000956B7" w:rsidP="00923766">
      <w:pPr>
        <w:rPr>
          <w:color w:val="00B0F0"/>
        </w:rPr>
      </w:pPr>
      <w:r>
        <w:rPr>
          <w:color w:val="00B0F0"/>
        </w:rPr>
        <w:t xml:space="preserve">11 cm de Doc. </w:t>
      </w:r>
      <w:proofErr w:type="spellStart"/>
      <w:r>
        <w:rPr>
          <w:color w:val="00B0F0"/>
        </w:rPr>
        <w:t>Text</w:t>
      </w:r>
      <w:proofErr w:type="spellEnd"/>
      <w:r>
        <w:rPr>
          <w:color w:val="00B0F0"/>
        </w:rPr>
        <w:t>.</w:t>
      </w:r>
    </w:p>
    <w:p w14:paraId="381FD61E" w14:textId="77777777" w:rsidR="000956B7" w:rsidRDefault="000956B7" w:rsidP="00923766">
      <w:pPr>
        <w:rPr>
          <w:color w:val="00B0F0"/>
        </w:rPr>
      </w:pPr>
    </w:p>
    <w:p w14:paraId="3D66BAA5" w14:textId="2416FACB" w:rsidR="000956B7" w:rsidRDefault="000956B7" w:rsidP="00923766">
      <w:pPr>
        <w:rPr>
          <w:color w:val="00B0F0"/>
        </w:rPr>
      </w:pPr>
      <w:r>
        <w:rPr>
          <w:color w:val="00B0F0"/>
        </w:rPr>
        <w:t>2009</w:t>
      </w:r>
    </w:p>
    <w:p w14:paraId="157AC54C" w14:textId="77777777" w:rsidR="000956B7" w:rsidRDefault="000956B7" w:rsidP="00923766">
      <w:pPr>
        <w:rPr>
          <w:color w:val="00B0F0"/>
        </w:rPr>
      </w:pPr>
    </w:p>
    <w:p w14:paraId="6FEAC74B" w14:textId="0196397B" w:rsidR="000956B7" w:rsidRDefault="000956B7" w:rsidP="000956B7">
      <w:pPr>
        <w:pStyle w:val="Paragraphedeliste"/>
        <w:numPr>
          <w:ilvl w:val="0"/>
          <w:numId w:val="4"/>
        </w:numPr>
        <w:rPr>
          <w:color w:val="00B0F0"/>
        </w:rPr>
      </w:pPr>
      <w:r>
        <w:rPr>
          <w:color w:val="00B0F0"/>
        </w:rPr>
        <w:t>Rapport CRÉ Bas-Saint-Laurent (Stratégie d’aménagement durable des forêts</w:t>
      </w:r>
    </w:p>
    <w:p w14:paraId="4195DBA8" w14:textId="66D11FC8" w:rsidR="000956B7" w:rsidRDefault="000956B7" w:rsidP="000956B7">
      <w:pPr>
        <w:pStyle w:val="Paragraphedeliste"/>
        <w:numPr>
          <w:ilvl w:val="0"/>
          <w:numId w:val="4"/>
        </w:numPr>
        <w:rPr>
          <w:color w:val="00B0F0"/>
        </w:rPr>
      </w:pPr>
      <w:r>
        <w:rPr>
          <w:color w:val="00B0F0"/>
        </w:rPr>
        <w:t>Forêt projets et lois (3 fiches aux total)</w:t>
      </w:r>
    </w:p>
    <w:p w14:paraId="16EB1869" w14:textId="77777777" w:rsidR="000956B7" w:rsidRDefault="000956B7" w:rsidP="000956B7">
      <w:pPr>
        <w:rPr>
          <w:color w:val="00B0F0"/>
        </w:rPr>
      </w:pPr>
    </w:p>
    <w:p w14:paraId="78C63784" w14:textId="7E9EA8E5" w:rsidR="000956B7" w:rsidRDefault="000956B7" w:rsidP="000956B7">
      <w:pPr>
        <w:rPr>
          <w:color w:val="00B0F0"/>
        </w:rPr>
      </w:pPr>
      <w:r>
        <w:rPr>
          <w:color w:val="00B0F0"/>
        </w:rPr>
        <w:t>Bo</w:t>
      </w:r>
      <w:r w:rsidR="003110AD">
        <w:rPr>
          <w:color w:val="00B0F0"/>
        </w:rPr>
        <w:t>î</w:t>
      </w:r>
      <w:r>
        <w:rPr>
          <w:color w:val="00B0F0"/>
        </w:rPr>
        <w:t xml:space="preserve">te 20 </w:t>
      </w:r>
    </w:p>
    <w:p w14:paraId="5434C1FF" w14:textId="77777777" w:rsidR="000956B7" w:rsidRDefault="000956B7" w:rsidP="000956B7">
      <w:pPr>
        <w:rPr>
          <w:color w:val="00B0F0"/>
        </w:rPr>
      </w:pPr>
    </w:p>
    <w:p w14:paraId="1F19FCD3" w14:textId="186B6B83" w:rsidR="000956B7" w:rsidRDefault="004E6693" w:rsidP="000956B7">
      <w:pPr>
        <w:rPr>
          <w:color w:val="00B0F0"/>
        </w:rPr>
      </w:pPr>
      <w:r>
        <w:rPr>
          <w:color w:val="00B0F0"/>
        </w:rPr>
        <w:t>1</w:t>
      </w:r>
      <w:r w:rsidR="00631FAE">
        <w:rPr>
          <w:color w:val="00B0F0"/>
        </w:rPr>
        <w:t>3.5</w:t>
      </w:r>
      <w:r>
        <w:rPr>
          <w:color w:val="00B0F0"/>
        </w:rPr>
        <w:t xml:space="preserve"> </w:t>
      </w:r>
      <w:r w:rsidR="00571E39">
        <w:rPr>
          <w:color w:val="00B0F0"/>
        </w:rPr>
        <w:t xml:space="preserve">cm doc. </w:t>
      </w:r>
      <w:proofErr w:type="spellStart"/>
      <w:r w:rsidR="00571E39">
        <w:rPr>
          <w:color w:val="00B0F0"/>
        </w:rPr>
        <w:t>Text</w:t>
      </w:r>
      <w:proofErr w:type="spellEnd"/>
      <w:r w:rsidR="00571E39">
        <w:rPr>
          <w:color w:val="00B0F0"/>
        </w:rPr>
        <w:t>.</w:t>
      </w:r>
    </w:p>
    <w:p w14:paraId="12553DAD" w14:textId="77777777" w:rsidR="004E6693" w:rsidRDefault="004E6693" w:rsidP="000956B7">
      <w:pPr>
        <w:rPr>
          <w:color w:val="00B0F0"/>
        </w:rPr>
      </w:pPr>
    </w:p>
    <w:p w14:paraId="0D833C8A" w14:textId="53878044" w:rsidR="004E6693" w:rsidRDefault="00762224" w:rsidP="000956B7">
      <w:pPr>
        <w:rPr>
          <w:color w:val="00B0F0"/>
        </w:rPr>
      </w:pPr>
      <w:r>
        <w:rPr>
          <w:color w:val="00B0F0"/>
        </w:rPr>
        <w:t>199</w:t>
      </w:r>
      <w:r w:rsidR="004E6693">
        <w:rPr>
          <w:color w:val="00B0F0"/>
        </w:rPr>
        <w:t>9-2014</w:t>
      </w:r>
    </w:p>
    <w:p w14:paraId="34524B09" w14:textId="77777777" w:rsidR="004E6693" w:rsidRDefault="004E6693" w:rsidP="000956B7">
      <w:pPr>
        <w:rPr>
          <w:color w:val="00B0F0"/>
        </w:rPr>
      </w:pPr>
    </w:p>
    <w:p w14:paraId="529432B3" w14:textId="2549DE14" w:rsidR="004E6693" w:rsidRDefault="004E6693" w:rsidP="004E6693">
      <w:pPr>
        <w:pStyle w:val="Paragraphedeliste"/>
        <w:numPr>
          <w:ilvl w:val="0"/>
          <w:numId w:val="5"/>
        </w:numPr>
        <w:rPr>
          <w:color w:val="00B0F0"/>
        </w:rPr>
      </w:pPr>
      <w:r>
        <w:rPr>
          <w:color w:val="00B0F0"/>
        </w:rPr>
        <w:t>Forêt et agriculture loi 67</w:t>
      </w:r>
    </w:p>
    <w:p w14:paraId="394D5EBE" w14:textId="7666805B" w:rsidR="004E6693" w:rsidRDefault="004E6693" w:rsidP="004E6693">
      <w:pPr>
        <w:pStyle w:val="Paragraphedeliste"/>
        <w:numPr>
          <w:ilvl w:val="0"/>
          <w:numId w:val="5"/>
        </w:numPr>
        <w:rPr>
          <w:color w:val="00B0F0"/>
        </w:rPr>
      </w:pPr>
      <w:r>
        <w:rPr>
          <w:color w:val="00B0F0"/>
        </w:rPr>
        <w:t>Forêt modèle</w:t>
      </w:r>
    </w:p>
    <w:p w14:paraId="09CB6048" w14:textId="20D80DA5" w:rsidR="004E6693" w:rsidRDefault="004E6693" w:rsidP="004E6693">
      <w:pPr>
        <w:pStyle w:val="Paragraphedeliste"/>
        <w:numPr>
          <w:ilvl w:val="0"/>
          <w:numId w:val="5"/>
        </w:numPr>
        <w:rPr>
          <w:color w:val="00B0F0"/>
        </w:rPr>
      </w:pPr>
      <w:r>
        <w:rPr>
          <w:color w:val="00B0F0"/>
        </w:rPr>
        <w:t>Accident chute sur glace (CSST)</w:t>
      </w:r>
    </w:p>
    <w:p w14:paraId="0890F555" w14:textId="45BCB0AB" w:rsidR="004E6693" w:rsidRDefault="004E6693" w:rsidP="004E6693">
      <w:pPr>
        <w:pStyle w:val="Paragraphedeliste"/>
        <w:numPr>
          <w:ilvl w:val="0"/>
          <w:numId w:val="5"/>
        </w:numPr>
        <w:rPr>
          <w:color w:val="00B0F0"/>
        </w:rPr>
      </w:pPr>
      <w:r>
        <w:rPr>
          <w:color w:val="00B0F0"/>
        </w:rPr>
        <w:t>Dissolution de l’assembler National</w:t>
      </w:r>
    </w:p>
    <w:p w14:paraId="1EAB5209" w14:textId="59C9F1A7" w:rsidR="004E6693" w:rsidRDefault="00762224" w:rsidP="004E6693">
      <w:pPr>
        <w:pStyle w:val="Paragraphedeliste"/>
        <w:numPr>
          <w:ilvl w:val="0"/>
          <w:numId w:val="5"/>
        </w:numPr>
        <w:rPr>
          <w:color w:val="00B0F0"/>
        </w:rPr>
      </w:pPr>
      <w:r>
        <w:rPr>
          <w:color w:val="00B0F0"/>
        </w:rPr>
        <w:t>Entrevu avec Daniel Bluteau</w:t>
      </w:r>
    </w:p>
    <w:p w14:paraId="559AC12B" w14:textId="3DAE4213" w:rsidR="00571E39" w:rsidRDefault="00571E39" w:rsidP="00571E39">
      <w:pPr>
        <w:rPr>
          <w:color w:val="00B0F0"/>
        </w:rPr>
      </w:pPr>
    </w:p>
    <w:p w14:paraId="1705A480" w14:textId="53A323F2" w:rsidR="00571E39" w:rsidRDefault="00571E39" w:rsidP="00571E39">
      <w:pPr>
        <w:rPr>
          <w:color w:val="00B0F0"/>
        </w:rPr>
      </w:pPr>
      <w:r>
        <w:rPr>
          <w:color w:val="00B0F0"/>
        </w:rPr>
        <w:t>Bo</w:t>
      </w:r>
      <w:r w:rsidR="003110AD">
        <w:rPr>
          <w:color w:val="00B0F0"/>
        </w:rPr>
        <w:t>î</w:t>
      </w:r>
      <w:r>
        <w:rPr>
          <w:color w:val="00B0F0"/>
        </w:rPr>
        <w:t>te 21</w:t>
      </w:r>
    </w:p>
    <w:p w14:paraId="3AD088FB" w14:textId="77777777" w:rsidR="00571E39" w:rsidRDefault="00571E39" w:rsidP="00571E39">
      <w:pPr>
        <w:rPr>
          <w:color w:val="00B0F0"/>
        </w:rPr>
      </w:pPr>
    </w:p>
    <w:p w14:paraId="15E1C754" w14:textId="333008C0" w:rsidR="00571E39" w:rsidRPr="00571E39" w:rsidRDefault="00571E39" w:rsidP="00571E39">
      <w:pPr>
        <w:rPr>
          <w:color w:val="00B0F0"/>
        </w:rPr>
      </w:pPr>
      <w:r>
        <w:rPr>
          <w:color w:val="00B0F0"/>
        </w:rPr>
        <w:t xml:space="preserve">12 cm doc. </w:t>
      </w:r>
      <w:proofErr w:type="spellStart"/>
      <w:r>
        <w:rPr>
          <w:color w:val="00B0F0"/>
        </w:rPr>
        <w:t>Text</w:t>
      </w:r>
      <w:proofErr w:type="spellEnd"/>
      <w:r>
        <w:rPr>
          <w:color w:val="00B0F0"/>
        </w:rPr>
        <w:t>.</w:t>
      </w:r>
    </w:p>
    <w:p w14:paraId="5B85BCF9" w14:textId="77777777" w:rsidR="00171ECE" w:rsidRDefault="00171ECE" w:rsidP="00923766">
      <w:pPr>
        <w:rPr>
          <w:color w:val="00B0F0"/>
        </w:rPr>
      </w:pPr>
    </w:p>
    <w:p w14:paraId="2BF31C94" w14:textId="74DA855B" w:rsidR="00171ECE" w:rsidRDefault="00777433" w:rsidP="00923766">
      <w:pPr>
        <w:rPr>
          <w:color w:val="00B0F0"/>
        </w:rPr>
      </w:pPr>
      <w:r>
        <w:rPr>
          <w:color w:val="00B0F0"/>
        </w:rPr>
        <w:t>2005 -2013</w:t>
      </w:r>
    </w:p>
    <w:p w14:paraId="589D83CD" w14:textId="77777777" w:rsidR="00171ECE" w:rsidRDefault="00171ECE" w:rsidP="00923766">
      <w:pPr>
        <w:rPr>
          <w:color w:val="00B0F0"/>
        </w:rPr>
      </w:pPr>
    </w:p>
    <w:p w14:paraId="447D88E8" w14:textId="00476E83" w:rsidR="00777433" w:rsidRPr="00777433" w:rsidRDefault="00777433" w:rsidP="00777433">
      <w:pPr>
        <w:pStyle w:val="Paragraphedeliste"/>
        <w:numPr>
          <w:ilvl w:val="0"/>
          <w:numId w:val="6"/>
        </w:numPr>
        <w:rPr>
          <w:i/>
          <w:iCs/>
          <w:color w:val="00B0F0"/>
        </w:rPr>
      </w:pPr>
      <w:r w:rsidRPr="00777433">
        <w:rPr>
          <w:i/>
          <w:iCs/>
          <w:color w:val="00B0F0"/>
        </w:rPr>
        <w:t>Un comité des régions au Québec : Comment et pourquoi</w:t>
      </w:r>
      <w:r>
        <w:rPr>
          <w:i/>
          <w:iCs/>
          <w:color w:val="00B0F0"/>
        </w:rPr>
        <w:t xml:space="preserve"> </w:t>
      </w:r>
      <w:r>
        <w:rPr>
          <w:color w:val="00B0F0"/>
        </w:rPr>
        <w:t>2009 et 2010</w:t>
      </w:r>
    </w:p>
    <w:p w14:paraId="106C7BB6" w14:textId="561557BE" w:rsidR="00777433" w:rsidRPr="00777433" w:rsidRDefault="00777433" w:rsidP="00777433">
      <w:pPr>
        <w:pStyle w:val="Paragraphedeliste"/>
        <w:numPr>
          <w:ilvl w:val="0"/>
          <w:numId w:val="6"/>
        </w:numPr>
        <w:rPr>
          <w:i/>
          <w:iCs/>
          <w:color w:val="00B0F0"/>
        </w:rPr>
      </w:pPr>
      <w:r>
        <w:rPr>
          <w:color w:val="00B0F0"/>
        </w:rPr>
        <w:t>Voyage en Wallonie</w:t>
      </w:r>
    </w:p>
    <w:p w14:paraId="5F080A0C" w14:textId="415CD2D1" w:rsidR="00777433" w:rsidRPr="00777433" w:rsidRDefault="00777433" w:rsidP="00777433">
      <w:pPr>
        <w:pStyle w:val="Paragraphedeliste"/>
        <w:numPr>
          <w:ilvl w:val="0"/>
          <w:numId w:val="6"/>
        </w:numPr>
        <w:rPr>
          <w:i/>
          <w:iCs/>
          <w:color w:val="00B0F0"/>
        </w:rPr>
      </w:pPr>
      <w:r>
        <w:rPr>
          <w:color w:val="00B0F0"/>
        </w:rPr>
        <w:t>Parce de la Pointe-des-pères</w:t>
      </w:r>
    </w:p>
    <w:p w14:paraId="1200D52B" w14:textId="7A3ED61F" w:rsidR="00777433" w:rsidRPr="00777433" w:rsidRDefault="00777433" w:rsidP="00777433">
      <w:pPr>
        <w:pStyle w:val="Paragraphedeliste"/>
        <w:numPr>
          <w:ilvl w:val="0"/>
          <w:numId w:val="6"/>
        </w:numPr>
        <w:rPr>
          <w:i/>
          <w:iCs/>
          <w:color w:val="00B0F0"/>
        </w:rPr>
      </w:pPr>
      <w:r>
        <w:rPr>
          <w:color w:val="00B0F0"/>
        </w:rPr>
        <w:t xml:space="preserve">Parc </w:t>
      </w:r>
      <w:proofErr w:type="spellStart"/>
      <w:r>
        <w:rPr>
          <w:color w:val="00B0F0"/>
        </w:rPr>
        <w:t>agrothermique</w:t>
      </w:r>
      <w:proofErr w:type="spellEnd"/>
      <w:r>
        <w:rPr>
          <w:color w:val="00B0F0"/>
        </w:rPr>
        <w:t xml:space="preserve"> de St-Félicien</w:t>
      </w:r>
    </w:p>
    <w:p w14:paraId="192E5469" w14:textId="3EA14563" w:rsidR="00777433" w:rsidRPr="00777433" w:rsidRDefault="00777433" w:rsidP="00777433">
      <w:pPr>
        <w:pStyle w:val="Paragraphedeliste"/>
        <w:numPr>
          <w:ilvl w:val="0"/>
          <w:numId w:val="6"/>
        </w:numPr>
        <w:rPr>
          <w:i/>
          <w:iCs/>
          <w:color w:val="00B0F0"/>
        </w:rPr>
      </w:pPr>
      <w:r>
        <w:rPr>
          <w:color w:val="00B0F0"/>
        </w:rPr>
        <w:t>Action St-Méthode</w:t>
      </w:r>
    </w:p>
    <w:p w14:paraId="457CEAC3" w14:textId="30218ED3" w:rsidR="00777433" w:rsidRPr="00777433" w:rsidRDefault="00777433" w:rsidP="00777433">
      <w:pPr>
        <w:pStyle w:val="Paragraphedeliste"/>
        <w:numPr>
          <w:ilvl w:val="0"/>
          <w:numId w:val="6"/>
        </w:numPr>
        <w:rPr>
          <w:i/>
          <w:iCs/>
          <w:color w:val="00B0F0"/>
        </w:rPr>
      </w:pPr>
      <w:r>
        <w:rPr>
          <w:color w:val="00B0F0"/>
        </w:rPr>
        <w:t>À l’eau Péribonka</w:t>
      </w:r>
    </w:p>
    <w:p w14:paraId="157C9280" w14:textId="5872B923" w:rsidR="00777433" w:rsidRPr="00777433" w:rsidRDefault="00777433" w:rsidP="00777433">
      <w:pPr>
        <w:pStyle w:val="Paragraphedeliste"/>
        <w:numPr>
          <w:ilvl w:val="0"/>
          <w:numId w:val="6"/>
        </w:numPr>
        <w:rPr>
          <w:i/>
          <w:iCs/>
          <w:color w:val="00B0F0"/>
        </w:rPr>
      </w:pPr>
      <w:r>
        <w:rPr>
          <w:color w:val="00B0F0"/>
        </w:rPr>
        <w:t>Route des milles et une histoire</w:t>
      </w:r>
    </w:p>
    <w:p w14:paraId="37DD1BEA" w14:textId="3F4DA553" w:rsidR="00777433" w:rsidRPr="00777433" w:rsidRDefault="00777433" w:rsidP="00777433">
      <w:pPr>
        <w:pStyle w:val="Paragraphedeliste"/>
        <w:numPr>
          <w:ilvl w:val="0"/>
          <w:numId w:val="6"/>
        </w:numPr>
        <w:rPr>
          <w:i/>
          <w:iCs/>
          <w:color w:val="00B0F0"/>
        </w:rPr>
      </w:pPr>
      <w:r>
        <w:rPr>
          <w:color w:val="00B0F0"/>
        </w:rPr>
        <w:t>Salle de spectacle Desjardins Maria-Chapdelaine - Demande d’aide financière</w:t>
      </w:r>
    </w:p>
    <w:p w14:paraId="785E5807" w14:textId="6D84779B" w:rsidR="00777433" w:rsidRPr="00777433" w:rsidRDefault="00777433" w:rsidP="00777433">
      <w:pPr>
        <w:pStyle w:val="Paragraphedeliste"/>
        <w:numPr>
          <w:ilvl w:val="0"/>
          <w:numId w:val="6"/>
        </w:numPr>
        <w:rPr>
          <w:i/>
          <w:iCs/>
          <w:color w:val="00B0F0"/>
        </w:rPr>
      </w:pPr>
      <w:r>
        <w:rPr>
          <w:color w:val="00B0F0"/>
        </w:rPr>
        <w:t>Auberge de l’amitié - Demande d’aide financière</w:t>
      </w:r>
    </w:p>
    <w:p w14:paraId="065B87FA" w14:textId="24658BE6" w:rsidR="00777433" w:rsidRPr="002E5B54" w:rsidRDefault="00777433" w:rsidP="00777433">
      <w:pPr>
        <w:pStyle w:val="Paragraphedeliste"/>
        <w:numPr>
          <w:ilvl w:val="0"/>
          <w:numId w:val="6"/>
        </w:numPr>
        <w:rPr>
          <w:i/>
          <w:iCs/>
          <w:color w:val="00B0F0"/>
        </w:rPr>
      </w:pPr>
      <w:r>
        <w:rPr>
          <w:color w:val="00B0F0"/>
        </w:rPr>
        <w:t>SHGMC – Demande d’aide financière</w:t>
      </w:r>
    </w:p>
    <w:p w14:paraId="63E40D99" w14:textId="495A13D5" w:rsidR="002E5B54" w:rsidRPr="009A2084" w:rsidRDefault="002E5B54" w:rsidP="00777433">
      <w:pPr>
        <w:pStyle w:val="Paragraphedeliste"/>
        <w:numPr>
          <w:ilvl w:val="0"/>
          <w:numId w:val="6"/>
        </w:numPr>
        <w:rPr>
          <w:i/>
          <w:iCs/>
          <w:color w:val="00B0F0"/>
        </w:rPr>
      </w:pPr>
      <w:r>
        <w:rPr>
          <w:color w:val="00B0F0"/>
        </w:rPr>
        <w:t>Service d’aide 55 plus Dolbeau-Mistassini - Demande d’aide financière</w:t>
      </w:r>
    </w:p>
    <w:p w14:paraId="35C948B8" w14:textId="77777777" w:rsidR="009A2084" w:rsidRDefault="009A2084" w:rsidP="009A2084">
      <w:pPr>
        <w:rPr>
          <w:i/>
          <w:iCs/>
          <w:color w:val="00B0F0"/>
        </w:rPr>
      </w:pPr>
    </w:p>
    <w:p w14:paraId="08F139F1" w14:textId="77777777" w:rsidR="009A2084" w:rsidRDefault="009A2084" w:rsidP="009A2084">
      <w:pPr>
        <w:rPr>
          <w:i/>
          <w:iCs/>
          <w:color w:val="00B0F0"/>
        </w:rPr>
      </w:pPr>
    </w:p>
    <w:p w14:paraId="5E110ECD" w14:textId="77777777" w:rsidR="009A2084" w:rsidRDefault="009A2084" w:rsidP="009A2084">
      <w:pPr>
        <w:rPr>
          <w:i/>
          <w:iCs/>
          <w:color w:val="00B0F0"/>
        </w:rPr>
      </w:pPr>
    </w:p>
    <w:p w14:paraId="351810CF" w14:textId="77777777" w:rsidR="0018649A" w:rsidRDefault="0018649A" w:rsidP="009A2084">
      <w:pPr>
        <w:rPr>
          <w:i/>
          <w:iCs/>
          <w:color w:val="00B0F0"/>
        </w:rPr>
      </w:pPr>
    </w:p>
    <w:p w14:paraId="5E60003D" w14:textId="77777777" w:rsidR="0018649A" w:rsidRDefault="0018649A" w:rsidP="009A2084">
      <w:pPr>
        <w:rPr>
          <w:i/>
          <w:iCs/>
          <w:color w:val="00B0F0"/>
        </w:rPr>
      </w:pPr>
    </w:p>
    <w:p w14:paraId="571C0DAE" w14:textId="77777777" w:rsidR="009A2084" w:rsidRDefault="009A2084" w:rsidP="009A2084">
      <w:pPr>
        <w:rPr>
          <w:i/>
          <w:iCs/>
          <w:color w:val="00B0F0"/>
        </w:rPr>
      </w:pPr>
    </w:p>
    <w:p w14:paraId="6625D8D9" w14:textId="46A141B1" w:rsidR="009A2084" w:rsidRDefault="009A2084" w:rsidP="009A2084">
      <w:pPr>
        <w:rPr>
          <w:color w:val="00B0F0"/>
        </w:rPr>
      </w:pPr>
      <w:r>
        <w:rPr>
          <w:color w:val="00B0F0"/>
        </w:rPr>
        <w:lastRenderedPageBreak/>
        <w:t>Bo</w:t>
      </w:r>
      <w:r w:rsidR="003110AD">
        <w:rPr>
          <w:color w:val="00B0F0"/>
        </w:rPr>
        <w:t>î</w:t>
      </w:r>
      <w:r>
        <w:rPr>
          <w:color w:val="00B0F0"/>
        </w:rPr>
        <w:t>te 22</w:t>
      </w:r>
    </w:p>
    <w:p w14:paraId="4FC4F341" w14:textId="217968D1" w:rsidR="009A2084" w:rsidRDefault="009A2084" w:rsidP="009A2084">
      <w:pPr>
        <w:rPr>
          <w:color w:val="00B0F0"/>
        </w:rPr>
      </w:pPr>
    </w:p>
    <w:p w14:paraId="0787DC59" w14:textId="4B09C2B9" w:rsidR="009A2084" w:rsidRDefault="009A2084" w:rsidP="009A2084">
      <w:pPr>
        <w:rPr>
          <w:color w:val="00B0F0"/>
        </w:rPr>
      </w:pPr>
      <w:r>
        <w:rPr>
          <w:color w:val="00B0F0"/>
        </w:rPr>
        <w:t xml:space="preserve">11 cm doc. </w:t>
      </w:r>
      <w:proofErr w:type="spellStart"/>
      <w:r>
        <w:rPr>
          <w:color w:val="00B0F0"/>
        </w:rPr>
        <w:t>Text</w:t>
      </w:r>
      <w:proofErr w:type="spellEnd"/>
      <w:r>
        <w:rPr>
          <w:color w:val="00B0F0"/>
        </w:rPr>
        <w:t>.</w:t>
      </w:r>
    </w:p>
    <w:p w14:paraId="5A1A0732" w14:textId="77777777" w:rsidR="009A2084" w:rsidRDefault="009A2084" w:rsidP="009A2084">
      <w:pPr>
        <w:rPr>
          <w:color w:val="00B0F0"/>
        </w:rPr>
      </w:pPr>
    </w:p>
    <w:p w14:paraId="277FB37E" w14:textId="071CDA10" w:rsidR="009A2084" w:rsidRDefault="009A2084" w:rsidP="009A2084">
      <w:pPr>
        <w:rPr>
          <w:color w:val="00B0F0"/>
        </w:rPr>
      </w:pPr>
      <w:r>
        <w:rPr>
          <w:color w:val="00B0F0"/>
        </w:rPr>
        <w:t>1995-2015</w:t>
      </w:r>
    </w:p>
    <w:p w14:paraId="6F7CF495" w14:textId="77777777" w:rsidR="009A2084" w:rsidRDefault="009A2084" w:rsidP="009A2084">
      <w:pPr>
        <w:rPr>
          <w:color w:val="00B0F0"/>
        </w:rPr>
      </w:pPr>
    </w:p>
    <w:p w14:paraId="0A16ED18" w14:textId="6D2E21CE" w:rsidR="009A2084" w:rsidRDefault="009A2084" w:rsidP="009A2084">
      <w:pPr>
        <w:pStyle w:val="Paragraphedeliste"/>
        <w:numPr>
          <w:ilvl w:val="0"/>
          <w:numId w:val="7"/>
        </w:numPr>
        <w:rPr>
          <w:color w:val="00B0F0"/>
        </w:rPr>
      </w:pPr>
      <w:r>
        <w:rPr>
          <w:color w:val="00B0F0"/>
        </w:rPr>
        <w:t>Télévision communautaire Dolbeau-Mistassini</w:t>
      </w:r>
    </w:p>
    <w:p w14:paraId="61E15212" w14:textId="16C1D6B8" w:rsidR="009A2084" w:rsidRDefault="009A2084" w:rsidP="009A2084">
      <w:pPr>
        <w:pStyle w:val="Paragraphedeliste"/>
        <w:numPr>
          <w:ilvl w:val="0"/>
          <w:numId w:val="7"/>
        </w:numPr>
        <w:rPr>
          <w:color w:val="00B0F0"/>
        </w:rPr>
      </w:pPr>
      <w:r>
        <w:rPr>
          <w:color w:val="00B0F0"/>
        </w:rPr>
        <w:t>ZEC Rivière-aux-Rats</w:t>
      </w:r>
    </w:p>
    <w:p w14:paraId="15B25673" w14:textId="1FD02318" w:rsidR="009A2084" w:rsidRDefault="009A2084" w:rsidP="009A2084">
      <w:pPr>
        <w:pStyle w:val="Paragraphedeliste"/>
        <w:numPr>
          <w:ilvl w:val="0"/>
          <w:numId w:val="7"/>
        </w:numPr>
        <w:rPr>
          <w:color w:val="00B0F0"/>
        </w:rPr>
      </w:pPr>
      <w:r>
        <w:rPr>
          <w:color w:val="00B0F0"/>
        </w:rPr>
        <w:t>Championnat de vélo de montagne (Saint-Félicien)</w:t>
      </w:r>
    </w:p>
    <w:p w14:paraId="2127D1AF" w14:textId="1D8DC86F" w:rsidR="009A2084" w:rsidRDefault="009A2084" w:rsidP="009A2084">
      <w:pPr>
        <w:pStyle w:val="Paragraphedeliste"/>
        <w:numPr>
          <w:ilvl w:val="0"/>
          <w:numId w:val="7"/>
        </w:numPr>
        <w:rPr>
          <w:color w:val="00B0F0"/>
        </w:rPr>
      </w:pPr>
      <w:r>
        <w:rPr>
          <w:color w:val="00B0F0"/>
        </w:rPr>
        <w:t>Vélo-bleu</w:t>
      </w:r>
    </w:p>
    <w:p w14:paraId="6AEF562C" w14:textId="2C2472F5" w:rsidR="009A2084" w:rsidRDefault="009A2084" w:rsidP="009A2084">
      <w:pPr>
        <w:pStyle w:val="Paragraphedeliste"/>
        <w:numPr>
          <w:ilvl w:val="0"/>
          <w:numId w:val="7"/>
        </w:numPr>
        <w:rPr>
          <w:color w:val="00B0F0"/>
        </w:rPr>
      </w:pPr>
      <w:r>
        <w:rPr>
          <w:color w:val="00B0F0"/>
        </w:rPr>
        <w:t>Vieux couvent de st-Prime (corporation de Dolbeau)</w:t>
      </w:r>
    </w:p>
    <w:p w14:paraId="73E91E12" w14:textId="11D52936" w:rsidR="009A2084" w:rsidRDefault="009A2084" w:rsidP="009A2084">
      <w:pPr>
        <w:pStyle w:val="Paragraphedeliste"/>
        <w:numPr>
          <w:ilvl w:val="0"/>
          <w:numId w:val="7"/>
        </w:numPr>
        <w:rPr>
          <w:color w:val="00B0F0"/>
        </w:rPr>
      </w:pPr>
      <w:r>
        <w:rPr>
          <w:color w:val="00B0F0"/>
        </w:rPr>
        <w:t>SDD</w:t>
      </w:r>
    </w:p>
    <w:p w14:paraId="0187362F" w14:textId="5F013BF0" w:rsidR="009A2084" w:rsidRDefault="009A2084" w:rsidP="009A2084">
      <w:pPr>
        <w:pStyle w:val="Paragraphedeliste"/>
        <w:numPr>
          <w:ilvl w:val="0"/>
          <w:numId w:val="7"/>
        </w:numPr>
        <w:rPr>
          <w:color w:val="00B0F0"/>
        </w:rPr>
      </w:pPr>
      <w:r>
        <w:rPr>
          <w:color w:val="00B0F0"/>
        </w:rPr>
        <w:t>Festival de la chanson de Saint-Amboise</w:t>
      </w:r>
    </w:p>
    <w:p w14:paraId="43F0D4B4" w14:textId="7253C391" w:rsidR="009A2084" w:rsidRDefault="009A2084" w:rsidP="009A2084">
      <w:pPr>
        <w:pStyle w:val="Paragraphedeliste"/>
        <w:numPr>
          <w:ilvl w:val="0"/>
          <w:numId w:val="7"/>
        </w:numPr>
        <w:rPr>
          <w:color w:val="00B0F0"/>
        </w:rPr>
      </w:pPr>
      <w:r>
        <w:rPr>
          <w:color w:val="00B0F0"/>
        </w:rPr>
        <w:t>Festival Dédé Fortin</w:t>
      </w:r>
    </w:p>
    <w:p w14:paraId="3C7C2A74" w14:textId="3E9B96E9" w:rsidR="00F915F8" w:rsidRDefault="00F915F8" w:rsidP="009A2084">
      <w:pPr>
        <w:pStyle w:val="Paragraphedeliste"/>
        <w:numPr>
          <w:ilvl w:val="0"/>
          <w:numId w:val="7"/>
        </w:numPr>
        <w:rPr>
          <w:color w:val="00B0F0"/>
        </w:rPr>
      </w:pPr>
      <w:r>
        <w:rPr>
          <w:color w:val="00B0F0"/>
        </w:rPr>
        <w:t xml:space="preserve">Festival de l’environnement </w:t>
      </w:r>
    </w:p>
    <w:p w14:paraId="36261648" w14:textId="2B3E5D41" w:rsidR="009A2084" w:rsidRDefault="009A2084" w:rsidP="009A2084">
      <w:pPr>
        <w:pStyle w:val="Paragraphedeliste"/>
        <w:numPr>
          <w:ilvl w:val="0"/>
          <w:numId w:val="7"/>
        </w:numPr>
        <w:rPr>
          <w:color w:val="00B0F0"/>
        </w:rPr>
      </w:pPr>
      <w:r>
        <w:rPr>
          <w:color w:val="00B0F0"/>
        </w:rPr>
        <w:t>Commission scolaire du Pays-des-Bleuets</w:t>
      </w:r>
    </w:p>
    <w:p w14:paraId="5E2F9D9A" w14:textId="4511DE69" w:rsidR="009A2084" w:rsidRDefault="009A2084" w:rsidP="009A2084">
      <w:pPr>
        <w:pStyle w:val="Paragraphedeliste"/>
        <w:numPr>
          <w:ilvl w:val="0"/>
          <w:numId w:val="7"/>
        </w:numPr>
        <w:rPr>
          <w:color w:val="00B0F0"/>
        </w:rPr>
      </w:pPr>
      <w:r>
        <w:rPr>
          <w:color w:val="00B0F0"/>
        </w:rPr>
        <w:t>Poursuite</w:t>
      </w:r>
    </w:p>
    <w:p w14:paraId="4329A6FE" w14:textId="1575FF38" w:rsidR="009A2084" w:rsidRDefault="009A2084" w:rsidP="009A2084">
      <w:pPr>
        <w:pStyle w:val="Paragraphedeliste"/>
        <w:numPr>
          <w:ilvl w:val="0"/>
          <w:numId w:val="7"/>
        </w:numPr>
        <w:rPr>
          <w:color w:val="00B0F0"/>
        </w:rPr>
      </w:pPr>
      <w:r>
        <w:rPr>
          <w:color w:val="00B0F0"/>
        </w:rPr>
        <w:t>Contrat de Louage</w:t>
      </w:r>
    </w:p>
    <w:p w14:paraId="4B307B93" w14:textId="2E7F4F53" w:rsidR="009A2084" w:rsidRDefault="009A2084" w:rsidP="009A2084">
      <w:pPr>
        <w:pStyle w:val="Paragraphedeliste"/>
        <w:numPr>
          <w:ilvl w:val="0"/>
          <w:numId w:val="7"/>
        </w:numPr>
        <w:rPr>
          <w:color w:val="00B0F0"/>
        </w:rPr>
      </w:pPr>
      <w:r>
        <w:rPr>
          <w:color w:val="00B0F0"/>
        </w:rPr>
        <w:t xml:space="preserve">Voyage à </w:t>
      </w:r>
      <w:r w:rsidR="00582508">
        <w:rPr>
          <w:color w:val="00B0F0"/>
        </w:rPr>
        <w:t>Paris</w:t>
      </w:r>
      <w:r>
        <w:rPr>
          <w:color w:val="00B0F0"/>
        </w:rPr>
        <w:t xml:space="preserve"> MRN</w:t>
      </w:r>
    </w:p>
    <w:p w14:paraId="20E23842" w14:textId="77777777" w:rsidR="00710AF6" w:rsidRDefault="00710AF6" w:rsidP="00710AF6">
      <w:pPr>
        <w:rPr>
          <w:color w:val="00B0F0"/>
        </w:rPr>
      </w:pPr>
    </w:p>
    <w:p w14:paraId="640C42BD" w14:textId="7864A6BC" w:rsidR="00710AF6" w:rsidRDefault="00710AF6" w:rsidP="00710AF6">
      <w:pPr>
        <w:rPr>
          <w:color w:val="00B0F0"/>
        </w:rPr>
      </w:pPr>
      <w:r>
        <w:rPr>
          <w:color w:val="00B0F0"/>
        </w:rPr>
        <w:t>Bo</w:t>
      </w:r>
      <w:r w:rsidR="003110AD">
        <w:rPr>
          <w:color w:val="00B0F0"/>
        </w:rPr>
        <w:t>î</w:t>
      </w:r>
      <w:r>
        <w:rPr>
          <w:color w:val="00B0F0"/>
        </w:rPr>
        <w:t>te 23</w:t>
      </w:r>
    </w:p>
    <w:p w14:paraId="6700ED5B" w14:textId="77777777" w:rsidR="00710AF6" w:rsidRDefault="00710AF6" w:rsidP="00710AF6">
      <w:pPr>
        <w:rPr>
          <w:color w:val="00B0F0"/>
        </w:rPr>
      </w:pPr>
    </w:p>
    <w:p w14:paraId="45900E38" w14:textId="2638AA91" w:rsidR="00710AF6" w:rsidRDefault="00710AF6" w:rsidP="00710AF6">
      <w:pPr>
        <w:rPr>
          <w:color w:val="00B0F0"/>
        </w:rPr>
      </w:pPr>
      <w:r>
        <w:rPr>
          <w:color w:val="00B0F0"/>
        </w:rPr>
        <w:t>1992-2014</w:t>
      </w:r>
    </w:p>
    <w:p w14:paraId="536A083B" w14:textId="77777777" w:rsidR="00710AF6" w:rsidRDefault="00710AF6" w:rsidP="00710AF6">
      <w:pPr>
        <w:rPr>
          <w:color w:val="00B0F0"/>
        </w:rPr>
      </w:pPr>
    </w:p>
    <w:p w14:paraId="68194797" w14:textId="16858E60" w:rsidR="00710AF6" w:rsidRPr="007E4AEE" w:rsidRDefault="0021346F" w:rsidP="007E4AEE">
      <w:pPr>
        <w:pStyle w:val="Paragraphedeliste"/>
        <w:numPr>
          <w:ilvl w:val="0"/>
          <w:numId w:val="8"/>
        </w:numPr>
        <w:rPr>
          <w:color w:val="00B0F0"/>
        </w:rPr>
      </w:pPr>
      <w:r>
        <w:rPr>
          <w:color w:val="00B0F0"/>
        </w:rPr>
        <w:t>7</w:t>
      </w:r>
      <w:r w:rsidR="00710AF6" w:rsidRPr="007E4AEE">
        <w:rPr>
          <w:color w:val="00B0F0"/>
        </w:rPr>
        <w:t xml:space="preserve"> Cassettes VHS</w:t>
      </w:r>
    </w:p>
    <w:p w14:paraId="5CB30627" w14:textId="5FDDACCD" w:rsidR="00710AF6" w:rsidRPr="007E4AEE" w:rsidRDefault="00710AF6" w:rsidP="007E4AEE">
      <w:pPr>
        <w:pStyle w:val="Paragraphedeliste"/>
        <w:numPr>
          <w:ilvl w:val="0"/>
          <w:numId w:val="8"/>
        </w:numPr>
        <w:rPr>
          <w:color w:val="00B0F0"/>
        </w:rPr>
      </w:pPr>
      <w:r w:rsidRPr="007E4AEE">
        <w:rPr>
          <w:color w:val="00B0F0"/>
        </w:rPr>
        <w:t>7 Cassettes audio</w:t>
      </w:r>
    </w:p>
    <w:p w14:paraId="5FA029D0" w14:textId="51106904" w:rsidR="00171ECE" w:rsidRDefault="00A53616" w:rsidP="007E4AEE">
      <w:pPr>
        <w:pStyle w:val="Paragraphedeliste"/>
        <w:numPr>
          <w:ilvl w:val="0"/>
          <w:numId w:val="8"/>
        </w:numPr>
        <w:rPr>
          <w:color w:val="00B0F0"/>
        </w:rPr>
      </w:pPr>
      <w:r w:rsidRPr="007E4AEE">
        <w:rPr>
          <w:color w:val="00B0F0"/>
        </w:rPr>
        <w:t>1</w:t>
      </w:r>
      <w:r w:rsidR="0021346F">
        <w:rPr>
          <w:color w:val="00B0F0"/>
        </w:rPr>
        <w:t>4</w:t>
      </w:r>
      <w:r w:rsidRPr="007E4AEE">
        <w:rPr>
          <w:color w:val="00B0F0"/>
        </w:rPr>
        <w:t xml:space="preserve"> </w:t>
      </w:r>
      <w:r w:rsidR="0021346F">
        <w:rPr>
          <w:color w:val="00B0F0"/>
        </w:rPr>
        <w:t>CD/DVD</w:t>
      </w:r>
    </w:p>
    <w:p w14:paraId="06B0FB3A" w14:textId="020ECB69" w:rsidR="0021346F" w:rsidRPr="007E4AEE" w:rsidRDefault="0021346F" w:rsidP="007E4AEE">
      <w:pPr>
        <w:pStyle w:val="Paragraphedeliste"/>
        <w:numPr>
          <w:ilvl w:val="0"/>
          <w:numId w:val="8"/>
        </w:numPr>
        <w:rPr>
          <w:color w:val="00B0F0"/>
        </w:rPr>
      </w:pPr>
      <w:r>
        <w:rPr>
          <w:color w:val="00B0F0"/>
        </w:rPr>
        <w:t>1 bobine de film</w:t>
      </w:r>
    </w:p>
    <w:p w14:paraId="556F2864" w14:textId="77777777" w:rsidR="00A53616" w:rsidRDefault="00A53616" w:rsidP="00923766">
      <w:pPr>
        <w:rPr>
          <w:color w:val="00B0F0"/>
        </w:rPr>
      </w:pPr>
    </w:p>
    <w:p w14:paraId="1523CDE1" w14:textId="6E37DCA7" w:rsidR="00A53616" w:rsidRDefault="00A53616" w:rsidP="00923766">
      <w:pPr>
        <w:rPr>
          <w:color w:val="00B0F0"/>
        </w:rPr>
      </w:pPr>
      <w:r>
        <w:rPr>
          <w:color w:val="00B0F0"/>
        </w:rPr>
        <w:t xml:space="preserve">Note : C’est </w:t>
      </w:r>
      <w:r w:rsidR="003110AD">
        <w:rPr>
          <w:color w:val="00B0F0"/>
        </w:rPr>
        <w:t>une boîte</w:t>
      </w:r>
      <w:r>
        <w:rPr>
          <w:color w:val="00B0F0"/>
        </w:rPr>
        <w:t xml:space="preserve"> </w:t>
      </w:r>
      <w:r w:rsidR="003110AD">
        <w:rPr>
          <w:color w:val="00B0F0"/>
        </w:rPr>
        <w:t xml:space="preserve">d’audiovisuel, elle a été mise de côté à la demande de Marie-Chantal. </w:t>
      </w:r>
      <w:r w:rsidR="0021346F">
        <w:rPr>
          <w:color w:val="00B0F0"/>
        </w:rPr>
        <w:t xml:space="preserve">Elle se trouve à l’adresse R6 E2 T4. </w:t>
      </w:r>
      <w:r w:rsidR="003110AD">
        <w:rPr>
          <w:color w:val="00B0F0"/>
        </w:rPr>
        <w:t xml:space="preserve">Je n’ai pas vérifié ce que contenait les cassettes. Mais j’ai vérifié les CDs. Certains contiennent des fichiers texte, d’autre des vidéo de spectacles, gala et discours. D’autre contiennent des entrevus radios. </w:t>
      </w:r>
    </w:p>
    <w:p w14:paraId="611D76E4" w14:textId="77777777" w:rsidR="007E4AEE" w:rsidRDefault="007E4AEE" w:rsidP="00923766">
      <w:pPr>
        <w:rPr>
          <w:color w:val="00B0F0"/>
        </w:rPr>
      </w:pPr>
    </w:p>
    <w:p w14:paraId="20A48D76" w14:textId="17C9A83A" w:rsidR="00E65CF9" w:rsidRDefault="00E65CF9" w:rsidP="00923766">
      <w:pPr>
        <w:rPr>
          <w:color w:val="00B0F0"/>
        </w:rPr>
      </w:pPr>
      <w:r>
        <w:rPr>
          <w:color w:val="00B0F0"/>
        </w:rPr>
        <w:t xml:space="preserve">Boîte 24 </w:t>
      </w:r>
    </w:p>
    <w:p w14:paraId="051368EC" w14:textId="77777777" w:rsidR="00E65CF9" w:rsidRDefault="00E65CF9" w:rsidP="00923766">
      <w:pPr>
        <w:rPr>
          <w:color w:val="00B0F0"/>
        </w:rPr>
      </w:pPr>
    </w:p>
    <w:p w14:paraId="07DEC9BB" w14:textId="35C4BC70" w:rsidR="00E65CF9" w:rsidRDefault="00E65CF9" w:rsidP="00923766">
      <w:pPr>
        <w:rPr>
          <w:color w:val="00B0F0"/>
        </w:rPr>
      </w:pPr>
      <w:r>
        <w:rPr>
          <w:color w:val="00B0F0"/>
        </w:rPr>
        <w:t xml:space="preserve">16cm doc. </w:t>
      </w:r>
      <w:proofErr w:type="spellStart"/>
      <w:r>
        <w:rPr>
          <w:color w:val="00B0F0"/>
        </w:rPr>
        <w:t>Text</w:t>
      </w:r>
      <w:proofErr w:type="spellEnd"/>
      <w:r>
        <w:rPr>
          <w:color w:val="00B0F0"/>
        </w:rPr>
        <w:t>.</w:t>
      </w:r>
    </w:p>
    <w:p w14:paraId="1243649A" w14:textId="77777777" w:rsidR="00E65CF9" w:rsidRDefault="00E65CF9" w:rsidP="00923766">
      <w:pPr>
        <w:rPr>
          <w:color w:val="00B0F0"/>
        </w:rPr>
      </w:pPr>
    </w:p>
    <w:p w14:paraId="7B27471C" w14:textId="3B585F7A" w:rsidR="00E65CF9" w:rsidRDefault="00E65CF9" w:rsidP="00923766">
      <w:pPr>
        <w:rPr>
          <w:color w:val="00B0F0"/>
        </w:rPr>
      </w:pPr>
      <w:r>
        <w:rPr>
          <w:color w:val="00B0F0"/>
        </w:rPr>
        <w:t>1986-2016</w:t>
      </w:r>
    </w:p>
    <w:p w14:paraId="4861D0B1" w14:textId="77777777" w:rsidR="00E65CF9" w:rsidRDefault="00E65CF9" w:rsidP="00923766">
      <w:pPr>
        <w:rPr>
          <w:color w:val="00B0F0"/>
        </w:rPr>
      </w:pPr>
    </w:p>
    <w:p w14:paraId="0CD6DCED" w14:textId="5E0A1B82" w:rsidR="00E65CF9" w:rsidRDefault="00E65CF9" w:rsidP="00E65CF9">
      <w:pPr>
        <w:pStyle w:val="Paragraphedeliste"/>
        <w:numPr>
          <w:ilvl w:val="0"/>
          <w:numId w:val="10"/>
        </w:numPr>
        <w:rPr>
          <w:color w:val="00B0F0"/>
        </w:rPr>
      </w:pPr>
      <w:r>
        <w:rPr>
          <w:color w:val="00B0F0"/>
        </w:rPr>
        <w:t>Discours électoral</w:t>
      </w:r>
    </w:p>
    <w:p w14:paraId="372A253B" w14:textId="0E774923" w:rsidR="00E65CF9" w:rsidRDefault="00E65CF9" w:rsidP="00E65CF9">
      <w:pPr>
        <w:pStyle w:val="Paragraphedeliste"/>
        <w:numPr>
          <w:ilvl w:val="0"/>
          <w:numId w:val="10"/>
        </w:numPr>
        <w:rPr>
          <w:color w:val="00B0F0"/>
        </w:rPr>
      </w:pPr>
      <w:r>
        <w:rPr>
          <w:color w:val="00B0F0"/>
        </w:rPr>
        <w:t>Projet loi 57 : Loi sur l’aménagement durable du terroir forestier</w:t>
      </w:r>
    </w:p>
    <w:p w14:paraId="7EF85A1F" w14:textId="42D0170B" w:rsidR="00E65CF9" w:rsidRDefault="00E65CF9" w:rsidP="00E65CF9">
      <w:pPr>
        <w:pStyle w:val="Paragraphedeliste"/>
        <w:numPr>
          <w:ilvl w:val="0"/>
          <w:numId w:val="10"/>
        </w:numPr>
        <w:rPr>
          <w:color w:val="00B0F0"/>
        </w:rPr>
      </w:pPr>
      <w:r>
        <w:rPr>
          <w:color w:val="00B0F0"/>
        </w:rPr>
        <w:t>Lettres personnelles</w:t>
      </w:r>
    </w:p>
    <w:p w14:paraId="6E70220C" w14:textId="34B2E810" w:rsidR="00E65CF9" w:rsidRDefault="00E65CF9" w:rsidP="00E65CF9">
      <w:pPr>
        <w:pStyle w:val="Paragraphedeliste"/>
        <w:numPr>
          <w:ilvl w:val="0"/>
          <w:numId w:val="10"/>
        </w:numPr>
        <w:rPr>
          <w:color w:val="00B0F0"/>
        </w:rPr>
      </w:pPr>
      <w:r>
        <w:rPr>
          <w:color w:val="00B0F0"/>
        </w:rPr>
        <w:t>Avis spécial d’élection d’un conseiller</w:t>
      </w:r>
    </w:p>
    <w:p w14:paraId="4053ACAB" w14:textId="199C87D2" w:rsidR="00E65CF9" w:rsidRDefault="00E65CF9" w:rsidP="00E65CF9">
      <w:pPr>
        <w:pStyle w:val="Paragraphedeliste"/>
        <w:numPr>
          <w:ilvl w:val="0"/>
          <w:numId w:val="10"/>
        </w:numPr>
        <w:rPr>
          <w:color w:val="00B0F0"/>
        </w:rPr>
      </w:pPr>
      <w:r>
        <w:rPr>
          <w:color w:val="00B0F0"/>
        </w:rPr>
        <w:t>Texte écris par Denis</w:t>
      </w:r>
    </w:p>
    <w:p w14:paraId="7186FC91" w14:textId="7E0FC375" w:rsidR="00E65CF9" w:rsidRDefault="00E65CF9" w:rsidP="00E65CF9">
      <w:pPr>
        <w:pStyle w:val="Paragraphedeliste"/>
        <w:numPr>
          <w:ilvl w:val="0"/>
          <w:numId w:val="10"/>
        </w:numPr>
        <w:rPr>
          <w:color w:val="00B0F0"/>
        </w:rPr>
      </w:pPr>
      <w:r>
        <w:rPr>
          <w:color w:val="00B0F0"/>
        </w:rPr>
        <w:lastRenderedPageBreak/>
        <w:t>Album de finissant 93-94 science humaines cégep de St-Félicien</w:t>
      </w:r>
    </w:p>
    <w:p w14:paraId="1802E8CA" w14:textId="68708F53" w:rsidR="00E65CF9" w:rsidRDefault="00E65CF9" w:rsidP="00E65CF9">
      <w:pPr>
        <w:pStyle w:val="Paragraphedeliste"/>
        <w:numPr>
          <w:ilvl w:val="0"/>
          <w:numId w:val="10"/>
        </w:numPr>
        <w:rPr>
          <w:color w:val="00B0F0"/>
        </w:rPr>
      </w:pPr>
      <w:r>
        <w:rPr>
          <w:color w:val="00B0F0"/>
        </w:rPr>
        <w:t>Rapport d’enquête et d’audience publique</w:t>
      </w:r>
    </w:p>
    <w:p w14:paraId="031400F2" w14:textId="05191FB6" w:rsidR="00E65CF9" w:rsidRPr="00E65CF9" w:rsidRDefault="00E65CF9" w:rsidP="00E65CF9">
      <w:pPr>
        <w:pStyle w:val="Paragraphedeliste"/>
        <w:numPr>
          <w:ilvl w:val="0"/>
          <w:numId w:val="10"/>
        </w:numPr>
        <w:rPr>
          <w:color w:val="00B0F0"/>
        </w:rPr>
      </w:pPr>
      <w:r>
        <w:rPr>
          <w:color w:val="00B0F0"/>
        </w:rPr>
        <w:t>Document de travail écris par Denis</w:t>
      </w:r>
    </w:p>
    <w:p w14:paraId="49E11AC9" w14:textId="77777777" w:rsidR="00E65CF9" w:rsidRDefault="00E65CF9" w:rsidP="00923766">
      <w:pPr>
        <w:rPr>
          <w:color w:val="00B0F0"/>
        </w:rPr>
      </w:pPr>
    </w:p>
    <w:p w14:paraId="7194F695" w14:textId="77777777" w:rsidR="00E65CF9" w:rsidRDefault="00E65CF9" w:rsidP="00923766">
      <w:pPr>
        <w:rPr>
          <w:color w:val="00B0F0"/>
        </w:rPr>
      </w:pPr>
    </w:p>
    <w:p w14:paraId="0106E0CE" w14:textId="229C9C3C" w:rsidR="007E4AEE" w:rsidRDefault="007E4AEE" w:rsidP="00923766">
      <w:pPr>
        <w:rPr>
          <w:color w:val="00B0F0"/>
        </w:rPr>
      </w:pPr>
      <w:r>
        <w:rPr>
          <w:color w:val="00B0F0"/>
        </w:rPr>
        <w:t>Boîte 25</w:t>
      </w:r>
    </w:p>
    <w:p w14:paraId="5A4CF901" w14:textId="77777777" w:rsidR="007E4AEE" w:rsidRDefault="007E4AEE" w:rsidP="00923766">
      <w:pPr>
        <w:rPr>
          <w:color w:val="00B0F0"/>
        </w:rPr>
      </w:pPr>
    </w:p>
    <w:p w14:paraId="1080CB31" w14:textId="77777777" w:rsidR="007E4AEE" w:rsidRPr="007E4AEE" w:rsidRDefault="007E4AEE" w:rsidP="007E4AEE">
      <w:pPr>
        <w:pStyle w:val="Paragraphedeliste"/>
        <w:numPr>
          <w:ilvl w:val="0"/>
          <w:numId w:val="9"/>
        </w:numPr>
        <w:rPr>
          <w:color w:val="00B0F0"/>
        </w:rPr>
      </w:pPr>
      <w:r w:rsidRPr="007E4AEE">
        <w:rPr>
          <w:color w:val="00B0F0"/>
        </w:rPr>
        <w:t>Deux carrousels contenant des diapositives de l’espace</w:t>
      </w:r>
    </w:p>
    <w:p w14:paraId="303D8ABE" w14:textId="77777777" w:rsidR="0018649A" w:rsidRDefault="007E4AEE" w:rsidP="007E4AEE">
      <w:pPr>
        <w:pStyle w:val="Paragraphedeliste"/>
        <w:numPr>
          <w:ilvl w:val="0"/>
          <w:numId w:val="9"/>
        </w:numPr>
        <w:rPr>
          <w:color w:val="00B0F0"/>
        </w:rPr>
      </w:pPr>
      <w:r w:rsidRPr="007E4AEE">
        <w:rPr>
          <w:color w:val="00B0F0"/>
        </w:rPr>
        <w:t>Une pla</w:t>
      </w:r>
      <w:r>
        <w:rPr>
          <w:color w:val="00B0F0"/>
        </w:rPr>
        <w:t>nque d’un prê</w:t>
      </w:r>
      <w:r w:rsidR="00BF63A0">
        <w:rPr>
          <w:color w:val="00B0F0"/>
        </w:rPr>
        <w:t>t</w:t>
      </w:r>
      <w:r>
        <w:rPr>
          <w:color w:val="00B0F0"/>
        </w:rPr>
        <w:t>re?</w:t>
      </w:r>
    </w:p>
    <w:p w14:paraId="6C594634" w14:textId="77777777" w:rsidR="0018649A" w:rsidRDefault="0018649A" w:rsidP="0018649A">
      <w:pPr>
        <w:rPr>
          <w:color w:val="00B0F0"/>
        </w:rPr>
      </w:pPr>
    </w:p>
    <w:p w14:paraId="3F46E1CF" w14:textId="77777777" w:rsidR="0018649A" w:rsidRDefault="0018649A" w:rsidP="0018649A">
      <w:pPr>
        <w:rPr>
          <w:color w:val="00B0F0"/>
        </w:rPr>
      </w:pPr>
      <w:r>
        <w:rPr>
          <w:color w:val="00B0F0"/>
        </w:rPr>
        <w:t xml:space="preserve">Boîte 26 </w:t>
      </w:r>
    </w:p>
    <w:p w14:paraId="5F4378A6" w14:textId="77777777" w:rsidR="0018649A" w:rsidRDefault="0018649A" w:rsidP="0018649A">
      <w:pPr>
        <w:rPr>
          <w:color w:val="00B0F0"/>
        </w:rPr>
      </w:pPr>
    </w:p>
    <w:p w14:paraId="318AF832" w14:textId="3B20ADE0" w:rsidR="0018649A" w:rsidRDefault="0018649A" w:rsidP="0018649A">
      <w:pPr>
        <w:rPr>
          <w:color w:val="00B0F0"/>
        </w:rPr>
      </w:pPr>
      <w:r>
        <w:rPr>
          <w:color w:val="00B0F0"/>
        </w:rPr>
        <w:t>1</w:t>
      </w:r>
      <w:r w:rsidR="00BA6CBC">
        <w:rPr>
          <w:color w:val="00B0F0"/>
        </w:rPr>
        <w:t>5</w:t>
      </w:r>
      <w:r>
        <w:rPr>
          <w:color w:val="00B0F0"/>
        </w:rPr>
        <w:t xml:space="preserve"> cm doc. </w:t>
      </w:r>
      <w:proofErr w:type="spellStart"/>
      <w:r>
        <w:rPr>
          <w:color w:val="00B0F0"/>
        </w:rPr>
        <w:t>Text</w:t>
      </w:r>
      <w:proofErr w:type="spellEnd"/>
      <w:r>
        <w:rPr>
          <w:color w:val="00B0F0"/>
        </w:rPr>
        <w:t>.</w:t>
      </w:r>
    </w:p>
    <w:p w14:paraId="79B935F1" w14:textId="77777777" w:rsidR="0018649A" w:rsidRDefault="0018649A" w:rsidP="0018649A">
      <w:pPr>
        <w:rPr>
          <w:color w:val="00B0F0"/>
        </w:rPr>
      </w:pPr>
    </w:p>
    <w:p w14:paraId="2D1D97D2" w14:textId="7DF8665D" w:rsidR="00243644" w:rsidRDefault="00243644" w:rsidP="0018649A">
      <w:pPr>
        <w:rPr>
          <w:color w:val="00B0F0"/>
        </w:rPr>
      </w:pPr>
      <w:r>
        <w:rPr>
          <w:color w:val="00B0F0"/>
        </w:rPr>
        <w:t>199</w:t>
      </w:r>
      <w:r w:rsidR="00BA6CBC">
        <w:rPr>
          <w:color w:val="00B0F0"/>
        </w:rPr>
        <w:t>5</w:t>
      </w:r>
      <w:r w:rsidR="0018649A">
        <w:rPr>
          <w:color w:val="00B0F0"/>
        </w:rPr>
        <w:t>-2011</w:t>
      </w:r>
    </w:p>
    <w:p w14:paraId="79567BF4" w14:textId="2D83A4E4" w:rsidR="00243644" w:rsidRPr="00BA6CBC" w:rsidRDefault="00BA6CBC" w:rsidP="0018649A">
      <w:pPr>
        <w:pStyle w:val="Paragraphedeliste"/>
        <w:numPr>
          <w:ilvl w:val="0"/>
          <w:numId w:val="11"/>
        </w:numPr>
        <w:rPr>
          <w:color w:val="00B0F0"/>
        </w:rPr>
      </w:pPr>
      <w:r>
        <w:rPr>
          <w:color w:val="00B0F0"/>
        </w:rPr>
        <w:t>Attestation</w:t>
      </w:r>
    </w:p>
    <w:p w14:paraId="053DCE26" w14:textId="77777777" w:rsidR="00243644" w:rsidRDefault="00243644" w:rsidP="00243644">
      <w:pPr>
        <w:pStyle w:val="Paragraphedeliste"/>
        <w:numPr>
          <w:ilvl w:val="0"/>
          <w:numId w:val="11"/>
        </w:numPr>
        <w:rPr>
          <w:color w:val="00B0F0"/>
        </w:rPr>
      </w:pPr>
      <w:r>
        <w:rPr>
          <w:color w:val="00B0F0"/>
        </w:rPr>
        <w:t>Carte électorale du Québec 2010 et 2011</w:t>
      </w:r>
    </w:p>
    <w:p w14:paraId="066E555B" w14:textId="23A53537" w:rsidR="00243644" w:rsidRDefault="00243644" w:rsidP="00243644">
      <w:pPr>
        <w:pStyle w:val="Paragraphedeliste"/>
        <w:numPr>
          <w:ilvl w:val="0"/>
          <w:numId w:val="11"/>
        </w:numPr>
        <w:rPr>
          <w:color w:val="00B0F0"/>
        </w:rPr>
      </w:pPr>
      <w:r>
        <w:rPr>
          <w:color w:val="00B0F0"/>
        </w:rPr>
        <w:t>Essai politique du septembre 2011</w:t>
      </w:r>
    </w:p>
    <w:p w14:paraId="5E391E28" w14:textId="3C6699A0" w:rsidR="00243644" w:rsidRDefault="00243644" w:rsidP="00243644">
      <w:pPr>
        <w:pStyle w:val="Paragraphedeliste"/>
        <w:numPr>
          <w:ilvl w:val="0"/>
          <w:numId w:val="11"/>
        </w:numPr>
        <w:rPr>
          <w:color w:val="00B0F0"/>
        </w:rPr>
      </w:pPr>
      <w:r>
        <w:rPr>
          <w:color w:val="00B0F0"/>
        </w:rPr>
        <w:t>Essais</w:t>
      </w:r>
    </w:p>
    <w:p w14:paraId="61E30A11" w14:textId="12AD4703" w:rsidR="00243644" w:rsidRPr="00243644" w:rsidRDefault="00243644" w:rsidP="00243644">
      <w:pPr>
        <w:pStyle w:val="Paragraphedeliste"/>
        <w:numPr>
          <w:ilvl w:val="0"/>
          <w:numId w:val="11"/>
        </w:numPr>
        <w:rPr>
          <w:color w:val="00B0F0"/>
        </w:rPr>
      </w:pPr>
      <w:r>
        <w:rPr>
          <w:color w:val="00B0F0"/>
        </w:rPr>
        <w:t>Recueils de note du cégep</w:t>
      </w:r>
    </w:p>
    <w:p w14:paraId="12A4FDE7" w14:textId="77777777" w:rsidR="00171ECE" w:rsidRDefault="00171ECE" w:rsidP="00923766">
      <w:pPr>
        <w:rPr>
          <w:color w:val="00B0F0"/>
        </w:rPr>
      </w:pPr>
    </w:p>
    <w:p w14:paraId="7688985C" w14:textId="4979239F" w:rsidR="000963FE" w:rsidRDefault="000963FE" w:rsidP="00923766">
      <w:pPr>
        <w:rPr>
          <w:color w:val="00B0F0"/>
        </w:rPr>
      </w:pPr>
      <w:r>
        <w:rPr>
          <w:color w:val="00B0F0"/>
        </w:rPr>
        <w:t>Boîte 27</w:t>
      </w:r>
    </w:p>
    <w:p w14:paraId="236BECE4" w14:textId="77777777" w:rsidR="000963FE" w:rsidRDefault="000963FE" w:rsidP="00923766">
      <w:pPr>
        <w:rPr>
          <w:color w:val="00B0F0"/>
        </w:rPr>
      </w:pPr>
    </w:p>
    <w:p w14:paraId="00BFB478" w14:textId="15047021" w:rsidR="006E295F" w:rsidRDefault="006E295F" w:rsidP="00923766">
      <w:pPr>
        <w:rPr>
          <w:color w:val="00B0F0"/>
        </w:rPr>
      </w:pPr>
      <w:r>
        <w:rPr>
          <w:color w:val="00B0F0"/>
        </w:rPr>
        <w:t>15.5 cm</w:t>
      </w:r>
    </w:p>
    <w:p w14:paraId="64DB774A" w14:textId="77777777" w:rsidR="006E295F" w:rsidRDefault="006E295F" w:rsidP="00923766">
      <w:pPr>
        <w:rPr>
          <w:color w:val="00B0F0"/>
        </w:rPr>
      </w:pPr>
    </w:p>
    <w:p w14:paraId="051596CD" w14:textId="40242A24" w:rsidR="006E295F" w:rsidRDefault="006E295F" w:rsidP="00923766">
      <w:pPr>
        <w:rPr>
          <w:color w:val="00B0F0"/>
        </w:rPr>
      </w:pPr>
      <w:r>
        <w:rPr>
          <w:color w:val="00B0F0"/>
        </w:rPr>
        <w:t>1989-2013</w:t>
      </w:r>
    </w:p>
    <w:p w14:paraId="0C8AFC1D" w14:textId="77777777" w:rsidR="006E295F" w:rsidRDefault="006E295F" w:rsidP="00923766">
      <w:pPr>
        <w:rPr>
          <w:color w:val="00B0F0"/>
        </w:rPr>
      </w:pPr>
    </w:p>
    <w:p w14:paraId="6F4977AE" w14:textId="6D22919C" w:rsidR="006E295F" w:rsidRDefault="006E295F" w:rsidP="006E295F">
      <w:pPr>
        <w:pStyle w:val="Paragraphedeliste"/>
        <w:numPr>
          <w:ilvl w:val="0"/>
          <w:numId w:val="12"/>
        </w:numPr>
        <w:rPr>
          <w:color w:val="00B0F0"/>
        </w:rPr>
      </w:pPr>
      <w:r>
        <w:rPr>
          <w:color w:val="00B0F0"/>
        </w:rPr>
        <w:t>Essai non-publier</w:t>
      </w:r>
    </w:p>
    <w:p w14:paraId="42463727" w14:textId="347FFFF8" w:rsidR="006E295F" w:rsidRDefault="006E295F" w:rsidP="006E295F">
      <w:pPr>
        <w:pStyle w:val="Paragraphedeliste"/>
        <w:numPr>
          <w:ilvl w:val="0"/>
          <w:numId w:val="12"/>
        </w:numPr>
        <w:rPr>
          <w:color w:val="00B0F0"/>
        </w:rPr>
      </w:pPr>
      <w:r>
        <w:rPr>
          <w:color w:val="00B0F0"/>
        </w:rPr>
        <w:t>Analyse de presse, Dolbeau (1989)</w:t>
      </w:r>
    </w:p>
    <w:p w14:paraId="614AF399" w14:textId="2F00807E" w:rsidR="006E295F" w:rsidRDefault="006E295F" w:rsidP="006E295F">
      <w:pPr>
        <w:pStyle w:val="Paragraphedeliste"/>
        <w:numPr>
          <w:ilvl w:val="0"/>
          <w:numId w:val="12"/>
        </w:numPr>
        <w:rPr>
          <w:color w:val="00B0F0"/>
        </w:rPr>
      </w:pPr>
      <w:r>
        <w:rPr>
          <w:color w:val="00B0F0"/>
        </w:rPr>
        <w:t>Correspondances : enseignement</w:t>
      </w:r>
    </w:p>
    <w:p w14:paraId="2DE70925" w14:textId="04DD7DED" w:rsidR="006E295F" w:rsidRDefault="006E295F" w:rsidP="006E295F">
      <w:pPr>
        <w:pStyle w:val="Paragraphedeliste"/>
        <w:numPr>
          <w:ilvl w:val="0"/>
          <w:numId w:val="12"/>
        </w:numPr>
        <w:rPr>
          <w:color w:val="00B0F0"/>
        </w:rPr>
      </w:pPr>
      <w:r>
        <w:rPr>
          <w:color w:val="00B0F0"/>
        </w:rPr>
        <w:t>Écris de généalogie famille Charbonneau</w:t>
      </w:r>
    </w:p>
    <w:p w14:paraId="4014C126" w14:textId="390F0B4F" w:rsidR="006E295F" w:rsidRDefault="006E295F" w:rsidP="006E295F">
      <w:pPr>
        <w:pStyle w:val="Paragraphedeliste"/>
        <w:numPr>
          <w:ilvl w:val="0"/>
          <w:numId w:val="12"/>
        </w:numPr>
        <w:rPr>
          <w:color w:val="00B0F0"/>
        </w:rPr>
      </w:pPr>
      <w:r>
        <w:rPr>
          <w:color w:val="00B0F0"/>
        </w:rPr>
        <w:t>Coalition contre le champ de tir, Alma</w:t>
      </w:r>
    </w:p>
    <w:p w14:paraId="28CFFDCA" w14:textId="7AC12FE7" w:rsidR="006E295F" w:rsidRDefault="006E295F" w:rsidP="006E295F">
      <w:pPr>
        <w:pStyle w:val="Paragraphedeliste"/>
        <w:numPr>
          <w:ilvl w:val="0"/>
          <w:numId w:val="12"/>
        </w:numPr>
        <w:rPr>
          <w:color w:val="00B0F0"/>
        </w:rPr>
      </w:pPr>
      <w:r>
        <w:rPr>
          <w:color w:val="00B0F0"/>
        </w:rPr>
        <w:t>Projet d’émission (1999)</w:t>
      </w:r>
    </w:p>
    <w:p w14:paraId="1FB13E52" w14:textId="7FE7F5D0" w:rsidR="006E295F" w:rsidRDefault="006E295F" w:rsidP="006E295F">
      <w:pPr>
        <w:pStyle w:val="Paragraphedeliste"/>
        <w:numPr>
          <w:ilvl w:val="0"/>
          <w:numId w:val="12"/>
        </w:numPr>
        <w:rPr>
          <w:color w:val="00B0F0"/>
        </w:rPr>
      </w:pPr>
      <w:r>
        <w:rPr>
          <w:color w:val="00B0F0"/>
        </w:rPr>
        <w:t>Concept de bande dessinée</w:t>
      </w:r>
    </w:p>
    <w:p w14:paraId="7E030AB1" w14:textId="0B642993" w:rsidR="006E295F" w:rsidRPr="006E295F" w:rsidRDefault="006E295F" w:rsidP="006E295F">
      <w:pPr>
        <w:pStyle w:val="Paragraphedeliste"/>
        <w:numPr>
          <w:ilvl w:val="0"/>
          <w:numId w:val="12"/>
        </w:numPr>
        <w:rPr>
          <w:color w:val="00B0F0"/>
        </w:rPr>
      </w:pPr>
      <w:r>
        <w:rPr>
          <w:color w:val="00B0F0"/>
        </w:rPr>
        <w:t>Écriture personnelle</w:t>
      </w:r>
    </w:p>
    <w:p w14:paraId="7A6E329A" w14:textId="77777777" w:rsidR="00BA6CBC" w:rsidRDefault="00BA6CBC" w:rsidP="00BA6CBC">
      <w:pPr>
        <w:pStyle w:val="Paragraphedeliste"/>
        <w:numPr>
          <w:ilvl w:val="0"/>
          <w:numId w:val="11"/>
        </w:numPr>
        <w:rPr>
          <w:color w:val="00B0F0"/>
        </w:rPr>
      </w:pPr>
      <w:r>
        <w:rPr>
          <w:color w:val="00B0F0"/>
        </w:rPr>
        <w:t>2 Carnets de note</w:t>
      </w:r>
    </w:p>
    <w:p w14:paraId="1CA14643" w14:textId="7EBF8552" w:rsidR="006E295F" w:rsidRDefault="006E295F" w:rsidP="00BA6CBC">
      <w:pPr>
        <w:pStyle w:val="Paragraphedeliste"/>
        <w:numPr>
          <w:ilvl w:val="0"/>
          <w:numId w:val="11"/>
        </w:numPr>
        <w:rPr>
          <w:color w:val="00B0F0"/>
        </w:rPr>
      </w:pPr>
      <w:r>
        <w:rPr>
          <w:color w:val="00B0F0"/>
        </w:rPr>
        <w:t>Note : observation à Péribonka</w:t>
      </w:r>
    </w:p>
    <w:p w14:paraId="55679B05" w14:textId="6ADAF96B" w:rsidR="006E295F" w:rsidRDefault="006E295F" w:rsidP="00BA6CBC">
      <w:pPr>
        <w:pStyle w:val="Paragraphedeliste"/>
        <w:numPr>
          <w:ilvl w:val="0"/>
          <w:numId w:val="11"/>
        </w:numPr>
        <w:rPr>
          <w:color w:val="00B0F0"/>
        </w:rPr>
      </w:pPr>
      <w:r>
        <w:rPr>
          <w:color w:val="00B0F0"/>
        </w:rPr>
        <w:t>2 fiches de notes</w:t>
      </w:r>
    </w:p>
    <w:p w14:paraId="4193E51E" w14:textId="4965ED04" w:rsidR="006E295F" w:rsidRDefault="006E295F" w:rsidP="00BA6CBC">
      <w:pPr>
        <w:pStyle w:val="Paragraphedeliste"/>
        <w:numPr>
          <w:ilvl w:val="0"/>
          <w:numId w:val="11"/>
        </w:numPr>
        <w:rPr>
          <w:color w:val="00B0F0"/>
        </w:rPr>
      </w:pPr>
      <w:r>
        <w:rPr>
          <w:color w:val="00B0F0"/>
        </w:rPr>
        <w:t>Notes personnelles : Parc centre-ville</w:t>
      </w:r>
    </w:p>
    <w:p w14:paraId="245FF026" w14:textId="390D78E3" w:rsidR="006E295F" w:rsidRDefault="006E295F" w:rsidP="00BA6CBC">
      <w:pPr>
        <w:pStyle w:val="Paragraphedeliste"/>
        <w:numPr>
          <w:ilvl w:val="0"/>
          <w:numId w:val="11"/>
        </w:numPr>
        <w:rPr>
          <w:color w:val="00B0F0"/>
        </w:rPr>
      </w:pPr>
      <w:r>
        <w:rPr>
          <w:color w:val="00B0F0"/>
        </w:rPr>
        <w:t>Parc urbain</w:t>
      </w:r>
    </w:p>
    <w:p w14:paraId="35527F1A" w14:textId="76760C5F" w:rsidR="006E295F" w:rsidRDefault="006E295F" w:rsidP="00BA6CBC">
      <w:pPr>
        <w:pStyle w:val="Paragraphedeliste"/>
        <w:numPr>
          <w:ilvl w:val="0"/>
          <w:numId w:val="11"/>
        </w:numPr>
        <w:rPr>
          <w:color w:val="00B0F0"/>
        </w:rPr>
      </w:pPr>
      <w:r>
        <w:rPr>
          <w:color w:val="00B0F0"/>
        </w:rPr>
        <w:t>Parlement de professeur</w:t>
      </w:r>
    </w:p>
    <w:p w14:paraId="7BA7FBDB" w14:textId="31DCABA3" w:rsidR="006E295F" w:rsidRDefault="006E295F" w:rsidP="00BA6CBC">
      <w:pPr>
        <w:pStyle w:val="Paragraphedeliste"/>
        <w:numPr>
          <w:ilvl w:val="0"/>
          <w:numId w:val="11"/>
        </w:numPr>
        <w:rPr>
          <w:color w:val="00B0F0"/>
        </w:rPr>
      </w:pPr>
      <w:r>
        <w:rPr>
          <w:color w:val="00B0F0"/>
        </w:rPr>
        <w:t>Contrat de relance Dolbeau-Mistassini</w:t>
      </w:r>
    </w:p>
    <w:p w14:paraId="7AC0E5D9" w14:textId="77777777" w:rsidR="007E7A11" w:rsidRDefault="007E7A11" w:rsidP="007E7A11">
      <w:pPr>
        <w:rPr>
          <w:color w:val="00B0F0"/>
        </w:rPr>
      </w:pPr>
    </w:p>
    <w:p w14:paraId="1A25C556" w14:textId="77777777" w:rsidR="007E7A11" w:rsidRDefault="007E7A11" w:rsidP="007E7A11">
      <w:pPr>
        <w:rPr>
          <w:color w:val="00B0F0"/>
        </w:rPr>
      </w:pPr>
    </w:p>
    <w:p w14:paraId="26A23A91" w14:textId="77777777" w:rsidR="007E7A11" w:rsidRDefault="007E7A11" w:rsidP="007E7A11">
      <w:pPr>
        <w:rPr>
          <w:color w:val="00B0F0"/>
        </w:rPr>
      </w:pPr>
    </w:p>
    <w:p w14:paraId="7678830A" w14:textId="77777777" w:rsidR="007E7A11" w:rsidRDefault="007E7A11" w:rsidP="007E7A11">
      <w:pPr>
        <w:rPr>
          <w:color w:val="00B0F0"/>
        </w:rPr>
      </w:pPr>
    </w:p>
    <w:p w14:paraId="7A104076" w14:textId="77777777" w:rsidR="007E7A11" w:rsidRDefault="007E7A11" w:rsidP="007E7A11">
      <w:pPr>
        <w:rPr>
          <w:color w:val="00B0F0"/>
        </w:rPr>
      </w:pPr>
    </w:p>
    <w:p w14:paraId="6FB4ECF7" w14:textId="2FB6B689" w:rsidR="007E7A11" w:rsidRDefault="007E7A11" w:rsidP="007E7A11">
      <w:pPr>
        <w:rPr>
          <w:color w:val="00B0F0"/>
        </w:rPr>
      </w:pPr>
      <w:r>
        <w:rPr>
          <w:color w:val="00B0F0"/>
        </w:rPr>
        <w:t xml:space="preserve">Boîte 28 </w:t>
      </w:r>
    </w:p>
    <w:p w14:paraId="0C97B6B7" w14:textId="77777777" w:rsidR="007E7A11" w:rsidRDefault="007E7A11" w:rsidP="007E7A11">
      <w:pPr>
        <w:rPr>
          <w:color w:val="00B0F0"/>
        </w:rPr>
      </w:pPr>
    </w:p>
    <w:p w14:paraId="5A3735E7" w14:textId="7ECBC7B2" w:rsidR="007E7A11" w:rsidRDefault="007E7A11" w:rsidP="007E7A11">
      <w:pPr>
        <w:rPr>
          <w:color w:val="00B0F0"/>
        </w:rPr>
      </w:pPr>
      <w:r>
        <w:rPr>
          <w:color w:val="00B0F0"/>
        </w:rPr>
        <w:t>1</w:t>
      </w:r>
      <w:r w:rsidR="0037671D">
        <w:rPr>
          <w:color w:val="00B0F0"/>
        </w:rPr>
        <w:t>2</w:t>
      </w:r>
      <w:r>
        <w:rPr>
          <w:color w:val="00B0F0"/>
        </w:rPr>
        <w:t xml:space="preserve"> cm doc. </w:t>
      </w:r>
      <w:proofErr w:type="spellStart"/>
      <w:r>
        <w:rPr>
          <w:color w:val="00B0F0"/>
        </w:rPr>
        <w:t>Text</w:t>
      </w:r>
      <w:proofErr w:type="spellEnd"/>
      <w:r>
        <w:rPr>
          <w:color w:val="00B0F0"/>
        </w:rPr>
        <w:t>.</w:t>
      </w:r>
    </w:p>
    <w:p w14:paraId="2D826E7F" w14:textId="77777777" w:rsidR="007E7A11" w:rsidRPr="007E7A11" w:rsidRDefault="007E7A11" w:rsidP="007E7A11">
      <w:pPr>
        <w:rPr>
          <w:color w:val="00B0F0"/>
        </w:rPr>
      </w:pPr>
    </w:p>
    <w:p w14:paraId="2B3C1E64" w14:textId="7718AAA2" w:rsidR="000963FE" w:rsidRDefault="007E7A11" w:rsidP="00923766">
      <w:pPr>
        <w:rPr>
          <w:color w:val="00B0F0"/>
        </w:rPr>
      </w:pPr>
      <w:r>
        <w:rPr>
          <w:color w:val="00B0F0"/>
        </w:rPr>
        <w:t>2007-2019</w:t>
      </w:r>
    </w:p>
    <w:p w14:paraId="0C8D80A6" w14:textId="77777777" w:rsidR="007E7A11" w:rsidRDefault="007E7A11" w:rsidP="00923766">
      <w:pPr>
        <w:rPr>
          <w:color w:val="00B0F0"/>
        </w:rPr>
      </w:pPr>
    </w:p>
    <w:p w14:paraId="5F030867" w14:textId="7D74F742" w:rsidR="007E7A11" w:rsidRDefault="007E7A11" w:rsidP="007E7A11">
      <w:pPr>
        <w:pStyle w:val="Paragraphedeliste"/>
        <w:numPr>
          <w:ilvl w:val="0"/>
          <w:numId w:val="13"/>
        </w:numPr>
        <w:rPr>
          <w:color w:val="00B0F0"/>
        </w:rPr>
      </w:pPr>
      <w:r>
        <w:rPr>
          <w:color w:val="00B0F0"/>
        </w:rPr>
        <w:t xml:space="preserve">Les missions </w:t>
      </w:r>
      <w:proofErr w:type="spellStart"/>
      <w:r>
        <w:rPr>
          <w:color w:val="00B0F0"/>
        </w:rPr>
        <w:t>Saint-Viateur</w:t>
      </w:r>
      <w:proofErr w:type="spellEnd"/>
    </w:p>
    <w:p w14:paraId="0EEA0412" w14:textId="663E4718" w:rsidR="007E7A11" w:rsidRDefault="007E7A11" w:rsidP="007E7A11">
      <w:pPr>
        <w:pStyle w:val="Paragraphedeliste"/>
        <w:numPr>
          <w:ilvl w:val="0"/>
          <w:numId w:val="13"/>
        </w:numPr>
        <w:rPr>
          <w:color w:val="00B0F0"/>
        </w:rPr>
      </w:pPr>
      <w:r>
        <w:rPr>
          <w:color w:val="00B0F0"/>
        </w:rPr>
        <w:t>Certificat de violon</w:t>
      </w:r>
    </w:p>
    <w:p w14:paraId="73709EF0" w14:textId="68F1FBEA" w:rsidR="007E7A11" w:rsidRDefault="007E7A11" w:rsidP="007E7A11">
      <w:pPr>
        <w:pStyle w:val="Paragraphedeliste"/>
        <w:numPr>
          <w:ilvl w:val="0"/>
          <w:numId w:val="13"/>
        </w:numPr>
        <w:rPr>
          <w:color w:val="00B0F0"/>
        </w:rPr>
      </w:pPr>
      <w:r>
        <w:rPr>
          <w:color w:val="00B0F0"/>
        </w:rPr>
        <w:t>Vie professionnels : Député</w:t>
      </w:r>
    </w:p>
    <w:p w14:paraId="1F12BDB0" w14:textId="3AA62FCC" w:rsidR="007E7A11" w:rsidRDefault="007E7A11" w:rsidP="007E7A11">
      <w:pPr>
        <w:pStyle w:val="Paragraphedeliste"/>
        <w:numPr>
          <w:ilvl w:val="0"/>
          <w:numId w:val="13"/>
        </w:numPr>
        <w:rPr>
          <w:color w:val="00B0F0"/>
        </w:rPr>
      </w:pPr>
      <w:r>
        <w:rPr>
          <w:color w:val="00B0F0"/>
        </w:rPr>
        <w:t xml:space="preserve"> Hommage à Onésime Tremblay</w:t>
      </w:r>
    </w:p>
    <w:p w14:paraId="39F002FC" w14:textId="26A1C17A" w:rsidR="007E7A11" w:rsidRDefault="007E7A11" w:rsidP="007E7A11">
      <w:pPr>
        <w:pStyle w:val="Paragraphedeliste"/>
        <w:numPr>
          <w:ilvl w:val="0"/>
          <w:numId w:val="13"/>
        </w:numPr>
        <w:rPr>
          <w:color w:val="00B0F0"/>
        </w:rPr>
      </w:pPr>
      <w:r>
        <w:rPr>
          <w:color w:val="00B0F0"/>
        </w:rPr>
        <w:t>Contrats d’emplois</w:t>
      </w:r>
    </w:p>
    <w:p w14:paraId="4867BF30" w14:textId="0A4A3F75" w:rsidR="00FB11CC" w:rsidRDefault="00FB11CC" w:rsidP="00FB11CC">
      <w:pPr>
        <w:pStyle w:val="Paragraphedeliste"/>
        <w:numPr>
          <w:ilvl w:val="0"/>
          <w:numId w:val="13"/>
        </w:numPr>
        <w:rPr>
          <w:color w:val="00B0F0"/>
        </w:rPr>
      </w:pPr>
      <w:r>
        <w:rPr>
          <w:color w:val="00B0F0"/>
        </w:rPr>
        <w:t>Allocutions</w:t>
      </w:r>
    </w:p>
    <w:p w14:paraId="57DB1390" w14:textId="6BB24073" w:rsidR="00FB11CC" w:rsidRDefault="00FB11CC" w:rsidP="00FB11CC">
      <w:pPr>
        <w:pStyle w:val="Paragraphedeliste"/>
        <w:numPr>
          <w:ilvl w:val="0"/>
          <w:numId w:val="13"/>
        </w:numPr>
        <w:rPr>
          <w:color w:val="00B0F0"/>
        </w:rPr>
      </w:pPr>
      <w:r>
        <w:rPr>
          <w:color w:val="00B0F0"/>
        </w:rPr>
        <w:t>Implications</w:t>
      </w:r>
    </w:p>
    <w:p w14:paraId="59F62000" w14:textId="7AB9984F" w:rsidR="00FB11CC" w:rsidRDefault="00FB11CC" w:rsidP="00FB11CC">
      <w:pPr>
        <w:pStyle w:val="Paragraphedeliste"/>
        <w:numPr>
          <w:ilvl w:val="0"/>
          <w:numId w:val="13"/>
        </w:numPr>
        <w:rPr>
          <w:color w:val="00B0F0"/>
        </w:rPr>
      </w:pPr>
      <w:r>
        <w:rPr>
          <w:color w:val="00B0F0"/>
        </w:rPr>
        <w:t>Dessin d’architecture</w:t>
      </w:r>
    </w:p>
    <w:p w14:paraId="6B42CD2A" w14:textId="4E5EBDAF" w:rsidR="00FB11CC" w:rsidRDefault="00FB11CC" w:rsidP="00FB11CC">
      <w:pPr>
        <w:pStyle w:val="Paragraphedeliste"/>
        <w:numPr>
          <w:ilvl w:val="0"/>
          <w:numId w:val="13"/>
        </w:numPr>
        <w:rPr>
          <w:color w:val="00B0F0"/>
        </w:rPr>
      </w:pPr>
      <w:r>
        <w:rPr>
          <w:color w:val="00B0F0"/>
        </w:rPr>
        <w:t>Plan du centre-ville de Dolbeau</w:t>
      </w:r>
    </w:p>
    <w:p w14:paraId="45507A8C" w14:textId="7064F8C7" w:rsidR="00FB11CC" w:rsidRDefault="00FB11CC" w:rsidP="00FB11CC">
      <w:pPr>
        <w:pStyle w:val="Paragraphedeliste"/>
        <w:numPr>
          <w:ilvl w:val="0"/>
          <w:numId w:val="13"/>
        </w:numPr>
        <w:rPr>
          <w:color w:val="00B0F0"/>
        </w:rPr>
      </w:pPr>
      <w:r>
        <w:rPr>
          <w:color w:val="00B0F0"/>
        </w:rPr>
        <w:t>Correspondance</w:t>
      </w:r>
    </w:p>
    <w:p w14:paraId="2313BA8C" w14:textId="0975757E" w:rsidR="00FB11CC" w:rsidRDefault="0037671D" w:rsidP="00FB11CC">
      <w:pPr>
        <w:pStyle w:val="Paragraphedeliste"/>
        <w:numPr>
          <w:ilvl w:val="0"/>
          <w:numId w:val="13"/>
        </w:numPr>
        <w:rPr>
          <w:color w:val="00B0F0"/>
        </w:rPr>
      </w:pPr>
      <w:r>
        <w:rPr>
          <w:color w:val="00B0F0"/>
        </w:rPr>
        <w:t>3</w:t>
      </w:r>
      <w:r w:rsidR="00FB11CC">
        <w:rPr>
          <w:color w:val="00B0F0"/>
        </w:rPr>
        <w:t xml:space="preserve"> Fiches Option Régions</w:t>
      </w:r>
      <w:r>
        <w:rPr>
          <w:color w:val="00B0F0"/>
        </w:rPr>
        <w:t xml:space="preserve"> </w:t>
      </w:r>
    </w:p>
    <w:p w14:paraId="2532A5EE" w14:textId="77777777" w:rsidR="00582508" w:rsidRDefault="00582508" w:rsidP="00582508">
      <w:pPr>
        <w:rPr>
          <w:color w:val="00B0F0"/>
        </w:rPr>
      </w:pPr>
    </w:p>
    <w:p w14:paraId="213FD7A2" w14:textId="77777777" w:rsidR="00582508" w:rsidRDefault="00582508" w:rsidP="00582508">
      <w:pPr>
        <w:rPr>
          <w:color w:val="00B0F0"/>
        </w:rPr>
      </w:pPr>
    </w:p>
    <w:p w14:paraId="1ED1B766" w14:textId="415861CF" w:rsidR="00582508" w:rsidRDefault="00582508" w:rsidP="00582508">
      <w:pPr>
        <w:rPr>
          <w:color w:val="00B0F0"/>
        </w:rPr>
      </w:pPr>
      <w:r>
        <w:rPr>
          <w:color w:val="00B0F0"/>
        </w:rPr>
        <w:t xml:space="preserve">Boîte 29 </w:t>
      </w:r>
    </w:p>
    <w:p w14:paraId="6A2D9C66" w14:textId="77777777" w:rsidR="00582508" w:rsidRDefault="00582508" w:rsidP="00582508">
      <w:pPr>
        <w:rPr>
          <w:color w:val="00B0F0"/>
        </w:rPr>
      </w:pPr>
    </w:p>
    <w:p w14:paraId="10CDA917" w14:textId="2EABB939" w:rsidR="00582508" w:rsidRDefault="00582508" w:rsidP="00582508">
      <w:pPr>
        <w:rPr>
          <w:color w:val="00B0F0"/>
        </w:rPr>
      </w:pPr>
      <w:r>
        <w:rPr>
          <w:color w:val="00B0F0"/>
        </w:rPr>
        <w:t>8 cm de doc textuel</w:t>
      </w:r>
    </w:p>
    <w:p w14:paraId="10AFD27A" w14:textId="77777777" w:rsidR="00582508" w:rsidRDefault="00582508" w:rsidP="00582508">
      <w:pPr>
        <w:rPr>
          <w:color w:val="00B0F0"/>
        </w:rPr>
      </w:pPr>
    </w:p>
    <w:p w14:paraId="1DE7DB81" w14:textId="6E378B02" w:rsidR="00C20585" w:rsidRDefault="00582508" w:rsidP="00582508">
      <w:pPr>
        <w:rPr>
          <w:color w:val="00B0F0"/>
        </w:rPr>
      </w:pPr>
      <w:r>
        <w:rPr>
          <w:color w:val="00B0F0"/>
        </w:rPr>
        <w:t xml:space="preserve">La boîte contient exclusivement des coupures des presses. Certaines concerne M. Trottier, d’autre non… J’ai mis ces coupures ici, car toute les boîtes qui en contiennent déborde à en vomir… </w:t>
      </w:r>
      <w:r w:rsidR="00C20585">
        <w:rPr>
          <w:color w:val="00B0F0"/>
        </w:rPr>
        <w:t>Un tri plus approfondi</w:t>
      </w:r>
      <w:r>
        <w:rPr>
          <w:color w:val="00B0F0"/>
        </w:rPr>
        <w:t xml:space="preserve"> ou une numérisation est </w:t>
      </w:r>
      <w:r w:rsidR="00C20585">
        <w:rPr>
          <w:color w:val="00B0F0"/>
        </w:rPr>
        <w:t>à</w:t>
      </w:r>
      <w:r>
        <w:rPr>
          <w:color w:val="00B0F0"/>
        </w:rPr>
        <w:t xml:space="preserve"> prévoir…</w:t>
      </w:r>
    </w:p>
    <w:p w14:paraId="457B4132" w14:textId="77777777" w:rsidR="00C20585" w:rsidRDefault="00C20585" w:rsidP="00582508">
      <w:pPr>
        <w:rPr>
          <w:color w:val="00B0F0"/>
        </w:rPr>
      </w:pPr>
    </w:p>
    <w:p w14:paraId="251D90C6" w14:textId="28556880" w:rsidR="00582508" w:rsidRDefault="00C20585" w:rsidP="00582508">
      <w:pPr>
        <w:rPr>
          <w:color w:val="00B0F0"/>
        </w:rPr>
      </w:pPr>
      <w:r>
        <w:rPr>
          <w:color w:val="00B0F0"/>
        </w:rPr>
        <w:t>Boîte 30 (photo seulement)</w:t>
      </w:r>
    </w:p>
    <w:p w14:paraId="0311E157" w14:textId="77777777" w:rsidR="00C20585" w:rsidRDefault="00C20585" w:rsidP="00582508">
      <w:pPr>
        <w:rPr>
          <w:color w:val="00B0F0"/>
        </w:rPr>
      </w:pPr>
    </w:p>
    <w:p w14:paraId="6E7327EA" w14:textId="3969490E" w:rsidR="00225F07" w:rsidRDefault="00EC65F3" w:rsidP="00582508">
      <w:pPr>
        <w:rPr>
          <w:color w:val="00B0F0"/>
        </w:rPr>
      </w:pPr>
      <w:r>
        <w:rPr>
          <w:color w:val="00B0F0"/>
        </w:rPr>
        <w:t>-</w:t>
      </w:r>
      <w:r w:rsidR="00225F07">
        <w:rPr>
          <w:color w:val="00B0F0"/>
        </w:rPr>
        <w:t>2010</w:t>
      </w:r>
    </w:p>
    <w:p w14:paraId="0D4D7702" w14:textId="77777777" w:rsidR="00C20585" w:rsidRDefault="00C20585" w:rsidP="00C20585">
      <w:pPr>
        <w:pStyle w:val="Paragraphedeliste"/>
        <w:numPr>
          <w:ilvl w:val="0"/>
          <w:numId w:val="15"/>
        </w:numPr>
        <w:rPr>
          <w:color w:val="00B0F0"/>
        </w:rPr>
      </w:pPr>
      <w:r w:rsidRPr="00C20585">
        <w:rPr>
          <w:color w:val="00B0F0"/>
        </w:rPr>
        <w:t xml:space="preserve">11 CDs contenantes </w:t>
      </w:r>
      <w:r>
        <w:rPr>
          <w:color w:val="00B0F0"/>
        </w:rPr>
        <w:t>des montages photos de plusieurs évènements caritatif, ainsi que des photos « professionnel » des campagnes.</w:t>
      </w:r>
    </w:p>
    <w:p w14:paraId="3FFD508C" w14:textId="73DA781D" w:rsidR="00C20585" w:rsidRDefault="00922B3B" w:rsidP="00C20585">
      <w:pPr>
        <w:pStyle w:val="Paragraphedeliste"/>
        <w:numPr>
          <w:ilvl w:val="0"/>
          <w:numId w:val="15"/>
        </w:numPr>
        <w:rPr>
          <w:color w:val="00B0F0"/>
        </w:rPr>
      </w:pPr>
      <w:r>
        <w:rPr>
          <w:color w:val="00B0F0"/>
        </w:rPr>
        <w:t>165</w:t>
      </w:r>
      <w:r w:rsidR="00C20585">
        <w:rPr>
          <w:color w:val="00B0F0"/>
        </w:rPr>
        <w:t xml:space="preserve"> Photos couleurs </w:t>
      </w:r>
    </w:p>
    <w:p w14:paraId="67D59EFD" w14:textId="3AC7F27D" w:rsidR="00225F07" w:rsidRDefault="00225F07" w:rsidP="00C20585">
      <w:pPr>
        <w:pStyle w:val="Paragraphedeliste"/>
        <w:numPr>
          <w:ilvl w:val="0"/>
          <w:numId w:val="15"/>
        </w:numPr>
        <w:rPr>
          <w:color w:val="00B0F0"/>
        </w:rPr>
      </w:pPr>
      <w:r>
        <w:rPr>
          <w:color w:val="00B0F0"/>
        </w:rPr>
        <w:t>3 Photos panoramiques couleurs</w:t>
      </w:r>
    </w:p>
    <w:p w14:paraId="75D668A1" w14:textId="1076F102" w:rsidR="00225F07" w:rsidRDefault="006D335C" w:rsidP="00C20585">
      <w:pPr>
        <w:pStyle w:val="Paragraphedeliste"/>
        <w:numPr>
          <w:ilvl w:val="0"/>
          <w:numId w:val="15"/>
        </w:numPr>
        <w:rPr>
          <w:color w:val="00B0F0"/>
        </w:rPr>
      </w:pPr>
      <w:r>
        <w:rPr>
          <w:color w:val="00B0F0"/>
        </w:rPr>
        <w:t>1</w:t>
      </w:r>
      <w:r w:rsidR="00922B3B">
        <w:rPr>
          <w:color w:val="00B0F0"/>
        </w:rPr>
        <w:t>6</w:t>
      </w:r>
      <w:r>
        <w:rPr>
          <w:color w:val="00B0F0"/>
        </w:rPr>
        <w:t xml:space="preserve"> Photos noir et blanc</w:t>
      </w:r>
    </w:p>
    <w:p w14:paraId="5A35B8BC" w14:textId="2B346A5A" w:rsidR="006D335C" w:rsidRDefault="006D335C" w:rsidP="00C20585">
      <w:pPr>
        <w:pStyle w:val="Paragraphedeliste"/>
        <w:numPr>
          <w:ilvl w:val="0"/>
          <w:numId w:val="15"/>
        </w:numPr>
        <w:rPr>
          <w:color w:val="00B0F0"/>
        </w:rPr>
      </w:pPr>
      <w:r>
        <w:rPr>
          <w:color w:val="00B0F0"/>
        </w:rPr>
        <w:t>1 album « Jean-</w:t>
      </w:r>
      <w:proofErr w:type="spellStart"/>
      <w:r>
        <w:rPr>
          <w:color w:val="00B0F0"/>
        </w:rPr>
        <w:t>coutue</w:t>
      </w:r>
      <w:proofErr w:type="spellEnd"/>
      <w:r>
        <w:rPr>
          <w:color w:val="00B0F0"/>
        </w:rPr>
        <w:t xml:space="preserve"> » contenant </w:t>
      </w:r>
      <w:r w:rsidR="000F0566">
        <w:rPr>
          <w:color w:val="00B0F0"/>
        </w:rPr>
        <w:t xml:space="preserve">57 photos </w:t>
      </w:r>
      <w:proofErr w:type="spellStart"/>
      <w:r w:rsidR="000F0566">
        <w:rPr>
          <w:color w:val="00B0F0"/>
        </w:rPr>
        <w:t>coul</w:t>
      </w:r>
      <w:proofErr w:type="spellEnd"/>
      <w:r w:rsidR="000F0566">
        <w:rPr>
          <w:color w:val="00B0F0"/>
        </w:rPr>
        <w:t>.</w:t>
      </w:r>
    </w:p>
    <w:p w14:paraId="0CF6C35F" w14:textId="43F86480" w:rsidR="000F0566" w:rsidRDefault="000F0566" w:rsidP="00C20585">
      <w:pPr>
        <w:pStyle w:val="Paragraphedeliste"/>
        <w:numPr>
          <w:ilvl w:val="0"/>
          <w:numId w:val="15"/>
        </w:numPr>
        <w:rPr>
          <w:color w:val="00B0F0"/>
        </w:rPr>
      </w:pPr>
      <w:r>
        <w:rPr>
          <w:color w:val="00B0F0"/>
        </w:rPr>
        <w:t>7 Diapositive</w:t>
      </w:r>
    </w:p>
    <w:p w14:paraId="4BE2A453" w14:textId="69118973" w:rsidR="0043285E" w:rsidRDefault="0043285E" w:rsidP="00C20585">
      <w:pPr>
        <w:pStyle w:val="Paragraphedeliste"/>
        <w:numPr>
          <w:ilvl w:val="0"/>
          <w:numId w:val="15"/>
        </w:numPr>
        <w:rPr>
          <w:color w:val="00B0F0"/>
        </w:rPr>
      </w:pPr>
      <w:r>
        <w:rPr>
          <w:color w:val="00B0F0"/>
        </w:rPr>
        <w:t>1 plaque avec 1 photo couleur dedans</w:t>
      </w:r>
    </w:p>
    <w:p w14:paraId="58EA4EF4" w14:textId="789F9B92" w:rsidR="00276CB1" w:rsidRDefault="00276CB1" w:rsidP="00C20585">
      <w:pPr>
        <w:pStyle w:val="Paragraphedeliste"/>
        <w:numPr>
          <w:ilvl w:val="0"/>
          <w:numId w:val="15"/>
        </w:numPr>
        <w:rPr>
          <w:color w:val="00B0F0"/>
        </w:rPr>
      </w:pPr>
      <w:r>
        <w:rPr>
          <w:color w:val="00B0F0"/>
        </w:rPr>
        <w:t>1 photo N/B imprimé sur feuille</w:t>
      </w:r>
      <w:r w:rsidR="00763F27">
        <w:rPr>
          <w:color w:val="00B0F0"/>
        </w:rPr>
        <w:t xml:space="preserve"> d’imprimante</w:t>
      </w:r>
      <w:r>
        <w:rPr>
          <w:color w:val="00B0F0"/>
        </w:rPr>
        <w:t xml:space="preserve"> d’un ancêtre de Denis</w:t>
      </w:r>
      <w:r w:rsidR="00763F27">
        <w:rPr>
          <w:color w:val="00B0F0"/>
        </w:rPr>
        <w:t xml:space="preserve"> avec un texte</w:t>
      </w:r>
    </w:p>
    <w:p w14:paraId="584B0492" w14:textId="0C61E711" w:rsidR="00763F27" w:rsidRDefault="00763F27" w:rsidP="00C20585">
      <w:pPr>
        <w:pStyle w:val="Paragraphedeliste"/>
        <w:numPr>
          <w:ilvl w:val="0"/>
          <w:numId w:val="15"/>
        </w:numPr>
        <w:rPr>
          <w:color w:val="00B0F0"/>
        </w:rPr>
      </w:pPr>
      <w:r>
        <w:rPr>
          <w:color w:val="00B0F0"/>
        </w:rPr>
        <w:t>1 photo couleur et 3 N/B imprimé sur feuille d’imprimante de la plus vielle grange de Dolbeau</w:t>
      </w:r>
    </w:p>
    <w:p w14:paraId="75A25705" w14:textId="393BC99A" w:rsidR="00161F19" w:rsidRDefault="00922B3B" w:rsidP="00C20585">
      <w:pPr>
        <w:pStyle w:val="Paragraphedeliste"/>
        <w:numPr>
          <w:ilvl w:val="0"/>
          <w:numId w:val="15"/>
        </w:numPr>
        <w:rPr>
          <w:color w:val="00B0F0"/>
        </w:rPr>
      </w:pPr>
      <w:r>
        <w:rPr>
          <w:color w:val="00B0F0"/>
        </w:rPr>
        <w:t>40</w:t>
      </w:r>
      <w:r w:rsidR="00161F19">
        <w:rPr>
          <w:color w:val="00B0F0"/>
        </w:rPr>
        <w:t xml:space="preserve"> négatifs</w:t>
      </w:r>
    </w:p>
    <w:p w14:paraId="6C459F96" w14:textId="612AEA6C" w:rsidR="00922B3B" w:rsidRDefault="00922B3B" w:rsidP="00C20585">
      <w:pPr>
        <w:pStyle w:val="Paragraphedeliste"/>
        <w:numPr>
          <w:ilvl w:val="0"/>
          <w:numId w:val="15"/>
        </w:numPr>
        <w:rPr>
          <w:color w:val="00B0F0"/>
        </w:rPr>
      </w:pPr>
      <w:r>
        <w:rPr>
          <w:color w:val="00B0F0"/>
        </w:rPr>
        <w:t>2 grandes photos qui contiennent 30 diapositives N/B</w:t>
      </w:r>
    </w:p>
    <w:p w14:paraId="4092BCDA" w14:textId="41503039" w:rsidR="00EC65F3" w:rsidRDefault="00922B3B" w:rsidP="00EC65F3">
      <w:pPr>
        <w:pStyle w:val="Paragraphedeliste"/>
        <w:numPr>
          <w:ilvl w:val="0"/>
          <w:numId w:val="15"/>
        </w:numPr>
        <w:rPr>
          <w:color w:val="00B0F0"/>
        </w:rPr>
      </w:pPr>
      <w:r>
        <w:rPr>
          <w:color w:val="00B0F0"/>
        </w:rPr>
        <w:lastRenderedPageBreak/>
        <w:t>20 cartes postal</w:t>
      </w:r>
    </w:p>
    <w:p w14:paraId="677B8F2E" w14:textId="1C1BB4EE" w:rsidR="00EC65F3" w:rsidRDefault="00EC65F3" w:rsidP="00EC65F3">
      <w:pPr>
        <w:rPr>
          <w:color w:val="00B0F0"/>
        </w:rPr>
      </w:pPr>
      <w:r>
        <w:rPr>
          <w:color w:val="00B0F0"/>
        </w:rPr>
        <w:t>Boîte 31</w:t>
      </w:r>
    </w:p>
    <w:p w14:paraId="7FFA8EE4" w14:textId="77777777" w:rsidR="00EC65F3" w:rsidRDefault="00EC65F3" w:rsidP="00EC65F3">
      <w:pPr>
        <w:rPr>
          <w:color w:val="00B0F0"/>
        </w:rPr>
      </w:pPr>
    </w:p>
    <w:p w14:paraId="66108B68" w14:textId="7BD9C6CD" w:rsidR="00EC65F3" w:rsidRDefault="00EC65F3" w:rsidP="00EC65F3">
      <w:pPr>
        <w:rPr>
          <w:color w:val="00B0F0"/>
        </w:rPr>
      </w:pPr>
      <w:r>
        <w:rPr>
          <w:color w:val="00B0F0"/>
        </w:rPr>
        <w:t>Cette boîte contient uniquement des objets. Ils n’ont pas été ajouté aux autres boîtes d’objets, car il y en a trop.</w:t>
      </w:r>
    </w:p>
    <w:p w14:paraId="372F84D6" w14:textId="77777777" w:rsidR="00EC65F3" w:rsidRDefault="00EC65F3" w:rsidP="00EC65F3">
      <w:pPr>
        <w:rPr>
          <w:color w:val="00B0F0"/>
        </w:rPr>
      </w:pPr>
    </w:p>
    <w:p w14:paraId="0886BAE9" w14:textId="4925F081" w:rsidR="00EC65F3" w:rsidRDefault="00EC65F3" w:rsidP="00EC65F3">
      <w:pPr>
        <w:pStyle w:val="Paragraphedeliste"/>
        <w:numPr>
          <w:ilvl w:val="0"/>
          <w:numId w:val="16"/>
        </w:numPr>
        <w:rPr>
          <w:color w:val="00B0F0"/>
        </w:rPr>
      </w:pPr>
      <w:r>
        <w:rPr>
          <w:color w:val="00B0F0"/>
        </w:rPr>
        <w:t>1 horloge d’Opération nez rouge</w:t>
      </w:r>
    </w:p>
    <w:p w14:paraId="03BD20FB" w14:textId="77777777" w:rsidR="00EC65F3" w:rsidRDefault="00EC65F3" w:rsidP="00EC65F3">
      <w:pPr>
        <w:pStyle w:val="Paragraphedeliste"/>
        <w:numPr>
          <w:ilvl w:val="0"/>
          <w:numId w:val="16"/>
        </w:numPr>
        <w:rPr>
          <w:color w:val="00B0F0"/>
        </w:rPr>
      </w:pPr>
      <w:r>
        <w:rPr>
          <w:color w:val="00B0F0"/>
        </w:rPr>
        <w:t>Objet promotion des élections</w:t>
      </w:r>
    </w:p>
    <w:p w14:paraId="3E246B5F" w14:textId="3A3595F7" w:rsidR="00EC65F3" w:rsidRDefault="00EC65F3" w:rsidP="00EC65F3">
      <w:pPr>
        <w:pStyle w:val="Paragraphedeliste"/>
        <w:numPr>
          <w:ilvl w:val="0"/>
          <w:numId w:val="16"/>
        </w:numPr>
        <w:rPr>
          <w:color w:val="00B0F0"/>
        </w:rPr>
      </w:pPr>
      <w:r>
        <w:rPr>
          <w:color w:val="00B0F0"/>
        </w:rPr>
        <w:t>1</w:t>
      </w:r>
      <w:r w:rsidR="00B95727">
        <w:rPr>
          <w:color w:val="00B0F0"/>
        </w:rPr>
        <w:t>2</w:t>
      </w:r>
      <w:r>
        <w:rPr>
          <w:color w:val="00B0F0"/>
        </w:rPr>
        <w:t xml:space="preserve"> Macarons</w:t>
      </w:r>
    </w:p>
    <w:p w14:paraId="5B8FAA5D" w14:textId="24634FFD" w:rsidR="00EC65F3" w:rsidRDefault="001B349A" w:rsidP="00EC65F3">
      <w:pPr>
        <w:pStyle w:val="Paragraphedeliste"/>
        <w:numPr>
          <w:ilvl w:val="0"/>
          <w:numId w:val="16"/>
        </w:numPr>
        <w:rPr>
          <w:color w:val="00B0F0"/>
        </w:rPr>
      </w:pPr>
      <w:r>
        <w:rPr>
          <w:color w:val="00B0F0"/>
        </w:rPr>
        <w:t>4</w:t>
      </w:r>
      <w:r w:rsidR="00B95727">
        <w:rPr>
          <w:color w:val="00B0F0"/>
        </w:rPr>
        <w:t>6</w:t>
      </w:r>
      <w:r>
        <w:rPr>
          <w:color w:val="00B0F0"/>
        </w:rPr>
        <w:t xml:space="preserve"> cartes de membres</w:t>
      </w:r>
    </w:p>
    <w:p w14:paraId="09D1CC45" w14:textId="2BE65F0F" w:rsidR="001B349A" w:rsidRDefault="001B349A" w:rsidP="00EC65F3">
      <w:pPr>
        <w:pStyle w:val="Paragraphedeliste"/>
        <w:numPr>
          <w:ilvl w:val="0"/>
          <w:numId w:val="16"/>
        </w:numPr>
        <w:rPr>
          <w:color w:val="00B0F0"/>
        </w:rPr>
      </w:pPr>
      <w:r>
        <w:rPr>
          <w:color w:val="00B0F0"/>
        </w:rPr>
        <w:t xml:space="preserve">2 Planques de </w:t>
      </w:r>
      <w:r w:rsidRPr="001B349A">
        <w:rPr>
          <w:color w:val="00B0F0"/>
        </w:rPr>
        <w:t>remerciement</w:t>
      </w:r>
    </w:p>
    <w:p w14:paraId="4FAAAC46" w14:textId="2A725776" w:rsidR="001B349A" w:rsidRDefault="001B349A" w:rsidP="00EC65F3">
      <w:pPr>
        <w:pStyle w:val="Paragraphedeliste"/>
        <w:numPr>
          <w:ilvl w:val="0"/>
          <w:numId w:val="16"/>
        </w:numPr>
        <w:rPr>
          <w:color w:val="00B0F0"/>
        </w:rPr>
      </w:pPr>
      <w:r>
        <w:rPr>
          <w:color w:val="00B0F0"/>
        </w:rPr>
        <w:t>6 cartes en bois</w:t>
      </w:r>
    </w:p>
    <w:p w14:paraId="1F4870F4" w14:textId="512D0907" w:rsidR="001B349A" w:rsidRDefault="001B349A" w:rsidP="00EC65F3">
      <w:pPr>
        <w:pStyle w:val="Paragraphedeliste"/>
        <w:numPr>
          <w:ilvl w:val="0"/>
          <w:numId w:val="16"/>
        </w:numPr>
        <w:rPr>
          <w:color w:val="00B0F0"/>
        </w:rPr>
      </w:pPr>
      <w:r>
        <w:rPr>
          <w:color w:val="00B0F0"/>
        </w:rPr>
        <w:t>2 étoiles de shérif en tissu du festival western</w:t>
      </w:r>
    </w:p>
    <w:p w14:paraId="362713EA" w14:textId="42B1AEF3" w:rsidR="001B349A" w:rsidRDefault="001B349A" w:rsidP="00EC65F3">
      <w:pPr>
        <w:pStyle w:val="Paragraphedeliste"/>
        <w:numPr>
          <w:ilvl w:val="0"/>
          <w:numId w:val="16"/>
        </w:numPr>
        <w:rPr>
          <w:color w:val="00B0F0"/>
        </w:rPr>
      </w:pPr>
      <w:r>
        <w:rPr>
          <w:color w:val="00B0F0"/>
        </w:rPr>
        <w:t>1 pièce commémorative des 30 ans festival western</w:t>
      </w:r>
    </w:p>
    <w:p w14:paraId="28266CA9" w14:textId="3E3C6E54" w:rsidR="001B349A" w:rsidRDefault="001B349A" w:rsidP="00EC65F3">
      <w:pPr>
        <w:pStyle w:val="Paragraphedeliste"/>
        <w:numPr>
          <w:ilvl w:val="0"/>
          <w:numId w:val="16"/>
        </w:numPr>
        <w:rPr>
          <w:color w:val="00B0F0"/>
        </w:rPr>
      </w:pPr>
      <w:r>
        <w:rPr>
          <w:color w:val="00B0F0"/>
        </w:rPr>
        <w:t>1 autocollant « un F-18 pour la paix »</w:t>
      </w:r>
    </w:p>
    <w:p w14:paraId="44D1B78D" w14:textId="036D94AF" w:rsidR="001B349A" w:rsidRDefault="00B95727" w:rsidP="00EC65F3">
      <w:pPr>
        <w:pStyle w:val="Paragraphedeliste"/>
        <w:numPr>
          <w:ilvl w:val="0"/>
          <w:numId w:val="16"/>
        </w:numPr>
        <w:rPr>
          <w:color w:val="00B0F0"/>
        </w:rPr>
      </w:pPr>
      <w:r>
        <w:rPr>
          <w:color w:val="00B0F0"/>
        </w:rPr>
        <w:t xml:space="preserve">2 clés </w:t>
      </w:r>
      <w:proofErr w:type="spellStart"/>
      <w:r>
        <w:rPr>
          <w:color w:val="00B0F0"/>
        </w:rPr>
        <w:t>usb</w:t>
      </w:r>
      <w:proofErr w:type="spellEnd"/>
    </w:p>
    <w:p w14:paraId="595CDAFB" w14:textId="0C53A29A" w:rsidR="00B95727" w:rsidRDefault="00B95727" w:rsidP="00EC65F3">
      <w:pPr>
        <w:pStyle w:val="Paragraphedeliste"/>
        <w:numPr>
          <w:ilvl w:val="0"/>
          <w:numId w:val="16"/>
        </w:numPr>
        <w:rPr>
          <w:color w:val="00B0F0"/>
        </w:rPr>
      </w:pPr>
      <w:r>
        <w:rPr>
          <w:color w:val="00B0F0"/>
        </w:rPr>
        <w:t>1 Paquet de bulletin de vote</w:t>
      </w:r>
    </w:p>
    <w:p w14:paraId="13855FE8" w14:textId="2B338C7E" w:rsidR="00B95727" w:rsidRPr="00EC65F3" w:rsidRDefault="00B95727" w:rsidP="00EC65F3">
      <w:pPr>
        <w:pStyle w:val="Paragraphedeliste"/>
        <w:numPr>
          <w:ilvl w:val="0"/>
          <w:numId w:val="16"/>
        </w:numPr>
        <w:rPr>
          <w:color w:val="00B0F0"/>
        </w:rPr>
      </w:pPr>
      <w:r>
        <w:rPr>
          <w:color w:val="00B0F0"/>
        </w:rPr>
        <w:t>1 drapeau du festival de l’environnement</w:t>
      </w:r>
    </w:p>
    <w:p w14:paraId="07F4E7B4" w14:textId="77777777" w:rsidR="00921BE6" w:rsidRDefault="00921BE6" w:rsidP="00921BE6">
      <w:pPr>
        <w:rPr>
          <w:color w:val="00B0F0"/>
        </w:rPr>
      </w:pPr>
    </w:p>
    <w:p w14:paraId="4518829D" w14:textId="77777777" w:rsidR="00921BE6" w:rsidRDefault="00921BE6" w:rsidP="00921BE6">
      <w:pPr>
        <w:rPr>
          <w:color w:val="00B0F0"/>
        </w:rPr>
      </w:pPr>
    </w:p>
    <w:p w14:paraId="33A6B781" w14:textId="0838DA00" w:rsidR="00921BE6" w:rsidRDefault="00921BE6" w:rsidP="00921BE6">
      <w:pPr>
        <w:rPr>
          <w:color w:val="00B0F0"/>
        </w:rPr>
      </w:pPr>
      <w:r>
        <w:rPr>
          <w:color w:val="00B0F0"/>
        </w:rPr>
        <w:t>Boîte 76</w:t>
      </w:r>
    </w:p>
    <w:p w14:paraId="64C0CC8B" w14:textId="77777777" w:rsidR="00921BE6" w:rsidRDefault="00921BE6" w:rsidP="00921BE6">
      <w:pPr>
        <w:rPr>
          <w:color w:val="00B0F0"/>
        </w:rPr>
      </w:pPr>
    </w:p>
    <w:p w14:paraId="1DBE448D" w14:textId="050D778A" w:rsidR="00921BE6" w:rsidRPr="00921BE6" w:rsidRDefault="00921BE6" w:rsidP="00921BE6">
      <w:pPr>
        <w:rPr>
          <w:color w:val="00B0F0"/>
        </w:rPr>
      </w:pPr>
      <w:r>
        <w:rPr>
          <w:color w:val="00B0F0"/>
        </w:rPr>
        <w:t xml:space="preserve">Elle est remplie de fiche « Stabilisation des berges ». Il y a déjà des boites avec des documents similaire dedans, mais je ne sais s’il s’agit des mêmes documents qui aurait déjà été traité.  </w:t>
      </w:r>
    </w:p>
    <w:p w14:paraId="0102D466" w14:textId="77777777" w:rsidR="000963FE" w:rsidRDefault="000963FE" w:rsidP="00923766">
      <w:pPr>
        <w:rPr>
          <w:color w:val="00B0F0"/>
        </w:rPr>
      </w:pPr>
    </w:p>
    <w:p w14:paraId="5599A1DB" w14:textId="77777777" w:rsidR="0037671D" w:rsidRDefault="0037671D" w:rsidP="00923766">
      <w:pPr>
        <w:rPr>
          <w:color w:val="00B0F0"/>
        </w:rPr>
      </w:pPr>
    </w:p>
    <w:p w14:paraId="04C22983" w14:textId="037DBAD7" w:rsidR="0037671D" w:rsidRDefault="0037671D" w:rsidP="00923766">
      <w:pPr>
        <w:rPr>
          <w:color w:val="00B0F0"/>
        </w:rPr>
      </w:pPr>
      <w:r>
        <w:rPr>
          <w:color w:val="00B0F0"/>
        </w:rPr>
        <w:t>Boîte 77</w:t>
      </w:r>
    </w:p>
    <w:p w14:paraId="7AEF2178" w14:textId="77777777" w:rsidR="00171ECE" w:rsidRDefault="00171ECE" w:rsidP="00923766">
      <w:pPr>
        <w:rPr>
          <w:color w:val="00B0F0"/>
        </w:rPr>
      </w:pPr>
    </w:p>
    <w:p w14:paraId="16417BAC" w14:textId="78C9C26F" w:rsidR="0037671D" w:rsidRDefault="0037671D" w:rsidP="00923766">
      <w:pPr>
        <w:rPr>
          <w:color w:val="00B0F0"/>
        </w:rPr>
      </w:pPr>
      <w:r>
        <w:rPr>
          <w:color w:val="00B0F0"/>
        </w:rPr>
        <w:t>1 cm doc textuel</w:t>
      </w:r>
    </w:p>
    <w:p w14:paraId="64F5C8F5" w14:textId="77777777" w:rsidR="0037671D" w:rsidRDefault="0037671D" w:rsidP="00923766">
      <w:pPr>
        <w:rPr>
          <w:color w:val="00B0F0"/>
        </w:rPr>
      </w:pPr>
    </w:p>
    <w:p w14:paraId="49FF7ED4" w14:textId="0803ABE0" w:rsidR="0037671D" w:rsidRDefault="0037671D" w:rsidP="00923766">
      <w:pPr>
        <w:rPr>
          <w:color w:val="00B0F0"/>
        </w:rPr>
      </w:pPr>
      <w:r>
        <w:rPr>
          <w:color w:val="00B0F0"/>
        </w:rPr>
        <w:t>2015-2022</w:t>
      </w:r>
    </w:p>
    <w:p w14:paraId="703CBC75" w14:textId="77777777" w:rsidR="0037671D" w:rsidRDefault="0037671D" w:rsidP="00923766">
      <w:pPr>
        <w:rPr>
          <w:color w:val="00B0F0"/>
        </w:rPr>
      </w:pPr>
    </w:p>
    <w:p w14:paraId="354D33B6" w14:textId="7EEADC42" w:rsidR="0037671D" w:rsidRDefault="0037671D" w:rsidP="0037671D">
      <w:pPr>
        <w:pStyle w:val="Paragraphedeliste"/>
        <w:numPr>
          <w:ilvl w:val="0"/>
          <w:numId w:val="14"/>
        </w:numPr>
        <w:rPr>
          <w:color w:val="00B0F0"/>
        </w:rPr>
      </w:pPr>
      <w:r>
        <w:rPr>
          <w:color w:val="00B0F0"/>
        </w:rPr>
        <w:t>Vin Chanteau Trottier</w:t>
      </w:r>
    </w:p>
    <w:p w14:paraId="2D8E5FE0" w14:textId="278DEA09" w:rsidR="0037671D" w:rsidRDefault="0037671D" w:rsidP="0037671D">
      <w:pPr>
        <w:pStyle w:val="Paragraphedeliste"/>
        <w:numPr>
          <w:ilvl w:val="0"/>
          <w:numId w:val="14"/>
        </w:numPr>
        <w:rPr>
          <w:color w:val="00B0F0"/>
        </w:rPr>
      </w:pPr>
      <w:r>
        <w:rPr>
          <w:color w:val="00B0F0"/>
        </w:rPr>
        <w:t>Politique</w:t>
      </w:r>
    </w:p>
    <w:p w14:paraId="709097AB" w14:textId="68AD8FC3" w:rsidR="0037671D" w:rsidRDefault="0037671D" w:rsidP="0037671D">
      <w:pPr>
        <w:pStyle w:val="Paragraphedeliste"/>
        <w:numPr>
          <w:ilvl w:val="0"/>
          <w:numId w:val="14"/>
        </w:numPr>
        <w:rPr>
          <w:color w:val="00B0F0"/>
        </w:rPr>
      </w:pPr>
      <w:r>
        <w:rPr>
          <w:color w:val="00B0F0"/>
        </w:rPr>
        <w:t>Enseignement</w:t>
      </w:r>
    </w:p>
    <w:p w14:paraId="3F57CED4" w14:textId="3F031B35" w:rsidR="0037671D" w:rsidRDefault="0037671D" w:rsidP="0037671D">
      <w:pPr>
        <w:pStyle w:val="Paragraphedeliste"/>
        <w:numPr>
          <w:ilvl w:val="0"/>
          <w:numId w:val="14"/>
        </w:numPr>
        <w:rPr>
          <w:color w:val="00B0F0"/>
        </w:rPr>
      </w:pPr>
      <w:r>
        <w:rPr>
          <w:color w:val="00B0F0"/>
        </w:rPr>
        <w:t>Texte d’option</w:t>
      </w:r>
    </w:p>
    <w:p w14:paraId="6EE635FF" w14:textId="5EC23F75" w:rsidR="0037671D" w:rsidRDefault="0037671D" w:rsidP="0037671D">
      <w:pPr>
        <w:pStyle w:val="Paragraphedeliste"/>
        <w:numPr>
          <w:ilvl w:val="0"/>
          <w:numId w:val="14"/>
        </w:numPr>
        <w:rPr>
          <w:color w:val="00B0F0"/>
        </w:rPr>
      </w:pPr>
      <w:r>
        <w:rPr>
          <w:color w:val="00B0F0"/>
        </w:rPr>
        <w:t>Plan de vol</w:t>
      </w:r>
    </w:p>
    <w:p w14:paraId="6BABDD97" w14:textId="77777777" w:rsidR="0037671D" w:rsidRDefault="0037671D" w:rsidP="0037671D">
      <w:pPr>
        <w:rPr>
          <w:color w:val="00B0F0"/>
        </w:rPr>
      </w:pPr>
    </w:p>
    <w:p w14:paraId="0C59DD4E" w14:textId="5F999C4C" w:rsidR="0037671D" w:rsidRDefault="0037671D" w:rsidP="0037671D">
      <w:pPr>
        <w:rPr>
          <w:color w:val="00B0F0"/>
        </w:rPr>
      </w:pPr>
      <w:r>
        <w:rPr>
          <w:color w:val="00B0F0"/>
        </w:rPr>
        <w:t>Boîte multiple</w:t>
      </w:r>
    </w:p>
    <w:p w14:paraId="6748F7E1" w14:textId="77777777" w:rsidR="0037671D" w:rsidRDefault="0037671D" w:rsidP="0037671D">
      <w:pPr>
        <w:rPr>
          <w:color w:val="00B0F0"/>
        </w:rPr>
      </w:pPr>
    </w:p>
    <w:p w14:paraId="27187A55" w14:textId="60B09356" w:rsidR="0037671D" w:rsidRPr="0037671D" w:rsidRDefault="0037671D" w:rsidP="0037671D">
      <w:pPr>
        <w:rPr>
          <w:color w:val="00B0F0"/>
        </w:rPr>
      </w:pPr>
      <w:r>
        <w:rPr>
          <w:color w:val="00B0F0"/>
        </w:rPr>
        <w:t>Elle contient principalement des coupures de presse</w:t>
      </w:r>
      <w:r w:rsidR="00F915F8">
        <w:rPr>
          <w:color w:val="00B0F0"/>
        </w:rPr>
        <w:t xml:space="preserve"> diverse. </w:t>
      </w:r>
    </w:p>
    <w:p w14:paraId="480ECC5C" w14:textId="77777777" w:rsidR="0037671D" w:rsidRDefault="0037671D" w:rsidP="00923766">
      <w:pPr>
        <w:rPr>
          <w:color w:val="00B0F0"/>
        </w:rPr>
      </w:pPr>
    </w:p>
    <w:p w14:paraId="37EC879D" w14:textId="77777777" w:rsidR="0037671D" w:rsidRPr="00171ECE" w:rsidRDefault="0037671D" w:rsidP="00923766">
      <w:pPr>
        <w:rPr>
          <w:color w:val="00B0F0"/>
        </w:rPr>
      </w:pPr>
    </w:p>
    <w:p w14:paraId="2C4D50A4" w14:textId="030F99A3" w:rsidR="000E3622" w:rsidRPr="00A674F8" w:rsidRDefault="000E3622" w:rsidP="000E3622">
      <w:pPr>
        <w:pStyle w:val="Titre"/>
      </w:pPr>
      <w:bookmarkStart w:id="160" w:name="_Toc35509345"/>
      <w:r>
        <w:t>P06/I</w:t>
      </w:r>
      <w:r w:rsidRPr="00A674F8">
        <w:t xml:space="preserve"> </w:t>
      </w:r>
      <w:r w:rsidR="00624B19">
        <w:t>Documents audiovisuels</w:t>
      </w:r>
      <w:bookmarkEnd w:id="160"/>
    </w:p>
    <w:p w14:paraId="2D1B5B54" w14:textId="77777777" w:rsidR="000E3622" w:rsidRDefault="000E3622" w:rsidP="000E3622"/>
    <w:p w14:paraId="0D8B5E64" w14:textId="77777777" w:rsidR="000E3622" w:rsidRDefault="000E3622" w:rsidP="000E3622"/>
    <w:p w14:paraId="36B0D0A2" w14:textId="77777777" w:rsidR="000E3622" w:rsidRPr="00AB6798" w:rsidRDefault="000E3622" w:rsidP="000E3622">
      <w:pPr>
        <w:rPr>
          <w:i/>
        </w:rPr>
      </w:pPr>
      <w:r w:rsidRPr="00AB6798">
        <w:rPr>
          <w:i/>
        </w:rPr>
        <w:t xml:space="preserve">Portée et contenu : </w:t>
      </w:r>
    </w:p>
    <w:p w14:paraId="3840BA6F" w14:textId="77777777" w:rsidR="000E3622" w:rsidRPr="00A674F8" w:rsidRDefault="000E3622" w:rsidP="000E3622">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CF72A" w14:textId="77777777" w:rsidR="000E3622" w:rsidRDefault="000E3622" w:rsidP="000E3622"/>
    <w:p w14:paraId="0BE2BAA3" w14:textId="77777777" w:rsidR="000E3622" w:rsidRPr="00AB6798" w:rsidRDefault="000E3622" w:rsidP="000E3622">
      <w:pPr>
        <w:rPr>
          <w:i/>
        </w:rPr>
      </w:pPr>
      <w:r w:rsidRPr="00AB6798">
        <w:rPr>
          <w:i/>
        </w:rPr>
        <w:t xml:space="preserve">Notes : </w:t>
      </w:r>
    </w:p>
    <w:p w14:paraId="141EB16B" w14:textId="77777777" w:rsidR="000E3622" w:rsidRPr="00A674F8" w:rsidRDefault="000E3622" w:rsidP="000E3622">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9242B" w14:textId="77777777" w:rsidR="000E3622" w:rsidRPr="00A674F8" w:rsidRDefault="000E3622" w:rsidP="000E3622"/>
    <w:p w14:paraId="403D7EB5" w14:textId="51997699" w:rsidR="000E3622" w:rsidRPr="00A674F8" w:rsidRDefault="000E3622" w:rsidP="000E3622">
      <w:pPr>
        <w:pStyle w:val="Titre2"/>
      </w:pPr>
      <w:bookmarkStart w:id="161" w:name="_Toc35509346"/>
      <w:r>
        <w:t>P06/I</w:t>
      </w:r>
      <w:r w:rsidRPr="00A674F8">
        <w:t xml:space="preserve">1 </w:t>
      </w:r>
      <w:r w:rsidR="00624B19">
        <w:t>Cassettes VHS</w:t>
      </w:r>
      <w:bookmarkEnd w:id="161"/>
    </w:p>
    <w:p w14:paraId="1232AD9D" w14:textId="6F60E7CD" w:rsidR="000E3622" w:rsidRDefault="00624B19" w:rsidP="000E3622">
      <w:r>
        <w:t>– [198-], 1985-1989. – 7 cassettes</w:t>
      </w:r>
    </w:p>
    <w:p w14:paraId="3D3B1AEE" w14:textId="77777777" w:rsidR="000E3622" w:rsidRPr="00A674F8" w:rsidRDefault="000E3622" w:rsidP="000E3622"/>
    <w:p w14:paraId="1F84ED76" w14:textId="77777777" w:rsidR="000E3622" w:rsidRPr="00AB6798" w:rsidRDefault="000E3622" w:rsidP="000E3622">
      <w:pPr>
        <w:rPr>
          <w:i/>
        </w:rPr>
      </w:pPr>
      <w:r w:rsidRPr="00AB6798">
        <w:rPr>
          <w:i/>
        </w:rPr>
        <w:t xml:space="preserve">Portée et contenu : </w:t>
      </w:r>
    </w:p>
    <w:p w14:paraId="04FB961C" w14:textId="77777777" w:rsidR="00624B19" w:rsidRDefault="00624B19" w:rsidP="00624B19">
      <w:r>
        <w:t>Enregistrements vidéo de séances du conseil de ville de Dolbeau, des Jeux du Québec et de la fondation pour la protection de l’environnement.</w:t>
      </w:r>
    </w:p>
    <w:p w14:paraId="2F0EF93C" w14:textId="18DA2CB0" w:rsidR="000E3622" w:rsidRDefault="000E3622" w:rsidP="000E3622"/>
    <w:p w14:paraId="12525B17" w14:textId="77777777" w:rsidR="00624B19" w:rsidRPr="00306F96" w:rsidRDefault="00624B19" w:rsidP="00624B19">
      <w:pPr>
        <w:rPr>
          <w:i/>
          <w:iCs/>
        </w:rPr>
      </w:pPr>
      <w:r w:rsidRPr="00306F96">
        <w:rPr>
          <w:i/>
          <w:iCs/>
        </w:rPr>
        <w:t>Notes :</w:t>
      </w:r>
    </w:p>
    <w:p w14:paraId="04F10A66" w14:textId="2F60C520" w:rsidR="00624B19" w:rsidRDefault="00624B19" w:rsidP="000E3622">
      <w:r>
        <w:t xml:space="preserve">Boîte 17 (à vérifier). </w:t>
      </w:r>
    </w:p>
    <w:p w14:paraId="6523326D" w14:textId="77777777" w:rsidR="00624B19" w:rsidRPr="00A674F8" w:rsidRDefault="00624B19"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1B0070CD" w14:textId="77777777" w:rsidTr="00510C1A">
        <w:trPr>
          <w:trHeight w:val="873"/>
        </w:trPr>
        <w:tc>
          <w:tcPr>
            <w:tcW w:w="1555" w:type="dxa"/>
            <w:shd w:val="clear" w:color="auto" w:fill="D9D9D9" w:themeFill="background1" w:themeFillShade="D9"/>
            <w:hideMark/>
          </w:tcPr>
          <w:p w14:paraId="6C7C3B2D" w14:textId="77777777" w:rsidR="000E3622" w:rsidRPr="00A674F8" w:rsidRDefault="000E3622" w:rsidP="00510C1A">
            <w:pPr>
              <w:rPr>
                <w:lang w:eastAsia="en-US"/>
              </w:rPr>
            </w:pPr>
            <w:r w:rsidRPr="00A674F8">
              <w:rPr>
                <w:lang w:eastAsia="en-US"/>
              </w:rPr>
              <w:t>R-E-T-P</w:t>
            </w:r>
          </w:p>
        </w:tc>
        <w:tc>
          <w:tcPr>
            <w:tcW w:w="7801" w:type="dxa"/>
            <w:shd w:val="clear" w:color="auto" w:fill="auto"/>
            <w:hideMark/>
          </w:tcPr>
          <w:p w14:paraId="74F71904" w14:textId="455E8776" w:rsidR="000E3622" w:rsidRPr="000325F5" w:rsidRDefault="000E3622" w:rsidP="00510C1A">
            <w:pPr>
              <w:pStyle w:val="Niveau3"/>
              <w:rPr>
                <w:lang w:val="en-CA"/>
              </w:rPr>
            </w:pPr>
            <w:bookmarkStart w:id="162" w:name="_Toc35509347"/>
            <w:r w:rsidRPr="000325F5">
              <w:rPr>
                <w:lang w:val="en-CA"/>
              </w:rPr>
              <w:t xml:space="preserve">P06/I1/1 : </w:t>
            </w:r>
            <w:r w:rsidR="00624B19" w:rsidRPr="000325F5">
              <w:rPr>
                <w:lang w:val="en-CA"/>
              </w:rPr>
              <w:t>Politique</w:t>
            </w:r>
            <w:bookmarkEnd w:id="162"/>
          </w:p>
          <w:p w14:paraId="4687AF68" w14:textId="77777777" w:rsidR="000E3622" w:rsidRPr="000325F5" w:rsidRDefault="000E3622" w:rsidP="00510C1A">
            <w:pPr>
              <w:rPr>
                <w:lang w:val="en-CA" w:eastAsia="en-US"/>
              </w:rPr>
            </w:pPr>
          </w:p>
          <w:p w14:paraId="39FE4D69" w14:textId="77777777" w:rsidR="00624B19" w:rsidRDefault="00624B19" w:rsidP="00624B19">
            <w:pPr>
              <w:rPr>
                <w:lang w:val="en-CA"/>
              </w:rPr>
            </w:pPr>
            <w:r>
              <w:rPr>
                <w:lang w:val="en-CA"/>
              </w:rPr>
              <w:t>P06/I1/1,1</w:t>
            </w:r>
          </w:p>
          <w:p w14:paraId="6BEC9A4C" w14:textId="77777777" w:rsidR="00624B19" w:rsidRPr="000325F5" w:rsidRDefault="00624B19" w:rsidP="00624B19">
            <w:pPr>
              <w:rPr>
                <w:i/>
                <w:iCs/>
              </w:rPr>
            </w:pPr>
            <w:r w:rsidRPr="000325F5">
              <w:rPr>
                <w:i/>
                <w:iCs/>
              </w:rPr>
              <w:t>Partie 1</w:t>
            </w:r>
          </w:p>
          <w:p w14:paraId="6EE837B0" w14:textId="77777777" w:rsidR="00624B19" w:rsidRPr="000325F5" w:rsidRDefault="00624B19" w:rsidP="00624B19">
            <w:r w:rsidRPr="000325F5">
              <w:rPr>
                <w:b/>
                <w:bCs/>
              </w:rPr>
              <w:t>Titre :</w:t>
            </w:r>
            <w:r w:rsidRPr="000325F5">
              <w:t xml:space="preserve"> Élections municipales</w:t>
            </w:r>
          </w:p>
          <w:p w14:paraId="5DAD524C" w14:textId="77777777" w:rsidR="00624B19" w:rsidRPr="000325F5" w:rsidRDefault="00624B19" w:rsidP="00624B19">
            <w:pPr>
              <w:rPr>
                <w:b/>
                <w:bCs/>
              </w:rPr>
            </w:pPr>
            <w:r w:rsidRPr="000325F5">
              <w:rPr>
                <w:b/>
                <w:bCs/>
              </w:rPr>
              <w:t xml:space="preserve">Animateur : </w:t>
            </w:r>
          </w:p>
          <w:p w14:paraId="5D3B1515" w14:textId="77777777" w:rsidR="00624B19" w:rsidRPr="000325F5" w:rsidRDefault="00624B19" w:rsidP="00624B19">
            <w:pPr>
              <w:rPr>
                <w:b/>
                <w:bCs/>
              </w:rPr>
            </w:pPr>
            <w:r w:rsidRPr="000325F5">
              <w:rPr>
                <w:b/>
                <w:bCs/>
              </w:rPr>
              <w:t xml:space="preserve">Production : </w:t>
            </w:r>
          </w:p>
          <w:p w14:paraId="3EA4C0EA" w14:textId="77777777" w:rsidR="00624B19" w:rsidRPr="000325F5" w:rsidRDefault="00624B19" w:rsidP="00624B19">
            <w:pPr>
              <w:rPr>
                <w:b/>
                <w:bCs/>
              </w:rPr>
            </w:pPr>
            <w:r w:rsidRPr="000325F5">
              <w:rPr>
                <w:b/>
                <w:bCs/>
              </w:rPr>
              <w:t xml:space="preserve">Interventions : </w:t>
            </w:r>
          </w:p>
          <w:p w14:paraId="51899544" w14:textId="77777777" w:rsidR="00624B19" w:rsidRPr="000325F5" w:rsidRDefault="00624B19" w:rsidP="00624B19">
            <w:r w:rsidRPr="000325F5">
              <w:rPr>
                <w:b/>
                <w:bCs/>
              </w:rPr>
              <w:t>Sujets abordés :</w:t>
            </w:r>
            <w:r w:rsidRPr="000325F5">
              <w:t xml:space="preserve"> </w:t>
            </w:r>
          </w:p>
          <w:p w14:paraId="26303DC0" w14:textId="77777777" w:rsidR="00624B19" w:rsidRPr="000325F5" w:rsidRDefault="00624B19" w:rsidP="00624B19">
            <w:r w:rsidRPr="000325F5">
              <w:rPr>
                <w:b/>
                <w:bCs/>
              </w:rPr>
              <w:t>Date :</w:t>
            </w:r>
            <w:r w:rsidRPr="000325F5">
              <w:t xml:space="preserve"> 2 novembre 1986</w:t>
            </w:r>
          </w:p>
          <w:p w14:paraId="23BDC5BE" w14:textId="77777777" w:rsidR="00624B19" w:rsidRPr="000325F5" w:rsidRDefault="00624B19" w:rsidP="00624B19">
            <w:r w:rsidRPr="000325F5">
              <w:rPr>
                <w:b/>
                <w:bCs/>
              </w:rPr>
              <w:t>Durée de l’enregistrement :</w:t>
            </w:r>
            <w:r w:rsidRPr="000325F5">
              <w:t xml:space="preserve"> 00:00:00</w:t>
            </w:r>
          </w:p>
          <w:p w14:paraId="4257DF71" w14:textId="77777777" w:rsidR="00624B19" w:rsidRPr="000325F5" w:rsidRDefault="00624B19" w:rsidP="00624B19">
            <w:r w:rsidRPr="000325F5">
              <w:rPr>
                <w:b/>
                <w:bCs/>
              </w:rPr>
              <w:t>Support original :</w:t>
            </w:r>
            <w:r w:rsidRPr="000325F5">
              <w:t xml:space="preserve"> VHS</w:t>
            </w:r>
          </w:p>
          <w:p w14:paraId="4023CE96" w14:textId="77777777" w:rsidR="00624B19" w:rsidRPr="000325F5" w:rsidRDefault="00624B19" w:rsidP="00624B19">
            <w:r w:rsidRPr="000325F5">
              <w:t>Document numérisé</w:t>
            </w:r>
          </w:p>
          <w:p w14:paraId="38B936D8" w14:textId="77777777" w:rsidR="00624B19" w:rsidRPr="000325F5" w:rsidRDefault="00624B19" w:rsidP="00624B19">
            <w:pPr>
              <w:rPr>
                <w:i/>
                <w:iCs/>
              </w:rPr>
            </w:pPr>
            <w:r w:rsidRPr="000325F5">
              <w:rPr>
                <w:i/>
                <w:iCs/>
              </w:rPr>
              <w:t>Partie 2</w:t>
            </w:r>
          </w:p>
          <w:p w14:paraId="3479DAF4" w14:textId="77777777" w:rsidR="00624B19" w:rsidRPr="000325F5" w:rsidRDefault="00624B19" w:rsidP="00624B19">
            <w:r w:rsidRPr="000325F5">
              <w:rPr>
                <w:b/>
                <w:bCs/>
              </w:rPr>
              <w:t>Titre :</w:t>
            </w:r>
            <w:r w:rsidRPr="000325F5">
              <w:t xml:space="preserve"> Conseil de ville</w:t>
            </w:r>
          </w:p>
          <w:p w14:paraId="41D19E5A" w14:textId="77777777" w:rsidR="00624B19" w:rsidRPr="000325F5" w:rsidRDefault="00624B19" w:rsidP="00624B19">
            <w:pPr>
              <w:rPr>
                <w:b/>
                <w:bCs/>
              </w:rPr>
            </w:pPr>
            <w:r w:rsidRPr="000325F5">
              <w:rPr>
                <w:b/>
                <w:bCs/>
              </w:rPr>
              <w:t xml:space="preserve">Animateur : </w:t>
            </w:r>
          </w:p>
          <w:p w14:paraId="21B4C920" w14:textId="77777777" w:rsidR="00624B19" w:rsidRPr="000325F5" w:rsidRDefault="00624B19" w:rsidP="00624B19">
            <w:pPr>
              <w:rPr>
                <w:b/>
                <w:bCs/>
              </w:rPr>
            </w:pPr>
            <w:r w:rsidRPr="000325F5">
              <w:rPr>
                <w:b/>
                <w:bCs/>
              </w:rPr>
              <w:t xml:space="preserve">Production : </w:t>
            </w:r>
          </w:p>
          <w:p w14:paraId="2F948FB7" w14:textId="77777777" w:rsidR="00624B19" w:rsidRPr="000325F5" w:rsidRDefault="00624B19" w:rsidP="00624B19">
            <w:pPr>
              <w:rPr>
                <w:b/>
                <w:bCs/>
              </w:rPr>
            </w:pPr>
            <w:r w:rsidRPr="000325F5">
              <w:rPr>
                <w:b/>
                <w:bCs/>
              </w:rPr>
              <w:t xml:space="preserve">Interventions : </w:t>
            </w:r>
          </w:p>
          <w:p w14:paraId="715A3712" w14:textId="77777777" w:rsidR="00624B19" w:rsidRPr="000325F5" w:rsidRDefault="00624B19" w:rsidP="00624B19">
            <w:r w:rsidRPr="000325F5">
              <w:rPr>
                <w:b/>
                <w:bCs/>
              </w:rPr>
              <w:t>Sujets abordés :</w:t>
            </w:r>
            <w:r w:rsidRPr="000325F5">
              <w:t xml:space="preserve"> </w:t>
            </w:r>
          </w:p>
          <w:p w14:paraId="2CFF9458" w14:textId="77777777" w:rsidR="00624B19" w:rsidRPr="000325F5" w:rsidRDefault="00624B19" w:rsidP="00624B19">
            <w:r w:rsidRPr="000325F5">
              <w:rPr>
                <w:b/>
                <w:bCs/>
              </w:rPr>
              <w:t>Date :</w:t>
            </w:r>
            <w:r w:rsidRPr="000325F5">
              <w:t xml:space="preserve"> 24 novembre 1986</w:t>
            </w:r>
          </w:p>
          <w:p w14:paraId="63EAAF89" w14:textId="77777777" w:rsidR="00624B19" w:rsidRPr="000325F5" w:rsidRDefault="00624B19" w:rsidP="00624B19">
            <w:r w:rsidRPr="000325F5">
              <w:rPr>
                <w:b/>
                <w:bCs/>
              </w:rPr>
              <w:t>Durée de l’enregistrement :</w:t>
            </w:r>
            <w:r w:rsidRPr="000325F5">
              <w:t xml:space="preserve"> 00:00:00</w:t>
            </w:r>
          </w:p>
          <w:p w14:paraId="0AD6C795" w14:textId="0E59403B" w:rsidR="000325F5" w:rsidRDefault="00297C58" w:rsidP="00624B19">
            <w:hyperlink r:id="rId8" w:history="1">
              <w:r w:rsidR="000325F5" w:rsidRPr="000325F5">
                <w:rPr>
                  <w:rStyle w:val="Lienhypertexte"/>
                </w:rPr>
                <w:t>Lien Web</w:t>
              </w:r>
            </w:hyperlink>
            <w:r w:rsidR="0032704F">
              <w:t xml:space="preserve"> </w:t>
            </w:r>
          </w:p>
          <w:p w14:paraId="3ADA3B82" w14:textId="77777777" w:rsidR="000325F5" w:rsidRPr="000325F5" w:rsidRDefault="000325F5" w:rsidP="00624B19"/>
          <w:p w14:paraId="3D5D041F" w14:textId="77777777" w:rsidR="00624B19" w:rsidRPr="000325F5" w:rsidRDefault="00624B19" w:rsidP="00624B19"/>
          <w:p w14:paraId="3473DB93" w14:textId="77777777" w:rsidR="00624B19" w:rsidRPr="000325F5" w:rsidRDefault="00624B19" w:rsidP="00624B19">
            <w:r w:rsidRPr="000325F5">
              <w:t>P06/I1/1,2</w:t>
            </w:r>
          </w:p>
          <w:p w14:paraId="5BBB66B9" w14:textId="77777777" w:rsidR="00624B19" w:rsidRPr="000325F5" w:rsidRDefault="00624B19" w:rsidP="00624B19">
            <w:r w:rsidRPr="000325F5">
              <w:rPr>
                <w:b/>
                <w:bCs/>
              </w:rPr>
              <w:t>Titre :</w:t>
            </w:r>
            <w:r w:rsidRPr="000325F5">
              <w:t xml:space="preserve"> Conseil de ville, allocution</w:t>
            </w:r>
          </w:p>
          <w:p w14:paraId="3F60BC9F" w14:textId="77777777" w:rsidR="00624B19" w:rsidRPr="000325F5" w:rsidRDefault="00624B19" w:rsidP="00624B19">
            <w:pPr>
              <w:rPr>
                <w:b/>
                <w:bCs/>
              </w:rPr>
            </w:pPr>
            <w:r w:rsidRPr="000325F5">
              <w:rPr>
                <w:b/>
                <w:bCs/>
              </w:rPr>
              <w:t xml:space="preserve">Animateur : </w:t>
            </w:r>
          </w:p>
          <w:p w14:paraId="7D30EB70" w14:textId="77777777" w:rsidR="00624B19" w:rsidRPr="000325F5" w:rsidRDefault="00624B19" w:rsidP="00624B19">
            <w:pPr>
              <w:rPr>
                <w:b/>
                <w:bCs/>
              </w:rPr>
            </w:pPr>
            <w:r w:rsidRPr="000325F5">
              <w:rPr>
                <w:b/>
                <w:bCs/>
              </w:rPr>
              <w:t xml:space="preserve">Production : </w:t>
            </w:r>
          </w:p>
          <w:p w14:paraId="58C5130F" w14:textId="77777777" w:rsidR="00624B19" w:rsidRPr="000325F5" w:rsidRDefault="00624B19" w:rsidP="00624B19">
            <w:pPr>
              <w:rPr>
                <w:b/>
                <w:bCs/>
              </w:rPr>
            </w:pPr>
            <w:r w:rsidRPr="000325F5">
              <w:rPr>
                <w:b/>
                <w:bCs/>
              </w:rPr>
              <w:lastRenderedPageBreak/>
              <w:t xml:space="preserve">Interventions : </w:t>
            </w:r>
          </w:p>
          <w:p w14:paraId="1B790B88" w14:textId="77777777" w:rsidR="00624B19" w:rsidRPr="000325F5" w:rsidRDefault="00624B19" w:rsidP="00624B19">
            <w:r w:rsidRPr="000325F5">
              <w:rPr>
                <w:b/>
                <w:bCs/>
              </w:rPr>
              <w:t>Sujets abordés :</w:t>
            </w:r>
            <w:r w:rsidRPr="000325F5">
              <w:t xml:space="preserve"> </w:t>
            </w:r>
          </w:p>
          <w:p w14:paraId="0DBC1529" w14:textId="77777777" w:rsidR="00624B19" w:rsidRPr="000325F5" w:rsidRDefault="00624B19" w:rsidP="00624B19">
            <w:r w:rsidRPr="000325F5">
              <w:rPr>
                <w:b/>
                <w:bCs/>
              </w:rPr>
              <w:t>Date :</w:t>
            </w:r>
            <w:r w:rsidRPr="000325F5">
              <w:t xml:space="preserve"> [198-]</w:t>
            </w:r>
          </w:p>
          <w:p w14:paraId="03847494" w14:textId="77777777" w:rsidR="00624B19" w:rsidRPr="000325F5" w:rsidRDefault="00624B19" w:rsidP="00624B19">
            <w:r w:rsidRPr="000325F5">
              <w:rPr>
                <w:b/>
                <w:bCs/>
              </w:rPr>
              <w:t>Durée de l’enregistrement :</w:t>
            </w:r>
            <w:r w:rsidRPr="000325F5">
              <w:t xml:space="preserve"> 00:00:00</w:t>
            </w:r>
          </w:p>
          <w:p w14:paraId="0B790B77" w14:textId="77777777" w:rsidR="00624B19" w:rsidRPr="000325F5" w:rsidRDefault="00624B19" w:rsidP="00624B19">
            <w:r w:rsidRPr="000325F5">
              <w:rPr>
                <w:b/>
                <w:bCs/>
              </w:rPr>
              <w:t>Support original :</w:t>
            </w:r>
            <w:r w:rsidRPr="000325F5">
              <w:t xml:space="preserve"> VHS</w:t>
            </w:r>
          </w:p>
          <w:p w14:paraId="3DB98276" w14:textId="77777777" w:rsidR="00624B19" w:rsidRPr="000325F5" w:rsidRDefault="00624B19" w:rsidP="00624B19">
            <w:r w:rsidRPr="000325F5">
              <w:t>Document numérisé</w:t>
            </w:r>
          </w:p>
          <w:p w14:paraId="10CEC57B" w14:textId="77777777" w:rsidR="00624B19" w:rsidRDefault="00624B19" w:rsidP="00624B19"/>
          <w:p w14:paraId="677AC6A3" w14:textId="77777777" w:rsidR="00624B19" w:rsidRPr="000325F5" w:rsidRDefault="00624B19" w:rsidP="00624B19">
            <w:r w:rsidRPr="000325F5">
              <w:t>P06/I1/1,3</w:t>
            </w:r>
          </w:p>
          <w:p w14:paraId="6C235BF0" w14:textId="77777777" w:rsidR="00624B19" w:rsidRPr="000325F5" w:rsidRDefault="00624B19" w:rsidP="00624B19">
            <w:r w:rsidRPr="000325F5">
              <w:rPr>
                <w:b/>
                <w:bCs/>
              </w:rPr>
              <w:t>Titre :</w:t>
            </w:r>
            <w:r w:rsidRPr="000325F5">
              <w:t xml:space="preserve"> Conseil de ville, manifestation</w:t>
            </w:r>
          </w:p>
          <w:p w14:paraId="238B08A4" w14:textId="77777777" w:rsidR="00624B19" w:rsidRPr="000325F5" w:rsidRDefault="00624B19" w:rsidP="00624B19">
            <w:pPr>
              <w:rPr>
                <w:b/>
                <w:bCs/>
              </w:rPr>
            </w:pPr>
            <w:r w:rsidRPr="000325F5">
              <w:rPr>
                <w:b/>
                <w:bCs/>
              </w:rPr>
              <w:t xml:space="preserve">Animateur : </w:t>
            </w:r>
          </w:p>
          <w:p w14:paraId="27D73832" w14:textId="77777777" w:rsidR="00624B19" w:rsidRPr="000325F5" w:rsidRDefault="00624B19" w:rsidP="00624B19">
            <w:pPr>
              <w:rPr>
                <w:b/>
                <w:bCs/>
              </w:rPr>
            </w:pPr>
            <w:r w:rsidRPr="000325F5">
              <w:rPr>
                <w:b/>
                <w:bCs/>
              </w:rPr>
              <w:t xml:space="preserve">Production : </w:t>
            </w:r>
          </w:p>
          <w:p w14:paraId="0693ADFC" w14:textId="77777777" w:rsidR="00624B19" w:rsidRPr="000325F5" w:rsidRDefault="00624B19" w:rsidP="00624B19">
            <w:pPr>
              <w:rPr>
                <w:b/>
                <w:bCs/>
              </w:rPr>
            </w:pPr>
            <w:r w:rsidRPr="000325F5">
              <w:rPr>
                <w:b/>
                <w:bCs/>
              </w:rPr>
              <w:t xml:space="preserve">Interventions : </w:t>
            </w:r>
          </w:p>
          <w:p w14:paraId="6A864B86" w14:textId="77777777" w:rsidR="00624B19" w:rsidRPr="000325F5" w:rsidRDefault="00624B19" w:rsidP="00624B19">
            <w:r w:rsidRPr="000325F5">
              <w:rPr>
                <w:b/>
                <w:bCs/>
              </w:rPr>
              <w:t>Sujets abordés :</w:t>
            </w:r>
            <w:r w:rsidRPr="000325F5">
              <w:t xml:space="preserve"> </w:t>
            </w:r>
          </w:p>
          <w:p w14:paraId="3D0C4F9D" w14:textId="77777777" w:rsidR="00624B19" w:rsidRPr="000325F5" w:rsidRDefault="00624B19" w:rsidP="00624B19">
            <w:r w:rsidRPr="000325F5">
              <w:rPr>
                <w:b/>
                <w:bCs/>
              </w:rPr>
              <w:t>Date :</w:t>
            </w:r>
            <w:r w:rsidRPr="000325F5">
              <w:t xml:space="preserve"> [1989]</w:t>
            </w:r>
          </w:p>
          <w:p w14:paraId="1C56FE26" w14:textId="77777777" w:rsidR="00624B19" w:rsidRPr="000325F5" w:rsidRDefault="00624B19" w:rsidP="00624B19">
            <w:r w:rsidRPr="000325F5">
              <w:rPr>
                <w:b/>
                <w:bCs/>
              </w:rPr>
              <w:t>Durée de l’enregistrement :</w:t>
            </w:r>
            <w:r w:rsidRPr="000325F5">
              <w:t xml:space="preserve"> 00:00:00</w:t>
            </w:r>
          </w:p>
          <w:p w14:paraId="5060AF8D" w14:textId="77777777" w:rsidR="00624B19" w:rsidRPr="000325F5" w:rsidRDefault="00624B19" w:rsidP="00624B19">
            <w:r w:rsidRPr="000325F5">
              <w:rPr>
                <w:b/>
                <w:bCs/>
              </w:rPr>
              <w:t>Support original :</w:t>
            </w:r>
            <w:r w:rsidRPr="000325F5">
              <w:t xml:space="preserve"> VHS</w:t>
            </w:r>
          </w:p>
          <w:p w14:paraId="283B9375" w14:textId="77777777" w:rsidR="00624B19" w:rsidRPr="000325F5" w:rsidRDefault="00624B19" w:rsidP="00624B19">
            <w:r w:rsidRPr="000325F5">
              <w:t>Document numérisé</w:t>
            </w:r>
          </w:p>
          <w:p w14:paraId="1094C42D" w14:textId="404EE803" w:rsidR="00624B19" w:rsidRDefault="00297C58" w:rsidP="00624B19">
            <w:hyperlink r:id="rId9" w:history="1">
              <w:r w:rsidR="00FE1EF5" w:rsidRPr="00FE1EF5">
                <w:rPr>
                  <w:rStyle w:val="Lienhypertexte"/>
                </w:rPr>
                <w:t>Lien web</w:t>
              </w:r>
            </w:hyperlink>
          </w:p>
          <w:p w14:paraId="0CCCFEBA" w14:textId="77777777" w:rsidR="00FE1EF5" w:rsidRDefault="00FE1EF5" w:rsidP="00624B19"/>
          <w:p w14:paraId="3636AF91" w14:textId="77777777" w:rsidR="00624B19" w:rsidRPr="000325F5" w:rsidRDefault="00624B19" w:rsidP="00624B19">
            <w:r w:rsidRPr="000325F5">
              <w:t>P06/I1/1,4</w:t>
            </w:r>
          </w:p>
          <w:p w14:paraId="6AFA1082" w14:textId="77777777" w:rsidR="00624B19" w:rsidRPr="000325F5" w:rsidRDefault="00624B19" w:rsidP="00624B19">
            <w:r w:rsidRPr="000325F5">
              <w:rPr>
                <w:b/>
                <w:bCs/>
              </w:rPr>
              <w:t>Titre :</w:t>
            </w:r>
            <w:r w:rsidRPr="000325F5">
              <w:t xml:space="preserve"> Conseil de ville Dolbeau</w:t>
            </w:r>
          </w:p>
          <w:p w14:paraId="16584C55" w14:textId="77777777" w:rsidR="00624B19" w:rsidRPr="000325F5" w:rsidRDefault="00624B19" w:rsidP="00624B19">
            <w:pPr>
              <w:rPr>
                <w:b/>
                <w:bCs/>
              </w:rPr>
            </w:pPr>
            <w:r w:rsidRPr="000325F5">
              <w:rPr>
                <w:b/>
                <w:bCs/>
              </w:rPr>
              <w:t xml:space="preserve">Animateur : </w:t>
            </w:r>
          </w:p>
          <w:p w14:paraId="54750B28" w14:textId="77777777" w:rsidR="00624B19" w:rsidRPr="000325F5" w:rsidRDefault="00624B19" w:rsidP="00624B19">
            <w:pPr>
              <w:rPr>
                <w:b/>
                <w:bCs/>
              </w:rPr>
            </w:pPr>
            <w:r w:rsidRPr="000325F5">
              <w:rPr>
                <w:b/>
                <w:bCs/>
              </w:rPr>
              <w:t xml:space="preserve">Production : </w:t>
            </w:r>
          </w:p>
          <w:p w14:paraId="2939D2CD" w14:textId="77777777" w:rsidR="00624B19" w:rsidRPr="000325F5" w:rsidRDefault="00624B19" w:rsidP="00624B19">
            <w:pPr>
              <w:rPr>
                <w:b/>
                <w:bCs/>
              </w:rPr>
            </w:pPr>
            <w:r w:rsidRPr="000325F5">
              <w:rPr>
                <w:b/>
                <w:bCs/>
              </w:rPr>
              <w:t xml:space="preserve">Interventions : </w:t>
            </w:r>
          </w:p>
          <w:p w14:paraId="2A58D113" w14:textId="77777777" w:rsidR="00624B19" w:rsidRPr="000325F5" w:rsidRDefault="00624B19" w:rsidP="00624B19">
            <w:r w:rsidRPr="000325F5">
              <w:rPr>
                <w:b/>
                <w:bCs/>
              </w:rPr>
              <w:t>Sujets abordés :</w:t>
            </w:r>
            <w:r w:rsidRPr="000325F5">
              <w:t xml:space="preserve"> </w:t>
            </w:r>
          </w:p>
          <w:p w14:paraId="2C598E22" w14:textId="77777777" w:rsidR="00624B19" w:rsidRPr="000325F5" w:rsidRDefault="00624B19" w:rsidP="00624B19">
            <w:r w:rsidRPr="000325F5">
              <w:rPr>
                <w:b/>
                <w:bCs/>
              </w:rPr>
              <w:t>Date :</w:t>
            </w:r>
            <w:r w:rsidRPr="000325F5">
              <w:t xml:space="preserve"> 7 août 1989</w:t>
            </w:r>
          </w:p>
          <w:p w14:paraId="02AE8C17" w14:textId="77777777" w:rsidR="00624B19" w:rsidRPr="000325F5" w:rsidRDefault="00624B19" w:rsidP="00624B19">
            <w:r w:rsidRPr="000325F5">
              <w:rPr>
                <w:b/>
                <w:bCs/>
              </w:rPr>
              <w:t>Durée de l’enregistrement :</w:t>
            </w:r>
            <w:r w:rsidRPr="000325F5">
              <w:t xml:space="preserve"> 00:00:00</w:t>
            </w:r>
          </w:p>
          <w:p w14:paraId="7D410ABF" w14:textId="77777777" w:rsidR="00624B19" w:rsidRPr="00BB4322" w:rsidRDefault="00624B19" w:rsidP="00624B19">
            <w:r w:rsidRPr="00BB4322">
              <w:rPr>
                <w:b/>
                <w:bCs/>
              </w:rPr>
              <w:t>Support original :</w:t>
            </w:r>
            <w:r w:rsidRPr="00BB4322">
              <w:t xml:space="preserve"> VHS</w:t>
            </w:r>
          </w:p>
          <w:p w14:paraId="43462AAA" w14:textId="7AF3048B" w:rsidR="00624B19" w:rsidRDefault="00624B19" w:rsidP="00624B19">
            <w:pPr>
              <w:rPr>
                <w:lang w:val="en-CA"/>
              </w:rPr>
            </w:pPr>
            <w:r w:rsidRPr="006D2C53">
              <w:rPr>
                <w:lang w:val="en-CA"/>
              </w:rPr>
              <w:t xml:space="preserve">Document </w:t>
            </w:r>
            <w:proofErr w:type="spellStart"/>
            <w:r w:rsidRPr="006D2C53">
              <w:rPr>
                <w:lang w:val="en-CA"/>
              </w:rPr>
              <w:t>numérisé</w:t>
            </w:r>
            <w:proofErr w:type="spellEnd"/>
          </w:p>
          <w:p w14:paraId="58024181" w14:textId="48E1F45A" w:rsidR="00BB4322" w:rsidRDefault="00297C58" w:rsidP="00624B19">
            <w:pPr>
              <w:rPr>
                <w:lang w:val="en-CA"/>
              </w:rPr>
            </w:pPr>
            <w:hyperlink r:id="rId10" w:history="1">
              <w:r w:rsidR="00BB4322" w:rsidRPr="00BB4322">
                <w:rPr>
                  <w:rStyle w:val="Lienhypertexte"/>
                  <w:lang w:val="en-CA"/>
                </w:rPr>
                <w:t>Lien web</w:t>
              </w:r>
            </w:hyperlink>
          </w:p>
          <w:p w14:paraId="5E60F37C" w14:textId="77777777" w:rsidR="000E3622" w:rsidRDefault="000E3622" w:rsidP="00510C1A">
            <w:pPr>
              <w:rPr>
                <w:lang w:eastAsia="en-US"/>
              </w:rPr>
            </w:pPr>
          </w:p>
          <w:p w14:paraId="4869B98F" w14:textId="77777777" w:rsidR="000E3622" w:rsidRPr="00A674F8" w:rsidRDefault="000E3622" w:rsidP="00510C1A">
            <w:pPr>
              <w:rPr>
                <w:lang w:eastAsia="en-US"/>
              </w:rPr>
            </w:pPr>
          </w:p>
        </w:tc>
      </w:tr>
      <w:tr w:rsidR="000E3622" w:rsidRPr="00A674F8" w14:paraId="27ABBA72" w14:textId="77777777" w:rsidTr="00510C1A">
        <w:trPr>
          <w:trHeight w:val="873"/>
        </w:trPr>
        <w:tc>
          <w:tcPr>
            <w:tcW w:w="1555" w:type="dxa"/>
            <w:shd w:val="clear" w:color="auto" w:fill="D9D9D9" w:themeFill="background1" w:themeFillShade="D9"/>
          </w:tcPr>
          <w:p w14:paraId="7AF437BE" w14:textId="6129BB86" w:rsidR="000E3622" w:rsidRPr="00A674F8" w:rsidRDefault="000E3622" w:rsidP="00510C1A">
            <w:pPr>
              <w:rPr>
                <w:lang w:eastAsia="en-US"/>
              </w:rPr>
            </w:pPr>
          </w:p>
        </w:tc>
        <w:tc>
          <w:tcPr>
            <w:tcW w:w="7801" w:type="dxa"/>
            <w:shd w:val="clear" w:color="auto" w:fill="auto"/>
          </w:tcPr>
          <w:p w14:paraId="060B7AF9" w14:textId="579A992B" w:rsidR="000E3622" w:rsidRPr="000325F5" w:rsidRDefault="000E3622" w:rsidP="00510C1A">
            <w:pPr>
              <w:pStyle w:val="Niveau3"/>
              <w:rPr>
                <w:lang w:val="en-CA"/>
              </w:rPr>
            </w:pPr>
            <w:bookmarkStart w:id="163" w:name="_Toc35509348"/>
            <w:r w:rsidRPr="000325F5">
              <w:rPr>
                <w:lang w:val="en-CA"/>
              </w:rPr>
              <w:t xml:space="preserve">P06/I1/2 : </w:t>
            </w:r>
            <w:r w:rsidR="00624B19" w:rsidRPr="000325F5">
              <w:rPr>
                <w:lang w:val="en-CA"/>
              </w:rPr>
              <w:t>Sports</w:t>
            </w:r>
            <w:bookmarkEnd w:id="163"/>
          </w:p>
          <w:p w14:paraId="4AB086C8" w14:textId="77777777" w:rsidR="00624B19" w:rsidRDefault="00624B19" w:rsidP="00624B19">
            <w:pPr>
              <w:rPr>
                <w:lang w:val="en-CA"/>
              </w:rPr>
            </w:pPr>
          </w:p>
          <w:p w14:paraId="15B35CC2" w14:textId="45D9AC37" w:rsidR="00624B19" w:rsidRDefault="00624B19" w:rsidP="00624B19">
            <w:pPr>
              <w:rPr>
                <w:lang w:val="en-CA"/>
              </w:rPr>
            </w:pPr>
            <w:r>
              <w:rPr>
                <w:lang w:val="en-CA"/>
              </w:rPr>
              <w:t>P06/I1/2,1</w:t>
            </w:r>
          </w:p>
          <w:p w14:paraId="1CFA4270" w14:textId="77777777" w:rsidR="00624B19" w:rsidRPr="000325F5" w:rsidRDefault="00624B19" w:rsidP="00624B19">
            <w:r w:rsidRPr="000325F5">
              <w:rPr>
                <w:b/>
                <w:bCs/>
              </w:rPr>
              <w:t>Titre :</w:t>
            </w:r>
            <w:r w:rsidRPr="000325F5">
              <w:t xml:space="preserve"> Jeux du Québec, assemblée du conseil</w:t>
            </w:r>
          </w:p>
          <w:p w14:paraId="47D392DC" w14:textId="77777777" w:rsidR="00624B19" w:rsidRPr="000325F5" w:rsidRDefault="00624B19" w:rsidP="00624B19">
            <w:pPr>
              <w:rPr>
                <w:b/>
                <w:bCs/>
              </w:rPr>
            </w:pPr>
            <w:r w:rsidRPr="000325F5">
              <w:rPr>
                <w:b/>
                <w:bCs/>
              </w:rPr>
              <w:t xml:space="preserve">Animateur : </w:t>
            </w:r>
          </w:p>
          <w:p w14:paraId="1AB5E967" w14:textId="77777777" w:rsidR="00624B19" w:rsidRPr="000325F5" w:rsidRDefault="00624B19" w:rsidP="00624B19">
            <w:pPr>
              <w:rPr>
                <w:b/>
                <w:bCs/>
              </w:rPr>
            </w:pPr>
            <w:r w:rsidRPr="000325F5">
              <w:rPr>
                <w:b/>
                <w:bCs/>
              </w:rPr>
              <w:t xml:space="preserve">Production : </w:t>
            </w:r>
          </w:p>
          <w:p w14:paraId="4FC7C1F9" w14:textId="77777777" w:rsidR="00624B19" w:rsidRPr="000325F5" w:rsidRDefault="00624B19" w:rsidP="00624B19">
            <w:pPr>
              <w:rPr>
                <w:b/>
                <w:bCs/>
              </w:rPr>
            </w:pPr>
            <w:r w:rsidRPr="000325F5">
              <w:rPr>
                <w:b/>
                <w:bCs/>
              </w:rPr>
              <w:t xml:space="preserve">Interventions : </w:t>
            </w:r>
          </w:p>
          <w:p w14:paraId="3D695815" w14:textId="77777777" w:rsidR="00624B19" w:rsidRPr="000325F5" w:rsidRDefault="00624B19" w:rsidP="00624B19">
            <w:r w:rsidRPr="000325F5">
              <w:rPr>
                <w:b/>
                <w:bCs/>
              </w:rPr>
              <w:t>Sujets abordés :</w:t>
            </w:r>
            <w:r w:rsidRPr="000325F5">
              <w:t xml:space="preserve"> </w:t>
            </w:r>
          </w:p>
          <w:p w14:paraId="0D64E351" w14:textId="77777777" w:rsidR="00624B19" w:rsidRPr="000325F5" w:rsidRDefault="00624B19" w:rsidP="00624B19">
            <w:r w:rsidRPr="000325F5">
              <w:rPr>
                <w:b/>
                <w:bCs/>
              </w:rPr>
              <w:t>Date :</w:t>
            </w:r>
            <w:r w:rsidRPr="000325F5">
              <w:t xml:space="preserve"> [1985]</w:t>
            </w:r>
          </w:p>
          <w:p w14:paraId="72714B0D" w14:textId="77777777" w:rsidR="00624B19" w:rsidRPr="000325F5" w:rsidRDefault="00624B19" w:rsidP="00624B19">
            <w:r w:rsidRPr="000325F5">
              <w:rPr>
                <w:b/>
                <w:bCs/>
              </w:rPr>
              <w:t>Durée de l’enregistrement :</w:t>
            </w:r>
            <w:r w:rsidRPr="000325F5">
              <w:t xml:space="preserve"> 00:00:00</w:t>
            </w:r>
          </w:p>
          <w:p w14:paraId="7F592D80" w14:textId="77777777" w:rsidR="00624B19" w:rsidRPr="000325F5" w:rsidRDefault="00624B19" w:rsidP="00624B19">
            <w:r w:rsidRPr="000325F5">
              <w:rPr>
                <w:b/>
                <w:bCs/>
              </w:rPr>
              <w:t>Support original :</w:t>
            </w:r>
            <w:r w:rsidRPr="000325F5">
              <w:t xml:space="preserve"> VHS</w:t>
            </w:r>
          </w:p>
          <w:p w14:paraId="00A32068" w14:textId="0D1EE6DD" w:rsidR="00677594" w:rsidRDefault="00624B19" w:rsidP="00624B19">
            <w:r w:rsidRPr="000325F5">
              <w:t>Document numérisé</w:t>
            </w:r>
          </w:p>
          <w:p w14:paraId="758B5EC9" w14:textId="617D6D86" w:rsidR="00677594" w:rsidRDefault="00297C58" w:rsidP="00624B19">
            <w:hyperlink r:id="rId11" w:history="1">
              <w:r w:rsidR="00677594" w:rsidRPr="00677594">
                <w:rPr>
                  <w:rStyle w:val="Lienhypertexte"/>
                </w:rPr>
                <w:t>Lien web</w:t>
              </w:r>
            </w:hyperlink>
            <w:r w:rsidR="00677594">
              <w:t xml:space="preserve"> (partie 1)</w:t>
            </w:r>
          </w:p>
          <w:p w14:paraId="3C930F08" w14:textId="3D9EBADA" w:rsidR="00197C6E" w:rsidRPr="001228EB" w:rsidRDefault="00297C58" w:rsidP="00624B19">
            <w:pPr>
              <w:rPr>
                <w:lang w:val="en-US"/>
              </w:rPr>
            </w:pPr>
            <w:hyperlink r:id="rId12" w:history="1">
              <w:r w:rsidR="00197C6E" w:rsidRPr="001228EB">
                <w:rPr>
                  <w:rStyle w:val="Lienhypertexte"/>
                  <w:lang w:val="en-US"/>
                </w:rPr>
                <w:t>Lien web</w:t>
              </w:r>
            </w:hyperlink>
            <w:r w:rsidR="00197C6E" w:rsidRPr="001228EB">
              <w:rPr>
                <w:lang w:val="en-US"/>
              </w:rPr>
              <w:t xml:space="preserve"> (</w:t>
            </w:r>
            <w:proofErr w:type="spellStart"/>
            <w:r w:rsidR="00197C6E" w:rsidRPr="001228EB">
              <w:rPr>
                <w:lang w:val="en-US"/>
              </w:rPr>
              <w:t>partie</w:t>
            </w:r>
            <w:proofErr w:type="spellEnd"/>
            <w:r w:rsidR="00197C6E" w:rsidRPr="001228EB">
              <w:rPr>
                <w:lang w:val="en-US"/>
              </w:rPr>
              <w:t xml:space="preserve"> 2)</w:t>
            </w:r>
          </w:p>
          <w:p w14:paraId="2351517C" w14:textId="77777777" w:rsidR="00624B19" w:rsidRPr="001228EB" w:rsidRDefault="00624B19" w:rsidP="00624B19">
            <w:pPr>
              <w:rPr>
                <w:lang w:val="en-US"/>
              </w:rPr>
            </w:pPr>
          </w:p>
          <w:p w14:paraId="01AFC124" w14:textId="77777777" w:rsidR="00624B19" w:rsidRPr="001228EB" w:rsidRDefault="00624B19" w:rsidP="00624B19">
            <w:pPr>
              <w:rPr>
                <w:lang w:val="en-US"/>
              </w:rPr>
            </w:pPr>
            <w:r w:rsidRPr="001228EB">
              <w:rPr>
                <w:lang w:val="en-US"/>
              </w:rPr>
              <w:lastRenderedPageBreak/>
              <w:t>P06/I1/2,2</w:t>
            </w:r>
          </w:p>
          <w:p w14:paraId="4E91334E" w14:textId="77777777" w:rsidR="00624B19" w:rsidRPr="000325F5" w:rsidRDefault="00624B19" w:rsidP="00624B19">
            <w:r w:rsidRPr="000325F5">
              <w:rPr>
                <w:b/>
                <w:bCs/>
              </w:rPr>
              <w:t>Titre :</w:t>
            </w:r>
            <w:r w:rsidRPr="000325F5">
              <w:t xml:space="preserve"> Remonte-pente </w:t>
            </w:r>
            <w:proofErr w:type="spellStart"/>
            <w:r w:rsidRPr="000325F5">
              <w:rPr>
                <w:i/>
                <w:iCs/>
              </w:rPr>
              <w:t>Schipper</w:t>
            </w:r>
            <w:proofErr w:type="spellEnd"/>
          </w:p>
          <w:p w14:paraId="336A1E24" w14:textId="77777777" w:rsidR="00624B19" w:rsidRPr="000325F5" w:rsidRDefault="00624B19" w:rsidP="00624B19">
            <w:pPr>
              <w:rPr>
                <w:b/>
                <w:bCs/>
              </w:rPr>
            </w:pPr>
            <w:r w:rsidRPr="000325F5">
              <w:rPr>
                <w:b/>
                <w:bCs/>
              </w:rPr>
              <w:t xml:space="preserve">Animateur : </w:t>
            </w:r>
          </w:p>
          <w:p w14:paraId="09131DA7" w14:textId="77777777" w:rsidR="00624B19" w:rsidRPr="000325F5" w:rsidRDefault="00624B19" w:rsidP="00624B19">
            <w:pPr>
              <w:rPr>
                <w:b/>
                <w:bCs/>
              </w:rPr>
            </w:pPr>
            <w:r w:rsidRPr="000325F5">
              <w:rPr>
                <w:b/>
                <w:bCs/>
              </w:rPr>
              <w:t xml:space="preserve">Production : </w:t>
            </w:r>
          </w:p>
          <w:p w14:paraId="3D654997" w14:textId="77777777" w:rsidR="00624B19" w:rsidRPr="000325F5" w:rsidRDefault="00624B19" w:rsidP="00624B19">
            <w:pPr>
              <w:rPr>
                <w:b/>
                <w:bCs/>
              </w:rPr>
            </w:pPr>
            <w:r w:rsidRPr="000325F5">
              <w:rPr>
                <w:b/>
                <w:bCs/>
              </w:rPr>
              <w:t xml:space="preserve">Interventions : </w:t>
            </w:r>
          </w:p>
          <w:p w14:paraId="71C4E8FD" w14:textId="77777777" w:rsidR="00624B19" w:rsidRPr="000325F5" w:rsidRDefault="00624B19" w:rsidP="00624B19">
            <w:r w:rsidRPr="000325F5">
              <w:rPr>
                <w:b/>
                <w:bCs/>
              </w:rPr>
              <w:t>Sujets abordés :</w:t>
            </w:r>
            <w:r w:rsidRPr="000325F5">
              <w:t xml:space="preserve"> </w:t>
            </w:r>
          </w:p>
          <w:p w14:paraId="2A2B2886" w14:textId="77777777" w:rsidR="00624B19" w:rsidRPr="000325F5" w:rsidRDefault="00624B19" w:rsidP="00624B19">
            <w:r w:rsidRPr="000325F5">
              <w:rPr>
                <w:b/>
                <w:bCs/>
              </w:rPr>
              <w:t>Date :</w:t>
            </w:r>
            <w:r w:rsidRPr="000325F5">
              <w:t xml:space="preserve"> [198-]</w:t>
            </w:r>
          </w:p>
          <w:p w14:paraId="54BE64D6" w14:textId="77777777" w:rsidR="00624B19" w:rsidRPr="000325F5" w:rsidRDefault="00624B19" w:rsidP="00624B19">
            <w:r w:rsidRPr="000325F5">
              <w:rPr>
                <w:b/>
                <w:bCs/>
              </w:rPr>
              <w:t>Durée de l’enregistrement :</w:t>
            </w:r>
            <w:r w:rsidRPr="000325F5">
              <w:t xml:space="preserve"> 00:00:00</w:t>
            </w:r>
          </w:p>
          <w:p w14:paraId="272F3C83" w14:textId="77777777" w:rsidR="00624B19" w:rsidRPr="000325F5" w:rsidRDefault="00624B19" w:rsidP="00624B19">
            <w:r w:rsidRPr="000325F5">
              <w:rPr>
                <w:b/>
                <w:bCs/>
              </w:rPr>
              <w:t>Support original :</w:t>
            </w:r>
            <w:r w:rsidRPr="000325F5">
              <w:t xml:space="preserve"> VHS</w:t>
            </w:r>
          </w:p>
          <w:p w14:paraId="5A312E1A" w14:textId="77777777" w:rsidR="00624B19" w:rsidRDefault="00624B19" w:rsidP="00624B19">
            <w:pPr>
              <w:rPr>
                <w:lang w:val="en-CA"/>
              </w:rPr>
            </w:pPr>
            <w:r w:rsidRPr="006D2C53">
              <w:rPr>
                <w:lang w:val="en-CA"/>
              </w:rPr>
              <w:t xml:space="preserve">Document </w:t>
            </w:r>
            <w:proofErr w:type="spellStart"/>
            <w:r w:rsidRPr="006D2C53">
              <w:rPr>
                <w:lang w:val="en-CA"/>
              </w:rPr>
              <w:t>numérisé</w:t>
            </w:r>
            <w:proofErr w:type="spellEnd"/>
          </w:p>
          <w:p w14:paraId="48229942" w14:textId="4760B9D8" w:rsidR="001610B3" w:rsidRDefault="00297C58" w:rsidP="00624B19">
            <w:pPr>
              <w:rPr>
                <w:lang w:val="en-CA"/>
              </w:rPr>
            </w:pPr>
            <w:hyperlink r:id="rId13" w:history="1">
              <w:r w:rsidR="001610B3" w:rsidRPr="001610B3">
                <w:rPr>
                  <w:rStyle w:val="Lienhypertexte"/>
                  <w:lang w:val="en-CA"/>
                </w:rPr>
                <w:t>Lien web</w:t>
              </w:r>
            </w:hyperlink>
          </w:p>
          <w:p w14:paraId="01795B2F" w14:textId="77777777" w:rsidR="000E3622" w:rsidRPr="00CF3DF8" w:rsidRDefault="000E3622" w:rsidP="00510C1A"/>
        </w:tc>
      </w:tr>
      <w:tr w:rsidR="00624B19" w:rsidRPr="00A674F8" w14:paraId="53B35888" w14:textId="77777777" w:rsidTr="00624B19">
        <w:trPr>
          <w:trHeight w:val="873"/>
        </w:trPr>
        <w:tc>
          <w:tcPr>
            <w:tcW w:w="1555" w:type="dxa"/>
            <w:shd w:val="clear" w:color="auto" w:fill="D9D9D9" w:themeFill="background1" w:themeFillShade="D9"/>
          </w:tcPr>
          <w:p w14:paraId="533343B4" w14:textId="77777777" w:rsidR="00624B19" w:rsidRPr="00A674F8" w:rsidRDefault="00624B19" w:rsidP="000325F5">
            <w:pPr>
              <w:rPr>
                <w:lang w:eastAsia="en-US"/>
              </w:rPr>
            </w:pPr>
          </w:p>
        </w:tc>
        <w:tc>
          <w:tcPr>
            <w:tcW w:w="7801" w:type="dxa"/>
            <w:shd w:val="clear" w:color="auto" w:fill="auto"/>
          </w:tcPr>
          <w:p w14:paraId="70B91F4A" w14:textId="7C0B11A5" w:rsidR="00624B19" w:rsidRPr="00B321DF" w:rsidRDefault="00624B19" w:rsidP="000325F5">
            <w:pPr>
              <w:pStyle w:val="Niveau3"/>
            </w:pPr>
            <w:bookmarkStart w:id="164" w:name="_Toc35509349"/>
            <w:r>
              <w:t>P06/I1/3</w:t>
            </w:r>
            <w:r w:rsidRPr="00B321DF">
              <w:t xml:space="preserve"> : </w:t>
            </w:r>
            <w:r>
              <w:t>Environnement</w:t>
            </w:r>
            <w:bookmarkEnd w:id="164"/>
          </w:p>
          <w:p w14:paraId="37E6F8CF" w14:textId="77777777" w:rsidR="00624B19" w:rsidRDefault="00624B19" w:rsidP="00624B19">
            <w:pPr>
              <w:pStyle w:val="Niveau3"/>
            </w:pPr>
          </w:p>
          <w:p w14:paraId="40E44A7B" w14:textId="77777777" w:rsidR="00624B19" w:rsidRPr="000325F5" w:rsidRDefault="00624B19" w:rsidP="00624B19">
            <w:r w:rsidRPr="000325F5">
              <w:t>P06/I1/3,1</w:t>
            </w:r>
          </w:p>
          <w:p w14:paraId="110A1818" w14:textId="77777777" w:rsidR="00624B19" w:rsidRPr="000325F5" w:rsidRDefault="00624B19" w:rsidP="00624B19">
            <w:r w:rsidRPr="000325F5">
              <w:rPr>
                <w:b/>
                <w:bCs/>
              </w:rPr>
              <w:t>Titre :</w:t>
            </w:r>
            <w:r w:rsidRPr="000325F5">
              <w:t xml:space="preserve"> Fondation pour la protection de l’environnement</w:t>
            </w:r>
          </w:p>
          <w:p w14:paraId="4B4B082A" w14:textId="77777777" w:rsidR="00624B19" w:rsidRPr="000325F5" w:rsidRDefault="00624B19" w:rsidP="00624B19">
            <w:pPr>
              <w:rPr>
                <w:b/>
                <w:bCs/>
              </w:rPr>
            </w:pPr>
            <w:r w:rsidRPr="000325F5">
              <w:rPr>
                <w:b/>
                <w:bCs/>
              </w:rPr>
              <w:t xml:space="preserve">Animateur : </w:t>
            </w:r>
          </w:p>
          <w:p w14:paraId="18851CFC" w14:textId="77777777" w:rsidR="00624B19" w:rsidRPr="000325F5" w:rsidRDefault="00624B19" w:rsidP="00624B19">
            <w:pPr>
              <w:rPr>
                <w:b/>
                <w:bCs/>
              </w:rPr>
            </w:pPr>
            <w:r w:rsidRPr="000325F5">
              <w:rPr>
                <w:b/>
                <w:bCs/>
              </w:rPr>
              <w:t xml:space="preserve">Production : </w:t>
            </w:r>
          </w:p>
          <w:p w14:paraId="45B5AE56" w14:textId="77777777" w:rsidR="00624B19" w:rsidRPr="000325F5" w:rsidRDefault="00624B19" w:rsidP="00624B19">
            <w:pPr>
              <w:rPr>
                <w:b/>
                <w:bCs/>
              </w:rPr>
            </w:pPr>
            <w:r w:rsidRPr="000325F5">
              <w:rPr>
                <w:b/>
                <w:bCs/>
              </w:rPr>
              <w:t xml:space="preserve">Interventions : </w:t>
            </w:r>
          </w:p>
          <w:p w14:paraId="65EDFB52" w14:textId="77777777" w:rsidR="00624B19" w:rsidRPr="000325F5" w:rsidRDefault="00624B19" w:rsidP="00624B19">
            <w:r w:rsidRPr="000325F5">
              <w:rPr>
                <w:b/>
                <w:bCs/>
              </w:rPr>
              <w:t>Sujets abordés :</w:t>
            </w:r>
            <w:r w:rsidRPr="000325F5">
              <w:t xml:space="preserve"> </w:t>
            </w:r>
          </w:p>
          <w:p w14:paraId="75CF7012" w14:textId="77777777" w:rsidR="00624B19" w:rsidRPr="000325F5" w:rsidRDefault="00624B19" w:rsidP="00624B19">
            <w:r w:rsidRPr="000325F5">
              <w:rPr>
                <w:b/>
                <w:bCs/>
              </w:rPr>
              <w:t>Date :</w:t>
            </w:r>
            <w:r w:rsidRPr="000325F5">
              <w:t xml:space="preserve"> [198-]</w:t>
            </w:r>
          </w:p>
          <w:p w14:paraId="320B6956" w14:textId="77777777" w:rsidR="00624B19" w:rsidRPr="000325F5" w:rsidRDefault="00624B19" w:rsidP="00624B19">
            <w:r w:rsidRPr="000325F5">
              <w:rPr>
                <w:b/>
                <w:bCs/>
              </w:rPr>
              <w:t>Durée de l’enregistrement :</w:t>
            </w:r>
            <w:r w:rsidRPr="000325F5">
              <w:t xml:space="preserve"> 00:00:00</w:t>
            </w:r>
          </w:p>
          <w:p w14:paraId="7AD4D963" w14:textId="77777777" w:rsidR="00624B19" w:rsidRPr="000325F5" w:rsidRDefault="00624B19" w:rsidP="00624B19">
            <w:r w:rsidRPr="000325F5">
              <w:rPr>
                <w:b/>
                <w:bCs/>
              </w:rPr>
              <w:t>Support original :</w:t>
            </w:r>
            <w:r w:rsidRPr="000325F5">
              <w:t xml:space="preserve"> VHS</w:t>
            </w:r>
          </w:p>
          <w:p w14:paraId="52A4A04D" w14:textId="77777777" w:rsidR="00624B19" w:rsidRPr="001228EB" w:rsidRDefault="00624B19" w:rsidP="00624B19">
            <w:r w:rsidRPr="001228EB">
              <w:t>Document numérisé</w:t>
            </w:r>
          </w:p>
          <w:p w14:paraId="18AE0B4A" w14:textId="27979331" w:rsidR="00C52DC8" w:rsidRPr="001228EB" w:rsidRDefault="00297C58" w:rsidP="00624B19">
            <w:hyperlink r:id="rId14" w:history="1">
              <w:r w:rsidR="00C52DC8" w:rsidRPr="001228EB">
                <w:rPr>
                  <w:rStyle w:val="Lienhypertexte"/>
                </w:rPr>
                <w:t>Lien web</w:t>
              </w:r>
            </w:hyperlink>
            <w:r w:rsidR="00C52DC8" w:rsidRPr="001228EB">
              <w:t xml:space="preserve"> (partie 1)</w:t>
            </w:r>
          </w:p>
          <w:p w14:paraId="153388A7" w14:textId="14B7A75C" w:rsidR="007E0F92" w:rsidRDefault="00297C58" w:rsidP="00624B19">
            <w:pPr>
              <w:rPr>
                <w:lang w:val="en-CA"/>
              </w:rPr>
            </w:pPr>
            <w:hyperlink r:id="rId15" w:history="1">
              <w:r w:rsidR="007E0F92" w:rsidRPr="007E0F92">
                <w:rPr>
                  <w:rStyle w:val="Lienhypertexte"/>
                  <w:lang w:val="en-CA"/>
                </w:rPr>
                <w:t>Lien web</w:t>
              </w:r>
            </w:hyperlink>
            <w:r w:rsidR="007E0F92">
              <w:rPr>
                <w:lang w:val="en-CA"/>
              </w:rPr>
              <w:t xml:space="preserve"> (</w:t>
            </w:r>
            <w:proofErr w:type="spellStart"/>
            <w:r w:rsidR="007E0F92">
              <w:rPr>
                <w:lang w:val="en-CA"/>
              </w:rPr>
              <w:t>partie</w:t>
            </w:r>
            <w:proofErr w:type="spellEnd"/>
            <w:r w:rsidR="007E0F92">
              <w:rPr>
                <w:lang w:val="en-CA"/>
              </w:rPr>
              <w:t xml:space="preserve"> 2)</w:t>
            </w:r>
          </w:p>
          <w:p w14:paraId="08F254FE" w14:textId="2F53AB7F" w:rsidR="00624B19" w:rsidRPr="00624B19" w:rsidRDefault="00624B19" w:rsidP="00624B19"/>
        </w:tc>
      </w:tr>
    </w:tbl>
    <w:p w14:paraId="4BB3C9F7" w14:textId="4B57D35C" w:rsidR="00624B19" w:rsidRDefault="00624B19" w:rsidP="00624B19"/>
    <w:p w14:paraId="03BE0833" w14:textId="745A899E" w:rsidR="000E3622" w:rsidRDefault="000E3622" w:rsidP="00923766"/>
    <w:p w14:paraId="505E6CFB" w14:textId="5187B951" w:rsidR="000E3622" w:rsidRDefault="000E3622" w:rsidP="00923766"/>
    <w:p w14:paraId="67204966" w14:textId="3E2E41DA" w:rsidR="000E3622" w:rsidRPr="00A674F8" w:rsidRDefault="000E3622" w:rsidP="000E3622">
      <w:pPr>
        <w:pStyle w:val="Titre"/>
      </w:pPr>
      <w:bookmarkStart w:id="165" w:name="_Toc35509350"/>
      <w:r>
        <w:t>P06/J</w:t>
      </w:r>
      <w:r w:rsidRPr="00A674F8">
        <w:t xml:space="preserve"> </w:t>
      </w:r>
      <w:r w:rsidR="00735E88">
        <w:t>Diapositives</w:t>
      </w:r>
      <w:bookmarkEnd w:id="165"/>
    </w:p>
    <w:p w14:paraId="5CACBBC0" w14:textId="359D6E2E" w:rsidR="000E3622" w:rsidRDefault="00735E88" w:rsidP="000E3622">
      <w:r>
        <w:t>– [199-]. – 10 diapositives.</w:t>
      </w:r>
    </w:p>
    <w:p w14:paraId="69AB8B97" w14:textId="77777777" w:rsidR="000E3622" w:rsidRDefault="000E3622" w:rsidP="000E3622"/>
    <w:p w14:paraId="75170DB3" w14:textId="77777777" w:rsidR="000E3622" w:rsidRPr="00AB6798" w:rsidRDefault="000E3622" w:rsidP="000E3622">
      <w:pPr>
        <w:rPr>
          <w:i/>
        </w:rPr>
      </w:pPr>
      <w:r w:rsidRPr="00AB6798">
        <w:rPr>
          <w:i/>
        </w:rPr>
        <w:t xml:space="preserve">Portée et contenu : </w:t>
      </w:r>
    </w:p>
    <w:p w14:paraId="107570CF" w14:textId="77777777" w:rsidR="000E3622" w:rsidRPr="00A674F8" w:rsidRDefault="000E3622" w:rsidP="000E3622">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57485" w14:textId="77777777" w:rsidR="000E3622" w:rsidRDefault="000E3622" w:rsidP="000E3622"/>
    <w:p w14:paraId="2903B216" w14:textId="77777777" w:rsidR="000E3622" w:rsidRPr="00AB6798" w:rsidRDefault="000E3622" w:rsidP="000E3622">
      <w:pPr>
        <w:rPr>
          <w:i/>
        </w:rPr>
      </w:pPr>
      <w:r w:rsidRPr="00AB6798">
        <w:rPr>
          <w:i/>
        </w:rPr>
        <w:t xml:space="preserve">Notes : </w:t>
      </w:r>
    </w:p>
    <w:p w14:paraId="0DD3D06F" w14:textId="77777777" w:rsidR="000E3622" w:rsidRPr="00A674F8" w:rsidRDefault="000E3622" w:rsidP="000E3622">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FEF05" w14:textId="77777777" w:rsidR="000E3622" w:rsidRPr="00A674F8" w:rsidRDefault="000E3622" w:rsidP="000E3622"/>
    <w:p w14:paraId="3CB14B3D" w14:textId="521AFF76" w:rsidR="000E3622" w:rsidRPr="00A674F8" w:rsidRDefault="000E3622" w:rsidP="000E3622">
      <w:pPr>
        <w:pStyle w:val="Titre2"/>
      </w:pPr>
      <w:bookmarkStart w:id="166" w:name="_Toc35509351"/>
      <w:r>
        <w:t>P06/J</w:t>
      </w:r>
      <w:r w:rsidRPr="00A674F8">
        <w:t xml:space="preserve">1 </w:t>
      </w:r>
      <w:r w:rsidR="007F35E0">
        <w:t>Diapositives</w:t>
      </w:r>
      <w:bookmarkEnd w:id="166"/>
    </w:p>
    <w:p w14:paraId="78A03461" w14:textId="77777777" w:rsidR="000E3622" w:rsidRDefault="000E3622" w:rsidP="000E3622"/>
    <w:p w14:paraId="3506698C" w14:textId="77777777" w:rsidR="000E3622" w:rsidRPr="00A674F8" w:rsidRDefault="000E3622" w:rsidP="000E3622"/>
    <w:p w14:paraId="520BE086" w14:textId="77777777" w:rsidR="000E3622" w:rsidRPr="00AB6798" w:rsidRDefault="000E3622" w:rsidP="000E3622">
      <w:pPr>
        <w:rPr>
          <w:i/>
        </w:rPr>
      </w:pPr>
      <w:r w:rsidRPr="00AB6798">
        <w:rPr>
          <w:i/>
        </w:rPr>
        <w:t xml:space="preserve">Portée et contenu : </w:t>
      </w:r>
    </w:p>
    <w:p w14:paraId="2CB14527" w14:textId="77777777" w:rsidR="000E3622" w:rsidRPr="00A674F8" w:rsidRDefault="000E3622" w:rsidP="000E3622">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B6C628" w14:textId="77777777" w:rsidR="000E3622" w:rsidRPr="00A674F8" w:rsidRDefault="000E3622" w:rsidP="000E3622"/>
    <w:tbl>
      <w:tblPr>
        <w:tblW w:w="9356" w:type="dxa"/>
        <w:tblInd w:w="-567" w:type="dxa"/>
        <w:shd w:val="clear" w:color="auto" w:fill="D9D9D9"/>
        <w:tblLook w:val="04A0" w:firstRow="1" w:lastRow="0" w:firstColumn="1" w:lastColumn="0" w:noHBand="0" w:noVBand="1"/>
      </w:tblPr>
      <w:tblGrid>
        <w:gridCol w:w="1555"/>
        <w:gridCol w:w="7801"/>
      </w:tblGrid>
      <w:tr w:rsidR="000E3622" w:rsidRPr="00A674F8" w14:paraId="248F39EE" w14:textId="77777777" w:rsidTr="00510C1A">
        <w:trPr>
          <w:trHeight w:val="873"/>
        </w:trPr>
        <w:tc>
          <w:tcPr>
            <w:tcW w:w="1555" w:type="dxa"/>
            <w:shd w:val="clear" w:color="auto" w:fill="D9D9D9" w:themeFill="background1" w:themeFillShade="D9"/>
            <w:hideMark/>
          </w:tcPr>
          <w:p w14:paraId="29DCAFF8" w14:textId="77777777" w:rsidR="000E3622" w:rsidRPr="00A674F8" w:rsidRDefault="000E3622" w:rsidP="00510C1A">
            <w:pPr>
              <w:rPr>
                <w:lang w:eastAsia="en-US"/>
              </w:rPr>
            </w:pPr>
            <w:r w:rsidRPr="00A674F8">
              <w:rPr>
                <w:lang w:eastAsia="en-US"/>
              </w:rPr>
              <w:lastRenderedPageBreak/>
              <w:t>R-E-T-P</w:t>
            </w:r>
          </w:p>
        </w:tc>
        <w:tc>
          <w:tcPr>
            <w:tcW w:w="7801" w:type="dxa"/>
            <w:shd w:val="clear" w:color="auto" w:fill="auto"/>
            <w:hideMark/>
          </w:tcPr>
          <w:p w14:paraId="125782DB" w14:textId="2DC02FDE" w:rsidR="000E3622" w:rsidRPr="00B321DF" w:rsidRDefault="000E3622" w:rsidP="00510C1A">
            <w:pPr>
              <w:pStyle w:val="Niveau3"/>
            </w:pPr>
            <w:bookmarkStart w:id="167" w:name="_Toc35509352"/>
            <w:r>
              <w:t>P06/J</w:t>
            </w:r>
            <w:r w:rsidRPr="00B321DF">
              <w:t xml:space="preserve">1/1 : </w:t>
            </w:r>
            <w:r w:rsidR="007F35E0" w:rsidRPr="007F35E0">
              <w:t>Jeux violents chez les enfants.</w:t>
            </w:r>
            <w:bookmarkEnd w:id="167"/>
          </w:p>
          <w:p w14:paraId="43265958" w14:textId="77777777" w:rsidR="007F35E0" w:rsidRDefault="007F35E0" w:rsidP="007F35E0">
            <w:r>
              <w:t>[199-]</w:t>
            </w:r>
          </w:p>
          <w:p w14:paraId="313E6D32" w14:textId="77777777" w:rsidR="007F35E0" w:rsidRDefault="007F35E0" w:rsidP="007F35E0">
            <w:r>
              <w:t xml:space="preserve">5 X </w:t>
            </w:r>
            <w:smartTag w:uri="urn:schemas-microsoft-com:office:smarttags" w:element="metricconverter">
              <w:smartTagPr>
                <w:attr w:name="ProductID" w:val="5 cm"/>
              </w:smartTagPr>
              <w:r>
                <w:t>5 cm</w:t>
              </w:r>
            </w:smartTag>
            <w:r>
              <w:t xml:space="preserve"> </w:t>
            </w:r>
          </w:p>
          <w:p w14:paraId="42EFE40A" w14:textId="77777777" w:rsidR="007F35E0" w:rsidRDefault="007F35E0" w:rsidP="007F35E0">
            <w:r>
              <w:t>(10)</w:t>
            </w:r>
          </w:p>
          <w:p w14:paraId="46E6EFED" w14:textId="77777777" w:rsidR="000E3622" w:rsidRPr="00A674F8" w:rsidRDefault="000E3622" w:rsidP="00510C1A">
            <w:pPr>
              <w:rPr>
                <w:lang w:eastAsia="en-US"/>
              </w:rPr>
            </w:pPr>
          </w:p>
        </w:tc>
      </w:tr>
    </w:tbl>
    <w:p w14:paraId="00EBDFF8" w14:textId="77777777" w:rsidR="000E3622" w:rsidRPr="00A674F8" w:rsidRDefault="000E3622" w:rsidP="000E3622">
      <w:pPr>
        <w:pStyle w:val="Niveau5"/>
      </w:pPr>
    </w:p>
    <w:p w14:paraId="73FBE237" w14:textId="77777777" w:rsidR="000E3622" w:rsidRPr="00A674F8" w:rsidRDefault="000E3622" w:rsidP="000E3622"/>
    <w:p w14:paraId="5EDD33FD" w14:textId="77777777" w:rsidR="000E3622" w:rsidRPr="00A674F8" w:rsidRDefault="000E3622" w:rsidP="00923766"/>
    <w:sectPr w:rsidR="000E3622" w:rsidRPr="00A674F8" w:rsidSect="00F22AC1">
      <w:footerReference w:type="defaul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12EF" w14:textId="77777777" w:rsidR="00297C58" w:rsidRDefault="00297C58" w:rsidP="00923766">
      <w:r>
        <w:separator/>
      </w:r>
    </w:p>
  </w:endnote>
  <w:endnote w:type="continuationSeparator" w:id="0">
    <w:p w14:paraId="54F9F561" w14:textId="77777777" w:rsidR="00297C58" w:rsidRDefault="00297C58"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CB587B" w:rsidRDefault="00CB587B"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00E9A432" w:rsidR="00CB587B" w:rsidRPr="009D2B71" w:rsidRDefault="00CB587B" w:rsidP="00923766">
    <w:pPr>
      <w:pStyle w:val="Pieddepage"/>
      <w:rPr>
        <w:sz w:val="20"/>
      </w:rPr>
    </w:pPr>
    <w:r>
      <w:rPr>
        <w:sz w:val="20"/>
      </w:rPr>
      <w:t>P06 Fonds Denis Trottier</w:t>
    </w:r>
    <w:r>
      <w:rPr>
        <w:sz w:val="20"/>
      </w:rPr>
      <w:tab/>
    </w:r>
    <w:r>
      <w:rPr>
        <w:sz w:val="20"/>
      </w:rPr>
      <w:tab/>
    </w:r>
    <w:r w:rsidRPr="00F22AC1">
      <w:fldChar w:fldCharType="begin"/>
    </w:r>
    <w:r w:rsidRPr="00F22AC1">
      <w:instrText>PAGE    \* MERGEFORMAT</w:instrText>
    </w:r>
    <w:r w:rsidRPr="00F22AC1">
      <w:fldChar w:fldCharType="separate"/>
    </w:r>
    <w:r w:rsidRPr="007E0F92">
      <w:rPr>
        <w:noProof/>
        <w:lang w:val="fr-FR"/>
      </w:rPr>
      <w:t>44</w:t>
    </w:r>
    <w:r w:rsidRPr="00F22AC1">
      <w:fldChar w:fldCharType="end"/>
    </w:r>
  </w:p>
  <w:p w14:paraId="53DEB62C" w14:textId="77777777" w:rsidR="00CB587B" w:rsidRDefault="00CB587B"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F207" w14:textId="77777777" w:rsidR="00297C58" w:rsidRDefault="00297C58" w:rsidP="00923766">
      <w:r>
        <w:separator/>
      </w:r>
    </w:p>
  </w:footnote>
  <w:footnote w:type="continuationSeparator" w:id="0">
    <w:p w14:paraId="46476C6F" w14:textId="77777777" w:rsidR="00297C58" w:rsidRDefault="00297C58"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C23"/>
    <w:multiLevelType w:val="hybridMultilevel"/>
    <w:tmpl w:val="81C62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772F89"/>
    <w:multiLevelType w:val="hybridMultilevel"/>
    <w:tmpl w:val="C2AA7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B6798B"/>
    <w:multiLevelType w:val="hybridMultilevel"/>
    <w:tmpl w:val="1EDC1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B816A6"/>
    <w:multiLevelType w:val="hybridMultilevel"/>
    <w:tmpl w:val="25429F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3026D82"/>
    <w:multiLevelType w:val="hybridMultilevel"/>
    <w:tmpl w:val="1040E162"/>
    <w:lvl w:ilvl="0" w:tplc="97C855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30EFE"/>
    <w:multiLevelType w:val="hybridMultilevel"/>
    <w:tmpl w:val="AC40C866"/>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6" w15:restartNumberingAfterBreak="0">
    <w:nsid w:val="50FF7BE6"/>
    <w:multiLevelType w:val="hybridMultilevel"/>
    <w:tmpl w:val="D7F0B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6D246E"/>
    <w:multiLevelType w:val="hybridMultilevel"/>
    <w:tmpl w:val="A5789F06"/>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8" w15:restartNumberingAfterBreak="0">
    <w:nsid w:val="5BAD4A0C"/>
    <w:multiLevelType w:val="hybridMultilevel"/>
    <w:tmpl w:val="C3EAA0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BB15D11"/>
    <w:multiLevelType w:val="hybridMultilevel"/>
    <w:tmpl w:val="44D86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08F25D5"/>
    <w:multiLevelType w:val="hybridMultilevel"/>
    <w:tmpl w:val="1E749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A60E1A"/>
    <w:multiLevelType w:val="hybridMultilevel"/>
    <w:tmpl w:val="71040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902448B"/>
    <w:multiLevelType w:val="hybridMultilevel"/>
    <w:tmpl w:val="FD58A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C37392C"/>
    <w:multiLevelType w:val="hybridMultilevel"/>
    <w:tmpl w:val="20C223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81667B"/>
    <w:multiLevelType w:val="hybridMultilevel"/>
    <w:tmpl w:val="9B522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13D07AA"/>
    <w:multiLevelType w:val="hybridMultilevel"/>
    <w:tmpl w:val="5AFE4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15"/>
  </w:num>
  <w:num w:numId="7">
    <w:abstractNumId w:val="13"/>
  </w:num>
  <w:num w:numId="8">
    <w:abstractNumId w:val="12"/>
  </w:num>
  <w:num w:numId="9">
    <w:abstractNumId w:val="14"/>
  </w:num>
  <w:num w:numId="10">
    <w:abstractNumId w:val="11"/>
  </w:num>
  <w:num w:numId="11">
    <w:abstractNumId w:val="5"/>
  </w:num>
  <w:num w:numId="12">
    <w:abstractNumId w:val="7"/>
  </w:num>
  <w:num w:numId="13">
    <w:abstractNumId w:val="10"/>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5F5"/>
    <w:rsid w:val="00032AD6"/>
    <w:rsid w:val="00035151"/>
    <w:rsid w:val="00050170"/>
    <w:rsid w:val="000519EA"/>
    <w:rsid w:val="000723B8"/>
    <w:rsid w:val="000810CE"/>
    <w:rsid w:val="000956B7"/>
    <w:rsid w:val="000963FE"/>
    <w:rsid w:val="000B2C6E"/>
    <w:rsid w:val="000E3622"/>
    <w:rsid w:val="000E7AB3"/>
    <w:rsid w:val="000F0566"/>
    <w:rsid w:val="000F7851"/>
    <w:rsid w:val="00100C2C"/>
    <w:rsid w:val="00105E34"/>
    <w:rsid w:val="00107233"/>
    <w:rsid w:val="0011045A"/>
    <w:rsid w:val="00110B25"/>
    <w:rsid w:val="001153BB"/>
    <w:rsid w:val="00116AC8"/>
    <w:rsid w:val="001228EB"/>
    <w:rsid w:val="0013229A"/>
    <w:rsid w:val="00136DC0"/>
    <w:rsid w:val="00147481"/>
    <w:rsid w:val="001610B3"/>
    <w:rsid w:val="00161F19"/>
    <w:rsid w:val="00166949"/>
    <w:rsid w:val="00166C91"/>
    <w:rsid w:val="00171ECE"/>
    <w:rsid w:val="00177342"/>
    <w:rsid w:val="00184BA9"/>
    <w:rsid w:val="0018649A"/>
    <w:rsid w:val="00197C6E"/>
    <w:rsid w:val="001B349A"/>
    <w:rsid w:val="001D5C99"/>
    <w:rsid w:val="001E1F02"/>
    <w:rsid w:val="001E22C8"/>
    <w:rsid w:val="001E5A46"/>
    <w:rsid w:val="0021346F"/>
    <w:rsid w:val="00225F07"/>
    <w:rsid w:val="002273FD"/>
    <w:rsid w:val="00242C7D"/>
    <w:rsid w:val="00243644"/>
    <w:rsid w:val="0025336B"/>
    <w:rsid w:val="00257F12"/>
    <w:rsid w:val="0027203D"/>
    <w:rsid w:val="00276CB1"/>
    <w:rsid w:val="00284955"/>
    <w:rsid w:val="0028732E"/>
    <w:rsid w:val="00287473"/>
    <w:rsid w:val="002975E2"/>
    <w:rsid w:val="00297C58"/>
    <w:rsid w:val="002A1E83"/>
    <w:rsid w:val="002C738E"/>
    <w:rsid w:val="002D0F20"/>
    <w:rsid w:val="002D4A20"/>
    <w:rsid w:val="002E5B54"/>
    <w:rsid w:val="002F4B41"/>
    <w:rsid w:val="0030124F"/>
    <w:rsid w:val="003110AD"/>
    <w:rsid w:val="0032704F"/>
    <w:rsid w:val="003401CF"/>
    <w:rsid w:val="003601EE"/>
    <w:rsid w:val="0037408F"/>
    <w:rsid w:val="0037671D"/>
    <w:rsid w:val="00376849"/>
    <w:rsid w:val="003A354F"/>
    <w:rsid w:val="003A5846"/>
    <w:rsid w:val="003B3ADE"/>
    <w:rsid w:val="003B7BE7"/>
    <w:rsid w:val="003D7DC8"/>
    <w:rsid w:val="003E2F46"/>
    <w:rsid w:val="004306E7"/>
    <w:rsid w:val="0043285E"/>
    <w:rsid w:val="0044355C"/>
    <w:rsid w:val="00446093"/>
    <w:rsid w:val="0045758A"/>
    <w:rsid w:val="0046451E"/>
    <w:rsid w:val="00475EE7"/>
    <w:rsid w:val="00482915"/>
    <w:rsid w:val="004862B9"/>
    <w:rsid w:val="00497307"/>
    <w:rsid w:val="004B4D92"/>
    <w:rsid w:val="004E6693"/>
    <w:rsid w:val="004F5DCA"/>
    <w:rsid w:val="00502C0D"/>
    <w:rsid w:val="00510C1A"/>
    <w:rsid w:val="00515C06"/>
    <w:rsid w:val="00534691"/>
    <w:rsid w:val="00537703"/>
    <w:rsid w:val="005469BA"/>
    <w:rsid w:val="00561EAD"/>
    <w:rsid w:val="00567749"/>
    <w:rsid w:val="00571E39"/>
    <w:rsid w:val="00582508"/>
    <w:rsid w:val="00587F67"/>
    <w:rsid w:val="00592520"/>
    <w:rsid w:val="005A4E05"/>
    <w:rsid w:val="005B5541"/>
    <w:rsid w:val="005B615A"/>
    <w:rsid w:val="005C21C1"/>
    <w:rsid w:val="005D5949"/>
    <w:rsid w:val="005E4B57"/>
    <w:rsid w:val="005F1A1C"/>
    <w:rsid w:val="00612460"/>
    <w:rsid w:val="00624149"/>
    <w:rsid w:val="00624B19"/>
    <w:rsid w:val="00631FAE"/>
    <w:rsid w:val="00640474"/>
    <w:rsid w:val="006410E1"/>
    <w:rsid w:val="00650B12"/>
    <w:rsid w:val="0066145D"/>
    <w:rsid w:val="00670CE5"/>
    <w:rsid w:val="006733AB"/>
    <w:rsid w:val="00677594"/>
    <w:rsid w:val="00696AE2"/>
    <w:rsid w:val="006A34EB"/>
    <w:rsid w:val="006A481A"/>
    <w:rsid w:val="006C31BD"/>
    <w:rsid w:val="006D335C"/>
    <w:rsid w:val="006D5F07"/>
    <w:rsid w:val="006E295F"/>
    <w:rsid w:val="00710AF6"/>
    <w:rsid w:val="00715910"/>
    <w:rsid w:val="007215FD"/>
    <w:rsid w:val="00734CFC"/>
    <w:rsid w:val="00735E88"/>
    <w:rsid w:val="00736F15"/>
    <w:rsid w:val="00762224"/>
    <w:rsid w:val="00763F27"/>
    <w:rsid w:val="0076644B"/>
    <w:rsid w:val="00777433"/>
    <w:rsid w:val="00797D5C"/>
    <w:rsid w:val="007A1338"/>
    <w:rsid w:val="007E0F92"/>
    <w:rsid w:val="007E4AEE"/>
    <w:rsid w:val="007E7A11"/>
    <w:rsid w:val="007F33D1"/>
    <w:rsid w:val="007F35E0"/>
    <w:rsid w:val="00805330"/>
    <w:rsid w:val="00814996"/>
    <w:rsid w:val="00830BDC"/>
    <w:rsid w:val="00840FF1"/>
    <w:rsid w:val="00850264"/>
    <w:rsid w:val="00864E13"/>
    <w:rsid w:val="008747E4"/>
    <w:rsid w:val="008770CF"/>
    <w:rsid w:val="008874A8"/>
    <w:rsid w:val="008940D9"/>
    <w:rsid w:val="008C3DCA"/>
    <w:rsid w:val="008C52AD"/>
    <w:rsid w:val="008C5958"/>
    <w:rsid w:val="008D64A5"/>
    <w:rsid w:val="00921BE6"/>
    <w:rsid w:val="00922B3B"/>
    <w:rsid w:val="00922E8E"/>
    <w:rsid w:val="00923766"/>
    <w:rsid w:val="00927D1E"/>
    <w:rsid w:val="00931389"/>
    <w:rsid w:val="0094294B"/>
    <w:rsid w:val="00944F6E"/>
    <w:rsid w:val="009534B2"/>
    <w:rsid w:val="009705AB"/>
    <w:rsid w:val="009A2084"/>
    <w:rsid w:val="009B3B95"/>
    <w:rsid w:val="009C1E32"/>
    <w:rsid w:val="009C32C9"/>
    <w:rsid w:val="009D2B71"/>
    <w:rsid w:val="009F0832"/>
    <w:rsid w:val="009F5EC7"/>
    <w:rsid w:val="00A054C5"/>
    <w:rsid w:val="00A074A8"/>
    <w:rsid w:val="00A22EB3"/>
    <w:rsid w:val="00A25693"/>
    <w:rsid w:val="00A275C7"/>
    <w:rsid w:val="00A35BBA"/>
    <w:rsid w:val="00A37558"/>
    <w:rsid w:val="00A47048"/>
    <w:rsid w:val="00A53616"/>
    <w:rsid w:val="00A640F0"/>
    <w:rsid w:val="00A674F8"/>
    <w:rsid w:val="00A763DF"/>
    <w:rsid w:val="00A76A50"/>
    <w:rsid w:val="00A822E0"/>
    <w:rsid w:val="00A8686B"/>
    <w:rsid w:val="00A92E4B"/>
    <w:rsid w:val="00A92E96"/>
    <w:rsid w:val="00AA48C7"/>
    <w:rsid w:val="00AB5FAC"/>
    <w:rsid w:val="00AB6798"/>
    <w:rsid w:val="00AE1AD4"/>
    <w:rsid w:val="00B1352E"/>
    <w:rsid w:val="00B148D8"/>
    <w:rsid w:val="00B25321"/>
    <w:rsid w:val="00B321DF"/>
    <w:rsid w:val="00B3412B"/>
    <w:rsid w:val="00B34BCC"/>
    <w:rsid w:val="00B44231"/>
    <w:rsid w:val="00B46FC4"/>
    <w:rsid w:val="00B514D4"/>
    <w:rsid w:val="00B55D5C"/>
    <w:rsid w:val="00B6446F"/>
    <w:rsid w:val="00B70F0F"/>
    <w:rsid w:val="00B85BA5"/>
    <w:rsid w:val="00B95727"/>
    <w:rsid w:val="00B96E5D"/>
    <w:rsid w:val="00B972EA"/>
    <w:rsid w:val="00B9759C"/>
    <w:rsid w:val="00BA6CBC"/>
    <w:rsid w:val="00BB2D08"/>
    <w:rsid w:val="00BB4322"/>
    <w:rsid w:val="00BB5EA6"/>
    <w:rsid w:val="00BC64AB"/>
    <w:rsid w:val="00BD4041"/>
    <w:rsid w:val="00BD5104"/>
    <w:rsid w:val="00BE1812"/>
    <w:rsid w:val="00BE1F5C"/>
    <w:rsid w:val="00BF63A0"/>
    <w:rsid w:val="00BF7589"/>
    <w:rsid w:val="00C071C8"/>
    <w:rsid w:val="00C11F5D"/>
    <w:rsid w:val="00C1275D"/>
    <w:rsid w:val="00C20585"/>
    <w:rsid w:val="00C247A3"/>
    <w:rsid w:val="00C40995"/>
    <w:rsid w:val="00C42F3C"/>
    <w:rsid w:val="00C52DC8"/>
    <w:rsid w:val="00C62534"/>
    <w:rsid w:val="00C70C4E"/>
    <w:rsid w:val="00C75111"/>
    <w:rsid w:val="00C817ED"/>
    <w:rsid w:val="00C8190A"/>
    <w:rsid w:val="00C84D97"/>
    <w:rsid w:val="00CA426C"/>
    <w:rsid w:val="00CB1115"/>
    <w:rsid w:val="00CB1AB1"/>
    <w:rsid w:val="00CB5258"/>
    <w:rsid w:val="00CB587B"/>
    <w:rsid w:val="00CC59F8"/>
    <w:rsid w:val="00CE05AE"/>
    <w:rsid w:val="00CE48E5"/>
    <w:rsid w:val="00CF7467"/>
    <w:rsid w:val="00D06AA1"/>
    <w:rsid w:val="00D201B6"/>
    <w:rsid w:val="00D24AB5"/>
    <w:rsid w:val="00D25352"/>
    <w:rsid w:val="00D30256"/>
    <w:rsid w:val="00D31201"/>
    <w:rsid w:val="00D32213"/>
    <w:rsid w:val="00D53F16"/>
    <w:rsid w:val="00D62959"/>
    <w:rsid w:val="00D67866"/>
    <w:rsid w:val="00D9243C"/>
    <w:rsid w:val="00DA6900"/>
    <w:rsid w:val="00DC3822"/>
    <w:rsid w:val="00DC5383"/>
    <w:rsid w:val="00DC6ED8"/>
    <w:rsid w:val="00DF2C1E"/>
    <w:rsid w:val="00DF516C"/>
    <w:rsid w:val="00E06067"/>
    <w:rsid w:val="00E172A0"/>
    <w:rsid w:val="00E4335D"/>
    <w:rsid w:val="00E46B4D"/>
    <w:rsid w:val="00E50120"/>
    <w:rsid w:val="00E57F6F"/>
    <w:rsid w:val="00E65CF9"/>
    <w:rsid w:val="00E67917"/>
    <w:rsid w:val="00E86474"/>
    <w:rsid w:val="00E9066C"/>
    <w:rsid w:val="00E9517B"/>
    <w:rsid w:val="00EC65F3"/>
    <w:rsid w:val="00EE1DF6"/>
    <w:rsid w:val="00EF4ADF"/>
    <w:rsid w:val="00EF6460"/>
    <w:rsid w:val="00F03BE0"/>
    <w:rsid w:val="00F22AC1"/>
    <w:rsid w:val="00F3008F"/>
    <w:rsid w:val="00F41408"/>
    <w:rsid w:val="00F43CBC"/>
    <w:rsid w:val="00F55DA4"/>
    <w:rsid w:val="00F568C7"/>
    <w:rsid w:val="00F64BAF"/>
    <w:rsid w:val="00F665B9"/>
    <w:rsid w:val="00F67109"/>
    <w:rsid w:val="00F75A63"/>
    <w:rsid w:val="00F865F1"/>
    <w:rsid w:val="00F9148F"/>
    <w:rsid w:val="00F915F8"/>
    <w:rsid w:val="00F95080"/>
    <w:rsid w:val="00FA15B2"/>
    <w:rsid w:val="00FA474E"/>
    <w:rsid w:val="00FB11CC"/>
    <w:rsid w:val="00FC3D97"/>
    <w:rsid w:val="00FE1EF5"/>
    <w:rsid w:val="00FE7279"/>
    <w:rsid w:val="00FF277B"/>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1">
    <w:name w:val="heading 1"/>
    <w:basedOn w:val="Normal"/>
    <w:next w:val="Normal"/>
    <w:link w:val="Titre1Car"/>
    <w:uiPriority w:val="9"/>
    <w:rsid w:val="00640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40474"/>
    <w:rPr>
      <w:rFonts w:asciiTheme="majorHAnsi" w:eastAsiaTheme="majorEastAsia" w:hAnsiTheme="majorHAnsi" w:cstheme="majorBidi"/>
      <w:color w:val="2E74B5" w:themeColor="accent1" w:themeShade="BF"/>
      <w:sz w:val="32"/>
      <w:szCs w:val="32"/>
      <w:lang w:val="fr-CA"/>
    </w:rPr>
  </w:style>
  <w:style w:type="character" w:customStyle="1" w:styleId="Mentionnonrsolue1">
    <w:name w:val="Mention non résolue1"/>
    <w:basedOn w:val="Policepardfaut"/>
    <w:uiPriority w:val="99"/>
    <w:semiHidden/>
    <w:unhideWhenUsed/>
    <w:rsid w:val="00110B25"/>
    <w:rPr>
      <w:color w:val="605E5C"/>
      <w:shd w:val="clear" w:color="auto" w:fill="E1DFDD"/>
    </w:rPr>
  </w:style>
  <w:style w:type="paragraph" w:styleId="Paragraphedeliste">
    <w:name w:val="List Paragraph"/>
    <w:basedOn w:val="Normal"/>
    <w:uiPriority w:val="34"/>
    <w:rsid w:val="00CB5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7445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p9hCI2DJjA" TargetMode="External"/><Relationship Id="rId13" Type="http://schemas.openxmlformats.org/officeDocument/2006/relationships/hyperlink" Target="https://youtu.be/XPVdQFdY3u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n0dHVMvO6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94cTGYFU6k" TargetMode="External"/><Relationship Id="rId5" Type="http://schemas.openxmlformats.org/officeDocument/2006/relationships/webSettings" Target="webSettings.xml"/><Relationship Id="rId15" Type="http://schemas.openxmlformats.org/officeDocument/2006/relationships/hyperlink" Target="https://youtu.be/xVCq8sad63w" TargetMode="External"/><Relationship Id="rId10" Type="http://schemas.openxmlformats.org/officeDocument/2006/relationships/hyperlink" Target="https://youtu.be/GCSwNzxEH-c" TargetMode="External"/><Relationship Id="rId4" Type="http://schemas.openxmlformats.org/officeDocument/2006/relationships/settings" Target="settings.xml"/><Relationship Id="rId9" Type="http://schemas.openxmlformats.org/officeDocument/2006/relationships/hyperlink" Target="https://youtu.be/1hSWrCmFvlM" TargetMode="External"/><Relationship Id="rId14" Type="http://schemas.openxmlformats.org/officeDocument/2006/relationships/hyperlink" Target="https://youtu.be/0DTu7sgCf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F948-971C-45CE-B549-8F92E6FD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557</TotalTime>
  <Pages>51</Pages>
  <Words>11479</Words>
  <Characters>63137</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45</cp:revision>
  <dcterms:created xsi:type="dcterms:W3CDTF">2021-06-17T18:30:00Z</dcterms:created>
  <dcterms:modified xsi:type="dcterms:W3CDTF">2024-01-18T19:32:00Z</dcterms:modified>
</cp:coreProperties>
</file>