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C545" w14:textId="5E2D0423" w:rsidR="00B46FC4" w:rsidRPr="00A674F8" w:rsidRDefault="00B46FC4" w:rsidP="00923766">
      <w:pPr>
        <w:jc w:val="center"/>
      </w:pPr>
      <w:r w:rsidRPr="00A674F8">
        <w:t xml:space="preserve">FONDS </w:t>
      </w:r>
      <w:r w:rsidR="00243175" w:rsidRPr="00243175">
        <w:rPr>
          <w:caps/>
        </w:rPr>
        <w:t>Centre Civique de Dolbeau</w:t>
      </w:r>
    </w:p>
    <w:p w14:paraId="30C3A788" w14:textId="0DAEEF2A" w:rsidR="00B46FC4" w:rsidRPr="00A674F8" w:rsidRDefault="00DA6900" w:rsidP="00923766">
      <w:pPr>
        <w:jc w:val="center"/>
      </w:pPr>
      <w:r>
        <w:t>P</w:t>
      </w:r>
      <w:r w:rsidR="00243175">
        <w:t>05</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2947E895" w14:textId="77777777" w:rsidR="00B46FC4" w:rsidRPr="00A674F8" w:rsidRDefault="00B46FC4" w:rsidP="00923766">
      <w:pPr>
        <w:jc w:val="center"/>
      </w:pPr>
    </w:p>
    <w:p w14:paraId="46B25E5E" w14:textId="77777777" w:rsidR="00B46FC4" w:rsidRPr="00A674F8" w:rsidRDefault="00B46FC4" w:rsidP="00923766">
      <w:pPr>
        <w:jc w:val="center"/>
      </w:pPr>
    </w:p>
    <w:p w14:paraId="446EF909" w14:textId="0B19D988" w:rsidR="00B46FC4" w:rsidRDefault="00B46FC4" w:rsidP="00923766">
      <w:pPr>
        <w:jc w:val="center"/>
      </w:pPr>
    </w:p>
    <w:p w14:paraId="79BADD84" w14:textId="7AA58B6D" w:rsidR="00243175" w:rsidRDefault="00243175" w:rsidP="00923766">
      <w:pPr>
        <w:jc w:val="center"/>
      </w:pPr>
    </w:p>
    <w:p w14:paraId="3BE2C836" w14:textId="0627A3F3" w:rsidR="00243175" w:rsidRDefault="00243175" w:rsidP="00923766">
      <w:pPr>
        <w:jc w:val="center"/>
      </w:pPr>
    </w:p>
    <w:p w14:paraId="39C95D12" w14:textId="77777777" w:rsidR="00243175" w:rsidRPr="00A674F8" w:rsidRDefault="00243175"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4E1F7934" w14:textId="7D04536D" w:rsidR="00B46FC4" w:rsidRDefault="00B46FC4" w:rsidP="00923766">
      <w:pPr>
        <w:jc w:val="center"/>
      </w:pPr>
    </w:p>
    <w:p w14:paraId="5AD4FA92" w14:textId="77777777" w:rsidR="00B46FC4" w:rsidRPr="00A674F8" w:rsidRDefault="00B46FC4" w:rsidP="00E90CB8"/>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4DCD79C6" w14:textId="5EC58FE6" w:rsidR="00A92E96" w:rsidRDefault="00A92E96" w:rsidP="00E90CB8"/>
    <w:p w14:paraId="2CD0DC4E" w14:textId="63A07726" w:rsidR="00A92E96" w:rsidRDefault="00A92E96" w:rsidP="00923766">
      <w:pPr>
        <w:jc w:val="center"/>
      </w:pPr>
    </w:p>
    <w:p w14:paraId="1E07CC57" w14:textId="2C36EFC9" w:rsidR="00A92E96" w:rsidRDefault="00A92E96" w:rsidP="00923766">
      <w:pPr>
        <w:jc w:val="center"/>
      </w:pPr>
    </w:p>
    <w:p w14:paraId="5299C51D" w14:textId="702BD43B" w:rsidR="00A92E96" w:rsidRDefault="00A92E96" w:rsidP="00923766">
      <w:pPr>
        <w:jc w:val="center"/>
      </w:pPr>
    </w:p>
    <w:p w14:paraId="5C79CE72" w14:textId="47F1E4B9" w:rsidR="00A92E96" w:rsidRDefault="00A92E96" w:rsidP="00923766">
      <w:pPr>
        <w:jc w:val="center"/>
      </w:pPr>
    </w:p>
    <w:p w14:paraId="20CA660D" w14:textId="77777777" w:rsidR="00F95080" w:rsidRDefault="00F95080" w:rsidP="00547647">
      <w:pPr>
        <w:jc w:val="center"/>
      </w:pPr>
      <w:r>
        <w:t>Transfert d’instrument de recherche par Marie-Chantale Savard, archiviste</w:t>
      </w:r>
    </w:p>
    <w:p w14:paraId="274F1AF8" w14:textId="7B3F6597" w:rsidR="00F95080" w:rsidRDefault="00F95080" w:rsidP="00F95080">
      <w:pPr>
        <w:jc w:val="center"/>
      </w:pPr>
      <w:r>
        <w:t>Le 16 mars 2020</w:t>
      </w:r>
    </w:p>
    <w:p w14:paraId="68A4B86A" w14:textId="77777777" w:rsidR="00547647" w:rsidRDefault="00DA6900" w:rsidP="00923766">
      <w:pPr>
        <w:jc w:val="center"/>
      </w:pPr>
      <w:r>
        <w:t>Non traité</w:t>
      </w:r>
    </w:p>
    <w:p w14:paraId="46346547" w14:textId="77777777" w:rsidR="00547647" w:rsidRDefault="00547647" w:rsidP="00923766">
      <w:pPr>
        <w:jc w:val="center"/>
      </w:pPr>
    </w:p>
    <w:p w14:paraId="1D1B547F" w14:textId="77777777" w:rsidR="0045010E" w:rsidRDefault="0045010E" w:rsidP="0045010E">
      <w:pPr>
        <w:jc w:val="center"/>
      </w:pPr>
      <w:r>
        <w:t xml:space="preserve">Rédigé par Frédérique Fradet, archiviste, pour classement par cotes, selon un ancien mode de classement, à l’aide de l’étudiante Jeanne Tremblay, </w:t>
      </w:r>
    </w:p>
    <w:p w14:paraId="1C3A8034" w14:textId="7BAFAA0B" w:rsidR="0045010E" w:rsidRDefault="0045010E" w:rsidP="0045010E">
      <w:pPr>
        <w:jc w:val="center"/>
      </w:pPr>
      <w:r>
        <w:t>le 28 février et le 1</w:t>
      </w:r>
      <w:r w:rsidRPr="0045010E">
        <w:rPr>
          <w:vertAlign w:val="superscript"/>
        </w:rPr>
        <w:t>er</w:t>
      </w:r>
      <w:r>
        <w:t xml:space="preserve"> mars 2022</w:t>
      </w:r>
    </w:p>
    <w:p w14:paraId="65469AE2" w14:textId="028911E8" w:rsidR="00BE05BD" w:rsidRDefault="00BE05BD" w:rsidP="0045010E">
      <w:pPr>
        <w:jc w:val="center"/>
      </w:pPr>
      <w:r>
        <w:t>Mise à jour par Hélène de Launière le 18 janvier 2023</w:t>
      </w:r>
    </w:p>
    <w:p w14:paraId="5F809FF6" w14:textId="417A28EB" w:rsidR="008F55C5" w:rsidRDefault="008F55C5" w:rsidP="0045010E">
      <w:pPr>
        <w:jc w:val="center"/>
      </w:pPr>
      <w:r>
        <w:t>Mise à jour par Kariane Otis Savard mars 2023</w:t>
      </w:r>
    </w:p>
    <w:p w14:paraId="2953079A" w14:textId="77777777" w:rsidR="00E90CB8" w:rsidRDefault="00E90CB8" w:rsidP="00923766">
      <w:pPr>
        <w:jc w:val="center"/>
      </w:pPr>
    </w:p>
    <w:p w14:paraId="71575604" w14:textId="77777777" w:rsidR="00E90CB8" w:rsidRDefault="00E90CB8" w:rsidP="00923766">
      <w:pPr>
        <w:jc w:val="center"/>
      </w:pPr>
    </w:p>
    <w:p w14:paraId="52B68EF4" w14:textId="1243983F" w:rsidR="00C8190A" w:rsidRDefault="00C8190A" w:rsidP="00923766">
      <w:pPr>
        <w:jc w:val="center"/>
      </w:pPr>
      <w:r>
        <w:br w:type="page"/>
      </w:r>
    </w:p>
    <w:p w14:paraId="53780B32" w14:textId="77777777" w:rsidR="00B46FC4" w:rsidRDefault="00B46FC4" w:rsidP="00923766">
      <w:pPr>
        <w:jc w:val="center"/>
      </w:pPr>
    </w:p>
    <w:p w14:paraId="250A8F10" w14:textId="77777777" w:rsidR="0076644B" w:rsidRPr="00A674F8" w:rsidRDefault="0076644B" w:rsidP="00923766">
      <w:pPr>
        <w:pStyle w:val="TM1"/>
      </w:pPr>
      <w:r w:rsidRPr="00A674F8">
        <w:t>Table des matières</w:t>
      </w:r>
    </w:p>
    <w:p w14:paraId="6E37B45F" w14:textId="41AF3965" w:rsidR="003D254D"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98140336" w:history="1">
        <w:r w:rsidR="003D254D" w:rsidRPr="00EA584A">
          <w:rPr>
            <w:rStyle w:val="Lienhypertexte"/>
            <w:noProof/>
          </w:rPr>
          <w:t>PRÉSENTATION DU FONDS</w:t>
        </w:r>
        <w:r w:rsidR="003D254D">
          <w:rPr>
            <w:noProof/>
            <w:webHidden/>
          </w:rPr>
          <w:tab/>
        </w:r>
        <w:r w:rsidR="003D254D">
          <w:rPr>
            <w:noProof/>
            <w:webHidden/>
          </w:rPr>
          <w:fldChar w:fldCharType="begin"/>
        </w:r>
        <w:r w:rsidR="003D254D">
          <w:rPr>
            <w:noProof/>
            <w:webHidden/>
          </w:rPr>
          <w:instrText xml:space="preserve"> PAGEREF _Toc98140336 \h </w:instrText>
        </w:r>
        <w:r w:rsidR="003D254D">
          <w:rPr>
            <w:noProof/>
            <w:webHidden/>
          </w:rPr>
        </w:r>
        <w:r w:rsidR="003D254D">
          <w:rPr>
            <w:noProof/>
            <w:webHidden/>
          </w:rPr>
          <w:fldChar w:fldCharType="separate"/>
        </w:r>
        <w:r w:rsidR="003D254D">
          <w:rPr>
            <w:noProof/>
            <w:webHidden/>
          </w:rPr>
          <w:t>6</w:t>
        </w:r>
        <w:r w:rsidR="003D254D">
          <w:rPr>
            <w:noProof/>
            <w:webHidden/>
          </w:rPr>
          <w:fldChar w:fldCharType="end"/>
        </w:r>
      </w:hyperlink>
    </w:p>
    <w:p w14:paraId="6A0F9C11" w14:textId="5789B3A2" w:rsidR="003D254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98140337" w:history="1">
        <w:r w:rsidR="003D254D" w:rsidRPr="00EA584A">
          <w:rPr>
            <w:rStyle w:val="Lienhypertexte"/>
            <w:noProof/>
          </w:rPr>
          <w:t>P05/A Documents administratifs</w:t>
        </w:r>
        <w:r w:rsidR="003D254D">
          <w:rPr>
            <w:noProof/>
            <w:webHidden/>
          </w:rPr>
          <w:tab/>
        </w:r>
        <w:r w:rsidR="003D254D">
          <w:rPr>
            <w:noProof/>
            <w:webHidden/>
          </w:rPr>
          <w:fldChar w:fldCharType="begin"/>
        </w:r>
        <w:r w:rsidR="003D254D">
          <w:rPr>
            <w:noProof/>
            <w:webHidden/>
          </w:rPr>
          <w:instrText xml:space="preserve"> PAGEREF _Toc98140337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73E3263E" w14:textId="6E6BA328"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38" w:history="1">
        <w:r w:rsidR="003D254D" w:rsidRPr="00EA584A">
          <w:rPr>
            <w:rStyle w:val="Lienhypertexte"/>
            <w:noProof/>
          </w:rPr>
          <w:t>P05/A1 Historique</w:t>
        </w:r>
        <w:r w:rsidR="003D254D">
          <w:rPr>
            <w:noProof/>
            <w:webHidden/>
          </w:rPr>
          <w:tab/>
        </w:r>
        <w:r w:rsidR="003D254D">
          <w:rPr>
            <w:noProof/>
            <w:webHidden/>
          </w:rPr>
          <w:fldChar w:fldCharType="begin"/>
        </w:r>
        <w:r w:rsidR="003D254D">
          <w:rPr>
            <w:noProof/>
            <w:webHidden/>
          </w:rPr>
          <w:instrText xml:space="preserve"> PAGEREF _Toc98140338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6C3F1234" w14:textId="07195C0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39" w:history="1">
        <w:r w:rsidR="003D254D" w:rsidRPr="00EA584A">
          <w:rPr>
            <w:rStyle w:val="Lienhypertexte"/>
            <w:noProof/>
          </w:rPr>
          <w:t>P05/A1/1 : Programme souvenir</w:t>
        </w:r>
        <w:r w:rsidR="003D254D">
          <w:rPr>
            <w:noProof/>
            <w:webHidden/>
          </w:rPr>
          <w:tab/>
        </w:r>
        <w:r w:rsidR="003D254D">
          <w:rPr>
            <w:noProof/>
            <w:webHidden/>
          </w:rPr>
          <w:fldChar w:fldCharType="begin"/>
        </w:r>
        <w:r w:rsidR="003D254D">
          <w:rPr>
            <w:noProof/>
            <w:webHidden/>
          </w:rPr>
          <w:instrText xml:space="preserve"> PAGEREF _Toc98140339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4AAA547E" w14:textId="597864B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0" w:history="1">
        <w:r w:rsidR="003D254D" w:rsidRPr="00EA584A">
          <w:rPr>
            <w:rStyle w:val="Lienhypertexte"/>
            <w:noProof/>
          </w:rPr>
          <w:t>P05/A1/2 : Logo</w:t>
        </w:r>
        <w:r w:rsidR="003D254D">
          <w:rPr>
            <w:noProof/>
            <w:webHidden/>
          </w:rPr>
          <w:tab/>
        </w:r>
        <w:r w:rsidR="003D254D">
          <w:rPr>
            <w:noProof/>
            <w:webHidden/>
          </w:rPr>
          <w:fldChar w:fldCharType="begin"/>
        </w:r>
        <w:r w:rsidR="003D254D">
          <w:rPr>
            <w:noProof/>
            <w:webHidden/>
          </w:rPr>
          <w:instrText xml:space="preserve"> PAGEREF _Toc98140340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03784C81" w14:textId="59E7F03F"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41" w:history="1">
        <w:r w:rsidR="003D254D" w:rsidRPr="00EA584A">
          <w:rPr>
            <w:rStyle w:val="Lienhypertexte"/>
            <w:noProof/>
          </w:rPr>
          <w:t>P05/A2 Communications</w:t>
        </w:r>
        <w:r w:rsidR="003D254D">
          <w:rPr>
            <w:noProof/>
            <w:webHidden/>
          </w:rPr>
          <w:tab/>
        </w:r>
        <w:r w:rsidR="003D254D">
          <w:rPr>
            <w:noProof/>
            <w:webHidden/>
          </w:rPr>
          <w:fldChar w:fldCharType="begin"/>
        </w:r>
        <w:r w:rsidR="003D254D">
          <w:rPr>
            <w:noProof/>
            <w:webHidden/>
          </w:rPr>
          <w:instrText xml:space="preserve"> PAGEREF _Toc98140341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391BA577" w14:textId="27FE5B6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2" w:history="1">
        <w:r w:rsidR="003D254D" w:rsidRPr="00EA584A">
          <w:rPr>
            <w:rStyle w:val="Lienhypertexte"/>
            <w:noProof/>
          </w:rPr>
          <w:t>P05/A2/1 : Publicité</w:t>
        </w:r>
        <w:r w:rsidR="003D254D">
          <w:rPr>
            <w:noProof/>
            <w:webHidden/>
          </w:rPr>
          <w:tab/>
        </w:r>
        <w:r w:rsidR="003D254D">
          <w:rPr>
            <w:noProof/>
            <w:webHidden/>
          </w:rPr>
          <w:fldChar w:fldCharType="begin"/>
        </w:r>
        <w:r w:rsidR="003D254D">
          <w:rPr>
            <w:noProof/>
            <w:webHidden/>
          </w:rPr>
          <w:instrText xml:space="preserve"> PAGEREF _Toc98140342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74A78D56" w14:textId="47076FA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3" w:history="1">
        <w:r w:rsidR="003D254D" w:rsidRPr="00EA584A">
          <w:rPr>
            <w:rStyle w:val="Lienhypertexte"/>
            <w:noProof/>
            <w:lang w:eastAsia="en-US"/>
          </w:rPr>
          <w:t>P05/A2/1.1 : Communiqués et correspondance</w:t>
        </w:r>
        <w:r w:rsidR="003D254D">
          <w:rPr>
            <w:noProof/>
            <w:webHidden/>
          </w:rPr>
          <w:tab/>
        </w:r>
        <w:r w:rsidR="003D254D">
          <w:rPr>
            <w:noProof/>
            <w:webHidden/>
          </w:rPr>
          <w:fldChar w:fldCharType="begin"/>
        </w:r>
        <w:r w:rsidR="003D254D">
          <w:rPr>
            <w:noProof/>
            <w:webHidden/>
          </w:rPr>
          <w:instrText xml:space="preserve"> PAGEREF _Toc98140343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5AE6048B" w14:textId="59FAAA62"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4" w:history="1">
        <w:r w:rsidR="003D254D" w:rsidRPr="00EA584A">
          <w:rPr>
            <w:rStyle w:val="Lienhypertexte"/>
            <w:noProof/>
            <w:lang w:eastAsia="en-US"/>
          </w:rPr>
          <w:t>P05/A2/1.2 : Dépliants</w:t>
        </w:r>
        <w:r w:rsidR="003D254D">
          <w:rPr>
            <w:noProof/>
            <w:webHidden/>
          </w:rPr>
          <w:tab/>
        </w:r>
        <w:r w:rsidR="003D254D">
          <w:rPr>
            <w:noProof/>
            <w:webHidden/>
          </w:rPr>
          <w:fldChar w:fldCharType="begin"/>
        </w:r>
        <w:r w:rsidR="003D254D">
          <w:rPr>
            <w:noProof/>
            <w:webHidden/>
          </w:rPr>
          <w:instrText xml:space="preserve"> PAGEREF _Toc98140344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45491C57" w14:textId="170DC7F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5" w:history="1">
        <w:r w:rsidR="003D254D" w:rsidRPr="00EA584A">
          <w:rPr>
            <w:rStyle w:val="Lienhypertexte"/>
            <w:noProof/>
            <w:lang w:eastAsia="en-US"/>
          </w:rPr>
          <w:t>P05/A2/1.3 : Coupures de presse</w:t>
        </w:r>
        <w:r w:rsidR="003D254D">
          <w:rPr>
            <w:noProof/>
            <w:webHidden/>
          </w:rPr>
          <w:tab/>
        </w:r>
        <w:r w:rsidR="003D254D">
          <w:rPr>
            <w:noProof/>
            <w:webHidden/>
          </w:rPr>
          <w:fldChar w:fldCharType="begin"/>
        </w:r>
        <w:r w:rsidR="003D254D">
          <w:rPr>
            <w:noProof/>
            <w:webHidden/>
          </w:rPr>
          <w:instrText xml:space="preserve"> PAGEREF _Toc98140345 \h </w:instrText>
        </w:r>
        <w:r w:rsidR="003D254D">
          <w:rPr>
            <w:noProof/>
            <w:webHidden/>
          </w:rPr>
        </w:r>
        <w:r w:rsidR="003D254D">
          <w:rPr>
            <w:noProof/>
            <w:webHidden/>
          </w:rPr>
          <w:fldChar w:fldCharType="separate"/>
        </w:r>
        <w:r w:rsidR="003D254D">
          <w:rPr>
            <w:noProof/>
            <w:webHidden/>
          </w:rPr>
          <w:t>7</w:t>
        </w:r>
        <w:r w:rsidR="003D254D">
          <w:rPr>
            <w:noProof/>
            <w:webHidden/>
          </w:rPr>
          <w:fldChar w:fldCharType="end"/>
        </w:r>
      </w:hyperlink>
    </w:p>
    <w:p w14:paraId="20D11943" w14:textId="3BB1BEB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6" w:history="1">
        <w:r w:rsidR="003D254D" w:rsidRPr="00EA584A">
          <w:rPr>
            <w:rStyle w:val="Lienhypertexte"/>
            <w:noProof/>
          </w:rPr>
          <w:t>P05/A2/2 : Concours</w:t>
        </w:r>
        <w:r w:rsidR="003D254D">
          <w:rPr>
            <w:noProof/>
            <w:webHidden/>
          </w:rPr>
          <w:tab/>
        </w:r>
        <w:r w:rsidR="003D254D">
          <w:rPr>
            <w:noProof/>
            <w:webHidden/>
          </w:rPr>
          <w:fldChar w:fldCharType="begin"/>
        </w:r>
        <w:r w:rsidR="003D254D">
          <w:rPr>
            <w:noProof/>
            <w:webHidden/>
          </w:rPr>
          <w:instrText xml:space="preserve"> PAGEREF _Toc98140346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10C2E926" w14:textId="59DBAAC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7" w:history="1">
        <w:r w:rsidR="003D254D" w:rsidRPr="00EA584A">
          <w:rPr>
            <w:rStyle w:val="Lienhypertexte"/>
            <w:noProof/>
            <w:lang w:eastAsia="en-US"/>
          </w:rPr>
          <w:t>P05/A2/2.1 : Tirages</w:t>
        </w:r>
        <w:r w:rsidR="003D254D">
          <w:rPr>
            <w:noProof/>
            <w:webHidden/>
          </w:rPr>
          <w:tab/>
        </w:r>
        <w:r w:rsidR="003D254D">
          <w:rPr>
            <w:noProof/>
            <w:webHidden/>
          </w:rPr>
          <w:fldChar w:fldCharType="begin"/>
        </w:r>
        <w:r w:rsidR="003D254D">
          <w:rPr>
            <w:noProof/>
            <w:webHidden/>
          </w:rPr>
          <w:instrText xml:space="preserve"> PAGEREF _Toc98140347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20770710" w14:textId="6D9998CD"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48" w:history="1">
        <w:r w:rsidR="003D254D" w:rsidRPr="00EA584A">
          <w:rPr>
            <w:rStyle w:val="Lienhypertexte"/>
            <w:noProof/>
            <w:lang w:eastAsia="en-US"/>
          </w:rPr>
          <w:t>P05/A2/2.2 : Liste des gagnants</w:t>
        </w:r>
        <w:r w:rsidR="003D254D">
          <w:rPr>
            <w:noProof/>
            <w:webHidden/>
          </w:rPr>
          <w:tab/>
        </w:r>
        <w:r w:rsidR="003D254D">
          <w:rPr>
            <w:noProof/>
            <w:webHidden/>
          </w:rPr>
          <w:fldChar w:fldCharType="begin"/>
        </w:r>
        <w:r w:rsidR="003D254D">
          <w:rPr>
            <w:noProof/>
            <w:webHidden/>
          </w:rPr>
          <w:instrText xml:space="preserve"> PAGEREF _Toc98140348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1156A364" w14:textId="52B00897"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49" w:history="1">
        <w:r w:rsidR="003D254D" w:rsidRPr="00EA584A">
          <w:rPr>
            <w:rStyle w:val="Lienhypertexte"/>
            <w:noProof/>
          </w:rPr>
          <w:t>P05/A3 Adhésion</w:t>
        </w:r>
        <w:r w:rsidR="003D254D">
          <w:rPr>
            <w:noProof/>
            <w:webHidden/>
          </w:rPr>
          <w:tab/>
        </w:r>
        <w:r w:rsidR="003D254D">
          <w:rPr>
            <w:noProof/>
            <w:webHidden/>
          </w:rPr>
          <w:fldChar w:fldCharType="begin"/>
        </w:r>
        <w:r w:rsidR="003D254D">
          <w:rPr>
            <w:noProof/>
            <w:webHidden/>
          </w:rPr>
          <w:instrText xml:space="preserve"> PAGEREF _Toc98140349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43C6FE1B" w14:textId="1702A44B"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50" w:history="1">
        <w:r w:rsidR="003D254D" w:rsidRPr="00EA584A">
          <w:rPr>
            <w:rStyle w:val="Lienhypertexte"/>
            <w:noProof/>
          </w:rPr>
          <w:t>P05/A3/1 : Liste des membres</w:t>
        </w:r>
        <w:r w:rsidR="003D254D">
          <w:rPr>
            <w:noProof/>
            <w:webHidden/>
          </w:rPr>
          <w:tab/>
        </w:r>
        <w:r w:rsidR="003D254D">
          <w:rPr>
            <w:noProof/>
            <w:webHidden/>
          </w:rPr>
          <w:fldChar w:fldCharType="begin"/>
        </w:r>
        <w:r w:rsidR="003D254D">
          <w:rPr>
            <w:noProof/>
            <w:webHidden/>
          </w:rPr>
          <w:instrText xml:space="preserve"> PAGEREF _Toc98140350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440F364A" w14:textId="6292C881"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51" w:history="1">
        <w:r w:rsidR="003D254D" w:rsidRPr="00EA584A">
          <w:rPr>
            <w:rStyle w:val="Lienhypertexte"/>
            <w:noProof/>
          </w:rPr>
          <w:t>P05/A4 Finances</w:t>
        </w:r>
        <w:r w:rsidR="003D254D">
          <w:rPr>
            <w:noProof/>
            <w:webHidden/>
          </w:rPr>
          <w:tab/>
        </w:r>
        <w:r w:rsidR="003D254D">
          <w:rPr>
            <w:noProof/>
            <w:webHidden/>
          </w:rPr>
          <w:fldChar w:fldCharType="begin"/>
        </w:r>
        <w:r w:rsidR="003D254D">
          <w:rPr>
            <w:noProof/>
            <w:webHidden/>
          </w:rPr>
          <w:instrText xml:space="preserve"> PAGEREF _Toc98140351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16A27E9D" w14:textId="39E68E4B"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52" w:history="1">
        <w:r w:rsidR="003D254D" w:rsidRPr="00EA584A">
          <w:rPr>
            <w:rStyle w:val="Lienhypertexte"/>
            <w:noProof/>
          </w:rPr>
          <w:t>P05/A4/1 : Revenus</w:t>
        </w:r>
        <w:r w:rsidR="003D254D">
          <w:rPr>
            <w:noProof/>
            <w:webHidden/>
          </w:rPr>
          <w:tab/>
        </w:r>
        <w:r w:rsidR="003D254D">
          <w:rPr>
            <w:noProof/>
            <w:webHidden/>
          </w:rPr>
          <w:fldChar w:fldCharType="begin"/>
        </w:r>
        <w:r w:rsidR="003D254D">
          <w:rPr>
            <w:noProof/>
            <w:webHidden/>
          </w:rPr>
          <w:instrText xml:space="preserve"> PAGEREF _Toc98140352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72E01CAE" w14:textId="23A8E717"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53" w:history="1">
        <w:r w:rsidR="003D254D" w:rsidRPr="00EA584A">
          <w:rPr>
            <w:rStyle w:val="Lienhypertexte"/>
            <w:noProof/>
          </w:rPr>
          <w:t>P05/A5 Curling</w:t>
        </w:r>
        <w:r w:rsidR="003D254D">
          <w:rPr>
            <w:noProof/>
            <w:webHidden/>
          </w:rPr>
          <w:tab/>
        </w:r>
        <w:r w:rsidR="003D254D">
          <w:rPr>
            <w:noProof/>
            <w:webHidden/>
          </w:rPr>
          <w:fldChar w:fldCharType="begin"/>
        </w:r>
        <w:r w:rsidR="003D254D">
          <w:rPr>
            <w:noProof/>
            <w:webHidden/>
          </w:rPr>
          <w:instrText xml:space="preserve"> PAGEREF _Toc98140353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1AB942A3" w14:textId="6451034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54" w:history="1">
        <w:r w:rsidR="003D254D" w:rsidRPr="00EA584A">
          <w:rPr>
            <w:rStyle w:val="Lienhypertexte"/>
            <w:noProof/>
          </w:rPr>
          <w:t>P05/A5/1 : Pointage</w:t>
        </w:r>
        <w:r w:rsidR="003D254D">
          <w:rPr>
            <w:noProof/>
            <w:webHidden/>
          </w:rPr>
          <w:tab/>
        </w:r>
        <w:r w:rsidR="003D254D">
          <w:rPr>
            <w:noProof/>
            <w:webHidden/>
          </w:rPr>
          <w:fldChar w:fldCharType="begin"/>
        </w:r>
        <w:r w:rsidR="003D254D">
          <w:rPr>
            <w:noProof/>
            <w:webHidden/>
          </w:rPr>
          <w:instrText xml:space="preserve"> PAGEREF _Toc98140354 \h </w:instrText>
        </w:r>
        <w:r w:rsidR="003D254D">
          <w:rPr>
            <w:noProof/>
            <w:webHidden/>
          </w:rPr>
        </w:r>
        <w:r w:rsidR="003D254D">
          <w:rPr>
            <w:noProof/>
            <w:webHidden/>
          </w:rPr>
          <w:fldChar w:fldCharType="separate"/>
        </w:r>
        <w:r w:rsidR="003D254D">
          <w:rPr>
            <w:noProof/>
            <w:webHidden/>
          </w:rPr>
          <w:t>8</w:t>
        </w:r>
        <w:r w:rsidR="003D254D">
          <w:rPr>
            <w:noProof/>
            <w:webHidden/>
          </w:rPr>
          <w:fldChar w:fldCharType="end"/>
        </w:r>
      </w:hyperlink>
    </w:p>
    <w:p w14:paraId="503E31C5" w14:textId="40BA294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55" w:history="1">
        <w:r w:rsidR="003D254D" w:rsidRPr="00EA584A">
          <w:rPr>
            <w:rStyle w:val="Lienhypertexte"/>
            <w:noProof/>
          </w:rPr>
          <w:t>P05/A5/2 : Invitations</w:t>
        </w:r>
        <w:r w:rsidR="003D254D">
          <w:rPr>
            <w:noProof/>
            <w:webHidden/>
          </w:rPr>
          <w:tab/>
        </w:r>
        <w:r w:rsidR="003D254D">
          <w:rPr>
            <w:noProof/>
            <w:webHidden/>
          </w:rPr>
          <w:fldChar w:fldCharType="begin"/>
        </w:r>
        <w:r w:rsidR="003D254D">
          <w:rPr>
            <w:noProof/>
            <w:webHidden/>
          </w:rPr>
          <w:instrText xml:space="preserve"> PAGEREF _Toc98140355 \h </w:instrText>
        </w:r>
        <w:r w:rsidR="003D254D">
          <w:rPr>
            <w:noProof/>
            <w:webHidden/>
          </w:rPr>
        </w:r>
        <w:r w:rsidR="003D254D">
          <w:rPr>
            <w:noProof/>
            <w:webHidden/>
          </w:rPr>
          <w:fldChar w:fldCharType="separate"/>
        </w:r>
        <w:r w:rsidR="003D254D">
          <w:rPr>
            <w:noProof/>
            <w:webHidden/>
          </w:rPr>
          <w:t>9</w:t>
        </w:r>
        <w:r w:rsidR="003D254D">
          <w:rPr>
            <w:noProof/>
            <w:webHidden/>
          </w:rPr>
          <w:fldChar w:fldCharType="end"/>
        </w:r>
      </w:hyperlink>
    </w:p>
    <w:p w14:paraId="7D082223" w14:textId="261260FA"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56" w:history="1">
        <w:r w:rsidR="003D254D" w:rsidRPr="00EA584A">
          <w:rPr>
            <w:rStyle w:val="Lienhypertexte"/>
            <w:noProof/>
          </w:rPr>
          <w:t>P05/A6 Biens mobiliers et immobiliers</w:t>
        </w:r>
        <w:r w:rsidR="003D254D">
          <w:rPr>
            <w:noProof/>
            <w:webHidden/>
          </w:rPr>
          <w:tab/>
        </w:r>
        <w:r w:rsidR="003D254D">
          <w:rPr>
            <w:noProof/>
            <w:webHidden/>
          </w:rPr>
          <w:fldChar w:fldCharType="begin"/>
        </w:r>
        <w:r w:rsidR="003D254D">
          <w:rPr>
            <w:noProof/>
            <w:webHidden/>
          </w:rPr>
          <w:instrText xml:space="preserve"> PAGEREF _Toc98140356 \h </w:instrText>
        </w:r>
        <w:r w:rsidR="003D254D">
          <w:rPr>
            <w:noProof/>
            <w:webHidden/>
          </w:rPr>
        </w:r>
        <w:r w:rsidR="003D254D">
          <w:rPr>
            <w:noProof/>
            <w:webHidden/>
          </w:rPr>
          <w:fldChar w:fldCharType="separate"/>
        </w:r>
        <w:r w:rsidR="003D254D">
          <w:rPr>
            <w:noProof/>
            <w:webHidden/>
          </w:rPr>
          <w:t>9</w:t>
        </w:r>
        <w:r w:rsidR="003D254D">
          <w:rPr>
            <w:noProof/>
            <w:webHidden/>
          </w:rPr>
          <w:fldChar w:fldCharType="end"/>
        </w:r>
      </w:hyperlink>
    </w:p>
    <w:p w14:paraId="3C12952C" w14:textId="0958780B"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57" w:history="1">
        <w:r w:rsidR="003D254D" w:rsidRPr="00EA584A">
          <w:rPr>
            <w:rStyle w:val="Lienhypertexte"/>
            <w:noProof/>
          </w:rPr>
          <w:t>P05/A6/1 : Architecture</w:t>
        </w:r>
        <w:r w:rsidR="003D254D">
          <w:rPr>
            <w:noProof/>
            <w:webHidden/>
          </w:rPr>
          <w:tab/>
        </w:r>
        <w:r w:rsidR="003D254D">
          <w:rPr>
            <w:noProof/>
            <w:webHidden/>
          </w:rPr>
          <w:fldChar w:fldCharType="begin"/>
        </w:r>
        <w:r w:rsidR="003D254D">
          <w:rPr>
            <w:noProof/>
            <w:webHidden/>
          </w:rPr>
          <w:instrText xml:space="preserve"> PAGEREF _Toc98140357 \h </w:instrText>
        </w:r>
        <w:r w:rsidR="003D254D">
          <w:rPr>
            <w:noProof/>
            <w:webHidden/>
          </w:rPr>
        </w:r>
        <w:r w:rsidR="003D254D">
          <w:rPr>
            <w:noProof/>
            <w:webHidden/>
          </w:rPr>
          <w:fldChar w:fldCharType="separate"/>
        </w:r>
        <w:r w:rsidR="003D254D">
          <w:rPr>
            <w:noProof/>
            <w:webHidden/>
          </w:rPr>
          <w:t>9</w:t>
        </w:r>
        <w:r w:rsidR="003D254D">
          <w:rPr>
            <w:noProof/>
            <w:webHidden/>
          </w:rPr>
          <w:fldChar w:fldCharType="end"/>
        </w:r>
      </w:hyperlink>
    </w:p>
    <w:p w14:paraId="2FF18796" w14:textId="423D023D"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58" w:history="1">
        <w:r w:rsidR="003D254D" w:rsidRPr="00EA584A">
          <w:rPr>
            <w:rStyle w:val="Lienhypertexte"/>
            <w:noProof/>
          </w:rPr>
          <w:t>P05/A7 Commanditaires</w:t>
        </w:r>
        <w:r w:rsidR="003D254D">
          <w:rPr>
            <w:noProof/>
            <w:webHidden/>
          </w:rPr>
          <w:tab/>
        </w:r>
        <w:r w:rsidR="003D254D">
          <w:rPr>
            <w:noProof/>
            <w:webHidden/>
          </w:rPr>
          <w:fldChar w:fldCharType="begin"/>
        </w:r>
        <w:r w:rsidR="003D254D">
          <w:rPr>
            <w:noProof/>
            <w:webHidden/>
          </w:rPr>
          <w:instrText xml:space="preserve"> PAGEREF _Toc98140358 \h </w:instrText>
        </w:r>
        <w:r w:rsidR="003D254D">
          <w:rPr>
            <w:noProof/>
            <w:webHidden/>
          </w:rPr>
        </w:r>
        <w:r w:rsidR="003D254D">
          <w:rPr>
            <w:noProof/>
            <w:webHidden/>
          </w:rPr>
          <w:fldChar w:fldCharType="separate"/>
        </w:r>
        <w:r w:rsidR="003D254D">
          <w:rPr>
            <w:noProof/>
            <w:webHidden/>
          </w:rPr>
          <w:t>9</w:t>
        </w:r>
        <w:r w:rsidR="003D254D">
          <w:rPr>
            <w:noProof/>
            <w:webHidden/>
          </w:rPr>
          <w:fldChar w:fldCharType="end"/>
        </w:r>
      </w:hyperlink>
    </w:p>
    <w:p w14:paraId="5FEB4DB9" w14:textId="3EA61A9D"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59" w:history="1">
        <w:r w:rsidR="003D254D" w:rsidRPr="00EA584A">
          <w:rPr>
            <w:rStyle w:val="Lienhypertexte"/>
            <w:noProof/>
          </w:rPr>
          <w:t>P05/A7/1 : Distribution des prix</w:t>
        </w:r>
        <w:r w:rsidR="003D254D">
          <w:rPr>
            <w:noProof/>
            <w:webHidden/>
          </w:rPr>
          <w:tab/>
        </w:r>
        <w:r w:rsidR="003D254D">
          <w:rPr>
            <w:noProof/>
            <w:webHidden/>
          </w:rPr>
          <w:fldChar w:fldCharType="begin"/>
        </w:r>
        <w:r w:rsidR="003D254D">
          <w:rPr>
            <w:noProof/>
            <w:webHidden/>
          </w:rPr>
          <w:instrText xml:space="preserve"> PAGEREF _Toc98140359 \h </w:instrText>
        </w:r>
        <w:r w:rsidR="003D254D">
          <w:rPr>
            <w:noProof/>
            <w:webHidden/>
          </w:rPr>
        </w:r>
        <w:r w:rsidR="003D254D">
          <w:rPr>
            <w:noProof/>
            <w:webHidden/>
          </w:rPr>
          <w:fldChar w:fldCharType="separate"/>
        </w:r>
        <w:r w:rsidR="003D254D">
          <w:rPr>
            <w:noProof/>
            <w:webHidden/>
          </w:rPr>
          <w:t>9</w:t>
        </w:r>
        <w:r w:rsidR="003D254D">
          <w:rPr>
            <w:noProof/>
            <w:webHidden/>
          </w:rPr>
          <w:fldChar w:fldCharType="end"/>
        </w:r>
      </w:hyperlink>
    </w:p>
    <w:p w14:paraId="61118FF1" w14:textId="159AC90A" w:rsidR="003D254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98140360" w:history="1">
        <w:r w:rsidR="003D254D" w:rsidRPr="00EA584A">
          <w:rPr>
            <w:rStyle w:val="Lienhypertexte"/>
            <w:noProof/>
          </w:rPr>
          <w:t>P05/B Documents iconographiques</w:t>
        </w:r>
        <w:r w:rsidR="003D254D">
          <w:rPr>
            <w:noProof/>
            <w:webHidden/>
          </w:rPr>
          <w:tab/>
        </w:r>
        <w:r w:rsidR="003D254D">
          <w:rPr>
            <w:noProof/>
            <w:webHidden/>
          </w:rPr>
          <w:fldChar w:fldCharType="begin"/>
        </w:r>
        <w:r w:rsidR="003D254D">
          <w:rPr>
            <w:noProof/>
            <w:webHidden/>
          </w:rPr>
          <w:instrText xml:space="preserve"> PAGEREF _Toc98140360 \h </w:instrText>
        </w:r>
        <w:r w:rsidR="003D254D">
          <w:rPr>
            <w:noProof/>
            <w:webHidden/>
          </w:rPr>
        </w:r>
        <w:r w:rsidR="003D254D">
          <w:rPr>
            <w:noProof/>
            <w:webHidden/>
          </w:rPr>
          <w:fldChar w:fldCharType="separate"/>
        </w:r>
        <w:r w:rsidR="003D254D">
          <w:rPr>
            <w:noProof/>
            <w:webHidden/>
          </w:rPr>
          <w:t>9</w:t>
        </w:r>
        <w:r w:rsidR="003D254D">
          <w:rPr>
            <w:noProof/>
            <w:webHidden/>
          </w:rPr>
          <w:fldChar w:fldCharType="end"/>
        </w:r>
      </w:hyperlink>
    </w:p>
    <w:p w14:paraId="79CBF34E" w14:textId="42811043"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361" w:history="1">
        <w:r w:rsidR="003D254D" w:rsidRPr="00EA584A">
          <w:rPr>
            <w:rStyle w:val="Lienhypertexte"/>
            <w:noProof/>
          </w:rPr>
          <w:t>P05/B1 Photographies</w:t>
        </w:r>
        <w:r w:rsidR="003D254D">
          <w:rPr>
            <w:noProof/>
            <w:webHidden/>
          </w:rPr>
          <w:tab/>
        </w:r>
        <w:r w:rsidR="003D254D">
          <w:rPr>
            <w:noProof/>
            <w:webHidden/>
          </w:rPr>
          <w:fldChar w:fldCharType="begin"/>
        </w:r>
        <w:r w:rsidR="003D254D">
          <w:rPr>
            <w:noProof/>
            <w:webHidden/>
          </w:rPr>
          <w:instrText xml:space="preserve"> PAGEREF _Toc98140361 \h </w:instrText>
        </w:r>
        <w:r w:rsidR="003D254D">
          <w:rPr>
            <w:noProof/>
            <w:webHidden/>
          </w:rPr>
        </w:r>
        <w:r w:rsidR="003D254D">
          <w:rPr>
            <w:noProof/>
            <w:webHidden/>
          </w:rPr>
          <w:fldChar w:fldCharType="separate"/>
        </w:r>
        <w:r w:rsidR="003D254D">
          <w:rPr>
            <w:noProof/>
            <w:webHidden/>
          </w:rPr>
          <w:t>9</w:t>
        </w:r>
        <w:r w:rsidR="003D254D">
          <w:rPr>
            <w:noProof/>
            <w:webHidden/>
          </w:rPr>
          <w:fldChar w:fldCharType="end"/>
        </w:r>
      </w:hyperlink>
    </w:p>
    <w:p w14:paraId="2041E09D" w14:textId="472BA85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2" w:history="1">
        <w:r w:rsidR="003D254D" w:rsidRPr="00EA584A">
          <w:rPr>
            <w:rStyle w:val="Lienhypertexte"/>
            <w:noProof/>
          </w:rPr>
          <w:t>P05/B1/1 : Bonspiel Fischerman</w:t>
        </w:r>
        <w:r w:rsidR="003D254D">
          <w:rPr>
            <w:noProof/>
            <w:webHidden/>
          </w:rPr>
          <w:tab/>
        </w:r>
        <w:r w:rsidR="003D254D">
          <w:rPr>
            <w:noProof/>
            <w:webHidden/>
          </w:rPr>
          <w:fldChar w:fldCharType="begin"/>
        </w:r>
        <w:r w:rsidR="003D254D">
          <w:rPr>
            <w:noProof/>
            <w:webHidden/>
          </w:rPr>
          <w:instrText xml:space="preserve"> PAGEREF _Toc98140362 \h </w:instrText>
        </w:r>
        <w:r w:rsidR="003D254D">
          <w:rPr>
            <w:noProof/>
            <w:webHidden/>
          </w:rPr>
        </w:r>
        <w:r w:rsidR="003D254D">
          <w:rPr>
            <w:noProof/>
            <w:webHidden/>
          </w:rPr>
          <w:fldChar w:fldCharType="separate"/>
        </w:r>
        <w:r w:rsidR="003D254D">
          <w:rPr>
            <w:noProof/>
            <w:webHidden/>
          </w:rPr>
          <w:t>10</w:t>
        </w:r>
        <w:r w:rsidR="003D254D">
          <w:rPr>
            <w:noProof/>
            <w:webHidden/>
          </w:rPr>
          <w:fldChar w:fldCharType="end"/>
        </w:r>
      </w:hyperlink>
    </w:p>
    <w:p w14:paraId="1A52A275" w14:textId="4E6F9A5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3" w:history="1">
        <w:r w:rsidR="003D254D" w:rsidRPr="00EA584A">
          <w:rPr>
            <w:rStyle w:val="Lienhypertexte"/>
            <w:noProof/>
          </w:rPr>
          <w:t>P05/B1/2 : Bonspiel O Prix du Gros</w:t>
        </w:r>
        <w:r w:rsidR="003D254D">
          <w:rPr>
            <w:noProof/>
            <w:webHidden/>
          </w:rPr>
          <w:tab/>
        </w:r>
        <w:r w:rsidR="003D254D">
          <w:rPr>
            <w:noProof/>
            <w:webHidden/>
          </w:rPr>
          <w:fldChar w:fldCharType="begin"/>
        </w:r>
        <w:r w:rsidR="003D254D">
          <w:rPr>
            <w:noProof/>
            <w:webHidden/>
          </w:rPr>
          <w:instrText xml:space="preserve"> PAGEREF _Toc98140363 \h </w:instrText>
        </w:r>
        <w:r w:rsidR="003D254D">
          <w:rPr>
            <w:noProof/>
            <w:webHidden/>
          </w:rPr>
        </w:r>
        <w:r w:rsidR="003D254D">
          <w:rPr>
            <w:noProof/>
            <w:webHidden/>
          </w:rPr>
          <w:fldChar w:fldCharType="separate"/>
        </w:r>
        <w:r w:rsidR="003D254D">
          <w:rPr>
            <w:noProof/>
            <w:webHidden/>
          </w:rPr>
          <w:t>10</w:t>
        </w:r>
        <w:r w:rsidR="003D254D">
          <w:rPr>
            <w:noProof/>
            <w:webHidden/>
          </w:rPr>
          <w:fldChar w:fldCharType="end"/>
        </w:r>
      </w:hyperlink>
    </w:p>
    <w:p w14:paraId="6F2F178D" w14:textId="2D77B1D8"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4" w:history="1">
        <w:r w:rsidR="003D254D" w:rsidRPr="00EA584A">
          <w:rPr>
            <w:rStyle w:val="Lienhypertexte"/>
            <w:noProof/>
          </w:rPr>
          <w:t>P05/B1/3 : Bonspiel R. Dessureault</w:t>
        </w:r>
        <w:r w:rsidR="003D254D">
          <w:rPr>
            <w:noProof/>
            <w:webHidden/>
          </w:rPr>
          <w:tab/>
        </w:r>
        <w:r w:rsidR="003D254D">
          <w:rPr>
            <w:noProof/>
            <w:webHidden/>
          </w:rPr>
          <w:fldChar w:fldCharType="begin"/>
        </w:r>
        <w:r w:rsidR="003D254D">
          <w:rPr>
            <w:noProof/>
            <w:webHidden/>
          </w:rPr>
          <w:instrText xml:space="preserve"> PAGEREF _Toc98140364 \h </w:instrText>
        </w:r>
        <w:r w:rsidR="003D254D">
          <w:rPr>
            <w:noProof/>
            <w:webHidden/>
          </w:rPr>
        </w:r>
        <w:r w:rsidR="003D254D">
          <w:rPr>
            <w:noProof/>
            <w:webHidden/>
          </w:rPr>
          <w:fldChar w:fldCharType="separate"/>
        </w:r>
        <w:r w:rsidR="003D254D">
          <w:rPr>
            <w:noProof/>
            <w:webHidden/>
          </w:rPr>
          <w:t>10</w:t>
        </w:r>
        <w:r w:rsidR="003D254D">
          <w:rPr>
            <w:noProof/>
            <w:webHidden/>
          </w:rPr>
          <w:fldChar w:fldCharType="end"/>
        </w:r>
      </w:hyperlink>
    </w:p>
    <w:p w14:paraId="7CA76D23" w14:textId="4DAE59B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5" w:history="1">
        <w:r w:rsidR="003D254D" w:rsidRPr="00EA584A">
          <w:rPr>
            <w:rStyle w:val="Lienhypertexte"/>
            <w:noProof/>
          </w:rPr>
          <w:t>P05/B1/4 : Bonspiel des dindes</w:t>
        </w:r>
        <w:r w:rsidR="003D254D">
          <w:rPr>
            <w:noProof/>
            <w:webHidden/>
          </w:rPr>
          <w:tab/>
        </w:r>
        <w:r w:rsidR="003D254D">
          <w:rPr>
            <w:noProof/>
            <w:webHidden/>
          </w:rPr>
          <w:fldChar w:fldCharType="begin"/>
        </w:r>
        <w:r w:rsidR="003D254D">
          <w:rPr>
            <w:noProof/>
            <w:webHidden/>
          </w:rPr>
          <w:instrText xml:space="preserve"> PAGEREF _Toc98140365 \h </w:instrText>
        </w:r>
        <w:r w:rsidR="003D254D">
          <w:rPr>
            <w:noProof/>
            <w:webHidden/>
          </w:rPr>
        </w:r>
        <w:r w:rsidR="003D254D">
          <w:rPr>
            <w:noProof/>
            <w:webHidden/>
          </w:rPr>
          <w:fldChar w:fldCharType="separate"/>
        </w:r>
        <w:r w:rsidR="003D254D">
          <w:rPr>
            <w:noProof/>
            <w:webHidden/>
          </w:rPr>
          <w:t>10</w:t>
        </w:r>
        <w:r w:rsidR="003D254D">
          <w:rPr>
            <w:noProof/>
            <w:webHidden/>
          </w:rPr>
          <w:fldChar w:fldCharType="end"/>
        </w:r>
      </w:hyperlink>
    </w:p>
    <w:p w14:paraId="3E12CDBA" w14:textId="7D923B73"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6" w:history="1">
        <w:r w:rsidR="003D254D" w:rsidRPr="00EA584A">
          <w:rPr>
            <w:rStyle w:val="Lienhypertexte"/>
            <w:noProof/>
          </w:rPr>
          <w:t>P05/B1/5 : Club de curling de Roberval</w:t>
        </w:r>
        <w:r w:rsidR="003D254D">
          <w:rPr>
            <w:noProof/>
            <w:webHidden/>
          </w:rPr>
          <w:tab/>
        </w:r>
        <w:r w:rsidR="003D254D">
          <w:rPr>
            <w:noProof/>
            <w:webHidden/>
          </w:rPr>
          <w:fldChar w:fldCharType="begin"/>
        </w:r>
        <w:r w:rsidR="003D254D">
          <w:rPr>
            <w:noProof/>
            <w:webHidden/>
          </w:rPr>
          <w:instrText xml:space="preserve"> PAGEREF _Toc98140366 \h </w:instrText>
        </w:r>
        <w:r w:rsidR="003D254D">
          <w:rPr>
            <w:noProof/>
            <w:webHidden/>
          </w:rPr>
        </w:r>
        <w:r w:rsidR="003D254D">
          <w:rPr>
            <w:noProof/>
            <w:webHidden/>
          </w:rPr>
          <w:fldChar w:fldCharType="separate"/>
        </w:r>
        <w:r w:rsidR="003D254D">
          <w:rPr>
            <w:noProof/>
            <w:webHidden/>
          </w:rPr>
          <w:t>11</w:t>
        </w:r>
        <w:r w:rsidR="003D254D">
          <w:rPr>
            <w:noProof/>
            <w:webHidden/>
          </w:rPr>
          <w:fldChar w:fldCharType="end"/>
        </w:r>
      </w:hyperlink>
    </w:p>
    <w:p w14:paraId="726B35B4" w14:textId="01E80C9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7" w:history="1">
        <w:r w:rsidR="003D254D" w:rsidRPr="00EA584A">
          <w:rPr>
            <w:rStyle w:val="Lienhypertexte"/>
            <w:noProof/>
          </w:rPr>
          <w:t>P05/B1/6 : Bonspiel Avco</w:t>
        </w:r>
        <w:r w:rsidR="003D254D">
          <w:rPr>
            <w:noProof/>
            <w:webHidden/>
          </w:rPr>
          <w:tab/>
        </w:r>
        <w:r w:rsidR="003D254D">
          <w:rPr>
            <w:noProof/>
            <w:webHidden/>
          </w:rPr>
          <w:fldChar w:fldCharType="begin"/>
        </w:r>
        <w:r w:rsidR="003D254D">
          <w:rPr>
            <w:noProof/>
            <w:webHidden/>
          </w:rPr>
          <w:instrText xml:space="preserve"> PAGEREF _Toc98140367 \h </w:instrText>
        </w:r>
        <w:r w:rsidR="003D254D">
          <w:rPr>
            <w:noProof/>
            <w:webHidden/>
          </w:rPr>
        </w:r>
        <w:r w:rsidR="003D254D">
          <w:rPr>
            <w:noProof/>
            <w:webHidden/>
          </w:rPr>
          <w:fldChar w:fldCharType="separate"/>
        </w:r>
        <w:r w:rsidR="003D254D">
          <w:rPr>
            <w:noProof/>
            <w:webHidden/>
          </w:rPr>
          <w:t>11</w:t>
        </w:r>
        <w:r w:rsidR="003D254D">
          <w:rPr>
            <w:noProof/>
            <w:webHidden/>
          </w:rPr>
          <w:fldChar w:fldCharType="end"/>
        </w:r>
      </w:hyperlink>
    </w:p>
    <w:p w14:paraId="15F83221" w14:textId="171EE8E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8" w:history="1">
        <w:r w:rsidR="003D254D" w:rsidRPr="00EA584A">
          <w:rPr>
            <w:rStyle w:val="Lienhypertexte"/>
            <w:noProof/>
          </w:rPr>
          <w:t>P05/B1/7 : Bonspiel O’Keefe</w:t>
        </w:r>
        <w:r w:rsidR="003D254D">
          <w:rPr>
            <w:noProof/>
            <w:webHidden/>
          </w:rPr>
          <w:tab/>
        </w:r>
        <w:r w:rsidR="003D254D">
          <w:rPr>
            <w:noProof/>
            <w:webHidden/>
          </w:rPr>
          <w:fldChar w:fldCharType="begin"/>
        </w:r>
        <w:r w:rsidR="003D254D">
          <w:rPr>
            <w:noProof/>
            <w:webHidden/>
          </w:rPr>
          <w:instrText xml:space="preserve"> PAGEREF _Toc98140368 \h </w:instrText>
        </w:r>
        <w:r w:rsidR="003D254D">
          <w:rPr>
            <w:noProof/>
            <w:webHidden/>
          </w:rPr>
        </w:r>
        <w:r w:rsidR="003D254D">
          <w:rPr>
            <w:noProof/>
            <w:webHidden/>
          </w:rPr>
          <w:fldChar w:fldCharType="separate"/>
        </w:r>
        <w:r w:rsidR="003D254D">
          <w:rPr>
            <w:noProof/>
            <w:webHidden/>
          </w:rPr>
          <w:t>11</w:t>
        </w:r>
        <w:r w:rsidR="003D254D">
          <w:rPr>
            <w:noProof/>
            <w:webHidden/>
          </w:rPr>
          <w:fldChar w:fldCharType="end"/>
        </w:r>
      </w:hyperlink>
    </w:p>
    <w:p w14:paraId="6DA7D9A7" w14:textId="6E1B4543"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69" w:history="1">
        <w:r w:rsidR="003D254D" w:rsidRPr="00EA584A">
          <w:rPr>
            <w:rStyle w:val="Lienhypertexte"/>
            <w:noProof/>
          </w:rPr>
          <w:t>P05/B1/8 : Bonspiel Interdépartemental</w:t>
        </w:r>
        <w:r w:rsidR="003D254D">
          <w:rPr>
            <w:noProof/>
            <w:webHidden/>
          </w:rPr>
          <w:tab/>
        </w:r>
        <w:r w:rsidR="003D254D">
          <w:rPr>
            <w:noProof/>
            <w:webHidden/>
          </w:rPr>
          <w:fldChar w:fldCharType="begin"/>
        </w:r>
        <w:r w:rsidR="003D254D">
          <w:rPr>
            <w:noProof/>
            <w:webHidden/>
          </w:rPr>
          <w:instrText xml:space="preserve"> PAGEREF _Toc98140369 \h </w:instrText>
        </w:r>
        <w:r w:rsidR="003D254D">
          <w:rPr>
            <w:noProof/>
            <w:webHidden/>
          </w:rPr>
        </w:r>
        <w:r w:rsidR="003D254D">
          <w:rPr>
            <w:noProof/>
            <w:webHidden/>
          </w:rPr>
          <w:fldChar w:fldCharType="separate"/>
        </w:r>
        <w:r w:rsidR="003D254D">
          <w:rPr>
            <w:noProof/>
            <w:webHidden/>
          </w:rPr>
          <w:t>11</w:t>
        </w:r>
        <w:r w:rsidR="003D254D">
          <w:rPr>
            <w:noProof/>
            <w:webHidden/>
          </w:rPr>
          <w:fldChar w:fldCharType="end"/>
        </w:r>
      </w:hyperlink>
    </w:p>
    <w:p w14:paraId="5B55C850" w14:textId="6F114CC2"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0" w:history="1">
        <w:r w:rsidR="003D254D" w:rsidRPr="00EA584A">
          <w:rPr>
            <w:rStyle w:val="Lienhypertexte"/>
            <w:noProof/>
          </w:rPr>
          <w:t>P05/B1/9 : Bonspiel Ville de Dolbeau</w:t>
        </w:r>
        <w:r w:rsidR="003D254D">
          <w:rPr>
            <w:noProof/>
            <w:webHidden/>
          </w:rPr>
          <w:tab/>
        </w:r>
        <w:r w:rsidR="003D254D">
          <w:rPr>
            <w:noProof/>
            <w:webHidden/>
          </w:rPr>
          <w:fldChar w:fldCharType="begin"/>
        </w:r>
        <w:r w:rsidR="003D254D">
          <w:rPr>
            <w:noProof/>
            <w:webHidden/>
          </w:rPr>
          <w:instrText xml:space="preserve"> PAGEREF _Toc98140370 \h </w:instrText>
        </w:r>
        <w:r w:rsidR="003D254D">
          <w:rPr>
            <w:noProof/>
            <w:webHidden/>
          </w:rPr>
        </w:r>
        <w:r w:rsidR="003D254D">
          <w:rPr>
            <w:noProof/>
            <w:webHidden/>
          </w:rPr>
          <w:fldChar w:fldCharType="separate"/>
        </w:r>
        <w:r w:rsidR="003D254D">
          <w:rPr>
            <w:noProof/>
            <w:webHidden/>
          </w:rPr>
          <w:t>11</w:t>
        </w:r>
        <w:r w:rsidR="003D254D">
          <w:rPr>
            <w:noProof/>
            <w:webHidden/>
          </w:rPr>
          <w:fldChar w:fldCharType="end"/>
        </w:r>
      </w:hyperlink>
    </w:p>
    <w:p w14:paraId="04F28D97" w14:textId="65D4BAA5"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1" w:history="1">
        <w:r w:rsidR="003D254D" w:rsidRPr="00EA584A">
          <w:rPr>
            <w:rStyle w:val="Lienhypertexte"/>
            <w:noProof/>
          </w:rPr>
          <w:t>P05/B1/10 : Bonspiel Fraser</w:t>
        </w:r>
        <w:r w:rsidR="003D254D">
          <w:rPr>
            <w:noProof/>
            <w:webHidden/>
          </w:rPr>
          <w:tab/>
        </w:r>
        <w:r w:rsidR="003D254D">
          <w:rPr>
            <w:noProof/>
            <w:webHidden/>
          </w:rPr>
          <w:fldChar w:fldCharType="begin"/>
        </w:r>
        <w:r w:rsidR="003D254D">
          <w:rPr>
            <w:noProof/>
            <w:webHidden/>
          </w:rPr>
          <w:instrText xml:space="preserve"> PAGEREF _Toc98140371 \h </w:instrText>
        </w:r>
        <w:r w:rsidR="003D254D">
          <w:rPr>
            <w:noProof/>
            <w:webHidden/>
          </w:rPr>
        </w:r>
        <w:r w:rsidR="003D254D">
          <w:rPr>
            <w:noProof/>
            <w:webHidden/>
          </w:rPr>
          <w:fldChar w:fldCharType="separate"/>
        </w:r>
        <w:r w:rsidR="003D254D">
          <w:rPr>
            <w:noProof/>
            <w:webHidden/>
          </w:rPr>
          <w:t>11</w:t>
        </w:r>
        <w:r w:rsidR="003D254D">
          <w:rPr>
            <w:noProof/>
            <w:webHidden/>
          </w:rPr>
          <w:fldChar w:fldCharType="end"/>
        </w:r>
      </w:hyperlink>
    </w:p>
    <w:p w14:paraId="682E9C3D" w14:textId="53265963"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2" w:history="1">
        <w:r w:rsidR="003D254D" w:rsidRPr="00EA584A">
          <w:rPr>
            <w:rStyle w:val="Lienhypertexte"/>
            <w:noProof/>
          </w:rPr>
          <w:t>P05/B1/11 : Bonspiels féminins</w:t>
        </w:r>
        <w:r w:rsidR="003D254D">
          <w:rPr>
            <w:noProof/>
            <w:webHidden/>
          </w:rPr>
          <w:tab/>
        </w:r>
        <w:r w:rsidR="003D254D">
          <w:rPr>
            <w:noProof/>
            <w:webHidden/>
          </w:rPr>
          <w:fldChar w:fldCharType="begin"/>
        </w:r>
        <w:r w:rsidR="003D254D">
          <w:rPr>
            <w:noProof/>
            <w:webHidden/>
          </w:rPr>
          <w:instrText xml:space="preserve"> PAGEREF _Toc98140372 \h </w:instrText>
        </w:r>
        <w:r w:rsidR="003D254D">
          <w:rPr>
            <w:noProof/>
            <w:webHidden/>
          </w:rPr>
        </w:r>
        <w:r w:rsidR="003D254D">
          <w:rPr>
            <w:noProof/>
            <w:webHidden/>
          </w:rPr>
          <w:fldChar w:fldCharType="separate"/>
        </w:r>
        <w:r w:rsidR="003D254D">
          <w:rPr>
            <w:noProof/>
            <w:webHidden/>
          </w:rPr>
          <w:t>11</w:t>
        </w:r>
        <w:r w:rsidR="003D254D">
          <w:rPr>
            <w:noProof/>
            <w:webHidden/>
          </w:rPr>
          <w:fldChar w:fldCharType="end"/>
        </w:r>
      </w:hyperlink>
    </w:p>
    <w:p w14:paraId="5F2CCDD0" w14:textId="122FEB8D"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3" w:history="1">
        <w:r w:rsidR="003D254D" w:rsidRPr="00EA584A">
          <w:rPr>
            <w:rStyle w:val="Lienhypertexte"/>
            <w:noProof/>
          </w:rPr>
          <w:t>P05/B1/12 : Bonspiel curling (1974)</w:t>
        </w:r>
        <w:r w:rsidR="003D254D">
          <w:rPr>
            <w:noProof/>
            <w:webHidden/>
          </w:rPr>
          <w:tab/>
        </w:r>
        <w:r w:rsidR="003D254D">
          <w:rPr>
            <w:noProof/>
            <w:webHidden/>
          </w:rPr>
          <w:fldChar w:fldCharType="begin"/>
        </w:r>
        <w:r w:rsidR="003D254D">
          <w:rPr>
            <w:noProof/>
            <w:webHidden/>
          </w:rPr>
          <w:instrText xml:space="preserve"> PAGEREF _Toc98140373 \h </w:instrText>
        </w:r>
        <w:r w:rsidR="003D254D">
          <w:rPr>
            <w:noProof/>
            <w:webHidden/>
          </w:rPr>
        </w:r>
        <w:r w:rsidR="003D254D">
          <w:rPr>
            <w:noProof/>
            <w:webHidden/>
          </w:rPr>
          <w:fldChar w:fldCharType="separate"/>
        </w:r>
        <w:r w:rsidR="003D254D">
          <w:rPr>
            <w:noProof/>
            <w:webHidden/>
          </w:rPr>
          <w:t>12</w:t>
        </w:r>
        <w:r w:rsidR="003D254D">
          <w:rPr>
            <w:noProof/>
            <w:webHidden/>
          </w:rPr>
          <w:fldChar w:fldCharType="end"/>
        </w:r>
      </w:hyperlink>
    </w:p>
    <w:p w14:paraId="54E095DA" w14:textId="7A80C64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4" w:history="1">
        <w:r w:rsidR="003D254D" w:rsidRPr="00EA584A">
          <w:rPr>
            <w:rStyle w:val="Lienhypertexte"/>
            <w:noProof/>
          </w:rPr>
          <w:t>P05/B1/13 : Fête au centre civique de Dolbeau</w:t>
        </w:r>
        <w:r w:rsidR="003D254D">
          <w:rPr>
            <w:noProof/>
            <w:webHidden/>
          </w:rPr>
          <w:tab/>
        </w:r>
        <w:r w:rsidR="003D254D">
          <w:rPr>
            <w:noProof/>
            <w:webHidden/>
          </w:rPr>
          <w:fldChar w:fldCharType="begin"/>
        </w:r>
        <w:r w:rsidR="003D254D">
          <w:rPr>
            <w:noProof/>
            <w:webHidden/>
          </w:rPr>
          <w:instrText xml:space="preserve"> PAGEREF _Toc98140374 \h </w:instrText>
        </w:r>
        <w:r w:rsidR="003D254D">
          <w:rPr>
            <w:noProof/>
            <w:webHidden/>
          </w:rPr>
        </w:r>
        <w:r w:rsidR="003D254D">
          <w:rPr>
            <w:noProof/>
            <w:webHidden/>
          </w:rPr>
          <w:fldChar w:fldCharType="separate"/>
        </w:r>
        <w:r w:rsidR="003D254D">
          <w:rPr>
            <w:noProof/>
            <w:webHidden/>
          </w:rPr>
          <w:t>12</w:t>
        </w:r>
        <w:r w:rsidR="003D254D">
          <w:rPr>
            <w:noProof/>
            <w:webHidden/>
          </w:rPr>
          <w:fldChar w:fldCharType="end"/>
        </w:r>
      </w:hyperlink>
    </w:p>
    <w:p w14:paraId="46E1BE9C" w14:textId="4F7E0EC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5" w:history="1">
        <w:r w:rsidR="003D254D" w:rsidRPr="00EA584A">
          <w:rPr>
            <w:rStyle w:val="Lienhypertexte"/>
            <w:noProof/>
          </w:rPr>
          <w:t>P05/B1/14 : Bonspiel national</w:t>
        </w:r>
        <w:r w:rsidR="003D254D">
          <w:rPr>
            <w:noProof/>
            <w:webHidden/>
          </w:rPr>
          <w:tab/>
        </w:r>
        <w:r w:rsidR="003D254D">
          <w:rPr>
            <w:noProof/>
            <w:webHidden/>
          </w:rPr>
          <w:fldChar w:fldCharType="begin"/>
        </w:r>
        <w:r w:rsidR="003D254D">
          <w:rPr>
            <w:noProof/>
            <w:webHidden/>
          </w:rPr>
          <w:instrText xml:space="preserve"> PAGEREF _Toc98140375 \h </w:instrText>
        </w:r>
        <w:r w:rsidR="003D254D">
          <w:rPr>
            <w:noProof/>
            <w:webHidden/>
          </w:rPr>
        </w:r>
        <w:r w:rsidR="003D254D">
          <w:rPr>
            <w:noProof/>
            <w:webHidden/>
          </w:rPr>
          <w:fldChar w:fldCharType="separate"/>
        </w:r>
        <w:r w:rsidR="003D254D">
          <w:rPr>
            <w:noProof/>
            <w:webHidden/>
          </w:rPr>
          <w:t>12</w:t>
        </w:r>
        <w:r w:rsidR="003D254D">
          <w:rPr>
            <w:noProof/>
            <w:webHidden/>
          </w:rPr>
          <w:fldChar w:fldCharType="end"/>
        </w:r>
      </w:hyperlink>
    </w:p>
    <w:p w14:paraId="5D5A4E85" w14:textId="6C94CDB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6" w:history="1">
        <w:r w:rsidR="003D254D" w:rsidRPr="00EA584A">
          <w:rPr>
            <w:rStyle w:val="Lienhypertexte"/>
            <w:noProof/>
          </w:rPr>
          <w:t>P05/B1/15 : Bonspiel du citoyen</w:t>
        </w:r>
        <w:r w:rsidR="003D254D">
          <w:rPr>
            <w:noProof/>
            <w:webHidden/>
          </w:rPr>
          <w:tab/>
        </w:r>
        <w:r w:rsidR="003D254D">
          <w:rPr>
            <w:noProof/>
            <w:webHidden/>
          </w:rPr>
          <w:fldChar w:fldCharType="begin"/>
        </w:r>
        <w:r w:rsidR="003D254D">
          <w:rPr>
            <w:noProof/>
            <w:webHidden/>
          </w:rPr>
          <w:instrText xml:space="preserve"> PAGEREF _Toc98140376 \h </w:instrText>
        </w:r>
        <w:r w:rsidR="003D254D">
          <w:rPr>
            <w:noProof/>
            <w:webHidden/>
          </w:rPr>
        </w:r>
        <w:r w:rsidR="003D254D">
          <w:rPr>
            <w:noProof/>
            <w:webHidden/>
          </w:rPr>
          <w:fldChar w:fldCharType="separate"/>
        </w:r>
        <w:r w:rsidR="003D254D">
          <w:rPr>
            <w:noProof/>
            <w:webHidden/>
          </w:rPr>
          <w:t>12</w:t>
        </w:r>
        <w:r w:rsidR="003D254D">
          <w:rPr>
            <w:noProof/>
            <w:webHidden/>
          </w:rPr>
          <w:fldChar w:fldCharType="end"/>
        </w:r>
      </w:hyperlink>
    </w:p>
    <w:p w14:paraId="6C833B13" w14:textId="746E7E2D"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7" w:history="1">
        <w:r w:rsidR="003D254D" w:rsidRPr="00EA584A">
          <w:rPr>
            <w:rStyle w:val="Lienhypertexte"/>
            <w:noProof/>
          </w:rPr>
          <w:t>P05/B1/16 : Bonspiel Rosebowl</w:t>
        </w:r>
        <w:r w:rsidR="003D254D">
          <w:rPr>
            <w:noProof/>
            <w:webHidden/>
          </w:rPr>
          <w:tab/>
        </w:r>
        <w:r w:rsidR="003D254D">
          <w:rPr>
            <w:noProof/>
            <w:webHidden/>
          </w:rPr>
          <w:fldChar w:fldCharType="begin"/>
        </w:r>
        <w:r w:rsidR="003D254D">
          <w:rPr>
            <w:noProof/>
            <w:webHidden/>
          </w:rPr>
          <w:instrText xml:space="preserve"> PAGEREF _Toc98140377 \h </w:instrText>
        </w:r>
        <w:r w:rsidR="003D254D">
          <w:rPr>
            <w:noProof/>
            <w:webHidden/>
          </w:rPr>
        </w:r>
        <w:r w:rsidR="003D254D">
          <w:rPr>
            <w:noProof/>
            <w:webHidden/>
          </w:rPr>
          <w:fldChar w:fldCharType="separate"/>
        </w:r>
        <w:r w:rsidR="003D254D">
          <w:rPr>
            <w:noProof/>
            <w:webHidden/>
          </w:rPr>
          <w:t>12</w:t>
        </w:r>
        <w:r w:rsidR="003D254D">
          <w:rPr>
            <w:noProof/>
            <w:webHidden/>
          </w:rPr>
          <w:fldChar w:fldCharType="end"/>
        </w:r>
      </w:hyperlink>
    </w:p>
    <w:p w14:paraId="017E444A" w14:textId="5D4C1DE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8" w:history="1">
        <w:r w:rsidR="003D254D" w:rsidRPr="00EA584A">
          <w:rPr>
            <w:rStyle w:val="Lienhypertexte"/>
            <w:noProof/>
          </w:rPr>
          <w:t>P05/B1/17 : Bonspiel Dolbeau contre Riverbend</w:t>
        </w:r>
        <w:r w:rsidR="003D254D">
          <w:rPr>
            <w:noProof/>
            <w:webHidden/>
          </w:rPr>
          <w:tab/>
        </w:r>
        <w:r w:rsidR="003D254D">
          <w:rPr>
            <w:noProof/>
            <w:webHidden/>
          </w:rPr>
          <w:fldChar w:fldCharType="begin"/>
        </w:r>
        <w:r w:rsidR="003D254D">
          <w:rPr>
            <w:noProof/>
            <w:webHidden/>
          </w:rPr>
          <w:instrText xml:space="preserve"> PAGEREF _Toc98140378 \h </w:instrText>
        </w:r>
        <w:r w:rsidR="003D254D">
          <w:rPr>
            <w:noProof/>
            <w:webHidden/>
          </w:rPr>
        </w:r>
        <w:r w:rsidR="003D254D">
          <w:rPr>
            <w:noProof/>
            <w:webHidden/>
          </w:rPr>
          <w:fldChar w:fldCharType="separate"/>
        </w:r>
        <w:r w:rsidR="003D254D">
          <w:rPr>
            <w:noProof/>
            <w:webHidden/>
          </w:rPr>
          <w:t>12</w:t>
        </w:r>
        <w:r w:rsidR="003D254D">
          <w:rPr>
            <w:noProof/>
            <w:webHidden/>
          </w:rPr>
          <w:fldChar w:fldCharType="end"/>
        </w:r>
      </w:hyperlink>
    </w:p>
    <w:p w14:paraId="640E6C13" w14:textId="4C555A3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79" w:history="1">
        <w:r w:rsidR="003D254D" w:rsidRPr="00EA584A">
          <w:rPr>
            <w:rStyle w:val="Lienhypertexte"/>
            <w:noProof/>
          </w:rPr>
          <w:t>P05/B1/18 : Bonspiel du Président</w:t>
        </w:r>
        <w:r w:rsidR="003D254D">
          <w:rPr>
            <w:noProof/>
            <w:webHidden/>
          </w:rPr>
          <w:tab/>
        </w:r>
        <w:r w:rsidR="003D254D">
          <w:rPr>
            <w:noProof/>
            <w:webHidden/>
          </w:rPr>
          <w:fldChar w:fldCharType="begin"/>
        </w:r>
        <w:r w:rsidR="003D254D">
          <w:rPr>
            <w:noProof/>
            <w:webHidden/>
          </w:rPr>
          <w:instrText xml:space="preserve"> PAGEREF _Toc98140379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185500A7" w14:textId="5920A3D6"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0" w:history="1">
        <w:r w:rsidR="003D254D" w:rsidRPr="00EA584A">
          <w:rPr>
            <w:rStyle w:val="Lienhypertexte"/>
            <w:noProof/>
          </w:rPr>
          <w:t>P05/B1/19 : Bonspiel Garage Vézina</w:t>
        </w:r>
        <w:r w:rsidR="003D254D">
          <w:rPr>
            <w:noProof/>
            <w:webHidden/>
          </w:rPr>
          <w:tab/>
        </w:r>
        <w:r w:rsidR="003D254D">
          <w:rPr>
            <w:noProof/>
            <w:webHidden/>
          </w:rPr>
          <w:fldChar w:fldCharType="begin"/>
        </w:r>
        <w:r w:rsidR="003D254D">
          <w:rPr>
            <w:noProof/>
            <w:webHidden/>
          </w:rPr>
          <w:instrText xml:space="preserve"> PAGEREF _Toc98140380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1006CD41" w14:textId="57FC8C5B"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1" w:history="1">
        <w:r w:rsidR="003D254D" w:rsidRPr="00EA584A">
          <w:rPr>
            <w:rStyle w:val="Lienhypertexte"/>
            <w:noProof/>
          </w:rPr>
          <w:t>P05/B1/20 : Bonspiel La Tuque</w:t>
        </w:r>
        <w:r w:rsidR="003D254D">
          <w:rPr>
            <w:noProof/>
            <w:webHidden/>
          </w:rPr>
          <w:tab/>
        </w:r>
        <w:r w:rsidR="003D254D">
          <w:rPr>
            <w:noProof/>
            <w:webHidden/>
          </w:rPr>
          <w:fldChar w:fldCharType="begin"/>
        </w:r>
        <w:r w:rsidR="003D254D">
          <w:rPr>
            <w:noProof/>
            <w:webHidden/>
          </w:rPr>
          <w:instrText xml:space="preserve"> PAGEREF _Toc98140381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6FFCEE22" w14:textId="5F777A3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2" w:history="1">
        <w:r w:rsidR="003D254D" w:rsidRPr="00EA584A">
          <w:rPr>
            <w:rStyle w:val="Lienhypertexte"/>
            <w:noProof/>
          </w:rPr>
          <w:t>P05/B1/21 : Bonspiel invitation</w:t>
        </w:r>
        <w:r w:rsidR="003D254D">
          <w:rPr>
            <w:noProof/>
            <w:webHidden/>
          </w:rPr>
          <w:tab/>
        </w:r>
        <w:r w:rsidR="003D254D">
          <w:rPr>
            <w:noProof/>
            <w:webHidden/>
          </w:rPr>
          <w:fldChar w:fldCharType="begin"/>
        </w:r>
        <w:r w:rsidR="003D254D">
          <w:rPr>
            <w:noProof/>
            <w:webHidden/>
          </w:rPr>
          <w:instrText xml:space="preserve"> PAGEREF _Toc98140382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55487F0B" w14:textId="6C72930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3" w:history="1">
        <w:r w:rsidR="003D254D" w:rsidRPr="00EA584A">
          <w:rPr>
            <w:rStyle w:val="Lienhypertexte"/>
            <w:noProof/>
          </w:rPr>
          <w:t>P05/B1/22 : Bonspiel Compliment Molson</w:t>
        </w:r>
        <w:r w:rsidR="003D254D">
          <w:rPr>
            <w:noProof/>
            <w:webHidden/>
          </w:rPr>
          <w:tab/>
        </w:r>
        <w:r w:rsidR="003D254D">
          <w:rPr>
            <w:noProof/>
            <w:webHidden/>
          </w:rPr>
          <w:fldChar w:fldCharType="begin"/>
        </w:r>
        <w:r w:rsidR="003D254D">
          <w:rPr>
            <w:noProof/>
            <w:webHidden/>
          </w:rPr>
          <w:instrText xml:space="preserve"> PAGEREF _Toc98140383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593EAA07" w14:textId="7DEA46F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4" w:history="1">
        <w:r w:rsidR="003D254D" w:rsidRPr="00EA584A">
          <w:rPr>
            <w:rStyle w:val="Lienhypertexte"/>
            <w:noProof/>
          </w:rPr>
          <w:t>P05/B1/23 : Bonspiel Cinzano</w:t>
        </w:r>
        <w:r w:rsidR="003D254D">
          <w:rPr>
            <w:noProof/>
            <w:webHidden/>
          </w:rPr>
          <w:tab/>
        </w:r>
        <w:r w:rsidR="003D254D">
          <w:rPr>
            <w:noProof/>
            <w:webHidden/>
          </w:rPr>
          <w:fldChar w:fldCharType="begin"/>
        </w:r>
        <w:r w:rsidR="003D254D">
          <w:rPr>
            <w:noProof/>
            <w:webHidden/>
          </w:rPr>
          <w:instrText xml:space="preserve"> PAGEREF _Toc98140384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540DB0FF" w14:textId="64306D16"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5" w:history="1">
        <w:r w:rsidR="003D254D" w:rsidRPr="00EA584A">
          <w:rPr>
            <w:rStyle w:val="Lienhypertexte"/>
            <w:noProof/>
          </w:rPr>
          <w:t>P05/B1/24 : Bonspiel Whitaker</w:t>
        </w:r>
        <w:r w:rsidR="003D254D">
          <w:rPr>
            <w:noProof/>
            <w:webHidden/>
          </w:rPr>
          <w:tab/>
        </w:r>
        <w:r w:rsidR="003D254D">
          <w:rPr>
            <w:noProof/>
            <w:webHidden/>
          </w:rPr>
          <w:fldChar w:fldCharType="begin"/>
        </w:r>
        <w:r w:rsidR="003D254D">
          <w:rPr>
            <w:noProof/>
            <w:webHidden/>
          </w:rPr>
          <w:instrText xml:space="preserve"> PAGEREF _Toc98140385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2C4C1A67" w14:textId="17C6AC5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6" w:history="1">
        <w:r w:rsidR="003D254D" w:rsidRPr="00EA584A">
          <w:rPr>
            <w:rStyle w:val="Lienhypertexte"/>
            <w:noProof/>
          </w:rPr>
          <w:t>P05/B1/25 : Bonspiel Niquet</w:t>
        </w:r>
        <w:r w:rsidR="003D254D">
          <w:rPr>
            <w:noProof/>
            <w:webHidden/>
          </w:rPr>
          <w:tab/>
        </w:r>
        <w:r w:rsidR="003D254D">
          <w:rPr>
            <w:noProof/>
            <w:webHidden/>
          </w:rPr>
          <w:fldChar w:fldCharType="begin"/>
        </w:r>
        <w:r w:rsidR="003D254D">
          <w:rPr>
            <w:noProof/>
            <w:webHidden/>
          </w:rPr>
          <w:instrText xml:space="preserve"> PAGEREF _Toc98140386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7E9DAD3E" w14:textId="0017E38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7" w:history="1">
        <w:r w:rsidR="003D254D" w:rsidRPr="00EA584A">
          <w:rPr>
            <w:rStyle w:val="Lienhypertexte"/>
            <w:noProof/>
          </w:rPr>
          <w:t>P05/B1/26 : Bonspiel Dow</w:t>
        </w:r>
        <w:r w:rsidR="003D254D">
          <w:rPr>
            <w:noProof/>
            <w:webHidden/>
          </w:rPr>
          <w:tab/>
        </w:r>
        <w:r w:rsidR="003D254D">
          <w:rPr>
            <w:noProof/>
            <w:webHidden/>
          </w:rPr>
          <w:fldChar w:fldCharType="begin"/>
        </w:r>
        <w:r w:rsidR="003D254D">
          <w:rPr>
            <w:noProof/>
            <w:webHidden/>
          </w:rPr>
          <w:instrText xml:space="preserve"> PAGEREF _Toc98140387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020C1CD6" w14:textId="7620999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8" w:history="1">
        <w:r w:rsidR="003D254D" w:rsidRPr="00EA584A">
          <w:rPr>
            <w:rStyle w:val="Lienhypertexte"/>
            <w:noProof/>
          </w:rPr>
          <w:t>P05/B1/27 : Bonspiel Gonthier Niquet</w:t>
        </w:r>
        <w:r w:rsidR="003D254D">
          <w:rPr>
            <w:noProof/>
            <w:webHidden/>
          </w:rPr>
          <w:tab/>
        </w:r>
        <w:r w:rsidR="003D254D">
          <w:rPr>
            <w:noProof/>
            <w:webHidden/>
          </w:rPr>
          <w:fldChar w:fldCharType="begin"/>
        </w:r>
        <w:r w:rsidR="003D254D">
          <w:rPr>
            <w:noProof/>
            <w:webHidden/>
          </w:rPr>
          <w:instrText xml:space="preserve"> PAGEREF _Toc98140388 \h </w:instrText>
        </w:r>
        <w:r w:rsidR="003D254D">
          <w:rPr>
            <w:noProof/>
            <w:webHidden/>
          </w:rPr>
        </w:r>
        <w:r w:rsidR="003D254D">
          <w:rPr>
            <w:noProof/>
            <w:webHidden/>
          </w:rPr>
          <w:fldChar w:fldCharType="separate"/>
        </w:r>
        <w:r w:rsidR="003D254D">
          <w:rPr>
            <w:noProof/>
            <w:webHidden/>
          </w:rPr>
          <w:t>13</w:t>
        </w:r>
        <w:r w:rsidR="003D254D">
          <w:rPr>
            <w:noProof/>
            <w:webHidden/>
          </w:rPr>
          <w:fldChar w:fldCharType="end"/>
        </w:r>
      </w:hyperlink>
    </w:p>
    <w:p w14:paraId="25BAF438" w14:textId="61CE72F6"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89" w:history="1">
        <w:r w:rsidR="003D254D" w:rsidRPr="00EA584A">
          <w:rPr>
            <w:rStyle w:val="Lienhypertexte"/>
            <w:noProof/>
          </w:rPr>
          <w:t>P05/B1/28 : Fisherman école anglaise</w:t>
        </w:r>
        <w:r w:rsidR="003D254D">
          <w:rPr>
            <w:noProof/>
            <w:webHidden/>
          </w:rPr>
          <w:tab/>
        </w:r>
        <w:r w:rsidR="003D254D">
          <w:rPr>
            <w:noProof/>
            <w:webHidden/>
          </w:rPr>
          <w:fldChar w:fldCharType="begin"/>
        </w:r>
        <w:r w:rsidR="003D254D">
          <w:rPr>
            <w:noProof/>
            <w:webHidden/>
          </w:rPr>
          <w:instrText xml:space="preserve"> PAGEREF _Toc98140389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1037BDD9" w14:textId="24AEB07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0" w:history="1">
        <w:r w:rsidR="003D254D" w:rsidRPr="00EA584A">
          <w:rPr>
            <w:rStyle w:val="Lienhypertexte"/>
            <w:noProof/>
          </w:rPr>
          <w:t>P05/B1/29 : Bonspiel Domtar</w:t>
        </w:r>
        <w:r w:rsidR="003D254D">
          <w:rPr>
            <w:noProof/>
            <w:webHidden/>
          </w:rPr>
          <w:tab/>
        </w:r>
        <w:r w:rsidR="003D254D">
          <w:rPr>
            <w:noProof/>
            <w:webHidden/>
          </w:rPr>
          <w:fldChar w:fldCharType="begin"/>
        </w:r>
        <w:r w:rsidR="003D254D">
          <w:rPr>
            <w:noProof/>
            <w:webHidden/>
          </w:rPr>
          <w:instrText xml:space="preserve"> PAGEREF _Toc98140390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457AEC79" w14:textId="15C6440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1" w:history="1">
        <w:r w:rsidR="003D254D" w:rsidRPr="00EA584A">
          <w:rPr>
            <w:rStyle w:val="Lienhypertexte"/>
            <w:noProof/>
          </w:rPr>
          <w:t>P05/B1/30 : Bonspiel mixte régional</w:t>
        </w:r>
        <w:r w:rsidR="003D254D">
          <w:rPr>
            <w:noProof/>
            <w:webHidden/>
          </w:rPr>
          <w:tab/>
        </w:r>
        <w:r w:rsidR="003D254D">
          <w:rPr>
            <w:noProof/>
            <w:webHidden/>
          </w:rPr>
          <w:fldChar w:fldCharType="begin"/>
        </w:r>
        <w:r w:rsidR="003D254D">
          <w:rPr>
            <w:noProof/>
            <w:webHidden/>
          </w:rPr>
          <w:instrText xml:space="preserve"> PAGEREF _Toc98140391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17CEB21B" w14:textId="565689B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2" w:history="1">
        <w:r w:rsidR="003D254D" w:rsidRPr="00EA584A">
          <w:rPr>
            <w:rStyle w:val="Lienhypertexte"/>
            <w:noProof/>
          </w:rPr>
          <w:t>P05/B1/31 : Bonspiel western</w:t>
        </w:r>
        <w:r w:rsidR="003D254D">
          <w:rPr>
            <w:noProof/>
            <w:webHidden/>
          </w:rPr>
          <w:tab/>
        </w:r>
        <w:r w:rsidR="003D254D">
          <w:rPr>
            <w:noProof/>
            <w:webHidden/>
          </w:rPr>
          <w:fldChar w:fldCharType="begin"/>
        </w:r>
        <w:r w:rsidR="003D254D">
          <w:rPr>
            <w:noProof/>
            <w:webHidden/>
          </w:rPr>
          <w:instrText xml:space="preserve"> PAGEREF _Toc98140392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6F93689B" w14:textId="748F0866"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3" w:history="1">
        <w:r w:rsidR="003D254D" w:rsidRPr="00EA584A">
          <w:rPr>
            <w:rStyle w:val="Lienhypertexte"/>
            <w:noProof/>
          </w:rPr>
          <w:t>P05/B1/32 : Bonspiel Labatt</w:t>
        </w:r>
        <w:r w:rsidR="003D254D">
          <w:rPr>
            <w:noProof/>
            <w:webHidden/>
          </w:rPr>
          <w:tab/>
        </w:r>
        <w:r w:rsidR="003D254D">
          <w:rPr>
            <w:noProof/>
            <w:webHidden/>
          </w:rPr>
          <w:fldChar w:fldCharType="begin"/>
        </w:r>
        <w:r w:rsidR="003D254D">
          <w:rPr>
            <w:noProof/>
            <w:webHidden/>
          </w:rPr>
          <w:instrText xml:space="preserve"> PAGEREF _Toc98140393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0521085C" w14:textId="3D7C764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4" w:history="1">
        <w:r w:rsidR="003D254D" w:rsidRPr="00EA584A">
          <w:rPr>
            <w:rStyle w:val="Lienhypertexte"/>
            <w:noProof/>
          </w:rPr>
          <w:t>P05/B1/33 : Gordon Scott curling</w:t>
        </w:r>
        <w:r w:rsidR="003D254D">
          <w:rPr>
            <w:noProof/>
            <w:webHidden/>
          </w:rPr>
          <w:tab/>
        </w:r>
        <w:r w:rsidR="003D254D">
          <w:rPr>
            <w:noProof/>
            <w:webHidden/>
          </w:rPr>
          <w:fldChar w:fldCharType="begin"/>
        </w:r>
        <w:r w:rsidR="003D254D">
          <w:rPr>
            <w:noProof/>
            <w:webHidden/>
          </w:rPr>
          <w:instrText xml:space="preserve"> PAGEREF _Toc98140394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5F4A633F" w14:textId="503E3F3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5" w:history="1">
        <w:r w:rsidR="003D254D" w:rsidRPr="00EA584A">
          <w:rPr>
            <w:rStyle w:val="Lienhypertexte"/>
            <w:noProof/>
          </w:rPr>
          <w:t>P05/B1/34 : Bonspiel (1948)</w:t>
        </w:r>
        <w:r w:rsidR="003D254D">
          <w:rPr>
            <w:noProof/>
            <w:webHidden/>
          </w:rPr>
          <w:tab/>
        </w:r>
        <w:r w:rsidR="003D254D">
          <w:rPr>
            <w:noProof/>
            <w:webHidden/>
          </w:rPr>
          <w:fldChar w:fldCharType="begin"/>
        </w:r>
        <w:r w:rsidR="003D254D">
          <w:rPr>
            <w:noProof/>
            <w:webHidden/>
          </w:rPr>
          <w:instrText xml:space="preserve"> PAGEREF _Toc98140395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43CE6012" w14:textId="36A8D55D"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6" w:history="1">
        <w:r w:rsidR="003D254D" w:rsidRPr="00EA584A">
          <w:rPr>
            <w:rStyle w:val="Lienhypertexte"/>
            <w:noProof/>
          </w:rPr>
          <w:t>P05/B1/35 : Bonspiels non identifiés</w:t>
        </w:r>
        <w:r w:rsidR="003D254D">
          <w:rPr>
            <w:noProof/>
            <w:webHidden/>
          </w:rPr>
          <w:tab/>
        </w:r>
        <w:r w:rsidR="003D254D">
          <w:rPr>
            <w:noProof/>
            <w:webHidden/>
          </w:rPr>
          <w:fldChar w:fldCharType="begin"/>
        </w:r>
        <w:r w:rsidR="003D254D">
          <w:rPr>
            <w:noProof/>
            <w:webHidden/>
          </w:rPr>
          <w:instrText xml:space="preserve"> PAGEREF _Toc98140396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5F4879DD" w14:textId="69D37ECB"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7" w:history="1">
        <w:r w:rsidR="003D254D" w:rsidRPr="00EA584A">
          <w:rPr>
            <w:rStyle w:val="Lienhypertexte"/>
            <w:noProof/>
          </w:rPr>
          <w:t>P05/B1/36 : Bonspiel Maison du meuble</w:t>
        </w:r>
        <w:r w:rsidR="003D254D">
          <w:rPr>
            <w:noProof/>
            <w:webHidden/>
          </w:rPr>
          <w:tab/>
        </w:r>
        <w:r w:rsidR="003D254D">
          <w:rPr>
            <w:noProof/>
            <w:webHidden/>
          </w:rPr>
          <w:fldChar w:fldCharType="begin"/>
        </w:r>
        <w:r w:rsidR="003D254D">
          <w:rPr>
            <w:noProof/>
            <w:webHidden/>
          </w:rPr>
          <w:instrText xml:space="preserve"> PAGEREF _Toc98140397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7A77FFA1" w14:textId="2635683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8" w:history="1">
        <w:r w:rsidR="003D254D" w:rsidRPr="00EA584A">
          <w:rPr>
            <w:rStyle w:val="Lienhypertexte"/>
            <w:noProof/>
          </w:rPr>
          <w:t>P05/B1/37 : 50</w:t>
        </w:r>
        <w:r w:rsidR="003D254D" w:rsidRPr="00EA584A">
          <w:rPr>
            <w:rStyle w:val="Lienhypertexte"/>
            <w:noProof/>
            <w:vertAlign w:val="superscript"/>
          </w:rPr>
          <w:t>e</w:t>
        </w:r>
        <w:r w:rsidR="003D254D" w:rsidRPr="00EA584A">
          <w:rPr>
            <w:rStyle w:val="Lienhypertexte"/>
            <w:noProof/>
          </w:rPr>
          <w:t xml:space="preserve"> anniversaire du Club</w:t>
        </w:r>
        <w:r w:rsidR="003D254D">
          <w:rPr>
            <w:noProof/>
            <w:webHidden/>
          </w:rPr>
          <w:tab/>
        </w:r>
        <w:r w:rsidR="003D254D">
          <w:rPr>
            <w:noProof/>
            <w:webHidden/>
          </w:rPr>
          <w:fldChar w:fldCharType="begin"/>
        </w:r>
        <w:r w:rsidR="003D254D">
          <w:rPr>
            <w:noProof/>
            <w:webHidden/>
          </w:rPr>
          <w:instrText xml:space="preserve"> PAGEREF _Toc98140398 \h </w:instrText>
        </w:r>
        <w:r w:rsidR="003D254D">
          <w:rPr>
            <w:noProof/>
            <w:webHidden/>
          </w:rPr>
        </w:r>
        <w:r w:rsidR="003D254D">
          <w:rPr>
            <w:noProof/>
            <w:webHidden/>
          </w:rPr>
          <w:fldChar w:fldCharType="separate"/>
        </w:r>
        <w:r w:rsidR="003D254D">
          <w:rPr>
            <w:noProof/>
            <w:webHidden/>
          </w:rPr>
          <w:t>14</w:t>
        </w:r>
        <w:r w:rsidR="003D254D">
          <w:rPr>
            <w:noProof/>
            <w:webHidden/>
          </w:rPr>
          <w:fldChar w:fldCharType="end"/>
        </w:r>
      </w:hyperlink>
    </w:p>
    <w:p w14:paraId="6896B65A" w14:textId="46DD3C4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399" w:history="1">
        <w:r w:rsidR="003D254D" w:rsidRPr="00EA584A">
          <w:rPr>
            <w:rStyle w:val="Lienhypertexte"/>
            <w:noProof/>
          </w:rPr>
          <w:t>P05/B1/38 : Certificats du mérite</w:t>
        </w:r>
        <w:r w:rsidR="003D254D">
          <w:rPr>
            <w:noProof/>
            <w:webHidden/>
          </w:rPr>
          <w:tab/>
        </w:r>
        <w:r w:rsidR="003D254D">
          <w:rPr>
            <w:noProof/>
            <w:webHidden/>
          </w:rPr>
          <w:fldChar w:fldCharType="begin"/>
        </w:r>
        <w:r w:rsidR="003D254D">
          <w:rPr>
            <w:noProof/>
            <w:webHidden/>
          </w:rPr>
          <w:instrText xml:space="preserve"> PAGEREF _Toc98140399 \h </w:instrText>
        </w:r>
        <w:r w:rsidR="003D254D">
          <w:rPr>
            <w:noProof/>
            <w:webHidden/>
          </w:rPr>
        </w:r>
        <w:r w:rsidR="003D254D">
          <w:rPr>
            <w:noProof/>
            <w:webHidden/>
          </w:rPr>
          <w:fldChar w:fldCharType="separate"/>
        </w:r>
        <w:r w:rsidR="003D254D">
          <w:rPr>
            <w:noProof/>
            <w:webHidden/>
          </w:rPr>
          <w:t>15</w:t>
        </w:r>
        <w:r w:rsidR="003D254D">
          <w:rPr>
            <w:noProof/>
            <w:webHidden/>
          </w:rPr>
          <w:fldChar w:fldCharType="end"/>
        </w:r>
      </w:hyperlink>
    </w:p>
    <w:p w14:paraId="78DE8610" w14:textId="2B5B679D"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0" w:history="1">
        <w:r w:rsidR="003D254D" w:rsidRPr="00EA584A">
          <w:rPr>
            <w:rStyle w:val="Lienhypertexte"/>
            <w:noProof/>
          </w:rPr>
          <w:t>P05/B1/39 : Prix gagnés curling</w:t>
        </w:r>
        <w:r w:rsidR="003D254D">
          <w:rPr>
            <w:noProof/>
            <w:webHidden/>
          </w:rPr>
          <w:tab/>
        </w:r>
        <w:r w:rsidR="003D254D">
          <w:rPr>
            <w:noProof/>
            <w:webHidden/>
          </w:rPr>
          <w:fldChar w:fldCharType="begin"/>
        </w:r>
        <w:r w:rsidR="003D254D">
          <w:rPr>
            <w:noProof/>
            <w:webHidden/>
          </w:rPr>
          <w:instrText xml:space="preserve"> PAGEREF _Toc98140400 \h </w:instrText>
        </w:r>
        <w:r w:rsidR="003D254D">
          <w:rPr>
            <w:noProof/>
            <w:webHidden/>
          </w:rPr>
        </w:r>
        <w:r w:rsidR="003D254D">
          <w:rPr>
            <w:noProof/>
            <w:webHidden/>
          </w:rPr>
          <w:fldChar w:fldCharType="separate"/>
        </w:r>
        <w:r w:rsidR="003D254D">
          <w:rPr>
            <w:noProof/>
            <w:webHidden/>
          </w:rPr>
          <w:t>15</w:t>
        </w:r>
        <w:r w:rsidR="003D254D">
          <w:rPr>
            <w:noProof/>
            <w:webHidden/>
          </w:rPr>
          <w:fldChar w:fldCharType="end"/>
        </w:r>
      </w:hyperlink>
    </w:p>
    <w:p w14:paraId="0BCA1F2F" w14:textId="38D0CBF3"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1" w:history="1">
        <w:r w:rsidR="003D254D" w:rsidRPr="00EA584A">
          <w:rPr>
            <w:rStyle w:val="Lienhypertexte"/>
            <w:noProof/>
          </w:rPr>
          <w:t>P05/B1/40 : Tournoi CHVD</w:t>
        </w:r>
        <w:r w:rsidR="003D254D">
          <w:rPr>
            <w:noProof/>
            <w:webHidden/>
          </w:rPr>
          <w:tab/>
        </w:r>
        <w:r w:rsidR="003D254D">
          <w:rPr>
            <w:noProof/>
            <w:webHidden/>
          </w:rPr>
          <w:fldChar w:fldCharType="begin"/>
        </w:r>
        <w:r w:rsidR="003D254D">
          <w:rPr>
            <w:noProof/>
            <w:webHidden/>
          </w:rPr>
          <w:instrText xml:space="preserve"> PAGEREF _Toc98140401 \h </w:instrText>
        </w:r>
        <w:r w:rsidR="003D254D">
          <w:rPr>
            <w:noProof/>
            <w:webHidden/>
          </w:rPr>
        </w:r>
        <w:r w:rsidR="003D254D">
          <w:rPr>
            <w:noProof/>
            <w:webHidden/>
          </w:rPr>
          <w:fldChar w:fldCharType="separate"/>
        </w:r>
        <w:r w:rsidR="003D254D">
          <w:rPr>
            <w:noProof/>
            <w:webHidden/>
          </w:rPr>
          <w:t>15</w:t>
        </w:r>
        <w:r w:rsidR="003D254D">
          <w:rPr>
            <w:noProof/>
            <w:webHidden/>
          </w:rPr>
          <w:fldChar w:fldCharType="end"/>
        </w:r>
      </w:hyperlink>
    </w:p>
    <w:p w14:paraId="641AFBDB" w14:textId="01B27506"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2" w:history="1">
        <w:r w:rsidR="003D254D" w:rsidRPr="00EA584A">
          <w:rPr>
            <w:rStyle w:val="Lienhypertexte"/>
            <w:noProof/>
          </w:rPr>
          <w:t>P05/B1/41 : Trophées</w:t>
        </w:r>
        <w:r w:rsidR="003D254D">
          <w:rPr>
            <w:noProof/>
            <w:webHidden/>
          </w:rPr>
          <w:tab/>
        </w:r>
        <w:r w:rsidR="003D254D">
          <w:rPr>
            <w:noProof/>
            <w:webHidden/>
          </w:rPr>
          <w:fldChar w:fldCharType="begin"/>
        </w:r>
        <w:r w:rsidR="003D254D">
          <w:rPr>
            <w:noProof/>
            <w:webHidden/>
          </w:rPr>
          <w:instrText xml:space="preserve"> PAGEREF _Toc98140402 \h </w:instrText>
        </w:r>
        <w:r w:rsidR="003D254D">
          <w:rPr>
            <w:noProof/>
            <w:webHidden/>
          </w:rPr>
        </w:r>
        <w:r w:rsidR="003D254D">
          <w:rPr>
            <w:noProof/>
            <w:webHidden/>
          </w:rPr>
          <w:fldChar w:fldCharType="separate"/>
        </w:r>
        <w:r w:rsidR="003D254D">
          <w:rPr>
            <w:noProof/>
            <w:webHidden/>
          </w:rPr>
          <w:t>15</w:t>
        </w:r>
        <w:r w:rsidR="003D254D">
          <w:rPr>
            <w:noProof/>
            <w:webHidden/>
          </w:rPr>
          <w:fldChar w:fldCharType="end"/>
        </w:r>
      </w:hyperlink>
    </w:p>
    <w:p w14:paraId="7A3CD9B8" w14:textId="5537261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3" w:history="1">
        <w:r w:rsidR="003D254D" w:rsidRPr="00EA584A">
          <w:rPr>
            <w:rStyle w:val="Lienhypertexte"/>
            <w:noProof/>
          </w:rPr>
          <w:t>P05/B1/42 : Tournois provinciaux féminins</w:t>
        </w:r>
        <w:r w:rsidR="003D254D">
          <w:rPr>
            <w:noProof/>
            <w:webHidden/>
          </w:rPr>
          <w:tab/>
        </w:r>
        <w:r w:rsidR="003D254D">
          <w:rPr>
            <w:noProof/>
            <w:webHidden/>
          </w:rPr>
          <w:fldChar w:fldCharType="begin"/>
        </w:r>
        <w:r w:rsidR="003D254D">
          <w:rPr>
            <w:noProof/>
            <w:webHidden/>
          </w:rPr>
          <w:instrText xml:space="preserve"> PAGEREF _Toc98140403 \h </w:instrText>
        </w:r>
        <w:r w:rsidR="003D254D">
          <w:rPr>
            <w:noProof/>
            <w:webHidden/>
          </w:rPr>
        </w:r>
        <w:r w:rsidR="003D254D">
          <w:rPr>
            <w:noProof/>
            <w:webHidden/>
          </w:rPr>
          <w:fldChar w:fldCharType="separate"/>
        </w:r>
        <w:r w:rsidR="003D254D">
          <w:rPr>
            <w:noProof/>
            <w:webHidden/>
          </w:rPr>
          <w:t>15</w:t>
        </w:r>
        <w:r w:rsidR="003D254D">
          <w:rPr>
            <w:noProof/>
            <w:webHidden/>
          </w:rPr>
          <w:fldChar w:fldCharType="end"/>
        </w:r>
      </w:hyperlink>
    </w:p>
    <w:p w14:paraId="0B796DE5" w14:textId="649D29C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4" w:history="1">
        <w:r w:rsidR="003D254D" w:rsidRPr="00EA584A">
          <w:rPr>
            <w:rStyle w:val="Lienhypertexte"/>
            <w:noProof/>
          </w:rPr>
          <w:t>P05/B1/43 : Soirée chasse et pêche</w:t>
        </w:r>
        <w:r w:rsidR="003D254D">
          <w:rPr>
            <w:noProof/>
            <w:webHidden/>
          </w:rPr>
          <w:tab/>
        </w:r>
        <w:r w:rsidR="003D254D">
          <w:rPr>
            <w:noProof/>
            <w:webHidden/>
          </w:rPr>
          <w:fldChar w:fldCharType="begin"/>
        </w:r>
        <w:r w:rsidR="003D254D">
          <w:rPr>
            <w:noProof/>
            <w:webHidden/>
          </w:rPr>
          <w:instrText xml:space="preserve"> PAGEREF _Toc98140404 \h </w:instrText>
        </w:r>
        <w:r w:rsidR="003D254D">
          <w:rPr>
            <w:noProof/>
            <w:webHidden/>
          </w:rPr>
        </w:r>
        <w:r w:rsidR="003D254D">
          <w:rPr>
            <w:noProof/>
            <w:webHidden/>
          </w:rPr>
          <w:fldChar w:fldCharType="separate"/>
        </w:r>
        <w:r w:rsidR="003D254D">
          <w:rPr>
            <w:noProof/>
            <w:webHidden/>
          </w:rPr>
          <w:t>16</w:t>
        </w:r>
        <w:r w:rsidR="003D254D">
          <w:rPr>
            <w:noProof/>
            <w:webHidden/>
          </w:rPr>
          <w:fldChar w:fldCharType="end"/>
        </w:r>
      </w:hyperlink>
    </w:p>
    <w:p w14:paraId="4C799C05" w14:textId="15BD9F1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5" w:history="1">
        <w:r w:rsidR="003D254D" w:rsidRPr="00EA584A">
          <w:rPr>
            <w:rStyle w:val="Lienhypertexte"/>
            <w:noProof/>
          </w:rPr>
          <w:t>P05/B1/44 : Tournoi Galerie du Jouet</w:t>
        </w:r>
        <w:r w:rsidR="003D254D">
          <w:rPr>
            <w:noProof/>
            <w:webHidden/>
          </w:rPr>
          <w:tab/>
        </w:r>
        <w:r w:rsidR="003D254D">
          <w:rPr>
            <w:noProof/>
            <w:webHidden/>
          </w:rPr>
          <w:fldChar w:fldCharType="begin"/>
        </w:r>
        <w:r w:rsidR="003D254D">
          <w:rPr>
            <w:noProof/>
            <w:webHidden/>
          </w:rPr>
          <w:instrText xml:space="preserve"> PAGEREF _Toc98140405 \h </w:instrText>
        </w:r>
        <w:r w:rsidR="003D254D">
          <w:rPr>
            <w:noProof/>
            <w:webHidden/>
          </w:rPr>
        </w:r>
        <w:r w:rsidR="003D254D">
          <w:rPr>
            <w:noProof/>
            <w:webHidden/>
          </w:rPr>
          <w:fldChar w:fldCharType="separate"/>
        </w:r>
        <w:r w:rsidR="003D254D">
          <w:rPr>
            <w:noProof/>
            <w:webHidden/>
          </w:rPr>
          <w:t>16</w:t>
        </w:r>
        <w:r w:rsidR="003D254D">
          <w:rPr>
            <w:noProof/>
            <w:webHidden/>
          </w:rPr>
          <w:fldChar w:fldCharType="end"/>
        </w:r>
      </w:hyperlink>
    </w:p>
    <w:p w14:paraId="70633DA3" w14:textId="2F16B508"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6" w:history="1">
        <w:r w:rsidR="003D254D" w:rsidRPr="00EA584A">
          <w:rPr>
            <w:rStyle w:val="Lienhypertexte"/>
            <w:noProof/>
          </w:rPr>
          <w:t>P05/B1/45 : Gala distinction (1994-1995)</w:t>
        </w:r>
        <w:r w:rsidR="003D254D">
          <w:rPr>
            <w:noProof/>
            <w:webHidden/>
          </w:rPr>
          <w:tab/>
        </w:r>
        <w:r w:rsidR="003D254D">
          <w:rPr>
            <w:noProof/>
            <w:webHidden/>
          </w:rPr>
          <w:fldChar w:fldCharType="begin"/>
        </w:r>
        <w:r w:rsidR="003D254D">
          <w:rPr>
            <w:noProof/>
            <w:webHidden/>
          </w:rPr>
          <w:instrText xml:space="preserve"> PAGEREF _Toc98140406 \h </w:instrText>
        </w:r>
        <w:r w:rsidR="003D254D">
          <w:rPr>
            <w:noProof/>
            <w:webHidden/>
          </w:rPr>
        </w:r>
        <w:r w:rsidR="003D254D">
          <w:rPr>
            <w:noProof/>
            <w:webHidden/>
          </w:rPr>
          <w:fldChar w:fldCharType="separate"/>
        </w:r>
        <w:r w:rsidR="003D254D">
          <w:rPr>
            <w:noProof/>
            <w:webHidden/>
          </w:rPr>
          <w:t>16</w:t>
        </w:r>
        <w:r w:rsidR="003D254D">
          <w:rPr>
            <w:noProof/>
            <w:webHidden/>
          </w:rPr>
          <w:fldChar w:fldCharType="end"/>
        </w:r>
      </w:hyperlink>
    </w:p>
    <w:p w14:paraId="2A407D8B" w14:textId="49F7474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7" w:history="1">
        <w:r w:rsidR="003D254D" w:rsidRPr="00EA584A">
          <w:rPr>
            <w:rStyle w:val="Lienhypertexte"/>
            <w:noProof/>
          </w:rPr>
          <w:t>P05/B1/46 : Olympiques féminines (1996)</w:t>
        </w:r>
        <w:r w:rsidR="003D254D">
          <w:rPr>
            <w:noProof/>
            <w:webHidden/>
          </w:rPr>
          <w:tab/>
        </w:r>
        <w:r w:rsidR="003D254D">
          <w:rPr>
            <w:noProof/>
            <w:webHidden/>
          </w:rPr>
          <w:fldChar w:fldCharType="begin"/>
        </w:r>
        <w:r w:rsidR="003D254D">
          <w:rPr>
            <w:noProof/>
            <w:webHidden/>
          </w:rPr>
          <w:instrText xml:space="preserve"> PAGEREF _Toc98140407 \h </w:instrText>
        </w:r>
        <w:r w:rsidR="003D254D">
          <w:rPr>
            <w:noProof/>
            <w:webHidden/>
          </w:rPr>
        </w:r>
        <w:r w:rsidR="003D254D">
          <w:rPr>
            <w:noProof/>
            <w:webHidden/>
          </w:rPr>
          <w:fldChar w:fldCharType="separate"/>
        </w:r>
        <w:r w:rsidR="003D254D">
          <w:rPr>
            <w:noProof/>
            <w:webHidden/>
          </w:rPr>
          <w:t>16</w:t>
        </w:r>
        <w:r w:rsidR="003D254D">
          <w:rPr>
            <w:noProof/>
            <w:webHidden/>
          </w:rPr>
          <w:fldChar w:fldCharType="end"/>
        </w:r>
      </w:hyperlink>
    </w:p>
    <w:p w14:paraId="071D038F" w14:textId="17D3AA82"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8" w:history="1">
        <w:r w:rsidR="003D254D" w:rsidRPr="00EA584A">
          <w:rPr>
            <w:rStyle w:val="Lienhypertexte"/>
            <w:noProof/>
          </w:rPr>
          <w:t>P05/B1/47 : Tournoi provincial mixte (1998)</w:t>
        </w:r>
        <w:r w:rsidR="003D254D">
          <w:rPr>
            <w:noProof/>
            <w:webHidden/>
          </w:rPr>
          <w:tab/>
        </w:r>
        <w:r w:rsidR="003D254D">
          <w:rPr>
            <w:noProof/>
            <w:webHidden/>
          </w:rPr>
          <w:fldChar w:fldCharType="begin"/>
        </w:r>
        <w:r w:rsidR="003D254D">
          <w:rPr>
            <w:noProof/>
            <w:webHidden/>
          </w:rPr>
          <w:instrText xml:space="preserve"> PAGEREF _Toc98140408 \h </w:instrText>
        </w:r>
        <w:r w:rsidR="003D254D">
          <w:rPr>
            <w:noProof/>
            <w:webHidden/>
          </w:rPr>
        </w:r>
        <w:r w:rsidR="003D254D">
          <w:rPr>
            <w:noProof/>
            <w:webHidden/>
          </w:rPr>
          <w:fldChar w:fldCharType="separate"/>
        </w:r>
        <w:r w:rsidR="003D254D">
          <w:rPr>
            <w:noProof/>
            <w:webHidden/>
          </w:rPr>
          <w:t>16</w:t>
        </w:r>
        <w:r w:rsidR="003D254D">
          <w:rPr>
            <w:noProof/>
            <w:webHidden/>
          </w:rPr>
          <w:fldChar w:fldCharType="end"/>
        </w:r>
      </w:hyperlink>
    </w:p>
    <w:p w14:paraId="7F1E320D" w14:textId="0E8CA1F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09" w:history="1">
        <w:r w:rsidR="003D254D" w:rsidRPr="00EA584A">
          <w:rPr>
            <w:rStyle w:val="Lienhypertexte"/>
            <w:noProof/>
          </w:rPr>
          <w:t>P05/B1/48 : Tournoi parents-enfants</w:t>
        </w:r>
        <w:r w:rsidR="003D254D">
          <w:rPr>
            <w:noProof/>
            <w:webHidden/>
          </w:rPr>
          <w:tab/>
        </w:r>
        <w:r w:rsidR="003D254D">
          <w:rPr>
            <w:noProof/>
            <w:webHidden/>
          </w:rPr>
          <w:fldChar w:fldCharType="begin"/>
        </w:r>
        <w:r w:rsidR="003D254D">
          <w:rPr>
            <w:noProof/>
            <w:webHidden/>
          </w:rPr>
          <w:instrText xml:space="preserve"> PAGEREF _Toc98140409 \h </w:instrText>
        </w:r>
        <w:r w:rsidR="003D254D">
          <w:rPr>
            <w:noProof/>
            <w:webHidden/>
          </w:rPr>
        </w:r>
        <w:r w:rsidR="003D254D">
          <w:rPr>
            <w:noProof/>
            <w:webHidden/>
          </w:rPr>
          <w:fldChar w:fldCharType="separate"/>
        </w:r>
        <w:r w:rsidR="003D254D">
          <w:rPr>
            <w:noProof/>
            <w:webHidden/>
          </w:rPr>
          <w:t>16</w:t>
        </w:r>
        <w:r w:rsidR="003D254D">
          <w:rPr>
            <w:noProof/>
            <w:webHidden/>
          </w:rPr>
          <w:fldChar w:fldCharType="end"/>
        </w:r>
      </w:hyperlink>
    </w:p>
    <w:p w14:paraId="44732A43" w14:textId="4DAF567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0" w:history="1">
        <w:r w:rsidR="003D254D" w:rsidRPr="00EA584A">
          <w:rPr>
            <w:rStyle w:val="Lienhypertexte"/>
            <w:noProof/>
          </w:rPr>
          <w:t>P05/B1/49 : Tournoi Cafés Dominic St-Pierre</w:t>
        </w:r>
        <w:r w:rsidR="003D254D">
          <w:rPr>
            <w:noProof/>
            <w:webHidden/>
          </w:rPr>
          <w:tab/>
        </w:r>
        <w:r w:rsidR="003D254D">
          <w:rPr>
            <w:noProof/>
            <w:webHidden/>
          </w:rPr>
          <w:fldChar w:fldCharType="begin"/>
        </w:r>
        <w:r w:rsidR="003D254D">
          <w:rPr>
            <w:noProof/>
            <w:webHidden/>
          </w:rPr>
          <w:instrText xml:space="preserve"> PAGEREF _Toc98140410 \h </w:instrText>
        </w:r>
        <w:r w:rsidR="003D254D">
          <w:rPr>
            <w:noProof/>
            <w:webHidden/>
          </w:rPr>
        </w:r>
        <w:r w:rsidR="003D254D">
          <w:rPr>
            <w:noProof/>
            <w:webHidden/>
          </w:rPr>
          <w:fldChar w:fldCharType="separate"/>
        </w:r>
        <w:r w:rsidR="003D254D">
          <w:rPr>
            <w:noProof/>
            <w:webHidden/>
          </w:rPr>
          <w:t>16</w:t>
        </w:r>
        <w:r w:rsidR="003D254D">
          <w:rPr>
            <w:noProof/>
            <w:webHidden/>
          </w:rPr>
          <w:fldChar w:fldCharType="end"/>
        </w:r>
      </w:hyperlink>
    </w:p>
    <w:p w14:paraId="11292AD4" w14:textId="0C15AF80"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1" w:history="1">
        <w:r w:rsidR="003D254D" w:rsidRPr="00EA584A">
          <w:rPr>
            <w:rStyle w:val="Lienhypertexte"/>
            <w:noProof/>
          </w:rPr>
          <w:t>P05/B1/50 : Tournoi de fermeture (1997)</w:t>
        </w:r>
        <w:r w:rsidR="003D254D">
          <w:rPr>
            <w:noProof/>
            <w:webHidden/>
          </w:rPr>
          <w:tab/>
        </w:r>
        <w:r w:rsidR="003D254D">
          <w:rPr>
            <w:noProof/>
            <w:webHidden/>
          </w:rPr>
          <w:fldChar w:fldCharType="begin"/>
        </w:r>
        <w:r w:rsidR="003D254D">
          <w:rPr>
            <w:noProof/>
            <w:webHidden/>
          </w:rPr>
          <w:instrText xml:space="preserve"> PAGEREF _Toc98140411 \h </w:instrText>
        </w:r>
        <w:r w:rsidR="003D254D">
          <w:rPr>
            <w:noProof/>
            <w:webHidden/>
          </w:rPr>
        </w:r>
        <w:r w:rsidR="003D254D">
          <w:rPr>
            <w:noProof/>
            <w:webHidden/>
          </w:rPr>
          <w:fldChar w:fldCharType="separate"/>
        </w:r>
        <w:r w:rsidR="003D254D">
          <w:rPr>
            <w:noProof/>
            <w:webHidden/>
          </w:rPr>
          <w:t>17</w:t>
        </w:r>
        <w:r w:rsidR="003D254D">
          <w:rPr>
            <w:noProof/>
            <w:webHidden/>
          </w:rPr>
          <w:fldChar w:fldCharType="end"/>
        </w:r>
      </w:hyperlink>
    </w:p>
    <w:p w14:paraId="735CBC5D" w14:textId="3F6C834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2" w:history="1">
        <w:r w:rsidR="003D254D" w:rsidRPr="00EA584A">
          <w:rPr>
            <w:rStyle w:val="Lienhypertexte"/>
            <w:noProof/>
          </w:rPr>
          <w:t>P05/B1/51 : Fisherman (1995)</w:t>
        </w:r>
        <w:r w:rsidR="003D254D">
          <w:rPr>
            <w:noProof/>
            <w:webHidden/>
          </w:rPr>
          <w:tab/>
        </w:r>
        <w:r w:rsidR="003D254D">
          <w:rPr>
            <w:noProof/>
            <w:webHidden/>
          </w:rPr>
          <w:fldChar w:fldCharType="begin"/>
        </w:r>
        <w:r w:rsidR="003D254D">
          <w:rPr>
            <w:noProof/>
            <w:webHidden/>
          </w:rPr>
          <w:instrText xml:space="preserve"> PAGEREF _Toc98140412 \h </w:instrText>
        </w:r>
        <w:r w:rsidR="003D254D">
          <w:rPr>
            <w:noProof/>
            <w:webHidden/>
          </w:rPr>
        </w:r>
        <w:r w:rsidR="003D254D">
          <w:rPr>
            <w:noProof/>
            <w:webHidden/>
          </w:rPr>
          <w:fldChar w:fldCharType="separate"/>
        </w:r>
        <w:r w:rsidR="003D254D">
          <w:rPr>
            <w:noProof/>
            <w:webHidden/>
          </w:rPr>
          <w:t>17</w:t>
        </w:r>
        <w:r w:rsidR="003D254D">
          <w:rPr>
            <w:noProof/>
            <w:webHidden/>
          </w:rPr>
          <w:fldChar w:fldCharType="end"/>
        </w:r>
      </w:hyperlink>
    </w:p>
    <w:p w14:paraId="47B32236" w14:textId="720BB0CB"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3" w:history="1">
        <w:r w:rsidR="003D254D" w:rsidRPr="00EA584A">
          <w:rPr>
            <w:rStyle w:val="Lienhypertexte"/>
            <w:noProof/>
          </w:rPr>
          <w:t>P05/B1/52 : 9</w:t>
        </w:r>
        <w:r w:rsidR="003D254D" w:rsidRPr="00EA584A">
          <w:rPr>
            <w:rStyle w:val="Lienhypertexte"/>
            <w:noProof/>
            <w:vertAlign w:val="superscript"/>
          </w:rPr>
          <w:t>e</w:t>
        </w:r>
        <w:r w:rsidR="003D254D" w:rsidRPr="00EA584A">
          <w:rPr>
            <w:rStyle w:val="Lienhypertexte"/>
            <w:noProof/>
          </w:rPr>
          <w:t xml:space="preserve"> tournoi féminin (1997)</w:t>
        </w:r>
        <w:r w:rsidR="003D254D">
          <w:rPr>
            <w:noProof/>
            <w:webHidden/>
          </w:rPr>
          <w:tab/>
        </w:r>
        <w:r w:rsidR="003D254D">
          <w:rPr>
            <w:noProof/>
            <w:webHidden/>
          </w:rPr>
          <w:fldChar w:fldCharType="begin"/>
        </w:r>
        <w:r w:rsidR="003D254D">
          <w:rPr>
            <w:noProof/>
            <w:webHidden/>
          </w:rPr>
          <w:instrText xml:space="preserve"> PAGEREF _Toc98140413 \h </w:instrText>
        </w:r>
        <w:r w:rsidR="003D254D">
          <w:rPr>
            <w:noProof/>
            <w:webHidden/>
          </w:rPr>
        </w:r>
        <w:r w:rsidR="003D254D">
          <w:rPr>
            <w:noProof/>
            <w:webHidden/>
          </w:rPr>
          <w:fldChar w:fldCharType="separate"/>
        </w:r>
        <w:r w:rsidR="003D254D">
          <w:rPr>
            <w:noProof/>
            <w:webHidden/>
          </w:rPr>
          <w:t>17</w:t>
        </w:r>
        <w:r w:rsidR="003D254D">
          <w:rPr>
            <w:noProof/>
            <w:webHidden/>
          </w:rPr>
          <w:fldChar w:fldCharType="end"/>
        </w:r>
      </w:hyperlink>
    </w:p>
    <w:p w14:paraId="3E345725" w14:textId="66BFD8FD"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4" w:history="1">
        <w:r w:rsidR="003D254D" w:rsidRPr="00EA584A">
          <w:rPr>
            <w:rStyle w:val="Lienhypertexte"/>
            <w:noProof/>
          </w:rPr>
          <w:t>P05/B1/53 : 10</w:t>
        </w:r>
        <w:r w:rsidR="003D254D" w:rsidRPr="00EA584A">
          <w:rPr>
            <w:rStyle w:val="Lienhypertexte"/>
            <w:noProof/>
            <w:vertAlign w:val="superscript"/>
          </w:rPr>
          <w:t>e</w:t>
        </w:r>
        <w:r w:rsidR="003D254D" w:rsidRPr="00EA584A">
          <w:rPr>
            <w:rStyle w:val="Lienhypertexte"/>
            <w:noProof/>
          </w:rPr>
          <w:t xml:space="preserve"> tournoi féminin (1998)</w:t>
        </w:r>
        <w:r w:rsidR="003D254D">
          <w:rPr>
            <w:noProof/>
            <w:webHidden/>
          </w:rPr>
          <w:tab/>
        </w:r>
        <w:r w:rsidR="003D254D">
          <w:rPr>
            <w:noProof/>
            <w:webHidden/>
          </w:rPr>
          <w:fldChar w:fldCharType="begin"/>
        </w:r>
        <w:r w:rsidR="003D254D">
          <w:rPr>
            <w:noProof/>
            <w:webHidden/>
          </w:rPr>
          <w:instrText xml:space="preserve"> PAGEREF _Toc98140414 \h </w:instrText>
        </w:r>
        <w:r w:rsidR="003D254D">
          <w:rPr>
            <w:noProof/>
            <w:webHidden/>
          </w:rPr>
        </w:r>
        <w:r w:rsidR="003D254D">
          <w:rPr>
            <w:noProof/>
            <w:webHidden/>
          </w:rPr>
          <w:fldChar w:fldCharType="separate"/>
        </w:r>
        <w:r w:rsidR="003D254D">
          <w:rPr>
            <w:noProof/>
            <w:webHidden/>
          </w:rPr>
          <w:t>17</w:t>
        </w:r>
        <w:r w:rsidR="003D254D">
          <w:rPr>
            <w:noProof/>
            <w:webHidden/>
          </w:rPr>
          <w:fldChar w:fldCharType="end"/>
        </w:r>
      </w:hyperlink>
    </w:p>
    <w:p w14:paraId="790004FF" w14:textId="01147358"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5" w:history="1">
        <w:r w:rsidR="003D254D" w:rsidRPr="00EA584A">
          <w:rPr>
            <w:rStyle w:val="Lienhypertexte"/>
            <w:noProof/>
          </w:rPr>
          <w:t>P05/B1/54 : Gala interclub (1997)</w:t>
        </w:r>
        <w:r w:rsidR="003D254D">
          <w:rPr>
            <w:noProof/>
            <w:webHidden/>
          </w:rPr>
          <w:tab/>
        </w:r>
        <w:r w:rsidR="003D254D">
          <w:rPr>
            <w:noProof/>
            <w:webHidden/>
          </w:rPr>
          <w:fldChar w:fldCharType="begin"/>
        </w:r>
        <w:r w:rsidR="003D254D">
          <w:rPr>
            <w:noProof/>
            <w:webHidden/>
          </w:rPr>
          <w:instrText xml:space="preserve"> PAGEREF _Toc98140415 \h </w:instrText>
        </w:r>
        <w:r w:rsidR="003D254D">
          <w:rPr>
            <w:noProof/>
            <w:webHidden/>
          </w:rPr>
        </w:r>
        <w:r w:rsidR="003D254D">
          <w:rPr>
            <w:noProof/>
            <w:webHidden/>
          </w:rPr>
          <w:fldChar w:fldCharType="separate"/>
        </w:r>
        <w:r w:rsidR="003D254D">
          <w:rPr>
            <w:noProof/>
            <w:webHidden/>
          </w:rPr>
          <w:t>17</w:t>
        </w:r>
        <w:r w:rsidR="003D254D">
          <w:rPr>
            <w:noProof/>
            <w:webHidden/>
          </w:rPr>
          <w:fldChar w:fldCharType="end"/>
        </w:r>
      </w:hyperlink>
    </w:p>
    <w:p w14:paraId="10CCB3AF" w14:textId="07A02673"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6" w:history="1">
        <w:r w:rsidR="003D254D" w:rsidRPr="00EA584A">
          <w:rPr>
            <w:rStyle w:val="Lienhypertexte"/>
            <w:noProof/>
          </w:rPr>
          <w:t>P05/B1/55 : Fisherman 40</w:t>
        </w:r>
        <w:r w:rsidR="003D254D" w:rsidRPr="00EA584A">
          <w:rPr>
            <w:rStyle w:val="Lienhypertexte"/>
            <w:noProof/>
            <w:vertAlign w:val="superscript"/>
          </w:rPr>
          <w:t>e</w:t>
        </w:r>
        <w:r w:rsidR="003D254D" w:rsidRPr="00EA584A">
          <w:rPr>
            <w:rStyle w:val="Lienhypertexte"/>
            <w:noProof/>
          </w:rPr>
          <w:t xml:space="preserve"> édition (2002)</w:t>
        </w:r>
        <w:r w:rsidR="003D254D">
          <w:rPr>
            <w:noProof/>
            <w:webHidden/>
          </w:rPr>
          <w:tab/>
        </w:r>
        <w:r w:rsidR="003D254D">
          <w:rPr>
            <w:noProof/>
            <w:webHidden/>
          </w:rPr>
          <w:fldChar w:fldCharType="begin"/>
        </w:r>
        <w:r w:rsidR="003D254D">
          <w:rPr>
            <w:noProof/>
            <w:webHidden/>
          </w:rPr>
          <w:instrText xml:space="preserve"> PAGEREF _Toc98140416 \h </w:instrText>
        </w:r>
        <w:r w:rsidR="003D254D">
          <w:rPr>
            <w:noProof/>
            <w:webHidden/>
          </w:rPr>
        </w:r>
        <w:r w:rsidR="003D254D">
          <w:rPr>
            <w:noProof/>
            <w:webHidden/>
          </w:rPr>
          <w:fldChar w:fldCharType="separate"/>
        </w:r>
        <w:r w:rsidR="003D254D">
          <w:rPr>
            <w:noProof/>
            <w:webHidden/>
          </w:rPr>
          <w:t>17</w:t>
        </w:r>
        <w:r w:rsidR="003D254D">
          <w:rPr>
            <w:noProof/>
            <w:webHidden/>
          </w:rPr>
          <w:fldChar w:fldCharType="end"/>
        </w:r>
      </w:hyperlink>
    </w:p>
    <w:p w14:paraId="1815FC98" w14:textId="775ABDF2"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7" w:history="1">
        <w:r w:rsidR="003D254D" w:rsidRPr="00EA584A">
          <w:rPr>
            <w:rStyle w:val="Lienhypertexte"/>
            <w:noProof/>
          </w:rPr>
          <w:t>P05/B1/56 : Mardi gras</w:t>
        </w:r>
        <w:r w:rsidR="003D254D">
          <w:rPr>
            <w:noProof/>
            <w:webHidden/>
          </w:rPr>
          <w:tab/>
        </w:r>
        <w:r w:rsidR="003D254D">
          <w:rPr>
            <w:noProof/>
            <w:webHidden/>
          </w:rPr>
          <w:fldChar w:fldCharType="begin"/>
        </w:r>
        <w:r w:rsidR="003D254D">
          <w:rPr>
            <w:noProof/>
            <w:webHidden/>
          </w:rPr>
          <w:instrText xml:space="preserve"> PAGEREF _Toc98140417 \h </w:instrText>
        </w:r>
        <w:r w:rsidR="003D254D">
          <w:rPr>
            <w:noProof/>
            <w:webHidden/>
          </w:rPr>
        </w:r>
        <w:r w:rsidR="003D254D">
          <w:rPr>
            <w:noProof/>
            <w:webHidden/>
          </w:rPr>
          <w:fldChar w:fldCharType="separate"/>
        </w:r>
        <w:r w:rsidR="003D254D">
          <w:rPr>
            <w:noProof/>
            <w:webHidden/>
          </w:rPr>
          <w:t>18</w:t>
        </w:r>
        <w:r w:rsidR="003D254D">
          <w:rPr>
            <w:noProof/>
            <w:webHidden/>
          </w:rPr>
          <w:fldChar w:fldCharType="end"/>
        </w:r>
      </w:hyperlink>
    </w:p>
    <w:p w14:paraId="1E8819A7" w14:textId="7FDB3BF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8" w:history="1">
        <w:r w:rsidR="003D254D" w:rsidRPr="00EA584A">
          <w:rPr>
            <w:rStyle w:val="Lienhypertexte"/>
            <w:noProof/>
          </w:rPr>
          <w:t>P05/B1/57 : Bonspiel Curlethon (1981)</w:t>
        </w:r>
        <w:r w:rsidR="003D254D">
          <w:rPr>
            <w:noProof/>
            <w:webHidden/>
          </w:rPr>
          <w:tab/>
        </w:r>
        <w:r w:rsidR="003D254D">
          <w:rPr>
            <w:noProof/>
            <w:webHidden/>
          </w:rPr>
          <w:fldChar w:fldCharType="begin"/>
        </w:r>
        <w:r w:rsidR="003D254D">
          <w:rPr>
            <w:noProof/>
            <w:webHidden/>
          </w:rPr>
          <w:instrText xml:space="preserve"> PAGEREF _Toc98140418 \h </w:instrText>
        </w:r>
        <w:r w:rsidR="003D254D">
          <w:rPr>
            <w:noProof/>
            <w:webHidden/>
          </w:rPr>
        </w:r>
        <w:r w:rsidR="003D254D">
          <w:rPr>
            <w:noProof/>
            <w:webHidden/>
          </w:rPr>
          <w:fldChar w:fldCharType="separate"/>
        </w:r>
        <w:r w:rsidR="003D254D">
          <w:rPr>
            <w:noProof/>
            <w:webHidden/>
          </w:rPr>
          <w:t>18</w:t>
        </w:r>
        <w:r w:rsidR="003D254D">
          <w:rPr>
            <w:noProof/>
            <w:webHidden/>
          </w:rPr>
          <w:fldChar w:fldCharType="end"/>
        </w:r>
      </w:hyperlink>
    </w:p>
    <w:p w14:paraId="664CEB9D" w14:textId="06B5343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19" w:history="1">
        <w:r w:rsidR="003D254D" w:rsidRPr="00EA584A">
          <w:rPr>
            <w:rStyle w:val="Lienhypertexte"/>
            <w:noProof/>
          </w:rPr>
          <w:t>P05/B1/58 : Défi Black</w:t>
        </w:r>
        <w:r w:rsidR="003D254D">
          <w:rPr>
            <w:noProof/>
            <w:webHidden/>
          </w:rPr>
          <w:tab/>
        </w:r>
        <w:r w:rsidR="003D254D">
          <w:rPr>
            <w:noProof/>
            <w:webHidden/>
          </w:rPr>
          <w:fldChar w:fldCharType="begin"/>
        </w:r>
        <w:r w:rsidR="003D254D">
          <w:rPr>
            <w:noProof/>
            <w:webHidden/>
          </w:rPr>
          <w:instrText xml:space="preserve"> PAGEREF _Toc98140419 \h </w:instrText>
        </w:r>
        <w:r w:rsidR="003D254D">
          <w:rPr>
            <w:noProof/>
            <w:webHidden/>
          </w:rPr>
        </w:r>
        <w:r w:rsidR="003D254D">
          <w:rPr>
            <w:noProof/>
            <w:webHidden/>
          </w:rPr>
          <w:fldChar w:fldCharType="separate"/>
        </w:r>
        <w:r w:rsidR="003D254D">
          <w:rPr>
            <w:noProof/>
            <w:webHidden/>
          </w:rPr>
          <w:t>18</w:t>
        </w:r>
        <w:r w:rsidR="003D254D">
          <w:rPr>
            <w:noProof/>
            <w:webHidden/>
          </w:rPr>
          <w:fldChar w:fldCharType="end"/>
        </w:r>
      </w:hyperlink>
    </w:p>
    <w:p w14:paraId="2FF7DEF9" w14:textId="13A343E6"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0" w:history="1">
        <w:r w:rsidR="003D254D" w:rsidRPr="00EA584A">
          <w:rPr>
            <w:rStyle w:val="Lienhypertexte"/>
            <w:noProof/>
          </w:rPr>
          <w:t>P05/B1/59 : Skin Game</w:t>
        </w:r>
        <w:r w:rsidR="003D254D">
          <w:rPr>
            <w:noProof/>
            <w:webHidden/>
          </w:rPr>
          <w:tab/>
        </w:r>
        <w:r w:rsidR="003D254D">
          <w:rPr>
            <w:noProof/>
            <w:webHidden/>
          </w:rPr>
          <w:fldChar w:fldCharType="begin"/>
        </w:r>
        <w:r w:rsidR="003D254D">
          <w:rPr>
            <w:noProof/>
            <w:webHidden/>
          </w:rPr>
          <w:instrText xml:space="preserve"> PAGEREF _Toc98140420 \h </w:instrText>
        </w:r>
        <w:r w:rsidR="003D254D">
          <w:rPr>
            <w:noProof/>
            <w:webHidden/>
          </w:rPr>
        </w:r>
        <w:r w:rsidR="003D254D">
          <w:rPr>
            <w:noProof/>
            <w:webHidden/>
          </w:rPr>
          <w:fldChar w:fldCharType="separate"/>
        </w:r>
        <w:r w:rsidR="003D254D">
          <w:rPr>
            <w:noProof/>
            <w:webHidden/>
          </w:rPr>
          <w:t>18</w:t>
        </w:r>
        <w:r w:rsidR="003D254D">
          <w:rPr>
            <w:noProof/>
            <w:webHidden/>
          </w:rPr>
          <w:fldChar w:fldCharType="end"/>
        </w:r>
      </w:hyperlink>
    </w:p>
    <w:p w14:paraId="5331B060" w14:textId="6E5B660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1" w:history="1">
        <w:r w:rsidR="003D254D" w:rsidRPr="00EA584A">
          <w:rPr>
            <w:rStyle w:val="Lienhypertexte"/>
            <w:noProof/>
          </w:rPr>
          <w:t>P05/B1/60 : Quilles</w:t>
        </w:r>
        <w:r w:rsidR="003D254D">
          <w:rPr>
            <w:noProof/>
            <w:webHidden/>
          </w:rPr>
          <w:tab/>
        </w:r>
        <w:r w:rsidR="003D254D">
          <w:rPr>
            <w:noProof/>
            <w:webHidden/>
          </w:rPr>
          <w:fldChar w:fldCharType="begin"/>
        </w:r>
        <w:r w:rsidR="003D254D">
          <w:rPr>
            <w:noProof/>
            <w:webHidden/>
          </w:rPr>
          <w:instrText xml:space="preserve"> PAGEREF _Toc98140421 \h </w:instrText>
        </w:r>
        <w:r w:rsidR="003D254D">
          <w:rPr>
            <w:noProof/>
            <w:webHidden/>
          </w:rPr>
        </w:r>
        <w:r w:rsidR="003D254D">
          <w:rPr>
            <w:noProof/>
            <w:webHidden/>
          </w:rPr>
          <w:fldChar w:fldCharType="separate"/>
        </w:r>
        <w:r w:rsidR="003D254D">
          <w:rPr>
            <w:noProof/>
            <w:webHidden/>
          </w:rPr>
          <w:t>18</w:t>
        </w:r>
        <w:r w:rsidR="003D254D">
          <w:rPr>
            <w:noProof/>
            <w:webHidden/>
          </w:rPr>
          <w:fldChar w:fldCharType="end"/>
        </w:r>
      </w:hyperlink>
    </w:p>
    <w:p w14:paraId="34483C60" w14:textId="1A318C5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2" w:history="1">
        <w:r w:rsidR="003D254D" w:rsidRPr="00EA584A">
          <w:rPr>
            <w:rStyle w:val="Lienhypertexte"/>
            <w:noProof/>
          </w:rPr>
          <w:t>P05/B1/61 : Parade</w:t>
        </w:r>
        <w:r w:rsidR="003D254D">
          <w:rPr>
            <w:noProof/>
            <w:webHidden/>
          </w:rPr>
          <w:tab/>
        </w:r>
        <w:r w:rsidR="003D254D">
          <w:rPr>
            <w:noProof/>
            <w:webHidden/>
          </w:rPr>
          <w:fldChar w:fldCharType="begin"/>
        </w:r>
        <w:r w:rsidR="003D254D">
          <w:rPr>
            <w:noProof/>
            <w:webHidden/>
          </w:rPr>
          <w:instrText xml:space="preserve"> PAGEREF _Toc98140422 \h </w:instrText>
        </w:r>
        <w:r w:rsidR="003D254D">
          <w:rPr>
            <w:noProof/>
            <w:webHidden/>
          </w:rPr>
        </w:r>
        <w:r w:rsidR="003D254D">
          <w:rPr>
            <w:noProof/>
            <w:webHidden/>
          </w:rPr>
          <w:fldChar w:fldCharType="separate"/>
        </w:r>
        <w:r w:rsidR="003D254D">
          <w:rPr>
            <w:noProof/>
            <w:webHidden/>
          </w:rPr>
          <w:t>18</w:t>
        </w:r>
        <w:r w:rsidR="003D254D">
          <w:rPr>
            <w:noProof/>
            <w:webHidden/>
          </w:rPr>
          <w:fldChar w:fldCharType="end"/>
        </w:r>
      </w:hyperlink>
    </w:p>
    <w:p w14:paraId="5240FF1F" w14:textId="7D9E4886"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3" w:history="1">
        <w:r w:rsidR="003D254D" w:rsidRPr="00EA584A">
          <w:rPr>
            <w:rStyle w:val="Lienhypertexte"/>
            <w:noProof/>
          </w:rPr>
          <w:t>P05/B1/62 : Fêtes diverses</w:t>
        </w:r>
        <w:r w:rsidR="003D254D">
          <w:rPr>
            <w:noProof/>
            <w:webHidden/>
          </w:rPr>
          <w:tab/>
        </w:r>
        <w:r w:rsidR="003D254D">
          <w:rPr>
            <w:noProof/>
            <w:webHidden/>
          </w:rPr>
          <w:fldChar w:fldCharType="begin"/>
        </w:r>
        <w:r w:rsidR="003D254D">
          <w:rPr>
            <w:noProof/>
            <w:webHidden/>
          </w:rPr>
          <w:instrText xml:space="preserve"> PAGEREF _Toc98140423 \h </w:instrText>
        </w:r>
        <w:r w:rsidR="003D254D">
          <w:rPr>
            <w:noProof/>
            <w:webHidden/>
          </w:rPr>
        </w:r>
        <w:r w:rsidR="003D254D">
          <w:rPr>
            <w:noProof/>
            <w:webHidden/>
          </w:rPr>
          <w:fldChar w:fldCharType="separate"/>
        </w:r>
        <w:r w:rsidR="003D254D">
          <w:rPr>
            <w:noProof/>
            <w:webHidden/>
          </w:rPr>
          <w:t>18</w:t>
        </w:r>
        <w:r w:rsidR="003D254D">
          <w:rPr>
            <w:noProof/>
            <w:webHidden/>
          </w:rPr>
          <w:fldChar w:fldCharType="end"/>
        </w:r>
      </w:hyperlink>
    </w:p>
    <w:p w14:paraId="228836B5" w14:textId="10915EC5"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4" w:history="1">
        <w:r w:rsidR="003D254D" w:rsidRPr="00EA584A">
          <w:rPr>
            <w:rStyle w:val="Lienhypertexte"/>
            <w:noProof/>
          </w:rPr>
          <w:t>P05/B1/63 : Portraits rigolos</w:t>
        </w:r>
        <w:r w:rsidR="003D254D">
          <w:rPr>
            <w:noProof/>
            <w:webHidden/>
          </w:rPr>
          <w:tab/>
        </w:r>
        <w:r w:rsidR="003D254D">
          <w:rPr>
            <w:noProof/>
            <w:webHidden/>
          </w:rPr>
          <w:fldChar w:fldCharType="begin"/>
        </w:r>
        <w:r w:rsidR="003D254D">
          <w:rPr>
            <w:noProof/>
            <w:webHidden/>
          </w:rPr>
          <w:instrText xml:space="preserve"> PAGEREF _Toc98140424 \h </w:instrText>
        </w:r>
        <w:r w:rsidR="003D254D">
          <w:rPr>
            <w:noProof/>
            <w:webHidden/>
          </w:rPr>
        </w:r>
        <w:r w:rsidR="003D254D">
          <w:rPr>
            <w:noProof/>
            <w:webHidden/>
          </w:rPr>
          <w:fldChar w:fldCharType="separate"/>
        </w:r>
        <w:r w:rsidR="003D254D">
          <w:rPr>
            <w:noProof/>
            <w:webHidden/>
          </w:rPr>
          <w:t>19</w:t>
        </w:r>
        <w:r w:rsidR="003D254D">
          <w:rPr>
            <w:noProof/>
            <w:webHidden/>
          </w:rPr>
          <w:fldChar w:fldCharType="end"/>
        </w:r>
      </w:hyperlink>
    </w:p>
    <w:p w14:paraId="5EA78D8D" w14:textId="3563CF2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5" w:history="1">
        <w:r w:rsidR="003D254D" w:rsidRPr="00EA584A">
          <w:rPr>
            <w:rStyle w:val="Lienhypertexte"/>
            <w:noProof/>
          </w:rPr>
          <w:t>P05/B1/64 : Bâtiment</w:t>
        </w:r>
        <w:r w:rsidR="003D254D">
          <w:rPr>
            <w:noProof/>
            <w:webHidden/>
          </w:rPr>
          <w:tab/>
        </w:r>
        <w:r w:rsidR="003D254D">
          <w:rPr>
            <w:noProof/>
            <w:webHidden/>
          </w:rPr>
          <w:fldChar w:fldCharType="begin"/>
        </w:r>
        <w:r w:rsidR="003D254D">
          <w:rPr>
            <w:noProof/>
            <w:webHidden/>
          </w:rPr>
          <w:instrText xml:space="preserve"> PAGEREF _Toc98140425 \h </w:instrText>
        </w:r>
        <w:r w:rsidR="003D254D">
          <w:rPr>
            <w:noProof/>
            <w:webHidden/>
          </w:rPr>
        </w:r>
        <w:r w:rsidR="003D254D">
          <w:rPr>
            <w:noProof/>
            <w:webHidden/>
          </w:rPr>
          <w:fldChar w:fldCharType="separate"/>
        </w:r>
        <w:r w:rsidR="003D254D">
          <w:rPr>
            <w:noProof/>
            <w:webHidden/>
          </w:rPr>
          <w:t>19</w:t>
        </w:r>
        <w:r w:rsidR="003D254D">
          <w:rPr>
            <w:noProof/>
            <w:webHidden/>
          </w:rPr>
          <w:fldChar w:fldCharType="end"/>
        </w:r>
      </w:hyperlink>
    </w:p>
    <w:p w14:paraId="5CEE4538" w14:textId="4BA990D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6" w:history="1">
        <w:r w:rsidR="003D254D" w:rsidRPr="00EA584A">
          <w:rPr>
            <w:rStyle w:val="Lienhypertexte"/>
            <w:noProof/>
          </w:rPr>
          <w:t>P05/B1/65 : Fisherman (1994)</w:t>
        </w:r>
        <w:r w:rsidR="003D254D">
          <w:rPr>
            <w:noProof/>
            <w:webHidden/>
          </w:rPr>
          <w:tab/>
        </w:r>
        <w:r w:rsidR="003D254D">
          <w:rPr>
            <w:noProof/>
            <w:webHidden/>
          </w:rPr>
          <w:fldChar w:fldCharType="begin"/>
        </w:r>
        <w:r w:rsidR="003D254D">
          <w:rPr>
            <w:noProof/>
            <w:webHidden/>
          </w:rPr>
          <w:instrText xml:space="preserve"> PAGEREF _Toc98140426 \h </w:instrText>
        </w:r>
        <w:r w:rsidR="003D254D">
          <w:rPr>
            <w:noProof/>
            <w:webHidden/>
          </w:rPr>
        </w:r>
        <w:r w:rsidR="003D254D">
          <w:rPr>
            <w:noProof/>
            <w:webHidden/>
          </w:rPr>
          <w:fldChar w:fldCharType="separate"/>
        </w:r>
        <w:r w:rsidR="003D254D">
          <w:rPr>
            <w:noProof/>
            <w:webHidden/>
          </w:rPr>
          <w:t>19</w:t>
        </w:r>
        <w:r w:rsidR="003D254D">
          <w:rPr>
            <w:noProof/>
            <w:webHidden/>
          </w:rPr>
          <w:fldChar w:fldCharType="end"/>
        </w:r>
      </w:hyperlink>
    </w:p>
    <w:p w14:paraId="3BE25DDF" w14:textId="51F048D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7" w:history="1">
        <w:r w:rsidR="003D254D" w:rsidRPr="00EA584A">
          <w:rPr>
            <w:rStyle w:val="Lienhypertexte"/>
            <w:noProof/>
          </w:rPr>
          <w:t>P05/B1/66 : Commandites</w:t>
        </w:r>
        <w:r w:rsidR="003D254D">
          <w:rPr>
            <w:noProof/>
            <w:webHidden/>
          </w:rPr>
          <w:tab/>
        </w:r>
        <w:r w:rsidR="003D254D">
          <w:rPr>
            <w:noProof/>
            <w:webHidden/>
          </w:rPr>
          <w:fldChar w:fldCharType="begin"/>
        </w:r>
        <w:r w:rsidR="003D254D">
          <w:rPr>
            <w:noProof/>
            <w:webHidden/>
          </w:rPr>
          <w:instrText xml:space="preserve"> PAGEREF _Toc98140427 \h </w:instrText>
        </w:r>
        <w:r w:rsidR="003D254D">
          <w:rPr>
            <w:noProof/>
            <w:webHidden/>
          </w:rPr>
        </w:r>
        <w:r w:rsidR="003D254D">
          <w:rPr>
            <w:noProof/>
            <w:webHidden/>
          </w:rPr>
          <w:fldChar w:fldCharType="separate"/>
        </w:r>
        <w:r w:rsidR="003D254D">
          <w:rPr>
            <w:noProof/>
            <w:webHidden/>
          </w:rPr>
          <w:t>19</w:t>
        </w:r>
        <w:r w:rsidR="003D254D">
          <w:rPr>
            <w:noProof/>
            <w:webHidden/>
          </w:rPr>
          <w:fldChar w:fldCharType="end"/>
        </w:r>
      </w:hyperlink>
    </w:p>
    <w:p w14:paraId="7637F665" w14:textId="3DB07C7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8" w:history="1">
        <w:r w:rsidR="003D254D" w:rsidRPr="00EA584A">
          <w:rPr>
            <w:rStyle w:val="Lienhypertexte"/>
            <w:noProof/>
          </w:rPr>
          <w:t>P05/B1/67 : Bonspiel provincial (1997)</w:t>
        </w:r>
        <w:r w:rsidR="003D254D">
          <w:rPr>
            <w:noProof/>
            <w:webHidden/>
          </w:rPr>
          <w:tab/>
        </w:r>
        <w:r w:rsidR="003D254D">
          <w:rPr>
            <w:noProof/>
            <w:webHidden/>
          </w:rPr>
          <w:fldChar w:fldCharType="begin"/>
        </w:r>
        <w:r w:rsidR="003D254D">
          <w:rPr>
            <w:noProof/>
            <w:webHidden/>
          </w:rPr>
          <w:instrText xml:space="preserve"> PAGEREF _Toc98140428 \h </w:instrText>
        </w:r>
        <w:r w:rsidR="003D254D">
          <w:rPr>
            <w:noProof/>
            <w:webHidden/>
          </w:rPr>
        </w:r>
        <w:r w:rsidR="003D254D">
          <w:rPr>
            <w:noProof/>
            <w:webHidden/>
          </w:rPr>
          <w:fldChar w:fldCharType="separate"/>
        </w:r>
        <w:r w:rsidR="003D254D">
          <w:rPr>
            <w:noProof/>
            <w:webHidden/>
          </w:rPr>
          <w:t>19</w:t>
        </w:r>
        <w:r w:rsidR="003D254D">
          <w:rPr>
            <w:noProof/>
            <w:webHidden/>
          </w:rPr>
          <w:fldChar w:fldCharType="end"/>
        </w:r>
      </w:hyperlink>
    </w:p>
    <w:p w14:paraId="5BF47E58" w14:textId="41975B5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29" w:history="1">
        <w:r w:rsidR="003D254D" w:rsidRPr="00EA584A">
          <w:rPr>
            <w:rStyle w:val="Lienhypertexte"/>
            <w:noProof/>
          </w:rPr>
          <w:t>P05/B1/68 : Championnat de New Westminster (1997)</w:t>
        </w:r>
        <w:r w:rsidR="003D254D">
          <w:rPr>
            <w:noProof/>
            <w:webHidden/>
          </w:rPr>
          <w:tab/>
        </w:r>
        <w:r w:rsidR="003D254D">
          <w:rPr>
            <w:noProof/>
            <w:webHidden/>
          </w:rPr>
          <w:fldChar w:fldCharType="begin"/>
        </w:r>
        <w:r w:rsidR="003D254D">
          <w:rPr>
            <w:noProof/>
            <w:webHidden/>
          </w:rPr>
          <w:instrText xml:space="preserve"> PAGEREF _Toc98140429 \h </w:instrText>
        </w:r>
        <w:r w:rsidR="003D254D">
          <w:rPr>
            <w:noProof/>
            <w:webHidden/>
          </w:rPr>
        </w:r>
        <w:r w:rsidR="003D254D">
          <w:rPr>
            <w:noProof/>
            <w:webHidden/>
          </w:rPr>
          <w:fldChar w:fldCharType="separate"/>
        </w:r>
        <w:r w:rsidR="003D254D">
          <w:rPr>
            <w:noProof/>
            <w:webHidden/>
          </w:rPr>
          <w:t>19</w:t>
        </w:r>
        <w:r w:rsidR="003D254D">
          <w:rPr>
            <w:noProof/>
            <w:webHidden/>
          </w:rPr>
          <w:fldChar w:fldCharType="end"/>
        </w:r>
      </w:hyperlink>
    </w:p>
    <w:p w14:paraId="4D9FE756" w14:textId="0994362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0" w:history="1">
        <w:r w:rsidR="003D254D" w:rsidRPr="00EA584A">
          <w:rPr>
            <w:rStyle w:val="Lienhypertexte"/>
            <w:noProof/>
          </w:rPr>
          <w:t>P05/B1/69 : Fisherman (1996)</w:t>
        </w:r>
        <w:r w:rsidR="003D254D">
          <w:rPr>
            <w:noProof/>
            <w:webHidden/>
          </w:rPr>
          <w:tab/>
        </w:r>
        <w:r w:rsidR="003D254D">
          <w:rPr>
            <w:noProof/>
            <w:webHidden/>
          </w:rPr>
          <w:fldChar w:fldCharType="begin"/>
        </w:r>
        <w:r w:rsidR="003D254D">
          <w:rPr>
            <w:noProof/>
            <w:webHidden/>
          </w:rPr>
          <w:instrText xml:space="preserve"> PAGEREF _Toc98140430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0A7AA144" w14:textId="1762E59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1" w:history="1">
        <w:r w:rsidR="003D254D" w:rsidRPr="00EA584A">
          <w:rPr>
            <w:rStyle w:val="Lienhypertexte"/>
            <w:noProof/>
          </w:rPr>
          <w:t>P05/B1/70 : Fisherman (1968-1969)</w:t>
        </w:r>
        <w:r w:rsidR="003D254D">
          <w:rPr>
            <w:noProof/>
            <w:webHidden/>
          </w:rPr>
          <w:tab/>
        </w:r>
        <w:r w:rsidR="003D254D">
          <w:rPr>
            <w:noProof/>
            <w:webHidden/>
          </w:rPr>
          <w:fldChar w:fldCharType="begin"/>
        </w:r>
        <w:r w:rsidR="003D254D">
          <w:rPr>
            <w:noProof/>
            <w:webHidden/>
          </w:rPr>
          <w:instrText xml:space="preserve"> PAGEREF _Toc98140431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1D896B12" w14:textId="4E3D85B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2" w:history="1">
        <w:r w:rsidR="003D254D" w:rsidRPr="00EA584A">
          <w:rPr>
            <w:rStyle w:val="Lienhypertexte"/>
            <w:noProof/>
          </w:rPr>
          <w:t>P05/B1/71 : Fisherman (1969-1970)</w:t>
        </w:r>
        <w:r w:rsidR="003D254D">
          <w:rPr>
            <w:noProof/>
            <w:webHidden/>
          </w:rPr>
          <w:tab/>
        </w:r>
        <w:r w:rsidR="003D254D">
          <w:rPr>
            <w:noProof/>
            <w:webHidden/>
          </w:rPr>
          <w:fldChar w:fldCharType="begin"/>
        </w:r>
        <w:r w:rsidR="003D254D">
          <w:rPr>
            <w:noProof/>
            <w:webHidden/>
          </w:rPr>
          <w:instrText xml:space="preserve"> PAGEREF _Toc98140432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3BDD6250" w14:textId="19520A8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3" w:history="1">
        <w:r w:rsidR="003D254D" w:rsidRPr="00EA584A">
          <w:rPr>
            <w:rStyle w:val="Lienhypertexte"/>
            <w:noProof/>
          </w:rPr>
          <w:t>P05/B1/72 : Fisherman (1971 à 1973)</w:t>
        </w:r>
        <w:r w:rsidR="003D254D">
          <w:rPr>
            <w:noProof/>
            <w:webHidden/>
          </w:rPr>
          <w:tab/>
        </w:r>
        <w:r w:rsidR="003D254D">
          <w:rPr>
            <w:noProof/>
            <w:webHidden/>
          </w:rPr>
          <w:fldChar w:fldCharType="begin"/>
        </w:r>
        <w:r w:rsidR="003D254D">
          <w:rPr>
            <w:noProof/>
            <w:webHidden/>
          </w:rPr>
          <w:instrText xml:space="preserve"> PAGEREF _Toc98140433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3711698F" w14:textId="34534FF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4" w:history="1">
        <w:r w:rsidR="003D254D" w:rsidRPr="00EA584A">
          <w:rPr>
            <w:rStyle w:val="Lienhypertexte"/>
            <w:noProof/>
          </w:rPr>
          <w:t>P05/B1/73 : Fisherman (1975)</w:t>
        </w:r>
        <w:r w:rsidR="003D254D">
          <w:rPr>
            <w:noProof/>
            <w:webHidden/>
          </w:rPr>
          <w:tab/>
        </w:r>
        <w:r w:rsidR="003D254D">
          <w:rPr>
            <w:noProof/>
            <w:webHidden/>
          </w:rPr>
          <w:fldChar w:fldCharType="begin"/>
        </w:r>
        <w:r w:rsidR="003D254D">
          <w:rPr>
            <w:noProof/>
            <w:webHidden/>
          </w:rPr>
          <w:instrText xml:space="preserve"> PAGEREF _Toc98140434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320B6C44" w14:textId="6A0C4B3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5" w:history="1">
        <w:r w:rsidR="003D254D" w:rsidRPr="00EA584A">
          <w:rPr>
            <w:rStyle w:val="Lienhypertexte"/>
            <w:noProof/>
          </w:rPr>
          <w:t>P05/B1/74 : Fisherman (1980)</w:t>
        </w:r>
        <w:r w:rsidR="003D254D">
          <w:rPr>
            <w:noProof/>
            <w:webHidden/>
          </w:rPr>
          <w:tab/>
        </w:r>
        <w:r w:rsidR="003D254D">
          <w:rPr>
            <w:noProof/>
            <w:webHidden/>
          </w:rPr>
          <w:fldChar w:fldCharType="begin"/>
        </w:r>
        <w:r w:rsidR="003D254D">
          <w:rPr>
            <w:noProof/>
            <w:webHidden/>
          </w:rPr>
          <w:instrText xml:space="preserve"> PAGEREF _Toc98140435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7B4533F5" w14:textId="0DB67113"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6" w:history="1">
        <w:r w:rsidR="003D254D" w:rsidRPr="00EA584A">
          <w:rPr>
            <w:rStyle w:val="Lienhypertexte"/>
            <w:noProof/>
          </w:rPr>
          <w:t>P05/B1/75 : Fisherman (1987)</w:t>
        </w:r>
        <w:r w:rsidR="003D254D">
          <w:rPr>
            <w:noProof/>
            <w:webHidden/>
          </w:rPr>
          <w:tab/>
        </w:r>
        <w:r w:rsidR="003D254D">
          <w:rPr>
            <w:noProof/>
            <w:webHidden/>
          </w:rPr>
          <w:fldChar w:fldCharType="begin"/>
        </w:r>
        <w:r w:rsidR="003D254D">
          <w:rPr>
            <w:noProof/>
            <w:webHidden/>
          </w:rPr>
          <w:instrText xml:space="preserve"> PAGEREF _Toc98140436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28E7343E" w14:textId="0174841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7" w:history="1">
        <w:r w:rsidR="003D254D" w:rsidRPr="00EA584A">
          <w:rPr>
            <w:rStyle w:val="Lienhypertexte"/>
            <w:noProof/>
          </w:rPr>
          <w:t>P05/B1/76 : Fisherman (1990)</w:t>
        </w:r>
        <w:r w:rsidR="003D254D">
          <w:rPr>
            <w:noProof/>
            <w:webHidden/>
          </w:rPr>
          <w:tab/>
        </w:r>
        <w:r w:rsidR="003D254D">
          <w:rPr>
            <w:noProof/>
            <w:webHidden/>
          </w:rPr>
          <w:fldChar w:fldCharType="begin"/>
        </w:r>
        <w:r w:rsidR="003D254D">
          <w:rPr>
            <w:noProof/>
            <w:webHidden/>
          </w:rPr>
          <w:instrText xml:space="preserve"> PAGEREF _Toc98140437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48CBFA47" w14:textId="7A0222D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8" w:history="1">
        <w:r w:rsidR="003D254D" w:rsidRPr="00EA584A">
          <w:rPr>
            <w:rStyle w:val="Lienhypertexte"/>
            <w:noProof/>
          </w:rPr>
          <w:t>P05/B1/77 : Fisherman 41</w:t>
        </w:r>
        <w:r w:rsidR="003D254D" w:rsidRPr="00EA584A">
          <w:rPr>
            <w:rStyle w:val="Lienhypertexte"/>
            <w:noProof/>
            <w:vertAlign w:val="superscript"/>
          </w:rPr>
          <w:t>e</w:t>
        </w:r>
        <w:r w:rsidR="003D254D" w:rsidRPr="00EA584A">
          <w:rPr>
            <w:rStyle w:val="Lienhypertexte"/>
            <w:noProof/>
          </w:rPr>
          <w:t xml:space="preserve"> édition (2003)</w:t>
        </w:r>
        <w:r w:rsidR="003D254D">
          <w:rPr>
            <w:noProof/>
            <w:webHidden/>
          </w:rPr>
          <w:tab/>
        </w:r>
        <w:r w:rsidR="003D254D">
          <w:rPr>
            <w:noProof/>
            <w:webHidden/>
          </w:rPr>
          <w:fldChar w:fldCharType="begin"/>
        </w:r>
        <w:r w:rsidR="003D254D">
          <w:rPr>
            <w:noProof/>
            <w:webHidden/>
          </w:rPr>
          <w:instrText xml:space="preserve"> PAGEREF _Toc98140438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544D41C5" w14:textId="0BD11690"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39" w:history="1">
        <w:r w:rsidR="003D254D" w:rsidRPr="00EA584A">
          <w:rPr>
            <w:rStyle w:val="Lienhypertexte"/>
            <w:noProof/>
          </w:rPr>
          <w:t>P05/B1/78 : Tournoi Bijouterie-photo Ross</w:t>
        </w:r>
        <w:r w:rsidR="003D254D">
          <w:rPr>
            <w:noProof/>
            <w:webHidden/>
          </w:rPr>
          <w:tab/>
        </w:r>
        <w:r w:rsidR="003D254D">
          <w:rPr>
            <w:noProof/>
            <w:webHidden/>
          </w:rPr>
          <w:fldChar w:fldCharType="begin"/>
        </w:r>
        <w:r w:rsidR="003D254D">
          <w:rPr>
            <w:noProof/>
            <w:webHidden/>
          </w:rPr>
          <w:instrText xml:space="preserve"> PAGEREF _Toc98140439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32E10373" w14:textId="1CBEFA7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0" w:history="1">
        <w:r w:rsidR="003D254D" w:rsidRPr="00EA584A">
          <w:rPr>
            <w:rStyle w:val="Lienhypertexte"/>
            <w:noProof/>
          </w:rPr>
          <w:t>P05/B1/79 : Équipes diverses</w:t>
        </w:r>
        <w:r w:rsidR="003D254D">
          <w:rPr>
            <w:noProof/>
            <w:webHidden/>
          </w:rPr>
          <w:tab/>
        </w:r>
        <w:r w:rsidR="003D254D">
          <w:rPr>
            <w:noProof/>
            <w:webHidden/>
          </w:rPr>
          <w:fldChar w:fldCharType="begin"/>
        </w:r>
        <w:r w:rsidR="003D254D">
          <w:rPr>
            <w:noProof/>
            <w:webHidden/>
          </w:rPr>
          <w:instrText xml:space="preserve"> PAGEREF _Toc98140440 \h </w:instrText>
        </w:r>
        <w:r w:rsidR="003D254D">
          <w:rPr>
            <w:noProof/>
            <w:webHidden/>
          </w:rPr>
        </w:r>
        <w:r w:rsidR="003D254D">
          <w:rPr>
            <w:noProof/>
            <w:webHidden/>
          </w:rPr>
          <w:fldChar w:fldCharType="separate"/>
        </w:r>
        <w:r w:rsidR="003D254D">
          <w:rPr>
            <w:noProof/>
            <w:webHidden/>
          </w:rPr>
          <w:t>20</w:t>
        </w:r>
        <w:r w:rsidR="003D254D">
          <w:rPr>
            <w:noProof/>
            <w:webHidden/>
          </w:rPr>
          <w:fldChar w:fldCharType="end"/>
        </w:r>
      </w:hyperlink>
    </w:p>
    <w:p w14:paraId="7D4E274B" w14:textId="29492DB5"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1" w:history="1">
        <w:r w:rsidR="003D254D" w:rsidRPr="00EA584A">
          <w:rPr>
            <w:rStyle w:val="Lienhypertexte"/>
            <w:noProof/>
          </w:rPr>
          <w:t>P05/B1/80 : Inaugurations compagnie Lake St. John</w:t>
        </w:r>
        <w:r w:rsidR="003D254D">
          <w:rPr>
            <w:noProof/>
            <w:webHidden/>
          </w:rPr>
          <w:tab/>
        </w:r>
        <w:r w:rsidR="003D254D">
          <w:rPr>
            <w:noProof/>
            <w:webHidden/>
          </w:rPr>
          <w:fldChar w:fldCharType="begin"/>
        </w:r>
        <w:r w:rsidR="003D254D">
          <w:rPr>
            <w:noProof/>
            <w:webHidden/>
          </w:rPr>
          <w:instrText xml:space="preserve"> PAGEREF _Toc98140441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3A466441" w14:textId="6AA5AA6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2" w:history="1">
        <w:r w:rsidR="003D254D" w:rsidRPr="00EA584A">
          <w:rPr>
            <w:rStyle w:val="Lienhypertexte"/>
            <w:noProof/>
          </w:rPr>
          <w:t>P05/B1/81 : Fêtes employés compagnie Lake St. John</w:t>
        </w:r>
        <w:r w:rsidR="003D254D">
          <w:rPr>
            <w:noProof/>
            <w:webHidden/>
          </w:rPr>
          <w:tab/>
        </w:r>
        <w:r w:rsidR="003D254D">
          <w:rPr>
            <w:noProof/>
            <w:webHidden/>
          </w:rPr>
          <w:fldChar w:fldCharType="begin"/>
        </w:r>
        <w:r w:rsidR="003D254D">
          <w:rPr>
            <w:noProof/>
            <w:webHidden/>
          </w:rPr>
          <w:instrText xml:space="preserve"> PAGEREF _Toc98140442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3980DCC4" w14:textId="77CA6CCE"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3" w:history="1">
        <w:r w:rsidR="003D254D" w:rsidRPr="00EA584A">
          <w:rPr>
            <w:rStyle w:val="Lienhypertexte"/>
            <w:noProof/>
          </w:rPr>
          <w:t>P05/B1/82 :</w:t>
        </w:r>
        <w:r w:rsidR="003D254D">
          <w:rPr>
            <w:noProof/>
            <w:webHidden/>
          </w:rPr>
          <w:tab/>
        </w:r>
        <w:r w:rsidR="003D254D">
          <w:rPr>
            <w:noProof/>
            <w:webHidden/>
          </w:rPr>
          <w:fldChar w:fldCharType="begin"/>
        </w:r>
        <w:r w:rsidR="003D254D">
          <w:rPr>
            <w:noProof/>
            <w:webHidden/>
          </w:rPr>
          <w:instrText xml:space="preserve"> PAGEREF _Toc98140443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1FA22C2A" w14:textId="1089A2F8"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4" w:history="1">
        <w:r w:rsidR="003D254D" w:rsidRPr="00EA584A">
          <w:rPr>
            <w:rStyle w:val="Lienhypertexte"/>
            <w:noProof/>
          </w:rPr>
          <w:t xml:space="preserve">P05/B1/83 : </w:t>
        </w:r>
        <w:r w:rsidR="003D254D">
          <w:rPr>
            <w:noProof/>
            <w:webHidden/>
          </w:rPr>
          <w:tab/>
        </w:r>
        <w:r w:rsidR="003D254D">
          <w:rPr>
            <w:noProof/>
            <w:webHidden/>
          </w:rPr>
          <w:fldChar w:fldCharType="begin"/>
        </w:r>
        <w:r w:rsidR="003D254D">
          <w:rPr>
            <w:noProof/>
            <w:webHidden/>
          </w:rPr>
          <w:instrText xml:space="preserve"> PAGEREF _Toc98140444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2B84FC62" w14:textId="5B8CB8A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5" w:history="1">
        <w:r w:rsidR="003D254D" w:rsidRPr="00EA584A">
          <w:rPr>
            <w:rStyle w:val="Lienhypertexte"/>
            <w:noProof/>
          </w:rPr>
          <w:t xml:space="preserve">P05/B1/84 : </w:t>
        </w:r>
        <w:r w:rsidR="003D254D">
          <w:rPr>
            <w:noProof/>
            <w:webHidden/>
          </w:rPr>
          <w:tab/>
        </w:r>
        <w:r w:rsidR="003D254D">
          <w:rPr>
            <w:noProof/>
            <w:webHidden/>
          </w:rPr>
          <w:fldChar w:fldCharType="begin"/>
        </w:r>
        <w:r w:rsidR="003D254D">
          <w:rPr>
            <w:noProof/>
            <w:webHidden/>
          </w:rPr>
          <w:instrText xml:space="preserve"> PAGEREF _Toc98140445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27D30D20" w14:textId="04B8F282"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446" w:history="1">
        <w:r w:rsidR="003D254D" w:rsidRPr="00EA584A">
          <w:rPr>
            <w:rStyle w:val="Lienhypertexte"/>
            <w:noProof/>
          </w:rPr>
          <w:t>P05/B2 Négatifs</w:t>
        </w:r>
        <w:r w:rsidR="003D254D">
          <w:rPr>
            <w:noProof/>
            <w:webHidden/>
          </w:rPr>
          <w:tab/>
        </w:r>
        <w:r w:rsidR="003D254D">
          <w:rPr>
            <w:noProof/>
            <w:webHidden/>
          </w:rPr>
          <w:fldChar w:fldCharType="begin"/>
        </w:r>
        <w:r w:rsidR="003D254D">
          <w:rPr>
            <w:noProof/>
            <w:webHidden/>
          </w:rPr>
          <w:instrText xml:space="preserve"> PAGEREF _Toc98140446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66AB5013" w14:textId="08A6B8EC"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7" w:history="1">
        <w:r w:rsidR="003D254D" w:rsidRPr="00EA584A">
          <w:rPr>
            <w:rStyle w:val="Lienhypertexte"/>
            <w:noProof/>
          </w:rPr>
          <w:t>P05/B2/1 : Bonspiel Galerie du Jouet</w:t>
        </w:r>
        <w:r w:rsidR="003D254D">
          <w:rPr>
            <w:noProof/>
            <w:webHidden/>
          </w:rPr>
          <w:tab/>
        </w:r>
        <w:r w:rsidR="003D254D">
          <w:rPr>
            <w:noProof/>
            <w:webHidden/>
          </w:rPr>
          <w:fldChar w:fldCharType="begin"/>
        </w:r>
        <w:r w:rsidR="003D254D">
          <w:rPr>
            <w:noProof/>
            <w:webHidden/>
          </w:rPr>
          <w:instrText xml:space="preserve"> PAGEREF _Toc98140447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552BE5BB" w14:textId="47A164D9"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8" w:history="1">
        <w:r w:rsidR="003D254D" w:rsidRPr="00EA584A">
          <w:rPr>
            <w:rStyle w:val="Lienhypertexte"/>
            <w:noProof/>
          </w:rPr>
          <w:t>P05/B2/2 : Bonspiel fisherman 1995</w:t>
        </w:r>
        <w:r w:rsidR="003D254D">
          <w:rPr>
            <w:noProof/>
            <w:webHidden/>
          </w:rPr>
          <w:tab/>
        </w:r>
        <w:r w:rsidR="003D254D">
          <w:rPr>
            <w:noProof/>
            <w:webHidden/>
          </w:rPr>
          <w:fldChar w:fldCharType="begin"/>
        </w:r>
        <w:r w:rsidR="003D254D">
          <w:rPr>
            <w:noProof/>
            <w:webHidden/>
          </w:rPr>
          <w:instrText xml:space="preserve"> PAGEREF _Toc98140448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1019284E" w14:textId="37FBB854"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49" w:history="1">
        <w:r w:rsidR="003D254D" w:rsidRPr="00EA584A">
          <w:rPr>
            <w:rStyle w:val="Lienhypertexte"/>
            <w:noProof/>
          </w:rPr>
          <w:t>P05/B2/3 : Réceptions</w:t>
        </w:r>
        <w:r w:rsidR="003D254D">
          <w:rPr>
            <w:noProof/>
            <w:webHidden/>
          </w:rPr>
          <w:tab/>
        </w:r>
        <w:r w:rsidR="003D254D">
          <w:rPr>
            <w:noProof/>
            <w:webHidden/>
          </w:rPr>
          <w:fldChar w:fldCharType="begin"/>
        </w:r>
        <w:r w:rsidR="003D254D">
          <w:rPr>
            <w:noProof/>
            <w:webHidden/>
          </w:rPr>
          <w:instrText xml:space="preserve"> PAGEREF _Toc98140449 \h </w:instrText>
        </w:r>
        <w:r w:rsidR="003D254D">
          <w:rPr>
            <w:noProof/>
            <w:webHidden/>
          </w:rPr>
        </w:r>
        <w:r w:rsidR="003D254D">
          <w:rPr>
            <w:noProof/>
            <w:webHidden/>
          </w:rPr>
          <w:fldChar w:fldCharType="separate"/>
        </w:r>
        <w:r w:rsidR="003D254D">
          <w:rPr>
            <w:noProof/>
            <w:webHidden/>
          </w:rPr>
          <w:t>21</w:t>
        </w:r>
        <w:r w:rsidR="003D254D">
          <w:rPr>
            <w:noProof/>
            <w:webHidden/>
          </w:rPr>
          <w:fldChar w:fldCharType="end"/>
        </w:r>
      </w:hyperlink>
    </w:p>
    <w:p w14:paraId="302BE4FF" w14:textId="4C70E85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0" w:history="1">
        <w:r w:rsidR="003D254D" w:rsidRPr="00EA584A">
          <w:rPr>
            <w:rStyle w:val="Lienhypertexte"/>
            <w:noProof/>
          </w:rPr>
          <w:t>P05/B2/4 : Bonspiel Défi Black</w:t>
        </w:r>
        <w:r w:rsidR="003D254D">
          <w:rPr>
            <w:noProof/>
            <w:webHidden/>
          </w:rPr>
          <w:tab/>
        </w:r>
        <w:r w:rsidR="003D254D">
          <w:rPr>
            <w:noProof/>
            <w:webHidden/>
          </w:rPr>
          <w:fldChar w:fldCharType="begin"/>
        </w:r>
        <w:r w:rsidR="003D254D">
          <w:rPr>
            <w:noProof/>
            <w:webHidden/>
          </w:rPr>
          <w:instrText xml:space="preserve"> PAGEREF _Toc98140450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1EFCC801" w14:textId="6F298B20"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1" w:history="1">
        <w:r w:rsidR="003D254D" w:rsidRPr="00EA584A">
          <w:rPr>
            <w:rStyle w:val="Lienhypertexte"/>
            <w:noProof/>
          </w:rPr>
          <w:t>P05/B2/5 : Curling (divers)</w:t>
        </w:r>
        <w:r w:rsidR="003D254D">
          <w:rPr>
            <w:noProof/>
            <w:webHidden/>
          </w:rPr>
          <w:tab/>
        </w:r>
        <w:r w:rsidR="003D254D">
          <w:rPr>
            <w:noProof/>
            <w:webHidden/>
          </w:rPr>
          <w:fldChar w:fldCharType="begin"/>
        </w:r>
        <w:r w:rsidR="003D254D">
          <w:rPr>
            <w:noProof/>
            <w:webHidden/>
          </w:rPr>
          <w:instrText xml:space="preserve"> PAGEREF _Toc98140451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62919F22" w14:textId="3C673FB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2" w:history="1">
        <w:r w:rsidR="003D254D" w:rsidRPr="00EA584A">
          <w:rPr>
            <w:rStyle w:val="Lienhypertexte"/>
            <w:noProof/>
          </w:rPr>
          <w:t>P05/B2/6 : Fisherman (1996)</w:t>
        </w:r>
        <w:r w:rsidR="003D254D">
          <w:rPr>
            <w:noProof/>
            <w:webHidden/>
          </w:rPr>
          <w:tab/>
        </w:r>
        <w:r w:rsidR="003D254D">
          <w:rPr>
            <w:noProof/>
            <w:webHidden/>
          </w:rPr>
          <w:fldChar w:fldCharType="begin"/>
        </w:r>
        <w:r w:rsidR="003D254D">
          <w:rPr>
            <w:noProof/>
            <w:webHidden/>
          </w:rPr>
          <w:instrText xml:space="preserve"> PAGEREF _Toc98140452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0792D437" w14:textId="4884D0A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3" w:history="1">
        <w:r w:rsidR="003D254D" w:rsidRPr="00EA584A">
          <w:rPr>
            <w:rStyle w:val="Lienhypertexte"/>
            <w:noProof/>
          </w:rPr>
          <w:t>P05/B2/7 : Gala de distinction</w:t>
        </w:r>
        <w:r w:rsidR="003D254D">
          <w:rPr>
            <w:noProof/>
            <w:webHidden/>
          </w:rPr>
          <w:tab/>
        </w:r>
        <w:r w:rsidR="003D254D">
          <w:rPr>
            <w:noProof/>
            <w:webHidden/>
          </w:rPr>
          <w:fldChar w:fldCharType="begin"/>
        </w:r>
        <w:r w:rsidR="003D254D">
          <w:rPr>
            <w:noProof/>
            <w:webHidden/>
          </w:rPr>
          <w:instrText xml:space="preserve"> PAGEREF _Toc98140453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26E3F4EF" w14:textId="70AAA5B0"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4" w:history="1">
        <w:r w:rsidR="003D254D" w:rsidRPr="00EA584A">
          <w:rPr>
            <w:rStyle w:val="Lienhypertexte"/>
            <w:noProof/>
          </w:rPr>
          <w:t>P05/B2/8 : 50</w:t>
        </w:r>
        <w:r w:rsidR="003D254D" w:rsidRPr="00EA584A">
          <w:rPr>
            <w:rStyle w:val="Lienhypertexte"/>
            <w:noProof/>
            <w:vertAlign w:val="superscript"/>
          </w:rPr>
          <w:t>e</w:t>
        </w:r>
        <w:r w:rsidR="003D254D" w:rsidRPr="00EA584A">
          <w:rPr>
            <w:rStyle w:val="Lienhypertexte"/>
            <w:noProof/>
          </w:rPr>
          <w:t xml:space="preserve"> anniversaire Centre civique</w:t>
        </w:r>
        <w:r w:rsidR="003D254D">
          <w:rPr>
            <w:noProof/>
            <w:webHidden/>
          </w:rPr>
          <w:tab/>
        </w:r>
        <w:r w:rsidR="003D254D">
          <w:rPr>
            <w:noProof/>
            <w:webHidden/>
          </w:rPr>
          <w:fldChar w:fldCharType="begin"/>
        </w:r>
        <w:r w:rsidR="003D254D">
          <w:rPr>
            <w:noProof/>
            <w:webHidden/>
          </w:rPr>
          <w:instrText xml:space="preserve"> PAGEREF _Toc98140454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12383C16" w14:textId="5D7B031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5" w:history="1">
        <w:r w:rsidR="003D254D" w:rsidRPr="00EA584A">
          <w:rPr>
            <w:rStyle w:val="Lienhypertexte"/>
            <w:noProof/>
          </w:rPr>
          <w:t xml:space="preserve">P05/B2/9 : </w:t>
        </w:r>
        <w:r w:rsidR="003D254D">
          <w:rPr>
            <w:noProof/>
            <w:webHidden/>
          </w:rPr>
          <w:tab/>
        </w:r>
        <w:r w:rsidR="003D254D">
          <w:rPr>
            <w:noProof/>
            <w:webHidden/>
          </w:rPr>
          <w:fldChar w:fldCharType="begin"/>
        </w:r>
        <w:r w:rsidR="003D254D">
          <w:rPr>
            <w:noProof/>
            <w:webHidden/>
          </w:rPr>
          <w:instrText xml:space="preserve"> PAGEREF _Toc98140455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1265C181" w14:textId="62EB8251"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6" w:history="1">
        <w:r w:rsidR="003D254D" w:rsidRPr="00EA584A">
          <w:rPr>
            <w:rStyle w:val="Lienhypertexte"/>
            <w:noProof/>
          </w:rPr>
          <w:t xml:space="preserve">P05/B2/10 : </w:t>
        </w:r>
        <w:r w:rsidR="003D254D">
          <w:rPr>
            <w:noProof/>
            <w:webHidden/>
          </w:rPr>
          <w:tab/>
        </w:r>
        <w:r w:rsidR="003D254D">
          <w:rPr>
            <w:noProof/>
            <w:webHidden/>
          </w:rPr>
          <w:fldChar w:fldCharType="begin"/>
        </w:r>
        <w:r w:rsidR="003D254D">
          <w:rPr>
            <w:noProof/>
            <w:webHidden/>
          </w:rPr>
          <w:instrText xml:space="preserve"> PAGEREF _Toc98140456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64BD3D77" w14:textId="319BD1DE" w:rsidR="003D254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98140457" w:history="1">
        <w:r w:rsidR="003D254D" w:rsidRPr="00EA584A">
          <w:rPr>
            <w:rStyle w:val="Lienhypertexte"/>
            <w:noProof/>
          </w:rPr>
          <w:t>P05/C Documents cartographiques</w:t>
        </w:r>
        <w:r w:rsidR="003D254D">
          <w:rPr>
            <w:noProof/>
            <w:webHidden/>
          </w:rPr>
          <w:tab/>
        </w:r>
        <w:r w:rsidR="003D254D">
          <w:rPr>
            <w:noProof/>
            <w:webHidden/>
          </w:rPr>
          <w:fldChar w:fldCharType="begin"/>
        </w:r>
        <w:r w:rsidR="003D254D">
          <w:rPr>
            <w:noProof/>
            <w:webHidden/>
          </w:rPr>
          <w:instrText xml:space="preserve"> PAGEREF _Toc98140457 \h </w:instrText>
        </w:r>
        <w:r w:rsidR="003D254D">
          <w:rPr>
            <w:noProof/>
            <w:webHidden/>
          </w:rPr>
        </w:r>
        <w:r w:rsidR="003D254D">
          <w:rPr>
            <w:noProof/>
            <w:webHidden/>
          </w:rPr>
          <w:fldChar w:fldCharType="separate"/>
        </w:r>
        <w:r w:rsidR="003D254D">
          <w:rPr>
            <w:noProof/>
            <w:webHidden/>
          </w:rPr>
          <w:t>22</w:t>
        </w:r>
        <w:r w:rsidR="003D254D">
          <w:rPr>
            <w:noProof/>
            <w:webHidden/>
          </w:rPr>
          <w:fldChar w:fldCharType="end"/>
        </w:r>
      </w:hyperlink>
    </w:p>
    <w:p w14:paraId="4AEBE2A2" w14:textId="3BB131D9"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458" w:history="1">
        <w:r w:rsidR="003D254D" w:rsidRPr="00EA584A">
          <w:rPr>
            <w:rStyle w:val="Lienhypertexte"/>
            <w:noProof/>
          </w:rPr>
          <w:t>P05/C1 Cartes</w:t>
        </w:r>
        <w:r w:rsidR="003D254D">
          <w:rPr>
            <w:noProof/>
            <w:webHidden/>
          </w:rPr>
          <w:tab/>
        </w:r>
        <w:r w:rsidR="003D254D">
          <w:rPr>
            <w:noProof/>
            <w:webHidden/>
          </w:rPr>
          <w:fldChar w:fldCharType="begin"/>
        </w:r>
        <w:r w:rsidR="003D254D">
          <w:rPr>
            <w:noProof/>
            <w:webHidden/>
          </w:rPr>
          <w:instrText xml:space="preserve"> PAGEREF _Toc98140458 \h </w:instrText>
        </w:r>
        <w:r w:rsidR="003D254D">
          <w:rPr>
            <w:noProof/>
            <w:webHidden/>
          </w:rPr>
        </w:r>
        <w:r w:rsidR="003D254D">
          <w:rPr>
            <w:noProof/>
            <w:webHidden/>
          </w:rPr>
          <w:fldChar w:fldCharType="separate"/>
        </w:r>
        <w:r w:rsidR="003D254D">
          <w:rPr>
            <w:noProof/>
            <w:webHidden/>
          </w:rPr>
          <w:t>23</w:t>
        </w:r>
        <w:r w:rsidR="003D254D">
          <w:rPr>
            <w:noProof/>
            <w:webHidden/>
          </w:rPr>
          <w:fldChar w:fldCharType="end"/>
        </w:r>
      </w:hyperlink>
    </w:p>
    <w:p w14:paraId="566249FA" w14:textId="712DA1D5"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59" w:history="1">
        <w:r w:rsidR="003D254D" w:rsidRPr="00EA584A">
          <w:rPr>
            <w:rStyle w:val="Lienhypertexte"/>
            <w:noProof/>
          </w:rPr>
          <w:t xml:space="preserve">P05/C1/1 : </w:t>
        </w:r>
        <w:r w:rsidR="003D254D">
          <w:rPr>
            <w:noProof/>
            <w:webHidden/>
          </w:rPr>
          <w:tab/>
        </w:r>
        <w:r w:rsidR="003D254D">
          <w:rPr>
            <w:noProof/>
            <w:webHidden/>
          </w:rPr>
          <w:fldChar w:fldCharType="begin"/>
        </w:r>
        <w:r w:rsidR="003D254D">
          <w:rPr>
            <w:noProof/>
            <w:webHidden/>
          </w:rPr>
          <w:instrText xml:space="preserve"> PAGEREF _Toc98140459 \h </w:instrText>
        </w:r>
        <w:r w:rsidR="003D254D">
          <w:rPr>
            <w:noProof/>
            <w:webHidden/>
          </w:rPr>
        </w:r>
        <w:r w:rsidR="003D254D">
          <w:rPr>
            <w:noProof/>
            <w:webHidden/>
          </w:rPr>
          <w:fldChar w:fldCharType="separate"/>
        </w:r>
        <w:r w:rsidR="003D254D">
          <w:rPr>
            <w:noProof/>
            <w:webHidden/>
          </w:rPr>
          <w:t>23</w:t>
        </w:r>
        <w:r w:rsidR="003D254D">
          <w:rPr>
            <w:noProof/>
            <w:webHidden/>
          </w:rPr>
          <w:fldChar w:fldCharType="end"/>
        </w:r>
      </w:hyperlink>
    </w:p>
    <w:p w14:paraId="13BCCF98" w14:textId="4DCB131F"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460" w:history="1">
        <w:r w:rsidR="003D254D" w:rsidRPr="00EA584A">
          <w:rPr>
            <w:rStyle w:val="Lienhypertexte"/>
            <w:noProof/>
          </w:rPr>
          <w:t>P05/C2 ?</w:t>
        </w:r>
        <w:r w:rsidR="003D254D">
          <w:rPr>
            <w:noProof/>
            <w:webHidden/>
          </w:rPr>
          <w:tab/>
        </w:r>
        <w:r w:rsidR="003D254D">
          <w:rPr>
            <w:noProof/>
            <w:webHidden/>
          </w:rPr>
          <w:fldChar w:fldCharType="begin"/>
        </w:r>
        <w:r w:rsidR="003D254D">
          <w:rPr>
            <w:noProof/>
            <w:webHidden/>
          </w:rPr>
          <w:instrText xml:space="preserve"> PAGEREF _Toc98140460 \h </w:instrText>
        </w:r>
        <w:r w:rsidR="003D254D">
          <w:rPr>
            <w:noProof/>
            <w:webHidden/>
          </w:rPr>
        </w:r>
        <w:r w:rsidR="003D254D">
          <w:rPr>
            <w:noProof/>
            <w:webHidden/>
          </w:rPr>
          <w:fldChar w:fldCharType="separate"/>
        </w:r>
        <w:r w:rsidR="003D254D">
          <w:rPr>
            <w:noProof/>
            <w:webHidden/>
          </w:rPr>
          <w:t>23</w:t>
        </w:r>
        <w:r w:rsidR="003D254D">
          <w:rPr>
            <w:noProof/>
            <w:webHidden/>
          </w:rPr>
          <w:fldChar w:fldCharType="end"/>
        </w:r>
      </w:hyperlink>
    </w:p>
    <w:p w14:paraId="4D74B08B" w14:textId="385FBDE0"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61" w:history="1">
        <w:r w:rsidR="003D254D" w:rsidRPr="00EA584A">
          <w:rPr>
            <w:rStyle w:val="Lienhypertexte"/>
            <w:noProof/>
          </w:rPr>
          <w:t xml:space="preserve">P05/C2/1 : </w:t>
        </w:r>
        <w:r w:rsidR="003D254D">
          <w:rPr>
            <w:noProof/>
            <w:webHidden/>
          </w:rPr>
          <w:tab/>
        </w:r>
        <w:r w:rsidR="003D254D">
          <w:rPr>
            <w:noProof/>
            <w:webHidden/>
          </w:rPr>
          <w:fldChar w:fldCharType="begin"/>
        </w:r>
        <w:r w:rsidR="003D254D">
          <w:rPr>
            <w:noProof/>
            <w:webHidden/>
          </w:rPr>
          <w:instrText xml:space="preserve"> PAGEREF _Toc98140461 \h </w:instrText>
        </w:r>
        <w:r w:rsidR="003D254D">
          <w:rPr>
            <w:noProof/>
            <w:webHidden/>
          </w:rPr>
        </w:r>
        <w:r w:rsidR="003D254D">
          <w:rPr>
            <w:noProof/>
            <w:webHidden/>
          </w:rPr>
          <w:fldChar w:fldCharType="separate"/>
        </w:r>
        <w:r w:rsidR="003D254D">
          <w:rPr>
            <w:noProof/>
            <w:webHidden/>
          </w:rPr>
          <w:t>23</w:t>
        </w:r>
        <w:r w:rsidR="003D254D">
          <w:rPr>
            <w:noProof/>
            <w:webHidden/>
          </w:rPr>
          <w:fldChar w:fldCharType="end"/>
        </w:r>
      </w:hyperlink>
    </w:p>
    <w:p w14:paraId="10A5926D" w14:textId="53602C77"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62" w:history="1">
        <w:r w:rsidR="003D254D" w:rsidRPr="00EA584A">
          <w:rPr>
            <w:rStyle w:val="Lienhypertexte"/>
            <w:noProof/>
          </w:rPr>
          <w:t xml:space="preserve">P05/C2/2 : </w:t>
        </w:r>
        <w:r w:rsidR="003D254D">
          <w:rPr>
            <w:noProof/>
            <w:webHidden/>
          </w:rPr>
          <w:tab/>
        </w:r>
        <w:r w:rsidR="003D254D">
          <w:rPr>
            <w:noProof/>
            <w:webHidden/>
          </w:rPr>
          <w:fldChar w:fldCharType="begin"/>
        </w:r>
        <w:r w:rsidR="003D254D">
          <w:rPr>
            <w:noProof/>
            <w:webHidden/>
          </w:rPr>
          <w:instrText xml:space="preserve"> PAGEREF _Toc98140462 \h </w:instrText>
        </w:r>
        <w:r w:rsidR="003D254D">
          <w:rPr>
            <w:noProof/>
            <w:webHidden/>
          </w:rPr>
        </w:r>
        <w:r w:rsidR="003D254D">
          <w:rPr>
            <w:noProof/>
            <w:webHidden/>
          </w:rPr>
          <w:fldChar w:fldCharType="separate"/>
        </w:r>
        <w:r w:rsidR="003D254D">
          <w:rPr>
            <w:noProof/>
            <w:webHidden/>
          </w:rPr>
          <w:t>23</w:t>
        </w:r>
        <w:r w:rsidR="003D254D">
          <w:rPr>
            <w:noProof/>
            <w:webHidden/>
          </w:rPr>
          <w:fldChar w:fldCharType="end"/>
        </w:r>
      </w:hyperlink>
    </w:p>
    <w:p w14:paraId="3AEF0F7A" w14:textId="4FA63245" w:rsidR="003D254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98140463" w:history="1">
        <w:r w:rsidR="003D254D" w:rsidRPr="00EA584A">
          <w:rPr>
            <w:rStyle w:val="Lienhypertexte"/>
            <w:noProof/>
          </w:rPr>
          <w:t>P05/D</w:t>
        </w:r>
        <w:r w:rsidR="003D254D">
          <w:rPr>
            <w:noProof/>
            <w:webHidden/>
          </w:rPr>
          <w:tab/>
        </w:r>
        <w:r w:rsidR="003D254D">
          <w:rPr>
            <w:noProof/>
            <w:webHidden/>
          </w:rPr>
          <w:fldChar w:fldCharType="begin"/>
        </w:r>
        <w:r w:rsidR="003D254D">
          <w:rPr>
            <w:noProof/>
            <w:webHidden/>
          </w:rPr>
          <w:instrText xml:space="preserve"> PAGEREF _Toc98140463 \h </w:instrText>
        </w:r>
        <w:r w:rsidR="003D254D">
          <w:rPr>
            <w:noProof/>
            <w:webHidden/>
          </w:rPr>
        </w:r>
        <w:r w:rsidR="003D254D">
          <w:rPr>
            <w:noProof/>
            <w:webHidden/>
          </w:rPr>
          <w:fldChar w:fldCharType="separate"/>
        </w:r>
        <w:r w:rsidR="003D254D">
          <w:rPr>
            <w:noProof/>
            <w:webHidden/>
          </w:rPr>
          <w:t>23</w:t>
        </w:r>
        <w:r w:rsidR="003D254D">
          <w:rPr>
            <w:noProof/>
            <w:webHidden/>
          </w:rPr>
          <w:fldChar w:fldCharType="end"/>
        </w:r>
      </w:hyperlink>
    </w:p>
    <w:p w14:paraId="003197C9" w14:textId="6DA7AD83"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464" w:history="1">
        <w:r w:rsidR="003D254D" w:rsidRPr="00EA584A">
          <w:rPr>
            <w:rStyle w:val="Lienhypertexte"/>
            <w:noProof/>
          </w:rPr>
          <w:t>P05/D1</w:t>
        </w:r>
        <w:r w:rsidR="003D254D">
          <w:rPr>
            <w:noProof/>
            <w:webHidden/>
          </w:rPr>
          <w:tab/>
        </w:r>
        <w:r w:rsidR="003D254D">
          <w:rPr>
            <w:noProof/>
            <w:webHidden/>
          </w:rPr>
          <w:fldChar w:fldCharType="begin"/>
        </w:r>
        <w:r w:rsidR="003D254D">
          <w:rPr>
            <w:noProof/>
            <w:webHidden/>
          </w:rPr>
          <w:instrText xml:space="preserve"> PAGEREF _Toc98140464 \h </w:instrText>
        </w:r>
        <w:r w:rsidR="003D254D">
          <w:rPr>
            <w:noProof/>
            <w:webHidden/>
          </w:rPr>
        </w:r>
        <w:r w:rsidR="003D254D">
          <w:rPr>
            <w:noProof/>
            <w:webHidden/>
          </w:rPr>
          <w:fldChar w:fldCharType="separate"/>
        </w:r>
        <w:r w:rsidR="003D254D">
          <w:rPr>
            <w:noProof/>
            <w:webHidden/>
          </w:rPr>
          <w:t>23</w:t>
        </w:r>
        <w:r w:rsidR="003D254D">
          <w:rPr>
            <w:noProof/>
            <w:webHidden/>
          </w:rPr>
          <w:fldChar w:fldCharType="end"/>
        </w:r>
      </w:hyperlink>
    </w:p>
    <w:p w14:paraId="0998B30B" w14:textId="4209C990"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65" w:history="1">
        <w:r w:rsidR="003D254D" w:rsidRPr="00EA584A">
          <w:rPr>
            <w:rStyle w:val="Lienhypertexte"/>
            <w:noProof/>
          </w:rPr>
          <w:t xml:space="preserve">P05/D1/1 : </w:t>
        </w:r>
        <w:r w:rsidR="003D254D">
          <w:rPr>
            <w:noProof/>
            <w:webHidden/>
          </w:rPr>
          <w:tab/>
        </w:r>
        <w:r w:rsidR="003D254D">
          <w:rPr>
            <w:noProof/>
            <w:webHidden/>
          </w:rPr>
          <w:fldChar w:fldCharType="begin"/>
        </w:r>
        <w:r w:rsidR="003D254D">
          <w:rPr>
            <w:noProof/>
            <w:webHidden/>
          </w:rPr>
          <w:instrText xml:space="preserve"> PAGEREF _Toc98140465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4219693D" w14:textId="1CA91498"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66" w:history="1">
        <w:r w:rsidR="003D254D" w:rsidRPr="00EA584A">
          <w:rPr>
            <w:rStyle w:val="Lienhypertexte"/>
            <w:noProof/>
          </w:rPr>
          <w:t xml:space="preserve">P05/D1/2 : </w:t>
        </w:r>
        <w:r w:rsidR="003D254D">
          <w:rPr>
            <w:noProof/>
            <w:webHidden/>
          </w:rPr>
          <w:tab/>
        </w:r>
        <w:r w:rsidR="003D254D">
          <w:rPr>
            <w:noProof/>
            <w:webHidden/>
          </w:rPr>
          <w:fldChar w:fldCharType="begin"/>
        </w:r>
        <w:r w:rsidR="003D254D">
          <w:rPr>
            <w:noProof/>
            <w:webHidden/>
          </w:rPr>
          <w:instrText xml:space="preserve"> PAGEREF _Toc98140466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63E732DF" w14:textId="7C43DD7A"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467" w:history="1">
        <w:r w:rsidR="003D254D" w:rsidRPr="00EA584A">
          <w:rPr>
            <w:rStyle w:val="Lienhypertexte"/>
            <w:noProof/>
          </w:rPr>
          <w:t>P05/D2</w:t>
        </w:r>
        <w:r w:rsidR="003D254D">
          <w:rPr>
            <w:noProof/>
            <w:webHidden/>
          </w:rPr>
          <w:tab/>
        </w:r>
        <w:r w:rsidR="003D254D">
          <w:rPr>
            <w:noProof/>
            <w:webHidden/>
          </w:rPr>
          <w:fldChar w:fldCharType="begin"/>
        </w:r>
        <w:r w:rsidR="003D254D">
          <w:rPr>
            <w:noProof/>
            <w:webHidden/>
          </w:rPr>
          <w:instrText xml:space="preserve"> PAGEREF _Toc98140467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3797913E" w14:textId="2A519FF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68" w:history="1">
        <w:r w:rsidR="003D254D" w:rsidRPr="00EA584A">
          <w:rPr>
            <w:rStyle w:val="Lienhypertexte"/>
            <w:noProof/>
          </w:rPr>
          <w:t xml:space="preserve">P05/D2/1 : </w:t>
        </w:r>
        <w:r w:rsidR="003D254D">
          <w:rPr>
            <w:noProof/>
            <w:webHidden/>
          </w:rPr>
          <w:tab/>
        </w:r>
        <w:r w:rsidR="003D254D">
          <w:rPr>
            <w:noProof/>
            <w:webHidden/>
          </w:rPr>
          <w:fldChar w:fldCharType="begin"/>
        </w:r>
        <w:r w:rsidR="003D254D">
          <w:rPr>
            <w:noProof/>
            <w:webHidden/>
          </w:rPr>
          <w:instrText xml:space="preserve"> PAGEREF _Toc98140468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4CABD782" w14:textId="0CC6E59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69" w:history="1">
        <w:r w:rsidR="003D254D" w:rsidRPr="00EA584A">
          <w:rPr>
            <w:rStyle w:val="Lienhypertexte"/>
            <w:noProof/>
          </w:rPr>
          <w:t xml:space="preserve">P05/D2/2 : </w:t>
        </w:r>
        <w:r w:rsidR="003D254D">
          <w:rPr>
            <w:noProof/>
            <w:webHidden/>
          </w:rPr>
          <w:tab/>
        </w:r>
        <w:r w:rsidR="003D254D">
          <w:rPr>
            <w:noProof/>
            <w:webHidden/>
          </w:rPr>
          <w:fldChar w:fldCharType="begin"/>
        </w:r>
        <w:r w:rsidR="003D254D">
          <w:rPr>
            <w:noProof/>
            <w:webHidden/>
          </w:rPr>
          <w:instrText xml:space="preserve"> PAGEREF _Toc98140469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777763D9" w14:textId="1C6C3BAC" w:rsidR="003D254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98140470" w:history="1">
        <w:r w:rsidR="003D254D" w:rsidRPr="00EA584A">
          <w:rPr>
            <w:rStyle w:val="Lienhypertexte"/>
            <w:noProof/>
          </w:rPr>
          <w:t>P05/E</w:t>
        </w:r>
        <w:r w:rsidR="003D254D">
          <w:rPr>
            <w:noProof/>
            <w:webHidden/>
          </w:rPr>
          <w:tab/>
        </w:r>
        <w:r w:rsidR="003D254D">
          <w:rPr>
            <w:noProof/>
            <w:webHidden/>
          </w:rPr>
          <w:fldChar w:fldCharType="begin"/>
        </w:r>
        <w:r w:rsidR="003D254D">
          <w:rPr>
            <w:noProof/>
            <w:webHidden/>
          </w:rPr>
          <w:instrText xml:space="preserve"> PAGEREF _Toc98140470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3A3E82EE" w14:textId="6E70F718"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471" w:history="1">
        <w:r w:rsidR="003D254D" w:rsidRPr="00EA584A">
          <w:rPr>
            <w:rStyle w:val="Lienhypertexte"/>
            <w:noProof/>
          </w:rPr>
          <w:t>P05/E1</w:t>
        </w:r>
        <w:r w:rsidR="003D254D">
          <w:rPr>
            <w:noProof/>
            <w:webHidden/>
          </w:rPr>
          <w:tab/>
        </w:r>
        <w:r w:rsidR="003D254D">
          <w:rPr>
            <w:noProof/>
            <w:webHidden/>
          </w:rPr>
          <w:fldChar w:fldCharType="begin"/>
        </w:r>
        <w:r w:rsidR="003D254D">
          <w:rPr>
            <w:noProof/>
            <w:webHidden/>
          </w:rPr>
          <w:instrText xml:space="preserve"> PAGEREF _Toc98140471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0B31AB1F" w14:textId="49B53A6F"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72" w:history="1">
        <w:r w:rsidR="003D254D" w:rsidRPr="00EA584A">
          <w:rPr>
            <w:rStyle w:val="Lienhypertexte"/>
            <w:noProof/>
          </w:rPr>
          <w:t xml:space="preserve">P05/E1/1 : </w:t>
        </w:r>
        <w:r w:rsidR="003D254D">
          <w:rPr>
            <w:noProof/>
            <w:webHidden/>
          </w:rPr>
          <w:tab/>
        </w:r>
        <w:r w:rsidR="003D254D">
          <w:rPr>
            <w:noProof/>
            <w:webHidden/>
          </w:rPr>
          <w:fldChar w:fldCharType="begin"/>
        </w:r>
        <w:r w:rsidR="003D254D">
          <w:rPr>
            <w:noProof/>
            <w:webHidden/>
          </w:rPr>
          <w:instrText xml:space="preserve"> PAGEREF _Toc98140472 \h </w:instrText>
        </w:r>
        <w:r w:rsidR="003D254D">
          <w:rPr>
            <w:noProof/>
            <w:webHidden/>
          </w:rPr>
        </w:r>
        <w:r w:rsidR="003D254D">
          <w:rPr>
            <w:noProof/>
            <w:webHidden/>
          </w:rPr>
          <w:fldChar w:fldCharType="separate"/>
        </w:r>
        <w:r w:rsidR="003D254D">
          <w:rPr>
            <w:noProof/>
            <w:webHidden/>
          </w:rPr>
          <w:t>24</w:t>
        </w:r>
        <w:r w:rsidR="003D254D">
          <w:rPr>
            <w:noProof/>
            <w:webHidden/>
          </w:rPr>
          <w:fldChar w:fldCharType="end"/>
        </w:r>
      </w:hyperlink>
    </w:p>
    <w:p w14:paraId="0B7E82C1" w14:textId="4681709A"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73" w:history="1">
        <w:r w:rsidR="003D254D" w:rsidRPr="00EA584A">
          <w:rPr>
            <w:rStyle w:val="Lienhypertexte"/>
            <w:noProof/>
          </w:rPr>
          <w:t xml:space="preserve">P05/E1/2 : </w:t>
        </w:r>
        <w:r w:rsidR="003D254D">
          <w:rPr>
            <w:noProof/>
            <w:webHidden/>
          </w:rPr>
          <w:tab/>
        </w:r>
        <w:r w:rsidR="003D254D">
          <w:rPr>
            <w:noProof/>
            <w:webHidden/>
          </w:rPr>
          <w:fldChar w:fldCharType="begin"/>
        </w:r>
        <w:r w:rsidR="003D254D">
          <w:rPr>
            <w:noProof/>
            <w:webHidden/>
          </w:rPr>
          <w:instrText xml:space="preserve"> PAGEREF _Toc98140473 \h </w:instrText>
        </w:r>
        <w:r w:rsidR="003D254D">
          <w:rPr>
            <w:noProof/>
            <w:webHidden/>
          </w:rPr>
        </w:r>
        <w:r w:rsidR="003D254D">
          <w:rPr>
            <w:noProof/>
            <w:webHidden/>
          </w:rPr>
          <w:fldChar w:fldCharType="separate"/>
        </w:r>
        <w:r w:rsidR="003D254D">
          <w:rPr>
            <w:noProof/>
            <w:webHidden/>
          </w:rPr>
          <w:t>25</w:t>
        </w:r>
        <w:r w:rsidR="003D254D">
          <w:rPr>
            <w:noProof/>
            <w:webHidden/>
          </w:rPr>
          <w:fldChar w:fldCharType="end"/>
        </w:r>
      </w:hyperlink>
    </w:p>
    <w:p w14:paraId="0F6AEC53" w14:textId="48077612" w:rsidR="003D254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98140474" w:history="1">
        <w:r w:rsidR="003D254D" w:rsidRPr="00EA584A">
          <w:rPr>
            <w:rStyle w:val="Lienhypertexte"/>
            <w:noProof/>
          </w:rPr>
          <w:t>P05/E2</w:t>
        </w:r>
        <w:r w:rsidR="003D254D">
          <w:rPr>
            <w:noProof/>
            <w:webHidden/>
          </w:rPr>
          <w:tab/>
        </w:r>
        <w:r w:rsidR="003D254D">
          <w:rPr>
            <w:noProof/>
            <w:webHidden/>
          </w:rPr>
          <w:fldChar w:fldCharType="begin"/>
        </w:r>
        <w:r w:rsidR="003D254D">
          <w:rPr>
            <w:noProof/>
            <w:webHidden/>
          </w:rPr>
          <w:instrText xml:space="preserve"> PAGEREF _Toc98140474 \h </w:instrText>
        </w:r>
        <w:r w:rsidR="003D254D">
          <w:rPr>
            <w:noProof/>
            <w:webHidden/>
          </w:rPr>
        </w:r>
        <w:r w:rsidR="003D254D">
          <w:rPr>
            <w:noProof/>
            <w:webHidden/>
          </w:rPr>
          <w:fldChar w:fldCharType="separate"/>
        </w:r>
        <w:r w:rsidR="003D254D">
          <w:rPr>
            <w:noProof/>
            <w:webHidden/>
          </w:rPr>
          <w:t>25</w:t>
        </w:r>
        <w:r w:rsidR="003D254D">
          <w:rPr>
            <w:noProof/>
            <w:webHidden/>
          </w:rPr>
          <w:fldChar w:fldCharType="end"/>
        </w:r>
      </w:hyperlink>
    </w:p>
    <w:p w14:paraId="13F8E733" w14:textId="586BDDF2"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75" w:history="1">
        <w:r w:rsidR="003D254D" w:rsidRPr="00EA584A">
          <w:rPr>
            <w:rStyle w:val="Lienhypertexte"/>
            <w:noProof/>
          </w:rPr>
          <w:t xml:space="preserve">P05/E2/1 : </w:t>
        </w:r>
        <w:r w:rsidR="003D254D">
          <w:rPr>
            <w:noProof/>
            <w:webHidden/>
          </w:rPr>
          <w:tab/>
        </w:r>
        <w:r w:rsidR="003D254D">
          <w:rPr>
            <w:noProof/>
            <w:webHidden/>
          </w:rPr>
          <w:fldChar w:fldCharType="begin"/>
        </w:r>
        <w:r w:rsidR="003D254D">
          <w:rPr>
            <w:noProof/>
            <w:webHidden/>
          </w:rPr>
          <w:instrText xml:space="preserve"> PAGEREF _Toc98140475 \h </w:instrText>
        </w:r>
        <w:r w:rsidR="003D254D">
          <w:rPr>
            <w:noProof/>
            <w:webHidden/>
          </w:rPr>
        </w:r>
        <w:r w:rsidR="003D254D">
          <w:rPr>
            <w:noProof/>
            <w:webHidden/>
          </w:rPr>
          <w:fldChar w:fldCharType="separate"/>
        </w:r>
        <w:r w:rsidR="003D254D">
          <w:rPr>
            <w:noProof/>
            <w:webHidden/>
          </w:rPr>
          <w:t>25</w:t>
        </w:r>
        <w:r w:rsidR="003D254D">
          <w:rPr>
            <w:noProof/>
            <w:webHidden/>
          </w:rPr>
          <w:fldChar w:fldCharType="end"/>
        </w:r>
      </w:hyperlink>
    </w:p>
    <w:p w14:paraId="4ECA4819" w14:textId="374895E0" w:rsidR="003D254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98140476" w:history="1">
        <w:r w:rsidR="003D254D" w:rsidRPr="00EA584A">
          <w:rPr>
            <w:rStyle w:val="Lienhypertexte"/>
            <w:noProof/>
          </w:rPr>
          <w:t xml:space="preserve">P05/E2/2 : </w:t>
        </w:r>
        <w:r w:rsidR="003D254D">
          <w:rPr>
            <w:noProof/>
            <w:webHidden/>
          </w:rPr>
          <w:tab/>
        </w:r>
        <w:r w:rsidR="003D254D">
          <w:rPr>
            <w:noProof/>
            <w:webHidden/>
          </w:rPr>
          <w:fldChar w:fldCharType="begin"/>
        </w:r>
        <w:r w:rsidR="003D254D">
          <w:rPr>
            <w:noProof/>
            <w:webHidden/>
          </w:rPr>
          <w:instrText xml:space="preserve"> PAGEREF _Toc98140476 \h </w:instrText>
        </w:r>
        <w:r w:rsidR="003D254D">
          <w:rPr>
            <w:noProof/>
            <w:webHidden/>
          </w:rPr>
        </w:r>
        <w:r w:rsidR="003D254D">
          <w:rPr>
            <w:noProof/>
            <w:webHidden/>
          </w:rPr>
          <w:fldChar w:fldCharType="separate"/>
        </w:r>
        <w:r w:rsidR="003D254D">
          <w:rPr>
            <w:noProof/>
            <w:webHidden/>
          </w:rPr>
          <w:t>25</w:t>
        </w:r>
        <w:r w:rsidR="003D254D">
          <w:rPr>
            <w:noProof/>
            <w:webHidden/>
          </w:rPr>
          <w:fldChar w:fldCharType="end"/>
        </w:r>
      </w:hyperlink>
    </w:p>
    <w:p w14:paraId="5660490B" w14:textId="08C7A5FE"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0" w:name="_Toc98140336"/>
      <w:r w:rsidRPr="00A674F8">
        <w:lastRenderedPageBreak/>
        <w:t>PRÉSENTATION DU FONDS</w:t>
      </w:r>
      <w:bookmarkEnd w:id="0"/>
    </w:p>
    <w:p w14:paraId="786CAD82" w14:textId="77777777" w:rsidR="00B46FC4" w:rsidRPr="00A674F8" w:rsidRDefault="00B46FC4" w:rsidP="00923766">
      <w:pPr>
        <w:pStyle w:val="Corpsdetexte2"/>
      </w:pPr>
    </w:p>
    <w:p w14:paraId="7C495B78" w14:textId="222C8971" w:rsidR="00931389" w:rsidRPr="00A674F8" w:rsidRDefault="007F33D1" w:rsidP="00923766">
      <w:r>
        <w:t>P</w:t>
      </w:r>
      <w:r w:rsidR="00243175">
        <w:t>05</w:t>
      </w:r>
      <w:r>
        <w:t xml:space="preserve"> Fonds </w:t>
      </w:r>
      <w:r w:rsidR="00243175">
        <w:t>Centre Civique de Dolbeau</w:t>
      </w:r>
      <w:r w:rsidR="00931389" w:rsidRPr="00A674F8">
        <w:t>.</w:t>
      </w:r>
      <w:r w:rsidR="00B46FC4" w:rsidRPr="00A674F8">
        <w:t xml:space="preserve"> –</w:t>
      </w:r>
      <w:r w:rsidR="001153BB">
        <w:t xml:space="preserve"> [</w:t>
      </w:r>
      <w:r w:rsidR="00AB6798">
        <w:t>années</w:t>
      </w:r>
      <w:r w:rsidR="001153BB">
        <w:t>] –</w:t>
      </w:r>
      <w:r w:rsidR="00B148D8">
        <w:t xml:space="preserve"> </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1C29DCF5" w14:textId="5AD08F00" w:rsidR="00243175" w:rsidRDefault="00243175" w:rsidP="00243175">
      <w:r>
        <w:t>Le centre civique est construit en 1946 et inauguré l'année suivante. Les fondateurs sont : la Compagnie Lake St-John, 1946. W.S. Cramp, gérant. D. Miller, secrétaire, C.C. Fop, Louis Leblanc, E. Mitchell, C. Castonguay, E. Hopkins, H. J. Dunk, Gaeden Station. G. Satton est le président fondateur et Tom Parks est le premier gérant de 1947 à 1949. Le contracteur de ces travaux est M. A. D. Ryan.</w:t>
      </w:r>
    </w:p>
    <w:p w14:paraId="0D0E688A" w14:textId="77777777" w:rsidR="00243175" w:rsidRDefault="00243175" w:rsidP="00243175"/>
    <w:p w14:paraId="48D6B7CC" w14:textId="77777777" w:rsidR="00243175" w:rsidRDefault="00243175" w:rsidP="00243175">
      <w:r>
        <w:t xml:space="preserve">Le premier conseil d'administration se compose de E. Mitchell, Louis Leblanc, Adélard Gagnon, Burt Legalais, M. Cramp, Arthur Murpey, E. Hopkins, L. Polack, Dog Miller, Jack Hick. </w:t>
      </w:r>
    </w:p>
    <w:p w14:paraId="2A618BC3" w14:textId="77777777" w:rsidR="00243175" w:rsidRDefault="00243175" w:rsidP="00243175"/>
    <w:p w14:paraId="377D9FB2" w14:textId="7B3B7E32" w:rsidR="00AB6798" w:rsidRDefault="00243175" w:rsidP="00243175">
      <w:r>
        <w:t>En 1947, on compte environ 125 membres, et 1977, environ 50 et 125 curlers.</w:t>
      </w:r>
    </w:p>
    <w:p w14:paraId="34653382" w14:textId="77777777" w:rsidR="00243175" w:rsidRPr="00A674F8" w:rsidRDefault="00243175" w:rsidP="00243175"/>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1EB7AE83" w:rsidR="00561EAD" w:rsidRPr="0045758A" w:rsidRDefault="00243175" w:rsidP="00923766">
      <w:r w:rsidRPr="00243175">
        <w:t>Ce fonds a fait l'objet d'un prêt par Mme Marie Côté au centre d'archives le 2 avril 1997 suite à une sollicitation de la Société d'histoire et de généalogie Maria-Chapdelaine. Des ajouts ont été faits en 2009 (8 albums-photos montrant des équipes et des activités de curling, 8 autres albums-photos) et ont été contrôlés par les archivistes Myriam Gilbert et Isabelle Trottier. Une donation de 1 cm de documents textuels a été effectuée en 2011 sous le contrôle d'Isabelle Trottier, archiviste, et M. Lionel Chiquette a fait don de 1 cm de documents textuels également en 2012 devant Isabelle Trottier, archiviste.</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C5CD4D" w14:textId="52906CCC" w:rsidR="00AB6798" w:rsidRDefault="00243175" w:rsidP="00243175">
      <w:r>
        <w:t>Ce fonds est composé uniquement de photographies portant sur les débuts du Centre civique, des remises de prix, des tournois et des activités qui ont été organisés.</w:t>
      </w:r>
    </w:p>
    <w:p w14:paraId="09AAB48A" w14:textId="77777777" w:rsidR="00243175" w:rsidRPr="00A674F8" w:rsidRDefault="00243175" w:rsidP="00243175"/>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7984F635" w:rsidR="00B46FC4" w:rsidRPr="00A674F8" w:rsidRDefault="001153BB" w:rsidP="00923766">
      <w:r>
        <w:t>Ce fonds n’est pas traité</w:t>
      </w:r>
      <w:r w:rsidR="00561EAD">
        <w:t xml:space="preserve">. </w:t>
      </w:r>
      <w:r w:rsidR="00243175" w:rsidRPr="00243175">
        <w:t>Les documents sont parvenus aux archives dans le désordre.</w:t>
      </w:r>
    </w:p>
    <w:p w14:paraId="7FBE3750" w14:textId="77777777" w:rsidR="000B2C6E" w:rsidRPr="00A674F8" w:rsidRDefault="000B2C6E" w:rsidP="000B2C6E">
      <w:r>
        <w:t>Le transfert vers le modèle uniforme d’instrument de recherche a été effectué par Marie-Chantale Savard, archiviste, le 16 mars 2020.</w:t>
      </w:r>
    </w:p>
    <w:p w14:paraId="39189FFF" w14:textId="5FCBBFF3" w:rsidR="00E06067"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0B61B46C" w:rsidR="00B25321" w:rsidRPr="00A674F8" w:rsidRDefault="00BF0817" w:rsidP="00923766">
      <w:pPr>
        <w:pStyle w:val="Titre"/>
      </w:pPr>
      <w:bookmarkStart w:id="1" w:name="_Toc98140337"/>
      <w:r>
        <w:lastRenderedPageBreak/>
        <w:t>P05</w:t>
      </w:r>
      <w:r w:rsidR="00B25321" w:rsidRPr="00A674F8">
        <w:t xml:space="preserve">/A </w:t>
      </w:r>
      <w:r w:rsidR="00561EAD">
        <w:t>Documents</w:t>
      </w:r>
      <w:r w:rsidR="00AB6798">
        <w:t xml:space="preserve"> administratifs</w:t>
      </w:r>
      <w:bookmarkEnd w:id="1"/>
    </w:p>
    <w:p w14:paraId="1AE1A371" w14:textId="3232053E" w:rsidR="00C70C4E" w:rsidRDefault="00C70C4E" w:rsidP="00923766"/>
    <w:p w14:paraId="43FFE195" w14:textId="77777777" w:rsidR="00A275C7" w:rsidRDefault="00A275C7"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1B4F4CD1" w:rsidR="001E5A46" w:rsidRPr="00A674F8" w:rsidRDefault="00BF0817" w:rsidP="00923766">
      <w:pPr>
        <w:pStyle w:val="Titre2"/>
      </w:pPr>
      <w:bookmarkStart w:id="2" w:name="_Toc98140338"/>
      <w:r>
        <w:t>P05</w:t>
      </w:r>
      <w:r w:rsidR="00B25321" w:rsidRPr="00A674F8">
        <w:t xml:space="preserve">/A1 </w:t>
      </w:r>
      <w:r w:rsidR="00206481">
        <w:t>Historique</w:t>
      </w:r>
      <w:bookmarkEnd w:id="2"/>
    </w:p>
    <w:p w14:paraId="0A72F59A" w14:textId="4A7DE499" w:rsidR="00B25321" w:rsidRDefault="00B25321" w:rsidP="00923766"/>
    <w:p w14:paraId="5AB7A8C2" w14:textId="77777777" w:rsidR="00A275C7" w:rsidRDefault="00A275C7" w:rsidP="00923766"/>
    <w:p w14:paraId="7744DBAD" w14:textId="77777777" w:rsidR="00AB6798" w:rsidRPr="00AB6798" w:rsidRDefault="00AB6798" w:rsidP="00923766">
      <w:pPr>
        <w:rPr>
          <w:i/>
        </w:rPr>
      </w:pPr>
      <w:r w:rsidRPr="00AB6798">
        <w:rPr>
          <w:i/>
        </w:rPr>
        <w:t xml:space="preserve">Portée et contenu : </w:t>
      </w:r>
    </w:p>
    <w:p w14:paraId="27AC67AC" w14:textId="30C556DD" w:rsidR="00AB6798" w:rsidRDefault="00AB6798" w:rsidP="00923766">
      <w:r>
        <w:t xml:space="preserve">Cette sous-série comprend </w:t>
      </w:r>
      <w:r w:rsidR="000E03C9">
        <w:t xml:space="preserve">des documents de constitution du Centre civique de Dolbeau et des notes historiques au sujet de ce bâtiment et du club de curling. </w:t>
      </w:r>
    </w:p>
    <w:p w14:paraId="1DA23A53" w14:textId="77777777" w:rsidR="000E03C9" w:rsidRPr="00A674F8" w:rsidRDefault="000E03C9" w:rsidP="00923766"/>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3E8BC4B3" w14:textId="6A37E8E9" w:rsidR="00E57F6F" w:rsidRDefault="00E57F6F" w:rsidP="00923766">
            <w:pPr>
              <w:rPr>
                <w:lang w:eastAsia="en-US"/>
              </w:rPr>
            </w:pPr>
            <w:r w:rsidRPr="00A674F8">
              <w:rPr>
                <w:lang w:eastAsia="en-US"/>
              </w:rPr>
              <w:t>R</w:t>
            </w:r>
            <w:r w:rsidR="0005384B">
              <w:rPr>
                <w:lang w:eastAsia="en-US"/>
              </w:rPr>
              <w:t>01</w:t>
            </w:r>
            <w:r w:rsidRPr="00A674F8">
              <w:rPr>
                <w:lang w:eastAsia="en-US"/>
              </w:rPr>
              <w:t>-E</w:t>
            </w:r>
            <w:r w:rsidR="0005384B">
              <w:rPr>
                <w:lang w:eastAsia="en-US"/>
              </w:rPr>
              <w:t>05</w:t>
            </w:r>
            <w:r w:rsidRPr="00A674F8">
              <w:rPr>
                <w:lang w:eastAsia="en-US"/>
              </w:rPr>
              <w:t>-T</w:t>
            </w:r>
            <w:r w:rsidR="0005384B">
              <w:rPr>
                <w:lang w:eastAsia="en-US"/>
              </w:rPr>
              <w:t>01</w:t>
            </w:r>
          </w:p>
          <w:p w14:paraId="77BCE9B0" w14:textId="08FD425E" w:rsidR="00E90CB8" w:rsidRPr="00A674F8" w:rsidRDefault="00E90CB8" w:rsidP="00923766">
            <w:pPr>
              <w:rPr>
                <w:lang w:eastAsia="en-US"/>
              </w:rPr>
            </w:pPr>
            <w:r>
              <w:rPr>
                <w:lang w:eastAsia="en-US"/>
              </w:rPr>
              <w:t>Boîte 1</w:t>
            </w:r>
          </w:p>
        </w:tc>
        <w:tc>
          <w:tcPr>
            <w:tcW w:w="7801" w:type="dxa"/>
            <w:shd w:val="clear" w:color="auto" w:fill="auto"/>
            <w:hideMark/>
          </w:tcPr>
          <w:p w14:paraId="255E0298" w14:textId="328675D1" w:rsidR="00E57F6F" w:rsidRPr="00B321DF" w:rsidRDefault="00BF0817" w:rsidP="00B321DF">
            <w:pPr>
              <w:pStyle w:val="Niveau3"/>
            </w:pPr>
            <w:bookmarkStart w:id="3" w:name="_Toc98140339"/>
            <w:r>
              <w:t>P05</w:t>
            </w:r>
            <w:r w:rsidR="00E57F6F" w:rsidRPr="00B321DF">
              <w:t xml:space="preserve">/A1/1 : </w:t>
            </w:r>
            <w:r w:rsidR="00206481">
              <w:t>Programme souvenir</w:t>
            </w:r>
            <w:bookmarkEnd w:id="3"/>
          </w:p>
          <w:p w14:paraId="22964C39" w14:textId="35F12532" w:rsidR="00E57F6F" w:rsidRDefault="00E90CB8" w:rsidP="00923766">
            <w:pPr>
              <w:rPr>
                <w:lang w:eastAsia="en-US"/>
              </w:rPr>
            </w:pPr>
            <w:r>
              <w:rPr>
                <w:lang w:eastAsia="en-US"/>
              </w:rPr>
              <w:t>1996. – 0,</w:t>
            </w:r>
            <w:r w:rsidR="0005384B">
              <w:rPr>
                <w:lang w:eastAsia="en-US"/>
              </w:rPr>
              <w:t>3</w:t>
            </w:r>
            <w:r>
              <w:rPr>
                <w:lang w:eastAsia="en-US"/>
              </w:rPr>
              <w:t xml:space="preserve"> cm de documents textuels.</w:t>
            </w:r>
          </w:p>
          <w:p w14:paraId="7F2CB538" w14:textId="77777777" w:rsidR="00E0431F" w:rsidRDefault="00E0431F" w:rsidP="00923766">
            <w:pPr>
              <w:rPr>
                <w:lang w:eastAsia="en-US"/>
              </w:rPr>
            </w:pPr>
          </w:p>
          <w:p w14:paraId="50F650DE" w14:textId="4C7B9087" w:rsidR="0005384B" w:rsidRPr="0005384B" w:rsidRDefault="0005384B" w:rsidP="00923766">
            <w:pPr>
              <w:rPr>
                <w:i/>
                <w:iCs/>
                <w:lang w:eastAsia="en-US"/>
              </w:rPr>
            </w:pPr>
            <w:r w:rsidRPr="0005384B">
              <w:rPr>
                <w:i/>
                <w:iCs/>
                <w:lang w:eastAsia="en-US"/>
              </w:rPr>
              <w:t xml:space="preserve">Portée et contenu : </w:t>
            </w:r>
          </w:p>
          <w:p w14:paraId="3B647A89" w14:textId="5D33C43D" w:rsidR="0005384B" w:rsidRDefault="0005384B" w:rsidP="00923766">
            <w:pPr>
              <w:rPr>
                <w:lang w:eastAsia="en-US"/>
              </w:rPr>
            </w:pPr>
            <w:r>
              <w:rPr>
                <w:lang w:eastAsia="en-US"/>
              </w:rPr>
              <w:t>Ce dossier contient un livret du programme souvenir du 50</w:t>
            </w:r>
            <w:r w:rsidRPr="0005384B">
              <w:rPr>
                <w:vertAlign w:val="superscript"/>
                <w:lang w:eastAsia="en-US"/>
              </w:rPr>
              <w:t>e</w:t>
            </w:r>
            <w:r>
              <w:rPr>
                <w:lang w:eastAsia="en-US"/>
              </w:rPr>
              <w:t xml:space="preserve"> anniversaire du Centre civique de Dolbeau 1946-1996. </w:t>
            </w:r>
          </w:p>
          <w:p w14:paraId="25FC4495" w14:textId="59DFDB99" w:rsidR="0005384B" w:rsidRDefault="0005384B" w:rsidP="00923766">
            <w:pPr>
              <w:rPr>
                <w:lang w:eastAsia="en-US"/>
              </w:rPr>
            </w:pPr>
          </w:p>
          <w:p w14:paraId="137F39DF" w14:textId="42A96CA7" w:rsidR="0005384B" w:rsidRPr="0005384B" w:rsidRDefault="0005384B" w:rsidP="00923766">
            <w:pPr>
              <w:rPr>
                <w:i/>
                <w:iCs/>
                <w:lang w:eastAsia="en-US"/>
              </w:rPr>
            </w:pPr>
            <w:r w:rsidRPr="0005384B">
              <w:rPr>
                <w:i/>
                <w:iCs/>
                <w:lang w:eastAsia="en-US"/>
              </w:rPr>
              <w:t>Note</w:t>
            </w:r>
            <w:r w:rsidR="0086572F">
              <w:rPr>
                <w:i/>
                <w:iCs/>
                <w:lang w:eastAsia="en-US"/>
              </w:rPr>
              <w:t>s</w:t>
            </w:r>
            <w:r w:rsidRPr="0005384B">
              <w:rPr>
                <w:i/>
                <w:iCs/>
                <w:lang w:eastAsia="en-US"/>
              </w:rPr>
              <w:t xml:space="preserve"> : </w:t>
            </w:r>
          </w:p>
          <w:p w14:paraId="7BF863C1" w14:textId="12DBD819" w:rsidR="0005384B" w:rsidRDefault="0005384B" w:rsidP="00923766">
            <w:pPr>
              <w:rPr>
                <w:lang w:eastAsia="en-US"/>
              </w:rPr>
            </w:pPr>
            <w:r>
              <w:rPr>
                <w:lang w:eastAsia="en-US"/>
              </w:rPr>
              <w:t>Broché</w:t>
            </w:r>
          </w:p>
          <w:p w14:paraId="7DA9726D" w14:textId="201633B0" w:rsidR="0005384B" w:rsidRDefault="0005384B" w:rsidP="00923766">
            <w:pPr>
              <w:rPr>
                <w:lang w:eastAsia="en-US"/>
              </w:rPr>
            </w:pPr>
            <w:r>
              <w:rPr>
                <w:lang w:eastAsia="en-US"/>
              </w:rPr>
              <w:t>Original</w:t>
            </w:r>
          </w:p>
          <w:p w14:paraId="0EC9AF2C" w14:textId="5D2EF829" w:rsidR="0005384B" w:rsidRDefault="0005384B" w:rsidP="00923766">
            <w:pPr>
              <w:rPr>
                <w:lang w:eastAsia="en-US"/>
              </w:rPr>
            </w:pPr>
            <w:r>
              <w:rPr>
                <w:lang w:eastAsia="en-US"/>
              </w:rPr>
              <w:t>Boite 1</w:t>
            </w:r>
          </w:p>
          <w:p w14:paraId="6FD7384C" w14:textId="2B8F61B4" w:rsidR="0005384B" w:rsidRPr="00A674F8" w:rsidRDefault="0005384B" w:rsidP="00923766">
            <w:pPr>
              <w:rPr>
                <w:lang w:eastAsia="en-US"/>
              </w:rPr>
            </w:pPr>
          </w:p>
        </w:tc>
      </w:tr>
      <w:tr w:rsidR="000E03C9" w:rsidRPr="00A674F8" w14:paraId="784D3F66" w14:textId="77777777" w:rsidTr="00C11F5D">
        <w:trPr>
          <w:trHeight w:val="873"/>
        </w:trPr>
        <w:tc>
          <w:tcPr>
            <w:tcW w:w="1555" w:type="dxa"/>
            <w:shd w:val="clear" w:color="auto" w:fill="D9D9D9" w:themeFill="background1" w:themeFillShade="D9"/>
          </w:tcPr>
          <w:p w14:paraId="6AAAE8E9" w14:textId="152E674F" w:rsidR="000E03C9" w:rsidRDefault="000E03C9" w:rsidP="000E03C9">
            <w:pPr>
              <w:rPr>
                <w:lang w:eastAsia="en-US"/>
              </w:rPr>
            </w:pPr>
            <w:r w:rsidRPr="00A674F8">
              <w:rPr>
                <w:lang w:eastAsia="en-US"/>
              </w:rPr>
              <w:t>R</w:t>
            </w:r>
            <w:r w:rsidR="004A3C90">
              <w:rPr>
                <w:lang w:eastAsia="en-US"/>
              </w:rPr>
              <w:t>01</w:t>
            </w:r>
            <w:r w:rsidRPr="00A674F8">
              <w:rPr>
                <w:lang w:eastAsia="en-US"/>
              </w:rPr>
              <w:t>-E</w:t>
            </w:r>
            <w:r w:rsidR="004A3C90">
              <w:rPr>
                <w:lang w:eastAsia="en-US"/>
              </w:rPr>
              <w:t>05</w:t>
            </w:r>
            <w:r w:rsidRPr="00A674F8">
              <w:rPr>
                <w:lang w:eastAsia="en-US"/>
              </w:rPr>
              <w:t>-T</w:t>
            </w:r>
            <w:r w:rsidR="004A3C90">
              <w:rPr>
                <w:lang w:eastAsia="en-US"/>
              </w:rPr>
              <w:t>01</w:t>
            </w:r>
          </w:p>
          <w:p w14:paraId="771E2779" w14:textId="7DF1F9EB" w:rsidR="00722887" w:rsidRPr="00A674F8" w:rsidRDefault="00722887" w:rsidP="000E03C9">
            <w:pPr>
              <w:rPr>
                <w:lang w:eastAsia="en-US"/>
              </w:rPr>
            </w:pPr>
            <w:r>
              <w:rPr>
                <w:lang w:eastAsia="en-US"/>
              </w:rPr>
              <w:t>Boîte 1</w:t>
            </w:r>
          </w:p>
        </w:tc>
        <w:tc>
          <w:tcPr>
            <w:tcW w:w="7801" w:type="dxa"/>
            <w:shd w:val="clear" w:color="auto" w:fill="auto"/>
          </w:tcPr>
          <w:p w14:paraId="62A449A5" w14:textId="583054F4" w:rsidR="000E03C9" w:rsidRPr="00B321DF" w:rsidRDefault="000E03C9" w:rsidP="000E03C9">
            <w:pPr>
              <w:pStyle w:val="Niveau3"/>
            </w:pPr>
            <w:bookmarkStart w:id="4" w:name="_Toc98140340"/>
            <w:r>
              <w:t>P05</w:t>
            </w:r>
            <w:r w:rsidRPr="00B321DF">
              <w:t>/A1/</w:t>
            </w:r>
            <w:r>
              <w:t>2</w:t>
            </w:r>
            <w:r w:rsidRPr="00B321DF">
              <w:t xml:space="preserve"> : </w:t>
            </w:r>
            <w:r>
              <w:t>Logo</w:t>
            </w:r>
            <w:bookmarkEnd w:id="4"/>
          </w:p>
          <w:p w14:paraId="53AA2165" w14:textId="7371E1E6" w:rsidR="000E03C9" w:rsidRDefault="00CB06DE" w:rsidP="000E03C9">
            <w:pPr>
              <w:rPr>
                <w:lang w:eastAsia="en-US"/>
              </w:rPr>
            </w:pPr>
            <w:r>
              <w:rPr>
                <w:lang w:eastAsia="en-US"/>
              </w:rPr>
              <w:t>[1971]</w:t>
            </w:r>
            <w:r w:rsidR="00722887">
              <w:rPr>
                <w:lang w:eastAsia="en-US"/>
              </w:rPr>
              <w:t>-1972</w:t>
            </w:r>
            <w:r w:rsidR="00BE7178">
              <w:rPr>
                <w:lang w:eastAsia="en-US"/>
              </w:rPr>
              <w:t>. – 1 photographie.</w:t>
            </w:r>
            <w:r w:rsidR="004A3C90">
              <w:rPr>
                <w:lang w:eastAsia="en-US"/>
              </w:rPr>
              <w:t> n&amp;b</w:t>
            </w:r>
            <w:r w:rsidR="00BE7178">
              <w:rPr>
                <w:lang w:eastAsia="en-US"/>
              </w:rPr>
              <w:t xml:space="preserve"> – 1 dessin.</w:t>
            </w:r>
          </w:p>
          <w:p w14:paraId="51E9CEA4" w14:textId="11A94ECF" w:rsidR="0086572F" w:rsidRDefault="0086572F" w:rsidP="000E03C9">
            <w:pPr>
              <w:rPr>
                <w:lang w:eastAsia="en-US"/>
              </w:rPr>
            </w:pPr>
          </w:p>
          <w:p w14:paraId="326DF80C" w14:textId="3FD1B488" w:rsidR="0086572F" w:rsidRPr="0086572F" w:rsidRDefault="0086572F" w:rsidP="000E03C9">
            <w:pPr>
              <w:rPr>
                <w:i/>
                <w:iCs/>
                <w:lang w:eastAsia="en-US"/>
              </w:rPr>
            </w:pPr>
            <w:r w:rsidRPr="0086572F">
              <w:rPr>
                <w:i/>
                <w:iCs/>
                <w:lang w:eastAsia="en-US"/>
              </w:rPr>
              <w:t>Portée et contenu :</w:t>
            </w:r>
          </w:p>
          <w:p w14:paraId="008FAB1D" w14:textId="70E03490" w:rsidR="0086572F" w:rsidRDefault="0086572F" w:rsidP="000E03C9">
            <w:pPr>
              <w:rPr>
                <w:lang w:eastAsia="en-US"/>
              </w:rPr>
            </w:pPr>
            <w:r>
              <w:rPr>
                <w:lang w:eastAsia="en-US"/>
              </w:rPr>
              <w:t>Ce dossier contient une photographie ainsi qu’un dessin représentant une sirène et des poissons fait par J.O. Beaulac Inc. Pour le 10</w:t>
            </w:r>
            <w:r w:rsidRPr="0086572F">
              <w:rPr>
                <w:vertAlign w:val="superscript"/>
                <w:lang w:eastAsia="en-US"/>
              </w:rPr>
              <w:t>e</w:t>
            </w:r>
            <w:r>
              <w:rPr>
                <w:lang w:eastAsia="en-US"/>
              </w:rPr>
              <w:t xml:space="preserve"> anniversaire de</w:t>
            </w:r>
            <w:r w:rsidR="00A611F6">
              <w:rPr>
                <w:lang w:eastAsia="en-US"/>
              </w:rPr>
              <w:t xml:space="preserve"> Bonspiel</w:t>
            </w:r>
            <w:r>
              <w:rPr>
                <w:lang w:eastAsia="en-US"/>
              </w:rPr>
              <w:t xml:space="preserve"> Fisherman en 1972.</w:t>
            </w:r>
          </w:p>
          <w:p w14:paraId="345F2168" w14:textId="77777777" w:rsidR="0086572F" w:rsidRDefault="0086572F" w:rsidP="000E03C9">
            <w:pPr>
              <w:rPr>
                <w:lang w:eastAsia="en-US"/>
              </w:rPr>
            </w:pPr>
          </w:p>
          <w:p w14:paraId="0FED59F0" w14:textId="56CAF1C1" w:rsidR="0086572F" w:rsidRPr="0086572F" w:rsidRDefault="0086572F" w:rsidP="000E03C9">
            <w:pPr>
              <w:rPr>
                <w:i/>
                <w:iCs/>
                <w:lang w:eastAsia="en-US"/>
              </w:rPr>
            </w:pPr>
            <w:r w:rsidRPr="0086572F">
              <w:rPr>
                <w:i/>
                <w:iCs/>
                <w:lang w:eastAsia="en-US"/>
              </w:rPr>
              <w:t>Notes :</w:t>
            </w:r>
          </w:p>
          <w:p w14:paraId="40D01375" w14:textId="3D670509" w:rsidR="000E03C9" w:rsidRDefault="004A3C90" w:rsidP="000E03C9">
            <w:pPr>
              <w:rPr>
                <w:lang w:eastAsia="en-US"/>
              </w:rPr>
            </w:pPr>
            <w:r>
              <w:rPr>
                <w:lang w:eastAsia="en-US"/>
              </w:rPr>
              <w:t>Dessin original</w:t>
            </w:r>
          </w:p>
          <w:p w14:paraId="656B2315" w14:textId="77777777" w:rsidR="004A3C90" w:rsidRDefault="004A3C90" w:rsidP="000E03C9">
            <w:pPr>
              <w:rPr>
                <w:lang w:eastAsia="en-US"/>
              </w:rPr>
            </w:pPr>
            <w:r>
              <w:rPr>
                <w:lang w:eastAsia="en-US"/>
              </w:rPr>
              <w:t xml:space="preserve">Photographie imprimée sur carton </w:t>
            </w:r>
          </w:p>
          <w:p w14:paraId="343910B3" w14:textId="28111C02" w:rsidR="004A3C90" w:rsidRDefault="004A3C90" w:rsidP="000E03C9">
            <w:pPr>
              <w:rPr>
                <w:lang w:eastAsia="en-US"/>
              </w:rPr>
            </w:pPr>
            <w:r>
              <w:rPr>
                <w:lang w:eastAsia="en-US"/>
              </w:rPr>
              <w:t>Noir et blanc</w:t>
            </w:r>
          </w:p>
          <w:p w14:paraId="5ADD5686" w14:textId="77777777" w:rsidR="000E03C9" w:rsidRDefault="000E03C9" w:rsidP="000E03C9">
            <w:pPr>
              <w:pStyle w:val="Niveau3"/>
            </w:pPr>
          </w:p>
        </w:tc>
      </w:tr>
    </w:tbl>
    <w:p w14:paraId="71B92678" w14:textId="77777777" w:rsidR="00B25321" w:rsidRPr="00A674F8" w:rsidRDefault="00B25321" w:rsidP="003F657B"/>
    <w:p w14:paraId="6705B676" w14:textId="77777777" w:rsidR="00E57F6F" w:rsidRPr="00A674F8" w:rsidRDefault="00E57F6F" w:rsidP="00923766"/>
    <w:p w14:paraId="6135CA38" w14:textId="14A5A9EA" w:rsidR="00E57F6F" w:rsidRPr="00A674F8" w:rsidRDefault="00BF0817" w:rsidP="00923766">
      <w:pPr>
        <w:pStyle w:val="Titre2"/>
      </w:pPr>
      <w:bookmarkStart w:id="5" w:name="_Toc98140341"/>
      <w:r>
        <w:lastRenderedPageBreak/>
        <w:t>P05</w:t>
      </w:r>
      <w:r w:rsidR="00E57F6F" w:rsidRPr="00A674F8">
        <w:t xml:space="preserve">/A2 </w:t>
      </w:r>
      <w:r w:rsidR="00206481">
        <w:t>Communications</w:t>
      </w:r>
      <w:bookmarkEnd w:id="5"/>
    </w:p>
    <w:p w14:paraId="679BC220" w14:textId="52D1F8E3" w:rsidR="00AB6798" w:rsidRDefault="00AB6798" w:rsidP="00A275C7"/>
    <w:p w14:paraId="5C45F135" w14:textId="77777777" w:rsidR="00A275C7" w:rsidRDefault="00A275C7" w:rsidP="00A275C7"/>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27862CE4" w14:textId="050470CB" w:rsidR="00C11F5D" w:rsidRDefault="00C11F5D" w:rsidP="007F33D1">
            <w:pPr>
              <w:rPr>
                <w:lang w:eastAsia="en-US"/>
              </w:rPr>
            </w:pPr>
            <w:r w:rsidRPr="00A674F8">
              <w:rPr>
                <w:lang w:eastAsia="en-US"/>
              </w:rPr>
              <w:t>R</w:t>
            </w:r>
            <w:r w:rsidR="004A3C90">
              <w:rPr>
                <w:lang w:eastAsia="en-US"/>
              </w:rPr>
              <w:t>01</w:t>
            </w:r>
            <w:r w:rsidRPr="00A674F8">
              <w:rPr>
                <w:lang w:eastAsia="en-US"/>
              </w:rPr>
              <w:t>-E</w:t>
            </w:r>
            <w:r w:rsidR="004A3C90">
              <w:rPr>
                <w:lang w:eastAsia="en-US"/>
              </w:rPr>
              <w:t>05</w:t>
            </w:r>
            <w:r w:rsidRPr="00A674F8">
              <w:rPr>
                <w:lang w:eastAsia="en-US"/>
              </w:rPr>
              <w:t>-T</w:t>
            </w:r>
            <w:r w:rsidR="004A3C90">
              <w:rPr>
                <w:lang w:eastAsia="en-US"/>
              </w:rPr>
              <w:t>01</w:t>
            </w:r>
          </w:p>
          <w:p w14:paraId="0419E1AA" w14:textId="77777777" w:rsidR="00EE52C5" w:rsidRDefault="00EE52C5" w:rsidP="007F33D1">
            <w:pPr>
              <w:rPr>
                <w:lang w:eastAsia="en-US"/>
              </w:rPr>
            </w:pPr>
            <w:r>
              <w:rPr>
                <w:lang w:eastAsia="en-US"/>
              </w:rPr>
              <w:t>Boîte 1</w:t>
            </w:r>
          </w:p>
          <w:p w14:paraId="13D2183A" w14:textId="1667DBAA" w:rsidR="004D0F07" w:rsidRPr="00A674F8" w:rsidRDefault="004D0F07" w:rsidP="004D0F07">
            <w:pPr>
              <w:rPr>
                <w:lang w:eastAsia="en-US"/>
              </w:rPr>
            </w:pPr>
          </w:p>
        </w:tc>
        <w:tc>
          <w:tcPr>
            <w:tcW w:w="7801" w:type="dxa"/>
            <w:shd w:val="clear" w:color="auto" w:fill="auto"/>
            <w:hideMark/>
          </w:tcPr>
          <w:p w14:paraId="7DF82922" w14:textId="5D90A4FA" w:rsidR="00561EAD" w:rsidRDefault="00BF0817" w:rsidP="00AB6798">
            <w:pPr>
              <w:pStyle w:val="Niveau3"/>
            </w:pPr>
            <w:bookmarkStart w:id="6" w:name="_Toc98140342"/>
            <w:r>
              <w:t>P05</w:t>
            </w:r>
            <w:r w:rsidR="00C11F5D" w:rsidRPr="00B321DF">
              <w:t>/A</w:t>
            </w:r>
            <w:r w:rsidR="00561EAD">
              <w:t>2</w:t>
            </w:r>
            <w:r w:rsidR="00C11F5D" w:rsidRPr="00B321DF">
              <w:t xml:space="preserve">/1 : </w:t>
            </w:r>
            <w:r w:rsidR="00206481">
              <w:t>Publicité</w:t>
            </w:r>
            <w:bookmarkEnd w:id="6"/>
          </w:p>
          <w:p w14:paraId="1247DE2B" w14:textId="77777777" w:rsidR="00C11F5D" w:rsidRDefault="00C11F5D" w:rsidP="007F33D1">
            <w:pPr>
              <w:rPr>
                <w:lang w:eastAsia="en-US"/>
              </w:rPr>
            </w:pPr>
          </w:p>
          <w:p w14:paraId="578AE513" w14:textId="77777777" w:rsidR="00206481" w:rsidRDefault="00206481" w:rsidP="007F33D1">
            <w:pPr>
              <w:rPr>
                <w:lang w:eastAsia="en-US"/>
              </w:rPr>
            </w:pPr>
          </w:p>
          <w:p w14:paraId="4E64D416" w14:textId="040FE222" w:rsidR="00206481" w:rsidRDefault="00206481" w:rsidP="00E7162C">
            <w:pPr>
              <w:pStyle w:val="Niveau4"/>
              <w:rPr>
                <w:lang w:eastAsia="en-US"/>
              </w:rPr>
            </w:pPr>
            <w:bookmarkStart w:id="7" w:name="_Toc98140343"/>
            <w:r>
              <w:rPr>
                <w:lang w:eastAsia="en-US"/>
              </w:rPr>
              <w:t>P05/A2/1.1 : Communiqués et correspondance</w:t>
            </w:r>
            <w:bookmarkEnd w:id="7"/>
          </w:p>
          <w:p w14:paraId="23B0E126" w14:textId="1A8747E3" w:rsidR="000F3DD1" w:rsidRDefault="000F3DD1" w:rsidP="000F3DD1">
            <w:pPr>
              <w:rPr>
                <w:lang w:eastAsia="en-US"/>
              </w:rPr>
            </w:pPr>
            <w:r>
              <w:rPr>
                <w:lang w:eastAsia="en-US"/>
              </w:rPr>
              <w:t>197</w:t>
            </w:r>
            <w:r w:rsidR="00FB2736">
              <w:rPr>
                <w:lang w:eastAsia="en-US"/>
              </w:rPr>
              <w:t>1-1972</w:t>
            </w:r>
            <w:r>
              <w:rPr>
                <w:lang w:eastAsia="en-US"/>
              </w:rPr>
              <w:t>.  –</w:t>
            </w:r>
            <w:r w:rsidR="00153604">
              <w:rPr>
                <w:lang w:eastAsia="en-US"/>
              </w:rPr>
              <w:t xml:space="preserve"> 0,</w:t>
            </w:r>
            <w:r w:rsidR="00A611F6">
              <w:rPr>
                <w:lang w:eastAsia="en-US"/>
              </w:rPr>
              <w:t>3</w:t>
            </w:r>
            <w:r>
              <w:rPr>
                <w:lang w:eastAsia="en-US"/>
              </w:rPr>
              <w:t xml:space="preserve"> cm </w:t>
            </w:r>
            <w:r w:rsidR="00153604">
              <w:rPr>
                <w:lang w:eastAsia="en-US"/>
              </w:rPr>
              <w:t>de documents textuels</w:t>
            </w:r>
            <w:r w:rsidR="00FB2736">
              <w:rPr>
                <w:lang w:eastAsia="en-US"/>
              </w:rPr>
              <w:t xml:space="preserve"> (23 pages)</w:t>
            </w:r>
            <w:r w:rsidR="00153604">
              <w:rPr>
                <w:lang w:eastAsia="en-US"/>
              </w:rPr>
              <w:t>.</w:t>
            </w:r>
          </w:p>
          <w:p w14:paraId="7027A599" w14:textId="3C08E049" w:rsidR="004A3C90" w:rsidRDefault="004A3C90" w:rsidP="000F3DD1">
            <w:pPr>
              <w:rPr>
                <w:lang w:eastAsia="en-US"/>
              </w:rPr>
            </w:pPr>
          </w:p>
          <w:p w14:paraId="5CE32083" w14:textId="10633668" w:rsidR="00A611F6" w:rsidRPr="0086572F" w:rsidRDefault="004A3C90" w:rsidP="004A3C90">
            <w:pPr>
              <w:rPr>
                <w:i/>
                <w:iCs/>
                <w:lang w:eastAsia="en-US"/>
              </w:rPr>
            </w:pPr>
            <w:r w:rsidRPr="0086572F">
              <w:rPr>
                <w:i/>
                <w:iCs/>
                <w:lang w:eastAsia="en-US"/>
              </w:rPr>
              <w:t>Portée et contenu :</w:t>
            </w:r>
          </w:p>
          <w:p w14:paraId="2C4E4B79" w14:textId="69BA33E5" w:rsidR="004A3C90" w:rsidRDefault="00A611F6" w:rsidP="004A3C90">
            <w:pPr>
              <w:rPr>
                <w:lang w:eastAsia="en-US"/>
              </w:rPr>
            </w:pPr>
            <w:r>
              <w:rPr>
                <w:lang w:eastAsia="en-US"/>
              </w:rPr>
              <w:t xml:space="preserve">Ce dossier contient un texte de remerciement pour l’évènement Bonspiel. Un communiqué de Radio C.H.V.D sur l’évènement Bonspiel « fisherman ». Un mot de remerciement pour la fin de l’évènement. </w:t>
            </w:r>
            <w:r w:rsidR="00FB2736">
              <w:rPr>
                <w:lang w:eastAsia="en-US"/>
              </w:rPr>
              <w:t xml:space="preserve">Texte sur la fin de la saison de curling. Résumé des opérations de la section junior du club de curling de Dolbeau. Texte pour la fermeture de Bonspiel O’Keefe. Photocopie de la lettre d’invitation pour une conférence de presse. Texte de fermeture pour la compétition présentée par la Maison du Meuble de Dolbeau. Mot de bienvenue de l’assemblée annuelle de la section curling. </w:t>
            </w:r>
          </w:p>
          <w:p w14:paraId="4E778A38" w14:textId="77777777" w:rsidR="00FB2736" w:rsidRDefault="00FB2736" w:rsidP="004A3C90">
            <w:pPr>
              <w:rPr>
                <w:lang w:eastAsia="en-US"/>
              </w:rPr>
            </w:pPr>
          </w:p>
          <w:p w14:paraId="52B23361" w14:textId="20319B83" w:rsidR="004A3C90" w:rsidRPr="0086572F" w:rsidRDefault="004A3C90" w:rsidP="004A3C90">
            <w:pPr>
              <w:rPr>
                <w:i/>
                <w:iCs/>
                <w:lang w:eastAsia="en-US"/>
              </w:rPr>
            </w:pPr>
            <w:r w:rsidRPr="0086572F">
              <w:rPr>
                <w:i/>
                <w:iCs/>
                <w:lang w:eastAsia="en-US"/>
              </w:rPr>
              <w:t>Notes :</w:t>
            </w:r>
            <w:r w:rsidR="00FB2736">
              <w:rPr>
                <w:i/>
                <w:iCs/>
                <w:lang w:eastAsia="en-US"/>
              </w:rPr>
              <w:t>.</w:t>
            </w:r>
          </w:p>
          <w:p w14:paraId="3B91142E" w14:textId="26DC7C40" w:rsidR="004A3C90" w:rsidRDefault="00A611F6" w:rsidP="000F3DD1">
            <w:pPr>
              <w:rPr>
                <w:lang w:eastAsia="en-US"/>
              </w:rPr>
            </w:pPr>
            <w:r>
              <w:rPr>
                <w:lang w:eastAsia="en-US"/>
              </w:rPr>
              <w:t>Bon état</w:t>
            </w:r>
          </w:p>
          <w:p w14:paraId="19E29430" w14:textId="52DD99CB" w:rsidR="00A611F6" w:rsidRPr="00FB2736" w:rsidRDefault="00A611F6" w:rsidP="000F3DD1">
            <w:pPr>
              <w:rPr>
                <w:lang w:eastAsia="en-US"/>
              </w:rPr>
            </w:pPr>
            <w:r>
              <w:rPr>
                <w:lang w:eastAsia="en-US"/>
              </w:rPr>
              <w:t>Écrit à la machine à écrire</w:t>
            </w:r>
          </w:p>
          <w:p w14:paraId="7D8D3530" w14:textId="77777777" w:rsidR="00206481" w:rsidRDefault="00206481" w:rsidP="007F33D1">
            <w:pPr>
              <w:rPr>
                <w:lang w:eastAsia="en-US"/>
              </w:rPr>
            </w:pPr>
          </w:p>
          <w:p w14:paraId="50C1539F" w14:textId="77777777" w:rsidR="001556E1" w:rsidRDefault="00206481" w:rsidP="00E7162C">
            <w:pPr>
              <w:pStyle w:val="Niveau4"/>
              <w:rPr>
                <w:lang w:eastAsia="en-US"/>
              </w:rPr>
            </w:pPr>
            <w:bookmarkStart w:id="8" w:name="_Toc98140344"/>
            <w:r>
              <w:rPr>
                <w:lang w:eastAsia="en-US"/>
              </w:rPr>
              <w:t>P05/A2/1.2 : Dépliants</w:t>
            </w:r>
            <w:bookmarkEnd w:id="8"/>
          </w:p>
          <w:p w14:paraId="7A70F74B" w14:textId="273123FD" w:rsidR="00206481" w:rsidRDefault="001556E1" w:rsidP="00E7162C">
            <w:pPr>
              <w:pStyle w:val="Niveau4"/>
              <w:rPr>
                <w:u w:val="none"/>
                <w:lang w:eastAsia="en-US"/>
              </w:rPr>
            </w:pPr>
            <w:r w:rsidRPr="001556E1">
              <w:rPr>
                <w:u w:val="none"/>
                <w:lang w:eastAsia="en-US"/>
              </w:rPr>
              <w:t>1971-1972</w:t>
            </w:r>
            <w:r w:rsidR="00153604">
              <w:rPr>
                <w:u w:val="none"/>
                <w:lang w:eastAsia="en-US"/>
              </w:rPr>
              <w:t>.</w:t>
            </w:r>
            <w:r w:rsidRPr="001556E1">
              <w:rPr>
                <w:u w:val="none"/>
                <w:lang w:eastAsia="en-US"/>
              </w:rPr>
              <w:t xml:space="preserve"> –</w:t>
            </w:r>
            <w:r w:rsidR="00153604">
              <w:rPr>
                <w:u w:val="none"/>
                <w:lang w:eastAsia="en-US"/>
              </w:rPr>
              <w:t xml:space="preserve"> 0,2</w:t>
            </w:r>
            <w:r w:rsidR="00153604" w:rsidRPr="00153604">
              <w:rPr>
                <w:u w:val="none"/>
                <w:lang w:eastAsia="en-US"/>
              </w:rPr>
              <w:t xml:space="preserve"> cm de documents textuels.</w:t>
            </w:r>
          </w:p>
          <w:p w14:paraId="233E5FDA" w14:textId="2AEFF7DA" w:rsidR="00942069" w:rsidRDefault="00942069" w:rsidP="00942069">
            <w:pPr>
              <w:rPr>
                <w:lang w:eastAsia="en-US"/>
              </w:rPr>
            </w:pPr>
          </w:p>
          <w:p w14:paraId="53042EE0" w14:textId="1ABDD291" w:rsidR="00942069" w:rsidRDefault="00942069" w:rsidP="00942069">
            <w:pPr>
              <w:rPr>
                <w:i/>
                <w:iCs/>
                <w:lang w:eastAsia="en-US"/>
              </w:rPr>
            </w:pPr>
            <w:r w:rsidRPr="00942069">
              <w:rPr>
                <w:i/>
                <w:iCs/>
                <w:lang w:eastAsia="en-US"/>
              </w:rPr>
              <w:t>Portée du contenu :</w:t>
            </w:r>
          </w:p>
          <w:p w14:paraId="7F43C629" w14:textId="7AAA6AF7" w:rsidR="0034392C" w:rsidRPr="0034392C" w:rsidRDefault="0034392C" w:rsidP="00942069">
            <w:pPr>
              <w:rPr>
                <w:lang w:eastAsia="en-US"/>
              </w:rPr>
            </w:pPr>
            <w:r>
              <w:rPr>
                <w:lang w:eastAsia="en-US"/>
              </w:rPr>
              <w:t>Deux dépliants du tournois annuel Fisherman Bonspiel (1971 et 1972)</w:t>
            </w:r>
          </w:p>
          <w:p w14:paraId="418BCCBC" w14:textId="2B3A2DE7" w:rsidR="00942069" w:rsidRDefault="00942069" w:rsidP="00942069">
            <w:pPr>
              <w:rPr>
                <w:lang w:eastAsia="en-US"/>
              </w:rPr>
            </w:pPr>
          </w:p>
          <w:p w14:paraId="71FFB614" w14:textId="76D68D46" w:rsidR="00942069" w:rsidRDefault="00942069" w:rsidP="00942069">
            <w:pPr>
              <w:rPr>
                <w:i/>
                <w:iCs/>
                <w:lang w:eastAsia="en-US"/>
              </w:rPr>
            </w:pPr>
            <w:r w:rsidRPr="00942069">
              <w:rPr>
                <w:i/>
                <w:iCs/>
                <w:lang w:eastAsia="en-US"/>
              </w:rPr>
              <w:t>Notes :</w:t>
            </w:r>
          </w:p>
          <w:p w14:paraId="1FF6A6E6" w14:textId="30228370" w:rsidR="0034392C" w:rsidRDefault="0034392C" w:rsidP="00942069">
            <w:pPr>
              <w:rPr>
                <w:lang w:eastAsia="en-US"/>
              </w:rPr>
            </w:pPr>
            <w:r w:rsidRPr="0034392C">
              <w:rPr>
                <w:lang w:eastAsia="en-US"/>
              </w:rPr>
              <w:t>Très</w:t>
            </w:r>
            <w:r>
              <w:rPr>
                <w:lang w:eastAsia="en-US"/>
              </w:rPr>
              <w:t xml:space="preserve"> bon état</w:t>
            </w:r>
          </w:p>
          <w:p w14:paraId="5E96290C" w14:textId="41B1A49A" w:rsidR="0034392C" w:rsidRPr="0034392C" w:rsidRDefault="0034392C" w:rsidP="00942069">
            <w:pPr>
              <w:rPr>
                <w:lang w:eastAsia="en-US"/>
              </w:rPr>
            </w:pPr>
            <w:r>
              <w:rPr>
                <w:lang w:eastAsia="en-US"/>
              </w:rPr>
              <w:t>Couleur</w:t>
            </w:r>
          </w:p>
          <w:p w14:paraId="07AB5F3B" w14:textId="77777777" w:rsidR="00E91BDE" w:rsidRDefault="00E91BDE" w:rsidP="007F33D1">
            <w:pPr>
              <w:rPr>
                <w:lang w:eastAsia="en-US"/>
              </w:rPr>
            </w:pPr>
          </w:p>
          <w:p w14:paraId="37544EFD" w14:textId="7731168C" w:rsidR="00E7162C" w:rsidRDefault="00E7162C" w:rsidP="00E7162C">
            <w:pPr>
              <w:pStyle w:val="Niveau4"/>
              <w:rPr>
                <w:lang w:eastAsia="en-US"/>
              </w:rPr>
            </w:pPr>
            <w:bookmarkStart w:id="9" w:name="_Toc98140345"/>
            <w:r>
              <w:rPr>
                <w:lang w:eastAsia="en-US"/>
              </w:rPr>
              <w:t>P05/A2/1.3 : Coupures de presse</w:t>
            </w:r>
            <w:bookmarkEnd w:id="9"/>
          </w:p>
          <w:p w14:paraId="313AEAFA" w14:textId="0DD162B8" w:rsidR="00E7162C" w:rsidRDefault="00AF621E" w:rsidP="007F33D1">
            <w:pPr>
              <w:rPr>
                <w:lang w:eastAsia="en-US"/>
              </w:rPr>
            </w:pPr>
            <w:r>
              <w:rPr>
                <w:lang w:eastAsia="en-US"/>
              </w:rPr>
              <w:t>1972-1976 –</w:t>
            </w:r>
            <w:r w:rsidR="00153604">
              <w:rPr>
                <w:lang w:eastAsia="en-US"/>
              </w:rPr>
              <w:t xml:space="preserve"> 0,</w:t>
            </w:r>
            <w:r>
              <w:rPr>
                <w:lang w:eastAsia="en-US"/>
              </w:rPr>
              <w:t>6 cm de documents</w:t>
            </w:r>
            <w:r w:rsidR="00153604">
              <w:rPr>
                <w:lang w:eastAsia="en-US"/>
              </w:rPr>
              <w:t>;</w:t>
            </w:r>
            <w:r w:rsidR="00B84A8E">
              <w:rPr>
                <w:lang w:eastAsia="en-US"/>
              </w:rPr>
              <w:t xml:space="preserve"> </w:t>
            </w:r>
            <w:r w:rsidR="00153604">
              <w:rPr>
                <w:lang w:eastAsia="en-US"/>
              </w:rPr>
              <w:t>t</w:t>
            </w:r>
            <w:r w:rsidR="00B84A8E">
              <w:rPr>
                <w:lang w:eastAsia="en-US"/>
              </w:rPr>
              <w:t>extes</w:t>
            </w:r>
            <w:r>
              <w:rPr>
                <w:lang w:eastAsia="en-US"/>
              </w:rPr>
              <w:t xml:space="preserve"> de </w:t>
            </w:r>
            <w:r w:rsidR="00D31142">
              <w:rPr>
                <w:lang w:eastAsia="en-US"/>
              </w:rPr>
              <w:t>journaux. (</w:t>
            </w:r>
            <w:r w:rsidR="00956683">
              <w:rPr>
                <w:lang w:eastAsia="en-US"/>
              </w:rPr>
              <w:t>45 feuilles)</w:t>
            </w:r>
          </w:p>
          <w:p w14:paraId="160EAFD8" w14:textId="77777777" w:rsidR="00956683" w:rsidRDefault="00956683" w:rsidP="007F33D1">
            <w:pPr>
              <w:rPr>
                <w:lang w:eastAsia="en-US"/>
              </w:rPr>
            </w:pPr>
          </w:p>
          <w:p w14:paraId="1EAC40E9" w14:textId="77777777" w:rsidR="00956683" w:rsidRPr="00956683" w:rsidRDefault="00956683" w:rsidP="007F33D1">
            <w:pPr>
              <w:rPr>
                <w:i/>
                <w:iCs/>
                <w:lang w:eastAsia="en-US"/>
              </w:rPr>
            </w:pPr>
            <w:r w:rsidRPr="00956683">
              <w:rPr>
                <w:i/>
                <w:iCs/>
                <w:lang w:eastAsia="en-US"/>
              </w:rPr>
              <w:t>Portée du contenu :</w:t>
            </w:r>
          </w:p>
          <w:p w14:paraId="2E4006DD" w14:textId="5142F486" w:rsidR="00E7162C" w:rsidRDefault="00E7162C" w:rsidP="007F33D1">
            <w:pPr>
              <w:rPr>
                <w:lang w:eastAsia="en-US"/>
              </w:rPr>
            </w:pPr>
            <w:r>
              <w:rPr>
                <w:lang w:eastAsia="en-US"/>
              </w:rPr>
              <w:t xml:space="preserve">Nouvelles publiées dans le journal local à propos des activités du Centre civique et du Club de curling de Dolbeau. </w:t>
            </w:r>
          </w:p>
          <w:p w14:paraId="10AB9645" w14:textId="21B08386" w:rsidR="00956683" w:rsidRDefault="00956683" w:rsidP="007F33D1">
            <w:pPr>
              <w:rPr>
                <w:lang w:eastAsia="en-US"/>
              </w:rPr>
            </w:pPr>
          </w:p>
          <w:p w14:paraId="0BB276D6" w14:textId="7E48C762" w:rsidR="00956683" w:rsidRPr="00956683" w:rsidRDefault="00956683" w:rsidP="007F33D1">
            <w:pPr>
              <w:rPr>
                <w:i/>
                <w:iCs/>
                <w:lang w:eastAsia="en-US"/>
              </w:rPr>
            </w:pPr>
            <w:r w:rsidRPr="00956683">
              <w:rPr>
                <w:i/>
                <w:iCs/>
                <w:lang w:eastAsia="en-US"/>
              </w:rPr>
              <w:t>Notes :</w:t>
            </w:r>
          </w:p>
          <w:p w14:paraId="01E80D44" w14:textId="184F0F62" w:rsidR="00E91BDE" w:rsidRDefault="00956683" w:rsidP="007F33D1">
            <w:pPr>
              <w:rPr>
                <w:lang w:eastAsia="en-US"/>
              </w:rPr>
            </w:pPr>
            <w:r>
              <w:rPr>
                <w:lang w:eastAsia="en-US"/>
              </w:rPr>
              <w:t>Bon état</w:t>
            </w:r>
          </w:p>
          <w:p w14:paraId="344EF9CF" w14:textId="5ACBE8C9" w:rsidR="00206481" w:rsidRPr="00A674F8" w:rsidRDefault="00206481"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4C3726A" w14:textId="724C6C68" w:rsidR="00C11F5D" w:rsidRDefault="00153604" w:rsidP="007F33D1">
            <w:pPr>
              <w:rPr>
                <w:lang w:eastAsia="en-US"/>
              </w:rPr>
            </w:pPr>
            <w:r>
              <w:rPr>
                <w:lang w:eastAsia="en-US"/>
              </w:rPr>
              <w:lastRenderedPageBreak/>
              <w:t>R</w:t>
            </w:r>
            <w:r w:rsidR="004A3C90">
              <w:rPr>
                <w:lang w:eastAsia="en-US"/>
              </w:rPr>
              <w:t>01</w:t>
            </w:r>
            <w:r>
              <w:rPr>
                <w:lang w:eastAsia="en-US"/>
              </w:rPr>
              <w:t>-E</w:t>
            </w:r>
            <w:r w:rsidR="004A3C90">
              <w:rPr>
                <w:lang w:eastAsia="en-US"/>
              </w:rPr>
              <w:t>05</w:t>
            </w:r>
            <w:r>
              <w:rPr>
                <w:lang w:eastAsia="en-US"/>
              </w:rPr>
              <w:t>-T</w:t>
            </w:r>
            <w:r w:rsidR="004A3C90">
              <w:rPr>
                <w:lang w:eastAsia="en-US"/>
              </w:rPr>
              <w:t>01</w:t>
            </w:r>
          </w:p>
          <w:p w14:paraId="1E097D70" w14:textId="77777777" w:rsidR="00153604" w:rsidRDefault="00153604" w:rsidP="007F33D1">
            <w:pPr>
              <w:rPr>
                <w:lang w:eastAsia="en-US"/>
              </w:rPr>
            </w:pPr>
            <w:r>
              <w:rPr>
                <w:lang w:eastAsia="en-US"/>
              </w:rPr>
              <w:t>Boite 1</w:t>
            </w:r>
          </w:p>
          <w:p w14:paraId="223FA8B5" w14:textId="2962B9EA" w:rsidR="004D0F07" w:rsidRPr="00A674F8" w:rsidRDefault="004D0F07" w:rsidP="004D0F07">
            <w:pPr>
              <w:rPr>
                <w:lang w:eastAsia="en-US"/>
              </w:rPr>
            </w:pPr>
          </w:p>
        </w:tc>
        <w:tc>
          <w:tcPr>
            <w:tcW w:w="7801" w:type="dxa"/>
            <w:shd w:val="clear" w:color="auto" w:fill="auto"/>
          </w:tcPr>
          <w:p w14:paraId="7F37DF1F" w14:textId="3DD6210B" w:rsidR="00C11F5D" w:rsidRDefault="00BF0817" w:rsidP="007F33D1">
            <w:pPr>
              <w:pStyle w:val="Niveau3"/>
            </w:pPr>
            <w:bookmarkStart w:id="10" w:name="_Toc98140346"/>
            <w:r>
              <w:t>P05</w:t>
            </w:r>
            <w:r w:rsidR="00C11F5D">
              <w:t>/A</w:t>
            </w:r>
            <w:r w:rsidR="00AB6798">
              <w:t>2</w:t>
            </w:r>
            <w:r w:rsidR="00C11F5D">
              <w:t>/2</w:t>
            </w:r>
            <w:r w:rsidR="00C11F5D" w:rsidRPr="00B321DF">
              <w:t xml:space="preserve"> : </w:t>
            </w:r>
            <w:r w:rsidR="00206481">
              <w:t>Concours</w:t>
            </w:r>
            <w:bookmarkEnd w:id="10"/>
          </w:p>
          <w:p w14:paraId="4DBB1207" w14:textId="77777777" w:rsidR="004D0F07" w:rsidRPr="004D0F07" w:rsidRDefault="004D0F07" w:rsidP="004D0F07"/>
          <w:p w14:paraId="13DCBFAA" w14:textId="5ABE6695" w:rsidR="00C11F5D" w:rsidRDefault="00C11F5D" w:rsidP="007F33D1">
            <w:pPr>
              <w:rPr>
                <w:lang w:eastAsia="en-US"/>
              </w:rPr>
            </w:pPr>
          </w:p>
          <w:p w14:paraId="557235D3" w14:textId="7062D68A" w:rsidR="00206481" w:rsidRDefault="00206481" w:rsidP="00E7162C">
            <w:pPr>
              <w:pStyle w:val="Niveau4"/>
              <w:rPr>
                <w:lang w:eastAsia="en-US"/>
              </w:rPr>
            </w:pPr>
            <w:bookmarkStart w:id="11" w:name="_Toc98140347"/>
            <w:r>
              <w:rPr>
                <w:lang w:eastAsia="en-US"/>
              </w:rPr>
              <w:t>P05/A2/2.1 : Tirages</w:t>
            </w:r>
            <w:bookmarkEnd w:id="11"/>
          </w:p>
          <w:p w14:paraId="1ACD6213" w14:textId="3B79F8BE" w:rsidR="00206481" w:rsidRDefault="00ED09E1" w:rsidP="00D31142">
            <w:pPr>
              <w:tabs>
                <w:tab w:val="left" w:pos="5385"/>
              </w:tabs>
              <w:rPr>
                <w:lang w:eastAsia="en-US"/>
              </w:rPr>
            </w:pPr>
            <w:r>
              <w:rPr>
                <w:lang w:eastAsia="en-US"/>
              </w:rPr>
              <w:t>1986-1987</w:t>
            </w:r>
            <w:r w:rsidR="00153604">
              <w:rPr>
                <w:lang w:eastAsia="en-US"/>
              </w:rPr>
              <w:t>.</w:t>
            </w:r>
            <w:r>
              <w:rPr>
                <w:lang w:eastAsia="en-US"/>
              </w:rPr>
              <w:t xml:space="preserve"> – </w:t>
            </w:r>
            <w:r w:rsidR="006D218D">
              <w:rPr>
                <w:lang w:eastAsia="en-US"/>
              </w:rPr>
              <w:t xml:space="preserve">0,2 </w:t>
            </w:r>
            <w:r w:rsidR="00153604">
              <w:rPr>
                <w:lang w:eastAsia="en-US"/>
              </w:rPr>
              <w:t>cm de documents textuels.</w:t>
            </w:r>
            <w:r w:rsidR="00D31142">
              <w:rPr>
                <w:lang w:eastAsia="en-US"/>
              </w:rPr>
              <w:t xml:space="preserve"> (6 pages)</w:t>
            </w:r>
          </w:p>
          <w:p w14:paraId="3743207A" w14:textId="34C4D767" w:rsidR="00ED09E1" w:rsidRDefault="00ED09E1" w:rsidP="007F33D1">
            <w:pPr>
              <w:rPr>
                <w:lang w:eastAsia="en-US"/>
              </w:rPr>
            </w:pPr>
          </w:p>
          <w:p w14:paraId="7E886AD9" w14:textId="23C15BC7" w:rsidR="00D31142" w:rsidRDefault="00D31142" w:rsidP="007F33D1">
            <w:pPr>
              <w:rPr>
                <w:i/>
                <w:iCs/>
                <w:lang w:eastAsia="en-US"/>
              </w:rPr>
            </w:pPr>
            <w:r w:rsidRPr="00D31142">
              <w:rPr>
                <w:i/>
                <w:iCs/>
                <w:lang w:eastAsia="en-US"/>
              </w:rPr>
              <w:t>Portée du contenu :</w:t>
            </w:r>
          </w:p>
          <w:p w14:paraId="59172053" w14:textId="77777777" w:rsidR="00D31142" w:rsidRDefault="00D31142" w:rsidP="007F33D1">
            <w:pPr>
              <w:rPr>
                <w:lang w:eastAsia="en-US"/>
              </w:rPr>
            </w:pPr>
            <w:r>
              <w:rPr>
                <w:lang w:eastAsia="en-US"/>
              </w:rPr>
              <w:t>Liste des vendeurs pour le tirage du 4 avril 1987</w:t>
            </w:r>
          </w:p>
          <w:p w14:paraId="1B061B2E" w14:textId="77777777" w:rsidR="00D31142" w:rsidRDefault="00D31142" w:rsidP="007F33D1">
            <w:pPr>
              <w:rPr>
                <w:lang w:eastAsia="en-US"/>
              </w:rPr>
            </w:pPr>
          </w:p>
          <w:p w14:paraId="42A13A55" w14:textId="77777777" w:rsidR="00D31142" w:rsidRPr="00D31142" w:rsidRDefault="00D31142" w:rsidP="007F33D1">
            <w:pPr>
              <w:rPr>
                <w:i/>
                <w:iCs/>
                <w:lang w:eastAsia="en-US"/>
              </w:rPr>
            </w:pPr>
            <w:r w:rsidRPr="00D31142">
              <w:rPr>
                <w:i/>
                <w:iCs/>
                <w:lang w:eastAsia="en-US"/>
              </w:rPr>
              <w:t>Notes :</w:t>
            </w:r>
          </w:p>
          <w:p w14:paraId="4C605C55" w14:textId="27C3129B" w:rsidR="00982DF7" w:rsidRPr="00D31142" w:rsidRDefault="00982DF7" w:rsidP="007F33D1">
            <w:pPr>
              <w:rPr>
                <w:lang w:eastAsia="en-US"/>
              </w:rPr>
            </w:pPr>
            <w:r>
              <w:rPr>
                <w:lang w:eastAsia="en-US"/>
              </w:rPr>
              <w:t>Bon état</w:t>
            </w:r>
          </w:p>
          <w:p w14:paraId="60626538" w14:textId="77777777" w:rsidR="00D31142" w:rsidRDefault="00D31142" w:rsidP="007F33D1">
            <w:pPr>
              <w:rPr>
                <w:lang w:eastAsia="en-US"/>
              </w:rPr>
            </w:pPr>
          </w:p>
          <w:p w14:paraId="089B2F1F" w14:textId="601E5D90" w:rsidR="00206481" w:rsidRPr="00A674F8" w:rsidRDefault="00206481" w:rsidP="00E7162C">
            <w:pPr>
              <w:pStyle w:val="Niveau4"/>
              <w:rPr>
                <w:lang w:eastAsia="en-US"/>
              </w:rPr>
            </w:pPr>
            <w:bookmarkStart w:id="12" w:name="_Toc98140348"/>
            <w:r>
              <w:rPr>
                <w:lang w:eastAsia="en-US"/>
              </w:rPr>
              <w:t>P05/A2/2.2 : Liste des gagnants</w:t>
            </w:r>
            <w:bookmarkEnd w:id="12"/>
          </w:p>
          <w:p w14:paraId="48B9E10B" w14:textId="77777777" w:rsidR="0085409F" w:rsidRDefault="00AD5935" w:rsidP="00AD5935">
            <w:pPr>
              <w:rPr>
                <w:lang w:eastAsia="en-US"/>
              </w:rPr>
            </w:pPr>
            <w:r>
              <w:rPr>
                <w:lang w:eastAsia="en-US"/>
              </w:rPr>
              <w:t>1972. –</w:t>
            </w:r>
            <w:r w:rsidR="00DA0228">
              <w:rPr>
                <w:lang w:eastAsia="en-US"/>
              </w:rPr>
              <w:t xml:space="preserve"> </w:t>
            </w:r>
            <w:r w:rsidR="004D0F07">
              <w:rPr>
                <w:lang w:eastAsia="en-US"/>
              </w:rPr>
              <w:t>0,1</w:t>
            </w:r>
            <w:r w:rsidR="00B00478" w:rsidRPr="00B00478">
              <w:rPr>
                <w:lang w:eastAsia="en-US"/>
              </w:rPr>
              <w:t xml:space="preserve"> </w:t>
            </w:r>
            <w:r w:rsidR="00153604" w:rsidRPr="00673AA6">
              <w:rPr>
                <w:lang w:eastAsia="en-US"/>
              </w:rPr>
              <w:t>cm de documents textuels;</w:t>
            </w:r>
            <w:r>
              <w:rPr>
                <w:lang w:eastAsia="en-US"/>
              </w:rPr>
              <w:t xml:space="preserve"> </w:t>
            </w:r>
          </w:p>
          <w:p w14:paraId="4CFA5127" w14:textId="3A081950" w:rsidR="0085409F" w:rsidRDefault="0085409F" w:rsidP="00AD5935">
            <w:pPr>
              <w:rPr>
                <w:lang w:eastAsia="en-US"/>
              </w:rPr>
            </w:pPr>
          </w:p>
          <w:p w14:paraId="63BFEB3A" w14:textId="62AC441D" w:rsidR="0085409F" w:rsidRPr="0085409F" w:rsidRDefault="0085409F" w:rsidP="00AD5935">
            <w:pPr>
              <w:rPr>
                <w:i/>
                <w:iCs/>
                <w:lang w:eastAsia="en-US"/>
              </w:rPr>
            </w:pPr>
            <w:r w:rsidRPr="0085409F">
              <w:rPr>
                <w:i/>
                <w:iCs/>
                <w:lang w:eastAsia="en-US"/>
              </w:rPr>
              <w:t>Portée du contenu :</w:t>
            </w:r>
          </w:p>
          <w:p w14:paraId="151E75AE" w14:textId="05BE040D" w:rsidR="00AD5935" w:rsidRDefault="00AD5935" w:rsidP="00AD5935">
            <w:pPr>
              <w:rPr>
                <w:lang w:eastAsia="en-US"/>
              </w:rPr>
            </w:pPr>
            <w:r>
              <w:rPr>
                <w:lang w:eastAsia="en-US"/>
              </w:rPr>
              <w:t>Liste de gagnants et finalistes</w:t>
            </w:r>
            <w:r w:rsidR="00153604">
              <w:rPr>
                <w:lang w:eastAsia="en-US"/>
              </w:rPr>
              <w:t>.</w:t>
            </w:r>
          </w:p>
          <w:p w14:paraId="65AE0F55" w14:textId="618F1AF3" w:rsidR="0085409F" w:rsidRDefault="0085409F" w:rsidP="00AD5935">
            <w:pPr>
              <w:rPr>
                <w:lang w:eastAsia="en-US"/>
              </w:rPr>
            </w:pPr>
          </w:p>
          <w:p w14:paraId="4A09CBC5" w14:textId="12E34562" w:rsidR="0085409F" w:rsidRPr="0085409F" w:rsidRDefault="0085409F" w:rsidP="00AD5935">
            <w:pPr>
              <w:rPr>
                <w:i/>
                <w:iCs/>
                <w:lang w:eastAsia="en-US"/>
              </w:rPr>
            </w:pPr>
            <w:r w:rsidRPr="0085409F">
              <w:rPr>
                <w:i/>
                <w:iCs/>
                <w:lang w:eastAsia="en-US"/>
              </w:rPr>
              <w:t>Notes :</w:t>
            </w:r>
          </w:p>
          <w:p w14:paraId="22136707" w14:textId="6573D608" w:rsidR="00C11F5D" w:rsidRDefault="0085409F" w:rsidP="007F33D1">
            <w:r>
              <w:t>Bon état</w:t>
            </w:r>
          </w:p>
          <w:p w14:paraId="4E3FA229" w14:textId="7A3CE684" w:rsidR="0085409F" w:rsidRDefault="0085409F" w:rsidP="007F33D1">
            <w:r>
              <w:t>Machine à écrire</w:t>
            </w:r>
          </w:p>
          <w:p w14:paraId="16B1A60A" w14:textId="33E98EAE" w:rsidR="0085409F" w:rsidRDefault="0085409F" w:rsidP="007F33D1"/>
        </w:tc>
      </w:tr>
    </w:tbl>
    <w:p w14:paraId="6189762A" w14:textId="2541BB58" w:rsidR="00696AE2" w:rsidRDefault="00696AE2" w:rsidP="00923766"/>
    <w:p w14:paraId="0107D83C" w14:textId="77777777" w:rsidR="00206481" w:rsidRDefault="00206481" w:rsidP="00923766"/>
    <w:p w14:paraId="6F8F1C5A" w14:textId="16689C48" w:rsidR="00206481" w:rsidRPr="00A674F8" w:rsidRDefault="00206481" w:rsidP="00206481">
      <w:pPr>
        <w:pStyle w:val="Titre2"/>
      </w:pPr>
      <w:bookmarkStart w:id="13" w:name="_Toc98140349"/>
      <w:r>
        <w:t>P05</w:t>
      </w:r>
      <w:r w:rsidRPr="00A674F8">
        <w:t>/A</w:t>
      </w:r>
      <w:r>
        <w:t>3</w:t>
      </w:r>
      <w:r w:rsidRPr="00A674F8">
        <w:t xml:space="preserve"> </w:t>
      </w:r>
      <w:r w:rsidR="000E03C9">
        <w:t>Adhésion</w:t>
      </w:r>
      <w:bookmarkEnd w:id="13"/>
    </w:p>
    <w:p w14:paraId="603FA8AC" w14:textId="77777777" w:rsidR="00206481" w:rsidRDefault="00206481" w:rsidP="00206481"/>
    <w:p w14:paraId="0536B19E" w14:textId="77777777" w:rsidR="00206481" w:rsidRDefault="00206481" w:rsidP="00206481"/>
    <w:p w14:paraId="1E48B9CA" w14:textId="77777777" w:rsidR="00206481" w:rsidRPr="00AB6798" w:rsidRDefault="00206481" w:rsidP="00206481">
      <w:pPr>
        <w:rPr>
          <w:i/>
        </w:rPr>
      </w:pPr>
      <w:r w:rsidRPr="00AB6798">
        <w:rPr>
          <w:i/>
        </w:rPr>
        <w:t xml:space="preserve">Portée et contenu : </w:t>
      </w:r>
    </w:p>
    <w:p w14:paraId="670C477B" w14:textId="77777777" w:rsidR="00206481" w:rsidRPr="00A674F8" w:rsidRDefault="00206481" w:rsidP="00206481">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1F365D" w14:textId="77777777" w:rsidR="00206481" w:rsidRPr="00A674F8" w:rsidRDefault="00206481" w:rsidP="00206481"/>
    <w:tbl>
      <w:tblPr>
        <w:tblW w:w="9356" w:type="dxa"/>
        <w:tblInd w:w="-567" w:type="dxa"/>
        <w:shd w:val="clear" w:color="auto" w:fill="D9D9D9"/>
        <w:tblLook w:val="04A0" w:firstRow="1" w:lastRow="0" w:firstColumn="1" w:lastColumn="0" w:noHBand="0" w:noVBand="1"/>
      </w:tblPr>
      <w:tblGrid>
        <w:gridCol w:w="1555"/>
        <w:gridCol w:w="7801"/>
      </w:tblGrid>
      <w:tr w:rsidR="00206481" w:rsidRPr="00A674F8" w14:paraId="75755BAD" w14:textId="77777777" w:rsidTr="00F47A8E">
        <w:trPr>
          <w:trHeight w:val="873"/>
        </w:trPr>
        <w:tc>
          <w:tcPr>
            <w:tcW w:w="1555" w:type="dxa"/>
            <w:shd w:val="clear" w:color="auto" w:fill="D9D9D9" w:themeFill="background1" w:themeFillShade="D9"/>
            <w:hideMark/>
          </w:tcPr>
          <w:p w14:paraId="77644C6B" w14:textId="1C5260B4" w:rsidR="00206481" w:rsidRDefault="00206481" w:rsidP="00F47A8E">
            <w:pPr>
              <w:rPr>
                <w:lang w:eastAsia="en-US"/>
              </w:rPr>
            </w:pPr>
            <w:r w:rsidRPr="00A674F8">
              <w:rPr>
                <w:lang w:eastAsia="en-US"/>
              </w:rPr>
              <w:t>R</w:t>
            </w:r>
            <w:r w:rsidR="0085409F">
              <w:rPr>
                <w:lang w:eastAsia="en-US"/>
              </w:rPr>
              <w:t>01</w:t>
            </w:r>
            <w:r w:rsidRPr="00A674F8">
              <w:rPr>
                <w:lang w:eastAsia="en-US"/>
              </w:rPr>
              <w:t>-E</w:t>
            </w:r>
            <w:r w:rsidR="0085409F">
              <w:rPr>
                <w:lang w:eastAsia="en-US"/>
              </w:rPr>
              <w:t>05</w:t>
            </w:r>
            <w:r w:rsidRPr="00A674F8">
              <w:rPr>
                <w:lang w:eastAsia="en-US"/>
              </w:rPr>
              <w:t>-T</w:t>
            </w:r>
            <w:r w:rsidR="0085409F">
              <w:rPr>
                <w:lang w:eastAsia="en-US"/>
              </w:rPr>
              <w:t>01</w:t>
            </w:r>
          </w:p>
          <w:p w14:paraId="11757138" w14:textId="7A0C5EC9" w:rsidR="002173BA" w:rsidRPr="00A674F8" w:rsidRDefault="002173BA" w:rsidP="00F47A8E">
            <w:pPr>
              <w:rPr>
                <w:lang w:eastAsia="en-US"/>
              </w:rPr>
            </w:pPr>
            <w:r>
              <w:rPr>
                <w:lang w:eastAsia="en-US"/>
              </w:rPr>
              <w:t>Boîte 1</w:t>
            </w:r>
          </w:p>
        </w:tc>
        <w:tc>
          <w:tcPr>
            <w:tcW w:w="7801" w:type="dxa"/>
            <w:shd w:val="clear" w:color="auto" w:fill="auto"/>
            <w:hideMark/>
          </w:tcPr>
          <w:p w14:paraId="6185263E" w14:textId="0CB4F111" w:rsidR="00206481" w:rsidRDefault="00206481" w:rsidP="00F47A8E">
            <w:pPr>
              <w:pStyle w:val="Niveau3"/>
            </w:pPr>
            <w:bookmarkStart w:id="14" w:name="_Toc98140350"/>
            <w:r>
              <w:t>P05</w:t>
            </w:r>
            <w:r w:rsidRPr="00B321DF">
              <w:t>/A</w:t>
            </w:r>
            <w:r>
              <w:t>3</w:t>
            </w:r>
            <w:r w:rsidRPr="00B321DF">
              <w:t xml:space="preserve">/1 : </w:t>
            </w:r>
            <w:r>
              <w:t>Liste des membres</w:t>
            </w:r>
            <w:bookmarkEnd w:id="14"/>
          </w:p>
          <w:p w14:paraId="52BB623E" w14:textId="77777777" w:rsidR="0085409F" w:rsidRDefault="002173BA" w:rsidP="00F47A8E">
            <w:pPr>
              <w:rPr>
                <w:lang w:eastAsia="en-US"/>
              </w:rPr>
            </w:pPr>
            <w:r>
              <w:rPr>
                <w:lang w:eastAsia="en-US"/>
              </w:rPr>
              <w:t xml:space="preserve">1971. – </w:t>
            </w:r>
            <w:r w:rsidR="00B00478">
              <w:rPr>
                <w:lang w:eastAsia="en-US"/>
              </w:rPr>
              <w:t>0,1</w:t>
            </w:r>
            <w:r w:rsidR="00B00478" w:rsidRPr="00B00478">
              <w:rPr>
                <w:lang w:eastAsia="en-US"/>
              </w:rPr>
              <w:t xml:space="preserve"> </w:t>
            </w:r>
            <w:r w:rsidR="00B00478" w:rsidRPr="00673AA6">
              <w:rPr>
                <w:lang w:eastAsia="en-US"/>
              </w:rPr>
              <w:t>cm de documents textuels</w:t>
            </w:r>
            <w:r w:rsidR="0085409F">
              <w:rPr>
                <w:lang w:eastAsia="en-US"/>
              </w:rPr>
              <w:t xml:space="preserve"> </w:t>
            </w:r>
          </w:p>
          <w:p w14:paraId="25E0C87E" w14:textId="77777777" w:rsidR="0085409F" w:rsidRDefault="0085409F" w:rsidP="00F47A8E">
            <w:pPr>
              <w:rPr>
                <w:lang w:eastAsia="en-US"/>
              </w:rPr>
            </w:pPr>
          </w:p>
          <w:p w14:paraId="13B7D98A" w14:textId="677E2EC8" w:rsidR="0085409F" w:rsidRPr="0085409F" w:rsidRDefault="0085409F" w:rsidP="00F47A8E">
            <w:pPr>
              <w:rPr>
                <w:i/>
                <w:iCs/>
                <w:lang w:eastAsia="en-US"/>
              </w:rPr>
            </w:pPr>
            <w:r w:rsidRPr="0085409F">
              <w:rPr>
                <w:i/>
                <w:iCs/>
                <w:lang w:eastAsia="en-US"/>
              </w:rPr>
              <w:t>Portée du contenu :</w:t>
            </w:r>
          </w:p>
          <w:p w14:paraId="12F32A04" w14:textId="77777777" w:rsidR="00206481" w:rsidRDefault="002173BA" w:rsidP="00F47A8E">
            <w:pPr>
              <w:rPr>
                <w:lang w:eastAsia="en-US"/>
              </w:rPr>
            </w:pPr>
            <w:r>
              <w:rPr>
                <w:lang w:eastAsia="en-US"/>
              </w:rPr>
              <w:t>Liste des membres</w:t>
            </w:r>
          </w:p>
          <w:p w14:paraId="26888322" w14:textId="77777777" w:rsidR="0085409F" w:rsidRDefault="0085409F" w:rsidP="00F47A8E">
            <w:pPr>
              <w:rPr>
                <w:lang w:eastAsia="en-US"/>
              </w:rPr>
            </w:pPr>
          </w:p>
          <w:p w14:paraId="26492D44" w14:textId="77777777" w:rsidR="0085409F" w:rsidRPr="00F632C7" w:rsidRDefault="0085409F" w:rsidP="00F47A8E">
            <w:pPr>
              <w:rPr>
                <w:i/>
                <w:iCs/>
                <w:lang w:eastAsia="en-US"/>
              </w:rPr>
            </w:pPr>
            <w:r w:rsidRPr="00F632C7">
              <w:rPr>
                <w:i/>
                <w:iCs/>
                <w:lang w:eastAsia="en-US"/>
              </w:rPr>
              <w:t>Note :</w:t>
            </w:r>
          </w:p>
          <w:p w14:paraId="5873854A" w14:textId="77777777" w:rsidR="0085409F" w:rsidRDefault="0085409F" w:rsidP="00F47A8E">
            <w:pPr>
              <w:rPr>
                <w:lang w:eastAsia="en-US"/>
              </w:rPr>
            </w:pPr>
            <w:r>
              <w:rPr>
                <w:lang w:eastAsia="en-US"/>
              </w:rPr>
              <w:t>Papier couleur</w:t>
            </w:r>
          </w:p>
          <w:p w14:paraId="5444DD00" w14:textId="77777777" w:rsidR="0085409F" w:rsidRDefault="0085409F" w:rsidP="00F47A8E">
            <w:pPr>
              <w:rPr>
                <w:lang w:eastAsia="en-US"/>
              </w:rPr>
            </w:pPr>
            <w:r>
              <w:rPr>
                <w:lang w:eastAsia="en-US"/>
              </w:rPr>
              <w:t>Machine à écrire</w:t>
            </w:r>
          </w:p>
          <w:p w14:paraId="2F6D3642" w14:textId="042FE623" w:rsidR="0085409F" w:rsidRDefault="0085409F" w:rsidP="00F47A8E">
            <w:pPr>
              <w:rPr>
                <w:lang w:eastAsia="en-US"/>
              </w:rPr>
            </w:pPr>
            <w:r>
              <w:rPr>
                <w:lang w:eastAsia="en-US"/>
              </w:rPr>
              <w:t>Plusieurs numéros de téléphone inscrit à la main dessus</w:t>
            </w:r>
          </w:p>
          <w:p w14:paraId="4C18FB81" w14:textId="4F1D3AFF" w:rsidR="0085409F" w:rsidRPr="00A674F8" w:rsidRDefault="0085409F" w:rsidP="00F47A8E">
            <w:pPr>
              <w:rPr>
                <w:lang w:eastAsia="en-US"/>
              </w:rPr>
            </w:pPr>
          </w:p>
        </w:tc>
      </w:tr>
    </w:tbl>
    <w:p w14:paraId="25775F48" w14:textId="7AC152DB" w:rsidR="00206481" w:rsidRDefault="00206481" w:rsidP="00923766"/>
    <w:p w14:paraId="65948654" w14:textId="0DF23E94" w:rsidR="00206481" w:rsidRDefault="00206481" w:rsidP="00923766"/>
    <w:p w14:paraId="30826E4F" w14:textId="5B3C1DEB" w:rsidR="00206481" w:rsidRPr="00A674F8" w:rsidRDefault="00206481" w:rsidP="00206481">
      <w:pPr>
        <w:pStyle w:val="Titre2"/>
      </w:pPr>
      <w:bookmarkStart w:id="15" w:name="_Toc98140351"/>
      <w:r>
        <w:t>P05</w:t>
      </w:r>
      <w:r w:rsidRPr="00A674F8">
        <w:t>/A</w:t>
      </w:r>
      <w:r>
        <w:t>4</w:t>
      </w:r>
      <w:r w:rsidRPr="00A674F8">
        <w:t xml:space="preserve"> </w:t>
      </w:r>
      <w:r w:rsidR="000E03C9">
        <w:t>Finances</w:t>
      </w:r>
      <w:bookmarkEnd w:id="15"/>
    </w:p>
    <w:p w14:paraId="16CEA292" w14:textId="77777777" w:rsidR="00206481" w:rsidRDefault="00206481" w:rsidP="00206481"/>
    <w:p w14:paraId="103F74AA" w14:textId="77777777" w:rsidR="00206481" w:rsidRDefault="00206481" w:rsidP="00206481"/>
    <w:p w14:paraId="6D6B4505" w14:textId="77777777" w:rsidR="00206481" w:rsidRPr="00AB6798" w:rsidRDefault="00206481" w:rsidP="00206481">
      <w:pPr>
        <w:rPr>
          <w:i/>
        </w:rPr>
      </w:pPr>
      <w:r w:rsidRPr="00AB6798">
        <w:rPr>
          <w:i/>
        </w:rPr>
        <w:lastRenderedPageBreak/>
        <w:t xml:space="preserve">Portée et contenu : </w:t>
      </w:r>
    </w:p>
    <w:p w14:paraId="4743B18C" w14:textId="77777777" w:rsidR="00206481" w:rsidRPr="00A674F8" w:rsidRDefault="00206481" w:rsidP="00206481">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FF34E2" w14:textId="77777777" w:rsidR="00206481" w:rsidRPr="00A674F8" w:rsidRDefault="00206481" w:rsidP="00206481"/>
    <w:tbl>
      <w:tblPr>
        <w:tblW w:w="9356" w:type="dxa"/>
        <w:tblInd w:w="-567" w:type="dxa"/>
        <w:shd w:val="clear" w:color="auto" w:fill="D9D9D9"/>
        <w:tblLook w:val="04A0" w:firstRow="1" w:lastRow="0" w:firstColumn="1" w:lastColumn="0" w:noHBand="0" w:noVBand="1"/>
      </w:tblPr>
      <w:tblGrid>
        <w:gridCol w:w="1555"/>
        <w:gridCol w:w="7801"/>
      </w:tblGrid>
      <w:tr w:rsidR="00206481" w:rsidRPr="00A674F8" w14:paraId="39E8152B" w14:textId="77777777" w:rsidTr="00F47A8E">
        <w:trPr>
          <w:trHeight w:val="873"/>
        </w:trPr>
        <w:tc>
          <w:tcPr>
            <w:tcW w:w="1555" w:type="dxa"/>
            <w:shd w:val="clear" w:color="auto" w:fill="D9D9D9" w:themeFill="background1" w:themeFillShade="D9"/>
            <w:hideMark/>
          </w:tcPr>
          <w:p w14:paraId="02F1CDEB" w14:textId="172DD0BD" w:rsidR="00206481" w:rsidRDefault="00206481" w:rsidP="00F47A8E">
            <w:pPr>
              <w:rPr>
                <w:lang w:eastAsia="en-US"/>
              </w:rPr>
            </w:pPr>
            <w:r w:rsidRPr="00A674F8">
              <w:rPr>
                <w:lang w:eastAsia="en-US"/>
              </w:rPr>
              <w:t>R</w:t>
            </w:r>
            <w:r w:rsidR="00F632C7">
              <w:rPr>
                <w:lang w:eastAsia="en-US"/>
              </w:rPr>
              <w:t>01</w:t>
            </w:r>
            <w:r w:rsidRPr="00A674F8">
              <w:rPr>
                <w:lang w:eastAsia="en-US"/>
              </w:rPr>
              <w:t>-E</w:t>
            </w:r>
            <w:r w:rsidR="00F632C7">
              <w:rPr>
                <w:lang w:eastAsia="en-US"/>
              </w:rPr>
              <w:t>05</w:t>
            </w:r>
            <w:r w:rsidRPr="00A674F8">
              <w:rPr>
                <w:lang w:eastAsia="en-US"/>
              </w:rPr>
              <w:t>-T</w:t>
            </w:r>
            <w:r w:rsidR="00F632C7">
              <w:rPr>
                <w:lang w:eastAsia="en-US"/>
              </w:rPr>
              <w:t>01</w:t>
            </w:r>
          </w:p>
          <w:p w14:paraId="7B9C8097" w14:textId="117553AA" w:rsidR="001D4AFC" w:rsidRPr="00A674F8" w:rsidRDefault="001D4AFC" w:rsidP="00F47A8E">
            <w:pPr>
              <w:rPr>
                <w:lang w:eastAsia="en-US"/>
              </w:rPr>
            </w:pPr>
            <w:r>
              <w:rPr>
                <w:lang w:eastAsia="en-US"/>
              </w:rPr>
              <w:t>Boîte 1</w:t>
            </w:r>
          </w:p>
        </w:tc>
        <w:tc>
          <w:tcPr>
            <w:tcW w:w="7801" w:type="dxa"/>
            <w:shd w:val="clear" w:color="auto" w:fill="auto"/>
            <w:hideMark/>
          </w:tcPr>
          <w:p w14:paraId="3DFE0D6D" w14:textId="7A87867F" w:rsidR="00206481" w:rsidRDefault="00206481" w:rsidP="00F47A8E">
            <w:pPr>
              <w:pStyle w:val="Niveau3"/>
            </w:pPr>
            <w:bookmarkStart w:id="16" w:name="_Toc98140352"/>
            <w:r>
              <w:t>P05</w:t>
            </w:r>
            <w:r w:rsidRPr="00B321DF">
              <w:t>/A</w:t>
            </w:r>
            <w:r>
              <w:t>4</w:t>
            </w:r>
            <w:r w:rsidRPr="00B321DF">
              <w:t xml:space="preserve">/1 : </w:t>
            </w:r>
            <w:r w:rsidR="000E03C9">
              <w:t>Revenus</w:t>
            </w:r>
            <w:bookmarkEnd w:id="16"/>
          </w:p>
          <w:p w14:paraId="464E63E9" w14:textId="02CE0C9D" w:rsidR="00F632C7" w:rsidRDefault="00481972" w:rsidP="00F47A8E">
            <w:pPr>
              <w:rPr>
                <w:lang w:eastAsia="en-US"/>
              </w:rPr>
            </w:pPr>
            <w:r>
              <w:rPr>
                <w:lang w:eastAsia="en-US"/>
              </w:rPr>
              <w:t xml:space="preserve">1971. – </w:t>
            </w:r>
            <w:r w:rsidR="00B00478">
              <w:rPr>
                <w:lang w:eastAsia="en-US"/>
              </w:rPr>
              <w:t>0,1</w:t>
            </w:r>
            <w:r w:rsidR="00B00478" w:rsidRPr="00B00478">
              <w:rPr>
                <w:lang w:eastAsia="en-US"/>
              </w:rPr>
              <w:t xml:space="preserve"> </w:t>
            </w:r>
            <w:r w:rsidR="00B00478" w:rsidRPr="00673AA6">
              <w:rPr>
                <w:lang w:eastAsia="en-US"/>
              </w:rPr>
              <w:t>cm de documents textuels</w:t>
            </w:r>
            <w:r>
              <w:rPr>
                <w:lang w:eastAsia="en-US"/>
              </w:rPr>
              <w:t xml:space="preserve">: </w:t>
            </w:r>
          </w:p>
          <w:p w14:paraId="35C68DE5" w14:textId="77777777" w:rsidR="00F632C7" w:rsidRDefault="00F632C7" w:rsidP="00F47A8E">
            <w:pPr>
              <w:rPr>
                <w:lang w:eastAsia="en-US"/>
              </w:rPr>
            </w:pPr>
          </w:p>
          <w:p w14:paraId="3FE301EF" w14:textId="77777777" w:rsidR="00F632C7" w:rsidRPr="00F632C7" w:rsidRDefault="00F632C7" w:rsidP="00F47A8E">
            <w:pPr>
              <w:rPr>
                <w:i/>
                <w:iCs/>
                <w:lang w:eastAsia="en-US"/>
              </w:rPr>
            </w:pPr>
            <w:r w:rsidRPr="00F632C7">
              <w:rPr>
                <w:i/>
                <w:iCs/>
                <w:lang w:eastAsia="en-US"/>
              </w:rPr>
              <w:t>Portée du contenu :</w:t>
            </w:r>
          </w:p>
          <w:p w14:paraId="7CFAF64D" w14:textId="1F3DE6DC" w:rsidR="00206481" w:rsidRDefault="00481972" w:rsidP="00F47A8E">
            <w:pPr>
              <w:rPr>
                <w:lang w:eastAsia="en-US"/>
              </w:rPr>
            </w:pPr>
            <w:r>
              <w:rPr>
                <w:lang w:eastAsia="en-US"/>
              </w:rPr>
              <w:t>Revenus et dépenses</w:t>
            </w:r>
            <w:r w:rsidR="00FE4C42">
              <w:rPr>
                <w:lang w:eastAsia="en-US"/>
              </w:rPr>
              <w:t xml:space="preserve"> pour le Bonspiel du 5 au 11 avril 1971</w:t>
            </w:r>
          </w:p>
          <w:p w14:paraId="0C1421A6" w14:textId="77777777" w:rsidR="00F632C7" w:rsidRDefault="00F632C7" w:rsidP="00F47A8E">
            <w:pPr>
              <w:rPr>
                <w:lang w:eastAsia="en-US"/>
              </w:rPr>
            </w:pPr>
          </w:p>
          <w:p w14:paraId="2033DBCE" w14:textId="24CE3C06" w:rsidR="00F632C7" w:rsidRDefault="00F632C7" w:rsidP="00F47A8E">
            <w:pPr>
              <w:rPr>
                <w:lang w:eastAsia="en-US"/>
              </w:rPr>
            </w:pPr>
            <w:r w:rsidRPr="00F632C7">
              <w:rPr>
                <w:i/>
                <w:iCs/>
                <w:lang w:eastAsia="en-US"/>
              </w:rPr>
              <w:t>Note </w:t>
            </w:r>
            <w:r>
              <w:rPr>
                <w:lang w:eastAsia="en-US"/>
              </w:rPr>
              <w:t>:</w:t>
            </w:r>
          </w:p>
          <w:p w14:paraId="16E16B34" w14:textId="5032E443" w:rsidR="00FE4C42" w:rsidRDefault="00FE4C42" w:rsidP="00F47A8E">
            <w:pPr>
              <w:rPr>
                <w:lang w:eastAsia="en-US"/>
              </w:rPr>
            </w:pPr>
            <w:r>
              <w:rPr>
                <w:lang w:eastAsia="en-US"/>
              </w:rPr>
              <w:t xml:space="preserve">Sur papier décalque </w:t>
            </w:r>
          </w:p>
          <w:p w14:paraId="5655F014" w14:textId="41B6E31E" w:rsidR="00F632C7" w:rsidRPr="00A674F8" w:rsidRDefault="00F632C7" w:rsidP="00F47A8E">
            <w:pPr>
              <w:rPr>
                <w:lang w:eastAsia="en-US"/>
              </w:rPr>
            </w:pPr>
          </w:p>
        </w:tc>
      </w:tr>
    </w:tbl>
    <w:p w14:paraId="2157631F" w14:textId="7BE4EA27" w:rsidR="00206481" w:rsidRDefault="00206481" w:rsidP="00923766"/>
    <w:p w14:paraId="17F7C372" w14:textId="1711A7D6" w:rsidR="000E03C9" w:rsidRDefault="000E03C9" w:rsidP="00923766"/>
    <w:p w14:paraId="5DFA434C" w14:textId="77777777" w:rsidR="000E03C9" w:rsidRDefault="000E03C9" w:rsidP="000E03C9"/>
    <w:p w14:paraId="64F4B08B" w14:textId="39BB7B68" w:rsidR="000E03C9" w:rsidRPr="00A674F8" w:rsidRDefault="000E03C9" w:rsidP="000E03C9">
      <w:pPr>
        <w:pStyle w:val="Titre2"/>
      </w:pPr>
      <w:bookmarkStart w:id="17" w:name="_Toc98140353"/>
      <w:r>
        <w:t>P05</w:t>
      </w:r>
      <w:r w:rsidRPr="00A674F8">
        <w:t>/A</w:t>
      </w:r>
      <w:r>
        <w:t>5</w:t>
      </w:r>
      <w:r w:rsidRPr="00A674F8">
        <w:t xml:space="preserve"> </w:t>
      </w:r>
      <w:r w:rsidR="009B1553">
        <w:t>Curling</w:t>
      </w:r>
      <w:bookmarkEnd w:id="17"/>
    </w:p>
    <w:p w14:paraId="1A25C0F4" w14:textId="77777777" w:rsidR="000E03C9" w:rsidRDefault="000E03C9" w:rsidP="000E03C9"/>
    <w:p w14:paraId="35681F2B" w14:textId="77777777" w:rsidR="000E03C9" w:rsidRDefault="000E03C9" w:rsidP="000E03C9"/>
    <w:p w14:paraId="768075E1" w14:textId="77777777" w:rsidR="000E03C9" w:rsidRPr="00AB6798" w:rsidRDefault="000E03C9" w:rsidP="000E03C9">
      <w:pPr>
        <w:rPr>
          <w:i/>
        </w:rPr>
      </w:pPr>
      <w:r w:rsidRPr="00AB6798">
        <w:rPr>
          <w:i/>
        </w:rPr>
        <w:t xml:space="preserve">Portée et contenu : </w:t>
      </w:r>
    </w:p>
    <w:p w14:paraId="393740F5" w14:textId="793AAE89" w:rsidR="000E03C9" w:rsidRDefault="000E03C9" w:rsidP="000E03C9">
      <w:r>
        <w:t xml:space="preserve">Cette sous-série comprend </w:t>
      </w:r>
      <w:r w:rsidR="009B1553">
        <w:t xml:space="preserve">des documents se référant spécifiquement au sport lui-même, aux activités de curling organisées par le Club du Centre civique de Dolbeau. </w:t>
      </w:r>
    </w:p>
    <w:p w14:paraId="0FE05F3C" w14:textId="77777777" w:rsidR="009B1553" w:rsidRPr="00A674F8" w:rsidRDefault="009B1553" w:rsidP="000E03C9"/>
    <w:p w14:paraId="17C3D98A" w14:textId="77777777" w:rsidR="000E03C9" w:rsidRPr="00A674F8" w:rsidRDefault="000E03C9" w:rsidP="000E03C9"/>
    <w:tbl>
      <w:tblPr>
        <w:tblW w:w="9356" w:type="dxa"/>
        <w:tblInd w:w="-567" w:type="dxa"/>
        <w:shd w:val="clear" w:color="auto" w:fill="D9D9D9"/>
        <w:tblLook w:val="04A0" w:firstRow="1" w:lastRow="0" w:firstColumn="1" w:lastColumn="0" w:noHBand="0" w:noVBand="1"/>
      </w:tblPr>
      <w:tblGrid>
        <w:gridCol w:w="1555"/>
        <w:gridCol w:w="7801"/>
      </w:tblGrid>
      <w:tr w:rsidR="000E03C9" w:rsidRPr="00A674F8" w14:paraId="181A4DD9" w14:textId="77777777" w:rsidTr="00F47A8E">
        <w:trPr>
          <w:trHeight w:val="873"/>
        </w:trPr>
        <w:tc>
          <w:tcPr>
            <w:tcW w:w="1555" w:type="dxa"/>
            <w:shd w:val="clear" w:color="auto" w:fill="D9D9D9" w:themeFill="background1" w:themeFillShade="D9"/>
            <w:hideMark/>
          </w:tcPr>
          <w:p w14:paraId="2A0987CF" w14:textId="531273F6" w:rsidR="000E03C9" w:rsidRDefault="000E03C9" w:rsidP="00F47A8E">
            <w:pPr>
              <w:rPr>
                <w:lang w:eastAsia="en-US"/>
              </w:rPr>
            </w:pPr>
            <w:r w:rsidRPr="00A674F8">
              <w:rPr>
                <w:lang w:eastAsia="en-US"/>
              </w:rPr>
              <w:t>R</w:t>
            </w:r>
            <w:r w:rsidR="00215EB7">
              <w:rPr>
                <w:lang w:eastAsia="en-US"/>
              </w:rPr>
              <w:t>01</w:t>
            </w:r>
            <w:r w:rsidRPr="00A674F8">
              <w:rPr>
                <w:lang w:eastAsia="en-US"/>
              </w:rPr>
              <w:t>-E</w:t>
            </w:r>
            <w:r w:rsidR="00215EB7">
              <w:rPr>
                <w:lang w:eastAsia="en-US"/>
              </w:rPr>
              <w:t>05</w:t>
            </w:r>
            <w:r w:rsidRPr="00A674F8">
              <w:rPr>
                <w:lang w:eastAsia="en-US"/>
              </w:rPr>
              <w:t>-T</w:t>
            </w:r>
            <w:r w:rsidR="00215EB7">
              <w:rPr>
                <w:lang w:eastAsia="en-US"/>
              </w:rPr>
              <w:t>01</w:t>
            </w:r>
          </w:p>
          <w:p w14:paraId="4F7D3123" w14:textId="4AABEA30" w:rsidR="00B10828" w:rsidRPr="00A674F8" w:rsidRDefault="00B10828" w:rsidP="00F47A8E">
            <w:pPr>
              <w:rPr>
                <w:lang w:eastAsia="en-US"/>
              </w:rPr>
            </w:pPr>
            <w:r>
              <w:rPr>
                <w:lang w:eastAsia="en-US"/>
              </w:rPr>
              <w:t>Boîte 1</w:t>
            </w:r>
          </w:p>
        </w:tc>
        <w:tc>
          <w:tcPr>
            <w:tcW w:w="7801" w:type="dxa"/>
            <w:shd w:val="clear" w:color="auto" w:fill="auto"/>
            <w:hideMark/>
          </w:tcPr>
          <w:p w14:paraId="10D2F9CA" w14:textId="216A0094" w:rsidR="000E03C9" w:rsidRDefault="000E03C9" w:rsidP="00F47A8E">
            <w:pPr>
              <w:pStyle w:val="Niveau3"/>
            </w:pPr>
            <w:bookmarkStart w:id="18" w:name="_Toc98140354"/>
            <w:r>
              <w:t>P05</w:t>
            </w:r>
            <w:r w:rsidRPr="00B321DF">
              <w:t>/A</w:t>
            </w:r>
            <w:r>
              <w:t>5</w:t>
            </w:r>
            <w:r w:rsidRPr="00B321DF">
              <w:t xml:space="preserve">/1 : </w:t>
            </w:r>
            <w:r>
              <w:t>Pointage</w:t>
            </w:r>
            <w:bookmarkEnd w:id="18"/>
          </w:p>
          <w:p w14:paraId="266F8A83" w14:textId="29C84272" w:rsidR="000E03C9" w:rsidRDefault="00CB06DE" w:rsidP="00F47A8E">
            <w:pPr>
              <w:rPr>
                <w:lang w:eastAsia="en-US"/>
              </w:rPr>
            </w:pPr>
            <w:r>
              <w:rPr>
                <w:lang w:eastAsia="en-US"/>
              </w:rPr>
              <w:t xml:space="preserve">[1972]. – </w:t>
            </w:r>
            <w:r w:rsidR="00153604">
              <w:rPr>
                <w:lang w:eastAsia="en-US"/>
              </w:rPr>
              <w:t>0,</w:t>
            </w:r>
            <w:r w:rsidR="008655AC">
              <w:rPr>
                <w:lang w:eastAsia="en-US"/>
              </w:rPr>
              <w:t xml:space="preserve">2 </w:t>
            </w:r>
            <w:r>
              <w:rPr>
                <w:lang w:eastAsia="en-US"/>
              </w:rPr>
              <w:t xml:space="preserve">cm de documents textuels. </w:t>
            </w:r>
          </w:p>
          <w:p w14:paraId="771D0F38" w14:textId="5610C819" w:rsidR="00CB06DE" w:rsidRDefault="00CB06DE" w:rsidP="00F47A8E">
            <w:pPr>
              <w:rPr>
                <w:lang w:eastAsia="en-US"/>
              </w:rPr>
            </w:pPr>
          </w:p>
          <w:p w14:paraId="5CD94D22" w14:textId="14B086F8" w:rsidR="00215EB7" w:rsidRPr="00215EB7" w:rsidRDefault="00215EB7" w:rsidP="00F47A8E">
            <w:pPr>
              <w:rPr>
                <w:i/>
                <w:iCs/>
                <w:lang w:eastAsia="en-US"/>
              </w:rPr>
            </w:pPr>
            <w:r w:rsidRPr="00215EB7">
              <w:rPr>
                <w:i/>
                <w:iCs/>
                <w:lang w:eastAsia="en-US"/>
              </w:rPr>
              <w:t>Portée du contenu :</w:t>
            </w:r>
          </w:p>
          <w:p w14:paraId="5AC6B798" w14:textId="1937FCFE" w:rsidR="000E03C9" w:rsidRDefault="000E03C9" w:rsidP="00F47A8E">
            <w:pPr>
              <w:rPr>
                <w:lang w:eastAsia="en-US"/>
              </w:rPr>
            </w:pPr>
            <w:r>
              <w:rPr>
                <w:lang w:eastAsia="en-US"/>
              </w:rPr>
              <w:t>Tableaux de pointage manuscrit</w:t>
            </w:r>
            <w:r w:rsidR="00215EB7">
              <w:rPr>
                <w:lang w:eastAsia="en-US"/>
              </w:rPr>
              <w:t xml:space="preserve"> lors d’un tournois opposant Dolbeau à Kenogami.</w:t>
            </w:r>
          </w:p>
          <w:p w14:paraId="70895B35" w14:textId="607CE57B" w:rsidR="00215EB7" w:rsidRDefault="00215EB7" w:rsidP="00F47A8E">
            <w:pPr>
              <w:rPr>
                <w:lang w:eastAsia="en-US"/>
              </w:rPr>
            </w:pPr>
          </w:p>
          <w:p w14:paraId="327C88CF" w14:textId="60AD6542" w:rsidR="00215EB7" w:rsidRPr="00215EB7" w:rsidRDefault="00215EB7" w:rsidP="00F47A8E">
            <w:pPr>
              <w:rPr>
                <w:i/>
                <w:iCs/>
                <w:lang w:eastAsia="en-US"/>
              </w:rPr>
            </w:pPr>
            <w:r w:rsidRPr="00215EB7">
              <w:rPr>
                <w:i/>
                <w:iCs/>
                <w:lang w:eastAsia="en-US"/>
              </w:rPr>
              <w:t>Note :</w:t>
            </w:r>
          </w:p>
          <w:p w14:paraId="2BB8AF76" w14:textId="00C75AA8" w:rsidR="00CB06DE" w:rsidRDefault="00215EB7" w:rsidP="00F47A8E">
            <w:pPr>
              <w:rPr>
                <w:lang w:eastAsia="en-US"/>
              </w:rPr>
            </w:pPr>
            <w:r>
              <w:rPr>
                <w:lang w:eastAsia="en-US"/>
              </w:rPr>
              <w:t>Manuscrit</w:t>
            </w:r>
          </w:p>
          <w:p w14:paraId="08C56758" w14:textId="08CC968F" w:rsidR="00215EB7" w:rsidRPr="00A674F8" w:rsidRDefault="00215EB7" w:rsidP="00F47A8E">
            <w:pPr>
              <w:rPr>
                <w:lang w:eastAsia="en-US"/>
              </w:rPr>
            </w:pPr>
          </w:p>
        </w:tc>
      </w:tr>
      <w:tr w:rsidR="009B1553" w:rsidRPr="00A674F8" w14:paraId="4239E9BF" w14:textId="77777777" w:rsidTr="00F47A8E">
        <w:trPr>
          <w:trHeight w:val="873"/>
        </w:trPr>
        <w:tc>
          <w:tcPr>
            <w:tcW w:w="1555" w:type="dxa"/>
            <w:shd w:val="clear" w:color="auto" w:fill="D9D9D9" w:themeFill="background1" w:themeFillShade="D9"/>
          </w:tcPr>
          <w:p w14:paraId="68EFC69A" w14:textId="51A2F87B" w:rsidR="00F132A3" w:rsidRDefault="009B1553" w:rsidP="009B1553">
            <w:pPr>
              <w:rPr>
                <w:lang w:eastAsia="en-US"/>
              </w:rPr>
            </w:pPr>
            <w:r w:rsidRPr="00A674F8">
              <w:rPr>
                <w:lang w:eastAsia="en-US"/>
              </w:rPr>
              <w:t>R</w:t>
            </w:r>
            <w:r w:rsidR="00F132A3">
              <w:rPr>
                <w:lang w:eastAsia="en-US"/>
              </w:rPr>
              <w:t>01</w:t>
            </w:r>
            <w:r w:rsidRPr="00A674F8">
              <w:rPr>
                <w:lang w:eastAsia="en-US"/>
              </w:rPr>
              <w:t>-E</w:t>
            </w:r>
            <w:r w:rsidR="00F132A3">
              <w:rPr>
                <w:lang w:eastAsia="en-US"/>
              </w:rPr>
              <w:t>05</w:t>
            </w:r>
            <w:r w:rsidRPr="00A674F8">
              <w:rPr>
                <w:lang w:eastAsia="en-US"/>
              </w:rPr>
              <w:t>-T</w:t>
            </w:r>
            <w:r w:rsidR="00F132A3">
              <w:rPr>
                <w:lang w:eastAsia="en-US"/>
              </w:rPr>
              <w:t>01</w:t>
            </w:r>
          </w:p>
          <w:p w14:paraId="775794CE" w14:textId="055A159B" w:rsidR="00B10828" w:rsidRPr="00A674F8" w:rsidRDefault="00B10828" w:rsidP="009B1553">
            <w:pPr>
              <w:rPr>
                <w:lang w:eastAsia="en-US"/>
              </w:rPr>
            </w:pPr>
            <w:r>
              <w:rPr>
                <w:lang w:eastAsia="en-US"/>
              </w:rPr>
              <w:t>Boîte 1</w:t>
            </w:r>
          </w:p>
        </w:tc>
        <w:tc>
          <w:tcPr>
            <w:tcW w:w="7801" w:type="dxa"/>
            <w:shd w:val="clear" w:color="auto" w:fill="auto"/>
          </w:tcPr>
          <w:p w14:paraId="5F09D2F3" w14:textId="37E0DBF4" w:rsidR="009B1553" w:rsidRDefault="009B1553" w:rsidP="009B1553">
            <w:pPr>
              <w:pStyle w:val="Niveau3"/>
            </w:pPr>
            <w:bookmarkStart w:id="19" w:name="_Toc98140355"/>
            <w:r>
              <w:t>P05</w:t>
            </w:r>
            <w:r w:rsidRPr="00B321DF">
              <w:t>/A</w:t>
            </w:r>
            <w:r>
              <w:t>5</w:t>
            </w:r>
            <w:r w:rsidRPr="00B321DF">
              <w:t>/</w:t>
            </w:r>
            <w:r>
              <w:t>2</w:t>
            </w:r>
            <w:r w:rsidRPr="00B321DF">
              <w:t xml:space="preserve"> : </w:t>
            </w:r>
            <w:r>
              <w:t>Invitations</w:t>
            </w:r>
            <w:bookmarkEnd w:id="19"/>
          </w:p>
          <w:p w14:paraId="76249571" w14:textId="133A235F" w:rsidR="008655AC" w:rsidRDefault="008655AC" w:rsidP="009B1553">
            <w:pPr>
              <w:rPr>
                <w:lang w:eastAsia="en-US"/>
              </w:rPr>
            </w:pPr>
            <w:r>
              <w:rPr>
                <w:lang w:eastAsia="en-US"/>
              </w:rPr>
              <w:t xml:space="preserve">1971-1972 – </w:t>
            </w:r>
            <w:r w:rsidR="00B00478">
              <w:rPr>
                <w:lang w:eastAsia="en-US"/>
              </w:rPr>
              <w:t>0,1</w:t>
            </w:r>
            <w:r w:rsidR="00B00478" w:rsidRPr="00B00478">
              <w:rPr>
                <w:lang w:eastAsia="en-US"/>
              </w:rPr>
              <w:t xml:space="preserve"> </w:t>
            </w:r>
            <w:r w:rsidR="00B00478" w:rsidRPr="00673AA6">
              <w:rPr>
                <w:lang w:eastAsia="en-US"/>
              </w:rPr>
              <w:t>cm de documents textuels</w:t>
            </w:r>
            <w:r w:rsidR="00B00478">
              <w:rPr>
                <w:lang w:eastAsia="en-US"/>
              </w:rPr>
              <w:t xml:space="preserve"> </w:t>
            </w:r>
          </w:p>
          <w:p w14:paraId="386BB766" w14:textId="1E119635" w:rsidR="00B00478" w:rsidRDefault="00B00478" w:rsidP="009B1553">
            <w:pPr>
              <w:rPr>
                <w:lang w:eastAsia="en-US"/>
              </w:rPr>
            </w:pPr>
          </w:p>
          <w:p w14:paraId="23BC1FF6" w14:textId="3230CDCE" w:rsidR="00875C57" w:rsidRPr="00875C57" w:rsidRDefault="00875C57" w:rsidP="009B1553">
            <w:pPr>
              <w:rPr>
                <w:i/>
                <w:iCs/>
                <w:lang w:eastAsia="en-US"/>
              </w:rPr>
            </w:pPr>
            <w:r w:rsidRPr="00875C57">
              <w:rPr>
                <w:i/>
                <w:iCs/>
                <w:lang w:eastAsia="en-US"/>
              </w:rPr>
              <w:t>Portée du contenu :</w:t>
            </w:r>
          </w:p>
          <w:p w14:paraId="570E8D88" w14:textId="7B99F7CB" w:rsidR="009B1553" w:rsidRDefault="009B1553" w:rsidP="00875C57">
            <w:pPr>
              <w:rPr>
                <w:lang w:eastAsia="en-US"/>
              </w:rPr>
            </w:pPr>
            <w:r>
              <w:rPr>
                <w:lang w:eastAsia="en-US"/>
              </w:rPr>
              <w:t xml:space="preserve">Invitations aux </w:t>
            </w:r>
            <w:r w:rsidR="00875C57">
              <w:rPr>
                <w:lang w:eastAsia="en-US"/>
              </w:rPr>
              <w:t>B</w:t>
            </w:r>
            <w:r>
              <w:rPr>
                <w:lang w:eastAsia="en-US"/>
              </w:rPr>
              <w:t xml:space="preserve">onspiel, cartes de dégustation. </w:t>
            </w:r>
          </w:p>
          <w:p w14:paraId="31D1F6A7" w14:textId="77777777" w:rsidR="00875C57" w:rsidRDefault="00875C57" w:rsidP="00875C57"/>
          <w:p w14:paraId="35E7C258" w14:textId="77777777" w:rsidR="00875C57" w:rsidRDefault="00875C57" w:rsidP="00875C57">
            <w:r>
              <w:t>Notes :</w:t>
            </w:r>
          </w:p>
          <w:p w14:paraId="786B38EF" w14:textId="693816CC" w:rsidR="00875C57" w:rsidRDefault="00875C57" w:rsidP="00875C57">
            <w:r>
              <w:t>Excellent état</w:t>
            </w:r>
          </w:p>
          <w:p w14:paraId="27CF6F59" w14:textId="29A9F01D" w:rsidR="00875C57" w:rsidRDefault="00875C57" w:rsidP="00875C57">
            <w:r>
              <w:t>Dans des pochettes de plastique</w:t>
            </w:r>
          </w:p>
          <w:p w14:paraId="75F48FB4" w14:textId="17176ADC" w:rsidR="00875C57" w:rsidRPr="00875C57" w:rsidRDefault="00875C57" w:rsidP="00875C57"/>
        </w:tc>
      </w:tr>
    </w:tbl>
    <w:p w14:paraId="1B6071CB" w14:textId="74860550" w:rsidR="000E03C9" w:rsidRDefault="000E03C9" w:rsidP="00923766"/>
    <w:p w14:paraId="26B55025" w14:textId="14D06373" w:rsidR="000E03C9" w:rsidRDefault="000E03C9" w:rsidP="00923766"/>
    <w:p w14:paraId="7758586D" w14:textId="77777777" w:rsidR="000E03C9" w:rsidRDefault="000E03C9" w:rsidP="000E03C9"/>
    <w:p w14:paraId="134535C0" w14:textId="044FA595" w:rsidR="000E03C9" w:rsidRPr="00A674F8" w:rsidRDefault="000E03C9" w:rsidP="000E03C9">
      <w:pPr>
        <w:pStyle w:val="Titre2"/>
      </w:pPr>
      <w:bookmarkStart w:id="20" w:name="_Toc98140356"/>
      <w:r>
        <w:lastRenderedPageBreak/>
        <w:t>P05</w:t>
      </w:r>
      <w:r w:rsidRPr="00A674F8">
        <w:t>/A</w:t>
      </w:r>
      <w:r>
        <w:t>6</w:t>
      </w:r>
      <w:r w:rsidRPr="00A674F8">
        <w:t xml:space="preserve"> </w:t>
      </w:r>
      <w:r w:rsidR="009B1553">
        <w:t>Biens mobiliers et immobiliers</w:t>
      </w:r>
      <w:bookmarkEnd w:id="20"/>
    </w:p>
    <w:p w14:paraId="612BCCCE" w14:textId="77777777" w:rsidR="000E03C9" w:rsidRDefault="000E03C9" w:rsidP="000E03C9"/>
    <w:p w14:paraId="685CF4AB" w14:textId="77777777" w:rsidR="000E03C9" w:rsidRDefault="000E03C9" w:rsidP="000E03C9"/>
    <w:p w14:paraId="51232B4C" w14:textId="77777777" w:rsidR="000E03C9" w:rsidRPr="00AB6798" w:rsidRDefault="000E03C9" w:rsidP="000E03C9">
      <w:pPr>
        <w:rPr>
          <w:i/>
        </w:rPr>
      </w:pPr>
      <w:r w:rsidRPr="00AB6798">
        <w:rPr>
          <w:i/>
        </w:rPr>
        <w:t xml:space="preserve">Portée et contenu : </w:t>
      </w:r>
    </w:p>
    <w:p w14:paraId="4D40E105" w14:textId="7AF29235" w:rsidR="000E03C9" w:rsidRDefault="000E03C9" w:rsidP="000E03C9">
      <w:r>
        <w:t xml:space="preserve">Cette sous-série </w:t>
      </w:r>
      <w:r w:rsidR="009B1553">
        <w:t xml:space="preserve">concerne les biens mobiliers et immobiliers du Club de curling et du Centre civique de Dolbeau. Cela comprend le bâtiment, se réfère à son architecture et à sa construction, à tous les biens qu’il renferme, à l’équipement, etc. </w:t>
      </w:r>
    </w:p>
    <w:p w14:paraId="40E6E762" w14:textId="77777777" w:rsidR="009B1553" w:rsidRPr="00A674F8" w:rsidRDefault="009B1553" w:rsidP="000E03C9"/>
    <w:p w14:paraId="4D05518F" w14:textId="77777777" w:rsidR="000E03C9" w:rsidRPr="00A674F8" w:rsidRDefault="000E03C9" w:rsidP="000E03C9"/>
    <w:tbl>
      <w:tblPr>
        <w:tblW w:w="9356" w:type="dxa"/>
        <w:tblInd w:w="-567" w:type="dxa"/>
        <w:shd w:val="clear" w:color="auto" w:fill="D9D9D9"/>
        <w:tblLook w:val="04A0" w:firstRow="1" w:lastRow="0" w:firstColumn="1" w:lastColumn="0" w:noHBand="0" w:noVBand="1"/>
      </w:tblPr>
      <w:tblGrid>
        <w:gridCol w:w="1555"/>
        <w:gridCol w:w="7801"/>
      </w:tblGrid>
      <w:tr w:rsidR="000E03C9" w:rsidRPr="00A674F8" w14:paraId="4DD470C3" w14:textId="77777777" w:rsidTr="00F47A8E">
        <w:trPr>
          <w:trHeight w:val="873"/>
        </w:trPr>
        <w:tc>
          <w:tcPr>
            <w:tcW w:w="1555" w:type="dxa"/>
            <w:shd w:val="clear" w:color="auto" w:fill="D9D9D9" w:themeFill="background1" w:themeFillShade="D9"/>
            <w:hideMark/>
          </w:tcPr>
          <w:p w14:paraId="7869E4C9" w14:textId="77777777" w:rsidR="000E03C9" w:rsidRDefault="000E03C9" w:rsidP="00F47A8E">
            <w:pPr>
              <w:rPr>
                <w:lang w:eastAsia="en-US"/>
              </w:rPr>
            </w:pPr>
            <w:r w:rsidRPr="00A674F8">
              <w:rPr>
                <w:lang w:eastAsia="en-US"/>
              </w:rPr>
              <w:t>R-E-T-P</w:t>
            </w:r>
          </w:p>
          <w:p w14:paraId="6016C57F" w14:textId="117AD8E3" w:rsidR="004A3031" w:rsidRPr="00A674F8" w:rsidRDefault="004A3031" w:rsidP="00F47A8E">
            <w:pPr>
              <w:rPr>
                <w:lang w:eastAsia="en-US"/>
              </w:rPr>
            </w:pPr>
            <w:r>
              <w:rPr>
                <w:lang w:eastAsia="en-US"/>
              </w:rPr>
              <w:t>Boîte 1</w:t>
            </w:r>
          </w:p>
        </w:tc>
        <w:tc>
          <w:tcPr>
            <w:tcW w:w="7801" w:type="dxa"/>
            <w:shd w:val="clear" w:color="auto" w:fill="auto"/>
            <w:hideMark/>
          </w:tcPr>
          <w:p w14:paraId="64A37E37" w14:textId="2853E23E" w:rsidR="000E03C9" w:rsidRDefault="000E03C9" w:rsidP="00F47A8E">
            <w:pPr>
              <w:pStyle w:val="Niveau3"/>
            </w:pPr>
            <w:bookmarkStart w:id="21" w:name="_Toc98140357"/>
            <w:r>
              <w:t>P05</w:t>
            </w:r>
            <w:r w:rsidRPr="00B321DF">
              <w:t>/A</w:t>
            </w:r>
            <w:r>
              <w:t>6</w:t>
            </w:r>
            <w:r w:rsidRPr="00B321DF">
              <w:t xml:space="preserve">/1 : </w:t>
            </w:r>
            <w:r w:rsidR="009B1553">
              <w:t>Architecture</w:t>
            </w:r>
            <w:bookmarkEnd w:id="21"/>
          </w:p>
          <w:p w14:paraId="6F2DDF17" w14:textId="11DA8577" w:rsidR="000E03C9" w:rsidRPr="00A674F8" w:rsidRDefault="00153604" w:rsidP="00F47A8E">
            <w:pPr>
              <w:rPr>
                <w:lang w:eastAsia="en-US"/>
              </w:rPr>
            </w:pPr>
            <w:r>
              <w:rPr>
                <w:lang w:eastAsia="en-US"/>
              </w:rPr>
              <w:t>1946. –</w:t>
            </w:r>
            <w:r w:rsidR="004A3031">
              <w:rPr>
                <w:lang w:eastAsia="en-US"/>
              </w:rPr>
              <w:t xml:space="preserve"> </w:t>
            </w:r>
            <w:r>
              <w:rPr>
                <w:lang w:eastAsia="en-US"/>
              </w:rPr>
              <w:t>0,</w:t>
            </w:r>
            <w:r w:rsidR="004A3031">
              <w:rPr>
                <w:lang w:eastAsia="en-US"/>
              </w:rPr>
              <w:t>2 cm de documents textuels.</w:t>
            </w:r>
          </w:p>
        </w:tc>
      </w:tr>
    </w:tbl>
    <w:p w14:paraId="1983FB9C" w14:textId="606D8E5A" w:rsidR="000E03C9" w:rsidRDefault="000E03C9" w:rsidP="00923766"/>
    <w:p w14:paraId="65FB015D" w14:textId="6970317D" w:rsidR="000E03C9" w:rsidRDefault="000E03C9" w:rsidP="00923766"/>
    <w:p w14:paraId="52A8FAA5" w14:textId="144CE488" w:rsidR="000E03C9" w:rsidRPr="00A674F8" w:rsidRDefault="000E03C9" w:rsidP="000E03C9">
      <w:pPr>
        <w:pStyle w:val="Titre2"/>
      </w:pPr>
      <w:bookmarkStart w:id="22" w:name="_Toc98140358"/>
      <w:r>
        <w:t>P05</w:t>
      </w:r>
      <w:r w:rsidRPr="00A674F8">
        <w:t>/A</w:t>
      </w:r>
      <w:r>
        <w:t>7</w:t>
      </w:r>
      <w:r w:rsidRPr="00A674F8">
        <w:t xml:space="preserve"> </w:t>
      </w:r>
      <w:r w:rsidR="003F50DE">
        <w:t>Commanditaires</w:t>
      </w:r>
      <w:bookmarkEnd w:id="22"/>
    </w:p>
    <w:p w14:paraId="37A46A21" w14:textId="77777777" w:rsidR="000E03C9" w:rsidRDefault="000E03C9" w:rsidP="000E03C9"/>
    <w:p w14:paraId="398833D4" w14:textId="77777777" w:rsidR="000E03C9" w:rsidRDefault="000E03C9" w:rsidP="000E03C9"/>
    <w:p w14:paraId="39391C90" w14:textId="77777777" w:rsidR="000E03C9" w:rsidRPr="00AB6798" w:rsidRDefault="000E03C9" w:rsidP="000E03C9">
      <w:pPr>
        <w:rPr>
          <w:i/>
        </w:rPr>
      </w:pPr>
      <w:r w:rsidRPr="00AB6798">
        <w:rPr>
          <w:i/>
        </w:rPr>
        <w:t xml:space="preserve">Portée et contenu : </w:t>
      </w:r>
    </w:p>
    <w:p w14:paraId="5F09A444" w14:textId="77777777" w:rsidR="000E03C9" w:rsidRPr="00A674F8" w:rsidRDefault="000E03C9" w:rsidP="000E03C9">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FAA62" w14:textId="77777777" w:rsidR="000E03C9" w:rsidRPr="00A674F8" w:rsidRDefault="000E03C9" w:rsidP="000E03C9"/>
    <w:tbl>
      <w:tblPr>
        <w:tblW w:w="9356" w:type="dxa"/>
        <w:tblInd w:w="-567" w:type="dxa"/>
        <w:shd w:val="clear" w:color="auto" w:fill="D9D9D9"/>
        <w:tblLook w:val="04A0" w:firstRow="1" w:lastRow="0" w:firstColumn="1" w:lastColumn="0" w:noHBand="0" w:noVBand="1"/>
      </w:tblPr>
      <w:tblGrid>
        <w:gridCol w:w="1555"/>
        <w:gridCol w:w="7801"/>
      </w:tblGrid>
      <w:tr w:rsidR="000E03C9" w:rsidRPr="00A674F8" w14:paraId="41E6775A" w14:textId="77777777" w:rsidTr="00F47A8E">
        <w:trPr>
          <w:trHeight w:val="873"/>
        </w:trPr>
        <w:tc>
          <w:tcPr>
            <w:tcW w:w="1555" w:type="dxa"/>
            <w:shd w:val="clear" w:color="auto" w:fill="D9D9D9" w:themeFill="background1" w:themeFillShade="D9"/>
            <w:hideMark/>
          </w:tcPr>
          <w:p w14:paraId="228BCDDE" w14:textId="77777777" w:rsidR="000E03C9" w:rsidRDefault="000E03C9" w:rsidP="00F47A8E">
            <w:pPr>
              <w:rPr>
                <w:lang w:eastAsia="en-US"/>
              </w:rPr>
            </w:pPr>
            <w:r w:rsidRPr="00A674F8">
              <w:rPr>
                <w:lang w:eastAsia="en-US"/>
              </w:rPr>
              <w:t>R-E-T-P</w:t>
            </w:r>
          </w:p>
          <w:p w14:paraId="786837BB" w14:textId="1AA604ED" w:rsidR="004A3031" w:rsidRPr="00A674F8" w:rsidRDefault="004A3031" w:rsidP="00F47A8E">
            <w:pPr>
              <w:rPr>
                <w:lang w:eastAsia="en-US"/>
              </w:rPr>
            </w:pPr>
            <w:r>
              <w:rPr>
                <w:lang w:eastAsia="en-US"/>
              </w:rPr>
              <w:t>Boîte 1</w:t>
            </w:r>
          </w:p>
        </w:tc>
        <w:tc>
          <w:tcPr>
            <w:tcW w:w="7801" w:type="dxa"/>
            <w:shd w:val="clear" w:color="auto" w:fill="auto"/>
            <w:hideMark/>
          </w:tcPr>
          <w:p w14:paraId="512F01BC" w14:textId="3CECDCCA" w:rsidR="000E03C9" w:rsidRDefault="000E03C9" w:rsidP="00F47A8E">
            <w:pPr>
              <w:pStyle w:val="Niveau3"/>
            </w:pPr>
            <w:bookmarkStart w:id="23" w:name="_Toc98140359"/>
            <w:r>
              <w:t>P05</w:t>
            </w:r>
            <w:r w:rsidRPr="00B321DF">
              <w:t>/A</w:t>
            </w:r>
            <w:r>
              <w:t>7</w:t>
            </w:r>
            <w:r w:rsidRPr="00B321DF">
              <w:t xml:space="preserve">/1 : </w:t>
            </w:r>
            <w:r w:rsidR="003F50DE">
              <w:t>Distribution des prix</w:t>
            </w:r>
            <w:bookmarkEnd w:id="23"/>
          </w:p>
          <w:p w14:paraId="13626C6E" w14:textId="0DFBC626" w:rsidR="000E03C9" w:rsidRPr="00A674F8" w:rsidRDefault="003F50DE" w:rsidP="00307D83">
            <w:pPr>
              <w:rPr>
                <w:lang w:eastAsia="en-US"/>
              </w:rPr>
            </w:pPr>
            <w:r>
              <w:rPr>
                <w:lang w:eastAsia="en-US"/>
              </w:rPr>
              <w:t xml:space="preserve">[1971-1972]. – 1 page. </w:t>
            </w:r>
            <w:r w:rsidR="00307D83">
              <w:rPr>
                <w:lang w:eastAsia="en-US"/>
              </w:rPr>
              <w:t>0,1 cm de documents textuels.</w:t>
            </w:r>
          </w:p>
        </w:tc>
      </w:tr>
    </w:tbl>
    <w:p w14:paraId="5CD6301F" w14:textId="77777777" w:rsidR="000E03C9" w:rsidRDefault="000E03C9" w:rsidP="00923766"/>
    <w:p w14:paraId="7387F63F" w14:textId="77777777" w:rsidR="000E03C9" w:rsidRPr="00A674F8" w:rsidRDefault="000E03C9" w:rsidP="00923766"/>
    <w:p w14:paraId="718717C6" w14:textId="77777777" w:rsidR="00E57F6F" w:rsidRDefault="00E57F6F" w:rsidP="00923766"/>
    <w:p w14:paraId="66A8040F" w14:textId="2ECD24B2" w:rsidR="00696AE2" w:rsidRPr="00A674F8" w:rsidRDefault="00BF0817" w:rsidP="00696AE2">
      <w:pPr>
        <w:pStyle w:val="Titre"/>
      </w:pPr>
      <w:bookmarkStart w:id="24" w:name="_Toc98140360"/>
      <w:r>
        <w:t>P05</w:t>
      </w:r>
      <w:r w:rsidR="00696AE2">
        <w:t>/B</w:t>
      </w:r>
      <w:r w:rsidR="00696AE2" w:rsidRPr="00A674F8">
        <w:t xml:space="preserve"> </w:t>
      </w:r>
      <w:r w:rsidR="00561EAD">
        <w:t>Documents iconographiques</w:t>
      </w:r>
      <w:bookmarkEnd w:id="24"/>
    </w:p>
    <w:p w14:paraId="56B09A79" w14:textId="15FCAD57" w:rsidR="00696AE2" w:rsidRDefault="00696AE2" w:rsidP="00696AE2"/>
    <w:p w14:paraId="1992A85E" w14:textId="77777777" w:rsidR="00A275C7" w:rsidRDefault="00A275C7"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25"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3930FA9" w14:textId="77777777" w:rsidR="00696AE2" w:rsidRPr="00A674F8" w:rsidRDefault="00696AE2" w:rsidP="00696AE2"/>
    <w:p w14:paraId="0BCC7CF2" w14:textId="64897E18" w:rsidR="00696AE2" w:rsidRPr="00A674F8" w:rsidRDefault="00BF0817" w:rsidP="00696AE2">
      <w:pPr>
        <w:pStyle w:val="Titre2"/>
      </w:pPr>
      <w:bookmarkStart w:id="26" w:name="_Toc98140361"/>
      <w:r>
        <w:t>P05</w:t>
      </w:r>
      <w:r w:rsidR="00696AE2">
        <w:t>/B</w:t>
      </w:r>
      <w:r w:rsidR="00696AE2" w:rsidRPr="00A674F8">
        <w:t xml:space="preserve">1 </w:t>
      </w:r>
      <w:r w:rsidR="00561EAD">
        <w:t>Photographies</w:t>
      </w:r>
      <w:bookmarkEnd w:id="26"/>
    </w:p>
    <w:p w14:paraId="3EE20C62" w14:textId="024368CE" w:rsidR="00696AE2" w:rsidRDefault="00696AE2" w:rsidP="00696AE2"/>
    <w:p w14:paraId="6F18658C" w14:textId="77777777" w:rsidR="00A275C7" w:rsidRPr="00A674F8" w:rsidRDefault="00A275C7"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58C2CD4F" w14:textId="77777777" w:rsidR="00C11F5D" w:rsidRDefault="00C11F5D" w:rsidP="007F33D1">
            <w:pPr>
              <w:rPr>
                <w:lang w:eastAsia="en-US"/>
              </w:rPr>
            </w:pPr>
            <w:r w:rsidRPr="00A674F8">
              <w:rPr>
                <w:lang w:eastAsia="en-US"/>
              </w:rPr>
              <w:t>R</w:t>
            </w:r>
            <w:r w:rsidR="00DD2B5F">
              <w:rPr>
                <w:lang w:eastAsia="en-US"/>
              </w:rPr>
              <w:t>01</w:t>
            </w:r>
            <w:r w:rsidRPr="00A674F8">
              <w:rPr>
                <w:lang w:eastAsia="en-US"/>
              </w:rPr>
              <w:t>-E</w:t>
            </w:r>
            <w:r w:rsidR="00DD2B5F">
              <w:rPr>
                <w:lang w:eastAsia="en-US"/>
              </w:rPr>
              <w:t>05</w:t>
            </w:r>
            <w:r w:rsidRPr="00A674F8">
              <w:rPr>
                <w:lang w:eastAsia="en-US"/>
              </w:rPr>
              <w:t>-T</w:t>
            </w:r>
            <w:r w:rsidR="00DD2B5F">
              <w:rPr>
                <w:lang w:eastAsia="en-US"/>
              </w:rPr>
              <w:t>01</w:t>
            </w:r>
          </w:p>
          <w:p w14:paraId="001B4F16" w14:textId="418CE8A0" w:rsidR="00DD2B5F" w:rsidRPr="00A674F8" w:rsidRDefault="00DD2B5F" w:rsidP="007F33D1">
            <w:pPr>
              <w:rPr>
                <w:lang w:eastAsia="en-US"/>
              </w:rPr>
            </w:pPr>
            <w:r>
              <w:rPr>
                <w:lang w:eastAsia="en-US"/>
              </w:rPr>
              <w:t>Boîte 1</w:t>
            </w:r>
          </w:p>
        </w:tc>
        <w:tc>
          <w:tcPr>
            <w:tcW w:w="7801" w:type="dxa"/>
            <w:shd w:val="clear" w:color="auto" w:fill="auto"/>
            <w:hideMark/>
          </w:tcPr>
          <w:p w14:paraId="32B5B192" w14:textId="39ABD508" w:rsidR="00C11F5D" w:rsidRPr="00B321DF" w:rsidRDefault="00BF0817" w:rsidP="007F33D1">
            <w:pPr>
              <w:pStyle w:val="Niveau3"/>
            </w:pPr>
            <w:bookmarkStart w:id="27" w:name="_Toc98140362"/>
            <w:r>
              <w:t>P05</w:t>
            </w:r>
            <w:r w:rsidR="00C11F5D" w:rsidRPr="00B321DF">
              <w:t>/</w:t>
            </w:r>
            <w:r w:rsidR="00AB6798">
              <w:t>B</w:t>
            </w:r>
            <w:r w:rsidR="00C11F5D" w:rsidRPr="00B321DF">
              <w:t xml:space="preserve">1/1 : </w:t>
            </w:r>
            <w:r w:rsidR="001A34D5">
              <w:t>Bonspiel Fischerman</w:t>
            </w:r>
            <w:bookmarkEnd w:id="27"/>
          </w:p>
          <w:p w14:paraId="7F69F8D1" w14:textId="2574AE54" w:rsidR="00C11F5D" w:rsidRDefault="00D43FC3" w:rsidP="007F33D1">
            <w:pPr>
              <w:rPr>
                <w:lang w:eastAsia="en-US"/>
              </w:rPr>
            </w:pPr>
            <w:r>
              <w:rPr>
                <w:lang w:eastAsia="en-US"/>
              </w:rPr>
              <w:t xml:space="preserve">1964 </w:t>
            </w:r>
            <w:r w:rsidR="00BD5034">
              <w:rPr>
                <w:lang w:eastAsia="en-US"/>
              </w:rPr>
              <w:t>–</w:t>
            </w:r>
            <w:r>
              <w:rPr>
                <w:lang w:eastAsia="en-US"/>
              </w:rPr>
              <w:t xml:space="preserve"> 19</w:t>
            </w:r>
            <w:r w:rsidR="00BD5034">
              <w:rPr>
                <w:lang w:eastAsia="en-US"/>
              </w:rPr>
              <w:t>82</w:t>
            </w:r>
            <w:r w:rsidR="001A34D5">
              <w:rPr>
                <w:lang w:eastAsia="en-US"/>
              </w:rPr>
              <w:t xml:space="preserve"> – </w:t>
            </w:r>
            <w:r>
              <w:rPr>
                <w:lang w:eastAsia="en-US"/>
              </w:rPr>
              <w:t>25</w:t>
            </w:r>
            <w:r w:rsidR="001A34D5">
              <w:rPr>
                <w:lang w:eastAsia="en-US"/>
              </w:rPr>
              <w:t xml:space="preserve"> photographies; n&amp;b et coul. </w:t>
            </w:r>
          </w:p>
          <w:p w14:paraId="7F74C94B" w14:textId="08508E02" w:rsidR="001A34D5" w:rsidRDefault="001A34D5" w:rsidP="007F33D1">
            <w:pPr>
              <w:rPr>
                <w:lang w:eastAsia="en-US"/>
              </w:rPr>
            </w:pPr>
          </w:p>
          <w:p w14:paraId="15648CC4" w14:textId="296B0553" w:rsidR="00BD5034" w:rsidRDefault="00BD5034" w:rsidP="007F33D1">
            <w:pPr>
              <w:rPr>
                <w:lang w:eastAsia="en-US"/>
              </w:rPr>
            </w:pPr>
            <w:r w:rsidRPr="00BD5034">
              <w:rPr>
                <w:i/>
                <w:iCs/>
                <w:lang w:eastAsia="en-US"/>
              </w:rPr>
              <w:t xml:space="preserve">Portée du contenu : </w:t>
            </w:r>
          </w:p>
          <w:p w14:paraId="09B8074A" w14:textId="3F4F384C" w:rsidR="00BD5034" w:rsidRDefault="00BD5034" w:rsidP="007F33D1">
            <w:pPr>
              <w:rPr>
                <w:lang w:eastAsia="en-US"/>
              </w:rPr>
            </w:pPr>
            <w:r>
              <w:rPr>
                <w:lang w:eastAsia="en-US"/>
              </w:rPr>
              <w:lastRenderedPageBreak/>
              <w:t>Photographie de groupes de participants lors du Bonspiel Fischerman des années 1964 à 1982.</w:t>
            </w:r>
          </w:p>
          <w:p w14:paraId="5D2F9F1D" w14:textId="77777777" w:rsidR="00BD5034" w:rsidRPr="00BD5034" w:rsidRDefault="00BD5034" w:rsidP="007F33D1">
            <w:pPr>
              <w:rPr>
                <w:lang w:eastAsia="en-US"/>
              </w:rPr>
            </w:pPr>
          </w:p>
          <w:p w14:paraId="5052CD74" w14:textId="6D175B08" w:rsidR="001A34D5" w:rsidRPr="009034AA" w:rsidRDefault="001A34D5" w:rsidP="007F33D1">
            <w:pPr>
              <w:rPr>
                <w:i/>
                <w:iCs/>
                <w:lang w:eastAsia="en-US"/>
              </w:rPr>
            </w:pPr>
            <w:r w:rsidRPr="009034AA">
              <w:rPr>
                <w:i/>
                <w:iCs/>
                <w:lang w:eastAsia="en-US"/>
              </w:rPr>
              <w:t xml:space="preserve">Notes : </w:t>
            </w:r>
          </w:p>
          <w:p w14:paraId="340C3388" w14:textId="4C7DEBC1" w:rsidR="001A34D5" w:rsidRDefault="001A34D5" w:rsidP="007F33D1">
            <w:pPr>
              <w:rPr>
                <w:lang w:eastAsia="en-US"/>
              </w:rPr>
            </w:pPr>
            <w:r>
              <w:rPr>
                <w:lang w:eastAsia="en-US"/>
              </w:rPr>
              <w:t xml:space="preserve">L’une des photos est accompagnée d’une reproduction servant d’aide-mémoire pour les personnes identifiées. Non comptabilisée dans la quantité. </w:t>
            </w:r>
          </w:p>
          <w:p w14:paraId="15CA372A" w14:textId="4B4070D9" w:rsidR="001A34D5" w:rsidRDefault="001A34D5" w:rsidP="007F33D1">
            <w:pPr>
              <w:rPr>
                <w:lang w:eastAsia="en-US"/>
              </w:rPr>
            </w:pPr>
            <w:r>
              <w:rPr>
                <w:lang w:eastAsia="en-US"/>
              </w:rPr>
              <w:t xml:space="preserve">Annotées. Notes au feutre sur certaines photos directement. </w:t>
            </w:r>
          </w:p>
          <w:p w14:paraId="02361259" w14:textId="6C6E5760" w:rsidR="001A34D5" w:rsidRDefault="001A34D5" w:rsidP="007F33D1">
            <w:pPr>
              <w:rPr>
                <w:lang w:eastAsia="en-US"/>
              </w:rPr>
            </w:pPr>
            <w:r>
              <w:rPr>
                <w:lang w:eastAsia="en-US"/>
              </w:rPr>
              <w:t xml:space="preserve">Annotées au verso pour identification. </w:t>
            </w:r>
          </w:p>
          <w:p w14:paraId="601AE7D2" w14:textId="781E0775" w:rsidR="001A34D5" w:rsidRDefault="001A34D5" w:rsidP="007F33D1">
            <w:pPr>
              <w:rPr>
                <w:lang w:eastAsia="en-US"/>
              </w:rPr>
            </w:pPr>
            <w:r>
              <w:rPr>
                <w:lang w:eastAsia="en-US"/>
              </w:rPr>
              <w:t>Originales.</w:t>
            </w:r>
          </w:p>
          <w:p w14:paraId="09BF4945" w14:textId="77777777" w:rsidR="001A34D5" w:rsidRDefault="001A34D5" w:rsidP="007F33D1">
            <w:pPr>
              <w:rPr>
                <w:lang w:eastAsia="en-US"/>
              </w:rPr>
            </w:pP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r w:rsidR="00BF0817" w:rsidRPr="00A674F8" w14:paraId="1A17C053" w14:textId="77777777" w:rsidTr="007F33D1">
        <w:trPr>
          <w:trHeight w:val="873"/>
        </w:trPr>
        <w:tc>
          <w:tcPr>
            <w:tcW w:w="1555" w:type="dxa"/>
            <w:shd w:val="clear" w:color="auto" w:fill="D9D9D9" w:themeFill="background1" w:themeFillShade="D9"/>
          </w:tcPr>
          <w:p w14:paraId="206C6A5E" w14:textId="77777777" w:rsidR="00BF0817" w:rsidRDefault="00BF0817" w:rsidP="00BF0817">
            <w:pPr>
              <w:rPr>
                <w:lang w:eastAsia="en-US"/>
              </w:rPr>
            </w:pPr>
            <w:r w:rsidRPr="00A674F8">
              <w:rPr>
                <w:lang w:eastAsia="en-US"/>
              </w:rPr>
              <w:lastRenderedPageBreak/>
              <w:t>R</w:t>
            </w:r>
            <w:r w:rsidR="00DD2B5F">
              <w:rPr>
                <w:lang w:eastAsia="en-US"/>
              </w:rPr>
              <w:t>01</w:t>
            </w:r>
            <w:r w:rsidRPr="00A674F8">
              <w:rPr>
                <w:lang w:eastAsia="en-US"/>
              </w:rPr>
              <w:t>-E</w:t>
            </w:r>
            <w:r w:rsidR="00DD2B5F">
              <w:rPr>
                <w:lang w:eastAsia="en-US"/>
              </w:rPr>
              <w:t>05</w:t>
            </w:r>
            <w:r w:rsidRPr="00A674F8">
              <w:rPr>
                <w:lang w:eastAsia="en-US"/>
              </w:rPr>
              <w:t>-T</w:t>
            </w:r>
            <w:r w:rsidR="00DD2B5F">
              <w:rPr>
                <w:lang w:eastAsia="en-US"/>
              </w:rPr>
              <w:t>01</w:t>
            </w:r>
          </w:p>
          <w:p w14:paraId="35EE1AE9" w14:textId="5FD9FF91" w:rsidR="00DD2B5F" w:rsidRPr="00A674F8" w:rsidRDefault="00DD2B5F" w:rsidP="00BF0817">
            <w:pPr>
              <w:rPr>
                <w:lang w:eastAsia="en-US"/>
              </w:rPr>
            </w:pPr>
            <w:r>
              <w:rPr>
                <w:lang w:eastAsia="en-US"/>
              </w:rPr>
              <w:t>Boîte 1</w:t>
            </w:r>
          </w:p>
        </w:tc>
        <w:tc>
          <w:tcPr>
            <w:tcW w:w="7801" w:type="dxa"/>
            <w:shd w:val="clear" w:color="auto" w:fill="auto"/>
          </w:tcPr>
          <w:p w14:paraId="2AEEF6EF" w14:textId="6E14DBD0" w:rsidR="00BF0817" w:rsidRDefault="00BF0817" w:rsidP="00BF0817">
            <w:pPr>
              <w:pStyle w:val="Niveau3"/>
            </w:pPr>
            <w:bookmarkStart w:id="28" w:name="_Toc98140363"/>
            <w:r>
              <w:t>P05</w:t>
            </w:r>
            <w:r w:rsidRPr="00B321DF">
              <w:t>/</w:t>
            </w:r>
            <w:r>
              <w:t>B</w:t>
            </w:r>
            <w:r w:rsidRPr="00B321DF">
              <w:t>1/</w:t>
            </w:r>
            <w:r>
              <w:t>2</w:t>
            </w:r>
            <w:r w:rsidRPr="00B321DF">
              <w:t xml:space="preserve"> : </w:t>
            </w:r>
            <w:r w:rsidR="001A34D5">
              <w:t>Bonspiel O Prix du Gros</w:t>
            </w:r>
            <w:bookmarkEnd w:id="28"/>
          </w:p>
          <w:p w14:paraId="3141AE41" w14:textId="0CE4D5A8" w:rsidR="001A34D5" w:rsidRDefault="00F6626E" w:rsidP="001A34D5">
            <w:pPr>
              <w:rPr>
                <w:lang w:eastAsia="en-US"/>
              </w:rPr>
            </w:pPr>
            <w:r>
              <w:rPr>
                <w:lang w:eastAsia="en-US"/>
              </w:rPr>
              <w:t xml:space="preserve">Années. – </w:t>
            </w:r>
            <w:r w:rsidR="00D20138">
              <w:rPr>
                <w:lang w:eastAsia="en-US"/>
              </w:rPr>
              <w:t>3</w:t>
            </w:r>
            <w:r>
              <w:rPr>
                <w:lang w:eastAsia="en-US"/>
              </w:rPr>
              <w:t xml:space="preserve"> photographies; n&amp;b.</w:t>
            </w:r>
          </w:p>
          <w:p w14:paraId="17853656" w14:textId="28A86020" w:rsidR="00F6626E" w:rsidRDefault="00F6626E" w:rsidP="001A34D5"/>
          <w:p w14:paraId="5E7C6D09" w14:textId="128A593E" w:rsidR="00DD2B5F" w:rsidRPr="00DD2B5F" w:rsidRDefault="00DD2B5F" w:rsidP="001A34D5">
            <w:pPr>
              <w:rPr>
                <w:i/>
                <w:iCs/>
              </w:rPr>
            </w:pPr>
            <w:r w:rsidRPr="00DD2B5F">
              <w:rPr>
                <w:i/>
                <w:iCs/>
              </w:rPr>
              <w:t>Portée du contenu :</w:t>
            </w:r>
          </w:p>
          <w:p w14:paraId="79267BC4" w14:textId="4F9F8631" w:rsidR="001A34D5" w:rsidRDefault="001A34D5" w:rsidP="001A34D5">
            <w:r>
              <w:t>Les équipes</w:t>
            </w:r>
            <w:r w:rsidR="00D20138">
              <w:t xml:space="preserve"> A,</w:t>
            </w:r>
            <w:r>
              <w:t xml:space="preserve"> B et C du Bonspiel O Prix du Gros au Centre civique de Dolbeau</w:t>
            </w:r>
            <w:r w:rsidR="00F6626E">
              <w:t xml:space="preserve">, avec la collaboration de Bertrand Voisine, prop. </w:t>
            </w:r>
          </w:p>
          <w:p w14:paraId="455253BA" w14:textId="0262E881" w:rsidR="00F6626E" w:rsidRDefault="00F6626E" w:rsidP="001A34D5"/>
          <w:p w14:paraId="277E5FDA" w14:textId="4DEA2B8D" w:rsidR="00F6626E" w:rsidRPr="009034AA" w:rsidRDefault="00F6626E" w:rsidP="001A34D5">
            <w:pPr>
              <w:rPr>
                <w:i/>
                <w:iCs/>
              </w:rPr>
            </w:pPr>
            <w:r w:rsidRPr="009034AA">
              <w:rPr>
                <w:i/>
                <w:iCs/>
              </w:rPr>
              <w:t xml:space="preserve">Notes : </w:t>
            </w:r>
          </w:p>
          <w:p w14:paraId="2B9596EB" w14:textId="501EFB67" w:rsidR="00F6626E" w:rsidRDefault="00F6626E" w:rsidP="001A34D5">
            <w:r>
              <w:t xml:space="preserve">Annotation des noms des équipes </w:t>
            </w:r>
            <w:r w:rsidR="00D20138">
              <w:t xml:space="preserve">A, </w:t>
            </w:r>
            <w:r>
              <w:t xml:space="preserve">B et C au stylo sur les photographies. </w:t>
            </w:r>
          </w:p>
          <w:p w14:paraId="7E146453" w14:textId="0630649C" w:rsidR="00F6626E" w:rsidRPr="001A34D5" w:rsidRDefault="00F6626E" w:rsidP="001A34D5">
            <w:r>
              <w:t>Identifications au verso</w:t>
            </w:r>
            <w:r w:rsidR="009034AA">
              <w:t xml:space="preserve"> au crayon de plomb</w:t>
            </w:r>
            <w:r>
              <w:t xml:space="preserve">. </w:t>
            </w:r>
          </w:p>
          <w:p w14:paraId="2C83F0B0" w14:textId="792C939C" w:rsidR="00BF0817" w:rsidRDefault="009034AA" w:rsidP="00BF0817">
            <w:pPr>
              <w:rPr>
                <w:lang w:eastAsia="en-US"/>
              </w:rPr>
            </w:pPr>
            <w:r>
              <w:rPr>
                <w:lang w:eastAsia="en-US"/>
              </w:rPr>
              <w:t>Originales.</w:t>
            </w:r>
          </w:p>
          <w:p w14:paraId="5CB55CD0" w14:textId="77777777" w:rsidR="00BF0817" w:rsidRDefault="00BF0817" w:rsidP="00BF0817">
            <w:pPr>
              <w:rPr>
                <w:lang w:eastAsia="en-US"/>
              </w:rPr>
            </w:pPr>
          </w:p>
          <w:p w14:paraId="0A8B3909" w14:textId="77777777" w:rsidR="00BF0817" w:rsidRDefault="00BF0817" w:rsidP="00BF0817">
            <w:pPr>
              <w:pStyle w:val="Niveau3"/>
            </w:pPr>
          </w:p>
        </w:tc>
      </w:tr>
      <w:tr w:rsidR="00BF0817" w:rsidRPr="00A674F8" w14:paraId="74C20F45" w14:textId="77777777" w:rsidTr="007F33D1">
        <w:trPr>
          <w:trHeight w:val="873"/>
        </w:trPr>
        <w:tc>
          <w:tcPr>
            <w:tcW w:w="1555" w:type="dxa"/>
            <w:shd w:val="clear" w:color="auto" w:fill="D9D9D9" w:themeFill="background1" w:themeFillShade="D9"/>
          </w:tcPr>
          <w:p w14:paraId="14B218D9" w14:textId="77777777" w:rsidR="00BF0817" w:rsidRDefault="00BF0817" w:rsidP="00BF0817">
            <w:pPr>
              <w:rPr>
                <w:lang w:eastAsia="en-US"/>
              </w:rPr>
            </w:pPr>
            <w:r w:rsidRPr="00A674F8">
              <w:rPr>
                <w:lang w:eastAsia="en-US"/>
              </w:rPr>
              <w:t>R</w:t>
            </w:r>
            <w:r w:rsidR="00DD2B5F">
              <w:rPr>
                <w:lang w:eastAsia="en-US"/>
              </w:rPr>
              <w:t>01</w:t>
            </w:r>
            <w:r w:rsidRPr="00A674F8">
              <w:rPr>
                <w:lang w:eastAsia="en-US"/>
              </w:rPr>
              <w:t>-E</w:t>
            </w:r>
            <w:r w:rsidR="00DD2B5F">
              <w:rPr>
                <w:lang w:eastAsia="en-US"/>
              </w:rPr>
              <w:t>05</w:t>
            </w:r>
            <w:r w:rsidRPr="00A674F8">
              <w:rPr>
                <w:lang w:eastAsia="en-US"/>
              </w:rPr>
              <w:t>-T</w:t>
            </w:r>
            <w:r w:rsidR="00DD2B5F">
              <w:rPr>
                <w:lang w:eastAsia="en-US"/>
              </w:rPr>
              <w:t>01</w:t>
            </w:r>
          </w:p>
          <w:p w14:paraId="2162B700" w14:textId="35E46BA1" w:rsidR="00DD2B5F" w:rsidRPr="00A674F8" w:rsidRDefault="00DD2B5F" w:rsidP="00BF0817">
            <w:pPr>
              <w:rPr>
                <w:lang w:eastAsia="en-US"/>
              </w:rPr>
            </w:pPr>
            <w:r>
              <w:rPr>
                <w:lang w:eastAsia="en-US"/>
              </w:rPr>
              <w:t>Boître 1</w:t>
            </w:r>
          </w:p>
        </w:tc>
        <w:tc>
          <w:tcPr>
            <w:tcW w:w="7801" w:type="dxa"/>
            <w:shd w:val="clear" w:color="auto" w:fill="auto"/>
          </w:tcPr>
          <w:p w14:paraId="583FF609" w14:textId="4757488F" w:rsidR="00BF0817" w:rsidRDefault="00BF0817" w:rsidP="00BF0817">
            <w:pPr>
              <w:pStyle w:val="Niveau3"/>
            </w:pPr>
            <w:bookmarkStart w:id="29" w:name="_Toc98140364"/>
            <w:r>
              <w:t>P05</w:t>
            </w:r>
            <w:r w:rsidRPr="00B321DF">
              <w:t>/</w:t>
            </w:r>
            <w:r>
              <w:t>B</w:t>
            </w:r>
            <w:r w:rsidRPr="00B321DF">
              <w:t>1/</w:t>
            </w:r>
            <w:r>
              <w:t>3</w:t>
            </w:r>
            <w:r w:rsidRPr="00B321DF">
              <w:t xml:space="preserve"> : </w:t>
            </w:r>
            <w:r w:rsidR="009034AA">
              <w:t>Bonspiel R. Dessureault</w:t>
            </w:r>
            <w:bookmarkEnd w:id="29"/>
          </w:p>
          <w:p w14:paraId="7A876179" w14:textId="6391F6E5" w:rsidR="009034AA" w:rsidRDefault="009034AA" w:rsidP="009034AA">
            <w:pPr>
              <w:rPr>
                <w:lang w:eastAsia="en-US"/>
              </w:rPr>
            </w:pPr>
            <w:r>
              <w:rPr>
                <w:lang w:eastAsia="en-US"/>
              </w:rPr>
              <w:t>1971. – 3 photographies; n&amp;b.</w:t>
            </w:r>
          </w:p>
          <w:p w14:paraId="71B9947E" w14:textId="492E453A" w:rsidR="009034AA" w:rsidRDefault="009034AA" w:rsidP="009034AA"/>
          <w:p w14:paraId="0F229CF6" w14:textId="28879212" w:rsidR="00DD2B5F" w:rsidRPr="00DD2B5F" w:rsidRDefault="00DD2B5F" w:rsidP="009034AA">
            <w:pPr>
              <w:rPr>
                <w:i/>
                <w:iCs/>
              </w:rPr>
            </w:pPr>
            <w:r w:rsidRPr="00DD2B5F">
              <w:rPr>
                <w:i/>
                <w:iCs/>
              </w:rPr>
              <w:t>Portée du contenu :</w:t>
            </w:r>
          </w:p>
          <w:p w14:paraId="67B95580" w14:textId="2FFC866C" w:rsidR="009034AA" w:rsidRPr="009034AA" w:rsidRDefault="009034AA" w:rsidP="009034AA">
            <w:r>
              <w:t xml:space="preserve">Les équipes A, B et C du Bonspiel R. Dessureault au Centre civique de Dolbeau, organisée en collaboration avec l’épicerie de M. Roméo Dessureault, le 13 mars 1971. </w:t>
            </w:r>
          </w:p>
          <w:p w14:paraId="28CE9169" w14:textId="3E27B8E4" w:rsidR="00BF0817" w:rsidRDefault="00BF0817" w:rsidP="00BF0817">
            <w:pPr>
              <w:rPr>
                <w:lang w:eastAsia="en-US"/>
              </w:rPr>
            </w:pPr>
          </w:p>
          <w:p w14:paraId="14ECC7FD" w14:textId="197D13C5" w:rsidR="009034AA" w:rsidRDefault="009034AA" w:rsidP="00BF0817">
            <w:pPr>
              <w:rPr>
                <w:i/>
                <w:iCs/>
                <w:lang w:eastAsia="en-US"/>
              </w:rPr>
            </w:pPr>
            <w:r>
              <w:rPr>
                <w:i/>
                <w:iCs/>
                <w:lang w:eastAsia="en-US"/>
              </w:rPr>
              <w:t>Notes :</w:t>
            </w:r>
          </w:p>
          <w:p w14:paraId="7720BA76" w14:textId="37F94479" w:rsidR="009034AA" w:rsidRDefault="009034AA" w:rsidP="009034AA">
            <w:r>
              <w:t xml:space="preserve">Annotation des noms des équipes A, B et C au feutre sur les photographies. </w:t>
            </w:r>
          </w:p>
          <w:p w14:paraId="3D9E31C9" w14:textId="38F452D9" w:rsidR="009034AA" w:rsidRPr="001A34D5" w:rsidRDefault="009034AA" w:rsidP="009034AA">
            <w:r>
              <w:t xml:space="preserve">Identifications au verso au crayon de plomb. </w:t>
            </w:r>
          </w:p>
          <w:p w14:paraId="78E8BBAA" w14:textId="77777777" w:rsidR="009034AA" w:rsidRDefault="009034AA" w:rsidP="009034AA">
            <w:pPr>
              <w:rPr>
                <w:lang w:eastAsia="en-US"/>
              </w:rPr>
            </w:pPr>
            <w:r>
              <w:rPr>
                <w:lang w:eastAsia="en-US"/>
              </w:rPr>
              <w:t>Originales.</w:t>
            </w:r>
          </w:p>
          <w:p w14:paraId="17AD3054" w14:textId="77777777" w:rsidR="00BF0817" w:rsidRDefault="00BF0817" w:rsidP="00BF0817">
            <w:pPr>
              <w:rPr>
                <w:lang w:eastAsia="en-US"/>
              </w:rPr>
            </w:pPr>
          </w:p>
          <w:p w14:paraId="6313416E" w14:textId="77777777" w:rsidR="00BF0817" w:rsidRDefault="00BF0817" w:rsidP="00BF0817">
            <w:pPr>
              <w:pStyle w:val="Niveau3"/>
            </w:pPr>
          </w:p>
        </w:tc>
      </w:tr>
      <w:tr w:rsidR="00BF0817" w:rsidRPr="00A674F8" w14:paraId="75F239A4" w14:textId="77777777" w:rsidTr="007F33D1">
        <w:trPr>
          <w:trHeight w:val="873"/>
        </w:trPr>
        <w:tc>
          <w:tcPr>
            <w:tcW w:w="1555" w:type="dxa"/>
            <w:shd w:val="clear" w:color="auto" w:fill="D9D9D9" w:themeFill="background1" w:themeFillShade="D9"/>
          </w:tcPr>
          <w:p w14:paraId="2A13DB30" w14:textId="77777777" w:rsidR="00BF0817" w:rsidRDefault="00BF0817" w:rsidP="00BF0817">
            <w:pPr>
              <w:rPr>
                <w:lang w:eastAsia="en-US"/>
              </w:rPr>
            </w:pPr>
            <w:r w:rsidRPr="00A674F8">
              <w:rPr>
                <w:lang w:eastAsia="en-US"/>
              </w:rPr>
              <w:t>R</w:t>
            </w:r>
            <w:r w:rsidR="00E9674E">
              <w:rPr>
                <w:lang w:eastAsia="en-US"/>
              </w:rPr>
              <w:t>01</w:t>
            </w:r>
            <w:r w:rsidRPr="00A674F8">
              <w:rPr>
                <w:lang w:eastAsia="en-US"/>
              </w:rPr>
              <w:t>-E</w:t>
            </w:r>
            <w:r w:rsidR="00E9674E">
              <w:rPr>
                <w:lang w:eastAsia="en-US"/>
              </w:rPr>
              <w:t>05</w:t>
            </w:r>
            <w:r w:rsidRPr="00A674F8">
              <w:rPr>
                <w:lang w:eastAsia="en-US"/>
              </w:rPr>
              <w:t>-T</w:t>
            </w:r>
            <w:r w:rsidR="00E9674E">
              <w:rPr>
                <w:lang w:eastAsia="en-US"/>
              </w:rPr>
              <w:t>01</w:t>
            </w:r>
          </w:p>
          <w:p w14:paraId="6D2D7288" w14:textId="77777777" w:rsidR="00E9674E" w:rsidRDefault="00E9674E" w:rsidP="00BF0817">
            <w:pPr>
              <w:rPr>
                <w:lang w:eastAsia="en-US"/>
              </w:rPr>
            </w:pPr>
            <w:r>
              <w:rPr>
                <w:lang w:eastAsia="en-US"/>
              </w:rPr>
              <w:t>Boîte 1</w:t>
            </w:r>
          </w:p>
          <w:p w14:paraId="43EAEE66" w14:textId="68179EA1" w:rsidR="00E9674E" w:rsidRPr="00A674F8" w:rsidRDefault="00E9674E" w:rsidP="00BF0817">
            <w:pPr>
              <w:rPr>
                <w:lang w:eastAsia="en-US"/>
              </w:rPr>
            </w:pPr>
          </w:p>
        </w:tc>
        <w:tc>
          <w:tcPr>
            <w:tcW w:w="7801" w:type="dxa"/>
            <w:shd w:val="clear" w:color="auto" w:fill="auto"/>
          </w:tcPr>
          <w:p w14:paraId="7AD931F4" w14:textId="4FC31054" w:rsidR="00BF0817" w:rsidRPr="00B321DF" w:rsidRDefault="00BF0817" w:rsidP="00BF0817">
            <w:pPr>
              <w:pStyle w:val="Niveau3"/>
            </w:pPr>
            <w:bookmarkStart w:id="30" w:name="_Toc98140365"/>
            <w:r>
              <w:t>P05</w:t>
            </w:r>
            <w:r w:rsidRPr="00B321DF">
              <w:t>/</w:t>
            </w:r>
            <w:r>
              <w:t>B</w:t>
            </w:r>
            <w:r w:rsidRPr="00B321DF">
              <w:t>1/</w:t>
            </w:r>
            <w:r>
              <w:t>4</w:t>
            </w:r>
            <w:r w:rsidRPr="00B321DF">
              <w:t xml:space="preserve"> : </w:t>
            </w:r>
            <w:r w:rsidR="009034AA">
              <w:t>Bonspiel des dindes</w:t>
            </w:r>
            <w:bookmarkEnd w:id="30"/>
          </w:p>
          <w:p w14:paraId="0AA986AF" w14:textId="076FF33D" w:rsidR="009034AA" w:rsidRDefault="009034AA" w:rsidP="009034AA">
            <w:pPr>
              <w:rPr>
                <w:lang w:eastAsia="en-US"/>
              </w:rPr>
            </w:pPr>
            <w:r>
              <w:rPr>
                <w:lang w:eastAsia="en-US"/>
              </w:rPr>
              <w:t>1957-1971. – 11 photographies; n&amp;b.</w:t>
            </w:r>
          </w:p>
          <w:p w14:paraId="24A09B5A" w14:textId="77777777" w:rsidR="009034AA" w:rsidRDefault="009034AA" w:rsidP="009034AA"/>
          <w:p w14:paraId="3E15B655" w14:textId="58FA34D2" w:rsidR="00E9674E" w:rsidRPr="00E9674E" w:rsidRDefault="00E9674E" w:rsidP="009034AA">
            <w:pPr>
              <w:rPr>
                <w:i/>
                <w:iCs/>
              </w:rPr>
            </w:pPr>
            <w:r w:rsidRPr="00E9674E">
              <w:rPr>
                <w:i/>
                <w:iCs/>
              </w:rPr>
              <w:t>Portée du contenu :</w:t>
            </w:r>
          </w:p>
          <w:p w14:paraId="407492E1" w14:textId="038FC8C4" w:rsidR="009034AA" w:rsidRPr="009034AA" w:rsidRDefault="009034AA" w:rsidP="009034AA">
            <w:r>
              <w:t>Les équipes du Bonspiel des dindes de 1957, 1970 et 1971 au Centre civique de Dolbeau.</w:t>
            </w:r>
          </w:p>
          <w:p w14:paraId="53338AA5" w14:textId="77777777" w:rsidR="009034AA" w:rsidRDefault="009034AA" w:rsidP="009034AA">
            <w:pPr>
              <w:rPr>
                <w:lang w:eastAsia="en-US"/>
              </w:rPr>
            </w:pPr>
          </w:p>
          <w:p w14:paraId="7B5AABA9" w14:textId="77777777" w:rsidR="009034AA" w:rsidRDefault="009034AA" w:rsidP="009034AA">
            <w:pPr>
              <w:rPr>
                <w:i/>
                <w:iCs/>
                <w:lang w:eastAsia="en-US"/>
              </w:rPr>
            </w:pPr>
            <w:r>
              <w:rPr>
                <w:i/>
                <w:iCs/>
                <w:lang w:eastAsia="en-US"/>
              </w:rPr>
              <w:lastRenderedPageBreak/>
              <w:t>Notes :</w:t>
            </w:r>
          </w:p>
          <w:p w14:paraId="60787CC9" w14:textId="76E40F26" w:rsidR="009034AA" w:rsidRDefault="009034AA" w:rsidP="009034AA">
            <w:r>
              <w:t xml:space="preserve">Certaines photos sont jaunies, déchirées, annotées au feutre. </w:t>
            </w:r>
          </w:p>
          <w:p w14:paraId="095817BF" w14:textId="77777777" w:rsidR="009034AA" w:rsidRPr="001A34D5" w:rsidRDefault="009034AA" w:rsidP="009034AA">
            <w:r>
              <w:t xml:space="preserve">Identifications au verso au crayon de plomb. </w:t>
            </w:r>
          </w:p>
          <w:p w14:paraId="35C9E7A1" w14:textId="047B94DC" w:rsidR="00BF0817" w:rsidRDefault="009034AA" w:rsidP="00BF0817">
            <w:pPr>
              <w:rPr>
                <w:lang w:eastAsia="en-US"/>
              </w:rPr>
            </w:pPr>
            <w:r>
              <w:rPr>
                <w:lang w:eastAsia="en-US"/>
              </w:rPr>
              <w:t>Originales.</w:t>
            </w:r>
          </w:p>
          <w:p w14:paraId="26C88710" w14:textId="77777777" w:rsidR="00BF0817" w:rsidRDefault="00BF0817" w:rsidP="00BF0817">
            <w:pPr>
              <w:pStyle w:val="Niveau3"/>
            </w:pPr>
          </w:p>
        </w:tc>
      </w:tr>
      <w:tr w:rsidR="00BF0817" w:rsidRPr="00A674F8" w14:paraId="72A471CA" w14:textId="77777777" w:rsidTr="007F33D1">
        <w:trPr>
          <w:trHeight w:val="873"/>
        </w:trPr>
        <w:tc>
          <w:tcPr>
            <w:tcW w:w="1555" w:type="dxa"/>
            <w:shd w:val="clear" w:color="auto" w:fill="D9D9D9" w:themeFill="background1" w:themeFillShade="D9"/>
          </w:tcPr>
          <w:p w14:paraId="4DB84AAF" w14:textId="77777777" w:rsidR="00BF0817" w:rsidRDefault="00BF0817" w:rsidP="00BF0817">
            <w:pPr>
              <w:rPr>
                <w:lang w:eastAsia="en-US"/>
              </w:rPr>
            </w:pPr>
            <w:r w:rsidRPr="00A674F8">
              <w:rPr>
                <w:lang w:eastAsia="en-US"/>
              </w:rPr>
              <w:lastRenderedPageBreak/>
              <w:t>R</w:t>
            </w:r>
            <w:r w:rsidR="00011C5E">
              <w:rPr>
                <w:lang w:eastAsia="en-US"/>
              </w:rPr>
              <w:t>01</w:t>
            </w:r>
            <w:r w:rsidRPr="00A674F8">
              <w:rPr>
                <w:lang w:eastAsia="en-US"/>
              </w:rPr>
              <w:t>-E</w:t>
            </w:r>
            <w:r w:rsidR="00011C5E">
              <w:rPr>
                <w:lang w:eastAsia="en-US"/>
              </w:rPr>
              <w:t>05</w:t>
            </w:r>
            <w:r w:rsidRPr="00A674F8">
              <w:rPr>
                <w:lang w:eastAsia="en-US"/>
              </w:rPr>
              <w:t>-T</w:t>
            </w:r>
            <w:r w:rsidR="00011C5E">
              <w:rPr>
                <w:lang w:eastAsia="en-US"/>
              </w:rPr>
              <w:t>01</w:t>
            </w:r>
          </w:p>
          <w:p w14:paraId="262E0694" w14:textId="77777777" w:rsidR="00011C5E" w:rsidRDefault="00011C5E" w:rsidP="00BF0817">
            <w:pPr>
              <w:rPr>
                <w:lang w:eastAsia="en-US"/>
              </w:rPr>
            </w:pPr>
            <w:r>
              <w:rPr>
                <w:lang w:eastAsia="en-US"/>
              </w:rPr>
              <w:t>Boîte 1</w:t>
            </w:r>
          </w:p>
          <w:p w14:paraId="5D37EAB4" w14:textId="29CFDBBF" w:rsidR="00011C5E" w:rsidRPr="00A674F8" w:rsidRDefault="00011C5E" w:rsidP="00BF0817">
            <w:pPr>
              <w:rPr>
                <w:lang w:eastAsia="en-US"/>
              </w:rPr>
            </w:pPr>
          </w:p>
        </w:tc>
        <w:tc>
          <w:tcPr>
            <w:tcW w:w="7801" w:type="dxa"/>
            <w:shd w:val="clear" w:color="auto" w:fill="auto"/>
          </w:tcPr>
          <w:p w14:paraId="1631B629" w14:textId="311CBBC0" w:rsidR="00BF0817" w:rsidRPr="00B321DF" w:rsidRDefault="00BF0817" w:rsidP="00BF0817">
            <w:pPr>
              <w:pStyle w:val="Niveau3"/>
            </w:pPr>
            <w:bookmarkStart w:id="31" w:name="_Toc98140366"/>
            <w:r>
              <w:t>P05</w:t>
            </w:r>
            <w:r w:rsidRPr="00B321DF">
              <w:t>/</w:t>
            </w:r>
            <w:r>
              <w:t>B</w:t>
            </w:r>
            <w:r w:rsidRPr="00B321DF">
              <w:t>1/</w:t>
            </w:r>
            <w:r>
              <w:t>5</w:t>
            </w:r>
            <w:r w:rsidRPr="00B321DF">
              <w:t xml:space="preserve"> : </w:t>
            </w:r>
            <w:r w:rsidR="006F5072">
              <w:t>Club de curling de Roberval</w:t>
            </w:r>
            <w:bookmarkEnd w:id="31"/>
          </w:p>
          <w:p w14:paraId="0C25F852" w14:textId="59F9901A" w:rsidR="00BF0817" w:rsidRDefault="00A6375A" w:rsidP="00A6375A">
            <w:pPr>
              <w:rPr>
                <w:lang w:eastAsia="en-US"/>
              </w:rPr>
            </w:pPr>
            <w:r>
              <w:rPr>
                <w:lang w:eastAsia="en-US"/>
              </w:rPr>
              <w:t>Année – 2 photographies, n&amp;b</w:t>
            </w:r>
          </w:p>
          <w:p w14:paraId="561A1979" w14:textId="77777777" w:rsidR="00A6375A" w:rsidRDefault="00A6375A" w:rsidP="00A6375A">
            <w:pPr>
              <w:rPr>
                <w:lang w:eastAsia="en-US"/>
              </w:rPr>
            </w:pPr>
          </w:p>
          <w:p w14:paraId="27B428D3" w14:textId="2446BA04" w:rsidR="00BF0817" w:rsidRPr="00A6375A" w:rsidRDefault="00A6375A" w:rsidP="00BF0817">
            <w:pPr>
              <w:rPr>
                <w:i/>
                <w:iCs/>
                <w:lang w:eastAsia="en-US"/>
              </w:rPr>
            </w:pPr>
            <w:r w:rsidRPr="00A6375A">
              <w:rPr>
                <w:i/>
                <w:iCs/>
                <w:lang w:eastAsia="en-US"/>
              </w:rPr>
              <w:t>Portée du contenu :</w:t>
            </w:r>
          </w:p>
          <w:p w14:paraId="485AEB38" w14:textId="3C43AF1C" w:rsidR="00A6375A" w:rsidRDefault="00A6375A" w:rsidP="00BF0817">
            <w:pPr>
              <w:rPr>
                <w:lang w:eastAsia="en-US"/>
              </w:rPr>
            </w:pPr>
            <w:r>
              <w:rPr>
                <w:lang w:eastAsia="en-US"/>
              </w:rPr>
              <w:t>Les équipes du club de curling de Roberval.</w:t>
            </w:r>
          </w:p>
          <w:p w14:paraId="45CDF587" w14:textId="77777777" w:rsidR="00A6375A" w:rsidRDefault="00A6375A" w:rsidP="00BF0817">
            <w:pPr>
              <w:rPr>
                <w:lang w:eastAsia="en-US"/>
              </w:rPr>
            </w:pPr>
          </w:p>
          <w:p w14:paraId="5A7121CF" w14:textId="67BC8954" w:rsidR="00A6375A" w:rsidRPr="00A6375A" w:rsidRDefault="00A6375A" w:rsidP="00BF0817">
            <w:pPr>
              <w:rPr>
                <w:i/>
                <w:iCs/>
                <w:lang w:eastAsia="en-US"/>
              </w:rPr>
            </w:pPr>
            <w:r w:rsidRPr="00A6375A">
              <w:rPr>
                <w:i/>
                <w:iCs/>
                <w:lang w:eastAsia="en-US"/>
              </w:rPr>
              <w:t>Notes :</w:t>
            </w:r>
          </w:p>
          <w:p w14:paraId="46ED57AC" w14:textId="0BA19C8B" w:rsidR="00A6375A" w:rsidRDefault="00A6375A" w:rsidP="00BF0817">
            <w:pPr>
              <w:rPr>
                <w:lang w:eastAsia="en-US"/>
              </w:rPr>
            </w:pPr>
            <w:r>
              <w:rPr>
                <w:lang w:eastAsia="en-US"/>
              </w:rPr>
              <w:t>Identification au verso au stylo.</w:t>
            </w:r>
          </w:p>
          <w:p w14:paraId="57C9F0E5" w14:textId="4548F6D6" w:rsidR="00A6375A" w:rsidRDefault="00A6375A" w:rsidP="00BF0817">
            <w:pPr>
              <w:rPr>
                <w:lang w:eastAsia="en-US"/>
              </w:rPr>
            </w:pPr>
            <w:r>
              <w:rPr>
                <w:lang w:eastAsia="en-US"/>
              </w:rPr>
              <w:t>Originales.</w:t>
            </w:r>
          </w:p>
          <w:p w14:paraId="628FF93A" w14:textId="77777777" w:rsidR="00A6375A" w:rsidRDefault="00A6375A" w:rsidP="00BF0817">
            <w:pPr>
              <w:rPr>
                <w:lang w:eastAsia="en-US"/>
              </w:rPr>
            </w:pPr>
          </w:p>
          <w:p w14:paraId="4533E351" w14:textId="77777777" w:rsidR="00BF0817" w:rsidRDefault="00BF0817" w:rsidP="00BF0817">
            <w:pPr>
              <w:pStyle w:val="Niveau3"/>
            </w:pPr>
          </w:p>
        </w:tc>
      </w:tr>
      <w:tr w:rsidR="00BF0817" w:rsidRPr="00545D95" w14:paraId="3D533840" w14:textId="77777777" w:rsidTr="007F33D1">
        <w:trPr>
          <w:trHeight w:val="873"/>
        </w:trPr>
        <w:tc>
          <w:tcPr>
            <w:tcW w:w="1555" w:type="dxa"/>
            <w:shd w:val="clear" w:color="auto" w:fill="D9D9D9" w:themeFill="background1" w:themeFillShade="D9"/>
          </w:tcPr>
          <w:p w14:paraId="14C4F1FD" w14:textId="77777777" w:rsidR="00BF0817" w:rsidRDefault="00BF0817" w:rsidP="00BF0817">
            <w:pPr>
              <w:rPr>
                <w:lang w:eastAsia="en-US"/>
              </w:rPr>
            </w:pPr>
            <w:r w:rsidRPr="00A674F8">
              <w:rPr>
                <w:lang w:eastAsia="en-US"/>
              </w:rPr>
              <w:t>R</w:t>
            </w:r>
            <w:r w:rsidR="00545D95">
              <w:rPr>
                <w:lang w:eastAsia="en-US"/>
              </w:rPr>
              <w:t>01</w:t>
            </w:r>
            <w:r w:rsidRPr="00A674F8">
              <w:rPr>
                <w:lang w:eastAsia="en-US"/>
              </w:rPr>
              <w:t>-E</w:t>
            </w:r>
            <w:r w:rsidR="00545D95">
              <w:rPr>
                <w:lang w:eastAsia="en-US"/>
              </w:rPr>
              <w:t>05</w:t>
            </w:r>
            <w:r w:rsidRPr="00A674F8">
              <w:rPr>
                <w:lang w:eastAsia="en-US"/>
              </w:rPr>
              <w:t>-T</w:t>
            </w:r>
            <w:r w:rsidR="00545D95">
              <w:rPr>
                <w:lang w:eastAsia="en-US"/>
              </w:rPr>
              <w:t>01</w:t>
            </w:r>
          </w:p>
          <w:p w14:paraId="25712A1C" w14:textId="29C850BA" w:rsidR="00545D95" w:rsidRPr="00A674F8" w:rsidRDefault="00545D95" w:rsidP="00BF0817">
            <w:pPr>
              <w:rPr>
                <w:lang w:eastAsia="en-US"/>
              </w:rPr>
            </w:pPr>
            <w:r>
              <w:rPr>
                <w:lang w:eastAsia="en-US"/>
              </w:rPr>
              <w:t xml:space="preserve">Boîte 1 </w:t>
            </w:r>
          </w:p>
        </w:tc>
        <w:tc>
          <w:tcPr>
            <w:tcW w:w="7801" w:type="dxa"/>
            <w:shd w:val="clear" w:color="auto" w:fill="auto"/>
          </w:tcPr>
          <w:p w14:paraId="157268BB" w14:textId="7ED8F011" w:rsidR="00BF0817" w:rsidRPr="00545D95" w:rsidRDefault="00BF0817" w:rsidP="00BF0817">
            <w:pPr>
              <w:pStyle w:val="Niveau3"/>
            </w:pPr>
            <w:bookmarkStart w:id="32" w:name="_Toc98140367"/>
            <w:r w:rsidRPr="00545D95">
              <w:t xml:space="preserve">P05/B1/6 : </w:t>
            </w:r>
            <w:r w:rsidR="006F5072" w:rsidRPr="00545D95">
              <w:t>Bonspiel Avco</w:t>
            </w:r>
            <w:bookmarkEnd w:id="32"/>
          </w:p>
          <w:p w14:paraId="61288AD9" w14:textId="61AEF7C3" w:rsidR="00BF0817" w:rsidRPr="00545D95" w:rsidRDefault="003178C9" w:rsidP="00BF0817">
            <w:pPr>
              <w:rPr>
                <w:lang w:eastAsia="en-US"/>
              </w:rPr>
            </w:pPr>
            <w:r w:rsidRPr="00545D95">
              <w:rPr>
                <w:lang w:eastAsia="en-US"/>
              </w:rPr>
              <w:t>Année – 1 photographie, n&amp;b</w:t>
            </w:r>
          </w:p>
          <w:p w14:paraId="1063EFED" w14:textId="64F802C7" w:rsidR="003178C9" w:rsidRPr="00545D95" w:rsidRDefault="003178C9" w:rsidP="00BF0817">
            <w:pPr>
              <w:rPr>
                <w:lang w:eastAsia="en-US"/>
              </w:rPr>
            </w:pPr>
          </w:p>
          <w:p w14:paraId="198F8887" w14:textId="616CB4BE" w:rsidR="003178C9" w:rsidRPr="001D7B98" w:rsidRDefault="003178C9" w:rsidP="00BF0817">
            <w:pPr>
              <w:rPr>
                <w:i/>
                <w:iCs/>
                <w:lang w:eastAsia="en-US"/>
              </w:rPr>
            </w:pPr>
            <w:r w:rsidRPr="001D7B98">
              <w:rPr>
                <w:i/>
                <w:iCs/>
                <w:lang w:eastAsia="en-US"/>
              </w:rPr>
              <w:t>Portée du contenu:</w:t>
            </w:r>
          </w:p>
          <w:p w14:paraId="225EC001" w14:textId="08951355" w:rsidR="003178C9" w:rsidRDefault="00545D95" w:rsidP="00BF0817">
            <w:pPr>
              <w:rPr>
                <w:lang w:eastAsia="en-US"/>
              </w:rPr>
            </w:pPr>
            <w:r w:rsidRPr="00545D95">
              <w:rPr>
                <w:lang w:eastAsia="en-US"/>
              </w:rPr>
              <w:t>Photographie d’une équipe d</w:t>
            </w:r>
            <w:r>
              <w:rPr>
                <w:lang w:eastAsia="en-US"/>
              </w:rPr>
              <w:t>e curling</w:t>
            </w:r>
          </w:p>
          <w:p w14:paraId="5A1356FB" w14:textId="77777777" w:rsidR="00545D95" w:rsidRPr="00545D95" w:rsidRDefault="00545D95" w:rsidP="00BF0817">
            <w:pPr>
              <w:rPr>
                <w:lang w:eastAsia="en-US"/>
              </w:rPr>
            </w:pPr>
          </w:p>
          <w:p w14:paraId="0CA4C00F" w14:textId="6800C0BF" w:rsidR="003178C9" w:rsidRPr="00545D95" w:rsidRDefault="003178C9" w:rsidP="00BF0817">
            <w:pPr>
              <w:rPr>
                <w:i/>
                <w:iCs/>
                <w:lang w:eastAsia="en-US"/>
              </w:rPr>
            </w:pPr>
            <w:r w:rsidRPr="00545D95">
              <w:rPr>
                <w:i/>
                <w:iCs/>
                <w:lang w:eastAsia="en-US"/>
              </w:rPr>
              <w:t>Notes:</w:t>
            </w:r>
          </w:p>
          <w:p w14:paraId="6B639A85" w14:textId="23EB5ADE" w:rsidR="00BF0817" w:rsidRDefault="00545D95" w:rsidP="00BF0817">
            <w:pPr>
              <w:rPr>
                <w:lang w:eastAsia="en-US"/>
              </w:rPr>
            </w:pPr>
            <w:r>
              <w:rPr>
                <w:lang w:eastAsia="en-US"/>
              </w:rPr>
              <w:t>Originale.</w:t>
            </w:r>
          </w:p>
          <w:p w14:paraId="1709ADA6" w14:textId="22C25B9A" w:rsidR="00545D95" w:rsidRPr="00545D95" w:rsidRDefault="00545D95" w:rsidP="00BF0817">
            <w:pPr>
              <w:rPr>
                <w:lang w:eastAsia="en-US"/>
              </w:rPr>
            </w:pPr>
            <w:r>
              <w:rPr>
                <w:lang w:eastAsia="en-US"/>
              </w:rPr>
              <w:t>Identification au verso au stylo.</w:t>
            </w:r>
          </w:p>
          <w:p w14:paraId="01693CEE" w14:textId="77777777" w:rsidR="00BF0817" w:rsidRPr="00545D95" w:rsidRDefault="00BF0817" w:rsidP="00BF0817">
            <w:pPr>
              <w:pStyle w:val="Niveau3"/>
            </w:pPr>
          </w:p>
        </w:tc>
      </w:tr>
      <w:tr w:rsidR="00BF0817" w:rsidRPr="00386E59" w14:paraId="242DE259" w14:textId="77777777" w:rsidTr="007F33D1">
        <w:trPr>
          <w:trHeight w:val="873"/>
        </w:trPr>
        <w:tc>
          <w:tcPr>
            <w:tcW w:w="1555" w:type="dxa"/>
            <w:shd w:val="clear" w:color="auto" w:fill="D9D9D9" w:themeFill="background1" w:themeFillShade="D9"/>
          </w:tcPr>
          <w:p w14:paraId="20BC9CAB" w14:textId="77777777" w:rsidR="00BF0817" w:rsidRDefault="00BF0817" w:rsidP="00BF0817">
            <w:pPr>
              <w:rPr>
                <w:lang w:eastAsia="en-US"/>
              </w:rPr>
            </w:pPr>
            <w:r w:rsidRPr="00A674F8">
              <w:rPr>
                <w:lang w:eastAsia="en-US"/>
              </w:rPr>
              <w:t>R</w:t>
            </w:r>
            <w:r w:rsidR="00FE48D1">
              <w:rPr>
                <w:lang w:eastAsia="en-US"/>
              </w:rPr>
              <w:t>01</w:t>
            </w:r>
            <w:r w:rsidRPr="00A674F8">
              <w:rPr>
                <w:lang w:eastAsia="en-US"/>
              </w:rPr>
              <w:t>-E</w:t>
            </w:r>
            <w:r w:rsidR="00FE48D1">
              <w:rPr>
                <w:lang w:eastAsia="en-US"/>
              </w:rPr>
              <w:t>05</w:t>
            </w:r>
            <w:r w:rsidRPr="00A674F8">
              <w:rPr>
                <w:lang w:eastAsia="en-US"/>
              </w:rPr>
              <w:t>-T</w:t>
            </w:r>
            <w:r w:rsidR="00FE48D1">
              <w:rPr>
                <w:lang w:eastAsia="en-US"/>
              </w:rPr>
              <w:t>01</w:t>
            </w:r>
          </w:p>
          <w:p w14:paraId="4A08303B" w14:textId="1953D246" w:rsidR="00FE48D1" w:rsidRPr="00A674F8" w:rsidRDefault="00FE48D1" w:rsidP="00BF0817">
            <w:pPr>
              <w:rPr>
                <w:lang w:eastAsia="en-US"/>
              </w:rPr>
            </w:pPr>
            <w:r>
              <w:rPr>
                <w:lang w:eastAsia="en-US"/>
              </w:rPr>
              <w:t>Boîte 1</w:t>
            </w:r>
          </w:p>
        </w:tc>
        <w:tc>
          <w:tcPr>
            <w:tcW w:w="7801" w:type="dxa"/>
            <w:shd w:val="clear" w:color="auto" w:fill="auto"/>
          </w:tcPr>
          <w:p w14:paraId="162C4447" w14:textId="11B995F7" w:rsidR="00BF0817" w:rsidRPr="001D7B98" w:rsidRDefault="00BF0817" w:rsidP="00BF0817">
            <w:pPr>
              <w:pStyle w:val="Niveau3"/>
            </w:pPr>
            <w:bookmarkStart w:id="33" w:name="_Toc98140368"/>
            <w:r w:rsidRPr="001D7B98">
              <w:t>P05/B1/</w:t>
            </w:r>
            <w:r w:rsidR="00FE48D1" w:rsidRPr="001D7B98">
              <w:t>7:</w:t>
            </w:r>
            <w:r w:rsidRPr="001D7B98">
              <w:t xml:space="preserve"> </w:t>
            </w:r>
            <w:r w:rsidR="006F5072" w:rsidRPr="001D7B98">
              <w:t>Bonspiel O’Keefe</w:t>
            </w:r>
            <w:bookmarkEnd w:id="33"/>
          </w:p>
          <w:p w14:paraId="3B4414C9" w14:textId="4A4B938E" w:rsidR="00BF0817" w:rsidRPr="00386E59" w:rsidRDefault="00810241" w:rsidP="00BF0817">
            <w:pPr>
              <w:rPr>
                <w:lang w:eastAsia="en-US"/>
              </w:rPr>
            </w:pPr>
            <w:r>
              <w:rPr>
                <w:lang w:eastAsia="en-US"/>
              </w:rPr>
              <w:t>1969</w:t>
            </w:r>
            <w:r w:rsidR="00386E59" w:rsidRPr="00386E59">
              <w:rPr>
                <w:lang w:eastAsia="en-US"/>
              </w:rPr>
              <w:t xml:space="preserve"> – 9 photographies, couleurs et </w:t>
            </w:r>
            <w:r w:rsidR="00386E59">
              <w:rPr>
                <w:lang w:eastAsia="en-US"/>
              </w:rPr>
              <w:t>n&amp;b</w:t>
            </w:r>
          </w:p>
          <w:p w14:paraId="3DDE3750" w14:textId="129438F5" w:rsidR="00BF0817" w:rsidRDefault="00BF0817" w:rsidP="00BF0817">
            <w:pPr>
              <w:rPr>
                <w:lang w:eastAsia="en-US"/>
              </w:rPr>
            </w:pPr>
          </w:p>
          <w:p w14:paraId="5B59D210" w14:textId="64E95E4E" w:rsidR="00386E59" w:rsidRPr="00386E59" w:rsidRDefault="00386E59" w:rsidP="00BF0817">
            <w:pPr>
              <w:rPr>
                <w:i/>
                <w:iCs/>
                <w:lang w:eastAsia="en-US"/>
              </w:rPr>
            </w:pPr>
            <w:r w:rsidRPr="00386E59">
              <w:rPr>
                <w:i/>
                <w:iCs/>
                <w:lang w:eastAsia="en-US"/>
              </w:rPr>
              <w:t>Portée du contenu :</w:t>
            </w:r>
          </w:p>
          <w:p w14:paraId="67D3D2F1" w14:textId="6552A347" w:rsidR="00386E59" w:rsidRDefault="001B415F" w:rsidP="00BF0817">
            <w:pPr>
              <w:rPr>
                <w:lang w:eastAsia="en-US"/>
              </w:rPr>
            </w:pPr>
            <w:r>
              <w:rPr>
                <w:lang w:eastAsia="en-US"/>
              </w:rPr>
              <w:t>Les équipes du Bonspiel O’Keefe des années 1969, 1971, 1973</w:t>
            </w:r>
          </w:p>
          <w:p w14:paraId="1652ED3F" w14:textId="4F73205E" w:rsidR="00810241" w:rsidRDefault="00810241" w:rsidP="00BF0817">
            <w:pPr>
              <w:rPr>
                <w:lang w:eastAsia="en-US"/>
              </w:rPr>
            </w:pPr>
          </w:p>
          <w:p w14:paraId="564E0679" w14:textId="392044E5" w:rsidR="00386E59" w:rsidRPr="00386E59" w:rsidRDefault="00386E59" w:rsidP="00BF0817">
            <w:pPr>
              <w:rPr>
                <w:i/>
                <w:iCs/>
                <w:lang w:eastAsia="en-US"/>
              </w:rPr>
            </w:pPr>
            <w:r w:rsidRPr="00386E59">
              <w:rPr>
                <w:i/>
                <w:iCs/>
                <w:lang w:eastAsia="en-US"/>
              </w:rPr>
              <w:t>Notes :</w:t>
            </w:r>
          </w:p>
          <w:p w14:paraId="048C87D0" w14:textId="77777777" w:rsidR="00810241" w:rsidRDefault="00810241" w:rsidP="00810241">
            <w:r>
              <w:t xml:space="preserve">Annotation des noms des équipes A, B et C au feutre sur les photographies. </w:t>
            </w:r>
          </w:p>
          <w:p w14:paraId="1E42FB93" w14:textId="77777777" w:rsidR="00810241" w:rsidRPr="001A34D5" w:rsidRDefault="00810241" w:rsidP="00810241">
            <w:r>
              <w:t xml:space="preserve">Identifications au verso au crayon de plomb. </w:t>
            </w:r>
          </w:p>
          <w:p w14:paraId="25FFE267" w14:textId="0AB9F50C" w:rsidR="00386E59" w:rsidRPr="00386E59" w:rsidRDefault="00810241" w:rsidP="00810241">
            <w:pPr>
              <w:rPr>
                <w:lang w:eastAsia="en-US"/>
              </w:rPr>
            </w:pPr>
            <w:r>
              <w:rPr>
                <w:lang w:eastAsia="en-US"/>
              </w:rPr>
              <w:t>Originales.</w:t>
            </w:r>
          </w:p>
          <w:p w14:paraId="372F1463" w14:textId="77777777" w:rsidR="00BF0817" w:rsidRPr="00386E59" w:rsidRDefault="00BF0817" w:rsidP="00BF0817">
            <w:pPr>
              <w:pStyle w:val="Niveau3"/>
            </w:pPr>
          </w:p>
        </w:tc>
      </w:tr>
      <w:tr w:rsidR="00BF0817" w:rsidRPr="00A674F8" w14:paraId="39E30D84" w14:textId="77777777" w:rsidTr="007F33D1">
        <w:trPr>
          <w:trHeight w:val="873"/>
        </w:trPr>
        <w:tc>
          <w:tcPr>
            <w:tcW w:w="1555" w:type="dxa"/>
            <w:shd w:val="clear" w:color="auto" w:fill="D9D9D9" w:themeFill="background1" w:themeFillShade="D9"/>
          </w:tcPr>
          <w:p w14:paraId="06868D4B" w14:textId="77777777" w:rsidR="00BF0817" w:rsidRDefault="00BF0817" w:rsidP="00BF0817">
            <w:pPr>
              <w:rPr>
                <w:lang w:eastAsia="en-US"/>
              </w:rPr>
            </w:pPr>
            <w:r w:rsidRPr="00A674F8">
              <w:rPr>
                <w:lang w:eastAsia="en-US"/>
              </w:rPr>
              <w:t>R</w:t>
            </w:r>
            <w:r w:rsidR="00FE48D1">
              <w:rPr>
                <w:lang w:eastAsia="en-US"/>
              </w:rPr>
              <w:t>01</w:t>
            </w:r>
            <w:r w:rsidRPr="00A674F8">
              <w:rPr>
                <w:lang w:eastAsia="en-US"/>
              </w:rPr>
              <w:t>-E</w:t>
            </w:r>
            <w:r w:rsidR="00FE48D1">
              <w:rPr>
                <w:lang w:eastAsia="en-US"/>
              </w:rPr>
              <w:t>05</w:t>
            </w:r>
            <w:r w:rsidRPr="00A674F8">
              <w:rPr>
                <w:lang w:eastAsia="en-US"/>
              </w:rPr>
              <w:t>-T</w:t>
            </w:r>
            <w:r w:rsidR="00FE48D1">
              <w:rPr>
                <w:lang w:eastAsia="en-US"/>
              </w:rPr>
              <w:t>01</w:t>
            </w:r>
          </w:p>
          <w:p w14:paraId="6092B9E0" w14:textId="77777777" w:rsidR="00FE48D1" w:rsidRDefault="00FE48D1" w:rsidP="00BF0817">
            <w:pPr>
              <w:rPr>
                <w:lang w:eastAsia="en-US"/>
              </w:rPr>
            </w:pPr>
            <w:r>
              <w:rPr>
                <w:lang w:eastAsia="en-US"/>
              </w:rPr>
              <w:t>Boîte 1</w:t>
            </w:r>
          </w:p>
          <w:p w14:paraId="0BE0EF62" w14:textId="04663883" w:rsidR="00FE48D1" w:rsidRPr="00A674F8" w:rsidRDefault="00FE48D1" w:rsidP="00BF0817">
            <w:pPr>
              <w:rPr>
                <w:lang w:eastAsia="en-US"/>
              </w:rPr>
            </w:pPr>
          </w:p>
        </w:tc>
        <w:tc>
          <w:tcPr>
            <w:tcW w:w="7801" w:type="dxa"/>
            <w:shd w:val="clear" w:color="auto" w:fill="auto"/>
          </w:tcPr>
          <w:p w14:paraId="22462E4D" w14:textId="51F2A9BF" w:rsidR="00BF0817" w:rsidRPr="00B321DF" w:rsidRDefault="00BF0817" w:rsidP="00BF0817">
            <w:pPr>
              <w:pStyle w:val="Niveau3"/>
            </w:pPr>
            <w:bookmarkStart w:id="34" w:name="_Toc98140369"/>
            <w:r>
              <w:t>P05</w:t>
            </w:r>
            <w:r w:rsidRPr="00B321DF">
              <w:t>/</w:t>
            </w:r>
            <w:r>
              <w:t>B</w:t>
            </w:r>
            <w:r w:rsidRPr="00B321DF">
              <w:t>1/</w:t>
            </w:r>
            <w:r>
              <w:t>8</w:t>
            </w:r>
            <w:r w:rsidRPr="00B321DF">
              <w:t xml:space="preserve"> : </w:t>
            </w:r>
            <w:r w:rsidR="006F5072">
              <w:t>Bonspiel Interdépartemental</w:t>
            </w:r>
            <w:bookmarkEnd w:id="34"/>
          </w:p>
          <w:p w14:paraId="2DE71E5E" w14:textId="04BC2F3D" w:rsidR="006F5072" w:rsidRDefault="006F5072" w:rsidP="006F5072">
            <w:pPr>
              <w:rPr>
                <w:lang w:eastAsia="en-US"/>
              </w:rPr>
            </w:pPr>
            <w:r>
              <w:rPr>
                <w:lang w:eastAsia="en-US"/>
              </w:rPr>
              <w:t xml:space="preserve">1971-1972. – </w:t>
            </w:r>
            <w:r w:rsidR="00386E59">
              <w:rPr>
                <w:lang w:eastAsia="en-US"/>
              </w:rPr>
              <w:t>5</w:t>
            </w:r>
            <w:r>
              <w:rPr>
                <w:lang w:eastAsia="en-US"/>
              </w:rPr>
              <w:t xml:space="preserve"> photographies; n&amp;b.</w:t>
            </w:r>
          </w:p>
          <w:p w14:paraId="1684CC8D" w14:textId="77777777" w:rsidR="006F5072" w:rsidRDefault="006F5072" w:rsidP="006F5072"/>
          <w:p w14:paraId="644A631C" w14:textId="4E1E99A6" w:rsidR="00545D95" w:rsidRPr="00545D95" w:rsidRDefault="00545D95" w:rsidP="006F5072">
            <w:pPr>
              <w:rPr>
                <w:i/>
                <w:iCs/>
              </w:rPr>
            </w:pPr>
            <w:r w:rsidRPr="00545D95">
              <w:rPr>
                <w:i/>
                <w:iCs/>
              </w:rPr>
              <w:t>Portée du contenu :</w:t>
            </w:r>
          </w:p>
          <w:p w14:paraId="7FA7ECE0" w14:textId="04CDBFF9" w:rsidR="006F5072" w:rsidRPr="009034AA" w:rsidRDefault="006F5072" w:rsidP="006F5072">
            <w:r>
              <w:t>Les équipes d</w:t>
            </w:r>
            <w:r w:rsidR="004060AE">
              <w:t>es</w:t>
            </w:r>
            <w:r>
              <w:t xml:space="preserve"> Bonspiel</w:t>
            </w:r>
            <w:r w:rsidR="004060AE">
              <w:t>s</w:t>
            </w:r>
            <w:r>
              <w:t xml:space="preserve"> interdépartementa</w:t>
            </w:r>
            <w:r w:rsidR="004060AE">
              <w:t>ux</w:t>
            </w:r>
            <w:r>
              <w:t xml:space="preserve"> de 1971 et 1972 au Centre civique de Dolbeau.</w:t>
            </w:r>
          </w:p>
          <w:p w14:paraId="68373B4B" w14:textId="77777777" w:rsidR="006F5072" w:rsidRDefault="006F5072" w:rsidP="006F5072">
            <w:pPr>
              <w:rPr>
                <w:lang w:eastAsia="en-US"/>
              </w:rPr>
            </w:pPr>
          </w:p>
          <w:p w14:paraId="29EA9812" w14:textId="77777777" w:rsidR="006F5072" w:rsidRDefault="006F5072" w:rsidP="006F5072">
            <w:pPr>
              <w:rPr>
                <w:i/>
                <w:iCs/>
                <w:lang w:eastAsia="en-US"/>
              </w:rPr>
            </w:pPr>
            <w:r>
              <w:rPr>
                <w:i/>
                <w:iCs/>
                <w:lang w:eastAsia="en-US"/>
              </w:rPr>
              <w:t>Notes :</w:t>
            </w:r>
          </w:p>
          <w:p w14:paraId="27D8ACA1" w14:textId="1AE6062A" w:rsidR="006F5072" w:rsidRDefault="006F5072" w:rsidP="006F5072">
            <w:r>
              <w:t xml:space="preserve">Certaines photos sont jaunies. </w:t>
            </w:r>
          </w:p>
          <w:p w14:paraId="3E6357E8" w14:textId="27C26177" w:rsidR="006F5072" w:rsidRPr="001A34D5" w:rsidRDefault="006F5072" w:rsidP="006F5072">
            <w:r>
              <w:lastRenderedPageBreak/>
              <w:t xml:space="preserve">Identifications au verso au crayon de plomb et au stylo. </w:t>
            </w:r>
          </w:p>
          <w:p w14:paraId="1BCA3DBF" w14:textId="3C4D0593" w:rsidR="00BF0817" w:rsidRDefault="006F5072" w:rsidP="00BF0817">
            <w:pPr>
              <w:rPr>
                <w:lang w:eastAsia="en-US"/>
              </w:rPr>
            </w:pPr>
            <w:r>
              <w:rPr>
                <w:lang w:eastAsia="en-US"/>
              </w:rPr>
              <w:t>Originales.</w:t>
            </w:r>
          </w:p>
          <w:p w14:paraId="4F4C36E7" w14:textId="77777777" w:rsidR="00BF0817" w:rsidRDefault="00BF0817" w:rsidP="00BF0817">
            <w:pPr>
              <w:pStyle w:val="Niveau3"/>
            </w:pPr>
          </w:p>
        </w:tc>
      </w:tr>
      <w:tr w:rsidR="00BF0817" w:rsidRPr="00A674F8" w14:paraId="287CD1F9" w14:textId="77777777" w:rsidTr="007F33D1">
        <w:trPr>
          <w:trHeight w:val="873"/>
        </w:trPr>
        <w:tc>
          <w:tcPr>
            <w:tcW w:w="1555" w:type="dxa"/>
            <w:shd w:val="clear" w:color="auto" w:fill="D9D9D9" w:themeFill="background1" w:themeFillShade="D9"/>
          </w:tcPr>
          <w:p w14:paraId="7BBC0386" w14:textId="77777777" w:rsidR="00BF0817" w:rsidRDefault="00BF0817" w:rsidP="00BF0817">
            <w:pPr>
              <w:rPr>
                <w:lang w:eastAsia="en-US"/>
              </w:rPr>
            </w:pPr>
            <w:r w:rsidRPr="00A674F8">
              <w:rPr>
                <w:lang w:eastAsia="en-US"/>
              </w:rPr>
              <w:lastRenderedPageBreak/>
              <w:t>R</w:t>
            </w:r>
            <w:r w:rsidR="00FE48D1">
              <w:rPr>
                <w:lang w:eastAsia="en-US"/>
              </w:rPr>
              <w:t>01</w:t>
            </w:r>
            <w:r w:rsidRPr="00A674F8">
              <w:rPr>
                <w:lang w:eastAsia="en-US"/>
              </w:rPr>
              <w:t>-E</w:t>
            </w:r>
            <w:r w:rsidR="00FE48D1">
              <w:rPr>
                <w:lang w:eastAsia="en-US"/>
              </w:rPr>
              <w:t>05</w:t>
            </w:r>
            <w:r w:rsidRPr="00A674F8">
              <w:rPr>
                <w:lang w:eastAsia="en-US"/>
              </w:rPr>
              <w:t>-T</w:t>
            </w:r>
            <w:r w:rsidR="00FE48D1">
              <w:rPr>
                <w:lang w:eastAsia="en-US"/>
              </w:rPr>
              <w:t>01</w:t>
            </w:r>
          </w:p>
          <w:p w14:paraId="7CB7C215" w14:textId="6400157A" w:rsidR="00FE48D1" w:rsidRPr="00A674F8" w:rsidRDefault="00FE48D1" w:rsidP="00BF0817">
            <w:pPr>
              <w:rPr>
                <w:lang w:eastAsia="en-US"/>
              </w:rPr>
            </w:pPr>
            <w:r>
              <w:rPr>
                <w:lang w:eastAsia="en-US"/>
              </w:rPr>
              <w:t>Boîte 1</w:t>
            </w:r>
          </w:p>
        </w:tc>
        <w:tc>
          <w:tcPr>
            <w:tcW w:w="7801" w:type="dxa"/>
            <w:shd w:val="clear" w:color="auto" w:fill="auto"/>
          </w:tcPr>
          <w:p w14:paraId="425A3A7D" w14:textId="2F19E9A8" w:rsidR="00BF0817" w:rsidRPr="00B321DF" w:rsidRDefault="00BF0817" w:rsidP="00BF0817">
            <w:pPr>
              <w:pStyle w:val="Niveau3"/>
            </w:pPr>
            <w:bookmarkStart w:id="35" w:name="_Toc98140370"/>
            <w:r>
              <w:t>P05</w:t>
            </w:r>
            <w:r w:rsidRPr="00B321DF">
              <w:t>/</w:t>
            </w:r>
            <w:r>
              <w:t>B</w:t>
            </w:r>
            <w:r w:rsidRPr="00B321DF">
              <w:t>1/</w:t>
            </w:r>
            <w:r>
              <w:t>9</w:t>
            </w:r>
            <w:r w:rsidRPr="00B321DF">
              <w:t xml:space="preserve"> : </w:t>
            </w:r>
            <w:r w:rsidR="00182576">
              <w:t>Bonspiel Ville de Dolbeau</w:t>
            </w:r>
            <w:bookmarkEnd w:id="35"/>
          </w:p>
          <w:p w14:paraId="1A829B90" w14:textId="4B17CD4B" w:rsidR="00BF0817" w:rsidRDefault="001C50C3" w:rsidP="00BF0817">
            <w:pPr>
              <w:rPr>
                <w:lang w:eastAsia="en-US"/>
              </w:rPr>
            </w:pPr>
            <w:r>
              <w:rPr>
                <w:lang w:eastAsia="en-US"/>
              </w:rPr>
              <w:t>[19</w:t>
            </w:r>
            <w:r w:rsidR="00FE48D1">
              <w:rPr>
                <w:lang w:eastAsia="en-US"/>
              </w:rPr>
              <w:t>68- 1972</w:t>
            </w:r>
            <w:r>
              <w:rPr>
                <w:lang w:eastAsia="en-US"/>
              </w:rPr>
              <w:t>]. – 7 photographies; n&amp;b et coul.</w:t>
            </w:r>
          </w:p>
          <w:p w14:paraId="1F96A819" w14:textId="6B2B843E" w:rsidR="00BF0817" w:rsidRDefault="00BF0817" w:rsidP="00BF0817">
            <w:pPr>
              <w:rPr>
                <w:lang w:eastAsia="en-US"/>
              </w:rPr>
            </w:pPr>
          </w:p>
          <w:p w14:paraId="3657D410" w14:textId="0EDB5897" w:rsidR="00FE48D1" w:rsidRPr="00FE48D1" w:rsidRDefault="00FE48D1" w:rsidP="00BF0817">
            <w:pPr>
              <w:rPr>
                <w:i/>
                <w:iCs/>
                <w:lang w:eastAsia="en-US"/>
              </w:rPr>
            </w:pPr>
            <w:r w:rsidRPr="00FE48D1">
              <w:rPr>
                <w:i/>
                <w:iCs/>
                <w:lang w:eastAsia="en-US"/>
              </w:rPr>
              <w:t>Portée du contenu :</w:t>
            </w:r>
          </w:p>
          <w:p w14:paraId="0FE249C9" w14:textId="41EE3CF7" w:rsidR="00FE48D1" w:rsidRDefault="00FE48D1" w:rsidP="00BF0817">
            <w:pPr>
              <w:rPr>
                <w:lang w:eastAsia="en-US"/>
              </w:rPr>
            </w:pPr>
            <w:r>
              <w:rPr>
                <w:lang w:eastAsia="en-US"/>
              </w:rPr>
              <w:t>Les équipes du Bonspiel Ville de Dolbeau de 1968 et 1972 au Centre civique de Dolbeau.</w:t>
            </w:r>
          </w:p>
          <w:p w14:paraId="6A563697" w14:textId="77777777" w:rsidR="00FE48D1" w:rsidRDefault="00FE48D1" w:rsidP="00BF0817">
            <w:pPr>
              <w:rPr>
                <w:lang w:eastAsia="en-US"/>
              </w:rPr>
            </w:pPr>
          </w:p>
          <w:p w14:paraId="57EE2C54" w14:textId="613FFAC8" w:rsidR="00FE48D1" w:rsidRPr="00FE48D1" w:rsidRDefault="00FE48D1" w:rsidP="00BF0817">
            <w:pPr>
              <w:rPr>
                <w:i/>
                <w:iCs/>
                <w:lang w:eastAsia="en-US"/>
              </w:rPr>
            </w:pPr>
            <w:r w:rsidRPr="00FE48D1">
              <w:rPr>
                <w:i/>
                <w:iCs/>
                <w:lang w:eastAsia="en-US"/>
              </w:rPr>
              <w:t>Notes :</w:t>
            </w:r>
          </w:p>
          <w:p w14:paraId="4E42B4B1" w14:textId="77777777" w:rsidR="00FE48D1" w:rsidRDefault="00FE48D1" w:rsidP="00FE48D1">
            <w:r>
              <w:t xml:space="preserve">Annotation des noms des équipes A, B et C au feutre sur les photographies. </w:t>
            </w:r>
          </w:p>
          <w:p w14:paraId="701ACB41" w14:textId="77777777" w:rsidR="00FE48D1" w:rsidRPr="001A34D5" w:rsidRDefault="00FE48D1" w:rsidP="00FE48D1">
            <w:r>
              <w:t xml:space="preserve">Identifications au verso au crayon de plomb. </w:t>
            </w:r>
          </w:p>
          <w:p w14:paraId="6E84B6A0" w14:textId="23E51EA7" w:rsidR="00FE48D1" w:rsidRDefault="00FE48D1" w:rsidP="00FE48D1">
            <w:pPr>
              <w:rPr>
                <w:lang w:eastAsia="en-US"/>
              </w:rPr>
            </w:pPr>
            <w:r>
              <w:rPr>
                <w:lang w:eastAsia="en-US"/>
              </w:rPr>
              <w:t>Originales.</w:t>
            </w:r>
          </w:p>
          <w:p w14:paraId="309D957E" w14:textId="77777777" w:rsidR="00BF0817" w:rsidRDefault="00BF0817" w:rsidP="00BF0817">
            <w:pPr>
              <w:pStyle w:val="Niveau3"/>
            </w:pPr>
          </w:p>
        </w:tc>
      </w:tr>
      <w:tr w:rsidR="00BF0817" w:rsidRPr="00A674F8" w14:paraId="31F461A4" w14:textId="77777777" w:rsidTr="007F33D1">
        <w:trPr>
          <w:trHeight w:val="873"/>
        </w:trPr>
        <w:tc>
          <w:tcPr>
            <w:tcW w:w="1555" w:type="dxa"/>
            <w:shd w:val="clear" w:color="auto" w:fill="D9D9D9" w:themeFill="background1" w:themeFillShade="D9"/>
          </w:tcPr>
          <w:p w14:paraId="0AB41E10" w14:textId="77777777" w:rsidR="00BF0817" w:rsidRDefault="00BF0817" w:rsidP="00BF0817">
            <w:pPr>
              <w:rPr>
                <w:lang w:eastAsia="en-US"/>
              </w:rPr>
            </w:pPr>
            <w:r w:rsidRPr="00A674F8">
              <w:rPr>
                <w:lang w:eastAsia="en-US"/>
              </w:rPr>
              <w:t>R</w:t>
            </w:r>
            <w:r w:rsidR="003912BD">
              <w:rPr>
                <w:lang w:eastAsia="en-US"/>
              </w:rPr>
              <w:t>01</w:t>
            </w:r>
            <w:r w:rsidRPr="00A674F8">
              <w:rPr>
                <w:lang w:eastAsia="en-US"/>
              </w:rPr>
              <w:t>-E</w:t>
            </w:r>
            <w:r w:rsidR="003912BD">
              <w:rPr>
                <w:lang w:eastAsia="en-US"/>
              </w:rPr>
              <w:t>05</w:t>
            </w:r>
            <w:r w:rsidRPr="00A674F8">
              <w:rPr>
                <w:lang w:eastAsia="en-US"/>
              </w:rPr>
              <w:t>-T</w:t>
            </w:r>
            <w:r w:rsidR="003912BD">
              <w:rPr>
                <w:lang w:eastAsia="en-US"/>
              </w:rPr>
              <w:t>01</w:t>
            </w:r>
          </w:p>
          <w:p w14:paraId="349161A3" w14:textId="77777777" w:rsidR="003912BD" w:rsidRDefault="003912BD" w:rsidP="00BF0817">
            <w:pPr>
              <w:rPr>
                <w:lang w:eastAsia="en-US"/>
              </w:rPr>
            </w:pPr>
            <w:r>
              <w:rPr>
                <w:lang w:eastAsia="en-US"/>
              </w:rPr>
              <w:t>Boîte 1</w:t>
            </w:r>
          </w:p>
          <w:p w14:paraId="0A0AB5E1" w14:textId="142D9A9E" w:rsidR="003912BD" w:rsidRPr="00A674F8" w:rsidRDefault="003912BD" w:rsidP="00BF0817">
            <w:pPr>
              <w:rPr>
                <w:lang w:eastAsia="en-US"/>
              </w:rPr>
            </w:pPr>
          </w:p>
        </w:tc>
        <w:tc>
          <w:tcPr>
            <w:tcW w:w="7801" w:type="dxa"/>
            <w:shd w:val="clear" w:color="auto" w:fill="auto"/>
          </w:tcPr>
          <w:p w14:paraId="44A3A038" w14:textId="28607CD0" w:rsidR="00BF0817" w:rsidRDefault="00BF0817" w:rsidP="00BF0817">
            <w:pPr>
              <w:pStyle w:val="Niveau3"/>
            </w:pPr>
            <w:bookmarkStart w:id="36" w:name="_Toc98140371"/>
            <w:r>
              <w:t>P05</w:t>
            </w:r>
            <w:r w:rsidRPr="00B321DF">
              <w:t>/</w:t>
            </w:r>
            <w:r>
              <w:t>B</w:t>
            </w:r>
            <w:r w:rsidRPr="00B321DF">
              <w:t>1/1</w:t>
            </w:r>
            <w:r>
              <w:t>0</w:t>
            </w:r>
            <w:r w:rsidRPr="00B321DF">
              <w:t xml:space="preserve"> : </w:t>
            </w:r>
            <w:r w:rsidR="00273396">
              <w:t>Bonspiel Fraser</w:t>
            </w:r>
            <w:bookmarkEnd w:id="36"/>
          </w:p>
          <w:p w14:paraId="7E75F3B7" w14:textId="0E13A9A5" w:rsidR="00273396" w:rsidRPr="00273396" w:rsidRDefault="00273396" w:rsidP="00273396">
            <w:r>
              <w:t xml:space="preserve">[197-]. – 1 photographie; coul. </w:t>
            </w:r>
          </w:p>
          <w:p w14:paraId="2A5305DA" w14:textId="04F8D968" w:rsidR="00BF0817" w:rsidRDefault="00BF0817" w:rsidP="00BF0817">
            <w:pPr>
              <w:rPr>
                <w:lang w:eastAsia="en-US"/>
              </w:rPr>
            </w:pPr>
          </w:p>
          <w:p w14:paraId="59B92C44" w14:textId="2C7BC8A2" w:rsidR="003912BD" w:rsidRPr="003912BD" w:rsidRDefault="003912BD" w:rsidP="00BF0817">
            <w:pPr>
              <w:rPr>
                <w:i/>
                <w:iCs/>
                <w:lang w:eastAsia="en-US"/>
              </w:rPr>
            </w:pPr>
            <w:r w:rsidRPr="003912BD">
              <w:rPr>
                <w:i/>
                <w:iCs/>
                <w:lang w:eastAsia="en-US"/>
              </w:rPr>
              <w:t>Portée du contenu :</w:t>
            </w:r>
          </w:p>
          <w:p w14:paraId="23CCABFF" w14:textId="79599047" w:rsidR="003912BD" w:rsidRDefault="003912BD" w:rsidP="00BF0817">
            <w:pPr>
              <w:rPr>
                <w:lang w:eastAsia="en-US"/>
              </w:rPr>
            </w:pPr>
            <w:r>
              <w:rPr>
                <w:lang w:eastAsia="en-US"/>
              </w:rPr>
              <w:t>Photographie d’une équipe du Bonspiel Fraser</w:t>
            </w:r>
          </w:p>
          <w:p w14:paraId="7C00E861" w14:textId="77777777" w:rsidR="003912BD" w:rsidRPr="003912BD" w:rsidRDefault="003912BD" w:rsidP="00BF0817">
            <w:pPr>
              <w:rPr>
                <w:lang w:eastAsia="en-US"/>
              </w:rPr>
            </w:pPr>
          </w:p>
          <w:p w14:paraId="5AF1D905" w14:textId="440D636C" w:rsidR="003912BD" w:rsidRPr="003912BD" w:rsidRDefault="003912BD" w:rsidP="00BF0817">
            <w:pPr>
              <w:rPr>
                <w:i/>
                <w:iCs/>
                <w:lang w:eastAsia="en-US"/>
              </w:rPr>
            </w:pPr>
            <w:r w:rsidRPr="003912BD">
              <w:rPr>
                <w:i/>
                <w:iCs/>
                <w:lang w:eastAsia="en-US"/>
              </w:rPr>
              <w:t>Notes :</w:t>
            </w:r>
          </w:p>
          <w:p w14:paraId="50ABEE51" w14:textId="495FBABA" w:rsidR="003912BD" w:rsidRDefault="003912BD" w:rsidP="00BF0817">
            <w:pPr>
              <w:rPr>
                <w:lang w:eastAsia="en-US"/>
              </w:rPr>
            </w:pPr>
            <w:r>
              <w:rPr>
                <w:lang w:eastAsia="en-US"/>
              </w:rPr>
              <w:t>Originale</w:t>
            </w:r>
          </w:p>
          <w:p w14:paraId="788B4EEE" w14:textId="77777777" w:rsidR="003912BD" w:rsidRDefault="003912BD" w:rsidP="00BF0817">
            <w:pPr>
              <w:rPr>
                <w:lang w:eastAsia="en-US"/>
              </w:rPr>
            </w:pPr>
          </w:p>
          <w:p w14:paraId="57F01F7A" w14:textId="77777777" w:rsidR="00BF0817" w:rsidRDefault="00BF0817" w:rsidP="00BF0817">
            <w:pPr>
              <w:pStyle w:val="Niveau3"/>
            </w:pPr>
          </w:p>
        </w:tc>
      </w:tr>
      <w:tr w:rsidR="00BF0817" w:rsidRPr="00A674F8" w14:paraId="76FF6F5B" w14:textId="77777777" w:rsidTr="007F33D1">
        <w:trPr>
          <w:trHeight w:val="873"/>
        </w:trPr>
        <w:tc>
          <w:tcPr>
            <w:tcW w:w="1555" w:type="dxa"/>
            <w:shd w:val="clear" w:color="auto" w:fill="D9D9D9" w:themeFill="background1" w:themeFillShade="D9"/>
          </w:tcPr>
          <w:p w14:paraId="146CECF9" w14:textId="77777777" w:rsidR="00BF0817" w:rsidRDefault="00BF0817" w:rsidP="00BF0817">
            <w:pPr>
              <w:rPr>
                <w:lang w:eastAsia="en-US"/>
              </w:rPr>
            </w:pPr>
            <w:r w:rsidRPr="00A674F8">
              <w:rPr>
                <w:lang w:eastAsia="en-US"/>
              </w:rPr>
              <w:t>R</w:t>
            </w:r>
            <w:r w:rsidR="0009330A">
              <w:rPr>
                <w:lang w:eastAsia="en-US"/>
              </w:rPr>
              <w:t>01</w:t>
            </w:r>
            <w:r w:rsidRPr="00A674F8">
              <w:rPr>
                <w:lang w:eastAsia="en-US"/>
              </w:rPr>
              <w:t>-E</w:t>
            </w:r>
            <w:r w:rsidR="0009330A">
              <w:rPr>
                <w:lang w:eastAsia="en-US"/>
              </w:rPr>
              <w:t>05</w:t>
            </w:r>
            <w:r w:rsidRPr="00A674F8">
              <w:rPr>
                <w:lang w:eastAsia="en-US"/>
              </w:rPr>
              <w:t>-T</w:t>
            </w:r>
            <w:r w:rsidR="0009330A">
              <w:rPr>
                <w:lang w:eastAsia="en-US"/>
              </w:rPr>
              <w:t>01</w:t>
            </w:r>
          </w:p>
          <w:p w14:paraId="70C383DE" w14:textId="79C74F0C" w:rsidR="0009330A" w:rsidRPr="00A674F8" w:rsidRDefault="0009330A" w:rsidP="00BF0817">
            <w:pPr>
              <w:rPr>
                <w:lang w:eastAsia="en-US"/>
              </w:rPr>
            </w:pPr>
            <w:r>
              <w:rPr>
                <w:lang w:eastAsia="en-US"/>
              </w:rPr>
              <w:t>Boîte 1</w:t>
            </w:r>
          </w:p>
        </w:tc>
        <w:tc>
          <w:tcPr>
            <w:tcW w:w="7801" w:type="dxa"/>
            <w:shd w:val="clear" w:color="auto" w:fill="auto"/>
          </w:tcPr>
          <w:p w14:paraId="7AB745A6" w14:textId="16A91AB9" w:rsidR="00BF0817" w:rsidRPr="00B321DF" w:rsidRDefault="00BF0817" w:rsidP="00BF0817">
            <w:pPr>
              <w:pStyle w:val="Niveau3"/>
            </w:pPr>
            <w:bookmarkStart w:id="37" w:name="_Toc98140372"/>
            <w:r>
              <w:t>P05</w:t>
            </w:r>
            <w:r w:rsidRPr="00B321DF">
              <w:t>/</w:t>
            </w:r>
            <w:r>
              <w:t>B</w:t>
            </w:r>
            <w:r w:rsidRPr="00B321DF">
              <w:t>1/1</w:t>
            </w:r>
            <w:r>
              <w:t>1</w:t>
            </w:r>
            <w:r w:rsidRPr="00B321DF">
              <w:t xml:space="preserve"> : </w:t>
            </w:r>
            <w:r w:rsidR="00EF70F5">
              <w:t>Bonspiels féminins</w:t>
            </w:r>
            <w:bookmarkEnd w:id="37"/>
          </w:p>
          <w:p w14:paraId="78F86F83" w14:textId="2DE7EB87" w:rsidR="009C2875" w:rsidRDefault="009C2875" w:rsidP="009C2875">
            <w:pPr>
              <w:rPr>
                <w:lang w:eastAsia="en-US"/>
              </w:rPr>
            </w:pPr>
            <w:r>
              <w:rPr>
                <w:lang w:eastAsia="en-US"/>
              </w:rPr>
              <w:t>[</w:t>
            </w:r>
            <w:r w:rsidR="00297BF5">
              <w:rPr>
                <w:lang w:eastAsia="en-US"/>
              </w:rPr>
              <w:t>1948-</w:t>
            </w:r>
            <w:r>
              <w:rPr>
                <w:lang w:eastAsia="en-US"/>
              </w:rPr>
              <w:t>19</w:t>
            </w:r>
            <w:r w:rsidR="001D7B98">
              <w:rPr>
                <w:lang w:eastAsia="en-US"/>
              </w:rPr>
              <w:t>73-1993-</w:t>
            </w:r>
            <w:r>
              <w:rPr>
                <w:lang w:eastAsia="en-US"/>
              </w:rPr>
              <w:t>]. – 6</w:t>
            </w:r>
            <w:r w:rsidR="001D7B98">
              <w:rPr>
                <w:lang w:eastAsia="en-US"/>
              </w:rPr>
              <w:t>6</w:t>
            </w:r>
            <w:r>
              <w:rPr>
                <w:lang w:eastAsia="en-US"/>
              </w:rPr>
              <w:t xml:space="preserve"> photographies; n&amp;b et coul. (</w:t>
            </w:r>
            <w:r w:rsidR="001D7B98">
              <w:rPr>
                <w:lang w:eastAsia="en-US"/>
              </w:rPr>
              <w:t>3</w:t>
            </w:r>
            <w:r>
              <w:rPr>
                <w:lang w:eastAsia="en-US"/>
              </w:rPr>
              <w:t xml:space="preserve"> chemises). </w:t>
            </w:r>
          </w:p>
          <w:p w14:paraId="63F7EB36" w14:textId="77777777" w:rsidR="00BF0817" w:rsidRDefault="00BF0817" w:rsidP="00BF0817">
            <w:pPr>
              <w:rPr>
                <w:lang w:eastAsia="en-US"/>
              </w:rPr>
            </w:pPr>
          </w:p>
          <w:p w14:paraId="42669E8B" w14:textId="73DF196F" w:rsidR="001D7B98" w:rsidRDefault="001D7B98" w:rsidP="00EF70F5">
            <w:pPr>
              <w:rPr>
                <w:i/>
                <w:iCs/>
                <w:lang w:eastAsia="en-US"/>
              </w:rPr>
            </w:pPr>
            <w:r>
              <w:rPr>
                <w:i/>
                <w:iCs/>
                <w:lang w:eastAsia="en-US"/>
              </w:rPr>
              <w:t>Portée du contenu :</w:t>
            </w:r>
          </w:p>
          <w:p w14:paraId="50DFA1CC" w14:textId="09FD6FC5" w:rsidR="00297BF5" w:rsidRPr="00297BF5" w:rsidRDefault="00297BF5" w:rsidP="00EF70F5">
            <w:pPr>
              <w:rPr>
                <w:lang w:eastAsia="en-US"/>
              </w:rPr>
            </w:pPr>
            <w:r>
              <w:rPr>
                <w:lang w:eastAsia="en-US"/>
              </w:rPr>
              <w:t xml:space="preserve">Les équipes du Bonspiel féminins pour les années 1498, 1973 et 1993 au Centre civique de Dolbeau. </w:t>
            </w:r>
          </w:p>
          <w:p w14:paraId="43F74860" w14:textId="77777777" w:rsidR="001D7B98" w:rsidRDefault="001D7B98" w:rsidP="00EF70F5">
            <w:pPr>
              <w:rPr>
                <w:lang w:eastAsia="en-US"/>
              </w:rPr>
            </w:pPr>
          </w:p>
          <w:p w14:paraId="36674353" w14:textId="77777777" w:rsidR="001D7B98" w:rsidRDefault="001D7B98" w:rsidP="001D7B98">
            <w:pPr>
              <w:rPr>
                <w:i/>
                <w:iCs/>
                <w:lang w:eastAsia="en-US"/>
              </w:rPr>
            </w:pPr>
            <w:r>
              <w:rPr>
                <w:i/>
                <w:iCs/>
                <w:lang w:eastAsia="en-US"/>
              </w:rPr>
              <w:t>Notes :</w:t>
            </w:r>
          </w:p>
          <w:p w14:paraId="328E8651" w14:textId="00A070B5" w:rsidR="001D7B98" w:rsidRDefault="001D7B98" w:rsidP="001D7B98">
            <w:pPr>
              <w:rPr>
                <w:lang w:eastAsia="en-US"/>
              </w:rPr>
            </w:pPr>
            <w:r>
              <w:rPr>
                <w:lang w:eastAsia="en-US"/>
              </w:rPr>
              <w:t xml:space="preserve">Voir aussi </w:t>
            </w:r>
            <w:r w:rsidRPr="00EF70F5">
              <w:rPr>
                <w:i/>
                <w:iCs/>
                <w:lang w:eastAsia="en-US"/>
              </w:rPr>
              <w:t>Tournois provinciaux féminins</w:t>
            </w:r>
            <w:r>
              <w:rPr>
                <w:lang w:eastAsia="en-US"/>
              </w:rPr>
              <w:t xml:space="preserve"> à la cote P05/B1/42, </w:t>
            </w:r>
            <w:r w:rsidRPr="00672AEC">
              <w:rPr>
                <w:i/>
                <w:iCs/>
                <w:lang w:eastAsia="en-US"/>
              </w:rPr>
              <w:t>Olympiques féminines (1996)</w:t>
            </w:r>
            <w:r>
              <w:rPr>
                <w:lang w:eastAsia="en-US"/>
              </w:rPr>
              <w:t xml:space="preserve"> à la cote P05/B1/46 et </w:t>
            </w:r>
            <w:r w:rsidRPr="0040134D">
              <w:rPr>
                <w:i/>
                <w:iCs/>
                <w:lang w:eastAsia="en-US"/>
              </w:rPr>
              <w:t>9</w:t>
            </w:r>
            <w:r w:rsidRPr="0040134D">
              <w:rPr>
                <w:i/>
                <w:iCs/>
                <w:vertAlign w:val="superscript"/>
                <w:lang w:eastAsia="en-US"/>
              </w:rPr>
              <w:t>e</w:t>
            </w:r>
            <w:r>
              <w:rPr>
                <w:lang w:eastAsia="en-US"/>
              </w:rPr>
              <w:t xml:space="preserve"> et </w:t>
            </w:r>
            <w:r w:rsidRPr="00672AEC">
              <w:rPr>
                <w:i/>
                <w:iCs/>
                <w:lang w:eastAsia="en-US"/>
              </w:rPr>
              <w:t>10</w:t>
            </w:r>
            <w:r w:rsidRPr="00672AEC">
              <w:rPr>
                <w:i/>
                <w:iCs/>
                <w:vertAlign w:val="superscript"/>
                <w:lang w:eastAsia="en-US"/>
              </w:rPr>
              <w:t>e</w:t>
            </w:r>
            <w:r w:rsidRPr="00672AEC">
              <w:rPr>
                <w:i/>
                <w:iCs/>
                <w:lang w:eastAsia="en-US"/>
              </w:rPr>
              <w:t xml:space="preserve"> tournoi féminin (199</w:t>
            </w:r>
            <w:r>
              <w:rPr>
                <w:i/>
                <w:iCs/>
                <w:lang w:eastAsia="en-US"/>
              </w:rPr>
              <w:t>7-1998</w:t>
            </w:r>
            <w:r w:rsidRPr="00672AEC">
              <w:rPr>
                <w:i/>
                <w:iCs/>
                <w:lang w:eastAsia="en-US"/>
              </w:rPr>
              <w:t xml:space="preserve">) </w:t>
            </w:r>
            <w:r w:rsidRPr="0040134D">
              <w:rPr>
                <w:lang w:eastAsia="en-US"/>
              </w:rPr>
              <w:t>aux cotes</w:t>
            </w:r>
            <w:r>
              <w:rPr>
                <w:i/>
                <w:iCs/>
                <w:lang w:eastAsia="en-US"/>
              </w:rPr>
              <w:t xml:space="preserve"> </w:t>
            </w:r>
            <w:r>
              <w:rPr>
                <w:lang w:eastAsia="en-US"/>
              </w:rPr>
              <w:t xml:space="preserve">P05/B1/52 et 53 du présent fonds. </w:t>
            </w:r>
          </w:p>
          <w:p w14:paraId="26107D76" w14:textId="72228FF9" w:rsidR="001D7B98" w:rsidRDefault="001D7B98" w:rsidP="001D7B98">
            <w:pPr>
              <w:rPr>
                <w:lang w:eastAsia="en-US"/>
              </w:rPr>
            </w:pPr>
            <w:r>
              <w:rPr>
                <w:lang w:eastAsia="en-US"/>
              </w:rPr>
              <w:t>Originales</w:t>
            </w:r>
          </w:p>
          <w:p w14:paraId="20C3AFFD" w14:textId="77777777" w:rsidR="001D7B98" w:rsidRDefault="001D7B98" w:rsidP="001D7B98">
            <w:pPr>
              <w:rPr>
                <w:i/>
                <w:iCs/>
                <w:lang w:eastAsia="en-US"/>
              </w:rPr>
            </w:pPr>
          </w:p>
          <w:p w14:paraId="17A6D9D5" w14:textId="77777777" w:rsidR="00BF0817" w:rsidRDefault="00BF0817" w:rsidP="00BF0817">
            <w:pPr>
              <w:pStyle w:val="Niveau3"/>
            </w:pPr>
          </w:p>
        </w:tc>
      </w:tr>
      <w:tr w:rsidR="00BF0817" w:rsidRPr="00A674F8" w14:paraId="0969FCC6" w14:textId="77777777" w:rsidTr="007F33D1">
        <w:trPr>
          <w:trHeight w:val="873"/>
        </w:trPr>
        <w:tc>
          <w:tcPr>
            <w:tcW w:w="1555" w:type="dxa"/>
            <w:shd w:val="clear" w:color="auto" w:fill="D9D9D9" w:themeFill="background1" w:themeFillShade="D9"/>
          </w:tcPr>
          <w:p w14:paraId="69A7436D" w14:textId="77777777" w:rsidR="00BF0817" w:rsidRDefault="00BF0817" w:rsidP="00BF0817">
            <w:pPr>
              <w:rPr>
                <w:lang w:eastAsia="en-US"/>
              </w:rPr>
            </w:pPr>
            <w:r w:rsidRPr="00A674F8">
              <w:rPr>
                <w:lang w:eastAsia="en-US"/>
              </w:rPr>
              <w:t>R</w:t>
            </w:r>
            <w:r w:rsidR="0009330A">
              <w:rPr>
                <w:lang w:eastAsia="en-US"/>
              </w:rPr>
              <w:t>01</w:t>
            </w:r>
            <w:r w:rsidRPr="00A674F8">
              <w:rPr>
                <w:lang w:eastAsia="en-US"/>
              </w:rPr>
              <w:t>-E</w:t>
            </w:r>
            <w:r w:rsidR="0009330A">
              <w:rPr>
                <w:lang w:eastAsia="en-US"/>
              </w:rPr>
              <w:t>05</w:t>
            </w:r>
            <w:r w:rsidRPr="00A674F8">
              <w:rPr>
                <w:lang w:eastAsia="en-US"/>
              </w:rPr>
              <w:t>-T</w:t>
            </w:r>
            <w:r w:rsidR="0009330A">
              <w:rPr>
                <w:lang w:eastAsia="en-US"/>
              </w:rPr>
              <w:t>01</w:t>
            </w:r>
          </w:p>
          <w:p w14:paraId="37518A74" w14:textId="4B3B8C6D" w:rsidR="0009330A" w:rsidRPr="00A674F8" w:rsidRDefault="0009330A" w:rsidP="00BF0817">
            <w:pPr>
              <w:rPr>
                <w:lang w:eastAsia="en-US"/>
              </w:rPr>
            </w:pPr>
            <w:r>
              <w:rPr>
                <w:lang w:eastAsia="en-US"/>
              </w:rPr>
              <w:t>Boîte 1</w:t>
            </w:r>
          </w:p>
        </w:tc>
        <w:tc>
          <w:tcPr>
            <w:tcW w:w="7801" w:type="dxa"/>
            <w:shd w:val="clear" w:color="auto" w:fill="auto"/>
          </w:tcPr>
          <w:p w14:paraId="7E149BFE" w14:textId="4AAB902E" w:rsidR="00BF0817" w:rsidRPr="00B321DF" w:rsidRDefault="00BF0817" w:rsidP="00BF0817">
            <w:pPr>
              <w:pStyle w:val="Niveau3"/>
            </w:pPr>
            <w:bookmarkStart w:id="38" w:name="_Toc98140373"/>
            <w:r>
              <w:t>P05</w:t>
            </w:r>
            <w:r w:rsidRPr="00B321DF">
              <w:t>/</w:t>
            </w:r>
            <w:r>
              <w:t>B</w:t>
            </w:r>
            <w:r w:rsidRPr="00B321DF">
              <w:t>1/1</w:t>
            </w:r>
            <w:r>
              <w:t>2</w:t>
            </w:r>
            <w:r w:rsidRPr="00B321DF">
              <w:t xml:space="preserve"> : </w:t>
            </w:r>
            <w:r w:rsidR="00A90E11">
              <w:t xml:space="preserve">Bonspiel curling </w:t>
            </w:r>
            <w:r w:rsidR="004F008C">
              <w:t>(</w:t>
            </w:r>
            <w:r w:rsidR="00DB2B90">
              <w:t>1974</w:t>
            </w:r>
            <w:r w:rsidR="004F008C">
              <w:t>)</w:t>
            </w:r>
            <w:bookmarkEnd w:id="38"/>
          </w:p>
          <w:p w14:paraId="15F181F0" w14:textId="5ECDE10D" w:rsidR="00DB2B90" w:rsidRDefault="00DB2B90" w:rsidP="00DB2B90">
            <w:pPr>
              <w:rPr>
                <w:lang w:eastAsia="en-US"/>
              </w:rPr>
            </w:pPr>
            <w:r>
              <w:rPr>
                <w:lang w:eastAsia="en-US"/>
              </w:rPr>
              <w:t xml:space="preserve">1974. – </w:t>
            </w:r>
            <w:r w:rsidR="00494363">
              <w:rPr>
                <w:lang w:eastAsia="en-US"/>
              </w:rPr>
              <w:t>2</w:t>
            </w:r>
            <w:r>
              <w:rPr>
                <w:lang w:eastAsia="en-US"/>
              </w:rPr>
              <w:t xml:space="preserve"> photographie</w:t>
            </w:r>
            <w:r w:rsidR="00494363">
              <w:rPr>
                <w:lang w:eastAsia="en-US"/>
              </w:rPr>
              <w:t>s</w:t>
            </w:r>
            <w:r>
              <w:rPr>
                <w:lang w:eastAsia="en-US"/>
              </w:rPr>
              <w:t xml:space="preserve">; </w:t>
            </w:r>
            <w:r w:rsidR="00E21E90">
              <w:rPr>
                <w:lang w:eastAsia="en-US"/>
              </w:rPr>
              <w:t>n&amp;b</w:t>
            </w:r>
            <w:r w:rsidR="00494363">
              <w:rPr>
                <w:lang w:eastAsia="en-US"/>
              </w:rPr>
              <w:t xml:space="preserve"> et coul</w:t>
            </w:r>
            <w:r>
              <w:rPr>
                <w:lang w:eastAsia="en-US"/>
              </w:rPr>
              <w:t>.</w:t>
            </w:r>
          </w:p>
          <w:p w14:paraId="6D129E84" w14:textId="6E307F42" w:rsidR="00DB2B90" w:rsidRDefault="00DB2B90" w:rsidP="00DB2B90"/>
          <w:p w14:paraId="558F0993" w14:textId="4416D664" w:rsidR="0009330A" w:rsidRPr="0009330A" w:rsidRDefault="0009330A" w:rsidP="00DB2B90">
            <w:pPr>
              <w:rPr>
                <w:i/>
                <w:iCs/>
              </w:rPr>
            </w:pPr>
            <w:r w:rsidRPr="0009330A">
              <w:rPr>
                <w:i/>
                <w:iCs/>
              </w:rPr>
              <w:t xml:space="preserve">Portée du contenu : </w:t>
            </w:r>
          </w:p>
          <w:p w14:paraId="7E580EFB" w14:textId="7736E049" w:rsidR="00DB2B90" w:rsidRPr="009034AA" w:rsidRDefault="00DB2B90" w:rsidP="00DB2B90">
            <w:r>
              <w:t>L’équipe du bonspiel d’ouverture sur la glace, avec leur équipement de curling</w:t>
            </w:r>
            <w:r w:rsidR="00494363">
              <w:t xml:space="preserve"> lors d’un </w:t>
            </w:r>
            <w:r>
              <w:t xml:space="preserve">événement </w:t>
            </w:r>
            <w:r w:rsidR="00494363">
              <w:t>ayant été</w:t>
            </w:r>
            <w:r>
              <w:t xml:space="preserve"> tenu </w:t>
            </w:r>
            <w:r w:rsidR="00494363">
              <w:t>entre le</w:t>
            </w:r>
            <w:r>
              <w:t xml:space="preserve"> 21 octobre </w:t>
            </w:r>
            <w:r w:rsidR="00494363">
              <w:t xml:space="preserve">et le </w:t>
            </w:r>
            <w:r>
              <w:t xml:space="preserve">2 novembre 1974. </w:t>
            </w:r>
            <w:r w:rsidR="00494363">
              <w:lastRenderedPageBreak/>
              <w:t xml:space="preserve">Des prix gagnés par une équipe du fisherman s’étant déroulé entre le 22 et le 24 mars 1974. </w:t>
            </w:r>
          </w:p>
          <w:p w14:paraId="1343BC15" w14:textId="77777777" w:rsidR="00DB2B90" w:rsidRDefault="00DB2B90" w:rsidP="00DB2B90">
            <w:pPr>
              <w:rPr>
                <w:lang w:eastAsia="en-US"/>
              </w:rPr>
            </w:pPr>
          </w:p>
          <w:p w14:paraId="0618D5F3" w14:textId="7963F6C2" w:rsidR="00DB2B90" w:rsidRPr="00494363" w:rsidRDefault="00DB2B90" w:rsidP="00DB2B90">
            <w:pPr>
              <w:rPr>
                <w:i/>
                <w:iCs/>
                <w:lang w:eastAsia="en-US"/>
              </w:rPr>
            </w:pPr>
            <w:r>
              <w:rPr>
                <w:i/>
                <w:iCs/>
                <w:lang w:eastAsia="en-US"/>
              </w:rPr>
              <w:t>Notes :</w:t>
            </w:r>
          </w:p>
          <w:p w14:paraId="224716BB" w14:textId="7F18F39B" w:rsidR="00DB2B90" w:rsidRPr="001A34D5" w:rsidRDefault="00494363" w:rsidP="00DB2B90">
            <w:r>
              <w:t>L’une des photos est légèrement jaunie et comprend l’i</w:t>
            </w:r>
            <w:r w:rsidR="00DB2B90">
              <w:t>dentification des personnes sur une feuille à part.</w:t>
            </w:r>
          </w:p>
          <w:p w14:paraId="77B16D1C" w14:textId="5DCC0DE3" w:rsidR="00BF0817" w:rsidRDefault="00DB2B90" w:rsidP="00BF0817">
            <w:pPr>
              <w:rPr>
                <w:lang w:eastAsia="en-US"/>
              </w:rPr>
            </w:pPr>
            <w:r>
              <w:rPr>
                <w:lang w:eastAsia="en-US"/>
              </w:rPr>
              <w:t>Originale</w:t>
            </w:r>
            <w:r w:rsidR="00494363">
              <w:rPr>
                <w:lang w:eastAsia="en-US"/>
              </w:rPr>
              <w:t>s</w:t>
            </w:r>
            <w:r>
              <w:rPr>
                <w:lang w:eastAsia="en-US"/>
              </w:rPr>
              <w:t>.</w:t>
            </w:r>
          </w:p>
          <w:p w14:paraId="6CB3C587" w14:textId="77777777" w:rsidR="00BF0817" w:rsidRDefault="00BF0817" w:rsidP="00BF0817">
            <w:pPr>
              <w:rPr>
                <w:lang w:eastAsia="en-US"/>
              </w:rPr>
            </w:pPr>
          </w:p>
          <w:p w14:paraId="4E395B22" w14:textId="77777777" w:rsidR="00BF0817" w:rsidRDefault="00BF0817" w:rsidP="00BF0817">
            <w:pPr>
              <w:pStyle w:val="Niveau3"/>
            </w:pPr>
          </w:p>
        </w:tc>
      </w:tr>
      <w:tr w:rsidR="00BF0817" w:rsidRPr="00A674F8" w14:paraId="7E1E7FC1" w14:textId="77777777" w:rsidTr="007F33D1">
        <w:trPr>
          <w:trHeight w:val="873"/>
        </w:trPr>
        <w:tc>
          <w:tcPr>
            <w:tcW w:w="1555" w:type="dxa"/>
            <w:shd w:val="clear" w:color="auto" w:fill="D9D9D9" w:themeFill="background1" w:themeFillShade="D9"/>
          </w:tcPr>
          <w:p w14:paraId="58B6C95C" w14:textId="77777777" w:rsidR="00BF0817" w:rsidRDefault="00BF0817" w:rsidP="00BF0817">
            <w:pPr>
              <w:rPr>
                <w:lang w:eastAsia="en-US"/>
              </w:rPr>
            </w:pPr>
            <w:r w:rsidRPr="00A674F8">
              <w:rPr>
                <w:lang w:eastAsia="en-US"/>
              </w:rPr>
              <w:lastRenderedPageBreak/>
              <w:t>R</w:t>
            </w:r>
            <w:r w:rsidR="003309B8">
              <w:rPr>
                <w:lang w:eastAsia="en-US"/>
              </w:rPr>
              <w:t>01</w:t>
            </w:r>
            <w:r w:rsidRPr="00A674F8">
              <w:rPr>
                <w:lang w:eastAsia="en-US"/>
              </w:rPr>
              <w:t>-E</w:t>
            </w:r>
            <w:r w:rsidR="003309B8">
              <w:rPr>
                <w:lang w:eastAsia="en-US"/>
              </w:rPr>
              <w:t>05</w:t>
            </w:r>
            <w:r w:rsidRPr="00A674F8">
              <w:rPr>
                <w:lang w:eastAsia="en-US"/>
              </w:rPr>
              <w:t>-T</w:t>
            </w:r>
            <w:r w:rsidR="003309B8">
              <w:rPr>
                <w:lang w:eastAsia="en-US"/>
              </w:rPr>
              <w:t>01</w:t>
            </w:r>
          </w:p>
          <w:p w14:paraId="32BC3CD4" w14:textId="77777777" w:rsidR="003309B8" w:rsidRDefault="003309B8" w:rsidP="00BF0817">
            <w:pPr>
              <w:rPr>
                <w:lang w:eastAsia="en-US"/>
              </w:rPr>
            </w:pPr>
            <w:r>
              <w:rPr>
                <w:lang w:eastAsia="en-US"/>
              </w:rPr>
              <w:t>Boîte 1</w:t>
            </w:r>
          </w:p>
          <w:p w14:paraId="5AFA0D98" w14:textId="23594517" w:rsidR="003309B8" w:rsidRPr="00A674F8" w:rsidRDefault="003309B8" w:rsidP="00BF0817">
            <w:pPr>
              <w:rPr>
                <w:lang w:eastAsia="en-US"/>
              </w:rPr>
            </w:pPr>
          </w:p>
        </w:tc>
        <w:tc>
          <w:tcPr>
            <w:tcW w:w="7801" w:type="dxa"/>
            <w:shd w:val="clear" w:color="auto" w:fill="auto"/>
          </w:tcPr>
          <w:p w14:paraId="6F53B7B8" w14:textId="714D53A9" w:rsidR="00BF0817" w:rsidRPr="00B321DF" w:rsidRDefault="00BF0817" w:rsidP="00BF0817">
            <w:pPr>
              <w:pStyle w:val="Niveau3"/>
            </w:pPr>
            <w:bookmarkStart w:id="39" w:name="_Toc98140374"/>
            <w:r>
              <w:t>P05</w:t>
            </w:r>
            <w:r w:rsidRPr="00B321DF">
              <w:t>/</w:t>
            </w:r>
            <w:r>
              <w:t>B</w:t>
            </w:r>
            <w:r w:rsidRPr="00B321DF">
              <w:t>1/1</w:t>
            </w:r>
            <w:r>
              <w:t>3</w:t>
            </w:r>
            <w:r w:rsidRPr="00B321DF">
              <w:t xml:space="preserve"> : </w:t>
            </w:r>
            <w:r w:rsidR="00D20C51">
              <w:t>Fête au centre civique de Dolbeau</w:t>
            </w:r>
            <w:bookmarkEnd w:id="39"/>
          </w:p>
          <w:p w14:paraId="5C5B2688" w14:textId="12BF9F8D" w:rsidR="00D5060D" w:rsidRDefault="00D5060D" w:rsidP="00D5060D">
            <w:pPr>
              <w:rPr>
                <w:lang w:eastAsia="en-US"/>
              </w:rPr>
            </w:pPr>
            <w:r>
              <w:rPr>
                <w:lang w:eastAsia="en-US"/>
              </w:rPr>
              <w:t>19--. – 10 photographies; sur carton, coul.</w:t>
            </w:r>
          </w:p>
          <w:p w14:paraId="633B86DD" w14:textId="5CD96D88" w:rsidR="0009330A" w:rsidRDefault="0009330A" w:rsidP="00CC67E2">
            <w:pPr>
              <w:rPr>
                <w:i/>
                <w:iCs/>
              </w:rPr>
            </w:pPr>
          </w:p>
          <w:p w14:paraId="1C4BF2BE" w14:textId="7C9AB78D" w:rsidR="0009330A" w:rsidRDefault="0009330A" w:rsidP="00CC67E2">
            <w:pPr>
              <w:rPr>
                <w:i/>
                <w:iCs/>
              </w:rPr>
            </w:pPr>
            <w:r>
              <w:rPr>
                <w:i/>
                <w:iCs/>
              </w:rPr>
              <w:t>Portée du contenu :</w:t>
            </w:r>
          </w:p>
          <w:p w14:paraId="2663C716" w14:textId="64B1A986" w:rsidR="0009330A" w:rsidRDefault="00DF3F32" w:rsidP="00CC67E2">
            <w:r>
              <w:t>Photographie d’un évènement ayant lieu au Centre civique de Dobleau.</w:t>
            </w:r>
          </w:p>
          <w:p w14:paraId="652DCADA" w14:textId="77777777" w:rsidR="00DF3F32" w:rsidRPr="0009330A" w:rsidRDefault="00DF3F32" w:rsidP="00CC67E2"/>
          <w:p w14:paraId="147E4C2F" w14:textId="7DB1BB1A" w:rsidR="00BF0817" w:rsidRPr="0009330A" w:rsidRDefault="0009330A" w:rsidP="00CC67E2">
            <w:pPr>
              <w:rPr>
                <w:i/>
                <w:iCs/>
              </w:rPr>
            </w:pPr>
            <w:r w:rsidRPr="0009330A">
              <w:rPr>
                <w:i/>
                <w:iCs/>
              </w:rPr>
              <w:t>Note :</w:t>
            </w:r>
          </w:p>
          <w:p w14:paraId="172420DB" w14:textId="478ADB4D" w:rsidR="00EF70F5" w:rsidRDefault="00EF70F5" w:rsidP="00CC67E2">
            <w:r>
              <w:t xml:space="preserve">Ancien dossier </w:t>
            </w:r>
            <w:r w:rsidR="007D27C7">
              <w:t>P05/B1/</w:t>
            </w:r>
            <w:r>
              <w:t>62.</w:t>
            </w:r>
          </w:p>
          <w:p w14:paraId="23EE1A90" w14:textId="77777777" w:rsidR="00EF70F5" w:rsidRDefault="00DF3F32" w:rsidP="00CC67E2">
            <w:r>
              <w:t>Photographie imprimée sur du carton</w:t>
            </w:r>
          </w:p>
          <w:p w14:paraId="45E85C02" w14:textId="2F3F2152" w:rsidR="00DF3F32" w:rsidRDefault="00DF3F32" w:rsidP="00CC67E2"/>
        </w:tc>
      </w:tr>
      <w:tr w:rsidR="00BF0817" w:rsidRPr="00A674F8" w14:paraId="782C21B0" w14:textId="77777777" w:rsidTr="007F33D1">
        <w:trPr>
          <w:trHeight w:val="873"/>
        </w:trPr>
        <w:tc>
          <w:tcPr>
            <w:tcW w:w="1555" w:type="dxa"/>
            <w:shd w:val="clear" w:color="auto" w:fill="D9D9D9" w:themeFill="background1" w:themeFillShade="D9"/>
          </w:tcPr>
          <w:p w14:paraId="1F4734DC" w14:textId="77777777" w:rsidR="00BF0817" w:rsidRDefault="00BF0817" w:rsidP="00BF0817">
            <w:pPr>
              <w:rPr>
                <w:lang w:eastAsia="en-US"/>
              </w:rPr>
            </w:pPr>
            <w:r w:rsidRPr="00A674F8">
              <w:rPr>
                <w:lang w:eastAsia="en-US"/>
              </w:rPr>
              <w:t>R</w:t>
            </w:r>
            <w:r w:rsidR="00DF3F32">
              <w:rPr>
                <w:lang w:eastAsia="en-US"/>
              </w:rPr>
              <w:t>01</w:t>
            </w:r>
            <w:r w:rsidRPr="00A674F8">
              <w:rPr>
                <w:lang w:eastAsia="en-US"/>
              </w:rPr>
              <w:t>-E</w:t>
            </w:r>
            <w:r w:rsidR="00DF3F32">
              <w:rPr>
                <w:lang w:eastAsia="en-US"/>
              </w:rPr>
              <w:t>05</w:t>
            </w:r>
            <w:r w:rsidRPr="00A674F8">
              <w:rPr>
                <w:lang w:eastAsia="en-US"/>
              </w:rPr>
              <w:t>-T</w:t>
            </w:r>
            <w:r w:rsidR="00DF3F32">
              <w:rPr>
                <w:lang w:eastAsia="en-US"/>
              </w:rPr>
              <w:t>01</w:t>
            </w:r>
          </w:p>
          <w:p w14:paraId="772F7B83" w14:textId="77777777" w:rsidR="00DF3F32" w:rsidRDefault="00DF3F32" w:rsidP="00BF0817">
            <w:pPr>
              <w:rPr>
                <w:lang w:eastAsia="en-US"/>
              </w:rPr>
            </w:pPr>
            <w:r>
              <w:rPr>
                <w:lang w:eastAsia="en-US"/>
              </w:rPr>
              <w:t>Boîte 1</w:t>
            </w:r>
          </w:p>
          <w:p w14:paraId="0CFA9D7D" w14:textId="257AE853" w:rsidR="00DF3F32" w:rsidRPr="00A674F8" w:rsidRDefault="00DF3F32" w:rsidP="00BF0817">
            <w:pPr>
              <w:rPr>
                <w:lang w:eastAsia="en-US"/>
              </w:rPr>
            </w:pPr>
          </w:p>
        </w:tc>
        <w:tc>
          <w:tcPr>
            <w:tcW w:w="7801" w:type="dxa"/>
            <w:shd w:val="clear" w:color="auto" w:fill="auto"/>
          </w:tcPr>
          <w:p w14:paraId="563752B8" w14:textId="36A3BDB7" w:rsidR="00BF0817" w:rsidRPr="00B321DF" w:rsidRDefault="00BF0817" w:rsidP="00BF0817">
            <w:pPr>
              <w:pStyle w:val="Niveau3"/>
            </w:pPr>
            <w:bookmarkStart w:id="40" w:name="_Toc98140375"/>
            <w:r>
              <w:t>P05</w:t>
            </w:r>
            <w:r w:rsidRPr="00B321DF">
              <w:t>/</w:t>
            </w:r>
            <w:r>
              <w:t>B</w:t>
            </w:r>
            <w:r w:rsidRPr="00B321DF">
              <w:t>1/1</w:t>
            </w:r>
            <w:r>
              <w:t>4</w:t>
            </w:r>
            <w:r w:rsidRPr="00B321DF">
              <w:t xml:space="preserve"> : </w:t>
            </w:r>
            <w:r w:rsidR="00182576">
              <w:t>Bonspiel national</w:t>
            </w:r>
            <w:bookmarkEnd w:id="40"/>
          </w:p>
          <w:p w14:paraId="236D393B" w14:textId="4D0B4566" w:rsidR="00BF0817" w:rsidRDefault="00DF3F32" w:rsidP="00BF0817">
            <w:pPr>
              <w:rPr>
                <w:lang w:eastAsia="en-US"/>
              </w:rPr>
            </w:pPr>
            <w:r>
              <w:rPr>
                <w:lang w:eastAsia="en-US"/>
              </w:rPr>
              <w:t xml:space="preserve">1993 – 145 photographies, coul. </w:t>
            </w:r>
          </w:p>
          <w:p w14:paraId="447237DD" w14:textId="6CD60302" w:rsidR="00DF3F32" w:rsidRDefault="00DF3F32" w:rsidP="00BF0817">
            <w:pPr>
              <w:rPr>
                <w:lang w:eastAsia="en-US"/>
              </w:rPr>
            </w:pPr>
          </w:p>
          <w:p w14:paraId="673F4B8D" w14:textId="7CF8DEA2" w:rsidR="00DF3F32" w:rsidRDefault="00DF3F32" w:rsidP="00BF0817">
            <w:pPr>
              <w:rPr>
                <w:i/>
                <w:iCs/>
                <w:lang w:eastAsia="en-US"/>
              </w:rPr>
            </w:pPr>
            <w:r w:rsidRPr="00DF3F32">
              <w:rPr>
                <w:i/>
                <w:iCs/>
                <w:lang w:eastAsia="en-US"/>
              </w:rPr>
              <w:t>Portée</w:t>
            </w:r>
            <w:r w:rsidR="00480B49">
              <w:rPr>
                <w:i/>
                <w:iCs/>
                <w:lang w:eastAsia="en-US"/>
              </w:rPr>
              <w:t xml:space="preserve"> du contenu :</w:t>
            </w:r>
          </w:p>
          <w:p w14:paraId="345E7A8B" w14:textId="56D79E0A" w:rsidR="00480B49" w:rsidRDefault="00480B49" w:rsidP="00BF0817">
            <w:pPr>
              <w:rPr>
                <w:lang w:eastAsia="en-US"/>
              </w:rPr>
            </w:pPr>
            <w:r>
              <w:rPr>
                <w:lang w:eastAsia="en-US"/>
              </w:rPr>
              <w:t>Photographies diverses des participants du Bonspiel national en 1993</w:t>
            </w:r>
          </w:p>
          <w:p w14:paraId="28D6C52B" w14:textId="77777777" w:rsidR="00480B49" w:rsidRPr="00480B49" w:rsidRDefault="00480B49" w:rsidP="00BF0817">
            <w:pPr>
              <w:rPr>
                <w:lang w:eastAsia="en-US"/>
              </w:rPr>
            </w:pPr>
          </w:p>
          <w:p w14:paraId="42E25C2A" w14:textId="3487E0DF" w:rsidR="00DF3F32" w:rsidRPr="00DF3F32" w:rsidRDefault="00DF3F32" w:rsidP="00BF0817">
            <w:pPr>
              <w:rPr>
                <w:i/>
                <w:iCs/>
                <w:lang w:eastAsia="en-US"/>
              </w:rPr>
            </w:pPr>
            <w:r w:rsidRPr="00DF3F32">
              <w:rPr>
                <w:i/>
                <w:iCs/>
                <w:lang w:eastAsia="en-US"/>
              </w:rPr>
              <w:t>Notes :</w:t>
            </w:r>
          </w:p>
          <w:p w14:paraId="303964DA" w14:textId="6DFC977B" w:rsidR="00BF0817" w:rsidRDefault="00480B49" w:rsidP="00BF0817">
            <w:pPr>
              <w:rPr>
                <w:lang w:eastAsia="en-US"/>
              </w:rPr>
            </w:pPr>
            <w:r>
              <w:rPr>
                <w:lang w:eastAsia="en-US"/>
              </w:rPr>
              <w:t>Origniales.</w:t>
            </w:r>
          </w:p>
          <w:p w14:paraId="0E4C46F8" w14:textId="73F4DECE" w:rsidR="00480B49" w:rsidRDefault="00480B49" w:rsidP="00BF0817">
            <w:pPr>
              <w:rPr>
                <w:lang w:eastAsia="en-US"/>
              </w:rPr>
            </w:pPr>
            <w:r>
              <w:t>Identifications au verso.</w:t>
            </w:r>
          </w:p>
          <w:p w14:paraId="05786E4D" w14:textId="77777777" w:rsidR="00BF0817" w:rsidRDefault="00BF0817" w:rsidP="00BF0817">
            <w:pPr>
              <w:pStyle w:val="Niveau3"/>
            </w:pPr>
          </w:p>
        </w:tc>
      </w:tr>
      <w:tr w:rsidR="00BF0817" w:rsidRPr="00A674F8" w14:paraId="3BDA69EC" w14:textId="77777777" w:rsidTr="007F33D1">
        <w:trPr>
          <w:trHeight w:val="873"/>
        </w:trPr>
        <w:tc>
          <w:tcPr>
            <w:tcW w:w="1555" w:type="dxa"/>
            <w:shd w:val="clear" w:color="auto" w:fill="D9D9D9" w:themeFill="background1" w:themeFillShade="D9"/>
          </w:tcPr>
          <w:p w14:paraId="29DC18AF" w14:textId="77777777" w:rsidR="00BF0817" w:rsidRDefault="00BF0817" w:rsidP="00BF0817">
            <w:pPr>
              <w:rPr>
                <w:lang w:eastAsia="en-US"/>
              </w:rPr>
            </w:pPr>
            <w:r w:rsidRPr="00A674F8">
              <w:rPr>
                <w:lang w:eastAsia="en-US"/>
              </w:rPr>
              <w:t>R</w:t>
            </w:r>
            <w:r w:rsidR="00611463">
              <w:rPr>
                <w:lang w:eastAsia="en-US"/>
              </w:rPr>
              <w:t>01</w:t>
            </w:r>
            <w:r w:rsidRPr="00A674F8">
              <w:rPr>
                <w:lang w:eastAsia="en-US"/>
              </w:rPr>
              <w:t>-E</w:t>
            </w:r>
            <w:r w:rsidR="00611463">
              <w:rPr>
                <w:lang w:eastAsia="en-US"/>
              </w:rPr>
              <w:t>05</w:t>
            </w:r>
            <w:r w:rsidRPr="00A674F8">
              <w:rPr>
                <w:lang w:eastAsia="en-US"/>
              </w:rPr>
              <w:t>-T</w:t>
            </w:r>
            <w:r w:rsidR="00611463">
              <w:rPr>
                <w:lang w:eastAsia="en-US"/>
              </w:rPr>
              <w:t>01</w:t>
            </w:r>
          </w:p>
          <w:p w14:paraId="5371C548" w14:textId="77777777" w:rsidR="00611463" w:rsidRDefault="00611463" w:rsidP="00BF0817">
            <w:pPr>
              <w:rPr>
                <w:lang w:eastAsia="en-US"/>
              </w:rPr>
            </w:pPr>
            <w:r>
              <w:rPr>
                <w:lang w:eastAsia="en-US"/>
              </w:rPr>
              <w:t>Boîte 1</w:t>
            </w:r>
          </w:p>
          <w:p w14:paraId="7561B4A9" w14:textId="5D20EEB0" w:rsidR="00611463" w:rsidRPr="00A674F8" w:rsidRDefault="00611463" w:rsidP="00BF0817">
            <w:pPr>
              <w:rPr>
                <w:lang w:eastAsia="en-US"/>
              </w:rPr>
            </w:pPr>
          </w:p>
        </w:tc>
        <w:tc>
          <w:tcPr>
            <w:tcW w:w="7801" w:type="dxa"/>
            <w:shd w:val="clear" w:color="auto" w:fill="auto"/>
          </w:tcPr>
          <w:p w14:paraId="1067ABEA" w14:textId="160189B0" w:rsidR="00BF0817" w:rsidRPr="00B321DF" w:rsidRDefault="00BF0817" w:rsidP="00BF0817">
            <w:pPr>
              <w:pStyle w:val="Niveau3"/>
            </w:pPr>
            <w:bookmarkStart w:id="41" w:name="_Toc98140376"/>
            <w:r>
              <w:t>P05</w:t>
            </w:r>
            <w:r w:rsidRPr="00B321DF">
              <w:t>/</w:t>
            </w:r>
            <w:r>
              <w:t>B</w:t>
            </w:r>
            <w:r w:rsidRPr="00B321DF">
              <w:t>1/1</w:t>
            </w:r>
            <w:r>
              <w:t>5</w:t>
            </w:r>
            <w:r w:rsidRPr="00B321DF">
              <w:t xml:space="preserve"> : </w:t>
            </w:r>
            <w:r w:rsidR="00A90E11">
              <w:t>Bonspiel du citoyen</w:t>
            </w:r>
            <w:bookmarkEnd w:id="41"/>
          </w:p>
          <w:p w14:paraId="0CA7CD33" w14:textId="77777777" w:rsidR="00CC67E2" w:rsidRDefault="00CC67E2" w:rsidP="00CC67E2">
            <w:pPr>
              <w:rPr>
                <w:lang w:eastAsia="en-US"/>
              </w:rPr>
            </w:pPr>
            <w:r>
              <w:rPr>
                <w:lang w:eastAsia="en-US"/>
              </w:rPr>
              <w:t>[197-]. – 1 photographie; n&amp;b.</w:t>
            </w:r>
          </w:p>
          <w:p w14:paraId="1C77C9D0" w14:textId="304C0CAF" w:rsidR="00CC67E2" w:rsidRDefault="00CC67E2" w:rsidP="00CC67E2"/>
          <w:p w14:paraId="708F5423" w14:textId="030E919B" w:rsidR="00611463" w:rsidRPr="00611463" w:rsidRDefault="00611463" w:rsidP="00CC67E2">
            <w:pPr>
              <w:rPr>
                <w:i/>
                <w:iCs/>
              </w:rPr>
            </w:pPr>
            <w:r w:rsidRPr="00611463">
              <w:rPr>
                <w:i/>
                <w:iCs/>
              </w:rPr>
              <w:t>Portée du contenu :</w:t>
            </w:r>
          </w:p>
          <w:p w14:paraId="3A85F173" w14:textId="77777777" w:rsidR="00CC67E2" w:rsidRPr="009034AA" w:rsidRDefault="00CC67E2" w:rsidP="00CC67E2">
            <w:r>
              <w:t xml:space="preserve">L’équipe du bonspiel d’ouverture sur la glace, avec leur équipement de curling. Le maire de Dolbeau, J. Armand Vézina, prend la pose avec l’équipe. </w:t>
            </w:r>
          </w:p>
          <w:p w14:paraId="3F8CAE28" w14:textId="77777777" w:rsidR="00CC67E2" w:rsidRDefault="00CC67E2" w:rsidP="00CC67E2">
            <w:pPr>
              <w:rPr>
                <w:lang w:eastAsia="en-US"/>
              </w:rPr>
            </w:pPr>
          </w:p>
          <w:p w14:paraId="13020528" w14:textId="77777777" w:rsidR="00CC67E2" w:rsidRDefault="00CC67E2" w:rsidP="00CC67E2">
            <w:pPr>
              <w:rPr>
                <w:i/>
                <w:iCs/>
                <w:lang w:eastAsia="en-US"/>
              </w:rPr>
            </w:pPr>
            <w:r>
              <w:rPr>
                <w:i/>
                <w:iCs/>
                <w:lang w:eastAsia="en-US"/>
              </w:rPr>
              <w:t>Notes :</w:t>
            </w:r>
          </w:p>
          <w:p w14:paraId="4F8C9417" w14:textId="77777777" w:rsidR="00CC67E2" w:rsidRPr="001A34D5" w:rsidRDefault="00CC67E2" w:rsidP="00CC67E2">
            <w:r>
              <w:t>Identification des personnes sur une feuille à part.</w:t>
            </w:r>
          </w:p>
          <w:p w14:paraId="1526FBD7" w14:textId="07143285" w:rsidR="00BF0817" w:rsidRDefault="00CC67E2" w:rsidP="00BF0817">
            <w:pPr>
              <w:rPr>
                <w:lang w:eastAsia="en-US"/>
              </w:rPr>
            </w:pPr>
            <w:r>
              <w:rPr>
                <w:lang w:eastAsia="en-US"/>
              </w:rPr>
              <w:t>Originale.</w:t>
            </w:r>
          </w:p>
          <w:p w14:paraId="405C9C06" w14:textId="77777777" w:rsidR="00BF0817" w:rsidRDefault="00BF0817" w:rsidP="00BF0817">
            <w:pPr>
              <w:pStyle w:val="Niveau3"/>
            </w:pPr>
          </w:p>
        </w:tc>
      </w:tr>
      <w:tr w:rsidR="00BF0817" w:rsidRPr="00A674F8" w14:paraId="731C5040" w14:textId="77777777" w:rsidTr="007F33D1">
        <w:trPr>
          <w:trHeight w:val="873"/>
        </w:trPr>
        <w:tc>
          <w:tcPr>
            <w:tcW w:w="1555" w:type="dxa"/>
            <w:shd w:val="clear" w:color="auto" w:fill="D9D9D9" w:themeFill="background1" w:themeFillShade="D9"/>
          </w:tcPr>
          <w:p w14:paraId="553EA7DC" w14:textId="77777777" w:rsidR="00BF0817" w:rsidRDefault="00BF0817" w:rsidP="00BF0817">
            <w:pPr>
              <w:rPr>
                <w:lang w:eastAsia="en-US"/>
              </w:rPr>
            </w:pPr>
            <w:r w:rsidRPr="00A674F8">
              <w:rPr>
                <w:lang w:eastAsia="en-US"/>
              </w:rPr>
              <w:t>R</w:t>
            </w:r>
            <w:r w:rsidR="00611463">
              <w:rPr>
                <w:lang w:eastAsia="en-US"/>
              </w:rPr>
              <w:t>01</w:t>
            </w:r>
            <w:r w:rsidRPr="00A674F8">
              <w:rPr>
                <w:lang w:eastAsia="en-US"/>
              </w:rPr>
              <w:t>-E</w:t>
            </w:r>
            <w:r w:rsidR="00611463">
              <w:rPr>
                <w:lang w:eastAsia="en-US"/>
              </w:rPr>
              <w:t>05</w:t>
            </w:r>
            <w:r w:rsidRPr="00A674F8">
              <w:rPr>
                <w:lang w:eastAsia="en-US"/>
              </w:rPr>
              <w:t>-T</w:t>
            </w:r>
            <w:r w:rsidR="00611463">
              <w:rPr>
                <w:lang w:eastAsia="en-US"/>
              </w:rPr>
              <w:t>01</w:t>
            </w:r>
          </w:p>
          <w:p w14:paraId="0D9B7A06" w14:textId="27A7FC24" w:rsidR="00611463" w:rsidRPr="00A674F8" w:rsidRDefault="00611463" w:rsidP="00BF0817">
            <w:pPr>
              <w:rPr>
                <w:lang w:eastAsia="en-US"/>
              </w:rPr>
            </w:pPr>
            <w:r>
              <w:rPr>
                <w:lang w:eastAsia="en-US"/>
              </w:rPr>
              <w:t>Boîte 1</w:t>
            </w:r>
          </w:p>
        </w:tc>
        <w:tc>
          <w:tcPr>
            <w:tcW w:w="7801" w:type="dxa"/>
            <w:shd w:val="clear" w:color="auto" w:fill="auto"/>
          </w:tcPr>
          <w:p w14:paraId="7B03146D" w14:textId="2838F451" w:rsidR="00BF0817" w:rsidRDefault="00BF0817" w:rsidP="00BF0817">
            <w:pPr>
              <w:pStyle w:val="Niveau3"/>
            </w:pPr>
            <w:bookmarkStart w:id="42" w:name="_Toc98140377"/>
            <w:r>
              <w:t>P05</w:t>
            </w:r>
            <w:r w:rsidRPr="00B321DF">
              <w:t>/</w:t>
            </w:r>
            <w:r>
              <w:t>B</w:t>
            </w:r>
            <w:r w:rsidRPr="00B321DF">
              <w:t>1/1</w:t>
            </w:r>
            <w:r>
              <w:t>6</w:t>
            </w:r>
            <w:r w:rsidRPr="00B321DF">
              <w:t xml:space="preserve"> : </w:t>
            </w:r>
            <w:r w:rsidR="001870AE">
              <w:t>Bonspiel Rosebowl</w:t>
            </w:r>
            <w:bookmarkEnd w:id="42"/>
          </w:p>
          <w:p w14:paraId="18384CDC" w14:textId="1948A924" w:rsidR="00BF0817" w:rsidRDefault="0051180B" w:rsidP="00BF0817">
            <w:r>
              <w:t>[19--]</w:t>
            </w:r>
            <w:r w:rsidR="001870AE">
              <w:t xml:space="preserve"> – </w:t>
            </w:r>
            <w:r w:rsidR="00611463">
              <w:t>231</w:t>
            </w:r>
            <w:r w:rsidR="001870AE">
              <w:t xml:space="preserve"> photographies; coul. (2 chemises). </w:t>
            </w:r>
          </w:p>
          <w:p w14:paraId="7D900B21" w14:textId="4DFE7A36" w:rsidR="001870AE" w:rsidRDefault="001870AE" w:rsidP="00BF0817"/>
          <w:p w14:paraId="36A33E70" w14:textId="338CAF33" w:rsidR="00611463" w:rsidRPr="00611463" w:rsidRDefault="00611463" w:rsidP="00BF0817">
            <w:pPr>
              <w:rPr>
                <w:i/>
                <w:iCs/>
              </w:rPr>
            </w:pPr>
            <w:r w:rsidRPr="00611463">
              <w:rPr>
                <w:i/>
                <w:iCs/>
              </w:rPr>
              <w:t>Portée du contenu :</w:t>
            </w:r>
          </w:p>
          <w:p w14:paraId="05F32C51" w14:textId="7417B146" w:rsidR="0014098D" w:rsidRDefault="0014098D" w:rsidP="00BF0817">
            <w:r>
              <w:t xml:space="preserve">Compétition bonspiel Rosebowl. </w:t>
            </w:r>
          </w:p>
          <w:p w14:paraId="4BF8BAE6" w14:textId="3271B5B4" w:rsidR="005D5D3F" w:rsidRDefault="005D5D3F" w:rsidP="00BF0817"/>
          <w:p w14:paraId="4F549876" w14:textId="283309A1" w:rsidR="005D5D3F" w:rsidRPr="005D5D3F" w:rsidRDefault="005D5D3F" w:rsidP="00BF0817">
            <w:pPr>
              <w:rPr>
                <w:i/>
                <w:iCs/>
              </w:rPr>
            </w:pPr>
            <w:r>
              <w:rPr>
                <w:i/>
                <w:iCs/>
              </w:rPr>
              <w:lastRenderedPageBreak/>
              <w:t xml:space="preserve">Notes : </w:t>
            </w:r>
          </w:p>
          <w:p w14:paraId="3A817854" w14:textId="30C937E2" w:rsidR="005D5D3F" w:rsidRDefault="005D5D3F" w:rsidP="00BF0817">
            <w:r>
              <w:t xml:space="preserve">Certaines photographies de ce dossier pourraient être des doublons de Fêtes diverses à la cote P05/B1/62. </w:t>
            </w:r>
          </w:p>
          <w:p w14:paraId="20A4F373" w14:textId="77777777" w:rsidR="00BF0817" w:rsidRDefault="00BF0817" w:rsidP="00BF0817">
            <w:pPr>
              <w:pStyle w:val="Niveau3"/>
            </w:pPr>
          </w:p>
        </w:tc>
      </w:tr>
      <w:tr w:rsidR="00BF0817" w:rsidRPr="00A674F8" w14:paraId="2D68EBEB" w14:textId="77777777" w:rsidTr="007F33D1">
        <w:trPr>
          <w:trHeight w:val="873"/>
        </w:trPr>
        <w:tc>
          <w:tcPr>
            <w:tcW w:w="1555" w:type="dxa"/>
            <w:shd w:val="clear" w:color="auto" w:fill="D9D9D9" w:themeFill="background1" w:themeFillShade="D9"/>
          </w:tcPr>
          <w:p w14:paraId="4003A36E" w14:textId="77777777" w:rsidR="00BF0817" w:rsidRDefault="00BF0817" w:rsidP="00BF0817">
            <w:pPr>
              <w:rPr>
                <w:lang w:eastAsia="en-US"/>
              </w:rPr>
            </w:pPr>
            <w:r w:rsidRPr="00A674F8">
              <w:rPr>
                <w:lang w:eastAsia="en-US"/>
              </w:rPr>
              <w:lastRenderedPageBreak/>
              <w:t>R</w:t>
            </w:r>
            <w:r w:rsidR="0051180B">
              <w:rPr>
                <w:lang w:eastAsia="en-US"/>
              </w:rPr>
              <w:t>01</w:t>
            </w:r>
            <w:r w:rsidRPr="00A674F8">
              <w:rPr>
                <w:lang w:eastAsia="en-US"/>
              </w:rPr>
              <w:t>-E</w:t>
            </w:r>
            <w:r w:rsidR="0051180B">
              <w:rPr>
                <w:lang w:eastAsia="en-US"/>
              </w:rPr>
              <w:t>05</w:t>
            </w:r>
            <w:r w:rsidRPr="00A674F8">
              <w:rPr>
                <w:lang w:eastAsia="en-US"/>
              </w:rPr>
              <w:t>-T</w:t>
            </w:r>
            <w:r w:rsidR="0051180B">
              <w:rPr>
                <w:lang w:eastAsia="en-US"/>
              </w:rPr>
              <w:t>01</w:t>
            </w:r>
          </w:p>
          <w:p w14:paraId="5C23A919" w14:textId="36AA9E4A" w:rsidR="0051180B" w:rsidRPr="00A674F8" w:rsidRDefault="0051180B" w:rsidP="00BF0817">
            <w:pPr>
              <w:rPr>
                <w:lang w:eastAsia="en-US"/>
              </w:rPr>
            </w:pPr>
            <w:r>
              <w:rPr>
                <w:lang w:eastAsia="en-US"/>
              </w:rPr>
              <w:t>Boîte 1</w:t>
            </w:r>
          </w:p>
        </w:tc>
        <w:tc>
          <w:tcPr>
            <w:tcW w:w="7801" w:type="dxa"/>
            <w:shd w:val="clear" w:color="auto" w:fill="auto"/>
          </w:tcPr>
          <w:p w14:paraId="09E94B4B" w14:textId="10F2E531" w:rsidR="00BF0817" w:rsidRPr="00B321DF" w:rsidRDefault="00BF0817" w:rsidP="00BF0817">
            <w:pPr>
              <w:pStyle w:val="Niveau3"/>
            </w:pPr>
            <w:bookmarkStart w:id="43" w:name="_Toc98140378"/>
            <w:r>
              <w:t>P05</w:t>
            </w:r>
            <w:r w:rsidRPr="00B321DF">
              <w:t>/</w:t>
            </w:r>
            <w:r>
              <w:t>B</w:t>
            </w:r>
            <w:r w:rsidRPr="00B321DF">
              <w:t>1/1</w:t>
            </w:r>
            <w:r>
              <w:t>7</w:t>
            </w:r>
            <w:r w:rsidRPr="00B321DF">
              <w:t xml:space="preserve"> : </w:t>
            </w:r>
            <w:r w:rsidR="00182576">
              <w:t>Bonspiel Dolbeau contre Riverbend</w:t>
            </w:r>
            <w:bookmarkEnd w:id="43"/>
          </w:p>
          <w:p w14:paraId="55FA20A9" w14:textId="7FFAFB97" w:rsidR="00BF0817" w:rsidRDefault="0051180B" w:rsidP="00BF0817">
            <w:pPr>
              <w:rPr>
                <w:lang w:eastAsia="en-US"/>
              </w:rPr>
            </w:pPr>
            <w:r>
              <w:rPr>
                <w:lang w:eastAsia="en-US"/>
              </w:rPr>
              <w:t>[</w:t>
            </w:r>
            <w:r w:rsidR="004F326A">
              <w:rPr>
                <w:lang w:eastAsia="en-US"/>
              </w:rPr>
              <w:t>1992 - 1996</w:t>
            </w:r>
            <w:r>
              <w:rPr>
                <w:lang w:eastAsia="en-US"/>
              </w:rPr>
              <w:t>]</w:t>
            </w:r>
            <w:r w:rsidR="004F326A">
              <w:rPr>
                <w:lang w:eastAsia="en-US"/>
              </w:rPr>
              <w:t xml:space="preserve"> </w:t>
            </w:r>
            <w:r>
              <w:rPr>
                <w:lang w:eastAsia="en-US"/>
              </w:rPr>
              <w:t xml:space="preserve">– 146 photographies, coul. </w:t>
            </w:r>
          </w:p>
          <w:p w14:paraId="72AA6030" w14:textId="77777777" w:rsidR="0051180B" w:rsidRDefault="0051180B" w:rsidP="00BF0817">
            <w:pPr>
              <w:rPr>
                <w:lang w:eastAsia="en-US"/>
              </w:rPr>
            </w:pPr>
          </w:p>
          <w:p w14:paraId="77C3D7DF" w14:textId="687D3BC4" w:rsidR="00BF0817" w:rsidRPr="0051180B" w:rsidRDefault="0051180B" w:rsidP="00BF0817">
            <w:pPr>
              <w:rPr>
                <w:i/>
                <w:iCs/>
                <w:lang w:eastAsia="en-US"/>
              </w:rPr>
            </w:pPr>
            <w:r w:rsidRPr="0051180B">
              <w:rPr>
                <w:i/>
                <w:iCs/>
                <w:lang w:eastAsia="en-US"/>
              </w:rPr>
              <w:t>Portée du contenu :</w:t>
            </w:r>
          </w:p>
          <w:p w14:paraId="276AC677" w14:textId="308E7052" w:rsidR="0051180B" w:rsidRDefault="004F326A" w:rsidP="00BF0817">
            <w:pPr>
              <w:rPr>
                <w:lang w:eastAsia="en-US"/>
              </w:rPr>
            </w:pPr>
            <w:r>
              <w:rPr>
                <w:lang w:eastAsia="en-US"/>
              </w:rPr>
              <w:t>Divers évènements entre les années 1992 et 1996.</w:t>
            </w:r>
          </w:p>
          <w:p w14:paraId="6377BE7F" w14:textId="77777777" w:rsidR="004F326A" w:rsidRDefault="004F326A" w:rsidP="00BF0817">
            <w:pPr>
              <w:rPr>
                <w:lang w:eastAsia="en-US"/>
              </w:rPr>
            </w:pPr>
          </w:p>
          <w:p w14:paraId="01838C20" w14:textId="03D3FDA2" w:rsidR="0051180B" w:rsidRDefault="0051180B" w:rsidP="00BF0817">
            <w:pPr>
              <w:rPr>
                <w:i/>
                <w:iCs/>
                <w:lang w:eastAsia="en-US"/>
              </w:rPr>
            </w:pPr>
            <w:r w:rsidRPr="0051180B">
              <w:rPr>
                <w:i/>
                <w:iCs/>
                <w:lang w:eastAsia="en-US"/>
              </w:rPr>
              <w:t>Notes :</w:t>
            </w:r>
          </w:p>
          <w:p w14:paraId="16762CC7" w14:textId="1AF87C4A" w:rsidR="004F326A" w:rsidRPr="004F326A" w:rsidRDefault="004F326A" w:rsidP="00BF0817">
            <w:pPr>
              <w:rPr>
                <w:lang w:eastAsia="en-US"/>
              </w:rPr>
            </w:pPr>
            <w:r w:rsidRPr="004F326A">
              <w:rPr>
                <w:lang w:eastAsia="en-US"/>
              </w:rPr>
              <w:t>Originales.</w:t>
            </w:r>
          </w:p>
          <w:p w14:paraId="07096E61" w14:textId="77777777" w:rsidR="00BF0817" w:rsidRPr="004F326A" w:rsidRDefault="004F326A" w:rsidP="00BF0817">
            <w:pPr>
              <w:pStyle w:val="Niveau3"/>
              <w:rPr>
                <w:u w:val="none"/>
              </w:rPr>
            </w:pPr>
            <w:r w:rsidRPr="004F326A">
              <w:rPr>
                <w:u w:val="none"/>
              </w:rPr>
              <w:t>Identification au verso, stylo</w:t>
            </w:r>
          </w:p>
          <w:p w14:paraId="5F1B17B2" w14:textId="1E88F41B" w:rsidR="004F326A" w:rsidRPr="004F326A" w:rsidRDefault="004F326A" w:rsidP="004F326A"/>
        </w:tc>
      </w:tr>
      <w:tr w:rsidR="00BF0817" w:rsidRPr="00A674F8" w14:paraId="4343C96D" w14:textId="77777777" w:rsidTr="007F33D1">
        <w:trPr>
          <w:trHeight w:val="873"/>
        </w:trPr>
        <w:tc>
          <w:tcPr>
            <w:tcW w:w="1555" w:type="dxa"/>
            <w:shd w:val="clear" w:color="auto" w:fill="D9D9D9" w:themeFill="background1" w:themeFillShade="D9"/>
          </w:tcPr>
          <w:p w14:paraId="3D290698" w14:textId="77777777" w:rsidR="00BF0817" w:rsidRDefault="00BF0817" w:rsidP="00BF0817">
            <w:pPr>
              <w:rPr>
                <w:lang w:eastAsia="en-US"/>
              </w:rPr>
            </w:pPr>
            <w:r w:rsidRPr="00A674F8">
              <w:rPr>
                <w:lang w:eastAsia="en-US"/>
              </w:rPr>
              <w:t>R</w:t>
            </w:r>
            <w:r w:rsidR="004F326A">
              <w:rPr>
                <w:lang w:eastAsia="en-US"/>
              </w:rPr>
              <w:t>01</w:t>
            </w:r>
            <w:r w:rsidRPr="00A674F8">
              <w:rPr>
                <w:lang w:eastAsia="en-US"/>
              </w:rPr>
              <w:t>-E</w:t>
            </w:r>
            <w:r w:rsidR="004F326A">
              <w:rPr>
                <w:lang w:eastAsia="en-US"/>
              </w:rPr>
              <w:t>05</w:t>
            </w:r>
            <w:r w:rsidRPr="00A674F8">
              <w:rPr>
                <w:lang w:eastAsia="en-US"/>
              </w:rPr>
              <w:t>-T</w:t>
            </w:r>
            <w:r w:rsidR="004F326A">
              <w:rPr>
                <w:lang w:eastAsia="en-US"/>
              </w:rPr>
              <w:t>01</w:t>
            </w:r>
          </w:p>
          <w:p w14:paraId="6647F75E" w14:textId="77777777" w:rsidR="004F326A" w:rsidRDefault="004F326A" w:rsidP="00BF0817">
            <w:pPr>
              <w:rPr>
                <w:lang w:eastAsia="en-US"/>
              </w:rPr>
            </w:pPr>
            <w:r>
              <w:rPr>
                <w:lang w:eastAsia="en-US"/>
              </w:rPr>
              <w:t>Boîte 1</w:t>
            </w:r>
          </w:p>
          <w:p w14:paraId="5D28F74E" w14:textId="6BBDAAA2" w:rsidR="004F326A" w:rsidRPr="00A674F8" w:rsidRDefault="004F326A" w:rsidP="00BF0817">
            <w:pPr>
              <w:rPr>
                <w:lang w:eastAsia="en-US"/>
              </w:rPr>
            </w:pPr>
          </w:p>
        </w:tc>
        <w:tc>
          <w:tcPr>
            <w:tcW w:w="7801" w:type="dxa"/>
            <w:shd w:val="clear" w:color="auto" w:fill="auto"/>
          </w:tcPr>
          <w:p w14:paraId="63E8B975" w14:textId="34B74E4C" w:rsidR="00BF0817" w:rsidRPr="00B321DF" w:rsidRDefault="00BF0817" w:rsidP="00BF0817">
            <w:pPr>
              <w:pStyle w:val="Niveau3"/>
            </w:pPr>
            <w:bookmarkStart w:id="44" w:name="_Toc98140379"/>
            <w:r>
              <w:t>P05</w:t>
            </w:r>
            <w:r w:rsidRPr="00B321DF">
              <w:t>/</w:t>
            </w:r>
            <w:r>
              <w:t>B</w:t>
            </w:r>
            <w:r w:rsidRPr="00B321DF">
              <w:t>1/1</w:t>
            </w:r>
            <w:r>
              <w:t>8</w:t>
            </w:r>
            <w:r w:rsidRPr="00B321DF">
              <w:t xml:space="preserve"> : </w:t>
            </w:r>
            <w:r w:rsidR="00EF70F5">
              <w:t>Bonspiel du Président</w:t>
            </w:r>
            <w:bookmarkEnd w:id="44"/>
          </w:p>
          <w:p w14:paraId="721F9A90" w14:textId="5239EC17" w:rsidR="00BF0817" w:rsidRDefault="004F326A" w:rsidP="00BF0817">
            <w:pPr>
              <w:rPr>
                <w:lang w:eastAsia="en-US"/>
              </w:rPr>
            </w:pPr>
            <w:r>
              <w:rPr>
                <w:lang w:eastAsia="en-US"/>
              </w:rPr>
              <w:t>[1971] – 3 photographies, n&amp;b.</w:t>
            </w:r>
          </w:p>
          <w:p w14:paraId="13230DD1" w14:textId="77777777" w:rsidR="004F326A" w:rsidRDefault="004F326A" w:rsidP="00BF0817">
            <w:pPr>
              <w:rPr>
                <w:lang w:eastAsia="en-US"/>
              </w:rPr>
            </w:pPr>
          </w:p>
          <w:p w14:paraId="2FE672A0" w14:textId="7B7395C9" w:rsidR="0051180B" w:rsidRPr="0051180B" w:rsidRDefault="0051180B" w:rsidP="0051180B">
            <w:pPr>
              <w:rPr>
                <w:i/>
                <w:iCs/>
                <w:lang w:eastAsia="en-US"/>
              </w:rPr>
            </w:pPr>
            <w:r w:rsidRPr="0051180B">
              <w:rPr>
                <w:i/>
                <w:iCs/>
                <w:lang w:eastAsia="en-US"/>
              </w:rPr>
              <w:t>Portée du contenu :</w:t>
            </w:r>
          </w:p>
          <w:p w14:paraId="36C824A4" w14:textId="0804631F" w:rsidR="0051180B" w:rsidRDefault="00C029F5" w:rsidP="0051180B">
            <w:pPr>
              <w:rPr>
                <w:lang w:eastAsia="en-US"/>
              </w:rPr>
            </w:pPr>
            <w:r>
              <w:rPr>
                <w:lang w:eastAsia="en-US"/>
              </w:rPr>
              <w:t>Équipes gagnantes du Bonspiel du Président 1971.</w:t>
            </w:r>
          </w:p>
          <w:p w14:paraId="443BF8B7" w14:textId="77777777" w:rsidR="00C029F5" w:rsidRDefault="00C029F5" w:rsidP="0051180B">
            <w:pPr>
              <w:rPr>
                <w:lang w:eastAsia="en-US"/>
              </w:rPr>
            </w:pPr>
          </w:p>
          <w:p w14:paraId="37326A1E" w14:textId="77777777" w:rsidR="0051180B" w:rsidRPr="0051180B" w:rsidRDefault="0051180B" w:rsidP="0051180B">
            <w:pPr>
              <w:rPr>
                <w:i/>
                <w:iCs/>
                <w:lang w:eastAsia="en-US"/>
              </w:rPr>
            </w:pPr>
            <w:r w:rsidRPr="0051180B">
              <w:rPr>
                <w:i/>
                <w:iCs/>
                <w:lang w:eastAsia="en-US"/>
              </w:rPr>
              <w:t>Notes :</w:t>
            </w:r>
          </w:p>
          <w:p w14:paraId="41797714" w14:textId="283E4633" w:rsidR="00BF0817" w:rsidRDefault="00C029F5" w:rsidP="00BF0817">
            <w:pPr>
              <w:rPr>
                <w:lang w:eastAsia="en-US"/>
              </w:rPr>
            </w:pPr>
            <w:r>
              <w:rPr>
                <w:lang w:eastAsia="en-US"/>
              </w:rPr>
              <w:t>Originales.</w:t>
            </w:r>
          </w:p>
          <w:p w14:paraId="07A4404F" w14:textId="77777777" w:rsidR="00BF0817" w:rsidRDefault="00BF0817" w:rsidP="00BF0817">
            <w:pPr>
              <w:pStyle w:val="Niveau3"/>
            </w:pPr>
          </w:p>
        </w:tc>
      </w:tr>
      <w:tr w:rsidR="00BF0817" w:rsidRPr="00A674F8" w14:paraId="6F2E8F99" w14:textId="77777777" w:rsidTr="007F33D1">
        <w:trPr>
          <w:trHeight w:val="873"/>
        </w:trPr>
        <w:tc>
          <w:tcPr>
            <w:tcW w:w="1555" w:type="dxa"/>
            <w:shd w:val="clear" w:color="auto" w:fill="D9D9D9" w:themeFill="background1" w:themeFillShade="D9"/>
          </w:tcPr>
          <w:p w14:paraId="0D2ADBCA" w14:textId="77777777" w:rsidR="00D16AB5" w:rsidRDefault="00D16AB5" w:rsidP="00D16AB5">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403E939F" w14:textId="77777777" w:rsidR="00D16AB5" w:rsidRDefault="00D16AB5" w:rsidP="00D16AB5">
            <w:pPr>
              <w:rPr>
                <w:lang w:eastAsia="en-US"/>
              </w:rPr>
            </w:pPr>
            <w:r>
              <w:rPr>
                <w:lang w:eastAsia="en-US"/>
              </w:rPr>
              <w:t>Boîte 1</w:t>
            </w:r>
          </w:p>
          <w:p w14:paraId="3A8F3474" w14:textId="53AC1EEA" w:rsidR="00BF0817" w:rsidRPr="00A674F8" w:rsidRDefault="00BF0817" w:rsidP="00BF0817">
            <w:pPr>
              <w:rPr>
                <w:lang w:eastAsia="en-US"/>
              </w:rPr>
            </w:pPr>
          </w:p>
        </w:tc>
        <w:tc>
          <w:tcPr>
            <w:tcW w:w="7801" w:type="dxa"/>
            <w:shd w:val="clear" w:color="auto" w:fill="auto"/>
          </w:tcPr>
          <w:p w14:paraId="2A6448E9" w14:textId="28E0D4F2" w:rsidR="00BF0817" w:rsidRPr="00B321DF" w:rsidRDefault="00BF0817" w:rsidP="00BF0817">
            <w:pPr>
              <w:pStyle w:val="Niveau3"/>
            </w:pPr>
            <w:bookmarkStart w:id="45" w:name="_Toc98140380"/>
            <w:r>
              <w:t>P05</w:t>
            </w:r>
            <w:r w:rsidRPr="00B321DF">
              <w:t>/</w:t>
            </w:r>
            <w:r>
              <w:t>B</w:t>
            </w:r>
            <w:r w:rsidRPr="00B321DF">
              <w:t>1/1</w:t>
            </w:r>
            <w:r>
              <w:t>9</w:t>
            </w:r>
            <w:r w:rsidRPr="00B321DF">
              <w:t xml:space="preserve"> : </w:t>
            </w:r>
            <w:r w:rsidR="00EF70F5">
              <w:t>Bonspiel Garage Vézina</w:t>
            </w:r>
            <w:bookmarkEnd w:id="45"/>
          </w:p>
          <w:p w14:paraId="644DDC4C" w14:textId="321494F0" w:rsidR="00BF0817" w:rsidRDefault="00D16AB5" w:rsidP="00BF0817">
            <w:pPr>
              <w:rPr>
                <w:lang w:eastAsia="en-US"/>
              </w:rPr>
            </w:pPr>
            <w:r>
              <w:rPr>
                <w:lang w:eastAsia="en-US"/>
              </w:rPr>
              <w:t>[1970] – 3 photographies, n&amp;b.</w:t>
            </w:r>
          </w:p>
          <w:p w14:paraId="5AA27B66" w14:textId="77777777" w:rsidR="00D16AB5" w:rsidRDefault="00D16AB5" w:rsidP="00BF0817">
            <w:pPr>
              <w:rPr>
                <w:lang w:eastAsia="en-US"/>
              </w:rPr>
            </w:pPr>
          </w:p>
          <w:p w14:paraId="134A2BA9" w14:textId="77777777" w:rsidR="0051180B" w:rsidRPr="0051180B" w:rsidRDefault="0051180B" w:rsidP="0051180B">
            <w:pPr>
              <w:rPr>
                <w:i/>
                <w:iCs/>
                <w:lang w:eastAsia="en-US"/>
              </w:rPr>
            </w:pPr>
            <w:r w:rsidRPr="0051180B">
              <w:rPr>
                <w:i/>
                <w:iCs/>
                <w:lang w:eastAsia="en-US"/>
              </w:rPr>
              <w:t>Portée du contenu :</w:t>
            </w:r>
          </w:p>
          <w:p w14:paraId="1F79BD1A" w14:textId="319E54FC" w:rsidR="0051180B" w:rsidRDefault="00D16AB5" w:rsidP="0051180B">
            <w:pPr>
              <w:rPr>
                <w:lang w:eastAsia="en-US"/>
              </w:rPr>
            </w:pPr>
            <w:r>
              <w:rPr>
                <w:lang w:eastAsia="en-US"/>
              </w:rPr>
              <w:t>Équipes gagnantes du Bonspiel Garage Vézina 1970.</w:t>
            </w:r>
          </w:p>
          <w:p w14:paraId="385C66F8" w14:textId="77777777" w:rsidR="00D16AB5" w:rsidRDefault="00D16AB5" w:rsidP="0051180B">
            <w:pPr>
              <w:rPr>
                <w:lang w:eastAsia="en-US"/>
              </w:rPr>
            </w:pPr>
          </w:p>
          <w:p w14:paraId="1C584598" w14:textId="77777777" w:rsidR="0051180B" w:rsidRPr="0051180B" w:rsidRDefault="0051180B" w:rsidP="0051180B">
            <w:pPr>
              <w:rPr>
                <w:i/>
                <w:iCs/>
                <w:lang w:eastAsia="en-US"/>
              </w:rPr>
            </w:pPr>
            <w:r w:rsidRPr="0051180B">
              <w:rPr>
                <w:i/>
                <w:iCs/>
                <w:lang w:eastAsia="en-US"/>
              </w:rPr>
              <w:t>Notes :</w:t>
            </w:r>
          </w:p>
          <w:p w14:paraId="7A861237" w14:textId="77777777" w:rsidR="00D16AB5" w:rsidRDefault="00D16AB5" w:rsidP="00D16AB5">
            <w:pPr>
              <w:rPr>
                <w:lang w:eastAsia="en-US"/>
              </w:rPr>
            </w:pPr>
            <w:r>
              <w:rPr>
                <w:lang w:eastAsia="en-US"/>
              </w:rPr>
              <w:t xml:space="preserve">Annotées. Notes au feutre sur certaines photos directement. </w:t>
            </w:r>
          </w:p>
          <w:p w14:paraId="0475AE7D" w14:textId="77777777" w:rsidR="00D16AB5" w:rsidRDefault="00D16AB5" w:rsidP="00D16AB5">
            <w:pPr>
              <w:rPr>
                <w:lang w:eastAsia="en-US"/>
              </w:rPr>
            </w:pPr>
            <w:r>
              <w:rPr>
                <w:lang w:eastAsia="en-US"/>
              </w:rPr>
              <w:t xml:space="preserve">Annotées au verso pour identification. </w:t>
            </w:r>
          </w:p>
          <w:p w14:paraId="31B3911B" w14:textId="77777777" w:rsidR="00D16AB5" w:rsidRDefault="00D16AB5" w:rsidP="00D16AB5">
            <w:pPr>
              <w:rPr>
                <w:lang w:eastAsia="en-US"/>
              </w:rPr>
            </w:pPr>
            <w:r>
              <w:rPr>
                <w:lang w:eastAsia="en-US"/>
              </w:rPr>
              <w:t>Originales.</w:t>
            </w:r>
          </w:p>
          <w:p w14:paraId="1A093EA8" w14:textId="77777777" w:rsidR="00BF0817" w:rsidRDefault="00BF0817" w:rsidP="00BF0817">
            <w:pPr>
              <w:rPr>
                <w:lang w:eastAsia="en-US"/>
              </w:rPr>
            </w:pPr>
          </w:p>
          <w:p w14:paraId="22DC0EC0" w14:textId="77777777" w:rsidR="00BF0817" w:rsidRDefault="00BF0817" w:rsidP="00BF0817">
            <w:pPr>
              <w:pStyle w:val="Niveau3"/>
            </w:pPr>
          </w:p>
        </w:tc>
      </w:tr>
      <w:tr w:rsidR="00BF0817" w:rsidRPr="00A674F8" w14:paraId="7D5CC46E" w14:textId="77777777" w:rsidTr="007F33D1">
        <w:trPr>
          <w:trHeight w:val="873"/>
        </w:trPr>
        <w:tc>
          <w:tcPr>
            <w:tcW w:w="1555" w:type="dxa"/>
            <w:shd w:val="clear" w:color="auto" w:fill="D9D9D9" w:themeFill="background1" w:themeFillShade="D9"/>
          </w:tcPr>
          <w:p w14:paraId="55CB29C3" w14:textId="77777777" w:rsidR="000D57D6" w:rsidRDefault="000D57D6" w:rsidP="000D57D6">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6E0E0AB5" w14:textId="77777777" w:rsidR="000D57D6" w:rsidRDefault="000D57D6" w:rsidP="000D57D6">
            <w:pPr>
              <w:rPr>
                <w:lang w:eastAsia="en-US"/>
              </w:rPr>
            </w:pPr>
            <w:r>
              <w:rPr>
                <w:lang w:eastAsia="en-US"/>
              </w:rPr>
              <w:t>Boîte 1</w:t>
            </w:r>
          </w:p>
          <w:p w14:paraId="3749C89E" w14:textId="2205DBBA" w:rsidR="00BF0817" w:rsidRPr="00A674F8" w:rsidRDefault="00BF0817" w:rsidP="00BF0817">
            <w:pPr>
              <w:rPr>
                <w:lang w:eastAsia="en-US"/>
              </w:rPr>
            </w:pPr>
          </w:p>
        </w:tc>
        <w:tc>
          <w:tcPr>
            <w:tcW w:w="7801" w:type="dxa"/>
            <w:shd w:val="clear" w:color="auto" w:fill="auto"/>
          </w:tcPr>
          <w:p w14:paraId="41DAD559" w14:textId="2253501A" w:rsidR="00BF0817" w:rsidRPr="00B321DF" w:rsidRDefault="00BF0817" w:rsidP="00BF0817">
            <w:pPr>
              <w:pStyle w:val="Niveau3"/>
            </w:pPr>
            <w:bookmarkStart w:id="46" w:name="_Toc98140381"/>
            <w:r>
              <w:t>P05</w:t>
            </w:r>
            <w:r w:rsidRPr="00B321DF">
              <w:t>/</w:t>
            </w:r>
            <w:r>
              <w:t>B</w:t>
            </w:r>
            <w:r w:rsidRPr="00B321DF">
              <w:t>1/</w:t>
            </w:r>
            <w:r>
              <w:t>20</w:t>
            </w:r>
            <w:r w:rsidRPr="00B321DF">
              <w:t xml:space="preserve"> : </w:t>
            </w:r>
            <w:r w:rsidR="00EF70F5">
              <w:t>Bonspiel La Tuque</w:t>
            </w:r>
            <w:bookmarkEnd w:id="46"/>
          </w:p>
          <w:p w14:paraId="03379E4A" w14:textId="4814C6CF" w:rsidR="00BF0817" w:rsidRDefault="006237C8" w:rsidP="00BF0817">
            <w:pPr>
              <w:rPr>
                <w:lang w:eastAsia="en-US"/>
              </w:rPr>
            </w:pPr>
            <w:r>
              <w:rPr>
                <w:lang w:eastAsia="en-US"/>
              </w:rPr>
              <w:t>[1967] – 1 photographie, n&amp;b.</w:t>
            </w:r>
          </w:p>
          <w:p w14:paraId="601BC026" w14:textId="77777777" w:rsidR="006237C8" w:rsidRDefault="006237C8" w:rsidP="00BF0817">
            <w:pPr>
              <w:rPr>
                <w:lang w:eastAsia="en-US"/>
              </w:rPr>
            </w:pPr>
          </w:p>
          <w:p w14:paraId="0172A613" w14:textId="77777777" w:rsidR="0051180B" w:rsidRPr="0051180B" w:rsidRDefault="0051180B" w:rsidP="0051180B">
            <w:pPr>
              <w:rPr>
                <w:i/>
                <w:iCs/>
                <w:lang w:eastAsia="en-US"/>
              </w:rPr>
            </w:pPr>
            <w:r w:rsidRPr="0051180B">
              <w:rPr>
                <w:i/>
                <w:iCs/>
                <w:lang w:eastAsia="en-US"/>
              </w:rPr>
              <w:t>Portée du contenu :</w:t>
            </w:r>
          </w:p>
          <w:p w14:paraId="2659CFD1" w14:textId="1A546D52" w:rsidR="0051180B" w:rsidRDefault="006237C8" w:rsidP="0051180B">
            <w:pPr>
              <w:rPr>
                <w:lang w:eastAsia="en-US"/>
              </w:rPr>
            </w:pPr>
            <w:r>
              <w:rPr>
                <w:lang w:eastAsia="en-US"/>
              </w:rPr>
              <w:t xml:space="preserve">Équipe gagnante du Bonspiel La Tuque, 1967. </w:t>
            </w:r>
          </w:p>
          <w:p w14:paraId="56B000CA" w14:textId="77777777" w:rsidR="006237C8" w:rsidRDefault="006237C8" w:rsidP="0051180B">
            <w:pPr>
              <w:rPr>
                <w:lang w:eastAsia="en-US"/>
              </w:rPr>
            </w:pPr>
          </w:p>
          <w:p w14:paraId="5E863F25" w14:textId="77777777" w:rsidR="0051180B" w:rsidRPr="0051180B" w:rsidRDefault="0051180B" w:rsidP="0051180B">
            <w:pPr>
              <w:rPr>
                <w:i/>
                <w:iCs/>
                <w:lang w:eastAsia="en-US"/>
              </w:rPr>
            </w:pPr>
            <w:r w:rsidRPr="0051180B">
              <w:rPr>
                <w:i/>
                <w:iCs/>
                <w:lang w:eastAsia="en-US"/>
              </w:rPr>
              <w:t>Notes :</w:t>
            </w:r>
          </w:p>
          <w:p w14:paraId="7BD795FD" w14:textId="77777777" w:rsidR="00E239DB" w:rsidRDefault="00E239DB" w:rsidP="00E239DB">
            <w:pPr>
              <w:rPr>
                <w:lang w:eastAsia="en-US"/>
              </w:rPr>
            </w:pPr>
            <w:r>
              <w:rPr>
                <w:lang w:eastAsia="en-US"/>
              </w:rPr>
              <w:t xml:space="preserve">Annotée. Notes au feutre sur la photo directement. </w:t>
            </w:r>
          </w:p>
          <w:p w14:paraId="18A2013A" w14:textId="77777777" w:rsidR="00E239DB" w:rsidRDefault="00E239DB" w:rsidP="00E239DB">
            <w:pPr>
              <w:rPr>
                <w:lang w:eastAsia="en-US"/>
              </w:rPr>
            </w:pPr>
            <w:r>
              <w:rPr>
                <w:lang w:eastAsia="en-US"/>
              </w:rPr>
              <w:t xml:space="preserve">Annotée au verso pour identification. </w:t>
            </w:r>
          </w:p>
          <w:p w14:paraId="07C02007" w14:textId="0035DD75" w:rsidR="00BF0817" w:rsidRDefault="00E239DB" w:rsidP="00BF0817">
            <w:pPr>
              <w:rPr>
                <w:lang w:eastAsia="en-US"/>
              </w:rPr>
            </w:pPr>
            <w:r>
              <w:rPr>
                <w:lang w:eastAsia="en-US"/>
              </w:rPr>
              <w:t>Originale</w:t>
            </w:r>
            <w:r w:rsidR="006237C8">
              <w:rPr>
                <w:lang w:eastAsia="en-US"/>
              </w:rPr>
              <w:t>.</w:t>
            </w:r>
          </w:p>
          <w:p w14:paraId="24A231C9" w14:textId="77777777" w:rsidR="00BF0817" w:rsidRDefault="00BF0817" w:rsidP="00BF0817">
            <w:pPr>
              <w:pStyle w:val="Niveau3"/>
            </w:pPr>
          </w:p>
        </w:tc>
      </w:tr>
      <w:tr w:rsidR="00BF0817" w:rsidRPr="00A674F8" w14:paraId="7713546A" w14:textId="77777777" w:rsidTr="007F33D1">
        <w:trPr>
          <w:trHeight w:val="873"/>
        </w:trPr>
        <w:tc>
          <w:tcPr>
            <w:tcW w:w="1555" w:type="dxa"/>
            <w:shd w:val="clear" w:color="auto" w:fill="D9D9D9" w:themeFill="background1" w:themeFillShade="D9"/>
          </w:tcPr>
          <w:p w14:paraId="29568AB9" w14:textId="77777777" w:rsidR="000D57D6" w:rsidRDefault="000D57D6" w:rsidP="000D57D6">
            <w:pPr>
              <w:rPr>
                <w:lang w:eastAsia="en-US"/>
              </w:rPr>
            </w:pPr>
            <w:r w:rsidRPr="00A674F8">
              <w:rPr>
                <w:lang w:eastAsia="en-US"/>
              </w:rPr>
              <w:lastRenderedPageBreak/>
              <w:t>R</w:t>
            </w:r>
            <w:r>
              <w:rPr>
                <w:lang w:eastAsia="en-US"/>
              </w:rPr>
              <w:t>01</w:t>
            </w:r>
            <w:r w:rsidRPr="00A674F8">
              <w:rPr>
                <w:lang w:eastAsia="en-US"/>
              </w:rPr>
              <w:t>-E</w:t>
            </w:r>
            <w:r>
              <w:rPr>
                <w:lang w:eastAsia="en-US"/>
              </w:rPr>
              <w:t>05</w:t>
            </w:r>
            <w:r w:rsidRPr="00A674F8">
              <w:rPr>
                <w:lang w:eastAsia="en-US"/>
              </w:rPr>
              <w:t>-T</w:t>
            </w:r>
            <w:r>
              <w:rPr>
                <w:lang w:eastAsia="en-US"/>
              </w:rPr>
              <w:t>01</w:t>
            </w:r>
          </w:p>
          <w:p w14:paraId="78149580" w14:textId="77777777" w:rsidR="000D57D6" w:rsidRDefault="000D57D6" w:rsidP="000D57D6">
            <w:pPr>
              <w:rPr>
                <w:lang w:eastAsia="en-US"/>
              </w:rPr>
            </w:pPr>
            <w:r>
              <w:rPr>
                <w:lang w:eastAsia="en-US"/>
              </w:rPr>
              <w:t>Boîte 1</w:t>
            </w:r>
          </w:p>
          <w:p w14:paraId="693DE4FD" w14:textId="2BBDBF09" w:rsidR="00BF0817" w:rsidRPr="00A674F8" w:rsidRDefault="00BF0817" w:rsidP="00BF0817">
            <w:pPr>
              <w:rPr>
                <w:lang w:eastAsia="en-US"/>
              </w:rPr>
            </w:pPr>
          </w:p>
        </w:tc>
        <w:tc>
          <w:tcPr>
            <w:tcW w:w="7801" w:type="dxa"/>
            <w:shd w:val="clear" w:color="auto" w:fill="auto"/>
          </w:tcPr>
          <w:p w14:paraId="51F4425D" w14:textId="18B43A5D" w:rsidR="00BF0817" w:rsidRPr="00B321DF" w:rsidRDefault="00BF0817" w:rsidP="00BF0817">
            <w:pPr>
              <w:pStyle w:val="Niveau3"/>
            </w:pPr>
            <w:bookmarkStart w:id="47" w:name="_Toc98140382"/>
            <w:r>
              <w:t>P05</w:t>
            </w:r>
            <w:r w:rsidRPr="00B321DF">
              <w:t>/</w:t>
            </w:r>
            <w:r>
              <w:t>B</w:t>
            </w:r>
            <w:r w:rsidRPr="00B321DF">
              <w:t>1/</w:t>
            </w:r>
            <w:r>
              <w:t>21</w:t>
            </w:r>
            <w:r w:rsidRPr="00B321DF">
              <w:t xml:space="preserve"> : </w:t>
            </w:r>
            <w:r w:rsidR="00EF70F5">
              <w:t>Bonspiel invitation</w:t>
            </w:r>
            <w:bookmarkEnd w:id="47"/>
          </w:p>
          <w:p w14:paraId="22A2D203" w14:textId="67CC1F0B" w:rsidR="00BF0817" w:rsidRDefault="000D57D6" w:rsidP="00BF0817">
            <w:pPr>
              <w:rPr>
                <w:lang w:eastAsia="en-US"/>
              </w:rPr>
            </w:pPr>
            <w:r>
              <w:rPr>
                <w:lang w:eastAsia="en-US"/>
              </w:rPr>
              <w:t>[19</w:t>
            </w:r>
            <w:r w:rsidR="00E239DB">
              <w:rPr>
                <w:lang w:eastAsia="en-US"/>
              </w:rPr>
              <w:t>70</w:t>
            </w:r>
            <w:r>
              <w:rPr>
                <w:lang w:eastAsia="en-US"/>
              </w:rPr>
              <w:t>] – 5 photographies, n&amp;b.</w:t>
            </w:r>
          </w:p>
          <w:p w14:paraId="7AE09150" w14:textId="77777777" w:rsidR="000D57D6" w:rsidRDefault="000D57D6" w:rsidP="00BF0817">
            <w:pPr>
              <w:rPr>
                <w:lang w:eastAsia="en-US"/>
              </w:rPr>
            </w:pPr>
          </w:p>
          <w:p w14:paraId="5F3158F3" w14:textId="77777777" w:rsidR="0051180B" w:rsidRPr="0051180B" w:rsidRDefault="0051180B" w:rsidP="0051180B">
            <w:pPr>
              <w:rPr>
                <w:i/>
                <w:iCs/>
                <w:lang w:eastAsia="en-US"/>
              </w:rPr>
            </w:pPr>
            <w:r w:rsidRPr="0051180B">
              <w:rPr>
                <w:i/>
                <w:iCs/>
                <w:lang w:eastAsia="en-US"/>
              </w:rPr>
              <w:t>Portée du contenu :</w:t>
            </w:r>
          </w:p>
          <w:p w14:paraId="032E5705" w14:textId="6E453A38" w:rsidR="0051180B" w:rsidRDefault="00BD7FF3" w:rsidP="0051180B">
            <w:pPr>
              <w:rPr>
                <w:lang w:eastAsia="en-US"/>
              </w:rPr>
            </w:pPr>
            <w:r>
              <w:rPr>
                <w:lang w:eastAsia="en-US"/>
              </w:rPr>
              <w:t>Équipes du Bonspiel Invitation de 1970</w:t>
            </w:r>
          </w:p>
          <w:p w14:paraId="70D76C81" w14:textId="77777777" w:rsidR="00BD7FF3" w:rsidRDefault="00BD7FF3" w:rsidP="0051180B">
            <w:pPr>
              <w:rPr>
                <w:lang w:eastAsia="en-US"/>
              </w:rPr>
            </w:pPr>
          </w:p>
          <w:p w14:paraId="23CD0E25" w14:textId="77777777" w:rsidR="0051180B" w:rsidRPr="0051180B" w:rsidRDefault="0051180B" w:rsidP="0051180B">
            <w:pPr>
              <w:rPr>
                <w:i/>
                <w:iCs/>
                <w:lang w:eastAsia="en-US"/>
              </w:rPr>
            </w:pPr>
            <w:r w:rsidRPr="0051180B">
              <w:rPr>
                <w:i/>
                <w:iCs/>
                <w:lang w:eastAsia="en-US"/>
              </w:rPr>
              <w:t>Notes :</w:t>
            </w:r>
          </w:p>
          <w:p w14:paraId="7D8AA7EF" w14:textId="20A63524" w:rsidR="00BD7FF3" w:rsidRDefault="00BD7FF3" w:rsidP="00BF0817">
            <w:pPr>
              <w:rPr>
                <w:lang w:eastAsia="en-US"/>
              </w:rPr>
            </w:pPr>
            <w:r>
              <w:rPr>
                <w:lang w:eastAsia="en-US"/>
              </w:rPr>
              <w:t>Annotée au verso pour indentification.</w:t>
            </w:r>
          </w:p>
          <w:p w14:paraId="23516FF6" w14:textId="1F6E0058" w:rsidR="00BD7FF3" w:rsidRDefault="00BD7FF3" w:rsidP="00BF0817">
            <w:pPr>
              <w:rPr>
                <w:lang w:eastAsia="en-US"/>
              </w:rPr>
            </w:pPr>
            <w:r>
              <w:rPr>
                <w:lang w:eastAsia="en-US"/>
              </w:rPr>
              <w:t>Originale</w:t>
            </w:r>
          </w:p>
          <w:p w14:paraId="0686A923" w14:textId="77777777" w:rsidR="00BF0817" w:rsidRDefault="00BF0817" w:rsidP="00BF0817">
            <w:pPr>
              <w:pStyle w:val="Niveau3"/>
            </w:pPr>
          </w:p>
        </w:tc>
      </w:tr>
      <w:tr w:rsidR="00BF0817" w:rsidRPr="00A674F8" w14:paraId="0F1E4E1C" w14:textId="77777777" w:rsidTr="007F33D1">
        <w:trPr>
          <w:trHeight w:val="873"/>
        </w:trPr>
        <w:tc>
          <w:tcPr>
            <w:tcW w:w="1555" w:type="dxa"/>
            <w:shd w:val="clear" w:color="auto" w:fill="D9D9D9" w:themeFill="background1" w:themeFillShade="D9"/>
          </w:tcPr>
          <w:p w14:paraId="5DE86B66" w14:textId="77777777" w:rsidR="000D57D6" w:rsidRDefault="000D57D6" w:rsidP="000D57D6">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386D1F57" w14:textId="77777777" w:rsidR="000D57D6" w:rsidRDefault="000D57D6" w:rsidP="000D57D6">
            <w:pPr>
              <w:rPr>
                <w:lang w:eastAsia="en-US"/>
              </w:rPr>
            </w:pPr>
            <w:r>
              <w:rPr>
                <w:lang w:eastAsia="en-US"/>
              </w:rPr>
              <w:t>Boîte 1</w:t>
            </w:r>
          </w:p>
          <w:p w14:paraId="750A7FEC" w14:textId="48B8357A" w:rsidR="00BF0817" w:rsidRPr="00A674F8" w:rsidRDefault="00BF0817" w:rsidP="00BF0817">
            <w:pPr>
              <w:rPr>
                <w:lang w:eastAsia="en-US"/>
              </w:rPr>
            </w:pPr>
          </w:p>
        </w:tc>
        <w:tc>
          <w:tcPr>
            <w:tcW w:w="7801" w:type="dxa"/>
            <w:shd w:val="clear" w:color="auto" w:fill="auto"/>
          </w:tcPr>
          <w:p w14:paraId="624C34A8" w14:textId="7CA6D2BE" w:rsidR="00BF0817" w:rsidRPr="00B321DF" w:rsidRDefault="00BF0817" w:rsidP="00BF0817">
            <w:pPr>
              <w:pStyle w:val="Niveau3"/>
            </w:pPr>
            <w:bookmarkStart w:id="48" w:name="_Toc98140383"/>
            <w:r>
              <w:t>P05</w:t>
            </w:r>
            <w:r w:rsidRPr="00B321DF">
              <w:t>/</w:t>
            </w:r>
            <w:r>
              <w:t>B</w:t>
            </w:r>
            <w:r w:rsidRPr="00B321DF">
              <w:t>1/</w:t>
            </w:r>
            <w:r>
              <w:t>22</w:t>
            </w:r>
            <w:r w:rsidRPr="00B321DF">
              <w:t xml:space="preserve"> : </w:t>
            </w:r>
            <w:r w:rsidR="00EF70F5">
              <w:t>Bonspiel Compliment Molson</w:t>
            </w:r>
            <w:bookmarkEnd w:id="48"/>
          </w:p>
          <w:p w14:paraId="208CEB2C" w14:textId="4732F6C2" w:rsidR="00BF0817" w:rsidRDefault="00BD7FF3" w:rsidP="00BF0817">
            <w:pPr>
              <w:rPr>
                <w:lang w:eastAsia="en-US"/>
              </w:rPr>
            </w:pPr>
            <w:r>
              <w:rPr>
                <w:lang w:eastAsia="en-US"/>
              </w:rPr>
              <w:t>[19--] – 1 photographie, n&amp;b.</w:t>
            </w:r>
          </w:p>
          <w:p w14:paraId="09314526" w14:textId="77777777" w:rsidR="00BD7FF3" w:rsidRDefault="00BD7FF3" w:rsidP="00BF0817">
            <w:pPr>
              <w:rPr>
                <w:lang w:eastAsia="en-US"/>
              </w:rPr>
            </w:pPr>
          </w:p>
          <w:p w14:paraId="0CA4652F" w14:textId="77777777" w:rsidR="0051180B" w:rsidRPr="0051180B" w:rsidRDefault="0051180B" w:rsidP="0051180B">
            <w:pPr>
              <w:rPr>
                <w:i/>
                <w:iCs/>
                <w:lang w:eastAsia="en-US"/>
              </w:rPr>
            </w:pPr>
            <w:r w:rsidRPr="0051180B">
              <w:rPr>
                <w:i/>
                <w:iCs/>
                <w:lang w:eastAsia="en-US"/>
              </w:rPr>
              <w:t>Portée du contenu :</w:t>
            </w:r>
          </w:p>
          <w:p w14:paraId="19CA67FC" w14:textId="3B9420B2" w:rsidR="0051180B" w:rsidRDefault="00BD7FF3" w:rsidP="0051180B">
            <w:pPr>
              <w:rPr>
                <w:lang w:eastAsia="en-US"/>
              </w:rPr>
            </w:pPr>
            <w:r>
              <w:rPr>
                <w:lang w:eastAsia="en-US"/>
              </w:rPr>
              <w:t>Équipe gagnante du Bonspiel Compliment Molson</w:t>
            </w:r>
          </w:p>
          <w:p w14:paraId="3CB71771" w14:textId="77777777" w:rsidR="00BD7FF3" w:rsidRDefault="00BD7FF3" w:rsidP="0051180B">
            <w:pPr>
              <w:rPr>
                <w:lang w:eastAsia="en-US"/>
              </w:rPr>
            </w:pPr>
          </w:p>
          <w:p w14:paraId="0503F2F6" w14:textId="77777777" w:rsidR="0051180B" w:rsidRPr="0051180B" w:rsidRDefault="0051180B" w:rsidP="0051180B">
            <w:pPr>
              <w:rPr>
                <w:i/>
                <w:iCs/>
                <w:lang w:eastAsia="en-US"/>
              </w:rPr>
            </w:pPr>
            <w:r w:rsidRPr="0051180B">
              <w:rPr>
                <w:i/>
                <w:iCs/>
                <w:lang w:eastAsia="en-US"/>
              </w:rPr>
              <w:t>Notes :</w:t>
            </w:r>
          </w:p>
          <w:p w14:paraId="5926BE2A" w14:textId="2D21CE3A" w:rsidR="00BF0817" w:rsidRDefault="00BD7FF3" w:rsidP="00BF0817">
            <w:pPr>
              <w:rPr>
                <w:lang w:eastAsia="en-US"/>
              </w:rPr>
            </w:pPr>
            <w:r>
              <w:rPr>
                <w:lang w:eastAsia="en-US"/>
              </w:rPr>
              <w:t>Originale.</w:t>
            </w:r>
          </w:p>
          <w:p w14:paraId="04F14A5C" w14:textId="2E57A526" w:rsidR="00BD7FF3" w:rsidRPr="005A08DC" w:rsidRDefault="00BD7FF3" w:rsidP="00BF0817">
            <w:pPr>
              <w:rPr>
                <w:lang w:eastAsia="en-US"/>
              </w:rPr>
            </w:pPr>
            <w:r>
              <w:rPr>
                <w:lang w:eastAsia="en-US"/>
              </w:rPr>
              <w:t>Contient une feuille annotée au verso pour indentification.</w:t>
            </w:r>
          </w:p>
          <w:p w14:paraId="2EDA7DF1" w14:textId="77777777" w:rsidR="00BF0817" w:rsidRDefault="00BF0817" w:rsidP="00BF0817">
            <w:pPr>
              <w:pStyle w:val="Niveau3"/>
            </w:pPr>
          </w:p>
        </w:tc>
      </w:tr>
      <w:tr w:rsidR="00BF0817" w:rsidRPr="00A674F8" w14:paraId="11C4DC6A" w14:textId="77777777" w:rsidTr="007F33D1">
        <w:trPr>
          <w:trHeight w:val="873"/>
        </w:trPr>
        <w:tc>
          <w:tcPr>
            <w:tcW w:w="1555" w:type="dxa"/>
            <w:shd w:val="clear" w:color="auto" w:fill="D9D9D9" w:themeFill="background1" w:themeFillShade="D9"/>
          </w:tcPr>
          <w:p w14:paraId="3B4D983E" w14:textId="77777777" w:rsidR="000D57D6" w:rsidRDefault="000D57D6" w:rsidP="000D57D6">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2AD64450" w14:textId="77777777" w:rsidR="000D57D6" w:rsidRDefault="000D57D6" w:rsidP="000D57D6">
            <w:pPr>
              <w:rPr>
                <w:lang w:eastAsia="en-US"/>
              </w:rPr>
            </w:pPr>
            <w:r>
              <w:rPr>
                <w:lang w:eastAsia="en-US"/>
              </w:rPr>
              <w:t>Boîte 1</w:t>
            </w:r>
          </w:p>
          <w:p w14:paraId="5AC2CC14" w14:textId="61209DAB" w:rsidR="00BF0817" w:rsidRPr="00A674F8" w:rsidRDefault="00BF0817" w:rsidP="00BF0817">
            <w:pPr>
              <w:rPr>
                <w:lang w:eastAsia="en-US"/>
              </w:rPr>
            </w:pPr>
          </w:p>
        </w:tc>
        <w:tc>
          <w:tcPr>
            <w:tcW w:w="7801" w:type="dxa"/>
            <w:shd w:val="clear" w:color="auto" w:fill="auto"/>
          </w:tcPr>
          <w:p w14:paraId="276A4AC5" w14:textId="69556A1D" w:rsidR="00BF0817" w:rsidRPr="00B321DF" w:rsidRDefault="00BF0817" w:rsidP="00BF0817">
            <w:pPr>
              <w:pStyle w:val="Niveau3"/>
            </w:pPr>
            <w:bookmarkStart w:id="49" w:name="_Toc98140384"/>
            <w:r>
              <w:t>P05</w:t>
            </w:r>
            <w:r w:rsidRPr="00B321DF">
              <w:t>/</w:t>
            </w:r>
            <w:r>
              <w:t>B</w:t>
            </w:r>
            <w:r w:rsidRPr="00B321DF">
              <w:t>1/</w:t>
            </w:r>
            <w:r>
              <w:t>23</w:t>
            </w:r>
            <w:r w:rsidRPr="00B321DF">
              <w:t xml:space="preserve"> : </w:t>
            </w:r>
            <w:r w:rsidR="00EF70F5">
              <w:t>Bonspiel Cinzano</w:t>
            </w:r>
            <w:bookmarkEnd w:id="49"/>
          </w:p>
          <w:p w14:paraId="33C3253C" w14:textId="46129364" w:rsidR="00BF0817" w:rsidRDefault="005A08DC" w:rsidP="00BF0817">
            <w:pPr>
              <w:rPr>
                <w:lang w:eastAsia="en-US"/>
              </w:rPr>
            </w:pPr>
            <w:r>
              <w:rPr>
                <w:lang w:eastAsia="en-US"/>
              </w:rPr>
              <w:t>[19--] – 2 photographies, n&amp;b.</w:t>
            </w:r>
          </w:p>
          <w:p w14:paraId="51AD3D77" w14:textId="77777777" w:rsidR="005A08DC" w:rsidRDefault="005A08DC" w:rsidP="00BF0817">
            <w:pPr>
              <w:rPr>
                <w:lang w:eastAsia="en-US"/>
              </w:rPr>
            </w:pPr>
          </w:p>
          <w:p w14:paraId="038C74A1" w14:textId="77777777" w:rsidR="0051180B" w:rsidRPr="0051180B" w:rsidRDefault="0051180B" w:rsidP="0051180B">
            <w:pPr>
              <w:rPr>
                <w:i/>
                <w:iCs/>
                <w:lang w:eastAsia="en-US"/>
              </w:rPr>
            </w:pPr>
            <w:r w:rsidRPr="0051180B">
              <w:rPr>
                <w:i/>
                <w:iCs/>
                <w:lang w:eastAsia="en-US"/>
              </w:rPr>
              <w:t>Portée du contenu :</w:t>
            </w:r>
          </w:p>
          <w:p w14:paraId="3E62ECE0" w14:textId="26E9D3BA" w:rsidR="0051180B" w:rsidRDefault="005A08DC" w:rsidP="0051180B">
            <w:pPr>
              <w:rPr>
                <w:lang w:eastAsia="en-US"/>
              </w:rPr>
            </w:pPr>
            <w:r>
              <w:rPr>
                <w:lang w:eastAsia="en-US"/>
              </w:rPr>
              <w:t>Gagnants de la classe B lors d’un championat provincial présenté à Trois-Rivières.</w:t>
            </w:r>
          </w:p>
          <w:p w14:paraId="736C4E46" w14:textId="77777777" w:rsidR="005A08DC" w:rsidRDefault="005A08DC" w:rsidP="0051180B">
            <w:pPr>
              <w:rPr>
                <w:lang w:eastAsia="en-US"/>
              </w:rPr>
            </w:pPr>
          </w:p>
          <w:p w14:paraId="7426238A" w14:textId="77777777" w:rsidR="0051180B" w:rsidRPr="0051180B" w:rsidRDefault="0051180B" w:rsidP="0051180B">
            <w:pPr>
              <w:rPr>
                <w:i/>
                <w:iCs/>
                <w:lang w:eastAsia="en-US"/>
              </w:rPr>
            </w:pPr>
            <w:r w:rsidRPr="0051180B">
              <w:rPr>
                <w:i/>
                <w:iCs/>
                <w:lang w:eastAsia="en-US"/>
              </w:rPr>
              <w:t>Notes :</w:t>
            </w:r>
          </w:p>
          <w:p w14:paraId="60783514" w14:textId="7CEA9313" w:rsidR="00BF0817" w:rsidRDefault="005A08DC" w:rsidP="00BF0817">
            <w:pPr>
              <w:rPr>
                <w:lang w:eastAsia="en-US"/>
              </w:rPr>
            </w:pPr>
            <w:r>
              <w:rPr>
                <w:lang w:eastAsia="en-US"/>
              </w:rPr>
              <w:t>Originales.</w:t>
            </w:r>
          </w:p>
          <w:p w14:paraId="4E192D86" w14:textId="605360AF" w:rsidR="005A08DC" w:rsidRDefault="005A08DC" w:rsidP="00BF0817">
            <w:pPr>
              <w:rPr>
                <w:lang w:eastAsia="en-US"/>
              </w:rPr>
            </w:pPr>
            <w:r>
              <w:rPr>
                <w:lang w:eastAsia="en-US"/>
              </w:rPr>
              <w:t xml:space="preserve">Annotée au verso pour identification. </w:t>
            </w:r>
          </w:p>
          <w:p w14:paraId="7E1BF64D" w14:textId="77777777" w:rsidR="00BF0817" w:rsidRDefault="00BF0817" w:rsidP="00BF0817">
            <w:pPr>
              <w:pStyle w:val="Niveau3"/>
            </w:pPr>
          </w:p>
        </w:tc>
      </w:tr>
      <w:tr w:rsidR="00BF0817" w:rsidRPr="00A674F8" w14:paraId="18A9B325" w14:textId="77777777" w:rsidTr="007F33D1">
        <w:trPr>
          <w:trHeight w:val="873"/>
        </w:trPr>
        <w:tc>
          <w:tcPr>
            <w:tcW w:w="1555" w:type="dxa"/>
            <w:shd w:val="clear" w:color="auto" w:fill="D9D9D9" w:themeFill="background1" w:themeFillShade="D9"/>
          </w:tcPr>
          <w:p w14:paraId="4AC4A9B4" w14:textId="77777777" w:rsidR="000D57D6" w:rsidRDefault="000D57D6" w:rsidP="000D57D6">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75AF4CC2" w14:textId="77777777" w:rsidR="000D57D6" w:rsidRDefault="000D57D6" w:rsidP="000D57D6">
            <w:pPr>
              <w:rPr>
                <w:lang w:eastAsia="en-US"/>
              </w:rPr>
            </w:pPr>
            <w:r>
              <w:rPr>
                <w:lang w:eastAsia="en-US"/>
              </w:rPr>
              <w:t>Boîte 1</w:t>
            </w:r>
          </w:p>
          <w:p w14:paraId="6508C04C" w14:textId="4D582D0A" w:rsidR="00BF0817" w:rsidRPr="00A674F8" w:rsidRDefault="00BF0817" w:rsidP="00BF0817">
            <w:pPr>
              <w:rPr>
                <w:lang w:eastAsia="en-US"/>
              </w:rPr>
            </w:pPr>
          </w:p>
        </w:tc>
        <w:tc>
          <w:tcPr>
            <w:tcW w:w="7801" w:type="dxa"/>
            <w:shd w:val="clear" w:color="auto" w:fill="auto"/>
          </w:tcPr>
          <w:p w14:paraId="54B8F664" w14:textId="1A2B8F8D" w:rsidR="00BF0817" w:rsidRPr="000A4344" w:rsidRDefault="00BF0817" w:rsidP="00BF0817">
            <w:pPr>
              <w:pStyle w:val="Niveau3"/>
              <w:rPr>
                <w:lang w:val="en-CA"/>
              </w:rPr>
            </w:pPr>
            <w:bookmarkStart w:id="50" w:name="_Toc98140385"/>
            <w:r w:rsidRPr="000A4344">
              <w:rPr>
                <w:lang w:val="en-CA"/>
              </w:rPr>
              <w:t xml:space="preserve">P05/B1/24 : </w:t>
            </w:r>
            <w:r w:rsidR="00EF70F5" w:rsidRPr="000A4344">
              <w:rPr>
                <w:lang w:val="en-CA"/>
              </w:rPr>
              <w:t>Bonspiel Whitaker</w:t>
            </w:r>
            <w:bookmarkEnd w:id="50"/>
          </w:p>
          <w:p w14:paraId="56D139DC" w14:textId="02B83FD9" w:rsidR="00BF0817" w:rsidRPr="000A4344" w:rsidRDefault="003B65C6" w:rsidP="00BF0817">
            <w:pPr>
              <w:rPr>
                <w:lang w:val="en-CA" w:eastAsia="en-US"/>
              </w:rPr>
            </w:pPr>
            <w:r w:rsidRPr="000A4344">
              <w:rPr>
                <w:lang w:val="en-CA" w:eastAsia="en-US"/>
              </w:rPr>
              <w:t>[1965-1966] – 6 photographies, n&amp;b.</w:t>
            </w:r>
          </w:p>
          <w:p w14:paraId="1A941E55" w14:textId="77777777" w:rsidR="003B65C6" w:rsidRPr="000A4344" w:rsidRDefault="003B65C6" w:rsidP="00BF0817">
            <w:pPr>
              <w:rPr>
                <w:lang w:val="en-CA" w:eastAsia="en-US"/>
              </w:rPr>
            </w:pPr>
          </w:p>
          <w:p w14:paraId="762E60FC" w14:textId="77777777" w:rsidR="0051180B" w:rsidRPr="0051180B" w:rsidRDefault="0051180B" w:rsidP="0051180B">
            <w:pPr>
              <w:rPr>
                <w:i/>
                <w:iCs/>
                <w:lang w:eastAsia="en-US"/>
              </w:rPr>
            </w:pPr>
            <w:r w:rsidRPr="0051180B">
              <w:rPr>
                <w:i/>
                <w:iCs/>
                <w:lang w:eastAsia="en-US"/>
              </w:rPr>
              <w:t>Portée du contenu :</w:t>
            </w:r>
          </w:p>
          <w:p w14:paraId="6C4BAD7D" w14:textId="13CC0A77" w:rsidR="0051180B" w:rsidRDefault="003B65C6" w:rsidP="0051180B">
            <w:pPr>
              <w:rPr>
                <w:lang w:eastAsia="en-US"/>
              </w:rPr>
            </w:pPr>
            <w:r>
              <w:rPr>
                <w:lang w:eastAsia="en-US"/>
              </w:rPr>
              <w:t xml:space="preserve">Équipes du Bonspiel Whitaker de 1965 et 1966. </w:t>
            </w:r>
          </w:p>
          <w:p w14:paraId="15BA38A5" w14:textId="77777777" w:rsidR="003B65C6" w:rsidRDefault="003B65C6" w:rsidP="0051180B">
            <w:pPr>
              <w:rPr>
                <w:lang w:eastAsia="en-US"/>
              </w:rPr>
            </w:pPr>
          </w:p>
          <w:p w14:paraId="2E4B7DB0" w14:textId="77777777" w:rsidR="0051180B" w:rsidRPr="0051180B" w:rsidRDefault="0051180B" w:rsidP="0051180B">
            <w:pPr>
              <w:rPr>
                <w:i/>
                <w:iCs/>
                <w:lang w:eastAsia="en-US"/>
              </w:rPr>
            </w:pPr>
            <w:r w:rsidRPr="0051180B">
              <w:rPr>
                <w:i/>
                <w:iCs/>
                <w:lang w:eastAsia="en-US"/>
              </w:rPr>
              <w:t>Notes :</w:t>
            </w:r>
          </w:p>
          <w:p w14:paraId="33A59D77" w14:textId="3E183EFA" w:rsidR="00BF0817" w:rsidRDefault="003B65C6" w:rsidP="00BF0817">
            <w:pPr>
              <w:rPr>
                <w:lang w:eastAsia="en-US"/>
              </w:rPr>
            </w:pPr>
            <w:r>
              <w:rPr>
                <w:lang w:eastAsia="en-US"/>
              </w:rPr>
              <w:t>Originales.</w:t>
            </w:r>
          </w:p>
          <w:p w14:paraId="4334E3FF" w14:textId="05E2A477" w:rsidR="003B65C6" w:rsidRDefault="003B65C6" w:rsidP="00BF0817">
            <w:pPr>
              <w:rPr>
                <w:lang w:eastAsia="en-US"/>
              </w:rPr>
            </w:pPr>
            <w:r>
              <w:rPr>
                <w:lang w:eastAsia="en-US"/>
              </w:rPr>
              <w:t>Contiennent une feuille annotée au verso pour identification.</w:t>
            </w:r>
          </w:p>
          <w:p w14:paraId="660D8CAA" w14:textId="30DA43FB" w:rsidR="003B65C6" w:rsidRDefault="003B65C6" w:rsidP="00BF0817">
            <w:pPr>
              <w:rPr>
                <w:lang w:eastAsia="en-US"/>
              </w:rPr>
            </w:pPr>
            <w:r>
              <w:rPr>
                <w:lang w:eastAsia="en-US"/>
              </w:rPr>
              <w:t>P05/B1/24.1 est en carton, trace à l’endos ressemblant à de l’eau séché.</w:t>
            </w:r>
          </w:p>
          <w:p w14:paraId="1BC611E8" w14:textId="77777777" w:rsidR="00BF0817" w:rsidRDefault="00BF0817" w:rsidP="00BF0817">
            <w:pPr>
              <w:pStyle w:val="Niveau3"/>
            </w:pPr>
          </w:p>
        </w:tc>
      </w:tr>
      <w:tr w:rsidR="00BF0817" w:rsidRPr="00A674F8" w14:paraId="51F622A4" w14:textId="77777777" w:rsidTr="007F33D1">
        <w:trPr>
          <w:trHeight w:val="873"/>
        </w:trPr>
        <w:tc>
          <w:tcPr>
            <w:tcW w:w="1555" w:type="dxa"/>
            <w:shd w:val="clear" w:color="auto" w:fill="D9D9D9" w:themeFill="background1" w:themeFillShade="D9"/>
          </w:tcPr>
          <w:p w14:paraId="7AF1142C" w14:textId="77777777" w:rsidR="000D57D6" w:rsidRDefault="000D57D6" w:rsidP="000D57D6">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0D9FDE4A" w14:textId="77777777" w:rsidR="000D57D6" w:rsidRDefault="000D57D6" w:rsidP="000D57D6">
            <w:pPr>
              <w:rPr>
                <w:lang w:eastAsia="en-US"/>
              </w:rPr>
            </w:pPr>
            <w:r>
              <w:rPr>
                <w:lang w:eastAsia="en-US"/>
              </w:rPr>
              <w:t>Boîte 1</w:t>
            </w:r>
          </w:p>
          <w:p w14:paraId="37572A52" w14:textId="7E7C2053" w:rsidR="00BF0817" w:rsidRPr="00A674F8" w:rsidRDefault="00BF0817" w:rsidP="00BF0817">
            <w:pPr>
              <w:rPr>
                <w:lang w:eastAsia="en-US"/>
              </w:rPr>
            </w:pPr>
          </w:p>
        </w:tc>
        <w:tc>
          <w:tcPr>
            <w:tcW w:w="7801" w:type="dxa"/>
            <w:shd w:val="clear" w:color="auto" w:fill="auto"/>
          </w:tcPr>
          <w:p w14:paraId="771DA7D9" w14:textId="51B24C87" w:rsidR="00BF0817" w:rsidRPr="00B321DF" w:rsidRDefault="00BF0817" w:rsidP="00BF0817">
            <w:pPr>
              <w:pStyle w:val="Niveau3"/>
            </w:pPr>
            <w:bookmarkStart w:id="51" w:name="_Toc98140386"/>
            <w:r>
              <w:t>P05</w:t>
            </w:r>
            <w:r w:rsidRPr="00B321DF">
              <w:t>/</w:t>
            </w:r>
            <w:r>
              <w:t>B</w:t>
            </w:r>
            <w:r w:rsidRPr="00B321DF">
              <w:t>1/</w:t>
            </w:r>
            <w:r>
              <w:t>25</w:t>
            </w:r>
            <w:r w:rsidRPr="00B321DF">
              <w:t xml:space="preserve"> : </w:t>
            </w:r>
            <w:r w:rsidR="00EF70F5">
              <w:t>Bonspiel Niquet</w:t>
            </w:r>
            <w:bookmarkEnd w:id="51"/>
          </w:p>
          <w:p w14:paraId="4C6EE9C5" w14:textId="7ABB2E07" w:rsidR="00EF70F5" w:rsidRDefault="003B65C6" w:rsidP="00BF0817">
            <w:pPr>
              <w:rPr>
                <w:lang w:eastAsia="en-US"/>
              </w:rPr>
            </w:pPr>
            <w:r>
              <w:rPr>
                <w:lang w:eastAsia="en-US"/>
              </w:rPr>
              <w:t>[1963-1964]</w:t>
            </w:r>
            <w:r w:rsidR="001870AE">
              <w:rPr>
                <w:lang w:eastAsia="en-US"/>
              </w:rPr>
              <w:t xml:space="preserve"> – 4 photographies</w:t>
            </w:r>
            <w:r>
              <w:rPr>
                <w:lang w:eastAsia="en-US"/>
              </w:rPr>
              <w:t>, n&amp;b</w:t>
            </w:r>
            <w:r w:rsidR="001870AE">
              <w:rPr>
                <w:lang w:eastAsia="en-US"/>
              </w:rPr>
              <w:t xml:space="preserve">. </w:t>
            </w:r>
          </w:p>
          <w:p w14:paraId="713F6343" w14:textId="77777777" w:rsidR="003B65C6" w:rsidRDefault="003B65C6" w:rsidP="00BF0817">
            <w:pPr>
              <w:rPr>
                <w:lang w:eastAsia="en-US"/>
              </w:rPr>
            </w:pPr>
          </w:p>
          <w:p w14:paraId="2121845C" w14:textId="77777777" w:rsidR="0051180B" w:rsidRPr="0051180B" w:rsidRDefault="0051180B" w:rsidP="0051180B">
            <w:pPr>
              <w:rPr>
                <w:i/>
                <w:iCs/>
                <w:lang w:eastAsia="en-US"/>
              </w:rPr>
            </w:pPr>
            <w:r w:rsidRPr="0051180B">
              <w:rPr>
                <w:i/>
                <w:iCs/>
                <w:lang w:eastAsia="en-US"/>
              </w:rPr>
              <w:t>Portée du contenu :</w:t>
            </w:r>
          </w:p>
          <w:p w14:paraId="65354857" w14:textId="68E02608" w:rsidR="003B65C6" w:rsidRDefault="003B65C6" w:rsidP="00BF0817">
            <w:pPr>
              <w:rPr>
                <w:lang w:eastAsia="en-US"/>
              </w:rPr>
            </w:pPr>
            <w:r>
              <w:rPr>
                <w:lang w:eastAsia="en-US"/>
              </w:rPr>
              <w:lastRenderedPageBreak/>
              <w:t>Équipes du Bonspiel Niquet des années 1963 et 1964.</w:t>
            </w:r>
          </w:p>
          <w:p w14:paraId="7A1FF0C5" w14:textId="77777777" w:rsidR="003B65C6" w:rsidRPr="0051180B" w:rsidRDefault="003B65C6" w:rsidP="00BF0817">
            <w:pPr>
              <w:rPr>
                <w:lang w:eastAsia="en-US"/>
              </w:rPr>
            </w:pPr>
          </w:p>
          <w:p w14:paraId="234A7FA8" w14:textId="3ABEA2F0" w:rsidR="00EF70F5" w:rsidRPr="00EF70F5" w:rsidRDefault="00EF70F5" w:rsidP="00BF0817">
            <w:pPr>
              <w:rPr>
                <w:i/>
                <w:iCs/>
                <w:lang w:eastAsia="en-US"/>
              </w:rPr>
            </w:pPr>
            <w:r>
              <w:rPr>
                <w:i/>
                <w:iCs/>
                <w:lang w:eastAsia="en-US"/>
              </w:rPr>
              <w:t>Notes :</w:t>
            </w:r>
          </w:p>
          <w:p w14:paraId="3DEEB1C7" w14:textId="68D99DD2" w:rsidR="00BF0817" w:rsidRDefault="00EF70F5" w:rsidP="00BF0817">
            <w:pPr>
              <w:rPr>
                <w:lang w:eastAsia="en-US"/>
              </w:rPr>
            </w:pPr>
            <w:r>
              <w:rPr>
                <w:lang w:eastAsia="en-US"/>
              </w:rPr>
              <w:t xml:space="preserve">Voir aussi </w:t>
            </w:r>
            <w:r w:rsidRPr="00EF70F5">
              <w:rPr>
                <w:i/>
                <w:iCs/>
                <w:lang w:eastAsia="en-US"/>
              </w:rPr>
              <w:t>Bonspiel Gonthier Niquet</w:t>
            </w:r>
            <w:r>
              <w:rPr>
                <w:lang w:eastAsia="en-US"/>
              </w:rPr>
              <w:t xml:space="preserve"> à la cote P05/B</w:t>
            </w:r>
            <w:r w:rsidR="003B65C6">
              <w:rPr>
                <w:lang w:eastAsia="en-US"/>
              </w:rPr>
              <w:t>2</w:t>
            </w:r>
            <w:r>
              <w:rPr>
                <w:lang w:eastAsia="en-US"/>
              </w:rPr>
              <w:t xml:space="preserve">/27 du présent fonds. </w:t>
            </w:r>
          </w:p>
          <w:p w14:paraId="51B4EBB1" w14:textId="66C20EE0" w:rsidR="003B65C6" w:rsidRDefault="003B65C6" w:rsidP="00BF0817">
            <w:pPr>
              <w:rPr>
                <w:lang w:eastAsia="en-US"/>
              </w:rPr>
            </w:pPr>
            <w:r>
              <w:rPr>
                <w:lang w:eastAsia="en-US"/>
              </w:rPr>
              <w:t>Originales.</w:t>
            </w:r>
          </w:p>
          <w:p w14:paraId="3DC1A781" w14:textId="14FA597E" w:rsidR="003B65C6" w:rsidRDefault="003B65C6" w:rsidP="00BF0817">
            <w:pPr>
              <w:rPr>
                <w:lang w:eastAsia="en-US"/>
              </w:rPr>
            </w:pPr>
            <w:r>
              <w:rPr>
                <w:lang w:eastAsia="en-US"/>
              </w:rPr>
              <w:t>Annotées au verso pour identification.</w:t>
            </w:r>
          </w:p>
          <w:p w14:paraId="25FF65EE" w14:textId="77777777" w:rsidR="00BF0817" w:rsidRDefault="00BF0817" w:rsidP="00BF0817">
            <w:pPr>
              <w:pStyle w:val="Niveau3"/>
            </w:pPr>
          </w:p>
        </w:tc>
      </w:tr>
      <w:tr w:rsidR="00BF0817" w:rsidRPr="00A674F8" w14:paraId="6951A574" w14:textId="77777777" w:rsidTr="007F33D1">
        <w:trPr>
          <w:trHeight w:val="873"/>
        </w:trPr>
        <w:tc>
          <w:tcPr>
            <w:tcW w:w="1555" w:type="dxa"/>
            <w:shd w:val="clear" w:color="auto" w:fill="D9D9D9" w:themeFill="background1" w:themeFillShade="D9"/>
          </w:tcPr>
          <w:p w14:paraId="395A8477" w14:textId="77777777" w:rsidR="00BF0817" w:rsidRDefault="00BF0817" w:rsidP="00BF0817">
            <w:pPr>
              <w:rPr>
                <w:lang w:eastAsia="en-US"/>
              </w:rPr>
            </w:pPr>
            <w:r w:rsidRPr="00A674F8">
              <w:rPr>
                <w:lang w:eastAsia="en-US"/>
              </w:rPr>
              <w:lastRenderedPageBreak/>
              <w:t>R</w:t>
            </w:r>
            <w:r w:rsidR="00400637">
              <w:rPr>
                <w:lang w:eastAsia="en-US"/>
              </w:rPr>
              <w:t>01</w:t>
            </w:r>
            <w:r w:rsidRPr="00A674F8">
              <w:rPr>
                <w:lang w:eastAsia="en-US"/>
              </w:rPr>
              <w:t>-E</w:t>
            </w:r>
            <w:r w:rsidR="00400637">
              <w:rPr>
                <w:lang w:eastAsia="en-US"/>
              </w:rPr>
              <w:t>05</w:t>
            </w:r>
            <w:r w:rsidRPr="00A674F8">
              <w:rPr>
                <w:lang w:eastAsia="en-US"/>
              </w:rPr>
              <w:t>-T</w:t>
            </w:r>
            <w:r w:rsidR="00400637">
              <w:rPr>
                <w:lang w:eastAsia="en-US"/>
              </w:rPr>
              <w:t>01</w:t>
            </w:r>
          </w:p>
          <w:p w14:paraId="1EDD6B9E" w14:textId="0CD24A0A" w:rsidR="00400637" w:rsidRPr="00A674F8" w:rsidRDefault="00400637" w:rsidP="00BF0817">
            <w:pPr>
              <w:rPr>
                <w:lang w:eastAsia="en-US"/>
              </w:rPr>
            </w:pPr>
            <w:r>
              <w:rPr>
                <w:lang w:eastAsia="en-US"/>
              </w:rPr>
              <w:t>Boîte 2</w:t>
            </w:r>
          </w:p>
        </w:tc>
        <w:tc>
          <w:tcPr>
            <w:tcW w:w="7801" w:type="dxa"/>
            <w:shd w:val="clear" w:color="auto" w:fill="auto"/>
          </w:tcPr>
          <w:p w14:paraId="37A079FB" w14:textId="5E16F41F" w:rsidR="00BF0817" w:rsidRPr="00B321DF" w:rsidRDefault="00BF0817" w:rsidP="00BF0817">
            <w:pPr>
              <w:pStyle w:val="Niveau3"/>
            </w:pPr>
            <w:bookmarkStart w:id="52" w:name="_Toc98140387"/>
            <w:r>
              <w:t>P05</w:t>
            </w:r>
            <w:r w:rsidRPr="00B321DF">
              <w:t>/</w:t>
            </w:r>
            <w:r>
              <w:t>B</w:t>
            </w:r>
            <w:r w:rsidR="003B65C6">
              <w:t>2</w:t>
            </w:r>
            <w:r w:rsidRPr="00B321DF">
              <w:t>/</w:t>
            </w:r>
            <w:r>
              <w:t>26</w:t>
            </w:r>
            <w:r w:rsidRPr="00B321DF">
              <w:t xml:space="preserve"> : </w:t>
            </w:r>
            <w:r w:rsidR="00182576">
              <w:t>Bonspiel Dow</w:t>
            </w:r>
            <w:bookmarkEnd w:id="52"/>
          </w:p>
          <w:p w14:paraId="2274644F" w14:textId="173EDDDA" w:rsidR="00BF0817" w:rsidRDefault="00400637" w:rsidP="00BF0817">
            <w:pPr>
              <w:rPr>
                <w:lang w:eastAsia="en-US"/>
              </w:rPr>
            </w:pPr>
            <w:r>
              <w:rPr>
                <w:lang w:eastAsia="en-US"/>
              </w:rPr>
              <w:t>[</w:t>
            </w:r>
            <w:r w:rsidR="008D0BD3">
              <w:rPr>
                <w:lang w:eastAsia="en-US"/>
              </w:rPr>
              <w:t>1964-</w:t>
            </w:r>
            <w:r>
              <w:rPr>
                <w:lang w:eastAsia="en-US"/>
              </w:rPr>
              <w:t>1995]</w:t>
            </w:r>
            <w:r w:rsidR="00556B9D">
              <w:rPr>
                <w:lang w:eastAsia="en-US"/>
              </w:rPr>
              <w:t xml:space="preserve"> – </w:t>
            </w:r>
            <w:r>
              <w:rPr>
                <w:lang w:eastAsia="en-US"/>
              </w:rPr>
              <w:t>234</w:t>
            </w:r>
            <w:r w:rsidR="00556B9D">
              <w:rPr>
                <w:lang w:eastAsia="en-US"/>
              </w:rPr>
              <w:t xml:space="preserve"> photographies; n&amp;b et coul. (2 chemises).</w:t>
            </w:r>
          </w:p>
          <w:p w14:paraId="6638E12C" w14:textId="77777777" w:rsidR="00BF0817" w:rsidRDefault="00BF0817" w:rsidP="00BF0817">
            <w:pPr>
              <w:rPr>
                <w:lang w:eastAsia="en-US"/>
              </w:rPr>
            </w:pPr>
          </w:p>
          <w:p w14:paraId="5CF6211C" w14:textId="77777777" w:rsidR="0051180B" w:rsidRPr="0051180B" w:rsidRDefault="0051180B" w:rsidP="0051180B">
            <w:pPr>
              <w:rPr>
                <w:i/>
                <w:iCs/>
                <w:lang w:eastAsia="en-US"/>
              </w:rPr>
            </w:pPr>
            <w:r w:rsidRPr="0051180B">
              <w:rPr>
                <w:i/>
                <w:iCs/>
                <w:lang w:eastAsia="en-US"/>
              </w:rPr>
              <w:t>Portée du contenu :</w:t>
            </w:r>
          </w:p>
          <w:p w14:paraId="696125C8" w14:textId="4A5735FE" w:rsidR="0051180B" w:rsidRDefault="008D0BD3" w:rsidP="0051180B">
            <w:pPr>
              <w:rPr>
                <w:lang w:eastAsia="en-US"/>
              </w:rPr>
            </w:pPr>
            <w:r>
              <w:rPr>
                <w:lang w:eastAsia="en-US"/>
              </w:rPr>
              <w:t>Photos du Bonspiel Dow entre les années 1964 à 1995.</w:t>
            </w:r>
          </w:p>
          <w:p w14:paraId="0EBF3A67" w14:textId="77777777" w:rsidR="008D0BD3" w:rsidRDefault="008D0BD3" w:rsidP="0051180B">
            <w:pPr>
              <w:rPr>
                <w:lang w:eastAsia="en-US"/>
              </w:rPr>
            </w:pPr>
          </w:p>
          <w:p w14:paraId="3131C242" w14:textId="070ACBA7" w:rsidR="00BF0817" w:rsidRDefault="0051180B" w:rsidP="008D0BD3">
            <w:pPr>
              <w:rPr>
                <w:i/>
                <w:iCs/>
                <w:lang w:eastAsia="en-US"/>
              </w:rPr>
            </w:pPr>
            <w:r w:rsidRPr="0051180B">
              <w:rPr>
                <w:i/>
                <w:iCs/>
                <w:lang w:eastAsia="en-US"/>
              </w:rPr>
              <w:t>Notes :</w:t>
            </w:r>
          </w:p>
          <w:p w14:paraId="44337BD7" w14:textId="0A62B679" w:rsidR="008D0BD3" w:rsidRDefault="008D0BD3" w:rsidP="008D0BD3">
            <w:pPr>
              <w:rPr>
                <w:lang w:eastAsia="en-US"/>
              </w:rPr>
            </w:pPr>
            <w:r w:rsidRPr="008D0BD3">
              <w:rPr>
                <w:lang w:eastAsia="en-US"/>
              </w:rPr>
              <w:t>Originales</w:t>
            </w:r>
            <w:r>
              <w:rPr>
                <w:lang w:eastAsia="en-US"/>
              </w:rPr>
              <w:t>.</w:t>
            </w:r>
          </w:p>
          <w:p w14:paraId="07FEFFBA" w14:textId="0FE198DF" w:rsidR="008D0BD3" w:rsidRDefault="008D0BD3" w:rsidP="008D0BD3">
            <w:pPr>
              <w:rPr>
                <w:lang w:eastAsia="en-US"/>
              </w:rPr>
            </w:pPr>
            <w:r>
              <w:rPr>
                <w:lang w:eastAsia="en-US"/>
              </w:rPr>
              <w:t>Annotée au verso pour identification (P05/B1/26,234)</w:t>
            </w:r>
          </w:p>
          <w:p w14:paraId="2F7652C2" w14:textId="5F39384D" w:rsidR="0051180B" w:rsidRPr="0051180B" w:rsidRDefault="0051180B" w:rsidP="0051180B"/>
        </w:tc>
      </w:tr>
      <w:tr w:rsidR="00BF0817" w:rsidRPr="00A674F8" w14:paraId="3A126C0B" w14:textId="77777777" w:rsidTr="007F33D1">
        <w:trPr>
          <w:trHeight w:val="873"/>
        </w:trPr>
        <w:tc>
          <w:tcPr>
            <w:tcW w:w="1555" w:type="dxa"/>
            <w:shd w:val="clear" w:color="auto" w:fill="D9D9D9" w:themeFill="background1" w:themeFillShade="D9"/>
          </w:tcPr>
          <w:p w14:paraId="0BDA6312" w14:textId="77777777" w:rsidR="00BF0817" w:rsidRDefault="00BF0817" w:rsidP="00BF0817">
            <w:pPr>
              <w:rPr>
                <w:lang w:eastAsia="en-US"/>
              </w:rPr>
            </w:pPr>
            <w:r w:rsidRPr="00A674F8">
              <w:rPr>
                <w:lang w:eastAsia="en-US"/>
              </w:rPr>
              <w:t>R</w:t>
            </w:r>
            <w:r w:rsidR="003271A5">
              <w:rPr>
                <w:lang w:eastAsia="en-US"/>
              </w:rPr>
              <w:t>01</w:t>
            </w:r>
            <w:r w:rsidRPr="00A674F8">
              <w:rPr>
                <w:lang w:eastAsia="en-US"/>
              </w:rPr>
              <w:t>-E</w:t>
            </w:r>
            <w:r w:rsidR="003271A5">
              <w:rPr>
                <w:lang w:eastAsia="en-US"/>
              </w:rPr>
              <w:t>05</w:t>
            </w:r>
            <w:r w:rsidRPr="00A674F8">
              <w:rPr>
                <w:lang w:eastAsia="en-US"/>
              </w:rPr>
              <w:t>-T</w:t>
            </w:r>
            <w:r w:rsidR="003271A5">
              <w:rPr>
                <w:lang w:eastAsia="en-US"/>
              </w:rPr>
              <w:t>01</w:t>
            </w:r>
          </w:p>
          <w:p w14:paraId="65E5958F" w14:textId="46CD909D" w:rsidR="003271A5" w:rsidRPr="00A674F8" w:rsidRDefault="003271A5" w:rsidP="00BF0817">
            <w:pPr>
              <w:rPr>
                <w:lang w:eastAsia="en-US"/>
              </w:rPr>
            </w:pPr>
            <w:r>
              <w:rPr>
                <w:lang w:eastAsia="en-US"/>
              </w:rPr>
              <w:t>Boîte 2</w:t>
            </w:r>
          </w:p>
        </w:tc>
        <w:tc>
          <w:tcPr>
            <w:tcW w:w="7801" w:type="dxa"/>
            <w:shd w:val="clear" w:color="auto" w:fill="auto"/>
          </w:tcPr>
          <w:p w14:paraId="7415C2D4" w14:textId="27BA5A4A" w:rsidR="00BF0817" w:rsidRPr="00B321DF" w:rsidRDefault="00BF0817" w:rsidP="00BF0817">
            <w:pPr>
              <w:pStyle w:val="Niveau3"/>
            </w:pPr>
            <w:bookmarkStart w:id="53" w:name="_Toc98140388"/>
            <w:r>
              <w:t>P05</w:t>
            </w:r>
            <w:r w:rsidRPr="00B321DF">
              <w:t>/</w:t>
            </w:r>
            <w:r>
              <w:t>B</w:t>
            </w:r>
            <w:r w:rsidR="003271A5">
              <w:t>2</w:t>
            </w:r>
            <w:r w:rsidRPr="00B321DF">
              <w:t>/</w:t>
            </w:r>
            <w:r>
              <w:t>27</w:t>
            </w:r>
            <w:r w:rsidRPr="00B321DF">
              <w:t xml:space="preserve"> : </w:t>
            </w:r>
            <w:r w:rsidR="00EF70F5">
              <w:t>Bonspiel Gonthier Niquet</w:t>
            </w:r>
            <w:bookmarkEnd w:id="53"/>
          </w:p>
          <w:p w14:paraId="01E04298" w14:textId="1232595B" w:rsidR="00BF0817" w:rsidRDefault="00CA7E20" w:rsidP="00BF0817">
            <w:pPr>
              <w:rPr>
                <w:lang w:eastAsia="en-US"/>
              </w:rPr>
            </w:pPr>
            <w:r>
              <w:rPr>
                <w:lang w:eastAsia="en-US"/>
              </w:rPr>
              <w:t>[1969]</w:t>
            </w:r>
            <w:r w:rsidR="007177E3">
              <w:rPr>
                <w:lang w:eastAsia="en-US"/>
              </w:rPr>
              <w:t xml:space="preserve"> – </w:t>
            </w:r>
            <w:r w:rsidR="001870AE">
              <w:rPr>
                <w:lang w:eastAsia="en-US"/>
              </w:rPr>
              <w:t>5</w:t>
            </w:r>
            <w:r w:rsidR="007177E3">
              <w:rPr>
                <w:lang w:eastAsia="en-US"/>
              </w:rPr>
              <w:t xml:space="preserve"> photographies</w:t>
            </w:r>
            <w:r w:rsidR="00365065">
              <w:rPr>
                <w:lang w:eastAsia="en-US"/>
              </w:rPr>
              <w:t>;</w:t>
            </w:r>
            <w:r>
              <w:rPr>
                <w:lang w:eastAsia="en-US"/>
              </w:rPr>
              <w:t xml:space="preserve"> n&amp;b.</w:t>
            </w:r>
            <w:r w:rsidR="007177E3">
              <w:rPr>
                <w:lang w:eastAsia="en-US"/>
              </w:rPr>
              <w:t xml:space="preserve"> </w:t>
            </w:r>
          </w:p>
          <w:p w14:paraId="48C8DC3A" w14:textId="6887AD3E" w:rsidR="007177E3" w:rsidRDefault="007177E3" w:rsidP="00BF0817">
            <w:pPr>
              <w:rPr>
                <w:lang w:eastAsia="en-US"/>
              </w:rPr>
            </w:pPr>
          </w:p>
          <w:p w14:paraId="380E0E86" w14:textId="32979388" w:rsidR="0051180B" w:rsidRPr="0051180B" w:rsidRDefault="0051180B" w:rsidP="00BF0817">
            <w:pPr>
              <w:rPr>
                <w:i/>
                <w:iCs/>
                <w:lang w:eastAsia="en-US"/>
              </w:rPr>
            </w:pPr>
            <w:r w:rsidRPr="0051180B">
              <w:rPr>
                <w:i/>
                <w:iCs/>
                <w:lang w:eastAsia="en-US"/>
              </w:rPr>
              <w:t>Portée du contenu :</w:t>
            </w:r>
          </w:p>
          <w:p w14:paraId="362CF683" w14:textId="3F7CB79D" w:rsidR="007177E3" w:rsidRDefault="007177E3" w:rsidP="00BF0817">
            <w:pPr>
              <w:rPr>
                <w:lang w:eastAsia="en-US"/>
              </w:rPr>
            </w:pPr>
            <w:r>
              <w:rPr>
                <w:lang w:eastAsia="en-US"/>
              </w:rPr>
              <w:t>Des bonspiels au Centre civique de Dolbeau commandités par la Quincaillerie Gonthier Niquet dans les années 1970. M. Fernand Gonthier représentait l’entreprise commanditaire.</w:t>
            </w:r>
          </w:p>
          <w:p w14:paraId="2E9CDE6C" w14:textId="77777777" w:rsidR="007177E3" w:rsidRDefault="007177E3" w:rsidP="00BF0817">
            <w:pPr>
              <w:rPr>
                <w:lang w:eastAsia="en-US"/>
              </w:rPr>
            </w:pPr>
          </w:p>
          <w:p w14:paraId="6DA7B69D" w14:textId="77777777" w:rsidR="00EF70F5" w:rsidRPr="00EF70F5" w:rsidRDefault="00EF70F5" w:rsidP="00EF70F5">
            <w:pPr>
              <w:rPr>
                <w:i/>
                <w:iCs/>
                <w:lang w:eastAsia="en-US"/>
              </w:rPr>
            </w:pPr>
            <w:r>
              <w:rPr>
                <w:i/>
                <w:iCs/>
                <w:lang w:eastAsia="en-US"/>
              </w:rPr>
              <w:t>Notes :</w:t>
            </w:r>
          </w:p>
          <w:p w14:paraId="56158910" w14:textId="3314E129" w:rsidR="00EF70F5" w:rsidRDefault="00EF70F5" w:rsidP="00EF70F5">
            <w:pPr>
              <w:rPr>
                <w:lang w:eastAsia="en-US"/>
              </w:rPr>
            </w:pPr>
            <w:r>
              <w:rPr>
                <w:lang w:eastAsia="en-US"/>
              </w:rPr>
              <w:t xml:space="preserve">Voir aussi </w:t>
            </w:r>
            <w:r w:rsidRPr="00EF70F5">
              <w:rPr>
                <w:i/>
                <w:iCs/>
                <w:lang w:eastAsia="en-US"/>
              </w:rPr>
              <w:t>Bonspiel Niquet</w:t>
            </w:r>
            <w:r>
              <w:rPr>
                <w:lang w:eastAsia="en-US"/>
              </w:rPr>
              <w:t xml:space="preserve"> à la cote P05/B1/25 du présent fonds</w:t>
            </w:r>
            <w:r w:rsidR="007177E3">
              <w:rPr>
                <w:lang w:eastAsia="en-US"/>
              </w:rPr>
              <w:t xml:space="preserve"> et </w:t>
            </w:r>
            <w:r w:rsidR="007177E3">
              <w:rPr>
                <w:i/>
                <w:iCs/>
                <w:lang w:eastAsia="en-US"/>
              </w:rPr>
              <w:t xml:space="preserve">Prix gagnés </w:t>
            </w:r>
            <w:r w:rsidR="007177E3">
              <w:rPr>
                <w:lang w:eastAsia="en-US"/>
              </w:rPr>
              <w:t xml:space="preserve">à la cote P05/B1/39. </w:t>
            </w:r>
          </w:p>
          <w:p w14:paraId="430EAEC5" w14:textId="2981E21A" w:rsidR="00CA7E20" w:rsidRDefault="00CA7E20" w:rsidP="00EF70F5">
            <w:pPr>
              <w:rPr>
                <w:lang w:eastAsia="en-US"/>
              </w:rPr>
            </w:pPr>
            <w:r>
              <w:rPr>
                <w:lang w:eastAsia="en-US"/>
              </w:rPr>
              <w:t>Originales.</w:t>
            </w:r>
          </w:p>
          <w:p w14:paraId="76CBC786" w14:textId="0591E97D" w:rsidR="00CA7E20" w:rsidRDefault="00CA7E20" w:rsidP="00EF70F5">
            <w:pPr>
              <w:rPr>
                <w:lang w:eastAsia="en-US"/>
              </w:rPr>
            </w:pPr>
            <w:r>
              <w:rPr>
                <w:lang w:eastAsia="en-US"/>
              </w:rPr>
              <w:t>Annotées au verso pour identification.</w:t>
            </w:r>
          </w:p>
          <w:p w14:paraId="4B7CD8FD" w14:textId="0F9D3C5A" w:rsidR="00CA7E20" w:rsidRDefault="00CA7E20" w:rsidP="00BF0817">
            <w:pPr>
              <w:rPr>
                <w:lang w:eastAsia="en-US"/>
              </w:rPr>
            </w:pPr>
            <w:r>
              <w:rPr>
                <w:lang w:eastAsia="en-US"/>
              </w:rPr>
              <w:t>Note au feutre directement sur photo.</w:t>
            </w:r>
          </w:p>
          <w:p w14:paraId="33A773CE" w14:textId="77777777" w:rsidR="00BF0817" w:rsidRDefault="00BF0817" w:rsidP="00BF0817">
            <w:pPr>
              <w:pStyle w:val="Niveau3"/>
            </w:pPr>
          </w:p>
        </w:tc>
      </w:tr>
      <w:tr w:rsidR="00BF0817" w:rsidRPr="00A674F8" w14:paraId="40732491" w14:textId="77777777" w:rsidTr="007F33D1">
        <w:trPr>
          <w:trHeight w:val="873"/>
        </w:trPr>
        <w:tc>
          <w:tcPr>
            <w:tcW w:w="1555" w:type="dxa"/>
            <w:shd w:val="clear" w:color="auto" w:fill="D9D9D9" w:themeFill="background1" w:themeFillShade="D9"/>
          </w:tcPr>
          <w:p w14:paraId="151BD9FD" w14:textId="77777777" w:rsidR="003271A5" w:rsidRDefault="003271A5" w:rsidP="003271A5">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63C5CCED" w14:textId="68866C8A" w:rsidR="00BF0817" w:rsidRPr="00A674F8" w:rsidRDefault="003271A5" w:rsidP="003271A5">
            <w:pPr>
              <w:rPr>
                <w:lang w:eastAsia="en-US"/>
              </w:rPr>
            </w:pPr>
            <w:r>
              <w:rPr>
                <w:lang w:eastAsia="en-US"/>
              </w:rPr>
              <w:t>Boîte 2</w:t>
            </w:r>
          </w:p>
        </w:tc>
        <w:tc>
          <w:tcPr>
            <w:tcW w:w="7801" w:type="dxa"/>
            <w:shd w:val="clear" w:color="auto" w:fill="auto"/>
          </w:tcPr>
          <w:p w14:paraId="608467D2" w14:textId="6C43249E" w:rsidR="00BF0817" w:rsidRPr="00B321DF" w:rsidRDefault="00BF0817" w:rsidP="00BF0817">
            <w:pPr>
              <w:pStyle w:val="Niveau3"/>
            </w:pPr>
            <w:bookmarkStart w:id="54" w:name="_Toc98140389"/>
            <w:r>
              <w:t>P05</w:t>
            </w:r>
            <w:r w:rsidRPr="00B321DF">
              <w:t>/</w:t>
            </w:r>
            <w:r>
              <w:t>B</w:t>
            </w:r>
            <w:r w:rsidR="003271A5">
              <w:t>2</w:t>
            </w:r>
            <w:r w:rsidRPr="00B321DF">
              <w:t>/</w:t>
            </w:r>
            <w:r>
              <w:t>28</w:t>
            </w:r>
            <w:r w:rsidRPr="00B321DF">
              <w:t xml:space="preserve"> : </w:t>
            </w:r>
            <w:r w:rsidR="009D59DE">
              <w:t>Fisherman école anglaise</w:t>
            </w:r>
            <w:bookmarkEnd w:id="54"/>
          </w:p>
          <w:p w14:paraId="528FC752" w14:textId="67390BEE" w:rsidR="00BF0817" w:rsidRDefault="00CA7E20" w:rsidP="00BF0817">
            <w:pPr>
              <w:rPr>
                <w:lang w:eastAsia="en-US"/>
              </w:rPr>
            </w:pPr>
            <w:r>
              <w:rPr>
                <w:lang w:eastAsia="en-US"/>
              </w:rPr>
              <w:t>[1982] – 1 photographie</w:t>
            </w:r>
            <w:r w:rsidR="00365065">
              <w:rPr>
                <w:lang w:eastAsia="en-US"/>
              </w:rPr>
              <w:t>;</w:t>
            </w:r>
            <w:r>
              <w:rPr>
                <w:lang w:eastAsia="en-US"/>
              </w:rPr>
              <w:t xml:space="preserve"> coul.</w:t>
            </w:r>
            <w:r w:rsidR="008F55C5">
              <w:rPr>
                <w:lang w:eastAsia="en-US"/>
              </w:rPr>
              <w:t xml:space="preserve"> 20x25cm</w:t>
            </w:r>
          </w:p>
          <w:p w14:paraId="6D729464" w14:textId="77777777" w:rsidR="00CA7E20" w:rsidRDefault="00CA7E20" w:rsidP="00BF0817">
            <w:pPr>
              <w:rPr>
                <w:lang w:eastAsia="en-US"/>
              </w:rPr>
            </w:pPr>
          </w:p>
          <w:p w14:paraId="7C03943B" w14:textId="77777777" w:rsidR="0051180B" w:rsidRPr="0051180B" w:rsidRDefault="0051180B" w:rsidP="0051180B">
            <w:pPr>
              <w:rPr>
                <w:i/>
                <w:iCs/>
                <w:lang w:eastAsia="en-US"/>
              </w:rPr>
            </w:pPr>
            <w:r w:rsidRPr="0051180B">
              <w:rPr>
                <w:i/>
                <w:iCs/>
                <w:lang w:eastAsia="en-US"/>
              </w:rPr>
              <w:t>Portée du contenu :</w:t>
            </w:r>
          </w:p>
          <w:p w14:paraId="305A94BE" w14:textId="2963F36B" w:rsidR="0051180B" w:rsidRDefault="003271A5" w:rsidP="0051180B">
            <w:pPr>
              <w:rPr>
                <w:lang w:eastAsia="en-US"/>
              </w:rPr>
            </w:pPr>
            <w:r>
              <w:rPr>
                <w:lang w:eastAsia="en-US"/>
              </w:rPr>
              <w:t>Équipe gagnante du Fisherman école Anglaise de 1982.</w:t>
            </w:r>
          </w:p>
          <w:p w14:paraId="7A7E0DE9" w14:textId="77777777" w:rsidR="003271A5" w:rsidRDefault="003271A5" w:rsidP="0051180B">
            <w:pPr>
              <w:rPr>
                <w:lang w:eastAsia="en-US"/>
              </w:rPr>
            </w:pPr>
          </w:p>
          <w:p w14:paraId="1E0919DD" w14:textId="77777777" w:rsidR="0051180B" w:rsidRPr="0051180B" w:rsidRDefault="0051180B" w:rsidP="0051180B">
            <w:pPr>
              <w:rPr>
                <w:i/>
                <w:iCs/>
                <w:lang w:eastAsia="en-US"/>
              </w:rPr>
            </w:pPr>
            <w:r w:rsidRPr="0051180B">
              <w:rPr>
                <w:i/>
                <w:iCs/>
                <w:lang w:eastAsia="en-US"/>
              </w:rPr>
              <w:t>Notes :</w:t>
            </w:r>
          </w:p>
          <w:p w14:paraId="2573A082" w14:textId="662FE16C" w:rsidR="003271A5" w:rsidRDefault="003271A5" w:rsidP="00BF0817">
            <w:pPr>
              <w:rPr>
                <w:lang w:eastAsia="en-US"/>
              </w:rPr>
            </w:pPr>
            <w:r>
              <w:rPr>
                <w:lang w:eastAsia="en-US"/>
              </w:rPr>
              <w:t>Originale.</w:t>
            </w:r>
          </w:p>
          <w:p w14:paraId="55E7D1B0" w14:textId="723EA900" w:rsidR="003271A5" w:rsidRDefault="003271A5" w:rsidP="00BF0817">
            <w:pPr>
              <w:rPr>
                <w:lang w:eastAsia="en-US"/>
              </w:rPr>
            </w:pPr>
            <w:r>
              <w:rPr>
                <w:lang w:eastAsia="en-US"/>
              </w:rPr>
              <w:t>Annotée au verso pour identification.</w:t>
            </w:r>
          </w:p>
          <w:p w14:paraId="36539B21" w14:textId="77777777" w:rsidR="00BF0817" w:rsidRDefault="00BF0817" w:rsidP="00BF0817">
            <w:pPr>
              <w:pStyle w:val="Niveau3"/>
            </w:pPr>
          </w:p>
        </w:tc>
      </w:tr>
      <w:tr w:rsidR="00BF0817" w:rsidRPr="00A674F8" w14:paraId="63A5751B" w14:textId="77777777" w:rsidTr="007F33D1">
        <w:trPr>
          <w:trHeight w:val="873"/>
        </w:trPr>
        <w:tc>
          <w:tcPr>
            <w:tcW w:w="1555" w:type="dxa"/>
            <w:shd w:val="clear" w:color="auto" w:fill="D9D9D9" w:themeFill="background1" w:themeFillShade="D9"/>
          </w:tcPr>
          <w:p w14:paraId="57403022" w14:textId="77777777" w:rsidR="003271A5" w:rsidRDefault="003271A5" w:rsidP="003271A5">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3EDF1C1A" w14:textId="54835FB8" w:rsidR="00BF0817" w:rsidRPr="00A674F8" w:rsidRDefault="003271A5" w:rsidP="003271A5">
            <w:pPr>
              <w:rPr>
                <w:lang w:eastAsia="en-US"/>
              </w:rPr>
            </w:pPr>
            <w:r>
              <w:rPr>
                <w:lang w:eastAsia="en-US"/>
              </w:rPr>
              <w:t>Boîte 2</w:t>
            </w:r>
          </w:p>
        </w:tc>
        <w:tc>
          <w:tcPr>
            <w:tcW w:w="7801" w:type="dxa"/>
            <w:shd w:val="clear" w:color="auto" w:fill="auto"/>
          </w:tcPr>
          <w:p w14:paraId="255CAB00" w14:textId="562291B1" w:rsidR="00BF0817" w:rsidRPr="00B321DF" w:rsidRDefault="00BF0817" w:rsidP="00BF0817">
            <w:pPr>
              <w:pStyle w:val="Niveau3"/>
            </w:pPr>
            <w:bookmarkStart w:id="55" w:name="_Toc98140390"/>
            <w:r>
              <w:t>P05</w:t>
            </w:r>
            <w:r w:rsidRPr="00B321DF">
              <w:t>/</w:t>
            </w:r>
            <w:r>
              <w:t>B</w:t>
            </w:r>
            <w:r w:rsidR="003271A5">
              <w:t>2</w:t>
            </w:r>
            <w:r w:rsidRPr="00B321DF">
              <w:t>/</w:t>
            </w:r>
            <w:r>
              <w:t>29</w:t>
            </w:r>
            <w:r w:rsidRPr="00B321DF">
              <w:t xml:space="preserve"> : </w:t>
            </w:r>
            <w:r w:rsidR="009D59DE">
              <w:t>Bonspiel Domtar</w:t>
            </w:r>
            <w:bookmarkEnd w:id="55"/>
          </w:p>
          <w:p w14:paraId="6F18D71E" w14:textId="1F9967D0" w:rsidR="00BF0817" w:rsidRDefault="003271A5" w:rsidP="00BF0817">
            <w:pPr>
              <w:rPr>
                <w:lang w:eastAsia="en-US"/>
              </w:rPr>
            </w:pPr>
            <w:r>
              <w:rPr>
                <w:lang w:eastAsia="en-US"/>
              </w:rPr>
              <w:t>[19--] – 2 photographies</w:t>
            </w:r>
            <w:r w:rsidR="00365065">
              <w:rPr>
                <w:lang w:eastAsia="en-US"/>
              </w:rPr>
              <w:t>;</w:t>
            </w:r>
            <w:r>
              <w:rPr>
                <w:lang w:eastAsia="en-US"/>
              </w:rPr>
              <w:t xml:space="preserve"> n&amp;b, coul.</w:t>
            </w:r>
            <w:r w:rsidR="000867B2">
              <w:rPr>
                <w:lang w:eastAsia="en-US"/>
              </w:rPr>
              <w:t xml:space="preserve"> 20x25 cm</w:t>
            </w:r>
          </w:p>
          <w:p w14:paraId="61E7433A" w14:textId="77777777" w:rsidR="003271A5" w:rsidRDefault="003271A5" w:rsidP="00BF0817">
            <w:pPr>
              <w:rPr>
                <w:lang w:eastAsia="en-US"/>
              </w:rPr>
            </w:pPr>
          </w:p>
          <w:p w14:paraId="5E31E8C8" w14:textId="77777777" w:rsidR="0051180B" w:rsidRPr="0051180B" w:rsidRDefault="0051180B" w:rsidP="0051180B">
            <w:pPr>
              <w:rPr>
                <w:i/>
                <w:iCs/>
                <w:lang w:eastAsia="en-US"/>
              </w:rPr>
            </w:pPr>
            <w:r w:rsidRPr="0051180B">
              <w:rPr>
                <w:i/>
                <w:iCs/>
                <w:lang w:eastAsia="en-US"/>
              </w:rPr>
              <w:t>Portée du contenu :</w:t>
            </w:r>
          </w:p>
          <w:p w14:paraId="3BBC3505" w14:textId="00FE2224" w:rsidR="0051180B" w:rsidRDefault="000867B2" w:rsidP="0051180B">
            <w:pPr>
              <w:rPr>
                <w:lang w:eastAsia="en-US"/>
              </w:rPr>
            </w:pPr>
            <w:r>
              <w:rPr>
                <w:lang w:eastAsia="en-US"/>
              </w:rPr>
              <w:lastRenderedPageBreak/>
              <w:t>Équipes gagnantes du Bonspiel Domtar</w:t>
            </w:r>
          </w:p>
          <w:p w14:paraId="30707E52" w14:textId="77777777" w:rsidR="000867B2" w:rsidRDefault="000867B2" w:rsidP="0051180B">
            <w:pPr>
              <w:rPr>
                <w:lang w:eastAsia="en-US"/>
              </w:rPr>
            </w:pPr>
          </w:p>
          <w:p w14:paraId="3E4ADE07" w14:textId="77777777" w:rsidR="0051180B" w:rsidRPr="0051180B" w:rsidRDefault="0051180B" w:rsidP="0051180B">
            <w:pPr>
              <w:rPr>
                <w:i/>
                <w:iCs/>
                <w:lang w:eastAsia="en-US"/>
              </w:rPr>
            </w:pPr>
            <w:r w:rsidRPr="0051180B">
              <w:rPr>
                <w:i/>
                <w:iCs/>
                <w:lang w:eastAsia="en-US"/>
              </w:rPr>
              <w:t>Notes :</w:t>
            </w:r>
          </w:p>
          <w:p w14:paraId="27019BFA" w14:textId="18A2D81A" w:rsidR="00BF0817" w:rsidRDefault="000867B2" w:rsidP="00BF0817">
            <w:pPr>
              <w:rPr>
                <w:lang w:eastAsia="en-US"/>
              </w:rPr>
            </w:pPr>
            <w:r>
              <w:rPr>
                <w:lang w:eastAsia="en-US"/>
              </w:rPr>
              <w:t>Originales.</w:t>
            </w:r>
          </w:p>
          <w:p w14:paraId="3A4929F3" w14:textId="736ED2EB" w:rsidR="000867B2" w:rsidRDefault="000867B2" w:rsidP="00BF0817">
            <w:pPr>
              <w:rPr>
                <w:lang w:eastAsia="en-US"/>
              </w:rPr>
            </w:pPr>
            <w:r>
              <w:rPr>
                <w:lang w:eastAsia="en-US"/>
              </w:rPr>
              <w:t>Annotées au verso pour identification.</w:t>
            </w:r>
          </w:p>
          <w:p w14:paraId="1045DFC0" w14:textId="77777777" w:rsidR="00BF0817" w:rsidRDefault="00BF0817" w:rsidP="00BF0817">
            <w:pPr>
              <w:pStyle w:val="Niveau3"/>
            </w:pPr>
          </w:p>
        </w:tc>
      </w:tr>
      <w:tr w:rsidR="00BF0817" w:rsidRPr="00A674F8" w14:paraId="7043BA96" w14:textId="77777777" w:rsidTr="007F33D1">
        <w:trPr>
          <w:trHeight w:val="873"/>
        </w:trPr>
        <w:tc>
          <w:tcPr>
            <w:tcW w:w="1555" w:type="dxa"/>
            <w:shd w:val="clear" w:color="auto" w:fill="D9D9D9" w:themeFill="background1" w:themeFillShade="D9"/>
          </w:tcPr>
          <w:p w14:paraId="30F62BF5" w14:textId="77777777" w:rsidR="003271A5" w:rsidRDefault="003271A5" w:rsidP="003271A5">
            <w:pPr>
              <w:rPr>
                <w:lang w:eastAsia="en-US"/>
              </w:rPr>
            </w:pPr>
            <w:r w:rsidRPr="00A674F8">
              <w:rPr>
                <w:lang w:eastAsia="en-US"/>
              </w:rPr>
              <w:lastRenderedPageBreak/>
              <w:t>R</w:t>
            </w:r>
            <w:r>
              <w:rPr>
                <w:lang w:eastAsia="en-US"/>
              </w:rPr>
              <w:t>01</w:t>
            </w:r>
            <w:r w:rsidRPr="00A674F8">
              <w:rPr>
                <w:lang w:eastAsia="en-US"/>
              </w:rPr>
              <w:t>-E</w:t>
            </w:r>
            <w:r>
              <w:rPr>
                <w:lang w:eastAsia="en-US"/>
              </w:rPr>
              <w:t>05</w:t>
            </w:r>
            <w:r w:rsidRPr="00A674F8">
              <w:rPr>
                <w:lang w:eastAsia="en-US"/>
              </w:rPr>
              <w:t>-T</w:t>
            </w:r>
            <w:r>
              <w:rPr>
                <w:lang w:eastAsia="en-US"/>
              </w:rPr>
              <w:t>01</w:t>
            </w:r>
          </w:p>
          <w:p w14:paraId="73F23578" w14:textId="6F0117DD" w:rsidR="00BF0817" w:rsidRPr="00A674F8" w:rsidRDefault="003271A5" w:rsidP="003271A5">
            <w:pPr>
              <w:rPr>
                <w:lang w:eastAsia="en-US"/>
              </w:rPr>
            </w:pPr>
            <w:r>
              <w:rPr>
                <w:lang w:eastAsia="en-US"/>
              </w:rPr>
              <w:t>Boîte 2</w:t>
            </w:r>
          </w:p>
        </w:tc>
        <w:tc>
          <w:tcPr>
            <w:tcW w:w="7801" w:type="dxa"/>
            <w:shd w:val="clear" w:color="auto" w:fill="auto"/>
          </w:tcPr>
          <w:p w14:paraId="6522148D" w14:textId="7039389A" w:rsidR="00BF0817" w:rsidRPr="00B321DF" w:rsidRDefault="00BF0817" w:rsidP="00BF0817">
            <w:pPr>
              <w:pStyle w:val="Niveau3"/>
            </w:pPr>
            <w:bookmarkStart w:id="56" w:name="_Toc98140391"/>
            <w:r>
              <w:t>P05</w:t>
            </w:r>
            <w:r w:rsidRPr="00B321DF">
              <w:t>/</w:t>
            </w:r>
            <w:r>
              <w:t>B</w:t>
            </w:r>
            <w:r w:rsidR="003271A5">
              <w:t>2</w:t>
            </w:r>
            <w:r w:rsidRPr="00B321DF">
              <w:t>/</w:t>
            </w:r>
            <w:r>
              <w:t>30</w:t>
            </w:r>
            <w:r w:rsidRPr="00B321DF">
              <w:t xml:space="preserve"> : </w:t>
            </w:r>
            <w:r w:rsidR="00182576">
              <w:t>Bonspiel mixte régional</w:t>
            </w:r>
            <w:bookmarkEnd w:id="56"/>
          </w:p>
          <w:p w14:paraId="677B632D" w14:textId="6C6D03F1" w:rsidR="00BF0817" w:rsidRDefault="000867B2" w:rsidP="00BF0817">
            <w:pPr>
              <w:rPr>
                <w:lang w:eastAsia="en-US"/>
              </w:rPr>
            </w:pPr>
            <w:r>
              <w:rPr>
                <w:lang w:eastAsia="en-US"/>
              </w:rPr>
              <w:t>[19--] – 48 photographies</w:t>
            </w:r>
            <w:r w:rsidR="00365065">
              <w:rPr>
                <w:lang w:eastAsia="en-US"/>
              </w:rPr>
              <w:t> :</w:t>
            </w:r>
            <w:r>
              <w:rPr>
                <w:lang w:eastAsia="en-US"/>
              </w:rPr>
              <w:t xml:space="preserve"> coul. 15x10 cm</w:t>
            </w:r>
          </w:p>
          <w:p w14:paraId="6F2E99FA" w14:textId="77777777" w:rsidR="005C0745" w:rsidRDefault="005C0745" w:rsidP="00BF0817">
            <w:pPr>
              <w:rPr>
                <w:lang w:eastAsia="en-US"/>
              </w:rPr>
            </w:pPr>
          </w:p>
          <w:p w14:paraId="59348AE2" w14:textId="77777777" w:rsidR="0051180B" w:rsidRPr="0051180B" w:rsidRDefault="0051180B" w:rsidP="0051180B">
            <w:pPr>
              <w:rPr>
                <w:i/>
                <w:iCs/>
                <w:lang w:eastAsia="en-US"/>
              </w:rPr>
            </w:pPr>
            <w:r w:rsidRPr="0051180B">
              <w:rPr>
                <w:i/>
                <w:iCs/>
                <w:lang w:eastAsia="en-US"/>
              </w:rPr>
              <w:t>Portée du contenu :</w:t>
            </w:r>
          </w:p>
          <w:p w14:paraId="4FC0DFDC" w14:textId="575A7F12" w:rsidR="0051180B" w:rsidRDefault="005C0745" w:rsidP="0051180B">
            <w:pPr>
              <w:rPr>
                <w:lang w:eastAsia="en-US"/>
              </w:rPr>
            </w:pPr>
            <w:r>
              <w:rPr>
                <w:lang w:eastAsia="en-US"/>
              </w:rPr>
              <w:t>Soirée du Bonspiel mixte régional</w:t>
            </w:r>
          </w:p>
          <w:p w14:paraId="45C9CC9A" w14:textId="77777777" w:rsidR="005C0745" w:rsidRDefault="005C0745" w:rsidP="0051180B">
            <w:pPr>
              <w:rPr>
                <w:lang w:eastAsia="en-US"/>
              </w:rPr>
            </w:pPr>
          </w:p>
          <w:p w14:paraId="3558DA02" w14:textId="77777777" w:rsidR="0051180B" w:rsidRPr="0051180B" w:rsidRDefault="0051180B" w:rsidP="0051180B">
            <w:pPr>
              <w:rPr>
                <w:i/>
                <w:iCs/>
                <w:lang w:eastAsia="en-US"/>
              </w:rPr>
            </w:pPr>
            <w:r w:rsidRPr="0051180B">
              <w:rPr>
                <w:i/>
                <w:iCs/>
                <w:lang w:eastAsia="en-US"/>
              </w:rPr>
              <w:t>Notes :</w:t>
            </w:r>
          </w:p>
          <w:p w14:paraId="03989C27" w14:textId="13132CCE" w:rsidR="00BF0817" w:rsidRDefault="005C0745" w:rsidP="00BF0817">
            <w:pPr>
              <w:rPr>
                <w:lang w:eastAsia="en-US"/>
              </w:rPr>
            </w:pPr>
            <w:r>
              <w:rPr>
                <w:lang w:eastAsia="en-US"/>
              </w:rPr>
              <w:t>Originales.</w:t>
            </w:r>
          </w:p>
          <w:p w14:paraId="61AAA610" w14:textId="0867315A" w:rsidR="005C0745" w:rsidRDefault="005C0745" w:rsidP="00BF0817">
            <w:pPr>
              <w:rPr>
                <w:lang w:eastAsia="en-US"/>
              </w:rPr>
            </w:pPr>
            <w:r>
              <w:rPr>
                <w:lang w:eastAsia="en-US"/>
              </w:rPr>
              <w:t>Annotée au verso pour identification.</w:t>
            </w:r>
          </w:p>
          <w:p w14:paraId="2DFA23FF" w14:textId="77777777" w:rsidR="00BF0817" w:rsidRDefault="00BF0817" w:rsidP="00BF0817">
            <w:pPr>
              <w:pStyle w:val="Niveau3"/>
            </w:pPr>
          </w:p>
        </w:tc>
      </w:tr>
      <w:tr w:rsidR="00BF0817" w:rsidRPr="00A674F8" w14:paraId="71AF4F56" w14:textId="77777777" w:rsidTr="007F33D1">
        <w:trPr>
          <w:trHeight w:val="873"/>
        </w:trPr>
        <w:tc>
          <w:tcPr>
            <w:tcW w:w="1555" w:type="dxa"/>
            <w:shd w:val="clear" w:color="auto" w:fill="D9D9D9" w:themeFill="background1" w:themeFillShade="D9"/>
          </w:tcPr>
          <w:p w14:paraId="1C6282B9" w14:textId="77777777" w:rsidR="001D4E7E" w:rsidRDefault="001D4E7E" w:rsidP="001D4E7E">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65A54DEC" w14:textId="0A3DB5EF" w:rsidR="00BF0817" w:rsidRPr="00A674F8" w:rsidRDefault="001D4E7E" w:rsidP="001D4E7E">
            <w:pPr>
              <w:rPr>
                <w:lang w:eastAsia="en-US"/>
              </w:rPr>
            </w:pPr>
            <w:r>
              <w:rPr>
                <w:lang w:eastAsia="en-US"/>
              </w:rPr>
              <w:t>Boîte 2</w:t>
            </w:r>
          </w:p>
        </w:tc>
        <w:tc>
          <w:tcPr>
            <w:tcW w:w="7801" w:type="dxa"/>
            <w:shd w:val="clear" w:color="auto" w:fill="auto"/>
          </w:tcPr>
          <w:p w14:paraId="76D02711" w14:textId="242DC4B3" w:rsidR="00BF0817" w:rsidRPr="000A4344" w:rsidRDefault="00BF0817" w:rsidP="00BF0817">
            <w:pPr>
              <w:pStyle w:val="Niveau3"/>
              <w:rPr>
                <w:lang w:val="en-CA"/>
              </w:rPr>
            </w:pPr>
            <w:bookmarkStart w:id="57" w:name="_Toc98140392"/>
            <w:r w:rsidRPr="000A4344">
              <w:rPr>
                <w:lang w:val="en-CA"/>
              </w:rPr>
              <w:t>P05/B</w:t>
            </w:r>
            <w:r w:rsidR="001D4E7E" w:rsidRPr="000A4344">
              <w:rPr>
                <w:lang w:val="en-CA"/>
              </w:rPr>
              <w:t>2</w:t>
            </w:r>
            <w:r w:rsidRPr="000A4344">
              <w:rPr>
                <w:lang w:val="en-CA"/>
              </w:rPr>
              <w:t xml:space="preserve">/31 : </w:t>
            </w:r>
            <w:r w:rsidR="00182576" w:rsidRPr="000A4344">
              <w:rPr>
                <w:lang w:val="en-CA"/>
              </w:rPr>
              <w:t>Bonspiel western</w:t>
            </w:r>
            <w:bookmarkEnd w:id="57"/>
          </w:p>
          <w:p w14:paraId="2A77A1F3" w14:textId="7EE50C0C" w:rsidR="00BF0817" w:rsidRDefault="001D4E7E" w:rsidP="00BF0817">
            <w:pPr>
              <w:rPr>
                <w:lang w:eastAsia="en-US"/>
              </w:rPr>
            </w:pPr>
            <w:r w:rsidRPr="000A4344">
              <w:rPr>
                <w:lang w:val="en-CA" w:eastAsia="en-US"/>
              </w:rPr>
              <w:t>[1973-1974] – 5 photographies</w:t>
            </w:r>
            <w:r w:rsidR="00365065">
              <w:rPr>
                <w:lang w:val="en-CA" w:eastAsia="en-US"/>
              </w:rPr>
              <w:t>;</w:t>
            </w:r>
            <w:r w:rsidRPr="000A4344">
              <w:rPr>
                <w:lang w:val="en-CA" w:eastAsia="en-US"/>
              </w:rPr>
              <w:t xml:space="preserve"> n&amp;b, coul. </w:t>
            </w:r>
            <w:r>
              <w:rPr>
                <w:lang w:eastAsia="en-US"/>
              </w:rPr>
              <w:t>20x25.5 cm</w:t>
            </w:r>
          </w:p>
          <w:p w14:paraId="44F195DB" w14:textId="77777777" w:rsidR="001D4E7E" w:rsidRDefault="001D4E7E" w:rsidP="00BF0817">
            <w:pPr>
              <w:rPr>
                <w:lang w:eastAsia="en-US"/>
              </w:rPr>
            </w:pPr>
          </w:p>
          <w:p w14:paraId="2CB04576" w14:textId="77777777" w:rsidR="0051180B" w:rsidRPr="0051180B" w:rsidRDefault="0051180B" w:rsidP="0051180B">
            <w:pPr>
              <w:rPr>
                <w:i/>
                <w:iCs/>
                <w:lang w:eastAsia="en-US"/>
              </w:rPr>
            </w:pPr>
            <w:r w:rsidRPr="0051180B">
              <w:rPr>
                <w:i/>
                <w:iCs/>
                <w:lang w:eastAsia="en-US"/>
              </w:rPr>
              <w:t>Portée du contenu :</w:t>
            </w:r>
          </w:p>
          <w:p w14:paraId="01658554" w14:textId="22C3B076" w:rsidR="0051180B" w:rsidRDefault="001D4E7E" w:rsidP="0051180B">
            <w:pPr>
              <w:rPr>
                <w:lang w:eastAsia="en-US"/>
              </w:rPr>
            </w:pPr>
            <w:r>
              <w:rPr>
                <w:lang w:eastAsia="en-US"/>
              </w:rPr>
              <w:t>Équipes gagnantes du Bonspiel Western pour les années 1973 et 1974.</w:t>
            </w:r>
          </w:p>
          <w:p w14:paraId="485569B8" w14:textId="77777777" w:rsidR="001D4E7E" w:rsidRDefault="001D4E7E" w:rsidP="0051180B">
            <w:pPr>
              <w:rPr>
                <w:lang w:eastAsia="en-US"/>
              </w:rPr>
            </w:pPr>
          </w:p>
          <w:p w14:paraId="2EB8A99B" w14:textId="77777777" w:rsidR="0051180B" w:rsidRPr="0051180B" w:rsidRDefault="0051180B" w:rsidP="0051180B">
            <w:pPr>
              <w:rPr>
                <w:i/>
                <w:iCs/>
                <w:lang w:eastAsia="en-US"/>
              </w:rPr>
            </w:pPr>
            <w:r w:rsidRPr="0051180B">
              <w:rPr>
                <w:i/>
                <w:iCs/>
                <w:lang w:eastAsia="en-US"/>
              </w:rPr>
              <w:t>Notes :</w:t>
            </w:r>
          </w:p>
          <w:p w14:paraId="4A8CBAF9" w14:textId="78760407" w:rsidR="00BF0817" w:rsidRDefault="001D4E7E" w:rsidP="00BF0817">
            <w:pPr>
              <w:rPr>
                <w:lang w:eastAsia="en-US"/>
              </w:rPr>
            </w:pPr>
            <w:r>
              <w:rPr>
                <w:lang w:eastAsia="en-US"/>
              </w:rPr>
              <w:t>Originales.</w:t>
            </w:r>
          </w:p>
          <w:p w14:paraId="628580BE" w14:textId="7BA219EC" w:rsidR="001D4E7E" w:rsidRDefault="001D4E7E" w:rsidP="00BF0817">
            <w:pPr>
              <w:rPr>
                <w:lang w:eastAsia="en-US"/>
              </w:rPr>
            </w:pPr>
            <w:r>
              <w:rPr>
                <w:lang w:eastAsia="en-US"/>
              </w:rPr>
              <w:t>Annotée au verso pour identification.</w:t>
            </w:r>
          </w:p>
          <w:p w14:paraId="14C973C4" w14:textId="7FA01458" w:rsidR="001D4E7E" w:rsidRDefault="001D4E7E" w:rsidP="00BF0817">
            <w:pPr>
              <w:rPr>
                <w:lang w:eastAsia="en-US"/>
              </w:rPr>
            </w:pPr>
            <w:r>
              <w:rPr>
                <w:lang w:eastAsia="en-US"/>
              </w:rPr>
              <w:t>Note au feutre directement sur la photo.</w:t>
            </w:r>
          </w:p>
          <w:p w14:paraId="11AB3F7D" w14:textId="77777777" w:rsidR="00BF0817" w:rsidRDefault="00BF0817" w:rsidP="00BF0817">
            <w:pPr>
              <w:pStyle w:val="Niveau3"/>
            </w:pPr>
          </w:p>
        </w:tc>
      </w:tr>
      <w:tr w:rsidR="00BF0817" w:rsidRPr="00A674F8" w14:paraId="7AB3C79B" w14:textId="77777777" w:rsidTr="007F33D1">
        <w:trPr>
          <w:trHeight w:val="873"/>
        </w:trPr>
        <w:tc>
          <w:tcPr>
            <w:tcW w:w="1555" w:type="dxa"/>
            <w:shd w:val="clear" w:color="auto" w:fill="D9D9D9" w:themeFill="background1" w:themeFillShade="D9"/>
          </w:tcPr>
          <w:p w14:paraId="54D5CC06" w14:textId="77777777" w:rsidR="001D4E7E" w:rsidRDefault="001D4E7E" w:rsidP="001D4E7E">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3BDBF5B0" w14:textId="2900F665" w:rsidR="00BF0817" w:rsidRPr="00A674F8" w:rsidRDefault="001D4E7E" w:rsidP="001D4E7E">
            <w:pPr>
              <w:rPr>
                <w:lang w:eastAsia="en-US"/>
              </w:rPr>
            </w:pPr>
            <w:r>
              <w:rPr>
                <w:lang w:eastAsia="en-US"/>
              </w:rPr>
              <w:t>Boîte 2</w:t>
            </w:r>
          </w:p>
        </w:tc>
        <w:tc>
          <w:tcPr>
            <w:tcW w:w="7801" w:type="dxa"/>
            <w:shd w:val="clear" w:color="auto" w:fill="auto"/>
          </w:tcPr>
          <w:p w14:paraId="21BF6865" w14:textId="461C405A" w:rsidR="00BF0817" w:rsidRPr="00B321DF" w:rsidRDefault="00BF0817" w:rsidP="00BF0817">
            <w:pPr>
              <w:pStyle w:val="Niveau3"/>
            </w:pPr>
            <w:bookmarkStart w:id="58" w:name="_Toc98140393"/>
            <w:r>
              <w:t>P05</w:t>
            </w:r>
            <w:r w:rsidRPr="00B321DF">
              <w:t>/</w:t>
            </w:r>
            <w:r>
              <w:t>B</w:t>
            </w:r>
            <w:r w:rsidR="001D4E7E">
              <w:t>2</w:t>
            </w:r>
            <w:r w:rsidRPr="00B321DF">
              <w:t>/</w:t>
            </w:r>
            <w:r>
              <w:t>32</w:t>
            </w:r>
            <w:r w:rsidRPr="00B321DF">
              <w:t xml:space="preserve"> : </w:t>
            </w:r>
            <w:r w:rsidR="00182576">
              <w:t>Bonspiel Labatt</w:t>
            </w:r>
            <w:bookmarkEnd w:id="58"/>
          </w:p>
          <w:p w14:paraId="4714C08F" w14:textId="58B81F56" w:rsidR="00BF0817" w:rsidRDefault="00CF6E3B" w:rsidP="00BF0817">
            <w:pPr>
              <w:rPr>
                <w:lang w:eastAsia="en-US"/>
              </w:rPr>
            </w:pPr>
            <w:r>
              <w:rPr>
                <w:lang w:eastAsia="en-US"/>
              </w:rPr>
              <w:t>[1974-1982] – 12 photographies</w:t>
            </w:r>
            <w:r w:rsidR="00365065">
              <w:rPr>
                <w:lang w:eastAsia="en-US"/>
              </w:rPr>
              <w:t>;</w:t>
            </w:r>
            <w:r>
              <w:rPr>
                <w:lang w:eastAsia="en-US"/>
              </w:rPr>
              <w:t xml:space="preserve"> coul. </w:t>
            </w:r>
            <w:r w:rsidR="009D0366">
              <w:rPr>
                <w:lang w:eastAsia="en-US"/>
              </w:rPr>
              <w:t>9x12.3 - 20x25 cm</w:t>
            </w:r>
          </w:p>
          <w:p w14:paraId="0025B45E" w14:textId="77777777" w:rsidR="000A4344" w:rsidRDefault="000A4344" w:rsidP="00BF0817">
            <w:pPr>
              <w:rPr>
                <w:lang w:eastAsia="en-US"/>
              </w:rPr>
            </w:pPr>
          </w:p>
          <w:p w14:paraId="7D4F5AB9" w14:textId="77777777" w:rsidR="0051180B" w:rsidRPr="0051180B" w:rsidRDefault="0051180B" w:rsidP="0051180B">
            <w:pPr>
              <w:rPr>
                <w:i/>
                <w:iCs/>
                <w:lang w:eastAsia="en-US"/>
              </w:rPr>
            </w:pPr>
            <w:r w:rsidRPr="0051180B">
              <w:rPr>
                <w:i/>
                <w:iCs/>
                <w:lang w:eastAsia="en-US"/>
              </w:rPr>
              <w:t>Portée du contenu :</w:t>
            </w:r>
          </w:p>
          <w:p w14:paraId="3470F7FC" w14:textId="369BDBA9" w:rsidR="00ED1F3B" w:rsidRDefault="009621DE" w:rsidP="0051180B">
            <w:pPr>
              <w:rPr>
                <w:lang w:eastAsia="en-US"/>
              </w:rPr>
            </w:pPr>
            <w:r>
              <w:rPr>
                <w:lang w:eastAsia="en-US"/>
              </w:rPr>
              <w:t>Équipes de curling du Bonspiel Labat</w:t>
            </w:r>
          </w:p>
          <w:p w14:paraId="1446A2C3" w14:textId="77777777" w:rsidR="009621DE" w:rsidRDefault="009621DE" w:rsidP="0051180B">
            <w:pPr>
              <w:rPr>
                <w:lang w:eastAsia="en-US"/>
              </w:rPr>
            </w:pPr>
          </w:p>
          <w:p w14:paraId="2513064A" w14:textId="77777777" w:rsidR="0051180B" w:rsidRPr="0051180B" w:rsidRDefault="0051180B" w:rsidP="0051180B">
            <w:pPr>
              <w:rPr>
                <w:i/>
                <w:iCs/>
                <w:lang w:eastAsia="en-US"/>
              </w:rPr>
            </w:pPr>
            <w:r w:rsidRPr="0051180B">
              <w:rPr>
                <w:i/>
                <w:iCs/>
                <w:lang w:eastAsia="en-US"/>
              </w:rPr>
              <w:t>Notes :</w:t>
            </w:r>
          </w:p>
          <w:p w14:paraId="022C0DF0" w14:textId="35E685D1" w:rsidR="00BF0817" w:rsidRDefault="00ED1F3B" w:rsidP="00BF0817">
            <w:pPr>
              <w:rPr>
                <w:lang w:eastAsia="en-US"/>
              </w:rPr>
            </w:pPr>
            <w:r>
              <w:rPr>
                <w:lang w:eastAsia="en-US"/>
              </w:rPr>
              <w:t>Originales.</w:t>
            </w:r>
          </w:p>
          <w:p w14:paraId="67A86084" w14:textId="293CD34A" w:rsidR="00ED1F3B" w:rsidRDefault="00ED1F3B" w:rsidP="00BF0817">
            <w:pPr>
              <w:rPr>
                <w:lang w:eastAsia="en-US"/>
              </w:rPr>
            </w:pPr>
            <w:r>
              <w:rPr>
                <w:lang w:eastAsia="en-US"/>
              </w:rPr>
              <w:t>Annotée au verso pour identification.</w:t>
            </w:r>
          </w:p>
          <w:p w14:paraId="006D4319" w14:textId="77777777" w:rsidR="00BF0817" w:rsidRDefault="00BF0817" w:rsidP="00BF0817">
            <w:pPr>
              <w:pStyle w:val="Niveau3"/>
            </w:pPr>
          </w:p>
        </w:tc>
      </w:tr>
      <w:tr w:rsidR="00BF0817" w:rsidRPr="00A674F8" w14:paraId="6D8A060C" w14:textId="77777777" w:rsidTr="007F33D1">
        <w:trPr>
          <w:trHeight w:val="873"/>
        </w:trPr>
        <w:tc>
          <w:tcPr>
            <w:tcW w:w="1555" w:type="dxa"/>
            <w:shd w:val="clear" w:color="auto" w:fill="D9D9D9" w:themeFill="background1" w:themeFillShade="D9"/>
          </w:tcPr>
          <w:p w14:paraId="469545CB" w14:textId="77777777" w:rsidR="009621DE" w:rsidRDefault="009621DE" w:rsidP="009621DE">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31FF6A35" w14:textId="67A34FD7" w:rsidR="00BF0817" w:rsidRPr="00A674F8" w:rsidRDefault="009621DE" w:rsidP="009621DE">
            <w:pPr>
              <w:rPr>
                <w:lang w:eastAsia="en-US"/>
              </w:rPr>
            </w:pPr>
            <w:r>
              <w:rPr>
                <w:lang w:eastAsia="en-US"/>
              </w:rPr>
              <w:t>Boîte 2</w:t>
            </w:r>
          </w:p>
        </w:tc>
        <w:tc>
          <w:tcPr>
            <w:tcW w:w="7801" w:type="dxa"/>
            <w:shd w:val="clear" w:color="auto" w:fill="auto"/>
          </w:tcPr>
          <w:p w14:paraId="206AB784" w14:textId="60CF3CAB" w:rsidR="00BF0817" w:rsidRPr="00B321DF" w:rsidRDefault="00BF0817" w:rsidP="00BF0817">
            <w:pPr>
              <w:pStyle w:val="Niveau3"/>
            </w:pPr>
            <w:bookmarkStart w:id="59" w:name="_Toc98140394"/>
            <w:r>
              <w:t>P05</w:t>
            </w:r>
            <w:r w:rsidRPr="00B321DF">
              <w:t>/</w:t>
            </w:r>
            <w:r w:rsidR="00E351CE">
              <w:t xml:space="preserve"> </w:t>
            </w:r>
            <w:r w:rsidR="00E351CE">
              <w:t>B2</w:t>
            </w:r>
            <w:r w:rsidRPr="00B321DF">
              <w:t>/</w:t>
            </w:r>
            <w:r>
              <w:t>33</w:t>
            </w:r>
            <w:r w:rsidRPr="00B321DF">
              <w:t xml:space="preserve"> : </w:t>
            </w:r>
            <w:r w:rsidR="00F6093A">
              <w:t>Gordon Scott curling</w:t>
            </w:r>
            <w:bookmarkEnd w:id="59"/>
          </w:p>
          <w:p w14:paraId="390EFA2D" w14:textId="50ACBB8B" w:rsidR="00BF0817" w:rsidRDefault="009621DE" w:rsidP="00BF0817">
            <w:pPr>
              <w:rPr>
                <w:lang w:eastAsia="en-US"/>
              </w:rPr>
            </w:pPr>
            <w:r>
              <w:rPr>
                <w:lang w:eastAsia="en-US"/>
              </w:rPr>
              <w:t>[1947] – 3 photographies</w:t>
            </w:r>
            <w:r w:rsidR="00365065">
              <w:rPr>
                <w:lang w:eastAsia="en-US"/>
              </w:rPr>
              <w:t>;</w:t>
            </w:r>
            <w:r>
              <w:rPr>
                <w:lang w:eastAsia="en-US"/>
              </w:rPr>
              <w:t xml:space="preserve"> n&amp;b. </w:t>
            </w:r>
            <w:r w:rsidR="0092272E">
              <w:rPr>
                <w:lang w:eastAsia="en-US"/>
              </w:rPr>
              <w:t>20.1x25.2cm</w:t>
            </w:r>
          </w:p>
          <w:p w14:paraId="10B7964D" w14:textId="77777777" w:rsidR="0092272E" w:rsidRDefault="0092272E" w:rsidP="00BF0817">
            <w:pPr>
              <w:rPr>
                <w:lang w:eastAsia="en-US"/>
              </w:rPr>
            </w:pPr>
          </w:p>
          <w:p w14:paraId="65E5052B" w14:textId="77777777" w:rsidR="0051180B" w:rsidRPr="0051180B" w:rsidRDefault="0051180B" w:rsidP="0051180B">
            <w:pPr>
              <w:rPr>
                <w:i/>
                <w:iCs/>
                <w:lang w:eastAsia="en-US"/>
              </w:rPr>
            </w:pPr>
            <w:r w:rsidRPr="0051180B">
              <w:rPr>
                <w:i/>
                <w:iCs/>
                <w:lang w:eastAsia="en-US"/>
              </w:rPr>
              <w:t>Portée du contenu :</w:t>
            </w:r>
          </w:p>
          <w:p w14:paraId="1E043CFB" w14:textId="6744E904" w:rsidR="0051180B" w:rsidRDefault="0092272E" w:rsidP="0051180B">
            <w:pPr>
              <w:rPr>
                <w:lang w:eastAsia="en-US"/>
              </w:rPr>
            </w:pPr>
            <w:r>
              <w:rPr>
                <w:lang w:eastAsia="en-US"/>
              </w:rPr>
              <w:t>Équipe gagnante, photo de groupe et un homme qui prend parole.</w:t>
            </w:r>
            <w:r w:rsidR="00F96B07">
              <w:rPr>
                <w:lang w:eastAsia="en-US"/>
              </w:rPr>
              <w:t xml:space="preserve"> Bonspiel 1947.</w:t>
            </w:r>
          </w:p>
          <w:p w14:paraId="20FFFAE7" w14:textId="77777777" w:rsidR="0092272E" w:rsidRDefault="0092272E" w:rsidP="0051180B">
            <w:pPr>
              <w:rPr>
                <w:lang w:eastAsia="en-US"/>
              </w:rPr>
            </w:pPr>
          </w:p>
          <w:p w14:paraId="23A4346A" w14:textId="77777777" w:rsidR="0051180B" w:rsidRPr="0051180B" w:rsidRDefault="0051180B" w:rsidP="0051180B">
            <w:pPr>
              <w:rPr>
                <w:i/>
                <w:iCs/>
                <w:lang w:eastAsia="en-US"/>
              </w:rPr>
            </w:pPr>
            <w:r w:rsidRPr="0051180B">
              <w:rPr>
                <w:i/>
                <w:iCs/>
                <w:lang w:eastAsia="en-US"/>
              </w:rPr>
              <w:t>Notes :</w:t>
            </w:r>
          </w:p>
          <w:p w14:paraId="0EA0652B" w14:textId="7B2D46F1" w:rsidR="00BF0817" w:rsidRDefault="0092272E" w:rsidP="00BF0817">
            <w:pPr>
              <w:rPr>
                <w:lang w:eastAsia="en-US"/>
              </w:rPr>
            </w:pPr>
            <w:r>
              <w:rPr>
                <w:lang w:eastAsia="en-US"/>
              </w:rPr>
              <w:t>Originales</w:t>
            </w:r>
          </w:p>
          <w:p w14:paraId="130787DC" w14:textId="3D286BD3" w:rsidR="0092272E" w:rsidRDefault="0092272E" w:rsidP="00BF0817">
            <w:pPr>
              <w:rPr>
                <w:lang w:eastAsia="en-US"/>
              </w:rPr>
            </w:pPr>
            <w:r>
              <w:rPr>
                <w:lang w:eastAsia="en-US"/>
              </w:rPr>
              <w:lastRenderedPageBreak/>
              <w:t>Annotée au verso pour identification</w:t>
            </w:r>
          </w:p>
          <w:p w14:paraId="2E9A3903" w14:textId="77777777" w:rsidR="00BF0817" w:rsidRDefault="00BF0817" w:rsidP="00BF0817">
            <w:pPr>
              <w:pStyle w:val="Niveau3"/>
            </w:pPr>
          </w:p>
        </w:tc>
      </w:tr>
      <w:tr w:rsidR="00BF0817" w:rsidRPr="00A674F8" w14:paraId="6E934D66" w14:textId="77777777" w:rsidTr="007F33D1">
        <w:trPr>
          <w:trHeight w:val="873"/>
        </w:trPr>
        <w:tc>
          <w:tcPr>
            <w:tcW w:w="1555" w:type="dxa"/>
            <w:shd w:val="clear" w:color="auto" w:fill="D9D9D9" w:themeFill="background1" w:themeFillShade="D9"/>
          </w:tcPr>
          <w:p w14:paraId="128F56EE" w14:textId="77777777" w:rsidR="0092272E" w:rsidRDefault="0092272E" w:rsidP="0092272E">
            <w:pPr>
              <w:rPr>
                <w:lang w:eastAsia="en-US"/>
              </w:rPr>
            </w:pPr>
            <w:r w:rsidRPr="00A674F8">
              <w:rPr>
                <w:lang w:eastAsia="en-US"/>
              </w:rPr>
              <w:lastRenderedPageBreak/>
              <w:t>R</w:t>
            </w:r>
            <w:r>
              <w:rPr>
                <w:lang w:eastAsia="en-US"/>
              </w:rPr>
              <w:t>01</w:t>
            </w:r>
            <w:r w:rsidRPr="00A674F8">
              <w:rPr>
                <w:lang w:eastAsia="en-US"/>
              </w:rPr>
              <w:t>-E</w:t>
            </w:r>
            <w:r>
              <w:rPr>
                <w:lang w:eastAsia="en-US"/>
              </w:rPr>
              <w:t>05</w:t>
            </w:r>
            <w:r w:rsidRPr="00A674F8">
              <w:rPr>
                <w:lang w:eastAsia="en-US"/>
              </w:rPr>
              <w:t>-T</w:t>
            </w:r>
            <w:r>
              <w:rPr>
                <w:lang w:eastAsia="en-US"/>
              </w:rPr>
              <w:t>01</w:t>
            </w:r>
          </w:p>
          <w:p w14:paraId="3FF35046" w14:textId="2006AE39" w:rsidR="00BF0817" w:rsidRPr="00A674F8" w:rsidRDefault="0092272E" w:rsidP="0092272E">
            <w:pPr>
              <w:rPr>
                <w:lang w:eastAsia="en-US"/>
              </w:rPr>
            </w:pPr>
            <w:r>
              <w:rPr>
                <w:lang w:eastAsia="en-US"/>
              </w:rPr>
              <w:t>Boîte 2</w:t>
            </w:r>
          </w:p>
        </w:tc>
        <w:tc>
          <w:tcPr>
            <w:tcW w:w="7801" w:type="dxa"/>
            <w:shd w:val="clear" w:color="auto" w:fill="auto"/>
          </w:tcPr>
          <w:p w14:paraId="0D8FA5E4" w14:textId="2A93A6B8" w:rsidR="00BF0817" w:rsidRPr="00B321DF" w:rsidRDefault="00BF0817" w:rsidP="00BF0817">
            <w:pPr>
              <w:pStyle w:val="Niveau3"/>
            </w:pPr>
            <w:bookmarkStart w:id="60" w:name="_Toc98140395"/>
            <w:r>
              <w:t>P05</w:t>
            </w:r>
            <w:r w:rsidRPr="00B321DF">
              <w:t>/</w:t>
            </w:r>
            <w:r w:rsidR="00E351CE">
              <w:t xml:space="preserve"> </w:t>
            </w:r>
            <w:r w:rsidR="00E351CE">
              <w:t>B2</w:t>
            </w:r>
            <w:r w:rsidRPr="00B321DF">
              <w:t>/</w:t>
            </w:r>
            <w:r>
              <w:t>34</w:t>
            </w:r>
            <w:r w:rsidRPr="00B321DF">
              <w:t xml:space="preserve"> : </w:t>
            </w:r>
            <w:r w:rsidR="00F6093A">
              <w:t xml:space="preserve">Bonspiel </w:t>
            </w:r>
            <w:r w:rsidR="00462824">
              <w:t>(</w:t>
            </w:r>
            <w:r w:rsidR="00F6093A">
              <w:t>1948</w:t>
            </w:r>
            <w:r w:rsidR="00462824">
              <w:t>)</w:t>
            </w:r>
            <w:bookmarkEnd w:id="60"/>
          </w:p>
          <w:p w14:paraId="5ADBD0F3" w14:textId="3D914555" w:rsidR="00BF0817" w:rsidRDefault="0092272E" w:rsidP="00BF0817">
            <w:pPr>
              <w:rPr>
                <w:lang w:eastAsia="en-US"/>
              </w:rPr>
            </w:pPr>
            <w:r>
              <w:rPr>
                <w:lang w:eastAsia="en-US"/>
              </w:rPr>
              <w:t>[1948] – 1 photographie</w:t>
            </w:r>
            <w:r w:rsidR="00365065">
              <w:rPr>
                <w:lang w:eastAsia="en-US"/>
              </w:rPr>
              <w:t>;</w:t>
            </w:r>
            <w:r>
              <w:rPr>
                <w:lang w:eastAsia="en-US"/>
              </w:rPr>
              <w:t xml:space="preserve"> n&amp;b. 20.4x25.4 cm</w:t>
            </w:r>
          </w:p>
          <w:p w14:paraId="5D184650" w14:textId="77777777" w:rsidR="0092272E" w:rsidRDefault="0092272E" w:rsidP="00BF0817">
            <w:pPr>
              <w:rPr>
                <w:lang w:eastAsia="en-US"/>
              </w:rPr>
            </w:pPr>
          </w:p>
          <w:p w14:paraId="6D7B8811" w14:textId="77777777" w:rsidR="0051180B" w:rsidRPr="0051180B" w:rsidRDefault="0051180B" w:rsidP="0051180B">
            <w:pPr>
              <w:rPr>
                <w:i/>
                <w:iCs/>
                <w:lang w:eastAsia="en-US"/>
              </w:rPr>
            </w:pPr>
            <w:r w:rsidRPr="0051180B">
              <w:rPr>
                <w:i/>
                <w:iCs/>
                <w:lang w:eastAsia="en-US"/>
              </w:rPr>
              <w:t>Portée du contenu :</w:t>
            </w:r>
          </w:p>
          <w:p w14:paraId="371FF1E8" w14:textId="69BFD6B6" w:rsidR="0051180B" w:rsidRDefault="0092272E" w:rsidP="0051180B">
            <w:pPr>
              <w:rPr>
                <w:lang w:eastAsia="en-US"/>
              </w:rPr>
            </w:pPr>
            <w:r>
              <w:rPr>
                <w:lang w:eastAsia="en-US"/>
              </w:rPr>
              <w:t>Équipe du Bonspiel de 1948.</w:t>
            </w:r>
          </w:p>
          <w:p w14:paraId="7F9D055D" w14:textId="77777777" w:rsidR="0092272E" w:rsidRDefault="0092272E" w:rsidP="0051180B">
            <w:pPr>
              <w:rPr>
                <w:lang w:eastAsia="en-US"/>
              </w:rPr>
            </w:pPr>
          </w:p>
          <w:p w14:paraId="5F902353" w14:textId="77777777" w:rsidR="0051180B" w:rsidRPr="0051180B" w:rsidRDefault="0051180B" w:rsidP="0051180B">
            <w:pPr>
              <w:rPr>
                <w:i/>
                <w:iCs/>
                <w:lang w:eastAsia="en-US"/>
              </w:rPr>
            </w:pPr>
            <w:r w:rsidRPr="0051180B">
              <w:rPr>
                <w:i/>
                <w:iCs/>
                <w:lang w:eastAsia="en-US"/>
              </w:rPr>
              <w:t>Notes :</w:t>
            </w:r>
          </w:p>
          <w:p w14:paraId="4589BB50" w14:textId="2BECB6BF" w:rsidR="0092272E" w:rsidRDefault="0092272E" w:rsidP="00BF0817">
            <w:pPr>
              <w:rPr>
                <w:lang w:eastAsia="en-US"/>
              </w:rPr>
            </w:pPr>
            <w:r>
              <w:rPr>
                <w:lang w:eastAsia="en-US"/>
              </w:rPr>
              <w:t>Originale.</w:t>
            </w:r>
          </w:p>
          <w:p w14:paraId="332B97AD" w14:textId="45622AEB" w:rsidR="0092272E" w:rsidRDefault="0092272E" w:rsidP="00BF0817">
            <w:pPr>
              <w:rPr>
                <w:lang w:eastAsia="en-US"/>
              </w:rPr>
            </w:pPr>
            <w:r>
              <w:rPr>
                <w:lang w:eastAsia="en-US"/>
              </w:rPr>
              <w:t>Photocopie inclus avec annotation au stylo.</w:t>
            </w:r>
          </w:p>
          <w:p w14:paraId="745B5330" w14:textId="77777777" w:rsidR="00BF0817" w:rsidRDefault="00BF0817" w:rsidP="00BF0817">
            <w:pPr>
              <w:pStyle w:val="Niveau3"/>
            </w:pPr>
          </w:p>
        </w:tc>
      </w:tr>
      <w:tr w:rsidR="00BF0817" w:rsidRPr="00A674F8" w14:paraId="72576870" w14:textId="77777777" w:rsidTr="007F33D1">
        <w:trPr>
          <w:trHeight w:val="873"/>
        </w:trPr>
        <w:tc>
          <w:tcPr>
            <w:tcW w:w="1555" w:type="dxa"/>
            <w:shd w:val="clear" w:color="auto" w:fill="D9D9D9" w:themeFill="background1" w:themeFillShade="D9"/>
          </w:tcPr>
          <w:p w14:paraId="660AEF30" w14:textId="77777777" w:rsidR="00365065" w:rsidRDefault="00365065" w:rsidP="00365065">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5B0C6226" w14:textId="4C86F2A8" w:rsidR="00BF0817" w:rsidRPr="00A674F8" w:rsidRDefault="00365065" w:rsidP="00365065">
            <w:pPr>
              <w:rPr>
                <w:lang w:eastAsia="en-US"/>
              </w:rPr>
            </w:pPr>
            <w:r>
              <w:rPr>
                <w:lang w:eastAsia="en-US"/>
              </w:rPr>
              <w:t>Boîte 2</w:t>
            </w:r>
          </w:p>
        </w:tc>
        <w:tc>
          <w:tcPr>
            <w:tcW w:w="7801" w:type="dxa"/>
            <w:shd w:val="clear" w:color="auto" w:fill="auto"/>
          </w:tcPr>
          <w:p w14:paraId="24461C96" w14:textId="728F0958" w:rsidR="00BF0817" w:rsidRPr="00B321DF" w:rsidRDefault="00BF0817" w:rsidP="00BF0817">
            <w:pPr>
              <w:pStyle w:val="Niveau3"/>
            </w:pPr>
            <w:bookmarkStart w:id="61" w:name="_Toc98140396"/>
            <w:r>
              <w:t>P05</w:t>
            </w:r>
            <w:r w:rsidRPr="00B321DF">
              <w:t>/</w:t>
            </w:r>
            <w:r w:rsidR="00E351CE">
              <w:t xml:space="preserve"> </w:t>
            </w:r>
            <w:r w:rsidR="00E351CE">
              <w:t>B2</w:t>
            </w:r>
            <w:r w:rsidRPr="00B321DF">
              <w:t>/</w:t>
            </w:r>
            <w:r>
              <w:t>35</w:t>
            </w:r>
            <w:r w:rsidRPr="00B321DF">
              <w:t xml:space="preserve"> : </w:t>
            </w:r>
            <w:r w:rsidR="00936193">
              <w:t>Bonspiels non identifiés</w:t>
            </w:r>
            <w:bookmarkEnd w:id="61"/>
          </w:p>
          <w:p w14:paraId="30C3717F" w14:textId="495BB7B6" w:rsidR="00BF0817" w:rsidRDefault="00273396" w:rsidP="00BF0817">
            <w:pPr>
              <w:rPr>
                <w:lang w:eastAsia="en-US"/>
              </w:rPr>
            </w:pPr>
            <w:r>
              <w:rPr>
                <w:lang w:eastAsia="en-US"/>
              </w:rPr>
              <w:t>Années</w:t>
            </w:r>
            <w:r w:rsidR="001F5870">
              <w:rPr>
                <w:lang w:eastAsia="en-US"/>
              </w:rPr>
              <w:t xml:space="preserve"> inconnues</w:t>
            </w:r>
            <w:r>
              <w:rPr>
                <w:lang w:eastAsia="en-US"/>
              </w:rPr>
              <w:t xml:space="preserve"> </w:t>
            </w:r>
            <w:r w:rsidR="009C2875">
              <w:rPr>
                <w:lang w:eastAsia="en-US"/>
              </w:rPr>
              <w:t>– 64 photographies;</w:t>
            </w:r>
            <w:r w:rsidR="00365065">
              <w:rPr>
                <w:lang w:eastAsia="en-US"/>
              </w:rPr>
              <w:t xml:space="preserve"> n&amp;b,</w:t>
            </w:r>
            <w:r w:rsidR="009C2875">
              <w:rPr>
                <w:lang w:eastAsia="en-US"/>
              </w:rPr>
              <w:t xml:space="preserve"> coul.</w:t>
            </w:r>
            <w:r>
              <w:rPr>
                <w:lang w:eastAsia="en-US"/>
              </w:rPr>
              <w:t xml:space="preserve"> </w:t>
            </w:r>
            <w:r w:rsidR="00936193">
              <w:rPr>
                <w:lang w:eastAsia="en-US"/>
              </w:rPr>
              <w:t>(</w:t>
            </w:r>
            <w:r w:rsidR="009D59DE">
              <w:rPr>
                <w:lang w:eastAsia="en-US"/>
              </w:rPr>
              <w:t>4</w:t>
            </w:r>
            <w:r w:rsidR="00936193">
              <w:rPr>
                <w:lang w:eastAsia="en-US"/>
              </w:rPr>
              <w:t xml:space="preserve"> chemises). </w:t>
            </w:r>
            <w:r w:rsidR="00365065">
              <w:rPr>
                <w:lang w:eastAsia="en-US"/>
              </w:rPr>
              <w:t xml:space="preserve">10.8x11 cm </w:t>
            </w:r>
            <w:r w:rsidR="001F5870">
              <w:rPr>
                <w:lang w:eastAsia="en-US"/>
              </w:rPr>
              <w:t>–</w:t>
            </w:r>
            <w:r w:rsidR="00365065">
              <w:rPr>
                <w:lang w:eastAsia="en-US"/>
              </w:rPr>
              <w:t xml:space="preserve"> </w:t>
            </w:r>
            <w:r w:rsidR="001F5870">
              <w:rPr>
                <w:lang w:eastAsia="en-US"/>
              </w:rPr>
              <w:t>20.2x25.4cm</w:t>
            </w:r>
          </w:p>
          <w:p w14:paraId="54E5E828" w14:textId="37A82362" w:rsidR="00BF0817" w:rsidRDefault="00BF0817" w:rsidP="00BF0817">
            <w:pPr>
              <w:rPr>
                <w:lang w:eastAsia="en-US"/>
              </w:rPr>
            </w:pPr>
          </w:p>
          <w:p w14:paraId="7D3AB61D" w14:textId="77777777" w:rsidR="0051180B" w:rsidRPr="0051180B" w:rsidRDefault="0051180B" w:rsidP="0051180B">
            <w:pPr>
              <w:rPr>
                <w:i/>
                <w:iCs/>
                <w:lang w:eastAsia="en-US"/>
              </w:rPr>
            </w:pPr>
            <w:r w:rsidRPr="0051180B">
              <w:rPr>
                <w:i/>
                <w:iCs/>
                <w:lang w:eastAsia="en-US"/>
              </w:rPr>
              <w:t>Portée du contenu :</w:t>
            </w:r>
          </w:p>
          <w:p w14:paraId="50697DA1" w14:textId="5335D2D3" w:rsidR="0051180B" w:rsidRDefault="001F5870" w:rsidP="0051180B">
            <w:pPr>
              <w:rPr>
                <w:lang w:eastAsia="en-US"/>
              </w:rPr>
            </w:pPr>
            <w:r>
              <w:rPr>
                <w:lang w:eastAsia="en-US"/>
              </w:rPr>
              <w:t>Photographies des divers Bonspiels échelonné sur plusieurs années.</w:t>
            </w:r>
          </w:p>
          <w:p w14:paraId="52E5B959" w14:textId="77777777" w:rsidR="001F5870" w:rsidRDefault="001F5870" w:rsidP="0051180B">
            <w:pPr>
              <w:rPr>
                <w:lang w:eastAsia="en-US"/>
              </w:rPr>
            </w:pPr>
          </w:p>
          <w:p w14:paraId="7A057681" w14:textId="77777777" w:rsidR="0051180B" w:rsidRPr="0051180B" w:rsidRDefault="0051180B" w:rsidP="0051180B">
            <w:pPr>
              <w:rPr>
                <w:i/>
                <w:iCs/>
                <w:lang w:eastAsia="en-US"/>
              </w:rPr>
            </w:pPr>
            <w:r w:rsidRPr="0051180B">
              <w:rPr>
                <w:i/>
                <w:iCs/>
                <w:lang w:eastAsia="en-US"/>
              </w:rPr>
              <w:t>Notes :</w:t>
            </w:r>
          </w:p>
          <w:p w14:paraId="48624696" w14:textId="39B82D8E" w:rsidR="0051180B" w:rsidRDefault="001F5870" w:rsidP="00BF0817">
            <w:pPr>
              <w:rPr>
                <w:lang w:eastAsia="en-US"/>
              </w:rPr>
            </w:pPr>
            <w:r>
              <w:rPr>
                <w:lang w:eastAsia="en-US"/>
              </w:rPr>
              <w:t>Originales.</w:t>
            </w:r>
          </w:p>
          <w:p w14:paraId="69B86BD0" w14:textId="5991838A" w:rsidR="001F5870" w:rsidRDefault="001F5870" w:rsidP="00BF0817">
            <w:pPr>
              <w:rPr>
                <w:lang w:eastAsia="en-US"/>
              </w:rPr>
            </w:pPr>
            <w:r>
              <w:rPr>
                <w:lang w:eastAsia="en-US"/>
              </w:rPr>
              <w:t>Annotées au verso pour identification.</w:t>
            </w:r>
          </w:p>
          <w:p w14:paraId="051E3156" w14:textId="77777777" w:rsidR="00BF0817" w:rsidRDefault="00BF0817" w:rsidP="00BF0817">
            <w:pPr>
              <w:pStyle w:val="Niveau3"/>
            </w:pPr>
          </w:p>
        </w:tc>
      </w:tr>
      <w:tr w:rsidR="00BF0817" w:rsidRPr="00A674F8" w14:paraId="39052DBC" w14:textId="77777777" w:rsidTr="007F33D1">
        <w:trPr>
          <w:trHeight w:val="873"/>
        </w:trPr>
        <w:tc>
          <w:tcPr>
            <w:tcW w:w="1555" w:type="dxa"/>
            <w:shd w:val="clear" w:color="auto" w:fill="D9D9D9" w:themeFill="background1" w:themeFillShade="D9"/>
          </w:tcPr>
          <w:p w14:paraId="42C93AEF" w14:textId="77777777" w:rsidR="001F5870" w:rsidRDefault="001F5870" w:rsidP="001F5870">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783C8AD6" w14:textId="3CE6AA88" w:rsidR="00BF0817" w:rsidRPr="00A674F8" w:rsidRDefault="001F5870" w:rsidP="001F5870">
            <w:pPr>
              <w:rPr>
                <w:lang w:eastAsia="en-US"/>
              </w:rPr>
            </w:pPr>
            <w:r>
              <w:rPr>
                <w:lang w:eastAsia="en-US"/>
              </w:rPr>
              <w:t>Boîte 2</w:t>
            </w:r>
          </w:p>
        </w:tc>
        <w:tc>
          <w:tcPr>
            <w:tcW w:w="7801" w:type="dxa"/>
            <w:shd w:val="clear" w:color="auto" w:fill="auto"/>
          </w:tcPr>
          <w:p w14:paraId="3B4A1D1D" w14:textId="1D3320D7" w:rsidR="00BF0817" w:rsidRPr="00B321DF" w:rsidRDefault="00BF0817" w:rsidP="00BF0817">
            <w:pPr>
              <w:pStyle w:val="Niveau3"/>
            </w:pPr>
            <w:bookmarkStart w:id="62" w:name="_Toc98140397"/>
            <w:r>
              <w:t>P05</w:t>
            </w:r>
            <w:r w:rsidRPr="00B321DF">
              <w:t>/</w:t>
            </w:r>
            <w:r w:rsidR="00E351CE">
              <w:t xml:space="preserve"> </w:t>
            </w:r>
            <w:r w:rsidR="00E351CE">
              <w:t>B2</w:t>
            </w:r>
            <w:r w:rsidRPr="00B321DF">
              <w:t>/</w:t>
            </w:r>
            <w:r>
              <w:t>36</w:t>
            </w:r>
            <w:r w:rsidRPr="00B321DF">
              <w:t xml:space="preserve"> : </w:t>
            </w:r>
            <w:r w:rsidR="0014098D">
              <w:t>Bonspiel Maison du meuble</w:t>
            </w:r>
            <w:bookmarkEnd w:id="62"/>
          </w:p>
          <w:p w14:paraId="254BB408" w14:textId="62617DCC" w:rsidR="00BF0817" w:rsidRDefault="0014098D" w:rsidP="00BF0817">
            <w:pPr>
              <w:rPr>
                <w:lang w:eastAsia="en-US"/>
              </w:rPr>
            </w:pPr>
            <w:r>
              <w:rPr>
                <w:lang w:eastAsia="en-US"/>
              </w:rPr>
              <w:t xml:space="preserve">Années. – 3 photographies; n&amp;b. </w:t>
            </w:r>
            <w:r w:rsidR="00F96B07">
              <w:rPr>
                <w:lang w:eastAsia="en-US"/>
              </w:rPr>
              <w:t>19.5x20.5 cm</w:t>
            </w:r>
          </w:p>
          <w:p w14:paraId="64467038" w14:textId="3EA03E15" w:rsidR="00BF0817" w:rsidRDefault="00BF0817" w:rsidP="00BF0817">
            <w:pPr>
              <w:rPr>
                <w:lang w:eastAsia="en-US"/>
              </w:rPr>
            </w:pPr>
          </w:p>
          <w:p w14:paraId="0873BFE5" w14:textId="77777777" w:rsidR="0051180B" w:rsidRPr="0051180B" w:rsidRDefault="0051180B" w:rsidP="0051180B">
            <w:pPr>
              <w:rPr>
                <w:i/>
                <w:iCs/>
                <w:lang w:eastAsia="en-US"/>
              </w:rPr>
            </w:pPr>
            <w:r w:rsidRPr="0051180B">
              <w:rPr>
                <w:i/>
                <w:iCs/>
                <w:lang w:eastAsia="en-US"/>
              </w:rPr>
              <w:t>Portée du contenu :</w:t>
            </w:r>
          </w:p>
          <w:p w14:paraId="5B956485" w14:textId="3B7D8F06" w:rsidR="0051180B" w:rsidRDefault="00790652" w:rsidP="0051180B">
            <w:pPr>
              <w:rPr>
                <w:lang w:eastAsia="en-US"/>
              </w:rPr>
            </w:pPr>
            <w:r>
              <w:rPr>
                <w:lang w:eastAsia="en-US"/>
              </w:rPr>
              <w:t>Équipes du Bonspiel Maison du meuble</w:t>
            </w:r>
          </w:p>
          <w:p w14:paraId="5AE4A45E" w14:textId="77777777" w:rsidR="00790652" w:rsidRDefault="00790652" w:rsidP="0051180B">
            <w:pPr>
              <w:rPr>
                <w:lang w:eastAsia="en-US"/>
              </w:rPr>
            </w:pPr>
          </w:p>
          <w:p w14:paraId="0D3E223A" w14:textId="77777777" w:rsidR="0051180B" w:rsidRPr="0051180B" w:rsidRDefault="0051180B" w:rsidP="0051180B">
            <w:pPr>
              <w:rPr>
                <w:i/>
                <w:iCs/>
                <w:lang w:eastAsia="en-US"/>
              </w:rPr>
            </w:pPr>
            <w:r w:rsidRPr="0051180B">
              <w:rPr>
                <w:i/>
                <w:iCs/>
                <w:lang w:eastAsia="en-US"/>
              </w:rPr>
              <w:t>Notes :</w:t>
            </w:r>
          </w:p>
          <w:p w14:paraId="247A71FD" w14:textId="5B5D7E5D" w:rsidR="0051180B" w:rsidRDefault="00790652" w:rsidP="00BF0817">
            <w:pPr>
              <w:rPr>
                <w:lang w:eastAsia="en-US"/>
              </w:rPr>
            </w:pPr>
            <w:r>
              <w:rPr>
                <w:lang w:eastAsia="en-US"/>
              </w:rPr>
              <w:t>Originales.</w:t>
            </w:r>
          </w:p>
          <w:p w14:paraId="2CC5A0EF" w14:textId="77777777" w:rsidR="00790652" w:rsidRDefault="00790652" w:rsidP="00BF0817">
            <w:pPr>
              <w:rPr>
                <w:lang w:eastAsia="en-US"/>
              </w:rPr>
            </w:pPr>
          </w:p>
          <w:p w14:paraId="45A72A0E" w14:textId="77777777" w:rsidR="00BF0817" w:rsidRDefault="00BF0817" w:rsidP="00BF0817">
            <w:pPr>
              <w:pStyle w:val="Niveau3"/>
            </w:pPr>
          </w:p>
        </w:tc>
      </w:tr>
      <w:tr w:rsidR="00BF0817" w:rsidRPr="00A674F8" w14:paraId="79C8E965" w14:textId="77777777" w:rsidTr="007F33D1">
        <w:trPr>
          <w:trHeight w:val="873"/>
        </w:trPr>
        <w:tc>
          <w:tcPr>
            <w:tcW w:w="1555" w:type="dxa"/>
            <w:shd w:val="clear" w:color="auto" w:fill="D9D9D9" w:themeFill="background1" w:themeFillShade="D9"/>
          </w:tcPr>
          <w:p w14:paraId="23C79468" w14:textId="77777777" w:rsidR="004E0A58" w:rsidRDefault="004E0A58" w:rsidP="004E0A58">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035958C4" w14:textId="3A95321F" w:rsidR="00BF0817" w:rsidRPr="00A674F8" w:rsidRDefault="004E0A58" w:rsidP="004E0A58">
            <w:pPr>
              <w:rPr>
                <w:lang w:eastAsia="en-US"/>
              </w:rPr>
            </w:pPr>
            <w:r>
              <w:rPr>
                <w:lang w:eastAsia="en-US"/>
              </w:rPr>
              <w:t>Boîte 2</w:t>
            </w:r>
          </w:p>
        </w:tc>
        <w:tc>
          <w:tcPr>
            <w:tcW w:w="7801" w:type="dxa"/>
            <w:shd w:val="clear" w:color="auto" w:fill="auto"/>
          </w:tcPr>
          <w:p w14:paraId="67F4309A" w14:textId="00A9DCBC" w:rsidR="00BF0817" w:rsidRPr="00B321DF" w:rsidRDefault="00BF0817" w:rsidP="00BF0817">
            <w:pPr>
              <w:pStyle w:val="Niveau3"/>
            </w:pPr>
            <w:bookmarkStart w:id="63" w:name="_Toc98140398"/>
            <w:r>
              <w:t>P05</w:t>
            </w:r>
            <w:r w:rsidRPr="00B321DF">
              <w:t>/</w:t>
            </w:r>
            <w:r w:rsidR="00E351CE">
              <w:t>B2</w:t>
            </w:r>
            <w:r w:rsidRPr="00B321DF">
              <w:t>/</w:t>
            </w:r>
            <w:r>
              <w:t>37</w:t>
            </w:r>
            <w:r w:rsidRPr="00B321DF">
              <w:t xml:space="preserve"> : </w:t>
            </w:r>
            <w:r w:rsidR="0014098D">
              <w:t>50</w:t>
            </w:r>
            <w:r w:rsidR="0014098D" w:rsidRPr="0014098D">
              <w:rPr>
                <w:vertAlign w:val="superscript"/>
              </w:rPr>
              <w:t>e</w:t>
            </w:r>
            <w:r w:rsidR="0014098D">
              <w:t xml:space="preserve"> anniversaire du Club</w:t>
            </w:r>
            <w:bookmarkEnd w:id="63"/>
          </w:p>
          <w:p w14:paraId="34036D5E" w14:textId="0CBDD23A" w:rsidR="00F96B07" w:rsidRDefault="0014098D" w:rsidP="00BF0817">
            <w:pPr>
              <w:rPr>
                <w:lang w:eastAsia="en-US"/>
              </w:rPr>
            </w:pPr>
            <w:r>
              <w:rPr>
                <w:lang w:eastAsia="en-US"/>
              </w:rPr>
              <w:t xml:space="preserve">1996. – </w:t>
            </w:r>
            <w:r w:rsidR="00790652">
              <w:rPr>
                <w:lang w:eastAsia="en-US"/>
              </w:rPr>
              <w:t>91</w:t>
            </w:r>
            <w:r>
              <w:rPr>
                <w:lang w:eastAsia="en-US"/>
              </w:rPr>
              <w:t xml:space="preserve"> photographies; coul. </w:t>
            </w:r>
            <w:r w:rsidR="00F96B07">
              <w:rPr>
                <w:lang w:eastAsia="en-US"/>
              </w:rPr>
              <w:t>10x15 cm</w:t>
            </w:r>
          </w:p>
          <w:p w14:paraId="537A8264" w14:textId="77777777" w:rsidR="0014098D" w:rsidRDefault="0014098D" w:rsidP="00BF0817">
            <w:pPr>
              <w:rPr>
                <w:lang w:eastAsia="en-US"/>
              </w:rPr>
            </w:pPr>
          </w:p>
          <w:p w14:paraId="012EAEF3" w14:textId="27E1ECDD" w:rsidR="0051180B" w:rsidRPr="0051180B" w:rsidRDefault="0051180B" w:rsidP="00BF0817">
            <w:pPr>
              <w:rPr>
                <w:i/>
                <w:iCs/>
                <w:lang w:eastAsia="en-US"/>
              </w:rPr>
            </w:pPr>
            <w:r w:rsidRPr="0051180B">
              <w:rPr>
                <w:i/>
                <w:iCs/>
                <w:lang w:eastAsia="en-US"/>
              </w:rPr>
              <w:t>Porté du contenu :</w:t>
            </w:r>
          </w:p>
          <w:p w14:paraId="06330FCB" w14:textId="56AE8B9B" w:rsidR="00BF0817" w:rsidRDefault="0014098D" w:rsidP="00BF0817">
            <w:pPr>
              <w:rPr>
                <w:lang w:eastAsia="en-US"/>
              </w:rPr>
            </w:pPr>
            <w:r>
              <w:rPr>
                <w:lang w:eastAsia="en-US"/>
              </w:rPr>
              <w:t>Les fêtes organisées pour souligner le 50</w:t>
            </w:r>
            <w:r w:rsidRPr="0014098D">
              <w:rPr>
                <w:vertAlign w:val="superscript"/>
                <w:lang w:eastAsia="en-US"/>
              </w:rPr>
              <w:t>e</w:t>
            </w:r>
            <w:r>
              <w:rPr>
                <w:lang w:eastAsia="en-US"/>
              </w:rPr>
              <w:t xml:space="preserve"> anniversaire du Club de curling du Centre civique de Dolbeau, en décembre 1996.</w:t>
            </w:r>
          </w:p>
          <w:p w14:paraId="7CF22680" w14:textId="70BBF4AF" w:rsidR="0014098D" w:rsidRDefault="0014098D" w:rsidP="00BF0817">
            <w:pPr>
              <w:rPr>
                <w:lang w:eastAsia="en-US"/>
              </w:rPr>
            </w:pPr>
          </w:p>
          <w:p w14:paraId="75A6C4E6" w14:textId="4F46E643" w:rsidR="0014098D" w:rsidRPr="0014098D" w:rsidRDefault="0014098D" w:rsidP="00BF0817">
            <w:pPr>
              <w:rPr>
                <w:i/>
                <w:iCs/>
                <w:lang w:eastAsia="en-US"/>
              </w:rPr>
            </w:pPr>
            <w:r w:rsidRPr="0014098D">
              <w:rPr>
                <w:i/>
                <w:iCs/>
                <w:lang w:eastAsia="en-US"/>
              </w:rPr>
              <w:t xml:space="preserve">Notes : </w:t>
            </w:r>
          </w:p>
          <w:p w14:paraId="344F1BCB" w14:textId="200ED44F" w:rsidR="0079669E" w:rsidRDefault="0079669E" w:rsidP="00BF0817">
            <w:pPr>
              <w:rPr>
                <w:lang w:eastAsia="en-US"/>
              </w:rPr>
            </w:pPr>
            <w:r>
              <w:rPr>
                <w:lang w:eastAsia="en-US"/>
              </w:rPr>
              <w:t xml:space="preserve">Voir aussi des négatifs du </w:t>
            </w:r>
            <w:r w:rsidRPr="0079669E">
              <w:rPr>
                <w:i/>
                <w:iCs/>
                <w:lang w:eastAsia="en-US"/>
              </w:rPr>
              <w:t>50</w:t>
            </w:r>
            <w:r w:rsidRPr="0079669E">
              <w:rPr>
                <w:i/>
                <w:iCs/>
                <w:vertAlign w:val="superscript"/>
                <w:lang w:eastAsia="en-US"/>
              </w:rPr>
              <w:t>e</w:t>
            </w:r>
            <w:r w:rsidRPr="0079669E">
              <w:rPr>
                <w:i/>
                <w:iCs/>
                <w:lang w:eastAsia="en-US"/>
              </w:rPr>
              <w:t xml:space="preserve"> anniversaire du Centre civique</w:t>
            </w:r>
            <w:r>
              <w:rPr>
                <w:lang w:eastAsia="en-US"/>
              </w:rPr>
              <w:t xml:space="preserve"> au P05/B2/8 du présent fonds. </w:t>
            </w:r>
          </w:p>
          <w:p w14:paraId="6DFC69A2" w14:textId="1BA8C30A" w:rsidR="0014098D" w:rsidRDefault="0014098D" w:rsidP="00BF0817">
            <w:pPr>
              <w:rPr>
                <w:lang w:eastAsia="en-US"/>
              </w:rPr>
            </w:pPr>
            <w:r>
              <w:rPr>
                <w:lang w:eastAsia="en-US"/>
              </w:rPr>
              <w:t xml:space="preserve">Les photographies sont rassemblées dans un album. </w:t>
            </w:r>
          </w:p>
          <w:p w14:paraId="03BFA1EF" w14:textId="65975762" w:rsidR="0014098D" w:rsidRDefault="0014098D" w:rsidP="00BF0817">
            <w:pPr>
              <w:rPr>
                <w:lang w:eastAsia="en-US"/>
              </w:rPr>
            </w:pPr>
            <w:r>
              <w:rPr>
                <w:lang w:eastAsia="en-US"/>
              </w:rPr>
              <w:t>Originales.</w:t>
            </w:r>
          </w:p>
          <w:p w14:paraId="15AF1BC4" w14:textId="77777777" w:rsidR="00BF0817" w:rsidRDefault="00BF0817" w:rsidP="00BF0817">
            <w:pPr>
              <w:pStyle w:val="Niveau3"/>
            </w:pPr>
          </w:p>
        </w:tc>
      </w:tr>
      <w:tr w:rsidR="00BF0817" w:rsidRPr="00A674F8" w14:paraId="58C5E6A8" w14:textId="77777777" w:rsidTr="007F33D1">
        <w:trPr>
          <w:trHeight w:val="873"/>
        </w:trPr>
        <w:tc>
          <w:tcPr>
            <w:tcW w:w="1555" w:type="dxa"/>
            <w:shd w:val="clear" w:color="auto" w:fill="D9D9D9" w:themeFill="background1" w:themeFillShade="D9"/>
          </w:tcPr>
          <w:p w14:paraId="5FBFD5FA" w14:textId="77777777" w:rsidR="00E351CE" w:rsidRDefault="00E351CE" w:rsidP="00E351CE">
            <w:pPr>
              <w:rPr>
                <w:lang w:eastAsia="en-US"/>
              </w:rPr>
            </w:pPr>
            <w:r w:rsidRPr="00A674F8">
              <w:rPr>
                <w:lang w:eastAsia="en-US"/>
              </w:rPr>
              <w:lastRenderedPageBreak/>
              <w:t>R</w:t>
            </w:r>
            <w:r>
              <w:rPr>
                <w:lang w:eastAsia="en-US"/>
              </w:rPr>
              <w:t>01</w:t>
            </w:r>
            <w:r w:rsidRPr="00A674F8">
              <w:rPr>
                <w:lang w:eastAsia="en-US"/>
              </w:rPr>
              <w:t>-E</w:t>
            </w:r>
            <w:r>
              <w:rPr>
                <w:lang w:eastAsia="en-US"/>
              </w:rPr>
              <w:t>05</w:t>
            </w:r>
            <w:r w:rsidRPr="00A674F8">
              <w:rPr>
                <w:lang w:eastAsia="en-US"/>
              </w:rPr>
              <w:t>-T</w:t>
            </w:r>
            <w:r>
              <w:rPr>
                <w:lang w:eastAsia="en-US"/>
              </w:rPr>
              <w:t>01</w:t>
            </w:r>
          </w:p>
          <w:p w14:paraId="258AB8C2" w14:textId="5D80B840" w:rsidR="00BF0817" w:rsidRPr="00A674F8" w:rsidRDefault="00E351CE" w:rsidP="00E351CE">
            <w:pPr>
              <w:rPr>
                <w:lang w:eastAsia="en-US"/>
              </w:rPr>
            </w:pPr>
            <w:r>
              <w:rPr>
                <w:lang w:eastAsia="en-US"/>
              </w:rPr>
              <w:t>Boîte 2</w:t>
            </w:r>
          </w:p>
        </w:tc>
        <w:tc>
          <w:tcPr>
            <w:tcW w:w="7801" w:type="dxa"/>
            <w:shd w:val="clear" w:color="auto" w:fill="auto"/>
          </w:tcPr>
          <w:p w14:paraId="58ACC0FA" w14:textId="4450A774" w:rsidR="00BF0817" w:rsidRPr="00B321DF" w:rsidRDefault="00BF0817" w:rsidP="00BF0817">
            <w:pPr>
              <w:pStyle w:val="Niveau3"/>
            </w:pPr>
            <w:bookmarkStart w:id="64" w:name="_Toc98140399"/>
            <w:r>
              <w:t>P05</w:t>
            </w:r>
            <w:r w:rsidRPr="00B321DF">
              <w:t>/</w:t>
            </w:r>
            <w:r w:rsidR="00E351CE">
              <w:t xml:space="preserve"> </w:t>
            </w:r>
            <w:r w:rsidR="00E351CE">
              <w:t>B2</w:t>
            </w:r>
            <w:r w:rsidRPr="00B321DF">
              <w:t>/</w:t>
            </w:r>
            <w:r>
              <w:t>38</w:t>
            </w:r>
            <w:r w:rsidRPr="00B321DF">
              <w:t xml:space="preserve"> : </w:t>
            </w:r>
            <w:r w:rsidR="009A6213">
              <w:t>Certificats du mérite</w:t>
            </w:r>
            <w:bookmarkEnd w:id="64"/>
          </w:p>
          <w:p w14:paraId="76742E54" w14:textId="69AC3A34" w:rsidR="00BF0817" w:rsidRDefault="009A6213" w:rsidP="00BF0817">
            <w:pPr>
              <w:rPr>
                <w:lang w:eastAsia="en-US"/>
              </w:rPr>
            </w:pPr>
            <w:r>
              <w:rPr>
                <w:lang w:eastAsia="en-US"/>
              </w:rPr>
              <w:t xml:space="preserve">1994-1995. – </w:t>
            </w:r>
            <w:r w:rsidR="00E351CE">
              <w:rPr>
                <w:lang w:eastAsia="en-US"/>
              </w:rPr>
              <w:t>69</w:t>
            </w:r>
            <w:r>
              <w:rPr>
                <w:lang w:eastAsia="en-US"/>
              </w:rPr>
              <w:t xml:space="preserve"> photographies; coul. </w:t>
            </w:r>
            <w:r w:rsidR="00E351CE">
              <w:rPr>
                <w:lang w:eastAsia="en-US"/>
              </w:rPr>
              <w:t>10x30cm</w:t>
            </w:r>
          </w:p>
          <w:p w14:paraId="622241DA" w14:textId="21489C60" w:rsidR="00BF0817" w:rsidRDefault="00BF0817" w:rsidP="00BF0817">
            <w:pPr>
              <w:rPr>
                <w:lang w:eastAsia="en-US"/>
              </w:rPr>
            </w:pPr>
          </w:p>
          <w:p w14:paraId="58C77CA9" w14:textId="77777777" w:rsidR="0051180B" w:rsidRPr="0051180B" w:rsidRDefault="0051180B" w:rsidP="0051180B">
            <w:pPr>
              <w:rPr>
                <w:i/>
                <w:iCs/>
                <w:lang w:eastAsia="en-US"/>
              </w:rPr>
            </w:pPr>
            <w:r w:rsidRPr="0051180B">
              <w:rPr>
                <w:i/>
                <w:iCs/>
                <w:lang w:eastAsia="en-US"/>
              </w:rPr>
              <w:t>Portée du contenu :</w:t>
            </w:r>
          </w:p>
          <w:p w14:paraId="7806448B" w14:textId="51F9A021" w:rsidR="0051180B" w:rsidRDefault="00E351CE" w:rsidP="0051180B">
            <w:pPr>
              <w:rPr>
                <w:lang w:eastAsia="en-US"/>
              </w:rPr>
            </w:pPr>
            <w:r>
              <w:rPr>
                <w:lang w:eastAsia="en-US"/>
              </w:rPr>
              <w:t>Photographies de la remise des certificats du mérite 1994-1995.</w:t>
            </w:r>
          </w:p>
          <w:p w14:paraId="7080E3BB" w14:textId="77777777" w:rsidR="00E351CE" w:rsidRDefault="00E351CE" w:rsidP="0051180B">
            <w:pPr>
              <w:rPr>
                <w:lang w:eastAsia="en-US"/>
              </w:rPr>
            </w:pPr>
          </w:p>
          <w:p w14:paraId="238090F1" w14:textId="77777777" w:rsidR="0051180B" w:rsidRPr="0051180B" w:rsidRDefault="0051180B" w:rsidP="0051180B">
            <w:pPr>
              <w:rPr>
                <w:i/>
                <w:iCs/>
                <w:lang w:eastAsia="en-US"/>
              </w:rPr>
            </w:pPr>
            <w:r w:rsidRPr="0051180B">
              <w:rPr>
                <w:i/>
                <w:iCs/>
                <w:lang w:eastAsia="en-US"/>
              </w:rPr>
              <w:t>Notes :</w:t>
            </w:r>
          </w:p>
          <w:p w14:paraId="065FB568" w14:textId="20BF08E9" w:rsidR="00E351CE" w:rsidRDefault="00E351CE" w:rsidP="00BF0817">
            <w:pPr>
              <w:rPr>
                <w:lang w:eastAsia="en-US"/>
              </w:rPr>
            </w:pPr>
            <w:r>
              <w:rPr>
                <w:lang w:eastAsia="en-US"/>
              </w:rPr>
              <w:t>Originales.</w:t>
            </w:r>
          </w:p>
          <w:p w14:paraId="55DEA0A6" w14:textId="77777777" w:rsidR="00BF0817" w:rsidRDefault="00BF0817" w:rsidP="00BF0817">
            <w:pPr>
              <w:pStyle w:val="Niveau3"/>
            </w:pPr>
          </w:p>
        </w:tc>
      </w:tr>
      <w:tr w:rsidR="00BF0817" w:rsidRPr="00A674F8" w14:paraId="3D95BAA2" w14:textId="77777777" w:rsidTr="007F33D1">
        <w:trPr>
          <w:trHeight w:val="873"/>
        </w:trPr>
        <w:tc>
          <w:tcPr>
            <w:tcW w:w="1555" w:type="dxa"/>
            <w:shd w:val="clear" w:color="auto" w:fill="D9D9D9" w:themeFill="background1" w:themeFillShade="D9"/>
          </w:tcPr>
          <w:p w14:paraId="055535F3" w14:textId="77777777" w:rsidR="00E351CE" w:rsidRDefault="00E351CE" w:rsidP="00E351CE">
            <w:pPr>
              <w:rPr>
                <w:lang w:eastAsia="en-US"/>
              </w:rPr>
            </w:pPr>
            <w:r w:rsidRPr="00A674F8">
              <w:rPr>
                <w:lang w:eastAsia="en-US"/>
              </w:rPr>
              <w:t>R</w:t>
            </w:r>
            <w:r>
              <w:rPr>
                <w:lang w:eastAsia="en-US"/>
              </w:rPr>
              <w:t>01</w:t>
            </w:r>
            <w:r w:rsidRPr="00A674F8">
              <w:rPr>
                <w:lang w:eastAsia="en-US"/>
              </w:rPr>
              <w:t>-E</w:t>
            </w:r>
            <w:r>
              <w:rPr>
                <w:lang w:eastAsia="en-US"/>
              </w:rPr>
              <w:t>05</w:t>
            </w:r>
            <w:r w:rsidRPr="00A674F8">
              <w:rPr>
                <w:lang w:eastAsia="en-US"/>
              </w:rPr>
              <w:t>-T</w:t>
            </w:r>
            <w:r>
              <w:rPr>
                <w:lang w:eastAsia="en-US"/>
              </w:rPr>
              <w:t>01</w:t>
            </w:r>
          </w:p>
          <w:p w14:paraId="53BEB82F" w14:textId="31034DBF" w:rsidR="00BF0817" w:rsidRPr="00A674F8" w:rsidRDefault="00E351CE" w:rsidP="00E351CE">
            <w:pPr>
              <w:rPr>
                <w:lang w:eastAsia="en-US"/>
              </w:rPr>
            </w:pPr>
            <w:r>
              <w:rPr>
                <w:lang w:eastAsia="en-US"/>
              </w:rPr>
              <w:t>Boîte 2</w:t>
            </w:r>
          </w:p>
        </w:tc>
        <w:tc>
          <w:tcPr>
            <w:tcW w:w="7801" w:type="dxa"/>
            <w:shd w:val="clear" w:color="auto" w:fill="auto"/>
          </w:tcPr>
          <w:p w14:paraId="14D266F1" w14:textId="05B3EABA" w:rsidR="00BF0817" w:rsidRPr="00B321DF" w:rsidRDefault="00BF0817" w:rsidP="00BF0817">
            <w:pPr>
              <w:pStyle w:val="Niveau3"/>
            </w:pPr>
            <w:bookmarkStart w:id="65" w:name="_Toc98140400"/>
            <w:r>
              <w:t>P05</w:t>
            </w:r>
            <w:r w:rsidRPr="00B321DF">
              <w:t>/</w:t>
            </w:r>
            <w:r w:rsidR="00E351CE">
              <w:t xml:space="preserve"> </w:t>
            </w:r>
            <w:r w:rsidR="00E351CE">
              <w:t>B2</w:t>
            </w:r>
            <w:r w:rsidRPr="00B321DF">
              <w:t>/</w:t>
            </w:r>
            <w:r>
              <w:t>39</w:t>
            </w:r>
            <w:r w:rsidRPr="00B321DF">
              <w:t xml:space="preserve"> : </w:t>
            </w:r>
            <w:r w:rsidR="003765F7">
              <w:t>Prix gagnés curling</w:t>
            </w:r>
            <w:bookmarkEnd w:id="65"/>
          </w:p>
          <w:p w14:paraId="66C3E192" w14:textId="1D6C37CB" w:rsidR="00BF0817" w:rsidRDefault="003765F7" w:rsidP="00BF0817">
            <w:pPr>
              <w:rPr>
                <w:lang w:eastAsia="en-US"/>
              </w:rPr>
            </w:pPr>
            <w:r>
              <w:rPr>
                <w:lang w:eastAsia="en-US"/>
              </w:rPr>
              <w:t xml:space="preserve">Années. – </w:t>
            </w:r>
            <w:r w:rsidR="00E351CE">
              <w:rPr>
                <w:lang w:eastAsia="en-US"/>
              </w:rPr>
              <w:t>94</w:t>
            </w:r>
            <w:r>
              <w:rPr>
                <w:lang w:eastAsia="en-US"/>
              </w:rPr>
              <w:t xml:space="preserve"> photographies; n&amp;b et coul. (4 chemises). </w:t>
            </w:r>
          </w:p>
          <w:p w14:paraId="03B19CD2" w14:textId="16453E8D" w:rsidR="00BF0817" w:rsidRDefault="00BF0817" w:rsidP="00BF0817">
            <w:pPr>
              <w:rPr>
                <w:lang w:eastAsia="en-US"/>
              </w:rPr>
            </w:pPr>
          </w:p>
          <w:p w14:paraId="5B159F4A" w14:textId="77777777" w:rsidR="0051180B" w:rsidRPr="0051180B" w:rsidRDefault="0051180B" w:rsidP="0051180B">
            <w:pPr>
              <w:rPr>
                <w:i/>
                <w:iCs/>
                <w:lang w:eastAsia="en-US"/>
              </w:rPr>
            </w:pPr>
            <w:r w:rsidRPr="0051180B">
              <w:rPr>
                <w:i/>
                <w:iCs/>
                <w:lang w:eastAsia="en-US"/>
              </w:rPr>
              <w:t>Portée du contenu :</w:t>
            </w:r>
          </w:p>
          <w:p w14:paraId="678CC8B3" w14:textId="77777777" w:rsidR="0051180B" w:rsidRDefault="0051180B" w:rsidP="0051180B">
            <w:pPr>
              <w:rPr>
                <w:lang w:eastAsia="en-US"/>
              </w:rPr>
            </w:pPr>
          </w:p>
          <w:p w14:paraId="1EFC6DAC" w14:textId="77777777" w:rsidR="0051180B" w:rsidRPr="0051180B" w:rsidRDefault="0051180B" w:rsidP="0051180B">
            <w:pPr>
              <w:rPr>
                <w:i/>
                <w:iCs/>
                <w:lang w:eastAsia="en-US"/>
              </w:rPr>
            </w:pPr>
            <w:r w:rsidRPr="0051180B">
              <w:rPr>
                <w:i/>
                <w:iCs/>
                <w:lang w:eastAsia="en-US"/>
              </w:rPr>
              <w:t>Notes :</w:t>
            </w:r>
          </w:p>
          <w:p w14:paraId="797D6842" w14:textId="555CBFFE" w:rsidR="0051180B" w:rsidRDefault="00824C9F" w:rsidP="00BF0817">
            <w:pPr>
              <w:rPr>
                <w:lang w:eastAsia="en-US"/>
              </w:rPr>
            </w:pPr>
            <w:r>
              <w:rPr>
                <w:lang w:eastAsia="en-US"/>
              </w:rPr>
              <w:t>Originales.</w:t>
            </w:r>
          </w:p>
          <w:p w14:paraId="623E5BA6" w14:textId="33F56EF2" w:rsidR="00824C9F" w:rsidRDefault="00824C9F" w:rsidP="00BF0817">
            <w:pPr>
              <w:rPr>
                <w:lang w:eastAsia="en-US"/>
              </w:rPr>
            </w:pPr>
            <w:r>
              <w:rPr>
                <w:lang w:eastAsia="en-US"/>
              </w:rPr>
              <w:t>Annotée au verso pour identification.</w:t>
            </w:r>
          </w:p>
          <w:p w14:paraId="7A1D56F1" w14:textId="57222B37" w:rsidR="00824C9F" w:rsidRDefault="00824C9F" w:rsidP="00BF0817">
            <w:pPr>
              <w:rPr>
                <w:lang w:eastAsia="en-US"/>
              </w:rPr>
            </w:pPr>
            <w:r>
              <w:rPr>
                <w:lang w:eastAsia="en-US"/>
              </w:rPr>
              <w:t>Note au feutre directement sur la photo.</w:t>
            </w:r>
          </w:p>
          <w:p w14:paraId="56ACC887" w14:textId="77777777" w:rsidR="00BF0817" w:rsidRDefault="00BF0817" w:rsidP="00BF0817">
            <w:pPr>
              <w:pStyle w:val="Niveau3"/>
            </w:pPr>
          </w:p>
        </w:tc>
      </w:tr>
      <w:tr w:rsidR="00BF0817" w:rsidRPr="00A674F8" w14:paraId="1F51F30A" w14:textId="77777777" w:rsidTr="007F33D1">
        <w:trPr>
          <w:trHeight w:val="873"/>
        </w:trPr>
        <w:tc>
          <w:tcPr>
            <w:tcW w:w="1555" w:type="dxa"/>
            <w:shd w:val="clear" w:color="auto" w:fill="D9D9D9" w:themeFill="background1" w:themeFillShade="D9"/>
          </w:tcPr>
          <w:p w14:paraId="68FF15EE" w14:textId="4FD9E4A7" w:rsidR="00BF0817" w:rsidRPr="00A674F8" w:rsidRDefault="00BF0817" w:rsidP="00BF0817">
            <w:pPr>
              <w:rPr>
                <w:lang w:eastAsia="en-US"/>
              </w:rPr>
            </w:pPr>
            <w:r w:rsidRPr="00A674F8">
              <w:rPr>
                <w:lang w:eastAsia="en-US"/>
              </w:rPr>
              <w:t>R-E-T-P</w:t>
            </w:r>
          </w:p>
        </w:tc>
        <w:tc>
          <w:tcPr>
            <w:tcW w:w="7801" w:type="dxa"/>
            <w:shd w:val="clear" w:color="auto" w:fill="auto"/>
          </w:tcPr>
          <w:p w14:paraId="7525B5A1" w14:textId="21E1A326" w:rsidR="00BF0817" w:rsidRPr="00B321DF" w:rsidRDefault="00BF0817" w:rsidP="00BF0817">
            <w:pPr>
              <w:pStyle w:val="Niveau3"/>
            </w:pPr>
            <w:bookmarkStart w:id="66" w:name="_Toc98140401"/>
            <w:r>
              <w:t>P05</w:t>
            </w:r>
            <w:r w:rsidRPr="00B321DF">
              <w:t>/</w:t>
            </w:r>
            <w:r>
              <w:t>B</w:t>
            </w:r>
            <w:r w:rsidRPr="00B321DF">
              <w:t>1/</w:t>
            </w:r>
            <w:r>
              <w:t>40</w:t>
            </w:r>
            <w:r w:rsidRPr="00B321DF">
              <w:t xml:space="preserve"> : </w:t>
            </w:r>
            <w:r w:rsidR="009A7F7A">
              <w:t>Tournoi CHVD</w:t>
            </w:r>
            <w:bookmarkEnd w:id="66"/>
          </w:p>
          <w:p w14:paraId="42B5CEF5" w14:textId="44754659" w:rsidR="00BF0817" w:rsidRDefault="009A7F7A" w:rsidP="00BF0817">
            <w:pPr>
              <w:rPr>
                <w:lang w:eastAsia="en-US"/>
              </w:rPr>
            </w:pPr>
            <w:r>
              <w:rPr>
                <w:lang w:eastAsia="en-US"/>
              </w:rPr>
              <w:t xml:space="preserve">[ca 1992]. – </w:t>
            </w:r>
            <w:r w:rsidR="00C66527">
              <w:rPr>
                <w:lang w:eastAsia="en-US"/>
              </w:rPr>
              <w:t>19</w:t>
            </w:r>
            <w:r>
              <w:rPr>
                <w:lang w:eastAsia="en-US"/>
              </w:rPr>
              <w:t xml:space="preserve"> photographies; coul. </w:t>
            </w:r>
          </w:p>
          <w:p w14:paraId="3857D6C0" w14:textId="1CD6477D" w:rsidR="009A7F7A" w:rsidRDefault="009A7F7A" w:rsidP="00BF0817">
            <w:pPr>
              <w:rPr>
                <w:lang w:eastAsia="en-US"/>
              </w:rPr>
            </w:pPr>
          </w:p>
          <w:p w14:paraId="638141AD" w14:textId="7534B163" w:rsidR="009A7F7A" w:rsidRDefault="009A7F7A" w:rsidP="00BF0817">
            <w:pPr>
              <w:rPr>
                <w:lang w:eastAsia="en-US"/>
              </w:rPr>
            </w:pPr>
            <w:r>
              <w:rPr>
                <w:lang w:eastAsia="en-US"/>
              </w:rPr>
              <w:t xml:space="preserve">Possiblement un tournoi de curling organisé par le Groupe de chaînes radiophoniques Antenne 6 (CHVD) vers 1992 ou 1993. </w:t>
            </w:r>
          </w:p>
          <w:p w14:paraId="53D17561" w14:textId="77777777" w:rsidR="00BF0817" w:rsidRDefault="00BF0817" w:rsidP="00BF0817">
            <w:pPr>
              <w:rPr>
                <w:lang w:eastAsia="en-US"/>
              </w:rPr>
            </w:pPr>
          </w:p>
          <w:p w14:paraId="1CF93423" w14:textId="77777777" w:rsidR="00BF0817" w:rsidRDefault="00BF0817" w:rsidP="00BF0817">
            <w:pPr>
              <w:pStyle w:val="Niveau3"/>
            </w:pPr>
          </w:p>
        </w:tc>
      </w:tr>
      <w:tr w:rsidR="00BF0817" w:rsidRPr="00A674F8" w14:paraId="5D86BB37" w14:textId="77777777" w:rsidTr="007F33D1">
        <w:trPr>
          <w:trHeight w:val="873"/>
        </w:trPr>
        <w:tc>
          <w:tcPr>
            <w:tcW w:w="1555" w:type="dxa"/>
            <w:shd w:val="clear" w:color="auto" w:fill="D9D9D9" w:themeFill="background1" w:themeFillShade="D9"/>
          </w:tcPr>
          <w:p w14:paraId="2E4450A0" w14:textId="2590E50E" w:rsidR="00BF0817" w:rsidRPr="00A674F8" w:rsidRDefault="00BF0817" w:rsidP="00BF0817">
            <w:pPr>
              <w:rPr>
                <w:lang w:eastAsia="en-US"/>
              </w:rPr>
            </w:pPr>
            <w:r w:rsidRPr="00A674F8">
              <w:rPr>
                <w:lang w:eastAsia="en-US"/>
              </w:rPr>
              <w:t>R-E-T-P</w:t>
            </w:r>
          </w:p>
        </w:tc>
        <w:tc>
          <w:tcPr>
            <w:tcW w:w="7801" w:type="dxa"/>
            <w:shd w:val="clear" w:color="auto" w:fill="auto"/>
          </w:tcPr>
          <w:p w14:paraId="42B00342" w14:textId="0DF47899" w:rsidR="00BF0817" w:rsidRPr="00B321DF" w:rsidRDefault="00BF0817" w:rsidP="00BF0817">
            <w:pPr>
              <w:pStyle w:val="Niveau3"/>
            </w:pPr>
            <w:bookmarkStart w:id="67" w:name="_Toc98140402"/>
            <w:r>
              <w:t>P05</w:t>
            </w:r>
            <w:r w:rsidRPr="00B321DF">
              <w:t>/</w:t>
            </w:r>
            <w:r>
              <w:t>B</w:t>
            </w:r>
            <w:r w:rsidRPr="00B321DF">
              <w:t>1/</w:t>
            </w:r>
            <w:r>
              <w:t>41</w:t>
            </w:r>
            <w:r w:rsidRPr="00B321DF">
              <w:t xml:space="preserve"> : </w:t>
            </w:r>
            <w:r w:rsidR="00F6093A">
              <w:t>Trophée</w:t>
            </w:r>
            <w:r w:rsidR="00D95EEE">
              <w:t>s</w:t>
            </w:r>
            <w:bookmarkEnd w:id="67"/>
          </w:p>
          <w:p w14:paraId="7579C527" w14:textId="48821D83" w:rsidR="00BF0817" w:rsidRDefault="00D95EEE" w:rsidP="00BF0817">
            <w:pPr>
              <w:rPr>
                <w:lang w:eastAsia="en-US"/>
              </w:rPr>
            </w:pPr>
            <w:r>
              <w:rPr>
                <w:lang w:eastAsia="en-US"/>
              </w:rPr>
              <w:t xml:space="preserve">Années. – </w:t>
            </w:r>
            <w:r w:rsidR="009C2875">
              <w:rPr>
                <w:lang w:eastAsia="en-US"/>
              </w:rPr>
              <w:t>43</w:t>
            </w:r>
            <w:r>
              <w:rPr>
                <w:lang w:eastAsia="en-US"/>
              </w:rPr>
              <w:t xml:space="preserve"> photographies; n&amp;b et coul. (2 chemises). </w:t>
            </w:r>
          </w:p>
          <w:p w14:paraId="5B8D62A0" w14:textId="55080F83" w:rsidR="00BF0817" w:rsidRDefault="00BF0817" w:rsidP="00BF0817">
            <w:pPr>
              <w:rPr>
                <w:lang w:eastAsia="en-US"/>
              </w:rPr>
            </w:pPr>
          </w:p>
          <w:p w14:paraId="3147FEFD" w14:textId="0A8B7886" w:rsidR="0051180B" w:rsidRPr="0051180B" w:rsidRDefault="0051180B" w:rsidP="00BF0817">
            <w:pPr>
              <w:rPr>
                <w:i/>
                <w:iCs/>
                <w:lang w:eastAsia="en-US"/>
              </w:rPr>
            </w:pPr>
            <w:r w:rsidRPr="0051180B">
              <w:rPr>
                <w:i/>
                <w:iCs/>
                <w:lang w:eastAsia="en-US"/>
              </w:rPr>
              <w:t>Portée du contenu :</w:t>
            </w:r>
          </w:p>
          <w:p w14:paraId="0CC79D96" w14:textId="77777777" w:rsidR="00CE157E" w:rsidRDefault="00CE157E" w:rsidP="00BF0817">
            <w:pPr>
              <w:rPr>
                <w:lang w:eastAsia="en-US"/>
              </w:rPr>
            </w:pPr>
            <w:r>
              <w:rPr>
                <w:lang w:eastAsia="en-US"/>
              </w:rPr>
              <w:t xml:space="preserve">Remises de trophées et de prix lors d’événements de curling divers ou non identifiés. </w:t>
            </w:r>
          </w:p>
          <w:p w14:paraId="3B44AE84" w14:textId="77777777" w:rsidR="00CE157E" w:rsidRDefault="00CE157E" w:rsidP="00BF0817">
            <w:pPr>
              <w:rPr>
                <w:lang w:eastAsia="en-US"/>
              </w:rPr>
            </w:pPr>
          </w:p>
          <w:p w14:paraId="589ACCFA" w14:textId="77777777" w:rsidR="0051180B" w:rsidRPr="0051180B" w:rsidRDefault="0051180B" w:rsidP="00BF0817">
            <w:pPr>
              <w:rPr>
                <w:i/>
                <w:iCs/>
                <w:lang w:eastAsia="en-US"/>
              </w:rPr>
            </w:pPr>
            <w:r w:rsidRPr="0051180B">
              <w:rPr>
                <w:i/>
                <w:iCs/>
                <w:lang w:eastAsia="en-US"/>
              </w:rPr>
              <w:t>Notes :</w:t>
            </w:r>
          </w:p>
          <w:p w14:paraId="186A7B50" w14:textId="058E07C7" w:rsidR="00CE157E" w:rsidRDefault="0051180B" w:rsidP="00BF0817">
            <w:pPr>
              <w:rPr>
                <w:lang w:eastAsia="en-US"/>
              </w:rPr>
            </w:pPr>
            <w:r>
              <w:rPr>
                <w:lang w:eastAsia="en-US"/>
              </w:rPr>
              <w:t>P</w:t>
            </w:r>
            <w:r w:rsidR="00CE157E">
              <w:rPr>
                <w:lang w:eastAsia="en-US"/>
              </w:rPr>
              <w:t xml:space="preserve">lusieurs remises de prix se trouvent aussi dans divers dossiers de ce fonds, mais que ces derniers sont associés à un événement connu. </w:t>
            </w:r>
          </w:p>
          <w:p w14:paraId="0DD5C8D8" w14:textId="77777777" w:rsidR="00BF0817" w:rsidRDefault="00BF0817" w:rsidP="00BF0817">
            <w:pPr>
              <w:pStyle w:val="Niveau3"/>
            </w:pPr>
          </w:p>
        </w:tc>
      </w:tr>
      <w:tr w:rsidR="00BF0817" w:rsidRPr="00A674F8" w14:paraId="06EA4375" w14:textId="77777777" w:rsidTr="007F33D1">
        <w:trPr>
          <w:trHeight w:val="873"/>
        </w:trPr>
        <w:tc>
          <w:tcPr>
            <w:tcW w:w="1555" w:type="dxa"/>
            <w:shd w:val="clear" w:color="auto" w:fill="D9D9D9" w:themeFill="background1" w:themeFillShade="D9"/>
          </w:tcPr>
          <w:p w14:paraId="3D9B40C6" w14:textId="712806B9" w:rsidR="00BF0817" w:rsidRPr="00A674F8" w:rsidRDefault="00BF0817" w:rsidP="00BF0817">
            <w:pPr>
              <w:rPr>
                <w:lang w:eastAsia="en-US"/>
              </w:rPr>
            </w:pPr>
            <w:r w:rsidRPr="00A674F8">
              <w:rPr>
                <w:lang w:eastAsia="en-US"/>
              </w:rPr>
              <w:t>R-E-T-P</w:t>
            </w:r>
          </w:p>
        </w:tc>
        <w:tc>
          <w:tcPr>
            <w:tcW w:w="7801" w:type="dxa"/>
            <w:shd w:val="clear" w:color="auto" w:fill="auto"/>
          </w:tcPr>
          <w:p w14:paraId="2796D25B" w14:textId="6506B5D0" w:rsidR="00BF0817" w:rsidRPr="00B321DF" w:rsidRDefault="00BF0817" w:rsidP="00BF0817">
            <w:pPr>
              <w:pStyle w:val="Niveau3"/>
            </w:pPr>
            <w:bookmarkStart w:id="68" w:name="_Toc98140403"/>
            <w:r>
              <w:t>P05</w:t>
            </w:r>
            <w:r w:rsidRPr="00B321DF">
              <w:t>/</w:t>
            </w:r>
            <w:r>
              <w:t>B</w:t>
            </w:r>
            <w:r w:rsidRPr="00B321DF">
              <w:t>1/</w:t>
            </w:r>
            <w:r>
              <w:t>42</w:t>
            </w:r>
            <w:r w:rsidRPr="00B321DF">
              <w:t xml:space="preserve"> : </w:t>
            </w:r>
            <w:r w:rsidR="00D20C51">
              <w:t>Tournois provinciaux féminins</w:t>
            </w:r>
            <w:bookmarkEnd w:id="68"/>
          </w:p>
          <w:p w14:paraId="70BEEE21" w14:textId="09C1738C" w:rsidR="00D20C51" w:rsidRDefault="00D20C51" w:rsidP="00D20C51">
            <w:pPr>
              <w:rPr>
                <w:lang w:eastAsia="en-US"/>
              </w:rPr>
            </w:pPr>
            <w:r>
              <w:rPr>
                <w:lang w:eastAsia="en-US"/>
              </w:rPr>
              <w:t>1969-1971. – 2 photographies; n&amp;b.</w:t>
            </w:r>
          </w:p>
          <w:p w14:paraId="67C248A5" w14:textId="34CD0AA0" w:rsidR="00D20C51" w:rsidRDefault="00D20C51" w:rsidP="00D20C51"/>
          <w:p w14:paraId="391D71D8" w14:textId="675A1E32" w:rsidR="0051180B" w:rsidRPr="0051180B" w:rsidRDefault="0051180B" w:rsidP="00D20C51">
            <w:pPr>
              <w:rPr>
                <w:i/>
                <w:iCs/>
              </w:rPr>
            </w:pPr>
            <w:r w:rsidRPr="0051180B">
              <w:rPr>
                <w:i/>
                <w:iCs/>
              </w:rPr>
              <w:t>Portée du contenu :</w:t>
            </w:r>
          </w:p>
          <w:p w14:paraId="2369C812" w14:textId="3D5FBC49" w:rsidR="00D20C51" w:rsidRPr="009034AA" w:rsidRDefault="00D20C51" w:rsidP="00D20C51">
            <w:r>
              <w:lastRenderedPageBreak/>
              <w:t xml:space="preserve">Les équipes féminines en provenance de Dolbeau s’étant représentées aux tournois provinciaux féminins de Saguenay le 12 décembre 1969 et de Pointe-Claire en 1971. </w:t>
            </w:r>
          </w:p>
          <w:p w14:paraId="2C2D241F" w14:textId="77777777" w:rsidR="00D20C51" w:rsidRDefault="00D20C51" w:rsidP="00D20C51">
            <w:pPr>
              <w:rPr>
                <w:lang w:eastAsia="en-US"/>
              </w:rPr>
            </w:pPr>
          </w:p>
          <w:p w14:paraId="7F4801FE" w14:textId="77777777" w:rsidR="00EF70F5" w:rsidRPr="00EF70F5" w:rsidRDefault="00EF70F5" w:rsidP="00EF70F5">
            <w:pPr>
              <w:rPr>
                <w:i/>
                <w:iCs/>
                <w:lang w:eastAsia="en-US"/>
              </w:rPr>
            </w:pPr>
            <w:r>
              <w:rPr>
                <w:i/>
                <w:iCs/>
                <w:lang w:eastAsia="en-US"/>
              </w:rPr>
              <w:t>Notes :</w:t>
            </w:r>
          </w:p>
          <w:p w14:paraId="088163E3" w14:textId="5D127DA6" w:rsidR="00EF70F5" w:rsidRDefault="00EF70F5" w:rsidP="00EF70F5">
            <w:pPr>
              <w:rPr>
                <w:lang w:eastAsia="en-US"/>
              </w:rPr>
            </w:pPr>
            <w:r>
              <w:rPr>
                <w:lang w:eastAsia="en-US"/>
              </w:rPr>
              <w:t xml:space="preserve">Voir aussi </w:t>
            </w:r>
            <w:r w:rsidRPr="00EF70F5">
              <w:rPr>
                <w:i/>
                <w:iCs/>
                <w:lang w:eastAsia="en-US"/>
              </w:rPr>
              <w:t>Bonspiels féminins</w:t>
            </w:r>
            <w:r>
              <w:rPr>
                <w:lang w:eastAsia="en-US"/>
              </w:rPr>
              <w:t xml:space="preserve"> à la cote P05/B1/11 du présent fonds. </w:t>
            </w:r>
          </w:p>
          <w:p w14:paraId="64AD87C2" w14:textId="6B76F593" w:rsidR="00D20C51" w:rsidRDefault="00D20C51" w:rsidP="00D20C51">
            <w:r>
              <w:t>L’une des photos est légèrement déchirée et fragile.</w:t>
            </w:r>
          </w:p>
          <w:p w14:paraId="703E0D7E" w14:textId="4DB7FA5E" w:rsidR="00D20C51" w:rsidRDefault="00D20C51" w:rsidP="00D20C51">
            <w:r>
              <w:t xml:space="preserve">Identifications au verso au crayon de plomb et au stylo. </w:t>
            </w:r>
          </w:p>
          <w:p w14:paraId="260CCCA1" w14:textId="6E53B7B5" w:rsidR="00D20C51" w:rsidRPr="001A34D5" w:rsidRDefault="00D20C51" w:rsidP="00D20C51">
            <w:r>
              <w:t xml:space="preserve">Estampillées au verso. </w:t>
            </w:r>
          </w:p>
          <w:p w14:paraId="7D3B47C7" w14:textId="1CBB86E1" w:rsidR="00BF0817" w:rsidRDefault="00D20C51" w:rsidP="00BF0817">
            <w:pPr>
              <w:rPr>
                <w:lang w:eastAsia="en-US"/>
              </w:rPr>
            </w:pPr>
            <w:r>
              <w:rPr>
                <w:lang w:eastAsia="en-US"/>
              </w:rPr>
              <w:t>Originales.</w:t>
            </w:r>
          </w:p>
          <w:p w14:paraId="0810C88B" w14:textId="77777777" w:rsidR="00BF0817" w:rsidRDefault="00BF0817" w:rsidP="00BF0817">
            <w:pPr>
              <w:pStyle w:val="Niveau3"/>
            </w:pPr>
          </w:p>
        </w:tc>
      </w:tr>
      <w:tr w:rsidR="00BF0817" w:rsidRPr="00A674F8" w14:paraId="1B7F2E47" w14:textId="77777777" w:rsidTr="007F33D1">
        <w:trPr>
          <w:trHeight w:val="873"/>
        </w:trPr>
        <w:tc>
          <w:tcPr>
            <w:tcW w:w="1555" w:type="dxa"/>
            <w:shd w:val="clear" w:color="auto" w:fill="D9D9D9" w:themeFill="background1" w:themeFillShade="D9"/>
          </w:tcPr>
          <w:p w14:paraId="7DF7282E" w14:textId="663D9374" w:rsidR="00BF0817" w:rsidRPr="00A674F8" w:rsidRDefault="00BF0817" w:rsidP="00BF0817">
            <w:pPr>
              <w:rPr>
                <w:lang w:eastAsia="en-US"/>
              </w:rPr>
            </w:pPr>
            <w:r w:rsidRPr="00A674F8">
              <w:rPr>
                <w:lang w:eastAsia="en-US"/>
              </w:rPr>
              <w:lastRenderedPageBreak/>
              <w:t>R-E-T-P</w:t>
            </w:r>
          </w:p>
        </w:tc>
        <w:tc>
          <w:tcPr>
            <w:tcW w:w="7801" w:type="dxa"/>
            <w:shd w:val="clear" w:color="auto" w:fill="auto"/>
          </w:tcPr>
          <w:p w14:paraId="634EB436" w14:textId="406683C4" w:rsidR="00BF0817" w:rsidRPr="00B321DF" w:rsidRDefault="00BF0817" w:rsidP="00BF0817">
            <w:pPr>
              <w:pStyle w:val="Niveau3"/>
            </w:pPr>
            <w:bookmarkStart w:id="69" w:name="_Toc98140404"/>
            <w:r>
              <w:t>P05</w:t>
            </w:r>
            <w:r w:rsidRPr="00B321DF">
              <w:t>/</w:t>
            </w:r>
            <w:r>
              <w:t>B</w:t>
            </w:r>
            <w:r w:rsidRPr="00B321DF">
              <w:t>1/</w:t>
            </w:r>
            <w:r>
              <w:t>43</w:t>
            </w:r>
            <w:r w:rsidRPr="00B321DF">
              <w:t xml:space="preserve"> : </w:t>
            </w:r>
            <w:r w:rsidR="0014098D">
              <w:t>Soirée chasse et pêche</w:t>
            </w:r>
            <w:bookmarkEnd w:id="69"/>
          </w:p>
          <w:p w14:paraId="5D646B1C" w14:textId="5E8F99AB" w:rsidR="00BF0817" w:rsidRDefault="0014098D" w:rsidP="00BF0817">
            <w:pPr>
              <w:rPr>
                <w:lang w:eastAsia="en-US"/>
              </w:rPr>
            </w:pPr>
            <w:r>
              <w:rPr>
                <w:lang w:eastAsia="en-US"/>
              </w:rPr>
              <w:t xml:space="preserve">[ca 2000]. – Nb photographies. </w:t>
            </w:r>
          </w:p>
          <w:p w14:paraId="3735F3A9" w14:textId="77777777" w:rsidR="0014098D" w:rsidRDefault="0014098D" w:rsidP="00BF0817">
            <w:pPr>
              <w:rPr>
                <w:lang w:eastAsia="en-US"/>
              </w:rPr>
            </w:pPr>
          </w:p>
          <w:p w14:paraId="374627BE" w14:textId="265A00B1" w:rsidR="0014098D" w:rsidRDefault="0014098D" w:rsidP="00BF0817">
            <w:pPr>
              <w:rPr>
                <w:lang w:eastAsia="en-US"/>
              </w:rPr>
            </w:pPr>
            <w:r>
              <w:rPr>
                <w:lang w:eastAsia="en-US"/>
              </w:rPr>
              <w:t xml:space="preserve">Présentations et activités lors d’une soirée chasse et pêche organisée par le commanditaire Canadian Tire au Centre civique de Dolbeau. </w:t>
            </w:r>
          </w:p>
          <w:p w14:paraId="706DF5CC" w14:textId="77777777" w:rsidR="00BF0817" w:rsidRDefault="00BF0817" w:rsidP="00BF0817">
            <w:pPr>
              <w:rPr>
                <w:lang w:eastAsia="en-US"/>
              </w:rPr>
            </w:pPr>
          </w:p>
          <w:p w14:paraId="0DCD63ED" w14:textId="77777777" w:rsidR="00BF0817" w:rsidRDefault="00BF0817" w:rsidP="00BF0817">
            <w:pPr>
              <w:pStyle w:val="Niveau3"/>
            </w:pPr>
          </w:p>
        </w:tc>
      </w:tr>
      <w:tr w:rsidR="00BF0817" w:rsidRPr="00A674F8" w14:paraId="7FE5655B" w14:textId="77777777" w:rsidTr="007F33D1">
        <w:trPr>
          <w:trHeight w:val="873"/>
        </w:trPr>
        <w:tc>
          <w:tcPr>
            <w:tcW w:w="1555" w:type="dxa"/>
            <w:shd w:val="clear" w:color="auto" w:fill="D9D9D9" w:themeFill="background1" w:themeFillShade="D9"/>
          </w:tcPr>
          <w:p w14:paraId="7603BBBB" w14:textId="457B9124" w:rsidR="00BF0817" w:rsidRPr="00A674F8" w:rsidRDefault="00BF0817" w:rsidP="00BF0817">
            <w:pPr>
              <w:rPr>
                <w:lang w:eastAsia="en-US"/>
              </w:rPr>
            </w:pPr>
            <w:r w:rsidRPr="00A674F8">
              <w:rPr>
                <w:lang w:eastAsia="en-US"/>
              </w:rPr>
              <w:t>R-E-T-P</w:t>
            </w:r>
          </w:p>
        </w:tc>
        <w:tc>
          <w:tcPr>
            <w:tcW w:w="7801" w:type="dxa"/>
            <w:shd w:val="clear" w:color="auto" w:fill="auto"/>
          </w:tcPr>
          <w:p w14:paraId="307BD9A3" w14:textId="5D781168" w:rsidR="00BF0817" w:rsidRPr="00B321DF" w:rsidRDefault="00BF0817" w:rsidP="00BF0817">
            <w:pPr>
              <w:pStyle w:val="Niveau3"/>
            </w:pPr>
            <w:bookmarkStart w:id="70" w:name="_Toc98140405"/>
            <w:r>
              <w:t>P05</w:t>
            </w:r>
            <w:r w:rsidRPr="00B321DF">
              <w:t>/</w:t>
            </w:r>
            <w:r>
              <w:t>B</w:t>
            </w:r>
            <w:r w:rsidRPr="00B321DF">
              <w:t>1/</w:t>
            </w:r>
            <w:r>
              <w:t>44</w:t>
            </w:r>
            <w:r w:rsidRPr="00B321DF">
              <w:t xml:space="preserve"> : </w:t>
            </w:r>
            <w:r w:rsidR="001D373E">
              <w:t>Tournoi Galerie du Jouet</w:t>
            </w:r>
            <w:bookmarkEnd w:id="70"/>
          </w:p>
          <w:p w14:paraId="26F60128" w14:textId="4F8B02CB" w:rsidR="007D27C7" w:rsidRDefault="007D27C7" w:rsidP="007D27C7">
            <w:pPr>
              <w:rPr>
                <w:lang w:eastAsia="en-US"/>
              </w:rPr>
            </w:pPr>
            <w:r>
              <w:rPr>
                <w:lang w:eastAsia="en-US"/>
              </w:rPr>
              <w:t>Année. – Nb photographies; coul</w:t>
            </w:r>
            <w:r w:rsidR="004257FD">
              <w:rPr>
                <w:lang w:eastAsia="en-US"/>
              </w:rPr>
              <w:t xml:space="preserve">. </w:t>
            </w:r>
          </w:p>
          <w:p w14:paraId="1A59079A" w14:textId="77777777" w:rsidR="00BF0817" w:rsidRDefault="00BF0817" w:rsidP="00BF0817">
            <w:pPr>
              <w:rPr>
                <w:lang w:eastAsia="en-US"/>
              </w:rPr>
            </w:pPr>
          </w:p>
          <w:p w14:paraId="64855A10" w14:textId="0F2201A7" w:rsidR="00BF0817" w:rsidRDefault="001D373E" w:rsidP="00BF0817">
            <w:pPr>
              <w:rPr>
                <w:lang w:eastAsia="en-US"/>
              </w:rPr>
            </w:pPr>
            <w:r>
              <w:rPr>
                <w:lang w:eastAsia="en-US"/>
              </w:rPr>
              <w:t xml:space="preserve">Tournoi de curling organisé par la Galerie du Jouet et ciblant les jeunes. </w:t>
            </w:r>
          </w:p>
          <w:p w14:paraId="26A616FF" w14:textId="4CCCF85F" w:rsidR="001D373E" w:rsidRDefault="001D373E" w:rsidP="00BF0817">
            <w:pPr>
              <w:rPr>
                <w:lang w:eastAsia="en-US"/>
              </w:rPr>
            </w:pPr>
          </w:p>
          <w:p w14:paraId="6E613624" w14:textId="2F60364E" w:rsidR="001D373E" w:rsidRPr="001D373E" w:rsidRDefault="001D373E" w:rsidP="00BF0817">
            <w:pPr>
              <w:rPr>
                <w:i/>
                <w:iCs/>
                <w:lang w:eastAsia="en-US"/>
              </w:rPr>
            </w:pPr>
            <w:r w:rsidRPr="001D373E">
              <w:rPr>
                <w:i/>
                <w:iCs/>
                <w:lang w:eastAsia="en-US"/>
              </w:rPr>
              <w:t xml:space="preserve">Notes : </w:t>
            </w:r>
          </w:p>
          <w:p w14:paraId="19102D6C" w14:textId="7A4AD1EC" w:rsidR="001D373E" w:rsidRDefault="001D373E" w:rsidP="00BF0817">
            <w:pPr>
              <w:rPr>
                <w:lang w:eastAsia="en-US"/>
              </w:rPr>
            </w:pPr>
            <w:r>
              <w:rPr>
                <w:lang w:eastAsia="en-US"/>
              </w:rPr>
              <w:t xml:space="preserve">Des négatifs illustrant le </w:t>
            </w:r>
            <w:r w:rsidRPr="001D373E">
              <w:rPr>
                <w:i/>
                <w:iCs/>
                <w:lang w:eastAsia="en-US"/>
              </w:rPr>
              <w:t>Bonspiel Galerie du Jouet</w:t>
            </w:r>
            <w:r>
              <w:rPr>
                <w:lang w:eastAsia="en-US"/>
              </w:rPr>
              <w:t xml:space="preserve"> sont rangés à la cote P05/B2/1 du présent fonds.</w:t>
            </w:r>
          </w:p>
          <w:p w14:paraId="23643775" w14:textId="234C7D77" w:rsidR="004257FD" w:rsidRDefault="004257FD" w:rsidP="00BF0817">
            <w:pPr>
              <w:rPr>
                <w:lang w:eastAsia="en-US"/>
              </w:rPr>
            </w:pPr>
            <w:r>
              <w:rPr>
                <w:lang w:eastAsia="en-US"/>
              </w:rPr>
              <w:t>Originales.</w:t>
            </w:r>
          </w:p>
          <w:p w14:paraId="0845FC1C" w14:textId="77777777" w:rsidR="00BF0817" w:rsidRDefault="00BF0817" w:rsidP="00BF0817">
            <w:pPr>
              <w:pStyle w:val="Niveau3"/>
            </w:pPr>
          </w:p>
        </w:tc>
      </w:tr>
      <w:tr w:rsidR="00BF0817" w:rsidRPr="00A674F8" w14:paraId="4E25D782" w14:textId="77777777" w:rsidTr="007F33D1">
        <w:trPr>
          <w:trHeight w:val="873"/>
        </w:trPr>
        <w:tc>
          <w:tcPr>
            <w:tcW w:w="1555" w:type="dxa"/>
            <w:shd w:val="clear" w:color="auto" w:fill="D9D9D9" w:themeFill="background1" w:themeFillShade="D9"/>
          </w:tcPr>
          <w:p w14:paraId="6D668254" w14:textId="6ADCFDB6" w:rsidR="00BF0817" w:rsidRPr="00A674F8" w:rsidRDefault="00BF0817" w:rsidP="00BF0817">
            <w:pPr>
              <w:rPr>
                <w:lang w:eastAsia="en-US"/>
              </w:rPr>
            </w:pPr>
            <w:r w:rsidRPr="00A674F8">
              <w:rPr>
                <w:lang w:eastAsia="en-US"/>
              </w:rPr>
              <w:t>R-E-T-P</w:t>
            </w:r>
          </w:p>
        </w:tc>
        <w:tc>
          <w:tcPr>
            <w:tcW w:w="7801" w:type="dxa"/>
            <w:shd w:val="clear" w:color="auto" w:fill="auto"/>
          </w:tcPr>
          <w:p w14:paraId="3AFE3085" w14:textId="6F5E23B5" w:rsidR="00BF0817" w:rsidRPr="00B321DF" w:rsidRDefault="00BF0817" w:rsidP="00BF0817">
            <w:pPr>
              <w:pStyle w:val="Niveau3"/>
            </w:pPr>
            <w:bookmarkStart w:id="71" w:name="_Toc98140406"/>
            <w:r>
              <w:t>P05</w:t>
            </w:r>
            <w:r w:rsidRPr="00B321DF">
              <w:t>/</w:t>
            </w:r>
            <w:r>
              <w:t>B</w:t>
            </w:r>
            <w:r w:rsidRPr="00B321DF">
              <w:t>1/</w:t>
            </w:r>
            <w:r>
              <w:t>45</w:t>
            </w:r>
            <w:r w:rsidRPr="00B321DF">
              <w:t xml:space="preserve"> : </w:t>
            </w:r>
            <w:r w:rsidR="00F058C8">
              <w:t>Gala distinction (1994-1995)</w:t>
            </w:r>
            <w:bookmarkEnd w:id="71"/>
          </w:p>
          <w:p w14:paraId="164E29F3" w14:textId="4FAC023B" w:rsidR="00F058C8" w:rsidRDefault="00F058C8" w:rsidP="00BF0817">
            <w:pPr>
              <w:rPr>
                <w:lang w:eastAsia="en-US"/>
              </w:rPr>
            </w:pPr>
            <w:r>
              <w:rPr>
                <w:lang w:eastAsia="en-US"/>
              </w:rPr>
              <w:t xml:space="preserve">1994-1995. – Nb photographies; coul. </w:t>
            </w:r>
          </w:p>
          <w:p w14:paraId="1CEEBC61" w14:textId="77777777" w:rsidR="00BF0817" w:rsidRDefault="00BF0817" w:rsidP="00BF0817">
            <w:pPr>
              <w:rPr>
                <w:lang w:eastAsia="en-US"/>
              </w:rPr>
            </w:pPr>
          </w:p>
          <w:p w14:paraId="10A2BC7E" w14:textId="77777777" w:rsidR="00BF0817" w:rsidRDefault="00BF0817" w:rsidP="00BF0817">
            <w:pPr>
              <w:pStyle w:val="Niveau3"/>
            </w:pPr>
          </w:p>
        </w:tc>
      </w:tr>
      <w:tr w:rsidR="00BF0817" w:rsidRPr="00A674F8" w14:paraId="73A82A46" w14:textId="77777777" w:rsidTr="007F33D1">
        <w:trPr>
          <w:trHeight w:val="873"/>
        </w:trPr>
        <w:tc>
          <w:tcPr>
            <w:tcW w:w="1555" w:type="dxa"/>
            <w:shd w:val="clear" w:color="auto" w:fill="D9D9D9" w:themeFill="background1" w:themeFillShade="D9"/>
          </w:tcPr>
          <w:p w14:paraId="3C1629C8" w14:textId="0DBDA557" w:rsidR="00BF0817" w:rsidRPr="00A674F8" w:rsidRDefault="00BF0817" w:rsidP="00BF0817">
            <w:pPr>
              <w:rPr>
                <w:lang w:eastAsia="en-US"/>
              </w:rPr>
            </w:pPr>
            <w:r w:rsidRPr="00A674F8">
              <w:rPr>
                <w:lang w:eastAsia="en-US"/>
              </w:rPr>
              <w:t>R-E-T-P</w:t>
            </w:r>
          </w:p>
        </w:tc>
        <w:tc>
          <w:tcPr>
            <w:tcW w:w="7801" w:type="dxa"/>
            <w:shd w:val="clear" w:color="auto" w:fill="auto"/>
          </w:tcPr>
          <w:p w14:paraId="3F7CB4C0" w14:textId="4ABFD416" w:rsidR="00BF0817" w:rsidRDefault="00BF0817" w:rsidP="00BF0817">
            <w:pPr>
              <w:pStyle w:val="Niveau3"/>
            </w:pPr>
            <w:bookmarkStart w:id="72" w:name="_Toc98140407"/>
            <w:r>
              <w:t>P05</w:t>
            </w:r>
            <w:r w:rsidRPr="00B321DF">
              <w:t>/</w:t>
            </w:r>
            <w:r>
              <w:t>B</w:t>
            </w:r>
            <w:r w:rsidRPr="00B321DF">
              <w:t>1/</w:t>
            </w:r>
            <w:r>
              <w:t>46</w:t>
            </w:r>
            <w:r w:rsidRPr="00B321DF">
              <w:t xml:space="preserve"> : </w:t>
            </w:r>
            <w:r w:rsidR="00E46531">
              <w:t>Olympiques féminines (1996)</w:t>
            </w:r>
            <w:bookmarkEnd w:id="72"/>
          </w:p>
          <w:p w14:paraId="4B564C26" w14:textId="13A6CD91" w:rsidR="00E46531" w:rsidRPr="00E46531" w:rsidRDefault="00E46531" w:rsidP="00E46531">
            <w:r>
              <w:t>1996. – Nb photographies; coul.</w:t>
            </w:r>
          </w:p>
          <w:p w14:paraId="2E2F01CB" w14:textId="77777777" w:rsidR="00BF0817" w:rsidRDefault="00BF0817" w:rsidP="00BF0817">
            <w:pPr>
              <w:rPr>
                <w:lang w:eastAsia="en-US"/>
              </w:rPr>
            </w:pPr>
          </w:p>
          <w:p w14:paraId="5C648CA1" w14:textId="3B6811A1" w:rsidR="00BF0817" w:rsidRDefault="00E46531" w:rsidP="00BF0817">
            <w:pPr>
              <w:rPr>
                <w:lang w:eastAsia="en-US"/>
              </w:rPr>
            </w:pPr>
            <w:r>
              <w:rPr>
                <w:lang w:eastAsia="en-US"/>
              </w:rPr>
              <w:t xml:space="preserve">La fête costumée entourant les Olympiques féminines organisées au Centre civique de Dolbeau en 1996. </w:t>
            </w:r>
          </w:p>
          <w:p w14:paraId="22791127" w14:textId="1993B978" w:rsidR="00E46531" w:rsidRDefault="00E46531" w:rsidP="00BF0817">
            <w:pPr>
              <w:rPr>
                <w:lang w:eastAsia="en-US"/>
              </w:rPr>
            </w:pPr>
          </w:p>
          <w:p w14:paraId="007F5E8E" w14:textId="77777777" w:rsidR="00E46531" w:rsidRPr="00E46531" w:rsidRDefault="00E46531" w:rsidP="00BF0817">
            <w:pPr>
              <w:rPr>
                <w:i/>
                <w:iCs/>
                <w:lang w:eastAsia="en-US"/>
              </w:rPr>
            </w:pPr>
            <w:r w:rsidRPr="00E46531">
              <w:rPr>
                <w:i/>
                <w:iCs/>
                <w:lang w:eastAsia="en-US"/>
              </w:rPr>
              <w:t xml:space="preserve">Notes : </w:t>
            </w:r>
          </w:p>
          <w:p w14:paraId="533F0231" w14:textId="76D1FE91" w:rsidR="00E46531" w:rsidRDefault="00E46531" w:rsidP="00BF0817">
            <w:pPr>
              <w:rPr>
                <w:lang w:eastAsia="en-US"/>
              </w:rPr>
            </w:pPr>
            <w:r>
              <w:rPr>
                <w:lang w:eastAsia="en-US"/>
              </w:rPr>
              <w:t xml:space="preserve">Certaines photographies sont collées au verso. </w:t>
            </w:r>
          </w:p>
          <w:p w14:paraId="711FF4E3" w14:textId="3126860D" w:rsidR="00E46531" w:rsidRDefault="00E46531" w:rsidP="00BF0817">
            <w:pPr>
              <w:rPr>
                <w:lang w:eastAsia="en-US"/>
              </w:rPr>
            </w:pPr>
            <w:r>
              <w:rPr>
                <w:lang w:eastAsia="en-US"/>
              </w:rPr>
              <w:t>Originales.</w:t>
            </w:r>
          </w:p>
          <w:p w14:paraId="394DAB0F" w14:textId="6C61965A" w:rsidR="00BF0817" w:rsidRDefault="00BF0817" w:rsidP="00BF0817">
            <w:pPr>
              <w:pStyle w:val="Niveau3"/>
            </w:pPr>
          </w:p>
        </w:tc>
      </w:tr>
      <w:tr w:rsidR="00BF0817" w:rsidRPr="00A674F8" w14:paraId="2653DA4A" w14:textId="77777777" w:rsidTr="007F33D1">
        <w:trPr>
          <w:trHeight w:val="873"/>
        </w:trPr>
        <w:tc>
          <w:tcPr>
            <w:tcW w:w="1555" w:type="dxa"/>
            <w:shd w:val="clear" w:color="auto" w:fill="D9D9D9" w:themeFill="background1" w:themeFillShade="D9"/>
          </w:tcPr>
          <w:p w14:paraId="78B26EFF" w14:textId="1873EC0F" w:rsidR="00BF0817" w:rsidRPr="00A674F8" w:rsidRDefault="00BF0817" w:rsidP="00BF0817">
            <w:pPr>
              <w:rPr>
                <w:lang w:eastAsia="en-US"/>
              </w:rPr>
            </w:pPr>
            <w:r w:rsidRPr="00A674F8">
              <w:rPr>
                <w:lang w:eastAsia="en-US"/>
              </w:rPr>
              <w:t>R-E-T-P</w:t>
            </w:r>
          </w:p>
        </w:tc>
        <w:tc>
          <w:tcPr>
            <w:tcW w:w="7801" w:type="dxa"/>
            <w:shd w:val="clear" w:color="auto" w:fill="auto"/>
          </w:tcPr>
          <w:p w14:paraId="3233C0AF" w14:textId="11C477BD" w:rsidR="00BF0817" w:rsidRPr="00B321DF" w:rsidRDefault="00BF0817" w:rsidP="00BF0817">
            <w:pPr>
              <w:pStyle w:val="Niveau3"/>
            </w:pPr>
            <w:bookmarkStart w:id="73" w:name="_Toc98140408"/>
            <w:r>
              <w:t>P05</w:t>
            </w:r>
            <w:r w:rsidRPr="00B321DF">
              <w:t>/</w:t>
            </w:r>
            <w:r>
              <w:t>B</w:t>
            </w:r>
            <w:r w:rsidRPr="00B321DF">
              <w:t>1/</w:t>
            </w:r>
            <w:r>
              <w:t>47</w:t>
            </w:r>
            <w:r w:rsidRPr="00B321DF">
              <w:t xml:space="preserve"> : </w:t>
            </w:r>
            <w:r w:rsidR="00E46531">
              <w:t>Tournoi provincial mixte (1998)</w:t>
            </w:r>
            <w:bookmarkEnd w:id="73"/>
          </w:p>
          <w:p w14:paraId="0673CD20" w14:textId="140E3A76" w:rsidR="00BF0817" w:rsidRDefault="00E46531" w:rsidP="00BF0817">
            <w:pPr>
              <w:rPr>
                <w:lang w:eastAsia="en-US"/>
              </w:rPr>
            </w:pPr>
            <w:r>
              <w:rPr>
                <w:lang w:eastAsia="en-US"/>
              </w:rPr>
              <w:t>1998. – Nb photographies.</w:t>
            </w:r>
          </w:p>
          <w:p w14:paraId="00E587FA" w14:textId="009E43C3" w:rsidR="00E46531" w:rsidRDefault="00E46531" w:rsidP="00BF0817">
            <w:pPr>
              <w:rPr>
                <w:lang w:eastAsia="en-US"/>
              </w:rPr>
            </w:pPr>
          </w:p>
          <w:p w14:paraId="2390E60C" w14:textId="0FE2F949" w:rsidR="00BF0817" w:rsidRDefault="00E46531" w:rsidP="00BF0817">
            <w:pPr>
              <w:rPr>
                <w:lang w:eastAsia="en-US"/>
              </w:rPr>
            </w:pPr>
            <w:r>
              <w:rPr>
                <w:lang w:eastAsia="en-US"/>
              </w:rPr>
              <w:t xml:space="preserve">Tournoi de curling provincial mixte du Centre civique de Dolbeau en 1998. </w:t>
            </w:r>
          </w:p>
          <w:p w14:paraId="705920FF" w14:textId="77777777" w:rsidR="00BF0817" w:rsidRDefault="00BF0817" w:rsidP="00BF0817">
            <w:pPr>
              <w:pStyle w:val="Niveau3"/>
            </w:pPr>
          </w:p>
        </w:tc>
      </w:tr>
      <w:tr w:rsidR="00BF0817" w:rsidRPr="00A674F8" w14:paraId="10E29B1E" w14:textId="77777777" w:rsidTr="007F33D1">
        <w:trPr>
          <w:trHeight w:val="873"/>
        </w:trPr>
        <w:tc>
          <w:tcPr>
            <w:tcW w:w="1555" w:type="dxa"/>
            <w:shd w:val="clear" w:color="auto" w:fill="D9D9D9" w:themeFill="background1" w:themeFillShade="D9"/>
          </w:tcPr>
          <w:p w14:paraId="42DA3904" w14:textId="08D60E4A" w:rsidR="00BF0817" w:rsidRPr="00A674F8" w:rsidRDefault="00BF0817" w:rsidP="00BF0817">
            <w:pPr>
              <w:rPr>
                <w:lang w:eastAsia="en-US"/>
              </w:rPr>
            </w:pPr>
            <w:r w:rsidRPr="00A674F8">
              <w:rPr>
                <w:lang w:eastAsia="en-US"/>
              </w:rPr>
              <w:lastRenderedPageBreak/>
              <w:t>R-E-T-P</w:t>
            </w:r>
          </w:p>
        </w:tc>
        <w:tc>
          <w:tcPr>
            <w:tcW w:w="7801" w:type="dxa"/>
            <w:shd w:val="clear" w:color="auto" w:fill="auto"/>
          </w:tcPr>
          <w:p w14:paraId="16EEDBA4" w14:textId="4DEB8522" w:rsidR="00BF0817" w:rsidRPr="00B321DF" w:rsidRDefault="00BF0817" w:rsidP="00BF0817">
            <w:pPr>
              <w:pStyle w:val="Niveau3"/>
            </w:pPr>
            <w:bookmarkStart w:id="74" w:name="_Toc98140409"/>
            <w:r>
              <w:t>P05</w:t>
            </w:r>
            <w:r w:rsidRPr="00B321DF">
              <w:t>/</w:t>
            </w:r>
            <w:r>
              <w:t>B</w:t>
            </w:r>
            <w:r w:rsidRPr="00B321DF">
              <w:t>1/</w:t>
            </w:r>
            <w:r>
              <w:t>48</w:t>
            </w:r>
            <w:r w:rsidRPr="00B321DF">
              <w:t xml:space="preserve"> : </w:t>
            </w:r>
            <w:r w:rsidR="00672AEC">
              <w:t>Tournoi parents-enfants</w:t>
            </w:r>
            <w:bookmarkEnd w:id="74"/>
          </w:p>
          <w:p w14:paraId="646CE33D" w14:textId="3D59F655" w:rsidR="00BF0817" w:rsidRDefault="00672AEC" w:rsidP="00BF0817">
            <w:pPr>
              <w:rPr>
                <w:lang w:eastAsia="en-US"/>
              </w:rPr>
            </w:pPr>
            <w:r>
              <w:rPr>
                <w:lang w:eastAsia="en-US"/>
              </w:rPr>
              <w:t>1992-199</w:t>
            </w:r>
            <w:r w:rsidR="00630067">
              <w:rPr>
                <w:lang w:eastAsia="en-US"/>
              </w:rPr>
              <w:t>7</w:t>
            </w:r>
            <w:r>
              <w:rPr>
                <w:lang w:eastAsia="en-US"/>
              </w:rPr>
              <w:t xml:space="preserve">. – Nb photographies; coul. </w:t>
            </w:r>
            <w:r w:rsidR="00630067">
              <w:rPr>
                <w:lang w:eastAsia="en-US"/>
              </w:rPr>
              <w:t>(2 chemises).</w:t>
            </w:r>
          </w:p>
          <w:p w14:paraId="405691FF" w14:textId="77777777" w:rsidR="00BF0817" w:rsidRDefault="00BF0817" w:rsidP="00BF0817">
            <w:pPr>
              <w:rPr>
                <w:lang w:eastAsia="en-US"/>
              </w:rPr>
            </w:pPr>
          </w:p>
          <w:p w14:paraId="48CA3867" w14:textId="77777777" w:rsidR="00BF0817" w:rsidRDefault="00BF0817" w:rsidP="00BF0817">
            <w:pPr>
              <w:pStyle w:val="Niveau3"/>
            </w:pPr>
          </w:p>
        </w:tc>
      </w:tr>
      <w:tr w:rsidR="00BF0817" w:rsidRPr="00A674F8" w14:paraId="19B248C8" w14:textId="77777777" w:rsidTr="007F33D1">
        <w:trPr>
          <w:trHeight w:val="873"/>
        </w:trPr>
        <w:tc>
          <w:tcPr>
            <w:tcW w:w="1555" w:type="dxa"/>
            <w:shd w:val="clear" w:color="auto" w:fill="D9D9D9" w:themeFill="background1" w:themeFillShade="D9"/>
          </w:tcPr>
          <w:p w14:paraId="2B8A4144" w14:textId="22A15053" w:rsidR="00BF0817" w:rsidRPr="00A674F8" w:rsidRDefault="00BF0817" w:rsidP="00BF0817">
            <w:pPr>
              <w:rPr>
                <w:lang w:eastAsia="en-US"/>
              </w:rPr>
            </w:pPr>
            <w:r w:rsidRPr="00A674F8">
              <w:rPr>
                <w:lang w:eastAsia="en-US"/>
              </w:rPr>
              <w:t>R-E-T-P</w:t>
            </w:r>
          </w:p>
        </w:tc>
        <w:tc>
          <w:tcPr>
            <w:tcW w:w="7801" w:type="dxa"/>
            <w:shd w:val="clear" w:color="auto" w:fill="auto"/>
          </w:tcPr>
          <w:p w14:paraId="21934D68" w14:textId="78A12430" w:rsidR="00BF0817" w:rsidRPr="00B321DF" w:rsidRDefault="00BF0817" w:rsidP="00BF0817">
            <w:pPr>
              <w:pStyle w:val="Niveau3"/>
            </w:pPr>
            <w:bookmarkStart w:id="75" w:name="_Toc98140410"/>
            <w:r>
              <w:t>P05</w:t>
            </w:r>
            <w:r w:rsidRPr="00B321DF">
              <w:t>/</w:t>
            </w:r>
            <w:r>
              <w:t>B</w:t>
            </w:r>
            <w:r w:rsidRPr="00B321DF">
              <w:t>1/</w:t>
            </w:r>
            <w:r>
              <w:t>49</w:t>
            </w:r>
            <w:r w:rsidRPr="00B321DF">
              <w:t xml:space="preserve"> : </w:t>
            </w:r>
            <w:r w:rsidR="00672AEC">
              <w:t>Tournoi Cafés Dominic St-Pierre</w:t>
            </w:r>
            <w:bookmarkEnd w:id="75"/>
          </w:p>
          <w:p w14:paraId="2B0D4CAC" w14:textId="7277BBA1" w:rsidR="00BF0817" w:rsidRDefault="00672AEC" w:rsidP="00BF0817">
            <w:pPr>
              <w:rPr>
                <w:lang w:eastAsia="en-US"/>
              </w:rPr>
            </w:pPr>
            <w:r>
              <w:rPr>
                <w:lang w:eastAsia="en-US"/>
              </w:rPr>
              <w:t xml:space="preserve">1997. – Nb photographies; coul. </w:t>
            </w:r>
          </w:p>
          <w:p w14:paraId="38433DAC" w14:textId="7B4A4F82" w:rsidR="00BF0817" w:rsidRDefault="00BF0817" w:rsidP="00BF0817">
            <w:pPr>
              <w:rPr>
                <w:lang w:eastAsia="en-US"/>
              </w:rPr>
            </w:pPr>
          </w:p>
          <w:p w14:paraId="6CD92642" w14:textId="38AD0F76" w:rsidR="00672AEC" w:rsidRDefault="00672AEC" w:rsidP="00BF0817">
            <w:pPr>
              <w:rPr>
                <w:lang w:eastAsia="en-US"/>
              </w:rPr>
            </w:pPr>
            <w:r>
              <w:rPr>
                <w:lang w:eastAsia="en-US"/>
              </w:rPr>
              <w:t xml:space="preserve">Tournoi d’ouverture commandité par les Cafés Dominic St-Pierre, à l’automne 1997. </w:t>
            </w:r>
          </w:p>
          <w:p w14:paraId="71F68752" w14:textId="77777777" w:rsidR="00BF0817" w:rsidRDefault="00BF0817" w:rsidP="00BF0817">
            <w:pPr>
              <w:pStyle w:val="Niveau3"/>
            </w:pPr>
          </w:p>
        </w:tc>
      </w:tr>
      <w:tr w:rsidR="00BF0817" w:rsidRPr="00A674F8" w14:paraId="47669267" w14:textId="77777777" w:rsidTr="007F33D1">
        <w:trPr>
          <w:trHeight w:val="873"/>
        </w:trPr>
        <w:tc>
          <w:tcPr>
            <w:tcW w:w="1555" w:type="dxa"/>
            <w:shd w:val="clear" w:color="auto" w:fill="D9D9D9" w:themeFill="background1" w:themeFillShade="D9"/>
          </w:tcPr>
          <w:p w14:paraId="04D24384" w14:textId="06A1CB80" w:rsidR="00BF0817" w:rsidRPr="00A674F8" w:rsidRDefault="00BF0817" w:rsidP="00BF0817">
            <w:pPr>
              <w:rPr>
                <w:lang w:eastAsia="en-US"/>
              </w:rPr>
            </w:pPr>
            <w:r w:rsidRPr="00A674F8">
              <w:rPr>
                <w:lang w:eastAsia="en-US"/>
              </w:rPr>
              <w:t>R-E-T-P</w:t>
            </w:r>
          </w:p>
        </w:tc>
        <w:tc>
          <w:tcPr>
            <w:tcW w:w="7801" w:type="dxa"/>
            <w:shd w:val="clear" w:color="auto" w:fill="auto"/>
          </w:tcPr>
          <w:p w14:paraId="0808A314" w14:textId="52AE6F14" w:rsidR="00BF0817" w:rsidRDefault="00BF0817" w:rsidP="00BF0817">
            <w:pPr>
              <w:pStyle w:val="Niveau3"/>
            </w:pPr>
            <w:bookmarkStart w:id="76" w:name="_Toc98140411"/>
            <w:r>
              <w:t>P05</w:t>
            </w:r>
            <w:r w:rsidRPr="00B321DF">
              <w:t>/</w:t>
            </w:r>
            <w:r>
              <w:t>B</w:t>
            </w:r>
            <w:r w:rsidRPr="00B321DF">
              <w:t>1/</w:t>
            </w:r>
            <w:r>
              <w:t>50</w:t>
            </w:r>
            <w:r w:rsidRPr="00B321DF">
              <w:t xml:space="preserve"> : </w:t>
            </w:r>
            <w:r w:rsidR="00847BC0">
              <w:t>Tournoi de fermeture (1997)</w:t>
            </w:r>
            <w:bookmarkEnd w:id="76"/>
          </w:p>
          <w:p w14:paraId="08E83028" w14:textId="3967E8A4" w:rsidR="00847BC0" w:rsidRDefault="00847BC0" w:rsidP="00847BC0">
            <w:r>
              <w:t xml:space="preserve">1997. – Nb photographies; coul. </w:t>
            </w:r>
          </w:p>
          <w:p w14:paraId="6254B2CB" w14:textId="665C0011" w:rsidR="00847BC0" w:rsidRDefault="00847BC0" w:rsidP="00847BC0"/>
          <w:p w14:paraId="727B82B6" w14:textId="3E7CB663" w:rsidR="00847BC0" w:rsidRPr="00847BC0" w:rsidRDefault="00847BC0" w:rsidP="00847BC0">
            <w:r>
              <w:t xml:space="preserve">Tournoi de fermeture au Centre civique commandité par l’usine de pâtes et papier Alliance de Dolbeau en 1997. </w:t>
            </w:r>
          </w:p>
          <w:p w14:paraId="1174C2EC" w14:textId="77777777" w:rsidR="00BF0817" w:rsidRDefault="00BF0817" w:rsidP="00E21E90"/>
        </w:tc>
      </w:tr>
      <w:tr w:rsidR="00BF0817" w:rsidRPr="00A674F8" w14:paraId="40939504" w14:textId="77777777" w:rsidTr="007F33D1">
        <w:trPr>
          <w:trHeight w:val="873"/>
        </w:trPr>
        <w:tc>
          <w:tcPr>
            <w:tcW w:w="1555" w:type="dxa"/>
            <w:shd w:val="clear" w:color="auto" w:fill="D9D9D9" w:themeFill="background1" w:themeFillShade="D9"/>
          </w:tcPr>
          <w:p w14:paraId="5A10371E" w14:textId="7E827628" w:rsidR="00BF0817" w:rsidRPr="00A674F8" w:rsidRDefault="00BF0817" w:rsidP="00BF0817">
            <w:pPr>
              <w:rPr>
                <w:lang w:eastAsia="en-US"/>
              </w:rPr>
            </w:pPr>
            <w:r w:rsidRPr="00A674F8">
              <w:rPr>
                <w:lang w:eastAsia="en-US"/>
              </w:rPr>
              <w:t>R-E-T-P</w:t>
            </w:r>
          </w:p>
        </w:tc>
        <w:tc>
          <w:tcPr>
            <w:tcW w:w="7801" w:type="dxa"/>
            <w:shd w:val="clear" w:color="auto" w:fill="auto"/>
          </w:tcPr>
          <w:p w14:paraId="6DFBDF21" w14:textId="6454D875" w:rsidR="00BF0817" w:rsidRPr="0005384B" w:rsidRDefault="00BF0817" w:rsidP="00BF0817">
            <w:pPr>
              <w:pStyle w:val="Niveau3"/>
              <w:rPr>
                <w:lang w:val="en-CA"/>
              </w:rPr>
            </w:pPr>
            <w:bookmarkStart w:id="77" w:name="_Toc98140412"/>
            <w:r w:rsidRPr="0005384B">
              <w:rPr>
                <w:lang w:val="en-CA"/>
              </w:rPr>
              <w:t xml:space="preserve">P05/B1/51 : </w:t>
            </w:r>
            <w:r w:rsidR="00F6093A" w:rsidRPr="0005384B">
              <w:rPr>
                <w:lang w:val="en-CA"/>
              </w:rPr>
              <w:t xml:space="preserve">Fisherman </w:t>
            </w:r>
            <w:r w:rsidR="004F008C" w:rsidRPr="0005384B">
              <w:rPr>
                <w:lang w:val="en-CA"/>
              </w:rPr>
              <w:t>(</w:t>
            </w:r>
            <w:r w:rsidR="00F6093A" w:rsidRPr="0005384B">
              <w:rPr>
                <w:lang w:val="en-CA"/>
              </w:rPr>
              <w:t>1995</w:t>
            </w:r>
            <w:r w:rsidR="004F008C" w:rsidRPr="0005384B">
              <w:rPr>
                <w:lang w:val="en-CA"/>
              </w:rPr>
              <w:t>)</w:t>
            </w:r>
            <w:bookmarkEnd w:id="77"/>
          </w:p>
          <w:p w14:paraId="72ABE5E7" w14:textId="110C8720" w:rsidR="00BF0817" w:rsidRPr="0005384B" w:rsidRDefault="00EC74EE" w:rsidP="00BF0817">
            <w:pPr>
              <w:rPr>
                <w:lang w:val="en-CA" w:eastAsia="en-US"/>
              </w:rPr>
            </w:pPr>
            <w:r w:rsidRPr="0005384B">
              <w:rPr>
                <w:lang w:val="en-CA" w:eastAsia="en-US"/>
              </w:rPr>
              <w:t xml:space="preserve">1995. – X photographies. </w:t>
            </w:r>
          </w:p>
          <w:p w14:paraId="3BD4EBBF" w14:textId="77777777" w:rsidR="00EC74EE" w:rsidRPr="0005384B" w:rsidRDefault="00EC74EE" w:rsidP="00BF0817">
            <w:pPr>
              <w:rPr>
                <w:lang w:val="en-CA" w:eastAsia="en-US"/>
              </w:rPr>
            </w:pPr>
          </w:p>
          <w:p w14:paraId="4152D132" w14:textId="2370F3C6" w:rsidR="00EC74EE" w:rsidRPr="00EC74EE" w:rsidRDefault="00EC74EE" w:rsidP="00BF0817">
            <w:pPr>
              <w:rPr>
                <w:i/>
                <w:iCs/>
                <w:lang w:eastAsia="en-US"/>
              </w:rPr>
            </w:pPr>
            <w:r w:rsidRPr="00EC74EE">
              <w:rPr>
                <w:i/>
                <w:iCs/>
                <w:lang w:eastAsia="en-US"/>
              </w:rPr>
              <w:t xml:space="preserve">Notes : </w:t>
            </w:r>
          </w:p>
          <w:p w14:paraId="1B8349EB" w14:textId="4A237556" w:rsidR="00EC74EE" w:rsidRDefault="00EC74EE" w:rsidP="00BF0817">
            <w:pPr>
              <w:rPr>
                <w:lang w:eastAsia="en-US"/>
              </w:rPr>
            </w:pPr>
            <w:r>
              <w:rPr>
                <w:lang w:eastAsia="en-US"/>
              </w:rPr>
              <w:t xml:space="preserve">Voir aussi les négatifs de </w:t>
            </w:r>
            <w:r w:rsidRPr="00EC74EE">
              <w:rPr>
                <w:i/>
                <w:iCs/>
                <w:lang w:eastAsia="en-US"/>
              </w:rPr>
              <w:t>fisherman 1995 et 1996</w:t>
            </w:r>
            <w:r>
              <w:rPr>
                <w:lang w:eastAsia="en-US"/>
              </w:rPr>
              <w:t xml:space="preserve"> aux cotes P05/B2/2 et P05/B2/6 du présent fonds, ainsi que les photographies du </w:t>
            </w:r>
            <w:r w:rsidRPr="00EC74EE">
              <w:rPr>
                <w:i/>
                <w:iCs/>
                <w:lang w:eastAsia="en-US"/>
              </w:rPr>
              <w:t>fisherman 1994</w:t>
            </w:r>
            <w:r>
              <w:rPr>
                <w:lang w:eastAsia="en-US"/>
              </w:rPr>
              <w:t xml:space="preserve"> à la cote P05/B1/65 ou le </w:t>
            </w:r>
            <w:r w:rsidRPr="00EC74EE">
              <w:rPr>
                <w:i/>
                <w:iCs/>
                <w:lang w:eastAsia="en-US"/>
              </w:rPr>
              <w:t xml:space="preserve">fisherman </w:t>
            </w:r>
            <w:r w:rsidR="00FC2C48">
              <w:rPr>
                <w:i/>
                <w:iCs/>
                <w:lang w:eastAsia="en-US"/>
              </w:rPr>
              <w:t>40</w:t>
            </w:r>
            <w:r w:rsidR="00FC2C48" w:rsidRPr="00FC2C48">
              <w:rPr>
                <w:i/>
                <w:iCs/>
                <w:vertAlign w:val="superscript"/>
                <w:lang w:eastAsia="en-US"/>
              </w:rPr>
              <w:t>e</w:t>
            </w:r>
            <w:r w:rsidR="00FC2C48">
              <w:rPr>
                <w:i/>
                <w:iCs/>
                <w:lang w:eastAsia="en-US"/>
              </w:rPr>
              <w:t xml:space="preserve"> édition (</w:t>
            </w:r>
            <w:r w:rsidRPr="00EC74EE">
              <w:rPr>
                <w:i/>
                <w:iCs/>
                <w:lang w:eastAsia="en-US"/>
              </w:rPr>
              <w:t>2002</w:t>
            </w:r>
            <w:r w:rsidR="00FC2C48">
              <w:rPr>
                <w:i/>
                <w:iCs/>
                <w:lang w:eastAsia="en-US"/>
              </w:rPr>
              <w:t>)</w:t>
            </w:r>
            <w:r>
              <w:rPr>
                <w:lang w:eastAsia="en-US"/>
              </w:rPr>
              <w:t xml:space="preserve"> à la cote P05/B1/55. </w:t>
            </w:r>
          </w:p>
          <w:p w14:paraId="479FC4EE" w14:textId="3AC00820" w:rsidR="00BF0817" w:rsidRDefault="00EC74EE" w:rsidP="00BF0817">
            <w:pPr>
              <w:rPr>
                <w:lang w:eastAsia="en-US"/>
              </w:rPr>
            </w:pPr>
            <w:r>
              <w:rPr>
                <w:lang w:eastAsia="en-US"/>
              </w:rPr>
              <w:t>Originales.</w:t>
            </w:r>
          </w:p>
          <w:p w14:paraId="3B1F7335" w14:textId="77777777" w:rsidR="00BF0817" w:rsidRDefault="00BF0817" w:rsidP="00BF0817">
            <w:pPr>
              <w:pStyle w:val="Niveau3"/>
            </w:pPr>
          </w:p>
        </w:tc>
      </w:tr>
      <w:tr w:rsidR="00BF0817" w:rsidRPr="00A674F8" w14:paraId="496EA050" w14:textId="77777777" w:rsidTr="007F33D1">
        <w:trPr>
          <w:trHeight w:val="873"/>
        </w:trPr>
        <w:tc>
          <w:tcPr>
            <w:tcW w:w="1555" w:type="dxa"/>
            <w:shd w:val="clear" w:color="auto" w:fill="D9D9D9" w:themeFill="background1" w:themeFillShade="D9"/>
          </w:tcPr>
          <w:p w14:paraId="6810258F" w14:textId="27756FFB" w:rsidR="00BF0817" w:rsidRPr="00A674F8" w:rsidRDefault="00BF0817" w:rsidP="00BF0817">
            <w:pPr>
              <w:rPr>
                <w:lang w:eastAsia="en-US"/>
              </w:rPr>
            </w:pPr>
            <w:r w:rsidRPr="00A674F8">
              <w:rPr>
                <w:lang w:eastAsia="en-US"/>
              </w:rPr>
              <w:t>R-E-T-P</w:t>
            </w:r>
          </w:p>
        </w:tc>
        <w:tc>
          <w:tcPr>
            <w:tcW w:w="7801" w:type="dxa"/>
            <w:shd w:val="clear" w:color="auto" w:fill="auto"/>
          </w:tcPr>
          <w:p w14:paraId="5F55C6CD" w14:textId="6EE00DD2" w:rsidR="00BF0817" w:rsidRPr="00B321DF" w:rsidRDefault="00BF0817" w:rsidP="00BF0817">
            <w:pPr>
              <w:pStyle w:val="Niveau3"/>
            </w:pPr>
            <w:bookmarkStart w:id="78" w:name="_Toc98140413"/>
            <w:r>
              <w:t>P05</w:t>
            </w:r>
            <w:r w:rsidRPr="00B321DF">
              <w:t>/</w:t>
            </w:r>
            <w:r>
              <w:t>B</w:t>
            </w:r>
            <w:r w:rsidRPr="00B321DF">
              <w:t>1/</w:t>
            </w:r>
            <w:r>
              <w:t>52</w:t>
            </w:r>
            <w:r w:rsidRPr="00B321DF">
              <w:t xml:space="preserve"> : </w:t>
            </w:r>
            <w:r w:rsidR="00E21E90">
              <w:t>9</w:t>
            </w:r>
            <w:r w:rsidR="00E21E90" w:rsidRPr="00E21E90">
              <w:rPr>
                <w:vertAlign w:val="superscript"/>
              </w:rPr>
              <w:t>e</w:t>
            </w:r>
            <w:r w:rsidR="00E21E90">
              <w:t xml:space="preserve"> tournoi féminin (1997)</w:t>
            </w:r>
            <w:bookmarkEnd w:id="78"/>
          </w:p>
          <w:p w14:paraId="78B87F69" w14:textId="77777777" w:rsidR="00BF0817" w:rsidRDefault="00BF0817" w:rsidP="00BF0817">
            <w:pPr>
              <w:rPr>
                <w:lang w:eastAsia="en-US"/>
              </w:rPr>
            </w:pPr>
          </w:p>
          <w:p w14:paraId="77FF8D9C" w14:textId="77777777" w:rsidR="00E21E90" w:rsidRPr="00E21E90" w:rsidRDefault="00E21E90" w:rsidP="00E21E90">
            <w:pPr>
              <w:rPr>
                <w:i/>
                <w:iCs/>
                <w:lang w:eastAsia="en-US"/>
              </w:rPr>
            </w:pPr>
            <w:r>
              <w:rPr>
                <w:i/>
                <w:iCs/>
                <w:lang w:eastAsia="en-US"/>
              </w:rPr>
              <w:t xml:space="preserve">Notes : </w:t>
            </w:r>
          </w:p>
          <w:p w14:paraId="21E885F2" w14:textId="17B718E2" w:rsidR="00E21E90" w:rsidRDefault="00E21E90" w:rsidP="00E21E90">
            <w:pPr>
              <w:rPr>
                <w:lang w:eastAsia="en-US"/>
              </w:rPr>
            </w:pPr>
            <w:r>
              <w:rPr>
                <w:lang w:eastAsia="en-US"/>
              </w:rPr>
              <w:t xml:space="preserve">Voir aussi </w:t>
            </w:r>
            <w:r w:rsidRPr="00E21E90">
              <w:rPr>
                <w:i/>
                <w:iCs/>
                <w:lang w:eastAsia="en-US"/>
              </w:rPr>
              <w:t>10</w:t>
            </w:r>
            <w:r w:rsidRPr="00E21E90">
              <w:rPr>
                <w:i/>
                <w:iCs/>
                <w:vertAlign w:val="superscript"/>
                <w:lang w:eastAsia="en-US"/>
              </w:rPr>
              <w:t>e</w:t>
            </w:r>
            <w:r w:rsidRPr="00E21E90">
              <w:rPr>
                <w:i/>
                <w:iCs/>
                <w:lang w:eastAsia="en-US"/>
              </w:rPr>
              <w:t xml:space="preserve"> tournoi féminin (199</w:t>
            </w:r>
            <w:r>
              <w:rPr>
                <w:i/>
                <w:iCs/>
                <w:lang w:eastAsia="en-US"/>
              </w:rPr>
              <w:t>8</w:t>
            </w:r>
            <w:r w:rsidRPr="00E21E90">
              <w:rPr>
                <w:i/>
                <w:iCs/>
                <w:lang w:eastAsia="en-US"/>
              </w:rPr>
              <w:t xml:space="preserve">) </w:t>
            </w:r>
            <w:r>
              <w:rPr>
                <w:lang w:eastAsia="en-US"/>
              </w:rPr>
              <w:t xml:space="preserve">à la cote P05/B1/53 du présent fonds. </w:t>
            </w:r>
          </w:p>
          <w:p w14:paraId="58FCD049" w14:textId="77777777" w:rsidR="00BF0817" w:rsidRDefault="00BF0817" w:rsidP="00BF0817">
            <w:pPr>
              <w:rPr>
                <w:lang w:eastAsia="en-US"/>
              </w:rPr>
            </w:pPr>
          </w:p>
          <w:p w14:paraId="4E7DC154" w14:textId="77777777" w:rsidR="00BF0817" w:rsidRDefault="00BF0817" w:rsidP="00BF0817">
            <w:pPr>
              <w:pStyle w:val="Niveau3"/>
            </w:pPr>
          </w:p>
        </w:tc>
      </w:tr>
      <w:tr w:rsidR="00BF0817" w:rsidRPr="00A674F8" w14:paraId="446DC595" w14:textId="77777777" w:rsidTr="007F33D1">
        <w:trPr>
          <w:trHeight w:val="873"/>
        </w:trPr>
        <w:tc>
          <w:tcPr>
            <w:tcW w:w="1555" w:type="dxa"/>
            <w:shd w:val="clear" w:color="auto" w:fill="D9D9D9" w:themeFill="background1" w:themeFillShade="D9"/>
          </w:tcPr>
          <w:p w14:paraId="2C3159AE" w14:textId="75CF6525" w:rsidR="00BF0817" w:rsidRPr="00A674F8" w:rsidRDefault="00BF0817" w:rsidP="00BF0817">
            <w:pPr>
              <w:rPr>
                <w:lang w:eastAsia="en-US"/>
              </w:rPr>
            </w:pPr>
            <w:r w:rsidRPr="00A674F8">
              <w:rPr>
                <w:lang w:eastAsia="en-US"/>
              </w:rPr>
              <w:t>R-E-T-P</w:t>
            </w:r>
          </w:p>
        </w:tc>
        <w:tc>
          <w:tcPr>
            <w:tcW w:w="7801" w:type="dxa"/>
            <w:shd w:val="clear" w:color="auto" w:fill="auto"/>
          </w:tcPr>
          <w:p w14:paraId="08582AB9" w14:textId="5CEADABB" w:rsidR="00E21E90" w:rsidRPr="00B321DF" w:rsidRDefault="00E21E90" w:rsidP="00E21E90">
            <w:pPr>
              <w:pStyle w:val="Niveau3"/>
            </w:pPr>
            <w:bookmarkStart w:id="79" w:name="_Toc98140414"/>
            <w:r>
              <w:t>P05</w:t>
            </w:r>
            <w:r w:rsidRPr="00B321DF">
              <w:t>/</w:t>
            </w:r>
            <w:r>
              <w:t>B</w:t>
            </w:r>
            <w:r w:rsidRPr="00B321DF">
              <w:t>1/</w:t>
            </w:r>
            <w:r>
              <w:t>53</w:t>
            </w:r>
            <w:r w:rsidRPr="00B321DF">
              <w:t xml:space="preserve"> : </w:t>
            </w:r>
            <w:r>
              <w:t>10</w:t>
            </w:r>
            <w:r w:rsidRPr="00672AEC">
              <w:rPr>
                <w:vertAlign w:val="superscript"/>
              </w:rPr>
              <w:t>e</w:t>
            </w:r>
            <w:r>
              <w:t xml:space="preserve"> tournoi féminin (1998)</w:t>
            </w:r>
            <w:bookmarkEnd w:id="79"/>
          </w:p>
          <w:p w14:paraId="396BB3A1" w14:textId="77777777" w:rsidR="00E21E90" w:rsidRDefault="00E21E90" w:rsidP="00E21E90">
            <w:pPr>
              <w:rPr>
                <w:lang w:eastAsia="en-US"/>
              </w:rPr>
            </w:pPr>
            <w:r>
              <w:rPr>
                <w:lang w:eastAsia="en-US"/>
              </w:rPr>
              <w:t xml:space="preserve">1998. – Nb photographies; coul. </w:t>
            </w:r>
          </w:p>
          <w:p w14:paraId="73D6F8B5" w14:textId="77777777" w:rsidR="00E21E90" w:rsidRDefault="00E21E90" w:rsidP="00E21E90">
            <w:pPr>
              <w:rPr>
                <w:lang w:eastAsia="en-US"/>
              </w:rPr>
            </w:pPr>
          </w:p>
          <w:p w14:paraId="19103410" w14:textId="77777777" w:rsidR="00E21E90" w:rsidRPr="00E21E90" w:rsidRDefault="00E21E90" w:rsidP="00E21E90">
            <w:pPr>
              <w:rPr>
                <w:i/>
                <w:iCs/>
                <w:lang w:eastAsia="en-US"/>
              </w:rPr>
            </w:pPr>
            <w:r>
              <w:rPr>
                <w:i/>
                <w:iCs/>
                <w:lang w:eastAsia="en-US"/>
              </w:rPr>
              <w:t xml:space="preserve">Notes : </w:t>
            </w:r>
          </w:p>
          <w:p w14:paraId="1DAA0A7A" w14:textId="77777777" w:rsidR="00E21E90" w:rsidRDefault="00E21E90" w:rsidP="00E21E90">
            <w:pPr>
              <w:rPr>
                <w:lang w:eastAsia="en-US"/>
              </w:rPr>
            </w:pPr>
            <w:r>
              <w:rPr>
                <w:lang w:eastAsia="en-US"/>
              </w:rPr>
              <w:t xml:space="preserve">Voir aussi </w:t>
            </w:r>
            <w:r w:rsidRPr="00E21E90">
              <w:rPr>
                <w:i/>
                <w:iCs/>
                <w:lang w:eastAsia="en-US"/>
              </w:rPr>
              <w:t>9</w:t>
            </w:r>
            <w:r w:rsidRPr="00E21E90">
              <w:rPr>
                <w:i/>
                <w:iCs/>
                <w:vertAlign w:val="superscript"/>
                <w:lang w:eastAsia="en-US"/>
              </w:rPr>
              <w:t>e</w:t>
            </w:r>
            <w:r w:rsidRPr="00E21E90">
              <w:rPr>
                <w:i/>
                <w:iCs/>
                <w:lang w:eastAsia="en-US"/>
              </w:rPr>
              <w:t xml:space="preserve"> tournoi féminin (1997) </w:t>
            </w:r>
            <w:r>
              <w:rPr>
                <w:lang w:eastAsia="en-US"/>
              </w:rPr>
              <w:t xml:space="preserve">à la cote P05/B1/52 du présent fonds. </w:t>
            </w:r>
          </w:p>
          <w:p w14:paraId="4698BC56" w14:textId="77777777" w:rsidR="00BF0817" w:rsidRDefault="00BF0817" w:rsidP="00BF0817">
            <w:pPr>
              <w:rPr>
                <w:lang w:eastAsia="en-US"/>
              </w:rPr>
            </w:pPr>
          </w:p>
          <w:p w14:paraId="7C4A2B58" w14:textId="77777777" w:rsidR="00BF0817" w:rsidRDefault="00BF0817" w:rsidP="00BF0817">
            <w:pPr>
              <w:pStyle w:val="Niveau3"/>
            </w:pPr>
          </w:p>
        </w:tc>
      </w:tr>
      <w:tr w:rsidR="00BF0817" w:rsidRPr="00A674F8" w14:paraId="2A9353F5" w14:textId="77777777" w:rsidTr="007F33D1">
        <w:trPr>
          <w:trHeight w:val="873"/>
        </w:trPr>
        <w:tc>
          <w:tcPr>
            <w:tcW w:w="1555" w:type="dxa"/>
            <w:shd w:val="clear" w:color="auto" w:fill="D9D9D9" w:themeFill="background1" w:themeFillShade="D9"/>
          </w:tcPr>
          <w:p w14:paraId="0F8EF766" w14:textId="6C7E10B9" w:rsidR="00BF0817" w:rsidRPr="00A674F8" w:rsidRDefault="00BF0817" w:rsidP="00BF0817">
            <w:pPr>
              <w:rPr>
                <w:lang w:eastAsia="en-US"/>
              </w:rPr>
            </w:pPr>
            <w:r w:rsidRPr="00A674F8">
              <w:rPr>
                <w:lang w:eastAsia="en-US"/>
              </w:rPr>
              <w:t>R-E-T-P</w:t>
            </w:r>
          </w:p>
        </w:tc>
        <w:tc>
          <w:tcPr>
            <w:tcW w:w="7801" w:type="dxa"/>
            <w:shd w:val="clear" w:color="auto" w:fill="auto"/>
          </w:tcPr>
          <w:p w14:paraId="3B546F1C" w14:textId="76D883E9" w:rsidR="00BF0817" w:rsidRDefault="00BF0817" w:rsidP="00BF0817">
            <w:pPr>
              <w:pStyle w:val="Niveau3"/>
            </w:pPr>
            <w:bookmarkStart w:id="80" w:name="_Toc98140415"/>
            <w:r>
              <w:t>P05</w:t>
            </w:r>
            <w:r w:rsidRPr="00B321DF">
              <w:t>/</w:t>
            </w:r>
            <w:r>
              <w:t>B</w:t>
            </w:r>
            <w:r w:rsidRPr="00B321DF">
              <w:t>1/</w:t>
            </w:r>
            <w:r>
              <w:t>54</w:t>
            </w:r>
            <w:r w:rsidRPr="00B321DF">
              <w:t xml:space="preserve"> : </w:t>
            </w:r>
            <w:r w:rsidR="0040134D">
              <w:t>Gala interclub (1997)</w:t>
            </w:r>
            <w:bookmarkEnd w:id="80"/>
          </w:p>
          <w:p w14:paraId="6B4986B7" w14:textId="2C3FC3A1" w:rsidR="0040134D" w:rsidRDefault="0040134D" w:rsidP="0040134D">
            <w:r>
              <w:t>1997. – Nb photographies; coul.</w:t>
            </w:r>
          </w:p>
          <w:p w14:paraId="2540C617" w14:textId="40FC2896" w:rsidR="0040134D" w:rsidRDefault="0040134D" w:rsidP="0040134D"/>
          <w:p w14:paraId="24ADE03B" w14:textId="319A5B5A" w:rsidR="0040134D" w:rsidRPr="0040134D" w:rsidRDefault="0040134D" w:rsidP="0040134D">
            <w:r>
              <w:t xml:space="preserve">Gala interclub du Centre civique de Dolbeau où l’on remet notamment des prix à des participants du club de curling, en février 1997. </w:t>
            </w:r>
          </w:p>
          <w:p w14:paraId="31376036" w14:textId="7C403B88" w:rsidR="00BF0817" w:rsidRDefault="00BF0817" w:rsidP="00BF0817">
            <w:pPr>
              <w:rPr>
                <w:lang w:eastAsia="en-US"/>
              </w:rPr>
            </w:pPr>
          </w:p>
          <w:p w14:paraId="4738D674" w14:textId="5104360F" w:rsidR="0040134D" w:rsidRPr="0040134D" w:rsidRDefault="0040134D" w:rsidP="00BF0817">
            <w:pPr>
              <w:rPr>
                <w:i/>
                <w:iCs/>
                <w:lang w:eastAsia="en-US"/>
              </w:rPr>
            </w:pPr>
            <w:r>
              <w:rPr>
                <w:i/>
                <w:iCs/>
                <w:lang w:eastAsia="en-US"/>
              </w:rPr>
              <w:t xml:space="preserve">Notes : </w:t>
            </w:r>
          </w:p>
          <w:p w14:paraId="56F4D74F" w14:textId="299ABEEF" w:rsidR="0040134D" w:rsidRDefault="0040134D" w:rsidP="00BF0817">
            <w:pPr>
              <w:rPr>
                <w:lang w:eastAsia="en-US"/>
              </w:rPr>
            </w:pPr>
            <w:r>
              <w:rPr>
                <w:lang w:eastAsia="en-US"/>
              </w:rPr>
              <w:t xml:space="preserve">Pour un autre gala, voir le </w:t>
            </w:r>
            <w:r w:rsidRPr="0040134D">
              <w:rPr>
                <w:i/>
                <w:iCs/>
                <w:lang w:eastAsia="en-US"/>
              </w:rPr>
              <w:t>Gala distinction (1994-1995)</w:t>
            </w:r>
            <w:r>
              <w:rPr>
                <w:lang w:eastAsia="en-US"/>
              </w:rPr>
              <w:t xml:space="preserve"> à la cote P05/B1/45 du présent fonds.</w:t>
            </w:r>
          </w:p>
          <w:p w14:paraId="309B965D" w14:textId="47F323C8" w:rsidR="0040134D" w:rsidRDefault="0040134D" w:rsidP="00BF0817">
            <w:pPr>
              <w:rPr>
                <w:lang w:eastAsia="en-US"/>
              </w:rPr>
            </w:pPr>
            <w:r>
              <w:rPr>
                <w:lang w:eastAsia="en-US"/>
              </w:rPr>
              <w:t xml:space="preserve">Pour d’autres activités de 1997, voir… </w:t>
            </w:r>
          </w:p>
          <w:p w14:paraId="3472C5B2" w14:textId="77777777" w:rsidR="00BF0817" w:rsidRDefault="00BF0817" w:rsidP="00BF0817">
            <w:pPr>
              <w:rPr>
                <w:lang w:eastAsia="en-US"/>
              </w:rPr>
            </w:pPr>
          </w:p>
          <w:p w14:paraId="7AB5C6AA" w14:textId="77777777" w:rsidR="00BF0817" w:rsidRDefault="00BF0817" w:rsidP="00BF0817">
            <w:pPr>
              <w:pStyle w:val="Niveau3"/>
            </w:pPr>
          </w:p>
        </w:tc>
      </w:tr>
      <w:tr w:rsidR="00BF0817" w:rsidRPr="00A674F8" w14:paraId="0147C762" w14:textId="77777777" w:rsidTr="007F33D1">
        <w:trPr>
          <w:trHeight w:val="873"/>
        </w:trPr>
        <w:tc>
          <w:tcPr>
            <w:tcW w:w="1555" w:type="dxa"/>
            <w:shd w:val="clear" w:color="auto" w:fill="D9D9D9" w:themeFill="background1" w:themeFillShade="D9"/>
          </w:tcPr>
          <w:p w14:paraId="1B70CD6B" w14:textId="3216FB7B" w:rsidR="00BF0817" w:rsidRPr="00A674F8" w:rsidRDefault="00BF0817" w:rsidP="00BF0817">
            <w:pPr>
              <w:rPr>
                <w:lang w:eastAsia="en-US"/>
              </w:rPr>
            </w:pPr>
            <w:r w:rsidRPr="00A674F8">
              <w:rPr>
                <w:lang w:eastAsia="en-US"/>
              </w:rPr>
              <w:lastRenderedPageBreak/>
              <w:t>R-E-T-P</w:t>
            </w:r>
          </w:p>
        </w:tc>
        <w:tc>
          <w:tcPr>
            <w:tcW w:w="7801" w:type="dxa"/>
            <w:shd w:val="clear" w:color="auto" w:fill="auto"/>
          </w:tcPr>
          <w:p w14:paraId="36BA71E7" w14:textId="4F970236" w:rsidR="00BF0817" w:rsidRPr="0005384B" w:rsidRDefault="00BF0817" w:rsidP="00BF0817">
            <w:pPr>
              <w:pStyle w:val="Niveau3"/>
              <w:rPr>
                <w:lang w:val="en-CA"/>
              </w:rPr>
            </w:pPr>
            <w:bookmarkStart w:id="81" w:name="_Toc98140416"/>
            <w:r w:rsidRPr="0005384B">
              <w:rPr>
                <w:lang w:val="en-CA"/>
              </w:rPr>
              <w:t xml:space="preserve">P05/B1/55 : </w:t>
            </w:r>
            <w:r w:rsidR="00C17DF3" w:rsidRPr="0005384B">
              <w:rPr>
                <w:lang w:val="en-CA"/>
              </w:rPr>
              <w:t>Fisherman 40</w:t>
            </w:r>
            <w:r w:rsidR="00C17DF3" w:rsidRPr="0005384B">
              <w:rPr>
                <w:vertAlign w:val="superscript"/>
                <w:lang w:val="en-CA"/>
              </w:rPr>
              <w:t>e</w:t>
            </w:r>
            <w:r w:rsidR="00C17DF3" w:rsidRPr="0005384B">
              <w:rPr>
                <w:lang w:val="en-CA"/>
              </w:rPr>
              <w:t xml:space="preserve"> édition (2002)</w:t>
            </w:r>
            <w:bookmarkEnd w:id="81"/>
          </w:p>
          <w:p w14:paraId="1F8DBC72" w14:textId="1B8316C4" w:rsidR="00C17DF3" w:rsidRPr="00C17DF3" w:rsidRDefault="00C17DF3" w:rsidP="00C17DF3">
            <w:r>
              <w:t xml:space="preserve">2002. – 1 photographie; coul. </w:t>
            </w:r>
          </w:p>
          <w:p w14:paraId="74D34D48" w14:textId="77777777" w:rsidR="00BF0817" w:rsidRDefault="00BF0817" w:rsidP="00BF0817">
            <w:pPr>
              <w:rPr>
                <w:lang w:eastAsia="en-US"/>
              </w:rPr>
            </w:pPr>
          </w:p>
          <w:p w14:paraId="518548D4" w14:textId="77777777" w:rsidR="00BF0817" w:rsidRDefault="00BF0817" w:rsidP="00BF0817">
            <w:pPr>
              <w:pStyle w:val="Niveau3"/>
            </w:pPr>
          </w:p>
        </w:tc>
      </w:tr>
      <w:tr w:rsidR="00BF0817" w:rsidRPr="00A674F8" w14:paraId="6992FF5D" w14:textId="77777777" w:rsidTr="007F33D1">
        <w:trPr>
          <w:trHeight w:val="873"/>
        </w:trPr>
        <w:tc>
          <w:tcPr>
            <w:tcW w:w="1555" w:type="dxa"/>
            <w:shd w:val="clear" w:color="auto" w:fill="D9D9D9" w:themeFill="background1" w:themeFillShade="D9"/>
          </w:tcPr>
          <w:p w14:paraId="318672C3" w14:textId="6948C202" w:rsidR="00BF0817" w:rsidRPr="00A674F8" w:rsidRDefault="00BF0817" w:rsidP="00BF0817">
            <w:pPr>
              <w:rPr>
                <w:lang w:eastAsia="en-US"/>
              </w:rPr>
            </w:pPr>
            <w:r w:rsidRPr="00A674F8">
              <w:rPr>
                <w:lang w:eastAsia="en-US"/>
              </w:rPr>
              <w:t>R-E-T-P</w:t>
            </w:r>
          </w:p>
        </w:tc>
        <w:tc>
          <w:tcPr>
            <w:tcW w:w="7801" w:type="dxa"/>
            <w:shd w:val="clear" w:color="auto" w:fill="auto"/>
          </w:tcPr>
          <w:p w14:paraId="2747B480" w14:textId="7D59AC22" w:rsidR="00BF0817" w:rsidRPr="00B321DF" w:rsidRDefault="00BF0817" w:rsidP="00BF0817">
            <w:pPr>
              <w:pStyle w:val="Niveau3"/>
            </w:pPr>
            <w:bookmarkStart w:id="82" w:name="_Toc98140417"/>
            <w:r>
              <w:t>P05</w:t>
            </w:r>
            <w:r w:rsidRPr="00B321DF">
              <w:t>/</w:t>
            </w:r>
            <w:r>
              <w:t>B</w:t>
            </w:r>
            <w:r w:rsidRPr="00B321DF">
              <w:t>1/</w:t>
            </w:r>
            <w:r>
              <w:t>56</w:t>
            </w:r>
            <w:r w:rsidRPr="00B321DF">
              <w:t xml:space="preserve"> : </w:t>
            </w:r>
            <w:r w:rsidR="009A6213">
              <w:t>Mardi gras</w:t>
            </w:r>
            <w:bookmarkEnd w:id="82"/>
          </w:p>
          <w:p w14:paraId="04E449F3" w14:textId="1F6AA112" w:rsidR="00BF0817" w:rsidRDefault="00CC4198" w:rsidP="00BF0817">
            <w:r>
              <w:t>Années</w:t>
            </w:r>
            <w:r w:rsidR="009A6213">
              <w:t>. – 1</w:t>
            </w:r>
            <w:r>
              <w:t>1</w:t>
            </w:r>
            <w:r w:rsidR="009A6213">
              <w:t xml:space="preserve"> photographies; polaroid, coul. </w:t>
            </w:r>
          </w:p>
          <w:p w14:paraId="3F6113F5" w14:textId="3078723D" w:rsidR="00BF0817" w:rsidRDefault="00BF0817" w:rsidP="00CC4198"/>
          <w:p w14:paraId="17C36A06" w14:textId="1F5EEA3B" w:rsidR="00CC4198" w:rsidRPr="00CC4198" w:rsidRDefault="00CC4198" w:rsidP="00CC4198">
            <w:pPr>
              <w:rPr>
                <w:i/>
                <w:iCs/>
              </w:rPr>
            </w:pPr>
            <w:r w:rsidRPr="00CC4198">
              <w:rPr>
                <w:i/>
                <w:iCs/>
              </w:rPr>
              <w:t xml:space="preserve">Notes : </w:t>
            </w:r>
          </w:p>
          <w:p w14:paraId="4BF73B1E" w14:textId="6B25E33B" w:rsidR="00CC4198" w:rsidRDefault="00CC4198" w:rsidP="00CC4198">
            <w:r>
              <w:t xml:space="preserve">Les photographies sont séparées par des feuilles blanches sur lesquelles figurent l’identification de personnes. </w:t>
            </w:r>
          </w:p>
          <w:p w14:paraId="20FC3289" w14:textId="062B7369" w:rsidR="00CC4198" w:rsidRDefault="00CC4198" w:rsidP="00CC4198">
            <w:r>
              <w:t>Sous forme de polaroids.</w:t>
            </w:r>
          </w:p>
          <w:p w14:paraId="6C614048" w14:textId="77777777" w:rsidR="00CC4198" w:rsidRDefault="00CC4198" w:rsidP="00CC4198">
            <w:r>
              <w:t>Originales.</w:t>
            </w:r>
          </w:p>
          <w:p w14:paraId="0DED744A" w14:textId="703CED1C" w:rsidR="00EC74EE" w:rsidRPr="00CC4198" w:rsidRDefault="00EC74EE" w:rsidP="00CC4198"/>
        </w:tc>
      </w:tr>
      <w:tr w:rsidR="00BF0817" w:rsidRPr="00A674F8" w14:paraId="12A383F1" w14:textId="77777777" w:rsidTr="007F33D1">
        <w:trPr>
          <w:trHeight w:val="873"/>
        </w:trPr>
        <w:tc>
          <w:tcPr>
            <w:tcW w:w="1555" w:type="dxa"/>
            <w:shd w:val="clear" w:color="auto" w:fill="D9D9D9" w:themeFill="background1" w:themeFillShade="D9"/>
          </w:tcPr>
          <w:p w14:paraId="62C2E16C" w14:textId="20D2FC5F" w:rsidR="00BF0817" w:rsidRPr="00A674F8" w:rsidRDefault="00BF0817" w:rsidP="00BF0817">
            <w:pPr>
              <w:rPr>
                <w:lang w:eastAsia="en-US"/>
              </w:rPr>
            </w:pPr>
            <w:r w:rsidRPr="00A674F8">
              <w:rPr>
                <w:lang w:eastAsia="en-US"/>
              </w:rPr>
              <w:t>R-E-T-P</w:t>
            </w:r>
          </w:p>
        </w:tc>
        <w:tc>
          <w:tcPr>
            <w:tcW w:w="7801" w:type="dxa"/>
            <w:shd w:val="clear" w:color="auto" w:fill="auto"/>
          </w:tcPr>
          <w:p w14:paraId="5928843A" w14:textId="0B5D2550" w:rsidR="00BF0817" w:rsidRPr="00B321DF" w:rsidRDefault="00BF0817" w:rsidP="00BF0817">
            <w:pPr>
              <w:pStyle w:val="Niveau3"/>
            </w:pPr>
            <w:bookmarkStart w:id="83" w:name="_Toc98140418"/>
            <w:r>
              <w:t>P05</w:t>
            </w:r>
            <w:r w:rsidRPr="00B321DF">
              <w:t>/</w:t>
            </w:r>
            <w:r>
              <w:t>B</w:t>
            </w:r>
            <w:r w:rsidRPr="00B321DF">
              <w:t>1/</w:t>
            </w:r>
            <w:r>
              <w:t>57</w:t>
            </w:r>
            <w:r w:rsidRPr="00B321DF">
              <w:t xml:space="preserve"> : </w:t>
            </w:r>
            <w:r w:rsidR="004257FD">
              <w:t xml:space="preserve">Bonspiel Curlethon </w:t>
            </w:r>
            <w:r w:rsidR="004F008C">
              <w:t>(</w:t>
            </w:r>
            <w:r w:rsidR="004257FD">
              <w:t>1981</w:t>
            </w:r>
            <w:r w:rsidR="004F008C">
              <w:t>)</w:t>
            </w:r>
            <w:bookmarkEnd w:id="83"/>
          </w:p>
          <w:p w14:paraId="131D7215" w14:textId="37C23C3B" w:rsidR="004257FD" w:rsidRDefault="004257FD" w:rsidP="004257FD">
            <w:r>
              <w:t xml:space="preserve">1981. – 10 photographies; polaroid, coul. </w:t>
            </w:r>
          </w:p>
          <w:p w14:paraId="6BAE3BFC" w14:textId="77777777" w:rsidR="004257FD" w:rsidRDefault="004257FD" w:rsidP="004257FD"/>
          <w:p w14:paraId="164020C5" w14:textId="77777777" w:rsidR="004257FD" w:rsidRPr="00CC4198" w:rsidRDefault="004257FD" w:rsidP="004257FD">
            <w:pPr>
              <w:rPr>
                <w:i/>
                <w:iCs/>
              </w:rPr>
            </w:pPr>
            <w:r w:rsidRPr="00CC4198">
              <w:rPr>
                <w:i/>
                <w:iCs/>
              </w:rPr>
              <w:t xml:space="preserve">Notes : </w:t>
            </w:r>
          </w:p>
          <w:p w14:paraId="3535E089" w14:textId="77777777" w:rsidR="004257FD" w:rsidRDefault="004257FD" w:rsidP="004257FD">
            <w:r>
              <w:t xml:space="preserve">Les photographies sont séparées par des feuilles blanches sur lesquelles figurent l’identification de personnes. </w:t>
            </w:r>
          </w:p>
          <w:p w14:paraId="6EF3BFBC" w14:textId="77777777" w:rsidR="004257FD" w:rsidRDefault="004257FD" w:rsidP="004257FD">
            <w:r>
              <w:t>Sous forme de polaroids.</w:t>
            </w:r>
          </w:p>
          <w:p w14:paraId="02659C5C" w14:textId="180F7294" w:rsidR="00BF0817" w:rsidRDefault="004257FD" w:rsidP="004257FD">
            <w:pPr>
              <w:rPr>
                <w:lang w:eastAsia="en-US"/>
              </w:rPr>
            </w:pPr>
            <w:r>
              <w:t>Originales.</w:t>
            </w:r>
          </w:p>
          <w:p w14:paraId="0F2C2F7F" w14:textId="77777777" w:rsidR="00BF0817" w:rsidRDefault="00BF0817" w:rsidP="00BF0817">
            <w:pPr>
              <w:rPr>
                <w:lang w:eastAsia="en-US"/>
              </w:rPr>
            </w:pPr>
          </w:p>
          <w:p w14:paraId="694EE491" w14:textId="77777777" w:rsidR="00BF0817" w:rsidRDefault="00BF0817" w:rsidP="00BF0817">
            <w:pPr>
              <w:pStyle w:val="Niveau3"/>
            </w:pPr>
          </w:p>
        </w:tc>
      </w:tr>
      <w:tr w:rsidR="00BF0817" w:rsidRPr="00A674F8" w14:paraId="2F504EF7" w14:textId="77777777" w:rsidTr="007F33D1">
        <w:trPr>
          <w:trHeight w:val="873"/>
        </w:trPr>
        <w:tc>
          <w:tcPr>
            <w:tcW w:w="1555" w:type="dxa"/>
            <w:shd w:val="clear" w:color="auto" w:fill="D9D9D9" w:themeFill="background1" w:themeFillShade="D9"/>
          </w:tcPr>
          <w:p w14:paraId="68EC1063" w14:textId="2D26C5DA" w:rsidR="00BF0817" w:rsidRPr="00A674F8" w:rsidRDefault="00BF0817" w:rsidP="00BF0817">
            <w:pPr>
              <w:rPr>
                <w:lang w:eastAsia="en-US"/>
              </w:rPr>
            </w:pPr>
            <w:r w:rsidRPr="00A674F8">
              <w:rPr>
                <w:lang w:eastAsia="en-US"/>
              </w:rPr>
              <w:t>R-E-T-P</w:t>
            </w:r>
          </w:p>
        </w:tc>
        <w:tc>
          <w:tcPr>
            <w:tcW w:w="7801" w:type="dxa"/>
            <w:shd w:val="clear" w:color="auto" w:fill="auto"/>
          </w:tcPr>
          <w:p w14:paraId="4380F4D7" w14:textId="4EC82B96" w:rsidR="00BF0817" w:rsidRPr="00B321DF" w:rsidRDefault="00BF0817" w:rsidP="00BF0817">
            <w:pPr>
              <w:pStyle w:val="Niveau3"/>
            </w:pPr>
            <w:bookmarkStart w:id="84" w:name="_Toc98140419"/>
            <w:r>
              <w:t>P05</w:t>
            </w:r>
            <w:r w:rsidRPr="00B321DF">
              <w:t>/</w:t>
            </w:r>
            <w:r>
              <w:t>B</w:t>
            </w:r>
            <w:r w:rsidRPr="00B321DF">
              <w:t>1/</w:t>
            </w:r>
            <w:r>
              <w:t>58</w:t>
            </w:r>
            <w:r w:rsidRPr="00B321DF">
              <w:t xml:space="preserve"> : </w:t>
            </w:r>
            <w:r w:rsidR="00EC74EE">
              <w:t>Défi Black</w:t>
            </w:r>
            <w:bookmarkEnd w:id="84"/>
          </w:p>
          <w:p w14:paraId="67F1F5E3" w14:textId="6FB19EBB" w:rsidR="004B18B0" w:rsidRDefault="004B18B0" w:rsidP="004B18B0">
            <w:pPr>
              <w:rPr>
                <w:lang w:eastAsia="en-US"/>
              </w:rPr>
            </w:pPr>
            <w:r>
              <w:rPr>
                <w:lang w:eastAsia="en-US"/>
              </w:rPr>
              <w:t xml:space="preserve">Années. – X photographies; coul. </w:t>
            </w:r>
          </w:p>
          <w:p w14:paraId="453DC23C" w14:textId="5D567F4E" w:rsidR="00BF0817" w:rsidRDefault="00BF0817" w:rsidP="00BF0817">
            <w:pPr>
              <w:rPr>
                <w:lang w:eastAsia="en-US"/>
              </w:rPr>
            </w:pPr>
          </w:p>
          <w:p w14:paraId="5A5EB68A" w14:textId="43816044" w:rsidR="004B18B0" w:rsidRPr="004B18B0" w:rsidRDefault="004B18B0" w:rsidP="00BF0817">
            <w:pPr>
              <w:rPr>
                <w:i/>
                <w:iCs/>
                <w:lang w:eastAsia="en-US"/>
              </w:rPr>
            </w:pPr>
            <w:r w:rsidRPr="004B18B0">
              <w:rPr>
                <w:i/>
                <w:iCs/>
                <w:lang w:eastAsia="en-US"/>
              </w:rPr>
              <w:t xml:space="preserve">Notes : </w:t>
            </w:r>
          </w:p>
          <w:p w14:paraId="6D514160" w14:textId="2B405054" w:rsidR="00BF0817" w:rsidRDefault="004B18B0" w:rsidP="00BF0817">
            <w:pPr>
              <w:rPr>
                <w:lang w:eastAsia="en-US"/>
              </w:rPr>
            </w:pPr>
            <w:r>
              <w:rPr>
                <w:lang w:eastAsia="en-US"/>
              </w:rPr>
              <w:t xml:space="preserve">Voir aussi les négatifs Défi Black à la cote P05/B2/4 du présent fonds. </w:t>
            </w:r>
          </w:p>
          <w:p w14:paraId="433DA784" w14:textId="77777777" w:rsidR="00BF0817" w:rsidRDefault="00BF0817" w:rsidP="00BF0817">
            <w:pPr>
              <w:pStyle w:val="Niveau3"/>
            </w:pPr>
          </w:p>
        </w:tc>
      </w:tr>
      <w:tr w:rsidR="00BF0817" w:rsidRPr="00A674F8" w14:paraId="13A7B53A" w14:textId="77777777" w:rsidTr="007F33D1">
        <w:trPr>
          <w:trHeight w:val="873"/>
        </w:trPr>
        <w:tc>
          <w:tcPr>
            <w:tcW w:w="1555" w:type="dxa"/>
            <w:shd w:val="clear" w:color="auto" w:fill="D9D9D9" w:themeFill="background1" w:themeFillShade="D9"/>
          </w:tcPr>
          <w:p w14:paraId="2DB36972" w14:textId="6145E7F3" w:rsidR="00BF0817" w:rsidRPr="00A674F8" w:rsidRDefault="00BF0817" w:rsidP="00BF0817">
            <w:pPr>
              <w:rPr>
                <w:lang w:eastAsia="en-US"/>
              </w:rPr>
            </w:pPr>
            <w:r w:rsidRPr="00A674F8">
              <w:rPr>
                <w:lang w:eastAsia="en-US"/>
              </w:rPr>
              <w:t>R-E-T-P</w:t>
            </w:r>
          </w:p>
        </w:tc>
        <w:tc>
          <w:tcPr>
            <w:tcW w:w="7801" w:type="dxa"/>
            <w:shd w:val="clear" w:color="auto" w:fill="auto"/>
          </w:tcPr>
          <w:p w14:paraId="51E03AA8" w14:textId="277ACC74" w:rsidR="00BF0817" w:rsidRPr="00B321DF" w:rsidRDefault="00BF0817" w:rsidP="00BF0817">
            <w:pPr>
              <w:pStyle w:val="Niveau3"/>
            </w:pPr>
            <w:bookmarkStart w:id="85" w:name="_Toc98140420"/>
            <w:r>
              <w:t>P05</w:t>
            </w:r>
            <w:r w:rsidRPr="00B321DF">
              <w:t>/</w:t>
            </w:r>
            <w:r>
              <w:t>B</w:t>
            </w:r>
            <w:r w:rsidRPr="00B321DF">
              <w:t>1/</w:t>
            </w:r>
            <w:r>
              <w:t>59</w:t>
            </w:r>
            <w:r w:rsidRPr="00B321DF">
              <w:t xml:space="preserve"> : </w:t>
            </w:r>
            <w:r w:rsidR="00AF5A7E">
              <w:t>Skin Game</w:t>
            </w:r>
            <w:bookmarkEnd w:id="85"/>
          </w:p>
          <w:p w14:paraId="22370FA8" w14:textId="1EAD59F5" w:rsidR="00BF0817" w:rsidRDefault="00AF5A7E" w:rsidP="00BF0817">
            <w:pPr>
              <w:rPr>
                <w:lang w:eastAsia="en-US"/>
              </w:rPr>
            </w:pPr>
            <w:r>
              <w:rPr>
                <w:lang w:eastAsia="en-US"/>
              </w:rPr>
              <w:t xml:space="preserve">Années. – X photographies; coul. </w:t>
            </w:r>
          </w:p>
          <w:p w14:paraId="35606497" w14:textId="77777777" w:rsidR="00BF0817" w:rsidRDefault="00BF0817" w:rsidP="00BF0817">
            <w:pPr>
              <w:rPr>
                <w:lang w:eastAsia="en-US"/>
              </w:rPr>
            </w:pPr>
          </w:p>
          <w:p w14:paraId="56E11321" w14:textId="77777777" w:rsidR="00BF0817" w:rsidRDefault="00BF0817" w:rsidP="00BF0817">
            <w:pPr>
              <w:pStyle w:val="Niveau3"/>
            </w:pPr>
          </w:p>
        </w:tc>
      </w:tr>
      <w:tr w:rsidR="00BF0817" w:rsidRPr="00A674F8" w14:paraId="23D0905A" w14:textId="77777777" w:rsidTr="007F33D1">
        <w:trPr>
          <w:trHeight w:val="873"/>
        </w:trPr>
        <w:tc>
          <w:tcPr>
            <w:tcW w:w="1555" w:type="dxa"/>
            <w:shd w:val="clear" w:color="auto" w:fill="D9D9D9" w:themeFill="background1" w:themeFillShade="D9"/>
          </w:tcPr>
          <w:p w14:paraId="7A6F603A" w14:textId="37F99778" w:rsidR="00BF0817" w:rsidRPr="00A674F8" w:rsidRDefault="00BF0817" w:rsidP="00BF0817">
            <w:pPr>
              <w:rPr>
                <w:lang w:eastAsia="en-US"/>
              </w:rPr>
            </w:pPr>
            <w:r w:rsidRPr="00A674F8">
              <w:rPr>
                <w:lang w:eastAsia="en-US"/>
              </w:rPr>
              <w:t>R-E-T-P</w:t>
            </w:r>
          </w:p>
        </w:tc>
        <w:tc>
          <w:tcPr>
            <w:tcW w:w="7801" w:type="dxa"/>
            <w:shd w:val="clear" w:color="auto" w:fill="auto"/>
          </w:tcPr>
          <w:p w14:paraId="7D34B35A" w14:textId="0F4EB69A" w:rsidR="00BF0817" w:rsidRPr="00B321DF" w:rsidRDefault="00BF0817" w:rsidP="00BF0817">
            <w:pPr>
              <w:pStyle w:val="Niveau3"/>
            </w:pPr>
            <w:bookmarkStart w:id="86" w:name="_Toc98140421"/>
            <w:r>
              <w:t>P05</w:t>
            </w:r>
            <w:r w:rsidRPr="00B321DF">
              <w:t>/</w:t>
            </w:r>
            <w:r>
              <w:t>B</w:t>
            </w:r>
            <w:r w:rsidRPr="00B321DF">
              <w:t>1/</w:t>
            </w:r>
            <w:r>
              <w:t>60</w:t>
            </w:r>
            <w:r w:rsidRPr="00B321DF">
              <w:t xml:space="preserve"> : </w:t>
            </w:r>
            <w:r w:rsidR="008556F8">
              <w:t>Quilles</w:t>
            </w:r>
            <w:bookmarkEnd w:id="86"/>
          </w:p>
          <w:p w14:paraId="69D17EF3" w14:textId="21F0202C" w:rsidR="00BF0817" w:rsidRDefault="008556F8" w:rsidP="00BF0817">
            <w:pPr>
              <w:rPr>
                <w:lang w:eastAsia="en-US"/>
              </w:rPr>
            </w:pPr>
            <w:r>
              <w:rPr>
                <w:lang w:eastAsia="en-US"/>
              </w:rPr>
              <w:t xml:space="preserve">Années. – X photographies; n&amp;b. </w:t>
            </w:r>
          </w:p>
          <w:p w14:paraId="250028D7" w14:textId="77777777" w:rsidR="00BF0817" w:rsidRDefault="00BF0817" w:rsidP="00BF0817">
            <w:pPr>
              <w:rPr>
                <w:lang w:eastAsia="en-US"/>
              </w:rPr>
            </w:pPr>
          </w:p>
          <w:p w14:paraId="1DCB8596" w14:textId="77777777" w:rsidR="00BF0817" w:rsidRDefault="00BF0817" w:rsidP="00BF0817">
            <w:pPr>
              <w:pStyle w:val="Niveau3"/>
            </w:pPr>
          </w:p>
        </w:tc>
      </w:tr>
      <w:tr w:rsidR="00BF0817" w:rsidRPr="00A674F8" w14:paraId="03DC42E6" w14:textId="77777777" w:rsidTr="007F33D1">
        <w:trPr>
          <w:trHeight w:val="873"/>
        </w:trPr>
        <w:tc>
          <w:tcPr>
            <w:tcW w:w="1555" w:type="dxa"/>
            <w:shd w:val="clear" w:color="auto" w:fill="D9D9D9" w:themeFill="background1" w:themeFillShade="D9"/>
          </w:tcPr>
          <w:p w14:paraId="3002257D" w14:textId="122B7D8D" w:rsidR="00BF0817" w:rsidRPr="00A674F8" w:rsidRDefault="00BF0817" w:rsidP="00BF0817">
            <w:pPr>
              <w:rPr>
                <w:lang w:eastAsia="en-US"/>
              </w:rPr>
            </w:pPr>
            <w:r w:rsidRPr="00A674F8">
              <w:rPr>
                <w:lang w:eastAsia="en-US"/>
              </w:rPr>
              <w:lastRenderedPageBreak/>
              <w:t>R-E-T-P</w:t>
            </w:r>
          </w:p>
        </w:tc>
        <w:tc>
          <w:tcPr>
            <w:tcW w:w="7801" w:type="dxa"/>
            <w:shd w:val="clear" w:color="auto" w:fill="auto"/>
          </w:tcPr>
          <w:p w14:paraId="297C3B9A" w14:textId="0003CB96" w:rsidR="00BF0817" w:rsidRPr="00B321DF" w:rsidRDefault="00BF0817" w:rsidP="00BF0817">
            <w:pPr>
              <w:pStyle w:val="Niveau3"/>
            </w:pPr>
            <w:bookmarkStart w:id="87" w:name="_Toc98140422"/>
            <w:r>
              <w:t>P05</w:t>
            </w:r>
            <w:r w:rsidRPr="00B321DF">
              <w:t>/</w:t>
            </w:r>
            <w:r>
              <w:t>B</w:t>
            </w:r>
            <w:r w:rsidRPr="00B321DF">
              <w:t>1/</w:t>
            </w:r>
            <w:r>
              <w:t>61</w:t>
            </w:r>
            <w:r w:rsidRPr="00B321DF">
              <w:t xml:space="preserve"> : </w:t>
            </w:r>
            <w:r w:rsidR="00082F93">
              <w:t>Parade</w:t>
            </w:r>
            <w:bookmarkEnd w:id="87"/>
          </w:p>
          <w:p w14:paraId="1E075153" w14:textId="5767D544" w:rsidR="00BF0817" w:rsidRDefault="00082F93" w:rsidP="00BF0817">
            <w:pPr>
              <w:rPr>
                <w:lang w:eastAsia="en-US"/>
              </w:rPr>
            </w:pPr>
            <w:r>
              <w:rPr>
                <w:lang w:eastAsia="en-US"/>
              </w:rPr>
              <w:t xml:space="preserve">Année. – Nb photographie. </w:t>
            </w:r>
          </w:p>
          <w:p w14:paraId="19C7907B" w14:textId="77777777" w:rsidR="00BF0817" w:rsidRDefault="00BF0817" w:rsidP="00BF0817">
            <w:pPr>
              <w:rPr>
                <w:lang w:eastAsia="en-US"/>
              </w:rPr>
            </w:pPr>
          </w:p>
          <w:p w14:paraId="5D64ECC6" w14:textId="77777777" w:rsidR="00BF0817" w:rsidRDefault="00BF0817" w:rsidP="00BF0817">
            <w:pPr>
              <w:pStyle w:val="Niveau3"/>
            </w:pPr>
          </w:p>
        </w:tc>
      </w:tr>
      <w:tr w:rsidR="001A34D5" w:rsidRPr="00A674F8" w14:paraId="63DD0EEB" w14:textId="77777777" w:rsidTr="007F33D1">
        <w:trPr>
          <w:trHeight w:val="873"/>
        </w:trPr>
        <w:tc>
          <w:tcPr>
            <w:tcW w:w="1555" w:type="dxa"/>
            <w:shd w:val="clear" w:color="auto" w:fill="D9D9D9" w:themeFill="background1" w:themeFillShade="D9"/>
          </w:tcPr>
          <w:p w14:paraId="0A03C9DC" w14:textId="30F1589C" w:rsidR="001A34D5" w:rsidRPr="00A674F8" w:rsidRDefault="001A34D5" w:rsidP="001A34D5">
            <w:pPr>
              <w:rPr>
                <w:lang w:eastAsia="en-US"/>
              </w:rPr>
            </w:pPr>
            <w:r w:rsidRPr="00A674F8">
              <w:rPr>
                <w:lang w:eastAsia="en-US"/>
              </w:rPr>
              <w:t>R-E-T-P</w:t>
            </w:r>
          </w:p>
        </w:tc>
        <w:tc>
          <w:tcPr>
            <w:tcW w:w="7801" w:type="dxa"/>
            <w:shd w:val="clear" w:color="auto" w:fill="auto"/>
          </w:tcPr>
          <w:p w14:paraId="35E13330" w14:textId="1C3495F8" w:rsidR="001A34D5" w:rsidRPr="00B321DF" w:rsidRDefault="001A34D5" w:rsidP="001A34D5">
            <w:pPr>
              <w:pStyle w:val="Niveau3"/>
            </w:pPr>
            <w:bookmarkStart w:id="88" w:name="_Toc98140423"/>
            <w:r>
              <w:t>P05</w:t>
            </w:r>
            <w:r w:rsidRPr="00B321DF">
              <w:t>/</w:t>
            </w:r>
            <w:r>
              <w:t>B</w:t>
            </w:r>
            <w:r w:rsidRPr="00B321DF">
              <w:t>1/</w:t>
            </w:r>
            <w:r>
              <w:t>62</w:t>
            </w:r>
            <w:r w:rsidRPr="00B321DF">
              <w:t xml:space="preserve"> : </w:t>
            </w:r>
            <w:r w:rsidR="00427BB8">
              <w:t xml:space="preserve">Fêtes </w:t>
            </w:r>
            <w:r w:rsidR="00082DFF">
              <w:t>diverses</w:t>
            </w:r>
            <w:bookmarkEnd w:id="88"/>
          </w:p>
          <w:p w14:paraId="1B757C1A" w14:textId="76BBFFCA" w:rsidR="001A34D5" w:rsidRDefault="00427BB8" w:rsidP="001A34D5">
            <w:pPr>
              <w:rPr>
                <w:lang w:eastAsia="en-US"/>
              </w:rPr>
            </w:pPr>
            <w:r>
              <w:rPr>
                <w:lang w:eastAsia="en-US"/>
              </w:rPr>
              <w:t xml:space="preserve">[ca 1993-2000]. – Nb photographies; coul. </w:t>
            </w:r>
            <w:r w:rsidR="00082DFF">
              <w:rPr>
                <w:lang w:eastAsia="en-US"/>
              </w:rPr>
              <w:t xml:space="preserve">(2 chemises). </w:t>
            </w:r>
          </w:p>
          <w:p w14:paraId="558EF965" w14:textId="286A05EA" w:rsidR="00427BB8" w:rsidRDefault="00427BB8" w:rsidP="001A34D5">
            <w:pPr>
              <w:rPr>
                <w:lang w:eastAsia="en-US"/>
              </w:rPr>
            </w:pPr>
          </w:p>
          <w:p w14:paraId="0671AC0A" w14:textId="3D7B5D1C" w:rsidR="00082DFF" w:rsidRDefault="00082DFF" w:rsidP="001A34D5">
            <w:pPr>
              <w:rPr>
                <w:lang w:eastAsia="en-US"/>
              </w:rPr>
            </w:pPr>
            <w:r>
              <w:rPr>
                <w:lang w:eastAsia="en-US"/>
              </w:rPr>
              <w:t xml:space="preserve">Fêtes (non identifiées) organisées au Centre civique de Dolbeau. Certaines sont des mascarades costumées où les curleurs sont déguisés sur la pratique de leur sport sur la glace. </w:t>
            </w:r>
          </w:p>
          <w:p w14:paraId="496747D5" w14:textId="77777777" w:rsidR="00082DFF" w:rsidRDefault="00082DFF" w:rsidP="001A34D5">
            <w:pPr>
              <w:rPr>
                <w:lang w:eastAsia="en-US"/>
              </w:rPr>
            </w:pPr>
          </w:p>
          <w:p w14:paraId="1E2EDB8E" w14:textId="7109B911" w:rsidR="00427BB8" w:rsidRPr="00427BB8" w:rsidRDefault="00427BB8" w:rsidP="001A34D5">
            <w:pPr>
              <w:rPr>
                <w:i/>
                <w:iCs/>
                <w:lang w:eastAsia="en-US"/>
              </w:rPr>
            </w:pPr>
            <w:r w:rsidRPr="00427BB8">
              <w:rPr>
                <w:i/>
                <w:iCs/>
                <w:lang w:eastAsia="en-US"/>
              </w:rPr>
              <w:t xml:space="preserve">Notes : </w:t>
            </w:r>
          </w:p>
          <w:p w14:paraId="1D0DB7A4" w14:textId="16978500" w:rsidR="00427BB8" w:rsidRDefault="00427BB8" w:rsidP="001A34D5">
            <w:pPr>
              <w:rPr>
                <w:lang w:eastAsia="en-US"/>
              </w:rPr>
            </w:pPr>
            <w:r>
              <w:rPr>
                <w:lang w:eastAsia="en-US"/>
              </w:rPr>
              <w:t xml:space="preserve">Certaines photographies sont sous la forme de polaroid. </w:t>
            </w:r>
          </w:p>
          <w:p w14:paraId="0526A5C0" w14:textId="53DF1C50" w:rsidR="001A34D5" w:rsidRDefault="00427BB8" w:rsidP="001A34D5">
            <w:pPr>
              <w:rPr>
                <w:lang w:eastAsia="en-US"/>
              </w:rPr>
            </w:pPr>
            <w:r>
              <w:rPr>
                <w:lang w:eastAsia="en-US"/>
              </w:rPr>
              <w:t>Originales.</w:t>
            </w:r>
          </w:p>
          <w:p w14:paraId="4E63C082" w14:textId="77777777" w:rsidR="001A34D5" w:rsidRDefault="001A34D5" w:rsidP="001A34D5">
            <w:pPr>
              <w:pStyle w:val="Niveau3"/>
            </w:pPr>
          </w:p>
        </w:tc>
      </w:tr>
      <w:tr w:rsidR="001A34D5" w:rsidRPr="00A674F8" w14:paraId="1E4D836B" w14:textId="77777777" w:rsidTr="007F33D1">
        <w:trPr>
          <w:trHeight w:val="873"/>
        </w:trPr>
        <w:tc>
          <w:tcPr>
            <w:tcW w:w="1555" w:type="dxa"/>
            <w:shd w:val="clear" w:color="auto" w:fill="D9D9D9" w:themeFill="background1" w:themeFillShade="D9"/>
          </w:tcPr>
          <w:p w14:paraId="1C853C4F" w14:textId="36B161FC" w:rsidR="001A34D5" w:rsidRPr="00A674F8" w:rsidRDefault="001A34D5" w:rsidP="001A34D5">
            <w:pPr>
              <w:rPr>
                <w:lang w:eastAsia="en-US"/>
              </w:rPr>
            </w:pPr>
            <w:r w:rsidRPr="00A674F8">
              <w:rPr>
                <w:lang w:eastAsia="en-US"/>
              </w:rPr>
              <w:t>R-E-T-P</w:t>
            </w:r>
          </w:p>
        </w:tc>
        <w:tc>
          <w:tcPr>
            <w:tcW w:w="7801" w:type="dxa"/>
            <w:shd w:val="clear" w:color="auto" w:fill="auto"/>
          </w:tcPr>
          <w:p w14:paraId="4E08D2F8" w14:textId="695734D7" w:rsidR="001A34D5" w:rsidRPr="00B321DF" w:rsidRDefault="001A34D5" w:rsidP="001A34D5">
            <w:pPr>
              <w:pStyle w:val="Niveau3"/>
            </w:pPr>
            <w:bookmarkStart w:id="89" w:name="_Toc98140424"/>
            <w:r>
              <w:t>P05</w:t>
            </w:r>
            <w:r w:rsidRPr="00B321DF">
              <w:t>/</w:t>
            </w:r>
            <w:r>
              <w:t>B</w:t>
            </w:r>
            <w:r w:rsidRPr="00B321DF">
              <w:t>1/</w:t>
            </w:r>
            <w:r>
              <w:t>63</w:t>
            </w:r>
            <w:r w:rsidRPr="00B321DF">
              <w:t xml:space="preserve"> : </w:t>
            </w:r>
            <w:r w:rsidR="00C17DF3">
              <w:t>Portraits rigolos</w:t>
            </w:r>
            <w:bookmarkEnd w:id="89"/>
          </w:p>
          <w:p w14:paraId="43924671" w14:textId="7826F46F" w:rsidR="001A34D5" w:rsidRDefault="00C17DF3" w:rsidP="001A34D5">
            <w:pPr>
              <w:rPr>
                <w:lang w:eastAsia="en-US"/>
              </w:rPr>
            </w:pPr>
            <w:r>
              <w:rPr>
                <w:lang w:eastAsia="en-US"/>
              </w:rPr>
              <w:t xml:space="preserve">[ca 2000]. – X photographies (polaroid); coul. </w:t>
            </w:r>
          </w:p>
          <w:p w14:paraId="5DA5286D" w14:textId="77777777" w:rsidR="001A34D5" w:rsidRDefault="001A34D5" w:rsidP="001A34D5">
            <w:pPr>
              <w:rPr>
                <w:lang w:eastAsia="en-US"/>
              </w:rPr>
            </w:pPr>
          </w:p>
          <w:p w14:paraId="3E675C52" w14:textId="77777777" w:rsidR="001A34D5" w:rsidRDefault="001A34D5" w:rsidP="001A34D5">
            <w:pPr>
              <w:pStyle w:val="Niveau3"/>
            </w:pPr>
          </w:p>
        </w:tc>
      </w:tr>
      <w:tr w:rsidR="001A34D5" w:rsidRPr="00A674F8" w14:paraId="47F86F2D" w14:textId="77777777" w:rsidTr="007F33D1">
        <w:trPr>
          <w:trHeight w:val="873"/>
        </w:trPr>
        <w:tc>
          <w:tcPr>
            <w:tcW w:w="1555" w:type="dxa"/>
            <w:shd w:val="clear" w:color="auto" w:fill="D9D9D9" w:themeFill="background1" w:themeFillShade="D9"/>
          </w:tcPr>
          <w:p w14:paraId="5A02C0B1" w14:textId="240CD376" w:rsidR="001A34D5" w:rsidRPr="00A674F8" w:rsidRDefault="001A34D5" w:rsidP="001A34D5">
            <w:pPr>
              <w:rPr>
                <w:lang w:eastAsia="en-US"/>
              </w:rPr>
            </w:pPr>
            <w:r w:rsidRPr="00A674F8">
              <w:rPr>
                <w:lang w:eastAsia="en-US"/>
              </w:rPr>
              <w:t>R-E-T-P</w:t>
            </w:r>
          </w:p>
        </w:tc>
        <w:tc>
          <w:tcPr>
            <w:tcW w:w="7801" w:type="dxa"/>
            <w:shd w:val="clear" w:color="auto" w:fill="auto"/>
          </w:tcPr>
          <w:p w14:paraId="1B1924FE" w14:textId="115C17D8" w:rsidR="001A34D5" w:rsidRPr="00B321DF" w:rsidRDefault="001A34D5" w:rsidP="001A34D5">
            <w:pPr>
              <w:pStyle w:val="Niveau3"/>
            </w:pPr>
            <w:bookmarkStart w:id="90" w:name="_Toc98140425"/>
            <w:r>
              <w:t>P05</w:t>
            </w:r>
            <w:r w:rsidRPr="00B321DF">
              <w:t>/</w:t>
            </w:r>
            <w:r>
              <w:t>B</w:t>
            </w:r>
            <w:r w:rsidRPr="00B321DF">
              <w:t>1/</w:t>
            </w:r>
            <w:r>
              <w:t>64</w:t>
            </w:r>
            <w:r w:rsidRPr="00B321DF">
              <w:t xml:space="preserve"> : </w:t>
            </w:r>
            <w:r w:rsidR="00F6093A">
              <w:t>Bâtiment</w:t>
            </w:r>
            <w:bookmarkEnd w:id="90"/>
          </w:p>
          <w:p w14:paraId="52F7251C" w14:textId="59ECA76A" w:rsidR="00276A23" w:rsidRDefault="00276A23" w:rsidP="001A34D5">
            <w:pPr>
              <w:rPr>
                <w:lang w:eastAsia="en-US"/>
              </w:rPr>
            </w:pPr>
            <w:r>
              <w:rPr>
                <w:lang w:eastAsia="en-US"/>
              </w:rPr>
              <w:t xml:space="preserve">Années. – nb photographies; n&amp;b et coul. (2 chemises). </w:t>
            </w:r>
          </w:p>
          <w:p w14:paraId="3C897C9F" w14:textId="77777777" w:rsidR="001A34D5" w:rsidRDefault="001A34D5" w:rsidP="001A34D5">
            <w:pPr>
              <w:rPr>
                <w:lang w:eastAsia="en-US"/>
              </w:rPr>
            </w:pPr>
          </w:p>
          <w:p w14:paraId="36A73712" w14:textId="77777777" w:rsidR="001A34D5" w:rsidRDefault="001A34D5" w:rsidP="001A34D5">
            <w:pPr>
              <w:pStyle w:val="Niveau3"/>
            </w:pPr>
          </w:p>
        </w:tc>
      </w:tr>
      <w:tr w:rsidR="001A34D5" w:rsidRPr="00A674F8" w14:paraId="4DC41B06" w14:textId="77777777" w:rsidTr="007F33D1">
        <w:trPr>
          <w:trHeight w:val="873"/>
        </w:trPr>
        <w:tc>
          <w:tcPr>
            <w:tcW w:w="1555" w:type="dxa"/>
            <w:shd w:val="clear" w:color="auto" w:fill="D9D9D9" w:themeFill="background1" w:themeFillShade="D9"/>
          </w:tcPr>
          <w:p w14:paraId="5F757700" w14:textId="017EC525" w:rsidR="001A34D5" w:rsidRPr="00A674F8" w:rsidRDefault="001A34D5" w:rsidP="001A34D5">
            <w:pPr>
              <w:rPr>
                <w:lang w:eastAsia="en-US"/>
              </w:rPr>
            </w:pPr>
            <w:r w:rsidRPr="00A674F8">
              <w:rPr>
                <w:lang w:eastAsia="en-US"/>
              </w:rPr>
              <w:t>R-E-T-P</w:t>
            </w:r>
          </w:p>
        </w:tc>
        <w:tc>
          <w:tcPr>
            <w:tcW w:w="7801" w:type="dxa"/>
            <w:shd w:val="clear" w:color="auto" w:fill="auto"/>
          </w:tcPr>
          <w:p w14:paraId="775DC6B3" w14:textId="39272F9D" w:rsidR="001A34D5" w:rsidRPr="0005384B" w:rsidRDefault="001A34D5" w:rsidP="001A34D5">
            <w:pPr>
              <w:pStyle w:val="Niveau3"/>
              <w:rPr>
                <w:lang w:val="en-CA"/>
              </w:rPr>
            </w:pPr>
            <w:bookmarkStart w:id="91" w:name="_Toc98140426"/>
            <w:r w:rsidRPr="0005384B">
              <w:rPr>
                <w:lang w:val="en-CA"/>
              </w:rPr>
              <w:t xml:space="preserve">P05/B1/65 : </w:t>
            </w:r>
            <w:r w:rsidR="00FC2C48" w:rsidRPr="0005384B">
              <w:rPr>
                <w:lang w:val="en-CA"/>
              </w:rPr>
              <w:t>Fisherman (1994)</w:t>
            </w:r>
            <w:bookmarkEnd w:id="91"/>
          </w:p>
          <w:p w14:paraId="639CABF3" w14:textId="17A52D1F" w:rsidR="001A34D5" w:rsidRPr="0005384B" w:rsidRDefault="00FC2C48" w:rsidP="001A34D5">
            <w:pPr>
              <w:rPr>
                <w:lang w:val="en-CA" w:eastAsia="en-US"/>
              </w:rPr>
            </w:pPr>
            <w:r w:rsidRPr="0005384B">
              <w:rPr>
                <w:lang w:val="en-CA" w:eastAsia="en-US"/>
              </w:rPr>
              <w:t xml:space="preserve">1994. – 40 photographies; coul. </w:t>
            </w:r>
          </w:p>
          <w:p w14:paraId="0C7D7674" w14:textId="77777777" w:rsidR="001A34D5" w:rsidRPr="0005384B" w:rsidRDefault="001A34D5" w:rsidP="001A34D5">
            <w:pPr>
              <w:rPr>
                <w:lang w:val="en-CA" w:eastAsia="en-US"/>
              </w:rPr>
            </w:pPr>
          </w:p>
          <w:p w14:paraId="0AA66F01" w14:textId="77777777" w:rsidR="00FC2C48" w:rsidRPr="00EC74EE" w:rsidRDefault="00FC2C48" w:rsidP="00FC2C48">
            <w:pPr>
              <w:rPr>
                <w:i/>
                <w:iCs/>
                <w:lang w:eastAsia="en-US"/>
              </w:rPr>
            </w:pPr>
            <w:r w:rsidRPr="00EC74EE">
              <w:rPr>
                <w:i/>
                <w:iCs/>
                <w:lang w:eastAsia="en-US"/>
              </w:rPr>
              <w:t xml:space="preserve">Notes : </w:t>
            </w:r>
          </w:p>
          <w:p w14:paraId="2DFD3D66" w14:textId="5091101E" w:rsidR="00FC2C48" w:rsidRDefault="00FC2C48" w:rsidP="00FC2C48">
            <w:pPr>
              <w:rPr>
                <w:lang w:eastAsia="en-US"/>
              </w:rPr>
            </w:pPr>
            <w:r>
              <w:rPr>
                <w:lang w:eastAsia="en-US"/>
              </w:rPr>
              <w:t xml:space="preserve">Voir aussi les négatifs de </w:t>
            </w:r>
            <w:r w:rsidRPr="00EC74EE">
              <w:rPr>
                <w:i/>
                <w:iCs/>
                <w:lang w:eastAsia="en-US"/>
              </w:rPr>
              <w:t>fisherman 1995 et 1996</w:t>
            </w:r>
            <w:r>
              <w:rPr>
                <w:lang w:eastAsia="en-US"/>
              </w:rPr>
              <w:t xml:space="preserve"> aux cotes P05/B2/2 et P05/B2/6 du présent fonds, ainsi que les photographies du </w:t>
            </w:r>
            <w:r w:rsidRPr="00EC74EE">
              <w:rPr>
                <w:i/>
                <w:iCs/>
                <w:lang w:eastAsia="en-US"/>
              </w:rPr>
              <w:t xml:space="preserve">fisherman </w:t>
            </w:r>
            <w:r>
              <w:rPr>
                <w:i/>
                <w:iCs/>
                <w:lang w:eastAsia="en-US"/>
              </w:rPr>
              <w:t>(</w:t>
            </w:r>
            <w:r w:rsidRPr="00EC74EE">
              <w:rPr>
                <w:i/>
                <w:iCs/>
                <w:lang w:eastAsia="en-US"/>
              </w:rPr>
              <w:t>199</w:t>
            </w:r>
            <w:r>
              <w:rPr>
                <w:i/>
                <w:iCs/>
                <w:lang w:eastAsia="en-US"/>
              </w:rPr>
              <w:t>5-1996)</w:t>
            </w:r>
            <w:r>
              <w:rPr>
                <w:lang w:eastAsia="en-US"/>
              </w:rPr>
              <w:t xml:space="preserve"> à la cote P05/B1/51 ou le </w:t>
            </w:r>
            <w:r w:rsidRPr="00EC74EE">
              <w:rPr>
                <w:i/>
                <w:iCs/>
                <w:lang w:eastAsia="en-US"/>
              </w:rPr>
              <w:t xml:space="preserve">fisherman </w:t>
            </w:r>
            <w:r>
              <w:rPr>
                <w:i/>
                <w:iCs/>
                <w:lang w:eastAsia="en-US"/>
              </w:rPr>
              <w:t>40</w:t>
            </w:r>
            <w:r w:rsidRPr="00FC2C48">
              <w:rPr>
                <w:i/>
                <w:iCs/>
                <w:vertAlign w:val="superscript"/>
                <w:lang w:eastAsia="en-US"/>
              </w:rPr>
              <w:t>e</w:t>
            </w:r>
            <w:r>
              <w:rPr>
                <w:i/>
                <w:iCs/>
                <w:lang w:eastAsia="en-US"/>
              </w:rPr>
              <w:t xml:space="preserve"> édition (</w:t>
            </w:r>
            <w:r w:rsidRPr="00EC74EE">
              <w:rPr>
                <w:i/>
                <w:iCs/>
                <w:lang w:eastAsia="en-US"/>
              </w:rPr>
              <w:t>2002</w:t>
            </w:r>
            <w:r>
              <w:rPr>
                <w:i/>
                <w:iCs/>
                <w:lang w:eastAsia="en-US"/>
              </w:rPr>
              <w:t>)</w:t>
            </w:r>
            <w:r>
              <w:rPr>
                <w:lang w:eastAsia="en-US"/>
              </w:rPr>
              <w:t xml:space="preserve"> à la cote P05/B1/55. </w:t>
            </w:r>
          </w:p>
          <w:p w14:paraId="67294932" w14:textId="77777777" w:rsidR="00FC2C48" w:rsidRDefault="00FC2C48" w:rsidP="00FC2C48">
            <w:pPr>
              <w:rPr>
                <w:lang w:eastAsia="en-US"/>
              </w:rPr>
            </w:pPr>
            <w:r>
              <w:rPr>
                <w:lang w:eastAsia="en-US"/>
              </w:rPr>
              <w:t>Originales.</w:t>
            </w:r>
          </w:p>
          <w:p w14:paraId="38631FB4" w14:textId="77777777" w:rsidR="001A34D5" w:rsidRDefault="001A34D5" w:rsidP="001A34D5">
            <w:pPr>
              <w:pStyle w:val="Niveau3"/>
            </w:pPr>
          </w:p>
        </w:tc>
      </w:tr>
      <w:tr w:rsidR="001A34D5" w:rsidRPr="00A674F8" w14:paraId="7B2BE179" w14:textId="77777777" w:rsidTr="007F33D1">
        <w:trPr>
          <w:trHeight w:val="873"/>
        </w:trPr>
        <w:tc>
          <w:tcPr>
            <w:tcW w:w="1555" w:type="dxa"/>
            <w:shd w:val="clear" w:color="auto" w:fill="D9D9D9" w:themeFill="background1" w:themeFillShade="D9"/>
          </w:tcPr>
          <w:p w14:paraId="7614CFCD" w14:textId="4435E634" w:rsidR="001A34D5" w:rsidRPr="00A674F8" w:rsidRDefault="001A34D5" w:rsidP="001A34D5">
            <w:pPr>
              <w:rPr>
                <w:lang w:eastAsia="en-US"/>
              </w:rPr>
            </w:pPr>
            <w:r w:rsidRPr="00A674F8">
              <w:rPr>
                <w:lang w:eastAsia="en-US"/>
              </w:rPr>
              <w:t>R-E-T-P</w:t>
            </w:r>
          </w:p>
        </w:tc>
        <w:tc>
          <w:tcPr>
            <w:tcW w:w="7801" w:type="dxa"/>
            <w:shd w:val="clear" w:color="auto" w:fill="auto"/>
          </w:tcPr>
          <w:p w14:paraId="62CD3D38" w14:textId="2ED2E52A" w:rsidR="001A34D5" w:rsidRPr="00B321DF" w:rsidRDefault="001A34D5" w:rsidP="001A34D5">
            <w:pPr>
              <w:pStyle w:val="Niveau3"/>
            </w:pPr>
            <w:bookmarkStart w:id="92" w:name="_Toc98140427"/>
            <w:r>
              <w:t>P05</w:t>
            </w:r>
            <w:r w:rsidRPr="00B321DF">
              <w:t>/</w:t>
            </w:r>
            <w:r>
              <w:t>B</w:t>
            </w:r>
            <w:r w:rsidRPr="00B321DF">
              <w:t>1/</w:t>
            </w:r>
            <w:r>
              <w:t>66</w:t>
            </w:r>
            <w:r w:rsidRPr="00B321DF">
              <w:t xml:space="preserve"> : </w:t>
            </w:r>
            <w:r w:rsidR="00F36E87">
              <w:t>Commandites</w:t>
            </w:r>
            <w:bookmarkEnd w:id="92"/>
          </w:p>
          <w:p w14:paraId="76B26F7F" w14:textId="4C5BAA6E" w:rsidR="001A34D5" w:rsidRDefault="00F36E87" w:rsidP="001A34D5">
            <w:pPr>
              <w:rPr>
                <w:lang w:eastAsia="en-US"/>
              </w:rPr>
            </w:pPr>
            <w:r>
              <w:rPr>
                <w:lang w:eastAsia="en-US"/>
              </w:rPr>
              <w:t xml:space="preserve">1990. – 5 photographies; coul. </w:t>
            </w:r>
          </w:p>
          <w:p w14:paraId="366C5964" w14:textId="77777777" w:rsidR="001A34D5" w:rsidRDefault="001A34D5" w:rsidP="001A34D5">
            <w:pPr>
              <w:rPr>
                <w:lang w:eastAsia="en-US"/>
              </w:rPr>
            </w:pPr>
          </w:p>
          <w:p w14:paraId="1774E96E" w14:textId="77777777" w:rsidR="001A34D5" w:rsidRDefault="001A34D5" w:rsidP="001A34D5">
            <w:pPr>
              <w:pStyle w:val="Niveau3"/>
            </w:pPr>
          </w:p>
        </w:tc>
      </w:tr>
      <w:tr w:rsidR="001A34D5" w:rsidRPr="00A674F8" w14:paraId="1E935A6A" w14:textId="77777777" w:rsidTr="007F33D1">
        <w:trPr>
          <w:trHeight w:val="873"/>
        </w:trPr>
        <w:tc>
          <w:tcPr>
            <w:tcW w:w="1555" w:type="dxa"/>
            <w:shd w:val="clear" w:color="auto" w:fill="D9D9D9" w:themeFill="background1" w:themeFillShade="D9"/>
          </w:tcPr>
          <w:p w14:paraId="122E6512" w14:textId="75AE2DB6" w:rsidR="001A34D5" w:rsidRPr="00A674F8" w:rsidRDefault="001A34D5" w:rsidP="001A34D5">
            <w:pPr>
              <w:rPr>
                <w:lang w:eastAsia="en-US"/>
              </w:rPr>
            </w:pPr>
            <w:r w:rsidRPr="00A674F8">
              <w:rPr>
                <w:lang w:eastAsia="en-US"/>
              </w:rPr>
              <w:t>R-E-T-P</w:t>
            </w:r>
          </w:p>
        </w:tc>
        <w:tc>
          <w:tcPr>
            <w:tcW w:w="7801" w:type="dxa"/>
            <w:shd w:val="clear" w:color="auto" w:fill="auto"/>
          </w:tcPr>
          <w:p w14:paraId="361C9DE6" w14:textId="0B9C020A" w:rsidR="001A34D5" w:rsidRPr="00B321DF" w:rsidRDefault="001A34D5" w:rsidP="001A34D5">
            <w:pPr>
              <w:pStyle w:val="Niveau3"/>
            </w:pPr>
            <w:bookmarkStart w:id="93" w:name="_Toc98140428"/>
            <w:r>
              <w:t>P05</w:t>
            </w:r>
            <w:r w:rsidRPr="00B321DF">
              <w:t>/</w:t>
            </w:r>
            <w:r>
              <w:t>B</w:t>
            </w:r>
            <w:r w:rsidRPr="00B321DF">
              <w:t>1/</w:t>
            </w:r>
            <w:r>
              <w:t>67</w:t>
            </w:r>
            <w:r w:rsidRPr="00B321DF">
              <w:t xml:space="preserve"> : </w:t>
            </w:r>
            <w:r w:rsidR="00276A23">
              <w:t>Bonspiel provincial (1997)</w:t>
            </w:r>
            <w:bookmarkEnd w:id="93"/>
          </w:p>
          <w:p w14:paraId="02E240EC" w14:textId="120DE3AD" w:rsidR="001A34D5" w:rsidRDefault="00276A23" w:rsidP="001A34D5">
            <w:pPr>
              <w:rPr>
                <w:lang w:eastAsia="en-US"/>
              </w:rPr>
            </w:pPr>
            <w:r>
              <w:rPr>
                <w:lang w:eastAsia="en-US"/>
              </w:rPr>
              <w:t>1997</w:t>
            </w:r>
            <w:r w:rsidR="00EE3C09">
              <w:rPr>
                <w:lang w:eastAsia="en-US"/>
              </w:rPr>
              <w:t xml:space="preserve">. – Nb photographies; coul. </w:t>
            </w:r>
          </w:p>
          <w:p w14:paraId="3CE15256" w14:textId="77777777" w:rsidR="001A34D5" w:rsidRDefault="001A34D5" w:rsidP="001A34D5">
            <w:pPr>
              <w:rPr>
                <w:lang w:eastAsia="en-US"/>
              </w:rPr>
            </w:pPr>
          </w:p>
          <w:p w14:paraId="18E83058" w14:textId="77777777" w:rsidR="001A34D5" w:rsidRDefault="001A34D5" w:rsidP="001A34D5">
            <w:pPr>
              <w:pStyle w:val="Niveau3"/>
            </w:pPr>
          </w:p>
        </w:tc>
      </w:tr>
      <w:tr w:rsidR="00FC2C48" w:rsidRPr="00A674F8" w14:paraId="73C076C5" w14:textId="77777777" w:rsidTr="007F33D1">
        <w:trPr>
          <w:trHeight w:val="873"/>
        </w:trPr>
        <w:tc>
          <w:tcPr>
            <w:tcW w:w="1555" w:type="dxa"/>
            <w:shd w:val="clear" w:color="auto" w:fill="D9D9D9" w:themeFill="background1" w:themeFillShade="D9"/>
          </w:tcPr>
          <w:p w14:paraId="30619782" w14:textId="36027B8B" w:rsidR="00FC2C48" w:rsidRPr="00A674F8" w:rsidRDefault="00FC2C48" w:rsidP="00FC2C48">
            <w:pPr>
              <w:rPr>
                <w:lang w:eastAsia="en-US"/>
              </w:rPr>
            </w:pPr>
            <w:r w:rsidRPr="00A674F8">
              <w:rPr>
                <w:lang w:eastAsia="en-US"/>
              </w:rPr>
              <w:t>R-E-T-P</w:t>
            </w:r>
          </w:p>
        </w:tc>
        <w:tc>
          <w:tcPr>
            <w:tcW w:w="7801" w:type="dxa"/>
            <w:shd w:val="clear" w:color="auto" w:fill="auto"/>
          </w:tcPr>
          <w:p w14:paraId="184A565F" w14:textId="4799D6B6" w:rsidR="00FC2C48" w:rsidRDefault="00FC2C48" w:rsidP="00FC2C48">
            <w:pPr>
              <w:pStyle w:val="Niveau3"/>
            </w:pPr>
            <w:bookmarkStart w:id="94" w:name="_Toc98140429"/>
            <w:r>
              <w:t>P05</w:t>
            </w:r>
            <w:r w:rsidRPr="00B321DF">
              <w:t>/</w:t>
            </w:r>
            <w:r>
              <w:t>B</w:t>
            </w:r>
            <w:r w:rsidRPr="00B321DF">
              <w:t>1/</w:t>
            </w:r>
            <w:r>
              <w:t>68</w:t>
            </w:r>
            <w:r w:rsidRPr="00B321DF">
              <w:t xml:space="preserve"> : </w:t>
            </w:r>
            <w:r w:rsidR="00276A23">
              <w:t>Championnat de New Westminster</w:t>
            </w:r>
            <w:r w:rsidR="004F008C">
              <w:t xml:space="preserve"> (1997)</w:t>
            </w:r>
            <w:bookmarkEnd w:id="94"/>
          </w:p>
          <w:p w14:paraId="52ECB84B" w14:textId="23E641E3" w:rsidR="00276A23" w:rsidRDefault="00276A23" w:rsidP="00276A23">
            <w:r>
              <w:t xml:space="preserve">1997. – </w:t>
            </w:r>
            <w:r w:rsidR="00BB62CB">
              <w:t xml:space="preserve">2 photographies. – </w:t>
            </w:r>
            <w:r w:rsidR="004F008C">
              <w:t>3</w:t>
            </w:r>
            <w:r w:rsidR="00BB62CB">
              <w:t xml:space="preserve"> pages de documents textuels (copies). </w:t>
            </w:r>
          </w:p>
          <w:p w14:paraId="03164B67" w14:textId="09575276" w:rsidR="00BB62CB" w:rsidRDefault="00BB62CB" w:rsidP="00276A23"/>
          <w:p w14:paraId="76033A81" w14:textId="36EF994D" w:rsidR="00BB62CB" w:rsidRPr="00BB62CB" w:rsidRDefault="00BB62CB" w:rsidP="00276A23">
            <w:pPr>
              <w:rPr>
                <w:i/>
                <w:iCs/>
              </w:rPr>
            </w:pPr>
            <w:r w:rsidRPr="00BB62CB">
              <w:rPr>
                <w:i/>
                <w:iCs/>
              </w:rPr>
              <w:t xml:space="preserve">Portée et contenu : </w:t>
            </w:r>
          </w:p>
          <w:p w14:paraId="2D061B24" w14:textId="1552357E" w:rsidR="00276A23" w:rsidRDefault="00276A23" w:rsidP="00276A23">
            <w:r>
              <w:lastRenderedPageBreak/>
              <w:t xml:space="preserve">Représentants québécois de curling lors du Championnat de l’Association canadienne de curling des policiers se déroulant à New Westminster, en Colombie-Britannique, en 1997. </w:t>
            </w:r>
          </w:p>
          <w:p w14:paraId="0DDAD5CE" w14:textId="1F48E7B3" w:rsidR="00276A23" w:rsidRDefault="00276A23" w:rsidP="00276A23"/>
          <w:p w14:paraId="4AED89C8" w14:textId="763EA8CA" w:rsidR="00276A23" w:rsidRPr="00276A23" w:rsidRDefault="00276A23" w:rsidP="00276A23">
            <w:pPr>
              <w:rPr>
                <w:i/>
                <w:iCs/>
              </w:rPr>
            </w:pPr>
            <w:r w:rsidRPr="00276A23">
              <w:rPr>
                <w:i/>
                <w:iCs/>
              </w:rPr>
              <w:t xml:space="preserve">Notes : </w:t>
            </w:r>
          </w:p>
          <w:p w14:paraId="2B5BDDC1" w14:textId="537A659C" w:rsidR="00276A23" w:rsidRDefault="00276A23" w:rsidP="00276A23">
            <w:r>
              <w:t xml:space="preserve">Les photographies de participants d’autres provinces canadiennes ont été élaguées puisqu’elles ne concernent pas notre territoire, ceci en fonction de la politique d’acquisition des archives de la Société d’histoire et de généalogie Maria-Chapdelaine. </w:t>
            </w:r>
          </w:p>
          <w:p w14:paraId="19990673" w14:textId="71A6D574" w:rsidR="004F008C" w:rsidRDefault="004F008C" w:rsidP="00276A23">
            <w:r>
              <w:t xml:space="preserve">L’affiche imprimée en couleur est demeurée « collante ». </w:t>
            </w:r>
          </w:p>
          <w:p w14:paraId="16A23B7F" w14:textId="2B8C080C" w:rsidR="00276A23" w:rsidRPr="00276A23" w:rsidRDefault="00276A23" w:rsidP="00276A23">
            <w:r>
              <w:t>Originales et copies papier.</w:t>
            </w:r>
          </w:p>
          <w:p w14:paraId="10B5DB92" w14:textId="77777777" w:rsidR="00FC2C48" w:rsidRDefault="00FC2C48" w:rsidP="00FC2C48">
            <w:pPr>
              <w:rPr>
                <w:lang w:eastAsia="en-US"/>
              </w:rPr>
            </w:pPr>
          </w:p>
          <w:p w14:paraId="2AFE2AE6" w14:textId="77777777" w:rsidR="00FC2C48" w:rsidRDefault="00FC2C48" w:rsidP="00FC2C48">
            <w:pPr>
              <w:pStyle w:val="Niveau3"/>
            </w:pPr>
          </w:p>
        </w:tc>
      </w:tr>
      <w:tr w:rsidR="00FC2C48" w:rsidRPr="00A674F8" w14:paraId="3DF0BF40" w14:textId="77777777" w:rsidTr="007F33D1">
        <w:trPr>
          <w:trHeight w:val="873"/>
        </w:trPr>
        <w:tc>
          <w:tcPr>
            <w:tcW w:w="1555" w:type="dxa"/>
            <w:shd w:val="clear" w:color="auto" w:fill="D9D9D9" w:themeFill="background1" w:themeFillShade="D9"/>
          </w:tcPr>
          <w:p w14:paraId="5876571D" w14:textId="2BB51B6D" w:rsidR="00FC2C48" w:rsidRPr="00A674F8" w:rsidRDefault="00FC2C48" w:rsidP="00FC2C48">
            <w:pPr>
              <w:rPr>
                <w:lang w:eastAsia="en-US"/>
              </w:rPr>
            </w:pPr>
            <w:r w:rsidRPr="00A674F8">
              <w:rPr>
                <w:lang w:eastAsia="en-US"/>
              </w:rPr>
              <w:lastRenderedPageBreak/>
              <w:t>R-E-T-P</w:t>
            </w:r>
          </w:p>
        </w:tc>
        <w:tc>
          <w:tcPr>
            <w:tcW w:w="7801" w:type="dxa"/>
            <w:shd w:val="clear" w:color="auto" w:fill="auto"/>
          </w:tcPr>
          <w:p w14:paraId="5DE9DE97" w14:textId="4148BA71" w:rsidR="00FC2C48" w:rsidRPr="0005384B" w:rsidRDefault="00FC2C48" w:rsidP="00FC2C48">
            <w:pPr>
              <w:pStyle w:val="Niveau3"/>
              <w:rPr>
                <w:lang w:val="en-CA"/>
              </w:rPr>
            </w:pPr>
            <w:bookmarkStart w:id="95" w:name="_Toc98140430"/>
            <w:r w:rsidRPr="0005384B">
              <w:rPr>
                <w:lang w:val="en-CA"/>
              </w:rPr>
              <w:t xml:space="preserve">P05/B1/69 : </w:t>
            </w:r>
            <w:r w:rsidR="004F008C" w:rsidRPr="0005384B">
              <w:rPr>
                <w:lang w:val="en-CA"/>
              </w:rPr>
              <w:t>Fisherman (1996)</w:t>
            </w:r>
            <w:bookmarkEnd w:id="95"/>
          </w:p>
          <w:p w14:paraId="6D2E334E" w14:textId="1C33F8F2" w:rsidR="004F008C" w:rsidRPr="0005384B" w:rsidRDefault="004F008C" w:rsidP="00FC2C48">
            <w:pPr>
              <w:rPr>
                <w:lang w:val="en-CA" w:eastAsia="en-US"/>
              </w:rPr>
            </w:pPr>
            <w:r w:rsidRPr="0005384B">
              <w:rPr>
                <w:lang w:val="en-CA" w:eastAsia="en-US"/>
              </w:rPr>
              <w:t xml:space="preserve">1996. – Nb photographies; coul. </w:t>
            </w:r>
          </w:p>
          <w:p w14:paraId="10E22A71" w14:textId="77777777" w:rsidR="004F008C" w:rsidRPr="0005384B" w:rsidRDefault="004F008C" w:rsidP="00FC2C48">
            <w:pPr>
              <w:rPr>
                <w:lang w:val="en-CA" w:eastAsia="en-US"/>
              </w:rPr>
            </w:pPr>
          </w:p>
          <w:p w14:paraId="16E6F411" w14:textId="5D3DBD27" w:rsidR="004F008C" w:rsidRPr="004F008C" w:rsidRDefault="004F008C" w:rsidP="00FC2C48">
            <w:pPr>
              <w:rPr>
                <w:i/>
                <w:iCs/>
                <w:lang w:eastAsia="en-US"/>
              </w:rPr>
            </w:pPr>
            <w:r w:rsidRPr="004F008C">
              <w:rPr>
                <w:i/>
                <w:iCs/>
                <w:lang w:eastAsia="en-US"/>
              </w:rPr>
              <w:t xml:space="preserve">Notes : </w:t>
            </w:r>
          </w:p>
          <w:p w14:paraId="46103748" w14:textId="353428A9" w:rsidR="00FC2C48" w:rsidRDefault="004F008C" w:rsidP="00FC2C48">
            <w:pPr>
              <w:rPr>
                <w:lang w:eastAsia="en-US"/>
              </w:rPr>
            </w:pPr>
            <w:r>
              <w:rPr>
                <w:lang w:eastAsia="en-US"/>
              </w:rPr>
              <w:t xml:space="preserve">Voir aussi les négatifs du </w:t>
            </w:r>
            <w:r w:rsidRPr="004F008C">
              <w:rPr>
                <w:i/>
                <w:iCs/>
                <w:lang w:eastAsia="en-US"/>
              </w:rPr>
              <w:t xml:space="preserve">fisherman </w:t>
            </w:r>
            <w:r>
              <w:rPr>
                <w:i/>
                <w:iCs/>
                <w:lang w:eastAsia="en-US"/>
              </w:rPr>
              <w:t>(</w:t>
            </w:r>
            <w:r w:rsidRPr="004F008C">
              <w:rPr>
                <w:i/>
                <w:iCs/>
                <w:lang w:eastAsia="en-US"/>
              </w:rPr>
              <w:t>1996</w:t>
            </w:r>
            <w:r>
              <w:rPr>
                <w:i/>
                <w:iCs/>
                <w:lang w:eastAsia="en-US"/>
              </w:rPr>
              <w:t>)</w:t>
            </w:r>
            <w:r>
              <w:rPr>
                <w:lang w:eastAsia="en-US"/>
              </w:rPr>
              <w:t xml:space="preserve"> à la cote P05/B2/6. </w:t>
            </w:r>
          </w:p>
          <w:p w14:paraId="4EF8E833" w14:textId="77777777" w:rsidR="00FC2C48" w:rsidRDefault="00FC2C48" w:rsidP="00FC2C48">
            <w:pPr>
              <w:pStyle w:val="Niveau3"/>
            </w:pPr>
          </w:p>
        </w:tc>
      </w:tr>
      <w:tr w:rsidR="00FC2C48" w:rsidRPr="00A674F8" w14:paraId="5AE1CDEA" w14:textId="77777777" w:rsidTr="007F33D1">
        <w:trPr>
          <w:trHeight w:val="873"/>
        </w:trPr>
        <w:tc>
          <w:tcPr>
            <w:tcW w:w="1555" w:type="dxa"/>
            <w:shd w:val="clear" w:color="auto" w:fill="D9D9D9" w:themeFill="background1" w:themeFillShade="D9"/>
          </w:tcPr>
          <w:p w14:paraId="5502C82C" w14:textId="77258D9C" w:rsidR="00FC2C48" w:rsidRPr="00A674F8" w:rsidRDefault="00FC2C48" w:rsidP="00FC2C48">
            <w:pPr>
              <w:rPr>
                <w:lang w:eastAsia="en-US"/>
              </w:rPr>
            </w:pPr>
            <w:r w:rsidRPr="00A674F8">
              <w:rPr>
                <w:lang w:eastAsia="en-US"/>
              </w:rPr>
              <w:t>R-E-T-P</w:t>
            </w:r>
          </w:p>
        </w:tc>
        <w:tc>
          <w:tcPr>
            <w:tcW w:w="7801" w:type="dxa"/>
            <w:shd w:val="clear" w:color="auto" w:fill="auto"/>
          </w:tcPr>
          <w:p w14:paraId="76B68C4F" w14:textId="733CC6F1" w:rsidR="00FC2C48" w:rsidRPr="00B321DF" w:rsidRDefault="00FC2C48" w:rsidP="00FC2C48">
            <w:pPr>
              <w:pStyle w:val="Niveau3"/>
            </w:pPr>
            <w:bookmarkStart w:id="96" w:name="_Toc98140431"/>
            <w:r>
              <w:t>P05</w:t>
            </w:r>
            <w:r w:rsidRPr="00B321DF">
              <w:t>/</w:t>
            </w:r>
            <w:r>
              <w:t>B</w:t>
            </w:r>
            <w:r w:rsidRPr="00B321DF">
              <w:t>1/</w:t>
            </w:r>
            <w:r>
              <w:t>70</w:t>
            </w:r>
            <w:r w:rsidRPr="00B321DF">
              <w:t xml:space="preserve"> : </w:t>
            </w:r>
            <w:r w:rsidR="00983327">
              <w:t>Fisherman (1968-1969)</w:t>
            </w:r>
            <w:bookmarkEnd w:id="96"/>
          </w:p>
          <w:p w14:paraId="5431AF9B" w14:textId="77777777" w:rsidR="00FC2C48" w:rsidRDefault="00FC2C48" w:rsidP="00FC2C48">
            <w:pPr>
              <w:rPr>
                <w:lang w:eastAsia="en-US"/>
              </w:rPr>
            </w:pPr>
          </w:p>
          <w:p w14:paraId="112A9F5C" w14:textId="77777777" w:rsidR="00FC2C48" w:rsidRDefault="00FC2C48" w:rsidP="00FC2C48">
            <w:pPr>
              <w:rPr>
                <w:lang w:eastAsia="en-US"/>
              </w:rPr>
            </w:pPr>
          </w:p>
          <w:p w14:paraId="66C62762" w14:textId="77777777" w:rsidR="00FC2C48" w:rsidRDefault="00FC2C48" w:rsidP="00FC2C48">
            <w:pPr>
              <w:pStyle w:val="Niveau3"/>
            </w:pPr>
          </w:p>
        </w:tc>
      </w:tr>
      <w:tr w:rsidR="00FC2C48" w:rsidRPr="00A674F8" w14:paraId="3E71D9CF" w14:textId="77777777" w:rsidTr="007F33D1">
        <w:trPr>
          <w:trHeight w:val="873"/>
        </w:trPr>
        <w:tc>
          <w:tcPr>
            <w:tcW w:w="1555" w:type="dxa"/>
            <w:shd w:val="clear" w:color="auto" w:fill="D9D9D9" w:themeFill="background1" w:themeFillShade="D9"/>
          </w:tcPr>
          <w:p w14:paraId="580B8EBF" w14:textId="2B303BEE" w:rsidR="00FC2C48" w:rsidRPr="00A674F8" w:rsidRDefault="00FC2C48" w:rsidP="00FC2C48">
            <w:pPr>
              <w:rPr>
                <w:lang w:eastAsia="en-US"/>
              </w:rPr>
            </w:pPr>
            <w:r w:rsidRPr="00A674F8">
              <w:rPr>
                <w:lang w:eastAsia="en-US"/>
              </w:rPr>
              <w:t>R-E-T-P</w:t>
            </w:r>
          </w:p>
        </w:tc>
        <w:tc>
          <w:tcPr>
            <w:tcW w:w="7801" w:type="dxa"/>
            <w:shd w:val="clear" w:color="auto" w:fill="auto"/>
          </w:tcPr>
          <w:p w14:paraId="7477D314" w14:textId="68B60510" w:rsidR="00FC2C48" w:rsidRPr="00B321DF" w:rsidRDefault="00FC2C48" w:rsidP="00FC2C48">
            <w:pPr>
              <w:pStyle w:val="Niveau3"/>
            </w:pPr>
            <w:bookmarkStart w:id="97" w:name="_Toc98140432"/>
            <w:r>
              <w:t>P05</w:t>
            </w:r>
            <w:r w:rsidRPr="00B321DF">
              <w:t>/</w:t>
            </w:r>
            <w:r>
              <w:t>B</w:t>
            </w:r>
            <w:r w:rsidRPr="00B321DF">
              <w:t>1/</w:t>
            </w:r>
            <w:r>
              <w:t>71</w:t>
            </w:r>
            <w:r w:rsidRPr="00B321DF">
              <w:t xml:space="preserve"> : </w:t>
            </w:r>
            <w:r w:rsidR="00983327">
              <w:t>Fisherman (1969-1970)</w:t>
            </w:r>
            <w:bookmarkEnd w:id="97"/>
          </w:p>
          <w:p w14:paraId="33E99A41" w14:textId="77777777" w:rsidR="00FC2C48" w:rsidRDefault="00FC2C48" w:rsidP="00FC2C48">
            <w:pPr>
              <w:rPr>
                <w:lang w:eastAsia="en-US"/>
              </w:rPr>
            </w:pPr>
          </w:p>
          <w:p w14:paraId="23CF9059" w14:textId="77777777" w:rsidR="00FC2C48" w:rsidRDefault="00FC2C48" w:rsidP="00FC2C48">
            <w:pPr>
              <w:rPr>
                <w:lang w:eastAsia="en-US"/>
              </w:rPr>
            </w:pPr>
          </w:p>
          <w:p w14:paraId="4E701F69" w14:textId="77777777" w:rsidR="00FC2C48" w:rsidRDefault="00FC2C48" w:rsidP="00FC2C48">
            <w:pPr>
              <w:pStyle w:val="Niveau3"/>
            </w:pPr>
          </w:p>
        </w:tc>
      </w:tr>
      <w:tr w:rsidR="00FC2C48" w:rsidRPr="00A674F8" w14:paraId="5BCAA624" w14:textId="77777777" w:rsidTr="007F33D1">
        <w:trPr>
          <w:trHeight w:val="873"/>
        </w:trPr>
        <w:tc>
          <w:tcPr>
            <w:tcW w:w="1555" w:type="dxa"/>
            <w:shd w:val="clear" w:color="auto" w:fill="D9D9D9" w:themeFill="background1" w:themeFillShade="D9"/>
          </w:tcPr>
          <w:p w14:paraId="4BE6CAC1" w14:textId="6CE16CE9" w:rsidR="00FC2C48" w:rsidRPr="00A674F8" w:rsidRDefault="00FC2C48" w:rsidP="00FC2C48">
            <w:pPr>
              <w:rPr>
                <w:lang w:eastAsia="en-US"/>
              </w:rPr>
            </w:pPr>
            <w:r w:rsidRPr="00A674F8">
              <w:rPr>
                <w:lang w:eastAsia="en-US"/>
              </w:rPr>
              <w:t>R-E-T-P</w:t>
            </w:r>
          </w:p>
        </w:tc>
        <w:tc>
          <w:tcPr>
            <w:tcW w:w="7801" w:type="dxa"/>
            <w:shd w:val="clear" w:color="auto" w:fill="auto"/>
          </w:tcPr>
          <w:p w14:paraId="1F1C2AE5" w14:textId="042AEA10" w:rsidR="00FC2C48" w:rsidRPr="00B321DF" w:rsidRDefault="00FC2C48" w:rsidP="00FC2C48">
            <w:pPr>
              <w:pStyle w:val="Niveau3"/>
            </w:pPr>
            <w:bookmarkStart w:id="98" w:name="_Toc98140433"/>
            <w:r>
              <w:t>P05</w:t>
            </w:r>
            <w:r w:rsidRPr="00B321DF">
              <w:t>/</w:t>
            </w:r>
            <w:r>
              <w:t>B</w:t>
            </w:r>
            <w:r w:rsidRPr="00B321DF">
              <w:t>1/</w:t>
            </w:r>
            <w:r>
              <w:t>72</w:t>
            </w:r>
            <w:r w:rsidRPr="00B321DF">
              <w:t xml:space="preserve"> : </w:t>
            </w:r>
            <w:r w:rsidR="00983327">
              <w:t>Fisherman (1971 à 1973)</w:t>
            </w:r>
            <w:bookmarkEnd w:id="98"/>
          </w:p>
          <w:p w14:paraId="16A65D99" w14:textId="77777777" w:rsidR="00FC2C48" w:rsidRDefault="00FC2C48" w:rsidP="00FC2C48">
            <w:pPr>
              <w:rPr>
                <w:lang w:eastAsia="en-US"/>
              </w:rPr>
            </w:pPr>
          </w:p>
          <w:p w14:paraId="07617839" w14:textId="77777777" w:rsidR="00FC2C48" w:rsidRDefault="00FC2C48" w:rsidP="00FC2C48">
            <w:pPr>
              <w:rPr>
                <w:lang w:eastAsia="en-US"/>
              </w:rPr>
            </w:pPr>
          </w:p>
          <w:p w14:paraId="6FFD1990" w14:textId="77777777" w:rsidR="00FC2C48" w:rsidRDefault="00FC2C48" w:rsidP="00FC2C48">
            <w:pPr>
              <w:pStyle w:val="Niveau3"/>
            </w:pPr>
          </w:p>
        </w:tc>
      </w:tr>
      <w:tr w:rsidR="00FC2C48" w:rsidRPr="00A674F8" w14:paraId="3B77C028" w14:textId="77777777" w:rsidTr="007F33D1">
        <w:trPr>
          <w:trHeight w:val="873"/>
        </w:trPr>
        <w:tc>
          <w:tcPr>
            <w:tcW w:w="1555" w:type="dxa"/>
            <w:shd w:val="clear" w:color="auto" w:fill="D9D9D9" w:themeFill="background1" w:themeFillShade="D9"/>
          </w:tcPr>
          <w:p w14:paraId="258065D6" w14:textId="414DDAAE" w:rsidR="00FC2C48" w:rsidRPr="00A674F8" w:rsidRDefault="00FC2C48" w:rsidP="00FC2C48">
            <w:pPr>
              <w:rPr>
                <w:lang w:eastAsia="en-US"/>
              </w:rPr>
            </w:pPr>
            <w:r w:rsidRPr="00A674F8">
              <w:rPr>
                <w:lang w:eastAsia="en-US"/>
              </w:rPr>
              <w:t>R-E-T-P</w:t>
            </w:r>
          </w:p>
        </w:tc>
        <w:tc>
          <w:tcPr>
            <w:tcW w:w="7801" w:type="dxa"/>
            <w:shd w:val="clear" w:color="auto" w:fill="auto"/>
          </w:tcPr>
          <w:p w14:paraId="62CB12FC" w14:textId="0F012AE4" w:rsidR="00FC2C48" w:rsidRPr="00B321DF" w:rsidRDefault="00FC2C48" w:rsidP="00FC2C48">
            <w:pPr>
              <w:pStyle w:val="Niveau3"/>
            </w:pPr>
            <w:bookmarkStart w:id="99" w:name="_Toc98140434"/>
            <w:r>
              <w:t>P05</w:t>
            </w:r>
            <w:r w:rsidRPr="00B321DF">
              <w:t>/</w:t>
            </w:r>
            <w:r>
              <w:t>B</w:t>
            </w:r>
            <w:r w:rsidRPr="00B321DF">
              <w:t>1/</w:t>
            </w:r>
            <w:r w:rsidR="00983327">
              <w:t>73</w:t>
            </w:r>
            <w:r w:rsidRPr="00B321DF">
              <w:t xml:space="preserve"> : </w:t>
            </w:r>
            <w:r w:rsidR="00983327">
              <w:t>Fisherman (1975)</w:t>
            </w:r>
            <w:bookmarkEnd w:id="99"/>
          </w:p>
          <w:p w14:paraId="23A43C38" w14:textId="77777777" w:rsidR="00FC2C48" w:rsidRDefault="00FC2C48" w:rsidP="00FC2C48">
            <w:pPr>
              <w:rPr>
                <w:lang w:eastAsia="en-US"/>
              </w:rPr>
            </w:pPr>
          </w:p>
          <w:p w14:paraId="6EA6EEAE" w14:textId="77777777" w:rsidR="00FC2C48" w:rsidRDefault="00FC2C48" w:rsidP="00FC2C48">
            <w:pPr>
              <w:rPr>
                <w:lang w:eastAsia="en-US"/>
              </w:rPr>
            </w:pPr>
          </w:p>
          <w:p w14:paraId="49CF9444" w14:textId="77777777" w:rsidR="00FC2C48" w:rsidRDefault="00FC2C48" w:rsidP="00FC2C48">
            <w:pPr>
              <w:pStyle w:val="Niveau3"/>
            </w:pPr>
          </w:p>
        </w:tc>
      </w:tr>
      <w:tr w:rsidR="00983327" w:rsidRPr="00A674F8" w14:paraId="37D816E1" w14:textId="77777777" w:rsidTr="007F33D1">
        <w:trPr>
          <w:trHeight w:val="873"/>
        </w:trPr>
        <w:tc>
          <w:tcPr>
            <w:tcW w:w="1555" w:type="dxa"/>
            <w:shd w:val="clear" w:color="auto" w:fill="D9D9D9" w:themeFill="background1" w:themeFillShade="D9"/>
          </w:tcPr>
          <w:p w14:paraId="70729646" w14:textId="45F3CE26" w:rsidR="00983327" w:rsidRPr="00A674F8" w:rsidRDefault="00983327" w:rsidP="00983327">
            <w:pPr>
              <w:rPr>
                <w:lang w:eastAsia="en-US"/>
              </w:rPr>
            </w:pPr>
            <w:r w:rsidRPr="00A674F8">
              <w:rPr>
                <w:lang w:eastAsia="en-US"/>
              </w:rPr>
              <w:t>R-E-T-P</w:t>
            </w:r>
          </w:p>
        </w:tc>
        <w:tc>
          <w:tcPr>
            <w:tcW w:w="7801" w:type="dxa"/>
            <w:shd w:val="clear" w:color="auto" w:fill="auto"/>
          </w:tcPr>
          <w:p w14:paraId="3538616B" w14:textId="0D3958AC" w:rsidR="00983327" w:rsidRPr="00B321DF" w:rsidRDefault="00983327" w:rsidP="00983327">
            <w:pPr>
              <w:pStyle w:val="Niveau3"/>
            </w:pPr>
            <w:bookmarkStart w:id="100" w:name="_Toc98140435"/>
            <w:r>
              <w:t>P05</w:t>
            </w:r>
            <w:r w:rsidRPr="00B321DF">
              <w:t>/</w:t>
            </w:r>
            <w:r>
              <w:t>B</w:t>
            </w:r>
            <w:r w:rsidRPr="00B321DF">
              <w:t>1/</w:t>
            </w:r>
            <w:r>
              <w:t>74</w:t>
            </w:r>
            <w:r w:rsidRPr="00B321DF">
              <w:t xml:space="preserve"> : </w:t>
            </w:r>
            <w:r>
              <w:t>Fisherman (1980)</w:t>
            </w:r>
            <w:bookmarkEnd w:id="100"/>
          </w:p>
          <w:p w14:paraId="4EFE2900" w14:textId="77777777" w:rsidR="00983327" w:rsidRDefault="00983327" w:rsidP="00983327">
            <w:pPr>
              <w:rPr>
                <w:lang w:eastAsia="en-US"/>
              </w:rPr>
            </w:pPr>
          </w:p>
          <w:p w14:paraId="0777CAC2" w14:textId="77777777" w:rsidR="00983327" w:rsidRDefault="00983327" w:rsidP="00983327">
            <w:pPr>
              <w:rPr>
                <w:lang w:eastAsia="en-US"/>
              </w:rPr>
            </w:pPr>
          </w:p>
          <w:p w14:paraId="76FBE048" w14:textId="77777777" w:rsidR="00983327" w:rsidRDefault="00983327" w:rsidP="00983327">
            <w:pPr>
              <w:pStyle w:val="Niveau3"/>
            </w:pPr>
          </w:p>
        </w:tc>
      </w:tr>
      <w:tr w:rsidR="00983327" w:rsidRPr="00A674F8" w14:paraId="517073A7" w14:textId="77777777" w:rsidTr="007F33D1">
        <w:trPr>
          <w:trHeight w:val="873"/>
        </w:trPr>
        <w:tc>
          <w:tcPr>
            <w:tcW w:w="1555" w:type="dxa"/>
            <w:shd w:val="clear" w:color="auto" w:fill="D9D9D9" w:themeFill="background1" w:themeFillShade="D9"/>
          </w:tcPr>
          <w:p w14:paraId="1D16E4B9" w14:textId="19AA1B38" w:rsidR="00983327" w:rsidRPr="00A674F8" w:rsidRDefault="00983327" w:rsidP="00983327">
            <w:pPr>
              <w:rPr>
                <w:lang w:eastAsia="en-US"/>
              </w:rPr>
            </w:pPr>
            <w:r w:rsidRPr="00A674F8">
              <w:rPr>
                <w:lang w:eastAsia="en-US"/>
              </w:rPr>
              <w:t>R-E-T-P</w:t>
            </w:r>
          </w:p>
        </w:tc>
        <w:tc>
          <w:tcPr>
            <w:tcW w:w="7801" w:type="dxa"/>
            <w:shd w:val="clear" w:color="auto" w:fill="auto"/>
          </w:tcPr>
          <w:p w14:paraId="2DE2E34D" w14:textId="4A08C345" w:rsidR="00983327" w:rsidRPr="00B321DF" w:rsidRDefault="00983327" w:rsidP="00983327">
            <w:pPr>
              <w:pStyle w:val="Niveau3"/>
            </w:pPr>
            <w:bookmarkStart w:id="101" w:name="_Toc98140436"/>
            <w:r>
              <w:t>P05</w:t>
            </w:r>
            <w:r w:rsidRPr="00B321DF">
              <w:t>/</w:t>
            </w:r>
            <w:r>
              <w:t>B</w:t>
            </w:r>
            <w:r w:rsidRPr="00B321DF">
              <w:t>1/</w:t>
            </w:r>
            <w:r>
              <w:t>75</w:t>
            </w:r>
            <w:r w:rsidRPr="00B321DF">
              <w:t xml:space="preserve"> : </w:t>
            </w:r>
            <w:r>
              <w:t>Fisherman (1987)</w:t>
            </w:r>
            <w:bookmarkEnd w:id="101"/>
          </w:p>
          <w:p w14:paraId="7436BE09" w14:textId="77777777" w:rsidR="00983327" w:rsidRDefault="00983327" w:rsidP="00983327">
            <w:pPr>
              <w:rPr>
                <w:lang w:eastAsia="en-US"/>
              </w:rPr>
            </w:pPr>
          </w:p>
          <w:p w14:paraId="732560E5" w14:textId="77777777" w:rsidR="00983327" w:rsidRDefault="00983327" w:rsidP="00983327">
            <w:pPr>
              <w:rPr>
                <w:lang w:eastAsia="en-US"/>
              </w:rPr>
            </w:pPr>
          </w:p>
          <w:p w14:paraId="12513BD1" w14:textId="77777777" w:rsidR="00983327" w:rsidRDefault="00983327" w:rsidP="00983327">
            <w:pPr>
              <w:pStyle w:val="Niveau3"/>
            </w:pPr>
          </w:p>
        </w:tc>
      </w:tr>
      <w:tr w:rsidR="00983327" w:rsidRPr="00A674F8" w14:paraId="48F6BF5F" w14:textId="77777777" w:rsidTr="007F33D1">
        <w:trPr>
          <w:trHeight w:val="873"/>
        </w:trPr>
        <w:tc>
          <w:tcPr>
            <w:tcW w:w="1555" w:type="dxa"/>
            <w:shd w:val="clear" w:color="auto" w:fill="D9D9D9" w:themeFill="background1" w:themeFillShade="D9"/>
          </w:tcPr>
          <w:p w14:paraId="6C39D795" w14:textId="7C031451" w:rsidR="00983327" w:rsidRPr="00A674F8" w:rsidRDefault="00983327" w:rsidP="00983327">
            <w:pPr>
              <w:rPr>
                <w:lang w:eastAsia="en-US"/>
              </w:rPr>
            </w:pPr>
            <w:r w:rsidRPr="00A674F8">
              <w:rPr>
                <w:lang w:eastAsia="en-US"/>
              </w:rPr>
              <w:t>R-E-T-P</w:t>
            </w:r>
          </w:p>
        </w:tc>
        <w:tc>
          <w:tcPr>
            <w:tcW w:w="7801" w:type="dxa"/>
            <w:shd w:val="clear" w:color="auto" w:fill="auto"/>
          </w:tcPr>
          <w:p w14:paraId="1D2F739E" w14:textId="0A5C1FA7" w:rsidR="00983327" w:rsidRPr="00B321DF" w:rsidRDefault="00983327" w:rsidP="00983327">
            <w:pPr>
              <w:pStyle w:val="Niveau3"/>
            </w:pPr>
            <w:bookmarkStart w:id="102" w:name="_Toc98140437"/>
            <w:r>
              <w:t>P05</w:t>
            </w:r>
            <w:r w:rsidRPr="00B321DF">
              <w:t>/</w:t>
            </w:r>
            <w:r>
              <w:t>B</w:t>
            </w:r>
            <w:r w:rsidRPr="00B321DF">
              <w:t>1/</w:t>
            </w:r>
            <w:r>
              <w:t>76</w:t>
            </w:r>
            <w:r w:rsidRPr="00B321DF">
              <w:t xml:space="preserve"> : </w:t>
            </w:r>
            <w:r>
              <w:t>Fisherman (1990)</w:t>
            </w:r>
            <w:bookmarkEnd w:id="102"/>
          </w:p>
          <w:p w14:paraId="4073488B" w14:textId="77777777" w:rsidR="00983327" w:rsidRDefault="00983327" w:rsidP="00983327">
            <w:pPr>
              <w:rPr>
                <w:lang w:eastAsia="en-US"/>
              </w:rPr>
            </w:pPr>
          </w:p>
          <w:p w14:paraId="21B2D5AA" w14:textId="77777777" w:rsidR="00983327" w:rsidRDefault="00983327" w:rsidP="00983327">
            <w:pPr>
              <w:rPr>
                <w:lang w:eastAsia="en-US"/>
              </w:rPr>
            </w:pPr>
          </w:p>
          <w:p w14:paraId="02105E1A" w14:textId="77777777" w:rsidR="00983327" w:rsidRDefault="00983327" w:rsidP="00983327">
            <w:pPr>
              <w:pStyle w:val="Niveau3"/>
            </w:pPr>
          </w:p>
        </w:tc>
      </w:tr>
      <w:tr w:rsidR="00983327" w:rsidRPr="000A4344" w14:paraId="7554A50B" w14:textId="77777777" w:rsidTr="007F33D1">
        <w:trPr>
          <w:trHeight w:val="873"/>
        </w:trPr>
        <w:tc>
          <w:tcPr>
            <w:tcW w:w="1555" w:type="dxa"/>
            <w:shd w:val="clear" w:color="auto" w:fill="D9D9D9" w:themeFill="background1" w:themeFillShade="D9"/>
          </w:tcPr>
          <w:p w14:paraId="0BE7AFBA" w14:textId="64BB9413" w:rsidR="00983327" w:rsidRPr="00A674F8" w:rsidRDefault="00983327" w:rsidP="00983327">
            <w:pPr>
              <w:rPr>
                <w:lang w:eastAsia="en-US"/>
              </w:rPr>
            </w:pPr>
            <w:r w:rsidRPr="00A674F8">
              <w:rPr>
                <w:lang w:eastAsia="en-US"/>
              </w:rPr>
              <w:lastRenderedPageBreak/>
              <w:t>R-E-T-P</w:t>
            </w:r>
          </w:p>
        </w:tc>
        <w:tc>
          <w:tcPr>
            <w:tcW w:w="7801" w:type="dxa"/>
            <w:shd w:val="clear" w:color="auto" w:fill="auto"/>
          </w:tcPr>
          <w:p w14:paraId="0B2C9B63" w14:textId="3DB87D34" w:rsidR="00983327" w:rsidRPr="0005384B" w:rsidRDefault="00983327" w:rsidP="00983327">
            <w:pPr>
              <w:pStyle w:val="Niveau3"/>
              <w:rPr>
                <w:lang w:val="en-CA"/>
              </w:rPr>
            </w:pPr>
            <w:bookmarkStart w:id="103" w:name="_Toc98140438"/>
            <w:r w:rsidRPr="0005384B">
              <w:rPr>
                <w:lang w:val="en-CA"/>
              </w:rPr>
              <w:t>P05/B1/77 : Fisherman 41</w:t>
            </w:r>
            <w:r w:rsidRPr="0005384B">
              <w:rPr>
                <w:vertAlign w:val="superscript"/>
                <w:lang w:val="en-CA"/>
              </w:rPr>
              <w:t>e</w:t>
            </w:r>
            <w:r w:rsidRPr="0005384B">
              <w:rPr>
                <w:lang w:val="en-CA"/>
              </w:rPr>
              <w:t xml:space="preserve"> édition (2003)</w:t>
            </w:r>
            <w:bookmarkEnd w:id="103"/>
          </w:p>
          <w:p w14:paraId="4951C974" w14:textId="77777777" w:rsidR="00983327" w:rsidRPr="0005384B" w:rsidRDefault="00983327" w:rsidP="00983327">
            <w:pPr>
              <w:rPr>
                <w:lang w:val="en-CA" w:eastAsia="en-US"/>
              </w:rPr>
            </w:pPr>
          </w:p>
          <w:p w14:paraId="61AA5296" w14:textId="77777777" w:rsidR="00983327" w:rsidRPr="0005384B" w:rsidRDefault="00983327" w:rsidP="00983327">
            <w:pPr>
              <w:rPr>
                <w:lang w:val="en-CA" w:eastAsia="en-US"/>
              </w:rPr>
            </w:pPr>
          </w:p>
          <w:p w14:paraId="524D2A17" w14:textId="77777777" w:rsidR="00983327" w:rsidRPr="0005384B" w:rsidRDefault="00983327" w:rsidP="00983327">
            <w:pPr>
              <w:pStyle w:val="Niveau3"/>
              <w:rPr>
                <w:lang w:val="en-CA"/>
              </w:rPr>
            </w:pPr>
          </w:p>
        </w:tc>
      </w:tr>
      <w:tr w:rsidR="00983327" w:rsidRPr="00A674F8" w14:paraId="322E57F6" w14:textId="77777777" w:rsidTr="007F33D1">
        <w:trPr>
          <w:trHeight w:val="873"/>
        </w:trPr>
        <w:tc>
          <w:tcPr>
            <w:tcW w:w="1555" w:type="dxa"/>
            <w:shd w:val="clear" w:color="auto" w:fill="D9D9D9" w:themeFill="background1" w:themeFillShade="D9"/>
          </w:tcPr>
          <w:p w14:paraId="290F804B" w14:textId="5E2F3076" w:rsidR="00983327" w:rsidRPr="00A674F8" w:rsidRDefault="00983327" w:rsidP="00983327">
            <w:pPr>
              <w:rPr>
                <w:lang w:eastAsia="en-US"/>
              </w:rPr>
            </w:pPr>
            <w:r w:rsidRPr="00A674F8">
              <w:rPr>
                <w:lang w:eastAsia="en-US"/>
              </w:rPr>
              <w:t>R-E-T-P</w:t>
            </w:r>
          </w:p>
        </w:tc>
        <w:tc>
          <w:tcPr>
            <w:tcW w:w="7801" w:type="dxa"/>
            <w:shd w:val="clear" w:color="auto" w:fill="auto"/>
          </w:tcPr>
          <w:p w14:paraId="53631541" w14:textId="41D822CD" w:rsidR="00983327" w:rsidRPr="00B321DF" w:rsidRDefault="00983327" w:rsidP="00983327">
            <w:pPr>
              <w:pStyle w:val="Niveau3"/>
            </w:pPr>
            <w:bookmarkStart w:id="104" w:name="_Toc98140439"/>
            <w:r>
              <w:t>P05</w:t>
            </w:r>
            <w:r w:rsidRPr="00B321DF">
              <w:t>/</w:t>
            </w:r>
            <w:r>
              <w:t>B</w:t>
            </w:r>
            <w:r w:rsidRPr="00B321DF">
              <w:t>1/</w:t>
            </w:r>
            <w:r>
              <w:t>78</w:t>
            </w:r>
            <w:r w:rsidRPr="00B321DF">
              <w:t xml:space="preserve"> : </w:t>
            </w:r>
            <w:r>
              <w:t>Tournoi Bijouterie-photo Ross</w:t>
            </w:r>
            <w:bookmarkEnd w:id="104"/>
          </w:p>
          <w:p w14:paraId="1B333828" w14:textId="77777777" w:rsidR="00983327" w:rsidRDefault="00983327" w:rsidP="00983327">
            <w:pPr>
              <w:rPr>
                <w:lang w:eastAsia="en-US"/>
              </w:rPr>
            </w:pPr>
          </w:p>
          <w:p w14:paraId="16FE0C55" w14:textId="77777777" w:rsidR="00983327" w:rsidRDefault="00983327" w:rsidP="00983327">
            <w:pPr>
              <w:rPr>
                <w:lang w:eastAsia="en-US"/>
              </w:rPr>
            </w:pPr>
          </w:p>
          <w:p w14:paraId="52B984F4" w14:textId="77777777" w:rsidR="00983327" w:rsidRDefault="00983327" w:rsidP="00983327">
            <w:pPr>
              <w:pStyle w:val="Niveau3"/>
            </w:pPr>
          </w:p>
        </w:tc>
      </w:tr>
      <w:tr w:rsidR="00983327" w:rsidRPr="00A674F8" w14:paraId="37850404" w14:textId="77777777" w:rsidTr="007F33D1">
        <w:trPr>
          <w:trHeight w:val="873"/>
        </w:trPr>
        <w:tc>
          <w:tcPr>
            <w:tcW w:w="1555" w:type="dxa"/>
            <w:shd w:val="clear" w:color="auto" w:fill="D9D9D9" w:themeFill="background1" w:themeFillShade="D9"/>
          </w:tcPr>
          <w:p w14:paraId="0F56EA5D" w14:textId="49A2CB1B" w:rsidR="00983327" w:rsidRPr="00A674F8" w:rsidRDefault="00983327" w:rsidP="00983327">
            <w:pPr>
              <w:rPr>
                <w:lang w:eastAsia="en-US"/>
              </w:rPr>
            </w:pPr>
            <w:r w:rsidRPr="00A674F8">
              <w:rPr>
                <w:lang w:eastAsia="en-US"/>
              </w:rPr>
              <w:t>R-E-T-P</w:t>
            </w:r>
          </w:p>
        </w:tc>
        <w:tc>
          <w:tcPr>
            <w:tcW w:w="7801" w:type="dxa"/>
            <w:shd w:val="clear" w:color="auto" w:fill="auto"/>
          </w:tcPr>
          <w:p w14:paraId="0556A6F9" w14:textId="647CEA7E" w:rsidR="00983327" w:rsidRPr="00B321DF" w:rsidRDefault="00983327" w:rsidP="00983327">
            <w:pPr>
              <w:pStyle w:val="Niveau3"/>
            </w:pPr>
            <w:bookmarkStart w:id="105" w:name="_Toc98140440"/>
            <w:r>
              <w:t>P05</w:t>
            </w:r>
            <w:r w:rsidRPr="00B321DF">
              <w:t>/</w:t>
            </w:r>
            <w:r>
              <w:t>B</w:t>
            </w:r>
            <w:r w:rsidRPr="00B321DF">
              <w:t>1/</w:t>
            </w:r>
            <w:r>
              <w:t>79</w:t>
            </w:r>
            <w:r w:rsidRPr="00B321DF">
              <w:t xml:space="preserve"> : </w:t>
            </w:r>
            <w:r>
              <w:t>Équipes diverses</w:t>
            </w:r>
            <w:bookmarkEnd w:id="105"/>
          </w:p>
          <w:p w14:paraId="685061F7" w14:textId="77777777" w:rsidR="00983327" w:rsidRDefault="00983327" w:rsidP="00983327">
            <w:pPr>
              <w:rPr>
                <w:lang w:eastAsia="en-US"/>
              </w:rPr>
            </w:pPr>
          </w:p>
          <w:p w14:paraId="6ECB33D1" w14:textId="77777777" w:rsidR="00983327" w:rsidRDefault="00983327" w:rsidP="00983327">
            <w:pPr>
              <w:rPr>
                <w:lang w:eastAsia="en-US"/>
              </w:rPr>
            </w:pPr>
          </w:p>
          <w:p w14:paraId="1469BD04" w14:textId="77777777" w:rsidR="00983327" w:rsidRDefault="00983327" w:rsidP="00983327">
            <w:pPr>
              <w:pStyle w:val="Niveau3"/>
            </w:pPr>
          </w:p>
        </w:tc>
      </w:tr>
      <w:tr w:rsidR="00983327" w:rsidRPr="000A4344" w14:paraId="28EB8CC1" w14:textId="77777777" w:rsidTr="007F33D1">
        <w:trPr>
          <w:trHeight w:val="873"/>
        </w:trPr>
        <w:tc>
          <w:tcPr>
            <w:tcW w:w="1555" w:type="dxa"/>
            <w:shd w:val="clear" w:color="auto" w:fill="D9D9D9" w:themeFill="background1" w:themeFillShade="D9"/>
          </w:tcPr>
          <w:p w14:paraId="131CDF5F" w14:textId="048FD922" w:rsidR="00983327" w:rsidRPr="00A674F8" w:rsidRDefault="00983327" w:rsidP="00983327">
            <w:pPr>
              <w:rPr>
                <w:lang w:eastAsia="en-US"/>
              </w:rPr>
            </w:pPr>
            <w:r w:rsidRPr="00A674F8">
              <w:rPr>
                <w:lang w:eastAsia="en-US"/>
              </w:rPr>
              <w:t>R-E-T-P</w:t>
            </w:r>
          </w:p>
        </w:tc>
        <w:tc>
          <w:tcPr>
            <w:tcW w:w="7801" w:type="dxa"/>
            <w:shd w:val="clear" w:color="auto" w:fill="auto"/>
          </w:tcPr>
          <w:p w14:paraId="1D8998BD" w14:textId="11BB64DC" w:rsidR="00983327" w:rsidRPr="0005384B" w:rsidRDefault="00983327" w:rsidP="00983327">
            <w:pPr>
              <w:pStyle w:val="Niveau3"/>
              <w:rPr>
                <w:lang w:val="en-CA"/>
              </w:rPr>
            </w:pPr>
            <w:bookmarkStart w:id="106" w:name="_Toc98140441"/>
            <w:r w:rsidRPr="0005384B">
              <w:rPr>
                <w:lang w:val="en-CA"/>
              </w:rPr>
              <w:t xml:space="preserve">P05/B1/80 : </w:t>
            </w:r>
            <w:r w:rsidR="00082F93" w:rsidRPr="0005384B">
              <w:rPr>
                <w:lang w:val="en-CA"/>
              </w:rPr>
              <w:t>Inaugurations compagnie Lake St. John</w:t>
            </w:r>
            <w:bookmarkEnd w:id="106"/>
          </w:p>
          <w:p w14:paraId="42B544A8" w14:textId="77777777" w:rsidR="00983327" w:rsidRPr="0005384B" w:rsidRDefault="00983327" w:rsidP="00983327">
            <w:pPr>
              <w:rPr>
                <w:lang w:val="en-CA" w:eastAsia="en-US"/>
              </w:rPr>
            </w:pPr>
          </w:p>
          <w:p w14:paraId="3F17AB23" w14:textId="77777777" w:rsidR="00983327" w:rsidRPr="0005384B" w:rsidRDefault="00983327" w:rsidP="00983327">
            <w:pPr>
              <w:rPr>
                <w:lang w:val="en-CA" w:eastAsia="en-US"/>
              </w:rPr>
            </w:pPr>
          </w:p>
          <w:p w14:paraId="55B2015F" w14:textId="77777777" w:rsidR="00983327" w:rsidRPr="0005384B" w:rsidRDefault="00983327" w:rsidP="00983327">
            <w:pPr>
              <w:pStyle w:val="Niveau3"/>
              <w:rPr>
                <w:lang w:val="en-CA"/>
              </w:rPr>
            </w:pPr>
          </w:p>
        </w:tc>
      </w:tr>
      <w:tr w:rsidR="00983327" w:rsidRPr="00A674F8" w14:paraId="48A2709C" w14:textId="77777777" w:rsidTr="007F33D1">
        <w:trPr>
          <w:trHeight w:val="873"/>
        </w:trPr>
        <w:tc>
          <w:tcPr>
            <w:tcW w:w="1555" w:type="dxa"/>
            <w:shd w:val="clear" w:color="auto" w:fill="D9D9D9" w:themeFill="background1" w:themeFillShade="D9"/>
          </w:tcPr>
          <w:p w14:paraId="3E210119" w14:textId="0A0D29D8" w:rsidR="00983327" w:rsidRPr="00A674F8" w:rsidRDefault="00983327" w:rsidP="00983327">
            <w:pPr>
              <w:rPr>
                <w:lang w:eastAsia="en-US"/>
              </w:rPr>
            </w:pPr>
            <w:r w:rsidRPr="00A674F8">
              <w:rPr>
                <w:lang w:eastAsia="en-US"/>
              </w:rPr>
              <w:t>R-E-T-P</w:t>
            </w:r>
          </w:p>
        </w:tc>
        <w:tc>
          <w:tcPr>
            <w:tcW w:w="7801" w:type="dxa"/>
            <w:shd w:val="clear" w:color="auto" w:fill="auto"/>
          </w:tcPr>
          <w:p w14:paraId="360B0BED" w14:textId="11B87E73" w:rsidR="00983327" w:rsidRPr="00B321DF" w:rsidRDefault="00983327" w:rsidP="00983327">
            <w:pPr>
              <w:pStyle w:val="Niveau3"/>
            </w:pPr>
            <w:bookmarkStart w:id="107" w:name="_Toc98140442"/>
            <w:r>
              <w:t>P05</w:t>
            </w:r>
            <w:r w:rsidRPr="00B321DF">
              <w:t>/</w:t>
            </w:r>
            <w:r>
              <w:t>B</w:t>
            </w:r>
            <w:r w:rsidRPr="00B321DF">
              <w:t>1/</w:t>
            </w:r>
            <w:r>
              <w:t>81</w:t>
            </w:r>
            <w:r w:rsidRPr="00B321DF">
              <w:t xml:space="preserve"> : </w:t>
            </w:r>
            <w:r>
              <w:t>Fêtes employés compagnie Lake St. John</w:t>
            </w:r>
            <w:bookmarkEnd w:id="107"/>
          </w:p>
          <w:p w14:paraId="60D54F5F" w14:textId="6DD7A9DD" w:rsidR="00983327" w:rsidRDefault="00983327" w:rsidP="00983327">
            <w:pPr>
              <w:rPr>
                <w:lang w:eastAsia="en-US"/>
              </w:rPr>
            </w:pPr>
          </w:p>
          <w:p w14:paraId="059C63F2" w14:textId="573FC879" w:rsidR="00983327" w:rsidRDefault="00983327" w:rsidP="00983327">
            <w:pPr>
              <w:rPr>
                <w:lang w:eastAsia="en-US"/>
              </w:rPr>
            </w:pPr>
            <w:r>
              <w:rPr>
                <w:lang w:eastAsia="en-US"/>
              </w:rPr>
              <w:t>La plupart de ces fêtes ont lieu au Dolbeau Inn ou dans un gymnase occupé par les Chevaliers de Colomb.</w:t>
            </w:r>
          </w:p>
          <w:p w14:paraId="7252EC44" w14:textId="77777777" w:rsidR="00983327" w:rsidRDefault="00983327" w:rsidP="00983327">
            <w:pPr>
              <w:rPr>
                <w:lang w:eastAsia="en-US"/>
              </w:rPr>
            </w:pPr>
          </w:p>
          <w:p w14:paraId="1333E344" w14:textId="77777777" w:rsidR="00983327" w:rsidRDefault="00983327" w:rsidP="00983327">
            <w:pPr>
              <w:pStyle w:val="Niveau3"/>
            </w:pPr>
          </w:p>
        </w:tc>
      </w:tr>
      <w:tr w:rsidR="00983327" w:rsidRPr="00A674F8" w14:paraId="6B496C9B" w14:textId="77777777" w:rsidTr="007F33D1">
        <w:trPr>
          <w:trHeight w:val="873"/>
        </w:trPr>
        <w:tc>
          <w:tcPr>
            <w:tcW w:w="1555" w:type="dxa"/>
            <w:shd w:val="clear" w:color="auto" w:fill="D9D9D9" w:themeFill="background1" w:themeFillShade="D9"/>
          </w:tcPr>
          <w:p w14:paraId="14DE31A1" w14:textId="406F86DD" w:rsidR="00983327" w:rsidRPr="00A674F8" w:rsidRDefault="00983327" w:rsidP="00983327">
            <w:pPr>
              <w:rPr>
                <w:lang w:eastAsia="en-US"/>
              </w:rPr>
            </w:pPr>
            <w:r w:rsidRPr="00A674F8">
              <w:rPr>
                <w:lang w:eastAsia="en-US"/>
              </w:rPr>
              <w:t>R-E-T-P</w:t>
            </w:r>
          </w:p>
        </w:tc>
        <w:tc>
          <w:tcPr>
            <w:tcW w:w="7801" w:type="dxa"/>
            <w:shd w:val="clear" w:color="auto" w:fill="auto"/>
          </w:tcPr>
          <w:p w14:paraId="119594D2" w14:textId="77FCCFFA" w:rsidR="00983327" w:rsidRPr="00B321DF" w:rsidRDefault="00983327" w:rsidP="00983327">
            <w:pPr>
              <w:pStyle w:val="Niveau3"/>
            </w:pPr>
            <w:bookmarkStart w:id="108" w:name="_Toc98140443"/>
            <w:r>
              <w:t>P05</w:t>
            </w:r>
            <w:r w:rsidRPr="00B321DF">
              <w:t>/</w:t>
            </w:r>
            <w:r>
              <w:t>B</w:t>
            </w:r>
            <w:r w:rsidRPr="00B321DF">
              <w:t>1/</w:t>
            </w:r>
            <w:r>
              <w:t>82</w:t>
            </w:r>
            <w:r w:rsidRPr="00B321DF">
              <w:t> :</w:t>
            </w:r>
            <w:bookmarkEnd w:id="108"/>
            <w:r w:rsidRPr="00B321DF">
              <w:t xml:space="preserve"> </w:t>
            </w:r>
          </w:p>
          <w:p w14:paraId="30500F42" w14:textId="77777777" w:rsidR="00983327" w:rsidRDefault="00983327" w:rsidP="00983327">
            <w:pPr>
              <w:rPr>
                <w:lang w:eastAsia="en-US"/>
              </w:rPr>
            </w:pPr>
          </w:p>
          <w:p w14:paraId="2B22A610" w14:textId="77777777" w:rsidR="00983327" w:rsidRDefault="00983327" w:rsidP="00983327">
            <w:pPr>
              <w:pStyle w:val="Niveau3"/>
            </w:pPr>
          </w:p>
        </w:tc>
      </w:tr>
      <w:tr w:rsidR="00983327" w:rsidRPr="00A674F8" w14:paraId="1C6634F7" w14:textId="77777777" w:rsidTr="007F33D1">
        <w:trPr>
          <w:trHeight w:val="873"/>
        </w:trPr>
        <w:tc>
          <w:tcPr>
            <w:tcW w:w="1555" w:type="dxa"/>
            <w:shd w:val="clear" w:color="auto" w:fill="D9D9D9" w:themeFill="background1" w:themeFillShade="D9"/>
          </w:tcPr>
          <w:p w14:paraId="4B792E63" w14:textId="0A661B64" w:rsidR="00983327" w:rsidRPr="00A674F8" w:rsidRDefault="00983327" w:rsidP="00983327">
            <w:pPr>
              <w:rPr>
                <w:lang w:eastAsia="en-US"/>
              </w:rPr>
            </w:pPr>
            <w:r w:rsidRPr="00A674F8">
              <w:rPr>
                <w:lang w:eastAsia="en-US"/>
              </w:rPr>
              <w:t>R-E-T-P</w:t>
            </w:r>
          </w:p>
        </w:tc>
        <w:tc>
          <w:tcPr>
            <w:tcW w:w="7801" w:type="dxa"/>
            <w:shd w:val="clear" w:color="auto" w:fill="auto"/>
          </w:tcPr>
          <w:p w14:paraId="0A357897" w14:textId="2A9BFBD2" w:rsidR="00983327" w:rsidRPr="00B321DF" w:rsidRDefault="00983327" w:rsidP="00983327">
            <w:pPr>
              <w:pStyle w:val="Niveau3"/>
            </w:pPr>
            <w:bookmarkStart w:id="109" w:name="_Toc98140444"/>
            <w:r>
              <w:t>P05</w:t>
            </w:r>
            <w:r w:rsidRPr="00B321DF">
              <w:t>/</w:t>
            </w:r>
            <w:r>
              <w:t>B</w:t>
            </w:r>
            <w:r w:rsidRPr="00B321DF">
              <w:t>1/</w:t>
            </w:r>
            <w:r>
              <w:t>83</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09"/>
            <w:r>
              <w:fldChar w:fldCharType="end"/>
            </w:r>
          </w:p>
          <w:p w14:paraId="405FE13E" w14:textId="77777777" w:rsidR="00983327" w:rsidRDefault="00983327" w:rsidP="00983327">
            <w:pPr>
              <w:rPr>
                <w:lang w:eastAsia="en-US"/>
              </w:rPr>
            </w:pPr>
          </w:p>
          <w:p w14:paraId="3950DDB1" w14:textId="77777777" w:rsidR="00983327" w:rsidRDefault="00983327" w:rsidP="00983327">
            <w:pPr>
              <w:rPr>
                <w:lang w:eastAsia="en-US"/>
              </w:rPr>
            </w:pPr>
          </w:p>
          <w:p w14:paraId="02F56D13" w14:textId="77777777" w:rsidR="00983327" w:rsidRDefault="00983327" w:rsidP="00983327">
            <w:pPr>
              <w:pStyle w:val="Niveau3"/>
            </w:pPr>
          </w:p>
        </w:tc>
      </w:tr>
      <w:tr w:rsidR="00983327" w:rsidRPr="00A674F8" w14:paraId="7BEB3676" w14:textId="77777777" w:rsidTr="007F33D1">
        <w:trPr>
          <w:trHeight w:val="873"/>
        </w:trPr>
        <w:tc>
          <w:tcPr>
            <w:tcW w:w="1555" w:type="dxa"/>
            <w:shd w:val="clear" w:color="auto" w:fill="D9D9D9" w:themeFill="background1" w:themeFillShade="D9"/>
          </w:tcPr>
          <w:p w14:paraId="3DC660F8" w14:textId="6E55A4CB" w:rsidR="00983327" w:rsidRPr="00A674F8" w:rsidRDefault="00983327" w:rsidP="00983327">
            <w:pPr>
              <w:rPr>
                <w:lang w:eastAsia="en-US"/>
              </w:rPr>
            </w:pPr>
            <w:r w:rsidRPr="00A674F8">
              <w:rPr>
                <w:lang w:eastAsia="en-US"/>
              </w:rPr>
              <w:t>R-E-T-P</w:t>
            </w:r>
          </w:p>
        </w:tc>
        <w:tc>
          <w:tcPr>
            <w:tcW w:w="7801" w:type="dxa"/>
            <w:shd w:val="clear" w:color="auto" w:fill="auto"/>
          </w:tcPr>
          <w:p w14:paraId="669FE340" w14:textId="6E1EF7AD" w:rsidR="00983327" w:rsidRPr="00B321DF" w:rsidRDefault="00983327" w:rsidP="00983327">
            <w:pPr>
              <w:pStyle w:val="Niveau3"/>
            </w:pPr>
            <w:bookmarkStart w:id="110" w:name="_Toc98140445"/>
            <w:r>
              <w:t>P05</w:t>
            </w:r>
            <w:r w:rsidRPr="00B321DF">
              <w:t>/</w:t>
            </w:r>
            <w:r>
              <w:t>B</w:t>
            </w:r>
            <w:r w:rsidRPr="00B321DF">
              <w:t>1/</w:t>
            </w:r>
            <w:r>
              <w:t>84</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10"/>
            <w:r>
              <w:fldChar w:fldCharType="end"/>
            </w:r>
          </w:p>
          <w:p w14:paraId="1EDDF07C" w14:textId="77777777" w:rsidR="00983327" w:rsidRDefault="00983327" w:rsidP="00983327">
            <w:pPr>
              <w:rPr>
                <w:lang w:eastAsia="en-US"/>
              </w:rPr>
            </w:pPr>
          </w:p>
          <w:p w14:paraId="435F7D8B" w14:textId="77777777" w:rsidR="00983327" w:rsidRDefault="00983327" w:rsidP="00983327">
            <w:pPr>
              <w:rPr>
                <w:lang w:eastAsia="en-US"/>
              </w:rPr>
            </w:pPr>
          </w:p>
          <w:p w14:paraId="7E82D325" w14:textId="77777777" w:rsidR="00983327" w:rsidRDefault="00983327" w:rsidP="00983327">
            <w:pPr>
              <w:pStyle w:val="Niveau3"/>
            </w:pPr>
          </w:p>
        </w:tc>
      </w:tr>
    </w:tbl>
    <w:p w14:paraId="06E9BC0C" w14:textId="77777777" w:rsidR="00696AE2" w:rsidRPr="00A674F8" w:rsidRDefault="00696AE2" w:rsidP="003F657B"/>
    <w:p w14:paraId="4FDFCB29" w14:textId="77777777" w:rsidR="00696AE2" w:rsidRPr="00A674F8" w:rsidRDefault="00696AE2" w:rsidP="00696AE2"/>
    <w:p w14:paraId="5781C394" w14:textId="4CF1930F" w:rsidR="00696AE2" w:rsidRPr="00A674F8" w:rsidRDefault="00BF0817" w:rsidP="00696AE2">
      <w:pPr>
        <w:pStyle w:val="Titre2"/>
      </w:pPr>
      <w:bookmarkStart w:id="111" w:name="_Toc98140446"/>
      <w:r>
        <w:t>P05</w:t>
      </w:r>
      <w:r w:rsidR="00696AE2">
        <w:t>/B</w:t>
      </w:r>
      <w:r w:rsidR="00696AE2" w:rsidRPr="00A674F8">
        <w:t xml:space="preserve">2 </w:t>
      </w:r>
      <w:r w:rsidR="009D59DE">
        <w:t>Négatifs</w:t>
      </w:r>
      <w:bookmarkEnd w:id="111"/>
    </w:p>
    <w:p w14:paraId="2838DCE2" w14:textId="2A51D5BF" w:rsidR="00696AE2" w:rsidRDefault="00696AE2" w:rsidP="00696AE2"/>
    <w:p w14:paraId="2081D1B0" w14:textId="77777777" w:rsidR="00A275C7" w:rsidRDefault="00A275C7" w:rsidP="00696AE2"/>
    <w:p w14:paraId="56A4AAF9" w14:textId="77777777" w:rsidR="00A275C7" w:rsidRPr="00AB6798" w:rsidRDefault="00A275C7" w:rsidP="00A275C7">
      <w:pPr>
        <w:rPr>
          <w:i/>
        </w:rPr>
      </w:pPr>
      <w:r w:rsidRPr="00AB6798">
        <w:rPr>
          <w:i/>
        </w:rPr>
        <w:t xml:space="preserve">Portée et contenu : </w:t>
      </w:r>
    </w:p>
    <w:p w14:paraId="305E6AD2" w14:textId="5E13C8E0" w:rsidR="00A275C7" w:rsidRDefault="00A275C7" w:rsidP="00696AE2">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3941F8" w14:textId="77777777" w:rsidR="00A275C7" w:rsidRPr="00A674F8" w:rsidRDefault="00A275C7"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lastRenderedPageBreak/>
              <w:t>R-E-T-P</w:t>
            </w:r>
          </w:p>
        </w:tc>
        <w:tc>
          <w:tcPr>
            <w:tcW w:w="7801" w:type="dxa"/>
            <w:shd w:val="clear" w:color="auto" w:fill="auto"/>
            <w:hideMark/>
          </w:tcPr>
          <w:p w14:paraId="1B254017" w14:textId="59D5CC0A" w:rsidR="00C11F5D" w:rsidRDefault="00BF0817" w:rsidP="007F33D1">
            <w:pPr>
              <w:pStyle w:val="Niveau3"/>
            </w:pPr>
            <w:bookmarkStart w:id="112" w:name="_Toc98140447"/>
            <w:r>
              <w:t>P05</w:t>
            </w:r>
            <w:r w:rsidR="00C11F5D" w:rsidRPr="00B321DF">
              <w:t>/</w:t>
            </w:r>
            <w:r w:rsidR="00AB6798">
              <w:t>B2</w:t>
            </w:r>
            <w:r w:rsidR="00C11F5D" w:rsidRPr="00B321DF">
              <w:t xml:space="preserve">/1 : </w:t>
            </w:r>
            <w:r w:rsidR="009D59DE">
              <w:t>Bonspiel Galerie du Jouet</w:t>
            </w:r>
            <w:bookmarkEnd w:id="112"/>
          </w:p>
          <w:p w14:paraId="7A0191F1" w14:textId="202F33D9" w:rsidR="009D59DE" w:rsidRDefault="00B00A7D" w:rsidP="009D59DE">
            <w:r>
              <w:t xml:space="preserve">Années. – 23 négatifs; coul. </w:t>
            </w:r>
          </w:p>
          <w:p w14:paraId="4DE4BF3B" w14:textId="77777777" w:rsidR="00B00A7D" w:rsidRDefault="00B00A7D" w:rsidP="009D59DE"/>
          <w:p w14:paraId="68BF0EC0" w14:textId="1C323B9E" w:rsidR="00C11F5D" w:rsidRDefault="009D59DE" w:rsidP="007F33D1">
            <w:r>
              <w:t xml:space="preserve">Ancien dossier P05/B1/C1. </w:t>
            </w:r>
          </w:p>
          <w:p w14:paraId="4E25E6BA" w14:textId="77777777" w:rsidR="003765F7" w:rsidRDefault="003765F7" w:rsidP="007F33D1"/>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2054A7D6" w:rsidR="00C11F5D" w:rsidRPr="00A674F8" w:rsidRDefault="009D59DE" w:rsidP="007F33D1">
            <w:pPr>
              <w:rPr>
                <w:lang w:eastAsia="en-US"/>
              </w:rPr>
            </w:pPr>
            <w:r w:rsidRPr="00A674F8">
              <w:rPr>
                <w:lang w:eastAsia="en-US"/>
              </w:rPr>
              <w:t>R-E-T-P</w:t>
            </w:r>
          </w:p>
        </w:tc>
        <w:tc>
          <w:tcPr>
            <w:tcW w:w="7801" w:type="dxa"/>
            <w:shd w:val="clear" w:color="auto" w:fill="auto"/>
          </w:tcPr>
          <w:p w14:paraId="2E2BE68E" w14:textId="6DE6B823" w:rsidR="00C11F5D" w:rsidRPr="00B321DF" w:rsidRDefault="00BF0817" w:rsidP="007F33D1">
            <w:pPr>
              <w:pStyle w:val="Niveau3"/>
            </w:pPr>
            <w:bookmarkStart w:id="113" w:name="_Toc98140448"/>
            <w:r>
              <w:t>P05</w:t>
            </w:r>
            <w:r w:rsidR="00C11F5D">
              <w:t>/</w:t>
            </w:r>
            <w:r w:rsidR="00AB6798">
              <w:t>B2</w:t>
            </w:r>
            <w:r w:rsidR="00C11F5D">
              <w:t>/2</w:t>
            </w:r>
            <w:r w:rsidR="00C11F5D" w:rsidRPr="00B321DF">
              <w:t xml:space="preserve"> : </w:t>
            </w:r>
            <w:r w:rsidR="00B00A7D">
              <w:t>Bonspiel fisherman 1995</w:t>
            </w:r>
            <w:bookmarkEnd w:id="113"/>
          </w:p>
          <w:p w14:paraId="33CC6FD3" w14:textId="0A0FB412" w:rsidR="00B00A7D" w:rsidRDefault="00B9175C" w:rsidP="00B00A7D">
            <w:r>
              <w:t>1995</w:t>
            </w:r>
            <w:r w:rsidR="00B00A7D">
              <w:t xml:space="preserve">. – 62 négatifs; coul. </w:t>
            </w:r>
          </w:p>
          <w:p w14:paraId="44EAD263" w14:textId="77777777" w:rsidR="00B00A7D" w:rsidRDefault="00B00A7D" w:rsidP="00B00A7D"/>
          <w:p w14:paraId="4AAEBA45" w14:textId="794812DA" w:rsidR="00C11F5D" w:rsidRPr="00A674F8" w:rsidRDefault="00B00A7D" w:rsidP="007F33D1">
            <w:r>
              <w:t xml:space="preserve">Ancien dossier P05/B1/C2. </w:t>
            </w:r>
          </w:p>
          <w:p w14:paraId="2C2CC275" w14:textId="77777777" w:rsidR="00C11F5D" w:rsidRDefault="00C11F5D" w:rsidP="007F33D1"/>
        </w:tc>
      </w:tr>
      <w:tr w:rsidR="009D59DE" w:rsidRPr="00A674F8" w14:paraId="3C28C9E4" w14:textId="77777777" w:rsidTr="007F33D1">
        <w:trPr>
          <w:trHeight w:val="1333"/>
        </w:trPr>
        <w:tc>
          <w:tcPr>
            <w:tcW w:w="1555" w:type="dxa"/>
            <w:shd w:val="clear" w:color="auto" w:fill="D9D9D9" w:themeFill="background1" w:themeFillShade="D9"/>
          </w:tcPr>
          <w:p w14:paraId="5931EDFD" w14:textId="07536E3F" w:rsidR="009D59DE" w:rsidRPr="00A674F8" w:rsidRDefault="009D59DE" w:rsidP="009D59DE">
            <w:pPr>
              <w:rPr>
                <w:lang w:eastAsia="en-US"/>
              </w:rPr>
            </w:pPr>
            <w:r w:rsidRPr="00A674F8">
              <w:rPr>
                <w:lang w:eastAsia="en-US"/>
              </w:rPr>
              <w:t>R-E-T-P</w:t>
            </w:r>
          </w:p>
        </w:tc>
        <w:tc>
          <w:tcPr>
            <w:tcW w:w="7801" w:type="dxa"/>
            <w:shd w:val="clear" w:color="auto" w:fill="auto"/>
          </w:tcPr>
          <w:p w14:paraId="26B920E2" w14:textId="12E2D766" w:rsidR="009D59DE" w:rsidRPr="00B321DF" w:rsidRDefault="009D59DE" w:rsidP="009D59DE">
            <w:pPr>
              <w:pStyle w:val="Niveau3"/>
            </w:pPr>
            <w:bookmarkStart w:id="114" w:name="_Toc98140449"/>
            <w:r>
              <w:t>P05/B2/3</w:t>
            </w:r>
            <w:r w:rsidRPr="00B321DF">
              <w:t xml:space="preserve"> : </w:t>
            </w:r>
            <w:r w:rsidR="003F657B">
              <w:t>Réceptions</w:t>
            </w:r>
            <w:bookmarkEnd w:id="114"/>
          </w:p>
          <w:p w14:paraId="5242C8DD" w14:textId="155F7A94" w:rsidR="00D06090" w:rsidRDefault="00D06090" w:rsidP="00D06090">
            <w:r>
              <w:t xml:space="preserve">Années. – </w:t>
            </w:r>
            <w:r w:rsidR="003F657B">
              <w:t>2</w:t>
            </w:r>
            <w:r w:rsidR="00206481">
              <w:t>04</w:t>
            </w:r>
            <w:r>
              <w:t xml:space="preserve"> négatifs; coul. </w:t>
            </w:r>
            <w:r w:rsidR="00206481">
              <w:t xml:space="preserve">(2 chemises). </w:t>
            </w:r>
          </w:p>
          <w:p w14:paraId="6720B6C0" w14:textId="77777777" w:rsidR="00D06090" w:rsidRDefault="00D06090" w:rsidP="00D06090"/>
          <w:p w14:paraId="5BF1E561" w14:textId="59AC9B09" w:rsidR="009D59DE" w:rsidRPr="00A674F8" w:rsidRDefault="00D06090" w:rsidP="009D59DE">
            <w:r>
              <w:t>Ancien</w:t>
            </w:r>
            <w:r w:rsidR="003F657B">
              <w:t>s</w:t>
            </w:r>
            <w:r>
              <w:t xml:space="preserve"> dossier</w:t>
            </w:r>
            <w:r w:rsidR="003F657B">
              <w:t>s</w:t>
            </w:r>
            <w:r>
              <w:t xml:space="preserve"> P05/B1/C3</w:t>
            </w:r>
            <w:r w:rsidR="003F657B">
              <w:t xml:space="preserve"> et C4</w:t>
            </w:r>
            <w:r>
              <w:t xml:space="preserve">. </w:t>
            </w:r>
          </w:p>
          <w:p w14:paraId="6B83D900" w14:textId="77777777" w:rsidR="009D59DE" w:rsidRDefault="009D59DE" w:rsidP="009D59DE">
            <w:pPr>
              <w:pStyle w:val="Niveau3"/>
            </w:pPr>
          </w:p>
        </w:tc>
      </w:tr>
      <w:tr w:rsidR="009D59DE" w:rsidRPr="00A674F8" w14:paraId="25C02881" w14:textId="77777777" w:rsidTr="007F33D1">
        <w:trPr>
          <w:trHeight w:val="1333"/>
        </w:trPr>
        <w:tc>
          <w:tcPr>
            <w:tcW w:w="1555" w:type="dxa"/>
            <w:shd w:val="clear" w:color="auto" w:fill="D9D9D9" w:themeFill="background1" w:themeFillShade="D9"/>
          </w:tcPr>
          <w:p w14:paraId="76E88318" w14:textId="69F9A90E" w:rsidR="009D59DE" w:rsidRPr="00A674F8" w:rsidRDefault="009D59DE" w:rsidP="009D59DE">
            <w:pPr>
              <w:rPr>
                <w:lang w:eastAsia="en-US"/>
              </w:rPr>
            </w:pPr>
            <w:r w:rsidRPr="00A674F8">
              <w:rPr>
                <w:lang w:eastAsia="en-US"/>
              </w:rPr>
              <w:t>R-E-T-P</w:t>
            </w:r>
          </w:p>
        </w:tc>
        <w:tc>
          <w:tcPr>
            <w:tcW w:w="7801" w:type="dxa"/>
            <w:shd w:val="clear" w:color="auto" w:fill="auto"/>
          </w:tcPr>
          <w:p w14:paraId="29D770BA" w14:textId="449D9F4F" w:rsidR="009D59DE" w:rsidRPr="00B321DF" w:rsidRDefault="009D59DE" w:rsidP="009D59DE">
            <w:pPr>
              <w:pStyle w:val="Niveau3"/>
            </w:pPr>
            <w:bookmarkStart w:id="115" w:name="_Toc98140450"/>
            <w:r>
              <w:t>P05/B2/4</w:t>
            </w:r>
            <w:r w:rsidRPr="00B321DF">
              <w:t xml:space="preserve"> : </w:t>
            </w:r>
            <w:r w:rsidR="003F657B">
              <w:t>Bonspiel Défi Black</w:t>
            </w:r>
            <w:bookmarkEnd w:id="115"/>
          </w:p>
          <w:p w14:paraId="6582C9CA" w14:textId="713FA708" w:rsidR="003F657B" w:rsidRDefault="003F657B" w:rsidP="003F657B">
            <w:r>
              <w:t xml:space="preserve">Années. – </w:t>
            </w:r>
            <w:r w:rsidR="00217D07">
              <w:t xml:space="preserve">13 </w:t>
            </w:r>
            <w:r>
              <w:t xml:space="preserve">négatifs; coul. </w:t>
            </w:r>
          </w:p>
          <w:p w14:paraId="65842951" w14:textId="77777777" w:rsidR="003F657B" w:rsidRDefault="003F657B" w:rsidP="003F657B"/>
          <w:p w14:paraId="490C65F6" w14:textId="10E515BF" w:rsidR="009D59DE" w:rsidRDefault="003F657B" w:rsidP="009D59DE">
            <w:r>
              <w:t xml:space="preserve">Ancien dossier P05/B1/C5. </w:t>
            </w:r>
          </w:p>
          <w:p w14:paraId="7BB078C3" w14:textId="77777777" w:rsidR="009D59DE" w:rsidRPr="00A674F8" w:rsidRDefault="009D59DE" w:rsidP="009D59DE">
            <w:pPr>
              <w:rPr>
                <w:lang w:eastAsia="en-US"/>
              </w:rPr>
            </w:pPr>
          </w:p>
          <w:p w14:paraId="50FA19E4" w14:textId="77777777" w:rsidR="009D59DE" w:rsidRDefault="009D59DE" w:rsidP="009D59DE">
            <w:pPr>
              <w:pStyle w:val="Niveau3"/>
            </w:pPr>
          </w:p>
        </w:tc>
      </w:tr>
      <w:tr w:rsidR="009D59DE" w:rsidRPr="00A674F8" w14:paraId="3F5F0BCA" w14:textId="77777777" w:rsidTr="007F33D1">
        <w:trPr>
          <w:trHeight w:val="1333"/>
        </w:trPr>
        <w:tc>
          <w:tcPr>
            <w:tcW w:w="1555" w:type="dxa"/>
            <w:shd w:val="clear" w:color="auto" w:fill="D9D9D9" w:themeFill="background1" w:themeFillShade="D9"/>
          </w:tcPr>
          <w:p w14:paraId="5FF25C16" w14:textId="3C15CE58" w:rsidR="009D59DE" w:rsidRPr="00A674F8" w:rsidRDefault="009D59DE" w:rsidP="009D59DE">
            <w:pPr>
              <w:rPr>
                <w:lang w:eastAsia="en-US"/>
              </w:rPr>
            </w:pPr>
            <w:r w:rsidRPr="00A674F8">
              <w:rPr>
                <w:lang w:eastAsia="en-US"/>
              </w:rPr>
              <w:t>R-E-T-P</w:t>
            </w:r>
          </w:p>
        </w:tc>
        <w:tc>
          <w:tcPr>
            <w:tcW w:w="7801" w:type="dxa"/>
            <w:shd w:val="clear" w:color="auto" w:fill="auto"/>
          </w:tcPr>
          <w:p w14:paraId="2B99E966" w14:textId="12B3FE31" w:rsidR="009D59DE" w:rsidRPr="00B321DF" w:rsidRDefault="009D59DE" w:rsidP="009D59DE">
            <w:pPr>
              <w:pStyle w:val="Niveau3"/>
            </w:pPr>
            <w:bookmarkStart w:id="116" w:name="_Toc98140451"/>
            <w:r>
              <w:t>P05/B2/5</w:t>
            </w:r>
            <w:r w:rsidRPr="00B321DF">
              <w:t xml:space="preserve"> : </w:t>
            </w:r>
            <w:r w:rsidR="00217D07">
              <w:t>Curling (divers)</w:t>
            </w:r>
            <w:bookmarkEnd w:id="116"/>
          </w:p>
          <w:p w14:paraId="3A8F56E8" w14:textId="1E3B6557" w:rsidR="00217D07" w:rsidRDefault="00217D07" w:rsidP="00217D07">
            <w:r>
              <w:t xml:space="preserve">Années. – 57 négatifs; coul. </w:t>
            </w:r>
          </w:p>
          <w:p w14:paraId="2805D095" w14:textId="77777777" w:rsidR="00217D07" w:rsidRDefault="00217D07" w:rsidP="00217D07"/>
          <w:p w14:paraId="4A9BC951" w14:textId="274C0530" w:rsidR="009D59DE" w:rsidRDefault="00217D07" w:rsidP="009D59DE">
            <w:r>
              <w:t xml:space="preserve">Ancien dossier P05/B1/C6. </w:t>
            </w:r>
          </w:p>
          <w:p w14:paraId="55870B68" w14:textId="77777777" w:rsidR="009D59DE" w:rsidRPr="00A674F8" w:rsidRDefault="009D59DE" w:rsidP="009D59DE">
            <w:pPr>
              <w:rPr>
                <w:lang w:eastAsia="en-US"/>
              </w:rPr>
            </w:pPr>
          </w:p>
          <w:p w14:paraId="6FC3A35D" w14:textId="77777777" w:rsidR="009D59DE" w:rsidRDefault="009D59DE" w:rsidP="009D59DE">
            <w:pPr>
              <w:pStyle w:val="Niveau3"/>
            </w:pPr>
          </w:p>
        </w:tc>
      </w:tr>
      <w:tr w:rsidR="009D59DE" w:rsidRPr="00A674F8" w14:paraId="7D0A05A6" w14:textId="77777777" w:rsidTr="007F33D1">
        <w:trPr>
          <w:trHeight w:val="1333"/>
        </w:trPr>
        <w:tc>
          <w:tcPr>
            <w:tcW w:w="1555" w:type="dxa"/>
            <w:shd w:val="clear" w:color="auto" w:fill="D9D9D9" w:themeFill="background1" w:themeFillShade="D9"/>
          </w:tcPr>
          <w:p w14:paraId="3ACFECF0" w14:textId="38CD6C99" w:rsidR="009D59DE" w:rsidRPr="00A674F8" w:rsidRDefault="009D59DE" w:rsidP="009D59DE">
            <w:pPr>
              <w:rPr>
                <w:lang w:eastAsia="en-US"/>
              </w:rPr>
            </w:pPr>
            <w:r w:rsidRPr="00A674F8">
              <w:rPr>
                <w:lang w:eastAsia="en-US"/>
              </w:rPr>
              <w:t>R-E-T-P</w:t>
            </w:r>
          </w:p>
        </w:tc>
        <w:tc>
          <w:tcPr>
            <w:tcW w:w="7801" w:type="dxa"/>
            <w:shd w:val="clear" w:color="auto" w:fill="auto"/>
          </w:tcPr>
          <w:p w14:paraId="3BCBFEED" w14:textId="1F0D1187" w:rsidR="009D59DE" w:rsidRPr="00B321DF" w:rsidRDefault="009D59DE" w:rsidP="009D59DE">
            <w:pPr>
              <w:pStyle w:val="Niveau3"/>
            </w:pPr>
            <w:bookmarkStart w:id="117" w:name="_Toc98140452"/>
            <w:r>
              <w:t>P05/B2/6</w:t>
            </w:r>
            <w:r w:rsidRPr="00B321DF">
              <w:t xml:space="preserve"> : </w:t>
            </w:r>
            <w:r w:rsidR="00B9175C">
              <w:t>Fisherman (1996)</w:t>
            </w:r>
            <w:bookmarkEnd w:id="117"/>
          </w:p>
          <w:p w14:paraId="4F3E12AA" w14:textId="081A2D14" w:rsidR="00B9175C" w:rsidRDefault="00B9175C" w:rsidP="00B9175C">
            <w:r>
              <w:t xml:space="preserve">1996. – </w:t>
            </w:r>
            <w:r w:rsidR="004D3451">
              <w:t>54</w:t>
            </w:r>
            <w:r>
              <w:t xml:space="preserve"> négatifs; coul. </w:t>
            </w:r>
          </w:p>
          <w:p w14:paraId="1B5EE4DE" w14:textId="77777777" w:rsidR="00B9175C" w:rsidRDefault="00B9175C" w:rsidP="00B9175C"/>
          <w:p w14:paraId="389D273B" w14:textId="7E816279" w:rsidR="009D59DE" w:rsidRPr="00A674F8" w:rsidRDefault="00B9175C" w:rsidP="009D59DE">
            <w:r>
              <w:t xml:space="preserve">Ancien dossier P05/B1/C7. </w:t>
            </w:r>
          </w:p>
          <w:p w14:paraId="55C18B4E" w14:textId="77777777" w:rsidR="009D59DE" w:rsidRDefault="009D59DE" w:rsidP="009D59DE">
            <w:pPr>
              <w:pStyle w:val="Niveau3"/>
            </w:pPr>
          </w:p>
        </w:tc>
      </w:tr>
      <w:tr w:rsidR="009D59DE" w:rsidRPr="00A674F8" w14:paraId="607F8743" w14:textId="77777777" w:rsidTr="007F33D1">
        <w:trPr>
          <w:trHeight w:val="1333"/>
        </w:trPr>
        <w:tc>
          <w:tcPr>
            <w:tcW w:w="1555" w:type="dxa"/>
            <w:shd w:val="clear" w:color="auto" w:fill="D9D9D9" w:themeFill="background1" w:themeFillShade="D9"/>
          </w:tcPr>
          <w:p w14:paraId="2FA1B7D2" w14:textId="7FF6E08A" w:rsidR="009D59DE" w:rsidRPr="00A674F8" w:rsidRDefault="009D59DE" w:rsidP="009D59DE">
            <w:pPr>
              <w:rPr>
                <w:lang w:eastAsia="en-US"/>
              </w:rPr>
            </w:pPr>
            <w:r w:rsidRPr="00A674F8">
              <w:rPr>
                <w:lang w:eastAsia="en-US"/>
              </w:rPr>
              <w:t>R-E-T-P</w:t>
            </w:r>
          </w:p>
        </w:tc>
        <w:tc>
          <w:tcPr>
            <w:tcW w:w="7801" w:type="dxa"/>
            <w:shd w:val="clear" w:color="auto" w:fill="auto"/>
          </w:tcPr>
          <w:p w14:paraId="3D1113BB" w14:textId="37F4FBA2" w:rsidR="009D59DE" w:rsidRPr="00B321DF" w:rsidRDefault="009D59DE" w:rsidP="009D59DE">
            <w:pPr>
              <w:pStyle w:val="Niveau3"/>
            </w:pPr>
            <w:bookmarkStart w:id="118" w:name="_Toc98140453"/>
            <w:r>
              <w:t>P05/B2/7</w:t>
            </w:r>
            <w:r w:rsidRPr="00B321DF">
              <w:t xml:space="preserve"> : </w:t>
            </w:r>
            <w:r w:rsidR="00E9376A">
              <w:t>Gala de distinction</w:t>
            </w:r>
            <w:bookmarkEnd w:id="118"/>
          </w:p>
          <w:p w14:paraId="6EFBFCB4" w14:textId="3AAE115C" w:rsidR="00E9376A" w:rsidRDefault="00E9376A" w:rsidP="00E9376A">
            <w:r>
              <w:t xml:space="preserve">Années. – </w:t>
            </w:r>
            <w:r w:rsidR="00EC4179">
              <w:t>32</w:t>
            </w:r>
            <w:r>
              <w:t xml:space="preserve"> négatifs; coul. </w:t>
            </w:r>
          </w:p>
          <w:p w14:paraId="541A672C" w14:textId="77777777" w:rsidR="00E9376A" w:rsidRDefault="00E9376A" w:rsidP="00E9376A"/>
          <w:p w14:paraId="43C8F465" w14:textId="34F2482F" w:rsidR="009D59DE" w:rsidRPr="00A674F8" w:rsidRDefault="00E9376A" w:rsidP="009D59DE">
            <w:r>
              <w:t xml:space="preserve">Ancien dossier P05/B1/C8. </w:t>
            </w:r>
          </w:p>
          <w:p w14:paraId="6A15C6FB" w14:textId="77777777" w:rsidR="009D59DE" w:rsidRDefault="009D59DE" w:rsidP="009D59DE">
            <w:pPr>
              <w:pStyle w:val="Niveau3"/>
            </w:pPr>
          </w:p>
        </w:tc>
      </w:tr>
      <w:tr w:rsidR="009D59DE" w:rsidRPr="00A674F8" w14:paraId="301E5F4E" w14:textId="77777777" w:rsidTr="007F33D1">
        <w:trPr>
          <w:trHeight w:val="1333"/>
        </w:trPr>
        <w:tc>
          <w:tcPr>
            <w:tcW w:w="1555" w:type="dxa"/>
            <w:shd w:val="clear" w:color="auto" w:fill="D9D9D9" w:themeFill="background1" w:themeFillShade="D9"/>
          </w:tcPr>
          <w:p w14:paraId="2EC41162" w14:textId="0F54ABC6" w:rsidR="009D59DE" w:rsidRPr="00A674F8" w:rsidRDefault="009D59DE" w:rsidP="009D59DE">
            <w:pPr>
              <w:rPr>
                <w:lang w:eastAsia="en-US"/>
              </w:rPr>
            </w:pPr>
            <w:r w:rsidRPr="00A674F8">
              <w:rPr>
                <w:lang w:eastAsia="en-US"/>
              </w:rPr>
              <w:t>R-E-T-P</w:t>
            </w:r>
          </w:p>
        </w:tc>
        <w:tc>
          <w:tcPr>
            <w:tcW w:w="7801" w:type="dxa"/>
            <w:shd w:val="clear" w:color="auto" w:fill="auto"/>
          </w:tcPr>
          <w:p w14:paraId="3E4E7FAE" w14:textId="4EE3DE87" w:rsidR="009D59DE" w:rsidRPr="00B321DF" w:rsidRDefault="009D59DE" w:rsidP="009D59DE">
            <w:pPr>
              <w:pStyle w:val="Niveau3"/>
            </w:pPr>
            <w:bookmarkStart w:id="119" w:name="_Toc98140454"/>
            <w:r>
              <w:t>P05/B2/8</w:t>
            </w:r>
            <w:r w:rsidRPr="00B321DF">
              <w:t xml:space="preserve"> : </w:t>
            </w:r>
            <w:r w:rsidR="0079669E">
              <w:t>50</w:t>
            </w:r>
            <w:r w:rsidR="0079669E" w:rsidRPr="0079669E">
              <w:rPr>
                <w:vertAlign w:val="superscript"/>
              </w:rPr>
              <w:t>e</w:t>
            </w:r>
            <w:r w:rsidR="0079669E">
              <w:t xml:space="preserve"> anniversaire Centre civique</w:t>
            </w:r>
            <w:bookmarkEnd w:id="119"/>
          </w:p>
          <w:p w14:paraId="16DCC7D9" w14:textId="16AB9F66" w:rsidR="0079669E" w:rsidRDefault="0079669E" w:rsidP="0079669E">
            <w:r>
              <w:t xml:space="preserve">[1996]. – </w:t>
            </w:r>
            <w:r w:rsidR="00301AEA">
              <w:t>67</w:t>
            </w:r>
            <w:r>
              <w:t xml:space="preserve"> négatifs; coul. </w:t>
            </w:r>
          </w:p>
          <w:p w14:paraId="2EEB8B67" w14:textId="77777777" w:rsidR="0079669E" w:rsidRDefault="0079669E" w:rsidP="0079669E"/>
          <w:p w14:paraId="5F0D9CAB" w14:textId="75AA270B" w:rsidR="009D59DE" w:rsidRPr="00A674F8" w:rsidRDefault="0079669E" w:rsidP="009D59DE">
            <w:r>
              <w:t xml:space="preserve">Ancien dossier P05/B1/C8. </w:t>
            </w:r>
          </w:p>
          <w:p w14:paraId="32DBAA3B" w14:textId="77777777" w:rsidR="009D59DE" w:rsidRDefault="009D59DE" w:rsidP="009D59DE">
            <w:pPr>
              <w:pStyle w:val="Niveau3"/>
            </w:pPr>
          </w:p>
        </w:tc>
      </w:tr>
      <w:tr w:rsidR="00E9376A" w:rsidRPr="00A674F8" w14:paraId="2B697342" w14:textId="77777777" w:rsidTr="007F33D1">
        <w:trPr>
          <w:trHeight w:val="1333"/>
        </w:trPr>
        <w:tc>
          <w:tcPr>
            <w:tcW w:w="1555" w:type="dxa"/>
            <w:shd w:val="clear" w:color="auto" w:fill="D9D9D9" w:themeFill="background1" w:themeFillShade="D9"/>
          </w:tcPr>
          <w:p w14:paraId="2BC601E0" w14:textId="2CE3202C" w:rsidR="00E9376A" w:rsidRPr="00A674F8" w:rsidRDefault="00E9376A" w:rsidP="00E9376A">
            <w:pPr>
              <w:rPr>
                <w:lang w:eastAsia="en-US"/>
              </w:rPr>
            </w:pPr>
            <w:r w:rsidRPr="00A674F8">
              <w:rPr>
                <w:lang w:eastAsia="en-US"/>
              </w:rPr>
              <w:lastRenderedPageBreak/>
              <w:t>R-E-T-P</w:t>
            </w:r>
          </w:p>
        </w:tc>
        <w:tc>
          <w:tcPr>
            <w:tcW w:w="7801" w:type="dxa"/>
            <w:shd w:val="clear" w:color="auto" w:fill="auto"/>
          </w:tcPr>
          <w:p w14:paraId="2055F6ED" w14:textId="784AC0B3" w:rsidR="00E9376A" w:rsidRPr="00B321DF" w:rsidRDefault="00E9376A" w:rsidP="00E9376A">
            <w:pPr>
              <w:pStyle w:val="Niveau3"/>
            </w:pPr>
            <w:bookmarkStart w:id="120" w:name="_Toc98140455"/>
            <w:r>
              <w:t>P05/B2/9</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20"/>
            <w:r>
              <w:fldChar w:fldCharType="end"/>
            </w:r>
          </w:p>
          <w:p w14:paraId="1CEEABC1" w14:textId="77777777" w:rsidR="00E9376A" w:rsidRDefault="00E9376A" w:rsidP="00E9376A">
            <w:pPr>
              <w:rPr>
                <w:lang w:eastAsia="en-US"/>
              </w:rPr>
            </w:pPr>
          </w:p>
          <w:p w14:paraId="0B3FD3CC" w14:textId="77777777" w:rsidR="00E9376A" w:rsidRPr="00A674F8" w:rsidRDefault="00E9376A" w:rsidP="00E9376A">
            <w:pPr>
              <w:rPr>
                <w:lang w:eastAsia="en-US"/>
              </w:rPr>
            </w:pPr>
          </w:p>
          <w:p w14:paraId="6642CAC2" w14:textId="77777777" w:rsidR="00E9376A" w:rsidRDefault="00E9376A" w:rsidP="00E9376A">
            <w:pPr>
              <w:pStyle w:val="Niveau3"/>
            </w:pPr>
          </w:p>
        </w:tc>
      </w:tr>
      <w:tr w:rsidR="00E9376A" w:rsidRPr="00A674F8" w14:paraId="1C59CADF" w14:textId="77777777" w:rsidTr="007F33D1">
        <w:trPr>
          <w:trHeight w:val="1333"/>
        </w:trPr>
        <w:tc>
          <w:tcPr>
            <w:tcW w:w="1555" w:type="dxa"/>
            <w:shd w:val="clear" w:color="auto" w:fill="D9D9D9" w:themeFill="background1" w:themeFillShade="D9"/>
          </w:tcPr>
          <w:p w14:paraId="27247F26" w14:textId="2AACF3EE" w:rsidR="00E9376A" w:rsidRPr="00A674F8" w:rsidRDefault="00E9376A" w:rsidP="00E9376A">
            <w:pPr>
              <w:rPr>
                <w:lang w:eastAsia="en-US"/>
              </w:rPr>
            </w:pPr>
            <w:r w:rsidRPr="00A674F8">
              <w:rPr>
                <w:lang w:eastAsia="en-US"/>
              </w:rPr>
              <w:t>R-E-T-P</w:t>
            </w:r>
          </w:p>
        </w:tc>
        <w:tc>
          <w:tcPr>
            <w:tcW w:w="7801" w:type="dxa"/>
            <w:shd w:val="clear" w:color="auto" w:fill="auto"/>
          </w:tcPr>
          <w:p w14:paraId="4816BB7D" w14:textId="6D928F3E" w:rsidR="00E9376A" w:rsidRPr="00B321DF" w:rsidRDefault="00E9376A" w:rsidP="00E9376A">
            <w:pPr>
              <w:pStyle w:val="Niveau3"/>
            </w:pPr>
            <w:bookmarkStart w:id="121" w:name="_Toc98140456"/>
            <w:r>
              <w:t>P05/B2/10</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121"/>
            <w:r>
              <w:fldChar w:fldCharType="end"/>
            </w:r>
          </w:p>
          <w:p w14:paraId="2B2395EF" w14:textId="77777777" w:rsidR="00E9376A" w:rsidRDefault="00E9376A" w:rsidP="00E9376A">
            <w:pPr>
              <w:rPr>
                <w:lang w:eastAsia="en-US"/>
              </w:rPr>
            </w:pPr>
          </w:p>
          <w:p w14:paraId="0F3BBE67" w14:textId="77777777" w:rsidR="00E9376A" w:rsidRPr="00A674F8" w:rsidRDefault="00E9376A" w:rsidP="00E9376A">
            <w:pPr>
              <w:rPr>
                <w:lang w:eastAsia="en-US"/>
              </w:rPr>
            </w:pPr>
          </w:p>
          <w:p w14:paraId="3E2E96BE" w14:textId="77777777" w:rsidR="00E9376A" w:rsidRDefault="00E9376A" w:rsidP="00E9376A">
            <w:pPr>
              <w:pStyle w:val="Niveau3"/>
            </w:pPr>
          </w:p>
        </w:tc>
      </w:tr>
    </w:tbl>
    <w:p w14:paraId="6E5061AF" w14:textId="77777777" w:rsidR="00696AE2" w:rsidRPr="00A674F8" w:rsidRDefault="00696AE2" w:rsidP="00696AE2"/>
    <w:p w14:paraId="1CC068EB" w14:textId="77777777" w:rsidR="00696AE2" w:rsidRPr="00A674F8" w:rsidRDefault="00696AE2" w:rsidP="00696AE2"/>
    <w:p w14:paraId="68C0FA1F" w14:textId="5D722B75" w:rsidR="00287473" w:rsidRPr="00A674F8" w:rsidRDefault="00BF0817" w:rsidP="00287473">
      <w:pPr>
        <w:pStyle w:val="Titre"/>
      </w:pPr>
      <w:bookmarkStart w:id="122" w:name="_Toc98140457"/>
      <w:r>
        <w:t>P05</w:t>
      </w:r>
      <w:r w:rsidR="00287473">
        <w:t>/C</w:t>
      </w:r>
      <w:r w:rsidR="00287473" w:rsidRPr="00A674F8">
        <w:t xml:space="preserve"> </w:t>
      </w:r>
      <w:r w:rsidR="00287473">
        <w:t xml:space="preserve">Documents </w:t>
      </w:r>
      <w:r w:rsidR="003F657B">
        <w:t>cartographiques</w:t>
      </w:r>
      <w:bookmarkEnd w:id="122"/>
    </w:p>
    <w:p w14:paraId="4E4871A8" w14:textId="2F56037D" w:rsidR="00287473" w:rsidRDefault="00287473" w:rsidP="00287473"/>
    <w:p w14:paraId="11D08EE1" w14:textId="77777777" w:rsidR="00A275C7" w:rsidRDefault="00A275C7"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51F2BFF8" w:rsidR="00287473" w:rsidRPr="00A674F8" w:rsidRDefault="00BF0817" w:rsidP="00287473">
      <w:pPr>
        <w:pStyle w:val="Titre2"/>
      </w:pPr>
      <w:bookmarkStart w:id="123" w:name="_Toc98140458"/>
      <w:r>
        <w:t>P05</w:t>
      </w:r>
      <w:r w:rsidR="00287473">
        <w:t>/C</w:t>
      </w:r>
      <w:r w:rsidR="00287473" w:rsidRPr="00A674F8">
        <w:t xml:space="preserve">1 </w:t>
      </w:r>
      <w:r w:rsidR="003F657B">
        <w:t>Cartes</w:t>
      </w:r>
      <w:bookmarkEnd w:id="123"/>
    </w:p>
    <w:p w14:paraId="7A21E678" w14:textId="0906179F" w:rsidR="00287473" w:rsidRDefault="00287473" w:rsidP="00287473"/>
    <w:p w14:paraId="49C4E5FC" w14:textId="77777777" w:rsidR="00A275C7" w:rsidRPr="00A674F8" w:rsidRDefault="00A275C7"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7114C3">
        <w:trPr>
          <w:trHeight w:val="873"/>
        </w:trPr>
        <w:tc>
          <w:tcPr>
            <w:tcW w:w="1555" w:type="dxa"/>
            <w:shd w:val="clear" w:color="auto" w:fill="D9D9D9" w:themeFill="background1" w:themeFillShade="D9"/>
            <w:hideMark/>
          </w:tcPr>
          <w:p w14:paraId="13C0EBD1" w14:textId="77777777" w:rsidR="00287473" w:rsidRPr="00A674F8" w:rsidRDefault="00287473" w:rsidP="007114C3">
            <w:pPr>
              <w:rPr>
                <w:lang w:eastAsia="en-US"/>
              </w:rPr>
            </w:pPr>
            <w:r w:rsidRPr="00A674F8">
              <w:rPr>
                <w:lang w:eastAsia="en-US"/>
              </w:rPr>
              <w:t>R-E-T-P</w:t>
            </w:r>
          </w:p>
        </w:tc>
        <w:tc>
          <w:tcPr>
            <w:tcW w:w="7801" w:type="dxa"/>
            <w:shd w:val="clear" w:color="auto" w:fill="auto"/>
            <w:hideMark/>
          </w:tcPr>
          <w:p w14:paraId="6B235C58" w14:textId="20C6133F" w:rsidR="00287473" w:rsidRPr="00B321DF" w:rsidRDefault="00BF0817" w:rsidP="007114C3">
            <w:pPr>
              <w:pStyle w:val="Niveau3"/>
            </w:pPr>
            <w:bookmarkStart w:id="124" w:name="_Toc98140459"/>
            <w:r>
              <w:t>P05</w:t>
            </w:r>
            <w:r w:rsidR="00287473">
              <w:t>/C</w:t>
            </w:r>
            <w:r w:rsidR="00287473" w:rsidRPr="00B321DF">
              <w:t xml:space="preserve">1/1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24"/>
            <w:r w:rsidR="00287473">
              <w:fldChar w:fldCharType="end"/>
            </w:r>
          </w:p>
          <w:p w14:paraId="469A92FE" w14:textId="77777777" w:rsidR="00287473" w:rsidRDefault="00287473" w:rsidP="007114C3">
            <w:pPr>
              <w:rPr>
                <w:lang w:eastAsia="en-US"/>
              </w:rPr>
            </w:pPr>
          </w:p>
          <w:p w14:paraId="3305F59D" w14:textId="77777777" w:rsidR="00287473" w:rsidRDefault="00287473" w:rsidP="007114C3">
            <w:pPr>
              <w:rPr>
                <w:lang w:eastAsia="en-US"/>
              </w:rPr>
            </w:pPr>
          </w:p>
          <w:p w14:paraId="06AC4BA0" w14:textId="77777777" w:rsidR="00287473" w:rsidRPr="00A674F8" w:rsidRDefault="00287473" w:rsidP="007114C3">
            <w:pPr>
              <w:rPr>
                <w:lang w:eastAsia="en-US"/>
              </w:rPr>
            </w:pPr>
          </w:p>
        </w:tc>
      </w:tr>
    </w:tbl>
    <w:p w14:paraId="4DDEEC39" w14:textId="77777777" w:rsidR="00287473" w:rsidRPr="00A674F8" w:rsidRDefault="00287473" w:rsidP="003F657B"/>
    <w:p w14:paraId="7C1918C0" w14:textId="77777777" w:rsidR="00287473" w:rsidRPr="00A674F8" w:rsidRDefault="00287473" w:rsidP="00287473"/>
    <w:p w14:paraId="69D779FB" w14:textId="775D5C85" w:rsidR="00287473" w:rsidRPr="00A674F8" w:rsidRDefault="00BF0817" w:rsidP="00287473">
      <w:pPr>
        <w:pStyle w:val="Titre2"/>
      </w:pPr>
      <w:bookmarkStart w:id="125" w:name="_Toc98140460"/>
      <w:r>
        <w:t>P05</w:t>
      </w:r>
      <w:r w:rsidR="00287473">
        <w:t>/C</w:t>
      </w:r>
      <w:r w:rsidR="00287473" w:rsidRPr="00A674F8">
        <w:t xml:space="preserve">2 </w:t>
      </w:r>
      <w:r w:rsidR="003F657B">
        <w:t>?</w:t>
      </w:r>
      <w:bookmarkEnd w:id="125"/>
    </w:p>
    <w:p w14:paraId="0A6F7252" w14:textId="380E1371" w:rsidR="00287473" w:rsidRDefault="00287473" w:rsidP="00287473"/>
    <w:p w14:paraId="0F0C9645" w14:textId="70ED7BBA" w:rsidR="00A275C7" w:rsidRDefault="00A275C7" w:rsidP="00287473"/>
    <w:p w14:paraId="43E742F9" w14:textId="77777777" w:rsidR="00A275C7" w:rsidRPr="00AB6798" w:rsidRDefault="00A275C7" w:rsidP="00A275C7">
      <w:pPr>
        <w:rPr>
          <w:i/>
        </w:rPr>
      </w:pPr>
      <w:r w:rsidRPr="00AB6798">
        <w:rPr>
          <w:i/>
        </w:rPr>
        <w:t xml:space="preserve">Portée et contenu : </w:t>
      </w:r>
    </w:p>
    <w:p w14:paraId="61B08448" w14:textId="35F4AAA6" w:rsidR="00A275C7" w:rsidRDefault="00A275C7"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17CB82" w14:textId="77777777" w:rsidR="00A275C7" w:rsidRPr="00A674F8" w:rsidRDefault="00A275C7"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7114C3">
        <w:trPr>
          <w:trHeight w:val="873"/>
        </w:trPr>
        <w:tc>
          <w:tcPr>
            <w:tcW w:w="1555" w:type="dxa"/>
            <w:shd w:val="clear" w:color="auto" w:fill="D9D9D9" w:themeFill="background1" w:themeFillShade="D9"/>
            <w:hideMark/>
          </w:tcPr>
          <w:p w14:paraId="708168FC" w14:textId="77777777" w:rsidR="00287473" w:rsidRPr="00A674F8" w:rsidRDefault="00287473" w:rsidP="007114C3">
            <w:pPr>
              <w:rPr>
                <w:lang w:eastAsia="en-US"/>
              </w:rPr>
            </w:pPr>
            <w:r w:rsidRPr="00A674F8">
              <w:rPr>
                <w:lang w:eastAsia="en-US"/>
              </w:rPr>
              <w:t>R-E-T-P</w:t>
            </w:r>
          </w:p>
        </w:tc>
        <w:tc>
          <w:tcPr>
            <w:tcW w:w="7801" w:type="dxa"/>
            <w:shd w:val="clear" w:color="auto" w:fill="auto"/>
            <w:hideMark/>
          </w:tcPr>
          <w:p w14:paraId="2FA58A67" w14:textId="021326FC" w:rsidR="00287473" w:rsidRPr="00B321DF" w:rsidRDefault="00BF0817" w:rsidP="007114C3">
            <w:pPr>
              <w:pStyle w:val="Niveau3"/>
            </w:pPr>
            <w:bookmarkStart w:id="126" w:name="_Toc98140461"/>
            <w:r>
              <w:t>P05</w:t>
            </w:r>
            <w:r w:rsidR="00287473">
              <w:t>/C2</w:t>
            </w:r>
            <w:r w:rsidR="00287473"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26"/>
            <w:r w:rsidR="00287473">
              <w:fldChar w:fldCharType="end"/>
            </w:r>
          </w:p>
          <w:p w14:paraId="7CBB58D2" w14:textId="77777777" w:rsidR="00287473" w:rsidRDefault="00287473" w:rsidP="007114C3">
            <w:pPr>
              <w:rPr>
                <w:lang w:eastAsia="en-US"/>
              </w:rPr>
            </w:pPr>
          </w:p>
          <w:p w14:paraId="3A4B7477" w14:textId="77777777" w:rsidR="00287473" w:rsidRDefault="00287473" w:rsidP="007114C3">
            <w:pPr>
              <w:rPr>
                <w:lang w:eastAsia="en-US"/>
              </w:rPr>
            </w:pPr>
          </w:p>
          <w:p w14:paraId="7BBFBC96" w14:textId="77777777" w:rsidR="00287473" w:rsidRPr="00A674F8" w:rsidRDefault="00287473" w:rsidP="007114C3">
            <w:pPr>
              <w:rPr>
                <w:lang w:eastAsia="en-US"/>
              </w:rPr>
            </w:pPr>
          </w:p>
        </w:tc>
      </w:tr>
      <w:tr w:rsidR="00287473" w:rsidRPr="00A674F8" w14:paraId="383CECC4" w14:textId="77777777" w:rsidTr="007114C3">
        <w:trPr>
          <w:trHeight w:val="1333"/>
        </w:trPr>
        <w:tc>
          <w:tcPr>
            <w:tcW w:w="1555" w:type="dxa"/>
            <w:shd w:val="clear" w:color="auto" w:fill="D9D9D9" w:themeFill="background1" w:themeFillShade="D9"/>
          </w:tcPr>
          <w:p w14:paraId="382F78F5" w14:textId="77777777" w:rsidR="00287473" w:rsidRPr="00A674F8" w:rsidRDefault="00287473" w:rsidP="007114C3">
            <w:pPr>
              <w:rPr>
                <w:lang w:eastAsia="en-US"/>
              </w:rPr>
            </w:pPr>
          </w:p>
        </w:tc>
        <w:tc>
          <w:tcPr>
            <w:tcW w:w="7801" w:type="dxa"/>
            <w:shd w:val="clear" w:color="auto" w:fill="auto"/>
          </w:tcPr>
          <w:p w14:paraId="10402DDE" w14:textId="15E202DA" w:rsidR="00287473" w:rsidRPr="00B321DF" w:rsidRDefault="00BF0817" w:rsidP="007114C3">
            <w:pPr>
              <w:pStyle w:val="Niveau3"/>
            </w:pPr>
            <w:bookmarkStart w:id="127" w:name="_Toc98140462"/>
            <w:r>
              <w:t>P05</w:t>
            </w:r>
            <w:r w:rsidR="00287473">
              <w:t>/C2/2</w:t>
            </w:r>
            <w:r w:rsidR="00287473"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27"/>
            <w:r w:rsidR="00287473">
              <w:fldChar w:fldCharType="end"/>
            </w:r>
          </w:p>
          <w:p w14:paraId="092C4F7B" w14:textId="77777777" w:rsidR="00287473" w:rsidRDefault="00287473" w:rsidP="007114C3">
            <w:pPr>
              <w:rPr>
                <w:lang w:eastAsia="en-US"/>
              </w:rPr>
            </w:pPr>
          </w:p>
          <w:p w14:paraId="03F1CD25" w14:textId="77777777" w:rsidR="00287473" w:rsidRPr="00A674F8" w:rsidRDefault="00287473" w:rsidP="007114C3">
            <w:pPr>
              <w:rPr>
                <w:lang w:eastAsia="en-US"/>
              </w:rPr>
            </w:pPr>
          </w:p>
          <w:p w14:paraId="6E57C567" w14:textId="77777777" w:rsidR="00287473" w:rsidRDefault="00287473" w:rsidP="007114C3"/>
        </w:tc>
      </w:tr>
    </w:tbl>
    <w:p w14:paraId="1453E7DC" w14:textId="77777777" w:rsidR="00287473" w:rsidRPr="00A674F8" w:rsidRDefault="00287473" w:rsidP="00287473"/>
    <w:p w14:paraId="71F28F6D" w14:textId="77777777" w:rsidR="00287473" w:rsidRPr="00A674F8" w:rsidRDefault="00287473" w:rsidP="00287473"/>
    <w:p w14:paraId="5CDC180B" w14:textId="3F8BC442" w:rsidR="00F03BE0" w:rsidRPr="00A674F8" w:rsidRDefault="00BF0817" w:rsidP="00F03BE0">
      <w:pPr>
        <w:pStyle w:val="Titre"/>
      </w:pPr>
      <w:bookmarkStart w:id="128" w:name="_Toc98140463"/>
      <w:r>
        <w:t>P05</w:t>
      </w:r>
      <w:r w:rsidR="00F03BE0">
        <w:t>/D</w:t>
      </w:r>
      <w:bookmarkEnd w:id="128"/>
      <w:r w:rsidR="00F03BE0" w:rsidRPr="00A674F8">
        <w:t xml:space="preserve"> </w:t>
      </w:r>
    </w:p>
    <w:p w14:paraId="0293385D" w14:textId="21B7C95E" w:rsidR="00F03BE0" w:rsidRDefault="00F03BE0" w:rsidP="00F03BE0"/>
    <w:p w14:paraId="22B4E64E" w14:textId="77777777" w:rsidR="00A275C7" w:rsidRDefault="00A275C7" w:rsidP="00F03BE0"/>
    <w:p w14:paraId="64E5FD82" w14:textId="77777777" w:rsidR="00F03BE0" w:rsidRPr="00AB6798" w:rsidRDefault="00F03BE0" w:rsidP="00F03BE0">
      <w:pPr>
        <w:rPr>
          <w:i/>
        </w:rPr>
      </w:pPr>
      <w:r w:rsidRPr="00AB6798">
        <w:rPr>
          <w:i/>
        </w:rPr>
        <w:t xml:space="preserve">Portée et contenu : </w:t>
      </w:r>
    </w:p>
    <w:p w14:paraId="663B4722"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24CB35" w14:textId="77777777" w:rsidR="00F03BE0" w:rsidRDefault="00F03BE0" w:rsidP="00F03BE0"/>
    <w:p w14:paraId="1D945A4B" w14:textId="77777777" w:rsidR="00F03BE0" w:rsidRPr="00AB6798" w:rsidRDefault="00F03BE0" w:rsidP="00F03BE0">
      <w:pPr>
        <w:rPr>
          <w:i/>
        </w:rPr>
      </w:pPr>
      <w:r w:rsidRPr="00AB6798">
        <w:rPr>
          <w:i/>
        </w:rPr>
        <w:t xml:space="preserve">Notes : </w:t>
      </w:r>
    </w:p>
    <w:p w14:paraId="5F589EE6"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4CB79" w14:textId="77777777" w:rsidR="00F03BE0" w:rsidRPr="00A674F8" w:rsidRDefault="00F03BE0" w:rsidP="00F03BE0"/>
    <w:p w14:paraId="2F8ECCB5" w14:textId="2388E99E" w:rsidR="00F03BE0" w:rsidRPr="00A674F8" w:rsidRDefault="00BF0817" w:rsidP="00F03BE0">
      <w:pPr>
        <w:pStyle w:val="Titre2"/>
      </w:pPr>
      <w:bookmarkStart w:id="129" w:name="_Toc98140464"/>
      <w:r>
        <w:t>P05</w:t>
      </w:r>
      <w:r w:rsidR="00F03BE0">
        <w:t>/D</w:t>
      </w:r>
      <w:r w:rsidR="00F03BE0" w:rsidRPr="00A674F8">
        <w:t>1</w:t>
      </w:r>
      <w:bookmarkEnd w:id="129"/>
      <w:r w:rsidR="00F03BE0" w:rsidRPr="00A674F8">
        <w:t xml:space="preserve"> </w:t>
      </w:r>
    </w:p>
    <w:p w14:paraId="144FF6E0" w14:textId="10F3F8EF" w:rsidR="00F03BE0" w:rsidRDefault="00F03BE0" w:rsidP="00F03BE0"/>
    <w:p w14:paraId="7AA19DF2" w14:textId="77777777" w:rsidR="00A275C7" w:rsidRPr="00A674F8" w:rsidRDefault="00A275C7" w:rsidP="00F03BE0"/>
    <w:p w14:paraId="5ABEAEEA" w14:textId="77777777" w:rsidR="00F03BE0" w:rsidRPr="00AB6798" w:rsidRDefault="00F03BE0" w:rsidP="00F03BE0">
      <w:pPr>
        <w:rPr>
          <w:i/>
        </w:rPr>
      </w:pPr>
      <w:r w:rsidRPr="00AB6798">
        <w:rPr>
          <w:i/>
        </w:rPr>
        <w:t xml:space="preserve">Portée et contenu : </w:t>
      </w:r>
    </w:p>
    <w:p w14:paraId="6049220B"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BF46F"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36315C38" w14:textId="77777777" w:rsidTr="00DF3E95">
        <w:trPr>
          <w:trHeight w:val="873"/>
        </w:trPr>
        <w:tc>
          <w:tcPr>
            <w:tcW w:w="1555" w:type="dxa"/>
            <w:shd w:val="clear" w:color="auto" w:fill="D9D9D9" w:themeFill="background1" w:themeFillShade="D9"/>
            <w:hideMark/>
          </w:tcPr>
          <w:p w14:paraId="0FCD2A82"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4CE46B28" w14:textId="303D27A2" w:rsidR="00F03BE0" w:rsidRPr="00B321DF" w:rsidRDefault="00BF0817" w:rsidP="00DF3E95">
            <w:pPr>
              <w:pStyle w:val="Niveau3"/>
            </w:pPr>
            <w:bookmarkStart w:id="130" w:name="_Toc98140465"/>
            <w:r>
              <w:t>P05</w:t>
            </w:r>
            <w:r w:rsidR="00F03BE0">
              <w:t>/D</w:t>
            </w:r>
            <w:r w:rsidR="00F03BE0" w:rsidRPr="00B321DF">
              <w:t xml:space="preserve">1/1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30"/>
            <w:r w:rsidR="00F03BE0">
              <w:fldChar w:fldCharType="end"/>
            </w:r>
          </w:p>
          <w:p w14:paraId="71EFC4A1" w14:textId="77777777" w:rsidR="00F03BE0" w:rsidRDefault="00F03BE0" w:rsidP="00DF3E95">
            <w:pPr>
              <w:rPr>
                <w:lang w:eastAsia="en-US"/>
              </w:rPr>
            </w:pPr>
          </w:p>
          <w:p w14:paraId="1657524C" w14:textId="77777777" w:rsidR="00F03BE0" w:rsidRDefault="00F03BE0" w:rsidP="00DF3E95">
            <w:pPr>
              <w:rPr>
                <w:lang w:eastAsia="en-US"/>
              </w:rPr>
            </w:pPr>
          </w:p>
          <w:p w14:paraId="2EFCE030" w14:textId="77777777" w:rsidR="00F03BE0" w:rsidRPr="00A674F8" w:rsidRDefault="00F03BE0" w:rsidP="00DF3E95">
            <w:pPr>
              <w:rPr>
                <w:lang w:eastAsia="en-US"/>
              </w:rPr>
            </w:pPr>
          </w:p>
        </w:tc>
      </w:tr>
      <w:tr w:rsidR="00F03BE0" w:rsidRPr="00A674F8" w14:paraId="6CDBE18A" w14:textId="77777777" w:rsidTr="00DF3E95">
        <w:trPr>
          <w:trHeight w:val="873"/>
        </w:trPr>
        <w:tc>
          <w:tcPr>
            <w:tcW w:w="1555" w:type="dxa"/>
            <w:shd w:val="clear" w:color="auto" w:fill="D9D9D9" w:themeFill="background1" w:themeFillShade="D9"/>
          </w:tcPr>
          <w:p w14:paraId="1EAB8E76" w14:textId="77777777" w:rsidR="00F03BE0" w:rsidRPr="00A674F8" w:rsidRDefault="00F03BE0" w:rsidP="00DF3E95">
            <w:pPr>
              <w:rPr>
                <w:lang w:eastAsia="en-US"/>
              </w:rPr>
            </w:pPr>
          </w:p>
        </w:tc>
        <w:tc>
          <w:tcPr>
            <w:tcW w:w="7801" w:type="dxa"/>
            <w:shd w:val="clear" w:color="auto" w:fill="auto"/>
          </w:tcPr>
          <w:p w14:paraId="36850E99" w14:textId="17556C72" w:rsidR="00F03BE0" w:rsidRPr="00B321DF" w:rsidRDefault="00BF0817" w:rsidP="00DF3E95">
            <w:pPr>
              <w:pStyle w:val="Niveau3"/>
            </w:pPr>
            <w:bookmarkStart w:id="131" w:name="_Toc98140466"/>
            <w:r>
              <w:t>P05</w:t>
            </w:r>
            <w:r w:rsidR="00F03BE0">
              <w:t>/D</w:t>
            </w:r>
            <w:r w:rsidR="00F03BE0" w:rsidRPr="00B321DF">
              <w:t>1/</w:t>
            </w:r>
            <w:r w:rsidR="00F03BE0">
              <w:t>2</w:t>
            </w:r>
            <w:r w:rsidR="00F03BE0" w:rsidRPr="00B321DF">
              <w:t xml:space="preserve">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31"/>
            <w:r w:rsidR="00F03BE0">
              <w:fldChar w:fldCharType="end"/>
            </w:r>
          </w:p>
          <w:p w14:paraId="298DD33C" w14:textId="77777777" w:rsidR="00F03BE0" w:rsidRDefault="00F03BE0" w:rsidP="00DF3E95">
            <w:pPr>
              <w:rPr>
                <w:lang w:eastAsia="en-US"/>
              </w:rPr>
            </w:pPr>
          </w:p>
          <w:p w14:paraId="40ED5B7F" w14:textId="77777777" w:rsidR="00F03BE0" w:rsidRDefault="00F03BE0" w:rsidP="00DF3E95">
            <w:pPr>
              <w:pStyle w:val="Niveau3"/>
            </w:pPr>
          </w:p>
        </w:tc>
      </w:tr>
    </w:tbl>
    <w:p w14:paraId="4A685322" w14:textId="77777777" w:rsidR="00F03BE0" w:rsidRPr="00A674F8" w:rsidRDefault="00F03BE0" w:rsidP="003F657B"/>
    <w:p w14:paraId="1F4A1DB0" w14:textId="77777777" w:rsidR="00F03BE0" w:rsidRPr="00A674F8" w:rsidRDefault="00F03BE0" w:rsidP="00F03BE0"/>
    <w:p w14:paraId="7961B6B6" w14:textId="5675FC66" w:rsidR="00F03BE0" w:rsidRPr="00A674F8" w:rsidRDefault="00BF0817" w:rsidP="00F03BE0">
      <w:pPr>
        <w:pStyle w:val="Titre2"/>
      </w:pPr>
      <w:bookmarkStart w:id="132" w:name="_Toc98140467"/>
      <w:r>
        <w:t>P05</w:t>
      </w:r>
      <w:r w:rsidR="00F03BE0">
        <w:t>/D</w:t>
      </w:r>
      <w:r w:rsidR="00F03BE0" w:rsidRPr="00A674F8">
        <w:t>2</w:t>
      </w:r>
      <w:bookmarkEnd w:id="132"/>
      <w:r w:rsidR="00F03BE0" w:rsidRPr="00A674F8">
        <w:t xml:space="preserve"> </w:t>
      </w:r>
    </w:p>
    <w:p w14:paraId="34AB52CA" w14:textId="064370C2" w:rsidR="00F03BE0" w:rsidRDefault="00F03BE0" w:rsidP="00F03BE0"/>
    <w:p w14:paraId="64497CC5" w14:textId="7244778B" w:rsidR="00A275C7" w:rsidRDefault="00A275C7" w:rsidP="00F03BE0"/>
    <w:p w14:paraId="042F2063" w14:textId="77777777" w:rsidR="00A275C7" w:rsidRPr="00AB6798" w:rsidRDefault="00A275C7" w:rsidP="00A275C7">
      <w:pPr>
        <w:rPr>
          <w:i/>
        </w:rPr>
      </w:pPr>
      <w:r w:rsidRPr="00AB6798">
        <w:rPr>
          <w:i/>
        </w:rPr>
        <w:t xml:space="preserve">Portée et contenu : </w:t>
      </w:r>
    </w:p>
    <w:p w14:paraId="1EFA1B22"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AF181" w14:textId="03FFABD2" w:rsidR="00A275C7" w:rsidRDefault="00A275C7" w:rsidP="00F03BE0"/>
    <w:p w14:paraId="026F557C"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01B1317" w14:textId="77777777" w:rsidTr="00DF3E95">
        <w:trPr>
          <w:trHeight w:val="873"/>
        </w:trPr>
        <w:tc>
          <w:tcPr>
            <w:tcW w:w="1555" w:type="dxa"/>
            <w:shd w:val="clear" w:color="auto" w:fill="D9D9D9" w:themeFill="background1" w:themeFillShade="D9"/>
            <w:hideMark/>
          </w:tcPr>
          <w:p w14:paraId="2B93CDCD"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604AF0B6" w14:textId="2264A167" w:rsidR="00F03BE0" w:rsidRPr="00B321DF" w:rsidRDefault="00BF0817" w:rsidP="00DF3E95">
            <w:pPr>
              <w:pStyle w:val="Niveau3"/>
            </w:pPr>
            <w:bookmarkStart w:id="133" w:name="_Toc98140468"/>
            <w:r>
              <w:t>P05</w:t>
            </w:r>
            <w:r w:rsidR="00F03BE0">
              <w:t>/D2</w:t>
            </w:r>
            <w:r w:rsidR="00F03BE0" w:rsidRPr="00B321DF">
              <w:t xml:space="preserve">/1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33"/>
            <w:r w:rsidR="00F03BE0">
              <w:fldChar w:fldCharType="end"/>
            </w:r>
          </w:p>
          <w:p w14:paraId="36015BA5" w14:textId="77777777" w:rsidR="00F03BE0" w:rsidRDefault="00F03BE0" w:rsidP="00DF3E95">
            <w:pPr>
              <w:rPr>
                <w:lang w:eastAsia="en-US"/>
              </w:rPr>
            </w:pPr>
          </w:p>
          <w:p w14:paraId="6D25A780" w14:textId="77777777" w:rsidR="00F03BE0" w:rsidRDefault="00F03BE0" w:rsidP="00DF3E95">
            <w:pPr>
              <w:rPr>
                <w:lang w:eastAsia="en-US"/>
              </w:rPr>
            </w:pPr>
          </w:p>
          <w:p w14:paraId="5897BC2E" w14:textId="77777777" w:rsidR="00F03BE0" w:rsidRPr="00A674F8" w:rsidRDefault="00F03BE0" w:rsidP="00DF3E95">
            <w:pPr>
              <w:rPr>
                <w:lang w:eastAsia="en-US"/>
              </w:rPr>
            </w:pPr>
          </w:p>
        </w:tc>
      </w:tr>
      <w:tr w:rsidR="00F03BE0" w:rsidRPr="00A674F8" w14:paraId="7A150567" w14:textId="77777777" w:rsidTr="00DF3E95">
        <w:trPr>
          <w:trHeight w:val="1333"/>
        </w:trPr>
        <w:tc>
          <w:tcPr>
            <w:tcW w:w="1555" w:type="dxa"/>
            <w:shd w:val="clear" w:color="auto" w:fill="D9D9D9" w:themeFill="background1" w:themeFillShade="D9"/>
          </w:tcPr>
          <w:p w14:paraId="39B84627" w14:textId="77777777" w:rsidR="00F03BE0" w:rsidRPr="00A674F8" w:rsidRDefault="00F03BE0" w:rsidP="00DF3E95">
            <w:pPr>
              <w:rPr>
                <w:lang w:eastAsia="en-US"/>
              </w:rPr>
            </w:pPr>
          </w:p>
        </w:tc>
        <w:tc>
          <w:tcPr>
            <w:tcW w:w="7801" w:type="dxa"/>
            <w:shd w:val="clear" w:color="auto" w:fill="auto"/>
          </w:tcPr>
          <w:p w14:paraId="6D68161D" w14:textId="0CC5E0B2" w:rsidR="00F03BE0" w:rsidRPr="00B321DF" w:rsidRDefault="00BF0817" w:rsidP="00DF3E95">
            <w:pPr>
              <w:pStyle w:val="Niveau3"/>
            </w:pPr>
            <w:bookmarkStart w:id="134" w:name="_Toc98140469"/>
            <w:r>
              <w:t>P05</w:t>
            </w:r>
            <w:r w:rsidR="00F03BE0">
              <w:t>/D2/2</w:t>
            </w:r>
            <w:r w:rsidR="00F03BE0" w:rsidRPr="00B321DF">
              <w:t xml:space="preserve">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34"/>
            <w:r w:rsidR="00F03BE0">
              <w:fldChar w:fldCharType="end"/>
            </w:r>
          </w:p>
          <w:p w14:paraId="4D254F78" w14:textId="77777777" w:rsidR="00F03BE0" w:rsidRDefault="00F03BE0" w:rsidP="00DF3E95">
            <w:pPr>
              <w:rPr>
                <w:lang w:eastAsia="en-US"/>
              </w:rPr>
            </w:pPr>
          </w:p>
          <w:p w14:paraId="2B668F07" w14:textId="77777777" w:rsidR="00F03BE0" w:rsidRPr="00A674F8" w:rsidRDefault="00F03BE0" w:rsidP="00DF3E95">
            <w:pPr>
              <w:rPr>
                <w:lang w:eastAsia="en-US"/>
              </w:rPr>
            </w:pPr>
          </w:p>
          <w:p w14:paraId="1889D09E" w14:textId="77777777" w:rsidR="00F03BE0" w:rsidRDefault="00F03BE0" w:rsidP="00DF3E95"/>
        </w:tc>
      </w:tr>
    </w:tbl>
    <w:p w14:paraId="137D2F9D" w14:textId="77777777" w:rsidR="00F03BE0" w:rsidRPr="00A674F8" w:rsidRDefault="00F03BE0" w:rsidP="00F03BE0"/>
    <w:p w14:paraId="449862CA" w14:textId="77777777" w:rsidR="00F03BE0" w:rsidRDefault="00F03BE0" w:rsidP="00F03BE0"/>
    <w:p w14:paraId="2512C789" w14:textId="77777777" w:rsidR="00F03BE0" w:rsidRPr="00A674F8" w:rsidRDefault="00F03BE0" w:rsidP="00F03BE0"/>
    <w:p w14:paraId="5C7D98AD" w14:textId="0C96CB30" w:rsidR="00F03BE0" w:rsidRPr="00A674F8" w:rsidRDefault="00BF0817" w:rsidP="00F03BE0">
      <w:pPr>
        <w:pStyle w:val="Titre"/>
      </w:pPr>
      <w:bookmarkStart w:id="135" w:name="_Toc98140470"/>
      <w:r>
        <w:t>P05</w:t>
      </w:r>
      <w:r w:rsidR="00F03BE0">
        <w:t>/E</w:t>
      </w:r>
      <w:bookmarkEnd w:id="135"/>
      <w:r w:rsidR="00F03BE0" w:rsidRPr="00A674F8">
        <w:t xml:space="preserve"> </w:t>
      </w:r>
    </w:p>
    <w:p w14:paraId="595710BE" w14:textId="18635F2A" w:rsidR="00F03BE0" w:rsidRDefault="00F03BE0" w:rsidP="00F03BE0"/>
    <w:p w14:paraId="37469F08" w14:textId="77777777" w:rsidR="00A275C7" w:rsidRDefault="00A275C7" w:rsidP="00F03BE0"/>
    <w:p w14:paraId="7C2A3870" w14:textId="15E1F43C" w:rsidR="00F03BE0" w:rsidRPr="00AB6798" w:rsidRDefault="00F03BE0" w:rsidP="00F03BE0">
      <w:pPr>
        <w:rPr>
          <w:i/>
        </w:rPr>
      </w:pPr>
      <w:r w:rsidRPr="00AB6798">
        <w:rPr>
          <w:i/>
        </w:rPr>
        <w:t xml:space="preserve">Portée et contenu : </w:t>
      </w:r>
    </w:p>
    <w:p w14:paraId="7AC424B5" w14:textId="77777777" w:rsidR="00F03BE0" w:rsidRPr="00A674F8" w:rsidRDefault="00F03BE0" w:rsidP="00F03BE0">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1360E" w14:textId="77777777" w:rsidR="00F03BE0" w:rsidRDefault="00F03BE0" w:rsidP="00F03BE0"/>
    <w:p w14:paraId="7C438C20" w14:textId="77777777" w:rsidR="00F03BE0" w:rsidRPr="00AB6798" w:rsidRDefault="00F03BE0" w:rsidP="00F03BE0">
      <w:pPr>
        <w:rPr>
          <w:i/>
        </w:rPr>
      </w:pPr>
      <w:r w:rsidRPr="00AB6798">
        <w:rPr>
          <w:i/>
        </w:rPr>
        <w:t xml:space="preserve">Notes : </w:t>
      </w:r>
    </w:p>
    <w:p w14:paraId="4663AE0C" w14:textId="77777777" w:rsidR="00F03BE0" w:rsidRPr="00A674F8" w:rsidRDefault="00F03BE0" w:rsidP="00F03BE0">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8D71A" w14:textId="77777777" w:rsidR="00F03BE0" w:rsidRPr="00A674F8" w:rsidRDefault="00F03BE0" w:rsidP="00F03BE0"/>
    <w:p w14:paraId="4900EAFE" w14:textId="104C9C45" w:rsidR="00F03BE0" w:rsidRPr="00A674F8" w:rsidRDefault="00BF0817" w:rsidP="00F03BE0">
      <w:pPr>
        <w:pStyle w:val="Titre2"/>
      </w:pPr>
      <w:bookmarkStart w:id="136" w:name="_Toc98140471"/>
      <w:r>
        <w:t>P05</w:t>
      </w:r>
      <w:r w:rsidR="00F03BE0">
        <w:t>/E</w:t>
      </w:r>
      <w:r w:rsidR="00F03BE0" w:rsidRPr="00A674F8">
        <w:t>1</w:t>
      </w:r>
      <w:bookmarkEnd w:id="136"/>
      <w:r w:rsidR="00F03BE0" w:rsidRPr="00A674F8">
        <w:t xml:space="preserve"> </w:t>
      </w:r>
    </w:p>
    <w:p w14:paraId="4343F780" w14:textId="253544CD" w:rsidR="00F03BE0" w:rsidRDefault="00F03BE0" w:rsidP="00F03BE0"/>
    <w:p w14:paraId="079D37EE" w14:textId="77777777" w:rsidR="00A275C7" w:rsidRPr="00A674F8" w:rsidRDefault="00A275C7" w:rsidP="00F03BE0"/>
    <w:p w14:paraId="217AD28D" w14:textId="77777777" w:rsidR="00F03BE0" w:rsidRPr="00AB6798" w:rsidRDefault="00F03BE0" w:rsidP="00F03BE0">
      <w:pPr>
        <w:rPr>
          <w:i/>
        </w:rPr>
      </w:pPr>
      <w:r w:rsidRPr="00AB6798">
        <w:rPr>
          <w:i/>
        </w:rPr>
        <w:t xml:space="preserve">Portée et contenu : </w:t>
      </w:r>
    </w:p>
    <w:p w14:paraId="7FEC3805" w14:textId="77777777" w:rsidR="00F03BE0" w:rsidRPr="00A674F8" w:rsidRDefault="00F03BE0" w:rsidP="00F03BE0">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E1EFD" w14:textId="77777777" w:rsidR="00F03BE0" w:rsidRPr="00A674F8" w:rsidRDefault="00F03BE0"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4FA3F19" w14:textId="77777777" w:rsidTr="00DF3E95">
        <w:trPr>
          <w:trHeight w:val="873"/>
        </w:trPr>
        <w:tc>
          <w:tcPr>
            <w:tcW w:w="1555" w:type="dxa"/>
            <w:shd w:val="clear" w:color="auto" w:fill="D9D9D9" w:themeFill="background1" w:themeFillShade="D9"/>
            <w:hideMark/>
          </w:tcPr>
          <w:p w14:paraId="18679D77"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5A1091A1" w14:textId="1E17FB1E" w:rsidR="00F03BE0" w:rsidRPr="00B321DF" w:rsidRDefault="00BF0817" w:rsidP="00DF3E95">
            <w:pPr>
              <w:pStyle w:val="Niveau3"/>
            </w:pPr>
            <w:bookmarkStart w:id="137" w:name="_Toc98140472"/>
            <w:r>
              <w:t>P05</w:t>
            </w:r>
            <w:r w:rsidR="00F03BE0">
              <w:t>/E</w:t>
            </w:r>
            <w:r w:rsidR="00F03BE0" w:rsidRPr="00B321DF">
              <w:t xml:space="preserve">1/1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37"/>
            <w:r w:rsidR="00F03BE0">
              <w:fldChar w:fldCharType="end"/>
            </w:r>
          </w:p>
          <w:p w14:paraId="48AFBE8E" w14:textId="77777777" w:rsidR="00F03BE0" w:rsidRDefault="00F03BE0" w:rsidP="00DF3E95">
            <w:pPr>
              <w:rPr>
                <w:lang w:eastAsia="en-US"/>
              </w:rPr>
            </w:pPr>
          </w:p>
          <w:p w14:paraId="192E2B19" w14:textId="77777777" w:rsidR="00F03BE0" w:rsidRDefault="00F03BE0" w:rsidP="00DF3E95">
            <w:pPr>
              <w:rPr>
                <w:lang w:eastAsia="en-US"/>
              </w:rPr>
            </w:pPr>
          </w:p>
          <w:p w14:paraId="1B382BEF" w14:textId="77777777" w:rsidR="00F03BE0" w:rsidRPr="00A674F8" w:rsidRDefault="00F03BE0" w:rsidP="00DF3E95">
            <w:pPr>
              <w:rPr>
                <w:lang w:eastAsia="en-US"/>
              </w:rPr>
            </w:pPr>
          </w:p>
        </w:tc>
      </w:tr>
      <w:tr w:rsidR="00F03BE0" w:rsidRPr="00A674F8" w14:paraId="07F73976" w14:textId="77777777" w:rsidTr="00DF3E95">
        <w:trPr>
          <w:trHeight w:val="873"/>
        </w:trPr>
        <w:tc>
          <w:tcPr>
            <w:tcW w:w="1555" w:type="dxa"/>
            <w:shd w:val="clear" w:color="auto" w:fill="D9D9D9" w:themeFill="background1" w:themeFillShade="D9"/>
          </w:tcPr>
          <w:p w14:paraId="1F5382AB" w14:textId="77777777" w:rsidR="00F03BE0" w:rsidRPr="00A674F8" w:rsidRDefault="00F03BE0" w:rsidP="00DF3E95">
            <w:pPr>
              <w:rPr>
                <w:lang w:eastAsia="en-US"/>
              </w:rPr>
            </w:pPr>
          </w:p>
        </w:tc>
        <w:tc>
          <w:tcPr>
            <w:tcW w:w="7801" w:type="dxa"/>
            <w:shd w:val="clear" w:color="auto" w:fill="auto"/>
          </w:tcPr>
          <w:p w14:paraId="61C892C4" w14:textId="1A9B5283" w:rsidR="00F03BE0" w:rsidRPr="00B321DF" w:rsidRDefault="00BF0817" w:rsidP="00DF3E95">
            <w:pPr>
              <w:pStyle w:val="Niveau3"/>
            </w:pPr>
            <w:bookmarkStart w:id="138" w:name="_Toc98140473"/>
            <w:r>
              <w:t>P05</w:t>
            </w:r>
            <w:r w:rsidR="00F03BE0">
              <w:t>/E</w:t>
            </w:r>
            <w:r w:rsidR="00F03BE0" w:rsidRPr="00B321DF">
              <w:t>1/</w:t>
            </w:r>
            <w:r w:rsidR="00F03BE0">
              <w:t>2</w:t>
            </w:r>
            <w:r w:rsidR="00F03BE0" w:rsidRPr="00B321DF">
              <w:t xml:space="preserve">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38"/>
            <w:r w:rsidR="00F03BE0">
              <w:fldChar w:fldCharType="end"/>
            </w:r>
          </w:p>
          <w:p w14:paraId="66B34F54" w14:textId="77777777" w:rsidR="00F03BE0" w:rsidRDefault="00F03BE0" w:rsidP="00DF3E95">
            <w:pPr>
              <w:pStyle w:val="Niveau3"/>
            </w:pPr>
          </w:p>
        </w:tc>
      </w:tr>
    </w:tbl>
    <w:p w14:paraId="32642595" w14:textId="77777777" w:rsidR="00F03BE0" w:rsidRPr="00A674F8" w:rsidRDefault="00F03BE0" w:rsidP="003F657B"/>
    <w:p w14:paraId="47028412" w14:textId="77777777" w:rsidR="00F03BE0" w:rsidRPr="00A674F8" w:rsidRDefault="00F03BE0" w:rsidP="00F03BE0"/>
    <w:p w14:paraId="46917032" w14:textId="011A5325" w:rsidR="00F03BE0" w:rsidRPr="00A674F8" w:rsidRDefault="00BF0817" w:rsidP="00F03BE0">
      <w:pPr>
        <w:pStyle w:val="Titre2"/>
      </w:pPr>
      <w:bookmarkStart w:id="139" w:name="_Toc98140474"/>
      <w:r>
        <w:t>P05</w:t>
      </w:r>
      <w:r w:rsidR="00F03BE0">
        <w:t>/E</w:t>
      </w:r>
      <w:r w:rsidR="00F03BE0" w:rsidRPr="00A674F8">
        <w:t>2</w:t>
      </w:r>
      <w:bookmarkEnd w:id="139"/>
      <w:r w:rsidR="00F03BE0" w:rsidRPr="00A674F8">
        <w:t xml:space="preserve"> </w:t>
      </w:r>
    </w:p>
    <w:p w14:paraId="5489F6D8" w14:textId="7BEFB56A" w:rsidR="00F03BE0" w:rsidRDefault="00F03BE0" w:rsidP="00F03BE0"/>
    <w:p w14:paraId="360F9ECE" w14:textId="104C074D" w:rsidR="00A275C7" w:rsidRDefault="00A275C7" w:rsidP="00F03BE0"/>
    <w:p w14:paraId="32804DD2" w14:textId="77777777" w:rsidR="00A275C7" w:rsidRPr="00AB6798" w:rsidRDefault="00A275C7" w:rsidP="00A275C7">
      <w:pPr>
        <w:rPr>
          <w:i/>
        </w:rPr>
      </w:pPr>
      <w:r w:rsidRPr="00AB6798">
        <w:rPr>
          <w:i/>
        </w:rPr>
        <w:t xml:space="preserve">Portée et contenu : </w:t>
      </w:r>
    </w:p>
    <w:p w14:paraId="7F363DB6" w14:textId="77777777" w:rsidR="00A275C7" w:rsidRPr="00A674F8" w:rsidRDefault="00A275C7" w:rsidP="00A275C7">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C0CCDE" w14:textId="77777777" w:rsidR="00A275C7" w:rsidRPr="00A674F8" w:rsidRDefault="00A275C7" w:rsidP="00F03BE0"/>
    <w:tbl>
      <w:tblPr>
        <w:tblW w:w="9356" w:type="dxa"/>
        <w:tblInd w:w="-567" w:type="dxa"/>
        <w:shd w:val="clear" w:color="auto" w:fill="D9D9D9"/>
        <w:tblLook w:val="04A0" w:firstRow="1" w:lastRow="0" w:firstColumn="1" w:lastColumn="0" w:noHBand="0" w:noVBand="1"/>
      </w:tblPr>
      <w:tblGrid>
        <w:gridCol w:w="1555"/>
        <w:gridCol w:w="7801"/>
      </w:tblGrid>
      <w:tr w:rsidR="00F03BE0" w:rsidRPr="00A674F8" w14:paraId="5D0A26DD" w14:textId="77777777" w:rsidTr="00DF3E95">
        <w:trPr>
          <w:trHeight w:val="873"/>
        </w:trPr>
        <w:tc>
          <w:tcPr>
            <w:tcW w:w="1555" w:type="dxa"/>
            <w:shd w:val="clear" w:color="auto" w:fill="D9D9D9" w:themeFill="background1" w:themeFillShade="D9"/>
            <w:hideMark/>
          </w:tcPr>
          <w:p w14:paraId="4BCF9DA6" w14:textId="77777777" w:rsidR="00F03BE0" w:rsidRPr="00A674F8" w:rsidRDefault="00F03BE0" w:rsidP="00DF3E95">
            <w:pPr>
              <w:rPr>
                <w:lang w:eastAsia="en-US"/>
              </w:rPr>
            </w:pPr>
            <w:r w:rsidRPr="00A674F8">
              <w:rPr>
                <w:lang w:eastAsia="en-US"/>
              </w:rPr>
              <w:t>R-E-T-P</w:t>
            </w:r>
          </w:p>
        </w:tc>
        <w:tc>
          <w:tcPr>
            <w:tcW w:w="7801" w:type="dxa"/>
            <w:shd w:val="clear" w:color="auto" w:fill="auto"/>
            <w:hideMark/>
          </w:tcPr>
          <w:p w14:paraId="76DFD9B2" w14:textId="5DAC546D" w:rsidR="00F03BE0" w:rsidRPr="00B321DF" w:rsidRDefault="00BF0817" w:rsidP="00DF3E95">
            <w:pPr>
              <w:pStyle w:val="Niveau3"/>
            </w:pPr>
            <w:bookmarkStart w:id="140" w:name="_Toc98140475"/>
            <w:r>
              <w:t>P05</w:t>
            </w:r>
            <w:r w:rsidR="00F03BE0">
              <w:t>/E2</w:t>
            </w:r>
            <w:r w:rsidR="00F03BE0" w:rsidRPr="00B321DF">
              <w:t xml:space="preserve">/1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40"/>
            <w:r w:rsidR="00F03BE0">
              <w:fldChar w:fldCharType="end"/>
            </w:r>
          </w:p>
          <w:p w14:paraId="04AF6D31" w14:textId="77777777" w:rsidR="00F03BE0" w:rsidRDefault="00F03BE0" w:rsidP="00DF3E95">
            <w:pPr>
              <w:rPr>
                <w:lang w:eastAsia="en-US"/>
              </w:rPr>
            </w:pPr>
          </w:p>
          <w:p w14:paraId="58FC9717" w14:textId="77777777" w:rsidR="00F03BE0" w:rsidRDefault="00F03BE0" w:rsidP="00DF3E95">
            <w:pPr>
              <w:rPr>
                <w:lang w:eastAsia="en-US"/>
              </w:rPr>
            </w:pPr>
          </w:p>
          <w:p w14:paraId="6D3D2039" w14:textId="77777777" w:rsidR="00F03BE0" w:rsidRPr="00A674F8" w:rsidRDefault="00F03BE0" w:rsidP="00DF3E95">
            <w:pPr>
              <w:rPr>
                <w:lang w:eastAsia="en-US"/>
              </w:rPr>
            </w:pPr>
          </w:p>
        </w:tc>
      </w:tr>
      <w:tr w:rsidR="00F03BE0" w:rsidRPr="00A674F8" w14:paraId="4DC143A4" w14:textId="77777777" w:rsidTr="00DF3E95">
        <w:trPr>
          <w:trHeight w:val="1333"/>
        </w:trPr>
        <w:tc>
          <w:tcPr>
            <w:tcW w:w="1555" w:type="dxa"/>
            <w:shd w:val="clear" w:color="auto" w:fill="D9D9D9" w:themeFill="background1" w:themeFillShade="D9"/>
          </w:tcPr>
          <w:p w14:paraId="6981C55F" w14:textId="77777777" w:rsidR="00F03BE0" w:rsidRPr="00A674F8" w:rsidRDefault="00F03BE0" w:rsidP="00DF3E95">
            <w:pPr>
              <w:rPr>
                <w:lang w:eastAsia="en-US"/>
              </w:rPr>
            </w:pPr>
          </w:p>
        </w:tc>
        <w:tc>
          <w:tcPr>
            <w:tcW w:w="7801" w:type="dxa"/>
            <w:shd w:val="clear" w:color="auto" w:fill="auto"/>
          </w:tcPr>
          <w:p w14:paraId="327DCC97" w14:textId="3D2BB40A" w:rsidR="00F03BE0" w:rsidRPr="00B321DF" w:rsidRDefault="00BF0817" w:rsidP="00DF3E95">
            <w:pPr>
              <w:pStyle w:val="Niveau3"/>
            </w:pPr>
            <w:bookmarkStart w:id="141" w:name="_Toc98140476"/>
            <w:r>
              <w:t>P05</w:t>
            </w:r>
            <w:r w:rsidR="00F03BE0">
              <w:t>/E2/2</w:t>
            </w:r>
            <w:r w:rsidR="00F03BE0" w:rsidRPr="00B321DF">
              <w:t xml:space="preserve"> : </w:t>
            </w:r>
            <w:r w:rsidR="00F03BE0">
              <w:fldChar w:fldCharType="begin">
                <w:ffData>
                  <w:name w:val="Texte20"/>
                  <w:enabled/>
                  <w:calcOnExit w:val="0"/>
                  <w:textInput/>
                </w:ffData>
              </w:fldChar>
            </w:r>
            <w:r w:rsidR="00F03BE0">
              <w:instrText xml:space="preserve"> FORMTEXT </w:instrText>
            </w:r>
            <w:r w:rsidR="00F03BE0">
              <w:fldChar w:fldCharType="separate"/>
            </w:r>
            <w:r w:rsidR="00F03BE0">
              <w:rPr>
                <w:noProof/>
              </w:rPr>
              <w:t> </w:t>
            </w:r>
            <w:r w:rsidR="00F03BE0">
              <w:rPr>
                <w:noProof/>
              </w:rPr>
              <w:t> </w:t>
            </w:r>
            <w:r w:rsidR="00F03BE0">
              <w:rPr>
                <w:noProof/>
              </w:rPr>
              <w:t> </w:t>
            </w:r>
            <w:r w:rsidR="00F03BE0">
              <w:rPr>
                <w:noProof/>
              </w:rPr>
              <w:t> </w:t>
            </w:r>
            <w:r w:rsidR="00F03BE0">
              <w:rPr>
                <w:noProof/>
              </w:rPr>
              <w:t> </w:t>
            </w:r>
            <w:bookmarkEnd w:id="141"/>
            <w:r w:rsidR="00F03BE0">
              <w:fldChar w:fldCharType="end"/>
            </w:r>
          </w:p>
          <w:p w14:paraId="1F1E9918" w14:textId="77777777" w:rsidR="00F03BE0" w:rsidRDefault="00F03BE0" w:rsidP="00DF3E95">
            <w:pPr>
              <w:rPr>
                <w:lang w:eastAsia="en-US"/>
              </w:rPr>
            </w:pPr>
          </w:p>
          <w:p w14:paraId="73E3F832" w14:textId="77777777" w:rsidR="00F03BE0" w:rsidRPr="00A674F8" w:rsidRDefault="00F03BE0" w:rsidP="00DF3E95">
            <w:pPr>
              <w:rPr>
                <w:lang w:eastAsia="en-US"/>
              </w:rPr>
            </w:pPr>
          </w:p>
          <w:p w14:paraId="0BB58523" w14:textId="77777777" w:rsidR="00F03BE0" w:rsidRDefault="00F03BE0" w:rsidP="00DF3E95"/>
        </w:tc>
      </w:tr>
    </w:tbl>
    <w:p w14:paraId="1C85BA0B" w14:textId="77777777" w:rsidR="00696AE2" w:rsidRPr="00A674F8" w:rsidRDefault="00696AE2" w:rsidP="00923766"/>
    <w:sectPr w:rsidR="00696AE2"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274D" w14:textId="77777777" w:rsidR="00702F24" w:rsidRDefault="00702F24" w:rsidP="00923766">
      <w:r>
        <w:separator/>
      </w:r>
    </w:p>
  </w:endnote>
  <w:endnote w:type="continuationSeparator" w:id="0">
    <w:p w14:paraId="19A6C956" w14:textId="77777777" w:rsidR="00702F24" w:rsidRDefault="00702F24"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7E837D73" w:rsidR="00F41408" w:rsidRPr="009D2B71" w:rsidRDefault="00BF0817" w:rsidP="00923766">
    <w:pPr>
      <w:pStyle w:val="Pieddepage"/>
      <w:rPr>
        <w:sz w:val="20"/>
      </w:rPr>
    </w:pPr>
    <w:r>
      <w:rPr>
        <w:sz w:val="20"/>
      </w:rPr>
      <w:t>P05</w:t>
    </w:r>
    <w:r w:rsidR="00F41408">
      <w:rPr>
        <w:sz w:val="20"/>
      </w:rPr>
      <w:t xml:space="preserve"> Fonds</w:t>
    </w:r>
    <w:r w:rsidR="009F0832">
      <w:rPr>
        <w:sz w:val="20"/>
      </w:rPr>
      <w:t xml:space="preserve"> </w:t>
    </w:r>
    <w:r w:rsidR="00F41408">
      <w:rPr>
        <w:sz w:val="20"/>
      </w:rPr>
      <w:tab/>
    </w:r>
    <w:r w:rsidR="00F41408">
      <w:rPr>
        <w:sz w:val="20"/>
      </w:rPr>
      <w:tab/>
    </w:r>
    <w:r w:rsidR="00F41408" w:rsidRPr="00F22AC1">
      <w:fldChar w:fldCharType="begin"/>
    </w:r>
    <w:r w:rsidR="00F41408" w:rsidRPr="00F22AC1">
      <w:instrText>PAGE    \* MERGEFORMAT</w:instrText>
    </w:r>
    <w:r w:rsidR="00F41408" w:rsidRPr="00F22AC1">
      <w:fldChar w:fldCharType="separate"/>
    </w:r>
    <w:r w:rsidR="00DA0228" w:rsidRPr="00DA0228">
      <w:rPr>
        <w:noProof/>
        <w:lang w:val="fr-FR"/>
      </w:rPr>
      <w:t>21</w:t>
    </w:r>
    <w:r w:rsidR="00F41408"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098F" w14:textId="77777777" w:rsidR="00702F24" w:rsidRDefault="00702F24" w:rsidP="00923766">
      <w:r>
        <w:separator/>
      </w:r>
    </w:p>
  </w:footnote>
  <w:footnote w:type="continuationSeparator" w:id="0">
    <w:p w14:paraId="0CA8344B" w14:textId="77777777" w:rsidR="00702F24" w:rsidRDefault="00702F24"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F6206"/>
    <w:multiLevelType w:val="hybridMultilevel"/>
    <w:tmpl w:val="98A45B6A"/>
    <w:lvl w:ilvl="0" w:tplc="20363480">
      <w:start w:val="1957"/>
      <w:numFmt w:val="bullet"/>
      <w:lvlText w:val="-"/>
      <w:lvlJc w:val="left"/>
      <w:pPr>
        <w:ind w:left="420" w:hanging="360"/>
      </w:pPr>
      <w:rPr>
        <w:rFonts w:ascii="Times New Roman" w:eastAsia="Times New Roman" w:hAnsi="Times New Roman" w:cs="Times New Roman"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1" w15:restartNumberingAfterBreak="0">
    <w:nsid w:val="4E57377F"/>
    <w:multiLevelType w:val="hybridMultilevel"/>
    <w:tmpl w:val="48984E46"/>
    <w:lvl w:ilvl="0" w:tplc="C3ECE6D6">
      <w:start w:val="195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A62C43"/>
    <w:multiLevelType w:val="hybridMultilevel"/>
    <w:tmpl w:val="983EEA52"/>
    <w:lvl w:ilvl="0" w:tplc="B6D45238">
      <w:start w:val="1957"/>
      <w:numFmt w:val="bullet"/>
      <w:lvlText w:val="-"/>
      <w:lvlJc w:val="left"/>
      <w:pPr>
        <w:ind w:left="420" w:hanging="360"/>
      </w:pPr>
      <w:rPr>
        <w:rFonts w:ascii="Times New Roman" w:eastAsia="Times New Roman" w:hAnsi="Times New Roman" w:cs="Times New Roman"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16cid:durableId="515996835">
    <w:abstractNumId w:val="2"/>
  </w:num>
  <w:num w:numId="2" w16cid:durableId="837766556">
    <w:abstractNumId w:val="0"/>
  </w:num>
  <w:num w:numId="3" w16cid:durableId="592975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11C5E"/>
    <w:rsid w:val="00032AD6"/>
    <w:rsid w:val="00050170"/>
    <w:rsid w:val="000519EA"/>
    <w:rsid w:val="0005384B"/>
    <w:rsid w:val="000723B8"/>
    <w:rsid w:val="000810CE"/>
    <w:rsid w:val="00082DFF"/>
    <w:rsid w:val="00082F93"/>
    <w:rsid w:val="000867B2"/>
    <w:rsid w:val="0009330A"/>
    <w:rsid w:val="000A4344"/>
    <w:rsid w:val="000A4E62"/>
    <w:rsid w:val="000A4E7C"/>
    <w:rsid w:val="000B2C6E"/>
    <w:rsid w:val="000B4DEC"/>
    <w:rsid w:val="000C23D1"/>
    <w:rsid w:val="000D1C14"/>
    <w:rsid w:val="000D57D6"/>
    <w:rsid w:val="000E03C9"/>
    <w:rsid w:val="000F3DD1"/>
    <w:rsid w:val="000F6181"/>
    <w:rsid w:val="000F7851"/>
    <w:rsid w:val="00100C2C"/>
    <w:rsid w:val="001153BB"/>
    <w:rsid w:val="00136DC0"/>
    <w:rsid w:val="0014098D"/>
    <w:rsid w:val="001425B1"/>
    <w:rsid w:val="00153604"/>
    <w:rsid w:val="001556E1"/>
    <w:rsid w:val="00166949"/>
    <w:rsid w:val="00166C91"/>
    <w:rsid w:val="00172D15"/>
    <w:rsid w:val="00177342"/>
    <w:rsid w:val="00182576"/>
    <w:rsid w:val="00184BA9"/>
    <w:rsid w:val="001870AE"/>
    <w:rsid w:val="001A11BE"/>
    <w:rsid w:val="001A34D5"/>
    <w:rsid w:val="001B415F"/>
    <w:rsid w:val="001C50C3"/>
    <w:rsid w:val="001D373E"/>
    <w:rsid w:val="001D4AFC"/>
    <w:rsid w:val="001D4E7E"/>
    <w:rsid w:val="001D5C99"/>
    <w:rsid w:val="001D7B98"/>
    <w:rsid w:val="001E1F02"/>
    <w:rsid w:val="001E22C8"/>
    <w:rsid w:val="001E5A46"/>
    <w:rsid w:val="001F5870"/>
    <w:rsid w:val="00206481"/>
    <w:rsid w:val="00215EB7"/>
    <w:rsid w:val="002173BA"/>
    <w:rsid w:val="00217D07"/>
    <w:rsid w:val="002273FD"/>
    <w:rsid w:val="00240E3D"/>
    <w:rsid w:val="00242C7D"/>
    <w:rsid w:val="00243175"/>
    <w:rsid w:val="0025336B"/>
    <w:rsid w:val="0027203D"/>
    <w:rsid w:val="00273396"/>
    <w:rsid w:val="00276A23"/>
    <w:rsid w:val="00284955"/>
    <w:rsid w:val="0028732E"/>
    <w:rsid w:val="00287473"/>
    <w:rsid w:val="002975E2"/>
    <w:rsid w:val="00297BF5"/>
    <w:rsid w:val="002A1E83"/>
    <w:rsid w:val="002D0F20"/>
    <w:rsid w:val="0030124F"/>
    <w:rsid w:val="00301AEA"/>
    <w:rsid w:val="00307D83"/>
    <w:rsid w:val="003178C9"/>
    <w:rsid w:val="003271A5"/>
    <w:rsid w:val="003309B8"/>
    <w:rsid w:val="0034392C"/>
    <w:rsid w:val="00365065"/>
    <w:rsid w:val="003765F7"/>
    <w:rsid w:val="0038444B"/>
    <w:rsid w:val="00386E59"/>
    <w:rsid w:val="003912BD"/>
    <w:rsid w:val="003A354F"/>
    <w:rsid w:val="003A5846"/>
    <w:rsid w:val="003A74C5"/>
    <w:rsid w:val="003A753B"/>
    <w:rsid w:val="003B3ADE"/>
    <w:rsid w:val="003B65C6"/>
    <w:rsid w:val="003B7BE7"/>
    <w:rsid w:val="003D254D"/>
    <w:rsid w:val="003F50DE"/>
    <w:rsid w:val="003F657B"/>
    <w:rsid w:val="00400637"/>
    <w:rsid w:val="0040134D"/>
    <w:rsid w:val="004060AE"/>
    <w:rsid w:val="0041216D"/>
    <w:rsid w:val="004257FD"/>
    <w:rsid w:val="00427BB8"/>
    <w:rsid w:val="004306E7"/>
    <w:rsid w:val="00430F8F"/>
    <w:rsid w:val="0045010E"/>
    <w:rsid w:val="0045758A"/>
    <w:rsid w:val="00462824"/>
    <w:rsid w:val="0046451E"/>
    <w:rsid w:val="00480B49"/>
    <w:rsid w:val="00481972"/>
    <w:rsid w:val="00482915"/>
    <w:rsid w:val="004862B9"/>
    <w:rsid w:val="00494363"/>
    <w:rsid w:val="00497307"/>
    <w:rsid w:val="004A3031"/>
    <w:rsid w:val="004A3C90"/>
    <w:rsid w:val="004B18B0"/>
    <w:rsid w:val="004D0F07"/>
    <w:rsid w:val="004D3451"/>
    <w:rsid w:val="004D3A8C"/>
    <w:rsid w:val="004D6758"/>
    <w:rsid w:val="004E0A58"/>
    <w:rsid w:val="004E4DF1"/>
    <w:rsid w:val="004F008C"/>
    <w:rsid w:val="004F12C8"/>
    <w:rsid w:val="004F326A"/>
    <w:rsid w:val="00502C0D"/>
    <w:rsid w:val="0051180B"/>
    <w:rsid w:val="00515C06"/>
    <w:rsid w:val="00534691"/>
    <w:rsid w:val="00537703"/>
    <w:rsid w:val="00545D95"/>
    <w:rsid w:val="00547647"/>
    <w:rsid w:val="00547B60"/>
    <w:rsid w:val="00556B9D"/>
    <w:rsid w:val="00561EAD"/>
    <w:rsid w:val="00587F67"/>
    <w:rsid w:val="005A08DC"/>
    <w:rsid w:val="005A4E05"/>
    <w:rsid w:val="005B615A"/>
    <w:rsid w:val="005C0745"/>
    <w:rsid w:val="005D5D3F"/>
    <w:rsid w:val="005E4B57"/>
    <w:rsid w:val="005F1A1C"/>
    <w:rsid w:val="00611463"/>
    <w:rsid w:val="00612460"/>
    <w:rsid w:val="006237C8"/>
    <w:rsid w:val="00624149"/>
    <w:rsid w:val="00630067"/>
    <w:rsid w:val="0066145D"/>
    <w:rsid w:val="00670CE5"/>
    <w:rsid w:val="00672AEC"/>
    <w:rsid w:val="00673AA6"/>
    <w:rsid w:val="00696AE2"/>
    <w:rsid w:val="006A34EB"/>
    <w:rsid w:val="006A481A"/>
    <w:rsid w:val="006D218D"/>
    <w:rsid w:val="006F5072"/>
    <w:rsid w:val="00702F24"/>
    <w:rsid w:val="0070371B"/>
    <w:rsid w:val="007177E3"/>
    <w:rsid w:val="007215FD"/>
    <w:rsid w:val="00722887"/>
    <w:rsid w:val="0076644B"/>
    <w:rsid w:val="00787C8D"/>
    <w:rsid w:val="00790652"/>
    <w:rsid w:val="0079669E"/>
    <w:rsid w:val="00797D5C"/>
    <w:rsid w:val="007D27C7"/>
    <w:rsid w:val="007D6C41"/>
    <w:rsid w:val="007F33D1"/>
    <w:rsid w:val="00810241"/>
    <w:rsid w:val="00824C9F"/>
    <w:rsid w:val="00830BDC"/>
    <w:rsid w:val="00840FF1"/>
    <w:rsid w:val="00847BC0"/>
    <w:rsid w:val="00850264"/>
    <w:rsid w:val="0085409F"/>
    <w:rsid w:val="008556F8"/>
    <w:rsid w:val="00864E13"/>
    <w:rsid w:val="008655AC"/>
    <w:rsid w:val="0086572F"/>
    <w:rsid w:val="00875C57"/>
    <w:rsid w:val="008874A8"/>
    <w:rsid w:val="008940D9"/>
    <w:rsid w:val="008C3DCA"/>
    <w:rsid w:val="008C7267"/>
    <w:rsid w:val="008D0BD3"/>
    <w:rsid w:val="008D64A5"/>
    <w:rsid w:val="008E5486"/>
    <w:rsid w:val="008F55C5"/>
    <w:rsid w:val="008F716B"/>
    <w:rsid w:val="009034AA"/>
    <w:rsid w:val="0092272E"/>
    <w:rsid w:val="00922E8E"/>
    <w:rsid w:val="00923766"/>
    <w:rsid w:val="00931389"/>
    <w:rsid w:val="00933C46"/>
    <w:rsid w:val="00936193"/>
    <w:rsid w:val="00942069"/>
    <w:rsid w:val="0094294B"/>
    <w:rsid w:val="009534B2"/>
    <w:rsid w:val="00956683"/>
    <w:rsid w:val="009621DE"/>
    <w:rsid w:val="0096234B"/>
    <w:rsid w:val="009705AB"/>
    <w:rsid w:val="00982DF7"/>
    <w:rsid w:val="00983327"/>
    <w:rsid w:val="0098783D"/>
    <w:rsid w:val="009A6213"/>
    <w:rsid w:val="009A7F7A"/>
    <w:rsid w:val="009B1553"/>
    <w:rsid w:val="009B3B95"/>
    <w:rsid w:val="009B6958"/>
    <w:rsid w:val="009C2875"/>
    <w:rsid w:val="009C32C9"/>
    <w:rsid w:val="009D0366"/>
    <w:rsid w:val="009D2B71"/>
    <w:rsid w:val="009D59DE"/>
    <w:rsid w:val="009F0832"/>
    <w:rsid w:val="009F5EC7"/>
    <w:rsid w:val="00A074A8"/>
    <w:rsid w:val="00A22EB3"/>
    <w:rsid w:val="00A275C7"/>
    <w:rsid w:val="00A35BBA"/>
    <w:rsid w:val="00A611F6"/>
    <w:rsid w:val="00A6375A"/>
    <w:rsid w:val="00A674F8"/>
    <w:rsid w:val="00A763DF"/>
    <w:rsid w:val="00A822E0"/>
    <w:rsid w:val="00A84F48"/>
    <w:rsid w:val="00A90E11"/>
    <w:rsid w:val="00A92E4B"/>
    <w:rsid w:val="00A92E96"/>
    <w:rsid w:val="00AA48C7"/>
    <w:rsid w:val="00AB5FAC"/>
    <w:rsid w:val="00AB6798"/>
    <w:rsid w:val="00AD5935"/>
    <w:rsid w:val="00AF06FD"/>
    <w:rsid w:val="00AF5A7E"/>
    <w:rsid w:val="00AF621E"/>
    <w:rsid w:val="00AF6FDA"/>
    <w:rsid w:val="00B00478"/>
    <w:rsid w:val="00B00A7D"/>
    <w:rsid w:val="00B06368"/>
    <w:rsid w:val="00B10828"/>
    <w:rsid w:val="00B148D8"/>
    <w:rsid w:val="00B25321"/>
    <w:rsid w:val="00B321DF"/>
    <w:rsid w:val="00B3412B"/>
    <w:rsid w:val="00B46FC4"/>
    <w:rsid w:val="00B514D4"/>
    <w:rsid w:val="00B55D5C"/>
    <w:rsid w:val="00B614F8"/>
    <w:rsid w:val="00B70F0F"/>
    <w:rsid w:val="00B817A7"/>
    <w:rsid w:val="00B84A8E"/>
    <w:rsid w:val="00B9175C"/>
    <w:rsid w:val="00B96E5D"/>
    <w:rsid w:val="00B9759C"/>
    <w:rsid w:val="00BB2D08"/>
    <w:rsid w:val="00BB62CB"/>
    <w:rsid w:val="00BC64AB"/>
    <w:rsid w:val="00BD4041"/>
    <w:rsid w:val="00BD5034"/>
    <w:rsid w:val="00BD5104"/>
    <w:rsid w:val="00BD7FF3"/>
    <w:rsid w:val="00BE05BD"/>
    <w:rsid w:val="00BE1812"/>
    <w:rsid w:val="00BE7178"/>
    <w:rsid w:val="00BF0817"/>
    <w:rsid w:val="00BF7589"/>
    <w:rsid w:val="00C029F5"/>
    <w:rsid w:val="00C071C8"/>
    <w:rsid w:val="00C11F5D"/>
    <w:rsid w:val="00C1275D"/>
    <w:rsid w:val="00C17DF3"/>
    <w:rsid w:val="00C40995"/>
    <w:rsid w:val="00C42F3C"/>
    <w:rsid w:val="00C62534"/>
    <w:rsid w:val="00C66527"/>
    <w:rsid w:val="00C70C4E"/>
    <w:rsid w:val="00C817ED"/>
    <w:rsid w:val="00C8190A"/>
    <w:rsid w:val="00CA426C"/>
    <w:rsid w:val="00CA7E20"/>
    <w:rsid w:val="00CB06DE"/>
    <w:rsid w:val="00CB5258"/>
    <w:rsid w:val="00CB71C3"/>
    <w:rsid w:val="00CC4198"/>
    <w:rsid w:val="00CC59F8"/>
    <w:rsid w:val="00CC67E2"/>
    <w:rsid w:val="00CD71A1"/>
    <w:rsid w:val="00CE157E"/>
    <w:rsid w:val="00CE48E5"/>
    <w:rsid w:val="00CF6E3B"/>
    <w:rsid w:val="00CF7467"/>
    <w:rsid w:val="00D06090"/>
    <w:rsid w:val="00D06AA1"/>
    <w:rsid w:val="00D16AB5"/>
    <w:rsid w:val="00D20138"/>
    <w:rsid w:val="00D20C51"/>
    <w:rsid w:val="00D25352"/>
    <w:rsid w:val="00D30256"/>
    <w:rsid w:val="00D31142"/>
    <w:rsid w:val="00D31201"/>
    <w:rsid w:val="00D32213"/>
    <w:rsid w:val="00D43FC3"/>
    <w:rsid w:val="00D5060D"/>
    <w:rsid w:val="00D95EEE"/>
    <w:rsid w:val="00DA0228"/>
    <w:rsid w:val="00DA6900"/>
    <w:rsid w:val="00DB2B90"/>
    <w:rsid w:val="00DC3822"/>
    <w:rsid w:val="00DC5383"/>
    <w:rsid w:val="00DD2B5F"/>
    <w:rsid w:val="00DF3F32"/>
    <w:rsid w:val="00DF516C"/>
    <w:rsid w:val="00E0431F"/>
    <w:rsid w:val="00E06067"/>
    <w:rsid w:val="00E21E90"/>
    <w:rsid w:val="00E239DB"/>
    <w:rsid w:val="00E351CE"/>
    <w:rsid w:val="00E46531"/>
    <w:rsid w:val="00E46B4D"/>
    <w:rsid w:val="00E50120"/>
    <w:rsid w:val="00E57F6F"/>
    <w:rsid w:val="00E7162C"/>
    <w:rsid w:val="00E86474"/>
    <w:rsid w:val="00E9066C"/>
    <w:rsid w:val="00E90CB8"/>
    <w:rsid w:val="00E91BDE"/>
    <w:rsid w:val="00E9376A"/>
    <w:rsid w:val="00E9674E"/>
    <w:rsid w:val="00EC4179"/>
    <w:rsid w:val="00EC7371"/>
    <w:rsid w:val="00EC74EE"/>
    <w:rsid w:val="00ED09E1"/>
    <w:rsid w:val="00ED1F3B"/>
    <w:rsid w:val="00EE3C09"/>
    <w:rsid w:val="00EE52C5"/>
    <w:rsid w:val="00EF70F5"/>
    <w:rsid w:val="00F03BE0"/>
    <w:rsid w:val="00F058C8"/>
    <w:rsid w:val="00F132A3"/>
    <w:rsid w:val="00F22AC1"/>
    <w:rsid w:val="00F3008F"/>
    <w:rsid w:val="00F36E87"/>
    <w:rsid w:val="00F41408"/>
    <w:rsid w:val="00F43CBC"/>
    <w:rsid w:val="00F568C7"/>
    <w:rsid w:val="00F6093A"/>
    <w:rsid w:val="00F632C7"/>
    <w:rsid w:val="00F64BAF"/>
    <w:rsid w:val="00F6626E"/>
    <w:rsid w:val="00F72896"/>
    <w:rsid w:val="00F75A63"/>
    <w:rsid w:val="00F80326"/>
    <w:rsid w:val="00F832A7"/>
    <w:rsid w:val="00F865F1"/>
    <w:rsid w:val="00F9148F"/>
    <w:rsid w:val="00F95080"/>
    <w:rsid w:val="00F96B07"/>
    <w:rsid w:val="00FA474E"/>
    <w:rsid w:val="00FB2736"/>
    <w:rsid w:val="00FC2C48"/>
    <w:rsid w:val="00FC3D97"/>
    <w:rsid w:val="00FE48D1"/>
    <w:rsid w:val="00FE4C42"/>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82576"/>
    <w:rPr>
      <w:color w:val="605E5C"/>
      <w:shd w:val="clear" w:color="auto" w:fill="E1DFDD"/>
    </w:rPr>
  </w:style>
  <w:style w:type="paragraph" w:styleId="Paragraphedeliste">
    <w:name w:val="List Paragraph"/>
    <w:basedOn w:val="Normal"/>
    <w:uiPriority w:val="34"/>
    <w:rsid w:val="00A6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872">
      <w:bodyDiv w:val="1"/>
      <w:marLeft w:val="0"/>
      <w:marRight w:val="0"/>
      <w:marTop w:val="0"/>
      <w:marBottom w:val="0"/>
      <w:divBdr>
        <w:top w:val="none" w:sz="0" w:space="0" w:color="auto"/>
        <w:left w:val="none" w:sz="0" w:space="0" w:color="auto"/>
        <w:bottom w:val="none" w:sz="0" w:space="0" w:color="auto"/>
        <w:right w:val="none" w:sz="0" w:space="0" w:color="auto"/>
      </w:divBdr>
    </w:div>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 w:id="2083329522">
      <w:bodyDiv w:val="1"/>
      <w:marLeft w:val="0"/>
      <w:marRight w:val="0"/>
      <w:marTop w:val="0"/>
      <w:marBottom w:val="0"/>
      <w:divBdr>
        <w:top w:val="none" w:sz="0" w:space="0" w:color="auto"/>
        <w:left w:val="none" w:sz="0" w:space="0" w:color="auto"/>
        <w:bottom w:val="none" w:sz="0" w:space="0" w:color="auto"/>
        <w:right w:val="none" w:sz="0" w:space="0" w:color="auto"/>
      </w:divBdr>
      <w:divsChild>
        <w:div w:id="1866167324">
          <w:marLeft w:val="0"/>
          <w:marRight w:val="0"/>
          <w:marTop w:val="0"/>
          <w:marBottom w:val="0"/>
          <w:divBdr>
            <w:top w:val="none" w:sz="0" w:space="0" w:color="auto"/>
            <w:left w:val="none" w:sz="0" w:space="0" w:color="auto"/>
            <w:bottom w:val="none" w:sz="0" w:space="0" w:color="auto"/>
            <w:right w:val="none" w:sz="0" w:space="0" w:color="auto"/>
          </w:divBdr>
          <w:divsChild>
            <w:div w:id="14274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Template>
  <TotalTime>3925</TotalTime>
  <Pages>32</Pages>
  <Words>6217</Words>
  <Characters>34194</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Kariane Otis</cp:lastModifiedBy>
  <cp:revision>126</cp:revision>
  <cp:lastPrinted>2022-03-14T12:52:00Z</cp:lastPrinted>
  <dcterms:created xsi:type="dcterms:W3CDTF">2020-01-13T16:46:00Z</dcterms:created>
  <dcterms:modified xsi:type="dcterms:W3CDTF">2023-03-24T14:40:00Z</dcterms:modified>
</cp:coreProperties>
</file>