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C545" w14:textId="1FA5A461" w:rsidR="00B46FC4" w:rsidRPr="00A674F8" w:rsidRDefault="00B46FC4" w:rsidP="00923766">
      <w:pPr>
        <w:jc w:val="center"/>
      </w:pPr>
      <w:r w:rsidRPr="00A674F8">
        <w:t xml:space="preserve">FONDS </w:t>
      </w:r>
      <w:r w:rsidR="000D4E9C">
        <w:rPr>
          <w:caps/>
        </w:rPr>
        <w:t>Cercle lacordaire de ste-jeanne-d’arc</w:t>
      </w:r>
    </w:p>
    <w:p w14:paraId="30C3A788" w14:textId="19D5DEB8" w:rsidR="00B46FC4" w:rsidRPr="00A674F8" w:rsidRDefault="00DA6900" w:rsidP="00923766">
      <w:pPr>
        <w:jc w:val="center"/>
      </w:pPr>
      <w:r>
        <w:t>P</w:t>
      </w:r>
      <w:r w:rsidR="000D4E9C">
        <w:t>04</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62C6FDC1" w14:textId="77777777" w:rsidR="00B46FC4" w:rsidRPr="00A674F8" w:rsidRDefault="00B46FC4" w:rsidP="00923766">
      <w:pPr>
        <w:jc w:val="center"/>
      </w:pPr>
    </w:p>
    <w:p w14:paraId="0701D339" w14:textId="77777777" w:rsidR="00B46FC4" w:rsidRPr="00A674F8" w:rsidRDefault="00B46FC4" w:rsidP="00923766">
      <w:pPr>
        <w:jc w:val="center"/>
      </w:pPr>
    </w:p>
    <w:p w14:paraId="6C10D9B7" w14:textId="77777777" w:rsidR="00B46FC4" w:rsidRPr="00A674F8" w:rsidRDefault="00B46FC4" w:rsidP="00923766">
      <w:pPr>
        <w:jc w:val="center"/>
      </w:pPr>
    </w:p>
    <w:p w14:paraId="46B25E5E"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20B06C1C" w:rsidR="00B46FC4" w:rsidRDefault="00B46FC4" w:rsidP="00923766">
      <w:pPr>
        <w:jc w:val="center"/>
      </w:pPr>
    </w:p>
    <w:p w14:paraId="2B303B0D" w14:textId="77777777" w:rsidR="00CF3DF8" w:rsidRPr="00A674F8" w:rsidRDefault="00CF3DF8"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05BE132D" w:rsidR="00B46FC4" w:rsidRDefault="00B46FC4" w:rsidP="00923766">
      <w:pPr>
        <w:jc w:val="center"/>
      </w:pPr>
    </w:p>
    <w:p w14:paraId="67F2499C" w14:textId="54FEE294" w:rsidR="000D4E9C" w:rsidRDefault="000D4E9C" w:rsidP="00923766">
      <w:pPr>
        <w:jc w:val="center"/>
      </w:pPr>
    </w:p>
    <w:p w14:paraId="514719BD" w14:textId="77777777" w:rsidR="000D4E9C" w:rsidRPr="00A674F8" w:rsidRDefault="000D4E9C" w:rsidP="00923766">
      <w:pPr>
        <w:jc w:val="center"/>
      </w:pPr>
    </w:p>
    <w:p w14:paraId="4DCE4CDF" w14:textId="7BFAE8BB" w:rsidR="00B46FC4" w:rsidRDefault="000D4E9C" w:rsidP="00923766">
      <w:pPr>
        <w:jc w:val="center"/>
      </w:pPr>
      <w:r>
        <w:t>Traité par Manon Girard, secrétaire</w:t>
      </w:r>
    </w:p>
    <w:p w14:paraId="3C3E41CA" w14:textId="2368C79A" w:rsidR="000D4E9C" w:rsidRDefault="000D4E9C" w:rsidP="00923766">
      <w:pPr>
        <w:jc w:val="center"/>
      </w:pPr>
      <w:r>
        <w:t>Le 8 février 1994</w:t>
      </w:r>
    </w:p>
    <w:p w14:paraId="568B68A4" w14:textId="77777777" w:rsidR="000D4E9C" w:rsidRPr="00A674F8" w:rsidRDefault="000D4E9C" w:rsidP="00923766">
      <w:pPr>
        <w:jc w:val="center"/>
      </w:pPr>
    </w:p>
    <w:p w14:paraId="7E67EE1C" w14:textId="77777777" w:rsidR="00B46FC4" w:rsidRPr="00A674F8" w:rsidRDefault="00B46FC4" w:rsidP="00923766">
      <w:pPr>
        <w:jc w:val="center"/>
      </w:pPr>
    </w:p>
    <w:p w14:paraId="7426A5F9" w14:textId="6587B1D1" w:rsidR="00B46FC4" w:rsidRDefault="000D4E9C" w:rsidP="00923766">
      <w:pPr>
        <w:jc w:val="center"/>
      </w:pPr>
      <w:r>
        <w:t>Refait selon les normes RDDA par Isabelle Trottier, archiviste</w:t>
      </w:r>
    </w:p>
    <w:p w14:paraId="0940F00F" w14:textId="7D26AF93" w:rsidR="000D4E9C" w:rsidRDefault="000D4E9C" w:rsidP="00923766">
      <w:pPr>
        <w:jc w:val="center"/>
      </w:pPr>
      <w:r>
        <w:t>Janvier 2007</w:t>
      </w:r>
    </w:p>
    <w:p w14:paraId="6AD3C57E" w14:textId="77777777" w:rsidR="000D4E9C" w:rsidRPr="00A674F8" w:rsidRDefault="000D4E9C" w:rsidP="00923766">
      <w:pPr>
        <w:jc w:val="center"/>
      </w:pPr>
    </w:p>
    <w:p w14:paraId="09BA40C4" w14:textId="77777777" w:rsidR="00B46FC4" w:rsidRPr="00A674F8" w:rsidRDefault="00B46FC4" w:rsidP="00923766">
      <w:pPr>
        <w:jc w:val="center"/>
      </w:pPr>
    </w:p>
    <w:p w14:paraId="495343B1" w14:textId="61DA43C8" w:rsidR="00B46FC4" w:rsidRDefault="00B46FC4" w:rsidP="00923766">
      <w:pPr>
        <w:jc w:val="center"/>
      </w:pPr>
    </w:p>
    <w:p w14:paraId="0D67338A" w14:textId="4B30ED7B" w:rsidR="000D4E9C" w:rsidRDefault="000D4E9C" w:rsidP="00923766">
      <w:pPr>
        <w:jc w:val="center"/>
      </w:pPr>
    </w:p>
    <w:p w14:paraId="563BBF8A" w14:textId="4D2FF4F0" w:rsidR="000D4E9C" w:rsidRDefault="000D4E9C" w:rsidP="00923766">
      <w:pPr>
        <w:jc w:val="center"/>
      </w:pPr>
    </w:p>
    <w:p w14:paraId="43D472EE" w14:textId="77777777" w:rsidR="000D4E9C" w:rsidRDefault="000D4E9C" w:rsidP="00923766">
      <w:pPr>
        <w:jc w:val="center"/>
      </w:pPr>
    </w:p>
    <w:p w14:paraId="1A58C8C0" w14:textId="77777777" w:rsidR="00850264" w:rsidRPr="00A674F8" w:rsidRDefault="00850264" w:rsidP="00923766">
      <w:pPr>
        <w:jc w:val="center"/>
      </w:pPr>
    </w:p>
    <w:p w14:paraId="444E9EB0" w14:textId="74562322" w:rsidR="000D4E9C" w:rsidRDefault="000D4E9C" w:rsidP="00F95080">
      <w:pPr>
        <w:jc w:val="center"/>
      </w:pPr>
    </w:p>
    <w:p w14:paraId="278EBF25" w14:textId="77777777" w:rsidR="00CF3DF8" w:rsidRDefault="00CF3DF8" w:rsidP="00F95080">
      <w:pPr>
        <w:jc w:val="center"/>
      </w:pPr>
    </w:p>
    <w:p w14:paraId="20CA660D" w14:textId="3CCDF577" w:rsidR="00F95080" w:rsidRDefault="00F95080" w:rsidP="00F95080">
      <w:pPr>
        <w:jc w:val="center"/>
      </w:pPr>
      <w:r>
        <w:t>Transfert d’instrument de recherche par Marie-Chantale Savard, archiviste</w:t>
      </w:r>
    </w:p>
    <w:p w14:paraId="274F1AF8" w14:textId="0D1CB62C" w:rsidR="00F95080" w:rsidRDefault="00F95080" w:rsidP="00F95080">
      <w:pPr>
        <w:jc w:val="center"/>
      </w:pPr>
      <w:r>
        <w:t>Le 1</w:t>
      </w:r>
      <w:r w:rsidR="000D4E9C">
        <w:t>7</w:t>
      </w:r>
      <w:r>
        <w:t xml:space="preserve"> mars 2020</w:t>
      </w:r>
    </w:p>
    <w:p w14:paraId="52B68EF4" w14:textId="37AC237D" w:rsidR="00C8190A" w:rsidRDefault="000D4E9C" w:rsidP="00923766">
      <w:pPr>
        <w:jc w:val="center"/>
      </w:pPr>
      <w:r>
        <w:t>Tr</w:t>
      </w:r>
      <w:r w:rsidR="00DA6900">
        <w:t>aité</w:t>
      </w:r>
      <w:r w:rsidR="00C8190A">
        <w:br w:type="page"/>
      </w:r>
    </w:p>
    <w:p w14:paraId="53780B32" w14:textId="77777777" w:rsidR="00B46FC4" w:rsidRDefault="00B46FC4" w:rsidP="00923766">
      <w:pPr>
        <w:jc w:val="center"/>
      </w:pPr>
    </w:p>
    <w:p w14:paraId="250A8F10" w14:textId="77777777" w:rsidR="0076644B" w:rsidRPr="00A674F8" w:rsidRDefault="0076644B" w:rsidP="00923766">
      <w:pPr>
        <w:pStyle w:val="TM1"/>
      </w:pPr>
      <w:r w:rsidRPr="00A674F8">
        <w:t>Table des matières</w:t>
      </w:r>
    </w:p>
    <w:p w14:paraId="0476B4BF" w14:textId="6BB8C3AE" w:rsidR="00C016D9"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35354394" w:history="1">
        <w:r w:rsidR="00C016D9" w:rsidRPr="00B46833">
          <w:rPr>
            <w:rStyle w:val="Lienhypertexte"/>
            <w:noProof/>
          </w:rPr>
          <w:t>PRÉSENTATION DU FONDS</w:t>
        </w:r>
        <w:r w:rsidR="00C016D9">
          <w:rPr>
            <w:noProof/>
            <w:webHidden/>
          </w:rPr>
          <w:tab/>
        </w:r>
        <w:r w:rsidR="00C016D9">
          <w:rPr>
            <w:noProof/>
            <w:webHidden/>
          </w:rPr>
          <w:fldChar w:fldCharType="begin"/>
        </w:r>
        <w:r w:rsidR="00C016D9">
          <w:rPr>
            <w:noProof/>
            <w:webHidden/>
          </w:rPr>
          <w:instrText xml:space="preserve"> PAGEREF _Toc35354394 \h </w:instrText>
        </w:r>
        <w:r w:rsidR="00C016D9">
          <w:rPr>
            <w:noProof/>
            <w:webHidden/>
          </w:rPr>
        </w:r>
        <w:r w:rsidR="00C016D9">
          <w:rPr>
            <w:noProof/>
            <w:webHidden/>
          </w:rPr>
          <w:fldChar w:fldCharType="separate"/>
        </w:r>
        <w:r w:rsidR="00C016D9">
          <w:rPr>
            <w:noProof/>
            <w:webHidden/>
          </w:rPr>
          <w:t>4</w:t>
        </w:r>
        <w:r w:rsidR="00C016D9">
          <w:rPr>
            <w:noProof/>
            <w:webHidden/>
          </w:rPr>
          <w:fldChar w:fldCharType="end"/>
        </w:r>
      </w:hyperlink>
    </w:p>
    <w:p w14:paraId="5900BE47" w14:textId="41DE6064" w:rsidR="00C016D9" w:rsidRDefault="00C016D9">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354395" w:history="1">
        <w:r w:rsidRPr="00B46833">
          <w:rPr>
            <w:rStyle w:val="Lienhypertexte"/>
            <w:noProof/>
          </w:rPr>
          <w:t>P04/A Administration</w:t>
        </w:r>
        <w:r>
          <w:rPr>
            <w:noProof/>
            <w:webHidden/>
          </w:rPr>
          <w:tab/>
        </w:r>
        <w:r>
          <w:rPr>
            <w:noProof/>
            <w:webHidden/>
          </w:rPr>
          <w:fldChar w:fldCharType="begin"/>
        </w:r>
        <w:r>
          <w:rPr>
            <w:noProof/>
            <w:webHidden/>
          </w:rPr>
          <w:instrText xml:space="preserve"> PAGEREF _Toc35354395 \h </w:instrText>
        </w:r>
        <w:r>
          <w:rPr>
            <w:noProof/>
            <w:webHidden/>
          </w:rPr>
        </w:r>
        <w:r>
          <w:rPr>
            <w:noProof/>
            <w:webHidden/>
          </w:rPr>
          <w:fldChar w:fldCharType="separate"/>
        </w:r>
        <w:r>
          <w:rPr>
            <w:noProof/>
            <w:webHidden/>
          </w:rPr>
          <w:t>5</w:t>
        </w:r>
        <w:r>
          <w:rPr>
            <w:noProof/>
            <w:webHidden/>
          </w:rPr>
          <w:fldChar w:fldCharType="end"/>
        </w:r>
      </w:hyperlink>
    </w:p>
    <w:p w14:paraId="0C90A128" w14:textId="31E40409" w:rsidR="00C016D9" w:rsidRDefault="00C016D9">
      <w:pPr>
        <w:pStyle w:val="TM2"/>
        <w:tabs>
          <w:tab w:val="right" w:leader="dot" w:pos="8630"/>
        </w:tabs>
        <w:rPr>
          <w:rFonts w:asciiTheme="minorHAnsi" w:eastAsiaTheme="minorEastAsia" w:hAnsiTheme="minorHAnsi" w:cstheme="minorBidi"/>
          <w:b w:val="0"/>
          <w:bCs w:val="0"/>
          <w:noProof/>
          <w:sz w:val="22"/>
          <w:szCs w:val="22"/>
          <w:lang w:eastAsia="fr-CA"/>
        </w:rPr>
      </w:pPr>
      <w:hyperlink w:anchor="_Toc35354396" w:history="1">
        <w:r w:rsidRPr="00B46833">
          <w:rPr>
            <w:rStyle w:val="Lienhypertexte"/>
            <w:noProof/>
          </w:rPr>
          <w:t>P04/A1 Documents constitutifs</w:t>
        </w:r>
        <w:r>
          <w:rPr>
            <w:noProof/>
            <w:webHidden/>
          </w:rPr>
          <w:tab/>
        </w:r>
        <w:r>
          <w:rPr>
            <w:noProof/>
            <w:webHidden/>
          </w:rPr>
          <w:fldChar w:fldCharType="begin"/>
        </w:r>
        <w:r>
          <w:rPr>
            <w:noProof/>
            <w:webHidden/>
          </w:rPr>
          <w:instrText xml:space="preserve"> PAGEREF _Toc35354396 \h </w:instrText>
        </w:r>
        <w:r>
          <w:rPr>
            <w:noProof/>
            <w:webHidden/>
          </w:rPr>
        </w:r>
        <w:r>
          <w:rPr>
            <w:noProof/>
            <w:webHidden/>
          </w:rPr>
          <w:fldChar w:fldCharType="separate"/>
        </w:r>
        <w:r>
          <w:rPr>
            <w:noProof/>
            <w:webHidden/>
          </w:rPr>
          <w:t>5</w:t>
        </w:r>
        <w:r>
          <w:rPr>
            <w:noProof/>
            <w:webHidden/>
          </w:rPr>
          <w:fldChar w:fldCharType="end"/>
        </w:r>
      </w:hyperlink>
    </w:p>
    <w:p w14:paraId="23833C92" w14:textId="60340C86"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397" w:history="1">
        <w:r w:rsidRPr="00B46833">
          <w:rPr>
            <w:rStyle w:val="Lienhypertexte"/>
            <w:noProof/>
          </w:rPr>
          <w:t>P04/A1/1 : Autorisation</w:t>
        </w:r>
        <w:r>
          <w:rPr>
            <w:noProof/>
            <w:webHidden/>
          </w:rPr>
          <w:tab/>
        </w:r>
        <w:r>
          <w:rPr>
            <w:noProof/>
            <w:webHidden/>
          </w:rPr>
          <w:fldChar w:fldCharType="begin"/>
        </w:r>
        <w:r>
          <w:rPr>
            <w:noProof/>
            <w:webHidden/>
          </w:rPr>
          <w:instrText xml:space="preserve"> PAGEREF _Toc35354397 \h </w:instrText>
        </w:r>
        <w:r>
          <w:rPr>
            <w:noProof/>
            <w:webHidden/>
          </w:rPr>
        </w:r>
        <w:r>
          <w:rPr>
            <w:noProof/>
            <w:webHidden/>
          </w:rPr>
          <w:fldChar w:fldCharType="separate"/>
        </w:r>
        <w:r>
          <w:rPr>
            <w:noProof/>
            <w:webHidden/>
          </w:rPr>
          <w:t>5</w:t>
        </w:r>
        <w:r>
          <w:rPr>
            <w:noProof/>
            <w:webHidden/>
          </w:rPr>
          <w:fldChar w:fldCharType="end"/>
        </w:r>
      </w:hyperlink>
    </w:p>
    <w:p w14:paraId="7CB779FD" w14:textId="5FFB0666"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398" w:history="1">
        <w:r w:rsidRPr="00B46833">
          <w:rPr>
            <w:rStyle w:val="Lienhypertexte"/>
            <w:noProof/>
          </w:rPr>
          <w:t>P04/A1/2 : Législation</w:t>
        </w:r>
        <w:r>
          <w:rPr>
            <w:noProof/>
            <w:webHidden/>
          </w:rPr>
          <w:tab/>
        </w:r>
        <w:r>
          <w:rPr>
            <w:noProof/>
            <w:webHidden/>
          </w:rPr>
          <w:fldChar w:fldCharType="begin"/>
        </w:r>
        <w:r>
          <w:rPr>
            <w:noProof/>
            <w:webHidden/>
          </w:rPr>
          <w:instrText xml:space="preserve"> PAGEREF _Toc35354398 \h </w:instrText>
        </w:r>
        <w:r>
          <w:rPr>
            <w:noProof/>
            <w:webHidden/>
          </w:rPr>
        </w:r>
        <w:r>
          <w:rPr>
            <w:noProof/>
            <w:webHidden/>
          </w:rPr>
          <w:fldChar w:fldCharType="separate"/>
        </w:r>
        <w:r>
          <w:rPr>
            <w:noProof/>
            <w:webHidden/>
          </w:rPr>
          <w:t>5</w:t>
        </w:r>
        <w:r>
          <w:rPr>
            <w:noProof/>
            <w:webHidden/>
          </w:rPr>
          <w:fldChar w:fldCharType="end"/>
        </w:r>
      </w:hyperlink>
    </w:p>
    <w:p w14:paraId="25CFCDA8" w14:textId="7E700B3B" w:rsidR="00C016D9" w:rsidRDefault="00C016D9">
      <w:pPr>
        <w:pStyle w:val="TM2"/>
        <w:tabs>
          <w:tab w:val="right" w:leader="dot" w:pos="8630"/>
        </w:tabs>
        <w:rPr>
          <w:rFonts w:asciiTheme="minorHAnsi" w:eastAsiaTheme="minorEastAsia" w:hAnsiTheme="minorHAnsi" w:cstheme="minorBidi"/>
          <w:b w:val="0"/>
          <w:bCs w:val="0"/>
          <w:noProof/>
          <w:sz w:val="22"/>
          <w:szCs w:val="22"/>
          <w:lang w:eastAsia="fr-CA"/>
        </w:rPr>
      </w:pPr>
      <w:hyperlink w:anchor="_Toc35354399" w:history="1">
        <w:r w:rsidRPr="00B46833">
          <w:rPr>
            <w:rStyle w:val="Lienhypertexte"/>
            <w:noProof/>
          </w:rPr>
          <w:t>P04/A2 Réunions administratives</w:t>
        </w:r>
        <w:r>
          <w:rPr>
            <w:noProof/>
            <w:webHidden/>
          </w:rPr>
          <w:tab/>
        </w:r>
        <w:r>
          <w:rPr>
            <w:noProof/>
            <w:webHidden/>
          </w:rPr>
          <w:fldChar w:fldCharType="begin"/>
        </w:r>
        <w:r>
          <w:rPr>
            <w:noProof/>
            <w:webHidden/>
          </w:rPr>
          <w:instrText xml:space="preserve"> PAGEREF _Toc35354399 \h </w:instrText>
        </w:r>
        <w:r>
          <w:rPr>
            <w:noProof/>
            <w:webHidden/>
          </w:rPr>
        </w:r>
        <w:r>
          <w:rPr>
            <w:noProof/>
            <w:webHidden/>
          </w:rPr>
          <w:fldChar w:fldCharType="separate"/>
        </w:r>
        <w:r>
          <w:rPr>
            <w:noProof/>
            <w:webHidden/>
          </w:rPr>
          <w:t>5</w:t>
        </w:r>
        <w:r>
          <w:rPr>
            <w:noProof/>
            <w:webHidden/>
          </w:rPr>
          <w:fldChar w:fldCharType="end"/>
        </w:r>
      </w:hyperlink>
    </w:p>
    <w:p w14:paraId="30116B7E" w14:textId="3F3FCBF5"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00" w:history="1">
        <w:r w:rsidRPr="00B46833">
          <w:rPr>
            <w:rStyle w:val="Lienhypertexte"/>
            <w:noProof/>
          </w:rPr>
          <w:t>P04/A2/1 : Procès-verbaux</w:t>
        </w:r>
        <w:r>
          <w:rPr>
            <w:noProof/>
            <w:webHidden/>
          </w:rPr>
          <w:tab/>
        </w:r>
        <w:r>
          <w:rPr>
            <w:noProof/>
            <w:webHidden/>
          </w:rPr>
          <w:fldChar w:fldCharType="begin"/>
        </w:r>
        <w:r>
          <w:rPr>
            <w:noProof/>
            <w:webHidden/>
          </w:rPr>
          <w:instrText xml:space="preserve"> PAGEREF _Toc35354400 \h </w:instrText>
        </w:r>
        <w:r>
          <w:rPr>
            <w:noProof/>
            <w:webHidden/>
          </w:rPr>
        </w:r>
        <w:r>
          <w:rPr>
            <w:noProof/>
            <w:webHidden/>
          </w:rPr>
          <w:fldChar w:fldCharType="separate"/>
        </w:r>
        <w:r>
          <w:rPr>
            <w:noProof/>
            <w:webHidden/>
          </w:rPr>
          <w:t>5</w:t>
        </w:r>
        <w:r>
          <w:rPr>
            <w:noProof/>
            <w:webHidden/>
          </w:rPr>
          <w:fldChar w:fldCharType="end"/>
        </w:r>
      </w:hyperlink>
    </w:p>
    <w:p w14:paraId="275582DD" w14:textId="69155E10"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01" w:history="1">
        <w:r w:rsidRPr="00B46833">
          <w:rPr>
            <w:rStyle w:val="Lienhypertexte"/>
            <w:noProof/>
          </w:rPr>
          <w:t>P04/A2/1.1 : Procès-verbaux</w:t>
        </w:r>
        <w:r>
          <w:rPr>
            <w:noProof/>
            <w:webHidden/>
          </w:rPr>
          <w:tab/>
        </w:r>
        <w:r>
          <w:rPr>
            <w:noProof/>
            <w:webHidden/>
          </w:rPr>
          <w:fldChar w:fldCharType="begin"/>
        </w:r>
        <w:r>
          <w:rPr>
            <w:noProof/>
            <w:webHidden/>
          </w:rPr>
          <w:instrText xml:space="preserve"> PAGEREF _Toc35354401 \h </w:instrText>
        </w:r>
        <w:r>
          <w:rPr>
            <w:noProof/>
            <w:webHidden/>
          </w:rPr>
        </w:r>
        <w:r>
          <w:rPr>
            <w:noProof/>
            <w:webHidden/>
          </w:rPr>
          <w:fldChar w:fldCharType="separate"/>
        </w:r>
        <w:r>
          <w:rPr>
            <w:noProof/>
            <w:webHidden/>
          </w:rPr>
          <w:t>5</w:t>
        </w:r>
        <w:r>
          <w:rPr>
            <w:noProof/>
            <w:webHidden/>
          </w:rPr>
          <w:fldChar w:fldCharType="end"/>
        </w:r>
      </w:hyperlink>
    </w:p>
    <w:p w14:paraId="168A13B5" w14:textId="1E5C551A"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02" w:history="1">
        <w:r w:rsidRPr="00B46833">
          <w:rPr>
            <w:rStyle w:val="Lienhypertexte"/>
            <w:noProof/>
          </w:rPr>
          <w:t>P04/A2/1.2 : Procès-verbaux</w:t>
        </w:r>
        <w:r>
          <w:rPr>
            <w:noProof/>
            <w:webHidden/>
          </w:rPr>
          <w:tab/>
        </w:r>
        <w:r>
          <w:rPr>
            <w:noProof/>
            <w:webHidden/>
          </w:rPr>
          <w:fldChar w:fldCharType="begin"/>
        </w:r>
        <w:r>
          <w:rPr>
            <w:noProof/>
            <w:webHidden/>
          </w:rPr>
          <w:instrText xml:space="preserve"> PAGEREF _Toc35354402 \h </w:instrText>
        </w:r>
        <w:r>
          <w:rPr>
            <w:noProof/>
            <w:webHidden/>
          </w:rPr>
        </w:r>
        <w:r>
          <w:rPr>
            <w:noProof/>
            <w:webHidden/>
          </w:rPr>
          <w:fldChar w:fldCharType="separate"/>
        </w:r>
        <w:r>
          <w:rPr>
            <w:noProof/>
            <w:webHidden/>
          </w:rPr>
          <w:t>6</w:t>
        </w:r>
        <w:r>
          <w:rPr>
            <w:noProof/>
            <w:webHidden/>
          </w:rPr>
          <w:fldChar w:fldCharType="end"/>
        </w:r>
      </w:hyperlink>
    </w:p>
    <w:p w14:paraId="4A22BBCE" w14:textId="7B4A3FC3"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03" w:history="1">
        <w:r w:rsidRPr="00B46833">
          <w:rPr>
            <w:rStyle w:val="Lienhypertexte"/>
            <w:noProof/>
          </w:rPr>
          <w:t>P04/A2/1.3 : Procès-verbaux</w:t>
        </w:r>
        <w:r>
          <w:rPr>
            <w:noProof/>
            <w:webHidden/>
          </w:rPr>
          <w:tab/>
        </w:r>
        <w:r>
          <w:rPr>
            <w:noProof/>
            <w:webHidden/>
          </w:rPr>
          <w:fldChar w:fldCharType="begin"/>
        </w:r>
        <w:r>
          <w:rPr>
            <w:noProof/>
            <w:webHidden/>
          </w:rPr>
          <w:instrText xml:space="preserve"> PAGEREF _Toc35354403 \h </w:instrText>
        </w:r>
        <w:r>
          <w:rPr>
            <w:noProof/>
            <w:webHidden/>
          </w:rPr>
        </w:r>
        <w:r>
          <w:rPr>
            <w:noProof/>
            <w:webHidden/>
          </w:rPr>
          <w:fldChar w:fldCharType="separate"/>
        </w:r>
        <w:r>
          <w:rPr>
            <w:noProof/>
            <w:webHidden/>
          </w:rPr>
          <w:t>6</w:t>
        </w:r>
        <w:r>
          <w:rPr>
            <w:noProof/>
            <w:webHidden/>
          </w:rPr>
          <w:fldChar w:fldCharType="end"/>
        </w:r>
      </w:hyperlink>
    </w:p>
    <w:p w14:paraId="318B9864" w14:textId="7C9C2D74"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04" w:history="1">
        <w:r w:rsidRPr="00B46833">
          <w:rPr>
            <w:rStyle w:val="Lienhypertexte"/>
            <w:noProof/>
          </w:rPr>
          <w:t>P04/A2/1.4 : Procès-verbaux</w:t>
        </w:r>
        <w:r>
          <w:rPr>
            <w:noProof/>
            <w:webHidden/>
          </w:rPr>
          <w:tab/>
        </w:r>
        <w:r>
          <w:rPr>
            <w:noProof/>
            <w:webHidden/>
          </w:rPr>
          <w:fldChar w:fldCharType="begin"/>
        </w:r>
        <w:r>
          <w:rPr>
            <w:noProof/>
            <w:webHidden/>
          </w:rPr>
          <w:instrText xml:space="preserve"> PAGEREF _Toc35354404 \h </w:instrText>
        </w:r>
        <w:r>
          <w:rPr>
            <w:noProof/>
            <w:webHidden/>
          </w:rPr>
        </w:r>
        <w:r>
          <w:rPr>
            <w:noProof/>
            <w:webHidden/>
          </w:rPr>
          <w:fldChar w:fldCharType="separate"/>
        </w:r>
        <w:r>
          <w:rPr>
            <w:noProof/>
            <w:webHidden/>
          </w:rPr>
          <w:t>6</w:t>
        </w:r>
        <w:r>
          <w:rPr>
            <w:noProof/>
            <w:webHidden/>
          </w:rPr>
          <w:fldChar w:fldCharType="end"/>
        </w:r>
      </w:hyperlink>
    </w:p>
    <w:p w14:paraId="536203E7" w14:textId="4ED11668" w:rsidR="00C016D9" w:rsidRDefault="00C016D9">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354405" w:history="1">
        <w:r w:rsidRPr="00B46833">
          <w:rPr>
            <w:rStyle w:val="Lienhypertexte"/>
            <w:noProof/>
          </w:rPr>
          <w:t>P04/B Finances et comptabilité</w:t>
        </w:r>
        <w:r>
          <w:rPr>
            <w:noProof/>
            <w:webHidden/>
          </w:rPr>
          <w:tab/>
        </w:r>
        <w:r>
          <w:rPr>
            <w:noProof/>
            <w:webHidden/>
          </w:rPr>
          <w:fldChar w:fldCharType="begin"/>
        </w:r>
        <w:r>
          <w:rPr>
            <w:noProof/>
            <w:webHidden/>
          </w:rPr>
          <w:instrText xml:space="preserve"> PAGEREF _Toc35354405 \h </w:instrText>
        </w:r>
        <w:r>
          <w:rPr>
            <w:noProof/>
            <w:webHidden/>
          </w:rPr>
        </w:r>
        <w:r>
          <w:rPr>
            <w:noProof/>
            <w:webHidden/>
          </w:rPr>
          <w:fldChar w:fldCharType="separate"/>
        </w:r>
        <w:r>
          <w:rPr>
            <w:noProof/>
            <w:webHidden/>
          </w:rPr>
          <w:t>6</w:t>
        </w:r>
        <w:r>
          <w:rPr>
            <w:noProof/>
            <w:webHidden/>
          </w:rPr>
          <w:fldChar w:fldCharType="end"/>
        </w:r>
      </w:hyperlink>
    </w:p>
    <w:p w14:paraId="723C8B02" w14:textId="0D57AF12" w:rsidR="00C016D9" w:rsidRDefault="00C016D9">
      <w:pPr>
        <w:pStyle w:val="TM2"/>
        <w:tabs>
          <w:tab w:val="right" w:leader="dot" w:pos="8630"/>
        </w:tabs>
        <w:rPr>
          <w:rFonts w:asciiTheme="minorHAnsi" w:eastAsiaTheme="minorEastAsia" w:hAnsiTheme="minorHAnsi" w:cstheme="minorBidi"/>
          <w:b w:val="0"/>
          <w:bCs w:val="0"/>
          <w:noProof/>
          <w:sz w:val="22"/>
          <w:szCs w:val="22"/>
          <w:lang w:eastAsia="fr-CA"/>
        </w:rPr>
      </w:pPr>
      <w:hyperlink w:anchor="_Toc35354406" w:history="1">
        <w:r w:rsidRPr="00B46833">
          <w:rPr>
            <w:rStyle w:val="Lienhypertexte"/>
            <w:noProof/>
          </w:rPr>
          <w:t>P04/B1 Cercle Lacordaire de Mistassini</w:t>
        </w:r>
        <w:r>
          <w:rPr>
            <w:noProof/>
            <w:webHidden/>
          </w:rPr>
          <w:tab/>
        </w:r>
        <w:r>
          <w:rPr>
            <w:noProof/>
            <w:webHidden/>
          </w:rPr>
          <w:fldChar w:fldCharType="begin"/>
        </w:r>
        <w:r>
          <w:rPr>
            <w:noProof/>
            <w:webHidden/>
          </w:rPr>
          <w:instrText xml:space="preserve"> PAGEREF _Toc35354406 \h </w:instrText>
        </w:r>
        <w:r>
          <w:rPr>
            <w:noProof/>
            <w:webHidden/>
          </w:rPr>
        </w:r>
        <w:r>
          <w:rPr>
            <w:noProof/>
            <w:webHidden/>
          </w:rPr>
          <w:fldChar w:fldCharType="separate"/>
        </w:r>
        <w:r>
          <w:rPr>
            <w:noProof/>
            <w:webHidden/>
          </w:rPr>
          <w:t>6</w:t>
        </w:r>
        <w:r>
          <w:rPr>
            <w:noProof/>
            <w:webHidden/>
          </w:rPr>
          <w:fldChar w:fldCharType="end"/>
        </w:r>
      </w:hyperlink>
    </w:p>
    <w:p w14:paraId="17ADC09E" w14:textId="1F593F2D"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07" w:history="1">
        <w:r w:rsidRPr="00B46833">
          <w:rPr>
            <w:rStyle w:val="Lienhypertexte"/>
            <w:noProof/>
          </w:rPr>
          <w:t>P04/B1/1 : Grand Livre</w:t>
        </w:r>
        <w:r>
          <w:rPr>
            <w:noProof/>
            <w:webHidden/>
          </w:rPr>
          <w:tab/>
        </w:r>
        <w:r>
          <w:rPr>
            <w:noProof/>
            <w:webHidden/>
          </w:rPr>
          <w:fldChar w:fldCharType="begin"/>
        </w:r>
        <w:r>
          <w:rPr>
            <w:noProof/>
            <w:webHidden/>
          </w:rPr>
          <w:instrText xml:space="preserve"> PAGEREF _Toc35354407 \h </w:instrText>
        </w:r>
        <w:r>
          <w:rPr>
            <w:noProof/>
            <w:webHidden/>
          </w:rPr>
        </w:r>
        <w:r>
          <w:rPr>
            <w:noProof/>
            <w:webHidden/>
          </w:rPr>
          <w:fldChar w:fldCharType="separate"/>
        </w:r>
        <w:r>
          <w:rPr>
            <w:noProof/>
            <w:webHidden/>
          </w:rPr>
          <w:t>6</w:t>
        </w:r>
        <w:r>
          <w:rPr>
            <w:noProof/>
            <w:webHidden/>
          </w:rPr>
          <w:fldChar w:fldCharType="end"/>
        </w:r>
      </w:hyperlink>
    </w:p>
    <w:p w14:paraId="7FC32EA8" w14:textId="03F94B94" w:rsidR="00C016D9" w:rsidRDefault="00C016D9">
      <w:pPr>
        <w:pStyle w:val="TM2"/>
        <w:tabs>
          <w:tab w:val="right" w:leader="dot" w:pos="8630"/>
        </w:tabs>
        <w:rPr>
          <w:rFonts w:asciiTheme="minorHAnsi" w:eastAsiaTheme="minorEastAsia" w:hAnsiTheme="minorHAnsi" w:cstheme="minorBidi"/>
          <w:b w:val="0"/>
          <w:bCs w:val="0"/>
          <w:noProof/>
          <w:sz w:val="22"/>
          <w:szCs w:val="22"/>
          <w:lang w:eastAsia="fr-CA"/>
        </w:rPr>
      </w:pPr>
      <w:hyperlink w:anchor="_Toc35354408" w:history="1">
        <w:r w:rsidRPr="00B46833">
          <w:rPr>
            <w:rStyle w:val="Lienhypertexte"/>
            <w:noProof/>
          </w:rPr>
          <w:t>P04/B2 Association des Cercles Lacordaire du diocèse</w:t>
        </w:r>
        <w:r>
          <w:rPr>
            <w:noProof/>
            <w:webHidden/>
          </w:rPr>
          <w:tab/>
        </w:r>
        <w:r>
          <w:rPr>
            <w:noProof/>
            <w:webHidden/>
          </w:rPr>
          <w:fldChar w:fldCharType="begin"/>
        </w:r>
        <w:r>
          <w:rPr>
            <w:noProof/>
            <w:webHidden/>
          </w:rPr>
          <w:instrText xml:space="preserve"> PAGEREF _Toc35354408 \h </w:instrText>
        </w:r>
        <w:r>
          <w:rPr>
            <w:noProof/>
            <w:webHidden/>
          </w:rPr>
        </w:r>
        <w:r>
          <w:rPr>
            <w:noProof/>
            <w:webHidden/>
          </w:rPr>
          <w:fldChar w:fldCharType="separate"/>
        </w:r>
        <w:r>
          <w:rPr>
            <w:noProof/>
            <w:webHidden/>
          </w:rPr>
          <w:t>7</w:t>
        </w:r>
        <w:r>
          <w:rPr>
            <w:noProof/>
            <w:webHidden/>
          </w:rPr>
          <w:fldChar w:fldCharType="end"/>
        </w:r>
      </w:hyperlink>
    </w:p>
    <w:p w14:paraId="7DE1EB3F" w14:textId="277EFD80"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09" w:history="1">
        <w:r w:rsidRPr="00B46833">
          <w:rPr>
            <w:rStyle w:val="Lienhypertexte"/>
            <w:noProof/>
          </w:rPr>
          <w:t>P04/B2/1 : Bilan</w:t>
        </w:r>
        <w:r>
          <w:rPr>
            <w:noProof/>
            <w:webHidden/>
          </w:rPr>
          <w:tab/>
        </w:r>
        <w:r>
          <w:rPr>
            <w:noProof/>
            <w:webHidden/>
          </w:rPr>
          <w:fldChar w:fldCharType="begin"/>
        </w:r>
        <w:r>
          <w:rPr>
            <w:noProof/>
            <w:webHidden/>
          </w:rPr>
          <w:instrText xml:space="preserve"> PAGEREF _Toc35354409 \h </w:instrText>
        </w:r>
        <w:r>
          <w:rPr>
            <w:noProof/>
            <w:webHidden/>
          </w:rPr>
        </w:r>
        <w:r>
          <w:rPr>
            <w:noProof/>
            <w:webHidden/>
          </w:rPr>
          <w:fldChar w:fldCharType="separate"/>
        </w:r>
        <w:r>
          <w:rPr>
            <w:noProof/>
            <w:webHidden/>
          </w:rPr>
          <w:t>7</w:t>
        </w:r>
        <w:r>
          <w:rPr>
            <w:noProof/>
            <w:webHidden/>
          </w:rPr>
          <w:fldChar w:fldCharType="end"/>
        </w:r>
      </w:hyperlink>
    </w:p>
    <w:p w14:paraId="5F0AD8C7" w14:textId="6642839A"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10" w:history="1">
        <w:r w:rsidRPr="00B46833">
          <w:rPr>
            <w:rStyle w:val="Lienhypertexte"/>
            <w:noProof/>
          </w:rPr>
          <w:t>P04/B2/2 : Rapport financier</w:t>
        </w:r>
        <w:r>
          <w:rPr>
            <w:noProof/>
            <w:webHidden/>
          </w:rPr>
          <w:tab/>
        </w:r>
        <w:r>
          <w:rPr>
            <w:noProof/>
            <w:webHidden/>
          </w:rPr>
          <w:fldChar w:fldCharType="begin"/>
        </w:r>
        <w:r>
          <w:rPr>
            <w:noProof/>
            <w:webHidden/>
          </w:rPr>
          <w:instrText xml:space="preserve"> PAGEREF _Toc35354410 \h </w:instrText>
        </w:r>
        <w:r>
          <w:rPr>
            <w:noProof/>
            <w:webHidden/>
          </w:rPr>
        </w:r>
        <w:r>
          <w:rPr>
            <w:noProof/>
            <w:webHidden/>
          </w:rPr>
          <w:fldChar w:fldCharType="separate"/>
        </w:r>
        <w:r>
          <w:rPr>
            <w:noProof/>
            <w:webHidden/>
          </w:rPr>
          <w:t>7</w:t>
        </w:r>
        <w:r>
          <w:rPr>
            <w:noProof/>
            <w:webHidden/>
          </w:rPr>
          <w:fldChar w:fldCharType="end"/>
        </w:r>
      </w:hyperlink>
    </w:p>
    <w:p w14:paraId="3E2B451A" w14:textId="1C80C4AB" w:rsidR="00C016D9" w:rsidRDefault="00C016D9">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354411" w:history="1">
        <w:r w:rsidRPr="00B46833">
          <w:rPr>
            <w:rStyle w:val="Lienhypertexte"/>
            <w:noProof/>
          </w:rPr>
          <w:t>P04/C Réalisation et implication</w:t>
        </w:r>
        <w:r>
          <w:rPr>
            <w:noProof/>
            <w:webHidden/>
          </w:rPr>
          <w:tab/>
        </w:r>
        <w:r>
          <w:rPr>
            <w:noProof/>
            <w:webHidden/>
          </w:rPr>
          <w:fldChar w:fldCharType="begin"/>
        </w:r>
        <w:r>
          <w:rPr>
            <w:noProof/>
            <w:webHidden/>
          </w:rPr>
          <w:instrText xml:space="preserve"> PAGEREF _Toc35354411 \h </w:instrText>
        </w:r>
        <w:r>
          <w:rPr>
            <w:noProof/>
            <w:webHidden/>
          </w:rPr>
        </w:r>
        <w:r>
          <w:rPr>
            <w:noProof/>
            <w:webHidden/>
          </w:rPr>
          <w:fldChar w:fldCharType="separate"/>
        </w:r>
        <w:r>
          <w:rPr>
            <w:noProof/>
            <w:webHidden/>
          </w:rPr>
          <w:t>7</w:t>
        </w:r>
        <w:r>
          <w:rPr>
            <w:noProof/>
            <w:webHidden/>
          </w:rPr>
          <w:fldChar w:fldCharType="end"/>
        </w:r>
      </w:hyperlink>
    </w:p>
    <w:p w14:paraId="1D06C51F" w14:textId="112D14B7" w:rsidR="00C016D9" w:rsidRDefault="00C016D9">
      <w:pPr>
        <w:pStyle w:val="TM2"/>
        <w:tabs>
          <w:tab w:val="right" w:leader="dot" w:pos="8630"/>
        </w:tabs>
        <w:rPr>
          <w:rFonts w:asciiTheme="minorHAnsi" w:eastAsiaTheme="minorEastAsia" w:hAnsiTheme="minorHAnsi" w:cstheme="minorBidi"/>
          <w:b w:val="0"/>
          <w:bCs w:val="0"/>
          <w:noProof/>
          <w:sz w:val="22"/>
          <w:szCs w:val="22"/>
          <w:lang w:eastAsia="fr-CA"/>
        </w:rPr>
      </w:pPr>
      <w:hyperlink w:anchor="_Toc35354412" w:history="1">
        <w:r w:rsidRPr="00B46833">
          <w:rPr>
            <w:rStyle w:val="Lienhypertexte"/>
            <w:noProof/>
          </w:rPr>
          <w:t>P04/C1 Monument</w:t>
        </w:r>
        <w:r>
          <w:rPr>
            <w:noProof/>
            <w:webHidden/>
          </w:rPr>
          <w:tab/>
        </w:r>
        <w:r>
          <w:rPr>
            <w:noProof/>
            <w:webHidden/>
          </w:rPr>
          <w:fldChar w:fldCharType="begin"/>
        </w:r>
        <w:r>
          <w:rPr>
            <w:noProof/>
            <w:webHidden/>
          </w:rPr>
          <w:instrText xml:space="preserve"> PAGEREF _Toc35354412 \h </w:instrText>
        </w:r>
        <w:r>
          <w:rPr>
            <w:noProof/>
            <w:webHidden/>
          </w:rPr>
        </w:r>
        <w:r>
          <w:rPr>
            <w:noProof/>
            <w:webHidden/>
          </w:rPr>
          <w:fldChar w:fldCharType="separate"/>
        </w:r>
        <w:r>
          <w:rPr>
            <w:noProof/>
            <w:webHidden/>
          </w:rPr>
          <w:t>7</w:t>
        </w:r>
        <w:r>
          <w:rPr>
            <w:noProof/>
            <w:webHidden/>
          </w:rPr>
          <w:fldChar w:fldCharType="end"/>
        </w:r>
      </w:hyperlink>
    </w:p>
    <w:p w14:paraId="27C50576" w14:textId="3F891404"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13" w:history="1">
        <w:r w:rsidRPr="00B46833">
          <w:rPr>
            <w:rStyle w:val="Lienhypertexte"/>
            <w:noProof/>
          </w:rPr>
          <w:t>P04/C1/1 : Liste de souscripteurs</w:t>
        </w:r>
        <w:r>
          <w:rPr>
            <w:noProof/>
            <w:webHidden/>
          </w:rPr>
          <w:tab/>
        </w:r>
        <w:r>
          <w:rPr>
            <w:noProof/>
            <w:webHidden/>
          </w:rPr>
          <w:fldChar w:fldCharType="begin"/>
        </w:r>
        <w:r>
          <w:rPr>
            <w:noProof/>
            <w:webHidden/>
          </w:rPr>
          <w:instrText xml:space="preserve"> PAGEREF _Toc35354413 \h </w:instrText>
        </w:r>
        <w:r>
          <w:rPr>
            <w:noProof/>
            <w:webHidden/>
          </w:rPr>
        </w:r>
        <w:r>
          <w:rPr>
            <w:noProof/>
            <w:webHidden/>
          </w:rPr>
          <w:fldChar w:fldCharType="separate"/>
        </w:r>
        <w:r>
          <w:rPr>
            <w:noProof/>
            <w:webHidden/>
          </w:rPr>
          <w:t>7</w:t>
        </w:r>
        <w:r>
          <w:rPr>
            <w:noProof/>
            <w:webHidden/>
          </w:rPr>
          <w:fldChar w:fldCharType="end"/>
        </w:r>
      </w:hyperlink>
    </w:p>
    <w:p w14:paraId="4C6F597B" w14:textId="433CA62C" w:rsidR="00C016D9" w:rsidRDefault="00C016D9">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354414" w:history="1">
        <w:r w:rsidRPr="00B46833">
          <w:rPr>
            <w:rStyle w:val="Lienhypertexte"/>
            <w:noProof/>
          </w:rPr>
          <w:t>P04/D Recrutement</w:t>
        </w:r>
        <w:r>
          <w:rPr>
            <w:noProof/>
            <w:webHidden/>
          </w:rPr>
          <w:tab/>
        </w:r>
        <w:r>
          <w:rPr>
            <w:noProof/>
            <w:webHidden/>
          </w:rPr>
          <w:fldChar w:fldCharType="begin"/>
        </w:r>
        <w:r>
          <w:rPr>
            <w:noProof/>
            <w:webHidden/>
          </w:rPr>
          <w:instrText xml:space="preserve"> PAGEREF _Toc35354414 \h </w:instrText>
        </w:r>
        <w:r>
          <w:rPr>
            <w:noProof/>
            <w:webHidden/>
          </w:rPr>
        </w:r>
        <w:r>
          <w:rPr>
            <w:noProof/>
            <w:webHidden/>
          </w:rPr>
          <w:fldChar w:fldCharType="separate"/>
        </w:r>
        <w:r>
          <w:rPr>
            <w:noProof/>
            <w:webHidden/>
          </w:rPr>
          <w:t>8</w:t>
        </w:r>
        <w:r>
          <w:rPr>
            <w:noProof/>
            <w:webHidden/>
          </w:rPr>
          <w:fldChar w:fldCharType="end"/>
        </w:r>
      </w:hyperlink>
    </w:p>
    <w:p w14:paraId="66C8A6D0" w14:textId="48215851" w:rsidR="00C016D9" w:rsidRDefault="00C016D9">
      <w:pPr>
        <w:pStyle w:val="TM2"/>
        <w:tabs>
          <w:tab w:val="right" w:leader="dot" w:pos="8630"/>
        </w:tabs>
        <w:rPr>
          <w:rFonts w:asciiTheme="minorHAnsi" w:eastAsiaTheme="minorEastAsia" w:hAnsiTheme="minorHAnsi" w:cstheme="minorBidi"/>
          <w:b w:val="0"/>
          <w:bCs w:val="0"/>
          <w:noProof/>
          <w:sz w:val="22"/>
          <w:szCs w:val="22"/>
          <w:lang w:eastAsia="fr-CA"/>
        </w:rPr>
      </w:pPr>
      <w:hyperlink w:anchor="_Toc35354415" w:history="1">
        <w:r w:rsidRPr="00B46833">
          <w:rPr>
            <w:rStyle w:val="Lienhypertexte"/>
            <w:noProof/>
          </w:rPr>
          <w:t>P04/D1 Admission des membres</w:t>
        </w:r>
        <w:r>
          <w:rPr>
            <w:noProof/>
            <w:webHidden/>
          </w:rPr>
          <w:tab/>
        </w:r>
        <w:r>
          <w:rPr>
            <w:noProof/>
            <w:webHidden/>
          </w:rPr>
          <w:fldChar w:fldCharType="begin"/>
        </w:r>
        <w:r>
          <w:rPr>
            <w:noProof/>
            <w:webHidden/>
          </w:rPr>
          <w:instrText xml:space="preserve"> PAGEREF _Toc35354415 \h </w:instrText>
        </w:r>
        <w:r>
          <w:rPr>
            <w:noProof/>
            <w:webHidden/>
          </w:rPr>
        </w:r>
        <w:r>
          <w:rPr>
            <w:noProof/>
            <w:webHidden/>
          </w:rPr>
          <w:fldChar w:fldCharType="separate"/>
        </w:r>
        <w:r>
          <w:rPr>
            <w:noProof/>
            <w:webHidden/>
          </w:rPr>
          <w:t>8</w:t>
        </w:r>
        <w:r>
          <w:rPr>
            <w:noProof/>
            <w:webHidden/>
          </w:rPr>
          <w:fldChar w:fldCharType="end"/>
        </w:r>
      </w:hyperlink>
    </w:p>
    <w:p w14:paraId="3AB45F51" w14:textId="2DF2893F"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16" w:history="1">
        <w:r w:rsidRPr="00B46833">
          <w:rPr>
            <w:rStyle w:val="Lienhypertexte"/>
            <w:noProof/>
          </w:rPr>
          <w:t>P04/D1/1 : Fiches Mistassini</w:t>
        </w:r>
        <w:r>
          <w:rPr>
            <w:noProof/>
            <w:webHidden/>
          </w:rPr>
          <w:tab/>
        </w:r>
        <w:r>
          <w:rPr>
            <w:noProof/>
            <w:webHidden/>
          </w:rPr>
          <w:fldChar w:fldCharType="begin"/>
        </w:r>
        <w:r>
          <w:rPr>
            <w:noProof/>
            <w:webHidden/>
          </w:rPr>
          <w:instrText xml:space="preserve"> PAGEREF _Toc35354416 \h </w:instrText>
        </w:r>
        <w:r>
          <w:rPr>
            <w:noProof/>
            <w:webHidden/>
          </w:rPr>
        </w:r>
        <w:r>
          <w:rPr>
            <w:noProof/>
            <w:webHidden/>
          </w:rPr>
          <w:fldChar w:fldCharType="separate"/>
        </w:r>
        <w:r>
          <w:rPr>
            <w:noProof/>
            <w:webHidden/>
          </w:rPr>
          <w:t>8</w:t>
        </w:r>
        <w:r>
          <w:rPr>
            <w:noProof/>
            <w:webHidden/>
          </w:rPr>
          <w:fldChar w:fldCharType="end"/>
        </w:r>
      </w:hyperlink>
    </w:p>
    <w:p w14:paraId="34B97387" w14:textId="05D67873"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17" w:history="1">
        <w:r w:rsidRPr="00B46833">
          <w:rPr>
            <w:rStyle w:val="Lienhypertexte"/>
            <w:noProof/>
          </w:rPr>
          <w:t>P04/D1/2 : Fiches Dolbeau</w:t>
        </w:r>
        <w:r>
          <w:rPr>
            <w:noProof/>
            <w:webHidden/>
          </w:rPr>
          <w:tab/>
        </w:r>
        <w:r>
          <w:rPr>
            <w:noProof/>
            <w:webHidden/>
          </w:rPr>
          <w:fldChar w:fldCharType="begin"/>
        </w:r>
        <w:r>
          <w:rPr>
            <w:noProof/>
            <w:webHidden/>
          </w:rPr>
          <w:instrText xml:space="preserve"> PAGEREF _Toc35354417 \h </w:instrText>
        </w:r>
        <w:r>
          <w:rPr>
            <w:noProof/>
            <w:webHidden/>
          </w:rPr>
        </w:r>
        <w:r>
          <w:rPr>
            <w:noProof/>
            <w:webHidden/>
          </w:rPr>
          <w:fldChar w:fldCharType="separate"/>
        </w:r>
        <w:r>
          <w:rPr>
            <w:noProof/>
            <w:webHidden/>
          </w:rPr>
          <w:t>8</w:t>
        </w:r>
        <w:r>
          <w:rPr>
            <w:noProof/>
            <w:webHidden/>
          </w:rPr>
          <w:fldChar w:fldCharType="end"/>
        </w:r>
      </w:hyperlink>
    </w:p>
    <w:p w14:paraId="4991D85C" w14:textId="5721984F"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18" w:history="1">
        <w:r w:rsidRPr="00B46833">
          <w:rPr>
            <w:rStyle w:val="Lienhypertexte"/>
            <w:noProof/>
          </w:rPr>
          <w:t>P04/D1/3 : Fiches Ste-Jeanne-d’Arc</w:t>
        </w:r>
        <w:r>
          <w:rPr>
            <w:noProof/>
            <w:webHidden/>
          </w:rPr>
          <w:tab/>
        </w:r>
        <w:r>
          <w:rPr>
            <w:noProof/>
            <w:webHidden/>
          </w:rPr>
          <w:fldChar w:fldCharType="begin"/>
        </w:r>
        <w:r>
          <w:rPr>
            <w:noProof/>
            <w:webHidden/>
          </w:rPr>
          <w:instrText xml:space="preserve"> PAGEREF _Toc35354418 \h </w:instrText>
        </w:r>
        <w:r>
          <w:rPr>
            <w:noProof/>
            <w:webHidden/>
          </w:rPr>
        </w:r>
        <w:r>
          <w:rPr>
            <w:noProof/>
            <w:webHidden/>
          </w:rPr>
          <w:fldChar w:fldCharType="separate"/>
        </w:r>
        <w:r>
          <w:rPr>
            <w:noProof/>
            <w:webHidden/>
          </w:rPr>
          <w:t>8</w:t>
        </w:r>
        <w:r>
          <w:rPr>
            <w:noProof/>
            <w:webHidden/>
          </w:rPr>
          <w:fldChar w:fldCharType="end"/>
        </w:r>
      </w:hyperlink>
    </w:p>
    <w:p w14:paraId="7B2624D9" w14:textId="069B2742" w:rsidR="00C016D9" w:rsidRDefault="00C016D9">
      <w:pPr>
        <w:pStyle w:val="TM2"/>
        <w:tabs>
          <w:tab w:val="right" w:leader="dot" w:pos="8630"/>
        </w:tabs>
        <w:rPr>
          <w:rFonts w:asciiTheme="minorHAnsi" w:eastAsiaTheme="minorEastAsia" w:hAnsiTheme="minorHAnsi" w:cstheme="minorBidi"/>
          <w:b w:val="0"/>
          <w:bCs w:val="0"/>
          <w:noProof/>
          <w:sz w:val="22"/>
          <w:szCs w:val="22"/>
          <w:lang w:eastAsia="fr-CA"/>
        </w:rPr>
      </w:pPr>
      <w:hyperlink w:anchor="_Toc35354419" w:history="1">
        <w:r w:rsidRPr="00B46833">
          <w:rPr>
            <w:rStyle w:val="Lienhypertexte"/>
            <w:noProof/>
          </w:rPr>
          <w:t>P04/D2 Anciens membres</w:t>
        </w:r>
        <w:r>
          <w:rPr>
            <w:noProof/>
            <w:webHidden/>
          </w:rPr>
          <w:tab/>
        </w:r>
        <w:r>
          <w:rPr>
            <w:noProof/>
            <w:webHidden/>
          </w:rPr>
          <w:fldChar w:fldCharType="begin"/>
        </w:r>
        <w:r>
          <w:rPr>
            <w:noProof/>
            <w:webHidden/>
          </w:rPr>
          <w:instrText xml:space="preserve"> PAGEREF _Toc35354419 \h </w:instrText>
        </w:r>
        <w:r>
          <w:rPr>
            <w:noProof/>
            <w:webHidden/>
          </w:rPr>
        </w:r>
        <w:r>
          <w:rPr>
            <w:noProof/>
            <w:webHidden/>
          </w:rPr>
          <w:fldChar w:fldCharType="separate"/>
        </w:r>
        <w:r>
          <w:rPr>
            <w:noProof/>
            <w:webHidden/>
          </w:rPr>
          <w:t>8</w:t>
        </w:r>
        <w:r>
          <w:rPr>
            <w:noProof/>
            <w:webHidden/>
          </w:rPr>
          <w:fldChar w:fldCharType="end"/>
        </w:r>
      </w:hyperlink>
    </w:p>
    <w:p w14:paraId="01609A76" w14:textId="3DE86AA2"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20" w:history="1">
        <w:r w:rsidRPr="00B46833">
          <w:rPr>
            <w:rStyle w:val="Lienhypertexte"/>
            <w:noProof/>
          </w:rPr>
          <w:t>P04/D2/1 : Liste</w:t>
        </w:r>
        <w:r>
          <w:rPr>
            <w:noProof/>
            <w:webHidden/>
          </w:rPr>
          <w:tab/>
        </w:r>
        <w:r>
          <w:rPr>
            <w:noProof/>
            <w:webHidden/>
          </w:rPr>
          <w:fldChar w:fldCharType="begin"/>
        </w:r>
        <w:r>
          <w:rPr>
            <w:noProof/>
            <w:webHidden/>
          </w:rPr>
          <w:instrText xml:space="preserve"> PAGEREF _Toc35354420 \h </w:instrText>
        </w:r>
        <w:r>
          <w:rPr>
            <w:noProof/>
            <w:webHidden/>
          </w:rPr>
        </w:r>
        <w:r>
          <w:rPr>
            <w:noProof/>
            <w:webHidden/>
          </w:rPr>
          <w:fldChar w:fldCharType="separate"/>
        </w:r>
        <w:r>
          <w:rPr>
            <w:noProof/>
            <w:webHidden/>
          </w:rPr>
          <w:t>8</w:t>
        </w:r>
        <w:r>
          <w:rPr>
            <w:noProof/>
            <w:webHidden/>
          </w:rPr>
          <w:fldChar w:fldCharType="end"/>
        </w:r>
      </w:hyperlink>
    </w:p>
    <w:p w14:paraId="72125DA2" w14:textId="509D642B" w:rsidR="00C016D9" w:rsidRDefault="00C016D9">
      <w:pPr>
        <w:pStyle w:val="TM2"/>
        <w:tabs>
          <w:tab w:val="right" w:leader="dot" w:pos="8630"/>
        </w:tabs>
        <w:rPr>
          <w:rFonts w:asciiTheme="minorHAnsi" w:eastAsiaTheme="minorEastAsia" w:hAnsiTheme="minorHAnsi" w:cstheme="minorBidi"/>
          <w:b w:val="0"/>
          <w:bCs w:val="0"/>
          <w:noProof/>
          <w:sz w:val="22"/>
          <w:szCs w:val="22"/>
          <w:lang w:eastAsia="fr-CA"/>
        </w:rPr>
      </w:pPr>
      <w:hyperlink w:anchor="_Toc35354421" w:history="1">
        <w:r w:rsidRPr="00B46833">
          <w:rPr>
            <w:rStyle w:val="Lienhypertexte"/>
            <w:noProof/>
          </w:rPr>
          <w:t>P04/D3 Nouveaux membres</w:t>
        </w:r>
        <w:r>
          <w:rPr>
            <w:noProof/>
            <w:webHidden/>
          </w:rPr>
          <w:tab/>
        </w:r>
        <w:r>
          <w:rPr>
            <w:noProof/>
            <w:webHidden/>
          </w:rPr>
          <w:fldChar w:fldCharType="begin"/>
        </w:r>
        <w:r>
          <w:rPr>
            <w:noProof/>
            <w:webHidden/>
          </w:rPr>
          <w:instrText xml:space="preserve"> PAGEREF _Toc35354421 \h </w:instrText>
        </w:r>
        <w:r>
          <w:rPr>
            <w:noProof/>
            <w:webHidden/>
          </w:rPr>
        </w:r>
        <w:r>
          <w:rPr>
            <w:noProof/>
            <w:webHidden/>
          </w:rPr>
          <w:fldChar w:fldCharType="separate"/>
        </w:r>
        <w:r>
          <w:rPr>
            <w:noProof/>
            <w:webHidden/>
          </w:rPr>
          <w:t>9</w:t>
        </w:r>
        <w:r>
          <w:rPr>
            <w:noProof/>
            <w:webHidden/>
          </w:rPr>
          <w:fldChar w:fldCharType="end"/>
        </w:r>
      </w:hyperlink>
    </w:p>
    <w:p w14:paraId="459EF59B" w14:textId="001E811F"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22" w:history="1">
        <w:r w:rsidRPr="00B46833">
          <w:rPr>
            <w:rStyle w:val="Lienhypertexte"/>
            <w:noProof/>
          </w:rPr>
          <w:t>P04/D3/1 : Rapport</w:t>
        </w:r>
        <w:r>
          <w:rPr>
            <w:noProof/>
            <w:webHidden/>
          </w:rPr>
          <w:tab/>
        </w:r>
        <w:r>
          <w:rPr>
            <w:noProof/>
            <w:webHidden/>
          </w:rPr>
          <w:fldChar w:fldCharType="begin"/>
        </w:r>
        <w:r>
          <w:rPr>
            <w:noProof/>
            <w:webHidden/>
          </w:rPr>
          <w:instrText xml:space="preserve"> PAGEREF _Toc35354422 \h </w:instrText>
        </w:r>
        <w:r>
          <w:rPr>
            <w:noProof/>
            <w:webHidden/>
          </w:rPr>
        </w:r>
        <w:r>
          <w:rPr>
            <w:noProof/>
            <w:webHidden/>
          </w:rPr>
          <w:fldChar w:fldCharType="separate"/>
        </w:r>
        <w:r>
          <w:rPr>
            <w:noProof/>
            <w:webHidden/>
          </w:rPr>
          <w:t>9</w:t>
        </w:r>
        <w:r>
          <w:rPr>
            <w:noProof/>
            <w:webHidden/>
          </w:rPr>
          <w:fldChar w:fldCharType="end"/>
        </w:r>
      </w:hyperlink>
    </w:p>
    <w:p w14:paraId="7E4113F2" w14:textId="0DA17EE0"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23" w:history="1">
        <w:r w:rsidRPr="00B46833">
          <w:rPr>
            <w:rStyle w:val="Lienhypertexte"/>
            <w:noProof/>
          </w:rPr>
          <w:t>P04/D3/2 : Livret</w:t>
        </w:r>
        <w:r>
          <w:rPr>
            <w:noProof/>
            <w:webHidden/>
          </w:rPr>
          <w:tab/>
        </w:r>
        <w:r>
          <w:rPr>
            <w:noProof/>
            <w:webHidden/>
          </w:rPr>
          <w:fldChar w:fldCharType="begin"/>
        </w:r>
        <w:r>
          <w:rPr>
            <w:noProof/>
            <w:webHidden/>
          </w:rPr>
          <w:instrText xml:space="preserve"> PAGEREF _Toc35354423 \h </w:instrText>
        </w:r>
        <w:r>
          <w:rPr>
            <w:noProof/>
            <w:webHidden/>
          </w:rPr>
        </w:r>
        <w:r>
          <w:rPr>
            <w:noProof/>
            <w:webHidden/>
          </w:rPr>
          <w:fldChar w:fldCharType="separate"/>
        </w:r>
        <w:r>
          <w:rPr>
            <w:noProof/>
            <w:webHidden/>
          </w:rPr>
          <w:t>9</w:t>
        </w:r>
        <w:r>
          <w:rPr>
            <w:noProof/>
            <w:webHidden/>
          </w:rPr>
          <w:fldChar w:fldCharType="end"/>
        </w:r>
      </w:hyperlink>
    </w:p>
    <w:p w14:paraId="21A7268C" w14:textId="5E3A76BC" w:rsidR="00C016D9" w:rsidRDefault="00C016D9">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354424" w:history="1">
        <w:r w:rsidRPr="00B46833">
          <w:rPr>
            <w:rStyle w:val="Lienhypertexte"/>
            <w:noProof/>
          </w:rPr>
          <w:t>P04/E Relations publiques</w:t>
        </w:r>
        <w:r>
          <w:rPr>
            <w:noProof/>
            <w:webHidden/>
          </w:rPr>
          <w:tab/>
        </w:r>
        <w:r>
          <w:rPr>
            <w:noProof/>
            <w:webHidden/>
          </w:rPr>
          <w:fldChar w:fldCharType="begin"/>
        </w:r>
        <w:r>
          <w:rPr>
            <w:noProof/>
            <w:webHidden/>
          </w:rPr>
          <w:instrText xml:space="preserve"> PAGEREF _Toc35354424 \h </w:instrText>
        </w:r>
        <w:r>
          <w:rPr>
            <w:noProof/>
            <w:webHidden/>
          </w:rPr>
        </w:r>
        <w:r>
          <w:rPr>
            <w:noProof/>
            <w:webHidden/>
          </w:rPr>
          <w:fldChar w:fldCharType="separate"/>
        </w:r>
        <w:r>
          <w:rPr>
            <w:noProof/>
            <w:webHidden/>
          </w:rPr>
          <w:t>9</w:t>
        </w:r>
        <w:r>
          <w:rPr>
            <w:noProof/>
            <w:webHidden/>
          </w:rPr>
          <w:fldChar w:fldCharType="end"/>
        </w:r>
      </w:hyperlink>
    </w:p>
    <w:p w14:paraId="247E979C" w14:textId="079EC292" w:rsidR="00C016D9" w:rsidRDefault="00C016D9">
      <w:pPr>
        <w:pStyle w:val="TM2"/>
        <w:tabs>
          <w:tab w:val="right" w:leader="dot" w:pos="8630"/>
        </w:tabs>
        <w:rPr>
          <w:rFonts w:asciiTheme="minorHAnsi" w:eastAsiaTheme="minorEastAsia" w:hAnsiTheme="minorHAnsi" w:cstheme="minorBidi"/>
          <w:b w:val="0"/>
          <w:bCs w:val="0"/>
          <w:noProof/>
          <w:sz w:val="22"/>
          <w:szCs w:val="22"/>
          <w:lang w:eastAsia="fr-CA"/>
        </w:rPr>
      </w:pPr>
      <w:hyperlink w:anchor="_Toc35354425" w:history="1">
        <w:r w:rsidRPr="00B46833">
          <w:rPr>
            <w:rStyle w:val="Lienhypertexte"/>
            <w:noProof/>
          </w:rPr>
          <w:t>P04/E1 Dossier de presse</w:t>
        </w:r>
        <w:r>
          <w:rPr>
            <w:noProof/>
            <w:webHidden/>
          </w:rPr>
          <w:tab/>
        </w:r>
        <w:r>
          <w:rPr>
            <w:noProof/>
            <w:webHidden/>
          </w:rPr>
          <w:fldChar w:fldCharType="begin"/>
        </w:r>
        <w:r>
          <w:rPr>
            <w:noProof/>
            <w:webHidden/>
          </w:rPr>
          <w:instrText xml:space="preserve"> PAGEREF _Toc35354425 \h </w:instrText>
        </w:r>
        <w:r>
          <w:rPr>
            <w:noProof/>
            <w:webHidden/>
          </w:rPr>
        </w:r>
        <w:r>
          <w:rPr>
            <w:noProof/>
            <w:webHidden/>
          </w:rPr>
          <w:fldChar w:fldCharType="separate"/>
        </w:r>
        <w:r>
          <w:rPr>
            <w:noProof/>
            <w:webHidden/>
          </w:rPr>
          <w:t>9</w:t>
        </w:r>
        <w:r>
          <w:rPr>
            <w:noProof/>
            <w:webHidden/>
          </w:rPr>
          <w:fldChar w:fldCharType="end"/>
        </w:r>
      </w:hyperlink>
    </w:p>
    <w:p w14:paraId="278B11D7" w14:textId="733C17CB"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26" w:history="1">
        <w:r w:rsidRPr="00B46833">
          <w:rPr>
            <w:rStyle w:val="Lienhypertexte"/>
            <w:noProof/>
          </w:rPr>
          <w:t>P04/E1/1 : Articles de journaux</w:t>
        </w:r>
        <w:r>
          <w:rPr>
            <w:noProof/>
            <w:webHidden/>
          </w:rPr>
          <w:tab/>
        </w:r>
        <w:r>
          <w:rPr>
            <w:noProof/>
            <w:webHidden/>
          </w:rPr>
          <w:fldChar w:fldCharType="begin"/>
        </w:r>
        <w:r>
          <w:rPr>
            <w:noProof/>
            <w:webHidden/>
          </w:rPr>
          <w:instrText xml:space="preserve"> PAGEREF _Toc35354426 \h </w:instrText>
        </w:r>
        <w:r>
          <w:rPr>
            <w:noProof/>
            <w:webHidden/>
          </w:rPr>
        </w:r>
        <w:r>
          <w:rPr>
            <w:noProof/>
            <w:webHidden/>
          </w:rPr>
          <w:fldChar w:fldCharType="separate"/>
        </w:r>
        <w:r>
          <w:rPr>
            <w:noProof/>
            <w:webHidden/>
          </w:rPr>
          <w:t>9</w:t>
        </w:r>
        <w:r>
          <w:rPr>
            <w:noProof/>
            <w:webHidden/>
          </w:rPr>
          <w:fldChar w:fldCharType="end"/>
        </w:r>
      </w:hyperlink>
    </w:p>
    <w:p w14:paraId="1D383A9A" w14:textId="064B8302" w:rsidR="00C016D9" w:rsidRDefault="00C016D9">
      <w:pPr>
        <w:pStyle w:val="TM2"/>
        <w:tabs>
          <w:tab w:val="right" w:leader="dot" w:pos="8630"/>
        </w:tabs>
        <w:rPr>
          <w:rFonts w:asciiTheme="minorHAnsi" w:eastAsiaTheme="minorEastAsia" w:hAnsiTheme="minorHAnsi" w:cstheme="minorBidi"/>
          <w:b w:val="0"/>
          <w:bCs w:val="0"/>
          <w:noProof/>
          <w:sz w:val="22"/>
          <w:szCs w:val="22"/>
          <w:lang w:eastAsia="fr-CA"/>
        </w:rPr>
      </w:pPr>
      <w:hyperlink w:anchor="_Toc35354427" w:history="1">
        <w:r w:rsidRPr="00B46833">
          <w:rPr>
            <w:rStyle w:val="Lienhypertexte"/>
            <w:noProof/>
          </w:rPr>
          <w:t>P04/E2 Publications</w:t>
        </w:r>
        <w:r>
          <w:rPr>
            <w:noProof/>
            <w:webHidden/>
          </w:rPr>
          <w:tab/>
        </w:r>
        <w:r>
          <w:rPr>
            <w:noProof/>
            <w:webHidden/>
          </w:rPr>
          <w:fldChar w:fldCharType="begin"/>
        </w:r>
        <w:r>
          <w:rPr>
            <w:noProof/>
            <w:webHidden/>
          </w:rPr>
          <w:instrText xml:space="preserve"> PAGEREF _Toc35354427 \h </w:instrText>
        </w:r>
        <w:r>
          <w:rPr>
            <w:noProof/>
            <w:webHidden/>
          </w:rPr>
        </w:r>
        <w:r>
          <w:rPr>
            <w:noProof/>
            <w:webHidden/>
          </w:rPr>
          <w:fldChar w:fldCharType="separate"/>
        </w:r>
        <w:r>
          <w:rPr>
            <w:noProof/>
            <w:webHidden/>
          </w:rPr>
          <w:t>9</w:t>
        </w:r>
        <w:r>
          <w:rPr>
            <w:noProof/>
            <w:webHidden/>
          </w:rPr>
          <w:fldChar w:fldCharType="end"/>
        </w:r>
      </w:hyperlink>
    </w:p>
    <w:p w14:paraId="112CE317" w14:textId="4F212D48"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28" w:history="1">
        <w:r w:rsidRPr="00B46833">
          <w:rPr>
            <w:rStyle w:val="Lienhypertexte"/>
            <w:noProof/>
          </w:rPr>
          <w:t>P04/E2/1 : Réaction</w:t>
        </w:r>
        <w:r>
          <w:rPr>
            <w:noProof/>
            <w:webHidden/>
          </w:rPr>
          <w:tab/>
        </w:r>
        <w:r>
          <w:rPr>
            <w:noProof/>
            <w:webHidden/>
          </w:rPr>
          <w:fldChar w:fldCharType="begin"/>
        </w:r>
        <w:r>
          <w:rPr>
            <w:noProof/>
            <w:webHidden/>
          </w:rPr>
          <w:instrText xml:space="preserve"> PAGEREF _Toc35354428 \h </w:instrText>
        </w:r>
        <w:r>
          <w:rPr>
            <w:noProof/>
            <w:webHidden/>
          </w:rPr>
        </w:r>
        <w:r>
          <w:rPr>
            <w:noProof/>
            <w:webHidden/>
          </w:rPr>
          <w:fldChar w:fldCharType="separate"/>
        </w:r>
        <w:r>
          <w:rPr>
            <w:noProof/>
            <w:webHidden/>
          </w:rPr>
          <w:t>10</w:t>
        </w:r>
        <w:r>
          <w:rPr>
            <w:noProof/>
            <w:webHidden/>
          </w:rPr>
          <w:fldChar w:fldCharType="end"/>
        </w:r>
      </w:hyperlink>
    </w:p>
    <w:p w14:paraId="0210A53A" w14:textId="2BAA53B9"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29" w:history="1">
        <w:r w:rsidRPr="00B46833">
          <w:rPr>
            <w:rStyle w:val="Lienhypertexte"/>
            <w:noProof/>
          </w:rPr>
          <w:t>P04/E2/2 : Contact</w:t>
        </w:r>
        <w:r>
          <w:rPr>
            <w:noProof/>
            <w:webHidden/>
          </w:rPr>
          <w:tab/>
        </w:r>
        <w:r>
          <w:rPr>
            <w:noProof/>
            <w:webHidden/>
          </w:rPr>
          <w:fldChar w:fldCharType="begin"/>
        </w:r>
        <w:r>
          <w:rPr>
            <w:noProof/>
            <w:webHidden/>
          </w:rPr>
          <w:instrText xml:space="preserve"> PAGEREF _Toc35354429 \h </w:instrText>
        </w:r>
        <w:r>
          <w:rPr>
            <w:noProof/>
            <w:webHidden/>
          </w:rPr>
        </w:r>
        <w:r>
          <w:rPr>
            <w:noProof/>
            <w:webHidden/>
          </w:rPr>
          <w:fldChar w:fldCharType="separate"/>
        </w:r>
        <w:r>
          <w:rPr>
            <w:noProof/>
            <w:webHidden/>
          </w:rPr>
          <w:t>10</w:t>
        </w:r>
        <w:r>
          <w:rPr>
            <w:noProof/>
            <w:webHidden/>
          </w:rPr>
          <w:fldChar w:fldCharType="end"/>
        </w:r>
      </w:hyperlink>
    </w:p>
    <w:p w14:paraId="539F5A91" w14:textId="65FD3B5E" w:rsidR="00C016D9" w:rsidRDefault="00C016D9">
      <w:pPr>
        <w:pStyle w:val="TM2"/>
        <w:tabs>
          <w:tab w:val="right" w:leader="dot" w:pos="8630"/>
        </w:tabs>
        <w:rPr>
          <w:rFonts w:asciiTheme="minorHAnsi" w:eastAsiaTheme="minorEastAsia" w:hAnsiTheme="minorHAnsi" w:cstheme="minorBidi"/>
          <w:b w:val="0"/>
          <w:bCs w:val="0"/>
          <w:noProof/>
          <w:sz w:val="22"/>
          <w:szCs w:val="22"/>
          <w:lang w:eastAsia="fr-CA"/>
        </w:rPr>
      </w:pPr>
      <w:hyperlink w:anchor="_Toc35354430" w:history="1">
        <w:r w:rsidRPr="00B46833">
          <w:rPr>
            <w:rStyle w:val="Lienhypertexte"/>
            <w:noProof/>
          </w:rPr>
          <w:t>P04/E3 Autres documents</w:t>
        </w:r>
        <w:r>
          <w:rPr>
            <w:noProof/>
            <w:webHidden/>
          </w:rPr>
          <w:tab/>
        </w:r>
        <w:r>
          <w:rPr>
            <w:noProof/>
            <w:webHidden/>
          </w:rPr>
          <w:fldChar w:fldCharType="begin"/>
        </w:r>
        <w:r>
          <w:rPr>
            <w:noProof/>
            <w:webHidden/>
          </w:rPr>
          <w:instrText xml:space="preserve"> PAGEREF _Toc35354430 \h </w:instrText>
        </w:r>
        <w:r>
          <w:rPr>
            <w:noProof/>
            <w:webHidden/>
          </w:rPr>
        </w:r>
        <w:r>
          <w:rPr>
            <w:noProof/>
            <w:webHidden/>
          </w:rPr>
          <w:fldChar w:fldCharType="separate"/>
        </w:r>
        <w:r>
          <w:rPr>
            <w:noProof/>
            <w:webHidden/>
          </w:rPr>
          <w:t>10</w:t>
        </w:r>
        <w:r>
          <w:rPr>
            <w:noProof/>
            <w:webHidden/>
          </w:rPr>
          <w:fldChar w:fldCharType="end"/>
        </w:r>
      </w:hyperlink>
    </w:p>
    <w:p w14:paraId="236244DF" w14:textId="635BF4C1"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31" w:history="1">
        <w:r w:rsidRPr="00B46833">
          <w:rPr>
            <w:rStyle w:val="Lienhypertexte"/>
            <w:noProof/>
          </w:rPr>
          <w:t>P04/E3/1 : Autocollant</w:t>
        </w:r>
        <w:r>
          <w:rPr>
            <w:noProof/>
            <w:webHidden/>
          </w:rPr>
          <w:tab/>
        </w:r>
        <w:r>
          <w:rPr>
            <w:noProof/>
            <w:webHidden/>
          </w:rPr>
          <w:fldChar w:fldCharType="begin"/>
        </w:r>
        <w:r>
          <w:rPr>
            <w:noProof/>
            <w:webHidden/>
          </w:rPr>
          <w:instrText xml:space="preserve"> PAGEREF _Toc35354431 \h </w:instrText>
        </w:r>
        <w:r>
          <w:rPr>
            <w:noProof/>
            <w:webHidden/>
          </w:rPr>
        </w:r>
        <w:r>
          <w:rPr>
            <w:noProof/>
            <w:webHidden/>
          </w:rPr>
          <w:fldChar w:fldCharType="separate"/>
        </w:r>
        <w:r>
          <w:rPr>
            <w:noProof/>
            <w:webHidden/>
          </w:rPr>
          <w:t>10</w:t>
        </w:r>
        <w:r>
          <w:rPr>
            <w:noProof/>
            <w:webHidden/>
          </w:rPr>
          <w:fldChar w:fldCharType="end"/>
        </w:r>
      </w:hyperlink>
    </w:p>
    <w:p w14:paraId="0BF8E17A" w14:textId="484E1C0C"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32" w:history="1">
        <w:r w:rsidRPr="00B46833">
          <w:rPr>
            <w:rStyle w:val="Lienhypertexte"/>
            <w:noProof/>
          </w:rPr>
          <w:t>P04/E3/2 : Certificat Lacordaire</w:t>
        </w:r>
        <w:r>
          <w:rPr>
            <w:noProof/>
            <w:webHidden/>
          </w:rPr>
          <w:tab/>
        </w:r>
        <w:r>
          <w:rPr>
            <w:noProof/>
            <w:webHidden/>
          </w:rPr>
          <w:fldChar w:fldCharType="begin"/>
        </w:r>
        <w:r>
          <w:rPr>
            <w:noProof/>
            <w:webHidden/>
          </w:rPr>
          <w:instrText xml:space="preserve"> PAGEREF _Toc35354432 \h </w:instrText>
        </w:r>
        <w:r>
          <w:rPr>
            <w:noProof/>
            <w:webHidden/>
          </w:rPr>
        </w:r>
        <w:r>
          <w:rPr>
            <w:noProof/>
            <w:webHidden/>
          </w:rPr>
          <w:fldChar w:fldCharType="separate"/>
        </w:r>
        <w:r>
          <w:rPr>
            <w:noProof/>
            <w:webHidden/>
          </w:rPr>
          <w:t>10</w:t>
        </w:r>
        <w:r>
          <w:rPr>
            <w:noProof/>
            <w:webHidden/>
          </w:rPr>
          <w:fldChar w:fldCharType="end"/>
        </w:r>
      </w:hyperlink>
    </w:p>
    <w:p w14:paraId="65EEBD37" w14:textId="49D2022E" w:rsidR="00C016D9" w:rsidRDefault="00C016D9">
      <w:pPr>
        <w:pStyle w:val="TM3"/>
        <w:tabs>
          <w:tab w:val="right" w:leader="dot" w:pos="8630"/>
        </w:tabs>
        <w:rPr>
          <w:rFonts w:asciiTheme="minorHAnsi" w:eastAsiaTheme="minorEastAsia" w:hAnsiTheme="minorHAnsi" w:cstheme="minorBidi"/>
          <w:noProof/>
          <w:sz w:val="22"/>
          <w:szCs w:val="22"/>
          <w:lang w:eastAsia="fr-CA"/>
        </w:rPr>
      </w:pPr>
      <w:hyperlink w:anchor="_Toc35354433" w:history="1">
        <w:r w:rsidRPr="00B46833">
          <w:rPr>
            <w:rStyle w:val="Lienhypertexte"/>
            <w:noProof/>
          </w:rPr>
          <w:t>P04/E3/3 : Carte de voeux</w:t>
        </w:r>
        <w:r>
          <w:rPr>
            <w:noProof/>
            <w:webHidden/>
          </w:rPr>
          <w:tab/>
        </w:r>
        <w:r>
          <w:rPr>
            <w:noProof/>
            <w:webHidden/>
          </w:rPr>
          <w:fldChar w:fldCharType="begin"/>
        </w:r>
        <w:r>
          <w:rPr>
            <w:noProof/>
            <w:webHidden/>
          </w:rPr>
          <w:instrText xml:space="preserve"> PAGEREF _Toc35354433 \h </w:instrText>
        </w:r>
        <w:r>
          <w:rPr>
            <w:noProof/>
            <w:webHidden/>
          </w:rPr>
        </w:r>
        <w:r>
          <w:rPr>
            <w:noProof/>
            <w:webHidden/>
          </w:rPr>
          <w:fldChar w:fldCharType="separate"/>
        </w:r>
        <w:r>
          <w:rPr>
            <w:noProof/>
            <w:webHidden/>
          </w:rPr>
          <w:t>10</w:t>
        </w:r>
        <w:r>
          <w:rPr>
            <w:noProof/>
            <w:webHidden/>
          </w:rPr>
          <w:fldChar w:fldCharType="end"/>
        </w:r>
      </w:hyperlink>
    </w:p>
    <w:p w14:paraId="12DDD427" w14:textId="1595BDC1" w:rsidR="00C016D9" w:rsidRDefault="00C016D9">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354434" w:history="1">
        <w:r w:rsidRPr="00B46833">
          <w:rPr>
            <w:rStyle w:val="Lienhypertexte"/>
            <w:noProof/>
          </w:rPr>
          <w:t>P04/F Genre de documents</w:t>
        </w:r>
        <w:r>
          <w:rPr>
            <w:noProof/>
            <w:webHidden/>
          </w:rPr>
          <w:tab/>
        </w:r>
        <w:r>
          <w:rPr>
            <w:noProof/>
            <w:webHidden/>
          </w:rPr>
          <w:fldChar w:fldCharType="begin"/>
        </w:r>
        <w:r>
          <w:rPr>
            <w:noProof/>
            <w:webHidden/>
          </w:rPr>
          <w:instrText xml:space="preserve"> PAGEREF _Toc35354434 \h </w:instrText>
        </w:r>
        <w:r>
          <w:rPr>
            <w:noProof/>
            <w:webHidden/>
          </w:rPr>
        </w:r>
        <w:r>
          <w:rPr>
            <w:noProof/>
            <w:webHidden/>
          </w:rPr>
          <w:fldChar w:fldCharType="separate"/>
        </w:r>
        <w:r>
          <w:rPr>
            <w:noProof/>
            <w:webHidden/>
          </w:rPr>
          <w:t>10</w:t>
        </w:r>
        <w:r>
          <w:rPr>
            <w:noProof/>
            <w:webHidden/>
          </w:rPr>
          <w:fldChar w:fldCharType="end"/>
        </w:r>
      </w:hyperlink>
    </w:p>
    <w:p w14:paraId="6320A898" w14:textId="63448C9F" w:rsidR="00C016D9" w:rsidRDefault="00C016D9">
      <w:pPr>
        <w:pStyle w:val="TM2"/>
        <w:tabs>
          <w:tab w:val="right" w:leader="dot" w:pos="8630"/>
        </w:tabs>
        <w:rPr>
          <w:rFonts w:asciiTheme="minorHAnsi" w:eastAsiaTheme="minorEastAsia" w:hAnsiTheme="minorHAnsi" w:cstheme="minorBidi"/>
          <w:b w:val="0"/>
          <w:bCs w:val="0"/>
          <w:noProof/>
          <w:sz w:val="22"/>
          <w:szCs w:val="22"/>
          <w:lang w:eastAsia="fr-CA"/>
        </w:rPr>
      </w:pPr>
      <w:hyperlink w:anchor="_Toc35354435" w:history="1">
        <w:r w:rsidRPr="00B46833">
          <w:rPr>
            <w:rStyle w:val="Lienhypertexte"/>
            <w:noProof/>
          </w:rPr>
          <w:t>P04/F1 Photographies</w:t>
        </w:r>
        <w:r>
          <w:rPr>
            <w:noProof/>
            <w:webHidden/>
          </w:rPr>
          <w:tab/>
        </w:r>
        <w:r>
          <w:rPr>
            <w:noProof/>
            <w:webHidden/>
          </w:rPr>
          <w:fldChar w:fldCharType="begin"/>
        </w:r>
        <w:r>
          <w:rPr>
            <w:noProof/>
            <w:webHidden/>
          </w:rPr>
          <w:instrText xml:space="preserve"> PAGEREF _Toc35354435 \h </w:instrText>
        </w:r>
        <w:r>
          <w:rPr>
            <w:noProof/>
            <w:webHidden/>
          </w:rPr>
        </w:r>
        <w:r>
          <w:rPr>
            <w:noProof/>
            <w:webHidden/>
          </w:rPr>
          <w:fldChar w:fldCharType="separate"/>
        </w:r>
        <w:r>
          <w:rPr>
            <w:noProof/>
            <w:webHidden/>
          </w:rPr>
          <w:t>10</w:t>
        </w:r>
        <w:r>
          <w:rPr>
            <w:noProof/>
            <w:webHidden/>
          </w:rPr>
          <w:fldChar w:fldCharType="end"/>
        </w:r>
      </w:hyperlink>
    </w:p>
    <w:p w14:paraId="76F0B38B" w14:textId="54687882" w:rsidR="00C016D9" w:rsidRDefault="00C016D9">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354436" w:history="1">
        <w:r w:rsidRPr="00B46833">
          <w:rPr>
            <w:rStyle w:val="Lienhypertexte"/>
            <w:noProof/>
          </w:rPr>
          <w:t>P04/G Objets</w:t>
        </w:r>
        <w:r>
          <w:rPr>
            <w:noProof/>
            <w:webHidden/>
          </w:rPr>
          <w:tab/>
        </w:r>
        <w:r>
          <w:rPr>
            <w:noProof/>
            <w:webHidden/>
          </w:rPr>
          <w:fldChar w:fldCharType="begin"/>
        </w:r>
        <w:r>
          <w:rPr>
            <w:noProof/>
            <w:webHidden/>
          </w:rPr>
          <w:instrText xml:space="preserve"> PAGEREF _Toc35354436 \h </w:instrText>
        </w:r>
        <w:r>
          <w:rPr>
            <w:noProof/>
            <w:webHidden/>
          </w:rPr>
        </w:r>
        <w:r>
          <w:rPr>
            <w:noProof/>
            <w:webHidden/>
          </w:rPr>
          <w:fldChar w:fldCharType="separate"/>
        </w:r>
        <w:r>
          <w:rPr>
            <w:noProof/>
            <w:webHidden/>
          </w:rPr>
          <w:t>13</w:t>
        </w:r>
        <w:r>
          <w:rPr>
            <w:noProof/>
            <w:webHidden/>
          </w:rPr>
          <w:fldChar w:fldCharType="end"/>
        </w:r>
      </w:hyperlink>
    </w:p>
    <w:p w14:paraId="0B24E405" w14:textId="5168D1F8" w:rsidR="00C016D9" w:rsidRDefault="00C016D9">
      <w:pPr>
        <w:pStyle w:val="TM2"/>
        <w:tabs>
          <w:tab w:val="right" w:leader="dot" w:pos="8630"/>
        </w:tabs>
        <w:rPr>
          <w:rFonts w:asciiTheme="minorHAnsi" w:eastAsiaTheme="minorEastAsia" w:hAnsiTheme="minorHAnsi" w:cstheme="minorBidi"/>
          <w:b w:val="0"/>
          <w:bCs w:val="0"/>
          <w:noProof/>
          <w:sz w:val="22"/>
          <w:szCs w:val="22"/>
          <w:lang w:eastAsia="fr-CA"/>
        </w:rPr>
      </w:pPr>
      <w:hyperlink w:anchor="_Toc35354437" w:history="1">
        <w:r w:rsidRPr="00B46833">
          <w:rPr>
            <w:rStyle w:val="Lienhypertexte"/>
            <w:noProof/>
          </w:rPr>
          <w:t>P04/G1 Objets</w:t>
        </w:r>
        <w:r>
          <w:rPr>
            <w:noProof/>
            <w:webHidden/>
          </w:rPr>
          <w:tab/>
        </w:r>
        <w:r>
          <w:rPr>
            <w:noProof/>
            <w:webHidden/>
          </w:rPr>
          <w:fldChar w:fldCharType="begin"/>
        </w:r>
        <w:r>
          <w:rPr>
            <w:noProof/>
            <w:webHidden/>
          </w:rPr>
          <w:instrText xml:space="preserve"> PAGEREF _Toc35354437 \h </w:instrText>
        </w:r>
        <w:r>
          <w:rPr>
            <w:noProof/>
            <w:webHidden/>
          </w:rPr>
        </w:r>
        <w:r>
          <w:rPr>
            <w:noProof/>
            <w:webHidden/>
          </w:rPr>
          <w:fldChar w:fldCharType="separate"/>
        </w:r>
        <w:r>
          <w:rPr>
            <w:noProof/>
            <w:webHidden/>
          </w:rPr>
          <w:t>13</w:t>
        </w:r>
        <w:r>
          <w:rPr>
            <w:noProof/>
            <w:webHidden/>
          </w:rPr>
          <w:fldChar w:fldCharType="end"/>
        </w:r>
      </w:hyperlink>
    </w:p>
    <w:p w14:paraId="5660490B" w14:textId="214C457F" w:rsidR="00BD4041" w:rsidRPr="00A674F8" w:rsidRDefault="00BD4041" w:rsidP="00923766">
      <w:pPr>
        <w:pStyle w:val="Corpsdetexte2"/>
      </w:pPr>
      <w:r w:rsidRPr="00A674F8">
        <w:fldChar w:fldCharType="end"/>
      </w:r>
      <w:r w:rsidRPr="00A674F8">
        <w:br w:type="page"/>
      </w:r>
    </w:p>
    <w:p w14:paraId="46DF1D1D" w14:textId="77777777" w:rsidR="00B46FC4" w:rsidRPr="00A674F8" w:rsidRDefault="00B46FC4" w:rsidP="00923766">
      <w:pPr>
        <w:pStyle w:val="Titre"/>
      </w:pPr>
      <w:bookmarkStart w:id="0" w:name="_Toc35354394"/>
      <w:r w:rsidRPr="00A674F8">
        <w:lastRenderedPageBreak/>
        <w:t>PRÉSENTATION DU FONDS</w:t>
      </w:r>
      <w:bookmarkEnd w:id="0"/>
    </w:p>
    <w:p w14:paraId="786CAD82" w14:textId="77777777" w:rsidR="00B46FC4" w:rsidRPr="00A674F8" w:rsidRDefault="00B46FC4" w:rsidP="00923766">
      <w:pPr>
        <w:pStyle w:val="Corpsdetexte2"/>
      </w:pPr>
    </w:p>
    <w:p w14:paraId="2547058E" w14:textId="0B1792E6" w:rsidR="00931389" w:rsidRDefault="00CF3DF8" w:rsidP="00923766">
      <w:r w:rsidRPr="00CF3DF8">
        <w:t>P04   Fonds Cercle Lacordaire de Mistassini. – 1941-1974. – 0,2 m.l. de documents textuels. – 18 photographies. - 8 objets.</w:t>
      </w:r>
    </w:p>
    <w:p w14:paraId="226B2D77" w14:textId="77777777" w:rsidR="00CF3DF8" w:rsidRPr="00A674F8" w:rsidRDefault="00CF3DF8" w:rsidP="00923766"/>
    <w:p w14:paraId="30ACCEE9" w14:textId="04BBF2A5" w:rsidR="00931389" w:rsidRPr="00923766" w:rsidRDefault="00A674F8" w:rsidP="00923766">
      <w:pPr>
        <w:rPr>
          <w:b/>
        </w:rPr>
      </w:pPr>
      <w:r w:rsidRPr="00923766">
        <w:rPr>
          <w:b/>
        </w:rPr>
        <w:t>Histoire administrative</w:t>
      </w:r>
      <w:r w:rsidR="00931389" w:rsidRPr="00923766">
        <w:rPr>
          <w:b/>
        </w:rPr>
        <w:t> :</w:t>
      </w:r>
      <w:r w:rsidR="00DC3822" w:rsidRPr="00923766">
        <w:rPr>
          <w:b/>
        </w:rPr>
        <w:t xml:space="preserve"> </w:t>
      </w:r>
    </w:p>
    <w:p w14:paraId="708A8E91" w14:textId="77777777" w:rsidR="00561EAD" w:rsidRDefault="00561EAD" w:rsidP="00923766"/>
    <w:p w14:paraId="0A3F3AB0" w14:textId="25818B5A" w:rsidR="00CF3DF8" w:rsidRDefault="00CF3DF8" w:rsidP="00CF3DF8">
      <w:r>
        <w:t xml:space="preserve">Le mouvement Lacordaire se développe surtout en Nouvelle-Angleterre, mais il ne tarda pas à passer les frontières Canadiennes.  Le 18 Décembre 1939, on organisa donc, à Québec, une fédération distincte sous le nom de « Centre canadien des cercles Lacordaire et Ste-Jeanne d’Arc ». </w:t>
      </w:r>
    </w:p>
    <w:p w14:paraId="36BB18C0" w14:textId="77777777" w:rsidR="00CF3DF8" w:rsidRDefault="00CF3DF8" w:rsidP="00CF3DF8"/>
    <w:p w14:paraId="42B15B09" w14:textId="77777777" w:rsidR="00CF3DF8" w:rsidRDefault="00CF3DF8" w:rsidP="00CF3DF8">
      <w:r>
        <w:t>À Dolbeau, le cercle prit naissance le 21 septembre 1941, sous la garde de l’aumônier fondateur, le chanoine Jean-Baptiste Simard. Le premier président fut Charles Vézina.</w:t>
      </w:r>
    </w:p>
    <w:p w14:paraId="28FE4794" w14:textId="77777777" w:rsidR="00CF3DF8" w:rsidRDefault="00CF3DF8" w:rsidP="00CF3DF8"/>
    <w:p w14:paraId="3E0CD467" w14:textId="77777777" w:rsidR="00CF3DF8" w:rsidRDefault="00CF3DF8" w:rsidP="00CF3DF8">
      <w:r>
        <w:t xml:space="preserve">C’est le 20 Février 1944 que le curé, Égide Boivin de la paroisse St-Michel de Mistassini, donna l’autorisation de fonder un cercle Lacordaire. </w:t>
      </w:r>
    </w:p>
    <w:p w14:paraId="0D3D52E1" w14:textId="77777777" w:rsidR="00CF3DF8" w:rsidRDefault="00CF3DF8" w:rsidP="00CF3DF8"/>
    <w:p w14:paraId="0E8C4D49" w14:textId="04A144F4" w:rsidR="007F33D1" w:rsidRDefault="00CF3DF8" w:rsidP="00CF3DF8">
      <w:r>
        <w:t>Pour être admis, chaque personne devait d’abord s’engager en privé, en signant une carte d’inscription en présence de l’aumônier ou d’un prêtre.  Cette carte devait être signée par un membre de l’association qui agissait comme parrain dans l’instruction et la formation du candidat.</w:t>
      </w:r>
    </w:p>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5F30CBE1" w14:textId="30085B6A" w:rsidR="00561EAD" w:rsidRPr="0045758A" w:rsidRDefault="00CF3DF8" w:rsidP="00923766">
      <w:r w:rsidRPr="00CF3DF8">
        <w:t>Ce fonds a été acquis au début des années 1990 (avant 1994) et un versement a été fait à la fin de cette décennie.</w:t>
      </w:r>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C5CD4D" w14:textId="3D51F8D9" w:rsidR="00AB6798" w:rsidRPr="00A674F8" w:rsidRDefault="00CF3DF8" w:rsidP="00923766">
      <w:r w:rsidRPr="00CF3DF8">
        <w:t>Dans ce fonds, on retrouve plusieurs procès-verbaux, dont les tout premiers, qui témoignent du vécu de ce mouvement. Aussi, des documents constitutifs, financiers, de recrutement et de relations publiques viennent enrichir ce fonds. On y trouve quelques photographies en lien direct avec le sujet.</w:t>
      </w:r>
    </w:p>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1C8062A2" w:rsidR="00B46FC4" w:rsidRPr="00A674F8" w:rsidRDefault="001153BB" w:rsidP="00923766">
      <w:r>
        <w:t xml:space="preserve">Ce fonds est </w:t>
      </w:r>
      <w:r w:rsidR="00CF3DF8">
        <w:t>t</w:t>
      </w:r>
      <w:r>
        <w:t>raité</w:t>
      </w:r>
      <w:r w:rsidR="00561EAD">
        <w:t xml:space="preserve">. </w:t>
      </w:r>
    </w:p>
    <w:p w14:paraId="268FB009" w14:textId="0454AEA2" w:rsidR="000B2C6E" w:rsidRDefault="000B2C6E" w:rsidP="00923766">
      <w:r>
        <w:t>Le transfert vers le modèle uniforme d’instrument de recherche a été effectué par Marie-Chantale Savard, archiviste, le 16 mars 2020.</w:t>
      </w:r>
    </w:p>
    <w:p w14:paraId="331D226B" w14:textId="77777777" w:rsidR="000B2C6E" w:rsidRPr="00A674F8" w:rsidRDefault="000B2C6E"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18B619C8" w:rsidR="00B25321" w:rsidRPr="00A674F8" w:rsidRDefault="00AB6798" w:rsidP="00923766">
      <w:pPr>
        <w:pStyle w:val="Titre"/>
      </w:pPr>
      <w:bookmarkStart w:id="1" w:name="_Toc35354395"/>
      <w:r>
        <w:lastRenderedPageBreak/>
        <w:t>P</w:t>
      </w:r>
      <w:r w:rsidR="00CF3DF8">
        <w:t>04</w:t>
      </w:r>
      <w:r w:rsidR="00B25321" w:rsidRPr="00A674F8">
        <w:t xml:space="preserve">/A </w:t>
      </w:r>
      <w:r w:rsidR="00CF3DF8">
        <w:t>Administration</w:t>
      </w:r>
      <w:bookmarkEnd w:id="1"/>
    </w:p>
    <w:p w14:paraId="1AE1A371" w14:textId="314DD028" w:rsidR="00C70C4E" w:rsidRDefault="00F25221" w:rsidP="00923766">
      <w:r w:rsidRPr="00F25221">
        <w:t>– 1943-1970. – 10 cm de documents textuels.</w:t>
      </w:r>
    </w:p>
    <w:p w14:paraId="113765E7" w14:textId="77777777" w:rsidR="00F25221" w:rsidRDefault="00F25221" w:rsidP="00923766"/>
    <w:p w14:paraId="5D47E07E" w14:textId="77777777" w:rsidR="0028732E" w:rsidRPr="00AB6798" w:rsidRDefault="0028732E" w:rsidP="0028732E">
      <w:pPr>
        <w:rPr>
          <w:i/>
        </w:rPr>
      </w:pPr>
      <w:r w:rsidRPr="00AB6798">
        <w:rPr>
          <w:i/>
        </w:rPr>
        <w:t xml:space="preserve">Portée et contenu : </w:t>
      </w:r>
    </w:p>
    <w:p w14:paraId="1D247AB4" w14:textId="6274DC85" w:rsidR="0028732E" w:rsidRDefault="00F25221" w:rsidP="0028732E">
      <w:r w:rsidRPr="00F25221">
        <w:t>La série comporte deux sections : la première concerne les documents constitutifs, et la seconde, les réunions administratives.</w:t>
      </w:r>
    </w:p>
    <w:p w14:paraId="383CB6C7" w14:textId="77777777" w:rsidR="00F25221" w:rsidRDefault="00F25221" w:rsidP="0028732E"/>
    <w:p w14:paraId="1B841619" w14:textId="77777777" w:rsidR="0028732E" w:rsidRPr="00AB6798" w:rsidRDefault="0028732E" w:rsidP="0028732E">
      <w:pPr>
        <w:rPr>
          <w:i/>
        </w:rPr>
      </w:pPr>
      <w:r w:rsidRPr="00AB6798">
        <w:rPr>
          <w:i/>
        </w:rPr>
        <w:t xml:space="preserve">Notes : </w:t>
      </w:r>
    </w:p>
    <w:p w14:paraId="3550743B" w14:textId="5F3EB0EE" w:rsidR="0028732E" w:rsidRPr="00A674F8" w:rsidRDefault="00F25221" w:rsidP="0028732E">
      <w:r w:rsidRPr="00F25221">
        <w:t>Titre basé sur le cadre de classification.</w:t>
      </w:r>
    </w:p>
    <w:p w14:paraId="6A87C948" w14:textId="77777777" w:rsidR="0028732E" w:rsidRPr="00A674F8" w:rsidRDefault="0028732E" w:rsidP="00923766"/>
    <w:p w14:paraId="7641C4CA" w14:textId="77777777" w:rsidR="00C70C4E" w:rsidRPr="00A674F8" w:rsidRDefault="00C70C4E" w:rsidP="00923766"/>
    <w:p w14:paraId="54278054" w14:textId="29681EE6" w:rsidR="001E5A46" w:rsidRPr="00A674F8" w:rsidRDefault="00AB6798" w:rsidP="00923766">
      <w:pPr>
        <w:pStyle w:val="Titre2"/>
      </w:pPr>
      <w:bookmarkStart w:id="2" w:name="_Toc35354396"/>
      <w:r>
        <w:t>P</w:t>
      </w:r>
      <w:r w:rsidR="00CF3DF8">
        <w:t>04</w:t>
      </w:r>
      <w:r w:rsidR="00B25321" w:rsidRPr="00A674F8">
        <w:t xml:space="preserve">/A1 </w:t>
      </w:r>
      <w:r w:rsidR="00F25221">
        <w:t>Documents constitutifs</w:t>
      </w:r>
      <w:bookmarkEnd w:id="2"/>
    </w:p>
    <w:p w14:paraId="0A72F59A" w14:textId="6932D516" w:rsidR="00B25321" w:rsidRDefault="00F25221" w:rsidP="00923766">
      <w:r w:rsidRPr="00F25221">
        <w:t>– 1944-1967. – 0,2 cm de documents textuels.</w:t>
      </w:r>
    </w:p>
    <w:p w14:paraId="5E25924B" w14:textId="77777777" w:rsidR="00F25221" w:rsidRDefault="00F25221" w:rsidP="00923766"/>
    <w:p w14:paraId="7744DBAD" w14:textId="77777777" w:rsidR="00AB6798" w:rsidRPr="00AB6798" w:rsidRDefault="00AB6798" w:rsidP="00923766">
      <w:pPr>
        <w:rPr>
          <w:i/>
        </w:rPr>
      </w:pPr>
      <w:r w:rsidRPr="00AB6798">
        <w:rPr>
          <w:i/>
        </w:rPr>
        <w:t xml:space="preserve">Portée et contenu : </w:t>
      </w:r>
    </w:p>
    <w:p w14:paraId="1C11F3A6" w14:textId="042F8D8C" w:rsidR="00B25321" w:rsidRDefault="00F25221" w:rsidP="00923766">
      <w:r w:rsidRPr="00F25221">
        <w:t>Cette sous-série comprend une autorisation et de la documentation sur les statuts et règlements de l’association.</w:t>
      </w:r>
    </w:p>
    <w:p w14:paraId="2F55E730" w14:textId="77777777" w:rsidR="00F25221" w:rsidRPr="00A674F8" w:rsidRDefault="00F252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4676AF4A" w14:textId="77777777" w:rsidR="00E57F6F" w:rsidRDefault="00C016D9" w:rsidP="00923766">
            <w:pPr>
              <w:rPr>
                <w:lang w:eastAsia="en-US"/>
              </w:rPr>
            </w:pPr>
            <w:r w:rsidRPr="00C016D9">
              <w:rPr>
                <w:lang w:eastAsia="en-US"/>
              </w:rPr>
              <w:t>R01 E02 T05</w:t>
            </w:r>
          </w:p>
          <w:p w14:paraId="77BCE9B0" w14:textId="41521035" w:rsidR="00C016D9" w:rsidRPr="00A674F8" w:rsidRDefault="00C016D9" w:rsidP="00923766">
            <w:pPr>
              <w:rPr>
                <w:lang w:eastAsia="en-US"/>
              </w:rPr>
            </w:pPr>
            <w:r>
              <w:rPr>
                <w:lang w:eastAsia="en-US"/>
              </w:rPr>
              <w:t>Boîte 1</w:t>
            </w:r>
          </w:p>
        </w:tc>
        <w:tc>
          <w:tcPr>
            <w:tcW w:w="7801" w:type="dxa"/>
            <w:shd w:val="clear" w:color="auto" w:fill="auto"/>
            <w:hideMark/>
          </w:tcPr>
          <w:p w14:paraId="255E0298" w14:textId="6A7B8B4C" w:rsidR="00E57F6F" w:rsidRPr="00B321DF" w:rsidRDefault="00AB6798" w:rsidP="00B321DF">
            <w:pPr>
              <w:pStyle w:val="Niveau3"/>
            </w:pPr>
            <w:bookmarkStart w:id="3" w:name="_Toc35354397"/>
            <w:r>
              <w:t>P</w:t>
            </w:r>
            <w:r w:rsidR="00CF3DF8">
              <w:t>04</w:t>
            </w:r>
            <w:r w:rsidR="00E57F6F" w:rsidRPr="00B321DF">
              <w:t xml:space="preserve">/A1/1 : </w:t>
            </w:r>
            <w:r w:rsidR="00F25221">
              <w:t>Autorisation</w:t>
            </w:r>
            <w:bookmarkEnd w:id="3"/>
          </w:p>
          <w:p w14:paraId="5D1162FC" w14:textId="3B7475BB" w:rsidR="00F25221" w:rsidRDefault="00F25221" w:rsidP="00F25221">
            <w:pPr>
              <w:rPr>
                <w:lang w:eastAsia="en-US"/>
              </w:rPr>
            </w:pPr>
            <w:r>
              <w:rPr>
                <w:lang w:eastAsia="en-US"/>
              </w:rPr>
              <w:t>– 1944. – 0,1 cm de documents textuels.</w:t>
            </w:r>
          </w:p>
          <w:p w14:paraId="7DD54951" w14:textId="77777777" w:rsidR="00A5490B" w:rsidRDefault="00A5490B" w:rsidP="00F25221">
            <w:pPr>
              <w:rPr>
                <w:lang w:eastAsia="en-US"/>
              </w:rPr>
            </w:pPr>
          </w:p>
          <w:p w14:paraId="7AF6F9B9" w14:textId="5EB406C4" w:rsidR="00696AE2" w:rsidRDefault="00F25221" w:rsidP="00923766">
            <w:pPr>
              <w:rPr>
                <w:lang w:eastAsia="en-US"/>
              </w:rPr>
            </w:pPr>
            <w:r>
              <w:rPr>
                <w:lang w:eastAsia="en-US"/>
              </w:rPr>
              <w:t>Autorisation du curé Égide Boivin de la Paroisse St-Michel de Mistassini pour fonder un cercle Lacordaire.</w:t>
            </w:r>
          </w:p>
          <w:p w14:paraId="6FD7384C" w14:textId="77777777" w:rsidR="00E57F6F" w:rsidRPr="00A674F8" w:rsidRDefault="00E57F6F" w:rsidP="00923766">
            <w:pPr>
              <w:rPr>
                <w:lang w:eastAsia="en-US"/>
              </w:rPr>
            </w:pPr>
          </w:p>
        </w:tc>
      </w:tr>
      <w:tr w:rsidR="00C11F5D" w:rsidRPr="00A674F8" w14:paraId="593FF9D2" w14:textId="77777777" w:rsidTr="00C11F5D">
        <w:trPr>
          <w:trHeight w:val="1333"/>
        </w:trPr>
        <w:tc>
          <w:tcPr>
            <w:tcW w:w="1555" w:type="dxa"/>
            <w:shd w:val="clear" w:color="auto" w:fill="D9D9D9" w:themeFill="background1" w:themeFillShade="D9"/>
          </w:tcPr>
          <w:p w14:paraId="0CB3FBD5" w14:textId="77777777" w:rsidR="00C11F5D" w:rsidRPr="00A674F8" w:rsidRDefault="00C11F5D" w:rsidP="00923766">
            <w:pPr>
              <w:rPr>
                <w:lang w:eastAsia="en-US"/>
              </w:rPr>
            </w:pPr>
          </w:p>
        </w:tc>
        <w:tc>
          <w:tcPr>
            <w:tcW w:w="7801" w:type="dxa"/>
            <w:shd w:val="clear" w:color="auto" w:fill="auto"/>
          </w:tcPr>
          <w:p w14:paraId="6FD0D02D" w14:textId="42E231AA" w:rsidR="00C11F5D" w:rsidRPr="00B321DF" w:rsidRDefault="00AB6798" w:rsidP="00C11F5D">
            <w:pPr>
              <w:pStyle w:val="Niveau3"/>
            </w:pPr>
            <w:bookmarkStart w:id="4" w:name="_Toc35354398"/>
            <w:r>
              <w:t>P</w:t>
            </w:r>
            <w:r w:rsidR="00CF3DF8">
              <w:t>04</w:t>
            </w:r>
            <w:r w:rsidR="00C11F5D">
              <w:t>/A1/2</w:t>
            </w:r>
            <w:r w:rsidR="00C11F5D" w:rsidRPr="00B321DF">
              <w:t> </w:t>
            </w:r>
            <w:r w:rsidR="00C11F5D" w:rsidRPr="00561EAD">
              <w:t xml:space="preserve">: </w:t>
            </w:r>
            <w:r w:rsidR="00A5490B">
              <w:t>Législation</w:t>
            </w:r>
            <w:bookmarkEnd w:id="4"/>
          </w:p>
          <w:p w14:paraId="0B0B91F5" w14:textId="1A12B67C" w:rsidR="00A5490B" w:rsidRDefault="00A5490B" w:rsidP="00A5490B">
            <w:pPr>
              <w:rPr>
                <w:lang w:eastAsia="en-US"/>
              </w:rPr>
            </w:pPr>
            <w:r>
              <w:rPr>
                <w:lang w:eastAsia="en-US"/>
              </w:rPr>
              <w:t>– 1966-1967. – 0,1 cm de documents textuels.</w:t>
            </w:r>
          </w:p>
          <w:p w14:paraId="5AEF79A1" w14:textId="77777777" w:rsidR="00A5490B" w:rsidRDefault="00A5490B" w:rsidP="00A5490B">
            <w:pPr>
              <w:rPr>
                <w:lang w:eastAsia="en-US"/>
              </w:rPr>
            </w:pPr>
          </w:p>
          <w:p w14:paraId="00ACAF83" w14:textId="37DC50C0" w:rsidR="00C11F5D" w:rsidRPr="00A674F8" w:rsidRDefault="00A5490B" w:rsidP="00C11F5D">
            <w:pPr>
              <w:rPr>
                <w:lang w:eastAsia="en-US"/>
              </w:rPr>
            </w:pPr>
            <w:r>
              <w:rPr>
                <w:lang w:eastAsia="en-US"/>
              </w:rPr>
              <w:t>Documents et volumes expliquant le fonctionnement du cercle local, statuts, règlements de l’association Lacordaire du Canada.</w:t>
            </w:r>
          </w:p>
          <w:p w14:paraId="7BD5EF08" w14:textId="77777777" w:rsidR="00C11F5D" w:rsidRDefault="00C11F5D" w:rsidP="00923766"/>
        </w:tc>
      </w:tr>
    </w:tbl>
    <w:p w14:paraId="71B92678" w14:textId="77777777" w:rsidR="00B25321" w:rsidRPr="00A674F8" w:rsidRDefault="00B25321" w:rsidP="00923766">
      <w:pPr>
        <w:pStyle w:val="Niveau5"/>
      </w:pPr>
    </w:p>
    <w:p w14:paraId="6705B676" w14:textId="77777777" w:rsidR="00E57F6F" w:rsidRPr="00A674F8" w:rsidRDefault="00E57F6F" w:rsidP="00923766"/>
    <w:p w14:paraId="6135CA38" w14:textId="5E3B1421" w:rsidR="00E57F6F" w:rsidRPr="00A674F8" w:rsidRDefault="00AB6798" w:rsidP="00923766">
      <w:pPr>
        <w:pStyle w:val="Titre2"/>
      </w:pPr>
      <w:bookmarkStart w:id="5" w:name="_Toc35354399"/>
      <w:r>
        <w:t>P</w:t>
      </w:r>
      <w:r w:rsidR="00CF3DF8">
        <w:t>04</w:t>
      </w:r>
      <w:r w:rsidR="00E57F6F" w:rsidRPr="00A674F8">
        <w:t xml:space="preserve">/A2 </w:t>
      </w:r>
      <w:r w:rsidR="000553F4">
        <w:t>Réunions administratives</w:t>
      </w:r>
      <w:bookmarkEnd w:id="5"/>
    </w:p>
    <w:p w14:paraId="679BC220" w14:textId="31464A89" w:rsidR="00AB6798" w:rsidRDefault="000553F4" w:rsidP="000553F4">
      <w:r w:rsidRPr="000553F4">
        <w:t>– 1943-1970. – 9,8 cm de documents textuels.</w:t>
      </w:r>
    </w:p>
    <w:p w14:paraId="70A63106" w14:textId="77777777" w:rsidR="000553F4" w:rsidRDefault="000553F4" w:rsidP="000553F4"/>
    <w:p w14:paraId="5D732229" w14:textId="77777777" w:rsidR="00AB6798" w:rsidRPr="00AB6798" w:rsidRDefault="00AB6798" w:rsidP="00AB6798">
      <w:pPr>
        <w:rPr>
          <w:i/>
        </w:rPr>
      </w:pPr>
      <w:r w:rsidRPr="00AB6798">
        <w:rPr>
          <w:i/>
        </w:rPr>
        <w:t xml:space="preserve">Portée et contenu : </w:t>
      </w:r>
    </w:p>
    <w:p w14:paraId="02230060" w14:textId="497FECA1" w:rsidR="00AB6798" w:rsidRDefault="000553F4" w:rsidP="00923766">
      <w:r w:rsidRPr="000553F4">
        <w:t>Cette sous-série contient uniquement des procès-verbaux en lien avec les cercles de Dolbeau, Mistassini et Ste-Jeanne d’Arc.</w:t>
      </w:r>
    </w:p>
    <w:p w14:paraId="4BA5C636" w14:textId="77777777" w:rsidR="000553F4" w:rsidRPr="00A674F8" w:rsidRDefault="000553F4" w:rsidP="00923766"/>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4D248CC" w14:textId="77777777" w:rsidTr="007F33D1">
        <w:trPr>
          <w:trHeight w:val="873"/>
        </w:trPr>
        <w:tc>
          <w:tcPr>
            <w:tcW w:w="1555" w:type="dxa"/>
            <w:shd w:val="clear" w:color="auto" w:fill="D9D9D9" w:themeFill="background1" w:themeFillShade="D9"/>
            <w:hideMark/>
          </w:tcPr>
          <w:p w14:paraId="38F6EA4C" w14:textId="77777777" w:rsidR="00C016D9" w:rsidRDefault="00C016D9" w:rsidP="00C016D9">
            <w:pPr>
              <w:rPr>
                <w:lang w:eastAsia="en-US"/>
              </w:rPr>
            </w:pPr>
            <w:r w:rsidRPr="00C016D9">
              <w:rPr>
                <w:lang w:eastAsia="en-US"/>
              </w:rPr>
              <w:t>R01 E02 T05</w:t>
            </w:r>
          </w:p>
          <w:p w14:paraId="13D2183A" w14:textId="73873614" w:rsidR="00C11F5D" w:rsidRPr="00A674F8" w:rsidRDefault="00C016D9" w:rsidP="00C016D9">
            <w:pPr>
              <w:rPr>
                <w:lang w:eastAsia="en-US"/>
              </w:rPr>
            </w:pPr>
            <w:r>
              <w:rPr>
                <w:lang w:eastAsia="en-US"/>
              </w:rPr>
              <w:t>Boîte 1</w:t>
            </w:r>
          </w:p>
        </w:tc>
        <w:tc>
          <w:tcPr>
            <w:tcW w:w="7801" w:type="dxa"/>
            <w:shd w:val="clear" w:color="auto" w:fill="auto"/>
            <w:hideMark/>
          </w:tcPr>
          <w:p w14:paraId="7DF82922" w14:textId="1B96AF81" w:rsidR="00561EAD" w:rsidRDefault="00AB6798" w:rsidP="00AB6798">
            <w:pPr>
              <w:pStyle w:val="Niveau3"/>
            </w:pPr>
            <w:bookmarkStart w:id="6" w:name="_Toc35354400"/>
            <w:r>
              <w:t>P</w:t>
            </w:r>
            <w:r w:rsidR="00CF3DF8">
              <w:t>04</w:t>
            </w:r>
            <w:r w:rsidR="00C11F5D" w:rsidRPr="00B321DF">
              <w:t>/A</w:t>
            </w:r>
            <w:r w:rsidR="00561EAD">
              <w:t>2</w:t>
            </w:r>
            <w:r w:rsidR="00C11F5D" w:rsidRPr="00B321DF">
              <w:t xml:space="preserve">/1 : </w:t>
            </w:r>
            <w:r w:rsidR="000553F4">
              <w:t>Procès-verbaux</w:t>
            </w:r>
            <w:bookmarkEnd w:id="6"/>
          </w:p>
          <w:p w14:paraId="0BC5394C" w14:textId="6673F64D" w:rsidR="000553F4" w:rsidRDefault="000553F4" w:rsidP="000553F4">
            <w:r>
              <w:t>– 1943-1962. – 2,1 cm de documents textuels.</w:t>
            </w:r>
          </w:p>
          <w:p w14:paraId="09BCC94F" w14:textId="77777777" w:rsidR="000553F4" w:rsidRDefault="000553F4" w:rsidP="000553F4"/>
          <w:p w14:paraId="78C741FE" w14:textId="2833CE09" w:rsidR="000553F4" w:rsidRPr="000553F4" w:rsidRDefault="000553F4" w:rsidP="000553F4">
            <w:r>
              <w:t>Livre de procès-verbaux du cercle Lacordaire de Dolbeau.</w:t>
            </w:r>
          </w:p>
          <w:p w14:paraId="13D0A641" w14:textId="77777777" w:rsidR="00C11F5D" w:rsidRDefault="00C11F5D" w:rsidP="007F33D1">
            <w:pPr>
              <w:rPr>
                <w:lang w:eastAsia="en-US"/>
              </w:rPr>
            </w:pPr>
          </w:p>
          <w:p w14:paraId="3E3D5A69" w14:textId="77777777" w:rsidR="000553F4" w:rsidRDefault="000553F4" w:rsidP="007F33D1">
            <w:pPr>
              <w:rPr>
                <w:lang w:eastAsia="en-US"/>
              </w:rPr>
            </w:pPr>
          </w:p>
          <w:p w14:paraId="66E1EC05" w14:textId="1E087610" w:rsidR="000553F4" w:rsidRDefault="000553F4" w:rsidP="000553F4">
            <w:pPr>
              <w:pStyle w:val="Niveau4"/>
            </w:pPr>
            <w:bookmarkStart w:id="7" w:name="_Toc35354401"/>
            <w:r>
              <w:t>P04</w:t>
            </w:r>
            <w:r w:rsidRPr="00B321DF">
              <w:t>/A</w:t>
            </w:r>
            <w:r>
              <w:t>2</w:t>
            </w:r>
            <w:r w:rsidRPr="00B321DF">
              <w:t>/1</w:t>
            </w:r>
            <w:r>
              <w:t>.1</w:t>
            </w:r>
            <w:r w:rsidRPr="00B321DF">
              <w:t xml:space="preserve"> : </w:t>
            </w:r>
            <w:r>
              <w:t>Procès-verbaux</w:t>
            </w:r>
            <w:bookmarkEnd w:id="7"/>
          </w:p>
          <w:p w14:paraId="0830F35E" w14:textId="77777777" w:rsidR="000553F4" w:rsidRDefault="000553F4" w:rsidP="000553F4">
            <w:pPr>
              <w:rPr>
                <w:lang w:eastAsia="en-US"/>
              </w:rPr>
            </w:pPr>
            <w:r>
              <w:rPr>
                <w:lang w:eastAsia="en-US"/>
              </w:rPr>
              <w:lastRenderedPageBreak/>
              <w:t xml:space="preserve">– 1951-1956. – 2,5 cm de documents textuels. </w:t>
            </w:r>
          </w:p>
          <w:p w14:paraId="4F6B7AB0" w14:textId="77777777" w:rsidR="000553F4" w:rsidRDefault="000553F4" w:rsidP="000553F4">
            <w:pPr>
              <w:rPr>
                <w:lang w:eastAsia="en-US"/>
              </w:rPr>
            </w:pPr>
          </w:p>
          <w:p w14:paraId="01E60502" w14:textId="694E9E82" w:rsidR="000553F4" w:rsidRDefault="000553F4" w:rsidP="000553F4">
            <w:pPr>
              <w:rPr>
                <w:lang w:eastAsia="en-US"/>
              </w:rPr>
            </w:pPr>
            <w:r>
              <w:rPr>
                <w:lang w:eastAsia="en-US"/>
              </w:rPr>
              <w:t>Livre des procès-verbaux du cercle Lacordaire de Dolbeau.</w:t>
            </w:r>
          </w:p>
          <w:p w14:paraId="5F07B9AB" w14:textId="0823C2A3" w:rsidR="000553F4" w:rsidRDefault="000553F4" w:rsidP="007F33D1">
            <w:pPr>
              <w:rPr>
                <w:lang w:eastAsia="en-US"/>
              </w:rPr>
            </w:pPr>
          </w:p>
          <w:p w14:paraId="5EEE9FC9" w14:textId="77777777" w:rsidR="000553F4" w:rsidRDefault="000553F4" w:rsidP="007F33D1">
            <w:pPr>
              <w:rPr>
                <w:lang w:eastAsia="en-US"/>
              </w:rPr>
            </w:pPr>
          </w:p>
          <w:p w14:paraId="32A9E33F" w14:textId="56124F54" w:rsidR="000553F4" w:rsidRDefault="000553F4" w:rsidP="000553F4">
            <w:pPr>
              <w:pStyle w:val="Niveau4"/>
            </w:pPr>
            <w:bookmarkStart w:id="8" w:name="_Toc35354402"/>
            <w:r>
              <w:t>P04</w:t>
            </w:r>
            <w:r w:rsidRPr="00B321DF">
              <w:t>/A</w:t>
            </w:r>
            <w:r>
              <w:t>2</w:t>
            </w:r>
            <w:r w:rsidRPr="00B321DF">
              <w:t>/1</w:t>
            </w:r>
            <w:r>
              <w:t>.2</w:t>
            </w:r>
            <w:r w:rsidRPr="00B321DF">
              <w:t xml:space="preserve"> : </w:t>
            </w:r>
            <w:r>
              <w:t>Procès-verbaux</w:t>
            </w:r>
            <w:bookmarkEnd w:id="8"/>
          </w:p>
          <w:p w14:paraId="404501C2" w14:textId="5AD8E7FE" w:rsidR="000553F4" w:rsidRDefault="000553F4" w:rsidP="000553F4">
            <w:pPr>
              <w:rPr>
                <w:lang w:eastAsia="en-US"/>
              </w:rPr>
            </w:pPr>
            <w:r>
              <w:rPr>
                <w:lang w:eastAsia="en-US"/>
              </w:rPr>
              <w:t>– 1956-1966. – 2,5 cm de documents textuels.</w:t>
            </w:r>
          </w:p>
          <w:p w14:paraId="4E48D32A" w14:textId="77777777" w:rsidR="000553F4" w:rsidRDefault="000553F4" w:rsidP="000553F4">
            <w:pPr>
              <w:rPr>
                <w:lang w:eastAsia="en-US"/>
              </w:rPr>
            </w:pPr>
          </w:p>
          <w:p w14:paraId="09BD9764" w14:textId="326153CF" w:rsidR="000553F4" w:rsidRDefault="000553F4" w:rsidP="000553F4">
            <w:pPr>
              <w:rPr>
                <w:lang w:eastAsia="en-US"/>
              </w:rPr>
            </w:pPr>
            <w:r>
              <w:rPr>
                <w:lang w:eastAsia="en-US"/>
              </w:rPr>
              <w:t>Livre des procès-verbaux du cercle Lacordaire de Dolbeau.</w:t>
            </w:r>
          </w:p>
          <w:p w14:paraId="57EF6DFB" w14:textId="5AD9CE91" w:rsidR="000553F4" w:rsidRDefault="000553F4" w:rsidP="007F33D1">
            <w:pPr>
              <w:rPr>
                <w:lang w:eastAsia="en-US"/>
              </w:rPr>
            </w:pPr>
          </w:p>
          <w:p w14:paraId="70D6887C" w14:textId="77777777" w:rsidR="000553F4" w:rsidRDefault="000553F4" w:rsidP="007F33D1">
            <w:pPr>
              <w:rPr>
                <w:lang w:eastAsia="en-US"/>
              </w:rPr>
            </w:pPr>
          </w:p>
          <w:p w14:paraId="3A7FB417" w14:textId="459F553A" w:rsidR="000553F4" w:rsidRDefault="000553F4" w:rsidP="000553F4">
            <w:pPr>
              <w:pStyle w:val="Niveau4"/>
            </w:pPr>
            <w:bookmarkStart w:id="9" w:name="_Toc35354403"/>
            <w:r>
              <w:t>P04</w:t>
            </w:r>
            <w:r w:rsidRPr="00B321DF">
              <w:t>/A</w:t>
            </w:r>
            <w:r>
              <w:t>2</w:t>
            </w:r>
            <w:r w:rsidRPr="00B321DF">
              <w:t>/1</w:t>
            </w:r>
            <w:r>
              <w:t>.3</w:t>
            </w:r>
            <w:r w:rsidRPr="00B321DF">
              <w:t xml:space="preserve"> : </w:t>
            </w:r>
            <w:r>
              <w:t>Procès-verbaux</w:t>
            </w:r>
            <w:bookmarkEnd w:id="9"/>
          </w:p>
          <w:p w14:paraId="0CF89DD3" w14:textId="6CFDCC73" w:rsidR="000553F4" w:rsidRDefault="000553F4" w:rsidP="000553F4">
            <w:pPr>
              <w:rPr>
                <w:lang w:eastAsia="en-US"/>
              </w:rPr>
            </w:pPr>
            <w:r>
              <w:rPr>
                <w:lang w:eastAsia="en-US"/>
              </w:rPr>
              <w:t>– 1944-1956. – 2 cm de documents textuels.</w:t>
            </w:r>
          </w:p>
          <w:p w14:paraId="5F995189" w14:textId="77777777" w:rsidR="000553F4" w:rsidRDefault="000553F4" w:rsidP="000553F4">
            <w:pPr>
              <w:rPr>
                <w:lang w:eastAsia="en-US"/>
              </w:rPr>
            </w:pPr>
          </w:p>
          <w:p w14:paraId="1CD2D8B9" w14:textId="38CB5EBA" w:rsidR="000553F4" w:rsidRDefault="000553F4" w:rsidP="000553F4">
            <w:pPr>
              <w:rPr>
                <w:lang w:eastAsia="en-US"/>
              </w:rPr>
            </w:pPr>
            <w:r>
              <w:rPr>
                <w:lang w:eastAsia="en-US"/>
              </w:rPr>
              <w:t>Livre des procès verbaux du cercle Lacordaire de Mistassini.</w:t>
            </w:r>
          </w:p>
          <w:p w14:paraId="6E4BE370" w14:textId="17D9D50E" w:rsidR="000553F4" w:rsidRDefault="000553F4" w:rsidP="007F33D1">
            <w:pPr>
              <w:rPr>
                <w:lang w:eastAsia="en-US"/>
              </w:rPr>
            </w:pPr>
          </w:p>
          <w:p w14:paraId="1ACF3D39" w14:textId="77777777" w:rsidR="000553F4" w:rsidRDefault="000553F4" w:rsidP="007F33D1">
            <w:pPr>
              <w:rPr>
                <w:lang w:eastAsia="en-US"/>
              </w:rPr>
            </w:pPr>
          </w:p>
          <w:p w14:paraId="502CA5C7" w14:textId="5D0E87A8" w:rsidR="000553F4" w:rsidRDefault="000553F4" w:rsidP="000553F4">
            <w:pPr>
              <w:pStyle w:val="Niveau4"/>
            </w:pPr>
            <w:bookmarkStart w:id="10" w:name="_Toc35354404"/>
            <w:r>
              <w:t>P04</w:t>
            </w:r>
            <w:r w:rsidRPr="00B321DF">
              <w:t>/A</w:t>
            </w:r>
            <w:r>
              <w:t>2</w:t>
            </w:r>
            <w:r w:rsidRPr="00B321DF">
              <w:t>/1</w:t>
            </w:r>
            <w:r>
              <w:t>.4</w:t>
            </w:r>
            <w:r w:rsidRPr="00B321DF">
              <w:t xml:space="preserve"> : </w:t>
            </w:r>
            <w:r>
              <w:t>Procès-verbaux</w:t>
            </w:r>
            <w:bookmarkEnd w:id="10"/>
          </w:p>
          <w:p w14:paraId="4060B213" w14:textId="0203522C" w:rsidR="000553F4" w:rsidRDefault="000553F4" w:rsidP="000553F4">
            <w:pPr>
              <w:rPr>
                <w:lang w:eastAsia="en-US"/>
              </w:rPr>
            </w:pPr>
            <w:r>
              <w:rPr>
                <w:lang w:eastAsia="en-US"/>
              </w:rPr>
              <w:t>– 1956-1970. – 0,7 cm de documents textuels.</w:t>
            </w:r>
          </w:p>
          <w:p w14:paraId="54741E3A" w14:textId="77777777" w:rsidR="000553F4" w:rsidRDefault="000553F4" w:rsidP="000553F4">
            <w:pPr>
              <w:rPr>
                <w:lang w:eastAsia="en-US"/>
              </w:rPr>
            </w:pPr>
          </w:p>
          <w:p w14:paraId="25873FC6" w14:textId="05B8726A" w:rsidR="000553F4" w:rsidRDefault="000553F4" w:rsidP="007F33D1">
            <w:pPr>
              <w:rPr>
                <w:lang w:eastAsia="en-US"/>
              </w:rPr>
            </w:pPr>
            <w:r>
              <w:rPr>
                <w:lang w:eastAsia="en-US"/>
              </w:rPr>
              <w:t>Livre de procès-verbaux du cercle Lacordaire de Mistassini.</w:t>
            </w:r>
          </w:p>
          <w:p w14:paraId="344EF9CF" w14:textId="52C24536" w:rsidR="000553F4" w:rsidRPr="00A674F8" w:rsidRDefault="000553F4" w:rsidP="007F33D1">
            <w:pPr>
              <w:rPr>
                <w:lang w:eastAsia="en-US"/>
              </w:rPr>
            </w:pPr>
          </w:p>
        </w:tc>
      </w:tr>
    </w:tbl>
    <w:p w14:paraId="6189762A" w14:textId="77777777" w:rsidR="00696AE2" w:rsidRPr="00A674F8" w:rsidRDefault="00696AE2" w:rsidP="00923766"/>
    <w:p w14:paraId="718717C6" w14:textId="77777777" w:rsidR="00E57F6F" w:rsidRDefault="00E57F6F" w:rsidP="00923766"/>
    <w:p w14:paraId="66A8040F" w14:textId="26415A24" w:rsidR="00696AE2" w:rsidRPr="00A674F8" w:rsidRDefault="00AB6798" w:rsidP="00696AE2">
      <w:pPr>
        <w:pStyle w:val="Titre"/>
      </w:pPr>
      <w:bookmarkStart w:id="11" w:name="_Toc35354405"/>
      <w:r>
        <w:t>P</w:t>
      </w:r>
      <w:r w:rsidR="00CF3DF8">
        <w:t>04</w:t>
      </w:r>
      <w:r w:rsidR="00696AE2">
        <w:t>/B</w:t>
      </w:r>
      <w:r w:rsidR="00696AE2" w:rsidRPr="00A674F8">
        <w:t xml:space="preserve"> </w:t>
      </w:r>
      <w:r w:rsidR="007F41AF">
        <w:t>Finances et comptabilité</w:t>
      </w:r>
      <w:bookmarkEnd w:id="11"/>
    </w:p>
    <w:p w14:paraId="56B09A79" w14:textId="7C2C04A0" w:rsidR="00696AE2" w:rsidRDefault="007F41AF" w:rsidP="00696AE2">
      <w:r w:rsidRPr="007F41AF">
        <w:t>– 1960-1971. – 2 cm de documents textuels.</w:t>
      </w:r>
    </w:p>
    <w:p w14:paraId="3FBA6F87" w14:textId="77777777" w:rsidR="007F41AF" w:rsidRDefault="007F41AF" w:rsidP="00696AE2"/>
    <w:p w14:paraId="50230ACB" w14:textId="77777777" w:rsidR="00AB6798" w:rsidRPr="00AB6798" w:rsidRDefault="00AB6798" w:rsidP="00AB6798">
      <w:pPr>
        <w:rPr>
          <w:i/>
        </w:rPr>
      </w:pPr>
      <w:r w:rsidRPr="00AB6798">
        <w:rPr>
          <w:i/>
        </w:rPr>
        <w:t xml:space="preserve">Portée et contenu : </w:t>
      </w:r>
    </w:p>
    <w:p w14:paraId="2676F1BC" w14:textId="74CA3ABB" w:rsidR="00AB6798" w:rsidRDefault="007F41AF" w:rsidP="00696AE2">
      <w:r w:rsidRPr="007F41AF">
        <w:t>La série est composée de deux sous-séries distinctes, en lien avec les finances : une sur le cercle Lacordaire de Mistassini et l’autre sur l’association des cercles Lacordaire du diocèse.</w:t>
      </w:r>
    </w:p>
    <w:p w14:paraId="0D3C0C27" w14:textId="77777777" w:rsidR="007F41AF" w:rsidRDefault="007F41AF" w:rsidP="00696AE2"/>
    <w:p w14:paraId="3C247F0E" w14:textId="77777777" w:rsidR="00AB6798" w:rsidRPr="00AB6798" w:rsidRDefault="00AB6798" w:rsidP="00696AE2">
      <w:pPr>
        <w:rPr>
          <w:i/>
        </w:rPr>
      </w:pPr>
      <w:r w:rsidRPr="00AB6798">
        <w:rPr>
          <w:i/>
        </w:rPr>
        <w:t xml:space="preserve">Notes : </w:t>
      </w:r>
    </w:p>
    <w:p w14:paraId="5CF308B8" w14:textId="77777777" w:rsidR="007F41AF" w:rsidRDefault="007F41AF" w:rsidP="00F34EDB">
      <w:r>
        <w:t>Titre basé sur le cadre de classification.</w:t>
      </w:r>
    </w:p>
    <w:p w14:paraId="13930FA9" w14:textId="77777777" w:rsidR="00696AE2" w:rsidRPr="00A674F8" w:rsidRDefault="00696AE2" w:rsidP="00696AE2"/>
    <w:p w14:paraId="0BCC7CF2" w14:textId="4AEC187C" w:rsidR="00696AE2" w:rsidRPr="00A674F8" w:rsidRDefault="00AB6798" w:rsidP="00696AE2">
      <w:pPr>
        <w:pStyle w:val="Titre2"/>
      </w:pPr>
      <w:bookmarkStart w:id="12" w:name="_Toc35354406"/>
      <w:r>
        <w:t>P</w:t>
      </w:r>
      <w:r w:rsidR="00CF3DF8">
        <w:t>04</w:t>
      </w:r>
      <w:r w:rsidR="00696AE2">
        <w:t>/B</w:t>
      </w:r>
      <w:r w:rsidR="00696AE2" w:rsidRPr="00A674F8">
        <w:t xml:space="preserve">1 </w:t>
      </w:r>
      <w:r w:rsidR="00F34EDB">
        <w:t>Cercle Lacordaire de Mistassini</w:t>
      </w:r>
      <w:bookmarkEnd w:id="12"/>
    </w:p>
    <w:p w14:paraId="3EE20C62" w14:textId="525FB32E" w:rsidR="00696AE2" w:rsidRDefault="00F34EDB" w:rsidP="00696AE2">
      <w:r w:rsidRPr="00F34EDB">
        <w:t>– 1966-1971. – 1,4 cm de documents textuels.</w:t>
      </w:r>
    </w:p>
    <w:p w14:paraId="3C69BD29" w14:textId="77777777" w:rsidR="00F34EDB" w:rsidRPr="00A674F8" w:rsidRDefault="00F34EDB" w:rsidP="00696AE2"/>
    <w:p w14:paraId="0101D57C" w14:textId="77777777" w:rsidR="00AB6798" w:rsidRPr="00AB6798" w:rsidRDefault="00AB6798" w:rsidP="00AB6798">
      <w:pPr>
        <w:rPr>
          <w:i/>
        </w:rPr>
      </w:pPr>
      <w:r w:rsidRPr="00AB6798">
        <w:rPr>
          <w:i/>
        </w:rPr>
        <w:t xml:space="preserve">Portée et contenu : </w:t>
      </w:r>
    </w:p>
    <w:p w14:paraId="2A6F04E3" w14:textId="3EB85EF1" w:rsidR="00561EAD" w:rsidRDefault="00F34EDB" w:rsidP="00696AE2">
      <w:r w:rsidRPr="00F34EDB">
        <w:t>Cette sous-série contient le grand livre du cercle Lacordaire de Mistassini.</w:t>
      </w:r>
    </w:p>
    <w:p w14:paraId="421F1C0B" w14:textId="77777777" w:rsidR="00F34EDB" w:rsidRPr="00A674F8" w:rsidRDefault="00F34EDB"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224890E9" w14:textId="77777777" w:rsidR="00C016D9" w:rsidRDefault="00C016D9" w:rsidP="00C016D9">
            <w:pPr>
              <w:rPr>
                <w:lang w:eastAsia="en-US"/>
              </w:rPr>
            </w:pPr>
            <w:r w:rsidRPr="00C016D9">
              <w:rPr>
                <w:lang w:eastAsia="en-US"/>
              </w:rPr>
              <w:t>R01 E02 T05</w:t>
            </w:r>
          </w:p>
          <w:p w14:paraId="001B4F16" w14:textId="54EC075F" w:rsidR="00C11F5D" w:rsidRPr="00A674F8" w:rsidRDefault="00C016D9" w:rsidP="00C016D9">
            <w:pPr>
              <w:rPr>
                <w:lang w:eastAsia="en-US"/>
              </w:rPr>
            </w:pPr>
            <w:r>
              <w:rPr>
                <w:lang w:eastAsia="en-US"/>
              </w:rPr>
              <w:t>Boîte 1</w:t>
            </w:r>
          </w:p>
        </w:tc>
        <w:tc>
          <w:tcPr>
            <w:tcW w:w="7801" w:type="dxa"/>
            <w:shd w:val="clear" w:color="auto" w:fill="auto"/>
            <w:hideMark/>
          </w:tcPr>
          <w:p w14:paraId="32B5B192" w14:textId="214A45A8" w:rsidR="00C11F5D" w:rsidRPr="00B321DF" w:rsidRDefault="00AB6798" w:rsidP="007F33D1">
            <w:pPr>
              <w:pStyle w:val="Niveau3"/>
            </w:pPr>
            <w:bookmarkStart w:id="13" w:name="_Toc35354407"/>
            <w:r>
              <w:t>P</w:t>
            </w:r>
            <w:r w:rsidR="00CF3DF8">
              <w:t>04</w:t>
            </w:r>
            <w:r w:rsidR="00C11F5D" w:rsidRPr="00B321DF">
              <w:t>/</w:t>
            </w:r>
            <w:r>
              <w:t>B</w:t>
            </w:r>
            <w:r w:rsidR="00C11F5D" w:rsidRPr="00B321DF">
              <w:t xml:space="preserve">1/1 : </w:t>
            </w:r>
            <w:r w:rsidR="00F34EDB">
              <w:t>Grand Livre</w:t>
            </w:r>
            <w:bookmarkEnd w:id="13"/>
          </w:p>
          <w:p w14:paraId="44EBAC80" w14:textId="26E4446A" w:rsidR="00F34EDB" w:rsidRDefault="00F34EDB" w:rsidP="00F34EDB">
            <w:pPr>
              <w:rPr>
                <w:lang w:eastAsia="en-US"/>
              </w:rPr>
            </w:pPr>
            <w:r>
              <w:rPr>
                <w:lang w:eastAsia="en-US"/>
              </w:rPr>
              <w:t>– 1966-1971. – 1,4 cm de documents textuels.</w:t>
            </w:r>
          </w:p>
          <w:p w14:paraId="1E216F00" w14:textId="77777777" w:rsidR="00F34EDB" w:rsidRDefault="00F34EDB" w:rsidP="00F34EDB">
            <w:pPr>
              <w:rPr>
                <w:lang w:eastAsia="en-US"/>
              </w:rPr>
            </w:pPr>
          </w:p>
          <w:p w14:paraId="1F7B5CCB" w14:textId="03AC1A56" w:rsidR="00C11F5D" w:rsidRDefault="00F34EDB" w:rsidP="007F33D1">
            <w:pPr>
              <w:rPr>
                <w:lang w:eastAsia="en-US"/>
              </w:rPr>
            </w:pPr>
            <w:r>
              <w:rPr>
                <w:lang w:eastAsia="en-US"/>
              </w:rPr>
              <w:t>Grand livre du cercle Lacordaire.</w:t>
            </w:r>
          </w:p>
          <w:p w14:paraId="5AA39CC1" w14:textId="77777777" w:rsidR="00C11F5D" w:rsidRPr="00A674F8" w:rsidRDefault="00C11F5D" w:rsidP="007F33D1">
            <w:pPr>
              <w:rPr>
                <w:lang w:eastAsia="en-US"/>
              </w:rPr>
            </w:pPr>
          </w:p>
        </w:tc>
      </w:tr>
    </w:tbl>
    <w:p w14:paraId="06E9BC0C" w14:textId="77777777" w:rsidR="00696AE2" w:rsidRPr="00A674F8" w:rsidRDefault="00696AE2" w:rsidP="00696AE2">
      <w:pPr>
        <w:pStyle w:val="Niveau5"/>
      </w:pPr>
    </w:p>
    <w:p w14:paraId="4FDFCB29" w14:textId="77777777" w:rsidR="00696AE2" w:rsidRPr="00A674F8" w:rsidRDefault="00696AE2" w:rsidP="00696AE2"/>
    <w:p w14:paraId="5781C394" w14:textId="7FEECAEF" w:rsidR="00696AE2" w:rsidRPr="00A674F8" w:rsidRDefault="00AB6798" w:rsidP="00696AE2">
      <w:pPr>
        <w:pStyle w:val="Titre2"/>
      </w:pPr>
      <w:bookmarkStart w:id="14" w:name="_Toc35354408"/>
      <w:r>
        <w:t>P</w:t>
      </w:r>
      <w:r w:rsidR="00CF3DF8">
        <w:t>04</w:t>
      </w:r>
      <w:r w:rsidR="00696AE2">
        <w:t>/B</w:t>
      </w:r>
      <w:r w:rsidR="00696AE2" w:rsidRPr="00A674F8">
        <w:t xml:space="preserve">2 </w:t>
      </w:r>
      <w:r w:rsidR="00F34EDB">
        <w:t>Association des Cercles Lacordaire du diocèse</w:t>
      </w:r>
      <w:bookmarkEnd w:id="14"/>
    </w:p>
    <w:p w14:paraId="2D8B4F6F" w14:textId="2BA1FA6A" w:rsidR="00F34EDB" w:rsidRDefault="00F34EDB" w:rsidP="00F34EDB">
      <w:r>
        <w:t xml:space="preserve">– 1960-1962. – </w:t>
      </w:r>
      <w:smartTag w:uri="urn:schemas-microsoft-com:office:smarttags" w:element="metricconverter">
        <w:smartTagPr>
          <w:attr w:name="ProductID" w:val="0,6 cm"/>
        </w:smartTagPr>
        <w:r>
          <w:t>0,6 cm</w:t>
        </w:r>
      </w:smartTag>
      <w:r>
        <w:t xml:space="preserve"> de documents textuels.</w:t>
      </w:r>
    </w:p>
    <w:p w14:paraId="00107014" w14:textId="77777777" w:rsidR="00F34EDB" w:rsidRDefault="00F34EDB" w:rsidP="00F34EDB"/>
    <w:p w14:paraId="59B3B0E0" w14:textId="77777777" w:rsidR="00F34EDB" w:rsidRPr="00AB6798" w:rsidRDefault="00F34EDB" w:rsidP="00F34EDB">
      <w:pPr>
        <w:rPr>
          <w:i/>
        </w:rPr>
      </w:pPr>
      <w:r w:rsidRPr="00AB6798">
        <w:rPr>
          <w:i/>
        </w:rPr>
        <w:t xml:space="preserve">Portée et contenu : </w:t>
      </w:r>
    </w:p>
    <w:p w14:paraId="2838DCE2" w14:textId="39A9341E" w:rsidR="00696AE2" w:rsidRDefault="00F34EDB" w:rsidP="00696AE2">
      <w:r w:rsidRPr="00F34EDB">
        <w:t>Cette sous-série comprend un bilan, ainsi qu’un rapport d’activités et de finances de l’association des cercles du diocèse.</w:t>
      </w:r>
    </w:p>
    <w:p w14:paraId="0633E9EE" w14:textId="10A20714" w:rsidR="00F34EDB" w:rsidRDefault="00F34EDB" w:rsidP="00696AE2"/>
    <w:p w14:paraId="32F653B7" w14:textId="77777777" w:rsidR="00F34EDB" w:rsidRPr="00A674F8" w:rsidRDefault="00F34EDB"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69E871D4" w14:textId="77777777" w:rsidTr="007F33D1">
        <w:trPr>
          <w:trHeight w:val="873"/>
        </w:trPr>
        <w:tc>
          <w:tcPr>
            <w:tcW w:w="1555" w:type="dxa"/>
            <w:shd w:val="clear" w:color="auto" w:fill="D9D9D9" w:themeFill="background1" w:themeFillShade="D9"/>
            <w:hideMark/>
          </w:tcPr>
          <w:p w14:paraId="20B1CB5F" w14:textId="77777777" w:rsidR="00C016D9" w:rsidRDefault="00C016D9" w:rsidP="00C016D9">
            <w:pPr>
              <w:rPr>
                <w:lang w:eastAsia="en-US"/>
              </w:rPr>
            </w:pPr>
            <w:r w:rsidRPr="00C016D9">
              <w:rPr>
                <w:lang w:eastAsia="en-US"/>
              </w:rPr>
              <w:t>R01 E02 T05</w:t>
            </w:r>
          </w:p>
          <w:p w14:paraId="287E94F5" w14:textId="5FD3AEB0" w:rsidR="00C11F5D" w:rsidRPr="00A674F8" w:rsidRDefault="00C016D9" w:rsidP="00C016D9">
            <w:pPr>
              <w:rPr>
                <w:lang w:eastAsia="en-US"/>
              </w:rPr>
            </w:pPr>
            <w:r>
              <w:rPr>
                <w:lang w:eastAsia="en-US"/>
              </w:rPr>
              <w:t>Boîte 1</w:t>
            </w:r>
          </w:p>
        </w:tc>
        <w:tc>
          <w:tcPr>
            <w:tcW w:w="7801" w:type="dxa"/>
            <w:shd w:val="clear" w:color="auto" w:fill="auto"/>
            <w:hideMark/>
          </w:tcPr>
          <w:p w14:paraId="1B254017" w14:textId="00585A7B" w:rsidR="00C11F5D" w:rsidRPr="00B321DF" w:rsidRDefault="00AB6798" w:rsidP="007F33D1">
            <w:pPr>
              <w:pStyle w:val="Niveau3"/>
            </w:pPr>
            <w:bookmarkStart w:id="15" w:name="_Toc35354409"/>
            <w:r>
              <w:t>P</w:t>
            </w:r>
            <w:r w:rsidR="00CF3DF8">
              <w:t>04</w:t>
            </w:r>
            <w:r w:rsidR="00C11F5D" w:rsidRPr="00B321DF">
              <w:t>/</w:t>
            </w:r>
            <w:r>
              <w:t>B2</w:t>
            </w:r>
            <w:r w:rsidR="00C11F5D" w:rsidRPr="00B321DF">
              <w:t xml:space="preserve">/1 : </w:t>
            </w:r>
            <w:r w:rsidR="00F34EDB">
              <w:t>Bilan</w:t>
            </w:r>
            <w:bookmarkEnd w:id="15"/>
          </w:p>
          <w:p w14:paraId="6312A153" w14:textId="5E9605DB" w:rsidR="00F34EDB" w:rsidRDefault="00F34EDB" w:rsidP="00F34EDB">
            <w:pPr>
              <w:rPr>
                <w:lang w:eastAsia="en-US"/>
              </w:rPr>
            </w:pPr>
            <w:r>
              <w:rPr>
                <w:lang w:eastAsia="en-US"/>
              </w:rPr>
              <w:t>– 1960-1961. – 0,1 cm de documents textuels.</w:t>
            </w:r>
          </w:p>
          <w:p w14:paraId="3C6B93C7" w14:textId="77777777" w:rsidR="00F34EDB" w:rsidRDefault="00F34EDB" w:rsidP="00F34EDB">
            <w:pPr>
              <w:rPr>
                <w:lang w:eastAsia="en-US"/>
              </w:rPr>
            </w:pPr>
          </w:p>
          <w:p w14:paraId="68BF0EC0" w14:textId="0610FE61" w:rsidR="00C11F5D" w:rsidRDefault="00F34EDB" w:rsidP="007F33D1">
            <w:pPr>
              <w:rPr>
                <w:lang w:eastAsia="en-US"/>
              </w:rPr>
            </w:pPr>
            <w:r>
              <w:rPr>
                <w:lang w:eastAsia="en-US"/>
              </w:rPr>
              <w:t>Bilan des cercles Lacordaire du Diocèse de Chicoutimi.</w:t>
            </w:r>
          </w:p>
          <w:p w14:paraId="04A5DBA8" w14:textId="77777777" w:rsidR="00C11F5D" w:rsidRPr="00A674F8" w:rsidRDefault="00C11F5D" w:rsidP="007F33D1">
            <w:pPr>
              <w:rPr>
                <w:lang w:eastAsia="en-US"/>
              </w:rPr>
            </w:pPr>
          </w:p>
        </w:tc>
      </w:tr>
      <w:tr w:rsidR="00C11F5D" w:rsidRPr="00A674F8" w14:paraId="4C2CD0BB" w14:textId="77777777" w:rsidTr="007F33D1">
        <w:trPr>
          <w:trHeight w:val="1333"/>
        </w:trPr>
        <w:tc>
          <w:tcPr>
            <w:tcW w:w="1555" w:type="dxa"/>
            <w:shd w:val="clear" w:color="auto" w:fill="D9D9D9" w:themeFill="background1" w:themeFillShade="D9"/>
          </w:tcPr>
          <w:p w14:paraId="1563BBE4" w14:textId="77777777" w:rsidR="00C11F5D" w:rsidRPr="00A674F8" w:rsidRDefault="00C11F5D" w:rsidP="007F33D1">
            <w:pPr>
              <w:rPr>
                <w:lang w:eastAsia="en-US"/>
              </w:rPr>
            </w:pPr>
          </w:p>
        </w:tc>
        <w:tc>
          <w:tcPr>
            <w:tcW w:w="7801" w:type="dxa"/>
            <w:shd w:val="clear" w:color="auto" w:fill="auto"/>
          </w:tcPr>
          <w:p w14:paraId="2E2BE68E" w14:textId="5845E468" w:rsidR="00C11F5D" w:rsidRPr="00B321DF" w:rsidRDefault="00AB6798" w:rsidP="007F33D1">
            <w:pPr>
              <w:pStyle w:val="Niveau3"/>
            </w:pPr>
            <w:bookmarkStart w:id="16" w:name="_Toc35354410"/>
            <w:r>
              <w:t>P</w:t>
            </w:r>
            <w:r w:rsidR="00CF3DF8">
              <w:t>04</w:t>
            </w:r>
            <w:r w:rsidR="00C11F5D">
              <w:t>/</w:t>
            </w:r>
            <w:r>
              <w:t>B2</w:t>
            </w:r>
            <w:r w:rsidR="00C11F5D">
              <w:t>/2</w:t>
            </w:r>
            <w:r w:rsidR="00C11F5D" w:rsidRPr="00B321DF">
              <w:t xml:space="preserve"> : </w:t>
            </w:r>
            <w:r w:rsidR="00F34EDB">
              <w:t>Rapport financier</w:t>
            </w:r>
            <w:bookmarkEnd w:id="16"/>
          </w:p>
          <w:p w14:paraId="0DFDD8B3" w14:textId="66486874" w:rsidR="00F34EDB" w:rsidRDefault="00F34EDB" w:rsidP="00F34EDB">
            <w:pPr>
              <w:rPr>
                <w:lang w:eastAsia="en-US"/>
              </w:rPr>
            </w:pPr>
            <w:r>
              <w:rPr>
                <w:lang w:eastAsia="en-US"/>
              </w:rPr>
              <w:t>– 1961-1962. – 0,5 cm de documents textuels.</w:t>
            </w:r>
          </w:p>
          <w:p w14:paraId="02DC04A8" w14:textId="77777777" w:rsidR="00F34EDB" w:rsidRDefault="00F34EDB" w:rsidP="00F34EDB">
            <w:pPr>
              <w:rPr>
                <w:lang w:eastAsia="en-US"/>
              </w:rPr>
            </w:pPr>
          </w:p>
          <w:p w14:paraId="6538AF6C" w14:textId="5E6F1368" w:rsidR="00C11F5D" w:rsidRDefault="00F34EDB" w:rsidP="00F34EDB">
            <w:pPr>
              <w:rPr>
                <w:lang w:eastAsia="en-US"/>
              </w:rPr>
            </w:pPr>
            <w:r>
              <w:rPr>
                <w:lang w:eastAsia="en-US"/>
              </w:rPr>
              <w:t>Rapport d’activités et de finances de l’exécutif de l’association.</w:t>
            </w:r>
          </w:p>
          <w:p w14:paraId="2C2CC275" w14:textId="77777777" w:rsidR="00C11F5D" w:rsidRDefault="00C11F5D" w:rsidP="007F33D1"/>
        </w:tc>
      </w:tr>
    </w:tbl>
    <w:p w14:paraId="6E5061AF" w14:textId="77777777" w:rsidR="00696AE2" w:rsidRPr="00A674F8" w:rsidRDefault="00696AE2" w:rsidP="00696AE2"/>
    <w:p w14:paraId="1CC068EB" w14:textId="77777777" w:rsidR="00696AE2" w:rsidRPr="00A674F8" w:rsidRDefault="00696AE2" w:rsidP="00696AE2"/>
    <w:p w14:paraId="71F28F6D" w14:textId="77777777" w:rsidR="00287473" w:rsidRPr="00A674F8" w:rsidRDefault="00287473" w:rsidP="00287473"/>
    <w:p w14:paraId="26E7FBAD" w14:textId="1194A034" w:rsidR="00CF3DF8" w:rsidRPr="00A674F8" w:rsidRDefault="00CF3DF8" w:rsidP="00CF3DF8">
      <w:pPr>
        <w:pStyle w:val="Titre"/>
      </w:pPr>
      <w:bookmarkStart w:id="17" w:name="_Toc35354411"/>
      <w:r>
        <w:t>P04/C</w:t>
      </w:r>
      <w:r w:rsidRPr="00A674F8">
        <w:t xml:space="preserve"> </w:t>
      </w:r>
      <w:r w:rsidR="008259C6">
        <w:t>Réalisation et implication</w:t>
      </w:r>
      <w:bookmarkEnd w:id="17"/>
    </w:p>
    <w:p w14:paraId="2CAEDD1D" w14:textId="31994638" w:rsidR="00CF3DF8" w:rsidRDefault="00512104" w:rsidP="00CF3DF8">
      <w:r w:rsidRPr="00512104">
        <w:t>– 1952. – 2,5 cm de documents textuels.</w:t>
      </w:r>
    </w:p>
    <w:p w14:paraId="6027B34D" w14:textId="77777777" w:rsidR="00512104" w:rsidRDefault="00512104" w:rsidP="00CF3DF8"/>
    <w:p w14:paraId="4B655D07" w14:textId="77777777" w:rsidR="00CF3DF8" w:rsidRPr="00AB6798" w:rsidRDefault="00CF3DF8" w:rsidP="00CF3DF8">
      <w:pPr>
        <w:rPr>
          <w:i/>
        </w:rPr>
      </w:pPr>
      <w:r w:rsidRPr="00AB6798">
        <w:rPr>
          <w:i/>
        </w:rPr>
        <w:t xml:space="preserve">Portée et contenu : </w:t>
      </w:r>
    </w:p>
    <w:p w14:paraId="6BD2C587" w14:textId="15BCEAB2" w:rsidR="00CF3DF8" w:rsidRDefault="00512104" w:rsidP="00CF3DF8">
      <w:r w:rsidRPr="00512104">
        <w:t>La série contient un dossier sur la souscription reliée au monument funéraire de Charles Vézina.</w:t>
      </w:r>
    </w:p>
    <w:p w14:paraId="0B847819" w14:textId="77777777" w:rsidR="00512104" w:rsidRDefault="00512104" w:rsidP="00CF3DF8"/>
    <w:p w14:paraId="0FF0C25C" w14:textId="77777777" w:rsidR="00CF3DF8" w:rsidRPr="00AB6798" w:rsidRDefault="00CF3DF8" w:rsidP="00CF3DF8">
      <w:pPr>
        <w:rPr>
          <w:i/>
        </w:rPr>
      </w:pPr>
      <w:r w:rsidRPr="00AB6798">
        <w:rPr>
          <w:i/>
        </w:rPr>
        <w:t xml:space="preserve">Notes : </w:t>
      </w:r>
    </w:p>
    <w:p w14:paraId="225CEFB5" w14:textId="0A816A01" w:rsidR="00CF3DF8" w:rsidRPr="00A674F8" w:rsidRDefault="00512104" w:rsidP="00CF3DF8">
      <w:r w:rsidRPr="00512104">
        <w:t>Titre basé sur le cadre de classification.</w:t>
      </w:r>
    </w:p>
    <w:p w14:paraId="6264B3A4" w14:textId="77777777" w:rsidR="00CF3DF8" w:rsidRPr="00A674F8" w:rsidRDefault="00CF3DF8" w:rsidP="00CF3DF8"/>
    <w:p w14:paraId="4C4C7FF5" w14:textId="26FC740E" w:rsidR="00CF3DF8" w:rsidRPr="00A674F8" w:rsidRDefault="00CF3DF8" w:rsidP="00CF3DF8">
      <w:pPr>
        <w:pStyle w:val="Titre2"/>
      </w:pPr>
      <w:bookmarkStart w:id="18" w:name="_Toc35354412"/>
      <w:r>
        <w:t>P04/C</w:t>
      </w:r>
      <w:r w:rsidRPr="00A674F8">
        <w:t xml:space="preserve">1 </w:t>
      </w:r>
      <w:r w:rsidR="00512104">
        <w:t>Monument</w:t>
      </w:r>
      <w:bookmarkEnd w:id="18"/>
    </w:p>
    <w:p w14:paraId="2DD5AAA1" w14:textId="1948F8F5" w:rsidR="00CF3DF8" w:rsidRDefault="00512104" w:rsidP="00CF3DF8">
      <w:r w:rsidRPr="00512104">
        <w:t>– 1952. – 2,5 cm de documents textuels.</w:t>
      </w:r>
    </w:p>
    <w:p w14:paraId="39CF030D" w14:textId="77777777" w:rsidR="00512104" w:rsidRPr="00A674F8" w:rsidRDefault="00512104" w:rsidP="00CF3DF8"/>
    <w:p w14:paraId="78FFA70B" w14:textId="77777777" w:rsidR="00CF3DF8" w:rsidRPr="00AB6798" w:rsidRDefault="00CF3DF8" w:rsidP="00CF3DF8">
      <w:pPr>
        <w:rPr>
          <w:i/>
        </w:rPr>
      </w:pPr>
      <w:r w:rsidRPr="00AB6798">
        <w:rPr>
          <w:i/>
        </w:rPr>
        <w:t xml:space="preserve">Portée et contenu : </w:t>
      </w:r>
    </w:p>
    <w:p w14:paraId="7537F607" w14:textId="4C44EB4C" w:rsidR="00CF3DF8" w:rsidRDefault="00512104" w:rsidP="00CF3DF8">
      <w:r w:rsidRPr="00512104">
        <w:t>Cette sous-série comprend des listes de donateurs et des certificats d’honneur pour la contribution au monument funéraire de Charles Vézina.</w:t>
      </w:r>
    </w:p>
    <w:p w14:paraId="0B03940F" w14:textId="77777777" w:rsidR="00512104" w:rsidRPr="00A674F8" w:rsidRDefault="00512104" w:rsidP="00CF3DF8"/>
    <w:tbl>
      <w:tblPr>
        <w:tblW w:w="9356" w:type="dxa"/>
        <w:tblInd w:w="-567" w:type="dxa"/>
        <w:shd w:val="clear" w:color="auto" w:fill="D9D9D9"/>
        <w:tblLook w:val="04A0" w:firstRow="1" w:lastRow="0" w:firstColumn="1" w:lastColumn="0" w:noHBand="0" w:noVBand="1"/>
      </w:tblPr>
      <w:tblGrid>
        <w:gridCol w:w="1555"/>
        <w:gridCol w:w="7801"/>
      </w:tblGrid>
      <w:tr w:rsidR="00CF3DF8" w:rsidRPr="00A674F8" w14:paraId="5EE514D4" w14:textId="77777777" w:rsidTr="00BA610C">
        <w:trPr>
          <w:trHeight w:val="873"/>
        </w:trPr>
        <w:tc>
          <w:tcPr>
            <w:tcW w:w="1555" w:type="dxa"/>
            <w:shd w:val="clear" w:color="auto" w:fill="D9D9D9" w:themeFill="background1" w:themeFillShade="D9"/>
            <w:hideMark/>
          </w:tcPr>
          <w:p w14:paraId="21E312F5" w14:textId="77777777" w:rsidR="00C016D9" w:rsidRDefault="00C016D9" w:rsidP="00C016D9">
            <w:pPr>
              <w:rPr>
                <w:lang w:eastAsia="en-US"/>
              </w:rPr>
            </w:pPr>
            <w:r w:rsidRPr="00C016D9">
              <w:rPr>
                <w:lang w:eastAsia="en-US"/>
              </w:rPr>
              <w:t>R01 E02 T05</w:t>
            </w:r>
          </w:p>
          <w:p w14:paraId="7EE64F65" w14:textId="1F5B0DBC" w:rsidR="00CF3DF8" w:rsidRPr="00A674F8" w:rsidRDefault="00C016D9" w:rsidP="00C016D9">
            <w:pPr>
              <w:rPr>
                <w:lang w:eastAsia="en-US"/>
              </w:rPr>
            </w:pPr>
            <w:r>
              <w:rPr>
                <w:lang w:eastAsia="en-US"/>
              </w:rPr>
              <w:t>Boîte 1</w:t>
            </w:r>
          </w:p>
        </w:tc>
        <w:tc>
          <w:tcPr>
            <w:tcW w:w="7801" w:type="dxa"/>
            <w:shd w:val="clear" w:color="auto" w:fill="auto"/>
            <w:hideMark/>
          </w:tcPr>
          <w:p w14:paraId="6480D957" w14:textId="31E6A9AA" w:rsidR="00CF3DF8" w:rsidRPr="00B321DF" w:rsidRDefault="00CF3DF8" w:rsidP="00BA610C">
            <w:pPr>
              <w:pStyle w:val="Niveau3"/>
            </w:pPr>
            <w:bookmarkStart w:id="19" w:name="_Toc35354413"/>
            <w:r>
              <w:t>P04/C</w:t>
            </w:r>
            <w:r w:rsidRPr="00B321DF">
              <w:t xml:space="preserve">1/1 : </w:t>
            </w:r>
            <w:r w:rsidR="00512104">
              <w:t>Liste de souscripteurs</w:t>
            </w:r>
            <w:bookmarkEnd w:id="19"/>
          </w:p>
          <w:p w14:paraId="06C9F39A" w14:textId="7EBA2CA1" w:rsidR="00512104" w:rsidRDefault="00512104" w:rsidP="00512104">
            <w:pPr>
              <w:rPr>
                <w:lang w:eastAsia="en-US"/>
              </w:rPr>
            </w:pPr>
            <w:r>
              <w:rPr>
                <w:lang w:eastAsia="en-US"/>
              </w:rPr>
              <w:t>– 1952. – 2,5 cm de documents textuels.</w:t>
            </w:r>
          </w:p>
          <w:p w14:paraId="474F1E0A" w14:textId="77777777" w:rsidR="00512104" w:rsidRDefault="00512104" w:rsidP="00512104">
            <w:pPr>
              <w:rPr>
                <w:lang w:eastAsia="en-US"/>
              </w:rPr>
            </w:pPr>
          </w:p>
          <w:p w14:paraId="3E1EBDFD" w14:textId="2DB1670C" w:rsidR="00CF3DF8" w:rsidRDefault="00512104" w:rsidP="00512104">
            <w:pPr>
              <w:rPr>
                <w:lang w:eastAsia="en-US"/>
              </w:rPr>
            </w:pPr>
            <w:r>
              <w:rPr>
                <w:lang w:eastAsia="en-US"/>
              </w:rPr>
              <w:t>Certificat d’honneur aux souscripteurs. Liste des donateurs de différents cercles</w:t>
            </w:r>
            <w:r>
              <w:rPr>
                <w:lang w:eastAsia="en-US"/>
              </w:rPr>
              <w:t> :</w:t>
            </w:r>
            <w:r>
              <w:rPr>
                <w:lang w:eastAsia="en-US"/>
              </w:rPr>
              <w:t xml:space="preserve"> St-Félicien, St-Prime, Chambord, St-Edmond-les-Plaines, Albanel, St-Eugène, Dolbeau, St-cœur-de-Marie, Isle-Maligne, Parents de M.Vézina,  </w:t>
            </w:r>
            <w:r>
              <w:rPr>
                <w:lang w:eastAsia="en-US"/>
              </w:rPr>
              <w:lastRenderedPageBreak/>
              <w:t>Girardville, St-Augustin, Ste-Jeanne-d’arc, Roberval, Notre-dame-de-Lorette, St-Hedwidge, St-Bruno, St-Jérôme, St-Joseph-d’Alma, Cap-Santé.</w:t>
            </w:r>
          </w:p>
          <w:p w14:paraId="0188244B" w14:textId="77777777" w:rsidR="00CF3DF8" w:rsidRPr="00A674F8" w:rsidRDefault="00CF3DF8" w:rsidP="00BA610C">
            <w:pPr>
              <w:rPr>
                <w:lang w:eastAsia="en-US"/>
              </w:rPr>
            </w:pPr>
          </w:p>
        </w:tc>
      </w:tr>
    </w:tbl>
    <w:p w14:paraId="1E59D799" w14:textId="7630A838" w:rsidR="00CF3DF8" w:rsidRDefault="00CF3DF8" w:rsidP="00CF3DF8"/>
    <w:p w14:paraId="43B25192" w14:textId="2AF0372A" w:rsidR="00CF3DF8" w:rsidRDefault="00CF3DF8" w:rsidP="00CF3DF8"/>
    <w:p w14:paraId="5C811A07" w14:textId="77777777" w:rsidR="00CF3DF8" w:rsidRPr="00A674F8" w:rsidRDefault="00CF3DF8" w:rsidP="00CF3DF8"/>
    <w:p w14:paraId="77B0D561" w14:textId="036767F4" w:rsidR="00CF3DF8" w:rsidRPr="00A674F8" w:rsidRDefault="00CF3DF8" w:rsidP="00CF3DF8">
      <w:pPr>
        <w:pStyle w:val="Titre"/>
      </w:pPr>
      <w:bookmarkStart w:id="20" w:name="_Hlk35329265"/>
      <w:bookmarkStart w:id="21" w:name="_Toc35354414"/>
      <w:r>
        <w:t>P04/D</w:t>
      </w:r>
      <w:r w:rsidRPr="00A674F8">
        <w:t xml:space="preserve"> </w:t>
      </w:r>
      <w:r w:rsidR="007548D7">
        <w:t>Recrutement</w:t>
      </w:r>
      <w:bookmarkEnd w:id="21"/>
    </w:p>
    <w:p w14:paraId="65ADCD6F" w14:textId="77777777" w:rsidR="007548D7" w:rsidRPr="007548D7" w:rsidRDefault="007548D7" w:rsidP="007548D7">
      <w:r w:rsidRPr="007548D7">
        <w:t>– 1941-1972. – 7,2 cm de documents textuels.</w:t>
      </w:r>
    </w:p>
    <w:p w14:paraId="55F6F168" w14:textId="77777777" w:rsidR="00CF3DF8" w:rsidRDefault="00CF3DF8" w:rsidP="00CF3DF8"/>
    <w:p w14:paraId="7D9816B1" w14:textId="77777777" w:rsidR="00CF3DF8" w:rsidRPr="00AB6798" w:rsidRDefault="00CF3DF8" w:rsidP="00CF3DF8">
      <w:pPr>
        <w:rPr>
          <w:i/>
        </w:rPr>
      </w:pPr>
      <w:r w:rsidRPr="00AB6798">
        <w:rPr>
          <w:i/>
        </w:rPr>
        <w:t xml:space="preserve">Portée et contenu : </w:t>
      </w:r>
    </w:p>
    <w:p w14:paraId="4EAB846D" w14:textId="7CC68A42" w:rsidR="00CF3DF8" w:rsidRPr="00A674F8" w:rsidRDefault="007548D7" w:rsidP="00CF3DF8">
      <w:r w:rsidRPr="007548D7">
        <w:t>La série se compose de trois sections en lien avec les membres : l’admission, les anciens et les nouveaux membres des cercles de Mistassini, Dolbeau et Ste-Jeanne d’Arc.</w:t>
      </w:r>
    </w:p>
    <w:p w14:paraId="25043AD1" w14:textId="77777777" w:rsidR="00CF3DF8" w:rsidRDefault="00CF3DF8" w:rsidP="00CF3DF8"/>
    <w:p w14:paraId="2E512903" w14:textId="77777777" w:rsidR="00CF3DF8" w:rsidRPr="00AB6798" w:rsidRDefault="00CF3DF8" w:rsidP="00CF3DF8">
      <w:pPr>
        <w:rPr>
          <w:i/>
        </w:rPr>
      </w:pPr>
      <w:r w:rsidRPr="00AB6798">
        <w:rPr>
          <w:i/>
        </w:rPr>
        <w:t xml:space="preserve">Notes : </w:t>
      </w:r>
    </w:p>
    <w:p w14:paraId="7A9F1DB2" w14:textId="27A6DDDA" w:rsidR="00CF3DF8" w:rsidRPr="00A674F8" w:rsidRDefault="007548D7" w:rsidP="00CF3DF8">
      <w:r w:rsidRPr="007548D7">
        <w:t>Titre basé sur le cadre de classification.</w:t>
      </w:r>
    </w:p>
    <w:p w14:paraId="45432C0D" w14:textId="77777777" w:rsidR="00CF3DF8" w:rsidRPr="00A674F8" w:rsidRDefault="00CF3DF8" w:rsidP="00CF3DF8"/>
    <w:p w14:paraId="3CFDC843" w14:textId="78B16728" w:rsidR="00CF3DF8" w:rsidRPr="00A674F8" w:rsidRDefault="00CF3DF8" w:rsidP="00CF3DF8">
      <w:pPr>
        <w:pStyle w:val="Titre2"/>
      </w:pPr>
      <w:bookmarkStart w:id="22" w:name="_Toc35354415"/>
      <w:r>
        <w:t>P04/D</w:t>
      </w:r>
      <w:r w:rsidRPr="00A674F8">
        <w:t xml:space="preserve">1 </w:t>
      </w:r>
      <w:r w:rsidR="007548D7">
        <w:t>Admission des membres</w:t>
      </w:r>
      <w:bookmarkEnd w:id="22"/>
    </w:p>
    <w:p w14:paraId="6EF88E80" w14:textId="1D622B41" w:rsidR="00CF3DF8" w:rsidRDefault="00795703" w:rsidP="00CF3DF8">
      <w:r w:rsidRPr="00795703">
        <w:t>– 1941-1970. – 6,5 cm de documents textuels.</w:t>
      </w:r>
    </w:p>
    <w:p w14:paraId="5A222644" w14:textId="77777777" w:rsidR="00795703" w:rsidRPr="00A674F8" w:rsidRDefault="00795703" w:rsidP="00CF3DF8"/>
    <w:p w14:paraId="507FAE5F" w14:textId="77777777" w:rsidR="00CF3DF8" w:rsidRPr="00AB6798" w:rsidRDefault="00CF3DF8" w:rsidP="00CF3DF8">
      <w:pPr>
        <w:rPr>
          <w:i/>
        </w:rPr>
      </w:pPr>
      <w:r w:rsidRPr="00AB6798">
        <w:rPr>
          <w:i/>
        </w:rPr>
        <w:t xml:space="preserve">Portée et contenu : </w:t>
      </w:r>
    </w:p>
    <w:p w14:paraId="46B67EA8" w14:textId="1D55F00F" w:rsidR="00CF3DF8" w:rsidRDefault="00795703" w:rsidP="00CF3DF8">
      <w:r w:rsidRPr="00795703">
        <w:t>Cette sous-série comporte plusieurs fiches d’admission dans les cercles.</w:t>
      </w:r>
    </w:p>
    <w:p w14:paraId="04E742A0" w14:textId="77777777" w:rsidR="00795703" w:rsidRPr="00A674F8" w:rsidRDefault="00795703" w:rsidP="00CF3DF8"/>
    <w:tbl>
      <w:tblPr>
        <w:tblW w:w="9356" w:type="dxa"/>
        <w:tblInd w:w="-567" w:type="dxa"/>
        <w:shd w:val="clear" w:color="auto" w:fill="D9D9D9"/>
        <w:tblLook w:val="04A0" w:firstRow="1" w:lastRow="0" w:firstColumn="1" w:lastColumn="0" w:noHBand="0" w:noVBand="1"/>
      </w:tblPr>
      <w:tblGrid>
        <w:gridCol w:w="1555"/>
        <w:gridCol w:w="7801"/>
      </w:tblGrid>
      <w:tr w:rsidR="00CF3DF8" w:rsidRPr="00A674F8" w14:paraId="79DD86DF" w14:textId="77777777" w:rsidTr="00DF3E95">
        <w:trPr>
          <w:trHeight w:val="873"/>
        </w:trPr>
        <w:tc>
          <w:tcPr>
            <w:tcW w:w="1555" w:type="dxa"/>
            <w:shd w:val="clear" w:color="auto" w:fill="D9D9D9" w:themeFill="background1" w:themeFillShade="D9"/>
            <w:hideMark/>
          </w:tcPr>
          <w:p w14:paraId="1433B59B" w14:textId="77777777" w:rsidR="00C016D9" w:rsidRDefault="00C016D9" w:rsidP="00C016D9">
            <w:pPr>
              <w:rPr>
                <w:lang w:eastAsia="en-US"/>
              </w:rPr>
            </w:pPr>
            <w:r w:rsidRPr="00C016D9">
              <w:rPr>
                <w:lang w:eastAsia="en-US"/>
              </w:rPr>
              <w:t>R01 E02 T05</w:t>
            </w:r>
          </w:p>
          <w:p w14:paraId="6225C095" w14:textId="1ECAAE57" w:rsidR="00CF3DF8" w:rsidRPr="00A674F8" w:rsidRDefault="00C016D9" w:rsidP="00C016D9">
            <w:pPr>
              <w:rPr>
                <w:lang w:eastAsia="en-US"/>
              </w:rPr>
            </w:pPr>
            <w:r>
              <w:rPr>
                <w:lang w:eastAsia="en-US"/>
              </w:rPr>
              <w:t>Boîte 1</w:t>
            </w:r>
          </w:p>
        </w:tc>
        <w:tc>
          <w:tcPr>
            <w:tcW w:w="7801" w:type="dxa"/>
            <w:shd w:val="clear" w:color="auto" w:fill="auto"/>
            <w:hideMark/>
          </w:tcPr>
          <w:p w14:paraId="5D59EDE4" w14:textId="62E185D5" w:rsidR="00CF3DF8" w:rsidRPr="00B321DF" w:rsidRDefault="00CF3DF8" w:rsidP="00DF3E95">
            <w:pPr>
              <w:pStyle w:val="Niveau3"/>
            </w:pPr>
            <w:bookmarkStart w:id="23" w:name="_Toc35354416"/>
            <w:r>
              <w:t>P04/D</w:t>
            </w:r>
            <w:r w:rsidRPr="00B321DF">
              <w:t xml:space="preserve">1/1 : </w:t>
            </w:r>
            <w:r w:rsidR="00795703">
              <w:t>Fiches Mistassini</w:t>
            </w:r>
            <w:bookmarkEnd w:id="23"/>
          </w:p>
          <w:p w14:paraId="69DC921C" w14:textId="4A318F69" w:rsidR="00795703" w:rsidRDefault="00795703" w:rsidP="00795703">
            <w:pPr>
              <w:rPr>
                <w:lang w:eastAsia="en-US"/>
              </w:rPr>
            </w:pPr>
            <w:r>
              <w:rPr>
                <w:lang w:eastAsia="en-US"/>
              </w:rPr>
              <w:t>– 1941-1970. – 2,5 cm de documents textuels.</w:t>
            </w:r>
          </w:p>
          <w:p w14:paraId="6A578071" w14:textId="77777777" w:rsidR="00795703" w:rsidRDefault="00795703" w:rsidP="00795703">
            <w:pPr>
              <w:rPr>
                <w:lang w:eastAsia="en-US"/>
              </w:rPr>
            </w:pPr>
          </w:p>
          <w:p w14:paraId="7BE212B3" w14:textId="0A611A10" w:rsidR="00CF3DF8" w:rsidRDefault="00795703" w:rsidP="00DF3E95">
            <w:pPr>
              <w:rPr>
                <w:lang w:eastAsia="en-US"/>
              </w:rPr>
            </w:pPr>
            <w:r>
              <w:rPr>
                <w:lang w:eastAsia="en-US"/>
              </w:rPr>
              <w:t>Fiches d’admission des membres du cercle de Mistassini.</w:t>
            </w:r>
          </w:p>
          <w:p w14:paraId="2AF4513E" w14:textId="77777777" w:rsidR="00CF3DF8" w:rsidRPr="00A674F8" w:rsidRDefault="00CF3DF8" w:rsidP="00DF3E95">
            <w:pPr>
              <w:rPr>
                <w:lang w:eastAsia="en-US"/>
              </w:rPr>
            </w:pPr>
          </w:p>
        </w:tc>
      </w:tr>
      <w:tr w:rsidR="00CF3DF8" w:rsidRPr="00A674F8" w14:paraId="04128B2F" w14:textId="77777777" w:rsidTr="00DF3E95">
        <w:trPr>
          <w:trHeight w:val="873"/>
        </w:trPr>
        <w:tc>
          <w:tcPr>
            <w:tcW w:w="1555" w:type="dxa"/>
            <w:shd w:val="clear" w:color="auto" w:fill="D9D9D9" w:themeFill="background1" w:themeFillShade="D9"/>
          </w:tcPr>
          <w:p w14:paraId="75EFD4AA" w14:textId="77777777" w:rsidR="00CF3DF8" w:rsidRPr="00A674F8" w:rsidRDefault="00CF3DF8" w:rsidP="00DF3E95">
            <w:pPr>
              <w:rPr>
                <w:lang w:eastAsia="en-US"/>
              </w:rPr>
            </w:pPr>
          </w:p>
        </w:tc>
        <w:tc>
          <w:tcPr>
            <w:tcW w:w="7801" w:type="dxa"/>
            <w:shd w:val="clear" w:color="auto" w:fill="auto"/>
          </w:tcPr>
          <w:p w14:paraId="10678FA4" w14:textId="7DDD07CA" w:rsidR="00CF3DF8" w:rsidRPr="00B321DF" w:rsidRDefault="00CF3DF8" w:rsidP="00CF3DF8">
            <w:pPr>
              <w:pStyle w:val="Niveau3"/>
            </w:pPr>
            <w:bookmarkStart w:id="24" w:name="_Toc35354417"/>
            <w:r>
              <w:t>P04/D</w:t>
            </w:r>
            <w:r w:rsidRPr="00B321DF">
              <w:t>1/</w:t>
            </w:r>
            <w:r>
              <w:t>2</w:t>
            </w:r>
            <w:r w:rsidRPr="00B321DF">
              <w:t xml:space="preserve"> : </w:t>
            </w:r>
            <w:r w:rsidR="00795703">
              <w:t>Fiches Dolbeau</w:t>
            </w:r>
            <w:bookmarkEnd w:id="24"/>
          </w:p>
          <w:p w14:paraId="34B240FD" w14:textId="39E74BF6" w:rsidR="00795703" w:rsidRDefault="00795703" w:rsidP="00795703">
            <w:pPr>
              <w:rPr>
                <w:lang w:eastAsia="en-US"/>
              </w:rPr>
            </w:pPr>
            <w:r>
              <w:rPr>
                <w:lang w:eastAsia="en-US"/>
              </w:rPr>
              <w:t>– 1943-1969. – 2,5 cm de documents textuels.</w:t>
            </w:r>
          </w:p>
          <w:p w14:paraId="7959FF32" w14:textId="77777777" w:rsidR="00795703" w:rsidRDefault="00795703" w:rsidP="00795703">
            <w:pPr>
              <w:rPr>
                <w:lang w:eastAsia="en-US"/>
              </w:rPr>
            </w:pPr>
          </w:p>
          <w:p w14:paraId="6FFE33C2" w14:textId="3573F3CA" w:rsidR="00CF3DF8" w:rsidRDefault="00795703" w:rsidP="00795703">
            <w:pPr>
              <w:rPr>
                <w:lang w:eastAsia="en-US"/>
              </w:rPr>
            </w:pPr>
            <w:r>
              <w:rPr>
                <w:lang w:eastAsia="en-US"/>
              </w:rPr>
              <w:t>Fiches d’admission des membres du cercle de Dolbeau.</w:t>
            </w:r>
          </w:p>
          <w:p w14:paraId="0CBE8575" w14:textId="77777777" w:rsidR="00CF3DF8" w:rsidRDefault="00CF3DF8" w:rsidP="00DF3E95">
            <w:pPr>
              <w:pStyle w:val="Niveau3"/>
            </w:pPr>
          </w:p>
        </w:tc>
      </w:tr>
      <w:tr w:rsidR="00795703" w:rsidRPr="00A674F8" w14:paraId="300BE3D7" w14:textId="77777777" w:rsidTr="00DF3E95">
        <w:trPr>
          <w:trHeight w:val="873"/>
        </w:trPr>
        <w:tc>
          <w:tcPr>
            <w:tcW w:w="1555" w:type="dxa"/>
            <w:shd w:val="clear" w:color="auto" w:fill="D9D9D9" w:themeFill="background1" w:themeFillShade="D9"/>
          </w:tcPr>
          <w:p w14:paraId="5A6997FF" w14:textId="01B01C48" w:rsidR="00795703" w:rsidRPr="00A674F8" w:rsidRDefault="00795703" w:rsidP="00DF3E95">
            <w:pPr>
              <w:rPr>
                <w:lang w:eastAsia="en-US"/>
              </w:rPr>
            </w:pPr>
          </w:p>
        </w:tc>
        <w:tc>
          <w:tcPr>
            <w:tcW w:w="7801" w:type="dxa"/>
            <w:shd w:val="clear" w:color="auto" w:fill="auto"/>
          </w:tcPr>
          <w:p w14:paraId="21C467F5" w14:textId="780AA476" w:rsidR="00795703" w:rsidRPr="00B321DF" w:rsidRDefault="00795703" w:rsidP="00795703">
            <w:pPr>
              <w:pStyle w:val="Niveau3"/>
            </w:pPr>
            <w:bookmarkStart w:id="25" w:name="_Toc35354418"/>
            <w:r>
              <w:t>P04/D</w:t>
            </w:r>
            <w:r w:rsidRPr="00B321DF">
              <w:t>1/</w:t>
            </w:r>
            <w:r>
              <w:t>3</w:t>
            </w:r>
            <w:r w:rsidRPr="00B321DF">
              <w:t xml:space="preserve"> : </w:t>
            </w:r>
            <w:r>
              <w:t>Fiches Ste-Jeanne-d’Arc</w:t>
            </w:r>
            <w:bookmarkEnd w:id="25"/>
          </w:p>
          <w:p w14:paraId="45F51B61" w14:textId="0CA01169" w:rsidR="00795703" w:rsidRDefault="00795703" w:rsidP="00795703">
            <w:pPr>
              <w:rPr>
                <w:lang w:eastAsia="en-US"/>
              </w:rPr>
            </w:pPr>
            <w:r>
              <w:rPr>
                <w:lang w:eastAsia="en-US"/>
              </w:rPr>
              <w:t>– 1944-1967. – 1,5 cm de documents textuels.</w:t>
            </w:r>
          </w:p>
          <w:p w14:paraId="73C8A084" w14:textId="77777777" w:rsidR="00795703" w:rsidRDefault="00795703" w:rsidP="00795703">
            <w:pPr>
              <w:rPr>
                <w:lang w:eastAsia="en-US"/>
              </w:rPr>
            </w:pPr>
          </w:p>
          <w:p w14:paraId="06D4F780" w14:textId="672826B0" w:rsidR="00795703" w:rsidRDefault="00795703" w:rsidP="00795703">
            <w:pPr>
              <w:rPr>
                <w:lang w:eastAsia="en-US"/>
              </w:rPr>
            </w:pPr>
            <w:r>
              <w:rPr>
                <w:lang w:eastAsia="en-US"/>
              </w:rPr>
              <w:t>Fiches d’admission des membres du cercle de Ste-Jeanne d’Arc.</w:t>
            </w:r>
          </w:p>
          <w:p w14:paraId="1FF90A46" w14:textId="77777777" w:rsidR="00795703" w:rsidRDefault="00795703" w:rsidP="00CF3DF8">
            <w:pPr>
              <w:pStyle w:val="Niveau3"/>
            </w:pPr>
          </w:p>
        </w:tc>
      </w:tr>
    </w:tbl>
    <w:p w14:paraId="428C0090" w14:textId="77777777" w:rsidR="00CF3DF8" w:rsidRPr="00A674F8" w:rsidRDefault="00CF3DF8" w:rsidP="00CF3DF8">
      <w:pPr>
        <w:pStyle w:val="Niveau5"/>
      </w:pPr>
    </w:p>
    <w:p w14:paraId="0FFE6F5B" w14:textId="77777777" w:rsidR="00CF3DF8" w:rsidRPr="00A674F8" w:rsidRDefault="00CF3DF8" w:rsidP="00CF3DF8"/>
    <w:p w14:paraId="2F029DC6" w14:textId="433655B1" w:rsidR="00CF3DF8" w:rsidRPr="00A674F8" w:rsidRDefault="00CF3DF8" w:rsidP="00CF3DF8">
      <w:pPr>
        <w:pStyle w:val="Titre2"/>
      </w:pPr>
      <w:bookmarkStart w:id="26" w:name="_Toc35354419"/>
      <w:r>
        <w:t>P04/D</w:t>
      </w:r>
      <w:r w:rsidRPr="00A674F8">
        <w:t xml:space="preserve">2 </w:t>
      </w:r>
      <w:r w:rsidR="00795703">
        <w:t>Anciens membres</w:t>
      </w:r>
      <w:bookmarkEnd w:id="26"/>
    </w:p>
    <w:p w14:paraId="6F9C5753" w14:textId="13639EF7" w:rsidR="00F34EDB" w:rsidRDefault="00795703" w:rsidP="00795703">
      <w:r w:rsidRPr="00795703">
        <w:t>– 1972. – 0,1 cm de documents textuels.</w:t>
      </w:r>
    </w:p>
    <w:p w14:paraId="44C166B4" w14:textId="77777777" w:rsidR="00795703" w:rsidRDefault="00795703" w:rsidP="00F34EDB">
      <w:pPr>
        <w:rPr>
          <w:i/>
        </w:rPr>
      </w:pPr>
    </w:p>
    <w:p w14:paraId="67FD07CD" w14:textId="241FB62B" w:rsidR="00F34EDB" w:rsidRPr="00AB6798" w:rsidRDefault="00F34EDB" w:rsidP="00F34EDB">
      <w:pPr>
        <w:rPr>
          <w:i/>
        </w:rPr>
      </w:pPr>
      <w:r w:rsidRPr="00AB6798">
        <w:rPr>
          <w:i/>
        </w:rPr>
        <w:t xml:space="preserve">Portée et contenu : </w:t>
      </w:r>
    </w:p>
    <w:p w14:paraId="7121434C" w14:textId="0E117390" w:rsidR="00F34EDB" w:rsidRPr="00A674F8" w:rsidRDefault="00F34EDB" w:rsidP="00F34EDB">
      <w:r>
        <w:t xml:space="preserve">Cette sous-série comprend </w:t>
      </w:r>
      <w:r w:rsidR="00795703" w:rsidRPr="00795703">
        <w:t>uniquement une liste de noms et leur ancienneté dans le mouvement.</w:t>
      </w:r>
    </w:p>
    <w:p w14:paraId="126B72C0" w14:textId="77777777" w:rsidR="00CF3DF8" w:rsidRPr="00A674F8" w:rsidRDefault="00CF3DF8" w:rsidP="00CF3DF8"/>
    <w:tbl>
      <w:tblPr>
        <w:tblW w:w="9356" w:type="dxa"/>
        <w:tblInd w:w="-567" w:type="dxa"/>
        <w:shd w:val="clear" w:color="auto" w:fill="D9D9D9"/>
        <w:tblLook w:val="04A0" w:firstRow="1" w:lastRow="0" w:firstColumn="1" w:lastColumn="0" w:noHBand="0" w:noVBand="1"/>
      </w:tblPr>
      <w:tblGrid>
        <w:gridCol w:w="1555"/>
        <w:gridCol w:w="7801"/>
      </w:tblGrid>
      <w:tr w:rsidR="00CF3DF8" w:rsidRPr="00A674F8" w14:paraId="10E923A7" w14:textId="77777777" w:rsidTr="00DF3E95">
        <w:trPr>
          <w:trHeight w:val="873"/>
        </w:trPr>
        <w:tc>
          <w:tcPr>
            <w:tcW w:w="1555" w:type="dxa"/>
            <w:shd w:val="clear" w:color="auto" w:fill="D9D9D9" w:themeFill="background1" w:themeFillShade="D9"/>
            <w:hideMark/>
          </w:tcPr>
          <w:p w14:paraId="68C52AA4" w14:textId="4D7615EE" w:rsidR="00C016D9" w:rsidRDefault="00C016D9" w:rsidP="00C016D9">
            <w:pPr>
              <w:rPr>
                <w:lang w:eastAsia="en-US"/>
              </w:rPr>
            </w:pPr>
            <w:r w:rsidRPr="00C016D9">
              <w:rPr>
                <w:lang w:eastAsia="en-US"/>
              </w:rPr>
              <w:t>R01 E02 T0</w:t>
            </w:r>
            <w:r>
              <w:rPr>
                <w:lang w:eastAsia="en-US"/>
              </w:rPr>
              <w:t>6</w:t>
            </w:r>
          </w:p>
          <w:p w14:paraId="3F1DDD9B" w14:textId="5984ECC6" w:rsidR="00CF3DF8" w:rsidRPr="00A674F8" w:rsidRDefault="00C016D9" w:rsidP="00C016D9">
            <w:pPr>
              <w:rPr>
                <w:lang w:eastAsia="en-US"/>
              </w:rPr>
            </w:pPr>
            <w:r>
              <w:rPr>
                <w:lang w:eastAsia="en-US"/>
              </w:rPr>
              <w:t xml:space="preserve">Boîte </w:t>
            </w:r>
            <w:r>
              <w:rPr>
                <w:lang w:eastAsia="en-US"/>
              </w:rPr>
              <w:t>2</w:t>
            </w:r>
          </w:p>
        </w:tc>
        <w:tc>
          <w:tcPr>
            <w:tcW w:w="7801" w:type="dxa"/>
            <w:shd w:val="clear" w:color="auto" w:fill="auto"/>
            <w:hideMark/>
          </w:tcPr>
          <w:p w14:paraId="77CB6370" w14:textId="004CC6F8" w:rsidR="00CF3DF8" w:rsidRPr="00B321DF" w:rsidRDefault="00CF3DF8" w:rsidP="00DF3E95">
            <w:pPr>
              <w:pStyle w:val="Niveau3"/>
            </w:pPr>
            <w:bookmarkStart w:id="27" w:name="_Toc35354420"/>
            <w:r>
              <w:t>P04/D2</w:t>
            </w:r>
            <w:r w:rsidRPr="00B321DF">
              <w:t xml:space="preserve">/1 : </w:t>
            </w:r>
            <w:r w:rsidR="00795703">
              <w:t>Liste</w:t>
            </w:r>
            <w:bookmarkEnd w:id="27"/>
          </w:p>
          <w:p w14:paraId="0EB740D5" w14:textId="356501C9" w:rsidR="00795703" w:rsidRDefault="00795703" w:rsidP="00795703">
            <w:pPr>
              <w:rPr>
                <w:lang w:eastAsia="en-US"/>
              </w:rPr>
            </w:pPr>
            <w:r>
              <w:rPr>
                <w:lang w:eastAsia="en-US"/>
              </w:rPr>
              <w:t xml:space="preserve">- 1972. – 0,1 cm de documents textuels. </w:t>
            </w:r>
          </w:p>
          <w:p w14:paraId="7F025E79" w14:textId="77777777" w:rsidR="00795703" w:rsidRDefault="00795703" w:rsidP="00795703">
            <w:pPr>
              <w:rPr>
                <w:lang w:eastAsia="en-US"/>
              </w:rPr>
            </w:pPr>
          </w:p>
          <w:p w14:paraId="74BA7CAC" w14:textId="18EF3BB9" w:rsidR="00CF3DF8" w:rsidRDefault="00795703" w:rsidP="00DF3E95">
            <w:pPr>
              <w:rPr>
                <w:lang w:eastAsia="en-US"/>
              </w:rPr>
            </w:pPr>
            <w:r>
              <w:rPr>
                <w:lang w:eastAsia="en-US"/>
              </w:rPr>
              <w:t>Liste des noms avec le nombre d’années dans le mouvement pour décoration, cercle de Dolbeau.</w:t>
            </w:r>
          </w:p>
          <w:p w14:paraId="314DCE1E" w14:textId="77777777" w:rsidR="00CF3DF8" w:rsidRPr="00A674F8" w:rsidRDefault="00CF3DF8" w:rsidP="00DF3E95">
            <w:pPr>
              <w:rPr>
                <w:lang w:eastAsia="en-US"/>
              </w:rPr>
            </w:pPr>
          </w:p>
        </w:tc>
      </w:tr>
    </w:tbl>
    <w:p w14:paraId="70ED5D4A" w14:textId="2B0A3D6B" w:rsidR="00CF3DF8" w:rsidRDefault="00CF3DF8" w:rsidP="00CF3DF8"/>
    <w:p w14:paraId="42E2F36F" w14:textId="77777777" w:rsidR="00795703" w:rsidRPr="00A674F8" w:rsidRDefault="00795703" w:rsidP="00CF3DF8"/>
    <w:p w14:paraId="5AB0709E" w14:textId="5AE098D2" w:rsidR="00795703" w:rsidRPr="00A674F8" w:rsidRDefault="00795703" w:rsidP="00795703">
      <w:pPr>
        <w:pStyle w:val="Titre2"/>
      </w:pPr>
      <w:bookmarkStart w:id="28" w:name="_Toc35354421"/>
      <w:r>
        <w:t>P04/</w:t>
      </w:r>
      <w:r>
        <w:t>D3</w:t>
      </w:r>
      <w:r w:rsidRPr="00A674F8">
        <w:t xml:space="preserve"> </w:t>
      </w:r>
      <w:r>
        <w:t>Nouveaux membres</w:t>
      </w:r>
      <w:bookmarkEnd w:id="28"/>
    </w:p>
    <w:p w14:paraId="6A243643" w14:textId="34B4DB2E" w:rsidR="00795703" w:rsidRDefault="00795703" w:rsidP="00795703">
      <w:r w:rsidRPr="00795703">
        <w:t>– 1962-1970. – 0,6 cm de documents textuels.</w:t>
      </w:r>
    </w:p>
    <w:p w14:paraId="19494888" w14:textId="77777777" w:rsidR="00795703" w:rsidRDefault="00795703" w:rsidP="00795703">
      <w:pPr>
        <w:rPr>
          <w:i/>
        </w:rPr>
      </w:pPr>
    </w:p>
    <w:p w14:paraId="0A42955D" w14:textId="77777777" w:rsidR="00795703" w:rsidRPr="00AB6798" w:rsidRDefault="00795703" w:rsidP="00795703">
      <w:pPr>
        <w:rPr>
          <w:i/>
        </w:rPr>
      </w:pPr>
      <w:r w:rsidRPr="00AB6798">
        <w:rPr>
          <w:i/>
        </w:rPr>
        <w:t xml:space="preserve">Portée et contenu : </w:t>
      </w:r>
    </w:p>
    <w:p w14:paraId="4AE49D00" w14:textId="5BBE8223" w:rsidR="00795703" w:rsidRDefault="00795703" w:rsidP="00795703">
      <w:r w:rsidRPr="00795703">
        <w:t>Cette sous-série est constituée d’un rapport et d’un livret.</w:t>
      </w:r>
    </w:p>
    <w:p w14:paraId="381A15AE" w14:textId="77777777" w:rsidR="00795703" w:rsidRPr="00A674F8" w:rsidRDefault="00795703" w:rsidP="00795703"/>
    <w:tbl>
      <w:tblPr>
        <w:tblW w:w="9356" w:type="dxa"/>
        <w:tblInd w:w="-567" w:type="dxa"/>
        <w:shd w:val="clear" w:color="auto" w:fill="D9D9D9"/>
        <w:tblLook w:val="04A0" w:firstRow="1" w:lastRow="0" w:firstColumn="1" w:lastColumn="0" w:noHBand="0" w:noVBand="1"/>
      </w:tblPr>
      <w:tblGrid>
        <w:gridCol w:w="1555"/>
        <w:gridCol w:w="7801"/>
      </w:tblGrid>
      <w:tr w:rsidR="00795703" w:rsidRPr="00A674F8" w14:paraId="0229AED9" w14:textId="77777777" w:rsidTr="00164ACE">
        <w:trPr>
          <w:trHeight w:val="873"/>
        </w:trPr>
        <w:tc>
          <w:tcPr>
            <w:tcW w:w="1555" w:type="dxa"/>
            <w:shd w:val="clear" w:color="auto" w:fill="D9D9D9" w:themeFill="background1" w:themeFillShade="D9"/>
            <w:hideMark/>
          </w:tcPr>
          <w:p w14:paraId="27257CB0" w14:textId="77777777" w:rsidR="00C016D9" w:rsidRDefault="00C016D9" w:rsidP="00C016D9">
            <w:pPr>
              <w:rPr>
                <w:lang w:eastAsia="en-US"/>
              </w:rPr>
            </w:pPr>
            <w:r w:rsidRPr="00C016D9">
              <w:rPr>
                <w:lang w:eastAsia="en-US"/>
              </w:rPr>
              <w:t>R01 E02 T0</w:t>
            </w:r>
            <w:r>
              <w:rPr>
                <w:lang w:eastAsia="en-US"/>
              </w:rPr>
              <w:t>6</w:t>
            </w:r>
          </w:p>
          <w:p w14:paraId="3F67EA68" w14:textId="642D32AB" w:rsidR="00795703" w:rsidRPr="00A674F8" w:rsidRDefault="00C016D9" w:rsidP="00C016D9">
            <w:pPr>
              <w:rPr>
                <w:lang w:eastAsia="en-US"/>
              </w:rPr>
            </w:pPr>
            <w:r>
              <w:rPr>
                <w:lang w:eastAsia="en-US"/>
              </w:rPr>
              <w:t>Boîte 2</w:t>
            </w:r>
          </w:p>
        </w:tc>
        <w:tc>
          <w:tcPr>
            <w:tcW w:w="7801" w:type="dxa"/>
            <w:shd w:val="clear" w:color="auto" w:fill="auto"/>
            <w:hideMark/>
          </w:tcPr>
          <w:p w14:paraId="109876B8" w14:textId="3C8F58BF" w:rsidR="00795703" w:rsidRPr="00B321DF" w:rsidRDefault="00795703" w:rsidP="00164ACE">
            <w:pPr>
              <w:pStyle w:val="Niveau3"/>
            </w:pPr>
            <w:bookmarkStart w:id="29" w:name="_Toc35354422"/>
            <w:r>
              <w:t>P04/</w:t>
            </w:r>
            <w:r>
              <w:t>D3</w:t>
            </w:r>
            <w:r w:rsidRPr="00B321DF">
              <w:t xml:space="preserve">/1 : </w:t>
            </w:r>
            <w:r>
              <w:t>Rapport</w:t>
            </w:r>
            <w:bookmarkEnd w:id="29"/>
          </w:p>
          <w:p w14:paraId="7B307BCD" w14:textId="4A05F5D3" w:rsidR="00795703" w:rsidRDefault="00795703" w:rsidP="00795703">
            <w:pPr>
              <w:rPr>
                <w:lang w:eastAsia="en-US"/>
              </w:rPr>
            </w:pPr>
            <w:r>
              <w:rPr>
                <w:lang w:eastAsia="en-US"/>
              </w:rPr>
              <w:t>– 1966-1970. – 0,5 cm de documents textuels.</w:t>
            </w:r>
          </w:p>
          <w:p w14:paraId="61B46F4D" w14:textId="77777777" w:rsidR="00795703" w:rsidRDefault="00795703" w:rsidP="00795703">
            <w:pPr>
              <w:rPr>
                <w:lang w:eastAsia="en-US"/>
              </w:rPr>
            </w:pPr>
          </w:p>
          <w:p w14:paraId="7575FA08" w14:textId="77777777" w:rsidR="00795703" w:rsidRDefault="00795703" w:rsidP="00795703">
            <w:pPr>
              <w:rPr>
                <w:lang w:eastAsia="en-US"/>
              </w:rPr>
            </w:pPr>
            <w:r>
              <w:rPr>
                <w:lang w:eastAsia="en-US"/>
              </w:rPr>
              <w:t>Liste des membres avec adresse et contribution pour le cercle de Mistassini.</w:t>
            </w:r>
          </w:p>
          <w:p w14:paraId="30993F99" w14:textId="3CC8912B" w:rsidR="00795703" w:rsidRPr="00A674F8" w:rsidRDefault="00795703" w:rsidP="00795703">
            <w:pPr>
              <w:rPr>
                <w:lang w:eastAsia="en-US"/>
              </w:rPr>
            </w:pPr>
          </w:p>
        </w:tc>
      </w:tr>
      <w:tr w:rsidR="00795703" w:rsidRPr="00A674F8" w14:paraId="0551B7F1" w14:textId="77777777" w:rsidTr="00164ACE">
        <w:trPr>
          <w:trHeight w:val="1333"/>
        </w:trPr>
        <w:tc>
          <w:tcPr>
            <w:tcW w:w="1555" w:type="dxa"/>
            <w:shd w:val="clear" w:color="auto" w:fill="D9D9D9" w:themeFill="background1" w:themeFillShade="D9"/>
          </w:tcPr>
          <w:p w14:paraId="14255B47" w14:textId="77777777" w:rsidR="00795703" w:rsidRPr="00A674F8" w:rsidRDefault="00795703" w:rsidP="00164ACE">
            <w:pPr>
              <w:rPr>
                <w:lang w:eastAsia="en-US"/>
              </w:rPr>
            </w:pPr>
          </w:p>
        </w:tc>
        <w:tc>
          <w:tcPr>
            <w:tcW w:w="7801" w:type="dxa"/>
            <w:shd w:val="clear" w:color="auto" w:fill="auto"/>
          </w:tcPr>
          <w:p w14:paraId="782B7F38" w14:textId="6BFD26D8" w:rsidR="00795703" w:rsidRPr="00B321DF" w:rsidRDefault="00795703" w:rsidP="00164ACE">
            <w:pPr>
              <w:pStyle w:val="Niveau3"/>
            </w:pPr>
            <w:bookmarkStart w:id="30" w:name="_Toc35354423"/>
            <w:r>
              <w:t>P04/</w:t>
            </w:r>
            <w:r>
              <w:t>D3</w:t>
            </w:r>
            <w:r>
              <w:t>/2</w:t>
            </w:r>
            <w:r w:rsidRPr="00B321DF">
              <w:t xml:space="preserve"> : </w:t>
            </w:r>
            <w:r>
              <w:t>Livret</w:t>
            </w:r>
            <w:bookmarkEnd w:id="30"/>
          </w:p>
          <w:p w14:paraId="598C0488" w14:textId="67A18D36" w:rsidR="00795703" w:rsidRDefault="00795703" w:rsidP="00795703">
            <w:pPr>
              <w:rPr>
                <w:lang w:eastAsia="en-US"/>
              </w:rPr>
            </w:pPr>
            <w:r>
              <w:rPr>
                <w:lang w:eastAsia="en-US"/>
              </w:rPr>
              <w:t>– 1962. – 0,1 cm de documents textuels.</w:t>
            </w:r>
          </w:p>
          <w:p w14:paraId="3BB340A3" w14:textId="77777777" w:rsidR="00795703" w:rsidRDefault="00795703" w:rsidP="00795703">
            <w:pPr>
              <w:rPr>
                <w:lang w:eastAsia="en-US"/>
              </w:rPr>
            </w:pPr>
          </w:p>
          <w:p w14:paraId="55EE0016" w14:textId="77ADF51F" w:rsidR="00795703" w:rsidRPr="00A674F8" w:rsidRDefault="00795703" w:rsidP="00164ACE">
            <w:pPr>
              <w:rPr>
                <w:lang w:eastAsia="en-US"/>
              </w:rPr>
            </w:pPr>
            <w:r>
              <w:rPr>
                <w:lang w:eastAsia="en-US"/>
              </w:rPr>
              <w:t>Livret des membres expliquant le fonctionnement du cercle.</w:t>
            </w:r>
          </w:p>
          <w:p w14:paraId="268632A5" w14:textId="77777777" w:rsidR="00795703" w:rsidRDefault="00795703" w:rsidP="00164ACE"/>
        </w:tc>
      </w:tr>
    </w:tbl>
    <w:p w14:paraId="017544C2" w14:textId="2310B163" w:rsidR="00287473" w:rsidRDefault="00287473" w:rsidP="00287473"/>
    <w:p w14:paraId="5271E37A" w14:textId="77777777" w:rsidR="00CF3DF8" w:rsidRPr="00A674F8" w:rsidRDefault="00CF3DF8" w:rsidP="00287473"/>
    <w:p w14:paraId="66968BE0" w14:textId="2A5DFD80" w:rsidR="00CF3DF8" w:rsidRPr="00A674F8" w:rsidRDefault="00CF3DF8" w:rsidP="00CF3DF8">
      <w:pPr>
        <w:pStyle w:val="Titre"/>
      </w:pPr>
      <w:bookmarkStart w:id="31" w:name="_Toc35354424"/>
      <w:r>
        <w:t>P04/E</w:t>
      </w:r>
      <w:r w:rsidRPr="00A674F8">
        <w:t xml:space="preserve"> </w:t>
      </w:r>
      <w:r w:rsidR="00126DE0">
        <w:t>Relations publiques</w:t>
      </w:r>
      <w:bookmarkEnd w:id="31"/>
    </w:p>
    <w:p w14:paraId="3880F2AF" w14:textId="5CDE482C" w:rsidR="00CF3DF8" w:rsidRDefault="00126DE0" w:rsidP="00CF3DF8">
      <w:r w:rsidRPr="00126DE0">
        <w:t>– 1964-1974. – 1,5 cm de documents textuels.</w:t>
      </w:r>
    </w:p>
    <w:p w14:paraId="56839E51" w14:textId="77777777" w:rsidR="00126DE0" w:rsidRDefault="00126DE0" w:rsidP="00CF3DF8"/>
    <w:p w14:paraId="45EAE30A" w14:textId="77777777" w:rsidR="00CF3DF8" w:rsidRPr="00AB6798" w:rsidRDefault="00CF3DF8" w:rsidP="00CF3DF8">
      <w:pPr>
        <w:rPr>
          <w:i/>
        </w:rPr>
      </w:pPr>
      <w:r w:rsidRPr="00AB6798">
        <w:rPr>
          <w:i/>
        </w:rPr>
        <w:t xml:space="preserve">Portée et contenu : </w:t>
      </w:r>
    </w:p>
    <w:p w14:paraId="3BB12D96" w14:textId="683DB886" w:rsidR="00CF3DF8" w:rsidRDefault="00126DE0" w:rsidP="00CF3DF8">
      <w:r w:rsidRPr="00126DE0">
        <w:t>La série se divise en trois sections : le dossier de presse, les publications et les autres documents.</w:t>
      </w:r>
    </w:p>
    <w:p w14:paraId="22DCCAF1" w14:textId="77777777" w:rsidR="00126DE0" w:rsidRDefault="00126DE0" w:rsidP="00CF3DF8"/>
    <w:p w14:paraId="172EB74D" w14:textId="77777777" w:rsidR="00CF3DF8" w:rsidRPr="00AB6798" w:rsidRDefault="00CF3DF8" w:rsidP="00CF3DF8">
      <w:pPr>
        <w:rPr>
          <w:i/>
        </w:rPr>
      </w:pPr>
      <w:r w:rsidRPr="00AB6798">
        <w:rPr>
          <w:i/>
        </w:rPr>
        <w:t xml:space="preserve">Notes : </w:t>
      </w:r>
    </w:p>
    <w:p w14:paraId="763AB659" w14:textId="09092197" w:rsidR="00CF3DF8" w:rsidRPr="00A674F8" w:rsidRDefault="00126DE0" w:rsidP="00CF3DF8">
      <w:r w:rsidRPr="00126DE0">
        <w:t>Titre basé sur le cadre de classification.</w:t>
      </w:r>
    </w:p>
    <w:p w14:paraId="45726912" w14:textId="77777777" w:rsidR="00CF3DF8" w:rsidRPr="00A674F8" w:rsidRDefault="00CF3DF8" w:rsidP="00CF3DF8"/>
    <w:p w14:paraId="5135B161" w14:textId="211B69C1" w:rsidR="00CF3DF8" w:rsidRPr="00A674F8" w:rsidRDefault="00CF3DF8" w:rsidP="00CF3DF8">
      <w:pPr>
        <w:pStyle w:val="Titre2"/>
      </w:pPr>
      <w:bookmarkStart w:id="32" w:name="_Toc35354425"/>
      <w:r>
        <w:t>P04/E</w:t>
      </w:r>
      <w:r w:rsidRPr="00A674F8">
        <w:t xml:space="preserve">1 </w:t>
      </w:r>
      <w:r w:rsidR="00126DE0">
        <w:t>Dossier de presse</w:t>
      </w:r>
      <w:bookmarkEnd w:id="32"/>
    </w:p>
    <w:p w14:paraId="13E2A7EA" w14:textId="58F4792A" w:rsidR="00CF3DF8" w:rsidRDefault="00126DE0" w:rsidP="00CF3DF8">
      <w:r w:rsidRPr="00126DE0">
        <w:t>– 1974. – 0,1 cm de documents textuels.</w:t>
      </w:r>
    </w:p>
    <w:p w14:paraId="35D91E72" w14:textId="77777777" w:rsidR="00126DE0" w:rsidRPr="00A674F8" w:rsidRDefault="00126DE0" w:rsidP="00CF3DF8"/>
    <w:p w14:paraId="79506F08" w14:textId="77777777" w:rsidR="00CF3DF8" w:rsidRPr="00AB6798" w:rsidRDefault="00CF3DF8" w:rsidP="00CF3DF8">
      <w:pPr>
        <w:rPr>
          <w:i/>
        </w:rPr>
      </w:pPr>
      <w:r w:rsidRPr="00AB6798">
        <w:rPr>
          <w:i/>
        </w:rPr>
        <w:t xml:space="preserve">Portée et contenu : </w:t>
      </w:r>
    </w:p>
    <w:p w14:paraId="1DC07A7F" w14:textId="644B62CD" w:rsidR="00CF3DF8" w:rsidRPr="00A674F8" w:rsidRDefault="00CF3DF8" w:rsidP="00CF3DF8">
      <w:r>
        <w:t xml:space="preserve">Cette sous-série comprend </w:t>
      </w:r>
      <w:r w:rsidR="00126DE0" w:rsidRPr="00126DE0">
        <w:t>des articles de journaux.</w:t>
      </w:r>
    </w:p>
    <w:p w14:paraId="7C2825E3" w14:textId="77777777" w:rsidR="00CF3DF8" w:rsidRPr="00A674F8" w:rsidRDefault="00CF3DF8" w:rsidP="00CF3DF8"/>
    <w:tbl>
      <w:tblPr>
        <w:tblW w:w="9356" w:type="dxa"/>
        <w:tblInd w:w="-567" w:type="dxa"/>
        <w:shd w:val="clear" w:color="auto" w:fill="D9D9D9"/>
        <w:tblLook w:val="04A0" w:firstRow="1" w:lastRow="0" w:firstColumn="1" w:lastColumn="0" w:noHBand="0" w:noVBand="1"/>
      </w:tblPr>
      <w:tblGrid>
        <w:gridCol w:w="1555"/>
        <w:gridCol w:w="7801"/>
      </w:tblGrid>
      <w:tr w:rsidR="00CF3DF8" w:rsidRPr="00A674F8" w14:paraId="58E1CD5C" w14:textId="77777777" w:rsidTr="00DF3E95">
        <w:trPr>
          <w:trHeight w:val="873"/>
        </w:trPr>
        <w:tc>
          <w:tcPr>
            <w:tcW w:w="1555" w:type="dxa"/>
            <w:shd w:val="clear" w:color="auto" w:fill="D9D9D9" w:themeFill="background1" w:themeFillShade="D9"/>
            <w:hideMark/>
          </w:tcPr>
          <w:p w14:paraId="0439C701" w14:textId="77777777" w:rsidR="00C016D9" w:rsidRDefault="00C016D9" w:rsidP="00C016D9">
            <w:pPr>
              <w:rPr>
                <w:lang w:eastAsia="en-US"/>
              </w:rPr>
            </w:pPr>
            <w:r w:rsidRPr="00C016D9">
              <w:rPr>
                <w:lang w:eastAsia="en-US"/>
              </w:rPr>
              <w:lastRenderedPageBreak/>
              <w:t>R01 E02 T0</w:t>
            </w:r>
            <w:r>
              <w:rPr>
                <w:lang w:eastAsia="en-US"/>
              </w:rPr>
              <w:t>6</w:t>
            </w:r>
          </w:p>
          <w:p w14:paraId="2B4267CF" w14:textId="37942CC8" w:rsidR="00CF3DF8" w:rsidRPr="00A674F8" w:rsidRDefault="00C016D9" w:rsidP="00C016D9">
            <w:pPr>
              <w:rPr>
                <w:lang w:eastAsia="en-US"/>
              </w:rPr>
            </w:pPr>
            <w:r>
              <w:rPr>
                <w:lang w:eastAsia="en-US"/>
              </w:rPr>
              <w:t>Boîte 2</w:t>
            </w:r>
          </w:p>
        </w:tc>
        <w:tc>
          <w:tcPr>
            <w:tcW w:w="7801" w:type="dxa"/>
            <w:shd w:val="clear" w:color="auto" w:fill="auto"/>
            <w:hideMark/>
          </w:tcPr>
          <w:p w14:paraId="2D952ADF" w14:textId="67C123E8" w:rsidR="00CF3DF8" w:rsidRPr="00B321DF" w:rsidRDefault="00CF3DF8" w:rsidP="00DF3E95">
            <w:pPr>
              <w:pStyle w:val="Niveau3"/>
            </w:pPr>
            <w:bookmarkStart w:id="33" w:name="_Toc35354426"/>
            <w:r>
              <w:t>P04/E</w:t>
            </w:r>
            <w:r w:rsidRPr="00B321DF">
              <w:t xml:space="preserve">1/1 : </w:t>
            </w:r>
            <w:r w:rsidR="00126DE0">
              <w:t>Articles de journaux</w:t>
            </w:r>
            <w:bookmarkEnd w:id="33"/>
          </w:p>
          <w:p w14:paraId="70543E17" w14:textId="03A53DB9" w:rsidR="00126DE0" w:rsidRDefault="00126DE0" w:rsidP="00126DE0">
            <w:pPr>
              <w:rPr>
                <w:lang w:eastAsia="en-US"/>
              </w:rPr>
            </w:pPr>
            <w:r>
              <w:rPr>
                <w:lang w:eastAsia="en-US"/>
              </w:rPr>
              <w:t>– 1974. – 0,1 cm de documents textuels.</w:t>
            </w:r>
          </w:p>
          <w:p w14:paraId="753D8C3D" w14:textId="77777777" w:rsidR="00126DE0" w:rsidRDefault="00126DE0" w:rsidP="00126DE0">
            <w:pPr>
              <w:rPr>
                <w:lang w:eastAsia="en-US"/>
              </w:rPr>
            </w:pPr>
          </w:p>
          <w:p w14:paraId="14BEFE36" w14:textId="5539FC8A" w:rsidR="00CF3DF8" w:rsidRDefault="00126DE0" w:rsidP="00DF3E95">
            <w:pPr>
              <w:rPr>
                <w:lang w:eastAsia="en-US"/>
              </w:rPr>
            </w:pPr>
            <w:r>
              <w:rPr>
                <w:lang w:eastAsia="en-US"/>
              </w:rPr>
              <w:t>Lancement de la campagne de sobriété.</w:t>
            </w:r>
          </w:p>
          <w:p w14:paraId="7E2B2971" w14:textId="77777777" w:rsidR="00CF3DF8" w:rsidRPr="00A674F8" w:rsidRDefault="00CF3DF8" w:rsidP="00DF3E95">
            <w:pPr>
              <w:rPr>
                <w:lang w:eastAsia="en-US"/>
              </w:rPr>
            </w:pPr>
          </w:p>
        </w:tc>
      </w:tr>
    </w:tbl>
    <w:p w14:paraId="69901F41" w14:textId="77777777" w:rsidR="00CF3DF8" w:rsidRPr="00A674F8" w:rsidRDefault="00CF3DF8" w:rsidP="00CF3DF8">
      <w:pPr>
        <w:pStyle w:val="Niveau5"/>
      </w:pPr>
    </w:p>
    <w:p w14:paraId="590C02D6" w14:textId="77777777" w:rsidR="00CF3DF8" w:rsidRPr="00A674F8" w:rsidRDefault="00CF3DF8" w:rsidP="00CF3DF8"/>
    <w:p w14:paraId="3CD5C01B" w14:textId="57B84086" w:rsidR="00CF3DF8" w:rsidRPr="00A674F8" w:rsidRDefault="00CF3DF8" w:rsidP="00CF3DF8">
      <w:pPr>
        <w:pStyle w:val="Titre2"/>
      </w:pPr>
      <w:bookmarkStart w:id="34" w:name="_Toc35354427"/>
      <w:r>
        <w:t>P04/E</w:t>
      </w:r>
      <w:r w:rsidRPr="00A674F8">
        <w:t xml:space="preserve">2 </w:t>
      </w:r>
      <w:r w:rsidR="00921AEB">
        <w:t>Publications</w:t>
      </w:r>
      <w:bookmarkEnd w:id="34"/>
    </w:p>
    <w:p w14:paraId="6F37A904" w14:textId="3A2CD995" w:rsidR="00CF3DF8" w:rsidRDefault="00921AEB" w:rsidP="00CF3DF8">
      <w:r w:rsidRPr="00921AEB">
        <w:t>. – 1964-1969. – 1,1 cm de documents textuels.</w:t>
      </w:r>
    </w:p>
    <w:p w14:paraId="65A40E21" w14:textId="77777777" w:rsidR="00921AEB" w:rsidRDefault="00921AEB" w:rsidP="00CF3DF8"/>
    <w:p w14:paraId="0CBDA9D7" w14:textId="77777777" w:rsidR="00F34EDB" w:rsidRPr="00AB6798" w:rsidRDefault="00F34EDB" w:rsidP="00F34EDB">
      <w:pPr>
        <w:rPr>
          <w:i/>
        </w:rPr>
      </w:pPr>
      <w:r w:rsidRPr="00AB6798">
        <w:rPr>
          <w:i/>
        </w:rPr>
        <w:t xml:space="preserve">Portée et contenu : </w:t>
      </w:r>
    </w:p>
    <w:p w14:paraId="63294ABC" w14:textId="1D27153D" w:rsidR="00F34EDB" w:rsidRPr="00A674F8" w:rsidRDefault="00F34EDB" w:rsidP="00F34EDB">
      <w:r>
        <w:t xml:space="preserve">Cette sous-série comprend </w:t>
      </w:r>
      <w:r w:rsidR="00921AEB" w:rsidRPr="00921AEB">
        <w:t>les bulletins «Réaction» et «Contact».</w:t>
      </w:r>
    </w:p>
    <w:p w14:paraId="2FF95EFC" w14:textId="77777777" w:rsidR="00F34EDB" w:rsidRPr="00A674F8" w:rsidRDefault="00F34EDB" w:rsidP="00CF3DF8"/>
    <w:tbl>
      <w:tblPr>
        <w:tblW w:w="9356" w:type="dxa"/>
        <w:tblInd w:w="-567" w:type="dxa"/>
        <w:shd w:val="clear" w:color="auto" w:fill="D9D9D9"/>
        <w:tblLook w:val="04A0" w:firstRow="1" w:lastRow="0" w:firstColumn="1" w:lastColumn="0" w:noHBand="0" w:noVBand="1"/>
      </w:tblPr>
      <w:tblGrid>
        <w:gridCol w:w="1555"/>
        <w:gridCol w:w="7801"/>
      </w:tblGrid>
      <w:tr w:rsidR="00CF3DF8" w:rsidRPr="00A674F8" w14:paraId="1BEA8790" w14:textId="77777777" w:rsidTr="00DF3E95">
        <w:trPr>
          <w:trHeight w:val="873"/>
        </w:trPr>
        <w:tc>
          <w:tcPr>
            <w:tcW w:w="1555" w:type="dxa"/>
            <w:shd w:val="clear" w:color="auto" w:fill="D9D9D9" w:themeFill="background1" w:themeFillShade="D9"/>
            <w:hideMark/>
          </w:tcPr>
          <w:p w14:paraId="30E90D18" w14:textId="77777777" w:rsidR="00C016D9" w:rsidRDefault="00C016D9" w:rsidP="00C016D9">
            <w:pPr>
              <w:rPr>
                <w:lang w:eastAsia="en-US"/>
              </w:rPr>
            </w:pPr>
            <w:r w:rsidRPr="00C016D9">
              <w:rPr>
                <w:lang w:eastAsia="en-US"/>
              </w:rPr>
              <w:t>R01 E02 T0</w:t>
            </w:r>
            <w:r>
              <w:rPr>
                <w:lang w:eastAsia="en-US"/>
              </w:rPr>
              <w:t>6</w:t>
            </w:r>
          </w:p>
          <w:p w14:paraId="455BFD28" w14:textId="77A8214A" w:rsidR="00CF3DF8" w:rsidRPr="00A674F8" w:rsidRDefault="00C016D9" w:rsidP="00C016D9">
            <w:pPr>
              <w:rPr>
                <w:lang w:eastAsia="en-US"/>
              </w:rPr>
            </w:pPr>
            <w:r>
              <w:rPr>
                <w:lang w:eastAsia="en-US"/>
              </w:rPr>
              <w:t>Boîte 2</w:t>
            </w:r>
          </w:p>
        </w:tc>
        <w:tc>
          <w:tcPr>
            <w:tcW w:w="7801" w:type="dxa"/>
            <w:shd w:val="clear" w:color="auto" w:fill="auto"/>
            <w:hideMark/>
          </w:tcPr>
          <w:p w14:paraId="750BC75D" w14:textId="01F9E7D6" w:rsidR="00CF3DF8" w:rsidRPr="00B321DF" w:rsidRDefault="00CF3DF8" w:rsidP="00DF3E95">
            <w:pPr>
              <w:pStyle w:val="Niveau3"/>
            </w:pPr>
            <w:bookmarkStart w:id="35" w:name="_Toc35354428"/>
            <w:r>
              <w:t>P04/E2</w:t>
            </w:r>
            <w:r w:rsidRPr="00B321DF">
              <w:t xml:space="preserve">/1 : </w:t>
            </w:r>
            <w:r w:rsidR="00921AEB">
              <w:t>Réaction</w:t>
            </w:r>
            <w:bookmarkEnd w:id="35"/>
          </w:p>
          <w:p w14:paraId="291CB18F" w14:textId="11F83F96" w:rsidR="00921AEB" w:rsidRDefault="00921AEB" w:rsidP="00921AEB">
            <w:pPr>
              <w:rPr>
                <w:lang w:eastAsia="en-US"/>
              </w:rPr>
            </w:pPr>
            <w:r>
              <w:rPr>
                <w:lang w:eastAsia="en-US"/>
              </w:rPr>
              <w:t>– 1967-1969. – 1 cm de documents textuels.</w:t>
            </w:r>
          </w:p>
          <w:p w14:paraId="7BAC074D" w14:textId="77777777" w:rsidR="00921AEB" w:rsidRDefault="00921AEB" w:rsidP="00921AEB">
            <w:pPr>
              <w:rPr>
                <w:lang w:eastAsia="en-US"/>
              </w:rPr>
            </w:pPr>
          </w:p>
          <w:p w14:paraId="00B49ADF" w14:textId="11A0FC74" w:rsidR="00CF3DF8" w:rsidRDefault="00921AEB" w:rsidP="00DF3E95">
            <w:pPr>
              <w:rPr>
                <w:lang w:eastAsia="en-US"/>
              </w:rPr>
            </w:pPr>
            <w:r>
              <w:rPr>
                <w:lang w:eastAsia="en-US"/>
              </w:rPr>
              <w:t>Revue «Réaction» volumes 25 et 26, nos 1, 2, 4, 5, 6, 7, 8, 10 et 12.</w:t>
            </w:r>
          </w:p>
          <w:p w14:paraId="2BA60A6B" w14:textId="77777777" w:rsidR="00CF3DF8" w:rsidRPr="00A674F8" w:rsidRDefault="00CF3DF8" w:rsidP="00DF3E95">
            <w:pPr>
              <w:rPr>
                <w:lang w:eastAsia="en-US"/>
              </w:rPr>
            </w:pPr>
          </w:p>
        </w:tc>
      </w:tr>
      <w:tr w:rsidR="00CF3DF8" w:rsidRPr="00A674F8" w14:paraId="635E4D28" w14:textId="77777777" w:rsidTr="00DF3E95">
        <w:trPr>
          <w:trHeight w:val="1333"/>
        </w:trPr>
        <w:tc>
          <w:tcPr>
            <w:tcW w:w="1555" w:type="dxa"/>
            <w:shd w:val="clear" w:color="auto" w:fill="D9D9D9" w:themeFill="background1" w:themeFillShade="D9"/>
          </w:tcPr>
          <w:p w14:paraId="0F5F5261" w14:textId="77777777" w:rsidR="00CF3DF8" w:rsidRPr="00A674F8" w:rsidRDefault="00CF3DF8" w:rsidP="00DF3E95">
            <w:pPr>
              <w:rPr>
                <w:lang w:eastAsia="en-US"/>
              </w:rPr>
            </w:pPr>
          </w:p>
        </w:tc>
        <w:tc>
          <w:tcPr>
            <w:tcW w:w="7801" w:type="dxa"/>
            <w:shd w:val="clear" w:color="auto" w:fill="auto"/>
          </w:tcPr>
          <w:p w14:paraId="56E811C4" w14:textId="5B03C1D8" w:rsidR="00CF3DF8" w:rsidRPr="00B321DF" w:rsidRDefault="00CF3DF8" w:rsidP="00DF3E95">
            <w:pPr>
              <w:pStyle w:val="Niveau3"/>
            </w:pPr>
            <w:bookmarkStart w:id="36" w:name="_Toc35354429"/>
            <w:r>
              <w:t>P04/E2/2</w:t>
            </w:r>
            <w:r w:rsidRPr="00B321DF">
              <w:t xml:space="preserve"> : </w:t>
            </w:r>
            <w:r w:rsidR="00921AEB">
              <w:t>Contact</w:t>
            </w:r>
            <w:bookmarkEnd w:id="36"/>
          </w:p>
          <w:p w14:paraId="6B644C82" w14:textId="58C2D765" w:rsidR="00921AEB" w:rsidRDefault="00921AEB" w:rsidP="00921AEB">
            <w:pPr>
              <w:rPr>
                <w:lang w:eastAsia="en-US"/>
              </w:rPr>
            </w:pPr>
            <w:r>
              <w:rPr>
                <w:lang w:eastAsia="en-US"/>
              </w:rPr>
              <w:t>– 1964. – 0,1 cm de documents textuels.</w:t>
            </w:r>
          </w:p>
          <w:p w14:paraId="45CE2A57" w14:textId="77777777" w:rsidR="00921AEB" w:rsidRDefault="00921AEB" w:rsidP="00921AEB">
            <w:pPr>
              <w:rPr>
                <w:lang w:eastAsia="en-US"/>
              </w:rPr>
            </w:pPr>
          </w:p>
          <w:p w14:paraId="7E11F064" w14:textId="113B24A0" w:rsidR="00CF3DF8" w:rsidRPr="00A674F8" w:rsidRDefault="00921AEB" w:rsidP="00DF3E95">
            <w:pPr>
              <w:rPr>
                <w:lang w:eastAsia="en-US"/>
              </w:rPr>
            </w:pPr>
            <w:r>
              <w:rPr>
                <w:lang w:eastAsia="en-US"/>
              </w:rPr>
              <w:t>Revue «Contact» no 4.</w:t>
            </w:r>
          </w:p>
          <w:p w14:paraId="11401B26" w14:textId="77777777" w:rsidR="00CF3DF8" w:rsidRDefault="00CF3DF8" w:rsidP="00DF3E95"/>
        </w:tc>
      </w:tr>
    </w:tbl>
    <w:p w14:paraId="33C2D4E5" w14:textId="77BAB0CE" w:rsidR="00CF3DF8" w:rsidRDefault="00CF3DF8" w:rsidP="00CF3DF8"/>
    <w:p w14:paraId="501DCB37" w14:textId="77777777" w:rsidR="005F5E5C" w:rsidRDefault="005F5E5C" w:rsidP="00CF3DF8"/>
    <w:p w14:paraId="14639296" w14:textId="7EF30A9C" w:rsidR="005F5E5C" w:rsidRPr="00A674F8" w:rsidRDefault="005F5E5C" w:rsidP="005F5E5C">
      <w:pPr>
        <w:pStyle w:val="Titre2"/>
      </w:pPr>
      <w:bookmarkStart w:id="37" w:name="_Toc35354430"/>
      <w:r>
        <w:t>P04/</w:t>
      </w:r>
      <w:r>
        <w:t>E3</w:t>
      </w:r>
      <w:r w:rsidRPr="00A674F8">
        <w:t xml:space="preserve"> </w:t>
      </w:r>
      <w:r>
        <w:t>Autres documents</w:t>
      </w:r>
      <w:bookmarkEnd w:id="37"/>
    </w:p>
    <w:p w14:paraId="2592F4C1" w14:textId="4A7B53D1" w:rsidR="005F5E5C" w:rsidRDefault="005F5E5C" w:rsidP="005F5E5C">
      <w:r w:rsidRPr="005F5E5C">
        <w:t>– [19--]. – 0,3 cm de documents textuels.</w:t>
      </w:r>
    </w:p>
    <w:p w14:paraId="784B577B" w14:textId="77777777" w:rsidR="005F5E5C" w:rsidRPr="00A674F8" w:rsidRDefault="005F5E5C" w:rsidP="005F5E5C"/>
    <w:p w14:paraId="11C45FD7" w14:textId="77777777" w:rsidR="005F5E5C" w:rsidRPr="00AB6798" w:rsidRDefault="005F5E5C" w:rsidP="005F5E5C">
      <w:pPr>
        <w:rPr>
          <w:i/>
        </w:rPr>
      </w:pPr>
      <w:r w:rsidRPr="00AB6798">
        <w:rPr>
          <w:i/>
        </w:rPr>
        <w:t xml:space="preserve">Portée et contenu : </w:t>
      </w:r>
    </w:p>
    <w:p w14:paraId="359D78C6" w14:textId="5CCC1663" w:rsidR="005F5E5C" w:rsidRDefault="005F5E5C" w:rsidP="005F5E5C">
      <w:r w:rsidRPr="00795703">
        <w:t xml:space="preserve">Cette sous-série comporte </w:t>
      </w:r>
      <w:r w:rsidRPr="005F5E5C">
        <w:t>un autocollant, des certificats d’honneur et une carte de vœux.</w:t>
      </w:r>
    </w:p>
    <w:p w14:paraId="752F0A36" w14:textId="77777777" w:rsidR="005F5E5C" w:rsidRPr="00A674F8" w:rsidRDefault="005F5E5C" w:rsidP="005F5E5C"/>
    <w:tbl>
      <w:tblPr>
        <w:tblW w:w="9356" w:type="dxa"/>
        <w:tblInd w:w="-567" w:type="dxa"/>
        <w:shd w:val="clear" w:color="auto" w:fill="D9D9D9"/>
        <w:tblLook w:val="04A0" w:firstRow="1" w:lastRow="0" w:firstColumn="1" w:lastColumn="0" w:noHBand="0" w:noVBand="1"/>
      </w:tblPr>
      <w:tblGrid>
        <w:gridCol w:w="1555"/>
        <w:gridCol w:w="7801"/>
      </w:tblGrid>
      <w:tr w:rsidR="005F5E5C" w:rsidRPr="00A674F8" w14:paraId="31E86DEE" w14:textId="77777777" w:rsidTr="00164ACE">
        <w:trPr>
          <w:trHeight w:val="873"/>
        </w:trPr>
        <w:tc>
          <w:tcPr>
            <w:tcW w:w="1555" w:type="dxa"/>
            <w:shd w:val="clear" w:color="auto" w:fill="D9D9D9" w:themeFill="background1" w:themeFillShade="D9"/>
            <w:hideMark/>
          </w:tcPr>
          <w:p w14:paraId="3809A835" w14:textId="77777777" w:rsidR="00C016D9" w:rsidRDefault="00C016D9" w:rsidP="00C016D9">
            <w:pPr>
              <w:rPr>
                <w:lang w:eastAsia="en-US"/>
              </w:rPr>
            </w:pPr>
            <w:r w:rsidRPr="00C016D9">
              <w:rPr>
                <w:lang w:eastAsia="en-US"/>
              </w:rPr>
              <w:t>R01 E02 T0</w:t>
            </w:r>
            <w:r>
              <w:rPr>
                <w:lang w:eastAsia="en-US"/>
              </w:rPr>
              <w:t>6</w:t>
            </w:r>
          </w:p>
          <w:p w14:paraId="28A7A1FE" w14:textId="6586C17C" w:rsidR="005F5E5C" w:rsidRPr="00A674F8" w:rsidRDefault="00C016D9" w:rsidP="00C016D9">
            <w:pPr>
              <w:rPr>
                <w:lang w:eastAsia="en-US"/>
              </w:rPr>
            </w:pPr>
            <w:r>
              <w:rPr>
                <w:lang w:eastAsia="en-US"/>
              </w:rPr>
              <w:t>Boîte 2</w:t>
            </w:r>
          </w:p>
        </w:tc>
        <w:tc>
          <w:tcPr>
            <w:tcW w:w="7801" w:type="dxa"/>
            <w:shd w:val="clear" w:color="auto" w:fill="auto"/>
            <w:hideMark/>
          </w:tcPr>
          <w:p w14:paraId="41FE6829" w14:textId="7916634C" w:rsidR="005F5E5C" w:rsidRPr="00B321DF" w:rsidRDefault="005F5E5C" w:rsidP="00164ACE">
            <w:pPr>
              <w:pStyle w:val="Niveau3"/>
            </w:pPr>
            <w:bookmarkStart w:id="38" w:name="_Toc35354431"/>
            <w:r>
              <w:t>P04/</w:t>
            </w:r>
            <w:r>
              <w:t>E3</w:t>
            </w:r>
            <w:r w:rsidRPr="00B321DF">
              <w:t xml:space="preserve">/1 : </w:t>
            </w:r>
            <w:r>
              <w:t>Autocollant</w:t>
            </w:r>
            <w:bookmarkEnd w:id="38"/>
          </w:p>
          <w:p w14:paraId="44ACC145" w14:textId="5B3B13AA" w:rsidR="00015E8E" w:rsidRDefault="00015E8E" w:rsidP="00015E8E">
            <w:pPr>
              <w:rPr>
                <w:lang w:eastAsia="en-US"/>
              </w:rPr>
            </w:pPr>
            <w:r>
              <w:rPr>
                <w:lang w:eastAsia="en-US"/>
              </w:rPr>
              <w:t>– [19--]. – 0,1 cm de documents textuels.</w:t>
            </w:r>
          </w:p>
          <w:p w14:paraId="046E46F7" w14:textId="77777777" w:rsidR="00015E8E" w:rsidRDefault="00015E8E" w:rsidP="00015E8E">
            <w:pPr>
              <w:rPr>
                <w:lang w:eastAsia="en-US"/>
              </w:rPr>
            </w:pPr>
          </w:p>
          <w:p w14:paraId="7A2CC3F5" w14:textId="77777777" w:rsidR="005F5E5C" w:rsidRDefault="00015E8E" w:rsidP="00015E8E">
            <w:pPr>
              <w:rPr>
                <w:lang w:eastAsia="en-US"/>
              </w:rPr>
            </w:pPr>
            <w:r>
              <w:rPr>
                <w:lang w:eastAsia="en-US"/>
              </w:rPr>
              <w:t xml:space="preserve">Autocollant pour voiture contre l’alcool au volant. </w:t>
            </w:r>
          </w:p>
          <w:p w14:paraId="636EEF8A" w14:textId="15A51BEB" w:rsidR="00015E8E" w:rsidRPr="00A674F8" w:rsidRDefault="00015E8E" w:rsidP="00015E8E">
            <w:pPr>
              <w:rPr>
                <w:lang w:eastAsia="en-US"/>
              </w:rPr>
            </w:pPr>
          </w:p>
        </w:tc>
      </w:tr>
      <w:tr w:rsidR="005F5E5C" w:rsidRPr="00A674F8" w14:paraId="32106061" w14:textId="77777777" w:rsidTr="00164ACE">
        <w:trPr>
          <w:trHeight w:val="873"/>
        </w:trPr>
        <w:tc>
          <w:tcPr>
            <w:tcW w:w="1555" w:type="dxa"/>
            <w:shd w:val="clear" w:color="auto" w:fill="D9D9D9" w:themeFill="background1" w:themeFillShade="D9"/>
          </w:tcPr>
          <w:p w14:paraId="3CCE1369" w14:textId="77777777" w:rsidR="005F5E5C" w:rsidRPr="00A674F8" w:rsidRDefault="005F5E5C" w:rsidP="00164ACE">
            <w:pPr>
              <w:rPr>
                <w:lang w:eastAsia="en-US"/>
              </w:rPr>
            </w:pPr>
          </w:p>
        </w:tc>
        <w:tc>
          <w:tcPr>
            <w:tcW w:w="7801" w:type="dxa"/>
            <w:shd w:val="clear" w:color="auto" w:fill="auto"/>
          </w:tcPr>
          <w:p w14:paraId="48CB75B7" w14:textId="3720CF88" w:rsidR="005F5E5C" w:rsidRPr="00B321DF" w:rsidRDefault="005F5E5C" w:rsidP="00164ACE">
            <w:pPr>
              <w:pStyle w:val="Niveau3"/>
            </w:pPr>
            <w:bookmarkStart w:id="39" w:name="_Toc35354432"/>
            <w:r>
              <w:t>P04/</w:t>
            </w:r>
            <w:r>
              <w:t>E3</w:t>
            </w:r>
            <w:r w:rsidRPr="00B321DF">
              <w:t>/</w:t>
            </w:r>
            <w:r>
              <w:t>2</w:t>
            </w:r>
            <w:r w:rsidRPr="00B321DF">
              <w:t xml:space="preserve"> : </w:t>
            </w:r>
            <w:r>
              <w:t>Certificat Lacordaire</w:t>
            </w:r>
            <w:bookmarkEnd w:id="39"/>
          </w:p>
          <w:p w14:paraId="4FA206D8" w14:textId="52D62FB4" w:rsidR="00015E8E" w:rsidRDefault="00015E8E" w:rsidP="00015E8E">
            <w:pPr>
              <w:rPr>
                <w:lang w:eastAsia="en-US"/>
              </w:rPr>
            </w:pPr>
            <w:r>
              <w:rPr>
                <w:lang w:eastAsia="en-US"/>
              </w:rPr>
              <w:t>– [19--]. – 0,1cm de documents textuels.</w:t>
            </w:r>
          </w:p>
          <w:p w14:paraId="7DF0E135" w14:textId="77777777" w:rsidR="00015E8E" w:rsidRDefault="00015E8E" w:rsidP="00015E8E">
            <w:pPr>
              <w:rPr>
                <w:lang w:eastAsia="en-US"/>
              </w:rPr>
            </w:pPr>
          </w:p>
          <w:p w14:paraId="2F14F33B" w14:textId="77777777" w:rsidR="005F5E5C" w:rsidRDefault="00015E8E" w:rsidP="00015E8E">
            <w:pPr>
              <w:rPr>
                <w:lang w:eastAsia="en-US"/>
              </w:rPr>
            </w:pPr>
            <w:r>
              <w:rPr>
                <w:lang w:eastAsia="en-US"/>
              </w:rPr>
              <w:t>Certificat d’honneur de l’association commémorant la dixième et vingt-cinquième année d’engagement des membres.</w:t>
            </w:r>
          </w:p>
          <w:p w14:paraId="284D21A4" w14:textId="398B464E" w:rsidR="00015E8E" w:rsidRDefault="00015E8E" w:rsidP="00015E8E"/>
        </w:tc>
      </w:tr>
      <w:tr w:rsidR="005F5E5C" w:rsidRPr="00A674F8" w14:paraId="146B697E" w14:textId="77777777" w:rsidTr="00164ACE">
        <w:trPr>
          <w:trHeight w:val="873"/>
        </w:trPr>
        <w:tc>
          <w:tcPr>
            <w:tcW w:w="1555" w:type="dxa"/>
            <w:shd w:val="clear" w:color="auto" w:fill="D9D9D9" w:themeFill="background1" w:themeFillShade="D9"/>
          </w:tcPr>
          <w:p w14:paraId="394E2DE0" w14:textId="77777777" w:rsidR="005F5E5C" w:rsidRPr="00A674F8" w:rsidRDefault="005F5E5C" w:rsidP="00164ACE">
            <w:pPr>
              <w:rPr>
                <w:lang w:eastAsia="en-US"/>
              </w:rPr>
            </w:pPr>
          </w:p>
        </w:tc>
        <w:tc>
          <w:tcPr>
            <w:tcW w:w="7801" w:type="dxa"/>
            <w:shd w:val="clear" w:color="auto" w:fill="auto"/>
          </w:tcPr>
          <w:p w14:paraId="0742AC8A" w14:textId="1115B6A8" w:rsidR="005F5E5C" w:rsidRPr="00B321DF" w:rsidRDefault="005F5E5C" w:rsidP="00164ACE">
            <w:pPr>
              <w:pStyle w:val="Niveau3"/>
            </w:pPr>
            <w:bookmarkStart w:id="40" w:name="_Toc35354433"/>
            <w:r>
              <w:t>P04/</w:t>
            </w:r>
            <w:r>
              <w:t>E3</w:t>
            </w:r>
            <w:r w:rsidRPr="00B321DF">
              <w:t>/</w:t>
            </w:r>
            <w:r>
              <w:t>3</w:t>
            </w:r>
            <w:r w:rsidRPr="00B321DF">
              <w:t xml:space="preserve"> : </w:t>
            </w:r>
            <w:r>
              <w:t>Carte de voeux</w:t>
            </w:r>
            <w:bookmarkEnd w:id="40"/>
          </w:p>
          <w:p w14:paraId="030F8FF2" w14:textId="15929B13" w:rsidR="00015E8E" w:rsidRDefault="00015E8E" w:rsidP="00015E8E">
            <w:pPr>
              <w:rPr>
                <w:lang w:eastAsia="en-US"/>
              </w:rPr>
            </w:pPr>
            <w:r>
              <w:rPr>
                <w:lang w:eastAsia="en-US"/>
              </w:rPr>
              <w:t>– [19--]. – 0,1 cm de document textuels.</w:t>
            </w:r>
          </w:p>
          <w:p w14:paraId="3453DBAE" w14:textId="77777777" w:rsidR="00015E8E" w:rsidRDefault="00015E8E" w:rsidP="00015E8E">
            <w:pPr>
              <w:rPr>
                <w:lang w:eastAsia="en-US"/>
              </w:rPr>
            </w:pPr>
          </w:p>
          <w:p w14:paraId="069EC800" w14:textId="0711EEF7" w:rsidR="005F5E5C" w:rsidRDefault="00015E8E" w:rsidP="00015E8E">
            <w:r>
              <w:rPr>
                <w:lang w:eastAsia="en-US"/>
              </w:rPr>
              <w:t>Carte de vœux de l’association Lacordaire</w:t>
            </w:r>
          </w:p>
        </w:tc>
      </w:tr>
    </w:tbl>
    <w:p w14:paraId="0F6AEF1B" w14:textId="77777777" w:rsidR="005F5E5C" w:rsidRDefault="005F5E5C" w:rsidP="00CF3DF8"/>
    <w:p w14:paraId="12D4F14E" w14:textId="0E39E666" w:rsidR="00CF3DF8" w:rsidRDefault="00CF3DF8" w:rsidP="00CF3DF8"/>
    <w:p w14:paraId="5E489F36" w14:textId="77777777" w:rsidR="00CF3DF8" w:rsidRPr="00A674F8" w:rsidRDefault="00CF3DF8" w:rsidP="00CF3DF8"/>
    <w:p w14:paraId="1829B0B0" w14:textId="6B3109EA" w:rsidR="00CF3DF8" w:rsidRPr="00A674F8" w:rsidRDefault="00CF3DF8" w:rsidP="00CF3DF8">
      <w:pPr>
        <w:pStyle w:val="Titre"/>
      </w:pPr>
      <w:bookmarkStart w:id="41" w:name="_Toc35354434"/>
      <w:r>
        <w:t>P04/F</w:t>
      </w:r>
      <w:r w:rsidRPr="00A674F8">
        <w:t xml:space="preserve"> </w:t>
      </w:r>
      <w:r w:rsidR="0055716E">
        <w:t>Genre de documents</w:t>
      </w:r>
      <w:bookmarkEnd w:id="41"/>
    </w:p>
    <w:p w14:paraId="126C0537" w14:textId="3428EEA3" w:rsidR="00CF3DF8" w:rsidRDefault="00C016D9" w:rsidP="00CF3DF8">
      <w:r w:rsidRPr="00C016D9">
        <w:t>– [195-]. – 17 photographies.</w:t>
      </w:r>
    </w:p>
    <w:p w14:paraId="437F3BE4" w14:textId="21A60CDE" w:rsidR="00CF3DF8" w:rsidRPr="00A674F8" w:rsidRDefault="00CF3DF8" w:rsidP="00CF3DF8"/>
    <w:p w14:paraId="0329814F" w14:textId="77777777" w:rsidR="00CF3DF8" w:rsidRPr="00A674F8" w:rsidRDefault="00CF3DF8" w:rsidP="00CF3DF8"/>
    <w:p w14:paraId="6A526141" w14:textId="0CAA0323" w:rsidR="00CF3DF8" w:rsidRPr="00A674F8" w:rsidRDefault="00CF3DF8" w:rsidP="00CF3DF8">
      <w:pPr>
        <w:pStyle w:val="Titre2"/>
      </w:pPr>
      <w:bookmarkStart w:id="42" w:name="_Toc35354435"/>
      <w:r>
        <w:t>P04/F</w:t>
      </w:r>
      <w:r w:rsidRPr="00A674F8">
        <w:t xml:space="preserve">1 </w:t>
      </w:r>
      <w:r w:rsidR="00C016D9">
        <w:t>Photographies</w:t>
      </w:r>
      <w:bookmarkEnd w:id="42"/>
    </w:p>
    <w:p w14:paraId="7569E53C" w14:textId="49CE262B" w:rsidR="00CF3DF8" w:rsidRPr="00A674F8" w:rsidRDefault="00C016D9" w:rsidP="00CF3DF8">
      <w:r w:rsidRPr="00C016D9">
        <w:t>– [195-]. – 17 photographies.</w:t>
      </w:r>
    </w:p>
    <w:p w14:paraId="7C0F0BA9" w14:textId="77777777" w:rsidR="00CF3DF8" w:rsidRPr="00A674F8" w:rsidRDefault="00CF3DF8" w:rsidP="00CF3DF8"/>
    <w:tbl>
      <w:tblPr>
        <w:tblW w:w="9356" w:type="dxa"/>
        <w:tblInd w:w="-567" w:type="dxa"/>
        <w:shd w:val="clear" w:color="auto" w:fill="D9D9D9"/>
        <w:tblLook w:val="04A0" w:firstRow="1" w:lastRow="0" w:firstColumn="1" w:lastColumn="0" w:noHBand="0" w:noVBand="1"/>
      </w:tblPr>
      <w:tblGrid>
        <w:gridCol w:w="1555"/>
        <w:gridCol w:w="7801"/>
      </w:tblGrid>
      <w:tr w:rsidR="00CF3DF8" w:rsidRPr="00A674F8" w14:paraId="51D4D70A" w14:textId="77777777" w:rsidTr="00DF3E95">
        <w:trPr>
          <w:trHeight w:val="873"/>
        </w:trPr>
        <w:tc>
          <w:tcPr>
            <w:tcW w:w="1555" w:type="dxa"/>
            <w:shd w:val="clear" w:color="auto" w:fill="D9D9D9" w:themeFill="background1" w:themeFillShade="D9"/>
            <w:hideMark/>
          </w:tcPr>
          <w:p w14:paraId="52CDCE69" w14:textId="77777777" w:rsidR="00C016D9" w:rsidRDefault="00C016D9" w:rsidP="00C016D9">
            <w:pPr>
              <w:rPr>
                <w:lang w:eastAsia="en-US"/>
              </w:rPr>
            </w:pPr>
            <w:r w:rsidRPr="00C016D9">
              <w:rPr>
                <w:lang w:eastAsia="en-US"/>
              </w:rPr>
              <w:t>R01 E02 T0</w:t>
            </w:r>
            <w:r>
              <w:rPr>
                <w:lang w:eastAsia="en-US"/>
              </w:rPr>
              <w:t>6</w:t>
            </w:r>
          </w:p>
          <w:p w14:paraId="5301D82F" w14:textId="77777777" w:rsidR="00CF3DF8" w:rsidRDefault="00C016D9" w:rsidP="00C016D9">
            <w:pPr>
              <w:rPr>
                <w:lang w:eastAsia="en-US"/>
              </w:rPr>
            </w:pPr>
            <w:r>
              <w:rPr>
                <w:lang w:eastAsia="en-US"/>
              </w:rPr>
              <w:t>Boîte 2</w:t>
            </w:r>
          </w:p>
          <w:p w14:paraId="15B953DB" w14:textId="77777777" w:rsidR="00C016D9" w:rsidRDefault="00C016D9" w:rsidP="00C016D9">
            <w:pPr>
              <w:rPr>
                <w:lang w:eastAsia="en-US"/>
              </w:rPr>
            </w:pPr>
          </w:p>
          <w:p w14:paraId="0BC25410" w14:textId="77777777" w:rsidR="00C016D9" w:rsidRDefault="00C016D9" w:rsidP="00C016D9">
            <w:pPr>
              <w:rPr>
                <w:lang w:eastAsia="en-US"/>
              </w:rPr>
            </w:pPr>
          </w:p>
          <w:p w14:paraId="0EA27460" w14:textId="77777777" w:rsidR="00C016D9" w:rsidRDefault="00C016D9" w:rsidP="00C016D9">
            <w:pPr>
              <w:rPr>
                <w:lang w:eastAsia="en-US"/>
              </w:rPr>
            </w:pPr>
          </w:p>
          <w:p w14:paraId="75D318EB" w14:textId="77777777" w:rsidR="00C016D9" w:rsidRDefault="00C016D9" w:rsidP="00C016D9">
            <w:pPr>
              <w:rPr>
                <w:lang w:eastAsia="en-US"/>
              </w:rPr>
            </w:pPr>
          </w:p>
          <w:p w14:paraId="68913D59" w14:textId="77777777" w:rsidR="00C016D9" w:rsidRDefault="00C016D9" w:rsidP="00C016D9">
            <w:pPr>
              <w:rPr>
                <w:lang w:eastAsia="en-US"/>
              </w:rPr>
            </w:pPr>
          </w:p>
          <w:p w14:paraId="33859C92" w14:textId="77777777" w:rsidR="00C016D9" w:rsidRDefault="00C016D9" w:rsidP="00C016D9">
            <w:pPr>
              <w:rPr>
                <w:lang w:eastAsia="en-US"/>
              </w:rPr>
            </w:pPr>
          </w:p>
          <w:p w14:paraId="1B087113" w14:textId="77777777" w:rsidR="00C016D9" w:rsidRDefault="00C016D9" w:rsidP="00C016D9">
            <w:pPr>
              <w:rPr>
                <w:lang w:eastAsia="en-US"/>
              </w:rPr>
            </w:pPr>
          </w:p>
          <w:p w14:paraId="06C15FEF" w14:textId="77777777" w:rsidR="00C016D9" w:rsidRDefault="00C016D9" w:rsidP="00C016D9">
            <w:pPr>
              <w:rPr>
                <w:lang w:eastAsia="en-US"/>
              </w:rPr>
            </w:pPr>
          </w:p>
          <w:p w14:paraId="220D3DB9" w14:textId="77777777" w:rsidR="00C016D9" w:rsidRDefault="00C016D9" w:rsidP="00C016D9">
            <w:pPr>
              <w:rPr>
                <w:lang w:eastAsia="en-US"/>
              </w:rPr>
            </w:pPr>
          </w:p>
          <w:p w14:paraId="019C2619" w14:textId="77777777" w:rsidR="00C016D9" w:rsidRDefault="00C016D9" w:rsidP="00C016D9">
            <w:pPr>
              <w:rPr>
                <w:lang w:eastAsia="en-US"/>
              </w:rPr>
            </w:pPr>
          </w:p>
          <w:p w14:paraId="486A2BB5" w14:textId="77777777" w:rsidR="00C016D9" w:rsidRDefault="00C016D9" w:rsidP="00C016D9">
            <w:pPr>
              <w:rPr>
                <w:lang w:eastAsia="en-US"/>
              </w:rPr>
            </w:pPr>
          </w:p>
          <w:p w14:paraId="384141D5" w14:textId="77777777" w:rsidR="00C016D9" w:rsidRDefault="00C016D9" w:rsidP="00C016D9">
            <w:pPr>
              <w:rPr>
                <w:lang w:eastAsia="en-US"/>
              </w:rPr>
            </w:pPr>
          </w:p>
          <w:p w14:paraId="7728EC01" w14:textId="77777777" w:rsidR="00C016D9" w:rsidRDefault="00C016D9" w:rsidP="00C016D9">
            <w:pPr>
              <w:rPr>
                <w:lang w:eastAsia="en-US"/>
              </w:rPr>
            </w:pPr>
          </w:p>
          <w:p w14:paraId="39F39CFB" w14:textId="77777777" w:rsidR="00C016D9" w:rsidRDefault="00C016D9" w:rsidP="00C016D9">
            <w:pPr>
              <w:rPr>
                <w:lang w:eastAsia="en-US"/>
              </w:rPr>
            </w:pPr>
          </w:p>
          <w:p w14:paraId="3747FCD2" w14:textId="77777777" w:rsidR="00C016D9" w:rsidRDefault="00C016D9" w:rsidP="00C016D9">
            <w:pPr>
              <w:rPr>
                <w:lang w:eastAsia="en-US"/>
              </w:rPr>
            </w:pPr>
          </w:p>
          <w:p w14:paraId="1C8CC4D2" w14:textId="77777777" w:rsidR="00C016D9" w:rsidRDefault="00C016D9" w:rsidP="00C016D9">
            <w:pPr>
              <w:rPr>
                <w:lang w:eastAsia="en-US"/>
              </w:rPr>
            </w:pPr>
          </w:p>
          <w:p w14:paraId="1EF68FAB" w14:textId="77777777" w:rsidR="00C016D9" w:rsidRDefault="00C016D9" w:rsidP="00C016D9">
            <w:pPr>
              <w:rPr>
                <w:lang w:eastAsia="en-US"/>
              </w:rPr>
            </w:pPr>
          </w:p>
          <w:p w14:paraId="3006F334" w14:textId="77777777" w:rsidR="00C016D9" w:rsidRDefault="00C016D9" w:rsidP="00C016D9">
            <w:pPr>
              <w:rPr>
                <w:lang w:eastAsia="en-US"/>
              </w:rPr>
            </w:pPr>
          </w:p>
          <w:p w14:paraId="2574BB43" w14:textId="77777777" w:rsidR="00C016D9" w:rsidRDefault="00C016D9" w:rsidP="00C016D9">
            <w:pPr>
              <w:rPr>
                <w:lang w:eastAsia="en-US"/>
              </w:rPr>
            </w:pPr>
          </w:p>
          <w:p w14:paraId="731DA6F3" w14:textId="77777777" w:rsidR="00C016D9" w:rsidRDefault="00C016D9" w:rsidP="00C016D9">
            <w:pPr>
              <w:rPr>
                <w:lang w:eastAsia="en-US"/>
              </w:rPr>
            </w:pPr>
          </w:p>
          <w:p w14:paraId="71481C91" w14:textId="77777777" w:rsidR="00C016D9" w:rsidRDefault="00C016D9" w:rsidP="00C016D9">
            <w:pPr>
              <w:rPr>
                <w:lang w:eastAsia="en-US"/>
              </w:rPr>
            </w:pPr>
          </w:p>
          <w:p w14:paraId="2E70518E" w14:textId="77777777" w:rsidR="00C016D9" w:rsidRDefault="00C016D9" w:rsidP="00C016D9">
            <w:pPr>
              <w:rPr>
                <w:lang w:eastAsia="en-US"/>
              </w:rPr>
            </w:pPr>
          </w:p>
          <w:p w14:paraId="581540E4" w14:textId="77777777" w:rsidR="00C016D9" w:rsidRDefault="00C016D9" w:rsidP="00C016D9">
            <w:pPr>
              <w:rPr>
                <w:lang w:eastAsia="en-US"/>
              </w:rPr>
            </w:pPr>
          </w:p>
          <w:p w14:paraId="0EBC660E" w14:textId="77777777" w:rsidR="00C016D9" w:rsidRDefault="00C016D9" w:rsidP="00C016D9">
            <w:pPr>
              <w:rPr>
                <w:lang w:eastAsia="en-US"/>
              </w:rPr>
            </w:pPr>
          </w:p>
          <w:p w14:paraId="662F8A88" w14:textId="77777777" w:rsidR="00C016D9" w:rsidRDefault="00C016D9" w:rsidP="00C016D9">
            <w:pPr>
              <w:rPr>
                <w:lang w:eastAsia="en-US"/>
              </w:rPr>
            </w:pPr>
          </w:p>
          <w:p w14:paraId="33D7553E" w14:textId="77777777" w:rsidR="00C016D9" w:rsidRDefault="00C016D9" w:rsidP="00C016D9">
            <w:pPr>
              <w:rPr>
                <w:lang w:eastAsia="en-US"/>
              </w:rPr>
            </w:pPr>
          </w:p>
          <w:p w14:paraId="5392DAFE" w14:textId="77777777" w:rsidR="00C016D9" w:rsidRDefault="00C016D9" w:rsidP="00C016D9">
            <w:pPr>
              <w:rPr>
                <w:lang w:eastAsia="en-US"/>
              </w:rPr>
            </w:pPr>
          </w:p>
          <w:p w14:paraId="3AFE5109" w14:textId="77777777" w:rsidR="00C016D9" w:rsidRDefault="00C016D9" w:rsidP="00C016D9">
            <w:pPr>
              <w:rPr>
                <w:lang w:eastAsia="en-US"/>
              </w:rPr>
            </w:pPr>
          </w:p>
          <w:p w14:paraId="0B7FF848" w14:textId="77777777" w:rsidR="00C016D9" w:rsidRDefault="00C016D9" w:rsidP="00C016D9">
            <w:pPr>
              <w:rPr>
                <w:lang w:eastAsia="en-US"/>
              </w:rPr>
            </w:pPr>
          </w:p>
          <w:p w14:paraId="7893BC1B" w14:textId="77777777" w:rsidR="00C016D9" w:rsidRDefault="00C016D9" w:rsidP="00C016D9">
            <w:pPr>
              <w:rPr>
                <w:lang w:eastAsia="en-US"/>
              </w:rPr>
            </w:pPr>
          </w:p>
          <w:p w14:paraId="7A9A73C8" w14:textId="77777777" w:rsidR="00C016D9" w:rsidRDefault="00C016D9" w:rsidP="00C016D9">
            <w:pPr>
              <w:rPr>
                <w:lang w:eastAsia="en-US"/>
              </w:rPr>
            </w:pPr>
          </w:p>
          <w:p w14:paraId="6FC2A3BE" w14:textId="77777777" w:rsidR="00C016D9" w:rsidRDefault="00C016D9" w:rsidP="00C016D9">
            <w:pPr>
              <w:rPr>
                <w:lang w:eastAsia="en-US"/>
              </w:rPr>
            </w:pPr>
          </w:p>
          <w:p w14:paraId="2BC4C6C1" w14:textId="77777777" w:rsidR="00C016D9" w:rsidRDefault="00C016D9" w:rsidP="00C016D9">
            <w:pPr>
              <w:rPr>
                <w:lang w:eastAsia="en-US"/>
              </w:rPr>
            </w:pPr>
          </w:p>
          <w:p w14:paraId="06FF2F35" w14:textId="77777777" w:rsidR="00C016D9" w:rsidRDefault="00C016D9" w:rsidP="00C016D9">
            <w:pPr>
              <w:rPr>
                <w:lang w:eastAsia="en-US"/>
              </w:rPr>
            </w:pPr>
          </w:p>
          <w:p w14:paraId="79B893F4" w14:textId="77777777" w:rsidR="00C016D9" w:rsidRDefault="00C016D9" w:rsidP="00C016D9">
            <w:pPr>
              <w:rPr>
                <w:lang w:eastAsia="en-US"/>
              </w:rPr>
            </w:pPr>
          </w:p>
          <w:p w14:paraId="584C2A75" w14:textId="77777777" w:rsidR="00C016D9" w:rsidRDefault="00C016D9" w:rsidP="00C016D9">
            <w:pPr>
              <w:rPr>
                <w:lang w:eastAsia="en-US"/>
              </w:rPr>
            </w:pPr>
          </w:p>
          <w:p w14:paraId="5DE025BB" w14:textId="77777777" w:rsidR="00C016D9" w:rsidRDefault="00C016D9" w:rsidP="00C016D9">
            <w:pPr>
              <w:rPr>
                <w:lang w:eastAsia="en-US"/>
              </w:rPr>
            </w:pPr>
          </w:p>
          <w:p w14:paraId="59E39A21" w14:textId="77777777" w:rsidR="00C016D9" w:rsidRDefault="00C016D9" w:rsidP="00C016D9">
            <w:pPr>
              <w:rPr>
                <w:lang w:eastAsia="en-US"/>
              </w:rPr>
            </w:pPr>
          </w:p>
          <w:p w14:paraId="1884302C" w14:textId="77777777" w:rsidR="00C016D9" w:rsidRDefault="00C016D9" w:rsidP="00C016D9">
            <w:pPr>
              <w:rPr>
                <w:lang w:eastAsia="en-US"/>
              </w:rPr>
            </w:pPr>
          </w:p>
          <w:p w14:paraId="760C2912" w14:textId="77777777" w:rsidR="00C016D9" w:rsidRDefault="00C016D9" w:rsidP="00C016D9">
            <w:pPr>
              <w:rPr>
                <w:lang w:eastAsia="en-US"/>
              </w:rPr>
            </w:pPr>
          </w:p>
          <w:p w14:paraId="02E6BF1F" w14:textId="77777777" w:rsidR="00C016D9" w:rsidRDefault="00C016D9" w:rsidP="00C016D9">
            <w:pPr>
              <w:rPr>
                <w:lang w:eastAsia="en-US"/>
              </w:rPr>
            </w:pPr>
          </w:p>
          <w:p w14:paraId="27FFA477" w14:textId="77777777" w:rsidR="00C016D9" w:rsidRDefault="00C016D9" w:rsidP="00C016D9">
            <w:pPr>
              <w:rPr>
                <w:lang w:eastAsia="en-US"/>
              </w:rPr>
            </w:pPr>
          </w:p>
          <w:p w14:paraId="7E940DE7" w14:textId="77777777" w:rsidR="00C016D9" w:rsidRDefault="00C016D9" w:rsidP="00C016D9">
            <w:pPr>
              <w:rPr>
                <w:lang w:eastAsia="en-US"/>
              </w:rPr>
            </w:pPr>
          </w:p>
          <w:p w14:paraId="7038CB8A" w14:textId="77777777" w:rsidR="00C016D9" w:rsidRDefault="00C016D9" w:rsidP="00C016D9">
            <w:pPr>
              <w:rPr>
                <w:lang w:eastAsia="en-US"/>
              </w:rPr>
            </w:pPr>
          </w:p>
          <w:p w14:paraId="74783B3B" w14:textId="77777777" w:rsidR="00C016D9" w:rsidRDefault="00C016D9" w:rsidP="00C016D9">
            <w:pPr>
              <w:rPr>
                <w:lang w:eastAsia="en-US"/>
              </w:rPr>
            </w:pPr>
          </w:p>
          <w:p w14:paraId="6B41498B" w14:textId="77777777" w:rsidR="00C016D9" w:rsidRDefault="00C016D9" w:rsidP="00C016D9">
            <w:pPr>
              <w:rPr>
                <w:lang w:eastAsia="en-US"/>
              </w:rPr>
            </w:pPr>
          </w:p>
          <w:p w14:paraId="58E93E30" w14:textId="77777777" w:rsidR="00C016D9" w:rsidRDefault="00C016D9" w:rsidP="00C016D9">
            <w:pPr>
              <w:rPr>
                <w:lang w:eastAsia="en-US"/>
              </w:rPr>
            </w:pPr>
          </w:p>
          <w:p w14:paraId="31FF9EE7" w14:textId="77777777" w:rsidR="00C016D9" w:rsidRDefault="00C016D9" w:rsidP="00C016D9">
            <w:pPr>
              <w:rPr>
                <w:lang w:eastAsia="en-US"/>
              </w:rPr>
            </w:pPr>
          </w:p>
          <w:p w14:paraId="5F3DB1BF" w14:textId="77777777" w:rsidR="00C016D9" w:rsidRDefault="00C016D9" w:rsidP="00C016D9">
            <w:pPr>
              <w:rPr>
                <w:lang w:eastAsia="en-US"/>
              </w:rPr>
            </w:pPr>
          </w:p>
          <w:p w14:paraId="05757703" w14:textId="77777777" w:rsidR="00C016D9" w:rsidRDefault="00C016D9" w:rsidP="00C016D9">
            <w:pPr>
              <w:rPr>
                <w:lang w:eastAsia="en-US"/>
              </w:rPr>
            </w:pPr>
          </w:p>
          <w:p w14:paraId="2B66C316" w14:textId="77777777" w:rsidR="00C016D9" w:rsidRDefault="00C016D9" w:rsidP="00C016D9">
            <w:pPr>
              <w:rPr>
                <w:lang w:eastAsia="en-US"/>
              </w:rPr>
            </w:pPr>
          </w:p>
          <w:p w14:paraId="40881315" w14:textId="77777777" w:rsidR="00C016D9" w:rsidRDefault="00C016D9" w:rsidP="00C016D9">
            <w:pPr>
              <w:rPr>
                <w:lang w:eastAsia="en-US"/>
              </w:rPr>
            </w:pPr>
          </w:p>
          <w:p w14:paraId="1D13C1DD" w14:textId="77777777" w:rsidR="00C016D9" w:rsidRDefault="00C016D9" w:rsidP="00C016D9">
            <w:pPr>
              <w:rPr>
                <w:lang w:eastAsia="en-US"/>
              </w:rPr>
            </w:pPr>
          </w:p>
          <w:p w14:paraId="3383819B" w14:textId="77777777" w:rsidR="00C016D9" w:rsidRDefault="00C016D9" w:rsidP="00C016D9">
            <w:pPr>
              <w:rPr>
                <w:lang w:eastAsia="en-US"/>
              </w:rPr>
            </w:pPr>
          </w:p>
          <w:p w14:paraId="15B21DDF" w14:textId="77777777" w:rsidR="00C016D9" w:rsidRDefault="00C016D9" w:rsidP="00C016D9">
            <w:pPr>
              <w:rPr>
                <w:lang w:eastAsia="en-US"/>
              </w:rPr>
            </w:pPr>
          </w:p>
          <w:p w14:paraId="0292AA2D" w14:textId="77777777" w:rsidR="00C016D9" w:rsidRDefault="00C016D9" w:rsidP="00C016D9">
            <w:pPr>
              <w:rPr>
                <w:lang w:eastAsia="en-US"/>
              </w:rPr>
            </w:pPr>
          </w:p>
          <w:p w14:paraId="75D740E5" w14:textId="77777777" w:rsidR="00C016D9" w:rsidRDefault="00C016D9" w:rsidP="00C016D9">
            <w:pPr>
              <w:rPr>
                <w:lang w:eastAsia="en-US"/>
              </w:rPr>
            </w:pPr>
          </w:p>
          <w:p w14:paraId="2EEA602A" w14:textId="77777777" w:rsidR="00C016D9" w:rsidRDefault="00C016D9" w:rsidP="00C016D9">
            <w:pPr>
              <w:rPr>
                <w:lang w:eastAsia="en-US"/>
              </w:rPr>
            </w:pPr>
          </w:p>
          <w:p w14:paraId="46518E4C" w14:textId="77777777" w:rsidR="00C016D9" w:rsidRDefault="00C016D9" w:rsidP="00C016D9">
            <w:pPr>
              <w:rPr>
                <w:lang w:eastAsia="en-US"/>
              </w:rPr>
            </w:pPr>
          </w:p>
          <w:p w14:paraId="6C34594A" w14:textId="77777777" w:rsidR="00C016D9" w:rsidRDefault="00C016D9" w:rsidP="00C016D9">
            <w:pPr>
              <w:rPr>
                <w:lang w:eastAsia="en-US"/>
              </w:rPr>
            </w:pPr>
          </w:p>
          <w:p w14:paraId="04C1FF82" w14:textId="77777777" w:rsidR="00C016D9" w:rsidRDefault="00C016D9" w:rsidP="00C016D9">
            <w:pPr>
              <w:rPr>
                <w:lang w:eastAsia="en-US"/>
              </w:rPr>
            </w:pPr>
          </w:p>
          <w:p w14:paraId="709776B6" w14:textId="77777777" w:rsidR="00C016D9" w:rsidRDefault="00C016D9" w:rsidP="00C016D9">
            <w:pPr>
              <w:rPr>
                <w:lang w:eastAsia="en-US"/>
              </w:rPr>
            </w:pPr>
          </w:p>
          <w:p w14:paraId="32FAB410" w14:textId="77777777" w:rsidR="00C016D9" w:rsidRDefault="00C016D9" w:rsidP="00C016D9">
            <w:pPr>
              <w:rPr>
                <w:lang w:eastAsia="en-US"/>
              </w:rPr>
            </w:pPr>
          </w:p>
          <w:p w14:paraId="194437B1" w14:textId="77777777" w:rsidR="00C016D9" w:rsidRDefault="00C016D9" w:rsidP="00C016D9">
            <w:pPr>
              <w:rPr>
                <w:lang w:eastAsia="en-US"/>
              </w:rPr>
            </w:pPr>
          </w:p>
          <w:p w14:paraId="09F0269A" w14:textId="77777777" w:rsidR="00C016D9" w:rsidRDefault="00C016D9" w:rsidP="00C016D9">
            <w:pPr>
              <w:rPr>
                <w:lang w:eastAsia="en-US"/>
              </w:rPr>
            </w:pPr>
          </w:p>
          <w:p w14:paraId="3BD48FCD" w14:textId="77777777" w:rsidR="00C016D9" w:rsidRDefault="00C016D9" w:rsidP="00C016D9">
            <w:pPr>
              <w:rPr>
                <w:lang w:eastAsia="en-US"/>
              </w:rPr>
            </w:pPr>
          </w:p>
          <w:p w14:paraId="09C5631A" w14:textId="77777777" w:rsidR="00C016D9" w:rsidRDefault="00C016D9" w:rsidP="00C016D9">
            <w:pPr>
              <w:rPr>
                <w:lang w:eastAsia="en-US"/>
              </w:rPr>
            </w:pPr>
          </w:p>
          <w:p w14:paraId="289730E4" w14:textId="77777777" w:rsidR="00C016D9" w:rsidRDefault="00C016D9" w:rsidP="00C016D9">
            <w:pPr>
              <w:rPr>
                <w:lang w:eastAsia="en-US"/>
              </w:rPr>
            </w:pPr>
          </w:p>
          <w:p w14:paraId="431A143E" w14:textId="77777777" w:rsidR="00C016D9" w:rsidRDefault="00C016D9" w:rsidP="00C016D9">
            <w:pPr>
              <w:rPr>
                <w:lang w:eastAsia="en-US"/>
              </w:rPr>
            </w:pPr>
          </w:p>
          <w:p w14:paraId="1600DD60" w14:textId="77777777" w:rsidR="00C016D9" w:rsidRDefault="00C016D9" w:rsidP="00C016D9">
            <w:pPr>
              <w:rPr>
                <w:lang w:eastAsia="en-US"/>
              </w:rPr>
            </w:pPr>
          </w:p>
          <w:p w14:paraId="4919AE31" w14:textId="77777777" w:rsidR="00C016D9" w:rsidRDefault="00C016D9" w:rsidP="00C016D9">
            <w:pPr>
              <w:rPr>
                <w:lang w:eastAsia="en-US"/>
              </w:rPr>
            </w:pPr>
          </w:p>
          <w:p w14:paraId="1C0D9F83" w14:textId="77777777" w:rsidR="00C016D9" w:rsidRDefault="00C016D9" w:rsidP="00C016D9">
            <w:pPr>
              <w:rPr>
                <w:lang w:eastAsia="en-US"/>
              </w:rPr>
            </w:pPr>
          </w:p>
          <w:p w14:paraId="7C5269E0" w14:textId="77777777" w:rsidR="00C016D9" w:rsidRDefault="00C016D9" w:rsidP="00C016D9">
            <w:pPr>
              <w:rPr>
                <w:lang w:eastAsia="en-US"/>
              </w:rPr>
            </w:pPr>
          </w:p>
          <w:p w14:paraId="2CB980F3" w14:textId="77777777" w:rsidR="00C016D9" w:rsidRDefault="00C016D9" w:rsidP="00C016D9">
            <w:pPr>
              <w:rPr>
                <w:lang w:eastAsia="en-US"/>
              </w:rPr>
            </w:pPr>
          </w:p>
          <w:p w14:paraId="5AED0A53" w14:textId="77777777" w:rsidR="00C016D9" w:rsidRDefault="00C016D9" w:rsidP="00C016D9">
            <w:pPr>
              <w:rPr>
                <w:lang w:eastAsia="en-US"/>
              </w:rPr>
            </w:pPr>
          </w:p>
          <w:p w14:paraId="0FBCD52E" w14:textId="77777777" w:rsidR="00C016D9" w:rsidRDefault="00C016D9" w:rsidP="00C016D9">
            <w:pPr>
              <w:rPr>
                <w:lang w:eastAsia="en-US"/>
              </w:rPr>
            </w:pPr>
          </w:p>
          <w:p w14:paraId="0A7FCA04" w14:textId="77777777" w:rsidR="00C016D9" w:rsidRDefault="00C016D9" w:rsidP="00C016D9">
            <w:pPr>
              <w:rPr>
                <w:lang w:eastAsia="en-US"/>
              </w:rPr>
            </w:pPr>
          </w:p>
          <w:p w14:paraId="365FBFA4" w14:textId="77777777" w:rsidR="00C016D9" w:rsidRDefault="00C016D9" w:rsidP="00C016D9">
            <w:pPr>
              <w:rPr>
                <w:lang w:eastAsia="en-US"/>
              </w:rPr>
            </w:pPr>
          </w:p>
          <w:p w14:paraId="65EE633E" w14:textId="77777777" w:rsidR="00C016D9" w:rsidRDefault="00C016D9" w:rsidP="00C016D9">
            <w:pPr>
              <w:rPr>
                <w:lang w:eastAsia="en-US"/>
              </w:rPr>
            </w:pPr>
          </w:p>
          <w:p w14:paraId="22A90EF7" w14:textId="77777777" w:rsidR="00C016D9" w:rsidRDefault="00C016D9" w:rsidP="00C016D9">
            <w:pPr>
              <w:rPr>
                <w:lang w:eastAsia="en-US"/>
              </w:rPr>
            </w:pPr>
          </w:p>
          <w:p w14:paraId="565490EF" w14:textId="77777777" w:rsidR="00C016D9" w:rsidRDefault="00C016D9" w:rsidP="00C016D9">
            <w:pPr>
              <w:rPr>
                <w:lang w:eastAsia="en-US"/>
              </w:rPr>
            </w:pPr>
          </w:p>
          <w:p w14:paraId="5AF346DE" w14:textId="77777777" w:rsidR="00C016D9" w:rsidRDefault="00C016D9" w:rsidP="00C016D9">
            <w:pPr>
              <w:rPr>
                <w:lang w:eastAsia="en-US"/>
              </w:rPr>
            </w:pPr>
          </w:p>
          <w:p w14:paraId="15CA121F" w14:textId="77777777" w:rsidR="00C016D9" w:rsidRDefault="00C016D9" w:rsidP="00C016D9">
            <w:pPr>
              <w:rPr>
                <w:lang w:eastAsia="en-US"/>
              </w:rPr>
            </w:pPr>
          </w:p>
          <w:p w14:paraId="3E63C838" w14:textId="77777777" w:rsidR="00C016D9" w:rsidRDefault="00C016D9" w:rsidP="00C016D9">
            <w:pPr>
              <w:rPr>
                <w:lang w:eastAsia="en-US"/>
              </w:rPr>
            </w:pPr>
          </w:p>
          <w:p w14:paraId="75CEE3F6" w14:textId="77777777" w:rsidR="00C016D9" w:rsidRDefault="00C016D9" w:rsidP="00C016D9">
            <w:pPr>
              <w:rPr>
                <w:lang w:eastAsia="en-US"/>
              </w:rPr>
            </w:pPr>
          </w:p>
          <w:p w14:paraId="7CB65B20" w14:textId="77777777" w:rsidR="00C016D9" w:rsidRDefault="00C016D9" w:rsidP="00C016D9">
            <w:pPr>
              <w:rPr>
                <w:lang w:eastAsia="en-US"/>
              </w:rPr>
            </w:pPr>
          </w:p>
          <w:p w14:paraId="05896FB2" w14:textId="77777777" w:rsidR="00C016D9" w:rsidRDefault="00C016D9" w:rsidP="00C016D9">
            <w:pPr>
              <w:rPr>
                <w:lang w:eastAsia="en-US"/>
              </w:rPr>
            </w:pPr>
          </w:p>
          <w:p w14:paraId="71C03AA5" w14:textId="77777777" w:rsidR="00C016D9" w:rsidRDefault="00C016D9" w:rsidP="00C016D9">
            <w:pPr>
              <w:rPr>
                <w:lang w:eastAsia="en-US"/>
              </w:rPr>
            </w:pPr>
          </w:p>
          <w:p w14:paraId="0EBE603F" w14:textId="77777777" w:rsidR="00C016D9" w:rsidRDefault="00C016D9" w:rsidP="00C016D9">
            <w:pPr>
              <w:rPr>
                <w:lang w:eastAsia="en-US"/>
              </w:rPr>
            </w:pPr>
          </w:p>
          <w:p w14:paraId="7F5DCCD8" w14:textId="77777777" w:rsidR="00C016D9" w:rsidRDefault="00C016D9" w:rsidP="00C016D9">
            <w:pPr>
              <w:rPr>
                <w:lang w:eastAsia="en-US"/>
              </w:rPr>
            </w:pPr>
          </w:p>
          <w:p w14:paraId="2C525929" w14:textId="77777777" w:rsidR="00C016D9" w:rsidRDefault="00C016D9" w:rsidP="00C016D9">
            <w:pPr>
              <w:rPr>
                <w:lang w:eastAsia="en-US"/>
              </w:rPr>
            </w:pPr>
          </w:p>
          <w:p w14:paraId="4211C59E" w14:textId="77777777" w:rsidR="00C016D9" w:rsidRDefault="00C016D9" w:rsidP="00C016D9">
            <w:pPr>
              <w:rPr>
                <w:lang w:eastAsia="en-US"/>
              </w:rPr>
            </w:pPr>
          </w:p>
          <w:p w14:paraId="5A120D21" w14:textId="77777777" w:rsidR="00C016D9" w:rsidRDefault="00C016D9" w:rsidP="00C016D9">
            <w:pPr>
              <w:rPr>
                <w:lang w:eastAsia="en-US"/>
              </w:rPr>
            </w:pPr>
          </w:p>
          <w:p w14:paraId="53738BB9" w14:textId="77777777" w:rsidR="00C016D9" w:rsidRDefault="00C016D9" w:rsidP="00C016D9">
            <w:pPr>
              <w:rPr>
                <w:lang w:eastAsia="en-US"/>
              </w:rPr>
            </w:pPr>
          </w:p>
          <w:p w14:paraId="0614FD96" w14:textId="77777777" w:rsidR="00C016D9" w:rsidRDefault="00C016D9" w:rsidP="00C016D9">
            <w:pPr>
              <w:rPr>
                <w:lang w:eastAsia="en-US"/>
              </w:rPr>
            </w:pPr>
          </w:p>
          <w:p w14:paraId="38D3CF4A" w14:textId="77777777" w:rsidR="00C016D9" w:rsidRDefault="00C016D9" w:rsidP="00C016D9">
            <w:pPr>
              <w:rPr>
                <w:lang w:eastAsia="en-US"/>
              </w:rPr>
            </w:pPr>
          </w:p>
          <w:p w14:paraId="7144AEBC" w14:textId="77777777" w:rsidR="00C016D9" w:rsidRDefault="00C016D9" w:rsidP="00C016D9">
            <w:pPr>
              <w:rPr>
                <w:lang w:eastAsia="en-US"/>
              </w:rPr>
            </w:pPr>
          </w:p>
          <w:p w14:paraId="0B83D44D" w14:textId="77777777" w:rsidR="00C016D9" w:rsidRDefault="00C016D9" w:rsidP="00C016D9">
            <w:pPr>
              <w:rPr>
                <w:lang w:eastAsia="en-US"/>
              </w:rPr>
            </w:pPr>
          </w:p>
          <w:p w14:paraId="1752DB31" w14:textId="77777777" w:rsidR="00C016D9" w:rsidRDefault="00C016D9" w:rsidP="00C016D9">
            <w:pPr>
              <w:rPr>
                <w:lang w:eastAsia="en-US"/>
              </w:rPr>
            </w:pPr>
          </w:p>
          <w:p w14:paraId="4D8A52C6" w14:textId="77777777" w:rsidR="00C016D9" w:rsidRDefault="00C016D9" w:rsidP="00C016D9">
            <w:pPr>
              <w:rPr>
                <w:lang w:eastAsia="en-US"/>
              </w:rPr>
            </w:pPr>
          </w:p>
          <w:p w14:paraId="7659D76D" w14:textId="77777777" w:rsidR="00C016D9" w:rsidRDefault="00C016D9" w:rsidP="00C016D9">
            <w:pPr>
              <w:rPr>
                <w:lang w:eastAsia="en-US"/>
              </w:rPr>
            </w:pPr>
          </w:p>
          <w:p w14:paraId="7865BDD6" w14:textId="77777777" w:rsidR="00C016D9" w:rsidRDefault="00C016D9" w:rsidP="00C016D9">
            <w:pPr>
              <w:rPr>
                <w:lang w:eastAsia="en-US"/>
              </w:rPr>
            </w:pPr>
          </w:p>
          <w:p w14:paraId="53891BC3" w14:textId="77777777" w:rsidR="00C016D9" w:rsidRDefault="00C016D9" w:rsidP="00C016D9">
            <w:pPr>
              <w:rPr>
                <w:lang w:eastAsia="en-US"/>
              </w:rPr>
            </w:pPr>
          </w:p>
          <w:p w14:paraId="2E5A0EBE" w14:textId="77777777" w:rsidR="00C016D9" w:rsidRDefault="00C016D9" w:rsidP="00C016D9">
            <w:pPr>
              <w:rPr>
                <w:lang w:eastAsia="en-US"/>
              </w:rPr>
            </w:pPr>
          </w:p>
          <w:p w14:paraId="6EEBF201" w14:textId="77777777" w:rsidR="00C016D9" w:rsidRDefault="00C016D9" w:rsidP="00C016D9">
            <w:pPr>
              <w:rPr>
                <w:lang w:eastAsia="en-US"/>
              </w:rPr>
            </w:pPr>
          </w:p>
          <w:p w14:paraId="39BD5952" w14:textId="77777777" w:rsidR="00C016D9" w:rsidRDefault="00C016D9" w:rsidP="00C016D9">
            <w:pPr>
              <w:rPr>
                <w:lang w:eastAsia="en-US"/>
              </w:rPr>
            </w:pPr>
          </w:p>
          <w:p w14:paraId="3382A510" w14:textId="77777777" w:rsidR="00C016D9" w:rsidRDefault="00C016D9" w:rsidP="00C016D9">
            <w:pPr>
              <w:rPr>
                <w:lang w:eastAsia="en-US"/>
              </w:rPr>
            </w:pPr>
          </w:p>
          <w:p w14:paraId="2F973492" w14:textId="77777777" w:rsidR="00C016D9" w:rsidRDefault="00C016D9" w:rsidP="00C016D9">
            <w:pPr>
              <w:rPr>
                <w:lang w:eastAsia="en-US"/>
              </w:rPr>
            </w:pPr>
          </w:p>
          <w:p w14:paraId="67F18183" w14:textId="77777777" w:rsidR="00C016D9" w:rsidRDefault="00C016D9" w:rsidP="00C016D9">
            <w:pPr>
              <w:rPr>
                <w:lang w:eastAsia="en-US"/>
              </w:rPr>
            </w:pPr>
          </w:p>
          <w:p w14:paraId="75EF419B" w14:textId="77777777" w:rsidR="00C016D9" w:rsidRDefault="00C016D9" w:rsidP="00C016D9">
            <w:pPr>
              <w:rPr>
                <w:lang w:eastAsia="en-US"/>
              </w:rPr>
            </w:pPr>
          </w:p>
          <w:p w14:paraId="0FC5B07B" w14:textId="77777777" w:rsidR="00C016D9" w:rsidRDefault="00C016D9" w:rsidP="00C016D9">
            <w:pPr>
              <w:rPr>
                <w:lang w:eastAsia="en-US"/>
              </w:rPr>
            </w:pPr>
          </w:p>
          <w:p w14:paraId="3CA35D64" w14:textId="77777777" w:rsidR="00C016D9" w:rsidRDefault="00C016D9" w:rsidP="00C016D9">
            <w:pPr>
              <w:rPr>
                <w:lang w:eastAsia="en-US"/>
              </w:rPr>
            </w:pPr>
          </w:p>
          <w:p w14:paraId="2F8DD58E" w14:textId="77777777" w:rsidR="00C016D9" w:rsidRDefault="00C016D9" w:rsidP="00C016D9">
            <w:pPr>
              <w:rPr>
                <w:lang w:eastAsia="en-US"/>
              </w:rPr>
            </w:pPr>
          </w:p>
          <w:p w14:paraId="7D17F783" w14:textId="77777777" w:rsidR="00C016D9" w:rsidRDefault="00C016D9" w:rsidP="00C016D9">
            <w:pPr>
              <w:rPr>
                <w:lang w:eastAsia="en-US"/>
              </w:rPr>
            </w:pPr>
          </w:p>
          <w:p w14:paraId="7D09CCAB" w14:textId="77777777" w:rsidR="00C016D9" w:rsidRDefault="00C016D9" w:rsidP="00C016D9">
            <w:pPr>
              <w:rPr>
                <w:lang w:eastAsia="en-US"/>
              </w:rPr>
            </w:pPr>
          </w:p>
          <w:p w14:paraId="4CAAD674" w14:textId="77777777" w:rsidR="00C016D9" w:rsidRDefault="00C016D9" w:rsidP="00C016D9">
            <w:pPr>
              <w:rPr>
                <w:lang w:eastAsia="en-US"/>
              </w:rPr>
            </w:pPr>
          </w:p>
          <w:p w14:paraId="6DED6568" w14:textId="77777777" w:rsidR="00C016D9" w:rsidRDefault="00C016D9" w:rsidP="00C016D9">
            <w:pPr>
              <w:rPr>
                <w:lang w:eastAsia="en-US"/>
              </w:rPr>
            </w:pPr>
          </w:p>
          <w:p w14:paraId="1C807326" w14:textId="77777777" w:rsidR="00C016D9" w:rsidRDefault="00C016D9" w:rsidP="00C016D9">
            <w:pPr>
              <w:rPr>
                <w:lang w:eastAsia="en-US"/>
              </w:rPr>
            </w:pPr>
          </w:p>
          <w:p w14:paraId="2E09FD64" w14:textId="77777777" w:rsidR="00C016D9" w:rsidRDefault="00C016D9" w:rsidP="00C016D9">
            <w:pPr>
              <w:rPr>
                <w:lang w:eastAsia="en-US"/>
              </w:rPr>
            </w:pPr>
          </w:p>
          <w:p w14:paraId="5C52E049" w14:textId="77777777" w:rsidR="00C016D9" w:rsidRDefault="00C016D9" w:rsidP="00C016D9">
            <w:pPr>
              <w:rPr>
                <w:lang w:eastAsia="en-US"/>
              </w:rPr>
            </w:pPr>
          </w:p>
          <w:p w14:paraId="4A8296AF" w14:textId="77777777" w:rsidR="00C016D9" w:rsidRDefault="00C016D9" w:rsidP="00C016D9">
            <w:pPr>
              <w:rPr>
                <w:lang w:eastAsia="en-US"/>
              </w:rPr>
            </w:pPr>
          </w:p>
          <w:p w14:paraId="18E4DB7E" w14:textId="77777777" w:rsidR="00C016D9" w:rsidRDefault="00C016D9" w:rsidP="00C016D9">
            <w:pPr>
              <w:rPr>
                <w:lang w:eastAsia="en-US"/>
              </w:rPr>
            </w:pPr>
          </w:p>
          <w:p w14:paraId="0D8DAB98" w14:textId="77777777" w:rsidR="00C016D9" w:rsidRDefault="00C016D9" w:rsidP="00C016D9">
            <w:pPr>
              <w:rPr>
                <w:lang w:eastAsia="en-US"/>
              </w:rPr>
            </w:pPr>
          </w:p>
          <w:p w14:paraId="683F5824" w14:textId="397CD996" w:rsidR="00C016D9" w:rsidRPr="00A674F8" w:rsidRDefault="00C016D9" w:rsidP="00C016D9">
            <w:pPr>
              <w:rPr>
                <w:lang w:eastAsia="en-US"/>
              </w:rPr>
            </w:pPr>
            <w:r>
              <w:rPr>
                <w:lang w:eastAsia="en-US"/>
              </w:rPr>
              <w:t>R00</w:t>
            </w:r>
          </w:p>
        </w:tc>
        <w:tc>
          <w:tcPr>
            <w:tcW w:w="7801" w:type="dxa"/>
            <w:shd w:val="clear" w:color="auto" w:fill="auto"/>
            <w:hideMark/>
          </w:tcPr>
          <w:p w14:paraId="300E0515" w14:textId="77777777" w:rsidR="00C016D9" w:rsidRDefault="00C016D9" w:rsidP="00C016D9">
            <w:pPr>
              <w:rPr>
                <w:lang w:eastAsia="en-US"/>
              </w:rPr>
            </w:pPr>
            <w:r>
              <w:rPr>
                <w:lang w:eastAsia="en-US"/>
              </w:rPr>
              <w:lastRenderedPageBreak/>
              <w:t>P04/F1/1</w:t>
            </w:r>
          </w:p>
          <w:p w14:paraId="24E5BC64" w14:textId="77777777" w:rsidR="00C016D9" w:rsidRDefault="00C016D9" w:rsidP="00C016D9">
            <w:pPr>
              <w:rPr>
                <w:lang w:eastAsia="en-US"/>
              </w:rPr>
            </w:pPr>
            <w:r>
              <w:rPr>
                <w:lang w:eastAsia="en-US"/>
              </w:rPr>
              <w:t>Charles Vézina.</w:t>
            </w:r>
          </w:p>
          <w:p w14:paraId="1C78FFED" w14:textId="77777777" w:rsidR="00C016D9" w:rsidRDefault="00C016D9" w:rsidP="00C016D9">
            <w:pPr>
              <w:rPr>
                <w:lang w:eastAsia="en-US"/>
              </w:rPr>
            </w:pPr>
            <w:r>
              <w:rPr>
                <w:lang w:eastAsia="en-US"/>
              </w:rPr>
              <w:t>Dolbeau</w:t>
            </w:r>
          </w:p>
          <w:p w14:paraId="68FEF865" w14:textId="77777777" w:rsidR="00C016D9" w:rsidRDefault="00C016D9" w:rsidP="00C016D9">
            <w:pPr>
              <w:rPr>
                <w:lang w:eastAsia="en-US"/>
              </w:rPr>
            </w:pPr>
            <w:r>
              <w:rPr>
                <w:lang w:eastAsia="en-US"/>
              </w:rPr>
              <w:t xml:space="preserve">1951 </w:t>
            </w:r>
          </w:p>
          <w:p w14:paraId="188C179B" w14:textId="77777777" w:rsidR="00C016D9" w:rsidRDefault="00C016D9" w:rsidP="00C016D9">
            <w:pPr>
              <w:rPr>
                <w:lang w:eastAsia="en-US"/>
              </w:rPr>
            </w:pPr>
            <w:r>
              <w:rPr>
                <w:lang w:eastAsia="en-US"/>
              </w:rPr>
              <w:t>8.5 cm x 12,5 cm, n.b.</w:t>
            </w:r>
          </w:p>
          <w:p w14:paraId="517251C6" w14:textId="77777777" w:rsidR="00C016D9" w:rsidRDefault="00C016D9" w:rsidP="00C016D9">
            <w:pPr>
              <w:rPr>
                <w:lang w:eastAsia="en-US"/>
              </w:rPr>
            </w:pPr>
            <w:r>
              <w:rPr>
                <w:lang w:eastAsia="en-US"/>
              </w:rPr>
              <w:t>Originale</w:t>
            </w:r>
          </w:p>
          <w:p w14:paraId="29B8092D" w14:textId="77777777" w:rsidR="00C016D9" w:rsidRDefault="00C016D9" w:rsidP="00C016D9">
            <w:pPr>
              <w:rPr>
                <w:lang w:eastAsia="en-US"/>
              </w:rPr>
            </w:pPr>
          </w:p>
          <w:p w14:paraId="1444BA93" w14:textId="77777777" w:rsidR="00C016D9" w:rsidRDefault="00C016D9" w:rsidP="00C016D9">
            <w:pPr>
              <w:rPr>
                <w:lang w:eastAsia="en-US"/>
              </w:rPr>
            </w:pPr>
            <w:r>
              <w:rPr>
                <w:lang w:eastAsia="en-US"/>
              </w:rPr>
              <w:t>P04/F1/2</w:t>
            </w:r>
          </w:p>
          <w:p w14:paraId="2BB647DC" w14:textId="77777777" w:rsidR="00C016D9" w:rsidRDefault="00C016D9" w:rsidP="00C016D9">
            <w:pPr>
              <w:rPr>
                <w:lang w:eastAsia="en-US"/>
              </w:rPr>
            </w:pPr>
            <w:r>
              <w:rPr>
                <w:lang w:eastAsia="en-US"/>
              </w:rPr>
              <w:t>Charles Vézina.</w:t>
            </w:r>
          </w:p>
          <w:p w14:paraId="0AEF8E14" w14:textId="77777777" w:rsidR="00C016D9" w:rsidRDefault="00C016D9" w:rsidP="00C016D9">
            <w:pPr>
              <w:rPr>
                <w:lang w:eastAsia="en-US"/>
              </w:rPr>
            </w:pPr>
            <w:r>
              <w:rPr>
                <w:lang w:eastAsia="en-US"/>
              </w:rPr>
              <w:t>Dolbeau</w:t>
            </w:r>
          </w:p>
          <w:p w14:paraId="232A4FDD" w14:textId="77777777" w:rsidR="00C016D9" w:rsidRDefault="00C016D9" w:rsidP="00C016D9">
            <w:pPr>
              <w:rPr>
                <w:lang w:eastAsia="en-US"/>
              </w:rPr>
            </w:pPr>
            <w:r>
              <w:rPr>
                <w:lang w:eastAsia="en-US"/>
              </w:rPr>
              <w:t>[195-]</w:t>
            </w:r>
          </w:p>
          <w:p w14:paraId="29468669" w14:textId="77777777" w:rsidR="00C016D9" w:rsidRDefault="00C016D9" w:rsidP="00C016D9">
            <w:pPr>
              <w:rPr>
                <w:lang w:eastAsia="en-US"/>
              </w:rPr>
            </w:pPr>
            <w:r>
              <w:rPr>
                <w:lang w:eastAsia="en-US"/>
              </w:rPr>
              <w:t>11.5 cm x 17,5 cm, n.b.</w:t>
            </w:r>
          </w:p>
          <w:p w14:paraId="119F3BAB" w14:textId="77777777" w:rsidR="00C016D9" w:rsidRDefault="00C016D9" w:rsidP="00C016D9">
            <w:pPr>
              <w:rPr>
                <w:lang w:eastAsia="en-US"/>
              </w:rPr>
            </w:pPr>
            <w:r>
              <w:rPr>
                <w:lang w:eastAsia="en-US"/>
              </w:rPr>
              <w:t>Originale</w:t>
            </w:r>
          </w:p>
          <w:p w14:paraId="24C0DA93" w14:textId="77777777" w:rsidR="00C016D9" w:rsidRDefault="00C016D9" w:rsidP="00C016D9">
            <w:pPr>
              <w:rPr>
                <w:lang w:eastAsia="en-US"/>
              </w:rPr>
            </w:pPr>
            <w:r>
              <w:rPr>
                <w:lang w:eastAsia="en-US"/>
              </w:rPr>
              <w:tab/>
            </w:r>
          </w:p>
          <w:p w14:paraId="158E0FDF" w14:textId="77777777" w:rsidR="00C016D9" w:rsidRDefault="00C016D9" w:rsidP="00C016D9">
            <w:pPr>
              <w:rPr>
                <w:lang w:eastAsia="en-US"/>
              </w:rPr>
            </w:pPr>
            <w:r>
              <w:rPr>
                <w:lang w:eastAsia="en-US"/>
              </w:rPr>
              <w:t>P04/F1/3</w:t>
            </w:r>
          </w:p>
          <w:p w14:paraId="0603A905" w14:textId="77777777" w:rsidR="00C016D9" w:rsidRDefault="00C016D9" w:rsidP="00C016D9">
            <w:pPr>
              <w:rPr>
                <w:lang w:eastAsia="en-US"/>
              </w:rPr>
            </w:pPr>
            <w:r>
              <w:rPr>
                <w:lang w:eastAsia="en-US"/>
              </w:rPr>
              <w:t>Monument funéraire de Charles Vézina.</w:t>
            </w:r>
          </w:p>
          <w:p w14:paraId="5577D179" w14:textId="77777777" w:rsidR="00C016D9" w:rsidRDefault="00C016D9" w:rsidP="00C016D9">
            <w:pPr>
              <w:rPr>
                <w:lang w:eastAsia="en-US"/>
              </w:rPr>
            </w:pPr>
            <w:r>
              <w:rPr>
                <w:lang w:eastAsia="en-US"/>
              </w:rPr>
              <w:t>Dolbeau</w:t>
            </w:r>
          </w:p>
          <w:p w14:paraId="70ABF2AF" w14:textId="77777777" w:rsidR="00C016D9" w:rsidRDefault="00C016D9" w:rsidP="00C016D9">
            <w:pPr>
              <w:rPr>
                <w:lang w:eastAsia="en-US"/>
              </w:rPr>
            </w:pPr>
            <w:r>
              <w:rPr>
                <w:lang w:eastAsia="en-US"/>
              </w:rPr>
              <w:t>1952</w:t>
            </w:r>
          </w:p>
          <w:p w14:paraId="0F8A1AB7" w14:textId="77777777" w:rsidR="00C016D9" w:rsidRDefault="00C016D9" w:rsidP="00C016D9">
            <w:pPr>
              <w:rPr>
                <w:lang w:eastAsia="en-US"/>
              </w:rPr>
            </w:pPr>
            <w:r>
              <w:rPr>
                <w:lang w:eastAsia="en-US"/>
              </w:rPr>
              <w:t>Photographe : A. Ross</w:t>
            </w:r>
          </w:p>
          <w:p w14:paraId="402F8AC3" w14:textId="77777777" w:rsidR="00C016D9" w:rsidRDefault="00C016D9" w:rsidP="00C016D9">
            <w:pPr>
              <w:rPr>
                <w:lang w:eastAsia="en-US"/>
              </w:rPr>
            </w:pPr>
            <w:r>
              <w:rPr>
                <w:lang w:eastAsia="en-US"/>
              </w:rPr>
              <w:t>12 cm x 17,5 cm, n.b.</w:t>
            </w:r>
          </w:p>
          <w:p w14:paraId="7AEB4216" w14:textId="77777777" w:rsidR="00C016D9" w:rsidRDefault="00C016D9" w:rsidP="00C016D9">
            <w:pPr>
              <w:rPr>
                <w:lang w:eastAsia="en-US"/>
              </w:rPr>
            </w:pPr>
            <w:r>
              <w:rPr>
                <w:lang w:eastAsia="en-US"/>
              </w:rPr>
              <w:t>Originaux</w:t>
            </w:r>
          </w:p>
          <w:p w14:paraId="2E5351BC" w14:textId="77777777" w:rsidR="00C016D9" w:rsidRDefault="00C016D9" w:rsidP="00C016D9">
            <w:pPr>
              <w:rPr>
                <w:lang w:eastAsia="en-US"/>
              </w:rPr>
            </w:pPr>
            <w:r>
              <w:rPr>
                <w:lang w:eastAsia="en-US"/>
              </w:rPr>
              <w:t>(2)</w:t>
            </w:r>
          </w:p>
          <w:p w14:paraId="4D7369FF" w14:textId="77777777" w:rsidR="00C016D9" w:rsidRDefault="00C016D9" w:rsidP="00C016D9">
            <w:pPr>
              <w:rPr>
                <w:lang w:eastAsia="en-US"/>
              </w:rPr>
            </w:pPr>
          </w:p>
          <w:p w14:paraId="5FB6272A" w14:textId="77777777" w:rsidR="00C016D9" w:rsidRDefault="00C016D9" w:rsidP="00C016D9">
            <w:pPr>
              <w:rPr>
                <w:lang w:eastAsia="en-US"/>
              </w:rPr>
            </w:pPr>
            <w:r>
              <w:rPr>
                <w:lang w:eastAsia="en-US"/>
              </w:rPr>
              <w:t>P04/F1/4</w:t>
            </w:r>
          </w:p>
          <w:p w14:paraId="6A0953B1" w14:textId="77777777" w:rsidR="00C016D9" w:rsidRDefault="00C016D9" w:rsidP="00C016D9">
            <w:pPr>
              <w:rPr>
                <w:lang w:eastAsia="en-US"/>
              </w:rPr>
            </w:pPr>
            <w:r>
              <w:rPr>
                <w:lang w:eastAsia="en-US"/>
              </w:rPr>
              <w:t>Homme et femme non identifiés.</w:t>
            </w:r>
          </w:p>
          <w:p w14:paraId="02DC9A8D" w14:textId="77777777" w:rsidR="00C016D9" w:rsidRDefault="00C016D9" w:rsidP="00C016D9">
            <w:pPr>
              <w:rPr>
                <w:lang w:eastAsia="en-US"/>
              </w:rPr>
            </w:pPr>
            <w:r>
              <w:rPr>
                <w:lang w:eastAsia="en-US"/>
              </w:rPr>
              <w:t>Dolbeau</w:t>
            </w:r>
          </w:p>
          <w:p w14:paraId="6421C041" w14:textId="77777777" w:rsidR="00C016D9" w:rsidRDefault="00C016D9" w:rsidP="00C016D9">
            <w:pPr>
              <w:rPr>
                <w:lang w:eastAsia="en-US"/>
              </w:rPr>
            </w:pPr>
            <w:r>
              <w:rPr>
                <w:lang w:eastAsia="en-US"/>
              </w:rPr>
              <w:t>[195-]</w:t>
            </w:r>
          </w:p>
          <w:p w14:paraId="7DD95DD2" w14:textId="77777777" w:rsidR="00C016D9" w:rsidRDefault="00C016D9" w:rsidP="00C016D9">
            <w:pPr>
              <w:rPr>
                <w:lang w:eastAsia="en-US"/>
              </w:rPr>
            </w:pPr>
            <w:r>
              <w:rPr>
                <w:lang w:eastAsia="en-US"/>
              </w:rPr>
              <w:t>Photographe : A. Ross</w:t>
            </w:r>
          </w:p>
          <w:p w14:paraId="16F13AD3" w14:textId="77777777" w:rsidR="00C016D9" w:rsidRDefault="00C016D9" w:rsidP="00C016D9">
            <w:pPr>
              <w:rPr>
                <w:lang w:eastAsia="en-US"/>
              </w:rPr>
            </w:pPr>
            <w:r>
              <w:rPr>
                <w:lang w:eastAsia="en-US"/>
              </w:rPr>
              <w:t>17.5 cm x 11,5 cm, n.b.</w:t>
            </w:r>
          </w:p>
          <w:p w14:paraId="3F6A7C1B" w14:textId="77777777" w:rsidR="00C016D9" w:rsidRDefault="00C016D9" w:rsidP="00C016D9">
            <w:pPr>
              <w:rPr>
                <w:lang w:eastAsia="en-US"/>
              </w:rPr>
            </w:pPr>
            <w:r>
              <w:rPr>
                <w:lang w:eastAsia="en-US"/>
              </w:rPr>
              <w:t>Originale</w:t>
            </w:r>
          </w:p>
          <w:p w14:paraId="7327EE46" w14:textId="77777777" w:rsidR="00C016D9" w:rsidRDefault="00C016D9" w:rsidP="00C016D9">
            <w:pPr>
              <w:rPr>
                <w:lang w:eastAsia="en-US"/>
              </w:rPr>
            </w:pPr>
          </w:p>
          <w:p w14:paraId="5DECE4CB" w14:textId="77777777" w:rsidR="00C016D9" w:rsidRDefault="00C016D9" w:rsidP="00C016D9">
            <w:pPr>
              <w:rPr>
                <w:lang w:eastAsia="en-US"/>
              </w:rPr>
            </w:pPr>
            <w:r>
              <w:rPr>
                <w:lang w:eastAsia="en-US"/>
              </w:rPr>
              <w:t>P04/F1/5</w:t>
            </w:r>
          </w:p>
          <w:p w14:paraId="64123934" w14:textId="77777777" w:rsidR="00C016D9" w:rsidRDefault="00C016D9" w:rsidP="00C016D9">
            <w:pPr>
              <w:rPr>
                <w:lang w:eastAsia="en-US"/>
              </w:rPr>
            </w:pPr>
            <w:r>
              <w:rPr>
                <w:lang w:eastAsia="en-US"/>
              </w:rPr>
              <w:t>Monument funéraire, vu du terrain complet.</w:t>
            </w:r>
          </w:p>
          <w:p w14:paraId="2A296A97" w14:textId="77777777" w:rsidR="00C016D9" w:rsidRDefault="00C016D9" w:rsidP="00C016D9">
            <w:pPr>
              <w:rPr>
                <w:lang w:eastAsia="en-US"/>
              </w:rPr>
            </w:pPr>
            <w:r>
              <w:rPr>
                <w:lang w:eastAsia="en-US"/>
              </w:rPr>
              <w:t>Dolbeau</w:t>
            </w:r>
          </w:p>
          <w:p w14:paraId="11EAEF83" w14:textId="77777777" w:rsidR="00C016D9" w:rsidRDefault="00C016D9" w:rsidP="00C016D9">
            <w:pPr>
              <w:rPr>
                <w:lang w:eastAsia="en-US"/>
              </w:rPr>
            </w:pPr>
            <w:r>
              <w:rPr>
                <w:lang w:eastAsia="en-US"/>
              </w:rPr>
              <w:t>[195-]</w:t>
            </w:r>
          </w:p>
          <w:p w14:paraId="7CF32118" w14:textId="77777777" w:rsidR="00C016D9" w:rsidRDefault="00C016D9" w:rsidP="00C016D9">
            <w:pPr>
              <w:rPr>
                <w:lang w:eastAsia="en-US"/>
              </w:rPr>
            </w:pPr>
            <w:r>
              <w:rPr>
                <w:lang w:eastAsia="en-US"/>
              </w:rPr>
              <w:t xml:space="preserve">Photographe : A. Ross </w:t>
            </w:r>
          </w:p>
          <w:p w14:paraId="164991E1" w14:textId="77777777" w:rsidR="00C016D9" w:rsidRDefault="00C016D9" w:rsidP="00C016D9">
            <w:pPr>
              <w:rPr>
                <w:lang w:eastAsia="en-US"/>
              </w:rPr>
            </w:pPr>
            <w:r>
              <w:rPr>
                <w:lang w:eastAsia="en-US"/>
              </w:rPr>
              <w:lastRenderedPageBreak/>
              <w:t>17.5 cm x 11,5 cm, n.b.</w:t>
            </w:r>
          </w:p>
          <w:p w14:paraId="1F6E1778" w14:textId="5BB55951" w:rsidR="00C016D9" w:rsidRDefault="00C016D9" w:rsidP="00C016D9">
            <w:pPr>
              <w:rPr>
                <w:lang w:eastAsia="en-US"/>
              </w:rPr>
            </w:pPr>
            <w:r>
              <w:rPr>
                <w:lang w:eastAsia="en-US"/>
              </w:rPr>
              <w:t>Originale</w:t>
            </w:r>
          </w:p>
          <w:p w14:paraId="57306AFD" w14:textId="77777777" w:rsidR="00C016D9" w:rsidRDefault="00C016D9" w:rsidP="00C016D9">
            <w:pPr>
              <w:rPr>
                <w:lang w:eastAsia="en-US"/>
              </w:rPr>
            </w:pPr>
          </w:p>
          <w:p w14:paraId="5D8708F2" w14:textId="77777777" w:rsidR="00C016D9" w:rsidRDefault="00C016D9" w:rsidP="00C016D9">
            <w:pPr>
              <w:rPr>
                <w:lang w:eastAsia="en-US"/>
              </w:rPr>
            </w:pPr>
            <w:r>
              <w:rPr>
                <w:lang w:eastAsia="en-US"/>
              </w:rPr>
              <w:t>P04/F1/6</w:t>
            </w:r>
          </w:p>
          <w:p w14:paraId="206F0827" w14:textId="77777777" w:rsidR="00C016D9" w:rsidRDefault="00C016D9" w:rsidP="00C016D9">
            <w:pPr>
              <w:rPr>
                <w:lang w:eastAsia="en-US"/>
              </w:rPr>
            </w:pPr>
            <w:r>
              <w:rPr>
                <w:lang w:eastAsia="en-US"/>
              </w:rPr>
              <w:t>Foule devant le monument.</w:t>
            </w:r>
          </w:p>
          <w:p w14:paraId="5E988AA5" w14:textId="77777777" w:rsidR="00C016D9" w:rsidRDefault="00C016D9" w:rsidP="00C016D9">
            <w:pPr>
              <w:rPr>
                <w:lang w:eastAsia="en-US"/>
              </w:rPr>
            </w:pPr>
            <w:r>
              <w:rPr>
                <w:lang w:eastAsia="en-US"/>
              </w:rPr>
              <w:t>Dolbeau</w:t>
            </w:r>
          </w:p>
          <w:p w14:paraId="1D0BCAEA" w14:textId="77777777" w:rsidR="00C016D9" w:rsidRDefault="00C016D9" w:rsidP="00C016D9">
            <w:pPr>
              <w:rPr>
                <w:lang w:eastAsia="en-US"/>
              </w:rPr>
            </w:pPr>
            <w:r>
              <w:rPr>
                <w:lang w:eastAsia="en-US"/>
              </w:rPr>
              <w:t>[195-]</w:t>
            </w:r>
          </w:p>
          <w:p w14:paraId="687426DB" w14:textId="77777777" w:rsidR="00C016D9" w:rsidRDefault="00C016D9" w:rsidP="00C016D9">
            <w:pPr>
              <w:rPr>
                <w:lang w:eastAsia="en-US"/>
              </w:rPr>
            </w:pPr>
            <w:r>
              <w:rPr>
                <w:lang w:eastAsia="en-US"/>
              </w:rPr>
              <w:t>Photographe : A. Ross</w:t>
            </w:r>
          </w:p>
          <w:p w14:paraId="4B039412" w14:textId="77777777" w:rsidR="00C016D9" w:rsidRDefault="00C016D9" w:rsidP="00C016D9">
            <w:pPr>
              <w:rPr>
                <w:lang w:eastAsia="en-US"/>
              </w:rPr>
            </w:pPr>
            <w:r>
              <w:rPr>
                <w:lang w:eastAsia="en-US"/>
              </w:rPr>
              <w:t>17.5 cm x 11,5 cm, n.b.</w:t>
            </w:r>
          </w:p>
          <w:p w14:paraId="635461AF" w14:textId="77777777" w:rsidR="00C016D9" w:rsidRDefault="00C016D9" w:rsidP="00C016D9">
            <w:pPr>
              <w:rPr>
                <w:lang w:eastAsia="en-US"/>
              </w:rPr>
            </w:pPr>
            <w:r>
              <w:rPr>
                <w:lang w:eastAsia="en-US"/>
              </w:rPr>
              <w:t>Originale</w:t>
            </w:r>
          </w:p>
          <w:p w14:paraId="37346D09" w14:textId="77777777" w:rsidR="00C016D9" w:rsidRDefault="00C016D9" w:rsidP="00C016D9">
            <w:pPr>
              <w:rPr>
                <w:lang w:eastAsia="en-US"/>
              </w:rPr>
            </w:pPr>
          </w:p>
          <w:p w14:paraId="7147D2C6" w14:textId="77777777" w:rsidR="00C016D9" w:rsidRDefault="00C016D9" w:rsidP="00C016D9">
            <w:pPr>
              <w:rPr>
                <w:lang w:eastAsia="en-US"/>
              </w:rPr>
            </w:pPr>
            <w:r>
              <w:rPr>
                <w:lang w:eastAsia="en-US"/>
              </w:rPr>
              <w:t>P04/F1/7</w:t>
            </w:r>
          </w:p>
          <w:p w14:paraId="6B6DF455" w14:textId="77777777" w:rsidR="00C016D9" w:rsidRDefault="00C016D9" w:rsidP="00C016D9">
            <w:pPr>
              <w:rPr>
                <w:lang w:eastAsia="en-US"/>
              </w:rPr>
            </w:pPr>
            <w:r>
              <w:rPr>
                <w:lang w:eastAsia="en-US"/>
              </w:rPr>
              <w:t>Homme déposant des fleurs au pied du monument.</w:t>
            </w:r>
          </w:p>
          <w:p w14:paraId="74434B33" w14:textId="77777777" w:rsidR="00C016D9" w:rsidRDefault="00C016D9" w:rsidP="00C016D9">
            <w:pPr>
              <w:rPr>
                <w:lang w:eastAsia="en-US"/>
              </w:rPr>
            </w:pPr>
            <w:r>
              <w:rPr>
                <w:lang w:eastAsia="en-US"/>
              </w:rPr>
              <w:t xml:space="preserve">Laurent Tremblay. </w:t>
            </w:r>
          </w:p>
          <w:p w14:paraId="54A8DA23" w14:textId="77777777" w:rsidR="00C016D9" w:rsidRDefault="00C016D9" w:rsidP="00C016D9">
            <w:pPr>
              <w:rPr>
                <w:lang w:eastAsia="en-US"/>
              </w:rPr>
            </w:pPr>
            <w:r>
              <w:rPr>
                <w:lang w:eastAsia="en-US"/>
              </w:rPr>
              <w:t>Dolbeau</w:t>
            </w:r>
          </w:p>
          <w:p w14:paraId="6CC55F3B" w14:textId="77777777" w:rsidR="00C016D9" w:rsidRDefault="00C016D9" w:rsidP="00C016D9">
            <w:pPr>
              <w:rPr>
                <w:lang w:eastAsia="en-US"/>
              </w:rPr>
            </w:pPr>
            <w:r>
              <w:rPr>
                <w:lang w:eastAsia="en-US"/>
              </w:rPr>
              <w:t>[195-]</w:t>
            </w:r>
          </w:p>
          <w:p w14:paraId="6AE35790" w14:textId="77777777" w:rsidR="00C016D9" w:rsidRDefault="00C016D9" w:rsidP="00C016D9">
            <w:pPr>
              <w:rPr>
                <w:lang w:eastAsia="en-US"/>
              </w:rPr>
            </w:pPr>
            <w:r>
              <w:rPr>
                <w:lang w:eastAsia="en-US"/>
              </w:rPr>
              <w:t>Photographe : A. Ross</w:t>
            </w:r>
          </w:p>
          <w:p w14:paraId="2EA31657" w14:textId="77777777" w:rsidR="00C016D9" w:rsidRDefault="00C016D9" w:rsidP="00C016D9">
            <w:pPr>
              <w:rPr>
                <w:lang w:eastAsia="en-US"/>
              </w:rPr>
            </w:pPr>
            <w:r>
              <w:rPr>
                <w:lang w:eastAsia="en-US"/>
              </w:rPr>
              <w:t>17.5 cm x 11,5 cm, n.b.</w:t>
            </w:r>
          </w:p>
          <w:p w14:paraId="419CD827" w14:textId="77777777" w:rsidR="00C016D9" w:rsidRDefault="00C016D9" w:rsidP="00C016D9">
            <w:pPr>
              <w:rPr>
                <w:lang w:eastAsia="en-US"/>
              </w:rPr>
            </w:pPr>
            <w:r>
              <w:rPr>
                <w:lang w:eastAsia="en-US"/>
              </w:rPr>
              <w:t>Originale</w:t>
            </w:r>
          </w:p>
          <w:p w14:paraId="391D3420" w14:textId="77777777" w:rsidR="00C016D9" w:rsidRDefault="00C016D9" w:rsidP="00C016D9">
            <w:pPr>
              <w:rPr>
                <w:lang w:eastAsia="en-US"/>
              </w:rPr>
            </w:pPr>
          </w:p>
          <w:p w14:paraId="30656EF1" w14:textId="77777777" w:rsidR="00C016D9" w:rsidRDefault="00C016D9" w:rsidP="00C016D9">
            <w:pPr>
              <w:rPr>
                <w:lang w:eastAsia="en-US"/>
              </w:rPr>
            </w:pPr>
            <w:r>
              <w:rPr>
                <w:lang w:eastAsia="en-US"/>
              </w:rPr>
              <w:t>P04/F1/8</w:t>
            </w:r>
          </w:p>
          <w:p w14:paraId="3E5DD9AF" w14:textId="77777777" w:rsidR="00C016D9" w:rsidRDefault="00C016D9" w:rsidP="00C016D9">
            <w:pPr>
              <w:rPr>
                <w:lang w:eastAsia="en-US"/>
              </w:rPr>
            </w:pPr>
            <w:r>
              <w:rPr>
                <w:lang w:eastAsia="en-US"/>
              </w:rPr>
              <w:t>Petit garçon déposant des fleurs au pied du monument.</w:t>
            </w:r>
          </w:p>
          <w:p w14:paraId="3174E904" w14:textId="77777777" w:rsidR="00C016D9" w:rsidRDefault="00C016D9" w:rsidP="00C016D9">
            <w:pPr>
              <w:rPr>
                <w:lang w:eastAsia="en-US"/>
              </w:rPr>
            </w:pPr>
            <w:r>
              <w:rPr>
                <w:lang w:eastAsia="en-US"/>
              </w:rPr>
              <w:t>Dolbeau</w:t>
            </w:r>
          </w:p>
          <w:p w14:paraId="6D1BFB25" w14:textId="77777777" w:rsidR="00C016D9" w:rsidRDefault="00C016D9" w:rsidP="00C016D9">
            <w:pPr>
              <w:rPr>
                <w:lang w:eastAsia="en-US"/>
              </w:rPr>
            </w:pPr>
            <w:r>
              <w:rPr>
                <w:lang w:eastAsia="en-US"/>
              </w:rPr>
              <w:t>[195-]</w:t>
            </w:r>
          </w:p>
          <w:p w14:paraId="657E9939" w14:textId="77777777" w:rsidR="00C016D9" w:rsidRDefault="00C016D9" w:rsidP="00C016D9">
            <w:pPr>
              <w:rPr>
                <w:lang w:eastAsia="en-US"/>
              </w:rPr>
            </w:pPr>
            <w:r>
              <w:rPr>
                <w:lang w:eastAsia="en-US"/>
              </w:rPr>
              <w:t>Photographe : A. Ross</w:t>
            </w:r>
          </w:p>
          <w:p w14:paraId="44C9175E" w14:textId="77777777" w:rsidR="00C016D9" w:rsidRDefault="00C016D9" w:rsidP="00C016D9">
            <w:pPr>
              <w:rPr>
                <w:lang w:eastAsia="en-US"/>
              </w:rPr>
            </w:pPr>
            <w:r>
              <w:rPr>
                <w:lang w:eastAsia="en-US"/>
              </w:rPr>
              <w:t>17.5 cm x 11,5 cm, n.b.</w:t>
            </w:r>
          </w:p>
          <w:p w14:paraId="71924E0F" w14:textId="77777777" w:rsidR="00C016D9" w:rsidRDefault="00C016D9" w:rsidP="00C016D9">
            <w:pPr>
              <w:rPr>
                <w:lang w:eastAsia="en-US"/>
              </w:rPr>
            </w:pPr>
            <w:r>
              <w:rPr>
                <w:lang w:eastAsia="en-US"/>
              </w:rPr>
              <w:t>Originale</w:t>
            </w:r>
          </w:p>
          <w:p w14:paraId="14C97848" w14:textId="77777777" w:rsidR="00C016D9" w:rsidRDefault="00C016D9" w:rsidP="00C016D9">
            <w:pPr>
              <w:rPr>
                <w:lang w:eastAsia="en-US"/>
              </w:rPr>
            </w:pPr>
          </w:p>
          <w:p w14:paraId="10182C1D" w14:textId="77777777" w:rsidR="00C016D9" w:rsidRDefault="00C016D9" w:rsidP="00C016D9">
            <w:pPr>
              <w:rPr>
                <w:lang w:eastAsia="en-US"/>
              </w:rPr>
            </w:pPr>
            <w:r>
              <w:rPr>
                <w:lang w:eastAsia="en-US"/>
              </w:rPr>
              <w:t>P04/F1/9</w:t>
            </w:r>
          </w:p>
          <w:p w14:paraId="0A6112BB" w14:textId="77777777" w:rsidR="00C016D9" w:rsidRDefault="00C016D9" w:rsidP="00C016D9">
            <w:pPr>
              <w:rPr>
                <w:lang w:eastAsia="en-US"/>
              </w:rPr>
            </w:pPr>
            <w:r>
              <w:rPr>
                <w:lang w:eastAsia="en-US"/>
              </w:rPr>
              <w:t>Trois hommes devant le monument (3e Laurent Tremblay).</w:t>
            </w:r>
          </w:p>
          <w:p w14:paraId="49183A45" w14:textId="77777777" w:rsidR="00C016D9" w:rsidRDefault="00C016D9" w:rsidP="00C016D9">
            <w:pPr>
              <w:rPr>
                <w:lang w:eastAsia="en-US"/>
              </w:rPr>
            </w:pPr>
            <w:r>
              <w:rPr>
                <w:lang w:eastAsia="en-US"/>
              </w:rPr>
              <w:t>Dolbeau</w:t>
            </w:r>
          </w:p>
          <w:p w14:paraId="41803498" w14:textId="77777777" w:rsidR="00C016D9" w:rsidRDefault="00C016D9" w:rsidP="00C016D9">
            <w:pPr>
              <w:rPr>
                <w:lang w:eastAsia="en-US"/>
              </w:rPr>
            </w:pPr>
            <w:r>
              <w:rPr>
                <w:lang w:eastAsia="en-US"/>
              </w:rPr>
              <w:t>[195-]</w:t>
            </w:r>
          </w:p>
          <w:p w14:paraId="6E6E88A7" w14:textId="77777777" w:rsidR="00C016D9" w:rsidRDefault="00C016D9" w:rsidP="00C016D9">
            <w:pPr>
              <w:rPr>
                <w:lang w:eastAsia="en-US"/>
              </w:rPr>
            </w:pPr>
            <w:r>
              <w:rPr>
                <w:lang w:eastAsia="en-US"/>
              </w:rPr>
              <w:t>Photographe : A. Ross</w:t>
            </w:r>
          </w:p>
          <w:p w14:paraId="217D5BEA" w14:textId="77777777" w:rsidR="00C016D9" w:rsidRDefault="00C016D9" w:rsidP="00C016D9">
            <w:pPr>
              <w:rPr>
                <w:lang w:eastAsia="en-US"/>
              </w:rPr>
            </w:pPr>
            <w:r>
              <w:rPr>
                <w:lang w:eastAsia="en-US"/>
              </w:rPr>
              <w:t>17.5 cm x 11,5 cm, n.b.</w:t>
            </w:r>
          </w:p>
          <w:p w14:paraId="613BF38D" w14:textId="77777777" w:rsidR="00C016D9" w:rsidRDefault="00C016D9" w:rsidP="00C016D9">
            <w:pPr>
              <w:rPr>
                <w:lang w:eastAsia="en-US"/>
              </w:rPr>
            </w:pPr>
            <w:r>
              <w:rPr>
                <w:lang w:eastAsia="en-US"/>
              </w:rPr>
              <w:t>Originale</w:t>
            </w:r>
          </w:p>
          <w:p w14:paraId="53FB565E" w14:textId="77777777" w:rsidR="00C016D9" w:rsidRDefault="00C016D9" w:rsidP="00C016D9">
            <w:pPr>
              <w:rPr>
                <w:lang w:eastAsia="en-US"/>
              </w:rPr>
            </w:pPr>
          </w:p>
          <w:p w14:paraId="6C2D2E6F" w14:textId="77777777" w:rsidR="00C016D9" w:rsidRDefault="00C016D9" w:rsidP="00C016D9">
            <w:pPr>
              <w:rPr>
                <w:lang w:eastAsia="en-US"/>
              </w:rPr>
            </w:pPr>
            <w:r>
              <w:rPr>
                <w:lang w:eastAsia="en-US"/>
              </w:rPr>
              <w:t>P04/F1/10</w:t>
            </w:r>
          </w:p>
          <w:p w14:paraId="1C5B53CF" w14:textId="77777777" w:rsidR="00C016D9" w:rsidRDefault="00C016D9" w:rsidP="00C016D9">
            <w:pPr>
              <w:rPr>
                <w:lang w:eastAsia="en-US"/>
              </w:rPr>
            </w:pPr>
            <w:r>
              <w:rPr>
                <w:lang w:eastAsia="en-US"/>
              </w:rPr>
              <w:t>Encensement de la dépouille lors des funérailles de M. Vézina.</w:t>
            </w:r>
          </w:p>
          <w:p w14:paraId="76AAECDC" w14:textId="77777777" w:rsidR="00C016D9" w:rsidRDefault="00C016D9" w:rsidP="00C016D9">
            <w:pPr>
              <w:rPr>
                <w:lang w:eastAsia="en-US"/>
              </w:rPr>
            </w:pPr>
            <w:r>
              <w:rPr>
                <w:lang w:eastAsia="en-US"/>
              </w:rPr>
              <w:t>Dolbeau</w:t>
            </w:r>
          </w:p>
          <w:p w14:paraId="164DAAC3" w14:textId="77777777" w:rsidR="00C016D9" w:rsidRDefault="00C016D9" w:rsidP="00C016D9">
            <w:pPr>
              <w:rPr>
                <w:lang w:eastAsia="en-US"/>
              </w:rPr>
            </w:pPr>
            <w:r>
              <w:rPr>
                <w:lang w:eastAsia="en-US"/>
              </w:rPr>
              <w:t>[195-]</w:t>
            </w:r>
          </w:p>
          <w:p w14:paraId="3C9CB19D" w14:textId="77777777" w:rsidR="00C016D9" w:rsidRDefault="00C016D9" w:rsidP="00C016D9">
            <w:pPr>
              <w:rPr>
                <w:lang w:eastAsia="en-US"/>
              </w:rPr>
            </w:pPr>
            <w:r>
              <w:rPr>
                <w:lang w:eastAsia="en-US"/>
              </w:rPr>
              <w:t>25 cm x 20,5 cm, n.b.</w:t>
            </w:r>
          </w:p>
          <w:p w14:paraId="6256A568" w14:textId="77777777" w:rsidR="00C016D9" w:rsidRDefault="00C016D9" w:rsidP="00C016D9">
            <w:pPr>
              <w:rPr>
                <w:lang w:eastAsia="en-US"/>
              </w:rPr>
            </w:pPr>
            <w:r>
              <w:rPr>
                <w:lang w:eastAsia="en-US"/>
              </w:rPr>
              <w:t>Originale</w:t>
            </w:r>
          </w:p>
          <w:p w14:paraId="31146AA9" w14:textId="77777777" w:rsidR="00C016D9" w:rsidRDefault="00C016D9" w:rsidP="00C016D9">
            <w:pPr>
              <w:rPr>
                <w:lang w:eastAsia="en-US"/>
              </w:rPr>
            </w:pPr>
          </w:p>
          <w:p w14:paraId="774CB41A" w14:textId="77777777" w:rsidR="00C016D9" w:rsidRDefault="00C016D9" w:rsidP="00C016D9">
            <w:pPr>
              <w:rPr>
                <w:lang w:eastAsia="en-US"/>
              </w:rPr>
            </w:pPr>
            <w:r>
              <w:rPr>
                <w:lang w:eastAsia="en-US"/>
              </w:rPr>
              <w:t>P04/F1/11</w:t>
            </w:r>
          </w:p>
          <w:p w14:paraId="54A63A10" w14:textId="77777777" w:rsidR="00C016D9" w:rsidRDefault="00C016D9" w:rsidP="00C016D9">
            <w:pPr>
              <w:rPr>
                <w:lang w:eastAsia="en-US"/>
              </w:rPr>
            </w:pPr>
            <w:r>
              <w:rPr>
                <w:lang w:eastAsia="en-US"/>
              </w:rPr>
              <w:t>Groupe de personnes de l’église.</w:t>
            </w:r>
          </w:p>
          <w:p w14:paraId="080E51F4" w14:textId="77777777" w:rsidR="00C016D9" w:rsidRDefault="00C016D9" w:rsidP="00C016D9">
            <w:pPr>
              <w:rPr>
                <w:lang w:eastAsia="en-US"/>
              </w:rPr>
            </w:pPr>
            <w:r>
              <w:rPr>
                <w:lang w:eastAsia="en-US"/>
              </w:rPr>
              <w:t>[195-]</w:t>
            </w:r>
          </w:p>
          <w:p w14:paraId="286AC4D3" w14:textId="77777777" w:rsidR="00C016D9" w:rsidRDefault="00C016D9" w:rsidP="00C016D9">
            <w:pPr>
              <w:rPr>
                <w:lang w:eastAsia="en-US"/>
              </w:rPr>
            </w:pPr>
            <w:r>
              <w:rPr>
                <w:lang w:eastAsia="en-US"/>
              </w:rPr>
              <w:lastRenderedPageBreak/>
              <w:t>25.5 cm x 20,5 cm, n.b.</w:t>
            </w:r>
          </w:p>
          <w:p w14:paraId="230D9B8F" w14:textId="77777777" w:rsidR="00C016D9" w:rsidRDefault="00C016D9" w:rsidP="00C016D9">
            <w:pPr>
              <w:rPr>
                <w:lang w:eastAsia="en-US"/>
              </w:rPr>
            </w:pPr>
            <w:r>
              <w:rPr>
                <w:lang w:eastAsia="en-US"/>
              </w:rPr>
              <w:t>Originale</w:t>
            </w:r>
          </w:p>
          <w:p w14:paraId="5C158CAC" w14:textId="77777777" w:rsidR="00C016D9" w:rsidRDefault="00C016D9" w:rsidP="00C016D9">
            <w:pPr>
              <w:rPr>
                <w:lang w:eastAsia="en-US"/>
              </w:rPr>
            </w:pPr>
          </w:p>
          <w:p w14:paraId="41C28684" w14:textId="77777777" w:rsidR="00C016D9" w:rsidRDefault="00C016D9" w:rsidP="00C016D9">
            <w:pPr>
              <w:rPr>
                <w:lang w:eastAsia="en-US"/>
              </w:rPr>
            </w:pPr>
            <w:r>
              <w:rPr>
                <w:lang w:eastAsia="en-US"/>
              </w:rPr>
              <w:t>P04/F1/12</w:t>
            </w:r>
          </w:p>
          <w:p w14:paraId="5EAF3C3C" w14:textId="77777777" w:rsidR="00C016D9" w:rsidRDefault="00C016D9" w:rsidP="00C016D9">
            <w:pPr>
              <w:rPr>
                <w:lang w:eastAsia="en-US"/>
              </w:rPr>
            </w:pPr>
            <w:r>
              <w:rPr>
                <w:lang w:eastAsia="en-US"/>
              </w:rPr>
              <w:t>Kiosque de L.W. Leclerc pour le tirage au profit des cercles Lacordaire.</w:t>
            </w:r>
          </w:p>
          <w:p w14:paraId="03A6B22D" w14:textId="77777777" w:rsidR="00C016D9" w:rsidRDefault="00C016D9" w:rsidP="00C016D9">
            <w:pPr>
              <w:rPr>
                <w:lang w:eastAsia="en-US"/>
              </w:rPr>
            </w:pPr>
            <w:r>
              <w:rPr>
                <w:lang w:eastAsia="en-US"/>
              </w:rPr>
              <w:t>Dolbeau</w:t>
            </w:r>
          </w:p>
          <w:p w14:paraId="2D0E1CCD" w14:textId="77777777" w:rsidR="00C016D9" w:rsidRDefault="00C016D9" w:rsidP="00C016D9">
            <w:pPr>
              <w:rPr>
                <w:lang w:eastAsia="en-US"/>
              </w:rPr>
            </w:pPr>
            <w:r>
              <w:rPr>
                <w:lang w:eastAsia="en-US"/>
              </w:rPr>
              <w:t>[195-]</w:t>
            </w:r>
          </w:p>
          <w:p w14:paraId="11739DA5" w14:textId="77777777" w:rsidR="00C016D9" w:rsidRDefault="00C016D9" w:rsidP="00C016D9">
            <w:pPr>
              <w:rPr>
                <w:lang w:eastAsia="en-US"/>
              </w:rPr>
            </w:pPr>
            <w:r>
              <w:rPr>
                <w:lang w:eastAsia="en-US"/>
              </w:rPr>
              <w:t>Photographe : Écrin Jean-Marie</w:t>
            </w:r>
          </w:p>
          <w:p w14:paraId="1B738D1F" w14:textId="77777777" w:rsidR="00C016D9" w:rsidRDefault="00C016D9" w:rsidP="00C016D9">
            <w:pPr>
              <w:rPr>
                <w:lang w:eastAsia="en-US"/>
              </w:rPr>
            </w:pPr>
            <w:r>
              <w:rPr>
                <w:lang w:eastAsia="en-US"/>
              </w:rPr>
              <w:t>25 cm x 20 cm, n.b.</w:t>
            </w:r>
          </w:p>
          <w:p w14:paraId="3AF9B15C" w14:textId="77777777" w:rsidR="00C016D9" w:rsidRDefault="00C016D9" w:rsidP="00C016D9">
            <w:pPr>
              <w:rPr>
                <w:lang w:eastAsia="en-US"/>
              </w:rPr>
            </w:pPr>
            <w:r>
              <w:rPr>
                <w:lang w:eastAsia="en-US"/>
              </w:rPr>
              <w:t>Originale</w:t>
            </w:r>
          </w:p>
          <w:p w14:paraId="1815DAC2" w14:textId="77777777" w:rsidR="00C016D9" w:rsidRDefault="00C016D9" w:rsidP="00C016D9">
            <w:pPr>
              <w:rPr>
                <w:lang w:eastAsia="en-US"/>
              </w:rPr>
            </w:pPr>
          </w:p>
          <w:p w14:paraId="19761122" w14:textId="77777777" w:rsidR="00C016D9" w:rsidRDefault="00C016D9" w:rsidP="00C016D9">
            <w:pPr>
              <w:rPr>
                <w:lang w:eastAsia="en-US"/>
              </w:rPr>
            </w:pPr>
            <w:r>
              <w:rPr>
                <w:lang w:eastAsia="en-US"/>
              </w:rPr>
              <w:t>P04/F1/13</w:t>
            </w:r>
          </w:p>
          <w:p w14:paraId="617BF1DB" w14:textId="77777777" w:rsidR="00C016D9" w:rsidRDefault="00C016D9" w:rsidP="00C016D9">
            <w:pPr>
              <w:rPr>
                <w:lang w:eastAsia="en-US"/>
              </w:rPr>
            </w:pPr>
            <w:r>
              <w:rPr>
                <w:lang w:eastAsia="en-US"/>
              </w:rPr>
              <w:t>Groupe d’hommes devant le magasin de lingerie de M. Vézina.</w:t>
            </w:r>
          </w:p>
          <w:p w14:paraId="6AFA5AB6" w14:textId="77777777" w:rsidR="00C016D9" w:rsidRDefault="00C016D9" w:rsidP="00C016D9">
            <w:pPr>
              <w:rPr>
                <w:lang w:eastAsia="en-US"/>
              </w:rPr>
            </w:pPr>
            <w:r>
              <w:rPr>
                <w:lang w:eastAsia="en-US"/>
              </w:rPr>
              <w:t>Bas : Philippe Beaulieu (André Trottier?), --, Adrien Simard, Ludovic Doucet, Joseph Hébert.</w:t>
            </w:r>
            <w:r>
              <w:rPr>
                <w:lang w:eastAsia="en-US"/>
              </w:rPr>
              <w:tab/>
            </w:r>
            <w:r>
              <w:rPr>
                <w:lang w:eastAsia="en-US"/>
              </w:rPr>
              <w:tab/>
            </w:r>
          </w:p>
          <w:p w14:paraId="2176F77F" w14:textId="77777777" w:rsidR="00C016D9" w:rsidRDefault="00C016D9" w:rsidP="00C016D9">
            <w:pPr>
              <w:rPr>
                <w:lang w:eastAsia="en-US"/>
              </w:rPr>
            </w:pPr>
            <w:r>
              <w:rPr>
                <w:lang w:eastAsia="en-US"/>
              </w:rPr>
              <w:t>Haut : René Doucet, Lucien Genest, Paul-Émile Villeneuve, Isidore Savard, Dollarce Doucet, Louis Dallaire, Léon Bélanger, Roméo Théberge.</w:t>
            </w:r>
          </w:p>
          <w:p w14:paraId="6C0194E2" w14:textId="77777777" w:rsidR="00C016D9" w:rsidRDefault="00C016D9" w:rsidP="00C016D9">
            <w:pPr>
              <w:rPr>
                <w:lang w:eastAsia="en-US"/>
              </w:rPr>
            </w:pPr>
            <w:r>
              <w:rPr>
                <w:lang w:eastAsia="en-US"/>
              </w:rPr>
              <w:t>Dolbeau</w:t>
            </w:r>
          </w:p>
          <w:p w14:paraId="13B98276" w14:textId="77777777" w:rsidR="00C016D9" w:rsidRDefault="00C016D9" w:rsidP="00C016D9">
            <w:pPr>
              <w:rPr>
                <w:lang w:eastAsia="en-US"/>
              </w:rPr>
            </w:pPr>
            <w:r>
              <w:rPr>
                <w:lang w:eastAsia="en-US"/>
              </w:rPr>
              <w:t>[195-]</w:t>
            </w:r>
          </w:p>
          <w:p w14:paraId="4ECEB31F" w14:textId="77777777" w:rsidR="00C016D9" w:rsidRDefault="00C016D9" w:rsidP="00C016D9">
            <w:pPr>
              <w:rPr>
                <w:lang w:eastAsia="en-US"/>
              </w:rPr>
            </w:pPr>
            <w:r>
              <w:rPr>
                <w:lang w:eastAsia="en-US"/>
              </w:rPr>
              <w:t>25 cm x 20 cm, n.b.</w:t>
            </w:r>
          </w:p>
          <w:p w14:paraId="6ABA8653" w14:textId="77777777" w:rsidR="00C016D9" w:rsidRDefault="00C016D9" w:rsidP="00C016D9">
            <w:pPr>
              <w:rPr>
                <w:lang w:eastAsia="en-US"/>
              </w:rPr>
            </w:pPr>
            <w:r>
              <w:rPr>
                <w:lang w:eastAsia="en-US"/>
              </w:rPr>
              <w:t>Originale</w:t>
            </w:r>
          </w:p>
          <w:p w14:paraId="10C004BB" w14:textId="77777777" w:rsidR="00C016D9" w:rsidRDefault="00C016D9" w:rsidP="00C016D9">
            <w:pPr>
              <w:rPr>
                <w:lang w:eastAsia="en-US"/>
              </w:rPr>
            </w:pPr>
          </w:p>
          <w:p w14:paraId="318246F6" w14:textId="77777777" w:rsidR="00C016D9" w:rsidRDefault="00C016D9" w:rsidP="00C016D9">
            <w:pPr>
              <w:rPr>
                <w:lang w:eastAsia="en-US"/>
              </w:rPr>
            </w:pPr>
            <w:r>
              <w:rPr>
                <w:lang w:eastAsia="en-US"/>
              </w:rPr>
              <w:t>P04/F1/14</w:t>
            </w:r>
          </w:p>
          <w:p w14:paraId="6DE91AB7" w14:textId="77777777" w:rsidR="00C016D9" w:rsidRDefault="00C016D9" w:rsidP="00C016D9">
            <w:pPr>
              <w:rPr>
                <w:lang w:eastAsia="en-US"/>
              </w:rPr>
            </w:pPr>
            <w:r>
              <w:rPr>
                <w:lang w:eastAsia="en-US"/>
              </w:rPr>
              <w:t>Remise d’un chèque.</w:t>
            </w:r>
          </w:p>
          <w:p w14:paraId="22B2C609" w14:textId="77777777" w:rsidR="00C016D9" w:rsidRDefault="00C016D9" w:rsidP="00C016D9">
            <w:pPr>
              <w:rPr>
                <w:lang w:eastAsia="en-US"/>
              </w:rPr>
            </w:pPr>
            <w:r>
              <w:rPr>
                <w:lang w:eastAsia="en-US"/>
              </w:rPr>
              <w:t>En avant : François-Paul Boivin, Chanoine Jean-Baptiste Simard, Alphonse Fortin.</w:t>
            </w:r>
          </w:p>
          <w:p w14:paraId="3F63FBF2" w14:textId="77777777" w:rsidR="00C016D9" w:rsidRDefault="00C016D9" w:rsidP="00C016D9">
            <w:pPr>
              <w:rPr>
                <w:lang w:eastAsia="en-US"/>
              </w:rPr>
            </w:pPr>
            <w:r>
              <w:rPr>
                <w:lang w:eastAsia="en-US"/>
              </w:rPr>
              <w:t>[195-]</w:t>
            </w:r>
          </w:p>
          <w:p w14:paraId="79C540FC" w14:textId="77777777" w:rsidR="00C016D9" w:rsidRDefault="00C016D9" w:rsidP="00C016D9">
            <w:pPr>
              <w:rPr>
                <w:lang w:eastAsia="en-US"/>
              </w:rPr>
            </w:pPr>
            <w:r>
              <w:rPr>
                <w:lang w:eastAsia="en-US"/>
              </w:rPr>
              <w:t>26 cm x 20,5 cm, n.b.</w:t>
            </w:r>
          </w:p>
          <w:p w14:paraId="1F5B0E17" w14:textId="77777777" w:rsidR="00C016D9" w:rsidRDefault="00C016D9" w:rsidP="00C016D9">
            <w:pPr>
              <w:rPr>
                <w:lang w:eastAsia="en-US"/>
              </w:rPr>
            </w:pPr>
            <w:r>
              <w:rPr>
                <w:lang w:eastAsia="en-US"/>
              </w:rPr>
              <w:t>Originale</w:t>
            </w:r>
          </w:p>
          <w:p w14:paraId="03385CA7" w14:textId="77777777" w:rsidR="00C016D9" w:rsidRDefault="00C016D9" w:rsidP="00C016D9">
            <w:pPr>
              <w:rPr>
                <w:lang w:eastAsia="en-US"/>
              </w:rPr>
            </w:pPr>
          </w:p>
          <w:p w14:paraId="24473368" w14:textId="77777777" w:rsidR="00C016D9" w:rsidRDefault="00C016D9" w:rsidP="00C016D9">
            <w:pPr>
              <w:rPr>
                <w:lang w:eastAsia="en-US"/>
              </w:rPr>
            </w:pPr>
            <w:r>
              <w:rPr>
                <w:lang w:eastAsia="en-US"/>
              </w:rPr>
              <w:t>P04/F1/15</w:t>
            </w:r>
          </w:p>
          <w:p w14:paraId="5A8BF439" w14:textId="77777777" w:rsidR="00C016D9" w:rsidRDefault="00C016D9" w:rsidP="00C016D9">
            <w:pPr>
              <w:rPr>
                <w:lang w:eastAsia="en-US"/>
              </w:rPr>
            </w:pPr>
            <w:r>
              <w:rPr>
                <w:lang w:eastAsia="en-US"/>
              </w:rPr>
              <w:t>Groupe de personnes non identifié.</w:t>
            </w:r>
          </w:p>
          <w:p w14:paraId="46251E93" w14:textId="77777777" w:rsidR="00C016D9" w:rsidRDefault="00C016D9" w:rsidP="00C016D9">
            <w:pPr>
              <w:rPr>
                <w:lang w:eastAsia="en-US"/>
              </w:rPr>
            </w:pPr>
            <w:r>
              <w:rPr>
                <w:lang w:eastAsia="en-US"/>
              </w:rPr>
              <w:t>[195-]</w:t>
            </w:r>
          </w:p>
          <w:p w14:paraId="1912CE83" w14:textId="77777777" w:rsidR="00C016D9" w:rsidRDefault="00C016D9" w:rsidP="00C016D9">
            <w:pPr>
              <w:rPr>
                <w:lang w:eastAsia="en-US"/>
              </w:rPr>
            </w:pPr>
            <w:r>
              <w:rPr>
                <w:lang w:eastAsia="en-US"/>
              </w:rPr>
              <w:t>Photographe : Écrin Jean-Marie</w:t>
            </w:r>
          </w:p>
          <w:p w14:paraId="01893AA8" w14:textId="77777777" w:rsidR="00C016D9" w:rsidRDefault="00C016D9" w:rsidP="00C016D9">
            <w:pPr>
              <w:rPr>
                <w:lang w:eastAsia="en-US"/>
              </w:rPr>
            </w:pPr>
            <w:r>
              <w:rPr>
                <w:lang w:eastAsia="en-US"/>
              </w:rPr>
              <w:t>25.5 cm x 19,5 cm, n.b.</w:t>
            </w:r>
          </w:p>
          <w:p w14:paraId="089BE1F4" w14:textId="77777777" w:rsidR="00C016D9" w:rsidRDefault="00C016D9" w:rsidP="00C016D9">
            <w:pPr>
              <w:rPr>
                <w:lang w:eastAsia="en-US"/>
              </w:rPr>
            </w:pPr>
            <w:r>
              <w:rPr>
                <w:lang w:eastAsia="en-US"/>
              </w:rPr>
              <w:t>Originale</w:t>
            </w:r>
          </w:p>
          <w:p w14:paraId="5F37F37B" w14:textId="77777777" w:rsidR="00C016D9" w:rsidRDefault="00C016D9" w:rsidP="00C016D9">
            <w:pPr>
              <w:rPr>
                <w:lang w:eastAsia="en-US"/>
              </w:rPr>
            </w:pPr>
          </w:p>
          <w:p w14:paraId="0084909D" w14:textId="77777777" w:rsidR="00C016D9" w:rsidRDefault="00C016D9" w:rsidP="00C016D9">
            <w:pPr>
              <w:rPr>
                <w:lang w:eastAsia="en-US"/>
              </w:rPr>
            </w:pPr>
            <w:r>
              <w:rPr>
                <w:lang w:eastAsia="en-US"/>
              </w:rPr>
              <w:t>P04/F1/16</w:t>
            </w:r>
          </w:p>
          <w:p w14:paraId="78AC8770" w14:textId="77777777" w:rsidR="00C016D9" w:rsidRDefault="00C016D9" w:rsidP="00C016D9">
            <w:pPr>
              <w:rPr>
                <w:lang w:eastAsia="en-US"/>
              </w:rPr>
            </w:pPr>
            <w:r>
              <w:rPr>
                <w:lang w:eastAsia="en-US"/>
              </w:rPr>
              <w:t>Jeunes filles apportant un présent.</w:t>
            </w:r>
          </w:p>
          <w:p w14:paraId="0DD4BA92" w14:textId="77777777" w:rsidR="00C016D9" w:rsidRDefault="00C016D9" w:rsidP="00C016D9">
            <w:pPr>
              <w:rPr>
                <w:lang w:eastAsia="en-US"/>
              </w:rPr>
            </w:pPr>
            <w:r>
              <w:rPr>
                <w:lang w:eastAsia="en-US"/>
              </w:rPr>
              <w:t>[195-]</w:t>
            </w:r>
          </w:p>
          <w:p w14:paraId="35061AD4" w14:textId="77777777" w:rsidR="00C016D9" w:rsidRDefault="00C016D9" w:rsidP="00C016D9">
            <w:pPr>
              <w:rPr>
                <w:lang w:eastAsia="en-US"/>
              </w:rPr>
            </w:pPr>
            <w:r>
              <w:rPr>
                <w:lang w:eastAsia="en-US"/>
              </w:rPr>
              <w:t>25.5 cm x 20,5 cm, n.b.</w:t>
            </w:r>
          </w:p>
          <w:p w14:paraId="463FFBCD" w14:textId="77777777" w:rsidR="00C016D9" w:rsidRDefault="00C016D9" w:rsidP="00C016D9">
            <w:pPr>
              <w:rPr>
                <w:lang w:eastAsia="en-US"/>
              </w:rPr>
            </w:pPr>
            <w:r>
              <w:rPr>
                <w:lang w:eastAsia="en-US"/>
              </w:rPr>
              <w:t>Originale</w:t>
            </w:r>
          </w:p>
          <w:p w14:paraId="1FABB793" w14:textId="77777777" w:rsidR="00C016D9" w:rsidRDefault="00C016D9" w:rsidP="00C016D9">
            <w:pPr>
              <w:rPr>
                <w:lang w:eastAsia="en-US"/>
              </w:rPr>
            </w:pPr>
          </w:p>
          <w:p w14:paraId="19AE3C8D" w14:textId="77777777" w:rsidR="00C016D9" w:rsidRDefault="00C016D9" w:rsidP="00C016D9">
            <w:pPr>
              <w:rPr>
                <w:lang w:eastAsia="en-US"/>
              </w:rPr>
            </w:pPr>
            <w:r>
              <w:rPr>
                <w:lang w:eastAsia="en-US"/>
              </w:rPr>
              <w:t>P04/F1/17</w:t>
            </w:r>
          </w:p>
          <w:p w14:paraId="4C559EE6" w14:textId="77777777" w:rsidR="00C016D9" w:rsidRDefault="00C016D9" w:rsidP="00C016D9">
            <w:pPr>
              <w:rPr>
                <w:lang w:eastAsia="en-US"/>
              </w:rPr>
            </w:pPr>
            <w:r>
              <w:rPr>
                <w:lang w:eastAsia="en-US"/>
              </w:rPr>
              <w:t>Groupe de personnes rendant hommage à M. Charles Vézina pour ses dix ans d’abstinence.</w:t>
            </w:r>
          </w:p>
          <w:p w14:paraId="0BBDC7CE" w14:textId="77777777" w:rsidR="00C016D9" w:rsidRDefault="00C016D9" w:rsidP="00C016D9">
            <w:pPr>
              <w:rPr>
                <w:lang w:eastAsia="en-US"/>
              </w:rPr>
            </w:pPr>
            <w:r>
              <w:rPr>
                <w:lang w:eastAsia="en-US"/>
              </w:rPr>
              <w:lastRenderedPageBreak/>
              <w:t>1950</w:t>
            </w:r>
          </w:p>
          <w:p w14:paraId="0AA6F30B" w14:textId="77777777" w:rsidR="00C016D9" w:rsidRDefault="00C016D9" w:rsidP="00C016D9">
            <w:pPr>
              <w:rPr>
                <w:lang w:eastAsia="en-US"/>
              </w:rPr>
            </w:pPr>
            <w:r>
              <w:rPr>
                <w:lang w:eastAsia="en-US"/>
              </w:rPr>
              <w:t>37,5 cm x 13 cm, n.b.</w:t>
            </w:r>
          </w:p>
          <w:p w14:paraId="7A61F97B" w14:textId="38AEB6C2" w:rsidR="00CF3DF8" w:rsidRDefault="00C016D9" w:rsidP="00C016D9">
            <w:pPr>
              <w:rPr>
                <w:lang w:eastAsia="en-US"/>
              </w:rPr>
            </w:pPr>
            <w:r>
              <w:rPr>
                <w:lang w:eastAsia="en-US"/>
              </w:rPr>
              <w:t>Originale (sur tablette)</w:t>
            </w:r>
          </w:p>
          <w:p w14:paraId="1BACDE32" w14:textId="77777777" w:rsidR="00CF3DF8" w:rsidRPr="00A674F8" w:rsidRDefault="00CF3DF8" w:rsidP="00DF3E95">
            <w:pPr>
              <w:rPr>
                <w:lang w:eastAsia="en-US"/>
              </w:rPr>
            </w:pPr>
          </w:p>
        </w:tc>
      </w:tr>
    </w:tbl>
    <w:p w14:paraId="6D4A8148" w14:textId="77777777" w:rsidR="00CF3DF8" w:rsidRPr="00A674F8" w:rsidRDefault="00CF3DF8" w:rsidP="00CF3DF8">
      <w:pPr>
        <w:pStyle w:val="Niveau5"/>
      </w:pPr>
    </w:p>
    <w:p w14:paraId="7BCD34D5" w14:textId="0A70D7AD" w:rsidR="00CF3DF8" w:rsidRDefault="00CF3DF8" w:rsidP="00CF3DF8"/>
    <w:p w14:paraId="260ECAE9" w14:textId="77777777" w:rsidR="00CF3DF8" w:rsidRPr="00A674F8" w:rsidRDefault="00CF3DF8" w:rsidP="00CF3DF8"/>
    <w:p w14:paraId="0A5D7EF2" w14:textId="14FB54BE" w:rsidR="00CF3DF8" w:rsidRPr="00A674F8" w:rsidRDefault="00CF3DF8" w:rsidP="00CF3DF8">
      <w:pPr>
        <w:pStyle w:val="Titre"/>
      </w:pPr>
      <w:bookmarkStart w:id="43" w:name="_Toc35354436"/>
      <w:r>
        <w:t>P04/G</w:t>
      </w:r>
      <w:r w:rsidRPr="00A674F8">
        <w:t xml:space="preserve"> </w:t>
      </w:r>
      <w:r w:rsidR="00C016D9">
        <w:t>Objets</w:t>
      </w:r>
      <w:bookmarkEnd w:id="43"/>
    </w:p>
    <w:p w14:paraId="3FDBC927" w14:textId="19C21B03" w:rsidR="00CF3DF8" w:rsidRDefault="00C016D9" w:rsidP="00CF3DF8">
      <w:r w:rsidRPr="00C016D9">
        <w:t>– [19--]. – 8 objets.</w:t>
      </w:r>
    </w:p>
    <w:p w14:paraId="4692F0FF" w14:textId="77777777" w:rsidR="00C016D9" w:rsidRDefault="00C016D9" w:rsidP="00CF3DF8"/>
    <w:p w14:paraId="09703FBF" w14:textId="77777777" w:rsidR="00CF3DF8" w:rsidRPr="00A674F8" w:rsidRDefault="00CF3DF8" w:rsidP="00CF3DF8"/>
    <w:p w14:paraId="324A2E25" w14:textId="040CEE64" w:rsidR="00CF3DF8" w:rsidRPr="00A674F8" w:rsidRDefault="00CF3DF8" w:rsidP="00CF3DF8">
      <w:pPr>
        <w:pStyle w:val="Titre2"/>
      </w:pPr>
      <w:bookmarkStart w:id="44" w:name="_Toc35354437"/>
      <w:r>
        <w:t>P04/G</w:t>
      </w:r>
      <w:r w:rsidRPr="00A674F8">
        <w:t xml:space="preserve">1 </w:t>
      </w:r>
      <w:r w:rsidR="00C016D9">
        <w:t>Objets</w:t>
      </w:r>
      <w:bookmarkEnd w:id="44"/>
    </w:p>
    <w:p w14:paraId="62D91E47" w14:textId="379DB650" w:rsidR="00CF3DF8" w:rsidRDefault="00C016D9" w:rsidP="00CF3DF8">
      <w:r w:rsidRPr="00C016D9">
        <w:t>– [19--]. – 8 objets.</w:t>
      </w:r>
    </w:p>
    <w:p w14:paraId="3867FA86" w14:textId="77777777" w:rsidR="00C016D9" w:rsidRPr="00A674F8" w:rsidRDefault="00C016D9" w:rsidP="00CF3DF8"/>
    <w:p w14:paraId="3E6B65A8" w14:textId="77777777" w:rsidR="00CF3DF8" w:rsidRPr="00AB6798" w:rsidRDefault="00CF3DF8" w:rsidP="00CF3DF8">
      <w:pPr>
        <w:rPr>
          <w:i/>
        </w:rPr>
      </w:pPr>
      <w:r w:rsidRPr="00AB6798">
        <w:rPr>
          <w:i/>
        </w:rPr>
        <w:t xml:space="preserve">Portée et contenu : </w:t>
      </w:r>
    </w:p>
    <w:p w14:paraId="3927AC08" w14:textId="77777777" w:rsidR="00CF3DF8" w:rsidRPr="00A674F8" w:rsidRDefault="00CF3DF8" w:rsidP="00CF3DF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FF8C1E" w14:textId="77777777" w:rsidR="00CF3DF8" w:rsidRPr="00A674F8" w:rsidRDefault="00CF3DF8" w:rsidP="00CF3DF8"/>
    <w:tbl>
      <w:tblPr>
        <w:tblW w:w="9356" w:type="dxa"/>
        <w:tblInd w:w="-567" w:type="dxa"/>
        <w:shd w:val="clear" w:color="auto" w:fill="D9D9D9"/>
        <w:tblLook w:val="04A0" w:firstRow="1" w:lastRow="0" w:firstColumn="1" w:lastColumn="0" w:noHBand="0" w:noVBand="1"/>
      </w:tblPr>
      <w:tblGrid>
        <w:gridCol w:w="1555"/>
        <w:gridCol w:w="7801"/>
      </w:tblGrid>
      <w:tr w:rsidR="00CF3DF8" w:rsidRPr="00A674F8" w14:paraId="0D09CF35" w14:textId="77777777" w:rsidTr="00DF3E95">
        <w:trPr>
          <w:trHeight w:val="873"/>
        </w:trPr>
        <w:tc>
          <w:tcPr>
            <w:tcW w:w="1555" w:type="dxa"/>
            <w:shd w:val="clear" w:color="auto" w:fill="D9D9D9" w:themeFill="background1" w:themeFillShade="D9"/>
            <w:hideMark/>
          </w:tcPr>
          <w:p w14:paraId="67C87FE8" w14:textId="77777777" w:rsidR="00C016D9" w:rsidRDefault="00C016D9" w:rsidP="00C016D9">
            <w:pPr>
              <w:rPr>
                <w:lang w:eastAsia="en-US"/>
              </w:rPr>
            </w:pPr>
            <w:r w:rsidRPr="00C016D9">
              <w:rPr>
                <w:lang w:eastAsia="en-US"/>
              </w:rPr>
              <w:t>R01 E02 T0</w:t>
            </w:r>
            <w:r>
              <w:rPr>
                <w:lang w:eastAsia="en-US"/>
              </w:rPr>
              <w:t>6</w:t>
            </w:r>
          </w:p>
          <w:p w14:paraId="03AF333E" w14:textId="11DFE11E" w:rsidR="00CF3DF8" w:rsidRPr="00A674F8" w:rsidRDefault="00C016D9" w:rsidP="00C016D9">
            <w:pPr>
              <w:rPr>
                <w:lang w:eastAsia="en-US"/>
              </w:rPr>
            </w:pPr>
            <w:r>
              <w:rPr>
                <w:lang w:eastAsia="en-US"/>
              </w:rPr>
              <w:t>Boîte 2</w:t>
            </w:r>
            <w:bookmarkStart w:id="45" w:name="_GoBack"/>
            <w:bookmarkEnd w:id="45"/>
          </w:p>
        </w:tc>
        <w:tc>
          <w:tcPr>
            <w:tcW w:w="7801" w:type="dxa"/>
            <w:shd w:val="clear" w:color="auto" w:fill="auto"/>
            <w:hideMark/>
          </w:tcPr>
          <w:p w14:paraId="1E23B2C6" w14:textId="77777777" w:rsidR="00C016D9" w:rsidRDefault="00C016D9" w:rsidP="00C016D9">
            <w:pPr>
              <w:rPr>
                <w:lang w:eastAsia="en-US"/>
              </w:rPr>
            </w:pPr>
            <w:r>
              <w:rPr>
                <w:lang w:eastAsia="en-US"/>
              </w:rPr>
              <w:t>P04/G1/1</w:t>
            </w:r>
          </w:p>
          <w:p w14:paraId="5A8E11A5" w14:textId="77777777" w:rsidR="00C016D9" w:rsidRDefault="00C016D9" w:rsidP="00C016D9">
            <w:pPr>
              <w:rPr>
                <w:lang w:eastAsia="en-US"/>
              </w:rPr>
            </w:pPr>
            <w:r>
              <w:rPr>
                <w:lang w:eastAsia="en-US"/>
              </w:rPr>
              <w:t>Épinglettes de l’association Lacordaire.</w:t>
            </w:r>
          </w:p>
          <w:p w14:paraId="1747DE3B" w14:textId="77777777" w:rsidR="00C016D9" w:rsidRDefault="00C016D9" w:rsidP="00C016D9">
            <w:pPr>
              <w:rPr>
                <w:lang w:eastAsia="en-US"/>
              </w:rPr>
            </w:pPr>
            <w:r>
              <w:rPr>
                <w:lang w:eastAsia="en-US"/>
              </w:rPr>
              <w:t>(2)</w:t>
            </w:r>
          </w:p>
          <w:p w14:paraId="3B253781" w14:textId="77777777" w:rsidR="00C016D9" w:rsidRDefault="00C016D9" w:rsidP="00C016D9">
            <w:pPr>
              <w:rPr>
                <w:lang w:eastAsia="en-US"/>
              </w:rPr>
            </w:pPr>
          </w:p>
          <w:p w14:paraId="1DCF20F0" w14:textId="77777777" w:rsidR="00C016D9" w:rsidRDefault="00C016D9" w:rsidP="00C016D9">
            <w:pPr>
              <w:rPr>
                <w:lang w:eastAsia="en-US"/>
              </w:rPr>
            </w:pPr>
            <w:r>
              <w:rPr>
                <w:lang w:eastAsia="en-US"/>
              </w:rPr>
              <w:t>P04/G1/2</w:t>
            </w:r>
          </w:p>
          <w:p w14:paraId="2E2F5F32" w14:textId="77777777" w:rsidR="00C016D9" w:rsidRDefault="00C016D9" w:rsidP="00C016D9">
            <w:pPr>
              <w:rPr>
                <w:lang w:eastAsia="en-US"/>
              </w:rPr>
            </w:pPr>
            <w:r>
              <w:rPr>
                <w:lang w:eastAsia="en-US"/>
              </w:rPr>
              <w:t>Plaques de métal pour impressions.</w:t>
            </w:r>
          </w:p>
          <w:p w14:paraId="6A63C9FE" w14:textId="77777777" w:rsidR="00C016D9" w:rsidRDefault="00C016D9" w:rsidP="00C016D9">
            <w:pPr>
              <w:rPr>
                <w:lang w:eastAsia="en-US"/>
              </w:rPr>
            </w:pPr>
            <w:r>
              <w:rPr>
                <w:lang w:eastAsia="en-US"/>
              </w:rPr>
              <w:t>(3)</w:t>
            </w:r>
          </w:p>
          <w:p w14:paraId="11490465" w14:textId="77777777" w:rsidR="00C016D9" w:rsidRDefault="00C016D9" w:rsidP="00C016D9">
            <w:pPr>
              <w:rPr>
                <w:lang w:eastAsia="en-US"/>
              </w:rPr>
            </w:pPr>
          </w:p>
          <w:p w14:paraId="393A587B" w14:textId="77777777" w:rsidR="00C016D9" w:rsidRDefault="00C016D9" w:rsidP="00C016D9">
            <w:pPr>
              <w:rPr>
                <w:lang w:eastAsia="en-US"/>
              </w:rPr>
            </w:pPr>
            <w:r>
              <w:rPr>
                <w:lang w:eastAsia="en-US"/>
              </w:rPr>
              <w:t>P04/G1/3</w:t>
            </w:r>
          </w:p>
          <w:p w14:paraId="0E612C98" w14:textId="77777777" w:rsidR="00C016D9" w:rsidRDefault="00C016D9" w:rsidP="00C016D9">
            <w:pPr>
              <w:rPr>
                <w:lang w:eastAsia="en-US"/>
              </w:rPr>
            </w:pPr>
            <w:r>
              <w:rPr>
                <w:lang w:eastAsia="en-US"/>
              </w:rPr>
              <w:t>Plaquette de la devise de l’association.</w:t>
            </w:r>
          </w:p>
          <w:p w14:paraId="40F888C1" w14:textId="77777777" w:rsidR="00C016D9" w:rsidRDefault="00C016D9" w:rsidP="00C016D9">
            <w:pPr>
              <w:rPr>
                <w:lang w:eastAsia="en-US"/>
              </w:rPr>
            </w:pPr>
            <w:r>
              <w:rPr>
                <w:lang w:eastAsia="en-US"/>
              </w:rPr>
              <w:t>(1)</w:t>
            </w:r>
          </w:p>
          <w:p w14:paraId="19A31D2C" w14:textId="77777777" w:rsidR="00C016D9" w:rsidRDefault="00C016D9" w:rsidP="00C016D9">
            <w:pPr>
              <w:rPr>
                <w:lang w:eastAsia="en-US"/>
              </w:rPr>
            </w:pPr>
          </w:p>
          <w:p w14:paraId="21A2D849" w14:textId="77777777" w:rsidR="00C016D9" w:rsidRDefault="00C016D9" w:rsidP="00C016D9">
            <w:pPr>
              <w:rPr>
                <w:lang w:eastAsia="en-US"/>
              </w:rPr>
            </w:pPr>
            <w:r>
              <w:rPr>
                <w:lang w:eastAsia="en-US"/>
              </w:rPr>
              <w:t>P04/G1/4</w:t>
            </w:r>
          </w:p>
          <w:p w14:paraId="7F501DF1" w14:textId="77777777" w:rsidR="00C016D9" w:rsidRDefault="00C016D9" w:rsidP="00C016D9">
            <w:pPr>
              <w:rPr>
                <w:lang w:eastAsia="en-US"/>
              </w:rPr>
            </w:pPr>
            <w:r>
              <w:rPr>
                <w:lang w:eastAsia="en-US"/>
              </w:rPr>
              <w:t>Drapeau de l’association.</w:t>
            </w:r>
          </w:p>
          <w:p w14:paraId="3F9993F2" w14:textId="77777777" w:rsidR="00C016D9" w:rsidRDefault="00C016D9" w:rsidP="00C016D9">
            <w:pPr>
              <w:rPr>
                <w:lang w:eastAsia="en-US"/>
              </w:rPr>
            </w:pPr>
            <w:r>
              <w:rPr>
                <w:lang w:eastAsia="en-US"/>
              </w:rPr>
              <w:t>(1)</w:t>
            </w:r>
          </w:p>
          <w:p w14:paraId="01CD8C40" w14:textId="77777777" w:rsidR="00C016D9" w:rsidRDefault="00C016D9" w:rsidP="00C016D9">
            <w:pPr>
              <w:rPr>
                <w:lang w:eastAsia="en-US"/>
              </w:rPr>
            </w:pPr>
          </w:p>
          <w:p w14:paraId="458A24DA" w14:textId="77777777" w:rsidR="00C016D9" w:rsidRDefault="00C016D9" w:rsidP="00C016D9">
            <w:pPr>
              <w:rPr>
                <w:lang w:eastAsia="en-US"/>
              </w:rPr>
            </w:pPr>
            <w:r>
              <w:rPr>
                <w:lang w:eastAsia="en-US"/>
              </w:rPr>
              <w:t>P04/G1/5</w:t>
            </w:r>
          </w:p>
          <w:p w14:paraId="5FB4A27A" w14:textId="77777777" w:rsidR="00C016D9" w:rsidRDefault="00C016D9" w:rsidP="00C016D9">
            <w:pPr>
              <w:rPr>
                <w:lang w:eastAsia="en-US"/>
              </w:rPr>
            </w:pPr>
            <w:r>
              <w:rPr>
                <w:lang w:eastAsia="en-US"/>
              </w:rPr>
              <w:t>Crucifix en métal.</w:t>
            </w:r>
          </w:p>
          <w:p w14:paraId="00D73876" w14:textId="2FCA06A7" w:rsidR="00CF3DF8" w:rsidRDefault="00C016D9" w:rsidP="00C016D9">
            <w:pPr>
              <w:rPr>
                <w:lang w:eastAsia="en-US"/>
              </w:rPr>
            </w:pPr>
            <w:r>
              <w:rPr>
                <w:lang w:eastAsia="en-US"/>
              </w:rPr>
              <w:t>(1)</w:t>
            </w:r>
          </w:p>
          <w:p w14:paraId="5B9DA74F" w14:textId="77777777" w:rsidR="00CF3DF8" w:rsidRDefault="00CF3DF8" w:rsidP="00DF3E95">
            <w:pPr>
              <w:rPr>
                <w:lang w:eastAsia="en-US"/>
              </w:rPr>
            </w:pPr>
          </w:p>
          <w:p w14:paraId="4A28747D" w14:textId="77777777" w:rsidR="00CF3DF8" w:rsidRPr="00A674F8" w:rsidRDefault="00CF3DF8" w:rsidP="00DF3E95">
            <w:pPr>
              <w:rPr>
                <w:lang w:eastAsia="en-US"/>
              </w:rPr>
            </w:pPr>
          </w:p>
        </w:tc>
      </w:tr>
      <w:bookmarkEnd w:id="20"/>
    </w:tbl>
    <w:p w14:paraId="6D927216" w14:textId="77777777" w:rsidR="00CF3DF8" w:rsidRPr="00A674F8" w:rsidRDefault="00CF3DF8" w:rsidP="00CF3DF8"/>
    <w:sectPr w:rsidR="00CF3DF8" w:rsidRPr="00A674F8" w:rsidSect="00F22AC1">
      <w:footerReference w:type="default" r:id="rId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5C2D" w14:textId="77777777" w:rsidR="00F70C4D" w:rsidRDefault="00F70C4D" w:rsidP="00923766">
      <w:r>
        <w:separator/>
      </w:r>
    </w:p>
  </w:endnote>
  <w:endnote w:type="continuationSeparator" w:id="0">
    <w:p w14:paraId="5A9B7D51" w14:textId="77777777" w:rsidR="00F70C4D" w:rsidRDefault="00F70C4D"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F41408" w:rsidRDefault="00F41408"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748ECDFE" w:rsidR="00F41408" w:rsidRPr="009D2B71" w:rsidRDefault="00F41408" w:rsidP="00923766">
    <w:pPr>
      <w:pStyle w:val="Pieddepage"/>
      <w:rPr>
        <w:sz w:val="20"/>
      </w:rPr>
    </w:pPr>
    <w:r>
      <w:rPr>
        <w:sz w:val="20"/>
      </w:rPr>
      <w:t>P</w:t>
    </w:r>
    <w:r w:rsidR="00CF3DF8">
      <w:rPr>
        <w:sz w:val="20"/>
      </w:rPr>
      <w:t>04</w:t>
    </w:r>
    <w:r>
      <w:rPr>
        <w:sz w:val="20"/>
      </w:rPr>
      <w:t xml:space="preserve"> Fonds</w:t>
    </w:r>
    <w:r w:rsidR="009F0832">
      <w:rPr>
        <w:sz w:val="20"/>
      </w:rPr>
      <w:t xml:space="preserve"> </w:t>
    </w:r>
    <w:r w:rsidR="00CF3DF8" w:rsidRPr="00CF3DF8">
      <w:rPr>
        <w:sz w:val="20"/>
      </w:rPr>
      <w:t>Cercle Lacordaire de Mistassini</w:t>
    </w:r>
    <w:r>
      <w:rPr>
        <w:sz w:val="20"/>
      </w:rPr>
      <w:tab/>
    </w:r>
    <w:r>
      <w:rPr>
        <w:sz w:val="20"/>
      </w:rPr>
      <w:tab/>
    </w:r>
    <w:r w:rsidRPr="00F22AC1">
      <w:fldChar w:fldCharType="begin"/>
    </w:r>
    <w:r w:rsidRPr="00F22AC1">
      <w:instrText>PAGE    \* MERGEFORMAT</w:instrText>
    </w:r>
    <w:r w:rsidRPr="00F22AC1">
      <w:fldChar w:fldCharType="separate"/>
    </w:r>
    <w:r w:rsidR="008D64A5" w:rsidRPr="008D64A5">
      <w:rPr>
        <w:noProof/>
        <w:lang w:val="fr-FR"/>
      </w:rPr>
      <w:t>7</w:t>
    </w:r>
    <w:r w:rsidRPr="00F22AC1">
      <w:fldChar w:fldCharType="end"/>
    </w:r>
  </w:p>
  <w:p w14:paraId="53DEB62C" w14:textId="77777777" w:rsidR="00F41408" w:rsidRDefault="00F41408"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041E" w14:textId="77777777" w:rsidR="00F70C4D" w:rsidRDefault="00F70C4D" w:rsidP="00923766">
      <w:r>
        <w:separator/>
      </w:r>
    </w:p>
  </w:footnote>
  <w:footnote w:type="continuationSeparator" w:id="0">
    <w:p w14:paraId="1D3D17D1" w14:textId="77777777" w:rsidR="00F70C4D" w:rsidRDefault="00F70C4D" w:rsidP="0092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15E8E"/>
    <w:rsid w:val="00032AD6"/>
    <w:rsid w:val="00050170"/>
    <w:rsid w:val="000519EA"/>
    <w:rsid w:val="000553F4"/>
    <w:rsid w:val="000723B8"/>
    <w:rsid w:val="000810CE"/>
    <w:rsid w:val="000B2C6E"/>
    <w:rsid w:val="000D4E9C"/>
    <w:rsid w:val="000F7851"/>
    <w:rsid w:val="00100C2C"/>
    <w:rsid w:val="001153BB"/>
    <w:rsid w:val="00126DE0"/>
    <w:rsid w:val="00136DC0"/>
    <w:rsid w:val="00166949"/>
    <w:rsid w:val="00166C91"/>
    <w:rsid w:val="00177342"/>
    <w:rsid w:val="001D5C99"/>
    <w:rsid w:val="001E1F02"/>
    <w:rsid w:val="001E22C8"/>
    <w:rsid w:val="001E5A46"/>
    <w:rsid w:val="002273FD"/>
    <w:rsid w:val="00242C7D"/>
    <w:rsid w:val="0025336B"/>
    <w:rsid w:val="0027203D"/>
    <w:rsid w:val="00284955"/>
    <w:rsid w:val="0028732E"/>
    <w:rsid w:val="00287473"/>
    <w:rsid w:val="002975E2"/>
    <w:rsid w:val="002A1E83"/>
    <w:rsid w:val="002D0F20"/>
    <w:rsid w:val="0030124F"/>
    <w:rsid w:val="003A354F"/>
    <w:rsid w:val="003A5846"/>
    <w:rsid w:val="003B3ADE"/>
    <w:rsid w:val="003B7BE7"/>
    <w:rsid w:val="004306E7"/>
    <w:rsid w:val="0045758A"/>
    <w:rsid w:val="0046451E"/>
    <w:rsid w:val="00482915"/>
    <w:rsid w:val="004862B9"/>
    <w:rsid w:val="00497307"/>
    <w:rsid w:val="00502C0D"/>
    <w:rsid w:val="00512104"/>
    <w:rsid w:val="00515C06"/>
    <w:rsid w:val="00534691"/>
    <w:rsid w:val="00537703"/>
    <w:rsid w:val="0055716E"/>
    <w:rsid w:val="00561EAD"/>
    <w:rsid w:val="00587F67"/>
    <w:rsid w:val="005A03FB"/>
    <w:rsid w:val="005A4E05"/>
    <w:rsid w:val="005B615A"/>
    <w:rsid w:val="005E4B57"/>
    <w:rsid w:val="005F1A1C"/>
    <w:rsid w:val="005F5E5C"/>
    <w:rsid w:val="00612460"/>
    <w:rsid w:val="00624149"/>
    <w:rsid w:val="0066145D"/>
    <w:rsid w:val="00670CE5"/>
    <w:rsid w:val="00696AE2"/>
    <w:rsid w:val="006A34EB"/>
    <w:rsid w:val="006A481A"/>
    <w:rsid w:val="007215FD"/>
    <w:rsid w:val="007548D7"/>
    <w:rsid w:val="0076644B"/>
    <w:rsid w:val="00795703"/>
    <w:rsid w:val="00797D5C"/>
    <w:rsid w:val="007F33D1"/>
    <w:rsid w:val="007F41AF"/>
    <w:rsid w:val="008259C6"/>
    <w:rsid w:val="00840FF1"/>
    <w:rsid w:val="00850264"/>
    <w:rsid w:val="00864E13"/>
    <w:rsid w:val="008874A8"/>
    <w:rsid w:val="008940D9"/>
    <w:rsid w:val="008C3DCA"/>
    <w:rsid w:val="008D64A5"/>
    <w:rsid w:val="00921AEB"/>
    <w:rsid w:val="00922E8E"/>
    <w:rsid w:val="00923766"/>
    <w:rsid w:val="00931389"/>
    <w:rsid w:val="0094294B"/>
    <w:rsid w:val="009534B2"/>
    <w:rsid w:val="009705AB"/>
    <w:rsid w:val="009B3B95"/>
    <w:rsid w:val="009C32C9"/>
    <w:rsid w:val="009D2B71"/>
    <w:rsid w:val="009F0832"/>
    <w:rsid w:val="009F5EC7"/>
    <w:rsid w:val="00A074A8"/>
    <w:rsid w:val="00A22EB3"/>
    <w:rsid w:val="00A35BBA"/>
    <w:rsid w:val="00A5490B"/>
    <w:rsid w:val="00A674F8"/>
    <w:rsid w:val="00A763DF"/>
    <w:rsid w:val="00A822E0"/>
    <w:rsid w:val="00A92E4B"/>
    <w:rsid w:val="00AA48C7"/>
    <w:rsid w:val="00AB5FAC"/>
    <w:rsid w:val="00AB6798"/>
    <w:rsid w:val="00B148D8"/>
    <w:rsid w:val="00B25321"/>
    <w:rsid w:val="00B321DF"/>
    <w:rsid w:val="00B3412B"/>
    <w:rsid w:val="00B46FC4"/>
    <w:rsid w:val="00B514D4"/>
    <w:rsid w:val="00B55D5C"/>
    <w:rsid w:val="00B70F0F"/>
    <w:rsid w:val="00B96E5D"/>
    <w:rsid w:val="00B9759C"/>
    <w:rsid w:val="00BB2D08"/>
    <w:rsid w:val="00BC64AB"/>
    <w:rsid w:val="00BD4041"/>
    <w:rsid w:val="00BD5104"/>
    <w:rsid w:val="00BE1812"/>
    <w:rsid w:val="00BF7589"/>
    <w:rsid w:val="00C016D9"/>
    <w:rsid w:val="00C071C8"/>
    <w:rsid w:val="00C11F5D"/>
    <w:rsid w:val="00C1275D"/>
    <w:rsid w:val="00C40995"/>
    <w:rsid w:val="00C42F3C"/>
    <w:rsid w:val="00C62534"/>
    <w:rsid w:val="00C70C4E"/>
    <w:rsid w:val="00C817ED"/>
    <w:rsid w:val="00C8190A"/>
    <w:rsid w:val="00C9518B"/>
    <w:rsid w:val="00CA426C"/>
    <w:rsid w:val="00CB5258"/>
    <w:rsid w:val="00CC59F8"/>
    <w:rsid w:val="00CE48E5"/>
    <w:rsid w:val="00CF3DF8"/>
    <w:rsid w:val="00CF7467"/>
    <w:rsid w:val="00D06AA1"/>
    <w:rsid w:val="00D133B1"/>
    <w:rsid w:val="00D25352"/>
    <w:rsid w:val="00D30256"/>
    <w:rsid w:val="00D31201"/>
    <w:rsid w:val="00D32213"/>
    <w:rsid w:val="00DA6900"/>
    <w:rsid w:val="00DC3822"/>
    <w:rsid w:val="00DC5383"/>
    <w:rsid w:val="00DF516C"/>
    <w:rsid w:val="00E06067"/>
    <w:rsid w:val="00E46B4D"/>
    <w:rsid w:val="00E50120"/>
    <w:rsid w:val="00E57F6F"/>
    <w:rsid w:val="00E86474"/>
    <w:rsid w:val="00E9066C"/>
    <w:rsid w:val="00F22AC1"/>
    <w:rsid w:val="00F25221"/>
    <w:rsid w:val="00F3008F"/>
    <w:rsid w:val="00F34EDB"/>
    <w:rsid w:val="00F41408"/>
    <w:rsid w:val="00F43CBC"/>
    <w:rsid w:val="00F568C7"/>
    <w:rsid w:val="00F64BAF"/>
    <w:rsid w:val="00F70C4D"/>
    <w:rsid w:val="00F75A63"/>
    <w:rsid w:val="00F865F1"/>
    <w:rsid w:val="00F9148F"/>
    <w:rsid w:val="00F95080"/>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100</TotalTime>
  <Pages>14</Pages>
  <Words>2504</Words>
  <Characters>13777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Marie-Chantale</cp:lastModifiedBy>
  <cp:revision>23</cp:revision>
  <dcterms:created xsi:type="dcterms:W3CDTF">2020-01-13T16:46:00Z</dcterms:created>
  <dcterms:modified xsi:type="dcterms:W3CDTF">2020-03-17T20:22:00Z</dcterms:modified>
</cp:coreProperties>
</file>