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3C545" w14:textId="197B6ABE" w:rsidR="00B46FC4" w:rsidRPr="00A674F8" w:rsidRDefault="00B46FC4" w:rsidP="00923766">
      <w:pPr>
        <w:jc w:val="center"/>
      </w:pPr>
      <w:r w:rsidRPr="00A674F8">
        <w:t xml:space="preserve">FONDS </w:t>
      </w:r>
      <w:r w:rsidR="007177F2" w:rsidRPr="007177F2">
        <w:rPr>
          <w:caps/>
        </w:rPr>
        <w:t>Chambre de Commerce de Dolbeau</w:t>
      </w:r>
    </w:p>
    <w:p w14:paraId="30C3A788" w14:textId="4C3245BF" w:rsidR="00B46FC4" w:rsidRPr="00A674F8" w:rsidRDefault="00DA6900" w:rsidP="00923766">
      <w:pPr>
        <w:jc w:val="center"/>
      </w:pPr>
      <w:r>
        <w:t>P</w:t>
      </w:r>
      <w:r w:rsidR="007177F2">
        <w:t>11</w:t>
      </w:r>
    </w:p>
    <w:p w14:paraId="5CFEE079" w14:textId="77777777" w:rsidR="00B46FC4" w:rsidRPr="00A674F8" w:rsidRDefault="00B46FC4" w:rsidP="00923766">
      <w:pPr>
        <w:jc w:val="center"/>
      </w:pPr>
    </w:p>
    <w:p w14:paraId="38F67A84" w14:textId="77777777" w:rsidR="00B46FC4" w:rsidRPr="00A674F8" w:rsidRDefault="00B46FC4" w:rsidP="00923766">
      <w:pPr>
        <w:jc w:val="center"/>
      </w:pPr>
    </w:p>
    <w:p w14:paraId="2947E895" w14:textId="77777777" w:rsidR="00B46FC4" w:rsidRPr="00A674F8" w:rsidRDefault="00B46FC4" w:rsidP="00923766">
      <w:pPr>
        <w:jc w:val="center"/>
      </w:pPr>
    </w:p>
    <w:p w14:paraId="46B25E5E" w14:textId="77777777" w:rsidR="00B46FC4" w:rsidRPr="00A674F8" w:rsidRDefault="00B46FC4" w:rsidP="00923766">
      <w:pPr>
        <w:jc w:val="center"/>
      </w:pPr>
    </w:p>
    <w:p w14:paraId="43DB0581" w14:textId="77777777" w:rsidR="00B46FC4" w:rsidRPr="00A674F8" w:rsidRDefault="00B46FC4" w:rsidP="00923766">
      <w:pPr>
        <w:jc w:val="center"/>
      </w:pPr>
    </w:p>
    <w:p w14:paraId="446EF909" w14:textId="77777777" w:rsidR="00B46FC4" w:rsidRPr="00A674F8" w:rsidRDefault="00B46FC4" w:rsidP="00923766">
      <w:pPr>
        <w:jc w:val="center"/>
      </w:pPr>
    </w:p>
    <w:p w14:paraId="789464EE" w14:textId="77777777" w:rsidR="00B46FC4" w:rsidRPr="00A674F8" w:rsidRDefault="00B46FC4" w:rsidP="00923766">
      <w:pPr>
        <w:jc w:val="center"/>
      </w:pPr>
    </w:p>
    <w:p w14:paraId="6FF0F811" w14:textId="77777777" w:rsidR="00B46FC4" w:rsidRPr="00A674F8" w:rsidRDefault="00B46FC4" w:rsidP="00923766">
      <w:pPr>
        <w:jc w:val="center"/>
      </w:pPr>
    </w:p>
    <w:p w14:paraId="0A699CE4" w14:textId="77777777" w:rsidR="00B46FC4" w:rsidRPr="00A674F8" w:rsidRDefault="00B46FC4" w:rsidP="00923766">
      <w:pPr>
        <w:jc w:val="center"/>
      </w:pPr>
    </w:p>
    <w:p w14:paraId="10B47BEC" w14:textId="77777777" w:rsidR="00B46FC4" w:rsidRPr="00A674F8" w:rsidRDefault="00B46FC4" w:rsidP="00923766">
      <w:pPr>
        <w:jc w:val="center"/>
      </w:pPr>
      <w:r w:rsidRPr="00A674F8">
        <w:t>Société d’histoire et de généalogie Maria-Chapdelaine</w:t>
      </w:r>
    </w:p>
    <w:p w14:paraId="7702BCD6" w14:textId="77777777" w:rsidR="00B46FC4" w:rsidRPr="00A674F8" w:rsidRDefault="00B46FC4" w:rsidP="00923766">
      <w:pPr>
        <w:jc w:val="center"/>
      </w:pPr>
      <w:r w:rsidRPr="00A674F8">
        <w:t>Dolbeau-Mistassini</w:t>
      </w:r>
    </w:p>
    <w:p w14:paraId="3F134F1C" w14:textId="77777777" w:rsidR="00B46FC4" w:rsidRPr="00A674F8" w:rsidRDefault="00B46FC4" w:rsidP="00923766">
      <w:pPr>
        <w:jc w:val="center"/>
      </w:pPr>
    </w:p>
    <w:p w14:paraId="62CEB844" w14:textId="77777777" w:rsidR="00B46FC4" w:rsidRPr="00A674F8" w:rsidRDefault="00B46FC4" w:rsidP="00923766">
      <w:pPr>
        <w:jc w:val="center"/>
      </w:pPr>
    </w:p>
    <w:p w14:paraId="4E1F7934" w14:textId="77777777" w:rsidR="00B46FC4" w:rsidRPr="00A674F8" w:rsidRDefault="00B46FC4" w:rsidP="00923766">
      <w:pPr>
        <w:jc w:val="center"/>
      </w:pPr>
    </w:p>
    <w:p w14:paraId="287991A4" w14:textId="77777777" w:rsidR="00B46FC4" w:rsidRPr="00A674F8" w:rsidRDefault="00B46FC4" w:rsidP="00923766">
      <w:pPr>
        <w:jc w:val="center"/>
      </w:pPr>
    </w:p>
    <w:p w14:paraId="5AD4FA92" w14:textId="77777777" w:rsidR="00B46FC4" w:rsidRPr="00A674F8" w:rsidRDefault="00B46FC4" w:rsidP="00923766">
      <w:pPr>
        <w:jc w:val="center"/>
      </w:pPr>
    </w:p>
    <w:p w14:paraId="379DA382" w14:textId="77777777" w:rsidR="00B46FC4" w:rsidRPr="00A674F8" w:rsidRDefault="00B46FC4" w:rsidP="00923766">
      <w:pPr>
        <w:jc w:val="center"/>
      </w:pPr>
    </w:p>
    <w:p w14:paraId="35967E5B" w14:textId="77777777" w:rsidR="00B46FC4" w:rsidRPr="00A674F8" w:rsidRDefault="00B46FC4" w:rsidP="00923766">
      <w:pPr>
        <w:jc w:val="center"/>
      </w:pPr>
    </w:p>
    <w:p w14:paraId="697A3183" w14:textId="77777777" w:rsidR="00B46FC4" w:rsidRPr="00A674F8" w:rsidRDefault="00B46FC4" w:rsidP="00923766">
      <w:pPr>
        <w:jc w:val="center"/>
      </w:pPr>
    </w:p>
    <w:p w14:paraId="0FCA613C" w14:textId="77777777" w:rsidR="00B46FC4" w:rsidRPr="00A674F8" w:rsidRDefault="00B46FC4" w:rsidP="00923766">
      <w:pPr>
        <w:jc w:val="center"/>
      </w:pPr>
    </w:p>
    <w:p w14:paraId="6200EAD3" w14:textId="77777777" w:rsidR="00B46FC4" w:rsidRPr="00A674F8" w:rsidRDefault="00B46FC4" w:rsidP="00923766">
      <w:pPr>
        <w:jc w:val="center"/>
      </w:pPr>
      <w:r w:rsidRPr="00A674F8">
        <w:t xml:space="preserve">Répertoire numérique </w:t>
      </w:r>
      <w:r w:rsidR="00B148D8">
        <w:t>simple</w:t>
      </w:r>
    </w:p>
    <w:p w14:paraId="583D8B0D" w14:textId="77777777" w:rsidR="00B46FC4" w:rsidRPr="00A674F8" w:rsidRDefault="00B46FC4" w:rsidP="00923766">
      <w:pPr>
        <w:jc w:val="center"/>
      </w:pPr>
    </w:p>
    <w:p w14:paraId="4C0C48DD" w14:textId="77777777" w:rsidR="00B46FC4" w:rsidRPr="00A674F8" w:rsidRDefault="00B46FC4" w:rsidP="00923766">
      <w:pPr>
        <w:jc w:val="center"/>
      </w:pPr>
    </w:p>
    <w:p w14:paraId="0E5429A5" w14:textId="77777777" w:rsidR="00B46FC4" w:rsidRPr="00A674F8" w:rsidRDefault="00B46FC4" w:rsidP="00923766">
      <w:pPr>
        <w:jc w:val="center"/>
      </w:pPr>
    </w:p>
    <w:p w14:paraId="4DCE4CDF" w14:textId="77777777" w:rsidR="00B46FC4" w:rsidRPr="00A674F8" w:rsidRDefault="00B46FC4" w:rsidP="00923766">
      <w:pPr>
        <w:jc w:val="center"/>
      </w:pPr>
    </w:p>
    <w:p w14:paraId="7E67EE1C" w14:textId="68D55C6F" w:rsidR="00B46FC4" w:rsidRDefault="00A92E96" w:rsidP="00923766">
      <w:pPr>
        <w:jc w:val="center"/>
      </w:pPr>
      <w:r>
        <w:t>Traité</w:t>
      </w:r>
      <w:r w:rsidR="007177F2">
        <w:t xml:space="preserve"> par Ginette Gagnon</w:t>
      </w:r>
    </w:p>
    <w:p w14:paraId="7C7940AD" w14:textId="25B6F5A6" w:rsidR="00A92E96" w:rsidRDefault="00A92E96" w:rsidP="00923766">
      <w:pPr>
        <w:jc w:val="center"/>
      </w:pPr>
      <w:r>
        <w:t>Le</w:t>
      </w:r>
      <w:r w:rsidR="007177F2">
        <w:t xml:space="preserve"> 28 décembre 1993</w:t>
      </w:r>
    </w:p>
    <w:p w14:paraId="6ECAFD25" w14:textId="7C5E6ECC" w:rsidR="00A92E96" w:rsidRDefault="00A92E96" w:rsidP="00923766">
      <w:pPr>
        <w:jc w:val="center"/>
      </w:pPr>
    </w:p>
    <w:p w14:paraId="4DCD79C6" w14:textId="5EC58FE6" w:rsidR="00A92E96" w:rsidRDefault="00A92E96" w:rsidP="00923766">
      <w:pPr>
        <w:jc w:val="center"/>
      </w:pPr>
    </w:p>
    <w:p w14:paraId="5C2E44C4" w14:textId="276B57F6" w:rsidR="00A92E96" w:rsidRDefault="00A92E96" w:rsidP="00923766">
      <w:pPr>
        <w:jc w:val="center"/>
      </w:pPr>
      <w:r>
        <w:t>Mis</w:t>
      </w:r>
      <w:r w:rsidR="00BC0572">
        <w:t>e</w:t>
      </w:r>
      <w:r>
        <w:t xml:space="preserve"> </w:t>
      </w:r>
      <w:r w:rsidR="00BC0572">
        <w:t>à</w:t>
      </w:r>
      <w:r>
        <w:t xml:space="preserve"> jour</w:t>
      </w:r>
      <w:r w:rsidR="007177F2">
        <w:t xml:space="preserve"> par Isabelle Trottier, archiviste</w:t>
      </w:r>
    </w:p>
    <w:p w14:paraId="2CD0DC4E" w14:textId="528C48A7" w:rsidR="00A92E96" w:rsidRDefault="007177F2" w:rsidP="00BC0572">
      <w:pPr>
        <w:jc w:val="center"/>
      </w:pPr>
      <w:r>
        <w:t>En mai 200</w:t>
      </w:r>
      <w:r w:rsidR="00BC0572">
        <w:t>0</w:t>
      </w:r>
    </w:p>
    <w:p w14:paraId="1E07CC57" w14:textId="2C36EFC9" w:rsidR="00A92E96" w:rsidRDefault="00A92E96" w:rsidP="00923766">
      <w:pPr>
        <w:jc w:val="center"/>
      </w:pPr>
    </w:p>
    <w:p w14:paraId="495343B1" w14:textId="77777777" w:rsidR="00B46FC4" w:rsidRDefault="00B46FC4" w:rsidP="00BC0572"/>
    <w:p w14:paraId="1A58C8C0" w14:textId="77777777" w:rsidR="00850264" w:rsidRPr="00A674F8" w:rsidRDefault="00850264" w:rsidP="00923766">
      <w:pPr>
        <w:jc w:val="center"/>
      </w:pPr>
    </w:p>
    <w:p w14:paraId="20CA660D" w14:textId="77777777" w:rsidR="00F95080" w:rsidRDefault="00F95080" w:rsidP="00F95080">
      <w:pPr>
        <w:jc w:val="center"/>
      </w:pPr>
      <w:r>
        <w:t>Transfert d’instrument de recherche par Marie-Chantale Savard, archiviste</w:t>
      </w:r>
    </w:p>
    <w:p w14:paraId="274F1AF8" w14:textId="6ACC0ECC" w:rsidR="00F95080" w:rsidRDefault="00F95080" w:rsidP="00F95080">
      <w:pPr>
        <w:jc w:val="center"/>
      </w:pPr>
      <w:r>
        <w:t xml:space="preserve">Le </w:t>
      </w:r>
      <w:r w:rsidR="007177F2">
        <w:t>25</w:t>
      </w:r>
      <w:r>
        <w:t xml:space="preserve"> mars 2020</w:t>
      </w:r>
    </w:p>
    <w:p w14:paraId="3160AA09" w14:textId="6467F3E8" w:rsidR="00BC0572" w:rsidRDefault="00BC0572" w:rsidP="00F95080">
      <w:pPr>
        <w:jc w:val="center"/>
      </w:pPr>
    </w:p>
    <w:p w14:paraId="030506EB" w14:textId="72FCA8EC" w:rsidR="00BC0572" w:rsidRDefault="00BC0572" w:rsidP="00F95080">
      <w:pPr>
        <w:jc w:val="center"/>
      </w:pPr>
      <w:r>
        <w:t>Ajouts de photos par Frédérique Fradet, archiviste, pour numérisation,</w:t>
      </w:r>
    </w:p>
    <w:p w14:paraId="61E94950" w14:textId="36058B5E" w:rsidR="00BC0572" w:rsidRDefault="00BC0572" w:rsidP="00F95080">
      <w:pPr>
        <w:jc w:val="center"/>
      </w:pPr>
      <w:r>
        <w:t>Le 5 décembre 2023</w:t>
      </w:r>
    </w:p>
    <w:p w14:paraId="52B68EF4" w14:textId="2FA4D939" w:rsidR="00C8190A" w:rsidRDefault="00BC0572" w:rsidP="00923766">
      <w:pPr>
        <w:jc w:val="center"/>
      </w:pPr>
      <w:r>
        <w:t>Partiellement traité avec quelques ajouts non traités</w:t>
      </w:r>
      <w:r w:rsidR="00C8190A">
        <w:br w:type="page"/>
      </w:r>
    </w:p>
    <w:p w14:paraId="53780B32" w14:textId="77777777" w:rsidR="00B46FC4" w:rsidRDefault="00B46FC4" w:rsidP="00923766">
      <w:pPr>
        <w:jc w:val="center"/>
      </w:pPr>
    </w:p>
    <w:p w14:paraId="250A8F10" w14:textId="77777777" w:rsidR="0076644B" w:rsidRPr="00A674F8" w:rsidRDefault="0076644B" w:rsidP="00923766">
      <w:pPr>
        <w:pStyle w:val="TM1"/>
      </w:pPr>
      <w:r w:rsidRPr="00A674F8">
        <w:t>Table des matières</w:t>
      </w:r>
    </w:p>
    <w:p w14:paraId="75C0485E" w14:textId="1B30FC97" w:rsidR="00BC0572" w:rsidRDefault="00BD4041">
      <w:pPr>
        <w:pStyle w:val="TM1"/>
        <w:tabs>
          <w:tab w:val="right" w:leader="dot" w:pos="8630"/>
        </w:tabs>
        <w:rPr>
          <w:rFonts w:asciiTheme="minorHAnsi" w:eastAsiaTheme="minorEastAsia" w:hAnsiTheme="minorHAnsi" w:cstheme="minorBidi"/>
          <w:b w:val="0"/>
          <w:bCs w:val="0"/>
          <w:caps w:val="0"/>
          <w:noProof/>
          <w:sz w:val="22"/>
          <w:szCs w:val="22"/>
          <w:lang w:eastAsia="fr-CA"/>
        </w:rPr>
      </w:pPr>
      <w:r w:rsidRPr="00A674F8">
        <w:fldChar w:fldCharType="begin"/>
      </w:r>
      <w:r w:rsidRPr="00A674F8">
        <w:instrText xml:space="preserve"> TOC \o "1-5" \h \z \u </w:instrText>
      </w:r>
      <w:r w:rsidRPr="00A674F8">
        <w:fldChar w:fldCharType="separate"/>
      </w:r>
      <w:hyperlink w:anchor="_Toc152684608" w:history="1">
        <w:r w:rsidR="00BC0572" w:rsidRPr="00B13842">
          <w:rPr>
            <w:rStyle w:val="Hyperlien"/>
            <w:noProof/>
          </w:rPr>
          <w:t>PRÉSENTATION DU FONDS</w:t>
        </w:r>
        <w:r w:rsidR="00BC0572">
          <w:rPr>
            <w:noProof/>
            <w:webHidden/>
          </w:rPr>
          <w:tab/>
        </w:r>
        <w:r w:rsidR="00BC0572">
          <w:rPr>
            <w:noProof/>
            <w:webHidden/>
          </w:rPr>
          <w:fldChar w:fldCharType="begin"/>
        </w:r>
        <w:r w:rsidR="00BC0572">
          <w:rPr>
            <w:noProof/>
            <w:webHidden/>
          </w:rPr>
          <w:instrText xml:space="preserve"> PAGEREF _Toc152684608 \h </w:instrText>
        </w:r>
        <w:r w:rsidR="00BC0572">
          <w:rPr>
            <w:noProof/>
            <w:webHidden/>
          </w:rPr>
        </w:r>
        <w:r w:rsidR="00BC0572">
          <w:rPr>
            <w:noProof/>
            <w:webHidden/>
          </w:rPr>
          <w:fldChar w:fldCharType="separate"/>
        </w:r>
        <w:r w:rsidR="00BC0572">
          <w:rPr>
            <w:noProof/>
            <w:webHidden/>
          </w:rPr>
          <w:t>13</w:t>
        </w:r>
        <w:r w:rsidR="00BC0572">
          <w:rPr>
            <w:noProof/>
            <w:webHidden/>
          </w:rPr>
          <w:fldChar w:fldCharType="end"/>
        </w:r>
      </w:hyperlink>
    </w:p>
    <w:p w14:paraId="6CA5270C" w14:textId="66ACF021" w:rsidR="00BC0572" w:rsidRDefault="0070470A">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152684609" w:history="1">
        <w:r w:rsidR="00BC0572" w:rsidRPr="00B13842">
          <w:rPr>
            <w:rStyle w:val="Hyperlien"/>
            <w:noProof/>
          </w:rPr>
          <w:t>P11/A ADMINISTRATION</w:t>
        </w:r>
        <w:r w:rsidR="00BC0572">
          <w:rPr>
            <w:noProof/>
            <w:webHidden/>
          </w:rPr>
          <w:tab/>
        </w:r>
        <w:r w:rsidR="00BC0572">
          <w:rPr>
            <w:noProof/>
            <w:webHidden/>
          </w:rPr>
          <w:fldChar w:fldCharType="begin"/>
        </w:r>
        <w:r w:rsidR="00BC0572">
          <w:rPr>
            <w:noProof/>
            <w:webHidden/>
          </w:rPr>
          <w:instrText xml:space="preserve"> PAGEREF _Toc152684609 \h </w:instrText>
        </w:r>
        <w:r w:rsidR="00BC0572">
          <w:rPr>
            <w:noProof/>
            <w:webHidden/>
          </w:rPr>
        </w:r>
        <w:r w:rsidR="00BC0572">
          <w:rPr>
            <w:noProof/>
            <w:webHidden/>
          </w:rPr>
          <w:fldChar w:fldCharType="separate"/>
        </w:r>
        <w:r w:rsidR="00BC0572">
          <w:rPr>
            <w:noProof/>
            <w:webHidden/>
          </w:rPr>
          <w:t>15</w:t>
        </w:r>
        <w:r w:rsidR="00BC0572">
          <w:rPr>
            <w:noProof/>
            <w:webHidden/>
          </w:rPr>
          <w:fldChar w:fldCharType="end"/>
        </w:r>
      </w:hyperlink>
    </w:p>
    <w:p w14:paraId="16D7DC97" w14:textId="32F7A537" w:rsidR="00BC0572" w:rsidRDefault="0070470A">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152684610" w:history="1">
        <w:r w:rsidR="00BC0572" w:rsidRPr="00B13842">
          <w:rPr>
            <w:rStyle w:val="Hyperlien"/>
            <w:noProof/>
          </w:rPr>
          <w:t>Titre basé sur le cadre de classification.</w:t>
        </w:r>
        <w:r w:rsidR="00BC0572">
          <w:rPr>
            <w:noProof/>
            <w:webHidden/>
          </w:rPr>
          <w:tab/>
        </w:r>
        <w:r w:rsidR="00BC0572">
          <w:rPr>
            <w:noProof/>
            <w:webHidden/>
          </w:rPr>
          <w:fldChar w:fldCharType="begin"/>
        </w:r>
        <w:r w:rsidR="00BC0572">
          <w:rPr>
            <w:noProof/>
            <w:webHidden/>
          </w:rPr>
          <w:instrText xml:space="preserve"> PAGEREF _Toc152684610 \h </w:instrText>
        </w:r>
        <w:r w:rsidR="00BC0572">
          <w:rPr>
            <w:noProof/>
            <w:webHidden/>
          </w:rPr>
        </w:r>
        <w:r w:rsidR="00BC0572">
          <w:rPr>
            <w:noProof/>
            <w:webHidden/>
          </w:rPr>
          <w:fldChar w:fldCharType="separate"/>
        </w:r>
        <w:r w:rsidR="00BC0572">
          <w:rPr>
            <w:noProof/>
            <w:webHidden/>
          </w:rPr>
          <w:t>15</w:t>
        </w:r>
        <w:r w:rsidR="00BC0572">
          <w:rPr>
            <w:noProof/>
            <w:webHidden/>
          </w:rPr>
          <w:fldChar w:fldCharType="end"/>
        </w:r>
      </w:hyperlink>
    </w:p>
    <w:p w14:paraId="72364F9D" w14:textId="21956D94" w:rsidR="00BC0572" w:rsidRDefault="0070470A">
      <w:pPr>
        <w:pStyle w:val="TM2"/>
        <w:tabs>
          <w:tab w:val="right" w:leader="dot" w:pos="8630"/>
        </w:tabs>
        <w:rPr>
          <w:rFonts w:asciiTheme="minorHAnsi" w:eastAsiaTheme="minorEastAsia" w:hAnsiTheme="minorHAnsi" w:cstheme="minorBidi"/>
          <w:b w:val="0"/>
          <w:bCs w:val="0"/>
          <w:noProof/>
          <w:sz w:val="22"/>
          <w:szCs w:val="22"/>
          <w:lang w:eastAsia="fr-CA"/>
        </w:rPr>
      </w:pPr>
      <w:hyperlink w:anchor="_Toc152684611" w:history="1">
        <w:r w:rsidR="00BC0572" w:rsidRPr="00B13842">
          <w:rPr>
            <w:rStyle w:val="Hyperlien"/>
            <w:noProof/>
          </w:rPr>
          <w:t>P11/A1 Documents constitutifs</w:t>
        </w:r>
        <w:r w:rsidR="00BC0572">
          <w:rPr>
            <w:noProof/>
            <w:webHidden/>
          </w:rPr>
          <w:tab/>
        </w:r>
        <w:r w:rsidR="00BC0572">
          <w:rPr>
            <w:noProof/>
            <w:webHidden/>
          </w:rPr>
          <w:fldChar w:fldCharType="begin"/>
        </w:r>
        <w:r w:rsidR="00BC0572">
          <w:rPr>
            <w:noProof/>
            <w:webHidden/>
          </w:rPr>
          <w:instrText xml:space="preserve"> PAGEREF _Toc152684611 \h </w:instrText>
        </w:r>
        <w:r w:rsidR="00BC0572">
          <w:rPr>
            <w:noProof/>
            <w:webHidden/>
          </w:rPr>
        </w:r>
        <w:r w:rsidR="00BC0572">
          <w:rPr>
            <w:noProof/>
            <w:webHidden/>
          </w:rPr>
          <w:fldChar w:fldCharType="separate"/>
        </w:r>
        <w:r w:rsidR="00BC0572">
          <w:rPr>
            <w:noProof/>
            <w:webHidden/>
          </w:rPr>
          <w:t>15</w:t>
        </w:r>
        <w:r w:rsidR="00BC0572">
          <w:rPr>
            <w:noProof/>
            <w:webHidden/>
          </w:rPr>
          <w:fldChar w:fldCharType="end"/>
        </w:r>
      </w:hyperlink>
    </w:p>
    <w:p w14:paraId="2899342C" w14:textId="5CBC3AE0"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612" w:history="1">
        <w:r w:rsidR="00BC0572" w:rsidRPr="00B13842">
          <w:rPr>
            <w:rStyle w:val="Hyperlien"/>
            <w:noProof/>
          </w:rPr>
          <w:t>P11/A1/1 : HISTORIQUE</w:t>
        </w:r>
        <w:r w:rsidR="00BC0572">
          <w:rPr>
            <w:noProof/>
            <w:webHidden/>
          </w:rPr>
          <w:tab/>
        </w:r>
        <w:r w:rsidR="00BC0572">
          <w:rPr>
            <w:noProof/>
            <w:webHidden/>
          </w:rPr>
          <w:fldChar w:fldCharType="begin"/>
        </w:r>
        <w:r w:rsidR="00BC0572">
          <w:rPr>
            <w:noProof/>
            <w:webHidden/>
          </w:rPr>
          <w:instrText xml:space="preserve"> PAGEREF _Toc152684612 \h </w:instrText>
        </w:r>
        <w:r w:rsidR="00BC0572">
          <w:rPr>
            <w:noProof/>
            <w:webHidden/>
          </w:rPr>
        </w:r>
        <w:r w:rsidR="00BC0572">
          <w:rPr>
            <w:noProof/>
            <w:webHidden/>
          </w:rPr>
          <w:fldChar w:fldCharType="separate"/>
        </w:r>
        <w:r w:rsidR="00BC0572">
          <w:rPr>
            <w:noProof/>
            <w:webHidden/>
          </w:rPr>
          <w:t>15</w:t>
        </w:r>
        <w:r w:rsidR="00BC0572">
          <w:rPr>
            <w:noProof/>
            <w:webHidden/>
          </w:rPr>
          <w:fldChar w:fldCharType="end"/>
        </w:r>
      </w:hyperlink>
    </w:p>
    <w:p w14:paraId="18733276" w14:textId="73618176"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613" w:history="1">
        <w:r w:rsidR="00BC0572" w:rsidRPr="00B13842">
          <w:rPr>
            <w:rStyle w:val="Hyperlien"/>
            <w:noProof/>
          </w:rPr>
          <w:t>P11/A1/2 : ORGANIGRAMME</w:t>
        </w:r>
        <w:r w:rsidR="00BC0572">
          <w:rPr>
            <w:noProof/>
            <w:webHidden/>
          </w:rPr>
          <w:tab/>
        </w:r>
        <w:r w:rsidR="00BC0572">
          <w:rPr>
            <w:noProof/>
            <w:webHidden/>
          </w:rPr>
          <w:fldChar w:fldCharType="begin"/>
        </w:r>
        <w:r w:rsidR="00BC0572">
          <w:rPr>
            <w:noProof/>
            <w:webHidden/>
          </w:rPr>
          <w:instrText xml:space="preserve"> PAGEREF _Toc152684613 \h </w:instrText>
        </w:r>
        <w:r w:rsidR="00BC0572">
          <w:rPr>
            <w:noProof/>
            <w:webHidden/>
          </w:rPr>
        </w:r>
        <w:r w:rsidR="00BC0572">
          <w:rPr>
            <w:noProof/>
            <w:webHidden/>
          </w:rPr>
          <w:fldChar w:fldCharType="separate"/>
        </w:r>
        <w:r w:rsidR="00BC0572">
          <w:rPr>
            <w:noProof/>
            <w:webHidden/>
          </w:rPr>
          <w:t>15</w:t>
        </w:r>
        <w:r w:rsidR="00BC0572">
          <w:rPr>
            <w:noProof/>
            <w:webHidden/>
          </w:rPr>
          <w:fldChar w:fldCharType="end"/>
        </w:r>
      </w:hyperlink>
    </w:p>
    <w:p w14:paraId="16638E5E" w14:textId="26ED4B01"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614" w:history="1">
        <w:r w:rsidR="00BC0572" w:rsidRPr="00B13842">
          <w:rPr>
            <w:rStyle w:val="Hyperlien"/>
            <w:noProof/>
          </w:rPr>
          <w:t>P11/A1/3 : LÉGISLATION ET RÉGLEMENTS</w:t>
        </w:r>
        <w:r w:rsidR="00BC0572">
          <w:rPr>
            <w:noProof/>
            <w:webHidden/>
          </w:rPr>
          <w:tab/>
        </w:r>
        <w:r w:rsidR="00BC0572">
          <w:rPr>
            <w:noProof/>
            <w:webHidden/>
          </w:rPr>
          <w:fldChar w:fldCharType="begin"/>
        </w:r>
        <w:r w:rsidR="00BC0572">
          <w:rPr>
            <w:noProof/>
            <w:webHidden/>
          </w:rPr>
          <w:instrText xml:space="preserve"> PAGEREF _Toc152684614 \h </w:instrText>
        </w:r>
        <w:r w:rsidR="00BC0572">
          <w:rPr>
            <w:noProof/>
            <w:webHidden/>
          </w:rPr>
        </w:r>
        <w:r w:rsidR="00BC0572">
          <w:rPr>
            <w:noProof/>
            <w:webHidden/>
          </w:rPr>
          <w:fldChar w:fldCharType="separate"/>
        </w:r>
        <w:r w:rsidR="00BC0572">
          <w:rPr>
            <w:noProof/>
            <w:webHidden/>
          </w:rPr>
          <w:t>15</w:t>
        </w:r>
        <w:r w:rsidR="00BC0572">
          <w:rPr>
            <w:noProof/>
            <w:webHidden/>
          </w:rPr>
          <w:fldChar w:fldCharType="end"/>
        </w:r>
      </w:hyperlink>
    </w:p>
    <w:p w14:paraId="04597A27" w14:textId="1509924F"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615" w:history="1">
        <w:r w:rsidR="00BC0572" w:rsidRPr="00B13842">
          <w:rPr>
            <w:rStyle w:val="Hyperlien"/>
            <w:noProof/>
          </w:rPr>
          <w:t>P11/A1/4 : CHARTES ET LETTRES PATENTES</w:t>
        </w:r>
        <w:r w:rsidR="00BC0572">
          <w:rPr>
            <w:noProof/>
            <w:webHidden/>
          </w:rPr>
          <w:tab/>
        </w:r>
        <w:r w:rsidR="00BC0572">
          <w:rPr>
            <w:noProof/>
            <w:webHidden/>
          </w:rPr>
          <w:fldChar w:fldCharType="begin"/>
        </w:r>
        <w:r w:rsidR="00BC0572">
          <w:rPr>
            <w:noProof/>
            <w:webHidden/>
          </w:rPr>
          <w:instrText xml:space="preserve"> PAGEREF _Toc152684615 \h </w:instrText>
        </w:r>
        <w:r w:rsidR="00BC0572">
          <w:rPr>
            <w:noProof/>
            <w:webHidden/>
          </w:rPr>
        </w:r>
        <w:r w:rsidR="00BC0572">
          <w:rPr>
            <w:noProof/>
            <w:webHidden/>
          </w:rPr>
          <w:fldChar w:fldCharType="separate"/>
        </w:r>
        <w:r w:rsidR="00BC0572">
          <w:rPr>
            <w:noProof/>
            <w:webHidden/>
          </w:rPr>
          <w:t>16</w:t>
        </w:r>
        <w:r w:rsidR="00BC0572">
          <w:rPr>
            <w:noProof/>
            <w:webHidden/>
          </w:rPr>
          <w:fldChar w:fldCharType="end"/>
        </w:r>
      </w:hyperlink>
    </w:p>
    <w:p w14:paraId="77AFE103" w14:textId="2401B034" w:rsidR="00BC0572" w:rsidRDefault="0070470A">
      <w:pPr>
        <w:pStyle w:val="TM2"/>
        <w:tabs>
          <w:tab w:val="right" w:leader="dot" w:pos="8630"/>
        </w:tabs>
        <w:rPr>
          <w:rFonts w:asciiTheme="minorHAnsi" w:eastAsiaTheme="minorEastAsia" w:hAnsiTheme="minorHAnsi" w:cstheme="minorBidi"/>
          <w:b w:val="0"/>
          <w:bCs w:val="0"/>
          <w:noProof/>
          <w:sz w:val="22"/>
          <w:szCs w:val="22"/>
          <w:lang w:eastAsia="fr-CA"/>
        </w:rPr>
      </w:pPr>
      <w:hyperlink w:anchor="_Toc152684616" w:history="1">
        <w:r w:rsidR="00BC0572" w:rsidRPr="00B13842">
          <w:rPr>
            <w:rStyle w:val="Hyperlien"/>
            <w:noProof/>
          </w:rPr>
          <w:t>P11/A2 Organisation administrative</w:t>
        </w:r>
        <w:r w:rsidR="00BC0572">
          <w:rPr>
            <w:noProof/>
            <w:webHidden/>
          </w:rPr>
          <w:tab/>
        </w:r>
        <w:r w:rsidR="00BC0572">
          <w:rPr>
            <w:noProof/>
            <w:webHidden/>
          </w:rPr>
          <w:fldChar w:fldCharType="begin"/>
        </w:r>
        <w:r w:rsidR="00BC0572">
          <w:rPr>
            <w:noProof/>
            <w:webHidden/>
          </w:rPr>
          <w:instrText xml:space="preserve"> PAGEREF _Toc152684616 \h </w:instrText>
        </w:r>
        <w:r w:rsidR="00BC0572">
          <w:rPr>
            <w:noProof/>
            <w:webHidden/>
          </w:rPr>
        </w:r>
        <w:r w:rsidR="00BC0572">
          <w:rPr>
            <w:noProof/>
            <w:webHidden/>
          </w:rPr>
          <w:fldChar w:fldCharType="separate"/>
        </w:r>
        <w:r w:rsidR="00BC0572">
          <w:rPr>
            <w:noProof/>
            <w:webHidden/>
          </w:rPr>
          <w:t>16</w:t>
        </w:r>
        <w:r w:rsidR="00BC0572">
          <w:rPr>
            <w:noProof/>
            <w:webHidden/>
          </w:rPr>
          <w:fldChar w:fldCharType="end"/>
        </w:r>
      </w:hyperlink>
    </w:p>
    <w:p w14:paraId="31582ECB" w14:textId="001D9EC9"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617" w:history="1">
        <w:r w:rsidR="00BC0572" w:rsidRPr="00B13842">
          <w:rPr>
            <w:rStyle w:val="Hyperlien"/>
            <w:noProof/>
          </w:rPr>
          <w:t>P11/A2/1 : Procès-verbaux</w:t>
        </w:r>
        <w:r w:rsidR="00BC0572">
          <w:rPr>
            <w:noProof/>
            <w:webHidden/>
          </w:rPr>
          <w:tab/>
        </w:r>
        <w:r w:rsidR="00BC0572">
          <w:rPr>
            <w:noProof/>
            <w:webHidden/>
          </w:rPr>
          <w:fldChar w:fldCharType="begin"/>
        </w:r>
        <w:r w:rsidR="00BC0572">
          <w:rPr>
            <w:noProof/>
            <w:webHidden/>
          </w:rPr>
          <w:instrText xml:space="preserve"> PAGEREF _Toc152684617 \h </w:instrText>
        </w:r>
        <w:r w:rsidR="00BC0572">
          <w:rPr>
            <w:noProof/>
            <w:webHidden/>
          </w:rPr>
        </w:r>
        <w:r w:rsidR="00BC0572">
          <w:rPr>
            <w:noProof/>
            <w:webHidden/>
          </w:rPr>
          <w:fldChar w:fldCharType="separate"/>
        </w:r>
        <w:r w:rsidR="00BC0572">
          <w:rPr>
            <w:noProof/>
            <w:webHidden/>
          </w:rPr>
          <w:t>16</w:t>
        </w:r>
        <w:r w:rsidR="00BC0572">
          <w:rPr>
            <w:noProof/>
            <w:webHidden/>
          </w:rPr>
          <w:fldChar w:fldCharType="end"/>
        </w:r>
      </w:hyperlink>
    </w:p>
    <w:p w14:paraId="1F080195" w14:textId="7DA9A212"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618" w:history="1">
        <w:r w:rsidR="00BC0572" w:rsidRPr="00B13842">
          <w:rPr>
            <w:rStyle w:val="Hyperlien"/>
            <w:noProof/>
          </w:rPr>
          <w:t>P11/A2/2 : RAPPORTS DES COMITÉS</w:t>
        </w:r>
        <w:r w:rsidR="00BC0572">
          <w:rPr>
            <w:noProof/>
            <w:webHidden/>
          </w:rPr>
          <w:tab/>
        </w:r>
        <w:r w:rsidR="00BC0572">
          <w:rPr>
            <w:noProof/>
            <w:webHidden/>
          </w:rPr>
          <w:fldChar w:fldCharType="begin"/>
        </w:r>
        <w:r w:rsidR="00BC0572">
          <w:rPr>
            <w:noProof/>
            <w:webHidden/>
          </w:rPr>
          <w:instrText xml:space="preserve"> PAGEREF _Toc152684618 \h </w:instrText>
        </w:r>
        <w:r w:rsidR="00BC0572">
          <w:rPr>
            <w:noProof/>
            <w:webHidden/>
          </w:rPr>
        </w:r>
        <w:r w:rsidR="00BC0572">
          <w:rPr>
            <w:noProof/>
            <w:webHidden/>
          </w:rPr>
          <w:fldChar w:fldCharType="separate"/>
        </w:r>
        <w:r w:rsidR="00BC0572">
          <w:rPr>
            <w:noProof/>
            <w:webHidden/>
          </w:rPr>
          <w:t>17</w:t>
        </w:r>
        <w:r w:rsidR="00BC0572">
          <w:rPr>
            <w:noProof/>
            <w:webHidden/>
          </w:rPr>
          <w:fldChar w:fldCharType="end"/>
        </w:r>
      </w:hyperlink>
    </w:p>
    <w:p w14:paraId="113170D2" w14:textId="433B616A"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619" w:history="1">
        <w:r w:rsidR="00BC0572" w:rsidRPr="00B13842">
          <w:rPr>
            <w:rStyle w:val="Hyperlien"/>
            <w:noProof/>
          </w:rPr>
          <w:t>P11/A2/3 : ASSEMBLÉES CONJOINTES</w:t>
        </w:r>
        <w:r w:rsidR="00BC0572">
          <w:rPr>
            <w:noProof/>
            <w:webHidden/>
          </w:rPr>
          <w:tab/>
        </w:r>
        <w:r w:rsidR="00BC0572">
          <w:rPr>
            <w:noProof/>
            <w:webHidden/>
          </w:rPr>
          <w:fldChar w:fldCharType="begin"/>
        </w:r>
        <w:r w:rsidR="00BC0572">
          <w:rPr>
            <w:noProof/>
            <w:webHidden/>
          </w:rPr>
          <w:instrText xml:space="preserve"> PAGEREF _Toc152684619 \h </w:instrText>
        </w:r>
        <w:r w:rsidR="00BC0572">
          <w:rPr>
            <w:noProof/>
            <w:webHidden/>
          </w:rPr>
        </w:r>
        <w:r w:rsidR="00BC0572">
          <w:rPr>
            <w:noProof/>
            <w:webHidden/>
          </w:rPr>
          <w:fldChar w:fldCharType="separate"/>
        </w:r>
        <w:r w:rsidR="00BC0572">
          <w:rPr>
            <w:noProof/>
            <w:webHidden/>
          </w:rPr>
          <w:t>18</w:t>
        </w:r>
        <w:r w:rsidR="00BC0572">
          <w:rPr>
            <w:noProof/>
            <w:webHidden/>
          </w:rPr>
          <w:fldChar w:fldCharType="end"/>
        </w:r>
      </w:hyperlink>
    </w:p>
    <w:p w14:paraId="30C1EAE7" w14:textId="3E2ACC45"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620" w:history="1">
        <w:r w:rsidR="00BC0572" w:rsidRPr="00B13842">
          <w:rPr>
            <w:rStyle w:val="Hyperlien"/>
            <w:noProof/>
          </w:rPr>
          <w:t>P11/A2/4 : ASSEMBLÉES GÉNÉRALES</w:t>
        </w:r>
        <w:r w:rsidR="00BC0572">
          <w:rPr>
            <w:noProof/>
            <w:webHidden/>
          </w:rPr>
          <w:tab/>
        </w:r>
        <w:r w:rsidR="00BC0572">
          <w:rPr>
            <w:noProof/>
            <w:webHidden/>
          </w:rPr>
          <w:fldChar w:fldCharType="begin"/>
        </w:r>
        <w:r w:rsidR="00BC0572">
          <w:rPr>
            <w:noProof/>
            <w:webHidden/>
          </w:rPr>
          <w:instrText xml:space="preserve"> PAGEREF _Toc152684620 \h </w:instrText>
        </w:r>
        <w:r w:rsidR="00BC0572">
          <w:rPr>
            <w:noProof/>
            <w:webHidden/>
          </w:rPr>
        </w:r>
        <w:r w:rsidR="00BC0572">
          <w:rPr>
            <w:noProof/>
            <w:webHidden/>
          </w:rPr>
          <w:fldChar w:fldCharType="separate"/>
        </w:r>
        <w:r w:rsidR="00BC0572">
          <w:rPr>
            <w:noProof/>
            <w:webHidden/>
          </w:rPr>
          <w:t>18</w:t>
        </w:r>
        <w:r w:rsidR="00BC0572">
          <w:rPr>
            <w:noProof/>
            <w:webHidden/>
          </w:rPr>
          <w:fldChar w:fldCharType="end"/>
        </w:r>
      </w:hyperlink>
    </w:p>
    <w:p w14:paraId="1A5D65C1" w14:textId="5A2AD993"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621" w:history="1">
        <w:r w:rsidR="00BC0572" w:rsidRPr="00B13842">
          <w:rPr>
            <w:rStyle w:val="Hyperlien"/>
            <w:noProof/>
          </w:rPr>
          <w:t>P11/A2/5 : LAC À L’ÉPAULE</w:t>
        </w:r>
        <w:r w:rsidR="00BC0572">
          <w:rPr>
            <w:noProof/>
            <w:webHidden/>
          </w:rPr>
          <w:tab/>
        </w:r>
        <w:r w:rsidR="00BC0572">
          <w:rPr>
            <w:noProof/>
            <w:webHidden/>
          </w:rPr>
          <w:fldChar w:fldCharType="begin"/>
        </w:r>
        <w:r w:rsidR="00BC0572">
          <w:rPr>
            <w:noProof/>
            <w:webHidden/>
          </w:rPr>
          <w:instrText xml:space="preserve"> PAGEREF _Toc152684621 \h </w:instrText>
        </w:r>
        <w:r w:rsidR="00BC0572">
          <w:rPr>
            <w:noProof/>
            <w:webHidden/>
          </w:rPr>
        </w:r>
        <w:r w:rsidR="00BC0572">
          <w:rPr>
            <w:noProof/>
            <w:webHidden/>
          </w:rPr>
          <w:fldChar w:fldCharType="separate"/>
        </w:r>
        <w:r w:rsidR="00BC0572">
          <w:rPr>
            <w:noProof/>
            <w:webHidden/>
          </w:rPr>
          <w:t>18</w:t>
        </w:r>
        <w:r w:rsidR="00BC0572">
          <w:rPr>
            <w:noProof/>
            <w:webHidden/>
          </w:rPr>
          <w:fldChar w:fldCharType="end"/>
        </w:r>
      </w:hyperlink>
    </w:p>
    <w:p w14:paraId="0C155BAF" w14:textId="73D0D679" w:rsidR="00BC0572" w:rsidRDefault="0070470A">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152684622" w:history="1">
        <w:r w:rsidR="00BC0572" w:rsidRPr="00B13842">
          <w:rPr>
            <w:rStyle w:val="Hyperlien"/>
            <w:noProof/>
          </w:rPr>
          <w:t>–1985. –0.2 cm de documents textuels</w:t>
        </w:r>
        <w:r w:rsidR="00BC0572">
          <w:rPr>
            <w:noProof/>
            <w:webHidden/>
          </w:rPr>
          <w:tab/>
        </w:r>
        <w:r w:rsidR="00BC0572">
          <w:rPr>
            <w:noProof/>
            <w:webHidden/>
          </w:rPr>
          <w:fldChar w:fldCharType="begin"/>
        </w:r>
        <w:r w:rsidR="00BC0572">
          <w:rPr>
            <w:noProof/>
            <w:webHidden/>
          </w:rPr>
          <w:instrText xml:space="preserve"> PAGEREF _Toc152684622 \h </w:instrText>
        </w:r>
        <w:r w:rsidR="00BC0572">
          <w:rPr>
            <w:noProof/>
            <w:webHidden/>
          </w:rPr>
        </w:r>
        <w:r w:rsidR="00BC0572">
          <w:rPr>
            <w:noProof/>
            <w:webHidden/>
          </w:rPr>
          <w:fldChar w:fldCharType="separate"/>
        </w:r>
        <w:r w:rsidR="00BC0572">
          <w:rPr>
            <w:noProof/>
            <w:webHidden/>
          </w:rPr>
          <w:t>18</w:t>
        </w:r>
        <w:r w:rsidR="00BC0572">
          <w:rPr>
            <w:noProof/>
            <w:webHidden/>
          </w:rPr>
          <w:fldChar w:fldCharType="end"/>
        </w:r>
      </w:hyperlink>
    </w:p>
    <w:p w14:paraId="2A6AEF64" w14:textId="07435AF7"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623" w:history="1">
        <w:r w:rsidR="00BC0572" w:rsidRPr="00B13842">
          <w:rPr>
            <w:rStyle w:val="Hyperlien"/>
            <w:noProof/>
          </w:rPr>
          <w:t>P11/A2/6 : LISTES DE NOMS DES DIRIGEANTS DES COMITÉS</w:t>
        </w:r>
        <w:r w:rsidR="00BC0572">
          <w:rPr>
            <w:noProof/>
            <w:webHidden/>
          </w:rPr>
          <w:tab/>
        </w:r>
        <w:r w:rsidR="00BC0572">
          <w:rPr>
            <w:noProof/>
            <w:webHidden/>
          </w:rPr>
          <w:fldChar w:fldCharType="begin"/>
        </w:r>
        <w:r w:rsidR="00BC0572">
          <w:rPr>
            <w:noProof/>
            <w:webHidden/>
          </w:rPr>
          <w:instrText xml:space="preserve"> PAGEREF _Toc152684623 \h </w:instrText>
        </w:r>
        <w:r w:rsidR="00BC0572">
          <w:rPr>
            <w:noProof/>
            <w:webHidden/>
          </w:rPr>
        </w:r>
        <w:r w:rsidR="00BC0572">
          <w:rPr>
            <w:noProof/>
            <w:webHidden/>
          </w:rPr>
          <w:fldChar w:fldCharType="separate"/>
        </w:r>
        <w:r w:rsidR="00BC0572">
          <w:rPr>
            <w:noProof/>
            <w:webHidden/>
          </w:rPr>
          <w:t>18</w:t>
        </w:r>
        <w:r w:rsidR="00BC0572">
          <w:rPr>
            <w:noProof/>
            <w:webHidden/>
          </w:rPr>
          <w:fldChar w:fldCharType="end"/>
        </w:r>
      </w:hyperlink>
    </w:p>
    <w:p w14:paraId="636E8640" w14:textId="457CF0EC" w:rsidR="00BC0572" w:rsidRDefault="0070470A">
      <w:pPr>
        <w:pStyle w:val="TM2"/>
        <w:tabs>
          <w:tab w:val="right" w:leader="dot" w:pos="8630"/>
        </w:tabs>
        <w:rPr>
          <w:rFonts w:asciiTheme="minorHAnsi" w:eastAsiaTheme="minorEastAsia" w:hAnsiTheme="minorHAnsi" w:cstheme="minorBidi"/>
          <w:b w:val="0"/>
          <w:bCs w:val="0"/>
          <w:noProof/>
          <w:sz w:val="22"/>
          <w:szCs w:val="22"/>
          <w:lang w:eastAsia="fr-CA"/>
        </w:rPr>
      </w:pPr>
      <w:hyperlink w:anchor="_Toc152684624" w:history="1">
        <w:r w:rsidR="00BC0572" w:rsidRPr="00B13842">
          <w:rPr>
            <w:rStyle w:val="Hyperlien"/>
            <w:noProof/>
          </w:rPr>
          <w:t>P11/A3 Élections et litiges</w:t>
        </w:r>
        <w:r w:rsidR="00BC0572">
          <w:rPr>
            <w:noProof/>
            <w:webHidden/>
          </w:rPr>
          <w:tab/>
        </w:r>
        <w:r w:rsidR="00BC0572">
          <w:rPr>
            <w:noProof/>
            <w:webHidden/>
          </w:rPr>
          <w:fldChar w:fldCharType="begin"/>
        </w:r>
        <w:r w:rsidR="00BC0572">
          <w:rPr>
            <w:noProof/>
            <w:webHidden/>
          </w:rPr>
          <w:instrText xml:space="preserve"> PAGEREF _Toc152684624 \h </w:instrText>
        </w:r>
        <w:r w:rsidR="00BC0572">
          <w:rPr>
            <w:noProof/>
            <w:webHidden/>
          </w:rPr>
        </w:r>
        <w:r w:rsidR="00BC0572">
          <w:rPr>
            <w:noProof/>
            <w:webHidden/>
          </w:rPr>
          <w:fldChar w:fldCharType="separate"/>
        </w:r>
        <w:r w:rsidR="00BC0572">
          <w:rPr>
            <w:noProof/>
            <w:webHidden/>
          </w:rPr>
          <w:t>19</w:t>
        </w:r>
        <w:r w:rsidR="00BC0572">
          <w:rPr>
            <w:noProof/>
            <w:webHidden/>
          </w:rPr>
          <w:fldChar w:fldCharType="end"/>
        </w:r>
      </w:hyperlink>
    </w:p>
    <w:p w14:paraId="22212490" w14:textId="70F94BD9"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625" w:history="1">
        <w:r w:rsidR="00BC0572" w:rsidRPr="00B13842">
          <w:rPr>
            <w:rStyle w:val="Hyperlien"/>
            <w:noProof/>
          </w:rPr>
          <w:t>P11/A3/1 : ÉLECTIONS – PROCÉDURES</w:t>
        </w:r>
        <w:r w:rsidR="00BC0572">
          <w:rPr>
            <w:noProof/>
            <w:webHidden/>
          </w:rPr>
          <w:tab/>
        </w:r>
        <w:r w:rsidR="00BC0572">
          <w:rPr>
            <w:noProof/>
            <w:webHidden/>
          </w:rPr>
          <w:fldChar w:fldCharType="begin"/>
        </w:r>
        <w:r w:rsidR="00BC0572">
          <w:rPr>
            <w:noProof/>
            <w:webHidden/>
          </w:rPr>
          <w:instrText xml:space="preserve"> PAGEREF _Toc152684625 \h </w:instrText>
        </w:r>
        <w:r w:rsidR="00BC0572">
          <w:rPr>
            <w:noProof/>
            <w:webHidden/>
          </w:rPr>
        </w:r>
        <w:r w:rsidR="00BC0572">
          <w:rPr>
            <w:noProof/>
            <w:webHidden/>
          </w:rPr>
          <w:fldChar w:fldCharType="separate"/>
        </w:r>
        <w:r w:rsidR="00BC0572">
          <w:rPr>
            <w:noProof/>
            <w:webHidden/>
          </w:rPr>
          <w:t>19</w:t>
        </w:r>
        <w:r w:rsidR="00BC0572">
          <w:rPr>
            <w:noProof/>
            <w:webHidden/>
          </w:rPr>
          <w:fldChar w:fldCharType="end"/>
        </w:r>
      </w:hyperlink>
    </w:p>
    <w:p w14:paraId="6C845D96" w14:textId="7E304B1B"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626" w:history="1">
        <w:r w:rsidR="00BC0572" w:rsidRPr="00B13842">
          <w:rPr>
            <w:rStyle w:val="Hyperlien"/>
            <w:noProof/>
          </w:rPr>
          <w:t>P11/A3/2 : LITIGES</w:t>
        </w:r>
        <w:r w:rsidR="00BC0572">
          <w:rPr>
            <w:noProof/>
            <w:webHidden/>
          </w:rPr>
          <w:tab/>
        </w:r>
        <w:r w:rsidR="00BC0572">
          <w:rPr>
            <w:noProof/>
            <w:webHidden/>
          </w:rPr>
          <w:fldChar w:fldCharType="begin"/>
        </w:r>
        <w:r w:rsidR="00BC0572">
          <w:rPr>
            <w:noProof/>
            <w:webHidden/>
          </w:rPr>
          <w:instrText xml:space="preserve"> PAGEREF _Toc152684626 \h </w:instrText>
        </w:r>
        <w:r w:rsidR="00BC0572">
          <w:rPr>
            <w:noProof/>
            <w:webHidden/>
          </w:rPr>
        </w:r>
        <w:r w:rsidR="00BC0572">
          <w:rPr>
            <w:noProof/>
            <w:webHidden/>
          </w:rPr>
          <w:fldChar w:fldCharType="separate"/>
        </w:r>
        <w:r w:rsidR="00BC0572">
          <w:rPr>
            <w:noProof/>
            <w:webHidden/>
          </w:rPr>
          <w:t>19</w:t>
        </w:r>
        <w:r w:rsidR="00BC0572">
          <w:rPr>
            <w:noProof/>
            <w:webHidden/>
          </w:rPr>
          <w:fldChar w:fldCharType="end"/>
        </w:r>
      </w:hyperlink>
    </w:p>
    <w:p w14:paraId="2D0722F4" w14:textId="361965DD"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627" w:history="1">
        <w:r w:rsidR="00BC0572" w:rsidRPr="00B13842">
          <w:rPr>
            <w:rStyle w:val="Hyperlien"/>
            <w:noProof/>
          </w:rPr>
          <w:t>P11/A3/3 : PARTAGE DES POUVOIRS</w:t>
        </w:r>
        <w:r w:rsidR="00BC0572">
          <w:rPr>
            <w:noProof/>
            <w:webHidden/>
          </w:rPr>
          <w:tab/>
        </w:r>
        <w:r w:rsidR="00BC0572">
          <w:rPr>
            <w:noProof/>
            <w:webHidden/>
          </w:rPr>
          <w:fldChar w:fldCharType="begin"/>
        </w:r>
        <w:r w:rsidR="00BC0572">
          <w:rPr>
            <w:noProof/>
            <w:webHidden/>
          </w:rPr>
          <w:instrText xml:space="preserve"> PAGEREF _Toc152684627 \h </w:instrText>
        </w:r>
        <w:r w:rsidR="00BC0572">
          <w:rPr>
            <w:noProof/>
            <w:webHidden/>
          </w:rPr>
        </w:r>
        <w:r w:rsidR="00BC0572">
          <w:rPr>
            <w:noProof/>
            <w:webHidden/>
          </w:rPr>
          <w:fldChar w:fldCharType="separate"/>
        </w:r>
        <w:r w:rsidR="00BC0572">
          <w:rPr>
            <w:noProof/>
            <w:webHidden/>
          </w:rPr>
          <w:t>19</w:t>
        </w:r>
        <w:r w:rsidR="00BC0572">
          <w:rPr>
            <w:noProof/>
            <w:webHidden/>
          </w:rPr>
          <w:fldChar w:fldCharType="end"/>
        </w:r>
      </w:hyperlink>
    </w:p>
    <w:p w14:paraId="05D4AE01" w14:textId="0502E71B" w:rsidR="00BC0572" w:rsidRDefault="0070470A">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152684628" w:history="1">
        <w:r w:rsidR="00BC0572" w:rsidRPr="00B13842">
          <w:rPr>
            <w:rStyle w:val="Hyperlien"/>
            <w:noProof/>
          </w:rPr>
          <w:t>P11/B FINANCE ET COMPTABILITÉ</w:t>
        </w:r>
        <w:r w:rsidR="00BC0572">
          <w:rPr>
            <w:noProof/>
            <w:webHidden/>
          </w:rPr>
          <w:tab/>
        </w:r>
        <w:r w:rsidR="00BC0572">
          <w:rPr>
            <w:noProof/>
            <w:webHidden/>
          </w:rPr>
          <w:fldChar w:fldCharType="begin"/>
        </w:r>
        <w:r w:rsidR="00BC0572">
          <w:rPr>
            <w:noProof/>
            <w:webHidden/>
          </w:rPr>
          <w:instrText xml:space="preserve"> PAGEREF _Toc152684628 \h </w:instrText>
        </w:r>
        <w:r w:rsidR="00BC0572">
          <w:rPr>
            <w:noProof/>
            <w:webHidden/>
          </w:rPr>
        </w:r>
        <w:r w:rsidR="00BC0572">
          <w:rPr>
            <w:noProof/>
            <w:webHidden/>
          </w:rPr>
          <w:fldChar w:fldCharType="separate"/>
        </w:r>
        <w:r w:rsidR="00BC0572">
          <w:rPr>
            <w:noProof/>
            <w:webHidden/>
          </w:rPr>
          <w:t>20</w:t>
        </w:r>
        <w:r w:rsidR="00BC0572">
          <w:rPr>
            <w:noProof/>
            <w:webHidden/>
          </w:rPr>
          <w:fldChar w:fldCharType="end"/>
        </w:r>
      </w:hyperlink>
    </w:p>
    <w:p w14:paraId="4B241B27" w14:textId="11F9C7FC" w:rsidR="00BC0572" w:rsidRDefault="0070470A">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152684629" w:history="1">
        <w:r w:rsidR="00BC0572" w:rsidRPr="00B13842">
          <w:rPr>
            <w:rStyle w:val="Hyperlien"/>
            <w:noProof/>
          </w:rPr>
          <w:t>Titre basé sur le cadre de classification.</w:t>
        </w:r>
        <w:r w:rsidR="00BC0572">
          <w:rPr>
            <w:noProof/>
            <w:webHidden/>
          </w:rPr>
          <w:tab/>
        </w:r>
        <w:r w:rsidR="00BC0572">
          <w:rPr>
            <w:noProof/>
            <w:webHidden/>
          </w:rPr>
          <w:fldChar w:fldCharType="begin"/>
        </w:r>
        <w:r w:rsidR="00BC0572">
          <w:rPr>
            <w:noProof/>
            <w:webHidden/>
          </w:rPr>
          <w:instrText xml:space="preserve"> PAGEREF _Toc152684629 \h </w:instrText>
        </w:r>
        <w:r w:rsidR="00BC0572">
          <w:rPr>
            <w:noProof/>
            <w:webHidden/>
          </w:rPr>
        </w:r>
        <w:r w:rsidR="00BC0572">
          <w:rPr>
            <w:noProof/>
            <w:webHidden/>
          </w:rPr>
          <w:fldChar w:fldCharType="separate"/>
        </w:r>
        <w:r w:rsidR="00BC0572">
          <w:rPr>
            <w:noProof/>
            <w:webHidden/>
          </w:rPr>
          <w:t>20</w:t>
        </w:r>
        <w:r w:rsidR="00BC0572">
          <w:rPr>
            <w:noProof/>
            <w:webHidden/>
          </w:rPr>
          <w:fldChar w:fldCharType="end"/>
        </w:r>
      </w:hyperlink>
    </w:p>
    <w:p w14:paraId="43328940" w14:textId="68F2A6C0" w:rsidR="00BC0572" w:rsidRDefault="0070470A">
      <w:pPr>
        <w:pStyle w:val="TM2"/>
        <w:tabs>
          <w:tab w:val="right" w:leader="dot" w:pos="8630"/>
        </w:tabs>
        <w:rPr>
          <w:rFonts w:asciiTheme="minorHAnsi" w:eastAsiaTheme="minorEastAsia" w:hAnsiTheme="minorHAnsi" w:cstheme="minorBidi"/>
          <w:b w:val="0"/>
          <w:bCs w:val="0"/>
          <w:noProof/>
          <w:sz w:val="22"/>
          <w:szCs w:val="22"/>
          <w:lang w:eastAsia="fr-CA"/>
        </w:rPr>
      </w:pPr>
      <w:hyperlink w:anchor="_Toc152684630" w:history="1">
        <w:r w:rsidR="00BC0572" w:rsidRPr="00B13842">
          <w:rPr>
            <w:rStyle w:val="Hyperlien"/>
            <w:noProof/>
          </w:rPr>
          <w:t>P11/B1 Budget</w:t>
        </w:r>
        <w:r w:rsidR="00BC0572">
          <w:rPr>
            <w:noProof/>
            <w:webHidden/>
          </w:rPr>
          <w:tab/>
        </w:r>
        <w:r w:rsidR="00BC0572">
          <w:rPr>
            <w:noProof/>
            <w:webHidden/>
          </w:rPr>
          <w:fldChar w:fldCharType="begin"/>
        </w:r>
        <w:r w:rsidR="00BC0572">
          <w:rPr>
            <w:noProof/>
            <w:webHidden/>
          </w:rPr>
          <w:instrText xml:space="preserve"> PAGEREF _Toc152684630 \h </w:instrText>
        </w:r>
        <w:r w:rsidR="00BC0572">
          <w:rPr>
            <w:noProof/>
            <w:webHidden/>
          </w:rPr>
        </w:r>
        <w:r w:rsidR="00BC0572">
          <w:rPr>
            <w:noProof/>
            <w:webHidden/>
          </w:rPr>
          <w:fldChar w:fldCharType="separate"/>
        </w:r>
        <w:r w:rsidR="00BC0572">
          <w:rPr>
            <w:noProof/>
            <w:webHidden/>
          </w:rPr>
          <w:t>20</w:t>
        </w:r>
        <w:r w:rsidR="00BC0572">
          <w:rPr>
            <w:noProof/>
            <w:webHidden/>
          </w:rPr>
          <w:fldChar w:fldCharType="end"/>
        </w:r>
      </w:hyperlink>
    </w:p>
    <w:p w14:paraId="04C82D2D" w14:textId="02CDA2AD"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631" w:history="1">
        <w:r w:rsidR="00BC0572" w:rsidRPr="00B13842">
          <w:rPr>
            <w:rStyle w:val="Hyperlien"/>
            <w:noProof/>
          </w:rPr>
          <w:t>P11/B1/1 : PRÉVISIONS BUDGÉTAIRES</w:t>
        </w:r>
        <w:r w:rsidR="00BC0572">
          <w:rPr>
            <w:noProof/>
            <w:webHidden/>
          </w:rPr>
          <w:tab/>
        </w:r>
        <w:r w:rsidR="00BC0572">
          <w:rPr>
            <w:noProof/>
            <w:webHidden/>
          </w:rPr>
          <w:fldChar w:fldCharType="begin"/>
        </w:r>
        <w:r w:rsidR="00BC0572">
          <w:rPr>
            <w:noProof/>
            <w:webHidden/>
          </w:rPr>
          <w:instrText xml:space="preserve"> PAGEREF _Toc152684631 \h </w:instrText>
        </w:r>
        <w:r w:rsidR="00BC0572">
          <w:rPr>
            <w:noProof/>
            <w:webHidden/>
          </w:rPr>
        </w:r>
        <w:r w:rsidR="00BC0572">
          <w:rPr>
            <w:noProof/>
            <w:webHidden/>
          </w:rPr>
          <w:fldChar w:fldCharType="separate"/>
        </w:r>
        <w:r w:rsidR="00BC0572">
          <w:rPr>
            <w:noProof/>
            <w:webHidden/>
          </w:rPr>
          <w:t>20</w:t>
        </w:r>
        <w:r w:rsidR="00BC0572">
          <w:rPr>
            <w:noProof/>
            <w:webHidden/>
          </w:rPr>
          <w:fldChar w:fldCharType="end"/>
        </w:r>
      </w:hyperlink>
    </w:p>
    <w:p w14:paraId="0E79D16C" w14:textId="5C17812F" w:rsidR="00BC0572" w:rsidRDefault="0070470A">
      <w:pPr>
        <w:pStyle w:val="TM2"/>
        <w:tabs>
          <w:tab w:val="right" w:leader="dot" w:pos="8630"/>
        </w:tabs>
        <w:rPr>
          <w:rFonts w:asciiTheme="minorHAnsi" w:eastAsiaTheme="minorEastAsia" w:hAnsiTheme="minorHAnsi" w:cstheme="minorBidi"/>
          <w:b w:val="0"/>
          <w:bCs w:val="0"/>
          <w:noProof/>
          <w:sz w:val="22"/>
          <w:szCs w:val="22"/>
          <w:lang w:eastAsia="fr-CA"/>
        </w:rPr>
      </w:pPr>
      <w:hyperlink w:anchor="_Toc152684632" w:history="1">
        <w:r w:rsidR="00BC0572" w:rsidRPr="00B13842">
          <w:rPr>
            <w:rStyle w:val="Hyperlien"/>
            <w:noProof/>
          </w:rPr>
          <w:t>P11/B2 Comptabilité</w:t>
        </w:r>
        <w:r w:rsidR="00BC0572">
          <w:rPr>
            <w:noProof/>
            <w:webHidden/>
          </w:rPr>
          <w:tab/>
        </w:r>
        <w:r w:rsidR="00BC0572">
          <w:rPr>
            <w:noProof/>
            <w:webHidden/>
          </w:rPr>
          <w:fldChar w:fldCharType="begin"/>
        </w:r>
        <w:r w:rsidR="00BC0572">
          <w:rPr>
            <w:noProof/>
            <w:webHidden/>
          </w:rPr>
          <w:instrText xml:space="preserve"> PAGEREF _Toc152684632 \h </w:instrText>
        </w:r>
        <w:r w:rsidR="00BC0572">
          <w:rPr>
            <w:noProof/>
            <w:webHidden/>
          </w:rPr>
        </w:r>
        <w:r w:rsidR="00BC0572">
          <w:rPr>
            <w:noProof/>
            <w:webHidden/>
          </w:rPr>
          <w:fldChar w:fldCharType="separate"/>
        </w:r>
        <w:r w:rsidR="00BC0572">
          <w:rPr>
            <w:noProof/>
            <w:webHidden/>
          </w:rPr>
          <w:t>20</w:t>
        </w:r>
        <w:r w:rsidR="00BC0572">
          <w:rPr>
            <w:noProof/>
            <w:webHidden/>
          </w:rPr>
          <w:fldChar w:fldCharType="end"/>
        </w:r>
      </w:hyperlink>
    </w:p>
    <w:p w14:paraId="7263C6F1" w14:textId="099147D8"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633" w:history="1">
        <w:r w:rsidR="00BC0572" w:rsidRPr="00B13842">
          <w:rPr>
            <w:rStyle w:val="Hyperlien"/>
            <w:noProof/>
          </w:rPr>
          <w:t>P11/B2/1 : ÉTATS FINANCIERS</w:t>
        </w:r>
        <w:r w:rsidR="00BC0572">
          <w:rPr>
            <w:noProof/>
            <w:webHidden/>
          </w:rPr>
          <w:tab/>
        </w:r>
        <w:r w:rsidR="00BC0572">
          <w:rPr>
            <w:noProof/>
            <w:webHidden/>
          </w:rPr>
          <w:fldChar w:fldCharType="begin"/>
        </w:r>
        <w:r w:rsidR="00BC0572">
          <w:rPr>
            <w:noProof/>
            <w:webHidden/>
          </w:rPr>
          <w:instrText xml:space="preserve"> PAGEREF _Toc152684633 \h </w:instrText>
        </w:r>
        <w:r w:rsidR="00BC0572">
          <w:rPr>
            <w:noProof/>
            <w:webHidden/>
          </w:rPr>
        </w:r>
        <w:r w:rsidR="00BC0572">
          <w:rPr>
            <w:noProof/>
            <w:webHidden/>
          </w:rPr>
          <w:fldChar w:fldCharType="separate"/>
        </w:r>
        <w:r w:rsidR="00BC0572">
          <w:rPr>
            <w:noProof/>
            <w:webHidden/>
          </w:rPr>
          <w:t>20</w:t>
        </w:r>
        <w:r w:rsidR="00BC0572">
          <w:rPr>
            <w:noProof/>
            <w:webHidden/>
          </w:rPr>
          <w:fldChar w:fldCharType="end"/>
        </w:r>
      </w:hyperlink>
    </w:p>
    <w:p w14:paraId="78D3F9EB" w14:textId="64AB8DEF"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634" w:history="1">
        <w:r w:rsidR="00BC0572" w:rsidRPr="00B13842">
          <w:rPr>
            <w:rStyle w:val="Hyperlien"/>
            <w:noProof/>
          </w:rPr>
          <w:t>P11/B2/2 : COMPTES À PAYER ET DÉPENSES</w:t>
        </w:r>
        <w:r w:rsidR="00BC0572">
          <w:rPr>
            <w:noProof/>
            <w:webHidden/>
          </w:rPr>
          <w:tab/>
        </w:r>
        <w:r w:rsidR="00BC0572">
          <w:rPr>
            <w:noProof/>
            <w:webHidden/>
          </w:rPr>
          <w:fldChar w:fldCharType="begin"/>
        </w:r>
        <w:r w:rsidR="00BC0572">
          <w:rPr>
            <w:noProof/>
            <w:webHidden/>
          </w:rPr>
          <w:instrText xml:space="preserve"> PAGEREF _Toc152684634 \h </w:instrText>
        </w:r>
        <w:r w:rsidR="00BC0572">
          <w:rPr>
            <w:noProof/>
            <w:webHidden/>
          </w:rPr>
        </w:r>
        <w:r w:rsidR="00BC0572">
          <w:rPr>
            <w:noProof/>
            <w:webHidden/>
          </w:rPr>
          <w:fldChar w:fldCharType="separate"/>
        </w:r>
        <w:r w:rsidR="00BC0572">
          <w:rPr>
            <w:noProof/>
            <w:webHidden/>
          </w:rPr>
          <w:t>20</w:t>
        </w:r>
        <w:r w:rsidR="00BC0572">
          <w:rPr>
            <w:noProof/>
            <w:webHidden/>
          </w:rPr>
          <w:fldChar w:fldCharType="end"/>
        </w:r>
      </w:hyperlink>
    </w:p>
    <w:p w14:paraId="77279BA3" w14:textId="12FF9477" w:rsidR="00BC0572" w:rsidRDefault="0070470A">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152684635" w:history="1">
        <w:r w:rsidR="00BC0572" w:rsidRPr="00B13842">
          <w:rPr>
            <w:rStyle w:val="Hyperlien"/>
            <w:noProof/>
          </w:rPr>
          <w:t>P11/C RESSOURCES HUMAINES</w:t>
        </w:r>
        <w:r w:rsidR="00BC0572">
          <w:rPr>
            <w:noProof/>
            <w:webHidden/>
          </w:rPr>
          <w:tab/>
        </w:r>
        <w:r w:rsidR="00BC0572">
          <w:rPr>
            <w:noProof/>
            <w:webHidden/>
          </w:rPr>
          <w:fldChar w:fldCharType="begin"/>
        </w:r>
        <w:r w:rsidR="00BC0572">
          <w:rPr>
            <w:noProof/>
            <w:webHidden/>
          </w:rPr>
          <w:instrText xml:space="preserve"> PAGEREF _Toc152684635 \h </w:instrText>
        </w:r>
        <w:r w:rsidR="00BC0572">
          <w:rPr>
            <w:noProof/>
            <w:webHidden/>
          </w:rPr>
        </w:r>
        <w:r w:rsidR="00BC0572">
          <w:rPr>
            <w:noProof/>
            <w:webHidden/>
          </w:rPr>
          <w:fldChar w:fldCharType="separate"/>
        </w:r>
        <w:r w:rsidR="00BC0572">
          <w:rPr>
            <w:noProof/>
            <w:webHidden/>
          </w:rPr>
          <w:t>20</w:t>
        </w:r>
        <w:r w:rsidR="00BC0572">
          <w:rPr>
            <w:noProof/>
            <w:webHidden/>
          </w:rPr>
          <w:fldChar w:fldCharType="end"/>
        </w:r>
      </w:hyperlink>
    </w:p>
    <w:p w14:paraId="458AB260" w14:textId="6939682E" w:rsidR="00BC0572" w:rsidRDefault="0070470A">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152684636" w:history="1">
        <w:r w:rsidR="00BC0572" w:rsidRPr="00B13842">
          <w:rPr>
            <w:rStyle w:val="Hyperlien"/>
            <w:noProof/>
          </w:rPr>
          <w:t>Titre basé sur le cadre de classification.</w:t>
        </w:r>
        <w:r w:rsidR="00BC0572">
          <w:rPr>
            <w:noProof/>
            <w:webHidden/>
          </w:rPr>
          <w:tab/>
        </w:r>
        <w:r w:rsidR="00BC0572">
          <w:rPr>
            <w:noProof/>
            <w:webHidden/>
          </w:rPr>
          <w:fldChar w:fldCharType="begin"/>
        </w:r>
        <w:r w:rsidR="00BC0572">
          <w:rPr>
            <w:noProof/>
            <w:webHidden/>
          </w:rPr>
          <w:instrText xml:space="preserve"> PAGEREF _Toc152684636 \h </w:instrText>
        </w:r>
        <w:r w:rsidR="00BC0572">
          <w:rPr>
            <w:noProof/>
            <w:webHidden/>
          </w:rPr>
        </w:r>
        <w:r w:rsidR="00BC0572">
          <w:rPr>
            <w:noProof/>
            <w:webHidden/>
          </w:rPr>
          <w:fldChar w:fldCharType="separate"/>
        </w:r>
        <w:r w:rsidR="00BC0572">
          <w:rPr>
            <w:noProof/>
            <w:webHidden/>
          </w:rPr>
          <w:t>21</w:t>
        </w:r>
        <w:r w:rsidR="00BC0572">
          <w:rPr>
            <w:noProof/>
            <w:webHidden/>
          </w:rPr>
          <w:fldChar w:fldCharType="end"/>
        </w:r>
      </w:hyperlink>
    </w:p>
    <w:p w14:paraId="74E9F7F2" w14:textId="24A8B872" w:rsidR="00BC0572" w:rsidRDefault="0070470A">
      <w:pPr>
        <w:pStyle w:val="TM2"/>
        <w:tabs>
          <w:tab w:val="right" w:leader="dot" w:pos="8630"/>
        </w:tabs>
        <w:rPr>
          <w:rFonts w:asciiTheme="minorHAnsi" w:eastAsiaTheme="minorEastAsia" w:hAnsiTheme="minorHAnsi" w:cstheme="minorBidi"/>
          <w:b w:val="0"/>
          <w:bCs w:val="0"/>
          <w:noProof/>
          <w:sz w:val="22"/>
          <w:szCs w:val="22"/>
          <w:lang w:eastAsia="fr-CA"/>
        </w:rPr>
      </w:pPr>
      <w:hyperlink w:anchor="_Toc152684637" w:history="1">
        <w:r w:rsidR="00BC0572" w:rsidRPr="00B13842">
          <w:rPr>
            <w:rStyle w:val="Hyperlien"/>
            <w:noProof/>
          </w:rPr>
          <w:t>P11/C1 Personnel</w:t>
        </w:r>
        <w:r w:rsidR="00BC0572">
          <w:rPr>
            <w:noProof/>
            <w:webHidden/>
          </w:rPr>
          <w:tab/>
        </w:r>
        <w:r w:rsidR="00BC0572">
          <w:rPr>
            <w:noProof/>
            <w:webHidden/>
          </w:rPr>
          <w:fldChar w:fldCharType="begin"/>
        </w:r>
        <w:r w:rsidR="00BC0572">
          <w:rPr>
            <w:noProof/>
            <w:webHidden/>
          </w:rPr>
          <w:instrText xml:space="preserve"> PAGEREF _Toc152684637 \h </w:instrText>
        </w:r>
        <w:r w:rsidR="00BC0572">
          <w:rPr>
            <w:noProof/>
            <w:webHidden/>
          </w:rPr>
        </w:r>
        <w:r w:rsidR="00BC0572">
          <w:rPr>
            <w:noProof/>
            <w:webHidden/>
          </w:rPr>
          <w:fldChar w:fldCharType="separate"/>
        </w:r>
        <w:r w:rsidR="00BC0572">
          <w:rPr>
            <w:noProof/>
            <w:webHidden/>
          </w:rPr>
          <w:t>21</w:t>
        </w:r>
        <w:r w:rsidR="00BC0572">
          <w:rPr>
            <w:noProof/>
            <w:webHidden/>
          </w:rPr>
          <w:fldChar w:fldCharType="end"/>
        </w:r>
      </w:hyperlink>
    </w:p>
    <w:p w14:paraId="4ED9EE68" w14:textId="41A14FE6"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638" w:history="1">
        <w:r w:rsidR="00BC0572" w:rsidRPr="00B13842">
          <w:rPr>
            <w:rStyle w:val="Hyperlien"/>
            <w:noProof/>
          </w:rPr>
          <w:t>P11/C1/1 : DÉMISSION</w:t>
        </w:r>
        <w:r w:rsidR="00BC0572">
          <w:rPr>
            <w:noProof/>
            <w:webHidden/>
          </w:rPr>
          <w:tab/>
        </w:r>
        <w:r w:rsidR="00BC0572">
          <w:rPr>
            <w:noProof/>
            <w:webHidden/>
          </w:rPr>
          <w:fldChar w:fldCharType="begin"/>
        </w:r>
        <w:r w:rsidR="00BC0572">
          <w:rPr>
            <w:noProof/>
            <w:webHidden/>
          </w:rPr>
          <w:instrText xml:space="preserve"> PAGEREF _Toc152684638 \h </w:instrText>
        </w:r>
        <w:r w:rsidR="00BC0572">
          <w:rPr>
            <w:noProof/>
            <w:webHidden/>
          </w:rPr>
        </w:r>
        <w:r w:rsidR="00BC0572">
          <w:rPr>
            <w:noProof/>
            <w:webHidden/>
          </w:rPr>
          <w:fldChar w:fldCharType="separate"/>
        </w:r>
        <w:r w:rsidR="00BC0572">
          <w:rPr>
            <w:noProof/>
            <w:webHidden/>
          </w:rPr>
          <w:t>21</w:t>
        </w:r>
        <w:r w:rsidR="00BC0572">
          <w:rPr>
            <w:noProof/>
            <w:webHidden/>
          </w:rPr>
          <w:fldChar w:fldCharType="end"/>
        </w:r>
      </w:hyperlink>
    </w:p>
    <w:p w14:paraId="199BF06A" w14:textId="0509050E"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639" w:history="1">
        <w:r w:rsidR="00BC0572" w:rsidRPr="00B13842">
          <w:rPr>
            <w:rStyle w:val="Hyperlien"/>
            <w:noProof/>
          </w:rPr>
          <w:t>P11/C1/2 : REMPLACEMENTS, EMBAUCHES</w:t>
        </w:r>
        <w:r w:rsidR="00BC0572">
          <w:rPr>
            <w:noProof/>
            <w:webHidden/>
          </w:rPr>
          <w:tab/>
        </w:r>
        <w:r w:rsidR="00BC0572">
          <w:rPr>
            <w:noProof/>
            <w:webHidden/>
          </w:rPr>
          <w:fldChar w:fldCharType="begin"/>
        </w:r>
        <w:r w:rsidR="00BC0572">
          <w:rPr>
            <w:noProof/>
            <w:webHidden/>
          </w:rPr>
          <w:instrText xml:space="preserve"> PAGEREF _Toc152684639 \h </w:instrText>
        </w:r>
        <w:r w:rsidR="00BC0572">
          <w:rPr>
            <w:noProof/>
            <w:webHidden/>
          </w:rPr>
        </w:r>
        <w:r w:rsidR="00BC0572">
          <w:rPr>
            <w:noProof/>
            <w:webHidden/>
          </w:rPr>
          <w:fldChar w:fldCharType="separate"/>
        </w:r>
        <w:r w:rsidR="00BC0572">
          <w:rPr>
            <w:noProof/>
            <w:webHidden/>
          </w:rPr>
          <w:t>21</w:t>
        </w:r>
        <w:r w:rsidR="00BC0572">
          <w:rPr>
            <w:noProof/>
            <w:webHidden/>
          </w:rPr>
          <w:fldChar w:fldCharType="end"/>
        </w:r>
      </w:hyperlink>
    </w:p>
    <w:p w14:paraId="0E62C3D0" w14:textId="2B2D4F0C"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640" w:history="1">
        <w:r w:rsidR="00BC0572" w:rsidRPr="00B13842">
          <w:rPr>
            <w:rStyle w:val="Hyperlien"/>
            <w:noProof/>
          </w:rPr>
          <w:t>P11/C1/3 : SUGGESTIONS DES MEMBRES</w:t>
        </w:r>
        <w:r w:rsidR="00BC0572">
          <w:rPr>
            <w:noProof/>
            <w:webHidden/>
          </w:rPr>
          <w:tab/>
        </w:r>
        <w:r w:rsidR="00BC0572">
          <w:rPr>
            <w:noProof/>
            <w:webHidden/>
          </w:rPr>
          <w:fldChar w:fldCharType="begin"/>
        </w:r>
        <w:r w:rsidR="00BC0572">
          <w:rPr>
            <w:noProof/>
            <w:webHidden/>
          </w:rPr>
          <w:instrText xml:space="preserve"> PAGEREF _Toc152684640 \h </w:instrText>
        </w:r>
        <w:r w:rsidR="00BC0572">
          <w:rPr>
            <w:noProof/>
            <w:webHidden/>
          </w:rPr>
        </w:r>
        <w:r w:rsidR="00BC0572">
          <w:rPr>
            <w:noProof/>
            <w:webHidden/>
          </w:rPr>
          <w:fldChar w:fldCharType="separate"/>
        </w:r>
        <w:r w:rsidR="00BC0572">
          <w:rPr>
            <w:noProof/>
            <w:webHidden/>
          </w:rPr>
          <w:t>21</w:t>
        </w:r>
        <w:r w:rsidR="00BC0572">
          <w:rPr>
            <w:noProof/>
            <w:webHidden/>
          </w:rPr>
          <w:fldChar w:fldCharType="end"/>
        </w:r>
      </w:hyperlink>
    </w:p>
    <w:p w14:paraId="7DFEC9F7" w14:textId="15C68076"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641" w:history="1">
        <w:r w:rsidR="00BC0572" w:rsidRPr="00B13842">
          <w:rPr>
            <w:rStyle w:val="Hyperlien"/>
            <w:noProof/>
          </w:rPr>
          <w:t>P11/C1/4 : BIOGRAPHIES</w:t>
        </w:r>
        <w:r w:rsidR="00BC0572">
          <w:rPr>
            <w:noProof/>
            <w:webHidden/>
          </w:rPr>
          <w:tab/>
        </w:r>
        <w:r w:rsidR="00BC0572">
          <w:rPr>
            <w:noProof/>
            <w:webHidden/>
          </w:rPr>
          <w:fldChar w:fldCharType="begin"/>
        </w:r>
        <w:r w:rsidR="00BC0572">
          <w:rPr>
            <w:noProof/>
            <w:webHidden/>
          </w:rPr>
          <w:instrText xml:space="preserve"> PAGEREF _Toc152684641 \h </w:instrText>
        </w:r>
        <w:r w:rsidR="00BC0572">
          <w:rPr>
            <w:noProof/>
            <w:webHidden/>
          </w:rPr>
        </w:r>
        <w:r w:rsidR="00BC0572">
          <w:rPr>
            <w:noProof/>
            <w:webHidden/>
          </w:rPr>
          <w:fldChar w:fldCharType="separate"/>
        </w:r>
        <w:r w:rsidR="00BC0572">
          <w:rPr>
            <w:noProof/>
            <w:webHidden/>
          </w:rPr>
          <w:t>21</w:t>
        </w:r>
        <w:r w:rsidR="00BC0572">
          <w:rPr>
            <w:noProof/>
            <w:webHidden/>
          </w:rPr>
          <w:fldChar w:fldCharType="end"/>
        </w:r>
      </w:hyperlink>
    </w:p>
    <w:p w14:paraId="32970CE8" w14:textId="370E3044" w:rsidR="00BC0572" w:rsidRDefault="0070470A">
      <w:pPr>
        <w:pStyle w:val="TM2"/>
        <w:tabs>
          <w:tab w:val="right" w:leader="dot" w:pos="8630"/>
        </w:tabs>
        <w:rPr>
          <w:rFonts w:asciiTheme="minorHAnsi" w:eastAsiaTheme="minorEastAsia" w:hAnsiTheme="minorHAnsi" w:cstheme="minorBidi"/>
          <w:b w:val="0"/>
          <w:bCs w:val="0"/>
          <w:noProof/>
          <w:sz w:val="22"/>
          <w:szCs w:val="22"/>
          <w:lang w:eastAsia="fr-CA"/>
        </w:rPr>
      </w:pPr>
      <w:hyperlink w:anchor="_Toc152684642" w:history="1">
        <w:r w:rsidR="00BC0572" w:rsidRPr="00B13842">
          <w:rPr>
            <w:rStyle w:val="Hyperlien"/>
            <w:noProof/>
          </w:rPr>
          <w:t>P11/C2 Mentions</w:t>
        </w:r>
        <w:r w:rsidR="00BC0572">
          <w:rPr>
            <w:noProof/>
            <w:webHidden/>
          </w:rPr>
          <w:tab/>
        </w:r>
        <w:r w:rsidR="00BC0572">
          <w:rPr>
            <w:noProof/>
            <w:webHidden/>
          </w:rPr>
          <w:fldChar w:fldCharType="begin"/>
        </w:r>
        <w:r w:rsidR="00BC0572">
          <w:rPr>
            <w:noProof/>
            <w:webHidden/>
          </w:rPr>
          <w:instrText xml:space="preserve"> PAGEREF _Toc152684642 \h </w:instrText>
        </w:r>
        <w:r w:rsidR="00BC0572">
          <w:rPr>
            <w:noProof/>
            <w:webHidden/>
          </w:rPr>
        </w:r>
        <w:r w:rsidR="00BC0572">
          <w:rPr>
            <w:noProof/>
            <w:webHidden/>
          </w:rPr>
          <w:fldChar w:fldCharType="separate"/>
        </w:r>
        <w:r w:rsidR="00BC0572">
          <w:rPr>
            <w:noProof/>
            <w:webHidden/>
          </w:rPr>
          <w:t>21</w:t>
        </w:r>
        <w:r w:rsidR="00BC0572">
          <w:rPr>
            <w:noProof/>
            <w:webHidden/>
          </w:rPr>
          <w:fldChar w:fldCharType="end"/>
        </w:r>
      </w:hyperlink>
    </w:p>
    <w:p w14:paraId="67D6E3A4" w14:textId="781FFA65"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643" w:history="1">
        <w:r w:rsidR="00BC0572" w:rsidRPr="00B13842">
          <w:rPr>
            <w:rStyle w:val="Hyperlien"/>
            <w:noProof/>
          </w:rPr>
          <w:t>P11/C2/1 : DIPLÔME D’HONNEUR</w:t>
        </w:r>
        <w:r w:rsidR="00BC0572">
          <w:rPr>
            <w:noProof/>
            <w:webHidden/>
          </w:rPr>
          <w:tab/>
        </w:r>
        <w:r w:rsidR="00BC0572">
          <w:rPr>
            <w:noProof/>
            <w:webHidden/>
          </w:rPr>
          <w:fldChar w:fldCharType="begin"/>
        </w:r>
        <w:r w:rsidR="00BC0572">
          <w:rPr>
            <w:noProof/>
            <w:webHidden/>
          </w:rPr>
          <w:instrText xml:space="preserve"> PAGEREF _Toc152684643 \h </w:instrText>
        </w:r>
        <w:r w:rsidR="00BC0572">
          <w:rPr>
            <w:noProof/>
            <w:webHidden/>
          </w:rPr>
        </w:r>
        <w:r w:rsidR="00BC0572">
          <w:rPr>
            <w:noProof/>
            <w:webHidden/>
          </w:rPr>
          <w:fldChar w:fldCharType="separate"/>
        </w:r>
        <w:r w:rsidR="00BC0572">
          <w:rPr>
            <w:noProof/>
            <w:webHidden/>
          </w:rPr>
          <w:t>22</w:t>
        </w:r>
        <w:r w:rsidR="00BC0572">
          <w:rPr>
            <w:noProof/>
            <w:webHidden/>
          </w:rPr>
          <w:fldChar w:fldCharType="end"/>
        </w:r>
      </w:hyperlink>
    </w:p>
    <w:p w14:paraId="39E7EFBB" w14:textId="28647C9D"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644" w:history="1">
        <w:r w:rsidR="00BC0572" w:rsidRPr="00B13842">
          <w:rPr>
            <w:rStyle w:val="Hyperlien"/>
            <w:noProof/>
          </w:rPr>
          <w:t>P11/C2/2 : CERTIFICATS RECONNAISSANCE</w:t>
        </w:r>
        <w:r w:rsidR="00BC0572">
          <w:rPr>
            <w:noProof/>
            <w:webHidden/>
          </w:rPr>
          <w:tab/>
        </w:r>
        <w:r w:rsidR="00BC0572">
          <w:rPr>
            <w:noProof/>
            <w:webHidden/>
          </w:rPr>
          <w:fldChar w:fldCharType="begin"/>
        </w:r>
        <w:r w:rsidR="00BC0572">
          <w:rPr>
            <w:noProof/>
            <w:webHidden/>
          </w:rPr>
          <w:instrText xml:space="preserve"> PAGEREF _Toc152684644 \h </w:instrText>
        </w:r>
        <w:r w:rsidR="00BC0572">
          <w:rPr>
            <w:noProof/>
            <w:webHidden/>
          </w:rPr>
        </w:r>
        <w:r w:rsidR="00BC0572">
          <w:rPr>
            <w:noProof/>
            <w:webHidden/>
          </w:rPr>
          <w:fldChar w:fldCharType="separate"/>
        </w:r>
        <w:r w:rsidR="00BC0572">
          <w:rPr>
            <w:noProof/>
            <w:webHidden/>
          </w:rPr>
          <w:t>22</w:t>
        </w:r>
        <w:r w:rsidR="00BC0572">
          <w:rPr>
            <w:noProof/>
            <w:webHidden/>
          </w:rPr>
          <w:fldChar w:fldCharType="end"/>
        </w:r>
      </w:hyperlink>
    </w:p>
    <w:p w14:paraId="11E4BB05" w14:textId="05054FDA"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645" w:history="1">
        <w:r w:rsidR="00BC0572" w:rsidRPr="00B13842">
          <w:rPr>
            <w:rStyle w:val="Hyperlien"/>
            <w:noProof/>
          </w:rPr>
          <w:t>P11/C2/3 : CERTIFICATS MÉRITE</w:t>
        </w:r>
        <w:r w:rsidR="00BC0572">
          <w:rPr>
            <w:noProof/>
            <w:webHidden/>
          </w:rPr>
          <w:tab/>
        </w:r>
        <w:r w:rsidR="00BC0572">
          <w:rPr>
            <w:noProof/>
            <w:webHidden/>
          </w:rPr>
          <w:fldChar w:fldCharType="begin"/>
        </w:r>
        <w:r w:rsidR="00BC0572">
          <w:rPr>
            <w:noProof/>
            <w:webHidden/>
          </w:rPr>
          <w:instrText xml:space="preserve"> PAGEREF _Toc152684645 \h </w:instrText>
        </w:r>
        <w:r w:rsidR="00BC0572">
          <w:rPr>
            <w:noProof/>
            <w:webHidden/>
          </w:rPr>
        </w:r>
        <w:r w:rsidR="00BC0572">
          <w:rPr>
            <w:noProof/>
            <w:webHidden/>
          </w:rPr>
          <w:fldChar w:fldCharType="separate"/>
        </w:r>
        <w:r w:rsidR="00BC0572">
          <w:rPr>
            <w:noProof/>
            <w:webHidden/>
          </w:rPr>
          <w:t>22</w:t>
        </w:r>
        <w:r w:rsidR="00BC0572">
          <w:rPr>
            <w:noProof/>
            <w:webHidden/>
          </w:rPr>
          <w:fldChar w:fldCharType="end"/>
        </w:r>
      </w:hyperlink>
    </w:p>
    <w:p w14:paraId="0EE75961" w14:textId="074E4BE6"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646" w:history="1">
        <w:r w:rsidR="00BC0572" w:rsidRPr="00B13842">
          <w:rPr>
            <w:rStyle w:val="Hyperlien"/>
            <w:noProof/>
          </w:rPr>
          <w:t>P11/C2/4 : HOMMAGE AU BÉNÉVOLAT</w:t>
        </w:r>
        <w:r w:rsidR="00BC0572">
          <w:rPr>
            <w:noProof/>
            <w:webHidden/>
          </w:rPr>
          <w:tab/>
        </w:r>
        <w:r w:rsidR="00BC0572">
          <w:rPr>
            <w:noProof/>
            <w:webHidden/>
          </w:rPr>
          <w:fldChar w:fldCharType="begin"/>
        </w:r>
        <w:r w:rsidR="00BC0572">
          <w:rPr>
            <w:noProof/>
            <w:webHidden/>
          </w:rPr>
          <w:instrText xml:space="preserve"> PAGEREF _Toc152684646 \h </w:instrText>
        </w:r>
        <w:r w:rsidR="00BC0572">
          <w:rPr>
            <w:noProof/>
            <w:webHidden/>
          </w:rPr>
        </w:r>
        <w:r w:rsidR="00BC0572">
          <w:rPr>
            <w:noProof/>
            <w:webHidden/>
          </w:rPr>
          <w:fldChar w:fldCharType="separate"/>
        </w:r>
        <w:r w:rsidR="00BC0572">
          <w:rPr>
            <w:noProof/>
            <w:webHidden/>
          </w:rPr>
          <w:t>22</w:t>
        </w:r>
        <w:r w:rsidR="00BC0572">
          <w:rPr>
            <w:noProof/>
            <w:webHidden/>
          </w:rPr>
          <w:fldChar w:fldCharType="end"/>
        </w:r>
      </w:hyperlink>
    </w:p>
    <w:p w14:paraId="5C5C984E" w14:textId="1B9C7E79"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647" w:history="1">
        <w:r w:rsidR="00BC0572" w:rsidRPr="00B13842">
          <w:rPr>
            <w:rStyle w:val="Hyperlien"/>
            <w:noProof/>
          </w:rPr>
          <w:t>P11/C2/5 : MEMBRES HONORAIRES</w:t>
        </w:r>
        <w:r w:rsidR="00BC0572">
          <w:rPr>
            <w:noProof/>
            <w:webHidden/>
          </w:rPr>
          <w:tab/>
        </w:r>
        <w:r w:rsidR="00BC0572">
          <w:rPr>
            <w:noProof/>
            <w:webHidden/>
          </w:rPr>
          <w:fldChar w:fldCharType="begin"/>
        </w:r>
        <w:r w:rsidR="00BC0572">
          <w:rPr>
            <w:noProof/>
            <w:webHidden/>
          </w:rPr>
          <w:instrText xml:space="preserve"> PAGEREF _Toc152684647 \h </w:instrText>
        </w:r>
        <w:r w:rsidR="00BC0572">
          <w:rPr>
            <w:noProof/>
            <w:webHidden/>
          </w:rPr>
        </w:r>
        <w:r w:rsidR="00BC0572">
          <w:rPr>
            <w:noProof/>
            <w:webHidden/>
          </w:rPr>
          <w:fldChar w:fldCharType="separate"/>
        </w:r>
        <w:r w:rsidR="00BC0572">
          <w:rPr>
            <w:noProof/>
            <w:webHidden/>
          </w:rPr>
          <w:t>22</w:t>
        </w:r>
        <w:r w:rsidR="00BC0572">
          <w:rPr>
            <w:noProof/>
            <w:webHidden/>
          </w:rPr>
          <w:fldChar w:fldCharType="end"/>
        </w:r>
      </w:hyperlink>
    </w:p>
    <w:p w14:paraId="674BDFC5" w14:textId="3F2043C3"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648" w:history="1">
        <w:r w:rsidR="00BC0572" w:rsidRPr="00B13842">
          <w:rPr>
            <w:rStyle w:val="Hyperlien"/>
            <w:noProof/>
          </w:rPr>
          <w:t>P11/C2/6 : MÉRITAS</w:t>
        </w:r>
        <w:r w:rsidR="00BC0572">
          <w:rPr>
            <w:noProof/>
            <w:webHidden/>
          </w:rPr>
          <w:tab/>
        </w:r>
        <w:r w:rsidR="00BC0572">
          <w:rPr>
            <w:noProof/>
            <w:webHidden/>
          </w:rPr>
          <w:fldChar w:fldCharType="begin"/>
        </w:r>
        <w:r w:rsidR="00BC0572">
          <w:rPr>
            <w:noProof/>
            <w:webHidden/>
          </w:rPr>
          <w:instrText xml:space="preserve"> PAGEREF _Toc152684648 \h </w:instrText>
        </w:r>
        <w:r w:rsidR="00BC0572">
          <w:rPr>
            <w:noProof/>
            <w:webHidden/>
          </w:rPr>
        </w:r>
        <w:r w:rsidR="00BC0572">
          <w:rPr>
            <w:noProof/>
            <w:webHidden/>
          </w:rPr>
          <w:fldChar w:fldCharType="separate"/>
        </w:r>
        <w:r w:rsidR="00BC0572">
          <w:rPr>
            <w:noProof/>
            <w:webHidden/>
          </w:rPr>
          <w:t>22</w:t>
        </w:r>
        <w:r w:rsidR="00BC0572">
          <w:rPr>
            <w:noProof/>
            <w:webHidden/>
          </w:rPr>
          <w:fldChar w:fldCharType="end"/>
        </w:r>
      </w:hyperlink>
    </w:p>
    <w:p w14:paraId="64D476EF" w14:textId="68E14183"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649" w:history="1">
        <w:r w:rsidR="00BC0572" w:rsidRPr="00B13842">
          <w:rPr>
            <w:rStyle w:val="Hyperlien"/>
            <w:noProof/>
          </w:rPr>
          <w:t>P11/C2/7 : MÉDAILLE COMMÉMORATIVE</w:t>
        </w:r>
        <w:r w:rsidR="00BC0572">
          <w:rPr>
            <w:noProof/>
            <w:webHidden/>
          </w:rPr>
          <w:tab/>
        </w:r>
        <w:r w:rsidR="00BC0572">
          <w:rPr>
            <w:noProof/>
            <w:webHidden/>
          </w:rPr>
          <w:fldChar w:fldCharType="begin"/>
        </w:r>
        <w:r w:rsidR="00BC0572">
          <w:rPr>
            <w:noProof/>
            <w:webHidden/>
          </w:rPr>
          <w:instrText xml:space="preserve"> PAGEREF _Toc152684649 \h </w:instrText>
        </w:r>
        <w:r w:rsidR="00BC0572">
          <w:rPr>
            <w:noProof/>
            <w:webHidden/>
          </w:rPr>
        </w:r>
        <w:r w:rsidR="00BC0572">
          <w:rPr>
            <w:noProof/>
            <w:webHidden/>
          </w:rPr>
          <w:fldChar w:fldCharType="separate"/>
        </w:r>
        <w:r w:rsidR="00BC0572">
          <w:rPr>
            <w:noProof/>
            <w:webHidden/>
          </w:rPr>
          <w:t>22</w:t>
        </w:r>
        <w:r w:rsidR="00BC0572">
          <w:rPr>
            <w:noProof/>
            <w:webHidden/>
          </w:rPr>
          <w:fldChar w:fldCharType="end"/>
        </w:r>
      </w:hyperlink>
    </w:p>
    <w:p w14:paraId="45E39E05" w14:textId="6B3C9CAF"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650" w:history="1">
        <w:r w:rsidR="00BC0572" w:rsidRPr="00B13842">
          <w:rPr>
            <w:rStyle w:val="Hyperlien"/>
            <w:noProof/>
          </w:rPr>
          <w:t>P11/C2/8 : ORAISON FUNÈBRE</w:t>
        </w:r>
        <w:r w:rsidR="00BC0572">
          <w:rPr>
            <w:noProof/>
            <w:webHidden/>
          </w:rPr>
          <w:tab/>
        </w:r>
        <w:r w:rsidR="00BC0572">
          <w:rPr>
            <w:noProof/>
            <w:webHidden/>
          </w:rPr>
          <w:fldChar w:fldCharType="begin"/>
        </w:r>
        <w:r w:rsidR="00BC0572">
          <w:rPr>
            <w:noProof/>
            <w:webHidden/>
          </w:rPr>
          <w:instrText xml:space="preserve"> PAGEREF _Toc152684650 \h </w:instrText>
        </w:r>
        <w:r w:rsidR="00BC0572">
          <w:rPr>
            <w:noProof/>
            <w:webHidden/>
          </w:rPr>
        </w:r>
        <w:r w:rsidR="00BC0572">
          <w:rPr>
            <w:noProof/>
            <w:webHidden/>
          </w:rPr>
          <w:fldChar w:fldCharType="separate"/>
        </w:r>
        <w:r w:rsidR="00BC0572">
          <w:rPr>
            <w:noProof/>
            <w:webHidden/>
          </w:rPr>
          <w:t>23</w:t>
        </w:r>
        <w:r w:rsidR="00BC0572">
          <w:rPr>
            <w:noProof/>
            <w:webHidden/>
          </w:rPr>
          <w:fldChar w:fldCharType="end"/>
        </w:r>
      </w:hyperlink>
    </w:p>
    <w:p w14:paraId="4831EE92" w14:textId="7C7C5FCA"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651" w:history="1">
        <w:r w:rsidR="00BC0572" w:rsidRPr="00B13842">
          <w:rPr>
            <w:rStyle w:val="Hyperlien"/>
            <w:noProof/>
          </w:rPr>
          <w:t>P11/C2/9 : PERSONNALITÉ DE LA SEMAINE</w:t>
        </w:r>
        <w:r w:rsidR="00BC0572">
          <w:rPr>
            <w:noProof/>
            <w:webHidden/>
          </w:rPr>
          <w:tab/>
        </w:r>
        <w:r w:rsidR="00BC0572">
          <w:rPr>
            <w:noProof/>
            <w:webHidden/>
          </w:rPr>
          <w:fldChar w:fldCharType="begin"/>
        </w:r>
        <w:r w:rsidR="00BC0572">
          <w:rPr>
            <w:noProof/>
            <w:webHidden/>
          </w:rPr>
          <w:instrText xml:space="preserve"> PAGEREF _Toc152684651 \h </w:instrText>
        </w:r>
        <w:r w:rsidR="00BC0572">
          <w:rPr>
            <w:noProof/>
            <w:webHidden/>
          </w:rPr>
        </w:r>
        <w:r w:rsidR="00BC0572">
          <w:rPr>
            <w:noProof/>
            <w:webHidden/>
          </w:rPr>
          <w:fldChar w:fldCharType="separate"/>
        </w:r>
        <w:r w:rsidR="00BC0572">
          <w:rPr>
            <w:noProof/>
            <w:webHidden/>
          </w:rPr>
          <w:t>23</w:t>
        </w:r>
        <w:r w:rsidR="00BC0572">
          <w:rPr>
            <w:noProof/>
            <w:webHidden/>
          </w:rPr>
          <w:fldChar w:fldCharType="end"/>
        </w:r>
      </w:hyperlink>
    </w:p>
    <w:p w14:paraId="3E9A3F31" w14:textId="48477A8D"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652" w:history="1">
        <w:r w:rsidR="00BC0572" w:rsidRPr="00B13842">
          <w:rPr>
            <w:rStyle w:val="Hyperlien"/>
            <w:noProof/>
          </w:rPr>
          <w:t>P11/C2/10 : GRAVURE</w:t>
        </w:r>
        <w:r w:rsidR="00BC0572">
          <w:rPr>
            <w:noProof/>
            <w:webHidden/>
          </w:rPr>
          <w:tab/>
        </w:r>
        <w:r w:rsidR="00BC0572">
          <w:rPr>
            <w:noProof/>
            <w:webHidden/>
          </w:rPr>
          <w:fldChar w:fldCharType="begin"/>
        </w:r>
        <w:r w:rsidR="00BC0572">
          <w:rPr>
            <w:noProof/>
            <w:webHidden/>
          </w:rPr>
          <w:instrText xml:space="preserve"> PAGEREF _Toc152684652 \h </w:instrText>
        </w:r>
        <w:r w:rsidR="00BC0572">
          <w:rPr>
            <w:noProof/>
            <w:webHidden/>
          </w:rPr>
        </w:r>
        <w:r w:rsidR="00BC0572">
          <w:rPr>
            <w:noProof/>
            <w:webHidden/>
          </w:rPr>
          <w:fldChar w:fldCharType="separate"/>
        </w:r>
        <w:r w:rsidR="00BC0572">
          <w:rPr>
            <w:noProof/>
            <w:webHidden/>
          </w:rPr>
          <w:t>23</w:t>
        </w:r>
        <w:r w:rsidR="00BC0572">
          <w:rPr>
            <w:noProof/>
            <w:webHidden/>
          </w:rPr>
          <w:fldChar w:fldCharType="end"/>
        </w:r>
      </w:hyperlink>
    </w:p>
    <w:p w14:paraId="3E7700B6" w14:textId="7A419837"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653" w:history="1">
        <w:r w:rsidR="00BC0572" w:rsidRPr="00B13842">
          <w:rPr>
            <w:rStyle w:val="Hyperlien"/>
            <w:noProof/>
          </w:rPr>
          <w:t>P11/C2/11 : CERTIFICAT D’ÉTUDES</w:t>
        </w:r>
        <w:r w:rsidR="00BC0572">
          <w:rPr>
            <w:noProof/>
            <w:webHidden/>
          </w:rPr>
          <w:tab/>
        </w:r>
        <w:r w:rsidR="00BC0572">
          <w:rPr>
            <w:noProof/>
            <w:webHidden/>
          </w:rPr>
          <w:fldChar w:fldCharType="begin"/>
        </w:r>
        <w:r w:rsidR="00BC0572">
          <w:rPr>
            <w:noProof/>
            <w:webHidden/>
          </w:rPr>
          <w:instrText xml:space="preserve"> PAGEREF _Toc152684653 \h </w:instrText>
        </w:r>
        <w:r w:rsidR="00BC0572">
          <w:rPr>
            <w:noProof/>
            <w:webHidden/>
          </w:rPr>
        </w:r>
        <w:r w:rsidR="00BC0572">
          <w:rPr>
            <w:noProof/>
            <w:webHidden/>
          </w:rPr>
          <w:fldChar w:fldCharType="separate"/>
        </w:r>
        <w:r w:rsidR="00BC0572">
          <w:rPr>
            <w:noProof/>
            <w:webHidden/>
          </w:rPr>
          <w:t>23</w:t>
        </w:r>
        <w:r w:rsidR="00BC0572">
          <w:rPr>
            <w:noProof/>
            <w:webHidden/>
          </w:rPr>
          <w:fldChar w:fldCharType="end"/>
        </w:r>
      </w:hyperlink>
    </w:p>
    <w:p w14:paraId="76630BA6" w14:textId="507301F8" w:rsidR="00BC0572" w:rsidRDefault="0070470A">
      <w:pPr>
        <w:pStyle w:val="TM2"/>
        <w:tabs>
          <w:tab w:val="right" w:leader="dot" w:pos="8630"/>
        </w:tabs>
        <w:rPr>
          <w:rFonts w:asciiTheme="minorHAnsi" w:eastAsiaTheme="minorEastAsia" w:hAnsiTheme="minorHAnsi" w:cstheme="minorBidi"/>
          <w:b w:val="0"/>
          <w:bCs w:val="0"/>
          <w:noProof/>
          <w:sz w:val="22"/>
          <w:szCs w:val="22"/>
          <w:lang w:eastAsia="fr-CA"/>
        </w:rPr>
      </w:pPr>
      <w:hyperlink w:anchor="_Toc152684654" w:history="1">
        <w:r w:rsidR="00BC0572" w:rsidRPr="00B13842">
          <w:rPr>
            <w:rStyle w:val="Hyperlien"/>
            <w:noProof/>
          </w:rPr>
          <w:t>P11/C3 Supervision du personnel</w:t>
        </w:r>
        <w:r w:rsidR="00BC0572">
          <w:rPr>
            <w:noProof/>
            <w:webHidden/>
          </w:rPr>
          <w:tab/>
        </w:r>
        <w:r w:rsidR="00BC0572">
          <w:rPr>
            <w:noProof/>
            <w:webHidden/>
          </w:rPr>
          <w:fldChar w:fldCharType="begin"/>
        </w:r>
        <w:r w:rsidR="00BC0572">
          <w:rPr>
            <w:noProof/>
            <w:webHidden/>
          </w:rPr>
          <w:instrText xml:space="preserve"> PAGEREF _Toc152684654 \h </w:instrText>
        </w:r>
        <w:r w:rsidR="00BC0572">
          <w:rPr>
            <w:noProof/>
            <w:webHidden/>
          </w:rPr>
        </w:r>
        <w:r w:rsidR="00BC0572">
          <w:rPr>
            <w:noProof/>
            <w:webHidden/>
          </w:rPr>
          <w:fldChar w:fldCharType="separate"/>
        </w:r>
        <w:r w:rsidR="00BC0572">
          <w:rPr>
            <w:noProof/>
            <w:webHidden/>
          </w:rPr>
          <w:t>23</w:t>
        </w:r>
        <w:r w:rsidR="00BC0572">
          <w:rPr>
            <w:noProof/>
            <w:webHidden/>
          </w:rPr>
          <w:fldChar w:fldCharType="end"/>
        </w:r>
      </w:hyperlink>
    </w:p>
    <w:p w14:paraId="50C2CEB9" w14:textId="4A60C033"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655" w:history="1">
        <w:r w:rsidR="00BC0572" w:rsidRPr="00B13842">
          <w:rPr>
            <w:rStyle w:val="Hyperlien"/>
            <w:noProof/>
          </w:rPr>
          <w:t>P11/C3/1 : VISITE DE L’OFFICIER DE LIAISON</w:t>
        </w:r>
        <w:r w:rsidR="00BC0572">
          <w:rPr>
            <w:noProof/>
            <w:webHidden/>
          </w:rPr>
          <w:tab/>
        </w:r>
        <w:r w:rsidR="00BC0572">
          <w:rPr>
            <w:noProof/>
            <w:webHidden/>
          </w:rPr>
          <w:fldChar w:fldCharType="begin"/>
        </w:r>
        <w:r w:rsidR="00BC0572">
          <w:rPr>
            <w:noProof/>
            <w:webHidden/>
          </w:rPr>
          <w:instrText xml:space="preserve"> PAGEREF _Toc152684655 \h </w:instrText>
        </w:r>
        <w:r w:rsidR="00BC0572">
          <w:rPr>
            <w:noProof/>
            <w:webHidden/>
          </w:rPr>
        </w:r>
        <w:r w:rsidR="00BC0572">
          <w:rPr>
            <w:noProof/>
            <w:webHidden/>
          </w:rPr>
          <w:fldChar w:fldCharType="separate"/>
        </w:r>
        <w:r w:rsidR="00BC0572">
          <w:rPr>
            <w:noProof/>
            <w:webHidden/>
          </w:rPr>
          <w:t>23</w:t>
        </w:r>
        <w:r w:rsidR="00BC0572">
          <w:rPr>
            <w:noProof/>
            <w:webHidden/>
          </w:rPr>
          <w:fldChar w:fldCharType="end"/>
        </w:r>
      </w:hyperlink>
    </w:p>
    <w:p w14:paraId="5C816CF1" w14:textId="3D3DE7EF" w:rsidR="00BC0572" w:rsidRDefault="0070470A">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152684656" w:history="1">
        <w:r w:rsidR="00BC0572" w:rsidRPr="00B13842">
          <w:rPr>
            <w:rStyle w:val="Hyperlien"/>
            <w:noProof/>
          </w:rPr>
          <w:t>P11/D RÉALISATIONS ET IMPLICATIONS</w:t>
        </w:r>
        <w:r w:rsidR="00BC0572">
          <w:rPr>
            <w:noProof/>
            <w:webHidden/>
          </w:rPr>
          <w:tab/>
        </w:r>
        <w:r w:rsidR="00BC0572">
          <w:rPr>
            <w:noProof/>
            <w:webHidden/>
          </w:rPr>
          <w:fldChar w:fldCharType="begin"/>
        </w:r>
        <w:r w:rsidR="00BC0572">
          <w:rPr>
            <w:noProof/>
            <w:webHidden/>
          </w:rPr>
          <w:instrText xml:space="preserve"> PAGEREF _Toc152684656 \h </w:instrText>
        </w:r>
        <w:r w:rsidR="00BC0572">
          <w:rPr>
            <w:noProof/>
            <w:webHidden/>
          </w:rPr>
        </w:r>
        <w:r w:rsidR="00BC0572">
          <w:rPr>
            <w:noProof/>
            <w:webHidden/>
          </w:rPr>
          <w:fldChar w:fldCharType="separate"/>
        </w:r>
        <w:r w:rsidR="00BC0572">
          <w:rPr>
            <w:noProof/>
            <w:webHidden/>
          </w:rPr>
          <w:t>23</w:t>
        </w:r>
        <w:r w:rsidR="00BC0572">
          <w:rPr>
            <w:noProof/>
            <w:webHidden/>
          </w:rPr>
          <w:fldChar w:fldCharType="end"/>
        </w:r>
      </w:hyperlink>
    </w:p>
    <w:p w14:paraId="6C3D3C4E" w14:textId="645605B5" w:rsidR="00BC0572" w:rsidRDefault="0070470A">
      <w:pPr>
        <w:pStyle w:val="TM2"/>
        <w:tabs>
          <w:tab w:val="right" w:leader="dot" w:pos="8630"/>
        </w:tabs>
        <w:rPr>
          <w:rFonts w:asciiTheme="minorHAnsi" w:eastAsiaTheme="minorEastAsia" w:hAnsiTheme="minorHAnsi" w:cstheme="minorBidi"/>
          <w:b w:val="0"/>
          <w:bCs w:val="0"/>
          <w:noProof/>
          <w:sz w:val="22"/>
          <w:szCs w:val="22"/>
          <w:lang w:eastAsia="fr-CA"/>
        </w:rPr>
      </w:pPr>
      <w:hyperlink w:anchor="_Toc152684657" w:history="1">
        <w:r w:rsidR="00BC0572" w:rsidRPr="00B13842">
          <w:rPr>
            <w:rStyle w:val="Hyperlien"/>
            <w:noProof/>
          </w:rPr>
          <w:t>P11/D1 Programmation des activités</w:t>
        </w:r>
        <w:r w:rsidR="00BC0572">
          <w:rPr>
            <w:noProof/>
            <w:webHidden/>
          </w:rPr>
          <w:tab/>
        </w:r>
        <w:r w:rsidR="00BC0572">
          <w:rPr>
            <w:noProof/>
            <w:webHidden/>
          </w:rPr>
          <w:fldChar w:fldCharType="begin"/>
        </w:r>
        <w:r w:rsidR="00BC0572">
          <w:rPr>
            <w:noProof/>
            <w:webHidden/>
          </w:rPr>
          <w:instrText xml:space="preserve"> PAGEREF _Toc152684657 \h </w:instrText>
        </w:r>
        <w:r w:rsidR="00BC0572">
          <w:rPr>
            <w:noProof/>
            <w:webHidden/>
          </w:rPr>
        </w:r>
        <w:r w:rsidR="00BC0572">
          <w:rPr>
            <w:noProof/>
            <w:webHidden/>
          </w:rPr>
          <w:fldChar w:fldCharType="separate"/>
        </w:r>
        <w:r w:rsidR="00BC0572">
          <w:rPr>
            <w:noProof/>
            <w:webHidden/>
          </w:rPr>
          <w:t>24</w:t>
        </w:r>
        <w:r w:rsidR="00BC0572">
          <w:rPr>
            <w:noProof/>
            <w:webHidden/>
          </w:rPr>
          <w:fldChar w:fldCharType="end"/>
        </w:r>
      </w:hyperlink>
    </w:p>
    <w:p w14:paraId="043F659D" w14:textId="2F06CD15"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658" w:history="1">
        <w:r w:rsidR="00BC0572" w:rsidRPr="00B13842">
          <w:rPr>
            <w:rStyle w:val="Hyperlien"/>
            <w:noProof/>
          </w:rPr>
          <w:t>P11/D1/1 : PROGRAMMES D’ACTIVITÉS</w:t>
        </w:r>
        <w:r w:rsidR="00BC0572">
          <w:rPr>
            <w:noProof/>
            <w:webHidden/>
          </w:rPr>
          <w:tab/>
        </w:r>
        <w:r w:rsidR="00BC0572">
          <w:rPr>
            <w:noProof/>
            <w:webHidden/>
          </w:rPr>
          <w:fldChar w:fldCharType="begin"/>
        </w:r>
        <w:r w:rsidR="00BC0572">
          <w:rPr>
            <w:noProof/>
            <w:webHidden/>
          </w:rPr>
          <w:instrText xml:space="preserve"> PAGEREF _Toc152684658 \h </w:instrText>
        </w:r>
        <w:r w:rsidR="00BC0572">
          <w:rPr>
            <w:noProof/>
            <w:webHidden/>
          </w:rPr>
        </w:r>
        <w:r w:rsidR="00BC0572">
          <w:rPr>
            <w:noProof/>
            <w:webHidden/>
          </w:rPr>
          <w:fldChar w:fldCharType="separate"/>
        </w:r>
        <w:r w:rsidR="00BC0572">
          <w:rPr>
            <w:noProof/>
            <w:webHidden/>
          </w:rPr>
          <w:t>24</w:t>
        </w:r>
        <w:r w:rsidR="00BC0572">
          <w:rPr>
            <w:noProof/>
            <w:webHidden/>
          </w:rPr>
          <w:fldChar w:fldCharType="end"/>
        </w:r>
      </w:hyperlink>
    </w:p>
    <w:p w14:paraId="0F29F375" w14:textId="2EBC86FA" w:rsidR="00BC0572" w:rsidRDefault="0070470A">
      <w:pPr>
        <w:pStyle w:val="TM2"/>
        <w:tabs>
          <w:tab w:val="right" w:leader="dot" w:pos="8630"/>
        </w:tabs>
        <w:rPr>
          <w:rFonts w:asciiTheme="minorHAnsi" w:eastAsiaTheme="minorEastAsia" w:hAnsiTheme="minorHAnsi" w:cstheme="minorBidi"/>
          <w:b w:val="0"/>
          <w:bCs w:val="0"/>
          <w:noProof/>
          <w:sz w:val="22"/>
          <w:szCs w:val="22"/>
          <w:lang w:eastAsia="fr-CA"/>
        </w:rPr>
      </w:pPr>
      <w:hyperlink w:anchor="_Toc152684659" w:history="1">
        <w:r w:rsidR="00BC0572" w:rsidRPr="00B13842">
          <w:rPr>
            <w:rStyle w:val="Hyperlien"/>
            <w:noProof/>
          </w:rPr>
          <w:t>P11/D2 Loisirs</w:t>
        </w:r>
        <w:r w:rsidR="00BC0572">
          <w:rPr>
            <w:noProof/>
            <w:webHidden/>
          </w:rPr>
          <w:tab/>
        </w:r>
        <w:r w:rsidR="00BC0572">
          <w:rPr>
            <w:noProof/>
            <w:webHidden/>
          </w:rPr>
          <w:fldChar w:fldCharType="begin"/>
        </w:r>
        <w:r w:rsidR="00BC0572">
          <w:rPr>
            <w:noProof/>
            <w:webHidden/>
          </w:rPr>
          <w:instrText xml:space="preserve"> PAGEREF _Toc152684659 \h </w:instrText>
        </w:r>
        <w:r w:rsidR="00BC0572">
          <w:rPr>
            <w:noProof/>
            <w:webHidden/>
          </w:rPr>
        </w:r>
        <w:r w:rsidR="00BC0572">
          <w:rPr>
            <w:noProof/>
            <w:webHidden/>
          </w:rPr>
          <w:fldChar w:fldCharType="separate"/>
        </w:r>
        <w:r w:rsidR="00BC0572">
          <w:rPr>
            <w:noProof/>
            <w:webHidden/>
          </w:rPr>
          <w:t>24</w:t>
        </w:r>
        <w:r w:rsidR="00BC0572">
          <w:rPr>
            <w:noProof/>
            <w:webHidden/>
          </w:rPr>
          <w:fldChar w:fldCharType="end"/>
        </w:r>
      </w:hyperlink>
    </w:p>
    <w:p w14:paraId="576D848D" w14:textId="40906A84"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660" w:history="1">
        <w:r w:rsidR="00BC0572" w:rsidRPr="00B13842">
          <w:rPr>
            <w:rStyle w:val="Hyperlien"/>
            <w:noProof/>
            <w:lang w:eastAsia="en-US"/>
          </w:rPr>
          <w:t>P11/D2/1 CHASSE À L’ORIGNAL</w:t>
        </w:r>
        <w:r w:rsidR="00BC0572">
          <w:rPr>
            <w:noProof/>
            <w:webHidden/>
          </w:rPr>
          <w:tab/>
        </w:r>
        <w:r w:rsidR="00BC0572">
          <w:rPr>
            <w:noProof/>
            <w:webHidden/>
          </w:rPr>
          <w:fldChar w:fldCharType="begin"/>
        </w:r>
        <w:r w:rsidR="00BC0572">
          <w:rPr>
            <w:noProof/>
            <w:webHidden/>
          </w:rPr>
          <w:instrText xml:space="preserve"> PAGEREF _Toc152684660 \h </w:instrText>
        </w:r>
        <w:r w:rsidR="00BC0572">
          <w:rPr>
            <w:noProof/>
            <w:webHidden/>
          </w:rPr>
        </w:r>
        <w:r w:rsidR="00BC0572">
          <w:rPr>
            <w:noProof/>
            <w:webHidden/>
          </w:rPr>
          <w:fldChar w:fldCharType="separate"/>
        </w:r>
        <w:r w:rsidR="00BC0572">
          <w:rPr>
            <w:noProof/>
            <w:webHidden/>
          </w:rPr>
          <w:t>24</w:t>
        </w:r>
        <w:r w:rsidR="00BC0572">
          <w:rPr>
            <w:noProof/>
            <w:webHidden/>
          </w:rPr>
          <w:fldChar w:fldCharType="end"/>
        </w:r>
      </w:hyperlink>
    </w:p>
    <w:p w14:paraId="1F830624" w14:textId="2AF3D75B"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661" w:history="1">
        <w:r w:rsidR="00BC0572" w:rsidRPr="00B13842">
          <w:rPr>
            <w:rStyle w:val="Hyperlien"/>
            <w:noProof/>
            <w:lang w:eastAsia="en-US"/>
          </w:rPr>
          <w:t>P11/D2/2 BONSPIEL DE CURLING</w:t>
        </w:r>
        <w:r w:rsidR="00BC0572">
          <w:rPr>
            <w:noProof/>
            <w:webHidden/>
          </w:rPr>
          <w:tab/>
        </w:r>
        <w:r w:rsidR="00BC0572">
          <w:rPr>
            <w:noProof/>
            <w:webHidden/>
          </w:rPr>
          <w:fldChar w:fldCharType="begin"/>
        </w:r>
        <w:r w:rsidR="00BC0572">
          <w:rPr>
            <w:noProof/>
            <w:webHidden/>
          </w:rPr>
          <w:instrText xml:space="preserve"> PAGEREF _Toc152684661 \h </w:instrText>
        </w:r>
        <w:r w:rsidR="00BC0572">
          <w:rPr>
            <w:noProof/>
            <w:webHidden/>
          </w:rPr>
        </w:r>
        <w:r w:rsidR="00BC0572">
          <w:rPr>
            <w:noProof/>
            <w:webHidden/>
          </w:rPr>
          <w:fldChar w:fldCharType="separate"/>
        </w:r>
        <w:r w:rsidR="00BC0572">
          <w:rPr>
            <w:noProof/>
            <w:webHidden/>
          </w:rPr>
          <w:t>24</w:t>
        </w:r>
        <w:r w:rsidR="00BC0572">
          <w:rPr>
            <w:noProof/>
            <w:webHidden/>
          </w:rPr>
          <w:fldChar w:fldCharType="end"/>
        </w:r>
      </w:hyperlink>
    </w:p>
    <w:p w14:paraId="008F62A8" w14:textId="0C155C9B"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662" w:history="1">
        <w:r w:rsidR="00BC0572" w:rsidRPr="00B13842">
          <w:rPr>
            <w:rStyle w:val="Hyperlien"/>
            <w:noProof/>
            <w:lang w:eastAsia="en-US"/>
          </w:rPr>
          <w:t>P11/D2/3 TOURNOI DE GOLF AMUSANT</w:t>
        </w:r>
        <w:r w:rsidR="00BC0572">
          <w:rPr>
            <w:noProof/>
            <w:webHidden/>
          </w:rPr>
          <w:tab/>
        </w:r>
        <w:r w:rsidR="00BC0572">
          <w:rPr>
            <w:noProof/>
            <w:webHidden/>
          </w:rPr>
          <w:fldChar w:fldCharType="begin"/>
        </w:r>
        <w:r w:rsidR="00BC0572">
          <w:rPr>
            <w:noProof/>
            <w:webHidden/>
          </w:rPr>
          <w:instrText xml:space="preserve"> PAGEREF _Toc152684662 \h </w:instrText>
        </w:r>
        <w:r w:rsidR="00BC0572">
          <w:rPr>
            <w:noProof/>
            <w:webHidden/>
          </w:rPr>
        </w:r>
        <w:r w:rsidR="00BC0572">
          <w:rPr>
            <w:noProof/>
            <w:webHidden/>
          </w:rPr>
          <w:fldChar w:fldCharType="separate"/>
        </w:r>
        <w:r w:rsidR="00BC0572">
          <w:rPr>
            <w:noProof/>
            <w:webHidden/>
          </w:rPr>
          <w:t>24</w:t>
        </w:r>
        <w:r w:rsidR="00BC0572">
          <w:rPr>
            <w:noProof/>
            <w:webHidden/>
          </w:rPr>
          <w:fldChar w:fldCharType="end"/>
        </w:r>
      </w:hyperlink>
    </w:p>
    <w:p w14:paraId="17C876C3" w14:textId="68365AA2"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663" w:history="1">
        <w:r w:rsidR="00BC0572" w:rsidRPr="00B13842">
          <w:rPr>
            <w:rStyle w:val="Hyperlien"/>
            <w:noProof/>
            <w:lang w:eastAsia="en-US"/>
          </w:rPr>
          <w:t>P11/D2/4 JEUX DU QUÉBEC</w:t>
        </w:r>
        <w:r w:rsidR="00BC0572">
          <w:rPr>
            <w:noProof/>
            <w:webHidden/>
          </w:rPr>
          <w:tab/>
        </w:r>
        <w:r w:rsidR="00BC0572">
          <w:rPr>
            <w:noProof/>
            <w:webHidden/>
          </w:rPr>
          <w:fldChar w:fldCharType="begin"/>
        </w:r>
        <w:r w:rsidR="00BC0572">
          <w:rPr>
            <w:noProof/>
            <w:webHidden/>
          </w:rPr>
          <w:instrText xml:space="preserve"> PAGEREF _Toc152684663 \h </w:instrText>
        </w:r>
        <w:r w:rsidR="00BC0572">
          <w:rPr>
            <w:noProof/>
            <w:webHidden/>
          </w:rPr>
        </w:r>
        <w:r w:rsidR="00BC0572">
          <w:rPr>
            <w:noProof/>
            <w:webHidden/>
          </w:rPr>
          <w:fldChar w:fldCharType="separate"/>
        </w:r>
        <w:r w:rsidR="00BC0572">
          <w:rPr>
            <w:noProof/>
            <w:webHidden/>
          </w:rPr>
          <w:t>24</w:t>
        </w:r>
        <w:r w:rsidR="00BC0572">
          <w:rPr>
            <w:noProof/>
            <w:webHidden/>
          </w:rPr>
          <w:fldChar w:fldCharType="end"/>
        </w:r>
      </w:hyperlink>
    </w:p>
    <w:p w14:paraId="0080E55F" w14:textId="65BC9A21"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664" w:history="1">
        <w:r w:rsidR="00BC0572" w:rsidRPr="00B13842">
          <w:rPr>
            <w:rStyle w:val="Hyperlien"/>
            <w:noProof/>
            <w:lang w:eastAsia="en-US"/>
          </w:rPr>
          <w:t>P11/D2/5 CHAMPIONNAT CANADIEN D’HALTÉROPHILIE</w:t>
        </w:r>
        <w:r w:rsidR="00BC0572">
          <w:rPr>
            <w:noProof/>
            <w:webHidden/>
          </w:rPr>
          <w:tab/>
        </w:r>
        <w:r w:rsidR="00BC0572">
          <w:rPr>
            <w:noProof/>
            <w:webHidden/>
          </w:rPr>
          <w:fldChar w:fldCharType="begin"/>
        </w:r>
        <w:r w:rsidR="00BC0572">
          <w:rPr>
            <w:noProof/>
            <w:webHidden/>
          </w:rPr>
          <w:instrText xml:space="preserve"> PAGEREF _Toc152684664 \h </w:instrText>
        </w:r>
        <w:r w:rsidR="00BC0572">
          <w:rPr>
            <w:noProof/>
            <w:webHidden/>
          </w:rPr>
        </w:r>
        <w:r w:rsidR="00BC0572">
          <w:rPr>
            <w:noProof/>
            <w:webHidden/>
          </w:rPr>
          <w:fldChar w:fldCharType="separate"/>
        </w:r>
        <w:r w:rsidR="00BC0572">
          <w:rPr>
            <w:noProof/>
            <w:webHidden/>
          </w:rPr>
          <w:t>25</w:t>
        </w:r>
        <w:r w:rsidR="00BC0572">
          <w:rPr>
            <w:noProof/>
            <w:webHidden/>
          </w:rPr>
          <w:fldChar w:fldCharType="end"/>
        </w:r>
      </w:hyperlink>
    </w:p>
    <w:p w14:paraId="6BEC13E9" w14:textId="09362895"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665" w:history="1">
        <w:r w:rsidR="00BC0572" w:rsidRPr="00B13842">
          <w:rPr>
            <w:rStyle w:val="Hyperlien"/>
            <w:noProof/>
            <w:lang w:eastAsia="en-US"/>
          </w:rPr>
          <w:t>P11/D2/6 COMMISSION DES LOISIRS</w:t>
        </w:r>
        <w:r w:rsidR="00BC0572">
          <w:rPr>
            <w:noProof/>
            <w:webHidden/>
          </w:rPr>
          <w:tab/>
        </w:r>
        <w:r w:rsidR="00BC0572">
          <w:rPr>
            <w:noProof/>
            <w:webHidden/>
          </w:rPr>
          <w:fldChar w:fldCharType="begin"/>
        </w:r>
        <w:r w:rsidR="00BC0572">
          <w:rPr>
            <w:noProof/>
            <w:webHidden/>
          </w:rPr>
          <w:instrText xml:space="preserve"> PAGEREF _Toc152684665 \h </w:instrText>
        </w:r>
        <w:r w:rsidR="00BC0572">
          <w:rPr>
            <w:noProof/>
            <w:webHidden/>
          </w:rPr>
        </w:r>
        <w:r w:rsidR="00BC0572">
          <w:rPr>
            <w:noProof/>
            <w:webHidden/>
          </w:rPr>
          <w:fldChar w:fldCharType="separate"/>
        </w:r>
        <w:r w:rsidR="00BC0572">
          <w:rPr>
            <w:noProof/>
            <w:webHidden/>
          </w:rPr>
          <w:t>25</w:t>
        </w:r>
        <w:r w:rsidR="00BC0572">
          <w:rPr>
            <w:noProof/>
            <w:webHidden/>
          </w:rPr>
          <w:fldChar w:fldCharType="end"/>
        </w:r>
      </w:hyperlink>
    </w:p>
    <w:p w14:paraId="5AC4C226" w14:textId="31C0012D"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666" w:history="1">
        <w:r w:rsidR="00BC0572" w:rsidRPr="00B13842">
          <w:rPr>
            <w:rStyle w:val="Hyperlien"/>
            <w:noProof/>
            <w:lang w:eastAsia="en-US"/>
          </w:rPr>
          <w:t>P11/D2/7 ŒUVRES DES TERRAINS DE JEUX (O.T.J.)</w:t>
        </w:r>
        <w:r w:rsidR="00BC0572">
          <w:rPr>
            <w:noProof/>
            <w:webHidden/>
          </w:rPr>
          <w:tab/>
        </w:r>
        <w:r w:rsidR="00BC0572">
          <w:rPr>
            <w:noProof/>
            <w:webHidden/>
          </w:rPr>
          <w:fldChar w:fldCharType="begin"/>
        </w:r>
        <w:r w:rsidR="00BC0572">
          <w:rPr>
            <w:noProof/>
            <w:webHidden/>
          </w:rPr>
          <w:instrText xml:space="preserve"> PAGEREF _Toc152684666 \h </w:instrText>
        </w:r>
        <w:r w:rsidR="00BC0572">
          <w:rPr>
            <w:noProof/>
            <w:webHidden/>
          </w:rPr>
        </w:r>
        <w:r w:rsidR="00BC0572">
          <w:rPr>
            <w:noProof/>
            <w:webHidden/>
          </w:rPr>
          <w:fldChar w:fldCharType="separate"/>
        </w:r>
        <w:r w:rsidR="00BC0572">
          <w:rPr>
            <w:noProof/>
            <w:webHidden/>
          </w:rPr>
          <w:t>25</w:t>
        </w:r>
        <w:r w:rsidR="00BC0572">
          <w:rPr>
            <w:noProof/>
            <w:webHidden/>
          </w:rPr>
          <w:fldChar w:fldCharType="end"/>
        </w:r>
      </w:hyperlink>
    </w:p>
    <w:p w14:paraId="49591A2C" w14:textId="3CF36D3D"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667" w:history="1">
        <w:r w:rsidR="00BC0572" w:rsidRPr="00B13842">
          <w:rPr>
            <w:rStyle w:val="Hyperlien"/>
            <w:noProof/>
            <w:lang w:eastAsia="en-US"/>
          </w:rPr>
          <w:t>P11/D2/8 CENTRE DE SKI DOLBEAU-MISTASSINI</w:t>
        </w:r>
        <w:r w:rsidR="00BC0572">
          <w:rPr>
            <w:noProof/>
            <w:webHidden/>
          </w:rPr>
          <w:tab/>
        </w:r>
        <w:r w:rsidR="00BC0572">
          <w:rPr>
            <w:noProof/>
            <w:webHidden/>
          </w:rPr>
          <w:fldChar w:fldCharType="begin"/>
        </w:r>
        <w:r w:rsidR="00BC0572">
          <w:rPr>
            <w:noProof/>
            <w:webHidden/>
          </w:rPr>
          <w:instrText xml:space="preserve"> PAGEREF _Toc152684667 \h </w:instrText>
        </w:r>
        <w:r w:rsidR="00BC0572">
          <w:rPr>
            <w:noProof/>
            <w:webHidden/>
          </w:rPr>
        </w:r>
        <w:r w:rsidR="00BC0572">
          <w:rPr>
            <w:noProof/>
            <w:webHidden/>
          </w:rPr>
          <w:fldChar w:fldCharType="separate"/>
        </w:r>
        <w:r w:rsidR="00BC0572">
          <w:rPr>
            <w:noProof/>
            <w:webHidden/>
          </w:rPr>
          <w:t>25</w:t>
        </w:r>
        <w:r w:rsidR="00BC0572">
          <w:rPr>
            <w:noProof/>
            <w:webHidden/>
          </w:rPr>
          <w:fldChar w:fldCharType="end"/>
        </w:r>
      </w:hyperlink>
    </w:p>
    <w:p w14:paraId="7A4DF92D" w14:textId="1450238A"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668" w:history="1">
        <w:r w:rsidR="00BC0572" w:rsidRPr="00B13842">
          <w:rPr>
            <w:rStyle w:val="Hyperlien"/>
            <w:noProof/>
            <w:lang w:eastAsia="en-US"/>
          </w:rPr>
          <w:t>P11/D2/9 BUREAU CHEF CHASSE ET PÊCHE</w:t>
        </w:r>
        <w:r w:rsidR="00BC0572">
          <w:rPr>
            <w:noProof/>
            <w:webHidden/>
          </w:rPr>
          <w:tab/>
        </w:r>
        <w:r w:rsidR="00BC0572">
          <w:rPr>
            <w:noProof/>
            <w:webHidden/>
          </w:rPr>
          <w:fldChar w:fldCharType="begin"/>
        </w:r>
        <w:r w:rsidR="00BC0572">
          <w:rPr>
            <w:noProof/>
            <w:webHidden/>
          </w:rPr>
          <w:instrText xml:space="preserve"> PAGEREF _Toc152684668 \h </w:instrText>
        </w:r>
        <w:r w:rsidR="00BC0572">
          <w:rPr>
            <w:noProof/>
            <w:webHidden/>
          </w:rPr>
        </w:r>
        <w:r w:rsidR="00BC0572">
          <w:rPr>
            <w:noProof/>
            <w:webHidden/>
          </w:rPr>
          <w:fldChar w:fldCharType="separate"/>
        </w:r>
        <w:r w:rsidR="00BC0572">
          <w:rPr>
            <w:noProof/>
            <w:webHidden/>
          </w:rPr>
          <w:t>25</w:t>
        </w:r>
        <w:r w:rsidR="00BC0572">
          <w:rPr>
            <w:noProof/>
            <w:webHidden/>
          </w:rPr>
          <w:fldChar w:fldCharType="end"/>
        </w:r>
      </w:hyperlink>
    </w:p>
    <w:p w14:paraId="1C5D2278" w14:textId="7576A074"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669" w:history="1">
        <w:r w:rsidR="00BC0572" w:rsidRPr="00B13842">
          <w:rPr>
            <w:rStyle w:val="Hyperlien"/>
            <w:noProof/>
            <w:lang w:eastAsia="en-US"/>
          </w:rPr>
          <w:t>P11/D2/10 CARNAVAL DE DOLBEAU</w:t>
        </w:r>
        <w:r w:rsidR="00BC0572">
          <w:rPr>
            <w:noProof/>
            <w:webHidden/>
          </w:rPr>
          <w:tab/>
        </w:r>
        <w:r w:rsidR="00BC0572">
          <w:rPr>
            <w:noProof/>
            <w:webHidden/>
          </w:rPr>
          <w:fldChar w:fldCharType="begin"/>
        </w:r>
        <w:r w:rsidR="00BC0572">
          <w:rPr>
            <w:noProof/>
            <w:webHidden/>
          </w:rPr>
          <w:instrText xml:space="preserve"> PAGEREF _Toc152684669 \h </w:instrText>
        </w:r>
        <w:r w:rsidR="00BC0572">
          <w:rPr>
            <w:noProof/>
            <w:webHidden/>
          </w:rPr>
        </w:r>
        <w:r w:rsidR="00BC0572">
          <w:rPr>
            <w:noProof/>
            <w:webHidden/>
          </w:rPr>
          <w:fldChar w:fldCharType="separate"/>
        </w:r>
        <w:r w:rsidR="00BC0572">
          <w:rPr>
            <w:noProof/>
            <w:webHidden/>
          </w:rPr>
          <w:t>25</w:t>
        </w:r>
        <w:r w:rsidR="00BC0572">
          <w:rPr>
            <w:noProof/>
            <w:webHidden/>
          </w:rPr>
          <w:fldChar w:fldCharType="end"/>
        </w:r>
      </w:hyperlink>
    </w:p>
    <w:p w14:paraId="3C001775" w14:textId="7416645A"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670" w:history="1">
        <w:r w:rsidR="00BC0572" w:rsidRPr="00B13842">
          <w:rPr>
            <w:rStyle w:val="Hyperlien"/>
            <w:noProof/>
            <w:lang w:eastAsia="en-US"/>
          </w:rPr>
          <w:t>P11/D2/11 POINTE-RACINE</w:t>
        </w:r>
        <w:r w:rsidR="00BC0572">
          <w:rPr>
            <w:noProof/>
            <w:webHidden/>
          </w:rPr>
          <w:tab/>
        </w:r>
        <w:r w:rsidR="00BC0572">
          <w:rPr>
            <w:noProof/>
            <w:webHidden/>
          </w:rPr>
          <w:fldChar w:fldCharType="begin"/>
        </w:r>
        <w:r w:rsidR="00BC0572">
          <w:rPr>
            <w:noProof/>
            <w:webHidden/>
          </w:rPr>
          <w:instrText xml:space="preserve"> PAGEREF _Toc152684670 \h </w:instrText>
        </w:r>
        <w:r w:rsidR="00BC0572">
          <w:rPr>
            <w:noProof/>
            <w:webHidden/>
          </w:rPr>
        </w:r>
        <w:r w:rsidR="00BC0572">
          <w:rPr>
            <w:noProof/>
            <w:webHidden/>
          </w:rPr>
          <w:fldChar w:fldCharType="separate"/>
        </w:r>
        <w:r w:rsidR="00BC0572">
          <w:rPr>
            <w:noProof/>
            <w:webHidden/>
          </w:rPr>
          <w:t>25</w:t>
        </w:r>
        <w:r w:rsidR="00BC0572">
          <w:rPr>
            <w:noProof/>
            <w:webHidden/>
          </w:rPr>
          <w:fldChar w:fldCharType="end"/>
        </w:r>
      </w:hyperlink>
    </w:p>
    <w:p w14:paraId="6A90B061" w14:textId="16A18C4B"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671" w:history="1">
        <w:r w:rsidR="00BC0572" w:rsidRPr="00B13842">
          <w:rPr>
            <w:rStyle w:val="Hyperlien"/>
            <w:noProof/>
            <w:lang w:eastAsia="en-US"/>
          </w:rPr>
          <w:t>P11/D2/12 ÉRABLIÈRE ST-AUGUSTIN</w:t>
        </w:r>
        <w:r w:rsidR="00BC0572">
          <w:rPr>
            <w:noProof/>
            <w:webHidden/>
          </w:rPr>
          <w:tab/>
        </w:r>
        <w:r w:rsidR="00BC0572">
          <w:rPr>
            <w:noProof/>
            <w:webHidden/>
          </w:rPr>
          <w:fldChar w:fldCharType="begin"/>
        </w:r>
        <w:r w:rsidR="00BC0572">
          <w:rPr>
            <w:noProof/>
            <w:webHidden/>
          </w:rPr>
          <w:instrText xml:space="preserve"> PAGEREF _Toc152684671 \h </w:instrText>
        </w:r>
        <w:r w:rsidR="00BC0572">
          <w:rPr>
            <w:noProof/>
            <w:webHidden/>
          </w:rPr>
        </w:r>
        <w:r w:rsidR="00BC0572">
          <w:rPr>
            <w:noProof/>
            <w:webHidden/>
          </w:rPr>
          <w:fldChar w:fldCharType="separate"/>
        </w:r>
        <w:r w:rsidR="00BC0572">
          <w:rPr>
            <w:noProof/>
            <w:webHidden/>
          </w:rPr>
          <w:t>25</w:t>
        </w:r>
        <w:r w:rsidR="00BC0572">
          <w:rPr>
            <w:noProof/>
            <w:webHidden/>
          </w:rPr>
          <w:fldChar w:fldCharType="end"/>
        </w:r>
      </w:hyperlink>
    </w:p>
    <w:p w14:paraId="4BCB6103" w14:textId="3205C927"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672" w:history="1">
        <w:r w:rsidR="00BC0572" w:rsidRPr="00B13842">
          <w:rPr>
            <w:rStyle w:val="Hyperlien"/>
            <w:noProof/>
            <w:lang w:eastAsia="en-US"/>
          </w:rPr>
          <w:t>P11/D2/13 RÉSULTATS SPORTIF À RADIO-CANADA</w:t>
        </w:r>
        <w:r w:rsidR="00BC0572">
          <w:rPr>
            <w:noProof/>
            <w:webHidden/>
          </w:rPr>
          <w:tab/>
        </w:r>
        <w:r w:rsidR="00BC0572">
          <w:rPr>
            <w:noProof/>
            <w:webHidden/>
          </w:rPr>
          <w:fldChar w:fldCharType="begin"/>
        </w:r>
        <w:r w:rsidR="00BC0572">
          <w:rPr>
            <w:noProof/>
            <w:webHidden/>
          </w:rPr>
          <w:instrText xml:space="preserve"> PAGEREF _Toc152684672 \h </w:instrText>
        </w:r>
        <w:r w:rsidR="00BC0572">
          <w:rPr>
            <w:noProof/>
            <w:webHidden/>
          </w:rPr>
        </w:r>
        <w:r w:rsidR="00BC0572">
          <w:rPr>
            <w:noProof/>
            <w:webHidden/>
          </w:rPr>
          <w:fldChar w:fldCharType="separate"/>
        </w:r>
        <w:r w:rsidR="00BC0572">
          <w:rPr>
            <w:noProof/>
            <w:webHidden/>
          </w:rPr>
          <w:t>25</w:t>
        </w:r>
        <w:r w:rsidR="00BC0572">
          <w:rPr>
            <w:noProof/>
            <w:webHidden/>
          </w:rPr>
          <w:fldChar w:fldCharType="end"/>
        </w:r>
      </w:hyperlink>
    </w:p>
    <w:p w14:paraId="54559FE2" w14:textId="0A9F6FE9"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673" w:history="1">
        <w:r w:rsidR="00BC0572" w:rsidRPr="00B13842">
          <w:rPr>
            <w:rStyle w:val="Hyperlien"/>
            <w:noProof/>
            <w:lang w:eastAsia="en-US"/>
          </w:rPr>
          <w:t>P11/D2/14 TÉLÉDIFFUSION DU HOCKEY</w:t>
        </w:r>
        <w:r w:rsidR="00BC0572">
          <w:rPr>
            <w:noProof/>
            <w:webHidden/>
          </w:rPr>
          <w:tab/>
        </w:r>
        <w:r w:rsidR="00BC0572">
          <w:rPr>
            <w:noProof/>
            <w:webHidden/>
          </w:rPr>
          <w:fldChar w:fldCharType="begin"/>
        </w:r>
        <w:r w:rsidR="00BC0572">
          <w:rPr>
            <w:noProof/>
            <w:webHidden/>
          </w:rPr>
          <w:instrText xml:space="preserve"> PAGEREF _Toc152684673 \h </w:instrText>
        </w:r>
        <w:r w:rsidR="00BC0572">
          <w:rPr>
            <w:noProof/>
            <w:webHidden/>
          </w:rPr>
        </w:r>
        <w:r w:rsidR="00BC0572">
          <w:rPr>
            <w:noProof/>
            <w:webHidden/>
          </w:rPr>
          <w:fldChar w:fldCharType="separate"/>
        </w:r>
        <w:r w:rsidR="00BC0572">
          <w:rPr>
            <w:noProof/>
            <w:webHidden/>
          </w:rPr>
          <w:t>26</w:t>
        </w:r>
        <w:r w:rsidR="00BC0572">
          <w:rPr>
            <w:noProof/>
            <w:webHidden/>
          </w:rPr>
          <w:fldChar w:fldCharType="end"/>
        </w:r>
      </w:hyperlink>
    </w:p>
    <w:p w14:paraId="73E37B3D" w14:textId="4C7764F0"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674" w:history="1">
        <w:r w:rsidR="00BC0572" w:rsidRPr="00B13842">
          <w:rPr>
            <w:rStyle w:val="Hyperlien"/>
            <w:noProof/>
            <w:lang w:eastAsia="en-US"/>
          </w:rPr>
          <w:t>P11/D2/15 CLUB PLEIN AIR DOLBEAU INC</w:t>
        </w:r>
        <w:r w:rsidR="00BC0572">
          <w:rPr>
            <w:noProof/>
            <w:webHidden/>
          </w:rPr>
          <w:tab/>
        </w:r>
        <w:r w:rsidR="00BC0572">
          <w:rPr>
            <w:noProof/>
            <w:webHidden/>
          </w:rPr>
          <w:fldChar w:fldCharType="begin"/>
        </w:r>
        <w:r w:rsidR="00BC0572">
          <w:rPr>
            <w:noProof/>
            <w:webHidden/>
          </w:rPr>
          <w:instrText xml:space="preserve"> PAGEREF _Toc152684674 \h </w:instrText>
        </w:r>
        <w:r w:rsidR="00BC0572">
          <w:rPr>
            <w:noProof/>
            <w:webHidden/>
          </w:rPr>
        </w:r>
        <w:r w:rsidR="00BC0572">
          <w:rPr>
            <w:noProof/>
            <w:webHidden/>
          </w:rPr>
          <w:fldChar w:fldCharType="separate"/>
        </w:r>
        <w:r w:rsidR="00BC0572">
          <w:rPr>
            <w:noProof/>
            <w:webHidden/>
          </w:rPr>
          <w:t>26</w:t>
        </w:r>
        <w:r w:rsidR="00BC0572">
          <w:rPr>
            <w:noProof/>
            <w:webHidden/>
          </w:rPr>
          <w:fldChar w:fldCharType="end"/>
        </w:r>
      </w:hyperlink>
    </w:p>
    <w:p w14:paraId="78FBC0B4" w14:textId="69D5828C"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675" w:history="1">
        <w:r w:rsidR="00BC0572" w:rsidRPr="00B13842">
          <w:rPr>
            <w:rStyle w:val="Hyperlien"/>
            <w:noProof/>
            <w:lang w:eastAsia="en-US"/>
          </w:rPr>
          <w:t>P11/D2/16 EXPO-NEIGE</w:t>
        </w:r>
        <w:r w:rsidR="00BC0572">
          <w:rPr>
            <w:noProof/>
            <w:webHidden/>
          </w:rPr>
          <w:tab/>
        </w:r>
        <w:r w:rsidR="00BC0572">
          <w:rPr>
            <w:noProof/>
            <w:webHidden/>
          </w:rPr>
          <w:fldChar w:fldCharType="begin"/>
        </w:r>
        <w:r w:rsidR="00BC0572">
          <w:rPr>
            <w:noProof/>
            <w:webHidden/>
          </w:rPr>
          <w:instrText xml:space="preserve"> PAGEREF _Toc152684675 \h </w:instrText>
        </w:r>
        <w:r w:rsidR="00BC0572">
          <w:rPr>
            <w:noProof/>
            <w:webHidden/>
          </w:rPr>
        </w:r>
        <w:r w:rsidR="00BC0572">
          <w:rPr>
            <w:noProof/>
            <w:webHidden/>
          </w:rPr>
          <w:fldChar w:fldCharType="separate"/>
        </w:r>
        <w:r w:rsidR="00BC0572">
          <w:rPr>
            <w:noProof/>
            <w:webHidden/>
          </w:rPr>
          <w:t>26</w:t>
        </w:r>
        <w:r w:rsidR="00BC0572">
          <w:rPr>
            <w:noProof/>
            <w:webHidden/>
          </w:rPr>
          <w:fldChar w:fldCharType="end"/>
        </w:r>
      </w:hyperlink>
    </w:p>
    <w:p w14:paraId="6D1CA8CE" w14:textId="077720B8"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676" w:history="1">
        <w:r w:rsidR="00BC0572" w:rsidRPr="00B13842">
          <w:rPr>
            <w:rStyle w:val="Hyperlien"/>
            <w:noProof/>
            <w:lang w:eastAsia="en-US"/>
          </w:rPr>
          <w:t>P11/D2/17 TOURNOI DE HOCKEY MIDGET DE DOLBEAU</w:t>
        </w:r>
        <w:r w:rsidR="00BC0572">
          <w:rPr>
            <w:noProof/>
            <w:webHidden/>
          </w:rPr>
          <w:tab/>
        </w:r>
        <w:r w:rsidR="00BC0572">
          <w:rPr>
            <w:noProof/>
            <w:webHidden/>
          </w:rPr>
          <w:fldChar w:fldCharType="begin"/>
        </w:r>
        <w:r w:rsidR="00BC0572">
          <w:rPr>
            <w:noProof/>
            <w:webHidden/>
          </w:rPr>
          <w:instrText xml:space="preserve"> PAGEREF _Toc152684676 \h </w:instrText>
        </w:r>
        <w:r w:rsidR="00BC0572">
          <w:rPr>
            <w:noProof/>
            <w:webHidden/>
          </w:rPr>
        </w:r>
        <w:r w:rsidR="00BC0572">
          <w:rPr>
            <w:noProof/>
            <w:webHidden/>
          </w:rPr>
          <w:fldChar w:fldCharType="separate"/>
        </w:r>
        <w:r w:rsidR="00BC0572">
          <w:rPr>
            <w:noProof/>
            <w:webHidden/>
          </w:rPr>
          <w:t>26</w:t>
        </w:r>
        <w:r w:rsidR="00BC0572">
          <w:rPr>
            <w:noProof/>
            <w:webHidden/>
          </w:rPr>
          <w:fldChar w:fldCharType="end"/>
        </w:r>
      </w:hyperlink>
    </w:p>
    <w:p w14:paraId="7F84EAEE" w14:textId="6056F086"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677" w:history="1">
        <w:r w:rsidR="00BC0572" w:rsidRPr="00B13842">
          <w:rPr>
            <w:rStyle w:val="Hyperlien"/>
            <w:noProof/>
            <w:lang w:eastAsia="en-US"/>
          </w:rPr>
          <w:t>P11/D2/18 CASTORS DE DOLBEAU</w:t>
        </w:r>
        <w:r w:rsidR="00BC0572">
          <w:rPr>
            <w:noProof/>
            <w:webHidden/>
          </w:rPr>
          <w:tab/>
        </w:r>
        <w:r w:rsidR="00BC0572">
          <w:rPr>
            <w:noProof/>
            <w:webHidden/>
          </w:rPr>
          <w:fldChar w:fldCharType="begin"/>
        </w:r>
        <w:r w:rsidR="00BC0572">
          <w:rPr>
            <w:noProof/>
            <w:webHidden/>
          </w:rPr>
          <w:instrText xml:space="preserve"> PAGEREF _Toc152684677 \h </w:instrText>
        </w:r>
        <w:r w:rsidR="00BC0572">
          <w:rPr>
            <w:noProof/>
            <w:webHidden/>
          </w:rPr>
        </w:r>
        <w:r w:rsidR="00BC0572">
          <w:rPr>
            <w:noProof/>
            <w:webHidden/>
          </w:rPr>
          <w:fldChar w:fldCharType="separate"/>
        </w:r>
        <w:r w:rsidR="00BC0572">
          <w:rPr>
            <w:noProof/>
            <w:webHidden/>
          </w:rPr>
          <w:t>26</w:t>
        </w:r>
        <w:r w:rsidR="00BC0572">
          <w:rPr>
            <w:noProof/>
            <w:webHidden/>
          </w:rPr>
          <w:fldChar w:fldCharType="end"/>
        </w:r>
      </w:hyperlink>
    </w:p>
    <w:p w14:paraId="2935B5A8" w14:textId="4092C464"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678" w:history="1">
        <w:r w:rsidR="00BC0572" w:rsidRPr="00B13842">
          <w:rPr>
            <w:rStyle w:val="Hyperlien"/>
            <w:noProof/>
            <w:lang w:eastAsia="en-US"/>
          </w:rPr>
          <w:t>P11/D2/19 GARDE-CHASSE</w:t>
        </w:r>
        <w:r w:rsidR="00BC0572">
          <w:rPr>
            <w:noProof/>
            <w:webHidden/>
          </w:rPr>
          <w:tab/>
        </w:r>
        <w:r w:rsidR="00BC0572">
          <w:rPr>
            <w:noProof/>
            <w:webHidden/>
          </w:rPr>
          <w:fldChar w:fldCharType="begin"/>
        </w:r>
        <w:r w:rsidR="00BC0572">
          <w:rPr>
            <w:noProof/>
            <w:webHidden/>
          </w:rPr>
          <w:instrText xml:space="preserve"> PAGEREF _Toc152684678 \h </w:instrText>
        </w:r>
        <w:r w:rsidR="00BC0572">
          <w:rPr>
            <w:noProof/>
            <w:webHidden/>
          </w:rPr>
        </w:r>
        <w:r w:rsidR="00BC0572">
          <w:rPr>
            <w:noProof/>
            <w:webHidden/>
          </w:rPr>
          <w:fldChar w:fldCharType="separate"/>
        </w:r>
        <w:r w:rsidR="00BC0572">
          <w:rPr>
            <w:noProof/>
            <w:webHidden/>
          </w:rPr>
          <w:t>26</w:t>
        </w:r>
        <w:r w:rsidR="00BC0572">
          <w:rPr>
            <w:noProof/>
            <w:webHidden/>
          </w:rPr>
          <w:fldChar w:fldCharType="end"/>
        </w:r>
      </w:hyperlink>
    </w:p>
    <w:p w14:paraId="0C86B7FD" w14:textId="301C3256"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679" w:history="1">
        <w:r w:rsidR="00BC0572" w:rsidRPr="00B13842">
          <w:rPr>
            <w:rStyle w:val="Hyperlien"/>
            <w:noProof/>
            <w:lang w:eastAsia="en-US"/>
          </w:rPr>
          <w:t>P11/D2/20 CLUB MOTO-NEIGE NOMADE</w:t>
        </w:r>
        <w:r w:rsidR="00BC0572">
          <w:rPr>
            <w:noProof/>
            <w:webHidden/>
          </w:rPr>
          <w:tab/>
        </w:r>
        <w:r w:rsidR="00BC0572">
          <w:rPr>
            <w:noProof/>
            <w:webHidden/>
          </w:rPr>
          <w:fldChar w:fldCharType="begin"/>
        </w:r>
        <w:r w:rsidR="00BC0572">
          <w:rPr>
            <w:noProof/>
            <w:webHidden/>
          </w:rPr>
          <w:instrText xml:space="preserve"> PAGEREF _Toc152684679 \h </w:instrText>
        </w:r>
        <w:r w:rsidR="00BC0572">
          <w:rPr>
            <w:noProof/>
            <w:webHidden/>
          </w:rPr>
        </w:r>
        <w:r w:rsidR="00BC0572">
          <w:rPr>
            <w:noProof/>
            <w:webHidden/>
          </w:rPr>
          <w:fldChar w:fldCharType="separate"/>
        </w:r>
        <w:r w:rsidR="00BC0572">
          <w:rPr>
            <w:noProof/>
            <w:webHidden/>
          </w:rPr>
          <w:t>26</w:t>
        </w:r>
        <w:r w:rsidR="00BC0572">
          <w:rPr>
            <w:noProof/>
            <w:webHidden/>
          </w:rPr>
          <w:fldChar w:fldCharType="end"/>
        </w:r>
      </w:hyperlink>
    </w:p>
    <w:p w14:paraId="274D231A" w14:textId="6336E6BC"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680" w:history="1">
        <w:r w:rsidR="00BC0572" w:rsidRPr="00B13842">
          <w:rPr>
            <w:rStyle w:val="Hyperlien"/>
            <w:noProof/>
            <w:lang w:eastAsia="en-US"/>
          </w:rPr>
          <w:t>P11/D2/21 RÉFÉRENDUM SUR LES LOTERIES</w:t>
        </w:r>
        <w:r w:rsidR="00BC0572">
          <w:rPr>
            <w:noProof/>
            <w:webHidden/>
          </w:rPr>
          <w:tab/>
        </w:r>
        <w:r w:rsidR="00BC0572">
          <w:rPr>
            <w:noProof/>
            <w:webHidden/>
          </w:rPr>
          <w:fldChar w:fldCharType="begin"/>
        </w:r>
        <w:r w:rsidR="00BC0572">
          <w:rPr>
            <w:noProof/>
            <w:webHidden/>
          </w:rPr>
          <w:instrText xml:space="preserve"> PAGEREF _Toc152684680 \h </w:instrText>
        </w:r>
        <w:r w:rsidR="00BC0572">
          <w:rPr>
            <w:noProof/>
            <w:webHidden/>
          </w:rPr>
        </w:r>
        <w:r w:rsidR="00BC0572">
          <w:rPr>
            <w:noProof/>
            <w:webHidden/>
          </w:rPr>
          <w:fldChar w:fldCharType="separate"/>
        </w:r>
        <w:r w:rsidR="00BC0572">
          <w:rPr>
            <w:noProof/>
            <w:webHidden/>
          </w:rPr>
          <w:t>26</w:t>
        </w:r>
        <w:r w:rsidR="00BC0572">
          <w:rPr>
            <w:noProof/>
            <w:webHidden/>
          </w:rPr>
          <w:fldChar w:fldCharType="end"/>
        </w:r>
      </w:hyperlink>
    </w:p>
    <w:p w14:paraId="55486D24" w14:textId="1C60C7AC"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681" w:history="1">
        <w:r w:rsidR="00BC0572" w:rsidRPr="00B13842">
          <w:rPr>
            <w:rStyle w:val="Hyperlien"/>
            <w:noProof/>
            <w:lang w:eastAsia="en-US"/>
          </w:rPr>
          <w:t>P11/D2/22 AQUA-RAMA DOLBEAU</w:t>
        </w:r>
        <w:r w:rsidR="00BC0572">
          <w:rPr>
            <w:noProof/>
            <w:webHidden/>
          </w:rPr>
          <w:tab/>
        </w:r>
        <w:r w:rsidR="00BC0572">
          <w:rPr>
            <w:noProof/>
            <w:webHidden/>
          </w:rPr>
          <w:fldChar w:fldCharType="begin"/>
        </w:r>
        <w:r w:rsidR="00BC0572">
          <w:rPr>
            <w:noProof/>
            <w:webHidden/>
          </w:rPr>
          <w:instrText xml:space="preserve"> PAGEREF _Toc152684681 \h </w:instrText>
        </w:r>
        <w:r w:rsidR="00BC0572">
          <w:rPr>
            <w:noProof/>
            <w:webHidden/>
          </w:rPr>
        </w:r>
        <w:r w:rsidR="00BC0572">
          <w:rPr>
            <w:noProof/>
            <w:webHidden/>
          </w:rPr>
          <w:fldChar w:fldCharType="separate"/>
        </w:r>
        <w:r w:rsidR="00BC0572">
          <w:rPr>
            <w:noProof/>
            <w:webHidden/>
          </w:rPr>
          <w:t>26</w:t>
        </w:r>
        <w:r w:rsidR="00BC0572">
          <w:rPr>
            <w:noProof/>
            <w:webHidden/>
          </w:rPr>
          <w:fldChar w:fldCharType="end"/>
        </w:r>
      </w:hyperlink>
    </w:p>
    <w:p w14:paraId="568FEFF8" w14:textId="1FDD9878"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682" w:history="1">
        <w:r w:rsidR="00BC0572" w:rsidRPr="00B13842">
          <w:rPr>
            <w:rStyle w:val="Hyperlien"/>
            <w:noProof/>
            <w:lang w:eastAsia="en-US"/>
          </w:rPr>
          <w:t>P11/D2/23 LOISIRS À DOLBEAU</w:t>
        </w:r>
        <w:r w:rsidR="00BC0572">
          <w:rPr>
            <w:noProof/>
            <w:webHidden/>
          </w:rPr>
          <w:tab/>
        </w:r>
        <w:r w:rsidR="00BC0572">
          <w:rPr>
            <w:noProof/>
            <w:webHidden/>
          </w:rPr>
          <w:fldChar w:fldCharType="begin"/>
        </w:r>
        <w:r w:rsidR="00BC0572">
          <w:rPr>
            <w:noProof/>
            <w:webHidden/>
          </w:rPr>
          <w:instrText xml:space="preserve"> PAGEREF _Toc152684682 \h </w:instrText>
        </w:r>
        <w:r w:rsidR="00BC0572">
          <w:rPr>
            <w:noProof/>
            <w:webHidden/>
          </w:rPr>
        </w:r>
        <w:r w:rsidR="00BC0572">
          <w:rPr>
            <w:noProof/>
            <w:webHidden/>
          </w:rPr>
          <w:fldChar w:fldCharType="separate"/>
        </w:r>
        <w:r w:rsidR="00BC0572">
          <w:rPr>
            <w:noProof/>
            <w:webHidden/>
          </w:rPr>
          <w:t>26</w:t>
        </w:r>
        <w:r w:rsidR="00BC0572">
          <w:rPr>
            <w:noProof/>
            <w:webHidden/>
          </w:rPr>
          <w:fldChar w:fldCharType="end"/>
        </w:r>
      </w:hyperlink>
    </w:p>
    <w:p w14:paraId="6AF5DA87" w14:textId="438A5C03" w:rsidR="00BC0572" w:rsidRDefault="0070470A">
      <w:pPr>
        <w:pStyle w:val="TM2"/>
        <w:tabs>
          <w:tab w:val="right" w:leader="dot" w:pos="8630"/>
        </w:tabs>
        <w:rPr>
          <w:rFonts w:asciiTheme="minorHAnsi" w:eastAsiaTheme="minorEastAsia" w:hAnsiTheme="minorHAnsi" w:cstheme="minorBidi"/>
          <w:b w:val="0"/>
          <w:bCs w:val="0"/>
          <w:noProof/>
          <w:sz w:val="22"/>
          <w:szCs w:val="22"/>
          <w:lang w:eastAsia="fr-CA"/>
        </w:rPr>
      </w:pPr>
      <w:hyperlink w:anchor="_Toc152684683" w:history="1">
        <w:r w:rsidR="00BC0572" w:rsidRPr="00B13842">
          <w:rPr>
            <w:rStyle w:val="Hyperlien"/>
            <w:noProof/>
          </w:rPr>
          <w:t>P11/D3 Sociales et bénéfices</w:t>
        </w:r>
        <w:r w:rsidR="00BC0572">
          <w:rPr>
            <w:noProof/>
            <w:webHidden/>
          </w:rPr>
          <w:tab/>
        </w:r>
        <w:r w:rsidR="00BC0572">
          <w:rPr>
            <w:noProof/>
            <w:webHidden/>
          </w:rPr>
          <w:fldChar w:fldCharType="begin"/>
        </w:r>
        <w:r w:rsidR="00BC0572">
          <w:rPr>
            <w:noProof/>
            <w:webHidden/>
          </w:rPr>
          <w:instrText xml:space="preserve"> PAGEREF _Toc152684683 \h </w:instrText>
        </w:r>
        <w:r w:rsidR="00BC0572">
          <w:rPr>
            <w:noProof/>
            <w:webHidden/>
          </w:rPr>
        </w:r>
        <w:r w:rsidR="00BC0572">
          <w:rPr>
            <w:noProof/>
            <w:webHidden/>
          </w:rPr>
          <w:fldChar w:fldCharType="separate"/>
        </w:r>
        <w:r w:rsidR="00BC0572">
          <w:rPr>
            <w:noProof/>
            <w:webHidden/>
          </w:rPr>
          <w:t>27</w:t>
        </w:r>
        <w:r w:rsidR="00BC0572">
          <w:rPr>
            <w:noProof/>
            <w:webHidden/>
          </w:rPr>
          <w:fldChar w:fldCharType="end"/>
        </w:r>
      </w:hyperlink>
    </w:p>
    <w:p w14:paraId="74CD5A49" w14:textId="4AFF53CB"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684" w:history="1">
        <w:r w:rsidR="00BC0572" w:rsidRPr="00B13842">
          <w:rPr>
            <w:rStyle w:val="Hyperlien"/>
            <w:noProof/>
            <w:lang w:eastAsia="en-US"/>
          </w:rPr>
          <w:t>P11/D3/1 SOUPER ACADIEN</w:t>
        </w:r>
        <w:r w:rsidR="00BC0572">
          <w:rPr>
            <w:noProof/>
            <w:webHidden/>
          </w:rPr>
          <w:tab/>
        </w:r>
        <w:r w:rsidR="00BC0572">
          <w:rPr>
            <w:noProof/>
            <w:webHidden/>
          </w:rPr>
          <w:fldChar w:fldCharType="begin"/>
        </w:r>
        <w:r w:rsidR="00BC0572">
          <w:rPr>
            <w:noProof/>
            <w:webHidden/>
          </w:rPr>
          <w:instrText xml:space="preserve"> PAGEREF _Toc152684684 \h </w:instrText>
        </w:r>
        <w:r w:rsidR="00BC0572">
          <w:rPr>
            <w:noProof/>
            <w:webHidden/>
          </w:rPr>
        </w:r>
        <w:r w:rsidR="00BC0572">
          <w:rPr>
            <w:noProof/>
            <w:webHidden/>
          </w:rPr>
          <w:fldChar w:fldCharType="separate"/>
        </w:r>
        <w:r w:rsidR="00BC0572">
          <w:rPr>
            <w:noProof/>
            <w:webHidden/>
          </w:rPr>
          <w:t>27</w:t>
        </w:r>
        <w:r w:rsidR="00BC0572">
          <w:rPr>
            <w:noProof/>
            <w:webHidden/>
          </w:rPr>
          <w:fldChar w:fldCharType="end"/>
        </w:r>
      </w:hyperlink>
    </w:p>
    <w:p w14:paraId="050D9C6F" w14:textId="5C72E578"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685" w:history="1">
        <w:r w:rsidR="00BC0572" w:rsidRPr="00B13842">
          <w:rPr>
            <w:rStyle w:val="Hyperlien"/>
            <w:noProof/>
            <w:lang w:eastAsia="en-US"/>
          </w:rPr>
          <w:t>P11/D3/2 PIQUE-NIQUE ANNUEL</w:t>
        </w:r>
        <w:r w:rsidR="00BC0572">
          <w:rPr>
            <w:noProof/>
            <w:webHidden/>
          </w:rPr>
          <w:tab/>
        </w:r>
        <w:r w:rsidR="00BC0572">
          <w:rPr>
            <w:noProof/>
            <w:webHidden/>
          </w:rPr>
          <w:fldChar w:fldCharType="begin"/>
        </w:r>
        <w:r w:rsidR="00BC0572">
          <w:rPr>
            <w:noProof/>
            <w:webHidden/>
          </w:rPr>
          <w:instrText xml:space="preserve"> PAGEREF _Toc152684685 \h </w:instrText>
        </w:r>
        <w:r w:rsidR="00BC0572">
          <w:rPr>
            <w:noProof/>
            <w:webHidden/>
          </w:rPr>
        </w:r>
        <w:r w:rsidR="00BC0572">
          <w:rPr>
            <w:noProof/>
            <w:webHidden/>
          </w:rPr>
          <w:fldChar w:fldCharType="separate"/>
        </w:r>
        <w:r w:rsidR="00BC0572">
          <w:rPr>
            <w:noProof/>
            <w:webHidden/>
          </w:rPr>
          <w:t>27</w:t>
        </w:r>
        <w:r w:rsidR="00BC0572">
          <w:rPr>
            <w:noProof/>
            <w:webHidden/>
          </w:rPr>
          <w:fldChar w:fldCharType="end"/>
        </w:r>
      </w:hyperlink>
    </w:p>
    <w:p w14:paraId="7636EFD0" w14:textId="300FF416"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686" w:history="1">
        <w:r w:rsidR="00BC0572" w:rsidRPr="00B13842">
          <w:rPr>
            <w:rStyle w:val="Hyperlien"/>
            <w:noProof/>
            <w:lang w:eastAsia="en-US"/>
          </w:rPr>
          <w:t>P11/D3/3 CONFÉRENCIERS</w:t>
        </w:r>
        <w:r w:rsidR="00BC0572">
          <w:rPr>
            <w:noProof/>
            <w:webHidden/>
          </w:rPr>
          <w:tab/>
        </w:r>
        <w:r w:rsidR="00BC0572">
          <w:rPr>
            <w:noProof/>
            <w:webHidden/>
          </w:rPr>
          <w:fldChar w:fldCharType="begin"/>
        </w:r>
        <w:r w:rsidR="00BC0572">
          <w:rPr>
            <w:noProof/>
            <w:webHidden/>
          </w:rPr>
          <w:instrText xml:space="preserve"> PAGEREF _Toc152684686 \h </w:instrText>
        </w:r>
        <w:r w:rsidR="00BC0572">
          <w:rPr>
            <w:noProof/>
            <w:webHidden/>
          </w:rPr>
        </w:r>
        <w:r w:rsidR="00BC0572">
          <w:rPr>
            <w:noProof/>
            <w:webHidden/>
          </w:rPr>
          <w:fldChar w:fldCharType="separate"/>
        </w:r>
        <w:r w:rsidR="00BC0572">
          <w:rPr>
            <w:noProof/>
            <w:webHidden/>
          </w:rPr>
          <w:t>27</w:t>
        </w:r>
        <w:r w:rsidR="00BC0572">
          <w:rPr>
            <w:noProof/>
            <w:webHidden/>
          </w:rPr>
          <w:fldChar w:fldCharType="end"/>
        </w:r>
      </w:hyperlink>
    </w:p>
    <w:p w14:paraId="349B062F" w14:textId="0A95D4F6"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687" w:history="1">
        <w:r w:rsidR="00BC0572" w:rsidRPr="00B13842">
          <w:rPr>
            <w:rStyle w:val="Hyperlien"/>
            <w:noProof/>
            <w:lang w:eastAsia="en-US"/>
          </w:rPr>
          <w:t>P11/D3/4 SOIRÉE EX-PRÉSIDENTS</w:t>
        </w:r>
        <w:r w:rsidR="00BC0572">
          <w:rPr>
            <w:noProof/>
            <w:webHidden/>
          </w:rPr>
          <w:tab/>
        </w:r>
        <w:r w:rsidR="00BC0572">
          <w:rPr>
            <w:noProof/>
            <w:webHidden/>
          </w:rPr>
          <w:fldChar w:fldCharType="begin"/>
        </w:r>
        <w:r w:rsidR="00BC0572">
          <w:rPr>
            <w:noProof/>
            <w:webHidden/>
          </w:rPr>
          <w:instrText xml:space="preserve"> PAGEREF _Toc152684687 \h </w:instrText>
        </w:r>
        <w:r w:rsidR="00BC0572">
          <w:rPr>
            <w:noProof/>
            <w:webHidden/>
          </w:rPr>
        </w:r>
        <w:r w:rsidR="00BC0572">
          <w:rPr>
            <w:noProof/>
            <w:webHidden/>
          </w:rPr>
          <w:fldChar w:fldCharType="separate"/>
        </w:r>
        <w:r w:rsidR="00BC0572">
          <w:rPr>
            <w:noProof/>
            <w:webHidden/>
          </w:rPr>
          <w:t>27</w:t>
        </w:r>
        <w:r w:rsidR="00BC0572">
          <w:rPr>
            <w:noProof/>
            <w:webHidden/>
          </w:rPr>
          <w:fldChar w:fldCharType="end"/>
        </w:r>
      </w:hyperlink>
    </w:p>
    <w:p w14:paraId="3A490A39" w14:textId="0B78AA59"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688" w:history="1">
        <w:r w:rsidR="00BC0572" w:rsidRPr="00B13842">
          <w:rPr>
            <w:rStyle w:val="Hyperlien"/>
            <w:noProof/>
            <w:lang w:eastAsia="en-US"/>
          </w:rPr>
          <w:t>P11/D3/5 SOIRÉE DES EX-PRÉSIDENTS</w:t>
        </w:r>
        <w:r w:rsidR="00BC0572">
          <w:rPr>
            <w:noProof/>
            <w:webHidden/>
          </w:rPr>
          <w:tab/>
        </w:r>
        <w:r w:rsidR="00BC0572">
          <w:rPr>
            <w:noProof/>
            <w:webHidden/>
          </w:rPr>
          <w:fldChar w:fldCharType="begin"/>
        </w:r>
        <w:r w:rsidR="00BC0572">
          <w:rPr>
            <w:noProof/>
            <w:webHidden/>
          </w:rPr>
          <w:instrText xml:space="preserve"> PAGEREF _Toc152684688 \h </w:instrText>
        </w:r>
        <w:r w:rsidR="00BC0572">
          <w:rPr>
            <w:noProof/>
            <w:webHidden/>
          </w:rPr>
        </w:r>
        <w:r w:rsidR="00BC0572">
          <w:rPr>
            <w:noProof/>
            <w:webHidden/>
          </w:rPr>
          <w:fldChar w:fldCharType="separate"/>
        </w:r>
        <w:r w:rsidR="00BC0572">
          <w:rPr>
            <w:noProof/>
            <w:webHidden/>
          </w:rPr>
          <w:t>27</w:t>
        </w:r>
        <w:r w:rsidR="00BC0572">
          <w:rPr>
            <w:noProof/>
            <w:webHidden/>
          </w:rPr>
          <w:fldChar w:fldCharType="end"/>
        </w:r>
      </w:hyperlink>
    </w:p>
    <w:p w14:paraId="1F19FBAF" w14:textId="7245006C"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689" w:history="1">
        <w:r w:rsidR="00BC0572" w:rsidRPr="00B13842">
          <w:rPr>
            <w:rStyle w:val="Hyperlien"/>
            <w:noProof/>
            <w:lang w:eastAsia="en-US"/>
          </w:rPr>
          <w:t>P11/D3/6 GOÛTER DE BACCHUS</w:t>
        </w:r>
        <w:r w:rsidR="00BC0572">
          <w:rPr>
            <w:noProof/>
            <w:webHidden/>
          </w:rPr>
          <w:tab/>
        </w:r>
        <w:r w:rsidR="00BC0572">
          <w:rPr>
            <w:noProof/>
            <w:webHidden/>
          </w:rPr>
          <w:fldChar w:fldCharType="begin"/>
        </w:r>
        <w:r w:rsidR="00BC0572">
          <w:rPr>
            <w:noProof/>
            <w:webHidden/>
          </w:rPr>
          <w:instrText xml:space="preserve"> PAGEREF _Toc152684689 \h </w:instrText>
        </w:r>
        <w:r w:rsidR="00BC0572">
          <w:rPr>
            <w:noProof/>
            <w:webHidden/>
          </w:rPr>
        </w:r>
        <w:r w:rsidR="00BC0572">
          <w:rPr>
            <w:noProof/>
            <w:webHidden/>
          </w:rPr>
          <w:fldChar w:fldCharType="separate"/>
        </w:r>
        <w:r w:rsidR="00BC0572">
          <w:rPr>
            <w:noProof/>
            <w:webHidden/>
          </w:rPr>
          <w:t>27</w:t>
        </w:r>
        <w:r w:rsidR="00BC0572">
          <w:rPr>
            <w:noProof/>
            <w:webHidden/>
          </w:rPr>
          <w:fldChar w:fldCharType="end"/>
        </w:r>
      </w:hyperlink>
    </w:p>
    <w:p w14:paraId="42D92D49" w14:textId="3BA44950"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690" w:history="1">
        <w:r w:rsidR="00BC0572" w:rsidRPr="00B13842">
          <w:rPr>
            <w:rStyle w:val="Hyperlien"/>
            <w:noProof/>
            <w:lang w:eastAsia="en-US"/>
          </w:rPr>
          <w:t>P11/D3/7 MINI-CONGRÈS TOURISTIQUE</w:t>
        </w:r>
        <w:r w:rsidR="00BC0572">
          <w:rPr>
            <w:noProof/>
            <w:webHidden/>
          </w:rPr>
          <w:tab/>
        </w:r>
        <w:r w:rsidR="00BC0572">
          <w:rPr>
            <w:noProof/>
            <w:webHidden/>
          </w:rPr>
          <w:fldChar w:fldCharType="begin"/>
        </w:r>
        <w:r w:rsidR="00BC0572">
          <w:rPr>
            <w:noProof/>
            <w:webHidden/>
          </w:rPr>
          <w:instrText xml:space="preserve"> PAGEREF _Toc152684690 \h </w:instrText>
        </w:r>
        <w:r w:rsidR="00BC0572">
          <w:rPr>
            <w:noProof/>
            <w:webHidden/>
          </w:rPr>
        </w:r>
        <w:r w:rsidR="00BC0572">
          <w:rPr>
            <w:noProof/>
            <w:webHidden/>
          </w:rPr>
          <w:fldChar w:fldCharType="separate"/>
        </w:r>
        <w:r w:rsidR="00BC0572">
          <w:rPr>
            <w:noProof/>
            <w:webHidden/>
          </w:rPr>
          <w:t>27</w:t>
        </w:r>
        <w:r w:rsidR="00BC0572">
          <w:rPr>
            <w:noProof/>
            <w:webHidden/>
          </w:rPr>
          <w:fldChar w:fldCharType="end"/>
        </w:r>
      </w:hyperlink>
    </w:p>
    <w:p w14:paraId="20AB12A7" w14:textId="1550879C"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691" w:history="1">
        <w:r w:rsidR="00BC0572" w:rsidRPr="00B13842">
          <w:rPr>
            <w:rStyle w:val="Hyperlien"/>
            <w:noProof/>
            <w:lang w:eastAsia="en-US"/>
          </w:rPr>
          <w:t>P11/D3/8 DÎNERS D’AFFAIRES</w:t>
        </w:r>
        <w:r w:rsidR="00BC0572">
          <w:rPr>
            <w:noProof/>
            <w:webHidden/>
          </w:rPr>
          <w:tab/>
        </w:r>
        <w:r w:rsidR="00BC0572">
          <w:rPr>
            <w:noProof/>
            <w:webHidden/>
          </w:rPr>
          <w:fldChar w:fldCharType="begin"/>
        </w:r>
        <w:r w:rsidR="00BC0572">
          <w:rPr>
            <w:noProof/>
            <w:webHidden/>
          </w:rPr>
          <w:instrText xml:space="preserve"> PAGEREF _Toc152684691 \h </w:instrText>
        </w:r>
        <w:r w:rsidR="00BC0572">
          <w:rPr>
            <w:noProof/>
            <w:webHidden/>
          </w:rPr>
        </w:r>
        <w:r w:rsidR="00BC0572">
          <w:rPr>
            <w:noProof/>
            <w:webHidden/>
          </w:rPr>
          <w:fldChar w:fldCharType="separate"/>
        </w:r>
        <w:r w:rsidR="00BC0572">
          <w:rPr>
            <w:noProof/>
            <w:webHidden/>
          </w:rPr>
          <w:t>27</w:t>
        </w:r>
        <w:r w:rsidR="00BC0572">
          <w:rPr>
            <w:noProof/>
            <w:webHidden/>
          </w:rPr>
          <w:fldChar w:fldCharType="end"/>
        </w:r>
      </w:hyperlink>
    </w:p>
    <w:p w14:paraId="5DF74EEF" w14:textId="51DE2FEB"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692" w:history="1">
        <w:r w:rsidR="00BC0572" w:rsidRPr="00B13842">
          <w:rPr>
            <w:rStyle w:val="Hyperlien"/>
            <w:noProof/>
            <w:lang w:eastAsia="en-US"/>
          </w:rPr>
          <w:t>P11/D3/9 SOUPER CHAMPÊTRE</w:t>
        </w:r>
        <w:r w:rsidR="00BC0572">
          <w:rPr>
            <w:noProof/>
            <w:webHidden/>
          </w:rPr>
          <w:tab/>
        </w:r>
        <w:r w:rsidR="00BC0572">
          <w:rPr>
            <w:noProof/>
            <w:webHidden/>
          </w:rPr>
          <w:fldChar w:fldCharType="begin"/>
        </w:r>
        <w:r w:rsidR="00BC0572">
          <w:rPr>
            <w:noProof/>
            <w:webHidden/>
          </w:rPr>
          <w:instrText xml:space="preserve"> PAGEREF _Toc152684692 \h </w:instrText>
        </w:r>
        <w:r w:rsidR="00BC0572">
          <w:rPr>
            <w:noProof/>
            <w:webHidden/>
          </w:rPr>
        </w:r>
        <w:r w:rsidR="00BC0572">
          <w:rPr>
            <w:noProof/>
            <w:webHidden/>
          </w:rPr>
          <w:fldChar w:fldCharType="separate"/>
        </w:r>
        <w:r w:rsidR="00BC0572">
          <w:rPr>
            <w:noProof/>
            <w:webHidden/>
          </w:rPr>
          <w:t>28</w:t>
        </w:r>
        <w:r w:rsidR="00BC0572">
          <w:rPr>
            <w:noProof/>
            <w:webHidden/>
          </w:rPr>
          <w:fldChar w:fldCharType="end"/>
        </w:r>
      </w:hyperlink>
    </w:p>
    <w:p w14:paraId="739BFE7D" w14:textId="6BBA4B90"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693" w:history="1">
        <w:r w:rsidR="00BC0572" w:rsidRPr="00B13842">
          <w:rPr>
            <w:rStyle w:val="Hyperlien"/>
            <w:noProof/>
            <w:lang w:eastAsia="en-US"/>
          </w:rPr>
          <w:t>P11/D3/10 FÊTE DE COLETTE BOILLAT</w:t>
        </w:r>
        <w:r w:rsidR="00BC0572">
          <w:rPr>
            <w:noProof/>
            <w:webHidden/>
          </w:rPr>
          <w:tab/>
        </w:r>
        <w:r w:rsidR="00BC0572">
          <w:rPr>
            <w:noProof/>
            <w:webHidden/>
          </w:rPr>
          <w:fldChar w:fldCharType="begin"/>
        </w:r>
        <w:r w:rsidR="00BC0572">
          <w:rPr>
            <w:noProof/>
            <w:webHidden/>
          </w:rPr>
          <w:instrText xml:space="preserve"> PAGEREF _Toc152684693 \h </w:instrText>
        </w:r>
        <w:r w:rsidR="00BC0572">
          <w:rPr>
            <w:noProof/>
            <w:webHidden/>
          </w:rPr>
        </w:r>
        <w:r w:rsidR="00BC0572">
          <w:rPr>
            <w:noProof/>
            <w:webHidden/>
          </w:rPr>
          <w:fldChar w:fldCharType="separate"/>
        </w:r>
        <w:r w:rsidR="00BC0572">
          <w:rPr>
            <w:noProof/>
            <w:webHidden/>
          </w:rPr>
          <w:t>28</w:t>
        </w:r>
        <w:r w:rsidR="00BC0572">
          <w:rPr>
            <w:noProof/>
            <w:webHidden/>
          </w:rPr>
          <w:fldChar w:fldCharType="end"/>
        </w:r>
      </w:hyperlink>
    </w:p>
    <w:p w14:paraId="427EEF2E" w14:textId="493FB1A5"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694" w:history="1">
        <w:r w:rsidR="00BC0572" w:rsidRPr="00B13842">
          <w:rPr>
            <w:rStyle w:val="Hyperlien"/>
            <w:noProof/>
            <w:lang w:eastAsia="en-US"/>
          </w:rPr>
          <w:t>P11/D3/11 FÊTE DE PATRICK VENNE</w:t>
        </w:r>
        <w:r w:rsidR="00BC0572">
          <w:rPr>
            <w:noProof/>
            <w:webHidden/>
          </w:rPr>
          <w:tab/>
        </w:r>
        <w:r w:rsidR="00BC0572">
          <w:rPr>
            <w:noProof/>
            <w:webHidden/>
          </w:rPr>
          <w:fldChar w:fldCharType="begin"/>
        </w:r>
        <w:r w:rsidR="00BC0572">
          <w:rPr>
            <w:noProof/>
            <w:webHidden/>
          </w:rPr>
          <w:instrText xml:space="preserve"> PAGEREF _Toc152684694 \h </w:instrText>
        </w:r>
        <w:r w:rsidR="00BC0572">
          <w:rPr>
            <w:noProof/>
            <w:webHidden/>
          </w:rPr>
        </w:r>
        <w:r w:rsidR="00BC0572">
          <w:rPr>
            <w:noProof/>
            <w:webHidden/>
          </w:rPr>
          <w:fldChar w:fldCharType="separate"/>
        </w:r>
        <w:r w:rsidR="00BC0572">
          <w:rPr>
            <w:noProof/>
            <w:webHidden/>
          </w:rPr>
          <w:t>28</w:t>
        </w:r>
        <w:r w:rsidR="00BC0572">
          <w:rPr>
            <w:noProof/>
            <w:webHidden/>
          </w:rPr>
          <w:fldChar w:fldCharType="end"/>
        </w:r>
      </w:hyperlink>
    </w:p>
    <w:p w14:paraId="1AAA9599" w14:textId="5BB7CFD7"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695" w:history="1">
        <w:r w:rsidR="00BC0572" w:rsidRPr="00B13842">
          <w:rPr>
            <w:rStyle w:val="Hyperlien"/>
            <w:noProof/>
            <w:lang w:eastAsia="en-US"/>
          </w:rPr>
          <w:t>P11/D3/12 DÉGUSTATION VINS ET FROMAGES</w:t>
        </w:r>
        <w:r w:rsidR="00BC0572">
          <w:rPr>
            <w:noProof/>
            <w:webHidden/>
          </w:rPr>
          <w:tab/>
        </w:r>
        <w:r w:rsidR="00BC0572">
          <w:rPr>
            <w:noProof/>
            <w:webHidden/>
          </w:rPr>
          <w:fldChar w:fldCharType="begin"/>
        </w:r>
        <w:r w:rsidR="00BC0572">
          <w:rPr>
            <w:noProof/>
            <w:webHidden/>
          </w:rPr>
          <w:instrText xml:space="preserve"> PAGEREF _Toc152684695 \h </w:instrText>
        </w:r>
        <w:r w:rsidR="00BC0572">
          <w:rPr>
            <w:noProof/>
            <w:webHidden/>
          </w:rPr>
        </w:r>
        <w:r w:rsidR="00BC0572">
          <w:rPr>
            <w:noProof/>
            <w:webHidden/>
          </w:rPr>
          <w:fldChar w:fldCharType="separate"/>
        </w:r>
        <w:r w:rsidR="00BC0572">
          <w:rPr>
            <w:noProof/>
            <w:webHidden/>
          </w:rPr>
          <w:t>28</w:t>
        </w:r>
        <w:r w:rsidR="00BC0572">
          <w:rPr>
            <w:noProof/>
            <w:webHidden/>
          </w:rPr>
          <w:fldChar w:fldCharType="end"/>
        </w:r>
      </w:hyperlink>
    </w:p>
    <w:p w14:paraId="1D39D8EA" w14:textId="276CE9CF"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696" w:history="1">
        <w:r w:rsidR="00BC0572" w:rsidRPr="00B13842">
          <w:rPr>
            <w:rStyle w:val="Hyperlien"/>
            <w:noProof/>
            <w:lang w:eastAsia="en-US"/>
          </w:rPr>
          <w:t>P11/D3/13 CLINIQUE SUR LE TOURISME</w:t>
        </w:r>
        <w:r w:rsidR="00BC0572">
          <w:rPr>
            <w:noProof/>
            <w:webHidden/>
          </w:rPr>
          <w:tab/>
        </w:r>
        <w:r w:rsidR="00BC0572">
          <w:rPr>
            <w:noProof/>
            <w:webHidden/>
          </w:rPr>
          <w:fldChar w:fldCharType="begin"/>
        </w:r>
        <w:r w:rsidR="00BC0572">
          <w:rPr>
            <w:noProof/>
            <w:webHidden/>
          </w:rPr>
          <w:instrText xml:space="preserve"> PAGEREF _Toc152684696 \h </w:instrText>
        </w:r>
        <w:r w:rsidR="00BC0572">
          <w:rPr>
            <w:noProof/>
            <w:webHidden/>
          </w:rPr>
        </w:r>
        <w:r w:rsidR="00BC0572">
          <w:rPr>
            <w:noProof/>
            <w:webHidden/>
          </w:rPr>
          <w:fldChar w:fldCharType="separate"/>
        </w:r>
        <w:r w:rsidR="00BC0572">
          <w:rPr>
            <w:noProof/>
            <w:webHidden/>
          </w:rPr>
          <w:t>28</w:t>
        </w:r>
        <w:r w:rsidR="00BC0572">
          <w:rPr>
            <w:noProof/>
            <w:webHidden/>
          </w:rPr>
          <w:fldChar w:fldCharType="end"/>
        </w:r>
      </w:hyperlink>
    </w:p>
    <w:p w14:paraId="4F4343AD" w14:textId="2850920A"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697" w:history="1">
        <w:r w:rsidR="00BC0572" w:rsidRPr="00B13842">
          <w:rPr>
            <w:rStyle w:val="Hyperlien"/>
            <w:noProof/>
            <w:lang w:eastAsia="en-US"/>
          </w:rPr>
          <w:t>P11/D3/14 BINGO</w:t>
        </w:r>
        <w:r w:rsidR="00BC0572">
          <w:rPr>
            <w:noProof/>
            <w:webHidden/>
          </w:rPr>
          <w:tab/>
        </w:r>
        <w:r w:rsidR="00BC0572">
          <w:rPr>
            <w:noProof/>
            <w:webHidden/>
          </w:rPr>
          <w:fldChar w:fldCharType="begin"/>
        </w:r>
        <w:r w:rsidR="00BC0572">
          <w:rPr>
            <w:noProof/>
            <w:webHidden/>
          </w:rPr>
          <w:instrText xml:space="preserve"> PAGEREF _Toc152684697 \h </w:instrText>
        </w:r>
        <w:r w:rsidR="00BC0572">
          <w:rPr>
            <w:noProof/>
            <w:webHidden/>
          </w:rPr>
        </w:r>
        <w:r w:rsidR="00BC0572">
          <w:rPr>
            <w:noProof/>
            <w:webHidden/>
          </w:rPr>
          <w:fldChar w:fldCharType="separate"/>
        </w:r>
        <w:r w:rsidR="00BC0572">
          <w:rPr>
            <w:noProof/>
            <w:webHidden/>
          </w:rPr>
          <w:t>28</w:t>
        </w:r>
        <w:r w:rsidR="00BC0572">
          <w:rPr>
            <w:noProof/>
            <w:webHidden/>
          </w:rPr>
          <w:fldChar w:fldCharType="end"/>
        </w:r>
      </w:hyperlink>
    </w:p>
    <w:p w14:paraId="6288264D" w14:textId="6883BC58"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698" w:history="1">
        <w:r w:rsidR="00BC0572" w:rsidRPr="00B13842">
          <w:rPr>
            <w:rStyle w:val="Hyperlien"/>
            <w:noProof/>
            <w:lang w:eastAsia="en-US"/>
          </w:rPr>
          <w:t>P11/D3/15 SÉMINAR</w:t>
        </w:r>
        <w:r w:rsidR="00BC0572">
          <w:rPr>
            <w:noProof/>
            <w:webHidden/>
          </w:rPr>
          <w:tab/>
        </w:r>
        <w:r w:rsidR="00BC0572">
          <w:rPr>
            <w:noProof/>
            <w:webHidden/>
          </w:rPr>
          <w:fldChar w:fldCharType="begin"/>
        </w:r>
        <w:r w:rsidR="00BC0572">
          <w:rPr>
            <w:noProof/>
            <w:webHidden/>
          </w:rPr>
          <w:instrText xml:space="preserve"> PAGEREF _Toc152684698 \h </w:instrText>
        </w:r>
        <w:r w:rsidR="00BC0572">
          <w:rPr>
            <w:noProof/>
            <w:webHidden/>
          </w:rPr>
        </w:r>
        <w:r w:rsidR="00BC0572">
          <w:rPr>
            <w:noProof/>
            <w:webHidden/>
          </w:rPr>
          <w:fldChar w:fldCharType="separate"/>
        </w:r>
        <w:r w:rsidR="00BC0572">
          <w:rPr>
            <w:noProof/>
            <w:webHidden/>
          </w:rPr>
          <w:t>28</w:t>
        </w:r>
        <w:r w:rsidR="00BC0572">
          <w:rPr>
            <w:noProof/>
            <w:webHidden/>
          </w:rPr>
          <w:fldChar w:fldCharType="end"/>
        </w:r>
      </w:hyperlink>
    </w:p>
    <w:p w14:paraId="1C324BBD" w14:textId="23A35D66"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699" w:history="1">
        <w:r w:rsidR="00BC0572" w:rsidRPr="00B13842">
          <w:rPr>
            <w:rStyle w:val="Hyperlien"/>
            <w:noProof/>
            <w:lang w:eastAsia="en-US"/>
          </w:rPr>
          <w:t>P11/D3/16 SÉMINAR EN MARKETING</w:t>
        </w:r>
        <w:r w:rsidR="00BC0572">
          <w:rPr>
            <w:noProof/>
            <w:webHidden/>
          </w:rPr>
          <w:tab/>
        </w:r>
        <w:r w:rsidR="00BC0572">
          <w:rPr>
            <w:noProof/>
            <w:webHidden/>
          </w:rPr>
          <w:fldChar w:fldCharType="begin"/>
        </w:r>
        <w:r w:rsidR="00BC0572">
          <w:rPr>
            <w:noProof/>
            <w:webHidden/>
          </w:rPr>
          <w:instrText xml:space="preserve"> PAGEREF _Toc152684699 \h </w:instrText>
        </w:r>
        <w:r w:rsidR="00BC0572">
          <w:rPr>
            <w:noProof/>
            <w:webHidden/>
          </w:rPr>
        </w:r>
        <w:r w:rsidR="00BC0572">
          <w:rPr>
            <w:noProof/>
            <w:webHidden/>
          </w:rPr>
          <w:fldChar w:fldCharType="separate"/>
        </w:r>
        <w:r w:rsidR="00BC0572">
          <w:rPr>
            <w:noProof/>
            <w:webHidden/>
          </w:rPr>
          <w:t>28</w:t>
        </w:r>
        <w:r w:rsidR="00BC0572">
          <w:rPr>
            <w:noProof/>
            <w:webHidden/>
          </w:rPr>
          <w:fldChar w:fldCharType="end"/>
        </w:r>
      </w:hyperlink>
    </w:p>
    <w:p w14:paraId="50905D7D" w14:textId="08BDA971"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700" w:history="1">
        <w:r w:rsidR="00BC0572" w:rsidRPr="00B13842">
          <w:rPr>
            <w:rStyle w:val="Hyperlien"/>
            <w:noProof/>
            <w:lang w:eastAsia="en-US"/>
          </w:rPr>
          <w:t>P11/D3/17 CONGRÈS RÉGIONAL 1956</w:t>
        </w:r>
        <w:r w:rsidR="00BC0572">
          <w:rPr>
            <w:noProof/>
            <w:webHidden/>
          </w:rPr>
          <w:tab/>
        </w:r>
        <w:r w:rsidR="00BC0572">
          <w:rPr>
            <w:noProof/>
            <w:webHidden/>
          </w:rPr>
          <w:fldChar w:fldCharType="begin"/>
        </w:r>
        <w:r w:rsidR="00BC0572">
          <w:rPr>
            <w:noProof/>
            <w:webHidden/>
          </w:rPr>
          <w:instrText xml:space="preserve"> PAGEREF _Toc152684700 \h </w:instrText>
        </w:r>
        <w:r w:rsidR="00BC0572">
          <w:rPr>
            <w:noProof/>
            <w:webHidden/>
          </w:rPr>
        </w:r>
        <w:r w:rsidR="00BC0572">
          <w:rPr>
            <w:noProof/>
            <w:webHidden/>
          </w:rPr>
          <w:fldChar w:fldCharType="separate"/>
        </w:r>
        <w:r w:rsidR="00BC0572">
          <w:rPr>
            <w:noProof/>
            <w:webHidden/>
          </w:rPr>
          <w:t>28</w:t>
        </w:r>
        <w:r w:rsidR="00BC0572">
          <w:rPr>
            <w:noProof/>
            <w:webHidden/>
          </w:rPr>
          <w:fldChar w:fldCharType="end"/>
        </w:r>
      </w:hyperlink>
    </w:p>
    <w:p w14:paraId="4D5F575B" w14:textId="26BD53BD"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701" w:history="1">
        <w:r w:rsidR="00BC0572" w:rsidRPr="00B13842">
          <w:rPr>
            <w:rStyle w:val="Hyperlien"/>
            <w:noProof/>
            <w:lang w:eastAsia="en-US"/>
          </w:rPr>
          <w:t>P11/D3/18 CONGRÈS RÉGIONAL 1966</w:t>
        </w:r>
        <w:r w:rsidR="00BC0572">
          <w:rPr>
            <w:noProof/>
            <w:webHidden/>
          </w:rPr>
          <w:tab/>
        </w:r>
        <w:r w:rsidR="00BC0572">
          <w:rPr>
            <w:noProof/>
            <w:webHidden/>
          </w:rPr>
          <w:fldChar w:fldCharType="begin"/>
        </w:r>
        <w:r w:rsidR="00BC0572">
          <w:rPr>
            <w:noProof/>
            <w:webHidden/>
          </w:rPr>
          <w:instrText xml:space="preserve"> PAGEREF _Toc152684701 \h </w:instrText>
        </w:r>
        <w:r w:rsidR="00BC0572">
          <w:rPr>
            <w:noProof/>
            <w:webHidden/>
          </w:rPr>
        </w:r>
        <w:r w:rsidR="00BC0572">
          <w:rPr>
            <w:noProof/>
            <w:webHidden/>
          </w:rPr>
          <w:fldChar w:fldCharType="separate"/>
        </w:r>
        <w:r w:rsidR="00BC0572">
          <w:rPr>
            <w:noProof/>
            <w:webHidden/>
          </w:rPr>
          <w:t>28</w:t>
        </w:r>
        <w:r w:rsidR="00BC0572">
          <w:rPr>
            <w:noProof/>
            <w:webHidden/>
          </w:rPr>
          <w:fldChar w:fldCharType="end"/>
        </w:r>
      </w:hyperlink>
    </w:p>
    <w:p w14:paraId="5DA71AD1" w14:textId="7B922ACE"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702" w:history="1">
        <w:r w:rsidR="00BC0572" w:rsidRPr="00B13842">
          <w:rPr>
            <w:rStyle w:val="Hyperlien"/>
            <w:noProof/>
            <w:lang w:eastAsia="en-US"/>
          </w:rPr>
          <w:t>P11/D3/19 CONGRÈS RÉGIONAL 1975</w:t>
        </w:r>
        <w:r w:rsidR="00BC0572">
          <w:rPr>
            <w:noProof/>
            <w:webHidden/>
          </w:rPr>
          <w:tab/>
        </w:r>
        <w:r w:rsidR="00BC0572">
          <w:rPr>
            <w:noProof/>
            <w:webHidden/>
          </w:rPr>
          <w:fldChar w:fldCharType="begin"/>
        </w:r>
        <w:r w:rsidR="00BC0572">
          <w:rPr>
            <w:noProof/>
            <w:webHidden/>
          </w:rPr>
          <w:instrText xml:space="preserve"> PAGEREF _Toc152684702 \h </w:instrText>
        </w:r>
        <w:r w:rsidR="00BC0572">
          <w:rPr>
            <w:noProof/>
            <w:webHidden/>
          </w:rPr>
        </w:r>
        <w:r w:rsidR="00BC0572">
          <w:rPr>
            <w:noProof/>
            <w:webHidden/>
          </w:rPr>
          <w:fldChar w:fldCharType="separate"/>
        </w:r>
        <w:r w:rsidR="00BC0572">
          <w:rPr>
            <w:noProof/>
            <w:webHidden/>
          </w:rPr>
          <w:t>28</w:t>
        </w:r>
        <w:r w:rsidR="00BC0572">
          <w:rPr>
            <w:noProof/>
            <w:webHidden/>
          </w:rPr>
          <w:fldChar w:fldCharType="end"/>
        </w:r>
      </w:hyperlink>
    </w:p>
    <w:p w14:paraId="6EBCBF2E" w14:textId="1B6543D7"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703" w:history="1">
        <w:r w:rsidR="00BC0572" w:rsidRPr="00B13842">
          <w:rPr>
            <w:rStyle w:val="Hyperlien"/>
            <w:noProof/>
            <w:lang w:eastAsia="en-US"/>
          </w:rPr>
          <w:t>P11/D3/20 BRUNCH DU PRÉSIDENT</w:t>
        </w:r>
        <w:r w:rsidR="00BC0572">
          <w:rPr>
            <w:noProof/>
            <w:webHidden/>
          </w:rPr>
          <w:tab/>
        </w:r>
        <w:r w:rsidR="00BC0572">
          <w:rPr>
            <w:noProof/>
            <w:webHidden/>
          </w:rPr>
          <w:fldChar w:fldCharType="begin"/>
        </w:r>
        <w:r w:rsidR="00BC0572">
          <w:rPr>
            <w:noProof/>
            <w:webHidden/>
          </w:rPr>
          <w:instrText xml:space="preserve"> PAGEREF _Toc152684703 \h </w:instrText>
        </w:r>
        <w:r w:rsidR="00BC0572">
          <w:rPr>
            <w:noProof/>
            <w:webHidden/>
          </w:rPr>
        </w:r>
        <w:r w:rsidR="00BC0572">
          <w:rPr>
            <w:noProof/>
            <w:webHidden/>
          </w:rPr>
          <w:fldChar w:fldCharType="separate"/>
        </w:r>
        <w:r w:rsidR="00BC0572">
          <w:rPr>
            <w:noProof/>
            <w:webHidden/>
          </w:rPr>
          <w:t>29</w:t>
        </w:r>
        <w:r w:rsidR="00BC0572">
          <w:rPr>
            <w:noProof/>
            <w:webHidden/>
          </w:rPr>
          <w:fldChar w:fldCharType="end"/>
        </w:r>
      </w:hyperlink>
    </w:p>
    <w:p w14:paraId="59FF4032" w14:textId="590EF791"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704" w:history="1">
        <w:r w:rsidR="00BC0572" w:rsidRPr="00B13842">
          <w:rPr>
            <w:rStyle w:val="Hyperlien"/>
            <w:noProof/>
            <w:lang w:eastAsia="en-US"/>
          </w:rPr>
          <w:t>P11/D3/21 SOUPER DES MEMBRES ASSOCIÉS</w:t>
        </w:r>
        <w:r w:rsidR="00BC0572">
          <w:rPr>
            <w:noProof/>
            <w:webHidden/>
          </w:rPr>
          <w:tab/>
        </w:r>
        <w:r w:rsidR="00BC0572">
          <w:rPr>
            <w:noProof/>
            <w:webHidden/>
          </w:rPr>
          <w:fldChar w:fldCharType="begin"/>
        </w:r>
        <w:r w:rsidR="00BC0572">
          <w:rPr>
            <w:noProof/>
            <w:webHidden/>
          </w:rPr>
          <w:instrText xml:space="preserve"> PAGEREF _Toc152684704 \h </w:instrText>
        </w:r>
        <w:r w:rsidR="00BC0572">
          <w:rPr>
            <w:noProof/>
            <w:webHidden/>
          </w:rPr>
        </w:r>
        <w:r w:rsidR="00BC0572">
          <w:rPr>
            <w:noProof/>
            <w:webHidden/>
          </w:rPr>
          <w:fldChar w:fldCharType="separate"/>
        </w:r>
        <w:r w:rsidR="00BC0572">
          <w:rPr>
            <w:noProof/>
            <w:webHidden/>
          </w:rPr>
          <w:t>29</w:t>
        </w:r>
        <w:r w:rsidR="00BC0572">
          <w:rPr>
            <w:noProof/>
            <w:webHidden/>
          </w:rPr>
          <w:fldChar w:fldCharType="end"/>
        </w:r>
      </w:hyperlink>
    </w:p>
    <w:p w14:paraId="304E9B00" w14:textId="703BA437"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705" w:history="1">
        <w:r w:rsidR="00BC0572" w:rsidRPr="00B13842">
          <w:rPr>
            <w:rStyle w:val="Hyperlien"/>
            <w:noProof/>
            <w:lang w:eastAsia="en-US"/>
          </w:rPr>
          <w:t>P11/D3/22.1  FESTIVAL DU MIEL DE NORMANDIN</w:t>
        </w:r>
        <w:r w:rsidR="00BC0572">
          <w:rPr>
            <w:noProof/>
            <w:webHidden/>
          </w:rPr>
          <w:tab/>
        </w:r>
        <w:r w:rsidR="00BC0572">
          <w:rPr>
            <w:noProof/>
            <w:webHidden/>
          </w:rPr>
          <w:fldChar w:fldCharType="begin"/>
        </w:r>
        <w:r w:rsidR="00BC0572">
          <w:rPr>
            <w:noProof/>
            <w:webHidden/>
          </w:rPr>
          <w:instrText xml:space="preserve"> PAGEREF _Toc152684705 \h </w:instrText>
        </w:r>
        <w:r w:rsidR="00BC0572">
          <w:rPr>
            <w:noProof/>
            <w:webHidden/>
          </w:rPr>
        </w:r>
        <w:r w:rsidR="00BC0572">
          <w:rPr>
            <w:noProof/>
            <w:webHidden/>
          </w:rPr>
          <w:fldChar w:fldCharType="separate"/>
        </w:r>
        <w:r w:rsidR="00BC0572">
          <w:rPr>
            <w:noProof/>
            <w:webHidden/>
          </w:rPr>
          <w:t>29</w:t>
        </w:r>
        <w:r w:rsidR="00BC0572">
          <w:rPr>
            <w:noProof/>
            <w:webHidden/>
          </w:rPr>
          <w:fldChar w:fldCharType="end"/>
        </w:r>
      </w:hyperlink>
    </w:p>
    <w:p w14:paraId="529D2ADC" w14:textId="59E45831"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706" w:history="1">
        <w:r w:rsidR="00BC0572" w:rsidRPr="00B13842">
          <w:rPr>
            <w:rStyle w:val="Hyperlien"/>
            <w:noProof/>
            <w:lang w:eastAsia="en-US"/>
          </w:rPr>
          <w:t>P11/D3/22.2 FESTIVAL DU FAISAN DE ST-STANISLAS</w:t>
        </w:r>
        <w:r w:rsidR="00BC0572">
          <w:rPr>
            <w:noProof/>
            <w:webHidden/>
          </w:rPr>
          <w:tab/>
        </w:r>
        <w:r w:rsidR="00BC0572">
          <w:rPr>
            <w:noProof/>
            <w:webHidden/>
          </w:rPr>
          <w:fldChar w:fldCharType="begin"/>
        </w:r>
        <w:r w:rsidR="00BC0572">
          <w:rPr>
            <w:noProof/>
            <w:webHidden/>
          </w:rPr>
          <w:instrText xml:space="preserve"> PAGEREF _Toc152684706 \h </w:instrText>
        </w:r>
        <w:r w:rsidR="00BC0572">
          <w:rPr>
            <w:noProof/>
            <w:webHidden/>
          </w:rPr>
        </w:r>
        <w:r w:rsidR="00BC0572">
          <w:rPr>
            <w:noProof/>
            <w:webHidden/>
          </w:rPr>
          <w:fldChar w:fldCharType="separate"/>
        </w:r>
        <w:r w:rsidR="00BC0572">
          <w:rPr>
            <w:noProof/>
            <w:webHidden/>
          </w:rPr>
          <w:t>29</w:t>
        </w:r>
        <w:r w:rsidR="00BC0572">
          <w:rPr>
            <w:noProof/>
            <w:webHidden/>
          </w:rPr>
          <w:fldChar w:fldCharType="end"/>
        </w:r>
      </w:hyperlink>
    </w:p>
    <w:p w14:paraId="72822E48" w14:textId="6E318FDE"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707" w:history="1">
        <w:r w:rsidR="00BC0572" w:rsidRPr="00B13842">
          <w:rPr>
            <w:rStyle w:val="Hyperlien"/>
            <w:noProof/>
            <w:lang w:eastAsia="en-US"/>
          </w:rPr>
          <w:t>P11/D3/22.3 FESTIVAL DU BLEUET DE MISTASSINI</w:t>
        </w:r>
        <w:r w:rsidR="00BC0572">
          <w:rPr>
            <w:noProof/>
            <w:webHidden/>
          </w:rPr>
          <w:tab/>
        </w:r>
        <w:r w:rsidR="00BC0572">
          <w:rPr>
            <w:noProof/>
            <w:webHidden/>
          </w:rPr>
          <w:fldChar w:fldCharType="begin"/>
        </w:r>
        <w:r w:rsidR="00BC0572">
          <w:rPr>
            <w:noProof/>
            <w:webHidden/>
          </w:rPr>
          <w:instrText xml:space="preserve"> PAGEREF _Toc152684707 \h </w:instrText>
        </w:r>
        <w:r w:rsidR="00BC0572">
          <w:rPr>
            <w:noProof/>
            <w:webHidden/>
          </w:rPr>
        </w:r>
        <w:r w:rsidR="00BC0572">
          <w:rPr>
            <w:noProof/>
            <w:webHidden/>
          </w:rPr>
          <w:fldChar w:fldCharType="separate"/>
        </w:r>
        <w:r w:rsidR="00BC0572">
          <w:rPr>
            <w:noProof/>
            <w:webHidden/>
          </w:rPr>
          <w:t>29</w:t>
        </w:r>
        <w:r w:rsidR="00BC0572">
          <w:rPr>
            <w:noProof/>
            <w:webHidden/>
          </w:rPr>
          <w:fldChar w:fldCharType="end"/>
        </w:r>
      </w:hyperlink>
    </w:p>
    <w:p w14:paraId="073683BC" w14:textId="231AA88A"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708" w:history="1">
        <w:r w:rsidR="00BC0572" w:rsidRPr="00B13842">
          <w:rPr>
            <w:rStyle w:val="Hyperlien"/>
            <w:noProof/>
            <w:lang w:eastAsia="en-US"/>
          </w:rPr>
          <w:t>P11/D3/22.4 FESTIVAL DU CHASSEUR DE STE-ÉLIZABETH</w:t>
        </w:r>
        <w:r w:rsidR="00BC0572">
          <w:rPr>
            <w:noProof/>
            <w:webHidden/>
          </w:rPr>
          <w:tab/>
        </w:r>
        <w:r w:rsidR="00BC0572">
          <w:rPr>
            <w:noProof/>
            <w:webHidden/>
          </w:rPr>
          <w:fldChar w:fldCharType="begin"/>
        </w:r>
        <w:r w:rsidR="00BC0572">
          <w:rPr>
            <w:noProof/>
            <w:webHidden/>
          </w:rPr>
          <w:instrText xml:space="preserve"> PAGEREF _Toc152684708 \h </w:instrText>
        </w:r>
        <w:r w:rsidR="00BC0572">
          <w:rPr>
            <w:noProof/>
            <w:webHidden/>
          </w:rPr>
        </w:r>
        <w:r w:rsidR="00BC0572">
          <w:rPr>
            <w:noProof/>
            <w:webHidden/>
          </w:rPr>
          <w:fldChar w:fldCharType="separate"/>
        </w:r>
        <w:r w:rsidR="00BC0572">
          <w:rPr>
            <w:noProof/>
            <w:webHidden/>
          </w:rPr>
          <w:t>29</w:t>
        </w:r>
        <w:r w:rsidR="00BC0572">
          <w:rPr>
            <w:noProof/>
            <w:webHidden/>
          </w:rPr>
          <w:fldChar w:fldCharType="end"/>
        </w:r>
      </w:hyperlink>
    </w:p>
    <w:p w14:paraId="51687546" w14:textId="2A0C76FF"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709" w:history="1">
        <w:r w:rsidR="00BC0572" w:rsidRPr="00B13842">
          <w:rPr>
            <w:rStyle w:val="Hyperlien"/>
            <w:noProof/>
            <w:lang w:eastAsia="en-US"/>
          </w:rPr>
          <w:t>P11/D3/22.5 FESTIVAL WESTERN DE DOLBEAU</w:t>
        </w:r>
        <w:r w:rsidR="00BC0572">
          <w:rPr>
            <w:noProof/>
            <w:webHidden/>
          </w:rPr>
          <w:tab/>
        </w:r>
        <w:r w:rsidR="00BC0572">
          <w:rPr>
            <w:noProof/>
            <w:webHidden/>
          </w:rPr>
          <w:fldChar w:fldCharType="begin"/>
        </w:r>
        <w:r w:rsidR="00BC0572">
          <w:rPr>
            <w:noProof/>
            <w:webHidden/>
          </w:rPr>
          <w:instrText xml:space="preserve"> PAGEREF _Toc152684709 \h </w:instrText>
        </w:r>
        <w:r w:rsidR="00BC0572">
          <w:rPr>
            <w:noProof/>
            <w:webHidden/>
          </w:rPr>
        </w:r>
        <w:r w:rsidR="00BC0572">
          <w:rPr>
            <w:noProof/>
            <w:webHidden/>
          </w:rPr>
          <w:fldChar w:fldCharType="separate"/>
        </w:r>
        <w:r w:rsidR="00BC0572">
          <w:rPr>
            <w:noProof/>
            <w:webHidden/>
          </w:rPr>
          <w:t>29</w:t>
        </w:r>
        <w:r w:rsidR="00BC0572">
          <w:rPr>
            <w:noProof/>
            <w:webHidden/>
          </w:rPr>
          <w:fldChar w:fldCharType="end"/>
        </w:r>
      </w:hyperlink>
    </w:p>
    <w:p w14:paraId="2F67DE30" w14:textId="25E928C4"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710" w:history="1">
        <w:r w:rsidR="00BC0572" w:rsidRPr="00B13842">
          <w:rPr>
            <w:rStyle w:val="Hyperlien"/>
            <w:noProof/>
            <w:lang w:eastAsia="en-US"/>
          </w:rPr>
          <w:t>P11/D3/22.6 FESTIVAL DU PAPIER ET DE LA FORÊTS</w:t>
        </w:r>
        <w:r w:rsidR="00BC0572">
          <w:rPr>
            <w:noProof/>
            <w:webHidden/>
          </w:rPr>
          <w:tab/>
        </w:r>
        <w:r w:rsidR="00BC0572">
          <w:rPr>
            <w:noProof/>
            <w:webHidden/>
          </w:rPr>
          <w:fldChar w:fldCharType="begin"/>
        </w:r>
        <w:r w:rsidR="00BC0572">
          <w:rPr>
            <w:noProof/>
            <w:webHidden/>
          </w:rPr>
          <w:instrText xml:space="preserve"> PAGEREF _Toc152684710 \h </w:instrText>
        </w:r>
        <w:r w:rsidR="00BC0572">
          <w:rPr>
            <w:noProof/>
            <w:webHidden/>
          </w:rPr>
        </w:r>
        <w:r w:rsidR="00BC0572">
          <w:rPr>
            <w:noProof/>
            <w:webHidden/>
          </w:rPr>
          <w:fldChar w:fldCharType="separate"/>
        </w:r>
        <w:r w:rsidR="00BC0572">
          <w:rPr>
            <w:noProof/>
            <w:webHidden/>
          </w:rPr>
          <w:t>29</w:t>
        </w:r>
        <w:r w:rsidR="00BC0572">
          <w:rPr>
            <w:noProof/>
            <w:webHidden/>
          </w:rPr>
          <w:fldChar w:fldCharType="end"/>
        </w:r>
      </w:hyperlink>
    </w:p>
    <w:p w14:paraId="3EC3B686" w14:textId="6498493F"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711" w:history="1">
        <w:r w:rsidR="00BC0572" w:rsidRPr="00B13842">
          <w:rPr>
            <w:rStyle w:val="Hyperlien"/>
            <w:noProof/>
            <w:lang w:eastAsia="en-US"/>
          </w:rPr>
          <w:t>P11/D3/23.1 VISITE – DOMTAR</w:t>
        </w:r>
        <w:r w:rsidR="00BC0572">
          <w:rPr>
            <w:noProof/>
            <w:webHidden/>
          </w:rPr>
          <w:tab/>
        </w:r>
        <w:r w:rsidR="00BC0572">
          <w:rPr>
            <w:noProof/>
            <w:webHidden/>
          </w:rPr>
          <w:fldChar w:fldCharType="begin"/>
        </w:r>
        <w:r w:rsidR="00BC0572">
          <w:rPr>
            <w:noProof/>
            <w:webHidden/>
          </w:rPr>
          <w:instrText xml:space="preserve"> PAGEREF _Toc152684711 \h </w:instrText>
        </w:r>
        <w:r w:rsidR="00BC0572">
          <w:rPr>
            <w:noProof/>
            <w:webHidden/>
          </w:rPr>
        </w:r>
        <w:r w:rsidR="00BC0572">
          <w:rPr>
            <w:noProof/>
            <w:webHidden/>
          </w:rPr>
          <w:fldChar w:fldCharType="separate"/>
        </w:r>
        <w:r w:rsidR="00BC0572">
          <w:rPr>
            <w:noProof/>
            <w:webHidden/>
          </w:rPr>
          <w:t>29</w:t>
        </w:r>
        <w:r w:rsidR="00BC0572">
          <w:rPr>
            <w:noProof/>
            <w:webHidden/>
          </w:rPr>
          <w:fldChar w:fldCharType="end"/>
        </w:r>
      </w:hyperlink>
    </w:p>
    <w:p w14:paraId="753DF969" w14:textId="2959AC17"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712" w:history="1">
        <w:r w:rsidR="00BC0572" w:rsidRPr="00B13842">
          <w:rPr>
            <w:rStyle w:val="Hyperlien"/>
            <w:noProof/>
            <w:lang w:eastAsia="en-US"/>
          </w:rPr>
          <w:t>P11/D3/23.2 VISITE ST-ALBAN DE PORTNEUF</w:t>
        </w:r>
        <w:r w:rsidR="00BC0572">
          <w:rPr>
            <w:noProof/>
            <w:webHidden/>
          </w:rPr>
          <w:tab/>
        </w:r>
        <w:r w:rsidR="00BC0572">
          <w:rPr>
            <w:noProof/>
            <w:webHidden/>
          </w:rPr>
          <w:fldChar w:fldCharType="begin"/>
        </w:r>
        <w:r w:rsidR="00BC0572">
          <w:rPr>
            <w:noProof/>
            <w:webHidden/>
          </w:rPr>
          <w:instrText xml:space="preserve"> PAGEREF _Toc152684712 \h </w:instrText>
        </w:r>
        <w:r w:rsidR="00BC0572">
          <w:rPr>
            <w:noProof/>
            <w:webHidden/>
          </w:rPr>
        </w:r>
        <w:r w:rsidR="00BC0572">
          <w:rPr>
            <w:noProof/>
            <w:webHidden/>
          </w:rPr>
          <w:fldChar w:fldCharType="separate"/>
        </w:r>
        <w:r w:rsidR="00BC0572">
          <w:rPr>
            <w:noProof/>
            <w:webHidden/>
          </w:rPr>
          <w:t>29</w:t>
        </w:r>
        <w:r w:rsidR="00BC0572">
          <w:rPr>
            <w:noProof/>
            <w:webHidden/>
          </w:rPr>
          <w:fldChar w:fldCharType="end"/>
        </w:r>
      </w:hyperlink>
    </w:p>
    <w:p w14:paraId="65961CF7" w14:textId="3153F492"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713" w:history="1">
        <w:r w:rsidR="00BC0572" w:rsidRPr="00B13842">
          <w:rPr>
            <w:rStyle w:val="Hyperlien"/>
            <w:noProof/>
            <w:lang w:eastAsia="en-US"/>
          </w:rPr>
          <w:t>P11/D3/23.3 VISITE – COLISÉE DE QUÉBEC</w:t>
        </w:r>
        <w:r w:rsidR="00BC0572">
          <w:rPr>
            <w:noProof/>
            <w:webHidden/>
          </w:rPr>
          <w:tab/>
        </w:r>
        <w:r w:rsidR="00BC0572">
          <w:rPr>
            <w:noProof/>
            <w:webHidden/>
          </w:rPr>
          <w:fldChar w:fldCharType="begin"/>
        </w:r>
        <w:r w:rsidR="00BC0572">
          <w:rPr>
            <w:noProof/>
            <w:webHidden/>
          </w:rPr>
          <w:instrText xml:space="preserve"> PAGEREF _Toc152684713 \h </w:instrText>
        </w:r>
        <w:r w:rsidR="00BC0572">
          <w:rPr>
            <w:noProof/>
            <w:webHidden/>
          </w:rPr>
        </w:r>
        <w:r w:rsidR="00BC0572">
          <w:rPr>
            <w:noProof/>
            <w:webHidden/>
          </w:rPr>
          <w:fldChar w:fldCharType="separate"/>
        </w:r>
        <w:r w:rsidR="00BC0572">
          <w:rPr>
            <w:noProof/>
            <w:webHidden/>
          </w:rPr>
          <w:t>30</w:t>
        </w:r>
        <w:r w:rsidR="00BC0572">
          <w:rPr>
            <w:noProof/>
            <w:webHidden/>
          </w:rPr>
          <w:fldChar w:fldCharType="end"/>
        </w:r>
      </w:hyperlink>
    </w:p>
    <w:p w14:paraId="4AE21841" w14:textId="1520FE46"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714" w:history="1">
        <w:r w:rsidR="00BC0572" w:rsidRPr="00B13842">
          <w:rPr>
            <w:rStyle w:val="Hyperlien"/>
            <w:noProof/>
            <w:lang w:eastAsia="en-US"/>
          </w:rPr>
          <w:t>P11/D3/23.4 VISITE – ST-PRIME</w:t>
        </w:r>
        <w:r w:rsidR="00BC0572">
          <w:rPr>
            <w:noProof/>
            <w:webHidden/>
          </w:rPr>
          <w:tab/>
        </w:r>
        <w:r w:rsidR="00BC0572">
          <w:rPr>
            <w:noProof/>
            <w:webHidden/>
          </w:rPr>
          <w:fldChar w:fldCharType="begin"/>
        </w:r>
        <w:r w:rsidR="00BC0572">
          <w:rPr>
            <w:noProof/>
            <w:webHidden/>
          </w:rPr>
          <w:instrText xml:space="preserve"> PAGEREF _Toc152684714 \h </w:instrText>
        </w:r>
        <w:r w:rsidR="00BC0572">
          <w:rPr>
            <w:noProof/>
            <w:webHidden/>
          </w:rPr>
        </w:r>
        <w:r w:rsidR="00BC0572">
          <w:rPr>
            <w:noProof/>
            <w:webHidden/>
          </w:rPr>
          <w:fldChar w:fldCharType="separate"/>
        </w:r>
        <w:r w:rsidR="00BC0572">
          <w:rPr>
            <w:noProof/>
            <w:webHidden/>
          </w:rPr>
          <w:t>30</w:t>
        </w:r>
        <w:r w:rsidR="00BC0572">
          <w:rPr>
            <w:noProof/>
            <w:webHidden/>
          </w:rPr>
          <w:fldChar w:fldCharType="end"/>
        </w:r>
      </w:hyperlink>
    </w:p>
    <w:p w14:paraId="5EC95E5D" w14:textId="36C2BAD8"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715" w:history="1">
        <w:r w:rsidR="00BC0572" w:rsidRPr="00B13842">
          <w:rPr>
            <w:rStyle w:val="Hyperlien"/>
            <w:noProof/>
            <w:lang w:eastAsia="en-US"/>
          </w:rPr>
          <w:t>P11/D3/23.5 VISITE – PÉRIBONKA</w:t>
        </w:r>
        <w:r w:rsidR="00BC0572">
          <w:rPr>
            <w:noProof/>
            <w:webHidden/>
          </w:rPr>
          <w:tab/>
        </w:r>
        <w:r w:rsidR="00BC0572">
          <w:rPr>
            <w:noProof/>
            <w:webHidden/>
          </w:rPr>
          <w:fldChar w:fldCharType="begin"/>
        </w:r>
        <w:r w:rsidR="00BC0572">
          <w:rPr>
            <w:noProof/>
            <w:webHidden/>
          </w:rPr>
          <w:instrText xml:space="preserve"> PAGEREF _Toc152684715 \h </w:instrText>
        </w:r>
        <w:r w:rsidR="00BC0572">
          <w:rPr>
            <w:noProof/>
            <w:webHidden/>
          </w:rPr>
        </w:r>
        <w:r w:rsidR="00BC0572">
          <w:rPr>
            <w:noProof/>
            <w:webHidden/>
          </w:rPr>
          <w:fldChar w:fldCharType="separate"/>
        </w:r>
        <w:r w:rsidR="00BC0572">
          <w:rPr>
            <w:noProof/>
            <w:webHidden/>
          </w:rPr>
          <w:t>30</w:t>
        </w:r>
        <w:r w:rsidR="00BC0572">
          <w:rPr>
            <w:noProof/>
            <w:webHidden/>
          </w:rPr>
          <w:fldChar w:fldCharType="end"/>
        </w:r>
      </w:hyperlink>
    </w:p>
    <w:p w14:paraId="6E35ED13" w14:textId="625B19CF"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716" w:history="1">
        <w:r w:rsidR="00BC0572" w:rsidRPr="00B13842">
          <w:rPr>
            <w:rStyle w:val="Hyperlien"/>
            <w:noProof/>
            <w:lang w:eastAsia="en-US"/>
          </w:rPr>
          <w:t>P11/D3/23.6 VISITE-SHIPSHAW ET PRÉ-VERT</w:t>
        </w:r>
        <w:r w:rsidR="00BC0572">
          <w:rPr>
            <w:noProof/>
            <w:webHidden/>
          </w:rPr>
          <w:tab/>
        </w:r>
        <w:r w:rsidR="00BC0572">
          <w:rPr>
            <w:noProof/>
            <w:webHidden/>
          </w:rPr>
          <w:fldChar w:fldCharType="begin"/>
        </w:r>
        <w:r w:rsidR="00BC0572">
          <w:rPr>
            <w:noProof/>
            <w:webHidden/>
          </w:rPr>
          <w:instrText xml:space="preserve"> PAGEREF _Toc152684716 \h </w:instrText>
        </w:r>
        <w:r w:rsidR="00BC0572">
          <w:rPr>
            <w:noProof/>
            <w:webHidden/>
          </w:rPr>
        </w:r>
        <w:r w:rsidR="00BC0572">
          <w:rPr>
            <w:noProof/>
            <w:webHidden/>
          </w:rPr>
          <w:fldChar w:fldCharType="separate"/>
        </w:r>
        <w:r w:rsidR="00BC0572">
          <w:rPr>
            <w:noProof/>
            <w:webHidden/>
          </w:rPr>
          <w:t>30</w:t>
        </w:r>
        <w:r w:rsidR="00BC0572">
          <w:rPr>
            <w:noProof/>
            <w:webHidden/>
          </w:rPr>
          <w:fldChar w:fldCharType="end"/>
        </w:r>
      </w:hyperlink>
    </w:p>
    <w:p w14:paraId="25D4E332" w14:textId="4446FB0C"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717" w:history="1">
        <w:r w:rsidR="00BC0572" w:rsidRPr="00B13842">
          <w:rPr>
            <w:rStyle w:val="Hyperlien"/>
            <w:noProof/>
            <w:lang w:eastAsia="en-US"/>
          </w:rPr>
          <w:t>P11/D3/23.7 VISITE-PASSES DANGEREUSES</w:t>
        </w:r>
        <w:r w:rsidR="00BC0572">
          <w:rPr>
            <w:noProof/>
            <w:webHidden/>
          </w:rPr>
          <w:tab/>
        </w:r>
        <w:r w:rsidR="00BC0572">
          <w:rPr>
            <w:noProof/>
            <w:webHidden/>
          </w:rPr>
          <w:fldChar w:fldCharType="begin"/>
        </w:r>
        <w:r w:rsidR="00BC0572">
          <w:rPr>
            <w:noProof/>
            <w:webHidden/>
          </w:rPr>
          <w:instrText xml:space="preserve"> PAGEREF _Toc152684717 \h </w:instrText>
        </w:r>
        <w:r w:rsidR="00BC0572">
          <w:rPr>
            <w:noProof/>
            <w:webHidden/>
          </w:rPr>
        </w:r>
        <w:r w:rsidR="00BC0572">
          <w:rPr>
            <w:noProof/>
            <w:webHidden/>
          </w:rPr>
          <w:fldChar w:fldCharType="separate"/>
        </w:r>
        <w:r w:rsidR="00BC0572">
          <w:rPr>
            <w:noProof/>
            <w:webHidden/>
          </w:rPr>
          <w:t>30</w:t>
        </w:r>
        <w:r w:rsidR="00BC0572">
          <w:rPr>
            <w:noProof/>
            <w:webHidden/>
          </w:rPr>
          <w:fldChar w:fldCharType="end"/>
        </w:r>
      </w:hyperlink>
    </w:p>
    <w:p w14:paraId="731CC137" w14:textId="3909781B"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718" w:history="1">
        <w:r w:rsidR="00BC0572" w:rsidRPr="00B13842">
          <w:rPr>
            <w:rStyle w:val="Hyperlien"/>
            <w:noProof/>
            <w:lang w:eastAsia="en-US"/>
          </w:rPr>
          <w:t>P11/D3/23.8 VISITE- PARLEMENT DE QUÉBEC</w:t>
        </w:r>
        <w:r w:rsidR="00BC0572">
          <w:rPr>
            <w:noProof/>
            <w:webHidden/>
          </w:rPr>
          <w:tab/>
        </w:r>
        <w:r w:rsidR="00BC0572">
          <w:rPr>
            <w:noProof/>
            <w:webHidden/>
          </w:rPr>
          <w:fldChar w:fldCharType="begin"/>
        </w:r>
        <w:r w:rsidR="00BC0572">
          <w:rPr>
            <w:noProof/>
            <w:webHidden/>
          </w:rPr>
          <w:instrText xml:space="preserve"> PAGEREF _Toc152684718 \h </w:instrText>
        </w:r>
        <w:r w:rsidR="00BC0572">
          <w:rPr>
            <w:noProof/>
            <w:webHidden/>
          </w:rPr>
        </w:r>
        <w:r w:rsidR="00BC0572">
          <w:rPr>
            <w:noProof/>
            <w:webHidden/>
          </w:rPr>
          <w:fldChar w:fldCharType="separate"/>
        </w:r>
        <w:r w:rsidR="00BC0572">
          <w:rPr>
            <w:noProof/>
            <w:webHidden/>
          </w:rPr>
          <w:t>30</w:t>
        </w:r>
        <w:r w:rsidR="00BC0572">
          <w:rPr>
            <w:noProof/>
            <w:webHidden/>
          </w:rPr>
          <w:fldChar w:fldCharType="end"/>
        </w:r>
      </w:hyperlink>
    </w:p>
    <w:p w14:paraId="312D42D5" w14:textId="2A607438"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719" w:history="1">
        <w:r w:rsidR="00BC0572" w:rsidRPr="00B13842">
          <w:rPr>
            <w:rStyle w:val="Hyperlien"/>
            <w:noProof/>
            <w:lang w:eastAsia="en-US"/>
          </w:rPr>
          <w:t>P11/D3/23.9 VISITE-MANICOUAGAN</w:t>
        </w:r>
        <w:r w:rsidR="00BC0572">
          <w:rPr>
            <w:noProof/>
            <w:webHidden/>
          </w:rPr>
          <w:tab/>
        </w:r>
        <w:r w:rsidR="00BC0572">
          <w:rPr>
            <w:noProof/>
            <w:webHidden/>
          </w:rPr>
          <w:fldChar w:fldCharType="begin"/>
        </w:r>
        <w:r w:rsidR="00BC0572">
          <w:rPr>
            <w:noProof/>
            <w:webHidden/>
          </w:rPr>
          <w:instrText xml:space="preserve"> PAGEREF _Toc152684719 \h </w:instrText>
        </w:r>
        <w:r w:rsidR="00BC0572">
          <w:rPr>
            <w:noProof/>
            <w:webHidden/>
          </w:rPr>
        </w:r>
        <w:r w:rsidR="00BC0572">
          <w:rPr>
            <w:noProof/>
            <w:webHidden/>
          </w:rPr>
          <w:fldChar w:fldCharType="separate"/>
        </w:r>
        <w:r w:rsidR="00BC0572">
          <w:rPr>
            <w:noProof/>
            <w:webHidden/>
          </w:rPr>
          <w:t>30</w:t>
        </w:r>
        <w:r w:rsidR="00BC0572">
          <w:rPr>
            <w:noProof/>
            <w:webHidden/>
          </w:rPr>
          <w:fldChar w:fldCharType="end"/>
        </w:r>
      </w:hyperlink>
    </w:p>
    <w:p w14:paraId="3069B5EE" w14:textId="0B795E6C"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720" w:history="1">
        <w:r w:rsidR="00BC0572" w:rsidRPr="00B13842">
          <w:rPr>
            <w:rStyle w:val="Hyperlien"/>
            <w:noProof/>
            <w:lang w:eastAsia="en-US"/>
          </w:rPr>
          <w:t>P11/D3/23.10 VISITE-ALCAN</w:t>
        </w:r>
        <w:r w:rsidR="00BC0572">
          <w:rPr>
            <w:noProof/>
            <w:webHidden/>
          </w:rPr>
          <w:tab/>
        </w:r>
        <w:r w:rsidR="00BC0572">
          <w:rPr>
            <w:noProof/>
            <w:webHidden/>
          </w:rPr>
          <w:fldChar w:fldCharType="begin"/>
        </w:r>
        <w:r w:rsidR="00BC0572">
          <w:rPr>
            <w:noProof/>
            <w:webHidden/>
          </w:rPr>
          <w:instrText xml:space="preserve"> PAGEREF _Toc152684720 \h </w:instrText>
        </w:r>
        <w:r w:rsidR="00BC0572">
          <w:rPr>
            <w:noProof/>
            <w:webHidden/>
          </w:rPr>
        </w:r>
        <w:r w:rsidR="00BC0572">
          <w:rPr>
            <w:noProof/>
            <w:webHidden/>
          </w:rPr>
          <w:fldChar w:fldCharType="separate"/>
        </w:r>
        <w:r w:rsidR="00BC0572">
          <w:rPr>
            <w:noProof/>
            <w:webHidden/>
          </w:rPr>
          <w:t>30</w:t>
        </w:r>
        <w:r w:rsidR="00BC0572">
          <w:rPr>
            <w:noProof/>
            <w:webHidden/>
          </w:rPr>
          <w:fldChar w:fldCharType="end"/>
        </w:r>
      </w:hyperlink>
    </w:p>
    <w:p w14:paraId="6275290D" w14:textId="1D1D32E1"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721" w:history="1">
        <w:r w:rsidR="00BC0572" w:rsidRPr="00B13842">
          <w:rPr>
            <w:rStyle w:val="Hyperlien"/>
            <w:noProof/>
            <w:lang w:eastAsia="en-US"/>
          </w:rPr>
          <w:t>P11/D3 /23.11 VISITE-MONTRÉAL</w:t>
        </w:r>
        <w:r w:rsidR="00BC0572">
          <w:rPr>
            <w:noProof/>
            <w:webHidden/>
          </w:rPr>
          <w:tab/>
        </w:r>
        <w:r w:rsidR="00BC0572">
          <w:rPr>
            <w:noProof/>
            <w:webHidden/>
          </w:rPr>
          <w:fldChar w:fldCharType="begin"/>
        </w:r>
        <w:r w:rsidR="00BC0572">
          <w:rPr>
            <w:noProof/>
            <w:webHidden/>
          </w:rPr>
          <w:instrText xml:space="preserve"> PAGEREF _Toc152684721 \h </w:instrText>
        </w:r>
        <w:r w:rsidR="00BC0572">
          <w:rPr>
            <w:noProof/>
            <w:webHidden/>
          </w:rPr>
        </w:r>
        <w:r w:rsidR="00BC0572">
          <w:rPr>
            <w:noProof/>
            <w:webHidden/>
          </w:rPr>
          <w:fldChar w:fldCharType="separate"/>
        </w:r>
        <w:r w:rsidR="00BC0572">
          <w:rPr>
            <w:noProof/>
            <w:webHidden/>
          </w:rPr>
          <w:t>30</w:t>
        </w:r>
        <w:r w:rsidR="00BC0572">
          <w:rPr>
            <w:noProof/>
            <w:webHidden/>
          </w:rPr>
          <w:fldChar w:fldCharType="end"/>
        </w:r>
      </w:hyperlink>
    </w:p>
    <w:p w14:paraId="43B4BD67" w14:textId="09ED0D01"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722" w:history="1">
        <w:r w:rsidR="00BC0572" w:rsidRPr="00B13842">
          <w:rPr>
            <w:rStyle w:val="Hyperlien"/>
            <w:noProof/>
            <w:lang w:eastAsia="en-US"/>
          </w:rPr>
          <w:t>P11/D3/23.12 VISITES-BASE MILITAIRE BAGOTVILLE</w:t>
        </w:r>
        <w:r w:rsidR="00BC0572">
          <w:rPr>
            <w:noProof/>
            <w:webHidden/>
          </w:rPr>
          <w:tab/>
        </w:r>
        <w:r w:rsidR="00BC0572">
          <w:rPr>
            <w:noProof/>
            <w:webHidden/>
          </w:rPr>
          <w:fldChar w:fldCharType="begin"/>
        </w:r>
        <w:r w:rsidR="00BC0572">
          <w:rPr>
            <w:noProof/>
            <w:webHidden/>
          </w:rPr>
          <w:instrText xml:space="preserve"> PAGEREF _Toc152684722 \h </w:instrText>
        </w:r>
        <w:r w:rsidR="00BC0572">
          <w:rPr>
            <w:noProof/>
            <w:webHidden/>
          </w:rPr>
        </w:r>
        <w:r w:rsidR="00BC0572">
          <w:rPr>
            <w:noProof/>
            <w:webHidden/>
          </w:rPr>
          <w:fldChar w:fldCharType="separate"/>
        </w:r>
        <w:r w:rsidR="00BC0572">
          <w:rPr>
            <w:noProof/>
            <w:webHidden/>
          </w:rPr>
          <w:t>30</w:t>
        </w:r>
        <w:r w:rsidR="00BC0572">
          <w:rPr>
            <w:noProof/>
            <w:webHidden/>
          </w:rPr>
          <w:fldChar w:fldCharType="end"/>
        </w:r>
      </w:hyperlink>
    </w:p>
    <w:p w14:paraId="07D2DE8E" w14:textId="3E4A2C1B"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723" w:history="1">
        <w:r w:rsidR="00BC0572" w:rsidRPr="00B13842">
          <w:rPr>
            <w:rStyle w:val="Hyperlien"/>
            <w:noProof/>
            <w:lang w:eastAsia="en-US"/>
          </w:rPr>
          <w:t>P11/D3/23.13 VISITE-STE-THÉRÈSE BLAINVILLE</w:t>
        </w:r>
        <w:r w:rsidR="00BC0572">
          <w:rPr>
            <w:noProof/>
            <w:webHidden/>
          </w:rPr>
          <w:tab/>
        </w:r>
        <w:r w:rsidR="00BC0572">
          <w:rPr>
            <w:noProof/>
            <w:webHidden/>
          </w:rPr>
          <w:fldChar w:fldCharType="begin"/>
        </w:r>
        <w:r w:rsidR="00BC0572">
          <w:rPr>
            <w:noProof/>
            <w:webHidden/>
          </w:rPr>
          <w:instrText xml:space="preserve"> PAGEREF _Toc152684723 \h </w:instrText>
        </w:r>
        <w:r w:rsidR="00BC0572">
          <w:rPr>
            <w:noProof/>
            <w:webHidden/>
          </w:rPr>
        </w:r>
        <w:r w:rsidR="00BC0572">
          <w:rPr>
            <w:noProof/>
            <w:webHidden/>
          </w:rPr>
          <w:fldChar w:fldCharType="separate"/>
        </w:r>
        <w:r w:rsidR="00BC0572">
          <w:rPr>
            <w:noProof/>
            <w:webHidden/>
          </w:rPr>
          <w:t>30</w:t>
        </w:r>
        <w:r w:rsidR="00BC0572">
          <w:rPr>
            <w:noProof/>
            <w:webHidden/>
          </w:rPr>
          <w:fldChar w:fldCharType="end"/>
        </w:r>
      </w:hyperlink>
    </w:p>
    <w:p w14:paraId="3FB0A1A9" w14:textId="4F9771E7"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724" w:history="1">
        <w:r w:rsidR="00BC0572" w:rsidRPr="00B13842">
          <w:rPr>
            <w:rStyle w:val="Hyperlien"/>
            <w:noProof/>
            <w:lang w:eastAsia="en-US"/>
          </w:rPr>
          <w:t>P11/D3/23.14 VISITE-CARAQUET</w:t>
        </w:r>
        <w:r w:rsidR="00BC0572">
          <w:rPr>
            <w:noProof/>
            <w:webHidden/>
          </w:rPr>
          <w:tab/>
        </w:r>
        <w:r w:rsidR="00BC0572">
          <w:rPr>
            <w:noProof/>
            <w:webHidden/>
          </w:rPr>
          <w:fldChar w:fldCharType="begin"/>
        </w:r>
        <w:r w:rsidR="00BC0572">
          <w:rPr>
            <w:noProof/>
            <w:webHidden/>
          </w:rPr>
          <w:instrText xml:space="preserve"> PAGEREF _Toc152684724 \h </w:instrText>
        </w:r>
        <w:r w:rsidR="00BC0572">
          <w:rPr>
            <w:noProof/>
            <w:webHidden/>
          </w:rPr>
        </w:r>
        <w:r w:rsidR="00BC0572">
          <w:rPr>
            <w:noProof/>
            <w:webHidden/>
          </w:rPr>
          <w:fldChar w:fldCharType="separate"/>
        </w:r>
        <w:r w:rsidR="00BC0572">
          <w:rPr>
            <w:noProof/>
            <w:webHidden/>
          </w:rPr>
          <w:t>31</w:t>
        </w:r>
        <w:r w:rsidR="00BC0572">
          <w:rPr>
            <w:noProof/>
            <w:webHidden/>
          </w:rPr>
          <w:fldChar w:fldCharType="end"/>
        </w:r>
      </w:hyperlink>
    </w:p>
    <w:p w14:paraId="7636B372" w14:textId="21871DF2"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725" w:history="1">
        <w:r w:rsidR="00BC0572" w:rsidRPr="00B13842">
          <w:rPr>
            <w:rStyle w:val="Hyperlien"/>
            <w:noProof/>
            <w:lang w:eastAsia="en-US"/>
          </w:rPr>
          <w:t>P11/D3/23.15 VISITE-CARNAVAL SOUVENIR CHICOUTIMI</w:t>
        </w:r>
        <w:r w:rsidR="00BC0572">
          <w:rPr>
            <w:noProof/>
            <w:webHidden/>
          </w:rPr>
          <w:tab/>
        </w:r>
        <w:r w:rsidR="00BC0572">
          <w:rPr>
            <w:noProof/>
            <w:webHidden/>
          </w:rPr>
          <w:fldChar w:fldCharType="begin"/>
        </w:r>
        <w:r w:rsidR="00BC0572">
          <w:rPr>
            <w:noProof/>
            <w:webHidden/>
          </w:rPr>
          <w:instrText xml:space="preserve"> PAGEREF _Toc152684725 \h </w:instrText>
        </w:r>
        <w:r w:rsidR="00BC0572">
          <w:rPr>
            <w:noProof/>
            <w:webHidden/>
          </w:rPr>
        </w:r>
        <w:r w:rsidR="00BC0572">
          <w:rPr>
            <w:noProof/>
            <w:webHidden/>
          </w:rPr>
          <w:fldChar w:fldCharType="separate"/>
        </w:r>
        <w:r w:rsidR="00BC0572">
          <w:rPr>
            <w:noProof/>
            <w:webHidden/>
          </w:rPr>
          <w:t>31</w:t>
        </w:r>
        <w:r w:rsidR="00BC0572">
          <w:rPr>
            <w:noProof/>
            <w:webHidden/>
          </w:rPr>
          <w:fldChar w:fldCharType="end"/>
        </w:r>
      </w:hyperlink>
    </w:p>
    <w:p w14:paraId="2B8F2190" w14:textId="6E62F12F"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726" w:history="1">
        <w:r w:rsidR="00BC0572" w:rsidRPr="00B13842">
          <w:rPr>
            <w:rStyle w:val="Hyperlien"/>
            <w:noProof/>
            <w:lang w:eastAsia="en-US"/>
          </w:rPr>
          <w:t>P11/D3/23.16 VISITE-BAIE-JAMES</w:t>
        </w:r>
        <w:r w:rsidR="00BC0572">
          <w:rPr>
            <w:noProof/>
            <w:webHidden/>
          </w:rPr>
          <w:tab/>
        </w:r>
        <w:r w:rsidR="00BC0572">
          <w:rPr>
            <w:noProof/>
            <w:webHidden/>
          </w:rPr>
          <w:fldChar w:fldCharType="begin"/>
        </w:r>
        <w:r w:rsidR="00BC0572">
          <w:rPr>
            <w:noProof/>
            <w:webHidden/>
          </w:rPr>
          <w:instrText xml:space="preserve"> PAGEREF _Toc152684726 \h </w:instrText>
        </w:r>
        <w:r w:rsidR="00BC0572">
          <w:rPr>
            <w:noProof/>
            <w:webHidden/>
          </w:rPr>
        </w:r>
        <w:r w:rsidR="00BC0572">
          <w:rPr>
            <w:noProof/>
            <w:webHidden/>
          </w:rPr>
          <w:fldChar w:fldCharType="separate"/>
        </w:r>
        <w:r w:rsidR="00BC0572">
          <w:rPr>
            <w:noProof/>
            <w:webHidden/>
          </w:rPr>
          <w:t>31</w:t>
        </w:r>
        <w:r w:rsidR="00BC0572">
          <w:rPr>
            <w:noProof/>
            <w:webHidden/>
          </w:rPr>
          <w:fldChar w:fldCharType="end"/>
        </w:r>
      </w:hyperlink>
    </w:p>
    <w:p w14:paraId="2D07629C" w14:textId="2EAB0AF8"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727" w:history="1">
        <w:r w:rsidR="00BC0572" w:rsidRPr="00B13842">
          <w:rPr>
            <w:rStyle w:val="Hyperlien"/>
            <w:noProof/>
            <w:lang w:eastAsia="en-US"/>
          </w:rPr>
          <w:t>P11/D3/23.17 VISITE-EUROPE</w:t>
        </w:r>
        <w:r w:rsidR="00BC0572">
          <w:rPr>
            <w:noProof/>
            <w:webHidden/>
          </w:rPr>
          <w:tab/>
        </w:r>
        <w:r w:rsidR="00BC0572">
          <w:rPr>
            <w:noProof/>
            <w:webHidden/>
          </w:rPr>
          <w:fldChar w:fldCharType="begin"/>
        </w:r>
        <w:r w:rsidR="00BC0572">
          <w:rPr>
            <w:noProof/>
            <w:webHidden/>
          </w:rPr>
          <w:instrText xml:space="preserve"> PAGEREF _Toc152684727 \h </w:instrText>
        </w:r>
        <w:r w:rsidR="00BC0572">
          <w:rPr>
            <w:noProof/>
            <w:webHidden/>
          </w:rPr>
        </w:r>
        <w:r w:rsidR="00BC0572">
          <w:rPr>
            <w:noProof/>
            <w:webHidden/>
          </w:rPr>
          <w:fldChar w:fldCharType="separate"/>
        </w:r>
        <w:r w:rsidR="00BC0572">
          <w:rPr>
            <w:noProof/>
            <w:webHidden/>
          </w:rPr>
          <w:t>31</w:t>
        </w:r>
        <w:r w:rsidR="00BC0572">
          <w:rPr>
            <w:noProof/>
            <w:webHidden/>
          </w:rPr>
          <w:fldChar w:fldCharType="end"/>
        </w:r>
      </w:hyperlink>
    </w:p>
    <w:p w14:paraId="0F5ED796" w14:textId="5A1AD6E5"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728" w:history="1">
        <w:r w:rsidR="00BC0572" w:rsidRPr="00B13842">
          <w:rPr>
            <w:rStyle w:val="Hyperlien"/>
            <w:noProof/>
            <w:lang w:eastAsia="en-US"/>
          </w:rPr>
          <w:t>P11/D3/23.18 VISITE-OTTAWA</w:t>
        </w:r>
        <w:r w:rsidR="00BC0572">
          <w:rPr>
            <w:noProof/>
            <w:webHidden/>
          </w:rPr>
          <w:tab/>
        </w:r>
        <w:r w:rsidR="00BC0572">
          <w:rPr>
            <w:noProof/>
            <w:webHidden/>
          </w:rPr>
          <w:fldChar w:fldCharType="begin"/>
        </w:r>
        <w:r w:rsidR="00BC0572">
          <w:rPr>
            <w:noProof/>
            <w:webHidden/>
          </w:rPr>
          <w:instrText xml:space="preserve"> PAGEREF _Toc152684728 \h </w:instrText>
        </w:r>
        <w:r w:rsidR="00BC0572">
          <w:rPr>
            <w:noProof/>
            <w:webHidden/>
          </w:rPr>
        </w:r>
        <w:r w:rsidR="00BC0572">
          <w:rPr>
            <w:noProof/>
            <w:webHidden/>
          </w:rPr>
          <w:fldChar w:fldCharType="separate"/>
        </w:r>
        <w:r w:rsidR="00BC0572">
          <w:rPr>
            <w:noProof/>
            <w:webHidden/>
          </w:rPr>
          <w:t>31</w:t>
        </w:r>
        <w:r w:rsidR="00BC0572">
          <w:rPr>
            <w:noProof/>
            <w:webHidden/>
          </w:rPr>
          <w:fldChar w:fldCharType="end"/>
        </w:r>
      </w:hyperlink>
    </w:p>
    <w:p w14:paraId="448151F6" w14:textId="178E08D9"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729" w:history="1">
        <w:r w:rsidR="00BC0572" w:rsidRPr="00B13842">
          <w:rPr>
            <w:rStyle w:val="Hyperlien"/>
            <w:noProof/>
            <w:lang w:eastAsia="en-US"/>
          </w:rPr>
          <w:t>P11/D3/23.19 VISITE-BEAUCE</w:t>
        </w:r>
        <w:r w:rsidR="00BC0572">
          <w:rPr>
            <w:noProof/>
            <w:webHidden/>
          </w:rPr>
          <w:tab/>
        </w:r>
        <w:r w:rsidR="00BC0572">
          <w:rPr>
            <w:noProof/>
            <w:webHidden/>
          </w:rPr>
          <w:fldChar w:fldCharType="begin"/>
        </w:r>
        <w:r w:rsidR="00BC0572">
          <w:rPr>
            <w:noProof/>
            <w:webHidden/>
          </w:rPr>
          <w:instrText xml:space="preserve"> PAGEREF _Toc152684729 \h </w:instrText>
        </w:r>
        <w:r w:rsidR="00BC0572">
          <w:rPr>
            <w:noProof/>
            <w:webHidden/>
          </w:rPr>
        </w:r>
        <w:r w:rsidR="00BC0572">
          <w:rPr>
            <w:noProof/>
            <w:webHidden/>
          </w:rPr>
          <w:fldChar w:fldCharType="separate"/>
        </w:r>
        <w:r w:rsidR="00BC0572">
          <w:rPr>
            <w:noProof/>
            <w:webHidden/>
          </w:rPr>
          <w:t>31</w:t>
        </w:r>
        <w:r w:rsidR="00BC0572">
          <w:rPr>
            <w:noProof/>
            <w:webHidden/>
          </w:rPr>
          <w:fldChar w:fldCharType="end"/>
        </w:r>
      </w:hyperlink>
    </w:p>
    <w:p w14:paraId="3032143F" w14:textId="2092EC6E"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730" w:history="1">
        <w:r w:rsidR="00BC0572" w:rsidRPr="00B13842">
          <w:rPr>
            <w:rStyle w:val="Hyperlien"/>
            <w:noProof/>
            <w:lang w:eastAsia="en-US"/>
          </w:rPr>
          <w:t>P11/D3/23.20 VISITE-TORONTO-NIAGARA</w:t>
        </w:r>
        <w:r w:rsidR="00BC0572">
          <w:rPr>
            <w:noProof/>
            <w:webHidden/>
          </w:rPr>
          <w:tab/>
        </w:r>
        <w:r w:rsidR="00BC0572">
          <w:rPr>
            <w:noProof/>
            <w:webHidden/>
          </w:rPr>
          <w:fldChar w:fldCharType="begin"/>
        </w:r>
        <w:r w:rsidR="00BC0572">
          <w:rPr>
            <w:noProof/>
            <w:webHidden/>
          </w:rPr>
          <w:instrText xml:space="preserve"> PAGEREF _Toc152684730 \h </w:instrText>
        </w:r>
        <w:r w:rsidR="00BC0572">
          <w:rPr>
            <w:noProof/>
            <w:webHidden/>
          </w:rPr>
        </w:r>
        <w:r w:rsidR="00BC0572">
          <w:rPr>
            <w:noProof/>
            <w:webHidden/>
          </w:rPr>
          <w:fldChar w:fldCharType="separate"/>
        </w:r>
        <w:r w:rsidR="00BC0572">
          <w:rPr>
            <w:noProof/>
            <w:webHidden/>
          </w:rPr>
          <w:t>31</w:t>
        </w:r>
        <w:r w:rsidR="00BC0572">
          <w:rPr>
            <w:noProof/>
            <w:webHidden/>
          </w:rPr>
          <w:fldChar w:fldCharType="end"/>
        </w:r>
      </w:hyperlink>
    </w:p>
    <w:p w14:paraId="0C3F927A" w14:textId="5ABAF6D9"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731" w:history="1">
        <w:r w:rsidR="00BC0572" w:rsidRPr="00B13842">
          <w:rPr>
            <w:rStyle w:val="Hyperlien"/>
            <w:noProof/>
            <w:lang w:eastAsia="en-US"/>
          </w:rPr>
          <w:t>P11/D3/24 PARADE DE MODE</w:t>
        </w:r>
        <w:r w:rsidR="00BC0572">
          <w:rPr>
            <w:noProof/>
            <w:webHidden/>
          </w:rPr>
          <w:tab/>
        </w:r>
        <w:r w:rsidR="00BC0572">
          <w:rPr>
            <w:noProof/>
            <w:webHidden/>
          </w:rPr>
          <w:fldChar w:fldCharType="begin"/>
        </w:r>
        <w:r w:rsidR="00BC0572">
          <w:rPr>
            <w:noProof/>
            <w:webHidden/>
          </w:rPr>
          <w:instrText xml:space="preserve"> PAGEREF _Toc152684731 \h </w:instrText>
        </w:r>
        <w:r w:rsidR="00BC0572">
          <w:rPr>
            <w:noProof/>
            <w:webHidden/>
          </w:rPr>
        </w:r>
        <w:r w:rsidR="00BC0572">
          <w:rPr>
            <w:noProof/>
            <w:webHidden/>
          </w:rPr>
          <w:fldChar w:fldCharType="separate"/>
        </w:r>
        <w:r w:rsidR="00BC0572">
          <w:rPr>
            <w:noProof/>
            <w:webHidden/>
          </w:rPr>
          <w:t>31</w:t>
        </w:r>
        <w:r w:rsidR="00BC0572">
          <w:rPr>
            <w:noProof/>
            <w:webHidden/>
          </w:rPr>
          <w:fldChar w:fldCharType="end"/>
        </w:r>
      </w:hyperlink>
    </w:p>
    <w:p w14:paraId="7DE300C6" w14:textId="78D6212E"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732" w:history="1">
        <w:r w:rsidR="00BC0572" w:rsidRPr="00B13842">
          <w:rPr>
            <w:rStyle w:val="Hyperlien"/>
            <w:noProof/>
            <w:lang w:eastAsia="en-US"/>
          </w:rPr>
          <w:t>P11/D3/25 FÊTE À LAURENT TREMBLAY</w:t>
        </w:r>
        <w:r w:rsidR="00BC0572">
          <w:rPr>
            <w:noProof/>
            <w:webHidden/>
          </w:rPr>
          <w:tab/>
        </w:r>
        <w:r w:rsidR="00BC0572">
          <w:rPr>
            <w:noProof/>
            <w:webHidden/>
          </w:rPr>
          <w:fldChar w:fldCharType="begin"/>
        </w:r>
        <w:r w:rsidR="00BC0572">
          <w:rPr>
            <w:noProof/>
            <w:webHidden/>
          </w:rPr>
          <w:instrText xml:space="preserve"> PAGEREF _Toc152684732 \h </w:instrText>
        </w:r>
        <w:r w:rsidR="00BC0572">
          <w:rPr>
            <w:noProof/>
            <w:webHidden/>
          </w:rPr>
        </w:r>
        <w:r w:rsidR="00BC0572">
          <w:rPr>
            <w:noProof/>
            <w:webHidden/>
          </w:rPr>
          <w:fldChar w:fldCharType="separate"/>
        </w:r>
        <w:r w:rsidR="00BC0572">
          <w:rPr>
            <w:noProof/>
            <w:webHidden/>
          </w:rPr>
          <w:t>31</w:t>
        </w:r>
        <w:r w:rsidR="00BC0572">
          <w:rPr>
            <w:noProof/>
            <w:webHidden/>
          </w:rPr>
          <w:fldChar w:fldCharType="end"/>
        </w:r>
      </w:hyperlink>
    </w:p>
    <w:p w14:paraId="08A19D73" w14:textId="3AED33F2"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733" w:history="1">
        <w:r w:rsidR="00BC0572" w:rsidRPr="00B13842">
          <w:rPr>
            <w:rStyle w:val="Hyperlien"/>
            <w:noProof/>
            <w:lang w:eastAsia="en-US"/>
          </w:rPr>
          <w:t>P11/D3/26 LOTO ZOO 100</w:t>
        </w:r>
        <w:r w:rsidR="00BC0572">
          <w:rPr>
            <w:noProof/>
            <w:webHidden/>
          </w:rPr>
          <w:tab/>
        </w:r>
        <w:r w:rsidR="00BC0572">
          <w:rPr>
            <w:noProof/>
            <w:webHidden/>
          </w:rPr>
          <w:fldChar w:fldCharType="begin"/>
        </w:r>
        <w:r w:rsidR="00BC0572">
          <w:rPr>
            <w:noProof/>
            <w:webHidden/>
          </w:rPr>
          <w:instrText xml:space="preserve"> PAGEREF _Toc152684733 \h </w:instrText>
        </w:r>
        <w:r w:rsidR="00BC0572">
          <w:rPr>
            <w:noProof/>
            <w:webHidden/>
          </w:rPr>
        </w:r>
        <w:r w:rsidR="00BC0572">
          <w:rPr>
            <w:noProof/>
            <w:webHidden/>
          </w:rPr>
          <w:fldChar w:fldCharType="separate"/>
        </w:r>
        <w:r w:rsidR="00BC0572">
          <w:rPr>
            <w:noProof/>
            <w:webHidden/>
          </w:rPr>
          <w:t>31</w:t>
        </w:r>
        <w:r w:rsidR="00BC0572">
          <w:rPr>
            <w:noProof/>
            <w:webHidden/>
          </w:rPr>
          <w:fldChar w:fldCharType="end"/>
        </w:r>
      </w:hyperlink>
    </w:p>
    <w:p w14:paraId="3B21FF72" w14:textId="000D5B19"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734" w:history="1">
        <w:r w:rsidR="00BC0572" w:rsidRPr="00B13842">
          <w:rPr>
            <w:rStyle w:val="Hyperlien"/>
            <w:noProof/>
            <w:lang w:eastAsia="en-US"/>
          </w:rPr>
          <w:t>P11/D3/27.1 10e ANNIVERSAIRE DE LA C.C.D</w:t>
        </w:r>
        <w:r w:rsidR="00BC0572">
          <w:rPr>
            <w:noProof/>
            <w:webHidden/>
          </w:rPr>
          <w:tab/>
        </w:r>
        <w:r w:rsidR="00BC0572">
          <w:rPr>
            <w:noProof/>
            <w:webHidden/>
          </w:rPr>
          <w:fldChar w:fldCharType="begin"/>
        </w:r>
        <w:r w:rsidR="00BC0572">
          <w:rPr>
            <w:noProof/>
            <w:webHidden/>
          </w:rPr>
          <w:instrText xml:space="preserve"> PAGEREF _Toc152684734 \h </w:instrText>
        </w:r>
        <w:r w:rsidR="00BC0572">
          <w:rPr>
            <w:noProof/>
            <w:webHidden/>
          </w:rPr>
        </w:r>
        <w:r w:rsidR="00BC0572">
          <w:rPr>
            <w:noProof/>
            <w:webHidden/>
          </w:rPr>
          <w:fldChar w:fldCharType="separate"/>
        </w:r>
        <w:r w:rsidR="00BC0572">
          <w:rPr>
            <w:noProof/>
            <w:webHidden/>
          </w:rPr>
          <w:t>32</w:t>
        </w:r>
        <w:r w:rsidR="00BC0572">
          <w:rPr>
            <w:noProof/>
            <w:webHidden/>
          </w:rPr>
          <w:fldChar w:fldCharType="end"/>
        </w:r>
      </w:hyperlink>
    </w:p>
    <w:p w14:paraId="22519ADF" w14:textId="7EAB905D"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735" w:history="1">
        <w:r w:rsidR="00BC0572" w:rsidRPr="00B13842">
          <w:rPr>
            <w:rStyle w:val="Hyperlien"/>
            <w:noProof/>
            <w:lang w:eastAsia="en-US"/>
          </w:rPr>
          <w:t>P11/D3/27.2 25e ANNIVERSAIRE DE LA C.C.D</w:t>
        </w:r>
        <w:r w:rsidR="00BC0572">
          <w:rPr>
            <w:noProof/>
            <w:webHidden/>
          </w:rPr>
          <w:tab/>
        </w:r>
        <w:r w:rsidR="00BC0572">
          <w:rPr>
            <w:noProof/>
            <w:webHidden/>
          </w:rPr>
          <w:fldChar w:fldCharType="begin"/>
        </w:r>
        <w:r w:rsidR="00BC0572">
          <w:rPr>
            <w:noProof/>
            <w:webHidden/>
          </w:rPr>
          <w:instrText xml:space="preserve"> PAGEREF _Toc152684735 \h </w:instrText>
        </w:r>
        <w:r w:rsidR="00BC0572">
          <w:rPr>
            <w:noProof/>
            <w:webHidden/>
          </w:rPr>
        </w:r>
        <w:r w:rsidR="00BC0572">
          <w:rPr>
            <w:noProof/>
            <w:webHidden/>
          </w:rPr>
          <w:fldChar w:fldCharType="separate"/>
        </w:r>
        <w:r w:rsidR="00BC0572">
          <w:rPr>
            <w:noProof/>
            <w:webHidden/>
          </w:rPr>
          <w:t>32</w:t>
        </w:r>
        <w:r w:rsidR="00BC0572">
          <w:rPr>
            <w:noProof/>
            <w:webHidden/>
          </w:rPr>
          <w:fldChar w:fldCharType="end"/>
        </w:r>
      </w:hyperlink>
    </w:p>
    <w:p w14:paraId="2FAF2A6A" w14:textId="2F972FCE"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736" w:history="1">
        <w:r w:rsidR="00BC0572" w:rsidRPr="00B13842">
          <w:rPr>
            <w:rStyle w:val="Hyperlien"/>
            <w:noProof/>
            <w:lang w:eastAsia="en-US"/>
          </w:rPr>
          <w:t>P11/D3/27.3 30e  ANNIVERSAIRE DE LA C.C.D.</w:t>
        </w:r>
        <w:r w:rsidR="00BC0572">
          <w:rPr>
            <w:noProof/>
            <w:webHidden/>
          </w:rPr>
          <w:tab/>
        </w:r>
        <w:r w:rsidR="00BC0572">
          <w:rPr>
            <w:noProof/>
            <w:webHidden/>
          </w:rPr>
          <w:fldChar w:fldCharType="begin"/>
        </w:r>
        <w:r w:rsidR="00BC0572">
          <w:rPr>
            <w:noProof/>
            <w:webHidden/>
          </w:rPr>
          <w:instrText xml:space="preserve"> PAGEREF _Toc152684736 \h </w:instrText>
        </w:r>
        <w:r w:rsidR="00BC0572">
          <w:rPr>
            <w:noProof/>
            <w:webHidden/>
          </w:rPr>
        </w:r>
        <w:r w:rsidR="00BC0572">
          <w:rPr>
            <w:noProof/>
            <w:webHidden/>
          </w:rPr>
          <w:fldChar w:fldCharType="separate"/>
        </w:r>
        <w:r w:rsidR="00BC0572">
          <w:rPr>
            <w:noProof/>
            <w:webHidden/>
          </w:rPr>
          <w:t>32</w:t>
        </w:r>
        <w:r w:rsidR="00BC0572">
          <w:rPr>
            <w:noProof/>
            <w:webHidden/>
          </w:rPr>
          <w:fldChar w:fldCharType="end"/>
        </w:r>
      </w:hyperlink>
    </w:p>
    <w:p w14:paraId="6DFAF055" w14:textId="3860F2F0"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737" w:history="1">
        <w:r w:rsidR="00BC0572" w:rsidRPr="00B13842">
          <w:rPr>
            <w:rStyle w:val="Hyperlien"/>
            <w:noProof/>
            <w:lang w:eastAsia="en-US"/>
          </w:rPr>
          <w:t>P11/D3/27.4 35e  ANNIVERSAIRE DE LA C.C.D.</w:t>
        </w:r>
        <w:r w:rsidR="00BC0572">
          <w:rPr>
            <w:noProof/>
            <w:webHidden/>
          </w:rPr>
          <w:tab/>
        </w:r>
        <w:r w:rsidR="00BC0572">
          <w:rPr>
            <w:noProof/>
            <w:webHidden/>
          </w:rPr>
          <w:fldChar w:fldCharType="begin"/>
        </w:r>
        <w:r w:rsidR="00BC0572">
          <w:rPr>
            <w:noProof/>
            <w:webHidden/>
          </w:rPr>
          <w:instrText xml:space="preserve"> PAGEREF _Toc152684737 \h </w:instrText>
        </w:r>
        <w:r w:rsidR="00BC0572">
          <w:rPr>
            <w:noProof/>
            <w:webHidden/>
          </w:rPr>
        </w:r>
        <w:r w:rsidR="00BC0572">
          <w:rPr>
            <w:noProof/>
            <w:webHidden/>
          </w:rPr>
          <w:fldChar w:fldCharType="separate"/>
        </w:r>
        <w:r w:rsidR="00BC0572">
          <w:rPr>
            <w:noProof/>
            <w:webHidden/>
          </w:rPr>
          <w:t>32</w:t>
        </w:r>
        <w:r w:rsidR="00BC0572">
          <w:rPr>
            <w:noProof/>
            <w:webHidden/>
          </w:rPr>
          <w:fldChar w:fldCharType="end"/>
        </w:r>
      </w:hyperlink>
    </w:p>
    <w:p w14:paraId="4EE2E630" w14:textId="4BC7736E"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738" w:history="1">
        <w:r w:rsidR="00BC0572" w:rsidRPr="00B13842">
          <w:rPr>
            <w:rStyle w:val="Hyperlien"/>
            <w:noProof/>
            <w:lang w:eastAsia="en-US"/>
          </w:rPr>
          <w:t>P11/D3/27.5 40e ANNIVERSAIRE DE LA C.C.D.</w:t>
        </w:r>
        <w:r w:rsidR="00BC0572">
          <w:rPr>
            <w:noProof/>
            <w:webHidden/>
          </w:rPr>
          <w:tab/>
        </w:r>
        <w:r w:rsidR="00BC0572">
          <w:rPr>
            <w:noProof/>
            <w:webHidden/>
          </w:rPr>
          <w:fldChar w:fldCharType="begin"/>
        </w:r>
        <w:r w:rsidR="00BC0572">
          <w:rPr>
            <w:noProof/>
            <w:webHidden/>
          </w:rPr>
          <w:instrText xml:space="preserve"> PAGEREF _Toc152684738 \h </w:instrText>
        </w:r>
        <w:r w:rsidR="00BC0572">
          <w:rPr>
            <w:noProof/>
            <w:webHidden/>
          </w:rPr>
        </w:r>
        <w:r w:rsidR="00BC0572">
          <w:rPr>
            <w:noProof/>
            <w:webHidden/>
          </w:rPr>
          <w:fldChar w:fldCharType="separate"/>
        </w:r>
        <w:r w:rsidR="00BC0572">
          <w:rPr>
            <w:noProof/>
            <w:webHidden/>
          </w:rPr>
          <w:t>32</w:t>
        </w:r>
        <w:r w:rsidR="00BC0572">
          <w:rPr>
            <w:noProof/>
            <w:webHidden/>
          </w:rPr>
          <w:fldChar w:fldCharType="end"/>
        </w:r>
      </w:hyperlink>
    </w:p>
    <w:p w14:paraId="71A59C45" w14:textId="33771877" w:rsidR="00BC0572" w:rsidRDefault="0070470A">
      <w:pPr>
        <w:pStyle w:val="TM2"/>
        <w:tabs>
          <w:tab w:val="right" w:leader="dot" w:pos="8630"/>
        </w:tabs>
        <w:rPr>
          <w:rFonts w:asciiTheme="minorHAnsi" w:eastAsiaTheme="minorEastAsia" w:hAnsiTheme="minorHAnsi" w:cstheme="minorBidi"/>
          <w:b w:val="0"/>
          <w:bCs w:val="0"/>
          <w:noProof/>
          <w:sz w:val="22"/>
          <w:szCs w:val="22"/>
          <w:lang w:eastAsia="fr-CA"/>
        </w:rPr>
      </w:pPr>
      <w:hyperlink w:anchor="_Toc152684739" w:history="1">
        <w:r w:rsidR="00BC0572" w:rsidRPr="00B13842">
          <w:rPr>
            <w:rStyle w:val="Hyperlien"/>
            <w:noProof/>
          </w:rPr>
          <w:t>P11/D4 Culturel</w:t>
        </w:r>
        <w:r w:rsidR="00BC0572">
          <w:rPr>
            <w:noProof/>
            <w:webHidden/>
          </w:rPr>
          <w:tab/>
        </w:r>
        <w:r w:rsidR="00BC0572">
          <w:rPr>
            <w:noProof/>
            <w:webHidden/>
          </w:rPr>
          <w:fldChar w:fldCharType="begin"/>
        </w:r>
        <w:r w:rsidR="00BC0572">
          <w:rPr>
            <w:noProof/>
            <w:webHidden/>
          </w:rPr>
          <w:instrText xml:space="preserve"> PAGEREF _Toc152684739 \h </w:instrText>
        </w:r>
        <w:r w:rsidR="00BC0572">
          <w:rPr>
            <w:noProof/>
            <w:webHidden/>
          </w:rPr>
        </w:r>
        <w:r w:rsidR="00BC0572">
          <w:rPr>
            <w:noProof/>
            <w:webHidden/>
          </w:rPr>
          <w:fldChar w:fldCharType="separate"/>
        </w:r>
        <w:r w:rsidR="00BC0572">
          <w:rPr>
            <w:noProof/>
            <w:webHidden/>
          </w:rPr>
          <w:t>32</w:t>
        </w:r>
        <w:r w:rsidR="00BC0572">
          <w:rPr>
            <w:noProof/>
            <w:webHidden/>
          </w:rPr>
          <w:fldChar w:fldCharType="end"/>
        </w:r>
      </w:hyperlink>
    </w:p>
    <w:p w14:paraId="7969054A" w14:textId="41FBDA3D"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740" w:history="1">
        <w:r w:rsidR="00BC0572" w:rsidRPr="00B13842">
          <w:rPr>
            <w:rStyle w:val="Hyperlien"/>
            <w:noProof/>
            <w:lang w:eastAsia="en-US"/>
          </w:rPr>
          <w:t>P11/D4/1 GALA CULTUREL</w:t>
        </w:r>
        <w:r w:rsidR="00BC0572">
          <w:rPr>
            <w:noProof/>
            <w:webHidden/>
          </w:rPr>
          <w:tab/>
        </w:r>
        <w:r w:rsidR="00BC0572">
          <w:rPr>
            <w:noProof/>
            <w:webHidden/>
          </w:rPr>
          <w:fldChar w:fldCharType="begin"/>
        </w:r>
        <w:r w:rsidR="00BC0572">
          <w:rPr>
            <w:noProof/>
            <w:webHidden/>
          </w:rPr>
          <w:instrText xml:space="preserve"> PAGEREF _Toc152684740 \h </w:instrText>
        </w:r>
        <w:r w:rsidR="00BC0572">
          <w:rPr>
            <w:noProof/>
            <w:webHidden/>
          </w:rPr>
        </w:r>
        <w:r w:rsidR="00BC0572">
          <w:rPr>
            <w:noProof/>
            <w:webHidden/>
          </w:rPr>
          <w:fldChar w:fldCharType="separate"/>
        </w:r>
        <w:r w:rsidR="00BC0572">
          <w:rPr>
            <w:noProof/>
            <w:webHidden/>
          </w:rPr>
          <w:t>32</w:t>
        </w:r>
        <w:r w:rsidR="00BC0572">
          <w:rPr>
            <w:noProof/>
            <w:webHidden/>
          </w:rPr>
          <w:fldChar w:fldCharType="end"/>
        </w:r>
      </w:hyperlink>
    </w:p>
    <w:p w14:paraId="4CFCDC65" w14:textId="437A5E3F"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741" w:history="1">
        <w:r w:rsidR="00BC0572" w:rsidRPr="00B13842">
          <w:rPr>
            <w:rStyle w:val="Hyperlien"/>
            <w:noProof/>
            <w:lang w:eastAsia="en-US"/>
          </w:rPr>
          <w:t>P11/D4/2 LES JÉROLAS</w:t>
        </w:r>
        <w:r w:rsidR="00BC0572">
          <w:rPr>
            <w:noProof/>
            <w:webHidden/>
          </w:rPr>
          <w:tab/>
        </w:r>
        <w:r w:rsidR="00BC0572">
          <w:rPr>
            <w:noProof/>
            <w:webHidden/>
          </w:rPr>
          <w:fldChar w:fldCharType="begin"/>
        </w:r>
        <w:r w:rsidR="00BC0572">
          <w:rPr>
            <w:noProof/>
            <w:webHidden/>
          </w:rPr>
          <w:instrText xml:space="preserve"> PAGEREF _Toc152684741 \h </w:instrText>
        </w:r>
        <w:r w:rsidR="00BC0572">
          <w:rPr>
            <w:noProof/>
            <w:webHidden/>
          </w:rPr>
        </w:r>
        <w:r w:rsidR="00BC0572">
          <w:rPr>
            <w:noProof/>
            <w:webHidden/>
          </w:rPr>
          <w:fldChar w:fldCharType="separate"/>
        </w:r>
        <w:r w:rsidR="00BC0572">
          <w:rPr>
            <w:noProof/>
            <w:webHidden/>
          </w:rPr>
          <w:t>32</w:t>
        </w:r>
        <w:r w:rsidR="00BC0572">
          <w:rPr>
            <w:noProof/>
            <w:webHidden/>
          </w:rPr>
          <w:fldChar w:fldCharType="end"/>
        </w:r>
      </w:hyperlink>
    </w:p>
    <w:p w14:paraId="1B9FF9EB" w14:textId="269AE742"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742" w:history="1">
        <w:r w:rsidR="00BC0572" w:rsidRPr="00B13842">
          <w:rPr>
            <w:rStyle w:val="Hyperlien"/>
            <w:noProof/>
            <w:lang w:eastAsia="en-US"/>
          </w:rPr>
          <w:t>P11/D4/3 STATUT HISTORIQUE DE LA GARE</w:t>
        </w:r>
        <w:r w:rsidR="00BC0572">
          <w:rPr>
            <w:noProof/>
            <w:webHidden/>
          </w:rPr>
          <w:tab/>
        </w:r>
        <w:r w:rsidR="00BC0572">
          <w:rPr>
            <w:noProof/>
            <w:webHidden/>
          </w:rPr>
          <w:fldChar w:fldCharType="begin"/>
        </w:r>
        <w:r w:rsidR="00BC0572">
          <w:rPr>
            <w:noProof/>
            <w:webHidden/>
          </w:rPr>
          <w:instrText xml:space="preserve"> PAGEREF _Toc152684742 \h </w:instrText>
        </w:r>
        <w:r w:rsidR="00BC0572">
          <w:rPr>
            <w:noProof/>
            <w:webHidden/>
          </w:rPr>
        </w:r>
        <w:r w:rsidR="00BC0572">
          <w:rPr>
            <w:noProof/>
            <w:webHidden/>
          </w:rPr>
          <w:fldChar w:fldCharType="separate"/>
        </w:r>
        <w:r w:rsidR="00BC0572">
          <w:rPr>
            <w:noProof/>
            <w:webHidden/>
          </w:rPr>
          <w:t>32</w:t>
        </w:r>
        <w:r w:rsidR="00BC0572">
          <w:rPr>
            <w:noProof/>
            <w:webHidden/>
          </w:rPr>
          <w:fldChar w:fldCharType="end"/>
        </w:r>
      </w:hyperlink>
    </w:p>
    <w:p w14:paraId="63435D13" w14:textId="400EE159"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743" w:history="1">
        <w:r w:rsidR="00BC0572" w:rsidRPr="00B13842">
          <w:rPr>
            <w:rStyle w:val="Hyperlien"/>
            <w:noProof/>
            <w:lang w:eastAsia="en-US"/>
          </w:rPr>
          <w:t>P11/D4/4 CENTRE ASTRO</w:t>
        </w:r>
        <w:r w:rsidR="00BC0572">
          <w:rPr>
            <w:noProof/>
            <w:webHidden/>
          </w:rPr>
          <w:tab/>
        </w:r>
        <w:r w:rsidR="00BC0572">
          <w:rPr>
            <w:noProof/>
            <w:webHidden/>
          </w:rPr>
          <w:fldChar w:fldCharType="begin"/>
        </w:r>
        <w:r w:rsidR="00BC0572">
          <w:rPr>
            <w:noProof/>
            <w:webHidden/>
          </w:rPr>
          <w:instrText xml:space="preserve"> PAGEREF _Toc152684743 \h </w:instrText>
        </w:r>
        <w:r w:rsidR="00BC0572">
          <w:rPr>
            <w:noProof/>
            <w:webHidden/>
          </w:rPr>
        </w:r>
        <w:r w:rsidR="00BC0572">
          <w:rPr>
            <w:noProof/>
            <w:webHidden/>
          </w:rPr>
          <w:fldChar w:fldCharType="separate"/>
        </w:r>
        <w:r w:rsidR="00BC0572">
          <w:rPr>
            <w:noProof/>
            <w:webHidden/>
          </w:rPr>
          <w:t>33</w:t>
        </w:r>
        <w:r w:rsidR="00BC0572">
          <w:rPr>
            <w:noProof/>
            <w:webHidden/>
          </w:rPr>
          <w:fldChar w:fldCharType="end"/>
        </w:r>
      </w:hyperlink>
    </w:p>
    <w:p w14:paraId="2A567E4A" w14:textId="28DA630E"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744" w:history="1">
        <w:r w:rsidR="00BC0572" w:rsidRPr="00B13842">
          <w:rPr>
            <w:rStyle w:val="Hyperlien"/>
            <w:noProof/>
            <w:lang w:eastAsia="en-US"/>
          </w:rPr>
          <w:t>P11/D4/5 BIBILIOTHÈQUE</w:t>
        </w:r>
        <w:r w:rsidR="00BC0572">
          <w:rPr>
            <w:noProof/>
            <w:webHidden/>
          </w:rPr>
          <w:tab/>
        </w:r>
        <w:r w:rsidR="00BC0572">
          <w:rPr>
            <w:noProof/>
            <w:webHidden/>
          </w:rPr>
          <w:fldChar w:fldCharType="begin"/>
        </w:r>
        <w:r w:rsidR="00BC0572">
          <w:rPr>
            <w:noProof/>
            <w:webHidden/>
          </w:rPr>
          <w:instrText xml:space="preserve"> PAGEREF _Toc152684744 \h </w:instrText>
        </w:r>
        <w:r w:rsidR="00BC0572">
          <w:rPr>
            <w:noProof/>
            <w:webHidden/>
          </w:rPr>
        </w:r>
        <w:r w:rsidR="00BC0572">
          <w:rPr>
            <w:noProof/>
            <w:webHidden/>
          </w:rPr>
          <w:fldChar w:fldCharType="separate"/>
        </w:r>
        <w:r w:rsidR="00BC0572">
          <w:rPr>
            <w:noProof/>
            <w:webHidden/>
          </w:rPr>
          <w:t>33</w:t>
        </w:r>
        <w:r w:rsidR="00BC0572">
          <w:rPr>
            <w:noProof/>
            <w:webHidden/>
          </w:rPr>
          <w:fldChar w:fldCharType="end"/>
        </w:r>
      </w:hyperlink>
    </w:p>
    <w:p w14:paraId="5337B54C" w14:textId="1C11CC93"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745" w:history="1">
        <w:r w:rsidR="00BC0572" w:rsidRPr="00B13842">
          <w:rPr>
            <w:rStyle w:val="Hyperlien"/>
            <w:noProof/>
            <w:lang w:eastAsia="en-US"/>
          </w:rPr>
          <w:t>P11/D4/6 CORPORATION WASKAHAGEN</w:t>
        </w:r>
        <w:r w:rsidR="00BC0572">
          <w:rPr>
            <w:noProof/>
            <w:webHidden/>
          </w:rPr>
          <w:tab/>
        </w:r>
        <w:r w:rsidR="00BC0572">
          <w:rPr>
            <w:noProof/>
            <w:webHidden/>
          </w:rPr>
          <w:fldChar w:fldCharType="begin"/>
        </w:r>
        <w:r w:rsidR="00BC0572">
          <w:rPr>
            <w:noProof/>
            <w:webHidden/>
          </w:rPr>
          <w:instrText xml:space="preserve"> PAGEREF _Toc152684745 \h </w:instrText>
        </w:r>
        <w:r w:rsidR="00BC0572">
          <w:rPr>
            <w:noProof/>
            <w:webHidden/>
          </w:rPr>
        </w:r>
        <w:r w:rsidR="00BC0572">
          <w:rPr>
            <w:noProof/>
            <w:webHidden/>
          </w:rPr>
          <w:fldChar w:fldCharType="separate"/>
        </w:r>
        <w:r w:rsidR="00BC0572">
          <w:rPr>
            <w:noProof/>
            <w:webHidden/>
          </w:rPr>
          <w:t>33</w:t>
        </w:r>
        <w:r w:rsidR="00BC0572">
          <w:rPr>
            <w:noProof/>
            <w:webHidden/>
          </w:rPr>
          <w:fldChar w:fldCharType="end"/>
        </w:r>
      </w:hyperlink>
    </w:p>
    <w:p w14:paraId="1B330B57" w14:textId="78759E7F"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746" w:history="1">
        <w:r w:rsidR="00BC0572" w:rsidRPr="00B13842">
          <w:rPr>
            <w:rStyle w:val="Hyperlien"/>
            <w:noProof/>
            <w:lang w:eastAsia="en-US"/>
          </w:rPr>
          <w:t>P11/D4/7 AMÉNAGEMENT MARIA-CHAPDELAINE</w:t>
        </w:r>
        <w:r w:rsidR="00BC0572">
          <w:rPr>
            <w:noProof/>
            <w:webHidden/>
          </w:rPr>
          <w:tab/>
        </w:r>
        <w:r w:rsidR="00BC0572">
          <w:rPr>
            <w:noProof/>
            <w:webHidden/>
          </w:rPr>
          <w:fldChar w:fldCharType="begin"/>
        </w:r>
        <w:r w:rsidR="00BC0572">
          <w:rPr>
            <w:noProof/>
            <w:webHidden/>
          </w:rPr>
          <w:instrText xml:space="preserve"> PAGEREF _Toc152684746 \h </w:instrText>
        </w:r>
        <w:r w:rsidR="00BC0572">
          <w:rPr>
            <w:noProof/>
            <w:webHidden/>
          </w:rPr>
        </w:r>
        <w:r w:rsidR="00BC0572">
          <w:rPr>
            <w:noProof/>
            <w:webHidden/>
          </w:rPr>
          <w:fldChar w:fldCharType="separate"/>
        </w:r>
        <w:r w:rsidR="00BC0572">
          <w:rPr>
            <w:noProof/>
            <w:webHidden/>
          </w:rPr>
          <w:t>33</w:t>
        </w:r>
        <w:r w:rsidR="00BC0572">
          <w:rPr>
            <w:noProof/>
            <w:webHidden/>
          </w:rPr>
          <w:fldChar w:fldCharType="end"/>
        </w:r>
      </w:hyperlink>
    </w:p>
    <w:p w14:paraId="1046BD35" w14:textId="1D2AC4C2"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747" w:history="1">
        <w:r w:rsidR="00BC0572" w:rsidRPr="00B13842">
          <w:rPr>
            <w:rStyle w:val="Hyperlien"/>
            <w:noProof/>
            <w:lang w:eastAsia="en-US"/>
          </w:rPr>
          <w:t>P11/D4/8 ÉCHANGE DOLBEAU-QUÉBEC</w:t>
        </w:r>
        <w:r w:rsidR="00BC0572">
          <w:rPr>
            <w:noProof/>
            <w:webHidden/>
          </w:rPr>
          <w:tab/>
        </w:r>
        <w:r w:rsidR="00BC0572">
          <w:rPr>
            <w:noProof/>
            <w:webHidden/>
          </w:rPr>
          <w:fldChar w:fldCharType="begin"/>
        </w:r>
        <w:r w:rsidR="00BC0572">
          <w:rPr>
            <w:noProof/>
            <w:webHidden/>
          </w:rPr>
          <w:instrText xml:space="preserve"> PAGEREF _Toc152684747 \h </w:instrText>
        </w:r>
        <w:r w:rsidR="00BC0572">
          <w:rPr>
            <w:noProof/>
            <w:webHidden/>
          </w:rPr>
        </w:r>
        <w:r w:rsidR="00BC0572">
          <w:rPr>
            <w:noProof/>
            <w:webHidden/>
          </w:rPr>
          <w:fldChar w:fldCharType="separate"/>
        </w:r>
        <w:r w:rsidR="00BC0572">
          <w:rPr>
            <w:noProof/>
            <w:webHidden/>
          </w:rPr>
          <w:t>33</w:t>
        </w:r>
        <w:r w:rsidR="00BC0572">
          <w:rPr>
            <w:noProof/>
            <w:webHidden/>
          </w:rPr>
          <w:fldChar w:fldCharType="end"/>
        </w:r>
      </w:hyperlink>
    </w:p>
    <w:p w14:paraId="04D5615D" w14:textId="09D56F79"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748" w:history="1">
        <w:r w:rsidR="00BC0572" w:rsidRPr="00B13842">
          <w:rPr>
            <w:rStyle w:val="Hyperlien"/>
            <w:noProof/>
            <w:lang w:eastAsia="en-US"/>
          </w:rPr>
          <w:t>P11/D4/9 SOCIÉTÉ ZOOLOGIQUE ST-FÉLICIEN</w:t>
        </w:r>
        <w:r w:rsidR="00BC0572">
          <w:rPr>
            <w:noProof/>
            <w:webHidden/>
          </w:rPr>
          <w:tab/>
        </w:r>
        <w:r w:rsidR="00BC0572">
          <w:rPr>
            <w:noProof/>
            <w:webHidden/>
          </w:rPr>
          <w:fldChar w:fldCharType="begin"/>
        </w:r>
        <w:r w:rsidR="00BC0572">
          <w:rPr>
            <w:noProof/>
            <w:webHidden/>
          </w:rPr>
          <w:instrText xml:space="preserve"> PAGEREF _Toc152684748 \h </w:instrText>
        </w:r>
        <w:r w:rsidR="00BC0572">
          <w:rPr>
            <w:noProof/>
            <w:webHidden/>
          </w:rPr>
        </w:r>
        <w:r w:rsidR="00BC0572">
          <w:rPr>
            <w:noProof/>
            <w:webHidden/>
          </w:rPr>
          <w:fldChar w:fldCharType="separate"/>
        </w:r>
        <w:r w:rsidR="00BC0572">
          <w:rPr>
            <w:noProof/>
            <w:webHidden/>
          </w:rPr>
          <w:t>33</w:t>
        </w:r>
        <w:r w:rsidR="00BC0572">
          <w:rPr>
            <w:noProof/>
            <w:webHidden/>
          </w:rPr>
          <w:fldChar w:fldCharType="end"/>
        </w:r>
      </w:hyperlink>
    </w:p>
    <w:p w14:paraId="0904EEBA" w14:textId="4EC0CEAF"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749" w:history="1">
        <w:r w:rsidR="00BC0572" w:rsidRPr="00B13842">
          <w:rPr>
            <w:rStyle w:val="Hyperlien"/>
            <w:noProof/>
            <w:lang w:eastAsia="en-US"/>
          </w:rPr>
          <w:t>P11/D4/10 VISITE INTERPROVINCIALES</w:t>
        </w:r>
        <w:r w:rsidR="00BC0572">
          <w:rPr>
            <w:noProof/>
            <w:webHidden/>
          </w:rPr>
          <w:tab/>
        </w:r>
        <w:r w:rsidR="00BC0572">
          <w:rPr>
            <w:noProof/>
            <w:webHidden/>
          </w:rPr>
          <w:fldChar w:fldCharType="begin"/>
        </w:r>
        <w:r w:rsidR="00BC0572">
          <w:rPr>
            <w:noProof/>
            <w:webHidden/>
          </w:rPr>
          <w:instrText xml:space="preserve"> PAGEREF _Toc152684749 \h </w:instrText>
        </w:r>
        <w:r w:rsidR="00BC0572">
          <w:rPr>
            <w:noProof/>
            <w:webHidden/>
          </w:rPr>
        </w:r>
        <w:r w:rsidR="00BC0572">
          <w:rPr>
            <w:noProof/>
            <w:webHidden/>
          </w:rPr>
          <w:fldChar w:fldCharType="separate"/>
        </w:r>
        <w:r w:rsidR="00BC0572">
          <w:rPr>
            <w:noProof/>
            <w:webHidden/>
          </w:rPr>
          <w:t>33</w:t>
        </w:r>
        <w:r w:rsidR="00BC0572">
          <w:rPr>
            <w:noProof/>
            <w:webHidden/>
          </w:rPr>
          <w:fldChar w:fldCharType="end"/>
        </w:r>
      </w:hyperlink>
    </w:p>
    <w:p w14:paraId="1D47030E" w14:textId="535C3C30"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750" w:history="1">
        <w:r w:rsidR="00BC0572" w:rsidRPr="00B13842">
          <w:rPr>
            <w:rStyle w:val="Hyperlien"/>
            <w:noProof/>
            <w:lang w:eastAsia="en-US"/>
          </w:rPr>
          <w:t>P11/D4/11 CONCOURS DE PANCARTES</w:t>
        </w:r>
        <w:r w:rsidR="00BC0572">
          <w:rPr>
            <w:noProof/>
            <w:webHidden/>
          </w:rPr>
          <w:tab/>
        </w:r>
        <w:r w:rsidR="00BC0572">
          <w:rPr>
            <w:noProof/>
            <w:webHidden/>
          </w:rPr>
          <w:fldChar w:fldCharType="begin"/>
        </w:r>
        <w:r w:rsidR="00BC0572">
          <w:rPr>
            <w:noProof/>
            <w:webHidden/>
          </w:rPr>
          <w:instrText xml:space="preserve"> PAGEREF _Toc152684750 \h </w:instrText>
        </w:r>
        <w:r w:rsidR="00BC0572">
          <w:rPr>
            <w:noProof/>
            <w:webHidden/>
          </w:rPr>
        </w:r>
        <w:r w:rsidR="00BC0572">
          <w:rPr>
            <w:noProof/>
            <w:webHidden/>
          </w:rPr>
          <w:fldChar w:fldCharType="separate"/>
        </w:r>
        <w:r w:rsidR="00BC0572">
          <w:rPr>
            <w:noProof/>
            <w:webHidden/>
          </w:rPr>
          <w:t>33</w:t>
        </w:r>
        <w:r w:rsidR="00BC0572">
          <w:rPr>
            <w:noProof/>
            <w:webHidden/>
          </w:rPr>
          <w:fldChar w:fldCharType="end"/>
        </w:r>
      </w:hyperlink>
    </w:p>
    <w:p w14:paraId="484CED61" w14:textId="57F21639"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751" w:history="1">
        <w:r w:rsidR="00BC0572" w:rsidRPr="00B13842">
          <w:rPr>
            <w:rStyle w:val="Hyperlien"/>
            <w:noProof/>
            <w:lang w:eastAsia="en-US"/>
          </w:rPr>
          <w:t>P11/D4/12 VISITE DU PAPE</w:t>
        </w:r>
        <w:r w:rsidR="00BC0572">
          <w:rPr>
            <w:noProof/>
            <w:webHidden/>
          </w:rPr>
          <w:tab/>
        </w:r>
        <w:r w:rsidR="00BC0572">
          <w:rPr>
            <w:noProof/>
            <w:webHidden/>
          </w:rPr>
          <w:fldChar w:fldCharType="begin"/>
        </w:r>
        <w:r w:rsidR="00BC0572">
          <w:rPr>
            <w:noProof/>
            <w:webHidden/>
          </w:rPr>
          <w:instrText xml:space="preserve"> PAGEREF _Toc152684751 \h </w:instrText>
        </w:r>
        <w:r w:rsidR="00BC0572">
          <w:rPr>
            <w:noProof/>
            <w:webHidden/>
          </w:rPr>
        </w:r>
        <w:r w:rsidR="00BC0572">
          <w:rPr>
            <w:noProof/>
            <w:webHidden/>
          </w:rPr>
          <w:fldChar w:fldCharType="separate"/>
        </w:r>
        <w:r w:rsidR="00BC0572">
          <w:rPr>
            <w:noProof/>
            <w:webHidden/>
          </w:rPr>
          <w:t>33</w:t>
        </w:r>
        <w:r w:rsidR="00BC0572">
          <w:rPr>
            <w:noProof/>
            <w:webHidden/>
          </w:rPr>
          <w:fldChar w:fldCharType="end"/>
        </w:r>
      </w:hyperlink>
    </w:p>
    <w:p w14:paraId="4A3B6C0B" w14:textId="0250ADC2"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752" w:history="1">
        <w:r w:rsidR="00BC0572" w:rsidRPr="00B13842">
          <w:rPr>
            <w:rStyle w:val="Hyperlien"/>
            <w:noProof/>
            <w:lang w:eastAsia="en-US"/>
          </w:rPr>
          <w:t>P11/D4/13 OUANANICHE EMBLÈME ANIMALIER</w:t>
        </w:r>
        <w:r w:rsidR="00BC0572">
          <w:rPr>
            <w:noProof/>
            <w:webHidden/>
          </w:rPr>
          <w:tab/>
        </w:r>
        <w:r w:rsidR="00BC0572">
          <w:rPr>
            <w:noProof/>
            <w:webHidden/>
          </w:rPr>
          <w:fldChar w:fldCharType="begin"/>
        </w:r>
        <w:r w:rsidR="00BC0572">
          <w:rPr>
            <w:noProof/>
            <w:webHidden/>
          </w:rPr>
          <w:instrText xml:space="preserve"> PAGEREF _Toc152684752 \h </w:instrText>
        </w:r>
        <w:r w:rsidR="00BC0572">
          <w:rPr>
            <w:noProof/>
            <w:webHidden/>
          </w:rPr>
        </w:r>
        <w:r w:rsidR="00BC0572">
          <w:rPr>
            <w:noProof/>
            <w:webHidden/>
          </w:rPr>
          <w:fldChar w:fldCharType="separate"/>
        </w:r>
        <w:r w:rsidR="00BC0572">
          <w:rPr>
            <w:noProof/>
            <w:webHidden/>
          </w:rPr>
          <w:t>33</w:t>
        </w:r>
        <w:r w:rsidR="00BC0572">
          <w:rPr>
            <w:noProof/>
            <w:webHidden/>
          </w:rPr>
          <w:fldChar w:fldCharType="end"/>
        </w:r>
      </w:hyperlink>
    </w:p>
    <w:p w14:paraId="64ACB89C" w14:textId="7EE094FB"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753" w:history="1">
        <w:r w:rsidR="00BC0572" w:rsidRPr="00B13842">
          <w:rPr>
            <w:rStyle w:val="Hyperlien"/>
            <w:noProof/>
            <w:lang w:eastAsia="en-US"/>
          </w:rPr>
          <w:t>P11/D4/14 JOURNAL LE SOLEIL</w:t>
        </w:r>
        <w:r w:rsidR="00BC0572">
          <w:rPr>
            <w:noProof/>
            <w:webHidden/>
          </w:rPr>
          <w:tab/>
        </w:r>
        <w:r w:rsidR="00BC0572">
          <w:rPr>
            <w:noProof/>
            <w:webHidden/>
          </w:rPr>
          <w:fldChar w:fldCharType="begin"/>
        </w:r>
        <w:r w:rsidR="00BC0572">
          <w:rPr>
            <w:noProof/>
            <w:webHidden/>
          </w:rPr>
          <w:instrText xml:space="preserve"> PAGEREF _Toc152684753 \h </w:instrText>
        </w:r>
        <w:r w:rsidR="00BC0572">
          <w:rPr>
            <w:noProof/>
            <w:webHidden/>
          </w:rPr>
        </w:r>
        <w:r w:rsidR="00BC0572">
          <w:rPr>
            <w:noProof/>
            <w:webHidden/>
          </w:rPr>
          <w:fldChar w:fldCharType="separate"/>
        </w:r>
        <w:r w:rsidR="00BC0572">
          <w:rPr>
            <w:noProof/>
            <w:webHidden/>
          </w:rPr>
          <w:t>34</w:t>
        </w:r>
        <w:r w:rsidR="00BC0572">
          <w:rPr>
            <w:noProof/>
            <w:webHidden/>
          </w:rPr>
          <w:fldChar w:fldCharType="end"/>
        </w:r>
      </w:hyperlink>
    </w:p>
    <w:p w14:paraId="513337F9" w14:textId="526A6E8F" w:rsidR="00BC0572" w:rsidRDefault="0070470A">
      <w:pPr>
        <w:pStyle w:val="TM2"/>
        <w:tabs>
          <w:tab w:val="right" w:leader="dot" w:pos="8630"/>
        </w:tabs>
        <w:rPr>
          <w:rFonts w:asciiTheme="minorHAnsi" w:eastAsiaTheme="minorEastAsia" w:hAnsiTheme="minorHAnsi" w:cstheme="minorBidi"/>
          <w:b w:val="0"/>
          <w:bCs w:val="0"/>
          <w:noProof/>
          <w:sz w:val="22"/>
          <w:szCs w:val="22"/>
          <w:lang w:eastAsia="fr-CA"/>
        </w:rPr>
      </w:pPr>
      <w:hyperlink w:anchor="_Toc152684754" w:history="1">
        <w:r w:rsidR="00BC0572" w:rsidRPr="00B13842">
          <w:rPr>
            <w:rStyle w:val="Hyperlien"/>
            <w:noProof/>
          </w:rPr>
          <w:t>P11/D5 Scolaire</w:t>
        </w:r>
        <w:r w:rsidR="00BC0572">
          <w:rPr>
            <w:noProof/>
            <w:webHidden/>
          </w:rPr>
          <w:tab/>
        </w:r>
        <w:r w:rsidR="00BC0572">
          <w:rPr>
            <w:noProof/>
            <w:webHidden/>
          </w:rPr>
          <w:fldChar w:fldCharType="begin"/>
        </w:r>
        <w:r w:rsidR="00BC0572">
          <w:rPr>
            <w:noProof/>
            <w:webHidden/>
          </w:rPr>
          <w:instrText xml:space="preserve"> PAGEREF _Toc152684754 \h </w:instrText>
        </w:r>
        <w:r w:rsidR="00BC0572">
          <w:rPr>
            <w:noProof/>
            <w:webHidden/>
          </w:rPr>
        </w:r>
        <w:r w:rsidR="00BC0572">
          <w:rPr>
            <w:noProof/>
            <w:webHidden/>
          </w:rPr>
          <w:fldChar w:fldCharType="separate"/>
        </w:r>
        <w:r w:rsidR="00BC0572">
          <w:rPr>
            <w:noProof/>
            <w:webHidden/>
          </w:rPr>
          <w:t>34</w:t>
        </w:r>
        <w:r w:rsidR="00BC0572">
          <w:rPr>
            <w:noProof/>
            <w:webHidden/>
          </w:rPr>
          <w:fldChar w:fldCharType="end"/>
        </w:r>
      </w:hyperlink>
    </w:p>
    <w:p w14:paraId="34F73C9A" w14:textId="7F3FA922"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755" w:history="1">
        <w:r w:rsidR="00BC0572" w:rsidRPr="00B13842">
          <w:rPr>
            <w:rStyle w:val="Hyperlien"/>
            <w:noProof/>
            <w:lang w:eastAsia="en-US"/>
          </w:rPr>
          <w:t>P11/D5/1 COURS DE CONDUITE À LA POLYVALENTE J-D</w:t>
        </w:r>
        <w:r w:rsidR="00BC0572">
          <w:rPr>
            <w:noProof/>
            <w:webHidden/>
          </w:rPr>
          <w:tab/>
        </w:r>
        <w:r w:rsidR="00BC0572">
          <w:rPr>
            <w:noProof/>
            <w:webHidden/>
          </w:rPr>
          <w:fldChar w:fldCharType="begin"/>
        </w:r>
        <w:r w:rsidR="00BC0572">
          <w:rPr>
            <w:noProof/>
            <w:webHidden/>
          </w:rPr>
          <w:instrText xml:space="preserve"> PAGEREF _Toc152684755 \h </w:instrText>
        </w:r>
        <w:r w:rsidR="00BC0572">
          <w:rPr>
            <w:noProof/>
            <w:webHidden/>
          </w:rPr>
        </w:r>
        <w:r w:rsidR="00BC0572">
          <w:rPr>
            <w:noProof/>
            <w:webHidden/>
          </w:rPr>
          <w:fldChar w:fldCharType="separate"/>
        </w:r>
        <w:r w:rsidR="00BC0572">
          <w:rPr>
            <w:noProof/>
            <w:webHidden/>
          </w:rPr>
          <w:t>34</w:t>
        </w:r>
        <w:r w:rsidR="00BC0572">
          <w:rPr>
            <w:noProof/>
            <w:webHidden/>
          </w:rPr>
          <w:fldChar w:fldCharType="end"/>
        </w:r>
      </w:hyperlink>
    </w:p>
    <w:p w14:paraId="0BDC9E10" w14:textId="4AE3DED0"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756" w:history="1">
        <w:r w:rsidR="00BC0572" w:rsidRPr="00B13842">
          <w:rPr>
            <w:rStyle w:val="Hyperlien"/>
            <w:noProof/>
            <w:lang w:eastAsia="en-US"/>
          </w:rPr>
          <w:t>P11/D5/2 COURS DE CONDUITE</w:t>
        </w:r>
        <w:r w:rsidR="00BC0572">
          <w:rPr>
            <w:noProof/>
            <w:webHidden/>
          </w:rPr>
          <w:tab/>
        </w:r>
        <w:r w:rsidR="00BC0572">
          <w:rPr>
            <w:noProof/>
            <w:webHidden/>
          </w:rPr>
          <w:fldChar w:fldCharType="begin"/>
        </w:r>
        <w:r w:rsidR="00BC0572">
          <w:rPr>
            <w:noProof/>
            <w:webHidden/>
          </w:rPr>
          <w:instrText xml:space="preserve"> PAGEREF _Toc152684756 \h </w:instrText>
        </w:r>
        <w:r w:rsidR="00BC0572">
          <w:rPr>
            <w:noProof/>
            <w:webHidden/>
          </w:rPr>
        </w:r>
        <w:r w:rsidR="00BC0572">
          <w:rPr>
            <w:noProof/>
            <w:webHidden/>
          </w:rPr>
          <w:fldChar w:fldCharType="separate"/>
        </w:r>
        <w:r w:rsidR="00BC0572">
          <w:rPr>
            <w:noProof/>
            <w:webHidden/>
          </w:rPr>
          <w:t>34</w:t>
        </w:r>
        <w:r w:rsidR="00BC0572">
          <w:rPr>
            <w:noProof/>
            <w:webHidden/>
          </w:rPr>
          <w:fldChar w:fldCharType="end"/>
        </w:r>
      </w:hyperlink>
    </w:p>
    <w:p w14:paraId="29A8958B" w14:textId="1DCDAECA"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757" w:history="1">
        <w:r w:rsidR="00BC0572" w:rsidRPr="00B13842">
          <w:rPr>
            <w:rStyle w:val="Hyperlien"/>
            <w:noProof/>
            <w:lang w:eastAsia="en-US"/>
          </w:rPr>
          <w:t>P11/D5/3 COURS DE PERFECTIONNEMENT</w:t>
        </w:r>
        <w:r w:rsidR="00BC0572">
          <w:rPr>
            <w:noProof/>
            <w:webHidden/>
          </w:rPr>
          <w:tab/>
        </w:r>
        <w:r w:rsidR="00BC0572">
          <w:rPr>
            <w:noProof/>
            <w:webHidden/>
          </w:rPr>
          <w:fldChar w:fldCharType="begin"/>
        </w:r>
        <w:r w:rsidR="00BC0572">
          <w:rPr>
            <w:noProof/>
            <w:webHidden/>
          </w:rPr>
          <w:instrText xml:space="preserve"> PAGEREF _Toc152684757 \h </w:instrText>
        </w:r>
        <w:r w:rsidR="00BC0572">
          <w:rPr>
            <w:noProof/>
            <w:webHidden/>
          </w:rPr>
        </w:r>
        <w:r w:rsidR="00BC0572">
          <w:rPr>
            <w:noProof/>
            <w:webHidden/>
          </w:rPr>
          <w:fldChar w:fldCharType="separate"/>
        </w:r>
        <w:r w:rsidR="00BC0572">
          <w:rPr>
            <w:noProof/>
            <w:webHidden/>
          </w:rPr>
          <w:t>34</w:t>
        </w:r>
        <w:r w:rsidR="00BC0572">
          <w:rPr>
            <w:noProof/>
            <w:webHidden/>
          </w:rPr>
          <w:fldChar w:fldCharType="end"/>
        </w:r>
      </w:hyperlink>
    </w:p>
    <w:p w14:paraId="437DC525" w14:textId="0EF877BC"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758" w:history="1">
        <w:r w:rsidR="00BC0572" w:rsidRPr="00B13842">
          <w:rPr>
            <w:rStyle w:val="Hyperlien"/>
            <w:noProof/>
            <w:lang w:eastAsia="en-US"/>
          </w:rPr>
          <w:t>P11/D5/4 FORMATION D’UNE COMMISSION SCOLAIRE</w:t>
        </w:r>
        <w:r w:rsidR="00BC0572">
          <w:rPr>
            <w:noProof/>
            <w:webHidden/>
          </w:rPr>
          <w:tab/>
        </w:r>
        <w:r w:rsidR="00BC0572">
          <w:rPr>
            <w:noProof/>
            <w:webHidden/>
          </w:rPr>
          <w:fldChar w:fldCharType="begin"/>
        </w:r>
        <w:r w:rsidR="00BC0572">
          <w:rPr>
            <w:noProof/>
            <w:webHidden/>
          </w:rPr>
          <w:instrText xml:space="preserve"> PAGEREF _Toc152684758 \h </w:instrText>
        </w:r>
        <w:r w:rsidR="00BC0572">
          <w:rPr>
            <w:noProof/>
            <w:webHidden/>
          </w:rPr>
        </w:r>
        <w:r w:rsidR="00BC0572">
          <w:rPr>
            <w:noProof/>
            <w:webHidden/>
          </w:rPr>
          <w:fldChar w:fldCharType="separate"/>
        </w:r>
        <w:r w:rsidR="00BC0572">
          <w:rPr>
            <w:noProof/>
            <w:webHidden/>
          </w:rPr>
          <w:t>34</w:t>
        </w:r>
        <w:r w:rsidR="00BC0572">
          <w:rPr>
            <w:noProof/>
            <w:webHidden/>
          </w:rPr>
          <w:fldChar w:fldCharType="end"/>
        </w:r>
      </w:hyperlink>
    </w:p>
    <w:p w14:paraId="4B00F981" w14:textId="7E4A4690"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759" w:history="1">
        <w:r w:rsidR="00BC0572" w:rsidRPr="00B13842">
          <w:rPr>
            <w:rStyle w:val="Hyperlien"/>
            <w:noProof/>
            <w:lang w:eastAsia="en-US"/>
          </w:rPr>
          <w:t>P11/D5/5 ÉCOLE DES ARTS ET MÉTIERS</w:t>
        </w:r>
        <w:r w:rsidR="00BC0572">
          <w:rPr>
            <w:noProof/>
            <w:webHidden/>
          </w:rPr>
          <w:tab/>
        </w:r>
        <w:r w:rsidR="00BC0572">
          <w:rPr>
            <w:noProof/>
            <w:webHidden/>
          </w:rPr>
          <w:fldChar w:fldCharType="begin"/>
        </w:r>
        <w:r w:rsidR="00BC0572">
          <w:rPr>
            <w:noProof/>
            <w:webHidden/>
          </w:rPr>
          <w:instrText xml:space="preserve"> PAGEREF _Toc152684759 \h </w:instrText>
        </w:r>
        <w:r w:rsidR="00BC0572">
          <w:rPr>
            <w:noProof/>
            <w:webHidden/>
          </w:rPr>
        </w:r>
        <w:r w:rsidR="00BC0572">
          <w:rPr>
            <w:noProof/>
            <w:webHidden/>
          </w:rPr>
          <w:fldChar w:fldCharType="separate"/>
        </w:r>
        <w:r w:rsidR="00BC0572">
          <w:rPr>
            <w:noProof/>
            <w:webHidden/>
          </w:rPr>
          <w:t>34</w:t>
        </w:r>
        <w:r w:rsidR="00BC0572">
          <w:rPr>
            <w:noProof/>
            <w:webHidden/>
          </w:rPr>
          <w:fldChar w:fldCharType="end"/>
        </w:r>
      </w:hyperlink>
    </w:p>
    <w:p w14:paraId="7F709443" w14:textId="5DE62010"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760" w:history="1">
        <w:r w:rsidR="00BC0572" w:rsidRPr="00B13842">
          <w:rPr>
            <w:rStyle w:val="Hyperlien"/>
            <w:noProof/>
            <w:lang w:eastAsia="en-US"/>
          </w:rPr>
          <w:t>P11/D5/6 CAMP ÉCOLE EN MILIEU FORESTIER</w:t>
        </w:r>
        <w:r w:rsidR="00BC0572">
          <w:rPr>
            <w:noProof/>
            <w:webHidden/>
          </w:rPr>
          <w:tab/>
        </w:r>
        <w:r w:rsidR="00BC0572">
          <w:rPr>
            <w:noProof/>
            <w:webHidden/>
          </w:rPr>
          <w:fldChar w:fldCharType="begin"/>
        </w:r>
        <w:r w:rsidR="00BC0572">
          <w:rPr>
            <w:noProof/>
            <w:webHidden/>
          </w:rPr>
          <w:instrText xml:space="preserve"> PAGEREF _Toc152684760 \h </w:instrText>
        </w:r>
        <w:r w:rsidR="00BC0572">
          <w:rPr>
            <w:noProof/>
            <w:webHidden/>
          </w:rPr>
        </w:r>
        <w:r w:rsidR="00BC0572">
          <w:rPr>
            <w:noProof/>
            <w:webHidden/>
          </w:rPr>
          <w:fldChar w:fldCharType="separate"/>
        </w:r>
        <w:r w:rsidR="00BC0572">
          <w:rPr>
            <w:noProof/>
            <w:webHidden/>
          </w:rPr>
          <w:t>34</w:t>
        </w:r>
        <w:r w:rsidR="00BC0572">
          <w:rPr>
            <w:noProof/>
            <w:webHidden/>
          </w:rPr>
          <w:fldChar w:fldCharType="end"/>
        </w:r>
      </w:hyperlink>
    </w:p>
    <w:p w14:paraId="1CF4DCB5" w14:textId="2C2764CE"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761" w:history="1">
        <w:r w:rsidR="00BC0572" w:rsidRPr="00B13842">
          <w:rPr>
            <w:rStyle w:val="Hyperlien"/>
            <w:noProof/>
            <w:lang w:eastAsia="en-US"/>
          </w:rPr>
          <w:t>P11/D5/7 DISTRIBUTION GRATUITE DU LAIT DANS LES ÉCOLES</w:t>
        </w:r>
        <w:r w:rsidR="00BC0572">
          <w:rPr>
            <w:noProof/>
            <w:webHidden/>
          </w:rPr>
          <w:tab/>
        </w:r>
        <w:r w:rsidR="00BC0572">
          <w:rPr>
            <w:noProof/>
            <w:webHidden/>
          </w:rPr>
          <w:fldChar w:fldCharType="begin"/>
        </w:r>
        <w:r w:rsidR="00BC0572">
          <w:rPr>
            <w:noProof/>
            <w:webHidden/>
          </w:rPr>
          <w:instrText xml:space="preserve"> PAGEREF _Toc152684761 \h </w:instrText>
        </w:r>
        <w:r w:rsidR="00BC0572">
          <w:rPr>
            <w:noProof/>
            <w:webHidden/>
          </w:rPr>
        </w:r>
        <w:r w:rsidR="00BC0572">
          <w:rPr>
            <w:noProof/>
            <w:webHidden/>
          </w:rPr>
          <w:fldChar w:fldCharType="separate"/>
        </w:r>
        <w:r w:rsidR="00BC0572">
          <w:rPr>
            <w:noProof/>
            <w:webHidden/>
          </w:rPr>
          <w:t>34</w:t>
        </w:r>
        <w:r w:rsidR="00BC0572">
          <w:rPr>
            <w:noProof/>
            <w:webHidden/>
          </w:rPr>
          <w:fldChar w:fldCharType="end"/>
        </w:r>
      </w:hyperlink>
    </w:p>
    <w:p w14:paraId="78C3C3B9" w14:textId="1652E935"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762" w:history="1">
        <w:r w:rsidR="00BC0572" w:rsidRPr="00B13842">
          <w:rPr>
            <w:rStyle w:val="Hyperlien"/>
            <w:noProof/>
            <w:lang w:eastAsia="en-US"/>
          </w:rPr>
          <w:t>P11/D5/8 JUVÉNAT ST-JEAN</w:t>
        </w:r>
        <w:r w:rsidR="00BC0572">
          <w:rPr>
            <w:noProof/>
            <w:webHidden/>
          </w:rPr>
          <w:tab/>
        </w:r>
        <w:r w:rsidR="00BC0572">
          <w:rPr>
            <w:noProof/>
            <w:webHidden/>
          </w:rPr>
          <w:fldChar w:fldCharType="begin"/>
        </w:r>
        <w:r w:rsidR="00BC0572">
          <w:rPr>
            <w:noProof/>
            <w:webHidden/>
          </w:rPr>
          <w:instrText xml:space="preserve"> PAGEREF _Toc152684762 \h </w:instrText>
        </w:r>
        <w:r w:rsidR="00BC0572">
          <w:rPr>
            <w:noProof/>
            <w:webHidden/>
          </w:rPr>
        </w:r>
        <w:r w:rsidR="00BC0572">
          <w:rPr>
            <w:noProof/>
            <w:webHidden/>
          </w:rPr>
          <w:fldChar w:fldCharType="separate"/>
        </w:r>
        <w:r w:rsidR="00BC0572">
          <w:rPr>
            <w:noProof/>
            <w:webHidden/>
          </w:rPr>
          <w:t>35</w:t>
        </w:r>
        <w:r w:rsidR="00BC0572">
          <w:rPr>
            <w:noProof/>
            <w:webHidden/>
          </w:rPr>
          <w:fldChar w:fldCharType="end"/>
        </w:r>
      </w:hyperlink>
    </w:p>
    <w:p w14:paraId="09388459" w14:textId="328A8C44"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763" w:history="1">
        <w:r w:rsidR="00BC0572" w:rsidRPr="00B13842">
          <w:rPr>
            <w:rStyle w:val="Hyperlien"/>
            <w:noProof/>
            <w:lang w:eastAsia="en-US"/>
          </w:rPr>
          <w:t>P11/D5/9 INTÉGRATION PRIMAIRE, SECONDAIRE</w:t>
        </w:r>
        <w:r w:rsidR="00BC0572">
          <w:rPr>
            <w:noProof/>
            <w:webHidden/>
          </w:rPr>
          <w:tab/>
        </w:r>
        <w:r w:rsidR="00BC0572">
          <w:rPr>
            <w:noProof/>
            <w:webHidden/>
          </w:rPr>
          <w:fldChar w:fldCharType="begin"/>
        </w:r>
        <w:r w:rsidR="00BC0572">
          <w:rPr>
            <w:noProof/>
            <w:webHidden/>
          </w:rPr>
          <w:instrText xml:space="preserve"> PAGEREF _Toc152684763 \h </w:instrText>
        </w:r>
        <w:r w:rsidR="00BC0572">
          <w:rPr>
            <w:noProof/>
            <w:webHidden/>
          </w:rPr>
        </w:r>
        <w:r w:rsidR="00BC0572">
          <w:rPr>
            <w:noProof/>
            <w:webHidden/>
          </w:rPr>
          <w:fldChar w:fldCharType="separate"/>
        </w:r>
        <w:r w:rsidR="00BC0572">
          <w:rPr>
            <w:noProof/>
            <w:webHidden/>
          </w:rPr>
          <w:t>35</w:t>
        </w:r>
        <w:r w:rsidR="00BC0572">
          <w:rPr>
            <w:noProof/>
            <w:webHidden/>
          </w:rPr>
          <w:fldChar w:fldCharType="end"/>
        </w:r>
      </w:hyperlink>
    </w:p>
    <w:p w14:paraId="583A12C9" w14:textId="6FC4DF9F"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764" w:history="1">
        <w:r w:rsidR="00BC0572" w:rsidRPr="00B13842">
          <w:rPr>
            <w:rStyle w:val="Hyperlien"/>
            <w:noProof/>
            <w:lang w:eastAsia="en-US"/>
          </w:rPr>
          <w:t>P11/D5/10 RENCONTRE ÉTUDIANTE-EMPLOYEURS</w:t>
        </w:r>
        <w:r w:rsidR="00BC0572">
          <w:rPr>
            <w:noProof/>
            <w:webHidden/>
          </w:rPr>
          <w:tab/>
        </w:r>
        <w:r w:rsidR="00BC0572">
          <w:rPr>
            <w:noProof/>
            <w:webHidden/>
          </w:rPr>
          <w:fldChar w:fldCharType="begin"/>
        </w:r>
        <w:r w:rsidR="00BC0572">
          <w:rPr>
            <w:noProof/>
            <w:webHidden/>
          </w:rPr>
          <w:instrText xml:space="preserve"> PAGEREF _Toc152684764 \h </w:instrText>
        </w:r>
        <w:r w:rsidR="00BC0572">
          <w:rPr>
            <w:noProof/>
            <w:webHidden/>
          </w:rPr>
        </w:r>
        <w:r w:rsidR="00BC0572">
          <w:rPr>
            <w:noProof/>
            <w:webHidden/>
          </w:rPr>
          <w:fldChar w:fldCharType="separate"/>
        </w:r>
        <w:r w:rsidR="00BC0572">
          <w:rPr>
            <w:noProof/>
            <w:webHidden/>
          </w:rPr>
          <w:t>35</w:t>
        </w:r>
        <w:r w:rsidR="00BC0572">
          <w:rPr>
            <w:noProof/>
            <w:webHidden/>
          </w:rPr>
          <w:fldChar w:fldCharType="end"/>
        </w:r>
      </w:hyperlink>
    </w:p>
    <w:p w14:paraId="46EF9BA9" w14:textId="5641AECF"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765" w:history="1">
        <w:r w:rsidR="00BC0572" w:rsidRPr="00B13842">
          <w:rPr>
            <w:rStyle w:val="Hyperlien"/>
            <w:noProof/>
            <w:lang w:eastAsia="en-US"/>
          </w:rPr>
          <w:t>P11/D5/11 CAMPAGNE EMPLOIS ÉTUDIANTS</w:t>
        </w:r>
        <w:r w:rsidR="00BC0572">
          <w:rPr>
            <w:noProof/>
            <w:webHidden/>
          </w:rPr>
          <w:tab/>
        </w:r>
        <w:r w:rsidR="00BC0572">
          <w:rPr>
            <w:noProof/>
            <w:webHidden/>
          </w:rPr>
          <w:fldChar w:fldCharType="begin"/>
        </w:r>
        <w:r w:rsidR="00BC0572">
          <w:rPr>
            <w:noProof/>
            <w:webHidden/>
          </w:rPr>
          <w:instrText xml:space="preserve"> PAGEREF _Toc152684765 \h </w:instrText>
        </w:r>
        <w:r w:rsidR="00BC0572">
          <w:rPr>
            <w:noProof/>
            <w:webHidden/>
          </w:rPr>
        </w:r>
        <w:r w:rsidR="00BC0572">
          <w:rPr>
            <w:noProof/>
            <w:webHidden/>
          </w:rPr>
          <w:fldChar w:fldCharType="separate"/>
        </w:r>
        <w:r w:rsidR="00BC0572">
          <w:rPr>
            <w:noProof/>
            <w:webHidden/>
          </w:rPr>
          <w:t>35</w:t>
        </w:r>
        <w:r w:rsidR="00BC0572">
          <w:rPr>
            <w:noProof/>
            <w:webHidden/>
          </w:rPr>
          <w:fldChar w:fldCharType="end"/>
        </w:r>
      </w:hyperlink>
    </w:p>
    <w:p w14:paraId="713378C9" w14:textId="407E3DA1"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766" w:history="1">
        <w:r w:rsidR="00BC0572" w:rsidRPr="00B13842">
          <w:rPr>
            <w:rStyle w:val="Hyperlien"/>
            <w:noProof/>
            <w:lang w:eastAsia="en-US"/>
          </w:rPr>
          <w:t>P11/D5/12 IMPLANTATION D’UN TROISIÈME CÉGEP AU SAGUENAY LAC-ST-JEAN</w:t>
        </w:r>
        <w:r w:rsidR="00BC0572">
          <w:rPr>
            <w:noProof/>
            <w:webHidden/>
          </w:rPr>
          <w:tab/>
        </w:r>
        <w:r w:rsidR="00BC0572">
          <w:rPr>
            <w:noProof/>
            <w:webHidden/>
          </w:rPr>
          <w:fldChar w:fldCharType="begin"/>
        </w:r>
        <w:r w:rsidR="00BC0572">
          <w:rPr>
            <w:noProof/>
            <w:webHidden/>
          </w:rPr>
          <w:instrText xml:space="preserve"> PAGEREF _Toc152684766 \h </w:instrText>
        </w:r>
        <w:r w:rsidR="00BC0572">
          <w:rPr>
            <w:noProof/>
            <w:webHidden/>
          </w:rPr>
        </w:r>
        <w:r w:rsidR="00BC0572">
          <w:rPr>
            <w:noProof/>
            <w:webHidden/>
          </w:rPr>
          <w:fldChar w:fldCharType="separate"/>
        </w:r>
        <w:r w:rsidR="00BC0572">
          <w:rPr>
            <w:noProof/>
            <w:webHidden/>
          </w:rPr>
          <w:t>35</w:t>
        </w:r>
        <w:r w:rsidR="00BC0572">
          <w:rPr>
            <w:noProof/>
            <w:webHidden/>
          </w:rPr>
          <w:fldChar w:fldCharType="end"/>
        </w:r>
      </w:hyperlink>
    </w:p>
    <w:p w14:paraId="5EADA16B" w14:textId="7F8B271E"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767" w:history="1">
        <w:r w:rsidR="00BC0572" w:rsidRPr="00B13842">
          <w:rPr>
            <w:rStyle w:val="Hyperlien"/>
            <w:noProof/>
            <w:lang w:eastAsia="en-US"/>
          </w:rPr>
          <w:t>P11/D5/13 ESCADRILL DES CADETS DE L’AIR</w:t>
        </w:r>
        <w:r w:rsidR="00BC0572">
          <w:rPr>
            <w:noProof/>
            <w:webHidden/>
          </w:rPr>
          <w:tab/>
        </w:r>
        <w:r w:rsidR="00BC0572">
          <w:rPr>
            <w:noProof/>
            <w:webHidden/>
          </w:rPr>
          <w:fldChar w:fldCharType="begin"/>
        </w:r>
        <w:r w:rsidR="00BC0572">
          <w:rPr>
            <w:noProof/>
            <w:webHidden/>
          </w:rPr>
          <w:instrText xml:space="preserve"> PAGEREF _Toc152684767 \h </w:instrText>
        </w:r>
        <w:r w:rsidR="00BC0572">
          <w:rPr>
            <w:noProof/>
            <w:webHidden/>
          </w:rPr>
        </w:r>
        <w:r w:rsidR="00BC0572">
          <w:rPr>
            <w:noProof/>
            <w:webHidden/>
          </w:rPr>
          <w:fldChar w:fldCharType="separate"/>
        </w:r>
        <w:r w:rsidR="00BC0572">
          <w:rPr>
            <w:noProof/>
            <w:webHidden/>
          </w:rPr>
          <w:t>35</w:t>
        </w:r>
        <w:r w:rsidR="00BC0572">
          <w:rPr>
            <w:noProof/>
            <w:webHidden/>
          </w:rPr>
          <w:fldChar w:fldCharType="end"/>
        </w:r>
      </w:hyperlink>
    </w:p>
    <w:p w14:paraId="46165D03" w14:textId="4EAFDA46"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768" w:history="1">
        <w:r w:rsidR="00BC0572" w:rsidRPr="00B13842">
          <w:rPr>
            <w:rStyle w:val="Hyperlien"/>
            <w:noProof/>
            <w:lang w:eastAsia="en-US"/>
          </w:rPr>
          <w:t>P11/D5/14 CENTRE D’APPRENTISSAGE POUR LA RÉGION LAC-ST-JEAN-ROBERVAL</w:t>
        </w:r>
        <w:r w:rsidR="00BC0572">
          <w:rPr>
            <w:noProof/>
            <w:webHidden/>
          </w:rPr>
          <w:tab/>
        </w:r>
        <w:r w:rsidR="00BC0572">
          <w:rPr>
            <w:noProof/>
            <w:webHidden/>
          </w:rPr>
          <w:fldChar w:fldCharType="begin"/>
        </w:r>
        <w:r w:rsidR="00BC0572">
          <w:rPr>
            <w:noProof/>
            <w:webHidden/>
          </w:rPr>
          <w:instrText xml:space="preserve"> PAGEREF _Toc152684768 \h </w:instrText>
        </w:r>
        <w:r w:rsidR="00BC0572">
          <w:rPr>
            <w:noProof/>
            <w:webHidden/>
          </w:rPr>
        </w:r>
        <w:r w:rsidR="00BC0572">
          <w:rPr>
            <w:noProof/>
            <w:webHidden/>
          </w:rPr>
          <w:fldChar w:fldCharType="separate"/>
        </w:r>
        <w:r w:rsidR="00BC0572">
          <w:rPr>
            <w:noProof/>
            <w:webHidden/>
          </w:rPr>
          <w:t>35</w:t>
        </w:r>
        <w:r w:rsidR="00BC0572">
          <w:rPr>
            <w:noProof/>
            <w:webHidden/>
          </w:rPr>
          <w:fldChar w:fldCharType="end"/>
        </w:r>
      </w:hyperlink>
    </w:p>
    <w:p w14:paraId="62FB1F71" w14:textId="793ACA09"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769" w:history="1">
        <w:r w:rsidR="00BC0572" w:rsidRPr="00B13842">
          <w:rPr>
            <w:rStyle w:val="Hyperlien"/>
            <w:noProof/>
            <w:lang w:eastAsia="en-US"/>
          </w:rPr>
          <w:t>P11/D5/15 COMPLEXE POLYVALENT</w:t>
        </w:r>
        <w:r w:rsidR="00BC0572">
          <w:rPr>
            <w:noProof/>
            <w:webHidden/>
          </w:rPr>
          <w:tab/>
        </w:r>
        <w:r w:rsidR="00BC0572">
          <w:rPr>
            <w:noProof/>
            <w:webHidden/>
          </w:rPr>
          <w:fldChar w:fldCharType="begin"/>
        </w:r>
        <w:r w:rsidR="00BC0572">
          <w:rPr>
            <w:noProof/>
            <w:webHidden/>
          </w:rPr>
          <w:instrText xml:space="preserve"> PAGEREF _Toc152684769 \h </w:instrText>
        </w:r>
        <w:r w:rsidR="00BC0572">
          <w:rPr>
            <w:noProof/>
            <w:webHidden/>
          </w:rPr>
        </w:r>
        <w:r w:rsidR="00BC0572">
          <w:rPr>
            <w:noProof/>
            <w:webHidden/>
          </w:rPr>
          <w:fldChar w:fldCharType="separate"/>
        </w:r>
        <w:r w:rsidR="00BC0572">
          <w:rPr>
            <w:noProof/>
            <w:webHidden/>
          </w:rPr>
          <w:t>35</w:t>
        </w:r>
        <w:r w:rsidR="00BC0572">
          <w:rPr>
            <w:noProof/>
            <w:webHidden/>
          </w:rPr>
          <w:fldChar w:fldCharType="end"/>
        </w:r>
      </w:hyperlink>
    </w:p>
    <w:p w14:paraId="56F22CB5" w14:textId="67D5E889"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770" w:history="1">
        <w:r w:rsidR="00BC0572" w:rsidRPr="00B13842">
          <w:rPr>
            <w:rStyle w:val="Hyperlien"/>
            <w:noProof/>
            <w:lang w:eastAsia="en-US"/>
          </w:rPr>
          <w:t>P11/D5/16 SEMAINE DE L’ÉDUCATION</w:t>
        </w:r>
        <w:r w:rsidR="00BC0572">
          <w:rPr>
            <w:noProof/>
            <w:webHidden/>
          </w:rPr>
          <w:tab/>
        </w:r>
        <w:r w:rsidR="00BC0572">
          <w:rPr>
            <w:noProof/>
            <w:webHidden/>
          </w:rPr>
          <w:fldChar w:fldCharType="begin"/>
        </w:r>
        <w:r w:rsidR="00BC0572">
          <w:rPr>
            <w:noProof/>
            <w:webHidden/>
          </w:rPr>
          <w:instrText xml:space="preserve"> PAGEREF _Toc152684770 \h </w:instrText>
        </w:r>
        <w:r w:rsidR="00BC0572">
          <w:rPr>
            <w:noProof/>
            <w:webHidden/>
          </w:rPr>
        </w:r>
        <w:r w:rsidR="00BC0572">
          <w:rPr>
            <w:noProof/>
            <w:webHidden/>
          </w:rPr>
          <w:fldChar w:fldCharType="separate"/>
        </w:r>
        <w:r w:rsidR="00BC0572">
          <w:rPr>
            <w:noProof/>
            <w:webHidden/>
          </w:rPr>
          <w:t>35</w:t>
        </w:r>
        <w:r w:rsidR="00BC0572">
          <w:rPr>
            <w:noProof/>
            <w:webHidden/>
          </w:rPr>
          <w:fldChar w:fldCharType="end"/>
        </w:r>
      </w:hyperlink>
    </w:p>
    <w:p w14:paraId="23AA02DB" w14:textId="55EBEE08"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771" w:history="1">
        <w:r w:rsidR="00BC0572" w:rsidRPr="00B13842">
          <w:rPr>
            <w:rStyle w:val="Hyperlien"/>
            <w:noProof/>
            <w:lang w:eastAsia="en-US"/>
          </w:rPr>
          <w:t>P11/D5/17 RÉCOMPENSE PATRONÉE PAR LA C.C.D</w:t>
        </w:r>
        <w:r w:rsidR="00BC0572">
          <w:rPr>
            <w:noProof/>
            <w:webHidden/>
          </w:rPr>
          <w:tab/>
        </w:r>
        <w:r w:rsidR="00BC0572">
          <w:rPr>
            <w:noProof/>
            <w:webHidden/>
          </w:rPr>
          <w:fldChar w:fldCharType="begin"/>
        </w:r>
        <w:r w:rsidR="00BC0572">
          <w:rPr>
            <w:noProof/>
            <w:webHidden/>
          </w:rPr>
          <w:instrText xml:space="preserve"> PAGEREF _Toc152684771 \h </w:instrText>
        </w:r>
        <w:r w:rsidR="00BC0572">
          <w:rPr>
            <w:noProof/>
            <w:webHidden/>
          </w:rPr>
        </w:r>
        <w:r w:rsidR="00BC0572">
          <w:rPr>
            <w:noProof/>
            <w:webHidden/>
          </w:rPr>
          <w:fldChar w:fldCharType="separate"/>
        </w:r>
        <w:r w:rsidR="00BC0572">
          <w:rPr>
            <w:noProof/>
            <w:webHidden/>
          </w:rPr>
          <w:t>36</w:t>
        </w:r>
        <w:r w:rsidR="00BC0572">
          <w:rPr>
            <w:noProof/>
            <w:webHidden/>
          </w:rPr>
          <w:fldChar w:fldCharType="end"/>
        </w:r>
      </w:hyperlink>
    </w:p>
    <w:p w14:paraId="4C3C6300" w14:textId="205D606B"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772" w:history="1">
        <w:r w:rsidR="00BC0572" w:rsidRPr="00B13842">
          <w:rPr>
            <w:rStyle w:val="Hyperlien"/>
            <w:noProof/>
            <w:lang w:eastAsia="en-US"/>
          </w:rPr>
          <w:t>P11/D5/18 PISCINE À LA FUTURE ÉCOLE POLYVALENTE DE MISTASSINI</w:t>
        </w:r>
        <w:r w:rsidR="00BC0572">
          <w:rPr>
            <w:noProof/>
            <w:webHidden/>
          </w:rPr>
          <w:tab/>
        </w:r>
        <w:r w:rsidR="00BC0572">
          <w:rPr>
            <w:noProof/>
            <w:webHidden/>
          </w:rPr>
          <w:fldChar w:fldCharType="begin"/>
        </w:r>
        <w:r w:rsidR="00BC0572">
          <w:rPr>
            <w:noProof/>
            <w:webHidden/>
          </w:rPr>
          <w:instrText xml:space="preserve"> PAGEREF _Toc152684772 \h </w:instrText>
        </w:r>
        <w:r w:rsidR="00BC0572">
          <w:rPr>
            <w:noProof/>
            <w:webHidden/>
          </w:rPr>
        </w:r>
        <w:r w:rsidR="00BC0572">
          <w:rPr>
            <w:noProof/>
            <w:webHidden/>
          </w:rPr>
          <w:fldChar w:fldCharType="separate"/>
        </w:r>
        <w:r w:rsidR="00BC0572">
          <w:rPr>
            <w:noProof/>
            <w:webHidden/>
          </w:rPr>
          <w:t>36</w:t>
        </w:r>
        <w:r w:rsidR="00BC0572">
          <w:rPr>
            <w:noProof/>
            <w:webHidden/>
          </w:rPr>
          <w:fldChar w:fldCharType="end"/>
        </w:r>
      </w:hyperlink>
    </w:p>
    <w:p w14:paraId="43AECFDD" w14:textId="7D2EAA2C"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773" w:history="1">
        <w:r w:rsidR="00BC0572" w:rsidRPr="00B13842">
          <w:rPr>
            <w:rStyle w:val="Hyperlien"/>
            <w:noProof/>
            <w:lang w:eastAsia="en-US"/>
          </w:rPr>
          <w:t>P11/D5/19 SERVICE D’AUTOBUS SCOLAIRE</w:t>
        </w:r>
        <w:r w:rsidR="00BC0572">
          <w:rPr>
            <w:noProof/>
            <w:webHidden/>
          </w:rPr>
          <w:tab/>
        </w:r>
        <w:r w:rsidR="00BC0572">
          <w:rPr>
            <w:noProof/>
            <w:webHidden/>
          </w:rPr>
          <w:fldChar w:fldCharType="begin"/>
        </w:r>
        <w:r w:rsidR="00BC0572">
          <w:rPr>
            <w:noProof/>
            <w:webHidden/>
          </w:rPr>
          <w:instrText xml:space="preserve"> PAGEREF _Toc152684773 \h </w:instrText>
        </w:r>
        <w:r w:rsidR="00BC0572">
          <w:rPr>
            <w:noProof/>
            <w:webHidden/>
          </w:rPr>
        </w:r>
        <w:r w:rsidR="00BC0572">
          <w:rPr>
            <w:noProof/>
            <w:webHidden/>
          </w:rPr>
          <w:fldChar w:fldCharType="separate"/>
        </w:r>
        <w:r w:rsidR="00BC0572">
          <w:rPr>
            <w:noProof/>
            <w:webHidden/>
          </w:rPr>
          <w:t>36</w:t>
        </w:r>
        <w:r w:rsidR="00BC0572">
          <w:rPr>
            <w:noProof/>
            <w:webHidden/>
          </w:rPr>
          <w:fldChar w:fldCharType="end"/>
        </w:r>
      </w:hyperlink>
    </w:p>
    <w:p w14:paraId="24693B76" w14:textId="3A85E8C0"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774" w:history="1">
        <w:r w:rsidR="00BC0572" w:rsidRPr="00B13842">
          <w:rPr>
            <w:rStyle w:val="Hyperlien"/>
            <w:noProof/>
            <w:lang w:eastAsia="en-US"/>
          </w:rPr>
          <w:t>P11/D5/20 SUBVENTION AUX ÉCOLES NORMALES</w:t>
        </w:r>
        <w:r w:rsidR="00BC0572">
          <w:rPr>
            <w:noProof/>
            <w:webHidden/>
          </w:rPr>
          <w:tab/>
        </w:r>
        <w:r w:rsidR="00BC0572">
          <w:rPr>
            <w:noProof/>
            <w:webHidden/>
          </w:rPr>
          <w:fldChar w:fldCharType="begin"/>
        </w:r>
        <w:r w:rsidR="00BC0572">
          <w:rPr>
            <w:noProof/>
            <w:webHidden/>
          </w:rPr>
          <w:instrText xml:space="preserve"> PAGEREF _Toc152684774 \h </w:instrText>
        </w:r>
        <w:r w:rsidR="00BC0572">
          <w:rPr>
            <w:noProof/>
            <w:webHidden/>
          </w:rPr>
        </w:r>
        <w:r w:rsidR="00BC0572">
          <w:rPr>
            <w:noProof/>
            <w:webHidden/>
          </w:rPr>
          <w:fldChar w:fldCharType="separate"/>
        </w:r>
        <w:r w:rsidR="00BC0572">
          <w:rPr>
            <w:noProof/>
            <w:webHidden/>
          </w:rPr>
          <w:t>36</w:t>
        </w:r>
        <w:r w:rsidR="00BC0572">
          <w:rPr>
            <w:noProof/>
            <w:webHidden/>
          </w:rPr>
          <w:fldChar w:fldCharType="end"/>
        </w:r>
      </w:hyperlink>
    </w:p>
    <w:p w14:paraId="741AE01A" w14:textId="4E209763"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775" w:history="1">
        <w:r w:rsidR="00BC0572" w:rsidRPr="00B13842">
          <w:rPr>
            <w:rStyle w:val="Hyperlien"/>
            <w:noProof/>
            <w:lang w:eastAsia="en-US"/>
          </w:rPr>
          <w:t>P11/D5/21 RAPPORT LOUIS-HÉMON</w:t>
        </w:r>
        <w:r w:rsidR="00BC0572">
          <w:rPr>
            <w:noProof/>
            <w:webHidden/>
          </w:rPr>
          <w:tab/>
        </w:r>
        <w:r w:rsidR="00BC0572">
          <w:rPr>
            <w:noProof/>
            <w:webHidden/>
          </w:rPr>
          <w:fldChar w:fldCharType="begin"/>
        </w:r>
        <w:r w:rsidR="00BC0572">
          <w:rPr>
            <w:noProof/>
            <w:webHidden/>
          </w:rPr>
          <w:instrText xml:space="preserve"> PAGEREF _Toc152684775 \h </w:instrText>
        </w:r>
        <w:r w:rsidR="00BC0572">
          <w:rPr>
            <w:noProof/>
            <w:webHidden/>
          </w:rPr>
        </w:r>
        <w:r w:rsidR="00BC0572">
          <w:rPr>
            <w:noProof/>
            <w:webHidden/>
          </w:rPr>
          <w:fldChar w:fldCharType="separate"/>
        </w:r>
        <w:r w:rsidR="00BC0572">
          <w:rPr>
            <w:noProof/>
            <w:webHidden/>
          </w:rPr>
          <w:t>36</w:t>
        </w:r>
        <w:r w:rsidR="00BC0572">
          <w:rPr>
            <w:noProof/>
            <w:webHidden/>
          </w:rPr>
          <w:fldChar w:fldCharType="end"/>
        </w:r>
      </w:hyperlink>
    </w:p>
    <w:p w14:paraId="4614352A" w14:textId="3DC2EC92"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776" w:history="1">
        <w:r w:rsidR="00BC0572" w:rsidRPr="00B13842">
          <w:rPr>
            <w:rStyle w:val="Hyperlien"/>
            <w:noProof/>
            <w:lang w:eastAsia="en-US"/>
          </w:rPr>
          <w:t>P11/D5/22 FUTUR SITE D’UNE UNIVERSITÉ AU SAGUENAY</w:t>
        </w:r>
        <w:r w:rsidR="00BC0572">
          <w:rPr>
            <w:noProof/>
            <w:webHidden/>
          </w:rPr>
          <w:tab/>
        </w:r>
        <w:r w:rsidR="00BC0572">
          <w:rPr>
            <w:noProof/>
            <w:webHidden/>
          </w:rPr>
          <w:fldChar w:fldCharType="begin"/>
        </w:r>
        <w:r w:rsidR="00BC0572">
          <w:rPr>
            <w:noProof/>
            <w:webHidden/>
          </w:rPr>
          <w:instrText xml:space="preserve"> PAGEREF _Toc152684776 \h </w:instrText>
        </w:r>
        <w:r w:rsidR="00BC0572">
          <w:rPr>
            <w:noProof/>
            <w:webHidden/>
          </w:rPr>
        </w:r>
        <w:r w:rsidR="00BC0572">
          <w:rPr>
            <w:noProof/>
            <w:webHidden/>
          </w:rPr>
          <w:fldChar w:fldCharType="separate"/>
        </w:r>
        <w:r w:rsidR="00BC0572">
          <w:rPr>
            <w:noProof/>
            <w:webHidden/>
          </w:rPr>
          <w:t>36</w:t>
        </w:r>
        <w:r w:rsidR="00BC0572">
          <w:rPr>
            <w:noProof/>
            <w:webHidden/>
          </w:rPr>
          <w:fldChar w:fldCharType="end"/>
        </w:r>
      </w:hyperlink>
    </w:p>
    <w:p w14:paraId="10485F82" w14:textId="29EAC63C" w:rsidR="00BC0572" w:rsidRDefault="0070470A">
      <w:pPr>
        <w:pStyle w:val="TM2"/>
        <w:tabs>
          <w:tab w:val="right" w:leader="dot" w:pos="8630"/>
        </w:tabs>
        <w:rPr>
          <w:rFonts w:asciiTheme="minorHAnsi" w:eastAsiaTheme="minorEastAsia" w:hAnsiTheme="minorHAnsi" w:cstheme="minorBidi"/>
          <w:b w:val="0"/>
          <w:bCs w:val="0"/>
          <w:noProof/>
          <w:sz w:val="22"/>
          <w:szCs w:val="22"/>
          <w:lang w:eastAsia="fr-CA"/>
        </w:rPr>
      </w:pPr>
      <w:hyperlink w:anchor="_Toc152684777" w:history="1">
        <w:r w:rsidR="00BC0572" w:rsidRPr="00B13842">
          <w:rPr>
            <w:rStyle w:val="Hyperlien"/>
            <w:noProof/>
          </w:rPr>
          <w:t>P11/D6 Travaux publics et privés</w:t>
        </w:r>
        <w:r w:rsidR="00BC0572">
          <w:rPr>
            <w:noProof/>
            <w:webHidden/>
          </w:rPr>
          <w:tab/>
        </w:r>
        <w:r w:rsidR="00BC0572">
          <w:rPr>
            <w:noProof/>
            <w:webHidden/>
          </w:rPr>
          <w:fldChar w:fldCharType="begin"/>
        </w:r>
        <w:r w:rsidR="00BC0572">
          <w:rPr>
            <w:noProof/>
            <w:webHidden/>
          </w:rPr>
          <w:instrText xml:space="preserve"> PAGEREF _Toc152684777 \h </w:instrText>
        </w:r>
        <w:r w:rsidR="00BC0572">
          <w:rPr>
            <w:noProof/>
            <w:webHidden/>
          </w:rPr>
        </w:r>
        <w:r w:rsidR="00BC0572">
          <w:rPr>
            <w:noProof/>
            <w:webHidden/>
          </w:rPr>
          <w:fldChar w:fldCharType="separate"/>
        </w:r>
        <w:r w:rsidR="00BC0572">
          <w:rPr>
            <w:noProof/>
            <w:webHidden/>
          </w:rPr>
          <w:t>36</w:t>
        </w:r>
        <w:r w:rsidR="00BC0572">
          <w:rPr>
            <w:noProof/>
            <w:webHidden/>
          </w:rPr>
          <w:fldChar w:fldCharType="end"/>
        </w:r>
      </w:hyperlink>
    </w:p>
    <w:p w14:paraId="4384AA22" w14:textId="53279A03"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778" w:history="1">
        <w:r w:rsidR="00BC0572" w:rsidRPr="00B13842">
          <w:rPr>
            <w:rStyle w:val="Hyperlien"/>
            <w:noProof/>
            <w:lang w:eastAsia="en-US"/>
          </w:rPr>
          <w:t>P11/D6/1 PARC URBAIN</w:t>
        </w:r>
        <w:r w:rsidR="00BC0572">
          <w:rPr>
            <w:noProof/>
            <w:webHidden/>
          </w:rPr>
          <w:tab/>
        </w:r>
        <w:r w:rsidR="00BC0572">
          <w:rPr>
            <w:noProof/>
            <w:webHidden/>
          </w:rPr>
          <w:fldChar w:fldCharType="begin"/>
        </w:r>
        <w:r w:rsidR="00BC0572">
          <w:rPr>
            <w:noProof/>
            <w:webHidden/>
          </w:rPr>
          <w:instrText xml:space="preserve"> PAGEREF _Toc152684778 \h </w:instrText>
        </w:r>
        <w:r w:rsidR="00BC0572">
          <w:rPr>
            <w:noProof/>
            <w:webHidden/>
          </w:rPr>
        </w:r>
        <w:r w:rsidR="00BC0572">
          <w:rPr>
            <w:noProof/>
            <w:webHidden/>
          </w:rPr>
          <w:fldChar w:fldCharType="separate"/>
        </w:r>
        <w:r w:rsidR="00BC0572">
          <w:rPr>
            <w:noProof/>
            <w:webHidden/>
          </w:rPr>
          <w:t>36</w:t>
        </w:r>
        <w:r w:rsidR="00BC0572">
          <w:rPr>
            <w:noProof/>
            <w:webHidden/>
          </w:rPr>
          <w:fldChar w:fldCharType="end"/>
        </w:r>
      </w:hyperlink>
    </w:p>
    <w:p w14:paraId="537FC520" w14:textId="344A356A"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779" w:history="1">
        <w:r w:rsidR="00BC0572" w:rsidRPr="00B13842">
          <w:rPr>
            <w:rStyle w:val="Hyperlien"/>
            <w:noProof/>
            <w:lang w:eastAsia="en-US"/>
          </w:rPr>
          <w:t>P11/D6/2 LOYER À PRIX MODIQUE</w:t>
        </w:r>
        <w:r w:rsidR="00BC0572">
          <w:rPr>
            <w:noProof/>
            <w:webHidden/>
          </w:rPr>
          <w:tab/>
        </w:r>
        <w:r w:rsidR="00BC0572">
          <w:rPr>
            <w:noProof/>
            <w:webHidden/>
          </w:rPr>
          <w:fldChar w:fldCharType="begin"/>
        </w:r>
        <w:r w:rsidR="00BC0572">
          <w:rPr>
            <w:noProof/>
            <w:webHidden/>
          </w:rPr>
          <w:instrText xml:space="preserve"> PAGEREF _Toc152684779 \h </w:instrText>
        </w:r>
        <w:r w:rsidR="00BC0572">
          <w:rPr>
            <w:noProof/>
            <w:webHidden/>
          </w:rPr>
        </w:r>
        <w:r w:rsidR="00BC0572">
          <w:rPr>
            <w:noProof/>
            <w:webHidden/>
          </w:rPr>
          <w:fldChar w:fldCharType="separate"/>
        </w:r>
        <w:r w:rsidR="00BC0572">
          <w:rPr>
            <w:noProof/>
            <w:webHidden/>
          </w:rPr>
          <w:t>36</w:t>
        </w:r>
        <w:r w:rsidR="00BC0572">
          <w:rPr>
            <w:noProof/>
            <w:webHidden/>
          </w:rPr>
          <w:fldChar w:fldCharType="end"/>
        </w:r>
      </w:hyperlink>
    </w:p>
    <w:p w14:paraId="67BA303E" w14:textId="293A5455"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780" w:history="1">
        <w:r w:rsidR="00BC0572" w:rsidRPr="00B13842">
          <w:rPr>
            <w:rStyle w:val="Hyperlien"/>
            <w:noProof/>
            <w:lang w:eastAsia="en-US"/>
          </w:rPr>
          <w:t>P11/D6/3 COOPÉRATION D’HABITATION</w:t>
        </w:r>
        <w:r w:rsidR="00BC0572">
          <w:rPr>
            <w:noProof/>
            <w:webHidden/>
          </w:rPr>
          <w:tab/>
        </w:r>
        <w:r w:rsidR="00BC0572">
          <w:rPr>
            <w:noProof/>
            <w:webHidden/>
          </w:rPr>
          <w:fldChar w:fldCharType="begin"/>
        </w:r>
        <w:r w:rsidR="00BC0572">
          <w:rPr>
            <w:noProof/>
            <w:webHidden/>
          </w:rPr>
          <w:instrText xml:space="preserve"> PAGEREF _Toc152684780 \h </w:instrText>
        </w:r>
        <w:r w:rsidR="00BC0572">
          <w:rPr>
            <w:noProof/>
            <w:webHidden/>
          </w:rPr>
        </w:r>
        <w:r w:rsidR="00BC0572">
          <w:rPr>
            <w:noProof/>
            <w:webHidden/>
          </w:rPr>
          <w:fldChar w:fldCharType="separate"/>
        </w:r>
        <w:r w:rsidR="00BC0572">
          <w:rPr>
            <w:noProof/>
            <w:webHidden/>
          </w:rPr>
          <w:t>36</w:t>
        </w:r>
        <w:r w:rsidR="00BC0572">
          <w:rPr>
            <w:noProof/>
            <w:webHidden/>
          </w:rPr>
          <w:fldChar w:fldCharType="end"/>
        </w:r>
      </w:hyperlink>
    </w:p>
    <w:p w14:paraId="6CD9AFA2" w14:textId="413D4240"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781" w:history="1">
        <w:r w:rsidR="00BC0572" w:rsidRPr="00B13842">
          <w:rPr>
            <w:rStyle w:val="Hyperlien"/>
            <w:noProof/>
            <w:lang w:eastAsia="en-US"/>
          </w:rPr>
          <w:t>P11/D6/4 ENTRENTIEN DES CHEMINS D’HIVER</w:t>
        </w:r>
        <w:r w:rsidR="00BC0572">
          <w:rPr>
            <w:noProof/>
            <w:webHidden/>
          </w:rPr>
          <w:tab/>
        </w:r>
        <w:r w:rsidR="00BC0572">
          <w:rPr>
            <w:noProof/>
            <w:webHidden/>
          </w:rPr>
          <w:fldChar w:fldCharType="begin"/>
        </w:r>
        <w:r w:rsidR="00BC0572">
          <w:rPr>
            <w:noProof/>
            <w:webHidden/>
          </w:rPr>
          <w:instrText xml:space="preserve"> PAGEREF _Toc152684781 \h </w:instrText>
        </w:r>
        <w:r w:rsidR="00BC0572">
          <w:rPr>
            <w:noProof/>
            <w:webHidden/>
          </w:rPr>
        </w:r>
        <w:r w:rsidR="00BC0572">
          <w:rPr>
            <w:noProof/>
            <w:webHidden/>
          </w:rPr>
          <w:fldChar w:fldCharType="separate"/>
        </w:r>
        <w:r w:rsidR="00BC0572">
          <w:rPr>
            <w:noProof/>
            <w:webHidden/>
          </w:rPr>
          <w:t>37</w:t>
        </w:r>
        <w:r w:rsidR="00BC0572">
          <w:rPr>
            <w:noProof/>
            <w:webHidden/>
          </w:rPr>
          <w:fldChar w:fldCharType="end"/>
        </w:r>
      </w:hyperlink>
    </w:p>
    <w:p w14:paraId="7633D661" w14:textId="33FFF540"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782" w:history="1">
        <w:r w:rsidR="00BC0572" w:rsidRPr="00B13842">
          <w:rPr>
            <w:rStyle w:val="Hyperlien"/>
            <w:noProof/>
            <w:lang w:eastAsia="en-US"/>
          </w:rPr>
          <w:t>P11/D6/5 PROTECTION DES BERGES, NIVEAU DU LAC- ST- JEAN</w:t>
        </w:r>
        <w:r w:rsidR="00BC0572">
          <w:rPr>
            <w:noProof/>
            <w:webHidden/>
          </w:rPr>
          <w:tab/>
        </w:r>
        <w:r w:rsidR="00BC0572">
          <w:rPr>
            <w:noProof/>
            <w:webHidden/>
          </w:rPr>
          <w:fldChar w:fldCharType="begin"/>
        </w:r>
        <w:r w:rsidR="00BC0572">
          <w:rPr>
            <w:noProof/>
            <w:webHidden/>
          </w:rPr>
          <w:instrText xml:space="preserve"> PAGEREF _Toc152684782 \h </w:instrText>
        </w:r>
        <w:r w:rsidR="00BC0572">
          <w:rPr>
            <w:noProof/>
            <w:webHidden/>
          </w:rPr>
        </w:r>
        <w:r w:rsidR="00BC0572">
          <w:rPr>
            <w:noProof/>
            <w:webHidden/>
          </w:rPr>
          <w:fldChar w:fldCharType="separate"/>
        </w:r>
        <w:r w:rsidR="00BC0572">
          <w:rPr>
            <w:noProof/>
            <w:webHidden/>
          </w:rPr>
          <w:t>37</w:t>
        </w:r>
        <w:r w:rsidR="00BC0572">
          <w:rPr>
            <w:noProof/>
            <w:webHidden/>
          </w:rPr>
          <w:fldChar w:fldCharType="end"/>
        </w:r>
      </w:hyperlink>
    </w:p>
    <w:p w14:paraId="3DB4433F" w14:textId="1EC54F06"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783" w:history="1">
        <w:r w:rsidR="00BC0572" w:rsidRPr="00B13842">
          <w:rPr>
            <w:rStyle w:val="Hyperlien"/>
            <w:noProof/>
            <w:lang w:eastAsia="en-US"/>
          </w:rPr>
          <w:t>P11/D6/6 DÉMÉNAGEMENT D’UN PARC</w:t>
        </w:r>
        <w:r w:rsidR="00BC0572">
          <w:rPr>
            <w:noProof/>
            <w:webHidden/>
          </w:rPr>
          <w:tab/>
        </w:r>
        <w:r w:rsidR="00BC0572">
          <w:rPr>
            <w:noProof/>
            <w:webHidden/>
          </w:rPr>
          <w:fldChar w:fldCharType="begin"/>
        </w:r>
        <w:r w:rsidR="00BC0572">
          <w:rPr>
            <w:noProof/>
            <w:webHidden/>
          </w:rPr>
          <w:instrText xml:space="preserve"> PAGEREF _Toc152684783 \h </w:instrText>
        </w:r>
        <w:r w:rsidR="00BC0572">
          <w:rPr>
            <w:noProof/>
            <w:webHidden/>
          </w:rPr>
        </w:r>
        <w:r w:rsidR="00BC0572">
          <w:rPr>
            <w:noProof/>
            <w:webHidden/>
          </w:rPr>
          <w:fldChar w:fldCharType="separate"/>
        </w:r>
        <w:r w:rsidR="00BC0572">
          <w:rPr>
            <w:noProof/>
            <w:webHidden/>
          </w:rPr>
          <w:t>37</w:t>
        </w:r>
        <w:r w:rsidR="00BC0572">
          <w:rPr>
            <w:noProof/>
            <w:webHidden/>
          </w:rPr>
          <w:fldChar w:fldCharType="end"/>
        </w:r>
      </w:hyperlink>
    </w:p>
    <w:p w14:paraId="4784930A" w14:textId="0C31DA13"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784" w:history="1">
        <w:r w:rsidR="00BC0572" w:rsidRPr="00B13842">
          <w:rPr>
            <w:rStyle w:val="Hyperlien"/>
            <w:noProof/>
            <w:lang w:eastAsia="en-US"/>
          </w:rPr>
          <w:t>P11/D6/7 BARRAGES DES PASSES-DANGEREUSES</w:t>
        </w:r>
        <w:r w:rsidR="00BC0572">
          <w:rPr>
            <w:noProof/>
            <w:webHidden/>
          </w:rPr>
          <w:tab/>
        </w:r>
        <w:r w:rsidR="00BC0572">
          <w:rPr>
            <w:noProof/>
            <w:webHidden/>
          </w:rPr>
          <w:fldChar w:fldCharType="begin"/>
        </w:r>
        <w:r w:rsidR="00BC0572">
          <w:rPr>
            <w:noProof/>
            <w:webHidden/>
          </w:rPr>
          <w:instrText xml:space="preserve"> PAGEREF _Toc152684784 \h </w:instrText>
        </w:r>
        <w:r w:rsidR="00BC0572">
          <w:rPr>
            <w:noProof/>
            <w:webHidden/>
          </w:rPr>
        </w:r>
        <w:r w:rsidR="00BC0572">
          <w:rPr>
            <w:noProof/>
            <w:webHidden/>
          </w:rPr>
          <w:fldChar w:fldCharType="separate"/>
        </w:r>
        <w:r w:rsidR="00BC0572">
          <w:rPr>
            <w:noProof/>
            <w:webHidden/>
          </w:rPr>
          <w:t>37</w:t>
        </w:r>
        <w:r w:rsidR="00BC0572">
          <w:rPr>
            <w:noProof/>
            <w:webHidden/>
          </w:rPr>
          <w:fldChar w:fldCharType="end"/>
        </w:r>
      </w:hyperlink>
    </w:p>
    <w:p w14:paraId="4409C797" w14:textId="6D627E3D"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785" w:history="1">
        <w:r w:rsidR="00BC0572" w:rsidRPr="00B13842">
          <w:rPr>
            <w:rStyle w:val="Hyperlien"/>
            <w:noProof/>
            <w:lang w:eastAsia="en-US"/>
          </w:rPr>
          <w:t>P11/D6/8 PISCINE À DOLBEAU</w:t>
        </w:r>
        <w:r w:rsidR="00BC0572">
          <w:rPr>
            <w:noProof/>
            <w:webHidden/>
          </w:rPr>
          <w:tab/>
        </w:r>
        <w:r w:rsidR="00BC0572">
          <w:rPr>
            <w:noProof/>
            <w:webHidden/>
          </w:rPr>
          <w:fldChar w:fldCharType="begin"/>
        </w:r>
        <w:r w:rsidR="00BC0572">
          <w:rPr>
            <w:noProof/>
            <w:webHidden/>
          </w:rPr>
          <w:instrText xml:space="preserve"> PAGEREF _Toc152684785 \h </w:instrText>
        </w:r>
        <w:r w:rsidR="00BC0572">
          <w:rPr>
            <w:noProof/>
            <w:webHidden/>
          </w:rPr>
        </w:r>
        <w:r w:rsidR="00BC0572">
          <w:rPr>
            <w:noProof/>
            <w:webHidden/>
          </w:rPr>
          <w:fldChar w:fldCharType="separate"/>
        </w:r>
        <w:r w:rsidR="00BC0572">
          <w:rPr>
            <w:noProof/>
            <w:webHidden/>
          </w:rPr>
          <w:t>37</w:t>
        </w:r>
        <w:r w:rsidR="00BC0572">
          <w:rPr>
            <w:noProof/>
            <w:webHidden/>
          </w:rPr>
          <w:fldChar w:fldCharType="end"/>
        </w:r>
      </w:hyperlink>
    </w:p>
    <w:p w14:paraId="463AC758" w14:textId="22731013"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786" w:history="1">
        <w:r w:rsidR="00BC0572" w:rsidRPr="00B13842">
          <w:rPr>
            <w:rStyle w:val="Hyperlien"/>
            <w:noProof/>
            <w:lang w:eastAsia="en-US"/>
          </w:rPr>
          <w:t>P11/D6/9 GARE DE CHAMBORD</w:t>
        </w:r>
        <w:r w:rsidR="00BC0572">
          <w:rPr>
            <w:noProof/>
            <w:webHidden/>
          </w:rPr>
          <w:tab/>
        </w:r>
        <w:r w:rsidR="00BC0572">
          <w:rPr>
            <w:noProof/>
            <w:webHidden/>
          </w:rPr>
          <w:fldChar w:fldCharType="begin"/>
        </w:r>
        <w:r w:rsidR="00BC0572">
          <w:rPr>
            <w:noProof/>
            <w:webHidden/>
          </w:rPr>
          <w:instrText xml:space="preserve"> PAGEREF _Toc152684786 \h </w:instrText>
        </w:r>
        <w:r w:rsidR="00BC0572">
          <w:rPr>
            <w:noProof/>
            <w:webHidden/>
          </w:rPr>
        </w:r>
        <w:r w:rsidR="00BC0572">
          <w:rPr>
            <w:noProof/>
            <w:webHidden/>
          </w:rPr>
          <w:fldChar w:fldCharType="separate"/>
        </w:r>
        <w:r w:rsidR="00BC0572">
          <w:rPr>
            <w:noProof/>
            <w:webHidden/>
          </w:rPr>
          <w:t>37</w:t>
        </w:r>
        <w:r w:rsidR="00BC0572">
          <w:rPr>
            <w:noProof/>
            <w:webHidden/>
          </w:rPr>
          <w:fldChar w:fldCharType="end"/>
        </w:r>
      </w:hyperlink>
    </w:p>
    <w:p w14:paraId="57FE4C7D" w14:textId="7AD4FE34"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787" w:history="1">
        <w:r w:rsidR="00BC0572" w:rsidRPr="00B13842">
          <w:rPr>
            <w:rStyle w:val="Hyperlien"/>
            <w:noProof/>
            <w:lang w:eastAsia="en-US"/>
          </w:rPr>
          <w:t>P11/D6/10 AQUEDUC NOTRE-DAME DE LORETTE</w:t>
        </w:r>
        <w:r w:rsidR="00BC0572">
          <w:rPr>
            <w:noProof/>
            <w:webHidden/>
          </w:rPr>
          <w:tab/>
        </w:r>
        <w:r w:rsidR="00BC0572">
          <w:rPr>
            <w:noProof/>
            <w:webHidden/>
          </w:rPr>
          <w:fldChar w:fldCharType="begin"/>
        </w:r>
        <w:r w:rsidR="00BC0572">
          <w:rPr>
            <w:noProof/>
            <w:webHidden/>
          </w:rPr>
          <w:instrText xml:space="preserve"> PAGEREF _Toc152684787 \h </w:instrText>
        </w:r>
        <w:r w:rsidR="00BC0572">
          <w:rPr>
            <w:noProof/>
            <w:webHidden/>
          </w:rPr>
        </w:r>
        <w:r w:rsidR="00BC0572">
          <w:rPr>
            <w:noProof/>
            <w:webHidden/>
          </w:rPr>
          <w:fldChar w:fldCharType="separate"/>
        </w:r>
        <w:r w:rsidR="00BC0572">
          <w:rPr>
            <w:noProof/>
            <w:webHidden/>
          </w:rPr>
          <w:t>37</w:t>
        </w:r>
        <w:r w:rsidR="00BC0572">
          <w:rPr>
            <w:noProof/>
            <w:webHidden/>
          </w:rPr>
          <w:fldChar w:fldCharType="end"/>
        </w:r>
      </w:hyperlink>
    </w:p>
    <w:p w14:paraId="51C9493A" w14:textId="605607B5"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788" w:history="1">
        <w:r w:rsidR="00BC0572" w:rsidRPr="00B13842">
          <w:rPr>
            <w:rStyle w:val="Hyperlien"/>
            <w:noProof/>
            <w:lang w:eastAsia="en-US"/>
          </w:rPr>
          <w:t>P11/D6/11 LOCALISATION DES BUREAUX DE LA C.C.D</w:t>
        </w:r>
        <w:r w:rsidR="00BC0572">
          <w:rPr>
            <w:noProof/>
            <w:webHidden/>
          </w:rPr>
          <w:tab/>
        </w:r>
        <w:r w:rsidR="00BC0572">
          <w:rPr>
            <w:noProof/>
            <w:webHidden/>
          </w:rPr>
          <w:fldChar w:fldCharType="begin"/>
        </w:r>
        <w:r w:rsidR="00BC0572">
          <w:rPr>
            <w:noProof/>
            <w:webHidden/>
          </w:rPr>
          <w:instrText xml:space="preserve"> PAGEREF _Toc152684788 \h </w:instrText>
        </w:r>
        <w:r w:rsidR="00BC0572">
          <w:rPr>
            <w:noProof/>
            <w:webHidden/>
          </w:rPr>
        </w:r>
        <w:r w:rsidR="00BC0572">
          <w:rPr>
            <w:noProof/>
            <w:webHidden/>
          </w:rPr>
          <w:fldChar w:fldCharType="separate"/>
        </w:r>
        <w:r w:rsidR="00BC0572">
          <w:rPr>
            <w:noProof/>
            <w:webHidden/>
          </w:rPr>
          <w:t>37</w:t>
        </w:r>
        <w:r w:rsidR="00BC0572">
          <w:rPr>
            <w:noProof/>
            <w:webHidden/>
          </w:rPr>
          <w:fldChar w:fldCharType="end"/>
        </w:r>
      </w:hyperlink>
    </w:p>
    <w:p w14:paraId="320B0C8A" w14:textId="07575612"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789" w:history="1">
        <w:r w:rsidR="00BC0572" w:rsidRPr="00B13842">
          <w:rPr>
            <w:rStyle w:val="Hyperlien"/>
            <w:noProof/>
            <w:lang w:eastAsia="en-US"/>
          </w:rPr>
          <w:t>P11/D6/12 LIGUE DE PROPRIÉTAIRES DE VAUVERT</w:t>
        </w:r>
        <w:r w:rsidR="00BC0572">
          <w:rPr>
            <w:noProof/>
            <w:webHidden/>
          </w:rPr>
          <w:tab/>
        </w:r>
        <w:r w:rsidR="00BC0572">
          <w:rPr>
            <w:noProof/>
            <w:webHidden/>
          </w:rPr>
          <w:fldChar w:fldCharType="begin"/>
        </w:r>
        <w:r w:rsidR="00BC0572">
          <w:rPr>
            <w:noProof/>
            <w:webHidden/>
          </w:rPr>
          <w:instrText xml:space="preserve"> PAGEREF _Toc152684789 \h </w:instrText>
        </w:r>
        <w:r w:rsidR="00BC0572">
          <w:rPr>
            <w:noProof/>
            <w:webHidden/>
          </w:rPr>
        </w:r>
        <w:r w:rsidR="00BC0572">
          <w:rPr>
            <w:noProof/>
            <w:webHidden/>
          </w:rPr>
          <w:fldChar w:fldCharType="separate"/>
        </w:r>
        <w:r w:rsidR="00BC0572">
          <w:rPr>
            <w:noProof/>
            <w:webHidden/>
          </w:rPr>
          <w:t>37</w:t>
        </w:r>
        <w:r w:rsidR="00BC0572">
          <w:rPr>
            <w:noProof/>
            <w:webHidden/>
          </w:rPr>
          <w:fldChar w:fldCharType="end"/>
        </w:r>
      </w:hyperlink>
    </w:p>
    <w:p w14:paraId="6CECD522" w14:textId="577243F4"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790" w:history="1">
        <w:r w:rsidR="00BC0572" w:rsidRPr="00B13842">
          <w:rPr>
            <w:rStyle w:val="Hyperlien"/>
            <w:noProof/>
            <w:lang w:eastAsia="en-US"/>
          </w:rPr>
          <w:t>P11/D6/13 COMITÉ D’ORIENTATION DE LA TRAPPE</w:t>
        </w:r>
        <w:r w:rsidR="00BC0572">
          <w:rPr>
            <w:noProof/>
            <w:webHidden/>
          </w:rPr>
          <w:tab/>
        </w:r>
        <w:r w:rsidR="00BC0572">
          <w:rPr>
            <w:noProof/>
            <w:webHidden/>
          </w:rPr>
          <w:fldChar w:fldCharType="begin"/>
        </w:r>
        <w:r w:rsidR="00BC0572">
          <w:rPr>
            <w:noProof/>
            <w:webHidden/>
          </w:rPr>
          <w:instrText xml:space="preserve"> PAGEREF _Toc152684790 \h </w:instrText>
        </w:r>
        <w:r w:rsidR="00BC0572">
          <w:rPr>
            <w:noProof/>
            <w:webHidden/>
          </w:rPr>
        </w:r>
        <w:r w:rsidR="00BC0572">
          <w:rPr>
            <w:noProof/>
            <w:webHidden/>
          </w:rPr>
          <w:fldChar w:fldCharType="separate"/>
        </w:r>
        <w:r w:rsidR="00BC0572">
          <w:rPr>
            <w:noProof/>
            <w:webHidden/>
          </w:rPr>
          <w:t>38</w:t>
        </w:r>
        <w:r w:rsidR="00BC0572">
          <w:rPr>
            <w:noProof/>
            <w:webHidden/>
          </w:rPr>
          <w:fldChar w:fldCharType="end"/>
        </w:r>
      </w:hyperlink>
    </w:p>
    <w:p w14:paraId="54B972BC" w14:textId="01E9D98C"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791" w:history="1">
        <w:r w:rsidR="00BC0572" w:rsidRPr="00B13842">
          <w:rPr>
            <w:rStyle w:val="Hyperlien"/>
            <w:noProof/>
            <w:lang w:eastAsia="en-US"/>
          </w:rPr>
          <w:t>P11/D6/14 CENTRE CIVIQUE</w:t>
        </w:r>
        <w:r w:rsidR="00BC0572">
          <w:rPr>
            <w:noProof/>
            <w:webHidden/>
          </w:rPr>
          <w:tab/>
        </w:r>
        <w:r w:rsidR="00BC0572">
          <w:rPr>
            <w:noProof/>
            <w:webHidden/>
          </w:rPr>
          <w:fldChar w:fldCharType="begin"/>
        </w:r>
        <w:r w:rsidR="00BC0572">
          <w:rPr>
            <w:noProof/>
            <w:webHidden/>
          </w:rPr>
          <w:instrText xml:space="preserve"> PAGEREF _Toc152684791 \h </w:instrText>
        </w:r>
        <w:r w:rsidR="00BC0572">
          <w:rPr>
            <w:noProof/>
            <w:webHidden/>
          </w:rPr>
        </w:r>
        <w:r w:rsidR="00BC0572">
          <w:rPr>
            <w:noProof/>
            <w:webHidden/>
          </w:rPr>
          <w:fldChar w:fldCharType="separate"/>
        </w:r>
        <w:r w:rsidR="00BC0572">
          <w:rPr>
            <w:noProof/>
            <w:webHidden/>
          </w:rPr>
          <w:t>38</w:t>
        </w:r>
        <w:r w:rsidR="00BC0572">
          <w:rPr>
            <w:noProof/>
            <w:webHidden/>
          </w:rPr>
          <w:fldChar w:fldCharType="end"/>
        </w:r>
      </w:hyperlink>
    </w:p>
    <w:p w14:paraId="69737A06" w14:textId="2052014D"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792" w:history="1">
        <w:r w:rsidR="00BC0572" w:rsidRPr="00B13842">
          <w:rPr>
            <w:rStyle w:val="Hyperlien"/>
            <w:noProof/>
            <w:lang w:eastAsia="en-US"/>
          </w:rPr>
          <w:t>P11/D6/15 ILLUMINATION DES FÊTES</w:t>
        </w:r>
        <w:r w:rsidR="00BC0572">
          <w:rPr>
            <w:noProof/>
            <w:webHidden/>
          </w:rPr>
          <w:tab/>
        </w:r>
        <w:r w:rsidR="00BC0572">
          <w:rPr>
            <w:noProof/>
            <w:webHidden/>
          </w:rPr>
          <w:fldChar w:fldCharType="begin"/>
        </w:r>
        <w:r w:rsidR="00BC0572">
          <w:rPr>
            <w:noProof/>
            <w:webHidden/>
          </w:rPr>
          <w:instrText xml:space="preserve"> PAGEREF _Toc152684792 \h </w:instrText>
        </w:r>
        <w:r w:rsidR="00BC0572">
          <w:rPr>
            <w:noProof/>
            <w:webHidden/>
          </w:rPr>
        </w:r>
        <w:r w:rsidR="00BC0572">
          <w:rPr>
            <w:noProof/>
            <w:webHidden/>
          </w:rPr>
          <w:fldChar w:fldCharType="separate"/>
        </w:r>
        <w:r w:rsidR="00BC0572">
          <w:rPr>
            <w:noProof/>
            <w:webHidden/>
          </w:rPr>
          <w:t>38</w:t>
        </w:r>
        <w:r w:rsidR="00BC0572">
          <w:rPr>
            <w:noProof/>
            <w:webHidden/>
          </w:rPr>
          <w:fldChar w:fldCharType="end"/>
        </w:r>
      </w:hyperlink>
    </w:p>
    <w:p w14:paraId="0E1D2F52" w14:textId="0FA05A7A"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793" w:history="1">
        <w:r w:rsidR="00BC0572" w:rsidRPr="00B13842">
          <w:rPr>
            <w:rStyle w:val="Hyperlien"/>
            <w:noProof/>
            <w:lang w:eastAsia="en-US"/>
          </w:rPr>
          <w:t>P11/D6/16 TRANSPORT EN COMMUN À DOLBEAU</w:t>
        </w:r>
        <w:r w:rsidR="00BC0572">
          <w:rPr>
            <w:noProof/>
            <w:webHidden/>
          </w:rPr>
          <w:tab/>
        </w:r>
        <w:r w:rsidR="00BC0572">
          <w:rPr>
            <w:noProof/>
            <w:webHidden/>
          </w:rPr>
          <w:fldChar w:fldCharType="begin"/>
        </w:r>
        <w:r w:rsidR="00BC0572">
          <w:rPr>
            <w:noProof/>
            <w:webHidden/>
          </w:rPr>
          <w:instrText xml:space="preserve"> PAGEREF _Toc152684793 \h </w:instrText>
        </w:r>
        <w:r w:rsidR="00BC0572">
          <w:rPr>
            <w:noProof/>
            <w:webHidden/>
          </w:rPr>
        </w:r>
        <w:r w:rsidR="00BC0572">
          <w:rPr>
            <w:noProof/>
            <w:webHidden/>
          </w:rPr>
          <w:fldChar w:fldCharType="separate"/>
        </w:r>
        <w:r w:rsidR="00BC0572">
          <w:rPr>
            <w:noProof/>
            <w:webHidden/>
          </w:rPr>
          <w:t>38</w:t>
        </w:r>
        <w:r w:rsidR="00BC0572">
          <w:rPr>
            <w:noProof/>
            <w:webHidden/>
          </w:rPr>
          <w:fldChar w:fldCharType="end"/>
        </w:r>
      </w:hyperlink>
    </w:p>
    <w:p w14:paraId="10AD08ED" w14:textId="2BBB2598"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794" w:history="1">
        <w:r w:rsidR="00BC0572" w:rsidRPr="00B13842">
          <w:rPr>
            <w:rStyle w:val="Hyperlien"/>
            <w:noProof/>
            <w:lang w:eastAsia="en-US"/>
          </w:rPr>
          <w:t>P11/D6/17 AUTOBUS ENTRE DOLBEAU-MISTASSINI</w:t>
        </w:r>
        <w:r w:rsidR="00BC0572">
          <w:rPr>
            <w:noProof/>
            <w:webHidden/>
          </w:rPr>
          <w:tab/>
        </w:r>
        <w:r w:rsidR="00BC0572">
          <w:rPr>
            <w:noProof/>
            <w:webHidden/>
          </w:rPr>
          <w:fldChar w:fldCharType="begin"/>
        </w:r>
        <w:r w:rsidR="00BC0572">
          <w:rPr>
            <w:noProof/>
            <w:webHidden/>
          </w:rPr>
          <w:instrText xml:space="preserve"> PAGEREF _Toc152684794 \h </w:instrText>
        </w:r>
        <w:r w:rsidR="00BC0572">
          <w:rPr>
            <w:noProof/>
            <w:webHidden/>
          </w:rPr>
        </w:r>
        <w:r w:rsidR="00BC0572">
          <w:rPr>
            <w:noProof/>
            <w:webHidden/>
          </w:rPr>
          <w:fldChar w:fldCharType="separate"/>
        </w:r>
        <w:r w:rsidR="00BC0572">
          <w:rPr>
            <w:noProof/>
            <w:webHidden/>
          </w:rPr>
          <w:t>38</w:t>
        </w:r>
        <w:r w:rsidR="00BC0572">
          <w:rPr>
            <w:noProof/>
            <w:webHidden/>
          </w:rPr>
          <w:fldChar w:fldCharType="end"/>
        </w:r>
      </w:hyperlink>
    </w:p>
    <w:p w14:paraId="593C1F0C" w14:textId="47F2C3B2"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795" w:history="1">
        <w:r w:rsidR="00BC0572" w:rsidRPr="00B13842">
          <w:rPr>
            <w:rStyle w:val="Hyperlien"/>
            <w:noProof/>
            <w:lang w:eastAsia="en-US"/>
          </w:rPr>
          <w:t>P11/D6/18 SERVICE D’AUTOBUS GAUTHIER ET MORIN</w:t>
        </w:r>
        <w:r w:rsidR="00BC0572">
          <w:rPr>
            <w:noProof/>
            <w:webHidden/>
          </w:rPr>
          <w:tab/>
        </w:r>
        <w:r w:rsidR="00BC0572">
          <w:rPr>
            <w:noProof/>
            <w:webHidden/>
          </w:rPr>
          <w:fldChar w:fldCharType="begin"/>
        </w:r>
        <w:r w:rsidR="00BC0572">
          <w:rPr>
            <w:noProof/>
            <w:webHidden/>
          </w:rPr>
          <w:instrText xml:space="preserve"> PAGEREF _Toc152684795 \h </w:instrText>
        </w:r>
        <w:r w:rsidR="00BC0572">
          <w:rPr>
            <w:noProof/>
            <w:webHidden/>
          </w:rPr>
        </w:r>
        <w:r w:rsidR="00BC0572">
          <w:rPr>
            <w:noProof/>
            <w:webHidden/>
          </w:rPr>
          <w:fldChar w:fldCharType="separate"/>
        </w:r>
        <w:r w:rsidR="00BC0572">
          <w:rPr>
            <w:noProof/>
            <w:webHidden/>
          </w:rPr>
          <w:t>38</w:t>
        </w:r>
        <w:r w:rsidR="00BC0572">
          <w:rPr>
            <w:noProof/>
            <w:webHidden/>
          </w:rPr>
          <w:fldChar w:fldCharType="end"/>
        </w:r>
      </w:hyperlink>
    </w:p>
    <w:p w14:paraId="727FFCFA" w14:textId="2B455F39"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796" w:history="1">
        <w:r w:rsidR="00BC0572" w:rsidRPr="00B13842">
          <w:rPr>
            <w:rStyle w:val="Hyperlien"/>
            <w:noProof/>
            <w:lang w:eastAsia="en-US"/>
          </w:rPr>
          <w:t>P11/D6/19 TERMINUS D’AUTOBUS À DOLBEAU</w:t>
        </w:r>
        <w:r w:rsidR="00BC0572">
          <w:rPr>
            <w:noProof/>
            <w:webHidden/>
          </w:rPr>
          <w:tab/>
        </w:r>
        <w:r w:rsidR="00BC0572">
          <w:rPr>
            <w:noProof/>
            <w:webHidden/>
          </w:rPr>
          <w:fldChar w:fldCharType="begin"/>
        </w:r>
        <w:r w:rsidR="00BC0572">
          <w:rPr>
            <w:noProof/>
            <w:webHidden/>
          </w:rPr>
          <w:instrText xml:space="preserve"> PAGEREF _Toc152684796 \h </w:instrText>
        </w:r>
        <w:r w:rsidR="00BC0572">
          <w:rPr>
            <w:noProof/>
            <w:webHidden/>
          </w:rPr>
        </w:r>
        <w:r w:rsidR="00BC0572">
          <w:rPr>
            <w:noProof/>
            <w:webHidden/>
          </w:rPr>
          <w:fldChar w:fldCharType="separate"/>
        </w:r>
        <w:r w:rsidR="00BC0572">
          <w:rPr>
            <w:noProof/>
            <w:webHidden/>
          </w:rPr>
          <w:t>38</w:t>
        </w:r>
        <w:r w:rsidR="00BC0572">
          <w:rPr>
            <w:noProof/>
            <w:webHidden/>
          </w:rPr>
          <w:fldChar w:fldCharType="end"/>
        </w:r>
      </w:hyperlink>
    </w:p>
    <w:p w14:paraId="3318F90F" w14:textId="45B87F34"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797" w:history="1">
        <w:r w:rsidR="00BC0572" w:rsidRPr="00B13842">
          <w:rPr>
            <w:rStyle w:val="Hyperlien"/>
            <w:noProof/>
            <w:lang w:eastAsia="en-US"/>
          </w:rPr>
          <w:t>P11/D6/20 AUTOBUS ST-FÉLICIEN-CHIBOUGAMAU</w:t>
        </w:r>
        <w:r w:rsidR="00BC0572">
          <w:rPr>
            <w:noProof/>
            <w:webHidden/>
          </w:rPr>
          <w:tab/>
        </w:r>
        <w:r w:rsidR="00BC0572">
          <w:rPr>
            <w:noProof/>
            <w:webHidden/>
          </w:rPr>
          <w:fldChar w:fldCharType="begin"/>
        </w:r>
        <w:r w:rsidR="00BC0572">
          <w:rPr>
            <w:noProof/>
            <w:webHidden/>
          </w:rPr>
          <w:instrText xml:space="preserve"> PAGEREF _Toc152684797 \h </w:instrText>
        </w:r>
        <w:r w:rsidR="00BC0572">
          <w:rPr>
            <w:noProof/>
            <w:webHidden/>
          </w:rPr>
        </w:r>
        <w:r w:rsidR="00BC0572">
          <w:rPr>
            <w:noProof/>
            <w:webHidden/>
          </w:rPr>
          <w:fldChar w:fldCharType="separate"/>
        </w:r>
        <w:r w:rsidR="00BC0572">
          <w:rPr>
            <w:noProof/>
            <w:webHidden/>
          </w:rPr>
          <w:t>38</w:t>
        </w:r>
        <w:r w:rsidR="00BC0572">
          <w:rPr>
            <w:noProof/>
            <w:webHidden/>
          </w:rPr>
          <w:fldChar w:fldCharType="end"/>
        </w:r>
      </w:hyperlink>
    </w:p>
    <w:p w14:paraId="60178033" w14:textId="45636E80"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798" w:history="1">
        <w:r w:rsidR="00BC0572" w:rsidRPr="00B13842">
          <w:rPr>
            <w:rStyle w:val="Hyperlien"/>
            <w:noProof/>
            <w:lang w:eastAsia="en-US"/>
          </w:rPr>
          <w:t>P11/D6/21 AUTOBUS ALMA-DOLBEAU</w:t>
        </w:r>
        <w:r w:rsidR="00BC0572">
          <w:rPr>
            <w:noProof/>
            <w:webHidden/>
          </w:rPr>
          <w:tab/>
        </w:r>
        <w:r w:rsidR="00BC0572">
          <w:rPr>
            <w:noProof/>
            <w:webHidden/>
          </w:rPr>
          <w:fldChar w:fldCharType="begin"/>
        </w:r>
        <w:r w:rsidR="00BC0572">
          <w:rPr>
            <w:noProof/>
            <w:webHidden/>
          </w:rPr>
          <w:instrText xml:space="preserve"> PAGEREF _Toc152684798 \h </w:instrText>
        </w:r>
        <w:r w:rsidR="00BC0572">
          <w:rPr>
            <w:noProof/>
            <w:webHidden/>
          </w:rPr>
        </w:r>
        <w:r w:rsidR="00BC0572">
          <w:rPr>
            <w:noProof/>
            <w:webHidden/>
          </w:rPr>
          <w:fldChar w:fldCharType="separate"/>
        </w:r>
        <w:r w:rsidR="00BC0572">
          <w:rPr>
            <w:noProof/>
            <w:webHidden/>
          </w:rPr>
          <w:t>38</w:t>
        </w:r>
        <w:r w:rsidR="00BC0572">
          <w:rPr>
            <w:noProof/>
            <w:webHidden/>
          </w:rPr>
          <w:fldChar w:fldCharType="end"/>
        </w:r>
      </w:hyperlink>
    </w:p>
    <w:p w14:paraId="009E16DF" w14:textId="00347992"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799" w:history="1">
        <w:r w:rsidR="00BC0572" w:rsidRPr="00B13842">
          <w:rPr>
            <w:rStyle w:val="Hyperlien"/>
            <w:noProof/>
            <w:lang w:eastAsia="en-US"/>
          </w:rPr>
          <w:t>P11/D6/22 PROJET HYDRO ÉLECTRIQUE DE LA CHAMOUCHAN</w:t>
        </w:r>
        <w:r w:rsidR="00BC0572">
          <w:rPr>
            <w:noProof/>
            <w:webHidden/>
          </w:rPr>
          <w:tab/>
        </w:r>
        <w:r w:rsidR="00BC0572">
          <w:rPr>
            <w:noProof/>
            <w:webHidden/>
          </w:rPr>
          <w:fldChar w:fldCharType="begin"/>
        </w:r>
        <w:r w:rsidR="00BC0572">
          <w:rPr>
            <w:noProof/>
            <w:webHidden/>
          </w:rPr>
          <w:instrText xml:space="preserve"> PAGEREF _Toc152684799 \h </w:instrText>
        </w:r>
        <w:r w:rsidR="00BC0572">
          <w:rPr>
            <w:noProof/>
            <w:webHidden/>
          </w:rPr>
        </w:r>
        <w:r w:rsidR="00BC0572">
          <w:rPr>
            <w:noProof/>
            <w:webHidden/>
          </w:rPr>
          <w:fldChar w:fldCharType="separate"/>
        </w:r>
        <w:r w:rsidR="00BC0572">
          <w:rPr>
            <w:noProof/>
            <w:webHidden/>
          </w:rPr>
          <w:t>38</w:t>
        </w:r>
        <w:r w:rsidR="00BC0572">
          <w:rPr>
            <w:noProof/>
            <w:webHidden/>
          </w:rPr>
          <w:fldChar w:fldCharType="end"/>
        </w:r>
      </w:hyperlink>
    </w:p>
    <w:p w14:paraId="4BE02388" w14:textId="4C754E93"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800" w:history="1">
        <w:r w:rsidR="00BC0572" w:rsidRPr="00B13842">
          <w:rPr>
            <w:rStyle w:val="Hyperlien"/>
            <w:noProof/>
            <w:lang w:eastAsia="en-US"/>
          </w:rPr>
          <w:t>P11/D6/23 STATIONNEMENT CENTRE-VILLE</w:t>
        </w:r>
        <w:r w:rsidR="00BC0572">
          <w:rPr>
            <w:noProof/>
            <w:webHidden/>
          </w:rPr>
          <w:tab/>
        </w:r>
        <w:r w:rsidR="00BC0572">
          <w:rPr>
            <w:noProof/>
            <w:webHidden/>
          </w:rPr>
          <w:fldChar w:fldCharType="begin"/>
        </w:r>
        <w:r w:rsidR="00BC0572">
          <w:rPr>
            <w:noProof/>
            <w:webHidden/>
          </w:rPr>
          <w:instrText xml:space="preserve"> PAGEREF _Toc152684800 \h </w:instrText>
        </w:r>
        <w:r w:rsidR="00BC0572">
          <w:rPr>
            <w:noProof/>
            <w:webHidden/>
          </w:rPr>
        </w:r>
        <w:r w:rsidR="00BC0572">
          <w:rPr>
            <w:noProof/>
            <w:webHidden/>
          </w:rPr>
          <w:fldChar w:fldCharType="separate"/>
        </w:r>
        <w:r w:rsidR="00BC0572">
          <w:rPr>
            <w:noProof/>
            <w:webHidden/>
          </w:rPr>
          <w:t>39</w:t>
        </w:r>
        <w:r w:rsidR="00BC0572">
          <w:rPr>
            <w:noProof/>
            <w:webHidden/>
          </w:rPr>
          <w:fldChar w:fldCharType="end"/>
        </w:r>
      </w:hyperlink>
    </w:p>
    <w:p w14:paraId="70BFECED" w14:textId="610293F6"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801" w:history="1">
        <w:r w:rsidR="00BC0572" w:rsidRPr="00B13842">
          <w:rPr>
            <w:rStyle w:val="Hyperlien"/>
            <w:noProof/>
            <w:lang w:eastAsia="en-US"/>
          </w:rPr>
          <w:t>P11/D6/24 RÉNOVATION DU CENTRE-VILLE</w:t>
        </w:r>
        <w:r w:rsidR="00BC0572">
          <w:rPr>
            <w:noProof/>
            <w:webHidden/>
          </w:rPr>
          <w:tab/>
        </w:r>
        <w:r w:rsidR="00BC0572">
          <w:rPr>
            <w:noProof/>
            <w:webHidden/>
          </w:rPr>
          <w:fldChar w:fldCharType="begin"/>
        </w:r>
        <w:r w:rsidR="00BC0572">
          <w:rPr>
            <w:noProof/>
            <w:webHidden/>
          </w:rPr>
          <w:instrText xml:space="preserve"> PAGEREF _Toc152684801 \h </w:instrText>
        </w:r>
        <w:r w:rsidR="00BC0572">
          <w:rPr>
            <w:noProof/>
            <w:webHidden/>
          </w:rPr>
        </w:r>
        <w:r w:rsidR="00BC0572">
          <w:rPr>
            <w:noProof/>
            <w:webHidden/>
          </w:rPr>
          <w:fldChar w:fldCharType="separate"/>
        </w:r>
        <w:r w:rsidR="00BC0572">
          <w:rPr>
            <w:noProof/>
            <w:webHidden/>
          </w:rPr>
          <w:t>39</w:t>
        </w:r>
        <w:r w:rsidR="00BC0572">
          <w:rPr>
            <w:noProof/>
            <w:webHidden/>
          </w:rPr>
          <w:fldChar w:fldCharType="end"/>
        </w:r>
      </w:hyperlink>
    </w:p>
    <w:p w14:paraId="0DF12135" w14:textId="5EDB280D"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802" w:history="1">
        <w:r w:rsidR="00BC0572" w:rsidRPr="00B13842">
          <w:rPr>
            <w:rStyle w:val="Hyperlien"/>
            <w:noProof/>
            <w:lang w:eastAsia="en-US"/>
          </w:rPr>
          <w:t>P11/D6/25 CHAR DORTOIR,WAGON DINETTE</w:t>
        </w:r>
        <w:r w:rsidR="00BC0572">
          <w:rPr>
            <w:noProof/>
            <w:webHidden/>
          </w:rPr>
          <w:tab/>
        </w:r>
        <w:r w:rsidR="00BC0572">
          <w:rPr>
            <w:noProof/>
            <w:webHidden/>
          </w:rPr>
          <w:fldChar w:fldCharType="begin"/>
        </w:r>
        <w:r w:rsidR="00BC0572">
          <w:rPr>
            <w:noProof/>
            <w:webHidden/>
          </w:rPr>
          <w:instrText xml:space="preserve"> PAGEREF _Toc152684802 \h </w:instrText>
        </w:r>
        <w:r w:rsidR="00BC0572">
          <w:rPr>
            <w:noProof/>
            <w:webHidden/>
          </w:rPr>
        </w:r>
        <w:r w:rsidR="00BC0572">
          <w:rPr>
            <w:noProof/>
            <w:webHidden/>
          </w:rPr>
          <w:fldChar w:fldCharType="separate"/>
        </w:r>
        <w:r w:rsidR="00BC0572">
          <w:rPr>
            <w:noProof/>
            <w:webHidden/>
          </w:rPr>
          <w:t>39</w:t>
        </w:r>
        <w:r w:rsidR="00BC0572">
          <w:rPr>
            <w:noProof/>
            <w:webHidden/>
          </w:rPr>
          <w:fldChar w:fldCharType="end"/>
        </w:r>
      </w:hyperlink>
    </w:p>
    <w:p w14:paraId="7693B150" w14:textId="51F969A7"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803" w:history="1">
        <w:r w:rsidR="00BC0572" w:rsidRPr="00B13842">
          <w:rPr>
            <w:rStyle w:val="Hyperlien"/>
            <w:noProof/>
            <w:lang w:eastAsia="en-US"/>
          </w:rPr>
          <w:t>P11/D6/26 TRAIN CHAMBORD-DOLBEAU</w:t>
        </w:r>
        <w:r w:rsidR="00BC0572">
          <w:rPr>
            <w:noProof/>
            <w:webHidden/>
          </w:rPr>
          <w:tab/>
        </w:r>
        <w:r w:rsidR="00BC0572">
          <w:rPr>
            <w:noProof/>
            <w:webHidden/>
          </w:rPr>
          <w:fldChar w:fldCharType="begin"/>
        </w:r>
        <w:r w:rsidR="00BC0572">
          <w:rPr>
            <w:noProof/>
            <w:webHidden/>
          </w:rPr>
          <w:instrText xml:space="preserve"> PAGEREF _Toc152684803 \h </w:instrText>
        </w:r>
        <w:r w:rsidR="00BC0572">
          <w:rPr>
            <w:noProof/>
            <w:webHidden/>
          </w:rPr>
        </w:r>
        <w:r w:rsidR="00BC0572">
          <w:rPr>
            <w:noProof/>
            <w:webHidden/>
          </w:rPr>
          <w:fldChar w:fldCharType="separate"/>
        </w:r>
        <w:r w:rsidR="00BC0572">
          <w:rPr>
            <w:noProof/>
            <w:webHidden/>
          </w:rPr>
          <w:t>39</w:t>
        </w:r>
        <w:r w:rsidR="00BC0572">
          <w:rPr>
            <w:noProof/>
            <w:webHidden/>
          </w:rPr>
          <w:fldChar w:fldCharType="end"/>
        </w:r>
      </w:hyperlink>
    </w:p>
    <w:p w14:paraId="1B0639B5" w14:textId="4AE9622C"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804" w:history="1">
        <w:r w:rsidR="00BC0572" w:rsidRPr="00B13842">
          <w:rPr>
            <w:rStyle w:val="Hyperlien"/>
            <w:noProof/>
            <w:lang w:eastAsia="en-US"/>
          </w:rPr>
          <w:t>P11/D6/27 CHEMIN DE FER DE CHIBOUGAMAU</w:t>
        </w:r>
        <w:r w:rsidR="00BC0572">
          <w:rPr>
            <w:noProof/>
            <w:webHidden/>
          </w:rPr>
          <w:tab/>
        </w:r>
        <w:r w:rsidR="00BC0572">
          <w:rPr>
            <w:noProof/>
            <w:webHidden/>
          </w:rPr>
          <w:fldChar w:fldCharType="begin"/>
        </w:r>
        <w:r w:rsidR="00BC0572">
          <w:rPr>
            <w:noProof/>
            <w:webHidden/>
          </w:rPr>
          <w:instrText xml:space="preserve"> PAGEREF _Toc152684804 \h </w:instrText>
        </w:r>
        <w:r w:rsidR="00BC0572">
          <w:rPr>
            <w:noProof/>
            <w:webHidden/>
          </w:rPr>
        </w:r>
        <w:r w:rsidR="00BC0572">
          <w:rPr>
            <w:noProof/>
            <w:webHidden/>
          </w:rPr>
          <w:fldChar w:fldCharType="separate"/>
        </w:r>
        <w:r w:rsidR="00BC0572">
          <w:rPr>
            <w:noProof/>
            <w:webHidden/>
          </w:rPr>
          <w:t>39</w:t>
        </w:r>
        <w:r w:rsidR="00BC0572">
          <w:rPr>
            <w:noProof/>
            <w:webHidden/>
          </w:rPr>
          <w:fldChar w:fldCharType="end"/>
        </w:r>
      </w:hyperlink>
    </w:p>
    <w:p w14:paraId="58E0A11B" w14:textId="23E2BECB"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805" w:history="1">
        <w:r w:rsidR="00BC0572" w:rsidRPr="00B13842">
          <w:rPr>
            <w:rStyle w:val="Hyperlien"/>
            <w:noProof/>
            <w:lang w:eastAsia="en-US"/>
          </w:rPr>
          <w:t>P11/D6/28 VIEUX RÉSERVOIR À EAU DU C.N.</w:t>
        </w:r>
        <w:r w:rsidR="00BC0572">
          <w:rPr>
            <w:noProof/>
            <w:webHidden/>
          </w:rPr>
          <w:tab/>
        </w:r>
        <w:r w:rsidR="00BC0572">
          <w:rPr>
            <w:noProof/>
            <w:webHidden/>
          </w:rPr>
          <w:fldChar w:fldCharType="begin"/>
        </w:r>
        <w:r w:rsidR="00BC0572">
          <w:rPr>
            <w:noProof/>
            <w:webHidden/>
          </w:rPr>
          <w:instrText xml:space="preserve"> PAGEREF _Toc152684805 \h </w:instrText>
        </w:r>
        <w:r w:rsidR="00BC0572">
          <w:rPr>
            <w:noProof/>
            <w:webHidden/>
          </w:rPr>
        </w:r>
        <w:r w:rsidR="00BC0572">
          <w:rPr>
            <w:noProof/>
            <w:webHidden/>
          </w:rPr>
          <w:fldChar w:fldCharType="separate"/>
        </w:r>
        <w:r w:rsidR="00BC0572">
          <w:rPr>
            <w:noProof/>
            <w:webHidden/>
          </w:rPr>
          <w:t>39</w:t>
        </w:r>
        <w:r w:rsidR="00BC0572">
          <w:rPr>
            <w:noProof/>
            <w:webHidden/>
          </w:rPr>
          <w:fldChar w:fldCharType="end"/>
        </w:r>
      </w:hyperlink>
    </w:p>
    <w:p w14:paraId="3C91662B" w14:textId="75FD2359"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806" w:history="1">
        <w:r w:rsidR="00BC0572" w:rsidRPr="00B13842">
          <w:rPr>
            <w:rStyle w:val="Hyperlien"/>
            <w:noProof/>
            <w:lang w:eastAsia="en-US"/>
          </w:rPr>
          <w:t>P11/D6/29 RÉNOVATION DU SERVICE DE FRET À DOLBEAU</w:t>
        </w:r>
        <w:r w:rsidR="00BC0572">
          <w:rPr>
            <w:noProof/>
            <w:webHidden/>
          </w:rPr>
          <w:tab/>
        </w:r>
        <w:r w:rsidR="00BC0572">
          <w:rPr>
            <w:noProof/>
            <w:webHidden/>
          </w:rPr>
          <w:fldChar w:fldCharType="begin"/>
        </w:r>
        <w:r w:rsidR="00BC0572">
          <w:rPr>
            <w:noProof/>
            <w:webHidden/>
          </w:rPr>
          <w:instrText xml:space="preserve"> PAGEREF _Toc152684806 \h </w:instrText>
        </w:r>
        <w:r w:rsidR="00BC0572">
          <w:rPr>
            <w:noProof/>
            <w:webHidden/>
          </w:rPr>
        </w:r>
        <w:r w:rsidR="00BC0572">
          <w:rPr>
            <w:noProof/>
            <w:webHidden/>
          </w:rPr>
          <w:fldChar w:fldCharType="separate"/>
        </w:r>
        <w:r w:rsidR="00BC0572">
          <w:rPr>
            <w:noProof/>
            <w:webHidden/>
          </w:rPr>
          <w:t>39</w:t>
        </w:r>
        <w:r w:rsidR="00BC0572">
          <w:rPr>
            <w:noProof/>
            <w:webHidden/>
          </w:rPr>
          <w:fldChar w:fldCharType="end"/>
        </w:r>
      </w:hyperlink>
    </w:p>
    <w:p w14:paraId="310965E6" w14:textId="572CABB5"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807" w:history="1">
        <w:r w:rsidR="00BC0572" w:rsidRPr="00B13842">
          <w:rPr>
            <w:rStyle w:val="Hyperlien"/>
            <w:noProof/>
            <w:lang w:eastAsia="en-US"/>
          </w:rPr>
          <w:t>P11/D6/30 CONSTRUCTION, AGRANDISSEMENTS DE L’HÔPITAL</w:t>
        </w:r>
        <w:r w:rsidR="00BC0572">
          <w:rPr>
            <w:noProof/>
            <w:webHidden/>
          </w:rPr>
          <w:tab/>
        </w:r>
        <w:r w:rsidR="00BC0572">
          <w:rPr>
            <w:noProof/>
            <w:webHidden/>
          </w:rPr>
          <w:fldChar w:fldCharType="begin"/>
        </w:r>
        <w:r w:rsidR="00BC0572">
          <w:rPr>
            <w:noProof/>
            <w:webHidden/>
          </w:rPr>
          <w:instrText xml:space="preserve"> PAGEREF _Toc152684807 \h </w:instrText>
        </w:r>
        <w:r w:rsidR="00BC0572">
          <w:rPr>
            <w:noProof/>
            <w:webHidden/>
          </w:rPr>
        </w:r>
        <w:r w:rsidR="00BC0572">
          <w:rPr>
            <w:noProof/>
            <w:webHidden/>
          </w:rPr>
          <w:fldChar w:fldCharType="separate"/>
        </w:r>
        <w:r w:rsidR="00BC0572">
          <w:rPr>
            <w:noProof/>
            <w:webHidden/>
          </w:rPr>
          <w:t>39</w:t>
        </w:r>
        <w:r w:rsidR="00BC0572">
          <w:rPr>
            <w:noProof/>
            <w:webHidden/>
          </w:rPr>
          <w:fldChar w:fldCharType="end"/>
        </w:r>
      </w:hyperlink>
    </w:p>
    <w:p w14:paraId="50970012" w14:textId="5913199E"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808" w:history="1">
        <w:r w:rsidR="00BC0572" w:rsidRPr="00B13842">
          <w:rPr>
            <w:rStyle w:val="Hyperlien"/>
            <w:noProof/>
            <w:lang w:eastAsia="en-US"/>
          </w:rPr>
          <w:t>P11/D6/31 CONSTRUCTION DE L’ÉCOLE NORMALE</w:t>
        </w:r>
        <w:r w:rsidR="00BC0572">
          <w:rPr>
            <w:noProof/>
            <w:webHidden/>
          </w:rPr>
          <w:tab/>
        </w:r>
        <w:r w:rsidR="00BC0572">
          <w:rPr>
            <w:noProof/>
            <w:webHidden/>
          </w:rPr>
          <w:fldChar w:fldCharType="begin"/>
        </w:r>
        <w:r w:rsidR="00BC0572">
          <w:rPr>
            <w:noProof/>
            <w:webHidden/>
          </w:rPr>
          <w:instrText xml:space="preserve"> PAGEREF _Toc152684808 \h </w:instrText>
        </w:r>
        <w:r w:rsidR="00BC0572">
          <w:rPr>
            <w:noProof/>
            <w:webHidden/>
          </w:rPr>
        </w:r>
        <w:r w:rsidR="00BC0572">
          <w:rPr>
            <w:noProof/>
            <w:webHidden/>
          </w:rPr>
          <w:fldChar w:fldCharType="separate"/>
        </w:r>
        <w:r w:rsidR="00BC0572">
          <w:rPr>
            <w:noProof/>
            <w:webHidden/>
          </w:rPr>
          <w:t>39</w:t>
        </w:r>
        <w:r w:rsidR="00BC0572">
          <w:rPr>
            <w:noProof/>
            <w:webHidden/>
          </w:rPr>
          <w:fldChar w:fldCharType="end"/>
        </w:r>
      </w:hyperlink>
    </w:p>
    <w:p w14:paraId="4BEA925F" w14:textId="38DA6F7A"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809" w:history="1">
        <w:r w:rsidR="00BC0572" w:rsidRPr="00B13842">
          <w:rPr>
            <w:rStyle w:val="Hyperlien"/>
            <w:noProof/>
            <w:lang w:eastAsia="en-US"/>
          </w:rPr>
          <w:t>P11/D6/32 QUAI À DOLBEAU</w:t>
        </w:r>
        <w:r w:rsidR="00BC0572">
          <w:rPr>
            <w:noProof/>
            <w:webHidden/>
          </w:rPr>
          <w:tab/>
        </w:r>
        <w:r w:rsidR="00BC0572">
          <w:rPr>
            <w:noProof/>
            <w:webHidden/>
          </w:rPr>
          <w:fldChar w:fldCharType="begin"/>
        </w:r>
        <w:r w:rsidR="00BC0572">
          <w:rPr>
            <w:noProof/>
            <w:webHidden/>
          </w:rPr>
          <w:instrText xml:space="preserve"> PAGEREF _Toc152684809 \h </w:instrText>
        </w:r>
        <w:r w:rsidR="00BC0572">
          <w:rPr>
            <w:noProof/>
            <w:webHidden/>
          </w:rPr>
        </w:r>
        <w:r w:rsidR="00BC0572">
          <w:rPr>
            <w:noProof/>
            <w:webHidden/>
          </w:rPr>
          <w:fldChar w:fldCharType="separate"/>
        </w:r>
        <w:r w:rsidR="00BC0572">
          <w:rPr>
            <w:noProof/>
            <w:webHidden/>
          </w:rPr>
          <w:t>40</w:t>
        </w:r>
        <w:r w:rsidR="00BC0572">
          <w:rPr>
            <w:noProof/>
            <w:webHidden/>
          </w:rPr>
          <w:fldChar w:fldCharType="end"/>
        </w:r>
      </w:hyperlink>
    </w:p>
    <w:p w14:paraId="00FE2C91" w14:textId="208F7C79"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810" w:history="1">
        <w:r w:rsidR="00BC0572" w:rsidRPr="00B13842">
          <w:rPr>
            <w:rStyle w:val="Hyperlien"/>
            <w:noProof/>
            <w:lang w:eastAsia="en-US"/>
          </w:rPr>
          <w:t>P11/D6/33 PANNEAUX DE BIENVENUE</w:t>
        </w:r>
        <w:r w:rsidR="00BC0572">
          <w:rPr>
            <w:noProof/>
            <w:webHidden/>
          </w:rPr>
          <w:tab/>
        </w:r>
        <w:r w:rsidR="00BC0572">
          <w:rPr>
            <w:noProof/>
            <w:webHidden/>
          </w:rPr>
          <w:fldChar w:fldCharType="begin"/>
        </w:r>
        <w:r w:rsidR="00BC0572">
          <w:rPr>
            <w:noProof/>
            <w:webHidden/>
          </w:rPr>
          <w:instrText xml:space="preserve"> PAGEREF _Toc152684810 \h </w:instrText>
        </w:r>
        <w:r w:rsidR="00BC0572">
          <w:rPr>
            <w:noProof/>
            <w:webHidden/>
          </w:rPr>
        </w:r>
        <w:r w:rsidR="00BC0572">
          <w:rPr>
            <w:noProof/>
            <w:webHidden/>
          </w:rPr>
          <w:fldChar w:fldCharType="separate"/>
        </w:r>
        <w:r w:rsidR="00BC0572">
          <w:rPr>
            <w:noProof/>
            <w:webHidden/>
          </w:rPr>
          <w:t>40</w:t>
        </w:r>
        <w:r w:rsidR="00BC0572">
          <w:rPr>
            <w:noProof/>
            <w:webHidden/>
          </w:rPr>
          <w:fldChar w:fldCharType="end"/>
        </w:r>
      </w:hyperlink>
    </w:p>
    <w:p w14:paraId="3200794A" w14:textId="79EF1C7C"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811" w:history="1">
        <w:r w:rsidR="00BC0572" w:rsidRPr="00B13842">
          <w:rPr>
            <w:rStyle w:val="Hyperlien"/>
            <w:noProof/>
            <w:lang w:eastAsia="en-US"/>
          </w:rPr>
          <w:t>P11/D6/34 C.N.R À ST-FÉLICIEN</w:t>
        </w:r>
        <w:r w:rsidR="00BC0572">
          <w:rPr>
            <w:noProof/>
            <w:webHidden/>
          </w:rPr>
          <w:tab/>
        </w:r>
        <w:r w:rsidR="00BC0572">
          <w:rPr>
            <w:noProof/>
            <w:webHidden/>
          </w:rPr>
          <w:fldChar w:fldCharType="begin"/>
        </w:r>
        <w:r w:rsidR="00BC0572">
          <w:rPr>
            <w:noProof/>
            <w:webHidden/>
          </w:rPr>
          <w:instrText xml:space="preserve"> PAGEREF _Toc152684811 \h </w:instrText>
        </w:r>
        <w:r w:rsidR="00BC0572">
          <w:rPr>
            <w:noProof/>
            <w:webHidden/>
          </w:rPr>
        </w:r>
        <w:r w:rsidR="00BC0572">
          <w:rPr>
            <w:noProof/>
            <w:webHidden/>
          </w:rPr>
          <w:fldChar w:fldCharType="separate"/>
        </w:r>
        <w:r w:rsidR="00BC0572">
          <w:rPr>
            <w:noProof/>
            <w:webHidden/>
          </w:rPr>
          <w:t>40</w:t>
        </w:r>
        <w:r w:rsidR="00BC0572">
          <w:rPr>
            <w:noProof/>
            <w:webHidden/>
          </w:rPr>
          <w:fldChar w:fldCharType="end"/>
        </w:r>
      </w:hyperlink>
    </w:p>
    <w:p w14:paraId="5739D1B7" w14:textId="09592BA4"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812" w:history="1">
        <w:r w:rsidR="00BC0572" w:rsidRPr="00B13842">
          <w:rPr>
            <w:rStyle w:val="Hyperlien"/>
            <w:noProof/>
            <w:lang w:eastAsia="en-US"/>
          </w:rPr>
          <w:t>P11/D6/35 RÉNOVATION DE L’ARÉNA</w:t>
        </w:r>
        <w:r w:rsidR="00BC0572">
          <w:rPr>
            <w:noProof/>
            <w:webHidden/>
          </w:rPr>
          <w:tab/>
        </w:r>
        <w:r w:rsidR="00BC0572">
          <w:rPr>
            <w:noProof/>
            <w:webHidden/>
          </w:rPr>
          <w:fldChar w:fldCharType="begin"/>
        </w:r>
        <w:r w:rsidR="00BC0572">
          <w:rPr>
            <w:noProof/>
            <w:webHidden/>
          </w:rPr>
          <w:instrText xml:space="preserve"> PAGEREF _Toc152684812 \h </w:instrText>
        </w:r>
        <w:r w:rsidR="00BC0572">
          <w:rPr>
            <w:noProof/>
            <w:webHidden/>
          </w:rPr>
        </w:r>
        <w:r w:rsidR="00BC0572">
          <w:rPr>
            <w:noProof/>
            <w:webHidden/>
          </w:rPr>
          <w:fldChar w:fldCharType="separate"/>
        </w:r>
        <w:r w:rsidR="00BC0572">
          <w:rPr>
            <w:noProof/>
            <w:webHidden/>
          </w:rPr>
          <w:t>40</w:t>
        </w:r>
        <w:r w:rsidR="00BC0572">
          <w:rPr>
            <w:noProof/>
            <w:webHidden/>
          </w:rPr>
          <w:fldChar w:fldCharType="end"/>
        </w:r>
      </w:hyperlink>
    </w:p>
    <w:p w14:paraId="602F49E9" w14:textId="011C98C3"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813" w:history="1">
        <w:r w:rsidR="00BC0572" w:rsidRPr="00B13842">
          <w:rPr>
            <w:rStyle w:val="Hyperlien"/>
            <w:noProof/>
            <w:lang w:eastAsia="en-US"/>
          </w:rPr>
          <w:t>P11/D6/36 SÉCURITÉ DANS LE PARC DE CHIBOUGAMAU</w:t>
        </w:r>
        <w:r w:rsidR="00BC0572">
          <w:rPr>
            <w:noProof/>
            <w:webHidden/>
          </w:rPr>
          <w:tab/>
        </w:r>
        <w:r w:rsidR="00BC0572">
          <w:rPr>
            <w:noProof/>
            <w:webHidden/>
          </w:rPr>
          <w:fldChar w:fldCharType="begin"/>
        </w:r>
        <w:r w:rsidR="00BC0572">
          <w:rPr>
            <w:noProof/>
            <w:webHidden/>
          </w:rPr>
          <w:instrText xml:space="preserve"> PAGEREF _Toc152684813 \h </w:instrText>
        </w:r>
        <w:r w:rsidR="00BC0572">
          <w:rPr>
            <w:noProof/>
            <w:webHidden/>
          </w:rPr>
        </w:r>
        <w:r w:rsidR="00BC0572">
          <w:rPr>
            <w:noProof/>
            <w:webHidden/>
          </w:rPr>
          <w:fldChar w:fldCharType="separate"/>
        </w:r>
        <w:r w:rsidR="00BC0572">
          <w:rPr>
            <w:noProof/>
            <w:webHidden/>
          </w:rPr>
          <w:t>40</w:t>
        </w:r>
        <w:r w:rsidR="00BC0572">
          <w:rPr>
            <w:noProof/>
            <w:webHidden/>
          </w:rPr>
          <w:fldChar w:fldCharType="end"/>
        </w:r>
      </w:hyperlink>
    </w:p>
    <w:p w14:paraId="11334B83" w14:textId="1BAB1969"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814" w:history="1">
        <w:r w:rsidR="00BC0572" w:rsidRPr="00B13842">
          <w:rPr>
            <w:rStyle w:val="Hyperlien"/>
            <w:noProof/>
            <w:lang w:eastAsia="en-US"/>
          </w:rPr>
          <w:t>P11/D6/37 PONTS-RIVIÈRE ASHWAPMOUCHOUAN</w:t>
        </w:r>
        <w:r w:rsidR="00BC0572">
          <w:rPr>
            <w:noProof/>
            <w:webHidden/>
          </w:rPr>
          <w:tab/>
        </w:r>
        <w:r w:rsidR="00BC0572">
          <w:rPr>
            <w:noProof/>
            <w:webHidden/>
          </w:rPr>
          <w:fldChar w:fldCharType="begin"/>
        </w:r>
        <w:r w:rsidR="00BC0572">
          <w:rPr>
            <w:noProof/>
            <w:webHidden/>
          </w:rPr>
          <w:instrText xml:space="preserve"> PAGEREF _Toc152684814 \h </w:instrText>
        </w:r>
        <w:r w:rsidR="00BC0572">
          <w:rPr>
            <w:noProof/>
            <w:webHidden/>
          </w:rPr>
        </w:r>
        <w:r w:rsidR="00BC0572">
          <w:rPr>
            <w:noProof/>
            <w:webHidden/>
          </w:rPr>
          <w:fldChar w:fldCharType="separate"/>
        </w:r>
        <w:r w:rsidR="00BC0572">
          <w:rPr>
            <w:noProof/>
            <w:webHidden/>
          </w:rPr>
          <w:t>40</w:t>
        </w:r>
        <w:r w:rsidR="00BC0572">
          <w:rPr>
            <w:noProof/>
            <w:webHidden/>
          </w:rPr>
          <w:fldChar w:fldCharType="end"/>
        </w:r>
      </w:hyperlink>
    </w:p>
    <w:p w14:paraId="77E48839" w14:textId="605E27CE"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815" w:history="1">
        <w:r w:rsidR="00BC0572" w:rsidRPr="00B13842">
          <w:rPr>
            <w:rStyle w:val="Hyperlien"/>
            <w:noProof/>
            <w:lang w:eastAsia="en-US"/>
          </w:rPr>
          <w:t>P11/D6/37.2 PONTS-RIVIÈRE ST-MÉTHODE</w:t>
        </w:r>
        <w:r w:rsidR="00BC0572">
          <w:rPr>
            <w:noProof/>
            <w:webHidden/>
          </w:rPr>
          <w:tab/>
        </w:r>
        <w:r w:rsidR="00BC0572">
          <w:rPr>
            <w:noProof/>
            <w:webHidden/>
          </w:rPr>
          <w:fldChar w:fldCharType="begin"/>
        </w:r>
        <w:r w:rsidR="00BC0572">
          <w:rPr>
            <w:noProof/>
            <w:webHidden/>
          </w:rPr>
          <w:instrText xml:space="preserve"> PAGEREF _Toc152684815 \h </w:instrText>
        </w:r>
        <w:r w:rsidR="00BC0572">
          <w:rPr>
            <w:noProof/>
            <w:webHidden/>
          </w:rPr>
        </w:r>
        <w:r w:rsidR="00BC0572">
          <w:rPr>
            <w:noProof/>
            <w:webHidden/>
          </w:rPr>
          <w:fldChar w:fldCharType="separate"/>
        </w:r>
        <w:r w:rsidR="00BC0572">
          <w:rPr>
            <w:noProof/>
            <w:webHidden/>
          </w:rPr>
          <w:t>40</w:t>
        </w:r>
        <w:r w:rsidR="00BC0572">
          <w:rPr>
            <w:noProof/>
            <w:webHidden/>
          </w:rPr>
          <w:fldChar w:fldCharType="end"/>
        </w:r>
      </w:hyperlink>
    </w:p>
    <w:p w14:paraId="154AF649" w14:textId="415E5487"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816" w:history="1">
        <w:r w:rsidR="00BC0572" w:rsidRPr="00B13842">
          <w:rPr>
            <w:rStyle w:val="Hyperlien"/>
            <w:noProof/>
            <w:lang w:eastAsia="en-US"/>
          </w:rPr>
          <w:t>P11/D6/37.3 PONTS-PÉRIBONKA</w:t>
        </w:r>
        <w:r w:rsidR="00BC0572">
          <w:rPr>
            <w:noProof/>
            <w:webHidden/>
          </w:rPr>
          <w:tab/>
        </w:r>
        <w:r w:rsidR="00BC0572">
          <w:rPr>
            <w:noProof/>
            <w:webHidden/>
          </w:rPr>
          <w:fldChar w:fldCharType="begin"/>
        </w:r>
        <w:r w:rsidR="00BC0572">
          <w:rPr>
            <w:noProof/>
            <w:webHidden/>
          </w:rPr>
          <w:instrText xml:space="preserve"> PAGEREF _Toc152684816 \h </w:instrText>
        </w:r>
        <w:r w:rsidR="00BC0572">
          <w:rPr>
            <w:noProof/>
            <w:webHidden/>
          </w:rPr>
        </w:r>
        <w:r w:rsidR="00BC0572">
          <w:rPr>
            <w:noProof/>
            <w:webHidden/>
          </w:rPr>
          <w:fldChar w:fldCharType="separate"/>
        </w:r>
        <w:r w:rsidR="00BC0572">
          <w:rPr>
            <w:noProof/>
            <w:webHidden/>
          </w:rPr>
          <w:t>40</w:t>
        </w:r>
        <w:r w:rsidR="00BC0572">
          <w:rPr>
            <w:noProof/>
            <w:webHidden/>
          </w:rPr>
          <w:fldChar w:fldCharType="end"/>
        </w:r>
      </w:hyperlink>
    </w:p>
    <w:p w14:paraId="77D7007E" w14:textId="5467D442"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817" w:history="1">
        <w:r w:rsidR="00BC0572" w:rsidRPr="00B13842">
          <w:rPr>
            <w:rStyle w:val="Hyperlien"/>
            <w:noProof/>
            <w:lang w:eastAsia="en-US"/>
          </w:rPr>
          <w:t>P11/D6/37.4 PONTS-PETIT PARIS</w:t>
        </w:r>
        <w:r w:rsidR="00BC0572">
          <w:rPr>
            <w:noProof/>
            <w:webHidden/>
          </w:rPr>
          <w:tab/>
        </w:r>
        <w:r w:rsidR="00BC0572">
          <w:rPr>
            <w:noProof/>
            <w:webHidden/>
          </w:rPr>
          <w:fldChar w:fldCharType="begin"/>
        </w:r>
        <w:r w:rsidR="00BC0572">
          <w:rPr>
            <w:noProof/>
            <w:webHidden/>
          </w:rPr>
          <w:instrText xml:space="preserve"> PAGEREF _Toc152684817 \h </w:instrText>
        </w:r>
        <w:r w:rsidR="00BC0572">
          <w:rPr>
            <w:noProof/>
            <w:webHidden/>
          </w:rPr>
        </w:r>
        <w:r w:rsidR="00BC0572">
          <w:rPr>
            <w:noProof/>
            <w:webHidden/>
          </w:rPr>
          <w:fldChar w:fldCharType="separate"/>
        </w:r>
        <w:r w:rsidR="00BC0572">
          <w:rPr>
            <w:noProof/>
            <w:webHidden/>
          </w:rPr>
          <w:t>40</w:t>
        </w:r>
        <w:r w:rsidR="00BC0572">
          <w:rPr>
            <w:noProof/>
            <w:webHidden/>
          </w:rPr>
          <w:fldChar w:fldCharType="end"/>
        </w:r>
      </w:hyperlink>
    </w:p>
    <w:p w14:paraId="0E3AE7E6" w14:textId="1EF79E54"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818" w:history="1">
        <w:r w:rsidR="00BC0572" w:rsidRPr="00B13842">
          <w:rPr>
            <w:rStyle w:val="Hyperlien"/>
            <w:noProof/>
            <w:lang w:eastAsia="en-US"/>
          </w:rPr>
          <w:t>P11/D6/37.5 PONTS-RIVIÈRE MISTASSINI</w:t>
        </w:r>
        <w:r w:rsidR="00BC0572">
          <w:rPr>
            <w:noProof/>
            <w:webHidden/>
          </w:rPr>
          <w:tab/>
        </w:r>
        <w:r w:rsidR="00BC0572">
          <w:rPr>
            <w:noProof/>
            <w:webHidden/>
          </w:rPr>
          <w:fldChar w:fldCharType="begin"/>
        </w:r>
        <w:r w:rsidR="00BC0572">
          <w:rPr>
            <w:noProof/>
            <w:webHidden/>
          </w:rPr>
          <w:instrText xml:space="preserve"> PAGEREF _Toc152684818 \h </w:instrText>
        </w:r>
        <w:r w:rsidR="00BC0572">
          <w:rPr>
            <w:noProof/>
            <w:webHidden/>
          </w:rPr>
        </w:r>
        <w:r w:rsidR="00BC0572">
          <w:rPr>
            <w:noProof/>
            <w:webHidden/>
          </w:rPr>
          <w:fldChar w:fldCharType="separate"/>
        </w:r>
        <w:r w:rsidR="00BC0572">
          <w:rPr>
            <w:noProof/>
            <w:webHidden/>
          </w:rPr>
          <w:t>40</w:t>
        </w:r>
        <w:r w:rsidR="00BC0572">
          <w:rPr>
            <w:noProof/>
            <w:webHidden/>
          </w:rPr>
          <w:fldChar w:fldCharType="end"/>
        </w:r>
      </w:hyperlink>
    </w:p>
    <w:p w14:paraId="04DF1B6E" w14:textId="7927848F"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819" w:history="1">
        <w:r w:rsidR="00BC0572" w:rsidRPr="00B13842">
          <w:rPr>
            <w:rStyle w:val="Hyperlien"/>
            <w:noProof/>
            <w:lang w:eastAsia="en-US"/>
          </w:rPr>
          <w:t>P11/D6/37.6 RIVIÈRE MISTASSIBI</w:t>
        </w:r>
        <w:r w:rsidR="00BC0572">
          <w:rPr>
            <w:noProof/>
            <w:webHidden/>
          </w:rPr>
          <w:tab/>
        </w:r>
        <w:r w:rsidR="00BC0572">
          <w:rPr>
            <w:noProof/>
            <w:webHidden/>
          </w:rPr>
          <w:fldChar w:fldCharType="begin"/>
        </w:r>
        <w:r w:rsidR="00BC0572">
          <w:rPr>
            <w:noProof/>
            <w:webHidden/>
          </w:rPr>
          <w:instrText xml:space="preserve"> PAGEREF _Toc152684819 \h </w:instrText>
        </w:r>
        <w:r w:rsidR="00BC0572">
          <w:rPr>
            <w:noProof/>
            <w:webHidden/>
          </w:rPr>
        </w:r>
        <w:r w:rsidR="00BC0572">
          <w:rPr>
            <w:noProof/>
            <w:webHidden/>
          </w:rPr>
          <w:fldChar w:fldCharType="separate"/>
        </w:r>
        <w:r w:rsidR="00BC0572">
          <w:rPr>
            <w:noProof/>
            <w:webHidden/>
          </w:rPr>
          <w:t>41</w:t>
        </w:r>
        <w:r w:rsidR="00BC0572">
          <w:rPr>
            <w:noProof/>
            <w:webHidden/>
          </w:rPr>
          <w:fldChar w:fldCharType="end"/>
        </w:r>
      </w:hyperlink>
    </w:p>
    <w:p w14:paraId="7E2BF943" w14:textId="06B00990"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820" w:history="1">
        <w:r w:rsidR="00BC0572" w:rsidRPr="00B13842">
          <w:rPr>
            <w:rStyle w:val="Hyperlien"/>
            <w:noProof/>
            <w:lang w:eastAsia="en-US"/>
          </w:rPr>
          <w:t>P11/D6/37.7 PONTS-POSE DE GARDE–FOUS</w:t>
        </w:r>
        <w:r w:rsidR="00BC0572">
          <w:rPr>
            <w:noProof/>
            <w:webHidden/>
          </w:rPr>
          <w:tab/>
        </w:r>
        <w:r w:rsidR="00BC0572">
          <w:rPr>
            <w:noProof/>
            <w:webHidden/>
          </w:rPr>
          <w:fldChar w:fldCharType="begin"/>
        </w:r>
        <w:r w:rsidR="00BC0572">
          <w:rPr>
            <w:noProof/>
            <w:webHidden/>
          </w:rPr>
          <w:instrText xml:space="preserve"> PAGEREF _Toc152684820 \h </w:instrText>
        </w:r>
        <w:r w:rsidR="00BC0572">
          <w:rPr>
            <w:noProof/>
            <w:webHidden/>
          </w:rPr>
        </w:r>
        <w:r w:rsidR="00BC0572">
          <w:rPr>
            <w:noProof/>
            <w:webHidden/>
          </w:rPr>
          <w:fldChar w:fldCharType="separate"/>
        </w:r>
        <w:r w:rsidR="00BC0572">
          <w:rPr>
            <w:noProof/>
            <w:webHidden/>
          </w:rPr>
          <w:t>41</w:t>
        </w:r>
        <w:r w:rsidR="00BC0572">
          <w:rPr>
            <w:noProof/>
            <w:webHidden/>
          </w:rPr>
          <w:fldChar w:fldCharType="end"/>
        </w:r>
      </w:hyperlink>
    </w:p>
    <w:p w14:paraId="78068948" w14:textId="040C95E1"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821" w:history="1">
        <w:r w:rsidR="00BC0572" w:rsidRPr="00B13842">
          <w:rPr>
            <w:rStyle w:val="Hyperlien"/>
            <w:noProof/>
            <w:lang w:eastAsia="en-US"/>
          </w:rPr>
          <w:t>P11/D6/37.8 PONTS-RIVIÈRE-AUX-RATS</w:t>
        </w:r>
        <w:r w:rsidR="00BC0572">
          <w:rPr>
            <w:noProof/>
            <w:webHidden/>
          </w:rPr>
          <w:tab/>
        </w:r>
        <w:r w:rsidR="00BC0572">
          <w:rPr>
            <w:noProof/>
            <w:webHidden/>
          </w:rPr>
          <w:fldChar w:fldCharType="begin"/>
        </w:r>
        <w:r w:rsidR="00BC0572">
          <w:rPr>
            <w:noProof/>
            <w:webHidden/>
          </w:rPr>
          <w:instrText xml:space="preserve"> PAGEREF _Toc152684821 \h </w:instrText>
        </w:r>
        <w:r w:rsidR="00BC0572">
          <w:rPr>
            <w:noProof/>
            <w:webHidden/>
          </w:rPr>
        </w:r>
        <w:r w:rsidR="00BC0572">
          <w:rPr>
            <w:noProof/>
            <w:webHidden/>
          </w:rPr>
          <w:fldChar w:fldCharType="separate"/>
        </w:r>
        <w:r w:rsidR="00BC0572">
          <w:rPr>
            <w:noProof/>
            <w:webHidden/>
          </w:rPr>
          <w:t>41</w:t>
        </w:r>
        <w:r w:rsidR="00BC0572">
          <w:rPr>
            <w:noProof/>
            <w:webHidden/>
          </w:rPr>
          <w:fldChar w:fldCharType="end"/>
        </w:r>
      </w:hyperlink>
    </w:p>
    <w:p w14:paraId="2DCD786F" w14:textId="13940BD2"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822" w:history="1">
        <w:r w:rsidR="00BC0572" w:rsidRPr="00B13842">
          <w:rPr>
            <w:rStyle w:val="Hyperlien"/>
            <w:noProof/>
            <w:lang w:eastAsia="en-US"/>
          </w:rPr>
          <w:t>P11/D6/38 FEU DE CIRCULATION À MISTASSINI</w:t>
        </w:r>
        <w:r w:rsidR="00BC0572">
          <w:rPr>
            <w:noProof/>
            <w:webHidden/>
          </w:rPr>
          <w:tab/>
        </w:r>
        <w:r w:rsidR="00BC0572">
          <w:rPr>
            <w:noProof/>
            <w:webHidden/>
          </w:rPr>
          <w:fldChar w:fldCharType="begin"/>
        </w:r>
        <w:r w:rsidR="00BC0572">
          <w:rPr>
            <w:noProof/>
            <w:webHidden/>
          </w:rPr>
          <w:instrText xml:space="preserve"> PAGEREF _Toc152684822 \h </w:instrText>
        </w:r>
        <w:r w:rsidR="00BC0572">
          <w:rPr>
            <w:noProof/>
            <w:webHidden/>
          </w:rPr>
        </w:r>
        <w:r w:rsidR="00BC0572">
          <w:rPr>
            <w:noProof/>
            <w:webHidden/>
          </w:rPr>
          <w:fldChar w:fldCharType="separate"/>
        </w:r>
        <w:r w:rsidR="00BC0572">
          <w:rPr>
            <w:noProof/>
            <w:webHidden/>
          </w:rPr>
          <w:t>41</w:t>
        </w:r>
        <w:r w:rsidR="00BC0572">
          <w:rPr>
            <w:noProof/>
            <w:webHidden/>
          </w:rPr>
          <w:fldChar w:fldCharType="end"/>
        </w:r>
      </w:hyperlink>
    </w:p>
    <w:p w14:paraId="3E91F5BE" w14:textId="036F7AAA"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823" w:history="1">
        <w:r w:rsidR="00BC0572" w:rsidRPr="00B13842">
          <w:rPr>
            <w:rStyle w:val="Hyperlien"/>
            <w:noProof/>
            <w:lang w:eastAsia="en-US"/>
          </w:rPr>
          <w:t>P11/D6/39.1 CHEMINS-ROUTE DOLBEAU–MISTASSINI</w:t>
        </w:r>
        <w:r w:rsidR="00BC0572">
          <w:rPr>
            <w:noProof/>
            <w:webHidden/>
          </w:rPr>
          <w:tab/>
        </w:r>
        <w:r w:rsidR="00BC0572">
          <w:rPr>
            <w:noProof/>
            <w:webHidden/>
          </w:rPr>
          <w:fldChar w:fldCharType="begin"/>
        </w:r>
        <w:r w:rsidR="00BC0572">
          <w:rPr>
            <w:noProof/>
            <w:webHidden/>
          </w:rPr>
          <w:instrText xml:space="preserve"> PAGEREF _Toc152684823 \h </w:instrText>
        </w:r>
        <w:r w:rsidR="00BC0572">
          <w:rPr>
            <w:noProof/>
            <w:webHidden/>
          </w:rPr>
        </w:r>
        <w:r w:rsidR="00BC0572">
          <w:rPr>
            <w:noProof/>
            <w:webHidden/>
          </w:rPr>
          <w:fldChar w:fldCharType="separate"/>
        </w:r>
        <w:r w:rsidR="00BC0572">
          <w:rPr>
            <w:noProof/>
            <w:webHidden/>
          </w:rPr>
          <w:t>41</w:t>
        </w:r>
        <w:r w:rsidR="00BC0572">
          <w:rPr>
            <w:noProof/>
            <w:webHidden/>
          </w:rPr>
          <w:fldChar w:fldCharType="end"/>
        </w:r>
      </w:hyperlink>
    </w:p>
    <w:p w14:paraId="008D5571" w14:textId="7E3F121E"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824" w:history="1">
        <w:r w:rsidR="00BC0572" w:rsidRPr="00B13842">
          <w:rPr>
            <w:rStyle w:val="Hyperlien"/>
            <w:noProof/>
            <w:lang w:eastAsia="en-US"/>
          </w:rPr>
          <w:t>P11/D6/39.2 CHEMINS-VOIES D’ACCÈS À DOLBEAU</w:t>
        </w:r>
        <w:r w:rsidR="00BC0572">
          <w:rPr>
            <w:noProof/>
            <w:webHidden/>
          </w:rPr>
          <w:tab/>
        </w:r>
        <w:r w:rsidR="00BC0572">
          <w:rPr>
            <w:noProof/>
            <w:webHidden/>
          </w:rPr>
          <w:fldChar w:fldCharType="begin"/>
        </w:r>
        <w:r w:rsidR="00BC0572">
          <w:rPr>
            <w:noProof/>
            <w:webHidden/>
          </w:rPr>
          <w:instrText xml:space="preserve"> PAGEREF _Toc152684824 \h </w:instrText>
        </w:r>
        <w:r w:rsidR="00BC0572">
          <w:rPr>
            <w:noProof/>
            <w:webHidden/>
          </w:rPr>
        </w:r>
        <w:r w:rsidR="00BC0572">
          <w:rPr>
            <w:noProof/>
            <w:webHidden/>
          </w:rPr>
          <w:fldChar w:fldCharType="separate"/>
        </w:r>
        <w:r w:rsidR="00BC0572">
          <w:rPr>
            <w:noProof/>
            <w:webHidden/>
          </w:rPr>
          <w:t>41</w:t>
        </w:r>
        <w:r w:rsidR="00BC0572">
          <w:rPr>
            <w:noProof/>
            <w:webHidden/>
          </w:rPr>
          <w:fldChar w:fldCharType="end"/>
        </w:r>
      </w:hyperlink>
    </w:p>
    <w:p w14:paraId="4913743E" w14:textId="0D5835EE"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825" w:history="1">
        <w:r w:rsidR="00BC0572" w:rsidRPr="00B13842">
          <w:rPr>
            <w:rStyle w:val="Hyperlien"/>
            <w:noProof/>
            <w:lang w:eastAsia="en-US"/>
          </w:rPr>
          <w:t>P11/D6/39.3 CHEMINS-ASPHALTAGE 30e AVENUE</w:t>
        </w:r>
        <w:r w:rsidR="00BC0572">
          <w:rPr>
            <w:noProof/>
            <w:webHidden/>
          </w:rPr>
          <w:tab/>
        </w:r>
        <w:r w:rsidR="00BC0572">
          <w:rPr>
            <w:noProof/>
            <w:webHidden/>
          </w:rPr>
          <w:fldChar w:fldCharType="begin"/>
        </w:r>
        <w:r w:rsidR="00BC0572">
          <w:rPr>
            <w:noProof/>
            <w:webHidden/>
          </w:rPr>
          <w:instrText xml:space="preserve"> PAGEREF _Toc152684825 \h </w:instrText>
        </w:r>
        <w:r w:rsidR="00BC0572">
          <w:rPr>
            <w:noProof/>
            <w:webHidden/>
          </w:rPr>
        </w:r>
        <w:r w:rsidR="00BC0572">
          <w:rPr>
            <w:noProof/>
            <w:webHidden/>
          </w:rPr>
          <w:fldChar w:fldCharType="separate"/>
        </w:r>
        <w:r w:rsidR="00BC0572">
          <w:rPr>
            <w:noProof/>
            <w:webHidden/>
          </w:rPr>
          <w:t>41</w:t>
        </w:r>
        <w:r w:rsidR="00BC0572">
          <w:rPr>
            <w:noProof/>
            <w:webHidden/>
          </w:rPr>
          <w:fldChar w:fldCharType="end"/>
        </w:r>
      </w:hyperlink>
    </w:p>
    <w:p w14:paraId="0A5F3E1A" w14:textId="3D05C189"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826" w:history="1">
        <w:r w:rsidR="00BC0572" w:rsidRPr="00B13842">
          <w:rPr>
            <w:rStyle w:val="Hyperlien"/>
            <w:noProof/>
            <w:lang w:eastAsia="en-US"/>
          </w:rPr>
          <w:t>P11/D6/39.4 CHEMINS-ROUTE ST-STANISLAS</w:t>
        </w:r>
        <w:r w:rsidR="00BC0572">
          <w:rPr>
            <w:noProof/>
            <w:webHidden/>
          </w:rPr>
          <w:tab/>
        </w:r>
        <w:r w:rsidR="00BC0572">
          <w:rPr>
            <w:noProof/>
            <w:webHidden/>
          </w:rPr>
          <w:fldChar w:fldCharType="begin"/>
        </w:r>
        <w:r w:rsidR="00BC0572">
          <w:rPr>
            <w:noProof/>
            <w:webHidden/>
          </w:rPr>
          <w:instrText xml:space="preserve"> PAGEREF _Toc152684826 \h </w:instrText>
        </w:r>
        <w:r w:rsidR="00BC0572">
          <w:rPr>
            <w:noProof/>
            <w:webHidden/>
          </w:rPr>
        </w:r>
        <w:r w:rsidR="00BC0572">
          <w:rPr>
            <w:noProof/>
            <w:webHidden/>
          </w:rPr>
          <w:fldChar w:fldCharType="separate"/>
        </w:r>
        <w:r w:rsidR="00BC0572">
          <w:rPr>
            <w:noProof/>
            <w:webHidden/>
          </w:rPr>
          <w:t>41</w:t>
        </w:r>
        <w:r w:rsidR="00BC0572">
          <w:rPr>
            <w:noProof/>
            <w:webHidden/>
          </w:rPr>
          <w:fldChar w:fldCharType="end"/>
        </w:r>
      </w:hyperlink>
    </w:p>
    <w:p w14:paraId="02DE26A5" w14:textId="472B4F7B"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827" w:history="1">
        <w:r w:rsidR="00BC0572" w:rsidRPr="00B13842">
          <w:rPr>
            <w:rStyle w:val="Hyperlien"/>
            <w:noProof/>
            <w:lang w:eastAsia="en-US"/>
          </w:rPr>
          <w:t>P11/D6/39.5 CHEMINS-ROUTE ST-JEANNE-D’ARC</w:t>
        </w:r>
        <w:r w:rsidR="00BC0572">
          <w:rPr>
            <w:noProof/>
            <w:webHidden/>
          </w:rPr>
          <w:tab/>
        </w:r>
        <w:r w:rsidR="00BC0572">
          <w:rPr>
            <w:noProof/>
            <w:webHidden/>
          </w:rPr>
          <w:fldChar w:fldCharType="begin"/>
        </w:r>
        <w:r w:rsidR="00BC0572">
          <w:rPr>
            <w:noProof/>
            <w:webHidden/>
          </w:rPr>
          <w:instrText xml:space="preserve"> PAGEREF _Toc152684827 \h </w:instrText>
        </w:r>
        <w:r w:rsidR="00BC0572">
          <w:rPr>
            <w:noProof/>
            <w:webHidden/>
          </w:rPr>
        </w:r>
        <w:r w:rsidR="00BC0572">
          <w:rPr>
            <w:noProof/>
            <w:webHidden/>
          </w:rPr>
          <w:fldChar w:fldCharType="separate"/>
        </w:r>
        <w:r w:rsidR="00BC0572">
          <w:rPr>
            <w:noProof/>
            <w:webHidden/>
          </w:rPr>
          <w:t>41</w:t>
        </w:r>
        <w:r w:rsidR="00BC0572">
          <w:rPr>
            <w:noProof/>
            <w:webHidden/>
          </w:rPr>
          <w:fldChar w:fldCharType="end"/>
        </w:r>
      </w:hyperlink>
    </w:p>
    <w:p w14:paraId="1F7D2817" w14:textId="17E55389"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828" w:history="1">
        <w:r w:rsidR="00BC0572" w:rsidRPr="00B13842">
          <w:rPr>
            <w:rStyle w:val="Hyperlien"/>
            <w:noProof/>
            <w:lang w:eastAsia="en-US"/>
          </w:rPr>
          <w:t>P11/D6/39.6 CHEMINS-ROUTE DE ST-EUGÈNE</w:t>
        </w:r>
        <w:r w:rsidR="00BC0572">
          <w:rPr>
            <w:noProof/>
            <w:webHidden/>
          </w:rPr>
          <w:tab/>
        </w:r>
        <w:r w:rsidR="00BC0572">
          <w:rPr>
            <w:noProof/>
            <w:webHidden/>
          </w:rPr>
          <w:fldChar w:fldCharType="begin"/>
        </w:r>
        <w:r w:rsidR="00BC0572">
          <w:rPr>
            <w:noProof/>
            <w:webHidden/>
          </w:rPr>
          <w:instrText xml:space="preserve"> PAGEREF _Toc152684828 \h </w:instrText>
        </w:r>
        <w:r w:rsidR="00BC0572">
          <w:rPr>
            <w:noProof/>
            <w:webHidden/>
          </w:rPr>
        </w:r>
        <w:r w:rsidR="00BC0572">
          <w:rPr>
            <w:noProof/>
            <w:webHidden/>
          </w:rPr>
          <w:fldChar w:fldCharType="separate"/>
        </w:r>
        <w:r w:rsidR="00BC0572">
          <w:rPr>
            <w:noProof/>
            <w:webHidden/>
          </w:rPr>
          <w:t>42</w:t>
        </w:r>
        <w:r w:rsidR="00BC0572">
          <w:rPr>
            <w:noProof/>
            <w:webHidden/>
          </w:rPr>
          <w:fldChar w:fldCharType="end"/>
        </w:r>
      </w:hyperlink>
    </w:p>
    <w:p w14:paraId="1F77AAEA" w14:textId="32861B04"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829" w:history="1">
        <w:r w:rsidR="00BC0572" w:rsidRPr="00B13842">
          <w:rPr>
            <w:rStyle w:val="Hyperlien"/>
            <w:noProof/>
            <w:lang w:eastAsia="en-US"/>
          </w:rPr>
          <w:t>P11/D6/39.7 CHEMINS-ROUTE DOLBEAU-ST-MÉTHODE</w:t>
        </w:r>
        <w:r w:rsidR="00BC0572">
          <w:rPr>
            <w:noProof/>
            <w:webHidden/>
          </w:rPr>
          <w:tab/>
        </w:r>
        <w:r w:rsidR="00BC0572">
          <w:rPr>
            <w:noProof/>
            <w:webHidden/>
          </w:rPr>
          <w:fldChar w:fldCharType="begin"/>
        </w:r>
        <w:r w:rsidR="00BC0572">
          <w:rPr>
            <w:noProof/>
            <w:webHidden/>
          </w:rPr>
          <w:instrText xml:space="preserve"> PAGEREF _Toc152684829 \h </w:instrText>
        </w:r>
        <w:r w:rsidR="00BC0572">
          <w:rPr>
            <w:noProof/>
            <w:webHidden/>
          </w:rPr>
        </w:r>
        <w:r w:rsidR="00BC0572">
          <w:rPr>
            <w:noProof/>
            <w:webHidden/>
          </w:rPr>
          <w:fldChar w:fldCharType="separate"/>
        </w:r>
        <w:r w:rsidR="00BC0572">
          <w:rPr>
            <w:noProof/>
            <w:webHidden/>
          </w:rPr>
          <w:t>42</w:t>
        </w:r>
        <w:r w:rsidR="00BC0572">
          <w:rPr>
            <w:noProof/>
            <w:webHidden/>
          </w:rPr>
          <w:fldChar w:fldCharType="end"/>
        </w:r>
      </w:hyperlink>
    </w:p>
    <w:p w14:paraId="4CE49219" w14:textId="62C0E475"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830" w:history="1">
        <w:r w:rsidR="00BC0572" w:rsidRPr="00B13842">
          <w:rPr>
            <w:rStyle w:val="Hyperlien"/>
            <w:noProof/>
            <w:lang w:eastAsia="en-US"/>
          </w:rPr>
          <w:t>P11/D6/39.8 CHEMINS-ROUTE 55 RÉGIONALE</w:t>
        </w:r>
        <w:r w:rsidR="00BC0572">
          <w:rPr>
            <w:noProof/>
            <w:webHidden/>
          </w:rPr>
          <w:tab/>
        </w:r>
        <w:r w:rsidR="00BC0572">
          <w:rPr>
            <w:noProof/>
            <w:webHidden/>
          </w:rPr>
          <w:fldChar w:fldCharType="begin"/>
        </w:r>
        <w:r w:rsidR="00BC0572">
          <w:rPr>
            <w:noProof/>
            <w:webHidden/>
          </w:rPr>
          <w:instrText xml:space="preserve"> PAGEREF _Toc152684830 \h </w:instrText>
        </w:r>
        <w:r w:rsidR="00BC0572">
          <w:rPr>
            <w:noProof/>
            <w:webHidden/>
          </w:rPr>
        </w:r>
        <w:r w:rsidR="00BC0572">
          <w:rPr>
            <w:noProof/>
            <w:webHidden/>
          </w:rPr>
          <w:fldChar w:fldCharType="separate"/>
        </w:r>
        <w:r w:rsidR="00BC0572">
          <w:rPr>
            <w:noProof/>
            <w:webHidden/>
          </w:rPr>
          <w:t>42</w:t>
        </w:r>
        <w:r w:rsidR="00BC0572">
          <w:rPr>
            <w:noProof/>
            <w:webHidden/>
          </w:rPr>
          <w:fldChar w:fldCharType="end"/>
        </w:r>
      </w:hyperlink>
    </w:p>
    <w:p w14:paraId="77C5A0AC" w14:textId="6A3F4E5C"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831" w:history="1">
        <w:r w:rsidR="00BC0572" w:rsidRPr="00B13842">
          <w:rPr>
            <w:rStyle w:val="Hyperlien"/>
            <w:noProof/>
            <w:lang w:eastAsia="en-US"/>
          </w:rPr>
          <w:t>P11/D6/39.9 CHEMINS-ROUTE DE STE-ELISABETH</w:t>
        </w:r>
        <w:r w:rsidR="00BC0572">
          <w:rPr>
            <w:noProof/>
            <w:webHidden/>
          </w:rPr>
          <w:tab/>
        </w:r>
        <w:r w:rsidR="00BC0572">
          <w:rPr>
            <w:noProof/>
            <w:webHidden/>
          </w:rPr>
          <w:fldChar w:fldCharType="begin"/>
        </w:r>
        <w:r w:rsidR="00BC0572">
          <w:rPr>
            <w:noProof/>
            <w:webHidden/>
          </w:rPr>
          <w:instrText xml:space="preserve"> PAGEREF _Toc152684831 \h </w:instrText>
        </w:r>
        <w:r w:rsidR="00BC0572">
          <w:rPr>
            <w:noProof/>
            <w:webHidden/>
          </w:rPr>
        </w:r>
        <w:r w:rsidR="00BC0572">
          <w:rPr>
            <w:noProof/>
            <w:webHidden/>
          </w:rPr>
          <w:fldChar w:fldCharType="separate"/>
        </w:r>
        <w:r w:rsidR="00BC0572">
          <w:rPr>
            <w:noProof/>
            <w:webHidden/>
          </w:rPr>
          <w:t>42</w:t>
        </w:r>
        <w:r w:rsidR="00BC0572">
          <w:rPr>
            <w:noProof/>
            <w:webHidden/>
          </w:rPr>
          <w:fldChar w:fldCharType="end"/>
        </w:r>
      </w:hyperlink>
    </w:p>
    <w:p w14:paraId="73B1CD48" w14:textId="5A0236CA"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832" w:history="1">
        <w:r w:rsidR="00BC0572" w:rsidRPr="00B13842">
          <w:rPr>
            <w:rStyle w:val="Hyperlien"/>
            <w:noProof/>
            <w:lang w:eastAsia="en-US"/>
          </w:rPr>
          <w:t>P11/D6/39.10 CHEMINS-RANG ST-LUC</w:t>
        </w:r>
        <w:r w:rsidR="00BC0572">
          <w:rPr>
            <w:noProof/>
            <w:webHidden/>
          </w:rPr>
          <w:tab/>
        </w:r>
        <w:r w:rsidR="00BC0572">
          <w:rPr>
            <w:noProof/>
            <w:webHidden/>
          </w:rPr>
          <w:fldChar w:fldCharType="begin"/>
        </w:r>
        <w:r w:rsidR="00BC0572">
          <w:rPr>
            <w:noProof/>
            <w:webHidden/>
          </w:rPr>
          <w:instrText xml:space="preserve"> PAGEREF _Toc152684832 \h </w:instrText>
        </w:r>
        <w:r w:rsidR="00BC0572">
          <w:rPr>
            <w:noProof/>
            <w:webHidden/>
          </w:rPr>
        </w:r>
        <w:r w:rsidR="00BC0572">
          <w:rPr>
            <w:noProof/>
            <w:webHidden/>
          </w:rPr>
          <w:fldChar w:fldCharType="separate"/>
        </w:r>
        <w:r w:rsidR="00BC0572">
          <w:rPr>
            <w:noProof/>
            <w:webHidden/>
          </w:rPr>
          <w:t>42</w:t>
        </w:r>
        <w:r w:rsidR="00BC0572">
          <w:rPr>
            <w:noProof/>
            <w:webHidden/>
          </w:rPr>
          <w:fldChar w:fldCharType="end"/>
        </w:r>
      </w:hyperlink>
    </w:p>
    <w:p w14:paraId="071D4B74" w14:textId="70CD929A"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833" w:history="1">
        <w:r w:rsidR="00BC0572" w:rsidRPr="00B13842">
          <w:rPr>
            <w:rStyle w:val="Hyperlien"/>
            <w:noProof/>
            <w:lang w:eastAsia="en-US"/>
          </w:rPr>
          <w:t>P11/D6/39.11 CHEMINS-ROUTE DOLBEAU-ST-FÉLICIEN</w:t>
        </w:r>
        <w:r w:rsidR="00BC0572">
          <w:rPr>
            <w:noProof/>
            <w:webHidden/>
          </w:rPr>
          <w:tab/>
        </w:r>
        <w:r w:rsidR="00BC0572">
          <w:rPr>
            <w:noProof/>
            <w:webHidden/>
          </w:rPr>
          <w:fldChar w:fldCharType="begin"/>
        </w:r>
        <w:r w:rsidR="00BC0572">
          <w:rPr>
            <w:noProof/>
            <w:webHidden/>
          </w:rPr>
          <w:instrText xml:space="preserve"> PAGEREF _Toc152684833 \h </w:instrText>
        </w:r>
        <w:r w:rsidR="00BC0572">
          <w:rPr>
            <w:noProof/>
            <w:webHidden/>
          </w:rPr>
        </w:r>
        <w:r w:rsidR="00BC0572">
          <w:rPr>
            <w:noProof/>
            <w:webHidden/>
          </w:rPr>
          <w:fldChar w:fldCharType="separate"/>
        </w:r>
        <w:r w:rsidR="00BC0572">
          <w:rPr>
            <w:noProof/>
            <w:webHidden/>
          </w:rPr>
          <w:t>42</w:t>
        </w:r>
        <w:r w:rsidR="00BC0572">
          <w:rPr>
            <w:noProof/>
            <w:webHidden/>
          </w:rPr>
          <w:fldChar w:fldCharType="end"/>
        </w:r>
      </w:hyperlink>
    </w:p>
    <w:p w14:paraId="09E46434" w14:textId="57A0E7A2"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834" w:history="1">
        <w:r w:rsidR="00BC0572" w:rsidRPr="00B13842">
          <w:rPr>
            <w:rStyle w:val="Hyperlien"/>
            <w:noProof/>
            <w:lang w:eastAsia="en-US"/>
          </w:rPr>
          <w:t>P11/D6/39.12 CHEMINS-BOULEVARD TALBOT</w:t>
        </w:r>
        <w:r w:rsidR="00BC0572">
          <w:rPr>
            <w:noProof/>
            <w:webHidden/>
          </w:rPr>
          <w:tab/>
        </w:r>
        <w:r w:rsidR="00BC0572">
          <w:rPr>
            <w:noProof/>
            <w:webHidden/>
          </w:rPr>
          <w:fldChar w:fldCharType="begin"/>
        </w:r>
        <w:r w:rsidR="00BC0572">
          <w:rPr>
            <w:noProof/>
            <w:webHidden/>
          </w:rPr>
          <w:instrText xml:space="preserve"> PAGEREF _Toc152684834 \h </w:instrText>
        </w:r>
        <w:r w:rsidR="00BC0572">
          <w:rPr>
            <w:noProof/>
            <w:webHidden/>
          </w:rPr>
        </w:r>
        <w:r w:rsidR="00BC0572">
          <w:rPr>
            <w:noProof/>
            <w:webHidden/>
          </w:rPr>
          <w:fldChar w:fldCharType="separate"/>
        </w:r>
        <w:r w:rsidR="00BC0572">
          <w:rPr>
            <w:noProof/>
            <w:webHidden/>
          </w:rPr>
          <w:t>42</w:t>
        </w:r>
        <w:r w:rsidR="00BC0572">
          <w:rPr>
            <w:noProof/>
            <w:webHidden/>
          </w:rPr>
          <w:fldChar w:fldCharType="end"/>
        </w:r>
      </w:hyperlink>
    </w:p>
    <w:p w14:paraId="19E4E82C" w14:textId="3251B9B8"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835" w:history="1">
        <w:r w:rsidR="00BC0572" w:rsidRPr="00B13842">
          <w:rPr>
            <w:rStyle w:val="Hyperlien"/>
            <w:noProof/>
            <w:lang w:eastAsia="en-US"/>
          </w:rPr>
          <w:t>P11/D6/39.13 CHEMINS-ROUTE DE DONOHUE</w:t>
        </w:r>
        <w:r w:rsidR="00BC0572">
          <w:rPr>
            <w:noProof/>
            <w:webHidden/>
          </w:rPr>
          <w:tab/>
        </w:r>
        <w:r w:rsidR="00BC0572">
          <w:rPr>
            <w:noProof/>
            <w:webHidden/>
          </w:rPr>
          <w:fldChar w:fldCharType="begin"/>
        </w:r>
        <w:r w:rsidR="00BC0572">
          <w:rPr>
            <w:noProof/>
            <w:webHidden/>
          </w:rPr>
          <w:instrText xml:space="preserve"> PAGEREF _Toc152684835 \h </w:instrText>
        </w:r>
        <w:r w:rsidR="00BC0572">
          <w:rPr>
            <w:noProof/>
            <w:webHidden/>
          </w:rPr>
        </w:r>
        <w:r w:rsidR="00BC0572">
          <w:rPr>
            <w:noProof/>
            <w:webHidden/>
          </w:rPr>
          <w:fldChar w:fldCharType="separate"/>
        </w:r>
        <w:r w:rsidR="00BC0572">
          <w:rPr>
            <w:noProof/>
            <w:webHidden/>
          </w:rPr>
          <w:t>42</w:t>
        </w:r>
        <w:r w:rsidR="00BC0572">
          <w:rPr>
            <w:noProof/>
            <w:webHidden/>
          </w:rPr>
          <w:fldChar w:fldCharType="end"/>
        </w:r>
      </w:hyperlink>
    </w:p>
    <w:p w14:paraId="7DABAC2F" w14:textId="07ECFC9F"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836" w:history="1">
        <w:r w:rsidR="00BC0572" w:rsidRPr="00B13842">
          <w:rPr>
            <w:rStyle w:val="Hyperlien"/>
            <w:noProof/>
            <w:lang w:eastAsia="en-US"/>
          </w:rPr>
          <w:t>P11/D6/39.14 CHEMINS-ROUTE ST-MÉTODE-ST-FÉLICIEN</w:t>
        </w:r>
        <w:r w:rsidR="00BC0572">
          <w:rPr>
            <w:noProof/>
            <w:webHidden/>
          </w:rPr>
          <w:tab/>
        </w:r>
        <w:r w:rsidR="00BC0572">
          <w:rPr>
            <w:noProof/>
            <w:webHidden/>
          </w:rPr>
          <w:fldChar w:fldCharType="begin"/>
        </w:r>
        <w:r w:rsidR="00BC0572">
          <w:rPr>
            <w:noProof/>
            <w:webHidden/>
          </w:rPr>
          <w:instrText xml:space="preserve"> PAGEREF _Toc152684836 \h </w:instrText>
        </w:r>
        <w:r w:rsidR="00BC0572">
          <w:rPr>
            <w:noProof/>
            <w:webHidden/>
          </w:rPr>
        </w:r>
        <w:r w:rsidR="00BC0572">
          <w:rPr>
            <w:noProof/>
            <w:webHidden/>
          </w:rPr>
          <w:fldChar w:fldCharType="separate"/>
        </w:r>
        <w:r w:rsidR="00BC0572">
          <w:rPr>
            <w:noProof/>
            <w:webHidden/>
          </w:rPr>
          <w:t>42</w:t>
        </w:r>
        <w:r w:rsidR="00BC0572">
          <w:rPr>
            <w:noProof/>
            <w:webHidden/>
          </w:rPr>
          <w:fldChar w:fldCharType="end"/>
        </w:r>
      </w:hyperlink>
    </w:p>
    <w:p w14:paraId="3DF97CDD" w14:textId="0669CB67"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837" w:history="1">
        <w:r w:rsidR="00BC0572" w:rsidRPr="00B13842">
          <w:rPr>
            <w:rStyle w:val="Hyperlien"/>
            <w:noProof/>
            <w:lang w:eastAsia="en-US"/>
          </w:rPr>
          <w:t>P11/D6/39.15 CHEMINS-ROUTE NORMANDIN-LA DORÉ</w:t>
        </w:r>
        <w:r w:rsidR="00BC0572">
          <w:rPr>
            <w:noProof/>
            <w:webHidden/>
          </w:rPr>
          <w:tab/>
        </w:r>
        <w:r w:rsidR="00BC0572">
          <w:rPr>
            <w:noProof/>
            <w:webHidden/>
          </w:rPr>
          <w:fldChar w:fldCharType="begin"/>
        </w:r>
        <w:r w:rsidR="00BC0572">
          <w:rPr>
            <w:noProof/>
            <w:webHidden/>
          </w:rPr>
          <w:instrText xml:space="preserve"> PAGEREF _Toc152684837 \h </w:instrText>
        </w:r>
        <w:r w:rsidR="00BC0572">
          <w:rPr>
            <w:noProof/>
            <w:webHidden/>
          </w:rPr>
        </w:r>
        <w:r w:rsidR="00BC0572">
          <w:rPr>
            <w:noProof/>
            <w:webHidden/>
          </w:rPr>
          <w:fldChar w:fldCharType="separate"/>
        </w:r>
        <w:r w:rsidR="00BC0572">
          <w:rPr>
            <w:noProof/>
            <w:webHidden/>
          </w:rPr>
          <w:t>42</w:t>
        </w:r>
        <w:r w:rsidR="00BC0572">
          <w:rPr>
            <w:noProof/>
            <w:webHidden/>
          </w:rPr>
          <w:fldChar w:fldCharType="end"/>
        </w:r>
      </w:hyperlink>
    </w:p>
    <w:p w14:paraId="2737F271" w14:textId="6E17D8AD"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838" w:history="1">
        <w:r w:rsidR="00BC0572" w:rsidRPr="00B13842">
          <w:rPr>
            <w:rStyle w:val="Hyperlien"/>
            <w:noProof/>
            <w:lang w:eastAsia="en-US"/>
          </w:rPr>
          <w:t>P11/D6/39.16 CHEMINS-ROUTE STE-MARGUERITE-MARIE</w:t>
        </w:r>
        <w:r w:rsidR="00BC0572">
          <w:rPr>
            <w:noProof/>
            <w:webHidden/>
          </w:rPr>
          <w:tab/>
        </w:r>
        <w:r w:rsidR="00BC0572">
          <w:rPr>
            <w:noProof/>
            <w:webHidden/>
          </w:rPr>
          <w:fldChar w:fldCharType="begin"/>
        </w:r>
        <w:r w:rsidR="00BC0572">
          <w:rPr>
            <w:noProof/>
            <w:webHidden/>
          </w:rPr>
          <w:instrText xml:space="preserve"> PAGEREF _Toc152684838 \h </w:instrText>
        </w:r>
        <w:r w:rsidR="00BC0572">
          <w:rPr>
            <w:noProof/>
            <w:webHidden/>
          </w:rPr>
        </w:r>
        <w:r w:rsidR="00BC0572">
          <w:rPr>
            <w:noProof/>
            <w:webHidden/>
          </w:rPr>
          <w:fldChar w:fldCharType="separate"/>
        </w:r>
        <w:r w:rsidR="00BC0572">
          <w:rPr>
            <w:noProof/>
            <w:webHidden/>
          </w:rPr>
          <w:t>43</w:t>
        </w:r>
        <w:r w:rsidR="00BC0572">
          <w:rPr>
            <w:noProof/>
            <w:webHidden/>
          </w:rPr>
          <w:fldChar w:fldCharType="end"/>
        </w:r>
      </w:hyperlink>
    </w:p>
    <w:p w14:paraId="285CAFD2" w14:textId="3D7ECF00"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839" w:history="1">
        <w:r w:rsidR="00BC0572" w:rsidRPr="00B13842">
          <w:rPr>
            <w:rStyle w:val="Hyperlien"/>
            <w:noProof/>
            <w:lang w:eastAsia="en-US"/>
          </w:rPr>
          <w:t>P11/D6/39.17 CHEMINS-PRIORITÉS DE VOIRIE POUR LE COMTÉ ROBERVAL</w:t>
        </w:r>
        <w:r w:rsidR="00BC0572">
          <w:rPr>
            <w:noProof/>
            <w:webHidden/>
          </w:rPr>
          <w:tab/>
        </w:r>
        <w:r w:rsidR="00BC0572">
          <w:rPr>
            <w:noProof/>
            <w:webHidden/>
          </w:rPr>
          <w:fldChar w:fldCharType="begin"/>
        </w:r>
        <w:r w:rsidR="00BC0572">
          <w:rPr>
            <w:noProof/>
            <w:webHidden/>
          </w:rPr>
          <w:instrText xml:space="preserve"> PAGEREF _Toc152684839 \h </w:instrText>
        </w:r>
        <w:r w:rsidR="00BC0572">
          <w:rPr>
            <w:noProof/>
            <w:webHidden/>
          </w:rPr>
        </w:r>
        <w:r w:rsidR="00BC0572">
          <w:rPr>
            <w:noProof/>
            <w:webHidden/>
          </w:rPr>
          <w:fldChar w:fldCharType="separate"/>
        </w:r>
        <w:r w:rsidR="00BC0572">
          <w:rPr>
            <w:noProof/>
            <w:webHidden/>
          </w:rPr>
          <w:t>43</w:t>
        </w:r>
        <w:r w:rsidR="00BC0572">
          <w:rPr>
            <w:noProof/>
            <w:webHidden/>
          </w:rPr>
          <w:fldChar w:fldCharType="end"/>
        </w:r>
      </w:hyperlink>
    </w:p>
    <w:p w14:paraId="06D1CBCE" w14:textId="6D4FB06E"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840" w:history="1">
        <w:r w:rsidR="00BC0572" w:rsidRPr="00B13842">
          <w:rPr>
            <w:rStyle w:val="Hyperlien"/>
            <w:noProof/>
            <w:lang w:eastAsia="en-US"/>
          </w:rPr>
          <w:t>P11/D6/39.18 CHEMINS-CHEMIN LONGEANT LA RIVIÈRE MISTASSIBI</w:t>
        </w:r>
        <w:r w:rsidR="00BC0572">
          <w:rPr>
            <w:noProof/>
            <w:webHidden/>
          </w:rPr>
          <w:tab/>
        </w:r>
        <w:r w:rsidR="00BC0572">
          <w:rPr>
            <w:noProof/>
            <w:webHidden/>
          </w:rPr>
          <w:fldChar w:fldCharType="begin"/>
        </w:r>
        <w:r w:rsidR="00BC0572">
          <w:rPr>
            <w:noProof/>
            <w:webHidden/>
          </w:rPr>
          <w:instrText xml:space="preserve"> PAGEREF _Toc152684840 \h </w:instrText>
        </w:r>
        <w:r w:rsidR="00BC0572">
          <w:rPr>
            <w:noProof/>
            <w:webHidden/>
          </w:rPr>
        </w:r>
        <w:r w:rsidR="00BC0572">
          <w:rPr>
            <w:noProof/>
            <w:webHidden/>
          </w:rPr>
          <w:fldChar w:fldCharType="separate"/>
        </w:r>
        <w:r w:rsidR="00BC0572">
          <w:rPr>
            <w:noProof/>
            <w:webHidden/>
          </w:rPr>
          <w:t>43</w:t>
        </w:r>
        <w:r w:rsidR="00BC0572">
          <w:rPr>
            <w:noProof/>
            <w:webHidden/>
          </w:rPr>
          <w:fldChar w:fldCharType="end"/>
        </w:r>
      </w:hyperlink>
    </w:p>
    <w:p w14:paraId="3984605F" w14:textId="0DBD17BF"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841" w:history="1">
        <w:r w:rsidR="00BC0572" w:rsidRPr="00B13842">
          <w:rPr>
            <w:rStyle w:val="Hyperlien"/>
            <w:noProof/>
            <w:lang w:eastAsia="en-US"/>
          </w:rPr>
          <w:t>P11/D6/39.19 CHEMINS-ROUTE DE NOTRE-DAME DE LORETTE À ST-EUGÈNE</w:t>
        </w:r>
        <w:r w:rsidR="00BC0572">
          <w:rPr>
            <w:noProof/>
            <w:webHidden/>
          </w:rPr>
          <w:tab/>
        </w:r>
        <w:r w:rsidR="00BC0572">
          <w:rPr>
            <w:noProof/>
            <w:webHidden/>
          </w:rPr>
          <w:fldChar w:fldCharType="begin"/>
        </w:r>
        <w:r w:rsidR="00BC0572">
          <w:rPr>
            <w:noProof/>
            <w:webHidden/>
          </w:rPr>
          <w:instrText xml:space="preserve"> PAGEREF _Toc152684841 \h </w:instrText>
        </w:r>
        <w:r w:rsidR="00BC0572">
          <w:rPr>
            <w:noProof/>
            <w:webHidden/>
          </w:rPr>
        </w:r>
        <w:r w:rsidR="00BC0572">
          <w:rPr>
            <w:noProof/>
            <w:webHidden/>
          </w:rPr>
          <w:fldChar w:fldCharType="separate"/>
        </w:r>
        <w:r w:rsidR="00BC0572">
          <w:rPr>
            <w:noProof/>
            <w:webHidden/>
          </w:rPr>
          <w:t>43</w:t>
        </w:r>
        <w:r w:rsidR="00BC0572">
          <w:rPr>
            <w:noProof/>
            <w:webHidden/>
          </w:rPr>
          <w:fldChar w:fldCharType="end"/>
        </w:r>
      </w:hyperlink>
    </w:p>
    <w:p w14:paraId="267201BE" w14:textId="0999F348"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842" w:history="1">
        <w:r w:rsidR="00BC0572" w:rsidRPr="00B13842">
          <w:rPr>
            <w:rStyle w:val="Hyperlien"/>
            <w:noProof/>
            <w:lang w:eastAsia="en-US"/>
          </w:rPr>
          <w:t>P11/D6/39.20 CHEMINS-ROUTE ST-AUGUSTIN,MILOT,PÉRIBONKA</w:t>
        </w:r>
        <w:r w:rsidR="00BC0572">
          <w:rPr>
            <w:noProof/>
            <w:webHidden/>
          </w:rPr>
          <w:tab/>
        </w:r>
        <w:r w:rsidR="00BC0572">
          <w:rPr>
            <w:noProof/>
            <w:webHidden/>
          </w:rPr>
          <w:fldChar w:fldCharType="begin"/>
        </w:r>
        <w:r w:rsidR="00BC0572">
          <w:rPr>
            <w:noProof/>
            <w:webHidden/>
          </w:rPr>
          <w:instrText xml:space="preserve"> PAGEREF _Toc152684842 \h </w:instrText>
        </w:r>
        <w:r w:rsidR="00BC0572">
          <w:rPr>
            <w:noProof/>
            <w:webHidden/>
          </w:rPr>
        </w:r>
        <w:r w:rsidR="00BC0572">
          <w:rPr>
            <w:noProof/>
            <w:webHidden/>
          </w:rPr>
          <w:fldChar w:fldCharType="separate"/>
        </w:r>
        <w:r w:rsidR="00BC0572">
          <w:rPr>
            <w:noProof/>
            <w:webHidden/>
          </w:rPr>
          <w:t>43</w:t>
        </w:r>
        <w:r w:rsidR="00BC0572">
          <w:rPr>
            <w:noProof/>
            <w:webHidden/>
          </w:rPr>
          <w:fldChar w:fldCharType="end"/>
        </w:r>
      </w:hyperlink>
    </w:p>
    <w:p w14:paraId="7EB998B5" w14:textId="5CCD31CE" w:rsidR="00BC0572" w:rsidRDefault="0070470A">
      <w:pPr>
        <w:pStyle w:val="TM2"/>
        <w:tabs>
          <w:tab w:val="right" w:leader="dot" w:pos="8630"/>
        </w:tabs>
        <w:rPr>
          <w:rFonts w:asciiTheme="minorHAnsi" w:eastAsiaTheme="minorEastAsia" w:hAnsiTheme="minorHAnsi" w:cstheme="minorBidi"/>
          <w:b w:val="0"/>
          <w:bCs w:val="0"/>
          <w:noProof/>
          <w:sz w:val="22"/>
          <w:szCs w:val="22"/>
          <w:lang w:eastAsia="fr-CA"/>
        </w:rPr>
      </w:pPr>
      <w:hyperlink w:anchor="_Toc152684843" w:history="1">
        <w:r w:rsidR="00BC0572" w:rsidRPr="00B13842">
          <w:rPr>
            <w:rStyle w:val="Hyperlien"/>
            <w:noProof/>
          </w:rPr>
          <w:t>P11/D7 Industriel et commercial</w:t>
        </w:r>
        <w:r w:rsidR="00BC0572">
          <w:rPr>
            <w:noProof/>
            <w:webHidden/>
          </w:rPr>
          <w:tab/>
        </w:r>
        <w:r w:rsidR="00BC0572">
          <w:rPr>
            <w:noProof/>
            <w:webHidden/>
          </w:rPr>
          <w:fldChar w:fldCharType="begin"/>
        </w:r>
        <w:r w:rsidR="00BC0572">
          <w:rPr>
            <w:noProof/>
            <w:webHidden/>
          </w:rPr>
          <w:instrText xml:space="preserve"> PAGEREF _Toc152684843 \h </w:instrText>
        </w:r>
        <w:r w:rsidR="00BC0572">
          <w:rPr>
            <w:noProof/>
            <w:webHidden/>
          </w:rPr>
        </w:r>
        <w:r w:rsidR="00BC0572">
          <w:rPr>
            <w:noProof/>
            <w:webHidden/>
          </w:rPr>
          <w:fldChar w:fldCharType="separate"/>
        </w:r>
        <w:r w:rsidR="00BC0572">
          <w:rPr>
            <w:noProof/>
            <w:webHidden/>
          </w:rPr>
          <w:t>43</w:t>
        </w:r>
        <w:r w:rsidR="00BC0572">
          <w:rPr>
            <w:noProof/>
            <w:webHidden/>
          </w:rPr>
          <w:fldChar w:fldCharType="end"/>
        </w:r>
      </w:hyperlink>
    </w:p>
    <w:p w14:paraId="31244AEC" w14:textId="0EAC9706"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844" w:history="1">
        <w:r w:rsidR="00BC0572" w:rsidRPr="00B13842">
          <w:rPr>
            <w:rStyle w:val="Hyperlien"/>
            <w:noProof/>
            <w:lang w:eastAsia="en-US"/>
          </w:rPr>
          <w:t>P11/D7/1 SALON DE LA SOUS-TRAITANCE</w:t>
        </w:r>
        <w:r w:rsidR="00BC0572">
          <w:rPr>
            <w:noProof/>
            <w:webHidden/>
          </w:rPr>
          <w:tab/>
        </w:r>
        <w:r w:rsidR="00BC0572">
          <w:rPr>
            <w:noProof/>
            <w:webHidden/>
          </w:rPr>
          <w:fldChar w:fldCharType="begin"/>
        </w:r>
        <w:r w:rsidR="00BC0572">
          <w:rPr>
            <w:noProof/>
            <w:webHidden/>
          </w:rPr>
          <w:instrText xml:space="preserve"> PAGEREF _Toc152684844 \h </w:instrText>
        </w:r>
        <w:r w:rsidR="00BC0572">
          <w:rPr>
            <w:noProof/>
            <w:webHidden/>
          </w:rPr>
        </w:r>
        <w:r w:rsidR="00BC0572">
          <w:rPr>
            <w:noProof/>
            <w:webHidden/>
          </w:rPr>
          <w:fldChar w:fldCharType="separate"/>
        </w:r>
        <w:r w:rsidR="00BC0572">
          <w:rPr>
            <w:noProof/>
            <w:webHidden/>
          </w:rPr>
          <w:t>43</w:t>
        </w:r>
        <w:r w:rsidR="00BC0572">
          <w:rPr>
            <w:noProof/>
            <w:webHidden/>
          </w:rPr>
          <w:fldChar w:fldCharType="end"/>
        </w:r>
      </w:hyperlink>
    </w:p>
    <w:p w14:paraId="585AFA41" w14:textId="5A99D258"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845" w:history="1">
        <w:r w:rsidR="00BC0572" w:rsidRPr="00B13842">
          <w:rPr>
            <w:rStyle w:val="Hyperlien"/>
            <w:noProof/>
            <w:lang w:eastAsia="en-US"/>
          </w:rPr>
          <w:t>P11/D7/2 SOMMET ÉCONOMIQUE</w:t>
        </w:r>
        <w:r w:rsidR="00BC0572">
          <w:rPr>
            <w:noProof/>
            <w:webHidden/>
          </w:rPr>
          <w:tab/>
        </w:r>
        <w:r w:rsidR="00BC0572">
          <w:rPr>
            <w:noProof/>
            <w:webHidden/>
          </w:rPr>
          <w:fldChar w:fldCharType="begin"/>
        </w:r>
        <w:r w:rsidR="00BC0572">
          <w:rPr>
            <w:noProof/>
            <w:webHidden/>
          </w:rPr>
          <w:instrText xml:space="preserve"> PAGEREF _Toc152684845 \h </w:instrText>
        </w:r>
        <w:r w:rsidR="00BC0572">
          <w:rPr>
            <w:noProof/>
            <w:webHidden/>
          </w:rPr>
        </w:r>
        <w:r w:rsidR="00BC0572">
          <w:rPr>
            <w:noProof/>
            <w:webHidden/>
          </w:rPr>
          <w:fldChar w:fldCharType="separate"/>
        </w:r>
        <w:r w:rsidR="00BC0572">
          <w:rPr>
            <w:noProof/>
            <w:webHidden/>
          </w:rPr>
          <w:t>43</w:t>
        </w:r>
        <w:r w:rsidR="00BC0572">
          <w:rPr>
            <w:noProof/>
            <w:webHidden/>
          </w:rPr>
          <w:fldChar w:fldCharType="end"/>
        </w:r>
      </w:hyperlink>
    </w:p>
    <w:p w14:paraId="353F6422" w14:textId="2BF551DC"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846" w:history="1">
        <w:r w:rsidR="00BC0572" w:rsidRPr="00B13842">
          <w:rPr>
            <w:rStyle w:val="Hyperlien"/>
            <w:noProof/>
            <w:lang w:eastAsia="en-US"/>
          </w:rPr>
          <w:t>P11/D7/3 BUREAU DE LA COMMISSION D’ASSURANCE-CHÔMAGE</w:t>
        </w:r>
        <w:r w:rsidR="00BC0572">
          <w:rPr>
            <w:noProof/>
            <w:webHidden/>
          </w:rPr>
          <w:tab/>
        </w:r>
        <w:r w:rsidR="00BC0572">
          <w:rPr>
            <w:noProof/>
            <w:webHidden/>
          </w:rPr>
          <w:fldChar w:fldCharType="begin"/>
        </w:r>
        <w:r w:rsidR="00BC0572">
          <w:rPr>
            <w:noProof/>
            <w:webHidden/>
          </w:rPr>
          <w:instrText xml:space="preserve"> PAGEREF _Toc152684846 \h </w:instrText>
        </w:r>
        <w:r w:rsidR="00BC0572">
          <w:rPr>
            <w:noProof/>
            <w:webHidden/>
          </w:rPr>
        </w:r>
        <w:r w:rsidR="00BC0572">
          <w:rPr>
            <w:noProof/>
            <w:webHidden/>
          </w:rPr>
          <w:fldChar w:fldCharType="separate"/>
        </w:r>
        <w:r w:rsidR="00BC0572">
          <w:rPr>
            <w:noProof/>
            <w:webHidden/>
          </w:rPr>
          <w:t>44</w:t>
        </w:r>
        <w:r w:rsidR="00BC0572">
          <w:rPr>
            <w:noProof/>
            <w:webHidden/>
          </w:rPr>
          <w:fldChar w:fldCharType="end"/>
        </w:r>
      </w:hyperlink>
    </w:p>
    <w:p w14:paraId="5BF141FE" w14:textId="732BA263"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847" w:history="1">
        <w:r w:rsidR="00BC0572" w:rsidRPr="00B13842">
          <w:rPr>
            <w:rStyle w:val="Hyperlien"/>
            <w:noProof/>
            <w:lang w:eastAsia="en-US"/>
          </w:rPr>
          <w:t>P11/D7/4 ASSISTANCE PUBLIQUE</w:t>
        </w:r>
        <w:r w:rsidR="00BC0572">
          <w:rPr>
            <w:noProof/>
            <w:webHidden/>
          </w:rPr>
          <w:tab/>
        </w:r>
        <w:r w:rsidR="00BC0572">
          <w:rPr>
            <w:noProof/>
            <w:webHidden/>
          </w:rPr>
          <w:fldChar w:fldCharType="begin"/>
        </w:r>
        <w:r w:rsidR="00BC0572">
          <w:rPr>
            <w:noProof/>
            <w:webHidden/>
          </w:rPr>
          <w:instrText xml:space="preserve"> PAGEREF _Toc152684847 \h </w:instrText>
        </w:r>
        <w:r w:rsidR="00BC0572">
          <w:rPr>
            <w:noProof/>
            <w:webHidden/>
          </w:rPr>
        </w:r>
        <w:r w:rsidR="00BC0572">
          <w:rPr>
            <w:noProof/>
            <w:webHidden/>
          </w:rPr>
          <w:fldChar w:fldCharType="separate"/>
        </w:r>
        <w:r w:rsidR="00BC0572">
          <w:rPr>
            <w:noProof/>
            <w:webHidden/>
          </w:rPr>
          <w:t>44</w:t>
        </w:r>
        <w:r w:rsidR="00BC0572">
          <w:rPr>
            <w:noProof/>
            <w:webHidden/>
          </w:rPr>
          <w:fldChar w:fldCharType="end"/>
        </w:r>
      </w:hyperlink>
    </w:p>
    <w:p w14:paraId="517D9EB7" w14:textId="0EA0B0DA"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848" w:history="1">
        <w:r w:rsidR="00BC0572" w:rsidRPr="00B13842">
          <w:rPr>
            <w:rStyle w:val="Hyperlien"/>
            <w:noProof/>
            <w:lang w:eastAsia="en-US"/>
          </w:rPr>
          <w:t>P11/D7/5 CENTRE TRAVAIL QUÉBEC</w:t>
        </w:r>
        <w:r w:rsidR="00BC0572">
          <w:rPr>
            <w:noProof/>
            <w:webHidden/>
          </w:rPr>
          <w:tab/>
        </w:r>
        <w:r w:rsidR="00BC0572">
          <w:rPr>
            <w:noProof/>
            <w:webHidden/>
          </w:rPr>
          <w:fldChar w:fldCharType="begin"/>
        </w:r>
        <w:r w:rsidR="00BC0572">
          <w:rPr>
            <w:noProof/>
            <w:webHidden/>
          </w:rPr>
          <w:instrText xml:space="preserve"> PAGEREF _Toc152684848 \h </w:instrText>
        </w:r>
        <w:r w:rsidR="00BC0572">
          <w:rPr>
            <w:noProof/>
            <w:webHidden/>
          </w:rPr>
        </w:r>
        <w:r w:rsidR="00BC0572">
          <w:rPr>
            <w:noProof/>
            <w:webHidden/>
          </w:rPr>
          <w:fldChar w:fldCharType="separate"/>
        </w:r>
        <w:r w:rsidR="00BC0572">
          <w:rPr>
            <w:noProof/>
            <w:webHidden/>
          </w:rPr>
          <w:t>44</w:t>
        </w:r>
        <w:r w:rsidR="00BC0572">
          <w:rPr>
            <w:noProof/>
            <w:webHidden/>
          </w:rPr>
          <w:fldChar w:fldCharType="end"/>
        </w:r>
      </w:hyperlink>
    </w:p>
    <w:p w14:paraId="5B3EAC78" w14:textId="27C01799"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849" w:history="1">
        <w:r w:rsidR="00BC0572" w:rsidRPr="00B13842">
          <w:rPr>
            <w:rStyle w:val="Hyperlien"/>
            <w:noProof/>
            <w:lang w:eastAsia="en-US"/>
          </w:rPr>
          <w:t>P11/D7/6 OBSERVATION RÈGLEMENTS DU ZONAGE DES COMMERCES</w:t>
        </w:r>
        <w:r w:rsidR="00BC0572">
          <w:rPr>
            <w:noProof/>
            <w:webHidden/>
          </w:rPr>
          <w:tab/>
        </w:r>
        <w:r w:rsidR="00BC0572">
          <w:rPr>
            <w:noProof/>
            <w:webHidden/>
          </w:rPr>
          <w:fldChar w:fldCharType="begin"/>
        </w:r>
        <w:r w:rsidR="00BC0572">
          <w:rPr>
            <w:noProof/>
            <w:webHidden/>
          </w:rPr>
          <w:instrText xml:space="preserve"> PAGEREF _Toc152684849 \h </w:instrText>
        </w:r>
        <w:r w:rsidR="00BC0572">
          <w:rPr>
            <w:noProof/>
            <w:webHidden/>
          </w:rPr>
        </w:r>
        <w:r w:rsidR="00BC0572">
          <w:rPr>
            <w:noProof/>
            <w:webHidden/>
          </w:rPr>
          <w:fldChar w:fldCharType="separate"/>
        </w:r>
        <w:r w:rsidR="00BC0572">
          <w:rPr>
            <w:noProof/>
            <w:webHidden/>
          </w:rPr>
          <w:t>44</w:t>
        </w:r>
        <w:r w:rsidR="00BC0572">
          <w:rPr>
            <w:noProof/>
            <w:webHidden/>
          </w:rPr>
          <w:fldChar w:fldCharType="end"/>
        </w:r>
      </w:hyperlink>
    </w:p>
    <w:p w14:paraId="0E6B5735" w14:textId="30708A97"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850" w:history="1">
        <w:r w:rsidR="00BC0572" w:rsidRPr="00B13842">
          <w:rPr>
            <w:rStyle w:val="Hyperlien"/>
            <w:noProof/>
            <w:lang w:eastAsia="en-US"/>
          </w:rPr>
          <w:t>P11/D7/7 RÉGIE DES ALCOOLS À DOLBEAU</w:t>
        </w:r>
        <w:r w:rsidR="00BC0572">
          <w:rPr>
            <w:noProof/>
            <w:webHidden/>
          </w:rPr>
          <w:tab/>
        </w:r>
        <w:r w:rsidR="00BC0572">
          <w:rPr>
            <w:noProof/>
            <w:webHidden/>
          </w:rPr>
          <w:fldChar w:fldCharType="begin"/>
        </w:r>
        <w:r w:rsidR="00BC0572">
          <w:rPr>
            <w:noProof/>
            <w:webHidden/>
          </w:rPr>
          <w:instrText xml:space="preserve"> PAGEREF _Toc152684850 \h </w:instrText>
        </w:r>
        <w:r w:rsidR="00BC0572">
          <w:rPr>
            <w:noProof/>
            <w:webHidden/>
          </w:rPr>
        </w:r>
        <w:r w:rsidR="00BC0572">
          <w:rPr>
            <w:noProof/>
            <w:webHidden/>
          </w:rPr>
          <w:fldChar w:fldCharType="separate"/>
        </w:r>
        <w:r w:rsidR="00BC0572">
          <w:rPr>
            <w:noProof/>
            <w:webHidden/>
          </w:rPr>
          <w:t>44</w:t>
        </w:r>
        <w:r w:rsidR="00BC0572">
          <w:rPr>
            <w:noProof/>
            <w:webHidden/>
          </w:rPr>
          <w:fldChar w:fldCharType="end"/>
        </w:r>
      </w:hyperlink>
    </w:p>
    <w:p w14:paraId="46FD370A" w14:textId="143CA156"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851" w:history="1">
        <w:r w:rsidR="00BC0572" w:rsidRPr="00B13842">
          <w:rPr>
            <w:rStyle w:val="Hyperlien"/>
            <w:noProof/>
            <w:lang w:eastAsia="en-US"/>
          </w:rPr>
          <w:t>P11/D7/8 CONSTRUCTION D’ENTREPÔT ET DE BUREAU DE LA RÉGIE DES ALCOOLS À QUÉBEC</w:t>
        </w:r>
        <w:r w:rsidR="00BC0572">
          <w:rPr>
            <w:noProof/>
            <w:webHidden/>
          </w:rPr>
          <w:tab/>
        </w:r>
        <w:r w:rsidR="00BC0572">
          <w:rPr>
            <w:noProof/>
            <w:webHidden/>
          </w:rPr>
          <w:fldChar w:fldCharType="begin"/>
        </w:r>
        <w:r w:rsidR="00BC0572">
          <w:rPr>
            <w:noProof/>
            <w:webHidden/>
          </w:rPr>
          <w:instrText xml:space="preserve"> PAGEREF _Toc152684851 \h </w:instrText>
        </w:r>
        <w:r w:rsidR="00BC0572">
          <w:rPr>
            <w:noProof/>
            <w:webHidden/>
          </w:rPr>
        </w:r>
        <w:r w:rsidR="00BC0572">
          <w:rPr>
            <w:noProof/>
            <w:webHidden/>
          </w:rPr>
          <w:fldChar w:fldCharType="separate"/>
        </w:r>
        <w:r w:rsidR="00BC0572">
          <w:rPr>
            <w:noProof/>
            <w:webHidden/>
          </w:rPr>
          <w:t>44</w:t>
        </w:r>
        <w:r w:rsidR="00BC0572">
          <w:rPr>
            <w:noProof/>
            <w:webHidden/>
          </w:rPr>
          <w:fldChar w:fldCharType="end"/>
        </w:r>
      </w:hyperlink>
    </w:p>
    <w:p w14:paraId="7B35499B" w14:textId="02AFA5F4"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852" w:history="1">
        <w:r w:rsidR="00BC0572" w:rsidRPr="00B13842">
          <w:rPr>
            <w:rStyle w:val="Hyperlien"/>
            <w:noProof/>
            <w:lang w:eastAsia="en-US"/>
          </w:rPr>
          <w:t>P11/D7/9 CENTRE DE RECHERCHE DES INDUSTRIES TANGUAY</w:t>
        </w:r>
        <w:r w:rsidR="00BC0572">
          <w:rPr>
            <w:noProof/>
            <w:webHidden/>
          </w:rPr>
          <w:tab/>
        </w:r>
        <w:r w:rsidR="00BC0572">
          <w:rPr>
            <w:noProof/>
            <w:webHidden/>
          </w:rPr>
          <w:fldChar w:fldCharType="begin"/>
        </w:r>
        <w:r w:rsidR="00BC0572">
          <w:rPr>
            <w:noProof/>
            <w:webHidden/>
          </w:rPr>
          <w:instrText xml:space="preserve"> PAGEREF _Toc152684852 \h </w:instrText>
        </w:r>
        <w:r w:rsidR="00BC0572">
          <w:rPr>
            <w:noProof/>
            <w:webHidden/>
          </w:rPr>
        </w:r>
        <w:r w:rsidR="00BC0572">
          <w:rPr>
            <w:noProof/>
            <w:webHidden/>
          </w:rPr>
          <w:fldChar w:fldCharType="separate"/>
        </w:r>
        <w:r w:rsidR="00BC0572">
          <w:rPr>
            <w:noProof/>
            <w:webHidden/>
          </w:rPr>
          <w:t>44</w:t>
        </w:r>
        <w:r w:rsidR="00BC0572">
          <w:rPr>
            <w:noProof/>
            <w:webHidden/>
          </w:rPr>
          <w:fldChar w:fldCharType="end"/>
        </w:r>
      </w:hyperlink>
    </w:p>
    <w:p w14:paraId="4655AA62" w14:textId="31E6FFAC"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853" w:history="1">
        <w:r w:rsidR="00BC0572" w:rsidRPr="00B13842">
          <w:rPr>
            <w:rStyle w:val="Hyperlien"/>
            <w:noProof/>
            <w:lang w:eastAsia="en-US"/>
          </w:rPr>
          <w:t>P11/D7/10 ÉDIFICE PUBLIC FÉDÉRAL À DOLBEAU</w:t>
        </w:r>
        <w:r w:rsidR="00BC0572">
          <w:rPr>
            <w:noProof/>
            <w:webHidden/>
          </w:rPr>
          <w:tab/>
        </w:r>
        <w:r w:rsidR="00BC0572">
          <w:rPr>
            <w:noProof/>
            <w:webHidden/>
          </w:rPr>
          <w:fldChar w:fldCharType="begin"/>
        </w:r>
        <w:r w:rsidR="00BC0572">
          <w:rPr>
            <w:noProof/>
            <w:webHidden/>
          </w:rPr>
          <w:instrText xml:space="preserve"> PAGEREF _Toc152684853 \h </w:instrText>
        </w:r>
        <w:r w:rsidR="00BC0572">
          <w:rPr>
            <w:noProof/>
            <w:webHidden/>
          </w:rPr>
        </w:r>
        <w:r w:rsidR="00BC0572">
          <w:rPr>
            <w:noProof/>
            <w:webHidden/>
          </w:rPr>
          <w:fldChar w:fldCharType="separate"/>
        </w:r>
        <w:r w:rsidR="00BC0572">
          <w:rPr>
            <w:noProof/>
            <w:webHidden/>
          </w:rPr>
          <w:t>44</w:t>
        </w:r>
        <w:r w:rsidR="00BC0572">
          <w:rPr>
            <w:noProof/>
            <w:webHidden/>
          </w:rPr>
          <w:fldChar w:fldCharType="end"/>
        </w:r>
      </w:hyperlink>
    </w:p>
    <w:p w14:paraId="5F763ACE" w14:textId="18000FEB"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854" w:history="1">
        <w:r w:rsidR="00BC0572" w:rsidRPr="00B13842">
          <w:rPr>
            <w:rStyle w:val="Hyperlien"/>
            <w:noProof/>
            <w:lang w:eastAsia="en-US"/>
          </w:rPr>
          <w:t>P11/D7/11 AMÉLIORATION DU SERVICE POSTAL</w:t>
        </w:r>
        <w:r w:rsidR="00BC0572">
          <w:rPr>
            <w:noProof/>
            <w:webHidden/>
          </w:rPr>
          <w:tab/>
        </w:r>
        <w:r w:rsidR="00BC0572">
          <w:rPr>
            <w:noProof/>
            <w:webHidden/>
          </w:rPr>
          <w:fldChar w:fldCharType="begin"/>
        </w:r>
        <w:r w:rsidR="00BC0572">
          <w:rPr>
            <w:noProof/>
            <w:webHidden/>
          </w:rPr>
          <w:instrText xml:space="preserve"> PAGEREF _Toc152684854 \h </w:instrText>
        </w:r>
        <w:r w:rsidR="00BC0572">
          <w:rPr>
            <w:noProof/>
            <w:webHidden/>
          </w:rPr>
        </w:r>
        <w:r w:rsidR="00BC0572">
          <w:rPr>
            <w:noProof/>
            <w:webHidden/>
          </w:rPr>
          <w:fldChar w:fldCharType="separate"/>
        </w:r>
        <w:r w:rsidR="00BC0572">
          <w:rPr>
            <w:noProof/>
            <w:webHidden/>
          </w:rPr>
          <w:t>44</w:t>
        </w:r>
        <w:r w:rsidR="00BC0572">
          <w:rPr>
            <w:noProof/>
            <w:webHidden/>
          </w:rPr>
          <w:fldChar w:fldCharType="end"/>
        </w:r>
      </w:hyperlink>
    </w:p>
    <w:p w14:paraId="55BADC6F" w14:textId="5C97541D"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855" w:history="1">
        <w:r w:rsidR="00BC0572" w:rsidRPr="00B13842">
          <w:rPr>
            <w:rStyle w:val="Hyperlien"/>
            <w:noProof/>
            <w:lang w:eastAsia="en-US"/>
          </w:rPr>
          <w:t>P11/D7/12 MALLE RURALE</w:t>
        </w:r>
        <w:r w:rsidR="00BC0572">
          <w:rPr>
            <w:noProof/>
            <w:webHidden/>
          </w:rPr>
          <w:tab/>
        </w:r>
        <w:r w:rsidR="00BC0572">
          <w:rPr>
            <w:noProof/>
            <w:webHidden/>
          </w:rPr>
          <w:fldChar w:fldCharType="begin"/>
        </w:r>
        <w:r w:rsidR="00BC0572">
          <w:rPr>
            <w:noProof/>
            <w:webHidden/>
          </w:rPr>
          <w:instrText xml:space="preserve"> PAGEREF _Toc152684855 \h </w:instrText>
        </w:r>
        <w:r w:rsidR="00BC0572">
          <w:rPr>
            <w:noProof/>
            <w:webHidden/>
          </w:rPr>
        </w:r>
        <w:r w:rsidR="00BC0572">
          <w:rPr>
            <w:noProof/>
            <w:webHidden/>
          </w:rPr>
          <w:fldChar w:fldCharType="separate"/>
        </w:r>
        <w:r w:rsidR="00BC0572">
          <w:rPr>
            <w:noProof/>
            <w:webHidden/>
          </w:rPr>
          <w:t>45</w:t>
        </w:r>
        <w:r w:rsidR="00BC0572">
          <w:rPr>
            <w:noProof/>
            <w:webHidden/>
          </w:rPr>
          <w:fldChar w:fldCharType="end"/>
        </w:r>
      </w:hyperlink>
    </w:p>
    <w:p w14:paraId="7CA761DE" w14:textId="64E7865E"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856" w:history="1">
        <w:r w:rsidR="00BC0572" w:rsidRPr="00B13842">
          <w:rPr>
            <w:rStyle w:val="Hyperlien"/>
            <w:noProof/>
            <w:lang w:eastAsia="en-US"/>
          </w:rPr>
          <w:t>P11/D7/13 DISTRIBUTION DU COURRIER PAR FACTEURS</w:t>
        </w:r>
        <w:r w:rsidR="00BC0572">
          <w:rPr>
            <w:noProof/>
            <w:webHidden/>
          </w:rPr>
          <w:tab/>
        </w:r>
        <w:r w:rsidR="00BC0572">
          <w:rPr>
            <w:noProof/>
            <w:webHidden/>
          </w:rPr>
          <w:fldChar w:fldCharType="begin"/>
        </w:r>
        <w:r w:rsidR="00BC0572">
          <w:rPr>
            <w:noProof/>
            <w:webHidden/>
          </w:rPr>
          <w:instrText xml:space="preserve"> PAGEREF _Toc152684856 \h </w:instrText>
        </w:r>
        <w:r w:rsidR="00BC0572">
          <w:rPr>
            <w:noProof/>
            <w:webHidden/>
          </w:rPr>
        </w:r>
        <w:r w:rsidR="00BC0572">
          <w:rPr>
            <w:noProof/>
            <w:webHidden/>
          </w:rPr>
          <w:fldChar w:fldCharType="separate"/>
        </w:r>
        <w:r w:rsidR="00BC0572">
          <w:rPr>
            <w:noProof/>
            <w:webHidden/>
          </w:rPr>
          <w:t>45</w:t>
        </w:r>
        <w:r w:rsidR="00BC0572">
          <w:rPr>
            <w:noProof/>
            <w:webHidden/>
          </w:rPr>
          <w:fldChar w:fldCharType="end"/>
        </w:r>
      </w:hyperlink>
    </w:p>
    <w:p w14:paraId="3C626FCB" w14:textId="7956B446"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857" w:history="1">
        <w:r w:rsidR="00BC0572" w:rsidRPr="00B13842">
          <w:rPr>
            <w:rStyle w:val="Hyperlien"/>
            <w:noProof/>
            <w:lang w:eastAsia="en-US"/>
          </w:rPr>
          <w:t>P11/D7/14 SERVICE DU COURRIER PAR CAMION</w:t>
        </w:r>
        <w:r w:rsidR="00BC0572">
          <w:rPr>
            <w:noProof/>
            <w:webHidden/>
          </w:rPr>
          <w:tab/>
        </w:r>
        <w:r w:rsidR="00BC0572">
          <w:rPr>
            <w:noProof/>
            <w:webHidden/>
          </w:rPr>
          <w:fldChar w:fldCharType="begin"/>
        </w:r>
        <w:r w:rsidR="00BC0572">
          <w:rPr>
            <w:noProof/>
            <w:webHidden/>
          </w:rPr>
          <w:instrText xml:space="preserve"> PAGEREF _Toc152684857 \h </w:instrText>
        </w:r>
        <w:r w:rsidR="00BC0572">
          <w:rPr>
            <w:noProof/>
            <w:webHidden/>
          </w:rPr>
        </w:r>
        <w:r w:rsidR="00BC0572">
          <w:rPr>
            <w:noProof/>
            <w:webHidden/>
          </w:rPr>
          <w:fldChar w:fldCharType="separate"/>
        </w:r>
        <w:r w:rsidR="00BC0572">
          <w:rPr>
            <w:noProof/>
            <w:webHidden/>
          </w:rPr>
          <w:t>45</w:t>
        </w:r>
        <w:r w:rsidR="00BC0572">
          <w:rPr>
            <w:noProof/>
            <w:webHidden/>
          </w:rPr>
          <w:fldChar w:fldCharType="end"/>
        </w:r>
      </w:hyperlink>
    </w:p>
    <w:p w14:paraId="27679930" w14:textId="05E6B774"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858" w:history="1">
        <w:r w:rsidR="00BC0572" w:rsidRPr="00B13842">
          <w:rPr>
            <w:rStyle w:val="Hyperlien"/>
            <w:noProof/>
            <w:lang w:eastAsia="en-US"/>
          </w:rPr>
          <w:t>P11/D7/15 BOÎTE POSTALE À LA GARE</w:t>
        </w:r>
        <w:r w:rsidR="00BC0572">
          <w:rPr>
            <w:noProof/>
            <w:webHidden/>
          </w:rPr>
          <w:tab/>
        </w:r>
        <w:r w:rsidR="00BC0572">
          <w:rPr>
            <w:noProof/>
            <w:webHidden/>
          </w:rPr>
          <w:fldChar w:fldCharType="begin"/>
        </w:r>
        <w:r w:rsidR="00BC0572">
          <w:rPr>
            <w:noProof/>
            <w:webHidden/>
          </w:rPr>
          <w:instrText xml:space="preserve"> PAGEREF _Toc152684858 \h </w:instrText>
        </w:r>
        <w:r w:rsidR="00BC0572">
          <w:rPr>
            <w:noProof/>
            <w:webHidden/>
          </w:rPr>
        </w:r>
        <w:r w:rsidR="00BC0572">
          <w:rPr>
            <w:noProof/>
            <w:webHidden/>
          </w:rPr>
          <w:fldChar w:fldCharType="separate"/>
        </w:r>
        <w:r w:rsidR="00BC0572">
          <w:rPr>
            <w:noProof/>
            <w:webHidden/>
          </w:rPr>
          <w:t>45</w:t>
        </w:r>
        <w:r w:rsidR="00BC0572">
          <w:rPr>
            <w:noProof/>
            <w:webHidden/>
          </w:rPr>
          <w:fldChar w:fldCharType="end"/>
        </w:r>
      </w:hyperlink>
    </w:p>
    <w:p w14:paraId="4C6C8321" w14:textId="1E22C5DF"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859" w:history="1">
        <w:r w:rsidR="00BC0572" w:rsidRPr="00B13842">
          <w:rPr>
            <w:rStyle w:val="Hyperlien"/>
            <w:noProof/>
            <w:lang w:eastAsia="en-US"/>
          </w:rPr>
          <w:t>P11/D7/16 BUREAU DES NORMES DU TRAVAIL</w:t>
        </w:r>
        <w:r w:rsidR="00BC0572">
          <w:rPr>
            <w:noProof/>
            <w:webHidden/>
          </w:rPr>
          <w:tab/>
        </w:r>
        <w:r w:rsidR="00BC0572">
          <w:rPr>
            <w:noProof/>
            <w:webHidden/>
          </w:rPr>
          <w:fldChar w:fldCharType="begin"/>
        </w:r>
        <w:r w:rsidR="00BC0572">
          <w:rPr>
            <w:noProof/>
            <w:webHidden/>
          </w:rPr>
          <w:instrText xml:space="preserve"> PAGEREF _Toc152684859 \h </w:instrText>
        </w:r>
        <w:r w:rsidR="00BC0572">
          <w:rPr>
            <w:noProof/>
            <w:webHidden/>
          </w:rPr>
        </w:r>
        <w:r w:rsidR="00BC0572">
          <w:rPr>
            <w:noProof/>
            <w:webHidden/>
          </w:rPr>
          <w:fldChar w:fldCharType="separate"/>
        </w:r>
        <w:r w:rsidR="00BC0572">
          <w:rPr>
            <w:noProof/>
            <w:webHidden/>
          </w:rPr>
          <w:t>45</w:t>
        </w:r>
        <w:r w:rsidR="00BC0572">
          <w:rPr>
            <w:noProof/>
            <w:webHidden/>
          </w:rPr>
          <w:fldChar w:fldCharType="end"/>
        </w:r>
      </w:hyperlink>
    </w:p>
    <w:p w14:paraId="79EF67C5" w14:textId="5229FC27"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860" w:history="1">
        <w:r w:rsidR="00BC0572" w:rsidRPr="00B13842">
          <w:rPr>
            <w:rStyle w:val="Hyperlien"/>
            <w:noProof/>
            <w:lang w:eastAsia="en-US"/>
          </w:rPr>
          <w:t>P11/D7/17 SEMAINE DE LA CHAMBRE DE COMMERCE</w:t>
        </w:r>
        <w:r w:rsidR="00BC0572">
          <w:rPr>
            <w:noProof/>
            <w:webHidden/>
          </w:rPr>
          <w:tab/>
        </w:r>
        <w:r w:rsidR="00BC0572">
          <w:rPr>
            <w:noProof/>
            <w:webHidden/>
          </w:rPr>
          <w:fldChar w:fldCharType="begin"/>
        </w:r>
        <w:r w:rsidR="00BC0572">
          <w:rPr>
            <w:noProof/>
            <w:webHidden/>
          </w:rPr>
          <w:instrText xml:space="preserve"> PAGEREF _Toc152684860 \h </w:instrText>
        </w:r>
        <w:r w:rsidR="00BC0572">
          <w:rPr>
            <w:noProof/>
            <w:webHidden/>
          </w:rPr>
        </w:r>
        <w:r w:rsidR="00BC0572">
          <w:rPr>
            <w:noProof/>
            <w:webHidden/>
          </w:rPr>
          <w:fldChar w:fldCharType="separate"/>
        </w:r>
        <w:r w:rsidR="00BC0572">
          <w:rPr>
            <w:noProof/>
            <w:webHidden/>
          </w:rPr>
          <w:t>45</w:t>
        </w:r>
        <w:r w:rsidR="00BC0572">
          <w:rPr>
            <w:noProof/>
            <w:webHidden/>
          </w:rPr>
          <w:fldChar w:fldCharType="end"/>
        </w:r>
      </w:hyperlink>
    </w:p>
    <w:p w14:paraId="706CE826" w14:textId="7E78ED2F"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861" w:history="1">
        <w:r w:rsidR="00BC0572" w:rsidRPr="00B13842">
          <w:rPr>
            <w:rStyle w:val="Hyperlien"/>
            <w:noProof/>
            <w:lang w:eastAsia="en-US"/>
          </w:rPr>
          <w:t>P11/D7/18 JOURNÉE DE LA P.M.E</w:t>
        </w:r>
        <w:r w:rsidR="00BC0572">
          <w:rPr>
            <w:noProof/>
            <w:webHidden/>
          </w:rPr>
          <w:tab/>
        </w:r>
        <w:r w:rsidR="00BC0572">
          <w:rPr>
            <w:noProof/>
            <w:webHidden/>
          </w:rPr>
          <w:fldChar w:fldCharType="begin"/>
        </w:r>
        <w:r w:rsidR="00BC0572">
          <w:rPr>
            <w:noProof/>
            <w:webHidden/>
          </w:rPr>
          <w:instrText xml:space="preserve"> PAGEREF _Toc152684861 \h </w:instrText>
        </w:r>
        <w:r w:rsidR="00BC0572">
          <w:rPr>
            <w:noProof/>
            <w:webHidden/>
          </w:rPr>
        </w:r>
        <w:r w:rsidR="00BC0572">
          <w:rPr>
            <w:noProof/>
            <w:webHidden/>
          </w:rPr>
          <w:fldChar w:fldCharType="separate"/>
        </w:r>
        <w:r w:rsidR="00BC0572">
          <w:rPr>
            <w:noProof/>
            <w:webHidden/>
          </w:rPr>
          <w:t>45</w:t>
        </w:r>
        <w:r w:rsidR="00BC0572">
          <w:rPr>
            <w:noProof/>
            <w:webHidden/>
          </w:rPr>
          <w:fldChar w:fldCharType="end"/>
        </w:r>
      </w:hyperlink>
    </w:p>
    <w:p w14:paraId="1D12F61D" w14:textId="2C4E7EA4"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862" w:history="1">
        <w:r w:rsidR="00BC0572" w:rsidRPr="00B13842">
          <w:rPr>
            <w:rStyle w:val="Hyperlien"/>
            <w:noProof/>
            <w:lang w:eastAsia="en-US"/>
          </w:rPr>
          <w:t>P11/D7/19 BUREAU IMMATRICULATION MARIA-CHAPDELAINE</w:t>
        </w:r>
        <w:r w:rsidR="00BC0572">
          <w:rPr>
            <w:noProof/>
            <w:webHidden/>
          </w:rPr>
          <w:tab/>
        </w:r>
        <w:r w:rsidR="00BC0572">
          <w:rPr>
            <w:noProof/>
            <w:webHidden/>
          </w:rPr>
          <w:fldChar w:fldCharType="begin"/>
        </w:r>
        <w:r w:rsidR="00BC0572">
          <w:rPr>
            <w:noProof/>
            <w:webHidden/>
          </w:rPr>
          <w:instrText xml:space="preserve"> PAGEREF _Toc152684862 \h </w:instrText>
        </w:r>
        <w:r w:rsidR="00BC0572">
          <w:rPr>
            <w:noProof/>
            <w:webHidden/>
          </w:rPr>
        </w:r>
        <w:r w:rsidR="00BC0572">
          <w:rPr>
            <w:noProof/>
            <w:webHidden/>
          </w:rPr>
          <w:fldChar w:fldCharType="separate"/>
        </w:r>
        <w:r w:rsidR="00BC0572">
          <w:rPr>
            <w:noProof/>
            <w:webHidden/>
          </w:rPr>
          <w:t>45</w:t>
        </w:r>
        <w:r w:rsidR="00BC0572">
          <w:rPr>
            <w:noProof/>
            <w:webHidden/>
          </w:rPr>
          <w:fldChar w:fldCharType="end"/>
        </w:r>
      </w:hyperlink>
    </w:p>
    <w:p w14:paraId="7B787732" w14:textId="5CFF1344"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863" w:history="1">
        <w:r w:rsidR="00BC0572" w:rsidRPr="00B13842">
          <w:rPr>
            <w:rStyle w:val="Hyperlien"/>
            <w:noProof/>
            <w:lang w:eastAsia="en-US"/>
          </w:rPr>
          <w:t>P11/D7/20 BUREAU PERMANENT POUR L’ÉMISSION DES LICENCES ET PERMIS</w:t>
        </w:r>
        <w:r w:rsidR="00BC0572">
          <w:rPr>
            <w:noProof/>
            <w:webHidden/>
          </w:rPr>
          <w:tab/>
        </w:r>
        <w:r w:rsidR="00BC0572">
          <w:rPr>
            <w:noProof/>
            <w:webHidden/>
          </w:rPr>
          <w:fldChar w:fldCharType="begin"/>
        </w:r>
        <w:r w:rsidR="00BC0572">
          <w:rPr>
            <w:noProof/>
            <w:webHidden/>
          </w:rPr>
          <w:instrText xml:space="preserve"> PAGEREF _Toc152684863 \h </w:instrText>
        </w:r>
        <w:r w:rsidR="00BC0572">
          <w:rPr>
            <w:noProof/>
            <w:webHidden/>
          </w:rPr>
        </w:r>
        <w:r w:rsidR="00BC0572">
          <w:rPr>
            <w:noProof/>
            <w:webHidden/>
          </w:rPr>
          <w:fldChar w:fldCharType="separate"/>
        </w:r>
        <w:r w:rsidR="00BC0572">
          <w:rPr>
            <w:noProof/>
            <w:webHidden/>
          </w:rPr>
          <w:t>46</w:t>
        </w:r>
        <w:r w:rsidR="00BC0572">
          <w:rPr>
            <w:noProof/>
            <w:webHidden/>
          </w:rPr>
          <w:fldChar w:fldCharType="end"/>
        </w:r>
      </w:hyperlink>
    </w:p>
    <w:p w14:paraId="5781B000" w14:textId="738CC867"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864" w:history="1">
        <w:r w:rsidR="00BC0572" w:rsidRPr="00B13842">
          <w:rPr>
            <w:rStyle w:val="Hyperlien"/>
            <w:noProof/>
            <w:lang w:eastAsia="en-US"/>
          </w:rPr>
          <w:t>P11/D7/21 SIÈGE SOCIAL HYDRO-QUÉBEC</w:t>
        </w:r>
        <w:r w:rsidR="00BC0572">
          <w:rPr>
            <w:noProof/>
            <w:webHidden/>
          </w:rPr>
          <w:tab/>
        </w:r>
        <w:r w:rsidR="00BC0572">
          <w:rPr>
            <w:noProof/>
            <w:webHidden/>
          </w:rPr>
          <w:fldChar w:fldCharType="begin"/>
        </w:r>
        <w:r w:rsidR="00BC0572">
          <w:rPr>
            <w:noProof/>
            <w:webHidden/>
          </w:rPr>
          <w:instrText xml:space="preserve"> PAGEREF _Toc152684864 \h </w:instrText>
        </w:r>
        <w:r w:rsidR="00BC0572">
          <w:rPr>
            <w:noProof/>
            <w:webHidden/>
          </w:rPr>
        </w:r>
        <w:r w:rsidR="00BC0572">
          <w:rPr>
            <w:noProof/>
            <w:webHidden/>
          </w:rPr>
          <w:fldChar w:fldCharType="separate"/>
        </w:r>
        <w:r w:rsidR="00BC0572">
          <w:rPr>
            <w:noProof/>
            <w:webHidden/>
          </w:rPr>
          <w:t>46</w:t>
        </w:r>
        <w:r w:rsidR="00BC0572">
          <w:rPr>
            <w:noProof/>
            <w:webHidden/>
          </w:rPr>
          <w:fldChar w:fldCharType="end"/>
        </w:r>
      </w:hyperlink>
    </w:p>
    <w:p w14:paraId="2549CD23" w14:textId="18662CA2"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865" w:history="1">
        <w:r w:rsidR="00BC0572" w:rsidRPr="00B13842">
          <w:rPr>
            <w:rStyle w:val="Hyperlien"/>
            <w:noProof/>
            <w:lang w:eastAsia="en-US"/>
          </w:rPr>
          <w:t>P11/D7/22 FERMETURE DU BUREAU D’HYDRO-QUÉBEC À DOLBEAU</w:t>
        </w:r>
        <w:r w:rsidR="00BC0572">
          <w:rPr>
            <w:noProof/>
            <w:webHidden/>
          </w:rPr>
          <w:tab/>
        </w:r>
        <w:r w:rsidR="00BC0572">
          <w:rPr>
            <w:noProof/>
            <w:webHidden/>
          </w:rPr>
          <w:fldChar w:fldCharType="begin"/>
        </w:r>
        <w:r w:rsidR="00BC0572">
          <w:rPr>
            <w:noProof/>
            <w:webHidden/>
          </w:rPr>
          <w:instrText xml:space="preserve"> PAGEREF _Toc152684865 \h </w:instrText>
        </w:r>
        <w:r w:rsidR="00BC0572">
          <w:rPr>
            <w:noProof/>
            <w:webHidden/>
          </w:rPr>
        </w:r>
        <w:r w:rsidR="00BC0572">
          <w:rPr>
            <w:noProof/>
            <w:webHidden/>
          </w:rPr>
          <w:fldChar w:fldCharType="separate"/>
        </w:r>
        <w:r w:rsidR="00BC0572">
          <w:rPr>
            <w:noProof/>
            <w:webHidden/>
          </w:rPr>
          <w:t>46</w:t>
        </w:r>
        <w:r w:rsidR="00BC0572">
          <w:rPr>
            <w:noProof/>
            <w:webHidden/>
          </w:rPr>
          <w:fldChar w:fldCharType="end"/>
        </w:r>
      </w:hyperlink>
    </w:p>
    <w:p w14:paraId="1B4F8917" w14:textId="16474A36"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866" w:history="1">
        <w:r w:rsidR="00BC0572" w:rsidRPr="00B13842">
          <w:rPr>
            <w:rStyle w:val="Hyperlien"/>
            <w:noProof/>
            <w:lang w:eastAsia="en-US"/>
          </w:rPr>
          <w:t>P11/D7/23 ABOLITION DES COMPTEURS À DEMANDE</w:t>
        </w:r>
        <w:r w:rsidR="00BC0572">
          <w:rPr>
            <w:noProof/>
            <w:webHidden/>
          </w:rPr>
          <w:tab/>
        </w:r>
        <w:r w:rsidR="00BC0572">
          <w:rPr>
            <w:noProof/>
            <w:webHidden/>
          </w:rPr>
          <w:fldChar w:fldCharType="begin"/>
        </w:r>
        <w:r w:rsidR="00BC0572">
          <w:rPr>
            <w:noProof/>
            <w:webHidden/>
          </w:rPr>
          <w:instrText xml:space="preserve"> PAGEREF _Toc152684866 \h </w:instrText>
        </w:r>
        <w:r w:rsidR="00BC0572">
          <w:rPr>
            <w:noProof/>
            <w:webHidden/>
          </w:rPr>
        </w:r>
        <w:r w:rsidR="00BC0572">
          <w:rPr>
            <w:noProof/>
            <w:webHidden/>
          </w:rPr>
          <w:fldChar w:fldCharType="separate"/>
        </w:r>
        <w:r w:rsidR="00BC0572">
          <w:rPr>
            <w:noProof/>
            <w:webHidden/>
          </w:rPr>
          <w:t>46</w:t>
        </w:r>
        <w:r w:rsidR="00BC0572">
          <w:rPr>
            <w:noProof/>
            <w:webHidden/>
          </w:rPr>
          <w:fldChar w:fldCharType="end"/>
        </w:r>
      </w:hyperlink>
    </w:p>
    <w:p w14:paraId="554AF4DF" w14:textId="33E2E255"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867" w:history="1">
        <w:r w:rsidR="00BC0572" w:rsidRPr="00B13842">
          <w:rPr>
            <w:rStyle w:val="Hyperlien"/>
            <w:noProof/>
            <w:lang w:eastAsia="en-US"/>
          </w:rPr>
          <w:t>P11/D7/24 INTERRUPTION FRÉQUENTE DU SERVICE ÉLECTIRQUE</w:t>
        </w:r>
        <w:r w:rsidR="00BC0572">
          <w:rPr>
            <w:noProof/>
            <w:webHidden/>
          </w:rPr>
          <w:tab/>
        </w:r>
        <w:r w:rsidR="00BC0572">
          <w:rPr>
            <w:noProof/>
            <w:webHidden/>
          </w:rPr>
          <w:fldChar w:fldCharType="begin"/>
        </w:r>
        <w:r w:rsidR="00BC0572">
          <w:rPr>
            <w:noProof/>
            <w:webHidden/>
          </w:rPr>
          <w:instrText xml:space="preserve"> PAGEREF _Toc152684867 \h </w:instrText>
        </w:r>
        <w:r w:rsidR="00BC0572">
          <w:rPr>
            <w:noProof/>
            <w:webHidden/>
          </w:rPr>
        </w:r>
        <w:r w:rsidR="00BC0572">
          <w:rPr>
            <w:noProof/>
            <w:webHidden/>
          </w:rPr>
          <w:fldChar w:fldCharType="separate"/>
        </w:r>
        <w:r w:rsidR="00BC0572">
          <w:rPr>
            <w:noProof/>
            <w:webHidden/>
          </w:rPr>
          <w:t>46</w:t>
        </w:r>
        <w:r w:rsidR="00BC0572">
          <w:rPr>
            <w:noProof/>
            <w:webHidden/>
          </w:rPr>
          <w:fldChar w:fldCharType="end"/>
        </w:r>
      </w:hyperlink>
    </w:p>
    <w:p w14:paraId="37A0EDB9" w14:textId="4BBEE576"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868" w:history="1">
        <w:r w:rsidR="00BC0572" w:rsidRPr="00B13842">
          <w:rPr>
            <w:rStyle w:val="Hyperlien"/>
            <w:noProof/>
            <w:lang w:eastAsia="en-US"/>
          </w:rPr>
          <w:t>P11/D7/25 RACCORDEMENT DE LA DISTRIBUTION ÉLECTRIQUE</w:t>
        </w:r>
        <w:r w:rsidR="00BC0572">
          <w:rPr>
            <w:noProof/>
            <w:webHidden/>
          </w:rPr>
          <w:tab/>
        </w:r>
        <w:r w:rsidR="00BC0572">
          <w:rPr>
            <w:noProof/>
            <w:webHidden/>
          </w:rPr>
          <w:fldChar w:fldCharType="begin"/>
        </w:r>
        <w:r w:rsidR="00BC0572">
          <w:rPr>
            <w:noProof/>
            <w:webHidden/>
          </w:rPr>
          <w:instrText xml:space="preserve"> PAGEREF _Toc152684868 \h </w:instrText>
        </w:r>
        <w:r w:rsidR="00BC0572">
          <w:rPr>
            <w:noProof/>
            <w:webHidden/>
          </w:rPr>
        </w:r>
        <w:r w:rsidR="00BC0572">
          <w:rPr>
            <w:noProof/>
            <w:webHidden/>
          </w:rPr>
          <w:fldChar w:fldCharType="separate"/>
        </w:r>
        <w:r w:rsidR="00BC0572">
          <w:rPr>
            <w:noProof/>
            <w:webHidden/>
          </w:rPr>
          <w:t>46</w:t>
        </w:r>
        <w:r w:rsidR="00BC0572">
          <w:rPr>
            <w:noProof/>
            <w:webHidden/>
          </w:rPr>
          <w:fldChar w:fldCharType="end"/>
        </w:r>
      </w:hyperlink>
    </w:p>
    <w:p w14:paraId="33CC9C76" w14:textId="7D39A9C7"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869" w:history="1">
        <w:r w:rsidR="00BC0572" w:rsidRPr="00B13842">
          <w:rPr>
            <w:rStyle w:val="Hyperlien"/>
            <w:noProof/>
            <w:lang w:eastAsia="en-US"/>
          </w:rPr>
          <w:t>P11/D7/26 TARIF DE L’ÉLECTRICITÉ,HAUSSE DE PRIX</w:t>
        </w:r>
        <w:r w:rsidR="00BC0572">
          <w:rPr>
            <w:noProof/>
            <w:webHidden/>
          </w:rPr>
          <w:tab/>
        </w:r>
        <w:r w:rsidR="00BC0572">
          <w:rPr>
            <w:noProof/>
            <w:webHidden/>
          </w:rPr>
          <w:fldChar w:fldCharType="begin"/>
        </w:r>
        <w:r w:rsidR="00BC0572">
          <w:rPr>
            <w:noProof/>
            <w:webHidden/>
          </w:rPr>
          <w:instrText xml:space="preserve"> PAGEREF _Toc152684869 \h </w:instrText>
        </w:r>
        <w:r w:rsidR="00BC0572">
          <w:rPr>
            <w:noProof/>
            <w:webHidden/>
          </w:rPr>
        </w:r>
        <w:r w:rsidR="00BC0572">
          <w:rPr>
            <w:noProof/>
            <w:webHidden/>
          </w:rPr>
          <w:fldChar w:fldCharType="separate"/>
        </w:r>
        <w:r w:rsidR="00BC0572">
          <w:rPr>
            <w:noProof/>
            <w:webHidden/>
          </w:rPr>
          <w:t>46</w:t>
        </w:r>
        <w:r w:rsidR="00BC0572">
          <w:rPr>
            <w:noProof/>
            <w:webHidden/>
          </w:rPr>
          <w:fldChar w:fldCharType="end"/>
        </w:r>
      </w:hyperlink>
    </w:p>
    <w:p w14:paraId="4B9B34EE" w14:textId="5D9C8CF0"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870" w:history="1">
        <w:r w:rsidR="00BC0572" w:rsidRPr="00B13842">
          <w:rPr>
            <w:rStyle w:val="Hyperlien"/>
            <w:noProof/>
            <w:lang w:eastAsia="en-US"/>
          </w:rPr>
          <w:t>P11/D7/27 IMPLANTATIONN DE RADIO-QUÉBEC À ALMA</w:t>
        </w:r>
        <w:r w:rsidR="00BC0572">
          <w:rPr>
            <w:noProof/>
            <w:webHidden/>
          </w:rPr>
          <w:tab/>
        </w:r>
        <w:r w:rsidR="00BC0572">
          <w:rPr>
            <w:noProof/>
            <w:webHidden/>
          </w:rPr>
          <w:fldChar w:fldCharType="begin"/>
        </w:r>
        <w:r w:rsidR="00BC0572">
          <w:rPr>
            <w:noProof/>
            <w:webHidden/>
          </w:rPr>
          <w:instrText xml:space="preserve"> PAGEREF _Toc152684870 \h </w:instrText>
        </w:r>
        <w:r w:rsidR="00BC0572">
          <w:rPr>
            <w:noProof/>
            <w:webHidden/>
          </w:rPr>
        </w:r>
        <w:r w:rsidR="00BC0572">
          <w:rPr>
            <w:noProof/>
            <w:webHidden/>
          </w:rPr>
          <w:fldChar w:fldCharType="separate"/>
        </w:r>
        <w:r w:rsidR="00BC0572">
          <w:rPr>
            <w:noProof/>
            <w:webHidden/>
          </w:rPr>
          <w:t>46</w:t>
        </w:r>
        <w:r w:rsidR="00BC0572">
          <w:rPr>
            <w:noProof/>
            <w:webHidden/>
          </w:rPr>
          <w:fldChar w:fldCharType="end"/>
        </w:r>
      </w:hyperlink>
    </w:p>
    <w:p w14:paraId="1C4A750A" w14:textId="57D072DC"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871" w:history="1">
        <w:r w:rsidR="00BC0572" w:rsidRPr="00B13842">
          <w:rPr>
            <w:rStyle w:val="Hyperlien"/>
            <w:noProof/>
            <w:lang w:eastAsia="en-US"/>
          </w:rPr>
          <w:t>P11/D7/28 TRAVAIL EN DEHORS DES HEURES RÉGULIÈRES AU MOULIN</w:t>
        </w:r>
        <w:r w:rsidR="00BC0572">
          <w:rPr>
            <w:noProof/>
            <w:webHidden/>
          </w:rPr>
          <w:tab/>
        </w:r>
        <w:r w:rsidR="00BC0572">
          <w:rPr>
            <w:noProof/>
            <w:webHidden/>
          </w:rPr>
          <w:fldChar w:fldCharType="begin"/>
        </w:r>
        <w:r w:rsidR="00BC0572">
          <w:rPr>
            <w:noProof/>
            <w:webHidden/>
          </w:rPr>
          <w:instrText xml:space="preserve"> PAGEREF _Toc152684871 \h </w:instrText>
        </w:r>
        <w:r w:rsidR="00BC0572">
          <w:rPr>
            <w:noProof/>
            <w:webHidden/>
          </w:rPr>
        </w:r>
        <w:r w:rsidR="00BC0572">
          <w:rPr>
            <w:noProof/>
            <w:webHidden/>
          </w:rPr>
          <w:fldChar w:fldCharType="separate"/>
        </w:r>
        <w:r w:rsidR="00BC0572">
          <w:rPr>
            <w:noProof/>
            <w:webHidden/>
          </w:rPr>
          <w:t>46</w:t>
        </w:r>
        <w:r w:rsidR="00BC0572">
          <w:rPr>
            <w:noProof/>
            <w:webHidden/>
          </w:rPr>
          <w:fldChar w:fldCharType="end"/>
        </w:r>
      </w:hyperlink>
    </w:p>
    <w:p w14:paraId="6F78CDA8" w14:textId="4DEB52C1"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872" w:history="1">
        <w:r w:rsidR="00BC0572" w:rsidRPr="00B13842">
          <w:rPr>
            <w:rStyle w:val="Hyperlien"/>
            <w:noProof/>
            <w:lang w:eastAsia="en-US"/>
          </w:rPr>
          <w:t>P11/D7/29 RÉGIE DES LOYERS À DOLBEAU</w:t>
        </w:r>
        <w:r w:rsidR="00BC0572">
          <w:rPr>
            <w:noProof/>
            <w:webHidden/>
          </w:rPr>
          <w:tab/>
        </w:r>
        <w:r w:rsidR="00BC0572">
          <w:rPr>
            <w:noProof/>
            <w:webHidden/>
          </w:rPr>
          <w:fldChar w:fldCharType="begin"/>
        </w:r>
        <w:r w:rsidR="00BC0572">
          <w:rPr>
            <w:noProof/>
            <w:webHidden/>
          </w:rPr>
          <w:instrText xml:space="preserve"> PAGEREF _Toc152684872 \h </w:instrText>
        </w:r>
        <w:r w:rsidR="00BC0572">
          <w:rPr>
            <w:noProof/>
            <w:webHidden/>
          </w:rPr>
        </w:r>
        <w:r w:rsidR="00BC0572">
          <w:rPr>
            <w:noProof/>
            <w:webHidden/>
          </w:rPr>
          <w:fldChar w:fldCharType="separate"/>
        </w:r>
        <w:r w:rsidR="00BC0572">
          <w:rPr>
            <w:noProof/>
            <w:webHidden/>
          </w:rPr>
          <w:t>47</w:t>
        </w:r>
        <w:r w:rsidR="00BC0572">
          <w:rPr>
            <w:noProof/>
            <w:webHidden/>
          </w:rPr>
          <w:fldChar w:fldCharType="end"/>
        </w:r>
      </w:hyperlink>
    </w:p>
    <w:p w14:paraId="08769BBF" w14:textId="6FBA4287"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873" w:history="1">
        <w:r w:rsidR="00BC0572" w:rsidRPr="00B13842">
          <w:rPr>
            <w:rStyle w:val="Hyperlien"/>
            <w:noProof/>
            <w:lang w:eastAsia="en-US"/>
          </w:rPr>
          <w:t>P11/D7/30 PROMOTION, CUEILLETTE DE BLEUETS</w:t>
        </w:r>
        <w:r w:rsidR="00BC0572">
          <w:rPr>
            <w:noProof/>
            <w:webHidden/>
          </w:rPr>
          <w:tab/>
        </w:r>
        <w:r w:rsidR="00BC0572">
          <w:rPr>
            <w:noProof/>
            <w:webHidden/>
          </w:rPr>
          <w:fldChar w:fldCharType="begin"/>
        </w:r>
        <w:r w:rsidR="00BC0572">
          <w:rPr>
            <w:noProof/>
            <w:webHidden/>
          </w:rPr>
          <w:instrText xml:space="preserve"> PAGEREF _Toc152684873 \h </w:instrText>
        </w:r>
        <w:r w:rsidR="00BC0572">
          <w:rPr>
            <w:noProof/>
            <w:webHidden/>
          </w:rPr>
        </w:r>
        <w:r w:rsidR="00BC0572">
          <w:rPr>
            <w:noProof/>
            <w:webHidden/>
          </w:rPr>
          <w:fldChar w:fldCharType="separate"/>
        </w:r>
        <w:r w:rsidR="00BC0572">
          <w:rPr>
            <w:noProof/>
            <w:webHidden/>
          </w:rPr>
          <w:t>47</w:t>
        </w:r>
        <w:r w:rsidR="00BC0572">
          <w:rPr>
            <w:noProof/>
            <w:webHidden/>
          </w:rPr>
          <w:fldChar w:fldCharType="end"/>
        </w:r>
      </w:hyperlink>
    </w:p>
    <w:p w14:paraId="4941AFA6" w14:textId="08EA2EDC"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874" w:history="1">
        <w:r w:rsidR="00BC0572" w:rsidRPr="00B13842">
          <w:rPr>
            <w:rStyle w:val="Hyperlien"/>
            <w:noProof/>
            <w:lang w:eastAsia="en-US"/>
          </w:rPr>
          <w:t>P11/D7/31 CONGRÈS DU BLEUET</w:t>
        </w:r>
        <w:r w:rsidR="00BC0572">
          <w:rPr>
            <w:noProof/>
            <w:webHidden/>
          </w:rPr>
          <w:tab/>
        </w:r>
        <w:r w:rsidR="00BC0572">
          <w:rPr>
            <w:noProof/>
            <w:webHidden/>
          </w:rPr>
          <w:fldChar w:fldCharType="begin"/>
        </w:r>
        <w:r w:rsidR="00BC0572">
          <w:rPr>
            <w:noProof/>
            <w:webHidden/>
          </w:rPr>
          <w:instrText xml:space="preserve"> PAGEREF _Toc152684874 \h </w:instrText>
        </w:r>
        <w:r w:rsidR="00BC0572">
          <w:rPr>
            <w:noProof/>
            <w:webHidden/>
          </w:rPr>
        </w:r>
        <w:r w:rsidR="00BC0572">
          <w:rPr>
            <w:noProof/>
            <w:webHidden/>
          </w:rPr>
          <w:fldChar w:fldCharType="separate"/>
        </w:r>
        <w:r w:rsidR="00BC0572">
          <w:rPr>
            <w:noProof/>
            <w:webHidden/>
          </w:rPr>
          <w:t>47</w:t>
        </w:r>
        <w:r w:rsidR="00BC0572">
          <w:rPr>
            <w:noProof/>
            <w:webHidden/>
          </w:rPr>
          <w:fldChar w:fldCharType="end"/>
        </w:r>
      </w:hyperlink>
    </w:p>
    <w:p w14:paraId="77FC5528" w14:textId="35D34E6C"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875" w:history="1">
        <w:r w:rsidR="00BC0572" w:rsidRPr="00B13842">
          <w:rPr>
            <w:rStyle w:val="Hyperlien"/>
            <w:noProof/>
            <w:lang w:eastAsia="en-US"/>
          </w:rPr>
          <w:t>P11/D7/32 FILM&lt;LA MANNE BLEUE&gt;</w:t>
        </w:r>
        <w:r w:rsidR="00BC0572">
          <w:rPr>
            <w:noProof/>
            <w:webHidden/>
          </w:rPr>
          <w:tab/>
        </w:r>
        <w:r w:rsidR="00BC0572">
          <w:rPr>
            <w:noProof/>
            <w:webHidden/>
          </w:rPr>
          <w:fldChar w:fldCharType="begin"/>
        </w:r>
        <w:r w:rsidR="00BC0572">
          <w:rPr>
            <w:noProof/>
            <w:webHidden/>
          </w:rPr>
          <w:instrText xml:space="preserve"> PAGEREF _Toc152684875 \h </w:instrText>
        </w:r>
        <w:r w:rsidR="00BC0572">
          <w:rPr>
            <w:noProof/>
            <w:webHidden/>
          </w:rPr>
        </w:r>
        <w:r w:rsidR="00BC0572">
          <w:rPr>
            <w:noProof/>
            <w:webHidden/>
          </w:rPr>
          <w:fldChar w:fldCharType="separate"/>
        </w:r>
        <w:r w:rsidR="00BC0572">
          <w:rPr>
            <w:noProof/>
            <w:webHidden/>
          </w:rPr>
          <w:t>47</w:t>
        </w:r>
        <w:r w:rsidR="00BC0572">
          <w:rPr>
            <w:noProof/>
            <w:webHidden/>
          </w:rPr>
          <w:fldChar w:fldCharType="end"/>
        </w:r>
      </w:hyperlink>
    </w:p>
    <w:p w14:paraId="265BE847" w14:textId="37516E10"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876" w:history="1">
        <w:r w:rsidR="00BC0572" w:rsidRPr="00B13842">
          <w:rPr>
            <w:rStyle w:val="Hyperlien"/>
            <w:noProof/>
            <w:lang w:eastAsia="en-US"/>
          </w:rPr>
          <w:t>P11/D7/33 SYNDICAT ET BLEUETIÈRE PRÈS DE DOLBEAU</w:t>
        </w:r>
        <w:r w:rsidR="00BC0572">
          <w:rPr>
            <w:noProof/>
            <w:webHidden/>
          </w:rPr>
          <w:tab/>
        </w:r>
        <w:r w:rsidR="00BC0572">
          <w:rPr>
            <w:noProof/>
            <w:webHidden/>
          </w:rPr>
          <w:fldChar w:fldCharType="begin"/>
        </w:r>
        <w:r w:rsidR="00BC0572">
          <w:rPr>
            <w:noProof/>
            <w:webHidden/>
          </w:rPr>
          <w:instrText xml:space="preserve"> PAGEREF _Toc152684876 \h </w:instrText>
        </w:r>
        <w:r w:rsidR="00BC0572">
          <w:rPr>
            <w:noProof/>
            <w:webHidden/>
          </w:rPr>
        </w:r>
        <w:r w:rsidR="00BC0572">
          <w:rPr>
            <w:noProof/>
            <w:webHidden/>
          </w:rPr>
          <w:fldChar w:fldCharType="separate"/>
        </w:r>
        <w:r w:rsidR="00BC0572">
          <w:rPr>
            <w:noProof/>
            <w:webHidden/>
          </w:rPr>
          <w:t>47</w:t>
        </w:r>
        <w:r w:rsidR="00BC0572">
          <w:rPr>
            <w:noProof/>
            <w:webHidden/>
          </w:rPr>
          <w:fldChar w:fldCharType="end"/>
        </w:r>
      </w:hyperlink>
    </w:p>
    <w:p w14:paraId="2EEAB24D" w14:textId="2D2F4C4D"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877" w:history="1">
        <w:r w:rsidR="00BC0572" w:rsidRPr="00B13842">
          <w:rPr>
            <w:rStyle w:val="Hyperlien"/>
            <w:noProof/>
            <w:lang w:eastAsia="en-US"/>
          </w:rPr>
          <w:t>P11/D7/34 COFFRES FROIDS</w:t>
        </w:r>
        <w:r w:rsidR="00BC0572">
          <w:rPr>
            <w:noProof/>
            <w:webHidden/>
          </w:rPr>
          <w:tab/>
        </w:r>
        <w:r w:rsidR="00BC0572">
          <w:rPr>
            <w:noProof/>
            <w:webHidden/>
          </w:rPr>
          <w:fldChar w:fldCharType="begin"/>
        </w:r>
        <w:r w:rsidR="00BC0572">
          <w:rPr>
            <w:noProof/>
            <w:webHidden/>
          </w:rPr>
          <w:instrText xml:space="preserve"> PAGEREF _Toc152684877 \h </w:instrText>
        </w:r>
        <w:r w:rsidR="00BC0572">
          <w:rPr>
            <w:noProof/>
            <w:webHidden/>
          </w:rPr>
        </w:r>
        <w:r w:rsidR="00BC0572">
          <w:rPr>
            <w:noProof/>
            <w:webHidden/>
          </w:rPr>
          <w:fldChar w:fldCharType="separate"/>
        </w:r>
        <w:r w:rsidR="00BC0572">
          <w:rPr>
            <w:noProof/>
            <w:webHidden/>
          </w:rPr>
          <w:t>47</w:t>
        </w:r>
        <w:r w:rsidR="00BC0572">
          <w:rPr>
            <w:noProof/>
            <w:webHidden/>
          </w:rPr>
          <w:fldChar w:fldCharType="end"/>
        </w:r>
      </w:hyperlink>
    </w:p>
    <w:p w14:paraId="7CC70AE3" w14:textId="6D52B95D"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878" w:history="1">
        <w:r w:rsidR="00BC0572" w:rsidRPr="00B13842">
          <w:rPr>
            <w:rStyle w:val="Hyperlien"/>
            <w:noProof/>
            <w:lang w:eastAsia="en-US"/>
          </w:rPr>
          <w:t>P11/D7/35 HAMEL ET WEISS</w:t>
        </w:r>
        <w:r w:rsidR="00BC0572">
          <w:rPr>
            <w:noProof/>
            <w:webHidden/>
          </w:rPr>
          <w:tab/>
        </w:r>
        <w:r w:rsidR="00BC0572">
          <w:rPr>
            <w:noProof/>
            <w:webHidden/>
          </w:rPr>
          <w:fldChar w:fldCharType="begin"/>
        </w:r>
        <w:r w:rsidR="00BC0572">
          <w:rPr>
            <w:noProof/>
            <w:webHidden/>
          </w:rPr>
          <w:instrText xml:space="preserve"> PAGEREF _Toc152684878 \h </w:instrText>
        </w:r>
        <w:r w:rsidR="00BC0572">
          <w:rPr>
            <w:noProof/>
            <w:webHidden/>
          </w:rPr>
        </w:r>
        <w:r w:rsidR="00BC0572">
          <w:rPr>
            <w:noProof/>
            <w:webHidden/>
          </w:rPr>
          <w:fldChar w:fldCharType="separate"/>
        </w:r>
        <w:r w:rsidR="00BC0572">
          <w:rPr>
            <w:noProof/>
            <w:webHidden/>
          </w:rPr>
          <w:t>47</w:t>
        </w:r>
        <w:r w:rsidR="00BC0572">
          <w:rPr>
            <w:noProof/>
            <w:webHidden/>
          </w:rPr>
          <w:fldChar w:fldCharType="end"/>
        </w:r>
      </w:hyperlink>
    </w:p>
    <w:p w14:paraId="7AF99B46" w14:textId="1D2416EA"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879" w:history="1">
        <w:r w:rsidR="00BC0572" w:rsidRPr="00B13842">
          <w:rPr>
            <w:rStyle w:val="Hyperlien"/>
            <w:noProof/>
            <w:lang w:eastAsia="en-US"/>
          </w:rPr>
          <w:t>P11/D7/36 PRIVATION DE DONOHUE</w:t>
        </w:r>
        <w:r w:rsidR="00BC0572">
          <w:rPr>
            <w:noProof/>
            <w:webHidden/>
          </w:rPr>
          <w:tab/>
        </w:r>
        <w:r w:rsidR="00BC0572">
          <w:rPr>
            <w:noProof/>
            <w:webHidden/>
          </w:rPr>
          <w:fldChar w:fldCharType="begin"/>
        </w:r>
        <w:r w:rsidR="00BC0572">
          <w:rPr>
            <w:noProof/>
            <w:webHidden/>
          </w:rPr>
          <w:instrText xml:space="preserve"> PAGEREF _Toc152684879 \h </w:instrText>
        </w:r>
        <w:r w:rsidR="00BC0572">
          <w:rPr>
            <w:noProof/>
            <w:webHidden/>
          </w:rPr>
        </w:r>
        <w:r w:rsidR="00BC0572">
          <w:rPr>
            <w:noProof/>
            <w:webHidden/>
          </w:rPr>
          <w:fldChar w:fldCharType="separate"/>
        </w:r>
        <w:r w:rsidR="00BC0572">
          <w:rPr>
            <w:noProof/>
            <w:webHidden/>
          </w:rPr>
          <w:t>47</w:t>
        </w:r>
        <w:r w:rsidR="00BC0572">
          <w:rPr>
            <w:noProof/>
            <w:webHidden/>
          </w:rPr>
          <w:fldChar w:fldCharType="end"/>
        </w:r>
      </w:hyperlink>
    </w:p>
    <w:p w14:paraId="54C6D386" w14:textId="667210EF"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880" w:history="1">
        <w:r w:rsidR="00BC0572" w:rsidRPr="00B13842">
          <w:rPr>
            <w:rStyle w:val="Hyperlien"/>
            <w:noProof/>
            <w:lang w:eastAsia="en-US"/>
          </w:rPr>
          <w:t>P11/D7/37 HEURES DE FERMETURE DES MAGASINS</w:t>
        </w:r>
        <w:r w:rsidR="00BC0572">
          <w:rPr>
            <w:noProof/>
            <w:webHidden/>
          </w:rPr>
          <w:tab/>
        </w:r>
        <w:r w:rsidR="00BC0572">
          <w:rPr>
            <w:noProof/>
            <w:webHidden/>
          </w:rPr>
          <w:fldChar w:fldCharType="begin"/>
        </w:r>
        <w:r w:rsidR="00BC0572">
          <w:rPr>
            <w:noProof/>
            <w:webHidden/>
          </w:rPr>
          <w:instrText xml:space="preserve"> PAGEREF _Toc152684880 \h </w:instrText>
        </w:r>
        <w:r w:rsidR="00BC0572">
          <w:rPr>
            <w:noProof/>
            <w:webHidden/>
          </w:rPr>
        </w:r>
        <w:r w:rsidR="00BC0572">
          <w:rPr>
            <w:noProof/>
            <w:webHidden/>
          </w:rPr>
          <w:fldChar w:fldCharType="separate"/>
        </w:r>
        <w:r w:rsidR="00BC0572">
          <w:rPr>
            <w:noProof/>
            <w:webHidden/>
          </w:rPr>
          <w:t>47</w:t>
        </w:r>
        <w:r w:rsidR="00BC0572">
          <w:rPr>
            <w:noProof/>
            <w:webHidden/>
          </w:rPr>
          <w:fldChar w:fldCharType="end"/>
        </w:r>
      </w:hyperlink>
    </w:p>
    <w:p w14:paraId="6AADA8B3" w14:textId="4B5C1686"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881" w:history="1">
        <w:r w:rsidR="00BC0572" w:rsidRPr="00B13842">
          <w:rPr>
            <w:rStyle w:val="Hyperlien"/>
            <w:noProof/>
            <w:lang w:eastAsia="en-US"/>
          </w:rPr>
          <w:t>P11/D7/38 AÉROPORT ST-MÉTHODE</w:t>
        </w:r>
        <w:r w:rsidR="00BC0572">
          <w:rPr>
            <w:noProof/>
            <w:webHidden/>
          </w:rPr>
          <w:tab/>
        </w:r>
        <w:r w:rsidR="00BC0572">
          <w:rPr>
            <w:noProof/>
            <w:webHidden/>
          </w:rPr>
          <w:fldChar w:fldCharType="begin"/>
        </w:r>
        <w:r w:rsidR="00BC0572">
          <w:rPr>
            <w:noProof/>
            <w:webHidden/>
          </w:rPr>
          <w:instrText xml:space="preserve"> PAGEREF _Toc152684881 \h </w:instrText>
        </w:r>
        <w:r w:rsidR="00BC0572">
          <w:rPr>
            <w:noProof/>
            <w:webHidden/>
          </w:rPr>
        </w:r>
        <w:r w:rsidR="00BC0572">
          <w:rPr>
            <w:noProof/>
            <w:webHidden/>
          </w:rPr>
          <w:fldChar w:fldCharType="separate"/>
        </w:r>
        <w:r w:rsidR="00BC0572">
          <w:rPr>
            <w:noProof/>
            <w:webHidden/>
          </w:rPr>
          <w:t>48</w:t>
        </w:r>
        <w:r w:rsidR="00BC0572">
          <w:rPr>
            <w:noProof/>
            <w:webHidden/>
          </w:rPr>
          <w:fldChar w:fldCharType="end"/>
        </w:r>
      </w:hyperlink>
    </w:p>
    <w:p w14:paraId="232DBFE2" w14:textId="3D610AB0"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882" w:history="1">
        <w:r w:rsidR="00BC0572" w:rsidRPr="00B13842">
          <w:rPr>
            <w:rStyle w:val="Hyperlien"/>
            <w:noProof/>
            <w:lang w:eastAsia="en-US"/>
          </w:rPr>
          <w:t>P11/D7/39 PRIX DE LA BIÈRE</w:t>
        </w:r>
        <w:r w:rsidR="00BC0572">
          <w:rPr>
            <w:noProof/>
            <w:webHidden/>
          </w:rPr>
          <w:tab/>
        </w:r>
        <w:r w:rsidR="00BC0572">
          <w:rPr>
            <w:noProof/>
            <w:webHidden/>
          </w:rPr>
          <w:fldChar w:fldCharType="begin"/>
        </w:r>
        <w:r w:rsidR="00BC0572">
          <w:rPr>
            <w:noProof/>
            <w:webHidden/>
          </w:rPr>
          <w:instrText xml:space="preserve"> PAGEREF _Toc152684882 \h </w:instrText>
        </w:r>
        <w:r w:rsidR="00BC0572">
          <w:rPr>
            <w:noProof/>
            <w:webHidden/>
          </w:rPr>
        </w:r>
        <w:r w:rsidR="00BC0572">
          <w:rPr>
            <w:noProof/>
            <w:webHidden/>
          </w:rPr>
          <w:fldChar w:fldCharType="separate"/>
        </w:r>
        <w:r w:rsidR="00BC0572">
          <w:rPr>
            <w:noProof/>
            <w:webHidden/>
          </w:rPr>
          <w:t>48</w:t>
        </w:r>
        <w:r w:rsidR="00BC0572">
          <w:rPr>
            <w:noProof/>
            <w:webHidden/>
          </w:rPr>
          <w:fldChar w:fldCharType="end"/>
        </w:r>
      </w:hyperlink>
    </w:p>
    <w:p w14:paraId="2D270750" w14:textId="789D0541"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883" w:history="1">
        <w:r w:rsidR="00BC0572" w:rsidRPr="00B13842">
          <w:rPr>
            <w:rStyle w:val="Hyperlien"/>
            <w:noProof/>
            <w:lang w:eastAsia="en-US"/>
          </w:rPr>
          <w:t>P11/D7/40</w:t>
        </w:r>
        <w:r w:rsidR="00BC0572">
          <w:rPr>
            <w:noProof/>
            <w:webHidden/>
          </w:rPr>
          <w:tab/>
        </w:r>
        <w:r w:rsidR="00BC0572">
          <w:rPr>
            <w:noProof/>
            <w:webHidden/>
          </w:rPr>
          <w:fldChar w:fldCharType="begin"/>
        </w:r>
        <w:r w:rsidR="00BC0572">
          <w:rPr>
            <w:noProof/>
            <w:webHidden/>
          </w:rPr>
          <w:instrText xml:space="preserve"> PAGEREF _Toc152684883 \h </w:instrText>
        </w:r>
        <w:r w:rsidR="00BC0572">
          <w:rPr>
            <w:noProof/>
            <w:webHidden/>
          </w:rPr>
        </w:r>
        <w:r w:rsidR="00BC0572">
          <w:rPr>
            <w:noProof/>
            <w:webHidden/>
          </w:rPr>
          <w:fldChar w:fldCharType="separate"/>
        </w:r>
        <w:r w:rsidR="00BC0572">
          <w:rPr>
            <w:noProof/>
            <w:webHidden/>
          </w:rPr>
          <w:t>48</w:t>
        </w:r>
        <w:r w:rsidR="00BC0572">
          <w:rPr>
            <w:noProof/>
            <w:webHidden/>
          </w:rPr>
          <w:fldChar w:fldCharType="end"/>
        </w:r>
      </w:hyperlink>
    </w:p>
    <w:p w14:paraId="4D50431B" w14:textId="27ACF88A"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884" w:history="1">
        <w:r w:rsidR="00BC0572" w:rsidRPr="00B13842">
          <w:rPr>
            <w:rStyle w:val="Hyperlien"/>
            <w:noProof/>
            <w:lang w:eastAsia="en-US"/>
          </w:rPr>
          <w:t>P11/D7/41 PERMIS DE COUPE DE BOIS POUR LA CONSTRUCTION D’UN CENTRE COMMUNAUTAIRE À ALBANEL</w:t>
        </w:r>
        <w:r w:rsidR="00BC0572">
          <w:rPr>
            <w:noProof/>
            <w:webHidden/>
          </w:rPr>
          <w:tab/>
        </w:r>
        <w:r w:rsidR="00BC0572">
          <w:rPr>
            <w:noProof/>
            <w:webHidden/>
          </w:rPr>
          <w:fldChar w:fldCharType="begin"/>
        </w:r>
        <w:r w:rsidR="00BC0572">
          <w:rPr>
            <w:noProof/>
            <w:webHidden/>
          </w:rPr>
          <w:instrText xml:space="preserve"> PAGEREF _Toc152684884 \h </w:instrText>
        </w:r>
        <w:r w:rsidR="00BC0572">
          <w:rPr>
            <w:noProof/>
            <w:webHidden/>
          </w:rPr>
        </w:r>
        <w:r w:rsidR="00BC0572">
          <w:rPr>
            <w:noProof/>
            <w:webHidden/>
          </w:rPr>
          <w:fldChar w:fldCharType="separate"/>
        </w:r>
        <w:r w:rsidR="00BC0572">
          <w:rPr>
            <w:noProof/>
            <w:webHidden/>
          </w:rPr>
          <w:t>48</w:t>
        </w:r>
        <w:r w:rsidR="00BC0572">
          <w:rPr>
            <w:noProof/>
            <w:webHidden/>
          </w:rPr>
          <w:fldChar w:fldCharType="end"/>
        </w:r>
      </w:hyperlink>
    </w:p>
    <w:p w14:paraId="1B2B41BF" w14:textId="02ECDEA9"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885" w:history="1">
        <w:r w:rsidR="00BC0572" w:rsidRPr="00B13842">
          <w:rPr>
            <w:rStyle w:val="Hyperlien"/>
            <w:noProof/>
            <w:lang w:eastAsia="en-US"/>
          </w:rPr>
          <w:t>P11/D7/42 AUTORISATION DE COUPE DE BOIS POUR LE CHALET DU CENTRE DE SKI DOLBEAU-MISTASSINI</w:t>
        </w:r>
        <w:r w:rsidR="00BC0572">
          <w:rPr>
            <w:noProof/>
            <w:webHidden/>
          </w:rPr>
          <w:tab/>
        </w:r>
        <w:r w:rsidR="00BC0572">
          <w:rPr>
            <w:noProof/>
            <w:webHidden/>
          </w:rPr>
          <w:fldChar w:fldCharType="begin"/>
        </w:r>
        <w:r w:rsidR="00BC0572">
          <w:rPr>
            <w:noProof/>
            <w:webHidden/>
          </w:rPr>
          <w:instrText xml:space="preserve"> PAGEREF _Toc152684885 \h </w:instrText>
        </w:r>
        <w:r w:rsidR="00BC0572">
          <w:rPr>
            <w:noProof/>
            <w:webHidden/>
          </w:rPr>
        </w:r>
        <w:r w:rsidR="00BC0572">
          <w:rPr>
            <w:noProof/>
            <w:webHidden/>
          </w:rPr>
          <w:fldChar w:fldCharType="separate"/>
        </w:r>
        <w:r w:rsidR="00BC0572">
          <w:rPr>
            <w:noProof/>
            <w:webHidden/>
          </w:rPr>
          <w:t>48</w:t>
        </w:r>
        <w:r w:rsidR="00BC0572">
          <w:rPr>
            <w:noProof/>
            <w:webHidden/>
          </w:rPr>
          <w:fldChar w:fldCharType="end"/>
        </w:r>
      </w:hyperlink>
    </w:p>
    <w:p w14:paraId="6585F52E" w14:textId="5D4DD072"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886" w:history="1">
        <w:r w:rsidR="00BC0572" w:rsidRPr="00B13842">
          <w:rPr>
            <w:rStyle w:val="Hyperlien"/>
            <w:noProof/>
            <w:lang w:eastAsia="en-US"/>
          </w:rPr>
          <w:t>P11/D7/43 ÉMISSION TARDIVE DES PERMIS DE COUPE DE BOIS AUX CULTIVATEURS</w:t>
        </w:r>
        <w:r w:rsidR="00BC0572">
          <w:rPr>
            <w:noProof/>
            <w:webHidden/>
          </w:rPr>
          <w:tab/>
        </w:r>
        <w:r w:rsidR="00BC0572">
          <w:rPr>
            <w:noProof/>
            <w:webHidden/>
          </w:rPr>
          <w:fldChar w:fldCharType="begin"/>
        </w:r>
        <w:r w:rsidR="00BC0572">
          <w:rPr>
            <w:noProof/>
            <w:webHidden/>
          </w:rPr>
          <w:instrText xml:space="preserve"> PAGEREF _Toc152684886 \h </w:instrText>
        </w:r>
        <w:r w:rsidR="00BC0572">
          <w:rPr>
            <w:noProof/>
            <w:webHidden/>
          </w:rPr>
        </w:r>
        <w:r w:rsidR="00BC0572">
          <w:rPr>
            <w:noProof/>
            <w:webHidden/>
          </w:rPr>
          <w:fldChar w:fldCharType="separate"/>
        </w:r>
        <w:r w:rsidR="00BC0572">
          <w:rPr>
            <w:noProof/>
            <w:webHidden/>
          </w:rPr>
          <w:t>48</w:t>
        </w:r>
        <w:r w:rsidR="00BC0572">
          <w:rPr>
            <w:noProof/>
            <w:webHidden/>
          </w:rPr>
          <w:fldChar w:fldCharType="end"/>
        </w:r>
      </w:hyperlink>
    </w:p>
    <w:p w14:paraId="5F1BD9C6" w14:textId="461FA709"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887" w:history="1">
        <w:r w:rsidR="00BC0572" w:rsidRPr="00B13842">
          <w:rPr>
            <w:rStyle w:val="Hyperlien"/>
            <w:noProof/>
            <w:lang w:eastAsia="en-US"/>
          </w:rPr>
          <w:t>P11/D7/44 GONZAGUE TREMBLAY</w:t>
        </w:r>
        <w:r w:rsidR="00BC0572">
          <w:rPr>
            <w:noProof/>
            <w:webHidden/>
          </w:rPr>
          <w:tab/>
        </w:r>
        <w:r w:rsidR="00BC0572">
          <w:rPr>
            <w:noProof/>
            <w:webHidden/>
          </w:rPr>
          <w:fldChar w:fldCharType="begin"/>
        </w:r>
        <w:r w:rsidR="00BC0572">
          <w:rPr>
            <w:noProof/>
            <w:webHidden/>
          </w:rPr>
          <w:instrText xml:space="preserve"> PAGEREF _Toc152684887 \h </w:instrText>
        </w:r>
        <w:r w:rsidR="00BC0572">
          <w:rPr>
            <w:noProof/>
            <w:webHidden/>
          </w:rPr>
        </w:r>
        <w:r w:rsidR="00BC0572">
          <w:rPr>
            <w:noProof/>
            <w:webHidden/>
          </w:rPr>
          <w:fldChar w:fldCharType="separate"/>
        </w:r>
        <w:r w:rsidR="00BC0572">
          <w:rPr>
            <w:noProof/>
            <w:webHidden/>
          </w:rPr>
          <w:t>48</w:t>
        </w:r>
        <w:r w:rsidR="00BC0572">
          <w:rPr>
            <w:noProof/>
            <w:webHidden/>
          </w:rPr>
          <w:fldChar w:fldCharType="end"/>
        </w:r>
      </w:hyperlink>
    </w:p>
    <w:p w14:paraId="4A7E68A1" w14:textId="6648A37E"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888" w:history="1">
        <w:r w:rsidR="00BC0572" w:rsidRPr="00B13842">
          <w:rPr>
            <w:rStyle w:val="Hyperlien"/>
            <w:noProof/>
            <w:lang w:eastAsia="en-US"/>
          </w:rPr>
          <w:t>P11/D7/45 SERVICE TÉLÉPHONIQUE DÉFICIENT À DOLBEAU</w:t>
        </w:r>
        <w:r w:rsidR="00BC0572">
          <w:rPr>
            <w:noProof/>
            <w:webHidden/>
          </w:rPr>
          <w:tab/>
        </w:r>
        <w:r w:rsidR="00BC0572">
          <w:rPr>
            <w:noProof/>
            <w:webHidden/>
          </w:rPr>
          <w:fldChar w:fldCharType="begin"/>
        </w:r>
        <w:r w:rsidR="00BC0572">
          <w:rPr>
            <w:noProof/>
            <w:webHidden/>
          </w:rPr>
          <w:instrText xml:space="preserve"> PAGEREF _Toc152684888 \h </w:instrText>
        </w:r>
        <w:r w:rsidR="00BC0572">
          <w:rPr>
            <w:noProof/>
            <w:webHidden/>
          </w:rPr>
        </w:r>
        <w:r w:rsidR="00BC0572">
          <w:rPr>
            <w:noProof/>
            <w:webHidden/>
          </w:rPr>
          <w:fldChar w:fldCharType="separate"/>
        </w:r>
        <w:r w:rsidR="00BC0572">
          <w:rPr>
            <w:noProof/>
            <w:webHidden/>
          </w:rPr>
          <w:t>48</w:t>
        </w:r>
        <w:r w:rsidR="00BC0572">
          <w:rPr>
            <w:noProof/>
            <w:webHidden/>
          </w:rPr>
          <w:fldChar w:fldCharType="end"/>
        </w:r>
      </w:hyperlink>
    </w:p>
    <w:p w14:paraId="6E80D14F" w14:textId="775613F4"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889" w:history="1">
        <w:r w:rsidR="00BC0572" w:rsidRPr="00B13842">
          <w:rPr>
            <w:rStyle w:val="Hyperlien"/>
            <w:noProof/>
            <w:lang w:eastAsia="en-US"/>
          </w:rPr>
          <w:t>P11/D7/46 SERVICE DE LIGNE PRIVÉE</w:t>
        </w:r>
        <w:r w:rsidR="00BC0572">
          <w:rPr>
            <w:noProof/>
            <w:webHidden/>
          </w:rPr>
          <w:tab/>
        </w:r>
        <w:r w:rsidR="00BC0572">
          <w:rPr>
            <w:noProof/>
            <w:webHidden/>
          </w:rPr>
          <w:fldChar w:fldCharType="begin"/>
        </w:r>
        <w:r w:rsidR="00BC0572">
          <w:rPr>
            <w:noProof/>
            <w:webHidden/>
          </w:rPr>
          <w:instrText xml:space="preserve"> PAGEREF _Toc152684889 \h </w:instrText>
        </w:r>
        <w:r w:rsidR="00BC0572">
          <w:rPr>
            <w:noProof/>
            <w:webHidden/>
          </w:rPr>
        </w:r>
        <w:r w:rsidR="00BC0572">
          <w:rPr>
            <w:noProof/>
            <w:webHidden/>
          </w:rPr>
          <w:fldChar w:fldCharType="separate"/>
        </w:r>
        <w:r w:rsidR="00BC0572">
          <w:rPr>
            <w:noProof/>
            <w:webHidden/>
          </w:rPr>
          <w:t>49</w:t>
        </w:r>
        <w:r w:rsidR="00BC0572">
          <w:rPr>
            <w:noProof/>
            <w:webHidden/>
          </w:rPr>
          <w:fldChar w:fldCharType="end"/>
        </w:r>
      </w:hyperlink>
    </w:p>
    <w:p w14:paraId="5EEAC852" w14:textId="349F4893"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890" w:history="1">
        <w:r w:rsidR="00BC0572" w:rsidRPr="00B13842">
          <w:rPr>
            <w:rStyle w:val="Hyperlien"/>
            <w:noProof/>
            <w:lang w:eastAsia="en-US"/>
          </w:rPr>
          <w:t>P11/D7/47 AMÉLIORATION DU SERVICE TÉLÉPHONIQUE</w:t>
        </w:r>
        <w:r w:rsidR="00BC0572">
          <w:rPr>
            <w:noProof/>
            <w:webHidden/>
          </w:rPr>
          <w:tab/>
        </w:r>
        <w:r w:rsidR="00BC0572">
          <w:rPr>
            <w:noProof/>
            <w:webHidden/>
          </w:rPr>
          <w:fldChar w:fldCharType="begin"/>
        </w:r>
        <w:r w:rsidR="00BC0572">
          <w:rPr>
            <w:noProof/>
            <w:webHidden/>
          </w:rPr>
          <w:instrText xml:space="preserve"> PAGEREF _Toc152684890 \h </w:instrText>
        </w:r>
        <w:r w:rsidR="00BC0572">
          <w:rPr>
            <w:noProof/>
            <w:webHidden/>
          </w:rPr>
        </w:r>
        <w:r w:rsidR="00BC0572">
          <w:rPr>
            <w:noProof/>
            <w:webHidden/>
          </w:rPr>
          <w:fldChar w:fldCharType="separate"/>
        </w:r>
        <w:r w:rsidR="00BC0572">
          <w:rPr>
            <w:noProof/>
            <w:webHidden/>
          </w:rPr>
          <w:t>49</w:t>
        </w:r>
        <w:r w:rsidR="00BC0572">
          <w:rPr>
            <w:noProof/>
            <w:webHidden/>
          </w:rPr>
          <w:fldChar w:fldCharType="end"/>
        </w:r>
      </w:hyperlink>
    </w:p>
    <w:p w14:paraId="7013DF1B" w14:textId="695A84A1"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891" w:history="1">
        <w:r w:rsidR="00BC0572" w:rsidRPr="00B13842">
          <w:rPr>
            <w:rStyle w:val="Hyperlien"/>
            <w:noProof/>
            <w:lang w:eastAsia="en-US"/>
          </w:rPr>
          <w:t>P11/D7/48 ABOLITION DES FRAI D’INTERURBAINS</w:t>
        </w:r>
        <w:r w:rsidR="00BC0572">
          <w:rPr>
            <w:noProof/>
            <w:webHidden/>
          </w:rPr>
          <w:tab/>
        </w:r>
        <w:r w:rsidR="00BC0572">
          <w:rPr>
            <w:noProof/>
            <w:webHidden/>
          </w:rPr>
          <w:fldChar w:fldCharType="begin"/>
        </w:r>
        <w:r w:rsidR="00BC0572">
          <w:rPr>
            <w:noProof/>
            <w:webHidden/>
          </w:rPr>
          <w:instrText xml:space="preserve"> PAGEREF _Toc152684891 \h </w:instrText>
        </w:r>
        <w:r w:rsidR="00BC0572">
          <w:rPr>
            <w:noProof/>
            <w:webHidden/>
          </w:rPr>
        </w:r>
        <w:r w:rsidR="00BC0572">
          <w:rPr>
            <w:noProof/>
            <w:webHidden/>
          </w:rPr>
          <w:fldChar w:fldCharType="separate"/>
        </w:r>
        <w:r w:rsidR="00BC0572">
          <w:rPr>
            <w:noProof/>
            <w:webHidden/>
          </w:rPr>
          <w:t>49</w:t>
        </w:r>
        <w:r w:rsidR="00BC0572">
          <w:rPr>
            <w:noProof/>
            <w:webHidden/>
          </w:rPr>
          <w:fldChar w:fldCharType="end"/>
        </w:r>
      </w:hyperlink>
    </w:p>
    <w:p w14:paraId="45630F89" w14:textId="4F4FAE0C"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892" w:history="1">
        <w:r w:rsidR="00BC0572" w:rsidRPr="00B13842">
          <w:rPr>
            <w:rStyle w:val="Hyperlien"/>
            <w:noProof/>
            <w:lang w:eastAsia="en-US"/>
          </w:rPr>
          <w:t>P11/D7/49 SERVICE INTERURBAIN ALBANEL,ST-MÉTHODE ET ST-FÉLICIEN</w:t>
        </w:r>
        <w:r w:rsidR="00BC0572">
          <w:rPr>
            <w:noProof/>
            <w:webHidden/>
          </w:rPr>
          <w:tab/>
        </w:r>
        <w:r w:rsidR="00BC0572">
          <w:rPr>
            <w:noProof/>
            <w:webHidden/>
          </w:rPr>
          <w:fldChar w:fldCharType="begin"/>
        </w:r>
        <w:r w:rsidR="00BC0572">
          <w:rPr>
            <w:noProof/>
            <w:webHidden/>
          </w:rPr>
          <w:instrText xml:space="preserve"> PAGEREF _Toc152684892 \h </w:instrText>
        </w:r>
        <w:r w:rsidR="00BC0572">
          <w:rPr>
            <w:noProof/>
            <w:webHidden/>
          </w:rPr>
        </w:r>
        <w:r w:rsidR="00BC0572">
          <w:rPr>
            <w:noProof/>
            <w:webHidden/>
          </w:rPr>
          <w:fldChar w:fldCharType="separate"/>
        </w:r>
        <w:r w:rsidR="00BC0572">
          <w:rPr>
            <w:noProof/>
            <w:webHidden/>
          </w:rPr>
          <w:t>49</w:t>
        </w:r>
        <w:r w:rsidR="00BC0572">
          <w:rPr>
            <w:noProof/>
            <w:webHidden/>
          </w:rPr>
          <w:fldChar w:fldCharType="end"/>
        </w:r>
      </w:hyperlink>
    </w:p>
    <w:p w14:paraId="0457D703" w14:textId="0CE7EAD9"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893" w:history="1">
        <w:r w:rsidR="00BC0572" w:rsidRPr="00B13842">
          <w:rPr>
            <w:rStyle w:val="Hyperlien"/>
            <w:noProof/>
            <w:lang w:eastAsia="en-US"/>
          </w:rPr>
          <w:t>P11/D7/50 M.R.C MARIA-CHAPDELAINE</w:t>
        </w:r>
        <w:r w:rsidR="00BC0572">
          <w:rPr>
            <w:noProof/>
            <w:webHidden/>
          </w:rPr>
          <w:tab/>
        </w:r>
        <w:r w:rsidR="00BC0572">
          <w:rPr>
            <w:noProof/>
            <w:webHidden/>
          </w:rPr>
          <w:fldChar w:fldCharType="begin"/>
        </w:r>
        <w:r w:rsidR="00BC0572">
          <w:rPr>
            <w:noProof/>
            <w:webHidden/>
          </w:rPr>
          <w:instrText xml:space="preserve"> PAGEREF _Toc152684893 \h </w:instrText>
        </w:r>
        <w:r w:rsidR="00BC0572">
          <w:rPr>
            <w:noProof/>
            <w:webHidden/>
          </w:rPr>
        </w:r>
        <w:r w:rsidR="00BC0572">
          <w:rPr>
            <w:noProof/>
            <w:webHidden/>
          </w:rPr>
          <w:fldChar w:fldCharType="separate"/>
        </w:r>
        <w:r w:rsidR="00BC0572">
          <w:rPr>
            <w:noProof/>
            <w:webHidden/>
          </w:rPr>
          <w:t>49</w:t>
        </w:r>
        <w:r w:rsidR="00BC0572">
          <w:rPr>
            <w:noProof/>
            <w:webHidden/>
          </w:rPr>
          <w:fldChar w:fldCharType="end"/>
        </w:r>
      </w:hyperlink>
    </w:p>
    <w:p w14:paraId="38E03235" w14:textId="419CDA94"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894" w:history="1">
        <w:r w:rsidR="00BC0572" w:rsidRPr="00B13842">
          <w:rPr>
            <w:rStyle w:val="Hyperlien"/>
            <w:noProof/>
            <w:lang w:eastAsia="en-US"/>
          </w:rPr>
          <w:t>P11/D7/51 HABITUDE DE MAGASINAGE À DOLBEAU</w:t>
        </w:r>
        <w:r w:rsidR="00BC0572">
          <w:rPr>
            <w:noProof/>
            <w:webHidden/>
          </w:rPr>
          <w:tab/>
        </w:r>
        <w:r w:rsidR="00BC0572">
          <w:rPr>
            <w:noProof/>
            <w:webHidden/>
          </w:rPr>
          <w:fldChar w:fldCharType="begin"/>
        </w:r>
        <w:r w:rsidR="00BC0572">
          <w:rPr>
            <w:noProof/>
            <w:webHidden/>
          </w:rPr>
          <w:instrText xml:space="preserve"> PAGEREF _Toc152684894 \h </w:instrText>
        </w:r>
        <w:r w:rsidR="00BC0572">
          <w:rPr>
            <w:noProof/>
            <w:webHidden/>
          </w:rPr>
        </w:r>
        <w:r w:rsidR="00BC0572">
          <w:rPr>
            <w:noProof/>
            <w:webHidden/>
          </w:rPr>
          <w:fldChar w:fldCharType="separate"/>
        </w:r>
        <w:r w:rsidR="00BC0572">
          <w:rPr>
            <w:noProof/>
            <w:webHidden/>
          </w:rPr>
          <w:t>49</w:t>
        </w:r>
        <w:r w:rsidR="00BC0572">
          <w:rPr>
            <w:noProof/>
            <w:webHidden/>
          </w:rPr>
          <w:fldChar w:fldCharType="end"/>
        </w:r>
      </w:hyperlink>
    </w:p>
    <w:p w14:paraId="0BF2E3DD" w14:textId="719096D2"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895" w:history="1">
        <w:r w:rsidR="00BC0572" w:rsidRPr="00B13842">
          <w:rPr>
            <w:rStyle w:val="Hyperlien"/>
            <w:noProof/>
            <w:lang w:eastAsia="en-US"/>
          </w:rPr>
          <w:t>P11/D7/52 SERRE À DOLBEAU</w:t>
        </w:r>
        <w:r w:rsidR="00BC0572">
          <w:rPr>
            <w:noProof/>
            <w:webHidden/>
          </w:rPr>
          <w:tab/>
        </w:r>
        <w:r w:rsidR="00BC0572">
          <w:rPr>
            <w:noProof/>
            <w:webHidden/>
          </w:rPr>
          <w:fldChar w:fldCharType="begin"/>
        </w:r>
        <w:r w:rsidR="00BC0572">
          <w:rPr>
            <w:noProof/>
            <w:webHidden/>
          </w:rPr>
          <w:instrText xml:space="preserve"> PAGEREF _Toc152684895 \h </w:instrText>
        </w:r>
        <w:r w:rsidR="00BC0572">
          <w:rPr>
            <w:noProof/>
            <w:webHidden/>
          </w:rPr>
        </w:r>
        <w:r w:rsidR="00BC0572">
          <w:rPr>
            <w:noProof/>
            <w:webHidden/>
          </w:rPr>
          <w:fldChar w:fldCharType="separate"/>
        </w:r>
        <w:r w:rsidR="00BC0572">
          <w:rPr>
            <w:noProof/>
            <w:webHidden/>
          </w:rPr>
          <w:t>49</w:t>
        </w:r>
        <w:r w:rsidR="00BC0572">
          <w:rPr>
            <w:noProof/>
            <w:webHidden/>
          </w:rPr>
          <w:fldChar w:fldCharType="end"/>
        </w:r>
      </w:hyperlink>
    </w:p>
    <w:p w14:paraId="001C4924" w14:textId="003864F8"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896" w:history="1">
        <w:r w:rsidR="00BC0572" w:rsidRPr="00B13842">
          <w:rPr>
            <w:rStyle w:val="Hyperlien"/>
            <w:noProof/>
            <w:lang w:eastAsia="en-US"/>
          </w:rPr>
          <w:t>P11/D7/53 MAIN D’ŒUVRE LOCALE ET LA PROLONGATION DES  TRAVAUX EN FORÊT</w:t>
        </w:r>
        <w:r w:rsidR="00BC0572">
          <w:rPr>
            <w:noProof/>
            <w:webHidden/>
          </w:rPr>
          <w:tab/>
        </w:r>
        <w:r w:rsidR="00BC0572">
          <w:rPr>
            <w:noProof/>
            <w:webHidden/>
          </w:rPr>
          <w:fldChar w:fldCharType="begin"/>
        </w:r>
        <w:r w:rsidR="00BC0572">
          <w:rPr>
            <w:noProof/>
            <w:webHidden/>
          </w:rPr>
          <w:instrText xml:space="preserve"> PAGEREF _Toc152684896 \h </w:instrText>
        </w:r>
        <w:r w:rsidR="00BC0572">
          <w:rPr>
            <w:noProof/>
            <w:webHidden/>
          </w:rPr>
        </w:r>
        <w:r w:rsidR="00BC0572">
          <w:rPr>
            <w:noProof/>
            <w:webHidden/>
          </w:rPr>
          <w:fldChar w:fldCharType="separate"/>
        </w:r>
        <w:r w:rsidR="00BC0572">
          <w:rPr>
            <w:noProof/>
            <w:webHidden/>
          </w:rPr>
          <w:t>50</w:t>
        </w:r>
        <w:r w:rsidR="00BC0572">
          <w:rPr>
            <w:noProof/>
            <w:webHidden/>
          </w:rPr>
          <w:fldChar w:fldCharType="end"/>
        </w:r>
      </w:hyperlink>
    </w:p>
    <w:p w14:paraId="582E91DD" w14:textId="21BFABEF"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897" w:history="1">
        <w:r w:rsidR="00BC0572" w:rsidRPr="00B13842">
          <w:rPr>
            <w:rStyle w:val="Hyperlien"/>
            <w:noProof/>
            <w:lang w:eastAsia="en-US"/>
          </w:rPr>
          <w:t>P11/D7/54 USINE DE PRÉPARATION DU BOIS DE J.ADÉLARD GAGNON ET FILS</w:t>
        </w:r>
        <w:r w:rsidR="00BC0572">
          <w:rPr>
            <w:noProof/>
            <w:webHidden/>
          </w:rPr>
          <w:tab/>
        </w:r>
        <w:r w:rsidR="00BC0572">
          <w:rPr>
            <w:noProof/>
            <w:webHidden/>
          </w:rPr>
          <w:fldChar w:fldCharType="begin"/>
        </w:r>
        <w:r w:rsidR="00BC0572">
          <w:rPr>
            <w:noProof/>
            <w:webHidden/>
          </w:rPr>
          <w:instrText xml:space="preserve"> PAGEREF _Toc152684897 \h </w:instrText>
        </w:r>
        <w:r w:rsidR="00BC0572">
          <w:rPr>
            <w:noProof/>
            <w:webHidden/>
          </w:rPr>
        </w:r>
        <w:r w:rsidR="00BC0572">
          <w:rPr>
            <w:noProof/>
            <w:webHidden/>
          </w:rPr>
          <w:fldChar w:fldCharType="separate"/>
        </w:r>
        <w:r w:rsidR="00BC0572">
          <w:rPr>
            <w:noProof/>
            <w:webHidden/>
          </w:rPr>
          <w:t>50</w:t>
        </w:r>
        <w:r w:rsidR="00BC0572">
          <w:rPr>
            <w:noProof/>
            <w:webHidden/>
          </w:rPr>
          <w:fldChar w:fldCharType="end"/>
        </w:r>
      </w:hyperlink>
    </w:p>
    <w:p w14:paraId="0D9EB670" w14:textId="557D2A24"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898" w:history="1">
        <w:r w:rsidR="00BC0572" w:rsidRPr="00B13842">
          <w:rPr>
            <w:rStyle w:val="Hyperlien"/>
            <w:noProof/>
            <w:lang w:eastAsia="en-US"/>
          </w:rPr>
          <w:t>P11/D7/55 ALBA</w:t>
        </w:r>
        <w:r w:rsidR="00BC0572">
          <w:rPr>
            <w:noProof/>
            <w:webHidden/>
          </w:rPr>
          <w:tab/>
        </w:r>
        <w:r w:rsidR="00BC0572">
          <w:rPr>
            <w:noProof/>
            <w:webHidden/>
          </w:rPr>
          <w:fldChar w:fldCharType="begin"/>
        </w:r>
        <w:r w:rsidR="00BC0572">
          <w:rPr>
            <w:noProof/>
            <w:webHidden/>
          </w:rPr>
          <w:instrText xml:space="preserve"> PAGEREF _Toc152684898 \h </w:instrText>
        </w:r>
        <w:r w:rsidR="00BC0572">
          <w:rPr>
            <w:noProof/>
            <w:webHidden/>
          </w:rPr>
        </w:r>
        <w:r w:rsidR="00BC0572">
          <w:rPr>
            <w:noProof/>
            <w:webHidden/>
          </w:rPr>
          <w:fldChar w:fldCharType="separate"/>
        </w:r>
        <w:r w:rsidR="00BC0572">
          <w:rPr>
            <w:noProof/>
            <w:webHidden/>
          </w:rPr>
          <w:t>50</w:t>
        </w:r>
        <w:r w:rsidR="00BC0572">
          <w:rPr>
            <w:noProof/>
            <w:webHidden/>
          </w:rPr>
          <w:fldChar w:fldCharType="end"/>
        </w:r>
      </w:hyperlink>
    </w:p>
    <w:p w14:paraId="1CC99ED0" w14:textId="5F7B8F8A"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899" w:history="1">
        <w:r w:rsidR="00BC0572" w:rsidRPr="00B13842">
          <w:rPr>
            <w:rStyle w:val="Hyperlien"/>
            <w:noProof/>
            <w:lang w:eastAsia="en-US"/>
          </w:rPr>
          <w:t>P11/D7/57 SERVICE D’ACCUEIL WELCOME WAGON</w:t>
        </w:r>
        <w:r w:rsidR="00BC0572">
          <w:rPr>
            <w:noProof/>
            <w:webHidden/>
          </w:rPr>
          <w:tab/>
        </w:r>
        <w:r w:rsidR="00BC0572">
          <w:rPr>
            <w:noProof/>
            <w:webHidden/>
          </w:rPr>
          <w:fldChar w:fldCharType="begin"/>
        </w:r>
        <w:r w:rsidR="00BC0572">
          <w:rPr>
            <w:noProof/>
            <w:webHidden/>
          </w:rPr>
          <w:instrText xml:space="preserve"> PAGEREF _Toc152684899 \h </w:instrText>
        </w:r>
        <w:r w:rsidR="00BC0572">
          <w:rPr>
            <w:noProof/>
            <w:webHidden/>
          </w:rPr>
        </w:r>
        <w:r w:rsidR="00BC0572">
          <w:rPr>
            <w:noProof/>
            <w:webHidden/>
          </w:rPr>
          <w:fldChar w:fldCharType="separate"/>
        </w:r>
        <w:r w:rsidR="00BC0572">
          <w:rPr>
            <w:noProof/>
            <w:webHidden/>
          </w:rPr>
          <w:t>50</w:t>
        </w:r>
        <w:r w:rsidR="00BC0572">
          <w:rPr>
            <w:noProof/>
            <w:webHidden/>
          </w:rPr>
          <w:fldChar w:fldCharType="end"/>
        </w:r>
      </w:hyperlink>
    </w:p>
    <w:p w14:paraId="7DDE46E8" w14:textId="7DD299B2"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900" w:history="1">
        <w:r w:rsidR="00BC0572" w:rsidRPr="00B13842">
          <w:rPr>
            <w:rStyle w:val="Hyperlien"/>
            <w:noProof/>
            <w:lang w:eastAsia="en-US"/>
          </w:rPr>
          <w:t>P11/D7/58 BANQUE DE MONTRÉAL</w:t>
        </w:r>
        <w:r w:rsidR="00BC0572">
          <w:rPr>
            <w:noProof/>
            <w:webHidden/>
          </w:rPr>
          <w:tab/>
        </w:r>
        <w:r w:rsidR="00BC0572">
          <w:rPr>
            <w:noProof/>
            <w:webHidden/>
          </w:rPr>
          <w:fldChar w:fldCharType="begin"/>
        </w:r>
        <w:r w:rsidR="00BC0572">
          <w:rPr>
            <w:noProof/>
            <w:webHidden/>
          </w:rPr>
          <w:instrText xml:space="preserve"> PAGEREF _Toc152684900 \h </w:instrText>
        </w:r>
        <w:r w:rsidR="00BC0572">
          <w:rPr>
            <w:noProof/>
            <w:webHidden/>
          </w:rPr>
        </w:r>
        <w:r w:rsidR="00BC0572">
          <w:rPr>
            <w:noProof/>
            <w:webHidden/>
          </w:rPr>
          <w:fldChar w:fldCharType="separate"/>
        </w:r>
        <w:r w:rsidR="00BC0572">
          <w:rPr>
            <w:noProof/>
            <w:webHidden/>
          </w:rPr>
          <w:t>50</w:t>
        </w:r>
        <w:r w:rsidR="00BC0572">
          <w:rPr>
            <w:noProof/>
            <w:webHidden/>
          </w:rPr>
          <w:fldChar w:fldCharType="end"/>
        </w:r>
      </w:hyperlink>
    </w:p>
    <w:p w14:paraId="53533F12" w14:textId="6FC7178C"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901" w:history="1">
        <w:r w:rsidR="00BC0572" w:rsidRPr="00B13842">
          <w:rPr>
            <w:rStyle w:val="Hyperlien"/>
            <w:noProof/>
            <w:lang w:eastAsia="en-US"/>
          </w:rPr>
          <w:t>P11/D7/59 BANQUE ROYALE DU CANADA</w:t>
        </w:r>
        <w:r w:rsidR="00BC0572">
          <w:rPr>
            <w:noProof/>
            <w:webHidden/>
          </w:rPr>
          <w:tab/>
        </w:r>
        <w:r w:rsidR="00BC0572">
          <w:rPr>
            <w:noProof/>
            <w:webHidden/>
          </w:rPr>
          <w:fldChar w:fldCharType="begin"/>
        </w:r>
        <w:r w:rsidR="00BC0572">
          <w:rPr>
            <w:noProof/>
            <w:webHidden/>
          </w:rPr>
          <w:instrText xml:space="preserve"> PAGEREF _Toc152684901 \h </w:instrText>
        </w:r>
        <w:r w:rsidR="00BC0572">
          <w:rPr>
            <w:noProof/>
            <w:webHidden/>
          </w:rPr>
        </w:r>
        <w:r w:rsidR="00BC0572">
          <w:rPr>
            <w:noProof/>
            <w:webHidden/>
          </w:rPr>
          <w:fldChar w:fldCharType="separate"/>
        </w:r>
        <w:r w:rsidR="00BC0572">
          <w:rPr>
            <w:noProof/>
            <w:webHidden/>
          </w:rPr>
          <w:t>50</w:t>
        </w:r>
        <w:r w:rsidR="00BC0572">
          <w:rPr>
            <w:noProof/>
            <w:webHidden/>
          </w:rPr>
          <w:fldChar w:fldCharType="end"/>
        </w:r>
      </w:hyperlink>
    </w:p>
    <w:p w14:paraId="3BA77B11" w14:textId="3DA407C5"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902" w:history="1">
        <w:r w:rsidR="00BC0572" w:rsidRPr="00B13842">
          <w:rPr>
            <w:rStyle w:val="Hyperlien"/>
            <w:noProof/>
            <w:lang w:eastAsia="en-US"/>
          </w:rPr>
          <w:t>P11/D7/60 BUREAU DE DOUANE</w:t>
        </w:r>
        <w:r w:rsidR="00BC0572">
          <w:rPr>
            <w:noProof/>
            <w:webHidden/>
          </w:rPr>
          <w:tab/>
        </w:r>
        <w:r w:rsidR="00BC0572">
          <w:rPr>
            <w:noProof/>
            <w:webHidden/>
          </w:rPr>
          <w:fldChar w:fldCharType="begin"/>
        </w:r>
        <w:r w:rsidR="00BC0572">
          <w:rPr>
            <w:noProof/>
            <w:webHidden/>
          </w:rPr>
          <w:instrText xml:space="preserve"> PAGEREF _Toc152684902 \h </w:instrText>
        </w:r>
        <w:r w:rsidR="00BC0572">
          <w:rPr>
            <w:noProof/>
            <w:webHidden/>
          </w:rPr>
        </w:r>
        <w:r w:rsidR="00BC0572">
          <w:rPr>
            <w:noProof/>
            <w:webHidden/>
          </w:rPr>
          <w:fldChar w:fldCharType="separate"/>
        </w:r>
        <w:r w:rsidR="00BC0572">
          <w:rPr>
            <w:noProof/>
            <w:webHidden/>
          </w:rPr>
          <w:t>50</w:t>
        </w:r>
        <w:r w:rsidR="00BC0572">
          <w:rPr>
            <w:noProof/>
            <w:webHidden/>
          </w:rPr>
          <w:fldChar w:fldCharType="end"/>
        </w:r>
      </w:hyperlink>
    </w:p>
    <w:p w14:paraId="232919BD" w14:textId="4577BA17"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903" w:history="1">
        <w:r w:rsidR="00BC0572" w:rsidRPr="00B13842">
          <w:rPr>
            <w:rStyle w:val="Hyperlien"/>
            <w:noProof/>
            <w:lang w:eastAsia="en-US"/>
          </w:rPr>
          <w:t>P11/D7/61 ZONE DÉSIGNÉE</w:t>
        </w:r>
        <w:r w:rsidR="00BC0572">
          <w:rPr>
            <w:noProof/>
            <w:webHidden/>
          </w:rPr>
          <w:tab/>
        </w:r>
        <w:r w:rsidR="00BC0572">
          <w:rPr>
            <w:noProof/>
            <w:webHidden/>
          </w:rPr>
          <w:fldChar w:fldCharType="begin"/>
        </w:r>
        <w:r w:rsidR="00BC0572">
          <w:rPr>
            <w:noProof/>
            <w:webHidden/>
          </w:rPr>
          <w:instrText xml:space="preserve"> PAGEREF _Toc152684903 \h </w:instrText>
        </w:r>
        <w:r w:rsidR="00BC0572">
          <w:rPr>
            <w:noProof/>
            <w:webHidden/>
          </w:rPr>
        </w:r>
        <w:r w:rsidR="00BC0572">
          <w:rPr>
            <w:noProof/>
            <w:webHidden/>
          </w:rPr>
          <w:fldChar w:fldCharType="separate"/>
        </w:r>
        <w:r w:rsidR="00BC0572">
          <w:rPr>
            <w:noProof/>
            <w:webHidden/>
          </w:rPr>
          <w:t>50</w:t>
        </w:r>
        <w:r w:rsidR="00BC0572">
          <w:rPr>
            <w:noProof/>
            <w:webHidden/>
          </w:rPr>
          <w:fldChar w:fldCharType="end"/>
        </w:r>
      </w:hyperlink>
    </w:p>
    <w:p w14:paraId="7ACD23F9" w14:textId="69B07A86"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904" w:history="1">
        <w:r w:rsidR="00BC0572" w:rsidRPr="00B13842">
          <w:rPr>
            <w:rStyle w:val="Hyperlien"/>
            <w:noProof/>
            <w:lang w:eastAsia="en-US"/>
          </w:rPr>
          <w:t>P11/D7/62 USINE DE PRODUITS FORESTIER DOMTAR À GIRARDVILLE</w:t>
        </w:r>
        <w:r w:rsidR="00BC0572">
          <w:rPr>
            <w:noProof/>
            <w:webHidden/>
          </w:rPr>
          <w:tab/>
        </w:r>
        <w:r w:rsidR="00BC0572">
          <w:rPr>
            <w:noProof/>
            <w:webHidden/>
          </w:rPr>
          <w:fldChar w:fldCharType="begin"/>
        </w:r>
        <w:r w:rsidR="00BC0572">
          <w:rPr>
            <w:noProof/>
            <w:webHidden/>
          </w:rPr>
          <w:instrText xml:space="preserve"> PAGEREF _Toc152684904 \h </w:instrText>
        </w:r>
        <w:r w:rsidR="00BC0572">
          <w:rPr>
            <w:noProof/>
            <w:webHidden/>
          </w:rPr>
        </w:r>
        <w:r w:rsidR="00BC0572">
          <w:rPr>
            <w:noProof/>
            <w:webHidden/>
          </w:rPr>
          <w:fldChar w:fldCharType="separate"/>
        </w:r>
        <w:r w:rsidR="00BC0572">
          <w:rPr>
            <w:noProof/>
            <w:webHidden/>
          </w:rPr>
          <w:t>51</w:t>
        </w:r>
        <w:r w:rsidR="00BC0572">
          <w:rPr>
            <w:noProof/>
            <w:webHidden/>
          </w:rPr>
          <w:fldChar w:fldCharType="end"/>
        </w:r>
      </w:hyperlink>
    </w:p>
    <w:p w14:paraId="2AEA1021" w14:textId="13F20E58"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905" w:history="1">
        <w:r w:rsidR="00BC0572" w:rsidRPr="00B13842">
          <w:rPr>
            <w:rStyle w:val="Hyperlien"/>
            <w:noProof/>
            <w:lang w:eastAsia="en-US"/>
          </w:rPr>
          <w:t>P11/D7/63 BUREAU DE COURTAGE À DOLBEAU</w:t>
        </w:r>
        <w:r w:rsidR="00BC0572">
          <w:rPr>
            <w:noProof/>
            <w:webHidden/>
          </w:rPr>
          <w:tab/>
        </w:r>
        <w:r w:rsidR="00BC0572">
          <w:rPr>
            <w:noProof/>
            <w:webHidden/>
          </w:rPr>
          <w:fldChar w:fldCharType="begin"/>
        </w:r>
        <w:r w:rsidR="00BC0572">
          <w:rPr>
            <w:noProof/>
            <w:webHidden/>
          </w:rPr>
          <w:instrText xml:space="preserve"> PAGEREF _Toc152684905 \h </w:instrText>
        </w:r>
        <w:r w:rsidR="00BC0572">
          <w:rPr>
            <w:noProof/>
            <w:webHidden/>
          </w:rPr>
        </w:r>
        <w:r w:rsidR="00BC0572">
          <w:rPr>
            <w:noProof/>
            <w:webHidden/>
          </w:rPr>
          <w:fldChar w:fldCharType="separate"/>
        </w:r>
        <w:r w:rsidR="00BC0572">
          <w:rPr>
            <w:noProof/>
            <w:webHidden/>
          </w:rPr>
          <w:t>51</w:t>
        </w:r>
        <w:r w:rsidR="00BC0572">
          <w:rPr>
            <w:noProof/>
            <w:webHidden/>
          </w:rPr>
          <w:fldChar w:fldCharType="end"/>
        </w:r>
      </w:hyperlink>
    </w:p>
    <w:p w14:paraId="70798173" w14:textId="3D454AC4"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906" w:history="1">
        <w:r w:rsidR="00BC0572" w:rsidRPr="00B13842">
          <w:rPr>
            <w:rStyle w:val="Hyperlien"/>
            <w:noProof/>
            <w:lang w:eastAsia="en-US"/>
          </w:rPr>
          <w:t>P11/D7/64 DEMANDE D’UN LOCAL POUR LES BUREAUX DE LA C.C.D.</w:t>
        </w:r>
        <w:r w:rsidR="00BC0572">
          <w:rPr>
            <w:noProof/>
            <w:webHidden/>
          </w:rPr>
          <w:tab/>
        </w:r>
        <w:r w:rsidR="00BC0572">
          <w:rPr>
            <w:noProof/>
            <w:webHidden/>
          </w:rPr>
          <w:fldChar w:fldCharType="begin"/>
        </w:r>
        <w:r w:rsidR="00BC0572">
          <w:rPr>
            <w:noProof/>
            <w:webHidden/>
          </w:rPr>
          <w:instrText xml:space="preserve"> PAGEREF _Toc152684906 \h </w:instrText>
        </w:r>
        <w:r w:rsidR="00BC0572">
          <w:rPr>
            <w:noProof/>
            <w:webHidden/>
          </w:rPr>
        </w:r>
        <w:r w:rsidR="00BC0572">
          <w:rPr>
            <w:noProof/>
            <w:webHidden/>
          </w:rPr>
          <w:fldChar w:fldCharType="separate"/>
        </w:r>
        <w:r w:rsidR="00BC0572">
          <w:rPr>
            <w:noProof/>
            <w:webHidden/>
          </w:rPr>
          <w:t>51</w:t>
        </w:r>
        <w:r w:rsidR="00BC0572">
          <w:rPr>
            <w:noProof/>
            <w:webHidden/>
          </w:rPr>
          <w:fldChar w:fldCharType="end"/>
        </w:r>
      </w:hyperlink>
    </w:p>
    <w:p w14:paraId="00681337" w14:textId="712D2456"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907" w:history="1">
        <w:r w:rsidR="00BC0572" w:rsidRPr="00B13842">
          <w:rPr>
            <w:rStyle w:val="Hyperlien"/>
            <w:noProof/>
            <w:lang w:eastAsia="en-US"/>
          </w:rPr>
          <w:t>P11/D7/65 BUREAU DE LA C.C.D.</w:t>
        </w:r>
        <w:r w:rsidR="00BC0572">
          <w:rPr>
            <w:noProof/>
            <w:webHidden/>
          </w:rPr>
          <w:tab/>
        </w:r>
        <w:r w:rsidR="00BC0572">
          <w:rPr>
            <w:noProof/>
            <w:webHidden/>
          </w:rPr>
          <w:fldChar w:fldCharType="begin"/>
        </w:r>
        <w:r w:rsidR="00BC0572">
          <w:rPr>
            <w:noProof/>
            <w:webHidden/>
          </w:rPr>
          <w:instrText xml:space="preserve"> PAGEREF _Toc152684907 \h </w:instrText>
        </w:r>
        <w:r w:rsidR="00BC0572">
          <w:rPr>
            <w:noProof/>
            <w:webHidden/>
          </w:rPr>
        </w:r>
        <w:r w:rsidR="00BC0572">
          <w:rPr>
            <w:noProof/>
            <w:webHidden/>
          </w:rPr>
          <w:fldChar w:fldCharType="separate"/>
        </w:r>
        <w:r w:rsidR="00BC0572">
          <w:rPr>
            <w:noProof/>
            <w:webHidden/>
          </w:rPr>
          <w:t>51</w:t>
        </w:r>
        <w:r w:rsidR="00BC0572">
          <w:rPr>
            <w:noProof/>
            <w:webHidden/>
          </w:rPr>
          <w:fldChar w:fldCharType="end"/>
        </w:r>
      </w:hyperlink>
    </w:p>
    <w:p w14:paraId="33B5D0F7" w14:textId="245AE552"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908" w:history="1">
        <w:r w:rsidR="00BC0572" w:rsidRPr="00B13842">
          <w:rPr>
            <w:rStyle w:val="Hyperlien"/>
            <w:noProof/>
            <w:lang w:eastAsia="en-US"/>
          </w:rPr>
          <w:t>P11/D7/66 TRANSPORT DE LA GAZOLINE</w:t>
        </w:r>
        <w:r w:rsidR="00BC0572">
          <w:rPr>
            <w:noProof/>
            <w:webHidden/>
          </w:rPr>
          <w:tab/>
        </w:r>
        <w:r w:rsidR="00BC0572">
          <w:rPr>
            <w:noProof/>
            <w:webHidden/>
          </w:rPr>
          <w:fldChar w:fldCharType="begin"/>
        </w:r>
        <w:r w:rsidR="00BC0572">
          <w:rPr>
            <w:noProof/>
            <w:webHidden/>
          </w:rPr>
          <w:instrText xml:space="preserve"> PAGEREF _Toc152684908 \h </w:instrText>
        </w:r>
        <w:r w:rsidR="00BC0572">
          <w:rPr>
            <w:noProof/>
            <w:webHidden/>
          </w:rPr>
        </w:r>
        <w:r w:rsidR="00BC0572">
          <w:rPr>
            <w:noProof/>
            <w:webHidden/>
          </w:rPr>
          <w:fldChar w:fldCharType="separate"/>
        </w:r>
        <w:r w:rsidR="00BC0572">
          <w:rPr>
            <w:noProof/>
            <w:webHidden/>
          </w:rPr>
          <w:t>51</w:t>
        </w:r>
        <w:r w:rsidR="00BC0572">
          <w:rPr>
            <w:noProof/>
            <w:webHidden/>
          </w:rPr>
          <w:fldChar w:fldCharType="end"/>
        </w:r>
      </w:hyperlink>
    </w:p>
    <w:p w14:paraId="611E5F1C" w14:textId="7827494E"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909" w:history="1">
        <w:r w:rsidR="00BC0572" w:rsidRPr="00B13842">
          <w:rPr>
            <w:rStyle w:val="Hyperlien"/>
            <w:noProof/>
            <w:lang w:eastAsia="en-US"/>
          </w:rPr>
          <w:t>P11/D7/67 INDUSTRIE DE &lt;VENIRE&gt;</w:t>
        </w:r>
        <w:r w:rsidR="00BC0572">
          <w:rPr>
            <w:noProof/>
            <w:webHidden/>
          </w:rPr>
          <w:tab/>
        </w:r>
        <w:r w:rsidR="00BC0572">
          <w:rPr>
            <w:noProof/>
            <w:webHidden/>
          </w:rPr>
          <w:fldChar w:fldCharType="begin"/>
        </w:r>
        <w:r w:rsidR="00BC0572">
          <w:rPr>
            <w:noProof/>
            <w:webHidden/>
          </w:rPr>
          <w:instrText xml:space="preserve"> PAGEREF _Toc152684909 \h </w:instrText>
        </w:r>
        <w:r w:rsidR="00BC0572">
          <w:rPr>
            <w:noProof/>
            <w:webHidden/>
          </w:rPr>
        </w:r>
        <w:r w:rsidR="00BC0572">
          <w:rPr>
            <w:noProof/>
            <w:webHidden/>
          </w:rPr>
          <w:fldChar w:fldCharType="separate"/>
        </w:r>
        <w:r w:rsidR="00BC0572">
          <w:rPr>
            <w:noProof/>
            <w:webHidden/>
          </w:rPr>
          <w:t>51</w:t>
        </w:r>
        <w:r w:rsidR="00BC0572">
          <w:rPr>
            <w:noProof/>
            <w:webHidden/>
          </w:rPr>
          <w:fldChar w:fldCharType="end"/>
        </w:r>
      </w:hyperlink>
    </w:p>
    <w:p w14:paraId="6533930E" w14:textId="4ACA15C0"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910" w:history="1">
        <w:r w:rsidR="00BC0572" w:rsidRPr="00B13842">
          <w:rPr>
            <w:rStyle w:val="Hyperlien"/>
            <w:noProof/>
            <w:lang w:eastAsia="en-US"/>
          </w:rPr>
          <w:t>P11/D7/68 BUANDRIE NETTOYEUR DE LUXE</w:t>
        </w:r>
        <w:r w:rsidR="00BC0572">
          <w:rPr>
            <w:noProof/>
            <w:webHidden/>
          </w:rPr>
          <w:tab/>
        </w:r>
        <w:r w:rsidR="00BC0572">
          <w:rPr>
            <w:noProof/>
            <w:webHidden/>
          </w:rPr>
          <w:fldChar w:fldCharType="begin"/>
        </w:r>
        <w:r w:rsidR="00BC0572">
          <w:rPr>
            <w:noProof/>
            <w:webHidden/>
          </w:rPr>
          <w:instrText xml:space="preserve"> PAGEREF _Toc152684910 \h </w:instrText>
        </w:r>
        <w:r w:rsidR="00BC0572">
          <w:rPr>
            <w:noProof/>
            <w:webHidden/>
          </w:rPr>
        </w:r>
        <w:r w:rsidR="00BC0572">
          <w:rPr>
            <w:noProof/>
            <w:webHidden/>
          </w:rPr>
          <w:fldChar w:fldCharType="separate"/>
        </w:r>
        <w:r w:rsidR="00BC0572">
          <w:rPr>
            <w:noProof/>
            <w:webHidden/>
          </w:rPr>
          <w:t>51</w:t>
        </w:r>
        <w:r w:rsidR="00BC0572">
          <w:rPr>
            <w:noProof/>
            <w:webHidden/>
          </w:rPr>
          <w:fldChar w:fldCharType="end"/>
        </w:r>
      </w:hyperlink>
    </w:p>
    <w:p w14:paraId="069D70C8" w14:textId="1CE18EE5"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911" w:history="1">
        <w:r w:rsidR="00BC0572" w:rsidRPr="00B13842">
          <w:rPr>
            <w:rStyle w:val="Hyperlien"/>
            <w:noProof/>
            <w:lang w:eastAsia="en-US"/>
          </w:rPr>
          <w:t>P11/D7/69 CIRCULATION AUTOMOBILE</w:t>
        </w:r>
        <w:r w:rsidR="00BC0572">
          <w:rPr>
            <w:noProof/>
            <w:webHidden/>
          </w:rPr>
          <w:tab/>
        </w:r>
        <w:r w:rsidR="00BC0572">
          <w:rPr>
            <w:noProof/>
            <w:webHidden/>
          </w:rPr>
          <w:fldChar w:fldCharType="begin"/>
        </w:r>
        <w:r w:rsidR="00BC0572">
          <w:rPr>
            <w:noProof/>
            <w:webHidden/>
          </w:rPr>
          <w:instrText xml:space="preserve"> PAGEREF _Toc152684911 \h </w:instrText>
        </w:r>
        <w:r w:rsidR="00BC0572">
          <w:rPr>
            <w:noProof/>
            <w:webHidden/>
          </w:rPr>
        </w:r>
        <w:r w:rsidR="00BC0572">
          <w:rPr>
            <w:noProof/>
            <w:webHidden/>
          </w:rPr>
          <w:fldChar w:fldCharType="separate"/>
        </w:r>
        <w:r w:rsidR="00BC0572">
          <w:rPr>
            <w:noProof/>
            <w:webHidden/>
          </w:rPr>
          <w:t>51</w:t>
        </w:r>
        <w:r w:rsidR="00BC0572">
          <w:rPr>
            <w:noProof/>
            <w:webHidden/>
          </w:rPr>
          <w:fldChar w:fldCharType="end"/>
        </w:r>
      </w:hyperlink>
    </w:p>
    <w:p w14:paraId="60FC6353" w14:textId="635CD7F2"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912" w:history="1">
        <w:r w:rsidR="00BC0572" w:rsidRPr="00B13842">
          <w:rPr>
            <w:rStyle w:val="Hyperlien"/>
            <w:noProof/>
            <w:lang w:eastAsia="en-US"/>
          </w:rPr>
          <w:t>P11/D7/70 BOULANGERIE RÉGIONALE</w:t>
        </w:r>
        <w:r w:rsidR="00BC0572">
          <w:rPr>
            <w:noProof/>
            <w:webHidden/>
          </w:rPr>
          <w:tab/>
        </w:r>
        <w:r w:rsidR="00BC0572">
          <w:rPr>
            <w:noProof/>
            <w:webHidden/>
          </w:rPr>
          <w:fldChar w:fldCharType="begin"/>
        </w:r>
        <w:r w:rsidR="00BC0572">
          <w:rPr>
            <w:noProof/>
            <w:webHidden/>
          </w:rPr>
          <w:instrText xml:space="preserve"> PAGEREF _Toc152684912 \h </w:instrText>
        </w:r>
        <w:r w:rsidR="00BC0572">
          <w:rPr>
            <w:noProof/>
            <w:webHidden/>
          </w:rPr>
        </w:r>
        <w:r w:rsidR="00BC0572">
          <w:rPr>
            <w:noProof/>
            <w:webHidden/>
          </w:rPr>
          <w:fldChar w:fldCharType="separate"/>
        </w:r>
        <w:r w:rsidR="00BC0572">
          <w:rPr>
            <w:noProof/>
            <w:webHidden/>
          </w:rPr>
          <w:t>52</w:t>
        </w:r>
        <w:r w:rsidR="00BC0572">
          <w:rPr>
            <w:noProof/>
            <w:webHidden/>
          </w:rPr>
          <w:fldChar w:fldCharType="end"/>
        </w:r>
      </w:hyperlink>
    </w:p>
    <w:p w14:paraId="4D7B499C" w14:textId="7B4EF369"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913" w:history="1">
        <w:r w:rsidR="00BC0572" w:rsidRPr="00B13842">
          <w:rPr>
            <w:rStyle w:val="Hyperlien"/>
            <w:noProof/>
            <w:lang w:eastAsia="en-US"/>
          </w:rPr>
          <w:t>P11/D7/71 TEXACO, IMPÉRIAL OIL</w:t>
        </w:r>
        <w:r w:rsidR="00BC0572">
          <w:rPr>
            <w:noProof/>
            <w:webHidden/>
          </w:rPr>
          <w:tab/>
        </w:r>
        <w:r w:rsidR="00BC0572">
          <w:rPr>
            <w:noProof/>
            <w:webHidden/>
          </w:rPr>
          <w:fldChar w:fldCharType="begin"/>
        </w:r>
        <w:r w:rsidR="00BC0572">
          <w:rPr>
            <w:noProof/>
            <w:webHidden/>
          </w:rPr>
          <w:instrText xml:space="preserve"> PAGEREF _Toc152684913 \h </w:instrText>
        </w:r>
        <w:r w:rsidR="00BC0572">
          <w:rPr>
            <w:noProof/>
            <w:webHidden/>
          </w:rPr>
        </w:r>
        <w:r w:rsidR="00BC0572">
          <w:rPr>
            <w:noProof/>
            <w:webHidden/>
          </w:rPr>
          <w:fldChar w:fldCharType="separate"/>
        </w:r>
        <w:r w:rsidR="00BC0572">
          <w:rPr>
            <w:noProof/>
            <w:webHidden/>
          </w:rPr>
          <w:t>52</w:t>
        </w:r>
        <w:r w:rsidR="00BC0572">
          <w:rPr>
            <w:noProof/>
            <w:webHidden/>
          </w:rPr>
          <w:fldChar w:fldCharType="end"/>
        </w:r>
      </w:hyperlink>
    </w:p>
    <w:p w14:paraId="0DC3B314" w14:textId="68A13E12"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914" w:history="1">
        <w:r w:rsidR="00BC0572" w:rsidRPr="00B13842">
          <w:rPr>
            <w:rStyle w:val="Hyperlien"/>
            <w:noProof/>
            <w:lang w:eastAsia="en-US"/>
          </w:rPr>
          <w:t>P11/D7/72 BUREAU DE PLACEMENT POUR LES EMPLOYÉS DES PASSES-DANGEREUSES</w:t>
        </w:r>
        <w:r w:rsidR="00BC0572">
          <w:rPr>
            <w:noProof/>
            <w:webHidden/>
          </w:rPr>
          <w:tab/>
        </w:r>
        <w:r w:rsidR="00BC0572">
          <w:rPr>
            <w:noProof/>
            <w:webHidden/>
          </w:rPr>
          <w:fldChar w:fldCharType="begin"/>
        </w:r>
        <w:r w:rsidR="00BC0572">
          <w:rPr>
            <w:noProof/>
            <w:webHidden/>
          </w:rPr>
          <w:instrText xml:space="preserve"> PAGEREF _Toc152684914 \h </w:instrText>
        </w:r>
        <w:r w:rsidR="00BC0572">
          <w:rPr>
            <w:noProof/>
            <w:webHidden/>
          </w:rPr>
        </w:r>
        <w:r w:rsidR="00BC0572">
          <w:rPr>
            <w:noProof/>
            <w:webHidden/>
          </w:rPr>
          <w:fldChar w:fldCharType="separate"/>
        </w:r>
        <w:r w:rsidR="00BC0572">
          <w:rPr>
            <w:noProof/>
            <w:webHidden/>
          </w:rPr>
          <w:t>52</w:t>
        </w:r>
        <w:r w:rsidR="00BC0572">
          <w:rPr>
            <w:noProof/>
            <w:webHidden/>
          </w:rPr>
          <w:fldChar w:fldCharType="end"/>
        </w:r>
      </w:hyperlink>
    </w:p>
    <w:p w14:paraId="27B9ABBB" w14:textId="3621B11E"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915" w:history="1">
        <w:r w:rsidR="00BC0572" w:rsidRPr="00B13842">
          <w:rPr>
            <w:rStyle w:val="Hyperlien"/>
            <w:noProof/>
            <w:lang w:eastAsia="en-US"/>
          </w:rPr>
          <w:t>P11/D7/73 FROMAGERIE PERRON DE ST-PRIME</w:t>
        </w:r>
        <w:r w:rsidR="00BC0572">
          <w:rPr>
            <w:noProof/>
            <w:webHidden/>
          </w:rPr>
          <w:tab/>
        </w:r>
        <w:r w:rsidR="00BC0572">
          <w:rPr>
            <w:noProof/>
            <w:webHidden/>
          </w:rPr>
          <w:fldChar w:fldCharType="begin"/>
        </w:r>
        <w:r w:rsidR="00BC0572">
          <w:rPr>
            <w:noProof/>
            <w:webHidden/>
          </w:rPr>
          <w:instrText xml:space="preserve"> PAGEREF _Toc152684915 \h </w:instrText>
        </w:r>
        <w:r w:rsidR="00BC0572">
          <w:rPr>
            <w:noProof/>
            <w:webHidden/>
          </w:rPr>
        </w:r>
        <w:r w:rsidR="00BC0572">
          <w:rPr>
            <w:noProof/>
            <w:webHidden/>
          </w:rPr>
          <w:fldChar w:fldCharType="separate"/>
        </w:r>
        <w:r w:rsidR="00BC0572">
          <w:rPr>
            <w:noProof/>
            <w:webHidden/>
          </w:rPr>
          <w:t>52</w:t>
        </w:r>
        <w:r w:rsidR="00BC0572">
          <w:rPr>
            <w:noProof/>
            <w:webHidden/>
          </w:rPr>
          <w:fldChar w:fldCharType="end"/>
        </w:r>
      </w:hyperlink>
    </w:p>
    <w:p w14:paraId="18FDF7E2" w14:textId="03FC3AD5"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916" w:history="1">
        <w:r w:rsidR="00BC0572" w:rsidRPr="00B13842">
          <w:rPr>
            <w:rStyle w:val="Hyperlien"/>
            <w:noProof/>
            <w:lang w:eastAsia="en-US"/>
          </w:rPr>
          <w:t>P11/D7/74 NUTRINOR À DOLBEAU</w:t>
        </w:r>
        <w:r w:rsidR="00BC0572">
          <w:rPr>
            <w:noProof/>
            <w:webHidden/>
          </w:rPr>
          <w:tab/>
        </w:r>
        <w:r w:rsidR="00BC0572">
          <w:rPr>
            <w:noProof/>
            <w:webHidden/>
          </w:rPr>
          <w:fldChar w:fldCharType="begin"/>
        </w:r>
        <w:r w:rsidR="00BC0572">
          <w:rPr>
            <w:noProof/>
            <w:webHidden/>
          </w:rPr>
          <w:instrText xml:space="preserve"> PAGEREF _Toc152684916 \h </w:instrText>
        </w:r>
        <w:r w:rsidR="00BC0572">
          <w:rPr>
            <w:noProof/>
            <w:webHidden/>
          </w:rPr>
        </w:r>
        <w:r w:rsidR="00BC0572">
          <w:rPr>
            <w:noProof/>
            <w:webHidden/>
          </w:rPr>
          <w:fldChar w:fldCharType="separate"/>
        </w:r>
        <w:r w:rsidR="00BC0572">
          <w:rPr>
            <w:noProof/>
            <w:webHidden/>
          </w:rPr>
          <w:t>52</w:t>
        </w:r>
        <w:r w:rsidR="00BC0572">
          <w:rPr>
            <w:noProof/>
            <w:webHidden/>
          </w:rPr>
          <w:fldChar w:fldCharType="end"/>
        </w:r>
      </w:hyperlink>
    </w:p>
    <w:p w14:paraId="621B4F7F" w14:textId="08860657"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917" w:history="1">
        <w:r w:rsidR="00BC0572" w:rsidRPr="00B13842">
          <w:rPr>
            <w:rStyle w:val="Hyperlien"/>
            <w:noProof/>
            <w:lang w:eastAsia="en-US"/>
          </w:rPr>
          <w:t>P11/D7/75 ASSURANCE AUTOMOBILE</w:t>
        </w:r>
        <w:r w:rsidR="00BC0572">
          <w:rPr>
            <w:noProof/>
            <w:webHidden/>
          </w:rPr>
          <w:tab/>
        </w:r>
        <w:r w:rsidR="00BC0572">
          <w:rPr>
            <w:noProof/>
            <w:webHidden/>
          </w:rPr>
          <w:fldChar w:fldCharType="begin"/>
        </w:r>
        <w:r w:rsidR="00BC0572">
          <w:rPr>
            <w:noProof/>
            <w:webHidden/>
          </w:rPr>
          <w:instrText xml:space="preserve"> PAGEREF _Toc152684917 \h </w:instrText>
        </w:r>
        <w:r w:rsidR="00BC0572">
          <w:rPr>
            <w:noProof/>
            <w:webHidden/>
          </w:rPr>
        </w:r>
        <w:r w:rsidR="00BC0572">
          <w:rPr>
            <w:noProof/>
            <w:webHidden/>
          </w:rPr>
          <w:fldChar w:fldCharType="separate"/>
        </w:r>
        <w:r w:rsidR="00BC0572">
          <w:rPr>
            <w:noProof/>
            <w:webHidden/>
          </w:rPr>
          <w:t>52</w:t>
        </w:r>
        <w:r w:rsidR="00BC0572">
          <w:rPr>
            <w:noProof/>
            <w:webHidden/>
          </w:rPr>
          <w:fldChar w:fldCharType="end"/>
        </w:r>
      </w:hyperlink>
    </w:p>
    <w:p w14:paraId="4CC5B665" w14:textId="6DA31884"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918" w:history="1">
        <w:r w:rsidR="00BC0572" w:rsidRPr="00B13842">
          <w:rPr>
            <w:rStyle w:val="Hyperlien"/>
            <w:noProof/>
            <w:lang w:eastAsia="en-US"/>
          </w:rPr>
          <w:t>P11/D7/76 TRANSPORT DOLBEAU-QUÉBEC</w:t>
        </w:r>
        <w:r w:rsidR="00BC0572">
          <w:rPr>
            <w:noProof/>
            <w:webHidden/>
          </w:rPr>
          <w:tab/>
        </w:r>
        <w:r w:rsidR="00BC0572">
          <w:rPr>
            <w:noProof/>
            <w:webHidden/>
          </w:rPr>
          <w:fldChar w:fldCharType="begin"/>
        </w:r>
        <w:r w:rsidR="00BC0572">
          <w:rPr>
            <w:noProof/>
            <w:webHidden/>
          </w:rPr>
          <w:instrText xml:space="preserve"> PAGEREF _Toc152684918 \h </w:instrText>
        </w:r>
        <w:r w:rsidR="00BC0572">
          <w:rPr>
            <w:noProof/>
            <w:webHidden/>
          </w:rPr>
        </w:r>
        <w:r w:rsidR="00BC0572">
          <w:rPr>
            <w:noProof/>
            <w:webHidden/>
          </w:rPr>
          <w:fldChar w:fldCharType="separate"/>
        </w:r>
        <w:r w:rsidR="00BC0572">
          <w:rPr>
            <w:noProof/>
            <w:webHidden/>
          </w:rPr>
          <w:t>52</w:t>
        </w:r>
        <w:r w:rsidR="00BC0572">
          <w:rPr>
            <w:noProof/>
            <w:webHidden/>
          </w:rPr>
          <w:fldChar w:fldCharType="end"/>
        </w:r>
      </w:hyperlink>
    </w:p>
    <w:p w14:paraId="57F312D0" w14:textId="4838DA7D"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919" w:history="1">
        <w:r w:rsidR="00BC0572" w:rsidRPr="00B13842">
          <w:rPr>
            <w:rStyle w:val="Hyperlien"/>
            <w:noProof/>
            <w:lang w:eastAsia="en-US"/>
          </w:rPr>
          <w:t>P11/D7/77 TRANSPORT VERS LES ÉTATS-UNIS</w:t>
        </w:r>
        <w:r w:rsidR="00BC0572">
          <w:rPr>
            <w:noProof/>
            <w:webHidden/>
          </w:rPr>
          <w:tab/>
        </w:r>
        <w:r w:rsidR="00BC0572">
          <w:rPr>
            <w:noProof/>
            <w:webHidden/>
          </w:rPr>
          <w:fldChar w:fldCharType="begin"/>
        </w:r>
        <w:r w:rsidR="00BC0572">
          <w:rPr>
            <w:noProof/>
            <w:webHidden/>
          </w:rPr>
          <w:instrText xml:space="preserve"> PAGEREF _Toc152684919 \h </w:instrText>
        </w:r>
        <w:r w:rsidR="00BC0572">
          <w:rPr>
            <w:noProof/>
            <w:webHidden/>
          </w:rPr>
        </w:r>
        <w:r w:rsidR="00BC0572">
          <w:rPr>
            <w:noProof/>
            <w:webHidden/>
          </w:rPr>
          <w:fldChar w:fldCharType="separate"/>
        </w:r>
        <w:r w:rsidR="00BC0572">
          <w:rPr>
            <w:noProof/>
            <w:webHidden/>
          </w:rPr>
          <w:t>52</w:t>
        </w:r>
        <w:r w:rsidR="00BC0572">
          <w:rPr>
            <w:noProof/>
            <w:webHidden/>
          </w:rPr>
          <w:fldChar w:fldCharType="end"/>
        </w:r>
      </w:hyperlink>
    </w:p>
    <w:p w14:paraId="23259267" w14:textId="05742FB7"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920" w:history="1">
        <w:r w:rsidR="00BC0572" w:rsidRPr="00B13842">
          <w:rPr>
            <w:rStyle w:val="Hyperlien"/>
            <w:noProof/>
            <w:lang w:eastAsia="en-US"/>
          </w:rPr>
          <w:t>P11/D7/78 CENTRALE D’HYPOTHÈQUE ET DE LOGEMENT</w:t>
        </w:r>
        <w:r w:rsidR="00BC0572">
          <w:rPr>
            <w:noProof/>
            <w:webHidden/>
          </w:rPr>
          <w:tab/>
        </w:r>
        <w:r w:rsidR="00BC0572">
          <w:rPr>
            <w:noProof/>
            <w:webHidden/>
          </w:rPr>
          <w:fldChar w:fldCharType="begin"/>
        </w:r>
        <w:r w:rsidR="00BC0572">
          <w:rPr>
            <w:noProof/>
            <w:webHidden/>
          </w:rPr>
          <w:instrText xml:space="preserve"> PAGEREF _Toc152684920 \h </w:instrText>
        </w:r>
        <w:r w:rsidR="00BC0572">
          <w:rPr>
            <w:noProof/>
            <w:webHidden/>
          </w:rPr>
        </w:r>
        <w:r w:rsidR="00BC0572">
          <w:rPr>
            <w:noProof/>
            <w:webHidden/>
          </w:rPr>
          <w:fldChar w:fldCharType="separate"/>
        </w:r>
        <w:r w:rsidR="00BC0572">
          <w:rPr>
            <w:noProof/>
            <w:webHidden/>
          </w:rPr>
          <w:t>52</w:t>
        </w:r>
        <w:r w:rsidR="00BC0572">
          <w:rPr>
            <w:noProof/>
            <w:webHidden/>
          </w:rPr>
          <w:fldChar w:fldCharType="end"/>
        </w:r>
      </w:hyperlink>
    </w:p>
    <w:p w14:paraId="736E2EEA" w14:textId="03DE0156"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921" w:history="1">
        <w:r w:rsidR="00BC0572" w:rsidRPr="00B13842">
          <w:rPr>
            <w:rStyle w:val="Hyperlien"/>
            <w:noProof/>
            <w:lang w:eastAsia="en-US"/>
          </w:rPr>
          <w:t>P11/D7/79 SIDAC</w:t>
        </w:r>
        <w:r w:rsidR="00BC0572">
          <w:rPr>
            <w:noProof/>
            <w:webHidden/>
          </w:rPr>
          <w:tab/>
        </w:r>
        <w:r w:rsidR="00BC0572">
          <w:rPr>
            <w:noProof/>
            <w:webHidden/>
          </w:rPr>
          <w:fldChar w:fldCharType="begin"/>
        </w:r>
        <w:r w:rsidR="00BC0572">
          <w:rPr>
            <w:noProof/>
            <w:webHidden/>
          </w:rPr>
          <w:instrText xml:space="preserve"> PAGEREF _Toc152684921 \h </w:instrText>
        </w:r>
        <w:r w:rsidR="00BC0572">
          <w:rPr>
            <w:noProof/>
            <w:webHidden/>
          </w:rPr>
        </w:r>
        <w:r w:rsidR="00BC0572">
          <w:rPr>
            <w:noProof/>
            <w:webHidden/>
          </w:rPr>
          <w:fldChar w:fldCharType="separate"/>
        </w:r>
        <w:r w:rsidR="00BC0572">
          <w:rPr>
            <w:noProof/>
            <w:webHidden/>
          </w:rPr>
          <w:t>52</w:t>
        </w:r>
        <w:r w:rsidR="00BC0572">
          <w:rPr>
            <w:noProof/>
            <w:webHidden/>
          </w:rPr>
          <w:fldChar w:fldCharType="end"/>
        </w:r>
      </w:hyperlink>
    </w:p>
    <w:p w14:paraId="650ABB5F" w14:textId="372F237B"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922" w:history="1">
        <w:r w:rsidR="00BC0572" w:rsidRPr="00B13842">
          <w:rPr>
            <w:rStyle w:val="Hyperlien"/>
            <w:noProof/>
            <w:lang w:eastAsia="en-US"/>
          </w:rPr>
          <w:t>P11/D7/80 AUTOBUS DOLBEAU-PASSE-DANGEREUSES.</w:t>
        </w:r>
        <w:r w:rsidR="00BC0572">
          <w:rPr>
            <w:noProof/>
            <w:webHidden/>
          </w:rPr>
          <w:tab/>
        </w:r>
        <w:r w:rsidR="00BC0572">
          <w:rPr>
            <w:noProof/>
            <w:webHidden/>
          </w:rPr>
          <w:fldChar w:fldCharType="begin"/>
        </w:r>
        <w:r w:rsidR="00BC0572">
          <w:rPr>
            <w:noProof/>
            <w:webHidden/>
          </w:rPr>
          <w:instrText xml:space="preserve"> PAGEREF _Toc152684922 \h </w:instrText>
        </w:r>
        <w:r w:rsidR="00BC0572">
          <w:rPr>
            <w:noProof/>
            <w:webHidden/>
          </w:rPr>
        </w:r>
        <w:r w:rsidR="00BC0572">
          <w:rPr>
            <w:noProof/>
            <w:webHidden/>
          </w:rPr>
          <w:fldChar w:fldCharType="separate"/>
        </w:r>
        <w:r w:rsidR="00BC0572">
          <w:rPr>
            <w:noProof/>
            <w:webHidden/>
          </w:rPr>
          <w:t>53</w:t>
        </w:r>
        <w:r w:rsidR="00BC0572">
          <w:rPr>
            <w:noProof/>
            <w:webHidden/>
          </w:rPr>
          <w:fldChar w:fldCharType="end"/>
        </w:r>
      </w:hyperlink>
    </w:p>
    <w:p w14:paraId="67C308CC" w14:textId="46B64768"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923" w:history="1">
        <w:r w:rsidR="00BC0572" w:rsidRPr="00B13842">
          <w:rPr>
            <w:rStyle w:val="Hyperlien"/>
            <w:noProof/>
            <w:lang w:eastAsia="en-US"/>
          </w:rPr>
          <w:t>P11/D7/81 ROBERVAL EXPRESS LTÉE</w:t>
        </w:r>
        <w:r w:rsidR="00BC0572">
          <w:rPr>
            <w:noProof/>
            <w:webHidden/>
          </w:rPr>
          <w:tab/>
        </w:r>
        <w:r w:rsidR="00BC0572">
          <w:rPr>
            <w:noProof/>
            <w:webHidden/>
          </w:rPr>
          <w:fldChar w:fldCharType="begin"/>
        </w:r>
        <w:r w:rsidR="00BC0572">
          <w:rPr>
            <w:noProof/>
            <w:webHidden/>
          </w:rPr>
          <w:instrText xml:space="preserve"> PAGEREF _Toc152684923 \h </w:instrText>
        </w:r>
        <w:r w:rsidR="00BC0572">
          <w:rPr>
            <w:noProof/>
            <w:webHidden/>
          </w:rPr>
        </w:r>
        <w:r w:rsidR="00BC0572">
          <w:rPr>
            <w:noProof/>
            <w:webHidden/>
          </w:rPr>
          <w:fldChar w:fldCharType="separate"/>
        </w:r>
        <w:r w:rsidR="00BC0572">
          <w:rPr>
            <w:noProof/>
            <w:webHidden/>
          </w:rPr>
          <w:t>53</w:t>
        </w:r>
        <w:r w:rsidR="00BC0572">
          <w:rPr>
            <w:noProof/>
            <w:webHidden/>
          </w:rPr>
          <w:fldChar w:fldCharType="end"/>
        </w:r>
      </w:hyperlink>
    </w:p>
    <w:p w14:paraId="4035596B" w14:textId="4B357582"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924" w:history="1">
        <w:r w:rsidR="00BC0572" w:rsidRPr="00B13842">
          <w:rPr>
            <w:rStyle w:val="Hyperlien"/>
            <w:noProof/>
            <w:lang w:eastAsia="en-US"/>
          </w:rPr>
          <w:t>P11/D7/82 DOLBEAU TRANSPORT LTÉE</w:t>
        </w:r>
        <w:r w:rsidR="00BC0572">
          <w:rPr>
            <w:noProof/>
            <w:webHidden/>
          </w:rPr>
          <w:tab/>
        </w:r>
        <w:r w:rsidR="00BC0572">
          <w:rPr>
            <w:noProof/>
            <w:webHidden/>
          </w:rPr>
          <w:fldChar w:fldCharType="begin"/>
        </w:r>
        <w:r w:rsidR="00BC0572">
          <w:rPr>
            <w:noProof/>
            <w:webHidden/>
          </w:rPr>
          <w:instrText xml:space="preserve"> PAGEREF _Toc152684924 \h </w:instrText>
        </w:r>
        <w:r w:rsidR="00BC0572">
          <w:rPr>
            <w:noProof/>
            <w:webHidden/>
          </w:rPr>
        </w:r>
        <w:r w:rsidR="00BC0572">
          <w:rPr>
            <w:noProof/>
            <w:webHidden/>
          </w:rPr>
          <w:fldChar w:fldCharType="separate"/>
        </w:r>
        <w:r w:rsidR="00BC0572">
          <w:rPr>
            <w:noProof/>
            <w:webHidden/>
          </w:rPr>
          <w:t>53</w:t>
        </w:r>
        <w:r w:rsidR="00BC0572">
          <w:rPr>
            <w:noProof/>
            <w:webHidden/>
          </w:rPr>
          <w:fldChar w:fldCharType="end"/>
        </w:r>
      </w:hyperlink>
    </w:p>
    <w:p w14:paraId="59B43982" w14:textId="1712B938"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925" w:history="1">
        <w:r w:rsidR="00BC0572" w:rsidRPr="00B13842">
          <w:rPr>
            <w:rStyle w:val="Hyperlien"/>
            <w:noProof/>
            <w:lang w:eastAsia="en-US"/>
          </w:rPr>
          <w:t>P11/D7/83 MEUBLE MEUBLANT</w:t>
        </w:r>
        <w:r w:rsidR="00BC0572">
          <w:rPr>
            <w:noProof/>
            <w:webHidden/>
          </w:rPr>
          <w:tab/>
        </w:r>
        <w:r w:rsidR="00BC0572">
          <w:rPr>
            <w:noProof/>
            <w:webHidden/>
          </w:rPr>
          <w:fldChar w:fldCharType="begin"/>
        </w:r>
        <w:r w:rsidR="00BC0572">
          <w:rPr>
            <w:noProof/>
            <w:webHidden/>
          </w:rPr>
          <w:instrText xml:space="preserve"> PAGEREF _Toc152684925 \h </w:instrText>
        </w:r>
        <w:r w:rsidR="00BC0572">
          <w:rPr>
            <w:noProof/>
            <w:webHidden/>
          </w:rPr>
        </w:r>
        <w:r w:rsidR="00BC0572">
          <w:rPr>
            <w:noProof/>
            <w:webHidden/>
          </w:rPr>
          <w:fldChar w:fldCharType="separate"/>
        </w:r>
        <w:r w:rsidR="00BC0572">
          <w:rPr>
            <w:noProof/>
            <w:webHidden/>
          </w:rPr>
          <w:t>53</w:t>
        </w:r>
        <w:r w:rsidR="00BC0572">
          <w:rPr>
            <w:noProof/>
            <w:webHidden/>
          </w:rPr>
          <w:fldChar w:fldCharType="end"/>
        </w:r>
      </w:hyperlink>
    </w:p>
    <w:p w14:paraId="720F0FAF" w14:textId="35746B78"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926" w:history="1">
        <w:r w:rsidR="00BC0572" w:rsidRPr="00B13842">
          <w:rPr>
            <w:rStyle w:val="Hyperlien"/>
            <w:noProof/>
            <w:lang w:eastAsia="en-US"/>
          </w:rPr>
          <w:t>P11/D7/84 ALCAN À DOLBEAU</w:t>
        </w:r>
        <w:r w:rsidR="00BC0572">
          <w:rPr>
            <w:noProof/>
            <w:webHidden/>
          </w:rPr>
          <w:tab/>
        </w:r>
        <w:r w:rsidR="00BC0572">
          <w:rPr>
            <w:noProof/>
            <w:webHidden/>
          </w:rPr>
          <w:fldChar w:fldCharType="begin"/>
        </w:r>
        <w:r w:rsidR="00BC0572">
          <w:rPr>
            <w:noProof/>
            <w:webHidden/>
          </w:rPr>
          <w:instrText xml:space="preserve"> PAGEREF _Toc152684926 \h </w:instrText>
        </w:r>
        <w:r w:rsidR="00BC0572">
          <w:rPr>
            <w:noProof/>
            <w:webHidden/>
          </w:rPr>
        </w:r>
        <w:r w:rsidR="00BC0572">
          <w:rPr>
            <w:noProof/>
            <w:webHidden/>
          </w:rPr>
          <w:fldChar w:fldCharType="separate"/>
        </w:r>
        <w:r w:rsidR="00BC0572">
          <w:rPr>
            <w:noProof/>
            <w:webHidden/>
          </w:rPr>
          <w:t>53</w:t>
        </w:r>
        <w:r w:rsidR="00BC0572">
          <w:rPr>
            <w:noProof/>
            <w:webHidden/>
          </w:rPr>
          <w:fldChar w:fldCharType="end"/>
        </w:r>
      </w:hyperlink>
    </w:p>
    <w:p w14:paraId="46D99626" w14:textId="25F99F90"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927" w:history="1">
        <w:r w:rsidR="00BC0572" w:rsidRPr="00B13842">
          <w:rPr>
            <w:rStyle w:val="Hyperlien"/>
            <w:noProof/>
            <w:lang w:eastAsia="en-US"/>
          </w:rPr>
          <w:t>P11/D7/85 USINE DE TRANSFORMATION DES PRODUITS LAITIERS DE MISTASSINI</w:t>
        </w:r>
        <w:r w:rsidR="00BC0572">
          <w:rPr>
            <w:noProof/>
            <w:webHidden/>
          </w:rPr>
          <w:tab/>
        </w:r>
        <w:r w:rsidR="00BC0572">
          <w:rPr>
            <w:noProof/>
            <w:webHidden/>
          </w:rPr>
          <w:fldChar w:fldCharType="begin"/>
        </w:r>
        <w:r w:rsidR="00BC0572">
          <w:rPr>
            <w:noProof/>
            <w:webHidden/>
          </w:rPr>
          <w:instrText xml:space="preserve"> PAGEREF _Toc152684927 \h </w:instrText>
        </w:r>
        <w:r w:rsidR="00BC0572">
          <w:rPr>
            <w:noProof/>
            <w:webHidden/>
          </w:rPr>
        </w:r>
        <w:r w:rsidR="00BC0572">
          <w:rPr>
            <w:noProof/>
            <w:webHidden/>
          </w:rPr>
          <w:fldChar w:fldCharType="separate"/>
        </w:r>
        <w:r w:rsidR="00BC0572">
          <w:rPr>
            <w:noProof/>
            <w:webHidden/>
          </w:rPr>
          <w:t>53</w:t>
        </w:r>
        <w:r w:rsidR="00BC0572">
          <w:rPr>
            <w:noProof/>
            <w:webHidden/>
          </w:rPr>
          <w:fldChar w:fldCharType="end"/>
        </w:r>
      </w:hyperlink>
    </w:p>
    <w:p w14:paraId="24620719" w14:textId="7B2ACDBF"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928" w:history="1">
        <w:r w:rsidR="00BC0572" w:rsidRPr="00B13842">
          <w:rPr>
            <w:rStyle w:val="Hyperlien"/>
            <w:noProof/>
            <w:lang w:eastAsia="en-US"/>
          </w:rPr>
          <w:t>P11/D7/86 JULAC</w:t>
        </w:r>
        <w:r w:rsidR="00BC0572">
          <w:rPr>
            <w:noProof/>
            <w:webHidden/>
          </w:rPr>
          <w:tab/>
        </w:r>
        <w:r w:rsidR="00BC0572">
          <w:rPr>
            <w:noProof/>
            <w:webHidden/>
          </w:rPr>
          <w:fldChar w:fldCharType="begin"/>
        </w:r>
        <w:r w:rsidR="00BC0572">
          <w:rPr>
            <w:noProof/>
            <w:webHidden/>
          </w:rPr>
          <w:instrText xml:space="preserve"> PAGEREF _Toc152684928 \h </w:instrText>
        </w:r>
        <w:r w:rsidR="00BC0572">
          <w:rPr>
            <w:noProof/>
            <w:webHidden/>
          </w:rPr>
        </w:r>
        <w:r w:rsidR="00BC0572">
          <w:rPr>
            <w:noProof/>
            <w:webHidden/>
          </w:rPr>
          <w:fldChar w:fldCharType="separate"/>
        </w:r>
        <w:r w:rsidR="00BC0572">
          <w:rPr>
            <w:noProof/>
            <w:webHidden/>
          </w:rPr>
          <w:t>53</w:t>
        </w:r>
        <w:r w:rsidR="00BC0572">
          <w:rPr>
            <w:noProof/>
            <w:webHidden/>
          </w:rPr>
          <w:fldChar w:fldCharType="end"/>
        </w:r>
      </w:hyperlink>
    </w:p>
    <w:p w14:paraId="5FB71502" w14:textId="41B828AA"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929" w:history="1">
        <w:r w:rsidR="00BC0572" w:rsidRPr="00B13842">
          <w:rPr>
            <w:rStyle w:val="Hyperlien"/>
            <w:noProof/>
            <w:lang w:eastAsia="en-US"/>
          </w:rPr>
          <w:t>P11/D7/87 MANUFACTURE DÉESSE INC</w:t>
        </w:r>
        <w:r w:rsidR="00BC0572">
          <w:rPr>
            <w:noProof/>
            <w:webHidden/>
          </w:rPr>
          <w:tab/>
        </w:r>
        <w:r w:rsidR="00BC0572">
          <w:rPr>
            <w:noProof/>
            <w:webHidden/>
          </w:rPr>
          <w:fldChar w:fldCharType="begin"/>
        </w:r>
        <w:r w:rsidR="00BC0572">
          <w:rPr>
            <w:noProof/>
            <w:webHidden/>
          </w:rPr>
          <w:instrText xml:space="preserve"> PAGEREF _Toc152684929 \h </w:instrText>
        </w:r>
        <w:r w:rsidR="00BC0572">
          <w:rPr>
            <w:noProof/>
            <w:webHidden/>
          </w:rPr>
        </w:r>
        <w:r w:rsidR="00BC0572">
          <w:rPr>
            <w:noProof/>
            <w:webHidden/>
          </w:rPr>
          <w:fldChar w:fldCharType="separate"/>
        </w:r>
        <w:r w:rsidR="00BC0572">
          <w:rPr>
            <w:noProof/>
            <w:webHidden/>
          </w:rPr>
          <w:t>53</w:t>
        </w:r>
        <w:r w:rsidR="00BC0572">
          <w:rPr>
            <w:noProof/>
            <w:webHidden/>
          </w:rPr>
          <w:fldChar w:fldCharType="end"/>
        </w:r>
      </w:hyperlink>
    </w:p>
    <w:p w14:paraId="0DADE025" w14:textId="0870C10C"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930" w:history="1">
        <w:r w:rsidR="00BC0572" w:rsidRPr="00B13842">
          <w:rPr>
            <w:rStyle w:val="Hyperlien"/>
            <w:noProof/>
            <w:lang w:eastAsia="en-US"/>
          </w:rPr>
          <w:t>P11/D7/88 AFÉAS</w:t>
        </w:r>
        <w:r w:rsidR="00BC0572">
          <w:rPr>
            <w:noProof/>
            <w:webHidden/>
          </w:rPr>
          <w:tab/>
        </w:r>
        <w:r w:rsidR="00BC0572">
          <w:rPr>
            <w:noProof/>
            <w:webHidden/>
          </w:rPr>
          <w:fldChar w:fldCharType="begin"/>
        </w:r>
        <w:r w:rsidR="00BC0572">
          <w:rPr>
            <w:noProof/>
            <w:webHidden/>
          </w:rPr>
          <w:instrText xml:space="preserve"> PAGEREF _Toc152684930 \h </w:instrText>
        </w:r>
        <w:r w:rsidR="00BC0572">
          <w:rPr>
            <w:noProof/>
            <w:webHidden/>
          </w:rPr>
        </w:r>
        <w:r w:rsidR="00BC0572">
          <w:rPr>
            <w:noProof/>
            <w:webHidden/>
          </w:rPr>
          <w:fldChar w:fldCharType="separate"/>
        </w:r>
        <w:r w:rsidR="00BC0572">
          <w:rPr>
            <w:noProof/>
            <w:webHidden/>
          </w:rPr>
          <w:t>53</w:t>
        </w:r>
        <w:r w:rsidR="00BC0572">
          <w:rPr>
            <w:noProof/>
            <w:webHidden/>
          </w:rPr>
          <w:fldChar w:fldCharType="end"/>
        </w:r>
      </w:hyperlink>
    </w:p>
    <w:p w14:paraId="627CACED" w14:textId="5DCA2622"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931" w:history="1">
        <w:r w:rsidR="00BC0572" w:rsidRPr="00B13842">
          <w:rPr>
            <w:rStyle w:val="Hyperlien"/>
            <w:noProof/>
            <w:lang w:eastAsia="en-US"/>
          </w:rPr>
          <w:t>P11/D7/89 INDUSTRIE DE TUYAU DE DRAINAGE</w:t>
        </w:r>
        <w:r w:rsidR="00BC0572">
          <w:rPr>
            <w:noProof/>
            <w:webHidden/>
          </w:rPr>
          <w:tab/>
        </w:r>
        <w:r w:rsidR="00BC0572">
          <w:rPr>
            <w:noProof/>
            <w:webHidden/>
          </w:rPr>
          <w:fldChar w:fldCharType="begin"/>
        </w:r>
        <w:r w:rsidR="00BC0572">
          <w:rPr>
            <w:noProof/>
            <w:webHidden/>
          </w:rPr>
          <w:instrText xml:space="preserve"> PAGEREF _Toc152684931 \h </w:instrText>
        </w:r>
        <w:r w:rsidR="00BC0572">
          <w:rPr>
            <w:noProof/>
            <w:webHidden/>
          </w:rPr>
        </w:r>
        <w:r w:rsidR="00BC0572">
          <w:rPr>
            <w:noProof/>
            <w:webHidden/>
          </w:rPr>
          <w:fldChar w:fldCharType="separate"/>
        </w:r>
        <w:r w:rsidR="00BC0572">
          <w:rPr>
            <w:noProof/>
            <w:webHidden/>
          </w:rPr>
          <w:t>54</w:t>
        </w:r>
        <w:r w:rsidR="00BC0572">
          <w:rPr>
            <w:noProof/>
            <w:webHidden/>
          </w:rPr>
          <w:fldChar w:fldCharType="end"/>
        </w:r>
      </w:hyperlink>
    </w:p>
    <w:p w14:paraId="6402F6DB" w14:textId="38A56516"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932" w:history="1">
        <w:r w:rsidR="00BC0572" w:rsidRPr="00B13842">
          <w:rPr>
            <w:rStyle w:val="Hyperlien"/>
            <w:noProof/>
            <w:lang w:eastAsia="en-US"/>
          </w:rPr>
          <w:t>P11/D7/90 MOULIN G.W. LUMBER LIMITED NORMANDIN</w:t>
        </w:r>
        <w:r w:rsidR="00BC0572">
          <w:rPr>
            <w:noProof/>
            <w:webHidden/>
          </w:rPr>
          <w:tab/>
        </w:r>
        <w:r w:rsidR="00BC0572">
          <w:rPr>
            <w:noProof/>
            <w:webHidden/>
          </w:rPr>
          <w:fldChar w:fldCharType="begin"/>
        </w:r>
        <w:r w:rsidR="00BC0572">
          <w:rPr>
            <w:noProof/>
            <w:webHidden/>
          </w:rPr>
          <w:instrText xml:space="preserve"> PAGEREF _Toc152684932 \h </w:instrText>
        </w:r>
        <w:r w:rsidR="00BC0572">
          <w:rPr>
            <w:noProof/>
            <w:webHidden/>
          </w:rPr>
        </w:r>
        <w:r w:rsidR="00BC0572">
          <w:rPr>
            <w:noProof/>
            <w:webHidden/>
          </w:rPr>
          <w:fldChar w:fldCharType="separate"/>
        </w:r>
        <w:r w:rsidR="00BC0572">
          <w:rPr>
            <w:noProof/>
            <w:webHidden/>
          </w:rPr>
          <w:t>54</w:t>
        </w:r>
        <w:r w:rsidR="00BC0572">
          <w:rPr>
            <w:noProof/>
            <w:webHidden/>
          </w:rPr>
          <w:fldChar w:fldCharType="end"/>
        </w:r>
      </w:hyperlink>
    </w:p>
    <w:p w14:paraId="60C52BF0" w14:textId="1DCDF7EA"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933" w:history="1">
        <w:r w:rsidR="00BC0572" w:rsidRPr="00B13842">
          <w:rPr>
            <w:rStyle w:val="Hyperlien"/>
            <w:noProof/>
            <w:lang w:eastAsia="en-US"/>
          </w:rPr>
          <w:t>P11/D7/91 ÉTABLISSEMENT D’UNE COUR PROVINCIAL ET D’UNE COUR DE SESSIONS DE LA PAIX</w:t>
        </w:r>
        <w:r w:rsidR="00BC0572">
          <w:rPr>
            <w:noProof/>
            <w:webHidden/>
          </w:rPr>
          <w:tab/>
        </w:r>
        <w:r w:rsidR="00BC0572">
          <w:rPr>
            <w:noProof/>
            <w:webHidden/>
          </w:rPr>
          <w:fldChar w:fldCharType="begin"/>
        </w:r>
        <w:r w:rsidR="00BC0572">
          <w:rPr>
            <w:noProof/>
            <w:webHidden/>
          </w:rPr>
          <w:instrText xml:space="preserve"> PAGEREF _Toc152684933 \h </w:instrText>
        </w:r>
        <w:r w:rsidR="00BC0572">
          <w:rPr>
            <w:noProof/>
            <w:webHidden/>
          </w:rPr>
        </w:r>
        <w:r w:rsidR="00BC0572">
          <w:rPr>
            <w:noProof/>
            <w:webHidden/>
          </w:rPr>
          <w:fldChar w:fldCharType="separate"/>
        </w:r>
        <w:r w:rsidR="00BC0572">
          <w:rPr>
            <w:noProof/>
            <w:webHidden/>
          </w:rPr>
          <w:t>54</w:t>
        </w:r>
        <w:r w:rsidR="00BC0572">
          <w:rPr>
            <w:noProof/>
            <w:webHidden/>
          </w:rPr>
          <w:fldChar w:fldCharType="end"/>
        </w:r>
      </w:hyperlink>
    </w:p>
    <w:p w14:paraId="0733841C" w14:textId="61405B42"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934" w:history="1">
        <w:r w:rsidR="00BC0572" w:rsidRPr="00B13842">
          <w:rPr>
            <w:rStyle w:val="Hyperlien"/>
            <w:noProof/>
            <w:lang w:eastAsia="en-US"/>
          </w:rPr>
          <w:t>P11/D7/92 IMPLANTATION D’UN DISTRICT JUDICIAIRE AUTONOME POUR LA M.R.C.-1989-0,3  cm de  documents textuels.</w:t>
        </w:r>
        <w:r w:rsidR="00BC0572">
          <w:rPr>
            <w:noProof/>
            <w:webHidden/>
          </w:rPr>
          <w:tab/>
        </w:r>
        <w:r w:rsidR="00BC0572">
          <w:rPr>
            <w:noProof/>
            <w:webHidden/>
          </w:rPr>
          <w:fldChar w:fldCharType="begin"/>
        </w:r>
        <w:r w:rsidR="00BC0572">
          <w:rPr>
            <w:noProof/>
            <w:webHidden/>
          </w:rPr>
          <w:instrText xml:space="preserve"> PAGEREF _Toc152684934 \h </w:instrText>
        </w:r>
        <w:r w:rsidR="00BC0572">
          <w:rPr>
            <w:noProof/>
            <w:webHidden/>
          </w:rPr>
        </w:r>
        <w:r w:rsidR="00BC0572">
          <w:rPr>
            <w:noProof/>
            <w:webHidden/>
          </w:rPr>
          <w:fldChar w:fldCharType="separate"/>
        </w:r>
        <w:r w:rsidR="00BC0572">
          <w:rPr>
            <w:noProof/>
            <w:webHidden/>
          </w:rPr>
          <w:t>54</w:t>
        </w:r>
        <w:r w:rsidR="00BC0572">
          <w:rPr>
            <w:noProof/>
            <w:webHidden/>
          </w:rPr>
          <w:fldChar w:fldCharType="end"/>
        </w:r>
      </w:hyperlink>
    </w:p>
    <w:p w14:paraId="5E5FEB8E" w14:textId="4F2667AF"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935" w:history="1">
        <w:r w:rsidR="00BC0572" w:rsidRPr="00B13842">
          <w:rPr>
            <w:rStyle w:val="Hyperlien"/>
            <w:noProof/>
            <w:lang w:eastAsia="en-US"/>
          </w:rPr>
          <w:t>P11/D7/93 INSPECTEUR D’ÉLECTRICITÉ À DOLBEAU</w:t>
        </w:r>
        <w:r w:rsidR="00BC0572">
          <w:rPr>
            <w:noProof/>
            <w:webHidden/>
          </w:rPr>
          <w:tab/>
        </w:r>
        <w:r w:rsidR="00BC0572">
          <w:rPr>
            <w:noProof/>
            <w:webHidden/>
          </w:rPr>
          <w:fldChar w:fldCharType="begin"/>
        </w:r>
        <w:r w:rsidR="00BC0572">
          <w:rPr>
            <w:noProof/>
            <w:webHidden/>
          </w:rPr>
          <w:instrText xml:space="preserve"> PAGEREF _Toc152684935 \h </w:instrText>
        </w:r>
        <w:r w:rsidR="00BC0572">
          <w:rPr>
            <w:noProof/>
            <w:webHidden/>
          </w:rPr>
        </w:r>
        <w:r w:rsidR="00BC0572">
          <w:rPr>
            <w:noProof/>
            <w:webHidden/>
          </w:rPr>
          <w:fldChar w:fldCharType="separate"/>
        </w:r>
        <w:r w:rsidR="00BC0572">
          <w:rPr>
            <w:noProof/>
            <w:webHidden/>
          </w:rPr>
          <w:t>54</w:t>
        </w:r>
        <w:r w:rsidR="00BC0572">
          <w:rPr>
            <w:noProof/>
            <w:webHidden/>
          </w:rPr>
          <w:fldChar w:fldCharType="end"/>
        </w:r>
      </w:hyperlink>
    </w:p>
    <w:p w14:paraId="20DC8812" w14:textId="299D2098"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936" w:history="1">
        <w:r w:rsidR="00BC0572" w:rsidRPr="00B13842">
          <w:rPr>
            <w:rStyle w:val="Hyperlien"/>
            <w:noProof/>
            <w:lang w:eastAsia="en-US"/>
          </w:rPr>
          <w:t>P11/D7/94 JOURNALISTE À PLEIN TEMPS À DOLBEAU</w:t>
        </w:r>
        <w:r w:rsidR="00BC0572">
          <w:rPr>
            <w:noProof/>
            <w:webHidden/>
          </w:rPr>
          <w:tab/>
        </w:r>
        <w:r w:rsidR="00BC0572">
          <w:rPr>
            <w:noProof/>
            <w:webHidden/>
          </w:rPr>
          <w:fldChar w:fldCharType="begin"/>
        </w:r>
        <w:r w:rsidR="00BC0572">
          <w:rPr>
            <w:noProof/>
            <w:webHidden/>
          </w:rPr>
          <w:instrText xml:space="preserve"> PAGEREF _Toc152684936 \h </w:instrText>
        </w:r>
        <w:r w:rsidR="00BC0572">
          <w:rPr>
            <w:noProof/>
            <w:webHidden/>
          </w:rPr>
        </w:r>
        <w:r w:rsidR="00BC0572">
          <w:rPr>
            <w:noProof/>
            <w:webHidden/>
          </w:rPr>
          <w:fldChar w:fldCharType="separate"/>
        </w:r>
        <w:r w:rsidR="00BC0572">
          <w:rPr>
            <w:noProof/>
            <w:webHidden/>
          </w:rPr>
          <w:t>54</w:t>
        </w:r>
        <w:r w:rsidR="00BC0572">
          <w:rPr>
            <w:noProof/>
            <w:webHidden/>
          </w:rPr>
          <w:fldChar w:fldCharType="end"/>
        </w:r>
      </w:hyperlink>
    </w:p>
    <w:p w14:paraId="475CDA14" w14:textId="570DA58D"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937" w:history="1">
        <w:r w:rsidR="00BC0572" w:rsidRPr="00B13842">
          <w:rPr>
            <w:rStyle w:val="Hyperlien"/>
            <w:noProof/>
            <w:lang w:eastAsia="en-US"/>
          </w:rPr>
          <w:t>P11/D7/95 PAVEX</w:t>
        </w:r>
        <w:r w:rsidR="00BC0572">
          <w:rPr>
            <w:noProof/>
            <w:webHidden/>
          </w:rPr>
          <w:tab/>
        </w:r>
        <w:r w:rsidR="00BC0572">
          <w:rPr>
            <w:noProof/>
            <w:webHidden/>
          </w:rPr>
          <w:fldChar w:fldCharType="begin"/>
        </w:r>
        <w:r w:rsidR="00BC0572">
          <w:rPr>
            <w:noProof/>
            <w:webHidden/>
          </w:rPr>
          <w:instrText xml:space="preserve"> PAGEREF _Toc152684937 \h </w:instrText>
        </w:r>
        <w:r w:rsidR="00BC0572">
          <w:rPr>
            <w:noProof/>
            <w:webHidden/>
          </w:rPr>
        </w:r>
        <w:r w:rsidR="00BC0572">
          <w:rPr>
            <w:noProof/>
            <w:webHidden/>
          </w:rPr>
          <w:fldChar w:fldCharType="separate"/>
        </w:r>
        <w:r w:rsidR="00BC0572">
          <w:rPr>
            <w:noProof/>
            <w:webHidden/>
          </w:rPr>
          <w:t>54</w:t>
        </w:r>
        <w:r w:rsidR="00BC0572">
          <w:rPr>
            <w:noProof/>
            <w:webHidden/>
          </w:rPr>
          <w:fldChar w:fldCharType="end"/>
        </w:r>
      </w:hyperlink>
    </w:p>
    <w:p w14:paraId="50270C4E" w14:textId="645FDA75"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938" w:history="1">
        <w:r w:rsidR="00BC0572" w:rsidRPr="00B13842">
          <w:rPr>
            <w:rStyle w:val="Hyperlien"/>
            <w:noProof/>
            <w:lang w:eastAsia="en-US"/>
          </w:rPr>
          <w:t>P11/D7/96 TAXE DE VENTE MUNICIPALE</w:t>
        </w:r>
        <w:r w:rsidR="00BC0572">
          <w:rPr>
            <w:noProof/>
            <w:webHidden/>
          </w:rPr>
          <w:tab/>
        </w:r>
        <w:r w:rsidR="00BC0572">
          <w:rPr>
            <w:noProof/>
            <w:webHidden/>
          </w:rPr>
          <w:fldChar w:fldCharType="begin"/>
        </w:r>
        <w:r w:rsidR="00BC0572">
          <w:rPr>
            <w:noProof/>
            <w:webHidden/>
          </w:rPr>
          <w:instrText xml:space="preserve"> PAGEREF _Toc152684938 \h </w:instrText>
        </w:r>
        <w:r w:rsidR="00BC0572">
          <w:rPr>
            <w:noProof/>
            <w:webHidden/>
          </w:rPr>
        </w:r>
        <w:r w:rsidR="00BC0572">
          <w:rPr>
            <w:noProof/>
            <w:webHidden/>
          </w:rPr>
          <w:fldChar w:fldCharType="separate"/>
        </w:r>
        <w:r w:rsidR="00BC0572">
          <w:rPr>
            <w:noProof/>
            <w:webHidden/>
          </w:rPr>
          <w:t>54</w:t>
        </w:r>
        <w:r w:rsidR="00BC0572">
          <w:rPr>
            <w:noProof/>
            <w:webHidden/>
          </w:rPr>
          <w:fldChar w:fldCharType="end"/>
        </w:r>
      </w:hyperlink>
    </w:p>
    <w:p w14:paraId="050FDA6A" w14:textId="6642B71C"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939" w:history="1">
        <w:r w:rsidR="00BC0572" w:rsidRPr="00B13842">
          <w:rPr>
            <w:rStyle w:val="Hyperlien"/>
            <w:noProof/>
            <w:lang w:eastAsia="en-US"/>
          </w:rPr>
          <w:t>P11/D7/97 CHAMPLAIIN OIL LTD</w:t>
        </w:r>
        <w:r w:rsidR="00BC0572">
          <w:rPr>
            <w:noProof/>
            <w:webHidden/>
          </w:rPr>
          <w:tab/>
        </w:r>
        <w:r w:rsidR="00BC0572">
          <w:rPr>
            <w:noProof/>
            <w:webHidden/>
          </w:rPr>
          <w:fldChar w:fldCharType="begin"/>
        </w:r>
        <w:r w:rsidR="00BC0572">
          <w:rPr>
            <w:noProof/>
            <w:webHidden/>
          </w:rPr>
          <w:instrText xml:space="preserve"> PAGEREF _Toc152684939 \h </w:instrText>
        </w:r>
        <w:r w:rsidR="00BC0572">
          <w:rPr>
            <w:noProof/>
            <w:webHidden/>
          </w:rPr>
        </w:r>
        <w:r w:rsidR="00BC0572">
          <w:rPr>
            <w:noProof/>
            <w:webHidden/>
          </w:rPr>
          <w:fldChar w:fldCharType="separate"/>
        </w:r>
        <w:r w:rsidR="00BC0572">
          <w:rPr>
            <w:noProof/>
            <w:webHidden/>
          </w:rPr>
          <w:t>54</w:t>
        </w:r>
        <w:r w:rsidR="00BC0572">
          <w:rPr>
            <w:noProof/>
            <w:webHidden/>
          </w:rPr>
          <w:fldChar w:fldCharType="end"/>
        </w:r>
      </w:hyperlink>
    </w:p>
    <w:p w14:paraId="4C3AD253" w14:textId="68BEE2EC"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940" w:history="1">
        <w:r w:rsidR="00BC0572" w:rsidRPr="00B13842">
          <w:rPr>
            <w:rStyle w:val="Hyperlien"/>
            <w:noProof/>
            <w:lang w:eastAsia="en-US"/>
          </w:rPr>
          <w:t>P11/D7/98 CHRL ET CHVD</w:t>
        </w:r>
        <w:r w:rsidR="00BC0572">
          <w:rPr>
            <w:noProof/>
            <w:webHidden/>
          </w:rPr>
          <w:tab/>
        </w:r>
        <w:r w:rsidR="00BC0572">
          <w:rPr>
            <w:noProof/>
            <w:webHidden/>
          </w:rPr>
          <w:fldChar w:fldCharType="begin"/>
        </w:r>
        <w:r w:rsidR="00BC0572">
          <w:rPr>
            <w:noProof/>
            <w:webHidden/>
          </w:rPr>
          <w:instrText xml:space="preserve"> PAGEREF _Toc152684940 \h </w:instrText>
        </w:r>
        <w:r w:rsidR="00BC0572">
          <w:rPr>
            <w:noProof/>
            <w:webHidden/>
          </w:rPr>
        </w:r>
        <w:r w:rsidR="00BC0572">
          <w:rPr>
            <w:noProof/>
            <w:webHidden/>
          </w:rPr>
          <w:fldChar w:fldCharType="separate"/>
        </w:r>
        <w:r w:rsidR="00BC0572">
          <w:rPr>
            <w:noProof/>
            <w:webHidden/>
          </w:rPr>
          <w:t>55</w:t>
        </w:r>
        <w:r w:rsidR="00BC0572">
          <w:rPr>
            <w:noProof/>
            <w:webHidden/>
          </w:rPr>
          <w:fldChar w:fldCharType="end"/>
        </w:r>
      </w:hyperlink>
    </w:p>
    <w:p w14:paraId="07A38E60" w14:textId="73ED8113"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941" w:history="1">
        <w:r w:rsidR="00BC0572" w:rsidRPr="00B13842">
          <w:rPr>
            <w:rStyle w:val="Hyperlien"/>
            <w:noProof/>
            <w:lang w:eastAsia="en-US"/>
          </w:rPr>
          <w:t>P11/D7/99 CHÈQUES D’ALLOCATIONS FAMILIALES</w:t>
        </w:r>
        <w:r w:rsidR="00BC0572">
          <w:rPr>
            <w:noProof/>
            <w:webHidden/>
          </w:rPr>
          <w:tab/>
        </w:r>
        <w:r w:rsidR="00BC0572">
          <w:rPr>
            <w:noProof/>
            <w:webHidden/>
          </w:rPr>
          <w:fldChar w:fldCharType="begin"/>
        </w:r>
        <w:r w:rsidR="00BC0572">
          <w:rPr>
            <w:noProof/>
            <w:webHidden/>
          </w:rPr>
          <w:instrText xml:space="preserve"> PAGEREF _Toc152684941 \h </w:instrText>
        </w:r>
        <w:r w:rsidR="00BC0572">
          <w:rPr>
            <w:noProof/>
            <w:webHidden/>
          </w:rPr>
        </w:r>
        <w:r w:rsidR="00BC0572">
          <w:rPr>
            <w:noProof/>
            <w:webHidden/>
          </w:rPr>
          <w:fldChar w:fldCharType="separate"/>
        </w:r>
        <w:r w:rsidR="00BC0572">
          <w:rPr>
            <w:noProof/>
            <w:webHidden/>
          </w:rPr>
          <w:t>55</w:t>
        </w:r>
        <w:r w:rsidR="00BC0572">
          <w:rPr>
            <w:noProof/>
            <w:webHidden/>
          </w:rPr>
          <w:fldChar w:fldCharType="end"/>
        </w:r>
      </w:hyperlink>
    </w:p>
    <w:p w14:paraId="2899B2A5" w14:textId="65A05BC1"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942" w:history="1">
        <w:r w:rsidR="00BC0572" w:rsidRPr="00B13842">
          <w:rPr>
            <w:rStyle w:val="Hyperlien"/>
            <w:noProof/>
            <w:lang w:eastAsia="en-US"/>
          </w:rPr>
          <w:t>P11/D7/100 INGÉNIEUR- C0NSEIL</w:t>
        </w:r>
        <w:r w:rsidR="00BC0572">
          <w:rPr>
            <w:noProof/>
            <w:webHidden/>
          </w:rPr>
          <w:tab/>
        </w:r>
        <w:r w:rsidR="00BC0572">
          <w:rPr>
            <w:noProof/>
            <w:webHidden/>
          </w:rPr>
          <w:fldChar w:fldCharType="begin"/>
        </w:r>
        <w:r w:rsidR="00BC0572">
          <w:rPr>
            <w:noProof/>
            <w:webHidden/>
          </w:rPr>
          <w:instrText xml:space="preserve"> PAGEREF _Toc152684942 \h </w:instrText>
        </w:r>
        <w:r w:rsidR="00BC0572">
          <w:rPr>
            <w:noProof/>
            <w:webHidden/>
          </w:rPr>
        </w:r>
        <w:r w:rsidR="00BC0572">
          <w:rPr>
            <w:noProof/>
            <w:webHidden/>
          </w:rPr>
          <w:fldChar w:fldCharType="separate"/>
        </w:r>
        <w:r w:rsidR="00BC0572">
          <w:rPr>
            <w:noProof/>
            <w:webHidden/>
          </w:rPr>
          <w:t>55</w:t>
        </w:r>
        <w:r w:rsidR="00BC0572">
          <w:rPr>
            <w:noProof/>
            <w:webHidden/>
          </w:rPr>
          <w:fldChar w:fldCharType="end"/>
        </w:r>
      </w:hyperlink>
    </w:p>
    <w:p w14:paraId="2B673F81" w14:textId="1FB64287"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943" w:history="1">
        <w:r w:rsidR="00BC0572" w:rsidRPr="00B13842">
          <w:rPr>
            <w:rStyle w:val="Hyperlien"/>
            <w:noProof/>
            <w:lang w:eastAsia="en-US"/>
          </w:rPr>
          <w:t>P11/D7/101 CHAMBRE DE COMMERCE DE NORMANDIN</w:t>
        </w:r>
        <w:r w:rsidR="00BC0572">
          <w:rPr>
            <w:noProof/>
            <w:webHidden/>
          </w:rPr>
          <w:tab/>
        </w:r>
        <w:r w:rsidR="00BC0572">
          <w:rPr>
            <w:noProof/>
            <w:webHidden/>
          </w:rPr>
          <w:fldChar w:fldCharType="begin"/>
        </w:r>
        <w:r w:rsidR="00BC0572">
          <w:rPr>
            <w:noProof/>
            <w:webHidden/>
          </w:rPr>
          <w:instrText xml:space="preserve"> PAGEREF _Toc152684943 \h </w:instrText>
        </w:r>
        <w:r w:rsidR="00BC0572">
          <w:rPr>
            <w:noProof/>
            <w:webHidden/>
          </w:rPr>
        </w:r>
        <w:r w:rsidR="00BC0572">
          <w:rPr>
            <w:noProof/>
            <w:webHidden/>
          </w:rPr>
          <w:fldChar w:fldCharType="separate"/>
        </w:r>
        <w:r w:rsidR="00BC0572">
          <w:rPr>
            <w:noProof/>
            <w:webHidden/>
          </w:rPr>
          <w:t>55</w:t>
        </w:r>
        <w:r w:rsidR="00BC0572">
          <w:rPr>
            <w:noProof/>
            <w:webHidden/>
          </w:rPr>
          <w:fldChar w:fldCharType="end"/>
        </w:r>
      </w:hyperlink>
    </w:p>
    <w:p w14:paraId="32FC105B" w14:textId="35D4F7CA"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944" w:history="1">
        <w:r w:rsidR="00BC0572" w:rsidRPr="00B13842">
          <w:rPr>
            <w:rStyle w:val="Hyperlien"/>
            <w:noProof/>
            <w:lang w:eastAsia="en-US"/>
          </w:rPr>
          <w:t>P11/D7/102 ZONE DÉSIGNÉE</w:t>
        </w:r>
        <w:r w:rsidR="00BC0572">
          <w:rPr>
            <w:noProof/>
            <w:webHidden/>
          </w:rPr>
          <w:tab/>
        </w:r>
        <w:r w:rsidR="00BC0572">
          <w:rPr>
            <w:noProof/>
            <w:webHidden/>
          </w:rPr>
          <w:fldChar w:fldCharType="begin"/>
        </w:r>
        <w:r w:rsidR="00BC0572">
          <w:rPr>
            <w:noProof/>
            <w:webHidden/>
          </w:rPr>
          <w:instrText xml:space="preserve"> PAGEREF _Toc152684944 \h </w:instrText>
        </w:r>
        <w:r w:rsidR="00BC0572">
          <w:rPr>
            <w:noProof/>
            <w:webHidden/>
          </w:rPr>
        </w:r>
        <w:r w:rsidR="00BC0572">
          <w:rPr>
            <w:noProof/>
            <w:webHidden/>
          </w:rPr>
          <w:fldChar w:fldCharType="separate"/>
        </w:r>
        <w:r w:rsidR="00BC0572">
          <w:rPr>
            <w:noProof/>
            <w:webHidden/>
          </w:rPr>
          <w:t>55</w:t>
        </w:r>
        <w:r w:rsidR="00BC0572">
          <w:rPr>
            <w:noProof/>
            <w:webHidden/>
          </w:rPr>
          <w:fldChar w:fldCharType="end"/>
        </w:r>
      </w:hyperlink>
    </w:p>
    <w:p w14:paraId="0B0C3A65" w14:textId="790F8E9D"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945" w:history="1">
        <w:r w:rsidR="00BC0572" w:rsidRPr="00B13842">
          <w:rPr>
            <w:rStyle w:val="Hyperlien"/>
            <w:noProof/>
            <w:lang w:eastAsia="en-US"/>
          </w:rPr>
          <w:t>P11/D7/103 EMISSION CE SOIR</w:t>
        </w:r>
        <w:r w:rsidR="00BC0572">
          <w:rPr>
            <w:noProof/>
            <w:webHidden/>
          </w:rPr>
          <w:tab/>
        </w:r>
        <w:r w:rsidR="00BC0572">
          <w:rPr>
            <w:noProof/>
            <w:webHidden/>
          </w:rPr>
          <w:fldChar w:fldCharType="begin"/>
        </w:r>
        <w:r w:rsidR="00BC0572">
          <w:rPr>
            <w:noProof/>
            <w:webHidden/>
          </w:rPr>
          <w:instrText xml:space="preserve"> PAGEREF _Toc152684945 \h </w:instrText>
        </w:r>
        <w:r w:rsidR="00BC0572">
          <w:rPr>
            <w:noProof/>
            <w:webHidden/>
          </w:rPr>
        </w:r>
        <w:r w:rsidR="00BC0572">
          <w:rPr>
            <w:noProof/>
            <w:webHidden/>
          </w:rPr>
          <w:fldChar w:fldCharType="separate"/>
        </w:r>
        <w:r w:rsidR="00BC0572">
          <w:rPr>
            <w:noProof/>
            <w:webHidden/>
          </w:rPr>
          <w:t>55</w:t>
        </w:r>
        <w:r w:rsidR="00BC0572">
          <w:rPr>
            <w:noProof/>
            <w:webHidden/>
          </w:rPr>
          <w:fldChar w:fldCharType="end"/>
        </w:r>
      </w:hyperlink>
    </w:p>
    <w:p w14:paraId="6F28E52B" w14:textId="725D3C7C"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946" w:history="1">
        <w:r w:rsidR="00BC0572" w:rsidRPr="00B13842">
          <w:rPr>
            <w:rStyle w:val="Hyperlien"/>
            <w:noProof/>
            <w:lang w:eastAsia="en-US"/>
          </w:rPr>
          <w:t>P11/D7/104 SERRES À PÉRIBONKA</w:t>
        </w:r>
        <w:r w:rsidR="00BC0572">
          <w:rPr>
            <w:noProof/>
            <w:webHidden/>
          </w:rPr>
          <w:tab/>
        </w:r>
        <w:r w:rsidR="00BC0572">
          <w:rPr>
            <w:noProof/>
            <w:webHidden/>
          </w:rPr>
          <w:fldChar w:fldCharType="begin"/>
        </w:r>
        <w:r w:rsidR="00BC0572">
          <w:rPr>
            <w:noProof/>
            <w:webHidden/>
          </w:rPr>
          <w:instrText xml:space="preserve"> PAGEREF _Toc152684946 \h </w:instrText>
        </w:r>
        <w:r w:rsidR="00BC0572">
          <w:rPr>
            <w:noProof/>
            <w:webHidden/>
          </w:rPr>
        </w:r>
        <w:r w:rsidR="00BC0572">
          <w:rPr>
            <w:noProof/>
            <w:webHidden/>
          </w:rPr>
          <w:fldChar w:fldCharType="separate"/>
        </w:r>
        <w:r w:rsidR="00BC0572">
          <w:rPr>
            <w:noProof/>
            <w:webHidden/>
          </w:rPr>
          <w:t>55</w:t>
        </w:r>
        <w:r w:rsidR="00BC0572">
          <w:rPr>
            <w:noProof/>
            <w:webHidden/>
          </w:rPr>
          <w:fldChar w:fldCharType="end"/>
        </w:r>
      </w:hyperlink>
    </w:p>
    <w:p w14:paraId="0EEC9078" w14:textId="4A19F07A"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947" w:history="1">
        <w:r w:rsidR="00BC0572" w:rsidRPr="00B13842">
          <w:rPr>
            <w:rStyle w:val="Hyperlien"/>
            <w:noProof/>
            <w:lang w:eastAsia="en-US"/>
          </w:rPr>
          <w:t>P11/D7/105 OPÉRATION PARA-PLUIE</w:t>
        </w:r>
        <w:r w:rsidR="00BC0572">
          <w:rPr>
            <w:noProof/>
            <w:webHidden/>
          </w:rPr>
          <w:tab/>
        </w:r>
        <w:r w:rsidR="00BC0572">
          <w:rPr>
            <w:noProof/>
            <w:webHidden/>
          </w:rPr>
          <w:fldChar w:fldCharType="begin"/>
        </w:r>
        <w:r w:rsidR="00BC0572">
          <w:rPr>
            <w:noProof/>
            <w:webHidden/>
          </w:rPr>
          <w:instrText xml:space="preserve"> PAGEREF _Toc152684947 \h </w:instrText>
        </w:r>
        <w:r w:rsidR="00BC0572">
          <w:rPr>
            <w:noProof/>
            <w:webHidden/>
          </w:rPr>
        </w:r>
        <w:r w:rsidR="00BC0572">
          <w:rPr>
            <w:noProof/>
            <w:webHidden/>
          </w:rPr>
          <w:fldChar w:fldCharType="separate"/>
        </w:r>
        <w:r w:rsidR="00BC0572">
          <w:rPr>
            <w:noProof/>
            <w:webHidden/>
          </w:rPr>
          <w:t>55</w:t>
        </w:r>
        <w:r w:rsidR="00BC0572">
          <w:rPr>
            <w:noProof/>
            <w:webHidden/>
          </w:rPr>
          <w:fldChar w:fldCharType="end"/>
        </w:r>
      </w:hyperlink>
    </w:p>
    <w:p w14:paraId="246F0A29" w14:textId="589B8939"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948" w:history="1">
        <w:r w:rsidR="00BC0572" w:rsidRPr="00B13842">
          <w:rPr>
            <w:rStyle w:val="Hyperlien"/>
            <w:noProof/>
            <w:lang w:eastAsia="en-US"/>
          </w:rPr>
          <w:t>P11/D7/106 PERMIS DE VENTE DU LIÈVRE</w:t>
        </w:r>
        <w:r w:rsidR="00BC0572">
          <w:rPr>
            <w:noProof/>
            <w:webHidden/>
          </w:rPr>
          <w:tab/>
        </w:r>
        <w:r w:rsidR="00BC0572">
          <w:rPr>
            <w:noProof/>
            <w:webHidden/>
          </w:rPr>
          <w:fldChar w:fldCharType="begin"/>
        </w:r>
        <w:r w:rsidR="00BC0572">
          <w:rPr>
            <w:noProof/>
            <w:webHidden/>
          </w:rPr>
          <w:instrText xml:space="preserve"> PAGEREF _Toc152684948 \h </w:instrText>
        </w:r>
        <w:r w:rsidR="00BC0572">
          <w:rPr>
            <w:noProof/>
            <w:webHidden/>
          </w:rPr>
        </w:r>
        <w:r w:rsidR="00BC0572">
          <w:rPr>
            <w:noProof/>
            <w:webHidden/>
          </w:rPr>
          <w:fldChar w:fldCharType="separate"/>
        </w:r>
        <w:r w:rsidR="00BC0572">
          <w:rPr>
            <w:noProof/>
            <w:webHidden/>
          </w:rPr>
          <w:t>55</w:t>
        </w:r>
        <w:r w:rsidR="00BC0572">
          <w:rPr>
            <w:noProof/>
            <w:webHidden/>
          </w:rPr>
          <w:fldChar w:fldCharType="end"/>
        </w:r>
      </w:hyperlink>
    </w:p>
    <w:p w14:paraId="52E59412" w14:textId="71F459E3"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949" w:history="1">
        <w:r w:rsidR="00BC0572" w:rsidRPr="00B13842">
          <w:rPr>
            <w:rStyle w:val="Hyperlien"/>
            <w:noProof/>
            <w:lang w:eastAsia="en-US"/>
          </w:rPr>
          <w:t>P11/D7/107 MAGASIN CONTINENTAL ET GAGNON ET FRÈRE</w:t>
        </w:r>
        <w:r w:rsidR="00BC0572">
          <w:rPr>
            <w:noProof/>
            <w:webHidden/>
          </w:rPr>
          <w:tab/>
        </w:r>
        <w:r w:rsidR="00BC0572">
          <w:rPr>
            <w:noProof/>
            <w:webHidden/>
          </w:rPr>
          <w:fldChar w:fldCharType="begin"/>
        </w:r>
        <w:r w:rsidR="00BC0572">
          <w:rPr>
            <w:noProof/>
            <w:webHidden/>
          </w:rPr>
          <w:instrText xml:space="preserve"> PAGEREF _Toc152684949 \h </w:instrText>
        </w:r>
        <w:r w:rsidR="00BC0572">
          <w:rPr>
            <w:noProof/>
            <w:webHidden/>
          </w:rPr>
        </w:r>
        <w:r w:rsidR="00BC0572">
          <w:rPr>
            <w:noProof/>
            <w:webHidden/>
          </w:rPr>
          <w:fldChar w:fldCharType="separate"/>
        </w:r>
        <w:r w:rsidR="00BC0572">
          <w:rPr>
            <w:noProof/>
            <w:webHidden/>
          </w:rPr>
          <w:t>56</w:t>
        </w:r>
        <w:r w:rsidR="00BC0572">
          <w:rPr>
            <w:noProof/>
            <w:webHidden/>
          </w:rPr>
          <w:fldChar w:fldCharType="end"/>
        </w:r>
      </w:hyperlink>
    </w:p>
    <w:p w14:paraId="4C6E53D3" w14:textId="2505DD16"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950" w:history="1">
        <w:r w:rsidR="00BC0572" w:rsidRPr="00B13842">
          <w:rPr>
            <w:rStyle w:val="Hyperlien"/>
            <w:noProof/>
            <w:lang w:eastAsia="en-US"/>
          </w:rPr>
          <w:t>P11/D7/108 CHAMBRE DE COMMERCE DE MISTASSINI</w:t>
        </w:r>
        <w:r w:rsidR="00BC0572">
          <w:rPr>
            <w:noProof/>
            <w:webHidden/>
          </w:rPr>
          <w:tab/>
        </w:r>
        <w:r w:rsidR="00BC0572">
          <w:rPr>
            <w:noProof/>
            <w:webHidden/>
          </w:rPr>
          <w:fldChar w:fldCharType="begin"/>
        </w:r>
        <w:r w:rsidR="00BC0572">
          <w:rPr>
            <w:noProof/>
            <w:webHidden/>
          </w:rPr>
          <w:instrText xml:space="preserve"> PAGEREF _Toc152684950 \h </w:instrText>
        </w:r>
        <w:r w:rsidR="00BC0572">
          <w:rPr>
            <w:noProof/>
            <w:webHidden/>
          </w:rPr>
        </w:r>
        <w:r w:rsidR="00BC0572">
          <w:rPr>
            <w:noProof/>
            <w:webHidden/>
          </w:rPr>
          <w:fldChar w:fldCharType="separate"/>
        </w:r>
        <w:r w:rsidR="00BC0572">
          <w:rPr>
            <w:noProof/>
            <w:webHidden/>
          </w:rPr>
          <w:t>56</w:t>
        </w:r>
        <w:r w:rsidR="00BC0572">
          <w:rPr>
            <w:noProof/>
            <w:webHidden/>
          </w:rPr>
          <w:fldChar w:fldCharType="end"/>
        </w:r>
      </w:hyperlink>
    </w:p>
    <w:p w14:paraId="3F92A4F6" w14:textId="2DA2B143"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951" w:history="1">
        <w:r w:rsidR="00BC0572" w:rsidRPr="00B13842">
          <w:rPr>
            <w:rStyle w:val="Hyperlien"/>
            <w:noProof/>
            <w:lang w:eastAsia="en-US"/>
          </w:rPr>
          <w:t>P11/D7/109 COMPAGNIE CHRYSLER</w:t>
        </w:r>
        <w:r w:rsidR="00BC0572">
          <w:rPr>
            <w:noProof/>
            <w:webHidden/>
          </w:rPr>
          <w:tab/>
        </w:r>
        <w:r w:rsidR="00BC0572">
          <w:rPr>
            <w:noProof/>
            <w:webHidden/>
          </w:rPr>
          <w:fldChar w:fldCharType="begin"/>
        </w:r>
        <w:r w:rsidR="00BC0572">
          <w:rPr>
            <w:noProof/>
            <w:webHidden/>
          </w:rPr>
          <w:instrText xml:space="preserve"> PAGEREF _Toc152684951 \h </w:instrText>
        </w:r>
        <w:r w:rsidR="00BC0572">
          <w:rPr>
            <w:noProof/>
            <w:webHidden/>
          </w:rPr>
        </w:r>
        <w:r w:rsidR="00BC0572">
          <w:rPr>
            <w:noProof/>
            <w:webHidden/>
          </w:rPr>
          <w:fldChar w:fldCharType="separate"/>
        </w:r>
        <w:r w:rsidR="00BC0572">
          <w:rPr>
            <w:noProof/>
            <w:webHidden/>
          </w:rPr>
          <w:t>56</w:t>
        </w:r>
        <w:r w:rsidR="00BC0572">
          <w:rPr>
            <w:noProof/>
            <w:webHidden/>
          </w:rPr>
          <w:fldChar w:fldCharType="end"/>
        </w:r>
      </w:hyperlink>
    </w:p>
    <w:p w14:paraId="77CF4D00" w14:textId="2E9568EC"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952" w:history="1">
        <w:r w:rsidR="00BC0572" w:rsidRPr="00B13842">
          <w:rPr>
            <w:rStyle w:val="Hyperlien"/>
            <w:noProof/>
            <w:lang w:eastAsia="en-US"/>
          </w:rPr>
          <w:t>P11/D7/110 GAGNON AIR SERVICE</w:t>
        </w:r>
        <w:r w:rsidR="00BC0572">
          <w:rPr>
            <w:noProof/>
            <w:webHidden/>
          </w:rPr>
          <w:tab/>
        </w:r>
        <w:r w:rsidR="00BC0572">
          <w:rPr>
            <w:noProof/>
            <w:webHidden/>
          </w:rPr>
          <w:fldChar w:fldCharType="begin"/>
        </w:r>
        <w:r w:rsidR="00BC0572">
          <w:rPr>
            <w:noProof/>
            <w:webHidden/>
          </w:rPr>
          <w:instrText xml:space="preserve"> PAGEREF _Toc152684952 \h </w:instrText>
        </w:r>
        <w:r w:rsidR="00BC0572">
          <w:rPr>
            <w:noProof/>
            <w:webHidden/>
          </w:rPr>
        </w:r>
        <w:r w:rsidR="00BC0572">
          <w:rPr>
            <w:noProof/>
            <w:webHidden/>
          </w:rPr>
          <w:fldChar w:fldCharType="separate"/>
        </w:r>
        <w:r w:rsidR="00BC0572">
          <w:rPr>
            <w:noProof/>
            <w:webHidden/>
          </w:rPr>
          <w:t>56</w:t>
        </w:r>
        <w:r w:rsidR="00BC0572">
          <w:rPr>
            <w:noProof/>
            <w:webHidden/>
          </w:rPr>
          <w:fldChar w:fldCharType="end"/>
        </w:r>
      </w:hyperlink>
    </w:p>
    <w:p w14:paraId="66C9FED2" w14:textId="06952233"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953" w:history="1">
        <w:r w:rsidR="00BC0572" w:rsidRPr="00B13842">
          <w:rPr>
            <w:rStyle w:val="Hyperlien"/>
            <w:noProof/>
            <w:lang w:eastAsia="en-US"/>
          </w:rPr>
          <w:t>P11/D7/111 COMMISSION INDUSTRIELLE</w:t>
        </w:r>
        <w:r w:rsidR="00BC0572">
          <w:rPr>
            <w:noProof/>
            <w:webHidden/>
          </w:rPr>
          <w:tab/>
        </w:r>
        <w:r w:rsidR="00BC0572">
          <w:rPr>
            <w:noProof/>
            <w:webHidden/>
          </w:rPr>
          <w:fldChar w:fldCharType="begin"/>
        </w:r>
        <w:r w:rsidR="00BC0572">
          <w:rPr>
            <w:noProof/>
            <w:webHidden/>
          </w:rPr>
          <w:instrText xml:space="preserve"> PAGEREF _Toc152684953 \h </w:instrText>
        </w:r>
        <w:r w:rsidR="00BC0572">
          <w:rPr>
            <w:noProof/>
            <w:webHidden/>
          </w:rPr>
        </w:r>
        <w:r w:rsidR="00BC0572">
          <w:rPr>
            <w:noProof/>
            <w:webHidden/>
          </w:rPr>
          <w:fldChar w:fldCharType="separate"/>
        </w:r>
        <w:r w:rsidR="00BC0572">
          <w:rPr>
            <w:noProof/>
            <w:webHidden/>
          </w:rPr>
          <w:t>56</w:t>
        </w:r>
        <w:r w:rsidR="00BC0572">
          <w:rPr>
            <w:noProof/>
            <w:webHidden/>
          </w:rPr>
          <w:fldChar w:fldCharType="end"/>
        </w:r>
      </w:hyperlink>
    </w:p>
    <w:p w14:paraId="6E41A803" w14:textId="166A697D" w:rsidR="00BC0572" w:rsidRDefault="0070470A">
      <w:pPr>
        <w:pStyle w:val="TM2"/>
        <w:tabs>
          <w:tab w:val="right" w:leader="dot" w:pos="8630"/>
        </w:tabs>
        <w:rPr>
          <w:rFonts w:asciiTheme="minorHAnsi" w:eastAsiaTheme="minorEastAsia" w:hAnsiTheme="minorHAnsi" w:cstheme="minorBidi"/>
          <w:b w:val="0"/>
          <w:bCs w:val="0"/>
          <w:noProof/>
          <w:sz w:val="22"/>
          <w:szCs w:val="22"/>
          <w:lang w:eastAsia="fr-CA"/>
        </w:rPr>
      </w:pPr>
      <w:hyperlink w:anchor="_Toc152684954" w:history="1">
        <w:r w:rsidR="00BC0572" w:rsidRPr="00B13842">
          <w:rPr>
            <w:rStyle w:val="Hyperlien"/>
            <w:noProof/>
          </w:rPr>
          <w:t>P11/D8 Santé et sécurité</w:t>
        </w:r>
        <w:r w:rsidR="00BC0572">
          <w:rPr>
            <w:noProof/>
            <w:webHidden/>
          </w:rPr>
          <w:tab/>
        </w:r>
        <w:r w:rsidR="00BC0572">
          <w:rPr>
            <w:noProof/>
            <w:webHidden/>
          </w:rPr>
          <w:fldChar w:fldCharType="begin"/>
        </w:r>
        <w:r w:rsidR="00BC0572">
          <w:rPr>
            <w:noProof/>
            <w:webHidden/>
          </w:rPr>
          <w:instrText xml:space="preserve"> PAGEREF _Toc152684954 \h </w:instrText>
        </w:r>
        <w:r w:rsidR="00BC0572">
          <w:rPr>
            <w:noProof/>
            <w:webHidden/>
          </w:rPr>
        </w:r>
        <w:r w:rsidR="00BC0572">
          <w:rPr>
            <w:noProof/>
            <w:webHidden/>
          </w:rPr>
          <w:fldChar w:fldCharType="separate"/>
        </w:r>
        <w:r w:rsidR="00BC0572">
          <w:rPr>
            <w:noProof/>
            <w:webHidden/>
          </w:rPr>
          <w:t>56</w:t>
        </w:r>
        <w:r w:rsidR="00BC0572">
          <w:rPr>
            <w:noProof/>
            <w:webHidden/>
          </w:rPr>
          <w:fldChar w:fldCharType="end"/>
        </w:r>
      </w:hyperlink>
    </w:p>
    <w:p w14:paraId="67D7603E" w14:textId="2F7A3848"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955" w:history="1">
        <w:r w:rsidR="00BC0572" w:rsidRPr="00B13842">
          <w:rPr>
            <w:rStyle w:val="Hyperlien"/>
            <w:noProof/>
            <w:lang w:eastAsia="en-US"/>
          </w:rPr>
          <w:t>P11/D8/1 CLINIQUE DE PHYSIOTHÉRAPIE</w:t>
        </w:r>
        <w:r w:rsidR="00BC0572">
          <w:rPr>
            <w:noProof/>
            <w:webHidden/>
          </w:rPr>
          <w:tab/>
        </w:r>
        <w:r w:rsidR="00BC0572">
          <w:rPr>
            <w:noProof/>
            <w:webHidden/>
          </w:rPr>
          <w:fldChar w:fldCharType="begin"/>
        </w:r>
        <w:r w:rsidR="00BC0572">
          <w:rPr>
            <w:noProof/>
            <w:webHidden/>
          </w:rPr>
          <w:instrText xml:space="preserve"> PAGEREF _Toc152684955 \h </w:instrText>
        </w:r>
        <w:r w:rsidR="00BC0572">
          <w:rPr>
            <w:noProof/>
            <w:webHidden/>
          </w:rPr>
        </w:r>
        <w:r w:rsidR="00BC0572">
          <w:rPr>
            <w:noProof/>
            <w:webHidden/>
          </w:rPr>
          <w:fldChar w:fldCharType="separate"/>
        </w:r>
        <w:r w:rsidR="00BC0572">
          <w:rPr>
            <w:noProof/>
            <w:webHidden/>
          </w:rPr>
          <w:t>56</w:t>
        </w:r>
        <w:r w:rsidR="00BC0572">
          <w:rPr>
            <w:noProof/>
            <w:webHidden/>
          </w:rPr>
          <w:fldChar w:fldCharType="end"/>
        </w:r>
      </w:hyperlink>
    </w:p>
    <w:p w14:paraId="4C940CC1" w14:textId="36D4048C"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956" w:history="1">
        <w:r w:rsidR="00BC0572" w:rsidRPr="00B13842">
          <w:rPr>
            <w:rStyle w:val="Hyperlien"/>
            <w:noProof/>
            <w:lang w:eastAsia="en-US"/>
          </w:rPr>
          <w:t>P11/D8/2 CLINIQUE ANTI-TUBERCULOSE</w:t>
        </w:r>
        <w:r w:rsidR="00BC0572">
          <w:rPr>
            <w:noProof/>
            <w:webHidden/>
          </w:rPr>
          <w:tab/>
        </w:r>
        <w:r w:rsidR="00BC0572">
          <w:rPr>
            <w:noProof/>
            <w:webHidden/>
          </w:rPr>
          <w:fldChar w:fldCharType="begin"/>
        </w:r>
        <w:r w:rsidR="00BC0572">
          <w:rPr>
            <w:noProof/>
            <w:webHidden/>
          </w:rPr>
          <w:instrText xml:space="preserve"> PAGEREF _Toc152684956 \h </w:instrText>
        </w:r>
        <w:r w:rsidR="00BC0572">
          <w:rPr>
            <w:noProof/>
            <w:webHidden/>
          </w:rPr>
        </w:r>
        <w:r w:rsidR="00BC0572">
          <w:rPr>
            <w:noProof/>
            <w:webHidden/>
          </w:rPr>
          <w:fldChar w:fldCharType="separate"/>
        </w:r>
        <w:r w:rsidR="00BC0572">
          <w:rPr>
            <w:noProof/>
            <w:webHidden/>
          </w:rPr>
          <w:t>56</w:t>
        </w:r>
        <w:r w:rsidR="00BC0572">
          <w:rPr>
            <w:noProof/>
            <w:webHidden/>
          </w:rPr>
          <w:fldChar w:fldCharType="end"/>
        </w:r>
      </w:hyperlink>
    </w:p>
    <w:p w14:paraId="66BA26F8" w14:textId="3965E71E"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957" w:history="1">
        <w:r w:rsidR="00BC0572" w:rsidRPr="00B13842">
          <w:rPr>
            <w:rStyle w:val="Hyperlien"/>
            <w:noProof/>
            <w:lang w:eastAsia="en-US"/>
          </w:rPr>
          <w:t>P11/D8/3 PLAN D’HOSPITALISATION</w:t>
        </w:r>
        <w:r w:rsidR="00BC0572">
          <w:rPr>
            <w:noProof/>
            <w:webHidden/>
          </w:rPr>
          <w:tab/>
        </w:r>
        <w:r w:rsidR="00BC0572">
          <w:rPr>
            <w:noProof/>
            <w:webHidden/>
          </w:rPr>
          <w:fldChar w:fldCharType="begin"/>
        </w:r>
        <w:r w:rsidR="00BC0572">
          <w:rPr>
            <w:noProof/>
            <w:webHidden/>
          </w:rPr>
          <w:instrText xml:space="preserve"> PAGEREF _Toc152684957 \h </w:instrText>
        </w:r>
        <w:r w:rsidR="00BC0572">
          <w:rPr>
            <w:noProof/>
            <w:webHidden/>
          </w:rPr>
        </w:r>
        <w:r w:rsidR="00BC0572">
          <w:rPr>
            <w:noProof/>
            <w:webHidden/>
          </w:rPr>
          <w:fldChar w:fldCharType="separate"/>
        </w:r>
        <w:r w:rsidR="00BC0572">
          <w:rPr>
            <w:noProof/>
            <w:webHidden/>
          </w:rPr>
          <w:t>57</w:t>
        </w:r>
        <w:r w:rsidR="00BC0572">
          <w:rPr>
            <w:noProof/>
            <w:webHidden/>
          </w:rPr>
          <w:fldChar w:fldCharType="end"/>
        </w:r>
      </w:hyperlink>
    </w:p>
    <w:p w14:paraId="0E75F6A7" w14:textId="672BEF8A"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958" w:history="1">
        <w:r w:rsidR="00BC0572" w:rsidRPr="00B13842">
          <w:rPr>
            <w:rStyle w:val="Hyperlien"/>
            <w:noProof/>
            <w:lang w:eastAsia="en-US"/>
          </w:rPr>
          <w:t>P11/D8/4 PRÉVENTION DES INCENDIES</w:t>
        </w:r>
        <w:r w:rsidR="00BC0572">
          <w:rPr>
            <w:noProof/>
            <w:webHidden/>
          </w:rPr>
          <w:tab/>
        </w:r>
        <w:r w:rsidR="00BC0572">
          <w:rPr>
            <w:noProof/>
            <w:webHidden/>
          </w:rPr>
          <w:fldChar w:fldCharType="begin"/>
        </w:r>
        <w:r w:rsidR="00BC0572">
          <w:rPr>
            <w:noProof/>
            <w:webHidden/>
          </w:rPr>
          <w:instrText xml:space="preserve"> PAGEREF _Toc152684958 \h </w:instrText>
        </w:r>
        <w:r w:rsidR="00BC0572">
          <w:rPr>
            <w:noProof/>
            <w:webHidden/>
          </w:rPr>
        </w:r>
        <w:r w:rsidR="00BC0572">
          <w:rPr>
            <w:noProof/>
            <w:webHidden/>
          </w:rPr>
          <w:fldChar w:fldCharType="separate"/>
        </w:r>
        <w:r w:rsidR="00BC0572">
          <w:rPr>
            <w:noProof/>
            <w:webHidden/>
          </w:rPr>
          <w:t>57</w:t>
        </w:r>
        <w:r w:rsidR="00BC0572">
          <w:rPr>
            <w:noProof/>
            <w:webHidden/>
          </w:rPr>
          <w:fldChar w:fldCharType="end"/>
        </w:r>
      </w:hyperlink>
    </w:p>
    <w:p w14:paraId="5E841020" w14:textId="23D96B3A"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959" w:history="1">
        <w:r w:rsidR="00BC0572" w:rsidRPr="00B13842">
          <w:rPr>
            <w:rStyle w:val="Hyperlien"/>
            <w:noProof/>
            <w:lang w:eastAsia="en-US"/>
          </w:rPr>
          <w:t>P11/D8/5 TAXE DE VENTE SUR LUNETTES</w:t>
        </w:r>
        <w:r w:rsidR="00BC0572">
          <w:rPr>
            <w:noProof/>
            <w:webHidden/>
          </w:rPr>
          <w:tab/>
        </w:r>
        <w:r w:rsidR="00BC0572">
          <w:rPr>
            <w:noProof/>
            <w:webHidden/>
          </w:rPr>
          <w:fldChar w:fldCharType="begin"/>
        </w:r>
        <w:r w:rsidR="00BC0572">
          <w:rPr>
            <w:noProof/>
            <w:webHidden/>
          </w:rPr>
          <w:instrText xml:space="preserve"> PAGEREF _Toc152684959 \h </w:instrText>
        </w:r>
        <w:r w:rsidR="00BC0572">
          <w:rPr>
            <w:noProof/>
            <w:webHidden/>
          </w:rPr>
        </w:r>
        <w:r w:rsidR="00BC0572">
          <w:rPr>
            <w:noProof/>
            <w:webHidden/>
          </w:rPr>
          <w:fldChar w:fldCharType="separate"/>
        </w:r>
        <w:r w:rsidR="00BC0572">
          <w:rPr>
            <w:noProof/>
            <w:webHidden/>
          </w:rPr>
          <w:t>57</w:t>
        </w:r>
        <w:r w:rsidR="00BC0572">
          <w:rPr>
            <w:noProof/>
            <w:webHidden/>
          </w:rPr>
          <w:fldChar w:fldCharType="end"/>
        </w:r>
      </w:hyperlink>
    </w:p>
    <w:p w14:paraId="0B6B82F4" w14:textId="1A134E5A"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960" w:history="1">
        <w:r w:rsidR="00BC0572" w:rsidRPr="00B13842">
          <w:rPr>
            <w:rStyle w:val="Hyperlien"/>
            <w:noProof/>
            <w:lang w:eastAsia="en-US"/>
          </w:rPr>
          <w:t>P11/D8/6 OASIS DE MISTASSINI</w:t>
        </w:r>
        <w:r w:rsidR="00BC0572">
          <w:rPr>
            <w:noProof/>
            <w:webHidden/>
          </w:rPr>
          <w:tab/>
        </w:r>
        <w:r w:rsidR="00BC0572">
          <w:rPr>
            <w:noProof/>
            <w:webHidden/>
          </w:rPr>
          <w:fldChar w:fldCharType="begin"/>
        </w:r>
        <w:r w:rsidR="00BC0572">
          <w:rPr>
            <w:noProof/>
            <w:webHidden/>
          </w:rPr>
          <w:instrText xml:space="preserve"> PAGEREF _Toc152684960 \h </w:instrText>
        </w:r>
        <w:r w:rsidR="00BC0572">
          <w:rPr>
            <w:noProof/>
            <w:webHidden/>
          </w:rPr>
        </w:r>
        <w:r w:rsidR="00BC0572">
          <w:rPr>
            <w:noProof/>
            <w:webHidden/>
          </w:rPr>
          <w:fldChar w:fldCharType="separate"/>
        </w:r>
        <w:r w:rsidR="00BC0572">
          <w:rPr>
            <w:noProof/>
            <w:webHidden/>
          </w:rPr>
          <w:t>57</w:t>
        </w:r>
        <w:r w:rsidR="00BC0572">
          <w:rPr>
            <w:noProof/>
            <w:webHidden/>
          </w:rPr>
          <w:fldChar w:fldCharType="end"/>
        </w:r>
      </w:hyperlink>
    </w:p>
    <w:p w14:paraId="368B90A0" w14:textId="6450FEC8"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961" w:history="1">
        <w:r w:rsidR="00BC0572" w:rsidRPr="00B13842">
          <w:rPr>
            <w:rStyle w:val="Hyperlien"/>
            <w:noProof/>
            <w:lang w:eastAsia="en-US"/>
          </w:rPr>
          <w:t>P11/D8/7 NOUVEAUX DENTISTES</w:t>
        </w:r>
        <w:r w:rsidR="00BC0572">
          <w:rPr>
            <w:noProof/>
            <w:webHidden/>
          </w:rPr>
          <w:tab/>
        </w:r>
        <w:r w:rsidR="00BC0572">
          <w:rPr>
            <w:noProof/>
            <w:webHidden/>
          </w:rPr>
          <w:fldChar w:fldCharType="begin"/>
        </w:r>
        <w:r w:rsidR="00BC0572">
          <w:rPr>
            <w:noProof/>
            <w:webHidden/>
          </w:rPr>
          <w:instrText xml:space="preserve"> PAGEREF _Toc152684961 \h </w:instrText>
        </w:r>
        <w:r w:rsidR="00BC0572">
          <w:rPr>
            <w:noProof/>
            <w:webHidden/>
          </w:rPr>
        </w:r>
        <w:r w:rsidR="00BC0572">
          <w:rPr>
            <w:noProof/>
            <w:webHidden/>
          </w:rPr>
          <w:fldChar w:fldCharType="separate"/>
        </w:r>
        <w:r w:rsidR="00BC0572">
          <w:rPr>
            <w:noProof/>
            <w:webHidden/>
          </w:rPr>
          <w:t>57</w:t>
        </w:r>
        <w:r w:rsidR="00BC0572">
          <w:rPr>
            <w:noProof/>
            <w:webHidden/>
          </w:rPr>
          <w:fldChar w:fldCharType="end"/>
        </w:r>
      </w:hyperlink>
    </w:p>
    <w:p w14:paraId="233816A1" w14:textId="047F3EC1"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962" w:history="1">
        <w:r w:rsidR="00BC0572" w:rsidRPr="00B13842">
          <w:rPr>
            <w:rStyle w:val="Hyperlien"/>
            <w:noProof/>
            <w:lang w:eastAsia="en-US"/>
          </w:rPr>
          <w:t>P11/D8/8 TRANSPORT ADAPTÉ</w:t>
        </w:r>
        <w:r w:rsidR="00BC0572">
          <w:rPr>
            <w:noProof/>
            <w:webHidden/>
          </w:rPr>
          <w:tab/>
        </w:r>
        <w:r w:rsidR="00BC0572">
          <w:rPr>
            <w:noProof/>
            <w:webHidden/>
          </w:rPr>
          <w:fldChar w:fldCharType="begin"/>
        </w:r>
        <w:r w:rsidR="00BC0572">
          <w:rPr>
            <w:noProof/>
            <w:webHidden/>
          </w:rPr>
          <w:instrText xml:space="preserve"> PAGEREF _Toc152684962 \h </w:instrText>
        </w:r>
        <w:r w:rsidR="00BC0572">
          <w:rPr>
            <w:noProof/>
            <w:webHidden/>
          </w:rPr>
        </w:r>
        <w:r w:rsidR="00BC0572">
          <w:rPr>
            <w:noProof/>
            <w:webHidden/>
          </w:rPr>
          <w:fldChar w:fldCharType="separate"/>
        </w:r>
        <w:r w:rsidR="00BC0572">
          <w:rPr>
            <w:noProof/>
            <w:webHidden/>
          </w:rPr>
          <w:t>57</w:t>
        </w:r>
        <w:r w:rsidR="00BC0572">
          <w:rPr>
            <w:noProof/>
            <w:webHidden/>
          </w:rPr>
          <w:fldChar w:fldCharType="end"/>
        </w:r>
      </w:hyperlink>
    </w:p>
    <w:p w14:paraId="39C8E36C" w14:textId="0AE57F2B"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963" w:history="1">
        <w:r w:rsidR="00BC0572" w:rsidRPr="00B13842">
          <w:rPr>
            <w:rStyle w:val="Hyperlien"/>
            <w:noProof/>
            <w:lang w:eastAsia="en-US"/>
          </w:rPr>
          <w:t>P11/D8/9 ALLOCATION FAMILIALES</w:t>
        </w:r>
        <w:r w:rsidR="00BC0572">
          <w:rPr>
            <w:noProof/>
            <w:webHidden/>
          </w:rPr>
          <w:tab/>
        </w:r>
        <w:r w:rsidR="00BC0572">
          <w:rPr>
            <w:noProof/>
            <w:webHidden/>
          </w:rPr>
          <w:fldChar w:fldCharType="begin"/>
        </w:r>
        <w:r w:rsidR="00BC0572">
          <w:rPr>
            <w:noProof/>
            <w:webHidden/>
          </w:rPr>
          <w:instrText xml:space="preserve"> PAGEREF _Toc152684963 \h </w:instrText>
        </w:r>
        <w:r w:rsidR="00BC0572">
          <w:rPr>
            <w:noProof/>
            <w:webHidden/>
          </w:rPr>
        </w:r>
        <w:r w:rsidR="00BC0572">
          <w:rPr>
            <w:noProof/>
            <w:webHidden/>
          </w:rPr>
          <w:fldChar w:fldCharType="separate"/>
        </w:r>
        <w:r w:rsidR="00BC0572">
          <w:rPr>
            <w:noProof/>
            <w:webHidden/>
          </w:rPr>
          <w:t>57</w:t>
        </w:r>
        <w:r w:rsidR="00BC0572">
          <w:rPr>
            <w:noProof/>
            <w:webHidden/>
          </w:rPr>
          <w:fldChar w:fldCharType="end"/>
        </w:r>
      </w:hyperlink>
    </w:p>
    <w:p w14:paraId="6AC98444" w14:textId="0C9FE022"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964" w:history="1">
        <w:r w:rsidR="00BC0572" w:rsidRPr="00B13842">
          <w:rPr>
            <w:rStyle w:val="Hyperlien"/>
            <w:noProof/>
            <w:lang w:eastAsia="en-US"/>
          </w:rPr>
          <w:t>P11/D8/10 CROIX-ROUGE</w:t>
        </w:r>
        <w:r w:rsidR="00BC0572">
          <w:rPr>
            <w:noProof/>
            <w:webHidden/>
          </w:rPr>
          <w:tab/>
        </w:r>
        <w:r w:rsidR="00BC0572">
          <w:rPr>
            <w:noProof/>
            <w:webHidden/>
          </w:rPr>
          <w:fldChar w:fldCharType="begin"/>
        </w:r>
        <w:r w:rsidR="00BC0572">
          <w:rPr>
            <w:noProof/>
            <w:webHidden/>
          </w:rPr>
          <w:instrText xml:space="preserve"> PAGEREF _Toc152684964 \h </w:instrText>
        </w:r>
        <w:r w:rsidR="00BC0572">
          <w:rPr>
            <w:noProof/>
            <w:webHidden/>
          </w:rPr>
        </w:r>
        <w:r w:rsidR="00BC0572">
          <w:rPr>
            <w:noProof/>
            <w:webHidden/>
          </w:rPr>
          <w:fldChar w:fldCharType="separate"/>
        </w:r>
        <w:r w:rsidR="00BC0572">
          <w:rPr>
            <w:noProof/>
            <w:webHidden/>
          </w:rPr>
          <w:t>57</w:t>
        </w:r>
        <w:r w:rsidR="00BC0572">
          <w:rPr>
            <w:noProof/>
            <w:webHidden/>
          </w:rPr>
          <w:fldChar w:fldCharType="end"/>
        </w:r>
      </w:hyperlink>
    </w:p>
    <w:p w14:paraId="4FE42355" w14:textId="19115E33"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965" w:history="1">
        <w:r w:rsidR="00BC0572" w:rsidRPr="00B13842">
          <w:rPr>
            <w:rStyle w:val="Hyperlien"/>
            <w:noProof/>
            <w:lang w:eastAsia="en-US"/>
          </w:rPr>
          <w:t>P11/D8/11 CENTRE DE RADIOTHÉRAPIE CHICOUTIMI</w:t>
        </w:r>
        <w:r w:rsidR="00BC0572">
          <w:rPr>
            <w:noProof/>
            <w:webHidden/>
          </w:rPr>
          <w:tab/>
        </w:r>
        <w:r w:rsidR="00BC0572">
          <w:rPr>
            <w:noProof/>
            <w:webHidden/>
          </w:rPr>
          <w:fldChar w:fldCharType="begin"/>
        </w:r>
        <w:r w:rsidR="00BC0572">
          <w:rPr>
            <w:noProof/>
            <w:webHidden/>
          </w:rPr>
          <w:instrText xml:space="preserve"> PAGEREF _Toc152684965 \h </w:instrText>
        </w:r>
        <w:r w:rsidR="00BC0572">
          <w:rPr>
            <w:noProof/>
            <w:webHidden/>
          </w:rPr>
        </w:r>
        <w:r w:rsidR="00BC0572">
          <w:rPr>
            <w:noProof/>
            <w:webHidden/>
          </w:rPr>
          <w:fldChar w:fldCharType="separate"/>
        </w:r>
        <w:r w:rsidR="00BC0572">
          <w:rPr>
            <w:noProof/>
            <w:webHidden/>
          </w:rPr>
          <w:t>57</w:t>
        </w:r>
        <w:r w:rsidR="00BC0572">
          <w:rPr>
            <w:noProof/>
            <w:webHidden/>
          </w:rPr>
          <w:fldChar w:fldCharType="end"/>
        </w:r>
      </w:hyperlink>
    </w:p>
    <w:p w14:paraId="7E2C4CD1" w14:textId="7BFA582E"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966" w:history="1">
        <w:r w:rsidR="00BC0572" w:rsidRPr="00B13842">
          <w:rPr>
            <w:rStyle w:val="Hyperlien"/>
            <w:noProof/>
            <w:lang w:eastAsia="en-US"/>
          </w:rPr>
          <w:t>P11/D8/12 UNITÉ SANITAIRE DE DOLBEAU</w:t>
        </w:r>
        <w:r w:rsidR="00BC0572">
          <w:rPr>
            <w:noProof/>
            <w:webHidden/>
          </w:rPr>
          <w:tab/>
        </w:r>
        <w:r w:rsidR="00BC0572">
          <w:rPr>
            <w:noProof/>
            <w:webHidden/>
          </w:rPr>
          <w:fldChar w:fldCharType="begin"/>
        </w:r>
        <w:r w:rsidR="00BC0572">
          <w:rPr>
            <w:noProof/>
            <w:webHidden/>
          </w:rPr>
          <w:instrText xml:space="preserve"> PAGEREF _Toc152684966 \h </w:instrText>
        </w:r>
        <w:r w:rsidR="00BC0572">
          <w:rPr>
            <w:noProof/>
            <w:webHidden/>
          </w:rPr>
        </w:r>
        <w:r w:rsidR="00BC0572">
          <w:rPr>
            <w:noProof/>
            <w:webHidden/>
          </w:rPr>
          <w:fldChar w:fldCharType="separate"/>
        </w:r>
        <w:r w:rsidR="00BC0572">
          <w:rPr>
            <w:noProof/>
            <w:webHidden/>
          </w:rPr>
          <w:t>58</w:t>
        </w:r>
        <w:r w:rsidR="00BC0572">
          <w:rPr>
            <w:noProof/>
            <w:webHidden/>
          </w:rPr>
          <w:fldChar w:fldCharType="end"/>
        </w:r>
      </w:hyperlink>
    </w:p>
    <w:p w14:paraId="048BDF12" w14:textId="5A42C2F5"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967" w:history="1">
        <w:r w:rsidR="00BC0572" w:rsidRPr="00B13842">
          <w:rPr>
            <w:rStyle w:val="Hyperlien"/>
            <w:noProof/>
            <w:lang w:eastAsia="en-US"/>
          </w:rPr>
          <w:t>P11/D8/13 MÂCHOIRES DE VIE</w:t>
        </w:r>
        <w:r w:rsidR="00BC0572">
          <w:rPr>
            <w:noProof/>
            <w:webHidden/>
          </w:rPr>
          <w:tab/>
        </w:r>
        <w:r w:rsidR="00BC0572">
          <w:rPr>
            <w:noProof/>
            <w:webHidden/>
          </w:rPr>
          <w:fldChar w:fldCharType="begin"/>
        </w:r>
        <w:r w:rsidR="00BC0572">
          <w:rPr>
            <w:noProof/>
            <w:webHidden/>
          </w:rPr>
          <w:instrText xml:space="preserve"> PAGEREF _Toc152684967 \h </w:instrText>
        </w:r>
        <w:r w:rsidR="00BC0572">
          <w:rPr>
            <w:noProof/>
            <w:webHidden/>
          </w:rPr>
        </w:r>
        <w:r w:rsidR="00BC0572">
          <w:rPr>
            <w:noProof/>
            <w:webHidden/>
          </w:rPr>
          <w:fldChar w:fldCharType="separate"/>
        </w:r>
        <w:r w:rsidR="00BC0572">
          <w:rPr>
            <w:noProof/>
            <w:webHidden/>
          </w:rPr>
          <w:t>58</w:t>
        </w:r>
        <w:r w:rsidR="00BC0572">
          <w:rPr>
            <w:noProof/>
            <w:webHidden/>
          </w:rPr>
          <w:fldChar w:fldCharType="end"/>
        </w:r>
      </w:hyperlink>
    </w:p>
    <w:p w14:paraId="04F973CF" w14:textId="4DE22978"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968" w:history="1">
        <w:r w:rsidR="00BC0572" w:rsidRPr="00B13842">
          <w:rPr>
            <w:rStyle w:val="Hyperlien"/>
            <w:noProof/>
            <w:lang w:eastAsia="en-US"/>
          </w:rPr>
          <w:t>P11/D8/14 CENTRE D’ACCEUIL STE-THÉRÈSE</w:t>
        </w:r>
        <w:r w:rsidR="00BC0572">
          <w:rPr>
            <w:noProof/>
            <w:webHidden/>
          </w:rPr>
          <w:tab/>
        </w:r>
        <w:r w:rsidR="00BC0572">
          <w:rPr>
            <w:noProof/>
            <w:webHidden/>
          </w:rPr>
          <w:fldChar w:fldCharType="begin"/>
        </w:r>
        <w:r w:rsidR="00BC0572">
          <w:rPr>
            <w:noProof/>
            <w:webHidden/>
          </w:rPr>
          <w:instrText xml:space="preserve"> PAGEREF _Toc152684968 \h </w:instrText>
        </w:r>
        <w:r w:rsidR="00BC0572">
          <w:rPr>
            <w:noProof/>
            <w:webHidden/>
          </w:rPr>
        </w:r>
        <w:r w:rsidR="00BC0572">
          <w:rPr>
            <w:noProof/>
            <w:webHidden/>
          </w:rPr>
          <w:fldChar w:fldCharType="separate"/>
        </w:r>
        <w:r w:rsidR="00BC0572">
          <w:rPr>
            <w:noProof/>
            <w:webHidden/>
          </w:rPr>
          <w:t>58</w:t>
        </w:r>
        <w:r w:rsidR="00BC0572">
          <w:rPr>
            <w:noProof/>
            <w:webHidden/>
          </w:rPr>
          <w:fldChar w:fldCharType="end"/>
        </w:r>
      </w:hyperlink>
    </w:p>
    <w:p w14:paraId="70DC7D80" w14:textId="06B5DFBE"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969" w:history="1">
        <w:r w:rsidR="00BC0572" w:rsidRPr="00B13842">
          <w:rPr>
            <w:rStyle w:val="Hyperlien"/>
            <w:noProof/>
            <w:lang w:eastAsia="en-US"/>
          </w:rPr>
          <w:t>P11/D8/15 MAISON DU BEL ÂGE</w:t>
        </w:r>
        <w:r w:rsidR="00BC0572">
          <w:rPr>
            <w:noProof/>
            <w:webHidden/>
          </w:rPr>
          <w:tab/>
        </w:r>
        <w:r w:rsidR="00BC0572">
          <w:rPr>
            <w:noProof/>
            <w:webHidden/>
          </w:rPr>
          <w:fldChar w:fldCharType="begin"/>
        </w:r>
        <w:r w:rsidR="00BC0572">
          <w:rPr>
            <w:noProof/>
            <w:webHidden/>
          </w:rPr>
          <w:instrText xml:space="preserve"> PAGEREF _Toc152684969 \h </w:instrText>
        </w:r>
        <w:r w:rsidR="00BC0572">
          <w:rPr>
            <w:noProof/>
            <w:webHidden/>
          </w:rPr>
        </w:r>
        <w:r w:rsidR="00BC0572">
          <w:rPr>
            <w:noProof/>
            <w:webHidden/>
          </w:rPr>
          <w:fldChar w:fldCharType="separate"/>
        </w:r>
        <w:r w:rsidR="00BC0572">
          <w:rPr>
            <w:noProof/>
            <w:webHidden/>
          </w:rPr>
          <w:t>58</w:t>
        </w:r>
        <w:r w:rsidR="00BC0572">
          <w:rPr>
            <w:noProof/>
            <w:webHidden/>
          </w:rPr>
          <w:fldChar w:fldCharType="end"/>
        </w:r>
      </w:hyperlink>
    </w:p>
    <w:p w14:paraId="55C78545" w14:textId="50A904F0"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970" w:history="1">
        <w:r w:rsidR="00BC0572" w:rsidRPr="00B13842">
          <w:rPr>
            <w:rStyle w:val="Hyperlien"/>
            <w:noProof/>
            <w:lang w:eastAsia="en-US"/>
          </w:rPr>
          <w:t>P11/D8/16 FOYER POUR PERSONNES ÂGÉES</w:t>
        </w:r>
        <w:r w:rsidR="00BC0572">
          <w:rPr>
            <w:noProof/>
            <w:webHidden/>
          </w:rPr>
          <w:tab/>
        </w:r>
        <w:r w:rsidR="00BC0572">
          <w:rPr>
            <w:noProof/>
            <w:webHidden/>
          </w:rPr>
          <w:fldChar w:fldCharType="begin"/>
        </w:r>
        <w:r w:rsidR="00BC0572">
          <w:rPr>
            <w:noProof/>
            <w:webHidden/>
          </w:rPr>
          <w:instrText xml:space="preserve"> PAGEREF _Toc152684970 \h </w:instrText>
        </w:r>
        <w:r w:rsidR="00BC0572">
          <w:rPr>
            <w:noProof/>
            <w:webHidden/>
          </w:rPr>
        </w:r>
        <w:r w:rsidR="00BC0572">
          <w:rPr>
            <w:noProof/>
            <w:webHidden/>
          </w:rPr>
          <w:fldChar w:fldCharType="separate"/>
        </w:r>
        <w:r w:rsidR="00BC0572">
          <w:rPr>
            <w:noProof/>
            <w:webHidden/>
          </w:rPr>
          <w:t>58</w:t>
        </w:r>
        <w:r w:rsidR="00BC0572">
          <w:rPr>
            <w:noProof/>
            <w:webHidden/>
          </w:rPr>
          <w:fldChar w:fldCharType="end"/>
        </w:r>
      </w:hyperlink>
    </w:p>
    <w:p w14:paraId="625085F3" w14:textId="38BA4A80"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971" w:history="1">
        <w:r w:rsidR="00BC0572" w:rsidRPr="00B13842">
          <w:rPr>
            <w:rStyle w:val="Hyperlien"/>
            <w:noProof/>
            <w:lang w:eastAsia="en-US"/>
          </w:rPr>
          <w:t>P11/D8/17 MAISON POUR NOS VÉTÉRANS</w:t>
        </w:r>
        <w:r w:rsidR="00BC0572">
          <w:rPr>
            <w:noProof/>
            <w:webHidden/>
          </w:rPr>
          <w:tab/>
        </w:r>
        <w:r w:rsidR="00BC0572">
          <w:rPr>
            <w:noProof/>
            <w:webHidden/>
          </w:rPr>
          <w:fldChar w:fldCharType="begin"/>
        </w:r>
        <w:r w:rsidR="00BC0572">
          <w:rPr>
            <w:noProof/>
            <w:webHidden/>
          </w:rPr>
          <w:instrText xml:space="preserve"> PAGEREF _Toc152684971 \h </w:instrText>
        </w:r>
        <w:r w:rsidR="00BC0572">
          <w:rPr>
            <w:noProof/>
            <w:webHidden/>
          </w:rPr>
        </w:r>
        <w:r w:rsidR="00BC0572">
          <w:rPr>
            <w:noProof/>
            <w:webHidden/>
          </w:rPr>
          <w:fldChar w:fldCharType="separate"/>
        </w:r>
        <w:r w:rsidR="00BC0572">
          <w:rPr>
            <w:noProof/>
            <w:webHidden/>
          </w:rPr>
          <w:t>58</w:t>
        </w:r>
        <w:r w:rsidR="00BC0572">
          <w:rPr>
            <w:noProof/>
            <w:webHidden/>
          </w:rPr>
          <w:fldChar w:fldCharType="end"/>
        </w:r>
      </w:hyperlink>
    </w:p>
    <w:p w14:paraId="462FABF8" w14:textId="2C8462F2"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972" w:history="1">
        <w:r w:rsidR="00BC0572" w:rsidRPr="00B13842">
          <w:rPr>
            <w:rStyle w:val="Hyperlien"/>
            <w:noProof/>
            <w:lang w:eastAsia="en-US"/>
          </w:rPr>
          <w:t>P11/D8/18 EMBALLAGE DES VIANDES</w:t>
        </w:r>
        <w:r w:rsidR="00BC0572">
          <w:rPr>
            <w:noProof/>
            <w:webHidden/>
          </w:rPr>
          <w:tab/>
        </w:r>
        <w:r w:rsidR="00BC0572">
          <w:rPr>
            <w:noProof/>
            <w:webHidden/>
          </w:rPr>
          <w:fldChar w:fldCharType="begin"/>
        </w:r>
        <w:r w:rsidR="00BC0572">
          <w:rPr>
            <w:noProof/>
            <w:webHidden/>
          </w:rPr>
          <w:instrText xml:space="preserve"> PAGEREF _Toc152684972 \h </w:instrText>
        </w:r>
        <w:r w:rsidR="00BC0572">
          <w:rPr>
            <w:noProof/>
            <w:webHidden/>
          </w:rPr>
        </w:r>
        <w:r w:rsidR="00BC0572">
          <w:rPr>
            <w:noProof/>
            <w:webHidden/>
          </w:rPr>
          <w:fldChar w:fldCharType="separate"/>
        </w:r>
        <w:r w:rsidR="00BC0572">
          <w:rPr>
            <w:noProof/>
            <w:webHidden/>
          </w:rPr>
          <w:t>58</w:t>
        </w:r>
        <w:r w:rsidR="00BC0572">
          <w:rPr>
            <w:noProof/>
            <w:webHidden/>
          </w:rPr>
          <w:fldChar w:fldCharType="end"/>
        </w:r>
      </w:hyperlink>
    </w:p>
    <w:p w14:paraId="2DE52A21" w14:textId="2988FAAB"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973" w:history="1">
        <w:r w:rsidR="00BC0572" w:rsidRPr="00B13842">
          <w:rPr>
            <w:rStyle w:val="Hyperlien"/>
            <w:noProof/>
            <w:lang w:eastAsia="en-US"/>
          </w:rPr>
          <w:t>P11/D8/19 ACCESSIBILITÉ AUX LIEUX PUBLICS</w:t>
        </w:r>
        <w:r w:rsidR="00BC0572">
          <w:rPr>
            <w:noProof/>
            <w:webHidden/>
          </w:rPr>
          <w:tab/>
        </w:r>
        <w:r w:rsidR="00BC0572">
          <w:rPr>
            <w:noProof/>
            <w:webHidden/>
          </w:rPr>
          <w:fldChar w:fldCharType="begin"/>
        </w:r>
        <w:r w:rsidR="00BC0572">
          <w:rPr>
            <w:noProof/>
            <w:webHidden/>
          </w:rPr>
          <w:instrText xml:space="preserve"> PAGEREF _Toc152684973 \h </w:instrText>
        </w:r>
        <w:r w:rsidR="00BC0572">
          <w:rPr>
            <w:noProof/>
            <w:webHidden/>
          </w:rPr>
        </w:r>
        <w:r w:rsidR="00BC0572">
          <w:rPr>
            <w:noProof/>
            <w:webHidden/>
          </w:rPr>
          <w:fldChar w:fldCharType="separate"/>
        </w:r>
        <w:r w:rsidR="00BC0572">
          <w:rPr>
            <w:noProof/>
            <w:webHidden/>
          </w:rPr>
          <w:t>58</w:t>
        </w:r>
        <w:r w:rsidR="00BC0572">
          <w:rPr>
            <w:noProof/>
            <w:webHidden/>
          </w:rPr>
          <w:fldChar w:fldCharType="end"/>
        </w:r>
      </w:hyperlink>
    </w:p>
    <w:p w14:paraId="4B8DF015" w14:textId="141AC612"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974" w:history="1">
        <w:r w:rsidR="00BC0572" w:rsidRPr="00B13842">
          <w:rPr>
            <w:rStyle w:val="Hyperlien"/>
            <w:noProof/>
            <w:lang w:eastAsia="en-US"/>
          </w:rPr>
          <w:t>P11/D8/20 MAISON HALTE-SECOURS</w:t>
        </w:r>
        <w:r w:rsidR="00BC0572">
          <w:rPr>
            <w:noProof/>
            <w:webHidden/>
          </w:rPr>
          <w:tab/>
        </w:r>
        <w:r w:rsidR="00BC0572">
          <w:rPr>
            <w:noProof/>
            <w:webHidden/>
          </w:rPr>
          <w:fldChar w:fldCharType="begin"/>
        </w:r>
        <w:r w:rsidR="00BC0572">
          <w:rPr>
            <w:noProof/>
            <w:webHidden/>
          </w:rPr>
          <w:instrText xml:space="preserve"> PAGEREF _Toc152684974 \h </w:instrText>
        </w:r>
        <w:r w:rsidR="00BC0572">
          <w:rPr>
            <w:noProof/>
            <w:webHidden/>
          </w:rPr>
        </w:r>
        <w:r w:rsidR="00BC0572">
          <w:rPr>
            <w:noProof/>
            <w:webHidden/>
          </w:rPr>
          <w:fldChar w:fldCharType="separate"/>
        </w:r>
        <w:r w:rsidR="00BC0572">
          <w:rPr>
            <w:noProof/>
            <w:webHidden/>
          </w:rPr>
          <w:t>58</w:t>
        </w:r>
        <w:r w:rsidR="00BC0572">
          <w:rPr>
            <w:noProof/>
            <w:webHidden/>
          </w:rPr>
          <w:fldChar w:fldCharType="end"/>
        </w:r>
      </w:hyperlink>
    </w:p>
    <w:p w14:paraId="1F402308" w14:textId="00DA2011"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975" w:history="1">
        <w:r w:rsidR="00BC0572" w:rsidRPr="00B13842">
          <w:rPr>
            <w:rStyle w:val="Hyperlien"/>
            <w:noProof/>
            <w:lang w:eastAsia="en-US"/>
          </w:rPr>
          <w:t>P11/D8/21 PRÉVENTION DES ACCIDENTS ROUTIERS</w:t>
        </w:r>
        <w:r w:rsidR="00BC0572">
          <w:rPr>
            <w:noProof/>
            <w:webHidden/>
          </w:rPr>
          <w:tab/>
        </w:r>
        <w:r w:rsidR="00BC0572">
          <w:rPr>
            <w:noProof/>
            <w:webHidden/>
          </w:rPr>
          <w:fldChar w:fldCharType="begin"/>
        </w:r>
        <w:r w:rsidR="00BC0572">
          <w:rPr>
            <w:noProof/>
            <w:webHidden/>
          </w:rPr>
          <w:instrText xml:space="preserve"> PAGEREF _Toc152684975 \h </w:instrText>
        </w:r>
        <w:r w:rsidR="00BC0572">
          <w:rPr>
            <w:noProof/>
            <w:webHidden/>
          </w:rPr>
        </w:r>
        <w:r w:rsidR="00BC0572">
          <w:rPr>
            <w:noProof/>
            <w:webHidden/>
          </w:rPr>
          <w:fldChar w:fldCharType="separate"/>
        </w:r>
        <w:r w:rsidR="00BC0572">
          <w:rPr>
            <w:noProof/>
            <w:webHidden/>
          </w:rPr>
          <w:t>58</w:t>
        </w:r>
        <w:r w:rsidR="00BC0572">
          <w:rPr>
            <w:noProof/>
            <w:webHidden/>
          </w:rPr>
          <w:fldChar w:fldCharType="end"/>
        </w:r>
      </w:hyperlink>
    </w:p>
    <w:p w14:paraId="7A8CB5BB" w14:textId="7DF6ED67"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976" w:history="1">
        <w:r w:rsidR="00BC0572" w:rsidRPr="00B13842">
          <w:rPr>
            <w:rStyle w:val="Hyperlien"/>
            <w:noProof/>
            <w:lang w:eastAsia="en-US"/>
          </w:rPr>
          <w:t>P11/D8/22 SÛRETÉ DU QUÉBEC</w:t>
        </w:r>
        <w:r w:rsidR="00BC0572">
          <w:rPr>
            <w:noProof/>
            <w:webHidden/>
          </w:rPr>
          <w:tab/>
        </w:r>
        <w:r w:rsidR="00BC0572">
          <w:rPr>
            <w:noProof/>
            <w:webHidden/>
          </w:rPr>
          <w:fldChar w:fldCharType="begin"/>
        </w:r>
        <w:r w:rsidR="00BC0572">
          <w:rPr>
            <w:noProof/>
            <w:webHidden/>
          </w:rPr>
          <w:instrText xml:space="preserve"> PAGEREF _Toc152684976 \h </w:instrText>
        </w:r>
        <w:r w:rsidR="00BC0572">
          <w:rPr>
            <w:noProof/>
            <w:webHidden/>
          </w:rPr>
        </w:r>
        <w:r w:rsidR="00BC0572">
          <w:rPr>
            <w:noProof/>
            <w:webHidden/>
          </w:rPr>
          <w:fldChar w:fldCharType="separate"/>
        </w:r>
        <w:r w:rsidR="00BC0572">
          <w:rPr>
            <w:noProof/>
            <w:webHidden/>
          </w:rPr>
          <w:t>59</w:t>
        </w:r>
        <w:r w:rsidR="00BC0572">
          <w:rPr>
            <w:noProof/>
            <w:webHidden/>
          </w:rPr>
          <w:fldChar w:fldCharType="end"/>
        </w:r>
      </w:hyperlink>
    </w:p>
    <w:p w14:paraId="0324C03F" w14:textId="2993CE03"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977" w:history="1">
        <w:r w:rsidR="00BC0572" w:rsidRPr="00B13842">
          <w:rPr>
            <w:rStyle w:val="Hyperlien"/>
            <w:noProof/>
            <w:lang w:eastAsia="en-US"/>
          </w:rPr>
          <w:t>P11/D8/23 CENTRAIDE</w:t>
        </w:r>
        <w:r w:rsidR="00BC0572">
          <w:rPr>
            <w:noProof/>
            <w:webHidden/>
          </w:rPr>
          <w:tab/>
        </w:r>
        <w:r w:rsidR="00BC0572">
          <w:rPr>
            <w:noProof/>
            <w:webHidden/>
          </w:rPr>
          <w:fldChar w:fldCharType="begin"/>
        </w:r>
        <w:r w:rsidR="00BC0572">
          <w:rPr>
            <w:noProof/>
            <w:webHidden/>
          </w:rPr>
          <w:instrText xml:space="preserve"> PAGEREF _Toc152684977 \h </w:instrText>
        </w:r>
        <w:r w:rsidR="00BC0572">
          <w:rPr>
            <w:noProof/>
            <w:webHidden/>
          </w:rPr>
        </w:r>
        <w:r w:rsidR="00BC0572">
          <w:rPr>
            <w:noProof/>
            <w:webHidden/>
          </w:rPr>
          <w:fldChar w:fldCharType="separate"/>
        </w:r>
        <w:r w:rsidR="00BC0572">
          <w:rPr>
            <w:noProof/>
            <w:webHidden/>
          </w:rPr>
          <w:t>59</w:t>
        </w:r>
        <w:r w:rsidR="00BC0572">
          <w:rPr>
            <w:noProof/>
            <w:webHidden/>
          </w:rPr>
          <w:fldChar w:fldCharType="end"/>
        </w:r>
      </w:hyperlink>
    </w:p>
    <w:p w14:paraId="33EFE75C" w14:textId="4C19433F"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978" w:history="1">
        <w:r w:rsidR="00BC0572" w:rsidRPr="00B13842">
          <w:rPr>
            <w:rStyle w:val="Hyperlien"/>
            <w:noProof/>
            <w:lang w:eastAsia="en-US"/>
          </w:rPr>
          <w:t>P11/D8/24 CÉDAP</w:t>
        </w:r>
        <w:r w:rsidR="00BC0572">
          <w:rPr>
            <w:noProof/>
            <w:webHidden/>
          </w:rPr>
          <w:tab/>
        </w:r>
        <w:r w:rsidR="00BC0572">
          <w:rPr>
            <w:noProof/>
            <w:webHidden/>
          </w:rPr>
          <w:fldChar w:fldCharType="begin"/>
        </w:r>
        <w:r w:rsidR="00BC0572">
          <w:rPr>
            <w:noProof/>
            <w:webHidden/>
          </w:rPr>
          <w:instrText xml:space="preserve"> PAGEREF _Toc152684978 \h </w:instrText>
        </w:r>
        <w:r w:rsidR="00BC0572">
          <w:rPr>
            <w:noProof/>
            <w:webHidden/>
          </w:rPr>
        </w:r>
        <w:r w:rsidR="00BC0572">
          <w:rPr>
            <w:noProof/>
            <w:webHidden/>
          </w:rPr>
          <w:fldChar w:fldCharType="separate"/>
        </w:r>
        <w:r w:rsidR="00BC0572">
          <w:rPr>
            <w:noProof/>
            <w:webHidden/>
          </w:rPr>
          <w:t>59</w:t>
        </w:r>
        <w:r w:rsidR="00BC0572">
          <w:rPr>
            <w:noProof/>
            <w:webHidden/>
          </w:rPr>
          <w:fldChar w:fldCharType="end"/>
        </w:r>
      </w:hyperlink>
    </w:p>
    <w:p w14:paraId="158B904A" w14:textId="15DE8F1C"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979" w:history="1">
        <w:r w:rsidR="00BC0572" w:rsidRPr="00B13842">
          <w:rPr>
            <w:rStyle w:val="Hyperlien"/>
            <w:noProof/>
            <w:lang w:eastAsia="en-US"/>
          </w:rPr>
          <w:t>P11/D8/25 C.L.S.C</w:t>
        </w:r>
        <w:r w:rsidR="00BC0572">
          <w:rPr>
            <w:noProof/>
            <w:webHidden/>
          </w:rPr>
          <w:tab/>
        </w:r>
        <w:r w:rsidR="00BC0572">
          <w:rPr>
            <w:noProof/>
            <w:webHidden/>
          </w:rPr>
          <w:fldChar w:fldCharType="begin"/>
        </w:r>
        <w:r w:rsidR="00BC0572">
          <w:rPr>
            <w:noProof/>
            <w:webHidden/>
          </w:rPr>
          <w:instrText xml:space="preserve"> PAGEREF _Toc152684979 \h </w:instrText>
        </w:r>
        <w:r w:rsidR="00BC0572">
          <w:rPr>
            <w:noProof/>
            <w:webHidden/>
          </w:rPr>
        </w:r>
        <w:r w:rsidR="00BC0572">
          <w:rPr>
            <w:noProof/>
            <w:webHidden/>
          </w:rPr>
          <w:fldChar w:fldCharType="separate"/>
        </w:r>
        <w:r w:rsidR="00BC0572">
          <w:rPr>
            <w:noProof/>
            <w:webHidden/>
          </w:rPr>
          <w:t>59</w:t>
        </w:r>
        <w:r w:rsidR="00BC0572">
          <w:rPr>
            <w:noProof/>
            <w:webHidden/>
          </w:rPr>
          <w:fldChar w:fldCharType="end"/>
        </w:r>
      </w:hyperlink>
    </w:p>
    <w:p w14:paraId="262B2586" w14:textId="52FE18A0"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980" w:history="1">
        <w:r w:rsidR="00BC0572" w:rsidRPr="00B13842">
          <w:rPr>
            <w:rStyle w:val="Hyperlien"/>
            <w:noProof/>
            <w:lang w:eastAsia="en-US"/>
          </w:rPr>
          <w:t>P11/D8/26 HÔPITAL</w:t>
        </w:r>
        <w:r w:rsidR="00BC0572">
          <w:rPr>
            <w:noProof/>
            <w:webHidden/>
          </w:rPr>
          <w:tab/>
        </w:r>
        <w:r w:rsidR="00BC0572">
          <w:rPr>
            <w:noProof/>
            <w:webHidden/>
          </w:rPr>
          <w:fldChar w:fldCharType="begin"/>
        </w:r>
        <w:r w:rsidR="00BC0572">
          <w:rPr>
            <w:noProof/>
            <w:webHidden/>
          </w:rPr>
          <w:instrText xml:space="preserve"> PAGEREF _Toc152684980 \h </w:instrText>
        </w:r>
        <w:r w:rsidR="00BC0572">
          <w:rPr>
            <w:noProof/>
            <w:webHidden/>
          </w:rPr>
        </w:r>
        <w:r w:rsidR="00BC0572">
          <w:rPr>
            <w:noProof/>
            <w:webHidden/>
          </w:rPr>
          <w:fldChar w:fldCharType="separate"/>
        </w:r>
        <w:r w:rsidR="00BC0572">
          <w:rPr>
            <w:noProof/>
            <w:webHidden/>
          </w:rPr>
          <w:t>59</w:t>
        </w:r>
        <w:r w:rsidR="00BC0572">
          <w:rPr>
            <w:noProof/>
            <w:webHidden/>
          </w:rPr>
          <w:fldChar w:fldCharType="end"/>
        </w:r>
      </w:hyperlink>
    </w:p>
    <w:p w14:paraId="604B59D3" w14:textId="6A545342" w:rsidR="00BC0572" w:rsidRDefault="0070470A">
      <w:pPr>
        <w:pStyle w:val="TM2"/>
        <w:tabs>
          <w:tab w:val="right" w:leader="dot" w:pos="8630"/>
        </w:tabs>
        <w:rPr>
          <w:rFonts w:asciiTheme="minorHAnsi" w:eastAsiaTheme="minorEastAsia" w:hAnsiTheme="minorHAnsi" w:cstheme="minorBidi"/>
          <w:b w:val="0"/>
          <w:bCs w:val="0"/>
          <w:noProof/>
          <w:sz w:val="22"/>
          <w:szCs w:val="22"/>
          <w:lang w:eastAsia="fr-CA"/>
        </w:rPr>
      </w:pPr>
      <w:hyperlink w:anchor="_Toc152684981" w:history="1">
        <w:r w:rsidR="00BC0572" w:rsidRPr="00B13842">
          <w:rPr>
            <w:rStyle w:val="Hyperlien"/>
            <w:noProof/>
          </w:rPr>
          <w:t>P11/D9 Tourisme</w:t>
        </w:r>
        <w:r w:rsidR="00BC0572">
          <w:rPr>
            <w:noProof/>
            <w:webHidden/>
          </w:rPr>
          <w:tab/>
        </w:r>
        <w:r w:rsidR="00BC0572">
          <w:rPr>
            <w:noProof/>
            <w:webHidden/>
          </w:rPr>
          <w:fldChar w:fldCharType="begin"/>
        </w:r>
        <w:r w:rsidR="00BC0572">
          <w:rPr>
            <w:noProof/>
            <w:webHidden/>
          </w:rPr>
          <w:instrText xml:space="preserve"> PAGEREF _Toc152684981 \h </w:instrText>
        </w:r>
        <w:r w:rsidR="00BC0572">
          <w:rPr>
            <w:noProof/>
            <w:webHidden/>
          </w:rPr>
        </w:r>
        <w:r w:rsidR="00BC0572">
          <w:rPr>
            <w:noProof/>
            <w:webHidden/>
          </w:rPr>
          <w:fldChar w:fldCharType="separate"/>
        </w:r>
        <w:r w:rsidR="00BC0572">
          <w:rPr>
            <w:noProof/>
            <w:webHidden/>
          </w:rPr>
          <w:t>59</w:t>
        </w:r>
        <w:r w:rsidR="00BC0572">
          <w:rPr>
            <w:noProof/>
            <w:webHidden/>
          </w:rPr>
          <w:fldChar w:fldCharType="end"/>
        </w:r>
      </w:hyperlink>
    </w:p>
    <w:p w14:paraId="45C1CCD1" w14:textId="6F2EDB91"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982" w:history="1">
        <w:r w:rsidR="00BC0572" w:rsidRPr="00B13842">
          <w:rPr>
            <w:rStyle w:val="Hyperlien"/>
            <w:noProof/>
            <w:lang w:eastAsia="en-US"/>
          </w:rPr>
          <w:t>P11/D9/1 POINTE TAILLON</w:t>
        </w:r>
        <w:r w:rsidR="00BC0572">
          <w:rPr>
            <w:noProof/>
            <w:webHidden/>
          </w:rPr>
          <w:tab/>
        </w:r>
        <w:r w:rsidR="00BC0572">
          <w:rPr>
            <w:noProof/>
            <w:webHidden/>
          </w:rPr>
          <w:fldChar w:fldCharType="begin"/>
        </w:r>
        <w:r w:rsidR="00BC0572">
          <w:rPr>
            <w:noProof/>
            <w:webHidden/>
          </w:rPr>
          <w:instrText xml:space="preserve"> PAGEREF _Toc152684982 \h </w:instrText>
        </w:r>
        <w:r w:rsidR="00BC0572">
          <w:rPr>
            <w:noProof/>
            <w:webHidden/>
          </w:rPr>
        </w:r>
        <w:r w:rsidR="00BC0572">
          <w:rPr>
            <w:noProof/>
            <w:webHidden/>
          </w:rPr>
          <w:fldChar w:fldCharType="separate"/>
        </w:r>
        <w:r w:rsidR="00BC0572">
          <w:rPr>
            <w:noProof/>
            <w:webHidden/>
          </w:rPr>
          <w:t>59</w:t>
        </w:r>
        <w:r w:rsidR="00BC0572">
          <w:rPr>
            <w:noProof/>
            <w:webHidden/>
          </w:rPr>
          <w:fldChar w:fldCharType="end"/>
        </w:r>
      </w:hyperlink>
    </w:p>
    <w:p w14:paraId="36DB4D9C" w14:textId="05FE76CC"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983" w:history="1">
        <w:r w:rsidR="00BC0572" w:rsidRPr="00B13842">
          <w:rPr>
            <w:rStyle w:val="Hyperlien"/>
            <w:noProof/>
            <w:lang w:eastAsia="en-US"/>
          </w:rPr>
          <w:t>P11/D9/2 CENTRE DE VILLÉGIATURE DE STE-JEANNE D’ARC</w:t>
        </w:r>
        <w:r w:rsidR="00BC0572">
          <w:rPr>
            <w:noProof/>
            <w:webHidden/>
          </w:rPr>
          <w:tab/>
        </w:r>
        <w:r w:rsidR="00BC0572">
          <w:rPr>
            <w:noProof/>
            <w:webHidden/>
          </w:rPr>
          <w:fldChar w:fldCharType="begin"/>
        </w:r>
        <w:r w:rsidR="00BC0572">
          <w:rPr>
            <w:noProof/>
            <w:webHidden/>
          </w:rPr>
          <w:instrText xml:space="preserve"> PAGEREF _Toc152684983 \h </w:instrText>
        </w:r>
        <w:r w:rsidR="00BC0572">
          <w:rPr>
            <w:noProof/>
            <w:webHidden/>
          </w:rPr>
        </w:r>
        <w:r w:rsidR="00BC0572">
          <w:rPr>
            <w:noProof/>
            <w:webHidden/>
          </w:rPr>
          <w:fldChar w:fldCharType="separate"/>
        </w:r>
        <w:r w:rsidR="00BC0572">
          <w:rPr>
            <w:noProof/>
            <w:webHidden/>
          </w:rPr>
          <w:t>59</w:t>
        </w:r>
        <w:r w:rsidR="00BC0572">
          <w:rPr>
            <w:noProof/>
            <w:webHidden/>
          </w:rPr>
          <w:fldChar w:fldCharType="end"/>
        </w:r>
      </w:hyperlink>
    </w:p>
    <w:p w14:paraId="163D31CA" w14:textId="6F63A101"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984" w:history="1">
        <w:r w:rsidR="00BC0572" w:rsidRPr="00B13842">
          <w:rPr>
            <w:rStyle w:val="Hyperlien"/>
            <w:noProof/>
            <w:lang w:eastAsia="en-US"/>
          </w:rPr>
          <w:t>P11/D9/3 DEMANDES DE RENSEIGNEMENT TOURISTIQUE</w:t>
        </w:r>
        <w:r w:rsidR="00BC0572">
          <w:rPr>
            <w:noProof/>
            <w:webHidden/>
          </w:rPr>
          <w:tab/>
        </w:r>
        <w:r w:rsidR="00BC0572">
          <w:rPr>
            <w:noProof/>
            <w:webHidden/>
          </w:rPr>
          <w:fldChar w:fldCharType="begin"/>
        </w:r>
        <w:r w:rsidR="00BC0572">
          <w:rPr>
            <w:noProof/>
            <w:webHidden/>
          </w:rPr>
          <w:instrText xml:space="preserve"> PAGEREF _Toc152684984 \h </w:instrText>
        </w:r>
        <w:r w:rsidR="00BC0572">
          <w:rPr>
            <w:noProof/>
            <w:webHidden/>
          </w:rPr>
        </w:r>
        <w:r w:rsidR="00BC0572">
          <w:rPr>
            <w:noProof/>
            <w:webHidden/>
          </w:rPr>
          <w:fldChar w:fldCharType="separate"/>
        </w:r>
        <w:r w:rsidR="00BC0572">
          <w:rPr>
            <w:noProof/>
            <w:webHidden/>
          </w:rPr>
          <w:t>59</w:t>
        </w:r>
        <w:r w:rsidR="00BC0572">
          <w:rPr>
            <w:noProof/>
            <w:webHidden/>
          </w:rPr>
          <w:fldChar w:fldCharType="end"/>
        </w:r>
      </w:hyperlink>
    </w:p>
    <w:p w14:paraId="44ABDD3C" w14:textId="4661CDC5"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985" w:history="1">
        <w:r w:rsidR="00BC0572" w:rsidRPr="00B13842">
          <w:rPr>
            <w:rStyle w:val="Hyperlien"/>
            <w:noProof/>
            <w:lang w:eastAsia="en-US"/>
          </w:rPr>
          <w:t>P11/D9/4 ASSOCIATION TOURISTIQUE</w:t>
        </w:r>
        <w:r w:rsidR="00BC0572">
          <w:rPr>
            <w:noProof/>
            <w:webHidden/>
          </w:rPr>
          <w:tab/>
        </w:r>
        <w:r w:rsidR="00BC0572">
          <w:rPr>
            <w:noProof/>
            <w:webHidden/>
          </w:rPr>
          <w:fldChar w:fldCharType="begin"/>
        </w:r>
        <w:r w:rsidR="00BC0572">
          <w:rPr>
            <w:noProof/>
            <w:webHidden/>
          </w:rPr>
          <w:instrText xml:space="preserve"> PAGEREF _Toc152684985 \h </w:instrText>
        </w:r>
        <w:r w:rsidR="00BC0572">
          <w:rPr>
            <w:noProof/>
            <w:webHidden/>
          </w:rPr>
        </w:r>
        <w:r w:rsidR="00BC0572">
          <w:rPr>
            <w:noProof/>
            <w:webHidden/>
          </w:rPr>
          <w:fldChar w:fldCharType="separate"/>
        </w:r>
        <w:r w:rsidR="00BC0572">
          <w:rPr>
            <w:noProof/>
            <w:webHidden/>
          </w:rPr>
          <w:t>60</w:t>
        </w:r>
        <w:r w:rsidR="00BC0572">
          <w:rPr>
            <w:noProof/>
            <w:webHidden/>
          </w:rPr>
          <w:fldChar w:fldCharType="end"/>
        </w:r>
      </w:hyperlink>
    </w:p>
    <w:p w14:paraId="1053323F" w14:textId="2C5B9B44"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986" w:history="1">
        <w:r w:rsidR="00BC0572" w:rsidRPr="00B13842">
          <w:rPr>
            <w:rStyle w:val="Hyperlien"/>
            <w:noProof/>
            <w:lang w:eastAsia="en-US"/>
          </w:rPr>
          <w:t>P11/D9/5 ASSOCIATION TOURISTIQUE RÉGIONALE</w:t>
        </w:r>
        <w:r w:rsidR="00BC0572">
          <w:rPr>
            <w:noProof/>
            <w:webHidden/>
          </w:rPr>
          <w:tab/>
        </w:r>
        <w:r w:rsidR="00BC0572">
          <w:rPr>
            <w:noProof/>
            <w:webHidden/>
          </w:rPr>
          <w:fldChar w:fldCharType="begin"/>
        </w:r>
        <w:r w:rsidR="00BC0572">
          <w:rPr>
            <w:noProof/>
            <w:webHidden/>
          </w:rPr>
          <w:instrText xml:space="preserve"> PAGEREF _Toc152684986 \h </w:instrText>
        </w:r>
        <w:r w:rsidR="00BC0572">
          <w:rPr>
            <w:noProof/>
            <w:webHidden/>
          </w:rPr>
        </w:r>
        <w:r w:rsidR="00BC0572">
          <w:rPr>
            <w:noProof/>
            <w:webHidden/>
          </w:rPr>
          <w:fldChar w:fldCharType="separate"/>
        </w:r>
        <w:r w:rsidR="00BC0572">
          <w:rPr>
            <w:noProof/>
            <w:webHidden/>
          </w:rPr>
          <w:t>60</w:t>
        </w:r>
        <w:r w:rsidR="00BC0572">
          <w:rPr>
            <w:noProof/>
            <w:webHidden/>
          </w:rPr>
          <w:fldChar w:fldCharType="end"/>
        </w:r>
      </w:hyperlink>
    </w:p>
    <w:p w14:paraId="62BB607E" w14:textId="71D49203"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987" w:history="1">
        <w:r w:rsidR="00BC0572" w:rsidRPr="00B13842">
          <w:rPr>
            <w:rStyle w:val="Hyperlien"/>
            <w:noProof/>
            <w:lang w:eastAsia="en-US"/>
          </w:rPr>
          <w:t>P11/D9/6 OFFICE PROVINCIAL DE PUBLICITÉ</w:t>
        </w:r>
        <w:r w:rsidR="00BC0572">
          <w:rPr>
            <w:noProof/>
            <w:webHidden/>
          </w:rPr>
          <w:tab/>
        </w:r>
        <w:r w:rsidR="00BC0572">
          <w:rPr>
            <w:noProof/>
            <w:webHidden/>
          </w:rPr>
          <w:fldChar w:fldCharType="begin"/>
        </w:r>
        <w:r w:rsidR="00BC0572">
          <w:rPr>
            <w:noProof/>
            <w:webHidden/>
          </w:rPr>
          <w:instrText xml:space="preserve"> PAGEREF _Toc152684987 \h </w:instrText>
        </w:r>
        <w:r w:rsidR="00BC0572">
          <w:rPr>
            <w:noProof/>
            <w:webHidden/>
          </w:rPr>
        </w:r>
        <w:r w:rsidR="00BC0572">
          <w:rPr>
            <w:noProof/>
            <w:webHidden/>
          </w:rPr>
          <w:fldChar w:fldCharType="separate"/>
        </w:r>
        <w:r w:rsidR="00BC0572">
          <w:rPr>
            <w:noProof/>
            <w:webHidden/>
          </w:rPr>
          <w:t>60</w:t>
        </w:r>
        <w:r w:rsidR="00BC0572">
          <w:rPr>
            <w:noProof/>
            <w:webHidden/>
          </w:rPr>
          <w:fldChar w:fldCharType="end"/>
        </w:r>
      </w:hyperlink>
    </w:p>
    <w:p w14:paraId="4971B829" w14:textId="2E99BA8E"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988" w:history="1">
        <w:r w:rsidR="00BC0572" w:rsidRPr="00B13842">
          <w:rPr>
            <w:rStyle w:val="Hyperlien"/>
            <w:noProof/>
            <w:lang w:eastAsia="en-US"/>
          </w:rPr>
          <w:t>P11/D9/7 BLEUETIÈRE TOURISTIQUE</w:t>
        </w:r>
        <w:r w:rsidR="00BC0572">
          <w:rPr>
            <w:noProof/>
            <w:webHidden/>
          </w:rPr>
          <w:tab/>
        </w:r>
        <w:r w:rsidR="00BC0572">
          <w:rPr>
            <w:noProof/>
            <w:webHidden/>
          </w:rPr>
          <w:fldChar w:fldCharType="begin"/>
        </w:r>
        <w:r w:rsidR="00BC0572">
          <w:rPr>
            <w:noProof/>
            <w:webHidden/>
          </w:rPr>
          <w:instrText xml:space="preserve"> PAGEREF _Toc152684988 \h </w:instrText>
        </w:r>
        <w:r w:rsidR="00BC0572">
          <w:rPr>
            <w:noProof/>
            <w:webHidden/>
          </w:rPr>
        </w:r>
        <w:r w:rsidR="00BC0572">
          <w:rPr>
            <w:noProof/>
            <w:webHidden/>
          </w:rPr>
          <w:fldChar w:fldCharType="separate"/>
        </w:r>
        <w:r w:rsidR="00BC0572">
          <w:rPr>
            <w:noProof/>
            <w:webHidden/>
          </w:rPr>
          <w:t>60</w:t>
        </w:r>
        <w:r w:rsidR="00BC0572">
          <w:rPr>
            <w:noProof/>
            <w:webHidden/>
          </w:rPr>
          <w:fldChar w:fldCharType="end"/>
        </w:r>
      </w:hyperlink>
    </w:p>
    <w:p w14:paraId="2AB2D66F" w14:textId="6547C21A"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989" w:history="1">
        <w:r w:rsidR="00BC0572" w:rsidRPr="00B13842">
          <w:rPr>
            <w:rStyle w:val="Hyperlien"/>
            <w:noProof/>
            <w:lang w:eastAsia="en-US"/>
          </w:rPr>
          <w:t>P11/D9/8 STATIONNEMENT DE ROULOTTES</w:t>
        </w:r>
        <w:r w:rsidR="00BC0572">
          <w:rPr>
            <w:noProof/>
            <w:webHidden/>
          </w:rPr>
          <w:tab/>
        </w:r>
        <w:r w:rsidR="00BC0572">
          <w:rPr>
            <w:noProof/>
            <w:webHidden/>
          </w:rPr>
          <w:fldChar w:fldCharType="begin"/>
        </w:r>
        <w:r w:rsidR="00BC0572">
          <w:rPr>
            <w:noProof/>
            <w:webHidden/>
          </w:rPr>
          <w:instrText xml:space="preserve"> PAGEREF _Toc152684989 \h </w:instrText>
        </w:r>
        <w:r w:rsidR="00BC0572">
          <w:rPr>
            <w:noProof/>
            <w:webHidden/>
          </w:rPr>
        </w:r>
        <w:r w:rsidR="00BC0572">
          <w:rPr>
            <w:noProof/>
            <w:webHidden/>
          </w:rPr>
          <w:fldChar w:fldCharType="separate"/>
        </w:r>
        <w:r w:rsidR="00BC0572">
          <w:rPr>
            <w:noProof/>
            <w:webHidden/>
          </w:rPr>
          <w:t>60</w:t>
        </w:r>
        <w:r w:rsidR="00BC0572">
          <w:rPr>
            <w:noProof/>
            <w:webHidden/>
          </w:rPr>
          <w:fldChar w:fldCharType="end"/>
        </w:r>
      </w:hyperlink>
    </w:p>
    <w:p w14:paraId="29D93C7D" w14:textId="75A91191"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990" w:history="1">
        <w:r w:rsidR="00BC0572" w:rsidRPr="00B13842">
          <w:rPr>
            <w:rStyle w:val="Hyperlien"/>
            <w:noProof/>
            <w:lang w:eastAsia="en-US"/>
          </w:rPr>
          <w:t>P11/D9/9 CENTRE RÉCRÉO-TOURISTIQUE</w:t>
        </w:r>
        <w:r w:rsidR="00BC0572">
          <w:rPr>
            <w:noProof/>
            <w:webHidden/>
          </w:rPr>
          <w:tab/>
        </w:r>
        <w:r w:rsidR="00BC0572">
          <w:rPr>
            <w:noProof/>
            <w:webHidden/>
          </w:rPr>
          <w:fldChar w:fldCharType="begin"/>
        </w:r>
        <w:r w:rsidR="00BC0572">
          <w:rPr>
            <w:noProof/>
            <w:webHidden/>
          </w:rPr>
          <w:instrText xml:space="preserve"> PAGEREF _Toc152684990 \h </w:instrText>
        </w:r>
        <w:r w:rsidR="00BC0572">
          <w:rPr>
            <w:noProof/>
            <w:webHidden/>
          </w:rPr>
        </w:r>
        <w:r w:rsidR="00BC0572">
          <w:rPr>
            <w:noProof/>
            <w:webHidden/>
          </w:rPr>
          <w:fldChar w:fldCharType="separate"/>
        </w:r>
        <w:r w:rsidR="00BC0572">
          <w:rPr>
            <w:noProof/>
            <w:webHidden/>
          </w:rPr>
          <w:t>60</w:t>
        </w:r>
        <w:r w:rsidR="00BC0572">
          <w:rPr>
            <w:noProof/>
            <w:webHidden/>
          </w:rPr>
          <w:fldChar w:fldCharType="end"/>
        </w:r>
      </w:hyperlink>
    </w:p>
    <w:p w14:paraId="0DF24AED" w14:textId="29B13344"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991" w:history="1">
        <w:r w:rsidR="00BC0572" w:rsidRPr="00B13842">
          <w:rPr>
            <w:rStyle w:val="Hyperlien"/>
            <w:noProof/>
            <w:lang w:eastAsia="en-US"/>
          </w:rPr>
          <w:t>P11/D9/10 ASSOCIATION TOURISTIQUE COMTÉ ROBERVAL</w:t>
        </w:r>
        <w:r w:rsidR="00BC0572">
          <w:rPr>
            <w:noProof/>
            <w:webHidden/>
          </w:rPr>
          <w:tab/>
        </w:r>
        <w:r w:rsidR="00BC0572">
          <w:rPr>
            <w:noProof/>
            <w:webHidden/>
          </w:rPr>
          <w:fldChar w:fldCharType="begin"/>
        </w:r>
        <w:r w:rsidR="00BC0572">
          <w:rPr>
            <w:noProof/>
            <w:webHidden/>
          </w:rPr>
          <w:instrText xml:space="preserve"> PAGEREF _Toc152684991 \h </w:instrText>
        </w:r>
        <w:r w:rsidR="00BC0572">
          <w:rPr>
            <w:noProof/>
            <w:webHidden/>
          </w:rPr>
        </w:r>
        <w:r w:rsidR="00BC0572">
          <w:rPr>
            <w:noProof/>
            <w:webHidden/>
          </w:rPr>
          <w:fldChar w:fldCharType="separate"/>
        </w:r>
        <w:r w:rsidR="00BC0572">
          <w:rPr>
            <w:noProof/>
            <w:webHidden/>
          </w:rPr>
          <w:t>60</w:t>
        </w:r>
        <w:r w:rsidR="00BC0572">
          <w:rPr>
            <w:noProof/>
            <w:webHidden/>
          </w:rPr>
          <w:fldChar w:fldCharType="end"/>
        </w:r>
      </w:hyperlink>
    </w:p>
    <w:p w14:paraId="23310C77" w14:textId="10B7A10A"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992" w:history="1">
        <w:r w:rsidR="00BC0572" w:rsidRPr="00B13842">
          <w:rPr>
            <w:rStyle w:val="Hyperlien"/>
            <w:noProof/>
            <w:lang w:eastAsia="en-US"/>
          </w:rPr>
          <w:t>P11/D9/11 DÉVELOPPEMENT RÉCRÉO-TOURISTIQUE ET CULTUREL</w:t>
        </w:r>
        <w:r w:rsidR="00BC0572">
          <w:rPr>
            <w:noProof/>
            <w:webHidden/>
          </w:rPr>
          <w:tab/>
        </w:r>
        <w:r w:rsidR="00BC0572">
          <w:rPr>
            <w:noProof/>
            <w:webHidden/>
          </w:rPr>
          <w:fldChar w:fldCharType="begin"/>
        </w:r>
        <w:r w:rsidR="00BC0572">
          <w:rPr>
            <w:noProof/>
            <w:webHidden/>
          </w:rPr>
          <w:instrText xml:space="preserve"> PAGEREF _Toc152684992 \h </w:instrText>
        </w:r>
        <w:r w:rsidR="00BC0572">
          <w:rPr>
            <w:noProof/>
            <w:webHidden/>
          </w:rPr>
        </w:r>
        <w:r w:rsidR="00BC0572">
          <w:rPr>
            <w:noProof/>
            <w:webHidden/>
          </w:rPr>
          <w:fldChar w:fldCharType="separate"/>
        </w:r>
        <w:r w:rsidR="00BC0572">
          <w:rPr>
            <w:noProof/>
            <w:webHidden/>
          </w:rPr>
          <w:t>60</w:t>
        </w:r>
        <w:r w:rsidR="00BC0572">
          <w:rPr>
            <w:noProof/>
            <w:webHidden/>
          </w:rPr>
          <w:fldChar w:fldCharType="end"/>
        </w:r>
      </w:hyperlink>
    </w:p>
    <w:p w14:paraId="2BB7E4B5" w14:textId="05E69447"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993" w:history="1">
        <w:r w:rsidR="00BC0572" w:rsidRPr="00B13842">
          <w:rPr>
            <w:rStyle w:val="Hyperlien"/>
            <w:noProof/>
            <w:lang w:eastAsia="en-US"/>
          </w:rPr>
          <w:t>P11/D9/12 CENTRE TOURISTIQUE À PÉRIBONKA</w:t>
        </w:r>
        <w:r w:rsidR="00BC0572">
          <w:rPr>
            <w:noProof/>
            <w:webHidden/>
          </w:rPr>
          <w:tab/>
        </w:r>
        <w:r w:rsidR="00BC0572">
          <w:rPr>
            <w:noProof/>
            <w:webHidden/>
          </w:rPr>
          <w:fldChar w:fldCharType="begin"/>
        </w:r>
        <w:r w:rsidR="00BC0572">
          <w:rPr>
            <w:noProof/>
            <w:webHidden/>
          </w:rPr>
          <w:instrText xml:space="preserve"> PAGEREF _Toc152684993 \h </w:instrText>
        </w:r>
        <w:r w:rsidR="00BC0572">
          <w:rPr>
            <w:noProof/>
            <w:webHidden/>
          </w:rPr>
        </w:r>
        <w:r w:rsidR="00BC0572">
          <w:rPr>
            <w:noProof/>
            <w:webHidden/>
          </w:rPr>
          <w:fldChar w:fldCharType="separate"/>
        </w:r>
        <w:r w:rsidR="00BC0572">
          <w:rPr>
            <w:noProof/>
            <w:webHidden/>
          </w:rPr>
          <w:t>61</w:t>
        </w:r>
        <w:r w:rsidR="00BC0572">
          <w:rPr>
            <w:noProof/>
            <w:webHidden/>
          </w:rPr>
          <w:fldChar w:fldCharType="end"/>
        </w:r>
      </w:hyperlink>
    </w:p>
    <w:p w14:paraId="48CDC56D" w14:textId="22D8E71B" w:rsidR="00BC0572" w:rsidRDefault="0070470A">
      <w:pPr>
        <w:pStyle w:val="TM2"/>
        <w:tabs>
          <w:tab w:val="right" w:leader="dot" w:pos="8630"/>
        </w:tabs>
        <w:rPr>
          <w:rFonts w:asciiTheme="minorHAnsi" w:eastAsiaTheme="minorEastAsia" w:hAnsiTheme="minorHAnsi" w:cstheme="minorBidi"/>
          <w:b w:val="0"/>
          <w:bCs w:val="0"/>
          <w:noProof/>
          <w:sz w:val="22"/>
          <w:szCs w:val="22"/>
          <w:lang w:eastAsia="fr-CA"/>
        </w:rPr>
      </w:pPr>
      <w:hyperlink w:anchor="_Toc152684994" w:history="1">
        <w:r w:rsidR="00BC0572" w:rsidRPr="00B13842">
          <w:rPr>
            <w:rStyle w:val="Hyperlien"/>
            <w:noProof/>
          </w:rPr>
          <w:t>P11/D10 Commandites, contributions et cotisations</w:t>
        </w:r>
        <w:r w:rsidR="00BC0572">
          <w:rPr>
            <w:noProof/>
            <w:webHidden/>
          </w:rPr>
          <w:tab/>
        </w:r>
        <w:r w:rsidR="00BC0572">
          <w:rPr>
            <w:noProof/>
            <w:webHidden/>
          </w:rPr>
          <w:fldChar w:fldCharType="begin"/>
        </w:r>
        <w:r w:rsidR="00BC0572">
          <w:rPr>
            <w:noProof/>
            <w:webHidden/>
          </w:rPr>
          <w:instrText xml:space="preserve"> PAGEREF _Toc152684994 \h </w:instrText>
        </w:r>
        <w:r w:rsidR="00BC0572">
          <w:rPr>
            <w:noProof/>
            <w:webHidden/>
          </w:rPr>
        </w:r>
        <w:r w:rsidR="00BC0572">
          <w:rPr>
            <w:noProof/>
            <w:webHidden/>
          </w:rPr>
          <w:fldChar w:fldCharType="separate"/>
        </w:r>
        <w:r w:rsidR="00BC0572">
          <w:rPr>
            <w:noProof/>
            <w:webHidden/>
          </w:rPr>
          <w:t>61</w:t>
        </w:r>
        <w:r w:rsidR="00BC0572">
          <w:rPr>
            <w:noProof/>
            <w:webHidden/>
          </w:rPr>
          <w:fldChar w:fldCharType="end"/>
        </w:r>
      </w:hyperlink>
    </w:p>
    <w:p w14:paraId="191BBFFD" w14:textId="5D03E596" w:rsidR="00BC0572" w:rsidRDefault="0070470A">
      <w:pPr>
        <w:pStyle w:val="TM2"/>
        <w:tabs>
          <w:tab w:val="right" w:leader="dot" w:pos="8630"/>
        </w:tabs>
        <w:rPr>
          <w:rFonts w:asciiTheme="minorHAnsi" w:eastAsiaTheme="minorEastAsia" w:hAnsiTheme="minorHAnsi" w:cstheme="minorBidi"/>
          <w:b w:val="0"/>
          <w:bCs w:val="0"/>
          <w:noProof/>
          <w:sz w:val="22"/>
          <w:szCs w:val="22"/>
          <w:lang w:eastAsia="fr-CA"/>
        </w:rPr>
      </w:pPr>
      <w:hyperlink w:anchor="_Toc152684995" w:history="1">
        <w:r w:rsidR="00BC0572" w:rsidRPr="00B13842">
          <w:rPr>
            <w:rStyle w:val="Hyperlien"/>
            <w:noProof/>
          </w:rPr>
          <w:t>P11/D11 Ressources naturelles</w:t>
        </w:r>
        <w:r w:rsidR="00BC0572">
          <w:rPr>
            <w:noProof/>
            <w:webHidden/>
          </w:rPr>
          <w:tab/>
        </w:r>
        <w:r w:rsidR="00BC0572">
          <w:rPr>
            <w:noProof/>
            <w:webHidden/>
          </w:rPr>
          <w:fldChar w:fldCharType="begin"/>
        </w:r>
        <w:r w:rsidR="00BC0572">
          <w:rPr>
            <w:noProof/>
            <w:webHidden/>
          </w:rPr>
          <w:instrText xml:space="preserve"> PAGEREF _Toc152684995 \h </w:instrText>
        </w:r>
        <w:r w:rsidR="00BC0572">
          <w:rPr>
            <w:noProof/>
            <w:webHidden/>
          </w:rPr>
        </w:r>
        <w:r w:rsidR="00BC0572">
          <w:rPr>
            <w:noProof/>
            <w:webHidden/>
          </w:rPr>
          <w:fldChar w:fldCharType="separate"/>
        </w:r>
        <w:r w:rsidR="00BC0572">
          <w:rPr>
            <w:noProof/>
            <w:webHidden/>
          </w:rPr>
          <w:t>61</w:t>
        </w:r>
        <w:r w:rsidR="00BC0572">
          <w:rPr>
            <w:noProof/>
            <w:webHidden/>
          </w:rPr>
          <w:fldChar w:fldCharType="end"/>
        </w:r>
      </w:hyperlink>
    </w:p>
    <w:p w14:paraId="58A11B22" w14:textId="6BD0916A"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996" w:history="1">
        <w:r w:rsidR="00BC0572" w:rsidRPr="00B13842">
          <w:rPr>
            <w:rStyle w:val="Hyperlien"/>
            <w:noProof/>
            <w:lang w:eastAsia="en-US"/>
          </w:rPr>
          <w:t>P11/D11/1 REBOISEMENT</w:t>
        </w:r>
        <w:r w:rsidR="00BC0572">
          <w:rPr>
            <w:noProof/>
            <w:webHidden/>
          </w:rPr>
          <w:tab/>
        </w:r>
        <w:r w:rsidR="00BC0572">
          <w:rPr>
            <w:noProof/>
            <w:webHidden/>
          </w:rPr>
          <w:fldChar w:fldCharType="begin"/>
        </w:r>
        <w:r w:rsidR="00BC0572">
          <w:rPr>
            <w:noProof/>
            <w:webHidden/>
          </w:rPr>
          <w:instrText xml:space="preserve"> PAGEREF _Toc152684996 \h </w:instrText>
        </w:r>
        <w:r w:rsidR="00BC0572">
          <w:rPr>
            <w:noProof/>
            <w:webHidden/>
          </w:rPr>
        </w:r>
        <w:r w:rsidR="00BC0572">
          <w:rPr>
            <w:noProof/>
            <w:webHidden/>
          </w:rPr>
          <w:fldChar w:fldCharType="separate"/>
        </w:r>
        <w:r w:rsidR="00BC0572">
          <w:rPr>
            <w:noProof/>
            <w:webHidden/>
          </w:rPr>
          <w:t>62</w:t>
        </w:r>
        <w:r w:rsidR="00BC0572">
          <w:rPr>
            <w:noProof/>
            <w:webHidden/>
          </w:rPr>
          <w:fldChar w:fldCharType="end"/>
        </w:r>
      </w:hyperlink>
    </w:p>
    <w:p w14:paraId="379AD978" w14:textId="77A2E1B8"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997" w:history="1">
        <w:r w:rsidR="00BC0572" w:rsidRPr="00B13842">
          <w:rPr>
            <w:rStyle w:val="Hyperlien"/>
            <w:noProof/>
            <w:lang w:eastAsia="en-US"/>
          </w:rPr>
          <w:t>P11/D11/2 TAXE SUR L’ESSENCE</w:t>
        </w:r>
        <w:r w:rsidR="00BC0572">
          <w:rPr>
            <w:noProof/>
            <w:webHidden/>
          </w:rPr>
          <w:tab/>
        </w:r>
        <w:r w:rsidR="00BC0572">
          <w:rPr>
            <w:noProof/>
            <w:webHidden/>
          </w:rPr>
          <w:fldChar w:fldCharType="begin"/>
        </w:r>
        <w:r w:rsidR="00BC0572">
          <w:rPr>
            <w:noProof/>
            <w:webHidden/>
          </w:rPr>
          <w:instrText xml:space="preserve"> PAGEREF _Toc152684997 \h </w:instrText>
        </w:r>
        <w:r w:rsidR="00BC0572">
          <w:rPr>
            <w:noProof/>
            <w:webHidden/>
          </w:rPr>
        </w:r>
        <w:r w:rsidR="00BC0572">
          <w:rPr>
            <w:noProof/>
            <w:webHidden/>
          </w:rPr>
          <w:fldChar w:fldCharType="separate"/>
        </w:r>
        <w:r w:rsidR="00BC0572">
          <w:rPr>
            <w:noProof/>
            <w:webHidden/>
          </w:rPr>
          <w:t>62</w:t>
        </w:r>
        <w:r w:rsidR="00BC0572">
          <w:rPr>
            <w:noProof/>
            <w:webHidden/>
          </w:rPr>
          <w:fldChar w:fldCharType="end"/>
        </w:r>
      </w:hyperlink>
    </w:p>
    <w:p w14:paraId="4A959C92" w14:textId="53CBC876"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998" w:history="1">
        <w:r w:rsidR="00BC0572" w:rsidRPr="00B13842">
          <w:rPr>
            <w:rStyle w:val="Hyperlien"/>
            <w:noProof/>
            <w:lang w:eastAsia="en-US"/>
          </w:rPr>
          <w:t>P11/D11/3 QUÉBEC SILICA MINES</w:t>
        </w:r>
        <w:r w:rsidR="00BC0572">
          <w:rPr>
            <w:noProof/>
            <w:webHidden/>
          </w:rPr>
          <w:tab/>
        </w:r>
        <w:r w:rsidR="00BC0572">
          <w:rPr>
            <w:noProof/>
            <w:webHidden/>
          </w:rPr>
          <w:fldChar w:fldCharType="begin"/>
        </w:r>
        <w:r w:rsidR="00BC0572">
          <w:rPr>
            <w:noProof/>
            <w:webHidden/>
          </w:rPr>
          <w:instrText xml:space="preserve"> PAGEREF _Toc152684998 \h </w:instrText>
        </w:r>
        <w:r w:rsidR="00BC0572">
          <w:rPr>
            <w:noProof/>
            <w:webHidden/>
          </w:rPr>
        </w:r>
        <w:r w:rsidR="00BC0572">
          <w:rPr>
            <w:noProof/>
            <w:webHidden/>
          </w:rPr>
          <w:fldChar w:fldCharType="separate"/>
        </w:r>
        <w:r w:rsidR="00BC0572">
          <w:rPr>
            <w:noProof/>
            <w:webHidden/>
          </w:rPr>
          <w:t>62</w:t>
        </w:r>
        <w:r w:rsidR="00BC0572">
          <w:rPr>
            <w:noProof/>
            <w:webHidden/>
          </w:rPr>
          <w:fldChar w:fldCharType="end"/>
        </w:r>
      </w:hyperlink>
    </w:p>
    <w:p w14:paraId="68A46DEB" w14:textId="02BB2B4A"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4999" w:history="1">
        <w:r w:rsidR="00BC0572" w:rsidRPr="00B13842">
          <w:rPr>
            <w:rStyle w:val="Hyperlien"/>
            <w:noProof/>
            <w:lang w:eastAsia="en-US"/>
          </w:rPr>
          <w:t>P11/D11/4 EXEMPTION DE TAXE SUR LA GAZOLINE POUR LES CULTIVATEURS</w:t>
        </w:r>
        <w:r w:rsidR="00BC0572">
          <w:rPr>
            <w:noProof/>
            <w:webHidden/>
          </w:rPr>
          <w:tab/>
        </w:r>
        <w:r w:rsidR="00BC0572">
          <w:rPr>
            <w:noProof/>
            <w:webHidden/>
          </w:rPr>
          <w:fldChar w:fldCharType="begin"/>
        </w:r>
        <w:r w:rsidR="00BC0572">
          <w:rPr>
            <w:noProof/>
            <w:webHidden/>
          </w:rPr>
          <w:instrText xml:space="preserve"> PAGEREF _Toc152684999 \h </w:instrText>
        </w:r>
        <w:r w:rsidR="00BC0572">
          <w:rPr>
            <w:noProof/>
            <w:webHidden/>
          </w:rPr>
        </w:r>
        <w:r w:rsidR="00BC0572">
          <w:rPr>
            <w:noProof/>
            <w:webHidden/>
          </w:rPr>
          <w:fldChar w:fldCharType="separate"/>
        </w:r>
        <w:r w:rsidR="00BC0572">
          <w:rPr>
            <w:noProof/>
            <w:webHidden/>
          </w:rPr>
          <w:t>62</w:t>
        </w:r>
        <w:r w:rsidR="00BC0572">
          <w:rPr>
            <w:noProof/>
            <w:webHidden/>
          </w:rPr>
          <w:fldChar w:fldCharType="end"/>
        </w:r>
      </w:hyperlink>
    </w:p>
    <w:p w14:paraId="0719CB42" w14:textId="6BA9CD61"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5000" w:history="1">
        <w:r w:rsidR="00BC0572" w:rsidRPr="00B13842">
          <w:rPr>
            <w:rStyle w:val="Hyperlien"/>
            <w:noProof/>
            <w:lang w:eastAsia="en-US"/>
          </w:rPr>
          <w:t>P11/D11/5 REBOISEMENT DU CANTON RACINE</w:t>
        </w:r>
        <w:r w:rsidR="00BC0572">
          <w:rPr>
            <w:noProof/>
            <w:webHidden/>
          </w:rPr>
          <w:tab/>
        </w:r>
        <w:r w:rsidR="00BC0572">
          <w:rPr>
            <w:noProof/>
            <w:webHidden/>
          </w:rPr>
          <w:fldChar w:fldCharType="begin"/>
        </w:r>
        <w:r w:rsidR="00BC0572">
          <w:rPr>
            <w:noProof/>
            <w:webHidden/>
          </w:rPr>
          <w:instrText xml:space="preserve"> PAGEREF _Toc152685000 \h </w:instrText>
        </w:r>
        <w:r w:rsidR="00BC0572">
          <w:rPr>
            <w:noProof/>
            <w:webHidden/>
          </w:rPr>
        </w:r>
        <w:r w:rsidR="00BC0572">
          <w:rPr>
            <w:noProof/>
            <w:webHidden/>
          </w:rPr>
          <w:fldChar w:fldCharType="separate"/>
        </w:r>
        <w:r w:rsidR="00BC0572">
          <w:rPr>
            <w:noProof/>
            <w:webHidden/>
          </w:rPr>
          <w:t>62</w:t>
        </w:r>
        <w:r w:rsidR="00BC0572">
          <w:rPr>
            <w:noProof/>
            <w:webHidden/>
          </w:rPr>
          <w:fldChar w:fldCharType="end"/>
        </w:r>
      </w:hyperlink>
    </w:p>
    <w:p w14:paraId="03975243" w14:textId="18E562B1"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5001" w:history="1">
        <w:r w:rsidR="00BC0572" w:rsidRPr="00B13842">
          <w:rPr>
            <w:rStyle w:val="Hyperlien"/>
            <w:noProof/>
            <w:lang w:eastAsia="en-US"/>
          </w:rPr>
          <w:t>P11/D11/6 MINE DE FER TITAN</w:t>
        </w:r>
        <w:r w:rsidR="00BC0572">
          <w:rPr>
            <w:noProof/>
            <w:webHidden/>
          </w:rPr>
          <w:tab/>
        </w:r>
        <w:r w:rsidR="00BC0572">
          <w:rPr>
            <w:noProof/>
            <w:webHidden/>
          </w:rPr>
          <w:fldChar w:fldCharType="begin"/>
        </w:r>
        <w:r w:rsidR="00BC0572">
          <w:rPr>
            <w:noProof/>
            <w:webHidden/>
          </w:rPr>
          <w:instrText xml:space="preserve"> PAGEREF _Toc152685001 \h </w:instrText>
        </w:r>
        <w:r w:rsidR="00BC0572">
          <w:rPr>
            <w:noProof/>
            <w:webHidden/>
          </w:rPr>
        </w:r>
        <w:r w:rsidR="00BC0572">
          <w:rPr>
            <w:noProof/>
            <w:webHidden/>
          </w:rPr>
          <w:fldChar w:fldCharType="separate"/>
        </w:r>
        <w:r w:rsidR="00BC0572">
          <w:rPr>
            <w:noProof/>
            <w:webHidden/>
          </w:rPr>
          <w:t>62</w:t>
        </w:r>
        <w:r w:rsidR="00BC0572">
          <w:rPr>
            <w:noProof/>
            <w:webHidden/>
          </w:rPr>
          <w:fldChar w:fldCharType="end"/>
        </w:r>
      </w:hyperlink>
    </w:p>
    <w:p w14:paraId="5F3B790E" w14:textId="765D4926"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5002" w:history="1">
        <w:r w:rsidR="00BC0572" w:rsidRPr="00B13842">
          <w:rPr>
            <w:rStyle w:val="Hyperlien"/>
            <w:noProof/>
            <w:lang w:eastAsia="en-US"/>
          </w:rPr>
          <w:t>P11/D11/7 CONSERVATION DE NOS FORÊTS</w:t>
        </w:r>
        <w:r w:rsidR="00BC0572">
          <w:rPr>
            <w:noProof/>
            <w:webHidden/>
          </w:rPr>
          <w:tab/>
        </w:r>
        <w:r w:rsidR="00BC0572">
          <w:rPr>
            <w:noProof/>
            <w:webHidden/>
          </w:rPr>
          <w:fldChar w:fldCharType="begin"/>
        </w:r>
        <w:r w:rsidR="00BC0572">
          <w:rPr>
            <w:noProof/>
            <w:webHidden/>
          </w:rPr>
          <w:instrText xml:space="preserve"> PAGEREF _Toc152685002 \h </w:instrText>
        </w:r>
        <w:r w:rsidR="00BC0572">
          <w:rPr>
            <w:noProof/>
            <w:webHidden/>
          </w:rPr>
        </w:r>
        <w:r w:rsidR="00BC0572">
          <w:rPr>
            <w:noProof/>
            <w:webHidden/>
          </w:rPr>
          <w:fldChar w:fldCharType="separate"/>
        </w:r>
        <w:r w:rsidR="00BC0572">
          <w:rPr>
            <w:noProof/>
            <w:webHidden/>
          </w:rPr>
          <w:t>62</w:t>
        </w:r>
        <w:r w:rsidR="00BC0572">
          <w:rPr>
            <w:noProof/>
            <w:webHidden/>
          </w:rPr>
          <w:fldChar w:fldCharType="end"/>
        </w:r>
      </w:hyperlink>
    </w:p>
    <w:p w14:paraId="079FE814" w14:textId="44C151C6"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5003" w:history="1">
        <w:r w:rsidR="00BC0572" w:rsidRPr="00B13842">
          <w:rPr>
            <w:rStyle w:val="Hyperlien"/>
            <w:noProof/>
            <w:lang w:eastAsia="en-US"/>
          </w:rPr>
          <w:t>P11/D11/8 DÉVELOPPEMENT RÉGIONAL DES RICHESSE NATURELLES</w:t>
        </w:r>
        <w:r w:rsidR="00BC0572">
          <w:rPr>
            <w:noProof/>
            <w:webHidden/>
          </w:rPr>
          <w:tab/>
        </w:r>
        <w:r w:rsidR="00BC0572">
          <w:rPr>
            <w:noProof/>
            <w:webHidden/>
          </w:rPr>
          <w:fldChar w:fldCharType="begin"/>
        </w:r>
        <w:r w:rsidR="00BC0572">
          <w:rPr>
            <w:noProof/>
            <w:webHidden/>
          </w:rPr>
          <w:instrText xml:space="preserve"> PAGEREF _Toc152685003 \h </w:instrText>
        </w:r>
        <w:r w:rsidR="00BC0572">
          <w:rPr>
            <w:noProof/>
            <w:webHidden/>
          </w:rPr>
        </w:r>
        <w:r w:rsidR="00BC0572">
          <w:rPr>
            <w:noProof/>
            <w:webHidden/>
          </w:rPr>
          <w:fldChar w:fldCharType="separate"/>
        </w:r>
        <w:r w:rsidR="00BC0572">
          <w:rPr>
            <w:noProof/>
            <w:webHidden/>
          </w:rPr>
          <w:t>62</w:t>
        </w:r>
        <w:r w:rsidR="00BC0572">
          <w:rPr>
            <w:noProof/>
            <w:webHidden/>
          </w:rPr>
          <w:fldChar w:fldCharType="end"/>
        </w:r>
      </w:hyperlink>
    </w:p>
    <w:p w14:paraId="1C970083" w14:textId="412A5C1B"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5004" w:history="1">
        <w:r w:rsidR="00BC0572" w:rsidRPr="00B13842">
          <w:rPr>
            <w:rStyle w:val="Hyperlien"/>
            <w:noProof/>
            <w:lang w:eastAsia="en-US"/>
          </w:rPr>
          <w:t>P11/D11/9 ENQUÊTE SUR LES PRIX DE LA GAZOLINE</w:t>
        </w:r>
        <w:r w:rsidR="00BC0572">
          <w:rPr>
            <w:noProof/>
            <w:webHidden/>
          </w:rPr>
          <w:tab/>
        </w:r>
        <w:r w:rsidR="00BC0572">
          <w:rPr>
            <w:noProof/>
            <w:webHidden/>
          </w:rPr>
          <w:fldChar w:fldCharType="begin"/>
        </w:r>
        <w:r w:rsidR="00BC0572">
          <w:rPr>
            <w:noProof/>
            <w:webHidden/>
          </w:rPr>
          <w:instrText xml:space="preserve"> PAGEREF _Toc152685004 \h </w:instrText>
        </w:r>
        <w:r w:rsidR="00BC0572">
          <w:rPr>
            <w:noProof/>
            <w:webHidden/>
          </w:rPr>
        </w:r>
        <w:r w:rsidR="00BC0572">
          <w:rPr>
            <w:noProof/>
            <w:webHidden/>
          </w:rPr>
          <w:fldChar w:fldCharType="separate"/>
        </w:r>
        <w:r w:rsidR="00BC0572">
          <w:rPr>
            <w:noProof/>
            <w:webHidden/>
          </w:rPr>
          <w:t>62</w:t>
        </w:r>
        <w:r w:rsidR="00BC0572">
          <w:rPr>
            <w:noProof/>
            <w:webHidden/>
          </w:rPr>
          <w:fldChar w:fldCharType="end"/>
        </w:r>
      </w:hyperlink>
    </w:p>
    <w:p w14:paraId="67FB72BC" w14:textId="293C1DB7"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5005" w:history="1">
        <w:r w:rsidR="00BC0572" w:rsidRPr="00B13842">
          <w:rPr>
            <w:rStyle w:val="Hyperlien"/>
            <w:noProof/>
            <w:lang w:eastAsia="en-US"/>
          </w:rPr>
          <w:t>P11/D11/10 FLOTTAGE DU BOIS</w:t>
        </w:r>
        <w:r w:rsidR="00BC0572">
          <w:rPr>
            <w:noProof/>
            <w:webHidden/>
          </w:rPr>
          <w:tab/>
        </w:r>
        <w:r w:rsidR="00BC0572">
          <w:rPr>
            <w:noProof/>
            <w:webHidden/>
          </w:rPr>
          <w:fldChar w:fldCharType="begin"/>
        </w:r>
        <w:r w:rsidR="00BC0572">
          <w:rPr>
            <w:noProof/>
            <w:webHidden/>
          </w:rPr>
          <w:instrText xml:space="preserve"> PAGEREF _Toc152685005 \h </w:instrText>
        </w:r>
        <w:r w:rsidR="00BC0572">
          <w:rPr>
            <w:noProof/>
            <w:webHidden/>
          </w:rPr>
        </w:r>
        <w:r w:rsidR="00BC0572">
          <w:rPr>
            <w:noProof/>
            <w:webHidden/>
          </w:rPr>
          <w:fldChar w:fldCharType="separate"/>
        </w:r>
        <w:r w:rsidR="00BC0572">
          <w:rPr>
            <w:noProof/>
            <w:webHidden/>
          </w:rPr>
          <w:t>63</w:t>
        </w:r>
        <w:r w:rsidR="00BC0572">
          <w:rPr>
            <w:noProof/>
            <w:webHidden/>
          </w:rPr>
          <w:fldChar w:fldCharType="end"/>
        </w:r>
      </w:hyperlink>
    </w:p>
    <w:p w14:paraId="346D8BA3" w14:textId="47756B7B" w:rsidR="00BC0572" w:rsidRDefault="0070470A">
      <w:pPr>
        <w:pStyle w:val="TM2"/>
        <w:tabs>
          <w:tab w:val="right" w:leader="dot" w:pos="8630"/>
        </w:tabs>
        <w:rPr>
          <w:rFonts w:asciiTheme="minorHAnsi" w:eastAsiaTheme="minorEastAsia" w:hAnsiTheme="minorHAnsi" w:cstheme="minorBidi"/>
          <w:b w:val="0"/>
          <w:bCs w:val="0"/>
          <w:noProof/>
          <w:sz w:val="22"/>
          <w:szCs w:val="22"/>
          <w:lang w:eastAsia="fr-CA"/>
        </w:rPr>
      </w:pPr>
      <w:hyperlink w:anchor="_Toc152685006" w:history="1">
        <w:r w:rsidR="00BC0572" w:rsidRPr="00B13842">
          <w:rPr>
            <w:rStyle w:val="Hyperlien"/>
            <w:noProof/>
          </w:rPr>
          <w:t>P11/D12 Politique municipale</w:t>
        </w:r>
        <w:r w:rsidR="00BC0572">
          <w:rPr>
            <w:noProof/>
            <w:webHidden/>
          </w:rPr>
          <w:tab/>
        </w:r>
        <w:r w:rsidR="00BC0572">
          <w:rPr>
            <w:noProof/>
            <w:webHidden/>
          </w:rPr>
          <w:fldChar w:fldCharType="begin"/>
        </w:r>
        <w:r w:rsidR="00BC0572">
          <w:rPr>
            <w:noProof/>
            <w:webHidden/>
          </w:rPr>
          <w:instrText xml:space="preserve"> PAGEREF _Toc152685006 \h </w:instrText>
        </w:r>
        <w:r w:rsidR="00BC0572">
          <w:rPr>
            <w:noProof/>
            <w:webHidden/>
          </w:rPr>
        </w:r>
        <w:r w:rsidR="00BC0572">
          <w:rPr>
            <w:noProof/>
            <w:webHidden/>
          </w:rPr>
          <w:fldChar w:fldCharType="separate"/>
        </w:r>
        <w:r w:rsidR="00BC0572">
          <w:rPr>
            <w:noProof/>
            <w:webHidden/>
          </w:rPr>
          <w:t>63</w:t>
        </w:r>
        <w:r w:rsidR="00BC0572">
          <w:rPr>
            <w:noProof/>
            <w:webHidden/>
          </w:rPr>
          <w:fldChar w:fldCharType="end"/>
        </w:r>
      </w:hyperlink>
    </w:p>
    <w:p w14:paraId="6992B0EC" w14:textId="6A195970" w:rsidR="00BC0572" w:rsidRDefault="0070470A">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152685007" w:history="1">
        <w:r w:rsidR="00BC0572" w:rsidRPr="00B13842">
          <w:rPr>
            <w:rStyle w:val="Hyperlien"/>
            <w:noProof/>
          </w:rPr>
          <w:t>P11/E RECRUTEMENT</w:t>
        </w:r>
        <w:r w:rsidR="00BC0572">
          <w:rPr>
            <w:noProof/>
            <w:webHidden/>
          </w:rPr>
          <w:tab/>
        </w:r>
        <w:r w:rsidR="00BC0572">
          <w:rPr>
            <w:noProof/>
            <w:webHidden/>
          </w:rPr>
          <w:fldChar w:fldCharType="begin"/>
        </w:r>
        <w:r w:rsidR="00BC0572">
          <w:rPr>
            <w:noProof/>
            <w:webHidden/>
          </w:rPr>
          <w:instrText xml:space="preserve"> PAGEREF _Toc152685007 \h </w:instrText>
        </w:r>
        <w:r w:rsidR="00BC0572">
          <w:rPr>
            <w:noProof/>
            <w:webHidden/>
          </w:rPr>
        </w:r>
        <w:r w:rsidR="00BC0572">
          <w:rPr>
            <w:noProof/>
            <w:webHidden/>
          </w:rPr>
          <w:fldChar w:fldCharType="separate"/>
        </w:r>
        <w:r w:rsidR="00BC0572">
          <w:rPr>
            <w:noProof/>
            <w:webHidden/>
          </w:rPr>
          <w:t>66</w:t>
        </w:r>
        <w:r w:rsidR="00BC0572">
          <w:rPr>
            <w:noProof/>
            <w:webHidden/>
          </w:rPr>
          <w:fldChar w:fldCharType="end"/>
        </w:r>
      </w:hyperlink>
    </w:p>
    <w:p w14:paraId="3B9A3D3A" w14:textId="6A591859" w:rsidR="00BC0572" w:rsidRDefault="0070470A">
      <w:pPr>
        <w:pStyle w:val="TM2"/>
        <w:tabs>
          <w:tab w:val="right" w:leader="dot" w:pos="8630"/>
        </w:tabs>
        <w:rPr>
          <w:rFonts w:asciiTheme="minorHAnsi" w:eastAsiaTheme="minorEastAsia" w:hAnsiTheme="minorHAnsi" w:cstheme="minorBidi"/>
          <w:b w:val="0"/>
          <w:bCs w:val="0"/>
          <w:noProof/>
          <w:sz w:val="22"/>
          <w:szCs w:val="22"/>
          <w:lang w:eastAsia="fr-CA"/>
        </w:rPr>
      </w:pPr>
      <w:hyperlink w:anchor="_Toc152685008" w:history="1">
        <w:r w:rsidR="00BC0572" w:rsidRPr="00B13842">
          <w:rPr>
            <w:rStyle w:val="Hyperlien"/>
            <w:noProof/>
          </w:rPr>
          <w:t>P11/E1 Adhésion</w:t>
        </w:r>
        <w:r w:rsidR="00BC0572">
          <w:rPr>
            <w:noProof/>
            <w:webHidden/>
          </w:rPr>
          <w:tab/>
        </w:r>
        <w:r w:rsidR="00BC0572">
          <w:rPr>
            <w:noProof/>
            <w:webHidden/>
          </w:rPr>
          <w:fldChar w:fldCharType="begin"/>
        </w:r>
        <w:r w:rsidR="00BC0572">
          <w:rPr>
            <w:noProof/>
            <w:webHidden/>
          </w:rPr>
          <w:instrText xml:space="preserve"> PAGEREF _Toc152685008 \h </w:instrText>
        </w:r>
        <w:r w:rsidR="00BC0572">
          <w:rPr>
            <w:noProof/>
            <w:webHidden/>
          </w:rPr>
        </w:r>
        <w:r w:rsidR="00BC0572">
          <w:rPr>
            <w:noProof/>
            <w:webHidden/>
          </w:rPr>
          <w:fldChar w:fldCharType="separate"/>
        </w:r>
        <w:r w:rsidR="00BC0572">
          <w:rPr>
            <w:noProof/>
            <w:webHidden/>
          </w:rPr>
          <w:t>66</w:t>
        </w:r>
        <w:r w:rsidR="00BC0572">
          <w:rPr>
            <w:noProof/>
            <w:webHidden/>
          </w:rPr>
          <w:fldChar w:fldCharType="end"/>
        </w:r>
      </w:hyperlink>
    </w:p>
    <w:p w14:paraId="272BBEB3" w14:textId="3B6AC1DA"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5009" w:history="1">
        <w:r w:rsidR="00BC0572" w:rsidRPr="00B13842">
          <w:rPr>
            <w:rStyle w:val="Hyperlien"/>
            <w:noProof/>
          </w:rPr>
          <w:t>P11/E1/1 : DEMANDES D’ADHÉSION</w:t>
        </w:r>
        <w:r w:rsidR="00BC0572">
          <w:rPr>
            <w:noProof/>
            <w:webHidden/>
          </w:rPr>
          <w:tab/>
        </w:r>
        <w:r w:rsidR="00BC0572">
          <w:rPr>
            <w:noProof/>
            <w:webHidden/>
          </w:rPr>
          <w:fldChar w:fldCharType="begin"/>
        </w:r>
        <w:r w:rsidR="00BC0572">
          <w:rPr>
            <w:noProof/>
            <w:webHidden/>
          </w:rPr>
          <w:instrText xml:space="preserve"> PAGEREF _Toc152685009 \h </w:instrText>
        </w:r>
        <w:r w:rsidR="00BC0572">
          <w:rPr>
            <w:noProof/>
            <w:webHidden/>
          </w:rPr>
        </w:r>
        <w:r w:rsidR="00BC0572">
          <w:rPr>
            <w:noProof/>
            <w:webHidden/>
          </w:rPr>
          <w:fldChar w:fldCharType="separate"/>
        </w:r>
        <w:r w:rsidR="00BC0572">
          <w:rPr>
            <w:noProof/>
            <w:webHidden/>
          </w:rPr>
          <w:t>66</w:t>
        </w:r>
        <w:r w:rsidR="00BC0572">
          <w:rPr>
            <w:noProof/>
            <w:webHidden/>
          </w:rPr>
          <w:fldChar w:fldCharType="end"/>
        </w:r>
      </w:hyperlink>
    </w:p>
    <w:p w14:paraId="543FB0B1" w14:textId="2401ED84" w:rsidR="00BC0572" w:rsidRDefault="0070470A">
      <w:pPr>
        <w:pStyle w:val="TM2"/>
        <w:tabs>
          <w:tab w:val="right" w:leader="dot" w:pos="8630"/>
        </w:tabs>
        <w:rPr>
          <w:rFonts w:asciiTheme="minorHAnsi" w:eastAsiaTheme="minorEastAsia" w:hAnsiTheme="minorHAnsi" w:cstheme="minorBidi"/>
          <w:b w:val="0"/>
          <w:bCs w:val="0"/>
          <w:noProof/>
          <w:sz w:val="22"/>
          <w:szCs w:val="22"/>
          <w:lang w:eastAsia="fr-CA"/>
        </w:rPr>
      </w:pPr>
      <w:hyperlink w:anchor="_Toc152685010" w:history="1">
        <w:r w:rsidR="00BC0572" w:rsidRPr="00B13842">
          <w:rPr>
            <w:rStyle w:val="Hyperlien"/>
            <w:noProof/>
          </w:rPr>
          <w:t>P11/E2 Membres</w:t>
        </w:r>
        <w:r w:rsidR="00BC0572">
          <w:rPr>
            <w:noProof/>
            <w:webHidden/>
          </w:rPr>
          <w:tab/>
        </w:r>
        <w:r w:rsidR="00BC0572">
          <w:rPr>
            <w:noProof/>
            <w:webHidden/>
          </w:rPr>
          <w:fldChar w:fldCharType="begin"/>
        </w:r>
        <w:r w:rsidR="00BC0572">
          <w:rPr>
            <w:noProof/>
            <w:webHidden/>
          </w:rPr>
          <w:instrText xml:space="preserve"> PAGEREF _Toc152685010 \h </w:instrText>
        </w:r>
        <w:r w:rsidR="00BC0572">
          <w:rPr>
            <w:noProof/>
            <w:webHidden/>
          </w:rPr>
        </w:r>
        <w:r w:rsidR="00BC0572">
          <w:rPr>
            <w:noProof/>
            <w:webHidden/>
          </w:rPr>
          <w:fldChar w:fldCharType="separate"/>
        </w:r>
        <w:r w:rsidR="00BC0572">
          <w:rPr>
            <w:noProof/>
            <w:webHidden/>
          </w:rPr>
          <w:t>66</w:t>
        </w:r>
        <w:r w:rsidR="00BC0572">
          <w:rPr>
            <w:noProof/>
            <w:webHidden/>
          </w:rPr>
          <w:fldChar w:fldCharType="end"/>
        </w:r>
      </w:hyperlink>
    </w:p>
    <w:p w14:paraId="2A6A6413" w14:textId="44018BC9"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5011" w:history="1">
        <w:r w:rsidR="00BC0572" w:rsidRPr="00B13842">
          <w:rPr>
            <w:rStyle w:val="Hyperlien"/>
            <w:noProof/>
          </w:rPr>
          <w:t>P11/E2/1 : LISTES DES MEMBRES</w:t>
        </w:r>
        <w:r w:rsidR="00BC0572">
          <w:rPr>
            <w:noProof/>
            <w:webHidden/>
          </w:rPr>
          <w:tab/>
        </w:r>
        <w:r w:rsidR="00BC0572">
          <w:rPr>
            <w:noProof/>
            <w:webHidden/>
          </w:rPr>
          <w:fldChar w:fldCharType="begin"/>
        </w:r>
        <w:r w:rsidR="00BC0572">
          <w:rPr>
            <w:noProof/>
            <w:webHidden/>
          </w:rPr>
          <w:instrText xml:space="preserve"> PAGEREF _Toc152685011 \h </w:instrText>
        </w:r>
        <w:r w:rsidR="00BC0572">
          <w:rPr>
            <w:noProof/>
            <w:webHidden/>
          </w:rPr>
        </w:r>
        <w:r w:rsidR="00BC0572">
          <w:rPr>
            <w:noProof/>
            <w:webHidden/>
          </w:rPr>
          <w:fldChar w:fldCharType="separate"/>
        </w:r>
        <w:r w:rsidR="00BC0572">
          <w:rPr>
            <w:noProof/>
            <w:webHidden/>
          </w:rPr>
          <w:t>67</w:t>
        </w:r>
        <w:r w:rsidR="00BC0572">
          <w:rPr>
            <w:noProof/>
            <w:webHidden/>
          </w:rPr>
          <w:fldChar w:fldCharType="end"/>
        </w:r>
      </w:hyperlink>
    </w:p>
    <w:p w14:paraId="4E8DE459" w14:textId="408ABE01"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5012" w:history="1">
        <w:r w:rsidR="00BC0572" w:rsidRPr="00B13842">
          <w:rPr>
            <w:rStyle w:val="Hyperlien"/>
            <w:noProof/>
          </w:rPr>
          <w:t>P11/E2/2 : LISTES DES MEMBRES</w:t>
        </w:r>
        <w:r w:rsidR="00BC0572">
          <w:rPr>
            <w:noProof/>
            <w:webHidden/>
          </w:rPr>
          <w:tab/>
        </w:r>
        <w:r w:rsidR="00BC0572">
          <w:rPr>
            <w:noProof/>
            <w:webHidden/>
          </w:rPr>
          <w:fldChar w:fldCharType="begin"/>
        </w:r>
        <w:r w:rsidR="00BC0572">
          <w:rPr>
            <w:noProof/>
            <w:webHidden/>
          </w:rPr>
          <w:instrText xml:space="preserve"> PAGEREF _Toc152685012 \h </w:instrText>
        </w:r>
        <w:r w:rsidR="00BC0572">
          <w:rPr>
            <w:noProof/>
            <w:webHidden/>
          </w:rPr>
        </w:r>
        <w:r w:rsidR="00BC0572">
          <w:rPr>
            <w:noProof/>
            <w:webHidden/>
          </w:rPr>
          <w:fldChar w:fldCharType="separate"/>
        </w:r>
        <w:r w:rsidR="00BC0572">
          <w:rPr>
            <w:noProof/>
            <w:webHidden/>
          </w:rPr>
          <w:t>67</w:t>
        </w:r>
        <w:r w:rsidR="00BC0572">
          <w:rPr>
            <w:noProof/>
            <w:webHidden/>
          </w:rPr>
          <w:fldChar w:fldCharType="end"/>
        </w:r>
      </w:hyperlink>
    </w:p>
    <w:p w14:paraId="347E140F" w14:textId="7FE8BCD1" w:rsidR="00BC0572" w:rsidRDefault="0070470A">
      <w:pPr>
        <w:pStyle w:val="TM2"/>
        <w:tabs>
          <w:tab w:val="right" w:leader="dot" w:pos="8630"/>
        </w:tabs>
        <w:rPr>
          <w:rFonts w:asciiTheme="minorHAnsi" w:eastAsiaTheme="minorEastAsia" w:hAnsiTheme="minorHAnsi" w:cstheme="minorBidi"/>
          <w:b w:val="0"/>
          <w:bCs w:val="0"/>
          <w:noProof/>
          <w:sz w:val="22"/>
          <w:szCs w:val="22"/>
          <w:lang w:eastAsia="fr-CA"/>
        </w:rPr>
      </w:pPr>
      <w:hyperlink w:anchor="_Toc152685013" w:history="1">
        <w:r w:rsidR="00BC0572" w:rsidRPr="00B13842">
          <w:rPr>
            <w:rStyle w:val="Hyperlien"/>
            <w:noProof/>
          </w:rPr>
          <w:t>P11/E3 Membres associés</w:t>
        </w:r>
        <w:r w:rsidR="00BC0572">
          <w:rPr>
            <w:noProof/>
            <w:webHidden/>
          </w:rPr>
          <w:tab/>
        </w:r>
        <w:r w:rsidR="00BC0572">
          <w:rPr>
            <w:noProof/>
            <w:webHidden/>
          </w:rPr>
          <w:fldChar w:fldCharType="begin"/>
        </w:r>
        <w:r w:rsidR="00BC0572">
          <w:rPr>
            <w:noProof/>
            <w:webHidden/>
          </w:rPr>
          <w:instrText xml:space="preserve"> PAGEREF _Toc152685013 \h </w:instrText>
        </w:r>
        <w:r w:rsidR="00BC0572">
          <w:rPr>
            <w:noProof/>
            <w:webHidden/>
          </w:rPr>
        </w:r>
        <w:r w:rsidR="00BC0572">
          <w:rPr>
            <w:noProof/>
            <w:webHidden/>
          </w:rPr>
          <w:fldChar w:fldCharType="separate"/>
        </w:r>
        <w:r w:rsidR="00BC0572">
          <w:rPr>
            <w:noProof/>
            <w:webHidden/>
          </w:rPr>
          <w:t>67</w:t>
        </w:r>
        <w:r w:rsidR="00BC0572">
          <w:rPr>
            <w:noProof/>
            <w:webHidden/>
          </w:rPr>
          <w:fldChar w:fldCharType="end"/>
        </w:r>
      </w:hyperlink>
    </w:p>
    <w:p w14:paraId="63D4423D" w14:textId="6EA27F29"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5014" w:history="1">
        <w:r w:rsidR="00BC0572" w:rsidRPr="00B13842">
          <w:rPr>
            <w:rStyle w:val="Hyperlien"/>
            <w:noProof/>
          </w:rPr>
          <w:t>P11/E3/1 : LISTES DES MEMBRES ASSOCIÉS</w:t>
        </w:r>
        <w:r w:rsidR="00BC0572">
          <w:rPr>
            <w:noProof/>
            <w:webHidden/>
          </w:rPr>
          <w:tab/>
        </w:r>
        <w:r w:rsidR="00BC0572">
          <w:rPr>
            <w:noProof/>
            <w:webHidden/>
          </w:rPr>
          <w:fldChar w:fldCharType="begin"/>
        </w:r>
        <w:r w:rsidR="00BC0572">
          <w:rPr>
            <w:noProof/>
            <w:webHidden/>
          </w:rPr>
          <w:instrText xml:space="preserve"> PAGEREF _Toc152685014 \h </w:instrText>
        </w:r>
        <w:r w:rsidR="00BC0572">
          <w:rPr>
            <w:noProof/>
            <w:webHidden/>
          </w:rPr>
        </w:r>
        <w:r w:rsidR="00BC0572">
          <w:rPr>
            <w:noProof/>
            <w:webHidden/>
          </w:rPr>
          <w:fldChar w:fldCharType="separate"/>
        </w:r>
        <w:r w:rsidR="00BC0572">
          <w:rPr>
            <w:noProof/>
            <w:webHidden/>
          </w:rPr>
          <w:t>67</w:t>
        </w:r>
        <w:r w:rsidR="00BC0572">
          <w:rPr>
            <w:noProof/>
            <w:webHidden/>
          </w:rPr>
          <w:fldChar w:fldCharType="end"/>
        </w:r>
      </w:hyperlink>
    </w:p>
    <w:p w14:paraId="60FE003D" w14:textId="6759BB85" w:rsidR="00BC0572" w:rsidRDefault="0070470A">
      <w:pPr>
        <w:pStyle w:val="TM2"/>
        <w:tabs>
          <w:tab w:val="right" w:leader="dot" w:pos="8630"/>
        </w:tabs>
        <w:rPr>
          <w:rFonts w:asciiTheme="minorHAnsi" w:eastAsiaTheme="minorEastAsia" w:hAnsiTheme="minorHAnsi" w:cstheme="minorBidi"/>
          <w:b w:val="0"/>
          <w:bCs w:val="0"/>
          <w:noProof/>
          <w:sz w:val="22"/>
          <w:szCs w:val="22"/>
          <w:lang w:eastAsia="fr-CA"/>
        </w:rPr>
      </w:pPr>
      <w:hyperlink w:anchor="_Toc152685015" w:history="1">
        <w:r w:rsidR="00BC0572" w:rsidRPr="00B13842">
          <w:rPr>
            <w:rStyle w:val="Hyperlien"/>
            <w:noProof/>
          </w:rPr>
          <w:t>P11/E4 Affiliation</w:t>
        </w:r>
        <w:r w:rsidR="00BC0572">
          <w:rPr>
            <w:noProof/>
            <w:webHidden/>
          </w:rPr>
          <w:tab/>
        </w:r>
        <w:r w:rsidR="00BC0572">
          <w:rPr>
            <w:noProof/>
            <w:webHidden/>
          </w:rPr>
          <w:fldChar w:fldCharType="begin"/>
        </w:r>
        <w:r w:rsidR="00BC0572">
          <w:rPr>
            <w:noProof/>
            <w:webHidden/>
          </w:rPr>
          <w:instrText xml:space="preserve"> PAGEREF _Toc152685015 \h </w:instrText>
        </w:r>
        <w:r w:rsidR="00BC0572">
          <w:rPr>
            <w:noProof/>
            <w:webHidden/>
          </w:rPr>
        </w:r>
        <w:r w:rsidR="00BC0572">
          <w:rPr>
            <w:noProof/>
            <w:webHidden/>
          </w:rPr>
          <w:fldChar w:fldCharType="separate"/>
        </w:r>
        <w:r w:rsidR="00BC0572">
          <w:rPr>
            <w:noProof/>
            <w:webHidden/>
          </w:rPr>
          <w:t>67</w:t>
        </w:r>
        <w:r w:rsidR="00BC0572">
          <w:rPr>
            <w:noProof/>
            <w:webHidden/>
          </w:rPr>
          <w:fldChar w:fldCharType="end"/>
        </w:r>
      </w:hyperlink>
    </w:p>
    <w:p w14:paraId="0B5C1B73" w14:textId="374B291E"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5016" w:history="1">
        <w:r w:rsidR="00BC0572" w:rsidRPr="00B13842">
          <w:rPr>
            <w:rStyle w:val="Hyperlien"/>
            <w:noProof/>
          </w:rPr>
          <w:t>P11/E4/1 : CERTIFICATION DE MEMBRES AFFILIÉS C.C.Q.</w:t>
        </w:r>
        <w:r w:rsidR="00BC0572">
          <w:rPr>
            <w:noProof/>
            <w:webHidden/>
          </w:rPr>
          <w:tab/>
        </w:r>
        <w:r w:rsidR="00BC0572">
          <w:rPr>
            <w:noProof/>
            <w:webHidden/>
          </w:rPr>
          <w:fldChar w:fldCharType="begin"/>
        </w:r>
        <w:r w:rsidR="00BC0572">
          <w:rPr>
            <w:noProof/>
            <w:webHidden/>
          </w:rPr>
          <w:instrText xml:space="preserve"> PAGEREF _Toc152685016 \h </w:instrText>
        </w:r>
        <w:r w:rsidR="00BC0572">
          <w:rPr>
            <w:noProof/>
            <w:webHidden/>
          </w:rPr>
        </w:r>
        <w:r w:rsidR="00BC0572">
          <w:rPr>
            <w:noProof/>
            <w:webHidden/>
          </w:rPr>
          <w:fldChar w:fldCharType="separate"/>
        </w:r>
        <w:r w:rsidR="00BC0572">
          <w:rPr>
            <w:noProof/>
            <w:webHidden/>
          </w:rPr>
          <w:t>67</w:t>
        </w:r>
        <w:r w:rsidR="00BC0572">
          <w:rPr>
            <w:noProof/>
            <w:webHidden/>
          </w:rPr>
          <w:fldChar w:fldCharType="end"/>
        </w:r>
      </w:hyperlink>
    </w:p>
    <w:p w14:paraId="6795C4D8" w14:textId="501C0231"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5017" w:history="1">
        <w:r w:rsidR="00BC0572" w:rsidRPr="00B13842">
          <w:rPr>
            <w:rStyle w:val="Hyperlien"/>
            <w:noProof/>
          </w:rPr>
          <w:t>P11/E4/2 : CERTIFICAT DE MEMBRES AFFILIÉS À LA C.C.C.</w:t>
        </w:r>
        <w:r w:rsidR="00BC0572">
          <w:rPr>
            <w:noProof/>
            <w:webHidden/>
          </w:rPr>
          <w:tab/>
        </w:r>
        <w:r w:rsidR="00BC0572">
          <w:rPr>
            <w:noProof/>
            <w:webHidden/>
          </w:rPr>
          <w:fldChar w:fldCharType="begin"/>
        </w:r>
        <w:r w:rsidR="00BC0572">
          <w:rPr>
            <w:noProof/>
            <w:webHidden/>
          </w:rPr>
          <w:instrText xml:space="preserve"> PAGEREF _Toc152685017 \h </w:instrText>
        </w:r>
        <w:r w:rsidR="00BC0572">
          <w:rPr>
            <w:noProof/>
            <w:webHidden/>
          </w:rPr>
        </w:r>
        <w:r w:rsidR="00BC0572">
          <w:rPr>
            <w:noProof/>
            <w:webHidden/>
          </w:rPr>
          <w:fldChar w:fldCharType="separate"/>
        </w:r>
        <w:r w:rsidR="00BC0572">
          <w:rPr>
            <w:noProof/>
            <w:webHidden/>
          </w:rPr>
          <w:t>67</w:t>
        </w:r>
        <w:r w:rsidR="00BC0572">
          <w:rPr>
            <w:noProof/>
            <w:webHidden/>
          </w:rPr>
          <w:fldChar w:fldCharType="end"/>
        </w:r>
      </w:hyperlink>
    </w:p>
    <w:p w14:paraId="77AD89E7" w14:textId="5D1211C8" w:rsidR="00BC0572" w:rsidRDefault="0070470A">
      <w:pPr>
        <w:pStyle w:val="TM2"/>
        <w:tabs>
          <w:tab w:val="right" w:leader="dot" w:pos="8630"/>
        </w:tabs>
        <w:rPr>
          <w:rFonts w:asciiTheme="minorHAnsi" w:eastAsiaTheme="minorEastAsia" w:hAnsiTheme="minorHAnsi" w:cstheme="minorBidi"/>
          <w:b w:val="0"/>
          <w:bCs w:val="0"/>
          <w:noProof/>
          <w:sz w:val="22"/>
          <w:szCs w:val="22"/>
          <w:lang w:eastAsia="fr-CA"/>
        </w:rPr>
      </w:pPr>
      <w:hyperlink w:anchor="_Toc152685018" w:history="1">
        <w:r w:rsidR="00BC0572" w:rsidRPr="00B13842">
          <w:rPr>
            <w:rStyle w:val="Hyperlien"/>
            <w:noProof/>
          </w:rPr>
          <w:t>P11/E5 Statistique de recrutement</w:t>
        </w:r>
        <w:r w:rsidR="00BC0572">
          <w:rPr>
            <w:noProof/>
            <w:webHidden/>
          </w:rPr>
          <w:tab/>
        </w:r>
        <w:r w:rsidR="00BC0572">
          <w:rPr>
            <w:noProof/>
            <w:webHidden/>
          </w:rPr>
          <w:fldChar w:fldCharType="begin"/>
        </w:r>
        <w:r w:rsidR="00BC0572">
          <w:rPr>
            <w:noProof/>
            <w:webHidden/>
          </w:rPr>
          <w:instrText xml:space="preserve"> PAGEREF _Toc152685018 \h </w:instrText>
        </w:r>
        <w:r w:rsidR="00BC0572">
          <w:rPr>
            <w:noProof/>
            <w:webHidden/>
          </w:rPr>
        </w:r>
        <w:r w:rsidR="00BC0572">
          <w:rPr>
            <w:noProof/>
            <w:webHidden/>
          </w:rPr>
          <w:fldChar w:fldCharType="separate"/>
        </w:r>
        <w:r w:rsidR="00BC0572">
          <w:rPr>
            <w:noProof/>
            <w:webHidden/>
          </w:rPr>
          <w:t>67</w:t>
        </w:r>
        <w:r w:rsidR="00BC0572">
          <w:rPr>
            <w:noProof/>
            <w:webHidden/>
          </w:rPr>
          <w:fldChar w:fldCharType="end"/>
        </w:r>
      </w:hyperlink>
    </w:p>
    <w:p w14:paraId="57905149" w14:textId="1CFA7151"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5019" w:history="1">
        <w:r w:rsidR="00BC0572" w:rsidRPr="00B13842">
          <w:rPr>
            <w:rStyle w:val="Hyperlien"/>
            <w:noProof/>
          </w:rPr>
          <w:t>P11/E5/1 : COMPARAISONS, EFFECTIFS ET RECRUTEMENTS</w:t>
        </w:r>
        <w:r w:rsidR="00BC0572">
          <w:rPr>
            <w:noProof/>
            <w:webHidden/>
          </w:rPr>
          <w:tab/>
        </w:r>
        <w:r w:rsidR="00BC0572">
          <w:rPr>
            <w:noProof/>
            <w:webHidden/>
          </w:rPr>
          <w:fldChar w:fldCharType="begin"/>
        </w:r>
        <w:r w:rsidR="00BC0572">
          <w:rPr>
            <w:noProof/>
            <w:webHidden/>
          </w:rPr>
          <w:instrText xml:space="preserve"> PAGEREF _Toc152685019 \h </w:instrText>
        </w:r>
        <w:r w:rsidR="00BC0572">
          <w:rPr>
            <w:noProof/>
            <w:webHidden/>
          </w:rPr>
        </w:r>
        <w:r w:rsidR="00BC0572">
          <w:rPr>
            <w:noProof/>
            <w:webHidden/>
          </w:rPr>
          <w:fldChar w:fldCharType="separate"/>
        </w:r>
        <w:r w:rsidR="00BC0572">
          <w:rPr>
            <w:noProof/>
            <w:webHidden/>
          </w:rPr>
          <w:t>67</w:t>
        </w:r>
        <w:r w:rsidR="00BC0572">
          <w:rPr>
            <w:noProof/>
            <w:webHidden/>
          </w:rPr>
          <w:fldChar w:fldCharType="end"/>
        </w:r>
      </w:hyperlink>
    </w:p>
    <w:p w14:paraId="568B4CC9" w14:textId="325863F9" w:rsidR="00BC0572" w:rsidRDefault="0070470A">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152685020" w:history="1">
        <w:r w:rsidR="00BC0572" w:rsidRPr="00B13842">
          <w:rPr>
            <w:rStyle w:val="Hyperlien"/>
            <w:noProof/>
          </w:rPr>
          <w:t>P11/F PROJETS</w:t>
        </w:r>
        <w:r w:rsidR="00BC0572">
          <w:rPr>
            <w:noProof/>
            <w:webHidden/>
          </w:rPr>
          <w:tab/>
        </w:r>
        <w:r w:rsidR="00BC0572">
          <w:rPr>
            <w:noProof/>
            <w:webHidden/>
          </w:rPr>
          <w:fldChar w:fldCharType="begin"/>
        </w:r>
        <w:r w:rsidR="00BC0572">
          <w:rPr>
            <w:noProof/>
            <w:webHidden/>
          </w:rPr>
          <w:instrText xml:space="preserve"> PAGEREF _Toc152685020 \h </w:instrText>
        </w:r>
        <w:r w:rsidR="00BC0572">
          <w:rPr>
            <w:noProof/>
            <w:webHidden/>
          </w:rPr>
        </w:r>
        <w:r w:rsidR="00BC0572">
          <w:rPr>
            <w:noProof/>
            <w:webHidden/>
          </w:rPr>
          <w:fldChar w:fldCharType="separate"/>
        </w:r>
        <w:r w:rsidR="00BC0572">
          <w:rPr>
            <w:noProof/>
            <w:webHidden/>
          </w:rPr>
          <w:t>68</w:t>
        </w:r>
        <w:r w:rsidR="00BC0572">
          <w:rPr>
            <w:noProof/>
            <w:webHidden/>
          </w:rPr>
          <w:fldChar w:fldCharType="end"/>
        </w:r>
      </w:hyperlink>
    </w:p>
    <w:p w14:paraId="390DB11B" w14:textId="6656B0AD" w:rsidR="00BC0572" w:rsidRDefault="0070470A">
      <w:pPr>
        <w:pStyle w:val="TM2"/>
        <w:tabs>
          <w:tab w:val="right" w:leader="dot" w:pos="8630"/>
        </w:tabs>
        <w:rPr>
          <w:rFonts w:asciiTheme="minorHAnsi" w:eastAsiaTheme="minorEastAsia" w:hAnsiTheme="minorHAnsi" w:cstheme="minorBidi"/>
          <w:b w:val="0"/>
          <w:bCs w:val="0"/>
          <w:noProof/>
          <w:sz w:val="22"/>
          <w:szCs w:val="22"/>
          <w:lang w:eastAsia="fr-CA"/>
        </w:rPr>
      </w:pPr>
      <w:hyperlink w:anchor="_Toc152685021" w:history="1">
        <w:r w:rsidR="00BC0572" w:rsidRPr="00B13842">
          <w:rPr>
            <w:rStyle w:val="Hyperlien"/>
            <w:noProof/>
          </w:rPr>
          <w:t>P11/F1 Article 38</w:t>
        </w:r>
        <w:r w:rsidR="00BC0572">
          <w:rPr>
            <w:noProof/>
            <w:webHidden/>
          </w:rPr>
          <w:tab/>
        </w:r>
        <w:r w:rsidR="00BC0572">
          <w:rPr>
            <w:noProof/>
            <w:webHidden/>
          </w:rPr>
          <w:fldChar w:fldCharType="begin"/>
        </w:r>
        <w:r w:rsidR="00BC0572">
          <w:rPr>
            <w:noProof/>
            <w:webHidden/>
          </w:rPr>
          <w:instrText xml:space="preserve"> PAGEREF _Toc152685021 \h </w:instrText>
        </w:r>
        <w:r w:rsidR="00BC0572">
          <w:rPr>
            <w:noProof/>
            <w:webHidden/>
          </w:rPr>
        </w:r>
        <w:r w:rsidR="00BC0572">
          <w:rPr>
            <w:noProof/>
            <w:webHidden/>
          </w:rPr>
          <w:fldChar w:fldCharType="separate"/>
        </w:r>
        <w:r w:rsidR="00BC0572">
          <w:rPr>
            <w:noProof/>
            <w:webHidden/>
          </w:rPr>
          <w:t>68</w:t>
        </w:r>
        <w:r w:rsidR="00BC0572">
          <w:rPr>
            <w:noProof/>
            <w:webHidden/>
          </w:rPr>
          <w:fldChar w:fldCharType="end"/>
        </w:r>
      </w:hyperlink>
    </w:p>
    <w:p w14:paraId="5D503CD6" w14:textId="06FC89C2"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5022" w:history="1">
        <w:r w:rsidR="00BC0572" w:rsidRPr="00B13842">
          <w:rPr>
            <w:rStyle w:val="Hyperlien"/>
            <w:noProof/>
          </w:rPr>
          <w:t>P11/F1/1 : MARINA DOLBEAU</w:t>
        </w:r>
        <w:r w:rsidR="00BC0572">
          <w:rPr>
            <w:noProof/>
            <w:webHidden/>
          </w:rPr>
          <w:tab/>
        </w:r>
        <w:r w:rsidR="00BC0572">
          <w:rPr>
            <w:noProof/>
            <w:webHidden/>
          </w:rPr>
          <w:fldChar w:fldCharType="begin"/>
        </w:r>
        <w:r w:rsidR="00BC0572">
          <w:rPr>
            <w:noProof/>
            <w:webHidden/>
          </w:rPr>
          <w:instrText xml:space="preserve"> PAGEREF _Toc152685022 \h </w:instrText>
        </w:r>
        <w:r w:rsidR="00BC0572">
          <w:rPr>
            <w:noProof/>
            <w:webHidden/>
          </w:rPr>
        </w:r>
        <w:r w:rsidR="00BC0572">
          <w:rPr>
            <w:noProof/>
            <w:webHidden/>
          </w:rPr>
          <w:fldChar w:fldCharType="separate"/>
        </w:r>
        <w:r w:rsidR="00BC0572">
          <w:rPr>
            <w:noProof/>
            <w:webHidden/>
          </w:rPr>
          <w:t>68</w:t>
        </w:r>
        <w:r w:rsidR="00BC0572">
          <w:rPr>
            <w:noProof/>
            <w:webHidden/>
          </w:rPr>
          <w:fldChar w:fldCharType="end"/>
        </w:r>
      </w:hyperlink>
    </w:p>
    <w:p w14:paraId="6A3ACA63" w14:textId="72D339AA"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5023" w:history="1">
        <w:r w:rsidR="00BC0572" w:rsidRPr="00B13842">
          <w:rPr>
            <w:rStyle w:val="Hyperlien"/>
            <w:noProof/>
          </w:rPr>
          <w:t>P11/F1/2 : PRODUCTION ATOUTEURE</w:t>
        </w:r>
        <w:r w:rsidR="00BC0572">
          <w:rPr>
            <w:noProof/>
            <w:webHidden/>
          </w:rPr>
          <w:tab/>
        </w:r>
        <w:r w:rsidR="00BC0572">
          <w:rPr>
            <w:noProof/>
            <w:webHidden/>
          </w:rPr>
          <w:fldChar w:fldCharType="begin"/>
        </w:r>
        <w:r w:rsidR="00BC0572">
          <w:rPr>
            <w:noProof/>
            <w:webHidden/>
          </w:rPr>
          <w:instrText xml:space="preserve"> PAGEREF _Toc152685023 \h </w:instrText>
        </w:r>
        <w:r w:rsidR="00BC0572">
          <w:rPr>
            <w:noProof/>
            <w:webHidden/>
          </w:rPr>
        </w:r>
        <w:r w:rsidR="00BC0572">
          <w:rPr>
            <w:noProof/>
            <w:webHidden/>
          </w:rPr>
          <w:fldChar w:fldCharType="separate"/>
        </w:r>
        <w:r w:rsidR="00BC0572">
          <w:rPr>
            <w:noProof/>
            <w:webHidden/>
          </w:rPr>
          <w:t>68</w:t>
        </w:r>
        <w:r w:rsidR="00BC0572">
          <w:rPr>
            <w:noProof/>
            <w:webHidden/>
          </w:rPr>
          <w:fldChar w:fldCharType="end"/>
        </w:r>
      </w:hyperlink>
    </w:p>
    <w:p w14:paraId="6C732056" w14:textId="023B9602" w:rsidR="00BC0572" w:rsidRDefault="0070470A">
      <w:pPr>
        <w:pStyle w:val="TM2"/>
        <w:tabs>
          <w:tab w:val="right" w:leader="dot" w:pos="8630"/>
        </w:tabs>
        <w:rPr>
          <w:rFonts w:asciiTheme="minorHAnsi" w:eastAsiaTheme="minorEastAsia" w:hAnsiTheme="minorHAnsi" w:cstheme="minorBidi"/>
          <w:b w:val="0"/>
          <w:bCs w:val="0"/>
          <w:noProof/>
          <w:sz w:val="22"/>
          <w:szCs w:val="22"/>
          <w:lang w:eastAsia="fr-CA"/>
        </w:rPr>
      </w:pPr>
      <w:hyperlink w:anchor="_Toc152685024" w:history="1">
        <w:r w:rsidR="00BC0572" w:rsidRPr="00B13842">
          <w:rPr>
            <w:rStyle w:val="Hyperlien"/>
            <w:noProof/>
          </w:rPr>
          <w:t>P11/F2 Canada au travail, Été Canada</w:t>
        </w:r>
        <w:r w:rsidR="00BC0572">
          <w:rPr>
            <w:noProof/>
            <w:webHidden/>
          </w:rPr>
          <w:tab/>
        </w:r>
        <w:r w:rsidR="00BC0572">
          <w:rPr>
            <w:noProof/>
            <w:webHidden/>
          </w:rPr>
          <w:fldChar w:fldCharType="begin"/>
        </w:r>
        <w:r w:rsidR="00BC0572">
          <w:rPr>
            <w:noProof/>
            <w:webHidden/>
          </w:rPr>
          <w:instrText xml:space="preserve"> PAGEREF _Toc152685024 \h </w:instrText>
        </w:r>
        <w:r w:rsidR="00BC0572">
          <w:rPr>
            <w:noProof/>
            <w:webHidden/>
          </w:rPr>
        </w:r>
        <w:r w:rsidR="00BC0572">
          <w:rPr>
            <w:noProof/>
            <w:webHidden/>
          </w:rPr>
          <w:fldChar w:fldCharType="separate"/>
        </w:r>
        <w:r w:rsidR="00BC0572">
          <w:rPr>
            <w:noProof/>
            <w:webHidden/>
          </w:rPr>
          <w:t>68</w:t>
        </w:r>
        <w:r w:rsidR="00BC0572">
          <w:rPr>
            <w:noProof/>
            <w:webHidden/>
          </w:rPr>
          <w:fldChar w:fldCharType="end"/>
        </w:r>
      </w:hyperlink>
    </w:p>
    <w:p w14:paraId="17AC846C" w14:textId="7F188423" w:rsidR="00BC0572" w:rsidRDefault="0070470A">
      <w:pPr>
        <w:pStyle w:val="TM2"/>
        <w:tabs>
          <w:tab w:val="right" w:leader="dot" w:pos="8630"/>
        </w:tabs>
        <w:rPr>
          <w:rFonts w:asciiTheme="minorHAnsi" w:eastAsiaTheme="minorEastAsia" w:hAnsiTheme="minorHAnsi" w:cstheme="minorBidi"/>
          <w:b w:val="0"/>
          <w:bCs w:val="0"/>
          <w:noProof/>
          <w:sz w:val="22"/>
          <w:szCs w:val="22"/>
          <w:lang w:eastAsia="fr-CA"/>
        </w:rPr>
      </w:pPr>
      <w:hyperlink w:anchor="_Toc152685025" w:history="1">
        <w:r w:rsidR="00BC0572" w:rsidRPr="00B13842">
          <w:rPr>
            <w:rStyle w:val="Hyperlien"/>
            <w:noProof/>
          </w:rPr>
          <w:t>P11/F3 Services communautaires du Canada</w:t>
        </w:r>
        <w:r w:rsidR="00BC0572">
          <w:rPr>
            <w:noProof/>
            <w:webHidden/>
          </w:rPr>
          <w:tab/>
        </w:r>
        <w:r w:rsidR="00BC0572">
          <w:rPr>
            <w:noProof/>
            <w:webHidden/>
          </w:rPr>
          <w:fldChar w:fldCharType="begin"/>
        </w:r>
        <w:r w:rsidR="00BC0572">
          <w:rPr>
            <w:noProof/>
            <w:webHidden/>
          </w:rPr>
          <w:instrText xml:space="preserve"> PAGEREF _Toc152685025 \h </w:instrText>
        </w:r>
        <w:r w:rsidR="00BC0572">
          <w:rPr>
            <w:noProof/>
            <w:webHidden/>
          </w:rPr>
        </w:r>
        <w:r w:rsidR="00BC0572">
          <w:rPr>
            <w:noProof/>
            <w:webHidden/>
          </w:rPr>
          <w:fldChar w:fldCharType="separate"/>
        </w:r>
        <w:r w:rsidR="00BC0572">
          <w:rPr>
            <w:noProof/>
            <w:webHidden/>
          </w:rPr>
          <w:t>69</w:t>
        </w:r>
        <w:r w:rsidR="00BC0572">
          <w:rPr>
            <w:noProof/>
            <w:webHidden/>
          </w:rPr>
          <w:fldChar w:fldCharType="end"/>
        </w:r>
      </w:hyperlink>
    </w:p>
    <w:p w14:paraId="5060DC67" w14:textId="24B07BF5" w:rsidR="00BC0572" w:rsidRDefault="0070470A">
      <w:pPr>
        <w:pStyle w:val="TM2"/>
        <w:tabs>
          <w:tab w:val="right" w:leader="dot" w:pos="8630"/>
        </w:tabs>
        <w:rPr>
          <w:rFonts w:asciiTheme="minorHAnsi" w:eastAsiaTheme="minorEastAsia" w:hAnsiTheme="minorHAnsi" w:cstheme="minorBidi"/>
          <w:b w:val="0"/>
          <w:bCs w:val="0"/>
          <w:noProof/>
          <w:sz w:val="22"/>
          <w:szCs w:val="22"/>
          <w:lang w:eastAsia="fr-CA"/>
        </w:rPr>
      </w:pPr>
      <w:hyperlink w:anchor="_Toc152685026" w:history="1">
        <w:r w:rsidR="00BC0572" w:rsidRPr="00B13842">
          <w:rPr>
            <w:rStyle w:val="Hyperlien"/>
            <w:noProof/>
          </w:rPr>
          <w:t>P11/F4 Jeunesse Canada au travail</w:t>
        </w:r>
        <w:r w:rsidR="00BC0572">
          <w:rPr>
            <w:noProof/>
            <w:webHidden/>
          </w:rPr>
          <w:tab/>
        </w:r>
        <w:r w:rsidR="00BC0572">
          <w:rPr>
            <w:noProof/>
            <w:webHidden/>
          </w:rPr>
          <w:fldChar w:fldCharType="begin"/>
        </w:r>
        <w:r w:rsidR="00BC0572">
          <w:rPr>
            <w:noProof/>
            <w:webHidden/>
          </w:rPr>
          <w:instrText xml:space="preserve"> PAGEREF _Toc152685026 \h </w:instrText>
        </w:r>
        <w:r w:rsidR="00BC0572">
          <w:rPr>
            <w:noProof/>
            <w:webHidden/>
          </w:rPr>
        </w:r>
        <w:r w:rsidR="00BC0572">
          <w:rPr>
            <w:noProof/>
            <w:webHidden/>
          </w:rPr>
          <w:fldChar w:fldCharType="separate"/>
        </w:r>
        <w:r w:rsidR="00BC0572">
          <w:rPr>
            <w:noProof/>
            <w:webHidden/>
          </w:rPr>
          <w:t>70</w:t>
        </w:r>
        <w:r w:rsidR="00BC0572">
          <w:rPr>
            <w:noProof/>
            <w:webHidden/>
          </w:rPr>
          <w:fldChar w:fldCharType="end"/>
        </w:r>
      </w:hyperlink>
    </w:p>
    <w:p w14:paraId="2EF44BF6" w14:textId="4DBAE023" w:rsidR="00BC0572" w:rsidRDefault="0070470A">
      <w:pPr>
        <w:pStyle w:val="TM2"/>
        <w:tabs>
          <w:tab w:val="right" w:leader="dot" w:pos="8630"/>
        </w:tabs>
        <w:rPr>
          <w:rFonts w:asciiTheme="minorHAnsi" w:eastAsiaTheme="minorEastAsia" w:hAnsiTheme="minorHAnsi" w:cstheme="minorBidi"/>
          <w:b w:val="0"/>
          <w:bCs w:val="0"/>
          <w:noProof/>
          <w:sz w:val="22"/>
          <w:szCs w:val="22"/>
          <w:lang w:eastAsia="fr-CA"/>
        </w:rPr>
      </w:pPr>
      <w:hyperlink w:anchor="_Toc152685027" w:history="1">
        <w:r w:rsidR="00BC0572" w:rsidRPr="00B13842">
          <w:rPr>
            <w:rStyle w:val="Hyperlien"/>
            <w:noProof/>
          </w:rPr>
          <w:t>P11/F5 Développement communautaire Canada</w:t>
        </w:r>
        <w:r w:rsidR="00BC0572">
          <w:rPr>
            <w:noProof/>
            <w:webHidden/>
          </w:rPr>
          <w:tab/>
        </w:r>
        <w:r w:rsidR="00BC0572">
          <w:rPr>
            <w:noProof/>
            <w:webHidden/>
          </w:rPr>
          <w:fldChar w:fldCharType="begin"/>
        </w:r>
        <w:r w:rsidR="00BC0572">
          <w:rPr>
            <w:noProof/>
            <w:webHidden/>
          </w:rPr>
          <w:instrText xml:space="preserve"> PAGEREF _Toc152685027 \h </w:instrText>
        </w:r>
        <w:r w:rsidR="00BC0572">
          <w:rPr>
            <w:noProof/>
            <w:webHidden/>
          </w:rPr>
        </w:r>
        <w:r w:rsidR="00BC0572">
          <w:rPr>
            <w:noProof/>
            <w:webHidden/>
          </w:rPr>
          <w:fldChar w:fldCharType="separate"/>
        </w:r>
        <w:r w:rsidR="00BC0572">
          <w:rPr>
            <w:noProof/>
            <w:webHidden/>
          </w:rPr>
          <w:t>71</w:t>
        </w:r>
        <w:r w:rsidR="00BC0572">
          <w:rPr>
            <w:noProof/>
            <w:webHidden/>
          </w:rPr>
          <w:fldChar w:fldCharType="end"/>
        </w:r>
      </w:hyperlink>
    </w:p>
    <w:p w14:paraId="6D12EF76" w14:textId="3200F99D" w:rsidR="00BC0572" w:rsidRDefault="0070470A">
      <w:pPr>
        <w:pStyle w:val="TM2"/>
        <w:tabs>
          <w:tab w:val="right" w:leader="dot" w:pos="8630"/>
        </w:tabs>
        <w:rPr>
          <w:rFonts w:asciiTheme="minorHAnsi" w:eastAsiaTheme="minorEastAsia" w:hAnsiTheme="minorHAnsi" w:cstheme="minorBidi"/>
          <w:b w:val="0"/>
          <w:bCs w:val="0"/>
          <w:noProof/>
          <w:sz w:val="22"/>
          <w:szCs w:val="22"/>
          <w:lang w:eastAsia="fr-CA"/>
        </w:rPr>
      </w:pPr>
      <w:hyperlink w:anchor="_Toc152685028" w:history="1">
        <w:r w:rsidR="00BC0572" w:rsidRPr="00B13842">
          <w:rPr>
            <w:rStyle w:val="Hyperlien"/>
            <w:noProof/>
          </w:rPr>
          <w:t>P11/F6 Canada au travail</w:t>
        </w:r>
        <w:r w:rsidR="00BC0572">
          <w:rPr>
            <w:noProof/>
            <w:webHidden/>
          </w:rPr>
          <w:tab/>
        </w:r>
        <w:r w:rsidR="00BC0572">
          <w:rPr>
            <w:noProof/>
            <w:webHidden/>
          </w:rPr>
          <w:fldChar w:fldCharType="begin"/>
        </w:r>
        <w:r w:rsidR="00BC0572">
          <w:rPr>
            <w:noProof/>
            <w:webHidden/>
          </w:rPr>
          <w:instrText xml:space="preserve"> PAGEREF _Toc152685028 \h </w:instrText>
        </w:r>
        <w:r w:rsidR="00BC0572">
          <w:rPr>
            <w:noProof/>
            <w:webHidden/>
          </w:rPr>
        </w:r>
        <w:r w:rsidR="00BC0572">
          <w:rPr>
            <w:noProof/>
            <w:webHidden/>
          </w:rPr>
          <w:fldChar w:fldCharType="separate"/>
        </w:r>
        <w:r w:rsidR="00BC0572">
          <w:rPr>
            <w:noProof/>
            <w:webHidden/>
          </w:rPr>
          <w:t>73</w:t>
        </w:r>
        <w:r w:rsidR="00BC0572">
          <w:rPr>
            <w:noProof/>
            <w:webHidden/>
          </w:rPr>
          <w:fldChar w:fldCharType="end"/>
        </w:r>
      </w:hyperlink>
    </w:p>
    <w:p w14:paraId="0A796C92" w14:textId="72FAD17D" w:rsidR="00BC0572" w:rsidRDefault="0070470A">
      <w:pPr>
        <w:pStyle w:val="TM2"/>
        <w:tabs>
          <w:tab w:val="right" w:leader="dot" w:pos="8630"/>
        </w:tabs>
        <w:rPr>
          <w:rFonts w:asciiTheme="minorHAnsi" w:eastAsiaTheme="minorEastAsia" w:hAnsiTheme="minorHAnsi" w:cstheme="minorBidi"/>
          <w:b w:val="0"/>
          <w:bCs w:val="0"/>
          <w:noProof/>
          <w:sz w:val="22"/>
          <w:szCs w:val="22"/>
          <w:lang w:eastAsia="fr-CA"/>
        </w:rPr>
      </w:pPr>
      <w:hyperlink w:anchor="_Toc152685029" w:history="1">
        <w:r w:rsidR="00BC0572" w:rsidRPr="00B13842">
          <w:rPr>
            <w:rStyle w:val="Hyperlien"/>
            <w:noProof/>
          </w:rPr>
          <w:t>P11/F7 Planification de développement de l’emploi</w:t>
        </w:r>
        <w:r w:rsidR="00BC0572">
          <w:rPr>
            <w:noProof/>
            <w:webHidden/>
          </w:rPr>
          <w:tab/>
        </w:r>
        <w:r w:rsidR="00BC0572">
          <w:rPr>
            <w:noProof/>
            <w:webHidden/>
          </w:rPr>
          <w:fldChar w:fldCharType="begin"/>
        </w:r>
        <w:r w:rsidR="00BC0572">
          <w:rPr>
            <w:noProof/>
            <w:webHidden/>
          </w:rPr>
          <w:instrText xml:space="preserve"> PAGEREF _Toc152685029 \h </w:instrText>
        </w:r>
        <w:r w:rsidR="00BC0572">
          <w:rPr>
            <w:noProof/>
            <w:webHidden/>
          </w:rPr>
        </w:r>
        <w:r w:rsidR="00BC0572">
          <w:rPr>
            <w:noProof/>
            <w:webHidden/>
          </w:rPr>
          <w:fldChar w:fldCharType="separate"/>
        </w:r>
        <w:r w:rsidR="00BC0572">
          <w:rPr>
            <w:noProof/>
            <w:webHidden/>
          </w:rPr>
          <w:t>75</w:t>
        </w:r>
        <w:r w:rsidR="00BC0572">
          <w:rPr>
            <w:noProof/>
            <w:webHidden/>
          </w:rPr>
          <w:fldChar w:fldCharType="end"/>
        </w:r>
      </w:hyperlink>
    </w:p>
    <w:p w14:paraId="6F46C353" w14:textId="2701EFF6"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5030" w:history="1">
        <w:r w:rsidR="00BC0572" w:rsidRPr="00B13842">
          <w:rPr>
            <w:rStyle w:val="Hyperlien"/>
            <w:noProof/>
          </w:rPr>
          <w:t>P11/F7/1 : PROJET TRAVAUX DE CONSTRUCTION À ALBANEL</w:t>
        </w:r>
        <w:r w:rsidR="00BC0572">
          <w:rPr>
            <w:noProof/>
            <w:webHidden/>
          </w:rPr>
          <w:tab/>
        </w:r>
        <w:r w:rsidR="00BC0572">
          <w:rPr>
            <w:noProof/>
            <w:webHidden/>
          </w:rPr>
          <w:fldChar w:fldCharType="begin"/>
        </w:r>
        <w:r w:rsidR="00BC0572">
          <w:rPr>
            <w:noProof/>
            <w:webHidden/>
          </w:rPr>
          <w:instrText xml:space="preserve"> PAGEREF _Toc152685030 \h </w:instrText>
        </w:r>
        <w:r w:rsidR="00BC0572">
          <w:rPr>
            <w:noProof/>
            <w:webHidden/>
          </w:rPr>
        </w:r>
        <w:r w:rsidR="00BC0572">
          <w:rPr>
            <w:noProof/>
            <w:webHidden/>
          </w:rPr>
          <w:fldChar w:fldCharType="separate"/>
        </w:r>
        <w:r w:rsidR="00BC0572">
          <w:rPr>
            <w:noProof/>
            <w:webHidden/>
          </w:rPr>
          <w:t>75</w:t>
        </w:r>
        <w:r w:rsidR="00BC0572">
          <w:rPr>
            <w:noProof/>
            <w:webHidden/>
          </w:rPr>
          <w:fldChar w:fldCharType="end"/>
        </w:r>
      </w:hyperlink>
    </w:p>
    <w:p w14:paraId="08C04064" w14:textId="573D34D3"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5031" w:history="1">
        <w:r w:rsidR="00BC0572" w:rsidRPr="00B13842">
          <w:rPr>
            <w:rStyle w:val="Hyperlien"/>
            <w:noProof/>
          </w:rPr>
          <w:t>P11/F7/2 : PROJET QUAIS MUNICIPAL</w:t>
        </w:r>
        <w:r w:rsidR="00BC0572">
          <w:rPr>
            <w:noProof/>
            <w:webHidden/>
          </w:rPr>
          <w:tab/>
        </w:r>
        <w:r w:rsidR="00BC0572">
          <w:rPr>
            <w:noProof/>
            <w:webHidden/>
          </w:rPr>
          <w:fldChar w:fldCharType="begin"/>
        </w:r>
        <w:r w:rsidR="00BC0572">
          <w:rPr>
            <w:noProof/>
            <w:webHidden/>
          </w:rPr>
          <w:instrText xml:space="preserve"> PAGEREF _Toc152685031 \h </w:instrText>
        </w:r>
        <w:r w:rsidR="00BC0572">
          <w:rPr>
            <w:noProof/>
            <w:webHidden/>
          </w:rPr>
        </w:r>
        <w:r w:rsidR="00BC0572">
          <w:rPr>
            <w:noProof/>
            <w:webHidden/>
          </w:rPr>
          <w:fldChar w:fldCharType="separate"/>
        </w:r>
        <w:r w:rsidR="00BC0572">
          <w:rPr>
            <w:noProof/>
            <w:webHidden/>
          </w:rPr>
          <w:t>75</w:t>
        </w:r>
        <w:r w:rsidR="00BC0572">
          <w:rPr>
            <w:noProof/>
            <w:webHidden/>
          </w:rPr>
          <w:fldChar w:fldCharType="end"/>
        </w:r>
      </w:hyperlink>
    </w:p>
    <w:p w14:paraId="5272EBE8" w14:textId="396242C1" w:rsidR="00BC0572" w:rsidRDefault="0070470A">
      <w:pPr>
        <w:pStyle w:val="TM2"/>
        <w:tabs>
          <w:tab w:val="right" w:leader="dot" w:pos="8630"/>
        </w:tabs>
        <w:rPr>
          <w:rFonts w:asciiTheme="minorHAnsi" w:eastAsiaTheme="minorEastAsia" w:hAnsiTheme="minorHAnsi" w:cstheme="minorBidi"/>
          <w:b w:val="0"/>
          <w:bCs w:val="0"/>
          <w:noProof/>
          <w:sz w:val="22"/>
          <w:szCs w:val="22"/>
          <w:lang w:eastAsia="fr-CA"/>
        </w:rPr>
      </w:pPr>
      <w:hyperlink w:anchor="_Toc152685032" w:history="1">
        <w:r w:rsidR="00BC0572" w:rsidRPr="00B13842">
          <w:rPr>
            <w:rStyle w:val="Hyperlien"/>
            <w:noProof/>
          </w:rPr>
          <w:t>P11/F8 Relance de l’emploi</w:t>
        </w:r>
        <w:r w:rsidR="00BC0572">
          <w:rPr>
            <w:noProof/>
            <w:webHidden/>
          </w:rPr>
          <w:tab/>
        </w:r>
        <w:r w:rsidR="00BC0572">
          <w:rPr>
            <w:noProof/>
            <w:webHidden/>
          </w:rPr>
          <w:fldChar w:fldCharType="begin"/>
        </w:r>
        <w:r w:rsidR="00BC0572">
          <w:rPr>
            <w:noProof/>
            <w:webHidden/>
          </w:rPr>
          <w:instrText xml:space="preserve"> PAGEREF _Toc152685032 \h </w:instrText>
        </w:r>
        <w:r w:rsidR="00BC0572">
          <w:rPr>
            <w:noProof/>
            <w:webHidden/>
          </w:rPr>
        </w:r>
        <w:r w:rsidR="00BC0572">
          <w:rPr>
            <w:noProof/>
            <w:webHidden/>
          </w:rPr>
          <w:fldChar w:fldCharType="separate"/>
        </w:r>
        <w:r w:rsidR="00BC0572">
          <w:rPr>
            <w:noProof/>
            <w:webHidden/>
          </w:rPr>
          <w:t>75</w:t>
        </w:r>
        <w:r w:rsidR="00BC0572">
          <w:rPr>
            <w:noProof/>
            <w:webHidden/>
          </w:rPr>
          <w:fldChar w:fldCharType="end"/>
        </w:r>
      </w:hyperlink>
    </w:p>
    <w:p w14:paraId="1DD10A3C" w14:textId="7D65EDEC"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5033" w:history="1">
        <w:r w:rsidR="00BC0572" w:rsidRPr="00B13842">
          <w:rPr>
            <w:rStyle w:val="Hyperlien"/>
            <w:noProof/>
          </w:rPr>
          <w:t>P11/F8/1 : PROJET « CONSTRUIRE AU FÉMININ. »</w:t>
        </w:r>
        <w:r w:rsidR="00BC0572">
          <w:rPr>
            <w:noProof/>
            <w:webHidden/>
          </w:rPr>
          <w:tab/>
        </w:r>
        <w:r w:rsidR="00BC0572">
          <w:rPr>
            <w:noProof/>
            <w:webHidden/>
          </w:rPr>
          <w:fldChar w:fldCharType="begin"/>
        </w:r>
        <w:r w:rsidR="00BC0572">
          <w:rPr>
            <w:noProof/>
            <w:webHidden/>
          </w:rPr>
          <w:instrText xml:space="preserve"> PAGEREF _Toc152685033 \h </w:instrText>
        </w:r>
        <w:r w:rsidR="00BC0572">
          <w:rPr>
            <w:noProof/>
            <w:webHidden/>
          </w:rPr>
        </w:r>
        <w:r w:rsidR="00BC0572">
          <w:rPr>
            <w:noProof/>
            <w:webHidden/>
          </w:rPr>
          <w:fldChar w:fldCharType="separate"/>
        </w:r>
        <w:r w:rsidR="00BC0572">
          <w:rPr>
            <w:noProof/>
            <w:webHidden/>
          </w:rPr>
          <w:t>75</w:t>
        </w:r>
        <w:r w:rsidR="00BC0572">
          <w:rPr>
            <w:noProof/>
            <w:webHidden/>
          </w:rPr>
          <w:fldChar w:fldCharType="end"/>
        </w:r>
      </w:hyperlink>
    </w:p>
    <w:p w14:paraId="7782694C" w14:textId="7D302841" w:rsidR="00BC0572" w:rsidRDefault="0070470A">
      <w:pPr>
        <w:pStyle w:val="TM2"/>
        <w:tabs>
          <w:tab w:val="right" w:leader="dot" w:pos="8630"/>
        </w:tabs>
        <w:rPr>
          <w:rFonts w:asciiTheme="minorHAnsi" w:eastAsiaTheme="minorEastAsia" w:hAnsiTheme="minorHAnsi" w:cstheme="minorBidi"/>
          <w:b w:val="0"/>
          <w:bCs w:val="0"/>
          <w:noProof/>
          <w:sz w:val="22"/>
          <w:szCs w:val="22"/>
          <w:lang w:eastAsia="fr-CA"/>
        </w:rPr>
      </w:pPr>
      <w:hyperlink w:anchor="_Toc152685034" w:history="1">
        <w:r w:rsidR="00BC0572" w:rsidRPr="00B13842">
          <w:rPr>
            <w:rStyle w:val="Hyperlien"/>
            <w:noProof/>
          </w:rPr>
          <w:t>P11/F9 Initiatives locales</w:t>
        </w:r>
        <w:r w:rsidR="00BC0572">
          <w:rPr>
            <w:noProof/>
            <w:webHidden/>
          </w:rPr>
          <w:tab/>
        </w:r>
        <w:r w:rsidR="00BC0572">
          <w:rPr>
            <w:noProof/>
            <w:webHidden/>
          </w:rPr>
          <w:fldChar w:fldCharType="begin"/>
        </w:r>
        <w:r w:rsidR="00BC0572">
          <w:rPr>
            <w:noProof/>
            <w:webHidden/>
          </w:rPr>
          <w:instrText xml:space="preserve"> PAGEREF _Toc152685034 \h </w:instrText>
        </w:r>
        <w:r w:rsidR="00BC0572">
          <w:rPr>
            <w:noProof/>
            <w:webHidden/>
          </w:rPr>
        </w:r>
        <w:r w:rsidR="00BC0572">
          <w:rPr>
            <w:noProof/>
            <w:webHidden/>
          </w:rPr>
          <w:fldChar w:fldCharType="separate"/>
        </w:r>
        <w:r w:rsidR="00BC0572">
          <w:rPr>
            <w:noProof/>
            <w:webHidden/>
          </w:rPr>
          <w:t>75</w:t>
        </w:r>
        <w:r w:rsidR="00BC0572">
          <w:rPr>
            <w:noProof/>
            <w:webHidden/>
          </w:rPr>
          <w:fldChar w:fldCharType="end"/>
        </w:r>
      </w:hyperlink>
    </w:p>
    <w:p w14:paraId="610E9014" w14:textId="410AE0BA" w:rsidR="00BC0572" w:rsidRDefault="0070470A">
      <w:pPr>
        <w:pStyle w:val="TM2"/>
        <w:tabs>
          <w:tab w:val="right" w:leader="dot" w:pos="8630"/>
        </w:tabs>
        <w:rPr>
          <w:rFonts w:asciiTheme="minorHAnsi" w:eastAsiaTheme="minorEastAsia" w:hAnsiTheme="minorHAnsi" w:cstheme="minorBidi"/>
          <w:b w:val="0"/>
          <w:bCs w:val="0"/>
          <w:noProof/>
          <w:sz w:val="22"/>
          <w:szCs w:val="22"/>
          <w:lang w:eastAsia="fr-CA"/>
        </w:rPr>
      </w:pPr>
      <w:hyperlink w:anchor="_Toc152685035" w:history="1">
        <w:r w:rsidR="00BC0572" w:rsidRPr="00B13842">
          <w:rPr>
            <w:rStyle w:val="Hyperlien"/>
            <w:noProof/>
          </w:rPr>
          <w:t>P11/F10 Chantier Québec</w:t>
        </w:r>
        <w:r w:rsidR="00BC0572">
          <w:rPr>
            <w:noProof/>
            <w:webHidden/>
          </w:rPr>
          <w:tab/>
        </w:r>
        <w:r w:rsidR="00BC0572">
          <w:rPr>
            <w:noProof/>
            <w:webHidden/>
          </w:rPr>
          <w:fldChar w:fldCharType="begin"/>
        </w:r>
        <w:r w:rsidR="00BC0572">
          <w:rPr>
            <w:noProof/>
            <w:webHidden/>
          </w:rPr>
          <w:instrText xml:space="preserve"> PAGEREF _Toc152685035 \h </w:instrText>
        </w:r>
        <w:r w:rsidR="00BC0572">
          <w:rPr>
            <w:noProof/>
            <w:webHidden/>
          </w:rPr>
        </w:r>
        <w:r w:rsidR="00BC0572">
          <w:rPr>
            <w:noProof/>
            <w:webHidden/>
          </w:rPr>
          <w:fldChar w:fldCharType="separate"/>
        </w:r>
        <w:r w:rsidR="00BC0572">
          <w:rPr>
            <w:noProof/>
            <w:webHidden/>
          </w:rPr>
          <w:t>76</w:t>
        </w:r>
        <w:r w:rsidR="00BC0572">
          <w:rPr>
            <w:noProof/>
            <w:webHidden/>
          </w:rPr>
          <w:fldChar w:fldCharType="end"/>
        </w:r>
      </w:hyperlink>
    </w:p>
    <w:p w14:paraId="06BA38B2" w14:textId="3B86EDF5"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5036" w:history="1">
        <w:r w:rsidR="00BC0572" w:rsidRPr="00B13842">
          <w:rPr>
            <w:rStyle w:val="Hyperlien"/>
            <w:noProof/>
          </w:rPr>
          <w:t>P11/F10/1 : PROJET BERGES DE LA RIVIÈRE MISTASSINI</w:t>
        </w:r>
        <w:r w:rsidR="00BC0572">
          <w:rPr>
            <w:noProof/>
            <w:webHidden/>
          </w:rPr>
          <w:tab/>
        </w:r>
        <w:r w:rsidR="00BC0572">
          <w:rPr>
            <w:noProof/>
            <w:webHidden/>
          </w:rPr>
          <w:fldChar w:fldCharType="begin"/>
        </w:r>
        <w:r w:rsidR="00BC0572">
          <w:rPr>
            <w:noProof/>
            <w:webHidden/>
          </w:rPr>
          <w:instrText xml:space="preserve"> PAGEREF _Toc152685036 \h </w:instrText>
        </w:r>
        <w:r w:rsidR="00BC0572">
          <w:rPr>
            <w:noProof/>
            <w:webHidden/>
          </w:rPr>
        </w:r>
        <w:r w:rsidR="00BC0572">
          <w:rPr>
            <w:noProof/>
            <w:webHidden/>
          </w:rPr>
          <w:fldChar w:fldCharType="separate"/>
        </w:r>
        <w:r w:rsidR="00BC0572">
          <w:rPr>
            <w:noProof/>
            <w:webHidden/>
          </w:rPr>
          <w:t>76</w:t>
        </w:r>
        <w:r w:rsidR="00BC0572">
          <w:rPr>
            <w:noProof/>
            <w:webHidden/>
          </w:rPr>
          <w:fldChar w:fldCharType="end"/>
        </w:r>
      </w:hyperlink>
    </w:p>
    <w:p w14:paraId="311DA795" w14:textId="2AA39B3E" w:rsidR="00BC0572" w:rsidRDefault="0070470A">
      <w:pPr>
        <w:pStyle w:val="TM2"/>
        <w:tabs>
          <w:tab w:val="right" w:leader="dot" w:pos="8630"/>
        </w:tabs>
        <w:rPr>
          <w:rFonts w:asciiTheme="minorHAnsi" w:eastAsiaTheme="minorEastAsia" w:hAnsiTheme="minorHAnsi" w:cstheme="minorBidi"/>
          <w:b w:val="0"/>
          <w:bCs w:val="0"/>
          <w:noProof/>
          <w:sz w:val="22"/>
          <w:szCs w:val="22"/>
          <w:lang w:eastAsia="fr-CA"/>
        </w:rPr>
      </w:pPr>
      <w:hyperlink w:anchor="_Toc152685037" w:history="1">
        <w:r w:rsidR="00BC0572" w:rsidRPr="00B13842">
          <w:rPr>
            <w:rStyle w:val="Hyperlien"/>
            <w:noProof/>
          </w:rPr>
          <w:t>P11/F11 Connaissance et animation du patrimoine</w:t>
        </w:r>
        <w:r w:rsidR="00BC0572">
          <w:rPr>
            <w:noProof/>
            <w:webHidden/>
          </w:rPr>
          <w:tab/>
        </w:r>
        <w:r w:rsidR="00BC0572">
          <w:rPr>
            <w:noProof/>
            <w:webHidden/>
          </w:rPr>
          <w:fldChar w:fldCharType="begin"/>
        </w:r>
        <w:r w:rsidR="00BC0572">
          <w:rPr>
            <w:noProof/>
            <w:webHidden/>
          </w:rPr>
          <w:instrText xml:space="preserve"> PAGEREF _Toc152685037 \h </w:instrText>
        </w:r>
        <w:r w:rsidR="00BC0572">
          <w:rPr>
            <w:noProof/>
            <w:webHidden/>
          </w:rPr>
        </w:r>
        <w:r w:rsidR="00BC0572">
          <w:rPr>
            <w:noProof/>
            <w:webHidden/>
          </w:rPr>
          <w:fldChar w:fldCharType="separate"/>
        </w:r>
        <w:r w:rsidR="00BC0572">
          <w:rPr>
            <w:noProof/>
            <w:webHidden/>
          </w:rPr>
          <w:t>76</w:t>
        </w:r>
        <w:r w:rsidR="00BC0572">
          <w:rPr>
            <w:noProof/>
            <w:webHidden/>
          </w:rPr>
          <w:fldChar w:fldCharType="end"/>
        </w:r>
      </w:hyperlink>
    </w:p>
    <w:p w14:paraId="59B2CB54" w14:textId="7DDE38E5"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5038" w:history="1">
        <w:r w:rsidR="00BC0572" w:rsidRPr="00B13842">
          <w:rPr>
            <w:rStyle w:val="Hyperlien"/>
            <w:noProof/>
          </w:rPr>
          <w:t>P11/F11/1 : PROJET «  JE ME SOUVIENS DU VILLAGE DES PÈRES</w:t>
        </w:r>
        <w:r w:rsidR="00BC0572">
          <w:rPr>
            <w:noProof/>
            <w:webHidden/>
          </w:rPr>
          <w:tab/>
        </w:r>
        <w:r w:rsidR="00BC0572">
          <w:rPr>
            <w:noProof/>
            <w:webHidden/>
          </w:rPr>
          <w:fldChar w:fldCharType="begin"/>
        </w:r>
        <w:r w:rsidR="00BC0572">
          <w:rPr>
            <w:noProof/>
            <w:webHidden/>
          </w:rPr>
          <w:instrText xml:space="preserve"> PAGEREF _Toc152685038 \h </w:instrText>
        </w:r>
        <w:r w:rsidR="00BC0572">
          <w:rPr>
            <w:noProof/>
            <w:webHidden/>
          </w:rPr>
        </w:r>
        <w:r w:rsidR="00BC0572">
          <w:rPr>
            <w:noProof/>
            <w:webHidden/>
          </w:rPr>
          <w:fldChar w:fldCharType="separate"/>
        </w:r>
        <w:r w:rsidR="00BC0572">
          <w:rPr>
            <w:noProof/>
            <w:webHidden/>
          </w:rPr>
          <w:t>76</w:t>
        </w:r>
        <w:r w:rsidR="00BC0572">
          <w:rPr>
            <w:noProof/>
            <w:webHidden/>
          </w:rPr>
          <w:fldChar w:fldCharType="end"/>
        </w:r>
      </w:hyperlink>
    </w:p>
    <w:p w14:paraId="3B2F4B4E" w14:textId="556B0055" w:rsidR="00BC0572" w:rsidRDefault="0070470A">
      <w:pPr>
        <w:pStyle w:val="TM2"/>
        <w:tabs>
          <w:tab w:val="right" w:leader="dot" w:pos="8630"/>
        </w:tabs>
        <w:rPr>
          <w:rFonts w:asciiTheme="minorHAnsi" w:eastAsiaTheme="minorEastAsia" w:hAnsiTheme="minorHAnsi" w:cstheme="minorBidi"/>
          <w:b w:val="0"/>
          <w:bCs w:val="0"/>
          <w:noProof/>
          <w:sz w:val="22"/>
          <w:szCs w:val="22"/>
          <w:lang w:eastAsia="fr-CA"/>
        </w:rPr>
      </w:pPr>
      <w:hyperlink w:anchor="_Toc152685039" w:history="1">
        <w:r w:rsidR="00BC0572" w:rsidRPr="00B13842">
          <w:rPr>
            <w:rStyle w:val="Hyperlien"/>
            <w:noProof/>
          </w:rPr>
          <w:t>P11/F12 Travail Canada</w:t>
        </w:r>
        <w:r w:rsidR="00BC0572">
          <w:rPr>
            <w:noProof/>
            <w:webHidden/>
          </w:rPr>
          <w:tab/>
        </w:r>
        <w:r w:rsidR="00BC0572">
          <w:rPr>
            <w:noProof/>
            <w:webHidden/>
          </w:rPr>
          <w:fldChar w:fldCharType="begin"/>
        </w:r>
        <w:r w:rsidR="00BC0572">
          <w:rPr>
            <w:noProof/>
            <w:webHidden/>
          </w:rPr>
          <w:instrText xml:space="preserve"> PAGEREF _Toc152685039 \h </w:instrText>
        </w:r>
        <w:r w:rsidR="00BC0572">
          <w:rPr>
            <w:noProof/>
            <w:webHidden/>
          </w:rPr>
        </w:r>
        <w:r w:rsidR="00BC0572">
          <w:rPr>
            <w:noProof/>
            <w:webHidden/>
          </w:rPr>
          <w:fldChar w:fldCharType="separate"/>
        </w:r>
        <w:r w:rsidR="00BC0572">
          <w:rPr>
            <w:noProof/>
            <w:webHidden/>
          </w:rPr>
          <w:t>76</w:t>
        </w:r>
        <w:r w:rsidR="00BC0572">
          <w:rPr>
            <w:noProof/>
            <w:webHidden/>
          </w:rPr>
          <w:fldChar w:fldCharType="end"/>
        </w:r>
      </w:hyperlink>
    </w:p>
    <w:p w14:paraId="2068B77E" w14:textId="03465EAF"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5040" w:history="1">
        <w:r w:rsidR="00BC0572" w:rsidRPr="00B13842">
          <w:rPr>
            <w:rStyle w:val="Hyperlien"/>
            <w:noProof/>
          </w:rPr>
          <w:t>P11/F12/1 : PROJET INSTALLATION PORTUAIRES</w:t>
        </w:r>
        <w:r w:rsidR="00BC0572">
          <w:rPr>
            <w:noProof/>
            <w:webHidden/>
          </w:rPr>
          <w:tab/>
        </w:r>
        <w:r w:rsidR="00BC0572">
          <w:rPr>
            <w:noProof/>
            <w:webHidden/>
          </w:rPr>
          <w:fldChar w:fldCharType="begin"/>
        </w:r>
        <w:r w:rsidR="00BC0572">
          <w:rPr>
            <w:noProof/>
            <w:webHidden/>
          </w:rPr>
          <w:instrText xml:space="preserve"> PAGEREF _Toc152685040 \h </w:instrText>
        </w:r>
        <w:r w:rsidR="00BC0572">
          <w:rPr>
            <w:noProof/>
            <w:webHidden/>
          </w:rPr>
        </w:r>
        <w:r w:rsidR="00BC0572">
          <w:rPr>
            <w:noProof/>
            <w:webHidden/>
          </w:rPr>
          <w:fldChar w:fldCharType="separate"/>
        </w:r>
        <w:r w:rsidR="00BC0572">
          <w:rPr>
            <w:noProof/>
            <w:webHidden/>
          </w:rPr>
          <w:t>77</w:t>
        </w:r>
        <w:r w:rsidR="00BC0572">
          <w:rPr>
            <w:noProof/>
            <w:webHidden/>
          </w:rPr>
          <w:fldChar w:fldCharType="end"/>
        </w:r>
      </w:hyperlink>
    </w:p>
    <w:p w14:paraId="6C54338A" w14:textId="4C2FDB67" w:rsidR="00BC0572" w:rsidRDefault="0070470A">
      <w:pPr>
        <w:pStyle w:val="TM2"/>
        <w:tabs>
          <w:tab w:val="right" w:leader="dot" w:pos="8630"/>
        </w:tabs>
        <w:rPr>
          <w:rFonts w:asciiTheme="minorHAnsi" w:eastAsiaTheme="minorEastAsia" w:hAnsiTheme="minorHAnsi" w:cstheme="minorBidi"/>
          <w:b w:val="0"/>
          <w:bCs w:val="0"/>
          <w:noProof/>
          <w:sz w:val="22"/>
          <w:szCs w:val="22"/>
          <w:lang w:eastAsia="fr-CA"/>
        </w:rPr>
      </w:pPr>
      <w:hyperlink w:anchor="_Toc152685041" w:history="1">
        <w:r w:rsidR="00BC0572" w:rsidRPr="00B13842">
          <w:rPr>
            <w:rStyle w:val="Hyperlien"/>
            <w:noProof/>
          </w:rPr>
          <w:t>P11/F13 Projet Centre-ville</w:t>
        </w:r>
        <w:r w:rsidR="00BC0572">
          <w:rPr>
            <w:noProof/>
            <w:webHidden/>
          </w:rPr>
          <w:tab/>
        </w:r>
        <w:r w:rsidR="00BC0572">
          <w:rPr>
            <w:noProof/>
            <w:webHidden/>
          </w:rPr>
          <w:fldChar w:fldCharType="begin"/>
        </w:r>
        <w:r w:rsidR="00BC0572">
          <w:rPr>
            <w:noProof/>
            <w:webHidden/>
          </w:rPr>
          <w:instrText xml:space="preserve"> PAGEREF _Toc152685041 \h </w:instrText>
        </w:r>
        <w:r w:rsidR="00BC0572">
          <w:rPr>
            <w:noProof/>
            <w:webHidden/>
          </w:rPr>
        </w:r>
        <w:r w:rsidR="00BC0572">
          <w:rPr>
            <w:noProof/>
            <w:webHidden/>
          </w:rPr>
          <w:fldChar w:fldCharType="separate"/>
        </w:r>
        <w:r w:rsidR="00BC0572">
          <w:rPr>
            <w:noProof/>
            <w:webHidden/>
          </w:rPr>
          <w:t>77</w:t>
        </w:r>
        <w:r w:rsidR="00BC0572">
          <w:rPr>
            <w:noProof/>
            <w:webHidden/>
          </w:rPr>
          <w:fldChar w:fldCharType="end"/>
        </w:r>
      </w:hyperlink>
    </w:p>
    <w:p w14:paraId="754A1C02" w14:textId="7E458BF8"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5042" w:history="1">
        <w:r w:rsidR="00BC0572" w:rsidRPr="00B13842">
          <w:rPr>
            <w:rStyle w:val="Hyperlien"/>
            <w:noProof/>
          </w:rPr>
          <w:t>P11/F13/1 : PROJET CENTRE-VILLE</w:t>
        </w:r>
        <w:r w:rsidR="00BC0572">
          <w:rPr>
            <w:noProof/>
            <w:webHidden/>
          </w:rPr>
          <w:tab/>
        </w:r>
        <w:r w:rsidR="00BC0572">
          <w:rPr>
            <w:noProof/>
            <w:webHidden/>
          </w:rPr>
          <w:fldChar w:fldCharType="begin"/>
        </w:r>
        <w:r w:rsidR="00BC0572">
          <w:rPr>
            <w:noProof/>
            <w:webHidden/>
          </w:rPr>
          <w:instrText xml:space="preserve"> PAGEREF _Toc152685042 \h </w:instrText>
        </w:r>
        <w:r w:rsidR="00BC0572">
          <w:rPr>
            <w:noProof/>
            <w:webHidden/>
          </w:rPr>
        </w:r>
        <w:r w:rsidR="00BC0572">
          <w:rPr>
            <w:noProof/>
            <w:webHidden/>
          </w:rPr>
          <w:fldChar w:fldCharType="separate"/>
        </w:r>
        <w:r w:rsidR="00BC0572">
          <w:rPr>
            <w:noProof/>
            <w:webHidden/>
          </w:rPr>
          <w:t>77</w:t>
        </w:r>
        <w:r w:rsidR="00BC0572">
          <w:rPr>
            <w:noProof/>
            <w:webHidden/>
          </w:rPr>
          <w:fldChar w:fldCharType="end"/>
        </w:r>
      </w:hyperlink>
    </w:p>
    <w:p w14:paraId="372161B4" w14:textId="5C4FA058" w:rsidR="00BC0572" w:rsidRDefault="0070470A">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152685043" w:history="1">
        <w:r w:rsidR="00BC0572" w:rsidRPr="00B13842">
          <w:rPr>
            <w:rStyle w:val="Hyperlien"/>
            <w:noProof/>
          </w:rPr>
          <w:t>P11/G RELATIONS PUBLIQUES</w:t>
        </w:r>
        <w:r w:rsidR="00BC0572">
          <w:rPr>
            <w:noProof/>
            <w:webHidden/>
          </w:rPr>
          <w:tab/>
        </w:r>
        <w:r w:rsidR="00BC0572">
          <w:rPr>
            <w:noProof/>
            <w:webHidden/>
          </w:rPr>
          <w:fldChar w:fldCharType="begin"/>
        </w:r>
        <w:r w:rsidR="00BC0572">
          <w:rPr>
            <w:noProof/>
            <w:webHidden/>
          </w:rPr>
          <w:instrText xml:space="preserve"> PAGEREF _Toc152685043 \h </w:instrText>
        </w:r>
        <w:r w:rsidR="00BC0572">
          <w:rPr>
            <w:noProof/>
            <w:webHidden/>
          </w:rPr>
        </w:r>
        <w:r w:rsidR="00BC0572">
          <w:rPr>
            <w:noProof/>
            <w:webHidden/>
          </w:rPr>
          <w:fldChar w:fldCharType="separate"/>
        </w:r>
        <w:r w:rsidR="00BC0572">
          <w:rPr>
            <w:noProof/>
            <w:webHidden/>
          </w:rPr>
          <w:t>77</w:t>
        </w:r>
        <w:r w:rsidR="00BC0572">
          <w:rPr>
            <w:noProof/>
            <w:webHidden/>
          </w:rPr>
          <w:fldChar w:fldCharType="end"/>
        </w:r>
      </w:hyperlink>
    </w:p>
    <w:p w14:paraId="16ADFC4D" w14:textId="78C6DBC3" w:rsidR="00BC0572" w:rsidRDefault="0070470A">
      <w:pPr>
        <w:pStyle w:val="TM2"/>
        <w:tabs>
          <w:tab w:val="right" w:leader="dot" w:pos="8630"/>
        </w:tabs>
        <w:rPr>
          <w:rFonts w:asciiTheme="minorHAnsi" w:eastAsiaTheme="minorEastAsia" w:hAnsiTheme="minorHAnsi" w:cstheme="minorBidi"/>
          <w:b w:val="0"/>
          <w:bCs w:val="0"/>
          <w:noProof/>
          <w:sz w:val="22"/>
          <w:szCs w:val="22"/>
          <w:lang w:eastAsia="fr-CA"/>
        </w:rPr>
      </w:pPr>
      <w:hyperlink w:anchor="_Toc152685044" w:history="1">
        <w:r w:rsidR="00BC0572" w:rsidRPr="00B13842">
          <w:rPr>
            <w:rStyle w:val="Hyperlien"/>
            <w:noProof/>
          </w:rPr>
          <w:t>P11/G1 Papeterie et logos</w:t>
        </w:r>
        <w:r w:rsidR="00BC0572">
          <w:rPr>
            <w:noProof/>
            <w:webHidden/>
          </w:rPr>
          <w:tab/>
        </w:r>
        <w:r w:rsidR="00BC0572">
          <w:rPr>
            <w:noProof/>
            <w:webHidden/>
          </w:rPr>
          <w:fldChar w:fldCharType="begin"/>
        </w:r>
        <w:r w:rsidR="00BC0572">
          <w:rPr>
            <w:noProof/>
            <w:webHidden/>
          </w:rPr>
          <w:instrText xml:space="preserve"> PAGEREF _Toc152685044 \h </w:instrText>
        </w:r>
        <w:r w:rsidR="00BC0572">
          <w:rPr>
            <w:noProof/>
            <w:webHidden/>
          </w:rPr>
        </w:r>
        <w:r w:rsidR="00BC0572">
          <w:rPr>
            <w:noProof/>
            <w:webHidden/>
          </w:rPr>
          <w:fldChar w:fldCharType="separate"/>
        </w:r>
        <w:r w:rsidR="00BC0572">
          <w:rPr>
            <w:noProof/>
            <w:webHidden/>
          </w:rPr>
          <w:t>77</w:t>
        </w:r>
        <w:r w:rsidR="00BC0572">
          <w:rPr>
            <w:noProof/>
            <w:webHidden/>
          </w:rPr>
          <w:fldChar w:fldCharType="end"/>
        </w:r>
      </w:hyperlink>
    </w:p>
    <w:p w14:paraId="2BB4DB82" w14:textId="68A8406A" w:rsidR="00BC0572" w:rsidRDefault="0070470A">
      <w:pPr>
        <w:pStyle w:val="TM2"/>
        <w:tabs>
          <w:tab w:val="right" w:leader="dot" w:pos="8630"/>
        </w:tabs>
        <w:rPr>
          <w:rFonts w:asciiTheme="minorHAnsi" w:eastAsiaTheme="minorEastAsia" w:hAnsiTheme="minorHAnsi" w:cstheme="minorBidi"/>
          <w:b w:val="0"/>
          <w:bCs w:val="0"/>
          <w:noProof/>
          <w:sz w:val="22"/>
          <w:szCs w:val="22"/>
          <w:lang w:eastAsia="fr-CA"/>
        </w:rPr>
      </w:pPr>
      <w:hyperlink w:anchor="_Toc152685045" w:history="1">
        <w:r w:rsidR="00BC0572" w:rsidRPr="00B13842">
          <w:rPr>
            <w:rStyle w:val="Hyperlien"/>
            <w:noProof/>
          </w:rPr>
          <w:t>P11/G2 Dossier de presse</w:t>
        </w:r>
        <w:r w:rsidR="00BC0572">
          <w:rPr>
            <w:noProof/>
            <w:webHidden/>
          </w:rPr>
          <w:tab/>
        </w:r>
        <w:r w:rsidR="00BC0572">
          <w:rPr>
            <w:noProof/>
            <w:webHidden/>
          </w:rPr>
          <w:fldChar w:fldCharType="begin"/>
        </w:r>
        <w:r w:rsidR="00BC0572">
          <w:rPr>
            <w:noProof/>
            <w:webHidden/>
          </w:rPr>
          <w:instrText xml:space="preserve"> PAGEREF _Toc152685045 \h </w:instrText>
        </w:r>
        <w:r w:rsidR="00BC0572">
          <w:rPr>
            <w:noProof/>
            <w:webHidden/>
          </w:rPr>
        </w:r>
        <w:r w:rsidR="00BC0572">
          <w:rPr>
            <w:noProof/>
            <w:webHidden/>
          </w:rPr>
          <w:fldChar w:fldCharType="separate"/>
        </w:r>
        <w:r w:rsidR="00BC0572">
          <w:rPr>
            <w:noProof/>
            <w:webHidden/>
          </w:rPr>
          <w:t>78</w:t>
        </w:r>
        <w:r w:rsidR="00BC0572">
          <w:rPr>
            <w:noProof/>
            <w:webHidden/>
          </w:rPr>
          <w:fldChar w:fldCharType="end"/>
        </w:r>
      </w:hyperlink>
    </w:p>
    <w:p w14:paraId="5455D348" w14:textId="31273CC3" w:rsidR="00BC0572" w:rsidRDefault="0070470A">
      <w:pPr>
        <w:pStyle w:val="TM2"/>
        <w:tabs>
          <w:tab w:val="right" w:leader="dot" w:pos="8630"/>
        </w:tabs>
        <w:rPr>
          <w:rFonts w:asciiTheme="minorHAnsi" w:eastAsiaTheme="minorEastAsia" w:hAnsiTheme="minorHAnsi" w:cstheme="minorBidi"/>
          <w:b w:val="0"/>
          <w:bCs w:val="0"/>
          <w:noProof/>
          <w:sz w:val="22"/>
          <w:szCs w:val="22"/>
          <w:lang w:eastAsia="fr-CA"/>
        </w:rPr>
      </w:pPr>
      <w:hyperlink w:anchor="_Toc152685046" w:history="1">
        <w:r w:rsidR="00BC0572" w:rsidRPr="00B13842">
          <w:rPr>
            <w:rStyle w:val="Hyperlien"/>
            <w:noProof/>
          </w:rPr>
          <w:t>P11/G3 Publication</w:t>
        </w:r>
        <w:r w:rsidR="00BC0572">
          <w:rPr>
            <w:noProof/>
            <w:webHidden/>
          </w:rPr>
          <w:tab/>
        </w:r>
        <w:r w:rsidR="00BC0572">
          <w:rPr>
            <w:noProof/>
            <w:webHidden/>
          </w:rPr>
          <w:fldChar w:fldCharType="begin"/>
        </w:r>
        <w:r w:rsidR="00BC0572">
          <w:rPr>
            <w:noProof/>
            <w:webHidden/>
          </w:rPr>
          <w:instrText xml:space="preserve"> PAGEREF _Toc152685046 \h </w:instrText>
        </w:r>
        <w:r w:rsidR="00BC0572">
          <w:rPr>
            <w:noProof/>
            <w:webHidden/>
          </w:rPr>
        </w:r>
        <w:r w:rsidR="00BC0572">
          <w:rPr>
            <w:noProof/>
            <w:webHidden/>
          </w:rPr>
          <w:fldChar w:fldCharType="separate"/>
        </w:r>
        <w:r w:rsidR="00BC0572">
          <w:rPr>
            <w:noProof/>
            <w:webHidden/>
          </w:rPr>
          <w:t>78</w:t>
        </w:r>
        <w:r w:rsidR="00BC0572">
          <w:rPr>
            <w:noProof/>
            <w:webHidden/>
          </w:rPr>
          <w:fldChar w:fldCharType="end"/>
        </w:r>
      </w:hyperlink>
    </w:p>
    <w:p w14:paraId="7B974ED0" w14:textId="03DCB7B3" w:rsidR="00BC0572" w:rsidRDefault="0070470A">
      <w:pPr>
        <w:pStyle w:val="TM2"/>
        <w:tabs>
          <w:tab w:val="right" w:leader="dot" w:pos="8630"/>
        </w:tabs>
        <w:rPr>
          <w:rFonts w:asciiTheme="minorHAnsi" w:eastAsiaTheme="minorEastAsia" w:hAnsiTheme="minorHAnsi" w:cstheme="minorBidi"/>
          <w:b w:val="0"/>
          <w:bCs w:val="0"/>
          <w:noProof/>
          <w:sz w:val="22"/>
          <w:szCs w:val="22"/>
          <w:lang w:eastAsia="fr-CA"/>
        </w:rPr>
      </w:pPr>
      <w:hyperlink w:anchor="_Toc152685047" w:history="1">
        <w:r w:rsidR="00BC0572" w:rsidRPr="00B13842">
          <w:rPr>
            <w:rStyle w:val="Hyperlien"/>
            <w:noProof/>
          </w:rPr>
          <w:t>P11/G4 Cérémonies officielles</w:t>
        </w:r>
        <w:r w:rsidR="00BC0572">
          <w:rPr>
            <w:noProof/>
            <w:webHidden/>
          </w:rPr>
          <w:tab/>
        </w:r>
        <w:r w:rsidR="00BC0572">
          <w:rPr>
            <w:noProof/>
            <w:webHidden/>
          </w:rPr>
          <w:fldChar w:fldCharType="begin"/>
        </w:r>
        <w:r w:rsidR="00BC0572">
          <w:rPr>
            <w:noProof/>
            <w:webHidden/>
          </w:rPr>
          <w:instrText xml:space="preserve"> PAGEREF _Toc152685047 \h </w:instrText>
        </w:r>
        <w:r w:rsidR="00BC0572">
          <w:rPr>
            <w:noProof/>
            <w:webHidden/>
          </w:rPr>
        </w:r>
        <w:r w:rsidR="00BC0572">
          <w:rPr>
            <w:noProof/>
            <w:webHidden/>
          </w:rPr>
          <w:fldChar w:fldCharType="separate"/>
        </w:r>
        <w:r w:rsidR="00BC0572">
          <w:rPr>
            <w:noProof/>
            <w:webHidden/>
          </w:rPr>
          <w:t>79</w:t>
        </w:r>
        <w:r w:rsidR="00BC0572">
          <w:rPr>
            <w:noProof/>
            <w:webHidden/>
          </w:rPr>
          <w:fldChar w:fldCharType="end"/>
        </w:r>
      </w:hyperlink>
    </w:p>
    <w:p w14:paraId="76B783B6" w14:textId="2A167B7D"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5048" w:history="1">
        <w:r w:rsidR="00BC0572" w:rsidRPr="00B13842">
          <w:rPr>
            <w:rStyle w:val="Hyperlien"/>
            <w:noProof/>
          </w:rPr>
          <w:t>P11/G4/1 : ASSERMENTATION</w:t>
        </w:r>
        <w:r w:rsidR="00BC0572">
          <w:rPr>
            <w:noProof/>
            <w:webHidden/>
          </w:rPr>
          <w:tab/>
        </w:r>
        <w:r w:rsidR="00BC0572">
          <w:rPr>
            <w:noProof/>
            <w:webHidden/>
          </w:rPr>
          <w:fldChar w:fldCharType="begin"/>
        </w:r>
        <w:r w:rsidR="00BC0572">
          <w:rPr>
            <w:noProof/>
            <w:webHidden/>
          </w:rPr>
          <w:instrText xml:space="preserve"> PAGEREF _Toc152685048 \h </w:instrText>
        </w:r>
        <w:r w:rsidR="00BC0572">
          <w:rPr>
            <w:noProof/>
            <w:webHidden/>
          </w:rPr>
        </w:r>
        <w:r w:rsidR="00BC0572">
          <w:rPr>
            <w:noProof/>
            <w:webHidden/>
          </w:rPr>
          <w:fldChar w:fldCharType="separate"/>
        </w:r>
        <w:r w:rsidR="00BC0572">
          <w:rPr>
            <w:noProof/>
            <w:webHidden/>
          </w:rPr>
          <w:t>79</w:t>
        </w:r>
        <w:r w:rsidR="00BC0572">
          <w:rPr>
            <w:noProof/>
            <w:webHidden/>
          </w:rPr>
          <w:fldChar w:fldCharType="end"/>
        </w:r>
      </w:hyperlink>
    </w:p>
    <w:p w14:paraId="7944CA96" w14:textId="66AF7DA9" w:rsidR="00BC0572" w:rsidRDefault="0070470A">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152685049" w:history="1">
        <w:r w:rsidR="00BC0572" w:rsidRPr="00B13842">
          <w:rPr>
            <w:rStyle w:val="Hyperlien"/>
            <w:noProof/>
          </w:rPr>
          <w:t>P11/H GENRE DE DOCUMENTS</w:t>
        </w:r>
        <w:r w:rsidR="00BC0572">
          <w:rPr>
            <w:noProof/>
            <w:webHidden/>
          </w:rPr>
          <w:tab/>
        </w:r>
        <w:r w:rsidR="00BC0572">
          <w:rPr>
            <w:noProof/>
            <w:webHidden/>
          </w:rPr>
          <w:fldChar w:fldCharType="begin"/>
        </w:r>
        <w:r w:rsidR="00BC0572">
          <w:rPr>
            <w:noProof/>
            <w:webHidden/>
          </w:rPr>
          <w:instrText xml:space="preserve"> PAGEREF _Toc152685049 \h </w:instrText>
        </w:r>
        <w:r w:rsidR="00BC0572">
          <w:rPr>
            <w:noProof/>
            <w:webHidden/>
          </w:rPr>
        </w:r>
        <w:r w:rsidR="00BC0572">
          <w:rPr>
            <w:noProof/>
            <w:webHidden/>
          </w:rPr>
          <w:fldChar w:fldCharType="separate"/>
        </w:r>
        <w:r w:rsidR="00BC0572">
          <w:rPr>
            <w:noProof/>
            <w:webHidden/>
          </w:rPr>
          <w:t>79</w:t>
        </w:r>
        <w:r w:rsidR="00BC0572">
          <w:rPr>
            <w:noProof/>
            <w:webHidden/>
          </w:rPr>
          <w:fldChar w:fldCharType="end"/>
        </w:r>
      </w:hyperlink>
    </w:p>
    <w:p w14:paraId="5F1CC4DE" w14:textId="4C3F50B4" w:rsidR="00BC0572" w:rsidRDefault="0070470A">
      <w:pPr>
        <w:pStyle w:val="TM2"/>
        <w:tabs>
          <w:tab w:val="right" w:leader="dot" w:pos="8630"/>
        </w:tabs>
        <w:rPr>
          <w:rFonts w:asciiTheme="minorHAnsi" w:eastAsiaTheme="minorEastAsia" w:hAnsiTheme="minorHAnsi" w:cstheme="minorBidi"/>
          <w:b w:val="0"/>
          <w:bCs w:val="0"/>
          <w:noProof/>
          <w:sz w:val="22"/>
          <w:szCs w:val="22"/>
          <w:lang w:eastAsia="fr-CA"/>
        </w:rPr>
      </w:pPr>
      <w:hyperlink w:anchor="_Toc152685050" w:history="1">
        <w:r w:rsidR="00BC0572" w:rsidRPr="00B13842">
          <w:rPr>
            <w:rStyle w:val="Hyperlien"/>
            <w:noProof/>
          </w:rPr>
          <w:t>P11/H1 Plans</w:t>
        </w:r>
        <w:r w:rsidR="00BC0572">
          <w:rPr>
            <w:noProof/>
            <w:webHidden/>
          </w:rPr>
          <w:tab/>
        </w:r>
        <w:r w:rsidR="00BC0572">
          <w:rPr>
            <w:noProof/>
            <w:webHidden/>
          </w:rPr>
          <w:fldChar w:fldCharType="begin"/>
        </w:r>
        <w:r w:rsidR="00BC0572">
          <w:rPr>
            <w:noProof/>
            <w:webHidden/>
          </w:rPr>
          <w:instrText xml:space="preserve"> PAGEREF _Toc152685050 \h </w:instrText>
        </w:r>
        <w:r w:rsidR="00BC0572">
          <w:rPr>
            <w:noProof/>
            <w:webHidden/>
          </w:rPr>
        </w:r>
        <w:r w:rsidR="00BC0572">
          <w:rPr>
            <w:noProof/>
            <w:webHidden/>
          </w:rPr>
          <w:fldChar w:fldCharType="separate"/>
        </w:r>
        <w:r w:rsidR="00BC0572">
          <w:rPr>
            <w:noProof/>
            <w:webHidden/>
          </w:rPr>
          <w:t>79</w:t>
        </w:r>
        <w:r w:rsidR="00BC0572">
          <w:rPr>
            <w:noProof/>
            <w:webHidden/>
          </w:rPr>
          <w:fldChar w:fldCharType="end"/>
        </w:r>
      </w:hyperlink>
    </w:p>
    <w:p w14:paraId="6DB95389" w14:textId="6F528E1F" w:rsidR="00BC0572" w:rsidRDefault="0070470A">
      <w:pPr>
        <w:pStyle w:val="TM2"/>
        <w:tabs>
          <w:tab w:val="right" w:leader="dot" w:pos="8630"/>
        </w:tabs>
        <w:rPr>
          <w:rFonts w:asciiTheme="minorHAnsi" w:eastAsiaTheme="minorEastAsia" w:hAnsiTheme="minorHAnsi" w:cstheme="minorBidi"/>
          <w:b w:val="0"/>
          <w:bCs w:val="0"/>
          <w:noProof/>
          <w:sz w:val="22"/>
          <w:szCs w:val="22"/>
          <w:lang w:eastAsia="fr-CA"/>
        </w:rPr>
      </w:pPr>
      <w:hyperlink w:anchor="_Toc152685051" w:history="1">
        <w:r w:rsidR="00BC0572" w:rsidRPr="00B13842">
          <w:rPr>
            <w:rStyle w:val="Hyperlien"/>
            <w:noProof/>
          </w:rPr>
          <w:t>P11/H2 Cartes postales</w:t>
        </w:r>
        <w:r w:rsidR="00BC0572">
          <w:rPr>
            <w:noProof/>
            <w:webHidden/>
          </w:rPr>
          <w:tab/>
        </w:r>
        <w:r w:rsidR="00BC0572">
          <w:rPr>
            <w:noProof/>
            <w:webHidden/>
          </w:rPr>
          <w:fldChar w:fldCharType="begin"/>
        </w:r>
        <w:r w:rsidR="00BC0572">
          <w:rPr>
            <w:noProof/>
            <w:webHidden/>
          </w:rPr>
          <w:instrText xml:space="preserve"> PAGEREF _Toc152685051 \h </w:instrText>
        </w:r>
        <w:r w:rsidR="00BC0572">
          <w:rPr>
            <w:noProof/>
            <w:webHidden/>
          </w:rPr>
        </w:r>
        <w:r w:rsidR="00BC0572">
          <w:rPr>
            <w:noProof/>
            <w:webHidden/>
          </w:rPr>
          <w:fldChar w:fldCharType="separate"/>
        </w:r>
        <w:r w:rsidR="00BC0572">
          <w:rPr>
            <w:noProof/>
            <w:webHidden/>
          </w:rPr>
          <w:t>80</w:t>
        </w:r>
        <w:r w:rsidR="00BC0572">
          <w:rPr>
            <w:noProof/>
            <w:webHidden/>
          </w:rPr>
          <w:fldChar w:fldCharType="end"/>
        </w:r>
      </w:hyperlink>
    </w:p>
    <w:p w14:paraId="79C69545" w14:textId="21B2AAD6" w:rsidR="00BC0572" w:rsidRDefault="0070470A">
      <w:pPr>
        <w:pStyle w:val="TM2"/>
        <w:tabs>
          <w:tab w:val="right" w:leader="dot" w:pos="8630"/>
        </w:tabs>
        <w:rPr>
          <w:rFonts w:asciiTheme="minorHAnsi" w:eastAsiaTheme="minorEastAsia" w:hAnsiTheme="minorHAnsi" w:cstheme="minorBidi"/>
          <w:b w:val="0"/>
          <w:bCs w:val="0"/>
          <w:noProof/>
          <w:sz w:val="22"/>
          <w:szCs w:val="22"/>
          <w:lang w:eastAsia="fr-CA"/>
        </w:rPr>
      </w:pPr>
      <w:hyperlink w:anchor="_Toc152685052" w:history="1">
        <w:r w:rsidR="00BC0572" w:rsidRPr="00B13842">
          <w:rPr>
            <w:rStyle w:val="Hyperlien"/>
            <w:noProof/>
          </w:rPr>
          <w:t>P11/H3 Photographies</w:t>
        </w:r>
        <w:r w:rsidR="00BC0572">
          <w:rPr>
            <w:noProof/>
            <w:webHidden/>
          </w:rPr>
          <w:tab/>
        </w:r>
        <w:r w:rsidR="00BC0572">
          <w:rPr>
            <w:noProof/>
            <w:webHidden/>
          </w:rPr>
          <w:fldChar w:fldCharType="begin"/>
        </w:r>
        <w:r w:rsidR="00BC0572">
          <w:rPr>
            <w:noProof/>
            <w:webHidden/>
          </w:rPr>
          <w:instrText xml:space="preserve"> PAGEREF _Toc152685052 \h </w:instrText>
        </w:r>
        <w:r w:rsidR="00BC0572">
          <w:rPr>
            <w:noProof/>
            <w:webHidden/>
          </w:rPr>
        </w:r>
        <w:r w:rsidR="00BC0572">
          <w:rPr>
            <w:noProof/>
            <w:webHidden/>
          </w:rPr>
          <w:fldChar w:fldCharType="separate"/>
        </w:r>
        <w:r w:rsidR="00BC0572">
          <w:rPr>
            <w:noProof/>
            <w:webHidden/>
          </w:rPr>
          <w:t>83</w:t>
        </w:r>
        <w:r w:rsidR="00BC0572">
          <w:rPr>
            <w:noProof/>
            <w:webHidden/>
          </w:rPr>
          <w:fldChar w:fldCharType="end"/>
        </w:r>
      </w:hyperlink>
    </w:p>
    <w:p w14:paraId="5259647D" w14:textId="6F5338A9"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5053" w:history="1">
        <w:r w:rsidR="00BC0572" w:rsidRPr="00B13842">
          <w:rPr>
            <w:rStyle w:val="Hyperlien"/>
            <w:noProof/>
          </w:rPr>
          <w:t>P11/H3/1 : Organismes</w:t>
        </w:r>
        <w:r w:rsidR="00BC0572">
          <w:rPr>
            <w:noProof/>
            <w:webHidden/>
          </w:rPr>
          <w:tab/>
        </w:r>
        <w:r w:rsidR="00BC0572">
          <w:rPr>
            <w:noProof/>
            <w:webHidden/>
          </w:rPr>
          <w:fldChar w:fldCharType="begin"/>
        </w:r>
        <w:r w:rsidR="00BC0572">
          <w:rPr>
            <w:noProof/>
            <w:webHidden/>
          </w:rPr>
          <w:instrText xml:space="preserve"> PAGEREF _Toc152685053 \h </w:instrText>
        </w:r>
        <w:r w:rsidR="00BC0572">
          <w:rPr>
            <w:noProof/>
            <w:webHidden/>
          </w:rPr>
        </w:r>
        <w:r w:rsidR="00BC0572">
          <w:rPr>
            <w:noProof/>
            <w:webHidden/>
          </w:rPr>
          <w:fldChar w:fldCharType="separate"/>
        </w:r>
        <w:r w:rsidR="00BC0572">
          <w:rPr>
            <w:noProof/>
            <w:webHidden/>
          </w:rPr>
          <w:t>83</w:t>
        </w:r>
        <w:r w:rsidR="00BC0572">
          <w:rPr>
            <w:noProof/>
            <w:webHidden/>
          </w:rPr>
          <w:fldChar w:fldCharType="end"/>
        </w:r>
      </w:hyperlink>
    </w:p>
    <w:p w14:paraId="4A70E2F4" w14:textId="0FD38962"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5054" w:history="1">
        <w:r w:rsidR="00BC0572" w:rsidRPr="00B13842">
          <w:rPr>
            <w:rStyle w:val="Hyperlien"/>
            <w:noProof/>
          </w:rPr>
          <w:t>P11/H3/2 : Événements</w:t>
        </w:r>
        <w:r w:rsidR="00BC0572">
          <w:rPr>
            <w:noProof/>
            <w:webHidden/>
          </w:rPr>
          <w:tab/>
        </w:r>
        <w:r w:rsidR="00BC0572">
          <w:rPr>
            <w:noProof/>
            <w:webHidden/>
          </w:rPr>
          <w:fldChar w:fldCharType="begin"/>
        </w:r>
        <w:r w:rsidR="00BC0572">
          <w:rPr>
            <w:noProof/>
            <w:webHidden/>
          </w:rPr>
          <w:instrText xml:space="preserve"> PAGEREF _Toc152685054 \h </w:instrText>
        </w:r>
        <w:r w:rsidR="00BC0572">
          <w:rPr>
            <w:noProof/>
            <w:webHidden/>
          </w:rPr>
        </w:r>
        <w:r w:rsidR="00BC0572">
          <w:rPr>
            <w:noProof/>
            <w:webHidden/>
          </w:rPr>
          <w:fldChar w:fldCharType="separate"/>
        </w:r>
        <w:r w:rsidR="00BC0572">
          <w:rPr>
            <w:noProof/>
            <w:webHidden/>
          </w:rPr>
          <w:t>92</w:t>
        </w:r>
        <w:r w:rsidR="00BC0572">
          <w:rPr>
            <w:noProof/>
            <w:webHidden/>
          </w:rPr>
          <w:fldChar w:fldCharType="end"/>
        </w:r>
      </w:hyperlink>
    </w:p>
    <w:p w14:paraId="67BF98C8" w14:textId="7B078CAB"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5055" w:history="1">
        <w:r w:rsidR="00BC0572" w:rsidRPr="00B13842">
          <w:rPr>
            <w:rStyle w:val="Hyperlien"/>
            <w:noProof/>
          </w:rPr>
          <w:t>P11/H3/3 : Personnages</w:t>
        </w:r>
        <w:r w:rsidR="00BC0572">
          <w:rPr>
            <w:noProof/>
            <w:webHidden/>
          </w:rPr>
          <w:tab/>
        </w:r>
        <w:r w:rsidR="00BC0572">
          <w:rPr>
            <w:noProof/>
            <w:webHidden/>
          </w:rPr>
          <w:fldChar w:fldCharType="begin"/>
        </w:r>
        <w:r w:rsidR="00BC0572">
          <w:rPr>
            <w:noProof/>
            <w:webHidden/>
          </w:rPr>
          <w:instrText xml:space="preserve"> PAGEREF _Toc152685055 \h </w:instrText>
        </w:r>
        <w:r w:rsidR="00BC0572">
          <w:rPr>
            <w:noProof/>
            <w:webHidden/>
          </w:rPr>
        </w:r>
        <w:r w:rsidR="00BC0572">
          <w:rPr>
            <w:noProof/>
            <w:webHidden/>
          </w:rPr>
          <w:fldChar w:fldCharType="separate"/>
        </w:r>
        <w:r w:rsidR="00BC0572">
          <w:rPr>
            <w:noProof/>
            <w:webHidden/>
          </w:rPr>
          <w:t>94</w:t>
        </w:r>
        <w:r w:rsidR="00BC0572">
          <w:rPr>
            <w:noProof/>
            <w:webHidden/>
          </w:rPr>
          <w:fldChar w:fldCharType="end"/>
        </w:r>
      </w:hyperlink>
    </w:p>
    <w:p w14:paraId="3C55314F" w14:textId="0297791C"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5056" w:history="1">
        <w:r w:rsidR="00BC0572" w:rsidRPr="00B13842">
          <w:rPr>
            <w:rStyle w:val="Hyperlien"/>
            <w:noProof/>
          </w:rPr>
          <w:t>P11/H3/4 : Lieux</w:t>
        </w:r>
        <w:r w:rsidR="00BC0572">
          <w:rPr>
            <w:noProof/>
            <w:webHidden/>
          </w:rPr>
          <w:tab/>
        </w:r>
        <w:r w:rsidR="00BC0572">
          <w:rPr>
            <w:noProof/>
            <w:webHidden/>
          </w:rPr>
          <w:fldChar w:fldCharType="begin"/>
        </w:r>
        <w:r w:rsidR="00BC0572">
          <w:rPr>
            <w:noProof/>
            <w:webHidden/>
          </w:rPr>
          <w:instrText xml:space="preserve"> PAGEREF _Toc152685056 \h </w:instrText>
        </w:r>
        <w:r w:rsidR="00BC0572">
          <w:rPr>
            <w:noProof/>
            <w:webHidden/>
          </w:rPr>
        </w:r>
        <w:r w:rsidR="00BC0572">
          <w:rPr>
            <w:noProof/>
            <w:webHidden/>
          </w:rPr>
          <w:fldChar w:fldCharType="separate"/>
        </w:r>
        <w:r w:rsidR="00BC0572">
          <w:rPr>
            <w:noProof/>
            <w:webHidden/>
          </w:rPr>
          <w:t>99</w:t>
        </w:r>
        <w:r w:rsidR="00BC0572">
          <w:rPr>
            <w:noProof/>
            <w:webHidden/>
          </w:rPr>
          <w:fldChar w:fldCharType="end"/>
        </w:r>
      </w:hyperlink>
    </w:p>
    <w:p w14:paraId="2B5178D2" w14:textId="1621008E" w:rsidR="00BC0572" w:rsidRDefault="0070470A">
      <w:pPr>
        <w:pStyle w:val="TM2"/>
        <w:tabs>
          <w:tab w:val="right" w:leader="dot" w:pos="8630"/>
        </w:tabs>
        <w:rPr>
          <w:rFonts w:asciiTheme="minorHAnsi" w:eastAsiaTheme="minorEastAsia" w:hAnsiTheme="minorHAnsi" w:cstheme="minorBidi"/>
          <w:b w:val="0"/>
          <w:bCs w:val="0"/>
          <w:noProof/>
          <w:sz w:val="22"/>
          <w:szCs w:val="22"/>
          <w:lang w:eastAsia="fr-CA"/>
        </w:rPr>
      </w:pPr>
      <w:hyperlink w:anchor="_Toc152685057" w:history="1">
        <w:r w:rsidR="00BC0572" w:rsidRPr="00B13842">
          <w:rPr>
            <w:rStyle w:val="Hyperlien"/>
            <w:noProof/>
          </w:rPr>
          <w:t>P11/H4 Cartes géographiques</w:t>
        </w:r>
        <w:r w:rsidR="00BC0572">
          <w:rPr>
            <w:noProof/>
            <w:webHidden/>
          </w:rPr>
          <w:tab/>
        </w:r>
        <w:r w:rsidR="00BC0572">
          <w:rPr>
            <w:noProof/>
            <w:webHidden/>
          </w:rPr>
          <w:fldChar w:fldCharType="begin"/>
        </w:r>
        <w:r w:rsidR="00BC0572">
          <w:rPr>
            <w:noProof/>
            <w:webHidden/>
          </w:rPr>
          <w:instrText xml:space="preserve"> PAGEREF _Toc152685057 \h </w:instrText>
        </w:r>
        <w:r w:rsidR="00BC0572">
          <w:rPr>
            <w:noProof/>
            <w:webHidden/>
          </w:rPr>
        </w:r>
        <w:r w:rsidR="00BC0572">
          <w:rPr>
            <w:noProof/>
            <w:webHidden/>
          </w:rPr>
          <w:fldChar w:fldCharType="separate"/>
        </w:r>
        <w:r w:rsidR="00BC0572">
          <w:rPr>
            <w:noProof/>
            <w:webHidden/>
          </w:rPr>
          <w:t>101</w:t>
        </w:r>
        <w:r w:rsidR="00BC0572">
          <w:rPr>
            <w:noProof/>
            <w:webHidden/>
          </w:rPr>
          <w:fldChar w:fldCharType="end"/>
        </w:r>
      </w:hyperlink>
    </w:p>
    <w:p w14:paraId="6F94D0F3" w14:textId="53CB1879" w:rsidR="00BC0572" w:rsidRDefault="0070470A">
      <w:pPr>
        <w:pStyle w:val="TM2"/>
        <w:tabs>
          <w:tab w:val="right" w:leader="dot" w:pos="8630"/>
        </w:tabs>
        <w:rPr>
          <w:rFonts w:asciiTheme="minorHAnsi" w:eastAsiaTheme="minorEastAsia" w:hAnsiTheme="minorHAnsi" w:cstheme="minorBidi"/>
          <w:b w:val="0"/>
          <w:bCs w:val="0"/>
          <w:noProof/>
          <w:sz w:val="22"/>
          <w:szCs w:val="22"/>
          <w:lang w:eastAsia="fr-CA"/>
        </w:rPr>
      </w:pPr>
      <w:hyperlink w:anchor="_Toc152685058" w:history="1">
        <w:r w:rsidR="00BC0572" w:rsidRPr="00B13842">
          <w:rPr>
            <w:rStyle w:val="Hyperlien"/>
            <w:noProof/>
          </w:rPr>
          <w:t>P11/H5 Croquis et dessins</w:t>
        </w:r>
        <w:r w:rsidR="00BC0572">
          <w:rPr>
            <w:noProof/>
            <w:webHidden/>
          </w:rPr>
          <w:tab/>
        </w:r>
        <w:r w:rsidR="00BC0572">
          <w:rPr>
            <w:noProof/>
            <w:webHidden/>
          </w:rPr>
          <w:fldChar w:fldCharType="begin"/>
        </w:r>
        <w:r w:rsidR="00BC0572">
          <w:rPr>
            <w:noProof/>
            <w:webHidden/>
          </w:rPr>
          <w:instrText xml:space="preserve"> PAGEREF _Toc152685058 \h </w:instrText>
        </w:r>
        <w:r w:rsidR="00BC0572">
          <w:rPr>
            <w:noProof/>
            <w:webHidden/>
          </w:rPr>
        </w:r>
        <w:r w:rsidR="00BC0572">
          <w:rPr>
            <w:noProof/>
            <w:webHidden/>
          </w:rPr>
          <w:fldChar w:fldCharType="separate"/>
        </w:r>
        <w:r w:rsidR="00BC0572">
          <w:rPr>
            <w:noProof/>
            <w:webHidden/>
          </w:rPr>
          <w:t>104</w:t>
        </w:r>
        <w:r w:rsidR="00BC0572">
          <w:rPr>
            <w:noProof/>
            <w:webHidden/>
          </w:rPr>
          <w:fldChar w:fldCharType="end"/>
        </w:r>
      </w:hyperlink>
    </w:p>
    <w:p w14:paraId="3B20F11D" w14:textId="6036C262" w:rsidR="00BC0572" w:rsidRDefault="0070470A">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152685059" w:history="1">
        <w:r w:rsidR="00BC0572" w:rsidRPr="00B13842">
          <w:rPr>
            <w:rStyle w:val="Hyperlien"/>
            <w:noProof/>
          </w:rPr>
          <w:t>P11/I IMPRIMÉS</w:t>
        </w:r>
        <w:r w:rsidR="00BC0572">
          <w:rPr>
            <w:noProof/>
            <w:webHidden/>
          </w:rPr>
          <w:tab/>
        </w:r>
        <w:r w:rsidR="00BC0572">
          <w:rPr>
            <w:noProof/>
            <w:webHidden/>
          </w:rPr>
          <w:fldChar w:fldCharType="begin"/>
        </w:r>
        <w:r w:rsidR="00BC0572">
          <w:rPr>
            <w:noProof/>
            <w:webHidden/>
          </w:rPr>
          <w:instrText xml:space="preserve"> PAGEREF _Toc152685059 \h </w:instrText>
        </w:r>
        <w:r w:rsidR="00BC0572">
          <w:rPr>
            <w:noProof/>
            <w:webHidden/>
          </w:rPr>
        </w:r>
        <w:r w:rsidR="00BC0572">
          <w:rPr>
            <w:noProof/>
            <w:webHidden/>
          </w:rPr>
          <w:fldChar w:fldCharType="separate"/>
        </w:r>
        <w:r w:rsidR="00BC0572">
          <w:rPr>
            <w:noProof/>
            <w:webHidden/>
          </w:rPr>
          <w:t>104</w:t>
        </w:r>
        <w:r w:rsidR="00BC0572">
          <w:rPr>
            <w:noProof/>
            <w:webHidden/>
          </w:rPr>
          <w:fldChar w:fldCharType="end"/>
        </w:r>
      </w:hyperlink>
    </w:p>
    <w:p w14:paraId="79CEC2AB" w14:textId="5D52337C" w:rsidR="00BC0572" w:rsidRDefault="0070470A">
      <w:pPr>
        <w:pStyle w:val="TM2"/>
        <w:tabs>
          <w:tab w:val="right" w:leader="dot" w:pos="8630"/>
        </w:tabs>
        <w:rPr>
          <w:rFonts w:asciiTheme="minorHAnsi" w:eastAsiaTheme="minorEastAsia" w:hAnsiTheme="minorHAnsi" w:cstheme="minorBidi"/>
          <w:b w:val="0"/>
          <w:bCs w:val="0"/>
          <w:noProof/>
          <w:sz w:val="22"/>
          <w:szCs w:val="22"/>
          <w:lang w:eastAsia="fr-CA"/>
        </w:rPr>
      </w:pPr>
      <w:hyperlink w:anchor="_Toc152685060" w:history="1">
        <w:r w:rsidR="00BC0572" w:rsidRPr="00B13842">
          <w:rPr>
            <w:rStyle w:val="Hyperlien"/>
            <w:noProof/>
          </w:rPr>
          <w:t>P11/I1 Livres</w:t>
        </w:r>
        <w:r w:rsidR="00BC0572">
          <w:rPr>
            <w:noProof/>
            <w:webHidden/>
          </w:rPr>
          <w:tab/>
        </w:r>
        <w:r w:rsidR="00BC0572">
          <w:rPr>
            <w:noProof/>
            <w:webHidden/>
          </w:rPr>
          <w:fldChar w:fldCharType="begin"/>
        </w:r>
        <w:r w:rsidR="00BC0572">
          <w:rPr>
            <w:noProof/>
            <w:webHidden/>
          </w:rPr>
          <w:instrText xml:space="preserve"> PAGEREF _Toc152685060 \h </w:instrText>
        </w:r>
        <w:r w:rsidR="00BC0572">
          <w:rPr>
            <w:noProof/>
            <w:webHidden/>
          </w:rPr>
        </w:r>
        <w:r w:rsidR="00BC0572">
          <w:rPr>
            <w:noProof/>
            <w:webHidden/>
          </w:rPr>
          <w:fldChar w:fldCharType="separate"/>
        </w:r>
        <w:r w:rsidR="00BC0572">
          <w:rPr>
            <w:noProof/>
            <w:webHidden/>
          </w:rPr>
          <w:t>105</w:t>
        </w:r>
        <w:r w:rsidR="00BC0572">
          <w:rPr>
            <w:noProof/>
            <w:webHidden/>
          </w:rPr>
          <w:fldChar w:fldCharType="end"/>
        </w:r>
      </w:hyperlink>
    </w:p>
    <w:p w14:paraId="0C0F11DC" w14:textId="3184C4B9" w:rsidR="00BC0572" w:rsidRDefault="0070470A">
      <w:pPr>
        <w:pStyle w:val="TM2"/>
        <w:tabs>
          <w:tab w:val="right" w:leader="dot" w:pos="8630"/>
        </w:tabs>
        <w:rPr>
          <w:rFonts w:asciiTheme="minorHAnsi" w:eastAsiaTheme="minorEastAsia" w:hAnsiTheme="minorHAnsi" w:cstheme="minorBidi"/>
          <w:b w:val="0"/>
          <w:bCs w:val="0"/>
          <w:noProof/>
          <w:sz w:val="22"/>
          <w:szCs w:val="22"/>
          <w:lang w:eastAsia="fr-CA"/>
        </w:rPr>
      </w:pPr>
      <w:hyperlink w:anchor="_Toc152685061" w:history="1">
        <w:r w:rsidR="00BC0572" w:rsidRPr="00B13842">
          <w:rPr>
            <w:rStyle w:val="Hyperlien"/>
            <w:noProof/>
          </w:rPr>
          <w:t>P11/I2 Revues</w:t>
        </w:r>
        <w:r w:rsidR="00BC0572">
          <w:rPr>
            <w:noProof/>
            <w:webHidden/>
          </w:rPr>
          <w:tab/>
        </w:r>
        <w:r w:rsidR="00BC0572">
          <w:rPr>
            <w:noProof/>
            <w:webHidden/>
          </w:rPr>
          <w:fldChar w:fldCharType="begin"/>
        </w:r>
        <w:r w:rsidR="00BC0572">
          <w:rPr>
            <w:noProof/>
            <w:webHidden/>
          </w:rPr>
          <w:instrText xml:space="preserve"> PAGEREF _Toc152685061 \h </w:instrText>
        </w:r>
        <w:r w:rsidR="00BC0572">
          <w:rPr>
            <w:noProof/>
            <w:webHidden/>
          </w:rPr>
        </w:r>
        <w:r w:rsidR="00BC0572">
          <w:rPr>
            <w:noProof/>
            <w:webHidden/>
          </w:rPr>
          <w:fldChar w:fldCharType="separate"/>
        </w:r>
        <w:r w:rsidR="00BC0572">
          <w:rPr>
            <w:noProof/>
            <w:webHidden/>
          </w:rPr>
          <w:t>105</w:t>
        </w:r>
        <w:r w:rsidR="00BC0572">
          <w:rPr>
            <w:noProof/>
            <w:webHidden/>
          </w:rPr>
          <w:fldChar w:fldCharType="end"/>
        </w:r>
      </w:hyperlink>
    </w:p>
    <w:p w14:paraId="392CE297" w14:textId="30A3A282" w:rsidR="00BC0572" w:rsidRDefault="0070470A">
      <w:pPr>
        <w:pStyle w:val="TM2"/>
        <w:tabs>
          <w:tab w:val="right" w:leader="dot" w:pos="8630"/>
        </w:tabs>
        <w:rPr>
          <w:rFonts w:asciiTheme="minorHAnsi" w:eastAsiaTheme="minorEastAsia" w:hAnsiTheme="minorHAnsi" w:cstheme="minorBidi"/>
          <w:b w:val="0"/>
          <w:bCs w:val="0"/>
          <w:noProof/>
          <w:sz w:val="22"/>
          <w:szCs w:val="22"/>
          <w:lang w:eastAsia="fr-CA"/>
        </w:rPr>
      </w:pPr>
      <w:hyperlink w:anchor="_Toc152685062" w:history="1">
        <w:r w:rsidR="00BC0572" w:rsidRPr="00B13842">
          <w:rPr>
            <w:rStyle w:val="Hyperlien"/>
            <w:noProof/>
          </w:rPr>
          <w:t>P11/I3 Journaux</w:t>
        </w:r>
        <w:r w:rsidR="00BC0572">
          <w:rPr>
            <w:noProof/>
            <w:webHidden/>
          </w:rPr>
          <w:tab/>
        </w:r>
        <w:r w:rsidR="00BC0572">
          <w:rPr>
            <w:noProof/>
            <w:webHidden/>
          </w:rPr>
          <w:fldChar w:fldCharType="begin"/>
        </w:r>
        <w:r w:rsidR="00BC0572">
          <w:rPr>
            <w:noProof/>
            <w:webHidden/>
          </w:rPr>
          <w:instrText xml:space="preserve"> PAGEREF _Toc152685062 \h </w:instrText>
        </w:r>
        <w:r w:rsidR="00BC0572">
          <w:rPr>
            <w:noProof/>
            <w:webHidden/>
          </w:rPr>
        </w:r>
        <w:r w:rsidR="00BC0572">
          <w:rPr>
            <w:noProof/>
            <w:webHidden/>
          </w:rPr>
          <w:fldChar w:fldCharType="separate"/>
        </w:r>
        <w:r w:rsidR="00BC0572">
          <w:rPr>
            <w:noProof/>
            <w:webHidden/>
          </w:rPr>
          <w:t>105</w:t>
        </w:r>
        <w:r w:rsidR="00BC0572">
          <w:rPr>
            <w:noProof/>
            <w:webHidden/>
          </w:rPr>
          <w:fldChar w:fldCharType="end"/>
        </w:r>
      </w:hyperlink>
    </w:p>
    <w:p w14:paraId="09FD8124" w14:textId="3E85351A" w:rsidR="00BC0572" w:rsidRDefault="0070470A">
      <w:pPr>
        <w:pStyle w:val="TM2"/>
        <w:tabs>
          <w:tab w:val="right" w:leader="dot" w:pos="8630"/>
        </w:tabs>
        <w:rPr>
          <w:rFonts w:asciiTheme="minorHAnsi" w:eastAsiaTheme="minorEastAsia" w:hAnsiTheme="minorHAnsi" w:cstheme="minorBidi"/>
          <w:b w:val="0"/>
          <w:bCs w:val="0"/>
          <w:noProof/>
          <w:sz w:val="22"/>
          <w:szCs w:val="22"/>
          <w:lang w:eastAsia="fr-CA"/>
        </w:rPr>
      </w:pPr>
      <w:hyperlink w:anchor="_Toc152685063" w:history="1">
        <w:r w:rsidR="00BC0572" w:rsidRPr="00B13842">
          <w:rPr>
            <w:rStyle w:val="Hyperlien"/>
            <w:noProof/>
          </w:rPr>
          <w:t>P11/I4 Dépliants</w:t>
        </w:r>
        <w:r w:rsidR="00BC0572">
          <w:rPr>
            <w:noProof/>
            <w:webHidden/>
          </w:rPr>
          <w:tab/>
        </w:r>
        <w:r w:rsidR="00BC0572">
          <w:rPr>
            <w:noProof/>
            <w:webHidden/>
          </w:rPr>
          <w:fldChar w:fldCharType="begin"/>
        </w:r>
        <w:r w:rsidR="00BC0572">
          <w:rPr>
            <w:noProof/>
            <w:webHidden/>
          </w:rPr>
          <w:instrText xml:space="preserve"> PAGEREF _Toc152685063 \h </w:instrText>
        </w:r>
        <w:r w:rsidR="00BC0572">
          <w:rPr>
            <w:noProof/>
            <w:webHidden/>
          </w:rPr>
        </w:r>
        <w:r w:rsidR="00BC0572">
          <w:rPr>
            <w:noProof/>
            <w:webHidden/>
          </w:rPr>
          <w:fldChar w:fldCharType="separate"/>
        </w:r>
        <w:r w:rsidR="00BC0572">
          <w:rPr>
            <w:noProof/>
            <w:webHidden/>
          </w:rPr>
          <w:t>105</w:t>
        </w:r>
        <w:r w:rsidR="00BC0572">
          <w:rPr>
            <w:noProof/>
            <w:webHidden/>
          </w:rPr>
          <w:fldChar w:fldCharType="end"/>
        </w:r>
      </w:hyperlink>
    </w:p>
    <w:p w14:paraId="5D500417" w14:textId="43593613" w:rsidR="00BC0572" w:rsidRDefault="0070470A">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152685064" w:history="1">
        <w:r w:rsidR="00BC0572" w:rsidRPr="00B13842">
          <w:rPr>
            <w:rStyle w:val="Hyperlien"/>
            <w:noProof/>
          </w:rPr>
          <w:t>P11/J DOCUMENTS CONNEXES</w:t>
        </w:r>
        <w:r w:rsidR="00BC0572">
          <w:rPr>
            <w:noProof/>
            <w:webHidden/>
          </w:rPr>
          <w:tab/>
        </w:r>
        <w:r w:rsidR="00BC0572">
          <w:rPr>
            <w:noProof/>
            <w:webHidden/>
          </w:rPr>
          <w:fldChar w:fldCharType="begin"/>
        </w:r>
        <w:r w:rsidR="00BC0572">
          <w:rPr>
            <w:noProof/>
            <w:webHidden/>
          </w:rPr>
          <w:instrText xml:space="preserve"> PAGEREF _Toc152685064 \h </w:instrText>
        </w:r>
        <w:r w:rsidR="00BC0572">
          <w:rPr>
            <w:noProof/>
            <w:webHidden/>
          </w:rPr>
        </w:r>
        <w:r w:rsidR="00BC0572">
          <w:rPr>
            <w:noProof/>
            <w:webHidden/>
          </w:rPr>
          <w:fldChar w:fldCharType="separate"/>
        </w:r>
        <w:r w:rsidR="00BC0572">
          <w:rPr>
            <w:noProof/>
            <w:webHidden/>
          </w:rPr>
          <w:t>105</w:t>
        </w:r>
        <w:r w:rsidR="00BC0572">
          <w:rPr>
            <w:noProof/>
            <w:webHidden/>
          </w:rPr>
          <w:fldChar w:fldCharType="end"/>
        </w:r>
      </w:hyperlink>
    </w:p>
    <w:p w14:paraId="61B9C12B" w14:textId="101DC081" w:rsidR="00BC0572" w:rsidRDefault="0070470A">
      <w:pPr>
        <w:pStyle w:val="TM2"/>
        <w:tabs>
          <w:tab w:val="right" w:leader="dot" w:pos="8630"/>
        </w:tabs>
        <w:rPr>
          <w:rFonts w:asciiTheme="minorHAnsi" w:eastAsiaTheme="minorEastAsia" w:hAnsiTheme="minorHAnsi" w:cstheme="minorBidi"/>
          <w:b w:val="0"/>
          <w:bCs w:val="0"/>
          <w:noProof/>
          <w:sz w:val="22"/>
          <w:szCs w:val="22"/>
          <w:lang w:eastAsia="fr-CA"/>
        </w:rPr>
      </w:pPr>
      <w:hyperlink w:anchor="_Toc152685065" w:history="1">
        <w:r w:rsidR="00BC0572" w:rsidRPr="00B13842">
          <w:rPr>
            <w:rStyle w:val="Hyperlien"/>
            <w:noProof/>
          </w:rPr>
          <w:t>P11/J1 Historiques</w:t>
        </w:r>
        <w:r w:rsidR="00BC0572">
          <w:rPr>
            <w:noProof/>
            <w:webHidden/>
          </w:rPr>
          <w:tab/>
        </w:r>
        <w:r w:rsidR="00BC0572">
          <w:rPr>
            <w:noProof/>
            <w:webHidden/>
          </w:rPr>
          <w:fldChar w:fldCharType="begin"/>
        </w:r>
        <w:r w:rsidR="00BC0572">
          <w:rPr>
            <w:noProof/>
            <w:webHidden/>
          </w:rPr>
          <w:instrText xml:space="preserve"> PAGEREF _Toc152685065 \h </w:instrText>
        </w:r>
        <w:r w:rsidR="00BC0572">
          <w:rPr>
            <w:noProof/>
            <w:webHidden/>
          </w:rPr>
        </w:r>
        <w:r w:rsidR="00BC0572">
          <w:rPr>
            <w:noProof/>
            <w:webHidden/>
          </w:rPr>
          <w:fldChar w:fldCharType="separate"/>
        </w:r>
        <w:r w:rsidR="00BC0572">
          <w:rPr>
            <w:noProof/>
            <w:webHidden/>
          </w:rPr>
          <w:t>105</w:t>
        </w:r>
        <w:r w:rsidR="00BC0572">
          <w:rPr>
            <w:noProof/>
            <w:webHidden/>
          </w:rPr>
          <w:fldChar w:fldCharType="end"/>
        </w:r>
      </w:hyperlink>
    </w:p>
    <w:p w14:paraId="2E346E28" w14:textId="4A21A623" w:rsidR="00BC0572" w:rsidRDefault="0070470A">
      <w:pPr>
        <w:pStyle w:val="TM2"/>
        <w:tabs>
          <w:tab w:val="right" w:leader="dot" w:pos="8630"/>
        </w:tabs>
        <w:rPr>
          <w:rFonts w:asciiTheme="minorHAnsi" w:eastAsiaTheme="minorEastAsia" w:hAnsiTheme="minorHAnsi" w:cstheme="minorBidi"/>
          <w:b w:val="0"/>
          <w:bCs w:val="0"/>
          <w:noProof/>
          <w:sz w:val="22"/>
          <w:szCs w:val="22"/>
          <w:lang w:eastAsia="fr-CA"/>
        </w:rPr>
      </w:pPr>
      <w:hyperlink w:anchor="_Toc152685066" w:history="1">
        <w:r w:rsidR="00BC0572" w:rsidRPr="00B13842">
          <w:rPr>
            <w:rStyle w:val="Hyperlien"/>
            <w:noProof/>
          </w:rPr>
          <w:t>P11/J2 Listes</w:t>
        </w:r>
        <w:r w:rsidR="00BC0572">
          <w:rPr>
            <w:noProof/>
            <w:webHidden/>
          </w:rPr>
          <w:tab/>
        </w:r>
        <w:r w:rsidR="00BC0572">
          <w:rPr>
            <w:noProof/>
            <w:webHidden/>
          </w:rPr>
          <w:fldChar w:fldCharType="begin"/>
        </w:r>
        <w:r w:rsidR="00BC0572">
          <w:rPr>
            <w:noProof/>
            <w:webHidden/>
          </w:rPr>
          <w:instrText xml:space="preserve"> PAGEREF _Toc152685066 \h </w:instrText>
        </w:r>
        <w:r w:rsidR="00BC0572">
          <w:rPr>
            <w:noProof/>
            <w:webHidden/>
          </w:rPr>
        </w:r>
        <w:r w:rsidR="00BC0572">
          <w:rPr>
            <w:noProof/>
            <w:webHidden/>
          </w:rPr>
          <w:fldChar w:fldCharType="separate"/>
        </w:r>
        <w:r w:rsidR="00BC0572">
          <w:rPr>
            <w:noProof/>
            <w:webHidden/>
          </w:rPr>
          <w:t>107</w:t>
        </w:r>
        <w:r w:rsidR="00BC0572">
          <w:rPr>
            <w:noProof/>
            <w:webHidden/>
          </w:rPr>
          <w:fldChar w:fldCharType="end"/>
        </w:r>
      </w:hyperlink>
    </w:p>
    <w:p w14:paraId="2C72BEB6" w14:textId="10434FC4" w:rsidR="00BC0572" w:rsidRDefault="0070470A">
      <w:pPr>
        <w:pStyle w:val="TM2"/>
        <w:tabs>
          <w:tab w:val="right" w:leader="dot" w:pos="8630"/>
        </w:tabs>
        <w:rPr>
          <w:rFonts w:asciiTheme="minorHAnsi" w:eastAsiaTheme="minorEastAsia" w:hAnsiTheme="minorHAnsi" w:cstheme="minorBidi"/>
          <w:b w:val="0"/>
          <w:bCs w:val="0"/>
          <w:noProof/>
          <w:sz w:val="22"/>
          <w:szCs w:val="22"/>
          <w:lang w:eastAsia="fr-CA"/>
        </w:rPr>
      </w:pPr>
      <w:hyperlink w:anchor="_Toc152685067" w:history="1">
        <w:r w:rsidR="00BC0572" w:rsidRPr="00B13842">
          <w:rPr>
            <w:rStyle w:val="Hyperlien"/>
            <w:noProof/>
          </w:rPr>
          <w:t>P11/J3 Faits cocasses</w:t>
        </w:r>
        <w:r w:rsidR="00BC0572">
          <w:rPr>
            <w:noProof/>
            <w:webHidden/>
          </w:rPr>
          <w:tab/>
        </w:r>
        <w:r w:rsidR="00BC0572">
          <w:rPr>
            <w:noProof/>
            <w:webHidden/>
          </w:rPr>
          <w:fldChar w:fldCharType="begin"/>
        </w:r>
        <w:r w:rsidR="00BC0572">
          <w:rPr>
            <w:noProof/>
            <w:webHidden/>
          </w:rPr>
          <w:instrText xml:space="preserve"> PAGEREF _Toc152685067 \h </w:instrText>
        </w:r>
        <w:r w:rsidR="00BC0572">
          <w:rPr>
            <w:noProof/>
            <w:webHidden/>
          </w:rPr>
        </w:r>
        <w:r w:rsidR="00BC0572">
          <w:rPr>
            <w:noProof/>
            <w:webHidden/>
          </w:rPr>
          <w:fldChar w:fldCharType="separate"/>
        </w:r>
        <w:r w:rsidR="00BC0572">
          <w:rPr>
            <w:noProof/>
            <w:webHidden/>
          </w:rPr>
          <w:t>108</w:t>
        </w:r>
        <w:r w:rsidR="00BC0572">
          <w:rPr>
            <w:noProof/>
            <w:webHidden/>
          </w:rPr>
          <w:fldChar w:fldCharType="end"/>
        </w:r>
      </w:hyperlink>
    </w:p>
    <w:p w14:paraId="490B1F36" w14:textId="50DDF89E" w:rsidR="00BC0572" w:rsidRDefault="0070470A">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152685068" w:history="1">
        <w:r w:rsidR="00BC0572" w:rsidRPr="00B13842">
          <w:rPr>
            <w:rStyle w:val="Hyperlien"/>
            <w:noProof/>
          </w:rPr>
          <w:t>P11/K OBJETS</w:t>
        </w:r>
        <w:r w:rsidR="00BC0572">
          <w:rPr>
            <w:noProof/>
            <w:webHidden/>
          </w:rPr>
          <w:tab/>
        </w:r>
        <w:r w:rsidR="00BC0572">
          <w:rPr>
            <w:noProof/>
            <w:webHidden/>
          </w:rPr>
          <w:fldChar w:fldCharType="begin"/>
        </w:r>
        <w:r w:rsidR="00BC0572">
          <w:rPr>
            <w:noProof/>
            <w:webHidden/>
          </w:rPr>
          <w:instrText xml:space="preserve"> PAGEREF _Toc152685068 \h </w:instrText>
        </w:r>
        <w:r w:rsidR="00BC0572">
          <w:rPr>
            <w:noProof/>
            <w:webHidden/>
          </w:rPr>
        </w:r>
        <w:r w:rsidR="00BC0572">
          <w:rPr>
            <w:noProof/>
            <w:webHidden/>
          </w:rPr>
          <w:fldChar w:fldCharType="separate"/>
        </w:r>
        <w:r w:rsidR="00BC0572">
          <w:rPr>
            <w:noProof/>
            <w:webHidden/>
          </w:rPr>
          <w:t>109</w:t>
        </w:r>
        <w:r w:rsidR="00BC0572">
          <w:rPr>
            <w:noProof/>
            <w:webHidden/>
          </w:rPr>
          <w:fldChar w:fldCharType="end"/>
        </w:r>
      </w:hyperlink>
    </w:p>
    <w:p w14:paraId="4AB94551" w14:textId="45C73D99" w:rsidR="00BC0572" w:rsidRDefault="0070470A">
      <w:pPr>
        <w:pStyle w:val="TM2"/>
        <w:tabs>
          <w:tab w:val="right" w:leader="dot" w:pos="8630"/>
        </w:tabs>
        <w:rPr>
          <w:rFonts w:asciiTheme="minorHAnsi" w:eastAsiaTheme="minorEastAsia" w:hAnsiTheme="minorHAnsi" w:cstheme="minorBidi"/>
          <w:b w:val="0"/>
          <w:bCs w:val="0"/>
          <w:noProof/>
          <w:sz w:val="22"/>
          <w:szCs w:val="22"/>
          <w:lang w:eastAsia="fr-CA"/>
        </w:rPr>
      </w:pPr>
      <w:hyperlink w:anchor="_Toc152685069" w:history="1">
        <w:r w:rsidR="00BC0572" w:rsidRPr="00B13842">
          <w:rPr>
            <w:rStyle w:val="Hyperlien"/>
            <w:noProof/>
          </w:rPr>
          <w:t>P11/K1 Autocollants</w:t>
        </w:r>
        <w:r w:rsidR="00BC0572">
          <w:rPr>
            <w:noProof/>
            <w:webHidden/>
          </w:rPr>
          <w:tab/>
        </w:r>
        <w:r w:rsidR="00BC0572">
          <w:rPr>
            <w:noProof/>
            <w:webHidden/>
          </w:rPr>
          <w:fldChar w:fldCharType="begin"/>
        </w:r>
        <w:r w:rsidR="00BC0572">
          <w:rPr>
            <w:noProof/>
            <w:webHidden/>
          </w:rPr>
          <w:instrText xml:space="preserve"> PAGEREF _Toc152685069 \h </w:instrText>
        </w:r>
        <w:r w:rsidR="00BC0572">
          <w:rPr>
            <w:noProof/>
            <w:webHidden/>
          </w:rPr>
        </w:r>
        <w:r w:rsidR="00BC0572">
          <w:rPr>
            <w:noProof/>
            <w:webHidden/>
          </w:rPr>
          <w:fldChar w:fldCharType="separate"/>
        </w:r>
        <w:r w:rsidR="00BC0572">
          <w:rPr>
            <w:noProof/>
            <w:webHidden/>
          </w:rPr>
          <w:t>109</w:t>
        </w:r>
        <w:r w:rsidR="00BC0572">
          <w:rPr>
            <w:noProof/>
            <w:webHidden/>
          </w:rPr>
          <w:fldChar w:fldCharType="end"/>
        </w:r>
      </w:hyperlink>
    </w:p>
    <w:p w14:paraId="40A50114" w14:textId="5D994C6C" w:rsidR="00BC0572" w:rsidRDefault="0070470A">
      <w:pPr>
        <w:pStyle w:val="TM2"/>
        <w:tabs>
          <w:tab w:val="right" w:leader="dot" w:pos="8630"/>
        </w:tabs>
        <w:rPr>
          <w:rFonts w:asciiTheme="minorHAnsi" w:eastAsiaTheme="minorEastAsia" w:hAnsiTheme="minorHAnsi" w:cstheme="minorBidi"/>
          <w:b w:val="0"/>
          <w:bCs w:val="0"/>
          <w:noProof/>
          <w:sz w:val="22"/>
          <w:szCs w:val="22"/>
          <w:lang w:eastAsia="fr-CA"/>
        </w:rPr>
      </w:pPr>
      <w:hyperlink w:anchor="_Toc152685070" w:history="1">
        <w:r w:rsidR="00BC0572" w:rsidRPr="00B13842">
          <w:rPr>
            <w:rStyle w:val="Hyperlien"/>
            <w:noProof/>
          </w:rPr>
          <w:t>P11/K2 Ruban</w:t>
        </w:r>
        <w:r w:rsidR="00BC0572">
          <w:rPr>
            <w:noProof/>
            <w:webHidden/>
          </w:rPr>
          <w:tab/>
        </w:r>
        <w:r w:rsidR="00BC0572">
          <w:rPr>
            <w:noProof/>
            <w:webHidden/>
          </w:rPr>
          <w:fldChar w:fldCharType="begin"/>
        </w:r>
        <w:r w:rsidR="00BC0572">
          <w:rPr>
            <w:noProof/>
            <w:webHidden/>
          </w:rPr>
          <w:instrText xml:space="preserve"> PAGEREF _Toc152685070 \h </w:instrText>
        </w:r>
        <w:r w:rsidR="00BC0572">
          <w:rPr>
            <w:noProof/>
            <w:webHidden/>
          </w:rPr>
        </w:r>
        <w:r w:rsidR="00BC0572">
          <w:rPr>
            <w:noProof/>
            <w:webHidden/>
          </w:rPr>
          <w:fldChar w:fldCharType="separate"/>
        </w:r>
        <w:r w:rsidR="00BC0572">
          <w:rPr>
            <w:noProof/>
            <w:webHidden/>
          </w:rPr>
          <w:t>110</w:t>
        </w:r>
        <w:r w:rsidR="00BC0572">
          <w:rPr>
            <w:noProof/>
            <w:webHidden/>
          </w:rPr>
          <w:fldChar w:fldCharType="end"/>
        </w:r>
      </w:hyperlink>
    </w:p>
    <w:p w14:paraId="15272F24" w14:textId="01E2468C"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5071" w:history="1">
        <w:r w:rsidR="00BC0572" w:rsidRPr="00B13842">
          <w:rPr>
            <w:rStyle w:val="Hyperlien"/>
            <w:noProof/>
          </w:rPr>
          <w:t>P11/K2/1 : Ruban</w:t>
        </w:r>
        <w:r w:rsidR="00BC0572">
          <w:rPr>
            <w:noProof/>
            <w:webHidden/>
          </w:rPr>
          <w:tab/>
        </w:r>
        <w:r w:rsidR="00BC0572">
          <w:rPr>
            <w:noProof/>
            <w:webHidden/>
          </w:rPr>
          <w:fldChar w:fldCharType="begin"/>
        </w:r>
        <w:r w:rsidR="00BC0572">
          <w:rPr>
            <w:noProof/>
            <w:webHidden/>
          </w:rPr>
          <w:instrText xml:space="preserve"> PAGEREF _Toc152685071 \h </w:instrText>
        </w:r>
        <w:r w:rsidR="00BC0572">
          <w:rPr>
            <w:noProof/>
            <w:webHidden/>
          </w:rPr>
        </w:r>
        <w:r w:rsidR="00BC0572">
          <w:rPr>
            <w:noProof/>
            <w:webHidden/>
          </w:rPr>
          <w:fldChar w:fldCharType="separate"/>
        </w:r>
        <w:r w:rsidR="00BC0572">
          <w:rPr>
            <w:noProof/>
            <w:webHidden/>
          </w:rPr>
          <w:t>110</w:t>
        </w:r>
        <w:r w:rsidR="00BC0572">
          <w:rPr>
            <w:noProof/>
            <w:webHidden/>
          </w:rPr>
          <w:fldChar w:fldCharType="end"/>
        </w:r>
      </w:hyperlink>
    </w:p>
    <w:p w14:paraId="1B482783" w14:textId="473F90D9" w:rsidR="00BC0572" w:rsidRDefault="0070470A">
      <w:pPr>
        <w:pStyle w:val="TM2"/>
        <w:tabs>
          <w:tab w:val="right" w:leader="dot" w:pos="8630"/>
        </w:tabs>
        <w:rPr>
          <w:rFonts w:asciiTheme="minorHAnsi" w:eastAsiaTheme="minorEastAsia" w:hAnsiTheme="minorHAnsi" w:cstheme="minorBidi"/>
          <w:b w:val="0"/>
          <w:bCs w:val="0"/>
          <w:noProof/>
          <w:sz w:val="22"/>
          <w:szCs w:val="22"/>
          <w:lang w:eastAsia="fr-CA"/>
        </w:rPr>
      </w:pPr>
      <w:hyperlink w:anchor="_Toc152685072" w:history="1">
        <w:r w:rsidR="00BC0572" w:rsidRPr="00B13842">
          <w:rPr>
            <w:rStyle w:val="Hyperlien"/>
            <w:noProof/>
          </w:rPr>
          <w:t>P11/K3 Plaques</w:t>
        </w:r>
        <w:r w:rsidR="00BC0572">
          <w:rPr>
            <w:noProof/>
            <w:webHidden/>
          </w:rPr>
          <w:tab/>
        </w:r>
        <w:r w:rsidR="00BC0572">
          <w:rPr>
            <w:noProof/>
            <w:webHidden/>
          </w:rPr>
          <w:fldChar w:fldCharType="begin"/>
        </w:r>
        <w:r w:rsidR="00BC0572">
          <w:rPr>
            <w:noProof/>
            <w:webHidden/>
          </w:rPr>
          <w:instrText xml:space="preserve"> PAGEREF _Toc152685072 \h </w:instrText>
        </w:r>
        <w:r w:rsidR="00BC0572">
          <w:rPr>
            <w:noProof/>
            <w:webHidden/>
          </w:rPr>
        </w:r>
        <w:r w:rsidR="00BC0572">
          <w:rPr>
            <w:noProof/>
            <w:webHidden/>
          </w:rPr>
          <w:fldChar w:fldCharType="separate"/>
        </w:r>
        <w:r w:rsidR="00BC0572">
          <w:rPr>
            <w:noProof/>
            <w:webHidden/>
          </w:rPr>
          <w:t>110</w:t>
        </w:r>
        <w:r w:rsidR="00BC0572">
          <w:rPr>
            <w:noProof/>
            <w:webHidden/>
          </w:rPr>
          <w:fldChar w:fldCharType="end"/>
        </w:r>
      </w:hyperlink>
    </w:p>
    <w:p w14:paraId="3A207F3E" w14:textId="3B62CC4E" w:rsidR="00BC0572" w:rsidRDefault="0070470A">
      <w:pPr>
        <w:pStyle w:val="TM2"/>
        <w:tabs>
          <w:tab w:val="right" w:leader="dot" w:pos="8630"/>
        </w:tabs>
        <w:rPr>
          <w:rFonts w:asciiTheme="minorHAnsi" w:eastAsiaTheme="minorEastAsia" w:hAnsiTheme="minorHAnsi" w:cstheme="minorBidi"/>
          <w:b w:val="0"/>
          <w:bCs w:val="0"/>
          <w:noProof/>
          <w:sz w:val="22"/>
          <w:szCs w:val="22"/>
          <w:lang w:eastAsia="fr-CA"/>
        </w:rPr>
      </w:pPr>
      <w:hyperlink w:anchor="_Toc152685073" w:history="1">
        <w:r w:rsidR="00BC0572" w:rsidRPr="00B13842">
          <w:rPr>
            <w:rStyle w:val="Hyperlien"/>
            <w:noProof/>
          </w:rPr>
          <w:t>P11/K4 Écussons</w:t>
        </w:r>
        <w:r w:rsidR="00BC0572">
          <w:rPr>
            <w:noProof/>
            <w:webHidden/>
          </w:rPr>
          <w:tab/>
        </w:r>
        <w:r w:rsidR="00BC0572">
          <w:rPr>
            <w:noProof/>
            <w:webHidden/>
          </w:rPr>
          <w:fldChar w:fldCharType="begin"/>
        </w:r>
        <w:r w:rsidR="00BC0572">
          <w:rPr>
            <w:noProof/>
            <w:webHidden/>
          </w:rPr>
          <w:instrText xml:space="preserve"> PAGEREF _Toc152685073 \h </w:instrText>
        </w:r>
        <w:r w:rsidR="00BC0572">
          <w:rPr>
            <w:noProof/>
            <w:webHidden/>
          </w:rPr>
        </w:r>
        <w:r w:rsidR="00BC0572">
          <w:rPr>
            <w:noProof/>
            <w:webHidden/>
          </w:rPr>
          <w:fldChar w:fldCharType="separate"/>
        </w:r>
        <w:r w:rsidR="00BC0572">
          <w:rPr>
            <w:noProof/>
            <w:webHidden/>
          </w:rPr>
          <w:t>112</w:t>
        </w:r>
        <w:r w:rsidR="00BC0572">
          <w:rPr>
            <w:noProof/>
            <w:webHidden/>
          </w:rPr>
          <w:fldChar w:fldCharType="end"/>
        </w:r>
      </w:hyperlink>
    </w:p>
    <w:p w14:paraId="0BBE3F46" w14:textId="4FEA59BB"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5074" w:history="1">
        <w:r w:rsidR="00BC0572" w:rsidRPr="00B13842">
          <w:rPr>
            <w:rStyle w:val="Hyperlien"/>
            <w:noProof/>
          </w:rPr>
          <w:t>P11/K4/1 : Écusson</w:t>
        </w:r>
        <w:r w:rsidR="00BC0572">
          <w:rPr>
            <w:noProof/>
            <w:webHidden/>
          </w:rPr>
          <w:tab/>
        </w:r>
        <w:r w:rsidR="00BC0572">
          <w:rPr>
            <w:noProof/>
            <w:webHidden/>
          </w:rPr>
          <w:fldChar w:fldCharType="begin"/>
        </w:r>
        <w:r w:rsidR="00BC0572">
          <w:rPr>
            <w:noProof/>
            <w:webHidden/>
          </w:rPr>
          <w:instrText xml:space="preserve"> PAGEREF _Toc152685074 \h </w:instrText>
        </w:r>
        <w:r w:rsidR="00BC0572">
          <w:rPr>
            <w:noProof/>
            <w:webHidden/>
          </w:rPr>
        </w:r>
        <w:r w:rsidR="00BC0572">
          <w:rPr>
            <w:noProof/>
            <w:webHidden/>
          </w:rPr>
          <w:fldChar w:fldCharType="separate"/>
        </w:r>
        <w:r w:rsidR="00BC0572">
          <w:rPr>
            <w:noProof/>
            <w:webHidden/>
          </w:rPr>
          <w:t>112</w:t>
        </w:r>
        <w:r w:rsidR="00BC0572">
          <w:rPr>
            <w:noProof/>
            <w:webHidden/>
          </w:rPr>
          <w:fldChar w:fldCharType="end"/>
        </w:r>
      </w:hyperlink>
    </w:p>
    <w:p w14:paraId="1C8E1A6D" w14:textId="7304A150"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5075" w:history="1">
        <w:r w:rsidR="00BC0572" w:rsidRPr="00B13842">
          <w:rPr>
            <w:rStyle w:val="Hyperlien"/>
            <w:noProof/>
          </w:rPr>
          <w:t xml:space="preserve">P11/K4/2 : </w:t>
        </w:r>
        <w:r w:rsidR="00BC0572">
          <w:rPr>
            <w:noProof/>
            <w:webHidden/>
          </w:rPr>
          <w:tab/>
        </w:r>
        <w:r w:rsidR="00BC0572">
          <w:rPr>
            <w:noProof/>
            <w:webHidden/>
          </w:rPr>
          <w:fldChar w:fldCharType="begin"/>
        </w:r>
        <w:r w:rsidR="00BC0572">
          <w:rPr>
            <w:noProof/>
            <w:webHidden/>
          </w:rPr>
          <w:instrText xml:space="preserve"> PAGEREF _Toc152685075 \h </w:instrText>
        </w:r>
        <w:r w:rsidR="00BC0572">
          <w:rPr>
            <w:noProof/>
            <w:webHidden/>
          </w:rPr>
        </w:r>
        <w:r w:rsidR="00BC0572">
          <w:rPr>
            <w:noProof/>
            <w:webHidden/>
          </w:rPr>
          <w:fldChar w:fldCharType="separate"/>
        </w:r>
        <w:r w:rsidR="00BC0572">
          <w:rPr>
            <w:noProof/>
            <w:webHidden/>
          </w:rPr>
          <w:t>112</w:t>
        </w:r>
        <w:r w:rsidR="00BC0572">
          <w:rPr>
            <w:noProof/>
            <w:webHidden/>
          </w:rPr>
          <w:fldChar w:fldCharType="end"/>
        </w:r>
      </w:hyperlink>
    </w:p>
    <w:p w14:paraId="129891B4" w14:textId="2E574BAA" w:rsidR="00BC0572" w:rsidRDefault="0070470A">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152685076" w:history="1">
        <w:r w:rsidR="00BC0572" w:rsidRPr="00B13842">
          <w:rPr>
            <w:rStyle w:val="Hyperlien"/>
            <w:noProof/>
          </w:rPr>
          <w:t>P11/L DOCUMENTS AUDIOVISUELS</w:t>
        </w:r>
        <w:r w:rsidR="00BC0572">
          <w:rPr>
            <w:noProof/>
            <w:webHidden/>
          </w:rPr>
          <w:tab/>
        </w:r>
        <w:r w:rsidR="00BC0572">
          <w:rPr>
            <w:noProof/>
            <w:webHidden/>
          </w:rPr>
          <w:fldChar w:fldCharType="begin"/>
        </w:r>
        <w:r w:rsidR="00BC0572">
          <w:rPr>
            <w:noProof/>
            <w:webHidden/>
          </w:rPr>
          <w:instrText xml:space="preserve"> PAGEREF _Toc152685076 \h </w:instrText>
        </w:r>
        <w:r w:rsidR="00BC0572">
          <w:rPr>
            <w:noProof/>
            <w:webHidden/>
          </w:rPr>
        </w:r>
        <w:r w:rsidR="00BC0572">
          <w:rPr>
            <w:noProof/>
            <w:webHidden/>
          </w:rPr>
          <w:fldChar w:fldCharType="separate"/>
        </w:r>
        <w:r w:rsidR="00BC0572">
          <w:rPr>
            <w:noProof/>
            <w:webHidden/>
          </w:rPr>
          <w:t>112</w:t>
        </w:r>
        <w:r w:rsidR="00BC0572">
          <w:rPr>
            <w:noProof/>
            <w:webHidden/>
          </w:rPr>
          <w:fldChar w:fldCharType="end"/>
        </w:r>
      </w:hyperlink>
    </w:p>
    <w:p w14:paraId="021A7286" w14:textId="6D6D70B6" w:rsidR="00BC0572" w:rsidRDefault="0070470A">
      <w:pPr>
        <w:pStyle w:val="TM2"/>
        <w:tabs>
          <w:tab w:val="right" w:leader="dot" w:pos="8630"/>
        </w:tabs>
        <w:rPr>
          <w:rFonts w:asciiTheme="minorHAnsi" w:eastAsiaTheme="minorEastAsia" w:hAnsiTheme="minorHAnsi" w:cstheme="minorBidi"/>
          <w:b w:val="0"/>
          <w:bCs w:val="0"/>
          <w:noProof/>
          <w:sz w:val="22"/>
          <w:szCs w:val="22"/>
          <w:lang w:eastAsia="fr-CA"/>
        </w:rPr>
      </w:pPr>
      <w:hyperlink w:anchor="_Toc152685077" w:history="1">
        <w:r w:rsidR="00BC0572" w:rsidRPr="00B13842">
          <w:rPr>
            <w:rStyle w:val="Hyperlien"/>
            <w:noProof/>
          </w:rPr>
          <w:t>P11/L1 Cassettes VHS</w:t>
        </w:r>
        <w:r w:rsidR="00BC0572">
          <w:rPr>
            <w:noProof/>
            <w:webHidden/>
          </w:rPr>
          <w:tab/>
        </w:r>
        <w:r w:rsidR="00BC0572">
          <w:rPr>
            <w:noProof/>
            <w:webHidden/>
          </w:rPr>
          <w:fldChar w:fldCharType="begin"/>
        </w:r>
        <w:r w:rsidR="00BC0572">
          <w:rPr>
            <w:noProof/>
            <w:webHidden/>
          </w:rPr>
          <w:instrText xml:space="preserve"> PAGEREF _Toc152685077 \h </w:instrText>
        </w:r>
        <w:r w:rsidR="00BC0572">
          <w:rPr>
            <w:noProof/>
            <w:webHidden/>
          </w:rPr>
        </w:r>
        <w:r w:rsidR="00BC0572">
          <w:rPr>
            <w:noProof/>
            <w:webHidden/>
          </w:rPr>
          <w:fldChar w:fldCharType="separate"/>
        </w:r>
        <w:r w:rsidR="00BC0572">
          <w:rPr>
            <w:noProof/>
            <w:webHidden/>
          </w:rPr>
          <w:t>112</w:t>
        </w:r>
        <w:r w:rsidR="00BC0572">
          <w:rPr>
            <w:noProof/>
            <w:webHidden/>
          </w:rPr>
          <w:fldChar w:fldCharType="end"/>
        </w:r>
      </w:hyperlink>
    </w:p>
    <w:p w14:paraId="4BA820C6" w14:textId="1AF1F6AA" w:rsidR="00BC0572" w:rsidRDefault="0070470A">
      <w:pPr>
        <w:pStyle w:val="TM2"/>
        <w:tabs>
          <w:tab w:val="right" w:leader="dot" w:pos="8630"/>
        </w:tabs>
        <w:rPr>
          <w:rFonts w:asciiTheme="minorHAnsi" w:eastAsiaTheme="minorEastAsia" w:hAnsiTheme="minorHAnsi" w:cstheme="minorBidi"/>
          <w:b w:val="0"/>
          <w:bCs w:val="0"/>
          <w:noProof/>
          <w:sz w:val="22"/>
          <w:szCs w:val="22"/>
          <w:lang w:eastAsia="fr-CA"/>
        </w:rPr>
      </w:pPr>
      <w:hyperlink w:anchor="_Toc152685078" w:history="1">
        <w:r w:rsidR="00BC0572" w:rsidRPr="00B13842">
          <w:rPr>
            <w:rStyle w:val="Hyperlien"/>
            <w:noProof/>
          </w:rPr>
          <w:t>P11/L2 Disquettes (grande taille)</w:t>
        </w:r>
        <w:r w:rsidR="00BC0572">
          <w:rPr>
            <w:noProof/>
            <w:webHidden/>
          </w:rPr>
          <w:tab/>
        </w:r>
        <w:r w:rsidR="00BC0572">
          <w:rPr>
            <w:noProof/>
            <w:webHidden/>
          </w:rPr>
          <w:fldChar w:fldCharType="begin"/>
        </w:r>
        <w:r w:rsidR="00BC0572">
          <w:rPr>
            <w:noProof/>
            <w:webHidden/>
          </w:rPr>
          <w:instrText xml:space="preserve"> PAGEREF _Toc152685078 \h </w:instrText>
        </w:r>
        <w:r w:rsidR="00BC0572">
          <w:rPr>
            <w:noProof/>
            <w:webHidden/>
          </w:rPr>
        </w:r>
        <w:r w:rsidR="00BC0572">
          <w:rPr>
            <w:noProof/>
            <w:webHidden/>
          </w:rPr>
          <w:fldChar w:fldCharType="separate"/>
        </w:r>
        <w:r w:rsidR="00BC0572">
          <w:rPr>
            <w:noProof/>
            <w:webHidden/>
          </w:rPr>
          <w:t>113</w:t>
        </w:r>
        <w:r w:rsidR="00BC0572">
          <w:rPr>
            <w:noProof/>
            <w:webHidden/>
          </w:rPr>
          <w:fldChar w:fldCharType="end"/>
        </w:r>
      </w:hyperlink>
    </w:p>
    <w:p w14:paraId="0BFE1836" w14:textId="655BEE12"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5079" w:history="1">
        <w:r w:rsidR="00BC0572" w:rsidRPr="00B13842">
          <w:rPr>
            <w:rStyle w:val="Hyperlien"/>
            <w:noProof/>
          </w:rPr>
          <w:t xml:space="preserve">P11/L2/1 : </w:t>
        </w:r>
        <w:r w:rsidR="00BC0572">
          <w:rPr>
            <w:noProof/>
            <w:webHidden/>
          </w:rPr>
          <w:tab/>
        </w:r>
        <w:r w:rsidR="00BC0572">
          <w:rPr>
            <w:noProof/>
            <w:webHidden/>
          </w:rPr>
          <w:fldChar w:fldCharType="begin"/>
        </w:r>
        <w:r w:rsidR="00BC0572">
          <w:rPr>
            <w:noProof/>
            <w:webHidden/>
          </w:rPr>
          <w:instrText xml:space="preserve"> PAGEREF _Toc152685079 \h </w:instrText>
        </w:r>
        <w:r w:rsidR="00BC0572">
          <w:rPr>
            <w:noProof/>
            <w:webHidden/>
          </w:rPr>
        </w:r>
        <w:r w:rsidR="00BC0572">
          <w:rPr>
            <w:noProof/>
            <w:webHidden/>
          </w:rPr>
          <w:fldChar w:fldCharType="separate"/>
        </w:r>
        <w:r w:rsidR="00BC0572">
          <w:rPr>
            <w:noProof/>
            <w:webHidden/>
          </w:rPr>
          <w:t>113</w:t>
        </w:r>
        <w:r w:rsidR="00BC0572">
          <w:rPr>
            <w:noProof/>
            <w:webHidden/>
          </w:rPr>
          <w:fldChar w:fldCharType="end"/>
        </w:r>
      </w:hyperlink>
    </w:p>
    <w:p w14:paraId="2DF396A7" w14:textId="156E1784" w:rsidR="00BC0572" w:rsidRDefault="0070470A">
      <w:pPr>
        <w:pStyle w:val="TM3"/>
        <w:tabs>
          <w:tab w:val="right" w:leader="dot" w:pos="8630"/>
        </w:tabs>
        <w:rPr>
          <w:rFonts w:asciiTheme="minorHAnsi" w:eastAsiaTheme="minorEastAsia" w:hAnsiTheme="minorHAnsi" w:cstheme="minorBidi"/>
          <w:noProof/>
          <w:sz w:val="22"/>
          <w:szCs w:val="22"/>
          <w:lang w:eastAsia="fr-CA"/>
        </w:rPr>
      </w:pPr>
      <w:hyperlink w:anchor="_Toc152685080" w:history="1">
        <w:r w:rsidR="00BC0572" w:rsidRPr="00B13842">
          <w:rPr>
            <w:rStyle w:val="Hyperlien"/>
            <w:noProof/>
          </w:rPr>
          <w:t xml:space="preserve">P11/L2/2 : </w:t>
        </w:r>
        <w:r w:rsidR="00BC0572">
          <w:rPr>
            <w:noProof/>
            <w:webHidden/>
          </w:rPr>
          <w:tab/>
        </w:r>
        <w:r w:rsidR="00BC0572">
          <w:rPr>
            <w:noProof/>
            <w:webHidden/>
          </w:rPr>
          <w:fldChar w:fldCharType="begin"/>
        </w:r>
        <w:r w:rsidR="00BC0572">
          <w:rPr>
            <w:noProof/>
            <w:webHidden/>
          </w:rPr>
          <w:instrText xml:space="preserve"> PAGEREF _Toc152685080 \h </w:instrText>
        </w:r>
        <w:r w:rsidR="00BC0572">
          <w:rPr>
            <w:noProof/>
            <w:webHidden/>
          </w:rPr>
        </w:r>
        <w:r w:rsidR="00BC0572">
          <w:rPr>
            <w:noProof/>
            <w:webHidden/>
          </w:rPr>
          <w:fldChar w:fldCharType="separate"/>
        </w:r>
        <w:r w:rsidR="00BC0572">
          <w:rPr>
            <w:noProof/>
            <w:webHidden/>
          </w:rPr>
          <w:t>113</w:t>
        </w:r>
        <w:r w:rsidR="00BC0572">
          <w:rPr>
            <w:noProof/>
            <w:webHidden/>
          </w:rPr>
          <w:fldChar w:fldCharType="end"/>
        </w:r>
      </w:hyperlink>
    </w:p>
    <w:p w14:paraId="5660490B" w14:textId="32941397" w:rsidR="00BD4041" w:rsidRPr="00A674F8" w:rsidRDefault="00BD4041" w:rsidP="00923766">
      <w:pPr>
        <w:pStyle w:val="Corpsdetexte2"/>
      </w:pPr>
      <w:r w:rsidRPr="00A674F8">
        <w:fldChar w:fldCharType="end"/>
      </w:r>
      <w:r w:rsidRPr="00A674F8">
        <w:br w:type="page"/>
      </w:r>
    </w:p>
    <w:p w14:paraId="46DF1D1D" w14:textId="77777777" w:rsidR="00B46FC4" w:rsidRPr="00A674F8" w:rsidRDefault="00B46FC4" w:rsidP="00923766">
      <w:pPr>
        <w:pStyle w:val="Titre"/>
      </w:pPr>
      <w:bookmarkStart w:id="0" w:name="_Toc152684608"/>
      <w:r w:rsidRPr="00A674F8">
        <w:lastRenderedPageBreak/>
        <w:t>PRÉSENTATION DU FONDS</w:t>
      </w:r>
      <w:bookmarkEnd w:id="0"/>
    </w:p>
    <w:p w14:paraId="786CAD82" w14:textId="77777777" w:rsidR="00B46FC4" w:rsidRPr="00A674F8" w:rsidRDefault="00B46FC4" w:rsidP="00923766">
      <w:pPr>
        <w:pStyle w:val="Corpsdetexte2"/>
      </w:pPr>
    </w:p>
    <w:p w14:paraId="7C495B78" w14:textId="70B20086" w:rsidR="00931389" w:rsidRPr="00A674F8" w:rsidRDefault="007F33D1" w:rsidP="00923766">
      <w:r>
        <w:t>P</w:t>
      </w:r>
      <w:r w:rsidR="007177F2">
        <w:t>11</w:t>
      </w:r>
      <w:r>
        <w:t xml:space="preserve"> Fonds </w:t>
      </w:r>
      <w:r w:rsidR="007177F2" w:rsidRPr="007177F2">
        <w:t>Chambre de Commerce de Dolbeau. –[19--], 1929-1990. –1.97 mètres linéaires de documents textuels. –</w:t>
      </w:r>
      <w:r w:rsidR="00592733">
        <w:t xml:space="preserve"> 348</w:t>
      </w:r>
      <w:r w:rsidR="007177F2" w:rsidRPr="007177F2">
        <w:t xml:space="preserve"> photographies (2131 photographies sur thésaurus). –94 croquis et dessin. –16 cartes géographiques. –11 cartes postales. –5 plans. –22 objets : 6 autocollants. –1 ruban. –14 plaques.  –1 écusson.</w:t>
      </w:r>
    </w:p>
    <w:p w14:paraId="2547058E" w14:textId="77777777" w:rsidR="00931389" w:rsidRPr="00A674F8" w:rsidRDefault="00931389" w:rsidP="00923766"/>
    <w:p w14:paraId="30ACCEE9" w14:textId="6B51998D" w:rsidR="00931389" w:rsidRPr="00923766" w:rsidRDefault="00A674F8" w:rsidP="00923766">
      <w:pPr>
        <w:rPr>
          <w:b/>
        </w:rPr>
      </w:pPr>
      <w:r w:rsidRPr="00923766">
        <w:rPr>
          <w:b/>
        </w:rPr>
        <w:t>Histoire administrative</w:t>
      </w:r>
      <w:r w:rsidR="00931389" w:rsidRPr="00923766">
        <w:rPr>
          <w:b/>
        </w:rPr>
        <w:t> :</w:t>
      </w:r>
      <w:r w:rsidR="00DC3822" w:rsidRPr="00923766">
        <w:rPr>
          <w:b/>
        </w:rPr>
        <w:t xml:space="preserve"> </w:t>
      </w:r>
    </w:p>
    <w:p w14:paraId="708A8E91" w14:textId="77777777" w:rsidR="00561EAD" w:rsidRDefault="00561EAD" w:rsidP="00923766"/>
    <w:p w14:paraId="274ED64E" w14:textId="77777777" w:rsidR="007177F2" w:rsidRDefault="007177F2" w:rsidP="007177F2">
      <w:r>
        <w:t>C’est le 1er juin 1945 que le maire M.J.H. Bégin réunissait un groupe de commerçants avec l’idée de fonder une chambre de Commerce.  Après un bref exposé, il fut adopté à l’unanimité que la fondation d’une Chambre de Commerce était une nécessité pour le développement futur de notre milieu.</w:t>
      </w:r>
    </w:p>
    <w:p w14:paraId="16803A04" w14:textId="77777777" w:rsidR="007177F2" w:rsidRDefault="007177F2" w:rsidP="007177F2"/>
    <w:p w14:paraId="503E7076" w14:textId="77777777" w:rsidR="007177F2" w:rsidRDefault="007177F2" w:rsidP="007177F2">
      <w:r>
        <w:t>Durant des mois, les procédures pour obtenir la charte fédérale et l’incorporation amortissa considérablement l’élan du départ si fulgurant.  Le 26 juillet 1946, c’était chose acquise.</w:t>
      </w:r>
    </w:p>
    <w:p w14:paraId="066D43E0" w14:textId="77777777" w:rsidR="007177F2" w:rsidRDefault="007177F2" w:rsidP="007177F2"/>
    <w:p w14:paraId="28D19628" w14:textId="77777777" w:rsidR="007177F2" w:rsidRDefault="007177F2" w:rsidP="007177F2">
      <w:r>
        <w:t>Le 28 octobre 1946, date de la première assemblée générale de la Chambre de Commerce de Dolbeau.  Plus de cent personnes y assistent.  C’était là, le départ d’une grande histoire toujours d’actualité même en 1990.</w:t>
      </w:r>
    </w:p>
    <w:p w14:paraId="0B7A55B3" w14:textId="77777777" w:rsidR="007177F2" w:rsidRDefault="007177F2" w:rsidP="007177F2"/>
    <w:p w14:paraId="6F366D58" w14:textId="77777777" w:rsidR="007177F2" w:rsidRDefault="007177F2" w:rsidP="007177F2">
      <w:r>
        <w:t>Il est à noter que durant de nombreuses années, la Chambre de Commerce était plus en vue et de ce fait, plus sollicitée que le conseil de la ville de Dolbeau.  De nombreux projets ont vu le jour grâce aux appuis répétés de la Chambre de Commerce.  Des dossiers chauds ont connu des dénouements positifs : La construction et l’agrandissement de l’hôtel Dieu de Dolbeau, l’école Normale, l’édifice fédéral, l’illumination des Fêtes, char dortoir, et combien de constructions, réfections de routes et de ponts !  Les dossiers sont multiples.</w:t>
      </w:r>
    </w:p>
    <w:p w14:paraId="160DC773" w14:textId="77777777" w:rsidR="007177F2" w:rsidRDefault="007177F2" w:rsidP="007177F2"/>
    <w:p w14:paraId="29A951A2" w14:textId="77777777" w:rsidR="007177F2" w:rsidRDefault="007177F2" w:rsidP="007177F2">
      <w:r>
        <w:t>À l’occasion du 25ieme anniversaire de la Chambre, une fête à la mode western sera les prémices d’un festival qui fera de Dolbeau une ville touristique très primée.</w:t>
      </w:r>
    </w:p>
    <w:p w14:paraId="5FAD78EF" w14:textId="77777777" w:rsidR="007177F2" w:rsidRDefault="007177F2" w:rsidP="007177F2"/>
    <w:p w14:paraId="377D9FB2" w14:textId="7092E621" w:rsidR="00AB6798" w:rsidRDefault="007177F2" w:rsidP="007177F2">
      <w:r>
        <w:t>Voilà l’importance d’une Chambre de Commerce active et prospère.  Aujourd’hui encore, la tradition se continue alors que l’on prépare lentement mais sûrement à fêter le 50ieme anniversaire en 1996.</w:t>
      </w:r>
    </w:p>
    <w:p w14:paraId="4E937FE4" w14:textId="77777777" w:rsidR="007177F2" w:rsidRPr="00A674F8" w:rsidRDefault="007177F2" w:rsidP="007177F2"/>
    <w:p w14:paraId="69642FA7" w14:textId="77777777" w:rsidR="00931389" w:rsidRPr="00923766" w:rsidRDefault="00931389" w:rsidP="00923766">
      <w:pPr>
        <w:rPr>
          <w:b/>
        </w:rPr>
      </w:pPr>
      <w:r w:rsidRPr="00923766">
        <w:rPr>
          <w:b/>
        </w:rPr>
        <w:t xml:space="preserve">Historique de la conservation : </w:t>
      </w:r>
    </w:p>
    <w:p w14:paraId="4384F827" w14:textId="77777777" w:rsidR="00931389" w:rsidRDefault="00931389" w:rsidP="00923766"/>
    <w:p w14:paraId="26758F2E" w14:textId="77777777" w:rsidR="007177F2" w:rsidRDefault="007177F2" w:rsidP="007177F2">
      <w:r>
        <w:t>Ce fonds provient de M. Laurent Tremblay et de Mme Véronique Cantin.</w:t>
      </w:r>
    </w:p>
    <w:p w14:paraId="07029767" w14:textId="77777777" w:rsidR="007177F2" w:rsidRDefault="007177F2" w:rsidP="007177F2"/>
    <w:p w14:paraId="6E0A5D2A" w14:textId="1CAAAA32" w:rsidR="00D30256" w:rsidRDefault="007177F2" w:rsidP="007177F2">
      <w:r>
        <w:t>Il a été donné au Centre d’archives Maria-Chapdelaine en trois versements échelonnés entre 1991 et 1992.</w:t>
      </w:r>
    </w:p>
    <w:p w14:paraId="15D16209" w14:textId="77777777" w:rsidR="007177F2" w:rsidRDefault="007177F2" w:rsidP="007177F2">
      <w:pPr>
        <w:rPr>
          <w:b/>
        </w:rPr>
      </w:pPr>
    </w:p>
    <w:p w14:paraId="1EA4F9B7" w14:textId="77777777" w:rsidR="00B46FC4" w:rsidRPr="00923766" w:rsidRDefault="00B46FC4" w:rsidP="00923766">
      <w:pPr>
        <w:rPr>
          <w:b/>
        </w:rPr>
      </w:pPr>
      <w:r w:rsidRPr="00923766">
        <w:rPr>
          <w:b/>
        </w:rPr>
        <w:t xml:space="preserve">Portée et contenu : </w:t>
      </w:r>
    </w:p>
    <w:p w14:paraId="3A0C92DC" w14:textId="77777777" w:rsidR="00050170" w:rsidRDefault="00050170" w:rsidP="00923766"/>
    <w:p w14:paraId="0FC5CD4D" w14:textId="3E43B974" w:rsidR="00AB6798" w:rsidRDefault="007177F2" w:rsidP="00923766">
      <w:r w:rsidRPr="007177F2">
        <w:lastRenderedPageBreak/>
        <w:t>Ce fonds contient des documents administratifs, juridiques et financiers concernant le fonctionnement de la Chambre de Commerce, ses implications et ses activités.  Des plans, des cartes postales, des photographies, des cartes géographiques, des croquis, des dessins et des objets viennent compléter le fonds.</w:t>
      </w:r>
    </w:p>
    <w:p w14:paraId="472E7C4B" w14:textId="77777777" w:rsidR="007177F2" w:rsidRPr="00A674F8" w:rsidRDefault="007177F2" w:rsidP="00923766"/>
    <w:p w14:paraId="3261C6B6" w14:textId="77777777" w:rsidR="00B46FC4" w:rsidRPr="00923766" w:rsidRDefault="00B46FC4" w:rsidP="00923766">
      <w:pPr>
        <w:rPr>
          <w:b/>
        </w:rPr>
      </w:pPr>
      <w:r w:rsidRPr="00923766">
        <w:rPr>
          <w:b/>
        </w:rPr>
        <w:t>Instrument de recherche :</w:t>
      </w:r>
    </w:p>
    <w:p w14:paraId="6C10EF62" w14:textId="77777777" w:rsidR="00B46FC4" w:rsidRPr="00923766" w:rsidRDefault="00B46FC4" w:rsidP="00923766"/>
    <w:p w14:paraId="60BC7670" w14:textId="3CDC82E1" w:rsidR="00B46FC4" w:rsidRPr="00A674F8" w:rsidRDefault="001153BB" w:rsidP="00923766">
      <w:r>
        <w:t>Ce fonds est traité</w:t>
      </w:r>
      <w:r w:rsidR="007177F2">
        <w:t xml:space="preserve"> et contient des ajouts non traités.</w:t>
      </w:r>
    </w:p>
    <w:p w14:paraId="4DD44DA0" w14:textId="6DDFC5EB" w:rsidR="000C13AB" w:rsidRPr="00A674F8" w:rsidRDefault="000B2C6E" w:rsidP="000B2C6E">
      <w:r>
        <w:t xml:space="preserve">Le transfert vers le modèle uniforme d’instrument de recherche a été effectué par Marie-Chantale Savard, archiviste, le </w:t>
      </w:r>
      <w:r w:rsidR="007177F2">
        <w:t>25</w:t>
      </w:r>
      <w:r>
        <w:t xml:space="preserve"> mars 2020.</w:t>
      </w:r>
      <w:r w:rsidR="000C13AB">
        <w:t xml:space="preserve"> </w:t>
      </w:r>
      <w:r w:rsidR="000C13AB" w:rsidRPr="000C13AB">
        <w:rPr>
          <w:highlight w:val="yellow"/>
        </w:rPr>
        <w:t>Il reste à uniformiser la mise en forme à partir de la série E.</w:t>
      </w:r>
    </w:p>
    <w:p w14:paraId="39189FFF" w14:textId="4BDCB1F4" w:rsidR="00E06067" w:rsidRDefault="00E06067" w:rsidP="00923766"/>
    <w:p w14:paraId="6CA3C843" w14:textId="47177251" w:rsidR="00AB7431" w:rsidRDefault="00AB7431" w:rsidP="00923766">
      <w:r>
        <w:t>Ajout de photos avec cotes attribuées pour la numérisation par Frédérique Fradet, archiviste, le 5 décembre 2023.</w:t>
      </w:r>
    </w:p>
    <w:p w14:paraId="268FB009" w14:textId="71610C2E" w:rsidR="000B2C6E" w:rsidRDefault="000B2C6E" w:rsidP="00923766"/>
    <w:p w14:paraId="331D226B" w14:textId="77777777" w:rsidR="000B2C6E" w:rsidRPr="00A674F8" w:rsidRDefault="000B2C6E" w:rsidP="00923766"/>
    <w:p w14:paraId="00BED667" w14:textId="77777777" w:rsidR="00E06067" w:rsidRPr="00923766" w:rsidRDefault="00E06067" w:rsidP="00923766">
      <w:pPr>
        <w:rPr>
          <w:b/>
        </w:rPr>
      </w:pPr>
      <w:r w:rsidRPr="00923766">
        <w:rPr>
          <w:b/>
        </w:rPr>
        <w:t>Restrictions régissant la consultation, la reproduction et la publication :</w:t>
      </w:r>
    </w:p>
    <w:p w14:paraId="3433DBF3" w14:textId="77777777" w:rsidR="00E06067" w:rsidRPr="00A674F8" w:rsidRDefault="00E06067" w:rsidP="00923766"/>
    <w:p w14:paraId="4489CB66" w14:textId="77777777" w:rsidR="00C70C4E" w:rsidRPr="00A674F8" w:rsidRDefault="00D30256" w:rsidP="00923766">
      <w:r>
        <w:t>Aucune.</w:t>
      </w:r>
    </w:p>
    <w:p w14:paraId="754CF064" w14:textId="77777777" w:rsidR="00C70C4E" w:rsidRPr="00A674F8" w:rsidRDefault="00C70C4E" w:rsidP="00923766"/>
    <w:p w14:paraId="23AF16E1" w14:textId="77777777" w:rsidR="00C70C4E" w:rsidRPr="00A674F8" w:rsidRDefault="00C70C4E" w:rsidP="00923766"/>
    <w:p w14:paraId="0F0D749B" w14:textId="77777777" w:rsidR="00B25321" w:rsidRPr="00A674F8" w:rsidRDefault="00B25321" w:rsidP="00923766">
      <w:r w:rsidRPr="00A674F8">
        <w:br w:type="page"/>
      </w:r>
    </w:p>
    <w:p w14:paraId="123F20FF" w14:textId="1A49E488" w:rsidR="00B25321" w:rsidRPr="00A674F8" w:rsidRDefault="00AB6798" w:rsidP="00923766">
      <w:pPr>
        <w:pStyle w:val="Titre"/>
      </w:pPr>
      <w:bookmarkStart w:id="1" w:name="_Toc152684609"/>
      <w:r>
        <w:lastRenderedPageBreak/>
        <w:t>P</w:t>
      </w:r>
      <w:r w:rsidR="007177F2">
        <w:t>11</w:t>
      </w:r>
      <w:r w:rsidR="00B25321" w:rsidRPr="00A674F8">
        <w:t xml:space="preserve">/A </w:t>
      </w:r>
      <w:r w:rsidR="007177F2" w:rsidRPr="007177F2">
        <w:t>ADMINISTRATION</w:t>
      </w:r>
      <w:bookmarkEnd w:id="1"/>
    </w:p>
    <w:p w14:paraId="1AE1A371" w14:textId="5FB8B0AE" w:rsidR="00C70C4E" w:rsidRDefault="000D227C" w:rsidP="00923766">
      <w:r w:rsidRPr="006E788C">
        <w:t>–[19--], 1927-1989. –43.6 cm de documents textuels</w:t>
      </w:r>
    </w:p>
    <w:p w14:paraId="43FFE195" w14:textId="77777777" w:rsidR="00A275C7" w:rsidRDefault="00A275C7" w:rsidP="00923766"/>
    <w:p w14:paraId="5D47E07E" w14:textId="77777777" w:rsidR="0028732E" w:rsidRPr="00AB6798" w:rsidRDefault="0028732E" w:rsidP="0028732E">
      <w:pPr>
        <w:rPr>
          <w:i/>
        </w:rPr>
      </w:pPr>
      <w:r w:rsidRPr="00AB6798">
        <w:rPr>
          <w:i/>
        </w:rPr>
        <w:t xml:space="preserve">Portée et contenu : </w:t>
      </w:r>
    </w:p>
    <w:p w14:paraId="2AD94F93" w14:textId="77777777" w:rsidR="000D227C" w:rsidRPr="006E788C" w:rsidRDefault="000D227C" w:rsidP="000D227C">
      <w:r w:rsidRPr="006E788C">
        <w:t>La série comprend trois sous-séries ayant pour thème les documents constitutifs, l’organisation administrative de même que les élections et litiges</w:t>
      </w:r>
    </w:p>
    <w:p w14:paraId="1D247AB4" w14:textId="77777777" w:rsidR="0028732E" w:rsidRDefault="0028732E" w:rsidP="0028732E"/>
    <w:p w14:paraId="1B841619" w14:textId="77777777" w:rsidR="0028732E" w:rsidRPr="00AB6798" w:rsidRDefault="0028732E" w:rsidP="0028732E">
      <w:pPr>
        <w:rPr>
          <w:i/>
        </w:rPr>
      </w:pPr>
      <w:r w:rsidRPr="00AB6798">
        <w:rPr>
          <w:i/>
        </w:rPr>
        <w:t xml:space="preserve">Notes : </w:t>
      </w:r>
    </w:p>
    <w:p w14:paraId="655EF8F5" w14:textId="77777777" w:rsidR="000D227C" w:rsidRPr="006E788C" w:rsidRDefault="000D227C" w:rsidP="000D227C">
      <w:pPr>
        <w:outlineLvl w:val="0"/>
      </w:pPr>
      <w:bookmarkStart w:id="2" w:name="_Toc152684610"/>
      <w:r w:rsidRPr="006E788C">
        <w:t>Titre basé sur le cadre de classification.</w:t>
      </w:r>
      <w:bookmarkEnd w:id="2"/>
    </w:p>
    <w:p w14:paraId="6A87C948" w14:textId="77777777" w:rsidR="0028732E" w:rsidRPr="00A674F8" w:rsidRDefault="0028732E" w:rsidP="00923766"/>
    <w:p w14:paraId="7641C4CA" w14:textId="77777777" w:rsidR="00C70C4E" w:rsidRPr="00A674F8" w:rsidRDefault="00C70C4E" w:rsidP="00923766"/>
    <w:p w14:paraId="54278054" w14:textId="0C5ED143" w:rsidR="001E5A46" w:rsidRPr="00A674F8" w:rsidRDefault="00AB6798" w:rsidP="00923766">
      <w:pPr>
        <w:pStyle w:val="Titre2"/>
      </w:pPr>
      <w:bookmarkStart w:id="3" w:name="_Toc152684611"/>
      <w:r>
        <w:t>P</w:t>
      </w:r>
      <w:r w:rsidR="007177F2">
        <w:t>11</w:t>
      </w:r>
      <w:r w:rsidR="00B25321" w:rsidRPr="00A674F8">
        <w:t xml:space="preserve">/A1 </w:t>
      </w:r>
      <w:r w:rsidR="007177F2" w:rsidRPr="007177F2">
        <w:t>Documents constitutifs</w:t>
      </w:r>
      <w:bookmarkEnd w:id="3"/>
    </w:p>
    <w:p w14:paraId="0A72F59A" w14:textId="0EFA2F87" w:rsidR="00B25321" w:rsidRDefault="000D227C" w:rsidP="00923766">
      <w:r w:rsidRPr="006E788C">
        <w:t xml:space="preserve">–[19--], 1927-1989. – </w:t>
      </w:r>
      <w:smartTag w:uri="urn:schemas-microsoft-com:office:smarttags" w:element="metricconverter">
        <w:smartTagPr>
          <w:attr w:name="ProductID" w:val="14.5 cm"/>
        </w:smartTagPr>
        <w:r w:rsidRPr="006E788C">
          <w:t>14.5 cm</w:t>
        </w:r>
      </w:smartTag>
      <w:r w:rsidRPr="006E788C">
        <w:t xml:space="preserve"> de documents textuels.</w:t>
      </w:r>
    </w:p>
    <w:p w14:paraId="5AB7A8C2" w14:textId="77777777" w:rsidR="00A275C7" w:rsidRDefault="00A275C7" w:rsidP="00923766"/>
    <w:p w14:paraId="7744DBAD" w14:textId="77777777" w:rsidR="00AB6798" w:rsidRPr="00AB6798" w:rsidRDefault="00AB6798" w:rsidP="00923766">
      <w:pPr>
        <w:rPr>
          <w:i/>
        </w:rPr>
      </w:pPr>
      <w:r w:rsidRPr="00AB6798">
        <w:rPr>
          <w:i/>
        </w:rPr>
        <w:t xml:space="preserve">Portée et contenu : </w:t>
      </w:r>
    </w:p>
    <w:p w14:paraId="05EE5097" w14:textId="77777777" w:rsidR="000D227C" w:rsidRPr="006E788C" w:rsidRDefault="000D227C" w:rsidP="000D227C">
      <w:r w:rsidRPr="006E788C">
        <w:t xml:space="preserve">Cette sous-série contient l’historique, l’organigramme, la charte et les lettres patentes de </w:t>
      </w:r>
      <w:smartTag w:uri="urn:schemas-microsoft-com:office:smarttags" w:element="PersonName">
        <w:smartTagPr>
          <w:attr w:name="ProductID" w:val="la Chambre"/>
        </w:smartTagPr>
        <w:r w:rsidRPr="006E788C">
          <w:t>la Chambre</w:t>
        </w:r>
      </w:smartTag>
      <w:r w:rsidRPr="006E788C">
        <w:t xml:space="preserve"> de Commerce, ainsi que des volumes concernant les législations et amendements.</w:t>
      </w:r>
    </w:p>
    <w:p w14:paraId="1C11F3A6" w14:textId="77777777" w:rsidR="00B25321" w:rsidRPr="00A674F8" w:rsidRDefault="00B25321" w:rsidP="00923766"/>
    <w:tbl>
      <w:tblPr>
        <w:tblW w:w="9356" w:type="dxa"/>
        <w:tblInd w:w="-567" w:type="dxa"/>
        <w:shd w:val="clear" w:color="auto" w:fill="D9D9D9"/>
        <w:tblLook w:val="04A0" w:firstRow="1" w:lastRow="0" w:firstColumn="1" w:lastColumn="0" w:noHBand="0" w:noVBand="1"/>
      </w:tblPr>
      <w:tblGrid>
        <w:gridCol w:w="1555"/>
        <w:gridCol w:w="7801"/>
      </w:tblGrid>
      <w:tr w:rsidR="00AA48C7" w:rsidRPr="00A674F8" w14:paraId="2E97B2D2" w14:textId="77777777" w:rsidTr="00C11F5D">
        <w:trPr>
          <w:trHeight w:val="873"/>
        </w:trPr>
        <w:tc>
          <w:tcPr>
            <w:tcW w:w="1555" w:type="dxa"/>
            <w:shd w:val="clear" w:color="auto" w:fill="D9D9D9" w:themeFill="background1" w:themeFillShade="D9"/>
            <w:hideMark/>
          </w:tcPr>
          <w:p w14:paraId="77BCE9B0" w14:textId="77777777" w:rsidR="00E57F6F" w:rsidRPr="00A674F8" w:rsidRDefault="00E57F6F" w:rsidP="00923766">
            <w:pPr>
              <w:rPr>
                <w:lang w:eastAsia="en-US"/>
              </w:rPr>
            </w:pPr>
            <w:r w:rsidRPr="00A674F8">
              <w:rPr>
                <w:lang w:eastAsia="en-US"/>
              </w:rPr>
              <w:t>R-E-T-P</w:t>
            </w:r>
          </w:p>
        </w:tc>
        <w:tc>
          <w:tcPr>
            <w:tcW w:w="7801" w:type="dxa"/>
            <w:shd w:val="clear" w:color="auto" w:fill="auto"/>
            <w:hideMark/>
          </w:tcPr>
          <w:p w14:paraId="255E0298" w14:textId="52023338" w:rsidR="00E57F6F" w:rsidRPr="00B321DF" w:rsidRDefault="00AB6798" w:rsidP="00B321DF">
            <w:pPr>
              <w:pStyle w:val="Niveau3"/>
            </w:pPr>
            <w:bookmarkStart w:id="4" w:name="_Toc152684612"/>
            <w:r>
              <w:t>P</w:t>
            </w:r>
            <w:r w:rsidR="007177F2">
              <w:t>11</w:t>
            </w:r>
            <w:r w:rsidR="00E57F6F" w:rsidRPr="00B321DF">
              <w:t xml:space="preserve">/A1/1 : </w:t>
            </w:r>
            <w:r w:rsidR="00E948BA" w:rsidRPr="00E948BA">
              <w:t>HISTORIQUE</w:t>
            </w:r>
            <w:bookmarkEnd w:id="4"/>
          </w:p>
          <w:p w14:paraId="3D7CF6DD" w14:textId="50330D9A" w:rsidR="00E948BA" w:rsidRDefault="00E948BA" w:rsidP="00E948BA">
            <w:r w:rsidRPr="006E788C">
              <w:t>–1982-1986. – 0.6  cm de documents textuels.</w:t>
            </w:r>
            <w:r>
              <w:t>3</w:t>
            </w:r>
          </w:p>
          <w:p w14:paraId="519DAC41" w14:textId="77777777" w:rsidR="00E948BA" w:rsidRPr="006E788C" w:rsidRDefault="00E948BA" w:rsidP="00E948BA"/>
          <w:p w14:paraId="7E175C31" w14:textId="77777777" w:rsidR="00E948BA" w:rsidRPr="006E788C" w:rsidRDefault="00E948BA" w:rsidP="00E948BA">
            <w:r w:rsidRPr="006E788C">
              <w:t xml:space="preserve">Historique de </w:t>
            </w:r>
            <w:smartTag w:uri="urn:schemas-microsoft-com:office:smarttags" w:element="PersonName">
              <w:smartTagPr>
                <w:attr w:name="ProductID" w:val="la Chambre"/>
              </w:smartTagPr>
              <w:r w:rsidRPr="006E788C">
                <w:t>la Chambre</w:t>
              </w:r>
            </w:smartTag>
            <w:r w:rsidRPr="006E788C">
              <w:t xml:space="preserve"> de Commerce de Dolbeau, de 1946 à 1986.</w:t>
            </w:r>
          </w:p>
          <w:p w14:paraId="6FD7384C" w14:textId="77777777" w:rsidR="00E57F6F" w:rsidRPr="00A674F8" w:rsidRDefault="00E57F6F" w:rsidP="00923766">
            <w:pPr>
              <w:rPr>
                <w:lang w:eastAsia="en-US"/>
              </w:rPr>
            </w:pPr>
          </w:p>
        </w:tc>
      </w:tr>
      <w:tr w:rsidR="00C11F5D" w:rsidRPr="00A674F8" w14:paraId="593FF9D2" w14:textId="77777777" w:rsidTr="00C11F5D">
        <w:trPr>
          <w:trHeight w:val="1333"/>
        </w:trPr>
        <w:tc>
          <w:tcPr>
            <w:tcW w:w="1555" w:type="dxa"/>
            <w:shd w:val="clear" w:color="auto" w:fill="D9D9D9" w:themeFill="background1" w:themeFillShade="D9"/>
          </w:tcPr>
          <w:p w14:paraId="0CB3FBD5" w14:textId="77777777" w:rsidR="00C11F5D" w:rsidRPr="00A674F8" w:rsidRDefault="00C11F5D" w:rsidP="00923766">
            <w:pPr>
              <w:rPr>
                <w:lang w:eastAsia="en-US"/>
              </w:rPr>
            </w:pPr>
          </w:p>
        </w:tc>
        <w:tc>
          <w:tcPr>
            <w:tcW w:w="7801" w:type="dxa"/>
            <w:shd w:val="clear" w:color="auto" w:fill="auto"/>
          </w:tcPr>
          <w:p w14:paraId="6FD0D02D" w14:textId="7DD512CD" w:rsidR="00C11F5D" w:rsidRPr="00B321DF" w:rsidRDefault="00AB6798" w:rsidP="00C11F5D">
            <w:pPr>
              <w:pStyle w:val="Niveau3"/>
            </w:pPr>
            <w:bookmarkStart w:id="5" w:name="_Toc152684613"/>
            <w:r>
              <w:t>P</w:t>
            </w:r>
            <w:r w:rsidR="007177F2">
              <w:t>11</w:t>
            </w:r>
            <w:r w:rsidR="00C11F5D">
              <w:t>/A1/2</w:t>
            </w:r>
            <w:r w:rsidR="00C11F5D" w:rsidRPr="00B321DF">
              <w:t> </w:t>
            </w:r>
            <w:r w:rsidR="00C11F5D" w:rsidRPr="00561EAD">
              <w:t xml:space="preserve">: </w:t>
            </w:r>
            <w:r w:rsidR="00E948BA" w:rsidRPr="00E948BA">
              <w:t>ORGANIGRAMME</w:t>
            </w:r>
            <w:bookmarkEnd w:id="5"/>
          </w:p>
          <w:p w14:paraId="087D047A" w14:textId="03332BD8" w:rsidR="00E948BA" w:rsidRDefault="00E948BA" w:rsidP="00E948BA">
            <w:r w:rsidRPr="006E788C">
              <w:t>–1965-1972. –0.1 cm de documents textuels</w:t>
            </w:r>
          </w:p>
          <w:p w14:paraId="5D25B7C3" w14:textId="77777777" w:rsidR="00E948BA" w:rsidRPr="006E788C" w:rsidRDefault="00E948BA" w:rsidP="00E948BA"/>
          <w:p w14:paraId="3F217C16" w14:textId="77777777" w:rsidR="00E948BA" w:rsidRPr="006E788C" w:rsidRDefault="00E948BA" w:rsidP="00E948BA">
            <w:r w:rsidRPr="006E788C">
              <w:t xml:space="preserve">Organigramme de </w:t>
            </w:r>
            <w:smartTag w:uri="urn:schemas-microsoft-com:office:smarttags" w:element="PersonName">
              <w:smartTagPr>
                <w:attr w:name="ProductID" w:val="la Chambre"/>
              </w:smartTagPr>
              <w:r w:rsidRPr="006E788C">
                <w:t>la Chambre</w:t>
              </w:r>
            </w:smartTag>
            <w:r w:rsidRPr="006E788C">
              <w:t xml:space="preserve"> de Commerce de Dolbeau.</w:t>
            </w:r>
          </w:p>
          <w:p w14:paraId="7BD5EF08" w14:textId="77777777" w:rsidR="00C11F5D" w:rsidRDefault="00C11F5D" w:rsidP="00923766"/>
        </w:tc>
      </w:tr>
      <w:tr w:rsidR="00561EAD" w:rsidRPr="00A674F8" w14:paraId="1A05F5F3" w14:textId="77777777" w:rsidTr="00C11F5D">
        <w:trPr>
          <w:trHeight w:val="1333"/>
        </w:trPr>
        <w:tc>
          <w:tcPr>
            <w:tcW w:w="1555" w:type="dxa"/>
            <w:shd w:val="clear" w:color="auto" w:fill="D9D9D9" w:themeFill="background1" w:themeFillShade="D9"/>
          </w:tcPr>
          <w:p w14:paraId="065FD2AC" w14:textId="77777777" w:rsidR="00561EAD" w:rsidRPr="00A674F8" w:rsidRDefault="00561EAD" w:rsidP="00923766">
            <w:pPr>
              <w:rPr>
                <w:lang w:eastAsia="en-US"/>
              </w:rPr>
            </w:pPr>
          </w:p>
        </w:tc>
        <w:tc>
          <w:tcPr>
            <w:tcW w:w="7801" w:type="dxa"/>
            <w:shd w:val="clear" w:color="auto" w:fill="auto"/>
          </w:tcPr>
          <w:p w14:paraId="71E2D71C" w14:textId="77777777" w:rsidR="00561EAD" w:rsidRDefault="00AB6798" w:rsidP="00C11F5D">
            <w:pPr>
              <w:pStyle w:val="Niveau3"/>
            </w:pPr>
            <w:bookmarkStart w:id="6" w:name="_Toc152684614"/>
            <w:r>
              <w:t>P</w:t>
            </w:r>
            <w:r w:rsidR="007177F2">
              <w:t>11</w:t>
            </w:r>
            <w:r w:rsidR="00561EAD" w:rsidRPr="00561EAD">
              <w:t xml:space="preserve">/A1/3 : </w:t>
            </w:r>
            <w:r w:rsidR="00E948BA" w:rsidRPr="00E948BA">
              <w:t>LÉGISLATION ET RÉGLEMENTS</w:t>
            </w:r>
            <w:bookmarkEnd w:id="6"/>
          </w:p>
          <w:p w14:paraId="17BC694A" w14:textId="681DFDDD" w:rsidR="00E948BA" w:rsidRDefault="00E948BA" w:rsidP="00E948BA">
            <w:r w:rsidRPr="006E788C">
              <w:t>–[19--]. –2.5 cm de documents textuels.</w:t>
            </w:r>
          </w:p>
          <w:p w14:paraId="61A0FD26" w14:textId="77777777" w:rsidR="00E948BA" w:rsidRPr="006E788C" w:rsidRDefault="00E948BA" w:rsidP="00E948BA"/>
          <w:p w14:paraId="479F9006" w14:textId="0DD7DD07" w:rsidR="00E948BA" w:rsidRPr="00E948BA" w:rsidRDefault="00E948BA" w:rsidP="00E948BA">
            <w:pPr>
              <w:rPr>
                <w:bCs/>
              </w:rPr>
            </w:pPr>
            <w:r w:rsidRPr="006E788C">
              <w:t>Volumes comportant les procédures, règlements et amendements qui régissent une chambre de commerce</w:t>
            </w:r>
            <w:r w:rsidRPr="00E948BA">
              <w:rPr>
                <w:bCs/>
              </w:rPr>
              <w:t>.</w:t>
            </w:r>
          </w:p>
          <w:p w14:paraId="2D46FBFC" w14:textId="173DACFE" w:rsidR="00E948BA" w:rsidRPr="00E948BA" w:rsidRDefault="00E948BA" w:rsidP="00E948BA">
            <w:pPr>
              <w:rPr>
                <w:bCs/>
              </w:rPr>
            </w:pPr>
          </w:p>
          <w:p w14:paraId="7E6524C4" w14:textId="278BA92A" w:rsidR="00E948BA" w:rsidRPr="00E948BA" w:rsidRDefault="00E948BA" w:rsidP="00E948BA">
            <w:pPr>
              <w:rPr>
                <w:bCs/>
              </w:rPr>
            </w:pPr>
            <w:r w:rsidRPr="00E948BA">
              <w:rPr>
                <w:bCs/>
              </w:rPr>
              <w:t>P11/A1/3.1</w:t>
            </w:r>
          </w:p>
          <w:p w14:paraId="09408072" w14:textId="77777777" w:rsidR="00E948BA" w:rsidRPr="00E948BA" w:rsidRDefault="00E948BA" w:rsidP="00E948BA">
            <w:pPr>
              <w:rPr>
                <w:bCs/>
              </w:rPr>
            </w:pPr>
            <w:r w:rsidRPr="00E948BA">
              <w:rPr>
                <w:bCs/>
              </w:rPr>
              <w:t>LÉGISLATION ET RÉGLEMENTS. –[19--]. –2.5 cm de documents textuels.</w:t>
            </w:r>
          </w:p>
          <w:p w14:paraId="0A8C5807" w14:textId="77777777" w:rsidR="00E948BA" w:rsidRPr="00E948BA" w:rsidRDefault="00E948BA" w:rsidP="00E948BA">
            <w:pPr>
              <w:rPr>
                <w:bCs/>
              </w:rPr>
            </w:pPr>
            <w:r w:rsidRPr="00E948BA">
              <w:rPr>
                <w:bCs/>
              </w:rPr>
              <w:t>Volumes comportant les procédures, règlements et amendements qui régissent une chambre de commerce.</w:t>
            </w:r>
          </w:p>
          <w:p w14:paraId="0975A9CF" w14:textId="77777777" w:rsidR="00E948BA" w:rsidRPr="00E948BA" w:rsidRDefault="00E948BA" w:rsidP="00E948BA">
            <w:pPr>
              <w:rPr>
                <w:bCs/>
              </w:rPr>
            </w:pPr>
          </w:p>
          <w:p w14:paraId="02001104" w14:textId="363AE24D" w:rsidR="00E948BA" w:rsidRPr="00E948BA" w:rsidRDefault="00E948BA" w:rsidP="00E948BA">
            <w:pPr>
              <w:rPr>
                <w:bCs/>
              </w:rPr>
            </w:pPr>
            <w:r w:rsidRPr="00E948BA">
              <w:rPr>
                <w:bCs/>
              </w:rPr>
              <w:t>P11/A1/3.2</w:t>
            </w:r>
          </w:p>
          <w:p w14:paraId="57997D60" w14:textId="77777777" w:rsidR="00E948BA" w:rsidRPr="00E948BA" w:rsidRDefault="00E948BA" w:rsidP="00E948BA">
            <w:pPr>
              <w:rPr>
                <w:bCs/>
              </w:rPr>
            </w:pPr>
            <w:r w:rsidRPr="00E948BA">
              <w:rPr>
                <w:bCs/>
              </w:rPr>
              <w:t>LÉGISLATION ET RÉGLEMENTS. –1943-1946. –2.5 cm de documents textuels.</w:t>
            </w:r>
          </w:p>
          <w:p w14:paraId="366BAB30" w14:textId="77777777" w:rsidR="00E948BA" w:rsidRPr="00E948BA" w:rsidRDefault="00E948BA" w:rsidP="00E948BA">
            <w:pPr>
              <w:rPr>
                <w:bCs/>
              </w:rPr>
            </w:pPr>
            <w:r w:rsidRPr="00E948BA">
              <w:rPr>
                <w:bCs/>
              </w:rPr>
              <w:t>Volumes comportant les procédures, règlements et amendements qui régissent une chambre de commerce.</w:t>
            </w:r>
          </w:p>
          <w:p w14:paraId="70A4D249" w14:textId="77777777" w:rsidR="00E948BA" w:rsidRPr="00E948BA" w:rsidRDefault="00E948BA" w:rsidP="00E948BA">
            <w:pPr>
              <w:rPr>
                <w:bCs/>
              </w:rPr>
            </w:pPr>
          </w:p>
          <w:p w14:paraId="7E241DDF" w14:textId="19E0EFDB" w:rsidR="00E948BA" w:rsidRPr="00E948BA" w:rsidRDefault="00E948BA" w:rsidP="00E948BA">
            <w:pPr>
              <w:rPr>
                <w:bCs/>
              </w:rPr>
            </w:pPr>
            <w:r w:rsidRPr="00E948BA">
              <w:rPr>
                <w:bCs/>
              </w:rPr>
              <w:t>P11/A1/3.3</w:t>
            </w:r>
          </w:p>
          <w:p w14:paraId="4A9AEED2" w14:textId="77777777" w:rsidR="00E948BA" w:rsidRPr="00E948BA" w:rsidRDefault="00E948BA" w:rsidP="00E948BA">
            <w:pPr>
              <w:rPr>
                <w:bCs/>
              </w:rPr>
            </w:pPr>
            <w:r w:rsidRPr="00E948BA">
              <w:rPr>
                <w:bCs/>
              </w:rPr>
              <w:lastRenderedPageBreak/>
              <w:t>LÉGISLATION ET RÉGLEMENTS. –1946-1949. –2.5 cm de documents textuels.</w:t>
            </w:r>
          </w:p>
          <w:p w14:paraId="34C8BD0A" w14:textId="77777777" w:rsidR="00E948BA" w:rsidRPr="00E948BA" w:rsidRDefault="00E948BA" w:rsidP="00E948BA">
            <w:pPr>
              <w:rPr>
                <w:bCs/>
              </w:rPr>
            </w:pPr>
            <w:r w:rsidRPr="00E948BA">
              <w:rPr>
                <w:bCs/>
              </w:rPr>
              <w:t>Volumes comportant les procédures, règlements et amendements qui régissent une chambre de commerce.</w:t>
            </w:r>
          </w:p>
          <w:p w14:paraId="1408FECE" w14:textId="77777777" w:rsidR="00E948BA" w:rsidRPr="00E948BA" w:rsidRDefault="00E948BA" w:rsidP="00E948BA">
            <w:pPr>
              <w:rPr>
                <w:bCs/>
              </w:rPr>
            </w:pPr>
          </w:p>
          <w:p w14:paraId="3823D3F7" w14:textId="0136FBDB" w:rsidR="00E948BA" w:rsidRPr="00E948BA" w:rsidRDefault="00E948BA" w:rsidP="00E948BA">
            <w:pPr>
              <w:rPr>
                <w:bCs/>
              </w:rPr>
            </w:pPr>
            <w:r w:rsidRPr="00E948BA">
              <w:rPr>
                <w:bCs/>
              </w:rPr>
              <w:t>P11/A1/3.4</w:t>
            </w:r>
          </w:p>
          <w:p w14:paraId="51878E3C" w14:textId="77777777" w:rsidR="00E948BA" w:rsidRPr="00E948BA" w:rsidRDefault="00E948BA" w:rsidP="00E948BA">
            <w:pPr>
              <w:rPr>
                <w:bCs/>
              </w:rPr>
            </w:pPr>
            <w:r w:rsidRPr="00E948BA">
              <w:rPr>
                <w:bCs/>
              </w:rPr>
              <w:t>LÉGISLATION ET RÉGLEMENTS. –1946-1984. –2.5 cm de documents textuels.</w:t>
            </w:r>
          </w:p>
          <w:p w14:paraId="58687607" w14:textId="77777777" w:rsidR="00E948BA" w:rsidRPr="00E948BA" w:rsidRDefault="00E948BA" w:rsidP="00E948BA">
            <w:pPr>
              <w:rPr>
                <w:bCs/>
              </w:rPr>
            </w:pPr>
            <w:r w:rsidRPr="00E948BA">
              <w:rPr>
                <w:bCs/>
              </w:rPr>
              <w:t>Volumes comportant les procédures, règlements et amendements qui régissent une chambre de commerce.</w:t>
            </w:r>
          </w:p>
          <w:p w14:paraId="3A84C967" w14:textId="77777777" w:rsidR="00E948BA" w:rsidRPr="00E948BA" w:rsidRDefault="00E948BA" w:rsidP="00E948BA">
            <w:pPr>
              <w:rPr>
                <w:bCs/>
              </w:rPr>
            </w:pPr>
          </w:p>
          <w:p w14:paraId="132F4C9D" w14:textId="48FD20EE" w:rsidR="00E948BA" w:rsidRPr="00E948BA" w:rsidRDefault="00E948BA" w:rsidP="00E948BA">
            <w:pPr>
              <w:rPr>
                <w:bCs/>
              </w:rPr>
            </w:pPr>
            <w:r w:rsidRPr="00E948BA">
              <w:rPr>
                <w:bCs/>
              </w:rPr>
              <w:t>P11/A1/3.5</w:t>
            </w:r>
          </w:p>
          <w:p w14:paraId="189ACE7F" w14:textId="77777777" w:rsidR="00E948BA" w:rsidRPr="00E948BA" w:rsidRDefault="00E948BA" w:rsidP="00E948BA">
            <w:pPr>
              <w:rPr>
                <w:bCs/>
              </w:rPr>
            </w:pPr>
            <w:r w:rsidRPr="00E948BA">
              <w:rPr>
                <w:bCs/>
              </w:rPr>
              <w:t>LÉGISLATION ET RÉGLEMENTS. –1927-1989. –0.5 cm de documents textuels.</w:t>
            </w:r>
          </w:p>
          <w:p w14:paraId="05F09F1A" w14:textId="77777777" w:rsidR="00E948BA" w:rsidRPr="00E948BA" w:rsidRDefault="00E948BA" w:rsidP="00E948BA">
            <w:pPr>
              <w:rPr>
                <w:bCs/>
              </w:rPr>
            </w:pPr>
            <w:r w:rsidRPr="00E948BA">
              <w:rPr>
                <w:bCs/>
              </w:rPr>
              <w:t>Règlements et amendements de la Chambre de Commerce.</w:t>
            </w:r>
          </w:p>
          <w:p w14:paraId="2521BABF" w14:textId="26633972" w:rsidR="00E948BA" w:rsidRPr="00E948BA" w:rsidRDefault="00E948BA" w:rsidP="00E948BA"/>
        </w:tc>
      </w:tr>
      <w:tr w:rsidR="000D227C" w:rsidRPr="00A674F8" w14:paraId="2A2CFF21" w14:textId="77777777" w:rsidTr="000D227C">
        <w:trPr>
          <w:trHeight w:val="1333"/>
        </w:trPr>
        <w:tc>
          <w:tcPr>
            <w:tcW w:w="1555" w:type="dxa"/>
            <w:shd w:val="clear" w:color="auto" w:fill="D9D9D9" w:themeFill="background1" w:themeFillShade="D9"/>
          </w:tcPr>
          <w:p w14:paraId="699FB7C5" w14:textId="77777777" w:rsidR="000D227C" w:rsidRPr="00A674F8" w:rsidRDefault="000D227C" w:rsidP="00031B54">
            <w:pPr>
              <w:rPr>
                <w:lang w:eastAsia="en-US"/>
              </w:rPr>
            </w:pPr>
          </w:p>
        </w:tc>
        <w:tc>
          <w:tcPr>
            <w:tcW w:w="7801" w:type="dxa"/>
            <w:shd w:val="clear" w:color="auto" w:fill="auto"/>
          </w:tcPr>
          <w:p w14:paraId="60337FB7" w14:textId="77777777" w:rsidR="000D227C" w:rsidRDefault="000D227C" w:rsidP="00031B54">
            <w:pPr>
              <w:pStyle w:val="Niveau3"/>
            </w:pPr>
            <w:bookmarkStart w:id="7" w:name="_Toc152684615"/>
            <w:r>
              <w:t>P11</w:t>
            </w:r>
            <w:r w:rsidRPr="00561EAD">
              <w:t>/A1/</w:t>
            </w:r>
            <w:r>
              <w:t>4</w:t>
            </w:r>
            <w:r w:rsidRPr="00561EAD">
              <w:t xml:space="preserve"> : </w:t>
            </w:r>
            <w:r w:rsidR="00E948BA" w:rsidRPr="00E948BA">
              <w:t>CHARTES ET LETTRES PATENTES</w:t>
            </w:r>
            <w:bookmarkEnd w:id="7"/>
          </w:p>
          <w:p w14:paraId="255AA73D" w14:textId="28EA70FD" w:rsidR="00E948BA" w:rsidRDefault="00E948BA" w:rsidP="00E948BA">
            <w:r w:rsidRPr="006E788C">
              <w:t>–1945-1968. –0.8 cm de documents textuels.</w:t>
            </w:r>
          </w:p>
          <w:p w14:paraId="44FD6237" w14:textId="77777777" w:rsidR="00E948BA" w:rsidRPr="006E788C" w:rsidRDefault="00E948BA" w:rsidP="00E948BA"/>
          <w:p w14:paraId="21CE82B7" w14:textId="77777777" w:rsidR="00E948BA" w:rsidRPr="006E788C" w:rsidRDefault="00E948BA" w:rsidP="00E948BA">
            <w:r w:rsidRPr="006E788C">
              <w:t>Concernant la charte, l’incorporation, la constitution, le changement de nom.</w:t>
            </w:r>
          </w:p>
          <w:p w14:paraId="2F59FC33" w14:textId="463AFE1D" w:rsidR="00E948BA" w:rsidRPr="00E948BA" w:rsidRDefault="00E948BA" w:rsidP="00E948BA"/>
        </w:tc>
      </w:tr>
    </w:tbl>
    <w:p w14:paraId="71B92678" w14:textId="77777777" w:rsidR="00B25321" w:rsidRPr="00A674F8" w:rsidRDefault="00B25321" w:rsidP="003C22B2"/>
    <w:p w14:paraId="6705B676" w14:textId="77777777" w:rsidR="00E57F6F" w:rsidRPr="00A674F8" w:rsidRDefault="00E57F6F" w:rsidP="00923766"/>
    <w:p w14:paraId="6135CA38" w14:textId="5B4050F3" w:rsidR="00E57F6F" w:rsidRPr="00A674F8" w:rsidRDefault="00AB6798" w:rsidP="00923766">
      <w:pPr>
        <w:pStyle w:val="Titre2"/>
      </w:pPr>
      <w:bookmarkStart w:id="8" w:name="_Toc152684616"/>
      <w:r>
        <w:t>P</w:t>
      </w:r>
      <w:r w:rsidR="007177F2">
        <w:t>11</w:t>
      </w:r>
      <w:r w:rsidR="00E57F6F" w:rsidRPr="00A674F8">
        <w:t xml:space="preserve">/A2 </w:t>
      </w:r>
      <w:r w:rsidR="007177F2" w:rsidRPr="007177F2">
        <w:t>Organisation administrative</w:t>
      </w:r>
      <w:bookmarkEnd w:id="8"/>
    </w:p>
    <w:p w14:paraId="679BC220" w14:textId="59EE1652" w:rsidR="00AB6798" w:rsidRDefault="00B41F4A" w:rsidP="00A275C7">
      <w:r w:rsidRPr="006E788C">
        <w:t>–[19--], 1946-1988. –27.6 cm de documents textuels.</w:t>
      </w:r>
    </w:p>
    <w:p w14:paraId="5C45F135" w14:textId="77777777" w:rsidR="00A275C7" w:rsidRDefault="00A275C7" w:rsidP="00A275C7"/>
    <w:p w14:paraId="5D732229" w14:textId="77777777" w:rsidR="00AB6798" w:rsidRPr="00AB6798" w:rsidRDefault="00AB6798" w:rsidP="00AB6798">
      <w:pPr>
        <w:rPr>
          <w:i/>
        </w:rPr>
      </w:pPr>
      <w:r w:rsidRPr="00AB6798">
        <w:rPr>
          <w:i/>
        </w:rPr>
        <w:t xml:space="preserve">Portée et contenu : </w:t>
      </w:r>
    </w:p>
    <w:p w14:paraId="7A49F34C" w14:textId="77777777" w:rsidR="00B41F4A" w:rsidRPr="006E788C" w:rsidRDefault="00B41F4A" w:rsidP="00B41F4A">
      <w:r w:rsidRPr="006E788C">
        <w:t>Cette sous-série comporte des procès-verbaux, de rapports d’assemblées et de comités, des documents de travail et des listes des dirigeants des comités.</w:t>
      </w:r>
    </w:p>
    <w:p w14:paraId="02230060" w14:textId="77777777" w:rsidR="00AB6798" w:rsidRPr="00A674F8" w:rsidRDefault="00AB6798" w:rsidP="00923766"/>
    <w:tbl>
      <w:tblPr>
        <w:tblW w:w="9356" w:type="dxa"/>
        <w:tblInd w:w="-567" w:type="dxa"/>
        <w:shd w:val="clear" w:color="auto" w:fill="D9D9D9"/>
        <w:tblLook w:val="04A0" w:firstRow="1" w:lastRow="0" w:firstColumn="1" w:lastColumn="0" w:noHBand="0" w:noVBand="1"/>
      </w:tblPr>
      <w:tblGrid>
        <w:gridCol w:w="1555"/>
        <w:gridCol w:w="7801"/>
      </w:tblGrid>
      <w:tr w:rsidR="00C11F5D" w:rsidRPr="00A674F8" w14:paraId="54D248CC" w14:textId="77777777" w:rsidTr="007F33D1">
        <w:trPr>
          <w:trHeight w:val="873"/>
        </w:trPr>
        <w:tc>
          <w:tcPr>
            <w:tcW w:w="1555" w:type="dxa"/>
            <w:shd w:val="clear" w:color="auto" w:fill="D9D9D9" w:themeFill="background1" w:themeFillShade="D9"/>
            <w:hideMark/>
          </w:tcPr>
          <w:p w14:paraId="13D2183A" w14:textId="77777777" w:rsidR="00C11F5D" w:rsidRPr="00A674F8" w:rsidRDefault="00C11F5D" w:rsidP="007F33D1">
            <w:pPr>
              <w:rPr>
                <w:lang w:eastAsia="en-US"/>
              </w:rPr>
            </w:pPr>
            <w:r w:rsidRPr="00A674F8">
              <w:rPr>
                <w:lang w:eastAsia="en-US"/>
              </w:rPr>
              <w:t>R-E-T-P</w:t>
            </w:r>
          </w:p>
        </w:tc>
        <w:tc>
          <w:tcPr>
            <w:tcW w:w="7801" w:type="dxa"/>
            <w:shd w:val="clear" w:color="auto" w:fill="auto"/>
            <w:hideMark/>
          </w:tcPr>
          <w:p w14:paraId="7DF82922" w14:textId="16577ACB" w:rsidR="00561EAD" w:rsidRDefault="00AB6798" w:rsidP="00AB6798">
            <w:pPr>
              <w:pStyle w:val="Niveau3"/>
            </w:pPr>
            <w:bookmarkStart w:id="9" w:name="_Toc152684617"/>
            <w:r>
              <w:t>P</w:t>
            </w:r>
            <w:r w:rsidR="007177F2">
              <w:t>11</w:t>
            </w:r>
            <w:r w:rsidR="00C11F5D" w:rsidRPr="00B321DF">
              <w:t>/A</w:t>
            </w:r>
            <w:r w:rsidR="00561EAD">
              <w:t>2</w:t>
            </w:r>
            <w:r w:rsidR="00C11F5D" w:rsidRPr="00B321DF">
              <w:t xml:space="preserve">/1 : </w:t>
            </w:r>
            <w:r w:rsidR="00B41F4A">
              <w:t>Procès-verbaux</w:t>
            </w:r>
            <w:bookmarkEnd w:id="9"/>
          </w:p>
          <w:p w14:paraId="001831FE" w14:textId="77777777" w:rsidR="00C11F5D" w:rsidRDefault="00C11F5D" w:rsidP="007F33D1">
            <w:pPr>
              <w:rPr>
                <w:lang w:eastAsia="en-US"/>
              </w:rPr>
            </w:pPr>
          </w:p>
          <w:p w14:paraId="3F516725" w14:textId="4D7B6A05" w:rsidR="00703718" w:rsidRDefault="00703718" w:rsidP="00703718">
            <w:pPr>
              <w:rPr>
                <w:lang w:eastAsia="en-US"/>
              </w:rPr>
            </w:pPr>
            <w:r>
              <w:rPr>
                <w:lang w:eastAsia="en-US"/>
              </w:rPr>
              <w:t>P11/A2/1.1</w:t>
            </w:r>
          </w:p>
          <w:p w14:paraId="30EED633" w14:textId="77777777" w:rsidR="00703718" w:rsidRDefault="00703718" w:rsidP="00703718">
            <w:pPr>
              <w:rPr>
                <w:lang w:eastAsia="en-US"/>
              </w:rPr>
            </w:pPr>
            <w:r>
              <w:rPr>
                <w:lang w:eastAsia="en-US"/>
              </w:rPr>
              <w:t>PROCÈS-VERBAUX. –1946-1953. –2 cm de documents textuels.</w:t>
            </w:r>
          </w:p>
          <w:p w14:paraId="559C419C" w14:textId="77777777" w:rsidR="00703718" w:rsidRDefault="00703718" w:rsidP="00703718">
            <w:pPr>
              <w:rPr>
                <w:lang w:eastAsia="en-US"/>
              </w:rPr>
            </w:pPr>
            <w:r>
              <w:rPr>
                <w:lang w:eastAsia="en-US"/>
              </w:rPr>
              <w:t>Procès-verbaux du bureau de direction de la Chambre de Commerce de Dolbeau.</w:t>
            </w:r>
          </w:p>
          <w:p w14:paraId="668DEAC4" w14:textId="77777777" w:rsidR="00703718" w:rsidRDefault="00703718" w:rsidP="00703718">
            <w:pPr>
              <w:rPr>
                <w:lang w:eastAsia="en-US"/>
              </w:rPr>
            </w:pPr>
          </w:p>
          <w:p w14:paraId="6D744D06" w14:textId="3CF0EB34" w:rsidR="00703718" w:rsidRDefault="00703718" w:rsidP="00703718">
            <w:pPr>
              <w:rPr>
                <w:lang w:eastAsia="en-US"/>
              </w:rPr>
            </w:pPr>
            <w:r>
              <w:rPr>
                <w:lang w:eastAsia="en-US"/>
              </w:rPr>
              <w:t>P11/A2/1.2</w:t>
            </w:r>
          </w:p>
          <w:p w14:paraId="21BBC7A2" w14:textId="77777777" w:rsidR="00703718" w:rsidRDefault="00703718" w:rsidP="00703718">
            <w:pPr>
              <w:rPr>
                <w:lang w:eastAsia="en-US"/>
              </w:rPr>
            </w:pPr>
            <w:r>
              <w:rPr>
                <w:lang w:eastAsia="en-US"/>
              </w:rPr>
              <w:t>PROCÈS-VERBAUX. –1954-1959. –1.6 cm de documents textuels.</w:t>
            </w:r>
          </w:p>
          <w:p w14:paraId="3BE64D6C" w14:textId="77777777" w:rsidR="00703718" w:rsidRDefault="00703718" w:rsidP="00703718">
            <w:pPr>
              <w:rPr>
                <w:lang w:eastAsia="en-US"/>
              </w:rPr>
            </w:pPr>
            <w:r>
              <w:rPr>
                <w:lang w:eastAsia="en-US"/>
              </w:rPr>
              <w:t>Procès-verbaux du bureau de direction de la Chambre de Commerce de Dolbeau.</w:t>
            </w:r>
          </w:p>
          <w:p w14:paraId="60440C23" w14:textId="77777777" w:rsidR="00703718" w:rsidRDefault="00703718" w:rsidP="00703718">
            <w:pPr>
              <w:rPr>
                <w:lang w:eastAsia="en-US"/>
              </w:rPr>
            </w:pPr>
          </w:p>
          <w:p w14:paraId="2D929021" w14:textId="0B2F8B10" w:rsidR="00703718" w:rsidRDefault="00703718" w:rsidP="00703718">
            <w:pPr>
              <w:rPr>
                <w:lang w:eastAsia="en-US"/>
              </w:rPr>
            </w:pPr>
            <w:r>
              <w:rPr>
                <w:lang w:eastAsia="en-US"/>
              </w:rPr>
              <w:t>P11/A2/1.3</w:t>
            </w:r>
          </w:p>
          <w:p w14:paraId="6AB00DAA" w14:textId="77777777" w:rsidR="00703718" w:rsidRDefault="00703718" w:rsidP="00703718">
            <w:pPr>
              <w:rPr>
                <w:lang w:eastAsia="en-US"/>
              </w:rPr>
            </w:pPr>
            <w:r>
              <w:rPr>
                <w:lang w:eastAsia="en-US"/>
              </w:rPr>
              <w:t>PROCÈS-VERBAUX. –1960-1964. –1.8 cm de documents textuels.</w:t>
            </w:r>
          </w:p>
          <w:p w14:paraId="7F091E20" w14:textId="77777777" w:rsidR="00703718" w:rsidRDefault="00703718" w:rsidP="00703718">
            <w:pPr>
              <w:rPr>
                <w:lang w:eastAsia="en-US"/>
              </w:rPr>
            </w:pPr>
            <w:r>
              <w:rPr>
                <w:lang w:eastAsia="en-US"/>
              </w:rPr>
              <w:t>Procès-verbaux du bureau de direction de la Chambre de Commerce de Dolbeau.</w:t>
            </w:r>
          </w:p>
          <w:p w14:paraId="1BD5BCFF" w14:textId="77777777" w:rsidR="00703718" w:rsidRDefault="00703718" w:rsidP="00703718">
            <w:pPr>
              <w:rPr>
                <w:lang w:eastAsia="en-US"/>
              </w:rPr>
            </w:pPr>
          </w:p>
          <w:p w14:paraId="71C0306A" w14:textId="420F8525" w:rsidR="00703718" w:rsidRDefault="00703718" w:rsidP="00703718">
            <w:pPr>
              <w:rPr>
                <w:lang w:eastAsia="en-US"/>
              </w:rPr>
            </w:pPr>
            <w:r>
              <w:rPr>
                <w:lang w:eastAsia="en-US"/>
              </w:rPr>
              <w:t>P11/A2/1.4</w:t>
            </w:r>
          </w:p>
          <w:p w14:paraId="750E5208" w14:textId="77777777" w:rsidR="00703718" w:rsidRDefault="00703718" w:rsidP="00703718">
            <w:pPr>
              <w:rPr>
                <w:lang w:eastAsia="en-US"/>
              </w:rPr>
            </w:pPr>
            <w:r>
              <w:rPr>
                <w:lang w:eastAsia="en-US"/>
              </w:rPr>
              <w:t>PROCÈS-VERBAUX. –1965-1970. –1.6 cm de documents textuels.</w:t>
            </w:r>
          </w:p>
          <w:p w14:paraId="416E031A" w14:textId="77777777" w:rsidR="00703718" w:rsidRDefault="00703718" w:rsidP="00703718">
            <w:pPr>
              <w:rPr>
                <w:lang w:eastAsia="en-US"/>
              </w:rPr>
            </w:pPr>
            <w:r>
              <w:rPr>
                <w:lang w:eastAsia="en-US"/>
              </w:rPr>
              <w:t>Procès-verbaux du bureau de direction de la Chambre de Commerce de Dolbeau.</w:t>
            </w:r>
          </w:p>
          <w:p w14:paraId="3479E293" w14:textId="77777777" w:rsidR="00703718" w:rsidRDefault="00703718" w:rsidP="00703718">
            <w:pPr>
              <w:rPr>
                <w:lang w:eastAsia="en-US"/>
              </w:rPr>
            </w:pPr>
          </w:p>
          <w:p w14:paraId="42F5EAFB" w14:textId="3B584BFE" w:rsidR="00703718" w:rsidRDefault="00703718" w:rsidP="00703718">
            <w:pPr>
              <w:rPr>
                <w:lang w:eastAsia="en-US"/>
              </w:rPr>
            </w:pPr>
            <w:r>
              <w:rPr>
                <w:lang w:eastAsia="en-US"/>
              </w:rPr>
              <w:t>P11/A2/1.5</w:t>
            </w:r>
          </w:p>
          <w:p w14:paraId="6F448742" w14:textId="77777777" w:rsidR="00703718" w:rsidRDefault="00703718" w:rsidP="00703718">
            <w:pPr>
              <w:rPr>
                <w:lang w:eastAsia="en-US"/>
              </w:rPr>
            </w:pPr>
            <w:r>
              <w:rPr>
                <w:lang w:eastAsia="en-US"/>
              </w:rPr>
              <w:t>PROCÈS-VERBAUX. –1971-1976. –1.8 cm de documents textuels.</w:t>
            </w:r>
          </w:p>
          <w:p w14:paraId="3305D448" w14:textId="77777777" w:rsidR="00703718" w:rsidRDefault="00703718" w:rsidP="00703718">
            <w:pPr>
              <w:rPr>
                <w:lang w:eastAsia="en-US"/>
              </w:rPr>
            </w:pPr>
            <w:r>
              <w:rPr>
                <w:lang w:eastAsia="en-US"/>
              </w:rPr>
              <w:t>Procès-verbaux du bureau de direction de la Chambre de Commerce de Dolbeau.</w:t>
            </w:r>
          </w:p>
          <w:p w14:paraId="01AD97D1" w14:textId="77777777" w:rsidR="00703718" w:rsidRDefault="00703718" w:rsidP="00703718">
            <w:pPr>
              <w:rPr>
                <w:lang w:eastAsia="en-US"/>
              </w:rPr>
            </w:pPr>
          </w:p>
          <w:p w14:paraId="7BA5CF3D" w14:textId="451590B4" w:rsidR="00703718" w:rsidRDefault="00703718" w:rsidP="00703718">
            <w:pPr>
              <w:rPr>
                <w:lang w:eastAsia="en-US"/>
              </w:rPr>
            </w:pPr>
            <w:r>
              <w:rPr>
                <w:lang w:eastAsia="en-US"/>
              </w:rPr>
              <w:t>P11/A2/1.6</w:t>
            </w:r>
          </w:p>
          <w:p w14:paraId="230C5EB6" w14:textId="77777777" w:rsidR="00703718" w:rsidRDefault="00703718" w:rsidP="00703718">
            <w:pPr>
              <w:rPr>
                <w:lang w:eastAsia="en-US"/>
              </w:rPr>
            </w:pPr>
            <w:r>
              <w:rPr>
                <w:lang w:eastAsia="en-US"/>
              </w:rPr>
              <w:t>PROCÈS-VERBAUX. –1977-1979. –2 cm de documents textuels.</w:t>
            </w:r>
          </w:p>
          <w:p w14:paraId="2C9A26CA" w14:textId="77777777" w:rsidR="00703718" w:rsidRDefault="00703718" w:rsidP="00703718">
            <w:pPr>
              <w:rPr>
                <w:lang w:eastAsia="en-US"/>
              </w:rPr>
            </w:pPr>
            <w:r>
              <w:rPr>
                <w:lang w:eastAsia="en-US"/>
              </w:rPr>
              <w:t>Procès-verbaux du bureau de direction de la Chambre de Commerce de Dolbeau.</w:t>
            </w:r>
          </w:p>
          <w:p w14:paraId="08FA48BA" w14:textId="77777777" w:rsidR="00703718" w:rsidRDefault="00703718" w:rsidP="00703718">
            <w:pPr>
              <w:rPr>
                <w:lang w:eastAsia="en-US"/>
              </w:rPr>
            </w:pPr>
          </w:p>
          <w:p w14:paraId="04C4AD0A" w14:textId="7A068CA6" w:rsidR="00703718" w:rsidRDefault="00703718" w:rsidP="00703718">
            <w:pPr>
              <w:rPr>
                <w:lang w:eastAsia="en-US"/>
              </w:rPr>
            </w:pPr>
            <w:r>
              <w:rPr>
                <w:lang w:eastAsia="en-US"/>
              </w:rPr>
              <w:t>P11/A2/1.7</w:t>
            </w:r>
          </w:p>
          <w:p w14:paraId="082F0538" w14:textId="77777777" w:rsidR="00703718" w:rsidRDefault="00703718" w:rsidP="00703718">
            <w:pPr>
              <w:rPr>
                <w:lang w:eastAsia="en-US"/>
              </w:rPr>
            </w:pPr>
            <w:r>
              <w:rPr>
                <w:lang w:eastAsia="en-US"/>
              </w:rPr>
              <w:t>PROCÈS-VERBAUX. –1980-1981. –1.5 cm de documents textuels.</w:t>
            </w:r>
          </w:p>
          <w:p w14:paraId="0EE7EBBF" w14:textId="77777777" w:rsidR="00703718" w:rsidRDefault="00703718" w:rsidP="00703718">
            <w:pPr>
              <w:rPr>
                <w:lang w:eastAsia="en-US"/>
              </w:rPr>
            </w:pPr>
            <w:r>
              <w:rPr>
                <w:lang w:eastAsia="en-US"/>
              </w:rPr>
              <w:t>Procès-verbaux du bureau de direction de la Chambre de Commerce de Dolbeau.</w:t>
            </w:r>
          </w:p>
          <w:p w14:paraId="724BACEA" w14:textId="77777777" w:rsidR="00703718" w:rsidRDefault="00703718" w:rsidP="00703718">
            <w:pPr>
              <w:rPr>
                <w:lang w:eastAsia="en-US"/>
              </w:rPr>
            </w:pPr>
          </w:p>
          <w:p w14:paraId="5C35857E" w14:textId="72CF8CB3" w:rsidR="00703718" w:rsidRDefault="00703718" w:rsidP="00703718">
            <w:pPr>
              <w:rPr>
                <w:lang w:eastAsia="en-US"/>
              </w:rPr>
            </w:pPr>
            <w:r>
              <w:rPr>
                <w:lang w:eastAsia="en-US"/>
              </w:rPr>
              <w:t>P11/A2/1.8</w:t>
            </w:r>
          </w:p>
          <w:p w14:paraId="0C4F0F9D" w14:textId="77777777" w:rsidR="00703718" w:rsidRDefault="00703718" w:rsidP="00703718">
            <w:pPr>
              <w:rPr>
                <w:lang w:eastAsia="en-US"/>
              </w:rPr>
            </w:pPr>
            <w:r>
              <w:rPr>
                <w:lang w:eastAsia="en-US"/>
              </w:rPr>
              <w:t>PROCÈS-VERBAUX. –1982-1983. –1.8 cm de documents textuels.</w:t>
            </w:r>
          </w:p>
          <w:p w14:paraId="5016AF89" w14:textId="77777777" w:rsidR="00703718" w:rsidRDefault="00703718" w:rsidP="00703718">
            <w:pPr>
              <w:rPr>
                <w:lang w:eastAsia="en-US"/>
              </w:rPr>
            </w:pPr>
            <w:r>
              <w:rPr>
                <w:lang w:eastAsia="en-US"/>
              </w:rPr>
              <w:t>Procès-verbaux du bureau de direction de la Chambre de Commerce de Dolbeau.</w:t>
            </w:r>
          </w:p>
          <w:p w14:paraId="1158E8C6" w14:textId="77777777" w:rsidR="00703718" w:rsidRDefault="00703718" w:rsidP="00703718">
            <w:pPr>
              <w:rPr>
                <w:lang w:eastAsia="en-US"/>
              </w:rPr>
            </w:pPr>
          </w:p>
          <w:p w14:paraId="1AE6AAC8" w14:textId="3202C0B5" w:rsidR="00703718" w:rsidRDefault="00703718" w:rsidP="00703718">
            <w:pPr>
              <w:rPr>
                <w:lang w:eastAsia="en-US"/>
              </w:rPr>
            </w:pPr>
            <w:r>
              <w:rPr>
                <w:lang w:eastAsia="en-US"/>
              </w:rPr>
              <w:t>P11/A2/1.9</w:t>
            </w:r>
          </w:p>
          <w:p w14:paraId="1E326CA3" w14:textId="77777777" w:rsidR="00703718" w:rsidRDefault="00703718" w:rsidP="00703718">
            <w:pPr>
              <w:rPr>
                <w:lang w:eastAsia="en-US"/>
              </w:rPr>
            </w:pPr>
            <w:r>
              <w:rPr>
                <w:lang w:eastAsia="en-US"/>
              </w:rPr>
              <w:t>PROCÈS-VERBAUX. –1984-1985. –1.7 cm de documents textuels.</w:t>
            </w:r>
          </w:p>
          <w:p w14:paraId="0F7E629D" w14:textId="77777777" w:rsidR="00703718" w:rsidRDefault="00703718" w:rsidP="00703718">
            <w:pPr>
              <w:rPr>
                <w:lang w:eastAsia="en-US"/>
              </w:rPr>
            </w:pPr>
            <w:r>
              <w:rPr>
                <w:lang w:eastAsia="en-US"/>
              </w:rPr>
              <w:t>Procès-verbaux du bureau de direction de la Chambre de Commerce de Dolbeau.</w:t>
            </w:r>
          </w:p>
          <w:p w14:paraId="7E99D9C1" w14:textId="77777777" w:rsidR="00703718" w:rsidRDefault="00703718" w:rsidP="00703718">
            <w:pPr>
              <w:rPr>
                <w:lang w:eastAsia="en-US"/>
              </w:rPr>
            </w:pPr>
          </w:p>
          <w:p w14:paraId="6F43AE35" w14:textId="7004165E" w:rsidR="00703718" w:rsidRDefault="00703718" w:rsidP="00703718">
            <w:pPr>
              <w:rPr>
                <w:lang w:eastAsia="en-US"/>
              </w:rPr>
            </w:pPr>
            <w:r>
              <w:rPr>
                <w:lang w:eastAsia="en-US"/>
              </w:rPr>
              <w:t>P11/A2/1.10</w:t>
            </w:r>
          </w:p>
          <w:p w14:paraId="127F1314" w14:textId="77777777" w:rsidR="00703718" w:rsidRDefault="00703718" w:rsidP="00703718">
            <w:pPr>
              <w:rPr>
                <w:lang w:eastAsia="en-US"/>
              </w:rPr>
            </w:pPr>
            <w:r>
              <w:rPr>
                <w:lang w:eastAsia="en-US"/>
              </w:rPr>
              <w:t>PROCÈS-VERBAUX. –1986-1988. –1.8 cm de documents textuels.</w:t>
            </w:r>
          </w:p>
          <w:p w14:paraId="781C9B9F" w14:textId="77777777" w:rsidR="00703718" w:rsidRDefault="00703718" w:rsidP="00703718">
            <w:pPr>
              <w:rPr>
                <w:lang w:eastAsia="en-US"/>
              </w:rPr>
            </w:pPr>
            <w:r>
              <w:rPr>
                <w:lang w:eastAsia="en-US"/>
              </w:rPr>
              <w:t>Procès-verbaux du bureau de direction de la Chambre de Commerce de Dolbeau.</w:t>
            </w:r>
          </w:p>
          <w:p w14:paraId="344EF9CF" w14:textId="4A494659" w:rsidR="00703718" w:rsidRPr="00A674F8" w:rsidRDefault="00703718" w:rsidP="00703718">
            <w:pPr>
              <w:rPr>
                <w:lang w:eastAsia="en-US"/>
              </w:rPr>
            </w:pPr>
          </w:p>
        </w:tc>
      </w:tr>
      <w:tr w:rsidR="00C11F5D" w:rsidRPr="00A674F8" w14:paraId="383B99D6" w14:textId="77777777" w:rsidTr="007F33D1">
        <w:trPr>
          <w:trHeight w:val="1333"/>
        </w:trPr>
        <w:tc>
          <w:tcPr>
            <w:tcW w:w="1555" w:type="dxa"/>
            <w:shd w:val="clear" w:color="auto" w:fill="D9D9D9" w:themeFill="background1" w:themeFillShade="D9"/>
          </w:tcPr>
          <w:p w14:paraId="223FA8B5" w14:textId="77777777" w:rsidR="00C11F5D" w:rsidRPr="00A674F8" w:rsidRDefault="00C11F5D" w:rsidP="007F33D1">
            <w:pPr>
              <w:rPr>
                <w:lang w:eastAsia="en-US"/>
              </w:rPr>
            </w:pPr>
          </w:p>
        </w:tc>
        <w:tc>
          <w:tcPr>
            <w:tcW w:w="7801" w:type="dxa"/>
            <w:shd w:val="clear" w:color="auto" w:fill="auto"/>
          </w:tcPr>
          <w:p w14:paraId="7F37DF1F" w14:textId="4BF53258" w:rsidR="00C11F5D" w:rsidRPr="00B321DF" w:rsidRDefault="00AB6798" w:rsidP="007F33D1">
            <w:pPr>
              <w:pStyle w:val="Niveau3"/>
            </w:pPr>
            <w:bookmarkStart w:id="10" w:name="_Toc152684618"/>
            <w:r>
              <w:t>P</w:t>
            </w:r>
            <w:r w:rsidR="007177F2">
              <w:t>11</w:t>
            </w:r>
            <w:r w:rsidR="00C11F5D">
              <w:t>/A</w:t>
            </w:r>
            <w:r>
              <w:t>2</w:t>
            </w:r>
            <w:r w:rsidR="00C11F5D">
              <w:t>/2</w:t>
            </w:r>
            <w:r w:rsidR="00C11F5D" w:rsidRPr="00B321DF">
              <w:t xml:space="preserve"> : </w:t>
            </w:r>
            <w:r w:rsidR="00703718" w:rsidRPr="00703718">
              <w:t>RAPPORTS DES COMITÉS</w:t>
            </w:r>
            <w:bookmarkEnd w:id="10"/>
          </w:p>
          <w:p w14:paraId="38697B83" w14:textId="3D76848B" w:rsidR="00703718" w:rsidRDefault="00703718" w:rsidP="00703718">
            <w:r w:rsidRPr="006E788C">
              <w:t>–1950-1986. –1.4 cm de documents textuels.</w:t>
            </w:r>
          </w:p>
          <w:p w14:paraId="06C78CC2" w14:textId="77777777" w:rsidR="00703718" w:rsidRPr="006E788C" w:rsidRDefault="00703718" w:rsidP="00703718"/>
          <w:p w14:paraId="41B4148D" w14:textId="77777777" w:rsidR="00703718" w:rsidRPr="006E788C" w:rsidRDefault="00703718" w:rsidP="00703718">
            <w:r w:rsidRPr="006E788C">
              <w:t xml:space="preserve">Recommandations, rapports et compte-rendus des différents comités de </w:t>
            </w:r>
            <w:smartTag w:uri="urn:schemas-microsoft-com:office:smarttags" w:element="PersonName">
              <w:smartTagPr>
                <w:attr w:name="ProductID" w:val="la Chambre"/>
              </w:smartTagPr>
              <w:r w:rsidRPr="006E788C">
                <w:t>la Chambre</w:t>
              </w:r>
            </w:smartTag>
            <w:r w:rsidRPr="006E788C">
              <w:t xml:space="preserve"> de Commerce de Dolbeau : comité tourisme, recrutement, urbanisme, commerce, vie interne, industrie, affaires publiques, campagne d’emploi d’hiver, embellissement, industriel, commerce au détail, centre civique, souper acadien, bonspiel de curling.</w:t>
            </w:r>
          </w:p>
          <w:p w14:paraId="16B1A60A" w14:textId="77777777" w:rsidR="00C11F5D" w:rsidRDefault="00C11F5D" w:rsidP="007F33D1"/>
        </w:tc>
      </w:tr>
      <w:tr w:rsidR="00B41F4A" w:rsidRPr="00A674F8" w14:paraId="6B3796B3" w14:textId="77777777" w:rsidTr="00B41F4A">
        <w:trPr>
          <w:trHeight w:val="1333"/>
        </w:trPr>
        <w:tc>
          <w:tcPr>
            <w:tcW w:w="1555" w:type="dxa"/>
            <w:shd w:val="clear" w:color="auto" w:fill="D9D9D9" w:themeFill="background1" w:themeFillShade="D9"/>
          </w:tcPr>
          <w:p w14:paraId="5D9F0F70" w14:textId="77777777" w:rsidR="00B41F4A" w:rsidRPr="00A674F8" w:rsidRDefault="00B41F4A" w:rsidP="00031B54">
            <w:pPr>
              <w:rPr>
                <w:lang w:eastAsia="en-US"/>
              </w:rPr>
            </w:pPr>
          </w:p>
        </w:tc>
        <w:tc>
          <w:tcPr>
            <w:tcW w:w="7801" w:type="dxa"/>
            <w:shd w:val="clear" w:color="auto" w:fill="auto"/>
          </w:tcPr>
          <w:p w14:paraId="3A201C7F" w14:textId="2ECDD710" w:rsidR="00B41F4A" w:rsidRPr="00B321DF" w:rsidRDefault="00B41F4A" w:rsidP="00031B54">
            <w:pPr>
              <w:pStyle w:val="Niveau3"/>
            </w:pPr>
            <w:bookmarkStart w:id="11" w:name="_Toc152684619"/>
            <w:r>
              <w:t>P11/A2/3</w:t>
            </w:r>
            <w:r w:rsidRPr="00B321DF">
              <w:t xml:space="preserve"> : </w:t>
            </w:r>
            <w:r w:rsidR="00703718" w:rsidRPr="00703718">
              <w:t>ASSEMBLÉES CONJOINTES</w:t>
            </w:r>
            <w:bookmarkEnd w:id="11"/>
          </w:p>
          <w:p w14:paraId="7579F0C0" w14:textId="69048B38" w:rsidR="00703718" w:rsidRDefault="00703718" w:rsidP="00703718">
            <w:r w:rsidRPr="006E788C">
              <w:t>–1955-1975. –0.3 cm de documents textuels.</w:t>
            </w:r>
          </w:p>
          <w:p w14:paraId="6E5DD78E" w14:textId="77777777" w:rsidR="00703718" w:rsidRPr="006E788C" w:rsidRDefault="00703718" w:rsidP="00703718"/>
          <w:p w14:paraId="6215DB47" w14:textId="77777777" w:rsidR="00703718" w:rsidRPr="006E788C" w:rsidRDefault="00703718" w:rsidP="00703718">
            <w:r w:rsidRPr="006E788C">
              <w:t xml:space="preserve">Assemblées conjointes de </w:t>
            </w:r>
            <w:smartTag w:uri="urn:schemas-microsoft-com:office:smarttags" w:element="PersonName">
              <w:smartTagPr>
                <w:attr w:name="ProductID" w:val="la Chambre"/>
              </w:smartTagPr>
              <w:r w:rsidRPr="006E788C">
                <w:t>la Chambre</w:t>
              </w:r>
            </w:smartTag>
            <w:r w:rsidRPr="006E788C">
              <w:t xml:space="preserve"> de Commerce de Dolbeau avec les associations suivantes : </w:t>
            </w:r>
            <w:smartTag w:uri="urn:schemas-microsoft-com:office:smarttags" w:element="PersonName">
              <w:smartTagPr>
                <w:attr w:name="ProductID" w:val="la Jeune Chambre"/>
              </w:smartTagPr>
              <w:r w:rsidRPr="006E788C">
                <w:t>la Jeune Chambre</w:t>
              </w:r>
            </w:smartTag>
            <w:r w:rsidRPr="006E788C">
              <w:t xml:space="preserve"> de Commerce de Dolbeau Inc, le conseil municipal de la ville de Dolbeau, exécutif des Chevaliers de Colon et les autorités municipales, exécutif de l’AFEAS, cercles d’étude et de conférence, gérants de la compagnie papier-journal Domtar, commission scolaire.</w:t>
            </w:r>
          </w:p>
          <w:p w14:paraId="7CF201AF" w14:textId="77777777" w:rsidR="00B41F4A" w:rsidRDefault="00B41F4A" w:rsidP="00B41F4A">
            <w:pPr>
              <w:pStyle w:val="Niveau3"/>
            </w:pPr>
          </w:p>
        </w:tc>
      </w:tr>
      <w:tr w:rsidR="00B41F4A" w:rsidRPr="00A674F8" w14:paraId="58FEAB17" w14:textId="77777777" w:rsidTr="00B41F4A">
        <w:trPr>
          <w:trHeight w:val="1333"/>
        </w:trPr>
        <w:tc>
          <w:tcPr>
            <w:tcW w:w="1555" w:type="dxa"/>
            <w:shd w:val="clear" w:color="auto" w:fill="D9D9D9" w:themeFill="background1" w:themeFillShade="D9"/>
          </w:tcPr>
          <w:p w14:paraId="4E9D423E" w14:textId="77777777" w:rsidR="00B41F4A" w:rsidRPr="00A674F8" w:rsidRDefault="00B41F4A" w:rsidP="00031B54">
            <w:pPr>
              <w:rPr>
                <w:lang w:eastAsia="en-US"/>
              </w:rPr>
            </w:pPr>
          </w:p>
        </w:tc>
        <w:tc>
          <w:tcPr>
            <w:tcW w:w="7801" w:type="dxa"/>
            <w:shd w:val="clear" w:color="auto" w:fill="auto"/>
          </w:tcPr>
          <w:p w14:paraId="0203300D" w14:textId="7E307879" w:rsidR="00B41F4A" w:rsidRPr="00B321DF" w:rsidRDefault="00B41F4A" w:rsidP="00031B54">
            <w:pPr>
              <w:pStyle w:val="Niveau3"/>
            </w:pPr>
            <w:bookmarkStart w:id="12" w:name="_Toc152684620"/>
            <w:r>
              <w:t>P11/A2/4</w:t>
            </w:r>
            <w:r w:rsidRPr="00B321DF">
              <w:t xml:space="preserve"> : </w:t>
            </w:r>
            <w:r w:rsidR="00703718" w:rsidRPr="00703718">
              <w:t>ASSEMBLÉES GÉNÉRALES</w:t>
            </w:r>
            <w:bookmarkEnd w:id="12"/>
          </w:p>
          <w:p w14:paraId="05496E53" w14:textId="531B5F9D" w:rsidR="00703718" w:rsidRDefault="00703718" w:rsidP="00703718">
            <w:r w:rsidRPr="006E788C">
              <w:t>–1949-1964. –2.2 cm de documents textuels.</w:t>
            </w:r>
          </w:p>
          <w:p w14:paraId="5C2FFB1A" w14:textId="77777777" w:rsidR="00703718" w:rsidRPr="006E788C" w:rsidRDefault="00703718" w:rsidP="00703718"/>
          <w:p w14:paraId="6D1A29E3" w14:textId="77777777" w:rsidR="00703718" w:rsidRPr="006E788C" w:rsidRDefault="00703718" w:rsidP="00703718">
            <w:r w:rsidRPr="006E788C">
              <w:t xml:space="preserve">Assemblées générales de </w:t>
            </w:r>
            <w:smartTag w:uri="urn:schemas-microsoft-com:office:smarttags" w:element="PersonName">
              <w:smartTagPr>
                <w:attr w:name="ProductID" w:val="la Chambre"/>
              </w:smartTagPr>
              <w:r w:rsidRPr="006E788C">
                <w:t>la Chambre</w:t>
              </w:r>
            </w:smartTag>
            <w:r w:rsidRPr="006E788C">
              <w:t xml:space="preserve"> de Commerce de Dolbeau.</w:t>
            </w:r>
          </w:p>
          <w:p w14:paraId="521CEE2E" w14:textId="77777777" w:rsidR="00B41F4A" w:rsidRDefault="00B41F4A" w:rsidP="00B41F4A">
            <w:pPr>
              <w:pStyle w:val="Niveau3"/>
            </w:pPr>
          </w:p>
          <w:p w14:paraId="6F078156" w14:textId="2FEE6CE5" w:rsidR="00703718" w:rsidRDefault="00703718" w:rsidP="00703718">
            <w:r>
              <w:t>P11/A2/4.1</w:t>
            </w:r>
          </w:p>
          <w:p w14:paraId="0DF9B80E" w14:textId="77777777" w:rsidR="00703718" w:rsidRDefault="00703718" w:rsidP="00703718">
            <w:r>
              <w:t>ASSEMBLÉES GÉNÉRALES. –1965-1979. –2.5 cm de documents textuels.</w:t>
            </w:r>
          </w:p>
          <w:p w14:paraId="4016B5A5" w14:textId="77777777" w:rsidR="00703718" w:rsidRDefault="00703718" w:rsidP="00703718">
            <w:r>
              <w:t>Assemblées générales de la Chambre de Commerce de Dolbeau.</w:t>
            </w:r>
          </w:p>
          <w:p w14:paraId="42435C80" w14:textId="77777777" w:rsidR="00703718" w:rsidRDefault="00703718" w:rsidP="00703718"/>
          <w:p w14:paraId="2D406102" w14:textId="5D69E3EF" w:rsidR="00703718" w:rsidRDefault="00703718" w:rsidP="00703718">
            <w:r>
              <w:t>P11/A2/4.2</w:t>
            </w:r>
          </w:p>
          <w:p w14:paraId="19D660A5" w14:textId="77777777" w:rsidR="00703718" w:rsidRDefault="00703718" w:rsidP="00703718">
            <w:r>
              <w:t>ASSEMBLÉES GÉNÉRALES. –1980-1988. –2.2 cm de documents textuels.</w:t>
            </w:r>
          </w:p>
          <w:p w14:paraId="19B2C6F0" w14:textId="77777777" w:rsidR="00703718" w:rsidRDefault="00703718" w:rsidP="00703718">
            <w:r>
              <w:t>Assemblées générales de la Chambre de Commerce de Dolbeau.</w:t>
            </w:r>
          </w:p>
          <w:p w14:paraId="4F5708EF" w14:textId="425A3512" w:rsidR="00703718" w:rsidRPr="00703718" w:rsidRDefault="00703718" w:rsidP="00703718"/>
        </w:tc>
      </w:tr>
      <w:tr w:rsidR="00B41F4A" w:rsidRPr="00A674F8" w14:paraId="34C2E208" w14:textId="77777777" w:rsidTr="00B41F4A">
        <w:trPr>
          <w:trHeight w:val="1333"/>
        </w:trPr>
        <w:tc>
          <w:tcPr>
            <w:tcW w:w="1555" w:type="dxa"/>
            <w:shd w:val="clear" w:color="auto" w:fill="D9D9D9" w:themeFill="background1" w:themeFillShade="D9"/>
          </w:tcPr>
          <w:p w14:paraId="3CF68246" w14:textId="77777777" w:rsidR="00B41F4A" w:rsidRPr="00A674F8" w:rsidRDefault="00B41F4A" w:rsidP="00031B54">
            <w:pPr>
              <w:rPr>
                <w:lang w:eastAsia="en-US"/>
              </w:rPr>
            </w:pPr>
          </w:p>
        </w:tc>
        <w:tc>
          <w:tcPr>
            <w:tcW w:w="7801" w:type="dxa"/>
            <w:shd w:val="clear" w:color="auto" w:fill="auto"/>
          </w:tcPr>
          <w:p w14:paraId="57F08701" w14:textId="43545B22" w:rsidR="00B41F4A" w:rsidRPr="00B321DF" w:rsidRDefault="00B41F4A" w:rsidP="00031B54">
            <w:pPr>
              <w:pStyle w:val="Niveau3"/>
            </w:pPr>
            <w:bookmarkStart w:id="13" w:name="_Toc152684621"/>
            <w:r>
              <w:t>P11/A2/5</w:t>
            </w:r>
            <w:r w:rsidRPr="00B321DF">
              <w:t xml:space="preserve"> : </w:t>
            </w:r>
            <w:r w:rsidR="00703718" w:rsidRPr="00703718">
              <w:t>LAC À L’ÉPAULE</w:t>
            </w:r>
            <w:bookmarkEnd w:id="13"/>
          </w:p>
          <w:p w14:paraId="7088A6C1" w14:textId="5C93143E" w:rsidR="00703718" w:rsidRDefault="00703718" w:rsidP="00703718">
            <w:pPr>
              <w:outlineLvl w:val="0"/>
            </w:pPr>
            <w:bookmarkStart w:id="14" w:name="_Toc152684622"/>
            <w:r w:rsidRPr="006E788C">
              <w:t>–1985. –0.2 cm de documents textuels</w:t>
            </w:r>
            <w:bookmarkEnd w:id="14"/>
          </w:p>
          <w:p w14:paraId="117C6F55" w14:textId="77777777" w:rsidR="00703718" w:rsidRPr="006E788C" w:rsidRDefault="00703718" w:rsidP="00703718">
            <w:pPr>
              <w:outlineLvl w:val="0"/>
            </w:pPr>
          </w:p>
          <w:p w14:paraId="457223D6" w14:textId="6DC7DD6D" w:rsidR="00703718" w:rsidRDefault="00703718" w:rsidP="00703718">
            <w:r w:rsidRPr="006E788C">
              <w:t xml:space="preserve">Documents de travail du lac à l’Épaule du 7 septembre 1985 de </w:t>
            </w:r>
            <w:smartTag w:uri="urn:schemas-microsoft-com:office:smarttags" w:element="PersonName">
              <w:smartTagPr>
                <w:attr w:name="ProductID" w:val="la Chambre"/>
              </w:smartTagPr>
              <w:r w:rsidRPr="006E788C">
                <w:t>la Chambre</w:t>
              </w:r>
            </w:smartTag>
            <w:r w:rsidRPr="006E788C">
              <w:t xml:space="preserve"> de Commerce.</w:t>
            </w:r>
          </w:p>
          <w:p w14:paraId="27869EBA" w14:textId="61D08054" w:rsidR="00703718" w:rsidRDefault="00703718" w:rsidP="00703718"/>
          <w:p w14:paraId="1F9CD1D0" w14:textId="0ADB8385" w:rsidR="00703718" w:rsidRDefault="00703718" w:rsidP="00703718">
            <w:r>
              <w:t>P11/A2/5.1</w:t>
            </w:r>
          </w:p>
          <w:p w14:paraId="5E29E73C" w14:textId="77777777" w:rsidR="00703718" w:rsidRDefault="00703718" w:rsidP="00703718">
            <w:r>
              <w:t>LAC À L’ÉPAULE. –1986. –0.4 cm de documents textuels</w:t>
            </w:r>
          </w:p>
          <w:p w14:paraId="16D7F959" w14:textId="0898DE5D" w:rsidR="00703718" w:rsidRPr="006E788C" w:rsidRDefault="00703718" w:rsidP="00703718">
            <w:r>
              <w:t>Documents de travail du lac à l’Épaule du 23 août 1986 de la Chambre de Commerce.</w:t>
            </w:r>
          </w:p>
          <w:p w14:paraId="41780775" w14:textId="77777777" w:rsidR="00B41F4A" w:rsidRDefault="00B41F4A" w:rsidP="00B41F4A">
            <w:pPr>
              <w:pStyle w:val="Niveau3"/>
            </w:pPr>
          </w:p>
        </w:tc>
      </w:tr>
      <w:tr w:rsidR="00FF05CA" w:rsidRPr="00A674F8" w14:paraId="7DF5BFDF" w14:textId="77777777" w:rsidTr="00FF05CA">
        <w:trPr>
          <w:trHeight w:val="1333"/>
        </w:trPr>
        <w:tc>
          <w:tcPr>
            <w:tcW w:w="1555" w:type="dxa"/>
            <w:shd w:val="clear" w:color="auto" w:fill="D9D9D9" w:themeFill="background1" w:themeFillShade="D9"/>
          </w:tcPr>
          <w:p w14:paraId="12065FCE" w14:textId="77777777" w:rsidR="00FF05CA" w:rsidRPr="00A674F8" w:rsidRDefault="00FF05CA" w:rsidP="00031B54">
            <w:pPr>
              <w:rPr>
                <w:lang w:eastAsia="en-US"/>
              </w:rPr>
            </w:pPr>
          </w:p>
        </w:tc>
        <w:tc>
          <w:tcPr>
            <w:tcW w:w="7801" w:type="dxa"/>
            <w:shd w:val="clear" w:color="auto" w:fill="auto"/>
          </w:tcPr>
          <w:p w14:paraId="19960A86" w14:textId="5593B678" w:rsidR="00FF05CA" w:rsidRPr="00B321DF" w:rsidRDefault="00FF05CA" w:rsidP="00031B54">
            <w:pPr>
              <w:pStyle w:val="Niveau3"/>
            </w:pPr>
            <w:bookmarkStart w:id="15" w:name="_Toc152684623"/>
            <w:r>
              <w:t>P11/A2/6</w:t>
            </w:r>
            <w:r w:rsidRPr="00B321DF">
              <w:t xml:space="preserve"> : </w:t>
            </w:r>
            <w:r w:rsidRPr="00FF05CA">
              <w:t>LISTES DE NOMS DES DIRIGEANTS DES COMITÉS</w:t>
            </w:r>
            <w:bookmarkEnd w:id="15"/>
          </w:p>
          <w:p w14:paraId="6C65587D" w14:textId="2C046CB8" w:rsidR="00FF05CA" w:rsidRDefault="00FF05CA" w:rsidP="00FF05CA">
            <w:r w:rsidRPr="006E788C">
              <w:t>–1948-1988. –0.3 cm de documents textuels.</w:t>
            </w:r>
          </w:p>
          <w:p w14:paraId="40CBA5E9" w14:textId="77777777" w:rsidR="00FF05CA" w:rsidRPr="006E788C" w:rsidRDefault="00FF05CA" w:rsidP="00FF05CA"/>
          <w:p w14:paraId="0700B291" w14:textId="77777777" w:rsidR="00FF05CA" w:rsidRPr="006E788C" w:rsidRDefault="00FF05CA" w:rsidP="00FF05CA">
            <w:r w:rsidRPr="006E788C">
              <w:t xml:space="preserve">Listes des noms des dirigeants de l’exécutif et de l’administration ainsi que des divers comités composant </w:t>
            </w:r>
            <w:smartTag w:uri="urn:schemas-microsoft-com:office:smarttags" w:element="PersonName">
              <w:smartTagPr>
                <w:attr w:name="ProductID" w:val="la Chambre"/>
              </w:smartTagPr>
              <w:r w:rsidRPr="006E788C">
                <w:t>la Chambre</w:t>
              </w:r>
            </w:smartTag>
            <w:r w:rsidRPr="006E788C">
              <w:t xml:space="preserve"> de Commerce de Dolbeau.  Comités : vie interne, tourisme, commerce et industrie, affaires publiques, urbanisme, illumination, cours, St-Jean Baptiste, semaine de l’éducation, commission des loisirs, environnement, Cédap, p.m.e., recrutement, bureau immatriculation, curling, souper acadien, publicité, parc urbain, visite industrielle, golf, gala culturel, soirée du président, rencontre inter-municipale, santé, centre civique, club nautique, marina, jeux d’hiver, tv communautaire, accueil, Do-Mi-Ski, dossier judiciaire, dîner d’affaire, élection, Julac, </w:t>
            </w:r>
            <w:r w:rsidRPr="006E788C">
              <w:lastRenderedPageBreak/>
              <w:t>transport, expo-bleue, développement des collectivités, sommet, dossiers spéciaux.</w:t>
            </w:r>
          </w:p>
          <w:p w14:paraId="0CC508F8" w14:textId="77777777" w:rsidR="00FF05CA" w:rsidRDefault="00FF05CA" w:rsidP="00FF05CA">
            <w:pPr>
              <w:pStyle w:val="Niveau3"/>
            </w:pPr>
          </w:p>
        </w:tc>
      </w:tr>
    </w:tbl>
    <w:p w14:paraId="6189762A" w14:textId="0A1851F7" w:rsidR="00696AE2" w:rsidRDefault="00696AE2" w:rsidP="00923766"/>
    <w:p w14:paraId="620D2960" w14:textId="3BF8F6A0" w:rsidR="007177F2" w:rsidRDefault="007177F2" w:rsidP="00923766"/>
    <w:p w14:paraId="45EA1C73" w14:textId="01035C1B" w:rsidR="007177F2" w:rsidRPr="00A674F8" w:rsidRDefault="007177F2" w:rsidP="007177F2">
      <w:pPr>
        <w:pStyle w:val="Titre2"/>
      </w:pPr>
      <w:bookmarkStart w:id="16" w:name="_Toc152684624"/>
      <w:r>
        <w:t>P11</w:t>
      </w:r>
      <w:r w:rsidRPr="00A674F8">
        <w:t>/A</w:t>
      </w:r>
      <w:r>
        <w:t>3</w:t>
      </w:r>
      <w:r w:rsidRPr="00A674F8">
        <w:t xml:space="preserve"> </w:t>
      </w:r>
      <w:r w:rsidRPr="007177F2">
        <w:t>Élections et litiges</w:t>
      </w:r>
      <w:bookmarkEnd w:id="16"/>
    </w:p>
    <w:p w14:paraId="415231CF" w14:textId="3E0E7E24" w:rsidR="007177F2" w:rsidRDefault="004177EB" w:rsidP="007177F2">
      <w:r w:rsidRPr="006E788C">
        <w:t>–[19--], 1947-1988. –1.5 cm de documents textuels.</w:t>
      </w:r>
    </w:p>
    <w:p w14:paraId="094D975D" w14:textId="77777777" w:rsidR="007177F2" w:rsidRDefault="007177F2" w:rsidP="007177F2"/>
    <w:p w14:paraId="00B47101" w14:textId="77777777" w:rsidR="007177F2" w:rsidRPr="00AB6798" w:rsidRDefault="007177F2" w:rsidP="007177F2">
      <w:pPr>
        <w:rPr>
          <w:i/>
        </w:rPr>
      </w:pPr>
      <w:r w:rsidRPr="00AB6798">
        <w:rPr>
          <w:i/>
        </w:rPr>
        <w:t xml:space="preserve">Portée et contenu : </w:t>
      </w:r>
    </w:p>
    <w:p w14:paraId="15711147" w14:textId="77777777" w:rsidR="004177EB" w:rsidRPr="006E788C" w:rsidRDefault="004177EB" w:rsidP="004177EB">
      <w:r w:rsidRPr="006E788C">
        <w:t>Cette sous-série est constituée de correspondance, de procédures pour les élections, de mises en candidature et vote postal, de rapports et résultats d’élections et d’un document de litiges.</w:t>
      </w:r>
    </w:p>
    <w:p w14:paraId="6910EFD5" w14:textId="77777777" w:rsidR="007177F2" w:rsidRPr="00A674F8" w:rsidRDefault="007177F2" w:rsidP="007177F2"/>
    <w:tbl>
      <w:tblPr>
        <w:tblW w:w="9356" w:type="dxa"/>
        <w:tblInd w:w="-567" w:type="dxa"/>
        <w:shd w:val="clear" w:color="auto" w:fill="D9D9D9"/>
        <w:tblLook w:val="04A0" w:firstRow="1" w:lastRow="0" w:firstColumn="1" w:lastColumn="0" w:noHBand="0" w:noVBand="1"/>
      </w:tblPr>
      <w:tblGrid>
        <w:gridCol w:w="1555"/>
        <w:gridCol w:w="7801"/>
      </w:tblGrid>
      <w:tr w:rsidR="007177F2" w:rsidRPr="00A674F8" w14:paraId="38E53D98" w14:textId="77777777" w:rsidTr="002637DC">
        <w:trPr>
          <w:trHeight w:val="873"/>
        </w:trPr>
        <w:tc>
          <w:tcPr>
            <w:tcW w:w="1555" w:type="dxa"/>
            <w:shd w:val="clear" w:color="auto" w:fill="D9D9D9" w:themeFill="background1" w:themeFillShade="D9"/>
            <w:hideMark/>
          </w:tcPr>
          <w:p w14:paraId="49CDA285" w14:textId="77777777" w:rsidR="007177F2" w:rsidRPr="00A674F8" w:rsidRDefault="007177F2" w:rsidP="002637DC">
            <w:pPr>
              <w:rPr>
                <w:lang w:eastAsia="en-US"/>
              </w:rPr>
            </w:pPr>
            <w:r w:rsidRPr="00A674F8">
              <w:rPr>
                <w:lang w:eastAsia="en-US"/>
              </w:rPr>
              <w:t>R-E-T-P</w:t>
            </w:r>
          </w:p>
        </w:tc>
        <w:tc>
          <w:tcPr>
            <w:tcW w:w="7801" w:type="dxa"/>
            <w:shd w:val="clear" w:color="auto" w:fill="auto"/>
            <w:hideMark/>
          </w:tcPr>
          <w:p w14:paraId="70E0AC45" w14:textId="04135227" w:rsidR="007177F2" w:rsidRDefault="007177F2" w:rsidP="002637DC">
            <w:pPr>
              <w:pStyle w:val="Niveau3"/>
            </w:pPr>
            <w:bookmarkStart w:id="17" w:name="_Toc152684625"/>
            <w:r>
              <w:t>P11</w:t>
            </w:r>
            <w:r w:rsidRPr="00B321DF">
              <w:t>/A</w:t>
            </w:r>
            <w:r>
              <w:t>3</w:t>
            </w:r>
            <w:r w:rsidRPr="00B321DF">
              <w:t xml:space="preserve">/1 : </w:t>
            </w:r>
            <w:r w:rsidR="004177EB" w:rsidRPr="004177EB">
              <w:t>ÉLECTIONS – PROCÉDURES</w:t>
            </w:r>
            <w:bookmarkEnd w:id="17"/>
          </w:p>
          <w:p w14:paraId="4CCD7C19" w14:textId="554FE323" w:rsidR="004177EB" w:rsidRDefault="004177EB" w:rsidP="004177EB">
            <w:r w:rsidRPr="006E788C">
              <w:t>–1965-1981. –0.1 cm de documents textuels.</w:t>
            </w:r>
          </w:p>
          <w:p w14:paraId="74C9A535" w14:textId="77777777" w:rsidR="004177EB" w:rsidRPr="006E788C" w:rsidRDefault="004177EB" w:rsidP="004177EB"/>
          <w:p w14:paraId="021EADC4" w14:textId="739E6ACF" w:rsidR="004177EB" w:rsidRDefault="004177EB" w:rsidP="004177EB">
            <w:r w:rsidRPr="006E788C">
              <w:t xml:space="preserve">Procédures pour les élections des dirigeants de </w:t>
            </w:r>
            <w:smartTag w:uri="urn:schemas-microsoft-com:office:smarttags" w:element="PersonName">
              <w:smartTagPr>
                <w:attr w:name="ProductID" w:val="la Chambre"/>
              </w:smartTagPr>
              <w:r w:rsidRPr="006E788C">
                <w:t>la Chambre</w:t>
              </w:r>
            </w:smartTag>
            <w:r w:rsidRPr="006E788C">
              <w:t xml:space="preserve"> de Commerce de Dolbeau.</w:t>
            </w:r>
          </w:p>
          <w:p w14:paraId="1F747366" w14:textId="77777777" w:rsidR="004177EB" w:rsidRPr="006E788C" w:rsidRDefault="004177EB" w:rsidP="004177EB"/>
          <w:p w14:paraId="44020060" w14:textId="77777777" w:rsidR="004177EB" w:rsidRDefault="004177EB" w:rsidP="004177EB">
            <w:pPr>
              <w:rPr>
                <w:lang w:eastAsia="en-US"/>
              </w:rPr>
            </w:pPr>
            <w:r>
              <w:rPr>
                <w:lang w:eastAsia="en-US"/>
              </w:rPr>
              <w:t>P 11 / A3 /1.1</w:t>
            </w:r>
          </w:p>
          <w:p w14:paraId="1BD542B6" w14:textId="77777777" w:rsidR="004177EB" w:rsidRDefault="004177EB" w:rsidP="004177EB">
            <w:pPr>
              <w:rPr>
                <w:lang w:eastAsia="en-US"/>
              </w:rPr>
            </w:pPr>
            <w:r>
              <w:rPr>
                <w:lang w:eastAsia="en-US"/>
              </w:rPr>
              <w:t>ÉLECTIONS – MISE EN CANDIDATURE. –1947-1988. –1 cm de documents textuels.</w:t>
            </w:r>
          </w:p>
          <w:p w14:paraId="15B276F1" w14:textId="77777777" w:rsidR="007177F2" w:rsidRDefault="004177EB" w:rsidP="004177EB">
            <w:pPr>
              <w:rPr>
                <w:lang w:eastAsia="en-US"/>
              </w:rPr>
            </w:pPr>
            <w:r>
              <w:rPr>
                <w:lang w:eastAsia="en-US"/>
              </w:rPr>
              <w:t>Mise en candidature, vote postal, rapports d’élection et résultats.</w:t>
            </w:r>
          </w:p>
          <w:p w14:paraId="763DB8BE" w14:textId="517BCE9E" w:rsidR="004177EB" w:rsidRPr="00A674F8" w:rsidRDefault="004177EB" w:rsidP="004177EB">
            <w:pPr>
              <w:rPr>
                <w:lang w:eastAsia="en-US"/>
              </w:rPr>
            </w:pPr>
          </w:p>
        </w:tc>
      </w:tr>
      <w:tr w:rsidR="007177F2" w:rsidRPr="00A674F8" w14:paraId="4882B159" w14:textId="77777777" w:rsidTr="002637DC">
        <w:trPr>
          <w:trHeight w:val="1333"/>
        </w:trPr>
        <w:tc>
          <w:tcPr>
            <w:tcW w:w="1555" w:type="dxa"/>
            <w:shd w:val="clear" w:color="auto" w:fill="D9D9D9" w:themeFill="background1" w:themeFillShade="D9"/>
          </w:tcPr>
          <w:p w14:paraId="4D78D1B3" w14:textId="77777777" w:rsidR="007177F2" w:rsidRPr="00A674F8" w:rsidRDefault="007177F2" w:rsidP="002637DC">
            <w:pPr>
              <w:rPr>
                <w:lang w:eastAsia="en-US"/>
              </w:rPr>
            </w:pPr>
          </w:p>
        </w:tc>
        <w:tc>
          <w:tcPr>
            <w:tcW w:w="7801" w:type="dxa"/>
            <w:shd w:val="clear" w:color="auto" w:fill="auto"/>
          </w:tcPr>
          <w:p w14:paraId="2F11A5EE" w14:textId="0E06CCA9" w:rsidR="007177F2" w:rsidRPr="00B321DF" w:rsidRDefault="007177F2" w:rsidP="002637DC">
            <w:pPr>
              <w:pStyle w:val="Niveau3"/>
            </w:pPr>
            <w:bookmarkStart w:id="18" w:name="_Toc152684626"/>
            <w:r>
              <w:t>P11/A3/2</w:t>
            </w:r>
            <w:r w:rsidRPr="00B321DF">
              <w:t xml:space="preserve"> : </w:t>
            </w:r>
            <w:r w:rsidR="004177EB" w:rsidRPr="004177EB">
              <w:t>LITIGES</w:t>
            </w:r>
            <w:bookmarkEnd w:id="18"/>
          </w:p>
          <w:p w14:paraId="5879E1A7" w14:textId="65C775CF" w:rsidR="004177EB" w:rsidRDefault="004177EB" w:rsidP="004177EB">
            <w:r w:rsidRPr="006E788C">
              <w:t>–1984. –0.1 cm de documents textuels.</w:t>
            </w:r>
          </w:p>
          <w:p w14:paraId="2FFF80DC" w14:textId="77777777" w:rsidR="004177EB" w:rsidRPr="006E788C" w:rsidRDefault="004177EB" w:rsidP="004177EB"/>
          <w:p w14:paraId="56D29A0F" w14:textId="77777777" w:rsidR="004177EB" w:rsidRPr="006E788C" w:rsidRDefault="004177EB" w:rsidP="004177EB">
            <w:r w:rsidRPr="006E788C">
              <w:t xml:space="preserve">Poursuite de </w:t>
            </w:r>
            <w:smartTag w:uri="urn:schemas-microsoft-com:office:smarttags" w:element="PersonName">
              <w:smartTagPr>
                <w:attr w:name="ProductID" w:val="la Chambre"/>
              </w:smartTagPr>
              <w:r w:rsidRPr="006E788C">
                <w:t>la Chambre</w:t>
              </w:r>
            </w:smartTag>
            <w:r w:rsidRPr="006E788C">
              <w:t xml:space="preserve"> de Commerce de Dolbeau (représentant le bureau d’immatriculation ) contre la ville de Dolbeau au sujet des exemptions des taxes foncières et municipales.</w:t>
            </w:r>
          </w:p>
          <w:p w14:paraId="4EB31D95" w14:textId="77777777" w:rsidR="007177F2" w:rsidRDefault="007177F2" w:rsidP="002637DC"/>
        </w:tc>
      </w:tr>
      <w:tr w:rsidR="00B64416" w:rsidRPr="00A674F8" w14:paraId="0E87B796" w14:textId="77777777" w:rsidTr="00B64416">
        <w:trPr>
          <w:trHeight w:val="1333"/>
        </w:trPr>
        <w:tc>
          <w:tcPr>
            <w:tcW w:w="1555" w:type="dxa"/>
            <w:shd w:val="clear" w:color="auto" w:fill="D9D9D9" w:themeFill="background1" w:themeFillShade="D9"/>
          </w:tcPr>
          <w:p w14:paraId="39C22131" w14:textId="77777777" w:rsidR="00B64416" w:rsidRPr="00A674F8" w:rsidRDefault="00B64416" w:rsidP="00031B54">
            <w:pPr>
              <w:rPr>
                <w:lang w:eastAsia="en-US"/>
              </w:rPr>
            </w:pPr>
          </w:p>
        </w:tc>
        <w:tc>
          <w:tcPr>
            <w:tcW w:w="7801" w:type="dxa"/>
            <w:shd w:val="clear" w:color="auto" w:fill="auto"/>
          </w:tcPr>
          <w:p w14:paraId="678026EC" w14:textId="7C69480D" w:rsidR="00B64416" w:rsidRPr="00B321DF" w:rsidRDefault="00B64416" w:rsidP="00031B54">
            <w:pPr>
              <w:pStyle w:val="Niveau3"/>
            </w:pPr>
            <w:bookmarkStart w:id="19" w:name="_Toc152684627"/>
            <w:r>
              <w:t>P11/A3/3</w:t>
            </w:r>
            <w:r w:rsidRPr="00B321DF">
              <w:t xml:space="preserve"> : </w:t>
            </w:r>
            <w:r w:rsidRPr="00B64416">
              <w:t>PARTAGE DES POUVOIRS</w:t>
            </w:r>
            <w:bookmarkEnd w:id="19"/>
          </w:p>
          <w:p w14:paraId="153DDC48" w14:textId="45804A38" w:rsidR="00B64416" w:rsidRDefault="00B64416" w:rsidP="00B64416">
            <w:r w:rsidRPr="006E788C">
              <w:t>–1965-1988. –0.3 cm de documents textuels.</w:t>
            </w:r>
          </w:p>
          <w:p w14:paraId="65AC0D26" w14:textId="77777777" w:rsidR="00B64416" w:rsidRPr="006E788C" w:rsidRDefault="00B64416" w:rsidP="00B64416"/>
          <w:p w14:paraId="01386AAF" w14:textId="77777777" w:rsidR="00B64416" w:rsidRPr="006E788C" w:rsidRDefault="00B64416" w:rsidP="00B64416">
            <w:r w:rsidRPr="006E788C">
              <w:t xml:space="preserve">Correspondance concernant des demandes de représentants de </w:t>
            </w:r>
            <w:smartTag w:uri="urn:schemas-microsoft-com:office:smarttags" w:element="PersonName">
              <w:smartTagPr>
                <w:attr w:name="ProductID" w:val="la Chambre"/>
              </w:smartTagPr>
              <w:r w:rsidRPr="006E788C">
                <w:t>la Chambre</w:t>
              </w:r>
            </w:smartTag>
            <w:r w:rsidRPr="006E788C">
              <w:t xml:space="preserve"> de Commerce de Dolbeau pour siéger à divers comités et organismes :comités d’étude pour fusion de Dolbeau et Mistassini, comité paroissial, commission des loisirs, C.E.R., comité aéroport, comité commerce, comité protection des eaux, comité environnement, comité ad hoc, dossier stationnement, t.v. communautaire, office municipal d’habitation, association touristique régionale, Do-Mi-Ski, comité local du 150</w:t>
            </w:r>
            <w:r w:rsidRPr="006E788C">
              <w:rPr>
                <w:vertAlign w:val="superscript"/>
              </w:rPr>
              <w:t>ième</w:t>
            </w:r>
            <w:r w:rsidRPr="006E788C">
              <w:t>, Club Panache Inc.</w:t>
            </w:r>
          </w:p>
          <w:p w14:paraId="4D95FFEB" w14:textId="77777777" w:rsidR="00B64416" w:rsidRDefault="00B64416" w:rsidP="00B64416">
            <w:pPr>
              <w:pStyle w:val="Niveau3"/>
            </w:pPr>
          </w:p>
        </w:tc>
      </w:tr>
    </w:tbl>
    <w:p w14:paraId="591A3D6D" w14:textId="5EB36E9D" w:rsidR="007177F2" w:rsidRDefault="007177F2" w:rsidP="00923766"/>
    <w:p w14:paraId="24A76C15" w14:textId="77777777" w:rsidR="007177F2" w:rsidRPr="00A674F8" w:rsidRDefault="007177F2" w:rsidP="00923766"/>
    <w:p w14:paraId="718717C6" w14:textId="77777777" w:rsidR="00E57F6F" w:rsidRDefault="00E57F6F" w:rsidP="00923766"/>
    <w:p w14:paraId="66A8040F" w14:textId="1037BAE6" w:rsidR="00696AE2" w:rsidRPr="00A674F8" w:rsidRDefault="00AB6798" w:rsidP="00696AE2">
      <w:pPr>
        <w:pStyle w:val="Titre"/>
      </w:pPr>
      <w:bookmarkStart w:id="20" w:name="_Toc152684628"/>
      <w:r>
        <w:lastRenderedPageBreak/>
        <w:t>P</w:t>
      </w:r>
      <w:r w:rsidR="007177F2">
        <w:t>11</w:t>
      </w:r>
      <w:r w:rsidR="00696AE2">
        <w:t>/B</w:t>
      </w:r>
      <w:r w:rsidR="00696AE2" w:rsidRPr="00A674F8">
        <w:t xml:space="preserve"> </w:t>
      </w:r>
      <w:r w:rsidR="007177F2" w:rsidRPr="007177F2">
        <w:t>FINANCE ET COMPTABILITÉ</w:t>
      </w:r>
      <w:bookmarkEnd w:id="20"/>
    </w:p>
    <w:p w14:paraId="56B09A79" w14:textId="41F0748C" w:rsidR="00696AE2" w:rsidRDefault="00B64416" w:rsidP="00696AE2">
      <w:r w:rsidRPr="006E788C">
        <w:t>–[19--],1947-1988. –3.2 cm de documents textuels.</w:t>
      </w:r>
    </w:p>
    <w:p w14:paraId="1992A85E" w14:textId="77777777" w:rsidR="00A275C7" w:rsidRDefault="00A275C7" w:rsidP="00696AE2"/>
    <w:p w14:paraId="50230ACB" w14:textId="77777777" w:rsidR="00AB6798" w:rsidRPr="00AB6798" w:rsidRDefault="00AB6798" w:rsidP="00AB6798">
      <w:pPr>
        <w:rPr>
          <w:i/>
        </w:rPr>
      </w:pPr>
      <w:r w:rsidRPr="00AB6798">
        <w:rPr>
          <w:i/>
        </w:rPr>
        <w:t xml:space="preserve">Portée et contenu : </w:t>
      </w:r>
    </w:p>
    <w:p w14:paraId="73EFBFCA" w14:textId="77777777" w:rsidR="00B64416" w:rsidRPr="006E788C" w:rsidRDefault="00B64416" w:rsidP="00B64416">
      <w:r w:rsidRPr="006E788C">
        <w:t xml:space="preserve">La série comporte des documents divers sur le budget et la comptabilité de </w:t>
      </w:r>
      <w:smartTag w:uri="urn:schemas-microsoft-com:office:smarttags" w:element="PersonName">
        <w:smartTagPr>
          <w:attr w:name="ProductID" w:val="la Chambre"/>
        </w:smartTagPr>
        <w:r w:rsidRPr="006E788C">
          <w:t>la Chambre</w:t>
        </w:r>
      </w:smartTag>
      <w:r w:rsidRPr="006E788C">
        <w:t xml:space="preserve"> de Commerce.  </w:t>
      </w:r>
    </w:p>
    <w:p w14:paraId="2676F1BC" w14:textId="77777777" w:rsidR="00AB6798" w:rsidRDefault="00AB6798" w:rsidP="00696AE2"/>
    <w:p w14:paraId="3C247F0E" w14:textId="77777777" w:rsidR="00AB6798" w:rsidRPr="00AB6798" w:rsidRDefault="00AB6798" w:rsidP="00696AE2">
      <w:pPr>
        <w:rPr>
          <w:i/>
        </w:rPr>
      </w:pPr>
      <w:r w:rsidRPr="00AB6798">
        <w:rPr>
          <w:i/>
        </w:rPr>
        <w:t xml:space="preserve">Notes : </w:t>
      </w:r>
    </w:p>
    <w:p w14:paraId="7135F5C2" w14:textId="77777777" w:rsidR="00B64416" w:rsidRPr="006E788C" w:rsidRDefault="00B64416" w:rsidP="00B64416">
      <w:pPr>
        <w:outlineLvl w:val="0"/>
      </w:pPr>
      <w:bookmarkStart w:id="21" w:name="_Toc152684629"/>
      <w:r w:rsidRPr="006E788C">
        <w:t>Titre basé sur le cadre de classification.</w:t>
      </w:r>
      <w:bookmarkEnd w:id="21"/>
    </w:p>
    <w:p w14:paraId="13930FA9" w14:textId="77777777" w:rsidR="00696AE2" w:rsidRPr="00A674F8" w:rsidRDefault="00696AE2" w:rsidP="00696AE2"/>
    <w:p w14:paraId="0BCC7CF2" w14:textId="43E9DED8" w:rsidR="00696AE2" w:rsidRPr="00A674F8" w:rsidRDefault="00AB6798" w:rsidP="00696AE2">
      <w:pPr>
        <w:pStyle w:val="Titre2"/>
      </w:pPr>
      <w:bookmarkStart w:id="22" w:name="_Toc152684630"/>
      <w:r>
        <w:t>P</w:t>
      </w:r>
      <w:r w:rsidR="007177F2">
        <w:t>11</w:t>
      </w:r>
      <w:r w:rsidR="00696AE2">
        <w:t>/B</w:t>
      </w:r>
      <w:r w:rsidR="00696AE2" w:rsidRPr="00A674F8">
        <w:t xml:space="preserve">1 </w:t>
      </w:r>
      <w:r w:rsidR="007177F2" w:rsidRPr="007177F2">
        <w:t>Budget</w:t>
      </w:r>
      <w:bookmarkEnd w:id="22"/>
    </w:p>
    <w:p w14:paraId="3EE20C62" w14:textId="37E0E767" w:rsidR="00696AE2" w:rsidRDefault="00B64416" w:rsidP="00696AE2">
      <w:r w:rsidRPr="006E788C">
        <w:t>–[19--], 1965-1988. –0.4 cm de documents textuels</w:t>
      </w:r>
    </w:p>
    <w:p w14:paraId="6F18658C" w14:textId="77777777" w:rsidR="00A275C7" w:rsidRPr="00A674F8" w:rsidRDefault="00A275C7" w:rsidP="00696AE2"/>
    <w:p w14:paraId="0101D57C" w14:textId="77777777" w:rsidR="00AB6798" w:rsidRPr="00AB6798" w:rsidRDefault="00AB6798" w:rsidP="00AB6798">
      <w:pPr>
        <w:rPr>
          <w:i/>
        </w:rPr>
      </w:pPr>
      <w:r w:rsidRPr="00AB6798">
        <w:rPr>
          <w:i/>
        </w:rPr>
        <w:t xml:space="preserve">Portée et contenu : </w:t>
      </w:r>
    </w:p>
    <w:p w14:paraId="5DD9B2F4" w14:textId="77777777" w:rsidR="00B64416" w:rsidRPr="006E788C" w:rsidRDefault="00B64416" w:rsidP="00B64416">
      <w:r w:rsidRPr="006E788C">
        <w:t>Cette sous-série contient les prévisions budgétaires et les budgets.</w:t>
      </w:r>
    </w:p>
    <w:p w14:paraId="2A6F04E3" w14:textId="77777777" w:rsidR="00561EAD" w:rsidRPr="00A674F8" w:rsidRDefault="00561EAD" w:rsidP="00696AE2"/>
    <w:tbl>
      <w:tblPr>
        <w:tblW w:w="9356" w:type="dxa"/>
        <w:tblInd w:w="-567" w:type="dxa"/>
        <w:shd w:val="clear" w:color="auto" w:fill="D9D9D9"/>
        <w:tblLook w:val="04A0" w:firstRow="1" w:lastRow="0" w:firstColumn="1" w:lastColumn="0" w:noHBand="0" w:noVBand="1"/>
      </w:tblPr>
      <w:tblGrid>
        <w:gridCol w:w="1555"/>
        <w:gridCol w:w="7801"/>
      </w:tblGrid>
      <w:tr w:rsidR="00C11F5D" w:rsidRPr="00A674F8" w14:paraId="51C17D1E" w14:textId="77777777" w:rsidTr="007F33D1">
        <w:trPr>
          <w:trHeight w:val="873"/>
        </w:trPr>
        <w:tc>
          <w:tcPr>
            <w:tcW w:w="1555" w:type="dxa"/>
            <w:shd w:val="clear" w:color="auto" w:fill="D9D9D9" w:themeFill="background1" w:themeFillShade="D9"/>
            <w:hideMark/>
          </w:tcPr>
          <w:p w14:paraId="001B4F16" w14:textId="77777777" w:rsidR="00C11F5D" w:rsidRPr="00A674F8" w:rsidRDefault="00C11F5D" w:rsidP="007F33D1">
            <w:pPr>
              <w:rPr>
                <w:lang w:eastAsia="en-US"/>
              </w:rPr>
            </w:pPr>
            <w:r w:rsidRPr="00A674F8">
              <w:rPr>
                <w:lang w:eastAsia="en-US"/>
              </w:rPr>
              <w:t>R-E-T-P</w:t>
            </w:r>
          </w:p>
        </w:tc>
        <w:tc>
          <w:tcPr>
            <w:tcW w:w="7801" w:type="dxa"/>
            <w:shd w:val="clear" w:color="auto" w:fill="auto"/>
            <w:hideMark/>
          </w:tcPr>
          <w:p w14:paraId="32B5B192" w14:textId="75E3E8E6" w:rsidR="00C11F5D" w:rsidRPr="00B321DF" w:rsidRDefault="00AB6798" w:rsidP="007F33D1">
            <w:pPr>
              <w:pStyle w:val="Niveau3"/>
            </w:pPr>
            <w:bookmarkStart w:id="23" w:name="_Toc152684631"/>
            <w:r>
              <w:t>P</w:t>
            </w:r>
            <w:r w:rsidR="007177F2">
              <w:t>11</w:t>
            </w:r>
            <w:r w:rsidR="00C11F5D" w:rsidRPr="00B321DF">
              <w:t>/</w:t>
            </w:r>
            <w:r>
              <w:t>B</w:t>
            </w:r>
            <w:r w:rsidR="00C11F5D" w:rsidRPr="00B321DF">
              <w:t xml:space="preserve">1/1 : </w:t>
            </w:r>
            <w:r w:rsidR="00B64416" w:rsidRPr="00B64416">
              <w:t>PRÉVISIONS BUDGÉTAIRES</w:t>
            </w:r>
            <w:bookmarkEnd w:id="23"/>
          </w:p>
          <w:p w14:paraId="7F69F8D1" w14:textId="6770D0B6" w:rsidR="00C11F5D" w:rsidRDefault="00B64416" w:rsidP="007F33D1">
            <w:pPr>
              <w:rPr>
                <w:lang w:eastAsia="en-US"/>
              </w:rPr>
            </w:pPr>
            <w:r w:rsidRPr="006E788C">
              <w:t>–1965-1988. –0.4  cm de documents textuels.</w:t>
            </w:r>
          </w:p>
          <w:p w14:paraId="1F7B5CCB" w14:textId="77777777" w:rsidR="00C11F5D" w:rsidRDefault="00C11F5D" w:rsidP="007F33D1">
            <w:pPr>
              <w:rPr>
                <w:lang w:eastAsia="en-US"/>
              </w:rPr>
            </w:pPr>
          </w:p>
          <w:p w14:paraId="783237B9" w14:textId="77777777" w:rsidR="00B64416" w:rsidRPr="006E788C" w:rsidRDefault="00B64416" w:rsidP="00B64416">
            <w:r w:rsidRPr="006E788C">
              <w:t xml:space="preserve">Prévisions budgétaires et budgets de </w:t>
            </w:r>
            <w:smartTag w:uri="urn:schemas-microsoft-com:office:smarttags" w:element="PersonName">
              <w:smartTagPr>
                <w:attr w:name="ProductID" w:val="la Chambre"/>
              </w:smartTagPr>
              <w:r w:rsidRPr="006E788C">
                <w:t>la Chambre</w:t>
              </w:r>
            </w:smartTag>
            <w:r w:rsidRPr="006E788C">
              <w:t xml:space="preserve"> de Commerce de Dolbeau.</w:t>
            </w:r>
          </w:p>
          <w:p w14:paraId="5AA39CC1" w14:textId="77777777" w:rsidR="00C11F5D" w:rsidRPr="00A674F8" w:rsidRDefault="00C11F5D" w:rsidP="007F33D1">
            <w:pPr>
              <w:rPr>
                <w:lang w:eastAsia="en-US"/>
              </w:rPr>
            </w:pPr>
          </w:p>
        </w:tc>
      </w:tr>
    </w:tbl>
    <w:p w14:paraId="06E9BC0C" w14:textId="77777777" w:rsidR="00696AE2" w:rsidRPr="00A674F8" w:rsidRDefault="00696AE2" w:rsidP="003C22B2"/>
    <w:p w14:paraId="4FDFCB29" w14:textId="77777777" w:rsidR="00696AE2" w:rsidRPr="00A674F8" w:rsidRDefault="00696AE2" w:rsidP="00696AE2"/>
    <w:p w14:paraId="5781C394" w14:textId="561E4224" w:rsidR="00696AE2" w:rsidRPr="00A674F8" w:rsidRDefault="00AB6798" w:rsidP="00696AE2">
      <w:pPr>
        <w:pStyle w:val="Titre2"/>
      </w:pPr>
      <w:bookmarkStart w:id="24" w:name="_Toc152684632"/>
      <w:r>
        <w:t>P</w:t>
      </w:r>
      <w:r w:rsidR="007177F2">
        <w:t>11</w:t>
      </w:r>
      <w:r w:rsidR="00696AE2">
        <w:t>/B</w:t>
      </w:r>
      <w:r w:rsidR="00696AE2" w:rsidRPr="00A674F8">
        <w:t xml:space="preserve">2 </w:t>
      </w:r>
      <w:r w:rsidR="007177F2" w:rsidRPr="007177F2">
        <w:t>Comptabilité</w:t>
      </w:r>
      <w:bookmarkEnd w:id="24"/>
    </w:p>
    <w:p w14:paraId="2838DCE2" w14:textId="34D7167E" w:rsidR="00696AE2" w:rsidRDefault="00B64416" w:rsidP="00696AE2">
      <w:r w:rsidRPr="006E788C">
        <w:t>–[19--], 1947-1988. –2.8 cm de documents textuels.</w:t>
      </w:r>
    </w:p>
    <w:p w14:paraId="2081D1B0" w14:textId="77777777" w:rsidR="00A275C7" w:rsidRDefault="00A275C7" w:rsidP="00696AE2"/>
    <w:p w14:paraId="56A4AAF9" w14:textId="77777777" w:rsidR="00A275C7" w:rsidRPr="00AB6798" w:rsidRDefault="00A275C7" w:rsidP="00A275C7">
      <w:pPr>
        <w:rPr>
          <w:i/>
        </w:rPr>
      </w:pPr>
      <w:r w:rsidRPr="00AB6798">
        <w:rPr>
          <w:i/>
        </w:rPr>
        <w:t xml:space="preserve">Portée et contenu : </w:t>
      </w:r>
    </w:p>
    <w:p w14:paraId="580199AD" w14:textId="77777777" w:rsidR="00B64416" w:rsidRPr="006E788C" w:rsidRDefault="00B64416" w:rsidP="00B64416">
      <w:r w:rsidRPr="006E788C">
        <w:t>Cette sous-série est composé e de rapports et d’états financiers. De bilans, de comptes à payer et de dépenses administratives.</w:t>
      </w:r>
    </w:p>
    <w:p w14:paraId="533941F8" w14:textId="77777777" w:rsidR="00A275C7" w:rsidRPr="00A674F8" w:rsidRDefault="00A275C7" w:rsidP="00696AE2"/>
    <w:tbl>
      <w:tblPr>
        <w:tblW w:w="9356" w:type="dxa"/>
        <w:tblInd w:w="-567" w:type="dxa"/>
        <w:shd w:val="clear" w:color="auto" w:fill="D9D9D9"/>
        <w:tblLook w:val="04A0" w:firstRow="1" w:lastRow="0" w:firstColumn="1" w:lastColumn="0" w:noHBand="0" w:noVBand="1"/>
      </w:tblPr>
      <w:tblGrid>
        <w:gridCol w:w="1555"/>
        <w:gridCol w:w="7801"/>
      </w:tblGrid>
      <w:tr w:rsidR="00C11F5D" w:rsidRPr="00A674F8" w14:paraId="69E871D4" w14:textId="77777777" w:rsidTr="007F33D1">
        <w:trPr>
          <w:trHeight w:val="873"/>
        </w:trPr>
        <w:tc>
          <w:tcPr>
            <w:tcW w:w="1555" w:type="dxa"/>
            <w:shd w:val="clear" w:color="auto" w:fill="D9D9D9" w:themeFill="background1" w:themeFillShade="D9"/>
            <w:hideMark/>
          </w:tcPr>
          <w:p w14:paraId="287E94F5" w14:textId="77777777" w:rsidR="00C11F5D" w:rsidRPr="00A674F8" w:rsidRDefault="00C11F5D" w:rsidP="007F33D1">
            <w:pPr>
              <w:rPr>
                <w:lang w:eastAsia="en-US"/>
              </w:rPr>
            </w:pPr>
            <w:r w:rsidRPr="00A674F8">
              <w:rPr>
                <w:lang w:eastAsia="en-US"/>
              </w:rPr>
              <w:t>R-E-T-P</w:t>
            </w:r>
          </w:p>
        </w:tc>
        <w:tc>
          <w:tcPr>
            <w:tcW w:w="7801" w:type="dxa"/>
            <w:shd w:val="clear" w:color="auto" w:fill="auto"/>
            <w:hideMark/>
          </w:tcPr>
          <w:p w14:paraId="1B254017" w14:textId="0262C315" w:rsidR="00C11F5D" w:rsidRPr="00B321DF" w:rsidRDefault="00AB6798" w:rsidP="007F33D1">
            <w:pPr>
              <w:pStyle w:val="Niveau3"/>
            </w:pPr>
            <w:bookmarkStart w:id="25" w:name="_Toc152684633"/>
            <w:r>
              <w:t>P</w:t>
            </w:r>
            <w:r w:rsidR="007177F2">
              <w:t>11</w:t>
            </w:r>
            <w:r w:rsidR="00C11F5D" w:rsidRPr="00B321DF">
              <w:t>/</w:t>
            </w:r>
            <w:r>
              <w:t>B2</w:t>
            </w:r>
            <w:r w:rsidR="00C11F5D" w:rsidRPr="00B321DF">
              <w:t xml:space="preserve">/1 : </w:t>
            </w:r>
            <w:r w:rsidR="00B64416" w:rsidRPr="00B64416">
              <w:t>ÉTATS FINANCIERS</w:t>
            </w:r>
            <w:bookmarkEnd w:id="25"/>
          </w:p>
          <w:p w14:paraId="3DDF58B8" w14:textId="0465F183" w:rsidR="00B64416" w:rsidRDefault="00B64416" w:rsidP="00B64416">
            <w:r w:rsidRPr="006E788C">
              <w:t>–1947-1988. –2.3  cm de documents textuels.</w:t>
            </w:r>
          </w:p>
          <w:p w14:paraId="55EED660" w14:textId="77777777" w:rsidR="00B64416" w:rsidRPr="006E788C" w:rsidRDefault="00B64416" w:rsidP="00B64416"/>
          <w:p w14:paraId="3C5B6715" w14:textId="77777777" w:rsidR="00B64416" w:rsidRPr="006E788C" w:rsidRDefault="00B64416" w:rsidP="00B64416">
            <w:r w:rsidRPr="006E788C">
              <w:t xml:space="preserve">Rapports financiers, états financiers et bilans de </w:t>
            </w:r>
            <w:smartTag w:uri="urn:schemas-microsoft-com:office:smarttags" w:element="PersonName">
              <w:smartTagPr>
                <w:attr w:name="ProductID" w:val="la Chambre"/>
              </w:smartTagPr>
              <w:r w:rsidRPr="006E788C">
                <w:t>la Chambre</w:t>
              </w:r>
            </w:smartTag>
            <w:r w:rsidRPr="006E788C">
              <w:t xml:space="preserve"> de Commerce de Dolbeau.</w:t>
            </w:r>
          </w:p>
          <w:p w14:paraId="04A5DBA8" w14:textId="77777777" w:rsidR="00C11F5D" w:rsidRPr="00A674F8" w:rsidRDefault="00C11F5D" w:rsidP="007F33D1">
            <w:pPr>
              <w:rPr>
                <w:lang w:eastAsia="en-US"/>
              </w:rPr>
            </w:pPr>
          </w:p>
        </w:tc>
      </w:tr>
      <w:tr w:rsidR="00C11F5D" w:rsidRPr="00A674F8" w14:paraId="4C2CD0BB" w14:textId="77777777" w:rsidTr="007F33D1">
        <w:trPr>
          <w:trHeight w:val="1333"/>
        </w:trPr>
        <w:tc>
          <w:tcPr>
            <w:tcW w:w="1555" w:type="dxa"/>
            <w:shd w:val="clear" w:color="auto" w:fill="D9D9D9" w:themeFill="background1" w:themeFillShade="D9"/>
          </w:tcPr>
          <w:p w14:paraId="1563BBE4" w14:textId="77777777" w:rsidR="00C11F5D" w:rsidRPr="00A674F8" w:rsidRDefault="00C11F5D" w:rsidP="007F33D1">
            <w:pPr>
              <w:rPr>
                <w:lang w:eastAsia="en-US"/>
              </w:rPr>
            </w:pPr>
          </w:p>
        </w:tc>
        <w:tc>
          <w:tcPr>
            <w:tcW w:w="7801" w:type="dxa"/>
            <w:shd w:val="clear" w:color="auto" w:fill="auto"/>
          </w:tcPr>
          <w:p w14:paraId="2E2BE68E" w14:textId="78A7D493" w:rsidR="00C11F5D" w:rsidRPr="00B321DF" w:rsidRDefault="00AB6798" w:rsidP="007F33D1">
            <w:pPr>
              <w:pStyle w:val="Niveau3"/>
            </w:pPr>
            <w:bookmarkStart w:id="26" w:name="_Toc152684634"/>
            <w:r>
              <w:t>P</w:t>
            </w:r>
            <w:r w:rsidR="007177F2">
              <w:t>11</w:t>
            </w:r>
            <w:r w:rsidR="00C11F5D">
              <w:t>/</w:t>
            </w:r>
            <w:r>
              <w:t>B2</w:t>
            </w:r>
            <w:r w:rsidR="00C11F5D">
              <w:t>/2</w:t>
            </w:r>
            <w:r w:rsidR="00C11F5D" w:rsidRPr="00B321DF">
              <w:t xml:space="preserve"> : </w:t>
            </w:r>
            <w:r w:rsidR="00B64416" w:rsidRPr="00B64416">
              <w:t>COMPTES À PAYER ET DÉPENSES</w:t>
            </w:r>
            <w:bookmarkEnd w:id="26"/>
          </w:p>
          <w:p w14:paraId="33B78FED" w14:textId="47B7505D" w:rsidR="00B64416" w:rsidRDefault="00B64416" w:rsidP="00B64416">
            <w:r w:rsidRPr="006E788C">
              <w:t>–1983-1988. –0.5 cm de documents textuels.</w:t>
            </w:r>
          </w:p>
          <w:p w14:paraId="5E92D294" w14:textId="77777777" w:rsidR="00B64416" w:rsidRPr="006E788C" w:rsidRDefault="00B64416" w:rsidP="00B64416"/>
          <w:p w14:paraId="241950F0" w14:textId="77777777" w:rsidR="00B64416" w:rsidRPr="006E788C" w:rsidRDefault="00B64416" w:rsidP="00B64416">
            <w:r w:rsidRPr="006E788C">
              <w:t xml:space="preserve">Comptes à payer, dépenses administratives de </w:t>
            </w:r>
            <w:smartTag w:uri="urn:schemas-microsoft-com:office:smarttags" w:element="PersonName">
              <w:smartTagPr>
                <w:attr w:name="ProductID" w:val="la Chambre"/>
              </w:smartTagPr>
              <w:r w:rsidRPr="006E788C">
                <w:t>la Chambre</w:t>
              </w:r>
            </w:smartTag>
            <w:r w:rsidRPr="006E788C">
              <w:t xml:space="preserve"> de Commerce de Dolbeau.</w:t>
            </w:r>
          </w:p>
          <w:p w14:paraId="2C2CC275" w14:textId="77777777" w:rsidR="00C11F5D" w:rsidRDefault="00C11F5D" w:rsidP="007F33D1"/>
        </w:tc>
      </w:tr>
    </w:tbl>
    <w:p w14:paraId="6E5061AF" w14:textId="77777777" w:rsidR="00696AE2" w:rsidRPr="00A674F8" w:rsidRDefault="00696AE2" w:rsidP="00696AE2"/>
    <w:p w14:paraId="1CC068EB" w14:textId="77777777" w:rsidR="00696AE2" w:rsidRPr="00A674F8" w:rsidRDefault="00696AE2" w:rsidP="00696AE2"/>
    <w:p w14:paraId="68C0FA1F" w14:textId="1FB51D53" w:rsidR="00287473" w:rsidRPr="00A674F8" w:rsidRDefault="00287473" w:rsidP="00287473">
      <w:pPr>
        <w:pStyle w:val="Titre"/>
      </w:pPr>
      <w:bookmarkStart w:id="27" w:name="_Toc152684635"/>
      <w:r>
        <w:t>P</w:t>
      </w:r>
      <w:r w:rsidR="007177F2">
        <w:t>11</w:t>
      </w:r>
      <w:r>
        <w:t>/C</w:t>
      </w:r>
      <w:r w:rsidRPr="00A674F8">
        <w:t xml:space="preserve"> </w:t>
      </w:r>
      <w:r w:rsidR="007177F2" w:rsidRPr="007177F2">
        <w:t>RESSOURCES HUMAINES</w:t>
      </w:r>
      <w:bookmarkEnd w:id="27"/>
    </w:p>
    <w:p w14:paraId="4E4871A8" w14:textId="7DD6E76D" w:rsidR="00287473" w:rsidRDefault="00CF188E" w:rsidP="00287473">
      <w:r w:rsidRPr="006E788C">
        <w:t>–[19--], 1948-1988. –2.5 cm de documents textuels.</w:t>
      </w:r>
    </w:p>
    <w:p w14:paraId="11D08EE1" w14:textId="77777777" w:rsidR="00A275C7" w:rsidRDefault="00A275C7" w:rsidP="00287473"/>
    <w:p w14:paraId="4C3D1BE3" w14:textId="77777777" w:rsidR="00287473" w:rsidRPr="00AB6798" w:rsidRDefault="00287473" w:rsidP="00287473">
      <w:pPr>
        <w:rPr>
          <w:i/>
        </w:rPr>
      </w:pPr>
      <w:r w:rsidRPr="00AB6798">
        <w:rPr>
          <w:i/>
        </w:rPr>
        <w:lastRenderedPageBreak/>
        <w:t xml:space="preserve">Portée et contenu : </w:t>
      </w:r>
    </w:p>
    <w:p w14:paraId="1C67A4DD" w14:textId="77777777" w:rsidR="00CF188E" w:rsidRPr="006E788C" w:rsidRDefault="00CF188E" w:rsidP="00CF188E">
      <w:r w:rsidRPr="006E788C">
        <w:t>La série se divise en trois sous-série : la première aborde le personnel, la seconde touche les mentions et la dernière traite de la supervision du personnel.</w:t>
      </w:r>
    </w:p>
    <w:p w14:paraId="0F440C45" w14:textId="77777777" w:rsidR="00287473" w:rsidRDefault="00287473" w:rsidP="00287473"/>
    <w:p w14:paraId="40975CA7" w14:textId="77777777" w:rsidR="00287473" w:rsidRPr="00AB6798" w:rsidRDefault="00287473" w:rsidP="00287473">
      <w:pPr>
        <w:rPr>
          <w:i/>
        </w:rPr>
      </w:pPr>
      <w:r w:rsidRPr="00AB6798">
        <w:rPr>
          <w:i/>
        </w:rPr>
        <w:t xml:space="preserve">Notes : </w:t>
      </w:r>
    </w:p>
    <w:p w14:paraId="0DE07F96" w14:textId="77777777" w:rsidR="00CF188E" w:rsidRPr="006E788C" w:rsidRDefault="00CF188E" w:rsidP="00CF188E">
      <w:pPr>
        <w:outlineLvl w:val="0"/>
      </w:pPr>
      <w:bookmarkStart w:id="28" w:name="_Toc152684636"/>
      <w:r w:rsidRPr="006E788C">
        <w:t>Titre basé sur le cadre de classification.</w:t>
      </w:r>
      <w:bookmarkEnd w:id="28"/>
    </w:p>
    <w:p w14:paraId="2FCF1572" w14:textId="77777777" w:rsidR="00287473" w:rsidRPr="00A674F8" w:rsidRDefault="00287473" w:rsidP="00287473"/>
    <w:p w14:paraId="3676798D" w14:textId="590932E1" w:rsidR="00287473" w:rsidRPr="00A674F8" w:rsidRDefault="00287473" w:rsidP="00287473">
      <w:pPr>
        <w:pStyle w:val="Titre2"/>
      </w:pPr>
      <w:bookmarkStart w:id="29" w:name="_Toc152684637"/>
      <w:r>
        <w:t>P</w:t>
      </w:r>
      <w:r w:rsidR="007177F2">
        <w:t>11</w:t>
      </w:r>
      <w:r>
        <w:t>/C</w:t>
      </w:r>
      <w:r w:rsidRPr="00A674F8">
        <w:t xml:space="preserve">1 </w:t>
      </w:r>
      <w:r w:rsidR="002637DC" w:rsidRPr="002637DC">
        <w:t>Personnel</w:t>
      </w:r>
      <w:bookmarkEnd w:id="29"/>
    </w:p>
    <w:p w14:paraId="7A21E678" w14:textId="121E9B40" w:rsidR="00287473" w:rsidRDefault="00CF188E" w:rsidP="00287473">
      <w:r w:rsidRPr="006E788C">
        <w:t>–[19--], 1953-1988. –101 cm de documents textuels.</w:t>
      </w:r>
    </w:p>
    <w:p w14:paraId="49C4E5FC" w14:textId="77777777" w:rsidR="00A275C7" w:rsidRPr="00A674F8" w:rsidRDefault="00A275C7" w:rsidP="00287473"/>
    <w:p w14:paraId="0193780B" w14:textId="77777777" w:rsidR="00287473" w:rsidRPr="00AB6798" w:rsidRDefault="00287473" w:rsidP="00287473">
      <w:pPr>
        <w:rPr>
          <w:i/>
        </w:rPr>
      </w:pPr>
      <w:r w:rsidRPr="00AB6798">
        <w:rPr>
          <w:i/>
        </w:rPr>
        <w:t xml:space="preserve">Portée et contenu : </w:t>
      </w:r>
    </w:p>
    <w:p w14:paraId="12343F9B" w14:textId="77777777" w:rsidR="00CF188E" w:rsidRPr="006E788C" w:rsidRDefault="00CF188E" w:rsidP="00CF188E">
      <w:r w:rsidRPr="006E788C">
        <w:t>Cette sous-série contient de la correspondance, des suggestions des membres au conseil municipal et aux dirigeants de même que des biographies de personnes marquantes dans le milieu.</w:t>
      </w:r>
    </w:p>
    <w:p w14:paraId="337111B4" w14:textId="77777777" w:rsidR="00287473" w:rsidRPr="00A674F8" w:rsidRDefault="00287473" w:rsidP="00287473"/>
    <w:tbl>
      <w:tblPr>
        <w:tblW w:w="9356" w:type="dxa"/>
        <w:tblInd w:w="-567" w:type="dxa"/>
        <w:shd w:val="clear" w:color="auto" w:fill="D9D9D9"/>
        <w:tblLook w:val="04A0" w:firstRow="1" w:lastRow="0" w:firstColumn="1" w:lastColumn="0" w:noHBand="0" w:noVBand="1"/>
      </w:tblPr>
      <w:tblGrid>
        <w:gridCol w:w="1555"/>
        <w:gridCol w:w="7801"/>
      </w:tblGrid>
      <w:tr w:rsidR="00287473" w:rsidRPr="00A674F8" w14:paraId="1ADDE676" w14:textId="77777777" w:rsidTr="002637DC">
        <w:trPr>
          <w:trHeight w:val="873"/>
        </w:trPr>
        <w:tc>
          <w:tcPr>
            <w:tcW w:w="1555" w:type="dxa"/>
            <w:shd w:val="clear" w:color="auto" w:fill="D9D9D9" w:themeFill="background1" w:themeFillShade="D9"/>
            <w:hideMark/>
          </w:tcPr>
          <w:p w14:paraId="13C0EBD1" w14:textId="77777777" w:rsidR="00287473" w:rsidRPr="00A674F8" w:rsidRDefault="00287473" w:rsidP="002637DC">
            <w:pPr>
              <w:rPr>
                <w:lang w:eastAsia="en-US"/>
              </w:rPr>
            </w:pPr>
            <w:r w:rsidRPr="00A674F8">
              <w:rPr>
                <w:lang w:eastAsia="en-US"/>
              </w:rPr>
              <w:t>R-E-T-P</w:t>
            </w:r>
          </w:p>
        </w:tc>
        <w:tc>
          <w:tcPr>
            <w:tcW w:w="7801" w:type="dxa"/>
            <w:shd w:val="clear" w:color="auto" w:fill="auto"/>
            <w:hideMark/>
          </w:tcPr>
          <w:p w14:paraId="6B235C58" w14:textId="2E28723E" w:rsidR="00287473" w:rsidRPr="00B321DF" w:rsidRDefault="00287473" w:rsidP="002637DC">
            <w:pPr>
              <w:pStyle w:val="Niveau3"/>
            </w:pPr>
            <w:bookmarkStart w:id="30" w:name="_Toc152684638"/>
            <w:r>
              <w:t>P</w:t>
            </w:r>
            <w:r w:rsidR="007177F2">
              <w:t>11</w:t>
            </w:r>
            <w:r>
              <w:t>/C</w:t>
            </w:r>
            <w:r w:rsidRPr="00B321DF">
              <w:t xml:space="preserve">1/1 : </w:t>
            </w:r>
            <w:r w:rsidR="00CF188E" w:rsidRPr="00CF188E">
              <w:t>DÉMISSION</w:t>
            </w:r>
            <w:bookmarkEnd w:id="30"/>
          </w:p>
          <w:p w14:paraId="26B3DBEF" w14:textId="5518C42D" w:rsidR="00CF188E" w:rsidRDefault="00CF188E" w:rsidP="00CF188E">
            <w:r w:rsidRPr="006E788C">
              <w:t>–1953-1988. –0.5 cm de documents textuels.</w:t>
            </w:r>
          </w:p>
          <w:p w14:paraId="322AE42A" w14:textId="77777777" w:rsidR="00CF188E" w:rsidRPr="006E788C" w:rsidRDefault="00CF188E" w:rsidP="00CF188E"/>
          <w:p w14:paraId="5D092AFA" w14:textId="77777777" w:rsidR="00CF188E" w:rsidRPr="006E788C" w:rsidRDefault="00CF188E" w:rsidP="00CF188E">
            <w:r w:rsidRPr="006E788C">
              <w:t xml:space="preserve">Correspondance concernant la démission de certains directeurs de </w:t>
            </w:r>
            <w:smartTag w:uri="urn:schemas-microsoft-com:office:smarttags" w:element="PersonName">
              <w:smartTagPr>
                <w:attr w:name="ProductID" w:val="la Chambre"/>
              </w:smartTagPr>
              <w:r w:rsidRPr="006E788C">
                <w:t>la Chambre</w:t>
              </w:r>
            </w:smartTag>
            <w:r w:rsidRPr="006E788C">
              <w:t xml:space="preserve"> de Commerce de Dolbeau.</w:t>
            </w:r>
          </w:p>
          <w:p w14:paraId="06AC4BA0" w14:textId="77777777" w:rsidR="00287473" w:rsidRPr="00A674F8" w:rsidRDefault="00287473" w:rsidP="002637DC">
            <w:pPr>
              <w:rPr>
                <w:lang w:eastAsia="en-US"/>
              </w:rPr>
            </w:pPr>
          </w:p>
        </w:tc>
      </w:tr>
      <w:tr w:rsidR="00CF188E" w:rsidRPr="00A674F8" w14:paraId="3A580054" w14:textId="77777777" w:rsidTr="00CF188E">
        <w:trPr>
          <w:trHeight w:val="873"/>
        </w:trPr>
        <w:tc>
          <w:tcPr>
            <w:tcW w:w="1555" w:type="dxa"/>
            <w:shd w:val="clear" w:color="auto" w:fill="D9D9D9" w:themeFill="background1" w:themeFillShade="D9"/>
            <w:hideMark/>
          </w:tcPr>
          <w:p w14:paraId="403DF7BC" w14:textId="77777777" w:rsidR="00CF188E" w:rsidRPr="00A674F8" w:rsidRDefault="00CF188E" w:rsidP="00031B54">
            <w:pPr>
              <w:rPr>
                <w:lang w:eastAsia="en-US"/>
              </w:rPr>
            </w:pPr>
          </w:p>
        </w:tc>
        <w:tc>
          <w:tcPr>
            <w:tcW w:w="7801" w:type="dxa"/>
            <w:shd w:val="clear" w:color="auto" w:fill="auto"/>
            <w:hideMark/>
          </w:tcPr>
          <w:p w14:paraId="2455B3F3" w14:textId="3B15DA75" w:rsidR="00CF188E" w:rsidRPr="00B321DF" w:rsidRDefault="00CF188E" w:rsidP="00031B54">
            <w:pPr>
              <w:pStyle w:val="Niveau3"/>
            </w:pPr>
            <w:bookmarkStart w:id="31" w:name="_Toc152684639"/>
            <w:r>
              <w:t>P11/C1/2</w:t>
            </w:r>
            <w:r w:rsidRPr="00B321DF">
              <w:t xml:space="preserve"> : </w:t>
            </w:r>
            <w:r w:rsidRPr="00CF188E">
              <w:t>REMPLACEMENTS, EMBAUCHES</w:t>
            </w:r>
            <w:bookmarkEnd w:id="31"/>
          </w:p>
          <w:p w14:paraId="664915DD" w14:textId="3DA7E497" w:rsidR="00CF188E" w:rsidRDefault="00CF188E" w:rsidP="00CF188E">
            <w:r>
              <w:t>–1957-1988. –0.2 cm de documents textuels.</w:t>
            </w:r>
          </w:p>
          <w:p w14:paraId="6CF93F68" w14:textId="77777777" w:rsidR="00CF188E" w:rsidRPr="00CF188E" w:rsidRDefault="00CF188E" w:rsidP="00CF188E"/>
          <w:p w14:paraId="455E5F16" w14:textId="77777777" w:rsidR="00CF188E" w:rsidRDefault="00CF188E" w:rsidP="00CF188E">
            <w:r>
              <w:t>Correspondance concernant les remplacements et engagements du personnel.</w:t>
            </w:r>
          </w:p>
          <w:p w14:paraId="1A1F3599" w14:textId="31026EB8" w:rsidR="00CF188E" w:rsidRPr="00CF188E" w:rsidRDefault="00CF188E" w:rsidP="00CF188E"/>
        </w:tc>
      </w:tr>
      <w:tr w:rsidR="00CF188E" w:rsidRPr="00A674F8" w14:paraId="6C110268" w14:textId="77777777" w:rsidTr="00CF188E">
        <w:trPr>
          <w:trHeight w:val="873"/>
        </w:trPr>
        <w:tc>
          <w:tcPr>
            <w:tcW w:w="1555" w:type="dxa"/>
            <w:shd w:val="clear" w:color="auto" w:fill="D9D9D9" w:themeFill="background1" w:themeFillShade="D9"/>
            <w:hideMark/>
          </w:tcPr>
          <w:p w14:paraId="5D1176DF" w14:textId="77777777" w:rsidR="00CF188E" w:rsidRPr="00A674F8" w:rsidRDefault="00CF188E" w:rsidP="00031B54">
            <w:pPr>
              <w:rPr>
                <w:lang w:eastAsia="en-US"/>
              </w:rPr>
            </w:pPr>
          </w:p>
        </w:tc>
        <w:tc>
          <w:tcPr>
            <w:tcW w:w="7801" w:type="dxa"/>
            <w:shd w:val="clear" w:color="auto" w:fill="auto"/>
            <w:hideMark/>
          </w:tcPr>
          <w:p w14:paraId="020A397C" w14:textId="0BB634B7" w:rsidR="00CF188E" w:rsidRPr="00B321DF" w:rsidRDefault="00CF188E" w:rsidP="00031B54">
            <w:pPr>
              <w:pStyle w:val="Niveau3"/>
            </w:pPr>
            <w:bookmarkStart w:id="32" w:name="_Toc152684640"/>
            <w:r>
              <w:t>P11/C1/3</w:t>
            </w:r>
            <w:r w:rsidRPr="00B321DF">
              <w:t xml:space="preserve"> : </w:t>
            </w:r>
            <w:r w:rsidRPr="00CF188E">
              <w:t>SUGGESTIONS DES MEMBRES</w:t>
            </w:r>
            <w:bookmarkEnd w:id="32"/>
          </w:p>
          <w:p w14:paraId="2F75370A" w14:textId="0BCC3622" w:rsidR="00CF188E" w:rsidRDefault="00CF188E" w:rsidP="00CF188E">
            <w:r w:rsidRPr="006E788C">
              <w:t>–1969-1974. –0.2 cm de documents textuels.</w:t>
            </w:r>
          </w:p>
          <w:p w14:paraId="34456EA0" w14:textId="77777777" w:rsidR="00CF188E" w:rsidRPr="006E788C" w:rsidRDefault="00CF188E" w:rsidP="00CF188E"/>
          <w:p w14:paraId="3ECD58F8" w14:textId="77777777" w:rsidR="00CF188E" w:rsidRPr="006E788C" w:rsidRDefault="00CF188E" w:rsidP="00CF188E">
            <w:r w:rsidRPr="006E788C">
              <w:t xml:space="preserve">Suggestions des membres de </w:t>
            </w:r>
            <w:smartTag w:uri="urn:schemas-microsoft-com:office:smarttags" w:element="PersonName">
              <w:smartTagPr>
                <w:attr w:name="ProductID" w:val="la Chambre"/>
              </w:smartTagPr>
              <w:r w:rsidRPr="006E788C">
                <w:t>la Chambre</w:t>
              </w:r>
            </w:smartTag>
            <w:r w:rsidRPr="006E788C">
              <w:t xml:space="preserve"> de Commerce De Dolbeau au conseil municipal et aux dirigeants de </w:t>
            </w:r>
            <w:smartTag w:uri="urn:schemas-microsoft-com:office:smarttags" w:element="PersonName">
              <w:smartTagPr>
                <w:attr w:name="ProductID" w:val="la Chambre"/>
              </w:smartTagPr>
              <w:r w:rsidRPr="006E788C">
                <w:t>la Chambre</w:t>
              </w:r>
            </w:smartTag>
            <w:r w:rsidRPr="006E788C">
              <w:t xml:space="preserve"> de Commerce de Dolbeau.</w:t>
            </w:r>
          </w:p>
          <w:p w14:paraId="214EEE19" w14:textId="77777777" w:rsidR="00CF188E" w:rsidRDefault="00CF188E" w:rsidP="00CF188E">
            <w:pPr>
              <w:pStyle w:val="Niveau3"/>
            </w:pPr>
          </w:p>
        </w:tc>
      </w:tr>
      <w:tr w:rsidR="00CF188E" w:rsidRPr="00A674F8" w14:paraId="7051EBCB" w14:textId="77777777" w:rsidTr="00CF188E">
        <w:trPr>
          <w:trHeight w:val="873"/>
        </w:trPr>
        <w:tc>
          <w:tcPr>
            <w:tcW w:w="1555" w:type="dxa"/>
            <w:shd w:val="clear" w:color="auto" w:fill="D9D9D9" w:themeFill="background1" w:themeFillShade="D9"/>
            <w:hideMark/>
          </w:tcPr>
          <w:p w14:paraId="313582E0" w14:textId="77777777" w:rsidR="00CF188E" w:rsidRPr="00A674F8" w:rsidRDefault="00CF188E" w:rsidP="00031B54">
            <w:pPr>
              <w:rPr>
                <w:lang w:eastAsia="en-US"/>
              </w:rPr>
            </w:pPr>
          </w:p>
        </w:tc>
        <w:tc>
          <w:tcPr>
            <w:tcW w:w="7801" w:type="dxa"/>
            <w:shd w:val="clear" w:color="auto" w:fill="auto"/>
            <w:hideMark/>
          </w:tcPr>
          <w:p w14:paraId="6CEAA5D0" w14:textId="3C527B5D" w:rsidR="00CF188E" w:rsidRPr="00B321DF" w:rsidRDefault="00CF188E" w:rsidP="00031B54">
            <w:pPr>
              <w:pStyle w:val="Niveau3"/>
            </w:pPr>
            <w:bookmarkStart w:id="33" w:name="_Toc152684641"/>
            <w:r>
              <w:t>P11/C1/4</w:t>
            </w:r>
            <w:r w:rsidRPr="00B321DF">
              <w:t xml:space="preserve"> : </w:t>
            </w:r>
            <w:r w:rsidRPr="00CF188E">
              <w:t>BIOGRAPHIES</w:t>
            </w:r>
            <w:bookmarkEnd w:id="33"/>
          </w:p>
          <w:p w14:paraId="094182F9" w14:textId="3BA18B5A" w:rsidR="00CF188E" w:rsidRDefault="00CF188E" w:rsidP="00CF188E">
            <w:r w:rsidRPr="006E788C">
              <w:t>–1977. –0.2 cm de documents textuels.</w:t>
            </w:r>
          </w:p>
          <w:p w14:paraId="3F6BD3F6" w14:textId="77777777" w:rsidR="00CF188E" w:rsidRPr="006E788C" w:rsidRDefault="00CF188E" w:rsidP="00CF188E"/>
          <w:p w14:paraId="314A5071" w14:textId="77777777" w:rsidR="00CF188E" w:rsidRPr="006E788C" w:rsidRDefault="00CF188E" w:rsidP="00CF188E">
            <w:r w:rsidRPr="006E788C">
              <w:t>Biographies de personnes importantes dans le milieu ainsi que de compagnies bien en vues : Philippe Simard, Gérard Côté, Joseph-Émile Lamothe, Camille Mimeault, Dolbeau Télévision service Inc, Philippe Simard &amp; Fils Ltée, Les Autobus de Dolbeau Ltée, J. Raoul Coulombe.</w:t>
            </w:r>
          </w:p>
          <w:p w14:paraId="2292AF0B" w14:textId="77777777" w:rsidR="00CF188E" w:rsidRDefault="00CF188E" w:rsidP="00CF188E">
            <w:pPr>
              <w:pStyle w:val="Niveau3"/>
            </w:pPr>
          </w:p>
        </w:tc>
      </w:tr>
    </w:tbl>
    <w:p w14:paraId="4DDEEC39" w14:textId="77777777" w:rsidR="00287473" w:rsidRPr="00A674F8" w:rsidRDefault="00287473" w:rsidP="003C22B2"/>
    <w:p w14:paraId="7C1918C0" w14:textId="77777777" w:rsidR="00287473" w:rsidRPr="00A674F8" w:rsidRDefault="00287473" w:rsidP="00287473"/>
    <w:p w14:paraId="69D779FB" w14:textId="2E6098D5" w:rsidR="00287473" w:rsidRPr="00A674F8" w:rsidRDefault="00287473" w:rsidP="00287473">
      <w:pPr>
        <w:pStyle w:val="Titre2"/>
      </w:pPr>
      <w:bookmarkStart w:id="34" w:name="_Toc152684642"/>
      <w:r>
        <w:t>P</w:t>
      </w:r>
      <w:r w:rsidR="007177F2">
        <w:t>11</w:t>
      </w:r>
      <w:r>
        <w:t>/C</w:t>
      </w:r>
      <w:r w:rsidRPr="00A674F8">
        <w:t xml:space="preserve">2 </w:t>
      </w:r>
      <w:r w:rsidR="002637DC" w:rsidRPr="002637DC">
        <w:t>Mentions</w:t>
      </w:r>
      <w:bookmarkEnd w:id="34"/>
    </w:p>
    <w:p w14:paraId="0A6F7252" w14:textId="12576B67" w:rsidR="00287473" w:rsidRDefault="00CF188E" w:rsidP="00287473">
      <w:r w:rsidRPr="006E788C">
        <w:t>–[19--], 1956-1988. –1.3 cm de documents textuels.</w:t>
      </w:r>
    </w:p>
    <w:p w14:paraId="0F0C9645" w14:textId="70ED7BBA" w:rsidR="00A275C7" w:rsidRDefault="00A275C7" w:rsidP="00287473"/>
    <w:p w14:paraId="43E742F9" w14:textId="77777777" w:rsidR="00A275C7" w:rsidRPr="00AB6798" w:rsidRDefault="00A275C7" w:rsidP="00A275C7">
      <w:pPr>
        <w:rPr>
          <w:i/>
        </w:rPr>
      </w:pPr>
      <w:r w:rsidRPr="00AB6798">
        <w:rPr>
          <w:i/>
        </w:rPr>
        <w:t xml:space="preserve">Portée et contenu : </w:t>
      </w:r>
    </w:p>
    <w:p w14:paraId="3ED8F5AD" w14:textId="77777777" w:rsidR="00CF188E" w:rsidRPr="006E788C" w:rsidRDefault="00CF188E" w:rsidP="00CF188E">
      <w:r w:rsidRPr="006E788C">
        <w:t xml:space="preserve">Dans cette sous-série, on retrouve principalement des diplômes, des certificats et des méritas de reconnaissance de </w:t>
      </w:r>
      <w:smartTag w:uri="urn:schemas-microsoft-com:office:smarttags" w:element="PersonName">
        <w:smartTagPr>
          <w:attr w:name="ProductID" w:val="la Chambre"/>
        </w:smartTagPr>
        <w:r w:rsidRPr="006E788C">
          <w:t>la Chambre</w:t>
        </w:r>
      </w:smartTag>
      <w:r w:rsidRPr="006E788C">
        <w:t xml:space="preserve"> de Commerce, de la correspondance et des listes de récipiendaires.</w:t>
      </w:r>
    </w:p>
    <w:p w14:paraId="7817CB82" w14:textId="77777777" w:rsidR="00A275C7" w:rsidRPr="00A674F8" w:rsidRDefault="00A275C7" w:rsidP="00287473"/>
    <w:tbl>
      <w:tblPr>
        <w:tblW w:w="9356" w:type="dxa"/>
        <w:tblInd w:w="-567" w:type="dxa"/>
        <w:shd w:val="clear" w:color="auto" w:fill="D9D9D9"/>
        <w:tblLook w:val="04A0" w:firstRow="1" w:lastRow="0" w:firstColumn="1" w:lastColumn="0" w:noHBand="0" w:noVBand="1"/>
      </w:tblPr>
      <w:tblGrid>
        <w:gridCol w:w="1555"/>
        <w:gridCol w:w="7801"/>
      </w:tblGrid>
      <w:tr w:rsidR="00287473" w:rsidRPr="00A674F8" w14:paraId="05B2D203" w14:textId="77777777" w:rsidTr="002637DC">
        <w:trPr>
          <w:trHeight w:val="873"/>
        </w:trPr>
        <w:tc>
          <w:tcPr>
            <w:tcW w:w="1555" w:type="dxa"/>
            <w:shd w:val="clear" w:color="auto" w:fill="D9D9D9" w:themeFill="background1" w:themeFillShade="D9"/>
            <w:hideMark/>
          </w:tcPr>
          <w:p w14:paraId="708168FC" w14:textId="77777777" w:rsidR="00287473" w:rsidRPr="00A674F8" w:rsidRDefault="00287473" w:rsidP="002637DC">
            <w:pPr>
              <w:rPr>
                <w:lang w:eastAsia="en-US"/>
              </w:rPr>
            </w:pPr>
            <w:r w:rsidRPr="00A674F8">
              <w:rPr>
                <w:lang w:eastAsia="en-US"/>
              </w:rPr>
              <w:lastRenderedPageBreak/>
              <w:t>R-E-T-P</w:t>
            </w:r>
          </w:p>
        </w:tc>
        <w:tc>
          <w:tcPr>
            <w:tcW w:w="7801" w:type="dxa"/>
            <w:shd w:val="clear" w:color="auto" w:fill="auto"/>
            <w:hideMark/>
          </w:tcPr>
          <w:p w14:paraId="2FA58A67" w14:textId="44AE7465" w:rsidR="00287473" w:rsidRPr="00B321DF" w:rsidRDefault="00287473" w:rsidP="002637DC">
            <w:pPr>
              <w:pStyle w:val="Niveau3"/>
            </w:pPr>
            <w:bookmarkStart w:id="35" w:name="_Toc152684643"/>
            <w:r>
              <w:t>P</w:t>
            </w:r>
            <w:r w:rsidR="007177F2">
              <w:t>11</w:t>
            </w:r>
            <w:r>
              <w:t>/C2</w:t>
            </w:r>
            <w:r w:rsidRPr="00B321DF">
              <w:t xml:space="preserve">/1 : </w:t>
            </w:r>
            <w:r w:rsidR="00CF188E" w:rsidRPr="00CF188E">
              <w:t>DIPLÔME D’HONNEUR</w:t>
            </w:r>
            <w:bookmarkEnd w:id="35"/>
          </w:p>
          <w:p w14:paraId="7490BE12" w14:textId="0948F99F" w:rsidR="00CF188E" w:rsidRDefault="00CF188E" w:rsidP="00CF188E">
            <w:r w:rsidRPr="006E788C">
              <w:t>–1972. –0.1 cm de documents textuels.</w:t>
            </w:r>
          </w:p>
          <w:p w14:paraId="4F9CF558" w14:textId="77777777" w:rsidR="00CF188E" w:rsidRPr="006E788C" w:rsidRDefault="00CF188E" w:rsidP="00CF188E"/>
          <w:p w14:paraId="6FD89D2B" w14:textId="77777777" w:rsidR="00CF188E" w:rsidRPr="006E788C" w:rsidRDefault="00CF188E" w:rsidP="00CF188E">
            <w:r w:rsidRPr="006E788C">
              <w:t xml:space="preserve">Diplômes et certificats d’honneur de </w:t>
            </w:r>
            <w:smartTag w:uri="urn:schemas-microsoft-com:office:smarttags" w:element="PersonName">
              <w:smartTagPr>
                <w:attr w:name="ProductID" w:val="la Chambre"/>
              </w:smartTagPr>
              <w:r w:rsidRPr="006E788C">
                <w:t>la Chambre</w:t>
              </w:r>
            </w:smartTag>
            <w:r w:rsidRPr="006E788C">
              <w:t xml:space="preserve"> de Commerce, liste des récipiendaires pour l’année 1972.</w:t>
            </w:r>
          </w:p>
          <w:p w14:paraId="7BBFBC96" w14:textId="77777777" w:rsidR="00287473" w:rsidRPr="00A674F8" w:rsidRDefault="00287473" w:rsidP="002637DC">
            <w:pPr>
              <w:rPr>
                <w:lang w:eastAsia="en-US"/>
              </w:rPr>
            </w:pPr>
          </w:p>
        </w:tc>
      </w:tr>
      <w:tr w:rsidR="00287473" w:rsidRPr="00A674F8" w14:paraId="383CECC4" w14:textId="77777777" w:rsidTr="002637DC">
        <w:trPr>
          <w:trHeight w:val="1333"/>
        </w:trPr>
        <w:tc>
          <w:tcPr>
            <w:tcW w:w="1555" w:type="dxa"/>
            <w:shd w:val="clear" w:color="auto" w:fill="D9D9D9" w:themeFill="background1" w:themeFillShade="D9"/>
          </w:tcPr>
          <w:p w14:paraId="382F78F5" w14:textId="77777777" w:rsidR="00287473" w:rsidRPr="00A674F8" w:rsidRDefault="00287473" w:rsidP="002637DC">
            <w:pPr>
              <w:rPr>
                <w:lang w:eastAsia="en-US"/>
              </w:rPr>
            </w:pPr>
          </w:p>
        </w:tc>
        <w:tc>
          <w:tcPr>
            <w:tcW w:w="7801" w:type="dxa"/>
            <w:shd w:val="clear" w:color="auto" w:fill="auto"/>
          </w:tcPr>
          <w:p w14:paraId="10402DDE" w14:textId="396C1AC7" w:rsidR="00287473" w:rsidRPr="00B321DF" w:rsidRDefault="00287473" w:rsidP="002637DC">
            <w:pPr>
              <w:pStyle w:val="Niveau3"/>
            </w:pPr>
            <w:bookmarkStart w:id="36" w:name="_Toc152684644"/>
            <w:r>
              <w:t>P</w:t>
            </w:r>
            <w:r w:rsidR="007177F2">
              <w:t>11</w:t>
            </w:r>
            <w:r>
              <w:t>/C2/2</w:t>
            </w:r>
            <w:r w:rsidRPr="00B321DF">
              <w:t xml:space="preserve"> : </w:t>
            </w:r>
            <w:r w:rsidR="00CF188E" w:rsidRPr="00CF188E">
              <w:t>CERTIFICATS RECONNAISSANCE</w:t>
            </w:r>
            <w:bookmarkEnd w:id="36"/>
          </w:p>
          <w:p w14:paraId="50270161" w14:textId="501CBFAE" w:rsidR="00CF188E" w:rsidRDefault="00CF188E" w:rsidP="00CF188E">
            <w:r w:rsidRPr="006E788C">
              <w:t xml:space="preserve">–1972-1988.- </w:t>
            </w:r>
            <w:smartTag w:uri="urn:schemas-microsoft-com:office:smarttags" w:element="metricconverter">
              <w:smartTagPr>
                <w:attr w:name="ProductID" w:val="0.1 cm"/>
              </w:smartTagPr>
              <w:r w:rsidRPr="006E788C">
                <w:t>0.1 cm</w:t>
              </w:r>
            </w:smartTag>
            <w:r w:rsidRPr="006E788C">
              <w:t xml:space="preserve"> de documents textuels.</w:t>
            </w:r>
          </w:p>
          <w:p w14:paraId="79F2433C" w14:textId="77777777" w:rsidR="00CF188E" w:rsidRPr="006E788C" w:rsidRDefault="00CF188E" w:rsidP="00CF188E"/>
          <w:p w14:paraId="036CB597" w14:textId="77777777" w:rsidR="00CF188E" w:rsidRPr="006E788C" w:rsidRDefault="00CF188E" w:rsidP="00CF188E">
            <w:r w:rsidRPr="006E788C">
              <w:t xml:space="preserve">Certificats reconnaissances à </w:t>
            </w:r>
            <w:smartTag w:uri="urn:schemas-microsoft-com:office:smarttags" w:element="PersonName">
              <w:smartTagPr>
                <w:attr w:name="ProductID" w:val="la Chambre"/>
              </w:smartTagPr>
              <w:r w:rsidRPr="006E788C">
                <w:t>la Chambre</w:t>
              </w:r>
            </w:smartTag>
            <w:r w:rsidRPr="006E788C">
              <w:t xml:space="preserve"> de Commerce de Dolbeau pour sa participation au programme d’emplois d’été, témoignage reconnaissance de </w:t>
            </w:r>
            <w:smartTag w:uri="urn:schemas-microsoft-com:office:smarttags" w:element="PersonName">
              <w:smartTagPr>
                <w:attr w:name="ProductID" w:val="la Chambre"/>
              </w:smartTagPr>
              <w:r w:rsidRPr="006E788C">
                <w:t>la Chambre</w:t>
              </w:r>
            </w:smartTag>
            <w:r w:rsidRPr="006E788C">
              <w:t xml:space="preserve"> de Commerce de Dolbeau.</w:t>
            </w:r>
          </w:p>
          <w:p w14:paraId="6E57C567" w14:textId="77777777" w:rsidR="00287473" w:rsidRDefault="00287473" w:rsidP="002637DC"/>
        </w:tc>
      </w:tr>
      <w:tr w:rsidR="00CF188E" w:rsidRPr="00A674F8" w14:paraId="670A120F" w14:textId="77777777" w:rsidTr="00CF188E">
        <w:trPr>
          <w:trHeight w:val="1333"/>
        </w:trPr>
        <w:tc>
          <w:tcPr>
            <w:tcW w:w="1555" w:type="dxa"/>
            <w:shd w:val="clear" w:color="auto" w:fill="D9D9D9" w:themeFill="background1" w:themeFillShade="D9"/>
          </w:tcPr>
          <w:p w14:paraId="50976E2F" w14:textId="10C24B71" w:rsidR="00CF188E" w:rsidRPr="00A674F8" w:rsidRDefault="00CF188E" w:rsidP="00031B54">
            <w:pPr>
              <w:rPr>
                <w:lang w:eastAsia="en-US"/>
              </w:rPr>
            </w:pPr>
          </w:p>
        </w:tc>
        <w:tc>
          <w:tcPr>
            <w:tcW w:w="7801" w:type="dxa"/>
            <w:shd w:val="clear" w:color="auto" w:fill="auto"/>
          </w:tcPr>
          <w:p w14:paraId="5C6AE999" w14:textId="34B29F88" w:rsidR="00CF188E" w:rsidRPr="00B321DF" w:rsidRDefault="00CF188E" w:rsidP="00031B54">
            <w:pPr>
              <w:pStyle w:val="Niveau3"/>
            </w:pPr>
            <w:bookmarkStart w:id="37" w:name="_Toc152684645"/>
            <w:r>
              <w:t>P11/C2</w:t>
            </w:r>
            <w:r w:rsidRPr="00B321DF">
              <w:t>/</w:t>
            </w:r>
            <w:r>
              <w:t>3</w:t>
            </w:r>
            <w:r w:rsidRPr="00B321DF">
              <w:t xml:space="preserve"> : </w:t>
            </w:r>
            <w:r w:rsidR="00CF5B59" w:rsidRPr="00CF5B59">
              <w:t>CERTIFICATS MÉRITE</w:t>
            </w:r>
            <w:bookmarkEnd w:id="37"/>
          </w:p>
          <w:p w14:paraId="376200AD" w14:textId="5A0A567E" w:rsidR="00CF5B59" w:rsidRDefault="00CF5B59" w:rsidP="00CF5B59">
            <w:r w:rsidRPr="006E788C">
              <w:t>–1977-1986. –0.1 cm de documents textuels.</w:t>
            </w:r>
          </w:p>
          <w:p w14:paraId="59A50620" w14:textId="77777777" w:rsidR="00CF5B59" w:rsidRPr="006E788C" w:rsidRDefault="00CF5B59" w:rsidP="00CF5B59"/>
          <w:p w14:paraId="45C0B288" w14:textId="77777777" w:rsidR="00CF5B59" w:rsidRPr="006E788C" w:rsidRDefault="00CF5B59" w:rsidP="00CF5B59">
            <w:r w:rsidRPr="006E788C">
              <w:t xml:space="preserve">Certificats de mérite à </w:t>
            </w:r>
            <w:smartTag w:uri="urn:schemas-microsoft-com:office:smarttags" w:element="PersonName">
              <w:smartTagPr>
                <w:attr w:name="ProductID" w:val="la Chambre"/>
              </w:smartTagPr>
              <w:r w:rsidRPr="006E788C">
                <w:t>la Chambre</w:t>
              </w:r>
            </w:smartTag>
            <w:r w:rsidRPr="006E788C">
              <w:t xml:space="preserve"> de Commerce de Dolbeau en reconnaissance pour son implication dans la campagne nationale « Embauchez les étudiants » ainsi qu’au programme d’emploi  et de formation des travailleurs du Canada.</w:t>
            </w:r>
          </w:p>
          <w:p w14:paraId="0C95B9EB" w14:textId="77777777" w:rsidR="00CF188E" w:rsidRPr="00A674F8" w:rsidRDefault="00CF188E" w:rsidP="00CF188E">
            <w:pPr>
              <w:pStyle w:val="Niveau3"/>
            </w:pPr>
          </w:p>
        </w:tc>
      </w:tr>
      <w:tr w:rsidR="00CF188E" w:rsidRPr="00A674F8" w14:paraId="76835804" w14:textId="77777777" w:rsidTr="00CF188E">
        <w:trPr>
          <w:trHeight w:val="1333"/>
        </w:trPr>
        <w:tc>
          <w:tcPr>
            <w:tcW w:w="1555" w:type="dxa"/>
            <w:shd w:val="clear" w:color="auto" w:fill="D9D9D9" w:themeFill="background1" w:themeFillShade="D9"/>
          </w:tcPr>
          <w:p w14:paraId="0863B14E" w14:textId="77777777" w:rsidR="00CF188E" w:rsidRPr="00A674F8" w:rsidRDefault="00CF188E" w:rsidP="00031B54">
            <w:pPr>
              <w:rPr>
                <w:lang w:eastAsia="en-US"/>
              </w:rPr>
            </w:pPr>
          </w:p>
        </w:tc>
        <w:tc>
          <w:tcPr>
            <w:tcW w:w="7801" w:type="dxa"/>
            <w:shd w:val="clear" w:color="auto" w:fill="auto"/>
          </w:tcPr>
          <w:p w14:paraId="7395A75E" w14:textId="4C20BA55" w:rsidR="00CF188E" w:rsidRPr="00B321DF" w:rsidRDefault="00CF188E" w:rsidP="00031B54">
            <w:pPr>
              <w:pStyle w:val="Niveau3"/>
            </w:pPr>
            <w:bookmarkStart w:id="38" w:name="_Toc152684646"/>
            <w:r>
              <w:t>P11/C2/4</w:t>
            </w:r>
            <w:r w:rsidRPr="00B321DF">
              <w:t xml:space="preserve"> : </w:t>
            </w:r>
            <w:r w:rsidR="00CF5B59" w:rsidRPr="00CF5B59">
              <w:t>HOMMAGE AU BÉNÉVOLAT</w:t>
            </w:r>
            <w:bookmarkEnd w:id="38"/>
          </w:p>
          <w:p w14:paraId="4DDB9FA8" w14:textId="06D88CF6" w:rsidR="00CF5B59" w:rsidRDefault="00CF5B59" w:rsidP="00CF5B59">
            <w:r w:rsidRPr="006E788C">
              <w:t>–1983-1986. –0.1  cm de documents textuels.</w:t>
            </w:r>
          </w:p>
          <w:p w14:paraId="3CA45D8F" w14:textId="77777777" w:rsidR="00CF5B59" w:rsidRPr="006E788C" w:rsidRDefault="00CF5B59" w:rsidP="00CF5B59"/>
          <w:p w14:paraId="7D88D2C9" w14:textId="77777777" w:rsidR="00CF5B59" w:rsidRPr="006E788C" w:rsidRDefault="00CF5B59" w:rsidP="00CF5B59">
            <w:r w:rsidRPr="006E788C">
              <w:t xml:space="preserve">Hommage au bénévolat décerné à deux dirigeants de </w:t>
            </w:r>
            <w:smartTag w:uri="urn:schemas-microsoft-com:office:smarttags" w:element="PersonName">
              <w:smartTagPr>
                <w:attr w:name="ProductID" w:val="la Chambre"/>
              </w:smartTagPr>
              <w:r w:rsidRPr="006E788C">
                <w:t>la Chambre</w:t>
              </w:r>
            </w:smartTag>
            <w:r w:rsidRPr="006E788C">
              <w:t xml:space="preserve"> de Commerce de Dolbeau Laurent Tremblay et Claude Besson.</w:t>
            </w:r>
          </w:p>
          <w:p w14:paraId="661CB61D" w14:textId="77777777" w:rsidR="00CF188E" w:rsidRDefault="00CF188E" w:rsidP="00CF188E">
            <w:pPr>
              <w:pStyle w:val="Niveau3"/>
            </w:pPr>
          </w:p>
        </w:tc>
      </w:tr>
      <w:tr w:rsidR="00CF5B59" w:rsidRPr="00A674F8" w14:paraId="2E511FC9" w14:textId="77777777" w:rsidTr="00CF5B59">
        <w:trPr>
          <w:trHeight w:val="1333"/>
        </w:trPr>
        <w:tc>
          <w:tcPr>
            <w:tcW w:w="1555" w:type="dxa"/>
            <w:shd w:val="clear" w:color="auto" w:fill="D9D9D9" w:themeFill="background1" w:themeFillShade="D9"/>
          </w:tcPr>
          <w:p w14:paraId="1ABA0A2E" w14:textId="77777777" w:rsidR="00CF5B59" w:rsidRPr="00A674F8" w:rsidRDefault="00CF5B59" w:rsidP="00031B54">
            <w:pPr>
              <w:rPr>
                <w:lang w:eastAsia="en-US"/>
              </w:rPr>
            </w:pPr>
          </w:p>
        </w:tc>
        <w:tc>
          <w:tcPr>
            <w:tcW w:w="7801" w:type="dxa"/>
            <w:shd w:val="clear" w:color="auto" w:fill="auto"/>
          </w:tcPr>
          <w:p w14:paraId="6E2549D8" w14:textId="03CDCA0B" w:rsidR="00CF5B59" w:rsidRPr="00A674F8" w:rsidRDefault="00CF5B59" w:rsidP="00031B54">
            <w:pPr>
              <w:pStyle w:val="Niveau3"/>
            </w:pPr>
            <w:bookmarkStart w:id="39" w:name="_Toc152684647"/>
            <w:r>
              <w:t>P11/C2/5</w:t>
            </w:r>
            <w:r w:rsidRPr="00B321DF">
              <w:t xml:space="preserve"> : </w:t>
            </w:r>
            <w:r w:rsidRPr="00CF5B59">
              <w:t>MEMBRES HONORAIRES</w:t>
            </w:r>
            <w:bookmarkEnd w:id="39"/>
          </w:p>
          <w:p w14:paraId="0BC75BEA" w14:textId="131DAABD" w:rsidR="00CF5B59" w:rsidRDefault="00CF5B59" w:rsidP="00CF5B59">
            <w:r w:rsidRPr="006E788C">
              <w:t>–1976-1987. –0.3 cm de documents textuels.</w:t>
            </w:r>
          </w:p>
          <w:p w14:paraId="742BDC5D" w14:textId="77777777" w:rsidR="00CF5B59" w:rsidRPr="006E788C" w:rsidRDefault="00CF5B59" w:rsidP="00CF5B59"/>
          <w:p w14:paraId="7A1DEA55" w14:textId="51B1D578" w:rsidR="00CF5B59" w:rsidRPr="006E788C" w:rsidRDefault="00CF5B59" w:rsidP="00CF5B59">
            <w:r w:rsidRPr="006E788C">
              <w:t xml:space="preserve">Certificat de membre honoraire de </w:t>
            </w:r>
            <w:smartTag w:uri="urn:schemas-microsoft-com:office:smarttags" w:element="PersonName">
              <w:smartTagPr>
                <w:attr w:name="ProductID" w:val="la Chambre"/>
              </w:smartTagPr>
              <w:r w:rsidRPr="006E788C">
                <w:t>la Chambre</w:t>
              </w:r>
            </w:smartTag>
            <w:r w:rsidRPr="006E788C">
              <w:t xml:space="preserve"> de Commerce de Dolbeau, certificat de membre honoraire donné de </w:t>
            </w:r>
            <w:smartTag w:uri="urn:schemas-microsoft-com:office:smarttags" w:element="PersonName">
              <w:smartTagPr>
                <w:attr w:name="ProductID" w:val="la Chambre"/>
              </w:smartTagPr>
              <w:r w:rsidRPr="006E788C">
                <w:t>la Chambre</w:t>
              </w:r>
            </w:smartTag>
            <w:r w:rsidRPr="006E788C">
              <w:t xml:space="preserve"> de Commerce de Dolbeau de divers organismes : Festival du Bleuet Inc, Ordre du Centenaire de Normandin, Club Social le Jouvenceau Inc, Promotion Industrielle secteur de Dolbeau Inc.</w:t>
            </w:r>
          </w:p>
          <w:p w14:paraId="278EDA15" w14:textId="77777777" w:rsidR="00CF5B59" w:rsidRDefault="00CF5B59" w:rsidP="00CF5B59">
            <w:pPr>
              <w:pStyle w:val="Niveau3"/>
            </w:pPr>
          </w:p>
        </w:tc>
      </w:tr>
      <w:tr w:rsidR="00CF5B59" w:rsidRPr="00A674F8" w14:paraId="2A414E75" w14:textId="77777777" w:rsidTr="00CF5B59">
        <w:trPr>
          <w:trHeight w:val="1333"/>
        </w:trPr>
        <w:tc>
          <w:tcPr>
            <w:tcW w:w="1555" w:type="dxa"/>
            <w:shd w:val="clear" w:color="auto" w:fill="D9D9D9" w:themeFill="background1" w:themeFillShade="D9"/>
          </w:tcPr>
          <w:p w14:paraId="793D38C9" w14:textId="77777777" w:rsidR="00CF5B59" w:rsidRPr="00A674F8" w:rsidRDefault="00CF5B59" w:rsidP="00031B54">
            <w:pPr>
              <w:rPr>
                <w:lang w:eastAsia="en-US"/>
              </w:rPr>
            </w:pPr>
          </w:p>
        </w:tc>
        <w:tc>
          <w:tcPr>
            <w:tcW w:w="7801" w:type="dxa"/>
            <w:shd w:val="clear" w:color="auto" w:fill="auto"/>
          </w:tcPr>
          <w:p w14:paraId="3CB85DE6" w14:textId="4B09199F" w:rsidR="00CF5B59" w:rsidRPr="00A674F8" w:rsidRDefault="00CF5B59" w:rsidP="00031B54">
            <w:pPr>
              <w:pStyle w:val="Niveau3"/>
            </w:pPr>
            <w:bookmarkStart w:id="40" w:name="_Toc152684648"/>
            <w:r>
              <w:t>P11/C2/6</w:t>
            </w:r>
            <w:r w:rsidRPr="00B321DF">
              <w:t xml:space="preserve"> : </w:t>
            </w:r>
            <w:r w:rsidRPr="00CF5B59">
              <w:t>MÉRITAS</w:t>
            </w:r>
            <w:bookmarkEnd w:id="40"/>
          </w:p>
          <w:p w14:paraId="3F5FDF0F" w14:textId="799E8DB9" w:rsidR="00CF5B59" w:rsidRDefault="00CF5B59" w:rsidP="00CF5B59">
            <w:r w:rsidRPr="006E788C">
              <w:t>–1977-. –0.1  cm de documents textuels.</w:t>
            </w:r>
          </w:p>
          <w:p w14:paraId="52AFFCC0" w14:textId="77777777" w:rsidR="00CF5B59" w:rsidRPr="006E788C" w:rsidRDefault="00CF5B59" w:rsidP="00CF5B59"/>
          <w:p w14:paraId="5BFD23EE" w14:textId="77777777" w:rsidR="00CF5B59" w:rsidRPr="006E788C" w:rsidRDefault="00CF5B59" w:rsidP="00CF5B59">
            <w:r w:rsidRPr="006E788C">
              <w:t>Liste des récipiendaires des méritas 1977.</w:t>
            </w:r>
          </w:p>
          <w:p w14:paraId="07F7032B" w14:textId="77777777" w:rsidR="00CF5B59" w:rsidRDefault="00CF5B59" w:rsidP="00CF5B59">
            <w:pPr>
              <w:pStyle w:val="Niveau3"/>
            </w:pPr>
          </w:p>
        </w:tc>
      </w:tr>
      <w:tr w:rsidR="00CF5B59" w:rsidRPr="00A674F8" w14:paraId="1E528B84" w14:textId="77777777" w:rsidTr="00CF5B59">
        <w:trPr>
          <w:trHeight w:val="1333"/>
        </w:trPr>
        <w:tc>
          <w:tcPr>
            <w:tcW w:w="1555" w:type="dxa"/>
            <w:shd w:val="clear" w:color="auto" w:fill="D9D9D9" w:themeFill="background1" w:themeFillShade="D9"/>
          </w:tcPr>
          <w:p w14:paraId="266B9D12" w14:textId="77777777" w:rsidR="00CF5B59" w:rsidRPr="00A674F8" w:rsidRDefault="00CF5B59" w:rsidP="00031B54">
            <w:pPr>
              <w:rPr>
                <w:lang w:eastAsia="en-US"/>
              </w:rPr>
            </w:pPr>
          </w:p>
        </w:tc>
        <w:tc>
          <w:tcPr>
            <w:tcW w:w="7801" w:type="dxa"/>
            <w:shd w:val="clear" w:color="auto" w:fill="auto"/>
          </w:tcPr>
          <w:p w14:paraId="097588B8" w14:textId="03E2F842" w:rsidR="00CF5B59" w:rsidRPr="00A674F8" w:rsidRDefault="00CF5B59" w:rsidP="00031B54">
            <w:pPr>
              <w:pStyle w:val="Niveau3"/>
            </w:pPr>
            <w:bookmarkStart w:id="41" w:name="_Toc152684649"/>
            <w:r>
              <w:t>P11/C2/7</w:t>
            </w:r>
            <w:r w:rsidRPr="00B321DF">
              <w:t xml:space="preserve"> : </w:t>
            </w:r>
            <w:r w:rsidRPr="00CF5B59">
              <w:t>MÉDAILLE COMMÉMORATIVE</w:t>
            </w:r>
            <w:bookmarkEnd w:id="41"/>
          </w:p>
          <w:p w14:paraId="7BA5F910" w14:textId="25F3A000" w:rsidR="00CF5B59" w:rsidRDefault="00CF5B59" w:rsidP="00CF5B59">
            <w:r w:rsidRPr="006E788C">
              <w:t>–1978. –0.1 cm de documents textuels.</w:t>
            </w:r>
          </w:p>
          <w:p w14:paraId="0E4DE04B" w14:textId="77777777" w:rsidR="00CF5B59" w:rsidRPr="006E788C" w:rsidRDefault="00CF5B59" w:rsidP="00CF5B59"/>
          <w:p w14:paraId="2950D65F" w14:textId="77777777" w:rsidR="00CF5B59" w:rsidRPr="006E788C" w:rsidRDefault="00CF5B59" w:rsidP="00CF5B59">
            <w:r w:rsidRPr="006E788C">
              <w:t xml:space="preserve">Correspondance concernant le programme de médaille commémorative du règne de </w:t>
            </w:r>
            <w:smartTag w:uri="urn:schemas-microsoft-com:office:smarttags" w:element="PersonName">
              <w:smartTagPr>
                <w:attr w:name="ProductID" w:val="la Reine."/>
              </w:smartTagPr>
              <w:r w:rsidRPr="006E788C">
                <w:t>la Reine.</w:t>
              </w:r>
            </w:smartTag>
          </w:p>
          <w:p w14:paraId="7D0AB1C3" w14:textId="77777777" w:rsidR="00CF5B59" w:rsidRDefault="00CF5B59" w:rsidP="00CF5B59">
            <w:pPr>
              <w:pStyle w:val="Niveau3"/>
            </w:pPr>
          </w:p>
        </w:tc>
      </w:tr>
      <w:tr w:rsidR="00CF5B59" w:rsidRPr="00A674F8" w14:paraId="485F949D" w14:textId="77777777" w:rsidTr="00CF5B59">
        <w:trPr>
          <w:trHeight w:val="1333"/>
        </w:trPr>
        <w:tc>
          <w:tcPr>
            <w:tcW w:w="1555" w:type="dxa"/>
            <w:shd w:val="clear" w:color="auto" w:fill="D9D9D9" w:themeFill="background1" w:themeFillShade="D9"/>
          </w:tcPr>
          <w:p w14:paraId="5FBEFC3A" w14:textId="77777777" w:rsidR="00CF5B59" w:rsidRPr="00A674F8" w:rsidRDefault="00CF5B59" w:rsidP="00031B54">
            <w:pPr>
              <w:rPr>
                <w:lang w:eastAsia="en-US"/>
              </w:rPr>
            </w:pPr>
          </w:p>
        </w:tc>
        <w:tc>
          <w:tcPr>
            <w:tcW w:w="7801" w:type="dxa"/>
            <w:shd w:val="clear" w:color="auto" w:fill="auto"/>
          </w:tcPr>
          <w:p w14:paraId="3CDF1C88" w14:textId="0595B706" w:rsidR="00CF5B59" w:rsidRPr="00A674F8" w:rsidRDefault="00CF5B59" w:rsidP="00031B54">
            <w:pPr>
              <w:pStyle w:val="Niveau3"/>
            </w:pPr>
            <w:bookmarkStart w:id="42" w:name="_Toc152684650"/>
            <w:r>
              <w:t>P11/C2/8</w:t>
            </w:r>
            <w:r w:rsidRPr="00B321DF">
              <w:t xml:space="preserve"> : </w:t>
            </w:r>
            <w:r w:rsidRPr="00CF5B59">
              <w:t>ORAISON FUNÈBRE</w:t>
            </w:r>
            <w:bookmarkEnd w:id="42"/>
          </w:p>
          <w:p w14:paraId="5872CB72" w14:textId="5EDCB3D4" w:rsidR="00CF5B59" w:rsidRDefault="00CF5B59" w:rsidP="00CF5B59">
            <w:r w:rsidRPr="006E788C">
              <w:t>–1972-1984. –0.1 cm de documents textuels.</w:t>
            </w:r>
          </w:p>
          <w:p w14:paraId="53EBA94D" w14:textId="77777777" w:rsidR="00CF5B59" w:rsidRPr="006E788C" w:rsidRDefault="00CF5B59" w:rsidP="00CF5B59"/>
          <w:p w14:paraId="46F3BD63" w14:textId="77777777" w:rsidR="00CF5B59" w:rsidRPr="006E788C" w:rsidRDefault="00CF5B59" w:rsidP="00CF5B59">
            <w:r w:rsidRPr="006E788C">
              <w:t xml:space="preserve">Texte de l’homélie aux funérailles de Monsieur Henri-Paul Boudreault, président de </w:t>
            </w:r>
            <w:smartTag w:uri="urn:schemas-microsoft-com:office:smarttags" w:element="PersonName">
              <w:smartTagPr>
                <w:attr w:name="ProductID" w:val="la Chambre"/>
              </w:smartTagPr>
              <w:r w:rsidRPr="006E788C">
                <w:t>la Chambre</w:t>
              </w:r>
            </w:smartTag>
            <w:r w:rsidRPr="006E788C">
              <w:t xml:space="preserve"> de Commerce de Dolbeau 1972, correspondance concernant le décès du président Boudreault ainsi que de celui de Me Doris Rousseau.</w:t>
            </w:r>
          </w:p>
          <w:p w14:paraId="5656509E" w14:textId="77777777" w:rsidR="00CF5B59" w:rsidRDefault="00CF5B59" w:rsidP="00CF5B59">
            <w:pPr>
              <w:pStyle w:val="Niveau3"/>
            </w:pPr>
          </w:p>
        </w:tc>
      </w:tr>
      <w:tr w:rsidR="00CF5B59" w:rsidRPr="00A674F8" w14:paraId="025AE096" w14:textId="77777777" w:rsidTr="00CF5B59">
        <w:trPr>
          <w:trHeight w:val="1333"/>
        </w:trPr>
        <w:tc>
          <w:tcPr>
            <w:tcW w:w="1555" w:type="dxa"/>
            <w:shd w:val="clear" w:color="auto" w:fill="D9D9D9" w:themeFill="background1" w:themeFillShade="D9"/>
          </w:tcPr>
          <w:p w14:paraId="15D5355C" w14:textId="77777777" w:rsidR="00CF5B59" w:rsidRPr="00A674F8" w:rsidRDefault="00CF5B59" w:rsidP="00031B54">
            <w:pPr>
              <w:rPr>
                <w:lang w:eastAsia="en-US"/>
              </w:rPr>
            </w:pPr>
          </w:p>
        </w:tc>
        <w:tc>
          <w:tcPr>
            <w:tcW w:w="7801" w:type="dxa"/>
            <w:shd w:val="clear" w:color="auto" w:fill="auto"/>
          </w:tcPr>
          <w:p w14:paraId="2F6CDA99" w14:textId="63EAC52B" w:rsidR="00CF5B59" w:rsidRPr="00A674F8" w:rsidRDefault="00CF5B59" w:rsidP="00031B54">
            <w:pPr>
              <w:pStyle w:val="Niveau3"/>
            </w:pPr>
            <w:bookmarkStart w:id="43" w:name="_Toc152684651"/>
            <w:r>
              <w:t>P11/C2/9</w:t>
            </w:r>
            <w:r w:rsidRPr="00B321DF">
              <w:t xml:space="preserve"> : </w:t>
            </w:r>
            <w:r w:rsidRPr="00CF5B59">
              <w:t>PERSONNALITÉ DE LA SEMAINE</w:t>
            </w:r>
            <w:bookmarkEnd w:id="43"/>
          </w:p>
          <w:p w14:paraId="2FB6FFE5" w14:textId="7E8151EB" w:rsidR="00CF5B59" w:rsidRDefault="00CF5B59" w:rsidP="00CF5B59">
            <w:r w:rsidRPr="006E788C">
              <w:t>–1974. –0.1 cm de documents textuels.</w:t>
            </w:r>
          </w:p>
          <w:p w14:paraId="4230A64C" w14:textId="77777777" w:rsidR="00CF5B59" w:rsidRPr="006E788C" w:rsidRDefault="00CF5B59" w:rsidP="00CF5B59"/>
          <w:p w14:paraId="1A83C245" w14:textId="77777777" w:rsidR="00CF5B59" w:rsidRPr="006E788C" w:rsidRDefault="00CF5B59" w:rsidP="00CF5B59">
            <w:r w:rsidRPr="006E788C">
              <w:t>La personnalité de la semaine : André Perron de Dolbeau</w:t>
            </w:r>
          </w:p>
          <w:p w14:paraId="7E0AE0B1" w14:textId="77777777" w:rsidR="00CF5B59" w:rsidRDefault="00CF5B59" w:rsidP="00CF5B59">
            <w:pPr>
              <w:pStyle w:val="Niveau3"/>
            </w:pPr>
          </w:p>
        </w:tc>
      </w:tr>
      <w:tr w:rsidR="00CF5B59" w:rsidRPr="00A674F8" w14:paraId="3FBB4708" w14:textId="77777777" w:rsidTr="00CF5B59">
        <w:trPr>
          <w:trHeight w:val="1333"/>
        </w:trPr>
        <w:tc>
          <w:tcPr>
            <w:tcW w:w="1555" w:type="dxa"/>
            <w:shd w:val="clear" w:color="auto" w:fill="D9D9D9" w:themeFill="background1" w:themeFillShade="D9"/>
          </w:tcPr>
          <w:p w14:paraId="73669EC0" w14:textId="77777777" w:rsidR="00CF5B59" w:rsidRPr="00A674F8" w:rsidRDefault="00CF5B59" w:rsidP="00031B54">
            <w:pPr>
              <w:rPr>
                <w:lang w:eastAsia="en-US"/>
              </w:rPr>
            </w:pPr>
          </w:p>
        </w:tc>
        <w:tc>
          <w:tcPr>
            <w:tcW w:w="7801" w:type="dxa"/>
            <w:shd w:val="clear" w:color="auto" w:fill="auto"/>
          </w:tcPr>
          <w:p w14:paraId="42E517CD" w14:textId="0D75AA31" w:rsidR="00CF5B59" w:rsidRPr="00A674F8" w:rsidRDefault="00CF5B59" w:rsidP="00031B54">
            <w:pPr>
              <w:pStyle w:val="Niveau3"/>
            </w:pPr>
            <w:bookmarkStart w:id="44" w:name="_Toc152684652"/>
            <w:r>
              <w:t>P11/C2/10</w:t>
            </w:r>
            <w:r w:rsidRPr="00B321DF">
              <w:t xml:space="preserve"> : </w:t>
            </w:r>
            <w:r w:rsidRPr="00CF5B59">
              <w:t>GRAVURE</w:t>
            </w:r>
            <w:bookmarkEnd w:id="44"/>
          </w:p>
          <w:p w14:paraId="3F0CFA03" w14:textId="47D40E1A" w:rsidR="00CF5B59" w:rsidRDefault="00CF5B59" w:rsidP="00CF5B59">
            <w:r w:rsidRPr="006E788C">
              <w:t xml:space="preserve">–[196-], </w:t>
            </w:r>
            <w:smartTag w:uri="urn:schemas-microsoft-com:office:smarttags" w:element="metricconverter">
              <w:smartTagPr>
                <w:attr w:name="ProductID" w:val="-0.1 cm"/>
              </w:smartTagPr>
              <w:r w:rsidRPr="006E788C">
                <w:t>-0.1 cm</w:t>
              </w:r>
            </w:smartTag>
            <w:r w:rsidRPr="006E788C">
              <w:t xml:space="preserve"> de documents textuels.</w:t>
            </w:r>
          </w:p>
          <w:p w14:paraId="2D2DCB8C" w14:textId="77777777" w:rsidR="00CF5B59" w:rsidRPr="006E788C" w:rsidRDefault="00CF5B59" w:rsidP="00CF5B59"/>
          <w:p w14:paraId="6FE021EC" w14:textId="77777777" w:rsidR="00CF5B59" w:rsidRPr="006E788C" w:rsidRDefault="00CF5B59" w:rsidP="00CF5B59">
            <w:r w:rsidRPr="006E788C">
              <w:t>Listes des récipiendaires des gravures.</w:t>
            </w:r>
          </w:p>
          <w:p w14:paraId="69CEDB2D" w14:textId="77777777" w:rsidR="00CF5B59" w:rsidRDefault="00CF5B59" w:rsidP="00CF5B59">
            <w:pPr>
              <w:pStyle w:val="Niveau3"/>
            </w:pPr>
          </w:p>
        </w:tc>
      </w:tr>
      <w:tr w:rsidR="00CF5B59" w:rsidRPr="00A674F8" w14:paraId="496CBAB7" w14:textId="77777777" w:rsidTr="00CF5B59">
        <w:trPr>
          <w:trHeight w:val="1333"/>
        </w:trPr>
        <w:tc>
          <w:tcPr>
            <w:tcW w:w="1555" w:type="dxa"/>
            <w:shd w:val="clear" w:color="auto" w:fill="D9D9D9" w:themeFill="background1" w:themeFillShade="D9"/>
          </w:tcPr>
          <w:p w14:paraId="6AAEAD00" w14:textId="77777777" w:rsidR="00CF5B59" w:rsidRPr="00A674F8" w:rsidRDefault="00CF5B59" w:rsidP="00031B54">
            <w:pPr>
              <w:rPr>
                <w:lang w:eastAsia="en-US"/>
              </w:rPr>
            </w:pPr>
          </w:p>
        </w:tc>
        <w:tc>
          <w:tcPr>
            <w:tcW w:w="7801" w:type="dxa"/>
            <w:shd w:val="clear" w:color="auto" w:fill="auto"/>
          </w:tcPr>
          <w:p w14:paraId="4A2FD515" w14:textId="0A29E8D2" w:rsidR="00CF5B59" w:rsidRPr="00A674F8" w:rsidRDefault="00CF5B59" w:rsidP="00031B54">
            <w:pPr>
              <w:pStyle w:val="Niveau3"/>
            </w:pPr>
            <w:bookmarkStart w:id="45" w:name="_Toc152684653"/>
            <w:r>
              <w:t>P11/C2/11</w:t>
            </w:r>
            <w:r w:rsidRPr="00B321DF">
              <w:t xml:space="preserve"> : </w:t>
            </w:r>
            <w:r w:rsidRPr="00CF5B59">
              <w:t>CERTIFICAT D’ÉTUDES</w:t>
            </w:r>
            <w:bookmarkEnd w:id="45"/>
          </w:p>
          <w:p w14:paraId="0A797977" w14:textId="58F56F11" w:rsidR="00CF5B59" w:rsidRDefault="00CF5B59" w:rsidP="00CF5B59">
            <w:r w:rsidRPr="006E788C">
              <w:t>–1956. –0.1 cm de documents textuels.</w:t>
            </w:r>
          </w:p>
          <w:p w14:paraId="5AB2B1F8" w14:textId="77777777" w:rsidR="00CF5B59" w:rsidRPr="006E788C" w:rsidRDefault="00CF5B59" w:rsidP="00CF5B59"/>
          <w:p w14:paraId="7135747D" w14:textId="77777777" w:rsidR="00CF5B59" w:rsidRPr="006E788C" w:rsidRDefault="00CF5B59" w:rsidP="00CF5B59">
            <w:r w:rsidRPr="006E788C">
              <w:t>Certificat attestant de la réussite au cours de perfectionnement de l’Institut des Secrétaires de Chambre de Commerce.</w:t>
            </w:r>
          </w:p>
          <w:p w14:paraId="280E58AD" w14:textId="77777777" w:rsidR="00CF5B59" w:rsidRDefault="00CF5B59" w:rsidP="00031B54">
            <w:pPr>
              <w:pStyle w:val="Niveau3"/>
            </w:pPr>
          </w:p>
        </w:tc>
      </w:tr>
    </w:tbl>
    <w:p w14:paraId="1453E7DC" w14:textId="1D2EDF3A" w:rsidR="00287473" w:rsidRDefault="00287473" w:rsidP="00287473"/>
    <w:p w14:paraId="2A36855F" w14:textId="08A74410" w:rsidR="002637DC" w:rsidRDefault="002637DC" w:rsidP="00287473"/>
    <w:p w14:paraId="332B5209" w14:textId="716F608C" w:rsidR="002637DC" w:rsidRPr="00A674F8" w:rsidRDefault="002637DC" w:rsidP="002637DC">
      <w:pPr>
        <w:pStyle w:val="Titre2"/>
      </w:pPr>
      <w:bookmarkStart w:id="46" w:name="_Toc152684654"/>
      <w:r>
        <w:t>P11/C3</w:t>
      </w:r>
      <w:r w:rsidRPr="00A674F8">
        <w:t xml:space="preserve"> </w:t>
      </w:r>
      <w:r w:rsidRPr="002637DC">
        <w:t>Supervision du personnel</w:t>
      </w:r>
      <w:bookmarkEnd w:id="46"/>
    </w:p>
    <w:p w14:paraId="1FF700DB" w14:textId="347C859F" w:rsidR="002637DC" w:rsidRDefault="00CF5B59" w:rsidP="002637DC">
      <w:r w:rsidRPr="006E788C">
        <w:t>–[19--], 1948-1952. –0.1 cm de documents textuels.</w:t>
      </w:r>
    </w:p>
    <w:p w14:paraId="61E8A660" w14:textId="77777777" w:rsidR="002637DC" w:rsidRDefault="002637DC" w:rsidP="002637DC"/>
    <w:p w14:paraId="3543A264" w14:textId="77777777" w:rsidR="002637DC" w:rsidRPr="00AB6798" w:rsidRDefault="002637DC" w:rsidP="002637DC">
      <w:pPr>
        <w:rPr>
          <w:i/>
        </w:rPr>
      </w:pPr>
      <w:r w:rsidRPr="00AB6798">
        <w:rPr>
          <w:i/>
        </w:rPr>
        <w:t xml:space="preserve">Portée et contenu : </w:t>
      </w:r>
    </w:p>
    <w:p w14:paraId="20D41EF2" w14:textId="77777777" w:rsidR="00CF5B59" w:rsidRPr="006E788C" w:rsidRDefault="00CF5B59" w:rsidP="00CF5B59">
      <w:r w:rsidRPr="006E788C">
        <w:t xml:space="preserve">Cette sous-série porte sur les visites de l’officier de liaison de </w:t>
      </w:r>
      <w:smartTag w:uri="urn:schemas-microsoft-com:office:smarttags" w:element="PersonName">
        <w:smartTagPr>
          <w:attr w:name="ProductID" w:val="la Chambre"/>
        </w:smartTagPr>
        <w:r w:rsidRPr="006E788C">
          <w:t>la Chambre</w:t>
        </w:r>
      </w:smartTag>
      <w:r w:rsidRPr="006E788C">
        <w:t xml:space="preserve"> de Commerce de la province de Québec, on y trouve de la correspondance.</w:t>
      </w:r>
    </w:p>
    <w:p w14:paraId="35B94702" w14:textId="77777777" w:rsidR="002637DC" w:rsidRPr="00A674F8" w:rsidRDefault="002637DC" w:rsidP="002637DC"/>
    <w:tbl>
      <w:tblPr>
        <w:tblW w:w="9356" w:type="dxa"/>
        <w:tblInd w:w="-567" w:type="dxa"/>
        <w:shd w:val="clear" w:color="auto" w:fill="D9D9D9"/>
        <w:tblLook w:val="04A0" w:firstRow="1" w:lastRow="0" w:firstColumn="1" w:lastColumn="0" w:noHBand="0" w:noVBand="1"/>
      </w:tblPr>
      <w:tblGrid>
        <w:gridCol w:w="1555"/>
        <w:gridCol w:w="7801"/>
      </w:tblGrid>
      <w:tr w:rsidR="002637DC" w:rsidRPr="00A674F8" w14:paraId="28405489" w14:textId="77777777" w:rsidTr="002637DC">
        <w:trPr>
          <w:trHeight w:val="873"/>
        </w:trPr>
        <w:tc>
          <w:tcPr>
            <w:tcW w:w="1555" w:type="dxa"/>
            <w:shd w:val="clear" w:color="auto" w:fill="D9D9D9" w:themeFill="background1" w:themeFillShade="D9"/>
            <w:hideMark/>
          </w:tcPr>
          <w:p w14:paraId="1FE5E953" w14:textId="77777777" w:rsidR="002637DC" w:rsidRPr="00A674F8" w:rsidRDefault="002637DC" w:rsidP="002637DC">
            <w:pPr>
              <w:rPr>
                <w:lang w:eastAsia="en-US"/>
              </w:rPr>
            </w:pPr>
            <w:r w:rsidRPr="00A674F8">
              <w:rPr>
                <w:lang w:eastAsia="en-US"/>
              </w:rPr>
              <w:t>R-E-T-P</w:t>
            </w:r>
          </w:p>
        </w:tc>
        <w:tc>
          <w:tcPr>
            <w:tcW w:w="7801" w:type="dxa"/>
            <w:shd w:val="clear" w:color="auto" w:fill="auto"/>
            <w:hideMark/>
          </w:tcPr>
          <w:p w14:paraId="161CC521" w14:textId="256C6573" w:rsidR="002637DC" w:rsidRDefault="002637DC" w:rsidP="00CF5B59">
            <w:pPr>
              <w:pStyle w:val="Niveau3"/>
            </w:pPr>
            <w:bookmarkStart w:id="47" w:name="_Toc152684655"/>
            <w:r>
              <w:t>P11/C3</w:t>
            </w:r>
            <w:r w:rsidRPr="00B321DF">
              <w:t xml:space="preserve">/1 : </w:t>
            </w:r>
            <w:r w:rsidR="00CF5B59" w:rsidRPr="00CF5B59">
              <w:t>VISITE DE L’OFFICIER DE LIAISON</w:t>
            </w:r>
            <w:bookmarkEnd w:id="47"/>
          </w:p>
          <w:p w14:paraId="70CAAEA3" w14:textId="4A00F1CA" w:rsidR="00CF5B59" w:rsidRDefault="00CF5B59" w:rsidP="00CF5B59">
            <w:r w:rsidRPr="006E788C">
              <w:t>–1948-1952. –0.1 cm de documents textuels.</w:t>
            </w:r>
          </w:p>
          <w:p w14:paraId="21489FDC" w14:textId="77777777" w:rsidR="00CF5B59" w:rsidRPr="006E788C" w:rsidRDefault="00CF5B59" w:rsidP="00CF5B59"/>
          <w:p w14:paraId="2A9A98C7" w14:textId="77777777" w:rsidR="00CF5B59" w:rsidRPr="006E788C" w:rsidRDefault="00CF5B59" w:rsidP="00CF5B59">
            <w:r w:rsidRPr="006E788C">
              <w:t xml:space="preserve">Correspondance concernant les visites de l’officier de liaison de </w:t>
            </w:r>
            <w:smartTag w:uri="urn:schemas-microsoft-com:office:smarttags" w:element="PersonName">
              <w:smartTagPr>
                <w:attr w:name="ProductID" w:val="la Chambre"/>
              </w:smartTagPr>
              <w:r w:rsidRPr="006E788C">
                <w:t>la Chambre</w:t>
              </w:r>
            </w:smartTag>
            <w:r w:rsidRPr="006E788C">
              <w:t xml:space="preserve"> de Commerce de la province de Québec.</w:t>
            </w:r>
          </w:p>
          <w:p w14:paraId="68C3527C" w14:textId="77777777" w:rsidR="002637DC" w:rsidRPr="00A674F8" w:rsidRDefault="002637DC" w:rsidP="002637DC">
            <w:pPr>
              <w:rPr>
                <w:lang w:eastAsia="en-US"/>
              </w:rPr>
            </w:pPr>
          </w:p>
        </w:tc>
      </w:tr>
    </w:tbl>
    <w:p w14:paraId="13EAD648" w14:textId="77777777" w:rsidR="002637DC" w:rsidRPr="00A674F8" w:rsidRDefault="002637DC" w:rsidP="00287473"/>
    <w:p w14:paraId="71F28F6D" w14:textId="77777777" w:rsidR="00287473" w:rsidRPr="00A674F8" w:rsidRDefault="00287473" w:rsidP="00287473"/>
    <w:p w14:paraId="5CDC180B" w14:textId="527B85E7" w:rsidR="00F03BE0" w:rsidRPr="00A674F8" w:rsidRDefault="00F03BE0" w:rsidP="00F03BE0">
      <w:pPr>
        <w:pStyle w:val="Titre"/>
      </w:pPr>
      <w:bookmarkStart w:id="48" w:name="_Toc152684656"/>
      <w:r>
        <w:t>P</w:t>
      </w:r>
      <w:r w:rsidR="007177F2">
        <w:t>11</w:t>
      </w:r>
      <w:r>
        <w:t>/D</w:t>
      </w:r>
      <w:r w:rsidRPr="00A674F8">
        <w:t xml:space="preserve"> </w:t>
      </w:r>
      <w:r w:rsidR="002637DC" w:rsidRPr="002637DC">
        <w:t>RÉALISATIONS ET IMPLICATIONS</w:t>
      </w:r>
      <w:bookmarkEnd w:id="48"/>
    </w:p>
    <w:p w14:paraId="0293385D" w14:textId="59F0DD0C" w:rsidR="00F03BE0" w:rsidRDefault="009E70E0" w:rsidP="00F03BE0">
      <w:r w:rsidRPr="006E788C">
        <w:t>–[19--], 1945-1990. –89.7 cm de documents textuels.</w:t>
      </w:r>
    </w:p>
    <w:p w14:paraId="22B4E64E" w14:textId="77777777" w:rsidR="00A275C7" w:rsidRDefault="00A275C7" w:rsidP="00F03BE0"/>
    <w:p w14:paraId="64E5FD82" w14:textId="77777777" w:rsidR="00F03BE0" w:rsidRPr="00AB6798" w:rsidRDefault="00F03BE0" w:rsidP="00F03BE0">
      <w:pPr>
        <w:rPr>
          <w:i/>
        </w:rPr>
      </w:pPr>
      <w:r w:rsidRPr="00AB6798">
        <w:rPr>
          <w:i/>
        </w:rPr>
        <w:t xml:space="preserve">Portée et contenu : </w:t>
      </w:r>
    </w:p>
    <w:p w14:paraId="26A7FD32" w14:textId="77777777" w:rsidR="009E70E0" w:rsidRPr="006E788C" w:rsidRDefault="009E70E0" w:rsidP="009E70E0">
      <w:r w:rsidRPr="006E788C">
        <w:t xml:space="preserve">La série traite de la programmation des activités, des loisirs, des activités sociales, bénéfices, culturelles et scolaires, des travaux publiques et privés, de l’industrie et du </w:t>
      </w:r>
      <w:r w:rsidRPr="006E788C">
        <w:lastRenderedPageBreak/>
        <w:t xml:space="preserve">commerce, de la santé et de la sécurité, du tourisme.  Elle porte aussi sur les commandites, contributions et cotisations de </w:t>
      </w:r>
      <w:smartTag w:uri="urn:schemas-microsoft-com:office:smarttags" w:element="PersonName">
        <w:smartTagPr>
          <w:attr w:name="ProductID" w:val="la Chambre"/>
        </w:smartTagPr>
        <w:r w:rsidRPr="006E788C">
          <w:t>la Chambre</w:t>
        </w:r>
      </w:smartTag>
      <w:r w:rsidRPr="006E788C">
        <w:t xml:space="preserve"> de Commerce, les ressources naturelles et la politique municipale.</w:t>
      </w:r>
    </w:p>
    <w:p w14:paraId="0B24CB35" w14:textId="77777777" w:rsidR="00F03BE0" w:rsidRDefault="00F03BE0" w:rsidP="00F03BE0"/>
    <w:p w14:paraId="1D945A4B" w14:textId="77777777" w:rsidR="00F03BE0" w:rsidRPr="00AB6798" w:rsidRDefault="00F03BE0" w:rsidP="00F03BE0">
      <w:pPr>
        <w:rPr>
          <w:i/>
        </w:rPr>
      </w:pPr>
      <w:r w:rsidRPr="00AB6798">
        <w:rPr>
          <w:i/>
        </w:rPr>
        <w:t xml:space="preserve">Notes : </w:t>
      </w:r>
    </w:p>
    <w:p w14:paraId="5F589EE6" w14:textId="77777777" w:rsidR="00F03BE0" w:rsidRPr="00A674F8" w:rsidRDefault="00F03BE0" w:rsidP="00F03BE0">
      <w:r>
        <w:fldChar w:fldCharType="begin">
          <w:ffData>
            <w:name w:val="Texte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5D4CB79" w14:textId="77777777" w:rsidR="00F03BE0" w:rsidRPr="00A674F8" w:rsidRDefault="00F03BE0" w:rsidP="00F03BE0"/>
    <w:p w14:paraId="2F8ECCB5" w14:textId="196ABBAA" w:rsidR="00F03BE0" w:rsidRPr="00A674F8" w:rsidRDefault="00F03BE0" w:rsidP="00F03BE0">
      <w:pPr>
        <w:pStyle w:val="Titre2"/>
      </w:pPr>
      <w:bookmarkStart w:id="49" w:name="_Toc152684657"/>
      <w:r>
        <w:t>P</w:t>
      </w:r>
      <w:r w:rsidR="007177F2">
        <w:t>11</w:t>
      </w:r>
      <w:r>
        <w:t>/D</w:t>
      </w:r>
      <w:r w:rsidRPr="00A674F8">
        <w:t xml:space="preserve">1 </w:t>
      </w:r>
      <w:r w:rsidR="002637DC" w:rsidRPr="002637DC">
        <w:t>Programmation des activités</w:t>
      </w:r>
      <w:bookmarkEnd w:id="49"/>
    </w:p>
    <w:p w14:paraId="144FF6E0" w14:textId="33E3B375" w:rsidR="00F03BE0" w:rsidRDefault="009E70E0" w:rsidP="00F03BE0">
      <w:r w:rsidRPr="006E788C">
        <w:t>–[19--], 1947-1988. –2 cm de documents textuels.</w:t>
      </w:r>
    </w:p>
    <w:p w14:paraId="7AA19DF2" w14:textId="77777777" w:rsidR="00A275C7" w:rsidRPr="00A674F8" w:rsidRDefault="00A275C7" w:rsidP="00F03BE0"/>
    <w:p w14:paraId="5ABEAEEA" w14:textId="77777777" w:rsidR="00F03BE0" w:rsidRPr="00AB6798" w:rsidRDefault="00F03BE0" w:rsidP="00F03BE0">
      <w:pPr>
        <w:rPr>
          <w:i/>
        </w:rPr>
      </w:pPr>
      <w:r w:rsidRPr="00AB6798">
        <w:rPr>
          <w:i/>
        </w:rPr>
        <w:t xml:space="preserve">Portée et contenu : </w:t>
      </w:r>
    </w:p>
    <w:p w14:paraId="1C457AF8" w14:textId="77777777" w:rsidR="009E70E0" w:rsidRPr="006E788C" w:rsidRDefault="009E70E0" w:rsidP="009E70E0">
      <w:r w:rsidRPr="006E788C">
        <w:t xml:space="preserve">Cette sous-série porte sur les rapports et les programmes d’activités de </w:t>
      </w:r>
      <w:smartTag w:uri="urn:schemas-microsoft-com:office:smarttags" w:element="PersonName">
        <w:smartTagPr>
          <w:attr w:name="ProductID" w:val="la Chambre"/>
        </w:smartTagPr>
        <w:r w:rsidRPr="006E788C">
          <w:t>la Chambre</w:t>
        </w:r>
      </w:smartTag>
      <w:r w:rsidRPr="006E788C">
        <w:t xml:space="preserve"> de Commerce.</w:t>
      </w:r>
    </w:p>
    <w:p w14:paraId="70ABF46F" w14:textId="77777777" w:rsidR="00F03BE0" w:rsidRPr="00A674F8" w:rsidRDefault="00F03BE0" w:rsidP="00F03BE0"/>
    <w:tbl>
      <w:tblPr>
        <w:tblW w:w="9356" w:type="dxa"/>
        <w:tblInd w:w="-567" w:type="dxa"/>
        <w:shd w:val="clear" w:color="auto" w:fill="D9D9D9"/>
        <w:tblLook w:val="04A0" w:firstRow="1" w:lastRow="0" w:firstColumn="1" w:lastColumn="0" w:noHBand="0" w:noVBand="1"/>
      </w:tblPr>
      <w:tblGrid>
        <w:gridCol w:w="1555"/>
        <w:gridCol w:w="7801"/>
      </w:tblGrid>
      <w:tr w:rsidR="00F03BE0" w:rsidRPr="00A674F8" w14:paraId="36315C38" w14:textId="77777777" w:rsidTr="002637DC">
        <w:trPr>
          <w:trHeight w:val="873"/>
        </w:trPr>
        <w:tc>
          <w:tcPr>
            <w:tcW w:w="1555" w:type="dxa"/>
            <w:shd w:val="clear" w:color="auto" w:fill="D9D9D9" w:themeFill="background1" w:themeFillShade="D9"/>
            <w:hideMark/>
          </w:tcPr>
          <w:p w14:paraId="0FCD2A82" w14:textId="77777777" w:rsidR="00F03BE0" w:rsidRPr="00A674F8" w:rsidRDefault="00F03BE0" w:rsidP="002637DC">
            <w:pPr>
              <w:rPr>
                <w:lang w:eastAsia="en-US"/>
              </w:rPr>
            </w:pPr>
            <w:r w:rsidRPr="00A674F8">
              <w:rPr>
                <w:lang w:eastAsia="en-US"/>
              </w:rPr>
              <w:t>R-E-T-P</w:t>
            </w:r>
          </w:p>
        </w:tc>
        <w:tc>
          <w:tcPr>
            <w:tcW w:w="7801" w:type="dxa"/>
            <w:shd w:val="clear" w:color="auto" w:fill="auto"/>
            <w:hideMark/>
          </w:tcPr>
          <w:p w14:paraId="4CE46B28" w14:textId="59F75085" w:rsidR="00F03BE0" w:rsidRPr="00B321DF" w:rsidRDefault="00F03BE0" w:rsidP="002637DC">
            <w:pPr>
              <w:pStyle w:val="Niveau3"/>
            </w:pPr>
            <w:bookmarkStart w:id="50" w:name="_Toc152684658"/>
            <w:r>
              <w:t>P</w:t>
            </w:r>
            <w:r w:rsidR="007177F2">
              <w:t>11</w:t>
            </w:r>
            <w:r>
              <w:t>/D</w:t>
            </w:r>
            <w:r w:rsidRPr="00B321DF">
              <w:t xml:space="preserve">1/1 : </w:t>
            </w:r>
            <w:r w:rsidR="009E70E0" w:rsidRPr="009E70E0">
              <w:t>PROGRAMMES D’ACTIVITÉS</w:t>
            </w:r>
            <w:bookmarkEnd w:id="50"/>
          </w:p>
          <w:p w14:paraId="7B7A276C" w14:textId="2710CCBF" w:rsidR="009E70E0" w:rsidRDefault="009E70E0" w:rsidP="009E70E0">
            <w:r w:rsidRPr="006E788C">
              <w:t>–1947-1988. –2. cm de documents textuels.</w:t>
            </w:r>
          </w:p>
          <w:p w14:paraId="4A8B959A" w14:textId="77777777" w:rsidR="009E70E0" w:rsidRPr="006E788C" w:rsidRDefault="009E70E0" w:rsidP="009E70E0"/>
          <w:p w14:paraId="1657524C" w14:textId="67F70318" w:rsidR="00F03BE0" w:rsidRDefault="009E70E0" w:rsidP="002637DC">
            <w:r w:rsidRPr="006E788C">
              <w:t xml:space="preserve">Rapports d’activités, programmes d’activités de </w:t>
            </w:r>
            <w:smartTag w:uri="urn:schemas-microsoft-com:office:smarttags" w:element="PersonName">
              <w:smartTagPr>
                <w:attr w:name="ProductID" w:val="la Chambre"/>
              </w:smartTagPr>
              <w:r w:rsidRPr="006E788C">
                <w:t>la Chambre</w:t>
              </w:r>
            </w:smartTag>
            <w:r w:rsidRPr="006E788C">
              <w:t xml:space="preserve"> de Commerce de Dolbeau.</w:t>
            </w:r>
          </w:p>
          <w:p w14:paraId="2EFCE030" w14:textId="77777777" w:rsidR="00F03BE0" w:rsidRPr="00A674F8" w:rsidRDefault="00F03BE0" w:rsidP="002637DC">
            <w:pPr>
              <w:rPr>
                <w:lang w:eastAsia="en-US"/>
              </w:rPr>
            </w:pPr>
          </w:p>
        </w:tc>
      </w:tr>
    </w:tbl>
    <w:p w14:paraId="4A685322" w14:textId="77777777" w:rsidR="00F03BE0" w:rsidRPr="00A674F8" w:rsidRDefault="00F03BE0" w:rsidP="003C22B2"/>
    <w:p w14:paraId="1F4A1DB0" w14:textId="77777777" w:rsidR="00F03BE0" w:rsidRPr="00A674F8" w:rsidRDefault="00F03BE0" w:rsidP="00F03BE0"/>
    <w:p w14:paraId="7961B6B6" w14:textId="46408771" w:rsidR="00F03BE0" w:rsidRPr="00A674F8" w:rsidRDefault="00F03BE0" w:rsidP="00F03BE0">
      <w:pPr>
        <w:pStyle w:val="Titre2"/>
      </w:pPr>
      <w:bookmarkStart w:id="51" w:name="_Toc152684659"/>
      <w:r>
        <w:t>P</w:t>
      </w:r>
      <w:r w:rsidR="007177F2">
        <w:t>11</w:t>
      </w:r>
      <w:r>
        <w:t>/D</w:t>
      </w:r>
      <w:r w:rsidRPr="00A674F8">
        <w:t xml:space="preserve">2 </w:t>
      </w:r>
      <w:r w:rsidR="002637DC" w:rsidRPr="002637DC">
        <w:t>Loisirs</w:t>
      </w:r>
      <w:bookmarkEnd w:id="51"/>
    </w:p>
    <w:p w14:paraId="34AB52CA" w14:textId="68C191B9" w:rsidR="00F03BE0" w:rsidRDefault="009E70E0" w:rsidP="00F03BE0">
      <w:r w:rsidRPr="006E788C">
        <w:t>–[19--], 1947-1989. –7.7 cm de documents textuels.</w:t>
      </w:r>
    </w:p>
    <w:p w14:paraId="64497CC5" w14:textId="7244778B" w:rsidR="00A275C7" w:rsidRDefault="00A275C7" w:rsidP="00F03BE0"/>
    <w:p w14:paraId="042F2063" w14:textId="77777777" w:rsidR="00A275C7" w:rsidRPr="00AB6798" w:rsidRDefault="00A275C7" w:rsidP="00A275C7">
      <w:pPr>
        <w:rPr>
          <w:i/>
        </w:rPr>
      </w:pPr>
      <w:r w:rsidRPr="00AB6798">
        <w:rPr>
          <w:i/>
        </w:rPr>
        <w:t xml:space="preserve">Portée et contenu : </w:t>
      </w:r>
    </w:p>
    <w:p w14:paraId="58BC7178" w14:textId="77777777" w:rsidR="009E70E0" w:rsidRPr="006E788C" w:rsidRDefault="009E70E0" w:rsidP="009E70E0">
      <w:r w:rsidRPr="006E788C">
        <w:t>Cette sous-série comporte de la correspondance, des rapports financiers et d’activités, des extraits de procès-verbaux, des protocoles d’entente, un mémoire du comité des loisirs et dépliants touristiques.</w:t>
      </w:r>
    </w:p>
    <w:p w14:paraId="026F557C" w14:textId="77777777" w:rsidR="00A275C7" w:rsidRPr="00A674F8" w:rsidRDefault="00A275C7" w:rsidP="00F03BE0"/>
    <w:tbl>
      <w:tblPr>
        <w:tblW w:w="9356" w:type="dxa"/>
        <w:tblInd w:w="-567" w:type="dxa"/>
        <w:shd w:val="clear" w:color="auto" w:fill="D9D9D9"/>
        <w:tblLook w:val="04A0" w:firstRow="1" w:lastRow="0" w:firstColumn="1" w:lastColumn="0" w:noHBand="0" w:noVBand="1"/>
      </w:tblPr>
      <w:tblGrid>
        <w:gridCol w:w="1555"/>
        <w:gridCol w:w="7801"/>
      </w:tblGrid>
      <w:tr w:rsidR="00F03BE0" w:rsidRPr="00A674F8" w14:paraId="501B1317" w14:textId="77777777" w:rsidTr="002637DC">
        <w:trPr>
          <w:trHeight w:val="873"/>
        </w:trPr>
        <w:tc>
          <w:tcPr>
            <w:tcW w:w="1555" w:type="dxa"/>
            <w:shd w:val="clear" w:color="auto" w:fill="D9D9D9" w:themeFill="background1" w:themeFillShade="D9"/>
            <w:hideMark/>
          </w:tcPr>
          <w:p w14:paraId="2B93CDCD" w14:textId="77777777" w:rsidR="00F03BE0" w:rsidRPr="00A674F8" w:rsidRDefault="00F03BE0" w:rsidP="002637DC">
            <w:pPr>
              <w:rPr>
                <w:lang w:eastAsia="en-US"/>
              </w:rPr>
            </w:pPr>
            <w:r w:rsidRPr="00A674F8">
              <w:rPr>
                <w:lang w:eastAsia="en-US"/>
              </w:rPr>
              <w:t>R-E-T-P</w:t>
            </w:r>
          </w:p>
        </w:tc>
        <w:tc>
          <w:tcPr>
            <w:tcW w:w="7801" w:type="dxa"/>
            <w:shd w:val="clear" w:color="auto" w:fill="auto"/>
            <w:hideMark/>
          </w:tcPr>
          <w:p w14:paraId="5F3EF13A" w14:textId="77777777" w:rsidR="00032C94" w:rsidRDefault="00032C94" w:rsidP="00032C94">
            <w:pPr>
              <w:pStyle w:val="Niveau3"/>
              <w:rPr>
                <w:lang w:eastAsia="en-US"/>
              </w:rPr>
            </w:pPr>
            <w:bookmarkStart w:id="52" w:name="_Toc152684660"/>
            <w:r>
              <w:rPr>
                <w:lang w:eastAsia="en-US"/>
              </w:rPr>
              <w:t>P11/D2/1 CHASSE À L’ORIGNAL</w:t>
            </w:r>
            <w:bookmarkEnd w:id="52"/>
          </w:p>
          <w:p w14:paraId="775BFA2B" w14:textId="13E5501C" w:rsidR="00032C94" w:rsidRDefault="00032C94" w:rsidP="00032C94">
            <w:pPr>
              <w:rPr>
                <w:lang w:eastAsia="en-US"/>
              </w:rPr>
            </w:pPr>
            <w:r>
              <w:rPr>
                <w:lang w:eastAsia="en-US"/>
              </w:rPr>
              <w:t>–1950. –0.1 cm de documents textuels.</w:t>
            </w:r>
          </w:p>
          <w:p w14:paraId="1E993597" w14:textId="77777777" w:rsidR="00032C94" w:rsidRDefault="00032C94" w:rsidP="00032C94">
            <w:pPr>
              <w:rPr>
                <w:lang w:eastAsia="en-US"/>
              </w:rPr>
            </w:pPr>
            <w:r>
              <w:rPr>
                <w:lang w:eastAsia="en-US"/>
              </w:rPr>
              <w:t>Extrait de procès-verbal de la Chambre de Commerce de Dolbeau concernant l’ouverture de la chasse à l’orignal, une augmentation du nombre de gardes-chasse, et des sanctions plus sévères contre les contrebandiers.</w:t>
            </w:r>
          </w:p>
          <w:p w14:paraId="76A9AD9B" w14:textId="77777777" w:rsidR="00032C94" w:rsidRDefault="00032C94" w:rsidP="00032C94">
            <w:pPr>
              <w:rPr>
                <w:lang w:eastAsia="en-US"/>
              </w:rPr>
            </w:pPr>
          </w:p>
          <w:p w14:paraId="2A059C58" w14:textId="77777777" w:rsidR="00032C94" w:rsidRDefault="00032C94" w:rsidP="00032C94">
            <w:pPr>
              <w:pStyle w:val="Niveau3"/>
              <w:rPr>
                <w:lang w:eastAsia="en-US"/>
              </w:rPr>
            </w:pPr>
            <w:bookmarkStart w:id="53" w:name="_Toc152684661"/>
            <w:r>
              <w:rPr>
                <w:lang w:eastAsia="en-US"/>
              </w:rPr>
              <w:t>P11/D2/2 BONSPIEL DE CURLING</w:t>
            </w:r>
            <w:bookmarkEnd w:id="53"/>
          </w:p>
          <w:p w14:paraId="58C39256" w14:textId="344DDC35" w:rsidR="00032C94" w:rsidRDefault="00032C94" w:rsidP="00032C94">
            <w:pPr>
              <w:rPr>
                <w:lang w:eastAsia="en-US"/>
              </w:rPr>
            </w:pPr>
            <w:r>
              <w:rPr>
                <w:lang w:eastAsia="en-US"/>
              </w:rPr>
              <w:t>–1981-1989. –0.7  cm de documents textuels.</w:t>
            </w:r>
          </w:p>
          <w:p w14:paraId="61D1CFB2" w14:textId="77777777" w:rsidR="00032C94" w:rsidRDefault="00032C94" w:rsidP="00032C94">
            <w:pPr>
              <w:rPr>
                <w:lang w:eastAsia="en-US"/>
              </w:rPr>
            </w:pPr>
            <w:r>
              <w:rPr>
                <w:lang w:eastAsia="en-US"/>
              </w:rPr>
              <w:t>Rapports financiers, commanditaires des bonspiel de curling de la Chambre de Commerce de Dolbeau.</w:t>
            </w:r>
          </w:p>
          <w:p w14:paraId="4919D36E" w14:textId="77777777" w:rsidR="00032C94" w:rsidRDefault="00032C94" w:rsidP="00032C94">
            <w:pPr>
              <w:rPr>
                <w:lang w:eastAsia="en-US"/>
              </w:rPr>
            </w:pPr>
          </w:p>
          <w:p w14:paraId="06AD7274" w14:textId="77777777" w:rsidR="00032C94" w:rsidRDefault="00032C94" w:rsidP="00032C94">
            <w:pPr>
              <w:pStyle w:val="Niveau3"/>
              <w:rPr>
                <w:lang w:eastAsia="en-US"/>
              </w:rPr>
            </w:pPr>
            <w:bookmarkStart w:id="54" w:name="_Toc152684662"/>
            <w:r>
              <w:rPr>
                <w:lang w:eastAsia="en-US"/>
              </w:rPr>
              <w:t>P11/D2/3 TOURNOI DE GOLF AMUSANT</w:t>
            </w:r>
            <w:bookmarkEnd w:id="54"/>
          </w:p>
          <w:p w14:paraId="30658E54" w14:textId="0AD0C8A1" w:rsidR="00032C94" w:rsidRDefault="00032C94" w:rsidP="00032C94">
            <w:pPr>
              <w:rPr>
                <w:lang w:eastAsia="en-US"/>
              </w:rPr>
            </w:pPr>
            <w:r>
              <w:rPr>
                <w:lang w:eastAsia="en-US"/>
              </w:rPr>
              <w:t>–1983-1985. –0.1 cm de documents textuels.</w:t>
            </w:r>
          </w:p>
          <w:p w14:paraId="4312095A" w14:textId="77777777" w:rsidR="00032C94" w:rsidRDefault="00032C94" w:rsidP="00032C94">
            <w:pPr>
              <w:rPr>
                <w:lang w:eastAsia="en-US"/>
              </w:rPr>
            </w:pPr>
            <w:r>
              <w:rPr>
                <w:lang w:eastAsia="en-US"/>
              </w:rPr>
              <w:t>Rapports financiers des tournois de golf amusants de la Chambre de Commerce de Dolbeau, horaire des départs pour 1985.</w:t>
            </w:r>
          </w:p>
          <w:p w14:paraId="25FD9D8F" w14:textId="77777777" w:rsidR="00032C94" w:rsidRDefault="00032C94" w:rsidP="00032C94">
            <w:pPr>
              <w:rPr>
                <w:lang w:eastAsia="en-US"/>
              </w:rPr>
            </w:pPr>
          </w:p>
          <w:p w14:paraId="73847FBF" w14:textId="77777777" w:rsidR="00032C94" w:rsidRDefault="00032C94" w:rsidP="00032C94">
            <w:pPr>
              <w:pStyle w:val="Niveau3"/>
              <w:rPr>
                <w:lang w:eastAsia="en-US"/>
              </w:rPr>
            </w:pPr>
            <w:bookmarkStart w:id="55" w:name="_Toc152684663"/>
            <w:r>
              <w:rPr>
                <w:lang w:eastAsia="en-US"/>
              </w:rPr>
              <w:t>P11/D2/4 JEUX DU QUÉBEC</w:t>
            </w:r>
            <w:bookmarkEnd w:id="55"/>
          </w:p>
          <w:p w14:paraId="3F6BFB7D" w14:textId="0127EB8F" w:rsidR="00032C94" w:rsidRDefault="00032C94" w:rsidP="00032C94">
            <w:pPr>
              <w:rPr>
                <w:lang w:eastAsia="en-US"/>
              </w:rPr>
            </w:pPr>
            <w:r>
              <w:rPr>
                <w:lang w:eastAsia="en-US"/>
              </w:rPr>
              <w:lastRenderedPageBreak/>
              <w:t>–1978-1985. –0.3 cm de documents textuels.</w:t>
            </w:r>
          </w:p>
          <w:p w14:paraId="2C9BC2C1" w14:textId="77777777" w:rsidR="00032C94" w:rsidRDefault="00032C94" w:rsidP="00032C94">
            <w:pPr>
              <w:rPr>
                <w:lang w:eastAsia="en-US"/>
              </w:rPr>
            </w:pPr>
            <w:r>
              <w:rPr>
                <w:lang w:eastAsia="en-US"/>
              </w:rPr>
              <w:t>Correspondance concernant l’obtention des Jeux du Québec hiver 1980, hiver 1981 et hiver 1985, protocole d’entente entre le comité organisateur et la Chambre de Commerce, cérémonie de la remise de l’étude de l’impact socio-économique des jeux d’hiver.</w:t>
            </w:r>
          </w:p>
          <w:p w14:paraId="6E8B1F81" w14:textId="77777777" w:rsidR="00032C94" w:rsidRDefault="00032C94" w:rsidP="00032C94">
            <w:pPr>
              <w:rPr>
                <w:lang w:eastAsia="en-US"/>
              </w:rPr>
            </w:pPr>
          </w:p>
          <w:p w14:paraId="3CF47B59" w14:textId="77777777" w:rsidR="00032C94" w:rsidRDefault="00032C94" w:rsidP="00032C94">
            <w:pPr>
              <w:pStyle w:val="Niveau3"/>
              <w:rPr>
                <w:lang w:eastAsia="en-US"/>
              </w:rPr>
            </w:pPr>
            <w:bookmarkStart w:id="56" w:name="_Toc152684664"/>
            <w:r>
              <w:rPr>
                <w:lang w:eastAsia="en-US"/>
              </w:rPr>
              <w:t>P11/D2/5 CHAMPIONNAT CANADIEN D’HALTÉROPHILIE</w:t>
            </w:r>
            <w:bookmarkEnd w:id="56"/>
          </w:p>
          <w:p w14:paraId="6553CCDE" w14:textId="080EDB01" w:rsidR="00032C94" w:rsidRDefault="00032C94" w:rsidP="00032C94">
            <w:pPr>
              <w:rPr>
                <w:lang w:eastAsia="en-US"/>
              </w:rPr>
            </w:pPr>
            <w:r>
              <w:rPr>
                <w:lang w:eastAsia="en-US"/>
              </w:rPr>
              <w:t>–1986-1987. –0.3 cm de documents textuels.</w:t>
            </w:r>
          </w:p>
          <w:p w14:paraId="5AE75370" w14:textId="77777777" w:rsidR="00032C94" w:rsidRDefault="00032C94" w:rsidP="00032C94">
            <w:pPr>
              <w:rPr>
                <w:lang w:eastAsia="en-US"/>
              </w:rPr>
            </w:pPr>
            <w:r>
              <w:rPr>
                <w:lang w:eastAsia="en-US"/>
              </w:rPr>
              <w:t>Correspondance concernant la présentation des Championnats canadien d’haltérophilie.</w:t>
            </w:r>
          </w:p>
          <w:p w14:paraId="7778D403" w14:textId="77777777" w:rsidR="00032C94" w:rsidRDefault="00032C94" w:rsidP="00032C94">
            <w:pPr>
              <w:rPr>
                <w:lang w:eastAsia="en-US"/>
              </w:rPr>
            </w:pPr>
          </w:p>
          <w:p w14:paraId="2FDEC549" w14:textId="77777777" w:rsidR="00032C94" w:rsidRDefault="00032C94" w:rsidP="00032C94">
            <w:pPr>
              <w:pStyle w:val="Niveau3"/>
              <w:rPr>
                <w:lang w:eastAsia="en-US"/>
              </w:rPr>
            </w:pPr>
            <w:bookmarkStart w:id="57" w:name="_Toc152684665"/>
            <w:r>
              <w:rPr>
                <w:lang w:eastAsia="en-US"/>
              </w:rPr>
              <w:t>P11/D2/6 COMMISSION DES LOISIRS</w:t>
            </w:r>
            <w:bookmarkEnd w:id="57"/>
          </w:p>
          <w:p w14:paraId="1DAE5BB7" w14:textId="7C6E55CE" w:rsidR="00032C94" w:rsidRDefault="00032C94" w:rsidP="00032C94">
            <w:pPr>
              <w:rPr>
                <w:lang w:eastAsia="en-US"/>
              </w:rPr>
            </w:pPr>
            <w:r>
              <w:rPr>
                <w:lang w:eastAsia="en-US"/>
              </w:rPr>
              <w:t>–1964-1968. –0.5 cm de documents textuels.</w:t>
            </w:r>
          </w:p>
          <w:p w14:paraId="45013F71" w14:textId="77777777" w:rsidR="00032C94" w:rsidRDefault="00032C94" w:rsidP="00032C94">
            <w:pPr>
              <w:rPr>
                <w:lang w:eastAsia="en-US"/>
              </w:rPr>
            </w:pPr>
            <w:r>
              <w:rPr>
                <w:lang w:eastAsia="en-US"/>
              </w:rPr>
              <w:t>Formation d’un comité des loisirs à Dolbeau, mémoire du comité des loisirs.</w:t>
            </w:r>
          </w:p>
          <w:p w14:paraId="5BEBA239" w14:textId="77777777" w:rsidR="00032C94" w:rsidRDefault="00032C94" w:rsidP="00032C94">
            <w:pPr>
              <w:rPr>
                <w:lang w:eastAsia="en-US"/>
              </w:rPr>
            </w:pPr>
          </w:p>
          <w:p w14:paraId="04089E1D" w14:textId="77777777" w:rsidR="00032C94" w:rsidRDefault="00032C94" w:rsidP="00032C94">
            <w:pPr>
              <w:pStyle w:val="Niveau3"/>
              <w:rPr>
                <w:lang w:eastAsia="en-US"/>
              </w:rPr>
            </w:pPr>
            <w:bookmarkStart w:id="58" w:name="_Toc152684666"/>
            <w:r>
              <w:rPr>
                <w:lang w:eastAsia="en-US"/>
              </w:rPr>
              <w:t>P11/D2/7 ŒUVRES DES TERRAINS DE JEUX (O.T.J.)</w:t>
            </w:r>
            <w:bookmarkEnd w:id="58"/>
          </w:p>
          <w:p w14:paraId="21667AFF" w14:textId="26FE4778" w:rsidR="00032C94" w:rsidRDefault="00032C94" w:rsidP="00032C94">
            <w:pPr>
              <w:rPr>
                <w:lang w:eastAsia="en-US"/>
              </w:rPr>
            </w:pPr>
            <w:r>
              <w:rPr>
                <w:lang w:eastAsia="en-US"/>
              </w:rPr>
              <w:t>–1947-1975. –0.7 cm de documents textuels.</w:t>
            </w:r>
          </w:p>
          <w:p w14:paraId="73894CE5" w14:textId="77777777" w:rsidR="00032C94" w:rsidRDefault="00032C94" w:rsidP="00032C94">
            <w:pPr>
              <w:rPr>
                <w:lang w:eastAsia="en-US"/>
              </w:rPr>
            </w:pPr>
            <w:r>
              <w:rPr>
                <w:lang w:eastAsia="en-US"/>
              </w:rPr>
              <w:t>Correspondance concernant l’O.T.J, création d’un service des parcs et de la récréation, remplaçant l’O.T.J.</w:t>
            </w:r>
          </w:p>
          <w:p w14:paraId="7557D93C" w14:textId="77777777" w:rsidR="00032C94" w:rsidRDefault="00032C94" w:rsidP="00032C94">
            <w:pPr>
              <w:rPr>
                <w:lang w:eastAsia="en-US"/>
              </w:rPr>
            </w:pPr>
          </w:p>
          <w:p w14:paraId="792C9E4B" w14:textId="77777777" w:rsidR="00032C94" w:rsidRDefault="00032C94" w:rsidP="00032C94">
            <w:pPr>
              <w:pStyle w:val="Niveau3"/>
              <w:rPr>
                <w:lang w:eastAsia="en-US"/>
              </w:rPr>
            </w:pPr>
            <w:bookmarkStart w:id="59" w:name="_Toc152684667"/>
            <w:r>
              <w:rPr>
                <w:lang w:eastAsia="en-US"/>
              </w:rPr>
              <w:t>P11/D2/8 CENTRE DE SKI DOLBEAU-MISTASSINI</w:t>
            </w:r>
            <w:bookmarkEnd w:id="59"/>
          </w:p>
          <w:p w14:paraId="1984FD68" w14:textId="6539E5AA" w:rsidR="00032C94" w:rsidRDefault="00032C94" w:rsidP="00032C94">
            <w:pPr>
              <w:rPr>
                <w:lang w:eastAsia="en-US"/>
              </w:rPr>
            </w:pPr>
            <w:r>
              <w:rPr>
                <w:lang w:eastAsia="en-US"/>
              </w:rPr>
              <w:t>–1970-1986. –1.4 cm de documents textuels.</w:t>
            </w:r>
          </w:p>
          <w:p w14:paraId="1DFA33AF" w14:textId="77777777" w:rsidR="00032C94" w:rsidRDefault="00032C94" w:rsidP="00032C94">
            <w:pPr>
              <w:rPr>
                <w:lang w:eastAsia="en-US"/>
              </w:rPr>
            </w:pPr>
            <w:r>
              <w:rPr>
                <w:lang w:eastAsia="en-US"/>
              </w:rPr>
              <w:t>Élaboration des plans pour la formation d’un centre de ski à Dolbeau-Mistassini, de la fondation jusqu’à la transformation de son chalet en 1986.</w:t>
            </w:r>
          </w:p>
          <w:p w14:paraId="229D7D31" w14:textId="77777777" w:rsidR="00032C94" w:rsidRDefault="00032C94" w:rsidP="00032C94">
            <w:pPr>
              <w:rPr>
                <w:lang w:eastAsia="en-US"/>
              </w:rPr>
            </w:pPr>
          </w:p>
          <w:p w14:paraId="6F460FE7" w14:textId="77777777" w:rsidR="00032C94" w:rsidRDefault="00032C94" w:rsidP="00032C94">
            <w:pPr>
              <w:pStyle w:val="Niveau3"/>
              <w:rPr>
                <w:lang w:eastAsia="en-US"/>
              </w:rPr>
            </w:pPr>
            <w:bookmarkStart w:id="60" w:name="_Toc152684668"/>
            <w:r>
              <w:rPr>
                <w:lang w:eastAsia="en-US"/>
              </w:rPr>
              <w:t>P11/D2/9 BUREAU CHEF CHASSE ET PÊCHE</w:t>
            </w:r>
            <w:bookmarkEnd w:id="60"/>
          </w:p>
          <w:p w14:paraId="2663BABE" w14:textId="3A411EC4" w:rsidR="00032C94" w:rsidRDefault="00032C94" w:rsidP="00032C94">
            <w:pPr>
              <w:rPr>
                <w:lang w:eastAsia="en-US"/>
              </w:rPr>
            </w:pPr>
            <w:r>
              <w:rPr>
                <w:lang w:eastAsia="en-US"/>
              </w:rPr>
              <w:t>–1961-1972. –0.1 cm de documents textuels.</w:t>
            </w:r>
          </w:p>
          <w:p w14:paraId="5AFFE097" w14:textId="77777777" w:rsidR="00032C94" w:rsidRDefault="00032C94" w:rsidP="00032C94">
            <w:pPr>
              <w:rPr>
                <w:lang w:eastAsia="en-US"/>
              </w:rPr>
            </w:pPr>
            <w:r>
              <w:rPr>
                <w:lang w:eastAsia="en-US"/>
              </w:rPr>
              <w:t>Correspondance concernant l’obtention du bureau chef du Ministère de la Chasse et de la Pêche à Dolbeau.</w:t>
            </w:r>
          </w:p>
          <w:p w14:paraId="2557EB55" w14:textId="77777777" w:rsidR="00032C94" w:rsidRDefault="00032C94" w:rsidP="00032C94">
            <w:pPr>
              <w:rPr>
                <w:lang w:eastAsia="en-US"/>
              </w:rPr>
            </w:pPr>
          </w:p>
          <w:p w14:paraId="4C88B152" w14:textId="77777777" w:rsidR="00032C94" w:rsidRDefault="00032C94" w:rsidP="00032C94">
            <w:pPr>
              <w:pStyle w:val="Niveau3"/>
              <w:rPr>
                <w:lang w:eastAsia="en-US"/>
              </w:rPr>
            </w:pPr>
            <w:bookmarkStart w:id="61" w:name="_Toc152684669"/>
            <w:r>
              <w:rPr>
                <w:lang w:eastAsia="en-US"/>
              </w:rPr>
              <w:t>P11/D2/10 CARNAVAL DE DOLBEAU</w:t>
            </w:r>
            <w:bookmarkEnd w:id="61"/>
          </w:p>
          <w:p w14:paraId="4A22805C" w14:textId="122264FB" w:rsidR="00032C94" w:rsidRDefault="00032C94" w:rsidP="00032C94">
            <w:pPr>
              <w:rPr>
                <w:lang w:eastAsia="en-US"/>
              </w:rPr>
            </w:pPr>
            <w:r>
              <w:rPr>
                <w:lang w:eastAsia="en-US"/>
              </w:rPr>
              <w:t>–1960-1961. –0.1 cm de documents textuels.</w:t>
            </w:r>
          </w:p>
          <w:p w14:paraId="28A31E18" w14:textId="77777777" w:rsidR="00032C94" w:rsidRDefault="00032C94" w:rsidP="00032C94">
            <w:pPr>
              <w:rPr>
                <w:lang w:eastAsia="en-US"/>
              </w:rPr>
            </w:pPr>
            <w:r>
              <w:rPr>
                <w:lang w:eastAsia="en-US"/>
              </w:rPr>
              <w:t>Correspondance concernant l’appui de la Chambre de Commerce au carnaval de Dolbeau.</w:t>
            </w:r>
          </w:p>
          <w:p w14:paraId="14C63BF0" w14:textId="77777777" w:rsidR="00032C94" w:rsidRDefault="00032C94" w:rsidP="00032C94">
            <w:pPr>
              <w:rPr>
                <w:lang w:eastAsia="en-US"/>
              </w:rPr>
            </w:pPr>
          </w:p>
          <w:p w14:paraId="237446DB" w14:textId="77777777" w:rsidR="00032C94" w:rsidRDefault="00032C94" w:rsidP="00032C94">
            <w:pPr>
              <w:pStyle w:val="Niveau3"/>
              <w:rPr>
                <w:lang w:eastAsia="en-US"/>
              </w:rPr>
            </w:pPr>
            <w:bookmarkStart w:id="62" w:name="_Toc152684670"/>
            <w:r>
              <w:rPr>
                <w:lang w:eastAsia="en-US"/>
              </w:rPr>
              <w:t>P11/D2/11 POINTE-RACINE</w:t>
            </w:r>
            <w:bookmarkEnd w:id="62"/>
          </w:p>
          <w:p w14:paraId="6590A5EA" w14:textId="3028ACA7" w:rsidR="00032C94" w:rsidRDefault="00032C94" w:rsidP="00032C94">
            <w:pPr>
              <w:rPr>
                <w:lang w:eastAsia="en-US"/>
              </w:rPr>
            </w:pPr>
            <w:r>
              <w:rPr>
                <w:lang w:eastAsia="en-US"/>
              </w:rPr>
              <w:t>–1973-1979. –0.3 cm de documents textuels.</w:t>
            </w:r>
          </w:p>
          <w:p w14:paraId="793A00EF" w14:textId="77777777" w:rsidR="00032C94" w:rsidRDefault="00032C94" w:rsidP="00032C94">
            <w:pPr>
              <w:rPr>
                <w:lang w:eastAsia="en-US"/>
              </w:rPr>
            </w:pPr>
            <w:r>
              <w:rPr>
                <w:lang w:eastAsia="en-US"/>
              </w:rPr>
              <w:t>Feuillet explicatif sur le site et activités de Pointe-Racine, appui de la Chambre de Commerce de Dolbeau.</w:t>
            </w:r>
          </w:p>
          <w:p w14:paraId="4142C57D" w14:textId="77777777" w:rsidR="00032C94" w:rsidRDefault="00032C94" w:rsidP="00032C94">
            <w:pPr>
              <w:rPr>
                <w:lang w:eastAsia="en-US"/>
              </w:rPr>
            </w:pPr>
          </w:p>
          <w:p w14:paraId="6276C44D" w14:textId="77777777" w:rsidR="00032C94" w:rsidRDefault="00032C94" w:rsidP="00032C94">
            <w:pPr>
              <w:pStyle w:val="Niveau3"/>
              <w:rPr>
                <w:lang w:eastAsia="en-US"/>
              </w:rPr>
            </w:pPr>
            <w:bookmarkStart w:id="63" w:name="_Toc152684671"/>
            <w:r>
              <w:rPr>
                <w:lang w:eastAsia="en-US"/>
              </w:rPr>
              <w:t>P11/D2/12 ÉRABLIÈRE ST-AUGUSTIN</w:t>
            </w:r>
            <w:bookmarkEnd w:id="63"/>
          </w:p>
          <w:p w14:paraId="287D0315" w14:textId="4AEF8965" w:rsidR="00032C94" w:rsidRDefault="00032C94" w:rsidP="00032C94">
            <w:pPr>
              <w:rPr>
                <w:lang w:eastAsia="en-US"/>
              </w:rPr>
            </w:pPr>
            <w:r>
              <w:rPr>
                <w:lang w:eastAsia="en-US"/>
              </w:rPr>
              <w:t>–1982-1984.-0.1 cm de documents textuels.</w:t>
            </w:r>
          </w:p>
          <w:p w14:paraId="5EEBF366" w14:textId="77777777" w:rsidR="00032C94" w:rsidRDefault="00032C94" w:rsidP="00032C94">
            <w:pPr>
              <w:rPr>
                <w:lang w:eastAsia="en-US"/>
              </w:rPr>
            </w:pPr>
            <w:r>
              <w:rPr>
                <w:lang w:eastAsia="en-US"/>
              </w:rPr>
              <w:t>Feuillet explicatif de l’érablière de St-Augustin et appui de la Chambre de Commerce de Dolbeau.</w:t>
            </w:r>
          </w:p>
          <w:p w14:paraId="1CE587CB" w14:textId="77777777" w:rsidR="00032C94" w:rsidRDefault="00032C94" w:rsidP="00032C94">
            <w:pPr>
              <w:rPr>
                <w:lang w:eastAsia="en-US"/>
              </w:rPr>
            </w:pPr>
          </w:p>
          <w:p w14:paraId="64677D83" w14:textId="3887B3ED" w:rsidR="00032C94" w:rsidRDefault="00032C94" w:rsidP="00032C94">
            <w:pPr>
              <w:pStyle w:val="Niveau3"/>
              <w:rPr>
                <w:lang w:eastAsia="en-US"/>
              </w:rPr>
            </w:pPr>
            <w:bookmarkStart w:id="64" w:name="_Toc152684672"/>
            <w:r>
              <w:rPr>
                <w:lang w:eastAsia="en-US"/>
              </w:rPr>
              <w:t>P11/D2/13 RÉSULTATS SPORTIF À RADIO-CANADA</w:t>
            </w:r>
            <w:bookmarkEnd w:id="64"/>
          </w:p>
          <w:p w14:paraId="3FBCCD0D" w14:textId="465C77AA" w:rsidR="00032C94" w:rsidRDefault="00032C94" w:rsidP="00032C94">
            <w:pPr>
              <w:rPr>
                <w:lang w:eastAsia="en-US"/>
              </w:rPr>
            </w:pPr>
            <w:r>
              <w:rPr>
                <w:lang w:eastAsia="en-US"/>
              </w:rPr>
              <w:lastRenderedPageBreak/>
              <w:t>–1959-1960. –0.1 cm de documents textuels.</w:t>
            </w:r>
          </w:p>
          <w:p w14:paraId="491335FA" w14:textId="77777777" w:rsidR="00032C94" w:rsidRDefault="00032C94" w:rsidP="00032C94">
            <w:pPr>
              <w:rPr>
                <w:lang w:eastAsia="en-US"/>
              </w:rPr>
            </w:pPr>
            <w:r>
              <w:rPr>
                <w:lang w:eastAsia="en-US"/>
              </w:rPr>
              <w:t>Correspondance concernant la diffusion des résultats sportifs régionaux aux nouvelles du sports de Radio-Canada.</w:t>
            </w:r>
          </w:p>
          <w:p w14:paraId="010A91E3" w14:textId="77777777" w:rsidR="00032C94" w:rsidRDefault="00032C94" w:rsidP="00032C94">
            <w:pPr>
              <w:rPr>
                <w:lang w:eastAsia="en-US"/>
              </w:rPr>
            </w:pPr>
          </w:p>
          <w:p w14:paraId="2A4F502D" w14:textId="77777777" w:rsidR="00032C94" w:rsidRDefault="00032C94" w:rsidP="00032C94">
            <w:pPr>
              <w:pStyle w:val="Niveau3"/>
              <w:rPr>
                <w:lang w:eastAsia="en-US"/>
              </w:rPr>
            </w:pPr>
            <w:bookmarkStart w:id="65" w:name="_Toc152684673"/>
            <w:r>
              <w:rPr>
                <w:lang w:eastAsia="en-US"/>
              </w:rPr>
              <w:t>P11/D2/14 TÉLÉDIFFUSION DU HOCKEY</w:t>
            </w:r>
            <w:bookmarkEnd w:id="65"/>
          </w:p>
          <w:p w14:paraId="3994ED3D" w14:textId="6C739CB2" w:rsidR="00032C94" w:rsidRDefault="00032C94" w:rsidP="00032C94">
            <w:pPr>
              <w:rPr>
                <w:lang w:eastAsia="en-US"/>
              </w:rPr>
            </w:pPr>
            <w:r>
              <w:rPr>
                <w:lang w:eastAsia="en-US"/>
              </w:rPr>
              <w:t>–1961. –0.1 cm de documents textuels.</w:t>
            </w:r>
          </w:p>
          <w:p w14:paraId="215E1803" w14:textId="77777777" w:rsidR="00032C94" w:rsidRDefault="00032C94" w:rsidP="00032C94">
            <w:pPr>
              <w:rPr>
                <w:lang w:eastAsia="en-US"/>
              </w:rPr>
            </w:pPr>
            <w:r>
              <w:rPr>
                <w:lang w:eastAsia="en-US"/>
              </w:rPr>
              <w:t>Correspondance concernant la télédiffusion entière des matches de hockey disputés au Forum de Montréal.</w:t>
            </w:r>
          </w:p>
          <w:p w14:paraId="31CBFAF7" w14:textId="77777777" w:rsidR="00032C94" w:rsidRDefault="00032C94" w:rsidP="00032C94">
            <w:pPr>
              <w:rPr>
                <w:lang w:eastAsia="en-US"/>
              </w:rPr>
            </w:pPr>
          </w:p>
          <w:p w14:paraId="7507E756" w14:textId="7358EE4E" w:rsidR="00032C94" w:rsidRDefault="00032C94" w:rsidP="00032C94">
            <w:pPr>
              <w:pStyle w:val="Niveau3"/>
              <w:rPr>
                <w:lang w:eastAsia="en-US"/>
              </w:rPr>
            </w:pPr>
            <w:bookmarkStart w:id="66" w:name="_Toc152684674"/>
            <w:r>
              <w:rPr>
                <w:lang w:eastAsia="en-US"/>
              </w:rPr>
              <w:t>P11/D2/15 CLUB PLEIN AIR DOLBEAU INC</w:t>
            </w:r>
            <w:bookmarkEnd w:id="66"/>
          </w:p>
          <w:p w14:paraId="17A51E49" w14:textId="3DD37A4E" w:rsidR="00032C94" w:rsidRDefault="00032C94" w:rsidP="00032C94">
            <w:pPr>
              <w:rPr>
                <w:lang w:eastAsia="en-US"/>
              </w:rPr>
            </w:pPr>
            <w:r>
              <w:rPr>
                <w:lang w:eastAsia="en-US"/>
              </w:rPr>
              <w:t>–1973. –0.1 cm de documents textuels.</w:t>
            </w:r>
          </w:p>
          <w:p w14:paraId="34879948" w14:textId="77777777" w:rsidR="00032C94" w:rsidRDefault="00032C94" w:rsidP="00032C94">
            <w:pPr>
              <w:rPr>
                <w:lang w:eastAsia="en-US"/>
              </w:rPr>
            </w:pPr>
            <w:r>
              <w:rPr>
                <w:lang w:eastAsia="en-US"/>
              </w:rPr>
              <w:t>Correspondance concernant une requête du Club Plein Air Dolbeau Inc, appui de la Chambre de Commerce de Dolbeau.</w:t>
            </w:r>
          </w:p>
          <w:p w14:paraId="511032ED" w14:textId="77777777" w:rsidR="00032C94" w:rsidRDefault="00032C94" w:rsidP="00032C94">
            <w:pPr>
              <w:rPr>
                <w:lang w:eastAsia="en-US"/>
              </w:rPr>
            </w:pPr>
          </w:p>
          <w:p w14:paraId="21D30402" w14:textId="77777777" w:rsidR="00032C94" w:rsidRDefault="00032C94" w:rsidP="00032C94">
            <w:pPr>
              <w:pStyle w:val="Niveau3"/>
              <w:rPr>
                <w:lang w:eastAsia="en-US"/>
              </w:rPr>
            </w:pPr>
            <w:bookmarkStart w:id="67" w:name="_Toc152684675"/>
            <w:r>
              <w:rPr>
                <w:lang w:eastAsia="en-US"/>
              </w:rPr>
              <w:t>P11/D2/16 EXPO-NEIGE</w:t>
            </w:r>
            <w:bookmarkEnd w:id="67"/>
          </w:p>
          <w:p w14:paraId="129F0EF3" w14:textId="445C3E68" w:rsidR="00032C94" w:rsidRDefault="00032C94" w:rsidP="00032C94">
            <w:pPr>
              <w:rPr>
                <w:lang w:eastAsia="en-US"/>
              </w:rPr>
            </w:pPr>
            <w:r>
              <w:rPr>
                <w:lang w:eastAsia="en-US"/>
              </w:rPr>
              <w:t>–1972. –0.1 cm de documents textuels.</w:t>
            </w:r>
          </w:p>
          <w:p w14:paraId="7B0D3027" w14:textId="77777777" w:rsidR="00032C94" w:rsidRDefault="00032C94" w:rsidP="00032C94">
            <w:pPr>
              <w:rPr>
                <w:lang w:eastAsia="en-US"/>
              </w:rPr>
            </w:pPr>
            <w:r>
              <w:rPr>
                <w:lang w:eastAsia="en-US"/>
              </w:rPr>
              <w:t>Correspondance concernant un Expo-neige à Dolbeau</w:t>
            </w:r>
          </w:p>
          <w:p w14:paraId="43FD4AFE" w14:textId="77777777" w:rsidR="00032C94" w:rsidRDefault="00032C94" w:rsidP="00032C94">
            <w:pPr>
              <w:rPr>
                <w:lang w:eastAsia="en-US"/>
              </w:rPr>
            </w:pPr>
          </w:p>
          <w:p w14:paraId="0029526F" w14:textId="77777777" w:rsidR="00032C94" w:rsidRDefault="00032C94" w:rsidP="00032C94">
            <w:pPr>
              <w:pStyle w:val="Niveau3"/>
              <w:rPr>
                <w:lang w:eastAsia="en-US"/>
              </w:rPr>
            </w:pPr>
            <w:bookmarkStart w:id="68" w:name="_Toc152684676"/>
            <w:r>
              <w:rPr>
                <w:lang w:eastAsia="en-US"/>
              </w:rPr>
              <w:t>P11/D2/17 TOURNOI DE HOCKEY MIDGET DE DOLBEAU</w:t>
            </w:r>
            <w:bookmarkEnd w:id="68"/>
          </w:p>
          <w:p w14:paraId="23A7BC61" w14:textId="37CE4B3E" w:rsidR="00032C94" w:rsidRDefault="00032C94" w:rsidP="00032C94">
            <w:pPr>
              <w:rPr>
                <w:lang w:eastAsia="en-US"/>
              </w:rPr>
            </w:pPr>
            <w:r>
              <w:rPr>
                <w:lang w:eastAsia="en-US"/>
              </w:rPr>
              <w:t>–1982-1983. –0.1 cm de documents textuels.</w:t>
            </w:r>
          </w:p>
          <w:p w14:paraId="74F2A855" w14:textId="77777777" w:rsidR="00032C94" w:rsidRDefault="00032C94" w:rsidP="00032C94">
            <w:pPr>
              <w:rPr>
                <w:lang w:eastAsia="en-US"/>
              </w:rPr>
            </w:pPr>
            <w:r>
              <w:rPr>
                <w:lang w:eastAsia="en-US"/>
              </w:rPr>
              <w:t>Correspondance concernant le tournoi Midget de Dolbeau, programme de l’édition 1982.</w:t>
            </w:r>
          </w:p>
          <w:p w14:paraId="1C30AF94" w14:textId="77777777" w:rsidR="00032C94" w:rsidRDefault="00032C94" w:rsidP="00032C94">
            <w:pPr>
              <w:rPr>
                <w:lang w:eastAsia="en-US"/>
              </w:rPr>
            </w:pPr>
          </w:p>
          <w:p w14:paraId="2F770CA1" w14:textId="77777777" w:rsidR="00032C94" w:rsidRDefault="00032C94" w:rsidP="00032C94">
            <w:pPr>
              <w:pStyle w:val="Niveau3"/>
              <w:rPr>
                <w:lang w:eastAsia="en-US"/>
              </w:rPr>
            </w:pPr>
            <w:bookmarkStart w:id="69" w:name="_Toc152684677"/>
            <w:r>
              <w:rPr>
                <w:lang w:eastAsia="en-US"/>
              </w:rPr>
              <w:t>P11/D2/18 CASTORS DE DOLBEAU</w:t>
            </w:r>
            <w:bookmarkEnd w:id="69"/>
          </w:p>
          <w:p w14:paraId="4C5A14BE" w14:textId="4C45DE89" w:rsidR="00032C94" w:rsidRDefault="00032C94" w:rsidP="00032C94">
            <w:pPr>
              <w:rPr>
                <w:lang w:eastAsia="en-US"/>
              </w:rPr>
            </w:pPr>
            <w:r>
              <w:rPr>
                <w:lang w:eastAsia="en-US"/>
              </w:rPr>
              <w:t>–1954. –0.1 cm de documents textuels.</w:t>
            </w:r>
          </w:p>
          <w:p w14:paraId="36DA92D1" w14:textId="77777777" w:rsidR="00032C94" w:rsidRDefault="00032C94" w:rsidP="00032C94">
            <w:pPr>
              <w:rPr>
                <w:lang w:eastAsia="en-US"/>
              </w:rPr>
            </w:pPr>
            <w:r>
              <w:rPr>
                <w:lang w:eastAsia="en-US"/>
              </w:rPr>
              <w:t>Correspondance concernant la nomination de Armand Vézina au poste de président de l’équipe de hockey « Les Castors » de Dolbeau.</w:t>
            </w:r>
          </w:p>
          <w:p w14:paraId="7A3F34F0" w14:textId="77777777" w:rsidR="00032C94" w:rsidRDefault="00032C94" w:rsidP="00032C94">
            <w:pPr>
              <w:rPr>
                <w:lang w:eastAsia="en-US"/>
              </w:rPr>
            </w:pPr>
          </w:p>
          <w:p w14:paraId="7F1BD0D3" w14:textId="77777777" w:rsidR="00032C94" w:rsidRDefault="00032C94" w:rsidP="00032C94">
            <w:pPr>
              <w:pStyle w:val="Niveau3"/>
              <w:rPr>
                <w:lang w:eastAsia="en-US"/>
              </w:rPr>
            </w:pPr>
            <w:bookmarkStart w:id="70" w:name="_Toc152684678"/>
            <w:r>
              <w:rPr>
                <w:lang w:eastAsia="en-US"/>
              </w:rPr>
              <w:t>P11/D2/19 GARDE-CHASSE</w:t>
            </w:r>
            <w:bookmarkEnd w:id="70"/>
          </w:p>
          <w:p w14:paraId="305CEB0B" w14:textId="72F01328" w:rsidR="00032C94" w:rsidRDefault="00032C94" w:rsidP="00032C94">
            <w:pPr>
              <w:rPr>
                <w:lang w:eastAsia="en-US"/>
              </w:rPr>
            </w:pPr>
            <w:r>
              <w:rPr>
                <w:lang w:eastAsia="en-US"/>
              </w:rPr>
              <w:t>–1954. –0.1 cm de documents textuels.</w:t>
            </w:r>
          </w:p>
          <w:p w14:paraId="77B1D611" w14:textId="77777777" w:rsidR="00032C94" w:rsidRDefault="00032C94" w:rsidP="00032C94">
            <w:pPr>
              <w:rPr>
                <w:lang w:eastAsia="en-US"/>
              </w:rPr>
            </w:pPr>
            <w:r>
              <w:rPr>
                <w:lang w:eastAsia="en-US"/>
              </w:rPr>
              <w:t>Correspondance concernant le costume du garde-chasse de Dolbeau.</w:t>
            </w:r>
          </w:p>
          <w:p w14:paraId="7C6E388B" w14:textId="77777777" w:rsidR="00032C94" w:rsidRDefault="00032C94" w:rsidP="00032C94">
            <w:pPr>
              <w:rPr>
                <w:lang w:eastAsia="en-US"/>
              </w:rPr>
            </w:pPr>
          </w:p>
          <w:p w14:paraId="4DE4A3E1" w14:textId="77777777" w:rsidR="00032C94" w:rsidRPr="00297582" w:rsidRDefault="00032C94" w:rsidP="00032C94">
            <w:pPr>
              <w:pStyle w:val="Niveau3"/>
              <w:rPr>
                <w:lang w:val="en-US" w:eastAsia="en-US"/>
              </w:rPr>
            </w:pPr>
            <w:bookmarkStart w:id="71" w:name="_Toc152684679"/>
            <w:r w:rsidRPr="00297582">
              <w:rPr>
                <w:lang w:val="en-US" w:eastAsia="en-US"/>
              </w:rPr>
              <w:t>P11/D2/20 CLUB MOTO-NEIGE NOMADE</w:t>
            </w:r>
            <w:bookmarkEnd w:id="71"/>
          </w:p>
          <w:p w14:paraId="5341FE00" w14:textId="0487195C" w:rsidR="00032C94" w:rsidRDefault="00032C94" w:rsidP="00032C94">
            <w:pPr>
              <w:rPr>
                <w:lang w:eastAsia="en-US"/>
              </w:rPr>
            </w:pPr>
            <w:r>
              <w:rPr>
                <w:lang w:eastAsia="en-US"/>
              </w:rPr>
              <w:t>–1971. –0.1 cm de documents textuels.</w:t>
            </w:r>
          </w:p>
          <w:p w14:paraId="25BA3100" w14:textId="77777777" w:rsidR="00032C94" w:rsidRDefault="00032C94" w:rsidP="00032C94">
            <w:pPr>
              <w:rPr>
                <w:lang w:eastAsia="en-US"/>
              </w:rPr>
            </w:pPr>
            <w:r>
              <w:rPr>
                <w:lang w:eastAsia="en-US"/>
              </w:rPr>
              <w:t>Correspondance concernant le Club Moto-neige Nomade de St-Ludger de Milot, appui de la Chambre de Commerce de Dolbeau.</w:t>
            </w:r>
          </w:p>
          <w:p w14:paraId="72F68F29" w14:textId="77777777" w:rsidR="00032C94" w:rsidRDefault="00032C94" w:rsidP="00032C94">
            <w:pPr>
              <w:rPr>
                <w:lang w:eastAsia="en-US"/>
              </w:rPr>
            </w:pPr>
          </w:p>
          <w:p w14:paraId="75A24CC6" w14:textId="77777777" w:rsidR="00032C94" w:rsidRDefault="00032C94" w:rsidP="00032C94">
            <w:pPr>
              <w:pStyle w:val="Niveau3"/>
              <w:rPr>
                <w:lang w:eastAsia="en-US"/>
              </w:rPr>
            </w:pPr>
            <w:bookmarkStart w:id="72" w:name="_Toc152684680"/>
            <w:r>
              <w:rPr>
                <w:lang w:eastAsia="en-US"/>
              </w:rPr>
              <w:t>P11/D2/21 RÉFÉRENDUM SUR LES LOTERIES</w:t>
            </w:r>
            <w:bookmarkEnd w:id="72"/>
          </w:p>
          <w:p w14:paraId="41289162" w14:textId="454EA87B" w:rsidR="00032C94" w:rsidRDefault="00032C94" w:rsidP="00032C94">
            <w:pPr>
              <w:rPr>
                <w:lang w:eastAsia="en-US"/>
              </w:rPr>
            </w:pPr>
            <w:r>
              <w:rPr>
                <w:lang w:eastAsia="en-US"/>
              </w:rPr>
              <w:t>–1958-1962. –0.1 cm de documents textuels.</w:t>
            </w:r>
          </w:p>
          <w:p w14:paraId="4C5E358B" w14:textId="77777777" w:rsidR="00032C94" w:rsidRDefault="00032C94" w:rsidP="00032C94">
            <w:pPr>
              <w:rPr>
                <w:lang w:eastAsia="en-US"/>
              </w:rPr>
            </w:pPr>
            <w:r>
              <w:rPr>
                <w:lang w:eastAsia="en-US"/>
              </w:rPr>
              <w:t>Référendum de la Chambre de Commerce Canadienne concernant les loteries.</w:t>
            </w:r>
          </w:p>
          <w:p w14:paraId="5538E046" w14:textId="77777777" w:rsidR="00032C94" w:rsidRDefault="00032C94" w:rsidP="00032C94">
            <w:pPr>
              <w:rPr>
                <w:lang w:eastAsia="en-US"/>
              </w:rPr>
            </w:pPr>
          </w:p>
          <w:p w14:paraId="22809120" w14:textId="77777777" w:rsidR="00032C94" w:rsidRDefault="00032C94" w:rsidP="00032C94">
            <w:pPr>
              <w:pStyle w:val="Niveau3"/>
              <w:rPr>
                <w:lang w:eastAsia="en-US"/>
              </w:rPr>
            </w:pPr>
            <w:bookmarkStart w:id="73" w:name="_Toc152684681"/>
            <w:r>
              <w:rPr>
                <w:lang w:eastAsia="en-US"/>
              </w:rPr>
              <w:t>P11/</w:t>
            </w:r>
            <w:r w:rsidRPr="00032C94">
              <w:rPr>
                <w:lang w:eastAsia="en-US"/>
              </w:rPr>
              <w:t>D2/22 AQUA-RAMA</w:t>
            </w:r>
            <w:r>
              <w:rPr>
                <w:lang w:eastAsia="en-US"/>
              </w:rPr>
              <w:t xml:space="preserve"> DOLBEAU</w:t>
            </w:r>
            <w:bookmarkEnd w:id="73"/>
          </w:p>
          <w:p w14:paraId="721BD15F" w14:textId="0A380766" w:rsidR="00032C94" w:rsidRDefault="00032C94" w:rsidP="00032C94">
            <w:pPr>
              <w:rPr>
                <w:lang w:eastAsia="en-US"/>
              </w:rPr>
            </w:pPr>
            <w:r>
              <w:rPr>
                <w:lang w:eastAsia="en-US"/>
              </w:rPr>
              <w:t>1966. –0.1 cm de documents textuels.</w:t>
            </w:r>
          </w:p>
          <w:p w14:paraId="303C1F87" w14:textId="77777777" w:rsidR="00032C94" w:rsidRDefault="00032C94" w:rsidP="00032C94">
            <w:pPr>
              <w:rPr>
                <w:lang w:eastAsia="en-US"/>
              </w:rPr>
            </w:pPr>
            <w:r>
              <w:rPr>
                <w:lang w:eastAsia="en-US"/>
              </w:rPr>
              <w:t>Rapport d’activités d’Aqua-Rama de Dolbeau.</w:t>
            </w:r>
          </w:p>
          <w:p w14:paraId="0D924BBF" w14:textId="77777777" w:rsidR="00032C94" w:rsidRDefault="00032C94" w:rsidP="00032C94">
            <w:pPr>
              <w:rPr>
                <w:lang w:eastAsia="en-US"/>
              </w:rPr>
            </w:pPr>
          </w:p>
          <w:p w14:paraId="57F5A714" w14:textId="77777777" w:rsidR="00032C94" w:rsidRDefault="00032C94" w:rsidP="00032C94">
            <w:pPr>
              <w:pStyle w:val="Niveau3"/>
              <w:rPr>
                <w:lang w:eastAsia="en-US"/>
              </w:rPr>
            </w:pPr>
            <w:bookmarkStart w:id="74" w:name="_Toc152684682"/>
            <w:r>
              <w:rPr>
                <w:lang w:eastAsia="en-US"/>
              </w:rPr>
              <w:t>P11/D2/23 LOISIRS À DOLBEAU</w:t>
            </w:r>
            <w:bookmarkEnd w:id="74"/>
          </w:p>
          <w:p w14:paraId="3BAC6508" w14:textId="6C24B9B8" w:rsidR="00032C94" w:rsidRDefault="00032C94" w:rsidP="00032C94">
            <w:pPr>
              <w:rPr>
                <w:lang w:eastAsia="en-US"/>
              </w:rPr>
            </w:pPr>
            <w:r>
              <w:rPr>
                <w:lang w:eastAsia="en-US"/>
              </w:rPr>
              <w:lastRenderedPageBreak/>
              <w:t>–1964. –2 cm de documents textuels.</w:t>
            </w:r>
          </w:p>
          <w:p w14:paraId="36015BA5" w14:textId="47365BF6" w:rsidR="00F03BE0" w:rsidRDefault="00032C94" w:rsidP="00032C94">
            <w:pPr>
              <w:rPr>
                <w:lang w:eastAsia="en-US"/>
              </w:rPr>
            </w:pPr>
            <w:r>
              <w:rPr>
                <w:lang w:eastAsia="en-US"/>
              </w:rPr>
              <w:t>Mémoire sur les loisirs à Dolbeau.</w:t>
            </w:r>
          </w:p>
          <w:p w14:paraId="5897BC2E" w14:textId="77777777" w:rsidR="00F03BE0" w:rsidRPr="00A674F8" w:rsidRDefault="00F03BE0" w:rsidP="002637DC">
            <w:pPr>
              <w:rPr>
                <w:lang w:eastAsia="en-US"/>
              </w:rPr>
            </w:pPr>
          </w:p>
        </w:tc>
      </w:tr>
    </w:tbl>
    <w:p w14:paraId="137D2F9D" w14:textId="6BEA72AF" w:rsidR="00F03BE0" w:rsidRDefault="00F03BE0" w:rsidP="00F03BE0"/>
    <w:p w14:paraId="1C3E85CF" w14:textId="25A00EC6" w:rsidR="002637DC" w:rsidRDefault="002637DC" w:rsidP="00F03BE0"/>
    <w:p w14:paraId="6B67FF45" w14:textId="0AA75751" w:rsidR="002637DC" w:rsidRPr="00A674F8" w:rsidRDefault="002637DC" w:rsidP="002637DC">
      <w:pPr>
        <w:pStyle w:val="Titre2"/>
      </w:pPr>
      <w:bookmarkStart w:id="75" w:name="_Toc152684683"/>
      <w:r>
        <w:t>P11/D3</w:t>
      </w:r>
      <w:r w:rsidRPr="00A674F8">
        <w:t xml:space="preserve"> </w:t>
      </w:r>
      <w:r w:rsidRPr="002637DC">
        <w:t>Sociales et bénéfices</w:t>
      </w:r>
      <w:bookmarkEnd w:id="75"/>
    </w:p>
    <w:p w14:paraId="0FB8E1C5" w14:textId="147A64F6" w:rsidR="002637DC" w:rsidRDefault="00031B54" w:rsidP="002637DC">
      <w:r w:rsidRPr="006E788C">
        <w:t>–[19--], 1945-1989.-</w:t>
      </w:r>
      <w:smartTag w:uri="urn:schemas-microsoft-com:office:smarttags" w:element="metricconverter">
        <w:smartTagPr>
          <w:attr w:name="ProductID" w:val="11.3 cm"/>
        </w:smartTagPr>
        <w:r w:rsidRPr="006E788C">
          <w:t>11.3 cm</w:t>
        </w:r>
      </w:smartTag>
      <w:r w:rsidRPr="006E788C">
        <w:t xml:space="preserve"> de documents textuels.</w:t>
      </w:r>
    </w:p>
    <w:p w14:paraId="42BA0507" w14:textId="77777777" w:rsidR="002637DC" w:rsidRPr="00A674F8" w:rsidRDefault="002637DC" w:rsidP="002637DC"/>
    <w:p w14:paraId="755FBBCD" w14:textId="77777777" w:rsidR="002637DC" w:rsidRPr="00AB6798" w:rsidRDefault="002637DC" w:rsidP="002637DC">
      <w:pPr>
        <w:rPr>
          <w:i/>
        </w:rPr>
      </w:pPr>
      <w:r w:rsidRPr="00AB6798">
        <w:rPr>
          <w:i/>
        </w:rPr>
        <w:t xml:space="preserve">Portée et contenu : </w:t>
      </w:r>
    </w:p>
    <w:p w14:paraId="02961742" w14:textId="77777777" w:rsidR="00031B54" w:rsidRPr="006E788C" w:rsidRDefault="00031B54" w:rsidP="00031B54">
      <w:r w:rsidRPr="006E788C">
        <w:t>Cette sous-série est composée de correspondance, de communiqués, de listes d’invitation et de participants, d’allocutions, de programmes, de documents de travail; rapports financiers, de visites et de congrès en lien avec des visites, des anniversaire personnels et de fondation, des soirées, des congrès et des festivals.</w:t>
      </w:r>
    </w:p>
    <w:p w14:paraId="4EB74A71" w14:textId="77777777" w:rsidR="002637DC" w:rsidRPr="00A674F8" w:rsidRDefault="002637DC" w:rsidP="002637DC"/>
    <w:tbl>
      <w:tblPr>
        <w:tblW w:w="9356" w:type="dxa"/>
        <w:tblInd w:w="-567" w:type="dxa"/>
        <w:shd w:val="clear" w:color="auto" w:fill="D9D9D9"/>
        <w:tblLook w:val="04A0" w:firstRow="1" w:lastRow="0" w:firstColumn="1" w:lastColumn="0" w:noHBand="0" w:noVBand="1"/>
      </w:tblPr>
      <w:tblGrid>
        <w:gridCol w:w="1555"/>
        <w:gridCol w:w="7801"/>
      </w:tblGrid>
      <w:tr w:rsidR="002637DC" w:rsidRPr="00A674F8" w14:paraId="01F381EF" w14:textId="77777777" w:rsidTr="002637DC">
        <w:trPr>
          <w:trHeight w:val="873"/>
        </w:trPr>
        <w:tc>
          <w:tcPr>
            <w:tcW w:w="1555" w:type="dxa"/>
            <w:shd w:val="clear" w:color="auto" w:fill="D9D9D9" w:themeFill="background1" w:themeFillShade="D9"/>
            <w:hideMark/>
          </w:tcPr>
          <w:p w14:paraId="68AFBC6C" w14:textId="77777777" w:rsidR="002637DC" w:rsidRPr="00A674F8" w:rsidRDefault="002637DC" w:rsidP="002637DC">
            <w:pPr>
              <w:rPr>
                <w:lang w:eastAsia="en-US"/>
              </w:rPr>
            </w:pPr>
            <w:r w:rsidRPr="00A674F8">
              <w:rPr>
                <w:lang w:eastAsia="en-US"/>
              </w:rPr>
              <w:t>R-E-T-P</w:t>
            </w:r>
          </w:p>
        </w:tc>
        <w:tc>
          <w:tcPr>
            <w:tcW w:w="7801" w:type="dxa"/>
            <w:shd w:val="clear" w:color="auto" w:fill="auto"/>
            <w:hideMark/>
          </w:tcPr>
          <w:p w14:paraId="46036B66" w14:textId="46605D0F" w:rsidR="00031B54" w:rsidRDefault="00031B54" w:rsidP="00222642">
            <w:pPr>
              <w:pStyle w:val="Niveau3"/>
              <w:rPr>
                <w:lang w:eastAsia="en-US"/>
              </w:rPr>
            </w:pPr>
            <w:bookmarkStart w:id="76" w:name="_Toc152684684"/>
            <w:r>
              <w:rPr>
                <w:lang w:eastAsia="en-US"/>
              </w:rPr>
              <w:t>P11/D3/1 SOUPER ACADIEN</w:t>
            </w:r>
            <w:bookmarkEnd w:id="76"/>
          </w:p>
          <w:p w14:paraId="5CC325C9" w14:textId="4EE5192B" w:rsidR="00031B54" w:rsidRDefault="00031B54" w:rsidP="00031B54">
            <w:pPr>
              <w:rPr>
                <w:lang w:eastAsia="en-US"/>
              </w:rPr>
            </w:pPr>
            <w:r>
              <w:rPr>
                <w:lang w:eastAsia="en-US"/>
              </w:rPr>
              <w:t>–1984-1989. –0.7 cm de documents textuels.</w:t>
            </w:r>
          </w:p>
          <w:p w14:paraId="0A2443F2" w14:textId="77777777" w:rsidR="00031B54" w:rsidRDefault="00031B54" w:rsidP="00031B54">
            <w:pPr>
              <w:rPr>
                <w:lang w:eastAsia="en-US"/>
              </w:rPr>
            </w:pPr>
          </w:p>
          <w:p w14:paraId="7ADA72FD" w14:textId="77777777" w:rsidR="00031B54" w:rsidRDefault="00031B54" w:rsidP="00222642">
            <w:pPr>
              <w:pStyle w:val="Niveau3"/>
              <w:rPr>
                <w:lang w:eastAsia="en-US"/>
              </w:rPr>
            </w:pPr>
            <w:bookmarkStart w:id="77" w:name="_Toc152684685"/>
            <w:r>
              <w:rPr>
                <w:lang w:eastAsia="en-US"/>
              </w:rPr>
              <w:t>P11/D3/2 PIQUE-NIQUE ANNUEL</w:t>
            </w:r>
            <w:bookmarkEnd w:id="77"/>
          </w:p>
          <w:p w14:paraId="7C9E400B" w14:textId="4E3FA645" w:rsidR="00031B54" w:rsidRDefault="00031B54" w:rsidP="00031B54">
            <w:pPr>
              <w:rPr>
                <w:lang w:eastAsia="en-US"/>
              </w:rPr>
            </w:pPr>
            <w:r>
              <w:rPr>
                <w:lang w:eastAsia="en-US"/>
              </w:rPr>
              <w:t>–1951-1952. –0.1 cm de documents textuels.</w:t>
            </w:r>
          </w:p>
          <w:p w14:paraId="5E0BEAFE" w14:textId="77777777" w:rsidR="00031B54" w:rsidRDefault="00031B54" w:rsidP="00031B54">
            <w:pPr>
              <w:rPr>
                <w:lang w:eastAsia="en-US"/>
              </w:rPr>
            </w:pPr>
            <w:r>
              <w:rPr>
                <w:lang w:eastAsia="en-US"/>
              </w:rPr>
              <w:t>Correspondance concernant le pique-nique annuel de la Chambre de Commerce, horaire et liste des membres qui y assistent.</w:t>
            </w:r>
          </w:p>
          <w:p w14:paraId="0A42FC00" w14:textId="77777777" w:rsidR="00031B54" w:rsidRDefault="00031B54" w:rsidP="00031B54">
            <w:pPr>
              <w:rPr>
                <w:lang w:eastAsia="en-US"/>
              </w:rPr>
            </w:pPr>
          </w:p>
          <w:p w14:paraId="158B6BB7" w14:textId="77777777" w:rsidR="00031B54" w:rsidRDefault="00031B54" w:rsidP="00222642">
            <w:pPr>
              <w:pStyle w:val="Niveau3"/>
              <w:rPr>
                <w:lang w:eastAsia="en-US"/>
              </w:rPr>
            </w:pPr>
            <w:bookmarkStart w:id="78" w:name="_Toc152684686"/>
            <w:r>
              <w:rPr>
                <w:lang w:eastAsia="en-US"/>
              </w:rPr>
              <w:t>P11/D3/3 CONFÉRENCIERS</w:t>
            </w:r>
            <w:bookmarkEnd w:id="78"/>
          </w:p>
          <w:p w14:paraId="59A40976" w14:textId="444E93DD" w:rsidR="00031B54" w:rsidRDefault="00031B54" w:rsidP="00031B54">
            <w:pPr>
              <w:rPr>
                <w:lang w:eastAsia="en-US"/>
              </w:rPr>
            </w:pPr>
            <w:r>
              <w:rPr>
                <w:lang w:eastAsia="en-US"/>
              </w:rPr>
              <w:t>–1945-1982. –1 cm de documents textuels.</w:t>
            </w:r>
          </w:p>
          <w:p w14:paraId="050BEB28" w14:textId="77777777" w:rsidR="00031B54" w:rsidRDefault="00031B54" w:rsidP="00031B54">
            <w:pPr>
              <w:rPr>
                <w:lang w:eastAsia="en-US"/>
              </w:rPr>
            </w:pPr>
            <w:r>
              <w:rPr>
                <w:lang w:eastAsia="en-US"/>
              </w:rPr>
              <w:t>Correspondance concernant les conférenciers invités par la Chambre de Commerce de Dolbeau.</w:t>
            </w:r>
          </w:p>
          <w:p w14:paraId="3549179A" w14:textId="77777777" w:rsidR="00031B54" w:rsidRDefault="00031B54" w:rsidP="00031B54">
            <w:pPr>
              <w:rPr>
                <w:lang w:eastAsia="en-US"/>
              </w:rPr>
            </w:pPr>
          </w:p>
          <w:p w14:paraId="34F76C52" w14:textId="77777777" w:rsidR="00031B54" w:rsidRDefault="00031B54" w:rsidP="00222642">
            <w:pPr>
              <w:pStyle w:val="Niveau3"/>
              <w:rPr>
                <w:lang w:eastAsia="en-US"/>
              </w:rPr>
            </w:pPr>
            <w:bookmarkStart w:id="79" w:name="_Toc152684687"/>
            <w:r>
              <w:rPr>
                <w:lang w:eastAsia="en-US"/>
              </w:rPr>
              <w:t>P11/D3/4 SOIRÉE EX-PRÉSIDENTS</w:t>
            </w:r>
            <w:bookmarkEnd w:id="79"/>
          </w:p>
          <w:p w14:paraId="4073C7D3" w14:textId="741A6DE9" w:rsidR="00031B54" w:rsidRDefault="00031B54" w:rsidP="00031B54">
            <w:pPr>
              <w:rPr>
                <w:lang w:eastAsia="en-US"/>
              </w:rPr>
            </w:pPr>
            <w:r>
              <w:rPr>
                <w:lang w:eastAsia="en-US"/>
              </w:rPr>
              <w:t>–1984-1987. –0.1 cm de documents textuels.</w:t>
            </w:r>
          </w:p>
          <w:p w14:paraId="34C5B27C" w14:textId="77777777" w:rsidR="00031B54" w:rsidRDefault="00031B54" w:rsidP="00031B54">
            <w:pPr>
              <w:rPr>
                <w:lang w:eastAsia="en-US"/>
              </w:rPr>
            </w:pPr>
            <w:r>
              <w:rPr>
                <w:lang w:eastAsia="en-US"/>
              </w:rPr>
              <w:t>Communiqués, messages et rapport de réunion concernant la soirée des ex-présidents.</w:t>
            </w:r>
          </w:p>
          <w:p w14:paraId="1F5D07CE" w14:textId="77777777" w:rsidR="00031B54" w:rsidRDefault="00031B54" w:rsidP="00031B54">
            <w:pPr>
              <w:rPr>
                <w:lang w:eastAsia="en-US"/>
              </w:rPr>
            </w:pPr>
          </w:p>
          <w:p w14:paraId="33442303" w14:textId="77777777" w:rsidR="00031B54" w:rsidRDefault="00031B54" w:rsidP="00222642">
            <w:pPr>
              <w:pStyle w:val="Niveau3"/>
              <w:rPr>
                <w:lang w:eastAsia="en-US"/>
              </w:rPr>
            </w:pPr>
            <w:bookmarkStart w:id="80" w:name="_Toc152684688"/>
            <w:r>
              <w:rPr>
                <w:lang w:eastAsia="en-US"/>
              </w:rPr>
              <w:t>P11/D3/5 SOIRÉE DES EX-PRÉSIDENTS</w:t>
            </w:r>
            <w:bookmarkEnd w:id="80"/>
          </w:p>
          <w:p w14:paraId="7AF35F08" w14:textId="1B053EBA" w:rsidR="00031B54" w:rsidRDefault="00031B54" w:rsidP="00031B54">
            <w:pPr>
              <w:rPr>
                <w:lang w:eastAsia="en-US"/>
              </w:rPr>
            </w:pPr>
            <w:r>
              <w:rPr>
                <w:lang w:eastAsia="en-US"/>
              </w:rPr>
              <w:t>–1969-1987. –1.7 cm de documents textuels.</w:t>
            </w:r>
          </w:p>
          <w:p w14:paraId="6591A1CD" w14:textId="77777777" w:rsidR="00031B54" w:rsidRDefault="00031B54" w:rsidP="00031B54">
            <w:pPr>
              <w:rPr>
                <w:lang w:eastAsia="en-US"/>
              </w:rPr>
            </w:pPr>
            <w:r>
              <w:rPr>
                <w:lang w:eastAsia="en-US"/>
              </w:rPr>
              <w:t>Communiqués, message, allocution, rapports, cartes d’invitation concernant les soirées des présidents.</w:t>
            </w:r>
          </w:p>
          <w:p w14:paraId="1EF924E5" w14:textId="77777777" w:rsidR="00031B54" w:rsidRDefault="00031B54" w:rsidP="00031B54">
            <w:pPr>
              <w:rPr>
                <w:lang w:eastAsia="en-US"/>
              </w:rPr>
            </w:pPr>
          </w:p>
          <w:p w14:paraId="06D70EF7" w14:textId="77777777" w:rsidR="00031B54" w:rsidRDefault="00031B54" w:rsidP="00222642">
            <w:pPr>
              <w:pStyle w:val="Niveau3"/>
              <w:rPr>
                <w:lang w:eastAsia="en-US"/>
              </w:rPr>
            </w:pPr>
            <w:bookmarkStart w:id="81" w:name="_Toc152684689"/>
            <w:r>
              <w:rPr>
                <w:lang w:eastAsia="en-US"/>
              </w:rPr>
              <w:t>P11/D3/6 GOÛTER DE BACCHUS</w:t>
            </w:r>
            <w:bookmarkEnd w:id="81"/>
          </w:p>
          <w:p w14:paraId="1396C333" w14:textId="0514B7AD" w:rsidR="00031B54" w:rsidRDefault="00031B54" w:rsidP="00031B54">
            <w:pPr>
              <w:rPr>
                <w:lang w:eastAsia="en-US"/>
              </w:rPr>
            </w:pPr>
            <w:r>
              <w:rPr>
                <w:lang w:eastAsia="en-US"/>
              </w:rPr>
              <w:t>–1970. –0.1 cm de documents textuels.</w:t>
            </w:r>
          </w:p>
          <w:p w14:paraId="19CB4290" w14:textId="77777777" w:rsidR="00031B54" w:rsidRDefault="00031B54" w:rsidP="00031B54">
            <w:pPr>
              <w:rPr>
                <w:lang w:eastAsia="en-US"/>
              </w:rPr>
            </w:pPr>
            <w:r>
              <w:rPr>
                <w:lang w:eastAsia="en-US"/>
              </w:rPr>
              <w:t>Liste d’invitations, carte d’admission, rapport financier.</w:t>
            </w:r>
          </w:p>
          <w:p w14:paraId="25C54948" w14:textId="77777777" w:rsidR="00031B54" w:rsidRDefault="00031B54" w:rsidP="00031B54">
            <w:pPr>
              <w:rPr>
                <w:lang w:eastAsia="en-US"/>
              </w:rPr>
            </w:pPr>
          </w:p>
          <w:p w14:paraId="0D0DB3C2" w14:textId="77777777" w:rsidR="00031B54" w:rsidRDefault="00031B54" w:rsidP="00222642">
            <w:pPr>
              <w:pStyle w:val="Niveau3"/>
              <w:rPr>
                <w:lang w:eastAsia="en-US"/>
              </w:rPr>
            </w:pPr>
            <w:bookmarkStart w:id="82" w:name="_Toc152684690"/>
            <w:r>
              <w:rPr>
                <w:lang w:eastAsia="en-US"/>
              </w:rPr>
              <w:t>P11/D3/7 MINI-CONGRÈS TOURISTIQUE</w:t>
            </w:r>
            <w:bookmarkEnd w:id="82"/>
          </w:p>
          <w:p w14:paraId="3A7EB38B" w14:textId="2614F528" w:rsidR="00031B54" w:rsidRDefault="00031B54" w:rsidP="00031B54">
            <w:pPr>
              <w:rPr>
                <w:lang w:eastAsia="en-US"/>
              </w:rPr>
            </w:pPr>
            <w:r>
              <w:rPr>
                <w:lang w:eastAsia="en-US"/>
              </w:rPr>
              <w:t>–1971. –0.1 cm de documents textuels.</w:t>
            </w:r>
          </w:p>
          <w:p w14:paraId="29BAA8D3" w14:textId="77777777" w:rsidR="00031B54" w:rsidRDefault="00031B54" w:rsidP="00031B54">
            <w:pPr>
              <w:rPr>
                <w:lang w:eastAsia="en-US"/>
              </w:rPr>
            </w:pPr>
            <w:r>
              <w:rPr>
                <w:lang w:eastAsia="en-US"/>
              </w:rPr>
              <w:t>Rapport du mini-congrès touristique.</w:t>
            </w:r>
          </w:p>
          <w:p w14:paraId="78EB6B82" w14:textId="77777777" w:rsidR="00031B54" w:rsidRDefault="00031B54" w:rsidP="00031B54">
            <w:pPr>
              <w:rPr>
                <w:lang w:eastAsia="en-US"/>
              </w:rPr>
            </w:pPr>
          </w:p>
          <w:p w14:paraId="7A74A4FB" w14:textId="77777777" w:rsidR="00031B54" w:rsidRDefault="00031B54" w:rsidP="00222642">
            <w:pPr>
              <w:pStyle w:val="Niveau3"/>
              <w:rPr>
                <w:lang w:eastAsia="en-US"/>
              </w:rPr>
            </w:pPr>
            <w:bookmarkStart w:id="83" w:name="_Toc152684691"/>
            <w:r>
              <w:rPr>
                <w:lang w:eastAsia="en-US"/>
              </w:rPr>
              <w:t>P11/D3/8 DÎNERS D’AFFAIRES</w:t>
            </w:r>
            <w:bookmarkEnd w:id="83"/>
          </w:p>
          <w:p w14:paraId="5B97A491" w14:textId="03DAC2ED" w:rsidR="00031B54" w:rsidRDefault="00031B54" w:rsidP="00031B54">
            <w:pPr>
              <w:rPr>
                <w:lang w:eastAsia="en-US"/>
              </w:rPr>
            </w:pPr>
            <w:r>
              <w:rPr>
                <w:lang w:eastAsia="en-US"/>
              </w:rPr>
              <w:lastRenderedPageBreak/>
              <w:t>–1982-1985. –0.5 cm de documents textuels.</w:t>
            </w:r>
          </w:p>
          <w:p w14:paraId="6391351A" w14:textId="77777777" w:rsidR="00031B54" w:rsidRDefault="00031B54" w:rsidP="00031B54">
            <w:pPr>
              <w:rPr>
                <w:lang w:eastAsia="en-US"/>
              </w:rPr>
            </w:pPr>
            <w:r>
              <w:rPr>
                <w:lang w:eastAsia="en-US"/>
              </w:rPr>
              <w:t>Allocutions et remerciements pour les dîners d’affaires.</w:t>
            </w:r>
          </w:p>
          <w:p w14:paraId="54AF0BE6" w14:textId="77777777" w:rsidR="00031B54" w:rsidRDefault="00031B54" w:rsidP="00031B54">
            <w:pPr>
              <w:rPr>
                <w:lang w:eastAsia="en-US"/>
              </w:rPr>
            </w:pPr>
          </w:p>
          <w:p w14:paraId="1E854443" w14:textId="77777777" w:rsidR="00031B54" w:rsidRDefault="00031B54" w:rsidP="00222642">
            <w:pPr>
              <w:pStyle w:val="Niveau3"/>
              <w:rPr>
                <w:lang w:eastAsia="en-US"/>
              </w:rPr>
            </w:pPr>
            <w:bookmarkStart w:id="84" w:name="_Toc152684692"/>
            <w:r>
              <w:rPr>
                <w:lang w:eastAsia="en-US"/>
              </w:rPr>
              <w:t>P11/D3/9 SOUPER CHAMPÊTRE</w:t>
            </w:r>
            <w:bookmarkEnd w:id="84"/>
          </w:p>
          <w:p w14:paraId="6E8AC83E" w14:textId="7633064A" w:rsidR="00031B54" w:rsidRDefault="00031B54" w:rsidP="00031B54">
            <w:pPr>
              <w:rPr>
                <w:lang w:eastAsia="en-US"/>
              </w:rPr>
            </w:pPr>
            <w:r>
              <w:rPr>
                <w:lang w:eastAsia="en-US"/>
              </w:rPr>
              <w:t>–1971. –0.1 cm de documents textuels.</w:t>
            </w:r>
          </w:p>
          <w:p w14:paraId="5D30D474" w14:textId="77777777" w:rsidR="00031B54" w:rsidRDefault="00031B54" w:rsidP="00031B54">
            <w:pPr>
              <w:rPr>
                <w:lang w:eastAsia="en-US"/>
              </w:rPr>
            </w:pPr>
            <w:r>
              <w:rPr>
                <w:lang w:eastAsia="en-US"/>
              </w:rPr>
              <w:t>Invitation à un souper champêtre au chalet de J.-Armand Vézina.</w:t>
            </w:r>
          </w:p>
          <w:p w14:paraId="35534F91" w14:textId="77777777" w:rsidR="00031B54" w:rsidRDefault="00031B54" w:rsidP="00031B54">
            <w:pPr>
              <w:rPr>
                <w:lang w:eastAsia="en-US"/>
              </w:rPr>
            </w:pPr>
          </w:p>
          <w:p w14:paraId="06616FFF" w14:textId="77777777" w:rsidR="00031B54" w:rsidRDefault="00031B54" w:rsidP="00222642">
            <w:pPr>
              <w:pStyle w:val="Niveau3"/>
              <w:rPr>
                <w:lang w:eastAsia="en-US"/>
              </w:rPr>
            </w:pPr>
            <w:bookmarkStart w:id="85" w:name="_Toc152684693"/>
            <w:r>
              <w:rPr>
                <w:lang w:eastAsia="en-US"/>
              </w:rPr>
              <w:t>P11/D3/10 FÊTE DE COLETTE BOILLAT</w:t>
            </w:r>
            <w:bookmarkEnd w:id="85"/>
          </w:p>
          <w:p w14:paraId="66E92134" w14:textId="4897E60E" w:rsidR="00031B54" w:rsidRDefault="00031B54" w:rsidP="00031B54">
            <w:pPr>
              <w:rPr>
                <w:lang w:eastAsia="en-US"/>
              </w:rPr>
            </w:pPr>
            <w:r>
              <w:rPr>
                <w:lang w:eastAsia="en-US"/>
              </w:rPr>
              <w:t>–1979. –0.1 cm de documents textuels.</w:t>
            </w:r>
          </w:p>
          <w:p w14:paraId="18ABBDAE" w14:textId="77777777" w:rsidR="00031B54" w:rsidRDefault="00031B54" w:rsidP="00031B54">
            <w:pPr>
              <w:rPr>
                <w:lang w:eastAsia="en-US"/>
              </w:rPr>
            </w:pPr>
          </w:p>
          <w:p w14:paraId="5AA53A7C" w14:textId="77777777" w:rsidR="00222642" w:rsidRDefault="00031B54" w:rsidP="00222642">
            <w:pPr>
              <w:pStyle w:val="Niveau3"/>
              <w:rPr>
                <w:lang w:eastAsia="en-US"/>
              </w:rPr>
            </w:pPr>
            <w:bookmarkStart w:id="86" w:name="_Toc152684694"/>
            <w:r>
              <w:rPr>
                <w:lang w:eastAsia="en-US"/>
              </w:rPr>
              <w:t>P11/D3/11</w:t>
            </w:r>
            <w:r w:rsidR="00222642">
              <w:rPr>
                <w:lang w:eastAsia="en-US"/>
              </w:rPr>
              <w:t xml:space="preserve"> </w:t>
            </w:r>
            <w:r>
              <w:rPr>
                <w:lang w:eastAsia="en-US"/>
              </w:rPr>
              <w:t>FÊTE DE PATRICK VENNE</w:t>
            </w:r>
            <w:bookmarkEnd w:id="86"/>
          </w:p>
          <w:p w14:paraId="691AE0EA" w14:textId="6A8A672E" w:rsidR="00031B54" w:rsidRDefault="00031B54" w:rsidP="00222642">
            <w:pPr>
              <w:rPr>
                <w:lang w:eastAsia="en-US"/>
              </w:rPr>
            </w:pPr>
            <w:r>
              <w:rPr>
                <w:lang w:eastAsia="en-US"/>
              </w:rPr>
              <w:t>–1984. –0.1 cm de documents textuels.</w:t>
            </w:r>
          </w:p>
          <w:p w14:paraId="473357E2" w14:textId="77777777" w:rsidR="00031B54" w:rsidRDefault="00031B54" w:rsidP="00031B54">
            <w:pPr>
              <w:rPr>
                <w:lang w:eastAsia="en-US"/>
              </w:rPr>
            </w:pPr>
            <w:r>
              <w:rPr>
                <w:lang w:eastAsia="en-US"/>
              </w:rPr>
              <w:t>Programme de la fête de Patrick Venne, liste des invités.</w:t>
            </w:r>
          </w:p>
          <w:p w14:paraId="241F7F3B" w14:textId="77777777" w:rsidR="00031B54" w:rsidRDefault="00031B54" w:rsidP="00031B54">
            <w:pPr>
              <w:rPr>
                <w:lang w:eastAsia="en-US"/>
              </w:rPr>
            </w:pPr>
          </w:p>
          <w:p w14:paraId="32E88C7C" w14:textId="77777777" w:rsidR="00031B54" w:rsidRDefault="00031B54" w:rsidP="00222642">
            <w:pPr>
              <w:pStyle w:val="Niveau3"/>
              <w:rPr>
                <w:lang w:eastAsia="en-US"/>
              </w:rPr>
            </w:pPr>
            <w:bookmarkStart w:id="87" w:name="_Toc152684695"/>
            <w:r>
              <w:rPr>
                <w:lang w:eastAsia="en-US"/>
              </w:rPr>
              <w:t>P11/D3/12 DÉGUSTATION VINS ET FROMAGES</w:t>
            </w:r>
            <w:bookmarkEnd w:id="87"/>
          </w:p>
          <w:p w14:paraId="05441B11" w14:textId="441D4B8F" w:rsidR="00031B54" w:rsidRDefault="00031B54" w:rsidP="00031B54">
            <w:pPr>
              <w:rPr>
                <w:lang w:eastAsia="en-US"/>
              </w:rPr>
            </w:pPr>
            <w:r>
              <w:rPr>
                <w:lang w:eastAsia="en-US"/>
              </w:rPr>
              <w:t>–1967-1974. –0.1 cm de documents textuels.</w:t>
            </w:r>
          </w:p>
          <w:p w14:paraId="20CF159F" w14:textId="77777777" w:rsidR="00031B54" w:rsidRDefault="00031B54" w:rsidP="00031B54">
            <w:pPr>
              <w:rPr>
                <w:lang w:eastAsia="en-US"/>
              </w:rPr>
            </w:pPr>
            <w:r>
              <w:rPr>
                <w:lang w:eastAsia="en-US"/>
              </w:rPr>
              <w:t>Correspondance concernant les dégustations, liste des invités, carte d’admission.</w:t>
            </w:r>
          </w:p>
          <w:p w14:paraId="437D4250" w14:textId="77777777" w:rsidR="00031B54" w:rsidRDefault="00031B54" w:rsidP="00031B54">
            <w:pPr>
              <w:rPr>
                <w:lang w:eastAsia="en-US"/>
              </w:rPr>
            </w:pPr>
          </w:p>
          <w:p w14:paraId="6DC999FC" w14:textId="77777777" w:rsidR="00031B54" w:rsidRDefault="00031B54" w:rsidP="00222642">
            <w:pPr>
              <w:pStyle w:val="Niveau3"/>
              <w:rPr>
                <w:lang w:eastAsia="en-US"/>
              </w:rPr>
            </w:pPr>
            <w:bookmarkStart w:id="88" w:name="_Toc152684696"/>
            <w:r>
              <w:rPr>
                <w:lang w:eastAsia="en-US"/>
              </w:rPr>
              <w:t>P11/D3/13 CLINIQUE SUR LE TOURISME</w:t>
            </w:r>
            <w:bookmarkEnd w:id="88"/>
          </w:p>
          <w:p w14:paraId="58091FB8" w14:textId="1A273930" w:rsidR="00031B54" w:rsidRDefault="00031B54" w:rsidP="00031B54">
            <w:pPr>
              <w:rPr>
                <w:lang w:eastAsia="en-US"/>
              </w:rPr>
            </w:pPr>
            <w:r>
              <w:rPr>
                <w:lang w:eastAsia="en-US"/>
              </w:rPr>
              <w:t>–1978. –0.1 cm de documents textuels.</w:t>
            </w:r>
          </w:p>
          <w:p w14:paraId="7112B35A" w14:textId="77777777" w:rsidR="00031B54" w:rsidRDefault="00031B54" w:rsidP="00031B54">
            <w:pPr>
              <w:rPr>
                <w:lang w:eastAsia="en-US"/>
              </w:rPr>
            </w:pPr>
            <w:r>
              <w:rPr>
                <w:lang w:eastAsia="en-US"/>
              </w:rPr>
              <w:t>Document de travail, liste d’inscriptions.</w:t>
            </w:r>
          </w:p>
          <w:p w14:paraId="757777E8" w14:textId="77777777" w:rsidR="00031B54" w:rsidRDefault="00031B54" w:rsidP="00031B54">
            <w:pPr>
              <w:rPr>
                <w:lang w:eastAsia="en-US"/>
              </w:rPr>
            </w:pPr>
          </w:p>
          <w:p w14:paraId="018B5C38" w14:textId="77777777" w:rsidR="00031B54" w:rsidRDefault="00031B54" w:rsidP="00222642">
            <w:pPr>
              <w:pStyle w:val="Niveau3"/>
              <w:rPr>
                <w:lang w:eastAsia="en-US"/>
              </w:rPr>
            </w:pPr>
            <w:bookmarkStart w:id="89" w:name="_Toc152684697"/>
            <w:r>
              <w:rPr>
                <w:lang w:eastAsia="en-US"/>
              </w:rPr>
              <w:t>P11/D3/14 BINGO</w:t>
            </w:r>
            <w:bookmarkEnd w:id="89"/>
          </w:p>
          <w:p w14:paraId="47A69BE6" w14:textId="0810A4B5" w:rsidR="00031B54" w:rsidRDefault="00031B54" w:rsidP="00031B54">
            <w:pPr>
              <w:rPr>
                <w:lang w:eastAsia="en-US"/>
              </w:rPr>
            </w:pPr>
            <w:r>
              <w:rPr>
                <w:lang w:eastAsia="en-US"/>
              </w:rPr>
              <w:t>–1982. –0.1 cm de documents textuels.</w:t>
            </w:r>
          </w:p>
          <w:p w14:paraId="5DB7A869" w14:textId="77777777" w:rsidR="00031B54" w:rsidRDefault="00031B54" w:rsidP="00031B54">
            <w:pPr>
              <w:rPr>
                <w:lang w:eastAsia="en-US"/>
              </w:rPr>
            </w:pPr>
            <w:r>
              <w:rPr>
                <w:lang w:eastAsia="en-US"/>
              </w:rPr>
              <w:t>Responsable du bingo organisé par la Chambre de Commerce de Dolbeau.</w:t>
            </w:r>
          </w:p>
          <w:p w14:paraId="69C4BD87" w14:textId="77777777" w:rsidR="00031B54" w:rsidRDefault="00031B54" w:rsidP="00031B54">
            <w:pPr>
              <w:rPr>
                <w:lang w:eastAsia="en-US"/>
              </w:rPr>
            </w:pPr>
          </w:p>
          <w:p w14:paraId="07A8A554" w14:textId="77777777" w:rsidR="00031B54" w:rsidRDefault="00031B54" w:rsidP="00222642">
            <w:pPr>
              <w:pStyle w:val="Niveau3"/>
              <w:rPr>
                <w:lang w:eastAsia="en-US"/>
              </w:rPr>
            </w:pPr>
            <w:bookmarkStart w:id="90" w:name="_Toc152684698"/>
            <w:r>
              <w:rPr>
                <w:lang w:eastAsia="en-US"/>
              </w:rPr>
              <w:t>P11/D3/15 SÉMINAR</w:t>
            </w:r>
            <w:bookmarkEnd w:id="90"/>
          </w:p>
          <w:p w14:paraId="2EA7C7B4" w14:textId="25B0B8A7" w:rsidR="00031B54" w:rsidRDefault="00031B54" w:rsidP="00031B54">
            <w:pPr>
              <w:rPr>
                <w:lang w:eastAsia="en-US"/>
              </w:rPr>
            </w:pPr>
            <w:r>
              <w:rPr>
                <w:lang w:eastAsia="en-US"/>
              </w:rPr>
              <w:t>–1964-1966. –0.1 cm de documents textuels.</w:t>
            </w:r>
          </w:p>
          <w:p w14:paraId="75A516E2" w14:textId="77777777" w:rsidR="00031B54" w:rsidRDefault="00031B54" w:rsidP="00031B54">
            <w:pPr>
              <w:rPr>
                <w:lang w:eastAsia="en-US"/>
              </w:rPr>
            </w:pPr>
            <w:r>
              <w:rPr>
                <w:lang w:eastAsia="en-US"/>
              </w:rPr>
              <w:t>Correspondance, programme de séminar régional à Dolbeau.</w:t>
            </w:r>
          </w:p>
          <w:p w14:paraId="596BDBC7" w14:textId="77777777" w:rsidR="00031B54" w:rsidRDefault="00031B54" w:rsidP="00031B54">
            <w:pPr>
              <w:rPr>
                <w:lang w:eastAsia="en-US"/>
              </w:rPr>
            </w:pPr>
          </w:p>
          <w:p w14:paraId="634CD59A" w14:textId="77777777" w:rsidR="00031B54" w:rsidRDefault="00031B54" w:rsidP="00222642">
            <w:pPr>
              <w:pStyle w:val="Niveau3"/>
              <w:rPr>
                <w:lang w:eastAsia="en-US"/>
              </w:rPr>
            </w:pPr>
            <w:bookmarkStart w:id="91" w:name="_Toc152684699"/>
            <w:r>
              <w:rPr>
                <w:lang w:eastAsia="en-US"/>
              </w:rPr>
              <w:t>P11/D3/16 SÉMINAR EN MARKETING</w:t>
            </w:r>
            <w:bookmarkEnd w:id="91"/>
          </w:p>
          <w:p w14:paraId="0D6F36E3" w14:textId="4E6DBF33" w:rsidR="00031B54" w:rsidRDefault="00031B54" w:rsidP="00031B54">
            <w:pPr>
              <w:rPr>
                <w:lang w:eastAsia="en-US"/>
              </w:rPr>
            </w:pPr>
            <w:r>
              <w:rPr>
                <w:lang w:eastAsia="en-US"/>
              </w:rPr>
              <w:t>–1973. –0.1 cm de documents textuels.</w:t>
            </w:r>
          </w:p>
          <w:p w14:paraId="7E9947B3" w14:textId="77777777" w:rsidR="00031B54" w:rsidRDefault="00031B54" w:rsidP="00031B54">
            <w:pPr>
              <w:rPr>
                <w:lang w:eastAsia="en-US"/>
              </w:rPr>
            </w:pPr>
            <w:r>
              <w:rPr>
                <w:lang w:eastAsia="en-US"/>
              </w:rPr>
              <w:t>Correspondance, programme de séminar en marketing.</w:t>
            </w:r>
          </w:p>
          <w:p w14:paraId="5960A8CB" w14:textId="77777777" w:rsidR="00031B54" w:rsidRDefault="00031B54" w:rsidP="00031B54">
            <w:pPr>
              <w:rPr>
                <w:lang w:eastAsia="en-US"/>
              </w:rPr>
            </w:pPr>
          </w:p>
          <w:p w14:paraId="579351EA" w14:textId="77777777" w:rsidR="00031B54" w:rsidRDefault="00031B54" w:rsidP="00222642">
            <w:pPr>
              <w:pStyle w:val="Niveau3"/>
              <w:rPr>
                <w:lang w:eastAsia="en-US"/>
              </w:rPr>
            </w:pPr>
            <w:bookmarkStart w:id="92" w:name="_Toc152684700"/>
            <w:r>
              <w:rPr>
                <w:lang w:eastAsia="en-US"/>
              </w:rPr>
              <w:t>P11/D3/17 CONGRÈS RÉGIONAL 1956</w:t>
            </w:r>
            <w:bookmarkEnd w:id="92"/>
          </w:p>
          <w:p w14:paraId="494FAAC8" w14:textId="663698DD" w:rsidR="00031B54" w:rsidRDefault="00031B54" w:rsidP="00031B54">
            <w:pPr>
              <w:rPr>
                <w:lang w:eastAsia="en-US"/>
              </w:rPr>
            </w:pPr>
            <w:r>
              <w:rPr>
                <w:lang w:eastAsia="en-US"/>
              </w:rPr>
              <w:t>–1956. –0.1 cm de documents textuels.</w:t>
            </w:r>
          </w:p>
          <w:p w14:paraId="1057977F" w14:textId="77777777" w:rsidR="00031B54" w:rsidRDefault="00031B54" w:rsidP="00031B54">
            <w:pPr>
              <w:rPr>
                <w:lang w:eastAsia="en-US"/>
              </w:rPr>
            </w:pPr>
            <w:r>
              <w:rPr>
                <w:lang w:eastAsia="en-US"/>
              </w:rPr>
              <w:t>Correspondance et programme du congrès régional tenu à Dolbeau en 1956.</w:t>
            </w:r>
          </w:p>
          <w:p w14:paraId="0B5B98A4" w14:textId="77777777" w:rsidR="00031B54" w:rsidRDefault="00031B54" w:rsidP="00031B54">
            <w:pPr>
              <w:rPr>
                <w:lang w:eastAsia="en-US"/>
              </w:rPr>
            </w:pPr>
          </w:p>
          <w:p w14:paraId="267B4108" w14:textId="77777777" w:rsidR="00031B54" w:rsidRDefault="00031B54" w:rsidP="00222642">
            <w:pPr>
              <w:pStyle w:val="Niveau3"/>
              <w:rPr>
                <w:lang w:eastAsia="en-US"/>
              </w:rPr>
            </w:pPr>
            <w:bookmarkStart w:id="93" w:name="_Toc152684701"/>
            <w:r>
              <w:rPr>
                <w:lang w:eastAsia="en-US"/>
              </w:rPr>
              <w:t>P11/D3/18 CONGRÈS RÉGIONAL 1966</w:t>
            </w:r>
            <w:bookmarkEnd w:id="93"/>
          </w:p>
          <w:p w14:paraId="707FE230" w14:textId="69DEE16F" w:rsidR="00031B54" w:rsidRDefault="00031B54" w:rsidP="00031B54">
            <w:pPr>
              <w:rPr>
                <w:lang w:eastAsia="en-US"/>
              </w:rPr>
            </w:pPr>
            <w:r>
              <w:rPr>
                <w:lang w:eastAsia="en-US"/>
              </w:rPr>
              <w:t>–0.4 cm de documents textuels.</w:t>
            </w:r>
          </w:p>
          <w:p w14:paraId="75154A23" w14:textId="77777777" w:rsidR="00031B54" w:rsidRDefault="00031B54" w:rsidP="00031B54">
            <w:pPr>
              <w:rPr>
                <w:lang w:eastAsia="en-US"/>
              </w:rPr>
            </w:pPr>
            <w:r>
              <w:rPr>
                <w:lang w:eastAsia="en-US"/>
              </w:rPr>
              <w:t>Correspondance, programme, liste des participants et rapport du congrès régional tenu à Dolbeau en 1966.</w:t>
            </w:r>
          </w:p>
          <w:p w14:paraId="4CCA26E9" w14:textId="77777777" w:rsidR="00031B54" w:rsidRDefault="00031B54" w:rsidP="00031B54">
            <w:pPr>
              <w:rPr>
                <w:lang w:eastAsia="en-US"/>
              </w:rPr>
            </w:pPr>
          </w:p>
          <w:p w14:paraId="32A28D91" w14:textId="77777777" w:rsidR="00031B54" w:rsidRDefault="00031B54" w:rsidP="00222642">
            <w:pPr>
              <w:pStyle w:val="Niveau3"/>
              <w:rPr>
                <w:lang w:eastAsia="en-US"/>
              </w:rPr>
            </w:pPr>
            <w:bookmarkStart w:id="94" w:name="_Toc152684702"/>
            <w:r>
              <w:rPr>
                <w:lang w:eastAsia="en-US"/>
              </w:rPr>
              <w:t>P11/D3/19 CONGRÈS RÉGIONAL 1975</w:t>
            </w:r>
            <w:bookmarkEnd w:id="94"/>
          </w:p>
          <w:p w14:paraId="772EDB82" w14:textId="31E82A11" w:rsidR="00031B54" w:rsidRDefault="00031B54" w:rsidP="00031B54">
            <w:pPr>
              <w:rPr>
                <w:lang w:eastAsia="en-US"/>
              </w:rPr>
            </w:pPr>
            <w:r>
              <w:rPr>
                <w:lang w:eastAsia="en-US"/>
              </w:rPr>
              <w:t>–1975. –0.1 cm de documents textuels.</w:t>
            </w:r>
          </w:p>
          <w:p w14:paraId="5BA7F24E" w14:textId="77777777" w:rsidR="00031B54" w:rsidRDefault="00031B54" w:rsidP="00031B54">
            <w:pPr>
              <w:rPr>
                <w:lang w:eastAsia="en-US"/>
              </w:rPr>
            </w:pPr>
            <w:r>
              <w:rPr>
                <w:lang w:eastAsia="en-US"/>
              </w:rPr>
              <w:lastRenderedPageBreak/>
              <w:t>Allocution de Claude Aubin lors du congrès régional de Dolbeau en 1975.</w:t>
            </w:r>
          </w:p>
          <w:p w14:paraId="55077047" w14:textId="77777777" w:rsidR="00031B54" w:rsidRDefault="00031B54" w:rsidP="00031B54">
            <w:pPr>
              <w:rPr>
                <w:lang w:eastAsia="en-US"/>
              </w:rPr>
            </w:pPr>
          </w:p>
          <w:p w14:paraId="7200D849" w14:textId="77777777" w:rsidR="00031B54" w:rsidRDefault="00031B54" w:rsidP="00222642">
            <w:pPr>
              <w:pStyle w:val="Niveau3"/>
              <w:rPr>
                <w:lang w:eastAsia="en-US"/>
              </w:rPr>
            </w:pPr>
            <w:bookmarkStart w:id="95" w:name="_Toc152684703"/>
            <w:r>
              <w:rPr>
                <w:lang w:eastAsia="en-US"/>
              </w:rPr>
              <w:t>P11/D3/20 BRUNCH DU PRÉSIDENT</w:t>
            </w:r>
            <w:bookmarkEnd w:id="95"/>
          </w:p>
          <w:p w14:paraId="41B97AE4" w14:textId="0C7B51E1" w:rsidR="00031B54" w:rsidRDefault="00031B54" w:rsidP="00031B54">
            <w:pPr>
              <w:rPr>
                <w:lang w:eastAsia="en-US"/>
              </w:rPr>
            </w:pPr>
            <w:r>
              <w:rPr>
                <w:lang w:eastAsia="en-US"/>
              </w:rPr>
              <w:t>–1988. –0.1 cm de documents textuels.</w:t>
            </w:r>
          </w:p>
          <w:p w14:paraId="03AC5DF0" w14:textId="77777777" w:rsidR="00031B54" w:rsidRDefault="00031B54" w:rsidP="00031B54">
            <w:pPr>
              <w:rPr>
                <w:lang w:eastAsia="en-US"/>
              </w:rPr>
            </w:pPr>
            <w:r>
              <w:rPr>
                <w:lang w:eastAsia="en-US"/>
              </w:rPr>
              <w:t>Allocution du président et de la vice-présidente, rapport financier du brunch.</w:t>
            </w:r>
          </w:p>
          <w:p w14:paraId="069C8341" w14:textId="77777777" w:rsidR="00031B54" w:rsidRDefault="00031B54" w:rsidP="00031B54">
            <w:pPr>
              <w:rPr>
                <w:lang w:eastAsia="en-US"/>
              </w:rPr>
            </w:pPr>
          </w:p>
          <w:p w14:paraId="27DD6D24" w14:textId="77777777" w:rsidR="00031B54" w:rsidRDefault="00031B54" w:rsidP="00222642">
            <w:pPr>
              <w:pStyle w:val="Niveau3"/>
              <w:rPr>
                <w:lang w:eastAsia="en-US"/>
              </w:rPr>
            </w:pPr>
            <w:bookmarkStart w:id="96" w:name="_Toc152684704"/>
            <w:r>
              <w:rPr>
                <w:lang w:eastAsia="en-US"/>
              </w:rPr>
              <w:t>P11/D3/21 SOUPER DES MEMBRES ASSOCIÉS</w:t>
            </w:r>
            <w:bookmarkEnd w:id="96"/>
          </w:p>
          <w:p w14:paraId="3F1BE89C" w14:textId="3F011708" w:rsidR="00031B54" w:rsidRDefault="00031B54" w:rsidP="00031B54">
            <w:pPr>
              <w:rPr>
                <w:lang w:eastAsia="en-US"/>
              </w:rPr>
            </w:pPr>
            <w:r>
              <w:rPr>
                <w:lang w:eastAsia="en-US"/>
              </w:rPr>
              <w:t>–1969. –0.1 cm de documents textuels.</w:t>
            </w:r>
          </w:p>
          <w:p w14:paraId="2CB77819" w14:textId="77777777" w:rsidR="00031B54" w:rsidRDefault="00031B54" w:rsidP="00031B54">
            <w:pPr>
              <w:rPr>
                <w:lang w:eastAsia="en-US"/>
              </w:rPr>
            </w:pPr>
            <w:r>
              <w:rPr>
                <w:lang w:eastAsia="en-US"/>
              </w:rPr>
              <w:t>Carte pour le souper des membres associés.</w:t>
            </w:r>
          </w:p>
          <w:p w14:paraId="15871F3E" w14:textId="77777777" w:rsidR="00031B54" w:rsidRDefault="00031B54" w:rsidP="00031B54">
            <w:pPr>
              <w:rPr>
                <w:lang w:eastAsia="en-US"/>
              </w:rPr>
            </w:pPr>
          </w:p>
          <w:p w14:paraId="301AB539" w14:textId="77777777" w:rsidR="00031B54" w:rsidRDefault="00031B54" w:rsidP="008D2C5A">
            <w:pPr>
              <w:pStyle w:val="Niveau4"/>
              <w:rPr>
                <w:lang w:eastAsia="en-US"/>
              </w:rPr>
            </w:pPr>
            <w:bookmarkStart w:id="97" w:name="_Toc152684705"/>
            <w:r>
              <w:rPr>
                <w:lang w:eastAsia="en-US"/>
              </w:rPr>
              <w:t>P11/D3/22.1  FESTIVAL DU MIEL DE NORMANDIN</w:t>
            </w:r>
            <w:bookmarkEnd w:id="97"/>
          </w:p>
          <w:p w14:paraId="7F4293F8" w14:textId="2B607FFC" w:rsidR="00031B54" w:rsidRDefault="00031B54" w:rsidP="00031B54">
            <w:pPr>
              <w:rPr>
                <w:lang w:eastAsia="en-US"/>
              </w:rPr>
            </w:pPr>
            <w:r>
              <w:rPr>
                <w:lang w:eastAsia="en-US"/>
              </w:rPr>
              <w:t>–1979-1983. –0.1 cm de documents textuels.</w:t>
            </w:r>
          </w:p>
          <w:p w14:paraId="3833A06F" w14:textId="77777777" w:rsidR="00031B54" w:rsidRDefault="00031B54" w:rsidP="00031B54">
            <w:pPr>
              <w:rPr>
                <w:lang w:eastAsia="en-US"/>
              </w:rPr>
            </w:pPr>
            <w:r>
              <w:rPr>
                <w:lang w:eastAsia="en-US"/>
              </w:rPr>
              <w:t>Correspondance concernant la parade du Festival du Miel de Normandin, information sur l’entreprise Miel Picard et Fils.</w:t>
            </w:r>
          </w:p>
          <w:p w14:paraId="2F9E883C" w14:textId="77777777" w:rsidR="00031B54" w:rsidRDefault="00031B54" w:rsidP="00031B54">
            <w:pPr>
              <w:rPr>
                <w:lang w:eastAsia="en-US"/>
              </w:rPr>
            </w:pPr>
          </w:p>
          <w:p w14:paraId="4F212AA4" w14:textId="77777777" w:rsidR="00031B54" w:rsidRDefault="00031B54" w:rsidP="008D2C5A">
            <w:pPr>
              <w:pStyle w:val="Niveau4"/>
              <w:rPr>
                <w:lang w:eastAsia="en-US"/>
              </w:rPr>
            </w:pPr>
            <w:bookmarkStart w:id="98" w:name="_Toc152684706"/>
            <w:r>
              <w:rPr>
                <w:lang w:eastAsia="en-US"/>
              </w:rPr>
              <w:t>P11/D3/22.2 FESTIVAL DU FAISAN DE ST-STANISLAS</w:t>
            </w:r>
            <w:bookmarkEnd w:id="98"/>
          </w:p>
          <w:p w14:paraId="12D424F0" w14:textId="4E2DD3BF" w:rsidR="00031B54" w:rsidRDefault="00031B54" w:rsidP="00031B54">
            <w:pPr>
              <w:rPr>
                <w:lang w:eastAsia="en-US"/>
              </w:rPr>
            </w:pPr>
            <w:r>
              <w:rPr>
                <w:lang w:eastAsia="en-US"/>
              </w:rPr>
              <w:t>–1973-1983. –0.3 cm de documents textuels.</w:t>
            </w:r>
          </w:p>
          <w:p w14:paraId="6F99C28F" w14:textId="77777777" w:rsidR="00031B54" w:rsidRDefault="00031B54" w:rsidP="00031B54">
            <w:pPr>
              <w:rPr>
                <w:lang w:eastAsia="en-US"/>
              </w:rPr>
            </w:pPr>
            <w:r>
              <w:rPr>
                <w:lang w:eastAsia="en-US"/>
              </w:rPr>
              <w:t>Correspondance, programme, rapport financier du Festival du Faisan de St-Stanislas.</w:t>
            </w:r>
          </w:p>
          <w:p w14:paraId="78C9CAB4" w14:textId="77777777" w:rsidR="00031B54" w:rsidRDefault="00031B54" w:rsidP="00031B54">
            <w:pPr>
              <w:rPr>
                <w:lang w:eastAsia="en-US"/>
              </w:rPr>
            </w:pPr>
          </w:p>
          <w:p w14:paraId="08EB0D46" w14:textId="77777777" w:rsidR="00031B54" w:rsidRDefault="00031B54" w:rsidP="008D2C5A">
            <w:pPr>
              <w:pStyle w:val="Niveau4"/>
              <w:rPr>
                <w:lang w:eastAsia="en-US"/>
              </w:rPr>
            </w:pPr>
            <w:bookmarkStart w:id="99" w:name="_Toc152684707"/>
            <w:r>
              <w:rPr>
                <w:lang w:eastAsia="en-US"/>
              </w:rPr>
              <w:t>P11/D3/22.3 FESTIVAL DU BLEUET DE MISTASSINI</w:t>
            </w:r>
            <w:bookmarkEnd w:id="99"/>
          </w:p>
          <w:p w14:paraId="6AC6CF47" w14:textId="63A69690" w:rsidR="00031B54" w:rsidRDefault="00031B54" w:rsidP="00031B54">
            <w:pPr>
              <w:rPr>
                <w:lang w:eastAsia="en-US"/>
              </w:rPr>
            </w:pPr>
            <w:r>
              <w:rPr>
                <w:lang w:eastAsia="en-US"/>
              </w:rPr>
              <w:t>–1961-1987. –0.3 cm de documents textuels.</w:t>
            </w:r>
          </w:p>
          <w:p w14:paraId="680AD066" w14:textId="77777777" w:rsidR="00031B54" w:rsidRDefault="00031B54" w:rsidP="00031B54">
            <w:pPr>
              <w:rPr>
                <w:lang w:eastAsia="en-US"/>
              </w:rPr>
            </w:pPr>
            <w:r>
              <w:rPr>
                <w:lang w:eastAsia="en-US"/>
              </w:rPr>
              <w:t>Correspondance concernant l’organisation d’un Festival du Bleuet à Mistassini, allocution du président d’honneur édition 1972, location des kiosques d’exposition et rapport financier de l’expo-bleue.</w:t>
            </w:r>
          </w:p>
          <w:p w14:paraId="01E9D1C5" w14:textId="77777777" w:rsidR="00031B54" w:rsidRDefault="00031B54" w:rsidP="00031B54">
            <w:pPr>
              <w:rPr>
                <w:lang w:eastAsia="en-US"/>
              </w:rPr>
            </w:pPr>
          </w:p>
          <w:p w14:paraId="30BA8C53" w14:textId="77777777" w:rsidR="00031B54" w:rsidRDefault="00031B54" w:rsidP="008D2C5A">
            <w:pPr>
              <w:pStyle w:val="Niveau4"/>
              <w:rPr>
                <w:lang w:eastAsia="en-US"/>
              </w:rPr>
            </w:pPr>
            <w:bookmarkStart w:id="100" w:name="_Toc152684708"/>
            <w:r>
              <w:rPr>
                <w:lang w:eastAsia="en-US"/>
              </w:rPr>
              <w:t>P11/D3/22.4 FESTIVAL DU CHASSEUR DE STE-ÉLIZABETH</w:t>
            </w:r>
            <w:bookmarkEnd w:id="100"/>
          </w:p>
          <w:p w14:paraId="4A927EA1" w14:textId="0E56BDC3" w:rsidR="00031B54" w:rsidRDefault="00031B54" w:rsidP="00031B54">
            <w:pPr>
              <w:rPr>
                <w:lang w:eastAsia="en-US"/>
              </w:rPr>
            </w:pPr>
            <w:r>
              <w:rPr>
                <w:lang w:eastAsia="en-US"/>
              </w:rPr>
              <w:t>–1982. –0.1 cm de documents textuels.</w:t>
            </w:r>
          </w:p>
          <w:p w14:paraId="7110CC9C" w14:textId="77777777" w:rsidR="00031B54" w:rsidRDefault="00031B54" w:rsidP="00031B54">
            <w:pPr>
              <w:rPr>
                <w:lang w:eastAsia="en-US"/>
              </w:rPr>
            </w:pPr>
            <w:r>
              <w:rPr>
                <w:lang w:eastAsia="en-US"/>
              </w:rPr>
              <w:t>Allocution de Patrick Pankuch et de J. Fernand Tremblay à l’ouverture du festival de 1982.</w:t>
            </w:r>
          </w:p>
          <w:p w14:paraId="2C8664F9" w14:textId="77777777" w:rsidR="00031B54" w:rsidRDefault="00031B54" w:rsidP="00031B54">
            <w:pPr>
              <w:rPr>
                <w:lang w:eastAsia="en-US"/>
              </w:rPr>
            </w:pPr>
          </w:p>
          <w:p w14:paraId="7804AAD2" w14:textId="77777777" w:rsidR="00031B54" w:rsidRDefault="00031B54" w:rsidP="008D2C5A">
            <w:pPr>
              <w:pStyle w:val="Niveau4"/>
              <w:rPr>
                <w:lang w:eastAsia="en-US"/>
              </w:rPr>
            </w:pPr>
            <w:bookmarkStart w:id="101" w:name="_Toc152684709"/>
            <w:r>
              <w:rPr>
                <w:lang w:eastAsia="en-US"/>
              </w:rPr>
              <w:t>P11/D3/22.5 FESTIVAL WESTERN DE DOLBEAU</w:t>
            </w:r>
            <w:bookmarkEnd w:id="101"/>
          </w:p>
          <w:p w14:paraId="370005A1" w14:textId="0C24BA1D" w:rsidR="00031B54" w:rsidRDefault="00031B54" w:rsidP="00031B54">
            <w:pPr>
              <w:rPr>
                <w:lang w:eastAsia="en-US"/>
              </w:rPr>
            </w:pPr>
            <w:r>
              <w:rPr>
                <w:lang w:eastAsia="en-US"/>
              </w:rPr>
              <w:t>–1973-1988. –0.4 cm de documents textuels.</w:t>
            </w:r>
          </w:p>
          <w:p w14:paraId="16E4BB4C" w14:textId="77777777" w:rsidR="00031B54" w:rsidRDefault="00031B54" w:rsidP="00031B54">
            <w:pPr>
              <w:rPr>
                <w:lang w:eastAsia="en-US"/>
              </w:rPr>
            </w:pPr>
            <w:r>
              <w:rPr>
                <w:lang w:eastAsia="en-US"/>
              </w:rPr>
              <w:t>Correspondance concernant les Dix jours western, programmation et activités des Dix jours.</w:t>
            </w:r>
          </w:p>
          <w:p w14:paraId="5FF202DD" w14:textId="77777777" w:rsidR="00031B54" w:rsidRDefault="00031B54" w:rsidP="00031B54">
            <w:pPr>
              <w:rPr>
                <w:lang w:eastAsia="en-US"/>
              </w:rPr>
            </w:pPr>
          </w:p>
          <w:p w14:paraId="5DB51851" w14:textId="77777777" w:rsidR="00031B54" w:rsidRDefault="00031B54" w:rsidP="008D2C5A">
            <w:pPr>
              <w:pStyle w:val="Niveau4"/>
              <w:rPr>
                <w:lang w:eastAsia="en-US"/>
              </w:rPr>
            </w:pPr>
            <w:bookmarkStart w:id="102" w:name="_Toc152684710"/>
            <w:r>
              <w:rPr>
                <w:lang w:eastAsia="en-US"/>
              </w:rPr>
              <w:t>P11/D3/22.6 FESTIVAL DU PAPIER ET DE LA FORÊTS</w:t>
            </w:r>
            <w:bookmarkEnd w:id="102"/>
          </w:p>
          <w:p w14:paraId="4BEFC8D9" w14:textId="665172FC" w:rsidR="00031B54" w:rsidRDefault="00031B54" w:rsidP="00031B54">
            <w:pPr>
              <w:rPr>
                <w:lang w:eastAsia="en-US"/>
              </w:rPr>
            </w:pPr>
            <w:r>
              <w:rPr>
                <w:lang w:eastAsia="en-US"/>
              </w:rPr>
              <w:t>–1984-1985. –0.1  cm de documents textuels.</w:t>
            </w:r>
          </w:p>
          <w:p w14:paraId="48F91150" w14:textId="77777777" w:rsidR="00031B54" w:rsidRDefault="00031B54" w:rsidP="00031B54">
            <w:pPr>
              <w:rPr>
                <w:lang w:eastAsia="en-US"/>
              </w:rPr>
            </w:pPr>
            <w:r>
              <w:rPr>
                <w:lang w:eastAsia="en-US"/>
              </w:rPr>
              <w:t>Allocution du président de la première édition, biographie, programme, lettre concernant la troisième édition.</w:t>
            </w:r>
          </w:p>
          <w:p w14:paraId="1619F3CB" w14:textId="77777777" w:rsidR="00031B54" w:rsidRDefault="00031B54" w:rsidP="00031B54">
            <w:pPr>
              <w:rPr>
                <w:lang w:eastAsia="en-US"/>
              </w:rPr>
            </w:pPr>
          </w:p>
          <w:p w14:paraId="4B41D3D2" w14:textId="77777777" w:rsidR="00031B54" w:rsidRDefault="00031B54" w:rsidP="008D2C5A">
            <w:pPr>
              <w:pStyle w:val="Niveau4"/>
              <w:rPr>
                <w:lang w:eastAsia="en-US"/>
              </w:rPr>
            </w:pPr>
            <w:bookmarkStart w:id="103" w:name="_Toc152684711"/>
            <w:r>
              <w:rPr>
                <w:lang w:eastAsia="en-US"/>
              </w:rPr>
              <w:t>P11/D3/23.1 VISITE – DOMTAR</w:t>
            </w:r>
            <w:bookmarkEnd w:id="103"/>
          </w:p>
          <w:p w14:paraId="345939C1" w14:textId="21F19084" w:rsidR="00031B54" w:rsidRDefault="00031B54" w:rsidP="00031B54">
            <w:pPr>
              <w:rPr>
                <w:lang w:eastAsia="en-US"/>
              </w:rPr>
            </w:pPr>
            <w:r>
              <w:rPr>
                <w:lang w:eastAsia="en-US"/>
              </w:rPr>
              <w:t>–1958-1978. –0.2 cm de documents textuels.</w:t>
            </w:r>
          </w:p>
          <w:p w14:paraId="5E096BAA" w14:textId="77777777" w:rsidR="00031B54" w:rsidRDefault="00031B54" w:rsidP="00031B54">
            <w:pPr>
              <w:rPr>
                <w:lang w:eastAsia="en-US"/>
              </w:rPr>
            </w:pPr>
            <w:r>
              <w:rPr>
                <w:lang w:eastAsia="en-US"/>
              </w:rPr>
              <w:t>Correspondance concernant les visites industrielles chez Domtar.</w:t>
            </w:r>
          </w:p>
          <w:p w14:paraId="2A744EB2" w14:textId="77777777" w:rsidR="00031B54" w:rsidRDefault="00031B54" w:rsidP="00031B54">
            <w:pPr>
              <w:rPr>
                <w:lang w:eastAsia="en-US"/>
              </w:rPr>
            </w:pPr>
          </w:p>
          <w:p w14:paraId="08E658A0" w14:textId="77777777" w:rsidR="00706502" w:rsidRDefault="00031B54" w:rsidP="008D2C5A">
            <w:pPr>
              <w:pStyle w:val="Niveau4"/>
              <w:rPr>
                <w:lang w:eastAsia="en-US"/>
              </w:rPr>
            </w:pPr>
            <w:bookmarkStart w:id="104" w:name="_Toc152684712"/>
            <w:r>
              <w:rPr>
                <w:lang w:eastAsia="en-US"/>
              </w:rPr>
              <w:t>P11/D3/23.2</w:t>
            </w:r>
            <w:r w:rsidR="00706502">
              <w:rPr>
                <w:lang w:eastAsia="en-US"/>
              </w:rPr>
              <w:t xml:space="preserve"> </w:t>
            </w:r>
            <w:r>
              <w:rPr>
                <w:lang w:eastAsia="en-US"/>
              </w:rPr>
              <w:t>VISITE ST-ALBAN DE PORTNEUF</w:t>
            </w:r>
            <w:bookmarkEnd w:id="104"/>
          </w:p>
          <w:p w14:paraId="3AB75901" w14:textId="030C4601" w:rsidR="00031B54" w:rsidRDefault="00031B54" w:rsidP="00031B54">
            <w:pPr>
              <w:rPr>
                <w:lang w:eastAsia="en-US"/>
              </w:rPr>
            </w:pPr>
            <w:r>
              <w:rPr>
                <w:lang w:eastAsia="en-US"/>
              </w:rPr>
              <w:lastRenderedPageBreak/>
              <w:t>–1980. –0.1 cm de documents textuels.</w:t>
            </w:r>
          </w:p>
          <w:p w14:paraId="26DE3CA1" w14:textId="77777777" w:rsidR="00031B54" w:rsidRDefault="00031B54" w:rsidP="00031B54">
            <w:pPr>
              <w:rPr>
                <w:lang w:eastAsia="en-US"/>
              </w:rPr>
            </w:pPr>
            <w:r>
              <w:rPr>
                <w:lang w:eastAsia="en-US"/>
              </w:rPr>
              <w:t>Liste des participants de la partie de sucre de St-Alban.</w:t>
            </w:r>
          </w:p>
          <w:p w14:paraId="36C8A7FB" w14:textId="77777777" w:rsidR="00031B54" w:rsidRDefault="00031B54" w:rsidP="00031B54">
            <w:pPr>
              <w:rPr>
                <w:lang w:eastAsia="en-US"/>
              </w:rPr>
            </w:pPr>
          </w:p>
          <w:p w14:paraId="1D60D770" w14:textId="77777777" w:rsidR="00706502" w:rsidRDefault="00031B54" w:rsidP="008D2C5A">
            <w:pPr>
              <w:pStyle w:val="Niveau4"/>
              <w:rPr>
                <w:lang w:eastAsia="en-US"/>
              </w:rPr>
            </w:pPr>
            <w:bookmarkStart w:id="105" w:name="_Toc152684713"/>
            <w:r>
              <w:rPr>
                <w:lang w:eastAsia="en-US"/>
              </w:rPr>
              <w:t>P11/D3/23.3</w:t>
            </w:r>
            <w:r w:rsidR="00706502">
              <w:rPr>
                <w:lang w:eastAsia="en-US"/>
              </w:rPr>
              <w:t xml:space="preserve"> </w:t>
            </w:r>
            <w:r>
              <w:rPr>
                <w:lang w:eastAsia="en-US"/>
              </w:rPr>
              <w:t>VISITE – COLISÉE DE QUÉBEC</w:t>
            </w:r>
            <w:bookmarkEnd w:id="105"/>
          </w:p>
          <w:p w14:paraId="3B2AC31C" w14:textId="2005E64D" w:rsidR="00031B54" w:rsidRDefault="00031B54" w:rsidP="00031B54">
            <w:pPr>
              <w:rPr>
                <w:lang w:eastAsia="en-US"/>
              </w:rPr>
            </w:pPr>
            <w:r>
              <w:rPr>
                <w:lang w:eastAsia="en-US"/>
              </w:rPr>
              <w:t>–1987. –0.1 cm de documents textuels.</w:t>
            </w:r>
          </w:p>
          <w:p w14:paraId="728BD91E" w14:textId="77777777" w:rsidR="00031B54" w:rsidRDefault="00031B54" w:rsidP="00031B54">
            <w:pPr>
              <w:rPr>
                <w:lang w:eastAsia="en-US"/>
              </w:rPr>
            </w:pPr>
            <w:r>
              <w:rPr>
                <w:lang w:eastAsia="en-US"/>
              </w:rPr>
              <w:t>Rapport financier de la visite industrielle au Colisée de Québec.</w:t>
            </w:r>
          </w:p>
          <w:p w14:paraId="7A154CD4" w14:textId="77777777" w:rsidR="00031B54" w:rsidRDefault="00031B54" w:rsidP="00031B54">
            <w:pPr>
              <w:rPr>
                <w:lang w:eastAsia="en-US"/>
              </w:rPr>
            </w:pPr>
          </w:p>
          <w:p w14:paraId="759E5F66" w14:textId="77777777" w:rsidR="00706502" w:rsidRDefault="00031B54" w:rsidP="008D2C5A">
            <w:pPr>
              <w:pStyle w:val="Niveau4"/>
              <w:rPr>
                <w:lang w:eastAsia="en-US"/>
              </w:rPr>
            </w:pPr>
            <w:bookmarkStart w:id="106" w:name="_Toc152684714"/>
            <w:r>
              <w:rPr>
                <w:lang w:eastAsia="en-US"/>
              </w:rPr>
              <w:t>P11/D3/23.4</w:t>
            </w:r>
            <w:r w:rsidR="00706502">
              <w:rPr>
                <w:lang w:eastAsia="en-US"/>
              </w:rPr>
              <w:t xml:space="preserve"> </w:t>
            </w:r>
            <w:r>
              <w:rPr>
                <w:lang w:eastAsia="en-US"/>
              </w:rPr>
              <w:t>VISITE – ST-PRIME</w:t>
            </w:r>
            <w:bookmarkEnd w:id="106"/>
          </w:p>
          <w:p w14:paraId="686867B5" w14:textId="2FF56E8A" w:rsidR="00031B54" w:rsidRDefault="00031B54" w:rsidP="00031B54">
            <w:pPr>
              <w:rPr>
                <w:lang w:eastAsia="en-US"/>
              </w:rPr>
            </w:pPr>
            <w:r>
              <w:rPr>
                <w:lang w:eastAsia="en-US"/>
              </w:rPr>
              <w:t>–1989. –0.1 cm de documents textuels.</w:t>
            </w:r>
          </w:p>
          <w:p w14:paraId="085F8018" w14:textId="77777777" w:rsidR="00031B54" w:rsidRDefault="00031B54" w:rsidP="00031B54">
            <w:pPr>
              <w:rPr>
                <w:lang w:eastAsia="en-US"/>
              </w:rPr>
            </w:pPr>
            <w:r>
              <w:rPr>
                <w:lang w:eastAsia="en-US"/>
              </w:rPr>
              <w:t>Rapport de la visite industrielle à l’industrie Tanguay.</w:t>
            </w:r>
          </w:p>
          <w:p w14:paraId="52C1DD6D" w14:textId="77777777" w:rsidR="00031B54" w:rsidRDefault="00031B54" w:rsidP="00031B54">
            <w:pPr>
              <w:rPr>
                <w:lang w:eastAsia="en-US"/>
              </w:rPr>
            </w:pPr>
          </w:p>
          <w:p w14:paraId="31341548" w14:textId="77777777" w:rsidR="00706502" w:rsidRDefault="00031B54" w:rsidP="008D2C5A">
            <w:pPr>
              <w:pStyle w:val="Niveau4"/>
              <w:rPr>
                <w:lang w:eastAsia="en-US"/>
              </w:rPr>
            </w:pPr>
            <w:bookmarkStart w:id="107" w:name="_Toc152684715"/>
            <w:r>
              <w:rPr>
                <w:lang w:eastAsia="en-US"/>
              </w:rPr>
              <w:t>P11/D3/23.5</w:t>
            </w:r>
            <w:r w:rsidR="00706502">
              <w:rPr>
                <w:lang w:eastAsia="en-US"/>
              </w:rPr>
              <w:t xml:space="preserve"> </w:t>
            </w:r>
            <w:r>
              <w:rPr>
                <w:lang w:eastAsia="en-US"/>
              </w:rPr>
              <w:t>VISITE – PÉRIBONKA</w:t>
            </w:r>
            <w:bookmarkEnd w:id="107"/>
          </w:p>
          <w:p w14:paraId="4A4FECFC" w14:textId="21756F1B" w:rsidR="00031B54" w:rsidRDefault="00031B54" w:rsidP="00031B54">
            <w:pPr>
              <w:rPr>
                <w:lang w:eastAsia="en-US"/>
              </w:rPr>
            </w:pPr>
            <w:r>
              <w:rPr>
                <w:lang w:eastAsia="en-US"/>
              </w:rPr>
              <w:t>–1980. –0.1 cm de documents textuels.</w:t>
            </w:r>
          </w:p>
          <w:p w14:paraId="77435749" w14:textId="77777777" w:rsidR="00031B54" w:rsidRDefault="00031B54" w:rsidP="00031B54">
            <w:pPr>
              <w:rPr>
                <w:lang w:eastAsia="en-US"/>
              </w:rPr>
            </w:pPr>
            <w:r>
              <w:rPr>
                <w:lang w:eastAsia="en-US"/>
              </w:rPr>
              <w:t>Correspondance concernant la visite industrielle aux aménagements M.C. et usine de transformation de la pomme de terre.</w:t>
            </w:r>
          </w:p>
          <w:p w14:paraId="6D788041" w14:textId="77777777" w:rsidR="00031B54" w:rsidRDefault="00031B54" w:rsidP="00031B54">
            <w:pPr>
              <w:rPr>
                <w:lang w:eastAsia="en-US"/>
              </w:rPr>
            </w:pPr>
          </w:p>
          <w:p w14:paraId="6E96F2EB" w14:textId="71BCA113" w:rsidR="00706502" w:rsidRDefault="00031B54" w:rsidP="008D2C5A">
            <w:pPr>
              <w:pStyle w:val="Niveau4"/>
              <w:rPr>
                <w:lang w:eastAsia="en-US"/>
              </w:rPr>
            </w:pPr>
            <w:bookmarkStart w:id="108" w:name="_Toc152684716"/>
            <w:r>
              <w:rPr>
                <w:lang w:eastAsia="en-US"/>
              </w:rPr>
              <w:t>P11/D3/23.6</w:t>
            </w:r>
            <w:r w:rsidR="00706502">
              <w:rPr>
                <w:lang w:eastAsia="en-US"/>
              </w:rPr>
              <w:t xml:space="preserve"> </w:t>
            </w:r>
            <w:r>
              <w:rPr>
                <w:lang w:eastAsia="en-US"/>
              </w:rPr>
              <w:t>VISITE-SHIPSHAW ET PRÉ-VERT</w:t>
            </w:r>
            <w:bookmarkEnd w:id="108"/>
          </w:p>
          <w:p w14:paraId="3C994CAC" w14:textId="0DF4420F" w:rsidR="00031B54" w:rsidRDefault="00031B54" w:rsidP="00031B54">
            <w:pPr>
              <w:rPr>
                <w:lang w:eastAsia="en-US"/>
              </w:rPr>
            </w:pPr>
            <w:r>
              <w:rPr>
                <w:lang w:eastAsia="en-US"/>
              </w:rPr>
              <w:t>-1979.-0,1cm de documents textuels.</w:t>
            </w:r>
          </w:p>
          <w:p w14:paraId="601F42D7" w14:textId="77777777" w:rsidR="00031B54" w:rsidRDefault="00031B54" w:rsidP="00031B54">
            <w:pPr>
              <w:rPr>
                <w:lang w:eastAsia="en-US"/>
              </w:rPr>
            </w:pPr>
            <w:r>
              <w:rPr>
                <w:lang w:eastAsia="en-US"/>
              </w:rPr>
              <w:t>Liste des participants à la visite industrielle.</w:t>
            </w:r>
          </w:p>
          <w:p w14:paraId="2A542293" w14:textId="77777777" w:rsidR="00031B54" w:rsidRDefault="00031B54" w:rsidP="00031B54">
            <w:pPr>
              <w:rPr>
                <w:lang w:eastAsia="en-US"/>
              </w:rPr>
            </w:pPr>
          </w:p>
          <w:p w14:paraId="4623C63F" w14:textId="77777777" w:rsidR="00706502" w:rsidRDefault="00031B54" w:rsidP="008D2C5A">
            <w:pPr>
              <w:pStyle w:val="Niveau4"/>
              <w:rPr>
                <w:lang w:eastAsia="en-US"/>
              </w:rPr>
            </w:pPr>
            <w:bookmarkStart w:id="109" w:name="_Toc152684717"/>
            <w:r>
              <w:rPr>
                <w:lang w:eastAsia="en-US"/>
              </w:rPr>
              <w:t>P11/D3/23.7</w:t>
            </w:r>
            <w:r w:rsidR="00706502">
              <w:rPr>
                <w:lang w:eastAsia="en-US"/>
              </w:rPr>
              <w:t xml:space="preserve"> </w:t>
            </w:r>
            <w:r>
              <w:rPr>
                <w:lang w:eastAsia="en-US"/>
              </w:rPr>
              <w:t>VISITE-PASSES DANGEREUSES</w:t>
            </w:r>
            <w:bookmarkEnd w:id="109"/>
          </w:p>
          <w:p w14:paraId="594282DC" w14:textId="6BAC2567" w:rsidR="00031B54" w:rsidRDefault="00031B54" w:rsidP="00031B54">
            <w:pPr>
              <w:rPr>
                <w:lang w:eastAsia="en-US"/>
              </w:rPr>
            </w:pPr>
            <w:r>
              <w:rPr>
                <w:lang w:eastAsia="en-US"/>
              </w:rPr>
              <w:t>-1952-1972-O,2 cm de documents textuels.</w:t>
            </w:r>
          </w:p>
          <w:p w14:paraId="67A324A3" w14:textId="77777777" w:rsidR="00031B54" w:rsidRDefault="00031B54" w:rsidP="00031B54">
            <w:pPr>
              <w:rPr>
                <w:lang w:eastAsia="en-US"/>
              </w:rPr>
            </w:pPr>
            <w:r>
              <w:rPr>
                <w:lang w:eastAsia="en-US"/>
              </w:rPr>
              <w:t>Correspondance concernant la visite industrielle.</w:t>
            </w:r>
          </w:p>
          <w:p w14:paraId="78C15E93" w14:textId="77777777" w:rsidR="00031B54" w:rsidRDefault="00031B54" w:rsidP="00031B54">
            <w:pPr>
              <w:rPr>
                <w:lang w:eastAsia="en-US"/>
              </w:rPr>
            </w:pPr>
          </w:p>
          <w:p w14:paraId="1788747F" w14:textId="77777777" w:rsidR="008D2C5A" w:rsidRDefault="00031B54" w:rsidP="008D2C5A">
            <w:pPr>
              <w:pStyle w:val="Niveau4"/>
              <w:rPr>
                <w:lang w:eastAsia="en-US"/>
              </w:rPr>
            </w:pPr>
            <w:bookmarkStart w:id="110" w:name="_Toc152684718"/>
            <w:r>
              <w:rPr>
                <w:lang w:eastAsia="en-US"/>
              </w:rPr>
              <w:t>P11/D3/23.8</w:t>
            </w:r>
            <w:r w:rsidR="008D2C5A">
              <w:rPr>
                <w:lang w:eastAsia="en-US"/>
              </w:rPr>
              <w:t xml:space="preserve"> </w:t>
            </w:r>
            <w:r>
              <w:rPr>
                <w:lang w:eastAsia="en-US"/>
              </w:rPr>
              <w:t>VISITE- PARLEMENT DE QUÉBEC</w:t>
            </w:r>
            <w:bookmarkEnd w:id="110"/>
          </w:p>
          <w:p w14:paraId="5A3DD1CD" w14:textId="3FB82C4E" w:rsidR="00031B54" w:rsidRDefault="00031B54" w:rsidP="00031B54">
            <w:pPr>
              <w:rPr>
                <w:lang w:eastAsia="en-US"/>
              </w:rPr>
            </w:pPr>
            <w:r>
              <w:rPr>
                <w:lang w:eastAsia="en-US"/>
              </w:rPr>
              <w:t>-1974-1975-0.2 cm de documents textuels.</w:t>
            </w:r>
          </w:p>
          <w:p w14:paraId="10A68C47" w14:textId="77777777" w:rsidR="00031B54" w:rsidRDefault="00031B54" w:rsidP="00031B54">
            <w:pPr>
              <w:rPr>
                <w:lang w:eastAsia="en-US"/>
              </w:rPr>
            </w:pPr>
            <w:r>
              <w:rPr>
                <w:lang w:eastAsia="en-US"/>
              </w:rPr>
              <w:t>Correspondance concernant la visite, liste des participants.</w:t>
            </w:r>
          </w:p>
          <w:p w14:paraId="60603B5C" w14:textId="77777777" w:rsidR="00031B54" w:rsidRDefault="00031B54" w:rsidP="00031B54">
            <w:pPr>
              <w:rPr>
                <w:lang w:eastAsia="en-US"/>
              </w:rPr>
            </w:pPr>
          </w:p>
          <w:p w14:paraId="0F1E4671" w14:textId="77777777" w:rsidR="008D2C5A" w:rsidRDefault="00031B54" w:rsidP="008D2C5A">
            <w:pPr>
              <w:pStyle w:val="Niveau4"/>
              <w:rPr>
                <w:lang w:eastAsia="en-US"/>
              </w:rPr>
            </w:pPr>
            <w:bookmarkStart w:id="111" w:name="_Toc152684719"/>
            <w:r>
              <w:rPr>
                <w:lang w:eastAsia="en-US"/>
              </w:rPr>
              <w:t>P11/D3/23.9</w:t>
            </w:r>
            <w:r w:rsidR="008D2C5A">
              <w:rPr>
                <w:lang w:eastAsia="en-US"/>
              </w:rPr>
              <w:t xml:space="preserve"> </w:t>
            </w:r>
            <w:r>
              <w:rPr>
                <w:lang w:eastAsia="en-US"/>
              </w:rPr>
              <w:t>VISITE-MANICOUAGAN</w:t>
            </w:r>
            <w:bookmarkEnd w:id="111"/>
          </w:p>
          <w:p w14:paraId="26666B3E" w14:textId="0297A840" w:rsidR="00031B54" w:rsidRDefault="00031B54" w:rsidP="00031B54">
            <w:pPr>
              <w:rPr>
                <w:lang w:eastAsia="en-US"/>
              </w:rPr>
            </w:pPr>
            <w:r>
              <w:rPr>
                <w:lang w:eastAsia="en-US"/>
              </w:rPr>
              <w:t>-1965-0.1 cm de documents textuels.</w:t>
            </w:r>
          </w:p>
          <w:p w14:paraId="422CF9D9" w14:textId="77777777" w:rsidR="00031B54" w:rsidRDefault="00031B54" w:rsidP="00031B54">
            <w:pPr>
              <w:rPr>
                <w:lang w:eastAsia="en-US"/>
              </w:rPr>
            </w:pPr>
            <w:r>
              <w:rPr>
                <w:lang w:eastAsia="en-US"/>
              </w:rPr>
              <w:t>Correspondance, liste des participants et programme de la visite.</w:t>
            </w:r>
          </w:p>
          <w:p w14:paraId="5279C8E1" w14:textId="77777777" w:rsidR="00031B54" w:rsidRDefault="00031B54" w:rsidP="00031B54">
            <w:pPr>
              <w:rPr>
                <w:lang w:eastAsia="en-US"/>
              </w:rPr>
            </w:pPr>
          </w:p>
          <w:p w14:paraId="4CF2F3FA" w14:textId="77777777" w:rsidR="008D2C5A" w:rsidRDefault="00031B54" w:rsidP="008D2C5A">
            <w:pPr>
              <w:pStyle w:val="Niveau4"/>
              <w:rPr>
                <w:lang w:eastAsia="en-US"/>
              </w:rPr>
            </w:pPr>
            <w:bookmarkStart w:id="112" w:name="_Toc152684720"/>
            <w:r>
              <w:rPr>
                <w:lang w:eastAsia="en-US"/>
              </w:rPr>
              <w:t>P11/D3/23.10</w:t>
            </w:r>
            <w:r w:rsidR="008D2C5A">
              <w:rPr>
                <w:lang w:eastAsia="en-US"/>
              </w:rPr>
              <w:t xml:space="preserve"> </w:t>
            </w:r>
            <w:r>
              <w:rPr>
                <w:lang w:eastAsia="en-US"/>
              </w:rPr>
              <w:t>VISITE-ALCAN</w:t>
            </w:r>
            <w:bookmarkEnd w:id="112"/>
          </w:p>
          <w:p w14:paraId="4A7A2AAA" w14:textId="568BD18D" w:rsidR="00031B54" w:rsidRDefault="00031B54" w:rsidP="00031B54">
            <w:pPr>
              <w:rPr>
                <w:lang w:eastAsia="en-US"/>
              </w:rPr>
            </w:pPr>
            <w:r>
              <w:rPr>
                <w:lang w:eastAsia="en-US"/>
              </w:rPr>
              <w:t>-1951-1969-0,1 cm de documents textuels.</w:t>
            </w:r>
          </w:p>
          <w:p w14:paraId="4BC3A0C3" w14:textId="77777777" w:rsidR="00031B54" w:rsidRDefault="00031B54" w:rsidP="00031B54">
            <w:pPr>
              <w:rPr>
                <w:lang w:eastAsia="en-US"/>
              </w:rPr>
            </w:pPr>
            <w:r>
              <w:rPr>
                <w:lang w:eastAsia="en-US"/>
              </w:rPr>
              <w:t>Correspondance concernant les visites, programmes.</w:t>
            </w:r>
          </w:p>
          <w:p w14:paraId="2AFB2CFC" w14:textId="77777777" w:rsidR="00031B54" w:rsidRDefault="00031B54" w:rsidP="00031B54">
            <w:pPr>
              <w:rPr>
                <w:lang w:eastAsia="en-US"/>
              </w:rPr>
            </w:pPr>
          </w:p>
          <w:p w14:paraId="54B72414" w14:textId="600BCF1B" w:rsidR="008D2C5A" w:rsidRDefault="00031B54" w:rsidP="008D2C5A">
            <w:pPr>
              <w:pStyle w:val="Niveau4"/>
              <w:rPr>
                <w:lang w:eastAsia="en-US"/>
              </w:rPr>
            </w:pPr>
            <w:bookmarkStart w:id="113" w:name="_Toc152684721"/>
            <w:r>
              <w:rPr>
                <w:lang w:eastAsia="en-US"/>
              </w:rPr>
              <w:t>P11/D3 /23.11</w:t>
            </w:r>
            <w:r w:rsidR="008D2C5A">
              <w:rPr>
                <w:lang w:eastAsia="en-US"/>
              </w:rPr>
              <w:t xml:space="preserve"> </w:t>
            </w:r>
            <w:r>
              <w:rPr>
                <w:lang w:eastAsia="en-US"/>
              </w:rPr>
              <w:t>VISITE-MONTRÉAL</w:t>
            </w:r>
            <w:bookmarkEnd w:id="113"/>
          </w:p>
          <w:p w14:paraId="02645DCE" w14:textId="05DEF058" w:rsidR="00031B54" w:rsidRDefault="00031B54" w:rsidP="00031B54">
            <w:pPr>
              <w:rPr>
                <w:lang w:eastAsia="en-US"/>
              </w:rPr>
            </w:pPr>
            <w:r>
              <w:rPr>
                <w:lang w:eastAsia="en-US"/>
              </w:rPr>
              <w:t>-1965-1983-0,2 cm de documents textuels.</w:t>
            </w:r>
          </w:p>
          <w:p w14:paraId="5F6F5997" w14:textId="77777777" w:rsidR="00031B54" w:rsidRDefault="00031B54" w:rsidP="00031B54">
            <w:pPr>
              <w:rPr>
                <w:lang w:eastAsia="en-US"/>
              </w:rPr>
            </w:pPr>
            <w:r>
              <w:rPr>
                <w:lang w:eastAsia="en-US"/>
              </w:rPr>
              <w:t>Correspondance concernant les visites, programmes, listes  des participants.</w:t>
            </w:r>
          </w:p>
          <w:p w14:paraId="4DCCCC35" w14:textId="77777777" w:rsidR="00031B54" w:rsidRDefault="00031B54" w:rsidP="00031B54">
            <w:pPr>
              <w:rPr>
                <w:lang w:eastAsia="en-US"/>
              </w:rPr>
            </w:pPr>
          </w:p>
          <w:p w14:paraId="6B66A9F5" w14:textId="77777777" w:rsidR="008D2C5A" w:rsidRDefault="00031B54" w:rsidP="008D2C5A">
            <w:pPr>
              <w:pStyle w:val="Niveau4"/>
              <w:rPr>
                <w:lang w:eastAsia="en-US"/>
              </w:rPr>
            </w:pPr>
            <w:bookmarkStart w:id="114" w:name="_Toc152684722"/>
            <w:r>
              <w:rPr>
                <w:lang w:eastAsia="en-US"/>
              </w:rPr>
              <w:t>P11/D3/23.12</w:t>
            </w:r>
            <w:r w:rsidR="008D2C5A">
              <w:rPr>
                <w:lang w:eastAsia="en-US"/>
              </w:rPr>
              <w:t xml:space="preserve"> </w:t>
            </w:r>
            <w:r>
              <w:rPr>
                <w:lang w:eastAsia="en-US"/>
              </w:rPr>
              <w:t>VISITES-BASE MILITAIRE BAGOTVILLE</w:t>
            </w:r>
            <w:bookmarkEnd w:id="114"/>
          </w:p>
          <w:p w14:paraId="058CC55C" w14:textId="250FD4E2" w:rsidR="00031B54" w:rsidRDefault="00031B54" w:rsidP="00031B54">
            <w:pPr>
              <w:rPr>
                <w:lang w:eastAsia="en-US"/>
              </w:rPr>
            </w:pPr>
            <w:r>
              <w:rPr>
                <w:lang w:eastAsia="en-US"/>
              </w:rPr>
              <w:t>-1953-1985-0,1 cm de documents textuels.</w:t>
            </w:r>
          </w:p>
          <w:p w14:paraId="047C012A" w14:textId="77777777" w:rsidR="00031B54" w:rsidRDefault="00031B54" w:rsidP="00031B54">
            <w:pPr>
              <w:rPr>
                <w:lang w:eastAsia="en-US"/>
              </w:rPr>
            </w:pPr>
            <w:r>
              <w:rPr>
                <w:lang w:eastAsia="en-US"/>
              </w:rPr>
              <w:t>Correspondance concernant les visites, programmes et liste des participants.</w:t>
            </w:r>
          </w:p>
          <w:p w14:paraId="24455837" w14:textId="77777777" w:rsidR="00031B54" w:rsidRDefault="00031B54" w:rsidP="00031B54">
            <w:pPr>
              <w:rPr>
                <w:lang w:eastAsia="en-US"/>
              </w:rPr>
            </w:pPr>
          </w:p>
          <w:p w14:paraId="4D155FF8" w14:textId="77777777" w:rsidR="008D2C5A" w:rsidRDefault="00031B54" w:rsidP="008D2C5A">
            <w:pPr>
              <w:pStyle w:val="Niveau4"/>
              <w:rPr>
                <w:lang w:eastAsia="en-US"/>
              </w:rPr>
            </w:pPr>
            <w:bookmarkStart w:id="115" w:name="_Toc152684723"/>
            <w:r>
              <w:rPr>
                <w:lang w:eastAsia="en-US"/>
              </w:rPr>
              <w:t>P11/D3/23.13</w:t>
            </w:r>
            <w:r w:rsidR="008D2C5A">
              <w:rPr>
                <w:lang w:eastAsia="en-US"/>
              </w:rPr>
              <w:t xml:space="preserve"> </w:t>
            </w:r>
            <w:r>
              <w:rPr>
                <w:lang w:eastAsia="en-US"/>
              </w:rPr>
              <w:t>VISITE-STE-THÉRÈSE BLAINVILLE</w:t>
            </w:r>
            <w:bookmarkEnd w:id="115"/>
          </w:p>
          <w:p w14:paraId="6359EE9F" w14:textId="20F75F72" w:rsidR="00031B54" w:rsidRDefault="00031B54" w:rsidP="00031B54">
            <w:pPr>
              <w:rPr>
                <w:lang w:eastAsia="en-US"/>
              </w:rPr>
            </w:pPr>
            <w:r>
              <w:rPr>
                <w:lang w:eastAsia="en-US"/>
              </w:rPr>
              <w:t>-1967-0,1 cm de documents textuels.</w:t>
            </w:r>
          </w:p>
          <w:p w14:paraId="0C242CBF" w14:textId="77777777" w:rsidR="00031B54" w:rsidRDefault="00031B54" w:rsidP="00031B54">
            <w:pPr>
              <w:rPr>
                <w:lang w:eastAsia="en-US"/>
              </w:rPr>
            </w:pPr>
            <w:r>
              <w:rPr>
                <w:lang w:eastAsia="en-US"/>
              </w:rPr>
              <w:lastRenderedPageBreak/>
              <w:t>Correspondance concernant la visite industrielle, programme et rapport financier.</w:t>
            </w:r>
          </w:p>
          <w:p w14:paraId="62D54CD6" w14:textId="77777777" w:rsidR="00031B54" w:rsidRDefault="00031B54" w:rsidP="00031B54">
            <w:pPr>
              <w:rPr>
                <w:lang w:eastAsia="en-US"/>
              </w:rPr>
            </w:pPr>
          </w:p>
          <w:p w14:paraId="5FFC70A2" w14:textId="77777777" w:rsidR="008D2C5A" w:rsidRDefault="00031B54" w:rsidP="008D2C5A">
            <w:pPr>
              <w:pStyle w:val="Niveau4"/>
              <w:rPr>
                <w:lang w:eastAsia="en-US"/>
              </w:rPr>
            </w:pPr>
            <w:bookmarkStart w:id="116" w:name="_Toc152684724"/>
            <w:r>
              <w:rPr>
                <w:lang w:eastAsia="en-US"/>
              </w:rPr>
              <w:t>P11/D3/23.14</w:t>
            </w:r>
            <w:r w:rsidR="008D2C5A">
              <w:rPr>
                <w:lang w:eastAsia="en-US"/>
              </w:rPr>
              <w:t xml:space="preserve"> </w:t>
            </w:r>
            <w:r>
              <w:rPr>
                <w:lang w:eastAsia="en-US"/>
              </w:rPr>
              <w:t>VISITE-CARAQUET</w:t>
            </w:r>
            <w:bookmarkEnd w:id="116"/>
          </w:p>
          <w:p w14:paraId="70FE7658" w14:textId="4983CA80" w:rsidR="00031B54" w:rsidRDefault="00031B54" w:rsidP="00031B54">
            <w:pPr>
              <w:rPr>
                <w:lang w:eastAsia="en-US"/>
              </w:rPr>
            </w:pPr>
            <w:r>
              <w:rPr>
                <w:lang w:eastAsia="en-US"/>
              </w:rPr>
              <w:t>-1982-1983-0,3 cm de documents textuels.</w:t>
            </w:r>
          </w:p>
          <w:p w14:paraId="6D0EF870" w14:textId="77777777" w:rsidR="00031B54" w:rsidRDefault="00031B54" w:rsidP="00031B54">
            <w:pPr>
              <w:rPr>
                <w:lang w:eastAsia="en-US"/>
              </w:rPr>
            </w:pPr>
            <w:r>
              <w:rPr>
                <w:lang w:eastAsia="en-US"/>
              </w:rPr>
              <w:t>Correspondance concernant la visite industrielle, programme, liste des participants, réservations.</w:t>
            </w:r>
          </w:p>
          <w:p w14:paraId="725DE53C" w14:textId="77777777" w:rsidR="00031B54" w:rsidRDefault="00031B54" w:rsidP="00031B54">
            <w:pPr>
              <w:rPr>
                <w:lang w:eastAsia="en-US"/>
              </w:rPr>
            </w:pPr>
          </w:p>
          <w:p w14:paraId="0DA3B711" w14:textId="77777777" w:rsidR="008D2C5A" w:rsidRDefault="00031B54" w:rsidP="008D2C5A">
            <w:pPr>
              <w:pStyle w:val="Niveau4"/>
              <w:rPr>
                <w:lang w:eastAsia="en-US"/>
              </w:rPr>
            </w:pPr>
            <w:bookmarkStart w:id="117" w:name="_Toc152684725"/>
            <w:r>
              <w:rPr>
                <w:lang w:eastAsia="en-US"/>
              </w:rPr>
              <w:t>P11/D3/23.15</w:t>
            </w:r>
            <w:r w:rsidR="008D2C5A">
              <w:rPr>
                <w:lang w:eastAsia="en-US"/>
              </w:rPr>
              <w:t xml:space="preserve"> </w:t>
            </w:r>
            <w:r>
              <w:rPr>
                <w:lang w:eastAsia="en-US"/>
              </w:rPr>
              <w:t>VISITE-CARNAVAL SOUVENIR CHICOUTIMI</w:t>
            </w:r>
            <w:bookmarkEnd w:id="117"/>
          </w:p>
          <w:p w14:paraId="2AA5517F" w14:textId="60BB5473" w:rsidR="00031B54" w:rsidRDefault="00031B54" w:rsidP="00031B54">
            <w:pPr>
              <w:rPr>
                <w:lang w:eastAsia="en-US"/>
              </w:rPr>
            </w:pPr>
            <w:r>
              <w:rPr>
                <w:lang w:eastAsia="en-US"/>
              </w:rPr>
              <w:t>-1979-1980-0,1 cm de documents textuels.</w:t>
            </w:r>
          </w:p>
          <w:p w14:paraId="23343594" w14:textId="77777777" w:rsidR="00031B54" w:rsidRDefault="00031B54" w:rsidP="00031B54">
            <w:pPr>
              <w:rPr>
                <w:lang w:eastAsia="en-US"/>
              </w:rPr>
            </w:pPr>
            <w:r>
              <w:rPr>
                <w:lang w:eastAsia="en-US"/>
              </w:rPr>
              <w:t>Programme des visites, liste des participants et rapport financier.</w:t>
            </w:r>
          </w:p>
          <w:p w14:paraId="24F82A56" w14:textId="77777777" w:rsidR="00031B54" w:rsidRDefault="00031B54" w:rsidP="00031B54">
            <w:pPr>
              <w:rPr>
                <w:lang w:eastAsia="en-US"/>
              </w:rPr>
            </w:pPr>
          </w:p>
          <w:p w14:paraId="2A0E204D" w14:textId="77777777" w:rsidR="008D2C5A" w:rsidRDefault="00031B54" w:rsidP="008D2C5A">
            <w:pPr>
              <w:pStyle w:val="Niveau4"/>
              <w:rPr>
                <w:lang w:eastAsia="en-US"/>
              </w:rPr>
            </w:pPr>
            <w:bookmarkStart w:id="118" w:name="_Toc152684726"/>
            <w:r>
              <w:rPr>
                <w:lang w:eastAsia="en-US"/>
              </w:rPr>
              <w:t>P11/D3/23.16</w:t>
            </w:r>
            <w:r w:rsidR="008D2C5A">
              <w:rPr>
                <w:lang w:eastAsia="en-US"/>
              </w:rPr>
              <w:t xml:space="preserve"> </w:t>
            </w:r>
            <w:r>
              <w:rPr>
                <w:lang w:eastAsia="en-US"/>
              </w:rPr>
              <w:t>VISITE-BAIE-JAMES</w:t>
            </w:r>
            <w:bookmarkEnd w:id="118"/>
          </w:p>
          <w:p w14:paraId="55E5E1BE" w14:textId="36EFD6BF" w:rsidR="00031B54" w:rsidRDefault="00031B54" w:rsidP="00031B54">
            <w:pPr>
              <w:rPr>
                <w:lang w:eastAsia="en-US"/>
              </w:rPr>
            </w:pPr>
            <w:r>
              <w:rPr>
                <w:lang w:eastAsia="en-US"/>
              </w:rPr>
              <w:t>-1975-1979-0,4 cm de documents textuels.</w:t>
            </w:r>
          </w:p>
          <w:p w14:paraId="6F122CB5" w14:textId="77777777" w:rsidR="00031B54" w:rsidRDefault="00031B54" w:rsidP="00031B54">
            <w:pPr>
              <w:rPr>
                <w:lang w:eastAsia="en-US"/>
              </w:rPr>
            </w:pPr>
            <w:r>
              <w:rPr>
                <w:lang w:eastAsia="en-US"/>
              </w:rPr>
              <w:t>Correspondance concernant les visites, listes des participants, rapport financier et programme.</w:t>
            </w:r>
          </w:p>
          <w:p w14:paraId="274A112B" w14:textId="77777777" w:rsidR="00031B54" w:rsidRDefault="00031B54" w:rsidP="00031B54">
            <w:pPr>
              <w:rPr>
                <w:lang w:eastAsia="en-US"/>
              </w:rPr>
            </w:pPr>
          </w:p>
          <w:p w14:paraId="421A04AC" w14:textId="77777777" w:rsidR="008D2C5A" w:rsidRDefault="00031B54" w:rsidP="008D2C5A">
            <w:pPr>
              <w:pStyle w:val="Niveau4"/>
              <w:rPr>
                <w:lang w:eastAsia="en-US"/>
              </w:rPr>
            </w:pPr>
            <w:bookmarkStart w:id="119" w:name="_Toc152684727"/>
            <w:r>
              <w:rPr>
                <w:lang w:eastAsia="en-US"/>
              </w:rPr>
              <w:t>P11/D3/23.17</w:t>
            </w:r>
            <w:r w:rsidR="008D2C5A">
              <w:rPr>
                <w:lang w:eastAsia="en-US"/>
              </w:rPr>
              <w:t xml:space="preserve"> </w:t>
            </w:r>
            <w:r>
              <w:rPr>
                <w:lang w:eastAsia="en-US"/>
              </w:rPr>
              <w:t>VISITE-EUROPE</w:t>
            </w:r>
            <w:bookmarkEnd w:id="119"/>
          </w:p>
          <w:p w14:paraId="02DAB0DB" w14:textId="6509C010" w:rsidR="00031B54" w:rsidRDefault="00031B54" w:rsidP="00031B54">
            <w:pPr>
              <w:rPr>
                <w:lang w:eastAsia="en-US"/>
              </w:rPr>
            </w:pPr>
            <w:r>
              <w:rPr>
                <w:lang w:eastAsia="en-US"/>
              </w:rPr>
              <w:t>-1987-0,1 cm de documents textuels.</w:t>
            </w:r>
          </w:p>
          <w:p w14:paraId="1ABF7C15" w14:textId="77777777" w:rsidR="00031B54" w:rsidRDefault="00031B54" w:rsidP="00031B54">
            <w:pPr>
              <w:rPr>
                <w:lang w:eastAsia="en-US"/>
              </w:rPr>
            </w:pPr>
            <w:r>
              <w:rPr>
                <w:lang w:eastAsia="en-US"/>
              </w:rPr>
              <w:t>Document de demande de subvention pour la visite.</w:t>
            </w:r>
          </w:p>
          <w:p w14:paraId="3F07DFCA" w14:textId="77777777" w:rsidR="00031B54" w:rsidRDefault="00031B54" w:rsidP="00031B54">
            <w:pPr>
              <w:rPr>
                <w:lang w:eastAsia="en-US"/>
              </w:rPr>
            </w:pPr>
          </w:p>
          <w:p w14:paraId="2F8ED513" w14:textId="77777777" w:rsidR="008D2C5A" w:rsidRDefault="00031B54" w:rsidP="008D2C5A">
            <w:pPr>
              <w:pStyle w:val="Niveau4"/>
              <w:rPr>
                <w:lang w:eastAsia="en-US"/>
              </w:rPr>
            </w:pPr>
            <w:bookmarkStart w:id="120" w:name="_Toc152684728"/>
            <w:r>
              <w:rPr>
                <w:lang w:eastAsia="en-US"/>
              </w:rPr>
              <w:t>P11/D3/23.18</w:t>
            </w:r>
            <w:r w:rsidR="008D2C5A">
              <w:rPr>
                <w:lang w:eastAsia="en-US"/>
              </w:rPr>
              <w:t xml:space="preserve"> </w:t>
            </w:r>
            <w:r>
              <w:rPr>
                <w:lang w:eastAsia="en-US"/>
              </w:rPr>
              <w:t>VISITE-OTTAWA</w:t>
            </w:r>
            <w:bookmarkEnd w:id="120"/>
          </w:p>
          <w:p w14:paraId="0B3C7823" w14:textId="6A7898E7" w:rsidR="00031B54" w:rsidRDefault="00031B54" w:rsidP="00031B54">
            <w:pPr>
              <w:rPr>
                <w:lang w:eastAsia="en-US"/>
              </w:rPr>
            </w:pPr>
            <w:r>
              <w:rPr>
                <w:lang w:eastAsia="en-US"/>
              </w:rPr>
              <w:t>-1981-0,1 cm de documents textuels.</w:t>
            </w:r>
          </w:p>
          <w:p w14:paraId="29D98B2B" w14:textId="77777777" w:rsidR="00031B54" w:rsidRDefault="00031B54" w:rsidP="00031B54">
            <w:pPr>
              <w:rPr>
                <w:lang w:eastAsia="en-US"/>
              </w:rPr>
            </w:pPr>
            <w:r>
              <w:rPr>
                <w:lang w:eastAsia="en-US"/>
              </w:rPr>
              <w:t>Programme, liste des participants et rapport de la visite.</w:t>
            </w:r>
          </w:p>
          <w:p w14:paraId="19BCA9CB" w14:textId="77777777" w:rsidR="00031B54" w:rsidRDefault="00031B54" w:rsidP="00031B54">
            <w:pPr>
              <w:rPr>
                <w:lang w:eastAsia="en-US"/>
              </w:rPr>
            </w:pPr>
          </w:p>
          <w:p w14:paraId="457DB37D" w14:textId="77777777" w:rsidR="008D2C5A" w:rsidRDefault="00031B54" w:rsidP="008D2C5A">
            <w:pPr>
              <w:pStyle w:val="Niveau4"/>
              <w:rPr>
                <w:lang w:eastAsia="en-US"/>
              </w:rPr>
            </w:pPr>
            <w:bookmarkStart w:id="121" w:name="_Toc152684729"/>
            <w:r>
              <w:rPr>
                <w:lang w:eastAsia="en-US"/>
              </w:rPr>
              <w:t>P11/D3/23.19</w:t>
            </w:r>
            <w:r w:rsidR="008D2C5A">
              <w:rPr>
                <w:lang w:eastAsia="en-US"/>
              </w:rPr>
              <w:t xml:space="preserve"> </w:t>
            </w:r>
            <w:r>
              <w:rPr>
                <w:lang w:eastAsia="en-US"/>
              </w:rPr>
              <w:t>VISITE-BEAUCE</w:t>
            </w:r>
            <w:bookmarkEnd w:id="121"/>
          </w:p>
          <w:p w14:paraId="78A64931" w14:textId="46F87A6E" w:rsidR="00031B54" w:rsidRDefault="00031B54" w:rsidP="00031B54">
            <w:pPr>
              <w:rPr>
                <w:lang w:eastAsia="en-US"/>
              </w:rPr>
            </w:pPr>
            <w:r>
              <w:rPr>
                <w:lang w:eastAsia="en-US"/>
              </w:rPr>
              <w:t>-1981-0,1 cm de document textuels.</w:t>
            </w:r>
          </w:p>
          <w:p w14:paraId="1E52C793" w14:textId="77777777" w:rsidR="00031B54" w:rsidRDefault="00031B54" w:rsidP="00031B54">
            <w:pPr>
              <w:rPr>
                <w:lang w:eastAsia="en-US"/>
              </w:rPr>
            </w:pPr>
            <w:r>
              <w:rPr>
                <w:lang w:eastAsia="en-US"/>
              </w:rPr>
              <w:t>Programme, liste des participants et lettres concernant la visite.</w:t>
            </w:r>
          </w:p>
          <w:p w14:paraId="68BF2618" w14:textId="77777777" w:rsidR="00031B54" w:rsidRDefault="00031B54" w:rsidP="00031B54">
            <w:pPr>
              <w:rPr>
                <w:lang w:eastAsia="en-US"/>
              </w:rPr>
            </w:pPr>
          </w:p>
          <w:p w14:paraId="1C699318" w14:textId="77777777" w:rsidR="008D2C5A" w:rsidRDefault="00031B54" w:rsidP="008D2C5A">
            <w:pPr>
              <w:pStyle w:val="Niveau4"/>
              <w:rPr>
                <w:lang w:eastAsia="en-US"/>
              </w:rPr>
            </w:pPr>
            <w:bookmarkStart w:id="122" w:name="_Toc152684730"/>
            <w:r>
              <w:rPr>
                <w:lang w:eastAsia="en-US"/>
              </w:rPr>
              <w:t>P11/D3/23.20</w:t>
            </w:r>
            <w:r w:rsidR="008D2C5A">
              <w:rPr>
                <w:lang w:eastAsia="en-US"/>
              </w:rPr>
              <w:t xml:space="preserve"> </w:t>
            </w:r>
            <w:r>
              <w:rPr>
                <w:lang w:eastAsia="en-US"/>
              </w:rPr>
              <w:t>VISITE-TORONTO-NIAGARA</w:t>
            </w:r>
            <w:bookmarkEnd w:id="122"/>
          </w:p>
          <w:p w14:paraId="1D4C2486" w14:textId="4198C27A" w:rsidR="00031B54" w:rsidRDefault="00031B54" w:rsidP="00031B54">
            <w:pPr>
              <w:rPr>
                <w:lang w:eastAsia="en-US"/>
              </w:rPr>
            </w:pPr>
            <w:r>
              <w:rPr>
                <w:lang w:eastAsia="en-US"/>
              </w:rPr>
              <w:t>-1982-0,1 cm de documents textuels.</w:t>
            </w:r>
          </w:p>
          <w:p w14:paraId="0D21D830" w14:textId="77777777" w:rsidR="00031B54" w:rsidRDefault="00031B54" w:rsidP="00031B54">
            <w:pPr>
              <w:rPr>
                <w:lang w:eastAsia="en-US"/>
              </w:rPr>
            </w:pPr>
            <w:r>
              <w:rPr>
                <w:lang w:eastAsia="en-US"/>
              </w:rPr>
              <w:t>Programme, liste des participants, rapport financier et réservations.</w:t>
            </w:r>
          </w:p>
          <w:p w14:paraId="666F630E" w14:textId="77777777" w:rsidR="00031B54" w:rsidRDefault="00031B54" w:rsidP="00031B54">
            <w:pPr>
              <w:rPr>
                <w:lang w:eastAsia="en-US"/>
              </w:rPr>
            </w:pPr>
          </w:p>
          <w:p w14:paraId="2C299514" w14:textId="77777777" w:rsidR="008D2C5A" w:rsidRDefault="00031B54" w:rsidP="00222642">
            <w:pPr>
              <w:pStyle w:val="Niveau3"/>
              <w:rPr>
                <w:lang w:eastAsia="en-US"/>
              </w:rPr>
            </w:pPr>
            <w:bookmarkStart w:id="123" w:name="_Toc152684731"/>
            <w:r>
              <w:rPr>
                <w:lang w:eastAsia="en-US"/>
              </w:rPr>
              <w:t>P11/D3/24</w:t>
            </w:r>
            <w:r w:rsidR="008D2C5A">
              <w:rPr>
                <w:lang w:eastAsia="en-US"/>
              </w:rPr>
              <w:t xml:space="preserve"> </w:t>
            </w:r>
            <w:r>
              <w:rPr>
                <w:lang w:eastAsia="en-US"/>
              </w:rPr>
              <w:t>PARADE DE MODE</w:t>
            </w:r>
            <w:bookmarkEnd w:id="123"/>
          </w:p>
          <w:p w14:paraId="32012DA3" w14:textId="4D6EBBDB" w:rsidR="00031B54" w:rsidRDefault="00031B54" w:rsidP="00031B54">
            <w:pPr>
              <w:rPr>
                <w:lang w:eastAsia="en-US"/>
              </w:rPr>
            </w:pPr>
            <w:r>
              <w:rPr>
                <w:lang w:eastAsia="en-US"/>
              </w:rPr>
              <w:t>-1975-0,1 cm de documents textuels.</w:t>
            </w:r>
          </w:p>
          <w:p w14:paraId="72408CCB" w14:textId="77777777" w:rsidR="00031B54" w:rsidRDefault="00031B54" w:rsidP="00031B54">
            <w:pPr>
              <w:rPr>
                <w:lang w:eastAsia="en-US"/>
              </w:rPr>
            </w:pPr>
            <w:r>
              <w:rPr>
                <w:lang w:eastAsia="en-US"/>
              </w:rPr>
              <w:t>Correspondance concernant la parade de mode, états financier.</w:t>
            </w:r>
          </w:p>
          <w:p w14:paraId="31664BFF" w14:textId="77777777" w:rsidR="00031B54" w:rsidRDefault="00031B54" w:rsidP="00031B54">
            <w:pPr>
              <w:rPr>
                <w:lang w:eastAsia="en-US"/>
              </w:rPr>
            </w:pPr>
          </w:p>
          <w:p w14:paraId="142D32EE" w14:textId="77777777" w:rsidR="008D2C5A" w:rsidRDefault="00031B54" w:rsidP="00222642">
            <w:pPr>
              <w:pStyle w:val="Niveau3"/>
              <w:rPr>
                <w:lang w:eastAsia="en-US"/>
              </w:rPr>
            </w:pPr>
            <w:bookmarkStart w:id="124" w:name="_Toc152684732"/>
            <w:r>
              <w:rPr>
                <w:lang w:eastAsia="en-US"/>
              </w:rPr>
              <w:t>P11/D3/25</w:t>
            </w:r>
            <w:r w:rsidR="008D2C5A">
              <w:rPr>
                <w:lang w:eastAsia="en-US"/>
              </w:rPr>
              <w:t xml:space="preserve"> </w:t>
            </w:r>
            <w:r>
              <w:rPr>
                <w:lang w:eastAsia="en-US"/>
              </w:rPr>
              <w:t>FÊTE À LAURENT TREMBLAY</w:t>
            </w:r>
            <w:bookmarkEnd w:id="124"/>
          </w:p>
          <w:p w14:paraId="526BA7A2" w14:textId="07A65C3D" w:rsidR="00031B54" w:rsidRDefault="00031B54" w:rsidP="00031B54">
            <w:pPr>
              <w:rPr>
                <w:lang w:eastAsia="en-US"/>
              </w:rPr>
            </w:pPr>
            <w:r>
              <w:rPr>
                <w:lang w:eastAsia="en-US"/>
              </w:rPr>
              <w:t>-1984-0,1 cm de documents textuels.</w:t>
            </w:r>
          </w:p>
          <w:p w14:paraId="070AD031" w14:textId="77777777" w:rsidR="00031B54" w:rsidRDefault="00031B54" w:rsidP="00031B54">
            <w:pPr>
              <w:rPr>
                <w:lang w:eastAsia="en-US"/>
              </w:rPr>
            </w:pPr>
            <w:r>
              <w:rPr>
                <w:lang w:eastAsia="en-US"/>
              </w:rPr>
              <w:t>Correspondance concernant la fête de Laurent Tremblay,25 ans de secrétariat, discours.</w:t>
            </w:r>
          </w:p>
          <w:p w14:paraId="44E18F37" w14:textId="77777777" w:rsidR="00031B54" w:rsidRDefault="00031B54" w:rsidP="00031B54">
            <w:pPr>
              <w:rPr>
                <w:lang w:eastAsia="en-US"/>
              </w:rPr>
            </w:pPr>
          </w:p>
          <w:p w14:paraId="13A4FEC6" w14:textId="035E64EE" w:rsidR="008D2C5A" w:rsidRDefault="008D2C5A" w:rsidP="00222642">
            <w:pPr>
              <w:pStyle w:val="Niveau3"/>
              <w:rPr>
                <w:lang w:eastAsia="en-US"/>
              </w:rPr>
            </w:pPr>
            <w:bookmarkStart w:id="125" w:name="_Toc152684733"/>
            <w:r>
              <w:rPr>
                <w:lang w:eastAsia="en-US"/>
              </w:rPr>
              <w:t>P11/D3/</w:t>
            </w:r>
            <w:r w:rsidR="00031B54">
              <w:rPr>
                <w:lang w:eastAsia="en-US"/>
              </w:rPr>
              <w:t>26</w:t>
            </w:r>
            <w:r>
              <w:rPr>
                <w:lang w:eastAsia="en-US"/>
              </w:rPr>
              <w:t xml:space="preserve"> </w:t>
            </w:r>
            <w:r w:rsidR="00031B54">
              <w:rPr>
                <w:lang w:eastAsia="en-US"/>
              </w:rPr>
              <w:t>LOTO ZOO 100</w:t>
            </w:r>
            <w:bookmarkEnd w:id="125"/>
          </w:p>
          <w:p w14:paraId="5D4B4A39" w14:textId="1743807D" w:rsidR="00031B54" w:rsidRDefault="00031B54" w:rsidP="00031B54">
            <w:pPr>
              <w:rPr>
                <w:lang w:eastAsia="en-US"/>
              </w:rPr>
            </w:pPr>
            <w:r>
              <w:rPr>
                <w:lang w:eastAsia="en-US"/>
              </w:rPr>
              <w:t>-1987-0,1 cm de documents textuels.</w:t>
            </w:r>
          </w:p>
          <w:p w14:paraId="2C6B4B58" w14:textId="77777777" w:rsidR="00031B54" w:rsidRDefault="00031B54" w:rsidP="00031B54">
            <w:pPr>
              <w:rPr>
                <w:lang w:eastAsia="en-US"/>
              </w:rPr>
            </w:pPr>
            <w:r>
              <w:rPr>
                <w:lang w:eastAsia="en-US"/>
              </w:rPr>
              <w:t>Correspondance concernant la loterie Loto Zoo 100 de la société zoologique de St-Félicien.</w:t>
            </w:r>
          </w:p>
          <w:p w14:paraId="5932C5CC" w14:textId="77777777" w:rsidR="00031B54" w:rsidRDefault="00031B54" w:rsidP="00031B54">
            <w:pPr>
              <w:rPr>
                <w:lang w:eastAsia="en-US"/>
              </w:rPr>
            </w:pPr>
          </w:p>
          <w:p w14:paraId="5EBC9A80" w14:textId="77777777" w:rsidR="008D2C5A" w:rsidRDefault="008D2C5A" w:rsidP="008D2C5A">
            <w:pPr>
              <w:pStyle w:val="Niveau4"/>
              <w:rPr>
                <w:lang w:eastAsia="en-US"/>
              </w:rPr>
            </w:pPr>
            <w:bookmarkStart w:id="126" w:name="_Toc152684734"/>
            <w:r>
              <w:rPr>
                <w:lang w:eastAsia="en-US"/>
              </w:rPr>
              <w:t>P11/D3/</w:t>
            </w:r>
            <w:r w:rsidR="00031B54">
              <w:rPr>
                <w:lang w:eastAsia="en-US"/>
              </w:rPr>
              <w:t>27.1</w:t>
            </w:r>
            <w:r>
              <w:rPr>
                <w:lang w:eastAsia="en-US"/>
              </w:rPr>
              <w:t xml:space="preserve"> </w:t>
            </w:r>
            <w:r w:rsidR="00031B54">
              <w:rPr>
                <w:lang w:eastAsia="en-US"/>
              </w:rPr>
              <w:t>10e ANNIVERSAIRE DE LA C.C.D</w:t>
            </w:r>
            <w:bookmarkEnd w:id="126"/>
          </w:p>
          <w:p w14:paraId="6D01129C" w14:textId="7C6F8E8C" w:rsidR="00031B54" w:rsidRDefault="00031B54" w:rsidP="00031B54">
            <w:pPr>
              <w:rPr>
                <w:lang w:eastAsia="en-US"/>
              </w:rPr>
            </w:pPr>
            <w:r>
              <w:rPr>
                <w:lang w:eastAsia="en-US"/>
              </w:rPr>
              <w:t>-[1956]-0,1 cm de documents textuels.</w:t>
            </w:r>
          </w:p>
          <w:p w14:paraId="5D33CEA0" w14:textId="77777777" w:rsidR="00031B54" w:rsidRDefault="00031B54" w:rsidP="00031B54">
            <w:pPr>
              <w:rPr>
                <w:lang w:eastAsia="en-US"/>
              </w:rPr>
            </w:pPr>
            <w:r>
              <w:rPr>
                <w:lang w:eastAsia="en-US"/>
              </w:rPr>
              <w:t>Allocution concernant la 10ièm anniversaire, non complet.</w:t>
            </w:r>
          </w:p>
          <w:p w14:paraId="278AB5F4" w14:textId="77777777" w:rsidR="00031B54" w:rsidRDefault="00031B54" w:rsidP="00031B54">
            <w:pPr>
              <w:rPr>
                <w:lang w:eastAsia="en-US"/>
              </w:rPr>
            </w:pPr>
          </w:p>
          <w:p w14:paraId="5E4BC665" w14:textId="77777777" w:rsidR="008D2C5A" w:rsidRDefault="008D2C5A" w:rsidP="008D2C5A">
            <w:pPr>
              <w:pStyle w:val="Niveau4"/>
              <w:rPr>
                <w:lang w:eastAsia="en-US"/>
              </w:rPr>
            </w:pPr>
            <w:bookmarkStart w:id="127" w:name="_Toc152684735"/>
            <w:r>
              <w:rPr>
                <w:lang w:eastAsia="en-US"/>
              </w:rPr>
              <w:t>P11/D3/</w:t>
            </w:r>
            <w:r w:rsidR="00031B54">
              <w:rPr>
                <w:lang w:eastAsia="en-US"/>
              </w:rPr>
              <w:t>27.2</w:t>
            </w:r>
            <w:r>
              <w:rPr>
                <w:lang w:eastAsia="en-US"/>
              </w:rPr>
              <w:t xml:space="preserve"> </w:t>
            </w:r>
            <w:r w:rsidR="00031B54">
              <w:rPr>
                <w:lang w:eastAsia="en-US"/>
              </w:rPr>
              <w:t>25e ANNIVERSAIRE DE LA C.C.D</w:t>
            </w:r>
            <w:bookmarkEnd w:id="127"/>
          </w:p>
          <w:p w14:paraId="4F7A8950" w14:textId="471A7D75" w:rsidR="00031B54" w:rsidRDefault="00031B54" w:rsidP="00031B54">
            <w:pPr>
              <w:rPr>
                <w:lang w:eastAsia="en-US"/>
              </w:rPr>
            </w:pPr>
            <w:r>
              <w:rPr>
                <w:lang w:eastAsia="en-US"/>
              </w:rPr>
              <w:t>-1972-1986-0,2 cm de documents textuels.</w:t>
            </w:r>
          </w:p>
          <w:p w14:paraId="2AF2A5DE" w14:textId="77777777" w:rsidR="00031B54" w:rsidRDefault="00031B54" w:rsidP="00031B54">
            <w:pPr>
              <w:rPr>
                <w:lang w:eastAsia="en-US"/>
              </w:rPr>
            </w:pPr>
            <w:r>
              <w:rPr>
                <w:lang w:eastAsia="en-US"/>
              </w:rPr>
              <w:t>Correspondance concernant le 25ièm anniversaire de la C.C.D, programme, chanson-thème et allocution de divers invités.</w:t>
            </w:r>
          </w:p>
          <w:p w14:paraId="39D20D64" w14:textId="77777777" w:rsidR="00031B54" w:rsidRDefault="00031B54" w:rsidP="00031B54">
            <w:pPr>
              <w:rPr>
                <w:lang w:eastAsia="en-US"/>
              </w:rPr>
            </w:pPr>
          </w:p>
          <w:p w14:paraId="3C8E3330" w14:textId="77777777" w:rsidR="008D2C5A" w:rsidRDefault="008D2C5A" w:rsidP="008D2C5A">
            <w:pPr>
              <w:pStyle w:val="Niveau4"/>
              <w:rPr>
                <w:lang w:eastAsia="en-US"/>
              </w:rPr>
            </w:pPr>
            <w:bookmarkStart w:id="128" w:name="_Toc152684736"/>
            <w:r>
              <w:rPr>
                <w:lang w:eastAsia="en-US"/>
              </w:rPr>
              <w:t>P11/D3/</w:t>
            </w:r>
            <w:r w:rsidR="00031B54">
              <w:rPr>
                <w:lang w:eastAsia="en-US"/>
              </w:rPr>
              <w:t>27.3</w:t>
            </w:r>
            <w:r>
              <w:rPr>
                <w:lang w:eastAsia="en-US"/>
              </w:rPr>
              <w:t xml:space="preserve"> </w:t>
            </w:r>
            <w:r w:rsidR="00031B54">
              <w:rPr>
                <w:lang w:eastAsia="en-US"/>
              </w:rPr>
              <w:t>30e  ANNIVERSAIRE DE LA C.C.D.</w:t>
            </w:r>
            <w:bookmarkEnd w:id="128"/>
          </w:p>
          <w:p w14:paraId="40C16A14" w14:textId="446046F0" w:rsidR="00031B54" w:rsidRDefault="00031B54" w:rsidP="00031B54">
            <w:pPr>
              <w:rPr>
                <w:lang w:eastAsia="en-US"/>
              </w:rPr>
            </w:pPr>
            <w:r>
              <w:rPr>
                <w:lang w:eastAsia="en-US"/>
              </w:rPr>
              <w:t>-1977-0,2 cm de documents textuels.</w:t>
            </w:r>
          </w:p>
          <w:p w14:paraId="570F6B5D" w14:textId="77777777" w:rsidR="00031B54" w:rsidRDefault="00031B54" w:rsidP="00031B54">
            <w:pPr>
              <w:rPr>
                <w:lang w:eastAsia="en-US"/>
              </w:rPr>
            </w:pPr>
            <w:r>
              <w:rPr>
                <w:lang w:eastAsia="en-US"/>
              </w:rPr>
              <w:t>Message, allocution du 30ièm anniversaire et  estimé des comptes à payer.</w:t>
            </w:r>
          </w:p>
          <w:p w14:paraId="0596B06C" w14:textId="77777777" w:rsidR="00031B54" w:rsidRDefault="00031B54" w:rsidP="00031B54">
            <w:pPr>
              <w:rPr>
                <w:lang w:eastAsia="en-US"/>
              </w:rPr>
            </w:pPr>
          </w:p>
          <w:p w14:paraId="614E1B4E" w14:textId="77777777" w:rsidR="008D2C5A" w:rsidRDefault="008D2C5A" w:rsidP="008D2C5A">
            <w:pPr>
              <w:pStyle w:val="Niveau4"/>
              <w:rPr>
                <w:lang w:eastAsia="en-US"/>
              </w:rPr>
            </w:pPr>
            <w:bookmarkStart w:id="129" w:name="_Toc152684737"/>
            <w:r>
              <w:rPr>
                <w:lang w:eastAsia="en-US"/>
              </w:rPr>
              <w:t>P11/D3/</w:t>
            </w:r>
            <w:r w:rsidR="00031B54">
              <w:rPr>
                <w:lang w:eastAsia="en-US"/>
              </w:rPr>
              <w:t>27.4</w:t>
            </w:r>
            <w:r>
              <w:rPr>
                <w:lang w:eastAsia="en-US"/>
              </w:rPr>
              <w:t xml:space="preserve"> </w:t>
            </w:r>
            <w:r w:rsidR="00031B54">
              <w:rPr>
                <w:lang w:eastAsia="en-US"/>
              </w:rPr>
              <w:t>35e  ANNIVERSAIRE DE LA C.C.D.</w:t>
            </w:r>
            <w:bookmarkEnd w:id="129"/>
          </w:p>
          <w:p w14:paraId="2F981721" w14:textId="51FFE702" w:rsidR="00031B54" w:rsidRDefault="00031B54" w:rsidP="00031B54">
            <w:pPr>
              <w:rPr>
                <w:lang w:eastAsia="en-US"/>
              </w:rPr>
            </w:pPr>
            <w:r>
              <w:rPr>
                <w:lang w:eastAsia="en-US"/>
              </w:rPr>
              <w:t>-1982- 0,5 cm de document textuels.</w:t>
            </w:r>
          </w:p>
          <w:p w14:paraId="78BC1BD0" w14:textId="77777777" w:rsidR="00031B54" w:rsidRDefault="00031B54" w:rsidP="00031B54">
            <w:pPr>
              <w:rPr>
                <w:lang w:eastAsia="en-US"/>
              </w:rPr>
            </w:pPr>
            <w:r>
              <w:rPr>
                <w:lang w:eastAsia="en-US"/>
              </w:rPr>
              <w:t>Correspondance concernant le 35ièm anniversaire, allocution, carte, télégramme, communiqué, liste des présidents avec leurs réalisations, états des revenus et dépenses.</w:t>
            </w:r>
          </w:p>
          <w:p w14:paraId="6383E333" w14:textId="77777777" w:rsidR="00031B54" w:rsidRDefault="00031B54" w:rsidP="00031B54">
            <w:pPr>
              <w:rPr>
                <w:lang w:eastAsia="en-US"/>
              </w:rPr>
            </w:pPr>
          </w:p>
          <w:p w14:paraId="6A6F5B0B" w14:textId="77777777" w:rsidR="008D2C5A" w:rsidRDefault="008D2C5A" w:rsidP="008D2C5A">
            <w:pPr>
              <w:pStyle w:val="Niveau4"/>
              <w:rPr>
                <w:lang w:eastAsia="en-US"/>
              </w:rPr>
            </w:pPr>
            <w:bookmarkStart w:id="130" w:name="_Toc152684738"/>
            <w:r>
              <w:rPr>
                <w:lang w:eastAsia="en-US"/>
              </w:rPr>
              <w:t>P11/D3/</w:t>
            </w:r>
            <w:r w:rsidR="00031B54">
              <w:rPr>
                <w:lang w:eastAsia="en-US"/>
              </w:rPr>
              <w:t>27.5</w:t>
            </w:r>
            <w:r>
              <w:rPr>
                <w:lang w:eastAsia="en-US"/>
              </w:rPr>
              <w:t xml:space="preserve"> </w:t>
            </w:r>
            <w:r w:rsidR="00031B54">
              <w:rPr>
                <w:lang w:eastAsia="en-US"/>
              </w:rPr>
              <w:t>40e ANNIVERSAIRE DE LA C.C.D.</w:t>
            </w:r>
            <w:bookmarkEnd w:id="130"/>
          </w:p>
          <w:p w14:paraId="5B565DF5" w14:textId="2DB095CB" w:rsidR="00031B54" w:rsidRDefault="00031B54" w:rsidP="00031B54">
            <w:pPr>
              <w:rPr>
                <w:lang w:eastAsia="en-US"/>
              </w:rPr>
            </w:pPr>
            <w:r>
              <w:rPr>
                <w:lang w:eastAsia="en-US"/>
              </w:rPr>
              <w:t>-1986-1987-0,5 cm de documents textuels.</w:t>
            </w:r>
          </w:p>
          <w:p w14:paraId="2CCB0181" w14:textId="4D04AE14" w:rsidR="002637DC" w:rsidRDefault="00031B54" w:rsidP="002637DC">
            <w:pPr>
              <w:rPr>
                <w:lang w:eastAsia="en-US"/>
              </w:rPr>
            </w:pPr>
            <w:r>
              <w:rPr>
                <w:lang w:eastAsia="en-US"/>
              </w:rPr>
              <w:t>Correspondance concernant la 40ièm anniversaire, allocution ; hommage aux présidents; contrôle des cartes, remerciements.</w:t>
            </w:r>
          </w:p>
          <w:p w14:paraId="03056B56" w14:textId="77777777" w:rsidR="002637DC" w:rsidRPr="00A674F8" w:rsidRDefault="002637DC" w:rsidP="002637DC">
            <w:pPr>
              <w:rPr>
                <w:lang w:eastAsia="en-US"/>
              </w:rPr>
            </w:pPr>
          </w:p>
        </w:tc>
      </w:tr>
    </w:tbl>
    <w:p w14:paraId="60339A73" w14:textId="77777777" w:rsidR="002637DC" w:rsidRPr="00A674F8" w:rsidRDefault="002637DC" w:rsidP="003C22B2"/>
    <w:p w14:paraId="36B91EEC" w14:textId="77777777" w:rsidR="002637DC" w:rsidRPr="00A674F8" w:rsidRDefault="002637DC" w:rsidP="002637DC"/>
    <w:p w14:paraId="76E401D9" w14:textId="5FE0EA67" w:rsidR="002637DC" w:rsidRPr="00A674F8" w:rsidRDefault="002637DC" w:rsidP="002637DC">
      <w:pPr>
        <w:pStyle w:val="Titre2"/>
      </w:pPr>
      <w:bookmarkStart w:id="131" w:name="_Toc152684739"/>
      <w:r>
        <w:t>P11/D4</w:t>
      </w:r>
      <w:r w:rsidRPr="00A674F8">
        <w:t xml:space="preserve"> </w:t>
      </w:r>
      <w:r w:rsidRPr="002637DC">
        <w:t>Culturel</w:t>
      </w:r>
      <w:bookmarkEnd w:id="131"/>
    </w:p>
    <w:p w14:paraId="0CFA9E7A" w14:textId="261817EF" w:rsidR="00DF407C" w:rsidRDefault="00DF407C" w:rsidP="002637DC"/>
    <w:p w14:paraId="055AE79F" w14:textId="77777777" w:rsidR="00DF407C" w:rsidRDefault="00DF407C" w:rsidP="002637DC"/>
    <w:p w14:paraId="5F99BC72" w14:textId="77777777" w:rsidR="002637DC" w:rsidRPr="00AB6798" w:rsidRDefault="002637DC" w:rsidP="002637DC">
      <w:pPr>
        <w:rPr>
          <w:i/>
        </w:rPr>
      </w:pPr>
      <w:r w:rsidRPr="00AB6798">
        <w:rPr>
          <w:i/>
        </w:rPr>
        <w:t xml:space="preserve">Portée et contenu : </w:t>
      </w:r>
    </w:p>
    <w:p w14:paraId="27DF522F" w14:textId="77777777" w:rsidR="002637DC" w:rsidRPr="00A674F8" w:rsidRDefault="002637DC" w:rsidP="002637DC">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D6096B6" w14:textId="77777777" w:rsidR="002637DC" w:rsidRDefault="002637DC" w:rsidP="002637DC"/>
    <w:p w14:paraId="3D82A274" w14:textId="77777777" w:rsidR="002637DC" w:rsidRPr="00A674F8" w:rsidRDefault="002637DC" w:rsidP="002637DC"/>
    <w:tbl>
      <w:tblPr>
        <w:tblW w:w="9356" w:type="dxa"/>
        <w:tblInd w:w="-567" w:type="dxa"/>
        <w:shd w:val="clear" w:color="auto" w:fill="D9D9D9"/>
        <w:tblLook w:val="04A0" w:firstRow="1" w:lastRow="0" w:firstColumn="1" w:lastColumn="0" w:noHBand="0" w:noVBand="1"/>
      </w:tblPr>
      <w:tblGrid>
        <w:gridCol w:w="1555"/>
        <w:gridCol w:w="7801"/>
      </w:tblGrid>
      <w:tr w:rsidR="002637DC" w:rsidRPr="00A674F8" w14:paraId="73118E70" w14:textId="77777777" w:rsidTr="002637DC">
        <w:trPr>
          <w:trHeight w:val="873"/>
        </w:trPr>
        <w:tc>
          <w:tcPr>
            <w:tcW w:w="1555" w:type="dxa"/>
            <w:shd w:val="clear" w:color="auto" w:fill="D9D9D9" w:themeFill="background1" w:themeFillShade="D9"/>
            <w:hideMark/>
          </w:tcPr>
          <w:p w14:paraId="579F09EA" w14:textId="77777777" w:rsidR="002637DC" w:rsidRPr="00A674F8" w:rsidRDefault="002637DC" w:rsidP="002637DC">
            <w:pPr>
              <w:rPr>
                <w:lang w:eastAsia="en-US"/>
              </w:rPr>
            </w:pPr>
            <w:r w:rsidRPr="00A674F8">
              <w:rPr>
                <w:lang w:eastAsia="en-US"/>
              </w:rPr>
              <w:t>R-E-T-P</w:t>
            </w:r>
          </w:p>
        </w:tc>
        <w:tc>
          <w:tcPr>
            <w:tcW w:w="7801" w:type="dxa"/>
            <w:shd w:val="clear" w:color="auto" w:fill="auto"/>
            <w:hideMark/>
          </w:tcPr>
          <w:p w14:paraId="49E3E81D" w14:textId="474C6EE9" w:rsidR="00DF407C" w:rsidRDefault="00DF407C" w:rsidP="00DF407C">
            <w:pPr>
              <w:pStyle w:val="Niveau3"/>
              <w:rPr>
                <w:lang w:eastAsia="en-US"/>
              </w:rPr>
            </w:pPr>
            <w:bookmarkStart w:id="132" w:name="_Toc152684740"/>
            <w:r>
              <w:rPr>
                <w:lang w:eastAsia="en-US"/>
              </w:rPr>
              <w:t>P11/D4/1 GALA CULTUREL</w:t>
            </w:r>
            <w:bookmarkEnd w:id="132"/>
          </w:p>
          <w:p w14:paraId="608BA047" w14:textId="2D73ADEB" w:rsidR="00DF407C" w:rsidRDefault="00DF407C" w:rsidP="00DF407C">
            <w:pPr>
              <w:rPr>
                <w:lang w:eastAsia="en-US"/>
              </w:rPr>
            </w:pPr>
            <w:r>
              <w:rPr>
                <w:lang w:eastAsia="en-US"/>
              </w:rPr>
              <w:t>-1982-1984-0,1 cm de documents textuels.</w:t>
            </w:r>
          </w:p>
          <w:p w14:paraId="6790B070" w14:textId="77777777" w:rsidR="00DF407C" w:rsidRDefault="00DF407C" w:rsidP="00DF407C">
            <w:pPr>
              <w:rPr>
                <w:lang w:eastAsia="en-US"/>
              </w:rPr>
            </w:pPr>
            <w:r>
              <w:rPr>
                <w:lang w:eastAsia="en-US"/>
              </w:rPr>
              <w:t>Carte entrée, programme, allocution du président J. Fernand Tremblay, états des résultats et comité de la soirée Gala 1984.</w:t>
            </w:r>
          </w:p>
          <w:p w14:paraId="34CDA110" w14:textId="77777777" w:rsidR="00DF407C" w:rsidRDefault="00DF407C" w:rsidP="00DF407C">
            <w:pPr>
              <w:rPr>
                <w:lang w:eastAsia="en-US"/>
              </w:rPr>
            </w:pPr>
          </w:p>
          <w:p w14:paraId="5129C332" w14:textId="77777777" w:rsidR="00DF407C" w:rsidRDefault="00DF407C" w:rsidP="00DF407C">
            <w:pPr>
              <w:pStyle w:val="Niveau3"/>
              <w:rPr>
                <w:lang w:eastAsia="en-US"/>
              </w:rPr>
            </w:pPr>
            <w:bookmarkStart w:id="133" w:name="_Toc152684741"/>
            <w:r>
              <w:rPr>
                <w:lang w:eastAsia="en-US"/>
              </w:rPr>
              <w:t>P11/D4/2 LES JÉROLAS</w:t>
            </w:r>
            <w:bookmarkEnd w:id="133"/>
          </w:p>
          <w:p w14:paraId="177F82A9" w14:textId="20E01F9E" w:rsidR="00DF407C" w:rsidRDefault="00DF407C" w:rsidP="00DF407C">
            <w:pPr>
              <w:rPr>
                <w:lang w:eastAsia="en-US"/>
              </w:rPr>
            </w:pPr>
            <w:r>
              <w:rPr>
                <w:lang w:eastAsia="en-US"/>
              </w:rPr>
              <w:t>-1972-1973-0,1 cm de documents textuels.</w:t>
            </w:r>
          </w:p>
          <w:p w14:paraId="11C45794" w14:textId="77777777" w:rsidR="00DF407C" w:rsidRDefault="00DF407C" w:rsidP="00DF407C">
            <w:pPr>
              <w:rPr>
                <w:lang w:eastAsia="en-US"/>
              </w:rPr>
            </w:pPr>
            <w:r>
              <w:rPr>
                <w:lang w:eastAsia="en-US"/>
              </w:rPr>
              <w:t>Correspondance concernant la venue des Jérolas à  Dolbeau, bilan.</w:t>
            </w:r>
          </w:p>
          <w:p w14:paraId="34607580" w14:textId="77777777" w:rsidR="00DF407C" w:rsidRDefault="00DF407C" w:rsidP="00DF407C">
            <w:pPr>
              <w:rPr>
                <w:lang w:eastAsia="en-US"/>
              </w:rPr>
            </w:pPr>
          </w:p>
          <w:p w14:paraId="0E7A75BD" w14:textId="77777777" w:rsidR="00DF407C" w:rsidRDefault="00DF407C" w:rsidP="00DF407C">
            <w:pPr>
              <w:pStyle w:val="Niveau3"/>
              <w:rPr>
                <w:lang w:eastAsia="en-US"/>
              </w:rPr>
            </w:pPr>
            <w:bookmarkStart w:id="134" w:name="_Toc152684742"/>
            <w:r>
              <w:rPr>
                <w:lang w:eastAsia="en-US"/>
              </w:rPr>
              <w:t>P11/D4/3 STATUT HISTORIQUE DE LA GARE</w:t>
            </w:r>
            <w:bookmarkEnd w:id="134"/>
          </w:p>
          <w:p w14:paraId="54D0A565" w14:textId="62E1E0D0" w:rsidR="00DF407C" w:rsidRDefault="00DF407C" w:rsidP="00DF407C">
            <w:pPr>
              <w:rPr>
                <w:lang w:eastAsia="en-US"/>
              </w:rPr>
            </w:pPr>
            <w:r>
              <w:rPr>
                <w:lang w:eastAsia="en-US"/>
              </w:rPr>
              <w:t>-1980-O,1 cm de documents textuels.</w:t>
            </w:r>
          </w:p>
          <w:p w14:paraId="6365E6A3" w14:textId="77777777" w:rsidR="00DF407C" w:rsidRDefault="00DF407C" w:rsidP="00DF407C">
            <w:pPr>
              <w:rPr>
                <w:lang w:eastAsia="en-US"/>
              </w:rPr>
            </w:pPr>
            <w:r>
              <w:rPr>
                <w:lang w:eastAsia="en-US"/>
              </w:rPr>
              <w:t>Correspondance concernant le statut historique de la gare de Dolbeau.</w:t>
            </w:r>
          </w:p>
          <w:p w14:paraId="574DD7FA" w14:textId="77777777" w:rsidR="00DF407C" w:rsidRDefault="00DF407C" w:rsidP="00DF407C">
            <w:pPr>
              <w:rPr>
                <w:lang w:eastAsia="en-US"/>
              </w:rPr>
            </w:pPr>
          </w:p>
          <w:p w14:paraId="613A730A" w14:textId="77777777" w:rsidR="00DF407C" w:rsidRDefault="00DF407C" w:rsidP="00DF407C">
            <w:pPr>
              <w:pStyle w:val="Niveau3"/>
              <w:rPr>
                <w:lang w:eastAsia="en-US"/>
              </w:rPr>
            </w:pPr>
            <w:bookmarkStart w:id="135" w:name="_Toc152684743"/>
            <w:r>
              <w:rPr>
                <w:lang w:eastAsia="en-US"/>
              </w:rPr>
              <w:lastRenderedPageBreak/>
              <w:t>P11/D4/4 CENTRE ASTRO</w:t>
            </w:r>
            <w:bookmarkEnd w:id="135"/>
          </w:p>
          <w:p w14:paraId="60684C9A" w14:textId="5E64EF3A" w:rsidR="00DF407C" w:rsidRDefault="00DF407C" w:rsidP="00DF407C">
            <w:pPr>
              <w:rPr>
                <w:lang w:eastAsia="en-US"/>
              </w:rPr>
            </w:pPr>
            <w:r>
              <w:rPr>
                <w:lang w:eastAsia="en-US"/>
              </w:rPr>
              <w:t>-1970-1983-0,7 cm de documents textuels.</w:t>
            </w:r>
          </w:p>
          <w:p w14:paraId="1C4F8CC9" w14:textId="77777777" w:rsidR="00DF407C" w:rsidRDefault="00DF407C" w:rsidP="00DF407C">
            <w:pPr>
              <w:rPr>
                <w:lang w:eastAsia="en-US"/>
              </w:rPr>
            </w:pPr>
            <w:r>
              <w:rPr>
                <w:lang w:eastAsia="en-US"/>
              </w:rPr>
              <w:t>Correspondance concernant les débuts de la Société d’astronomie de Dolbeau, contrat de location, explication du fonctionnement du télescope, bilan.</w:t>
            </w:r>
          </w:p>
          <w:p w14:paraId="3DF8AC51" w14:textId="77777777" w:rsidR="00DF407C" w:rsidRDefault="00DF407C" w:rsidP="00DF407C">
            <w:pPr>
              <w:rPr>
                <w:lang w:eastAsia="en-US"/>
              </w:rPr>
            </w:pPr>
          </w:p>
          <w:p w14:paraId="7B5FB553" w14:textId="77777777" w:rsidR="00DF407C" w:rsidRDefault="00DF407C" w:rsidP="00DF407C">
            <w:pPr>
              <w:pStyle w:val="Niveau3"/>
              <w:rPr>
                <w:lang w:eastAsia="en-US"/>
              </w:rPr>
            </w:pPr>
            <w:bookmarkStart w:id="136" w:name="_Toc152684744"/>
            <w:r>
              <w:rPr>
                <w:lang w:eastAsia="en-US"/>
              </w:rPr>
              <w:t>P11/D4/5 BIBILIOTHÈQUE</w:t>
            </w:r>
            <w:bookmarkEnd w:id="136"/>
          </w:p>
          <w:p w14:paraId="3C75518E" w14:textId="5390F6FA" w:rsidR="00DF407C" w:rsidRDefault="00DF407C" w:rsidP="00DF407C">
            <w:pPr>
              <w:rPr>
                <w:lang w:eastAsia="en-US"/>
              </w:rPr>
            </w:pPr>
            <w:r>
              <w:rPr>
                <w:lang w:eastAsia="en-US"/>
              </w:rPr>
              <w:t>-1954-1975-0,4 cm de document textuels.</w:t>
            </w:r>
          </w:p>
          <w:p w14:paraId="7BC69457" w14:textId="77777777" w:rsidR="00DF407C" w:rsidRDefault="00DF407C" w:rsidP="00DF407C">
            <w:pPr>
              <w:rPr>
                <w:lang w:eastAsia="en-US"/>
              </w:rPr>
            </w:pPr>
            <w:r>
              <w:rPr>
                <w:lang w:eastAsia="en-US"/>
              </w:rPr>
              <w:t>Correspondance concernant l’établissement d’une bibliothèque à Dolbeau, étude sur les attentes de la population pour un service de bibliothèque adéquat.</w:t>
            </w:r>
          </w:p>
          <w:p w14:paraId="0C35D30E" w14:textId="77777777" w:rsidR="00DF407C" w:rsidRDefault="00DF407C" w:rsidP="00DF407C">
            <w:pPr>
              <w:rPr>
                <w:lang w:eastAsia="en-US"/>
              </w:rPr>
            </w:pPr>
          </w:p>
          <w:p w14:paraId="27EC5657" w14:textId="77777777" w:rsidR="00DF407C" w:rsidRDefault="00DF407C" w:rsidP="00DF407C">
            <w:pPr>
              <w:pStyle w:val="Niveau3"/>
              <w:rPr>
                <w:lang w:eastAsia="en-US"/>
              </w:rPr>
            </w:pPr>
            <w:bookmarkStart w:id="137" w:name="_Toc152684745"/>
            <w:r>
              <w:rPr>
                <w:lang w:eastAsia="en-US"/>
              </w:rPr>
              <w:t>P11/D4/6 CORPORATION WASKAHAGEN</w:t>
            </w:r>
            <w:bookmarkEnd w:id="137"/>
          </w:p>
          <w:p w14:paraId="64B9CB9E" w14:textId="16892F68" w:rsidR="00DF407C" w:rsidRDefault="00DF407C" w:rsidP="00DF407C">
            <w:pPr>
              <w:rPr>
                <w:lang w:eastAsia="en-US"/>
              </w:rPr>
            </w:pPr>
            <w:r>
              <w:rPr>
                <w:lang w:eastAsia="en-US"/>
              </w:rPr>
              <w:t>-1984 -0,1 cm de document textuels.</w:t>
            </w:r>
          </w:p>
          <w:p w14:paraId="46C550BA" w14:textId="77777777" w:rsidR="00DF407C" w:rsidRDefault="00DF407C" w:rsidP="00DF407C">
            <w:pPr>
              <w:rPr>
                <w:lang w:eastAsia="en-US"/>
              </w:rPr>
            </w:pPr>
            <w:r>
              <w:rPr>
                <w:lang w:eastAsia="en-US"/>
              </w:rPr>
              <w:t>Correspondance d’appui de la C.C.D à la population.</w:t>
            </w:r>
          </w:p>
          <w:p w14:paraId="1AB6D1BB" w14:textId="77777777" w:rsidR="00DF407C" w:rsidRDefault="00DF407C" w:rsidP="00DF407C">
            <w:pPr>
              <w:rPr>
                <w:lang w:eastAsia="en-US"/>
              </w:rPr>
            </w:pPr>
          </w:p>
          <w:p w14:paraId="063B3080" w14:textId="77777777" w:rsidR="00DF407C" w:rsidRDefault="00DF407C" w:rsidP="00DF407C">
            <w:pPr>
              <w:pStyle w:val="Niveau3"/>
              <w:rPr>
                <w:lang w:eastAsia="en-US"/>
              </w:rPr>
            </w:pPr>
            <w:bookmarkStart w:id="138" w:name="_Toc152684746"/>
            <w:r>
              <w:rPr>
                <w:lang w:eastAsia="en-US"/>
              </w:rPr>
              <w:t>P11/D4/7 AMÉNAGEMENT MARIA-CHAPDELAINE</w:t>
            </w:r>
            <w:bookmarkEnd w:id="138"/>
          </w:p>
          <w:p w14:paraId="64EA1F2D" w14:textId="1F07B86F" w:rsidR="00DF407C" w:rsidRDefault="00DF407C" w:rsidP="00DF407C">
            <w:pPr>
              <w:rPr>
                <w:lang w:eastAsia="en-US"/>
              </w:rPr>
            </w:pPr>
            <w:r>
              <w:rPr>
                <w:lang w:eastAsia="en-US"/>
              </w:rPr>
              <w:t>-1980-1983-0,1 cm de documents textuels.</w:t>
            </w:r>
          </w:p>
          <w:p w14:paraId="04BAF929" w14:textId="77777777" w:rsidR="00DF407C" w:rsidRDefault="00DF407C" w:rsidP="00DF407C">
            <w:pPr>
              <w:rPr>
                <w:lang w:eastAsia="en-US"/>
              </w:rPr>
            </w:pPr>
            <w:r>
              <w:rPr>
                <w:lang w:eastAsia="en-US"/>
              </w:rPr>
              <w:t>Correspondance concernant les Aménagement Maria-Chapdelaine, lettre d’appui, passeport d’entrée gratuite, carte pour cocktail bénéfice.</w:t>
            </w:r>
          </w:p>
          <w:p w14:paraId="13F55E62" w14:textId="77777777" w:rsidR="00DF407C" w:rsidRDefault="00DF407C" w:rsidP="00DF407C">
            <w:pPr>
              <w:rPr>
                <w:lang w:eastAsia="en-US"/>
              </w:rPr>
            </w:pPr>
          </w:p>
          <w:p w14:paraId="747F506B" w14:textId="77777777" w:rsidR="00DF407C" w:rsidRDefault="00DF407C" w:rsidP="00DF407C">
            <w:pPr>
              <w:pStyle w:val="Niveau3"/>
              <w:rPr>
                <w:lang w:eastAsia="en-US"/>
              </w:rPr>
            </w:pPr>
            <w:bookmarkStart w:id="139" w:name="_Toc152684747"/>
            <w:r>
              <w:rPr>
                <w:lang w:eastAsia="en-US"/>
              </w:rPr>
              <w:t>P11/D4/8 ÉCHANGE DOLBEAU-QUÉBEC</w:t>
            </w:r>
            <w:bookmarkEnd w:id="139"/>
          </w:p>
          <w:p w14:paraId="78DE54A4" w14:textId="4CD07758" w:rsidR="00DF407C" w:rsidRDefault="00DF407C" w:rsidP="00DF407C">
            <w:pPr>
              <w:rPr>
                <w:lang w:eastAsia="en-US"/>
              </w:rPr>
            </w:pPr>
            <w:r>
              <w:rPr>
                <w:lang w:eastAsia="en-US"/>
              </w:rPr>
              <w:t>-1986-0,1 cm de documents textuels.</w:t>
            </w:r>
          </w:p>
          <w:p w14:paraId="0462147D" w14:textId="77777777" w:rsidR="00DF407C" w:rsidRDefault="00DF407C" w:rsidP="00DF407C">
            <w:pPr>
              <w:rPr>
                <w:lang w:eastAsia="en-US"/>
              </w:rPr>
            </w:pPr>
            <w:r>
              <w:rPr>
                <w:lang w:eastAsia="en-US"/>
              </w:rPr>
              <w:t>Correspondance et horaire de l’échange Dolbeau-Québec  dans le cadre du Carnaval et du Festival Western.</w:t>
            </w:r>
          </w:p>
          <w:p w14:paraId="41B8AB18" w14:textId="77777777" w:rsidR="00DF407C" w:rsidRDefault="00DF407C" w:rsidP="00DF407C">
            <w:pPr>
              <w:rPr>
                <w:lang w:eastAsia="en-US"/>
              </w:rPr>
            </w:pPr>
          </w:p>
          <w:p w14:paraId="5A9F7F6B" w14:textId="77777777" w:rsidR="00DF407C" w:rsidRDefault="00DF407C" w:rsidP="00DF407C">
            <w:pPr>
              <w:pStyle w:val="Niveau3"/>
              <w:rPr>
                <w:lang w:eastAsia="en-US"/>
              </w:rPr>
            </w:pPr>
            <w:bookmarkStart w:id="140" w:name="_Toc152684748"/>
            <w:r>
              <w:rPr>
                <w:lang w:eastAsia="en-US"/>
              </w:rPr>
              <w:t>P11/D4/9 SOCIÉTÉ ZOOLOGIQUE ST-FÉLICIEN</w:t>
            </w:r>
            <w:bookmarkEnd w:id="140"/>
          </w:p>
          <w:p w14:paraId="65AC9379" w14:textId="4BF394C7" w:rsidR="00DF407C" w:rsidRDefault="00DF407C" w:rsidP="00DF407C">
            <w:pPr>
              <w:rPr>
                <w:lang w:eastAsia="en-US"/>
              </w:rPr>
            </w:pPr>
            <w:r>
              <w:rPr>
                <w:lang w:eastAsia="en-US"/>
              </w:rPr>
              <w:t>-1961-0,1 cm de documents textuels.</w:t>
            </w:r>
          </w:p>
          <w:p w14:paraId="28A27CF3" w14:textId="77777777" w:rsidR="00DF407C" w:rsidRDefault="00DF407C" w:rsidP="00DF407C">
            <w:pPr>
              <w:rPr>
                <w:lang w:eastAsia="en-US"/>
              </w:rPr>
            </w:pPr>
            <w:r>
              <w:rPr>
                <w:lang w:eastAsia="en-US"/>
              </w:rPr>
              <w:t>Correspondance concernant l’ouverture du jardin zoologique, liste de prix d’animaux.</w:t>
            </w:r>
          </w:p>
          <w:p w14:paraId="7CA030A5" w14:textId="77777777" w:rsidR="00DF407C" w:rsidRDefault="00DF407C" w:rsidP="00DF407C">
            <w:pPr>
              <w:rPr>
                <w:lang w:eastAsia="en-US"/>
              </w:rPr>
            </w:pPr>
          </w:p>
          <w:p w14:paraId="63E90D65" w14:textId="77777777" w:rsidR="00DF407C" w:rsidRDefault="00DF407C" w:rsidP="00DF407C">
            <w:pPr>
              <w:pStyle w:val="Niveau3"/>
              <w:rPr>
                <w:lang w:eastAsia="en-US"/>
              </w:rPr>
            </w:pPr>
            <w:bookmarkStart w:id="141" w:name="_Toc152684749"/>
            <w:r>
              <w:rPr>
                <w:lang w:eastAsia="en-US"/>
              </w:rPr>
              <w:t>P11/D4/10 VISITE INTERPROVINCIALES</w:t>
            </w:r>
            <w:bookmarkEnd w:id="141"/>
          </w:p>
          <w:p w14:paraId="7BB5E07F" w14:textId="500827BB" w:rsidR="00DF407C" w:rsidRDefault="00DF407C" w:rsidP="00DF407C">
            <w:pPr>
              <w:rPr>
                <w:lang w:eastAsia="en-US"/>
              </w:rPr>
            </w:pPr>
            <w:r>
              <w:rPr>
                <w:lang w:eastAsia="en-US"/>
              </w:rPr>
              <w:t>-1959-1963-0,5 cm de documents textuels.</w:t>
            </w:r>
          </w:p>
          <w:p w14:paraId="0B7266C5" w14:textId="77777777" w:rsidR="00DF407C" w:rsidRDefault="00DF407C" w:rsidP="00DF407C">
            <w:pPr>
              <w:rPr>
                <w:lang w:eastAsia="en-US"/>
              </w:rPr>
            </w:pPr>
            <w:r>
              <w:rPr>
                <w:lang w:eastAsia="en-US"/>
              </w:rPr>
              <w:t>Correspondance concernant les visites inter provinciales d’étudiants de Dolbeau.</w:t>
            </w:r>
          </w:p>
          <w:p w14:paraId="3EDD4625" w14:textId="77777777" w:rsidR="00DF407C" w:rsidRDefault="00DF407C" w:rsidP="00DF407C">
            <w:pPr>
              <w:rPr>
                <w:lang w:eastAsia="en-US"/>
              </w:rPr>
            </w:pPr>
          </w:p>
          <w:p w14:paraId="7E937C2E" w14:textId="77777777" w:rsidR="00DF407C" w:rsidRDefault="00DF407C" w:rsidP="00DF407C">
            <w:pPr>
              <w:pStyle w:val="Niveau3"/>
              <w:rPr>
                <w:lang w:eastAsia="en-US"/>
              </w:rPr>
            </w:pPr>
            <w:bookmarkStart w:id="142" w:name="_Toc152684750"/>
            <w:r>
              <w:rPr>
                <w:lang w:eastAsia="en-US"/>
              </w:rPr>
              <w:t>P11/D4/11 CONCOURS DE PANCARTES</w:t>
            </w:r>
            <w:bookmarkEnd w:id="142"/>
          </w:p>
          <w:p w14:paraId="1BEC7CD3" w14:textId="28A93643" w:rsidR="00DF407C" w:rsidRDefault="00DF407C" w:rsidP="00DF407C">
            <w:pPr>
              <w:rPr>
                <w:lang w:eastAsia="en-US"/>
              </w:rPr>
            </w:pPr>
            <w:r>
              <w:rPr>
                <w:lang w:eastAsia="en-US"/>
              </w:rPr>
              <w:t>-1953-1954-0,3 cm de documents textuels.</w:t>
            </w:r>
          </w:p>
          <w:p w14:paraId="5A7D7461" w14:textId="77777777" w:rsidR="00DF407C" w:rsidRDefault="00DF407C" w:rsidP="00DF407C">
            <w:pPr>
              <w:rPr>
                <w:lang w:eastAsia="en-US"/>
              </w:rPr>
            </w:pPr>
            <w:r>
              <w:rPr>
                <w:lang w:eastAsia="en-US"/>
              </w:rPr>
              <w:t>Correspondance Règlement du concours de pancartes.</w:t>
            </w:r>
          </w:p>
          <w:p w14:paraId="19E6A341" w14:textId="77777777" w:rsidR="00DF407C" w:rsidRDefault="00DF407C" w:rsidP="00DF407C">
            <w:pPr>
              <w:rPr>
                <w:lang w:eastAsia="en-US"/>
              </w:rPr>
            </w:pPr>
          </w:p>
          <w:p w14:paraId="5DB36385" w14:textId="77777777" w:rsidR="00DF407C" w:rsidRDefault="00DF407C" w:rsidP="00DF407C">
            <w:pPr>
              <w:pStyle w:val="Niveau3"/>
              <w:rPr>
                <w:lang w:eastAsia="en-US"/>
              </w:rPr>
            </w:pPr>
            <w:bookmarkStart w:id="143" w:name="_Toc152684751"/>
            <w:r>
              <w:rPr>
                <w:lang w:eastAsia="en-US"/>
              </w:rPr>
              <w:t>P11/D4/12 VISITE DU PAPE</w:t>
            </w:r>
            <w:bookmarkEnd w:id="143"/>
          </w:p>
          <w:p w14:paraId="00E5E678" w14:textId="472E7E62" w:rsidR="00DF407C" w:rsidRDefault="00DF407C" w:rsidP="00DF407C">
            <w:pPr>
              <w:rPr>
                <w:lang w:eastAsia="en-US"/>
              </w:rPr>
            </w:pPr>
            <w:r>
              <w:rPr>
                <w:lang w:eastAsia="en-US"/>
              </w:rPr>
              <w:t>-1984 –0,1 cm de documents textuels.</w:t>
            </w:r>
          </w:p>
          <w:p w14:paraId="0EC74B3C" w14:textId="77777777" w:rsidR="00DF407C" w:rsidRDefault="00DF407C" w:rsidP="00DF407C">
            <w:pPr>
              <w:rPr>
                <w:lang w:eastAsia="en-US"/>
              </w:rPr>
            </w:pPr>
            <w:r>
              <w:rPr>
                <w:lang w:eastAsia="en-US"/>
              </w:rPr>
              <w:t>Liste des responsable de la visite de pape pour la zone nord du Lac.</w:t>
            </w:r>
          </w:p>
          <w:p w14:paraId="0E9DF4C6" w14:textId="77777777" w:rsidR="00DF407C" w:rsidRDefault="00DF407C" w:rsidP="00DF407C">
            <w:pPr>
              <w:rPr>
                <w:lang w:eastAsia="en-US"/>
              </w:rPr>
            </w:pPr>
          </w:p>
          <w:p w14:paraId="458F879E" w14:textId="77777777" w:rsidR="00DF407C" w:rsidRDefault="00DF407C" w:rsidP="00DF407C">
            <w:pPr>
              <w:pStyle w:val="Niveau3"/>
              <w:rPr>
                <w:lang w:eastAsia="en-US"/>
              </w:rPr>
            </w:pPr>
            <w:bookmarkStart w:id="144" w:name="_Toc152684752"/>
            <w:r>
              <w:rPr>
                <w:lang w:eastAsia="en-US"/>
              </w:rPr>
              <w:t>P11/D4/13 OUANANICHE EMBLÈME ANIMALIER</w:t>
            </w:r>
            <w:bookmarkEnd w:id="144"/>
          </w:p>
          <w:p w14:paraId="66ADEF6C" w14:textId="73B017D7" w:rsidR="00DF407C" w:rsidRDefault="00DF407C" w:rsidP="00DF407C">
            <w:pPr>
              <w:rPr>
                <w:lang w:eastAsia="en-US"/>
              </w:rPr>
            </w:pPr>
            <w:r>
              <w:rPr>
                <w:lang w:eastAsia="en-US"/>
              </w:rPr>
              <w:t>-1986-0,1 cm de documents textuels.</w:t>
            </w:r>
          </w:p>
          <w:p w14:paraId="0CAAAE98" w14:textId="3C31CE4F" w:rsidR="00DF407C" w:rsidRDefault="00DF407C" w:rsidP="00DF407C">
            <w:pPr>
              <w:rPr>
                <w:lang w:eastAsia="en-US"/>
              </w:rPr>
            </w:pPr>
            <w:r>
              <w:rPr>
                <w:lang w:eastAsia="en-US"/>
              </w:rPr>
              <w:t>Correspondance concernant l’emblème animalier de la région : la ouananiche, origine du projet.</w:t>
            </w:r>
          </w:p>
          <w:p w14:paraId="0AF8A7EE" w14:textId="77777777" w:rsidR="00DF407C" w:rsidRDefault="00DF407C" w:rsidP="00DF407C">
            <w:pPr>
              <w:rPr>
                <w:lang w:eastAsia="en-US"/>
              </w:rPr>
            </w:pPr>
          </w:p>
          <w:p w14:paraId="4A776B1B" w14:textId="77777777" w:rsidR="00DF407C" w:rsidRDefault="00DF407C" w:rsidP="00DF407C">
            <w:pPr>
              <w:pStyle w:val="Niveau3"/>
              <w:rPr>
                <w:lang w:eastAsia="en-US"/>
              </w:rPr>
            </w:pPr>
            <w:bookmarkStart w:id="145" w:name="_Toc152684753"/>
            <w:r>
              <w:rPr>
                <w:lang w:eastAsia="en-US"/>
              </w:rPr>
              <w:t>P11/D4/14 JOURNAL LE SOLEIL</w:t>
            </w:r>
            <w:bookmarkEnd w:id="145"/>
          </w:p>
          <w:p w14:paraId="762A4D6C" w14:textId="21796DD6" w:rsidR="00DF407C" w:rsidRDefault="00DF407C" w:rsidP="00DF407C">
            <w:pPr>
              <w:rPr>
                <w:lang w:eastAsia="en-US"/>
              </w:rPr>
            </w:pPr>
            <w:r>
              <w:rPr>
                <w:lang w:eastAsia="en-US"/>
              </w:rPr>
              <w:t>-1977-0,1 cm de documents  textuels.</w:t>
            </w:r>
          </w:p>
          <w:p w14:paraId="07F3858E" w14:textId="4FE9175B" w:rsidR="002637DC" w:rsidRDefault="00DF407C" w:rsidP="00DF407C">
            <w:pPr>
              <w:rPr>
                <w:lang w:eastAsia="en-US"/>
              </w:rPr>
            </w:pPr>
            <w:r>
              <w:rPr>
                <w:lang w:eastAsia="en-US"/>
              </w:rPr>
              <w:t>Correspondance d’appui pour le retour du Journal Le Soleil en kiosque à Dolbeau-Mistassini.</w:t>
            </w:r>
          </w:p>
          <w:p w14:paraId="44C5CB35" w14:textId="77777777" w:rsidR="002637DC" w:rsidRPr="00A674F8" w:rsidRDefault="002637DC" w:rsidP="002637DC">
            <w:pPr>
              <w:rPr>
                <w:lang w:eastAsia="en-US"/>
              </w:rPr>
            </w:pPr>
          </w:p>
        </w:tc>
      </w:tr>
    </w:tbl>
    <w:p w14:paraId="08637ABB" w14:textId="07D180CF" w:rsidR="002637DC" w:rsidRDefault="002637DC" w:rsidP="00F03BE0"/>
    <w:p w14:paraId="0B473E00" w14:textId="47222D56" w:rsidR="002637DC" w:rsidRDefault="002637DC" w:rsidP="00F03BE0"/>
    <w:p w14:paraId="6F99BD5F" w14:textId="47F744BF" w:rsidR="002637DC" w:rsidRPr="00A674F8" w:rsidRDefault="002637DC" w:rsidP="002637DC">
      <w:pPr>
        <w:pStyle w:val="Titre2"/>
      </w:pPr>
      <w:bookmarkStart w:id="146" w:name="_Toc152684754"/>
      <w:r>
        <w:t>P11/D5</w:t>
      </w:r>
      <w:r w:rsidRPr="00A674F8">
        <w:t xml:space="preserve"> </w:t>
      </w:r>
      <w:r w:rsidRPr="002637DC">
        <w:t>Scolaire</w:t>
      </w:r>
      <w:bookmarkEnd w:id="146"/>
    </w:p>
    <w:p w14:paraId="7802EA22" w14:textId="77777777" w:rsidR="002637DC" w:rsidRDefault="002637DC" w:rsidP="002637DC"/>
    <w:p w14:paraId="22DD07AD" w14:textId="77777777" w:rsidR="002637DC" w:rsidRPr="00A674F8" w:rsidRDefault="002637DC" w:rsidP="002637DC"/>
    <w:p w14:paraId="147C2BED" w14:textId="77777777" w:rsidR="002637DC" w:rsidRPr="00AB6798" w:rsidRDefault="002637DC" w:rsidP="002637DC">
      <w:pPr>
        <w:rPr>
          <w:i/>
        </w:rPr>
      </w:pPr>
      <w:r w:rsidRPr="00AB6798">
        <w:rPr>
          <w:i/>
        </w:rPr>
        <w:t xml:space="preserve">Portée et contenu : </w:t>
      </w:r>
    </w:p>
    <w:p w14:paraId="7AADDFC9" w14:textId="77777777" w:rsidR="002637DC" w:rsidRPr="00A674F8" w:rsidRDefault="002637DC" w:rsidP="002637DC">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6F272A" w14:textId="77777777" w:rsidR="002637DC" w:rsidRPr="00A674F8" w:rsidRDefault="002637DC" w:rsidP="002637DC"/>
    <w:tbl>
      <w:tblPr>
        <w:tblW w:w="9356" w:type="dxa"/>
        <w:tblInd w:w="-567" w:type="dxa"/>
        <w:shd w:val="clear" w:color="auto" w:fill="D9D9D9"/>
        <w:tblLook w:val="04A0" w:firstRow="1" w:lastRow="0" w:firstColumn="1" w:lastColumn="0" w:noHBand="0" w:noVBand="1"/>
      </w:tblPr>
      <w:tblGrid>
        <w:gridCol w:w="1555"/>
        <w:gridCol w:w="7801"/>
      </w:tblGrid>
      <w:tr w:rsidR="002637DC" w:rsidRPr="00A674F8" w14:paraId="46C5A48F" w14:textId="77777777" w:rsidTr="002637DC">
        <w:trPr>
          <w:trHeight w:val="873"/>
        </w:trPr>
        <w:tc>
          <w:tcPr>
            <w:tcW w:w="1555" w:type="dxa"/>
            <w:shd w:val="clear" w:color="auto" w:fill="D9D9D9" w:themeFill="background1" w:themeFillShade="D9"/>
            <w:hideMark/>
          </w:tcPr>
          <w:p w14:paraId="723E6DEA" w14:textId="77777777" w:rsidR="002637DC" w:rsidRPr="00A674F8" w:rsidRDefault="002637DC" w:rsidP="002637DC">
            <w:pPr>
              <w:rPr>
                <w:lang w:eastAsia="en-US"/>
              </w:rPr>
            </w:pPr>
            <w:r w:rsidRPr="00A674F8">
              <w:rPr>
                <w:lang w:eastAsia="en-US"/>
              </w:rPr>
              <w:t>R-E-T-P</w:t>
            </w:r>
          </w:p>
        </w:tc>
        <w:tc>
          <w:tcPr>
            <w:tcW w:w="7801" w:type="dxa"/>
            <w:shd w:val="clear" w:color="auto" w:fill="auto"/>
            <w:hideMark/>
          </w:tcPr>
          <w:p w14:paraId="550C7207" w14:textId="77777777" w:rsidR="00DB6643" w:rsidRDefault="00DB6643" w:rsidP="00DB6643">
            <w:pPr>
              <w:pStyle w:val="Niveau3"/>
              <w:rPr>
                <w:lang w:eastAsia="en-US"/>
              </w:rPr>
            </w:pPr>
            <w:bookmarkStart w:id="147" w:name="_Toc152684755"/>
            <w:r>
              <w:rPr>
                <w:lang w:eastAsia="en-US"/>
              </w:rPr>
              <w:t>P11/D5/1 COURS DE CONDUITE À LA POLYVALENTE J-D</w:t>
            </w:r>
            <w:bookmarkEnd w:id="147"/>
          </w:p>
          <w:p w14:paraId="6F989C21" w14:textId="6AA19CE2" w:rsidR="00DB6643" w:rsidRDefault="00DB6643" w:rsidP="00DB6643">
            <w:pPr>
              <w:rPr>
                <w:lang w:eastAsia="en-US"/>
              </w:rPr>
            </w:pPr>
            <w:r>
              <w:rPr>
                <w:lang w:eastAsia="en-US"/>
              </w:rPr>
              <w:t>-1977-1978-0,1 cm de document textuels.</w:t>
            </w:r>
          </w:p>
          <w:p w14:paraId="4CAA913A" w14:textId="77777777" w:rsidR="00DB6643" w:rsidRDefault="00DB6643" w:rsidP="00DB6643">
            <w:pPr>
              <w:rPr>
                <w:lang w:eastAsia="en-US"/>
              </w:rPr>
            </w:pPr>
            <w:r>
              <w:rPr>
                <w:lang w:eastAsia="en-US"/>
              </w:rPr>
              <w:t>Correspondance concernant la possibilité d’établir un cours de conduite automobile à la polyvalente Jean-Dolbeau.</w:t>
            </w:r>
          </w:p>
          <w:p w14:paraId="469245FF" w14:textId="77777777" w:rsidR="00DB6643" w:rsidRDefault="00DB6643" w:rsidP="00DB6643">
            <w:pPr>
              <w:rPr>
                <w:lang w:eastAsia="en-US"/>
              </w:rPr>
            </w:pPr>
          </w:p>
          <w:p w14:paraId="7D209986" w14:textId="77777777" w:rsidR="00DB6643" w:rsidRDefault="00DB6643" w:rsidP="00DB6643">
            <w:pPr>
              <w:pStyle w:val="Niveau3"/>
              <w:rPr>
                <w:lang w:eastAsia="en-US"/>
              </w:rPr>
            </w:pPr>
            <w:bookmarkStart w:id="148" w:name="_Toc152684756"/>
            <w:r>
              <w:rPr>
                <w:lang w:eastAsia="en-US"/>
              </w:rPr>
              <w:t>P11/D5/2 COURS DE CONDUITE</w:t>
            </w:r>
            <w:bookmarkEnd w:id="148"/>
          </w:p>
          <w:p w14:paraId="71763B42" w14:textId="786606D2" w:rsidR="00DB6643" w:rsidRDefault="00DB6643" w:rsidP="00DB6643">
            <w:pPr>
              <w:rPr>
                <w:lang w:eastAsia="en-US"/>
              </w:rPr>
            </w:pPr>
            <w:r>
              <w:rPr>
                <w:lang w:eastAsia="en-US"/>
              </w:rPr>
              <w:t>-1955-0,1 cm de documents textuels.</w:t>
            </w:r>
          </w:p>
          <w:p w14:paraId="5FCC4158" w14:textId="77777777" w:rsidR="00DB6643" w:rsidRDefault="00DB6643" w:rsidP="00DB6643">
            <w:pPr>
              <w:rPr>
                <w:lang w:eastAsia="en-US"/>
              </w:rPr>
            </w:pPr>
            <w:r>
              <w:rPr>
                <w:lang w:eastAsia="en-US"/>
              </w:rPr>
              <w:t>Correspondance concernant un cours de conduite automobile, liste des participants.</w:t>
            </w:r>
          </w:p>
          <w:p w14:paraId="39F3BC3D" w14:textId="77777777" w:rsidR="00DB6643" w:rsidRDefault="00DB6643" w:rsidP="00DB6643">
            <w:pPr>
              <w:rPr>
                <w:lang w:eastAsia="en-US"/>
              </w:rPr>
            </w:pPr>
          </w:p>
          <w:p w14:paraId="79F167C7" w14:textId="77777777" w:rsidR="00DB6643" w:rsidRDefault="00DB6643" w:rsidP="00DB6643">
            <w:pPr>
              <w:pStyle w:val="Niveau3"/>
              <w:rPr>
                <w:lang w:eastAsia="en-US"/>
              </w:rPr>
            </w:pPr>
            <w:bookmarkStart w:id="149" w:name="_Toc152684757"/>
            <w:r>
              <w:rPr>
                <w:lang w:eastAsia="en-US"/>
              </w:rPr>
              <w:t>P11/D5/3 COURS DE PERFECTIONNEMENT</w:t>
            </w:r>
            <w:bookmarkEnd w:id="149"/>
          </w:p>
          <w:p w14:paraId="6A64A521" w14:textId="43E66D06" w:rsidR="00DB6643" w:rsidRDefault="00DB6643" w:rsidP="00DB6643">
            <w:pPr>
              <w:rPr>
                <w:lang w:eastAsia="en-US"/>
              </w:rPr>
            </w:pPr>
            <w:r>
              <w:rPr>
                <w:lang w:eastAsia="en-US"/>
              </w:rPr>
              <w:t>-1951-1986-1 cm de documents textuels.</w:t>
            </w:r>
          </w:p>
          <w:p w14:paraId="321FCFA3" w14:textId="77777777" w:rsidR="00DB6643" w:rsidRDefault="00DB6643" w:rsidP="00DB6643">
            <w:pPr>
              <w:rPr>
                <w:lang w:eastAsia="en-US"/>
              </w:rPr>
            </w:pPr>
            <w:r>
              <w:rPr>
                <w:lang w:eastAsia="en-US"/>
              </w:rPr>
              <w:t>Correspondance concernant les cours, de parler en public, d’économie politique, d’administration, de marketing dans les entreprises de services, droit des affaires, agencement des vitrines.</w:t>
            </w:r>
          </w:p>
          <w:p w14:paraId="096D623B" w14:textId="77777777" w:rsidR="00DB6643" w:rsidRDefault="00DB6643" w:rsidP="00DB6643">
            <w:pPr>
              <w:rPr>
                <w:lang w:eastAsia="en-US"/>
              </w:rPr>
            </w:pPr>
          </w:p>
          <w:p w14:paraId="7F8ED767" w14:textId="77777777" w:rsidR="00DB6643" w:rsidRDefault="00DB6643" w:rsidP="00DB6643">
            <w:pPr>
              <w:pStyle w:val="Niveau3"/>
              <w:rPr>
                <w:lang w:eastAsia="en-US"/>
              </w:rPr>
            </w:pPr>
            <w:bookmarkStart w:id="150" w:name="_Toc152684758"/>
            <w:r>
              <w:rPr>
                <w:lang w:eastAsia="en-US"/>
              </w:rPr>
              <w:t>P11/D5/4 FORMATION D’UNE COMMISSION SCOLAIRE</w:t>
            </w:r>
            <w:bookmarkEnd w:id="150"/>
          </w:p>
          <w:p w14:paraId="6AE02EA2" w14:textId="6C5B245C" w:rsidR="00DB6643" w:rsidRDefault="00DB6643" w:rsidP="00DB6643">
            <w:pPr>
              <w:rPr>
                <w:lang w:eastAsia="en-US"/>
              </w:rPr>
            </w:pPr>
            <w:r>
              <w:rPr>
                <w:lang w:eastAsia="en-US"/>
              </w:rPr>
              <w:t>-1947-1964-0,2 cm de document textuels.</w:t>
            </w:r>
          </w:p>
          <w:p w14:paraId="3569ED65" w14:textId="77777777" w:rsidR="00DB6643" w:rsidRDefault="00DB6643" w:rsidP="00DB6643">
            <w:pPr>
              <w:rPr>
                <w:lang w:eastAsia="en-US"/>
              </w:rPr>
            </w:pPr>
            <w:r>
              <w:rPr>
                <w:lang w:eastAsia="en-US"/>
              </w:rPr>
              <w:t>Correspondance concernant la formation prochaine d’une commission scolaire pour la zone du haut du lac.</w:t>
            </w:r>
          </w:p>
          <w:p w14:paraId="3BC50EF0" w14:textId="77777777" w:rsidR="00DB6643" w:rsidRDefault="00DB6643" w:rsidP="00DB6643">
            <w:pPr>
              <w:rPr>
                <w:lang w:eastAsia="en-US"/>
              </w:rPr>
            </w:pPr>
          </w:p>
          <w:p w14:paraId="2C454119" w14:textId="77777777" w:rsidR="00DB6643" w:rsidRDefault="00DB6643" w:rsidP="00DB6643">
            <w:pPr>
              <w:pStyle w:val="Niveau3"/>
              <w:rPr>
                <w:lang w:eastAsia="en-US"/>
              </w:rPr>
            </w:pPr>
            <w:bookmarkStart w:id="151" w:name="_Toc152684759"/>
            <w:r>
              <w:rPr>
                <w:lang w:eastAsia="en-US"/>
              </w:rPr>
              <w:t>P11/D5/5 ÉCOLE DES ARTS ET MÉTIERS</w:t>
            </w:r>
            <w:bookmarkEnd w:id="151"/>
          </w:p>
          <w:p w14:paraId="14BB7648" w14:textId="0B433497" w:rsidR="00DB6643" w:rsidRDefault="00DB6643" w:rsidP="00DB6643">
            <w:pPr>
              <w:rPr>
                <w:lang w:eastAsia="en-US"/>
              </w:rPr>
            </w:pPr>
            <w:r>
              <w:rPr>
                <w:lang w:eastAsia="en-US"/>
              </w:rPr>
              <w:t>-1953-1971-1 cm de documents textuels.</w:t>
            </w:r>
          </w:p>
          <w:p w14:paraId="76B55569" w14:textId="77777777" w:rsidR="00DB6643" w:rsidRDefault="00DB6643" w:rsidP="00DB6643">
            <w:pPr>
              <w:rPr>
                <w:lang w:eastAsia="en-US"/>
              </w:rPr>
            </w:pPr>
            <w:r>
              <w:rPr>
                <w:lang w:eastAsia="en-US"/>
              </w:rPr>
              <w:t>Correspondance concernant l’établissement d’une école d’Arts et Métiers, mémoire, étude.</w:t>
            </w:r>
          </w:p>
          <w:p w14:paraId="259A9242" w14:textId="77777777" w:rsidR="00DB6643" w:rsidRDefault="00DB6643" w:rsidP="00DB6643">
            <w:pPr>
              <w:pStyle w:val="Niveau3"/>
              <w:rPr>
                <w:lang w:eastAsia="en-US"/>
              </w:rPr>
            </w:pPr>
          </w:p>
          <w:p w14:paraId="7AEBBE1E" w14:textId="77777777" w:rsidR="00DB6643" w:rsidRDefault="00DB6643" w:rsidP="00DB6643">
            <w:pPr>
              <w:pStyle w:val="Niveau3"/>
              <w:rPr>
                <w:lang w:eastAsia="en-US"/>
              </w:rPr>
            </w:pPr>
            <w:bookmarkStart w:id="152" w:name="_Toc152684760"/>
            <w:r>
              <w:rPr>
                <w:lang w:eastAsia="en-US"/>
              </w:rPr>
              <w:t>P11/D5/6 CAMP ÉCOLE EN MILIEU FORESTIER</w:t>
            </w:r>
            <w:bookmarkEnd w:id="152"/>
          </w:p>
          <w:p w14:paraId="641974CE" w14:textId="03980B07" w:rsidR="00DB6643" w:rsidRDefault="00DB6643" w:rsidP="00DB6643">
            <w:pPr>
              <w:rPr>
                <w:lang w:eastAsia="en-US"/>
              </w:rPr>
            </w:pPr>
            <w:r>
              <w:rPr>
                <w:lang w:eastAsia="en-US"/>
              </w:rPr>
              <w:t>-1984-0,2 cm de documents textuels.</w:t>
            </w:r>
          </w:p>
          <w:p w14:paraId="3FA2E238" w14:textId="77777777" w:rsidR="00DB6643" w:rsidRDefault="00DB6643" w:rsidP="00DB6643">
            <w:pPr>
              <w:rPr>
                <w:lang w:eastAsia="en-US"/>
              </w:rPr>
            </w:pPr>
            <w:r>
              <w:rPr>
                <w:lang w:eastAsia="en-US"/>
              </w:rPr>
              <w:t>Étude sur l’implantation d’un camp-école en milieu forestier.</w:t>
            </w:r>
          </w:p>
          <w:p w14:paraId="66CD60F3" w14:textId="77777777" w:rsidR="00DB6643" w:rsidRDefault="00DB6643" w:rsidP="00DB6643">
            <w:pPr>
              <w:rPr>
                <w:lang w:eastAsia="en-US"/>
              </w:rPr>
            </w:pPr>
          </w:p>
          <w:p w14:paraId="3389BB24" w14:textId="77777777" w:rsidR="00DB6643" w:rsidRDefault="00DB6643" w:rsidP="00DB6643">
            <w:pPr>
              <w:pStyle w:val="Niveau3"/>
              <w:rPr>
                <w:lang w:eastAsia="en-US"/>
              </w:rPr>
            </w:pPr>
            <w:bookmarkStart w:id="153" w:name="_Toc152684761"/>
            <w:r>
              <w:rPr>
                <w:lang w:eastAsia="en-US"/>
              </w:rPr>
              <w:t>P11/D5/7 DISTRIBUTION GRATUITE DU LAIT DANS LES ÉCOLES</w:t>
            </w:r>
            <w:bookmarkEnd w:id="153"/>
          </w:p>
          <w:p w14:paraId="4368E1FC" w14:textId="518D4480" w:rsidR="00DB6643" w:rsidRDefault="00DB6643" w:rsidP="00DB6643">
            <w:pPr>
              <w:rPr>
                <w:lang w:eastAsia="en-US"/>
              </w:rPr>
            </w:pPr>
            <w:r>
              <w:rPr>
                <w:lang w:eastAsia="en-US"/>
              </w:rPr>
              <w:t>-1956-0,1 cm de documents textuels.</w:t>
            </w:r>
          </w:p>
          <w:p w14:paraId="29B25465" w14:textId="77777777" w:rsidR="00DB6643" w:rsidRDefault="00DB6643" w:rsidP="00DB6643">
            <w:pPr>
              <w:rPr>
                <w:lang w:eastAsia="en-US"/>
              </w:rPr>
            </w:pPr>
            <w:r>
              <w:rPr>
                <w:lang w:eastAsia="en-US"/>
              </w:rPr>
              <w:t xml:space="preserve">Correspondance et mémoire concernant la distribution gratuite de lait dans les </w:t>
            </w:r>
            <w:r>
              <w:rPr>
                <w:lang w:eastAsia="en-US"/>
              </w:rPr>
              <w:lastRenderedPageBreak/>
              <w:t>écoles de la province de Québec et du Canada tout entier.</w:t>
            </w:r>
          </w:p>
          <w:p w14:paraId="2874845A" w14:textId="77777777" w:rsidR="00DB6643" w:rsidRDefault="00DB6643" w:rsidP="00DB6643">
            <w:pPr>
              <w:rPr>
                <w:lang w:eastAsia="en-US"/>
              </w:rPr>
            </w:pPr>
          </w:p>
          <w:p w14:paraId="4DED070B" w14:textId="77777777" w:rsidR="00DB6643" w:rsidRDefault="00DB6643" w:rsidP="00DB6643">
            <w:pPr>
              <w:pStyle w:val="Niveau3"/>
              <w:rPr>
                <w:lang w:eastAsia="en-US"/>
              </w:rPr>
            </w:pPr>
            <w:bookmarkStart w:id="154" w:name="_Toc152684762"/>
            <w:r>
              <w:rPr>
                <w:lang w:eastAsia="en-US"/>
              </w:rPr>
              <w:t>P11/D5/8 JUVÉNAT ST-JEAN</w:t>
            </w:r>
            <w:bookmarkEnd w:id="154"/>
          </w:p>
          <w:p w14:paraId="20EAA101" w14:textId="12E09CD3" w:rsidR="00DB6643" w:rsidRDefault="00DB6643" w:rsidP="00DB6643">
            <w:pPr>
              <w:rPr>
                <w:lang w:eastAsia="en-US"/>
              </w:rPr>
            </w:pPr>
            <w:r>
              <w:rPr>
                <w:lang w:eastAsia="en-US"/>
              </w:rPr>
              <w:t>-1988-0,8 cm de documents textuels.</w:t>
            </w:r>
          </w:p>
          <w:p w14:paraId="642F6E24" w14:textId="77777777" w:rsidR="00DB6643" w:rsidRDefault="00DB6643" w:rsidP="00DB6643">
            <w:pPr>
              <w:rPr>
                <w:lang w:eastAsia="en-US"/>
              </w:rPr>
            </w:pPr>
            <w:r>
              <w:rPr>
                <w:lang w:eastAsia="en-US"/>
              </w:rPr>
              <w:t>Correspondance concernant l’avenir du Juvénat St-Jean, album des finissants 1965.</w:t>
            </w:r>
          </w:p>
          <w:p w14:paraId="0AA13F8F" w14:textId="77777777" w:rsidR="00DB6643" w:rsidRDefault="00DB6643" w:rsidP="00DB6643">
            <w:pPr>
              <w:rPr>
                <w:lang w:eastAsia="en-US"/>
              </w:rPr>
            </w:pPr>
          </w:p>
          <w:p w14:paraId="4F5D6F4B" w14:textId="77777777" w:rsidR="00DB6643" w:rsidRDefault="00DB6643" w:rsidP="00DB6643">
            <w:pPr>
              <w:pStyle w:val="Niveau3"/>
              <w:rPr>
                <w:lang w:eastAsia="en-US"/>
              </w:rPr>
            </w:pPr>
            <w:bookmarkStart w:id="155" w:name="_Toc152684763"/>
            <w:r>
              <w:rPr>
                <w:lang w:eastAsia="en-US"/>
              </w:rPr>
              <w:t>P11/D5/9 INTÉGRATION PRIMAIRE, SECONDAIRE</w:t>
            </w:r>
            <w:bookmarkEnd w:id="155"/>
          </w:p>
          <w:p w14:paraId="6FDC54DB" w14:textId="1A732BA1" w:rsidR="00DB6643" w:rsidRDefault="00DB6643" w:rsidP="00DB6643">
            <w:pPr>
              <w:rPr>
                <w:lang w:eastAsia="en-US"/>
              </w:rPr>
            </w:pPr>
            <w:r>
              <w:rPr>
                <w:lang w:eastAsia="en-US"/>
              </w:rPr>
              <w:t>-1979-0,1 cm de documents textuels.</w:t>
            </w:r>
          </w:p>
          <w:p w14:paraId="72B058FB" w14:textId="77777777" w:rsidR="00DB6643" w:rsidRDefault="00DB6643" w:rsidP="00DB6643">
            <w:pPr>
              <w:rPr>
                <w:lang w:eastAsia="en-US"/>
              </w:rPr>
            </w:pPr>
            <w:r>
              <w:rPr>
                <w:lang w:eastAsia="en-US"/>
              </w:rPr>
              <w:t>Correspondance concernant l’intégration primaire/secondaire du secteur de Dobleau.</w:t>
            </w:r>
          </w:p>
          <w:p w14:paraId="72528619" w14:textId="77777777" w:rsidR="00DB6643" w:rsidRDefault="00DB6643" w:rsidP="00DB6643">
            <w:pPr>
              <w:rPr>
                <w:lang w:eastAsia="en-US"/>
              </w:rPr>
            </w:pPr>
          </w:p>
          <w:p w14:paraId="769BF941" w14:textId="77777777" w:rsidR="00DB6643" w:rsidRDefault="00DB6643" w:rsidP="00DB6643">
            <w:pPr>
              <w:pStyle w:val="Niveau3"/>
              <w:rPr>
                <w:lang w:eastAsia="en-US"/>
              </w:rPr>
            </w:pPr>
            <w:bookmarkStart w:id="156" w:name="_Toc152684764"/>
            <w:r>
              <w:rPr>
                <w:lang w:eastAsia="en-US"/>
              </w:rPr>
              <w:t>P11/D5/10 RENCONTRE ÉTUDIANTE-EMPLOYEURS</w:t>
            </w:r>
            <w:bookmarkEnd w:id="156"/>
          </w:p>
          <w:p w14:paraId="14B96CDC" w14:textId="42775245" w:rsidR="00DB6643" w:rsidRDefault="00DB6643" w:rsidP="00DB6643">
            <w:pPr>
              <w:rPr>
                <w:lang w:eastAsia="en-US"/>
              </w:rPr>
            </w:pPr>
            <w:r>
              <w:rPr>
                <w:lang w:eastAsia="en-US"/>
              </w:rPr>
              <w:t>-1974-1981-1,2 cm de documents textuels.</w:t>
            </w:r>
          </w:p>
          <w:p w14:paraId="2891DEEF" w14:textId="77777777" w:rsidR="00DB6643" w:rsidRDefault="00DB6643" w:rsidP="00DB6643">
            <w:pPr>
              <w:rPr>
                <w:lang w:eastAsia="en-US"/>
              </w:rPr>
            </w:pPr>
            <w:r>
              <w:rPr>
                <w:lang w:eastAsia="en-US"/>
              </w:rPr>
              <w:t>Rapport des journées échanges étudiants-employeurs.</w:t>
            </w:r>
          </w:p>
          <w:p w14:paraId="7F223456" w14:textId="77777777" w:rsidR="00DB6643" w:rsidRDefault="00DB6643" w:rsidP="00DB6643">
            <w:pPr>
              <w:rPr>
                <w:lang w:eastAsia="en-US"/>
              </w:rPr>
            </w:pPr>
          </w:p>
          <w:p w14:paraId="23AA8581" w14:textId="77777777" w:rsidR="00DB6643" w:rsidRDefault="00DB6643" w:rsidP="00DB6643">
            <w:pPr>
              <w:pStyle w:val="Niveau3"/>
              <w:rPr>
                <w:lang w:eastAsia="en-US"/>
              </w:rPr>
            </w:pPr>
            <w:bookmarkStart w:id="157" w:name="_Toc152684765"/>
            <w:r>
              <w:rPr>
                <w:lang w:eastAsia="en-US"/>
              </w:rPr>
              <w:t>P11/D5/11 CAMPAGNE EMPLOIS ÉTUDIANTS</w:t>
            </w:r>
            <w:bookmarkEnd w:id="157"/>
          </w:p>
          <w:p w14:paraId="2A3109AE" w14:textId="70EBDDD7" w:rsidR="00DB6643" w:rsidRDefault="00DB6643" w:rsidP="00DB6643">
            <w:pPr>
              <w:rPr>
                <w:lang w:eastAsia="en-US"/>
              </w:rPr>
            </w:pPr>
            <w:r>
              <w:rPr>
                <w:lang w:eastAsia="en-US"/>
              </w:rPr>
              <w:t>-1970-1987-0,3 cm de documents textuels.</w:t>
            </w:r>
          </w:p>
          <w:p w14:paraId="364D3247" w14:textId="77777777" w:rsidR="00DB6643" w:rsidRDefault="00DB6643" w:rsidP="00DB6643">
            <w:pPr>
              <w:rPr>
                <w:lang w:eastAsia="en-US"/>
              </w:rPr>
            </w:pPr>
            <w:r>
              <w:rPr>
                <w:lang w:eastAsia="en-US"/>
              </w:rPr>
              <w:t>Slogans publicitaires pour les campagnes emplois étudiants des années :1970, 1972, 1973, 1974, 1977, 1982, 1984, 1985, 1987.</w:t>
            </w:r>
          </w:p>
          <w:p w14:paraId="4A8E8E02" w14:textId="77777777" w:rsidR="00DB6643" w:rsidRDefault="00DB6643" w:rsidP="00DB6643">
            <w:pPr>
              <w:rPr>
                <w:lang w:eastAsia="en-US"/>
              </w:rPr>
            </w:pPr>
          </w:p>
          <w:p w14:paraId="68DD2945" w14:textId="77777777" w:rsidR="00DB6643" w:rsidRDefault="00DB6643" w:rsidP="00DB6643">
            <w:pPr>
              <w:pStyle w:val="Niveau3"/>
              <w:rPr>
                <w:lang w:eastAsia="en-US"/>
              </w:rPr>
            </w:pPr>
            <w:bookmarkStart w:id="158" w:name="_Toc152684766"/>
            <w:r>
              <w:rPr>
                <w:lang w:eastAsia="en-US"/>
              </w:rPr>
              <w:t>P11/D5/12 IMPLANTATION D’UN TROISIÈME CÉGEP AU SAGUENAY LAC-ST-JEAN</w:t>
            </w:r>
            <w:bookmarkEnd w:id="158"/>
          </w:p>
          <w:p w14:paraId="1B654E77" w14:textId="086A1610" w:rsidR="00DB6643" w:rsidRDefault="00DB6643" w:rsidP="00DB6643">
            <w:pPr>
              <w:rPr>
                <w:lang w:eastAsia="en-US"/>
              </w:rPr>
            </w:pPr>
            <w:r>
              <w:rPr>
                <w:lang w:eastAsia="en-US"/>
              </w:rPr>
              <w:t>-1968-0,9 de documents textuels.</w:t>
            </w:r>
          </w:p>
          <w:p w14:paraId="187FEC6C" w14:textId="77777777" w:rsidR="00DB6643" w:rsidRDefault="00DB6643" w:rsidP="00DB6643">
            <w:pPr>
              <w:rPr>
                <w:lang w:eastAsia="en-US"/>
              </w:rPr>
            </w:pPr>
            <w:r>
              <w:rPr>
                <w:lang w:eastAsia="en-US"/>
              </w:rPr>
              <w:t>Étude sur l’implantation d’un troisième Cégep, lettre d’appui de la C.C.D</w:t>
            </w:r>
          </w:p>
          <w:p w14:paraId="7E9D9FC1" w14:textId="77777777" w:rsidR="00DB6643" w:rsidRDefault="00DB6643" w:rsidP="00DB6643">
            <w:pPr>
              <w:rPr>
                <w:lang w:eastAsia="en-US"/>
              </w:rPr>
            </w:pPr>
          </w:p>
          <w:p w14:paraId="4D4F960F" w14:textId="77777777" w:rsidR="00DB6643" w:rsidRDefault="00DB6643" w:rsidP="00DB6643">
            <w:pPr>
              <w:pStyle w:val="Niveau3"/>
              <w:rPr>
                <w:lang w:eastAsia="en-US"/>
              </w:rPr>
            </w:pPr>
            <w:bookmarkStart w:id="159" w:name="_Toc152684767"/>
            <w:r>
              <w:rPr>
                <w:lang w:eastAsia="en-US"/>
              </w:rPr>
              <w:t>P11/D5/13 ESCADRILL DES CADETS DE L’AIR</w:t>
            </w:r>
            <w:bookmarkEnd w:id="159"/>
          </w:p>
          <w:p w14:paraId="1D66523E" w14:textId="663D00AB" w:rsidR="00DB6643" w:rsidRDefault="00DB6643" w:rsidP="00DB6643">
            <w:pPr>
              <w:rPr>
                <w:lang w:eastAsia="en-US"/>
              </w:rPr>
            </w:pPr>
            <w:r>
              <w:rPr>
                <w:lang w:eastAsia="en-US"/>
              </w:rPr>
              <w:t>-1971-0,1 cm de documents textuels.</w:t>
            </w:r>
          </w:p>
          <w:p w14:paraId="796DE7FE" w14:textId="77777777" w:rsidR="00DB6643" w:rsidRDefault="00DB6643" w:rsidP="00DB6643">
            <w:pPr>
              <w:rPr>
                <w:lang w:eastAsia="en-US"/>
              </w:rPr>
            </w:pPr>
            <w:r>
              <w:rPr>
                <w:lang w:eastAsia="en-US"/>
              </w:rPr>
              <w:t>Correspondance concernant l’organisation d’une escadrille des Cadets de l’Aire à Dolbeau.</w:t>
            </w:r>
          </w:p>
          <w:p w14:paraId="0869F017" w14:textId="77777777" w:rsidR="00DB6643" w:rsidRDefault="00DB6643" w:rsidP="00DB6643">
            <w:pPr>
              <w:rPr>
                <w:lang w:eastAsia="en-US"/>
              </w:rPr>
            </w:pPr>
          </w:p>
          <w:p w14:paraId="3839C3C6" w14:textId="77777777" w:rsidR="00DB6643" w:rsidRDefault="00DB6643" w:rsidP="00DB6643">
            <w:pPr>
              <w:pStyle w:val="Niveau3"/>
              <w:rPr>
                <w:lang w:eastAsia="en-US"/>
              </w:rPr>
            </w:pPr>
            <w:bookmarkStart w:id="160" w:name="_Toc152684768"/>
            <w:r>
              <w:rPr>
                <w:lang w:eastAsia="en-US"/>
              </w:rPr>
              <w:t>P11/D5/14 CENTRE D’APPRENTISSAGE POUR LA RÉGION LAC-ST-JEAN-ROBERVAL</w:t>
            </w:r>
            <w:bookmarkEnd w:id="160"/>
          </w:p>
          <w:p w14:paraId="37EE1227" w14:textId="37A46169" w:rsidR="00DB6643" w:rsidRDefault="00DB6643" w:rsidP="00DB6643">
            <w:pPr>
              <w:rPr>
                <w:lang w:eastAsia="en-US"/>
              </w:rPr>
            </w:pPr>
            <w:r>
              <w:rPr>
                <w:lang w:eastAsia="en-US"/>
              </w:rPr>
              <w:t>-1956-0,2 cm de documents textuels.</w:t>
            </w:r>
          </w:p>
          <w:p w14:paraId="433B400E" w14:textId="77777777" w:rsidR="00DB6643" w:rsidRDefault="00DB6643" w:rsidP="00DB6643">
            <w:pPr>
              <w:rPr>
                <w:lang w:eastAsia="en-US"/>
              </w:rPr>
            </w:pPr>
            <w:r>
              <w:rPr>
                <w:lang w:eastAsia="en-US"/>
              </w:rPr>
              <w:t>Mémoire concernant l’implantation de centres d’apprentissages pour la région, lettre d’appui de la C.C.D.</w:t>
            </w:r>
          </w:p>
          <w:p w14:paraId="5315236A" w14:textId="77777777" w:rsidR="00DB6643" w:rsidRDefault="00DB6643" w:rsidP="00DB6643">
            <w:pPr>
              <w:rPr>
                <w:lang w:eastAsia="en-US"/>
              </w:rPr>
            </w:pPr>
          </w:p>
          <w:p w14:paraId="5C064A4B" w14:textId="77777777" w:rsidR="00DB6643" w:rsidRDefault="00DB6643" w:rsidP="00DB6643">
            <w:pPr>
              <w:pStyle w:val="Niveau3"/>
              <w:rPr>
                <w:lang w:eastAsia="en-US"/>
              </w:rPr>
            </w:pPr>
            <w:bookmarkStart w:id="161" w:name="_Toc152684769"/>
            <w:r>
              <w:rPr>
                <w:lang w:eastAsia="en-US"/>
              </w:rPr>
              <w:t>P11/D5/15 COMPLEXE POLYVALENT</w:t>
            </w:r>
            <w:bookmarkEnd w:id="161"/>
          </w:p>
          <w:p w14:paraId="2CF5E297" w14:textId="07622A88" w:rsidR="00DB6643" w:rsidRDefault="00DB6643" w:rsidP="00DB6643">
            <w:pPr>
              <w:rPr>
                <w:lang w:eastAsia="en-US"/>
              </w:rPr>
            </w:pPr>
            <w:r>
              <w:rPr>
                <w:lang w:eastAsia="en-US"/>
              </w:rPr>
              <w:t>-1970-1971-0,5 cm de documents textuels.</w:t>
            </w:r>
          </w:p>
          <w:p w14:paraId="70028867" w14:textId="77777777" w:rsidR="00DB6643" w:rsidRDefault="00DB6643" w:rsidP="00DB6643">
            <w:pPr>
              <w:rPr>
                <w:lang w:eastAsia="en-US"/>
              </w:rPr>
            </w:pPr>
            <w:r>
              <w:rPr>
                <w:lang w:eastAsia="en-US"/>
              </w:rPr>
              <w:t>Correspondance concernant l’implantation d’un centre polyvalent à Mistassini, mémoires.</w:t>
            </w:r>
          </w:p>
          <w:p w14:paraId="2C37D78C" w14:textId="77777777" w:rsidR="00DB6643" w:rsidRDefault="00DB6643" w:rsidP="00DB6643">
            <w:pPr>
              <w:rPr>
                <w:lang w:eastAsia="en-US"/>
              </w:rPr>
            </w:pPr>
          </w:p>
          <w:p w14:paraId="409D11DA" w14:textId="77777777" w:rsidR="00DB6643" w:rsidRDefault="00DB6643" w:rsidP="00DB6643">
            <w:pPr>
              <w:pStyle w:val="Niveau3"/>
              <w:rPr>
                <w:lang w:eastAsia="en-US"/>
              </w:rPr>
            </w:pPr>
            <w:bookmarkStart w:id="162" w:name="_Toc152684770"/>
            <w:r>
              <w:rPr>
                <w:lang w:eastAsia="en-US"/>
              </w:rPr>
              <w:t>P11/D5/16 SEMAINE DE L’ÉDUCATION</w:t>
            </w:r>
            <w:bookmarkEnd w:id="162"/>
          </w:p>
          <w:p w14:paraId="543D9190" w14:textId="31F289CB" w:rsidR="00DB6643" w:rsidRDefault="00DB6643" w:rsidP="00DB6643">
            <w:pPr>
              <w:rPr>
                <w:lang w:eastAsia="en-US"/>
              </w:rPr>
            </w:pPr>
            <w:r>
              <w:rPr>
                <w:lang w:eastAsia="en-US"/>
              </w:rPr>
              <w:t>-1947-1948-0,2 cm de documents textuels.</w:t>
            </w:r>
          </w:p>
          <w:p w14:paraId="59062D6F" w14:textId="77777777" w:rsidR="00DB6643" w:rsidRDefault="00DB6643" w:rsidP="00DB6643">
            <w:pPr>
              <w:rPr>
                <w:lang w:eastAsia="en-US"/>
              </w:rPr>
            </w:pPr>
            <w:r>
              <w:rPr>
                <w:lang w:eastAsia="en-US"/>
              </w:rPr>
              <w:t>Correspondance concernant la semaine de l’Éducation 1947et 1948.</w:t>
            </w:r>
          </w:p>
          <w:p w14:paraId="5D09D948" w14:textId="77777777" w:rsidR="00DB6643" w:rsidRDefault="00DB6643" w:rsidP="00DB6643">
            <w:pPr>
              <w:rPr>
                <w:lang w:eastAsia="en-US"/>
              </w:rPr>
            </w:pPr>
          </w:p>
          <w:p w14:paraId="48215AA5" w14:textId="77777777" w:rsidR="00DB6643" w:rsidRDefault="00DB6643" w:rsidP="00DB6643">
            <w:pPr>
              <w:pStyle w:val="Niveau3"/>
              <w:rPr>
                <w:lang w:eastAsia="en-US"/>
              </w:rPr>
            </w:pPr>
            <w:bookmarkStart w:id="163" w:name="_Toc152684771"/>
            <w:r>
              <w:rPr>
                <w:lang w:eastAsia="en-US"/>
              </w:rPr>
              <w:lastRenderedPageBreak/>
              <w:t>P11/D5/17 RÉCOMPENSE PATRONÉE PAR LA C.C.D</w:t>
            </w:r>
            <w:bookmarkEnd w:id="163"/>
          </w:p>
          <w:p w14:paraId="3263ACD7" w14:textId="429F481A" w:rsidR="00DB6643" w:rsidRDefault="00DB6643" w:rsidP="00DB6643">
            <w:pPr>
              <w:rPr>
                <w:lang w:eastAsia="en-US"/>
              </w:rPr>
            </w:pPr>
            <w:r>
              <w:rPr>
                <w:lang w:eastAsia="en-US"/>
              </w:rPr>
              <w:t>-1951-0,2 cm de documents textuels.</w:t>
            </w:r>
          </w:p>
          <w:p w14:paraId="34EA7093" w14:textId="77777777" w:rsidR="00DB6643" w:rsidRDefault="00DB6643" w:rsidP="00DB6643">
            <w:pPr>
              <w:rPr>
                <w:lang w:eastAsia="en-US"/>
              </w:rPr>
            </w:pPr>
            <w:r>
              <w:rPr>
                <w:lang w:eastAsia="en-US"/>
              </w:rPr>
              <w:t>Textes des étudiants primés, correspondance concernant les récompenses.</w:t>
            </w:r>
          </w:p>
          <w:p w14:paraId="20ED8149" w14:textId="77777777" w:rsidR="00DB6643" w:rsidRDefault="00DB6643" w:rsidP="00DB6643">
            <w:pPr>
              <w:rPr>
                <w:lang w:eastAsia="en-US"/>
              </w:rPr>
            </w:pPr>
          </w:p>
          <w:p w14:paraId="7C608942" w14:textId="5F06DB40" w:rsidR="00DB6643" w:rsidRDefault="00DB6643" w:rsidP="00DB6643">
            <w:pPr>
              <w:pStyle w:val="Niveau3"/>
              <w:rPr>
                <w:lang w:eastAsia="en-US"/>
              </w:rPr>
            </w:pPr>
            <w:bookmarkStart w:id="164" w:name="_Toc152684772"/>
            <w:r>
              <w:rPr>
                <w:lang w:eastAsia="en-US"/>
              </w:rPr>
              <w:t>P11/D5/18 PISCINE À LA FUTURE ÉCOLE POLYVALENTE DE MISTASSINI</w:t>
            </w:r>
            <w:bookmarkEnd w:id="164"/>
          </w:p>
          <w:p w14:paraId="674241D7" w14:textId="43E9D36B" w:rsidR="00DB6643" w:rsidRDefault="00DB6643" w:rsidP="00DB6643">
            <w:pPr>
              <w:rPr>
                <w:lang w:eastAsia="en-US"/>
              </w:rPr>
            </w:pPr>
            <w:r>
              <w:rPr>
                <w:lang w:eastAsia="en-US"/>
              </w:rPr>
              <w:t>-1972-0,1 cm de documents textuels.</w:t>
            </w:r>
          </w:p>
          <w:p w14:paraId="73E4C69E" w14:textId="77777777" w:rsidR="00DB6643" w:rsidRDefault="00DB6643" w:rsidP="00DB6643">
            <w:pPr>
              <w:rPr>
                <w:lang w:eastAsia="en-US"/>
              </w:rPr>
            </w:pPr>
            <w:r>
              <w:rPr>
                <w:lang w:eastAsia="en-US"/>
              </w:rPr>
              <w:t>Mémoire, lettre d’appui concernant l’érection d’une piscine à la future polyvalente de Mistassini.</w:t>
            </w:r>
          </w:p>
          <w:p w14:paraId="2AA4A2B8" w14:textId="77777777" w:rsidR="00DB6643" w:rsidRDefault="00DB6643" w:rsidP="00DB6643">
            <w:pPr>
              <w:rPr>
                <w:lang w:eastAsia="en-US"/>
              </w:rPr>
            </w:pPr>
          </w:p>
          <w:p w14:paraId="053148CE" w14:textId="77777777" w:rsidR="00DB6643" w:rsidRDefault="00DB6643" w:rsidP="00DB6643">
            <w:pPr>
              <w:pStyle w:val="Niveau3"/>
              <w:rPr>
                <w:lang w:eastAsia="en-US"/>
              </w:rPr>
            </w:pPr>
            <w:bookmarkStart w:id="165" w:name="_Toc152684773"/>
            <w:r>
              <w:rPr>
                <w:lang w:eastAsia="en-US"/>
              </w:rPr>
              <w:t>P11/D5/19 SERVICE D’AUTOBUS SCOLAIRE</w:t>
            </w:r>
            <w:bookmarkEnd w:id="165"/>
          </w:p>
          <w:p w14:paraId="5E007624" w14:textId="7C87EA37" w:rsidR="00DB6643" w:rsidRDefault="00DB6643" w:rsidP="00DB6643">
            <w:pPr>
              <w:rPr>
                <w:lang w:eastAsia="en-US"/>
              </w:rPr>
            </w:pPr>
            <w:r>
              <w:rPr>
                <w:lang w:eastAsia="en-US"/>
              </w:rPr>
              <w:t>-1963-0,1 cm de documents textuels.</w:t>
            </w:r>
          </w:p>
          <w:p w14:paraId="52C12CA7" w14:textId="77777777" w:rsidR="00DB6643" w:rsidRDefault="00DB6643" w:rsidP="00DB6643">
            <w:pPr>
              <w:rPr>
                <w:lang w:eastAsia="en-US"/>
              </w:rPr>
            </w:pPr>
            <w:r>
              <w:rPr>
                <w:lang w:eastAsia="en-US"/>
              </w:rPr>
              <w:t>Correspondance concernant le service d’autobus pour les étudiants de St- Jean- de- la- croix qui vont aux écoles de la paroisse Ste-thérèse.</w:t>
            </w:r>
          </w:p>
          <w:p w14:paraId="57DAD9E2" w14:textId="77777777" w:rsidR="00DB6643" w:rsidRDefault="00DB6643" w:rsidP="00DB6643">
            <w:pPr>
              <w:rPr>
                <w:lang w:eastAsia="en-US"/>
              </w:rPr>
            </w:pPr>
          </w:p>
          <w:p w14:paraId="793AA17E" w14:textId="77777777" w:rsidR="00DB6643" w:rsidRDefault="00DB6643" w:rsidP="00DB6643">
            <w:pPr>
              <w:pStyle w:val="Niveau3"/>
              <w:rPr>
                <w:lang w:eastAsia="en-US"/>
              </w:rPr>
            </w:pPr>
            <w:bookmarkStart w:id="166" w:name="_Toc152684774"/>
            <w:r>
              <w:rPr>
                <w:lang w:eastAsia="en-US"/>
              </w:rPr>
              <w:t>P11/D5/20 SUBVENTION AUX ÉCOLES NORMALES</w:t>
            </w:r>
            <w:bookmarkEnd w:id="166"/>
          </w:p>
          <w:p w14:paraId="60D52EC5" w14:textId="3495FDE9" w:rsidR="00DB6643" w:rsidRDefault="00DB6643" w:rsidP="00DB6643">
            <w:pPr>
              <w:rPr>
                <w:lang w:eastAsia="en-US"/>
              </w:rPr>
            </w:pPr>
            <w:r>
              <w:rPr>
                <w:lang w:eastAsia="en-US"/>
              </w:rPr>
              <w:t>-1968-0,1 cm de documents textuels.</w:t>
            </w:r>
          </w:p>
          <w:p w14:paraId="6D70230B" w14:textId="77777777" w:rsidR="00DB6643" w:rsidRDefault="00DB6643" w:rsidP="00DB6643">
            <w:pPr>
              <w:rPr>
                <w:lang w:eastAsia="en-US"/>
              </w:rPr>
            </w:pPr>
            <w:r>
              <w:rPr>
                <w:lang w:eastAsia="en-US"/>
              </w:rPr>
              <w:t>Lettres d’appuis concernant les subventions aux écoles normales.</w:t>
            </w:r>
          </w:p>
          <w:p w14:paraId="01FD47EC" w14:textId="77777777" w:rsidR="00DB6643" w:rsidRDefault="00DB6643" w:rsidP="00DB6643">
            <w:pPr>
              <w:rPr>
                <w:lang w:eastAsia="en-US"/>
              </w:rPr>
            </w:pPr>
          </w:p>
          <w:p w14:paraId="5D0C702D" w14:textId="77777777" w:rsidR="00DB6643" w:rsidRDefault="00DB6643" w:rsidP="00DB6643">
            <w:pPr>
              <w:pStyle w:val="Niveau3"/>
              <w:rPr>
                <w:lang w:eastAsia="en-US"/>
              </w:rPr>
            </w:pPr>
            <w:bookmarkStart w:id="167" w:name="_Toc152684775"/>
            <w:r>
              <w:rPr>
                <w:lang w:eastAsia="en-US"/>
              </w:rPr>
              <w:t>P11/D5/21 RAPPORT LOUIS-HÉMON</w:t>
            </w:r>
            <w:bookmarkEnd w:id="167"/>
          </w:p>
          <w:p w14:paraId="2583C7D8" w14:textId="7A8F0DAC" w:rsidR="00DB6643" w:rsidRDefault="00DB6643" w:rsidP="00DB6643">
            <w:pPr>
              <w:rPr>
                <w:lang w:eastAsia="en-US"/>
              </w:rPr>
            </w:pPr>
            <w:r>
              <w:rPr>
                <w:lang w:eastAsia="en-US"/>
              </w:rPr>
              <w:t>-1971-0,7 cm de documents textuels.</w:t>
            </w:r>
          </w:p>
          <w:p w14:paraId="4B966CFB" w14:textId="77777777" w:rsidR="00DB6643" w:rsidRDefault="00DB6643" w:rsidP="00DB6643">
            <w:pPr>
              <w:rPr>
                <w:lang w:eastAsia="en-US"/>
              </w:rPr>
            </w:pPr>
            <w:r>
              <w:rPr>
                <w:lang w:eastAsia="en-US"/>
              </w:rPr>
              <w:t>Mémoire sur le rapport Louis-Hémon.</w:t>
            </w:r>
          </w:p>
          <w:p w14:paraId="64DFA5E9" w14:textId="77777777" w:rsidR="00DB6643" w:rsidRDefault="00DB6643" w:rsidP="00DB6643">
            <w:pPr>
              <w:rPr>
                <w:lang w:eastAsia="en-US"/>
              </w:rPr>
            </w:pPr>
          </w:p>
          <w:p w14:paraId="1EA35150" w14:textId="77777777" w:rsidR="00DB6643" w:rsidRDefault="00DB6643" w:rsidP="00DB6643">
            <w:pPr>
              <w:pStyle w:val="Niveau3"/>
              <w:rPr>
                <w:lang w:eastAsia="en-US"/>
              </w:rPr>
            </w:pPr>
            <w:bookmarkStart w:id="168" w:name="_Toc152684776"/>
            <w:r>
              <w:rPr>
                <w:lang w:eastAsia="en-US"/>
              </w:rPr>
              <w:t>P11/D5/22 FUTUR SITE D’UNE UNIVERSITÉ AU SAGUENAY</w:t>
            </w:r>
            <w:bookmarkEnd w:id="168"/>
          </w:p>
          <w:p w14:paraId="7DFB27B7" w14:textId="10DA3802" w:rsidR="00DB6643" w:rsidRDefault="00DB6643" w:rsidP="00DB6643">
            <w:pPr>
              <w:rPr>
                <w:lang w:eastAsia="en-US"/>
              </w:rPr>
            </w:pPr>
            <w:r>
              <w:rPr>
                <w:lang w:eastAsia="en-US"/>
              </w:rPr>
              <w:t>-1960-0,1 cm de documents textuels.</w:t>
            </w:r>
          </w:p>
          <w:p w14:paraId="7F814E8C" w14:textId="7A732075" w:rsidR="002637DC" w:rsidRDefault="00DB6643" w:rsidP="002637DC">
            <w:pPr>
              <w:rPr>
                <w:lang w:eastAsia="en-US"/>
              </w:rPr>
            </w:pPr>
            <w:r>
              <w:rPr>
                <w:lang w:eastAsia="en-US"/>
              </w:rPr>
              <w:t>Correspondance concernant le choix du futur site d’une université au Saguenay.</w:t>
            </w:r>
          </w:p>
          <w:p w14:paraId="1EAF5110" w14:textId="77777777" w:rsidR="002637DC" w:rsidRPr="00A674F8" w:rsidRDefault="002637DC" w:rsidP="002637DC">
            <w:pPr>
              <w:rPr>
                <w:lang w:eastAsia="en-US"/>
              </w:rPr>
            </w:pPr>
          </w:p>
        </w:tc>
      </w:tr>
    </w:tbl>
    <w:p w14:paraId="0B6A83E0" w14:textId="77777777" w:rsidR="002637DC" w:rsidRPr="00A674F8" w:rsidRDefault="002637DC" w:rsidP="003C22B2"/>
    <w:p w14:paraId="1051EC6A" w14:textId="77777777" w:rsidR="002637DC" w:rsidRPr="00A674F8" w:rsidRDefault="002637DC" w:rsidP="002637DC"/>
    <w:p w14:paraId="31E74F4A" w14:textId="65BC2187" w:rsidR="002637DC" w:rsidRPr="00A674F8" w:rsidRDefault="002637DC" w:rsidP="002637DC">
      <w:pPr>
        <w:pStyle w:val="Titre2"/>
      </w:pPr>
      <w:bookmarkStart w:id="169" w:name="_Toc152684777"/>
      <w:r>
        <w:t>P11/D6</w:t>
      </w:r>
      <w:r w:rsidRPr="00A674F8">
        <w:t xml:space="preserve"> </w:t>
      </w:r>
      <w:r w:rsidRPr="002637DC">
        <w:t>Travaux publics et privés</w:t>
      </w:r>
      <w:bookmarkEnd w:id="169"/>
    </w:p>
    <w:p w14:paraId="11D986E1" w14:textId="77777777" w:rsidR="002637DC" w:rsidRDefault="002637DC" w:rsidP="002637DC"/>
    <w:p w14:paraId="611813AB" w14:textId="77777777" w:rsidR="002637DC" w:rsidRDefault="002637DC" w:rsidP="002637DC"/>
    <w:p w14:paraId="73B76E38" w14:textId="77777777" w:rsidR="002637DC" w:rsidRPr="00AB6798" w:rsidRDefault="002637DC" w:rsidP="002637DC">
      <w:pPr>
        <w:rPr>
          <w:i/>
        </w:rPr>
      </w:pPr>
      <w:r w:rsidRPr="00AB6798">
        <w:rPr>
          <w:i/>
        </w:rPr>
        <w:t xml:space="preserve">Portée et contenu : </w:t>
      </w:r>
    </w:p>
    <w:p w14:paraId="5F0C5826" w14:textId="77777777" w:rsidR="002637DC" w:rsidRPr="00A674F8" w:rsidRDefault="002637DC" w:rsidP="002637DC">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9E82BE" w14:textId="77777777" w:rsidR="002637DC" w:rsidRDefault="002637DC" w:rsidP="002637DC"/>
    <w:p w14:paraId="170AA42B" w14:textId="77777777" w:rsidR="002637DC" w:rsidRPr="00A674F8" w:rsidRDefault="002637DC" w:rsidP="002637DC"/>
    <w:tbl>
      <w:tblPr>
        <w:tblW w:w="9356" w:type="dxa"/>
        <w:tblInd w:w="-567" w:type="dxa"/>
        <w:shd w:val="clear" w:color="auto" w:fill="D9D9D9"/>
        <w:tblLook w:val="04A0" w:firstRow="1" w:lastRow="0" w:firstColumn="1" w:lastColumn="0" w:noHBand="0" w:noVBand="1"/>
      </w:tblPr>
      <w:tblGrid>
        <w:gridCol w:w="1555"/>
        <w:gridCol w:w="7801"/>
      </w:tblGrid>
      <w:tr w:rsidR="002637DC" w:rsidRPr="00A674F8" w14:paraId="60214FAD" w14:textId="77777777" w:rsidTr="002637DC">
        <w:trPr>
          <w:trHeight w:val="873"/>
        </w:trPr>
        <w:tc>
          <w:tcPr>
            <w:tcW w:w="1555" w:type="dxa"/>
            <w:shd w:val="clear" w:color="auto" w:fill="D9D9D9" w:themeFill="background1" w:themeFillShade="D9"/>
            <w:hideMark/>
          </w:tcPr>
          <w:p w14:paraId="0E48C3E4" w14:textId="77777777" w:rsidR="002637DC" w:rsidRPr="00A674F8" w:rsidRDefault="002637DC" w:rsidP="002637DC">
            <w:pPr>
              <w:rPr>
                <w:lang w:eastAsia="en-US"/>
              </w:rPr>
            </w:pPr>
            <w:r w:rsidRPr="00A674F8">
              <w:rPr>
                <w:lang w:eastAsia="en-US"/>
              </w:rPr>
              <w:t>R-E-T-P</w:t>
            </w:r>
          </w:p>
        </w:tc>
        <w:tc>
          <w:tcPr>
            <w:tcW w:w="7801" w:type="dxa"/>
            <w:shd w:val="clear" w:color="auto" w:fill="auto"/>
            <w:hideMark/>
          </w:tcPr>
          <w:p w14:paraId="7638BA18" w14:textId="77777777" w:rsidR="003A09D3" w:rsidRDefault="003A09D3" w:rsidP="000B57DE">
            <w:pPr>
              <w:pStyle w:val="Niveau3"/>
              <w:rPr>
                <w:lang w:eastAsia="en-US"/>
              </w:rPr>
            </w:pPr>
            <w:bookmarkStart w:id="170" w:name="_Toc152684778"/>
            <w:r>
              <w:rPr>
                <w:lang w:eastAsia="en-US"/>
              </w:rPr>
              <w:t>P11/D6/</w:t>
            </w:r>
            <w:r w:rsidR="00D17628">
              <w:rPr>
                <w:lang w:eastAsia="en-US"/>
              </w:rPr>
              <w:t>1</w:t>
            </w:r>
            <w:r>
              <w:rPr>
                <w:lang w:eastAsia="en-US"/>
              </w:rPr>
              <w:t xml:space="preserve"> </w:t>
            </w:r>
            <w:r w:rsidR="00D17628">
              <w:rPr>
                <w:lang w:eastAsia="en-US"/>
              </w:rPr>
              <w:t>PARC URBAIN</w:t>
            </w:r>
            <w:bookmarkEnd w:id="170"/>
          </w:p>
          <w:p w14:paraId="45DF6354" w14:textId="0E29D763" w:rsidR="00D17628" w:rsidRDefault="00D17628" w:rsidP="00D17628">
            <w:pPr>
              <w:rPr>
                <w:lang w:eastAsia="en-US"/>
              </w:rPr>
            </w:pPr>
            <w:r>
              <w:rPr>
                <w:lang w:eastAsia="en-US"/>
              </w:rPr>
              <w:t>-1984-0,3 cm de documents textuels.</w:t>
            </w:r>
          </w:p>
          <w:p w14:paraId="25F26230" w14:textId="77777777" w:rsidR="00D17628" w:rsidRDefault="00D17628" w:rsidP="00D17628">
            <w:pPr>
              <w:rPr>
                <w:lang w:eastAsia="en-US"/>
              </w:rPr>
            </w:pPr>
            <w:r>
              <w:rPr>
                <w:lang w:eastAsia="en-US"/>
              </w:rPr>
              <w:t>Document concernant la création d’un parc urbain à Dolbeau-Mistassini, rapport du comité.</w:t>
            </w:r>
          </w:p>
          <w:p w14:paraId="5EAD88A7" w14:textId="77777777" w:rsidR="00D17628" w:rsidRDefault="00D17628" w:rsidP="00D17628">
            <w:pPr>
              <w:rPr>
                <w:lang w:eastAsia="en-US"/>
              </w:rPr>
            </w:pPr>
          </w:p>
          <w:p w14:paraId="668CA90F" w14:textId="77777777" w:rsidR="003A09D3" w:rsidRDefault="003A09D3" w:rsidP="000B57DE">
            <w:pPr>
              <w:pStyle w:val="Niveau3"/>
              <w:rPr>
                <w:lang w:eastAsia="en-US"/>
              </w:rPr>
            </w:pPr>
            <w:bookmarkStart w:id="171" w:name="_Toc152684779"/>
            <w:r>
              <w:rPr>
                <w:lang w:eastAsia="en-US"/>
              </w:rPr>
              <w:t>P11/D6/</w:t>
            </w:r>
            <w:r w:rsidR="00D17628">
              <w:rPr>
                <w:lang w:eastAsia="en-US"/>
              </w:rPr>
              <w:t>2</w:t>
            </w:r>
            <w:r>
              <w:rPr>
                <w:lang w:eastAsia="en-US"/>
              </w:rPr>
              <w:t xml:space="preserve"> </w:t>
            </w:r>
            <w:r w:rsidR="00D17628">
              <w:rPr>
                <w:lang w:eastAsia="en-US"/>
              </w:rPr>
              <w:t>LOYER À PRIX MODIQUE</w:t>
            </w:r>
            <w:bookmarkEnd w:id="171"/>
          </w:p>
          <w:p w14:paraId="0517BA64" w14:textId="37A59688" w:rsidR="00D17628" w:rsidRDefault="00D17628" w:rsidP="00D17628">
            <w:pPr>
              <w:rPr>
                <w:lang w:eastAsia="en-US"/>
              </w:rPr>
            </w:pPr>
            <w:r>
              <w:rPr>
                <w:lang w:eastAsia="en-US"/>
              </w:rPr>
              <w:t>-1968-0,1 cm de document textuels.</w:t>
            </w:r>
          </w:p>
          <w:p w14:paraId="7A564087" w14:textId="77777777" w:rsidR="00D17628" w:rsidRDefault="00D17628" w:rsidP="00D17628">
            <w:pPr>
              <w:rPr>
                <w:lang w:eastAsia="en-US"/>
              </w:rPr>
            </w:pPr>
            <w:r>
              <w:rPr>
                <w:lang w:eastAsia="en-US"/>
              </w:rPr>
              <w:t>Correspondance concernant l’érection prochaine de loyers à prix modiques.</w:t>
            </w:r>
          </w:p>
          <w:p w14:paraId="59F66FB4" w14:textId="77777777" w:rsidR="00D17628" w:rsidRDefault="00D17628" w:rsidP="00D17628">
            <w:pPr>
              <w:rPr>
                <w:lang w:eastAsia="en-US"/>
              </w:rPr>
            </w:pPr>
          </w:p>
          <w:p w14:paraId="11EBE943" w14:textId="77777777" w:rsidR="003A09D3" w:rsidRDefault="003A09D3" w:rsidP="000B57DE">
            <w:pPr>
              <w:pStyle w:val="Niveau3"/>
              <w:rPr>
                <w:lang w:eastAsia="en-US"/>
              </w:rPr>
            </w:pPr>
            <w:bookmarkStart w:id="172" w:name="_Toc152684780"/>
            <w:r>
              <w:rPr>
                <w:lang w:eastAsia="en-US"/>
              </w:rPr>
              <w:t>P11/D6/</w:t>
            </w:r>
            <w:r w:rsidR="00D17628">
              <w:rPr>
                <w:lang w:eastAsia="en-US"/>
              </w:rPr>
              <w:t>3</w:t>
            </w:r>
            <w:r>
              <w:rPr>
                <w:lang w:eastAsia="en-US"/>
              </w:rPr>
              <w:t xml:space="preserve"> C</w:t>
            </w:r>
            <w:r w:rsidR="00D17628">
              <w:rPr>
                <w:lang w:eastAsia="en-US"/>
              </w:rPr>
              <w:t>OOPÉRATION D’HABITATION</w:t>
            </w:r>
            <w:bookmarkEnd w:id="172"/>
          </w:p>
          <w:p w14:paraId="4A01010C" w14:textId="1E4D2E0A" w:rsidR="00D17628" w:rsidRDefault="00D17628" w:rsidP="00D17628">
            <w:pPr>
              <w:rPr>
                <w:lang w:eastAsia="en-US"/>
              </w:rPr>
            </w:pPr>
            <w:r>
              <w:rPr>
                <w:lang w:eastAsia="en-US"/>
              </w:rPr>
              <w:lastRenderedPageBreak/>
              <w:t>-1982-1986-0,1 cm de documents textuels.</w:t>
            </w:r>
          </w:p>
          <w:p w14:paraId="2392067F" w14:textId="77777777" w:rsidR="00D17628" w:rsidRDefault="00D17628" w:rsidP="00D17628">
            <w:pPr>
              <w:rPr>
                <w:lang w:eastAsia="en-US"/>
              </w:rPr>
            </w:pPr>
            <w:r>
              <w:rPr>
                <w:lang w:eastAsia="en-US"/>
              </w:rPr>
              <w:t>Correspondance concernant le programme d’aide aux coopératives d’habitation.</w:t>
            </w:r>
          </w:p>
          <w:p w14:paraId="65FCEA1B" w14:textId="77777777" w:rsidR="00D17628" w:rsidRDefault="00D17628" w:rsidP="00D17628">
            <w:pPr>
              <w:rPr>
                <w:lang w:eastAsia="en-US"/>
              </w:rPr>
            </w:pPr>
          </w:p>
          <w:p w14:paraId="2D9FB471" w14:textId="77777777" w:rsidR="003A09D3" w:rsidRDefault="003A09D3" w:rsidP="000B57DE">
            <w:pPr>
              <w:pStyle w:val="Niveau3"/>
              <w:rPr>
                <w:lang w:eastAsia="en-US"/>
              </w:rPr>
            </w:pPr>
            <w:bookmarkStart w:id="173" w:name="_Toc152684781"/>
            <w:r>
              <w:rPr>
                <w:lang w:eastAsia="en-US"/>
              </w:rPr>
              <w:t>P11/D6/</w:t>
            </w:r>
            <w:r w:rsidR="00D17628">
              <w:rPr>
                <w:lang w:eastAsia="en-US"/>
              </w:rPr>
              <w:t>4</w:t>
            </w:r>
            <w:r>
              <w:rPr>
                <w:lang w:eastAsia="en-US"/>
              </w:rPr>
              <w:t xml:space="preserve"> </w:t>
            </w:r>
            <w:r w:rsidR="00D17628">
              <w:rPr>
                <w:lang w:eastAsia="en-US"/>
              </w:rPr>
              <w:t>ENTRENTIEN DES CHEMINS D’HIVER</w:t>
            </w:r>
            <w:bookmarkEnd w:id="173"/>
          </w:p>
          <w:p w14:paraId="55577492" w14:textId="7AFBEC28" w:rsidR="00D17628" w:rsidRDefault="00D17628" w:rsidP="00D17628">
            <w:pPr>
              <w:rPr>
                <w:lang w:eastAsia="en-US"/>
              </w:rPr>
            </w:pPr>
            <w:r>
              <w:rPr>
                <w:lang w:eastAsia="en-US"/>
              </w:rPr>
              <w:t>-1946-1970-0,4 cm de documents textuels.</w:t>
            </w:r>
          </w:p>
          <w:p w14:paraId="171FDF1B" w14:textId="77777777" w:rsidR="00D17628" w:rsidRDefault="00D17628" w:rsidP="00D17628">
            <w:pPr>
              <w:rPr>
                <w:lang w:eastAsia="en-US"/>
              </w:rPr>
            </w:pPr>
            <w:r>
              <w:rPr>
                <w:lang w:eastAsia="en-US"/>
              </w:rPr>
              <w:t>Correspondance concernant l’entretien des chemins l’hiver.</w:t>
            </w:r>
          </w:p>
          <w:p w14:paraId="3CBECF06" w14:textId="77777777" w:rsidR="00D17628" w:rsidRDefault="00D17628" w:rsidP="00D17628">
            <w:pPr>
              <w:rPr>
                <w:lang w:eastAsia="en-US"/>
              </w:rPr>
            </w:pPr>
          </w:p>
          <w:p w14:paraId="5438C847" w14:textId="21683A8A" w:rsidR="003A09D3" w:rsidRDefault="003A09D3" w:rsidP="000B57DE">
            <w:pPr>
              <w:pStyle w:val="Niveau3"/>
              <w:rPr>
                <w:lang w:eastAsia="en-US"/>
              </w:rPr>
            </w:pPr>
            <w:bookmarkStart w:id="174" w:name="_Toc152684782"/>
            <w:r>
              <w:rPr>
                <w:lang w:eastAsia="en-US"/>
              </w:rPr>
              <w:t>P11/D6/</w:t>
            </w:r>
            <w:r w:rsidR="00D17628">
              <w:rPr>
                <w:lang w:eastAsia="en-US"/>
              </w:rPr>
              <w:t>5</w:t>
            </w:r>
            <w:r>
              <w:rPr>
                <w:lang w:eastAsia="en-US"/>
              </w:rPr>
              <w:t xml:space="preserve"> </w:t>
            </w:r>
            <w:r w:rsidR="00D17628">
              <w:rPr>
                <w:lang w:eastAsia="en-US"/>
              </w:rPr>
              <w:t>PROTECTION DES BERGES, NIVEAU DU LAC- ST- JEAN</w:t>
            </w:r>
            <w:bookmarkEnd w:id="174"/>
          </w:p>
          <w:p w14:paraId="79444E9A" w14:textId="4FE30B64" w:rsidR="00D17628" w:rsidRDefault="00D17628" w:rsidP="00D17628">
            <w:pPr>
              <w:rPr>
                <w:lang w:eastAsia="en-US"/>
              </w:rPr>
            </w:pPr>
            <w:r>
              <w:rPr>
                <w:lang w:eastAsia="en-US"/>
              </w:rPr>
              <w:t>-1966-0,1 cm de documents textuels.</w:t>
            </w:r>
          </w:p>
          <w:p w14:paraId="4C885192" w14:textId="77777777" w:rsidR="00D17628" w:rsidRDefault="00D17628" w:rsidP="00D17628">
            <w:pPr>
              <w:rPr>
                <w:lang w:eastAsia="en-US"/>
              </w:rPr>
            </w:pPr>
            <w:r>
              <w:rPr>
                <w:lang w:eastAsia="en-US"/>
              </w:rPr>
              <w:t>Correspondance et demande d’appui au comité pour la protection des  berges et du niveau du Lac- St- Jean.</w:t>
            </w:r>
          </w:p>
          <w:p w14:paraId="24AE2FF9" w14:textId="77777777" w:rsidR="00D17628" w:rsidRDefault="00D17628" w:rsidP="00D17628">
            <w:pPr>
              <w:rPr>
                <w:lang w:eastAsia="en-US"/>
              </w:rPr>
            </w:pPr>
          </w:p>
          <w:p w14:paraId="63F8AEE0" w14:textId="77777777" w:rsidR="003A09D3" w:rsidRDefault="003A09D3" w:rsidP="000B57DE">
            <w:pPr>
              <w:pStyle w:val="Niveau3"/>
              <w:rPr>
                <w:lang w:eastAsia="en-US"/>
              </w:rPr>
            </w:pPr>
            <w:bookmarkStart w:id="175" w:name="_Toc152684783"/>
            <w:r>
              <w:rPr>
                <w:lang w:eastAsia="en-US"/>
              </w:rPr>
              <w:t>P11/D6/</w:t>
            </w:r>
            <w:r w:rsidR="00D17628">
              <w:rPr>
                <w:lang w:eastAsia="en-US"/>
              </w:rPr>
              <w:t>6</w:t>
            </w:r>
            <w:r>
              <w:rPr>
                <w:lang w:eastAsia="en-US"/>
              </w:rPr>
              <w:t xml:space="preserve"> </w:t>
            </w:r>
            <w:r w:rsidR="00D17628">
              <w:rPr>
                <w:lang w:eastAsia="en-US"/>
              </w:rPr>
              <w:t>DÉMÉNAGEMENT D’UN PARC</w:t>
            </w:r>
            <w:bookmarkEnd w:id="175"/>
          </w:p>
          <w:p w14:paraId="6196A5B9" w14:textId="3C09EDE8" w:rsidR="00D17628" w:rsidRDefault="00D17628" w:rsidP="00D17628">
            <w:pPr>
              <w:rPr>
                <w:lang w:eastAsia="en-US"/>
              </w:rPr>
            </w:pPr>
            <w:r>
              <w:rPr>
                <w:lang w:eastAsia="en-US"/>
              </w:rPr>
              <w:t>-1984-0,1 cm de documents textuels.</w:t>
            </w:r>
          </w:p>
          <w:p w14:paraId="6B60A0E4" w14:textId="77777777" w:rsidR="00D17628" w:rsidRDefault="00D17628" w:rsidP="00D17628">
            <w:pPr>
              <w:rPr>
                <w:lang w:eastAsia="en-US"/>
              </w:rPr>
            </w:pPr>
            <w:r>
              <w:rPr>
                <w:lang w:eastAsia="en-US"/>
              </w:rPr>
              <w:t>Correspondance les plans d’un aménagement de parc au coin de la 8ièm avenue et boulevard Wallberg.</w:t>
            </w:r>
          </w:p>
          <w:p w14:paraId="7509403D" w14:textId="77777777" w:rsidR="00D17628" w:rsidRDefault="00D17628" w:rsidP="00D17628">
            <w:pPr>
              <w:rPr>
                <w:lang w:eastAsia="en-US"/>
              </w:rPr>
            </w:pPr>
          </w:p>
          <w:p w14:paraId="4B3980FF" w14:textId="77777777" w:rsidR="003A09D3" w:rsidRDefault="003A09D3" w:rsidP="000B57DE">
            <w:pPr>
              <w:pStyle w:val="Niveau3"/>
              <w:rPr>
                <w:lang w:eastAsia="en-US"/>
              </w:rPr>
            </w:pPr>
            <w:bookmarkStart w:id="176" w:name="_Toc152684784"/>
            <w:r>
              <w:rPr>
                <w:lang w:eastAsia="en-US"/>
              </w:rPr>
              <w:t>P11/D6/</w:t>
            </w:r>
            <w:r w:rsidR="00D17628">
              <w:rPr>
                <w:lang w:eastAsia="en-US"/>
              </w:rPr>
              <w:t>7</w:t>
            </w:r>
            <w:r>
              <w:rPr>
                <w:lang w:eastAsia="en-US"/>
              </w:rPr>
              <w:t xml:space="preserve"> </w:t>
            </w:r>
            <w:r w:rsidR="00D17628">
              <w:rPr>
                <w:lang w:eastAsia="en-US"/>
              </w:rPr>
              <w:t>BARRAGES DES PASSES-DANGEREUSES</w:t>
            </w:r>
            <w:bookmarkEnd w:id="176"/>
          </w:p>
          <w:p w14:paraId="31E4ADD9" w14:textId="5252BD6B" w:rsidR="00D17628" w:rsidRDefault="00D17628" w:rsidP="00D17628">
            <w:pPr>
              <w:rPr>
                <w:lang w:eastAsia="en-US"/>
              </w:rPr>
            </w:pPr>
            <w:r>
              <w:rPr>
                <w:lang w:eastAsia="en-US"/>
              </w:rPr>
              <w:t>-1951-1957-0,5 cm de documents textuels.</w:t>
            </w:r>
          </w:p>
          <w:p w14:paraId="2CEE1F65" w14:textId="77777777" w:rsidR="00D17628" w:rsidRDefault="00D17628" w:rsidP="00D17628">
            <w:pPr>
              <w:rPr>
                <w:lang w:eastAsia="en-US"/>
              </w:rPr>
            </w:pPr>
            <w:r>
              <w:rPr>
                <w:lang w:eastAsia="en-US"/>
              </w:rPr>
              <w:t>Correspondance concernant la construction des  barrages des Passes-Dangereuses.</w:t>
            </w:r>
          </w:p>
          <w:p w14:paraId="46373D0F" w14:textId="77777777" w:rsidR="00D17628" w:rsidRDefault="00D17628" w:rsidP="00D17628">
            <w:pPr>
              <w:rPr>
                <w:lang w:eastAsia="en-US"/>
              </w:rPr>
            </w:pPr>
          </w:p>
          <w:p w14:paraId="07B20ED1" w14:textId="77777777" w:rsidR="00A454A5" w:rsidRDefault="003A09D3" w:rsidP="000B57DE">
            <w:pPr>
              <w:pStyle w:val="Niveau3"/>
              <w:rPr>
                <w:lang w:eastAsia="en-US"/>
              </w:rPr>
            </w:pPr>
            <w:bookmarkStart w:id="177" w:name="_Toc152684785"/>
            <w:r>
              <w:rPr>
                <w:lang w:eastAsia="en-US"/>
              </w:rPr>
              <w:t>P11/D6/</w:t>
            </w:r>
            <w:r w:rsidR="00D17628">
              <w:rPr>
                <w:lang w:eastAsia="en-US"/>
              </w:rPr>
              <w:t>8</w:t>
            </w:r>
            <w:r w:rsidR="00A454A5">
              <w:rPr>
                <w:lang w:eastAsia="en-US"/>
              </w:rPr>
              <w:t xml:space="preserve"> </w:t>
            </w:r>
            <w:r w:rsidR="00D17628">
              <w:rPr>
                <w:lang w:eastAsia="en-US"/>
              </w:rPr>
              <w:t>PISCINE À DOLBEAU</w:t>
            </w:r>
            <w:bookmarkEnd w:id="177"/>
          </w:p>
          <w:p w14:paraId="18813044" w14:textId="73510ECF" w:rsidR="00D17628" w:rsidRDefault="00D17628" w:rsidP="00D17628">
            <w:pPr>
              <w:rPr>
                <w:lang w:eastAsia="en-US"/>
              </w:rPr>
            </w:pPr>
            <w:r>
              <w:rPr>
                <w:lang w:eastAsia="en-US"/>
              </w:rPr>
              <w:t>-1954-0,1 cm de documents textuels.</w:t>
            </w:r>
          </w:p>
          <w:p w14:paraId="2F256291" w14:textId="77777777" w:rsidR="00D17628" w:rsidRDefault="00D17628" w:rsidP="00D17628">
            <w:pPr>
              <w:rPr>
                <w:lang w:eastAsia="en-US"/>
              </w:rPr>
            </w:pPr>
            <w:r>
              <w:rPr>
                <w:lang w:eastAsia="en-US"/>
              </w:rPr>
              <w:t>Correspondance concernant la possibilité de construire une piscine à Dolbeau.</w:t>
            </w:r>
          </w:p>
          <w:p w14:paraId="4843218D" w14:textId="77777777" w:rsidR="00D17628" w:rsidRDefault="00D17628" w:rsidP="00D17628">
            <w:pPr>
              <w:rPr>
                <w:lang w:eastAsia="en-US"/>
              </w:rPr>
            </w:pPr>
          </w:p>
          <w:p w14:paraId="13E8C652" w14:textId="77777777" w:rsidR="00A454A5" w:rsidRDefault="003A09D3" w:rsidP="000B57DE">
            <w:pPr>
              <w:pStyle w:val="Niveau3"/>
              <w:rPr>
                <w:lang w:eastAsia="en-US"/>
              </w:rPr>
            </w:pPr>
            <w:bookmarkStart w:id="178" w:name="_Toc152684786"/>
            <w:r>
              <w:rPr>
                <w:lang w:eastAsia="en-US"/>
              </w:rPr>
              <w:t>P11/D6/</w:t>
            </w:r>
            <w:r w:rsidR="00D17628">
              <w:rPr>
                <w:lang w:eastAsia="en-US"/>
              </w:rPr>
              <w:t>9</w:t>
            </w:r>
            <w:r w:rsidR="00A454A5">
              <w:rPr>
                <w:lang w:eastAsia="en-US"/>
              </w:rPr>
              <w:t xml:space="preserve"> </w:t>
            </w:r>
            <w:r w:rsidR="00D17628">
              <w:rPr>
                <w:lang w:eastAsia="en-US"/>
              </w:rPr>
              <w:t>GARE DE CHAMBORD</w:t>
            </w:r>
            <w:bookmarkEnd w:id="178"/>
          </w:p>
          <w:p w14:paraId="6ED1F76D" w14:textId="03E21914" w:rsidR="00D17628" w:rsidRDefault="00D17628" w:rsidP="00D17628">
            <w:pPr>
              <w:rPr>
                <w:lang w:eastAsia="en-US"/>
              </w:rPr>
            </w:pPr>
            <w:r>
              <w:rPr>
                <w:lang w:eastAsia="en-US"/>
              </w:rPr>
              <w:t>-1947-1950-0,1 de cm de  documents textuels.</w:t>
            </w:r>
          </w:p>
          <w:p w14:paraId="080E111A" w14:textId="77777777" w:rsidR="00D17628" w:rsidRDefault="00D17628" w:rsidP="00D17628">
            <w:pPr>
              <w:rPr>
                <w:lang w:eastAsia="en-US"/>
              </w:rPr>
            </w:pPr>
            <w:r>
              <w:rPr>
                <w:lang w:eastAsia="en-US"/>
              </w:rPr>
              <w:t>Correspondance concernant la construction d’une nouvelle gare à Chambord.</w:t>
            </w:r>
          </w:p>
          <w:p w14:paraId="1EB2D9B4" w14:textId="77777777" w:rsidR="00D17628" w:rsidRDefault="00D17628" w:rsidP="00D17628">
            <w:pPr>
              <w:rPr>
                <w:lang w:eastAsia="en-US"/>
              </w:rPr>
            </w:pPr>
          </w:p>
          <w:p w14:paraId="601970AE" w14:textId="77777777" w:rsidR="00A454A5" w:rsidRDefault="003A09D3" w:rsidP="000B57DE">
            <w:pPr>
              <w:pStyle w:val="Niveau3"/>
              <w:rPr>
                <w:lang w:eastAsia="en-US"/>
              </w:rPr>
            </w:pPr>
            <w:bookmarkStart w:id="179" w:name="_Toc152684787"/>
            <w:r>
              <w:rPr>
                <w:lang w:eastAsia="en-US"/>
              </w:rPr>
              <w:t>P11/D6/</w:t>
            </w:r>
            <w:r w:rsidR="00D17628">
              <w:rPr>
                <w:lang w:eastAsia="en-US"/>
              </w:rPr>
              <w:t>10</w:t>
            </w:r>
            <w:r w:rsidR="00A454A5">
              <w:rPr>
                <w:lang w:eastAsia="en-US"/>
              </w:rPr>
              <w:t xml:space="preserve"> </w:t>
            </w:r>
            <w:r w:rsidR="00D17628">
              <w:rPr>
                <w:lang w:eastAsia="en-US"/>
              </w:rPr>
              <w:t>AQUEDUC NOTRE-DAME DE LORETTE</w:t>
            </w:r>
            <w:bookmarkEnd w:id="179"/>
          </w:p>
          <w:p w14:paraId="6C02624E" w14:textId="328CD6CE" w:rsidR="00D17628" w:rsidRDefault="00D17628" w:rsidP="00D17628">
            <w:pPr>
              <w:rPr>
                <w:lang w:eastAsia="en-US"/>
              </w:rPr>
            </w:pPr>
            <w:r>
              <w:rPr>
                <w:lang w:eastAsia="en-US"/>
              </w:rPr>
              <w:t>-1957-0,1 cm de documents textuels.</w:t>
            </w:r>
          </w:p>
          <w:p w14:paraId="32822EBE" w14:textId="77777777" w:rsidR="00D17628" w:rsidRDefault="00D17628" w:rsidP="00D17628">
            <w:pPr>
              <w:rPr>
                <w:lang w:eastAsia="en-US"/>
              </w:rPr>
            </w:pPr>
            <w:r>
              <w:rPr>
                <w:lang w:eastAsia="en-US"/>
              </w:rPr>
              <w:t>Correspondance concernant l’installation et l’entretien d’un aqueduc à Notre- Dame de Lorette.</w:t>
            </w:r>
          </w:p>
          <w:p w14:paraId="4747F1C9" w14:textId="77777777" w:rsidR="00D17628" w:rsidRDefault="00D17628" w:rsidP="00D17628">
            <w:pPr>
              <w:rPr>
                <w:lang w:eastAsia="en-US"/>
              </w:rPr>
            </w:pPr>
          </w:p>
          <w:p w14:paraId="7EB6F6A6" w14:textId="77777777" w:rsidR="00A454A5" w:rsidRDefault="003A09D3" w:rsidP="000B57DE">
            <w:pPr>
              <w:pStyle w:val="Niveau3"/>
              <w:rPr>
                <w:lang w:eastAsia="en-US"/>
              </w:rPr>
            </w:pPr>
            <w:bookmarkStart w:id="180" w:name="_Toc152684788"/>
            <w:r>
              <w:rPr>
                <w:lang w:eastAsia="en-US"/>
              </w:rPr>
              <w:t>P11/D6/</w:t>
            </w:r>
            <w:r w:rsidR="00D17628">
              <w:rPr>
                <w:lang w:eastAsia="en-US"/>
              </w:rPr>
              <w:t>11</w:t>
            </w:r>
            <w:r w:rsidR="00A454A5">
              <w:rPr>
                <w:lang w:eastAsia="en-US"/>
              </w:rPr>
              <w:t xml:space="preserve"> </w:t>
            </w:r>
            <w:r w:rsidR="00D17628">
              <w:rPr>
                <w:lang w:eastAsia="en-US"/>
              </w:rPr>
              <w:t>LOCALISATION DES BUREAUX DE LA C.C.D</w:t>
            </w:r>
            <w:bookmarkEnd w:id="180"/>
          </w:p>
          <w:p w14:paraId="3D1A4512" w14:textId="25BA7F6B" w:rsidR="00D17628" w:rsidRDefault="00D17628" w:rsidP="00D17628">
            <w:pPr>
              <w:rPr>
                <w:lang w:eastAsia="en-US"/>
              </w:rPr>
            </w:pPr>
            <w:r>
              <w:rPr>
                <w:lang w:eastAsia="en-US"/>
              </w:rPr>
              <w:t>-1981-1986-0,3 cm de documents textuels.</w:t>
            </w:r>
          </w:p>
          <w:p w14:paraId="33D89177" w14:textId="77777777" w:rsidR="00D17628" w:rsidRDefault="00D17628" w:rsidP="00D17628">
            <w:pPr>
              <w:rPr>
                <w:lang w:eastAsia="en-US"/>
              </w:rPr>
            </w:pPr>
            <w:r>
              <w:rPr>
                <w:lang w:eastAsia="en-US"/>
              </w:rPr>
              <w:t>Correspondance concernant la localisation des bureaux de la C.C.D, bail, contrat des travaux.</w:t>
            </w:r>
          </w:p>
          <w:p w14:paraId="1651587A" w14:textId="77777777" w:rsidR="00D17628" w:rsidRDefault="00D17628" w:rsidP="00D17628">
            <w:pPr>
              <w:rPr>
                <w:lang w:eastAsia="en-US"/>
              </w:rPr>
            </w:pPr>
          </w:p>
          <w:p w14:paraId="5055355A" w14:textId="77777777" w:rsidR="00A454A5" w:rsidRDefault="003A09D3" w:rsidP="000B57DE">
            <w:pPr>
              <w:pStyle w:val="Niveau3"/>
              <w:rPr>
                <w:lang w:eastAsia="en-US"/>
              </w:rPr>
            </w:pPr>
            <w:bookmarkStart w:id="181" w:name="_Toc152684789"/>
            <w:r>
              <w:rPr>
                <w:lang w:eastAsia="en-US"/>
              </w:rPr>
              <w:t>P11/D6/</w:t>
            </w:r>
            <w:r w:rsidR="00D17628">
              <w:rPr>
                <w:lang w:eastAsia="en-US"/>
              </w:rPr>
              <w:t>12</w:t>
            </w:r>
            <w:r w:rsidR="00A454A5">
              <w:rPr>
                <w:lang w:eastAsia="en-US"/>
              </w:rPr>
              <w:t xml:space="preserve"> </w:t>
            </w:r>
            <w:r w:rsidR="00D17628">
              <w:rPr>
                <w:lang w:eastAsia="en-US"/>
              </w:rPr>
              <w:t>LIGUE DE PROPRIÉTAIRES DE VAUVERT</w:t>
            </w:r>
            <w:bookmarkEnd w:id="181"/>
          </w:p>
          <w:p w14:paraId="4AE94641" w14:textId="0C05A9F1" w:rsidR="00D17628" w:rsidRDefault="00D17628" w:rsidP="00D17628">
            <w:pPr>
              <w:rPr>
                <w:lang w:eastAsia="en-US"/>
              </w:rPr>
            </w:pPr>
            <w:r>
              <w:rPr>
                <w:lang w:eastAsia="en-US"/>
              </w:rPr>
              <w:t>-1974-1980-0,1 cm de documents textuels.</w:t>
            </w:r>
          </w:p>
          <w:p w14:paraId="72390E37" w14:textId="77777777" w:rsidR="00D17628" w:rsidRDefault="00D17628" w:rsidP="00D17628">
            <w:pPr>
              <w:rPr>
                <w:lang w:eastAsia="en-US"/>
              </w:rPr>
            </w:pPr>
            <w:r>
              <w:rPr>
                <w:lang w:eastAsia="en-US"/>
              </w:rPr>
              <w:t>Correspondance concernant des demandes de la Ligue des propriétaires de Vauvert.</w:t>
            </w:r>
          </w:p>
          <w:p w14:paraId="11E355AF" w14:textId="77777777" w:rsidR="00D17628" w:rsidRDefault="00D17628" w:rsidP="00D17628">
            <w:pPr>
              <w:rPr>
                <w:lang w:eastAsia="en-US"/>
              </w:rPr>
            </w:pPr>
          </w:p>
          <w:p w14:paraId="4415C354" w14:textId="77777777" w:rsidR="00A454A5" w:rsidRDefault="003A09D3" w:rsidP="000B57DE">
            <w:pPr>
              <w:pStyle w:val="Niveau3"/>
              <w:rPr>
                <w:lang w:eastAsia="en-US"/>
              </w:rPr>
            </w:pPr>
            <w:bookmarkStart w:id="182" w:name="_Toc152684790"/>
            <w:r>
              <w:rPr>
                <w:lang w:eastAsia="en-US"/>
              </w:rPr>
              <w:lastRenderedPageBreak/>
              <w:t>P11/D6/</w:t>
            </w:r>
            <w:r w:rsidR="00D17628">
              <w:rPr>
                <w:lang w:eastAsia="en-US"/>
              </w:rPr>
              <w:t>13</w:t>
            </w:r>
            <w:r w:rsidR="00A454A5">
              <w:rPr>
                <w:lang w:eastAsia="en-US"/>
              </w:rPr>
              <w:t xml:space="preserve"> </w:t>
            </w:r>
            <w:r w:rsidR="00D17628">
              <w:rPr>
                <w:lang w:eastAsia="en-US"/>
              </w:rPr>
              <w:t>COMITÉ D’ORIENTATION DE LA TRAPPE</w:t>
            </w:r>
            <w:bookmarkEnd w:id="182"/>
          </w:p>
          <w:p w14:paraId="0E0C7E77" w14:textId="2F5AA918" w:rsidR="00D17628" w:rsidRDefault="00D17628" w:rsidP="00D17628">
            <w:pPr>
              <w:rPr>
                <w:lang w:eastAsia="en-US"/>
              </w:rPr>
            </w:pPr>
            <w:r>
              <w:rPr>
                <w:lang w:eastAsia="en-US"/>
              </w:rPr>
              <w:t>-1959-1979-0,6 cm de documents textuels.</w:t>
            </w:r>
          </w:p>
          <w:p w14:paraId="105C4678" w14:textId="77777777" w:rsidR="00D17628" w:rsidRDefault="00D17628" w:rsidP="00D17628">
            <w:pPr>
              <w:rPr>
                <w:lang w:eastAsia="en-US"/>
              </w:rPr>
            </w:pPr>
            <w:r>
              <w:rPr>
                <w:lang w:eastAsia="en-US"/>
              </w:rPr>
              <w:t>Correspondance concernant le comité d’orientation de la Trappe, projet d’hôtellerie du troisième âge.</w:t>
            </w:r>
          </w:p>
          <w:p w14:paraId="3F0815A7" w14:textId="77777777" w:rsidR="00D17628" w:rsidRDefault="00D17628" w:rsidP="00D17628">
            <w:pPr>
              <w:rPr>
                <w:lang w:eastAsia="en-US"/>
              </w:rPr>
            </w:pPr>
          </w:p>
          <w:p w14:paraId="6638F7A6" w14:textId="77777777" w:rsidR="00A454A5" w:rsidRDefault="003A09D3" w:rsidP="000B57DE">
            <w:pPr>
              <w:pStyle w:val="Niveau3"/>
              <w:rPr>
                <w:lang w:eastAsia="en-US"/>
              </w:rPr>
            </w:pPr>
            <w:bookmarkStart w:id="183" w:name="_Toc152684791"/>
            <w:r>
              <w:rPr>
                <w:lang w:eastAsia="en-US"/>
              </w:rPr>
              <w:t>P11/D6/</w:t>
            </w:r>
            <w:r w:rsidR="00D17628">
              <w:rPr>
                <w:lang w:eastAsia="en-US"/>
              </w:rPr>
              <w:t>14</w:t>
            </w:r>
            <w:r w:rsidR="00A454A5">
              <w:rPr>
                <w:lang w:eastAsia="en-US"/>
              </w:rPr>
              <w:t xml:space="preserve"> </w:t>
            </w:r>
            <w:r w:rsidR="00D17628">
              <w:rPr>
                <w:lang w:eastAsia="en-US"/>
              </w:rPr>
              <w:t>CENTRE CIVIQUE</w:t>
            </w:r>
            <w:bookmarkEnd w:id="183"/>
          </w:p>
          <w:p w14:paraId="35DCB6D5" w14:textId="23A0ADD1" w:rsidR="00D17628" w:rsidRDefault="00D17628" w:rsidP="00D17628">
            <w:pPr>
              <w:rPr>
                <w:lang w:eastAsia="en-US"/>
              </w:rPr>
            </w:pPr>
            <w:r>
              <w:rPr>
                <w:lang w:eastAsia="en-US"/>
              </w:rPr>
              <w:t>-1984-1986-0,6 cm de documents textuels.</w:t>
            </w:r>
          </w:p>
          <w:p w14:paraId="6F5ED8E0" w14:textId="77777777" w:rsidR="00D17628" w:rsidRDefault="00D17628" w:rsidP="00D17628">
            <w:pPr>
              <w:rPr>
                <w:lang w:eastAsia="en-US"/>
              </w:rPr>
            </w:pPr>
            <w:r>
              <w:rPr>
                <w:lang w:eastAsia="en-US"/>
              </w:rPr>
              <w:t>Correspondance concernant les rénovations au Centre Civique, la possible fermeture du Centre Civique, rapport des réunions de survie.</w:t>
            </w:r>
          </w:p>
          <w:p w14:paraId="24B2FEDD" w14:textId="77777777" w:rsidR="00D17628" w:rsidRDefault="00D17628" w:rsidP="00D17628">
            <w:pPr>
              <w:rPr>
                <w:lang w:eastAsia="en-US"/>
              </w:rPr>
            </w:pPr>
          </w:p>
          <w:p w14:paraId="62F591D4" w14:textId="77777777" w:rsidR="00A454A5" w:rsidRDefault="003A09D3" w:rsidP="000B57DE">
            <w:pPr>
              <w:pStyle w:val="Niveau3"/>
              <w:rPr>
                <w:lang w:eastAsia="en-US"/>
              </w:rPr>
            </w:pPr>
            <w:bookmarkStart w:id="184" w:name="_Toc152684792"/>
            <w:r>
              <w:rPr>
                <w:lang w:eastAsia="en-US"/>
              </w:rPr>
              <w:t>P11/D6/</w:t>
            </w:r>
            <w:r w:rsidR="00D17628">
              <w:rPr>
                <w:lang w:eastAsia="en-US"/>
              </w:rPr>
              <w:t>15</w:t>
            </w:r>
            <w:r w:rsidR="00A454A5">
              <w:rPr>
                <w:lang w:eastAsia="en-US"/>
              </w:rPr>
              <w:t xml:space="preserve"> </w:t>
            </w:r>
            <w:r w:rsidR="00D17628">
              <w:rPr>
                <w:lang w:eastAsia="en-US"/>
              </w:rPr>
              <w:t>ILLUMINATION DES FÊTES</w:t>
            </w:r>
            <w:bookmarkEnd w:id="184"/>
          </w:p>
          <w:p w14:paraId="44902FB6" w14:textId="5858D523" w:rsidR="00D17628" w:rsidRDefault="00D17628" w:rsidP="00D17628">
            <w:pPr>
              <w:rPr>
                <w:lang w:eastAsia="en-US"/>
              </w:rPr>
            </w:pPr>
            <w:r>
              <w:rPr>
                <w:lang w:eastAsia="en-US"/>
              </w:rPr>
              <w:t>1953-1988-2 cm de documents textuels.</w:t>
            </w:r>
          </w:p>
          <w:p w14:paraId="6A833E7F" w14:textId="77777777" w:rsidR="00D17628" w:rsidRDefault="00D17628" w:rsidP="00D17628">
            <w:pPr>
              <w:rPr>
                <w:lang w:eastAsia="en-US"/>
              </w:rPr>
            </w:pPr>
            <w:r>
              <w:rPr>
                <w:lang w:eastAsia="en-US"/>
              </w:rPr>
              <w:t>Correspondance rapports et liste des participants aux illuminations des Fêtes.</w:t>
            </w:r>
          </w:p>
          <w:p w14:paraId="480175C3" w14:textId="77777777" w:rsidR="00D17628" w:rsidRDefault="00D17628" w:rsidP="00D17628">
            <w:pPr>
              <w:rPr>
                <w:lang w:eastAsia="en-US"/>
              </w:rPr>
            </w:pPr>
          </w:p>
          <w:p w14:paraId="1144EB74" w14:textId="77777777" w:rsidR="00A454A5" w:rsidRDefault="003A09D3" w:rsidP="000B57DE">
            <w:pPr>
              <w:pStyle w:val="Niveau3"/>
              <w:rPr>
                <w:lang w:eastAsia="en-US"/>
              </w:rPr>
            </w:pPr>
            <w:bookmarkStart w:id="185" w:name="_Toc152684793"/>
            <w:r>
              <w:rPr>
                <w:lang w:eastAsia="en-US"/>
              </w:rPr>
              <w:t>P11/D6/</w:t>
            </w:r>
            <w:r w:rsidR="00D17628">
              <w:rPr>
                <w:lang w:eastAsia="en-US"/>
              </w:rPr>
              <w:t>16</w:t>
            </w:r>
            <w:r w:rsidR="00A454A5">
              <w:rPr>
                <w:lang w:eastAsia="en-US"/>
              </w:rPr>
              <w:t xml:space="preserve"> </w:t>
            </w:r>
            <w:r w:rsidR="00D17628">
              <w:rPr>
                <w:lang w:eastAsia="en-US"/>
              </w:rPr>
              <w:t>TRANSPORT EN COMMUN À DOLBEAU</w:t>
            </w:r>
            <w:bookmarkEnd w:id="185"/>
          </w:p>
          <w:p w14:paraId="20D4DE0C" w14:textId="5AF5582F" w:rsidR="00D17628" w:rsidRDefault="00D17628" w:rsidP="00D17628">
            <w:pPr>
              <w:rPr>
                <w:lang w:eastAsia="en-US"/>
              </w:rPr>
            </w:pPr>
            <w:r>
              <w:rPr>
                <w:lang w:eastAsia="en-US"/>
              </w:rPr>
              <w:t>-1979-1980-0,1 cm de documents textuels.</w:t>
            </w:r>
          </w:p>
          <w:p w14:paraId="215738DE" w14:textId="77777777" w:rsidR="00D17628" w:rsidRDefault="00D17628" w:rsidP="00D17628">
            <w:pPr>
              <w:rPr>
                <w:lang w:eastAsia="en-US"/>
              </w:rPr>
            </w:pPr>
            <w:r>
              <w:rPr>
                <w:lang w:eastAsia="en-US"/>
              </w:rPr>
              <w:t>Correspondance concernant la possibilité d’instaurer un service de transport en commun à Dolbeau.</w:t>
            </w:r>
          </w:p>
          <w:p w14:paraId="2A2D7391" w14:textId="77777777" w:rsidR="00D17628" w:rsidRDefault="00D17628" w:rsidP="00D17628">
            <w:pPr>
              <w:rPr>
                <w:lang w:eastAsia="en-US"/>
              </w:rPr>
            </w:pPr>
          </w:p>
          <w:p w14:paraId="5AE3057C" w14:textId="77777777" w:rsidR="00A454A5" w:rsidRDefault="003A09D3" w:rsidP="000B57DE">
            <w:pPr>
              <w:pStyle w:val="Niveau3"/>
              <w:rPr>
                <w:lang w:eastAsia="en-US"/>
              </w:rPr>
            </w:pPr>
            <w:bookmarkStart w:id="186" w:name="_Toc152684794"/>
            <w:r>
              <w:rPr>
                <w:lang w:eastAsia="en-US"/>
              </w:rPr>
              <w:t>P11/D6/</w:t>
            </w:r>
            <w:r w:rsidR="00D17628">
              <w:rPr>
                <w:lang w:eastAsia="en-US"/>
              </w:rPr>
              <w:t>17</w:t>
            </w:r>
            <w:r w:rsidR="00A454A5">
              <w:rPr>
                <w:lang w:eastAsia="en-US"/>
              </w:rPr>
              <w:t xml:space="preserve"> </w:t>
            </w:r>
            <w:r w:rsidR="00D17628">
              <w:rPr>
                <w:lang w:eastAsia="en-US"/>
              </w:rPr>
              <w:t>AUTOBUS ENTRE DOLBEAU-MISTASSINI</w:t>
            </w:r>
            <w:bookmarkEnd w:id="186"/>
          </w:p>
          <w:p w14:paraId="0F89BC49" w14:textId="76920552" w:rsidR="00D17628" w:rsidRDefault="00D17628" w:rsidP="00D17628">
            <w:pPr>
              <w:rPr>
                <w:lang w:eastAsia="en-US"/>
              </w:rPr>
            </w:pPr>
            <w:r>
              <w:rPr>
                <w:lang w:eastAsia="en-US"/>
              </w:rPr>
              <w:t>-1952-1953-0,1 cm de documents textuels.</w:t>
            </w:r>
          </w:p>
          <w:p w14:paraId="3208FC23" w14:textId="77777777" w:rsidR="00D17628" w:rsidRDefault="00D17628" w:rsidP="00D17628">
            <w:pPr>
              <w:rPr>
                <w:lang w:eastAsia="en-US"/>
              </w:rPr>
            </w:pPr>
            <w:r>
              <w:rPr>
                <w:lang w:eastAsia="en-US"/>
              </w:rPr>
              <w:t>Extraits de procès-verbaux concernant le service d’autobus entre Dolbeau-Mistassini.</w:t>
            </w:r>
          </w:p>
          <w:p w14:paraId="1DBD865C" w14:textId="77777777" w:rsidR="00D17628" w:rsidRDefault="00D17628" w:rsidP="00D17628">
            <w:pPr>
              <w:rPr>
                <w:lang w:eastAsia="en-US"/>
              </w:rPr>
            </w:pPr>
          </w:p>
          <w:p w14:paraId="756D7800" w14:textId="77777777" w:rsidR="00A454A5" w:rsidRDefault="003A09D3" w:rsidP="000B57DE">
            <w:pPr>
              <w:pStyle w:val="Niveau3"/>
              <w:rPr>
                <w:lang w:eastAsia="en-US"/>
              </w:rPr>
            </w:pPr>
            <w:bookmarkStart w:id="187" w:name="_Toc152684795"/>
            <w:r>
              <w:rPr>
                <w:lang w:eastAsia="en-US"/>
              </w:rPr>
              <w:t>P11/D6/</w:t>
            </w:r>
            <w:r w:rsidR="00D17628">
              <w:rPr>
                <w:lang w:eastAsia="en-US"/>
              </w:rPr>
              <w:t>18</w:t>
            </w:r>
            <w:r w:rsidR="00A454A5">
              <w:rPr>
                <w:lang w:eastAsia="en-US"/>
              </w:rPr>
              <w:t xml:space="preserve"> </w:t>
            </w:r>
            <w:r w:rsidR="00D17628">
              <w:rPr>
                <w:lang w:eastAsia="en-US"/>
              </w:rPr>
              <w:t>SERVICE D’AUTOBUS GAUTHIER ET MORIN</w:t>
            </w:r>
            <w:bookmarkEnd w:id="187"/>
          </w:p>
          <w:p w14:paraId="2550E46E" w14:textId="74081729" w:rsidR="00D17628" w:rsidRDefault="00D17628" w:rsidP="00D17628">
            <w:pPr>
              <w:rPr>
                <w:lang w:eastAsia="en-US"/>
              </w:rPr>
            </w:pPr>
            <w:r>
              <w:rPr>
                <w:lang w:eastAsia="en-US"/>
              </w:rPr>
              <w:t>-1952-0,1 cm de documents textuels.</w:t>
            </w:r>
          </w:p>
          <w:p w14:paraId="2B5820A9" w14:textId="77777777" w:rsidR="00D17628" w:rsidRDefault="00D17628" w:rsidP="00D17628">
            <w:pPr>
              <w:rPr>
                <w:lang w:eastAsia="en-US"/>
              </w:rPr>
            </w:pPr>
            <w:r>
              <w:rPr>
                <w:lang w:eastAsia="en-US"/>
              </w:rPr>
              <w:t>Extraits de procès-verbaux concernant la liaison d’autobus Jonquière-Dolbeau via Roberval.</w:t>
            </w:r>
          </w:p>
          <w:p w14:paraId="6EE9BEEB" w14:textId="77777777" w:rsidR="00D17628" w:rsidRDefault="00D17628" w:rsidP="00D17628">
            <w:pPr>
              <w:rPr>
                <w:lang w:eastAsia="en-US"/>
              </w:rPr>
            </w:pPr>
          </w:p>
          <w:p w14:paraId="6694D5E6" w14:textId="77777777" w:rsidR="00A454A5" w:rsidRDefault="003A09D3" w:rsidP="000B57DE">
            <w:pPr>
              <w:pStyle w:val="Niveau3"/>
              <w:rPr>
                <w:lang w:eastAsia="en-US"/>
              </w:rPr>
            </w:pPr>
            <w:bookmarkStart w:id="188" w:name="_Toc152684796"/>
            <w:r>
              <w:rPr>
                <w:lang w:eastAsia="en-US"/>
              </w:rPr>
              <w:t>P11/D6/</w:t>
            </w:r>
            <w:r w:rsidR="00D17628">
              <w:rPr>
                <w:lang w:eastAsia="en-US"/>
              </w:rPr>
              <w:t>19</w:t>
            </w:r>
            <w:r w:rsidR="00A454A5">
              <w:rPr>
                <w:lang w:eastAsia="en-US"/>
              </w:rPr>
              <w:t xml:space="preserve"> </w:t>
            </w:r>
            <w:r w:rsidR="00D17628">
              <w:rPr>
                <w:lang w:eastAsia="en-US"/>
              </w:rPr>
              <w:t>TERMINUS D’AUTOBUS À DOLBEAU</w:t>
            </w:r>
            <w:bookmarkEnd w:id="188"/>
          </w:p>
          <w:p w14:paraId="0D26FBF2" w14:textId="1A9BD05A" w:rsidR="00D17628" w:rsidRDefault="00D17628" w:rsidP="00D17628">
            <w:pPr>
              <w:rPr>
                <w:lang w:eastAsia="en-US"/>
              </w:rPr>
            </w:pPr>
            <w:r>
              <w:rPr>
                <w:lang w:eastAsia="en-US"/>
              </w:rPr>
              <w:t>-1951-1963-0,1 cm de documents textuels.</w:t>
            </w:r>
          </w:p>
          <w:p w14:paraId="2B9C26EA" w14:textId="77777777" w:rsidR="00D17628" w:rsidRDefault="00D17628" w:rsidP="00D17628">
            <w:pPr>
              <w:rPr>
                <w:lang w:eastAsia="en-US"/>
              </w:rPr>
            </w:pPr>
            <w:r>
              <w:rPr>
                <w:lang w:eastAsia="en-US"/>
              </w:rPr>
              <w:t>Extraits de procès-verbaux concernant un terminus d’autobus à Dolbeau au centre-ville.</w:t>
            </w:r>
          </w:p>
          <w:p w14:paraId="208DBB19" w14:textId="77777777" w:rsidR="00D17628" w:rsidRDefault="00D17628" w:rsidP="00D17628">
            <w:pPr>
              <w:rPr>
                <w:lang w:eastAsia="en-US"/>
              </w:rPr>
            </w:pPr>
          </w:p>
          <w:p w14:paraId="4E38627F" w14:textId="77777777" w:rsidR="00A454A5" w:rsidRDefault="003A09D3" w:rsidP="000B57DE">
            <w:pPr>
              <w:pStyle w:val="Niveau3"/>
              <w:rPr>
                <w:lang w:eastAsia="en-US"/>
              </w:rPr>
            </w:pPr>
            <w:bookmarkStart w:id="189" w:name="_Toc152684797"/>
            <w:r>
              <w:rPr>
                <w:lang w:eastAsia="en-US"/>
              </w:rPr>
              <w:t>P11/D6/</w:t>
            </w:r>
            <w:r w:rsidR="00D17628">
              <w:rPr>
                <w:lang w:eastAsia="en-US"/>
              </w:rPr>
              <w:t>20</w:t>
            </w:r>
            <w:r w:rsidR="00A454A5">
              <w:rPr>
                <w:lang w:eastAsia="en-US"/>
              </w:rPr>
              <w:t xml:space="preserve"> </w:t>
            </w:r>
            <w:r w:rsidR="00D17628">
              <w:rPr>
                <w:lang w:eastAsia="en-US"/>
              </w:rPr>
              <w:t>AUTOBUS ST-FÉLICIEN-CHIBOUGAMAU</w:t>
            </w:r>
            <w:bookmarkEnd w:id="189"/>
          </w:p>
          <w:p w14:paraId="19BA4CFA" w14:textId="76CDBF7F" w:rsidR="00D17628" w:rsidRDefault="00D17628" w:rsidP="00D17628">
            <w:pPr>
              <w:rPr>
                <w:lang w:eastAsia="en-US"/>
              </w:rPr>
            </w:pPr>
            <w:r>
              <w:rPr>
                <w:lang w:eastAsia="en-US"/>
              </w:rPr>
              <w:t>-[19_ _]-0,1 cm de documents textuels.</w:t>
            </w:r>
          </w:p>
          <w:p w14:paraId="1B27C600" w14:textId="77777777" w:rsidR="00D17628" w:rsidRDefault="00D17628" w:rsidP="00D17628">
            <w:pPr>
              <w:rPr>
                <w:lang w:eastAsia="en-US"/>
              </w:rPr>
            </w:pPr>
            <w:r>
              <w:rPr>
                <w:lang w:eastAsia="en-US"/>
              </w:rPr>
              <w:t>Extrait de procès-verbaux concernant l’obtention d’un permis pour la ligne d’autobus entre St-Félicien et Chibougamau, liste des commerçant de Chibougamau.</w:t>
            </w:r>
          </w:p>
          <w:p w14:paraId="5FE3A3CC" w14:textId="77777777" w:rsidR="00D17628" w:rsidRDefault="00D17628" w:rsidP="00D17628">
            <w:pPr>
              <w:rPr>
                <w:lang w:eastAsia="en-US"/>
              </w:rPr>
            </w:pPr>
          </w:p>
          <w:p w14:paraId="6A0B38F4" w14:textId="77777777" w:rsidR="00A454A5" w:rsidRDefault="003A09D3" w:rsidP="000B57DE">
            <w:pPr>
              <w:pStyle w:val="Niveau3"/>
              <w:rPr>
                <w:lang w:eastAsia="en-US"/>
              </w:rPr>
            </w:pPr>
            <w:bookmarkStart w:id="190" w:name="_Toc152684798"/>
            <w:r>
              <w:rPr>
                <w:lang w:eastAsia="en-US"/>
              </w:rPr>
              <w:t>P11/D6/</w:t>
            </w:r>
            <w:r w:rsidR="00D17628">
              <w:rPr>
                <w:lang w:eastAsia="en-US"/>
              </w:rPr>
              <w:t>21</w:t>
            </w:r>
            <w:r w:rsidR="00A454A5">
              <w:rPr>
                <w:lang w:eastAsia="en-US"/>
              </w:rPr>
              <w:t xml:space="preserve"> </w:t>
            </w:r>
            <w:r w:rsidR="00D17628">
              <w:rPr>
                <w:lang w:eastAsia="en-US"/>
              </w:rPr>
              <w:t>AUTOBUS ALMA-DOLBEAU</w:t>
            </w:r>
            <w:bookmarkEnd w:id="190"/>
          </w:p>
          <w:p w14:paraId="64523A46" w14:textId="631CFC62" w:rsidR="00D17628" w:rsidRDefault="00D17628" w:rsidP="00D17628">
            <w:pPr>
              <w:rPr>
                <w:lang w:eastAsia="en-US"/>
              </w:rPr>
            </w:pPr>
            <w:r>
              <w:rPr>
                <w:lang w:eastAsia="en-US"/>
              </w:rPr>
              <w:t>-1988-0,1 cm de documents textuels.</w:t>
            </w:r>
          </w:p>
          <w:p w14:paraId="41926945" w14:textId="77777777" w:rsidR="00D17628" w:rsidRDefault="00D17628" w:rsidP="00D17628">
            <w:pPr>
              <w:rPr>
                <w:lang w:eastAsia="en-US"/>
              </w:rPr>
            </w:pPr>
            <w:r>
              <w:rPr>
                <w:lang w:eastAsia="en-US"/>
              </w:rPr>
              <w:t>Correspondance et extraits de procès-verbaux concernant l’abandon du service d’autobus Alma-Dolbeau.</w:t>
            </w:r>
          </w:p>
          <w:p w14:paraId="28DD4DBD" w14:textId="77777777" w:rsidR="00D17628" w:rsidRDefault="00D17628" w:rsidP="00D17628">
            <w:pPr>
              <w:rPr>
                <w:lang w:eastAsia="en-US"/>
              </w:rPr>
            </w:pPr>
          </w:p>
          <w:p w14:paraId="7E83AC44" w14:textId="77777777" w:rsidR="00A454A5" w:rsidRDefault="003A09D3" w:rsidP="000B57DE">
            <w:pPr>
              <w:pStyle w:val="Niveau3"/>
              <w:rPr>
                <w:lang w:eastAsia="en-US"/>
              </w:rPr>
            </w:pPr>
            <w:bookmarkStart w:id="191" w:name="_Toc152684799"/>
            <w:r>
              <w:rPr>
                <w:lang w:eastAsia="en-US"/>
              </w:rPr>
              <w:t>P11/D6/</w:t>
            </w:r>
            <w:r w:rsidR="00D17628">
              <w:rPr>
                <w:lang w:eastAsia="en-US"/>
              </w:rPr>
              <w:t>22</w:t>
            </w:r>
            <w:r w:rsidR="00A454A5">
              <w:rPr>
                <w:lang w:eastAsia="en-US"/>
              </w:rPr>
              <w:t xml:space="preserve"> </w:t>
            </w:r>
            <w:r w:rsidR="00D17628">
              <w:rPr>
                <w:lang w:eastAsia="en-US"/>
              </w:rPr>
              <w:t>PROJET HYDRO ÉLECTRIQUE DE LA CHAMOUCHAN</w:t>
            </w:r>
            <w:bookmarkEnd w:id="191"/>
          </w:p>
          <w:p w14:paraId="002631F4" w14:textId="6D700BDA" w:rsidR="00D17628" w:rsidRDefault="00D17628" w:rsidP="00D17628">
            <w:pPr>
              <w:rPr>
                <w:lang w:eastAsia="en-US"/>
              </w:rPr>
            </w:pPr>
            <w:r>
              <w:rPr>
                <w:lang w:eastAsia="en-US"/>
              </w:rPr>
              <w:lastRenderedPageBreak/>
              <w:t>-1981-0,6 cm de documents textuels.</w:t>
            </w:r>
          </w:p>
          <w:p w14:paraId="54570307" w14:textId="77777777" w:rsidR="00D17628" w:rsidRDefault="00D17628" w:rsidP="00D17628">
            <w:pPr>
              <w:rPr>
                <w:lang w:eastAsia="en-US"/>
              </w:rPr>
            </w:pPr>
            <w:r>
              <w:rPr>
                <w:lang w:eastAsia="en-US"/>
              </w:rPr>
              <w:t>Extrait de procès-verbal en appui au projet Chamouchan, mémoire sur le projet Chamouchan.</w:t>
            </w:r>
          </w:p>
          <w:p w14:paraId="291C15E3" w14:textId="77777777" w:rsidR="00D17628" w:rsidRDefault="00D17628" w:rsidP="00D17628">
            <w:pPr>
              <w:rPr>
                <w:lang w:eastAsia="en-US"/>
              </w:rPr>
            </w:pPr>
          </w:p>
          <w:p w14:paraId="7B00764B" w14:textId="77777777" w:rsidR="00A454A5" w:rsidRDefault="003A09D3" w:rsidP="000B57DE">
            <w:pPr>
              <w:pStyle w:val="Niveau3"/>
              <w:rPr>
                <w:lang w:eastAsia="en-US"/>
              </w:rPr>
            </w:pPr>
            <w:bookmarkStart w:id="192" w:name="_Toc152684800"/>
            <w:r>
              <w:rPr>
                <w:lang w:eastAsia="en-US"/>
              </w:rPr>
              <w:t>P11/D6/</w:t>
            </w:r>
            <w:r w:rsidR="00D17628">
              <w:rPr>
                <w:lang w:eastAsia="en-US"/>
              </w:rPr>
              <w:t>23</w:t>
            </w:r>
            <w:r w:rsidR="00A454A5">
              <w:rPr>
                <w:lang w:eastAsia="en-US"/>
              </w:rPr>
              <w:t xml:space="preserve"> </w:t>
            </w:r>
            <w:r w:rsidR="00D17628">
              <w:rPr>
                <w:lang w:eastAsia="en-US"/>
              </w:rPr>
              <w:t>STATIONNEMENT CENTRE-VILLE</w:t>
            </w:r>
            <w:bookmarkEnd w:id="192"/>
          </w:p>
          <w:p w14:paraId="1B17023D" w14:textId="071CE817" w:rsidR="00D17628" w:rsidRDefault="00D17628" w:rsidP="00D17628">
            <w:pPr>
              <w:rPr>
                <w:lang w:eastAsia="en-US"/>
              </w:rPr>
            </w:pPr>
            <w:r>
              <w:rPr>
                <w:lang w:eastAsia="en-US"/>
              </w:rPr>
              <w:t>-1958-1990-0,8 cm de documents textuels.</w:t>
            </w:r>
          </w:p>
          <w:p w14:paraId="5CBD9BD3" w14:textId="77777777" w:rsidR="00D17628" w:rsidRDefault="00D17628" w:rsidP="00D17628">
            <w:pPr>
              <w:rPr>
                <w:lang w:eastAsia="en-US"/>
              </w:rPr>
            </w:pPr>
            <w:r>
              <w:rPr>
                <w:lang w:eastAsia="en-US"/>
              </w:rPr>
              <w:t>Correspondance extraits procès-verbaux, mémoire.</w:t>
            </w:r>
          </w:p>
          <w:p w14:paraId="710FDA4C" w14:textId="77777777" w:rsidR="00D17628" w:rsidRDefault="00D17628" w:rsidP="00D17628">
            <w:pPr>
              <w:rPr>
                <w:lang w:eastAsia="en-US"/>
              </w:rPr>
            </w:pPr>
          </w:p>
          <w:p w14:paraId="419FFED2" w14:textId="77777777" w:rsidR="00A454A5" w:rsidRDefault="003A09D3" w:rsidP="000B57DE">
            <w:pPr>
              <w:pStyle w:val="Niveau3"/>
              <w:rPr>
                <w:lang w:eastAsia="en-US"/>
              </w:rPr>
            </w:pPr>
            <w:bookmarkStart w:id="193" w:name="_Toc152684801"/>
            <w:r>
              <w:rPr>
                <w:lang w:eastAsia="en-US"/>
              </w:rPr>
              <w:t>P11/D6/</w:t>
            </w:r>
            <w:r w:rsidR="00D17628">
              <w:rPr>
                <w:lang w:eastAsia="en-US"/>
              </w:rPr>
              <w:t>24</w:t>
            </w:r>
            <w:r w:rsidR="00A454A5">
              <w:rPr>
                <w:lang w:eastAsia="en-US"/>
              </w:rPr>
              <w:t xml:space="preserve"> </w:t>
            </w:r>
            <w:r w:rsidR="00D17628">
              <w:rPr>
                <w:lang w:eastAsia="en-US"/>
              </w:rPr>
              <w:t>RÉNOVATION DU CENTRE-VILLE</w:t>
            </w:r>
            <w:bookmarkEnd w:id="193"/>
          </w:p>
          <w:p w14:paraId="2D8C0770" w14:textId="3044272F" w:rsidR="00D17628" w:rsidRDefault="00D17628" w:rsidP="00D17628">
            <w:pPr>
              <w:rPr>
                <w:lang w:eastAsia="en-US"/>
              </w:rPr>
            </w:pPr>
            <w:r>
              <w:rPr>
                <w:lang w:eastAsia="en-US"/>
              </w:rPr>
              <w:t>-1974-1990-0,9 cm de documents textuels.</w:t>
            </w:r>
          </w:p>
          <w:p w14:paraId="700613D3" w14:textId="77777777" w:rsidR="00D17628" w:rsidRDefault="00D17628" w:rsidP="00D17628">
            <w:pPr>
              <w:rPr>
                <w:lang w:eastAsia="en-US"/>
              </w:rPr>
            </w:pPr>
            <w:r>
              <w:rPr>
                <w:lang w:eastAsia="en-US"/>
              </w:rPr>
              <w:t>Mémoires, correspondance concernant la rénovation urbaine du centre-ville.</w:t>
            </w:r>
          </w:p>
          <w:p w14:paraId="34337213" w14:textId="77777777" w:rsidR="00D17628" w:rsidRDefault="00D17628" w:rsidP="00D17628">
            <w:pPr>
              <w:rPr>
                <w:lang w:eastAsia="en-US"/>
              </w:rPr>
            </w:pPr>
          </w:p>
          <w:p w14:paraId="63A06CA0" w14:textId="77777777" w:rsidR="00A454A5" w:rsidRDefault="003A09D3" w:rsidP="000B57DE">
            <w:pPr>
              <w:pStyle w:val="Niveau3"/>
              <w:rPr>
                <w:lang w:eastAsia="en-US"/>
              </w:rPr>
            </w:pPr>
            <w:bookmarkStart w:id="194" w:name="_Toc152684802"/>
            <w:r>
              <w:rPr>
                <w:lang w:eastAsia="en-US"/>
              </w:rPr>
              <w:t>P11/D6/</w:t>
            </w:r>
            <w:r w:rsidR="00D17628">
              <w:rPr>
                <w:lang w:eastAsia="en-US"/>
              </w:rPr>
              <w:t>25</w:t>
            </w:r>
            <w:r w:rsidR="00A454A5">
              <w:rPr>
                <w:lang w:eastAsia="en-US"/>
              </w:rPr>
              <w:t xml:space="preserve"> </w:t>
            </w:r>
            <w:r w:rsidR="00D17628">
              <w:rPr>
                <w:lang w:eastAsia="en-US"/>
              </w:rPr>
              <w:t>CHAR DORTOIR,WAGON DINETTE</w:t>
            </w:r>
            <w:bookmarkEnd w:id="194"/>
          </w:p>
          <w:p w14:paraId="48E6018F" w14:textId="3C2146A8" w:rsidR="00D17628" w:rsidRDefault="00D17628" w:rsidP="00D17628">
            <w:pPr>
              <w:rPr>
                <w:lang w:eastAsia="en-US"/>
              </w:rPr>
            </w:pPr>
            <w:r>
              <w:rPr>
                <w:lang w:eastAsia="en-US"/>
              </w:rPr>
              <w:t>-1946-1956-0,4 cm de documents textuels.</w:t>
            </w:r>
          </w:p>
          <w:p w14:paraId="3AD6A53D" w14:textId="77777777" w:rsidR="00D17628" w:rsidRDefault="00D17628" w:rsidP="00D17628">
            <w:pPr>
              <w:rPr>
                <w:lang w:eastAsia="en-US"/>
              </w:rPr>
            </w:pPr>
            <w:r>
              <w:rPr>
                <w:lang w:eastAsia="en-US"/>
              </w:rPr>
              <w:t>Correspondance, télégramme, concernant la demande au C.N pour obtenir un char dortoir et wagon dinette sur les lignes qui viennent à Dolbeau.</w:t>
            </w:r>
          </w:p>
          <w:p w14:paraId="578DEA47" w14:textId="77777777" w:rsidR="00D17628" w:rsidRDefault="00D17628" w:rsidP="00D17628">
            <w:pPr>
              <w:rPr>
                <w:lang w:eastAsia="en-US"/>
              </w:rPr>
            </w:pPr>
          </w:p>
          <w:p w14:paraId="615D2BBF" w14:textId="77777777" w:rsidR="00A454A5" w:rsidRDefault="003A09D3" w:rsidP="000B57DE">
            <w:pPr>
              <w:pStyle w:val="Niveau3"/>
              <w:rPr>
                <w:lang w:eastAsia="en-US"/>
              </w:rPr>
            </w:pPr>
            <w:bookmarkStart w:id="195" w:name="_Toc152684803"/>
            <w:r>
              <w:rPr>
                <w:lang w:eastAsia="en-US"/>
              </w:rPr>
              <w:t>P11/D6/</w:t>
            </w:r>
            <w:r w:rsidR="00D17628">
              <w:rPr>
                <w:lang w:eastAsia="en-US"/>
              </w:rPr>
              <w:t>26</w:t>
            </w:r>
            <w:r w:rsidR="00A454A5">
              <w:rPr>
                <w:lang w:eastAsia="en-US"/>
              </w:rPr>
              <w:t xml:space="preserve"> </w:t>
            </w:r>
            <w:r w:rsidR="00D17628">
              <w:rPr>
                <w:lang w:eastAsia="en-US"/>
              </w:rPr>
              <w:t>TRAIN CHAMBORD-DOLBEAU</w:t>
            </w:r>
            <w:bookmarkEnd w:id="195"/>
          </w:p>
          <w:p w14:paraId="0B6424C4" w14:textId="1F9CE72B" w:rsidR="00D17628" w:rsidRDefault="00D17628" w:rsidP="00D17628">
            <w:pPr>
              <w:rPr>
                <w:lang w:eastAsia="en-US"/>
              </w:rPr>
            </w:pPr>
            <w:r>
              <w:rPr>
                <w:lang w:eastAsia="en-US"/>
              </w:rPr>
              <w:t>-1979-1982-0,5 cm de documents textuels.</w:t>
            </w:r>
          </w:p>
          <w:p w14:paraId="1BE329FA" w14:textId="77777777" w:rsidR="00D17628" w:rsidRDefault="00D17628" w:rsidP="00D17628">
            <w:pPr>
              <w:rPr>
                <w:lang w:eastAsia="en-US"/>
              </w:rPr>
            </w:pPr>
            <w:r>
              <w:rPr>
                <w:lang w:eastAsia="en-US"/>
              </w:rPr>
              <w:t>Correspondance, appui de plusieurs conseil de ville, télégramme ,communiqués concernant l’arrêt du service du C.N entre Chambord – Dolbeau</w:t>
            </w:r>
          </w:p>
          <w:p w14:paraId="74CE2D31" w14:textId="77777777" w:rsidR="00D17628" w:rsidRDefault="00D17628" w:rsidP="00D17628">
            <w:pPr>
              <w:rPr>
                <w:lang w:eastAsia="en-US"/>
              </w:rPr>
            </w:pPr>
          </w:p>
          <w:p w14:paraId="38D4D3BD" w14:textId="77777777" w:rsidR="00A454A5" w:rsidRDefault="003A09D3" w:rsidP="000B57DE">
            <w:pPr>
              <w:pStyle w:val="Niveau3"/>
              <w:rPr>
                <w:lang w:eastAsia="en-US"/>
              </w:rPr>
            </w:pPr>
            <w:bookmarkStart w:id="196" w:name="_Toc152684804"/>
            <w:r>
              <w:rPr>
                <w:lang w:eastAsia="en-US"/>
              </w:rPr>
              <w:t>P11/D6/</w:t>
            </w:r>
            <w:r w:rsidR="00D17628">
              <w:rPr>
                <w:lang w:eastAsia="en-US"/>
              </w:rPr>
              <w:t>27</w:t>
            </w:r>
            <w:r w:rsidR="00A454A5">
              <w:rPr>
                <w:lang w:eastAsia="en-US"/>
              </w:rPr>
              <w:t xml:space="preserve"> </w:t>
            </w:r>
            <w:r w:rsidR="00D17628">
              <w:rPr>
                <w:lang w:eastAsia="en-US"/>
              </w:rPr>
              <w:t>CHEMIN DE FER DE CHIBOUGAMAU</w:t>
            </w:r>
            <w:bookmarkEnd w:id="196"/>
          </w:p>
          <w:p w14:paraId="725CB5FE" w14:textId="75A43D69" w:rsidR="00D17628" w:rsidRDefault="00D17628" w:rsidP="00D17628">
            <w:pPr>
              <w:rPr>
                <w:lang w:eastAsia="en-US"/>
              </w:rPr>
            </w:pPr>
            <w:r>
              <w:rPr>
                <w:lang w:eastAsia="en-US"/>
              </w:rPr>
              <w:t>-1952-1955-0,2 cm de documents textuels.</w:t>
            </w:r>
          </w:p>
          <w:p w14:paraId="69BEC8DB" w14:textId="77777777" w:rsidR="00D17628" w:rsidRDefault="00D17628" w:rsidP="00D17628">
            <w:pPr>
              <w:rPr>
                <w:lang w:eastAsia="en-US"/>
              </w:rPr>
            </w:pPr>
            <w:r>
              <w:rPr>
                <w:lang w:eastAsia="en-US"/>
              </w:rPr>
              <w:t>Correspondance concernant la construction du chemin de fer Lac –St-Jean- Chibougamau.</w:t>
            </w:r>
          </w:p>
          <w:p w14:paraId="572C75DD" w14:textId="77777777" w:rsidR="00D17628" w:rsidRDefault="00D17628" w:rsidP="00D17628">
            <w:pPr>
              <w:rPr>
                <w:lang w:eastAsia="en-US"/>
              </w:rPr>
            </w:pPr>
          </w:p>
          <w:p w14:paraId="4864A7A5" w14:textId="77777777" w:rsidR="00A454A5" w:rsidRDefault="003A09D3" w:rsidP="000B57DE">
            <w:pPr>
              <w:pStyle w:val="Niveau3"/>
              <w:rPr>
                <w:lang w:eastAsia="en-US"/>
              </w:rPr>
            </w:pPr>
            <w:bookmarkStart w:id="197" w:name="_Toc152684805"/>
            <w:r>
              <w:rPr>
                <w:lang w:eastAsia="en-US"/>
              </w:rPr>
              <w:t>P11/D6/</w:t>
            </w:r>
            <w:r w:rsidR="00D17628">
              <w:rPr>
                <w:lang w:eastAsia="en-US"/>
              </w:rPr>
              <w:t>28</w:t>
            </w:r>
            <w:r w:rsidR="00A454A5">
              <w:rPr>
                <w:lang w:eastAsia="en-US"/>
              </w:rPr>
              <w:t xml:space="preserve"> </w:t>
            </w:r>
            <w:r w:rsidR="00D17628">
              <w:rPr>
                <w:lang w:eastAsia="en-US"/>
              </w:rPr>
              <w:t>VIEUX RÉSERVOIR À EAU DU C.N.</w:t>
            </w:r>
            <w:bookmarkEnd w:id="197"/>
          </w:p>
          <w:p w14:paraId="5ED49BAA" w14:textId="72D09EAF" w:rsidR="00D17628" w:rsidRDefault="00D17628" w:rsidP="00D17628">
            <w:pPr>
              <w:rPr>
                <w:lang w:eastAsia="en-US"/>
              </w:rPr>
            </w:pPr>
            <w:r>
              <w:rPr>
                <w:lang w:eastAsia="en-US"/>
              </w:rPr>
              <w:t>-1957-1961-0,1 cm de documents textuels.</w:t>
            </w:r>
          </w:p>
          <w:p w14:paraId="1D64A9DE" w14:textId="77777777" w:rsidR="00D17628" w:rsidRDefault="00D17628" w:rsidP="00D17628">
            <w:pPr>
              <w:rPr>
                <w:lang w:eastAsia="en-US"/>
              </w:rPr>
            </w:pPr>
            <w:r>
              <w:rPr>
                <w:lang w:eastAsia="en-US"/>
              </w:rPr>
              <w:t>Correspondance le déménagement du vieux réservoir à eau du C.N . à Dolbeau.</w:t>
            </w:r>
          </w:p>
          <w:p w14:paraId="0FCF4080" w14:textId="77777777" w:rsidR="00D17628" w:rsidRDefault="00D17628" w:rsidP="00D17628">
            <w:pPr>
              <w:rPr>
                <w:lang w:eastAsia="en-US"/>
              </w:rPr>
            </w:pPr>
          </w:p>
          <w:p w14:paraId="1A0D756A" w14:textId="77777777" w:rsidR="00A454A5" w:rsidRDefault="003A09D3" w:rsidP="000B57DE">
            <w:pPr>
              <w:pStyle w:val="Niveau3"/>
              <w:rPr>
                <w:lang w:eastAsia="en-US"/>
              </w:rPr>
            </w:pPr>
            <w:bookmarkStart w:id="198" w:name="_Toc152684806"/>
            <w:r>
              <w:rPr>
                <w:lang w:eastAsia="en-US"/>
              </w:rPr>
              <w:t>P11/D6/</w:t>
            </w:r>
            <w:r w:rsidR="00D17628">
              <w:rPr>
                <w:lang w:eastAsia="en-US"/>
              </w:rPr>
              <w:t>29</w:t>
            </w:r>
            <w:r w:rsidR="00A454A5">
              <w:rPr>
                <w:lang w:eastAsia="en-US"/>
              </w:rPr>
              <w:t xml:space="preserve"> </w:t>
            </w:r>
            <w:r w:rsidR="00D17628">
              <w:rPr>
                <w:lang w:eastAsia="en-US"/>
              </w:rPr>
              <w:t>RÉNOVATION DU SERVICE DE FRET À DOLBEAU</w:t>
            </w:r>
            <w:bookmarkEnd w:id="198"/>
          </w:p>
          <w:p w14:paraId="5F680B7F" w14:textId="731C26E8" w:rsidR="00D17628" w:rsidRDefault="00D17628" w:rsidP="00D17628">
            <w:pPr>
              <w:rPr>
                <w:lang w:eastAsia="en-US"/>
              </w:rPr>
            </w:pPr>
            <w:r>
              <w:rPr>
                <w:lang w:eastAsia="en-US"/>
              </w:rPr>
              <w:t>-1947-1963-0,5 cm de documents textuels.</w:t>
            </w:r>
          </w:p>
          <w:p w14:paraId="358DF030" w14:textId="77777777" w:rsidR="00D17628" w:rsidRDefault="00D17628" w:rsidP="00D17628">
            <w:pPr>
              <w:rPr>
                <w:lang w:eastAsia="en-US"/>
              </w:rPr>
            </w:pPr>
            <w:r>
              <w:rPr>
                <w:lang w:eastAsia="en-US"/>
              </w:rPr>
              <w:t>Correspondance concernant les rénovations à la gare de Dolbeau : installation d’un télétype, embellissement de la gare et du  terrain, manque de wagons à Dolbeau pour le fret, plainte concernant le sifflet des locomotives tôt le matin, télégrammes.</w:t>
            </w:r>
          </w:p>
          <w:p w14:paraId="21442E3E" w14:textId="77777777" w:rsidR="00D17628" w:rsidRDefault="00D17628" w:rsidP="00D17628">
            <w:pPr>
              <w:rPr>
                <w:lang w:eastAsia="en-US"/>
              </w:rPr>
            </w:pPr>
          </w:p>
          <w:p w14:paraId="4B6B1179" w14:textId="1A15F120" w:rsidR="00A454A5" w:rsidRDefault="003A09D3" w:rsidP="000B57DE">
            <w:pPr>
              <w:pStyle w:val="Niveau3"/>
              <w:rPr>
                <w:lang w:eastAsia="en-US"/>
              </w:rPr>
            </w:pPr>
            <w:bookmarkStart w:id="199" w:name="_Toc152684807"/>
            <w:r>
              <w:rPr>
                <w:lang w:eastAsia="en-US"/>
              </w:rPr>
              <w:t>P11/D6/</w:t>
            </w:r>
            <w:r w:rsidR="00D17628">
              <w:rPr>
                <w:lang w:eastAsia="en-US"/>
              </w:rPr>
              <w:t>30</w:t>
            </w:r>
            <w:r w:rsidR="00A454A5">
              <w:rPr>
                <w:lang w:eastAsia="en-US"/>
              </w:rPr>
              <w:t xml:space="preserve"> </w:t>
            </w:r>
            <w:r w:rsidR="00D17628">
              <w:rPr>
                <w:lang w:eastAsia="en-US"/>
              </w:rPr>
              <w:t>CONSTRUCTION,</w:t>
            </w:r>
            <w:r w:rsidR="00FE7B86">
              <w:rPr>
                <w:lang w:eastAsia="en-US"/>
              </w:rPr>
              <w:t xml:space="preserve"> </w:t>
            </w:r>
            <w:r w:rsidR="00D17628">
              <w:rPr>
                <w:lang w:eastAsia="en-US"/>
              </w:rPr>
              <w:t>AGRANDISSEMENTS DE L’HÔPITAL</w:t>
            </w:r>
            <w:bookmarkEnd w:id="199"/>
          </w:p>
          <w:p w14:paraId="7D4789A4" w14:textId="005EAEF8" w:rsidR="00D17628" w:rsidRDefault="00D17628" w:rsidP="00D17628">
            <w:pPr>
              <w:rPr>
                <w:lang w:eastAsia="en-US"/>
              </w:rPr>
            </w:pPr>
            <w:r>
              <w:rPr>
                <w:lang w:eastAsia="en-US"/>
              </w:rPr>
              <w:t>-1951-1975-0,5 cm de documents textuels.</w:t>
            </w:r>
          </w:p>
          <w:p w14:paraId="3C7858B5" w14:textId="77777777" w:rsidR="00D17628" w:rsidRDefault="00D17628" w:rsidP="00D17628">
            <w:pPr>
              <w:rPr>
                <w:lang w:eastAsia="en-US"/>
              </w:rPr>
            </w:pPr>
            <w:r>
              <w:rPr>
                <w:lang w:eastAsia="en-US"/>
              </w:rPr>
              <w:t>Correspondance, mémoires, appuis à la construction et aux agrandissements de l’hôpital de Dolbeau, asphaltage du  terrain de stationnement.</w:t>
            </w:r>
          </w:p>
          <w:p w14:paraId="6FEFE29B" w14:textId="77777777" w:rsidR="00D17628" w:rsidRDefault="00D17628" w:rsidP="00D17628">
            <w:pPr>
              <w:rPr>
                <w:lang w:eastAsia="en-US"/>
              </w:rPr>
            </w:pPr>
          </w:p>
          <w:p w14:paraId="6FC5CB0F" w14:textId="77777777" w:rsidR="00FE7B86" w:rsidRDefault="003A09D3" w:rsidP="000B57DE">
            <w:pPr>
              <w:pStyle w:val="Niveau3"/>
              <w:rPr>
                <w:lang w:eastAsia="en-US"/>
              </w:rPr>
            </w:pPr>
            <w:bookmarkStart w:id="200" w:name="_Toc152684808"/>
            <w:r>
              <w:rPr>
                <w:lang w:eastAsia="en-US"/>
              </w:rPr>
              <w:t>P11/D6/</w:t>
            </w:r>
            <w:r w:rsidR="00D17628">
              <w:rPr>
                <w:lang w:eastAsia="en-US"/>
              </w:rPr>
              <w:t>31</w:t>
            </w:r>
            <w:r w:rsidR="00FE7B86">
              <w:rPr>
                <w:lang w:eastAsia="en-US"/>
              </w:rPr>
              <w:t xml:space="preserve"> </w:t>
            </w:r>
            <w:r w:rsidR="00D17628">
              <w:rPr>
                <w:lang w:eastAsia="en-US"/>
              </w:rPr>
              <w:t>CONSTRUCTION DE L’ÉCOLE NORMALE</w:t>
            </w:r>
            <w:bookmarkEnd w:id="200"/>
          </w:p>
          <w:p w14:paraId="6FFBBB3B" w14:textId="1E0CE54F" w:rsidR="00D17628" w:rsidRDefault="00D17628" w:rsidP="00D17628">
            <w:pPr>
              <w:rPr>
                <w:lang w:eastAsia="en-US"/>
              </w:rPr>
            </w:pPr>
            <w:r>
              <w:rPr>
                <w:lang w:eastAsia="en-US"/>
              </w:rPr>
              <w:lastRenderedPageBreak/>
              <w:t>-1952-1963-0,2 cm de documents textuels.</w:t>
            </w:r>
          </w:p>
          <w:p w14:paraId="274ACAC2" w14:textId="77777777" w:rsidR="00D17628" w:rsidRDefault="00D17628" w:rsidP="00D17628">
            <w:pPr>
              <w:rPr>
                <w:lang w:eastAsia="en-US"/>
              </w:rPr>
            </w:pPr>
            <w:r>
              <w:rPr>
                <w:lang w:eastAsia="en-US"/>
              </w:rPr>
              <w:t>Correspondance et appuis concernant la construction de l’école normale à Dolbeau.</w:t>
            </w:r>
          </w:p>
          <w:p w14:paraId="7B5145EC" w14:textId="77777777" w:rsidR="00D17628" w:rsidRDefault="00D17628" w:rsidP="00D17628">
            <w:pPr>
              <w:rPr>
                <w:lang w:eastAsia="en-US"/>
              </w:rPr>
            </w:pPr>
          </w:p>
          <w:p w14:paraId="2DC311FB" w14:textId="77777777" w:rsidR="00FE7B86" w:rsidRDefault="003A09D3" w:rsidP="000B57DE">
            <w:pPr>
              <w:pStyle w:val="Niveau3"/>
              <w:rPr>
                <w:lang w:eastAsia="en-US"/>
              </w:rPr>
            </w:pPr>
            <w:bookmarkStart w:id="201" w:name="_Toc152684809"/>
            <w:r>
              <w:rPr>
                <w:lang w:eastAsia="en-US"/>
              </w:rPr>
              <w:t>P11/D6/</w:t>
            </w:r>
            <w:r w:rsidR="00D17628">
              <w:rPr>
                <w:lang w:eastAsia="en-US"/>
              </w:rPr>
              <w:t>32</w:t>
            </w:r>
            <w:r w:rsidR="00FE7B86">
              <w:rPr>
                <w:lang w:eastAsia="en-US"/>
              </w:rPr>
              <w:t xml:space="preserve"> </w:t>
            </w:r>
            <w:r w:rsidR="00D17628">
              <w:rPr>
                <w:lang w:eastAsia="en-US"/>
              </w:rPr>
              <w:t>QUAI À DOLBEAU</w:t>
            </w:r>
            <w:bookmarkEnd w:id="201"/>
          </w:p>
          <w:p w14:paraId="741D83DD" w14:textId="7CF06797" w:rsidR="00D17628" w:rsidRDefault="00D17628" w:rsidP="00D17628">
            <w:pPr>
              <w:rPr>
                <w:lang w:eastAsia="en-US"/>
              </w:rPr>
            </w:pPr>
            <w:r>
              <w:rPr>
                <w:lang w:eastAsia="en-US"/>
              </w:rPr>
              <w:t>-1955-0,1 cm de documents textuels.</w:t>
            </w:r>
          </w:p>
          <w:p w14:paraId="2B58B44A" w14:textId="77777777" w:rsidR="00D17628" w:rsidRDefault="00D17628" w:rsidP="00D17628">
            <w:pPr>
              <w:rPr>
                <w:lang w:eastAsia="en-US"/>
              </w:rPr>
            </w:pPr>
            <w:r>
              <w:rPr>
                <w:lang w:eastAsia="en-US"/>
              </w:rPr>
              <w:t>Correspondance concernant la construction d’un nouveau quai à Dolbeau.</w:t>
            </w:r>
          </w:p>
          <w:p w14:paraId="0509503B" w14:textId="77777777" w:rsidR="00D17628" w:rsidRDefault="00D17628" w:rsidP="00D17628">
            <w:pPr>
              <w:rPr>
                <w:lang w:eastAsia="en-US"/>
              </w:rPr>
            </w:pPr>
          </w:p>
          <w:p w14:paraId="5DCB773D" w14:textId="77777777" w:rsidR="00FE7B86" w:rsidRDefault="003A09D3" w:rsidP="000B57DE">
            <w:pPr>
              <w:pStyle w:val="Niveau3"/>
              <w:rPr>
                <w:lang w:eastAsia="en-US"/>
              </w:rPr>
            </w:pPr>
            <w:bookmarkStart w:id="202" w:name="_Toc152684810"/>
            <w:r>
              <w:rPr>
                <w:lang w:eastAsia="en-US"/>
              </w:rPr>
              <w:t>P11/D6/</w:t>
            </w:r>
            <w:r w:rsidR="00D17628">
              <w:rPr>
                <w:lang w:eastAsia="en-US"/>
              </w:rPr>
              <w:t>33</w:t>
            </w:r>
            <w:r w:rsidR="00FE7B86">
              <w:rPr>
                <w:lang w:eastAsia="en-US"/>
              </w:rPr>
              <w:t xml:space="preserve"> </w:t>
            </w:r>
            <w:r w:rsidR="00D17628">
              <w:rPr>
                <w:lang w:eastAsia="en-US"/>
              </w:rPr>
              <w:t>PANNEAUX DE BIENVENUE</w:t>
            </w:r>
            <w:bookmarkEnd w:id="202"/>
          </w:p>
          <w:p w14:paraId="283AD5B1" w14:textId="7A06467F" w:rsidR="00D17628" w:rsidRDefault="00D17628" w:rsidP="00D17628">
            <w:pPr>
              <w:rPr>
                <w:lang w:eastAsia="en-US"/>
              </w:rPr>
            </w:pPr>
            <w:r>
              <w:rPr>
                <w:lang w:eastAsia="en-US"/>
              </w:rPr>
              <w:t>-1963-1967-0,2 cm de documents textuels.</w:t>
            </w:r>
          </w:p>
          <w:p w14:paraId="74249F0B" w14:textId="77777777" w:rsidR="00D17628" w:rsidRDefault="00D17628" w:rsidP="00D17628">
            <w:pPr>
              <w:rPr>
                <w:lang w:eastAsia="en-US"/>
              </w:rPr>
            </w:pPr>
            <w:r>
              <w:rPr>
                <w:lang w:eastAsia="en-US"/>
              </w:rPr>
              <w:t>Correspondance concernant l’installation de panneaux de bienvenue aux deux entrées de notre ville, éclairage architectural à l’hôtel de ville.</w:t>
            </w:r>
          </w:p>
          <w:p w14:paraId="3BF66E98" w14:textId="77777777" w:rsidR="00D17628" w:rsidRDefault="00D17628" w:rsidP="00D17628">
            <w:pPr>
              <w:rPr>
                <w:lang w:eastAsia="en-US"/>
              </w:rPr>
            </w:pPr>
          </w:p>
          <w:p w14:paraId="0F2E61CC" w14:textId="77777777" w:rsidR="00FE7B86" w:rsidRDefault="003A09D3" w:rsidP="000B57DE">
            <w:pPr>
              <w:pStyle w:val="Niveau3"/>
              <w:rPr>
                <w:lang w:eastAsia="en-US"/>
              </w:rPr>
            </w:pPr>
            <w:bookmarkStart w:id="203" w:name="_Toc152684811"/>
            <w:r>
              <w:rPr>
                <w:lang w:eastAsia="en-US"/>
              </w:rPr>
              <w:t>P11/D6/</w:t>
            </w:r>
            <w:r w:rsidR="00D17628">
              <w:rPr>
                <w:lang w:eastAsia="en-US"/>
              </w:rPr>
              <w:t>34</w:t>
            </w:r>
            <w:r w:rsidR="00FE7B86">
              <w:rPr>
                <w:lang w:eastAsia="en-US"/>
              </w:rPr>
              <w:t xml:space="preserve"> </w:t>
            </w:r>
            <w:r w:rsidR="00D17628">
              <w:rPr>
                <w:lang w:eastAsia="en-US"/>
              </w:rPr>
              <w:t>C.N.R À ST-FÉLICIEN</w:t>
            </w:r>
            <w:bookmarkEnd w:id="203"/>
          </w:p>
          <w:p w14:paraId="55D574EA" w14:textId="0143555C" w:rsidR="00D17628" w:rsidRDefault="00D17628" w:rsidP="00D17628">
            <w:pPr>
              <w:rPr>
                <w:lang w:eastAsia="en-US"/>
              </w:rPr>
            </w:pPr>
            <w:r>
              <w:rPr>
                <w:lang w:eastAsia="en-US"/>
              </w:rPr>
              <w:t>-1976-0,1 cm de documents textuels.</w:t>
            </w:r>
          </w:p>
          <w:p w14:paraId="78F31A3C" w14:textId="77777777" w:rsidR="00D17628" w:rsidRDefault="00D17628" w:rsidP="00D17628">
            <w:pPr>
              <w:rPr>
                <w:lang w:eastAsia="en-US"/>
              </w:rPr>
            </w:pPr>
            <w:r>
              <w:rPr>
                <w:lang w:eastAsia="en-US"/>
              </w:rPr>
              <w:t>Correspondance concernant le déménagement du cerveau centre du C.N de St-Félicien à Jonquière.</w:t>
            </w:r>
          </w:p>
          <w:p w14:paraId="214258D9" w14:textId="77777777" w:rsidR="00D17628" w:rsidRDefault="00D17628" w:rsidP="00D17628">
            <w:pPr>
              <w:rPr>
                <w:lang w:eastAsia="en-US"/>
              </w:rPr>
            </w:pPr>
          </w:p>
          <w:p w14:paraId="21559537" w14:textId="77777777" w:rsidR="00FE7B86" w:rsidRDefault="003A09D3" w:rsidP="000B57DE">
            <w:pPr>
              <w:pStyle w:val="Niveau3"/>
              <w:rPr>
                <w:lang w:eastAsia="en-US"/>
              </w:rPr>
            </w:pPr>
            <w:bookmarkStart w:id="204" w:name="_Toc152684812"/>
            <w:r>
              <w:rPr>
                <w:lang w:eastAsia="en-US"/>
              </w:rPr>
              <w:t>P11/D6/</w:t>
            </w:r>
            <w:r w:rsidR="00D17628">
              <w:rPr>
                <w:lang w:eastAsia="en-US"/>
              </w:rPr>
              <w:t>35</w:t>
            </w:r>
            <w:r w:rsidR="00FE7B86">
              <w:rPr>
                <w:lang w:eastAsia="en-US"/>
              </w:rPr>
              <w:t xml:space="preserve"> </w:t>
            </w:r>
            <w:r w:rsidR="00D17628">
              <w:rPr>
                <w:lang w:eastAsia="en-US"/>
              </w:rPr>
              <w:t>RÉNOVATION DE L’ARÉNA</w:t>
            </w:r>
            <w:bookmarkEnd w:id="204"/>
          </w:p>
          <w:p w14:paraId="74B66C66" w14:textId="649ACA73" w:rsidR="00D17628" w:rsidRDefault="00D17628" w:rsidP="00D17628">
            <w:pPr>
              <w:rPr>
                <w:lang w:eastAsia="en-US"/>
              </w:rPr>
            </w:pPr>
            <w:r>
              <w:rPr>
                <w:lang w:eastAsia="en-US"/>
              </w:rPr>
              <w:t>-1974—0,1 cm de documents textuels.</w:t>
            </w:r>
          </w:p>
          <w:p w14:paraId="156970BB" w14:textId="77777777" w:rsidR="00D17628" w:rsidRDefault="00D17628" w:rsidP="00D17628">
            <w:pPr>
              <w:rPr>
                <w:lang w:eastAsia="en-US"/>
              </w:rPr>
            </w:pPr>
            <w:r>
              <w:rPr>
                <w:lang w:eastAsia="en-US"/>
              </w:rPr>
              <w:t>Communiqués et lettre d’appui concernant les rénovations de l’aréna de Dolbeau.</w:t>
            </w:r>
          </w:p>
          <w:p w14:paraId="09166A2A" w14:textId="77777777" w:rsidR="00D17628" w:rsidRDefault="00D17628" w:rsidP="00D17628">
            <w:pPr>
              <w:rPr>
                <w:lang w:eastAsia="en-US"/>
              </w:rPr>
            </w:pPr>
          </w:p>
          <w:p w14:paraId="1E80F653" w14:textId="77777777" w:rsidR="00FE7B86" w:rsidRDefault="003A09D3" w:rsidP="000B57DE">
            <w:pPr>
              <w:pStyle w:val="Niveau3"/>
              <w:rPr>
                <w:lang w:eastAsia="en-US"/>
              </w:rPr>
            </w:pPr>
            <w:bookmarkStart w:id="205" w:name="_Toc152684813"/>
            <w:r>
              <w:rPr>
                <w:lang w:eastAsia="en-US"/>
              </w:rPr>
              <w:t>P11/D6/</w:t>
            </w:r>
            <w:r w:rsidR="00D17628">
              <w:rPr>
                <w:lang w:eastAsia="en-US"/>
              </w:rPr>
              <w:t>36</w:t>
            </w:r>
            <w:r w:rsidR="00FE7B86">
              <w:rPr>
                <w:lang w:eastAsia="en-US"/>
              </w:rPr>
              <w:t xml:space="preserve"> </w:t>
            </w:r>
            <w:r w:rsidR="00D17628">
              <w:rPr>
                <w:lang w:eastAsia="en-US"/>
              </w:rPr>
              <w:t>SÉCURITÉ DANS LE PARC DE CHIBOUGAMAU</w:t>
            </w:r>
            <w:bookmarkEnd w:id="205"/>
          </w:p>
          <w:p w14:paraId="0556F83A" w14:textId="0727D772" w:rsidR="00D17628" w:rsidRDefault="00D17628" w:rsidP="00D17628">
            <w:pPr>
              <w:rPr>
                <w:lang w:eastAsia="en-US"/>
              </w:rPr>
            </w:pPr>
            <w:r>
              <w:rPr>
                <w:lang w:eastAsia="en-US"/>
              </w:rPr>
              <w:t>-1968-0,1 cm de documents textuels.</w:t>
            </w:r>
          </w:p>
          <w:p w14:paraId="5EE14459" w14:textId="5CBE656D" w:rsidR="00D17628" w:rsidRDefault="00D17628" w:rsidP="00D17628">
            <w:pPr>
              <w:rPr>
                <w:lang w:eastAsia="en-US"/>
              </w:rPr>
            </w:pPr>
            <w:r>
              <w:rPr>
                <w:lang w:eastAsia="en-US"/>
              </w:rPr>
              <w:t>Lettre d’appuis concernant l’établissement d’un service de secours adéquat.</w:t>
            </w:r>
          </w:p>
          <w:p w14:paraId="030804EB" w14:textId="77777777" w:rsidR="00D17628" w:rsidRDefault="00D17628" w:rsidP="00D17628">
            <w:pPr>
              <w:rPr>
                <w:lang w:eastAsia="en-US"/>
              </w:rPr>
            </w:pPr>
          </w:p>
          <w:p w14:paraId="1D46AA12" w14:textId="77777777" w:rsidR="00FE7B86" w:rsidRDefault="003A09D3" w:rsidP="000B57DE">
            <w:pPr>
              <w:pStyle w:val="Niveau3"/>
              <w:rPr>
                <w:lang w:eastAsia="en-US"/>
              </w:rPr>
            </w:pPr>
            <w:bookmarkStart w:id="206" w:name="_Toc152684814"/>
            <w:r>
              <w:rPr>
                <w:lang w:eastAsia="en-US"/>
              </w:rPr>
              <w:t>P11/D6/</w:t>
            </w:r>
            <w:r w:rsidR="00D17628">
              <w:rPr>
                <w:lang w:eastAsia="en-US"/>
              </w:rPr>
              <w:t>37</w:t>
            </w:r>
            <w:r w:rsidR="00FE7B86">
              <w:rPr>
                <w:lang w:eastAsia="en-US"/>
              </w:rPr>
              <w:t xml:space="preserve"> </w:t>
            </w:r>
            <w:r w:rsidR="00D17628">
              <w:rPr>
                <w:lang w:eastAsia="en-US"/>
              </w:rPr>
              <w:t>PONTS-RIVIÈRE ASHWAPMOUCHOUAN</w:t>
            </w:r>
            <w:bookmarkEnd w:id="206"/>
          </w:p>
          <w:p w14:paraId="6181F1A4" w14:textId="104E0C9D" w:rsidR="00D17628" w:rsidRDefault="00D17628" w:rsidP="00D17628">
            <w:pPr>
              <w:rPr>
                <w:lang w:eastAsia="en-US"/>
              </w:rPr>
            </w:pPr>
            <w:r>
              <w:rPr>
                <w:lang w:eastAsia="en-US"/>
              </w:rPr>
              <w:t>-1954-0,1 cm de documents textuels.</w:t>
            </w:r>
          </w:p>
          <w:p w14:paraId="51201012" w14:textId="77777777" w:rsidR="00D17628" w:rsidRDefault="00D17628" w:rsidP="00D17628">
            <w:pPr>
              <w:rPr>
                <w:lang w:eastAsia="en-US"/>
              </w:rPr>
            </w:pPr>
            <w:r>
              <w:rPr>
                <w:lang w:eastAsia="en-US"/>
              </w:rPr>
              <w:t>Correspondance concernant la construction d’un pont sur la rivière Ashwapmouchouan allant rejoindre le chemin allant à Chibougamau.</w:t>
            </w:r>
          </w:p>
          <w:p w14:paraId="5615672B" w14:textId="77777777" w:rsidR="00D17628" w:rsidRDefault="00D17628" w:rsidP="00D17628">
            <w:pPr>
              <w:rPr>
                <w:lang w:eastAsia="en-US"/>
              </w:rPr>
            </w:pPr>
          </w:p>
          <w:p w14:paraId="76EEF297" w14:textId="77777777" w:rsidR="00FE7B86" w:rsidRDefault="003A09D3" w:rsidP="000B57DE">
            <w:pPr>
              <w:pStyle w:val="Niveau4"/>
              <w:rPr>
                <w:lang w:eastAsia="en-US"/>
              </w:rPr>
            </w:pPr>
            <w:bookmarkStart w:id="207" w:name="_Toc152684815"/>
            <w:r>
              <w:rPr>
                <w:lang w:eastAsia="en-US"/>
              </w:rPr>
              <w:t>P11/D6/</w:t>
            </w:r>
            <w:r w:rsidR="00D17628">
              <w:rPr>
                <w:lang w:eastAsia="en-US"/>
              </w:rPr>
              <w:t>37.2</w:t>
            </w:r>
            <w:r w:rsidR="00FE7B86">
              <w:rPr>
                <w:lang w:eastAsia="en-US"/>
              </w:rPr>
              <w:t xml:space="preserve"> </w:t>
            </w:r>
            <w:r w:rsidR="00D17628">
              <w:rPr>
                <w:lang w:eastAsia="en-US"/>
              </w:rPr>
              <w:t>PONTS-RIVIÈRE ST-MÉTHODE</w:t>
            </w:r>
            <w:bookmarkEnd w:id="207"/>
          </w:p>
          <w:p w14:paraId="0AC8424B" w14:textId="6DAF3E1E" w:rsidR="00D17628" w:rsidRDefault="00D17628" w:rsidP="00D17628">
            <w:pPr>
              <w:rPr>
                <w:lang w:eastAsia="en-US"/>
              </w:rPr>
            </w:pPr>
            <w:r>
              <w:rPr>
                <w:lang w:eastAsia="en-US"/>
              </w:rPr>
              <w:t>-1959-0,1 cm de documents textuels.</w:t>
            </w:r>
          </w:p>
          <w:p w14:paraId="3FA3EEB2" w14:textId="77777777" w:rsidR="00D17628" w:rsidRDefault="00D17628" w:rsidP="00D17628">
            <w:pPr>
              <w:rPr>
                <w:lang w:eastAsia="en-US"/>
              </w:rPr>
            </w:pPr>
            <w:r>
              <w:rPr>
                <w:lang w:eastAsia="en-US"/>
              </w:rPr>
              <w:t>Lettre d’appui à la construction d’un pont moderne à St-Méthode.</w:t>
            </w:r>
          </w:p>
          <w:p w14:paraId="0F08E607" w14:textId="77777777" w:rsidR="00D17628" w:rsidRDefault="00D17628" w:rsidP="00D17628">
            <w:pPr>
              <w:rPr>
                <w:lang w:eastAsia="en-US"/>
              </w:rPr>
            </w:pPr>
          </w:p>
          <w:p w14:paraId="23B15B73" w14:textId="77777777" w:rsidR="00EE39F5" w:rsidRDefault="003A09D3" w:rsidP="000B57DE">
            <w:pPr>
              <w:pStyle w:val="Niveau4"/>
              <w:rPr>
                <w:lang w:eastAsia="en-US"/>
              </w:rPr>
            </w:pPr>
            <w:bookmarkStart w:id="208" w:name="_Toc152684816"/>
            <w:r>
              <w:rPr>
                <w:lang w:eastAsia="en-US"/>
              </w:rPr>
              <w:t>P11/D6/</w:t>
            </w:r>
            <w:r w:rsidR="00D17628">
              <w:rPr>
                <w:lang w:eastAsia="en-US"/>
              </w:rPr>
              <w:t>37.3</w:t>
            </w:r>
            <w:r w:rsidR="00EE39F5">
              <w:rPr>
                <w:lang w:eastAsia="en-US"/>
              </w:rPr>
              <w:t xml:space="preserve"> </w:t>
            </w:r>
            <w:r w:rsidR="00D17628">
              <w:rPr>
                <w:lang w:eastAsia="en-US"/>
              </w:rPr>
              <w:t>PONTS-PÉRIBONKA</w:t>
            </w:r>
            <w:bookmarkEnd w:id="208"/>
          </w:p>
          <w:p w14:paraId="7508F3F5" w14:textId="7FD82FDE" w:rsidR="00D17628" w:rsidRDefault="00D17628" w:rsidP="00D17628">
            <w:pPr>
              <w:rPr>
                <w:lang w:eastAsia="en-US"/>
              </w:rPr>
            </w:pPr>
            <w:r>
              <w:rPr>
                <w:lang w:eastAsia="en-US"/>
              </w:rPr>
              <w:t>-1954-0,1 cm de documents textuels.</w:t>
            </w:r>
          </w:p>
          <w:p w14:paraId="7383F549" w14:textId="77777777" w:rsidR="00D17628" w:rsidRDefault="00D17628" w:rsidP="00D17628">
            <w:pPr>
              <w:rPr>
                <w:lang w:eastAsia="en-US"/>
              </w:rPr>
            </w:pPr>
            <w:r>
              <w:rPr>
                <w:lang w:eastAsia="en-US"/>
              </w:rPr>
              <w:t>Correspondance concernant le début de la construction du pont Péribonka.</w:t>
            </w:r>
          </w:p>
          <w:p w14:paraId="2865F851" w14:textId="77777777" w:rsidR="00D17628" w:rsidRDefault="00D17628" w:rsidP="00D17628">
            <w:pPr>
              <w:rPr>
                <w:lang w:eastAsia="en-US"/>
              </w:rPr>
            </w:pPr>
          </w:p>
          <w:p w14:paraId="4F07C4B4" w14:textId="77777777" w:rsidR="00EE39F5" w:rsidRDefault="003A09D3" w:rsidP="000B57DE">
            <w:pPr>
              <w:pStyle w:val="Niveau4"/>
              <w:rPr>
                <w:lang w:eastAsia="en-US"/>
              </w:rPr>
            </w:pPr>
            <w:bookmarkStart w:id="209" w:name="_Toc152684817"/>
            <w:r>
              <w:rPr>
                <w:lang w:eastAsia="en-US"/>
              </w:rPr>
              <w:t>P11/D6/</w:t>
            </w:r>
            <w:r w:rsidR="00D17628">
              <w:rPr>
                <w:lang w:eastAsia="en-US"/>
              </w:rPr>
              <w:t>37.4</w:t>
            </w:r>
            <w:r w:rsidR="00EE39F5">
              <w:rPr>
                <w:lang w:eastAsia="en-US"/>
              </w:rPr>
              <w:t xml:space="preserve"> </w:t>
            </w:r>
            <w:r w:rsidR="00D17628">
              <w:rPr>
                <w:lang w:eastAsia="en-US"/>
              </w:rPr>
              <w:t>PONTS-PETIT PARIS</w:t>
            </w:r>
            <w:bookmarkEnd w:id="209"/>
          </w:p>
          <w:p w14:paraId="2F933261" w14:textId="382A6F97" w:rsidR="00D17628" w:rsidRDefault="00D17628" w:rsidP="00D17628">
            <w:pPr>
              <w:rPr>
                <w:lang w:eastAsia="en-US"/>
              </w:rPr>
            </w:pPr>
            <w:r>
              <w:rPr>
                <w:lang w:eastAsia="en-US"/>
              </w:rPr>
              <w:t>-1957-0,1 cm de documents textuels.</w:t>
            </w:r>
          </w:p>
          <w:p w14:paraId="3D007819" w14:textId="77777777" w:rsidR="00D17628" w:rsidRDefault="00D17628" w:rsidP="00D17628">
            <w:pPr>
              <w:rPr>
                <w:lang w:eastAsia="en-US"/>
              </w:rPr>
            </w:pPr>
            <w:r>
              <w:rPr>
                <w:lang w:eastAsia="en-US"/>
              </w:rPr>
              <w:t>Correspondance concernant la construction du pont dit ``P’tit Paris`` reliant Ste-Jeanne-d’arc à Péribonka.</w:t>
            </w:r>
          </w:p>
          <w:p w14:paraId="560C2E26" w14:textId="77777777" w:rsidR="00D17628" w:rsidRDefault="00D17628" w:rsidP="00D17628">
            <w:pPr>
              <w:rPr>
                <w:lang w:eastAsia="en-US"/>
              </w:rPr>
            </w:pPr>
          </w:p>
          <w:p w14:paraId="4FF7B7D2" w14:textId="41F727E9" w:rsidR="00EE39F5" w:rsidRDefault="003A09D3" w:rsidP="000B57DE">
            <w:pPr>
              <w:pStyle w:val="Niveau4"/>
              <w:rPr>
                <w:lang w:eastAsia="en-US"/>
              </w:rPr>
            </w:pPr>
            <w:bookmarkStart w:id="210" w:name="_Toc152684818"/>
            <w:r>
              <w:rPr>
                <w:lang w:eastAsia="en-US"/>
              </w:rPr>
              <w:t>P11/D6/</w:t>
            </w:r>
            <w:r w:rsidR="00D17628">
              <w:rPr>
                <w:lang w:eastAsia="en-US"/>
              </w:rPr>
              <w:t>37.5</w:t>
            </w:r>
            <w:r w:rsidR="00EE39F5">
              <w:rPr>
                <w:lang w:eastAsia="en-US"/>
              </w:rPr>
              <w:t xml:space="preserve"> </w:t>
            </w:r>
            <w:r w:rsidR="00D17628">
              <w:rPr>
                <w:lang w:eastAsia="en-US"/>
              </w:rPr>
              <w:t>PONTS-RIVIÈRE MISTASSINI</w:t>
            </w:r>
            <w:bookmarkEnd w:id="210"/>
          </w:p>
          <w:p w14:paraId="116BE438" w14:textId="669DD4C0" w:rsidR="00D17628" w:rsidRDefault="00D17628" w:rsidP="00D17628">
            <w:pPr>
              <w:rPr>
                <w:lang w:eastAsia="en-US"/>
              </w:rPr>
            </w:pPr>
            <w:r>
              <w:rPr>
                <w:lang w:eastAsia="en-US"/>
              </w:rPr>
              <w:lastRenderedPageBreak/>
              <w:t>-1956-1970-0,1 cm de documents textuels.</w:t>
            </w:r>
          </w:p>
          <w:p w14:paraId="731EF8B4" w14:textId="77777777" w:rsidR="00D17628" w:rsidRDefault="00D17628" w:rsidP="00D17628">
            <w:pPr>
              <w:rPr>
                <w:lang w:eastAsia="en-US"/>
              </w:rPr>
            </w:pPr>
            <w:r>
              <w:rPr>
                <w:lang w:eastAsia="en-US"/>
              </w:rPr>
              <w:t>Correspondance concernant la construction et la réfection du pont de la rivière Mistassini à Dolbeau.</w:t>
            </w:r>
          </w:p>
          <w:p w14:paraId="063812B9" w14:textId="77777777" w:rsidR="00D17628" w:rsidRDefault="00D17628" w:rsidP="00D17628">
            <w:pPr>
              <w:rPr>
                <w:lang w:eastAsia="en-US"/>
              </w:rPr>
            </w:pPr>
          </w:p>
          <w:p w14:paraId="00684A46" w14:textId="77777777" w:rsidR="00EE39F5" w:rsidRDefault="003A09D3" w:rsidP="000B57DE">
            <w:pPr>
              <w:pStyle w:val="Niveau4"/>
              <w:rPr>
                <w:lang w:eastAsia="en-US"/>
              </w:rPr>
            </w:pPr>
            <w:bookmarkStart w:id="211" w:name="_Toc152684819"/>
            <w:r>
              <w:rPr>
                <w:lang w:eastAsia="en-US"/>
              </w:rPr>
              <w:t>P11/D6/</w:t>
            </w:r>
            <w:r w:rsidR="00D17628">
              <w:rPr>
                <w:lang w:eastAsia="en-US"/>
              </w:rPr>
              <w:t>37.6</w:t>
            </w:r>
            <w:r w:rsidR="00EE39F5">
              <w:rPr>
                <w:lang w:eastAsia="en-US"/>
              </w:rPr>
              <w:t xml:space="preserve"> </w:t>
            </w:r>
            <w:r w:rsidR="00D17628">
              <w:rPr>
                <w:lang w:eastAsia="en-US"/>
              </w:rPr>
              <w:t>RIVIÈRE MISTASSIBI</w:t>
            </w:r>
            <w:bookmarkEnd w:id="211"/>
          </w:p>
          <w:p w14:paraId="2B658952" w14:textId="548EABF9" w:rsidR="00D17628" w:rsidRDefault="00D17628" w:rsidP="00D17628">
            <w:pPr>
              <w:rPr>
                <w:lang w:eastAsia="en-US"/>
              </w:rPr>
            </w:pPr>
            <w:r>
              <w:rPr>
                <w:lang w:eastAsia="en-US"/>
              </w:rPr>
              <w:t>-1951-1958-0,2 cm de documents textuels.</w:t>
            </w:r>
          </w:p>
          <w:p w14:paraId="7151DA64" w14:textId="77777777" w:rsidR="00D17628" w:rsidRDefault="00D17628" w:rsidP="00D17628">
            <w:pPr>
              <w:rPr>
                <w:lang w:eastAsia="en-US"/>
              </w:rPr>
            </w:pPr>
            <w:r>
              <w:rPr>
                <w:lang w:eastAsia="en-US"/>
              </w:rPr>
              <w:t>Correspondance, appuis concernant les rénovations aux ponts ainsi qu’aux abords.</w:t>
            </w:r>
          </w:p>
          <w:p w14:paraId="6C3412BB" w14:textId="77777777" w:rsidR="00D17628" w:rsidRDefault="00D17628" w:rsidP="00D17628">
            <w:pPr>
              <w:rPr>
                <w:lang w:eastAsia="en-US"/>
              </w:rPr>
            </w:pPr>
          </w:p>
          <w:p w14:paraId="3D9F235E" w14:textId="77777777" w:rsidR="00EE39F5" w:rsidRDefault="003A09D3" w:rsidP="000B57DE">
            <w:pPr>
              <w:pStyle w:val="Niveau4"/>
              <w:rPr>
                <w:lang w:eastAsia="en-US"/>
              </w:rPr>
            </w:pPr>
            <w:bookmarkStart w:id="212" w:name="_Toc152684820"/>
            <w:r>
              <w:rPr>
                <w:lang w:eastAsia="en-US"/>
              </w:rPr>
              <w:t>P11/D6/</w:t>
            </w:r>
            <w:r w:rsidR="00D17628">
              <w:rPr>
                <w:lang w:eastAsia="en-US"/>
              </w:rPr>
              <w:t>37.7</w:t>
            </w:r>
            <w:r w:rsidR="00EE39F5">
              <w:rPr>
                <w:lang w:eastAsia="en-US"/>
              </w:rPr>
              <w:t xml:space="preserve"> </w:t>
            </w:r>
            <w:r w:rsidR="00D17628">
              <w:rPr>
                <w:lang w:eastAsia="en-US"/>
              </w:rPr>
              <w:t>PONTS-POSE DE GARDE–FOUS</w:t>
            </w:r>
            <w:bookmarkEnd w:id="212"/>
          </w:p>
          <w:p w14:paraId="6094084B" w14:textId="5367511A" w:rsidR="00D17628" w:rsidRDefault="00D17628" w:rsidP="00D17628">
            <w:pPr>
              <w:rPr>
                <w:lang w:eastAsia="en-US"/>
              </w:rPr>
            </w:pPr>
            <w:r>
              <w:rPr>
                <w:lang w:eastAsia="en-US"/>
              </w:rPr>
              <w:t>-1949-1953-0,1 cm de documents textuels.</w:t>
            </w:r>
          </w:p>
          <w:p w14:paraId="2A0F08E7" w14:textId="77777777" w:rsidR="00D17628" w:rsidRDefault="00D17628" w:rsidP="00D17628">
            <w:pPr>
              <w:rPr>
                <w:lang w:eastAsia="en-US"/>
              </w:rPr>
            </w:pPr>
            <w:r>
              <w:rPr>
                <w:lang w:eastAsia="en-US"/>
              </w:rPr>
              <w:t>Correspondance la pose de garde-fous aux abord des ponts : Dolbeau, Mistassini, Péribonka.</w:t>
            </w:r>
          </w:p>
          <w:p w14:paraId="1DD54FBA" w14:textId="77777777" w:rsidR="00D17628" w:rsidRDefault="00D17628" w:rsidP="00D17628">
            <w:pPr>
              <w:rPr>
                <w:lang w:eastAsia="en-US"/>
              </w:rPr>
            </w:pPr>
          </w:p>
          <w:p w14:paraId="49555697" w14:textId="77777777" w:rsidR="00EE39F5" w:rsidRDefault="003A09D3" w:rsidP="000B57DE">
            <w:pPr>
              <w:pStyle w:val="Niveau4"/>
              <w:rPr>
                <w:lang w:eastAsia="en-US"/>
              </w:rPr>
            </w:pPr>
            <w:bookmarkStart w:id="213" w:name="_Toc152684821"/>
            <w:r>
              <w:rPr>
                <w:lang w:eastAsia="en-US"/>
              </w:rPr>
              <w:t>P11/D6/</w:t>
            </w:r>
            <w:r w:rsidR="00D17628">
              <w:rPr>
                <w:lang w:eastAsia="en-US"/>
              </w:rPr>
              <w:t>37.8</w:t>
            </w:r>
            <w:r w:rsidR="00EE39F5">
              <w:rPr>
                <w:lang w:eastAsia="en-US"/>
              </w:rPr>
              <w:t xml:space="preserve"> </w:t>
            </w:r>
            <w:r w:rsidR="00D17628">
              <w:rPr>
                <w:lang w:eastAsia="en-US"/>
              </w:rPr>
              <w:t>PONTS-RIVIÈRE-AUX-RATS</w:t>
            </w:r>
            <w:bookmarkEnd w:id="213"/>
          </w:p>
          <w:p w14:paraId="56F07197" w14:textId="6AF4B875" w:rsidR="00D17628" w:rsidRDefault="00D17628" w:rsidP="00D17628">
            <w:pPr>
              <w:rPr>
                <w:lang w:eastAsia="en-US"/>
              </w:rPr>
            </w:pPr>
            <w:r>
              <w:rPr>
                <w:lang w:eastAsia="en-US"/>
              </w:rPr>
              <w:t>-1967-0,1 cm de documents textuels.</w:t>
            </w:r>
          </w:p>
          <w:p w14:paraId="61429EFF" w14:textId="77777777" w:rsidR="00D17628" w:rsidRDefault="00D17628" w:rsidP="00D17628">
            <w:pPr>
              <w:rPr>
                <w:lang w:eastAsia="en-US"/>
              </w:rPr>
            </w:pPr>
            <w:r>
              <w:rPr>
                <w:lang w:eastAsia="en-US"/>
              </w:rPr>
              <w:t>Lettres d’appui à la construction d’un nouveau pont sur la rivière-aux-rats à Notre-Dame de Lorette.</w:t>
            </w:r>
          </w:p>
          <w:p w14:paraId="53DA811D" w14:textId="77777777" w:rsidR="00D17628" w:rsidRDefault="00D17628" w:rsidP="00D17628">
            <w:pPr>
              <w:rPr>
                <w:lang w:eastAsia="en-US"/>
              </w:rPr>
            </w:pPr>
          </w:p>
          <w:p w14:paraId="76870025" w14:textId="77777777" w:rsidR="00EE39F5" w:rsidRDefault="003A09D3" w:rsidP="000B57DE">
            <w:pPr>
              <w:pStyle w:val="Niveau3"/>
              <w:rPr>
                <w:lang w:eastAsia="en-US"/>
              </w:rPr>
            </w:pPr>
            <w:bookmarkStart w:id="214" w:name="_Toc152684822"/>
            <w:r>
              <w:rPr>
                <w:lang w:eastAsia="en-US"/>
              </w:rPr>
              <w:t>P11/D6/</w:t>
            </w:r>
            <w:r w:rsidR="00D17628">
              <w:rPr>
                <w:lang w:eastAsia="en-US"/>
              </w:rPr>
              <w:t>38</w:t>
            </w:r>
            <w:r w:rsidR="00EE39F5">
              <w:rPr>
                <w:lang w:eastAsia="en-US"/>
              </w:rPr>
              <w:t xml:space="preserve"> </w:t>
            </w:r>
            <w:r w:rsidR="00D17628">
              <w:rPr>
                <w:lang w:eastAsia="en-US"/>
              </w:rPr>
              <w:t>FEU DE CIRCULATION À MISTASSINI</w:t>
            </w:r>
            <w:bookmarkEnd w:id="214"/>
          </w:p>
          <w:p w14:paraId="67E86123" w14:textId="433F82BA" w:rsidR="00D17628" w:rsidRDefault="00D17628" w:rsidP="00D17628">
            <w:pPr>
              <w:rPr>
                <w:lang w:eastAsia="en-US"/>
              </w:rPr>
            </w:pPr>
            <w:r>
              <w:rPr>
                <w:lang w:eastAsia="en-US"/>
              </w:rPr>
              <w:t>-1970-1971-0,1 cm de documents textuels.</w:t>
            </w:r>
          </w:p>
          <w:p w14:paraId="18FA24E1" w14:textId="573D10E7" w:rsidR="00D17628" w:rsidRDefault="00D17628" w:rsidP="00D17628">
            <w:pPr>
              <w:rPr>
                <w:lang w:eastAsia="en-US"/>
              </w:rPr>
            </w:pPr>
            <w:r>
              <w:rPr>
                <w:lang w:eastAsia="en-US"/>
              </w:rPr>
              <w:t>Correspondance et appuis concernant l’installation de feu de circulation à l’intersection du boulevard Dequen et de la rue de l’Église.</w:t>
            </w:r>
          </w:p>
          <w:p w14:paraId="4F65995D" w14:textId="77777777" w:rsidR="00D17628" w:rsidRDefault="00D17628" w:rsidP="00D17628">
            <w:pPr>
              <w:rPr>
                <w:lang w:eastAsia="en-US"/>
              </w:rPr>
            </w:pPr>
          </w:p>
          <w:p w14:paraId="421AB7C2" w14:textId="77777777" w:rsidR="00EE39F5" w:rsidRDefault="003A09D3" w:rsidP="000B57DE">
            <w:pPr>
              <w:pStyle w:val="Niveau4"/>
              <w:rPr>
                <w:lang w:eastAsia="en-US"/>
              </w:rPr>
            </w:pPr>
            <w:bookmarkStart w:id="215" w:name="_Toc152684823"/>
            <w:r>
              <w:rPr>
                <w:lang w:eastAsia="en-US"/>
              </w:rPr>
              <w:t>P11/D6/</w:t>
            </w:r>
            <w:r w:rsidR="00D17628">
              <w:rPr>
                <w:lang w:eastAsia="en-US"/>
              </w:rPr>
              <w:t>39.1</w:t>
            </w:r>
            <w:r w:rsidR="00EE39F5">
              <w:rPr>
                <w:lang w:eastAsia="en-US"/>
              </w:rPr>
              <w:t xml:space="preserve"> </w:t>
            </w:r>
            <w:r w:rsidR="00D17628">
              <w:rPr>
                <w:lang w:eastAsia="en-US"/>
              </w:rPr>
              <w:t>CHEMINS-ROUTE DOLBEAU–MISTASSINI</w:t>
            </w:r>
            <w:bookmarkEnd w:id="215"/>
          </w:p>
          <w:p w14:paraId="6E7865E5" w14:textId="6152D74E" w:rsidR="00D17628" w:rsidRDefault="00D17628" w:rsidP="00D17628">
            <w:pPr>
              <w:rPr>
                <w:lang w:eastAsia="en-US"/>
              </w:rPr>
            </w:pPr>
            <w:r>
              <w:rPr>
                <w:lang w:eastAsia="en-US"/>
              </w:rPr>
              <w:t>1967-1981-0,4 cm de documents textuels.</w:t>
            </w:r>
          </w:p>
          <w:p w14:paraId="1BEA0671" w14:textId="5A7C0B17" w:rsidR="00D17628" w:rsidRDefault="00D17628" w:rsidP="00D17628">
            <w:pPr>
              <w:rPr>
                <w:lang w:eastAsia="en-US"/>
              </w:rPr>
            </w:pPr>
            <w:r>
              <w:rPr>
                <w:lang w:eastAsia="en-US"/>
              </w:rPr>
              <w:t>Correspondance,</w:t>
            </w:r>
            <w:r w:rsidR="00EE39F5">
              <w:rPr>
                <w:lang w:eastAsia="en-US"/>
              </w:rPr>
              <w:t xml:space="preserve"> </w:t>
            </w:r>
            <w:r>
              <w:rPr>
                <w:lang w:eastAsia="en-US"/>
              </w:rPr>
              <w:t>communiqués, appuis à la construction d’une route à quatre voies, illumination de cette route, halte routière.</w:t>
            </w:r>
          </w:p>
          <w:p w14:paraId="7C05E774" w14:textId="77777777" w:rsidR="00D17628" w:rsidRDefault="00D17628" w:rsidP="00D17628">
            <w:pPr>
              <w:rPr>
                <w:lang w:eastAsia="en-US"/>
              </w:rPr>
            </w:pPr>
          </w:p>
          <w:p w14:paraId="01C8221B" w14:textId="77777777" w:rsidR="00EE39F5" w:rsidRDefault="003A09D3" w:rsidP="000B57DE">
            <w:pPr>
              <w:pStyle w:val="Niveau4"/>
              <w:rPr>
                <w:lang w:eastAsia="en-US"/>
              </w:rPr>
            </w:pPr>
            <w:bookmarkStart w:id="216" w:name="_Toc152684824"/>
            <w:r>
              <w:rPr>
                <w:lang w:eastAsia="en-US"/>
              </w:rPr>
              <w:t>P11/D6/</w:t>
            </w:r>
            <w:r w:rsidR="00D17628">
              <w:rPr>
                <w:lang w:eastAsia="en-US"/>
              </w:rPr>
              <w:t>39.2</w:t>
            </w:r>
            <w:r w:rsidR="00EE39F5">
              <w:rPr>
                <w:lang w:eastAsia="en-US"/>
              </w:rPr>
              <w:t xml:space="preserve"> </w:t>
            </w:r>
            <w:r w:rsidR="00D17628">
              <w:rPr>
                <w:lang w:eastAsia="en-US"/>
              </w:rPr>
              <w:t>CHEMINS-VOIES D’ACCÈS À DOLBEAU</w:t>
            </w:r>
            <w:bookmarkEnd w:id="216"/>
          </w:p>
          <w:p w14:paraId="093C846B" w14:textId="2F1CDFF2" w:rsidR="00D17628" w:rsidRDefault="00D17628" w:rsidP="00D17628">
            <w:pPr>
              <w:rPr>
                <w:lang w:eastAsia="en-US"/>
              </w:rPr>
            </w:pPr>
            <w:r>
              <w:rPr>
                <w:lang w:eastAsia="en-US"/>
              </w:rPr>
              <w:t>-1974-0,1 cm de documents textuels.</w:t>
            </w:r>
          </w:p>
          <w:p w14:paraId="71B0A448" w14:textId="77777777" w:rsidR="00D17628" w:rsidRDefault="00D17628" w:rsidP="00D17628">
            <w:pPr>
              <w:rPr>
                <w:lang w:eastAsia="en-US"/>
              </w:rPr>
            </w:pPr>
            <w:r>
              <w:rPr>
                <w:lang w:eastAsia="en-US"/>
              </w:rPr>
              <w:t>Lettres d’appui à une nouvelle voie d’accès à Dolbeau, vu le trafic lourd sur le boulevard Wallberg.</w:t>
            </w:r>
          </w:p>
          <w:p w14:paraId="209B4CD4" w14:textId="77777777" w:rsidR="00D17628" w:rsidRDefault="00D17628" w:rsidP="00D17628">
            <w:pPr>
              <w:rPr>
                <w:lang w:eastAsia="en-US"/>
              </w:rPr>
            </w:pPr>
          </w:p>
          <w:p w14:paraId="15829461" w14:textId="77777777" w:rsidR="00EE39F5" w:rsidRDefault="003A09D3" w:rsidP="000B57DE">
            <w:pPr>
              <w:pStyle w:val="Niveau4"/>
              <w:rPr>
                <w:lang w:eastAsia="en-US"/>
              </w:rPr>
            </w:pPr>
            <w:bookmarkStart w:id="217" w:name="_Toc152684825"/>
            <w:r>
              <w:rPr>
                <w:lang w:eastAsia="en-US"/>
              </w:rPr>
              <w:t>P11/D6/</w:t>
            </w:r>
            <w:r w:rsidR="00D17628">
              <w:rPr>
                <w:lang w:eastAsia="en-US"/>
              </w:rPr>
              <w:t>39.3</w:t>
            </w:r>
            <w:r w:rsidR="00EE39F5">
              <w:rPr>
                <w:lang w:eastAsia="en-US"/>
              </w:rPr>
              <w:t xml:space="preserve"> </w:t>
            </w:r>
            <w:r w:rsidR="00D17628">
              <w:rPr>
                <w:lang w:eastAsia="en-US"/>
              </w:rPr>
              <w:t>CHEMINS-ASPHALTAGE 30e AVENUE</w:t>
            </w:r>
            <w:bookmarkEnd w:id="217"/>
          </w:p>
          <w:p w14:paraId="0AC5A491" w14:textId="25465048" w:rsidR="00D17628" w:rsidRDefault="00D17628" w:rsidP="00D17628">
            <w:pPr>
              <w:rPr>
                <w:lang w:eastAsia="en-US"/>
              </w:rPr>
            </w:pPr>
            <w:r>
              <w:rPr>
                <w:lang w:eastAsia="en-US"/>
              </w:rPr>
              <w:t>-1981-1982-0,1 cm de  documents textuels.</w:t>
            </w:r>
          </w:p>
          <w:p w14:paraId="5B470DD7" w14:textId="77777777" w:rsidR="00D17628" w:rsidRDefault="00D17628" w:rsidP="00D17628">
            <w:pPr>
              <w:rPr>
                <w:lang w:eastAsia="en-US"/>
              </w:rPr>
            </w:pPr>
            <w:r>
              <w:rPr>
                <w:lang w:eastAsia="en-US"/>
              </w:rPr>
              <w:t>Correspondance et pétition concernant l’asphaltage de la 30e avenue à Dolbeau.</w:t>
            </w:r>
          </w:p>
          <w:p w14:paraId="4FEADB2A" w14:textId="77777777" w:rsidR="00D17628" w:rsidRDefault="00D17628" w:rsidP="00D17628">
            <w:pPr>
              <w:rPr>
                <w:lang w:eastAsia="en-US"/>
              </w:rPr>
            </w:pPr>
          </w:p>
          <w:p w14:paraId="014B9191" w14:textId="77777777" w:rsidR="00EE39F5" w:rsidRDefault="003A09D3" w:rsidP="000B57DE">
            <w:pPr>
              <w:pStyle w:val="Niveau4"/>
              <w:rPr>
                <w:lang w:eastAsia="en-US"/>
              </w:rPr>
            </w:pPr>
            <w:bookmarkStart w:id="218" w:name="_Toc152684826"/>
            <w:r>
              <w:rPr>
                <w:lang w:eastAsia="en-US"/>
              </w:rPr>
              <w:t>P11/D6/</w:t>
            </w:r>
            <w:r w:rsidR="00D17628">
              <w:rPr>
                <w:lang w:eastAsia="en-US"/>
              </w:rPr>
              <w:t>39.4</w:t>
            </w:r>
            <w:r w:rsidR="00EE39F5">
              <w:rPr>
                <w:lang w:eastAsia="en-US"/>
              </w:rPr>
              <w:t xml:space="preserve"> </w:t>
            </w:r>
            <w:r w:rsidR="00D17628">
              <w:rPr>
                <w:lang w:eastAsia="en-US"/>
              </w:rPr>
              <w:t>CHEMINS-ROUTE ST-STANISLAS</w:t>
            </w:r>
            <w:bookmarkEnd w:id="218"/>
          </w:p>
          <w:p w14:paraId="541BAC46" w14:textId="40B1D52A" w:rsidR="00D17628" w:rsidRDefault="00D17628" w:rsidP="00D17628">
            <w:pPr>
              <w:rPr>
                <w:lang w:eastAsia="en-US"/>
              </w:rPr>
            </w:pPr>
            <w:r>
              <w:rPr>
                <w:lang w:eastAsia="en-US"/>
              </w:rPr>
              <w:t>-1972-1982-0,2 cm de documents textuels.</w:t>
            </w:r>
          </w:p>
          <w:p w14:paraId="44ACE15B" w14:textId="77777777" w:rsidR="00D17628" w:rsidRDefault="00D17628" w:rsidP="00D17628">
            <w:pPr>
              <w:rPr>
                <w:lang w:eastAsia="en-US"/>
              </w:rPr>
            </w:pPr>
            <w:r>
              <w:rPr>
                <w:lang w:eastAsia="en-US"/>
              </w:rPr>
              <w:t>Correspondance et appuis concernant les réfections des  rangs 6 et 7,chemin canton La Trappe, chemin de la Carpe haut, rang 3.</w:t>
            </w:r>
          </w:p>
          <w:p w14:paraId="374E376D" w14:textId="77777777" w:rsidR="00D17628" w:rsidRDefault="00D17628" w:rsidP="00D17628">
            <w:pPr>
              <w:rPr>
                <w:lang w:eastAsia="en-US"/>
              </w:rPr>
            </w:pPr>
          </w:p>
          <w:p w14:paraId="31F2BC1B" w14:textId="77777777" w:rsidR="00EE39F5" w:rsidRDefault="003A09D3" w:rsidP="000B57DE">
            <w:pPr>
              <w:pStyle w:val="Niveau4"/>
              <w:rPr>
                <w:lang w:eastAsia="en-US"/>
              </w:rPr>
            </w:pPr>
            <w:bookmarkStart w:id="219" w:name="_Toc152684827"/>
            <w:r>
              <w:rPr>
                <w:lang w:eastAsia="en-US"/>
              </w:rPr>
              <w:t>P11/D6/</w:t>
            </w:r>
            <w:r w:rsidR="00D17628">
              <w:rPr>
                <w:lang w:eastAsia="en-US"/>
              </w:rPr>
              <w:t>39.5</w:t>
            </w:r>
            <w:r w:rsidR="00EE39F5">
              <w:rPr>
                <w:lang w:eastAsia="en-US"/>
              </w:rPr>
              <w:t xml:space="preserve"> </w:t>
            </w:r>
            <w:r w:rsidR="00D17628">
              <w:rPr>
                <w:lang w:eastAsia="en-US"/>
              </w:rPr>
              <w:t>CHEMINS-ROUTE ST-JEANNE-D’ARC</w:t>
            </w:r>
            <w:bookmarkEnd w:id="219"/>
          </w:p>
          <w:p w14:paraId="7C852A11" w14:textId="31695BC7" w:rsidR="00D17628" w:rsidRDefault="00D17628" w:rsidP="00D17628">
            <w:pPr>
              <w:rPr>
                <w:lang w:eastAsia="en-US"/>
              </w:rPr>
            </w:pPr>
            <w:r>
              <w:rPr>
                <w:lang w:eastAsia="en-US"/>
              </w:rPr>
              <w:t>-1974-1983-0,1 cm de documents textuels.</w:t>
            </w:r>
          </w:p>
          <w:p w14:paraId="1BABB667" w14:textId="77777777" w:rsidR="00D17628" w:rsidRDefault="00D17628" w:rsidP="00D17628">
            <w:pPr>
              <w:rPr>
                <w:lang w:eastAsia="en-US"/>
              </w:rPr>
            </w:pPr>
            <w:r>
              <w:rPr>
                <w:lang w:eastAsia="en-US"/>
              </w:rPr>
              <w:lastRenderedPageBreak/>
              <w:t>Correspondance et appuis concernant les besoins routiers de Ste-Jeanne-d’Arc.</w:t>
            </w:r>
          </w:p>
          <w:p w14:paraId="25815A5F" w14:textId="77777777" w:rsidR="00D17628" w:rsidRDefault="00D17628" w:rsidP="00D17628">
            <w:pPr>
              <w:rPr>
                <w:lang w:eastAsia="en-US"/>
              </w:rPr>
            </w:pPr>
          </w:p>
          <w:p w14:paraId="5CCD9143" w14:textId="77777777" w:rsidR="00EE39F5" w:rsidRDefault="003A09D3" w:rsidP="000B57DE">
            <w:pPr>
              <w:pStyle w:val="Niveau4"/>
              <w:rPr>
                <w:lang w:eastAsia="en-US"/>
              </w:rPr>
            </w:pPr>
            <w:bookmarkStart w:id="220" w:name="_Toc152684828"/>
            <w:r>
              <w:rPr>
                <w:lang w:eastAsia="en-US"/>
              </w:rPr>
              <w:t>P11/D6/</w:t>
            </w:r>
            <w:r w:rsidR="00D17628">
              <w:rPr>
                <w:lang w:eastAsia="en-US"/>
              </w:rPr>
              <w:t>39.6</w:t>
            </w:r>
            <w:r w:rsidR="00EE39F5">
              <w:rPr>
                <w:lang w:eastAsia="en-US"/>
              </w:rPr>
              <w:t xml:space="preserve"> </w:t>
            </w:r>
            <w:r w:rsidR="00D17628">
              <w:rPr>
                <w:lang w:eastAsia="en-US"/>
              </w:rPr>
              <w:t>CHEMINS-ROUTE DE ST-EUGÈNE</w:t>
            </w:r>
            <w:bookmarkEnd w:id="220"/>
          </w:p>
          <w:p w14:paraId="0E993481" w14:textId="0C34B342" w:rsidR="00D17628" w:rsidRDefault="00D17628" w:rsidP="00D17628">
            <w:pPr>
              <w:rPr>
                <w:lang w:eastAsia="en-US"/>
              </w:rPr>
            </w:pPr>
            <w:r>
              <w:rPr>
                <w:lang w:eastAsia="en-US"/>
              </w:rPr>
              <w:t>-1978-1987-0,2 cm de documents textuels.</w:t>
            </w:r>
          </w:p>
          <w:p w14:paraId="267FED17" w14:textId="77777777" w:rsidR="00D17628" w:rsidRDefault="00D17628" w:rsidP="00D17628">
            <w:pPr>
              <w:rPr>
                <w:lang w:eastAsia="en-US"/>
              </w:rPr>
            </w:pPr>
            <w:r>
              <w:rPr>
                <w:lang w:eastAsia="en-US"/>
              </w:rPr>
              <w:t xml:space="preserve">Correspondance et appuis concernant les réfections :rang 3;côte pont Devin; route rurale </w:t>
            </w:r>
            <w:r>
              <w:rPr>
                <w:lang w:eastAsia="en-US"/>
              </w:rPr>
              <w:t>2; rang2;rang5;rang4.</w:t>
            </w:r>
          </w:p>
          <w:p w14:paraId="14B755FD" w14:textId="77777777" w:rsidR="00D17628" w:rsidRDefault="00D17628" w:rsidP="00D17628">
            <w:pPr>
              <w:rPr>
                <w:lang w:eastAsia="en-US"/>
              </w:rPr>
            </w:pPr>
          </w:p>
          <w:p w14:paraId="289ED6DD" w14:textId="77777777" w:rsidR="00EE39F5" w:rsidRDefault="003A09D3" w:rsidP="000B57DE">
            <w:pPr>
              <w:pStyle w:val="Niveau4"/>
              <w:rPr>
                <w:lang w:eastAsia="en-US"/>
              </w:rPr>
            </w:pPr>
            <w:bookmarkStart w:id="221" w:name="_Toc152684829"/>
            <w:r>
              <w:rPr>
                <w:lang w:eastAsia="en-US"/>
              </w:rPr>
              <w:t>P11/D6/</w:t>
            </w:r>
            <w:r w:rsidR="00D17628">
              <w:rPr>
                <w:lang w:eastAsia="en-US"/>
              </w:rPr>
              <w:t>39.7</w:t>
            </w:r>
            <w:r w:rsidR="00EE39F5">
              <w:rPr>
                <w:lang w:eastAsia="en-US"/>
              </w:rPr>
              <w:t xml:space="preserve"> </w:t>
            </w:r>
            <w:r w:rsidR="00D17628">
              <w:rPr>
                <w:lang w:eastAsia="en-US"/>
              </w:rPr>
              <w:t>CHEMINS-ROUTE DOLBEAU-ST-MÉTHODE</w:t>
            </w:r>
            <w:bookmarkEnd w:id="221"/>
          </w:p>
          <w:p w14:paraId="0800F355" w14:textId="78DF4674" w:rsidR="00D17628" w:rsidRDefault="00D17628" w:rsidP="00D17628">
            <w:pPr>
              <w:rPr>
                <w:lang w:eastAsia="en-US"/>
              </w:rPr>
            </w:pPr>
            <w:r>
              <w:rPr>
                <w:lang w:eastAsia="en-US"/>
              </w:rPr>
              <w:t>-1946-1970-0,3 cm de documents textuels.</w:t>
            </w:r>
          </w:p>
          <w:p w14:paraId="2783AC6B" w14:textId="77777777" w:rsidR="00D17628" w:rsidRDefault="00D17628" w:rsidP="00D17628">
            <w:pPr>
              <w:rPr>
                <w:lang w:eastAsia="en-US"/>
              </w:rPr>
            </w:pPr>
            <w:r>
              <w:rPr>
                <w:lang w:eastAsia="en-US"/>
              </w:rPr>
              <w:t>Correspondance et appuis concernant la construction et les réfections de la route Dolbeau-St-Méthode, originalement nommé rang Lalancette par la suite devenu La Frique.</w:t>
            </w:r>
          </w:p>
          <w:p w14:paraId="017A429E" w14:textId="77777777" w:rsidR="00D17628" w:rsidRDefault="00D17628" w:rsidP="00D17628">
            <w:pPr>
              <w:rPr>
                <w:lang w:eastAsia="en-US"/>
              </w:rPr>
            </w:pPr>
          </w:p>
          <w:p w14:paraId="11C2B5DB" w14:textId="77777777" w:rsidR="00EE39F5" w:rsidRDefault="003A09D3" w:rsidP="000B57DE">
            <w:pPr>
              <w:pStyle w:val="Niveau4"/>
              <w:rPr>
                <w:lang w:eastAsia="en-US"/>
              </w:rPr>
            </w:pPr>
            <w:bookmarkStart w:id="222" w:name="_Toc152684830"/>
            <w:r>
              <w:rPr>
                <w:lang w:eastAsia="en-US"/>
              </w:rPr>
              <w:t>P11/D6/</w:t>
            </w:r>
            <w:r w:rsidR="00D17628">
              <w:rPr>
                <w:lang w:eastAsia="en-US"/>
              </w:rPr>
              <w:t>39.8</w:t>
            </w:r>
            <w:r w:rsidR="00EE39F5">
              <w:rPr>
                <w:lang w:eastAsia="en-US"/>
              </w:rPr>
              <w:t xml:space="preserve"> </w:t>
            </w:r>
            <w:r w:rsidR="00D17628">
              <w:rPr>
                <w:lang w:eastAsia="en-US"/>
              </w:rPr>
              <w:t>CHEMINS-ROUTE 55 RÉGIONALE</w:t>
            </w:r>
            <w:bookmarkEnd w:id="222"/>
          </w:p>
          <w:p w14:paraId="057A2AC7" w14:textId="6E175FCA" w:rsidR="00D17628" w:rsidRDefault="00D17628" w:rsidP="00D17628">
            <w:pPr>
              <w:rPr>
                <w:lang w:eastAsia="en-US"/>
              </w:rPr>
            </w:pPr>
            <w:r>
              <w:rPr>
                <w:lang w:eastAsia="en-US"/>
              </w:rPr>
              <w:t>-1946-1968-0,2 cm de documents textuels.</w:t>
            </w:r>
          </w:p>
          <w:p w14:paraId="3AC7D495" w14:textId="77777777" w:rsidR="00D17628" w:rsidRDefault="00D17628" w:rsidP="00D17628">
            <w:pPr>
              <w:rPr>
                <w:lang w:eastAsia="en-US"/>
              </w:rPr>
            </w:pPr>
            <w:r>
              <w:rPr>
                <w:lang w:eastAsia="en-US"/>
              </w:rPr>
              <w:t xml:space="preserve">Correspondance et appuis concernant les réfections de la route régionale </w:t>
            </w:r>
            <w:r>
              <w:rPr>
                <w:lang w:eastAsia="en-US"/>
              </w:rPr>
              <w:t> 55.</w:t>
            </w:r>
          </w:p>
          <w:p w14:paraId="1F332C20" w14:textId="77777777" w:rsidR="00D17628" w:rsidRDefault="00D17628" w:rsidP="00D17628">
            <w:pPr>
              <w:rPr>
                <w:lang w:eastAsia="en-US"/>
              </w:rPr>
            </w:pPr>
          </w:p>
          <w:p w14:paraId="6D126DBA" w14:textId="6F072ED0" w:rsidR="00EE39F5" w:rsidRDefault="003A09D3" w:rsidP="000B57DE">
            <w:pPr>
              <w:pStyle w:val="Niveau4"/>
              <w:rPr>
                <w:lang w:eastAsia="en-US"/>
              </w:rPr>
            </w:pPr>
            <w:bookmarkStart w:id="223" w:name="_Toc152684831"/>
            <w:r>
              <w:rPr>
                <w:lang w:eastAsia="en-US"/>
              </w:rPr>
              <w:t>P11/D6/</w:t>
            </w:r>
            <w:r w:rsidR="00D17628">
              <w:rPr>
                <w:lang w:eastAsia="en-US"/>
              </w:rPr>
              <w:t>39.9</w:t>
            </w:r>
            <w:r w:rsidR="00EE39F5">
              <w:rPr>
                <w:lang w:eastAsia="en-US"/>
              </w:rPr>
              <w:t xml:space="preserve"> </w:t>
            </w:r>
            <w:r w:rsidR="00D17628">
              <w:rPr>
                <w:lang w:eastAsia="en-US"/>
              </w:rPr>
              <w:t>CHEMINS-ROUTE DE STE-ELISABETH</w:t>
            </w:r>
            <w:bookmarkEnd w:id="223"/>
          </w:p>
          <w:p w14:paraId="65F1DD6A" w14:textId="7B043FD9" w:rsidR="00D17628" w:rsidRDefault="00D17628" w:rsidP="00D17628">
            <w:pPr>
              <w:rPr>
                <w:lang w:eastAsia="en-US"/>
              </w:rPr>
            </w:pPr>
            <w:r>
              <w:rPr>
                <w:lang w:eastAsia="en-US"/>
              </w:rPr>
              <w:t>-1974-1982-0,2 cm de documents textuels.</w:t>
            </w:r>
          </w:p>
          <w:p w14:paraId="0AC81EC0" w14:textId="77777777" w:rsidR="00D17628" w:rsidRDefault="00D17628" w:rsidP="00D17628">
            <w:pPr>
              <w:rPr>
                <w:lang w:eastAsia="en-US"/>
              </w:rPr>
            </w:pPr>
            <w:r>
              <w:rPr>
                <w:lang w:eastAsia="en-US"/>
              </w:rPr>
              <w:t>Correspondance et appuis concernant les réfections de la route de Ste-Elisabeth.</w:t>
            </w:r>
          </w:p>
          <w:p w14:paraId="3A506D2A" w14:textId="77777777" w:rsidR="00D17628" w:rsidRDefault="00D17628" w:rsidP="00D17628">
            <w:pPr>
              <w:rPr>
                <w:lang w:eastAsia="en-US"/>
              </w:rPr>
            </w:pPr>
          </w:p>
          <w:p w14:paraId="17F8C70D" w14:textId="77777777" w:rsidR="00EE39F5" w:rsidRDefault="003A09D3" w:rsidP="000B57DE">
            <w:pPr>
              <w:pStyle w:val="Niveau4"/>
              <w:rPr>
                <w:lang w:eastAsia="en-US"/>
              </w:rPr>
            </w:pPr>
            <w:bookmarkStart w:id="224" w:name="_Toc152684832"/>
            <w:r>
              <w:rPr>
                <w:lang w:eastAsia="en-US"/>
              </w:rPr>
              <w:t>P11/D6/</w:t>
            </w:r>
            <w:r w:rsidR="00D17628">
              <w:rPr>
                <w:lang w:eastAsia="en-US"/>
              </w:rPr>
              <w:t>39.10</w:t>
            </w:r>
            <w:r w:rsidR="00EE39F5">
              <w:rPr>
                <w:lang w:eastAsia="en-US"/>
              </w:rPr>
              <w:t xml:space="preserve"> </w:t>
            </w:r>
            <w:r w:rsidR="00D17628">
              <w:rPr>
                <w:lang w:eastAsia="en-US"/>
              </w:rPr>
              <w:t>CHEMINS-RANG ST-LUC</w:t>
            </w:r>
            <w:bookmarkEnd w:id="224"/>
          </w:p>
          <w:p w14:paraId="5F5D8182" w14:textId="51FAA780" w:rsidR="00EE39F5" w:rsidRDefault="00D17628" w:rsidP="00D17628">
            <w:pPr>
              <w:rPr>
                <w:lang w:eastAsia="en-US"/>
              </w:rPr>
            </w:pPr>
            <w:r>
              <w:rPr>
                <w:lang w:eastAsia="en-US"/>
              </w:rPr>
              <w:t>-1975-0,1 cm de documents textuels.</w:t>
            </w:r>
          </w:p>
          <w:p w14:paraId="5E64AD72" w14:textId="5C55B715" w:rsidR="00D17628" w:rsidRDefault="00D17628" w:rsidP="00D17628">
            <w:pPr>
              <w:rPr>
                <w:lang w:eastAsia="en-US"/>
              </w:rPr>
            </w:pPr>
            <w:r>
              <w:rPr>
                <w:lang w:eastAsia="en-US"/>
              </w:rPr>
              <w:t>Correspondance et pétition concernant la réfection du rang St-Luc de Mistassini.</w:t>
            </w:r>
          </w:p>
          <w:p w14:paraId="575EDDAE" w14:textId="77777777" w:rsidR="00D17628" w:rsidRDefault="00D17628" w:rsidP="00D17628">
            <w:pPr>
              <w:rPr>
                <w:lang w:eastAsia="en-US"/>
              </w:rPr>
            </w:pPr>
          </w:p>
          <w:p w14:paraId="059F5467" w14:textId="77777777" w:rsidR="00EE39F5" w:rsidRDefault="003A09D3" w:rsidP="000B57DE">
            <w:pPr>
              <w:pStyle w:val="Niveau4"/>
              <w:rPr>
                <w:lang w:eastAsia="en-US"/>
              </w:rPr>
            </w:pPr>
            <w:bookmarkStart w:id="225" w:name="_Toc152684833"/>
            <w:r>
              <w:rPr>
                <w:lang w:eastAsia="en-US"/>
              </w:rPr>
              <w:t>P11/D6/</w:t>
            </w:r>
            <w:r w:rsidR="00D17628">
              <w:rPr>
                <w:lang w:eastAsia="en-US"/>
              </w:rPr>
              <w:t>39.11</w:t>
            </w:r>
            <w:r w:rsidR="00EE39F5">
              <w:rPr>
                <w:lang w:eastAsia="en-US"/>
              </w:rPr>
              <w:t xml:space="preserve"> </w:t>
            </w:r>
            <w:r w:rsidR="00D17628">
              <w:rPr>
                <w:lang w:eastAsia="en-US"/>
              </w:rPr>
              <w:t>CHEMINS-ROUTE DOLBEAU-ST-FÉLICIEN</w:t>
            </w:r>
            <w:bookmarkEnd w:id="225"/>
          </w:p>
          <w:p w14:paraId="494111A3" w14:textId="48BFEACB" w:rsidR="00D17628" w:rsidRDefault="00D17628" w:rsidP="00D17628">
            <w:pPr>
              <w:rPr>
                <w:lang w:eastAsia="en-US"/>
              </w:rPr>
            </w:pPr>
            <w:r>
              <w:rPr>
                <w:lang w:eastAsia="en-US"/>
              </w:rPr>
              <w:t>-1974-1950-0,1 cm de documents textuels.</w:t>
            </w:r>
          </w:p>
          <w:p w14:paraId="604E86EF" w14:textId="77777777" w:rsidR="00D17628" w:rsidRDefault="00D17628" w:rsidP="00D17628">
            <w:pPr>
              <w:rPr>
                <w:lang w:eastAsia="en-US"/>
              </w:rPr>
            </w:pPr>
            <w:r>
              <w:rPr>
                <w:lang w:eastAsia="en-US"/>
              </w:rPr>
              <w:t>Correspondance, mémoire ,concernant la réfection de la route Dolbeau-St-Félicien.</w:t>
            </w:r>
          </w:p>
          <w:p w14:paraId="3F9B6E2B" w14:textId="77777777" w:rsidR="00D17628" w:rsidRDefault="00D17628" w:rsidP="00D17628">
            <w:pPr>
              <w:rPr>
                <w:lang w:eastAsia="en-US"/>
              </w:rPr>
            </w:pPr>
          </w:p>
          <w:p w14:paraId="24A613E0" w14:textId="77777777" w:rsidR="00EE39F5" w:rsidRDefault="003A09D3" w:rsidP="000B57DE">
            <w:pPr>
              <w:pStyle w:val="Niveau4"/>
              <w:rPr>
                <w:lang w:eastAsia="en-US"/>
              </w:rPr>
            </w:pPr>
            <w:bookmarkStart w:id="226" w:name="_Toc152684834"/>
            <w:r>
              <w:rPr>
                <w:lang w:eastAsia="en-US"/>
              </w:rPr>
              <w:t>P11/D6/</w:t>
            </w:r>
            <w:r w:rsidR="00D17628">
              <w:rPr>
                <w:lang w:eastAsia="en-US"/>
              </w:rPr>
              <w:t>39.12</w:t>
            </w:r>
            <w:r w:rsidR="00EE39F5">
              <w:rPr>
                <w:lang w:eastAsia="en-US"/>
              </w:rPr>
              <w:t xml:space="preserve"> </w:t>
            </w:r>
            <w:r w:rsidR="00D17628">
              <w:rPr>
                <w:lang w:eastAsia="en-US"/>
              </w:rPr>
              <w:t>CHEMINS-BOULEVARD TALBOT</w:t>
            </w:r>
            <w:bookmarkEnd w:id="226"/>
          </w:p>
          <w:p w14:paraId="110962F9" w14:textId="085AF643" w:rsidR="00D17628" w:rsidRDefault="00D17628" w:rsidP="00D17628">
            <w:pPr>
              <w:rPr>
                <w:lang w:eastAsia="en-US"/>
              </w:rPr>
            </w:pPr>
            <w:r>
              <w:rPr>
                <w:lang w:eastAsia="en-US"/>
              </w:rPr>
              <w:t>-1972-0,1 cm de documents textuels.</w:t>
            </w:r>
          </w:p>
          <w:p w14:paraId="3026B11E" w14:textId="77777777" w:rsidR="00D17628" w:rsidRDefault="00D17628" w:rsidP="00D17628">
            <w:pPr>
              <w:rPr>
                <w:lang w:eastAsia="en-US"/>
              </w:rPr>
            </w:pPr>
            <w:r>
              <w:rPr>
                <w:lang w:eastAsia="en-US"/>
              </w:rPr>
              <w:t>Correspondance concernant la position de la C.C.D dans le dossier de la réfection du boulevard Talbot.</w:t>
            </w:r>
          </w:p>
          <w:p w14:paraId="57658A63" w14:textId="77777777" w:rsidR="00D17628" w:rsidRDefault="00D17628" w:rsidP="00D17628">
            <w:pPr>
              <w:rPr>
                <w:lang w:eastAsia="en-US"/>
              </w:rPr>
            </w:pPr>
          </w:p>
          <w:p w14:paraId="464D3D27" w14:textId="77777777" w:rsidR="00EE39F5" w:rsidRDefault="003A09D3" w:rsidP="000B57DE">
            <w:pPr>
              <w:pStyle w:val="Niveau4"/>
              <w:rPr>
                <w:lang w:eastAsia="en-US"/>
              </w:rPr>
            </w:pPr>
            <w:bookmarkStart w:id="227" w:name="_Toc152684835"/>
            <w:r>
              <w:rPr>
                <w:lang w:eastAsia="en-US"/>
              </w:rPr>
              <w:t>P11/D6/</w:t>
            </w:r>
            <w:r w:rsidR="00D17628">
              <w:rPr>
                <w:lang w:eastAsia="en-US"/>
              </w:rPr>
              <w:t>39.13</w:t>
            </w:r>
            <w:r w:rsidR="00EE39F5">
              <w:rPr>
                <w:lang w:eastAsia="en-US"/>
              </w:rPr>
              <w:t xml:space="preserve"> </w:t>
            </w:r>
            <w:r w:rsidR="00D17628">
              <w:rPr>
                <w:lang w:eastAsia="en-US"/>
              </w:rPr>
              <w:t>CHEMINS-ROUTE DE DONOHUE</w:t>
            </w:r>
            <w:bookmarkEnd w:id="227"/>
          </w:p>
          <w:p w14:paraId="1E9E3D2E" w14:textId="1D28EE5E" w:rsidR="00D17628" w:rsidRDefault="00D17628" w:rsidP="00D17628">
            <w:pPr>
              <w:rPr>
                <w:lang w:eastAsia="en-US"/>
              </w:rPr>
            </w:pPr>
            <w:r>
              <w:rPr>
                <w:lang w:eastAsia="en-US"/>
              </w:rPr>
              <w:t>-1976-0,1 cm de documents textuels.</w:t>
            </w:r>
          </w:p>
          <w:p w14:paraId="379DC648" w14:textId="77777777" w:rsidR="00D17628" w:rsidRDefault="00D17628" w:rsidP="00D17628">
            <w:pPr>
              <w:rPr>
                <w:lang w:eastAsia="en-US"/>
              </w:rPr>
            </w:pPr>
            <w:r>
              <w:rPr>
                <w:lang w:eastAsia="en-US"/>
              </w:rPr>
              <w:t>Lettre d’appui à la réfection de la route d’accès pour se rendre à la Donohue.</w:t>
            </w:r>
          </w:p>
          <w:p w14:paraId="3ACC9751" w14:textId="77777777" w:rsidR="00D17628" w:rsidRDefault="00D17628" w:rsidP="00D17628">
            <w:pPr>
              <w:rPr>
                <w:lang w:eastAsia="en-US"/>
              </w:rPr>
            </w:pPr>
          </w:p>
          <w:p w14:paraId="56526D6A" w14:textId="77777777" w:rsidR="00EE39F5" w:rsidRDefault="003A09D3" w:rsidP="000B57DE">
            <w:pPr>
              <w:pStyle w:val="Niveau4"/>
              <w:rPr>
                <w:lang w:eastAsia="en-US"/>
              </w:rPr>
            </w:pPr>
            <w:bookmarkStart w:id="228" w:name="_Toc152684836"/>
            <w:r>
              <w:rPr>
                <w:lang w:eastAsia="en-US"/>
              </w:rPr>
              <w:t>P11/D6/</w:t>
            </w:r>
            <w:r w:rsidR="00D17628">
              <w:rPr>
                <w:lang w:eastAsia="en-US"/>
              </w:rPr>
              <w:t>39.14</w:t>
            </w:r>
            <w:r w:rsidR="00EE39F5">
              <w:rPr>
                <w:lang w:eastAsia="en-US"/>
              </w:rPr>
              <w:t xml:space="preserve"> </w:t>
            </w:r>
            <w:r w:rsidR="00D17628">
              <w:rPr>
                <w:lang w:eastAsia="en-US"/>
              </w:rPr>
              <w:t>CHEMINS-ROUTE ST-MÉTODE-ST-FÉLICIEN</w:t>
            </w:r>
            <w:bookmarkEnd w:id="228"/>
          </w:p>
          <w:p w14:paraId="0604CF54" w14:textId="7CF8228D" w:rsidR="00D17628" w:rsidRDefault="00D17628" w:rsidP="00D17628">
            <w:pPr>
              <w:rPr>
                <w:lang w:eastAsia="en-US"/>
              </w:rPr>
            </w:pPr>
            <w:r>
              <w:rPr>
                <w:lang w:eastAsia="en-US"/>
              </w:rPr>
              <w:t>-1953-0,1 cm de documents textuels.</w:t>
            </w:r>
          </w:p>
          <w:p w14:paraId="01928BFB" w14:textId="77777777" w:rsidR="00D17628" w:rsidRDefault="00D17628" w:rsidP="00D17628">
            <w:pPr>
              <w:rPr>
                <w:lang w:eastAsia="en-US"/>
              </w:rPr>
            </w:pPr>
            <w:r>
              <w:rPr>
                <w:lang w:eastAsia="en-US"/>
              </w:rPr>
              <w:t>Correspondance et appuis concernant la réfection de la route entre St-Méthode et St-Félicien.</w:t>
            </w:r>
          </w:p>
          <w:p w14:paraId="6E10D414" w14:textId="77777777" w:rsidR="00D17628" w:rsidRDefault="00D17628" w:rsidP="00D17628">
            <w:pPr>
              <w:rPr>
                <w:lang w:eastAsia="en-US"/>
              </w:rPr>
            </w:pPr>
          </w:p>
          <w:p w14:paraId="08BF656A" w14:textId="77777777" w:rsidR="00EE39F5" w:rsidRDefault="003A09D3" w:rsidP="000B57DE">
            <w:pPr>
              <w:pStyle w:val="Niveau4"/>
              <w:rPr>
                <w:lang w:eastAsia="en-US"/>
              </w:rPr>
            </w:pPr>
            <w:bookmarkStart w:id="229" w:name="_Toc152684837"/>
            <w:r>
              <w:rPr>
                <w:lang w:eastAsia="en-US"/>
              </w:rPr>
              <w:lastRenderedPageBreak/>
              <w:t>P11/D6/</w:t>
            </w:r>
            <w:r w:rsidR="00D17628">
              <w:rPr>
                <w:lang w:eastAsia="en-US"/>
              </w:rPr>
              <w:t>39.15</w:t>
            </w:r>
            <w:r w:rsidR="00EE39F5">
              <w:rPr>
                <w:lang w:eastAsia="en-US"/>
              </w:rPr>
              <w:t xml:space="preserve"> </w:t>
            </w:r>
            <w:r w:rsidR="00D17628">
              <w:rPr>
                <w:lang w:eastAsia="en-US"/>
              </w:rPr>
              <w:t>CHEMINS-ROUTE NORMANDIN-LA DORÉ</w:t>
            </w:r>
            <w:bookmarkEnd w:id="229"/>
          </w:p>
          <w:p w14:paraId="50A8D0BA" w14:textId="4DF69BAF" w:rsidR="00D17628" w:rsidRDefault="00D17628" w:rsidP="00D17628">
            <w:pPr>
              <w:rPr>
                <w:lang w:eastAsia="en-US"/>
              </w:rPr>
            </w:pPr>
            <w:r>
              <w:rPr>
                <w:lang w:eastAsia="en-US"/>
              </w:rPr>
              <w:t>-1946-0,1 cm de documents textuels.</w:t>
            </w:r>
          </w:p>
          <w:p w14:paraId="775C59D1" w14:textId="77777777" w:rsidR="00D17628" w:rsidRDefault="00D17628" w:rsidP="00D17628">
            <w:pPr>
              <w:rPr>
                <w:lang w:eastAsia="en-US"/>
              </w:rPr>
            </w:pPr>
            <w:r>
              <w:rPr>
                <w:lang w:eastAsia="en-US"/>
              </w:rPr>
              <w:t>Correspondance concernant la construction d’un embranchement de route de Normandin à la Doré.</w:t>
            </w:r>
          </w:p>
          <w:p w14:paraId="2CEE967F" w14:textId="77777777" w:rsidR="00D17628" w:rsidRDefault="00D17628" w:rsidP="00D17628">
            <w:pPr>
              <w:rPr>
                <w:lang w:eastAsia="en-US"/>
              </w:rPr>
            </w:pPr>
          </w:p>
          <w:p w14:paraId="20177FC9" w14:textId="20D65D66" w:rsidR="00EE39F5" w:rsidRDefault="003A09D3" w:rsidP="000B57DE">
            <w:pPr>
              <w:pStyle w:val="Niveau4"/>
              <w:rPr>
                <w:lang w:eastAsia="en-US"/>
              </w:rPr>
            </w:pPr>
            <w:bookmarkStart w:id="230" w:name="_Toc152684838"/>
            <w:r>
              <w:rPr>
                <w:lang w:eastAsia="en-US"/>
              </w:rPr>
              <w:t>P11/D6/</w:t>
            </w:r>
            <w:r w:rsidR="00D17628">
              <w:rPr>
                <w:lang w:eastAsia="en-US"/>
              </w:rPr>
              <w:t>39.16</w:t>
            </w:r>
            <w:r w:rsidR="00EE39F5">
              <w:rPr>
                <w:lang w:eastAsia="en-US"/>
              </w:rPr>
              <w:t xml:space="preserve"> </w:t>
            </w:r>
            <w:r w:rsidR="00D17628">
              <w:rPr>
                <w:lang w:eastAsia="en-US"/>
              </w:rPr>
              <w:t>CHEMINS-ROUTE STE-MARGUERITE-MARIE</w:t>
            </w:r>
            <w:bookmarkEnd w:id="230"/>
          </w:p>
          <w:p w14:paraId="042B2EEE" w14:textId="39D79FBA" w:rsidR="00D17628" w:rsidRDefault="00D17628" w:rsidP="00D17628">
            <w:pPr>
              <w:rPr>
                <w:lang w:eastAsia="en-US"/>
              </w:rPr>
            </w:pPr>
            <w:r>
              <w:rPr>
                <w:lang w:eastAsia="en-US"/>
              </w:rPr>
              <w:t>-1980-1981-0,1 cm de documents textuels.</w:t>
            </w:r>
          </w:p>
          <w:p w14:paraId="2378CB16" w14:textId="5AC9CAC6" w:rsidR="00D17628" w:rsidRDefault="00D17628" w:rsidP="00D17628">
            <w:pPr>
              <w:rPr>
                <w:lang w:eastAsia="en-US"/>
              </w:rPr>
            </w:pPr>
            <w:r>
              <w:rPr>
                <w:lang w:eastAsia="en-US"/>
              </w:rPr>
              <w:t>Correspondance, pétition concernant l’asphaltage du rang 7 et la réfection du rang 6.</w:t>
            </w:r>
          </w:p>
          <w:p w14:paraId="6C13DD56" w14:textId="77777777" w:rsidR="00D17628" w:rsidRDefault="00D17628" w:rsidP="00D17628">
            <w:pPr>
              <w:rPr>
                <w:lang w:eastAsia="en-US"/>
              </w:rPr>
            </w:pPr>
          </w:p>
          <w:p w14:paraId="2D9DFF5D" w14:textId="77777777" w:rsidR="00EE39F5" w:rsidRDefault="003A09D3" w:rsidP="000B57DE">
            <w:pPr>
              <w:pStyle w:val="Niveau4"/>
              <w:rPr>
                <w:lang w:eastAsia="en-US"/>
              </w:rPr>
            </w:pPr>
            <w:bookmarkStart w:id="231" w:name="_Toc152684839"/>
            <w:r>
              <w:rPr>
                <w:lang w:eastAsia="en-US"/>
              </w:rPr>
              <w:t>P11/D6/</w:t>
            </w:r>
            <w:r w:rsidR="00D17628">
              <w:rPr>
                <w:lang w:eastAsia="en-US"/>
              </w:rPr>
              <w:t>39.17</w:t>
            </w:r>
            <w:r w:rsidR="00EE39F5">
              <w:rPr>
                <w:lang w:eastAsia="en-US"/>
              </w:rPr>
              <w:t xml:space="preserve"> </w:t>
            </w:r>
            <w:r w:rsidR="00D17628">
              <w:rPr>
                <w:lang w:eastAsia="en-US"/>
              </w:rPr>
              <w:t>CHEMINS-PRIORITÉS DE VOIRIE POUR LE COMTÉ ROBERVAL</w:t>
            </w:r>
            <w:bookmarkEnd w:id="231"/>
          </w:p>
          <w:p w14:paraId="31CE1C32" w14:textId="72832E8E" w:rsidR="00D17628" w:rsidRDefault="00D17628" w:rsidP="00D17628">
            <w:pPr>
              <w:rPr>
                <w:lang w:eastAsia="en-US"/>
              </w:rPr>
            </w:pPr>
            <w:r>
              <w:rPr>
                <w:lang w:eastAsia="en-US"/>
              </w:rPr>
              <w:t>-1976-1987-0,2 cm de documents textuels.</w:t>
            </w:r>
          </w:p>
          <w:p w14:paraId="4B1C873A" w14:textId="77777777" w:rsidR="00D17628" w:rsidRDefault="00D17628" w:rsidP="00D17628">
            <w:pPr>
              <w:rPr>
                <w:lang w:eastAsia="en-US"/>
              </w:rPr>
            </w:pPr>
            <w:r>
              <w:rPr>
                <w:lang w:eastAsia="en-US"/>
              </w:rPr>
              <w:t>Correspondance concernant les priorités de voirie dans le comté Roberval pour les années 1976,1978,1980,1981,1987.</w:t>
            </w:r>
          </w:p>
          <w:p w14:paraId="207C867A" w14:textId="77777777" w:rsidR="00D17628" w:rsidRDefault="00D17628" w:rsidP="00D17628">
            <w:pPr>
              <w:rPr>
                <w:lang w:eastAsia="en-US"/>
              </w:rPr>
            </w:pPr>
          </w:p>
          <w:p w14:paraId="08DE715D" w14:textId="4080845D" w:rsidR="00EE39F5" w:rsidRDefault="003A09D3" w:rsidP="000B57DE">
            <w:pPr>
              <w:pStyle w:val="Niveau4"/>
              <w:rPr>
                <w:lang w:eastAsia="en-US"/>
              </w:rPr>
            </w:pPr>
            <w:bookmarkStart w:id="232" w:name="_Toc152684840"/>
            <w:r>
              <w:rPr>
                <w:lang w:eastAsia="en-US"/>
              </w:rPr>
              <w:t>P11/D6/</w:t>
            </w:r>
            <w:r w:rsidR="00D17628">
              <w:rPr>
                <w:lang w:eastAsia="en-US"/>
              </w:rPr>
              <w:t>39.18</w:t>
            </w:r>
            <w:r w:rsidR="00EE39F5">
              <w:rPr>
                <w:lang w:eastAsia="en-US"/>
              </w:rPr>
              <w:t xml:space="preserve"> </w:t>
            </w:r>
            <w:r w:rsidR="00D17628">
              <w:rPr>
                <w:lang w:eastAsia="en-US"/>
              </w:rPr>
              <w:t>CHEMINS-CHEMIN LONGEANT LA RIVIÈRE MISTASSIBI</w:t>
            </w:r>
            <w:bookmarkEnd w:id="232"/>
          </w:p>
          <w:p w14:paraId="7B811056" w14:textId="58AFBE0C" w:rsidR="00D17628" w:rsidRDefault="00EE39F5" w:rsidP="00D17628">
            <w:pPr>
              <w:rPr>
                <w:lang w:eastAsia="en-US"/>
              </w:rPr>
            </w:pPr>
            <w:r>
              <w:rPr>
                <w:lang w:eastAsia="en-US"/>
              </w:rPr>
              <w:t>-</w:t>
            </w:r>
            <w:r w:rsidR="00D17628">
              <w:rPr>
                <w:lang w:eastAsia="en-US"/>
              </w:rPr>
              <w:t>1957-0,1 cm de documents textuels</w:t>
            </w:r>
          </w:p>
          <w:p w14:paraId="215CA762" w14:textId="77777777" w:rsidR="00D17628" w:rsidRDefault="00D17628" w:rsidP="00D17628">
            <w:pPr>
              <w:rPr>
                <w:lang w:eastAsia="en-US"/>
              </w:rPr>
            </w:pPr>
            <w:r>
              <w:rPr>
                <w:lang w:eastAsia="en-US"/>
              </w:rPr>
              <w:t>Correspondance concernant la reconstruction du chemin longeant la rivière Mistassini, rive sud.</w:t>
            </w:r>
          </w:p>
          <w:p w14:paraId="7A8E230E" w14:textId="77777777" w:rsidR="00D17628" w:rsidRDefault="00D17628" w:rsidP="00D17628">
            <w:pPr>
              <w:rPr>
                <w:lang w:eastAsia="en-US"/>
              </w:rPr>
            </w:pPr>
          </w:p>
          <w:p w14:paraId="2788597F" w14:textId="77777777" w:rsidR="00EE39F5" w:rsidRDefault="003A09D3" w:rsidP="000B57DE">
            <w:pPr>
              <w:pStyle w:val="Niveau4"/>
              <w:rPr>
                <w:lang w:eastAsia="en-US"/>
              </w:rPr>
            </w:pPr>
            <w:bookmarkStart w:id="233" w:name="_Toc152684841"/>
            <w:r>
              <w:rPr>
                <w:lang w:eastAsia="en-US"/>
              </w:rPr>
              <w:t>P11/D6/</w:t>
            </w:r>
            <w:r w:rsidR="00D17628">
              <w:rPr>
                <w:lang w:eastAsia="en-US"/>
              </w:rPr>
              <w:t>39.19</w:t>
            </w:r>
            <w:r w:rsidR="00EE39F5">
              <w:rPr>
                <w:lang w:eastAsia="en-US"/>
              </w:rPr>
              <w:t xml:space="preserve"> </w:t>
            </w:r>
            <w:r w:rsidR="00D17628">
              <w:rPr>
                <w:lang w:eastAsia="en-US"/>
              </w:rPr>
              <w:t>CHEMINS-ROUTE DE NOTRE-DAME DE LORETTE À ST-EUGÈNE</w:t>
            </w:r>
            <w:bookmarkEnd w:id="233"/>
          </w:p>
          <w:p w14:paraId="71B2301C" w14:textId="01EACB5D" w:rsidR="00D17628" w:rsidRDefault="00D17628" w:rsidP="00D17628">
            <w:pPr>
              <w:rPr>
                <w:lang w:eastAsia="en-US"/>
              </w:rPr>
            </w:pPr>
            <w:r>
              <w:rPr>
                <w:lang w:eastAsia="en-US"/>
              </w:rPr>
              <w:t>-1967-1975-0,1 cm de documents textuels.</w:t>
            </w:r>
          </w:p>
          <w:p w14:paraId="5BEC9A81" w14:textId="77777777" w:rsidR="00D17628" w:rsidRDefault="00D17628" w:rsidP="00D17628">
            <w:pPr>
              <w:rPr>
                <w:lang w:eastAsia="en-US"/>
              </w:rPr>
            </w:pPr>
            <w:r>
              <w:rPr>
                <w:lang w:eastAsia="en-US"/>
              </w:rPr>
              <w:t>Correspondance concernant la construction et réfection de la route Notre-Dame de Lorette à St-Eugène.</w:t>
            </w:r>
          </w:p>
          <w:p w14:paraId="1EF03C47" w14:textId="77777777" w:rsidR="00D17628" w:rsidRDefault="00D17628" w:rsidP="00D17628">
            <w:pPr>
              <w:rPr>
                <w:lang w:eastAsia="en-US"/>
              </w:rPr>
            </w:pPr>
          </w:p>
          <w:p w14:paraId="4919BB3A" w14:textId="77777777" w:rsidR="00EE39F5" w:rsidRPr="00297582" w:rsidRDefault="003A09D3" w:rsidP="000B57DE">
            <w:pPr>
              <w:pStyle w:val="Niveau4"/>
              <w:rPr>
                <w:lang w:val="en-US" w:eastAsia="en-US"/>
              </w:rPr>
            </w:pPr>
            <w:bookmarkStart w:id="234" w:name="_Toc152684842"/>
            <w:r w:rsidRPr="00297582">
              <w:rPr>
                <w:lang w:val="en-US" w:eastAsia="en-US"/>
              </w:rPr>
              <w:t>P11/D6/</w:t>
            </w:r>
            <w:r w:rsidR="00D17628" w:rsidRPr="00297582">
              <w:rPr>
                <w:lang w:val="en-US" w:eastAsia="en-US"/>
              </w:rPr>
              <w:t>39.20</w:t>
            </w:r>
            <w:r w:rsidR="00EE39F5" w:rsidRPr="00297582">
              <w:rPr>
                <w:lang w:val="en-US" w:eastAsia="en-US"/>
              </w:rPr>
              <w:t xml:space="preserve"> </w:t>
            </w:r>
            <w:r w:rsidR="00D17628" w:rsidRPr="00297582">
              <w:rPr>
                <w:lang w:val="en-US" w:eastAsia="en-US"/>
              </w:rPr>
              <w:t>CHEMINS-ROUTE ST-AUGUSTIN,MILOT,PÉRIBONKA</w:t>
            </w:r>
            <w:bookmarkEnd w:id="234"/>
          </w:p>
          <w:p w14:paraId="580755F7" w14:textId="2F040AA9" w:rsidR="00D17628" w:rsidRDefault="00D17628" w:rsidP="00D17628">
            <w:pPr>
              <w:rPr>
                <w:lang w:eastAsia="en-US"/>
              </w:rPr>
            </w:pPr>
            <w:r>
              <w:rPr>
                <w:lang w:eastAsia="en-US"/>
              </w:rPr>
              <w:t>-1956-1983-0,3 cm de documents textuels.</w:t>
            </w:r>
          </w:p>
          <w:p w14:paraId="1B7181C9" w14:textId="77777777" w:rsidR="002637DC" w:rsidRDefault="00D17628" w:rsidP="002637DC">
            <w:pPr>
              <w:rPr>
                <w:lang w:eastAsia="en-US"/>
              </w:rPr>
            </w:pPr>
            <w:r>
              <w:rPr>
                <w:lang w:eastAsia="en-US"/>
              </w:rPr>
              <w:t>Correspondance concernant la construction, réfection, éclairage de la route de St-Augustin, Milot et Péribonka.</w:t>
            </w:r>
          </w:p>
          <w:p w14:paraId="4E45A03E" w14:textId="0F6B1E2E" w:rsidR="00EE39F5" w:rsidRPr="00A674F8" w:rsidRDefault="00EE39F5" w:rsidP="002637DC">
            <w:pPr>
              <w:rPr>
                <w:lang w:eastAsia="en-US"/>
              </w:rPr>
            </w:pPr>
          </w:p>
        </w:tc>
      </w:tr>
    </w:tbl>
    <w:p w14:paraId="053223F2" w14:textId="5A827B6C" w:rsidR="002637DC" w:rsidRDefault="002637DC" w:rsidP="00F03BE0"/>
    <w:p w14:paraId="5AC5C662" w14:textId="705889DF" w:rsidR="002637DC" w:rsidRDefault="002637DC" w:rsidP="00F03BE0"/>
    <w:p w14:paraId="257182B4" w14:textId="7EE1B10C" w:rsidR="002637DC" w:rsidRPr="00A674F8" w:rsidRDefault="002637DC" w:rsidP="002637DC">
      <w:pPr>
        <w:pStyle w:val="Titre2"/>
      </w:pPr>
      <w:bookmarkStart w:id="235" w:name="_Toc152684843"/>
      <w:r>
        <w:t>P11/D7</w:t>
      </w:r>
      <w:r w:rsidRPr="00A674F8">
        <w:t xml:space="preserve"> </w:t>
      </w:r>
      <w:r w:rsidRPr="002637DC">
        <w:t>Industriel et commercial</w:t>
      </w:r>
      <w:bookmarkEnd w:id="235"/>
    </w:p>
    <w:p w14:paraId="0EAFEAB1" w14:textId="77777777" w:rsidR="002637DC" w:rsidRDefault="002637DC" w:rsidP="002637DC"/>
    <w:p w14:paraId="0DCB3DBA" w14:textId="77777777" w:rsidR="002637DC" w:rsidRPr="00A674F8" w:rsidRDefault="002637DC" w:rsidP="002637DC"/>
    <w:p w14:paraId="490BCF9A" w14:textId="77777777" w:rsidR="002637DC" w:rsidRPr="00AB6798" w:rsidRDefault="002637DC" w:rsidP="002637DC">
      <w:pPr>
        <w:rPr>
          <w:i/>
        </w:rPr>
      </w:pPr>
      <w:r w:rsidRPr="00AB6798">
        <w:rPr>
          <w:i/>
        </w:rPr>
        <w:t xml:space="preserve">Portée et contenu : </w:t>
      </w:r>
    </w:p>
    <w:p w14:paraId="65282846" w14:textId="77777777" w:rsidR="002637DC" w:rsidRPr="00A674F8" w:rsidRDefault="002637DC" w:rsidP="002637DC">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09E03C2" w14:textId="77777777" w:rsidR="002637DC" w:rsidRPr="00A674F8" w:rsidRDefault="002637DC" w:rsidP="002637DC"/>
    <w:tbl>
      <w:tblPr>
        <w:tblW w:w="9356" w:type="dxa"/>
        <w:tblInd w:w="-567" w:type="dxa"/>
        <w:shd w:val="clear" w:color="auto" w:fill="D9D9D9"/>
        <w:tblLook w:val="04A0" w:firstRow="1" w:lastRow="0" w:firstColumn="1" w:lastColumn="0" w:noHBand="0" w:noVBand="1"/>
      </w:tblPr>
      <w:tblGrid>
        <w:gridCol w:w="1555"/>
        <w:gridCol w:w="7801"/>
      </w:tblGrid>
      <w:tr w:rsidR="002637DC" w:rsidRPr="00A674F8" w14:paraId="6FF87134" w14:textId="77777777" w:rsidTr="002637DC">
        <w:trPr>
          <w:trHeight w:val="873"/>
        </w:trPr>
        <w:tc>
          <w:tcPr>
            <w:tcW w:w="1555" w:type="dxa"/>
            <w:shd w:val="clear" w:color="auto" w:fill="D9D9D9" w:themeFill="background1" w:themeFillShade="D9"/>
            <w:hideMark/>
          </w:tcPr>
          <w:p w14:paraId="59030CC1" w14:textId="77777777" w:rsidR="002637DC" w:rsidRPr="00A674F8" w:rsidRDefault="002637DC" w:rsidP="002637DC">
            <w:pPr>
              <w:rPr>
                <w:lang w:eastAsia="en-US"/>
              </w:rPr>
            </w:pPr>
            <w:r w:rsidRPr="00A674F8">
              <w:rPr>
                <w:lang w:eastAsia="en-US"/>
              </w:rPr>
              <w:t>R-E-T-P</w:t>
            </w:r>
          </w:p>
        </w:tc>
        <w:tc>
          <w:tcPr>
            <w:tcW w:w="7801" w:type="dxa"/>
            <w:shd w:val="clear" w:color="auto" w:fill="auto"/>
            <w:hideMark/>
          </w:tcPr>
          <w:p w14:paraId="4704194A" w14:textId="77777777" w:rsidR="000B57DE" w:rsidRDefault="000B57DE" w:rsidP="0047350B">
            <w:pPr>
              <w:pStyle w:val="Niveau4"/>
              <w:rPr>
                <w:lang w:eastAsia="en-US"/>
              </w:rPr>
            </w:pPr>
            <w:bookmarkStart w:id="236" w:name="_Toc152684844"/>
            <w:r>
              <w:rPr>
                <w:lang w:eastAsia="en-US"/>
              </w:rPr>
              <w:t>P11/D7/1 SALON DE LA SOUS-TRAITANCE</w:t>
            </w:r>
            <w:bookmarkEnd w:id="236"/>
          </w:p>
          <w:p w14:paraId="58DEDB1D" w14:textId="13EB5AB9" w:rsidR="000B57DE" w:rsidRDefault="000B57DE" w:rsidP="000B57DE">
            <w:pPr>
              <w:rPr>
                <w:lang w:eastAsia="en-US"/>
              </w:rPr>
            </w:pPr>
            <w:r>
              <w:rPr>
                <w:lang w:eastAsia="en-US"/>
              </w:rPr>
              <w:t>-1983-0,4 cm de documents textuels.</w:t>
            </w:r>
          </w:p>
          <w:p w14:paraId="7888BE00" w14:textId="77777777" w:rsidR="000B57DE" w:rsidRDefault="000B57DE" w:rsidP="000B57DE">
            <w:pPr>
              <w:rPr>
                <w:lang w:eastAsia="en-US"/>
              </w:rPr>
            </w:pPr>
            <w:r>
              <w:rPr>
                <w:lang w:eastAsia="en-US"/>
              </w:rPr>
              <w:t>Correspondance programme, résultat financier, liste des entreprises manufacturières de Dolbeau, message du président, carte d’entrée et compte-rendu concernant le salon de sous-traitance 1983.</w:t>
            </w:r>
          </w:p>
          <w:p w14:paraId="30EDF75E" w14:textId="77777777" w:rsidR="000B57DE" w:rsidRDefault="000B57DE" w:rsidP="000B57DE">
            <w:pPr>
              <w:rPr>
                <w:lang w:eastAsia="en-US"/>
              </w:rPr>
            </w:pPr>
          </w:p>
          <w:p w14:paraId="135967ED" w14:textId="77777777" w:rsidR="000B57DE" w:rsidRDefault="000B57DE" w:rsidP="0047350B">
            <w:pPr>
              <w:pStyle w:val="Niveau4"/>
              <w:rPr>
                <w:lang w:eastAsia="en-US"/>
              </w:rPr>
            </w:pPr>
            <w:bookmarkStart w:id="237" w:name="_Toc152684845"/>
            <w:r>
              <w:rPr>
                <w:lang w:eastAsia="en-US"/>
              </w:rPr>
              <w:lastRenderedPageBreak/>
              <w:t>P11/D7/2 SOMMET ÉCONOMIQUE</w:t>
            </w:r>
            <w:bookmarkEnd w:id="237"/>
          </w:p>
          <w:p w14:paraId="55A4C938" w14:textId="7B2D4913" w:rsidR="000B57DE" w:rsidRDefault="000B57DE" w:rsidP="000B57DE">
            <w:pPr>
              <w:rPr>
                <w:lang w:eastAsia="en-US"/>
              </w:rPr>
            </w:pPr>
            <w:r>
              <w:rPr>
                <w:lang w:eastAsia="en-US"/>
              </w:rPr>
              <w:t>-1980-1982-2,5 cm de documents textuels.</w:t>
            </w:r>
          </w:p>
          <w:p w14:paraId="2DC85C5C" w14:textId="77777777" w:rsidR="000B57DE" w:rsidRDefault="000B57DE" w:rsidP="000B57DE">
            <w:pPr>
              <w:rPr>
                <w:lang w:eastAsia="en-US"/>
              </w:rPr>
            </w:pPr>
            <w:r>
              <w:rPr>
                <w:lang w:eastAsia="en-US"/>
              </w:rPr>
              <w:t>Correspondance, communiqués ,feuilles de commentaires, listes des participants, programme, allocution et bilan financier du sommet économique phase 1à3.</w:t>
            </w:r>
          </w:p>
          <w:p w14:paraId="7A8C084A" w14:textId="77777777" w:rsidR="000B57DE" w:rsidRDefault="000B57DE" w:rsidP="000B57DE">
            <w:pPr>
              <w:rPr>
                <w:lang w:eastAsia="en-US"/>
              </w:rPr>
            </w:pPr>
          </w:p>
          <w:p w14:paraId="3F654265" w14:textId="77777777" w:rsidR="000B57DE" w:rsidRDefault="000B57DE" w:rsidP="0047350B">
            <w:pPr>
              <w:pStyle w:val="Niveau4"/>
              <w:rPr>
                <w:lang w:eastAsia="en-US"/>
              </w:rPr>
            </w:pPr>
            <w:bookmarkStart w:id="238" w:name="_Toc152684846"/>
            <w:r>
              <w:rPr>
                <w:lang w:eastAsia="en-US"/>
              </w:rPr>
              <w:t>P11/D7/3 BUREAU DE LA COMMISSION D’ASSURANCE-CHÔMAGE</w:t>
            </w:r>
            <w:bookmarkEnd w:id="238"/>
          </w:p>
          <w:p w14:paraId="177987BA" w14:textId="1625B389" w:rsidR="000B57DE" w:rsidRDefault="000B57DE" w:rsidP="000B57DE">
            <w:pPr>
              <w:rPr>
                <w:lang w:eastAsia="en-US"/>
              </w:rPr>
            </w:pPr>
            <w:r>
              <w:rPr>
                <w:lang w:eastAsia="en-US"/>
              </w:rPr>
              <w:t>-1975-1987-0,1 cm de documents textuels.</w:t>
            </w:r>
          </w:p>
          <w:p w14:paraId="2C589CEC" w14:textId="77777777" w:rsidR="000B57DE" w:rsidRDefault="000B57DE" w:rsidP="000B57DE">
            <w:pPr>
              <w:rPr>
                <w:lang w:eastAsia="en-US"/>
              </w:rPr>
            </w:pPr>
            <w:r>
              <w:rPr>
                <w:lang w:eastAsia="en-US"/>
              </w:rPr>
              <w:t>Lettre d’appui concernant la proposition de laisser le bureau de la Commission d’Assurance-Chômage, lettre concernant la relocalisation du bureau en 1987.</w:t>
            </w:r>
          </w:p>
          <w:p w14:paraId="11CCFECC" w14:textId="77777777" w:rsidR="000B57DE" w:rsidRDefault="000B57DE" w:rsidP="000B57DE">
            <w:pPr>
              <w:rPr>
                <w:lang w:eastAsia="en-US"/>
              </w:rPr>
            </w:pPr>
          </w:p>
          <w:p w14:paraId="015F1325" w14:textId="77777777" w:rsidR="000B57DE" w:rsidRDefault="000B57DE" w:rsidP="0047350B">
            <w:pPr>
              <w:pStyle w:val="Niveau4"/>
              <w:rPr>
                <w:lang w:eastAsia="en-US"/>
              </w:rPr>
            </w:pPr>
            <w:bookmarkStart w:id="239" w:name="_Toc152684847"/>
            <w:r>
              <w:rPr>
                <w:lang w:eastAsia="en-US"/>
              </w:rPr>
              <w:t>P11/D7/4 ASSISTANCE PUBLIQUE</w:t>
            </w:r>
            <w:bookmarkEnd w:id="239"/>
          </w:p>
          <w:p w14:paraId="39A12A85" w14:textId="7C486BDE" w:rsidR="000B57DE" w:rsidRDefault="000B57DE" w:rsidP="000B57DE">
            <w:pPr>
              <w:rPr>
                <w:lang w:eastAsia="en-US"/>
              </w:rPr>
            </w:pPr>
            <w:r>
              <w:rPr>
                <w:lang w:eastAsia="en-US"/>
              </w:rPr>
              <w:t>-1957-1966-0,1 cm de documents textuels.</w:t>
            </w:r>
          </w:p>
          <w:p w14:paraId="76E8F519" w14:textId="77777777" w:rsidR="000B57DE" w:rsidRDefault="000B57DE" w:rsidP="000B57DE">
            <w:pPr>
              <w:rPr>
                <w:lang w:eastAsia="en-US"/>
              </w:rPr>
            </w:pPr>
            <w:r>
              <w:rPr>
                <w:lang w:eastAsia="en-US"/>
              </w:rPr>
              <w:t>Correspondance concernant le bureau de Bien-Être à Dolbeau, résolution afin qu’il demeure à Dolbeau.</w:t>
            </w:r>
          </w:p>
          <w:p w14:paraId="620FC4EE" w14:textId="77777777" w:rsidR="000B57DE" w:rsidRDefault="000B57DE" w:rsidP="000B57DE">
            <w:pPr>
              <w:rPr>
                <w:lang w:eastAsia="en-US"/>
              </w:rPr>
            </w:pPr>
          </w:p>
          <w:p w14:paraId="0FF13EF7" w14:textId="77777777" w:rsidR="000B57DE" w:rsidRDefault="000B57DE" w:rsidP="0047350B">
            <w:pPr>
              <w:pStyle w:val="Niveau4"/>
              <w:rPr>
                <w:lang w:eastAsia="en-US"/>
              </w:rPr>
            </w:pPr>
            <w:bookmarkStart w:id="240" w:name="_Toc152684848"/>
            <w:r>
              <w:rPr>
                <w:lang w:eastAsia="en-US"/>
              </w:rPr>
              <w:t>P11/D7/5 CENTRE TRAVAIL QUÉBEC</w:t>
            </w:r>
            <w:bookmarkEnd w:id="240"/>
          </w:p>
          <w:p w14:paraId="0DAFF049" w14:textId="1A497A9B" w:rsidR="000B57DE" w:rsidRDefault="000B57DE" w:rsidP="000B57DE">
            <w:pPr>
              <w:rPr>
                <w:lang w:eastAsia="en-US"/>
              </w:rPr>
            </w:pPr>
            <w:r>
              <w:rPr>
                <w:lang w:eastAsia="en-US"/>
              </w:rPr>
              <w:t>-1985-1 cm de documents textuels.</w:t>
            </w:r>
          </w:p>
          <w:p w14:paraId="31A1DB7D" w14:textId="77777777" w:rsidR="000B57DE" w:rsidRDefault="000B57DE" w:rsidP="000B57DE">
            <w:pPr>
              <w:rPr>
                <w:lang w:eastAsia="en-US"/>
              </w:rPr>
            </w:pPr>
            <w:r>
              <w:rPr>
                <w:lang w:eastAsia="en-US"/>
              </w:rPr>
              <w:t>Profil socio-économique du territoire desservi par le centre de Dolbeau.</w:t>
            </w:r>
          </w:p>
          <w:p w14:paraId="296E2261" w14:textId="77777777" w:rsidR="000B57DE" w:rsidRDefault="000B57DE" w:rsidP="000B57DE">
            <w:pPr>
              <w:rPr>
                <w:lang w:eastAsia="en-US"/>
              </w:rPr>
            </w:pPr>
          </w:p>
          <w:p w14:paraId="11C4BE1E" w14:textId="77777777" w:rsidR="000B57DE" w:rsidRDefault="000B57DE" w:rsidP="003622A3">
            <w:pPr>
              <w:pStyle w:val="Niveau4"/>
              <w:rPr>
                <w:lang w:eastAsia="en-US"/>
              </w:rPr>
            </w:pPr>
            <w:bookmarkStart w:id="241" w:name="_Toc152684849"/>
            <w:r>
              <w:rPr>
                <w:lang w:eastAsia="en-US"/>
              </w:rPr>
              <w:t>P11/D7/6 OBSERVATION RÈGLEMENTS DU ZONAGE DES COMMERCES</w:t>
            </w:r>
            <w:bookmarkEnd w:id="241"/>
          </w:p>
          <w:p w14:paraId="34F1EBDC" w14:textId="21A9FFBD" w:rsidR="000B57DE" w:rsidRDefault="000B57DE" w:rsidP="000B57DE">
            <w:pPr>
              <w:rPr>
                <w:lang w:eastAsia="en-US"/>
              </w:rPr>
            </w:pPr>
            <w:r>
              <w:rPr>
                <w:lang w:eastAsia="en-US"/>
              </w:rPr>
              <w:t>-1959-1960-0,1 cm de documents textuels.</w:t>
            </w:r>
          </w:p>
          <w:p w14:paraId="3FF21BC8" w14:textId="77777777" w:rsidR="000B57DE" w:rsidRDefault="000B57DE" w:rsidP="000B57DE">
            <w:pPr>
              <w:rPr>
                <w:lang w:eastAsia="en-US"/>
              </w:rPr>
            </w:pPr>
            <w:r>
              <w:rPr>
                <w:lang w:eastAsia="en-US"/>
              </w:rPr>
              <w:t>Correspondance et mémoire sur l’observation des règlements du zonage des commerces dans la ville de Dolbeau.</w:t>
            </w:r>
          </w:p>
          <w:p w14:paraId="4620AA39" w14:textId="77777777" w:rsidR="000B57DE" w:rsidRDefault="000B57DE" w:rsidP="000B57DE">
            <w:pPr>
              <w:rPr>
                <w:lang w:eastAsia="en-US"/>
              </w:rPr>
            </w:pPr>
          </w:p>
          <w:p w14:paraId="45456C49" w14:textId="77777777" w:rsidR="000B57DE" w:rsidRDefault="000B57DE" w:rsidP="003622A3">
            <w:pPr>
              <w:pStyle w:val="Niveau4"/>
              <w:rPr>
                <w:lang w:eastAsia="en-US"/>
              </w:rPr>
            </w:pPr>
            <w:bookmarkStart w:id="242" w:name="_Toc152684850"/>
            <w:r>
              <w:rPr>
                <w:lang w:eastAsia="en-US"/>
              </w:rPr>
              <w:t>P11/D7/7 RÉGIE DES ALCOOLS À DOLBEAU</w:t>
            </w:r>
            <w:bookmarkEnd w:id="242"/>
          </w:p>
          <w:p w14:paraId="2478DCEB" w14:textId="7FBB0896" w:rsidR="000B57DE" w:rsidRDefault="000B57DE" w:rsidP="000B57DE">
            <w:pPr>
              <w:rPr>
                <w:lang w:eastAsia="en-US"/>
              </w:rPr>
            </w:pPr>
            <w:r>
              <w:rPr>
                <w:lang w:eastAsia="en-US"/>
              </w:rPr>
              <w:t>-1957-1963-0,5 cm de documents textuels.</w:t>
            </w:r>
          </w:p>
          <w:p w14:paraId="4BBFE5D5" w14:textId="77777777" w:rsidR="000B57DE" w:rsidRDefault="000B57DE" w:rsidP="000B57DE">
            <w:pPr>
              <w:rPr>
                <w:lang w:eastAsia="en-US"/>
              </w:rPr>
            </w:pPr>
            <w:r>
              <w:rPr>
                <w:lang w:eastAsia="en-US"/>
              </w:rPr>
              <w:t>Correspondance concernant la possibilité d’ouvrire un magasin de la Régie des Alcools à Dolbeau.</w:t>
            </w:r>
          </w:p>
          <w:p w14:paraId="1BE0FAA4" w14:textId="77777777" w:rsidR="000B57DE" w:rsidRDefault="000B57DE" w:rsidP="000B57DE">
            <w:pPr>
              <w:rPr>
                <w:lang w:eastAsia="en-US"/>
              </w:rPr>
            </w:pPr>
          </w:p>
          <w:p w14:paraId="73D1572F" w14:textId="77777777" w:rsidR="000B57DE" w:rsidRDefault="000B57DE" w:rsidP="003622A3">
            <w:pPr>
              <w:pStyle w:val="Niveau4"/>
              <w:rPr>
                <w:lang w:eastAsia="en-US"/>
              </w:rPr>
            </w:pPr>
            <w:bookmarkStart w:id="243" w:name="_Toc152684851"/>
            <w:r>
              <w:rPr>
                <w:lang w:eastAsia="en-US"/>
              </w:rPr>
              <w:t>P11/D7/8 CONSTRUCTION D’ENTREPÔT ET DE BUREAU DE LA RÉGIE DES ALCOOLS À QUÉBEC</w:t>
            </w:r>
            <w:bookmarkEnd w:id="243"/>
          </w:p>
          <w:p w14:paraId="053F9E65" w14:textId="4BA77F74" w:rsidR="000B57DE" w:rsidRDefault="000B57DE" w:rsidP="000B57DE">
            <w:pPr>
              <w:rPr>
                <w:lang w:eastAsia="en-US"/>
              </w:rPr>
            </w:pPr>
            <w:r>
              <w:rPr>
                <w:lang w:eastAsia="en-US"/>
              </w:rPr>
              <w:t>-1965-0,3 cm de documents textuels.</w:t>
            </w:r>
          </w:p>
          <w:p w14:paraId="74AC46A7" w14:textId="77777777" w:rsidR="000B57DE" w:rsidRDefault="000B57DE" w:rsidP="000B57DE">
            <w:pPr>
              <w:rPr>
                <w:lang w:eastAsia="en-US"/>
              </w:rPr>
            </w:pPr>
            <w:r>
              <w:rPr>
                <w:lang w:eastAsia="en-US"/>
              </w:rPr>
              <w:t>Correspondance concernant la construction d’un entrepôt et d’un Bureau de la Régie des Alcools à Québec;soumission pour les matériaux, Calcites, Alba.</w:t>
            </w:r>
          </w:p>
          <w:p w14:paraId="101F7D31" w14:textId="77777777" w:rsidR="000B57DE" w:rsidRDefault="000B57DE" w:rsidP="000B57DE">
            <w:pPr>
              <w:rPr>
                <w:lang w:eastAsia="en-US"/>
              </w:rPr>
            </w:pPr>
          </w:p>
          <w:p w14:paraId="3E98A983" w14:textId="77777777" w:rsidR="000B57DE" w:rsidRDefault="000B57DE" w:rsidP="003622A3">
            <w:pPr>
              <w:pStyle w:val="Niveau4"/>
              <w:rPr>
                <w:lang w:eastAsia="en-US"/>
              </w:rPr>
            </w:pPr>
            <w:bookmarkStart w:id="244" w:name="_Toc152684852"/>
            <w:r>
              <w:rPr>
                <w:lang w:eastAsia="en-US"/>
              </w:rPr>
              <w:t>P11/D7/9 CENTRE DE RECHERCHE DES INDUSTRIES TANGUAY</w:t>
            </w:r>
            <w:bookmarkEnd w:id="244"/>
          </w:p>
          <w:p w14:paraId="15BE9C92" w14:textId="7B8F2C05" w:rsidR="000B57DE" w:rsidRDefault="000B57DE" w:rsidP="000B57DE">
            <w:pPr>
              <w:rPr>
                <w:lang w:eastAsia="en-US"/>
              </w:rPr>
            </w:pPr>
            <w:r>
              <w:rPr>
                <w:lang w:eastAsia="en-US"/>
              </w:rPr>
              <w:t>-1985-0,1 cm de documents textuels.</w:t>
            </w:r>
          </w:p>
          <w:p w14:paraId="4C89563E" w14:textId="77777777" w:rsidR="000B57DE" w:rsidRDefault="000B57DE" w:rsidP="000B57DE">
            <w:pPr>
              <w:rPr>
                <w:lang w:eastAsia="en-US"/>
              </w:rPr>
            </w:pPr>
            <w:r>
              <w:rPr>
                <w:lang w:eastAsia="en-US"/>
              </w:rPr>
              <w:t>Lettre d’appui concernant la localisation du centre de recherche des industries Tanguay à St-Prime.</w:t>
            </w:r>
          </w:p>
          <w:p w14:paraId="4BBE741F" w14:textId="77777777" w:rsidR="000B57DE" w:rsidRDefault="000B57DE" w:rsidP="000B57DE">
            <w:pPr>
              <w:rPr>
                <w:lang w:eastAsia="en-US"/>
              </w:rPr>
            </w:pPr>
          </w:p>
          <w:p w14:paraId="34039C0A" w14:textId="77777777" w:rsidR="000B57DE" w:rsidRDefault="000B57DE" w:rsidP="003622A3">
            <w:pPr>
              <w:pStyle w:val="Niveau4"/>
              <w:rPr>
                <w:lang w:eastAsia="en-US"/>
              </w:rPr>
            </w:pPr>
            <w:bookmarkStart w:id="245" w:name="_Toc152684853"/>
            <w:r>
              <w:rPr>
                <w:lang w:eastAsia="en-US"/>
              </w:rPr>
              <w:t>P11/D7/10 ÉDIFICE PUBLIC FÉDÉRAL À DOLBEAU</w:t>
            </w:r>
            <w:bookmarkEnd w:id="245"/>
          </w:p>
          <w:p w14:paraId="288178FB" w14:textId="449C1CA4" w:rsidR="000B57DE" w:rsidRDefault="000B57DE" w:rsidP="000B57DE">
            <w:pPr>
              <w:rPr>
                <w:lang w:eastAsia="en-US"/>
              </w:rPr>
            </w:pPr>
            <w:r>
              <w:rPr>
                <w:lang w:eastAsia="en-US"/>
              </w:rPr>
              <w:t>-1952-1958-0,2 cm de documents textuels.</w:t>
            </w:r>
          </w:p>
          <w:p w14:paraId="0A0B0F7A" w14:textId="77777777" w:rsidR="000B57DE" w:rsidRDefault="000B57DE" w:rsidP="000B57DE">
            <w:pPr>
              <w:rPr>
                <w:lang w:eastAsia="en-US"/>
              </w:rPr>
            </w:pPr>
            <w:r>
              <w:rPr>
                <w:lang w:eastAsia="en-US"/>
              </w:rPr>
              <w:t>Correspondance concernant la construction d’un nouveau bureau de poste dans un édifice public fédéral à Dolbeau.</w:t>
            </w:r>
          </w:p>
          <w:p w14:paraId="655D6A13" w14:textId="77777777" w:rsidR="000B57DE" w:rsidRDefault="000B57DE" w:rsidP="000B57DE">
            <w:pPr>
              <w:rPr>
                <w:lang w:eastAsia="en-US"/>
              </w:rPr>
            </w:pPr>
          </w:p>
          <w:p w14:paraId="011396AA" w14:textId="77777777" w:rsidR="000B57DE" w:rsidRDefault="000B57DE" w:rsidP="003622A3">
            <w:pPr>
              <w:pStyle w:val="Niveau4"/>
              <w:rPr>
                <w:lang w:eastAsia="en-US"/>
              </w:rPr>
            </w:pPr>
            <w:bookmarkStart w:id="246" w:name="_Toc152684854"/>
            <w:r>
              <w:rPr>
                <w:lang w:eastAsia="en-US"/>
              </w:rPr>
              <w:t>P11/D7/11 AMÉLIORATION DU SERVICE POSTAL</w:t>
            </w:r>
            <w:bookmarkEnd w:id="246"/>
          </w:p>
          <w:p w14:paraId="69DD17EF" w14:textId="5CDC0E0B" w:rsidR="000B57DE" w:rsidRDefault="000B57DE" w:rsidP="000B57DE">
            <w:pPr>
              <w:rPr>
                <w:lang w:eastAsia="en-US"/>
              </w:rPr>
            </w:pPr>
            <w:r>
              <w:rPr>
                <w:lang w:eastAsia="en-US"/>
              </w:rPr>
              <w:t>-1954-1955-0,2 cm de documents textuels.</w:t>
            </w:r>
          </w:p>
          <w:p w14:paraId="61EC08CF" w14:textId="77777777" w:rsidR="000B57DE" w:rsidRDefault="000B57DE" w:rsidP="000B57DE">
            <w:pPr>
              <w:rPr>
                <w:lang w:eastAsia="en-US"/>
              </w:rPr>
            </w:pPr>
            <w:r>
              <w:rPr>
                <w:lang w:eastAsia="en-US"/>
              </w:rPr>
              <w:t>Correspondance concernant les améliorations du service postal à Dolbeau, heure d’ouverture du guichet, boîte postale au coin de la 6e avenue, départ du courrier.</w:t>
            </w:r>
          </w:p>
          <w:p w14:paraId="371AD700" w14:textId="77777777" w:rsidR="000B57DE" w:rsidRDefault="000B57DE" w:rsidP="000B57DE">
            <w:pPr>
              <w:rPr>
                <w:lang w:eastAsia="en-US"/>
              </w:rPr>
            </w:pPr>
          </w:p>
          <w:p w14:paraId="7074FD5D" w14:textId="77777777" w:rsidR="000B57DE" w:rsidRDefault="000B57DE" w:rsidP="003622A3">
            <w:pPr>
              <w:pStyle w:val="Niveau4"/>
              <w:rPr>
                <w:lang w:eastAsia="en-US"/>
              </w:rPr>
            </w:pPr>
            <w:bookmarkStart w:id="247" w:name="_Toc152684855"/>
            <w:r>
              <w:rPr>
                <w:lang w:eastAsia="en-US"/>
              </w:rPr>
              <w:t>P11/D7/12 MALLE RURALE</w:t>
            </w:r>
            <w:bookmarkEnd w:id="247"/>
          </w:p>
          <w:p w14:paraId="51D95070" w14:textId="62FBC9AE" w:rsidR="000B57DE" w:rsidRDefault="000B57DE" w:rsidP="000B57DE">
            <w:pPr>
              <w:rPr>
                <w:lang w:eastAsia="en-US"/>
              </w:rPr>
            </w:pPr>
            <w:r>
              <w:rPr>
                <w:lang w:eastAsia="en-US"/>
              </w:rPr>
              <w:t>-1946-1953-0,1 cm de documents textuels.</w:t>
            </w:r>
          </w:p>
          <w:p w14:paraId="18EFA9FD" w14:textId="77777777" w:rsidR="000B57DE" w:rsidRDefault="000B57DE" w:rsidP="000B57DE">
            <w:pPr>
              <w:rPr>
                <w:lang w:eastAsia="en-US"/>
              </w:rPr>
            </w:pPr>
            <w:r>
              <w:rPr>
                <w:lang w:eastAsia="en-US"/>
              </w:rPr>
              <w:t>Correspondance concernant la distribution du courrier rural avec bureau central à Dolbeau.</w:t>
            </w:r>
          </w:p>
          <w:p w14:paraId="3D590575" w14:textId="77777777" w:rsidR="000B57DE" w:rsidRDefault="000B57DE" w:rsidP="000B57DE">
            <w:pPr>
              <w:rPr>
                <w:lang w:eastAsia="en-US"/>
              </w:rPr>
            </w:pPr>
          </w:p>
          <w:p w14:paraId="688B4A13" w14:textId="77777777" w:rsidR="000B57DE" w:rsidRDefault="000B57DE" w:rsidP="003622A3">
            <w:pPr>
              <w:pStyle w:val="Niveau4"/>
              <w:rPr>
                <w:lang w:eastAsia="en-US"/>
              </w:rPr>
            </w:pPr>
            <w:bookmarkStart w:id="248" w:name="_Toc152684856"/>
            <w:r>
              <w:rPr>
                <w:lang w:eastAsia="en-US"/>
              </w:rPr>
              <w:t>P11/D7/13 DISTRIBUTION DU COURRIER PAR FACTEURS</w:t>
            </w:r>
            <w:bookmarkEnd w:id="248"/>
          </w:p>
          <w:p w14:paraId="179E7920" w14:textId="64D55E30" w:rsidR="000B57DE" w:rsidRDefault="000B57DE" w:rsidP="000B57DE">
            <w:pPr>
              <w:rPr>
                <w:lang w:eastAsia="en-US"/>
              </w:rPr>
            </w:pPr>
            <w:r>
              <w:rPr>
                <w:lang w:eastAsia="en-US"/>
              </w:rPr>
              <w:t>-1972-1974-0,2 cm de documents textuels.</w:t>
            </w:r>
          </w:p>
          <w:p w14:paraId="359977D9" w14:textId="77777777" w:rsidR="000B57DE" w:rsidRDefault="000B57DE" w:rsidP="000B57DE">
            <w:pPr>
              <w:rPr>
                <w:lang w:eastAsia="en-US"/>
              </w:rPr>
            </w:pPr>
            <w:r>
              <w:rPr>
                <w:lang w:eastAsia="en-US"/>
              </w:rPr>
              <w:t>Correspondance concernant la distribution du courrier par facteurs à Dolbeau.</w:t>
            </w:r>
          </w:p>
          <w:p w14:paraId="5B9794A6" w14:textId="77777777" w:rsidR="000B57DE" w:rsidRDefault="000B57DE" w:rsidP="000B57DE">
            <w:pPr>
              <w:rPr>
                <w:lang w:eastAsia="en-US"/>
              </w:rPr>
            </w:pPr>
          </w:p>
          <w:p w14:paraId="7FE339C3" w14:textId="77777777" w:rsidR="000B57DE" w:rsidRDefault="000B57DE" w:rsidP="003622A3">
            <w:pPr>
              <w:pStyle w:val="Niveau4"/>
              <w:rPr>
                <w:lang w:eastAsia="en-US"/>
              </w:rPr>
            </w:pPr>
            <w:bookmarkStart w:id="249" w:name="_Toc152684857"/>
            <w:r>
              <w:rPr>
                <w:lang w:eastAsia="en-US"/>
              </w:rPr>
              <w:t>P11/D7/14 SERVICE DU COURRIER PAR CAMION</w:t>
            </w:r>
            <w:bookmarkEnd w:id="249"/>
          </w:p>
          <w:p w14:paraId="53367A3F" w14:textId="012191CE" w:rsidR="000B57DE" w:rsidRDefault="000B57DE" w:rsidP="000B57DE">
            <w:pPr>
              <w:rPr>
                <w:lang w:eastAsia="en-US"/>
              </w:rPr>
            </w:pPr>
            <w:r>
              <w:rPr>
                <w:lang w:eastAsia="en-US"/>
              </w:rPr>
              <w:t>-1954-1958-0,2 cm de documents textuels.</w:t>
            </w:r>
          </w:p>
          <w:p w14:paraId="6BFC9E5F" w14:textId="77777777" w:rsidR="000B57DE" w:rsidRDefault="000B57DE" w:rsidP="000B57DE">
            <w:pPr>
              <w:rPr>
                <w:lang w:eastAsia="en-US"/>
              </w:rPr>
            </w:pPr>
            <w:r>
              <w:rPr>
                <w:lang w:eastAsia="en-US"/>
              </w:rPr>
              <w:t>Correspondance concernant le transport du courrier par camion plutôt que par le train, de Chambord à Dolbeau et  de Québec à Mistassini, soumission d’un contracteur privé pour effectuer le transport régional.</w:t>
            </w:r>
          </w:p>
          <w:p w14:paraId="55549A65" w14:textId="77777777" w:rsidR="000B57DE" w:rsidRDefault="000B57DE" w:rsidP="000B57DE">
            <w:pPr>
              <w:rPr>
                <w:lang w:eastAsia="en-US"/>
              </w:rPr>
            </w:pPr>
          </w:p>
          <w:p w14:paraId="0BF53A38" w14:textId="77777777" w:rsidR="000B57DE" w:rsidRDefault="000B57DE" w:rsidP="003622A3">
            <w:pPr>
              <w:pStyle w:val="Niveau4"/>
              <w:rPr>
                <w:lang w:eastAsia="en-US"/>
              </w:rPr>
            </w:pPr>
            <w:bookmarkStart w:id="250" w:name="_Toc152684858"/>
            <w:r>
              <w:rPr>
                <w:lang w:eastAsia="en-US"/>
              </w:rPr>
              <w:t>P11/D7/15 BOÎTE POSTALE À LA GARE</w:t>
            </w:r>
            <w:bookmarkEnd w:id="250"/>
          </w:p>
          <w:p w14:paraId="7A6A7FB1" w14:textId="7531A0DD" w:rsidR="000B57DE" w:rsidRDefault="000B57DE" w:rsidP="000B57DE">
            <w:pPr>
              <w:rPr>
                <w:lang w:eastAsia="en-US"/>
              </w:rPr>
            </w:pPr>
            <w:r>
              <w:rPr>
                <w:lang w:eastAsia="en-US"/>
              </w:rPr>
              <w:t>-1961-1962-0,1 cm de documents textuels.</w:t>
            </w:r>
          </w:p>
          <w:p w14:paraId="62B19AAA" w14:textId="77777777" w:rsidR="000B57DE" w:rsidRDefault="000B57DE" w:rsidP="000B57DE">
            <w:pPr>
              <w:rPr>
                <w:lang w:eastAsia="en-US"/>
              </w:rPr>
            </w:pPr>
            <w:r>
              <w:rPr>
                <w:lang w:eastAsia="en-US"/>
              </w:rPr>
              <w:t>Correspondance concernant la demande du remplacement de la boîte postale à la gare de Dolbeau qui ne répond plus aux besoin toujours grandissant.</w:t>
            </w:r>
          </w:p>
          <w:p w14:paraId="52876537" w14:textId="77777777" w:rsidR="000B57DE" w:rsidRDefault="000B57DE" w:rsidP="000B57DE">
            <w:pPr>
              <w:rPr>
                <w:lang w:eastAsia="en-US"/>
              </w:rPr>
            </w:pPr>
          </w:p>
          <w:p w14:paraId="2DBD63CD" w14:textId="77777777" w:rsidR="000B57DE" w:rsidRDefault="000B57DE" w:rsidP="003622A3">
            <w:pPr>
              <w:pStyle w:val="Niveau4"/>
              <w:rPr>
                <w:lang w:eastAsia="en-US"/>
              </w:rPr>
            </w:pPr>
            <w:bookmarkStart w:id="251" w:name="_Toc152684859"/>
            <w:r>
              <w:rPr>
                <w:lang w:eastAsia="en-US"/>
              </w:rPr>
              <w:t>P11/D7/16 BUREAU DES NORMES DU TRAVAIL</w:t>
            </w:r>
            <w:bookmarkEnd w:id="251"/>
          </w:p>
          <w:p w14:paraId="32A5B4DD" w14:textId="62994A1F" w:rsidR="000B57DE" w:rsidRDefault="000B57DE" w:rsidP="000B57DE">
            <w:pPr>
              <w:rPr>
                <w:lang w:eastAsia="en-US"/>
              </w:rPr>
            </w:pPr>
            <w:r>
              <w:rPr>
                <w:lang w:eastAsia="en-US"/>
              </w:rPr>
              <w:t>-1981-0,1 cm de documents textuels.</w:t>
            </w:r>
          </w:p>
          <w:p w14:paraId="1A185529" w14:textId="77777777" w:rsidR="000B57DE" w:rsidRDefault="000B57DE" w:rsidP="000B57DE">
            <w:pPr>
              <w:rPr>
                <w:lang w:eastAsia="en-US"/>
              </w:rPr>
            </w:pPr>
            <w:r>
              <w:rPr>
                <w:lang w:eastAsia="en-US"/>
              </w:rPr>
              <w:t>Correspondance concernant la demande pour l’obtention d’un Bureau des Normes du Travail à Dolbeau.</w:t>
            </w:r>
          </w:p>
          <w:p w14:paraId="3287B553" w14:textId="77777777" w:rsidR="000B57DE" w:rsidRDefault="000B57DE" w:rsidP="000B57DE">
            <w:pPr>
              <w:rPr>
                <w:lang w:eastAsia="en-US"/>
              </w:rPr>
            </w:pPr>
          </w:p>
          <w:p w14:paraId="110B5AB6" w14:textId="77777777" w:rsidR="000B57DE" w:rsidRDefault="000B57DE" w:rsidP="003622A3">
            <w:pPr>
              <w:pStyle w:val="Niveau4"/>
              <w:rPr>
                <w:lang w:eastAsia="en-US"/>
              </w:rPr>
            </w:pPr>
            <w:bookmarkStart w:id="252" w:name="_Toc152684860"/>
            <w:r>
              <w:rPr>
                <w:lang w:eastAsia="en-US"/>
              </w:rPr>
              <w:t>P11/D7/17 SEMAINE DE LA CHAMBRE DE COMMERCE</w:t>
            </w:r>
            <w:bookmarkEnd w:id="252"/>
          </w:p>
          <w:p w14:paraId="1C46E55F" w14:textId="38E05435" w:rsidR="000B57DE" w:rsidRDefault="000B57DE" w:rsidP="000B57DE">
            <w:pPr>
              <w:rPr>
                <w:lang w:eastAsia="en-US"/>
              </w:rPr>
            </w:pPr>
            <w:r>
              <w:rPr>
                <w:lang w:eastAsia="en-US"/>
              </w:rPr>
              <w:t>-1967-1969-0,1 cm de documents textuels.</w:t>
            </w:r>
          </w:p>
          <w:p w14:paraId="66DA2781" w14:textId="77777777" w:rsidR="000B57DE" w:rsidRDefault="000B57DE" w:rsidP="000B57DE">
            <w:pPr>
              <w:rPr>
                <w:lang w:eastAsia="en-US"/>
              </w:rPr>
            </w:pPr>
            <w:r>
              <w:rPr>
                <w:lang w:eastAsia="en-US"/>
              </w:rPr>
              <w:t>Lettre circulaire concernant les objectifs de la Semaine de la Chambre de Commerce.</w:t>
            </w:r>
          </w:p>
          <w:p w14:paraId="5A2A7054" w14:textId="77777777" w:rsidR="000B57DE" w:rsidRDefault="000B57DE" w:rsidP="000B57DE">
            <w:pPr>
              <w:rPr>
                <w:lang w:eastAsia="en-US"/>
              </w:rPr>
            </w:pPr>
          </w:p>
          <w:p w14:paraId="7DB70114" w14:textId="77777777" w:rsidR="000B57DE" w:rsidRDefault="000B57DE" w:rsidP="003622A3">
            <w:pPr>
              <w:pStyle w:val="Niveau4"/>
              <w:rPr>
                <w:lang w:eastAsia="en-US"/>
              </w:rPr>
            </w:pPr>
            <w:bookmarkStart w:id="253" w:name="_Toc152684861"/>
            <w:r>
              <w:rPr>
                <w:lang w:eastAsia="en-US"/>
              </w:rPr>
              <w:t>P11/D7/18 JOURNÉE DE LA P.M.E</w:t>
            </w:r>
            <w:bookmarkEnd w:id="253"/>
          </w:p>
          <w:p w14:paraId="6DABCA2E" w14:textId="587AE52E" w:rsidR="000B57DE" w:rsidRDefault="000B57DE" w:rsidP="000B57DE">
            <w:pPr>
              <w:rPr>
                <w:lang w:eastAsia="en-US"/>
              </w:rPr>
            </w:pPr>
            <w:r>
              <w:rPr>
                <w:lang w:eastAsia="en-US"/>
              </w:rPr>
              <w:t>-1982-0,1 cm de documents textuels.</w:t>
            </w:r>
          </w:p>
          <w:p w14:paraId="72783959" w14:textId="1C533E5A" w:rsidR="000B57DE" w:rsidRDefault="000B57DE" w:rsidP="000B57DE">
            <w:pPr>
              <w:rPr>
                <w:lang w:eastAsia="en-US"/>
              </w:rPr>
            </w:pPr>
            <w:r>
              <w:rPr>
                <w:lang w:eastAsia="en-US"/>
              </w:rPr>
              <w:t>Correspondance, allocution concernant la Semaine de la petite, moyenne entreprise, liste d’invitation pour la formation des kiosques.</w:t>
            </w:r>
          </w:p>
          <w:p w14:paraId="093D083E" w14:textId="77777777" w:rsidR="000B57DE" w:rsidRDefault="000B57DE" w:rsidP="000B57DE">
            <w:pPr>
              <w:rPr>
                <w:lang w:eastAsia="en-US"/>
              </w:rPr>
            </w:pPr>
          </w:p>
          <w:p w14:paraId="38C56B08" w14:textId="77777777" w:rsidR="00DD5C36" w:rsidRDefault="000B57DE" w:rsidP="003622A3">
            <w:pPr>
              <w:pStyle w:val="Niveau4"/>
              <w:rPr>
                <w:lang w:eastAsia="en-US"/>
              </w:rPr>
            </w:pPr>
            <w:bookmarkStart w:id="254" w:name="_Toc152684862"/>
            <w:r>
              <w:rPr>
                <w:lang w:eastAsia="en-US"/>
              </w:rPr>
              <w:t>P11/D7/19</w:t>
            </w:r>
            <w:r w:rsidR="00DD5C36">
              <w:rPr>
                <w:lang w:eastAsia="en-US"/>
              </w:rPr>
              <w:t xml:space="preserve"> </w:t>
            </w:r>
            <w:r>
              <w:rPr>
                <w:lang w:eastAsia="en-US"/>
              </w:rPr>
              <w:t>BUREAU IMMATRICULATION MARIA-CHAPDELAINE</w:t>
            </w:r>
            <w:bookmarkEnd w:id="254"/>
          </w:p>
          <w:p w14:paraId="7C666D1E" w14:textId="4A79ABEC" w:rsidR="000B57DE" w:rsidRDefault="000B57DE" w:rsidP="000B57DE">
            <w:pPr>
              <w:rPr>
                <w:lang w:eastAsia="en-US"/>
              </w:rPr>
            </w:pPr>
            <w:r>
              <w:rPr>
                <w:lang w:eastAsia="en-US"/>
              </w:rPr>
              <w:t>-1983-1989-2 cm de documents textuels.</w:t>
            </w:r>
          </w:p>
          <w:p w14:paraId="74867631" w14:textId="08A7D3C6" w:rsidR="000B57DE" w:rsidRDefault="000B57DE" w:rsidP="000B57DE">
            <w:pPr>
              <w:rPr>
                <w:lang w:eastAsia="en-US"/>
              </w:rPr>
            </w:pPr>
            <w:r>
              <w:rPr>
                <w:lang w:eastAsia="en-US"/>
              </w:rPr>
              <w:t>Correspondance rapports financiers, bilan, allocution du président, calculs des effectifs du Bureau d’Immatriculation Maria-Chapdelaine de Dolbeau.</w:t>
            </w:r>
          </w:p>
          <w:p w14:paraId="65712A20" w14:textId="77777777" w:rsidR="000B57DE" w:rsidRDefault="000B57DE" w:rsidP="000B57DE">
            <w:pPr>
              <w:rPr>
                <w:lang w:eastAsia="en-US"/>
              </w:rPr>
            </w:pPr>
          </w:p>
          <w:p w14:paraId="6CEFD6C4" w14:textId="77777777" w:rsidR="00DD5C36" w:rsidRDefault="000B57DE" w:rsidP="003622A3">
            <w:pPr>
              <w:pStyle w:val="Niveau4"/>
              <w:rPr>
                <w:lang w:eastAsia="en-US"/>
              </w:rPr>
            </w:pPr>
            <w:bookmarkStart w:id="255" w:name="_Toc152684863"/>
            <w:r>
              <w:rPr>
                <w:lang w:eastAsia="en-US"/>
              </w:rPr>
              <w:t>P11/D7/20</w:t>
            </w:r>
            <w:r w:rsidR="00DD5C36">
              <w:rPr>
                <w:lang w:eastAsia="en-US"/>
              </w:rPr>
              <w:t xml:space="preserve"> </w:t>
            </w:r>
            <w:r>
              <w:rPr>
                <w:lang w:eastAsia="en-US"/>
              </w:rPr>
              <w:t>BUREAU PERMANENT POUR L’ÉMISSION DES LICENCES ET PERMIS</w:t>
            </w:r>
            <w:bookmarkEnd w:id="255"/>
          </w:p>
          <w:p w14:paraId="19C170CC" w14:textId="3798688E" w:rsidR="000B57DE" w:rsidRDefault="000B57DE" w:rsidP="000B57DE">
            <w:pPr>
              <w:rPr>
                <w:lang w:eastAsia="en-US"/>
              </w:rPr>
            </w:pPr>
            <w:r>
              <w:rPr>
                <w:lang w:eastAsia="en-US"/>
              </w:rPr>
              <w:t>-1955-1963-0,1 cm de documents textuels.</w:t>
            </w:r>
          </w:p>
          <w:p w14:paraId="2D110852" w14:textId="77777777" w:rsidR="000B57DE" w:rsidRDefault="000B57DE" w:rsidP="000B57DE">
            <w:pPr>
              <w:rPr>
                <w:lang w:eastAsia="en-US"/>
              </w:rPr>
            </w:pPr>
            <w:r>
              <w:rPr>
                <w:lang w:eastAsia="en-US"/>
              </w:rPr>
              <w:t>Correspondance concernant une première demande ayant pour but l’obtention d’un bureau permanent pour l’émission des licences et des permis de conduite-automobile à Dolbeau.</w:t>
            </w:r>
          </w:p>
          <w:p w14:paraId="0178ECD6" w14:textId="77777777" w:rsidR="000B57DE" w:rsidRDefault="000B57DE" w:rsidP="000B57DE">
            <w:pPr>
              <w:rPr>
                <w:lang w:eastAsia="en-US"/>
              </w:rPr>
            </w:pPr>
          </w:p>
          <w:p w14:paraId="53CE576A" w14:textId="77777777" w:rsidR="00DD5C36" w:rsidRDefault="000B57DE" w:rsidP="003622A3">
            <w:pPr>
              <w:pStyle w:val="Niveau4"/>
              <w:rPr>
                <w:lang w:eastAsia="en-US"/>
              </w:rPr>
            </w:pPr>
            <w:bookmarkStart w:id="256" w:name="_Toc152684864"/>
            <w:r>
              <w:rPr>
                <w:lang w:eastAsia="en-US"/>
              </w:rPr>
              <w:t>P11/D7/21</w:t>
            </w:r>
            <w:r w:rsidR="00DD5C36">
              <w:rPr>
                <w:lang w:eastAsia="en-US"/>
              </w:rPr>
              <w:t xml:space="preserve"> </w:t>
            </w:r>
            <w:r>
              <w:rPr>
                <w:lang w:eastAsia="en-US"/>
              </w:rPr>
              <w:t>SIÈGE SOCIAL HYDRO-QUÉBEC</w:t>
            </w:r>
            <w:bookmarkEnd w:id="256"/>
          </w:p>
          <w:p w14:paraId="22878A3A" w14:textId="2F11AAB3" w:rsidR="000B57DE" w:rsidRDefault="000B57DE" w:rsidP="000B57DE">
            <w:pPr>
              <w:rPr>
                <w:lang w:eastAsia="en-US"/>
              </w:rPr>
            </w:pPr>
            <w:r>
              <w:rPr>
                <w:lang w:eastAsia="en-US"/>
              </w:rPr>
              <w:t>-1984-0,1 cm de documents textuels.</w:t>
            </w:r>
          </w:p>
          <w:p w14:paraId="44CE85E9" w14:textId="77777777" w:rsidR="000B57DE" w:rsidRDefault="000B57DE" w:rsidP="000B57DE">
            <w:pPr>
              <w:rPr>
                <w:lang w:eastAsia="en-US"/>
              </w:rPr>
            </w:pPr>
            <w:r>
              <w:rPr>
                <w:lang w:eastAsia="en-US"/>
              </w:rPr>
              <w:t>Correspondance extrait de procès-verbal concernant l’endroit du siège social d’Hydro-Québec.</w:t>
            </w:r>
          </w:p>
          <w:p w14:paraId="41F40BA1" w14:textId="77777777" w:rsidR="000B57DE" w:rsidRDefault="000B57DE" w:rsidP="000B57DE">
            <w:pPr>
              <w:rPr>
                <w:lang w:eastAsia="en-US"/>
              </w:rPr>
            </w:pPr>
          </w:p>
          <w:p w14:paraId="40BFD2D0" w14:textId="77777777" w:rsidR="00DD5C36" w:rsidRDefault="000B57DE" w:rsidP="003622A3">
            <w:pPr>
              <w:pStyle w:val="Niveau4"/>
              <w:rPr>
                <w:lang w:eastAsia="en-US"/>
              </w:rPr>
            </w:pPr>
            <w:bookmarkStart w:id="257" w:name="_Toc152684865"/>
            <w:r>
              <w:rPr>
                <w:lang w:eastAsia="en-US"/>
              </w:rPr>
              <w:t>P11/D7/22</w:t>
            </w:r>
            <w:r w:rsidR="00DD5C36">
              <w:rPr>
                <w:lang w:eastAsia="en-US"/>
              </w:rPr>
              <w:t xml:space="preserve"> </w:t>
            </w:r>
            <w:r>
              <w:rPr>
                <w:lang w:eastAsia="en-US"/>
              </w:rPr>
              <w:t>FERMETURE DU BUREAU D’HYDRO-QUÉBEC À DOLBEAU</w:t>
            </w:r>
            <w:bookmarkEnd w:id="257"/>
          </w:p>
          <w:p w14:paraId="20AD22AE" w14:textId="6D137995" w:rsidR="000B57DE" w:rsidRDefault="000B57DE" w:rsidP="000B57DE">
            <w:pPr>
              <w:rPr>
                <w:lang w:eastAsia="en-US"/>
              </w:rPr>
            </w:pPr>
            <w:r>
              <w:rPr>
                <w:lang w:eastAsia="en-US"/>
              </w:rPr>
              <w:t>-1977-1982-0,1 cm de documents textuels.</w:t>
            </w:r>
          </w:p>
          <w:p w14:paraId="2D181F6A" w14:textId="77777777" w:rsidR="000B57DE" w:rsidRDefault="000B57DE" w:rsidP="000B57DE">
            <w:pPr>
              <w:rPr>
                <w:lang w:eastAsia="en-US"/>
              </w:rPr>
            </w:pPr>
            <w:r>
              <w:rPr>
                <w:lang w:eastAsia="en-US"/>
              </w:rPr>
              <w:t>Correspondance extrait de procès-verbal concernant l’opposition du transfert des bureaux d’Hydro-Québec de Dolbeau vers Alma.</w:t>
            </w:r>
          </w:p>
          <w:p w14:paraId="1179F3D0" w14:textId="77777777" w:rsidR="000B57DE" w:rsidRDefault="000B57DE" w:rsidP="000B57DE">
            <w:pPr>
              <w:rPr>
                <w:lang w:eastAsia="en-US"/>
              </w:rPr>
            </w:pPr>
          </w:p>
          <w:p w14:paraId="7F5EA601" w14:textId="77777777" w:rsidR="00DD5C36" w:rsidRDefault="000B57DE" w:rsidP="003622A3">
            <w:pPr>
              <w:pStyle w:val="Niveau4"/>
              <w:rPr>
                <w:lang w:eastAsia="en-US"/>
              </w:rPr>
            </w:pPr>
            <w:bookmarkStart w:id="258" w:name="_Toc152684866"/>
            <w:r>
              <w:rPr>
                <w:lang w:eastAsia="en-US"/>
              </w:rPr>
              <w:t>P11/D7/23</w:t>
            </w:r>
            <w:r w:rsidR="00DD5C36">
              <w:rPr>
                <w:lang w:eastAsia="en-US"/>
              </w:rPr>
              <w:t xml:space="preserve"> </w:t>
            </w:r>
            <w:r>
              <w:rPr>
                <w:lang w:eastAsia="en-US"/>
              </w:rPr>
              <w:t>ABOLITION DES COMPTEURS À DEMANDE</w:t>
            </w:r>
            <w:bookmarkEnd w:id="258"/>
          </w:p>
          <w:p w14:paraId="0A2E0B98" w14:textId="2F2A2874" w:rsidR="000B57DE" w:rsidRDefault="000B57DE" w:rsidP="000B57DE">
            <w:pPr>
              <w:rPr>
                <w:lang w:eastAsia="en-US"/>
              </w:rPr>
            </w:pPr>
            <w:r>
              <w:rPr>
                <w:lang w:eastAsia="en-US"/>
              </w:rPr>
              <w:t>-1954-0,1 cm de documents textuels.</w:t>
            </w:r>
          </w:p>
          <w:p w14:paraId="237F811D" w14:textId="77777777" w:rsidR="000B57DE" w:rsidRDefault="000B57DE" w:rsidP="000B57DE">
            <w:pPr>
              <w:rPr>
                <w:lang w:eastAsia="en-US"/>
              </w:rPr>
            </w:pPr>
            <w:r>
              <w:rPr>
                <w:lang w:eastAsia="en-US"/>
              </w:rPr>
              <w:t>Extrait de procès-verbal, concernant l’abolition des compteurs à demande à Roberval. Pour que tous les abonnées soient traités également.</w:t>
            </w:r>
          </w:p>
          <w:p w14:paraId="6D890688" w14:textId="77777777" w:rsidR="000B57DE" w:rsidRDefault="000B57DE" w:rsidP="000B57DE">
            <w:pPr>
              <w:rPr>
                <w:lang w:eastAsia="en-US"/>
              </w:rPr>
            </w:pPr>
          </w:p>
          <w:p w14:paraId="30D8E861" w14:textId="77777777" w:rsidR="00DD5C36" w:rsidRDefault="000B57DE" w:rsidP="003622A3">
            <w:pPr>
              <w:pStyle w:val="Niveau4"/>
              <w:rPr>
                <w:lang w:eastAsia="en-US"/>
              </w:rPr>
            </w:pPr>
            <w:bookmarkStart w:id="259" w:name="_Toc152684867"/>
            <w:r>
              <w:rPr>
                <w:lang w:eastAsia="en-US"/>
              </w:rPr>
              <w:t>P11/D7/24</w:t>
            </w:r>
            <w:r w:rsidR="00DD5C36">
              <w:rPr>
                <w:lang w:eastAsia="en-US"/>
              </w:rPr>
              <w:t xml:space="preserve"> </w:t>
            </w:r>
            <w:r>
              <w:rPr>
                <w:lang w:eastAsia="en-US"/>
              </w:rPr>
              <w:t>INTERRUPTION FRÉQUENTE DU SERVICE ÉLECTIRQUE</w:t>
            </w:r>
            <w:bookmarkEnd w:id="259"/>
          </w:p>
          <w:p w14:paraId="0AF6B027" w14:textId="24B43819" w:rsidR="000B57DE" w:rsidRDefault="000B57DE" w:rsidP="000B57DE">
            <w:pPr>
              <w:rPr>
                <w:lang w:eastAsia="en-US"/>
              </w:rPr>
            </w:pPr>
            <w:r>
              <w:rPr>
                <w:lang w:eastAsia="en-US"/>
              </w:rPr>
              <w:t>-1957-0,1 cm de documents textuels.</w:t>
            </w:r>
          </w:p>
          <w:p w14:paraId="34D0908D" w14:textId="77777777" w:rsidR="000B57DE" w:rsidRDefault="000B57DE" w:rsidP="000B57DE">
            <w:pPr>
              <w:rPr>
                <w:lang w:eastAsia="en-US"/>
              </w:rPr>
            </w:pPr>
            <w:r>
              <w:rPr>
                <w:lang w:eastAsia="en-US"/>
              </w:rPr>
              <w:t>Correspondance et extrait de procès-verbal concernant les interruptions fréquentes du service d’électricité à Dolbeau, requête pour la construction d’une sous-station à Dolbeau.</w:t>
            </w:r>
          </w:p>
          <w:p w14:paraId="40463688" w14:textId="77777777" w:rsidR="000B57DE" w:rsidRDefault="000B57DE" w:rsidP="000B57DE">
            <w:pPr>
              <w:rPr>
                <w:lang w:eastAsia="en-US"/>
              </w:rPr>
            </w:pPr>
          </w:p>
          <w:p w14:paraId="55FE843B" w14:textId="77777777" w:rsidR="00DD5C36" w:rsidRDefault="000B57DE" w:rsidP="003622A3">
            <w:pPr>
              <w:pStyle w:val="Niveau4"/>
              <w:rPr>
                <w:lang w:eastAsia="en-US"/>
              </w:rPr>
            </w:pPr>
            <w:bookmarkStart w:id="260" w:name="_Toc152684868"/>
            <w:r>
              <w:rPr>
                <w:lang w:eastAsia="en-US"/>
              </w:rPr>
              <w:t>P11/D7/25</w:t>
            </w:r>
            <w:r w:rsidR="00DD5C36">
              <w:rPr>
                <w:lang w:eastAsia="en-US"/>
              </w:rPr>
              <w:t xml:space="preserve"> </w:t>
            </w:r>
            <w:r>
              <w:rPr>
                <w:lang w:eastAsia="en-US"/>
              </w:rPr>
              <w:t>RACCORDEMENT DE LA DISTRIBUTION ÉLECTRIQUE</w:t>
            </w:r>
            <w:bookmarkEnd w:id="260"/>
          </w:p>
          <w:p w14:paraId="7C02F664" w14:textId="0A400B4F" w:rsidR="000B57DE" w:rsidRDefault="000B57DE" w:rsidP="000B57DE">
            <w:pPr>
              <w:rPr>
                <w:lang w:eastAsia="en-US"/>
              </w:rPr>
            </w:pPr>
            <w:r>
              <w:rPr>
                <w:lang w:eastAsia="en-US"/>
              </w:rPr>
              <w:t>-1955-0,1 cm de documents textuels.</w:t>
            </w:r>
          </w:p>
          <w:p w14:paraId="18B35B5B" w14:textId="77777777" w:rsidR="000B57DE" w:rsidRDefault="000B57DE" w:rsidP="000B57DE">
            <w:pPr>
              <w:rPr>
                <w:lang w:eastAsia="en-US"/>
              </w:rPr>
            </w:pPr>
            <w:r>
              <w:rPr>
                <w:lang w:eastAsia="en-US"/>
              </w:rPr>
              <w:t>Correspondance et extrait de procès-verbal concernant les tarifs pour le raccordement de la distribution électrique.</w:t>
            </w:r>
          </w:p>
          <w:p w14:paraId="33C483CE" w14:textId="77777777" w:rsidR="000B57DE" w:rsidRDefault="000B57DE" w:rsidP="000B57DE">
            <w:pPr>
              <w:rPr>
                <w:lang w:eastAsia="en-US"/>
              </w:rPr>
            </w:pPr>
          </w:p>
          <w:p w14:paraId="65F6BFD6" w14:textId="77777777" w:rsidR="00DD5C36" w:rsidRDefault="000B57DE" w:rsidP="003622A3">
            <w:pPr>
              <w:pStyle w:val="Niveau4"/>
              <w:rPr>
                <w:lang w:eastAsia="en-US"/>
              </w:rPr>
            </w:pPr>
            <w:bookmarkStart w:id="261" w:name="_Toc152684869"/>
            <w:r>
              <w:rPr>
                <w:lang w:eastAsia="en-US"/>
              </w:rPr>
              <w:t>P11/D7/26</w:t>
            </w:r>
            <w:r w:rsidR="00DD5C36">
              <w:rPr>
                <w:lang w:eastAsia="en-US"/>
              </w:rPr>
              <w:t xml:space="preserve"> </w:t>
            </w:r>
            <w:r>
              <w:rPr>
                <w:lang w:eastAsia="en-US"/>
              </w:rPr>
              <w:t>TARIF DE L’ÉLECTRICITÉ,HAUSSE DE PRIX</w:t>
            </w:r>
            <w:bookmarkEnd w:id="261"/>
          </w:p>
          <w:p w14:paraId="6F548644" w14:textId="7CFBE114" w:rsidR="000B57DE" w:rsidRDefault="000B57DE" w:rsidP="000B57DE">
            <w:pPr>
              <w:rPr>
                <w:lang w:eastAsia="en-US"/>
              </w:rPr>
            </w:pPr>
            <w:r>
              <w:rPr>
                <w:lang w:eastAsia="en-US"/>
              </w:rPr>
              <w:t>-1953-1970-0,1 cm de documents textuels.</w:t>
            </w:r>
          </w:p>
          <w:p w14:paraId="756C8106" w14:textId="462A7372" w:rsidR="000B57DE" w:rsidRDefault="000B57DE" w:rsidP="000B57DE">
            <w:pPr>
              <w:rPr>
                <w:lang w:eastAsia="en-US"/>
              </w:rPr>
            </w:pPr>
            <w:r>
              <w:rPr>
                <w:lang w:eastAsia="en-US"/>
              </w:rPr>
              <w:t>Correspondance et extrait de procès –verbal concernant les tarifs et hausses de l’électricité.</w:t>
            </w:r>
          </w:p>
          <w:p w14:paraId="5E9EAD94" w14:textId="77777777" w:rsidR="000B57DE" w:rsidRDefault="000B57DE" w:rsidP="000B57DE">
            <w:pPr>
              <w:rPr>
                <w:lang w:eastAsia="en-US"/>
              </w:rPr>
            </w:pPr>
          </w:p>
          <w:p w14:paraId="470AB6EA" w14:textId="77777777" w:rsidR="00DD5C36" w:rsidRDefault="000B57DE" w:rsidP="003622A3">
            <w:pPr>
              <w:pStyle w:val="Niveau4"/>
              <w:rPr>
                <w:lang w:eastAsia="en-US"/>
              </w:rPr>
            </w:pPr>
            <w:bookmarkStart w:id="262" w:name="_Toc152684870"/>
            <w:r>
              <w:rPr>
                <w:lang w:eastAsia="en-US"/>
              </w:rPr>
              <w:t>P11/D7/27</w:t>
            </w:r>
            <w:r w:rsidR="00DD5C36">
              <w:rPr>
                <w:lang w:eastAsia="en-US"/>
              </w:rPr>
              <w:t xml:space="preserve"> </w:t>
            </w:r>
            <w:r>
              <w:rPr>
                <w:lang w:eastAsia="en-US"/>
              </w:rPr>
              <w:t>IMPLANTATIONN DE RADIO-QUÉBEC À ALMA</w:t>
            </w:r>
            <w:bookmarkEnd w:id="262"/>
          </w:p>
          <w:p w14:paraId="2CCEF0A3" w14:textId="40BA52E3" w:rsidR="000B57DE" w:rsidRDefault="000B57DE" w:rsidP="000B57DE">
            <w:pPr>
              <w:rPr>
                <w:lang w:eastAsia="en-US"/>
              </w:rPr>
            </w:pPr>
            <w:r>
              <w:rPr>
                <w:lang w:eastAsia="en-US"/>
              </w:rPr>
              <w:t>-1981-0,1 cm de documents textuels.</w:t>
            </w:r>
          </w:p>
          <w:p w14:paraId="19F27183" w14:textId="77777777" w:rsidR="000B57DE" w:rsidRDefault="000B57DE" w:rsidP="000B57DE">
            <w:pPr>
              <w:rPr>
                <w:lang w:eastAsia="en-US"/>
              </w:rPr>
            </w:pPr>
            <w:r>
              <w:rPr>
                <w:lang w:eastAsia="en-US"/>
              </w:rPr>
              <w:t>Extrait de procès-verbal concernant l’appui de la C.C.D. au projet d’implantation de Radio-Québec à Alma.</w:t>
            </w:r>
          </w:p>
          <w:p w14:paraId="04F96F55" w14:textId="77777777" w:rsidR="000B57DE" w:rsidRDefault="000B57DE" w:rsidP="000B57DE">
            <w:pPr>
              <w:rPr>
                <w:lang w:eastAsia="en-US"/>
              </w:rPr>
            </w:pPr>
          </w:p>
          <w:p w14:paraId="3B18F1C0" w14:textId="77777777" w:rsidR="00DD5C36" w:rsidRDefault="000B57DE" w:rsidP="003622A3">
            <w:pPr>
              <w:pStyle w:val="Niveau4"/>
              <w:rPr>
                <w:lang w:eastAsia="en-US"/>
              </w:rPr>
            </w:pPr>
            <w:bookmarkStart w:id="263" w:name="_Toc152684871"/>
            <w:r>
              <w:rPr>
                <w:lang w:eastAsia="en-US"/>
              </w:rPr>
              <w:t>P11/D7/28</w:t>
            </w:r>
            <w:r w:rsidR="00DD5C36">
              <w:rPr>
                <w:lang w:eastAsia="en-US"/>
              </w:rPr>
              <w:t xml:space="preserve"> </w:t>
            </w:r>
            <w:r>
              <w:rPr>
                <w:lang w:eastAsia="en-US"/>
              </w:rPr>
              <w:t xml:space="preserve">TRAVAIL EN DEHORS DES HEURES RÉGULIÈRES AU </w:t>
            </w:r>
            <w:r>
              <w:rPr>
                <w:lang w:eastAsia="en-US"/>
              </w:rPr>
              <w:lastRenderedPageBreak/>
              <w:t>MOULIN</w:t>
            </w:r>
            <w:bookmarkEnd w:id="263"/>
          </w:p>
          <w:p w14:paraId="19674FDF" w14:textId="3D2B2436" w:rsidR="000B57DE" w:rsidRDefault="00DD5C36" w:rsidP="000B57DE">
            <w:pPr>
              <w:rPr>
                <w:lang w:eastAsia="en-US"/>
              </w:rPr>
            </w:pPr>
            <w:r>
              <w:rPr>
                <w:lang w:eastAsia="en-US"/>
              </w:rPr>
              <w:t>-</w:t>
            </w:r>
            <w:r w:rsidR="000B57DE">
              <w:rPr>
                <w:lang w:eastAsia="en-US"/>
              </w:rPr>
              <w:t>1952-0,1 cm de documents textuels.</w:t>
            </w:r>
          </w:p>
          <w:p w14:paraId="2B6FE1F9" w14:textId="77777777" w:rsidR="000B57DE" w:rsidRDefault="000B57DE" w:rsidP="000B57DE">
            <w:pPr>
              <w:rPr>
                <w:lang w:eastAsia="en-US"/>
              </w:rPr>
            </w:pPr>
            <w:r>
              <w:rPr>
                <w:lang w:eastAsia="en-US"/>
              </w:rPr>
              <w:t>Correspondance concernant les travailleurs du moulin St-Lawrence qui sollicitent de l’ouvrage en dehors de leur travail régulier.</w:t>
            </w:r>
          </w:p>
          <w:p w14:paraId="7E3CDDA0" w14:textId="77777777" w:rsidR="000B57DE" w:rsidRDefault="000B57DE" w:rsidP="000B57DE">
            <w:pPr>
              <w:rPr>
                <w:lang w:eastAsia="en-US"/>
              </w:rPr>
            </w:pPr>
          </w:p>
          <w:p w14:paraId="7CFF31EC" w14:textId="77777777" w:rsidR="00DD5C36" w:rsidRDefault="000B57DE" w:rsidP="003622A3">
            <w:pPr>
              <w:pStyle w:val="Niveau4"/>
              <w:rPr>
                <w:lang w:eastAsia="en-US"/>
              </w:rPr>
            </w:pPr>
            <w:bookmarkStart w:id="264" w:name="_Toc152684872"/>
            <w:r>
              <w:rPr>
                <w:lang w:eastAsia="en-US"/>
              </w:rPr>
              <w:t>P11/D7/29</w:t>
            </w:r>
            <w:r w:rsidR="00DD5C36">
              <w:rPr>
                <w:lang w:eastAsia="en-US"/>
              </w:rPr>
              <w:t xml:space="preserve"> </w:t>
            </w:r>
            <w:r>
              <w:rPr>
                <w:lang w:eastAsia="en-US"/>
              </w:rPr>
              <w:t>RÉGIE DES LOYERS À DOLBEAU</w:t>
            </w:r>
            <w:bookmarkEnd w:id="264"/>
          </w:p>
          <w:p w14:paraId="66A1E7B9" w14:textId="02D6942D" w:rsidR="000B57DE" w:rsidRDefault="000B57DE" w:rsidP="000B57DE">
            <w:pPr>
              <w:rPr>
                <w:lang w:eastAsia="en-US"/>
              </w:rPr>
            </w:pPr>
            <w:r>
              <w:rPr>
                <w:lang w:eastAsia="en-US"/>
              </w:rPr>
              <w:t>-1981-0,1 cm de documents textuels.</w:t>
            </w:r>
          </w:p>
          <w:p w14:paraId="6C4395CC" w14:textId="77777777" w:rsidR="000B57DE" w:rsidRDefault="000B57DE" w:rsidP="000B57DE">
            <w:pPr>
              <w:rPr>
                <w:lang w:eastAsia="en-US"/>
              </w:rPr>
            </w:pPr>
            <w:r>
              <w:rPr>
                <w:lang w:eastAsia="en-US"/>
              </w:rPr>
              <w:t>Correspondance et extrait de procès-verbal concernant le rétablissement dans un bref délai le service de la Régie des Loyers à Dolbeau.</w:t>
            </w:r>
          </w:p>
          <w:p w14:paraId="77D6A8AB" w14:textId="77777777" w:rsidR="000B57DE" w:rsidRDefault="000B57DE" w:rsidP="000B57DE">
            <w:pPr>
              <w:rPr>
                <w:lang w:eastAsia="en-US"/>
              </w:rPr>
            </w:pPr>
          </w:p>
          <w:p w14:paraId="5065CF78" w14:textId="77777777" w:rsidR="00DD5C36" w:rsidRDefault="000B57DE" w:rsidP="003622A3">
            <w:pPr>
              <w:pStyle w:val="Niveau4"/>
              <w:rPr>
                <w:lang w:eastAsia="en-US"/>
              </w:rPr>
            </w:pPr>
            <w:bookmarkStart w:id="265" w:name="_Toc152684873"/>
            <w:r>
              <w:rPr>
                <w:lang w:eastAsia="en-US"/>
              </w:rPr>
              <w:t>P11/D7/30</w:t>
            </w:r>
            <w:r w:rsidR="00DD5C36">
              <w:rPr>
                <w:lang w:eastAsia="en-US"/>
              </w:rPr>
              <w:t xml:space="preserve"> </w:t>
            </w:r>
            <w:r>
              <w:rPr>
                <w:lang w:eastAsia="en-US"/>
              </w:rPr>
              <w:t>PROMOTION,</w:t>
            </w:r>
            <w:r w:rsidR="00DD5C36">
              <w:rPr>
                <w:lang w:eastAsia="en-US"/>
              </w:rPr>
              <w:t xml:space="preserve"> </w:t>
            </w:r>
            <w:r>
              <w:rPr>
                <w:lang w:eastAsia="en-US"/>
              </w:rPr>
              <w:t>CUEILLETTE DE BLEUETS</w:t>
            </w:r>
            <w:bookmarkEnd w:id="265"/>
          </w:p>
          <w:p w14:paraId="1D6D8A29" w14:textId="6C9CA4A9" w:rsidR="000B57DE" w:rsidRDefault="000B57DE" w:rsidP="000B57DE">
            <w:pPr>
              <w:rPr>
                <w:lang w:eastAsia="en-US"/>
              </w:rPr>
            </w:pPr>
            <w:r>
              <w:rPr>
                <w:lang w:eastAsia="en-US"/>
              </w:rPr>
              <w:t>-1946-1976-0,7 cm de documents textuels.</w:t>
            </w:r>
          </w:p>
          <w:p w14:paraId="0E5A0923" w14:textId="77777777" w:rsidR="000B57DE" w:rsidRDefault="000B57DE" w:rsidP="000B57DE">
            <w:pPr>
              <w:rPr>
                <w:lang w:eastAsia="en-US"/>
              </w:rPr>
            </w:pPr>
            <w:r>
              <w:rPr>
                <w:lang w:eastAsia="en-US"/>
              </w:rPr>
              <w:t>Mémoire, extraits de procès-verbaux concernant le marché du bleuet dans la région.</w:t>
            </w:r>
          </w:p>
          <w:p w14:paraId="2F1D3236" w14:textId="77777777" w:rsidR="000B57DE" w:rsidRDefault="000B57DE" w:rsidP="000B57DE">
            <w:pPr>
              <w:rPr>
                <w:lang w:eastAsia="en-US"/>
              </w:rPr>
            </w:pPr>
          </w:p>
          <w:p w14:paraId="5AC66925" w14:textId="77777777" w:rsidR="00DD5C36" w:rsidRDefault="000B57DE" w:rsidP="003622A3">
            <w:pPr>
              <w:pStyle w:val="Niveau4"/>
              <w:rPr>
                <w:lang w:eastAsia="en-US"/>
              </w:rPr>
            </w:pPr>
            <w:bookmarkStart w:id="266" w:name="_Toc152684874"/>
            <w:r>
              <w:rPr>
                <w:lang w:eastAsia="en-US"/>
              </w:rPr>
              <w:t>P11/D7/31</w:t>
            </w:r>
            <w:r w:rsidR="00DD5C36">
              <w:rPr>
                <w:lang w:eastAsia="en-US"/>
              </w:rPr>
              <w:t xml:space="preserve"> </w:t>
            </w:r>
            <w:r>
              <w:rPr>
                <w:lang w:eastAsia="en-US"/>
              </w:rPr>
              <w:t>CONGRÈS DU BLEUET</w:t>
            </w:r>
            <w:bookmarkEnd w:id="266"/>
          </w:p>
          <w:p w14:paraId="62C88D9E" w14:textId="08525CFF" w:rsidR="000B57DE" w:rsidRDefault="000B57DE" w:rsidP="000B57DE">
            <w:pPr>
              <w:rPr>
                <w:lang w:eastAsia="en-US"/>
              </w:rPr>
            </w:pPr>
            <w:r>
              <w:rPr>
                <w:lang w:eastAsia="en-US"/>
              </w:rPr>
              <w:t>-1976-1977-0,7 cm de documents textuels.</w:t>
            </w:r>
          </w:p>
          <w:p w14:paraId="42EDC213" w14:textId="77777777" w:rsidR="000B57DE" w:rsidRDefault="000B57DE" w:rsidP="000B57DE">
            <w:pPr>
              <w:rPr>
                <w:lang w:eastAsia="en-US"/>
              </w:rPr>
            </w:pPr>
            <w:r>
              <w:rPr>
                <w:lang w:eastAsia="en-US"/>
              </w:rPr>
              <w:t>Document de travail avec résolution émanant du congrès, liste des acheteurs de bleuets, communiqués, liste d’inscription, lettres concernant le congrès de 1977.</w:t>
            </w:r>
          </w:p>
          <w:p w14:paraId="363B22A1" w14:textId="77777777" w:rsidR="000B57DE" w:rsidRDefault="000B57DE" w:rsidP="000B57DE">
            <w:pPr>
              <w:rPr>
                <w:lang w:eastAsia="en-US"/>
              </w:rPr>
            </w:pPr>
          </w:p>
          <w:p w14:paraId="48635C17" w14:textId="77777777" w:rsidR="00DD5C36" w:rsidRDefault="000B57DE" w:rsidP="003622A3">
            <w:pPr>
              <w:pStyle w:val="Niveau4"/>
              <w:rPr>
                <w:lang w:eastAsia="en-US"/>
              </w:rPr>
            </w:pPr>
            <w:bookmarkStart w:id="267" w:name="_Toc152684875"/>
            <w:r>
              <w:rPr>
                <w:lang w:eastAsia="en-US"/>
              </w:rPr>
              <w:t>P11/D7/32</w:t>
            </w:r>
            <w:r w:rsidR="00DD5C36">
              <w:rPr>
                <w:lang w:eastAsia="en-US"/>
              </w:rPr>
              <w:t xml:space="preserve"> </w:t>
            </w:r>
            <w:r>
              <w:rPr>
                <w:lang w:eastAsia="en-US"/>
              </w:rPr>
              <w:t>FILM&lt;LA MANNE BLEUE&gt;</w:t>
            </w:r>
            <w:bookmarkEnd w:id="267"/>
          </w:p>
          <w:p w14:paraId="0AF31CD1" w14:textId="269BF71A" w:rsidR="000B57DE" w:rsidRDefault="000B57DE" w:rsidP="000B57DE">
            <w:pPr>
              <w:rPr>
                <w:lang w:eastAsia="en-US"/>
              </w:rPr>
            </w:pPr>
            <w:r>
              <w:rPr>
                <w:lang w:eastAsia="en-US"/>
              </w:rPr>
              <w:t>-1949-1951-0,1 cm de documents textuels.</w:t>
            </w:r>
          </w:p>
          <w:p w14:paraId="2BA53FF0" w14:textId="77777777" w:rsidR="000B57DE" w:rsidRDefault="000B57DE" w:rsidP="000B57DE">
            <w:pPr>
              <w:rPr>
                <w:lang w:eastAsia="en-US"/>
              </w:rPr>
            </w:pPr>
            <w:r>
              <w:rPr>
                <w:lang w:eastAsia="en-US"/>
              </w:rPr>
              <w:t>Correspondance concernant la demande du film``La manne bleue``,de l’Office National du Film.</w:t>
            </w:r>
          </w:p>
          <w:p w14:paraId="7D92B4FF" w14:textId="77777777" w:rsidR="000B57DE" w:rsidRDefault="000B57DE" w:rsidP="000B57DE">
            <w:pPr>
              <w:rPr>
                <w:lang w:eastAsia="en-US"/>
              </w:rPr>
            </w:pPr>
          </w:p>
          <w:p w14:paraId="1CE4734B" w14:textId="77777777" w:rsidR="00DD5C36" w:rsidRDefault="000B57DE" w:rsidP="003622A3">
            <w:pPr>
              <w:pStyle w:val="Niveau4"/>
              <w:rPr>
                <w:lang w:eastAsia="en-US"/>
              </w:rPr>
            </w:pPr>
            <w:bookmarkStart w:id="268" w:name="_Toc152684876"/>
            <w:r>
              <w:rPr>
                <w:lang w:eastAsia="en-US"/>
              </w:rPr>
              <w:t>P11/D7/33</w:t>
            </w:r>
            <w:r w:rsidR="00DD5C36">
              <w:rPr>
                <w:lang w:eastAsia="en-US"/>
              </w:rPr>
              <w:t xml:space="preserve"> </w:t>
            </w:r>
            <w:r>
              <w:rPr>
                <w:lang w:eastAsia="en-US"/>
              </w:rPr>
              <w:t>SYNDICAT ET BLEUETIÈRE PRÈS DE DOLBEAU</w:t>
            </w:r>
            <w:bookmarkEnd w:id="268"/>
          </w:p>
          <w:p w14:paraId="4AB97206" w14:textId="162B7998" w:rsidR="000B57DE" w:rsidRDefault="000B57DE" w:rsidP="000B57DE">
            <w:pPr>
              <w:rPr>
                <w:lang w:eastAsia="en-US"/>
              </w:rPr>
            </w:pPr>
            <w:r>
              <w:rPr>
                <w:lang w:eastAsia="en-US"/>
              </w:rPr>
              <w:t>-1963-1979-0,2 cm de documents textuels.</w:t>
            </w:r>
          </w:p>
          <w:p w14:paraId="47582A3F" w14:textId="77777777" w:rsidR="000B57DE" w:rsidRDefault="000B57DE" w:rsidP="000B57DE">
            <w:pPr>
              <w:rPr>
                <w:lang w:eastAsia="en-US"/>
              </w:rPr>
            </w:pPr>
            <w:r>
              <w:rPr>
                <w:lang w:eastAsia="en-US"/>
              </w:rPr>
              <w:t>Rapport de comité, concernant l’établissement d’une bleuetière près de Dolbeau et d’un syndicat des Producteurs de bleuets de Dolbeau.</w:t>
            </w:r>
          </w:p>
          <w:p w14:paraId="1C59817D" w14:textId="77777777" w:rsidR="000B57DE" w:rsidRDefault="000B57DE" w:rsidP="000B57DE">
            <w:pPr>
              <w:rPr>
                <w:lang w:eastAsia="en-US"/>
              </w:rPr>
            </w:pPr>
          </w:p>
          <w:p w14:paraId="1279189A" w14:textId="77777777" w:rsidR="00DD5C36" w:rsidRDefault="000B57DE" w:rsidP="003622A3">
            <w:pPr>
              <w:pStyle w:val="Niveau4"/>
              <w:rPr>
                <w:lang w:eastAsia="en-US"/>
              </w:rPr>
            </w:pPr>
            <w:bookmarkStart w:id="269" w:name="_Toc152684877"/>
            <w:r>
              <w:rPr>
                <w:lang w:eastAsia="en-US"/>
              </w:rPr>
              <w:t>P11/D7/34</w:t>
            </w:r>
            <w:r w:rsidR="00DD5C36">
              <w:rPr>
                <w:lang w:eastAsia="en-US"/>
              </w:rPr>
              <w:t xml:space="preserve"> </w:t>
            </w:r>
            <w:r>
              <w:rPr>
                <w:lang w:eastAsia="en-US"/>
              </w:rPr>
              <w:t>COFFRES FROIDS</w:t>
            </w:r>
            <w:bookmarkEnd w:id="269"/>
          </w:p>
          <w:p w14:paraId="388D5150" w14:textId="5D2C95BB" w:rsidR="000B57DE" w:rsidRDefault="000B57DE" w:rsidP="000B57DE">
            <w:pPr>
              <w:rPr>
                <w:lang w:eastAsia="en-US"/>
              </w:rPr>
            </w:pPr>
            <w:r>
              <w:rPr>
                <w:lang w:eastAsia="en-US"/>
              </w:rPr>
              <w:t>-1947-0,1 cm de documents textuels.</w:t>
            </w:r>
          </w:p>
          <w:p w14:paraId="20754CD2" w14:textId="77777777" w:rsidR="000B57DE" w:rsidRDefault="000B57DE" w:rsidP="000B57DE">
            <w:pPr>
              <w:rPr>
                <w:lang w:eastAsia="en-US"/>
              </w:rPr>
            </w:pPr>
            <w:r>
              <w:rPr>
                <w:lang w:eastAsia="en-US"/>
              </w:rPr>
              <w:t>Explication de la maison de coffres froids, correspondance concernant les coffres froids.</w:t>
            </w:r>
          </w:p>
          <w:p w14:paraId="69624F3D" w14:textId="77777777" w:rsidR="000B57DE" w:rsidRDefault="000B57DE" w:rsidP="000B57DE">
            <w:pPr>
              <w:rPr>
                <w:lang w:eastAsia="en-US"/>
              </w:rPr>
            </w:pPr>
          </w:p>
          <w:p w14:paraId="0F8E3090" w14:textId="77777777" w:rsidR="00DD5C36" w:rsidRDefault="000B57DE" w:rsidP="003622A3">
            <w:pPr>
              <w:pStyle w:val="Niveau4"/>
              <w:rPr>
                <w:lang w:eastAsia="en-US"/>
              </w:rPr>
            </w:pPr>
            <w:bookmarkStart w:id="270" w:name="_Toc152684878"/>
            <w:r>
              <w:rPr>
                <w:lang w:eastAsia="en-US"/>
              </w:rPr>
              <w:t>P11/D7/35</w:t>
            </w:r>
            <w:r w:rsidR="00DD5C36">
              <w:rPr>
                <w:lang w:eastAsia="en-US"/>
              </w:rPr>
              <w:t xml:space="preserve"> </w:t>
            </w:r>
            <w:r>
              <w:rPr>
                <w:lang w:eastAsia="en-US"/>
              </w:rPr>
              <w:t>HAMEL ET WEISS</w:t>
            </w:r>
            <w:bookmarkEnd w:id="270"/>
          </w:p>
          <w:p w14:paraId="7D548FB9" w14:textId="2BF921B0" w:rsidR="000B57DE" w:rsidRDefault="000B57DE" w:rsidP="000B57DE">
            <w:pPr>
              <w:rPr>
                <w:lang w:eastAsia="en-US"/>
              </w:rPr>
            </w:pPr>
            <w:r>
              <w:rPr>
                <w:lang w:eastAsia="en-US"/>
              </w:rPr>
              <w:t>1955-1967-0,1 cm de documents textuels.</w:t>
            </w:r>
          </w:p>
          <w:p w14:paraId="301AAC43" w14:textId="77777777" w:rsidR="000B57DE" w:rsidRDefault="000B57DE" w:rsidP="000B57DE">
            <w:pPr>
              <w:rPr>
                <w:lang w:eastAsia="en-US"/>
              </w:rPr>
            </w:pPr>
            <w:r>
              <w:rPr>
                <w:lang w:eastAsia="en-US"/>
              </w:rPr>
              <w:t>Correspondance concernant la conférence de Patrick Hamel, lettre ouverte concernant l’entreprise Hamel et Weiss.</w:t>
            </w:r>
          </w:p>
          <w:p w14:paraId="0A4F4A27" w14:textId="77777777" w:rsidR="000B57DE" w:rsidRDefault="000B57DE" w:rsidP="000B57DE">
            <w:pPr>
              <w:rPr>
                <w:lang w:eastAsia="en-US"/>
              </w:rPr>
            </w:pPr>
          </w:p>
          <w:p w14:paraId="7D591DFF" w14:textId="77777777" w:rsidR="00DD5C36" w:rsidRDefault="000B57DE" w:rsidP="003622A3">
            <w:pPr>
              <w:pStyle w:val="Niveau4"/>
              <w:rPr>
                <w:lang w:eastAsia="en-US"/>
              </w:rPr>
            </w:pPr>
            <w:bookmarkStart w:id="271" w:name="_Toc152684879"/>
            <w:r>
              <w:rPr>
                <w:lang w:eastAsia="en-US"/>
              </w:rPr>
              <w:t>P11/D7/36</w:t>
            </w:r>
            <w:r w:rsidR="00DD5C36">
              <w:rPr>
                <w:lang w:eastAsia="en-US"/>
              </w:rPr>
              <w:t xml:space="preserve"> </w:t>
            </w:r>
            <w:r>
              <w:rPr>
                <w:lang w:eastAsia="en-US"/>
              </w:rPr>
              <w:t>PRIVATION DE DONOHUE</w:t>
            </w:r>
            <w:bookmarkEnd w:id="271"/>
          </w:p>
          <w:p w14:paraId="0B9D6B24" w14:textId="49B34489" w:rsidR="000B57DE" w:rsidRDefault="000B57DE" w:rsidP="000B57DE">
            <w:pPr>
              <w:rPr>
                <w:lang w:eastAsia="en-US"/>
              </w:rPr>
            </w:pPr>
            <w:r>
              <w:rPr>
                <w:lang w:eastAsia="en-US"/>
              </w:rPr>
              <w:t>-1986-1987-0,1 cm de documents textuels.</w:t>
            </w:r>
          </w:p>
          <w:p w14:paraId="3123F0E3" w14:textId="77777777" w:rsidR="000B57DE" w:rsidRDefault="000B57DE" w:rsidP="000B57DE">
            <w:pPr>
              <w:rPr>
                <w:lang w:eastAsia="en-US"/>
              </w:rPr>
            </w:pPr>
            <w:r>
              <w:rPr>
                <w:lang w:eastAsia="en-US"/>
              </w:rPr>
              <w:t>Correspondance concernant la privatisation de Donohue.</w:t>
            </w:r>
          </w:p>
          <w:p w14:paraId="4ADCFFC4" w14:textId="77777777" w:rsidR="000B57DE" w:rsidRDefault="000B57DE" w:rsidP="000B57DE">
            <w:pPr>
              <w:rPr>
                <w:lang w:eastAsia="en-US"/>
              </w:rPr>
            </w:pPr>
          </w:p>
          <w:p w14:paraId="54172C2B" w14:textId="77777777" w:rsidR="00DD5C36" w:rsidRDefault="000B57DE" w:rsidP="003622A3">
            <w:pPr>
              <w:pStyle w:val="Niveau4"/>
              <w:rPr>
                <w:lang w:eastAsia="en-US"/>
              </w:rPr>
            </w:pPr>
            <w:bookmarkStart w:id="272" w:name="_Toc152684880"/>
            <w:r>
              <w:rPr>
                <w:lang w:eastAsia="en-US"/>
              </w:rPr>
              <w:t>P11/D7/37</w:t>
            </w:r>
            <w:r w:rsidR="00DD5C36">
              <w:rPr>
                <w:lang w:eastAsia="en-US"/>
              </w:rPr>
              <w:t xml:space="preserve"> </w:t>
            </w:r>
            <w:r>
              <w:rPr>
                <w:lang w:eastAsia="en-US"/>
              </w:rPr>
              <w:t>HEURES DE FERMETURE DES MAGASINS</w:t>
            </w:r>
            <w:bookmarkEnd w:id="272"/>
          </w:p>
          <w:p w14:paraId="71CA1F53" w14:textId="322BC451" w:rsidR="000B57DE" w:rsidRDefault="000B57DE" w:rsidP="000B57DE">
            <w:pPr>
              <w:rPr>
                <w:lang w:eastAsia="en-US"/>
              </w:rPr>
            </w:pPr>
            <w:r>
              <w:rPr>
                <w:lang w:eastAsia="en-US"/>
              </w:rPr>
              <w:lastRenderedPageBreak/>
              <w:t>-1957-1979-0,4 cm de documents textuels.</w:t>
            </w:r>
          </w:p>
          <w:p w14:paraId="7220ABC9" w14:textId="77777777" w:rsidR="000B57DE" w:rsidRDefault="000B57DE" w:rsidP="000B57DE">
            <w:pPr>
              <w:rPr>
                <w:lang w:eastAsia="en-US"/>
              </w:rPr>
            </w:pPr>
            <w:r>
              <w:rPr>
                <w:lang w:eastAsia="en-US"/>
              </w:rPr>
              <w:t>Correspondance, pétitions, liste des marchands de Dolbeau concernant les heures de fermetures des magasins, restaurants, loi contre la vente des cigarettes aux moins de 16 ans, loi contre l’administration des moins de 16 ans dans les restaurants.</w:t>
            </w:r>
          </w:p>
          <w:p w14:paraId="6A6B28F1" w14:textId="77777777" w:rsidR="000B57DE" w:rsidRDefault="000B57DE" w:rsidP="000B57DE">
            <w:pPr>
              <w:rPr>
                <w:lang w:eastAsia="en-US"/>
              </w:rPr>
            </w:pPr>
          </w:p>
          <w:p w14:paraId="4410BB52" w14:textId="77777777" w:rsidR="00DD5C36" w:rsidRDefault="000B57DE" w:rsidP="003622A3">
            <w:pPr>
              <w:pStyle w:val="Niveau4"/>
              <w:rPr>
                <w:lang w:eastAsia="en-US"/>
              </w:rPr>
            </w:pPr>
            <w:bookmarkStart w:id="273" w:name="_Toc152684881"/>
            <w:r>
              <w:rPr>
                <w:lang w:eastAsia="en-US"/>
              </w:rPr>
              <w:t>P11/D7/38</w:t>
            </w:r>
            <w:r w:rsidR="00DD5C36">
              <w:rPr>
                <w:lang w:eastAsia="en-US"/>
              </w:rPr>
              <w:t xml:space="preserve"> </w:t>
            </w:r>
            <w:r>
              <w:rPr>
                <w:lang w:eastAsia="en-US"/>
              </w:rPr>
              <w:t>AÉROPORT ST-MÉTHODE</w:t>
            </w:r>
            <w:bookmarkEnd w:id="273"/>
          </w:p>
          <w:p w14:paraId="4464E38D" w14:textId="03DCAE20" w:rsidR="000B57DE" w:rsidRDefault="000B57DE" w:rsidP="000B57DE">
            <w:pPr>
              <w:rPr>
                <w:lang w:eastAsia="en-US"/>
              </w:rPr>
            </w:pPr>
            <w:r>
              <w:rPr>
                <w:lang w:eastAsia="en-US"/>
              </w:rPr>
              <w:t>-1947-1988-1 cm de documents textuels.</w:t>
            </w:r>
          </w:p>
          <w:p w14:paraId="6D7A6B04" w14:textId="77777777" w:rsidR="000B57DE" w:rsidRDefault="000B57DE" w:rsidP="000B57DE">
            <w:pPr>
              <w:rPr>
                <w:lang w:eastAsia="en-US"/>
              </w:rPr>
            </w:pPr>
            <w:r>
              <w:rPr>
                <w:lang w:eastAsia="en-US"/>
              </w:rPr>
              <w:t>Correspondance concernant l’établissement d’un aéroport inter municipal, télégramme.</w:t>
            </w:r>
          </w:p>
          <w:p w14:paraId="0C686DA5" w14:textId="77777777" w:rsidR="000B57DE" w:rsidRDefault="000B57DE" w:rsidP="000B57DE">
            <w:pPr>
              <w:rPr>
                <w:lang w:eastAsia="en-US"/>
              </w:rPr>
            </w:pPr>
          </w:p>
          <w:p w14:paraId="50A9472E" w14:textId="77777777" w:rsidR="00DD5C36" w:rsidRDefault="000B57DE" w:rsidP="003622A3">
            <w:pPr>
              <w:pStyle w:val="Niveau4"/>
              <w:rPr>
                <w:lang w:eastAsia="en-US"/>
              </w:rPr>
            </w:pPr>
            <w:bookmarkStart w:id="274" w:name="_Toc152684882"/>
            <w:r>
              <w:rPr>
                <w:lang w:eastAsia="en-US"/>
              </w:rPr>
              <w:t>P11/D7/39</w:t>
            </w:r>
            <w:r w:rsidR="00DD5C36">
              <w:rPr>
                <w:lang w:eastAsia="en-US"/>
              </w:rPr>
              <w:t xml:space="preserve"> </w:t>
            </w:r>
            <w:r>
              <w:rPr>
                <w:lang w:eastAsia="en-US"/>
              </w:rPr>
              <w:t>PRIX DE LA BIÈRE</w:t>
            </w:r>
            <w:bookmarkEnd w:id="274"/>
          </w:p>
          <w:p w14:paraId="2FD882DB" w14:textId="313B72A1" w:rsidR="000B57DE" w:rsidRDefault="000B57DE" w:rsidP="000B57DE">
            <w:pPr>
              <w:rPr>
                <w:lang w:eastAsia="en-US"/>
              </w:rPr>
            </w:pPr>
            <w:r>
              <w:rPr>
                <w:lang w:eastAsia="en-US"/>
              </w:rPr>
              <w:t>-1958-0,1 cm de documents textuels.</w:t>
            </w:r>
          </w:p>
          <w:p w14:paraId="2020C914" w14:textId="77777777" w:rsidR="000B57DE" w:rsidRDefault="000B57DE" w:rsidP="000B57DE">
            <w:pPr>
              <w:rPr>
                <w:lang w:eastAsia="en-US"/>
              </w:rPr>
            </w:pPr>
            <w:r>
              <w:rPr>
                <w:lang w:eastAsia="en-US"/>
              </w:rPr>
              <w:t>Correspondance, extrait de procès-verbal de la C.C.D. concernant l’uniformisation du prix de la bière à Dolbeau-Mistassini.</w:t>
            </w:r>
          </w:p>
          <w:p w14:paraId="24CEBC9D" w14:textId="77777777" w:rsidR="000B57DE" w:rsidRDefault="000B57DE" w:rsidP="000B57DE">
            <w:pPr>
              <w:rPr>
                <w:lang w:eastAsia="en-US"/>
              </w:rPr>
            </w:pPr>
          </w:p>
          <w:p w14:paraId="2A269D4A" w14:textId="7117C3B7" w:rsidR="000B57DE" w:rsidRDefault="000B57DE" w:rsidP="003622A3">
            <w:pPr>
              <w:pStyle w:val="Niveau4"/>
              <w:rPr>
                <w:lang w:eastAsia="en-US"/>
              </w:rPr>
            </w:pPr>
            <w:bookmarkStart w:id="275" w:name="_Toc152684883"/>
            <w:r>
              <w:rPr>
                <w:lang w:eastAsia="en-US"/>
              </w:rPr>
              <w:t>P11/D7/40</w:t>
            </w:r>
            <w:bookmarkEnd w:id="275"/>
          </w:p>
          <w:p w14:paraId="266CF9F3" w14:textId="77777777" w:rsidR="000B57DE" w:rsidRDefault="000B57DE" w:rsidP="000B57DE">
            <w:pPr>
              <w:rPr>
                <w:lang w:eastAsia="en-US"/>
              </w:rPr>
            </w:pPr>
            <w:r>
              <w:rPr>
                <w:lang w:eastAsia="en-US"/>
              </w:rPr>
              <w:t>PERMIS DE COUPE DE BOIS.-1952-1953-0,1 cm de documents textuels.</w:t>
            </w:r>
          </w:p>
          <w:p w14:paraId="3DBD9F7E" w14:textId="77777777" w:rsidR="000B57DE" w:rsidRDefault="000B57DE" w:rsidP="000B57DE">
            <w:pPr>
              <w:rPr>
                <w:lang w:eastAsia="en-US"/>
              </w:rPr>
            </w:pPr>
            <w:r>
              <w:rPr>
                <w:lang w:eastAsia="en-US"/>
              </w:rPr>
              <w:t>Correspondance, extrait de procès-verbal concernant le permis de coupe de bois de M. Jean-Baptiste Villeneuve.</w:t>
            </w:r>
          </w:p>
          <w:p w14:paraId="2E9C71CD" w14:textId="77777777" w:rsidR="000B57DE" w:rsidRDefault="000B57DE" w:rsidP="000B57DE">
            <w:pPr>
              <w:rPr>
                <w:lang w:eastAsia="en-US"/>
              </w:rPr>
            </w:pPr>
          </w:p>
          <w:p w14:paraId="5E23F25D" w14:textId="13541017" w:rsidR="00DD5C36" w:rsidRDefault="000B57DE" w:rsidP="003622A3">
            <w:pPr>
              <w:pStyle w:val="Niveau4"/>
              <w:rPr>
                <w:lang w:eastAsia="en-US"/>
              </w:rPr>
            </w:pPr>
            <w:bookmarkStart w:id="276" w:name="_Toc152684884"/>
            <w:r>
              <w:rPr>
                <w:lang w:eastAsia="en-US"/>
              </w:rPr>
              <w:t>P11/D7/41</w:t>
            </w:r>
            <w:r w:rsidR="0047350B">
              <w:rPr>
                <w:lang w:eastAsia="en-US"/>
              </w:rPr>
              <w:t xml:space="preserve"> </w:t>
            </w:r>
            <w:r>
              <w:rPr>
                <w:lang w:eastAsia="en-US"/>
              </w:rPr>
              <w:t>PERMIS DE COUPE DE BOIS POUR LA CONSTRUCTION D’UN CENTRE COMMUNAUTAIRE À ALBANEL</w:t>
            </w:r>
            <w:bookmarkEnd w:id="276"/>
          </w:p>
          <w:p w14:paraId="574823D7" w14:textId="27936F5C" w:rsidR="000B57DE" w:rsidRDefault="000B57DE" w:rsidP="000B57DE">
            <w:pPr>
              <w:rPr>
                <w:lang w:eastAsia="en-US"/>
              </w:rPr>
            </w:pPr>
            <w:r>
              <w:rPr>
                <w:lang w:eastAsia="en-US"/>
              </w:rPr>
              <w:t>-1985-0,1 cm de documents textuels.</w:t>
            </w:r>
          </w:p>
          <w:p w14:paraId="0593C9FF" w14:textId="77777777" w:rsidR="000B57DE" w:rsidRDefault="000B57DE" w:rsidP="000B57DE">
            <w:pPr>
              <w:rPr>
                <w:lang w:eastAsia="en-US"/>
              </w:rPr>
            </w:pPr>
            <w:r>
              <w:rPr>
                <w:lang w:eastAsia="en-US"/>
              </w:rPr>
              <w:t>Extrait de procès-verbal de la corporation municipale du village d’Albanel, dimension du centre communautaire, dimension des chalets pour le terrain de camping, demande du permis de coupe de bois, correspondance du ministre.</w:t>
            </w:r>
          </w:p>
          <w:p w14:paraId="11B8FBC7" w14:textId="77777777" w:rsidR="000B57DE" w:rsidRDefault="000B57DE" w:rsidP="000B57DE">
            <w:pPr>
              <w:rPr>
                <w:lang w:eastAsia="en-US"/>
              </w:rPr>
            </w:pPr>
          </w:p>
          <w:p w14:paraId="1D448DE6" w14:textId="77777777" w:rsidR="00DD5C36" w:rsidRDefault="000B57DE" w:rsidP="003622A3">
            <w:pPr>
              <w:pStyle w:val="Niveau4"/>
              <w:rPr>
                <w:lang w:eastAsia="en-US"/>
              </w:rPr>
            </w:pPr>
            <w:bookmarkStart w:id="277" w:name="_Toc152684885"/>
            <w:r>
              <w:rPr>
                <w:lang w:eastAsia="en-US"/>
              </w:rPr>
              <w:t>P11/D7/42</w:t>
            </w:r>
            <w:r w:rsidR="00DD5C36">
              <w:rPr>
                <w:lang w:eastAsia="en-US"/>
              </w:rPr>
              <w:t xml:space="preserve"> </w:t>
            </w:r>
            <w:r>
              <w:rPr>
                <w:lang w:eastAsia="en-US"/>
              </w:rPr>
              <w:t>AUTORISATION DE COUPE DE BOIS POUR LE CHALET DU CENTRE DE SKI DOLBEAU-MISTASSINI</w:t>
            </w:r>
            <w:bookmarkEnd w:id="277"/>
          </w:p>
          <w:p w14:paraId="0CAF9B2B" w14:textId="4CF99135" w:rsidR="000B57DE" w:rsidRDefault="000B57DE" w:rsidP="000B57DE">
            <w:pPr>
              <w:rPr>
                <w:lang w:eastAsia="en-US"/>
              </w:rPr>
            </w:pPr>
            <w:r>
              <w:rPr>
                <w:lang w:eastAsia="en-US"/>
              </w:rPr>
              <w:t>-1972-0,1 cm de documents textuels.</w:t>
            </w:r>
          </w:p>
          <w:p w14:paraId="47E0816F" w14:textId="77777777" w:rsidR="000B57DE" w:rsidRDefault="000B57DE" w:rsidP="000B57DE">
            <w:pPr>
              <w:rPr>
                <w:lang w:eastAsia="en-US"/>
              </w:rPr>
            </w:pPr>
            <w:r>
              <w:rPr>
                <w:lang w:eastAsia="en-US"/>
              </w:rPr>
              <w:t>Communiqué et extrait de procès-verbal de la C.C.D. concernant la demande de coupe de bois pour la construction du chalet au centre de ski Dolbeau-Mistassini.</w:t>
            </w:r>
          </w:p>
          <w:p w14:paraId="5F24DA76" w14:textId="77777777" w:rsidR="000B57DE" w:rsidRDefault="000B57DE" w:rsidP="000B57DE">
            <w:pPr>
              <w:rPr>
                <w:lang w:eastAsia="en-US"/>
              </w:rPr>
            </w:pPr>
          </w:p>
          <w:p w14:paraId="427ED0FF" w14:textId="77777777" w:rsidR="00DD5C36" w:rsidRDefault="000B57DE" w:rsidP="003622A3">
            <w:pPr>
              <w:pStyle w:val="Niveau4"/>
              <w:rPr>
                <w:lang w:eastAsia="en-US"/>
              </w:rPr>
            </w:pPr>
            <w:bookmarkStart w:id="278" w:name="_Toc152684886"/>
            <w:r>
              <w:rPr>
                <w:lang w:eastAsia="en-US"/>
              </w:rPr>
              <w:t>P11/D7/43</w:t>
            </w:r>
            <w:r w:rsidR="00DD5C36">
              <w:rPr>
                <w:lang w:eastAsia="en-US"/>
              </w:rPr>
              <w:t xml:space="preserve"> </w:t>
            </w:r>
            <w:r>
              <w:rPr>
                <w:lang w:eastAsia="en-US"/>
              </w:rPr>
              <w:t>ÉMISSION TARDIVE DES PERMIS DE COUPE DE BOIS AUX CULTIVATEURS</w:t>
            </w:r>
            <w:bookmarkEnd w:id="278"/>
          </w:p>
          <w:p w14:paraId="0E4D4C8A" w14:textId="6960D2AB" w:rsidR="000B57DE" w:rsidRDefault="000B57DE" w:rsidP="000B57DE">
            <w:pPr>
              <w:rPr>
                <w:lang w:eastAsia="en-US"/>
              </w:rPr>
            </w:pPr>
            <w:r>
              <w:rPr>
                <w:lang w:eastAsia="en-US"/>
              </w:rPr>
              <w:t>-1955-1957-0,1  cm de documents textuels.</w:t>
            </w:r>
          </w:p>
          <w:p w14:paraId="467DFCA2" w14:textId="77777777" w:rsidR="000B57DE" w:rsidRDefault="000B57DE" w:rsidP="000B57DE">
            <w:pPr>
              <w:rPr>
                <w:lang w:eastAsia="en-US"/>
              </w:rPr>
            </w:pPr>
            <w:r>
              <w:rPr>
                <w:lang w:eastAsia="en-US"/>
              </w:rPr>
              <w:t>Correspondance concernant les demandes des cultivateurs au Ministère des Terres et Forêt pour que les permis de coupe de bois soient émis plus tôt dans  la saison.</w:t>
            </w:r>
          </w:p>
          <w:p w14:paraId="6A51BD06" w14:textId="77777777" w:rsidR="000B57DE" w:rsidRDefault="000B57DE" w:rsidP="000B57DE">
            <w:pPr>
              <w:rPr>
                <w:lang w:eastAsia="en-US"/>
              </w:rPr>
            </w:pPr>
          </w:p>
          <w:p w14:paraId="6155818A" w14:textId="77777777" w:rsidR="00DD5C36" w:rsidRDefault="000B57DE" w:rsidP="003622A3">
            <w:pPr>
              <w:pStyle w:val="Niveau4"/>
              <w:rPr>
                <w:lang w:eastAsia="en-US"/>
              </w:rPr>
            </w:pPr>
            <w:bookmarkStart w:id="279" w:name="_Toc152684887"/>
            <w:r>
              <w:rPr>
                <w:lang w:eastAsia="en-US"/>
              </w:rPr>
              <w:t>P11/D7/44</w:t>
            </w:r>
            <w:r w:rsidR="00DD5C36">
              <w:rPr>
                <w:lang w:eastAsia="en-US"/>
              </w:rPr>
              <w:t xml:space="preserve"> </w:t>
            </w:r>
            <w:r>
              <w:rPr>
                <w:lang w:eastAsia="en-US"/>
              </w:rPr>
              <w:t>GONZAGUE TREMBLAY</w:t>
            </w:r>
            <w:bookmarkEnd w:id="279"/>
          </w:p>
          <w:p w14:paraId="5178FD03" w14:textId="75BCA6BC" w:rsidR="000B57DE" w:rsidRDefault="000B57DE" w:rsidP="000B57DE">
            <w:pPr>
              <w:rPr>
                <w:lang w:eastAsia="en-US"/>
              </w:rPr>
            </w:pPr>
            <w:r>
              <w:rPr>
                <w:lang w:eastAsia="en-US"/>
              </w:rPr>
              <w:t>-1979-0,1 cm de documents textuels.</w:t>
            </w:r>
          </w:p>
          <w:p w14:paraId="298F2F43" w14:textId="77777777" w:rsidR="000B57DE" w:rsidRDefault="000B57DE" w:rsidP="000B57DE">
            <w:pPr>
              <w:rPr>
                <w:lang w:eastAsia="en-US"/>
              </w:rPr>
            </w:pPr>
            <w:r>
              <w:rPr>
                <w:lang w:eastAsia="en-US"/>
              </w:rPr>
              <w:t>Correspondance et extrait de procès-verbal concernant le projet d’expansion pour desservir le territoire Dolbeau-Mistassini.</w:t>
            </w:r>
          </w:p>
          <w:p w14:paraId="7514E8A4" w14:textId="77777777" w:rsidR="000B57DE" w:rsidRDefault="000B57DE" w:rsidP="000B57DE">
            <w:pPr>
              <w:rPr>
                <w:lang w:eastAsia="en-US"/>
              </w:rPr>
            </w:pPr>
          </w:p>
          <w:p w14:paraId="1EA1C615" w14:textId="77777777" w:rsidR="00DD5C36" w:rsidRDefault="000B57DE" w:rsidP="003622A3">
            <w:pPr>
              <w:pStyle w:val="Niveau4"/>
              <w:rPr>
                <w:lang w:eastAsia="en-US"/>
              </w:rPr>
            </w:pPr>
            <w:bookmarkStart w:id="280" w:name="_Toc152684888"/>
            <w:r>
              <w:rPr>
                <w:lang w:eastAsia="en-US"/>
              </w:rPr>
              <w:t>P11/D7/45</w:t>
            </w:r>
            <w:r w:rsidR="00DD5C36">
              <w:rPr>
                <w:lang w:eastAsia="en-US"/>
              </w:rPr>
              <w:t xml:space="preserve"> </w:t>
            </w:r>
            <w:r>
              <w:rPr>
                <w:lang w:eastAsia="en-US"/>
              </w:rPr>
              <w:t>SERVICE TÉLÉPHONIQUE DÉFICIENT À DOLBEAU</w:t>
            </w:r>
            <w:bookmarkEnd w:id="280"/>
          </w:p>
          <w:p w14:paraId="7DBD5733" w14:textId="7DC23615" w:rsidR="000B57DE" w:rsidRDefault="000B57DE" w:rsidP="000B57DE">
            <w:pPr>
              <w:rPr>
                <w:lang w:eastAsia="en-US"/>
              </w:rPr>
            </w:pPr>
            <w:r>
              <w:rPr>
                <w:lang w:eastAsia="en-US"/>
              </w:rPr>
              <w:t>-1947-1951-0,1 cm de documents textuels.</w:t>
            </w:r>
          </w:p>
          <w:p w14:paraId="63C73829" w14:textId="77777777" w:rsidR="000B57DE" w:rsidRDefault="000B57DE" w:rsidP="000B57DE">
            <w:pPr>
              <w:rPr>
                <w:lang w:eastAsia="en-US"/>
              </w:rPr>
            </w:pPr>
            <w:r>
              <w:rPr>
                <w:lang w:eastAsia="en-US"/>
              </w:rPr>
              <w:t>Correspondance, extrait de procès-verbal concernant le service téléphonique souvent déficient, attente pour les interurbains, possibilité d’établir à Dolbeau une centrale téléphonique tel qu’à Jonquière.</w:t>
            </w:r>
          </w:p>
          <w:p w14:paraId="6CC267D1" w14:textId="77777777" w:rsidR="000B57DE" w:rsidRDefault="000B57DE" w:rsidP="000B57DE">
            <w:pPr>
              <w:rPr>
                <w:lang w:eastAsia="en-US"/>
              </w:rPr>
            </w:pPr>
          </w:p>
          <w:p w14:paraId="37516742" w14:textId="77777777" w:rsidR="00DD5C36" w:rsidRDefault="000B57DE" w:rsidP="003622A3">
            <w:pPr>
              <w:pStyle w:val="Niveau4"/>
              <w:rPr>
                <w:lang w:eastAsia="en-US"/>
              </w:rPr>
            </w:pPr>
            <w:bookmarkStart w:id="281" w:name="_Toc152684889"/>
            <w:r>
              <w:rPr>
                <w:lang w:eastAsia="en-US"/>
              </w:rPr>
              <w:t>P11/D7/46</w:t>
            </w:r>
            <w:r w:rsidR="00DD5C36">
              <w:rPr>
                <w:lang w:eastAsia="en-US"/>
              </w:rPr>
              <w:t xml:space="preserve"> </w:t>
            </w:r>
            <w:r>
              <w:rPr>
                <w:lang w:eastAsia="en-US"/>
              </w:rPr>
              <w:t>SERVICE DE LIGNE PRIVÉE</w:t>
            </w:r>
            <w:bookmarkEnd w:id="281"/>
          </w:p>
          <w:p w14:paraId="4D6DC1B4" w14:textId="5F756FDD" w:rsidR="000B57DE" w:rsidRDefault="000B57DE" w:rsidP="000B57DE">
            <w:pPr>
              <w:rPr>
                <w:lang w:eastAsia="en-US"/>
              </w:rPr>
            </w:pPr>
            <w:r>
              <w:rPr>
                <w:lang w:eastAsia="en-US"/>
              </w:rPr>
              <w:t>-1952-1953-0,1 cm de documents textuels.</w:t>
            </w:r>
          </w:p>
          <w:p w14:paraId="06ACFB53" w14:textId="77777777" w:rsidR="000B57DE" w:rsidRDefault="000B57DE" w:rsidP="000B57DE">
            <w:pPr>
              <w:rPr>
                <w:lang w:eastAsia="en-US"/>
              </w:rPr>
            </w:pPr>
            <w:r>
              <w:rPr>
                <w:lang w:eastAsia="en-US"/>
              </w:rPr>
              <w:t>Correspondance, extrait de procès-verbal de la C.C.D. concernant les lignes privées offertes à un nombre très restreint de personnes.</w:t>
            </w:r>
          </w:p>
          <w:p w14:paraId="353245F7" w14:textId="77777777" w:rsidR="000B57DE" w:rsidRDefault="000B57DE" w:rsidP="000B57DE">
            <w:pPr>
              <w:rPr>
                <w:lang w:eastAsia="en-US"/>
              </w:rPr>
            </w:pPr>
          </w:p>
          <w:p w14:paraId="4615041F" w14:textId="77777777" w:rsidR="00DD5C36" w:rsidRDefault="000B57DE" w:rsidP="003622A3">
            <w:pPr>
              <w:pStyle w:val="Niveau4"/>
              <w:rPr>
                <w:lang w:eastAsia="en-US"/>
              </w:rPr>
            </w:pPr>
            <w:bookmarkStart w:id="282" w:name="_Toc152684890"/>
            <w:r>
              <w:rPr>
                <w:lang w:eastAsia="en-US"/>
              </w:rPr>
              <w:t>P11/D7/47</w:t>
            </w:r>
            <w:r w:rsidR="00DD5C36">
              <w:rPr>
                <w:lang w:eastAsia="en-US"/>
              </w:rPr>
              <w:t xml:space="preserve"> </w:t>
            </w:r>
            <w:r>
              <w:rPr>
                <w:lang w:eastAsia="en-US"/>
              </w:rPr>
              <w:t>AMÉLIORATION DU SERVICE TÉLÉPHONIQUE</w:t>
            </w:r>
            <w:bookmarkEnd w:id="282"/>
          </w:p>
          <w:p w14:paraId="3FFB62C3" w14:textId="0476367D" w:rsidR="000B57DE" w:rsidRDefault="000B57DE" w:rsidP="000B57DE">
            <w:pPr>
              <w:rPr>
                <w:lang w:eastAsia="en-US"/>
              </w:rPr>
            </w:pPr>
            <w:r>
              <w:rPr>
                <w:lang w:eastAsia="en-US"/>
              </w:rPr>
              <w:t>-1953-1961-0,3 cm de documents textuels.</w:t>
            </w:r>
          </w:p>
          <w:p w14:paraId="2A08AE7B" w14:textId="77777777" w:rsidR="000B57DE" w:rsidRDefault="000B57DE" w:rsidP="000B57DE">
            <w:pPr>
              <w:rPr>
                <w:lang w:eastAsia="en-US"/>
              </w:rPr>
            </w:pPr>
            <w:r>
              <w:rPr>
                <w:lang w:eastAsia="en-US"/>
              </w:rPr>
              <w:t>Correspondance concernant l’établissement d’un bureau de perception à Mistassini, extrait de procès-verbal, installation de cabines téléphonique, extention du service vers les paroisses rurales.</w:t>
            </w:r>
          </w:p>
          <w:p w14:paraId="2A1A5DC8" w14:textId="77777777" w:rsidR="000B57DE" w:rsidRDefault="000B57DE" w:rsidP="000B57DE">
            <w:pPr>
              <w:rPr>
                <w:lang w:eastAsia="en-US"/>
              </w:rPr>
            </w:pPr>
          </w:p>
          <w:p w14:paraId="6E732C5D" w14:textId="77777777" w:rsidR="00614AF8" w:rsidRDefault="000B57DE" w:rsidP="003622A3">
            <w:pPr>
              <w:pStyle w:val="Niveau4"/>
              <w:rPr>
                <w:lang w:eastAsia="en-US"/>
              </w:rPr>
            </w:pPr>
            <w:bookmarkStart w:id="283" w:name="_Toc152684891"/>
            <w:r>
              <w:rPr>
                <w:lang w:eastAsia="en-US"/>
              </w:rPr>
              <w:t>P11/D7/48</w:t>
            </w:r>
            <w:r w:rsidR="00614AF8">
              <w:rPr>
                <w:lang w:eastAsia="en-US"/>
              </w:rPr>
              <w:t xml:space="preserve"> </w:t>
            </w:r>
            <w:r>
              <w:rPr>
                <w:lang w:eastAsia="en-US"/>
              </w:rPr>
              <w:t>ABOLITION DES FRAI D’INTERURBAINS</w:t>
            </w:r>
            <w:bookmarkEnd w:id="283"/>
          </w:p>
          <w:p w14:paraId="39D20FDE" w14:textId="62E2B43D" w:rsidR="000B57DE" w:rsidRDefault="00614AF8" w:rsidP="000B57DE">
            <w:pPr>
              <w:rPr>
                <w:lang w:eastAsia="en-US"/>
              </w:rPr>
            </w:pPr>
            <w:r>
              <w:rPr>
                <w:lang w:eastAsia="en-US"/>
              </w:rPr>
              <w:t>-</w:t>
            </w:r>
            <w:r w:rsidR="000B57DE">
              <w:rPr>
                <w:lang w:eastAsia="en-US"/>
              </w:rPr>
              <w:t>1955-1969-0,1 cm de documents textuels.</w:t>
            </w:r>
          </w:p>
          <w:p w14:paraId="4AB77B9C" w14:textId="21099201" w:rsidR="000B57DE" w:rsidRDefault="000B57DE" w:rsidP="000B57DE">
            <w:pPr>
              <w:rPr>
                <w:lang w:eastAsia="en-US"/>
              </w:rPr>
            </w:pPr>
            <w:r>
              <w:rPr>
                <w:lang w:eastAsia="en-US"/>
              </w:rPr>
              <w:t>Correspondance concernant l’abolition des tarifs d’interurbains entre Albanel et Dolbeau; ainsi que les paroisses de Milot,</w:t>
            </w:r>
            <w:r w:rsidR="00614AF8">
              <w:rPr>
                <w:lang w:eastAsia="en-US"/>
              </w:rPr>
              <w:t xml:space="preserve"> </w:t>
            </w:r>
            <w:r>
              <w:rPr>
                <w:lang w:eastAsia="en-US"/>
              </w:rPr>
              <w:t>St-Augustin,</w:t>
            </w:r>
            <w:r w:rsidR="00614AF8">
              <w:rPr>
                <w:lang w:eastAsia="en-US"/>
              </w:rPr>
              <w:t xml:space="preserve"> </w:t>
            </w:r>
            <w:r>
              <w:rPr>
                <w:lang w:eastAsia="en-US"/>
              </w:rPr>
              <w:t>Péribonka,</w:t>
            </w:r>
            <w:r w:rsidR="00614AF8">
              <w:rPr>
                <w:lang w:eastAsia="en-US"/>
              </w:rPr>
              <w:t xml:space="preserve"> </w:t>
            </w:r>
            <w:r>
              <w:rPr>
                <w:lang w:eastAsia="en-US"/>
              </w:rPr>
              <w:t>Normandin,</w:t>
            </w:r>
            <w:r w:rsidR="00614AF8">
              <w:rPr>
                <w:lang w:eastAsia="en-US"/>
              </w:rPr>
              <w:t xml:space="preserve"> </w:t>
            </w:r>
            <w:r>
              <w:rPr>
                <w:lang w:eastAsia="en-US"/>
              </w:rPr>
              <w:t>St-Thomas-Didyme,</w:t>
            </w:r>
            <w:r w:rsidR="00614AF8">
              <w:rPr>
                <w:lang w:eastAsia="en-US"/>
              </w:rPr>
              <w:t xml:space="preserve"> </w:t>
            </w:r>
            <w:r>
              <w:rPr>
                <w:lang w:eastAsia="en-US"/>
              </w:rPr>
              <w:t>Girardville et St-Edmond, et plus tard Dolbeau- St-Félicien.</w:t>
            </w:r>
          </w:p>
          <w:p w14:paraId="7C0DDFD8" w14:textId="77777777" w:rsidR="000B57DE" w:rsidRDefault="000B57DE" w:rsidP="000B57DE">
            <w:pPr>
              <w:rPr>
                <w:lang w:eastAsia="en-US"/>
              </w:rPr>
            </w:pPr>
          </w:p>
          <w:p w14:paraId="5E0C49DB" w14:textId="77777777" w:rsidR="00614AF8" w:rsidRDefault="000B57DE" w:rsidP="003622A3">
            <w:pPr>
              <w:pStyle w:val="Niveau4"/>
              <w:rPr>
                <w:lang w:eastAsia="en-US"/>
              </w:rPr>
            </w:pPr>
            <w:bookmarkStart w:id="284" w:name="_Toc152684892"/>
            <w:r>
              <w:rPr>
                <w:lang w:eastAsia="en-US"/>
              </w:rPr>
              <w:t>P11/D7/49</w:t>
            </w:r>
            <w:r w:rsidR="00614AF8">
              <w:rPr>
                <w:lang w:eastAsia="en-US"/>
              </w:rPr>
              <w:t xml:space="preserve"> </w:t>
            </w:r>
            <w:r>
              <w:rPr>
                <w:lang w:eastAsia="en-US"/>
              </w:rPr>
              <w:t>SERVICE INTERURBAIN ALBANEL,ST-MÉTHODE ET ST-FÉLICIEN</w:t>
            </w:r>
            <w:bookmarkEnd w:id="284"/>
          </w:p>
          <w:p w14:paraId="38683FE9" w14:textId="7D9BD376" w:rsidR="000B57DE" w:rsidRDefault="000B57DE" w:rsidP="000B57DE">
            <w:pPr>
              <w:rPr>
                <w:lang w:eastAsia="en-US"/>
              </w:rPr>
            </w:pPr>
            <w:r>
              <w:rPr>
                <w:lang w:eastAsia="en-US"/>
              </w:rPr>
              <w:t>-1988-0,1 cm de documents textuels.</w:t>
            </w:r>
          </w:p>
          <w:p w14:paraId="126898E0" w14:textId="77777777" w:rsidR="000B57DE" w:rsidRDefault="000B57DE" w:rsidP="000B57DE">
            <w:pPr>
              <w:rPr>
                <w:lang w:eastAsia="en-US"/>
              </w:rPr>
            </w:pPr>
            <w:r>
              <w:rPr>
                <w:lang w:eastAsia="en-US"/>
              </w:rPr>
              <w:t>Extrait de procès-verbal de la C.C.D. concernant l’abolition des frais d’interurbains entre Albanel, St-Méthode et St-Félicien, correspondance de Bell au même sujet.</w:t>
            </w:r>
          </w:p>
          <w:p w14:paraId="51BD8AF0" w14:textId="77777777" w:rsidR="000B57DE" w:rsidRDefault="000B57DE" w:rsidP="000B57DE">
            <w:pPr>
              <w:rPr>
                <w:lang w:eastAsia="en-US"/>
              </w:rPr>
            </w:pPr>
          </w:p>
          <w:p w14:paraId="771C41EA" w14:textId="77777777" w:rsidR="00614AF8" w:rsidRDefault="000B57DE" w:rsidP="003622A3">
            <w:pPr>
              <w:pStyle w:val="Niveau4"/>
              <w:rPr>
                <w:lang w:eastAsia="en-US"/>
              </w:rPr>
            </w:pPr>
            <w:bookmarkStart w:id="285" w:name="_Toc152684893"/>
            <w:r>
              <w:rPr>
                <w:lang w:eastAsia="en-US"/>
              </w:rPr>
              <w:t>P11/D7/50</w:t>
            </w:r>
            <w:r w:rsidR="00614AF8">
              <w:rPr>
                <w:lang w:eastAsia="en-US"/>
              </w:rPr>
              <w:t xml:space="preserve"> </w:t>
            </w:r>
            <w:r>
              <w:rPr>
                <w:lang w:eastAsia="en-US"/>
              </w:rPr>
              <w:t>M.R.C MARIA-CHAPDELAINE</w:t>
            </w:r>
            <w:bookmarkEnd w:id="285"/>
          </w:p>
          <w:p w14:paraId="4D24497B" w14:textId="21DEB040" w:rsidR="000B57DE" w:rsidRDefault="000B57DE" w:rsidP="000B57DE">
            <w:pPr>
              <w:rPr>
                <w:lang w:eastAsia="en-US"/>
              </w:rPr>
            </w:pPr>
            <w:r>
              <w:rPr>
                <w:lang w:eastAsia="en-US"/>
              </w:rPr>
              <w:t>-1981-1982-0,7 cm de documents texutels.</w:t>
            </w:r>
          </w:p>
          <w:p w14:paraId="0423E20F" w14:textId="77777777" w:rsidR="000B57DE" w:rsidRDefault="000B57DE" w:rsidP="000B57DE">
            <w:pPr>
              <w:rPr>
                <w:lang w:eastAsia="en-US"/>
              </w:rPr>
            </w:pPr>
            <w:r>
              <w:rPr>
                <w:lang w:eastAsia="en-US"/>
              </w:rPr>
              <w:t>Correspondance, moratoire, extraits de procès-verbaux concernant la fondation d’une M.R.C. dans le secteur Lac-St-Jean Ouest.</w:t>
            </w:r>
          </w:p>
          <w:p w14:paraId="6FA3FBEA" w14:textId="77777777" w:rsidR="000B57DE" w:rsidRDefault="000B57DE" w:rsidP="000B57DE">
            <w:pPr>
              <w:rPr>
                <w:lang w:eastAsia="en-US"/>
              </w:rPr>
            </w:pPr>
          </w:p>
          <w:p w14:paraId="2F02625E" w14:textId="77777777" w:rsidR="00614AF8" w:rsidRDefault="000B57DE" w:rsidP="003622A3">
            <w:pPr>
              <w:pStyle w:val="Niveau4"/>
              <w:rPr>
                <w:lang w:eastAsia="en-US"/>
              </w:rPr>
            </w:pPr>
            <w:bookmarkStart w:id="286" w:name="_Toc152684894"/>
            <w:r>
              <w:rPr>
                <w:lang w:eastAsia="en-US"/>
              </w:rPr>
              <w:t>P11/D7/51</w:t>
            </w:r>
            <w:r w:rsidR="00614AF8">
              <w:rPr>
                <w:lang w:eastAsia="en-US"/>
              </w:rPr>
              <w:t xml:space="preserve"> </w:t>
            </w:r>
            <w:r>
              <w:rPr>
                <w:lang w:eastAsia="en-US"/>
              </w:rPr>
              <w:t>HABITUDE DE MAGASINAGE À DOLBEAU</w:t>
            </w:r>
            <w:bookmarkEnd w:id="286"/>
          </w:p>
          <w:p w14:paraId="1890C6DA" w14:textId="371EADE8" w:rsidR="000B57DE" w:rsidRDefault="000B57DE" w:rsidP="000B57DE">
            <w:pPr>
              <w:rPr>
                <w:lang w:eastAsia="en-US"/>
              </w:rPr>
            </w:pPr>
            <w:r>
              <w:rPr>
                <w:lang w:eastAsia="en-US"/>
              </w:rPr>
              <w:t>-1960-1974-0,4 cm de documents textuels.</w:t>
            </w:r>
          </w:p>
          <w:p w14:paraId="05296614" w14:textId="77777777" w:rsidR="000B57DE" w:rsidRDefault="000B57DE" w:rsidP="000B57DE">
            <w:pPr>
              <w:rPr>
                <w:lang w:eastAsia="en-US"/>
              </w:rPr>
            </w:pPr>
            <w:r>
              <w:rPr>
                <w:lang w:eastAsia="en-US"/>
              </w:rPr>
              <w:t>Correspondance extrait procès-verbal, projet de résolution à caractère régional concernant les habitudes de magasinage et la campagne de magasinage chez-nous.</w:t>
            </w:r>
          </w:p>
          <w:p w14:paraId="203DB3D2" w14:textId="77777777" w:rsidR="000B57DE" w:rsidRDefault="000B57DE" w:rsidP="000B57DE">
            <w:pPr>
              <w:rPr>
                <w:lang w:eastAsia="en-US"/>
              </w:rPr>
            </w:pPr>
          </w:p>
          <w:p w14:paraId="28CDA720" w14:textId="77777777" w:rsidR="00614AF8" w:rsidRDefault="000B57DE" w:rsidP="003622A3">
            <w:pPr>
              <w:pStyle w:val="Niveau4"/>
              <w:rPr>
                <w:lang w:eastAsia="en-US"/>
              </w:rPr>
            </w:pPr>
            <w:bookmarkStart w:id="287" w:name="_Toc152684895"/>
            <w:r>
              <w:rPr>
                <w:lang w:eastAsia="en-US"/>
              </w:rPr>
              <w:t>P11/D7/52</w:t>
            </w:r>
            <w:r w:rsidR="00614AF8">
              <w:rPr>
                <w:lang w:eastAsia="en-US"/>
              </w:rPr>
              <w:t xml:space="preserve"> </w:t>
            </w:r>
            <w:r>
              <w:rPr>
                <w:lang w:eastAsia="en-US"/>
              </w:rPr>
              <w:t>SERRE À DOLBEA</w:t>
            </w:r>
            <w:r w:rsidR="00614AF8">
              <w:rPr>
                <w:lang w:eastAsia="en-US"/>
              </w:rPr>
              <w:t>U</w:t>
            </w:r>
            <w:bookmarkEnd w:id="287"/>
          </w:p>
          <w:p w14:paraId="72ECCDE9" w14:textId="615C30EC" w:rsidR="000B57DE" w:rsidRDefault="000B57DE" w:rsidP="000B57DE">
            <w:pPr>
              <w:rPr>
                <w:lang w:eastAsia="en-US"/>
              </w:rPr>
            </w:pPr>
            <w:r>
              <w:rPr>
                <w:lang w:eastAsia="en-US"/>
              </w:rPr>
              <w:t>-1974-0,1 cm de documents textuels.</w:t>
            </w:r>
          </w:p>
          <w:p w14:paraId="01A46473" w14:textId="77777777" w:rsidR="000B57DE" w:rsidRDefault="000B57DE" w:rsidP="000B57DE">
            <w:pPr>
              <w:rPr>
                <w:lang w:eastAsia="en-US"/>
              </w:rPr>
            </w:pPr>
            <w:r>
              <w:rPr>
                <w:lang w:eastAsia="en-US"/>
              </w:rPr>
              <w:t xml:space="preserve">Correspondance extrait de procès-verbal. communiqué concernant la </w:t>
            </w:r>
            <w:r>
              <w:rPr>
                <w:lang w:eastAsia="en-US"/>
              </w:rPr>
              <w:lastRenderedPageBreak/>
              <w:t>construction de serres à Dolbeau.</w:t>
            </w:r>
          </w:p>
          <w:p w14:paraId="1AAE4C8C" w14:textId="77777777" w:rsidR="000B57DE" w:rsidRDefault="000B57DE" w:rsidP="000B57DE">
            <w:pPr>
              <w:rPr>
                <w:lang w:eastAsia="en-US"/>
              </w:rPr>
            </w:pPr>
          </w:p>
          <w:p w14:paraId="1F9AE48C" w14:textId="77777777" w:rsidR="00614AF8" w:rsidRDefault="000B57DE" w:rsidP="003622A3">
            <w:pPr>
              <w:pStyle w:val="Niveau4"/>
              <w:rPr>
                <w:lang w:eastAsia="en-US"/>
              </w:rPr>
            </w:pPr>
            <w:bookmarkStart w:id="288" w:name="_Toc152684896"/>
            <w:r>
              <w:rPr>
                <w:lang w:eastAsia="en-US"/>
              </w:rPr>
              <w:t>P11/D7/53</w:t>
            </w:r>
            <w:r w:rsidR="00614AF8">
              <w:rPr>
                <w:lang w:eastAsia="en-US"/>
              </w:rPr>
              <w:t xml:space="preserve"> </w:t>
            </w:r>
            <w:r>
              <w:rPr>
                <w:lang w:eastAsia="en-US"/>
              </w:rPr>
              <w:t>MAIN D’ŒUVRE LOCALE ET LA PROLONGATION DES  TRAVAUX EN FORÊT</w:t>
            </w:r>
            <w:bookmarkEnd w:id="288"/>
          </w:p>
          <w:p w14:paraId="4CE8ADDA" w14:textId="0AC4165F" w:rsidR="000B57DE" w:rsidRDefault="000B57DE" w:rsidP="000B57DE">
            <w:pPr>
              <w:rPr>
                <w:lang w:eastAsia="en-US"/>
              </w:rPr>
            </w:pPr>
            <w:r>
              <w:rPr>
                <w:lang w:eastAsia="en-US"/>
              </w:rPr>
              <w:t>-1955-1957-0,1 cm de documents textuels.</w:t>
            </w:r>
          </w:p>
          <w:p w14:paraId="1562692A" w14:textId="77777777" w:rsidR="000B57DE" w:rsidRDefault="000B57DE" w:rsidP="000B57DE">
            <w:pPr>
              <w:rPr>
                <w:lang w:eastAsia="en-US"/>
              </w:rPr>
            </w:pPr>
            <w:r>
              <w:rPr>
                <w:lang w:eastAsia="en-US"/>
              </w:rPr>
              <w:t>Mémoire et correspondance concernant l’emploi de la main-d’œuvre locale et la prolongation des travaux en forêt.</w:t>
            </w:r>
          </w:p>
          <w:p w14:paraId="7B692DB2" w14:textId="77777777" w:rsidR="000B57DE" w:rsidRDefault="000B57DE" w:rsidP="000B57DE">
            <w:pPr>
              <w:rPr>
                <w:lang w:eastAsia="en-US"/>
              </w:rPr>
            </w:pPr>
          </w:p>
          <w:p w14:paraId="43312604" w14:textId="77777777" w:rsidR="00614AF8" w:rsidRDefault="000B57DE" w:rsidP="003622A3">
            <w:pPr>
              <w:pStyle w:val="Niveau4"/>
              <w:rPr>
                <w:lang w:eastAsia="en-US"/>
              </w:rPr>
            </w:pPr>
            <w:bookmarkStart w:id="289" w:name="_Toc152684897"/>
            <w:r>
              <w:rPr>
                <w:lang w:eastAsia="en-US"/>
              </w:rPr>
              <w:t>P11/D7/54</w:t>
            </w:r>
            <w:r w:rsidR="00614AF8">
              <w:rPr>
                <w:lang w:eastAsia="en-US"/>
              </w:rPr>
              <w:t xml:space="preserve"> </w:t>
            </w:r>
            <w:r>
              <w:rPr>
                <w:lang w:eastAsia="en-US"/>
              </w:rPr>
              <w:t>USINE DE PRÉPARATION DU BOIS DE J.ADÉLARD GAGNON ET FILS</w:t>
            </w:r>
            <w:bookmarkEnd w:id="289"/>
          </w:p>
          <w:p w14:paraId="7A9C6B03" w14:textId="768764C1" w:rsidR="000B57DE" w:rsidRDefault="000B57DE" w:rsidP="000B57DE">
            <w:pPr>
              <w:rPr>
                <w:lang w:eastAsia="en-US"/>
              </w:rPr>
            </w:pPr>
            <w:r>
              <w:rPr>
                <w:lang w:eastAsia="en-US"/>
              </w:rPr>
              <w:t>-1965-0,1 cm de documents textuels.</w:t>
            </w:r>
          </w:p>
          <w:p w14:paraId="5DC2591C" w14:textId="77777777" w:rsidR="000B57DE" w:rsidRDefault="000B57DE" w:rsidP="000B57DE">
            <w:pPr>
              <w:rPr>
                <w:lang w:eastAsia="en-US"/>
              </w:rPr>
            </w:pPr>
            <w:r>
              <w:rPr>
                <w:lang w:eastAsia="en-US"/>
              </w:rPr>
              <w:t>Extrait de procès-verbal concernant l’usine de préparation du bois de  J.Adélard Gagnon et Fils.</w:t>
            </w:r>
          </w:p>
          <w:p w14:paraId="03E16D4E" w14:textId="77777777" w:rsidR="000B57DE" w:rsidRDefault="000B57DE" w:rsidP="000B57DE">
            <w:pPr>
              <w:rPr>
                <w:lang w:eastAsia="en-US"/>
              </w:rPr>
            </w:pPr>
          </w:p>
          <w:p w14:paraId="41083FD5" w14:textId="77777777" w:rsidR="00614AF8" w:rsidRDefault="000B57DE" w:rsidP="003622A3">
            <w:pPr>
              <w:pStyle w:val="Niveau4"/>
              <w:rPr>
                <w:lang w:eastAsia="en-US"/>
              </w:rPr>
            </w:pPr>
            <w:bookmarkStart w:id="290" w:name="_Toc152684898"/>
            <w:r>
              <w:rPr>
                <w:lang w:eastAsia="en-US"/>
              </w:rPr>
              <w:t>P11/D7/55</w:t>
            </w:r>
            <w:r w:rsidR="00614AF8">
              <w:rPr>
                <w:lang w:eastAsia="en-US"/>
              </w:rPr>
              <w:t xml:space="preserve"> </w:t>
            </w:r>
            <w:r>
              <w:rPr>
                <w:lang w:eastAsia="en-US"/>
              </w:rPr>
              <w:t>ALBA</w:t>
            </w:r>
            <w:bookmarkEnd w:id="290"/>
          </w:p>
          <w:p w14:paraId="5BC1C54C" w14:textId="00831D50" w:rsidR="000B57DE" w:rsidRDefault="000B57DE" w:rsidP="000B57DE">
            <w:pPr>
              <w:rPr>
                <w:lang w:eastAsia="en-US"/>
              </w:rPr>
            </w:pPr>
            <w:r>
              <w:rPr>
                <w:lang w:eastAsia="en-US"/>
              </w:rPr>
              <w:t>-1962-1971-0,4 cm de documents textuels.</w:t>
            </w:r>
          </w:p>
          <w:p w14:paraId="33BAD9FD" w14:textId="77777777" w:rsidR="000B57DE" w:rsidRDefault="000B57DE" w:rsidP="000B57DE">
            <w:pPr>
              <w:rPr>
                <w:lang w:eastAsia="en-US"/>
              </w:rPr>
            </w:pPr>
            <w:r>
              <w:rPr>
                <w:lang w:eastAsia="en-US"/>
              </w:rPr>
              <w:t>Renseignement sur la compagnie Alba, correspondance, extrait de procès-verbal. communiqué, rapport annuel contrôle par Grenon Frères Limitée.</w:t>
            </w:r>
          </w:p>
          <w:p w14:paraId="22498F89" w14:textId="77777777" w:rsidR="000B57DE" w:rsidRDefault="000B57DE" w:rsidP="000B57DE">
            <w:pPr>
              <w:rPr>
                <w:lang w:eastAsia="en-US"/>
              </w:rPr>
            </w:pPr>
          </w:p>
          <w:p w14:paraId="58BD48B5" w14:textId="77777777" w:rsidR="00614AF8" w:rsidRDefault="000B57DE" w:rsidP="000B57DE">
            <w:pPr>
              <w:rPr>
                <w:lang w:eastAsia="en-US"/>
              </w:rPr>
            </w:pPr>
            <w:r>
              <w:rPr>
                <w:lang w:eastAsia="en-US"/>
              </w:rPr>
              <w:t>P11/D7/56</w:t>
            </w:r>
            <w:r w:rsidR="00614AF8">
              <w:rPr>
                <w:lang w:eastAsia="en-US"/>
              </w:rPr>
              <w:t xml:space="preserve"> </w:t>
            </w:r>
            <w:r>
              <w:rPr>
                <w:lang w:eastAsia="en-US"/>
              </w:rPr>
              <w:t>CONSTRUCTION DE LA POLYVALENTE NORMANDIN</w:t>
            </w:r>
          </w:p>
          <w:p w14:paraId="52CE5B12" w14:textId="02538260" w:rsidR="000B57DE" w:rsidRDefault="000B57DE" w:rsidP="000B57DE">
            <w:pPr>
              <w:rPr>
                <w:lang w:eastAsia="en-US"/>
              </w:rPr>
            </w:pPr>
            <w:r>
              <w:rPr>
                <w:lang w:eastAsia="en-US"/>
              </w:rPr>
              <w:t>-1970-0,2 cm de documents textuels.</w:t>
            </w:r>
          </w:p>
          <w:p w14:paraId="5188AE8F" w14:textId="77777777" w:rsidR="000B57DE" w:rsidRDefault="000B57DE" w:rsidP="000B57DE">
            <w:pPr>
              <w:rPr>
                <w:lang w:eastAsia="en-US"/>
              </w:rPr>
            </w:pPr>
            <w:r>
              <w:rPr>
                <w:lang w:eastAsia="en-US"/>
              </w:rPr>
              <w:t xml:space="preserve"> Communiqués, correspondance, extraits de procès-verbaux concernant la possibilité d’employer les briques d’Alba pour la construction de la polyvalente de Normandin.</w:t>
            </w:r>
          </w:p>
          <w:p w14:paraId="039D88CF" w14:textId="77777777" w:rsidR="000B57DE" w:rsidRDefault="000B57DE" w:rsidP="000B57DE">
            <w:pPr>
              <w:rPr>
                <w:lang w:eastAsia="en-US"/>
              </w:rPr>
            </w:pPr>
          </w:p>
          <w:p w14:paraId="1DDEA120" w14:textId="0A254AFD" w:rsidR="00614AF8" w:rsidRPr="00297582" w:rsidRDefault="000B57DE" w:rsidP="003622A3">
            <w:pPr>
              <w:pStyle w:val="Niveau4"/>
              <w:rPr>
                <w:lang w:val="en-US" w:eastAsia="en-US"/>
              </w:rPr>
            </w:pPr>
            <w:bookmarkStart w:id="291" w:name="_Toc152684899"/>
            <w:r w:rsidRPr="00297582">
              <w:rPr>
                <w:lang w:val="en-US" w:eastAsia="en-US"/>
              </w:rPr>
              <w:t>P11/D7/57</w:t>
            </w:r>
            <w:r w:rsidR="00614AF8" w:rsidRPr="00297582">
              <w:rPr>
                <w:lang w:val="en-US" w:eastAsia="en-US"/>
              </w:rPr>
              <w:t xml:space="preserve"> </w:t>
            </w:r>
            <w:r w:rsidRPr="00297582">
              <w:rPr>
                <w:lang w:val="en-US" w:eastAsia="en-US"/>
              </w:rPr>
              <w:t>SERVICE D’ACCUEIL WELCOME WAGON</w:t>
            </w:r>
            <w:bookmarkEnd w:id="291"/>
          </w:p>
          <w:p w14:paraId="107F4068" w14:textId="0BE2FBB2" w:rsidR="000B57DE" w:rsidRDefault="000B57DE" w:rsidP="000B57DE">
            <w:pPr>
              <w:rPr>
                <w:lang w:eastAsia="en-US"/>
              </w:rPr>
            </w:pPr>
            <w:r>
              <w:rPr>
                <w:lang w:eastAsia="en-US"/>
              </w:rPr>
              <w:t>-1962-0,1 cm de documents textuels.</w:t>
            </w:r>
          </w:p>
          <w:p w14:paraId="7CD68E59" w14:textId="77777777" w:rsidR="000B57DE" w:rsidRDefault="000B57DE" w:rsidP="000B57DE">
            <w:pPr>
              <w:rPr>
                <w:lang w:eastAsia="en-US"/>
              </w:rPr>
            </w:pPr>
            <w:r>
              <w:rPr>
                <w:lang w:eastAsia="en-US"/>
              </w:rPr>
              <w:t>Carte de membre du service d’accueil Welcom Wagon correspondance, contrat avec la C.C.D..</w:t>
            </w:r>
          </w:p>
          <w:p w14:paraId="4E1FF1DB" w14:textId="77777777" w:rsidR="000B57DE" w:rsidRDefault="000B57DE" w:rsidP="000B57DE">
            <w:pPr>
              <w:rPr>
                <w:lang w:eastAsia="en-US"/>
              </w:rPr>
            </w:pPr>
          </w:p>
          <w:p w14:paraId="0D9157F9" w14:textId="36E091AD" w:rsidR="00614AF8" w:rsidRDefault="000B57DE" w:rsidP="003622A3">
            <w:pPr>
              <w:pStyle w:val="Niveau4"/>
              <w:rPr>
                <w:lang w:eastAsia="en-US"/>
              </w:rPr>
            </w:pPr>
            <w:bookmarkStart w:id="292" w:name="_Toc152684900"/>
            <w:r>
              <w:rPr>
                <w:lang w:eastAsia="en-US"/>
              </w:rPr>
              <w:t>P11/D7/58</w:t>
            </w:r>
            <w:r w:rsidR="00614AF8">
              <w:rPr>
                <w:lang w:eastAsia="en-US"/>
              </w:rPr>
              <w:t xml:space="preserve"> </w:t>
            </w:r>
            <w:r>
              <w:rPr>
                <w:lang w:eastAsia="en-US"/>
              </w:rPr>
              <w:t>BANQUE DE MONTRÉAL</w:t>
            </w:r>
            <w:bookmarkEnd w:id="292"/>
          </w:p>
          <w:p w14:paraId="7B4A876A" w14:textId="7B1FC9E5" w:rsidR="000B57DE" w:rsidRDefault="000B57DE" w:rsidP="000B57DE">
            <w:pPr>
              <w:rPr>
                <w:lang w:eastAsia="en-US"/>
              </w:rPr>
            </w:pPr>
            <w:r>
              <w:rPr>
                <w:lang w:eastAsia="en-US"/>
              </w:rPr>
              <w:t>-1950-1954-0,1 cm de documents textuels.</w:t>
            </w:r>
          </w:p>
          <w:p w14:paraId="7539F473" w14:textId="77777777" w:rsidR="000B57DE" w:rsidRDefault="000B57DE" w:rsidP="000B57DE">
            <w:pPr>
              <w:rPr>
                <w:lang w:eastAsia="en-US"/>
              </w:rPr>
            </w:pPr>
            <w:r>
              <w:rPr>
                <w:lang w:eastAsia="en-US"/>
              </w:rPr>
              <w:t>Correspondance concernant la possibilité d’établir une succursale de la Banque de Montréal à Dolbeau.</w:t>
            </w:r>
          </w:p>
          <w:p w14:paraId="4B63E539" w14:textId="77777777" w:rsidR="000B57DE" w:rsidRDefault="000B57DE" w:rsidP="000B57DE">
            <w:pPr>
              <w:rPr>
                <w:lang w:eastAsia="en-US"/>
              </w:rPr>
            </w:pPr>
          </w:p>
          <w:p w14:paraId="32601AFF" w14:textId="4B7887AB" w:rsidR="00614AF8" w:rsidRDefault="000B57DE" w:rsidP="003622A3">
            <w:pPr>
              <w:pStyle w:val="Niveau4"/>
              <w:rPr>
                <w:lang w:eastAsia="en-US"/>
              </w:rPr>
            </w:pPr>
            <w:bookmarkStart w:id="293" w:name="_Toc152684901"/>
            <w:r>
              <w:rPr>
                <w:lang w:eastAsia="en-US"/>
              </w:rPr>
              <w:t>P11/D7/59</w:t>
            </w:r>
            <w:r w:rsidR="00614AF8">
              <w:rPr>
                <w:lang w:eastAsia="en-US"/>
              </w:rPr>
              <w:t xml:space="preserve"> </w:t>
            </w:r>
            <w:r>
              <w:rPr>
                <w:lang w:eastAsia="en-US"/>
              </w:rPr>
              <w:t>BANQUE ROYALE DU CANADA</w:t>
            </w:r>
            <w:bookmarkEnd w:id="293"/>
          </w:p>
          <w:p w14:paraId="6E248C2A" w14:textId="2BF86422" w:rsidR="000B57DE" w:rsidRDefault="000B57DE" w:rsidP="000B57DE">
            <w:pPr>
              <w:rPr>
                <w:lang w:eastAsia="en-US"/>
              </w:rPr>
            </w:pPr>
            <w:r>
              <w:rPr>
                <w:lang w:eastAsia="en-US"/>
              </w:rPr>
              <w:t>-1950-1983-0,1 cm de documents textuels.</w:t>
            </w:r>
          </w:p>
          <w:p w14:paraId="0B220B97" w14:textId="77777777" w:rsidR="000B57DE" w:rsidRDefault="000B57DE" w:rsidP="000B57DE">
            <w:pPr>
              <w:rPr>
                <w:lang w:eastAsia="en-US"/>
              </w:rPr>
            </w:pPr>
            <w:r>
              <w:rPr>
                <w:lang w:eastAsia="en-US"/>
              </w:rPr>
              <w:t>Correspondance, allocution concernant la possibilité d’établir une succursale de la Banque Royale à Dolbeau, message du président lors du 25e anniversaire de la banque.</w:t>
            </w:r>
          </w:p>
          <w:p w14:paraId="34235BB9" w14:textId="77777777" w:rsidR="000B57DE" w:rsidRDefault="000B57DE" w:rsidP="000B57DE">
            <w:pPr>
              <w:rPr>
                <w:lang w:eastAsia="en-US"/>
              </w:rPr>
            </w:pPr>
          </w:p>
          <w:p w14:paraId="62CA35DC" w14:textId="23F3089A" w:rsidR="00614AF8" w:rsidRDefault="000B57DE" w:rsidP="003622A3">
            <w:pPr>
              <w:pStyle w:val="Niveau4"/>
              <w:rPr>
                <w:lang w:eastAsia="en-US"/>
              </w:rPr>
            </w:pPr>
            <w:bookmarkStart w:id="294" w:name="_Toc152684902"/>
            <w:r>
              <w:rPr>
                <w:lang w:eastAsia="en-US"/>
              </w:rPr>
              <w:t>P11/D7/60</w:t>
            </w:r>
            <w:r w:rsidR="00614AF8">
              <w:rPr>
                <w:lang w:eastAsia="en-US"/>
              </w:rPr>
              <w:t xml:space="preserve"> </w:t>
            </w:r>
            <w:r>
              <w:rPr>
                <w:lang w:eastAsia="en-US"/>
              </w:rPr>
              <w:t>BUREAU DE DOUANE</w:t>
            </w:r>
            <w:bookmarkEnd w:id="294"/>
          </w:p>
          <w:p w14:paraId="6E500F5D" w14:textId="19E78AF2" w:rsidR="000B57DE" w:rsidRDefault="000B57DE" w:rsidP="000B57DE">
            <w:pPr>
              <w:rPr>
                <w:lang w:eastAsia="en-US"/>
              </w:rPr>
            </w:pPr>
            <w:r>
              <w:rPr>
                <w:lang w:eastAsia="en-US"/>
              </w:rPr>
              <w:t xml:space="preserve"> –1953-1957-0,1 cm de documents textuels.</w:t>
            </w:r>
          </w:p>
          <w:p w14:paraId="106A5AF9" w14:textId="77777777" w:rsidR="000B57DE" w:rsidRDefault="000B57DE" w:rsidP="000B57DE">
            <w:pPr>
              <w:rPr>
                <w:lang w:eastAsia="en-US"/>
              </w:rPr>
            </w:pPr>
            <w:r>
              <w:rPr>
                <w:lang w:eastAsia="en-US"/>
              </w:rPr>
              <w:t>Correspondance concernant l’établissement d’un bureau de douane à Dolbeau extrait de procès-verbal de la C.C.D. concernant le bureau de Chambord.</w:t>
            </w:r>
          </w:p>
          <w:p w14:paraId="5B30C36B" w14:textId="77777777" w:rsidR="000B57DE" w:rsidRDefault="000B57DE" w:rsidP="000B57DE">
            <w:pPr>
              <w:rPr>
                <w:lang w:eastAsia="en-US"/>
              </w:rPr>
            </w:pPr>
          </w:p>
          <w:p w14:paraId="2AA8E79C" w14:textId="68DD8BAF" w:rsidR="00614AF8" w:rsidRDefault="000B57DE" w:rsidP="003622A3">
            <w:pPr>
              <w:pStyle w:val="Niveau4"/>
              <w:rPr>
                <w:lang w:eastAsia="en-US"/>
              </w:rPr>
            </w:pPr>
            <w:bookmarkStart w:id="295" w:name="_Toc152684903"/>
            <w:r>
              <w:rPr>
                <w:lang w:eastAsia="en-US"/>
              </w:rPr>
              <w:lastRenderedPageBreak/>
              <w:t>P11/D7/61</w:t>
            </w:r>
            <w:r w:rsidR="00614AF8">
              <w:rPr>
                <w:lang w:eastAsia="en-US"/>
              </w:rPr>
              <w:t xml:space="preserve"> </w:t>
            </w:r>
            <w:r>
              <w:rPr>
                <w:lang w:eastAsia="en-US"/>
              </w:rPr>
              <w:t>ZONE DÉSIGNÉE</w:t>
            </w:r>
            <w:bookmarkEnd w:id="295"/>
          </w:p>
          <w:p w14:paraId="57384CD8" w14:textId="31627ED8" w:rsidR="000B57DE" w:rsidRDefault="000B57DE" w:rsidP="000B57DE">
            <w:pPr>
              <w:rPr>
                <w:lang w:eastAsia="en-US"/>
              </w:rPr>
            </w:pPr>
            <w:r>
              <w:rPr>
                <w:lang w:eastAsia="en-US"/>
              </w:rPr>
              <w:t>-1982-0,1 cm de documents textuels.</w:t>
            </w:r>
          </w:p>
          <w:p w14:paraId="25E8E5D8" w14:textId="77777777" w:rsidR="000B57DE" w:rsidRDefault="000B57DE" w:rsidP="000B57DE">
            <w:pPr>
              <w:rPr>
                <w:lang w:eastAsia="en-US"/>
              </w:rPr>
            </w:pPr>
            <w:r>
              <w:rPr>
                <w:lang w:eastAsia="en-US"/>
              </w:rPr>
              <w:t>Télégrammes, correspondance concernant la demande pour que le comté Roberval soit nommé zone désignée en raison de la situation difficile de l’industrie du bois et du haut taux de chômage.</w:t>
            </w:r>
          </w:p>
          <w:p w14:paraId="72C64E1B" w14:textId="77777777" w:rsidR="000B57DE" w:rsidRDefault="000B57DE" w:rsidP="000B57DE">
            <w:pPr>
              <w:rPr>
                <w:lang w:eastAsia="en-US"/>
              </w:rPr>
            </w:pPr>
          </w:p>
          <w:p w14:paraId="5862FA23" w14:textId="630777C5" w:rsidR="00614AF8" w:rsidRDefault="000B57DE" w:rsidP="003622A3">
            <w:pPr>
              <w:pStyle w:val="Niveau4"/>
              <w:rPr>
                <w:lang w:eastAsia="en-US"/>
              </w:rPr>
            </w:pPr>
            <w:bookmarkStart w:id="296" w:name="_Toc152684904"/>
            <w:r>
              <w:rPr>
                <w:lang w:eastAsia="en-US"/>
              </w:rPr>
              <w:t>P11/D7/62</w:t>
            </w:r>
            <w:r w:rsidR="00614AF8">
              <w:rPr>
                <w:lang w:eastAsia="en-US"/>
              </w:rPr>
              <w:t xml:space="preserve"> </w:t>
            </w:r>
            <w:r>
              <w:rPr>
                <w:lang w:eastAsia="en-US"/>
              </w:rPr>
              <w:t>USINE DE PRODUITS FORESTIER DOMTAR À GIRARDVILLE</w:t>
            </w:r>
            <w:bookmarkEnd w:id="296"/>
          </w:p>
          <w:p w14:paraId="2E7568AB" w14:textId="5E50AF53" w:rsidR="000B57DE" w:rsidRDefault="000B57DE" w:rsidP="000B57DE">
            <w:pPr>
              <w:rPr>
                <w:lang w:eastAsia="en-US"/>
              </w:rPr>
            </w:pPr>
            <w:r>
              <w:rPr>
                <w:lang w:eastAsia="en-US"/>
              </w:rPr>
              <w:t>-1983-0,1 cm de documents textuels.</w:t>
            </w:r>
          </w:p>
          <w:p w14:paraId="693D2868" w14:textId="77777777" w:rsidR="000B57DE" w:rsidRDefault="000B57DE" w:rsidP="000B57DE">
            <w:pPr>
              <w:rPr>
                <w:lang w:eastAsia="en-US"/>
              </w:rPr>
            </w:pPr>
            <w:r>
              <w:rPr>
                <w:lang w:eastAsia="en-US"/>
              </w:rPr>
              <w:t>Correspondance et extrait de procès-verbal de la C.C.D concernant la fermeture de l’usine Domtar à Girardville.</w:t>
            </w:r>
          </w:p>
          <w:p w14:paraId="6A441823" w14:textId="77777777" w:rsidR="000B57DE" w:rsidRDefault="000B57DE" w:rsidP="000B57DE">
            <w:pPr>
              <w:rPr>
                <w:lang w:eastAsia="en-US"/>
              </w:rPr>
            </w:pPr>
          </w:p>
          <w:p w14:paraId="5D11DB70" w14:textId="50CDF3E4" w:rsidR="00614AF8" w:rsidRDefault="000B57DE" w:rsidP="003622A3">
            <w:pPr>
              <w:pStyle w:val="Niveau4"/>
              <w:rPr>
                <w:lang w:eastAsia="en-US"/>
              </w:rPr>
            </w:pPr>
            <w:bookmarkStart w:id="297" w:name="_Toc152684905"/>
            <w:r>
              <w:rPr>
                <w:lang w:eastAsia="en-US"/>
              </w:rPr>
              <w:t>P11/D7/63</w:t>
            </w:r>
            <w:r w:rsidR="00614AF8">
              <w:rPr>
                <w:lang w:eastAsia="en-US"/>
              </w:rPr>
              <w:t xml:space="preserve"> </w:t>
            </w:r>
            <w:r>
              <w:rPr>
                <w:lang w:eastAsia="en-US"/>
              </w:rPr>
              <w:t>BUREAU DE COURTAGE À DOLBEAU</w:t>
            </w:r>
            <w:bookmarkEnd w:id="297"/>
          </w:p>
          <w:p w14:paraId="4102E043" w14:textId="211C7DC6" w:rsidR="000B57DE" w:rsidRDefault="000B57DE" w:rsidP="000B57DE">
            <w:pPr>
              <w:rPr>
                <w:lang w:eastAsia="en-US"/>
              </w:rPr>
            </w:pPr>
            <w:r>
              <w:rPr>
                <w:lang w:eastAsia="en-US"/>
              </w:rPr>
              <w:t>-1956-0,1 cm de documents textuels.</w:t>
            </w:r>
          </w:p>
          <w:p w14:paraId="266241B5" w14:textId="77777777" w:rsidR="000B57DE" w:rsidRDefault="000B57DE" w:rsidP="000B57DE">
            <w:pPr>
              <w:rPr>
                <w:lang w:eastAsia="en-US"/>
              </w:rPr>
            </w:pPr>
            <w:r>
              <w:rPr>
                <w:lang w:eastAsia="en-US"/>
              </w:rPr>
              <w:t>Correspondance concernant la possibilité d’ouvrir un bureau de courtage à Dolbeau.</w:t>
            </w:r>
          </w:p>
          <w:p w14:paraId="227F8EA7" w14:textId="77777777" w:rsidR="000B57DE" w:rsidRDefault="000B57DE" w:rsidP="000B57DE">
            <w:pPr>
              <w:rPr>
                <w:lang w:eastAsia="en-US"/>
              </w:rPr>
            </w:pPr>
          </w:p>
          <w:p w14:paraId="0134BEC3" w14:textId="430CF85A" w:rsidR="00614AF8" w:rsidRDefault="000B57DE" w:rsidP="003622A3">
            <w:pPr>
              <w:pStyle w:val="Niveau4"/>
              <w:rPr>
                <w:lang w:eastAsia="en-US"/>
              </w:rPr>
            </w:pPr>
            <w:bookmarkStart w:id="298" w:name="_Toc152684906"/>
            <w:r>
              <w:rPr>
                <w:lang w:eastAsia="en-US"/>
              </w:rPr>
              <w:t>P11/D7/64</w:t>
            </w:r>
            <w:r w:rsidR="00614AF8">
              <w:rPr>
                <w:lang w:eastAsia="en-US"/>
              </w:rPr>
              <w:t xml:space="preserve"> </w:t>
            </w:r>
            <w:r>
              <w:rPr>
                <w:lang w:eastAsia="en-US"/>
              </w:rPr>
              <w:t>DEMANDE D’UN LOCAL POUR LES BUREAUX DE LA C.C.D.</w:t>
            </w:r>
            <w:bookmarkEnd w:id="298"/>
          </w:p>
          <w:p w14:paraId="487029CF" w14:textId="111C2E9C" w:rsidR="000B57DE" w:rsidRDefault="000B57DE" w:rsidP="000B57DE">
            <w:pPr>
              <w:rPr>
                <w:lang w:eastAsia="en-US"/>
              </w:rPr>
            </w:pPr>
            <w:r>
              <w:rPr>
                <w:lang w:eastAsia="en-US"/>
              </w:rPr>
              <w:t>-1966-0,1 cm de documents textuels.</w:t>
            </w:r>
          </w:p>
          <w:p w14:paraId="1200B714" w14:textId="5F86F922" w:rsidR="000B57DE" w:rsidRDefault="000B57DE" w:rsidP="000B57DE">
            <w:pPr>
              <w:rPr>
                <w:lang w:eastAsia="en-US"/>
              </w:rPr>
            </w:pPr>
            <w:r>
              <w:rPr>
                <w:lang w:eastAsia="en-US"/>
              </w:rPr>
              <w:t>Correspondance concernant la demande d’un local à la ville de Dolbeau pour les bureaux de la C.C.D.</w:t>
            </w:r>
          </w:p>
          <w:p w14:paraId="407C3BAE" w14:textId="77777777" w:rsidR="000B57DE" w:rsidRDefault="000B57DE" w:rsidP="000B57DE">
            <w:pPr>
              <w:rPr>
                <w:lang w:eastAsia="en-US"/>
              </w:rPr>
            </w:pPr>
          </w:p>
          <w:p w14:paraId="7FA7259A" w14:textId="77777777" w:rsidR="00614AF8" w:rsidRDefault="000B57DE" w:rsidP="003622A3">
            <w:pPr>
              <w:pStyle w:val="Niveau4"/>
              <w:rPr>
                <w:lang w:eastAsia="en-US"/>
              </w:rPr>
            </w:pPr>
            <w:bookmarkStart w:id="299" w:name="_Toc152684907"/>
            <w:r>
              <w:rPr>
                <w:lang w:eastAsia="en-US"/>
              </w:rPr>
              <w:t>P11/D7/65</w:t>
            </w:r>
            <w:r w:rsidR="00614AF8">
              <w:rPr>
                <w:lang w:eastAsia="en-US"/>
              </w:rPr>
              <w:t xml:space="preserve"> </w:t>
            </w:r>
            <w:r>
              <w:rPr>
                <w:lang w:eastAsia="en-US"/>
              </w:rPr>
              <w:t>BUREAU DE LA C.C.D</w:t>
            </w:r>
            <w:r w:rsidR="00614AF8">
              <w:rPr>
                <w:lang w:eastAsia="en-US"/>
              </w:rPr>
              <w:t>.</w:t>
            </w:r>
            <w:bookmarkEnd w:id="299"/>
          </w:p>
          <w:p w14:paraId="1B04ACB8" w14:textId="7437117F" w:rsidR="000B57DE" w:rsidRDefault="000B57DE" w:rsidP="000B57DE">
            <w:pPr>
              <w:rPr>
                <w:lang w:eastAsia="en-US"/>
              </w:rPr>
            </w:pPr>
            <w:r>
              <w:rPr>
                <w:lang w:eastAsia="en-US"/>
              </w:rPr>
              <w:t>-1984-0,1 cm de documents textuels.</w:t>
            </w:r>
          </w:p>
          <w:p w14:paraId="1D62D61A" w14:textId="77777777" w:rsidR="000B57DE" w:rsidRDefault="000B57DE" w:rsidP="000B57DE">
            <w:pPr>
              <w:rPr>
                <w:lang w:eastAsia="en-US"/>
              </w:rPr>
            </w:pPr>
            <w:r>
              <w:rPr>
                <w:lang w:eastAsia="en-US"/>
              </w:rPr>
              <w:t>Correspondance de la C.C.D. concernant la possibilité d’occuper le local des patrouilleurs du Québec.</w:t>
            </w:r>
          </w:p>
          <w:p w14:paraId="1FA0DC65" w14:textId="77777777" w:rsidR="000B57DE" w:rsidRDefault="000B57DE" w:rsidP="000B57DE">
            <w:pPr>
              <w:rPr>
                <w:lang w:eastAsia="en-US"/>
              </w:rPr>
            </w:pPr>
          </w:p>
          <w:p w14:paraId="3A81BD7B" w14:textId="77777777" w:rsidR="00614AF8" w:rsidRDefault="000B57DE" w:rsidP="003622A3">
            <w:pPr>
              <w:pStyle w:val="Niveau4"/>
              <w:rPr>
                <w:lang w:eastAsia="en-US"/>
              </w:rPr>
            </w:pPr>
            <w:bookmarkStart w:id="300" w:name="_Toc152684908"/>
            <w:r>
              <w:rPr>
                <w:lang w:eastAsia="en-US"/>
              </w:rPr>
              <w:t>P11/D7/66</w:t>
            </w:r>
            <w:r w:rsidR="00614AF8">
              <w:rPr>
                <w:lang w:eastAsia="en-US"/>
              </w:rPr>
              <w:t xml:space="preserve"> </w:t>
            </w:r>
            <w:r>
              <w:rPr>
                <w:lang w:eastAsia="en-US"/>
              </w:rPr>
              <w:t>TRANSPORT DE LA GAZOLINE</w:t>
            </w:r>
            <w:bookmarkEnd w:id="300"/>
          </w:p>
          <w:p w14:paraId="5344EAEE" w14:textId="0BA7AC18" w:rsidR="000B57DE" w:rsidRDefault="000B57DE" w:rsidP="000B57DE">
            <w:pPr>
              <w:rPr>
                <w:lang w:eastAsia="en-US"/>
              </w:rPr>
            </w:pPr>
            <w:r>
              <w:rPr>
                <w:lang w:eastAsia="en-US"/>
              </w:rPr>
              <w:t>-1956-0,1 cm de documents textuels.</w:t>
            </w:r>
          </w:p>
          <w:p w14:paraId="15F57C1D" w14:textId="77777777" w:rsidR="000B57DE" w:rsidRDefault="000B57DE" w:rsidP="000B57DE">
            <w:pPr>
              <w:rPr>
                <w:lang w:eastAsia="en-US"/>
              </w:rPr>
            </w:pPr>
            <w:r>
              <w:rPr>
                <w:lang w:eastAsia="en-US"/>
              </w:rPr>
              <w:t>Correspondance et extrait de procès-verbal concernant le transport de la gazoline vers les Passes- Dangereuses.</w:t>
            </w:r>
          </w:p>
          <w:p w14:paraId="05A71B3D" w14:textId="77777777" w:rsidR="000B57DE" w:rsidRDefault="000B57DE" w:rsidP="000B57DE">
            <w:pPr>
              <w:rPr>
                <w:lang w:eastAsia="en-US"/>
              </w:rPr>
            </w:pPr>
          </w:p>
          <w:p w14:paraId="373C8FC1" w14:textId="77777777" w:rsidR="00614AF8" w:rsidRDefault="000B57DE" w:rsidP="003622A3">
            <w:pPr>
              <w:pStyle w:val="Niveau4"/>
              <w:rPr>
                <w:lang w:eastAsia="en-US"/>
              </w:rPr>
            </w:pPr>
            <w:bookmarkStart w:id="301" w:name="_Toc152684909"/>
            <w:r>
              <w:rPr>
                <w:lang w:eastAsia="en-US"/>
              </w:rPr>
              <w:t>P11/D7/67</w:t>
            </w:r>
            <w:r w:rsidR="00614AF8">
              <w:rPr>
                <w:lang w:eastAsia="en-US"/>
              </w:rPr>
              <w:t xml:space="preserve"> </w:t>
            </w:r>
            <w:r>
              <w:rPr>
                <w:lang w:eastAsia="en-US"/>
              </w:rPr>
              <w:t>INDUSTRIE DE &lt;VENIRE&gt;</w:t>
            </w:r>
            <w:bookmarkEnd w:id="301"/>
          </w:p>
          <w:p w14:paraId="21D16788" w14:textId="60B26794" w:rsidR="000B57DE" w:rsidRDefault="000B57DE" w:rsidP="000B57DE">
            <w:pPr>
              <w:rPr>
                <w:lang w:eastAsia="en-US"/>
              </w:rPr>
            </w:pPr>
            <w:r>
              <w:rPr>
                <w:lang w:eastAsia="en-US"/>
              </w:rPr>
              <w:t>-1952-0.1  cm de documents textuels.</w:t>
            </w:r>
          </w:p>
          <w:p w14:paraId="797D8460" w14:textId="77777777" w:rsidR="000B57DE" w:rsidRDefault="000B57DE" w:rsidP="000B57DE">
            <w:pPr>
              <w:rPr>
                <w:lang w:eastAsia="en-US"/>
              </w:rPr>
            </w:pPr>
            <w:r>
              <w:rPr>
                <w:lang w:eastAsia="en-US"/>
              </w:rPr>
              <w:t>Extrait de procès-verbal de la C.C.D. concernant l’expansion de la petite industrie de M.Henri Laforest.</w:t>
            </w:r>
          </w:p>
          <w:p w14:paraId="5F4C4B03" w14:textId="77777777" w:rsidR="000B57DE" w:rsidRDefault="000B57DE" w:rsidP="000B57DE">
            <w:pPr>
              <w:rPr>
                <w:lang w:eastAsia="en-US"/>
              </w:rPr>
            </w:pPr>
          </w:p>
          <w:p w14:paraId="609B6F81" w14:textId="77777777" w:rsidR="00614AF8" w:rsidRDefault="000B57DE" w:rsidP="003622A3">
            <w:pPr>
              <w:pStyle w:val="Niveau4"/>
              <w:rPr>
                <w:lang w:eastAsia="en-US"/>
              </w:rPr>
            </w:pPr>
            <w:bookmarkStart w:id="302" w:name="_Toc152684910"/>
            <w:r>
              <w:rPr>
                <w:lang w:eastAsia="en-US"/>
              </w:rPr>
              <w:t>P11/D7/68</w:t>
            </w:r>
            <w:r w:rsidR="00614AF8">
              <w:rPr>
                <w:lang w:eastAsia="en-US"/>
              </w:rPr>
              <w:t xml:space="preserve"> </w:t>
            </w:r>
            <w:r>
              <w:rPr>
                <w:lang w:eastAsia="en-US"/>
              </w:rPr>
              <w:t>BUANDRIE NETTOYEUR DE LUXE</w:t>
            </w:r>
            <w:bookmarkEnd w:id="302"/>
          </w:p>
          <w:p w14:paraId="06B7D6ED" w14:textId="6E8ADF0A" w:rsidR="000B57DE" w:rsidRDefault="000B57DE" w:rsidP="000B57DE">
            <w:pPr>
              <w:rPr>
                <w:lang w:eastAsia="en-US"/>
              </w:rPr>
            </w:pPr>
            <w:r>
              <w:rPr>
                <w:lang w:eastAsia="en-US"/>
              </w:rPr>
              <w:t>-1958-0,1 cm de documents textuels.</w:t>
            </w:r>
          </w:p>
          <w:p w14:paraId="55BCF220" w14:textId="77777777" w:rsidR="000B57DE" w:rsidRDefault="000B57DE" w:rsidP="000B57DE">
            <w:pPr>
              <w:rPr>
                <w:lang w:eastAsia="en-US"/>
              </w:rPr>
            </w:pPr>
            <w:r>
              <w:rPr>
                <w:lang w:eastAsia="en-US"/>
              </w:rPr>
              <w:t>Correspondance concernant la vente et le déménagement de la Buandrie Nettoyeur de Luxe.</w:t>
            </w:r>
          </w:p>
          <w:p w14:paraId="4CA1A006" w14:textId="77777777" w:rsidR="000B57DE" w:rsidRDefault="000B57DE" w:rsidP="000B57DE">
            <w:pPr>
              <w:rPr>
                <w:lang w:eastAsia="en-US"/>
              </w:rPr>
            </w:pPr>
          </w:p>
          <w:p w14:paraId="312D8F5C" w14:textId="77777777" w:rsidR="00614AF8" w:rsidRDefault="000B57DE" w:rsidP="003622A3">
            <w:pPr>
              <w:pStyle w:val="Niveau4"/>
              <w:rPr>
                <w:lang w:eastAsia="en-US"/>
              </w:rPr>
            </w:pPr>
            <w:bookmarkStart w:id="303" w:name="_Toc152684911"/>
            <w:r>
              <w:rPr>
                <w:lang w:eastAsia="en-US"/>
              </w:rPr>
              <w:t>P11/D7/69</w:t>
            </w:r>
            <w:r w:rsidR="00614AF8">
              <w:rPr>
                <w:lang w:eastAsia="en-US"/>
              </w:rPr>
              <w:t xml:space="preserve"> </w:t>
            </w:r>
            <w:r>
              <w:rPr>
                <w:lang w:eastAsia="en-US"/>
              </w:rPr>
              <w:t>CIRCULATION AUTOMOBILE</w:t>
            </w:r>
            <w:bookmarkEnd w:id="303"/>
          </w:p>
          <w:p w14:paraId="572B7625" w14:textId="283C6CFB" w:rsidR="000B57DE" w:rsidRDefault="000B57DE" w:rsidP="000B57DE">
            <w:pPr>
              <w:rPr>
                <w:lang w:eastAsia="en-US"/>
              </w:rPr>
            </w:pPr>
            <w:r>
              <w:rPr>
                <w:lang w:eastAsia="en-US"/>
              </w:rPr>
              <w:t>-1952-1955-0,1 cm de documents textuels.</w:t>
            </w:r>
          </w:p>
          <w:p w14:paraId="39603DE3" w14:textId="77777777" w:rsidR="000B57DE" w:rsidRDefault="000B57DE" w:rsidP="000B57DE">
            <w:pPr>
              <w:rPr>
                <w:lang w:eastAsia="en-US"/>
              </w:rPr>
            </w:pPr>
            <w:r>
              <w:rPr>
                <w:lang w:eastAsia="en-US"/>
              </w:rPr>
              <w:t xml:space="preserve">Correspondance concernant la circulation automobile, l’agent de circulation, </w:t>
            </w:r>
            <w:r>
              <w:rPr>
                <w:lang w:eastAsia="en-US"/>
              </w:rPr>
              <w:lastRenderedPageBreak/>
              <w:t>les patrouilleurs.</w:t>
            </w:r>
          </w:p>
          <w:p w14:paraId="3C32FC24" w14:textId="77777777" w:rsidR="000B57DE" w:rsidRDefault="000B57DE" w:rsidP="000B57DE">
            <w:pPr>
              <w:rPr>
                <w:lang w:eastAsia="en-US"/>
              </w:rPr>
            </w:pPr>
          </w:p>
          <w:p w14:paraId="33FB4A34" w14:textId="77777777" w:rsidR="00614AF8" w:rsidRDefault="000B57DE" w:rsidP="003622A3">
            <w:pPr>
              <w:pStyle w:val="Niveau4"/>
              <w:rPr>
                <w:lang w:eastAsia="en-US"/>
              </w:rPr>
            </w:pPr>
            <w:bookmarkStart w:id="304" w:name="_Toc152684912"/>
            <w:r>
              <w:rPr>
                <w:lang w:eastAsia="en-US"/>
              </w:rPr>
              <w:t>P11/D7/70</w:t>
            </w:r>
            <w:r w:rsidR="00614AF8">
              <w:rPr>
                <w:lang w:eastAsia="en-US"/>
              </w:rPr>
              <w:t xml:space="preserve"> </w:t>
            </w:r>
            <w:r>
              <w:rPr>
                <w:lang w:eastAsia="en-US"/>
              </w:rPr>
              <w:t>BOULANGERIE RÉGIONALE</w:t>
            </w:r>
            <w:bookmarkEnd w:id="304"/>
          </w:p>
          <w:p w14:paraId="10803D69" w14:textId="546EA6A1" w:rsidR="000B57DE" w:rsidRDefault="000B57DE" w:rsidP="000B57DE">
            <w:pPr>
              <w:rPr>
                <w:lang w:eastAsia="en-US"/>
              </w:rPr>
            </w:pPr>
            <w:r>
              <w:rPr>
                <w:lang w:eastAsia="en-US"/>
              </w:rPr>
              <w:t>-1963-0,1 cm de documents textuels.</w:t>
            </w:r>
          </w:p>
          <w:p w14:paraId="22C0A1EA" w14:textId="77777777" w:rsidR="000B57DE" w:rsidRDefault="000B57DE" w:rsidP="000B57DE">
            <w:pPr>
              <w:rPr>
                <w:lang w:eastAsia="en-US"/>
              </w:rPr>
            </w:pPr>
            <w:r>
              <w:rPr>
                <w:lang w:eastAsia="en-US"/>
              </w:rPr>
              <w:t>Correspondance concernant le projet pour établie une boulangerie régionale.</w:t>
            </w:r>
          </w:p>
          <w:p w14:paraId="53104D65" w14:textId="77777777" w:rsidR="000B57DE" w:rsidRDefault="000B57DE" w:rsidP="000B57DE">
            <w:pPr>
              <w:rPr>
                <w:lang w:eastAsia="en-US"/>
              </w:rPr>
            </w:pPr>
          </w:p>
          <w:p w14:paraId="0A471A50" w14:textId="77777777" w:rsidR="00614AF8" w:rsidRDefault="000B57DE" w:rsidP="003622A3">
            <w:pPr>
              <w:pStyle w:val="Niveau4"/>
              <w:rPr>
                <w:lang w:eastAsia="en-US"/>
              </w:rPr>
            </w:pPr>
            <w:bookmarkStart w:id="305" w:name="_Toc152684913"/>
            <w:r>
              <w:rPr>
                <w:lang w:eastAsia="en-US"/>
              </w:rPr>
              <w:t>P11/D7/71</w:t>
            </w:r>
            <w:r w:rsidR="00614AF8">
              <w:rPr>
                <w:lang w:eastAsia="en-US"/>
              </w:rPr>
              <w:t xml:space="preserve"> </w:t>
            </w:r>
            <w:r>
              <w:rPr>
                <w:lang w:eastAsia="en-US"/>
              </w:rPr>
              <w:t>TEXACO,</w:t>
            </w:r>
            <w:r w:rsidR="00614AF8">
              <w:rPr>
                <w:lang w:eastAsia="en-US"/>
              </w:rPr>
              <w:t xml:space="preserve"> </w:t>
            </w:r>
            <w:r>
              <w:rPr>
                <w:lang w:eastAsia="en-US"/>
              </w:rPr>
              <w:t>IMPÉRIAL OIL</w:t>
            </w:r>
            <w:bookmarkEnd w:id="305"/>
          </w:p>
          <w:p w14:paraId="533047D9" w14:textId="0A12B219" w:rsidR="000B57DE" w:rsidRDefault="000B57DE" w:rsidP="000B57DE">
            <w:pPr>
              <w:rPr>
                <w:lang w:eastAsia="en-US"/>
              </w:rPr>
            </w:pPr>
            <w:r>
              <w:rPr>
                <w:lang w:eastAsia="en-US"/>
              </w:rPr>
              <w:t>-1955-0,1 cm de documents textuels.</w:t>
            </w:r>
          </w:p>
          <w:p w14:paraId="7E413342" w14:textId="77777777" w:rsidR="000B57DE" w:rsidRDefault="000B57DE" w:rsidP="000B57DE">
            <w:pPr>
              <w:rPr>
                <w:lang w:eastAsia="en-US"/>
              </w:rPr>
            </w:pPr>
            <w:r>
              <w:rPr>
                <w:lang w:eastAsia="en-US"/>
              </w:rPr>
              <w:t>Correspondance concernant la possibilité de déménager leur entrepôt aux limites de la ville.</w:t>
            </w:r>
          </w:p>
          <w:p w14:paraId="26586C9B" w14:textId="77777777" w:rsidR="000B57DE" w:rsidRDefault="000B57DE" w:rsidP="000B57DE">
            <w:pPr>
              <w:rPr>
                <w:lang w:eastAsia="en-US"/>
              </w:rPr>
            </w:pPr>
          </w:p>
          <w:p w14:paraId="72CC1C4F" w14:textId="7E801556" w:rsidR="00614AF8" w:rsidRDefault="000B57DE" w:rsidP="003622A3">
            <w:pPr>
              <w:pStyle w:val="Niveau4"/>
              <w:rPr>
                <w:lang w:eastAsia="en-US"/>
              </w:rPr>
            </w:pPr>
            <w:bookmarkStart w:id="306" w:name="_Toc152684914"/>
            <w:r>
              <w:rPr>
                <w:lang w:eastAsia="en-US"/>
              </w:rPr>
              <w:t>P11/D7/72</w:t>
            </w:r>
            <w:r w:rsidR="001A2C2F">
              <w:rPr>
                <w:lang w:eastAsia="en-US"/>
              </w:rPr>
              <w:t xml:space="preserve"> </w:t>
            </w:r>
            <w:r>
              <w:rPr>
                <w:lang w:eastAsia="en-US"/>
              </w:rPr>
              <w:t>BUREAU DE PLACEMENT POUR LES EMPLOYÉS DES PASSES-DANGEREUSES</w:t>
            </w:r>
            <w:bookmarkEnd w:id="306"/>
          </w:p>
          <w:p w14:paraId="44F345A8" w14:textId="1530236F" w:rsidR="000B57DE" w:rsidRDefault="000B57DE" w:rsidP="000B57DE">
            <w:pPr>
              <w:rPr>
                <w:lang w:eastAsia="en-US"/>
              </w:rPr>
            </w:pPr>
            <w:r>
              <w:rPr>
                <w:lang w:eastAsia="en-US"/>
              </w:rPr>
              <w:t>-1957-0,1 cm de documents textuels.</w:t>
            </w:r>
          </w:p>
          <w:p w14:paraId="43C40B22" w14:textId="77777777" w:rsidR="000B57DE" w:rsidRDefault="000B57DE" w:rsidP="000B57DE">
            <w:pPr>
              <w:rPr>
                <w:lang w:eastAsia="en-US"/>
              </w:rPr>
            </w:pPr>
            <w:r>
              <w:rPr>
                <w:lang w:eastAsia="en-US"/>
              </w:rPr>
              <w:t xml:space="preserve">Extrait de procès-verbal concernant le Bureau de Placement pour les employés </w:t>
            </w:r>
          </w:p>
          <w:p w14:paraId="52EBEDAB" w14:textId="77777777" w:rsidR="000B57DE" w:rsidRDefault="000B57DE" w:rsidP="000B57DE">
            <w:pPr>
              <w:rPr>
                <w:lang w:eastAsia="en-US"/>
              </w:rPr>
            </w:pPr>
            <w:r>
              <w:rPr>
                <w:lang w:eastAsia="en-US"/>
              </w:rPr>
              <w:t xml:space="preserve">de la construction  des barrages des Passes- Dangereuses. </w:t>
            </w:r>
          </w:p>
          <w:p w14:paraId="40099C8D" w14:textId="77777777" w:rsidR="000B57DE" w:rsidRDefault="000B57DE" w:rsidP="000B57DE">
            <w:pPr>
              <w:rPr>
                <w:lang w:eastAsia="en-US"/>
              </w:rPr>
            </w:pPr>
          </w:p>
          <w:p w14:paraId="4982A6C3" w14:textId="77777777" w:rsidR="001A2C2F" w:rsidRDefault="000B57DE" w:rsidP="003622A3">
            <w:pPr>
              <w:pStyle w:val="Niveau4"/>
              <w:rPr>
                <w:lang w:eastAsia="en-US"/>
              </w:rPr>
            </w:pPr>
            <w:bookmarkStart w:id="307" w:name="_Toc152684915"/>
            <w:r>
              <w:rPr>
                <w:lang w:eastAsia="en-US"/>
              </w:rPr>
              <w:t>P11/D7/73</w:t>
            </w:r>
            <w:r w:rsidR="001A2C2F">
              <w:rPr>
                <w:lang w:eastAsia="en-US"/>
              </w:rPr>
              <w:t xml:space="preserve"> </w:t>
            </w:r>
            <w:r>
              <w:rPr>
                <w:lang w:eastAsia="en-US"/>
              </w:rPr>
              <w:t>FROMAGERIE PERRON DE ST-PRIME</w:t>
            </w:r>
            <w:bookmarkEnd w:id="307"/>
          </w:p>
          <w:p w14:paraId="45978007" w14:textId="01A59CF2" w:rsidR="000B57DE" w:rsidRDefault="000B57DE" w:rsidP="000B57DE">
            <w:pPr>
              <w:rPr>
                <w:lang w:eastAsia="en-US"/>
              </w:rPr>
            </w:pPr>
            <w:r>
              <w:rPr>
                <w:lang w:eastAsia="en-US"/>
              </w:rPr>
              <w:t>-[19_ _] –0,1 cm de documents textuels.</w:t>
            </w:r>
          </w:p>
          <w:p w14:paraId="6017645B" w14:textId="77777777" w:rsidR="000B57DE" w:rsidRDefault="000B57DE" w:rsidP="000B57DE">
            <w:pPr>
              <w:rPr>
                <w:lang w:eastAsia="en-US"/>
              </w:rPr>
            </w:pPr>
            <w:r>
              <w:rPr>
                <w:lang w:eastAsia="en-US"/>
              </w:rPr>
              <w:t>Communiqués concernant des investissements de $100 00 à la fromagerie Perron de St-Prime.</w:t>
            </w:r>
          </w:p>
          <w:p w14:paraId="7C71F2C3" w14:textId="77777777" w:rsidR="000B57DE" w:rsidRDefault="000B57DE" w:rsidP="000B57DE">
            <w:pPr>
              <w:rPr>
                <w:lang w:eastAsia="en-US"/>
              </w:rPr>
            </w:pPr>
          </w:p>
          <w:p w14:paraId="7FD85A64" w14:textId="77777777" w:rsidR="001A2C2F" w:rsidRDefault="000B57DE" w:rsidP="003622A3">
            <w:pPr>
              <w:pStyle w:val="Niveau4"/>
              <w:rPr>
                <w:lang w:eastAsia="en-US"/>
              </w:rPr>
            </w:pPr>
            <w:bookmarkStart w:id="308" w:name="_Toc152684916"/>
            <w:r>
              <w:rPr>
                <w:lang w:eastAsia="en-US"/>
              </w:rPr>
              <w:t>P11/D7/74</w:t>
            </w:r>
            <w:r w:rsidR="001A2C2F">
              <w:rPr>
                <w:lang w:eastAsia="en-US"/>
              </w:rPr>
              <w:t xml:space="preserve"> </w:t>
            </w:r>
            <w:r>
              <w:rPr>
                <w:lang w:eastAsia="en-US"/>
              </w:rPr>
              <w:t>NUTRINOR À DOLBEAU</w:t>
            </w:r>
            <w:bookmarkEnd w:id="308"/>
          </w:p>
          <w:p w14:paraId="20585631" w14:textId="44941437" w:rsidR="000B57DE" w:rsidRDefault="000B57DE" w:rsidP="000B57DE">
            <w:pPr>
              <w:rPr>
                <w:lang w:eastAsia="en-US"/>
              </w:rPr>
            </w:pPr>
            <w:r>
              <w:rPr>
                <w:lang w:eastAsia="en-US"/>
              </w:rPr>
              <w:t>-1966-1983-0,1 cm de documents textuels.</w:t>
            </w:r>
          </w:p>
          <w:p w14:paraId="77EF5B7B" w14:textId="77777777" w:rsidR="000B57DE" w:rsidRDefault="000B57DE" w:rsidP="000B57DE">
            <w:pPr>
              <w:rPr>
                <w:lang w:eastAsia="en-US"/>
              </w:rPr>
            </w:pPr>
            <w:r>
              <w:rPr>
                <w:lang w:eastAsia="en-US"/>
              </w:rPr>
              <w:t>Extrait de procès-verbal concernant la demande de permis de la Laiterie Dolbeau, télégramme concernant la fermeture de l’usine Nutrinor à Dolbeau.</w:t>
            </w:r>
          </w:p>
          <w:p w14:paraId="34957B0A" w14:textId="77777777" w:rsidR="000B57DE" w:rsidRDefault="000B57DE" w:rsidP="000B57DE">
            <w:pPr>
              <w:rPr>
                <w:lang w:eastAsia="en-US"/>
              </w:rPr>
            </w:pPr>
          </w:p>
          <w:p w14:paraId="7A888765" w14:textId="77777777" w:rsidR="001A2C2F" w:rsidRDefault="000B57DE" w:rsidP="003622A3">
            <w:pPr>
              <w:pStyle w:val="Niveau4"/>
              <w:rPr>
                <w:lang w:eastAsia="en-US"/>
              </w:rPr>
            </w:pPr>
            <w:bookmarkStart w:id="309" w:name="_Toc152684917"/>
            <w:r>
              <w:rPr>
                <w:lang w:eastAsia="en-US"/>
              </w:rPr>
              <w:t>P11/D7/75</w:t>
            </w:r>
            <w:r w:rsidR="001A2C2F">
              <w:rPr>
                <w:lang w:eastAsia="en-US"/>
              </w:rPr>
              <w:t xml:space="preserve"> </w:t>
            </w:r>
            <w:r>
              <w:rPr>
                <w:lang w:eastAsia="en-US"/>
              </w:rPr>
              <w:t>ASSURANCE AUTOMOBILE</w:t>
            </w:r>
            <w:bookmarkEnd w:id="309"/>
          </w:p>
          <w:p w14:paraId="7A112320" w14:textId="107F3107" w:rsidR="000B57DE" w:rsidRDefault="000B57DE" w:rsidP="000B57DE">
            <w:pPr>
              <w:rPr>
                <w:lang w:eastAsia="en-US"/>
              </w:rPr>
            </w:pPr>
            <w:r>
              <w:rPr>
                <w:lang w:eastAsia="en-US"/>
              </w:rPr>
              <w:t>-1956-1957-0,1 cm de documents textuels.</w:t>
            </w:r>
          </w:p>
          <w:p w14:paraId="7E7D8B37" w14:textId="77777777" w:rsidR="000B57DE" w:rsidRDefault="000B57DE" w:rsidP="000B57DE">
            <w:pPr>
              <w:rPr>
                <w:lang w:eastAsia="en-US"/>
              </w:rPr>
            </w:pPr>
            <w:r>
              <w:rPr>
                <w:lang w:eastAsia="en-US"/>
              </w:rPr>
              <w:t>Correspondance concernant les prestations contre la hausse des prix des assurance-automobile.</w:t>
            </w:r>
          </w:p>
          <w:p w14:paraId="3152C247" w14:textId="77777777" w:rsidR="000B57DE" w:rsidRDefault="000B57DE" w:rsidP="000B57DE">
            <w:pPr>
              <w:rPr>
                <w:lang w:eastAsia="en-US"/>
              </w:rPr>
            </w:pPr>
          </w:p>
          <w:p w14:paraId="0112E4DB" w14:textId="77777777" w:rsidR="001A2C2F" w:rsidRDefault="000B57DE" w:rsidP="003622A3">
            <w:pPr>
              <w:pStyle w:val="Niveau4"/>
              <w:rPr>
                <w:lang w:eastAsia="en-US"/>
              </w:rPr>
            </w:pPr>
            <w:bookmarkStart w:id="310" w:name="_Toc152684918"/>
            <w:r>
              <w:rPr>
                <w:lang w:eastAsia="en-US"/>
              </w:rPr>
              <w:t>P11/D7/76</w:t>
            </w:r>
            <w:r w:rsidR="001A2C2F">
              <w:rPr>
                <w:lang w:eastAsia="en-US"/>
              </w:rPr>
              <w:t xml:space="preserve"> </w:t>
            </w:r>
            <w:r>
              <w:rPr>
                <w:lang w:eastAsia="en-US"/>
              </w:rPr>
              <w:t>TRANSPORT DOLBEAU-QUÉBEC</w:t>
            </w:r>
            <w:bookmarkEnd w:id="310"/>
          </w:p>
          <w:p w14:paraId="013ECA37" w14:textId="32D3C3FF" w:rsidR="000B57DE" w:rsidRDefault="000B57DE" w:rsidP="000B57DE">
            <w:pPr>
              <w:rPr>
                <w:lang w:eastAsia="en-US"/>
              </w:rPr>
            </w:pPr>
            <w:r>
              <w:rPr>
                <w:lang w:eastAsia="en-US"/>
              </w:rPr>
              <w:t>-1958-1962-0,1 cm de documents textuels.</w:t>
            </w:r>
          </w:p>
          <w:p w14:paraId="60E05D32" w14:textId="77777777" w:rsidR="000B57DE" w:rsidRDefault="000B57DE" w:rsidP="000B57DE">
            <w:pPr>
              <w:rPr>
                <w:lang w:eastAsia="en-US"/>
              </w:rPr>
            </w:pPr>
            <w:r>
              <w:rPr>
                <w:lang w:eastAsia="en-US"/>
              </w:rPr>
              <w:t>Correspondance concernant l ‘autobus Dolbeau-Québec, demande d’un express pour éliminer le temps d’attente à Alma.</w:t>
            </w:r>
          </w:p>
          <w:p w14:paraId="1A64305E" w14:textId="77777777" w:rsidR="000B57DE" w:rsidRDefault="000B57DE" w:rsidP="000B57DE">
            <w:pPr>
              <w:rPr>
                <w:lang w:eastAsia="en-US"/>
              </w:rPr>
            </w:pPr>
          </w:p>
          <w:p w14:paraId="41E66CC7" w14:textId="77777777" w:rsidR="001A2C2F" w:rsidRDefault="000B57DE" w:rsidP="003622A3">
            <w:pPr>
              <w:pStyle w:val="Niveau4"/>
              <w:rPr>
                <w:lang w:eastAsia="en-US"/>
              </w:rPr>
            </w:pPr>
            <w:bookmarkStart w:id="311" w:name="_Toc152684919"/>
            <w:r>
              <w:rPr>
                <w:lang w:eastAsia="en-US"/>
              </w:rPr>
              <w:t>P11/D7/77</w:t>
            </w:r>
            <w:r w:rsidR="001A2C2F">
              <w:rPr>
                <w:lang w:eastAsia="en-US"/>
              </w:rPr>
              <w:t xml:space="preserve"> </w:t>
            </w:r>
            <w:r>
              <w:rPr>
                <w:lang w:eastAsia="en-US"/>
              </w:rPr>
              <w:t>TRANSPORT VERS LES ÉTATS-UNIS</w:t>
            </w:r>
            <w:bookmarkEnd w:id="311"/>
          </w:p>
          <w:p w14:paraId="6FA9CB75" w14:textId="0EDFFC80" w:rsidR="000B57DE" w:rsidRDefault="000B57DE" w:rsidP="000B57DE">
            <w:pPr>
              <w:rPr>
                <w:lang w:eastAsia="en-US"/>
              </w:rPr>
            </w:pPr>
            <w:r>
              <w:rPr>
                <w:lang w:eastAsia="en-US"/>
              </w:rPr>
              <w:t>-1961-0,1 cm de documents textuels.</w:t>
            </w:r>
          </w:p>
          <w:p w14:paraId="5FEF2B75" w14:textId="77777777" w:rsidR="000B57DE" w:rsidRDefault="000B57DE" w:rsidP="000B57DE">
            <w:pPr>
              <w:rPr>
                <w:lang w:eastAsia="en-US"/>
              </w:rPr>
            </w:pPr>
            <w:r>
              <w:rPr>
                <w:lang w:eastAsia="en-US"/>
              </w:rPr>
              <w:t>Correspondance concernant la compagnie d’autobus Fournier Ltée qui veut mettre sur pied un service vers les États-Unis.</w:t>
            </w:r>
          </w:p>
          <w:p w14:paraId="75630D54" w14:textId="77777777" w:rsidR="000B57DE" w:rsidRDefault="000B57DE" w:rsidP="000B57DE">
            <w:pPr>
              <w:rPr>
                <w:lang w:eastAsia="en-US"/>
              </w:rPr>
            </w:pPr>
          </w:p>
          <w:p w14:paraId="4BFB2EF2" w14:textId="77777777" w:rsidR="001A2C2F" w:rsidRDefault="000B57DE" w:rsidP="003622A3">
            <w:pPr>
              <w:pStyle w:val="Niveau4"/>
              <w:rPr>
                <w:lang w:eastAsia="en-US"/>
              </w:rPr>
            </w:pPr>
            <w:bookmarkStart w:id="312" w:name="_Toc152684920"/>
            <w:r>
              <w:rPr>
                <w:lang w:eastAsia="en-US"/>
              </w:rPr>
              <w:t>P11/D7/78</w:t>
            </w:r>
            <w:r w:rsidR="001A2C2F">
              <w:rPr>
                <w:lang w:eastAsia="en-US"/>
              </w:rPr>
              <w:t xml:space="preserve"> </w:t>
            </w:r>
            <w:r>
              <w:rPr>
                <w:lang w:eastAsia="en-US"/>
              </w:rPr>
              <w:t>CENTRALE D’HYPOTHÈQUE ET DE LOGEMENT</w:t>
            </w:r>
            <w:bookmarkEnd w:id="312"/>
          </w:p>
          <w:p w14:paraId="3D38C1A0" w14:textId="65E637E5" w:rsidR="000B57DE" w:rsidRDefault="000B57DE" w:rsidP="000B57DE">
            <w:pPr>
              <w:rPr>
                <w:lang w:eastAsia="en-US"/>
              </w:rPr>
            </w:pPr>
            <w:r>
              <w:rPr>
                <w:lang w:eastAsia="en-US"/>
              </w:rPr>
              <w:t>-1958-1959-0,1 cm de documents textuels.</w:t>
            </w:r>
          </w:p>
          <w:p w14:paraId="4568E294" w14:textId="77777777" w:rsidR="000B57DE" w:rsidRDefault="000B57DE" w:rsidP="000B57DE">
            <w:pPr>
              <w:rPr>
                <w:lang w:eastAsia="en-US"/>
              </w:rPr>
            </w:pPr>
            <w:r>
              <w:rPr>
                <w:lang w:eastAsia="en-US"/>
              </w:rPr>
              <w:t>Extrait de procès –verbal, concernant les prêts par la Société d’Hypothèque et de Logement à la ville de Dolbeau.</w:t>
            </w:r>
          </w:p>
          <w:p w14:paraId="63C91E3B" w14:textId="77777777" w:rsidR="000B57DE" w:rsidRDefault="000B57DE" w:rsidP="000B57DE">
            <w:pPr>
              <w:rPr>
                <w:lang w:eastAsia="en-US"/>
              </w:rPr>
            </w:pPr>
          </w:p>
          <w:p w14:paraId="2DC52447" w14:textId="77777777" w:rsidR="001A2C2F" w:rsidRDefault="000B57DE" w:rsidP="003622A3">
            <w:pPr>
              <w:pStyle w:val="Niveau4"/>
              <w:rPr>
                <w:lang w:eastAsia="en-US"/>
              </w:rPr>
            </w:pPr>
            <w:bookmarkStart w:id="313" w:name="_Toc152684921"/>
            <w:r>
              <w:rPr>
                <w:lang w:eastAsia="en-US"/>
              </w:rPr>
              <w:t>P11/D7/79</w:t>
            </w:r>
            <w:r w:rsidR="001A2C2F">
              <w:rPr>
                <w:lang w:eastAsia="en-US"/>
              </w:rPr>
              <w:t xml:space="preserve"> </w:t>
            </w:r>
            <w:r>
              <w:rPr>
                <w:lang w:eastAsia="en-US"/>
              </w:rPr>
              <w:t>SIDAC</w:t>
            </w:r>
            <w:bookmarkEnd w:id="313"/>
          </w:p>
          <w:p w14:paraId="63D3C17E" w14:textId="4E6FB024" w:rsidR="000B57DE" w:rsidRDefault="000B57DE" w:rsidP="000B57DE">
            <w:pPr>
              <w:rPr>
                <w:lang w:eastAsia="en-US"/>
              </w:rPr>
            </w:pPr>
            <w:r>
              <w:rPr>
                <w:lang w:eastAsia="en-US"/>
              </w:rPr>
              <w:t>-1981-0,2 cm de documents textuels.</w:t>
            </w:r>
          </w:p>
          <w:p w14:paraId="4DB2E281" w14:textId="77777777" w:rsidR="000B57DE" w:rsidRDefault="000B57DE" w:rsidP="000B57DE">
            <w:pPr>
              <w:rPr>
                <w:lang w:eastAsia="en-US"/>
              </w:rPr>
            </w:pPr>
            <w:r>
              <w:rPr>
                <w:lang w:eastAsia="en-US"/>
              </w:rPr>
              <w:t>Document concernant la formule de Sidac.</w:t>
            </w:r>
          </w:p>
          <w:p w14:paraId="62A83FA2" w14:textId="77777777" w:rsidR="000B57DE" w:rsidRDefault="000B57DE" w:rsidP="000B57DE">
            <w:pPr>
              <w:rPr>
                <w:lang w:eastAsia="en-US"/>
              </w:rPr>
            </w:pPr>
          </w:p>
          <w:p w14:paraId="78351693" w14:textId="77777777" w:rsidR="001A2C2F" w:rsidRDefault="000B57DE" w:rsidP="003622A3">
            <w:pPr>
              <w:pStyle w:val="Niveau4"/>
              <w:rPr>
                <w:lang w:eastAsia="en-US"/>
              </w:rPr>
            </w:pPr>
            <w:bookmarkStart w:id="314" w:name="_Toc152684922"/>
            <w:r>
              <w:rPr>
                <w:lang w:eastAsia="en-US"/>
              </w:rPr>
              <w:t>P11/D7/80</w:t>
            </w:r>
            <w:r w:rsidR="001A2C2F">
              <w:rPr>
                <w:lang w:eastAsia="en-US"/>
              </w:rPr>
              <w:t xml:space="preserve"> </w:t>
            </w:r>
            <w:r>
              <w:rPr>
                <w:lang w:eastAsia="en-US"/>
              </w:rPr>
              <w:t>AUTOBUS DOLBEAU-PASSE-DANGEREUSES.</w:t>
            </w:r>
            <w:bookmarkEnd w:id="314"/>
          </w:p>
          <w:p w14:paraId="2CA6796F" w14:textId="23A7D222" w:rsidR="000B57DE" w:rsidRDefault="000B57DE" w:rsidP="000B57DE">
            <w:pPr>
              <w:rPr>
                <w:lang w:eastAsia="en-US"/>
              </w:rPr>
            </w:pPr>
            <w:r>
              <w:rPr>
                <w:lang w:eastAsia="en-US"/>
              </w:rPr>
              <w:t>1956-0,1 cm de documents textuels.</w:t>
            </w:r>
          </w:p>
          <w:p w14:paraId="098D5E96" w14:textId="77777777" w:rsidR="000B57DE" w:rsidRDefault="000B57DE" w:rsidP="000B57DE">
            <w:pPr>
              <w:rPr>
                <w:lang w:eastAsia="en-US"/>
              </w:rPr>
            </w:pPr>
            <w:r>
              <w:rPr>
                <w:lang w:eastAsia="en-US"/>
              </w:rPr>
              <w:t>Correspondance concernant un permis de transport à M.Louis Besson pour ses autobus du circuit Dolbeau -Passes- Dangereuses, aller –retour.</w:t>
            </w:r>
          </w:p>
          <w:p w14:paraId="0F724A01" w14:textId="77777777" w:rsidR="000B57DE" w:rsidRDefault="000B57DE" w:rsidP="000B57DE">
            <w:pPr>
              <w:rPr>
                <w:lang w:eastAsia="en-US"/>
              </w:rPr>
            </w:pPr>
          </w:p>
          <w:p w14:paraId="209F7756" w14:textId="77777777" w:rsidR="001A2C2F" w:rsidRDefault="000B57DE" w:rsidP="003622A3">
            <w:pPr>
              <w:pStyle w:val="Niveau4"/>
              <w:rPr>
                <w:lang w:eastAsia="en-US"/>
              </w:rPr>
            </w:pPr>
            <w:bookmarkStart w:id="315" w:name="_Toc152684923"/>
            <w:r>
              <w:rPr>
                <w:lang w:eastAsia="en-US"/>
              </w:rPr>
              <w:t>P11/D7/81</w:t>
            </w:r>
            <w:r w:rsidR="001A2C2F">
              <w:rPr>
                <w:lang w:eastAsia="en-US"/>
              </w:rPr>
              <w:t xml:space="preserve"> </w:t>
            </w:r>
            <w:r>
              <w:rPr>
                <w:lang w:eastAsia="en-US"/>
              </w:rPr>
              <w:t>ROBERVAL EXPRESS LTÉE</w:t>
            </w:r>
            <w:bookmarkEnd w:id="315"/>
          </w:p>
          <w:p w14:paraId="12098F23" w14:textId="663BD677" w:rsidR="000B57DE" w:rsidRDefault="000B57DE" w:rsidP="000B57DE">
            <w:pPr>
              <w:rPr>
                <w:lang w:eastAsia="en-US"/>
              </w:rPr>
            </w:pPr>
            <w:r>
              <w:rPr>
                <w:lang w:eastAsia="en-US"/>
              </w:rPr>
              <w:t>-1952-0,1 cm de documents textuels.</w:t>
            </w:r>
          </w:p>
          <w:p w14:paraId="13C4F47B" w14:textId="77777777" w:rsidR="000B57DE" w:rsidRDefault="000B57DE" w:rsidP="000B57DE">
            <w:pPr>
              <w:rPr>
                <w:lang w:eastAsia="en-US"/>
              </w:rPr>
            </w:pPr>
            <w:r>
              <w:rPr>
                <w:lang w:eastAsia="en-US"/>
              </w:rPr>
              <w:t>Correspondance concernant un permis général de transport pour desservir les comtés de Roberval, Lac-St-Jean et Chicoutimi.</w:t>
            </w:r>
          </w:p>
          <w:p w14:paraId="05E3C018" w14:textId="77777777" w:rsidR="000B57DE" w:rsidRDefault="000B57DE" w:rsidP="000B57DE">
            <w:pPr>
              <w:rPr>
                <w:lang w:eastAsia="en-US"/>
              </w:rPr>
            </w:pPr>
          </w:p>
          <w:p w14:paraId="1802F4DB" w14:textId="77777777" w:rsidR="001A2C2F" w:rsidRDefault="000B57DE" w:rsidP="003622A3">
            <w:pPr>
              <w:pStyle w:val="Niveau4"/>
              <w:rPr>
                <w:lang w:eastAsia="en-US"/>
              </w:rPr>
            </w:pPr>
            <w:bookmarkStart w:id="316" w:name="_Toc152684924"/>
            <w:r>
              <w:rPr>
                <w:lang w:eastAsia="en-US"/>
              </w:rPr>
              <w:t>P11/D7/82</w:t>
            </w:r>
            <w:r w:rsidR="001A2C2F">
              <w:rPr>
                <w:lang w:eastAsia="en-US"/>
              </w:rPr>
              <w:t xml:space="preserve"> </w:t>
            </w:r>
            <w:r>
              <w:rPr>
                <w:lang w:eastAsia="en-US"/>
              </w:rPr>
              <w:t>DOLBEAU TRANSPORT LTÉE</w:t>
            </w:r>
            <w:bookmarkEnd w:id="316"/>
          </w:p>
          <w:p w14:paraId="6046E6EB" w14:textId="4EB1D9F2" w:rsidR="000B57DE" w:rsidRDefault="000B57DE" w:rsidP="000B57DE">
            <w:pPr>
              <w:rPr>
                <w:lang w:eastAsia="en-US"/>
              </w:rPr>
            </w:pPr>
            <w:r>
              <w:rPr>
                <w:lang w:eastAsia="en-US"/>
              </w:rPr>
              <w:t>-1952-1970-0,3 cm de documents textuels.</w:t>
            </w:r>
          </w:p>
          <w:p w14:paraId="1B15C1FB" w14:textId="77777777" w:rsidR="000B57DE" w:rsidRDefault="000B57DE" w:rsidP="000B57DE">
            <w:pPr>
              <w:rPr>
                <w:lang w:eastAsia="en-US"/>
              </w:rPr>
            </w:pPr>
            <w:r>
              <w:rPr>
                <w:lang w:eastAsia="en-US"/>
              </w:rPr>
              <w:t>Correspondance concernant un permis de transport dit`` Permis L`` à M.Raoul Paré de Dolbeau.</w:t>
            </w:r>
          </w:p>
          <w:p w14:paraId="2CBF7049" w14:textId="77777777" w:rsidR="000B57DE" w:rsidRDefault="000B57DE" w:rsidP="000B57DE">
            <w:pPr>
              <w:rPr>
                <w:lang w:eastAsia="en-US"/>
              </w:rPr>
            </w:pPr>
          </w:p>
          <w:p w14:paraId="2DB9BF10" w14:textId="77777777" w:rsidR="001A2C2F" w:rsidRDefault="000B57DE" w:rsidP="003622A3">
            <w:pPr>
              <w:pStyle w:val="Niveau4"/>
              <w:rPr>
                <w:lang w:eastAsia="en-US"/>
              </w:rPr>
            </w:pPr>
            <w:bookmarkStart w:id="317" w:name="_Toc152684925"/>
            <w:r>
              <w:rPr>
                <w:lang w:eastAsia="en-US"/>
              </w:rPr>
              <w:t>P11/D7/83</w:t>
            </w:r>
            <w:r w:rsidR="001A2C2F">
              <w:rPr>
                <w:lang w:eastAsia="en-US"/>
              </w:rPr>
              <w:t xml:space="preserve"> </w:t>
            </w:r>
            <w:r>
              <w:rPr>
                <w:lang w:eastAsia="en-US"/>
              </w:rPr>
              <w:t>MEUBLE MEUBLANT</w:t>
            </w:r>
            <w:bookmarkEnd w:id="317"/>
          </w:p>
          <w:p w14:paraId="7DCEE5BC" w14:textId="749FB398" w:rsidR="000B57DE" w:rsidRDefault="000B57DE" w:rsidP="000B57DE">
            <w:pPr>
              <w:rPr>
                <w:lang w:eastAsia="en-US"/>
              </w:rPr>
            </w:pPr>
            <w:r>
              <w:rPr>
                <w:lang w:eastAsia="en-US"/>
              </w:rPr>
              <w:t>-1960-0,1 cm de documents textuels.</w:t>
            </w:r>
          </w:p>
          <w:p w14:paraId="05505F00" w14:textId="77777777" w:rsidR="000B57DE" w:rsidRDefault="000B57DE" w:rsidP="000B57DE">
            <w:pPr>
              <w:rPr>
                <w:lang w:eastAsia="en-US"/>
              </w:rPr>
            </w:pPr>
            <w:r>
              <w:rPr>
                <w:lang w:eastAsia="en-US"/>
              </w:rPr>
              <w:t>Correspondance concernant un permis de déménagement pour l’entreprise Meuble Meublant afin de pouvoir effectuer des déménagements dans un rayon de 50 milles.</w:t>
            </w:r>
          </w:p>
          <w:p w14:paraId="775946A8" w14:textId="77777777" w:rsidR="000B57DE" w:rsidRDefault="000B57DE" w:rsidP="000B57DE">
            <w:pPr>
              <w:rPr>
                <w:lang w:eastAsia="en-US"/>
              </w:rPr>
            </w:pPr>
          </w:p>
          <w:p w14:paraId="72BD79E7" w14:textId="77777777" w:rsidR="001A2C2F" w:rsidRDefault="000B57DE" w:rsidP="003622A3">
            <w:pPr>
              <w:pStyle w:val="Niveau4"/>
              <w:rPr>
                <w:lang w:eastAsia="en-US"/>
              </w:rPr>
            </w:pPr>
            <w:bookmarkStart w:id="318" w:name="_Toc152684926"/>
            <w:r>
              <w:rPr>
                <w:lang w:eastAsia="en-US"/>
              </w:rPr>
              <w:t>P11/D7/84</w:t>
            </w:r>
            <w:r w:rsidR="001A2C2F">
              <w:rPr>
                <w:lang w:eastAsia="en-US"/>
              </w:rPr>
              <w:t xml:space="preserve"> </w:t>
            </w:r>
            <w:r>
              <w:rPr>
                <w:lang w:eastAsia="en-US"/>
              </w:rPr>
              <w:t>ALCAN À DOLBEAU</w:t>
            </w:r>
            <w:bookmarkEnd w:id="318"/>
          </w:p>
          <w:p w14:paraId="7A87BD31" w14:textId="125F72A2" w:rsidR="000B57DE" w:rsidRDefault="000B57DE" w:rsidP="000B57DE">
            <w:pPr>
              <w:rPr>
                <w:lang w:eastAsia="en-US"/>
              </w:rPr>
            </w:pPr>
            <w:r>
              <w:rPr>
                <w:lang w:eastAsia="en-US"/>
              </w:rPr>
              <w:t>-1956-1961-0,1 cm de documents textuels.</w:t>
            </w:r>
          </w:p>
          <w:p w14:paraId="44720786" w14:textId="77777777" w:rsidR="000B57DE" w:rsidRDefault="000B57DE" w:rsidP="000B57DE">
            <w:pPr>
              <w:rPr>
                <w:lang w:eastAsia="en-US"/>
              </w:rPr>
            </w:pPr>
            <w:r>
              <w:rPr>
                <w:lang w:eastAsia="en-US"/>
              </w:rPr>
              <w:t>Correspondance concernant une demande pour l’établissement d’une usine Alcan à Dolbeau, projet futur de la compagnie Alcan.</w:t>
            </w:r>
          </w:p>
          <w:p w14:paraId="659769EF" w14:textId="77777777" w:rsidR="000B57DE" w:rsidRDefault="000B57DE" w:rsidP="000B57DE">
            <w:pPr>
              <w:rPr>
                <w:lang w:eastAsia="en-US"/>
              </w:rPr>
            </w:pPr>
          </w:p>
          <w:p w14:paraId="2B1B6C3B" w14:textId="77777777" w:rsidR="001A2C2F" w:rsidRDefault="000B57DE" w:rsidP="003622A3">
            <w:pPr>
              <w:pStyle w:val="Niveau4"/>
              <w:rPr>
                <w:lang w:eastAsia="en-US"/>
              </w:rPr>
            </w:pPr>
            <w:bookmarkStart w:id="319" w:name="_Toc152684927"/>
            <w:r>
              <w:rPr>
                <w:lang w:eastAsia="en-US"/>
              </w:rPr>
              <w:t>P11/D7/85</w:t>
            </w:r>
            <w:r w:rsidR="001A2C2F">
              <w:rPr>
                <w:lang w:eastAsia="en-US"/>
              </w:rPr>
              <w:t xml:space="preserve"> </w:t>
            </w:r>
            <w:r>
              <w:rPr>
                <w:lang w:eastAsia="en-US"/>
              </w:rPr>
              <w:t>USINE DE TRANSFORMATION DES PRODUITS LAITIERS DE MISTASSINI</w:t>
            </w:r>
            <w:bookmarkEnd w:id="319"/>
          </w:p>
          <w:p w14:paraId="187F1E0B" w14:textId="66502153" w:rsidR="000B57DE" w:rsidRDefault="000B57DE" w:rsidP="000B57DE">
            <w:pPr>
              <w:rPr>
                <w:lang w:eastAsia="en-US"/>
              </w:rPr>
            </w:pPr>
            <w:r>
              <w:rPr>
                <w:lang w:eastAsia="en-US"/>
              </w:rPr>
              <w:t>-1970-1971-0,5 cm de documents textuels.</w:t>
            </w:r>
          </w:p>
          <w:p w14:paraId="5FB05918" w14:textId="77777777" w:rsidR="000B57DE" w:rsidRDefault="000B57DE" w:rsidP="000B57DE">
            <w:pPr>
              <w:rPr>
                <w:lang w:eastAsia="en-US"/>
              </w:rPr>
            </w:pPr>
            <w:r>
              <w:rPr>
                <w:lang w:eastAsia="en-US"/>
              </w:rPr>
              <w:t>Correspondance, communiqués, extraits de procès-verbaux concernant la fermeture de l’usine de transformation des produits laitiers de Mistassini.</w:t>
            </w:r>
          </w:p>
          <w:p w14:paraId="0B56EA67" w14:textId="77777777" w:rsidR="000B57DE" w:rsidRDefault="000B57DE" w:rsidP="000B57DE">
            <w:pPr>
              <w:rPr>
                <w:lang w:eastAsia="en-US"/>
              </w:rPr>
            </w:pPr>
          </w:p>
          <w:p w14:paraId="1AEB1AA8" w14:textId="77777777" w:rsidR="001A2C2F" w:rsidRDefault="000B57DE" w:rsidP="003622A3">
            <w:pPr>
              <w:pStyle w:val="Niveau4"/>
              <w:rPr>
                <w:lang w:eastAsia="en-US"/>
              </w:rPr>
            </w:pPr>
            <w:bookmarkStart w:id="320" w:name="_Toc152684928"/>
            <w:r>
              <w:rPr>
                <w:lang w:eastAsia="en-US"/>
              </w:rPr>
              <w:t>P11/D7/86</w:t>
            </w:r>
            <w:r w:rsidR="001A2C2F">
              <w:rPr>
                <w:lang w:eastAsia="en-US"/>
              </w:rPr>
              <w:t xml:space="preserve"> </w:t>
            </w:r>
            <w:r>
              <w:rPr>
                <w:lang w:eastAsia="en-US"/>
              </w:rPr>
              <w:t>JULAC</w:t>
            </w:r>
            <w:bookmarkEnd w:id="320"/>
          </w:p>
          <w:p w14:paraId="4AE3264F" w14:textId="582B9474" w:rsidR="000B57DE" w:rsidRDefault="000B57DE" w:rsidP="000B57DE">
            <w:pPr>
              <w:rPr>
                <w:lang w:eastAsia="en-US"/>
              </w:rPr>
            </w:pPr>
            <w:r>
              <w:rPr>
                <w:lang w:eastAsia="en-US"/>
              </w:rPr>
              <w:t>-1975-1986-0,1 cm de documents textuels.</w:t>
            </w:r>
          </w:p>
          <w:p w14:paraId="074187AF" w14:textId="77777777" w:rsidR="000B57DE" w:rsidRDefault="000B57DE" w:rsidP="000B57DE">
            <w:pPr>
              <w:rPr>
                <w:lang w:eastAsia="en-US"/>
              </w:rPr>
            </w:pPr>
            <w:r>
              <w:rPr>
                <w:lang w:eastAsia="en-US"/>
              </w:rPr>
              <w:t>Correspondance, communiqués, extrait de procès-verbal concernant la survie par le biais de subvention de l’industrie Julac de Dolbeau, historique.</w:t>
            </w:r>
          </w:p>
          <w:p w14:paraId="77FEF606" w14:textId="77777777" w:rsidR="000B57DE" w:rsidRDefault="000B57DE" w:rsidP="000B57DE">
            <w:pPr>
              <w:rPr>
                <w:lang w:eastAsia="en-US"/>
              </w:rPr>
            </w:pPr>
          </w:p>
          <w:p w14:paraId="42B64F12" w14:textId="77777777" w:rsidR="001A2C2F" w:rsidRDefault="000B57DE" w:rsidP="003622A3">
            <w:pPr>
              <w:pStyle w:val="Niveau4"/>
              <w:rPr>
                <w:lang w:eastAsia="en-US"/>
              </w:rPr>
            </w:pPr>
            <w:bookmarkStart w:id="321" w:name="_Toc152684929"/>
            <w:r>
              <w:rPr>
                <w:lang w:eastAsia="en-US"/>
              </w:rPr>
              <w:t>P11/D7/87</w:t>
            </w:r>
            <w:r w:rsidR="001A2C2F">
              <w:rPr>
                <w:lang w:eastAsia="en-US"/>
              </w:rPr>
              <w:t xml:space="preserve"> </w:t>
            </w:r>
            <w:r>
              <w:rPr>
                <w:lang w:eastAsia="en-US"/>
              </w:rPr>
              <w:t>MANUFACTURE DÉESSE INC</w:t>
            </w:r>
            <w:bookmarkEnd w:id="321"/>
          </w:p>
          <w:p w14:paraId="7B6CBD1B" w14:textId="63B8C6FA" w:rsidR="000B57DE" w:rsidRDefault="000B57DE" w:rsidP="000B57DE">
            <w:pPr>
              <w:rPr>
                <w:lang w:eastAsia="en-US"/>
              </w:rPr>
            </w:pPr>
            <w:r>
              <w:rPr>
                <w:lang w:eastAsia="en-US"/>
              </w:rPr>
              <w:t>-1975-0,1 cm de documents textuels.</w:t>
            </w:r>
          </w:p>
          <w:p w14:paraId="159FA641" w14:textId="77777777" w:rsidR="000B57DE" w:rsidRDefault="000B57DE" w:rsidP="000B57DE">
            <w:pPr>
              <w:rPr>
                <w:lang w:eastAsia="en-US"/>
              </w:rPr>
            </w:pPr>
            <w:r>
              <w:rPr>
                <w:lang w:eastAsia="en-US"/>
              </w:rPr>
              <w:t>Extrait de procès-verbal concernant le projet de subvention à cette manufacture.</w:t>
            </w:r>
          </w:p>
          <w:p w14:paraId="28B9BF64" w14:textId="77777777" w:rsidR="000B57DE" w:rsidRDefault="000B57DE" w:rsidP="000B57DE">
            <w:pPr>
              <w:rPr>
                <w:lang w:eastAsia="en-US"/>
              </w:rPr>
            </w:pPr>
          </w:p>
          <w:p w14:paraId="65714FF8" w14:textId="77777777" w:rsidR="001A2C2F" w:rsidRDefault="000B57DE" w:rsidP="003622A3">
            <w:pPr>
              <w:pStyle w:val="Niveau4"/>
              <w:rPr>
                <w:lang w:eastAsia="en-US"/>
              </w:rPr>
            </w:pPr>
            <w:bookmarkStart w:id="322" w:name="_Toc152684930"/>
            <w:r>
              <w:rPr>
                <w:lang w:eastAsia="en-US"/>
              </w:rPr>
              <w:t>P11/D7/88</w:t>
            </w:r>
            <w:r w:rsidR="001A2C2F">
              <w:rPr>
                <w:lang w:eastAsia="en-US"/>
              </w:rPr>
              <w:t xml:space="preserve"> </w:t>
            </w:r>
            <w:r>
              <w:rPr>
                <w:lang w:eastAsia="en-US"/>
              </w:rPr>
              <w:t>AFÉAS</w:t>
            </w:r>
            <w:bookmarkEnd w:id="322"/>
          </w:p>
          <w:p w14:paraId="3002387F" w14:textId="178BB37C" w:rsidR="000B57DE" w:rsidRDefault="000B57DE" w:rsidP="000B57DE">
            <w:pPr>
              <w:rPr>
                <w:lang w:eastAsia="en-US"/>
              </w:rPr>
            </w:pPr>
            <w:r>
              <w:rPr>
                <w:lang w:eastAsia="en-US"/>
              </w:rPr>
              <w:t>-1984-0,1 cm de documents textuels.</w:t>
            </w:r>
          </w:p>
          <w:p w14:paraId="603E2FEF" w14:textId="77777777" w:rsidR="000B57DE" w:rsidRDefault="000B57DE" w:rsidP="000B57DE">
            <w:pPr>
              <w:rPr>
                <w:lang w:eastAsia="en-US"/>
              </w:rPr>
            </w:pPr>
            <w:r>
              <w:rPr>
                <w:lang w:eastAsia="en-US"/>
              </w:rPr>
              <w:t>Extrait de procès-verbal concernant l’appui à l’AFÉAS pour améliorer les conditions de travail des travailleuses/eurs au foyer.</w:t>
            </w:r>
          </w:p>
          <w:p w14:paraId="4CC1CED2" w14:textId="77777777" w:rsidR="000B57DE" w:rsidRDefault="000B57DE" w:rsidP="000B57DE">
            <w:pPr>
              <w:rPr>
                <w:lang w:eastAsia="en-US"/>
              </w:rPr>
            </w:pPr>
          </w:p>
          <w:p w14:paraId="43228D80" w14:textId="77777777" w:rsidR="001A2C2F" w:rsidRDefault="000B57DE" w:rsidP="003622A3">
            <w:pPr>
              <w:pStyle w:val="Niveau4"/>
              <w:rPr>
                <w:lang w:eastAsia="en-US"/>
              </w:rPr>
            </w:pPr>
            <w:bookmarkStart w:id="323" w:name="_Toc152684931"/>
            <w:r>
              <w:rPr>
                <w:lang w:eastAsia="en-US"/>
              </w:rPr>
              <w:t>P11/D7/89</w:t>
            </w:r>
            <w:r w:rsidR="001A2C2F">
              <w:rPr>
                <w:lang w:eastAsia="en-US"/>
              </w:rPr>
              <w:t xml:space="preserve"> </w:t>
            </w:r>
            <w:r>
              <w:rPr>
                <w:lang w:eastAsia="en-US"/>
              </w:rPr>
              <w:t>INDUSTRIE DE TUYAU DE DRAINAGE</w:t>
            </w:r>
            <w:bookmarkEnd w:id="323"/>
          </w:p>
          <w:p w14:paraId="1BCBB251" w14:textId="745A314F" w:rsidR="000B57DE" w:rsidRDefault="000B57DE" w:rsidP="000B57DE">
            <w:pPr>
              <w:rPr>
                <w:lang w:eastAsia="en-US"/>
              </w:rPr>
            </w:pPr>
            <w:r>
              <w:rPr>
                <w:lang w:eastAsia="en-US"/>
              </w:rPr>
              <w:t>-1950-0,1 cm de documents textuels.</w:t>
            </w:r>
          </w:p>
          <w:p w14:paraId="70847E5A" w14:textId="77777777" w:rsidR="000B57DE" w:rsidRDefault="000B57DE" w:rsidP="000B57DE">
            <w:pPr>
              <w:rPr>
                <w:lang w:eastAsia="en-US"/>
              </w:rPr>
            </w:pPr>
            <w:r>
              <w:rPr>
                <w:lang w:eastAsia="en-US"/>
              </w:rPr>
              <w:t xml:space="preserve">Extrait de procès-verbal de la C.C.D concernant un octroi à M. Charles-Édouard </w:t>
            </w:r>
          </w:p>
          <w:p w14:paraId="25F033FD" w14:textId="77777777" w:rsidR="000B57DE" w:rsidRDefault="000B57DE" w:rsidP="000B57DE">
            <w:pPr>
              <w:rPr>
                <w:lang w:eastAsia="en-US"/>
              </w:rPr>
            </w:pPr>
            <w:r>
              <w:rPr>
                <w:lang w:eastAsia="en-US"/>
              </w:rPr>
              <w:t>Perron pour l’achat de la machinerie nécessaire.</w:t>
            </w:r>
          </w:p>
          <w:p w14:paraId="0B073CF7" w14:textId="77777777" w:rsidR="000B57DE" w:rsidRDefault="000B57DE" w:rsidP="000B57DE">
            <w:pPr>
              <w:rPr>
                <w:lang w:eastAsia="en-US"/>
              </w:rPr>
            </w:pPr>
          </w:p>
          <w:p w14:paraId="735D30D5" w14:textId="77347526" w:rsidR="001A2C2F" w:rsidRPr="00297582" w:rsidRDefault="000B57DE" w:rsidP="003622A3">
            <w:pPr>
              <w:pStyle w:val="Niveau4"/>
              <w:rPr>
                <w:lang w:val="en-US" w:eastAsia="en-US"/>
              </w:rPr>
            </w:pPr>
            <w:bookmarkStart w:id="324" w:name="_Toc152684932"/>
            <w:r w:rsidRPr="00297582">
              <w:rPr>
                <w:lang w:val="en-US" w:eastAsia="en-US"/>
              </w:rPr>
              <w:t>P11/D7/90</w:t>
            </w:r>
            <w:r w:rsidR="001A2C2F" w:rsidRPr="00297582">
              <w:rPr>
                <w:lang w:val="en-US" w:eastAsia="en-US"/>
              </w:rPr>
              <w:t xml:space="preserve"> </w:t>
            </w:r>
            <w:r w:rsidRPr="00297582">
              <w:rPr>
                <w:lang w:val="en-US" w:eastAsia="en-US"/>
              </w:rPr>
              <w:t>MOULIN G.W.</w:t>
            </w:r>
            <w:r w:rsidR="001A2C2F" w:rsidRPr="00297582">
              <w:rPr>
                <w:lang w:val="en-US" w:eastAsia="en-US"/>
              </w:rPr>
              <w:t xml:space="preserve"> </w:t>
            </w:r>
            <w:r w:rsidRPr="00297582">
              <w:rPr>
                <w:lang w:val="en-US" w:eastAsia="en-US"/>
              </w:rPr>
              <w:t>LUMBER LIMITED NORMANDIN</w:t>
            </w:r>
            <w:bookmarkEnd w:id="324"/>
          </w:p>
          <w:p w14:paraId="7D1E0C0A" w14:textId="695B861A" w:rsidR="000B57DE" w:rsidRDefault="000B57DE" w:rsidP="000B57DE">
            <w:pPr>
              <w:rPr>
                <w:lang w:eastAsia="en-US"/>
              </w:rPr>
            </w:pPr>
            <w:r>
              <w:rPr>
                <w:lang w:eastAsia="en-US"/>
              </w:rPr>
              <w:t>-1965-0,1 cm de documents</w:t>
            </w:r>
            <w:r w:rsidR="001A2C2F">
              <w:rPr>
                <w:lang w:eastAsia="en-US"/>
              </w:rPr>
              <w:t xml:space="preserve"> t</w:t>
            </w:r>
            <w:r>
              <w:rPr>
                <w:lang w:eastAsia="en-US"/>
              </w:rPr>
              <w:t>extuels.</w:t>
            </w:r>
          </w:p>
          <w:p w14:paraId="04C0C98E" w14:textId="77777777" w:rsidR="000B57DE" w:rsidRDefault="000B57DE" w:rsidP="000B57DE">
            <w:pPr>
              <w:rPr>
                <w:lang w:eastAsia="en-US"/>
              </w:rPr>
            </w:pPr>
            <w:r>
              <w:rPr>
                <w:lang w:eastAsia="en-US"/>
              </w:rPr>
              <w:t>Lettre de protestations concernant le déménagement du moulin G.W Lumber</w:t>
            </w:r>
          </w:p>
          <w:p w14:paraId="7301120B" w14:textId="77777777" w:rsidR="000B57DE" w:rsidRDefault="000B57DE" w:rsidP="000B57DE">
            <w:pPr>
              <w:rPr>
                <w:lang w:eastAsia="en-US"/>
              </w:rPr>
            </w:pPr>
            <w:r>
              <w:rPr>
                <w:lang w:eastAsia="en-US"/>
              </w:rPr>
              <w:t>de Girardville vers Normandin.</w:t>
            </w:r>
          </w:p>
          <w:p w14:paraId="0B1E1873" w14:textId="77777777" w:rsidR="000B57DE" w:rsidRDefault="000B57DE" w:rsidP="000B57DE">
            <w:pPr>
              <w:rPr>
                <w:lang w:eastAsia="en-US"/>
              </w:rPr>
            </w:pPr>
          </w:p>
          <w:p w14:paraId="04409FD2" w14:textId="77777777" w:rsidR="009071CE" w:rsidRDefault="000B57DE" w:rsidP="003622A3">
            <w:pPr>
              <w:pStyle w:val="Niveau4"/>
              <w:rPr>
                <w:lang w:eastAsia="en-US"/>
              </w:rPr>
            </w:pPr>
            <w:bookmarkStart w:id="325" w:name="_Toc152684933"/>
            <w:r>
              <w:rPr>
                <w:lang w:eastAsia="en-US"/>
              </w:rPr>
              <w:t>P11/D7/91</w:t>
            </w:r>
            <w:r w:rsidR="009071CE">
              <w:rPr>
                <w:lang w:eastAsia="en-US"/>
              </w:rPr>
              <w:t xml:space="preserve"> </w:t>
            </w:r>
            <w:r>
              <w:rPr>
                <w:lang w:eastAsia="en-US"/>
              </w:rPr>
              <w:t>ÉTABLISSEMENT D’UNE COUR PROVINCIAL ET D’UNE COUR DE</w:t>
            </w:r>
            <w:r w:rsidR="009071CE">
              <w:rPr>
                <w:lang w:eastAsia="en-US"/>
              </w:rPr>
              <w:t xml:space="preserve"> </w:t>
            </w:r>
            <w:r>
              <w:rPr>
                <w:lang w:eastAsia="en-US"/>
              </w:rPr>
              <w:t>SESSIONS DE LA PAIX</w:t>
            </w:r>
            <w:bookmarkEnd w:id="325"/>
          </w:p>
          <w:p w14:paraId="0882881B" w14:textId="460D3896" w:rsidR="000B57DE" w:rsidRDefault="000B57DE" w:rsidP="000B57DE">
            <w:pPr>
              <w:rPr>
                <w:lang w:eastAsia="en-US"/>
              </w:rPr>
            </w:pPr>
            <w:r>
              <w:rPr>
                <w:lang w:eastAsia="en-US"/>
              </w:rPr>
              <w:t>-1954-1982-0,3 cm de documents textuels.</w:t>
            </w:r>
          </w:p>
          <w:p w14:paraId="12AC1DC6" w14:textId="77777777" w:rsidR="000B57DE" w:rsidRDefault="000B57DE" w:rsidP="000B57DE">
            <w:pPr>
              <w:rPr>
                <w:lang w:eastAsia="en-US"/>
              </w:rPr>
            </w:pPr>
            <w:r>
              <w:rPr>
                <w:lang w:eastAsia="en-US"/>
              </w:rPr>
              <w:t xml:space="preserve">Correspondance, extraits de procès-verbaux concernant l’établissement </w:t>
            </w:r>
          </w:p>
          <w:p w14:paraId="6FFEDD9D" w14:textId="77777777" w:rsidR="000B57DE" w:rsidRDefault="000B57DE" w:rsidP="000B57DE">
            <w:pPr>
              <w:rPr>
                <w:lang w:eastAsia="en-US"/>
              </w:rPr>
            </w:pPr>
            <w:r>
              <w:rPr>
                <w:lang w:eastAsia="en-US"/>
              </w:rPr>
              <w:t>d’une Cour Provincial et des Session de la paix à Dolbeau.</w:t>
            </w:r>
          </w:p>
          <w:p w14:paraId="42059240" w14:textId="77777777" w:rsidR="000B57DE" w:rsidRDefault="000B57DE" w:rsidP="000B57DE">
            <w:pPr>
              <w:rPr>
                <w:lang w:eastAsia="en-US"/>
              </w:rPr>
            </w:pPr>
          </w:p>
          <w:p w14:paraId="2829D2E6" w14:textId="385288DF" w:rsidR="000B57DE" w:rsidRDefault="000B57DE" w:rsidP="003622A3">
            <w:pPr>
              <w:pStyle w:val="Niveau4"/>
              <w:rPr>
                <w:lang w:eastAsia="en-US"/>
              </w:rPr>
            </w:pPr>
            <w:bookmarkStart w:id="326" w:name="_Toc152684934"/>
            <w:r>
              <w:rPr>
                <w:lang w:eastAsia="en-US"/>
              </w:rPr>
              <w:t>P11/D7/92</w:t>
            </w:r>
            <w:r w:rsidR="009071CE">
              <w:rPr>
                <w:lang w:eastAsia="en-US"/>
              </w:rPr>
              <w:t xml:space="preserve"> </w:t>
            </w:r>
            <w:r>
              <w:rPr>
                <w:lang w:eastAsia="en-US"/>
              </w:rPr>
              <w:t>IMPLANTATION D’UN DISTRICT JUDICIAIRE AUTONOME POUR LA M.R.C.-1989-0,3  cm de  documents textuels.</w:t>
            </w:r>
            <w:bookmarkEnd w:id="326"/>
          </w:p>
          <w:p w14:paraId="678C96E5" w14:textId="77777777" w:rsidR="000B57DE" w:rsidRDefault="000B57DE" w:rsidP="000B57DE">
            <w:pPr>
              <w:rPr>
                <w:lang w:eastAsia="en-US"/>
              </w:rPr>
            </w:pPr>
            <w:r>
              <w:rPr>
                <w:lang w:eastAsia="en-US"/>
              </w:rPr>
              <w:t>Mémoire, concernant l’implantation d’un district judiciaire pour le territoire desservi par la municipalité régionale de comté Maria-Chapdelaine.</w:t>
            </w:r>
          </w:p>
          <w:p w14:paraId="1785CB20" w14:textId="77777777" w:rsidR="000B57DE" w:rsidRDefault="000B57DE" w:rsidP="000B57DE">
            <w:pPr>
              <w:rPr>
                <w:lang w:eastAsia="en-US"/>
              </w:rPr>
            </w:pPr>
          </w:p>
          <w:p w14:paraId="78B59D16" w14:textId="77777777" w:rsidR="009071CE" w:rsidRDefault="000B57DE" w:rsidP="003622A3">
            <w:pPr>
              <w:pStyle w:val="Niveau4"/>
              <w:rPr>
                <w:lang w:eastAsia="en-US"/>
              </w:rPr>
            </w:pPr>
            <w:bookmarkStart w:id="327" w:name="_Toc152684935"/>
            <w:r>
              <w:rPr>
                <w:lang w:eastAsia="en-US"/>
              </w:rPr>
              <w:t>P11/D7/93</w:t>
            </w:r>
            <w:r w:rsidR="009071CE">
              <w:rPr>
                <w:lang w:eastAsia="en-US"/>
              </w:rPr>
              <w:t xml:space="preserve"> </w:t>
            </w:r>
            <w:r>
              <w:rPr>
                <w:lang w:eastAsia="en-US"/>
              </w:rPr>
              <w:t>INSPECTEUR D’ÉLECTRICITÉ À DOLBEAU</w:t>
            </w:r>
            <w:bookmarkEnd w:id="327"/>
          </w:p>
          <w:p w14:paraId="3FAF6068" w14:textId="1BC892D4" w:rsidR="000B57DE" w:rsidRDefault="000B57DE" w:rsidP="000B57DE">
            <w:pPr>
              <w:rPr>
                <w:lang w:eastAsia="en-US"/>
              </w:rPr>
            </w:pPr>
            <w:r>
              <w:rPr>
                <w:lang w:eastAsia="en-US"/>
              </w:rPr>
              <w:t>-1965-0,1 cm de documents textuels.</w:t>
            </w:r>
          </w:p>
          <w:p w14:paraId="46125504" w14:textId="77777777" w:rsidR="000B57DE" w:rsidRDefault="000B57DE" w:rsidP="000B57DE">
            <w:pPr>
              <w:rPr>
                <w:lang w:eastAsia="en-US"/>
              </w:rPr>
            </w:pPr>
            <w:r>
              <w:rPr>
                <w:lang w:eastAsia="en-US"/>
              </w:rPr>
              <w:t>Extrait de procès-verbal de la C.C.D. concernant la présence d’un inspecteur d’électricité résident à Dolbeau.</w:t>
            </w:r>
          </w:p>
          <w:p w14:paraId="48546620" w14:textId="77777777" w:rsidR="000B57DE" w:rsidRDefault="000B57DE" w:rsidP="000B57DE">
            <w:pPr>
              <w:rPr>
                <w:lang w:eastAsia="en-US"/>
              </w:rPr>
            </w:pPr>
          </w:p>
          <w:p w14:paraId="01F963A5" w14:textId="77777777" w:rsidR="009071CE" w:rsidRDefault="000B57DE" w:rsidP="003622A3">
            <w:pPr>
              <w:pStyle w:val="Niveau4"/>
              <w:rPr>
                <w:lang w:eastAsia="en-US"/>
              </w:rPr>
            </w:pPr>
            <w:bookmarkStart w:id="328" w:name="_Toc152684936"/>
            <w:r>
              <w:rPr>
                <w:lang w:eastAsia="en-US"/>
              </w:rPr>
              <w:t>P11/D7/94</w:t>
            </w:r>
            <w:r w:rsidR="009071CE">
              <w:rPr>
                <w:lang w:eastAsia="en-US"/>
              </w:rPr>
              <w:t xml:space="preserve"> </w:t>
            </w:r>
            <w:r>
              <w:rPr>
                <w:lang w:eastAsia="en-US"/>
              </w:rPr>
              <w:t>JOURNALISTE À PLEIN TEMPS À DOLBEAU</w:t>
            </w:r>
            <w:bookmarkEnd w:id="328"/>
          </w:p>
          <w:p w14:paraId="42B18CBD" w14:textId="32159B73" w:rsidR="000B57DE" w:rsidRDefault="000B57DE" w:rsidP="000B57DE">
            <w:pPr>
              <w:rPr>
                <w:lang w:eastAsia="en-US"/>
              </w:rPr>
            </w:pPr>
            <w:r>
              <w:rPr>
                <w:lang w:eastAsia="en-US"/>
              </w:rPr>
              <w:t>-1968-0,1 cm de documents textuels.</w:t>
            </w:r>
          </w:p>
          <w:p w14:paraId="30710953" w14:textId="77777777" w:rsidR="000B57DE" w:rsidRDefault="000B57DE" w:rsidP="000B57DE">
            <w:pPr>
              <w:rPr>
                <w:lang w:eastAsia="en-US"/>
              </w:rPr>
            </w:pPr>
            <w:r>
              <w:rPr>
                <w:lang w:eastAsia="en-US"/>
              </w:rPr>
              <w:t>Correspondance, extrait de procès-verbal concernant la demande pour avoir un journaliste à temps plein à Dolbeau au profit du Journal Le Soleil.</w:t>
            </w:r>
          </w:p>
          <w:p w14:paraId="7B7F86BF" w14:textId="77777777" w:rsidR="000B57DE" w:rsidRDefault="000B57DE" w:rsidP="000B57DE">
            <w:pPr>
              <w:rPr>
                <w:lang w:eastAsia="en-US"/>
              </w:rPr>
            </w:pPr>
          </w:p>
          <w:p w14:paraId="69C5B9ED" w14:textId="77777777" w:rsidR="009071CE" w:rsidRDefault="000B57DE" w:rsidP="003622A3">
            <w:pPr>
              <w:pStyle w:val="Niveau4"/>
              <w:rPr>
                <w:lang w:eastAsia="en-US"/>
              </w:rPr>
            </w:pPr>
            <w:bookmarkStart w:id="329" w:name="_Toc152684937"/>
            <w:r>
              <w:rPr>
                <w:lang w:eastAsia="en-US"/>
              </w:rPr>
              <w:t>P11/D7/95</w:t>
            </w:r>
            <w:r w:rsidR="009071CE">
              <w:rPr>
                <w:lang w:eastAsia="en-US"/>
              </w:rPr>
              <w:t xml:space="preserve"> </w:t>
            </w:r>
            <w:r>
              <w:rPr>
                <w:lang w:eastAsia="en-US"/>
              </w:rPr>
              <w:t>PAVEX</w:t>
            </w:r>
            <w:bookmarkEnd w:id="329"/>
          </w:p>
          <w:p w14:paraId="3CCDD855" w14:textId="74728E30" w:rsidR="000B57DE" w:rsidRDefault="000B57DE" w:rsidP="000B57DE">
            <w:pPr>
              <w:rPr>
                <w:lang w:eastAsia="en-US"/>
              </w:rPr>
            </w:pPr>
            <w:r>
              <w:rPr>
                <w:lang w:eastAsia="en-US"/>
              </w:rPr>
              <w:t>-1982-0,1 cm de documents textuels.</w:t>
            </w:r>
          </w:p>
          <w:p w14:paraId="3FF10042" w14:textId="77777777" w:rsidR="000B57DE" w:rsidRDefault="000B57DE" w:rsidP="000B57DE">
            <w:pPr>
              <w:rPr>
                <w:lang w:eastAsia="en-US"/>
              </w:rPr>
            </w:pPr>
            <w:r>
              <w:rPr>
                <w:lang w:eastAsia="en-US"/>
              </w:rPr>
              <w:t>Correspondance concernant le déménagement, le plan d’asphalte de Mistassini vers St-Félicien.</w:t>
            </w:r>
          </w:p>
          <w:p w14:paraId="1BA3B37A" w14:textId="77777777" w:rsidR="000B57DE" w:rsidRDefault="000B57DE" w:rsidP="000B57DE">
            <w:pPr>
              <w:rPr>
                <w:lang w:eastAsia="en-US"/>
              </w:rPr>
            </w:pPr>
          </w:p>
          <w:p w14:paraId="4191F038" w14:textId="77777777" w:rsidR="009071CE" w:rsidRDefault="000B57DE" w:rsidP="003622A3">
            <w:pPr>
              <w:pStyle w:val="Niveau4"/>
              <w:rPr>
                <w:lang w:eastAsia="en-US"/>
              </w:rPr>
            </w:pPr>
            <w:bookmarkStart w:id="330" w:name="_Toc152684938"/>
            <w:r>
              <w:rPr>
                <w:lang w:eastAsia="en-US"/>
              </w:rPr>
              <w:t>P11/D7/96</w:t>
            </w:r>
            <w:r w:rsidR="009071CE">
              <w:rPr>
                <w:lang w:eastAsia="en-US"/>
              </w:rPr>
              <w:t xml:space="preserve"> </w:t>
            </w:r>
            <w:r>
              <w:rPr>
                <w:lang w:eastAsia="en-US"/>
              </w:rPr>
              <w:t>TAXE DE VENTE MUNICIPALE</w:t>
            </w:r>
            <w:bookmarkEnd w:id="330"/>
          </w:p>
          <w:p w14:paraId="2E81CE10" w14:textId="76735507" w:rsidR="000B57DE" w:rsidRDefault="000B57DE" w:rsidP="000B57DE">
            <w:pPr>
              <w:rPr>
                <w:lang w:eastAsia="en-US"/>
              </w:rPr>
            </w:pPr>
            <w:r>
              <w:rPr>
                <w:lang w:eastAsia="en-US"/>
              </w:rPr>
              <w:t>-1954-1960-0,1 cm de documents textuels.</w:t>
            </w:r>
          </w:p>
          <w:p w14:paraId="44CAFCC6" w14:textId="77777777" w:rsidR="000B57DE" w:rsidRDefault="000B57DE" w:rsidP="000B57DE">
            <w:pPr>
              <w:rPr>
                <w:lang w:eastAsia="en-US"/>
              </w:rPr>
            </w:pPr>
            <w:r>
              <w:rPr>
                <w:lang w:eastAsia="en-US"/>
              </w:rPr>
              <w:t xml:space="preserve">Correspondance concernant les protestations contre l’application de la taxe de </w:t>
            </w:r>
            <w:r>
              <w:rPr>
                <w:lang w:eastAsia="en-US"/>
              </w:rPr>
              <w:lastRenderedPageBreak/>
              <w:t>vente municipale de 2%.</w:t>
            </w:r>
          </w:p>
          <w:p w14:paraId="3A502447" w14:textId="77777777" w:rsidR="000B57DE" w:rsidRDefault="000B57DE" w:rsidP="000B57DE">
            <w:pPr>
              <w:rPr>
                <w:lang w:eastAsia="en-US"/>
              </w:rPr>
            </w:pPr>
          </w:p>
          <w:p w14:paraId="280DF2BE" w14:textId="77777777" w:rsidR="009071CE" w:rsidRDefault="000B57DE" w:rsidP="003622A3">
            <w:pPr>
              <w:pStyle w:val="Niveau4"/>
              <w:rPr>
                <w:lang w:eastAsia="en-US"/>
              </w:rPr>
            </w:pPr>
            <w:bookmarkStart w:id="331" w:name="_Toc152684939"/>
            <w:r>
              <w:rPr>
                <w:lang w:eastAsia="en-US"/>
              </w:rPr>
              <w:t>P11/D7/97</w:t>
            </w:r>
            <w:r w:rsidR="009071CE">
              <w:rPr>
                <w:lang w:eastAsia="en-US"/>
              </w:rPr>
              <w:t xml:space="preserve"> </w:t>
            </w:r>
            <w:r>
              <w:rPr>
                <w:lang w:eastAsia="en-US"/>
              </w:rPr>
              <w:t>CHAMPLAIIN OIL LTD</w:t>
            </w:r>
            <w:bookmarkEnd w:id="331"/>
          </w:p>
          <w:p w14:paraId="3CBC1C8B" w14:textId="393B03CF" w:rsidR="000B57DE" w:rsidRDefault="000B57DE" w:rsidP="000B57DE">
            <w:pPr>
              <w:rPr>
                <w:lang w:eastAsia="en-US"/>
              </w:rPr>
            </w:pPr>
            <w:r>
              <w:rPr>
                <w:lang w:eastAsia="en-US"/>
              </w:rPr>
              <w:t>-1957-1960-0,1 cm de documents textuels.</w:t>
            </w:r>
          </w:p>
          <w:p w14:paraId="179FDE89" w14:textId="77777777" w:rsidR="000B57DE" w:rsidRDefault="000B57DE" w:rsidP="000B57DE">
            <w:pPr>
              <w:rPr>
                <w:lang w:eastAsia="en-US"/>
              </w:rPr>
            </w:pPr>
            <w:r>
              <w:rPr>
                <w:lang w:eastAsia="en-US"/>
              </w:rPr>
              <w:t>Correspondance concernant la demande à Champlain Oil Ltd afin qu’elle déménage ses réservoirs qui bordent l’entrée ouest de la ville de Dolbeau.</w:t>
            </w:r>
          </w:p>
          <w:p w14:paraId="6B28DFAB" w14:textId="77777777" w:rsidR="000B57DE" w:rsidRDefault="000B57DE" w:rsidP="000B57DE">
            <w:pPr>
              <w:rPr>
                <w:lang w:eastAsia="en-US"/>
              </w:rPr>
            </w:pPr>
          </w:p>
          <w:p w14:paraId="06309462" w14:textId="77777777" w:rsidR="009071CE" w:rsidRDefault="000B57DE" w:rsidP="003622A3">
            <w:pPr>
              <w:pStyle w:val="Niveau4"/>
              <w:rPr>
                <w:lang w:eastAsia="en-US"/>
              </w:rPr>
            </w:pPr>
            <w:bookmarkStart w:id="332" w:name="_Toc152684940"/>
            <w:r>
              <w:rPr>
                <w:lang w:eastAsia="en-US"/>
              </w:rPr>
              <w:t>P11/D7/98</w:t>
            </w:r>
            <w:r w:rsidR="009071CE">
              <w:rPr>
                <w:lang w:eastAsia="en-US"/>
              </w:rPr>
              <w:t xml:space="preserve"> </w:t>
            </w:r>
            <w:r>
              <w:rPr>
                <w:lang w:eastAsia="en-US"/>
              </w:rPr>
              <w:t>CHRL ET CHVD</w:t>
            </w:r>
            <w:bookmarkEnd w:id="332"/>
          </w:p>
          <w:p w14:paraId="64733AB5" w14:textId="04532EA1" w:rsidR="000B57DE" w:rsidRDefault="000B57DE" w:rsidP="000B57DE">
            <w:pPr>
              <w:rPr>
                <w:lang w:eastAsia="en-US"/>
              </w:rPr>
            </w:pPr>
            <w:r>
              <w:rPr>
                <w:lang w:eastAsia="en-US"/>
              </w:rPr>
              <w:t>-1953-1986-0,5 cm de documents textuels.</w:t>
            </w:r>
          </w:p>
          <w:p w14:paraId="33A02572" w14:textId="77777777" w:rsidR="000B57DE" w:rsidRDefault="000B57DE" w:rsidP="000B57DE">
            <w:pPr>
              <w:rPr>
                <w:lang w:eastAsia="en-US"/>
              </w:rPr>
            </w:pPr>
            <w:r>
              <w:rPr>
                <w:lang w:eastAsia="en-US"/>
              </w:rPr>
              <w:t>Correspondance et extrait de procès-verbal concernant la demande du poste de radio CHRL Roberval d’établir un poste satellite à Dolbeau, plus demande d’une bande MF.</w:t>
            </w:r>
          </w:p>
          <w:p w14:paraId="21C94B46" w14:textId="77777777" w:rsidR="000B57DE" w:rsidRDefault="000B57DE" w:rsidP="000B57DE">
            <w:pPr>
              <w:rPr>
                <w:lang w:eastAsia="en-US"/>
              </w:rPr>
            </w:pPr>
          </w:p>
          <w:p w14:paraId="0A0566D2" w14:textId="77777777" w:rsidR="009071CE" w:rsidRDefault="000B57DE" w:rsidP="003622A3">
            <w:pPr>
              <w:pStyle w:val="Niveau4"/>
              <w:rPr>
                <w:lang w:eastAsia="en-US"/>
              </w:rPr>
            </w:pPr>
            <w:bookmarkStart w:id="333" w:name="_Toc152684941"/>
            <w:r>
              <w:rPr>
                <w:lang w:eastAsia="en-US"/>
              </w:rPr>
              <w:t>P11/D7/99</w:t>
            </w:r>
            <w:r w:rsidR="009071CE">
              <w:rPr>
                <w:lang w:eastAsia="en-US"/>
              </w:rPr>
              <w:t xml:space="preserve"> </w:t>
            </w:r>
            <w:r>
              <w:rPr>
                <w:lang w:eastAsia="en-US"/>
              </w:rPr>
              <w:t>CHÈQUES D’ALLOCATIONS FAMILIALES</w:t>
            </w:r>
            <w:bookmarkEnd w:id="333"/>
          </w:p>
          <w:p w14:paraId="017C4B87" w14:textId="312C42A4" w:rsidR="000B57DE" w:rsidRDefault="000B57DE" w:rsidP="000B57DE">
            <w:pPr>
              <w:rPr>
                <w:lang w:eastAsia="en-US"/>
              </w:rPr>
            </w:pPr>
            <w:r>
              <w:rPr>
                <w:lang w:eastAsia="en-US"/>
              </w:rPr>
              <w:t>-1947-0,1 cm de documents textuels.</w:t>
            </w:r>
          </w:p>
          <w:p w14:paraId="186A2C19" w14:textId="77777777" w:rsidR="000B57DE" w:rsidRDefault="000B57DE" w:rsidP="000B57DE">
            <w:pPr>
              <w:rPr>
                <w:lang w:eastAsia="en-US"/>
              </w:rPr>
            </w:pPr>
            <w:r>
              <w:rPr>
                <w:lang w:eastAsia="en-US"/>
              </w:rPr>
              <w:t>Correspondance concernant la demande de la C.C.D  pour que dorénavant les chèques d’allocations familiales soient imprimés dans les deux langues.</w:t>
            </w:r>
          </w:p>
          <w:p w14:paraId="44CEAAE1" w14:textId="77777777" w:rsidR="000B57DE" w:rsidRDefault="000B57DE" w:rsidP="000B57DE">
            <w:pPr>
              <w:rPr>
                <w:lang w:eastAsia="en-US"/>
              </w:rPr>
            </w:pPr>
          </w:p>
          <w:p w14:paraId="4ED72FD0" w14:textId="77777777" w:rsidR="009071CE" w:rsidRDefault="000B57DE" w:rsidP="003622A3">
            <w:pPr>
              <w:pStyle w:val="Niveau4"/>
              <w:rPr>
                <w:lang w:eastAsia="en-US"/>
              </w:rPr>
            </w:pPr>
            <w:bookmarkStart w:id="334" w:name="_Toc152684942"/>
            <w:r>
              <w:rPr>
                <w:lang w:eastAsia="en-US"/>
              </w:rPr>
              <w:t>P11/D7/100</w:t>
            </w:r>
            <w:r w:rsidR="009071CE">
              <w:rPr>
                <w:lang w:eastAsia="en-US"/>
              </w:rPr>
              <w:t xml:space="preserve"> </w:t>
            </w:r>
            <w:r>
              <w:rPr>
                <w:lang w:eastAsia="en-US"/>
              </w:rPr>
              <w:t>INGÉNIEUR- C0NSEIL</w:t>
            </w:r>
            <w:bookmarkEnd w:id="334"/>
          </w:p>
          <w:p w14:paraId="53BB0D8D" w14:textId="71330F19" w:rsidR="000B57DE" w:rsidRDefault="000B57DE" w:rsidP="000B57DE">
            <w:pPr>
              <w:rPr>
                <w:lang w:eastAsia="en-US"/>
              </w:rPr>
            </w:pPr>
            <w:r>
              <w:rPr>
                <w:lang w:eastAsia="en-US"/>
              </w:rPr>
              <w:t>-1963-0,1 cm de documents textuels.</w:t>
            </w:r>
          </w:p>
          <w:p w14:paraId="4A03B017" w14:textId="77777777" w:rsidR="000B57DE" w:rsidRDefault="000B57DE" w:rsidP="000B57DE">
            <w:pPr>
              <w:rPr>
                <w:lang w:eastAsia="en-US"/>
              </w:rPr>
            </w:pPr>
            <w:r>
              <w:rPr>
                <w:lang w:eastAsia="en-US"/>
              </w:rPr>
              <w:t>Correspondance concernant la demande de M. Camille Gagné Ingénieur- Conseil et Arpenteur- Géomètre afin qu’il devienne Ingénieur-conseil pour la ville de Dolbeau.</w:t>
            </w:r>
          </w:p>
          <w:p w14:paraId="0A874258" w14:textId="77777777" w:rsidR="000B57DE" w:rsidRDefault="000B57DE" w:rsidP="000B57DE">
            <w:pPr>
              <w:rPr>
                <w:lang w:eastAsia="en-US"/>
              </w:rPr>
            </w:pPr>
          </w:p>
          <w:p w14:paraId="52342D69" w14:textId="77777777" w:rsidR="009071CE" w:rsidRDefault="000B57DE" w:rsidP="003622A3">
            <w:pPr>
              <w:pStyle w:val="Niveau4"/>
              <w:rPr>
                <w:lang w:eastAsia="en-US"/>
              </w:rPr>
            </w:pPr>
            <w:bookmarkStart w:id="335" w:name="_Toc152684943"/>
            <w:r>
              <w:rPr>
                <w:lang w:eastAsia="en-US"/>
              </w:rPr>
              <w:t>P11/D7/101</w:t>
            </w:r>
            <w:r w:rsidR="009071CE">
              <w:rPr>
                <w:lang w:eastAsia="en-US"/>
              </w:rPr>
              <w:t xml:space="preserve"> </w:t>
            </w:r>
            <w:r>
              <w:rPr>
                <w:lang w:eastAsia="en-US"/>
              </w:rPr>
              <w:t>CHAMBRE DE COMMERCE DE NORMANDIN</w:t>
            </w:r>
            <w:bookmarkEnd w:id="335"/>
          </w:p>
          <w:p w14:paraId="274FA52B" w14:textId="04BC9887" w:rsidR="000B57DE" w:rsidRDefault="000B57DE" w:rsidP="000B57DE">
            <w:pPr>
              <w:rPr>
                <w:lang w:eastAsia="en-US"/>
              </w:rPr>
            </w:pPr>
            <w:r>
              <w:rPr>
                <w:lang w:eastAsia="en-US"/>
              </w:rPr>
              <w:t>-1950-0,1 cm de documents textuels.</w:t>
            </w:r>
          </w:p>
          <w:p w14:paraId="35802935" w14:textId="77777777" w:rsidR="000B57DE" w:rsidRDefault="000B57DE" w:rsidP="000B57DE">
            <w:pPr>
              <w:rPr>
                <w:lang w:eastAsia="en-US"/>
              </w:rPr>
            </w:pPr>
            <w:r>
              <w:rPr>
                <w:lang w:eastAsia="en-US"/>
              </w:rPr>
              <w:t>Correspondance, extrait de procès-verbal et pétition concernant le projet d’établir une Chambre de Commerce à Normandin.</w:t>
            </w:r>
          </w:p>
          <w:p w14:paraId="10B9A4C8" w14:textId="77777777" w:rsidR="000B57DE" w:rsidRDefault="000B57DE" w:rsidP="000B57DE">
            <w:pPr>
              <w:rPr>
                <w:lang w:eastAsia="en-US"/>
              </w:rPr>
            </w:pPr>
          </w:p>
          <w:p w14:paraId="3C135587" w14:textId="77777777" w:rsidR="009071CE" w:rsidRDefault="000B57DE" w:rsidP="003622A3">
            <w:pPr>
              <w:pStyle w:val="Niveau4"/>
              <w:rPr>
                <w:lang w:eastAsia="en-US"/>
              </w:rPr>
            </w:pPr>
            <w:bookmarkStart w:id="336" w:name="_Toc152684944"/>
            <w:r>
              <w:rPr>
                <w:lang w:eastAsia="en-US"/>
              </w:rPr>
              <w:t>P11/D7/102</w:t>
            </w:r>
            <w:r w:rsidR="009071CE">
              <w:rPr>
                <w:lang w:eastAsia="en-US"/>
              </w:rPr>
              <w:t xml:space="preserve"> </w:t>
            </w:r>
            <w:r>
              <w:rPr>
                <w:lang w:eastAsia="en-US"/>
              </w:rPr>
              <w:t>ZONE DÉSIGNÉE</w:t>
            </w:r>
            <w:bookmarkEnd w:id="336"/>
          </w:p>
          <w:p w14:paraId="5D01123A" w14:textId="2554AA3B" w:rsidR="000B57DE" w:rsidRDefault="000B57DE" w:rsidP="000B57DE">
            <w:pPr>
              <w:rPr>
                <w:lang w:eastAsia="en-US"/>
              </w:rPr>
            </w:pPr>
            <w:r>
              <w:rPr>
                <w:lang w:eastAsia="en-US"/>
              </w:rPr>
              <w:t>-1970-1982-0,1 cm de documents textuels.</w:t>
            </w:r>
          </w:p>
          <w:p w14:paraId="0D251D74" w14:textId="77777777" w:rsidR="000B57DE" w:rsidRDefault="000B57DE" w:rsidP="000B57DE">
            <w:pPr>
              <w:rPr>
                <w:lang w:eastAsia="en-US"/>
              </w:rPr>
            </w:pPr>
            <w:r>
              <w:rPr>
                <w:lang w:eastAsia="en-US"/>
              </w:rPr>
              <w:t>Correspondance concernant la demande pour que le comté soit nommé zone désignée notamment à cause du haut taux de chômage.</w:t>
            </w:r>
          </w:p>
          <w:p w14:paraId="63E7B192" w14:textId="77777777" w:rsidR="000B57DE" w:rsidRDefault="000B57DE" w:rsidP="000B57DE">
            <w:pPr>
              <w:rPr>
                <w:lang w:eastAsia="en-US"/>
              </w:rPr>
            </w:pPr>
          </w:p>
          <w:p w14:paraId="1D0352F4" w14:textId="77777777" w:rsidR="009071CE" w:rsidRDefault="000B57DE" w:rsidP="003622A3">
            <w:pPr>
              <w:pStyle w:val="Niveau4"/>
              <w:rPr>
                <w:lang w:eastAsia="en-US"/>
              </w:rPr>
            </w:pPr>
            <w:bookmarkStart w:id="337" w:name="_Toc152684945"/>
            <w:r>
              <w:rPr>
                <w:lang w:eastAsia="en-US"/>
              </w:rPr>
              <w:t>P11/D7/103</w:t>
            </w:r>
            <w:r w:rsidR="009071CE">
              <w:rPr>
                <w:lang w:eastAsia="en-US"/>
              </w:rPr>
              <w:t xml:space="preserve"> </w:t>
            </w:r>
            <w:r>
              <w:rPr>
                <w:lang w:eastAsia="en-US"/>
              </w:rPr>
              <w:t>EMISSION CE SOIR</w:t>
            </w:r>
            <w:bookmarkEnd w:id="337"/>
          </w:p>
          <w:p w14:paraId="30436344" w14:textId="53E8975B" w:rsidR="000B57DE" w:rsidRDefault="000B57DE" w:rsidP="000B57DE">
            <w:pPr>
              <w:rPr>
                <w:lang w:eastAsia="en-US"/>
              </w:rPr>
            </w:pPr>
            <w:r>
              <w:rPr>
                <w:lang w:eastAsia="en-US"/>
              </w:rPr>
              <w:t>-1980-0,1 cm de documents textuels.</w:t>
            </w:r>
          </w:p>
          <w:p w14:paraId="244407FD" w14:textId="77777777" w:rsidR="000B57DE" w:rsidRDefault="000B57DE" w:rsidP="000B57DE">
            <w:pPr>
              <w:rPr>
                <w:lang w:eastAsia="en-US"/>
              </w:rPr>
            </w:pPr>
            <w:r>
              <w:rPr>
                <w:lang w:eastAsia="en-US"/>
              </w:rPr>
              <w:t>Extrait de procès-verbal concernant l’émission Ce soir de Radio-Canada, afin que sa transmission  soit présentée au Saguenay- Lac-St-Jean.</w:t>
            </w:r>
          </w:p>
          <w:p w14:paraId="60F3380B" w14:textId="77777777" w:rsidR="000B57DE" w:rsidRDefault="000B57DE" w:rsidP="000B57DE">
            <w:pPr>
              <w:rPr>
                <w:lang w:eastAsia="en-US"/>
              </w:rPr>
            </w:pPr>
          </w:p>
          <w:p w14:paraId="27F7FD1C" w14:textId="77777777" w:rsidR="009071CE" w:rsidRDefault="000B57DE" w:rsidP="003622A3">
            <w:pPr>
              <w:pStyle w:val="Niveau4"/>
              <w:rPr>
                <w:lang w:eastAsia="en-US"/>
              </w:rPr>
            </w:pPr>
            <w:bookmarkStart w:id="338" w:name="_Toc152684946"/>
            <w:r>
              <w:rPr>
                <w:lang w:eastAsia="en-US"/>
              </w:rPr>
              <w:t>P11/D7/104</w:t>
            </w:r>
            <w:r w:rsidR="009071CE">
              <w:rPr>
                <w:lang w:eastAsia="en-US"/>
              </w:rPr>
              <w:t xml:space="preserve"> </w:t>
            </w:r>
            <w:r>
              <w:rPr>
                <w:lang w:eastAsia="en-US"/>
              </w:rPr>
              <w:t>SERRES À PÉRIBONKA</w:t>
            </w:r>
            <w:bookmarkEnd w:id="338"/>
          </w:p>
          <w:p w14:paraId="11E9CCC2" w14:textId="72B5151D" w:rsidR="000B57DE" w:rsidRDefault="000B57DE" w:rsidP="000B57DE">
            <w:pPr>
              <w:rPr>
                <w:lang w:eastAsia="en-US"/>
              </w:rPr>
            </w:pPr>
            <w:r>
              <w:rPr>
                <w:lang w:eastAsia="en-US"/>
              </w:rPr>
              <w:t>-1987-0,1 cm de documents textuels.</w:t>
            </w:r>
          </w:p>
          <w:p w14:paraId="5160D810" w14:textId="77777777" w:rsidR="000B57DE" w:rsidRDefault="000B57DE" w:rsidP="000B57DE">
            <w:pPr>
              <w:rPr>
                <w:lang w:eastAsia="en-US"/>
              </w:rPr>
            </w:pPr>
            <w:r>
              <w:rPr>
                <w:lang w:eastAsia="en-US"/>
              </w:rPr>
              <w:t>Correspondance et extrait de procès-verbal concernant l’implantation de serres à Péribonka pour les productions de plans forestiers.</w:t>
            </w:r>
          </w:p>
          <w:p w14:paraId="0B4DB063" w14:textId="77777777" w:rsidR="000B57DE" w:rsidRDefault="000B57DE" w:rsidP="000B57DE">
            <w:pPr>
              <w:rPr>
                <w:lang w:eastAsia="en-US"/>
              </w:rPr>
            </w:pPr>
          </w:p>
          <w:p w14:paraId="4B518B8C" w14:textId="77777777" w:rsidR="009071CE" w:rsidRDefault="000B57DE" w:rsidP="003622A3">
            <w:pPr>
              <w:pStyle w:val="Niveau4"/>
              <w:rPr>
                <w:lang w:eastAsia="en-US"/>
              </w:rPr>
            </w:pPr>
            <w:bookmarkStart w:id="339" w:name="_Toc152684947"/>
            <w:r>
              <w:rPr>
                <w:lang w:eastAsia="en-US"/>
              </w:rPr>
              <w:t>P11/D7/105</w:t>
            </w:r>
            <w:r w:rsidR="009071CE">
              <w:rPr>
                <w:lang w:eastAsia="en-US"/>
              </w:rPr>
              <w:t xml:space="preserve"> </w:t>
            </w:r>
            <w:r>
              <w:rPr>
                <w:lang w:eastAsia="en-US"/>
              </w:rPr>
              <w:t>OPÉRATION PARA-PLUIE</w:t>
            </w:r>
            <w:bookmarkEnd w:id="339"/>
          </w:p>
          <w:p w14:paraId="165AEA9A" w14:textId="7FADD857" w:rsidR="000B57DE" w:rsidRDefault="000B57DE" w:rsidP="000B57DE">
            <w:pPr>
              <w:rPr>
                <w:lang w:eastAsia="en-US"/>
              </w:rPr>
            </w:pPr>
            <w:r>
              <w:rPr>
                <w:lang w:eastAsia="en-US"/>
              </w:rPr>
              <w:t>-1965-0,1 cm de documents textuels.</w:t>
            </w:r>
          </w:p>
          <w:p w14:paraId="38E6E632" w14:textId="77777777" w:rsidR="000B57DE" w:rsidRDefault="000B57DE" w:rsidP="000B57DE">
            <w:pPr>
              <w:rPr>
                <w:lang w:eastAsia="en-US"/>
              </w:rPr>
            </w:pPr>
            <w:r>
              <w:rPr>
                <w:lang w:eastAsia="en-US"/>
              </w:rPr>
              <w:lastRenderedPageBreak/>
              <w:t>Correspondance concernant l’opération Para-Pluie qui vise la cessation complète des pluies artificielles sur la région.</w:t>
            </w:r>
          </w:p>
          <w:p w14:paraId="0D19D440" w14:textId="77777777" w:rsidR="000B57DE" w:rsidRDefault="000B57DE" w:rsidP="000B57DE">
            <w:pPr>
              <w:rPr>
                <w:lang w:eastAsia="en-US"/>
              </w:rPr>
            </w:pPr>
          </w:p>
          <w:p w14:paraId="0765F6DA" w14:textId="77777777" w:rsidR="009071CE" w:rsidRDefault="000B57DE" w:rsidP="003622A3">
            <w:pPr>
              <w:pStyle w:val="Niveau4"/>
              <w:rPr>
                <w:lang w:eastAsia="en-US"/>
              </w:rPr>
            </w:pPr>
            <w:bookmarkStart w:id="340" w:name="_Toc152684948"/>
            <w:r>
              <w:rPr>
                <w:lang w:eastAsia="en-US"/>
              </w:rPr>
              <w:t>P11/D7/106</w:t>
            </w:r>
            <w:r w:rsidR="009071CE">
              <w:rPr>
                <w:lang w:eastAsia="en-US"/>
              </w:rPr>
              <w:t xml:space="preserve"> </w:t>
            </w:r>
            <w:r>
              <w:rPr>
                <w:lang w:eastAsia="en-US"/>
              </w:rPr>
              <w:t>PERMIS DE VENTE DU LIÈVRE</w:t>
            </w:r>
            <w:bookmarkEnd w:id="340"/>
          </w:p>
          <w:p w14:paraId="4687D892" w14:textId="53733FDE" w:rsidR="000B57DE" w:rsidRDefault="000B57DE" w:rsidP="000B57DE">
            <w:pPr>
              <w:rPr>
                <w:lang w:eastAsia="en-US"/>
              </w:rPr>
            </w:pPr>
            <w:r>
              <w:rPr>
                <w:lang w:eastAsia="en-US"/>
              </w:rPr>
              <w:t>-1960-0,1 cm de documents textuels.</w:t>
            </w:r>
          </w:p>
          <w:p w14:paraId="648C4190" w14:textId="77777777" w:rsidR="000B57DE" w:rsidRDefault="000B57DE" w:rsidP="000B57DE">
            <w:pPr>
              <w:rPr>
                <w:lang w:eastAsia="en-US"/>
              </w:rPr>
            </w:pPr>
            <w:r>
              <w:rPr>
                <w:lang w:eastAsia="en-US"/>
              </w:rPr>
              <w:t>Correspondance concernant la demande de M.Thomas-Louis Gaudreault, visant l’obtention d’un permis pour la vente du lièvre en conserve.</w:t>
            </w:r>
          </w:p>
          <w:p w14:paraId="73BC1A0F" w14:textId="77777777" w:rsidR="000B57DE" w:rsidRDefault="000B57DE" w:rsidP="000B57DE">
            <w:pPr>
              <w:rPr>
                <w:lang w:eastAsia="en-US"/>
              </w:rPr>
            </w:pPr>
          </w:p>
          <w:p w14:paraId="25666F0E" w14:textId="77777777" w:rsidR="009071CE" w:rsidRDefault="000B57DE" w:rsidP="003622A3">
            <w:pPr>
              <w:pStyle w:val="Niveau4"/>
              <w:rPr>
                <w:lang w:eastAsia="en-US"/>
              </w:rPr>
            </w:pPr>
            <w:bookmarkStart w:id="341" w:name="_Toc152684949"/>
            <w:r>
              <w:rPr>
                <w:lang w:eastAsia="en-US"/>
              </w:rPr>
              <w:t>P11/D7/107</w:t>
            </w:r>
            <w:r w:rsidR="009071CE">
              <w:rPr>
                <w:lang w:eastAsia="en-US"/>
              </w:rPr>
              <w:t xml:space="preserve"> </w:t>
            </w:r>
            <w:r>
              <w:rPr>
                <w:lang w:eastAsia="en-US"/>
              </w:rPr>
              <w:t>MAGASIN CONTINENTAL ET GAGNON ET FRÈRE</w:t>
            </w:r>
            <w:bookmarkEnd w:id="341"/>
          </w:p>
          <w:p w14:paraId="568A69D0" w14:textId="2E203A39" w:rsidR="000B57DE" w:rsidRDefault="000B57DE" w:rsidP="000B57DE">
            <w:pPr>
              <w:rPr>
                <w:lang w:eastAsia="en-US"/>
              </w:rPr>
            </w:pPr>
            <w:r>
              <w:rPr>
                <w:lang w:eastAsia="en-US"/>
              </w:rPr>
              <w:t>-1966-0,1 cm de documents textuels.</w:t>
            </w:r>
          </w:p>
          <w:p w14:paraId="170A2396" w14:textId="77777777" w:rsidR="000B57DE" w:rsidRDefault="000B57DE" w:rsidP="000B57DE">
            <w:pPr>
              <w:rPr>
                <w:lang w:eastAsia="en-US"/>
              </w:rPr>
            </w:pPr>
            <w:r>
              <w:rPr>
                <w:lang w:eastAsia="en-US"/>
              </w:rPr>
              <w:t>Correspondance, extrait de procès-verbal concernant la construction des magasins Continental et Gagnon Frères Meubles.</w:t>
            </w:r>
          </w:p>
          <w:p w14:paraId="53E98EF3" w14:textId="77777777" w:rsidR="000B57DE" w:rsidRDefault="000B57DE" w:rsidP="000B57DE">
            <w:pPr>
              <w:rPr>
                <w:lang w:eastAsia="en-US"/>
              </w:rPr>
            </w:pPr>
          </w:p>
          <w:p w14:paraId="137C61F9" w14:textId="77777777" w:rsidR="009071CE" w:rsidRDefault="000B57DE" w:rsidP="003622A3">
            <w:pPr>
              <w:pStyle w:val="Niveau4"/>
              <w:rPr>
                <w:lang w:eastAsia="en-US"/>
              </w:rPr>
            </w:pPr>
            <w:bookmarkStart w:id="342" w:name="_Toc152684950"/>
            <w:r>
              <w:rPr>
                <w:lang w:eastAsia="en-US"/>
              </w:rPr>
              <w:t>P11/D7/108</w:t>
            </w:r>
            <w:r w:rsidR="009071CE">
              <w:rPr>
                <w:lang w:eastAsia="en-US"/>
              </w:rPr>
              <w:t xml:space="preserve"> </w:t>
            </w:r>
            <w:r>
              <w:rPr>
                <w:lang w:eastAsia="en-US"/>
              </w:rPr>
              <w:t>CHAMBRE DE COMMERCE DE MISTASSINI</w:t>
            </w:r>
            <w:bookmarkEnd w:id="342"/>
          </w:p>
          <w:p w14:paraId="10002EA8" w14:textId="03594A19" w:rsidR="000B57DE" w:rsidRDefault="000B57DE" w:rsidP="000B57DE">
            <w:pPr>
              <w:rPr>
                <w:lang w:eastAsia="en-US"/>
              </w:rPr>
            </w:pPr>
            <w:r>
              <w:rPr>
                <w:lang w:eastAsia="en-US"/>
              </w:rPr>
              <w:t>-1960-1961-0,1 cm de documents textuels.</w:t>
            </w:r>
          </w:p>
          <w:p w14:paraId="720AA797" w14:textId="77777777" w:rsidR="000B57DE" w:rsidRDefault="000B57DE" w:rsidP="000B57DE">
            <w:pPr>
              <w:rPr>
                <w:lang w:eastAsia="en-US"/>
              </w:rPr>
            </w:pPr>
            <w:r>
              <w:rPr>
                <w:lang w:eastAsia="en-US"/>
              </w:rPr>
              <w:t>Correspondance concernant le détachement de certaines paroisse de la C.C.D en vue de formation de la Chambre de Commerce de Mistassini.</w:t>
            </w:r>
          </w:p>
          <w:p w14:paraId="1DCC2D6A" w14:textId="77777777" w:rsidR="000B57DE" w:rsidRDefault="000B57DE" w:rsidP="000B57DE">
            <w:pPr>
              <w:rPr>
                <w:lang w:eastAsia="en-US"/>
              </w:rPr>
            </w:pPr>
          </w:p>
          <w:p w14:paraId="1D4209A6" w14:textId="77777777" w:rsidR="009071CE" w:rsidRDefault="000B57DE" w:rsidP="003622A3">
            <w:pPr>
              <w:pStyle w:val="Niveau4"/>
              <w:rPr>
                <w:lang w:eastAsia="en-US"/>
              </w:rPr>
            </w:pPr>
            <w:bookmarkStart w:id="343" w:name="_Toc152684951"/>
            <w:r>
              <w:rPr>
                <w:lang w:eastAsia="en-US"/>
              </w:rPr>
              <w:t>P11/D7/109</w:t>
            </w:r>
            <w:r w:rsidR="009071CE">
              <w:rPr>
                <w:lang w:eastAsia="en-US"/>
              </w:rPr>
              <w:t xml:space="preserve"> </w:t>
            </w:r>
            <w:r>
              <w:rPr>
                <w:lang w:eastAsia="en-US"/>
              </w:rPr>
              <w:t>COMPAGNIE CHRYSLER</w:t>
            </w:r>
            <w:bookmarkEnd w:id="343"/>
          </w:p>
          <w:p w14:paraId="6B1AEA1C" w14:textId="72B1777E" w:rsidR="000B57DE" w:rsidRDefault="000B57DE" w:rsidP="000B57DE">
            <w:pPr>
              <w:rPr>
                <w:lang w:eastAsia="en-US"/>
              </w:rPr>
            </w:pPr>
            <w:r>
              <w:rPr>
                <w:lang w:eastAsia="en-US"/>
              </w:rPr>
              <w:t>-1964-0,1 cm de documents textuels.</w:t>
            </w:r>
          </w:p>
          <w:p w14:paraId="029420BF" w14:textId="77777777" w:rsidR="000B57DE" w:rsidRDefault="000B57DE" w:rsidP="000B57DE">
            <w:pPr>
              <w:rPr>
                <w:lang w:eastAsia="en-US"/>
              </w:rPr>
            </w:pPr>
            <w:r>
              <w:rPr>
                <w:lang w:eastAsia="en-US"/>
              </w:rPr>
              <w:t>Extrait de procès-verbal concernant la possibilité de voir s’établir à Dolbeau une franchise de la Compagnie Chrysler.</w:t>
            </w:r>
          </w:p>
          <w:p w14:paraId="07B8FA82" w14:textId="77777777" w:rsidR="000B57DE" w:rsidRDefault="000B57DE" w:rsidP="000B57DE">
            <w:pPr>
              <w:rPr>
                <w:lang w:eastAsia="en-US"/>
              </w:rPr>
            </w:pPr>
          </w:p>
          <w:p w14:paraId="3C58A9D4" w14:textId="77777777" w:rsidR="009071CE" w:rsidRDefault="000B57DE" w:rsidP="003622A3">
            <w:pPr>
              <w:pStyle w:val="Niveau4"/>
              <w:rPr>
                <w:lang w:eastAsia="en-US"/>
              </w:rPr>
            </w:pPr>
            <w:bookmarkStart w:id="344" w:name="_Toc152684952"/>
            <w:r>
              <w:rPr>
                <w:lang w:eastAsia="en-US"/>
              </w:rPr>
              <w:t>P11/D7/110</w:t>
            </w:r>
            <w:r w:rsidR="009071CE">
              <w:rPr>
                <w:lang w:eastAsia="en-US"/>
              </w:rPr>
              <w:t xml:space="preserve"> </w:t>
            </w:r>
            <w:r>
              <w:rPr>
                <w:lang w:eastAsia="en-US"/>
              </w:rPr>
              <w:t>GAGNON AIR SERVICE</w:t>
            </w:r>
            <w:bookmarkEnd w:id="344"/>
          </w:p>
          <w:p w14:paraId="6549AD3C" w14:textId="7E69CFDF" w:rsidR="000B57DE" w:rsidRDefault="000B57DE" w:rsidP="000B57DE">
            <w:pPr>
              <w:rPr>
                <w:lang w:eastAsia="en-US"/>
              </w:rPr>
            </w:pPr>
            <w:r>
              <w:rPr>
                <w:lang w:eastAsia="en-US"/>
              </w:rPr>
              <w:t>-1955-0,1 cm de documents textuels.</w:t>
            </w:r>
          </w:p>
          <w:p w14:paraId="5687B2E2" w14:textId="77777777" w:rsidR="000B57DE" w:rsidRDefault="000B57DE" w:rsidP="000B57DE">
            <w:pPr>
              <w:rPr>
                <w:lang w:eastAsia="en-US"/>
              </w:rPr>
            </w:pPr>
            <w:r>
              <w:rPr>
                <w:lang w:eastAsia="en-US"/>
              </w:rPr>
              <w:t>Correspondance concernant la possibilité que la Compagnie Gagnon Air Services se serve du quai municipal de Dolbeau.</w:t>
            </w:r>
          </w:p>
          <w:p w14:paraId="2EE66B02" w14:textId="77777777" w:rsidR="000B57DE" w:rsidRDefault="000B57DE" w:rsidP="000B57DE">
            <w:pPr>
              <w:rPr>
                <w:lang w:eastAsia="en-US"/>
              </w:rPr>
            </w:pPr>
          </w:p>
          <w:p w14:paraId="33250329" w14:textId="77777777" w:rsidR="009071CE" w:rsidRDefault="000B57DE" w:rsidP="003622A3">
            <w:pPr>
              <w:pStyle w:val="Niveau4"/>
              <w:rPr>
                <w:lang w:eastAsia="en-US"/>
              </w:rPr>
            </w:pPr>
            <w:bookmarkStart w:id="345" w:name="_Toc152684953"/>
            <w:r>
              <w:rPr>
                <w:lang w:eastAsia="en-US"/>
              </w:rPr>
              <w:t>P11/D7/111</w:t>
            </w:r>
            <w:r w:rsidR="009071CE">
              <w:rPr>
                <w:lang w:eastAsia="en-US"/>
              </w:rPr>
              <w:t xml:space="preserve"> </w:t>
            </w:r>
            <w:r>
              <w:rPr>
                <w:lang w:eastAsia="en-US"/>
              </w:rPr>
              <w:t>COMMISSION INDUSTRIELLE</w:t>
            </w:r>
            <w:bookmarkEnd w:id="345"/>
          </w:p>
          <w:p w14:paraId="261D6CDE" w14:textId="20B0A134" w:rsidR="000B57DE" w:rsidRDefault="000B57DE" w:rsidP="000B57DE">
            <w:pPr>
              <w:rPr>
                <w:lang w:eastAsia="en-US"/>
              </w:rPr>
            </w:pPr>
            <w:r>
              <w:rPr>
                <w:lang w:eastAsia="en-US"/>
              </w:rPr>
              <w:t>-1970-1981-1 cm de documents textuels.</w:t>
            </w:r>
          </w:p>
          <w:p w14:paraId="47BC12B2" w14:textId="51E655D7" w:rsidR="002637DC" w:rsidRDefault="000B57DE" w:rsidP="000B57DE">
            <w:pPr>
              <w:rPr>
                <w:lang w:eastAsia="en-US"/>
              </w:rPr>
            </w:pPr>
            <w:r>
              <w:rPr>
                <w:lang w:eastAsia="en-US"/>
              </w:rPr>
              <w:t>Correspondance, extrait de procès-verbaux, mémoire concernant la commission industrielle de Dolbeau.</w:t>
            </w:r>
          </w:p>
          <w:p w14:paraId="6FE99B51" w14:textId="77777777" w:rsidR="002637DC" w:rsidRPr="00A674F8" w:rsidRDefault="002637DC" w:rsidP="002637DC">
            <w:pPr>
              <w:rPr>
                <w:lang w:eastAsia="en-US"/>
              </w:rPr>
            </w:pPr>
          </w:p>
        </w:tc>
      </w:tr>
    </w:tbl>
    <w:p w14:paraId="35F49E67" w14:textId="77777777" w:rsidR="002637DC" w:rsidRPr="00A674F8" w:rsidRDefault="002637DC" w:rsidP="003C22B2"/>
    <w:p w14:paraId="046DB0FC" w14:textId="77777777" w:rsidR="002637DC" w:rsidRPr="00A674F8" w:rsidRDefault="002637DC" w:rsidP="002637DC"/>
    <w:p w14:paraId="7F2B65AC" w14:textId="2AB15E7E" w:rsidR="002637DC" w:rsidRPr="00A674F8" w:rsidRDefault="002637DC" w:rsidP="002637DC">
      <w:pPr>
        <w:pStyle w:val="Titre2"/>
      </w:pPr>
      <w:bookmarkStart w:id="346" w:name="_Toc152684954"/>
      <w:r>
        <w:t>P11/D8</w:t>
      </w:r>
      <w:r w:rsidRPr="00A674F8">
        <w:t xml:space="preserve"> </w:t>
      </w:r>
      <w:r w:rsidRPr="002637DC">
        <w:t>Santé et sécurité</w:t>
      </w:r>
      <w:bookmarkEnd w:id="346"/>
    </w:p>
    <w:p w14:paraId="3EE8652E" w14:textId="77777777" w:rsidR="002637DC" w:rsidRDefault="002637DC" w:rsidP="002637DC"/>
    <w:p w14:paraId="747E6C8D" w14:textId="77777777" w:rsidR="002637DC" w:rsidRDefault="002637DC" w:rsidP="002637DC"/>
    <w:p w14:paraId="31174B12" w14:textId="77777777" w:rsidR="002637DC" w:rsidRPr="00AB6798" w:rsidRDefault="002637DC" w:rsidP="002637DC">
      <w:pPr>
        <w:rPr>
          <w:i/>
        </w:rPr>
      </w:pPr>
      <w:r w:rsidRPr="00AB6798">
        <w:rPr>
          <w:i/>
        </w:rPr>
        <w:t xml:space="preserve">Portée et contenu : </w:t>
      </w:r>
    </w:p>
    <w:p w14:paraId="65A7B01A" w14:textId="77777777" w:rsidR="002637DC" w:rsidRPr="00A674F8" w:rsidRDefault="002637DC" w:rsidP="002637DC">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D1BC8FB" w14:textId="77777777" w:rsidR="002637DC" w:rsidRDefault="002637DC" w:rsidP="002637DC"/>
    <w:p w14:paraId="5DFA48D5" w14:textId="77777777" w:rsidR="002637DC" w:rsidRPr="00A674F8" w:rsidRDefault="002637DC" w:rsidP="002637DC"/>
    <w:tbl>
      <w:tblPr>
        <w:tblW w:w="9356" w:type="dxa"/>
        <w:tblInd w:w="-567" w:type="dxa"/>
        <w:shd w:val="clear" w:color="auto" w:fill="D9D9D9"/>
        <w:tblLook w:val="04A0" w:firstRow="1" w:lastRow="0" w:firstColumn="1" w:lastColumn="0" w:noHBand="0" w:noVBand="1"/>
      </w:tblPr>
      <w:tblGrid>
        <w:gridCol w:w="1555"/>
        <w:gridCol w:w="7801"/>
      </w:tblGrid>
      <w:tr w:rsidR="002637DC" w:rsidRPr="00A674F8" w14:paraId="083408EE" w14:textId="77777777" w:rsidTr="002637DC">
        <w:trPr>
          <w:trHeight w:val="873"/>
        </w:trPr>
        <w:tc>
          <w:tcPr>
            <w:tcW w:w="1555" w:type="dxa"/>
            <w:shd w:val="clear" w:color="auto" w:fill="D9D9D9" w:themeFill="background1" w:themeFillShade="D9"/>
            <w:hideMark/>
          </w:tcPr>
          <w:p w14:paraId="65C8F2C3" w14:textId="77777777" w:rsidR="002637DC" w:rsidRPr="00A674F8" w:rsidRDefault="002637DC" w:rsidP="002637DC">
            <w:pPr>
              <w:rPr>
                <w:lang w:eastAsia="en-US"/>
              </w:rPr>
            </w:pPr>
            <w:r w:rsidRPr="00A674F8">
              <w:rPr>
                <w:lang w:eastAsia="en-US"/>
              </w:rPr>
              <w:t>R-E-T-P</w:t>
            </w:r>
          </w:p>
        </w:tc>
        <w:tc>
          <w:tcPr>
            <w:tcW w:w="7801" w:type="dxa"/>
            <w:shd w:val="clear" w:color="auto" w:fill="auto"/>
            <w:hideMark/>
          </w:tcPr>
          <w:p w14:paraId="582EF35B" w14:textId="77777777" w:rsidR="0047350B" w:rsidRDefault="0047350B" w:rsidP="00F06342">
            <w:pPr>
              <w:pStyle w:val="Niveau3"/>
              <w:rPr>
                <w:lang w:eastAsia="en-US"/>
              </w:rPr>
            </w:pPr>
            <w:bookmarkStart w:id="347" w:name="_Toc152684955"/>
            <w:r>
              <w:rPr>
                <w:lang w:eastAsia="en-US"/>
              </w:rPr>
              <w:t>P11/D8/1 CLINIQUE DE PHYSIOTHÉRAPIE</w:t>
            </w:r>
            <w:bookmarkEnd w:id="347"/>
          </w:p>
          <w:p w14:paraId="6226C6EE" w14:textId="790BE3CC" w:rsidR="0047350B" w:rsidRDefault="0047350B" w:rsidP="0047350B">
            <w:pPr>
              <w:rPr>
                <w:lang w:eastAsia="en-US"/>
              </w:rPr>
            </w:pPr>
            <w:r>
              <w:rPr>
                <w:lang w:eastAsia="en-US"/>
              </w:rPr>
              <w:t>-1981-1984-0,3 cm de documents textuels.</w:t>
            </w:r>
          </w:p>
          <w:p w14:paraId="04AA7B5F" w14:textId="77777777" w:rsidR="0047350B" w:rsidRDefault="0047350B" w:rsidP="0047350B">
            <w:pPr>
              <w:rPr>
                <w:lang w:eastAsia="en-US"/>
              </w:rPr>
            </w:pPr>
            <w:r>
              <w:rPr>
                <w:lang w:eastAsia="en-US"/>
              </w:rPr>
              <w:t xml:space="preserve">Communiqués, correspondance, télégramme, extrait de procès-verbal </w:t>
            </w:r>
          </w:p>
          <w:p w14:paraId="3DC6311A" w14:textId="1DB4DBBB" w:rsidR="0047350B" w:rsidRDefault="0047350B" w:rsidP="0047350B">
            <w:pPr>
              <w:rPr>
                <w:lang w:eastAsia="en-US"/>
              </w:rPr>
            </w:pPr>
            <w:r>
              <w:rPr>
                <w:lang w:eastAsia="en-US"/>
              </w:rPr>
              <w:t>Concernant l’établissement d’une clinique de physiothérapie à l’hôpital de Dolbeau.</w:t>
            </w:r>
          </w:p>
          <w:p w14:paraId="775687A3" w14:textId="77777777" w:rsidR="0047350B" w:rsidRDefault="0047350B" w:rsidP="0047350B">
            <w:pPr>
              <w:rPr>
                <w:lang w:eastAsia="en-US"/>
              </w:rPr>
            </w:pPr>
          </w:p>
          <w:p w14:paraId="60556F37" w14:textId="77777777" w:rsidR="0047350B" w:rsidRDefault="0047350B" w:rsidP="00F06342">
            <w:pPr>
              <w:pStyle w:val="Niveau3"/>
              <w:rPr>
                <w:lang w:eastAsia="en-US"/>
              </w:rPr>
            </w:pPr>
            <w:bookmarkStart w:id="348" w:name="_Toc152684956"/>
            <w:r>
              <w:rPr>
                <w:lang w:eastAsia="en-US"/>
              </w:rPr>
              <w:t>P11/D8/2 CLINIQUE ANTI-TUBERCULOSE</w:t>
            </w:r>
            <w:bookmarkEnd w:id="348"/>
          </w:p>
          <w:p w14:paraId="50C3F1F8" w14:textId="4DFC3A4D" w:rsidR="0047350B" w:rsidRDefault="0047350B" w:rsidP="0047350B">
            <w:pPr>
              <w:rPr>
                <w:lang w:eastAsia="en-US"/>
              </w:rPr>
            </w:pPr>
            <w:r>
              <w:rPr>
                <w:lang w:eastAsia="en-US"/>
              </w:rPr>
              <w:t>-1956-1962-0,1 cm de documents textuels.</w:t>
            </w:r>
          </w:p>
          <w:p w14:paraId="4B1A0C6B" w14:textId="3E25E544" w:rsidR="0047350B" w:rsidRDefault="0047350B" w:rsidP="0047350B">
            <w:pPr>
              <w:rPr>
                <w:lang w:eastAsia="en-US"/>
              </w:rPr>
            </w:pPr>
            <w:r>
              <w:rPr>
                <w:lang w:eastAsia="en-US"/>
              </w:rPr>
              <w:t>Correspondance concernant l’établissement d’une clinique anti-tuberculose à Dolbeau.</w:t>
            </w:r>
          </w:p>
          <w:p w14:paraId="415B3C63" w14:textId="77777777" w:rsidR="0047350B" w:rsidRDefault="0047350B" w:rsidP="0047350B">
            <w:pPr>
              <w:rPr>
                <w:lang w:eastAsia="en-US"/>
              </w:rPr>
            </w:pPr>
          </w:p>
          <w:p w14:paraId="4F37C6CD" w14:textId="77777777" w:rsidR="0047350B" w:rsidRDefault="0047350B" w:rsidP="00F06342">
            <w:pPr>
              <w:pStyle w:val="Niveau3"/>
              <w:rPr>
                <w:lang w:eastAsia="en-US"/>
              </w:rPr>
            </w:pPr>
            <w:bookmarkStart w:id="349" w:name="_Toc152684957"/>
            <w:r>
              <w:rPr>
                <w:lang w:eastAsia="en-US"/>
              </w:rPr>
              <w:t>P11/D8/3 PLAN D’HOSPITALISATION</w:t>
            </w:r>
            <w:bookmarkEnd w:id="349"/>
          </w:p>
          <w:p w14:paraId="0108552A" w14:textId="0336250B" w:rsidR="0047350B" w:rsidRDefault="0047350B" w:rsidP="0047350B">
            <w:pPr>
              <w:rPr>
                <w:lang w:eastAsia="en-US"/>
              </w:rPr>
            </w:pPr>
            <w:r>
              <w:rPr>
                <w:lang w:eastAsia="en-US"/>
              </w:rPr>
              <w:t>-1949-0,1 cm de documents textuels.</w:t>
            </w:r>
          </w:p>
          <w:p w14:paraId="37B7EEDF" w14:textId="77777777" w:rsidR="0047350B" w:rsidRDefault="0047350B" w:rsidP="0047350B">
            <w:pPr>
              <w:rPr>
                <w:lang w:eastAsia="en-US"/>
              </w:rPr>
            </w:pPr>
            <w:r>
              <w:rPr>
                <w:lang w:eastAsia="en-US"/>
              </w:rPr>
              <w:t>Correspondance concernant différents plans d’hospitalisation offerts.</w:t>
            </w:r>
          </w:p>
          <w:p w14:paraId="2653A6D9" w14:textId="77777777" w:rsidR="0047350B" w:rsidRDefault="0047350B" w:rsidP="0047350B">
            <w:pPr>
              <w:rPr>
                <w:lang w:eastAsia="en-US"/>
              </w:rPr>
            </w:pPr>
          </w:p>
          <w:p w14:paraId="1CE2A2DC" w14:textId="77777777" w:rsidR="0047350B" w:rsidRDefault="0047350B" w:rsidP="00F06342">
            <w:pPr>
              <w:pStyle w:val="Niveau3"/>
              <w:rPr>
                <w:lang w:eastAsia="en-US"/>
              </w:rPr>
            </w:pPr>
            <w:bookmarkStart w:id="350" w:name="_Toc152684958"/>
            <w:r>
              <w:rPr>
                <w:lang w:eastAsia="en-US"/>
              </w:rPr>
              <w:t>P11/D8/4 PRÉVENTION DES INCENDIES</w:t>
            </w:r>
            <w:bookmarkEnd w:id="350"/>
          </w:p>
          <w:p w14:paraId="67728F71" w14:textId="1C9F0DD7" w:rsidR="0047350B" w:rsidRDefault="0047350B" w:rsidP="0047350B">
            <w:pPr>
              <w:rPr>
                <w:lang w:eastAsia="en-US"/>
              </w:rPr>
            </w:pPr>
            <w:r>
              <w:rPr>
                <w:lang w:eastAsia="en-US"/>
              </w:rPr>
              <w:t>-1951-1962-0,2 cm de documents textuels.</w:t>
            </w:r>
          </w:p>
          <w:p w14:paraId="30F5D511" w14:textId="65E658C7" w:rsidR="0047350B" w:rsidRDefault="0047350B" w:rsidP="0047350B">
            <w:pPr>
              <w:rPr>
                <w:lang w:eastAsia="en-US"/>
              </w:rPr>
            </w:pPr>
            <w:r>
              <w:rPr>
                <w:lang w:eastAsia="en-US"/>
              </w:rPr>
              <w:t>Correspondance concernant les campagnes de prévention des incendies.</w:t>
            </w:r>
          </w:p>
          <w:p w14:paraId="61FBC00B" w14:textId="77777777" w:rsidR="0047350B" w:rsidRDefault="0047350B" w:rsidP="0047350B">
            <w:pPr>
              <w:rPr>
                <w:lang w:eastAsia="en-US"/>
              </w:rPr>
            </w:pPr>
          </w:p>
          <w:p w14:paraId="3D21BC19" w14:textId="77777777" w:rsidR="0047350B" w:rsidRDefault="0047350B" w:rsidP="00F06342">
            <w:pPr>
              <w:pStyle w:val="Niveau3"/>
              <w:rPr>
                <w:lang w:eastAsia="en-US"/>
              </w:rPr>
            </w:pPr>
            <w:bookmarkStart w:id="351" w:name="_Toc152684959"/>
            <w:r>
              <w:rPr>
                <w:lang w:eastAsia="en-US"/>
              </w:rPr>
              <w:t>P11/D8/5 TAXE DE VENTE SUR LUNETTES</w:t>
            </w:r>
            <w:bookmarkEnd w:id="351"/>
          </w:p>
          <w:p w14:paraId="26D94B2F" w14:textId="224145DC" w:rsidR="0047350B" w:rsidRDefault="0047350B" w:rsidP="0047350B">
            <w:pPr>
              <w:rPr>
                <w:lang w:eastAsia="en-US"/>
              </w:rPr>
            </w:pPr>
            <w:r>
              <w:rPr>
                <w:lang w:eastAsia="en-US"/>
              </w:rPr>
              <w:t>-1968-0,1 cm de documents textuels.</w:t>
            </w:r>
          </w:p>
          <w:p w14:paraId="460627A6" w14:textId="3E5E567F" w:rsidR="0047350B" w:rsidRDefault="0047350B" w:rsidP="0047350B">
            <w:pPr>
              <w:rPr>
                <w:lang w:eastAsia="en-US"/>
              </w:rPr>
            </w:pPr>
            <w:r>
              <w:rPr>
                <w:lang w:eastAsia="en-US"/>
              </w:rPr>
              <w:t>Correspondance, extrait de procès-verbal concernant les protestations causées par la taxe de vente sur les lunettes.</w:t>
            </w:r>
          </w:p>
          <w:p w14:paraId="752BD58E" w14:textId="77777777" w:rsidR="0047350B" w:rsidRDefault="0047350B" w:rsidP="0047350B">
            <w:pPr>
              <w:rPr>
                <w:lang w:eastAsia="en-US"/>
              </w:rPr>
            </w:pPr>
          </w:p>
          <w:p w14:paraId="1AE6B095" w14:textId="77777777" w:rsidR="0047350B" w:rsidRDefault="0047350B" w:rsidP="00F06342">
            <w:pPr>
              <w:pStyle w:val="Niveau3"/>
              <w:rPr>
                <w:lang w:eastAsia="en-US"/>
              </w:rPr>
            </w:pPr>
            <w:bookmarkStart w:id="352" w:name="_Toc152684960"/>
            <w:r>
              <w:rPr>
                <w:lang w:eastAsia="en-US"/>
              </w:rPr>
              <w:t>P11/D8/6 OASIS DE MISTASSINI</w:t>
            </w:r>
            <w:bookmarkEnd w:id="352"/>
          </w:p>
          <w:p w14:paraId="53DCBED1" w14:textId="4F3AB961" w:rsidR="0047350B" w:rsidRDefault="0047350B" w:rsidP="0047350B">
            <w:pPr>
              <w:rPr>
                <w:lang w:eastAsia="en-US"/>
              </w:rPr>
            </w:pPr>
            <w:r>
              <w:rPr>
                <w:lang w:eastAsia="en-US"/>
              </w:rPr>
              <w:t>-1981-0,1 cm de documents textuels.</w:t>
            </w:r>
          </w:p>
          <w:p w14:paraId="1B5A1BF0" w14:textId="785DAFC2" w:rsidR="0047350B" w:rsidRDefault="0047350B" w:rsidP="0047350B">
            <w:pPr>
              <w:rPr>
                <w:lang w:eastAsia="en-US"/>
              </w:rPr>
            </w:pPr>
            <w:r>
              <w:rPr>
                <w:lang w:eastAsia="en-US"/>
              </w:rPr>
              <w:t>Correspondance, extrait de procès-verbal concernant le projet de développement pour l’implantation d’un centre de jour.</w:t>
            </w:r>
          </w:p>
          <w:p w14:paraId="6AEE881F" w14:textId="77777777" w:rsidR="0047350B" w:rsidRDefault="0047350B" w:rsidP="0047350B">
            <w:pPr>
              <w:rPr>
                <w:lang w:eastAsia="en-US"/>
              </w:rPr>
            </w:pPr>
          </w:p>
          <w:p w14:paraId="08BCE5EF" w14:textId="77777777" w:rsidR="0047350B" w:rsidRDefault="0047350B" w:rsidP="00F06342">
            <w:pPr>
              <w:pStyle w:val="Niveau3"/>
              <w:rPr>
                <w:lang w:eastAsia="en-US"/>
              </w:rPr>
            </w:pPr>
            <w:bookmarkStart w:id="353" w:name="_Toc152684961"/>
            <w:r>
              <w:rPr>
                <w:lang w:eastAsia="en-US"/>
              </w:rPr>
              <w:t>P11/D8/7 NOUVEAUX DENTISTES</w:t>
            </w:r>
            <w:bookmarkEnd w:id="353"/>
          </w:p>
          <w:p w14:paraId="15D06A54" w14:textId="41B99CB0" w:rsidR="0047350B" w:rsidRDefault="0047350B" w:rsidP="0047350B">
            <w:pPr>
              <w:rPr>
                <w:lang w:eastAsia="en-US"/>
              </w:rPr>
            </w:pPr>
            <w:r>
              <w:rPr>
                <w:lang w:eastAsia="en-US"/>
              </w:rPr>
              <w:t>-1981-1984-0,4 cm de documents textuels.</w:t>
            </w:r>
          </w:p>
          <w:p w14:paraId="47C1D098" w14:textId="5A412D32" w:rsidR="0047350B" w:rsidRDefault="0047350B" w:rsidP="0047350B">
            <w:pPr>
              <w:rPr>
                <w:lang w:eastAsia="en-US"/>
              </w:rPr>
            </w:pPr>
            <w:r>
              <w:rPr>
                <w:lang w:eastAsia="en-US"/>
              </w:rPr>
              <w:t>Correspondance, extrait de procès-verbaux concernant la revue de nouveaux  dentistes.</w:t>
            </w:r>
          </w:p>
          <w:p w14:paraId="716C309B" w14:textId="77777777" w:rsidR="0047350B" w:rsidRDefault="0047350B" w:rsidP="0047350B">
            <w:pPr>
              <w:rPr>
                <w:lang w:eastAsia="en-US"/>
              </w:rPr>
            </w:pPr>
          </w:p>
          <w:p w14:paraId="2A3A2553" w14:textId="77777777" w:rsidR="0047350B" w:rsidRDefault="0047350B" w:rsidP="00F06342">
            <w:pPr>
              <w:pStyle w:val="Niveau3"/>
              <w:rPr>
                <w:lang w:eastAsia="en-US"/>
              </w:rPr>
            </w:pPr>
            <w:bookmarkStart w:id="354" w:name="_Toc152684962"/>
            <w:r>
              <w:rPr>
                <w:lang w:eastAsia="en-US"/>
              </w:rPr>
              <w:t>P11/D8/8 TRANSPORT ADAPTÉ</w:t>
            </w:r>
            <w:bookmarkEnd w:id="354"/>
          </w:p>
          <w:p w14:paraId="1389A94F" w14:textId="1079C2FD" w:rsidR="0047350B" w:rsidRDefault="0047350B" w:rsidP="0047350B">
            <w:pPr>
              <w:rPr>
                <w:lang w:eastAsia="en-US"/>
              </w:rPr>
            </w:pPr>
            <w:r>
              <w:rPr>
                <w:lang w:eastAsia="en-US"/>
              </w:rPr>
              <w:t>-1981-1984-0,4 cm de documents textuels.</w:t>
            </w:r>
          </w:p>
          <w:p w14:paraId="2B0058BB" w14:textId="722DD4CA" w:rsidR="0047350B" w:rsidRDefault="0047350B" w:rsidP="0047350B">
            <w:pPr>
              <w:rPr>
                <w:lang w:eastAsia="en-US"/>
              </w:rPr>
            </w:pPr>
            <w:r>
              <w:rPr>
                <w:lang w:eastAsia="en-US"/>
              </w:rPr>
              <w:t>Correspondance, extrait de procès-verbaux concernant l’étude pour établir un service de transport adapté secteur Dolbeau-Mistassini.</w:t>
            </w:r>
          </w:p>
          <w:p w14:paraId="4758D274" w14:textId="77777777" w:rsidR="0047350B" w:rsidRDefault="0047350B" w:rsidP="0047350B">
            <w:pPr>
              <w:rPr>
                <w:lang w:eastAsia="en-US"/>
              </w:rPr>
            </w:pPr>
          </w:p>
          <w:p w14:paraId="40E6EC41" w14:textId="77777777" w:rsidR="0047350B" w:rsidRDefault="0047350B" w:rsidP="00F06342">
            <w:pPr>
              <w:pStyle w:val="Niveau3"/>
              <w:rPr>
                <w:lang w:eastAsia="en-US"/>
              </w:rPr>
            </w:pPr>
            <w:bookmarkStart w:id="355" w:name="_Toc152684963"/>
            <w:r>
              <w:rPr>
                <w:lang w:eastAsia="en-US"/>
              </w:rPr>
              <w:t>P11/D8/9 ALLOCATION FAMILIALES</w:t>
            </w:r>
            <w:bookmarkEnd w:id="355"/>
          </w:p>
          <w:p w14:paraId="3715C719" w14:textId="2FE6B628" w:rsidR="0047350B" w:rsidRDefault="0047350B" w:rsidP="0047350B">
            <w:pPr>
              <w:rPr>
                <w:lang w:eastAsia="en-US"/>
              </w:rPr>
            </w:pPr>
            <w:r>
              <w:rPr>
                <w:lang w:eastAsia="en-US"/>
              </w:rPr>
              <w:t>-1955-1956-0,1 cm de documents textuels.</w:t>
            </w:r>
          </w:p>
          <w:p w14:paraId="33D16626" w14:textId="350D424E" w:rsidR="0047350B" w:rsidRDefault="0047350B" w:rsidP="0047350B">
            <w:pPr>
              <w:rPr>
                <w:lang w:eastAsia="en-US"/>
              </w:rPr>
            </w:pPr>
            <w:r>
              <w:rPr>
                <w:lang w:eastAsia="en-US"/>
              </w:rPr>
              <w:t>Correspondance, extrait de procès-verbal concernant une hausse de la Société de la Croix-Rouge à Dolbeau.</w:t>
            </w:r>
          </w:p>
          <w:p w14:paraId="034890F5" w14:textId="77777777" w:rsidR="0047350B" w:rsidRDefault="0047350B" w:rsidP="0047350B">
            <w:pPr>
              <w:rPr>
                <w:lang w:eastAsia="en-US"/>
              </w:rPr>
            </w:pPr>
          </w:p>
          <w:p w14:paraId="524D5A5D" w14:textId="77777777" w:rsidR="0047350B" w:rsidRDefault="0047350B" w:rsidP="00F06342">
            <w:pPr>
              <w:pStyle w:val="Niveau3"/>
              <w:rPr>
                <w:lang w:eastAsia="en-US"/>
              </w:rPr>
            </w:pPr>
            <w:bookmarkStart w:id="356" w:name="_Toc152684964"/>
            <w:r>
              <w:rPr>
                <w:lang w:eastAsia="en-US"/>
              </w:rPr>
              <w:t>P11/D8/10 CROIX-ROUGE</w:t>
            </w:r>
            <w:bookmarkEnd w:id="356"/>
          </w:p>
          <w:p w14:paraId="6677051C" w14:textId="6E97D82E" w:rsidR="0047350B" w:rsidRDefault="0047350B" w:rsidP="0047350B">
            <w:pPr>
              <w:rPr>
                <w:lang w:eastAsia="en-US"/>
              </w:rPr>
            </w:pPr>
            <w:r>
              <w:rPr>
                <w:lang w:eastAsia="en-US"/>
              </w:rPr>
              <w:t>-1965-0,1 cm de documents textuels.</w:t>
            </w:r>
          </w:p>
          <w:p w14:paraId="061C02E7" w14:textId="516A1230" w:rsidR="0047350B" w:rsidRDefault="0047350B" w:rsidP="0047350B">
            <w:pPr>
              <w:rPr>
                <w:lang w:eastAsia="en-US"/>
              </w:rPr>
            </w:pPr>
            <w:r>
              <w:rPr>
                <w:lang w:eastAsia="en-US"/>
              </w:rPr>
              <w:t>Compte-rendu de la réunion de formation d’une section de la Société de la Croix-Rouge à Dolbeau.</w:t>
            </w:r>
          </w:p>
          <w:p w14:paraId="7BA80A31" w14:textId="77777777" w:rsidR="0047350B" w:rsidRDefault="0047350B" w:rsidP="0047350B">
            <w:pPr>
              <w:rPr>
                <w:lang w:eastAsia="en-US"/>
              </w:rPr>
            </w:pPr>
          </w:p>
          <w:p w14:paraId="48819F27" w14:textId="77777777" w:rsidR="0047350B" w:rsidRDefault="0047350B" w:rsidP="00F06342">
            <w:pPr>
              <w:pStyle w:val="Niveau3"/>
              <w:rPr>
                <w:lang w:eastAsia="en-US"/>
              </w:rPr>
            </w:pPr>
            <w:bookmarkStart w:id="357" w:name="_Toc152684965"/>
            <w:r>
              <w:rPr>
                <w:lang w:eastAsia="en-US"/>
              </w:rPr>
              <w:t>P11/D8/11 CENTRE DE RADIOTHÉRAPIE CHICOUTIMI</w:t>
            </w:r>
            <w:bookmarkEnd w:id="357"/>
          </w:p>
          <w:p w14:paraId="74DC1924" w14:textId="7E5704E4" w:rsidR="0047350B" w:rsidRDefault="0047350B" w:rsidP="0047350B">
            <w:pPr>
              <w:rPr>
                <w:lang w:eastAsia="en-US"/>
              </w:rPr>
            </w:pPr>
            <w:r>
              <w:rPr>
                <w:lang w:eastAsia="en-US"/>
              </w:rPr>
              <w:t>-1976-1981-0,1 cm de documents textuels.</w:t>
            </w:r>
          </w:p>
          <w:p w14:paraId="126D8974" w14:textId="6B638BD9" w:rsidR="0047350B" w:rsidRDefault="0047350B" w:rsidP="0047350B">
            <w:pPr>
              <w:rPr>
                <w:lang w:eastAsia="en-US"/>
              </w:rPr>
            </w:pPr>
            <w:r>
              <w:rPr>
                <w:lang w:eastAsia="en-US"/>
              </w:rPr>
              <w:lastRenderedPageBreak/>
              <w:t>Correspondance, extrait de procès-verbaux concernant le maintient du centre radiothérapie de l’hôpital de Chicoutimi.</w:t>
            </w:r>
          </w:p>
          <w:p w14:paraId="0F3EF153" w14:textId="77777777" w:rsidR="0047350B" w:rsidRDefault="0047350B" w:rsidP="0047350B">
            <w:pPr>
              <w:rPr>
                <w:lang w:eastAsia="en-US"/>
              </w:rPr>
            </w:pPr>
          </w:p>
          <w:p w14:paraId="7A069A9B" w14:textId="77777777" w:rsidR="00F06342" w:rsidRDefault="0047350B" w:rsidP="00F06342">
            <w:pPr>
              <w:pStyle w:val="Niveau3"/>
              <w:rPr>
                <w:lang w:eastAsia="en-US"/>
              </w:rPr>
            </w:pPr>
            <w:bookmarkStart w:id="358" w:name="_Toc152684966"/>
            <w:r>
              <w:rPr>
                <w:lang w:eastAsia="en-US"/>
              </w:rPr>
              <w:t>P11/D8/12</w:t>
            </w:r>
            <w:r w:rsidR="00F06342">
              <w:rPr>
                <w:lang w:eastAsia="en-US"/>
              </w:rPr>
              <w:t xml:space="preserve"> </w:t>
            </w:r>
            <w:r>
              <w:rPr>
                <w:lang w:eastAsia="en-US"/>
              </w:rPr>
              <w:t>UNITÉ SANITAIRE DE DOLBEAU</w:t>
            </w:r>
            <w:bookmarkEnd w:id="358"/>
          </w:p>
          <w:p w14:paraId="6CCE2DCC" w14:textId="4F909DE8" w:rsidR="0047350B" w:rsidRDefault="0047350B" w:rsidP="0047350B">
            <w:pPr>
              <w:rPr>
                <w:lang w:eastAsia="en-US"/>
              </w:rPr>
            </w:pPr>
            <w:r>
              <w:rPr>
                <w:lang w:eastAsia="en-US"/>
              </w:rPr>
              <w:t>-1959-1963-0,1 cm de documents textuels.</w:t>
            </w:r>
          </w:p>
          <w:p w14:paraId="27B94493" w14:textId="76A64536" w:rsidR="0047350B" w:rsidRDefault="0047350B" w:rsidP="0047350B">
            <w:pPr>
              <w:rPr>
                <w:lang w:eastAsia="en-US"/>
              </w:rPr>
            </w:pPr>
            <w:r>
              <w:rPr>
                <w:lang w:eastAsia="en-US"/>
              </w:rPr>
              <w:t>Correspondance, extrait de procès-verbaux concernant l’établissement d’une unité sanitaire à Dolbeau.</w:t>
            </w:r>
          </w:p>
          <w:p w14:paraId="098871CE" w14:textId="77777777" w:rsidR="0047350B" w:rsidRDefault="0047350B" w:rsidP="0047350B">
            <w:pPr>
              <w:rPr>
                <w:lang w:eastAsia="en-US"/>
              </w:rPr>
            </w:pPr>
          </w:p>
          <w:p w14:paraId="3DCA2F0A" w14:textId="77777777" w:rsidR="00F06342" w:rsidRDefault="0047350B" w:rsidP="00F06342">
            <w:pPr>
              <w:pStyle w:val="Niveau3"/>
              <w:rPr>
                <w:lang w:eastAsia="en-US"/>
              </w:rPr>
            </w:pPr>
            <w:bookmarkStart w:id="359" w:name="_Toc152684967"/>
            <w:r>
              <w:rPr>
                <w:lang w:eastAsia="en-US"/>
              </w:rPr>
              <w:t>P11/D8/13</w:t>
            </w:r>
            <w:r w:rsidR="00F06342">
              <w:rPr>
                <w:lang w:eastAsia="en-US"/>
              </w:rPr>
              <w:t xml:space="preserve"> </w:t>
            </w:r>
            <w:r>
              <w:rPr>
                <w:lang w:eastAsia="en-US"/>
              </w:rPr>
              <w:t>MÂCHOIRES DE VIE</w:t>
            </w:r>
            <w:bookmarkEnd w:id="359"/>
          </w:p>
          <w:p w14:paraId="7768DA44" w14:textId="30015297" w:rsidR="0047350B" w:rsidRDefault="0047350B" w:rsidP="0047350B">
            <w:pPr>
              <w:rPr>
                <w:lang w:eastAsia="en-US"/>
              </w:rPr>
            </w:pPr>
            <w:r>
              <w:rPr>
                <w:lang w:eastAsia="en-US"/>
              </w:rPr>
              <w:t>-1987-1989-0.5 cm de documents textuels.</w:t>
            </w:r>
          </w:p>
          <w:p w14:paraId="34742ADB" w14:textId="107B77B7" w:rsidR="0047350B" w:rsidRDefault="0047350B" w:rsidP="0047350B">
            <w:pPr>
              <w:rPr>
                <w:lang w:eastAsia="en-US"/>
              </w:rPr>
            </w:pPr>
            <w:r>
              <w:rPr>
                <w:lang w:eastAsia="en-US"/>
              </w:rPr>
              <w:t>Correspondance, liste des souscriptions et rapport de souscriptions concernant l’achat des mâchoire de vie pour le secteur de Dolbeau.</w:t>
            </w:r>
          </w:p>
          <w:p w14:paraId="679CE886" w14:textId="77777777" w:rsidR="0047350B" w:rsidRDefault="0047350B" w:rsidP="0047350B">
            <w:pPr>
              <w:rPr>
                <w:lang w:eastAsia="en-US"/>
              </w:rPr>
            </w:pPr>
          </w:p>
          <w:p w14:paraId="17C6E075" w14:textId="10B7DAE2" w:rsidR="00F06342" w:rsidRDefault="0047350B" w:rsidP="00F06342">
            <w:pPr>
              <w:pStyle w:val="Niveau3"/>
              <w:rPr>
                <w:lang w:eastAsia="en-US"/>
              </w:rPr>
            </w:pPr>
            <w:bookmarkStart w:id="360" w:name="_Toc152684968"/>
            <w:r>
              <w:rPr>
                <w:lang w:eastAsia="en-US"/>
              </w:rPr>
              <w:t>P11/D8/14</w:t>
            </w:r>
            <w:r w:rsidR="00F06342">
              <w:rPr>
                <w:lang w:eastAsia="en-US"/>
              </w:rPr>
              <w:t xml:space="preserve"> </w:t>
            </w:r>
            <w:r>
              <w:rPr>
                <w:lang w:eastAsia="en-US"/>
              </w:rPr>
              <w:t>CENTRE D’ACCEUIL STE-THÉRÈSE</w:t>
            </w:r>
            <w:bookmarkEnd w:id="360"/>
          </w:p>
          <w:p w14:paraId="28885D12" w14:textId="4E5B187A" w:rsidR="0047350B" w:rsidRDefault="0047350B" w:rsidP="0047350B">
            <w:pPr>
              <w:rPr>
                <w:lang w:eastAsia="en-US"/>
              </w:rPr>
            </w:pPr>
            <w:r>
              <w:rPr>
                <w:lang w:eastAsia="en-US"/>
              </w:rPr>
              <w:t>-1971-1976-1 cm de documents textuels.</w:t>
            </w:r>
          </w:p>
          <w:p w14:paraId="1267316A" w14:textId="77777777" w:rsidR="0047350B" w:rsidRDefault="0047350B" w:rsidP="0047350B">
            <w:pPr>
              <w:rPr>
                <w:lang w:eastAsia="en-US"/>
              </w:rPr>
            </w:pPr>
            <w:r>
              <w:rPr>
                <w:lang w:eastAsia="en-US"/>
              </w:rPr>
              <w:t>Correspondance concernant le foyer Ste-Thérèse à Dolbeau, son permis de fonctionnement.</w:t>
            </w:r>
          </w:p>
          <w:p w14:paraId="1BDF79FD" w14:textId="77777777" w:rsidR="0047350B" w:rsidRDefault="0047350B" w:rsidP="0047350B">
            <w:pPr>
              <w:rPr>
                <w:lang w:eastAsia="en-US"/>
              </w:rPr>
            </w:pPr>
          </w:p>
          <w:p w14:paraId="5F7DE133" w14:textId="77777777" w:rsidR="00F06342" w:rsidRDefault="0047350B" w:rsidP="00F06342">
            <w:pPr>
              <w:pStyle w:val="Niveau3"/>
              <w:rPr>
                <w:lang w:eastAsia="en-US"/>
              </w:rPr>
            </w:pPr>
            <w:bookmarkStart w:id="361" w:name="_Toc152684969"/>
            <w:r>
              <w:rPr>
                <w:lang w:eastAsia="en-US"/>
              </w:rPr>
              <w:t>P11/D8/15</w:t>
            </w:r>
            <w:r w:rsidR="00F06342">
              <w:rPr>
                <w:lang w:eastAsia="en-US"/>
              </w:rPr>
              <w:t xml:space="preserve"> </w:t>
            </w:r>
            <w:r>
              <w:rPr>
                <w:lang w:eastAsia="en-US"/>
              </w:rPr>
              <w:t>MAISON DU BEL ÂGE</w:t>
            </w:r>
            <w:bookmarkEnd w:id="361"/>
          </w:p>
          <w:p w14:paraId="28C24D2B" w14:textId="759E9317" w:rsidR="0047350B" w:rsidRDefault="0047350B" w:rsidP="0047350B">
            <w:pPr>
              <w:rPr>
                <w:lang w:eastAsia="en-US"/>
              </w:rPr>
            </w:pPr>
            <w:r>
              <w:rPr>
                <w:lang w:eastAsia="en-US"/>
              </w:rPr>
              <w:t>-1987-0,1 cm de documents textuels.</w:t>
            </w:r>
          </w:p>
          <w:p w14:paraId="411738C6" w14:textId="77777777" w:rsidR="0047350B" w:rsidRDefault="0047350B" w:rsidP="0047350B">
            <w:pPr>
              <w:rPr>
                <w:lang w:eastAsia="en-US"/>
              </w:rPr>
            </w:pPr>
            <w:r>
              <w:rPr>
                <w:lang w:eastAsia="en-US"/>
              </w:rPr>
              <w:t>Demande d’appui pour le projet d’agrandissement de la maison du Bel Âge.</w:t>
            </w:r>
          </w:p>
          <w:p w14:paraId="32E9C8B7" w14:textId="77777777" w:rsidR="0047350B" w:rsidRDefault="0047350B" w:rsidP="0047350B">
            <w:pPr>
              <w:rPr>
                <w:lang w:eastAsia="en-US"/>
              </w:rPr>
            </w:pPr>
          </w:p>
          <w:p w14:paraId="3E34E238" w14:textId="77777777" w:rsidR="00F06342" w:rsidRDefault="0047350B" w:rsidP="00F06342">
            <w:pPr>
              <w:pStyle w:val="Niveau3"/>
              <w:rPr>
                <w:lang w:eastAsia="en-US"/>
              </w:rPr>
            </w:pPr>
            <w:bookmarkStart w:id="362" w:name="_Toc152684970"/>
            <w:r>
              <w:rPr>
                <w:lang w:eastAsia="en-US"/>
              </w:rPr>
              <w:t>P11/D8/16</w:t>
            </w:r>
            <w:r w:rsidR="00F06342">
              <w:rPr>
                <w:lang w:eastAsia="en-US"/>
              </w:rPr>
              <w:t xml:space="preserve"> </w:t>
            </w:r>
            <w:r>
              <w:rPr>
                <w:lang w:eastAsia="en-US"/>
              </w:rPr>
              <w:t>FOYER POUR PERSONNES ÂGÉES</w:t>
            </w:r>
            <w:bookmarkEnd w:id="362"/>
          </w:p>
          <w:p w14:paraId="3BDEE246" w14:textId="415D9549" w:rsidR="0047350B" w:rsidRDefault="0047350B" w:rsidP="0047350B">
            <w:pPr>
              <w:rPr>
                <w:lang w:eastAsia="en-US"/>
              </w:rPr>
            </w:pPr>
            <w:r>
              <w:rPr>
                <w:lang w:eastAsia="en-US"/>
              </w:rPr>
              <w:t>-1955-1965-0,1 cm de documents textuels.</w:t>
            </w:r>
          </w:p>
          <w:p w14:paraId="709B6F78" w14:textId="77777777" w:rsidR="0047350B" w:rsidRDefault="0047350B" w:rsidP="0047350B">
            <w:pPr>
              <w:rPr>
                <w:lang w:eastAsia="en-US"/>
              </w:rPr>
            </w:pPr>
            <w:r>
              <w:rPr>
                <w:lang w:eastAsia="en-US"/>
              </w:rPr>
              <w:t>Correspondance et extrait de procès-verbal concernant une demande pour la construction d’un foyer pour personnes âgées.</w:t>
            </w:r>
          </w:p>
          <w:p w14:paraId="161038D8" w14:textId="77777777" w:rsidR="0047350B" w:rsidRDefault="0047350B" w:rsidP="0047350B">
            <w:pPr>
              <w:rPr>
                <w:lang w:eastAsia="en-US"/>
              </w:rPr>
            </w:pPr>
          </w:p>
          <w:p w14:paraId="24FD8698" w14:textId="77777777" w:rsidR="00F06342" w:rsidRDefault="0047350B" w:rsidP="00F06342">
            <w:pPr>
              <w:pStyle w:val="Niveau3"/>
              <w:rPr>
                <w:lang w:eastAsia="en-US"/>
              </w:rPr>
            </w:pPr>
            <w:bookmarkStart w:id="363" w:name="_Toc152684971"/>
            <w:r>
              <w:rPr>
                <w:lang w:eastAsia="en-US"/>
              </w:rPr>
              <w:t>P11/D8/17</w:t>
            </w:r>
            <w:r w:rsidR="00F06342">
              <w:rPr>
                <w:lang w:eastAsia="en-US"/>
              </w:rPr>
              <w:t xml:space="preserve"> </w:t>
            </w:r>
            <w:r>
              <w:rPr>
                <w:lang w:eastAsia="en-US"/>
              </w:rPr>
              <w:t>MAISON POUR NOS VÉTÉRANS</w:t>
            </w:r>
            <w:bookmarkEnd w:id="363"/>
          </w:p>
          <w:p w14:paraId="427194D3" w14:textId="4513D5CA" w:rsidR="0047350B" w:rsidRDefault="0047350B" w:rsidP="0047350B">
            <w:pPr>
              <w:rPr>
                <w:lang w:eastAsia="en-US"/>
              </w:rPr>
            </w:pPr>
            <w:r>
              <w:rPr>
                <w:lang w:eastAsia="en-US"/>
              </w:rPr>
              <w:t>-1954-0,1 cm de documents textuels.</w:t>
            </w:r>
          </w:p>
          <w:p w14:paraId="1A672DF5" w14:textId="77777777" w:rsidR="0047350B" w:rsidRDefault="0047350B" w:rsidP="0047350B">
            <w:pPr>
              <w:rPr>
                <w:lang w:eastAsia="en-US"/>
              </w:rPr>
            </w:pPr>
            <w:r>
              <w:rPr>
                <w:lang w:eastAsia="en-US"/>
              </w:rPr>
              <w:t>Correspondance concernant la possibilité de loger nos vétérans de guerre.</w:t>
            </w:r>
          </w:p>
          <w:p w14:paraId="035AD88A" w14:textId="77777777" w:rsidR="0047350B" w:rsidRDefault="0047350B" w:rsidP="0047350B">
            <w:pPr>
              <w:rPr>
                <w:lang w:eastAsia="en-US"/>
              </w:rPr>
            </w:pPr>
          </w:p>
          <w:p w14:paraId="6FEA9CB1" w14:textId="77777777" w:rsidR="00F06342" w:rsidRDefault="0047350B" w:rsidP="00F06342">
            <w:pPr>
              <w:pStyle w:val="Niveau3"/>
              <w:rPr>
                <w:lang w:eastAsia="en-US"/>
              </w:rPr>
            </w:pPr>
            <w:bookmarkStart w:id="364" w:name="_Toc152684972"/>
            <w:r>
              <w:rPr>
                <w:lang w:eastAsia="en-US"/>
              </w:rPr>
              <w:t>P11/D8/18</w:t>
            </w:r>
            <w:r w:rsidR="00F06342">
              <w:rPr>
                <w:lang w:eastAsia="en-US"/>
              </w:rPr>
              <w:t xml:space="preserve"> </w:t>
            </w:r>
            <w:r>
              <w:rPr>
                <w:lang w:eastAsia="en-US"/>
              </w:rPr>
              <w:t>EMBALLAGE DES VIANDES</w:t>
            </w:r>
            <w:bookmarkEnd w:id="364"/>
          </w:p>
          <w:p w14:paraId="457912B9" w14:textId="00E86EAD" w:rsidR="0047350B" w:rsidRDefault="0047350B" w:rsidP="0047350B">
            <w:pPr>
              <w:rPr>
                <w:lang w:eastAsia="en-US"/>
              </w:rPr>
            </w:pPr>
            <w:r>
              <w:rPr>
                <w:lang w:eastAsia="en-US"/>
              </w:rPr>
              <w:t>-1954-0,1 cm de documents textuels</w:t>
            </w:r>
          </w:p>
          <w:p w14:paraId="50D02DFB" w14:textId="77777777" w:rsidR="0047350B" w:rsidRDefault="0047350B" w:rsidP="0047350B">
            <w:pPr>
              <w:rPr>
                <w:lang w:eastAsia="en-US"/>
              </w:rPr>
            </w:pPr>
            <w:r>
              <w:rPr>
                <w:lang w:eastAsia="en-US"/>
              </w:rPr>
              <w:t>Correspondance et demande concernant l’emballage des viandes, des vendeurs aux bouchers.</w:t>
            </w:r>
          </w:p>
          <w:p w14:paraId="5D80C9CD" w14:textId="77777777" w:rsidR="0047350B" w:rsidRDefault="0047350B" w:rsidP="0047350B">
            <w:pPr>
              <w:rPr>
                <w:lang w:eastAsia="en-US"/>
              </w:rPr>
            </w:pPr>
          </w:p>
          <w:p w14:paraId="2FB0306A" w14:textId="0880DA53" w:rsidR="00F06342" w:rsidRDefault="0047350B" w:rsidP="00F06342">
            <w:pPr>
              <w:pStyle w:val="Niveau3"/>
              <w:rPr>
                <w:lang w:eastAsia="en-US"/>
              </w:rPr>
            </w:pPr>
            <w:bookmarkStart w:id="365" w:name="_Toc152684973"/>
            <w:r>
              <w:rPr>
                <w:lang w:eastAsia="en-US"/>
              </w:rPr>
              <w:t>P11/D8/19</w:t>
            </w:r>
            <w:r w:rsidR="00F06342">
              <w:rPr>
                <w:lang w:eastAsia="en-US"/>
              </w:rPr>
              <w:t xml:space="preserve"> </w:t>
            </w:r>
            <w:r>
              <w:rPr>
                <w:lang w:eastAsia="en-US"/>
              </w:rPr>
              <w:t>ACCESSIBILITÉ AUX LIEUX PUBLICS</w:t>
            </w:r>
            <w:bookmarkEnd w:id="365"/>
          </w:p>
          <w:p w14:paraId="6B31FAA8" w14:textId="4A4E0F5D" w:rsidR="0047350B" w:rsidRDefault="0047350B" w:rsidP="0047350B">
            <w:pPr>
              <w:rPr>
                <w:lang w:eastAsia="en-US"/>
              </w:rPr>
            </w:pPr>
            <w:r>
              <w:rPr>
                <w:lang w:eastAsia="en-US"/>
              </w:rPr>
              <w:t>-1979-0,1 cm de documents textuels.</w:t>
            </w:r>
          </w:p>
          <w:p w14:paraId="7769FAE2" w14:textId="77777777" w:rsidR="0047350B" w:rsidRDefault="0047350B" w:rsidP="0047350B">
            <w:pPr>
              <w:rPr>
                <w:lang w:eastAsia="en-US"/>
              </w:rPr>
            </w:pPr>
            <w:r>
              <w:rPr>
                <w:lang w:eastAsia="en-US"/>
              </w:rPr>
              <w:t>Correspondance concernant le projet pour rendre les lieux publics accessibles aux personne handicapées.</w:t>
            </w:r>
          </w:p>
          <w:p w14:paraId="37CABA0C" w14:textId="77777777" w:rsidR="0047350B" w:rsidRDefault="0047350B" w:rsidP="0047350B">
            <w:pPr>
              <w:rPr>
                <w:lang w:eastAsia="en-US"/>
              </w:rPr>
            </w:pPr>
          </w:p>
          <w:p w14:paraId="7ACDFAFC" w14:textId="34014704" w:rsidR="00F06342" w:rsidRDefault="0047350B" w:rsidP="00F06342">
            <w:pPr>
              <w:pStyle w:val="Niveau3"/>
              <w:rPr>
                <w:lang w:eastAsia="en-US"/>
              </w:rPr>
            </w:pPr>
            <w:bookmarkStart w:id="366" w:name="_Toc152684974"/>
            <w:r w:rsidRPr="00F06342">
              <w:rPr>
                <w:lang w:eastAsia="en-US"/>
              </w:rPr>
              <w:t>P11</w:t>
            </w:r>
            <w:r>
              <w:rPr>
                <w:lang w:eastAsia="en-US"/>
              </w:rPr>
              <w:t>/D8/20</w:t>
            </w:r>
            <w:r w:rsidR="00F06342">
              <w:rPr>
                <w:lang w:eastAsia="en-US"/>
              </w:rPr>
              <w:t xml:space="preserve"> </w:t>
            </w:r>
            <w:r w:rsidRPr="00F06342">
              <w:rPr>
                <w:lang w:eastAsia="en-US"/>
              </w:rPr>
              <w:t>MAISON</w:t>
            </w:r>
            <w:r>
              <w:rPr>
                <w:lang w:eastAsia="en-US"/>
              </w:rPr>
              <w:t xml:space="preserve"> </w:t>
            </w:r>
            <w:r w:rsidRPr="00F06342">
              <w:rPr>
                <w:lang w:eastAsia="en-US"/>
              </w:rPr>
              <w:t>HALTE</w:t>
            </w:r>
            <w:r>
              <w:rPr>
                <w:lang w:eastAsia="en-US"/>
              </w:rPr>
              <w:t>-SECOURS</w:t>
            </w:r>
            <w:bookmarkEnd w:id="366"/>
          </w:p>
          <w:p w14:paraId="581935C6" w14:textId="265DE2AE" w:rsidR="0047350B" w:rsidRDefault="0047350B" w:rsidP="0047350B">
            <w:pPr>
              <w:rPr>
                <w:lang w:eastAsia="en-US"/>
              </w:rPr>
            </w:pPr>
            <w:r>
              <w:rPr>
                <w:lang w:eastAsia="en-US"/>
              </w:rPr>
              <w:t>-1985-0,7 cm de documents textuels.</w:t>
            </w:r>
          </w:p>
          <w:p w14:paraId="5A30C15F" w14:textId="77777777" w:rsidR="0047350B" w:rsidRDefault="0047350B" w:rsidP="0047350B">
            <w:pPr>
              <w:rPr>
                <w:lang w:eastAsia="en-US"/>
              </w:rPr>
            </w:pPr>
            <w:r>
              <w:rPr>
                <w:lang w:eastAsia="en-US"/>
              </w:rPr>
              <w:t>Étude descriptive et comparative de la situation socio-économique des locataires et des propriétaires dans le secteur Dolbeau-Mistassini.</w:t>
            </w:r>
          </w:p>
          <w:p w14:paraId="1B774E8D" w14:textId="77777777" w:rsidR="0047350B" w:rsidRDefault="0047350B" w:rsidP="0047350B">
            <w:pPr>
              <w:rPr>
                <w:lang w:eastAsia="en-US"/>
              </w:rPr>
            </w:pPr>
          </w:p>
          <w:p w14:paraId="4B1F6C11" w14:textId="77777777" w:rsidR="00F06342" w:rsidRDefault="0047350B" w:rsidP="00F06342">
            <w:pPr>
              <w:pStyle w:val="Niveau3"/>
              <w:rPr>
                <w:lang w:eastAsia="en-US"/>
              </w:rPr>
            </w:pPr>
            <w:bookmarkStart w:id="367" w:name="_Toc152684975"/>
            <w:r>
              <w:rPr>
                <w:lang w:eastAsia="en-US"/>
              </w:rPr>
              <w:lastRenderedPageBreak/>
              <w:t>P11/D8/21</w:t>
            </w:r>
            <w:r w:rsidR="00F06342">
              <w:rPr>
                <w:lang w:eastAsia="en-US"/>
              </w:rPr>
              <w:t xml:space="preserve"> </w:t>
            </w:r>
            <w:r>
              <w:rPr>
                <w:lang w:eastAsia="en-US"/>
              </w:rPr>
              <w:t>PRÉVENTION DES ACCIDENTS ROUTIERS</w:t>
            </w:r>
            <w:bookmarkEnd w:id="367"/>
          </w:p>
          <w:p w14:paraId="575376D9" w14:textId="26349AB2" w:rsidR="0047350B" w:rsidRDefault="0047350B" w:rsidP="0047350B">
            <w:pPr>
              <w:rPr>
                <w:lang w:eastAsia="en-US"/>
              </w:rPr>
            </w:pPr>
            <w:r>
              <w:rPr>
                <w:lang w:eastAsia="en-US"/>
              </w:rPr>
              <w:t>-1952-1953-0,1 cm de documents textuels.</w:t>
            </w:r>
          </w:p>
          <w:p w14:paraId="380345F7" w14:textId="77777777" w:rsidR="0047350B" w:rsidRDefault="0047350B" w:rsidP="0047350B">
            <w:pPr>
              <w:rPr>
                <w:lang w:eastAsia="en-US"/>
              </w:rPr>
            </w:pPr>
            <w:r>
              <w:rPr>
                <w:lang w:eastAsia="en-US"/>
              </w:rPr>
              <w:t>Correspondance concernant la prévention des accidents de la route, cours de conduite, réduction de la limite de vitesse.</w:t>
            </w:r>
          </w:p>
          <w:p w14:paraId="709FD41E" w14:textId="77777777" w:rsidR="0047350B" w:rsidRDefault="0047350B" w:rsidP="0047350B">
            <w:pPr>
              <w:rPr>
                <w:lang w:eastAsia="en-US"/>
              </w:rPr>
            </w:pPr>
          </w:p>
          <w:p w14:paraId="3C619DB4" w14:textId="77777777" w:rsidR="00F06342" w:rsidRDefault="0047350B" w:rsidP="00F06342">
            <w:pPr>
              <w:pStyle w:val="Niveau3"/>
              <w:rPr>
                <w:lang w:eastAsia="en-US"/>
              </w:rPr>
            </w:pPr>
            <w:bookmarkStart w:id="368" w:name="_Toc152684976"/>
            <w:r>
              <w:rPr>
                <w:lang w:eastAsia="en-US"/>
              </w:rPr>
              <w:t>P11/D8/22</w:t>
            </w:r>
            <w:r w:rsidR="00F06342">
              <w:rPr>
                <w:lang w:eastAsia="en-US"/>
              </w:rPr>
              <w:t xml:space="preserve"> </w:t>
            </w:r>
            <w:r>
              <w:rPr>
                <w:lang w:eastAsia="en-US"/>
              </w:rPr>
              <w:t>SÛRETÉ DU QUÉBEC</w:t>
            </w:r>
            <w:bookmarkEnd w:id="368"/>
          </w:p>
          <w:p w14:paraId="205EA42E" w14:textId="3AD5EFE9" w:rsidR="0047350B" w:rsidRDefault="0047350B" w:rsidP="0047350B">
            <w:pPr>
              <w:rPr>
                <w:lang w:eastAsia="en-US"/>
              </w:rPr>
            </w:pPr>
            <w:r>
              <w:rPr>
                <w:lang w:eastAsia="en-US"/>
              </w:rPr>
              <w:t>-1980-0,1 cm de documents textuels.</w:t>
            </w:r>
          </w:p>
          <w:p w14:paraId="69CD3CBE" w14:textId="77777777" w:rsidR="0047350B" w:rsidRDefault="0047350B" w:rsidP="0047350B">
            <w:pPr>
              <w:rPr>
                <w:lang w:eastAsia="en-US"/>
              </w:rPr>
            </w:pPr>
            <w:r>
              <w:rPr>
                <w:lang w:eastAsia="en-US"/>
              </w:rPr>
              <w:t>Allocution de M. le maire à la cérémonie du lancement des travaux de la Sûreté du Québec.</w:t>
            </w:r>
          </w:p>
          <w:p w14:paraId="01A04288" w14:textId="77777777" w:rsidR="0047350B" w:rsidRDefault="0047350B" w:rsidP="0047350B">
            <w:pPr>
              <w:rPr>
                <w:lang w:eastAsia="en-US"/>
              </w:rPr>
            </w:pPr>
          </w:p>
          <w:p w14:paraId="4D58A94A" w14:textId="77777777" w:rsidR="00F06342" w:rsidRDefault="0047350B" w:rsidP="00F06342">
            <w:pPr>
              <w:pStyle w:val="Niveau3"/>
              <w:rPr>
                <w:lang w:eastAsia="en-US"/>
              </w:rPr>
            </w:pPr>
            <w:bookmarkStart w:id="369" w:name="_Toc152684977"/>
            <w:r>
              <w:rPr>
                <w:lang w:eastAsia="en-US"/>
              </w:rPr>
              <w:t>P11/D8/23</w:t>
            </w:r>
            <w:r w:rsidR="00F06342">
              <w:rPr>
                <w:lang w:eastAsia="en-US"/>
              </w:rPr>
              <w:t xml:space="preserve"> </w:t>
            </w:r>
            <w:r>
              <w:rPr>
                <w:lang w:eastAsia="en-US"/>
              </w:rPr>
              <w:t>CENTRAIDE</w:t>
            </w:r>
            <w:bookmarkEnd w:id="369"/>
          </w:p>
          <w:p w14:paraId="3625D55A" w14:textId="35DF29F0" w:rsidR="0047350B" w:rsidRDefault="0047350B" w:rsidP="0047350B">
            <w:pPr>
              <w:rPr>
                <w:lang w:eastAsia="en-US"/>
              </w:rPr>
            </w:pPr>
            <w:r>
              <w:rPr>
                <w:lang w:eastAsia="en-US"/>
              </w:rPr>
              <w:t>-1980-0,1 cm de documents textuels.</w:t>
            </w:r>
          </w:p>
          <w:p w14:paraId="6476AA0C" w14:textId="77777777" w:rsidR="0047350B" w:rsidRDefault="0047350B" w:rsidP="0047350B">
            <w:pPr>
              <w:rPr>
                <w:lang w:eastAsia="en-US"/>
              </w:rPr>
            </w:pPr>
            <w:r>
              <w:rPr>
                <w:lang w:eastAsia="en-US"/>
              </w:rPr>
              <w:t>Allocution concernant l’implantation d’un Centraide au Saguenay -Lac –St-Jean.</w:t>
            </w:r>
          </w:p>
          <w:p w14:paraId="6F3F581E" w14:textId="77777777" w:rsidR="0047350B" w:rsidRDefault="0047350B" w:rsidP="0047350B">
            <w:pPr>
              <w:rPr>
                <w:lang w:eastAsia="en-US"/>
              </w:rPr>
            </w:pPr>
          </w:p>
          <w:p w14:paraId="5235FF44" w14:textId="77777777" w:rsidR="00F06342" w:rsidRDefault="0047350B" w:rsidP="00F06342">
            <w:pPr>
              <w:pStyle w:val="Niveau3"/>
              <w:rPr>
                <w:lang w:eastAsia="en-US"/>
              </w:rPr>
            </w:pPr>
            <w:bookmarkStart w:id="370" w:name="_Toc152684978"/>
            <w:r>
              <w:rPr>
                <w:lang w:eastAsia="en-US"/>
              </w:rPr>
              <w:t>P11/D8/24</w:t>
            </w:r>
            <w:r w:rsidR="00F06342">
              <w:rPr>
                <w:lang w:eastAsia="en-US"/>
              </w:rPr>
              <w:t xml:space="preserve"> </w:t>
            </w:r>
            <w:r>
              <w:rPr>
                <w:lang w:eastAsia="en-US"/>
              </w:rPr>
              <w:t>CÉDAP</w:t>
            </w:r>
            <w:bookmarkEnd w:id="370"/>
          </w:p>
          <w:p w14:paraId="4DA0D620" w14:textId="465551F5" w:rsidR="0047350B" w:rsidRDefault="0047350B" w:rsidP="0047350B">
            <w:pPr>
              <w:rPr>
                <w:lang w:eastAsia="en-US"/>
              </w:rPr>
            </w:pPr>
            <w:r>
              <w:rPr>
                <w:lang w:eastAsia="en-US"/>
              </w:rPr>
              <w:t>-1976-1981-0,6 cm de documents textuels.</w:t>
            </w:r>
          </w:p>
          <w:p w14:paraId="2E436FC1" w14:textId="77777777" w:rsidR="0047350B" w:rsidRDefault="0047350B" w:rsidP="0047350B">
            <w:pPr>
              <w:rPr>
                <w:lang w:eastAsia="en-US"/>
              </w:rPr>
            </w:pPr>
            <w:r>
              <w:rPr>
                <w:lang w:eastAsia="en-US"/>
              </w:rPr>
              <w:t>Correspondance concernant l’implantation d’un centre de réadaptation pour adultes.(Cédap)</w:t>
            </w:r>
          </w:p>
          <w:p w14:paraId="6C2308B1" w14:textId="77777777" w:rsidR="0047350B" w:rsidRDefault="0047350B" w:rsidP="0047350B">
            <w:pPr>
              <w:rPr>
                <w:lang w:eastAsia="en-US"/>
              </w:rPr>
            </w:pPr>
          </w:p>
          <w:p w14:paraId="5C7A700D" w14:textId="77777777" w:rsidR="00F06342" w:rsidRDefault="0047350B" w:rsidP="00F06342">
            <w:pPr>
              <w:pStyle w:val="Niveau3"/>
              <w:rPr>
                <w:lang w:eastAsia="en-US"/>
              </w:rPr>
            </w:pPr>
            <w:bookmarkStart w:id="371" w:name="_Toc152684979"/>
            <w:r>
              <w:rPr>
                <w:lang w:eastAsia="en-US"/>
              </w:rPr>
              <w:t>P11/D8/25</w:t>
            </w:r>
            <w:r w:rsidR="00F06342">
              <w:rPr>
                <w:lang w:eastAsia="en-US"/>
              </w:rPr>
              <w:t xml:space="preserve"> </w:t>
            </w:r>
            <w:r>
              <w:rPr>
                <w:lang w:eastAsia="en-US"/>
              </w:rPr>
              <w:t>C.L.S.C</w:t>
            </w:r>
            <w:bookmarkEnd w:id="371"/>
          </w:p>
          <w:p w14:paraId="0F2B8642" w14:textId="373DE4AC" w:rsidR="0047350B" w:rsidRDefault="0047350B" w:rsidP="0047350B">
            <w:pPr>
              <w:rPr>
                <w:lang w:eastAsia="en-US"/>
              </w:rPr>
            </w:pPr>
            <w:r>
              <w:rPr>
                <w:lang w:eastAsia="en-US"/>
              </w:rPr>
              <w:t>-1976-1981-1,5 cm de documents textuels.</w:t>
            </w:r>
          </w:p>
          <w:p w14:paraId="13CA3C3D" w14:textId="77777777" w:rsidR="0047350B" w:rsidRDefault="0047350B" w:rsidP="0047350B">
            <w:pPr>
              <w:rPr>
                <w:lang w:eastAsia="en-US"/>
              </w:rPr>
            </w:pPr>
            <w:r>
              <w:rPr>
                <w:lang w:eastAsia="en-US"/>
              </w:rPr>
              <w:t>Correspondance, communiquées et extrait de procès-verbal concernant l’implantation d’un C.L.S.C</w:t>
            </w:r>
          </w:p>
          <w:p w14:paraId="5075B4B8" w14:textId="77777777" w:rsidR="0047350B" w:rsidRDefault="0047350B" w:rsidP="0047350B">
            <w:pPr>
              <w:rPr>
                <w:lang w:eastAsia="en-US"/>
              </w:rPr>
            </w:pPr>
          </w:p>
          <w:p w14:paraId="6CCBB42D" w14:textId="77777777" w:rsidR="00F06342" w:rsidRDefault="0047350B" w:rsidP="00F06342">
            <w:pPr>
              <w:pStyle w:val="Niveau3"/>
              <w:rPr>
                <w:lang w:eastAsia="en-US"/>
              </w:rPr>
            </w:pPr>
            <w:bookmarkStart w:id="372" w:name="_Toc152684980"/>
            <w:r>
              <w:rPr>
                <w:lang w:eastAsia="en-US"/>
              </w:rPr>
              <w:t>P11/D8/26</w:t>
            </w:r>
            <w:r w:rsidR="00F06342">
              <w:rPr>
                <w:lang w:eastAsia="en-US"/>
              </w:rPr>
              <w:t xml:space="preserve"> </w:t>
            </w:r>
            <w:r>
              <w:rPr>
                <w:lang w:eastAsia="en-US"/>
              </w:rPr>
              <w:t>HÔPITAL</w:t>
            </w:r>
            <w:bookmarkEnd w:id="372"/>
          </w:p>
          <w:p w14:paraId="5854ADED" w14:textId="672AB76D" w:rsidR="0047350B" w:rsidRDefault="0047350B" w:rsidP="0047350B">
            <w:pPr>
              <w:rPr>
                <w:lang w:eastAsia="en-US"/>
              </w:rPr>
            </w:pPr>
            <w:r>
              <w:rPr>
                <w:lang w:eastAsia="en-US"/>
              </w:rPr>
              <w:t>-1974-1987-0,8 cm de documents textuels.</w:t>
            </w:r>
          </w:p>
          <w:p w14:paraId="0CDBC1C1" w14:textId="43A13404" w:rsidR="002637DC" w:rsidRDefault="0047350B" w:rsidP="0047350B">
            <w:pPr>
              <w:rPr>
                <w:lang w:eastAsia="en-US"/>
              </w:rPr>
            </w:pPr>
            <w:r>
              <w:rPr>
                <w:lang w:eastAsia="en-US"/>
              </w:rPr>
              <w:t>Correspondance, communiquées et extraits de procès-verbal concernant les problèmes aux soins prolongés, agrandissement de 1987.</w:t>
            </w:r>
          </w:p>
          <w:p w14:paraId="7E4DC2B8" w14:textId="77777777" w:rsidR="002637DC" w:rsidRPr="00A674F8" w:rsidRDefault="002637DC" w:rsidP="002637DC">
            <w:pPr>
              <w:rPr>
                <w:lang w:eastAsia="en-US"/>
              </w:rPr>
            </w:pPr>
          </w:p>
        </w:tc>
      </w:tr>
    </w:tbl>
    <w:p w14:paraId="0FAE1BE9" w14:textId="6B2A1CD2" w:rsidR="002637DC" w:rsidRDefault="002637DC" w:rsidP="00F03BE0"/>
    <w:p w14:paraId="49A09176" w14:textId="2FF9285F" w:rsidR="002637DC" w:rsidRDefault="002637DC" w:rsidP="00F03BE0"/>
    <w:p w14:paraId="6B3BB872" w14:textId="15D7DD0B" w:rsidR="002637DC" w:rsidRPr="00A674F8" w:rsidRDefault="002637DC" w:rsidP="002637DC">
      <w:pPr>
        <w:pStyle w:val="Titre2"/>
      </w:pPr>
      <w:bookmarkStart w:id="373" w:name="_Toc152684981"/>
      <w:r>
        <w:t>P11/D9</w:t>
      </w:r>
      <w:r w:rsidRPr="00A674F8">
        <w:t xml:space="preserve"> </w:t>
      </w:r>
      <w:r w:rsidRPr="002637DC">
        <w:t>Tourisme</w:t>
      </w:r>
      <w:bookmarkEnd w:id="373"/>
    </w:p>
    <w:p w14:paraId="6D1FEC0A" w14:textId="77777777" w:rsidR="002637DC" w:rsidRDefault="002637DC" w:rsidP="002637DC"/>
    <w:p w14:paraId="7CAF3AEF" w14:textId="77777777" w:rsidR="002637DC" w:rsidRPr="00A674F8" w:rsidRDefault="002637DC" w:rsidP="002637DC"/>
    <w:p w14:paraId="6974D40A" w14:textId="77777777" w:rsidR="002637DC" w:rsidRPr="00AB6798" w:rsidRDefault="002637DC" w:rsidP="002637DC">
      <w:pPr>
        <w:rPr>
          <w:i/>
        </w:rPr>
      </w:pPr>
      <w:r w:rsidRPr="00AB6798">
        <w:rPr>
          <w:i/>
        </w:rPr>
        <w:t xml:space="preserve">Portée et contenu : </w:t>
      </w:r>
    </w:p>
    <w:p w14:paraId="41F76F28" w14:textId="77777777" w:rsidR="002637DC" w:rsidRPr="00A674F8" w:rsidRDefault="002637DC" w:rsidP="002637DC">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C701E1C" w14:textId="77777777" w:rsidR="002637DC" w:rsidRPr="00A674F8" w:rsidRDefault="002637DC" w:rsidP="002637DC"/>
    <w:tbl>
      <w:tblPr>
        <w:tblW w:w="9356" w:type="dxa"/>
        <w:tblInd w:w="-567" w:type="dxa"/>
        <w:shd w:val="clear" w:color="auto" w:fill="D9D9D9"/>
        <w:tblLook w:val="04A0" w:firstRow="1" w:lastRow="0" w:firstColumn="1" w:lastColumn="0" w:noHBand="0" w:noVBand="1"/>
      </w:tblPr>
      <w:tblGrid>
        <w:gridCol w:w="1555"/>
        <w:gridCol w:w="7801"/>
      </w:tblGrid>
      <w:tr w:rsidR="002637DC" w:rsidRPr="00A674F8" w14:paraId="6906992F" w14:textId="77777777" w:rsidTr="002637DC">
        <w:trPr>
          <w:trHeight w:val="873"/>
        </w:trPr>
        <w:tc>
          <w:tcPr>
            <w:tcW w:w="1555" w:type="dxa"/>
            <w:shd w:val="clear" w:color="auto" w:fill="D9D9D9" w:themeFill="background1" w:themeFillShade="D9"/>
            <w:hideMark/>
          </w:tcPr>
          <w:p w14:paraId="043FE414" w14:textId="77777777" w:rsidR="002637DC" w:rsidRPr="00A674F8" w:rsidRDefault="002637DC" w:rsidP="002637DC">
            <w:pPr>
              <w:rPr>
                <w:lang w:eastAsia="en-US"/>
              </w:rPr>
            </w:pPr>
            <w:r w:rsidRPr="00A674F8">
              <w:rPr>
                <w:lang w:eastAsia="en-US"/>
              </w:rPr>
              <w:t>R-E-T-P</w:t>
            </w:r>
          </w:p>
        </w:tc>
        <w:tc>
          <w:tcPr>
            <w:tcW w:w="7801" w:type="dxa"/>
            <w:shd w:val="clear" w:color="auto" w:fill="auto"/>
            <w:hideMark/>
          </w:tcPr>
          <w:p w14:paraId="72BCFD55" w14:textId="77777777" w:rsidR="00F06342" w:rsidRDefault="00F06342" w:rsidP="00724FA0">
            <w:pPr>
              <w:pStyle w:val="Niveau3"/>
              <w:rPr>
                <w:lang w:eastAsia="en-US"/>
              </w:rPr>
            </w:pPr>
            <w:bookmarkStart w:id="374" w:name="_Toc152684982"/>
            <w:r>
              <w:rPr>
                <w:lang w:eastAsia="en-US"/>
              </w:rPr>
              <w:t>P11/D9/1 POINTE TAILLON</w:t>
            </w:r>
            <w:bookmarkEnd w:id="374"/>
          </w:p>
          <w:p w14:paraId="28586F80" w14:textId="2B8D9C96" w:rsidR="00F06342" w:rsidRDefault="00F06342" w:rsidP="00F06342">
            <w:pPr>
              <w:rPr>
                <w:lang w:eastAsia="en-US"/>
              </w:rPr>
            </w:pPr>
            <w:r>
              <w:rPr>
                <w:lang w:eastAsia="en-US"/>
              </w:rPr>
              <w:t>-1961-1985-0,1 cm de documents textuels.</w:t>
            </w:r>
          </w:p>
          <w:p w14:paraId="63BA4E73" w14:textId="77777777" w:rsidR="00F06342" w:rsidRDefault="00F06342" w:rsidP="00F06342">
            <w:pPr>
              <w:rPr>
                <w:lang w:eastAsia="en-US"/>
              </w:rPr>
            </w:pPr>
            <w:r>
              <w:rPr>
                <w:lang w:eastAsia="en-US"/>
              </w:rPr>
              <w:t>Extrait de procès-verbal, correspondance concernant le Parc de Pointe-Taillon.</w:t>
            </w:r>
          </w:p>
          <w:p w14:paraId="7D608085" w14:textId="77777777" w:rsidR="00F06342" w:rsidRDefault="00F06342" w:rsidP="00F06342">
            <w:pPr>
              <w:rPr>
                <w:lang w:eastAsia="en-US"/>
              </w:rPr>
            </w:pPr>
          </w:p>
          <w:p w14:paraId="67F7DBEB" w14:textId="77777777" w:rsidR="00F06342" w:rsidRDefault="00F06342" w:rsidP="00724FA0">
            <w:pPr>
              <w:pStyle w:val="Niveau3"/>
              <w:rPr>
                <w:lang w:eastAsia="en-US"/>
              </w:rPr>
            </w:pPr>
            <w:bookmarkStart w:id="375" w:name="_Toc152684983"/>
            <w:r>
              <w:rPr>
                <w:lang w:eastAsia="en-US"/>
              </w:rPr>
              <w:t>P11/D9/2 CENTRE DE VILLÉGIATURE DE STE-JEANNE D’ARC</w:t>
            </w:r>
            <w:bookmarkEnd w:id="375"/>
          </w:p>
          <w:p w14:paraId="059C1981" w14:textId="584EF41D" w:rsidR="00F06342" w:rsidRDefault="00F06342" w:rsidP="00F06342">
            <w:pPr>
              <w:rPr>
                <w:lang w:eastAsia="en-US"/>
              </w:rPr>
            </w:pPr>
            <w:r>
              <w:rPr>
                <w:lang w:eastAsia="en-US"/>
              </w:rPr>
              <w:t>-1966-0,1 cm de documents textuels.</w:t>
            </w:r>
          </w:p>
          <w:p w14:paraId="508B0E34" w14:textId="77777777" w:rsidR="00F06342" w:rsidRDefault="00F06342" w:rsidP="00F06342">
            <w:pPr>
              <w:rPr>
                <w:lang w:eastAsia="en-US"/>
              </w:rPr>
            </w:pPr>
            <w:r>
              <w:rPr>
                <w:lang w:eastAsia="en-US"/>
              </w:rPr>
              <w:t>Extrait de procès-verbal concernant l’appui au centre de villégiature de Ste-Jeanne-d’ Arc.</w:t>
            </w:r>
          </w:p>
          <w:p w14:paraId="01ACBE68" w14:textId="77777777" w:rsidR="00F06342" w:rsidRDefault="00F06342" w:rsidP="00F06342">
            <w:pPr>
              <w:rPr>
                <w:lang w:eastAsia="en-US"/>
              </w:rPr>
            </w:pPr>
          </w:p>
          <w:p w14:paraId="220B42F5" w14:textId="77777777" w:rsidR="00F06342" w:rsidRDefault="00F06342" w:rsidP="00724FA0">
            <w:pPr>
              <w:pStyle w:val="Niveau3"/>
              <w:rPr>
                <w:lang w:eastAsia="en-US"/>
              </w:rPr>
            </w:pPr>
            <w:bookmarkStart w:id="376" w:name="_Toc152684984"/>
            <w:r>
              <w:rPr>
                <w:lang w:eastAsia="en-US"/>
              </w:rPr>
              <w:lastRenderedPageBreak/>
              <w:t>P11/D9/3 DEMANDES DE RENSEIGNEMENT TOURISTIQUE</w:t>
            </w:r>
            <w:bookmarkEnd w:id="376"/>
          </w:p>
          <w:p w14:paraId="404E7D58" w14:textId="1F693461" w:rsidR="00F06342" w:rsidRDefault="00F06342" w:rsidP="00F06342">
            <w:pPr>
              <w:rPr>
                <w:lang w:eastAsia="en-US"/>
              </w:rPr>
            </w:pPr>
            <w:r>
              <w:rPr>
                <w:lang w:eastAsia="en-US"/>
              </w:rPr>
              <w:t>-1951-1987-0,7 cm de documents textuels.</w:t>
            </w:r>
          </w:p>
          <w:p w14:paraId="1E2B6A32" w14:textId="77777777" w:rsidR="00F06342" w:rsidRDefault="00F06342" w:rsidP="00F06342">
            <w:pPr>
              <w:rPr>
                <w:lang w:eastAsia="en-US"/>
              </w:rPr>
            </w:pPr>
            <w:r>
              <w:rPr>
                <w:lang w:eastAsia="en-US"/>
              </w:rPr>
              <w:t>Correspondance concernant des demandes de renseignements touristiques, provenant de St-Hyacinthe, St-Foy, Bishops Californie, Orange Texas, Ogden Utah, Sousse Tunisie, Montréal, Lévis, Tchécoslovaquie, Sorel, Tracy, St-Léonard d’Aston ,Seattle Washington, Treehold New Jersey, Eagle  Brigde New York, Blake Lake, Bromptonville, Shawinigan St-Narcisse, Hamilton, Thetford Mines, Fermont, Wilmington Californie, Laval, Aylmer, Barrhead Alberta, Saint –Lô France, Cherbourg France, St-Tite, Lenexa Kansans, White Fox Saskatcheuwan, Carquet.</w:t>
            </w:r>
          </w:p>
          <w:p w14:paraId="0295AFBF" w14:textId="77777777" w:rsidR="00F06342" w:rsidRDefault="00F06342" w:rsidP="00F06342">
            <w:pPr>
              <w:rPr>
                <w:lang w:eastAsia="en-US"/>
              </w:rPr>
            </w:pPr>
          </w:p>
          <w:p w14:paraId="7F9F12AA" w14:textId="77777777" w:rsidR="00F06342" w:rsidRDefault="00F06342" w:rsidP="00724FA0">
            <w:pPr>
              <w:pStyle w:val="Niveau3"/>
              <w:rPr>
                <w:lang w:eastAsia="en-US"/>
              </w:rPr>
            </w:pPr>
            <w:bookmarkStart w:id="377" w:name="_Toc152684985"/>
            <w:r>
              <w:rPr>
                <w:lang w:eastAsia="en-US"/>
              </w:rPr>
              <w:t>P11/D9/4 ASSOCIATION TOURISTIQUE</w:t>
            </w:r>
            <w:bookmarkEnd w:id="377"/>
          </w:p>
          <w:p w14:paraId="380D2A54" w14:textId="55141CBB" w:rsidR="00F06342" w:rsidRDefault="00F06342" w:rsidP="00F06342">
            <w:pPr>
              <w:rPr>
                <w:lang w:eastAsia="en-US"/>
              </w:rPr>
            </w:pPr>
            <w:r>
              <w:rPr>
                <w:lang w:eastAsia="en-US"/>
              </w:rPr>
              <w:t>-1983-0.1 cm de documents textuels.</w:t>
            </w:r>
          </w:p>
          <w:p w14:paraId="79031947" w14:textId="149BF0B5" w:rsidR="00F06342" w:rsidRDefault="00F06342" w:rsidP="00F06342">
            <w:pPr>
              <w:rPr>
                <w:lang w:eastAsia="en-US"/>
              </w:rPr>
            </w:pPr>
            <w:r>
              <w:rPr>
                <w:lang w:eastAsia="en-US"/>
              </w:rPr>
              <w:t>Extrait de procès-verbal concernant l’association touristique Saguenay-Lac-St-Jean –Chibougamau Inc.</w:t>
            </w:r>
          </w:p>
          <w:p w14:paraId="06EDB939" w14:textId="77777777" w:rsidR="00F06342" w:rsidRDefault="00F06342" w:rsidP="00F06342">
            <w:pPr>
              <w:rPr>
                <w:lang w:eastAsia="en-US"/>
              </w:rPr>
            </w:pPr>
          </w:p>
          <w:p w14:paraId="0A80CB88" w14:textId="77777777" w:rsidR="00F06342" w:rsidRDefault="00F06342" w:rsidP="00724FA0">
            <w:pPr>
              <w:pStyle w:val="Niveau3"/>
              <w:rPr>
                <w:lang w:eastAsia="en-US"/>
              </w:rPr>
            </w:pPr>
            <w:bookmarkStart w:id="378" w:name="_Toc152684986"/>
            <w:r>
              <w:rPr>
                <w:lang w:eastAsia="en-US"/>
              </w:rPr>
              <w:t>P11/D9/5 ASSOCIATION TOURISTIQUE RÉGIONALE</w:t>
            </w:r>
            <w:bookmarkEnd w:id="378"/>
          </w:p>
          <w:p w14:paraId="14290D81" w14:textId="222BEF1C" w:rsidR="00F06342" w:rsidRDefault="00F06342" w:rsidP="00F06342">
            <w:pPr>
              <w:rPr>
                <w:lang w:eastAsia="en-US"/>
              </w:rPr>
            </w:pPr>
            <w:r>
              <w:rPr>
                <w:lang w:eastAsia="en-US"/>
              </w:rPr>
              <w:t>-1984-0,1 cm de documents textuels.</w:t>
            </w:r>
          </w:p>
          <w:p w14:paraId="05F7D4F9" w14:textId="77777777" w:rsidR="00F06342" w:rsidRDefault="00F06342" w:rsidP="00F06342">
            <w:pPr>
              <w:rPr>
                <w:lang w:eastAsia="en-US"/>
              </w:rPr>
            </w:pPr>
            <w:r>
              <w:rPr>
                <w:lang w:eastAsia="en-US"/>
              </w:rPr>
              <w:t>Correspondance concernant une représentation à l’association régionale, règlements généraux de l’association.</w:t>
            </w:r>
          </w:p>
          <w:p w14:paraId="0FB21666" w14:textId="77777777" w:rsidR="00F06342" w:rsidRDefault="00F06342" w:rsidP="00F06342">
            <w:pPr>
              <w:rPr>
                <w:lang w:eastAsia="en-US"/>
              </w:rPr>
            </w:pPr>
          </w:p>
          <w:p w14:paraId="099EAB1C" w14:textId="77777777" w:rsidR="00F06342" w:rsidRDefault="00F06342" w:rsidP="00724FA0">
            <w:pPr>
              <w:pStyle w:val="Niveau3"/>
              <w:rPr>
                <w:lang w:eastAsia="en-US"/>
              </w:rPr>
            </w:pPr>
            <w:bookmarkStart w:id="379" w:name="_Toc152684987"/>
            <w:r>
              <w:rPr>
                <w:lang w:eastAsia="en-US"/>
              </w:rPr>
              <w:t>P11/D9/6 OFFICE PROVINCIAL DE PUBLICITÉ</w:t>
            </w:r>
            <w:bookmarkEnd w:id="379"/>
          </w:p>
          <w:p w14:paraId="51DF0F6C" w14:textId="7BC9D934" w:rsidR="00F06342" w:rsidRDefault="00F06342" w:rsidP="00F06342">
            <w:pPr>
              <w:rPr>
                <w:lang w:eastAsia="en-US"/>
              </w:rPr>
            </w:pPr>
            <w:r>
              <w:rPr>
                <w:lang w:eastAsia="en-US"/>
              </w:rPr>
              <w:t>-1960-1961-0,1 cm de documents textuels.</w:t>
            </w:r>
          </w:p>
          <w:p w14:paraId="755F9266" w14:textId="77777777" w:rsidR="00F06342" w:rsidRDefault="00F06342" w:rsidP="00F06342">
            <w:pPr>
              <w:rPr>
                <w:lang w:eastAsia="en-US"/>
              </w:rPr>
            </w:pPr>
            <w:r>
              <w:rPr>
                <w:lang w:eastAsia="en-US"/>
              </w:rPr>
              <w:t>Correspondance concernant les services d’information touristiques dans le comté Roberval.</w:t>
            </w:r>
          </w:p>
          <w:p w14:paraId="6E805008" w14:textId="77777777" w:rsidR="00F06342" w:rsidRDefault="00F06342" w:rsidP="00F06342">
            <w:pPr>
              <w:rPr>
                <w:lang w:eastAsia="en-US"/>
              </w:rPr>
            </w:pPr>
          </w:p>
          <w:p w14:paraId="4B11E535" w14:textId="77777777" w:rsidR="00F06342" w:rsidRDefault="00F06342" w:rsidP="00724FA0">
            <w:pPr>
              <w:pStyle w:val="Niveau3"/>
              <w:rPr>
                <w:lang w:eastAsia="en-US"/>
              </w:rPr>
            </w:pPr>
            <w:bookmarkStart w:id="380" w:name="_Toc152684988"/>
            <w:r>
              <w:rPr>
                <w:lang w:eastAsia="en-US"/>
              </w:rPr>
              <w:t>P11/D9/7 BLEUETIÈRE TOURISTIQUE</w:t>
            </w:r>
            <w:bookmarkEnd w:id="380"/>
          </w:p>
          <w:p w14:paraId="3877DC79" w14:textId="7132F5F0" w:rsidR="00F06342" w:rsidRDefault="00F06342" w:rsidP="00F06342">
            <w:pPr>
              <w:rPr>
                <w:lang w:eastAsia="en-US"/>
              </w:rPr>
            </w:pPr>
            <w:r>
              <w:rPr>
                <w:lang w:eastAsia="en-US"/>
              </w:rPr>
              <w:t>-1979-0,1 cm de documents textuels.</w:t>
            </w:r>
          </w:p>
          <w:p w14:paraId="6951D30A" w14:textId="77777777" w:rsidR="00F06342" w:rsidRDefault="00F06342" w:rsidP="00F06342">
            <w:pPr>
              <w:rPr>
                <w:lang w:eastAsia="en-US"/>
              </w:rPr>
            </w:pPr>
            <w:r>
              <w:rPr>
                <w:lang w:eastAsia="en-US"/>
              </w:rPr>
              <w:t>Correspondance concernant  l’aménagement d’une bleuetière pour les touristes.</w:t>
            </w:r>
          </w:p>
          <w:p w14:paraId="031A129C" w14:textId="77777777" w:rsidR="00F06342" w:rsidRDefault="00F06342" w:rsidP="00F06342">
            <w:pPr>
              <w:rPr>
                <w:lang w:eastAsia="en-US"/>
              </w:rPr>
            </w:pPr>
          </w:p>
          <w:p w14:paraId="67BE48E7" w14:textId="77777777" w:rsidR="00F06342" w:rsidRDefault="00F06342" w:rsidP="00724FA0">
            <w:pPr>
              <w:pStyle w:val="Niveau3"/>
              <w:rPr>
                <w:lang w:eastAsia="en-US"/>
              </w:rPr>
            </w:pPr>
            <w:bookmarkStart w:id="381" w:name="_Toc152684989"/>
            <w:r>
              <w:rPr>
                <w:lang w:eastAsia="en-US"/>
              </w:rPr>
              <w:t>P11/D9/8 STATIONNEMENT DE ROULOTTES</w:t>
            </w:r>
            <w:bookmarkEnd w:id="381"/>
          </w:p>
          <w:p w14:paraId="6D6F5A6B" w14:textId="25E54615" w:rsidR="00F06342" w:rsidRDefault="00F06342" w:rsidP="00F06342">
            <w:pPr>
              <w:rPr>
                <w:lang w:eastAsia="en-US"/>
              </w:rPr>
            </w:pPr>
            <w:r>
              <w:rPr>
                <w:lang w:eastAsia="en-US"/>
              </w:rPr>
              <w:t>-1963-0,1 cm de documents textuels.</w:t>
            </w:r>
          </w:p>
          <w:p w14:paraId="63ECAE09" w14:textId="77777777" w:rsidR="00F06342" w:rsidRDefault="00F06342" w:rsidP="00F06342">
            <w:pPr>
              <w:rPr>
                <w:lang w:eastAsia="en-US"/>
              </w:rPr>
            </w:pPr>
            <w:r>
              <w:rPr>
                <w:lang w:eastAsia="en-US"/>
              </w:rPr>
              <w:t>Correspondance concernant un terrain qui pourrait servir comme stationnement pour les roulottes ou comme terrain de camping.</w:t>
            </w:r>
          </w:p>
          <w:p w14:paraId="09DD7028" w14:textId="77777777" w:rsidR="00F06342" w:rsidRDefault="00F06342" w:rsidP="00F06342">
            <w:pPr>
              <w:rPr>
                <w:lang w:eastAsia="en-US"/>
              </w:rPr>
            </w:pPr>
          </w:p>
          <w:p w14:paraId="00109077" w14:textId="77777777" w:rsidR="00724FA0" w:rsidRDefault="00F06342" w:rsidP="00724FA0">
            <w:pPr>
              <w:pStyle w:val="Niveau3"/>
              <w:rPr>
                <w:lang w:eastAsia="en-US"/>
              </w:rPr>
            </w:pPr>
            <w:bookmarkStart w:id="382" w:name="_Toc152684990"/>
            <w:r>
              <w:rPr>
                <w:lang w:eastAsia="en-US"/>
              </w:rPr>
              <w:t>P11/D9/9</w:t>
            </w:r>
            <w:r w:rsidR="00724FA0">
              <w:rPr>
                <w:lang w:eastAsia="en-US"/>
              </w:rPr>
              <w:t xml:space="preserve"> </w:t>
            </w:r>
            <w:r>
              <w:rPr>
                <w:lang w:eastAsia="en-US"/>
              </w:rPr>
              <w:t>CENTRE RÉCRÉO-TOURISTIQUE</w:t>
            </w:r>
            <w:bookmarkEnd w:id="382"/>
          </w:p>
          <w:p w14:paraId="0104A196" w14:textId="0DAEA585" w:rsidR="00F06342" w:rsidRDefault="00F06342" w:rsidP="00F06342">
            <w:pPr>
              <w:rPr>
                <w:lang w:eastAsia="en-US"/>
              </w:rPr>
            </w:pPr>
            <w:r>
              <w:rPr>
                <w:lang w:eastAsia="en-US"/>
              </w:rPr>
              <w:t>-1985-0,6 cm de documents textuels.</w:t>
            </w:r>
          </w:p>
          <w:p w14:paraId="29B79C35" w14:textId="77777777" w:rsidR="00F06342" w:rsidRDefault="00F06342" w:rsidP="00F06342">
            <w:pPr>
              <w:rPr>
                <w:lang w:eastAsia="en-US"/>
              </w:rPr>
            </w:pPr>
            <w:r>
              <w:rPr>
                <w:lang w:eastAsia="en-US"/>
              </w:rPr>
              <w:t>Mémoire concernant la création d’un centre récréo-touristique.</w:t>
            </w:r>
          </w:p>
          <w:p w14:paraId="03F0773F" w14:textId="77777777" w:rsidR="00F06342" w:rsidRDefault="00F06342" w:rsidP="00F06342">
            <w:pPr>
              <w:rPr>
                <w:lang w:eastAsia="en-US"/>
              </w:rPr>
            </w:pPr>
          </w:p>
          <w:p w14:paraId="5E81C1F0" w14:textId="77777777" w:rsidR="00724FA0" w:rsidRDefault="00F06342" w:rsidP="00724FA0">
            <w:pPr>
              <w:pStyle w:val="Niveau3"/>
              <w:rPr>
                <w:lang w:eastAsia="en-US"/>
              </w:rPr>
            </w:pPr>
            <w:bookmarkStart w:id="383" w:name="_Toc152684991"/>
            <w:r>
              <w:rPr>
                <w:lang w:eastAsia="en-US"/>
              </w:rPr>
              <w:t>P11/D9/10</w:t>
            </w:r>
            <w:r w:rsidR="00724FA0">
              <w:rPr>
                <w:lang w:eastAsia="en-US"/>
              </w:rPr>
              <w:t xml:space="preserve"> </w:t>
            </w:r>
            <w:r>
              <w:rPr>
                <w:lang w:eastAsia="en-US"/>
              </w:rPr>
              <w:t>ASSOCIATION TOURISTIQUE COMTÉ ROBERVAL</w:t>
            </w:r>
            <w:bookmarkEnd w:id="383"/>
          </w:p>
          <w:p w14:paraId="26BCD6A6" w14:textId="43F30E8B" w:rsidR="00F06342" w:rsidRDefault="00F06342" w:rsidP="00F06342">
            <w:pPr>
              <w:rPr>
                <w:lang w:eastAsia="en-US"/>
              </w:rPr>
            </w:pPr>
            <w:r>
              <w:rPr>
                <w:lang w:eastAsia="en-US"/>
              </w:rPr>
              <w:t>-1961-1962-0,1 cm de documents textuels.</w:t>
            </w:r>
          </w:p>
          <w:p w14:paraId="35836DBB" w14:textId="77777777" w:rsidR="00F06342" w:rsidRDefault="00F06342" w:rsidP="00F06342">
            <w:pPr>
              <w:rPr>
                <w:lang w:eastAsia="en-US"/>
              </w:rPr>
            </w:pPr>
            <w:r>
              <w:rPr>
                <w:lang w:eastAsia="en-US"/>
              </w:rPr>
              <w:t>Correspondance concernant la cessation des activités de l’Association touristique du comté Roberval.</w:t>
            </w:r>
          </w:p>
          <w:p w14:paraId="0E156718" w14:textId="77777777" w:rsidR="00F06342" w:rsidRDefault="00F06342" w:rsidP="00F06342">
            <w:pPr>
              <w:rPr>
                <w:lang w:eastAsia="en-US"/>
              </w:rPr>
            </w:pPr>
          </w:p>
          <w:p w14:paraId="6359839D" w14:textId="77777777" w:rsidR="00724FA0" w:rsidRDefault="00F06342" w:rsidP="00724FA0">
            <w:pPr>
              <w:pStyle w:val="Niveau3"/>
              <w:rPr>
                <w:lang w:eastAsia="en-US"/>
              </w:rPr>
            </w:pPr>
            <w:bookmarkStart w:id="384" w:name="_Toc152684992"/>
            <w:r>
              <w:rPr>
                <w:lang w:eastAsia="en-US"/>
              </w:rPr>
              <w:t>P11/D9/11</w:t>
            </w:r>
            <w:r w:rsidR="00724FA0">
              <w:rPr>
                <w:lang w:eastAsia="en-US"/>
              </w:rPr>
              <w:t xml:space="preserve"> </w:t>
            </w:r>
            <w:r>
              <w:rPr>
                <w:lang w:eastAsia="en-US"/>
              </w:rPr>
              <w:t>DÉVELOPPEMENT RÉCRÉO-TOURISTIQUE ET CULTUREL</w:t>
            </w:r>
            <w:bookmarkEnd w:id="384"/>
          </w:p>
          <w:p w14:paraId="0FAAF024" w14:textId="6FE94719" w:rsidR="00F06342" w:rsidRDefault="00F06342" w:rsidP="00F06342">
            <w:pPr>
              <w:rPr>
                <w:lang w:eastAsia="en-US"/>
              </w:rPr>
            </w:pPr>
            <w:r>
              <w:rPr>
                <w:lang w:eastAsia="en-US"/>
              </w:rPr>
              <w:lastRenderedPageBreak/>
              <w:t>-1985-1986-2,7 cm de documents textuels.</w:t>
            </w:r>
          </w:p>
          <w:p w14:paraId="2BCB579E" w14:textId="77777777" w:rsidR="00F06342" w:rsidRDefault="00F06342" w:rsidP="00F06342">
            <w:pPr>
              <w:rPr>
                <w:lang w:eastAsia="en-US"/>
              </w:rPr>
            </w:pPr>
            <w:r>
              <w:rPr>
                <w:lang w:eastAsia="en-US"/>
              </w:rPr>
              <w:t>Correspondance, documents, mémoire, extraits de procès-verbaux concernant la mise sur pieds d’un centre récréo-touristique et culturel.</w:t>
            </w:r>
          </w:p>
          <w:p w14:paraId="32ED0744" w14:textId="77777777" w:rsidR="00F06342" w:rsidRDefault="00F06342" w:rsidP="00F06342">
            <w:pPr>
              <w:rPr>
                <w:lang w:eastAsia="en-US"/>
              </w:rPr>
            </w:pPr>
          </w:p>
          <w:p w14:paraId="11A29D93" w14:textId="6503EC6B" w:rsidR="00F06342" w:rsidRDefault="00F06342" w:rsidP="00724FA0">
            <w:pPr>
              <w:pStyle w:val="Niveau3"/>
              <w:rPr>
                <w:lang w:eastAsia="en-US"/>
              </w:rPr>
            </w:pPr>
            <w:bookmarkStart w:id="385" w:name="_Toc152684993"/>
            <w:r>
              <w:rPr>
                <w:lang w:eastAsia="en-US"/>
              </w:rPr>
              <w:t>P11/D9/12 CENTRE TOURISTIQUE À PÉRIBONKA</w:t>
            </w:r>
            <w:bookmarkEnd w:id="385"/>
          </w:p>
          <w:p w14:paraId="0DC98F22" w14:textId="0A69A319" w:rsidR="00F06342" w:rsidRDefault="00F06342" w:rsidP="00F06342">
            <w:pPr>
              <w:rPr>
                <w:lang w:eastAsia="en-US"/>
              </w:rPr>
            </w:pPr>
            <w:r>
              <w:rPr>
                <w:lang w:eastAsia="en-US"/>
              </w:rPr>
              <w:t>-1965-0,1 cm de documents textuels.</w:t>
            </w:r>
          </w:p>
          <w:p w14:paraId="61C9D890" w14:textId="0884C5CD" w:rsidR="002637DC" w:rsidRDefault="00F06342" w:rsidP="00F06342">
            <w:pPr>
              <w:rPr>
                <w:lang w:eastAsia="en-US"/>
              </w:rPr>
            </w:pPr>
            <w:r>
              <w:rPr>
                <w:lang w:eastAsia="en-US"/>
              </w:rPr>
              <w:t>Mémoire du centre touristique à Péribonka.</w:t>
            </w:r>
          </w:p>
          <w:p w14:paraId="178607F2" w14:textId="77777777" w:rsidR="002637DC" w:rsidRDefault="002637DC" w:rsidP="002637DC">
            <w:pPr>
              <w:rPr>
                <w:lang w:eastAsia="en-US"/>
              </w:rPr>
            </w:pPr>
          </w:p>
          <w:p w14:paraId="0BEB9D84" w14:textId="77777777" w:rsidR="002637DC" w:rsidRPr="00A674F8" w:rsidRDefault="002637DC" w:rsidP="002637DC">
            <w:pPr>
              <w:rPr>
                <w:lang w:eastAsia="en-US"/>
              </w:rPr>
            </w:pPr>
          </w:p>
        </w:tc>
      </w:tr>
    </w:tbl>
    <w:p w14:paraId="5BA941C5" w14:textId="77777777" w:rsidR="002637DC" w:rsidRPr="00A674F8" w:rsidRDefault="002637DC" w:rsidP="003C22B2"/>
    <w:p w14:paraId="074D1822" w14:textId="77777777" w:rsidR="002637DC" w:rsidRPr="00A674F8" w:rsidRDefault="002637DC" w:rsidP="002637DC"/>
    <w:p w14:paraId="33A3839B" w14:textId="5B78862B" w:rsidR="002637DC" w:rsidRPr="00A674F8" w:rsidRDefault="002637DC" w:rsidP="002637DC">
      <w:pPr>
        <w:pStyle w:val="Titre2"/>
      </w:pPr>
      <w:bookmarkStart w:id="386" w:name="_Toc152684994"/>
      <w:r>
        <w:t>P11/D10</w:t>
      </w:r>
      <w:r w:rsidRPr="00A674F8">
        <w:t xml:space="preserve"> </w:t>
      </w:r>
      <w:r w:rsidRPr="002637DC">
        <w:t>Commandites, contributions et cotisations</w:t>
      </w:r>
      <w:bookmarkEnd w:id="386"/>
    </w:p>
    <w:p w14:paraId="22FC8E14" w14:textId="77777777" w:rsidR="002637DC" w:rsidRDefault="002637DC" w:rsidP="002637DC"/>
    <w:p w14:paraId="4DE354A8" w14:textId="77777777" w:rsidR="002637DC" w:rsidRDefault="002637DC" w:rsidP="002637DC"/>
    <w:p w14:paraId="25337E22" w14:textId="77777777" w:rsidR="002637DC" w:rsidRPr="00AB6798" w:rsidRDefault="002637DC" w:rsidP="002637DC">
      <w:pPr>
        <w:rPr>
          <w:i/>
        </w:rPr>
      </w:pPr>
      <w:r w:rsidRPr="00AB6798">
        <w:rPr>
          <w:i/>
        </w:rPr>
        <w:t xml:space="preserve">Portée et contenu : </w:t>
      </w:r>
    </w:p>
    <w:p w14:paraId="437AB4AB" w14:textId="77777777" w:rsidR="002637DC" w:rsidRPr="00A674F8" w:rsidRDefault="002637DC" w:rsidP="002637DC">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571E78D" w14:textId="77777777" w:rsidR="002637DC" w:rsidRDefault="002637DC" w:rsidP="002637DC"/>
    <w:p w14:paraId="0DCCE77D" w14:textId="77777777" w:rsidR="002637DC" w:rsidRPr="00A674F8" w:rsidRDefault="002637DC" w:rsidP="002637DC"/>
    <w:tbl>
      <w:tblPr>
        <w:tblW w:w="9356" w:type="dxa"/>
        <w:tblInd w:w="-567" w:type="dxa"/>
        <w:shd w:val="clear" w:color="auto" w:fill="D9D9D9"/>
        <w:tblLook w:val="04A0" w:firstRow="1" w:lastRow="0" w:firstColumn="1" w:lastColumn="0" w:noHBand="0" w:noVBand="1"/>
      </w:tblPr>
      <w:tblGrid>
        <w:gridCol w:w="1555"/>
        <w:gridCol w:w="7801"/>
      </w:tblGrid>
      <w:tr w:rsidR="002637DC" w:rsidRPr="00A674F8" w14:paraId="689CC2BE" w14:textId="77777777" w:rsidTr="002637DC">
        <w:trPr>
          <w:trHeight w:val="873"/>
        </w:trPr>
        <w:tc>
          <w:tcPr>
            <w:tcW w:w="1555" w:type="dxa"/>
            <w:shd w:val="clear" w:color="auto" w:fill="D9D9D9" w:themeFill="background1" w:themeFillShade="D9"/>
            <w:hideMark/>
          </w:tcPr>
          <w:p w14:paraId="08D96308" w14:textId="77777777" w:rsidR="002637DC" w:rsidRPr="00A674F8" w:rsidRDefault="002637DC" w:rsidP="002637DC">
            <w:pPr>
              <w:rPr>
                <w:lang w:eastAsia="en-US"/>
              </w:rPr>
            </w:pPr>
            <w:r w:rsidRPr="00A674F8">
              <w:rPr>
                <w:lang w:eastAsia="en-US"/>
              </w:rPr>
              <w:t>R-E-T-P</w:t>
            </w:r>
          </w:p>
        </w:tc>
        <w:tc>
          <w:tcPr>
            <w:tcW w:w="7801" w:type="dxa"/>
            <w:shd w:val="clear" w:color="auto" w:fill="auto"/>
            <w:hideMark/>
          </w:tcPr>
          <w:p w14:paraId="17EA6826" w14:textId="77777777" w:rsidR="00724FA0" w:rsidRDefault="00724FA0" w:rsidP="00724FA0">
            <w:pPr>
              <w:rPr>
                <w:lang w:eastAsia="en-US"/>
              </w:rPr>
            </w:pPr>
            <w:r>
              <w:rPr>
                <w:lang w:eastAsia="en-US"/>
              </w:rPr>
              <w:t>P11/D10/1 SOCIÉTÉ CANADIENNE DU CANCER</w:t>
            </w:r>
          </w:p>
          <w:p w14:paraId="44643897" w14:textId="22C919AB" w:rsidR="00724FA0" w:rsidRDefault="00724FA0" w:rsidP="00724FA0">
            <w:pPr>
              <w:rPr>
                <w:lang w:eastAsia="en-US"/>
              </w:rPr>
            </w:pPr>
            <w:r>
              <w:rPr>
                <w:lang w:eastAsia="en-US"/>
              </w:rPr>
              <w:t>-1961-0,1 cm de documents textuels.</w:t>
            </w:r>
          </w:p>
          <w:p w14:paraId="53DBE4AD" w14:textId="77777777" w:rsidR="00724FA0" w:rsidRDefault="00724FA0" w:rsidP="00724FA0">
            <w:pPr>
              <w:rPr>
                <w:lang w:eastAsia="en-US"/>
              </w:rPr>
            </w:pPr>
            <w:r>
              <w:rPr>
                <w:lang w:eastAsia="en-US"/>
              </w:rPr>
              <w:t>Correspondance concernant la campagne de souscription de la société.</w:t>
            </w:r>
          </w:p>
          <w:p w14:paraId="35E0A94C" w14:textId="77777777" w:rsidR="00724FA0" w:rsidRDefault="00724FA0" w:rsidP="00724FA0">
            <w:pPr>
              <w:rPr>
                <w:lang w:eastAsia="en-US"/>
              </w:rPr>
            </w:pPr>
          </w:p>
          <w:p w14:paraId="64C79535" w14:textId="77777777" w:rsidR="00724FA0" w:rsidRPr="00297582" w:rsidRDefault="00724FA0" w:rsidP="00724FA0">
            <w:pPr>
              <w:rPr>
                <w:lang w:val="en-US" w:eastAsia="en-US"/>
              </w:rPr>
            </w:pPr>
            <w:r w:rsidRPr="00297582">
              <w:rPr>
                <w:lang w:val="en-US" w:eastAsia="en-US"/>
              </w:rPr>
              <w:t>P11/D10/2 RALLY MARCHETON ST-EUGÈNE</w:t>
            </w:r>
          </w:p>
          <w:p w14:paraId="4E5499BD" w14:textId="06A43666" w:rsidR="00724FA0" w:rsidRDefault="00724FA0" w:rsidP="00724FA0">
            <w:pPr>
              <w:rPr>
                <w:lang w:eastAsia="en-US"/>
              </w:rPr>
            </w:pPr>
            <w:r>
              <w:rPr>
                <w:lang w:eastAsia="en-US"/>
              </w:rPr>
              <w:t>-1980-0,1 cm de documents textuels.</w:t>
            </w:r>
          </w:p>
          <w:p w14:paraId="1E9AD894" w14:textId="77777777" w:rsidR="00724FA0" w:rsidRDefault="00724FA0" w:rsidP="00724FA0">
            <w:pPr>
              <w:rPr>
                <w:lang w:eastAsia="en-US"/>
              </w:rPr>
            </w:pPr>
            <w:r>
              <w:rPr>
                <w:lang w:eastAsia="en-US"/>
              </w:rPr>
              <w:t>Correspondance concernant la commandite de la C.C.D au Rally Marcheton de St-Eugène.</w:t>
            </w:r>
          </w:p>
          <w:p w14:paraId="35737557" w14:textId="77777777" w:rsidR="00724FA0" w:rsidRDefault="00724FA0" w:rsidP="00724FA0">
            <w:pPr>
              <w:rPr>
                <w:lang w:eastAsia="en-US"/>
              </w:rPr>
            </w:pPr>
          </w:p>
          <w:p w14:paraId="3BB5568E" w14:textId="77777777" w:rsidR="00724FA0" w:rsidRDefault="00724FA0" w:rsidP="00724FA0">
            <w:pPr>
              <w:rPr>
                <w:lang w:eastAsia="en-US"/>
              </w:rPr>
            </w:pPr>
            <w:r>
              <w:rPr>
                <w:lang w:eastAsia="en-US"/>
              </w:rPr>
              <w:t>P11/D10/3 SOCIÉTÉ CANADIENNE DE LA CROIX-ROUGE</w:t>
            </w:r>
          </w:p>
          <w:p w14:paraId="4AAF818D" w14:textId="34DA7488" w:rsidR="00724FA0" w:rsidRDefault="00724FA0" w:rsidP="00724FA0">
            <w:pPr>
              <w:rPr>
                <w:lang w:eastAsia="en-US"/>
              </w:rPr>
            </w:pPr>
            <w:r>
              <w:rPr>
                <w:lang w:eastAsia="en-US"/>
              </w:rPr>
              <w:t>-1981-0,1 cm de documents textuels.</w:t>
            </w:r>
          </w:p>
          <w:p w14:paraId="4A09E5D9" w14:textId="77777777" w:rsidR="00724FA0" w:rsidRDefault="00724FA0" w:rsidP="00724FA0">
            <w:pPr>
              <w:rPr>
                <w:lang w:eastAsia="en-US"/>
              </w:rPr>
            </w:pPr>
            <w:r>
              <w:rPr>
                <w:lang w:eastAsia="en-US"/>
              </w:rPr>
              <w:t>Correspondance concernant la campagne de souscription de la société.</w:t>
            </w:r>
          </w:p>
          <w:p w14:paraId="78C397AF" w14:textId="77777777" w:rsidR="00724FA0" w:rsidRDefault="00724FA0" w:rsidP="00724FA0">
            <w:pPr>
              <w:rPr>
                <w:lang w:eastAsia="en-US"/>
              </w:rPr>
            </w:pPr>
          </w:p>
          <w:p w14:paraId="43B3152F" w14:textId="77777777" w:rsidR="00724FA0" w:rsidRDefault="00724FA0" w:rsidP="00724FA0">
            <w:pPr>
              <w:rPr>
                <w:lang w:eastAsia="en-US"/>
              </w:rPr>
            </w:pPr>
            <w:r>
              <w:rPr>
                <w:lang w:eastAsia="en-US"/>
              </w:rPr>
              <w:t>P11/D10/4 CLUB SOCIAL LE JOUVENCEAU</w:t>
            </w:r>
          </w:p>
          <w:p w14:paraId="2D34994C" w14:textId="4737D354" w:rsidR="00724FA0" w:rsidRDefault="00724FA0" w:rsidP="00724FA0">
            <w:pPr>
              <w:rPr>
                <w:lang w:eastAsia="en-US"/>
              </w:rPr>
            </w:pPr>
            <w:r>
              <w:rPr>
                <w:lang w:eastAsia="en-US"/>
              </w:rPr>
              <w:t>-1977-1980-0,1 cm de documents textuels.</w:t>
            </w:r>
          </w:p>
          <w:p w14:paraId="55E9CF87" w14:textId="4840737B" w:rsidR="00724FA0" w:rsidRDefault="00724FA0" w:rsidP="00724FA0">
            <w:pPr>
              <w:rPr>
                <w:lang w:eastAsia="en-US"/>
              </w:rPr>
            </w:pPr>
            <w:r>
              <w:rPr>
                <w:lang w:eastAsia="en-US"/>
              </w:rPr>
              <w:t>Correspondance concernant les campagnes de financement de 1977 et 1980.</w:t>
            </w:r>
          </w:p>
          <w:p w14:paraId="05CB5380" w14:textId="77777777" w:rsidR="00724FA0" w:rsidRDefault="00724FA0" w:rsidP="00724FA0">
            <w:pPr>
              <w:rPr>
                <w:lang w:eastAsia="en-US"/>
              </w:rPr>
            </w:pPr>
          </w:p>
          <w:p w14:paraId="6E7DE58B" w14:textId="77777777" w:rsidR="00724FA0" w:rsidRDefault="00724FA0" w:rsidP="00724FA0">
            <w:pPr>
              <w:rPr>
                <w:lang w:eastAsia="en-US"/>
              </w:rPr>
            </w:pPr>
            <w:r>
              <w:rPr>
                <w:lang w:eastAsia="en-US"/>
              </w:rPr>
              <w:t>P11/D10/5 CORPORATION COLOMBIENNE JEAN-DOLBEAU INC</w:t>
            </w:r>
          </w:p>
          <w:p w14:paraId="46C1F45F" w14:textId="5696B3D5" w:rsidR="00724FA0" w:rsidRDefault="00724FA0" w:rsidP="00724FA0">
            <w:pPr>
              <w:rPr>
                <w:lang w:eastAsia="en-US"/>
              </w:rPr>
            </w:pPr>
            <w:r>
              <w:rPr>
                <w:lang w:eastAsia="en-US"/>
              </w:rPr>
              <w:t>-1980-0,1 cm de documents textuels.</w:t>
            </w:r>
          </w:p>
          <w:p w14:paraId="19C8C272" w14:textId="77777777" w:rsidR="00724FA0" w:rsidRDefault="00724FA0" w:rsidP="00724FA0">
            <w:pPr>
              <w:rPr>
                <w:lang w:eastAsia="en-US"/>
              </w:rPr>
            </w:pPr>
            <w:r>
              <w:rPr>
                <w:lang w:eastAsia="en-US"/>
              </w:rPr>
              <w:t>Correspondance concernant la campagne de souscription.</w:t>
            </w:r>
          </w:p>
          <w:p w14:paraId="45D85266" w14:textId="77777777" w:rsidR="00724FA0" w:rsidRDefault="00724FA0" w:rsidP="00724FA0">
            <w:pPr>
              <w:rPr>
                <w:lang w:eastAsia="en-US"/>
              </w:rPr>
            </w:pPr>
          </w:p>
          <w:p w14:paraId="0E7D0504" w14:textId="77777777" w:rsidR="00724FA0" w:rsidRDefault="00724FA0" w:rsidP="00724FA0">
            <w:pPr>
              <w:rPr>
                <w:lang w:eastAsia="en-US"/>
              </w:rPr>
            </w:pPr>
            <w:r>
              <w:rPr>
                <w:lang w:eastAsia="en-US"/>
              </w:rPr>
              <w:t>P11/D10/6 ASSOCIATION DE PARALYSIE CÉRÉBRALE</w:t>
            </w:r>
          </w:p>
          <w:p w14:paraId="5D0F0541" w14:textId="6D36268B" w:rsidR="00724FA0" w:rsidRDefault="00724FA0" w:rsidP="00724FA0">
            <w:pPr>
              <w:rPr>
                <w:lang w:eastAsia="en-US"/>
              </w:rPr>
            </w:pPr>
            <w:r>
              <w:rPr>
                <w:lang w:eastAsia="en-US"/>
              </w:rPr>
              <w:t>-1979-0,1 cm de documents textuels.</w:t>
            </w:r>
          </w:p>
          <w:p w14:paraId="1D1C8DC6" w14:textId="24498407" w:rsidR="002637DC" w:rsidRDefault="00724FA0" w:rsidP="00724FA0">
            <w:pPr>
              <w:rPr>
                <w:lang w:eastAsia="en-US"/>
              </w:rPr>
            </w:pPr>
            <w:r>
              <w:rPr>
                <w:lang w:eastAsia="en-US"/>
              </w:rPr>
              <w:t>Correspondance concernant le téléthon de 1979.</w:t>
            </w:r>
          </w:p>
          <w:p w14:paraId="6B77A90A" w14:textId="77777777" w:rsidR="002637DC" w:rsidRPr="00A674F8" w:rsidRDefault="002637DC" w:rsidP="002637DC">
            <w:pPr>
              <w:rPr>
                <w:lang w:eastAsia="en-US"/>
              </w:rPr>
            </w:pPr>
          </w:p>
        </w:tc>
      </w:tr>
    </w:tbl>
    <w:p w14:paraId="048E8973" w14:textId="219384D2" w:rsidR="002637DC" w:rsidRDefault="002637DC" w:rsidP="00F03BE0"/>
    <w:p w14:paraId="335B3AE4" w14:textId="4DEF050F" w:rsidR="002637DC" w:rsidRDefault="002637DC" w:rsidP="00F03BE0"/>
    <w:p w14:paraId="103B63D5" w14:textId="657DDBB2" w:rsidR="002637DC" w:rsidRPr="00A674F8" w:rsidRDefault="002637DC" w:rsidP="002637DC">
      <w:pPr>
        <w:pStyle w:val="Titre2"/>
      </w:pPr>
      <w:bookmarkStart w:id="387" w:name="_Toc152684995"/>
      <w:r>
        <w:t>P11/D</w:t>
      </w:r>
      <w:r w:rsidRPr="00A674F8">
        <w:t>1</w:t>
      </w:r>
      <w:r>
        <w:t>1</w:t>
      </w:r>
      <w:r w:rsidRPr="00A674F8">
        <w:t xml:space="preserve"> </w:t>
      </w:r>
      <w:r w:rsidRPr="002637DC">
        <w:t>Ressources naturelles</w:t>
      </w:r>
      <w:bookmarkEnd w:id="387"/>
    </w:p>
    <w:p w14:paraId="5171A54A" w14:textId="77777777" w:rsidR="002637DC" w:rsidRDefault="002637DC" w:rsidP="002637DC"/>
    <w:p w14:paraId="0FDEE998" w14:textId="77777777" w:rsidR="002637DC" w:rsidRPr="00A674F8" w:rsidRDefault="002637DC" w:rsidP="002637DC"/>
    <w:p w14:paraId="75B41A4C" w14:textId="77777777" w:rsidR="002637DC" w:rsidRPr="00AB6798" w:rsidRDefault="002637DC" w:rsidP="002637DC">
      <w:pPr>
        <w:rPr>
          <w:i/>
        </w:rPr>
      </w:pPr>
      <w:r w:rsidRPr="00AB6798">
        <w:rPr>
          <w:i/>
        </w:rPr>
        <w:lastRenderedPageBreak/>
        <w:t xml:space="preserve">Portée et contenu : </w:t>
      </w:r>
    </w:p>
    <w:p w14:paraId="1961CAA6" w14:textId="77777777" w:rsidR="002637DC" w:rsidRPr="00A674F8" w:rsidRDefault="002637DC" w:rsidP="002637DC">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7A811A7" w14:textId="77777777" w:rsidR="002637DC" w:rsidRPr="00A674F8" w:rsidRDefault="002637DC" w:rsidP="002637DC"/>
    <w:tbl>
      <w:tblPr>
        <w:tblW w:w="9356" w:type="dxa"/>
        <w:tblInd w:w="-567" w:type="dxa"/>
        <w:shd w:val="clear" w:color="auto" w:fill="D9D9D9"/>
        <w:tblLook w:val="04A0" w:firstRow="1" w:lastRow="0" w:firstColumn="1" w:lastColumn="0" w:noHBand="0" w:noVBand="1"/>
      </w:tblPr>
      <w:tblGrid>
        <w:gridCol w:w="1555"/>
        <w:gridCol w:w="7801"/>
      </w:tblGrid>
      <w:tr w:rsidR="002637DC" w:rsidRPr="00A674F8" w14:paraId="1DFBD93E" w14:textId="77777777" w:rsidTr="002637DC">
        <w:trPr>
          <w:trHeight w:val="873"/>
        </w:trPr>
        <w:tc>
          <w:tcPr>
            <w:tcW w:w="1555" w:type="dxa"/>
            <w:shd w:val="clear" w:color="auto" w:fill="D9D9D9" w:themeFill="background1" w:themeFillShade="D9"/>
            <w:hideMark/>
          </w:tcPr>
          <w:p w14:paraId="65BA1B38" w14:textId="77777777" w:rsidR="002637DC" w:rsidRPr="00A674F8" w:rsidRDefault="002637DC" w:rsidP="002637DC">
            <w:pPr>
              <w:rPr>
                <w:lang w:eastAsia="en-US"/>
              </w:rPr>
            </w:pPr>
            <w:r w:rsidRPr="00A674F8">
              <w:rPr>
                <w:lang w:eastAsia="en-US"/>
              </w:rPr>
              <w:t>R-E-T-P</w:t>
            </w:r>
          </w:p>
        </w:tc>
        <w:tc>
          <w:tcPr>
            <w:tcW w:w="7801" w:type="dxa"/>
            <w:shd w:val="clear" w:color="auto" w:fill="auto"/>
            <w:hideMark/>
          </w:tcPr>
          <w:p w14:paraId="01138C1F" w14:textId="77777777" w:rsidR="00694C3C" w:rsidRDefault="00694C3C" w:rsidP="00694C3C">
            <w:pPr>
              <w:pStyle w:val="Niveau3"/>
              <w:rPr>
                <w:lang w:eastAsia="en-US"/>
              </w:rPr>
            </w:pPr>
            <w:bookmarkStart w:id="388" w:name="_Toc152684996"/>
            <w:r>
              <w:rPr>
                <w:lang w:eastAsia="en-US"/>
              </w:rPr>
              <w:t>P11/D11/1 REBOISEMENT</w:t>
            </w:r>
            <w:bookmarkEnd w:id="388"/>
          </w:p>
          <w:p w14:paraId="11591854" w14:textId="0838AB62" w:rsidR="00694C3C" w:rsidRDefault="00694C3C" w:rsidP="00694C3C">
            <w:pPr>
              <w:rPr>
                <w:lang w:eastAsia="en-US"/>
              </w:rPr>
            </w:pPr>
            <w:r>
              <w:rPr>
                <w:lang w:eastAsia="en-US"/>
              </w:rPr>
              <w:t>-1986-0,1 cm de documents textuels.</w:t>
            </w:r>
          </w:p>
          <w:p w14:paraId="2206FF4C" w14:textId="77777777" w:rsidR="00694C3C" w:rsidRDefault="00694C3C" w:rsidP="00694C3C">
            <w:pPr>
              <w:rPr>
                <w:lang w:eastAsia="en-US"/>
              </w:rPr>
            </w:pPr>
            <w:r>
              <w:rPr>
                <w:lang w:eastAsia="en-US"/>
              </w:rPr>
              <w:t>Correspondance concernant la mobilisation des tributaires de la forêt de la région contre le transfert gouvernemental de 1.5 million de dollars.</w:t>
            </w:r>
          </w:p>
          <w:p w14:paraId="017CC39B" w14:textId="77777777" w:rsidR="00694C3C" w:rsidRDefault="00694C3C" w:rsidP="00694C3C">
            <w:pPr>
              <w:rPr>
                <w:lang w:eastAsia="en-US"/>
              </w:rPr>
            </w:pPr>
          </w:p>
          <w:p w14:paraId="7B266067" w14:textId="77777777" w:rsidR="00694C3C" w:rsidRDefault="00694C3C" w:rsidP="00694C3C">
            <w:pPr>
              <w:pStyle w:val="Niveau3"/>
              <w:rPr>
                <w:lang w:eastAsia="en-US"/>
              </w:rPr>
            </w:pPr>
            <w:bookmarkStart w:id="389" w:name="_Toc152684997"/>
            <w:r>
              <w:rPr>
                <w:lang w:eastAsia="en-US"/>
              </w:rPr>
              <w:t>P11/D11/2 TAXE SUR L’ESSENCE</w:t>
            </w:r>
            <w:bookmarkEnd w:id="389"/>
          </w:p>
          <w:p w14:paraId="0F7D6E44" w14:textId="010014B0" w:rsidR="00694C3C" w:rsidRDefault="00694C3C" w:rsidP="00694C3C">
            <w:pPr>
              <w:rPr>
                <w:lang w:eastAsia="en-US"/>
              </w:rPr>
            </w:pPr>
            <w:r>
              <w:rPr>
                <w:lang w:eastAsia="en-US"/>
              </w:rPr>
              <w:t>-1987-0,1 cm de documents textuels.</w:t>
            </w:r>
          </w:p>
          <w:p w14:paraId="59FBE348" w14:textId="77777777" w:rsidR="00694C3C" w:rsidRDefault="00694C3C" w:rsidP="00694C3C">
            <w:pPr>
              <w:rPr>
                <w:lang w:eastAsia="en-US"/>
              </w:rPr>
            </w:pPr>
            <w:r>
              <w:rPr>
                <w:lang w:eastAsia="en-US"/>
              </w:rPr>
              <w:t>Mémoire concernant la taxe sur l’essence de 4.5 cents par litre dans les régions périphériques.</w:t>
            </w:r>
          </w:p>
          <w:p w14:paraId="2F4B28AC" w14:textId="77777777" w:rsidR="00694C3C" w:rsidRDefault="00694C3C" w:rsidP="00694C3C">
            <w:pPr>
              <w:rPr>
                <w:lang w:eastAsia="en-US"/>
              </w:rPr>
            </w:pPr>
          </w:p>
          <w:p w14:paraId="47F05623" w14:textId="77777777" w:rsidR="00694C3C" w:rsidRDefault="00694C3C" w:rsidP="00694C3C">
            <w:pPr>
              <w:pStyle w:val="Niveau3"/>
              <w:rPr>
                <w:lang w:eastAsia="en-US"/>
              </w:rPr>
            </w:pPr>
            <w:bookmarkStart w:id="390" w:name="_Toc152684998"/>
            <w:r>
              <w:rPr>
                <w:lang w:eastAsia="en-US"/>
              </w:rPr>
              <w:t>P11/D11/3 QUÉBEC SILICA MINES</w:t>
            </w:r>
            <w:bookmarkEnd w:id="390"/>
          </w:p>
          <w:p w14:paraId="272D0F34" w14:textId="1BCDF9AE" w:rsidR="00694C3C" w:rsidRDefault="00694C3C" w:rsidP="00694C3C">
            <w:pPr>
              <w:rPr>
                <w:lang w:eastAsia="en-US"/>
              </w:rPr>
            </w:pPr>
            <w:r>
              <w:rPr>
                <w:lang w:eastAsia="en-US"/>
              </w:rPr>
              <w:t>-1958-0,1 cm de documents textuels.</w:t>
            </w:r>
          </w:p>
          <w:p w14:paraId="4AB1533B" w14:textId="6A2552F4" w:rsidR="00694C3C" w:rsidRDefault="00694C3C" w:rsidP="00694C3C">
            <w:pPr>
              <w:rPr>
                <w:lang w:eastAsia="en-US"/>
              </w:rPr>
            </w:pPr>
            <w:r>
              <w:rPr>
                <w:lang w:eastAsia="en-US"/>
              </w:rPr>
              <w:t>Extrait de procès-verbal, correspondance concernant l’exploitation de la mine de silice à la montagne du Lac Noir près de Mistassini.</w:t>
            </w:r>
          </w:p>
          <w:p w14:paraId="0FD2E517" w14:textId="77777777" w:rsidR="00694C3C" w:rsidRDefault="00694C3C" w:rsidP="00694C3C">
            <w:pPr>
              <w:rPr>
                <w:lang w:eastAsia="en-US"/>
              </w:rPr>
            </w:pPr>
          </w:p>
          <w:p w14:paraId="5CD4D308" w14:textId="77777777" w:rsidR="00694C3C" w:rsidRDefault="00694C3C" w:rsidP="00694C3C">
            <w:pPr>
              <w:pStyle w:val="Niveau3"/>
              <w:rPr>
                <w:lang w:eastAsia="en-US"/>
              </w:rPr>
            </w:pPr>
            <w:bookmarkStart w:id="391" w:name="_Toc152684999"/>
            <w:r>
              <w:rPr>
                <w:lang w:eastAsia="en-US"/>
              </w:rPr>
              <w:t>P11/D11/4 EXEMPTION DE TAXE SUR LA GAZOLINE POUR LES CULTIVATEURS</w:t>
            </w:r>
            <w:bookmarkEnd w:id="391"/>
          </w:p>
          <w:p w14:paraId="4F4EC523" w14:textId="793AB8EA" w:rsidR="00694C3C" w:rsidRDefault="00694C3C" w:rsidP="00694C3C">
            <w:pPr>
              <w:rPr>
                <w:lang w:eastAsia="en-US"/>
              </w:rPr>
            </w:pPr>
            <w:r>
              <w:rPr>
                <w:lang w:eastAsia="en-US"/>
              </w:rPr>
              <w:t>-1955-0,1 cm de documents textuels.</w:t>
            </w:r>
          </w:p>
          <w:p w14:paraId="1BEDB7A5" w14:textId="77777777" w:rsidR="00694C3C" w:rsidRDefault="00694C3C" w:rsidP="00694C3C">
            <w:pPr>
              <w:rPr>
                <w:lang w:eastAsia="en-US"/>
              </w:rPr>
            </w:pPr>
            <w:r>
              <w:rPr>
                <w:lang w:eastAsia="en-US"/>
              </w:rPr>
              <w:t>Extrait de procès-verbal et correspondance concernant l’exemption de taxe pour les cultivateurs.</w:t>
            </w:r>
          </w:p>
          <w:p w14:paraId="09AAE5F3" w14:textId="77777777" w:rsidR="00694C3C" w:rsidRDefault="00694C3C" w:rsidP="00694C3C">
            <w:pPr>
              <w:rPr>
                <w:lang w:eastAsia="en-US"/>
              </w:rPr>
            </w:pPr>
          </w:p>
          <w:p w14:paraId="0F62B2B7" w14:textId="77777777" w:rsidR="00694C3C" w:rsidRDefault="00694C3C" w:rsidP="00694C3C">
            <w:pPr>
              <w:pStyle w:val="Niveau3"/>
              <w:rPr>
                <w:lang w:eastAsia="en-US"/>
              </w:rPr>
            </w:pPr>
            <w:bookmarkStart w:id="392" w:name="_Toc152685000"/>
            <w:r>
              <w:rPr>
                <w:lang w:eastAsia="en-US"/>
              </w:rPr>
              <w:t>P11/D11/5 REBOISEMENT DU CANTON RACINE</w:t>
            </w:r>
            <w:bookmarkEnd w:id="392"/>
          </w:p>
          <w:p w14:paraId="625D617E" w14:textId="3F147895" w:rsidR="00694C3C" w:rsidRDefault="00694C3C" w:rsidP="00694C3C">
            <w:pPr>
              <w:rPr>
                <w:lang w:eastAsia="en-US"/>
              </w:rPr>
            </w:pPr>
            <w:r>
              <w:rPr>
                <w:lang w:eastAsia="en-US"/>
              </w:rPr>
              <w:t>-1950-0,1 cm de documents textuels.</w:t>
            </w:r>
          </w:p>
          <w:p w14:paraId="33720700" w14:textId="77777777" w:rsidR="00694C3C" w:rsidRDefault="00694C3C" w:rsidP="00694C3C">
            <w:pPr>
              <w:rPr>
                <w:lang w:eastAsia="en-US"/>
              </w:rPr>
            </w:pPr>
            <w:r>
              <w:rPr>
                <w:lang w:eastAsia="en-US"/>
              </w:rPr>
              <w:t>Correspondance concernant le reboisement de la réserve cantonal Racine, détruite par le feu.</w:t>
            </w:r>
          </w:p>
          <w:p w14:paraId="388357E1" w14:textId="77777777" w:rsidR="00694C3C" w:rsidRDefault="00694C3C" w:rsidP="00694C3C">
            <w:pPr>
              <w:rPr>
                <w:lang w:eastAsia="en-US"/>
              </w:rPr>
            </w:pPr>
          </w:p>
          <w:p w14:paraId="7D1630A4" w14:textId="77777777" w:rsidR="00694C3C" w:rsidRDefault="00694C3C" w:rsidP="00694C3C">
            <w:pPr>
              <w:pStyle w:val="Niveau3"/>
              <w:rPr>
                <w:lang w:eastAsia="en-US"/>
              </w:rPr>
            </w:pPr>
            <w:bookmarkStart w:id="393" w:name="_Toc152685001"/>
            <w:r>
              <w:rPr>
                <w:lang w:eastAsia="en-US"/>
              </w:rPr>
              <w:t>P11/D11/6 MINE DE FER TITAN</w:t>
            </w:r>
            <w:bookmarkEnd w:id="393"/>
          </w:p>
          <w:p w14:paraId="2044E59A" w14:textId="41268056" w:rsidR="00694C3C" w:rsidRDefault="00694C3C" w:rsidP="00694C3C">
            <w:pPr>
              <w:rPr>
                <w:lang w:eastAsia="en-US"/>
              </w:rPr>
            </w:pPr>
            <w:r>
              <w:rPr>
                <w:lang w:eastAsia="en-US"/>
              </w:rPr>
              <w:t>-1952-0,1 cm de documents textuels.</w:t>
            </w:r>
          </w:p>
          <w:p w14:paraId="0E28F8B9" w14:textId="77777777" w:rsidR="00694C3C" w:rsidRDefault="00694C3C" w:rsidP="00694C3C">
            <w:pPr>
              <w:rPr>
                <w:lang w:eastAsia="en-US"/>
              </w:rPr>
            </w:pPr>
            <w:r>
              <w:rPr>
                <w:lang w:eastAsia="en-US"/>
              </w:rPr>
              <w:t>Correspondance concernant le gisement de fer titan du canton Antoine de Notre-Dame de Lorette.</w:t>
            </w:r>
          </w:p>
          <w:p w14:paraId="54DA9863" w14:textId="77777777" w:rsidR="00694C3C" w:rsidRDefault="00694C3C" w:rsidP="00694C3C">
            <w:pPr>
              <w:rPr>
                <w:lang w:eastAsia="en-US"/>
              </w:rPr>
            </w:pPr>
          </w:p>
          <w:p w14:paraId="0AE3F8BE" w14:textId="09EB8793" w:rsidR="00694C3C" w:rsidRDefault="00694C3C" w:rsidP="00694C3C">
            <w:pPr>
              <w:pStyle w:val="Niveau3"/>
              <w:rPr>
                <w:lang w:eastAsia="en-US"/>
              </w:rPr>
            </w:pPr>
            <w:bookmarkStart w:id="394" w:name="_Toc152685002"/>
            <w:r>
              <w:rPr>
                <w:lang w:eastAsia="en-US"/>
              </w:rPr>
              <w:t>P11/D11/7 CONSERVATION DE NOS FORÊTS</w:t>
            </w:r>
            <w:bookmarkEnd w:id="394"/>
          </w:p>
          <w:p w14:paraId="7D43B684" w14:textId="5827D35A" w:rsidR="00694C3C" w:rsidRDefault="00694C3C" w:rsidP="00694C3C">
            <w:pPr>
              <w:rPr>
                <w:lang w:eastAsia="en-US"/>
              </w:rPr>
            </w:pPr>
            <w:r>
              <w:rPr>
                <w:lang w:eastAsia="en-US"/>
              </w:rPr>
              <w:t>-1959-0,1 cm de documents textuels.</w:t>
            </w:r>
          </w:p>
          <w:p w14:paraId="29BDF059" w14:textId="77777777" w:rsidR="00694C3C" w:rsidRDefault="00694C3C" w:rsidP="00694C3C">
            <w:pPr>
              <w:rPr>
                <w:lang w:eastAsia="en-US"/>
              </w:rPr>
            </w:pPr>
            <w:r>
              <w:rPr>
                <w:lang w:eastAsia="en-US"/>
              </w:rPr>
              <w:t>Résolution de la C.C.D. concernant le reboisement à l’échelle provinciale.</w:t>
            </w:r>
          </w:p>
          <w:p w14:paraId="76BA4CB0" w14:textId="77777777" w:rsidR="00694C3C" w:rsidRDefault="00694C3C" w:rsidP="00694C3C">
            <w:pPr>
              <w:rPr>
                <w:lang w:eastAsia="en-US"/>
              </w:rPr>
            </w:pPr>
          </w:p>
          <w:p w14:paraId="632B8ED3" w14:textId="77777777" w:rsidR="00694C3C" w:rsidRDefault="00694C3C" w:rsidP="00694C3C">
            <w:pPr>
              <w:pStyle w:val="Niveau3"/>
              <w:rPr>
                <w:lang w:eastAsia="en-US"/>
              </w:rPr>
            </w:pPr>
            <w:bookmarkStart w:id="395" w:name="_Toc152685003"/>
            <w:r>
              <w:rPr>
                <w:lang w:eastAsia="en-US"/>
              </w:rPr>
              <w:t>P11/D11/8 DÉVELOPPEMENT RÉGIONAL DES RICHESSE NATURELLES</w:t>
            </w:r>
            <w:bookmarkEnd w:id="395"/>
          </w:p>
          <w:p w14:paraId="447B0000" w14:textId="64E292EE" w:rsidR="00694C3C" w:rsidRDefault="00694C3C" w:rsidP="00694C3C">
            <w:pPr>
              <w:rPr>
                <w:lang w:eastAsia="en-US"/>
              </w:rPr>
            </w:pPr>
            <w:r>
              <w:rPr>
                <w:lang w:eastAsia="en-US"/>
              </w:rPr>
              <w:t>-1970-0,1 cm de documents textuels.</w:t>
            </w:r>
          </w:p>
          <w:p w14:paraId="3DBBC77B" w14:textId="77777777" w:rsidR="00694C3C" w:rsidRDefault="00694C3C" w:rsidP="00694C3C">
            <w:pPr>
              <w:rPr>
                <w:lang w:eastAsia="en-US"/>
              </w:rPr>
            </w:pPr>
            <w:r>
              <w:rPr>
                <w:lang w:eastAsia="en-US"/>
              </w:rPr>
              <w:t>Résolution de la C.C.D. concernant le développement général des ressources naturelles.</w:t>
            </w:r>
          </w:p>
          <w:p w14:paraId="67E09E76" w14:textId="77777777" w:rsidR="00694C3C" w:rsidRDefault="00694C3C" w:rsidP="00694C3C">
            <w:pPr>
              <w:rPr>
                <w:lang w:eastAsia="en-US"/>
              </w:rPr>
            </w:pPr>
          </w:p>
          <w:p w14:paraId="695112A2" w14:textId="77777777" w:rsidR="00694C3C" w:rsidRDefault="00694C3C" w:rsidP="00694C3C">
            <w:pPr>
              <w:pStyle w:val="Niveau3"/>
              <w:rPr>
                <w:lang w:eastAsia="en-US"/>
              </w:rPr>
            </w:pPr>
            <w:bookmarkStart w:id="396" w:name="_Toc152685004"/>
            <w:r>
              <w:rPr>
                <w:lang w:eastAsia="en-US"/>
              </w:rPr>
              <w:t>P11/D11/9 ENQUÊTE SUR LES PRIX DE LA GAZOLINE</w:t>
            </w:r>
            <w:bookmarkEnd w:id="396"/>
          </w:p>
          <w:p w14:paraId="4534B31F" w14:textId="73AA5A24" w:rsidR="00694C3C" w:rsidRDefault="00694C3C" w:rsidP="00694C3C">
            <w:pPr>
              <w:rPr>
                <w:lang w:eastAsia="en-US"/>
              </w:rPr>
            </w:pPr>
            <w:r>
              <w:rPr>
                <w:lang w:eastAsia="en-US"/>
              </w:rPr>
              <w:t>-1974-0,1 cm de documents textuels.</w:t>
            </w:r>
          </w:p>
          <w:p w14:paraId="11C88AD3" w14:textId="77777777" w:rsidR="00694C3C" w:rsidRDefault="00694C3C" w:rsidP="00694C3C">
            <w:pPr>
              <w:rPr>
                <w:lang w:eastAsia="en-US"/>
              </w:rPr>
            </w:pPr>
            <w:r>
              <w:rPr>
                <w:lang w:eastAsia="en-US"/>
              </w:rPr>
              <w:lastRenderedPageBreak/>
              <w:t>Correspondance et publication des résultats de l’enquête sur les prix de la gazoline au Lac-St-Jean.</w:t>
            </w:r>
          </w:p>
          <w:p w14:paraId="55827CF8" w14:textId="77777777" w:rsidR="00694C3C" w:rsidRDefault="00694C3C" w:rsidP="00694C3C">
            <w:pPr>
              <w:rPr>
                <w:lang w:eastAsia="en-US"/>
              </w:rPr>
            </w:pPr>
          </w:p>
          <w:p w14:paraId="0356E5C8" w14:textId="77777777" w:rsidR="00694C3C" w:rsidRDefault="00694C3C" w:rsidP="00694C3C">
            <w:pPr>
              <w:pStyle w:val="Niveau3"/>
              <w:rPr>
                <w:lang w:eastAsia="en-US"/>
              </w:rPr>
            </w:pPr>
            <w:bookmarkStart w:id="397" w:name="_Toc152685005"/>
            <w:r>
              <w:rPr>
                <w:lang w:eastAsia="en-US"/>
              </w:rPr>
              <w:t>P11/D11/10 FLOTTAGE DU BOIS</w:t>
            </w:r>
            <w:bookmarkEnd w:id="397"/>
          </w:p>
          <w:p w14:paraId="6711E6E1" w14:textId="713E6FE0" w:rsidR="00694C3C" w:rsidRDefault="00694C3C" w:rsidP="00694C3C">
            <w:pPr>
              <w:rPr>
                <w:lang w:eastAsia="en-US"/>
              </w:rPr>
            </w:pPr>
            <w:r>
              <w:rPr>
                <w:lang w:eastAsia="en-US"/>
              </w:rPr>
              <w:t>-1978-0,1 cm de documents textuels.</w:t>
            </w:r>
          </w:p>
          <w:p w14:paraId="4310643F" w14:textId="37B9D172" w:rsidR="002637DC" w:rsidRDefault="00694C3C" w:rsidP="002637DC">
            <w:pPr>
              <w:rPr>
                <w:lang w:eastAsia="en-US"/>
              </w:rPr>
            </w:pPr>
            <w:r>
              <w:rPr>
                <w:lang w:eastAsia="en-US"/>
              </w:rPr>
              <w:t>Communiqué concernant le flottage du bois sur la rivière Ouasiemsca.</w:t>
            </w:r>
          </w:p>
          <w:p w14:paraId="66E2985B" w14:textId="77777777" w:rsidR="002637DC" w:rsidRPr="00A674F8" w:rsidRDefault="002637DC" w:rsidP="002637DC">
            <w:pPr>
              <w:rPr>
                <w:lang w:eastAsia="en-US"/>
              </w:rPr>
            </w:pPr>
          </w:p>
        </w:tc>
      </w:tr>
    </w:tbl>
    <w:p w14:paraId="0E309D9F" w14:textId="77777777" w:rsidR="002637DC" w:rsidRPr="00A674F8" w:rsidRDefault="002637DC" w:rsidP="003C22B2"/>
    <w:p w14:paraId="7A1B9A20" w14:textId="77777777" w:rsidR="002637DC" w:rsidRPr="00A674F8" w:rsidRDefault="002637DC" w:rsidP="002637DC"/>
    <w:p w14:paraId="0FF4B4C4" w14:textId="38BEF8DB" w:rsidR="002637DC" w:rsidRPr="00A674F8" w:rsidRDefault="002637DC" w:rsidP="002637DC">
      <w:pPr>
        <w:pStyle w:val="Titre2"/>
      </w:pPr>
      <w:bookmarkStart w:id="398" w:name="_Toc152685006"/>
      <w:r>
        <w:t>P11/D1</w:t>
      </w:r>
      <w:r w:rsidRPr="00A674F8">
        <w:t xml:space="preserve">2 </w:t>
      </w:r>
      <w:r w:rsidRPr="002637DC">
        <w:t>Politique municipale</w:t>
      </w:r>
      <w:bookmarkEnd w:id="398"/>
    </w:p>
    <w:p w14:paraId="39C76F7D" w14:textId="77777777" w:rsidR="002637DC" w:rsidRDefault="002637DC" w:rsidP="002637DC"/>
    <w:p w14:paraId="330CCF4D" w14:textId="77777777" w:rsidR="002637DC" w:rsidRDefault="002637DC" w:rsidP="002637DC"/>
    <w:p w14:paraId="0D797BFE" w14:textId="77777777" w:rsidR="002637DC" w:rsidRPr="00AB6798" w:rsidRDefault="002637DC" w:rsidP="002637DC">
      <w:pPr>
        <w:rPr>
          <w:i/>
        </w:rPr>
      </w:pPr>
      <w:r w:rsidRPr="00AB6798">
        <w:rPr>
          <w:i/>
        </w:rPr>
        <w:t xml:space="preserve">Portée et contenu : </w:t>
      </w:r>
    </w:p>
    <w:p w14:paraId="08966989" w14:textId="77777777" w:rsidR="002637DC" w:rsidRPr="00A674F8" w:rsidRDefault="002637DC" w:rsidP="002637DC">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5B7155" w14:textId="77777777" w:rsidR="002637DC" w:rsidRDefault="002637DC" w:rsidP="002637DC"/>
    <w:p w14:paraId="08178513" w14:textId="77777777" w:rsidR="002637DC" w:rsidRPr="00A674F8" w:rsidRDefault="002637DC" w:rsidP="002637DC"/>
    <w:tbl>
      <w:tblPr>
        <w:tblW w:w="9356" w:type="dxa"/>
        <w:tblInd w:w="-567" w:type="dxa"/>
        <w:shd w:val="clear" w:color="auto" w:fill="D9D9D9"/>
        <w:tblLook w:val="04A0" w:firstRow="1" w:lastRow="0" w:firstColumn="1" w:lastColumn="0" w:noHBand="0" w:noVBand="1"/>
      </w:tblPr>
      <w:tblGrid>
        <w:gridCol w:w="1555"/>
        <w:gridCol w:w="7801"/>
      </w:tblGrid>
      <w:tr w:rsidR="002637DC" w:rsidRPr="00A674F8" w14:paraId="3598860B" w14:textId="77777777" w:rsidTr="002637DC">
        <w:trPr>
          <w:trHeight w:val="873"/>
        </w:trPr>
        <w:tc>
          <w:tcPr>
            <w:tcW w:w="1555" w:type="dxa"/>
            <w:shd w:val="clear" w:color="auto" w:fill="D9D9D9" w:themeFill="background1" w:themeFillShade="D9"/>
            <w:hideMark/>
          </w:tcPr>
          <w:p w14:paraId="0958F06A" w14:textId="77777777" w:rsidR="002637DC" w:rsidRPr="00A674F8" w:rsidRDefault="002637DC" w:rsidP="002637DC">
            <w:pPr>
              <w:rPr>
                <w:lang w:eastAsia="en-US"/>
              </w:rPr>
            </w:pPr>
            <w:r w:rsidRPr="00A674F8">
              <w:rPr>
                <w:lang w:eastAsia="en-US"/>
              </w:rPr>
              <w:t>R-E-T-P</w:t>
            </w:r>
          </w:p>
        </w:tc>
        <w:tc>
          <w:tcPr>
            <w:tcW w:w="7801" w:type="dxa"/>
            <w:shd w:val="clear" w:color="auto" w:fill="auto"/>
            <w:hideMark/>
          </w:tcPr>
          <w:p w14:paraId="2C0A45E2" w14:textId="77777777" w:rsidR="00694C3C" w:rsidRDefault="00694C3C" w:rsidP="00694C3C">
            <w:pPr>
              <w:rPr>
                <w:lang w:eastAsia="en-US"/>
              </w:rPr>
            </w:pPr>
            <w:r>
              <w:rPr>
                <w:lang w:eastAsia="en-US"/>
              </w:rPr>
              <w:t>P 11/ D12 /1</w:t>
            </w:r>
          </w:p>
          <w:p w14:paraId="2127BAEE" w14:textId="77777777" w:rsidR="00694C3C" w:rsidRDefault="00694C3C" w:rsidP="00694C3C">
            <w:pPr>
              <w:rPr>
                <w:lang w:eastAsia="en-US"/>
              </w:rPr>
            </w:pPr>
            <w:r>
              <w:rPr>
                <w:lang w:eastAsia="en-US"/>
              </w:rPr>
              <w:t>CARTE ÉLECTORALE FÉDÉRALE.-1982-0,1 cm de documents textuels.</w:t>
            </w:r>
          </w:p>
          <w:p w14:paraId="0C3B0F69" w14:textId="77777777" w:rsidR="00694C3C" w:rsidRDefault="00694C3C" w:rsidP="00694C3C">
            <w:pPr>
              <w:rPr>
                <w:lang w:eastAsia="en-US"/>
              </w:rPr>
            </w:pPr>
            <w:r>
              <w:rPr>
                <w:lang w:eastAsia="en-US"/>
              </w:rPr>
              <w:t>Extrait de procès-verbal de la C.C.D. concernant le nouveau découpage de la carte électorale.</w:t>
            </w:r>
          </w:p>
          <w:p w14:paraId="50CAE58B" w14:textId="77777777" w:rsidR="00694C3C" w:rsidRDefault="00694C3C" w:rsidP="00694C3C">
            <w:pPr>
              <w:rPr>
                <w:lang w:eastAsia="en-US"/>
              </w:rPr>
            </w:pPr>
          </w:p>
          <w:p w14:paraId="12D4DA65" w14:textId="77777777" w:rsidR="00694C3C" w:rsidRDefault="00694C3C" w:rsidP="00694C3C">
            <w:pPr>
              <w:rPr>
                <w:lang w:eastAsia="en-US"/>
              </w:rPr>
            </w:pPr>
          </w:p>
          <w:p w14:paraId="0ACB0074" w14:textId="77777777" w:rsidR="00694C3C" w:rsidRDefault="00694C3C" w:rsidP="00694C3C">
            <w:pPr>
              <w:rPr>
                <w:lang w:eastAsia="en-US"/>
              </w:rPr>
            </w:pPr>
          </w:p>
          <w:p w14:paraId="28DD189E" w14:textId="77777777" w:rsidR="00694C3C" w:rsidRDefault="00694C3C" w:rsidP="00694C3C">
            <w:pPr>
              <w:rPr>
                <w:lang w:eastAsia="en-US"/>
              </w:rPr>
            </w:pPr>
          </w:p>
          <w:p w14:paraId="45061AE6" w14:textId="77777777" w:rsidR="00694C3C" w:rsidRDefault="00694C3C" w:rsidP="00694C3C">
            <w:pPr>
              <w:rPr>
                <w:lang w:eastAsia="en-US"/>
              </w:rPr>
            </w:pPr>
            <w:r>
              <w:rPr>
                <w:lang w:eastAsia="en-US"/>
              </w:rPr>
              <w:t>P 11/ D12 /2</w:t>
            </w:r>
          </w:p>
          <w:p w14:paraId="1642B78F" w14:textId="77777777" w:rsidR="00694C3C" w:rsidRDefault="00694C3C" w:rsidP="00694C3C">
            <w:pPr>
              <w:rPr>
                <w:lang w:eastAsia="en-US"/>
              </w:rPr>
            </w:pPr>
            <w:r>
              <w:rPr>
                <w:lang w:eastAsia="en-US"/>
              </w:rPr>
              <w:t>ANNEXION DE VAUVERT À PÉRIBONKA.-1982-0,1 cm de documents textuels.</w:t>
            </w:r>
          </w:p>
          <w:p w14:paraId="18889FCD" w14:textId="77777777" w:rsidR="00694C3C" w:rsidRDefault="00694C3C" w:rsidP="00694C3C">
            <w:pPr>
              <w:rPr>
                <w:lang w:eastAsia="en-US"/>
              </w:rPr>
            </w:pPr>
            <w:r>
              <w:rPr>
                <w:lang w:eastAsia="en-US"/>
              </w:rPr>
              <w:t>Extrait de procès-verbal correspondance concernant le projet d’annexion de Vauvert à Péribonka.</w:t>
            </w:r>
          </w:p>
          <w:p w14:paraId="4C672D73" w14:textId="77777777" w:rsidR="00694C3C" w:rsidRDefault="00694C3C" w:rsidP="00694C3C">
            <w:pPr>
              <w:rPr>
                <w:lang w:eastAsia="en-US"/>
              </w:rPr>
            </w:pPr>
          </w:p>
          <w:p w14:paraId="2D47748A" w14:textId="77777777" w:rsidR="00694C3C" w:rsidRDefault="00694C3C" w:rsidP="00694C3C">
            <w:pPr>
              <w:rPr>
                <w:lang w:eastAsia="en-US"/>
              </w:rPr>
            </w:pPr>
            <w:r>
              <w:rPr>
                <w:lang w:eastAsia="en-US"/>
              </w:rPr>
              <w:t>P 11/ D12 /3</w:t>
            </w:r>
          </w:p>
          <w:p w14:paraId="294E8ADB" w14:textId="77777777" w:rsidR="00694C3C" w:rsidRDefault="00694C3C" w:rsidP="00694C3C">
            <w:pPr>
              <w:rPr>
                <w:lang w:eastAsia="en-US"/>
              </w:rPr>
            </w:pPr>
            <w:r>
              <w:rPr>
                <w:lang w:eastAsia="en-US"/>
              </w:rPr>
              <w:t>DÉNOMINATION DU LAC-ST-JEAN.-1957-0,1 cm de documents textuels.</w:t>
            </w:r>
          </w:p>
          <w:p w14:paraId="4531BA4A" w14:textId="77777777" w:rsidR="00694C3C" w:rsidRDefault="00694C3C" w:rsidP="00694C3C">
            <w:pPr>
              <w:rPr>
                <w:lang w:eastAsia="en-US"/>
              </w:rPr>
            </w:pPr>
            <w:r>
              <w:rPr>
                <w:lang w:eastAsia="en-US"/>
              </w:rPr>
              <w:t>Correspondance concernant la dénomination du Lac-St-Jean qu’on veut englober dans le terme Royaume du Saguenay.</w:t>
            </w:r>
          </w:p>
          <w:p w14:paraId="1FC494B5" w14:textId="77777777" w:rsidR="00694C3C" w:rsidRDefault="00694C3C" w:rsidP="00694C3C">
            <w:pPr>
              <w:rPr>
                <w:lang w:eastAsia="en-US"/>
              </w:rPr>
            </w:pPr>
          </w:p>
          <w:p w14:paraId="5389A5D7" w14:textId="77777777" w:rsidR="00694C3C" w:rsidRDefault="00694C3C" w:rsidP="00694C3C">
            <w:pPr>
              <w:rPr>
                <w:lang w:eastAsia="en-US"/>
              </w:rPr>
            </w:pPr>
            <w:r>
              <w:rPr>
                <w:lang w:eastAsia="en-US"/>
              </w:rPr>
              <w:t>P 11/ D12 /4</w:t>
            </w:r>
          </w:p>
          <w:p w14:paraId="62AC0AE3" w14:textId="77777777" w:rsidR="00694C3C" w:rsidRDefault="00694C3C" w:rsidP="00694C3C">
            <w:pPr>
              <w:rPr>
                <w:lang w:eastAsia="en-US"/>
              </w:rPr>
            </w:pPr>
            <w:r>
              <w:rPr>
                <w:lang w:eastAsia="en-US"/>
              </w:rPr>
              <w:t>JURIDICTION DE LA PASSE-DANGEREUSE.-1956-0,1 cm de documents textuels.</w:t>
            </w:r>
          </w:p>
          <w:p w14:paraId="7D2A81E0" w14:textId="77777777" w:rsidR="00694C3C" w:rsidRDefault="00694C3C" w:rsidP="00694C3C">
            <w:pPr>
              <w:rPr>
                <w:lang w:eastAsia="en-US"/>
              </w:rPr>
            </w:pPr>
            <w:r>
              <w:rPr>
                <w:lang w:eastAsia="en-US"/>
              </w:rPr>
              <w:t>Correspondance concernant la division de la Passe-Dangereuse au point de vue juridiction territoriale.</w:t>
            </w:r>
          </w:p>
          <w:p w14:paraId="62C55F4A" w14:textId="77777777" w:rsidR="00694C3C" w:rsidRDefault="00694C3C" w:rsidP="00694C3C">
            <w:pPr>
              <w:rPr>
                <w:lang w:eastAsia="en-US"/>
              </w:rPr>
            </w:pPr>
          </w:p>
          <w:p w14:paraId="48E58FE5" w14:textId="77777777" w:rsidR="00694C3C" w:rsidRDefault="00694C3C" w:rsidP="00694C3C">
            <w:pPr>
              <w:rPr>
                <w:lang w:eastAsia="en-US"/>
              </w:rPr>
            </w:pPr>
            <w:r>
              <w:rPr>
                <w:lang w:eastAsia="en-US"/>
              </w:rPr>
              <w:t>P 11/ D12 /5</w:t>
            </w:r>
          </w:p>
          <w:p w14:paraId="29CE2141" w14:textId="77777777" w:rsidR="00694C3C" w:rsidRDefault="00694C3C" w:rsidP="00694C3C">
            <w:pPr>
              <w:rPr>
                <w:lang w:eastAsia="en-US"/>
              </w:rPr>
            </w:pPr>
            <w:r>
              <w:rPr>
                <w:lang w:eastAsia="en-US"/>
              </w:rPr>
              <w:t>RECENSEMENTS DE DOLBEAU.-1950-1957-0,4 cm de documents textuels.</w:t>
            </w:r>
          </w:p>
          <w:p w14:paraId="63DE8504" w14:textId="77777777" w:rsidR="00694C3C" w:rsidRDefault="00694C3C" w:rsidP="00694C3C">
            <w:pPr>
              <w:rPr>
                <w:lang w:eastAsia="en-US"/>
              </w:rPr>
            </w:pPr>
            <w:r>
              <w:rPr>
                <w:lang w:eastAsia="en-US"/>
              </w:rPr>
              <w:t>Documents concernant le recensement de la population de Dolbeau en 1950 et 1957.</w:t>
            </w:r>
          </w:p>
          <w:p w14:paraId="6AA1D274" w14:textId="77777777" w:rsidR="00694C3C" w:rsidRDefault="00694C3C" w:rsidP="00694C3C">
            <w:pPr>
              <w:rPr>
                <w:lang w:eastAsia="en-US"/>
              </w:rPr>
            </w:pPr>
          </w:p>
          <w:p w14:paraId="5D138A79" w14:textId="77777777" w:rsidR="00694C3C" w:rsidRDefault="00694C3C" w:rsidP="00694C3C">
            <w:pPr>
              <w:rPr>
                <w:lang w:eastAsia="en-US"/>
              </w:rPr>
            </w:pPr>
            <w:r>
              <w:rPr>
                <w:lang w:eastAsia="en-US"/>
              </w:rPr>
              <w:lastRenderedPageBreak/>
              <w:t>P 11/ D12 /6</w:t>
            </w:r>
          </w:p>
          <w:p w14:paraId="51B43818" w14:textId="77777777" w:rsidR="00694C3C" w:rsidRDefault="00694C3C" w:rsidP="00694C3C">
            <w:pPr>
              <w:rPr>
                <w:lang w:eastAsia="en-US"/>
              </w:rPr>
            </w:pPr>
            <w:r>
              <w:rPr>
                <w:lang w:eastAsia="en-US"/>
              </w:rPr>
              <w:t>RAPPORT FINANCIER DE LA VILLE DE DOLBEAU.-1952-0,1 cm de documents textuels.</w:t>
            </w:r>
          </w:p>
          <w:p w14:paraId="09D8DF64" w14:textId="77777777" w:rsidR="00694C3C" w:rsidRDefault="00694C3C" w:rsidP="00694C3C">
            <w:pPr>
              <w:rPr>
                <w:lang w:eastAsia="en-US"/>
              </w:rPr>
            </w:pPr>
            <w:r>
              <w:rPr>
                <w:lang w:eastAsia="en-US"/>
              </w:rPr>
              <w:t>Rapport financier de la ville de Dolbeau de 1952, bilan, revenus, dépenses, analyse des revenus et des dépense, échéancier de la dette consolidée.</w:t>
            </w:r>
          </w:p>
          <w:p w14:paraId="5FFEBDAB" w14:textId="77777777" w:rsidR="00694C3C" w:rsidRDefault="00694C3C" w:rsidP="00694C3C">
            <w:pPr>
              <w:rPr>
                <w:lang w:eastAsia="en-US"/>
              </w:rPr>
            </w:pPr>
          </w:p>
          <w:p w14:paraId="4ABF27C1" w14:textId="77777777" w:rsidR="00694C3C" w:rsidRDefault="00694C3C" w:rsidP="00694C3C">
            <w:pPr>
              <w:rPr>
                <w:lang w:eastAsia="en-US"/>
              </w:rPr>
            </w:pPr>
            <w:r>
              <w:rPr>
                <w:lang w:eastAsia="en-US"/>
              </w:rPr>
              <w:t>P 11/ D12 /7</w:t>
            </w:r>
          </w:p>
          <w:p w14:paraId="226500C4" w14:textId="77777777" w:rsidR="00694C3C" w:rsidRDefault="00694C3C" w:rsidP="00694C3C">
            <w:pPr>
              <w:rPr>
                <w:lang w:eastAsia="en-US"/>
              </w:rPr>
            </w:pPr>
            <w:r>
              <w:rPr>
                <w:lang w:eastAsia="en-US"/>
              </w:rPr>
              <w:t>APPELLATION LAC-ST-JEAN OUEST.-1959-0,1 cm de documents textuels.</w:t>
            </w:r>
          </w:p>
          <w:p w14:paraId="17DB1707" w14:textId="77777777" w:rsidR="00694C3C" w:rsidRDefault="00694C3C" w:rsidP="00694C3C">
            <w:pPr>
              <w:rPr>
                <w:lang w:eastAsia="en-US"/>
              </w:rPr>
            </w:pPr>
            <w:r>
              <w:rPr>
                <w:lang w:eastAsia="en-US"/>
              </w:rPr>
              <w:t>Correspondance concernant l’appellation Lac-St-Jean Ouest pour désigner le comté Roberval.</w:t>
            </w:r>
          </w:p>
          <w:p w14:paraId="4B0F2762" w14:textId="77777777" w:rsidR="00694C3C" w:rsidRDefault="00694C3C" w:rsidP="00694C3C">
            <w:pPr>
              <w:rPr>
                <w:lang w:eastAsia="en-US"/>
              </w:rPr>
            </w:pPr>
          </w:p>
          <w:p w14:paraId="1F66AB27" w14:textId="77777777" w:rsidR="00694C3C" w:rsidRDefault="00694C3C" w:rsidP="00694C3C">
            <w:pPr>
              <w:rPr>
                <w:lang w:eastAsia="en-US"/>
              </w:rPr>
            </w:pPr>
            <w:r>
              <w:rPr>
                <w:lang w:eastAsia="en-US"/>
              </w:rPr>
              <w:t>P 11/ D12 /8</w:t>
            </w:r>
          </w:p>
          <w:p w14:paraId="40C0B4C2" w14:textId="77777777" w:rsidR="00694C3C" w:rsidRDefault="00694C3C" w:rsidP="00694C3C">
            <w:pPr>
              <w:rPr>
                <w:lang w:eastAsia="en-US"/>
              </w:rPr>
            </w:pPr>
            <w:r>
              <w:rPr>
                <w:lang w:eastAsia="en-US"/>
              </w:rPr>
              <w:t>REFONTE DU BARREAU.-1954-0,1 cm de documents textuels.</w:t>
            </w:r>
          </w:p>
          <w:p w14:paraId="3BE35C28" w14:textId="77777777" w:rsidR="00694C3C" w:rsidRDefault="00694C3C" w:rsidP="00694C3C">
            <w:pPr>
              <w:rPr>
                <w:lang w:eastAsia="en-US"/>
              </w:rPr>
            </w:pPr>
            <w:r>
              <w:rPr>
                <w:lang w:eastAsia="en-US"/>
              </w:rPr>
              <w:t>Correspondance concernant les protestations contre le projet de refonte du Barreau.</w:t>
            </w:r>
          </w:p>
          <w:p w14:paraId="1C5330AB" w14:textId="77777777" w:rsidR="00694C3C" w:rsidRDefault="00694C3C" w:rsidP="00694C3C">
            <w:pPr>
              <w:rPr>
                <w:lang w:eastAsia="en-US"/>
              </w:rPr>
            </w:pPr>
          </w:p>
          <w:p w14:paraId="3E7EC432" w14:textId="77777777" w:rsidR="00694C3C" w:rsidRDefault="00694C3C" w:rsidP="00694C3C">
            <w:pPr>
              <w:rPr>
                <w:lang w:eastAsia="en-US"/>
              </w:rPr>
            </w:pPr>
            <w:r>
              <w:rPr>
                <w:lang w:eastAsia="en-US"/>
              </w:rPr>
              <w:t>P 11/ D12 /9</w:t>
            </w:r>
          </w:p>
          <w:p w14:paraId="20399539" w14:textId="77777777" w:rsidR="00694C3C" w:rsidRDefault="00694C3C" w:rsidP="00694C3C">
            <w:pPr>
              <w:rPr>
                <w:lang w:eastAsia="en-US"/>
              </w:rPr>
            </w:pPr>
            <w:r>
              <w:rPr>
                <w:lang w:eastAsia="en-US"/>
              </w:rPr>
              <w:t>AVISEUR LÉGAL.-1961-0,1 cm de documents textuels.</w:t>
            </w:r>
          </w:p>
          <w:p w14:paraId="5C1E6420" w14:textId="77777777" w:rsidR="00694C3C" w:rsidRDefault="00694C3C" w:rsidP="00694C3C">
            <w:pPr>
              <w:rPr>
                <w:lang w:eastAsia="en-US"/>
              </w:rPr>
            </w:pPr>
            <w:r>
              <w:rPr>
                <w:lang w:eastAsia="en-US"/>
              </w:rPr>
              <w:t>Correspondance concernant l’amendement du Barreau au sujet de l’aviseur légal juge municipal.</w:t>
            </w:r>
          </w:p>
          <w:p w14:paraId="14F41737" w14:textId="77777777" w:rsidR="00694C3C" w:rsidRDefault="00694C3C" w:rsidP="00694C3C">
            <w:pPr>
              <w:rPr>
                <w:lang w:eastAsia="en-US"/>
              </w:rPr>
            </w:pPr>
          </w:p>
          <w:p w14:paraId="732B488F" w14:textId="77777777" w:rsidR="00694C3C" w:rsidRDefault="00694C3C" w:rsidP="00694C3C">
            <w:pPr>
              <w:rPr>
                <w:lang w:eastAsia="en-US"/>
              </w:rPr>
            </w:pPr>
          </w:p>
          <w:p w14:paraId="5E8B7CE6" w14:textId="77777777" w:rsidR="00694C3C" w:rsidRDefault="00694C3C" w:rsidP="00694C3C">
            <w:pPr>
              <w:rPr>
                <w:lang w:eastAsia="en-US"/>
              </w:rPr>
            </w:pPr>
          </w:p>
          <w:p w14:paraId="28437393" w14:textId="77777777" w:rsidR="00694C3C" w:rsidRDefault="00694C3C" w:rsidP="00694C3C">
            <w:pPr>
              <w:rPr>
                <w:lang w:eastAsia="en-US"/>
              </w:rPr>
            </w:pPr>
          </w:p>
          <w:p w14:paraId="3EB59715" w14:textId="77777777" w:rsidR="00694C3C" w:rsidRDefault="00694C3C" w:rsidP="00694C3C">
            <w:pPr>
              <w:rPr>
                <w:lang w:eastAsia="en-US"/>
              </w:rPr>
            </w:pPr>
            <w:r>
              <w:rPr>
                <w:lang w:eastAsia="en-US"/>
              </w:rPr>
              <w:t>P 11/ D12 /10</w:t>
            </w:r>
          </w:p>
          <w:p w14:paraId="5771E1CF" w14:textId="77777777" w:rsidR="00694C3C" w:rsidRDefault="00694C3C" w:rsidP="00694C3C">
            <w:pPr>
              <w:rPr>
                <w:lang w:eastAsia="en-US"/>
              </w:rPr>
            </w:pPr>
            <w:r>
              <w:rPr>
                <w:lang w:eastAsia="en-US"/>
              </w:rPr>
              <w:t>CONFLIT DE TRAVAIL MUNICIPAL.-1983-0,1 cm de documents textuels.</w:t>
            </w:r>
          </w:p>
          <w:p w14:paraId="46F0B297" w14:textId="77777777" w:rsidR="00694C3C" w:rsidRDefault="00694C3C" w:rsidP="00694C3C">
            <w:pPr>
              <w:rPr>
                <w:lang w:eastAsia="en-US"/>
              </w:rPr>
            </w:pPr>
            <w:r>
              <w:rPr>
                <w:lang w:eastAsia="en-US"/>
              </w:rPr>
              <w:t>Extrait de procès-verbal de la C.C.D. concernant le conflit de travail des employés cols bleus et blancs de Dolbeau.</w:t>
            </w:r>
          </w:p>
          <w:p w14:paraId="1B003661" w14:textId="77777777" w:rsidR="00694C3C" w:rsidRDefault="00694C3C" w:rsidP="00694C3C">
            <w:pPr>
              <w:rPr>
                <w:lang w:eastAsia="en-US"/>
              </w:rPr>
            </w:pPr>
          </w:p>
          <w:p w14:paraId="7232F3D0" w14:textId="77777777" w:rsidR="00694C3C" w:rsidRDefault="00694C3C" w:rsidP="00694C3C">
            <w:pPr>
              <w:rPr>
                <w:lang w:eastAsia="en-US"/>
              </w:rPr>
            </w:pPr>
            <w:r>
              <w:rPr>
                <w:lang w:eastAsia="en-US"/>
              </w:rPr>
              <w:t>P 11/ D12 /11</w:t>
            </w:r>
          </w:p>
          <w:p w14:paraId="27C064D4" w14:textId="77777777" w:rsidR="00694C3C" w:rsidRDefault="00694C3C" w:rsidP="00694C3C">
            <w:pPr>
              <w:rPr>
                <w:lang w:eastAsia="en-US"/>
              </w:rPr>
            </w:pPr>
            <w:r>
              <w:rPr>
                <w:lang w:eastAsia="en-US"/>
              </w:rPr>
              <w:t>AMENDEMENT À LA CHARTE MUNICIPALE.-1953-0,1 cm de documents textuels.</w:t>
            </w:r>
          </w:p>
          <w:p w14:paraId="1AE8F302" w14:textId="77777777" w:rsidR="00694C3C" w:rsidRDefault="00694C3C" w:rsidP="00694C3C">
            <w:pPr>
              <w:rPr>
                <w:lang w:eastAsia="en-US"/>
              </w:rPr>
            </w:pPr>
            <w:r>
              <w:rPr>
                <w:lang w:eastAsia="en-US"/>
              </w:rPr>
              <w:t>Correspondance et copie du chapitre 87 de la charte municipal concernant un amendement fait par les marchands.</w:t>
            </w:r>
          </w:p>
          <w:p w14:paraId="75BF4CF8" w14:textId="77777777" w:rsidR="00694C3C" w:rsidRDefault="00694C3C" w:rsidP="00694C3C">
            <w:pPr>
              <w:rPr>
                <w:lang w:eastAsia="en-US"/>
              </w:rPr>
            </w:pPr>
          </w:p>
          <w:p w14:paraId="46F8BD9B" w14:textId="77777777" w:rsidR="00694C3C" w:rsidRDefault="00694C3C" w:rsidP="00694C3C">
            <w:pPr>
              <w:rPr>
                <w:lang w:eastAsia="en-US"/>
              </w:rPr>
            </w:pPr>
            <w:r>
              <w:rPr>
                <w:lang w:eastAsia="en-US"/>
              </w:rPr>
              <w:t>P 11/ D12 /12</w:t>
            </w:r>
          </w:p>
          <w:p w14:paraId="4F8EB25B" w14:textId="77777777" w:rsidR="00694C3C" w:rsidRDefault="00694C3C" w:rsidP="00694C3C">
            <w:pPr>
              <w:rPr>
                <w:lang w:eastAsia="en-US"/>
              </w:rPr>
            </w:pPr>
            <w:r>
              <w:rPr>
                <w:lang w:eastAsia="en-US"/>
              </w:rPr>
              <w:t>RÉFÉRENDUM EN MATIÈRE D’IMPÔT.-1948-1952-0,2 cm de documents textuels.</w:t>
            </w:r>
          </w:p>
          <w:p w14:paraId="305D3F1A" w14:textId="77777777" w:rsidR="00694C3C" w:rsidRDefault="00694C3C" w:rsidP="00694C3C">
            <w:pPr>
              <w:rPr>
                <w:lang w:eastAsia="en-US"/>
              </w:rPr>
            </w:pPr>
            <w:r>
              <w:rPr>
                <w:lang w:eastAsia="en-US"/>
              </w:rPr>
              <w:t>Correspondance, copie du questionnaire mémoire sur les relations fédérales- provinciales en matière d’impôt.</w:t>
            </w:r>
          </w:p>
          <w:p w14:paraId="044A8D75" w14:textId="77777777" w:rsidR="00694C3C" w:rsidRDefault="00694C3C" w:rsidP="00694C3C">
            <w:pPr>
              <w:rPr>
                <w:lang w:eastAsia="en-US"/>
              </w:rPr>
            </w:pPr>
          </w:p>
          <w:p w14:paraId="3B218025" w14:textId="77777777" w:rsidR="00694C3C" w:rsidRDefault="00694C3C" w:rsidP="00694C3C">
            <w:pPr>
              <w:rPr>
                <w:lang w:eastAsia="en-US"/>
              </w:rPr>
            </w:pPr>
            <w:r>
              <w:rPr>
                <w:lang w:eastAsia="en-US"/>
              </w:rPr>
              <w:t>P 11/ D12 /13</w:t>
            </w:r>
          </w:p>
          <w:p w14:paraId="0F3DDF97" w14:textId="77777777" w:rsidR="00694C3C" w:rsidRDefault="00694C3C" w:rsidP="00694C3C">
            <w:pPr>
              <w:rPr>
                <w:lang w:eastAsia="en-US"/>
              </w:rPr>
            </w:pPr>
            <w:r>
              <w:rPr>
                <w:lang w:eastAsia="en-US"/>
              </w:rPr>
              <w:t>LOI 125 M.R.C.-1980-0,1 cm de documents textuels.</w:t>
            </w:r>
          </w:p>
          <w:p w14:paraId="53B756A8" w14:textId="77777777" w:rsidR="00694C3C" w:rsidRDefault="00694C3C" w:rsidP="00694C3C">
            <w:pPr>
              <w:rPr>
                <w:lang w:eastAsia="en-US"/>
              </w:rPr>
            </w:pPr>
            <w:r>
              <w:rPr>
                <w:lang w:eastAsia="en-US"/>
              </w:rPr>
              <w:t>Communiqué du comité de consultation sur la loi 125 Saguenay- Lac- St-Jean.</w:t>
            </w:r>
          </w:p>
          <w:p w14:paraId="3B844AB7" w14:textId="77777777" w:rsidR="00694C3C" w:rsidRDefault="00694C3C" w:rsidP="00694C3C">
            <w:pPr>
              <w:rPr>
                <w:lang w:eastAsia="en-US"/>
              </w:rPr>
            </w:pPr>
          </w:p>
          <w:p w14:paraId="5D332698" w14:textId="77777777" w:rsidR="00694C3C" w:rsidRDefault="00694C3C" w:rsidP="00694C3C">
            <w:pPr>
              <w:rPr>
                <w:lang w:eastAsia="en-US"/>
              </w:rPr>
            </w:pPr>
            <w:r>
              <w:rPr>
                <w:lang w:eastAsia="en-US"/>
              </w:rPr>
              <w:lastRenderedPageBreak/>
              <w:t>P 11/ D12 /14</w:t>
            </w:r>
          </w:p>
          <w:p w14:paraId="0E5C8670" w14:textId="77777777" w:rsidR="00694C3C" w:rsidRDefault="00694C3C" w:rsidP="00694C3C">
            <w:pPr>
              <w:rPr>
                <w:lang w:eastAsia="en-US"/>
              </w:rPr>
            </w:pPr>
            <w:r>
              <w:rPr>
                <w:lang w:eastAsia="en-US"/>
              </w:rPr>
              <w:t>LISTE ÉLECTORALE PRÉLIMINAIRE.-1979-0,1 cm de documents textuels.</w:t>
            </w:r>
          </w:p>
          <w:p w14:paraId="0E9E3BC6" w14:textId="77777777" w:rsidR="00694C3C" w:rsidRDefault="00694C3C" w:rsidP="00694C3C">
            <w:pPr>
              <w:rPr>
                <w:lang w:eastAsia="en-US"/>
              </w:rPr>
            </w:pPr>
            <w:r>
              <w:rPr>
                <w:lang w:eastAsia="en-US"/>
              </w:rPr>
              <w:t>Liste électorale, élection Canada, circonscription Roberval, ville de Dolbeau, division 160, avenue Cormier, Érables, 1ère avenue et 2 ième avenue.</w:t>
            </w:r>
          </w:p>
          <w:p w14:paraId="6767E089" w14:textId="77777777" w:rsidR="00694C3C" w:rsidRDefault="00694C3C" w:rsidP="00694C3C">
            <w:pPr>
              <w:rPr>
                <w:lang w:eastAsia="en-US"/>
              </w:rPr>
            </w:pPr>
          </w:p>
          <w:p w14:paraId="171DDE29" w14:textId="77777777" w:rsidR="00694C3C" w:rsidRDefault="00694C3C" w:rsidP="00694C3C">
            <w:pPr>
              <w:rPr>
                <w:lang w:eastAsia="en-US"/>
              </w:rPr>
            </w:pPr>
            <w:r>
              <w:rPr>
                <w:lang w:eastAsia="en-US"/>
              </w:rPr>
              <w:t>P 11/ D12 /15</w:t>
            </w:r>
          </w:p>
          <w:p w14:paraId="6FE07E11" w14:textId="77777777" w:rsidR="00694C3C" w:rsidRDefault="00694C3C" w:rsidP="00694C3C">
            <w:pPr>
              <w:rPr>
                <w:lang w:eastAsia="en-US"/>
              </w:rPr>
            </w:pPr>
            <w:r>
              <w:rPr>
                <w:lang w:eastAsia="en-US"/>
              </w:rPr>
              <w:t>SÉPARATION DU COMTÉ.-1967-0,1 cm de documents textuels.</w:t>
            </w:r>
          </w:p>
          <w:p w14:paraId="125154B4" w14:textId="77777777" w:rsidR="00694C3C" w:rsidRDefault="00694C3C" w:rsidP="00694C3C">
            <w:pPr>
              <w:rPr>
                <w:lang w:eastAsia="en-US"/>
              </w:rPr>
            </w:pPr>
            <w:r>
              <w:rPr>
                <w:lang w:eastAsia="en-US"/>
              </w:rPr>
              <w:t>Mémoire de la division électorale du Lac- St-Jean Nord.</w:t>
            </w:r>
          </w:p>
          <w:p w14:paraId="552B410D" w14:textId="77777777" w:rsidR="00694C3C" w:rsidRDefault="00694C3C" w:rsidP="00694C3C">
            <w:pPr>
              <w:rPr>
                <w:lang w:eastAsia="en-US"/>
              </w:rPr>
            </w:pPr>
          </w:p>
          <w:p w14:paraId="776B6A62" w14:textId="77777777" w:rsidR="00694C3C" w:rsidRDefault="00694C3C" w:rsidP="00694C3C">
            <w:pPr>
              <w:rPr>
                <w:lang w:eastAsia="en-US"/>
              </w:rPr>
            </w:pPr>
            <w:r>
              <w:rPr>
                <w:lang w:eastAsia="en-US"/>
              </w:rPr>
              <w:t>P 11/ D12 /D16</w:t>
            </w:r>
          </w:p>
          <w:p w14:paraId="6EDD298F" w14:textId="77777777" w:rsidR="00694C3C" w:rsidRDefault="00694C3C" w:rsidP="00694C3C">
            <w:pPr>
              <w:rPr>
                <w:lang w:eastAsia="en-US"/>
              </w:rPr>
            </w:pPr>
            <w:r>
              <w:rPr>
                <w:lang w:eastAsia="en-US"/>
              </w:rPr>
              <w:t>DÉLIMINATION ÉLECTORALE.-1972-0,1 cm de documents textuels.</w:t>
            </w:r>
          </w:p>
          <w:p w14:paraId="35904BCF" w14:textId="77777777" w:rsidR="00694C3C" w:rsidRDefault="00694C3C" w:rsidP="00694C3C">
            <w:pPr>
              <w:rPr>
                <w:lang w:eastAsia="en-US"/>
              </w:rPr>
            </w:pPr>
            <w:r>
              <w:rPr>
                <w:lang w:eastAsia="en-US"/>
              </w:rPr>
              <w:t>Mémoire concernant l’étude de la réforme électorale, procès-verbal de la C.C.D. protestant contre la réforme.</w:t>
            </w:r>
          </w:p>
          <w:p w14:paraId="7BB91D96" w14:textId="77777777" w:rsidR="00694C3C" w:rsidRDefault="00694C3C" w:rsidP="00694C3C">
            <w:pPr>
              <w:rPr>
                <w:lang w:eastAsia="en-US"/>
              </w:rPr>
            </w:pPr>
          </w:p>
          <w:p w14:paraId="07B0F816" w14:textId="77777777" w:rsidR="00694C3C" w:rsidRDefault="00694C3C" w:rsidP="00694C3C">
            <w:pPr>
              <w:rPr>
                <w:lang w:eastAsia="en-US"/>
              </w:rPr>
            </w:pPr>
            <w:r>
              <w:rPr>
                <w:lang w:eastAsia="en-US"/>
              </w:rPr>
              <w:t>P 11/ D12 /17</w:t>
            </w:r>
          </w:p>
          <w:p w14:paraId="2B2A0962" w14:textId="77777777" w:rsidR="00694C3C" w:rsidRDefault="00694C3C" w:rsidP="00694C3C">
            <w:pPr>
              <w:rPr>
                <w:lang w:eastAsia="en-US"/>
              </w:rPr>
            </w:pPr>
            <w:r>
              <w:rPr>
                <w:lang w:eastAsia="en-US"/>
              </w:rPr>
              <w:t>LIBRE-ÉCHANGE.-[19_ _] –0,1 cm de documents textuels.</w:t>
            </w:r>
          </w:p>
          <w:p w14:paraId="06B6C095" w14:textId="77777777" w:rsidR="00694C3C" w:rsidRDefault="00694C3C" w:rsidP="00694C3C">
            <w:pPr>
              <w:rPr>
                <w:lang w:eastAsia="en-US"/>
              </w:rPr>
            </w:pPr>
            <w:r>
              <w:rPr>
                <w:lang w:eastAsia="en-US"/>
              </w:rPr>
              <w:t>Communiqué concernant le libre-échange Canada – Etats-Unis.</w:t>
            </w:r>
          </w:p>
          <w:p w14:paraId="2C06CEA6" w14:textId="77777777" w:rsidR="00694C3C" w:rsidRDefault="00694C3C" w:rsidP="00694C3C">
            <w:pPr>
              <w:rPr>
                <w:lang w:eastAsia="en-US"/>
              </w:rPr>
            </w:pPr>
          </w:p>
          <w:p w14:paraId="1C328AD4" w14:textId="77777777" w:rsidR="00694C3C" w:rsidRDefault="00694C3C" w:rsidP="00694C3C">
            <w:pPr>
              <w:rPr>
                <w:lang w:eastAsia="en-US"/>
              </w:rPr>
            </w:pPr>
            <w:r>
              <w:rPr>
                <w:lang w:eastAsia="en-US"/>
              </w:rPr>
              <w:t>P 11/ D12 /18</w:t>
            </w:r>
          </w:p>
          <w:p w14:paraId="5A04964B" w14:textId="77777777" w:rsidR="00694C3C" w:rsidRDefault="00694C3C" w:rsidP="00694C3C">
            <w:pPr>
              <w:rPr>
                <w:lang w:eastAsia="en-US"/>
              </w:rPr>
            </w:pPr>
            <w:r>
              <w:rPr>
                <w:lang w:eastAsia="en-US"/>
              </w:rPr>
              <w:t>POPULATION DES MUNICIPALITÉS.-1983-0,1 cm de documents textuels.</w:t>
            </w:r>
          </w:p>
          <w:p w14:paraId="7D06ACAF" w14:textId="77777777" w:rsidR="00694C3C" w:rsidRDefault="00694C3C" w:rsidP="00694C3C">
            <w:pPr>
              <w:rPr>
                <w:lang w:eastAsia="en-US"/>
              </w:rPr>
            </w:pPr>
            <w:r>
              <w:rPr>
                <w:lang w:eastAsia="en-US"/>
              </w:rPr>
              <w:t>Bulletin d’information du Ministère des Affaires Municipales concernant la population des municipalités du Québec.</w:t>
            </w:r>
          </w:p>
          <w:p w14:paraId="041BB5EE" w14:textId="77777777" w:rsidR="00694C3C" w:rsidRDefault="00694C3C" w:rsidP="00694C3C">
            <w:pPr>
              <w:rPr>
                <w:lang w:eastAsia="en-US"/>
              </w:rPr>
            </w:pPr>
          </w:p>
          <w:p w14:paraId="361F24C8" w14:textId="77777777" w:rsidR="00694C3C" w:rsidRDefault="00694C3C" w:rsidP="00694C3C">
            <w:pPr>
              <w:rPr>
                <w:lang w:eastAsia="en-US"/>
              </w:rPr>
            </w:pPr>
          </w:p>
          <w:p w14:paraId="63D2E4C5" w14:textId="77777777" w:rsidR="00694C3C" w:rsidRDefault="00694C3C" w:rsidP="00694C3C">
            <w:pPr>
              <w:rPr>
                <w:lang w:eastAsia="en-US"/>
              </w:rPr>
            </w:pPr>
          </w:p>
          <w:p w14:paraId="2C9F4AC9" w14:textId="77777777" w:rsidR="00694C3C" w:rsidRDefault="00694C3C" w:rsidP="00694C3C">
            <w:pPr>
              <w:rPr>
                <w:lang w:eastAsia="en-US"/>
              </w:rPr>
            </w:pPr>
            <w:r>
              <w:rPr>
                <w:lang w:eastAsia="en-US"/>
              </w:rPr>
              <w:t>P 11/ D12 /19</w:t>
            </w:r>
          </w:p>
          <w:p w14:paraId="7604C61A" w14:textId="77777777" w:rsidR="00694C3C" w:rsidRDefault="00694C3C" w:rsidP="00694C3C">
            <w:pPr>
              <w:rPr>
                <w:lang w:eastAsia="en-US"/>
              </w:rPr>
            </w:pPr>
            <w:r>
              <w:rPr>
                <w:lang w:eastAsia="en-US"/>
              </w:rPr>
              <w:t>MOUVEMENTS DE POPULATOIN.-1962-0,1 cm de documents textuels.</w:t>
            </w:r>
          </w:p>
          <w:p w14:paraId="3030BF6B" w14:textId="77777777" w:rsidR="00694C3C" w:rsidRDefault="00694C3C" w:rsidP="00694C3C">
            <w:pPr>
              <w:rPr>
                <w:lang w:eastAsia="en-US"/>
              </w:rPr>
            </w:pPr>
            <w:r>
              <w:rPr>
                <w:lang w:eastAsia="en-US"/>
              </w:rPr>
              <w:t>Statistiques concernant les mouvements des populations.</w:t>
            </w:r>
          </w:p>
          <w:p w14:paraId="592C3BF8" w14:textId="77777777" w:rsidR="00694C3C" w:rsidRDefault="00694C3C" w:rsidP="00694C3C">
            <w:pPr>
              <w:rPr>
                <w:lang w:eastAsia="en-US"/>
              </w:rPr>
            </w:pPr>
          </w:p>
          <w:p w14:paraId="1105799B" w14:textId="77777777" w:rsidR="00694C3C" w:rsidRDefault="00694C3C" w:rsidP="00694C3C">
            <w:pPr>
              <w:rPr>
                <w:lang w:eastAsia="en-US"/>
              </w:rPr>
            </w:pPr>
            <w:r>
              <w:rPr>
                <w:lang w:eastAsia="en-US"/>
              </w:rPr>
              <w:t>P 11/ D12 /20</w:t>
            </w:r>
          </w:p>
          <w:p w14:paraId="1A16E0FD" w14:textId="77777777" w:rsidR="00694C3C" w:rsidRDefault="00694C3C" w:rsidP="00694C3C">
            <w:pPr>
              <w:rPr>
                <w:lang w:eastAsia="en-US"/>
              </w:rPr>
            </w:pPr>
            <w:r>
              <w:rPr>
                <w:lang w:eastAsia="en-US"/>
              </w:rPr>
              <w:t>POPULATION LAC-ST-JEAN OUEST.-1981-0,1 cm de documents textuels.</w:t>
            </w:r>
          </w:p>
          <w:p w14:paraId="7AC20DCB" w14:textId="77777777" w:rsidR="00694C3C" w:rsidRDefault="00694C3C" w:rsidP="00694C3C">
            <w:pPr>
              <w:rPr>
                <w:lang w:eastAsia="en-US"/>
              </w:rPr>
            </w:pPr>
            <w:r>
              <w:rPr>
                <w:lang w:eastAsia="en-US"/>
              </w:rPr>
              <w:t>Correspondance et statistiques concernant la population du Lac- St-Jean Ouest.</w:t>
            </w:r>
          </w:p>
          <w:p w14:paraId="01981452" w14:textId="77777777" w:rsidR="00694C3C" w:rsidRDefault="00694C3C" w:rsidP="00694C3C">
            <w:pPr>
              <w:rPr>
                <w:lang w:eastAsia="en-US"/>
              </w:rPr>
            </w:pPr>
          </w:p>
          <w:p w14:paraId="42502CBC" w14:textId="77777777" w:rsidR="00694C3C" w:rsidRDefault="00694C3C" w:rsidP="00694C3C">
            <w:pPr>
              <w:rPr>
                <w:lang w:eastAsia="en-US"/>
              </w:rPr>
            </w:pPr>
            <w:r>
              <w:rPr>
                <w:lang w:eastAsia="en-US"/>
              </w:rPr>
              <w:t>P 11/ D12 /21</w:t>
            </w:r>
          </w:p>
          <w:p w14:paraId="18D102D0" w14:textId="77777777" w:rsidR="00694C3C" w:rsidRDefault="00694C3C" w:rsidP="00694C3C">
            <w:pPr>
              <w:rPr>
                <w:lang w:eastAsia="en-US"/>
              </w:rPr>
            </w:pPr>
            <w:r>
              <w:rPr>
                <w:lang w:eastAsia="en-US"/>
              </w:rPr>
              <w:t>LIGUE DES PROPRIÉTAIRES DE DOLBEAU.-1962-0,1 cm de documents</w:t>
            </w:r>
          </w:p>
          <w:p w14:paraId="2565B4B0" w14:textId="77777777" w:rsidR="00694C3C" w:rsidRDefault="00694C3C" w:rsidP="00694C3C">
            <w:pPr>
              <w:rPr>
                <w:lang w:eastAsia="en-US"/>
              </w:rPr>
            </w:pPr>
            <w:r>
              <w:rPr>
                <w:lang w:eastAsia="en-US"/>
              </w:rPr>
              <w:t>Rapport du comité des affaires concernant la Ligue des propriétaires de Dolbeau.</w:t>
            </w:r>
          </w:p>
          <w:p w14:paraId="49D19695" w14:textId="77777777" w:rsidR="00694C3C" w:rsidRDefault="00694C3C" w:rsidP="00694C3C">
            <w:pPr>
              <w:rPr>
                <w:lang w:eastAsia="en-US"/>
              </w:rPr>
            </w:pPr>
          </w:p>
          <w:p w14:paraId="088AB962" w14:textId="77777777" w:rsidR="00694C3C" w:rsidRDefault="00694C3C" w:rsidP="00694C3C">
            <w:pPr>
              <w:rPr>
                <w:lang w:eastAsia="en-US"/>
              </w:rPr>
            </w:pPr>
            <w:r>
              <w:rPr>
                <w:lang w:eastAsia="en-US"/>
              </w:rPr>
              <w:t>P 11/ D12 /22</w:t>
            </w:r>
          </w:p>
          <w:p w14:paraId="4CF6A39E" w14:textId="77777777" w:rsidR="00694C3C" w:rsidRDefault="00694C3C" w:rsidP="00694C3C">
            <w:pPr>
              <w:rPr>
                <w:lang w:eastAsia="en-US"/>
              </w:rPr>
            </w:pPr>
            <w:r>
              <w:rPr>
                <w:lang w:eastAsia="en-US"/>
              </w:rPr>
              <w:t>ANNEXION DU VILLAGE VILLENEUVE À DOLBEAU.-[19_ _]-0,1 cm de documents textuels.</w:t>
            </w:r>
          </w:p>
          <w:p w14:paraId="2CEFB506" w14:textId="77777777" w:rsidR="00694C3C" w:rsidRDefault="00694C3C" w:rsidP="00694C3C">
            <w:pPr>
              <w:rPr>
                <w:lang w:eastAsia="en-US"/>
              </w:rPr>
            </w:pPr>
            <w:r>
              <w:rPr>
                <w:lang w:eastAsia="en-US"/>
              </w:rPr>
              <w:t>Pétitions des propriétaires du canton Parent situé dans la municipalité de Mistassini, appelée Village Villeneuve pour qu’il soit annexé à la ville de Dolbeau.</w:t>
            </w:r>
          </w:p>
          <w:p w14:paraId="03006BBE" w14:textId="77777777" w:rsidR="00694C3C" w:rsidRDefault="00694C3C" w:rsidP="00694C3C">
            <w:pPr>
              <w:rPr>
                <w:lang w:eastAsia="en-US"/>
              </w:rPr>
            </w:pPr>
          </w:p>
          <w:p w14:paraId="42321338" w14:textId="77777777" w:rsidR="00694C3C" w:rsidRDefault="00694C3C" w:rsidP="00694C3C">
            <w:pPr>
              <w:rPr>
                <w:lang w:eastAsia="en-US"/>
              </w:rPr>
            </w:pPr>
            <w:r>
              <w:rPr>
                <w:lang w:eastAsia="en-US"/>
              </w:rPr>
              <w:t>P 11/ D12 /23</w:t>
            </w:r>
          </w:p>
          <w:p w14:paraId="161811DB" w14:textId="77777777" w:rsidR="00694C3C" w:rsidRDefault="00694C3C" w:rsidP="00694C3C">
            <w:pPr>
              <w:rPr>
                <w:lang w:eastAsia="en-US"/>
              </w:rPr>
            </w:pPr>
            <w:r>
              <w:rPr>
                <w:lang w:eastAsia="en-US"/>
              </w:rPr>
              <w:t>RENSEIGNEMENTS SUR DOLBEAU.-1967-0,3 cm de documents textuels.</w:t>
            </w:r>
          </w:p>
          <w:p w14:paraId="3471C61E" w14:textId="77777777" w:rsidR="00694C3C" w:rsidRDefault="00694C3C" w:rsidP="00694C3C">
            <w:pPr>
              <w:rPr>
                <w:lang w:eastAsia="en-US"/>
              </w:rPr>
            </w:pPr>
            <w:r>
              <w:rPr>
                <w:lang w:eastAsia="en-US"/>
              </w:rPr>
              <w:t>Renseignements concernant la ville de Dolbeau.</w:t>
            </w:r>
          </w:p>
          <w:p w14:paraId="0BCA3249" w14:textId="77777777" w:rsidR="00694C3C" w:rsidRDefault="00694C3C" w:rsidP="00694C3C">
            <w:pPr>
              <w:rPr>
                <w:lang w:eastAsia="en-US"/>
              </w:rPr>
            </w:pPr>
          </w:p>
          <w:p w14:paraId="66F7D5A3" w14:textId="77777777" w:rsidR="00694C3C" w:rsidRDefault="00694C3C" w:rsidP="00694C3C">
            <w:pPr>
              <w:rPr>
                <w:lang w:eastAsia="en-US"/>
              </w:rPr>
            </w:pPr>
            <w:r>
              <w:rPr>
                <w:lang w:eastAsia="en-US"/>
              </w:rPr>
              <w:t>P 11/ D12 /24</w:t>
            </w:r>
          </w:p>
          <w:p w14:paraId="4CCBB41E" w14:textId="77777777" w:rsidR="00694C3C" w:rsidRDefault="00694C3C" w:rsidP="00694C3C">
            <w:pPr>
              <w:rPr>
                <w:lang w:eastAsia="en-US"/>
              </w:rPr>
            </w:pPr>
            <w:r>
              <w:rPr>
                <w:lang w:eastAsia="en-US"/>
              </w:rPr>
              <w:t>ANNEXION DU CANTON DE LA TRAPPE.-1985-0,1 cm de documents textuels.</w:t>
            </w:r>
          </w:p>
          <w:p w14:paraId="3DC9BDF0" w14:textId="77777777" w:rsidR="00694C3C" w:rsidRDefault="00694C3C" w:rsidP="00694C3C">
            <w:pPr>
              <w:rPr>
                <w:lang w:eastAsia="en-US"/>
              </w:rPr>
            </w:pPr>
            <w:r>
              <w:rPr>
                <w:lang w:eastAsia="en-US"/>
              </w:rPr>
              <w:t>Résolution de la municipalité de St-Eugène concernant l’annexion du canton de La Trappe.</w:t>
            </w:r>
          </w:p>
          <w:p w14:paraId="7F886E42" w14:textId="77777777" w:rsidR="00694C3C" w:rsidRDefault="00694C3C" w:rsidP="00694C3C">
            <w:pPr>
              <w:rPr>
                <w:lang w:eastAsia="en-US"/>
              </w:rPr>
            </w:pPr>
          </w:p>
          <w:p w14:paraId="2FFAE485" w14:textId="77777777" w:rsidR="00694C3C" w:rsidRDefault="00694C3C" w:rsidP="00694C3C">
            <w:pPr>
              <w:rPr>
                <w:lang w:eastAsia="en-US"/>
              </w:rPr>
            </w:pPr>
            <w:r>
              <w:rPr>
                <w:lang w:eastAsia="en-US"/>
              </w:rPr>
              <w:t>P 11/ D12 /25</w:t>
            </w:r>
          </w:p>
          <w:p w14:paraId="471D969C" w14:textId="77777777" w:rsidR="00694C3C" w:rsidRDefault="00694C3C" w:rsidP="00694C3C">
            <w:pPr>
              <w:rPr>
                <w:lang w:eastAsia="en-US"/>
              </w:rPr>
            </w:pPr>
            <w:r>
              <w:rPr>
                <w:lang w:eastAsia="en-US"/>
              </w:rPr>
              <w:t>CAMPAGNE POUR CONTRER LE NÉGATIVISME.-[19_ _]- 0,1 cm de documents textuels.</w:t>
            </w:r>
          </w:p>
          <w:p w14:paraId="42470B43" w14:textId="5527C5C6" w:rsidR="002637DC" w:rsidRDefault="00694C3C" w:rsidP="00694C3C">
            <w:pPr>
              <w:rPr>
                <w:lang w:eastAsia="en-US"/>
              </w:rPr>
            </w:pPr>
            <w:r>
              <w:rPr>
                <w:lang w:eastAsia="en-US"/>
              </w:rPr>
              <w:t>Correspondance concernant la campagne pour contrer le défaitisme dû à la situation de l’admission municipale de Dolbeau.</w:t>
            </w:r>
          </w:p>
          <w:p w14:paraId="3A87E9FF" w14:textId="77777777" w:rsidR="002637DC" w:rsidRDefault="002637DC" w:rsidP="002637DC">
            <w:pPr>
              <w:rPr>
                <w:lang w:eastAsia="en-US"/>
              </w:rPr>
            </w:pPr>
          </w:p>
          <w:p w14:paraId="0B28C19E" w14:textId="77777777" w:rsidR="002637DC" w:rsidRPr="00A674F8" w:rsidRDefault="002637DC" w:rsidP="002637DC">
            <w:pPr>
              <w:rPr>
                <w:lang w:eastAsia="en-US"/>
              </w:rPr>
            </w:pPr>
          </w:p>
        </w:tc>
      </w:tr>
    </w:tbl>
    <w:p w14:paraId="65A1EE2F" w14:textId="77777777" w:rsidR="002637DC" w:rsidRPr="00A674F8" w:rsidRDefault="002637DC" w:rsidP="00F03BE0"/>
    <w:p w14:paraId="449862CA" w14:textId="77777777" w:rsidR="00F03BE0" w:rsidRDefault="00F03BE0" w:rsidP="00F03BE0"/>
    <w:p w14:paraId="2512C789" w14:textId="77777777" w:rsidR="00F03BE0" w:rsidRPr="00A674F8" w:rsidRDefault="00F03BE0" w:rsidP="00F03BE0"/>
    <w:p w14:paraId="5C7D98AD" w14:textId="0891C77B" w:rsidR="00F03BE0" w:rsidRPr="00A674F8" w:rsidRDefault="00F03BE0" w:rsidP="00F03BE0">
      <w:pPr>
        <w:pStyle w:val="Titre"/>
      </w:pPr>
      <w:bookmarkStart w:id="399" w:name="_Toc152685007"/>
      <w:r>
        <w:t>P</w:t>
      </w:r>
      <w:r w:rsidR="007177F2">
        <w:t>11</w:t>
      </w:r>
      <w:r>
        <w:t>/E</w:t>
      </w:r>
      <w:r w:rsidRPr="00A674F8">
        <w:t xml:space="preserve"> </w:t>
      </w:r>
      <w:r w:rsidR="002637DC" w:rsidRPr="002637DC">
        <w:t>RECRUTEMENT</w:t>
      </w:r>
      <w:bookmarkEnd w:id="399"/>
    </w:p>
    <w:p w14:paraId="595710BE" w14:textId="074C2D5A" w:rsidR="00F03BE0" w:rsidRDefault="00694C3C" w:rsidP="00F03BE0">
      <w:r w:rsidRPr="00694C3C">
        <w:t>-[19_ _],1946-1989,6,6 cm de documents textuels.</w:t>
      </w:r>
    </w:p>
    <w:p w14:paraId="37469F08" w14:textId="77777777" w:rsidR="00A275C7" w:rsidRDefault="00A275C7" w:rsidP="00F03BE0"/>
    <w:p w14:paraId="7C2A3870" w14:textId="15E1F43C" w:rsidR="00F03BE0" w:rsidRPr="00AB6798" w:rsidRDefault="00F03BE0" w:rsidP="00F03BE0">
      <w:pPr>
        <w:rPr>
          <w:i/>
        </w:rPr>
      </w:pPr>
      <w:r w:rsidRPr="00AB6798">
        <w:rPr>
          <w:i/>
        </w:rPr>
        <w:t xml:space="preserve">Portée et contenu : </w:t>
      </w:r>
    </w:p>
    <w:p w14:paraId="51C1360E" w14:textId="5C63A1B3" w:rsidR="00F03BE0" w:rsidRDefault="00694C3C" w:rsidP="00F03BE0">
      <w:r w:rsidRPr="00694C3C">
        <w:t>La série se divise en cinq sous-séries : la première traite de l’adhésion, la seconde et la troisième portent sur les membres de la Chambres de Commerce ainsi que sur les membres associés, la quatrième cerne l’affiliation et la dernière, les satistiques de recrutement.  Titre basé sur le cache de classification.</w:t>
      </w:r>
    </w:p>
    <w:p w14:paraId="7C438C20" w14:textId="77777777" w:rsidR="00F03BE0" w:rsidRPr="00AB6798" w:rsidRDefault="00F03BE0" w:rsidP="00F03BE0">
      <w:pPr>
        <w:rPr>
          <w:i/>
        </w:rPr>
      </w:pPr>
      <w:r w:rsidRPr="00AB6798">
        <w:rPr>
          <w:i/>
        </w:rPr>
        <w:t xml:space="preserve">Notes : </w:t>
      </w:r>
    </w:p>
    <w:p w14:paraId="4663AE0C" w14:textId="77777777" w:rsidR="00F03BE0" w:rsidRPr="00A674F8" w:rsidRDefault="00F03BE0" w:rsidP="00F03BE0">
      <w:r>
        <w:fldChar w:fldCharType="begin">
          <w:ffData>
            <w:name w:val="Texte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918D71A" w14:textId="77777777" w:rsidR="00F03BE0" w:rsidRPr="00A674F8" w:rsidRDefault="00F03BE0" w:rsidP="00F03BE0"/>
    <w:p w14:paraId="4900EAFE" w14:textId="51298371" w:rsidR="00F03BE0" w:rsidRPr="00A674F8" w:rsidRDefault="00F03BE0" w:rsidP="00F03BE0">
      <w:pPr>
        <w:pStyle w:val="Titre2"/>
      </w:pPr>
      <w:bookmarkStart w:id="400" w:name="_Toc152685008"/>
      <w:r>
        <w:t>P</w:t>
      </w:r>
      <w:r w:rsidR="007177F2">
        <w:t>11</w:t>
      </w:r>
      <w:r>
        <w:t>/E</w:t>
      </w:r>
      <w:r w:rsidRPr="00A674F8">
        <w:t xml:space="preserve">1 </w:t>
      </w:r>
      <w:r w:rsidR="002637DC" w:rsidRPr="002637DC">
        <w:t>Adhésion</w:t>
      </w:r>
      <w:bookmarkEnd w:id="400"/>
    </w:p>
    <w:p w14:paraId="4343F780" w14:textId="253544CD" w:rsidR="00F03BE0" w:rsidRDefault="00F03BE0" w:rsidP="00F03BE0"/>
    <w:p w14:paraId="079D37EE" w14:textId="77777777" w:rsidR="00A275C7" w:rsidRPr="00A674F8" w:rsidRDefault="00A275C7" w:rsidP="00F03BE0"/>
    <w:p w14:paraId="217AD28D" w14:textId="77777777" w:rsidR="00F03BE0" w:rsidRPr="00AB6798" w:rsidRDefault="00F03BE0" w:rsidP="00F03BE0">
      <w:pPr>
        <w:rPr>
          <w:i/>
        </w:rPr>
      </w:pPr>
      <w:r w:rsidRPr="00AB6798">
        <w:rPr>
          <w:i/>
        </w:rPr>
        <w:t xml:space="preserve">Portée et contenu : </w:t>
      </w:r>
    </w:p>
    <w:p w14:paraId="7FEC3805" w14:textId="77777777" w:rsidR="00F03BE0" w:rsidRPr="00A674F8" w:rsidRDefault="00F03BE0" w:rsidP="00F03BE0">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2E1EFD" w14:textId="77777777" w:rsidR="00F03BE0" w:rsidRPr="00A674F8" w:rsidRDefault="00F03BE0" w:rsidP="00F03BE0"/>
    <w:tbl>
      <w:tblPr>
        <w:tblW w:w="9356" w:type="dxa"/>
        <w:tblInd w:w="-567" w:type="dxa"/>
        <w:shd w:val="clear" w:color="auto" w:fill="D9D9D9"/>
        <w:tblLook w:val="04A0" w:firstRow="1" w:lastRow="0" w:firstColumn="1" w:lastColumn="0" w:noHBand="0" w:noVBand="1"/>
      </w:tblPr>
      <w:tblGrid>
        <w:gridCol w:w="1555"/>
        <w:gridCol w:w="7801"/>
      </w:tblGrid>
      <w:tr w:rsidR="00F03BE0" w:rsidRPr="00A674F8" w14:paraId="54FA3F19" w14:textId="77777777" w:rsidTr="002637DC">
        <w:trPr>
          <w:trHeight w:val="873"/>
        </w:trPr>
        <w:tc>
          <w:tcPr>
            <w:tcW w:w="1555" w:type="dxa"/>
            <w:shd w:val="clear" w:color="auto" w:fill="D9D9D9" w:themeFill="background1" w:themeFillShade="D9"/>
            <w:hideMark/>
          </w:tcPr>
          <w:p w14:paraId="18679D77" w14:textId="77777777" w:rsidR="00F03BE0" w:rsidRPr="00A674F8" w:rsidRDefault="00F03BE0" w:rsidP="002637DC">
            <w:pPr>
              <w:rPr>
                <w:lang w:eastAsia="en-US"/>
              </w:rPr>
            </w:pPr>
            <w:r w:rsidRPr="00A674F8">
              <w:rPr>
                <w:lang w:eastAsia="en-US"/>
              </w:rPr>
              <w:t>R-E-T-P</w:t>
            </w:r>
          </w:p>
        </w:tc>
        <w:tc>
          <w:tcPr>
            <w:tcW w:w="7801" w:type="dxa"/>
            <w:shd w:val="clear" w:color="auto" w:fill="auto"/>
            <w:hideMark/>
          </w:tcPr>
          <w:p w14:paraId="5A1091A1" w14:textId="346FFF67" w:rsidR="00F03BE0" w:rsidRPr="00B321DF" w:rsidRDefault="00F03BE0" w:rsidP="002637DC">
            <w:pPr>
              <w:pStyle w:val="Niveau3"/>
            </w:pPr>
            <w:bookmarkStart w:id="401" w:name="_Toc152685009"/>
            <w:r>
              <w:t>P</w:t>
            </w:r>
            <w:r w:rsidR="007177F2">
              <w:t>11</w:t>
            </w:r>
            <w:r>
              <w:t>/E</w:t>
            </w:r>
            <w:r w:rsidRPr="00B321DF">
              <w:t xml:space="preserve">1/1 : </w:t>
            </w:r>
            <w:r w:rsidR="00A50CFC" w:rsidRPr="00A50CFC">
              <w:t>DEMANDES D’ADHÉSION</w:t>
            </w:r>
            <w:bookmarkEnd w:id="401"/>
          </w:p>
          <w:p w14:paraId="0E1BFDC0" w14:textId="77777777" w:rsidR="00A50CFC" w:rsidRDefault="00A50CFC" w:rsidP="00A50CFC">
            <w:pPr>
              <w:rPr>
                <w:lang w:eastAsia="en-US"/>
              </w:rPr>
            </w:pPr>
            <w:r>
              <w:rPr>
                <w:lang w:eastAsia="en-US"/>
              </w:rPr>
              <w:t>-1947-1984-0,1 cm de documents textuels.</w:t>
            </w:r>
          </w:p>
          <w:p w14:paraId="48AFBE8E" w14:textId="62E26A8A" w:rsidR="00F03BE0" w:rsidRDefault="00A50CFC" w:rsidP="00A50CFC">
            <w:pPr>
              <w:rPr>
                <w:lang w:eastAsia="en-US"/>
              </w:rPr>
            </w:pPr>
            <w:r>
              <w:rPr>
                <w:lang w:eastAsia="en-US"/>
              </w:rPr>
              <w:t>Correspondance concernant deux demandes d’adhésion : à la C.C.D. et au Conseil d’Orientation Économique du Saguenay par le président de la C.C.D.</w:t>
            </w:r>
          </w:p>
          <w:p w14:paraId="1B382BEF" w14:textId="77777777" w:rsidR="00F03BE0" w:rsidRPr="00A674F8" w:rsidRDefault="00F03BE0" w:rsidP="002637DC">
            <w:pPr>
              <w:rPr>
                <w:lang w:eastAsia="en-US"/>
              </w:rPr>
            </w:pPr>
          </w:p>
        </w:tc>
      </w:tr>
    </w:tbl>
    <w:p w14:paraId="32642595" w14:textId="77777777" w:rsidR="00F03BE0" w:rsidRPr="00A674F8" w:rsidRDefault="00F03BE0" w:rsidP="003C22B2"/>
    <w:p w14:paraId="47028412" w14:textId="77777777" w:rsidR="00F03BE0" w:rsidRPr="00A674F8" w:rsidRDefault="00F03BE0" w:rsidP="00F03BE0"/>
    <w:p w14:paraId="46917032" w14:textId="641E45D5" w:rsidR="00F03BE0" w:rsidRPr="00A674F8" w:rsidRDefault="00F03BE0" w:rsidP="00F03BE0">
      <w:pPr>
        <w:pStyle w:val="Titre2"/>
      </w:pPr>
      <w:bookmarkStart w:id="402" w:name="_Toc152685010"/>
      <w:r>
        <w:t>P</w:t>
      </w:r>
      <w:r w:rsidR="007177F2">
        <w:t>11</w:t>
      </w:r>
      <w:r>
        <w:t>/E</w:t>
      </w:r>
      <w:r w:rsidRPr="00A674F8">
        <w:t xml:space="preserve">2 </w:t>
      </w:r>
      <w:r w:rsidR="002637DC" w:rsidRPr="002637DC">
        <w:t>Membres</w:t>
      </w:r>
      <w:bookmarkEnd w:id="402"/>
    </w:p>
    <w:p w14:paraId="5489F6D8" w14:textId="7BEFB56A" w:rsidR="00F03BE0" w:rsidRDefault="00F03BE0" w:rsidP="00F03BE0"/>
    <w:p w14:paraId="360F9ECE" w14:textId="104C074D" w:rsidR="00A275C7" w:rsidRDefault="00A275C7" w:rsidP="00F03BE0"/>
    <w:p w14:paraId="32804DD2" w14:textId="77777777" w:rsidR="00A275C7" w:rsidRPr="00AB6798" w:rsidRDefault="00A275C7" w:rsidP="00A275C7">
      <w:pPr>
        <w:rPr>
          <w:i/>
        </w:rPr>
      </w:pPr>
      <w:r w:rsidRPr="00AB6798">
        <w:rPr>
          <w:i/>
        </w:rPr>
        <w:lastRenderedPageBreak/>
        <w:t xml:space="preserve">Portée et contenu : </w:t>
      </w:r>
    </w:p>
    <w:p w14:paraId="7F363DB6" w14:textId="77777777" w:rsidR="00A275C7" w:rsidRPr="00A674F8" w:rsidRDefault="00A275C7" w:rsidP="00A275C7">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C0CCDE" w14:textId="77777777" w:rsidR="00A275C7" w:rsidRPr="00A674F8" w:rsidRDefault="00A275C7" w:rsidP="00F03BE0"/>
    <w:tbl>
      <w:tblPr>
        <w:tblW w:w="9356" w:type="dxa"/>
        <w:tblInd w:w="-567" w:type="dxa"/>
        <w:shd w:val="clear" w:color="auto" w:fill="D9D9D9"/>
        <w:tblLook w:val="04A0" w:firstRow="1" w:lastRow="0" w:firstColumn="1" w:lastColumn="0" w:noHBand="0" w:noVBand="1"/>
      </w:tblPr>
      <w:tblGrid>
        <w:gridCol w:w="1555"/>
        <w:gridCol w:w="7801"/>
      </w:tblGrid>
      <w:tr w:rsidR="00F03BE0" w:rsidRPr="00A674F8" w14:paraId="5D0A26DD" w14:textId="77777777" w:rsidTr="002637DC">
        <w:trPr>
          <w:trHeight w:val="873"/>
        </w:trPr>
        <w:tc>
          <w:tcPr>
            <w:tcW w:w="1555" w:type="dxa"/>
            <w:shd w:val="clear" w:color="auto" w:fill="D9D9D9" w:themeFill="background1" w:themeFillShade="D9"/>
            <w:hideMark/>
          </w:tcPr>
          <w:p w14:paraId="4BCF9DA6" w14:textId="77777777" w:rsidR="00F03BE0" w:rsidRPr="00A674F8" w:rsidRDefault="00F03BE0" w:rsidP="002637DC">
            <w:pPr>
              <w:rPr>
                <w:lang w:eastAsia="en-US"/>
              </w:rPr>
            </w:pPr>
            <w:r w:rsidRPr="00A674F8">
              <w:rPr>
                <w:lang w:eastAsia="en-US"/>
              </w:rPr>
              <w:t>R-E-T-P</w:t>
            </w:r>
          </w:p>
        </w:tc>
        <w:tc>
          <w:tcPr>
            <w:tcW w:w="7801" w:type="dxa"/>
            <w:shd w:val="clear" w:color="auto" w:fill="auto"/>
            <w:hideMark/>
          </w:tcPr>
          <w:p w14:paraId="76DFD9B2" w14:textId="6D3CA910" w:rsidR="00F03BE0" w:rsidRPr="00B321DF" w:rsidRDefault="00F03BE0" w:rsidP="002637DC">
            <w:pPr>
              <w:pStyle w:val="Niveau3"/>
            </w:pPr>
            <w:bookmarkStart w:id="403" w:name="_Toc152685011"/>
            <w:r>
              <w:t>P</w:t>
            </w:r>
            <w:r w:rsidR="007177F2">
              <w:t>11</w:t>
            </w:r>
            <w:r>
              <w:t>/E2</w:t>
            </w:r>
            <w:r w:rsidRPr="00B321DF">
              <w:t xml:space="preserve">/1 : </w:t>
            </w:r>
            <w:r w:rsidR="00A50CFC" w:rsidRPr="006E788C">
              <w:t>LISTES DES MEMBRES</w:t>
            </w:r>
            <w:bookmarkEnd w:id="403"/>
          </w:p>
          <w:p w14:paraId="2E487BE1" w14:textId="77777777" w:rsidR="00A50CFC" w:rsidRDefault="00A50CFC" w:rsidP="00A50CFC">
            <w:pPr>
              <w:rPr>
                <w:lang w:eastAsia="en-US"/>
              </w:rPr>
            </w:pPr>
            <w:r>
              <w:rPr>
                <w:lang w:eastAsia="en-US"/>
              </w:rPr>
              <w:t>1946-1973-2,5 cm de documents textuels.</w:t>
            </w:r>
          </w:p>
          <w:p w14:paraId="04AF6D31" w14:textId="2DC52B60" w:rsidR="00F03BE0" w:rsidRDefault="00A50CFC" w:rsidP="00A50CFC">
            <w:pPr>
              <w:rPr>
                <w:lang w:eastAsia="en-US"/>
              </w:rPr>
            </w:pPr>
            <w:r>
              <w:rPr>
                <w:lang w:eastAsia="en-US"/>
              </w:rPr>
              <w:t>Listes de membres de la C.C.D.</w:t>
            </w:r>
          </w:p>
          <w:p w14:paraId="6D3D2039" w14:textId="77777777" w:rsidR="00F03BE0" w:rsidRPr="00A674F8" w:rsidRDefault="00F03BE0" w:rsidP="002637DC">
            <w:pPr>
              <w:rPr>
                <w:lang w:eastAsia="en-US"/>
              </w:rPr>
            </w:pPr>
          </w:p>
        </w:tc>
      </w:tr>
      <w:tr w:rsidR="00F03BE0" w:rsidRPr="00A674F8" w14:paraId="4DC143A4" w14:textId="77777777" w:rsidTr="002637DC">
        <w:trPr>
          <w:trHeight w:val="1333"/>
        </w:trPr>
        <w:tc>
          <w:tcPr>
            <w:tcW w:w="1555" w:type="dxa"/>
            <w:shd w:val="clear" w:color="auto" w:fill="D9D9D9" w:themeFill="background1" w:themeFillShade="D9"/>
          </w:tcPr>
          <w:p w14:paraId="6981C55F" w14:textId="77777777" w:rsidR="00F03BE0" w:rsidRPr="00A674F8" w:rsidRDefault="00F03BE0" w:rsidP="002637DC">
            <w:pPr>
              <w:rPr>
                <w:lang w:eastAsia="en-US"/>
              </w:rPr>
            </w:pPr>
          </w:p>
        </w:tc>
        <w:tc>
          <w:tcPr>
            <w:tcW w:w="7801" w:type="dxa"/>
            <w:shd w:val="clear" w:color="auto" w:fill="auto"/>
          </w:tcPr>
          <w:p w14:paraId="62EDA70E" w14:textId="2C5CF883" w:rsidR="00A50CFC" w:rsidRPr="00B321DF" w:rsidRDefault="00F03BE0" w:rsidP="00A50CFC">
            <w:pPr>
              <w:pStyle w:val="Niveau3"/>
            </w:pPr>
            <w:bookmarkStart w:id="404" w:name="_Toc152685012"/>
            <w:r>
              <w:t>P</w:t>
            </w:r>
            <w:r w:rsidR="007177F2">
              <w:t>11</w:t>
            </w:r>
            <w:r>
              <w:t>/E2/2</w:t>
            </w:r>
            <w:r w:rsidRPr="00B321DF">
              <w:t xml:space="preserve"> : </w:t>
            </w:r>
            <w:r w:rsidR="00A50CFC" w:rsidRPr="006E788C">
              <w:t>LISTES DES MEMBRES</w:t>
            </w:r>
            <w:bookmarkEnd w:id="404"/>
          </w:p>
          <w:p w14:paraId="522EBB39" w14:textId="77777777" w:rsidR="00A50CFC" w:rsidRDefault="00A50CFC" w:rsidP="00A50CFC">
            <w:r>
              <w:t>-1973-1989-2,5 cm de documents textuels.</w:t>
            </w:r>
          </w:p>
          <w:p w14:paraId="73E3F832" w14:textId="05B68978" w:rsidR="00F03BE0" w:rsidRPr="00A674F8" w:rsidRDefault="00A50CFC" w:rsidP="00A50CFC">
            <w:r>
              <w:t>Listes de membres de la C.C.D.</w:t>
            </w:r>
          </w:p>
          <w:p w14:paraId="0BB58523" w14:textId="77777777" w:rsidR="00F03BE0" w:rsidRDefault="00F03BE0" w:rsidP="002637DC"/>
        </w:tc>
      </w:tr>
    </w:tbl>
    <w:p w14:paraId="0A4CBFB3" w14:textId="370465CC" w:rsidR="00F03BE0" w:rsidRDefault="00F03BE0" w:rsidP="00F03BE0"/>
    <w:p w14:paraId="3EC20186" w14:textId="33C15749" w:rsidR="002637DC" w:rsidRDefault="002637DC" w:rsidP="00F03BE0"/>
    <w:p w14:paraId="3FC3FA22" w14:textId="05F34732" w:rsidR="002637DC" w:rsidRPr="00A674F8" w:rsidRDefault="002637DC" w:rsidP="002637DC">
      <w:pPr>
        <w:pStyle w:val="Titre2"/>
      </w:pPr>
      <w:bookmarkStart w:id="405" w:name="_Toc152685013"/>
      <w:r>
        <w:t>P11/E3</w:t>
      </w:r>
      <w:r w:rsidRPr="00A674F8">
        <w:t xml:space="preserve"> </w:t>
      </w:r>
      <w:r w:rsidRPr="002637DC">
        <w:t>Membres associés</w:t>
      </w:r>
      <w:bookmarkEnd w:id="405"/>
    </w:p>
    <w:p w14:paraId="5C5FCD08" w14:textId="77777777" w:rsidR="002637DC" w:rsidRDefault="002637DC" w:rsidP="002637DC"/>
    <w:p w14:paraId="62498E36" w14:textId="77777777" w:rsidR="002637DC" w:rsidRDefault="002637DC" w:rsidP="002637DC"/>
    <w:p w14:paraId="3AE19372" w14:textId="77777777" w:rsidR="002637DC" w:rsidRPr="00AB6798" w:rsidRDefault="002637DC" w:rsidP="002637DC">
      <w:pPr>
        <w:rPr>
          <w:i/>
        </w:rPr>
      </w:pPr>
      <w:r w:rsidRPr="00AB6798">
        <w:rPr>
          <w:i/>
        </w:rPr>
        <w:t xml:space="preserve">Portée et contenu : </w:t>
      </w:r>
    </w:p>
    <w:p w14:paraId="7AE2507B" w14:textId="77777777" w:rsidR="002637DC" w:rsidRPr="00A674F8" w:rsidRDefault="002637DC" w:rsidP="002637DC">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736773E" w14:textId="77777777" w:rsidR="002637DC" w:rsidRPr="00A674F8" w:rsidRDefault="002637DC" w:rsidP="002637DC"/>
    <w:tbl>
      <w:tblPr>
        <w:tblW w:w="9356" w:type="dxa"/>
        <w:tblInd w:w="-567" w:type="dxa"/>
        <w:shd w:val="clear" w:color="auto" w:fill="D9D9D9"/>
        <w:tblLook w:val="04A0" w:firstRow="1" w:lastRow="0" w:firstColumn="1" w:lastColumn="0" w:noHBand="0" w:noVBand="1"/>
      </w:tblPr>
      <w:tblGrid>
        <w:gridCol w:w="1555"/>
        <w:gridCol w:w="7801"/>
      </w:tblGrid>
      <w:tr w:rsidR="002637DC" w:rsidRPr="00A674F8" w14:paraId="05544F50" w14:textId="77777777" w:rsidTr="002637DC">
        <w:trPr>
          <w:trHeight w:val="873"/>
        </w:trPr>
        <w:tc>
          <w:tcPr>
            <w:tcW w:w="1555" w:type="dxa"/>
            <w:shd w:val="clear" w:color="auto" w:fill="D9D9D9" w:themeFill="background1" w:themeFillShade="D9"/>
            <w:hideMark/>
          </w:tcPr>
          <w:p w14:paraId="5F896967" w14:textId="77777777" w:rsidR="002637DC" w:rsidRPr="00A674F8" w:rsidRDefault="002637DC" w:rsidP="002637DC">
            <w:pPr>
              <w:rPr>
                <w:lang w:eastAsia="en-US"/>
              </w:rPr>
            </w:pPr>
            <w:r w:rsidRPr="00A674F8">
              <w:rPr>
                <w:lang w:eastAsia="en-US"/>
              </w:rPr>
              <w:t>R-E-T-P</w:t>
            </w:r>
          </w:p>
        </w:tc>
        <w:tc>
          <w:tcPr>
            <w:tcW w:w="7801" w:type="dxa"/>
            <w:shd w:val="clear" w:color="auto" w:fill="auto"/>
            <w:hideMark/>
          </w:tcPr>
          <w:p w14:paraId="7456833D" w14:textId="492B3470" w:rsidR="002637DC" w:rsidRDefault="002637DC" w:rsidP="00A50CFC">
            <w:pPr>
              <w:pStyle w:val="Niveau3"/>
            </w:pPr>
            <w:bookmarkStart w:id="406" w:name="_Toc152685014"/>
            <w:r>
              <w:t>P11/E3</w:t>
            </w:r>
            <w:r w:rsidRPr="00B321DF">
              <w:t xml:space="preserve">/1 : </w:t>
            </w:r>
            <w:r w:rsidR="00A50CFC" w:rsidRPr="006E788C">
              <w:t>LISTES DES MEMBRES ASSOCIÉS</w:t>
            </w:r>
            <w:bookmarkEnd w:id="406"/>
          </w:p>
          <w:p w14:paraId="6A53E7B9" w14:textId="77777777" w:rsidR="00A50CFC" w:rsidRDefault="00A50CFC" w:rsidP="00A50CFC">
            <w:pPr>
              <w:rPr>
                <w:lang w:eastAsia="en-US"/>
              </w:rPr>
            </w:pPr>
            <w:r>
              <w:rPr>
                <w:lang w:eastAsia="en-US"/>
              </w:rPr>
              <w:t>-1967-1988-0,4 cm de documents textuels.</w:t>
            </w:r>
          </w:p>
          <w:p w14:paraId="35F5BB97" w14:textId="2FED999F" w:rsidR="002637DC" w:rsidRDefault="00A50CFC" w:rsidP="00A50CFC">
            <w:pPr>
              <w:rPr>
                <w:lang w:eastAsia="en-US"/>
              </w:rPr>
            </w:pPr>
            <w:r>
              <w:rPr>
                <w:lang w:eastAsia="en-US"/>
              </w:rPr>
              <w:t>Listes des membres associés de la C.C.D.</w:t>
            </w:r>
          </w:p>
          <w:p w14:paraId="2F2A5038" w14:textId="77777777" w:rsidR="002637DC" w:rsidRPr="00A674F8" w:rsidRDefault="002637DC" w:rsidP="002637DC">
            <w:pPr>
              <w:rPr>
                <w:lang w:eastAsia="en-US"/>
              </w:rPr>
            </w:pPr>
          </w:p>
        </w:tc>
      </w:tr>
    </w:tbl>
    <w:p w14:paraId="1B3E4AB0" w14:textId="55B28A4F" w:rsidR="002637DC" w:rsidRDefault="002637DC" w:rsidP="00F03BE0"/>
    <w:p w14:paraId="3D70E652" w14:textId="2F40A7AA" w:rsidR="002637DC" w:rsidRDefault="002637DC" w:rsidP="00F03BE0"/>
    <w:p w14:paraId="144DDDD4" w14:textId="7D4D09B1" w:rsidR="002637DC" w:rsidRPr="00A674F8" w:rsidRDefault="002637DC" w:rsidP="002637DC">
      <w:pPr>
        <w:pStyle w:val="Titre2"/>
      </w:pPr>
      <w:bookmarkStart w:id="407" w:name="_Toc152685015"/>
      <w:r>
        <w:t>P11/E4</w:t>
      </w:r>
      <w:r w:rsidRPr="00A674F8">
        <w:t xml:space="preserve"> </w:t>
      </w:r>
      <w:r w:rsidRPr="002637DC">
        <w:t>Affiliation</w:t>
      </w:r>
      <w:bookmarkEnd w:id="407"/>
    </w:p>
    <w:p w14:paraId="0A43D0C8" w14:textId="77777777" w:rsidR="002637DC" w:rsidRDefault="002637DC" w:rsidP="002637DC"/>
    <w:p w14:paraId="66AD3610" w14:textId="77777777" w:rsidR="002637DC" w:rsidRDefault="002637DC" w:rsidP="002637DC"/>
    <w:p w14:paraId="1DFFE080" w14:textId="77777777" w:rsidR="002637DC" w:rsidRPr="00AB6798" w:rsidRDefault="002637DC" w:rsidP="002637DC">
      <w:pPr>
        <w:rPr>
          <w:i/>
        </w:rPr>
      </w:pPr>
      <w:r w:rsidRPr="00AB6798">
        <w:rPr>
          <w:i/>
        </w:rPr>
        <w:t xml:space="preserve">Portée et contenu : </w:t>
      </w:r>
    </w:p>
    <w:p w14:paraId="7C545C6C" w14:textId="77777777" w:rsidR="002637DC" w:rsidRPr="00A674F8" w:rsidRDefault="002637DC" w:rsidP="002637DC">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6A97D7" w14:textId="77777777" w:rsidR="002637DC" w:rsidRPr="00A674F8" w:rsidRDefault="002637DC" w:rsidP="002637DC"/>
    <w:tbl>
      <w:tblPr>
        <w:tblW w:w="9356" w:type="dxa"/>
        <w:tblInd w:w="-567" w:type="dxa"/>
        <w:shd w:val="clear" w:color="auto" w:fill="D9D9D9"/>
        <w:tblLook w:val="04A0" w:firstRow="1" w:lastRow="0" w:firstColumn="1" w:lastColumn="0" w:noHBand="0" w:noVBand="1"/>
      </w:tblPr>
      <w:tblGrid>
        <w:gridCol w:w="1555"/>
        <w:gridCol w:w="7801"/>
      </w:tblGrid>
      <w:tr w:rsidR="002637DC" w:rsidRPr="00A674F8" w14:paraId="5D3971AD" w14:textId="77777777" w:rsidTr="002637DC">
        <w:trPr>
          <w:trHeight w:val="873"/>
        </w:trPr>
        <w:tc>
          <w:tcPr>
            <w:tcW w:w="1555" w:type="dxa"/>
            <w:shd w:val="clear" w:color="auto" w:fill="D9D9D9" w:themeFill="background1" w:themeFillShade="D9"/>
            <w:hideMark/>
          </w:tcPr>
          <w:p w14:paraId="534FEFA4" w14:textId="77777777" w:rsidR="002637DC" w:rsidRPr="00A674F8" w:rsidRDefault="002637DC" w:rsidP="002637DC">
            <w:pPr>
              <w:rPr>
                <w:lang w:eastAsia="en-US"/>
              </w:rPr>
            </w:pPr>
            <w:r w:rsidRPr="00A674F8">
              <w:rPr>
                <w:lang w:eastAsia="en-US"/>
              </w:rPr>
              <w:t>R-E-T-P</w:t>
            </w:r>
          </w:p>
        </w:tc>
        <w:tc>
          <w:tcPr>
            <w:tcW w:w="7801" w:type="dxa"/>
            <w:shd w:val="clear" w:color="auto" w:fill="auto"/>
            <w:hideMark/>
          </w:tcPr>
          <w:p w14:paraId="3CA94CEE" w14:textId="2ED0B29E" w:rsidR="002637DC" w:rsidRPr="00B321DF" w:rsidRDefault="002637DC" w:rsidP="002637DC">
            <w:pPr>
              <w:pStyle w:val="Niveau3"/>
            </w:pPr>
            <w:bookmarkStart w:id="408" w:name="_Toc152685016"/>
            <w:r>
              <w:t>P11/E4</w:t>
            </w:r>
            <w:r w:rsidRPr="00B321DF">
              <w:t xml:space="preserve">/1 : </w:t>
            </w:r>
            <w:r w:rsidR="0023456E" w:rsidRPr="0023456E">
              <w:t>CERTIFICATION DE MEMBRES AFFILIÉS C.C.Q.</w:t>
            </w:r>
            <w:bookmarkEnd w:id="408"/>
          </w:p>
          <w:p w14:paraId="77D6901F" w14:textId="77777777" w:rsidR="0023456E" w:rsidRDefault="0023456E" w:rsidP="0023456E">
            <w:pPr>
              <w:rPr>
                <w:lang w:eastAsia="en-US"/>
              </w:rPr>
            </w:pPr>
            <w:r>
              <w:rPr>
                <w:lang w:eastAsia="en-US"/>
              </w:rPr>
              <w:t>-1947-1988-0,5 cm de documents textuels.</w:t>
            </w:r>
          </w:p>
          <w:p w14:paraId="020B33A1" w14:textId="7FFA7A52" w:rsidR="002637DC" w:rsidRDefault="0023456E" w:rsidP="002637DC">
            <w:pPr>
              <w:rPr>
                <w:lang w:eastAsia="en-US"/>
              </w:rPr>
            </w:pPr>
            <w:r>
              <w:rPr>
                <w:lang w:eastAsia="en-US"/>
              </w:rPr>
              <w:t>Certificat d’affiliation à la C.C.Q. décernés à la C.C.D.</w:t>
            </w:r>
          </w:p>
          <w:p w14:paraId="02C8678E" w14:textId="77777777" w:rsidR="002637DC" w:rsidRPr="00A674F8" w:rsidRDefault="002637DC" w:rsidP="002637DC">
            <w:pPr>
              <w:rPr>
                <w:lang w:eastAsia="en-US"/>
              </w:rPr>
            </w:pPr>
          </w:p>
        </w:tc>
      </w:tr>
      <w:tr w:rsidR="002637DC" w:rsidRPr="00A674F8" w14:paraId="256557AB" w14:textId="77777777" w:rsidTr="002637DC">
        <w:trPr>
          <w:trHeight w:val="1333"/>
        </w:trPr>
        <w:tc>
          <w:tcPr>
            <w:tcW w:w="1555" w:type="dxa"/>
            <w:shd w:val="clear" w:color="auto" w:fill="D9D9D9" w:themeFill="background1" w:themeFillShade="D9"/>
          </w:tcPr>
          <w:p w14:paraId="7FCAE86F" w14:textId="77777777" w:rsidR="002637DC" w:rsidRPr="00A674F8" w:rsidRDefault="002637DC" w:rsidP="002637DC">
            <w:pPr>
              <w:rPr>
                <w:lang w:eastAsia="en-US"/>
              </w:rPr>
            </w:pPr>
          </w:p>
        </w:tc>
        <w:tc>
          <w:tcPr>
            <w:tcW w:w="7801" w:type="dxa"/>
            <w:shd w:val="clear" w:color="auto" w:fill="auto"/>
          </w:tcPr>
          <w:p w14:paraId="2643E6C8" w14:textId="58E26B62" w:rsidR="002637DC" w:rsidRPr="00B321DF" w:rsidRDefault="002637DC" w:rsidP="002637DC">
            <w:pPr>
              <w:pStyle w:val="Niveau3"/>
            </w:pPr>
            <w:bookmarkStart w:id="409" w:name="_Toc152685017"/>
            <w:r>
              <w:t>P11/E4/2</w:t>
            </w:r>
            <w:r w:rsidRPr="00B321DF">
              <w:t xml:space="preserve"> : </w:t>
            </w:r>
            <w:r w:rsidR="0023456E" w:rsidRPr="0023456E">
              <w:t>CERTIFICAT DE MEMBRES AFFILIÉS À LA C.C.C.</w:t>
            </w:r>
            <w:bookmarkEnd w:id="409"/>
          </w:p>
          <w:p w14:paraId="69092CD2" w14:textId="2456E800" w:rsidR="0023456E" w:rsidRDefault="0023456E" w:rsidP="0023456E">
            <w:pPr>
              <w:rPr>
                <w:lang w:eastAsia="en-US"/>
              </w:rPr>
            </w:pPr>
            <w:r>
              <w:rPr>
                <w:lang w:eastAsia="en-US"/>
              </w:rPr>
              <w:t>1947-0,1 cm de documents textuels.</w:t>
            </w:r>
          </w:p>
          <w:p w14:paraId="350F17CD" w14:textId="77777777" w:rsidR="0023456E" w:rsidRDefault="0023456E" w:rsidP="0023456E">
            <w:pPr>
              <w:rPr>
                <w:lang w:eastAsia="en-US"/>
              </w:rPr>
            </w:pPr>
          </w:p>
          <w:p w14:paraId="15F95542" w14:textId="20096AE7" w:rsidR="002637DC" w:rsidRDefault="0023456E" w:rsidP="0023456E">
            <w:pPr>
              <w:rPr>
                <w:lang w:eastAsia="en-US"/>
              </w:rPr>
            </w:pPr>
            <w:r>
              <w:rPr>
                <w:lang w:eastAsia="en-US"/>
              </w:rPr>
              <w:t>Certificat d’affiliation à la C.C.C. décerner à la C.C.D.</w:t>
            </w:r>
          </w:p>
          <w:p w14:paraId="0F5E07FE" w14:textId="77777777" w:rsidR="002637DC" w:rsidRDefault="002637DC" w:rsidP="002637DC"/>
        </w:tc>
      </w:tr>
    </w:tbl>
    <w:p w14:paraId="5E6CF05C" w14:textId="3BE0FE08" w:rsidR="002637DC" w:rsidRDefault="002637DC" w:rsidP="00F03BE0"/>
    <w:p w14:paraId="417E5A9D" w14:textId="27670D7B" w:rsidR="002637DC" w:rsidRDefault="002637DC" w:rsidP="00F03BE0"/>
    <w:p w14:paraId="5003F69F" w14:textId="01C9D34D" w:rsidR="002637DC" w:rsidRPr="00A674F8" w:rsidRDefault="002637DC" w:rsidP="002637DC">
      <w:pPr>
        <w:pStyle w:val="Titre2"/>
      </w:pPr>
      <w:bookmarkStart w:id="410" w:name="_Toc152685018"/>
      <w:r>
        <w:t>P11/E5</w:t>
      </w:r>
      <w:r w:rsidRPr="00A674F8">
        <w:t xml:space="preserve"> </w:t>
      </w:r>
      <w:r w:rsidRPr="002637DC">
        <w:t>Statistique de recrutement</w:t>
      </w:r>
      <w:bookmarkEnd w:id="410"/>
    </w:p>
    <w:p w14:paraId="43190B60" w14:textId="77777777" w:rsidR="002637DC" w:rsidRDefault="002637DC" w:rsidP="002637DC"/>
    <w:p w14:paraId="32D64502" w14:textId="77777777" w:rsidR="002637DC" w:rsidRDefault="002637DC" w:rsidP="002637DC"/>
    <w:p w14:paraId="61221D1D" w14:textId="77777777" w:rsidR="002637DC" w:rsidRPr="00AB6798" w:rsidRDefault="002637DC" w:rsidP="002637DC">
      <w:pPr>
        <w:rPr>
          <w:i/>
        </w:rPr>
      </w:pPr>
      <w:r w:rsidRPr="00AB6798">
        <w:rPr>
          <w:i/>
        </w:rPr>
        <w:t xml:space="preserve">Portée et contenu : </w:t>
      </w:r>
    </w:p>
    <w:p w14:paraId="74C3D4FF" w14:textId="77777777" w:rsidR="002637DC" w:rsidRPr="00A674F8" w:rsidRDefault="002637DC" w:rsidP="002637DC">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7CF3752" w14:textId="77777777" w:rsidR="002637DC" w:rsidRPr="00A674F8" w:rsidRDefault="002637DC" w:rsidP="002637DC"/>
    <w:tbl>
      <w:tblPr>
        <w:tblW w:w="9356" w:type="dxa"/>
        <w:tblInd w:w="-567" w:type="dxa"/>
        <w:shd w:val="clear" w:color="auto" w:fill="D9D9D9"/>
        <w:tblLook w:val="04A0" w:firstRow="1" w:lastRow="0" w:firstColumn="1" w:lastColumn="0" w:noHBand="0" w:noVBand="1"/>
      </w:tblPr>
      <w:tblGrid>
        <w:gridCol w:w="1555"/>
        <w:gridCol w:w="7801"/>
      </w:tblGrid>
      <w:tr w:rsidR="002637DC" w:rsidRPr="00A674F8" w14:paraId="2BC22FFC" w14:textId="77777777" w:rsidTr="002637DC">
        <w:trPr>
          <w:trHeight w:val="873"/>
        </w:trPr>
        <w:tc>
          <w:tcPr>
            <w:tcW w:w="1555" w:type="dxa"/>
            <w:shd w:val="clear" w:color="auto" w:fill="D9D9D9" w:themeFill="background1" w:themeFillShade="D9"/>
            <w:hideMark/>
          </w:tcPr>
          <w:p w14:paraId="038A01DC" w14:textId="77777777" w:rsidR="002637DC" w:rsidRPr="00A674F8" w:rsidRDefault="002637DC" w:rsidP="002637DC">
            <w:pPr>
              <w:rPr>
                <w:lang w:eastAsia="en-US"/>
              </w:rPr>
            </w:pPr>
            <w:r w:rsidRPr="00A674F8">
              <w:rPr>
                <w:lang w:eastAsia="en-US"/>
              </w:rPr>
              <w:lastRenderedPageBreak/>
              <w:t>R-E-T-P</w:t>
            </w:r>
          </w:p>
        </w:tc>
        <w:tc>
          <w:tcPr>
            <w:tcW w:w="7801" w:type="dxa"/>
            <w:shd w:val="clear" w:color="auto" w:fill="auto"/>
            <w:hideMark/>
          </w:tcPr>
          <w:p w14:paraId="607609D2" w14:textId="68A8EC10" w:rsidR="002637DC" w:rsidRPr="00B321DF" w:rsidRDefault="002637DC" w:rsidP="002637DC">
            <w:pPr>
              <w:pStyle w:val="Niveau3"/>
            </w:pPr>
            <w:bookmarkStart w:id="411" w:name="_Toc152685019"/>
            <w:r>
              <w:t>P11/E5</w:t>
            </w:r>
            <w:r w:rsidRPr="00B321DF">
              <w:t xml:space="preserve">/1 : </w:t>
            </w:r>
            <w:r w:rsidR="0023456E" w:rsidRPr="0023456E">
              <w:t>COMPARAISONS, EFFECTIFS ET RECRUTEMENTS</w:t>
            </w:r>
            <w:bookmarkEnd w:id="411"/>
          </w:p>
          <w:p w14:paraId="3FA69209" w14:textId="77777777" w:rsidR="0023456E" w:rsidRDefault="0023456E" w:rsidP="0023456E">
            <w:pPr>
              <w:rPr>
                <w:lang w:eastAsia="en-US"/>
              </w:rPr>
            </w:pPr>
            <w:r>
              <w:rPr>
                <w:lang w:eastAsia="en-US"/>
              </w:rPr>
              <w:t>-1951-1988-0,5 cm de documents textuels.</w:t>
            </w:r>
          </w:p>
          <w:p w14:paraId="2B63A045" w14:textId="743D4BB7" w:rsidR="002637DC" w:rsidRDefault="0023456E" w:rsidP="0023456E">
            <w:pPr>
              <w:rPr>
                <w:lang w:eastAsia="en-US"/>
              </w:rPr>
            </w:pPr>
            <w:r>
              <w:rPr>
                <w:lang w:eastAsia="en-US"/>
              </w:rPr>
              <w:t>Comparaisons des provenances des membres, résultats du recrutement, statistiques de la C.C.D selon les années.</w:t>
            </w:r>
          </w:p>
          <w:p w14:paraId="28084EE2" w14:textId="77777777" w:rsidR="002637DC" w:rsidRDefault="002637DC" w:rsidP="002637DC">
            <w:pPr>
              <w:rPr>
                <w:lang w:eastAsia="en-US"/>
              </w:rPr>
            </w:pPr>
          </w:p>
          <w:p w14:paraId="61C70971" w14:textId="77777777" w:rsidR="002637DC" w:rsidRPr="00A674F8" w:rsidRDefault="002637DC" w:rsidP="002637DC">
            <w:pPr>
              <w:rPr>
                <w:lang w:eastAsia="en-US"/>
              </w:rPr>
            </w:pPr>
          </w:p>
        </w:tc>
      </w:tr>
    </w:tbl>
    <w:p w14:paraId="377CF65C" w14:textId="77777777" w:rsidR="002637DC" w:rsidRDefault="002637DC" w:rsidP="00F03BE0"/>
    <w:p w14:paraId="3D62F6B1" w14:textId="77777777" w:rsidR="00F03BE0" w:rsidRDefault="00F03BE0" w:rsidP="00F03BE0"/>
    <w:p w14:paraId="189EB4C7" w14:textId="77777777" w:rsidR="00F03BE0" w:rsidRPr="00A674F8" w:rsidRDefault="00F03BE0" w:rsidP="00F03BE0"/>
    <w:p w14:paraId="1B89ECEB" w14:textId="69EAB3CD" w:rsidR="00F03BE0" w:rsidRPr="00A674F8" w:rsidRDefault="00F03BE0" w:rsidP="00F03BE0">
      <w:pPr>
        <w:pStyle w:val="Titre"/>
      </w:pPr>
      <w:bookmarkStart w:id="412" w:name="_Toc152685020"/>
      <w:r>
        <w:t>P</w:t>
      </w:r>
      <w:r w:rsidR="007177F2">
        <w:t>11</w:t>
      </w:r>
      <w:r>
        <w:t>/F</w:t>
      </w:r>
      <w:r w:rsidRPr="00A674F8">
        <w:t xml:space="preserve"> </w:t>
      </w:r>
      <w:r w:rsidR="00671C2A" w:rsidRPr="00671C2A">
        <w:t>PROJETS</w:t>
      </w:r>
      <w:bookmarkEnd w:id="412"/>
    </w:p>
    <w:p w14:paraId="1552B6CF" w14:textId="4B8C07D2" w:rsidR="00F03BE0" w:rsidRDefault="006C4E93" w:rsidP="00F03BE0">
      <w:r w:rsidRPr="006C4E93">
        <w:t>-[19_ _],1974-1987-17,9 cm de documents textuels.</w:t>
      </w:r>
    </w:p>
    <w:p w14:paraId="2EC7F0BC" w14:textId="77777777" w:rsidR="00A275C7" w:rsidRDefault="00A275C7" w:rsidP="00F03BE0"/>
    <w:p w14:paraId="213BE8F6" w14:textId="77777777" w:rsidR="00F03BE0" w:rsidRPr="00AB6798" w:rsidRDefault="00F03BE0" w:rsidP="00F03BE0">
      <w:pPr>
        <w:rPr>
          <w:i/>
        </w:rPr>
      </w:pPr>
      <w:r w:rsidRPr="00AB6798">
        <w:rPr>
          <w:i/>
        </w:rPr>
        <w:t xml:space="preserve">Portée et contenu : </w:t>
      </w:r>
    </w:p>
    <w:p w14:paraId="1264DCF8" w14:textId="5BA2AAA9" w:rsidR="00F03BE0" w:rsidRPr="00A674F8" w:rsidRDefault="006C4E93" w:rsidP="00F03BE0">
      <w:r w:rsidRPr="006C4E93">
        <w:t>La série porte sur  plusieurs projets présentés par la Chambre de Commerce. Ceux-ci sont créés à partir des programmes gouvernementaux suivants :Canada au travail, Services communautaires du Canada, Jeunesse Canada au travail, Développement communautaire Canada, Planification de développement de l’emploi, Relance de l’emploi, Initiatives locales, Chantier Québec, Connaissance et animation du patrimoine et Projet centre-ville. Titre basé sur le cache de classification.</w:t>
      </w:r>
    </w:p>
    <w:p w14:paraId="427DC107" w14:textId="77777777" w:rsidR="00F03BE0" w:rsidRDefault="00F03BE0" w:rsidP="00F03BE0"/>
    <w:p w14:paraId="6D630674" w14:textId="77777777" w:rsidR="00F03BE0" w:rsidRPr="00AB6798" w:rsidRDefault="00F03BE0" w:rsidP="00F03BE0">
      <w:pPr>
        <w:rPr>
          <w:i/>
        </w:rPr>
      </w:pPr>
      <w:r w:rsidRPr="00AB6798">
        <w:rPr>
          <w:i/>
        </w:rPr>
        <w:t xml:space="preserve">Notes : </w:t>
      </w:r>
    </w:p>
    <w:p w14:paraId="0AFB72FA" w14:textId="77777777" w:rsidR="00F03BE0" w:rsidRPr="00A674F8" w:rsidRDefault="00F03BE0" w:rsidP="00F03BE0">
      <w:r>
        <w:fldChar w:fldCharType="begin">
          <w:ffData>
            <w:name w:val="Texte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B768469" w14:textId="77777777" w:rsidR="00F03BE0" w:rsidRPr="00A674F8" w:rsidRDefault="00F03BE0" w:rsidP="00F03BE0"/>
    <w:p w14:paraId="3CC294B3" w14:textId="72C751FC" w:rsidR="00F03BE0" w:rsidRPr="00A674F8" w:rsidRDefault="00F03BE0" w:rsidP="00F03BE0">
      <w:pPr>
        <w:pStyle w:val="Titre2"/>
      </w:pPr>
      <w:bookmarkStart w:id="413" w:name="_Toc152685021"/>
      <w:r>
        <w:t>P</w:t>
      </w:r>
      <w:r w:rsidR="007177F2">
        <w:t>11</w:t>
      </w:r>
      <w:r>
        <w:t>/F</w:t>
      </w:r>
      <w:r w:rsidRPr="00A674F8">
        <w:t xml:space="preserve">1 </w:t>
      </w:r>
      <w:r w:rsidR="00671C2A" w:rsidRPr="00671C2A">
        <w:t>Article 38</w:t>
      </w:r>
      <w:bookmarkEnd w:id="413"/>
    </w:p>
    <w:p w14:paraId="0FCF67E1" w14:textId="476B238E" w:rsidR="00F03BE0" w:rsidRDefault="00F03BE0" w:rsidP="00F03BE0"/>
    <w:p w14:paraId="743FCE75" w14:textId="77777777" w:rsidR="00A275C7" w:rsidRPr="00A674F8" w:rsidRDefault="00A275C7" w:rsidP="00F03BE0"/>
    <w:p w14:paraId="22D0D5D7" w14:textId="77777777" w:rsidR="00F03BE0" w:rsidRPr="00AB6798" w:rsidRDefault="00F03BE0" w:rsidP="00F03BE0">
      <w:pPr>
        <w:rPr>
          <w:i/>
        </w:rPr>
      </w:pPr>
      <w:r w:rsidRPr="00AB6798">
        <w:rPr>
          <w:i/>
        </w:rPr>
        <w:t xml:space="preserve">Portée et contenu : </w:t>
      </w:r>
    </w:p>
    <w:p w14:paraId="40A86E4D" w14:textId="77777777" w:rsidR="00F03BE0" w:rsidRPr="00A674F8" w:rsidRDefault="00F03BE0" w:rsidP="00F03BE0">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89C479B" w14:textId="77777777" w:rsidR="00F03BE0" w:rsidRPr="00A674F8" w:rsidRDefault="00F03BE0" w:rsidP="00F03BE0"/>
    <w:tbl>
      <w:tblPr>
        <w:tblW w:w="9356" w:type="dxa"/>
        <w:tblInd w:w="-567" w:type="dxa"/>
        <w:shd w:val="clear" w:color="auto" w:fill="D9D9D9"/>
        <w:tblLook w:val="04A0" w:firstRow="1" w:lastRow="0" w:firstColumn="1" w:lastColumn="0" w:noHBand="0" w:noVBand="1"/>
      </w:tblPr>
      <w:tblGrid>
        <w:gridCol w:w="1555"/>
        <w:gridCol w:w="7801"/>
      </w:tblGrid>
      <w:tr w:rsidR="00F03BE0" w:rsidRPr="00A674F8" w14:paraId="1EB4D1EB" w14:textId="77777777" w:rsidTr="002637DC">
        <w:trPr>
          <w:trHeight w:val="873"/>
        </w:trPr>
        <w:tc>
          <w:tcPr>
            <w:tcW w:w="1555" w:type="dxa"/>
            <w:shd w:val="clear" w:color="auto" w:fill="D9D9D9" w:themeFill="background1" w:themeFillShade="D9"/>
            <w:hideMark/>
          </w:tcPr>
          <w:p w14:paraId="3E73D1A9" w14:textId="77777777" w:rsidR="00F03BE0" w:rsidRPr="00A674F8" w:rsidRDefault="00F03BE0" w:rsidP="002637DC">
            <w:pPr>
              <w:rPr>
                <w:lang w:eastAsia="en-US"/>
              </w:rPr>
            </w:pPr>
            <w:r w:rsidRPr="00A674F8">
              <w:rPr>
                <w:lang w:eastAsia="en-US"/>
              </w:rPr>
              <w:t>R-E-T-P</w:t>
            </w:r>
          </w:p>
        </w:tc>
        <w:tc>
          <w:tcPr>
            <w:tcW w:w="7801" w:type="dxa"/>
            <w:shd w:val="clear" w:color="auto" w:fill="auto"/>
            <w:hideMark/>
          </w:tcPr>
          <w:p w14:paraId="7C3F1DC0" w14:textId="54BA476F" w:rsidR="00F03BE0" w:rsidRPr="00B321DF" w:rsidRDefault="00F03BE0" w:rsidP="002637DC">
            <w:pPr>
              <w:pStyle w:val="Niveau3"/>
            </w:pPr>
            <w:bookmarkStart w:id="414" w:name="_Toc152685022"/>
            <w:r>
              <w:t>P</w:t>
            </w:r>
            <w:r w:rsidR="007177F2">
              <w:t>11</w:t>
            </w:r>
            <w:r>
              <w:t>/F</w:t>
            </w:r>
            <w:r w:rsidRPr="00B321DF">
              <w:t xml:space="preserve">1/1 : </w:t>
            </w:r>
            <w:r w:rsidR="006C4E93" w:rsidRPr="006E788C">
              <w:t>MARINA DOLBEAU</w:t>
            </w:r>
            <w:bookmarkEnd w:id="414"/>
          </w:p>
          <w:p w14:paraId="21E313C7" w14:textId="1340E4B0" w:rsidR="006C4E93" w:rsidRDefault="006C4E93" w:rsidP="006C4E93">
            <w:pPr>
              <w:rPr>
                <w:lang w:eastAsia="en-US"/>
              </w:rPr>
            </w:pPr>
            <w:r>
              <w:rPr>
                <w:lang w:eastAsia="en-US"/>
              </w:rPr>
              <w:t>-1986-1987-0,3 cm de documents textuels.</w:t>
            </w:r>
          </w:p>
          <w:p w14:paraId="3B91E0E5" w14:textId="77777777" w:rsidR="006C4E93" w:rsidRDefault="006C4E93" w:rsidP="006C4E93">
            <w:pPr>
              <w:rPr>
                <w:lang w:eastAsia="en-US"/>
              </w:rPr>
            </w:pPr>
          </w:p>
          <w:p w14:paraId="0C9D8D42" w14:textId="77777777" w:rsidR="00F03BE0" w:rsidRDefault="006C4E93" w:rsidP="006C4E93">
            <w:pPr>
              <w:rPr>
                <w:lang w:eastAsia="en-US"/>
              </w:rPr>
            </w:pPr>
            <w:r>
              <w:rPr>
                <w:lang w:eastAsia="en-US"/>
              </w:rPr>
              <w:t>Projet Marina Dolbeau, lettre concernant les objectifs du projet, présentation et rapport final, extrait de procès-verbal de la ville de Dolbeau approuvant le dépôt du rapport final.</w:t>
            </w:r>
          </w:p>
          <w:p w14:paraId="1A61382D" w14:textId="379FE83F" w:rsidR="006C4E93" w:rsidRPr="00A674F8" w:rsidRDefault="006C4E93" w:rsidP="006C4E93">
            <w:pPr>
              <w:rPr>
                <w:lang w:eastAsia="en-US"/>
              </w:rPr>
            </w:pPr>
          </w:p>
        </w:tc>
      </w:tr>
      <w:tr w:rsidR="00F03BE0" w:rsidRPr="00A674F8" w14:paraId="26DBD4D0" w14:textId="77777777" w:rsidTr="002637DC">
        <w:trPr>
          <w:trHeight w:val="873"/>
        </w:trPr>
        <w:tc>
          <w:tcPr>
            <w:tcW w:w="1555" w:type="dxa"/>
            <w:shd w:val="clear" w:color="auto" w:fill="D9D9D9" w:themeFill="background1" w:themeFillShade="D9"/>
          </w:tcPr>
          <w:p w14:paraId="19E5E75C" w14:textId="77777777" w:rsidR="00F03BE0" w:rsidRPr="00A674F8" w:rsidRDefault="00F03BE0" w:rsidP="002637DC">
            <w:pPr>
              <w:rPr>
                <w:lang w:eastAsia="en-US"/>
              </w:rPr>
            </w:pPr>
          </w:p>
        </w:tc>
        <w:tc>
          <w:tcPr>
            <w:tcW w:w="7801" w:type="dxa"/>
            <w:shd w:val="clear" w:color="auto" w:fill="auto"/>
          </w:tcPr>
          <w:p w14:paraId="23E976BC" w14:textId="12404F08" w:rsidR="00F03BE0" w:rsidRPr="00B321DF" w:rsidRDefault="00F03BE0" w:rsidP="002637DC">
            <w:pPr>
              <w:pStyle w:val="Niveau3"/>
            </w:pPr>
            <w:bookmarkStart w:id="415" w:name="_Toc152685023"/>
            <w:r>
              <w:t>P</w:t>
            </w:r>
            <w:r w:rsidR="007177F2">
              <w:t>11</w:t>
            </w:r>
            <w:r>
              <w:t>/F</w:t>
            </w:r>
            <w:r w:rsidRPr="00B321DF">
              <w:t>1/</w:t>
            </w:r>
            <w:r>
              <w:t>2</w:t>
            </w:r>
            <w:r w:rsidRPr="00B321DF">
              <w:t xml:space="preserve"> : </w:t>
            </w:r>
            <w:r w:rsidR="006C4E93" w:rsidRPr="006E788C">
              <w:t>PRODUCTION ATOUTEURE</w:t>
            </w:r>
            <w:bookmarkEnd w:id="415"/>
          </w:p>
          <w:p w14:paraId="440C62B1" w14:textId="6E5160BF" w:rsidR="006C4E93" w:rsidRDefault="006C4E93" w:rsidP="006C4E93">
            <w:r>
              <w:t>-1987-0,1 cm de documents textuels.</w:t>
            </w:r>
          </w:p>
          <w:p w14:paraId="42F96C55" w14:textId="77777777" w:rsidR="006C4E93" w:rsidRDefault="006C4E93" w:rsidP="006C4E93"/>
          <w:p w14:paraId="4E7CDA9F" w14:textId="2A32F340" w:rsidR="00F03BE0" w:rsidRDefault="006C4E93" w:rsidP="006C4E93">
            <w:r>
              <w:t>Projet des Productions Atouteure, extrait de procès-verbal du conseil d’administration des Productions Atouteure concernant le théâtre d’été, présentation du projet, extrait de procès-verbal de la C.C.D appuyant le projet.</w:t>
            </w:r>
          </w:p>
        </w:tc>
      </w:tr>
    </w:tbl>
    <w:p w14:paraId="5A7FFB3D" w14:textId="77777777" w:rsidR="00F03BE0" w:rsidRPr="00A674F8" w:rsidRDefault="00F03BE0" w:rsidP="003C22B2"/>
    <w:p w14:paraId="7AD63E87" w14:textId="77777777" w:rsidR="00F03BE0" w:rsidRPr="00A674F8" w:rsidRDefault="00F03BE0" w:rsidP="00F03BE0"/>
    <w:p w14:paraId="0829CC6A" w14:textId="2EBE457C" w:rsidR="00F03BE0" w:rsidRPr="00A674F8" w:rsidRDefault="00F03BE0" w:rsidP="00F03BE0">
      <w:pPr>
        <w:pStyle w:val="Titre2"/>
      </w:pPr>
      <w:bookmarkStart w:id="416" w:name="_Toc152685024"/>
      <w:r>
        <w:t>P</w:t>
      </w:r>
      <w:r w:rsidR="007177F2">
        <w:t>11</w:t>
      </w:r>
      <w:r>
        <w:t>/F</w:t>
      </w:r>
      <w:r w:rsidRPr="00A674F8">
        <w:t xml:space="preserve">2 </w:t>
      </w:r>
      <w:r w:rsidR="00671C2A" w:rsidRPr="00671C2A">
        <w:t>Canada au travail, Été Canada</w:t>
      </w:r>
      <w:bookmarkEnd w:id="416"/>
    </w:p>
    <w:p w14:paraId="4693AC4A" w14:textId="5EEA79CF" w:rsidR="00F03BE0" w:rsidRDefault="00F03BE0" w:rsidP="00F03BE0"/>
    <w:p w14:paraId="644FDC6E" w14:textId="66C846D1" w:rsidR="00A275C7" w:rsidRDefault="00A275C7" w:rsidP="00F03BE0"/>
    <w:p w14:paraId="57054681" w14:textId="77777777" w:rsidR="00A275C7" w:rsidRPr="00AB6798" w:rsidRDefault="00A275C7" w:rsidP="00A275C7">
      <w:pPr>
        <w:rPr>
          <w:i/>
        </w:rPr>
      </w:pPr>
      <w:r w:rsidRPr="00AB6798">
        <w:rPr>
          <w:i/>
        </w:rPr>
        <w:t xml:space="preserve">Portée et contenu : </w:t>
      </w:r>
    </w:p>
    <w:p w14:paraId="006EAA32" w14:textId="77777777" w:rsidR="00A275C7" w:rsidRPr="00A674F8" w:rsidRDefault="00A275C7" w:rsidP="00A275C7">
      <w:r>
        <w:lastRenderedPageBreak/>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C51BE7B" w14:textId="77777777" w:rsidR="00A275C7" w:rsidRPr="00A674F8" w:rsidRDefault="00A275C7" w:rsidP="00F03BE0"/>
    <w:tbl>
      <w:tblPr>
        <w:tblW w:w="9356" w:type="dxa"/>
        <w:tblInd w:w="-567" w:type="dxa"/>
        <w:shd w:val="clear" w:color="auto" w:fill="D9D9D9"/>
        <w:tblLook w:val="04A0" w:firstRow="1" w:lastRow="0" w:firstColumn="1" w:lastColumn="0" w:noHBand="0" w:noVBand="1"/>
      </w:tblPr>
      <w:tblGrid>
        <w:gridCol w:w="1555"/>
        <w:gridCol w:w="7801"/>
      </w:tblGrid>
      <w:tr w:rsidR="00F03BE0" w:rsidRPr="00A674F8" w14:paraId="4E9F1E1E" w14:textId="77777777" w:rsidTr="002637DC">
        <w:trPr>
          <w:trHeight w:val="873"/>
        </w:trPr>
        <w:tc>
          <w:tcPr>
            <w:tcW w:w="1555" w:type="dxa"/>
            <w:shd w:val="clear" w:color="auto" w:fill="D9D9D9" w:themeFill="background1" w:themeFillShade="D9"/>
            <w:hideMark/>
          </w:tcPr>
          <w:p w14:paraId="2A456C0D" w14:textId="77777777" w:rsidR="00F03BE0" w:rsidRPr="00A674F8" w:rsidRDefault="00F03BE0" w:rsidP="002637DC">
            <w:pPr>
              <w:rPr>
                <w:lang w:eastAsia="en-US"/>
              </w:rPr>
            </w:pPr>
            <w:r w:rsidRPr="00A674F8">
              <w:rPr>
                <w:lang w:eastAsia="en-US"/>
              </w:rPr>
              <w:t>R-E-T-P</w:t>
            </w:r>
          </w:p>
        </w:tc>
        <w:tc>
          <w:tcPr>
            <w:tcW w:w="7801" w:type="dxa"/>
            <w:shd w:val="clear" w:color="auto" w:fill="auto"/>
            <w:hideMark/>
          </w:tcPr>
          <w:p w14:paraId="38EB83AC" w14:textId="77777777" w:rsidR="006C4E93" w:rsidRDefault="006C4E93" w:rsidP="006C4E93">
            <w:pPr>
              <w:rPr>
                <w:lang w:eastAsia="en-US"/>
              </w:rPr>
            </w:pPr>
            <w:r>
              <w:rPr>
                <w:lang w:eastAsia="en-US"/>
              </w:rPr>
              <w:t>P 11/ F2 / 1.1</w:t>
            </w:r>
          </w:p>
          <w:p w14:paraId="3E271F32" w14:textId="77777777" w:rsidR="006C4E93" w:rsidRDefault="006C4E93" w:rsidP="006C4E93">
            <w:pPr>
              <w:rPr>
                <w:lang w:eastAsia="en-US"/>
              </w:rPr>
            </w:pPr>
            <w:r>
              <w:rPr>
                <w:lang w:eastAsia="en-US"/>
              </w:rPr>
              <w:t>PROJET KIOSQUE TOURISTIQUE.-1980-0,3 cm de documents textuels.</w:t>
            </w:r>
          </w:p>
          <w:p w14:paraId="7DE4A677" w14:textId="77777777" w:rsidR="006C4E93" w:rsidRDefault="006C4E93" w:rsidP="006C4E93">
            <w:pPr>
              <w:rPr>
                <w:lang w:eastAsia="en-US"/>
              </w:rPr>
            </w:pPr>
            <w:r>
              <w:rPr>
                <w:lang w:eastAsia="en-US"/>
              </w:rPr>
              <w:t>Projet Kiosque touristique, Présentation du projet, demande et permis du bureau touristique et rapport final.</w:t>
            </w:r>
          </w:p>
          <w:p w14:paraId="47D31340" w14:textId="77777777" w:rsidR="006C4E93" w:rsidRDefault="006C4E93" w:rsidP="006C4E93">
            <w:pPr>
              <w:rPr>
                <w:lang w:eastAsia="en-US"/>
              </w:rPr>
            </w:pPr>
          </w:p>
          <w:p w14:paraId="07964702" w14:textId="77777777" w:rsidR="006C4E93" w:rsidRDefault="006C4E93" w:rsidP="006C4E93">
            <w:pPr>
              <w:rPr>
                <w:lang w:eastAsia="en-US"/>
              </w:rPr>
            </w:pPr>
            <w:r>
              <w:rPr>
                <w:lang w:eastAsia="en-US"/>
              </w:rPr>
              <w:t>P 11/ F2 /1.2</w:t>
            </w:r>
          </w:p>
          <w:p w14:paraId="2B2ED984" w14:textId="77777777" w:rsidR="006C4E93" w:rsidRDefault="006C4E93" w:rsidP="006C4E93">
            <w:pPr>
              <w:rPr>
                <w:lang w:eastAsia="en-US"/>
              </w:rPr>
            </w:pPr>
            <w:r>
              <w:rPr>
                <w:lang w:eastAsia="en-US"/>
              </w:rPr>
              <w:t>PROJET KIOSQUE TOURISTIQUE.-1981-0,4 cm de documents textuels.</w:t>
            </w:r>
          </w:p>
          <w:p w14:paraId="3F5B62DD" w14:textId="77777777" w:rsidR="006C4E93" w:rsidRDefault="006C4E93" w:rsidP="006C4E93">
            <w:pPr>
              <w:rPr>
                <w:lang w:eastAsia="en-US"/>
              </w:rPr>
            </w:pPr>
            <w:r>
              <w:rPr>
                <w:lang w:eastAsia="en-US"/>
              </w:rPr>
              <w:t>Projet Kiosque touristique, présentation du projet, rapport final et copie du permis du bureau touristique.</w:t>
            </w:r>
          </w:p>
          <w:p w14:paraId="2FEC7DD2" w14:textId="77777777" w:rsidR="006C4E93" w:rsidRDefault="006C4E93" w:rsidP="006C4E93">
            <w:pPr>
              <w:rPr>
                <w:lang w:eastAsia="en-US"/>
              </w:rPr>
            </w:pPr>
          </w:p>
          <w:p w14:paraId="1EA3AA59" w14:textId="77777777" w:rsidR="006C4E93" w:rsidRDefault="006C4E93" w:rsidP="006C4E93">
            <w:pPr>
              <w:rPr>
                <w:lang w:eastAsia="en-US"/>
              </w:rPr>
            </w:pPr>
            <w:r>
              <w:rPr>
                <w:lang w:eastAsia="en-US"/>
              </w:rPr>
              <w:t>P 11/ F2 /1.3</w:t>
            </w:r>
          </w:p>
          <w:p w14:paraId="07CACFA2" w14:textId="77777777" w:rsidR="006C4E93" w:rsidRDefault="006C4E93" w:rsidP="006C4E93">
            <w:pPr>
              <w:rPr>
                <w:lang w:eastAsia="en-US"/>
              </w:rPr>
            </w:pPr>
            <w:r>
              <w:rPr>
                <w:lang w:eastAsia="en-US"/>
              </w:rPr>
              <w:t>PROJET  KIOSQUE TOURISTIQUE.-1982-0,8 cm de documents textuels.</w:t>
            </w:r>
          </w:p>
          <w:p w14:paraId="0A8C2F47" w14:textId="77777777" w:rsidR="006C4E93" w:rsidRDefault="006C4E93" w:rsidP="006C4E93">
            <w:pPr>
              <w:rPr>
                <w:lang w:eastAsia="en-US"/>
              </w:rPr>
            </w:pPr>
            <w:r>
              <w:rPr>
                <w:lang w:eastAsia="en-US"/>
              </w:rPr>
              <w:t>Projet Kiosque touristique, présentation du projet et rapport final.</w:t>
            </w:r>
          </w:p>
          <w:p w14:paraId="3EFE7DD3" w14:textId="77777777" w:rsidR="006C4E93" w:rsidRDefault="006C4E93" w:rsidP="006C4E93">
            <w:pPr>
              <w:rPr>
                <w:lang w:eastAsia="en-US"/>
              </w:rPr>
            </w:pPr>
          </w:p>
          <w:p w14:paraId="442DE8FC" w14:textId="77777777" w:rsidR="006C4E93" w:rsidRDefault="006C4E93" w:rsidP="006C4E93">
            <w:pPr>
              <w:rPr>
                <w:lang w:eastAsia="en-US"/>
              </w:rPr>
            </w:pPr>
            <w:r>
              <w:rPr>
                <w:lang w:eastAsia="en-US"/>
              </w:rPr>
              <w:t>P 11/ F2 /1.4</w:t>
            </w:r>
          </w:p>
          <w:p w14:paraId="304FE384" w14:textId="77777777" w:rsidR="006C4E93" w:rsidRDefault="006C4E93" w:rsidP="006C4E93">
            <w:pPr>
              <w:rPr>
                <w:lang w:eastAsia="en-US"/>
              </w:rPr>
            </w:pPr>
            <w:r>
              <w:rPr>
                <w:lang w:eastAsia="en-US"/>
              </w:rPr>
              <w:t>PROJET KIOSQUE TOURISTIQUE.-1983-0,5 cm de documents textuels.</w:t>
            </w:r>
          </w:p>
          <w:p w14:paraId="03D7FBE0" w14:textId="77777777" w:rsidR="006C4E93" w:rsidRDefault="006C4E93" w:rsidP="006C4E93">
            <w:pPr>
              <w:rPr>
                <w:lang w:eastAsia="en-US"/>
              </w:rPr>
            </w:pPr>
            <w:r>
              <w:rPr>
                <w:lang w:eastAsia="en-US"/>
              </w:rPr>
              <w:t>Projet Kiosque touristique, présentation du projet et rapport final.</w:t>
            </w:r>
          </w:p>
          <w:p w14:paraId="0FE66757" w14:textId="77777777" w:rsidR="006C4E93" w:rsidRDefault="006C4E93" w:rsidP="006C4E93">
            <w:pPr>
              <w:rPr>
                <w:lang w:eastAsia="en-US"/>
              </w:rPr>
            </w:pPr>
          </w:p>
          <w:p w14:paraId="15173978" w14:textId="77777777" w:rsidR="006C4E93" w:rsidRDefault="006C4E93" w:rsidP="006C4E93">
            <w:pPr>
              <w:rPr>
                <w:lang w:eastAsia="en-US"/>
              </w:rPr>
            </w:pPr>
            <w:r>
              <w:rPr>
                <w:lang w:eastAsia="en-US"/>
              </w:rPr>
              <w:t>P 11/ F2 /1.5</w:t>
            </w:r>
          </w:p>
          <w:p w14:paraId="3704614C" w14:textId="77777777" w:rsidR="006C4E93" w:rsidRDefault="006C4E93" w:rsidP="006C4E93">
            <w:pPr>
              <w:rPr>
                <w:lang w:eastAsia="en-US"/>
              </w:rPr>
            </w:pPr>
            <w:r>
              <w:rPr>
                <w:lang w:eastAsia="en-US"/>
              </w:rPr>
              <w:t>PROJET KIOSQUE TOURISTIQUE.-1984-1 cm de documents textuels.</w:t>
            </w:r>
          </w:p>
          <w:p w14:paraId="3E157CFF" w14:textId="77777777" w:rsidR="006C4E93" w:rsidRDefault="006C4E93" w:rsidP="006C4E93">
            <w:pPr>
              <w:rPr>
                <w:lang w:eastAsia="en-US"/>
              </w:rPr>
            </w:pPr>
            <w:r>
              <w:rPr>
                <w:lang w:eastAsia="en-US"/>
              </w:rPr>
              <w:t>Projet Kiosque touristique, présentation du projet et rapport final.</w:t>
            </w:r>
          </w:p>
          <w:p w14:paraId="59691B0D" w14:textId="77777777" w:rsidR="006C4E93" w:rsidRDefault="006C4E93" w:rsidP="006C4E93">
            <w:pPr>
              <w:rPr>
                <w:lang w:eastAsia="en-US"/>
              </w:rPr>
            </w:pPr>
          </w:p>
          <w:p w14:paraId="303FA873" w14:textId="77777777" w:rsidR="006C4E93" w:rsidRDefault="006C4E93" w:rsidP="006C4E93">
            <w:pPr>
              <w:rPr>
                <w:lang w:eastAsia="en-US"/>
              </w:rPr>
            </w:pPr>
            <w:r>
              <w:rPr>
                <w:lang w:eastAsia="en-US"/>
              </w:rPr>
              <w:t>P 11/ F2 /2</w:t>
            </w:r>
          </w:p>
          <w:p w14:paraId="152E1EBE" w14:textId="77777777" w:rsidR="006C4E93" w:rsidRDefault="006C4E93" w:rsidP="006C4E93">
            <w:pPr>
              <w:rPr>
                <w:lang w:eastAsia="en-US"/>
              </w:rPr>
            </w:pPr>
            <w:r>
              <w:rPr>
                <w:lang w:eastAsia="en-US"/>
              </w:rPr>
              <w:t>PROJET ASSITANCE TOURISTIQUE.-1980-0,1 cm de documents textuels.</w:t>
            </w:r>
          </w:p>
          <w:p w14:paraId="255E2622" w14:textId="77777777" w:rsidR="006C4E93" w:rsidRDefault="006C4E93" w:rsidP="006C4E93">
            <w:pPr>
              <w:rPr>
                <w:lang w:eastAsia="en-US"/>
              </w:rPr>
            </w:pPr>
            <w:r>
              <w:rPr>
                <w:lang w:eastAsia="en-US"/>
              </w:rPr>
              <w:t>Projet Assistance touristique, rapport final du projet.</w:t>
            </w:r>
          </w:p>
          <w:p w14:paraId="27E9A84A" w14:textId="77777777" w:rsidR="006C4E93" w:rsidRDefault="006C4E93" w:rsidP="006C4E93">
            <w:pPr>
              <w:rPr>
                <w:lang w:eastAsia="en-US"/>
              </w:rPr>
            </w:pPr>
          </w:p>
          <w:p w14:paraId="49E9F2BA" w14:textId="77777777" w:rsidR="006C4E93" w:rsidRDefault="006C4E93" w:rsidP="006C4E93">
            <w:pPr>
              <w:rPr>
                <w:lang w:eastAsia="en-US"/>
              </w:rPr>
            </w:pPr>
            <w:r>
              <w:rPr>
                <w:lang w:eastAsia="en-US"/>
              </w:rPr>
              <w:t>P 11/ F2 /3</w:t>
            </w:r>
          </w:p>
          <w:p w14:paraId="2F11AD3A" w14:textId="77777777" w:rsidR="006C4E93" w:rsidRDefault="006C4E93" w:rsidP="006C4E93">
            <w:pPr>
              <w:rPr>
                <w:lang w:eastAsia="en-US"/>
              </w:rPr>
            </w:pPr>
            <w:r>
              <w:rPr>
                <w:lang w:eastAsia="en-US"/>
              </w:rPr>
              <w:t>PROJET PISTES CYCLABLES.-1981-0.6 cm de documents textuels.</w:t>
            </w:r>
          </w:p>
          <w:p w14:paraId="542F53E0" w14:textId="77777777" w:rsidR="006C4E93" w:rsidRDefault="006C4E93" w:rsidP="006C4E93">
            <w:pPr>
              <w:rPr>
                <w:lang w:eastAsia="en-US"/>
              </w:rPr>
            </w:pPr>
            <w:r>
              <w:rPr>
                <w:lang w:eastAsia="en-US"/>
              </w:rPr>
              <w:t>Projet de pistes cyclables Dolbeau-Mistassini, présentation du projet et rapport final.</w:t>
            </w:r>
          </w:p>
          <w:p w14:paraId="36B18EFE" w14:textId="77777777" w:rsidR="006C4E93" w:rsidRDefault="006C4E93" w:rsidP="006C4E93">
            <w:pPr>
              <w:rPr>
                <w:lang w:eastAsia="en-US"/>
              </w:rPr>
            </w:pPr>
          </w:p>
          <w:p w14:paraId="54C77F36" w14:textId="77777777" w:rsidR="006C4E93" w:rsidRDefault="006C4E93" w:rsidP="006C4E93">
            <w:pPr>
              <w:rPr>
                <w:lang w:eastAsia="en-US"/>
              </w:rPr>
            </w:pPr>
            <w:r>
              <w:rPr>
                <w:lang w:eastAsia="en-US"/>
              </w:rPr>
              <w:t>P 11/ F2 /4</w:t>
            </w:r>
          </w:p>
          <w:p w14:paraId="04682BC3" w14:textId="77777777" w:rsidR="006C4E93" w:rsidRDefault="006C4E93" w:rsidP="006C4E93">
            <w:pPr>
              <w:rPr>
                <w:lang w:eastAsia="en-US"/>
              </w:rPr>
            </w:pPr>
            <w:r>
              <w:rPr>
                <w:lang w:eastAsia="en-US"/>
              </w:rPr>
              <w:t>PROJET ACCUEIL TOURISTIQUE AU CENTRE ASTRO.-1981-0,1 cm de documents textuels.</w:t>
            </w:r>
          </w:p>
          <w:p w14:paraId="2228C61D" w14:textId="2B6395F5" w:rsidR="00F03BE0" w:rsidRDefault="006C4E93" w:rsidP="006C4E93">
            <w:pPr>
              <w:rPr>
                <w:lang w:eastAsia="en-US"/>
              </w:rPr>
            </w:pPr>
            <w:r>
              <w:rPr>
                <w:lang w:eastAsia="en-US"/>
              </w:rPr>
              <w:t>Projet de l’accueil touristique au Centre Astro, présentation du projet avec document en annexe.</w:t>
            </w:r>
          </w:p>
          <w:p w14:paraId="11451164" w14:textId="77777777" w:rsidR="00F03BE0" w:rsidRDefault="00F03BE0" w:rsidP="002637DC">
            <w:pPr>
              <w:rPr>
                <w:lang w:eastAsia="en-US"/>
              </w:rPr>
            </w:pPr>
          </w:p>
          <w:p w14:paraId="21B8EE6A" w14:textId="77777777" w:rsidR="00F03BE0" w:rsidRPr="00A674F8" w:rsidRDefault="00F03BE0" w:rsidP="002637DC">
            <w:pPr>
              <w:rPr>
                <w:lang w:eastAsia="en-US"/>
              </w:rPr>
            </w:pPr>
          </w:p>
        </w:tc>
      </w:tr>
    </w:tbl>
    <w:p w14:paraId="1EC6CE5D" w14:textId="77777777" w:rsidR="00F03BE0" w:rsidRDefault="00F03BE0" w:rsidP="00F03BE0"/>
    <w:p w14:paraId="4BE77943" w14:textId="186A44AE" w:rsidR="00F03BE0" w:rsidRDefault="00F03BE0" w:rsidP="00F03BE0"/>
    <w:p w14:paraId="169D7418" w14:textId="5EAA2FCA" w:rsidR="00671C2A" w:rsidRPr="00A674F8" w:rsidRDefault="00671C2A" w:rsidP="00671C2A">
      <w:pPr>
        <w:pStyle w:val="Titre2"/>
      </w:pPr>
      <w:bookmarkStart w:id="417" w:name="_Toc152685025"/>
      <w:r>
        <w:t>P11/F3</w:t>
      </w:r>
      <w:r w:rsidRPr="00A674F8">
        <w:t xml:space="preserve"> </w:t>
      </w:r>
      <w:r w:rsidRPr="00671C2A">
        <w:t>Services communautaires du Canada</w:t>
      </w:r>
      <w:bookmarkEnd w:id="417"/>
    </w:p>
    <w:p w14:paraId="317B73F1" w14:textId="77777777" w:rsidR="00671C2A" w:rsidRDefault="00671C2A" w:rsidP="00671C2A"/>
    <w:p w14:paraId="681BB95E" w14:textId="77777777" w:rsidR="00671C2A" w:rsidRPr="00A674F8" w:rsidRDefault="00671C2A" w:rsidP="00671C2A"/>
    <w:p w14:paraId="0AA33CAB" w14:textId="77777777" w:rsidR="00671C2A" w:rsidRPr="00AB6798" w:rsidRDefault="00671C2A" w:rsidP="00671C2A">
      <w:pPr>
        <w:rPr>
          <w:i/>
        </w:rPr>
      </w:pPr>
      <w:r w:rsidRPr="00AB6798">
        <w:rPr>
          <w:i/>
        </w:rPr>
        <w:t xml:space="preserve">Portée et contenu : </w:t>
      </w:r>
    </w:p>
    <w:p w14:paraId="335B26B7" w14:textId="77777777" w:rsidR="00671C2A" w:rsidRPr="00A674F8" w:rsidRDefault="00671C2A" w:rsidP="00671C2A">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AE915F8" w14:textId="77777777" w:rsidR="00671C2A" w:rsidRPr="00A674F8" w:rsidRDefault="00671C2A" w:rsidP="00671C2A"/>
    <w:tbl>
      <w:tblPr>
        <w:tblW w:w="9356" w:type="dxa"/>
        <w:tblInd w:w="-567" w:type="dxa"/>
        <w:shd w:val="clear" w:color="auto" w:fill="D9D9D9"/>
        <w:tblLook w:val="04A0" w:firstRow="1" w:lastRow="0" w:firstColumn="1" w:lastColumn="0" w:noHBand="0" w:noVBand="1"/>
      </w:tblPr>
      <w:tblGrid>
        <w:gridCol w:w="1555"/>
        <w:gridCol w:w="7801"/>
      </w:tblGrid>
      <w:tr w:rsidR="00671C2A" w:rsidRPr="00A674F8" w14:paraId="490DE1BF" w14:textId="77777777" w:rsidTr="00031B54">
        <w:trPr>
          <w:trHeight w:val="873"/>
        </w:trPr>
        <w:tc>
          <w:tcPr>
            <w:tcW w:w="1555" w:type="dxa"/>
            <w:shd w:val="clear" w:color="auto" w:fill="D9D9D9" w:themeFill="background1" w:themeFillShade="D9"/>
            <w:hideMark/>
          </w:tcPr>
          <w:p w14:paraId="6AFC9C9D" w14:textId="77777777" w:rsidR="00671C2A" w:rsidRPr="00A674F8" w:rsidRDefault="00671C2A" w:rsidP="00031B54">
            <w:pPr>
              <w:rPr>
                <w:lang w:eastAsia="en-US"/>
              </w:rPr>
            </w:pPr>
            <w:r w:rsidRPr="00A674F8">
              <w:rPr>
                <w:lang w:eastAsia="en-US"/>
              </w:rPr>
              <w:t>R-E-T-P</w:t>
            </w:r>
          </w:p>
        </w:tc>
        <w:tc>
          <w:tcPr>
            <w:tcW w:w="7801" w:type="dxa"/>
            <w:shd w:val="clear" w:color="auto" w:fill="auto"/>
            <w:hideMark/>
          </w:tcPr>
          <w:p w14:paraId="671C83FD" w14:textId="77777777" w:rsidR="006C4E93" w:rsidRDefault="006C4E93" w:rsidP="006C4E93">
            <w:pPr>
              <w:rPr>
                <w:lang w:eastAsia="en-US"/>
              </w:rPr>
            </w:pPr>
            <w:r>
              <w:rPr>
                <w:lang w:eastAsia="en-US"/>
              </w:rPr>
              <w:t>P 11/ F3 /1.1</w:t>
            </w:r>
          </w:p>
          <w:p w14:paraId="4C0072E0" w14:textId="77777777" w:rsidR="006C4E93" w:rsidRDefault="006C4E93" w:rsidP="006C4E93">
            <w:pPr>
              <w:rPr>
                <w:lang w:eastAsia="en-US"/>
              </w:rPr>
            </w:pPr>
            <w:r>
              <w:rPr>
                <w:lang w:eastAsia="en-US"/>
              </w:rPr>
              <w:t>PROJET SECRÉTARIAT PERMANENT.-1980-0,2 de documents textuels.</w:t>
            </w:r>
          </w:p>
          <w:p w14:paraId="4843DFC7" w14:textId="77777777" w:rsidR="006C4E93" w:rsidRDefault="006C4E93" w:rsidP="006C4E93">
            <w:pPr>
              <w:rPr>
                <w:lang w:eastAsia="en-US"/>
              </w:rPr>
            </w:pPr>
            <w:r>
              <w:rPr>
                <w:lang w:eastAsia="en-US"/>
              </w:rPr>
              <w:t>Projet de secrétariat permanent, présentation du projet, historique du projet, rapport d’activités.</w:t>
            </w:r>
          </w:p>
          <w:p w14:paraId="6EECBE6A" w14:textId="77777777" w:rsidR="006C4E93" w:rsidRDefault="006C4E93" w:rsidP="006C4E93">
            <w:pPr>
              <w:rPr>
                <w:lang w:eastAsia="en-US"/>
              </w:rPr>
            </w:pPr>
          </w:p>
          <w:p w14:paraId="0B51E2A5" w14:textId="77777777" w:rsidR="006C4E93" w:rsidRDefault="006C4E93" w:rsidP="006C4E93">
            <w:pPr>
              <w:rPr>
                <w:lang w:eastAsia="en-US"/>
              </w:rPr>
            </w:pPr>
            <w:r>
              <w:rPr>
                <w:lang w:eastAsia="en-US"/>
              </w:rPr>
              <w:t>P 11/ F3 /1.2</w:t>
            </w:r>
          </w:p>
          <w:p w14:paraId="5F708A6A" w14:textId="77777777" w:rsidR="006C4E93" w:rsidRDefault="006C4E93" w:rsidP="006C4E93">
            <w:pPr>
              <w:rPr>
                <w:lang w:eastAsia="en-US"/>
              </w:rPr>
            </w:pPr>
            <w:r>
              <w:rPr>
                <w:lang w:eastAsia="en-US"/>
              </w:rPr>
              <w:t>PROJET SECRÉTARIAT PERMANENT.-1982-0,1 cm de documents textuels.</w:t>
            </w:r>
          </w:p>
          <w:p w14:paraId="7B7AE05E" w14:textId="77777777" w:rsidR="006C4E93" w:rsidRDefault="006C4E93" w:rsidP="006C4E93">
            <w:pPr>
              <w:rPr>
                <w:lang w:eastAsia="en-US"/>
              </w:rPr>
            </w:pPr>
            <w:r>
              <w:rPr>
                <w:lang w:eastAsia="en-US"/>
              </w:rPr>
              <w:t>Projet de secrétariat permanent, présentation du projet et rapport final.</w:t>
            </w:r>
          </w:p>
          <w:p w14:paraId="33FE6A83" w14:textId="77777777" w:rsidR="006C4E93" w:rsidRDefault="006C4E93" w:rsidP="006C4E93">
            <w:pPr>
              <w:rPr>
                <w:lang w:eastAsia="en-US"/>
              </w:rPr>
            </w:pPr>
          </w:p>
          <w:p w14:paraId="424900E0" w14:textId="77777777" w:rsidR="006C4E93" w:rsidRDefault="006C4E93" w:rsidP="006C4E93">
            <w:pPr>
              <w:rPr>
                <w:lang w:eastAsia="en-US"/>
              </w:rPr>
            </w:pPr>
            <w:r>
              <w:rPr>
                <w:lang w:eastAsia="en-US"/>
              </w:rPr>
              <w:t>P 11/ F3 /2</w:t>
            </w:r>
          </w:p>
          <w:p w14:paraId="05B370B0" w14:textId="77777777" w:rsidR="006C4E93" w:rsidRDefault="006C4E93" w:rsidP="006C4E93">
            <w:pPr>
              <w:rPr>
                <w:lang w:eastAsia="en-US"/>
              </w:rPr>
            </w:pPr>
            <w:r>
              <w:rPr>
                <w:lang w:eastAsia="en-US"/>
              </w:rPr>
              <w:t>PROJET DE BUREAU PERMANENT DE L’ARC TOURISTIQUE DU NORD.-1982-0,1 cm de documents textuels.</w:t>
            </w:r>
          </w:p>
          <w:p w14:paraId="4FF6C536" w14:textId="77777777" w:rsidR="006C4E93" w:rsidRDefault="006C4E93" w:rsidP="006C4E93">
            <w:pPr>
              <w:rPr>
                <w:lang w:eastAsia="en-US"/>
              </w:rPr>
            </w:pPr>
            <w:r>
              <w:rPr>
                <w:lang w:eastAsia="en-US"/>
              </w:rPr>
              <w:t>Projet de bureau permanent de l’Arc touristique du Nord, présentation du projet.</w:t>
            </w:r>
          </w:p>
          <w:p w14:paraId="48F88813" w14:textId="77777777" w:rsidR="006C4E93" w:rsidRDefault="006C4E93" w:rsidP="006C4E93">
            <w:pPr>
              <w:rPr>
                <w:lang w:eastAsia="en-US"/>
              </w:rPr>
            </w:pPr>
          </w:p>
          <w:p w14:paraId="01892A7B" w14:textId="77777777" w:rsidR="006C4E93" w:rsidRDefault="006C4E93" w:rsidP="006C4E93">
            <w:pPr>
              <w:rPr>
                <w:lang w:eastAsia="en-US"/>
              </w:rPr>
            </w:pPr>
            <w:r>
              <w:rPr>
                <w:lang w:eastAsia="en-US"/>
              </w:rPr>
              <w:t>P 11/ F3 /3</w:t>
            </w:r>
          </w:p>
          <w:p w14:paraId="062F618A" w14:textId="77777777" w:rsidR="006C4E93" w:rsidRDefault="006C4E93" w:rsidP="006C4E93">
            <w:pPr>
              <w:rPr>
                <w:lang w:eastAsia="en-US"/>
              </w:rPr>
            </w:pPr>
            <w:r>
              <w:rPr>
                <w:lang w:eastAsia="en-US"/>
              </w:rPr>
              <w:t>PROJET SECRÉTARIAT POPULAIRE.-1983-0,1 cm de documents textuels.</w:t>
            </w:r>
          </w:p>
          <w:p w14:paraId="62BDAF18" w14:textId="77777777" w:rsidR="006C4E93" w:rsidRDefault="006C4E93" w:rsidP="006C4E93">
            <w:pPr>
              <w:rPr>
                <w:lang w:eastAsia="en-US"/>
              </w:rPr>
            </w:pPr>
            <w:r>
              <w:rPr>
                <w:lang w:eastAsia="en-US"/>
              </w:rPr>
              <w:t>Projet de secrétariat populaire, demande d’appui à la C.C.D. avec lettre du refus.</w:t>
            </w:r>
          </w:p>
          <w:p w14:paraId="21F30764" w14:textId="77777777" w:rsidR="006C4E93" w:rsidRDefault="006C4E93" w:rsidP="006C4E93">
            <w:pPr>
              <w:rPr>
                <w:lang w:eastAsia="en-US"/>
              </w:rPr>
            </w:pPr>
          </w:p>
          <w:p w14:paraId="036F4F7D" w14:textId="77777777" w:rsidR="006C4E93" w:rsidRDefault="006C4E93" w:rsidP="006C4E93">
            <w:pPr>
              <w:rPr>
                <w:lang w:eastAsia="en-US"/>
              </w:rPr>
            </w:pPr>
            <w:r>
              <w:rPr>
                <w:lang w:eastAsia="en-US"/>
              </w:rPr>
              <w:t>P 11/ F3 /4.1</w:t>
            </w:r>
          </w:p>
          <w:p w14:paraId="60491ED0" w14:textId="77777777" w:rsidR="006C4E93" w:rsidRDefault="006C4E93" w:rsidP="006C4E93">
            <w:pPr>
              <w:rPr>
                <w:lang w:eastAsia="en-US"/>
              </w:rPr>
            </w:pPr>
            <w:r>
              <w:rPr>
                <w:lang w:eastAsia="en-US"/>
              </w:rPr>
              <w:t>PROJET KIOSQUE TOURISTIQUE.-1985-0,4 cm de documents textuels.</w:t>
            </w:r>
          </w:p>
          <w:p w14:paraId="702FF870" w14:textId="77777777" w:rsidR="006C4E93" w:rsidRDefault="006C4E93" w:rsidP="006C4E93">
            <w:pPr>
              <w:rPr>
                <w:lang w:eastAsia="en-US"/>
              </w:rPr>
            </w:pPr>
            <w:r>
              <w:rPr>
                <w:lang w:eastAsia="en-US"/>
              </w:rPr>
              <w:t>Projet Kiosque touristique, présentation du projet et rapport final.</w:t>
            </w:r>
          </w:p>
          <w:p w14:paraId="7B5AC995" w14:textId="77777777" w:rsidR="006C4E93" w:rsidRDefault="006C4E93" w:rsidP="006C4E93">
            <w:pPr>
              <w:rPr>
                <w:lang w:eastAsia="en-US"/>
              </w:rPr>
            </w:pPr>
          </w:p>
          <w:p w14:paraId="64F464B8" w14:textId="77777777" w:rsidR="006C4E93" w:rsidRDefault="006C4E93" w:rsidP="006C4E93">
            <w:pPr>
              <w:rPr>
                <w:lang w:eastAsia="en-US"/>
              </w:rPr>
            </w:pPr>
            <w:r>
              <w:rPr>
                <w:lang w:eastAsia="en-US"/>
              </w:rPr>
              <w:t>P 11/ F3 /4.2</w:t>
            </w:r>
          </w:p>
          <w:p w14:paraId="0EC8CFF9" w14:textId="77777777" w:rsidR="006C4E93" w:rsidRDefault="006C4E93" w:rsidP="006C4E93">
            <w:pPr>
              <w:rPr>
                <w:lang w:eastAsia="en-US"/>
              </w:rPr>
            </w:pPr>
            <w:r>
              <w:rPr>
                <w:lang w:eastAsia="en-US"/>
              </w:rPr>
              <w:t>PROJET KIOSQUE TOURISTIQUE.-1986-0,2 cm de documents textuels.</w:t>
            </w:r>
          </w:p>
          <w:p w14:paraId="48DF30DD" w14:textId="77777777" w:rsidR="006C4E93" w:rsidRDefault="006C4E93" w:rsidP="006C4E93">
            <w:pPr>
              <w:rPr>
                <w:lang w:eastAsia="en-US"/>
              </w:rPr>
            </w:pPr>
            <w:r>
              <w:rPr>
                <w:lang w:eastAsia="en-US"/>
              </w:rPr>
              <w:t>Projet Kiosque touristique, rapport final.</w:t>
            </w:r>
          </w:p>
          <w:p w14:paraId="35626AF9" w14:textId="77777777" w:rsidR="006C4E93" w:rsidRDefault="006C4E93" w:rsidP="006C4E93">
            <w:pPr>
              <w:rPr>
                <w:lang w:eastAsia="en-US"/>
              </w:rPr>
            </w:pPr>
            <w:r>
              <w:rPr>
                <w:lang w:eastAsia="en-US"/>
              </w:rPr>
              <w:t xml:space="preserve"> </w:t>
            </w:r>
          </w:p>
          <w:p w14:paraId="1BAEA063" w14:textId="77777777" w:rsidR="006C4E93" w:rsidRDefault="006C4E93" w:rsidP="006C4E93">
            <w:pPr>
              <w:rPr>
                <w:lang w:eastAsia="en-US"/>
              </w:rPr>
            </w:pPr>
            <w:r>
              <w:rPr>
                <w:lang w:eastAsia="en-US"/>
              </w:rPr>
              <w:t>P 11/ F3 /4.3</w:t>
            </w:r>
          </w:p>
          <w:p w14:paraId="154BA5D9" w14:textId="77777777" w:rsidR="006C4E93" w:rsidRDefault="006C4E93" w:rsidP="006C4E93">
            <w:pPr>
              <w:rPr>
                <w:lang w:eastAsia="en-US"/>
              </w:rPr>
            </w:pPr>
            <w:r>
              <w:rPr>
                <w:lang w:eastAsia="en-US"/>
              </w:rPr>
              <w:t>PROJET KIOSQUE TOURISTIQUE.-1987-0,3 cm de documents textuels.</w:t>
            </w:r>
          </w:p>
          <w:p w14:paraId="12262BEF" w14:textId="77777777" w:rsidR="006C4E93" w:rsidRDefault="006C4E93" w:rsidP="006C4E93">
            <w:pPr>
              <w:rPr>
                <w:lang w:eastAsia="en-US"/>
              </w:rPr>
            </w:pPr>
            <w:r>
              <w:rPr>
                <w:lang w:eastAsia="en-US"/>
              </w:rPr>
              <w:t>Projet Kiosque touristique, présentation du projet et rapport final, copie du permis du bureau d’information touristique.</w:t>
            </w:r>
          </w:p>
          <w:p w14:paraId="5D7028D8" w14:textId="77777777" w:rsidR="006C4E93" w:rsidRDefault="006C4E93" w:rsidP="006C4E93">
            <w:pPr>
              <w:rPr>
                <w:lang w:eastAsia="en-US"/>
              </w:rPr>
            </w:pPr>
          </w:p>
          <w:p w14:paraId="32DBC913" w14:textId="77777777" w:rsidR="006C4E93" w:rsidRDefault="006C4E93" w:rsidP="006C4E93">
            <w:pPr>
              <w:rPr>
                <w:lang w:eastAsia="en-US"/>
              </w:rPr>
            </w:pPr>
            <w:r>
              <w:rPr>
                <w:lang w:eastAsia="en-US"/>
              </w:rPr>
              <w:t>P 11/ F3 /4.4</w:t>
            </w:r>
          </w:p>
          <w:p w14:paraId="34BDB93E" w14:textId="77777777" w:rsidR="006C4E93" w:rsidRDefault="006C4E93" w:rsidP="006C4E93">
            <w:pPr>
              <w:rPr>
                <w:lang w:eastAsia="en-US"/>
              </w:rPr>
            </w:pPr>
            <w:r>
              <w:rPr>
                <w:lang w:eastAsia="en-US"/>
              </w:rPr>
              <w:t>PROJET KIOSQUE TOURISTIQUE.-1988-0,1 cm de  documents textuels.</w:t>
            </w:r>
          </w:p>
          <w:p w14:paraId="6D78431B" w14:textId="77777777" w:rsidR="006C4E93" w:rsidRDefault="006C4E93" w:rsidP="006C4E93">
            <w:pPr>
              <w:rPr>
                <w:lang w:eastAsia="en-US"/>
              </w:rPr>
            </w:pPr>
            <w:r>
              <w:rPr>
                <w:lang w:eastAsia="en-US"/>
              </w:rPr>
              <w:t>Projet Kiosque touristique, présentation du dossier et copie du permis du bureau d’information touristique.</w:t>
            </w:r>
          </w:p>
          <w:p w14:paraId="39B35CDE" w14:textId="77777777" w:rsidR="006C4E93" w:rsidRDefault="006C4E93" w:rsidP="006C4E93">
            <w:pPr>
              <w:rPr>
                <w:lang w:eastAsia="en-US"/>
              </w:rPr>
            </w:pPr>
          </w:p>
          <w:p w14:paraId="30FE8671" w14:textId="77777777" w:rsidR="006C4E93" w:rsidRDefault="006C4E93" w:rsidP="006C4E93">
            <w:pPr>
              <w:rPr>
                <w:lang w:eastAsia="en-US"/>
              </w:rPr>
            </w:pPr>
            <w:r>
              <w:rPr>
                <w:lang w:eastAsia="en-US"/>
              </w:rPr>
              <w:t>P 11/ F3 /4.5</w:t>
            </w:r>
          </w:p>
          <w:p w14:paraId="2F787611" w14:textId="77777777" w:rsidR="006C4E93" w:rsidRDefault="006C4E93" w:rsidP="006C4E93">
            <w:pPr>
              <w:rPr>
                <w:lang w:eastAsia="en-US"/>
              </w:rPr>
            </w:pPr>
            <w:r>
              <w:rPr>
                <w:lang w:eastAsia="en-US"/>
              </w:rPr>
              <w:t>PROJET TOURISTIQUE.-1976-0,1 cm de documents textuels.</w:t>
            </w:r>
          </w:p>
          <w:p w14:paraId="44BF95BD" w14:textId="3B563BEC" w:rsidR="00671C2A" w:rsidRDefault="006C4E93" w:rsidP="006C4E93">
            <w:pPr>
              <w:rPr>
                <w:lang w:eastAsia="en-US"/>
              </w:rPr>
            </w:pPr>
            <w:r>
              <w:rPr>
                <w:lang w:eastAsia="en-US"/>
              </w:rPr>
              <w:t>Projet Kiosque touristique, rapport final.</w:t>
            </w:r>
          </w:p>
          <w:p w14:paraId="04E045B6" w14:textId="77777777" w:rsidR="00671C2A" w:rsidRDefault="00671C2A" w:rsidP="00031B54">
            <w:pPr>
              <w:rPr>
                <w:lang w:eastAsia="en-US"/>
              </w:rPr>
            </w:pPr>
          </w:p>
          <w:p w14:paraId="2ADF06A0" w14:textId="77777777" w:rsidR="00671C2A" w:rsidRPr="00A674F8" w:rsidRDefault="00671C2A" w:rsidP="00031B54">
            <w:pPr>
              <w:rPr>
                <w:lang w:eastAsia="en-US"/>
              </w:rPr>
            </w:pPr>
          </w:p>
        </w:tc>
      </w:tr>
    </w:tbl>
    <w:p w14:paraId="4C4226F3" w14:textId="77777777" w:rsidR="00671C2A" w:rsidRPr="00A674F8" w:rsidRDefault="00671C2A" w:rsidP="003C22B2"/>
    <w:p w14:paraId="20DD1ABC" w14:textId="77777777" w:rsidR="00671C2A" w:rsidRPr="00A674F8" w:rsidRDefault="00671C2A" w:rsidP="00671C2A"/>
    <w:p w14:paraId="5D576BB2" w14:textId="1066893E" w:rsidR="00671C2A" w:rsidRPr="00A674F8" w:rsidRDefault="00671C2A" w:rsidP="00671C2A">
      <w:pPr>
        <w:pStyle w:val="Titre2"/>
      </w:pPr>
      <w:bookmarkStart w:id="418" w:name="_Toc152685026"/>
      <w:r>
        <w:lastRenderedPageBreak/>
        <w:t>P11/F4</w:t>
      </w:r>
      <w:r w:rsidRPr="00A674F8">
        <w:t xml:space="preserve"> </w:t>
      </w:r>
      <w:r w:rsidRPr="00671C2A">
        <w:t>Jeunesse Canada au travail</w:t>
      </w:r>
      <w:bookmarkEnd w:id="418"/>
    </w:p>
    <w:p w14:paraId="7DCB7DDA" w14:textId="77777777" w:rsidR="00671C2A" w:rsidRDefault="00671C2A" w:rsidP="00671C2A"/>
    <w:p w14:paraId="02A80D82" w14:textId="77777777" w:rsidR="00671C2A" w:rsidRDefault="00671C2A" w:rsidP="00671C2A"/>
    <w:p w14:paraId="041AEAB4" w14:textId="77777777" w:rsidR="00671C2A" w:rsidRPr="00AB6798" w:rsidRDefault="00671C2A" w:rsidP="00671C2A">
      <w:pPr>
        <w:rPr>
          <w:i/>
        </w:rPr>
      </w:pPr>
      <w:r w:rsidRPr="00AB6798">
        <w:rPr>
          <w:i/>
        </w:rPr>
        <w:t xml:space="preserve">Portée et contenu : </w:t>
      </w:r>
    </w:p>
    <w:p w14:paraId="17AAB0E5" w14:textId="77777777" w:rsidR="00671C2A" w:rsidRPr="00A674F8" w:rsidRDefault="00671C2A" w:rsidP="00671C2A">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50FFD3" w14:textId="77777777" w:rsidR="00671C2A" w:rsidRDefault="00671C2A" w:rsidP="00671C2A"/>
    <w:p w14:paraId="6073068C" w14:textId="77777777" w:rsidR="00671C2A" w:rsidRPr="00A674F8" w:rsidRDefault="00671C2A" w:rsidP="00671C2A"/>
    <w:tbl>
      <w:tblPr>
        <w:tblW w:w="9356" w:type="dxa"/>
        <w:tblInd w:w="-567" w:type="dxa"/>
        <w:shd w:val="clear" w:color="auto" w:fill="D9D9D9"/>
        <w:tblLook w:val="04A0" w:firstRow="1" w:lastRow="0" w:firstColumn="1" w:lastColumn="0" w:noHBand="0" w:noVBand="1"/>
      </w:tblPr>
      <w:tblGrid>
        <w:gridCol w:w="1555"/>
        <w:gridCol w:w="7801"/>
      </w:tblGrid>
      <w:tr w:rsidR="00671C2A" w:rsidRPr="00A674F8" w14:paraId="7005B810" w14:textId="77777777" w:rsidTr="00031B54">
        <w:trPr>
          <w:trHeight w:val="873"/>
        </w:trPr>
        <w:tc>
          <w:tcPr>
            <w:tcW w:w="1555" w:type="dxa"/>
            <w:shd w:val="clear" w:color="auto" w:fill="D9D9D9" w:themeFill="background1" w:themeFillShade="D9"/>
            <w:hideMark/>
          </w:tcPr>
          <w:p w14:paraId="37CF1698" w14:textId="77777777" w:rsidR="00671C2A" w:rsidRPr="00A674F8" w:rsidRDefault="00671C2A" w:rsidP="00031B54">
            <w:pPr>
              <w:rPr>
                <w:lang w:eastAsia="en-US"/>
              </w:rPr>
            </w:pPr>
            <w:r w:rsidRPr="00A674F8">
              <w:rPr>
                <w:lang w:eastAsia="en-US"/>
              </w:rPr>
              <w:t>R-E-T-P</w:t>
            </w:r>
          </w:p>
        </w:tc>
        <w:tc>
          <w:tcPr>
            <w:tcW w:w="7801" w:type="dxa"/>
            <w:shd w:val="clear" w:color="auto" w:fill="auto"/>
            <w:hideMark/>
          </w:tcPr>
          <w:p w14:paraId="62893DCE" w14:textId="77777777" w:rsidR="006C4E93" w:rsidRDefault="006C4E93" w:rsidP="006C4E93">
            <w:pPr>
              <w:rPr>
                <w:lang w:eastAsia="en-US"/>
              </w:rPr>
            </w:pPr>
            <w:r>
              <w:rPr>
                <w:lang w:eastAsia="en-US"/>
              </w:rPr>
              <w:t>P 11/ F4 /1</w:t>
            </w:r>
          </w:p>
          <w:p w14:paraId="46150557" w14:textId="77777777" w:rsidR="006C4E93" w:rsidRDefault="006C4E93" w:rsidP="006C4E93">
            <w:pPr>
              <w:rPr>
                <w:lang w:eastAsia="en-US"/>
              </w:rPr>
            </w:pPr>
            <w:r>
              <w:rPr>
                <w:lang w:eastAsia="en-US"/>
              </w:rPr>
              <w:t>PROJET INITIATION ET APPRENTISSAGE DES MÉCANISMES DE LA TÉLÉVISION.-1977-0,1 cm de documents textuels.</w:t>
            </w:r>
          </w:p>
          <w:p w14:paraId="2F7ABDF6" w14:textId="77777777" w:rsidR="006C4E93" w:rsidRDefault="006C4E93" w:rsidP="006C4E93">
            <w:pPr>
              <w:rPr>
                <w:lang w:eastAsia="en-US"/>
              </w:rPr>
            </w:pPr>
            <w:r>
              <w:rPr>
                <w:lang w:eastAsia="en-US"/>
              </w:rPr>
              <w:t>Projet d’initiation et apprentissage des mécanismes de la télévision, présentation du projet.</w:t>
            </w:r>
          </w:p>
          <w:p w14:paraId="12D65AAA" w14:textId="77777777" w:rsidR="006C4E93" w:rsidRDefault="006C4E93" w:rsidP="006C4E93">
            <w:pPr>
              <w:rPr>
                <w:lang w:eastAsia="en-US"/>
              </w:rPr>
            </w:pPr>
          </w:p>
          <w:p w14:paraId="4460EC7F" w14:textId="77777777" w:rsidR="006C4E93" w:rsidRDefault="006C4E93" w:rsidP="006C4E93">
            <w:pPr>
              <w:rPr>
                <w:lang w:eastAsia="en-US"/>
              </w:rPr>
            </w:pPr>
            <w:r>
              <w:rPr>
                <w:lang w:eastAsia="en-US"/>
              </w:rPr>
              <w:t>P 11/ F4 /2</w:t>
            </w:r>
          </w:p>
          <w:p w14:paraId="555D9B94" w14:textId="77777777" w:rsidR="006C4E93" w:rsidRDefault="006C4E93" w:rsidP="006C4E93">
            <w:pPr>
              <w:rPr>
                <w:lang w:eastAsia="en-US"/>
              </w:rPr>
            </w:pPr>
            <w:r>
              <w:rPr>
                <w:lang w:eastAsia="en-US"/>
              </w:rPr>
              <w:t>PROJET 50E ANNIVERSAIRE DE DOLBEAU.-1977-0,1 cm de documents textuels.</w:t>
            </w:r>
          </w:p>
          <w:p w14:paraId="032655A2" w14:textId="77777777" w:rsidR="006C4E93" w:rsidRDefault="006C4E93" w:rsidP="006C4E93">
            <w:pPr>
              <w:rPr>
                <w:lang w:eastAsia="en-US"/>
              </w:rPr>
            </w:pPr>
            <w:r>
              <w:rPr>
                <w:lang w:eastAsia="en-US"/>
              </w:rPr>
              <w:t>Projet 50e anniversaire Dolbeau : expo, présentation du projet rapport du comité, liste des fournisseurs et allocution du président Larouche.</w:t>
            </w:r>
          </w:p>
          <w:p w14:paraId="70AFEBA9" w14:textId="77777777" w:rsidR="006C4E93" w:rsidRDefault="006C4E93" w:rsidP="006C4E93">
            <w:pPr>
              <w:rPr>
                <w:lang w:eastAsia="en-US"/>
              </w:rPr>
            </w:pPr>
          </w:p>
          <w:p w14:paraId="27F09B00" w14:textId="77777777" w:rsidR="006C4E93" w:rsidRDefault="006C4E93" w:rsidP="006C4E93">
            <w:pPr>
              <w:rPr>
                <w:lang w:eastAsia="en-US"/>
              </w:rPr>
            </w:pPr>
            <w:r>
              <w:rPr>
                <w:lang w:eastAsia="en-US"/>
              </w:rPr>
              <w:t>P 11/ F4 /3.1</w:t>
            </w:r>
          </w:p>
          <w:p w14:paraId="54770912" w14:textId="77777777" w:rsidR="006C4E93" w:rsidRDefault="006C4E93" w:rsidP="006C4E93">
            <w:pPr>
              <w:rPr>
                <w:lang w:eastAsia="en-US"/>
              </w:rPr>
            </w:pPr>
            <w:r>
              <w:rPr>
                <w:lang w:eastAsia="en-US"/>
              </w:rPr>
              <w:t>PROJET KIOSQUE TOURISITIQUE.-1977-0,1 cm de documents textuels.</w:t>
            </w:r>
          </w:p>
          <w:p w14:paraId="75A3C89C" w14:textId="77777777" w:rsidR="006C4E93" w:rsidRDefault="006C4E93" w:rsidP="006C4E93">
            <w:pPr>
              <w:rPr>
                <w:lang w:eastAsia="en-US"/>
              </w:rPr>
            </w:pPr>
            <w:r>
              <w:rPr>
                <w:lang w:eastAsia="en-US"/>
              </w:rPr>
              <w:t>Projet Kiosque touristique, rapport final du projet.</w:t>
            </w:r>
          </w:p>
          <w:p w14:paraId="2753F70B" w14:textId="77777777" w:rsidR="006C4E93" w:rsidRDefault="006C4E93" w:rsidP="006C4E93">
            <w:pPr>
              <w:rPr>
                <w:lang w:eastAsia="en-US"/>
              </w:rPr>
            </w:pPr>
          </w:p>
          <w:p w14:paraId="5B3929E6" w14:textId="77777777" w:rsidR="006C4E93" w:rsidRDefault="006C4E93" w:rsidP="006C4E93">
            <w:pPr>
              <w:rPr>
                <w:lang w:eastAsia="en-US"/>
              </w:rPr>
            </w:pPr>
            <w:r>
              <w:rPr>
                <w:lang w:eastAsia="en-US"/>
              </w:rPr>
              <w:t>P 11/ F4 /3.2</w:t>
            </w:r>
          </w:p>
          <w:p w14:paraId="3B0952A4" w14:textId="77777777" w:rsidR="006C4E93" w:rsidRDefault="006C4E93" w:rsidP="006C4E93">
            <w:pPr>
              <w:rPr>
                <w:lang w:eastAsia="en-US"/>
              </w:rPr>
            </w:pPr>
            <w:r>
              <w:rPr>
                <w:lang w:eastAsia="en-US"/>
              </w:rPr>
              <w:t>PROJET KIOSQUE TOURISTIQUE.-1978-0,3 cm de documents textuels.</w:t>
            </w:r>
          </w:p>
          <w:p w14:paraId="6FB4419B" w14:textId="77777777" w:rsidR="006C4E93" w:rsidRDefault="006C4E93" w:rsidP="006C4E93">
            <w:pPr>
              <w:rPr>
                <w:lang w:eastAsia="en-US"/>
              </w:rPr>
            </w:pPr>
            <w:r>
              <w:rPr>
                <w:lang w:eastAsia="en-US"/>
              </w:rPr>
              <w:t>Projet kiosque touristique, présentation du projet et rapport final.</w:t>
            </w:r>
          </w:p>
          <w:p w14:paraId="7145C3F4" w14:textId="77777777" w:rsidR="006C4E93" w:rsidRDefault="006C4E93" w:rsidP="006C4E93">
            <w:pPr>
              <w:rPr>
                <w:lang w:eastAsia="en-US"/>
              </w:rPr>
            </w:pPr>
          </w:p>
          <w:p w14:paraId="1C7B502B" w14:textId="77777777" w:rsidR="006C4E93" w:rsidRDefault="006C4E93" w:rsidP="006C4E93">
            <w:pPr>
              <w:rPr>
                <w:lang w:eastAsia="en-US"/>
              </w:rPr>
            </w:pPr>
            <w:r>
              <w:rPr>
                <w:lang w:eastAsia="en-US"/>
              </w:rPr>
              <w:t>P 11/ F4 /3.3</w:t>
            </w:r>
          </w:p>
          <w:p w14:paraId="41BF4415" w14:textId="77777777" w:rsidR="006C4E93" w:rsidRDefault="006C4E93" w:rsidP="006C4E93">
            <w:pPr>
              <w:rPr>
                <w:lang w:eastAsia="en-US"/>
              </w:rPr>
            </w:pPr>
            <w:r>
              <w:rPr>
                <w:lang w:eastAsia="en-US"/>
              </w:rPr>
              <w:t>PROJET KIOSQUE TOURISTIQUE.-1979-0,1 cm de documents textuels.</w:t>
            </w:r>
          </w:p>
          <w:p w14:paraId="61A3B7E3" w14:textId="77777777" w:rsidR="006C4E93" w:rsidRDefault="006C4E93" w:rsidP="006C4E93">
            <w:pPr>
              <w:rPr>
                <w:lang w:eastAsia="en-US"/>
              </w:rPr>
            </w:pPr>
            <w:r>
              <w:rPr>
                <w:lang w:eastAsia="en-US"/>
              </w:rPr>
              <w:t>Projet Kiosque touristique, présentation et rapport final du projet.</w:t>
            </w:r>
          </w:p>
          <w:p w14:paraId="60D26CA2" w14:textId="77777777" w:rsidR="006C4E93" w:rsidRDefault="006C4E93" w:rsidP="006C4E93">
            <w:pPr>
              <w:rPr>
                <w:lang w:eastAsia="en-US"/>
              </w:rPr>
            </w:pPr>
          </w:p>
          <w:p w14:paraId="039E75A5" w14:textId="77777777" w:rsidR="006C4E93" w:rsidRDefault="006C4E93" w:rsidP="006C4E93">
            <w:pPr>
              <w:rPr>
                <w:lang w:eastAsia="en-US"/>
              </w:rPr>
            </w:pPr>
            <w:r>
              <w:rPr>
                <w:lang w:eastAsia="en-US"/>
              </w:rPr>
              <w:t>P 11/ F4 /4</w:t>
            </w:r>
          </w:p>
          <w:p w14:paraId="7113F8E8" w14:textId="77777777" w:rsidR="006C4E93" w:rsidRDefault="006C4E93" w:rsidP="006C4E93">
            <w:pPr>
              <w:rPr>
                <w:lang w:eastAsia="en-US"/>
              </w:rPr>
            </w:pPr>
            <w:r>
              <w:rPr>
                <w:lang w:eastAsia="en-US"/>
              </w:rPr>
              <w:t>PROJET « L’ÉNERGIE EN L’AN 2000? FAUT Y VOIR! ».-1979-0,1 cm de documents textuels.</w:t>
            </w:r>
          </w:p>
          <w:p w14:paraId="2640BE70" w14:textId="77777777" w:rsidR="006C4E93" w:rsidRDefault="006C4E93" w:rsidP="006C4E93">
            <w:pPr>
              <w:rPr>
                <w:lang w:eastAsia="en-US"/>
              </w:rPr>
            </w:pPr>
            <w:r>
              <w:rPr>
                <w:lang w:eastAsia="en-US"/>
              </w:rPr>
              <w:t>Projet « L’énergie en l’an 2000? Faut y voir!, Présentation du projet.</w:t>
            </w:r>
          </w:p>
          <w:p w14:paraId="1CD6A6BB" w14:textId="77777777" w:rsidR="006C4E93" w:rsidRDefault="006C4E93" w:rsidP="006C4E93">
            <w:pPr>
              <w:rPr>
                <w:lang w:eastAsia="en-US"/>
              </w:rPr>
            </w:pPr>
          </w:p>
          <w:p w14:paraId="71C717D1" w14:textId="77777777" w:rsidR="006C4E93" w:rsidRDefault="006C4E93" w:rsidP="006C4E93">
            <w:pPr>
              <w:rPr>
                <w:lang w:eastAsia="en-US"/>
              </w:rPr>
            </w:pPr>
            <w:r>
              <w:rPr>
                <w:lang w:eastAsia="en-US"/>
              </w:rPr>
              <w:t>P 11/ F4 /5</w:t>
            </w:r>
          </w:p>
          <w:p w14:paraId="7DE99C7E" w14:textId="77777777" w:rsidR="006C4E93" w:rsidRDefault="006C4E93" w:rsidP="006C4E93">
            <w:pPr>
              <w:rPr>
                <w:lang w:eastAsia="en-US"/>
              </w:rPr>
            </w:pPr>
            <w:r>
              <w:rPr>
                <w:lang w:eastAsia="en-US"/>
              </w:rPr>
              <w:t>PROJET ATELIER C.É.R.A.M.E.-1979-0,1 cm de documents textuels.</w:t>
            </w:r>
          </w:p>
          <w:p w14:paraId="5CF11452" w14:textId="06257973" w:rsidR="00671C2A" w:rsidRDefault="006C4E93" w:rsidP="006C4E93">
            <w:pPr>
              <w:rPr>
                <w:lang w:eastAsia="en-US"/>
              </w:rPr>
            </w:pPr>
            <w:r>
              <w:rPr>
                <w:lang w:eastAsia="en-US"/>
              </w:rPr>
              <w:t>Projet Atelier C.É.R.A.M.E, présentation du projet.</w:t>
            </w:r>
          </w:p>
          <w:p w14:paraId="27A583E1" w14:textId="77777777" w:rsidR="00671C2A" w:rsidRDefault="00671C2A" w:rsidP="00031B54">
            <w:pPr>
              <w:rPr>
                <w:lang w:eastAsia="en-US"/>
              </w:rPr>
            </w:pPr>
          </w:p>
          <w:p w14:paraId="13C10C68" w14:textId="77777777" w:rsidR="00671C2A" w:rsidRPr="00A674F8" w:rsidRDefault="00671C2A" w:rsidP="00031B54">
            <w:pPr>
              <w:rPr>
                <w:lang w:eastAsia="en-US"/>
              </w:rPr>
            </w:pPr>
          </w:p>
        </w:tc>
      </w:tr>
    </w:tbl>
    <w:p w14:paraId="4A715251" w14:textId="77777777" w:rsidR="00671C2A" w:rsidRDefault="00671C2A" w:rsidP="00671C2A"/>
    <w:p w14:paraId="786FC28B" w14:textId="77777777" w:rsidR="00671C2A" w:rsidRDefault="00671C2A" w:rsidP="00671C2A"/>
    <w:p w14:paraId="72873585" w14:textId="356CC92A" w:rsidR="00671C2A" w:rsidRPr="00A674F8" w:rsidRDefault="00671C2A" w:rsidP="00671C2A">
      <w:pPr>
        <w:pStyle w:val="Titre2"/>
      </w:pPr>
      <w:bookmarkStart w:id="419" w:name="_Toc152685027"/>
      <w:r>
        <w:t>P11/F5</w:t>
      </w:r>
      <w:r w:rsidRPr="00A674F8">
        <w:t xml:space="preserve"> </w:t>
      </w:r>
      <w:r w:rsidRPr="00671C2A">
        <w:t>Développement communautaire Canada</w:t>
      </w:r>
      <w:bookmarkEnd w:id="419"/>
    </w:p>
    <w:p w14:paraId="481D263A" w14:textId="77777777" w:rsidR="00671C2A" w:rsidRDefault="00671C2A" w:rsidP="00671C2A"/>
    <w:p w14:paraId="2150631A" w14:textId="77777777" w:rsidR="00671C2A" w:rsidRPr="00A674F8" w:rsidRDefault="00671C2A" w:rsidP="00671C2A"/>
    <w:p w14:paraId="23F6A2BB" w14:textId="77777777" w:rsidR="00671C2A" w:rsidRPr="00AB6798" w:rsidRDefault="00671C2A" w:rsidP="00671C2A">
      <w:pPr>
        <w:rPr>
          <w:i/>
        </w:rPr>
      </w:pPr>
      <w:r w:rsidRPr="00AB6798">
        <w:rPr>
          <w:i/>
        </w:rPr>
        <w:t xml:space="preserve">Portée et contenu : </w:t>
      </w:r>
    </w:p>
    <w:p w14:paraId="47CDA1F2" w14:textId="77777777" w:rsidR="00671C2A" w:rsidRPr="00A674F8" w:rsidRDefault="00671C2A" w:rsidP="00671C2A">
      <w:r>
        <w:lastRenderedPageBreak/>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6CA9BBA" w14:textId="77777777" w:rsidR="00671C2A" w:rsidRPr="00A674F8" w:rsidRDefault="00671C2A" w:rsidP="00671C2A"/>
    <w:tbl>
      <w:tblPr>
        <w:tblW w:w="9356" w:type="dxa"/>
        <w:tblInd w:w="-567" w:type="dxa"/>
        <w:shd w:val="clear" w:color="auto" w:fill="D9D9D9"/>
        <w:tblLook w:val="04A0" w:firstRow="1" w:lastRow="0" w:firstColumn="1" w:lastColumn="0" w:noHBand="0" w:noVBand="1"/>
      </w:tblPr>
      <w:tblGrid>
        <w:gridCol w:w="1555"/>
        <w:gridCol w:w="7801"/>
      </w:tblGrid>
      <w:tr w:rsidR="00671C2A" w:rsidRPr="00A674F8" w14:paraId="15ABB71B" w14:textId="77777777" w:rsidTr="00031B54">
        <w:trPr>
          <w:trHeight w:val="873"/>
        </w:trPr>
        <w:tc>
          <w:tcPr>
            <w:tcW w:w="1555" w:type="dxa"/>
            <w:shd w:val="clear" w:color="auto" w:fill="D9D9D9" w:themeFill="background1" w:themeFillShade="D9"/>
            <w:hideMark/>
          </w:tcPr>
          <w:p w14:paraId="15C50E1B" w14:textId="77777777" w:rsidR="00671C2A" w:rsidRPr="00A674F8" w:rsidRDefault="00671C2A" w:rsidP="00031B54">
            <w:pPr>
              <w:rPr>
                <w:lang w:eastAsia="en-US"/>
              </w:rPr>
            </w:pPr>
            <w:r w:rsidRPr="00A674F8">
              <w:rPr>
                <w:lang w:eastAsia="en-US"/>
              </w:rPr>
              <w:t>R-E-T-P</w:t>
            </w:r>
          </w:p>
        </w:tc>
        <w:tc>
          <w:tcPr>
            <w:tcW w:w="7801" w:type="dxa"/>
            <w:shd w:val="clear" w:color="auto" w:fill="auto"/>
            <w:hideMark/>
          </w:tcPr>
          <w:p w14:paraId="4F42A7C5" w14:textId="77777777" w:rsidR="006C4E93" w:rsidRDefault="006C4E93" w:rsidP="006C4E93">
            <w:pPr>
              <w:rPr>
                <w:lang w:eastAsia="en-US"/>
              </w:rPr>
            </w:pPr>
            <w:r>
              <w:rPr>
                <w:lang w:eastAsia="en-US"/>
              </w:rPr>
              <w:t>P 11/ F5 /1.1</w:t>
            </w:r>
          </w:p>
          <w:p w14:paraId="4B2B12CC" w14:textId="77777777" w:rsidR="006C4E93" w:rsidRDefault="006C4E93" w:rsidP="006C4E93">
            <w:pPr>
              <w:rPr>
                <w:lang w:eastAsia="en-US"/>
              </w:rPr>
            </w:pPr>
            <w:r>
              <w:rPr>
                <w:lang w:eastAsia="en-US"/>
              </w:rPr>
              <w:t>PROJET SECRÉTARIAT DE SECTEUR.-1978-1980-0,1 cm de documents textuels.</w:t>
            </w:r>
          </w:p>
          <w:p w14:paraId="4E7CFAF8" w14:textId="77777777" w:rsidR="006C4E93" w:rsidRDefault="006C4E93" w:rsidP="006C4E93">
            <w:pPr>
              <w:rPr>
                <w:lang w:eastAsia="en-US"/>
              </w:rPr>
            </w:pPr>
            <w:r>
              <w:rPr>
                <w:lang w:eastAsia="en-US"/>
              </w:rPr>
              <w:t>Projet de secrétariat de secteur, présentation et rapport final du projet.</w:t>
            </w:r>
          </w:p>
          <w:p w14:paraId="2BB4D449" w14:textId="77777777" w:rsidR="006C4E93" w:rsidRDefault="006C4E93" w:rsidP="006C4E93">
            <w:pPr>
              <w:rPr>
                <w:lang w:eastAsia="en-US"/>
              </w:rPr>
            </w:pPr>
          </w:p>
          <w:p w14:paraId="5340C657" w14:textId="77777777" w:rsidR="006C4E93" w:rsidRDefault="006C4E93" w:rsidP="006C4E93">
            <w:pPr>
              <w:rPr>
                <w:lang w:eastAsia="en-US"/>
              </w:rPr>
            </w:pPr>
            <w:r>
              <w:rPr>
                <w:lang w:eastAsia="en-US"/>
              </w:rPr>
              <w:t>P 11/ F5 /1.2</w:t>
            </w:r>
          </w:p>
          <w:p w14:paraId="7705DEEE" w14:textId="77777777" w:rsidR="006C4E93" w:rsidRDefault="006C4E93" w:rsidP="006C4E93">
            <w:pPr>
              <w:rPr>
                <w:lang w:eastAsia="en-US"/>
              </w:rPr>
            </w:pPr>
            <w:r>
              <w:rPr>
                <w:lang w:eastAsia="en-US"/>
              </w:rPr>
              <w:t>PROJET SECRÉTARIAT DE SECTEUR.-1980-0,1 cm de documents textuels.</w:t>
            </w:r>
          </w:p>
          <w:p w14:paraId="37463CCF" w14:textId="77777777" w:rsidR="006C4E93" w:rsidRDefault="006C4E93" w:rsidP="006C4E93">
            <w:pPr>
              <w:rPr>
                <w:lang w:eastAsia="en-US"/>
              </w:rPr>
            </w:pPr>
            <w:r>
              <w:rPr>
                <w:lang w:eastAsia="en-US"/>
              </w:rPr>
              <w:t>Projet de secrétariat de secteur, présentation du projet.</w:t>
            </w:r>
          </w:p>
          <w:p w14:paraId="1C979DDA" w14:textId="77777777" w:rsidR="006C4E93" w:rsidRDefault="006C4E93" w:rsidP="006C4E93">
            <w:pPr>
              <w:rPr>
                <w:lang w:eastAsia="en-US"/>
              </w:rPr>
            </w:pPr>
          </w:p>
          <w:p w14:paraId="7F8F8710" w14:textId="77777777" w:rsidR="006C4E93" w:rsidRDefault="006C4E93" w:rsidP="006C4E93">
            <w:pPr>
              <w:rPr>
                <w:lang w:eastAsia="en-US"/>
              </w:rPr>
            </w:pPr>
            <w:r>
              <w:rPr>
                <w:lang w:eastAsia="en-US"/>
              </w:rPr>
              <w:t>P 11/ F5 /2</w:t>
            </w:r>
          </w:p>
          <w:p w14:paraId="403D6CF8" w14:textId="77777777" w:rsidR="006C4E93" w:rsidRDefault="006C4E93" w:rsidP="006C4E93">
            <w:pPr>
              <w:rPr>
                <w:lang w:eastAsia="en-US"/>
              </w:rPr>
            </w:pPr>
            <w:r>
              <w:rPr>
                <w:lang w:eastAsia="en-US"/>
              </w:rPr>
              <w:t>PROJET MAQUETTE ST-EUGÈNE.-1980-0,2 cm de documents textuels.</w:t>
            </w:r>
          </w:p>
          <w:p w14:paraId="0F8A3F30" w14:textId="77777777" w:rsidR="006C4E93" w:rsidRDefault="006C4E93" w:rsidP="006C4E93">
            <w:pPr>
              <w:rPr>
                <w:lang w:eastAsia="en-US"/>
              </w:rPr>
            </w:pPr>
            <w:r>
              <w:rPr>
                <w:lang w:eastAsia="en-US"/>
              </w:rPr>
              <w:t>Projet Maquette St-Eugène (Au temps suspense ton vol), extrait de procès-verbal concernant l’appui au projet, présentation du projet.</w:t>
            </w:r>
          </w:p>
          <w:p w14:paraId="45A6C6CA" w14:textId="77777777" w:rsidR="006C4E93" w:rsidRDefault="006C4E93" w:rsidP="006C4E93">
            <w:pPr>
              <w:rPr>
                <w:lang w:eastAsia="en-US"/>
              </w:rPr>
            </w:pPr>
          </w:p>
          <w:p w14:paraId="2A250F9F" w14:textId="77777777" w:rsidR="006C4E93" w:rsidRDefault="006C4E93" w:rsidP="006C4E93">
            <w:pPr>
              <w:rPr>
                <w:lang w:eastAsia="en-US"/>
              </w:rPr>
            </w:pPr>
            <w:r>
              <w:rPr>
                <w:lang w:eastAsia="en-US"/>
              </w:rPr>
              <w:t>P 11/ F5 /3</w:t>
            </w:r>
          </w:p>
          <w:p w14:paraId="6AD5113D" w14:textId="77777777" w:rsidR="006C4E93" w:rsidRDefault="006C4E93" w:rsidP="006C4E93">
            <w:pPr>
              <w:rPr>
                <w:lang w:eastAsia="en-US"/>
              </w:rPr>
            </w:pPr>
            <w:r>
              <w:rPr>
                <w:lang w:eastAsia="en-US"/>
              </w:rPr>
              <w:t>PROJET RÉPERTOIRE TOURISTIQUE DE L’ARC TOURISTIQUE DU NORD.-1980-1981-0,4 cm de documents textuels.</w:t>
            </w:r>
          </w:p>
          <w:p w14:paraId="0B034022" w14:textId="77777777" w:rsidR="006C4E93" w:rsidRDefault="006C4E93" w:rsidP="006C4E93">
            <w:pPr>
              <w:rPr>
                <w:lang w:eastAsia="en-US"/>
              </w:rPr>
            </w:pPr>
            <w:r>
              <w:rPr>
                <w:lang w:eastAsia="en-US"/>
              </w:rPr>
              <w:t>Projet Répertoire touristique de l’Arc touristique du Nord, présentation du projet ,rapport final.</w:t>
            </w:r>
          </w:p>
          <w:p w14:paraId="16C00C48" w14:textId="77777777" w:rsidR="006C4E93" w:rsidRDefault="006C4E93" w:rsidP="006C4E93">
            <w:pPr>
              <w:rPr>
                <w:lang w:eastAsia="en-US"/>
              </w:rPr>
            </w:pPr>
          </w:p>
          <w:p w14:paraId="60A3D4E9" w14:textId="77777777" w:rsidR="006C4E93" w:rsidRDefault="006C4E93" w:rsidP="006C4E93">
            <w:pPr>
              <w:rPr>
                <w:lang w:eastAsia="en-US"/>
              </w:rPr>
            </w:pPr>
            <w:r>
              <w:rPr>
                <w:lang w:eastAsia="en-US"/>
              </w:rPr>
              <w:t>P 11/ F5 /4</w:t>
            </w:r>
          </w:p>
          <w:p w14:paraId="082BD5AD" w14:textId="77777777" w:rsidR="006C4E93" w:rsidRDefault="006C4E93" w:rsidP="006C4E93">
            <w:pPr>
              <w:rPr>
                <w:lang w:eastAsia="en-US"/>
              </w:rPr>
            </w:pPr>
            <w:r>
              <w:rPr>
                <w:lang w:eastAsia="en-US"/>
              </w:rPr>
              <w:t>PROJET OPÉRATION MISE À JOUR DE LA BIBLIOTHÈQUE JEAN-DOLBEAU.-1980-0,1 cm de documents textuels.</w:t>
            </w:r>
          </w:p>
          <w:p w14:paraId="14B0F7F6" w14:textId="77777777" w:rsidR="006C4E93" w:rsidRDefault="006C4E93" w:rsidP="006C4E93">
            <w:pPr>
              <w:rPr>
                <w:lang w:eastAsia="en-US"/>
              </w:rPr>
            </w:pPr>
            <w:r>
              <w:rPr>
                <w:lang w:eastAsia="en-US"/>
              </w:rPr>
              <w:t>Projet Opération mis à jour de la bibliothèque Jean-Dolbeau, présentation du projet.</w:t>
            </w:r>
          </w:p>
          <w:p w14:paraId="64254EFD" w14:textId="77777777" w:rsidR="006C4E93" w:rsidRDefault="006C4E93" w:rsidP="006C4E93">
            <w:pPr>
              <w:rPr>
                <w:lang w:eastAsia="en-US"/>
              </w:rPr>
            </w:pPr>
          </w:p>
          <w:p w14:paraId="065429B6" w14:textId="77777777" w:rsidR="006C4E93" w:rsidRDefault="006C4E93" w:rsidP="006C4E93">
            <w:pPr>
              <w:rPr>
                <w:lang w:eastAsia="en-US"/>
              </w:rPr>
            </w:pPr>
            <w:r>
              <w:rPr>
                <w:lang w:eastAsia="en-US"/>
              </w:rPr>
              <w:t>P 11/ F5 /5</w:t>
            </w:r>
          </w:p>
          <w:p w14:paraId="65D0F0E0" w14:textId="77777777" w:rsidR="006C4E93" w:rsidRDefault="006C4E93" w:rsidP="006C4E93">
            <w:pPr>
              <w:rPr>
                <w:lang w:eastAsia="en-US"/>
              </w:rPr>
            </w:pPr>
            <w:r>
              <w:rPr>
                <w:lang w:eastAsia="en-US"/>
              </w:rPr>
              <w:t>PROJET VILLAGE VACANCES FAMILLES.-1981-0,2 cm de documents textuels.</w:t>
            </w:r>
          </w:p>
          <w:p w14:paraId="1BB59F56" w14:textId="77777777" w:rsidR="006C4E93" w:rsidRDefault="006C4E93" w:rsidP="006C4E93">
            <w:pPr>
              <w:rPr>
                <w:lang w:eastAsia="en-US"/>
              </w:rPr>
            </w:pPr>
            <w:r>
              <w:rPr>
                <w:lang w:eastAsia="en-US"/>
              </w:rPr>
              <w:t>Projet Village vacances familles : secteur nord du Lac-St-Jean, présentation du projet, rapport final.</w:t>
            </w:r>
          </w:p>
          <w:p w14:paraId="21AE778B" w14:textId="77777777" w:rsidR="006C4E93" w:rsidRDefault="006C4E93" w:rsidP="006C4E93">
            <w:pPr>
              <w:rPr>
                <w:lang w:eastAsia="en-US"/>
              </w:rPr>
            </w:pPr>
          </w:p>
          <w:p w14:paraId="3D2CC60B" w14:textId="77777777" w:rsidR="006C4E93" w:rsidRDefault="006C4E93" w:rsidP="006C4E93">
            <w:pPr>
              <w:rPr>
                <w:lang w:eastAsia="en-US"/>
              </w:rPr>
            </w:pPr>
            <w:r>
              <w:rPr>
                <w:lang w:eastAsia="en-US"/>
              </w:rPr>
              <w:t>P 11/ F5 /6</w:t>
            </w:r>
          </w:p>
          <w:p w14:paraId="79B676D3" w14:textId="77777777" w:rsidR="006C4E93" w:rsidRDefault="006C4E93" w:rsidP="006C4E93">
            <w:pPr>
              <w:rPr>
                <w:lang w:eastAsia="en-US"/>
              </w:rPr>
            </w:pPr>
            <w:r>
              <w:rPr>
                <w:lang w:eastAsia="en-US"/>
              </w:rPr>
              <w:t>PROJET RESSOURCE LOCALES.-1981-0,1 cm de documents textuels.</w:t>
            </w:r>
          </w:p>
          <w:p w14:paraId="67F96CE5" w14:textId="77777777" w:rsidR="006C4E93" w:rsidRDefault="006C4E93" w:rsidP="006C4E93">
            <w:pPr>
              <w:rPr>
                <w:lang w:eastAsia="en-US"/>
              </w:rPr>
            </w:pPr>
            <w:r>
              <w:rPr>
                <w:lang w:eastAsia="en-US"/>
              </w:rPr>
              <w:t>Projet Ressource locales (comestible),présentation du projet.</w:t>
            </w:r>
          </w:p>
          <w:p w14:paraId="66D36AED" w14:textId="77777777" w:rsidR="006C4E93" w:rsidRDefault="006C4E93" w:rsidP="006C4E93">
            <w:pPr>
              <w:rPr>
                <w:lang w:eastAsia="en-US"/>
              </w:rPr>
            </w:pPr>
          </w:p>
          <w:p w14:paraId="57B9E8DA" w14:textId="77777777" w:rsidR="006C4E93" w:rsidRDefault="006C4E93" w:rsidP="006C4E93">
            <w:pPr>
              <w:rPr>
                <w:lang w:eastAsia="en-US"/>
              </w:rPr>
            </w:pPr>
            <w:r>
              <w:rPr>
                <w:lang w:eastAsia="en-US"/>
              </w:rPr>
              <w:t>P 11/ F5 /7</w:t>
            </w:r>
          </w:p>
          <w:p w14:paraId="1226DC79" w14:textId="77777777" w:rsidR="006C4E93" w:rsidRDefault="006C4E93" w:rsidP="006C4E93">
            <w:pPr>
              <w:rPr>
                <w:lang w:eastAsia="en-US"/>
              </w:rPr>
            </w:pPr>
            <w:r>
              <w:rPr>
                <w:lang w:eastAsia="en-US"/>
              </w:rPr>
              <w:t>PROJET HISTORIQUE DE LA VILLE DE DOLBEAU.-1981-0,1 cm de documents textuels.</w:t>
            </w:r>
          </w:p>
          <w:p w14:paraId="77E4C94C" w14:textId="77777777" w:rsidR="006C4E93" w:rsidRDefault="006C4E93" w:rsidP="006C4E93">
            <w:pPr>
              <w:rPr>
                <w:lang w:eastAsia="en-US"/>
              </w:rPr>
            </w:pPr>
            <w:r>
              <w:rPr>
                <w:lang w:eastAsia="en-US"/>
              </w:rPr>
              <w:t>Projet Historique de la ville de Dolbeau, présentation du projet</w:t>
            </w:r>
          </w:p>
          <w:p w14:paraId="1F0B636B" w14:textId="77777777" w:rsidR="006C4E93" w:rsidRDefault="006C4E93" w:rsidP="006C4E93">
            <w:pPr>
              <w:rPr>
                <w:lang w:eastAsia="en-US"/>
              </w:rPr>
            </w:pPr>
          </w:p>
          <w:p w14:paraId="12F1CEA0" w14:textId="77777777" w:rsidR="006C4E93" w:rsidRDefault="006C4E93" w:rsidP="006C4E93">
            <w:pPr>
              <w:rPr>
                <w:lang w:eastAsia="en-US"/>
              </w:rPr>
            </w:pPr>
            <w:r>
              <w:rPr>
                <w:lang w:eastAsia="en-US"/>
              </w:rPr>
              <w:t>P 11/ F5 /8</w:t>
            </w:r>
          </w:p>
          <w:p w14:paraId="61907FED" w14:textId="77777777" w:rsidR="006C4E93" w:rsidRDefault="006C4E93" w:rsidP="006C4E93">
            <w:pPr>
              <w:rPr>
                <w:lang w:eastAsia="en-US"/>
              </w:rPr>
            </w:pPr>
            <w:r>
              <w:rPr>
                <w:lang w:eastAsia="en-US"/>
              </w:rPr>
              <w:t>PROJET SOUVENIRS TOURISTIQUE.-0,1 cm de documents textuels.</w:t>
            </w:r>
          </w:p>
          <w:p w14:paraId="7F88A2F3" w14:textId="77777777" w:rsidR="006C4E93" w:rsidRDefault="006C4E93" w:rsidP="006C4E93">
            <w:pPr>
              <w:rPr>
                <w:lang w:eastAsia="en-US"/>
              </w:rPr>
            </w:pPr>
            <w:r>
              <w:rPr>
                <w:lang w:eastAsia="en-US"/>
              </w:rPr>
              <w:lastRenderedPageBreak/>
              <w:t>Projet Souvenir touristique, présentation du projet.</w:t>
            </w:r>
          </w:p>
          <w:p w14:paraId="37E04E25" w14:textId="77777777" w:rsidR="006C4E93" w:rsidRDefault="006C4E93" w:rsidP="006C4E93">
            <w:pPr>
              <w:rPr>
                <w:lang w:eastAsia="en-US"/>
              </w:rPr>
            </w:pPr>
          </w:p>
          <w:p w14:paraId="3322C3AC" w14:textId="77777777" w:rsidR="006C4E93" w:rsidRDefault="006C4E93" w:rsidP="006C4E93">
            <w:pPr>
              <w:rPr>
                <w:lang w:eastAsia="en-US"/>
              </w:rPr>
            </w:pPr>
            <w:r>
              <w:rPr>
                <w:lang w:eastAsia="en-US"/>
              </w:rPr>
              <w:t>P 11/ F5 /9</w:t>
            </w:r>
          </w:p>
          <w:p w14:paraId="57B97C58" w14:textId="77777777" w:rsidR="006C4E93" w:rsidRDefault="006C4E93" w:rsidP="006C4E93">
            <w:pPr>
              <w:rPr>
                <w:lang w:eastAsia="en-US"/>
              </w:rPr>
            </w:pPr>
            <w:r>
              <w:rPr>
                <w:lang w:eastAsia="en-US"/>
              </w:rPr>
              <w:t>PROJET COUTURE RÉCUPÉRATION MODIFICATION.-1982-0,1 cm de documents textuels.</w:t>
            </w:r>
          </w:p>
          <w:p w14:paraId="01E4142A" w14:textId="77777777" w:rsidR="006C4E93" w:rsidRDefault="006C4E93" w:rsidP="006C4E93">
            <w:pPr>
              <w:rPr>
                <w:lang w:eastAsia="en-US"/>
              </w:rPr>
            </w:pPr>
            <w:r>
              <w:rPr>
                <w:lang w:eastAsia="en-US"/>
              </w:rPr>
              <w:t>Projet Couture récupération, modification- couture économique pour tous, présentation du projet.</w:t>
            </w:r>
          </w:p>
          <w:p w14:paraId="25E63AB8" w14:textId="77777777" w:rsidR="006C4E93" w:rsidRDefault="006C4E93" w:rsidP="006C4E93">
            <w:pPr>
              <w:rPr>
                <w:lang w:eastAsia="en-US"/>
              </w:rPr>
            </w:pPr>
          </w:p>
          <w:p w14:paraId="0C6765D0" w14:textId="77777777" w:rsidR="006C4E93" w:rsidRDefault="006C4E93" w:rsidP="006C4E93">
            <w:pPr>
              <w:rPr>
                <w:lang w:eastAsia="en-US"/>
              </w:rPr>
            </w:pPr>
            <w:r>
              <w:rPr>
                <w:lang w:eastAsia="en-US"/>
              </w:rPr>
              <w:t>P 11/ F5 /10</w:t>
            </w:r>
          </w:p>
          <w:p w14:paraId="75B9932F" w14:textId="77777777" w:rsidR="006C4E93" w:rsidRDefault="006C4E93" w:rsidP="006C4E93">
            <w:pPr>
              <w:rPr>
                <w:lang w:eastAsia="en-US"/>
              </w:rPr>
            </w:pPr>
            <w:r>
              <w:rPr>
                <w:lang w:eastAsia="en-US"/>
              </w:rPr>
              <w:t>PROJET ACCUEIL TOURISTIQUE DU SECTEUR NORD.-1982-0,1 cm de  documents textuels.</w:t>
            </w:r>
          </w:p>
          <w:p w14:paraId="6B505BDF" w14:textId="77777777" w:rsidR="006C4E93" w:rsidRDefault="006C4E93" w:rsidP="006C4E93">
            <w:pPr>
              <w:rPr>
                <w:lang w:eastAsia="en-US"/>
              </w:rPr>
            </w:pPr>
            <w:r>
              <w:rPr>
                <w:lang w:eastAsia="en-US"/>
              </w:rPr>
              <w:t>Projet Accueil touristique du secteur nord, présentation du projet.</w:t>
            </w:r>
          </w:p>
          <w:p w14:paraId="04E16623" w14:textId="77777777" w:rsidR="006C4E93" w:rsidRDefault="006C4E93" w:rsidP="006C4E93">
            <w:pPr>
              <w:rPr>
                <w:lang w:eastAsia="en-US"/>
              </w:rPr>
            </w:pPr>
          </w:p>
          <w:p w14:paraId="56180463" w14:textId="77777777" w:rsidR="006C4E93" w:rsidRDefault="006C4E93" w:rsidP="006C4E93">
            <w:pPr>
              <w:rPr>
                <w:lang w:eastAsia="en-US"/>
              </w:rPr>
            </w:pPr>
            <w:r>
              <w:rPr>
                <w:lang w:eastAsia="en-US"/>
              </w:rPr>
              <w:t>P 11/ F5 /11</w:t>
            </w:r>
          </w:p>
          <w:p w14:paraId="726D223A" w14:textId="77777777" w:rsidR="006C4E93" w:rsidRDefault="006C4E93" w:rsidP="006C4E93">
            <w:pPr>
              <w:rPr>
                <w:lang w:eastAsia="en-US"/>
              </w:rPr>
            </w:pPr>
            <w:r>
              <w:rPr>
                <w:lang w:eastAsia="en-US"/>
              </w:rPr>
              <w:t>PROJET « NOS ESPOIRS SONT RÉALISTES. »-1982-0,1 cm de documents textuels.</w:t>
            </w:r>
          </w:p>
          <w:p w14:paraId="5FC70A39" w14:textId="77777777" w:rsidR="006C4E93" w:rsidRDefault="006C4E93" w:rsidP="006C4E93">
            <w:pPr>
              <w:rPr>
                <w:lang w:eastAsia="en-US"/>
              </w:rPr>
            </w:pPr>
            <w:r>
              <w:rPr>
                <w:lang w:eastAsia="en-US"/>
              </w:rPr>
              <w:t>Projet « Nos espoirs sont réalistes », présentation du projet, extrait de procès-verbal de la municipalité de St-Eugène concernant le projet.</w:t>
            </w:r>
          </w:p>
          <w:p w14:paraId="71E00FFC" w14:textId="77777777" w:rsidR="006C4E93" w:rsidRDefault="006C4E93" w:rsidP="006C4E93">
            <w:pPr>
              <w:rPr>
                <w:lang w:eastAsia="en-US"/>
              </w:rPr>
            </w:pPr>
          </w:p>
          <w:p w14:paraId="3BD22A3D" w14:textId="77777777" w:rsidR="006C4E93" w:rsidRDefault="006C4E93" w:rsidP="006C4E93">
            <w:pPr>
              <w:rPr>
                <w:lang w:eastAsia="en-US"/>
              </w:rPr>
            </w:pPr>
            <w:r>
              <w:rPr>
                <w:lang w:eastAsia="en-US"/>
              </w:rPr>
              <w:t>P 11/ F5 /12</w:t>
            </w:r>
          </w:p>
          <w:p w14:paraId="08AB2B06" w14:textId="77777777" w:rsidR="006C4E93" w:rsidRDefault="006C4E93" w:rsidP="006C4E93">
            <w:pPr>
              <w:rPr>
                <w:lang w:eastAsia="en-US"/>
              </w:rPr>
            </w:pPr>
            <w:r>
              <w:rPr>
                <w:lang w:eastAsia="en-US"/>
              </w:rPr>
              <w:t>PROJET TRAVAUX D’AMÉNAGEMENT PORTUAIRE.-1982-1983-0,3  cm de documents textuels.</w:t>
            </w:r>
          </w:p>
          <w:p w14:paraId="299E35E3" w14:textId="77777777" w:rsidR="006C4E93" w:rsidRDefault="006C4E93" w:rsidP="006C4E93">
            <w:pPr>
              <w:rPr>
                <w:lang w:eastAsia="en-US"/>
              </w:rPr>
            </w:pPr>
            <w:r>
              <w:rPr>
                <w:lang w:eastAsia="en-US"/>
              </w:rPr>
              <w:t>Projet Travaux d’aménagement portuaire, présentation du projet, rapport final du projet.</w:t>
            </w:r>
          </w:p>
          <w:p w14:paraId="3585FB7D" w14:textId="77777777" w:rsidR="006C4E93" w:rsidRDefault="006C4E93" w:rsidP="006C4E93">
            <w:pPr>
              <w:rPr>
                <w:lang w:eastAsia="en-US"/>
              </w:rPr>
            </w:pPr>
          </w:p>
          <w:p w14:paraId="700DC2D3" w14:textId="77777777" w:rsidR="006C4E93" w:rsidRDefault="006C4E93" w:rsidP="006C4E93">
            <w:pPr>
              <w:rPr>
                <w:lang w:eastAsia="en-US"/>
              </w:rPr>
            </w:pPr>
            <w:r>
              <w:rPr>
                <w:lang w:eastAsia="en-US"/>
              </w:rPr>
              <w:t>P 11/ F5 /13</w:t>
            </w:r>
          </w:p>
          <w:p w14:paraId="5AF7FF61" w14:textId="77777777" w:rsidR="006C4E93" w:rsidRDefault="006C4E93" w:rsidP="006C4E93">
            <w:pPr>
              <w:rPr>
                <w:lang w:eastAsia="en-US"/>
              </w:rPr>
            </w:pPr>
            <w:r>
              <w:rPr>
                <w:lang w:eastAsia="en-US"/>
              </w:rPr>
              <w:t>PROJET ACCUEIL TOURISTIQUE.-1983-0,4 cm de documents textuels.</w:t>
            </w:r>
          </w:p>
          <w:p w14:paraId="74FC1C01" w14:textId="770D0746" w:rsidR="00671C2A" w:rsidRDefault="006C4E93" w:rsidP="006C4E93">
            <w:pPr>
              <w:rPr>
                <w:lang w:eastAsia="en-US"/>
              </w:rPr>
            </w:pPr>
            <w:r>
              <w:rPr>
                <w:lang w:eastAsia="en-US"/>
              </w:rPr>
              <w:t>Projet accueil touristique, rapport final.</w:t>
            </w:r>
          </w:p>
          <w:p w14:paraId="06CB3D11" w14:textId="77777777" w:rsidR="00671C2A" w:rsidRDefault="00671C2A" w:rsidP="00031B54">
            <w:pPr>
              <w:rPr>
                <w:lang w:eastAsia="en-US"/>
              </w:rPr>
            </w:pPr>
          </w:p>
          <w:p w14:paraId="3DF25B77" w14:textId="77777777" w:rsidR="00671C2A" w:rsidRPr="00A674F8" w:rsidRDefault="00671C2A" w:rsidP="00031B54">
            <w:pPr>
              <w:rPr>
                <w:lang w:eastAsia="en-US"/>
              </w:rPr>
            </w:pPr>
          </w:p>
        </w:tc>
      </w:tr>
    </w:tbl>
    <w:p w14:paraId="34D769B7" w14:textId="77777777" w:rsidR="00671C2A" w:rsidRPr="00A674F8" w:rsidRDefault="00671C2A" w:rsidP="003C22B2"/>
    <w:p w14:paraId="46FF60E8" w14:textId="77777777" w:rsidR="00671C2A" w:rsidRPr="00A674F8" w:rsidRDefault="00671C2A" w:rsidP="00671C2A"/>
    <w:p w14:paraId="4E358371" w14:textId="369A7798" w:rsidR="00671C2A" w:rsidRPr="00A674F8" w:rsidRDefault="00671C2A" w:rsidP="00671C2A">
      <w:pPr>
        <w:pStyle w:val="Titre2"/>
      </w:pPr>
      <w:bookmarkStart w:id="420" w:name="_Toc152685028"/>
      <w:r>
        <w:t>P11/F6</w:t>
      </w:r>
      <w:r w:rsidRPr="00A674F8">
        <w:t xml:space="preserve"> </w:t>
      </w:r>
      <w:r w:rsidRPr="00671C2A">
        <w:t>Canada au travail</w:t>
      </w:r>
      <w:bookmarkEnd w:id="420"/>
    </w:p>
    <w:p w14:paraId="760053C0" w14:textId="77777777" w:rsidR="00671C2A" w:rsidRDefault="00671C2A" w:rsidP="00671C2A"/>
    <w:p w14:paraId="0599D474" w14:textId="77777777" w:rsidR="00671C2A" w:rsidRDefault="00671C2A" w:rsidP="00671C2A"/>
    <w:p w14:paraId="79782899" w14:textId="77777777" w:rsidR="00671C2A" w:rsidRPr="00AB6798" w:rsidRDefault="00671C2A" w:rsidP="00671C2A">
      <w:pPr>
        <w:rPr>
          <w:i/>
        </w:rPr>
      </w:pPr>
      <w:r w:rsidRPr="00AB6798">
        <w:rPr>
          <w:i/>
        </w:rPr>
        <w:t xml:space="preserve">Portée et contenu : </w:t>
      </w:r>
    </w:p>
    <w:p w14:paraId="11BA7A35" w14:textId="77777777" w:rsidR="00671C2A" w:rsidRPr="00A674F8" w:rsidRDefault="00671C2A" w:rsidP="00671C2A">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EF0A36" w14:textId="77777777" w:rsidR="00671C2A" w:rsidRDefault="00671C2A" w:rsidP="00671C2A"/>
    <w:p w14:paraId="226793FC" w14:textId="77777777" w:rsidR="00671C2A" w:rsidRPr="00A674F8" w:rsidRDefault="00671C2A" w:rsidP="00671C2A"/>
    <w:tbl>
      <w:tblPr>
        <w:tblW w:w="9356" w:type="dxa"/>
        <w:tblInd w:w="-567" w:type="dxa"/>
        <w:shd w:val="clear" w:color="auto" w:fill="D9D9D9"/>
        <w:tblLook w:val="04A0" w:firstRow="1" w:lastRow="0" w:firstColumn="1" w:lastColumn="0" w:noHBand="0" w:noVBand="1"/>
      </w:tblPr>
      <w:tblGrid>
        <w:gridCol w:w="1555"/>
        <w:gridCol w:w="7801"/>
      </w:tblGrid>
      <w:tr w:rsidR="00671C2A" w:rsidRPr="00A674F8" w14:paraId="6519BFC0" w14:textId="77777777" w:rsidTr="00031B54">
        <w:trPr>
          <w:trHeight w:val="873"/>
        </w:trPr>
        <w:tc>
          <w:tcPr>
            <w:tcW w:w="1555" w:type="dxa"/>
            <w:shd w:val="clear" w:color="auto" w:fill="D9D9D9" w:themeFill="background1" w:themeFillShade="D9"/>
            <w:hideMark/>
          </w:tcPr>
          <w:p w14:paraId="7AA4E044" w14:textId="77777777" w:rsidR="00671C2A" w:rsidRPr="00A674F8" w:rsidRDefault="00671C2A" w:rsidP="00031B54">
            <w:pPr>
              <w:rPr>
                <w:lang w:eastAsia="en-US"/>
              </w:rPr>
            </w:pPr>
            <w:r w:rsidRPr="00A674F8">
              <w:rPr>
                <w:lang w:eastAsia="en-US"/>
              </w:rPr>
              <w:t>R-E-T-P</w:t>
            </w:r>
          </w:p>
        </w:tc>
        <w:tc>
          <w:tcPr>
            <w:tcW w:w="7801" w:type="dxa"/>
            <w:shd w:val="clear" w:color="auto" w:fill="auto"/>
            <w:hideMark/>
          </w:tcPr>
          <w:p w14:paraId="26DDC046" w14:textId="77777777" w:rsidR="006C4E93" w:rsidRDefault="006C4E93" w:rsidP="006C4E93">
            <w:pPr>
              <w:rPr>
                <w:lang w:eastAsia="en-US"/>
              </w:rPr>
            </w:pPr>
            <w:r>
              <w:rPr>
                <w:lang w:eastAsia="en-US"/>
              </w:rPr>
              <w:t>P 11/ F6 /1</w:t>
            </w:r>
          </w:p>
          <w:p w14:paraId="24260D4E" w14:textId="77777777" w:rsidR="006C4E93" w:rsidRDefault="006C4E93" w:rsidP="006C4E93">
            <w:pPr>
              <w:rPr>
                <w:lang w:eastAsia="en-US"/>
              </w:rPr>
            </w:pPr>
            <w:r>
              <w:rPr>
                <w:lang w:eastAsia="en-US"/>
              </w:rPr>
              <w:t>PROJET SECRÉTARIAT CENTRAL DES ORGANISMES.1977-1978-0,2 cm de documents textuels.</w:t>
            </w:r>
          </w:p>
          <w:p w14:paraId="62D934F0" w14:textId="77777777" w:rsidR="006C4E93" w:rsidRDefault="006C4E93" w:rsidP="006C4E93">
            <w:pPr>
              <w:rPr>
                <w:lang w:eastAsia="en-US"/>
              </w:rPr>
            </w:pPr>
            <w:r>
              <w:rPr>
                <w:lang w:eastAsia="en-US"/>
              </w:rPr>
              <w:t>Projet de secrétariat central des organismes, présentation du projet et rapport final.</w:t>
            </w:r>
          </w:p>
          <w:p w14:paraId="41D0BF97" w14:textId="77777777" w:rsidR="006C4E93" w:rsidRDefault="006C4E93" w:rsidP="006C4E93">
            <w:pPr>
              <w:rPr>
                <w:lang w:eastAsia="en-US"/>
              </w:rPr>
            </w:pPr>
          </w:p>
          <w:p w14:paraId="0052ECFC" w14:textId="77777777" w:rsidR="006C4E93" w:rsidRDefault="006C4E93" w:rsidP="006C4E93">
            <w:pPr>
              <w:rPr>
                <w:lang w:eastAsia="en-US"/>
              </w:rPr>
            </w:pPr>
            <w:r>
              <w:rPr>
                <w:lang w:eastAsia="en-US"/>
              </w:rPr>
              <w:t>P 11/ F6 /2</w:t>
            </w:r>
          </w:p>
          <w:p w14:paraId="085A2CF5" w14:textId="77777777" w:rsidR="006C4E93" w:rsidRDefault="006C4E93" w:rsidP="006C4E93">
            <w:pPr>
              <w:rPr>
                <w:lang w:eastAsia="en-US"/>
              </w:rPr>
            </w:pPr>
            <w:r>
              <w:rPr>
                <w:lang w:eastAsia="en-US"/>
              </w:rPr>
              <w:t xml:space="preserve">PROJET CONSTRUCTION D’UN QUAI.-1977-1978-0,3 cm de documents </w:t>
            </w:r>
            <w:r>
              <w:rPr>
                <w:lang w:eastAsia="en-US"/>
              </w:rPr>
              <w:lastRenderedPageBreak/>
              <w:t>textuels.</w:t>
            </w:r>
          </w:p>
          <w:p w14:paraId="067B6955" w14:textId="77777777" w:rsidR="006C4E93" w:rsidRDefault="006C4E93" w:rsidP="006C4E93">
            <w:pPr>
              <w:rPr>
                <w:lang w:eastAsia="en-US"/>
              </w:rPr>
            </w:pPr>
            <w:r>
              <w:rPr>
                <w:lang w:eastAsia="en-US"/>
              </w:rPr>
              <w:t>Projet de construction d’un quai, extrait de procès-verbaux, rapports détaillés des travaux et liste des chèques émis. (paie)</w:t>
            </w:r>
          </w:p>
          <w:p w14:paraId="478497D1" w14:textId="77777777" w:rsidR="006C4E93" w:rsidRDefault="006C4E93" w:rsidP="006C4E93">
            <w:pPr>
              <w:rPr>
                <w:lang w:eastAsia="en-US"/>
              </w:rPr>
            </w:pPr>
          </w:p>
          <w:p w14:paraId="44C1157B" w14:textId="77777777" w:rsidR="006C4E93" w:rsidRDefault="006C4E93" w:rsidP="006C4E93">
            <w:pPr>
              <w:rPr>
                <w:lang w:eastAsia="en-US"/>
              </w:rPr>
            </w:pPr>
          </w:p>
          <w:p w14:paraId="3E61D97D" w14:textId="77777777" w:rsidR="006C4E93" w:rsidRDefault="006C4E93" w:rsidP="006C4E93">
            <w:pPr>
              <w:rPr>
                <w:lang w:eastAsia="en-US"/>
              </w:rPr>
            </w:pPr>
            <w:r>
              <w:rPr>
                <w:lang w:eastAsia="en-US"/>
              </w:rPr>
              <w:t>P 11/ F6 /3</w:t>
            </w:r>
          </w:p>
          <w:p w14:paraId="4AE16707" w14:textId="77777777" w:rsidR="006C4E93" w:rsidRDefault="006C4E93" w:rsidP="006C4E93">
            <w:pPr>
              <w:rPr>
                <w:lang w:eastAsia="en-US"/>
              </w:rPr>
            </w:pPr>
            <w:r>
              <w:rPr>
                <w:lang w:eastAsia="en-US"/>
              </w:rPr>
              <w:t>PROJET INFORMATÈQUE.-1979-1981-0,5 cm de documents textuels.</w:t>
            </w:r>
          </w:p>
          <w:p w14:paraId="443A507C" w14:textId="77777777" w:rsidR="006C4E93" w:rsidRDefault="006C4E93" w:rsidP="006C4E93">
            <w:pPr>
              <w:rPr>
                <w:lang w:eastAsia="en-US"/>
              </w:rPr>
            </w:pPr>
            <w:r>
              <w:rPr>
                <w:lang w:eastAsia="en-US"/>
              </w:rPr>
              <w:t>Projet Informatèque, présentation du projet et rapport final.</w:t>
            </w:r>
          </w:p>
          <w:p w14:paraId="0C2E6FD4" w14:textId="77777777" w:rsidR="006C4E93" w:rsidRDefault="006C4E93" w:rsidP="006C4E93">
            <w:pPr>
              <w:rPr>
                <w:lang w:eastAsia="en-US"/>
              </w:rPr>
            </w:pPr>
          </w:p>
          <w:p w14:paraId="6C84D621" w14:textId="77777777" w:rsidR="006C4E93" w:rsidRDefault="006C4E93" w:rsidP="006C4E93">
            <w:pPr>
              <w:rPr>
                <w:lang w:eastAsia="en-US"/>
              </w:rPr>
            </w:pPr>
            <w:r>
              <w:rPr>
                <w:lang w:eastAsia="en-US"/>
              </w:rPr>
              <w:t>P 11/ F6 /4</w:t>
            </w:r>
          </w:p>
          <w:p w14:paraId="3F17A015" w14:textId="77777777" w:rsidR="006C4E93" w:rsidRDefault="006C4E93" w:rsidP="006C4E93">
            <w:pPr>
              <w:rPr>
                <w:lang w:eastAsia="en-US"/>
              </w:rPr>
            </w:pPr>
            <w:r>
              <w:rPr>
                <w:lang w:eastAsia="en-US"/>
              </w:rPr>
              <w:t>PROJET CIRCUIT TOURISTIQUE DU SECTEUR NORD.-1983-1984-0,6 cm de documents textuels.</w:t>
            </w:r>
          </w:p>
          <w:p w14:paraId="08651548" w14:textId="77777777" w:rsidR="006C4E93" w:rsidRDefault="006C4E93" w:rsidP="006C4E93">
            <w:pPr>
              <w:rPr>
                <w:lang w:eastAsia="en-US"/>
              </w:rPr>
            </w:pPr>
            <w:r>
              <w:rPr>
                <w:lang w:eastAsia="en-US"/>
              </w:rPr>
              <w:t>Projet Circuit touristique du secteur nord, présentation du projet et rapport final.</w:t>
            </w:r>
          </w:p>
          <w:p w14:paraId="28EE21DB" w14:textId="77777777" w:rsidR="006C4E93" w:rsidRDefault="006C4E93" w:rsidP="006C4E93">
            <w:pPr>
              <w:rPr>
                <w:lang w:eastAsia="en-US"/>
              </w:rPr>
            </w:pPr>
          </w:p>
          <w:p w14:paraId="529598F6" w14:textId="77777777" w:rsidR="006C4E93" w:rsidRDefault="006C4E93" w:rsidP="006C4E93">
            <w:pPr>
              <w:rPr>
                <w:lang w:eastAsia="en-US"/>
              </w:rPr>
            </w:pPr>
            <w:r>
              <w:rPr>
                <w:lang w:eastAsia="en-US"/>
              </w:rPr>
              <w:t>P 11/ F6 /5</w:t>
            </w:r>
          </w:p>
          <w:p w14:paraId="5019FD5E" w14:textId="77777777" w:rsidR="006C4E93" w:rsidRDefault="006C4E93" w:rsidP="006C4E93">
            <w:pPr>
              <w:rPr>
                <w:lang w:eastAsia="en-US"/>
              </w:rPr>
            </w:pPr>
            <w:r>
              <w:rPr>
                <w:lang w:eastAsia="en-US"/>
              </w:rPr>
              <w:t>PROJET MARINA ET AMÉNAGEMENT.-1983-0,2 cm de documents textuels.</w:t>
            </w:r>
          </w:p>
          <w:p w14:paraId="1019DD7D" w14:textId="77777777" w:rsidR="006C4E93" w:rsidRDefault="006C4E93" w:rsidP="006C4E93">
            <w:pPr>
              <w:rPr>
                <w:lang w:eastAsia="en-US"/>
              </w:rPr>
            </w:pPr>
            <w:r>
              <w:rPr>
                <w:lang w:eastAsia="en-US"/>
              </w:rPr>
              <w:t>Projet Marina et aménagement, présentation du projet et extrait de procès-verbal de la ville de Dolbeau concernant la marina.</w:t>
            </w:r>
          </w:p>
          <w:p w14:paraId="4B52ABD2" w14:textId="77777777" w:rsidR="006C4E93" w:rsidRDefault="006C4E93" w:rsidP="006C4E93">
            <w:pPr>
              <w:rPr>
                <w:lang w:eastAsia="en-US"/>
              </w:rPr>
            </w:pPr>
          </w:p>
          <w:p w14:paraId="3D9685F5" w14:textId="77777777" w:rsidR="006C4E93" w:rsidRDefault="006C4E93" w:rsidP="006C4E93">
            <w:pPr>
              <w:rPr>
                <w:lang w:eastAsia="en-US"/>
              </w:rPr>
            </w:pPr>
            <w:r>
              <w:rPr>
                <w:lang w:eastAsia="en-US"/>
              </w:rPr>
              <w:t>P 11/ F6 /6</w:t>
            </w:r>
          </w:p>
          <w:p w14:paraId="529DECB5" w14:textId="77777777" w:rsidR="006C4E93" w:rsidRDefault="006C4E93" w:rsidP="006C4E93">
            <w:pPr>
              <w:rPr>
                <w:lang w:eastAsia="en-US"/>
              </w:rPr>
            </w:pPr>
            <w:r>
              <w:rPr>
                <w:lang w:eastAsia="en-US"/>
              </w:rPr>
              <w:t>PROJET AGRANDISSEMENT ANCIENNE HÔTEL DE VILLE.-1983-0,1 cm de documents textuels.</w:t>
            </w:r>
          </w:p>
          <w:p w14:paraId="0F8EBA64" w14:textId="77777777" w:rsidR="006C4E93" w:rsidRDefault="006C4E93" w:rsidP="006C4E93">
            <w:pPr>
              <w:rPr>
                <w:lang w:eastAsia="en-US"/>
              </w:rPr>
            </w:pPr>
            <w:r>
              <w:rPr>
                <w:lang w:eastAsia="en-US"/>
              </w:rPr>
              <w:t>Projet Agrandissement ancienne hôtel de ville, présentation du projet, avec copie des plans.</w:t>
            </w:r>
          </w:p>
          <w:p w14:paraId="7191519C" w14:textId="77777777" w:rsidR="006C4E93" w:rsidRDefault="006C4E93" w:rsidP="006C4E93">
            <w:pPr>
              <w:rPr>
                <w:lang w:eastAsia="en-US"/>
              </w:rPr>
            </w:pPr>
          </w:p>
          <w:p w14:paraId="6EF4D238" w14:textId="77777777" w:rsidR="006C4E93" w:rsidRDefault="006C4E93" w:rsidP="006C4E93">
            <w:pPr>
              <w:rPr>
                <w:lang w:eastAsia="en-US"/>
              </w:rPr>
            </w:pPr>
            <w:r>
              <w:rPr>
                <w:lang w:eastAsia="en-US"/>
              </w:rPr>
              <w:t>P 11/ F6 /7</w:t>
            </w:r>
          </w:p>
          <w:p w14:paraId="4131949F" w14:textId="77777777" w:rsidR="006C4E93" w:rsidRDefault="006C4E93" w:rsidP="006C4E93">
            <w:pPr>
              <w:rPr>
                <w:lang w:eastAsia="en-US"/>
              </w:rPr>
            </w:pPr>
            <w:r>
              <w:rPr>
                <w:lang w:eastAsia="en-US"/>
              </w:rPr>
              <w:t>PROJET « VILLAGE DES PÈRES :HIER À DEMAIN. »-1984-0,1 cm de documents textuels.</w:t>
            </w:r>
          </w:p>
          <w:p w14:paraId="261F6F5B" w14:textId="77777777" w:rsidR="006C4E93" w:rsidRDefault="006C4E93" w:rsidP="006C4E93">
            <w:pPr>
              <w:rPr>
                <w:lang w:eastAsia="en-US"/>
              </w:rPr>
            </w:pPr>
            <w:r>
              <w:rPr>
                <w:lang w:eastAsia="en-US"/>
              </w:rPr>
              <w:t>Projet « Village des Père : Hier à Demain. », présentation du projet.</w:t>
            </w:r>
          </w:p>
          <w:p w14:paraId="1EFFB680" w14:textId="77777777" w:rsidR="006C4E93" w:rsidRDefault="006C4E93" w:rsidP="006C4E93">
            <w:pPr>
              <w:rPr>
                <w:lang w:eastAsia="en-US"/>
              </w:rPr>
            </w:pPr>
          </w:p>
          <w:p w14:paraId="53090811" w14:textId="77777777" w:rsidR="006C4E93" w:rsidRDefault="006C4E93" w:rsidP="006C4E93">
            <w:pPr>
              <w:rPr>
                <w:lang w:eastAsia="en-US"/>
              </w:rPr>
            </w:pPr>
            <w:r>
              <w:rPr>
                <w:lang w:eastAsia="en-US"/>
              </w:rPr>
              <w:t>P 11/ F6 /8</w:t>
            </w:r>
          </w:p>
          <w:p w14:paraId="1C875D87" w14:textId="77777777" w:rsidR="006C4E93" w:rsidRDefault="006C4E93" w:rsidP="006C4E93">
            <w:pPr>
              <w:rPr>
                <w:lang w:eastAsia="en-US"/>
              </w:rPr>
            </w:pPr>
            <w:r>
              <w:rPr>
                <w:lang w:eastAsia="en-US"/>
              </w:rPr>
              <w:t>PROJET TÉLÉ DO-MI.-1984-1986-0,6 cm de documents textuels.</w:t>
            </w:r>
          </w:p>
          <w:p w14:paraId="101BC65C" w14:textId="77777777" w:rsidR="006C4E93" w:rsidRDefault="006C4E93" w:rsidP="006C4E93">
            <w:pPr>
              <w:rPr>
                <w:lang w:eastAsia="en-US"/>
              </w:rPr>
            </w:pPr>
            <w:r>
              <w:rPr>
                <w:lang w:eastAsia="en-US"/>
              </w:rPr>
              <w:t>Projet Télé Do-Mi, présentation du projet, lettre patentes de la T.V. communautaire Dolbeau-Mistassini, et livre de paie.</w:t>
            </w:r>
          </w:p>
          <w:p w14:paraId="14956162" w14:textId="77777777" w:rsidR="006C4E93" w:rsidRDefault="006C4E93" w:rsidP="006C4E93">
            <w:pPr>
              <w:rPr>
                <w:lang w:eastAsia="en-US"/>
              </w:rPr>
            </w:pPr>
          </w:p>
          <w:p w14:paraId="41C5BBA7" w14:textId="77777777" w:rsidR="006C4E93" w:rsidRDefault="006C4E93" w:rsidP="006C4E93">
            <w:pPr>
              <w:rPr>
                <w:lang w:eastAsia="en-US"/>
              </w:rPr>
            </w:pPr>
            <w:r>
              <w:rPr>
                <w:lang w:eastAsia="en-US"/>
              </w:rPr>
              <w:t>P 11/ F6 /9</w:t>
            </w:r>
          </w:p>
          <w:p w14:paraId="59BCC158" w14:textId="77777777" w:rsidR="006C4E93" w:rsidRDefault="006C4E93" w:rsidP="006C4E93">
            <w:pPr>
              <w:rPr>
                <w:lang w:eastAsia="en-US"/>
              </w:rPr>
            </w:pPr>
            <w:r>
              <w:rPr>
                <w:lang w:eastAsia="en-US"/>
              </w:rPr>
              <w:t>PROJET « CONSTRUIRE=S’ÉPANOUIR. »-1985-0,1 cm de documents textuels.</w:t>
            </w:r>
          </w:p>
          <w:p w14:paraId="39523857" w14:textId="77777777" w:rsidR="006C4E93" w:rsidRDefault="006C4E93" w:rsidP="006C4E93">
            <w:pPr>
              <w:rPr>
                <w:lang w:eastAsia="en-US"/>
              </w:rPr>
            </w:pPr>
            <w:r>
              <w:rPr>
                <w:lang w:eastAsia="en-US"/>
              </w:rPr>
              <w:t>Projet «Construire=s’épanouir. », présentation du projet, demande de permis de coupe.</w:t>
            </w:r>
          </w:p>
          <w:p w14:paraId="2248469C" w14:textId="77777777" w:rsidR="006C4E93" w:rsidRDefault="006C4E93" w:rsidP="006C4E93">
            <w:pPr>
              <w:rPr>
                <w:lang w:eastAsia="en-US"/>
              </w:rPr>
            </w:pPr>
          </w:p>
          <w:p w14:paraId="49C9A2D1" w14:textId="77777777" w:rsidR="006C4E93" w:rsidRDefault="006C4E93" w:rsidP="006C4E93">
            <w:pPr>
              <w:rPr>
                <w:lang w:eastAsia="en-US"/>
              </w:rPr>
            </w:pPr>
            <w:r>
              <w:rPr>
                <w:lang w:eastAsia="en-US"/>
              </w:rPr>
              <w:t>P 11/ F6 /10</w:t>
            </w:r>
          </w:p>
          <w:p w14:paraId="57780517" w14:textId="77777777" w:rsidR="006C4E93" w:rsidRDefault="006C4E93" w:rsidP="006C4E93">
            <w:pPr>
              <w:rPr>
                <w:lang w:eastAsia="en-US"/>
              </w:rPr>
            </w:pPr>
            <w:r>
              <w:rPr>
                <w:lang w:eastAsia="en-US"/>
              </w:rPr>
              <w:t>PROJET « UN COIN DE PAYS À FAIRE CONNAÎTRE. » -1985-0,1 cm de documents textuels.</w:t>
            </w:r>
          </w:p>
          <w:p w14:paraId="3268230A" w14:textId="77777777" w:rsidR="006C4E93" w:rsidRDefault="006C4E93" w:rsidP="006C4E93">
            <w:pPr>
              <w:rPr>
                <w:lang w:eastAsia="en-US"/>
              </w:rPr>
            </w:pPr>
            <w:r>
              <w:rPr>
                <w:lang w:eastAsia="en-US"/>
              </w:rPr>
              <w:lastRenderedPageBreak/>
              <w:t>Projet «  Un coin de pays à faire connaître. », présentation de projet.</w:t>
            </w:r>
          </w:p>
          <w:p w14:paraId="60150EBF" w14:textId="77777777" w:rsidR="006C4E93" w:rsidRDefault="006C4E93" w:rsidP="006C4E93">
            <w:pPr>
              <w:rPr>
                <w:lang w:eastAsia="en-US"/>
              </w:rPr>
            </w:pPr>
          </w:p>
          <w:p w14:paraId="22E3A69B" w14:textId="77777777" w:rsidR="006C4E93" w:rsidRDefault="006C4E93" w:rsidP="006C4E93">
            <w:pPr>
              <w:rPr>
                <w:lang w:eastAsia="en-US"/>
              </w:rPr>
            </w:pPr>
            <w:r>
              <w:rPr>
                <w:lang w:eastAsia="en-US"/>
              </w:rPr>
              <w:t>P 11/ F6 /11</w:t>
            </w:r>
          </w:p>
          <w:p w14:paraId="127B4D65" w14:textId="77777777" w:rsidR="006C4E93" w:rsidRDefault="006C4E93" w:rsidP="006C4E93">
            <w:pPr>
              <w:rPr>
                <w:lang w:eastAsia="en-US"/>
              </w:rPr>
            </w:pPr>
            <w:r>
              <w:rPr>
                <w:lang w:eastAsia="en-US"/>
              </w:rPr>
              <w:t>PROJET TÉLÉVISION COMMUNAUTAIRE.-1986-0,1 cm de documents textuels.</w:t>
            </w:r>
          </w:p>
          <w:p w14:paraId="09EBB64F" w14:textId="1F54E14D" w:rsidR="00671C2A" w:rsidRDefault="006C4E93" w:rsidP="006C4E93">
            <w:pPr>
              <w:rPr>
                <w:lang w:eastAsia="en-US"/>
              </w:rPr>
            </w:pPr>
            <w:r>
              <w:rPr>
                <w:lang w:eastAsia="en-US"/>
              </w:rPr>
              <w:t>Projet Télévision communautaire, présentation du projet, livre de paie.</w:t>
            </w:r>
          </w:p>
          <w:p w14:paraId="32BDA7CD" w14:textId="77777777" w:rsidR="00671C2A" w:rsidRDefault="00671C2A" w:rsidP="00031B54">
            <w:pPr>
              <w:rPr>
                <w:lang w:eastAsia="en-US"/>
              </w:rPr>
            </w:pPr>
          </w:p>
          <w:p w14:paraId="30DB38AB" w14:textId="77777777" w:rsidR="00671C2A" w:rsidRPr="00A674F8" w:rsidRDefault="00671C2A" w:rsidP="00031B54">
            <w:pPr>
              <w:rPr>
                <w:lang w:eastAsia="en-US"/>
              </w:rPr>
            </w:pPr>
          </w:p>
        </w:tc>
      </w:tr>
    </w:tbl>
    <w:p w14:paraId="3DF82C46" w14:textId="77777777" w:rsidR="00671C2A" w:rsidRDefault="00671C2A" w:rsidP="00671C2A"/>
    <w:p w14:paraId="74C73F43" w14:textId="77777777" w:rsidR="00671C2A" w:rsidRDefault="00671C2A" w:rsidP="00671C2A"/>
    <w:p w14:paraId="1AD2D245" w14:textId="4C8EE437" w:rsidR="00671C2A" w:rsidRPr="00A674F8" w:rsidRDefault="00671C2A" w:rsidP="00671C2A">
      <w:pPr>
        <w:pStyle w:val="Titre2"/>
      </w:pPr>
      <w:bookmarkStart w:id="421" w:name="_Toc152685029"/>
      <w:r>
        <w:t>P11/F7</w:t>
      </w:r>
      <w:r w:rsidRPr="00A674F8">
        <w:t xml:space="preserve"> </w:t>
      </w:r>
      <w:r w:rsidRPr="00671C2A">
        <w:t>Planification de développement de l’emploi</w:t>
      </w:r>
      <w:bookmarkEnd w:id="421"/>
    </w:p>
    <w:p w14:paraId="24D96E52" w14:textId="77777777" w:rsidR="00671C2A" w:rsidRDefault="00671C2A" w:rsidP="00671C2A"/>
    <w:p w14:paraId="4469FDAE" w14:textId="77777777" w:rsidR="00671C2A" w:rsidRPr="00A674F8" w:rsidRDefault="00671C2A" w:rsidP="00671C2A"/>
    <w:p w14:paraId="3135D766" w14:textId="77777777" w:rsidR="00671C2A" w:rsidRPr="00AB6798" w:rsidRDefault="00671C2A" w:rsidP="00671C2A">
      <w:pPr>
        <w:rPr>
          <w:i/>
        </w:rPr>
      </w:pPr>
      <w:r w:rsidRPr="00AB6798">
        <w:rPr>
          <w:i/>
        </w:rPr>
        <w:t xml:space="preserve">Portée et contenu : </w:t>
      </w:r>
    </w:p>
    <w:p w14:paraId="79954010" w14:textId="77777777" w:rsidR="00671C2A" w:rsidRPr="00A674F8" w:rsidRDefault="00671C2A" w:rsidP="00671C2A">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DC7A81C" w14:textId="77777777" w:rsidR="00671C2A" w:rsidRPr="00A674F8" w:rsidRDefault="00671C2A" w:rsidP="00671C2A"/>
    <w:tbl>
      <w:tblPr>
        <w:tblW w:w="9356" w:type="dxa"/>
        <w:tblInd w:w="-567" w:type="dxa"/>
        <w:shd w:val="clear" w:color="auto" w:fill="D9D9D9"/>
        <w:tblLook w:val="04A0" w:firstRow="1" w:lastRow="0" w:firstColumn="1" w:lastColumn="0" w:noHBand="0" w:noVBand="1"/>
      </w:tblPr>
      <w:tblGrid>
        <w:gridCol w:w="1555"/>
        <w:gridCol w:w="7801"/>
      </w:tblGrid>
      <w:tr w:rsidR="00671C2A" w:rsidRPr="00A674F8" w14:paraId="2D227105" w14:textId="77777777" w:rsidTr="00031B54">
        <w:trPr>
          <w:trHeight w:val="873"/>
        </w:trPr>
        <w:tc>
          <w:tcPr>
            <w:tcW w:w="1555" w:type="dxa"/>
            <w:shd w:val="clear" w:color="auto" w:fill="D9D9D9" w:themeFill="background1" w:themeFillShade="D9"/>
            <w:hideMark/>
          </w:tcPr>
          <w:p w14:paraId="1F893595" w14:textId="77777777" w:rsidR="00671C2A" w:rsidRPr="00A674F8" w:rsidRDefault="00671C2A" w:rsidP="00031B54">
            <w:pPr>
              <w:rPr>
                <w:lang w:eastAsia="en-US"/>
              </w:rPr>
            </w:pPr>
            <w:r w:rsidRPr="00A674F8">
              <w:rPr>
                <w:lang w:eastAsia="en-US"/>
              </w:rPr>
              <w:t>R-E-T-P</w:t>
            </w:r>
          </w:p>
        </w:tc>
        <w:tc>
          <w:tcPr>
            <w:tcW w:w="7801" w:type="dxa"/>
            <w:shd w:val="clear" w:color="auto" w:fill="auto"/>
            <w:hideMark/>
          </w:tcPr>
          <w:p w14:paraId="6DD94EE5" w14:textId="6789453C" w:rsidR="00671C2A" w:rsidRPr="00B321DF" w:rsidRDefault="00671C2A" w:rsidP="00031B54">
            <w:pPr>
              <w:pStyle w:val="Niveau3"/>
            </w:pPr>
            <w:bookmarkStart w:id="422" w:name="_Toc152685030"/>
            <w:r>
              <w:t>P11/F7</w:t>
            </w:r>
            <w:r w:rsidRPr="00B321DF">
              <w:t xml:space="preserve">/1 : </w:t>
            </w:r>
            <w:r w:rsidR="00A5564D">
              <w:t>P</w:t>
            </w:r>
            <w:r w:rsidR="006C4E93" w:rsidRPr="006E788C">
              <w:t>ROJET TRAVAUX DE CONSTRUCTION À ALBANEL</w:t>
            </w:r>
            <w:bookmarkEnd w:id="422"/>
          </w:p>
          <w:p w14:paraId="4B7A14C3" w14:textId="77777777" w:rsidR="00A5564D" w:rsidRDefault="00A5564D" w:rsidP="00A5564D">
            <w:pPr>
              <w:rPr>
                <w:lang w:eastAsia="en-US"/>
              </w:rPr>
            </w:pPr>
            <w:r>
              <w:rPr>
                <w:lang w:eastAsia="en-US"/>
              </w:rPr>
              <w:t>-1985-0,1  cm de documents textuels.</w:t>
            </w:r>
          </w:p>
          <w:p w14:paraId="61C8BC89" w14:textId="083D5CF0" w:rsidR="00671C2A" w:rsidRDefault="00A5564D" w:rsidP="00031B54">
            <w:pPr>
              <w:rPr>
                <w:lang w:eastAsia="en-US"/>
              </w:rPr>
            </w:pPr>
            <w:r>
              <w:rPr>
                <w:lang w:eastAsia="en-US"/>
              </w:rPr>
              <w:t>Projet Travaux de construction à Albanel, présentation du projet.</w:t>
            </w:r>
          </w:p>
          <w:p w14:paraId="6CF5CF66" w14:textId="77777777" w:rsidR="00671C2A" w:rsidRPr="00A674F8" w:rsidRDefault="00671C2A" w:rsidP="00031B54">
            <w:pPr>
              <w:rPr>
                <w:lang w:eastAsia="en-US"/>
              </w:rPr>
            </w:pPr>
          </w:p>
        </w:tc>
      </w:tr>
      <w:tr w:rsidR="00671C2A" w:rsidRPr="00A674F8" w14:paraId="4B1B1982" w14:textId="77777777" w:rsidTr="00031B54">
        <w:trPr>
          <w:trHeight w:val="873"/>
        </w:trPr>
        <w:tc>
          <w:tcPr>
            <w:tcW w:w="1555" w:type="dxa"/>
            <w:shd w:val="clear" w:color="auto" w:fill="D9D9D9" w:themeFill="background1" w:themeFillShade="D9"/>
          </w:tcPr>
          <w:p w14:paraId="1D569520" w14:textId="77777777" w:rsidR="00671C2A" w:rsidRPr="00A674F8" w:rsidRDefault="00671C2A" w:rsidP="00031B54">
            <w:pPr>
              <w:rPr>
                <w:lang w:eastAsia="en-US"/>
              </w:rPr>
            </w:pPr>
          </w:p>
        </w:tc>
        <w:tc>
          <w:tcPr>
            <w:tcW w:w="7801" w:type="dxa"/>
            <w:shd w:val="clear" w:color="auto" w:fill="auto"/>
          </w:tcPr>
          <w:p w14:paraId="1DA3AAF8" w14:textId="4E52D36C" w:rsidR="00671C2A" w:rsidRPr="00B321DF" w:rsidRDefault="00671C2A" w:rsidP="00031B54">
            <w:pPr>
              <w:pStyle w:val="Niveau3"/>
            </w:pPr>
            <w:bookmarkStart w:id="423" w:name="_Toc152685031"/>
            <w:r>
              <w:t>P11/F7</w:t>
            </w:r>
            <w:r w:rsidRPr="00B321DF">
              <w:t>/</w:t>
            </w:r>
            <w:r>
              <w:t>2</w:t>
            </w:r>
            <w:r w:rsidRPr="00B321DF">
              <w:t xml:space="preserve"> : </w:t>
            </w:r>
            <w:r w:rsidR="00A5564D" w:rsidRPr="006E788C">
              <w:t>PROJET QUAIS MUNICIPAL</w:t>
            </w:r>
            <w:bookmarkEnd w:id="423"/>
          </w:p>
          <w:p w14:paraId="6D234155" w14:textId="77777777" w:rsidR="00A5564D" w:rsidRDefault="00A5564D" w:rsidP="00A5564D">
            <w:pPr>
              <w:rPr>
                <w:lang w:eastAsia="en-US"/>
              </w:rPr>
            </w:pPr>
            <w:r>
              <w:rPr>
                <w:lang w:eastAsia="en-US"/>
              </w:rPr>
              <w:t>-1985-0,1 cm de documents textuels.</w:t>
            </w:r>
          </w:p>
          <w:p w14:paraId="2AE2A45E" w14:textId="7C8E4BD7" w:rsidR="00671C2A" w:rsidRDefault="00A5564D" w:rsidP="00A5564D">
            <w:pPr>
              <w:rPr>
                <w:lang w:eastAsia="en-US"/>
              </w:rPr>
            </w:pPr>
            <w:r>
              <w:rPr>
                <w:lang w:eastAsia="en-US"/>
              </w:rPr>
              <w:t>Projet Quai municipal, présentation du projet.</w:t>
            </w:r>
          </w:p>
          <w:p w14:paraId="53C86D6F" w14:textId="77777777" w:rsidR="00671C2A" w:rsidRDefault="00671C2A" w:rsidP="00031B54">
            <w:pPr>
              <w:pStyle w:val="Niveau3"/>
            </w:pPr>
          </w:p>
        </w:tc>
      </w:tr>
    </w:tbl>
    <w:p w14:paraId="69AE766D" w14:textId="77777777" w:rsidR="00671C2A" w:rsidRPr="00A674F8" w:rsidRDefault="00671C2A" w:rsidP="003C22B2"/>
    <w:p w14:paraId="65022A82" w14:textId="77777777" w:rsidR="00671C2A" w:rsidRPr="00A674F8" w:rsidRDefault="00671C2A" w:rsidP="00671C2A"/>
    <w:p w14:paraId="1F25A12F" w14:textId="4F74900B" w:rsidR="00671C2A" w:rsidRPr="00A674F8" w:rsidRDefault="00671C2A" w:rsidP="00671C2A">
      <w:pPr>
        <w:pStyle w:val="Titre2"/>
      </w:pPr>
      <w:bookmarkStart w:id="424" w:name="_Toc152685032"/>
      <w:r>
        <w:t>P11/F8</w:t>
      </w:r>
      <w:r w:rsidRPr="00A674F8">
        <w:t xml:space="preserve"> </w:t>
      </w:r>
      <w:r w:rsidRPr="00671C2A">
        <w:t>Relance de l’emploi</w:t>
      </w:r>
      <w:bookmarkEnd w:id="424"/>
    </w:p>
    <w:p w14:paraId="01A54765" w14:textId="77777777" w:rsidR="00671C2A" w:rsidRDefault="00671C2A" w:rsidP="00671C2A"/>
    <w:p w14:paraId="3CB08D76" w14:textId="77777777" w:rsidR="00671C2A" w:rsidRDefault="00671C2A" w:rsidP="00671C2A"/>
    <w:p w14:paraId="5C2FC24E" w14:textId="77777777" w:rsidR="00671C2A" w:rsidRPr="00AB6798" w:rsidRDefault="00671C2A" w:rsidP="00671C2A">
      <w:pPr>
        <w:rPr>
          <w:i/>
        </w:rPr>
      </w:pPr>
      <w:r w:rsidRPr="00AB6798">
        <w:rPr>
          <w:i/>
        </w:rPr>
        <w:t xml:space="preserve">Portée et contenu : </w:t>
      </w:r>
    </w:p>
    <w:p w14:paraId="2F3E18DB" w14:textId="77777777" w:rsidR="00671C2A" w:rsidRPr="00A674F8" w:rsidRDefault="00671C2A" w:rsidP="00671C2A">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C4C6052" w14:textId="77777777" w:rsidR="00671C2A" w:rsidRDefault="00671C2A" w:rsidP="00671C2A"/>
    <w:p w14:paraId="19183708" w14:textId="77777777" w:rsidR="00671C2A" w:rsidRPr="00A674F8" w:rsidRDefault="00671C2A" w:rsidP="00671C2A"/>
    <w:tbl>
      <w:tblPr>
        <w:tblW w:w="9356" w:type="dxa"/>
        <w:tblInd w:w="-567" w:type="dxa"/>
        <w:shd w:val="clear" w:color="auto" w:fill="D9D9D9"/>
        <w:tblLook w:val="04A0" w:firstRow="1" w:lastRow="0" w:firstColumn="1" w:lastColumn="0" w:noHBand="0" w:noVBand="1"/>
      </w:tblPr>
      <w:tblGrid>
        <w:gridCol w:w="1555"/>
        <w:gridCol w:w="7801"/>
      </w:tblGrid>
      <w:tr w:rsidR="00671C2A" w:rsidRPr="00A674F8" w14:paraId="6AC45FD4" w14:textId="77777777" w:rsidTr="00031B54">
        <w:trPr>
          <w:trHeight w:val="873"/>
        </w:trPr>
        <w:tc>
          <w:tcPr>
            <w:tcW w:w="1555" w:type="dxa"/>
            <w:shd w:val="clear" w:color="auto" w:fill="D9D9D9" w:themeFill="background1" w:themeFillShade="D9"/>
            <w:hideMark/>
          </w:tcPr>
          <w:p w14:paraId="5103F084" w14:textId="77777777" w:rsidR="00671C2A" w:rsidRPr="00A674F8" w:rsidRDefault="00671C2A" w:rsidP="00031B54">
            <w:pPr>
              <w:rPr>
                <w:lang w:eastAsia="en-US"/>
              </w:rPr>
            </w:pPr>
            <w:r w:rsidRPr="00A674F8">
              <w:rPr>
                <w:lang w:eastAsia="en-US"/>
              </w:rPr>
              <w:t>R-E-T-P</w:t>
            </w:r>
          </w:p>
        </w:tc>
        <w:tc>
          <w:tcPr>
            <w:tcW w:w="7801" w:type="dxa"/>
            <w:shd w:val="clear" w:color="auto" w:fill="auto"/>
            <w:hideMark/>
          </w:tcPr>
          <w:p w14:paraId="28C58D01" w14:textId="77777777" w:rsidR="00A5564D" w:rsidRDefault="00671C2A" w:rsidP="00A5564D">
            <w:pPr>
              <w:pStyle w:val="Niveau3"/>
            </w:pPr>
            <w:bookmarkStart w:id="425" w:name="_Toc152685033"/>
            <w:r>
              <w:t>P11/F8</w:t>
            </w:r>
            <w:r w:rsidRPr="00B321DF">
              <w:t xml:space="preserve">/1 : </w:t>
            </w:r>
            <w:r w:rsidR="00A5564D" w:rsidRPr="006E788C">
              <w:t>PROJET « CONSTRUIRE AU FÉMININ. »</w:t>
            </w:r>
            <w:bookmarkEnd w:id="425"/>
            <w:r w:rsidR="00A5564D" w:rsidRPr="006E788C">
              <w:t xml:space="preserve"> </w:t>
            </w:r>
          </w:p>
          <w:p w14:paraId="350747BB" w14:textId="1B12514C" w:rsidR="00A5564D" w:rsidRPr="006E788C" w:rsidRDefault="00A5564D" w:rsidP="00A5564D">
            <w:r w:rsidRPr="006E788C">
              <w:t>-1983-</w:t>
            </w:r>
            <w:smartTag w:uri="urn:schemas-microsoft-com:office:smarttags" w:element="metricconverter">
              <w:smartTagPr>
                <w:attr w:name="ProductID" w:val="0,1 cm"/>
              </w:smartTagPr>
              <w:r w:rsidRPr="006E788C">
                <w:t>0,1 cm</w:t>
              </w:r>
            </w:smartTag>
            <w:r w:rsidRPr="006E788C">
              <w:t xml:space="preserve"> de documents textuels.</w:t>
            </w:r>
          </w:p>
          <w:p w14:paraId="69527B79" w14:textId="008220C7" w:rsidR="00671C2A" w:rsidRPr="00A5564D" w:rsidRDefault="00A5564D" w:rsidP="00A5564D">
            <w:r w:rsidRPr="006E788C">
              <w:t>Projet « Construire au féminin », garderie Croque –Lune, présentation du projet, lettre concernant le projet.</w:t>
            </w:r>
          </w:p>
          <w:p w14:paraId="1C57AE3F" w14:textId="77777777" w:rsidR="00671C2A" w:rsidRPr="00A674F8" w:rsidRDefault="00671C2A" w:rsidP="00031B54">
            <w:pPr>
              <w:rPr>
                <w:lang w:eastAsia="en-US"/>
              </w:rPr>
            </w:pPr>
          </w:p>
        </w:tc>
      </w:tr>
    </w:tbl>
    <w:p w14:paraId="774CDC53" w14:textId="77777777" w:rsidR="00671C2A" w:rsidRDefault="00671C2A" w:rsidP="00671C2A"/>
    <w:p w14:paraId="5AAD584F" w14:textId="77777777" w:rsidR="00671C2A" w:rsidRDefault="00671C2A" w:rsidP="00671C2A"/>
    <w:p w14:paraId="4721A7CA" w14:textId="6B2E1DB1" w:rsidR="00671C2A" w:rsidRPr="00A674F8" w:rsidRDefault="00671C2A" w:rsidP="00671C2A">
      <w:pPr>
        <w:pStyle w:val="Titre2"/>
      </w:pPr>
      <w:bookmarkStart w:id="426" w:name="_Toc152685034"/>
      <w:r>
        <w:t>P11/F9</w:t>
      </w:r>
      <w:r w:rsidRPr="00A674F8">
        <w:t xml:space="preserve"> </w:t>
      </w:r>
      <w:r w:rsidRPr="00671C2A">
        <w:t>Initiatives locales</w:t>
      </w:r>
      <w:bookmarkEnd w:id="426"/>
    </w:p>
    <w:p w14:paraId="712EC918" w14:textId="77777777" w:rsidR="00671C2A" w:rsidRDefault="00671C2A" w:rsidP="00671C2A"/>
    <w:p w14:paraId="2AE5A052" w14:textId="77777777" w:rsidR="00671C2A" w:rsidRPr="00A674F8" w:rsidRDefault="00671C2A" w:rsidP="00671C2A"/>
    <w:p w14:paraId="46443458" w14:textId="77777777" w:rsidR="00671C2A" w:rsidRPr="00AB6798" w:rsidRDefault="00671C2A" w:rsidP="00671C2A">
      <w:pPr>
        <w:rPr>
          <w:i/>
        </w:rPr>
      </w:pPr>
      <w:r w:rsidRPr="00AB6798">
        <w:rPr>
          <w:i/>
        </w:rPr>
        <w:t xml:space="preserve">Portée et contenu : </w:t>
      </w:r>
    </w:p>
    <w:p w14:paraId="4198E38B" w14:textId="77777777" w:rsidR="00671C2A" w:rsidRPr="00A674F8" w:rsidRDefault="00671C2A" w:rsidP="00671C2A">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5E2197" w14:textId="77777777" w:rsidR="00671C2A" w:rsidRPr="00A674F8" w:rsidRDefault="00671C2A" w:rsidP="00671C2A"/>
    <w:tbl>
      <w:tblPr>
        <w:tblW w:w="9356" w:type="dxa"/>
        <w:tblInd w:w="-567" w:type="dxa"/>
        <w:shd w:val="clear" w:color="auto" w:fill="D9D9D9"/>
        <w:tblLook w:val="04A0" w:firstRow="1" w:lastRow="0" w:firstColumn="1" w:lastColumn="0" w:noHBand="0" w:noVBand="1"/>
      </w:tblPr>
      <w:tblGrid>
        <w:gridCol w:w="1555"/>
        <w:gridCol w:w="7801"/>
      </w:tblGrid>
      <w:tr w:rsidR="00671C2A" w:rsidRPr="00A674F8" w14:paraId="4FFB05EC" w14:textId="77777777" w:rsidTr="00031B54">
        <w:trPr>
          <w:trHeight w:val="873"/>
        </w:trPr>
        <w:tc>
          <w:tcPr>
            <w:tcW w:w="1555" w:type="dxa"/>
            <w:shd w:val="clear" w:color="auto" w:fill="D9D9D9" w:themeFill="background1" w:themeFillShade="D9"/>
            <w:hideMark/>
          </w:tcPr>
          <w:p w14:paraId="333B6C62" w14:textId="77777777" w:rsidR="00671C2A" w:rsidRPr="00A674F8" w:rsidRDefault="00671C2A" w:rsidP="00031B54">
            <w:pPr>
              <w:rPr>
                <w:lang w:eastAsia="en-US"/>
              </w:rPr>
            </w:pPr>
            <w:r w:rsidRPr="00A674F8">
              <w:rPr>
                <w:lang w:eastAsia="en-US"/>
              </w:rPr>
              <w:t>R-E-T-P</w:t>
            </w:r>
          </w:p>
        </w:tc>
        <w:tc>
          <w:tcPr>
            <w:tcW w:w="7801" w:type="dxa"/>
            <w:shd w:val="clear" w:color="auto" w:fill="auto"/>
            <w:hideMark/>
          </w:tcPr>
          <w:p w14:paraId="21037582" w14:textId="77777777" w:rsidR="00A5564D" w:rsidRDefault="00A5564D" w:rsidP="00A5564D">
            <w:pPr>
              <w:rPr>
                <w:lang w:eastAsia="en-US"/>
              </w:rPr>
            </w:pPr>
            <w:r>
              <w:rPr>
                <w:lang w:eastAsia="en-US"/>
              </w:rPr>
              <w:t>P 11/ F9 /1</w:t>
            </w:r>
          </w:p>
          <w:p w14:paraId="1CBFC463" w14:textId="77777777" w:rsidR="00A5564D" w:rsidRDefault="00A5564D" w:rsidP="00A5564D">
            <w:pPr>
              <w:rPr>
                <w:lang w:eastAsia="en-US"/>
              </w:rPr>
            </w:pPr>
            <w:r>
              <w:rPr>
                <w:lang w:eastAsia="en-US"/>
              </w:rPr>
              <w:t>PROJET GUIDE DE L’ARC TOURISTIQUE DU NORD.-1976-0,6 cm de documents textuels.</w:t>
            </w:r>
          </w:p>
          <w:p w14:paraId="03DDBA5F" w14:textId="77777777" w:rsidR="00A5564D" w:rsidRDefault="00A5564D" w:rsidP="00A5564D">
            <w:pPr>
              <w:rPr>
                <w:lang w:eastAsia="en-US"/>
              </w:rPr>
            </w:pPr>
            <w:r>
              <w:rPr>
                <w:lang w:eastAsia="en-US"/>
              </w:rPr>
              <w:lastRenderedPageBreak/>
              <w:t>Projet Guide de l’Arc touristique du Nord, exemplaire du guide, feuilles d’emploi du temps pour réaliser le guide.</w:t>
            </w:r>
          </w:p>
          <w:p w14:paraId="6C438F06" w14:textId="77777777" w:rsidR="00A5564D" w:rsidRDefault="00A5564D" w:rsidP="00A5564D">
            <w:pPr>
              <w:rPr>
                <w:lang w:eastAsia="en-US"/>
              </w:rPr>
            </w:pPr>
          </w:p>
          <w:p w14:paraId="76D2C214" w14:textId="77777777" w:rsidR="00A5564D" w:rsidRDefault="00A5564D" w:rsidP="00A5564D">
            <w:pPr>
              <w:rPr>
                <w:lang w:eastAsia="en-US"/>
              </w:rPr>
            </w:pPr>
            <w:r>
              <w:rPr>
                <w:lang w:eastAsia="en-US"/>
              </w:rPr>
              <w:t>P 11/ F9 /2</w:t>
            </w:r>
          </w:p>
          <w:p w14:paraId="0E6C5E7F" w14:textId="77777777" w:rsidR="00A5564D" w:rsidRDefault="00A5564D" w:rsidP="00A5564D">
            <w:pPr>
              <w:rPr>
                <w:lang w:eastAsia="en-US"/>
              </w:rPr>
            </w:pPr>
            <w:r>
              <w:rPr>
                <w:lang w:eastAsia="en-US"/>
              </w:rPr>
              <w:t>PROJET VIEUX MOULIN STE-JEANNE D’ARC.-1974-0,1 cm de documents textuels.</w:t>
            </w:r>
          </w:p>
          <w:p w14:paraId="6E71F0E5" w14:textId="77777777" w:rsidR="00A5564D" w:rsidRDefault="00A5564D" w:rsidP="00A5564D">
            <w:pPr>
              <w:rPr>
                <w:lang w:eastAsia="en-US"/>
              </w:rPr>
            </w:pPr>
            <w:r>
              <w:rPr>
                <w:lang w:eastAsia="en-US"/>
              </w:rPr>
              <w:t>Projet du vieux moulin Ste-Jeanne-d’Arc, lettre d’appui de la C.C.D. et communiqué concernant la préparation du projet.</w:t>
            </w:r>
          </w:p>
          <w:p w14:paraId="24337B54" w14:textId="77777777" w:rsidR="00A5564D" w:rsidRDefault="00A5564D" w:rsidP="00A5564D">
            <w:pPr>
              <w:rPr>
                <w:lang w:eastAsia="en-US"/>
              </w:rPr>
            </w:pPr>
          </w:p>
          <w:p w14:paraId="660EFBFD" w14:textId="77777777" w:rsidR="00A5564D" w:rsidRDefault="00A5564D" w:rsidP="00A5564D">
            <w:pPr>
              <w:rPr>
                <w:lang w:eastAsia="en-US"/>
              </w:rPr>
            </w:pPr>
            <w:r>
              <w:rPr>
                <w:lang w:eastAsia="en-US"/>
              </w:rPr>
              <w:t>P 11/ F9 /3</w:t>
            </w:r>
          </w:p>
          <w:p w14:paraId="67E5F4C5" w14:textId="77777777" w:rsidR="00A5564D" w:rsidRDefault="00A5564D" w:rsidP="00A5564D">
            <w:pPr>
              <w:rPr>
                <w:lang w:eastAsia="en-US"/>
              </w:rPr>
            </w:pPr>
            <w:r>
              <w:rPr>
                <w:lang w:eastAsia="en-US"/>
              </w:rPr>
              <w:t>PROJET « HISTOIRE DE DOLBEAU DE 1926 À AUJOURD’HUI. »-1977-0,8 cm de documents textuels.</w:t>
            </w:r>
          </w:p>
          <w:p w14:paraId="598C5375" w14:textId="7BEC1DED" w:rsidR="00671C2A" w:rsidRDefault="00A5564D" w:rsidP="00A5564D">
            <w:pPr>
              <w:rPr>
                <w:lang w:eastAsia="en-US"/>
              </w:rPr>
            </w:pPr>
            <w:r>
              <w:rPr>
                <w:lang w:eastAsia="en-US"/>
              </w:rPr>
              <w:t>Projet « Histoire de Dolbeau de 1926 à aujourd’hui », présentation du projet et livre de paie, questionnaires aux association pour monter l’historique.</w:t>
            </w:r>
          </w:p>
          <w:p w14:paraId="776A9C4C" w14:textId="77777777" w:rsidR="00671C2A" w:rsidRPr="00A674F8" w:rsidRDefault="00671C2A" w:rsidP="00031B54">
            <w:pPr>
              <w:rPr>
                <w:lang w:eastAsia="en-US"/>
              </w:rPr>
            </w:pPr>
          </w:p>
        </w:tc>
      </w:tr>
    </w:tbl>
    <w:p w14:paraId="35D2CC60" w14:textId="77777777" w:rsidR="00671C2A" w:rsidRPr="00A674F8" w:rsidRDefault="00671C2A" w:rsidP="003C22B2"/>
    <w:p w14:paraId="72F73EB6" w14:textId="77777777" w:rsidR="00671C2A" w:rsidRPr="00A674F8" w:rsidRDefault="00671C2A" w:rsidP="00671C2A"/>
    <w:p w14:paraId="122DC308" w14:textId="0DD1239C" w:rsidR="00671C2A" w:rsidRPr="00A674F8" w:rsidRDefault="00671C2A" w:rsidP="00671C2A">
      <w:pPr>
        <w:pStyle w:val="Titre2"/>
      </w:pPr>
      <w:bookmarkStart w:id="427" w:name="_Toc152685035"/>
      <w:r>
        <w:t>P11/F10</w:t>
      </w:r>
      <w:r w:rsidRPr="00A674F8">
        <w:t xml:space="preserve"> </w:t>
      </w:r>
      <w:r w:rsidRPr="00671C2A">
        <w:t>Chantier Québec</w:t>
      </w:r>
      <w:bookmarkEnd w:id="427"/>
    </w:p>
    <w:p w14:paraId="009FC794" w14:textId="77777777" w:rsidR="00671C2A" w:rsidRDefault="00671C2A" w:rsidP="00671C2A"/>
    <w:p w14:paraId="0CB818B0" w14:textId="77777777" w:rsidR="00671C2A" w:rsidRDefault="00671C2A" w:rsidP="00671C2A"/>
    <w:p w14:paraId="0D97D9F4" w14:textId="77777777" w:rsidR="00671C2A" w:rsidRPr="00AB6798" w:rsidRDefault="00671C2A" w:rsidP="00671C2A">
      <w:pPr>
        <w:rPr>
          <w:i/>
        </w:rPr>
      </w:pPr>
      <w:r w:rsidRPr="00AB6798">
        <w:rPr>
          <w:i/>
        </w:rPr>
        <w:t xml:space="preserve">Portée et contenu : </w:t>
      </w:r>
    </w:p>
    <w:p w14:paraId="15912598" w14:textId="77777777" w:rsidR="00671C2A" w:rsidRPr="00A674F8" w:rsidRDefault="00671C2A" w:rsidP="00671C2A">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C5C0009" w14:textId="77777777" w:rsidR="00671C2A" w:rsidRDefault="00671C2A" w:rsidP="00671C2A"/>
    <w:p w14:paraId="707A4A39" w14:textId="77777777" w:rsidR="00671C2A" w:rsidRPr="00A674F8" w:rsidRDefault="00671C2A" w:rsidP="00671C2A"/>
    <w:tbl>
      <w:tblPr>
        <w:tblW w:w="9356" w:type="dxa"/>
        <w:tblInd w:w="-567" w:type="dxa"/>
        <w:shd w:val="clear" w:color="auto" w:fill="D9D9D9"/>
        <w:tblLook w:val="04A0" w:firstRow="1" w:lastRow="0" w:firstColumn="1" w:lastColumn="0" w:noHBand="0" w:noVBand="1"/>
      </w:tblPr>
      <w:tblGrid>
        <w:gridCol w:w="1555"/>
        <w:gridCol w:w="7801"/>
      </w:tblGrid>
      <w:tr w:rsidR="00671C2A" w:rsidRPr="00A674F8" w14:paraId="4C2A4E74" w14:textId="77777777" w:rsidTr="00031B54">
        <w:trPr>
          <w:trHeight w:val="873"/>
        </w:trPr>
        <w:tc>
          <w:tcPr>
            <w:tcW w:w="1555" w:type="dxa"/>
            <w:shd w:val="clear" w:color="auto" w:fill="D9D9D9" w:themeFill="background1" w:themeFillShade="D9"/>
            <w:hideMark/>
          </w:tcPr>
          <w:p w14:paraId="1E7E52FD" w14:textId="77777777" w:rsidR="00671C2A" w:rsidRPr="00A674F8" w:rsidRDefault="00671C2A" w:rsidP="00031B54">
            <w:pPr>
              <w:rPr>
                <w:lang w:eastAsia="en-US"/>
              </w:rPr>
            </w:pPr>
            <w:r w:rsidRPr="00A674F8">
              <w:rPr>
                <w:lang w:eastAsia="en-US"/>
              </w:rPr>
              <w:t>R-E-T-P</w:t>
            </w:r>
          </w:p>
        </w:tc>
        <w:tc>
          <w:tcPr>
            <w:tcW w:w="7801" w:type="dxa"/>
            <w:shd w:val="clear" w:color="auto" w:fill="auto"/>
            <w:hideMark/>
          </w:tcPr>
          <w:p w14:paraId="6F426523" w14:textId="62B17469" w:rsidR="00671C2A" w:rsidRPr="00B321DF" w:rsidRDefault="00671C2A" w:rsidP="00031B54">
            <w:pPr>
              <w:pStyle w:val="Niveau3"/>
            </w:pPr>
            <w:bookmarkStart w:id="428" w:name="_Toc152685036"/>
            <w:r>
              <w:t>P11/F10</w:t>
            </w:r>
            <w:r w:rsidRPr="00B321DF">
              <w:t xml:space="preserve">/1 : </w:t>
            </w:r>
            <w:r w:rsidR="00A5564D" w:rsidRPr="006E788C">
              <w:t>PROJET BERGES DE LA RIVIÈRE MISTASSINI</w:t>
            </w:r>
            <w:bookmarkEnd w:id="428"/>
          </w:p>
          <w:p w14:paraId="0A2B0346" w14:textId="77777777" w:rsidR="00A5564D" w:rsidRDefault="00A5564D" w:rsidP="00A5564D">
            <w:pPr>
              <w:rPr>
                <w:lang w:eastAsia="en-US"/>
              </w:rPr>
            </w:pPr>
            <w:r>
              <w:rPr>
                <w:lang w:eastAsia="en-US"/>
              </w:rPr>
              <w:t>-1982-0,1 cm de documents  textuels.</w:t>
            </w:r>
          </w:p>
          <w:p w14:paraId="612ED684" w14:textId="2F294702" w:rsidR="00671C2A" w:rsidRDefault="00A5564D" w:rsidP="00A5564D">
            <w:pPr>
              <w:rPr>
                <w:lang w:eastAsia="en-US"/>
              </w:rPr>
            </w:pPr>
            <w:r>
              <w:rPr>
                <w:lang w:eastAsia="en-US"/>
              </w:rPr>
              <w:t>Projet Berges de la rivière Mistassini, présentation du projet, correspondance et extrait de procès-verbaux concernant l’appui du projet.</w:t>
            </w:r>
          </w:p>
          <w:p w14:paraId="5CE867E2" w14:textId="77777777" w:rsidR="00671C2A" w:rsidRDefault="00671C2A" w:rsidP="00031B54">
            <w:pPr>
              <w:rPr>
                <w:lang w:eastAsia="en-US"/>
              </w:rPr>
            </w:pPr>
          </w:p>
          <w:p w14:paraId="5AE63273" w14:textId="77777777" w:rsidR="00671C2A" w:rsidRPr="00A674F8" w:rsidRDefault="00671C2A" w:rsidP="00031B54">
            <w:pPr>
              <w:rPr>
                <w:lang w:eastAsia="en-US"/>
              </w:rPr>
            </w:pPr>
          </w:p>
        </w:tc>
      </w:tr>
    </w:tbl>
    <w:p w14:paraId="4E28F19B" w14:textId="77777777" w:rsidR="00671C2A" w:rsidRDefault="00671C2A" w:rsidP="00671C2A"/>
    <w:p w14:paraId="13C99EFA" w14:textId="77777777" w:rsidR="00671C2A" w:rsidRDefault="00671C2A" w:rsidP="00671C2A"/>
    <w:p w14:paraId="38E4A43A" w14:textId="409E7D95" w:rsidR="00671C2A" w:rsidRPr="00A674F8" w:rsidRDefault="00671C2A" w:rsidP="00671C2A">
      <w:pPr>
        <w:pStyle w:val="Titre2"/>
      </w:pPr>
      <w:bookmarkStart w:id="429" w:name="_Toc152685037"/>
      <w:r>
        <w:t>P11/F</w:t>
      </w:r>
      <w:r w:rsidRPr="00A674F8">
        <w:t>1</w:t>
      </w:r>
      <w:r>
        <w:t>1</w:t>
      </w:r>
      <w:r w:rsidRPr="00A674F8">
        <w:t xml:space="preserve"> </w:t>
      </w:r>
      <w:r w:rsidRPr="00671C2A">
        <w:t>Connaissance et animation du patrimoine</w:t>
      </w:r>
      <w:bookmarkEnd w:id="429"/>
    </w:p>
    <w:p w14:paraId="367D22E2" w14:textId="77777777" w:rsidR="00671C2A" w:rsidRDefault="00671C2A" w:rsidP="00671C2A"/>
    <w:p w14:paraId="79AFFB75" w14:textId="77777777" w:rsidR="00671C2A" w:rsidRPr="00A674F8" w:rsidRDefault="00671C2A" w:rsidP="00671C2A"/>
    <w:p w14:paraId="6F4EC305" w14:textId="77777777" w:rsidR="00671C2A" w:rsidRPr="00AB6798" w:rsidRDefault="00671C2A" w:rsidP="00671C2A">
      <w:pPr>
        <w:rPr>
          <w:i/>
        </w:rPr>
      </w:pPr>
      <w:r w:rsidRPr="00AB6798">
        <w:rPr>
          <w:i/>
        </w:rPr>
        <w:t xml:space="preserve">Portée et contenu : </w:t>
      </w:r>
    </w:p>
    <w:p w14:paraId="3B9C790C" w14:textId="77777777" w:rsidR="00671C2A" w:rsidRPr="00A674F8" w:rsidRDefault="00671C2A" w:rsidP="00671C2A">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CDCA04A" w14:textId="77777777" w:rsidR="00671C2A" w:rsidRPr="00A674F8" w:rsidRDefault="00671C2A" w:rsidP="00671C2A"/>
    <w:tbl>
      <w:tblPr>
        <w:tblW w:w="9356" w:type="dxa"/>
        <w:tblInd w:w="-567" w:type="dxa"/>
        <w:shd w:val="clear" w:color="auto" w:fill="D9D9D9"/>
        <w:tblLook w:val="04A0" w:firstRow="1" w:lastRow="0" w:firstColumn="1" w:lastColumn="0" w:noHBand="0" w:noVBand="1"/>
      </w:tblPr>
      <w:tblGrid>
        <w:gridCol w:w="1555"/>
        <w:gridCol w:w="7801"/>
      </w:tblGrid>
      <w:tr w:rsidR="00671C2A" w:rsidRPr="00A674F8" w14:paraId="1FBB5978" w14:textId="77777777" w:rsidTr="00031B54">
        <w:trPr>
          <w:trHeight w:val="873"/>
        </w:trPr>
        <w:tc>
          <w:tcPr>
            <w:tcW w:w="1555" w:type="dxa"/>
            <w:shd w:val="clear" w:color="auto" w:fill="D9D9D9" w:themeFill="background1" w:themeFillShade="D9"/>
            <w:hideMark/>
          </w:tcPr>
          <w:p w14:paraId="36FE3C68" w14:textId="77777777" w:rsidR="00671C2A" w:rsidRPr="00A674F8" w:rsidRDefault="00671C2A" w:rsidP="00031B54">
            <w:pPr>
              <w:rPr>
                <w:lang w:eastAsia="en-US"/>
              </w:rPr>
            </w:pPr>
            <w:r w:rsidRPr="00A674F8">
              <w:rPr>
                <w:lang w:eastAsia="en-US"/>
              </w:rPr>
              <w:t>R-E-T-P</w:t>
            </w:r>
          </w:p>
        </w:tc>
        <w:tc>
          <w:tcPr>
            <w:tcW w:w="7801" w:type="dxa"/>
            <w:shd w:val="clear" w:color="auto" w:fill="auto"/>
            <w:hideMark/>
          </w:tcPr>
          <w:p w14:paraId="52602FA2" w14:textId="61E2AF4B" w:rsidR="00671C2A" w:rsidRPr="00B321DF" w:rsidRDefault="00671C2A" w:rsidP="00031B54">
            <w:pPr>
              <w:pStyle w:val="Niveau3"/>
            </w:pPr>
            <w:bookmarkStart w:id="430" w:name="_Toc152685038"/>
            <w:r>
              <w:t>P11/F1</w:t>
            </w:r>
            <w:r w:rsidRPr="00B321DF">
              <w:t xml:space="preserve">1/1 : </w:t>
            </w:r>
            <w:r w:rsidR="00A5564D" w:rsidRPr="006E788C">
              <w:t>PROJET «  JE ME SOUVIENS DU VILLAGE DES PÈRES</w:t>
            </w:r>
            <w:bookmarkEnd w:id="430"/>
          </w:p>
          <w:p w14:paraId="5F268B8B" w14:textId="77777777" w:rsidR="00A5564D" w:rsidRDefault="00A5564D" w:rsidP="00A5564D">
            <w:pPr>
              <w:rPr>
                <w:lang w:eastAsia="en-US"/>
              </w:rPr>
            </w:pPr>
            <w:r>
              <w:rPr>
                <w:lang w:eastAsia="en-US"/>
              </w:rPr>
              <w:t>-1985-1 cm de documents textuels.</w:t>
            </w:r>
          </w:p>
          <w:p w14:paraId="4F102920" w14:textId="64C43055" w:rsidR="00671C2A" w:rsidRDefault="00A5564D" w:rsidP="00A5564D">
            <w:pPr>
              <w:rPr>
                <w:lang w:eastAsia="en-US"/>
              </w:rPr>
            </w:pPr>
            <w:r>
              <w:rPr>
                <w:lang w:eastAsia="en-US"/>
              </w:rPr>
              <w:t>Projet « Je me souviens du Village des Pères », présentation du projet.</w:t>
            </w:r>
          </w:p>
          <w:p w14:paraId="28FD7D44" w14:textId="77777777" w:rsidR="00671C2A" w:rsidRPr="00A674F8" w:rsidRDefault="00671C2A" w:rsidP="00031B54">
            <w:pPr>
              <w:rPr>
                <w:lang w:eastAsia="en-US"/>
              </w:rPr>
            </w:pPr>
          </w:p>
        </w:tc>
      </w:tr>
    </w:tbl>
    <w:p w14:paraId="11505B46" w14:textId="77777777" w:rsidR="00671C2A" w:rsidRPr="00A674F8" w:rsidRDefault="00671C2A" w:rsidP="003C22B2"/>
    <w:p w14:paraId="52CA52F0" w14:textId="77777777" w:rsidR="00671C2A" w:rsidRPr="00A674F8" w:rsidRDefault="00671C2A" w:rsidP="00671C2A"/>
    <w:p w14:paraId="36DC981B" w14:textId="47E45B52" w:rsidR="00671C2A" w:rsidRPr="00A674F8" w:rsidRDefault="00671C2A" w:rsidP="00671C2A">
      <w:pPr>
        <w:pStyle w:val="Titre2"/>
      </w:pPr>
      <w:bookmarkStart w:id="431" w:name="_Toc152685039"/>
      <w:r>
        <w:t>P11/F1</w:t>
      </w:r>
      <w:r w:rsidRPr="00A674F8">
        <w:t xml:space="preserve">2 </w:t>
      </w:r>
      <w:r w:rsidRPr="00671C2A">
        <w:t>Travail Canada</w:t>
      </w:r>
      <w:bookmarkEnd w:id="431"/>
    </w:p>
    <w:p w14:paraId="47C41242" w14:textId="77777777" w:rsidR="00671C2A" w:rsidRDefault="00671C2A" w:rsidP="00671C2A"/>
    <w:p w14:paraId="47FD4EA2" w14:textId="77777777" w:rsidR="00671C2A" w:rsidRDefault="00671C2A" w:rsidP="00671C2A"/>
    <w:p w14:paraId="5BBE82D4" w14:textId="77777777" w:rsidR="00671C2A" w:rsidRPr="00AB6798" w:rsidRDefault="00671C2A" w:rsidP="00671C2A">
      <w:pPr>
        <w:rPr>
          <w:i/>
        </w:rPr>
      </w:pPr>
      <w:r w:rsidRPr="00AB6798">
        <w:rPr>
          <w:i/>
        </w:rPr>
        <w:t xml:space="preserve">Portée et contenu : </w:t>
      </w:r>
    </w:p>
    <w:p w14:paraId="36ADE106" w14:textId="77777777" w:rsidR="00671C2A" w:rsidRPr="00A674F8" w:rsidRDefault="00671C2A" w:rsidP="00671C2A">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79E6D22" w14:textId="77777777" w:rsidR="00671C2A" w:rsidRDefault="00671C2A" w:rsidP="00671C2A"/>
    <w:p w14:paraId="23CD95E8" w14:textId="77777777" w:rsidR="00671C2A" w:rsidRPr="00A674F8" w:rsidRDefault="00671C2A" w:rsidP="00671C2A"/>
    <w:tbl>
      <w:tblPr>
        <w:tblW w:w="9356" w:type="dxa"/>
        <w:tblInd w:w="-567" w:type="dxa"/>
        <w:shd w:val="clear" w:color="auto" w:fill="D9D9D9"/>
        <w:tblLook w:val="04A0" w:firstRow="1" w:lastRow="0" w:firstColumn="1" w:lastColumn="0" w:noHBand="0" w:noVBand="1"/>
      </w:tblPr>
      <w:tblGrid>
        <w:gridCol w:w="1555"/>
        <w:gridCol w:w="7801"/>
      </w:tblGrid>
      <w:tr w:rsidR="00671C2A" w:rsidRPr="00A674F8" w14:paraId="490F85DC" w14:textId="77777777" w:rsidTr="00031B54">
        <w:trPr>
          <w:trHeight w:val="873"/>
        </w:trPr>
        <w:tc>
          <w:tcPr>
            <w:tcW w:w="1555" w:type="dxa"/>
            <w:shd w:val="clear" w:color="auto" w:fill="D9D9D9" w:themeFill="background1" w:themeFillShade="D9"/>
            <w:hideMark/>
          </w:tcPr>
          <w:p w14:paraId="20FCB5FB" w14:textId="77777777" w:rsidR="00671C2A" w:rsidRPr="00A674F8" w:rsidRDefault="00671C2A" w:rsidP="00031B54">
            <w:pPr>
              <w:rPr>
                <w:lang w:eastAsia="en-US"/>
              </w:rPr>
            </w:pPr>
            <w:r w:rsidRPr="00A674F8">
              <w:rPr>
                <w:lang w:eastAsia="en-US"/>
              </w:rPr>
              <w:t>R-E-T-P</w:t>
            </w:r>
          </w:p>
        </w:tc>
        <w:tc>
          <w:tcPr>
            <w:tcW w:w="7801" w:type="dxa"/>
            <w:shd w:val="clear" w:color="auto" w:fill="auto"/>
            <w:hideMark/>
          </w:tcPr>
          <w:p w14:paraId="19DE29B7" w14:textId="5EA2BD3A" w:rsidR="00671C2A" w:rsidRPr="00B321DF" w:rsidRDefault="00671C2A" w:rsidP="00031B54">
            <w:pPr>
              <w:pStyle w:val="Niveau3"/>
            </w:pPr>
            <w:bookmarkStart w:id="432" w:name="_Toc152685040"/>
            <w:r>
              <w:t>P11/F12</w:t>
            </w:r>
            <w:r w:rsidRPr="00B321DF">
              <w:t xml:space="preserve">/1 : </w:t>
            </w:r>
            <w:r w:rsidR="00A5564D" w:rsidRPr="006E788C">
              <w:t>PROJET INSTALLATION PORTUAIRES</w:t>
            </w:r>
            <w:bookmarkEnd w:id="432"/>
          </w:p>
          <w:p w14:paraId="3DEA7F1F" w14:textId="77777777" w:rsidR="00A5564D" w:rsidRDefault="00A5564D" w:rsidP="00A5564D">
            <w:pPr>
              <w:rPr>
                <w:lang w:eastAsia="en-US"/>
              </w:rPr>
            </w:pPr>
            <w:r>
              <w:rPr>
                <w:lang w:eastAsia="en-US"/>
              </w:rPr>
              <w:t>1984-0,1 cm de documents textuels.</w:t>
            </w:r>
          </w:p>
          <w:p w14:paraId="7AF3088D" w14:textId="681B8D91" w:rsidR="00671C2A" w:rsidRDefault="00A5564D" w:rsidP="00A5564D">
            <w:pPr>
              <w:rPr>
                <w:lang w:eastAsia="en-US"/>
              </w:rPr>
            </w:pPr>
            <w:r>
              <w:rPr>
                <w:lang w:eastAsia="en-US"/>
              </w:rPr>
              <w:t>Projet  Installations portuaire à Dolbeau, présentation du projet.</w:t>
            </w:r>
          </w:p>
          <w:p w14:paraId="724B2D23" w14:textId="77777777" w:rsidR="00671C2A" w:rsidRPr="00A674F8" w:rsidRDefault="00671C2A" w:rsidP="00031B54">
            <w:pPr>
              <w:rPr>
                <w:lang w:eastAsia="en-US"/>
              </w:rPr>
            </w:pPr>
          </w:p>
        </w:tc>
      </w:tr>
    </w:tbl>
    <w:p w14:paraId="3FD983AE" w14:textId="598B4059" w:rsidR="00671C2A" w:rsidRDefault="00671C2A" w:rsidP="00F03BE0"/>
    <w:p w14:paraId="4E306FDF" w14:textId="33409A2D" w:rsidR="00671C2A" w:rsidRDefault="00671C2A" w:rsidP="00F03BE0"/>
    <w:p w14:paraId="2BD48BA6" w14:textId="534271F2" w:rsidR="00671C2A" w:rsidRPr="00A674F8" w:rsidRDefault="00671C2A" w:rsidP="00671C2A">
      <w:pPr>
        <w:pStyle w:val="Titre2"/>
      </w:pPr>
      <w:bookmarkStart w:id="433" w:name="_Toc152685041"/>
      <w:r>
        <w:t>P11/F13</w:t>
      </w:r>
      <w:r w:rsidRPr="00A674F8">
        <w:t xml:space="preserve"> </w:t>
      </w:r>
      <w:r w:rsidRPr="00671C2A">
        <w:t>Projet Centre-ville</w:t>
      </w:r>
      <w:bookmarkEnd w:id="433"/>
    </w:p>
    <w:p w14:paraId="13FE3926" w14:textId="77777777" w:rsidR="00671C2A" w:rsidRDefault="00671C2A" w:rsidP="00671C2A"/>
    <w:p w14:paraId="1AE3121E" w14:textId="77777777" w:rsidR="00671C2A" w:rsidRDefault="00671C2A" w:rsidP="00671C2A"/>
    <w:p w14:paraId="143ABBED" w14:textId="77777777" w:rsidR="00671C2A" w:rsidRPr="00AB6798" w:rsidRDefault="00671C2A" w:rsidP="00671C2A">
      <w:pPr>
        <w:rPr>
          <w:i/>
        </w:rPr>
      </w:pPr>
      <w:r w:rsidRPr="00AB6798">
        <w:rPr>
          <w:i/>
        </w:rPr>
        <w:t xml:space="preserve">Portée et contenu : </w:t>
      </w:r>
    </w:p>
    <w:p w14:paraId="2C484153" w14:textId="77777777" w:rsidR="00671C2A" w:rsidRPr="00A674F8" w:rsidRDefault="00671C2A" w:rsidP="00671C2A">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FED8E7" w14:textId="77777777" w:rsidR="00671C2A" w:rsidRDefault="00671C2A" w:rsidP="00671C2A"/>
    <w:p w14:paraId="4DD40842" w14:textId="77777777" w:rsidR="00671C2A" w:rsidRPr="00A674F8" w:rsidRDefault="00671C2A" w:rsidP="00671C2A"/>
    <w:tbl>
      <w:tblPr>
        <w:tblW w:w="9356" w:type="dxa"/>
        <w:tblInd w:w="-567" w:type="dxa"/>
        <w:shd w:val="clear" w:color="auto" w:fill="D9D9D9"/>
        <w:tblLook w:val="04A0" w:firstRow="1" w:lastRow="0" w:firstColumn="1" w:lastColumn="0" w:noHBand="0" w:noVBand="1"/>
      </w:tblPr>
      <w:tblGrid>
        <w:gridCol w:w="1555"/>
        <w:gridCol w:w="7801"/>
      </w:tblGrid>
      <w:tr w:rsidR="00671C2A" w:rsidRPr="00A674F8" w14:paraId="56B17467" w14:textId="77777777" w:rsidTr="00031B54">
        <w:trPr>
          <w:trHeight w:val="873"/>
        </w:trPr>
        <w:tc>
          <w:tcPr>
            <w:tcW w:w="1555" w:type="dxa"/>
            <w:shd w:val="clear" w:color="auto" w:fill="D9D9D9" w:themeFill="background1" w:themeFillShade="D9"/>
            <w:hideMark/>
          </w:tcPr>
          <w:p w14:paraId="5A4DAD02" w14:textId="77777777" w:rsidR="00671C2A" w:rsidRPr="00A674F8" w:rsidRDefault="00671C2A" w:rsidP="00031B54">
            <w:pPr>
              <w:rPr>
                <w:lang w:eastAsia="en-US"/>
              </w:rPr>
            </w:pPr>
            <w:r w:rsidRPr="00A674F8">
              <w:rPr>
                <w:lang w:eastAsia="en-US"/>
              </w:rPr>
              <w:t>R-E-T-P</w:t>
            </w:r>
          </w:p>
        </w:tc>
        <w:tc>
          <w:tcPr>
            <w:tcW w:w="7801" w:type="dxa"/>
            <w:shd w:val="clear" w:color="auto" w:fill="auto"/>
            <w:hideMark/>
          </w:tcPr>
          <w:p w14:paraId="70F3082E" w14:textId="02AFB812" w:rsidR="00671C2A" w:rsidRPr="00B321DF" w:rsidRDefault="00671C2A" w:rsidP="00031B54">
            <w:pPr>
              <w:pStyle w:val="Niveau3"/>
            </w:pPr>
            <w:bookmarkStart w:id="434" w:name="_Toc152685042"/>
            <w:r>
              <w:t>P11/F13</w:t>
            </w:r>
            <w:r w:rsidRPr="00B321DF">
              <w:t xml:space="preserve">/1 : </w:t>
            </w:r>
            <w:r w:rsidR="001C4D28" w:rsidRPr="001C4D28">
              <w:t>PROJET CENTRE-VILLE</w:t>
            </w:r>
            <w:bookmarkEnd w:id="434"/>
          </w:p>
          <w:p w14:paraId="1A626D38" w14:textId="77777777" w:rsidR="001C4D28" w:rsidRDefault="001C4D28" w:rsidP="001C4D28">
            <w:pPr>
              <w:rPr>
                <w:lang w:eastAsia="en-US"/>
              </w:rPr>
            </w:pPr>
            <w:r>
              <w:rPr>
                <w:lang w:eastAsia="en-US"/>
              </w:rPr>
              <w:t>-1988-3 cm de documents textuels.</w:t>
            </w:r>
          </w:p>
          <w:p w14:paraId="368DC07A" w14:textId="4D04C0DB" w:rsidR="00671C2A" w:rsidRDefault="001C4D28" w:rsidP="001C4D28">
            <w:pPr>
              <w:rPr>
                <w:lang w:eastAsia="en-US"/>
              </w:rPr>
            </w:pPr>
            <w:r>
              <w:rPr>
                <w:lang w:eastAsia="en-US"/>
              </w:rPr>
              <w:t>Annexe « A » au projet Centre-Ville et résolution d’appui.</w:t>
            </w:r>
          </w:p>
          <w:p w14:paraId="771DD438" w14:textId="77777777" w:rsidR="00671C2A" w:rsidRDefault="00671C2A" w:rsidP="00031B54">
            <w:pPr>
              <w:rPr>
                <w:lang w:eastAsia="en-US"/>
              </w:rPr>
            </w:pPr>
          </w:p>
          <w:p w14:paraId="4E63689F" w14:textId="77777777" w:rsidR="00671C2A" w:rsidRPr="00A674F8" w:rsidRDefault="00671C2A" w:rsidP="00031B54">
            <w:pPr>
              <w:rPr>
                <w:lang w:eastAsia="en-US"/>
              </w:rPr>
            </w:pPr>
          </w:p>
        </w:tc>
      </w:tr>
    </w:tbl>
    <w:p w14:paraId="506773DB" w14:textId="77777777" w:rsidR="00671C2A" w:rsidRDefault="00671C2A" w:rsidP="00F03BE0"/>
    <w:p w14:paraId="0A23D104" w14:textId="77777777" w:rsidR="00F03BE0" w:rsidRPr="00A674F8" w:rsidRDefault="00F03BE0" w:rsidP="00F03BE0"/>
    <w:p w14:paraId="1B16397B" w14:textId="205F8743" w:rsidR="00F03BE0" w:rsidRPr="00A674F8" w:rsidRDefault="00F03BE0" w:rsidP="00F03BE0">
      <w:pPr>
        <w:pStyle w:val="Titre"/>
      </w:pPr>
      <w:bookmarkStart w:id="435" w:name="_Toc152685043"/>
      <w:r>
        <w:t>P</w:t>
      </w:r>
      <w:r w:rsidR="007177F2">
        <w:t>11</w:t>
      </w:r>
      <w:r>
        <w:t>/G</w:t>
      </w:r>
      <w:r w:rsidRPr="00A674F8">
        <w:t xml:space="preserve"> </w:t>
      </w:r>
      <w:r w:rsidR="00F330C2" w:rsidRPr="00F330C2">
        <w:t>RELATIONS PUBLIQUES</w:t>
      </w:r>
      <w:bookmarkEnd w:id="435"/>
    </w:p>
    <w:p w14:paraId="3EA7F1E9" w14:textId="7E042F11" w:rsidR="00F03BE0" w:rsidRDefault="001C4D28" w:rsidP="00F03BE0">
      <w:r w:rsidRPr="001C4D28">
        <w:t>-[19_ _],1948-1989-5,8 cm de documents textuels.</w:t>
      </w:r>
    </w:p>
    <w:p w14:paraId="0E7BF013" w14:textId="77777777" w:rsidR="00A275C7" w:rsidRDefault="00A275C7" w:rsidP="00F03BE0"/>
    <w:p w14:paraId="4BF84366" w14:textId="77777777" w:rsidR="00F03BE0" w:rsidRPr="00AB6798" w:rsidRDefault="00F03BE0" w:rsidP="00F03BE0">
      <w:pPr>
        <w:rPr>
          <w:i/>
        </w:rPr>
      </w:pPr>
      <w:r w:rsidRPr="00AB6798">
        <w:rPr>
          <w:i/>
        </w:rPr>
        <w:t xml:space="preserve">Portée et contenu : </w:t>
      </w:r>
    </w:p>
    <w:p w14:paraId="0E3E6C09" w14:textId="49E58D21" w:rsidR="00F03BE0" w:rsidRPr="00A674F8" w:rsidRDefault="001C4D28" w:rsidP="00F03BE0">
      <w:r w:rsidRPr="001C4D28">
        <w:t>La série se divise en quatre sous-séries.  La première touche à la papeterie et aux logos, la deuxième contient les dossier de presse ,la troisième et la dernière traite respectivement de publications et des cérémonies officielles.</w:t>
      </w:r>
    </w:p>
    <w:p w14:paraId="0BC34FCB" w14:textId="77777777" w:rsidR="00F03BE0" w:rsidRDefault="00F03BE0" w:rsidP="00F03BE0"/>
    <w:p w14:paraId="5ED8CCE6" w14:textId="77777777" w:rsidR="00F03BE0" w:rsidRPr="00AB6798" w:rsidRDefault="00F03BE0" w:rsidP="00F03BE0">
      <w:pPr>
        <w:rPr>
          <w:i/>
        </w:rPr>
      </w:pPr>
      <w:r w:rsidRPr="00AB6798">
        <w:rPr>
          <w:i/>
        </w:rPr>
        <w:t xml:space="preserve">Notes : </w:t>
      </w:r>
    </w:p>
    <w:p w14:paraId="3E398F90" w14:textId="77777777" w:rsidR="00F03BE0" w:rsidRPr="00A674F8" w:rsidRDefault="00F03BE0" w:rsidP="00F03BE0">
      <w:r>
        <w:fldChar w:fldCharType="begin">
          <w:ffData>
            <w:name w:val="Texte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1455264" w14:textId="77777777" w:rsidR="00F03BE0" w:rsidRPr="00A674F8" w:rsidRDefault="00F03BE0" w:rsidP="00F03BE0"/>
    <w:p w14:paraId="1B76A052" w14:textId="112CE045" w:rsidR="00F03BE0" w:rsidRPr="00A674F8" w:rsidRDefault="00F03BE0" w:rsidP="00F03BE0">
      <w:pPr>
        <w:pStyle w:val="Titre2"/>
      </w:pPr>
      <w:bookmarkStart w:id="436" w:name="_Toc152685044"/>
      <w:r>
        <w:t>P</w:t>
      </w:r>
      <w:r w:rsidR="007177F2">
        <w:t>11</w:t>
      </w:r>
      <w:r>
        <w:t>/G</w:t>
      </w:r>
      <w:r w:rsidRPr="00A674F8">
        <w:t xml:space="preserve">1 </w:t>
      </w:r>
      <w:r w:rsidR="00F330C2" w:rsidRPr="00F330C2">
        <w:t>Papeterie et logos</w:t>
      </w:r>
      <w:bookmarkEnd w:id="436"/>
    </w:p>
    <w:p w14:paraId="30F12309" w14:textId="43B5D2A2" w:rsidR="00F03BE0" w:rsidRDefault="00F03BE0" w:rsidP="00F03BE0"/>
    <w:p w14:paraId="315E6080" w14:textId="77777777" w:rsidR="00A275C7" w:rsidRPr="00A674F8" w:rsidRDefault="00A275C7" w:rsidP="00F03BE0"/>
    <w:p w14:paraId="2DD9E16B" w14:textId="77777777" w:rsidR="00F03BE0" w:rsidRPr="00AB6798" w:rsidRDefault="00F03BE0" w:rsidP="00F03BE0">
      <w:pPr>
        <w:rPr>
          <w:i/>
        </w:rPr>
      </w:pPr>
      <w:r w:rsidRPr="00AB6798">
        <w:rPr>
          <w:i/>
        </w:rPr>
        <w:t xml:space="preserve">Portée et contenu : </w:t>
      </w:r>
    </w:p>
    <w:p w14:paraId="1AA994D9" w14:textId="77777777" w:rsidR="00F03BE0" w:rsidRPr="00A674F8" w:rsidRDefault="00F03BE0" w:rsidP="00F03BE0">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6C00D8A" w14:textId="77777777" w:rsidR="00F03BE0" w:rsidRPr="00A674F8" w:rsidRDefault="00F03BE0" w:rsidP="00F03BE0"/>
    <w:tbl>
      <w:tblPr>
        <w:tblW w:w="9356" w:type="dxa"/>
        <w:tblInd w:w="-567" w:type="dxa"/>
        <w:shd w:val="clear" w:color="auto" w:fill="D9D9D9"/>
        <w:tblLook w:val="04A0" w:firstRow="1" w:lastRow="0" w:firstColumn="1" w:lastColumn="0" w:noHBand="0" w:noVBand="1"/>
      </w:tblPr>
      <w:tblGrid>
        <w:gridCol w:w="1555"/>
        <w:gridCol w:w="7801"/>
      </w:tblGrid>
      <w:tr w:rsidR="00F03BE0" w:rsidRPr="00A674F8" w14:paraId="5F427F7C" w14:textId="77777777" w:rsidTr="002637DC">
        <w:trPr>
          <w:trHeight w:val="873"/>
        </w:trPr>
        <w:tc>
          <w:tcPr>
            <w:tcW w:w="1555" w:type="dxa"/>
            <w:shd w:val="clear" w:color="auto" w:fill="D9D9D9" w:themeFill="background1" w:themeFillShade="D9"/>
            <w:hideMark/>
          </w:tcPr>
          <w:p w14:paraId="40D456A0" w14:textId="77777777" w:rsidR="00F03BE0" w:rsidRPr="00A674F8" w:rsidRDefault="00F03BE0" w:rsidP="002637DC">
            <w:pPr>
              <w:rPr>
                <w:lang w:eastAsia="en-US"/>
              </w:rPr>
            </w:pPr>
            <w:r w:rsidRPr="00A674F8">
              <w:rPr>
                <w:lang w:eastAsia="en-US"/>
              </w:rPr>
              <w:t>R-E-T-P</w:t>
            </w:r>
          </w:p>
        </w:tc>
        <w:tc>
          <w:tcPr>
            <w:tcW w:w="7801" w:type="dxa"/>
            <w:shd w:val="clear" w:color="auto" w:fill="auto"/>
            <w:hideMark/>
          </w:tcPr>
          <w:p w14:paraId="665A42FB" w14:textId="77777777" w:rsidR="001C4D28" w:rsidRDefault="001C4D28" w:rsidP="001C4D28">
            <w:pPr>
              <w:rPr>
                <w:lang w:eastAsia="en-US"/>
              </w:rPr>
            </w:pPr>
            <w:r>
              <w:rPr>
                <w:lang w:eastAsia="en-US"/>
              </w:rPr>
              <w:t>P 11/ G1 /1</w:t>
            </w:r>
          </w:p>
          <w:p w14:paraId="2FC88F98" w14:textId="77777777" w:rsidR="001C4D28" w:rsidRDefault="001C4D28" w:rsidP="001C4D28">
            <w:pPr>
              <w:rPr>
                <w:lang w:eastAsia="en-US"/>
              </w:rPr>
            </w:pPr>
            <w:r>
              <w:rPr>
                <w:lang w:eastAsia="en-US"/>
              </w:rPr>
              <w:t>EXEMPLES DE LOGO.-[19_ _]-0,1 cm de documents textuels.</w:t>
            </w:r>
          </w:p>
          <w:p w14:paraId="3C399016" w14:textId="77777777" w:rsidR="001C4D28" w:rsidRDefault="001C4D28" w:rsidP="001C4D28">
            <w:pPr>
              <w:rPr>
                <w:lang w:eastAsia="en-US"/>
              </w:rPr>
            </w:pPr>
            <w:r>
              <w:rPr>
                <w:lang w:eastAsia="en-US"/>
              </w:rPr>
              <w:t>Feuilles avec exemples de logo à l’effigie de la C.C.D.</w:t>
            </w:r>
          </w:p>
          <w:p w14:paraId="07597BFB" w14:textId="77777777" w:rsidR="001C4D28" w:rsidRDefault="001C4D28" w:rsidP="001C4D28">
            <w:pPr>
              <w:rPr>
                <w:lang w:eastAsia="en-US"/>
              </w:rPr>
            </w:pPr>
          </w:p>
          <w:p w14:paraId="0EF5F373" w14:textId="77777777" w:rsidR="001C4D28" w:rsidRDefault="001C4D28" w:rsidP="001C4D28">
            <w:pPr>
              <w:rPr>
                <w:lang w:eastAsia="en-US"/>
              </w:rPr>
            </w:pPr>
            <w:r>
              <w:rPr>
                <w:lang w:eastAsia="en-US"/>
              </w:rPr>
              <w:t>P 11/ G1 /2</w:t>
            </w:r>
          </w:p>
          <w:p w14:paraId="0C893D26" w14:textId="77777777" w:rsidR="001C4D28" w:rsidRDefault="001C4D28" w:rsidP="001C4D28">
            <w:pPr>
              <w:rPr>
                <w:lang w:eastAsia="en-US"/>
              </w:rPr>
            </w:pPr>
            <w:r>
              <w:rPr>
                <w:lang w:eastAsia="en-US"/>
              </w:rPr>
              <w:t>EXEMPLES D’ÉCUSSONS.-1984-0,1 cm de documents textuels.</w:t>
            </w:r>
          </w:p>
          <w:p w14:paraId="07FBA164" w14:textId="77777777" w:rsidR="001C4D28" w:rsidRDefault="001C4D28" w:rsidP="001C4D28">
            <w:pPr>
              <w:rPr>
                <w:lang w:eastAsia="en-US"/>
              </w:rPr>
            </w:pPr>
            <w:r>
              <w:rPr>
                <w:lang w:eastAsia="en-US"/>
              </w:rPr>
              <w:t>Lettre concernant une demande de soumission pour des écussons de la C.C.D, exemples d’écussons de la C.C.D. sur feuille.</w:t>
            </w:r>
          </w:p>
          <w:p w14:paraId="5B6B30D9" w14:textId="77777777" w:rsidR="001C4D28" w:rsidRDefault="001C4D28" w:rsidP="001C4D28">
            <w:pPr>
              <w:rPr>
                <w:lang w:eastAsia="en-US"/>
              </w:rPr>
            </w:pPr>
          </w:p>
          <w:p w14:paraId="3A3DE586" w14:textId="77777777" w:rsidR="001C4D28" w:rsidRDefault="001C4D28" w:rsidP="001C4D28">
            <w:pPr>
              <w:rPr>
                <w:lang w:eastAsia="en-US"/>
              </w:rPr>
            </w:pPr>
            <w:r>
              <w:rPr>
                <w:lang w:eastAsia="en-US"/>
              </w:rPr>
              <w:t>P 11/ G1 /3</w:t>
            </w:r>
          </w:p>
          <w:p w14:paraId="739B26B6" w14:textId="77777777" w:rsidR="001C4D28" w:rsidRDefault="001C4D28" w:rsidP="001C4D28">
            <w:pPr>
              <w:rPr>
                <w:lang w:eastAsia="en-US"/>
              </w:rPr>
            </w:pPr>
            <w:r>
              <w:rPr>
                <w:lang w:eastAsia="en-US"/>
              </w:rPr>
              <w:t>FEUILLES AVEC EN- TÊTE.-[19_ _]-0,1 cm de documents textuels.</w:t>
            </w:r>
          </w:p>
          <w:p w14:paraId="2228F693" w14:textId="77777777" w:rsidR="001C4D28" w:rsidRDefault="001C4D28" w:rsidP="001C4D28">
            <w:pPr>
              <w:rPr>
                <w:lang w:eastAsia="en-US"/>
              </w:rPr>
            </w:pPr>
            <w:r>
              <w:rPr>
                <w:lang w:eastAsia="en-US"/>
              </w:rPr>
              <w:t>Feuilles vierge avec en –tête de la C.C.D.</w:t>
            </w:r>
          </w:p>
          <w:p w14:paraId="188832F5" w14:textId="77777777" w:rsidR="001C4D28" w:rsidRDefault="001C4D28" w:rsidP="001C4D28">
            <w:pPr>
              <w:rPr>
                <w:lang w:eastAsia="en-US"/>
              </w:rPr>
            </w:pPr>
          </w:p>
          <w:p w14:paraId="3C179468" w14:textId="77777777" w:rsidR="001C4D28" w:rsidRDefault="001C4D28" w:rsidP="001C4D28">
            <w:pPr>
              <w:rPr>
                <w:lang w:eastAsia="en-US"/>
              </w:rPr>
            </w:pPr>
            <w:r>
              <w:rPr>
                <w:lang w:eastAsia="en-US"/>
              </w:rPr>
              <w:t>P 11/ G1 /4</w:t>
            </w:r>
          </w:p>
          <w:p w14:paraId="6FA5247B" w14:textId="77777777" w:rsidR="001C4D28" w:rsidRDefault="001C4D28" w:rsidP="001C4D28">
            <w:pPr>
              <w:rPr>
                <w:lang w:eastAsia="en-US"/>
              </w:rPr>
            </w:pPr>
            <w:r>
              <w:rPr>
                <w:lang w:eastAsia="en-US"/>
              </w:rPr>
              <w:t>BOUTONS.-1984-0,1 cm de documents textuels.</w:t>
            </w:r>
          </w:p>
          <w:p w14:paraId="2D75868F" w14:textId="77777777" w:rsidR="001C4D28" w:rsidRDefault="001C4D28" w:rsidP="001C4D28">
            <w:pPr>
              <w:rPr>
                <w:lang w:eastAsia="en-US"/>
              </w:rPr>
            </w:pPr>
            <w:r>
              <w:rPr>
                <w:lang w:eastAsia="en-US"/>
              </w:rPr>
              <w:t>Feuilles avec exemples de boutons de la C.C.D.</w:t>
            </w:r>
          </w:p>
          <w:p w14:paraId="10B7E9CE" w14:textId="77777777" w:rsidR="001C4D28" w:rsidRDefault="001C4D28" w:rsidP="001C4D28">
            <w:pPr>
              <w:rPr>
                <w:lang w:eastAsia="en-US"/>
              </w:rPr>
            </w:pPr>
          </w:p>
          <w:p w14:paraId="7A912CBE" w14:textId="77777777" w:rsidR="001C4D28" w:rsidRDefault="001C4D28" w:rsidP="001C4D28">
            <w:pPr>
              <w:rPr>
                <w:lang w:eastAsia="en-US"/>
              </w:rPr>
            </w:pPr>
            <w:r>
              <w:rPr>
                <w:lang w:eastAsia="en-US"/>
              </w:rPr>
              <w:t>P 11/ G1 /5</w:t>
            </w:r>
          </w:p>
          <w:p w14:paraId="2E6E7BF8" w14:textId="77777777" w:rsidR="001C4D28" w:rsidRDefault="001C4D28" w:rsidP="001C4D28">
            <w:pPr>
              <w:rPr>
                <w:lang w:eastAsia="en-US"/>
              </w:rPr>
            </w:pPr>
            <w:r>
              <w:rPr>
                <w:lang w:eastAsia="en-US"/>
              </w:rPr>
              <w:t>SOUHAITS DES FÊTES.-1968-1986-0,1 cm de documents textuels.</w:t>
            </w:r>
          </w:p>
          <w:p w14:paraId="5F96B82D" w14:textId="77777777" w:rsidR="001C4D28" w:rsidRDefault="001C4D28" w:rsidP="001C4D28">
            <w:pPr>
              <w:rPr>
                <w:lang w:eastAsia="en-US"/>
              </w:rPr>
            </w:pPr>
            <w:r>
              <w:rPr>
                <w:lang w:eastAsia="en-US"/>
              </w:rPr>
              <w:t>Souhaits des Fêtes sur feuilles avec en-tête, carte de souhait de la fromagerie Perron de St-Prime.</w:t>
            </w:r>
          </w:p>
          <w:p w14:paraId="34248372" w14:textId="77777777" w:rsidR="001C4D28" w:rsidRDefault="001C4D28" w:rsidP="001C4D28">
            <w:pPr>
              <w:rPr>
                <w:lang w:eastAsia="en-US"/>
              </w:rPr>
            </w:pPr>
          </w:p>
          <w:p w14:paraId="77D371DF" w14:textId="77777777" w:rsidR="001C4D28" w:rsidRDefault="001C4D28" w:rsidP="001C4D28">
            <w:pPr>
              <w:rPr>
                <w:lang w:eastAsia="en-US"/>
              </w:rPr>
            </w:pPr>
            <w:r>
              <w:rPr>
                <w:lang w:eastAsia="en-US"/>
              </w:rPr>
              <w:t>P 11/ G1 /6</w:t>
            </w:r>
          </w:p>
          <w:p w14:paraId="05C46077" w14:textId="77777777" w:rsidR="001C4D28" w:rsidRDefault="001C4D28" w:rsidP="001C4D28">
            <w:pPr>
              <w:rPr>
                <w:lang w:eastAsia="en-US"/>
              </w:rPr>
            </w:pPr>
            <w:r>
              <w:rPr>
                <w:lang w:eastAsia="en-US"/>
              </w:rPr>
              <w:t>CARTES DE MEMBRE.-1971-1984-0,1 cm de documents textuels.</w:t>
            </w:r>
          </w:p>
          <w:p w14:paraId="44B7EFC8" w14:textId="59B570CC" w:rsidR="00F03BE0" w:rsidRDefault="001C4D28" w:rsidP="001C4D28">
            <w:pPr>
              <w:rPr>
                <w:lang w:eastAsia="en-US"/>
              </w:rPr>
            </w:pPr>
            <w:r>
              <w:rPr>
                <w:lang w:eastAsia="en-US"/>
              </w:rPr>
              <w:t>Cartes de membre de la C.C.D.</w:t>
            </w:r>
          </w:p>
          <w:p w14:paraId="5F769310" w14:textId="77777777" w:rsidR="00F03BE0" w:rsidRDefault="00F03BE0" w:rsidP="002637DC">
            <w:pPr>
              <w:rPr>
                <w:lang w:eastAsia="en-US"/>
              </w:rPr>
            </w:pPr>
          </w:p>
          <w:p w14:paraId="62F4AA9F" w14:textId="77777777" w:rsidR="00F03BE0" w:rsidRPr="00A674F8" w:rsidRDefault="00F03BE0" w:rsidP="002637DC">
            <w:pPr>
              <w:rPr>
                <w:lang w:eastAsia="en-US"/>
              </w:rPr>
            </w:pPr>
          </w:p>
        </w:tc>
      </w:tr>
    </w:tbl>
    <w:p w14:paraId="412DC6BE" w14:textId="77777777" w:rsidR="00F03BE0" w:rsidRPr="00A674F8" w:rsidRDefault="00F03BE0" w:rsidP="003C22B2"/>
    <w:p w14:paraId="142E2F08" w14:textId="77777777" w:rsidR="00F03BE0" w:rsidRPr="00A674F8" w:rsidRDefault="00F03BE0" w:rsidP="00F03BE0"/>
    <w:p w14:paraId="4ACF0EBC" w14:textId="0CD99128" w:rsidR="00F03BE0" w:rsidRPr="00A674F8" w:rsidRDefault="00F03BE0" w:rsidP="00F03BE0">
      <w:pPr>
        <w:pStyle w:val="Titre2"/>
      </w:pPr>
      <w:bookmarkStart w:id="437" w:name="_Toc152685045"/>
      <w:r>
        <w:t>P</w:t>
      </w:r>
      <w:r w:rsidR="007177F2">
        <w:t>11</w:t>
      </w:r>
      <w:r>
        <w:t>/G</w:t>
      </w:r>
      <w:r w:rsidRPr="00A674F8">
        <w:t xml:space="preserve">2 </w:t>
      </w:r>
      <w:r w:rsidR="00F330C2" w:rsidRPr="00F330C2">
        <w:t>Dossier de presse</w:t>
      </w:r>
      <w:bookmarkEnd w:id="437"/>
    </w:p>
    <w:p w14:paraId="0475316B" w14:textId="3083DFC9" w:rsidR="00F03BE0" w:rsidRDefault="00F03BE0" w:rsidP="00F03BE0"/>
    <w:p w14:paraId="4E2CEE86" w14:textId="2CC75B1E" w:rsidR="00A275C7" w:rsidRDefault="00A275C7" w:rsidP="00F03BE0"/>
    <w:p w14:paraId="3C4D5116" w14:textId="77777777" w:rsidR="00A275C7" w:rsidRPr="00AB6798" w:rsidRDefault="00A275C7" w:rsidP="00A275C7">
      <w:pPr>
        <w:rPr>
          <w:i/>
        </w:rPr>
      </w:pPr>
      <w:r w:rsidRPr="00AB6798">
        <w:rPr>
          <w:i/>
        </w:rPr>
        <w:t xml:space="preserve">Portée et contenu : </w:t>
      </w:r>
    </w:p>
    <w:p w14:paraId="7D2C93E0" w14:textId="77777777" w:rsidR="00A275C7" w:rsidRPr="00A674F8" w:rsidRDefault="00A275C7" w:rsidP="00A275C7">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6FF542E" w14:textId="77777777" w:rsidR="00A275C7" w:rsidRPr="00A674F8" w:rsidRDefault="00A275C7" w:rsidP="00F03BE0"/>
    <w:tbl>
      <w:tblPr>
        <w:tblW w:w="9356" w:type="dxa"/>
        <w:tblInd w:w="-567" w:type="dxa"/>
        <w:shd w:val="clear" w:color="auto" w:fill="D9D9D9"/>
        <w:tblLook w:val="04A0" w:firstRow="1" w:lastRow="0" w:firstColumn="1" w:lastColumn="0" w:noHBand="0" w:noVBand="1"/>
      </w:tblPr>
      <w:tblGrid>
        <w:gridCol w:w="1555"/>
        <w:gridCol w:w="7801"/>
      </w:tblGrid>
      <w:tr w:rsidR="00F03BE0" w:rsidRPr="00A674F8" w14:paraId="4F536387" w14:textId="77777777" w:rsidTr="002637DC">
        <w:trPr>
          <w:trHeight w:val="873"/>
        </w:trPr>
        <w:tc>
          <w:tcPr>
            <w:tcW w:w="1555" w:type="dxa"/>
            <w:shd w:val="clear" w:color="auto" w:fill="D9D9D9" w:themeFill="background1" w:themeFillShade="D9"/>
            <w:hideMark/>
          </w:tcPr>
          <w:p w14:paraId="1EF597A9" w14:textId="77777777" w:rsidR="00F03BE0" w:rsidRPr="00A674F8" w:rsidRDefault="00F03BE0" w:rsidP="002637DC">
            <w:pPr>
              <w:rPr>
                <w:lang w:eastAsia="en-US"/>
              </w:rPr>
            </w:pPr>
            <w:r w:rsidRPr="00A674F8">
              <w:rPr>
                <w:lang w:eastAsia="en-US"/>
              </w:rPr>
              <w:t>R-E-T-P</w:t>
            </w:r>
          </w:p>
        </w:tc>
        <w:tc>
          <w:tcPr>
            <w:tcW w:w="7801" w:type="dxa"/>
            <w:shd w:val="clear" w:color="auto" w:fill="auto"/>
            <w:hideMark/>
          </w:tcPr>
          <w:p w14:paraId="491EA40C" w14:textId="77777777" w:rsidR="001C4D28" w:rsidRDefault="001C4D28" w:rsidP="001C4D28">
            <w:pPr>
              <w:rPr>
                <w:lang w:eastAsia="en-US"/>
              </w:rPr>
            </w:pPr>
            <w:r>
              <w:rPr>
                <w:lang w:eastAsia="en-US"/>
              </w:rPr>
              <w:t>P 11/ G2 /1.1</w:t>
            </w:r>
          </w:p>
          <w:p w14:paraId="378849B6" w14:textId="77777777" w:rsidR="001C4D28" w:rsidRDefault="001C4D28" w:rsidP="001C4D28">
            <w:pPr>
              <w:rPr>
                <w:lang w:eastAsia="en-US"/>
              </w:rPr>
            </w:pPr>
            <w:r>
              <w:rPr>
                <w:lang w:eastAsia="en-US"/>
              </w:rPr>
              <w:t>ARTICLE DE JOURNAUX.-1952-1959-0,1 cm de documents textuels.</w:t>
            </w:r>
          </w:p>
          <w:p w14:paraId="02808D6F" w14:textId="77777777" w:rsidR="001C4D28" w:rsidRDefault="001C4D28" w:rsidP="001C4D28">
            <w:pPr>
              <w:rPr>
                <w:lang w:eastAsia="en-US"/>
              </w:rPr>
            </w:pPr>
            <w:r>
              <w:rPr>
                <w:lang w:eastAsia="en-US"/>
              </w:rPr>
              <w:t>Coupures de presse.</w:t>
            </w:r>
          </w:p>
          <w:p w14:paraId="18BE8549" w14:textId="77777777" w:rsidR="001C4D28" w:rsidRDefault="001C4D28" w:rsidP="001C4D28">
            <w:pPr>
              <w:rPr>
                <w:lang w:eastAsia="en-US"/>
              </w:rPr>
            </w:pPr>
          </w:p>
          <w:p w14:paraId="600C1092" w14:textId="77777777" w:rsidR="001C4D28" w:rsidRDefault="001C4D28" w:rsidP="001C4D28">
            <w:pPr>
              <w:rPr>
                <w:lang w:eastAsia="en-US"/>
              </w:rPr>
            </w:pPr>
            <w:r>
              <w:rPr>
                <w:lang w:eastAsia="en-US"/>
              </w:rPr>
              <w:t>P 11/ G2 /1.2</w:t>
            </w:r>
          </w:p>
          <w:p w14:paraId="49E493B8" w14:textId="77777777" w:rsidR="001C4D28" w:rsidRDefault="001C4D28" w:rsidP="001C4D28">
            <w:pPr>
              <w:rPr>
                <w:lang w:eastAsia="en-US"/>
              </w:rPr>
            </w:pPr>
            <w:r>
              <w:rPr>
                <w:lang w:eastAsia="en-US"/>
              </w:rPr>
              <w:t>ARTICLES DE JOURNAUX.-1960-1969-0,4 cm de documents textuels.</w:t>
            </w:r>
          </w:p>
          <w:p w14:paraId="6103DC26" w14:textId="77777777" w:rsidR="001C4D28" w:rsidRDefault="001C4D28" w:rsidP="001C4D28">
            <w:pPr>
              <w:rPr>
                <w:lang w:eastAsia="en-US"/>
              </w:rPr>
            </w:pPr>
            <w:r>
              <w:rPr>
                <w:lang w:eastAsia="en-US"/>
              </w:rPr>
              <w:t>Coupure de presse.</w:t>
            </w:r>
          </w:p>
          <w:p w14:paraId="6C2183A1" w14:textId="77777777" w:rsidR="001C4D28" w:rsidRDefault="001C4D28" w:rsidP="001C4D28">
            <w:pPr>
              <w:rPr>
                <w:lang w:eastAsia="en-US"/>
              </w:rPr>
            </w:pPr>
          </w:p>
          <w:p w14:paraId="5CC3B1EB" w14:textId="77777777" w:rsidR="001C4D28" w:rsidRDefault="001C4D28" w:rsidP="001C4D28">
            <w:pPr>
              <w:rPr>
                <w:lang w:eastAsia="en-US"/>
              </w:rPr>
            </w:pPr>
            <w:r>
              <w:rPr>
                <w:lang w:eastAsia="en-US"/>
              </w:rPr>
              <w:t>P 11/ G2 /1.3</w:t>
            </w:r>
          </w:p>
          <w:p w14:paraId="5A8D7D14" w14:textId="77777777" w:rsidR="001C4D28" w:rsidRDefault="001C4D28" w:rsidP="001C4D28">
            <w:pPr>
              <w:rPr>
                <w:lang w:eastAsia="en-US"/>
              </w:rPr>
            </w:pPr>
            <w:r>
              <w:rPr>
                <w:lang w:eastAsia="en-US"/>
              </w:rPr>
              <w:t>ARTICLE DE JOURNAUX.-1970-1979-0,3 cm de documents textuels.</w:t>
            </w:r>
          </w:p>
          <w:p w14:paraId="01045A03" w14:textId="77777777" w:rsidR="001C4D28" w:rsidRDefault="001C4D28" w:rsidP="001C4D28">
            <w:pPr>
              <w:rPr>
                <w:lang w:eastAsia="en-US"/>
              </w:rPr>
            </w:pPr>
            <w:r>
              <w:rPr>
                <w:lang w:eastAsia="en-US"/>
              </w:rPr>
              <w:t>Coupures de presse.</w:t>
            </w:r>
          </w:p>
          <w:p w14:paraId="1EFDCE3A" w14:textId="77777777" w:rsidR="001C4D28" w:rsidRDefault="001C4D28" w:rsidP="001C4D28">
            <w:pPr>
              <w:rPr>
                <w:lang w:eastAsia="en-US"/>
              </w:rPr>
            </w:pPr>
          </w:p>
          <w:p w14:paraId="09DD5633" w14:textId="77777777" w:rsidR="001C4D28" w:rsidRDefault="001C4D28" w:rsidP="001C4D28">
            <w:pPr>
              <w:rPr>
                <w:lang w:eastAsia="en-US"/>
              </w:rPr>
            </w:pPr>
            <w:r>
              <w:rPr>
                <w:lang w:eastAsia="en-US"/>
              </w:rPr>
              <w:t>P 11/ G2 /1.4</w:t>
            </w:r>
          </w:p>
          <w:p w14:paraId="0B409A51" w14:textId="77777777" w:rsidR="001C4D28" w:rsidRDefault="001C4D28" w:rsidP="001C4D28">
            <w:pPr>
              <w:rPr>
                <w:lang w:eastAsia="en-US"/>
              </w:rPr>
            </w:pPr>
            <w:r>
              <w:rPr>
                <w:lang w:eastAsia="en-US"/>
              </w:rPr>
              <w:t>ARTICLES DE JOURNAUX.-1980-1989-0,5 cm de documents textuels.</w:t>
            </w:r>
          </w:p>
          <w:p w14:paraId="67F419DE" w14:textId="486CBE99" w:rsidR="00F03BE0" w:rsidRDefault="001C4D28" w:rsidP="001C4D28">
            <w:pPr>
              <w:rPr>
                <w:lang w:eastAsia="en-US"/>
              </w:rPr>
            </w:pPr>
            <w:r>
              <w:rPr>
                <w:lang w:eastAsia="en-US"/>
              </w:rPr>
              <w:t>Coupure de presse.</w:t>
            </w:r>
          </w:p>
          <w:p w14:paraId="1A914912" w14:textId="77777777" w:rsidR="00F03BE0" w:rsidRDefault="00F03BE0" w:rsidP="002637DC">
            <w:pPr>
              <w:rPr>
                <w:lang w:eastAsia="en-US"/>
              </w:rPr>
            </w:pPr>
          </w:p>
          <w:p w14:paraId="52ACEED6" w14:textId="77777777" w:rsidR="00F03BE0" w:rsidRPr="00A674F8" w:rsidRDefault="00F03BE0" w:rsidP="002637DC">
            <w:pPr>
              <w:rPr>
                <w:lang w:eastAsia="en-US"/>
              </w:rPr>
            </w:pPr>
          </w:p>
        </w:tc>
      </w:tr>
    </w:tbl>
    <w:p w14:paraId="5DFBB9A1" w14:textId="77777777" w:rsidR="00F03BE0" w:rsidRPr="00A674F8" w:rsidRDefault="00F03BE0" w:rsidP="00F03BE0"/>
    <w:p w14:paraId="1C85BA0B" w14:textId="2651B893" w:rsidR="00696AE2" w:rsidRDefault="00696AE2" w:rsidP="00923766"/>
    <w:p w14:paraId="52B42489" w14:textId="7877A1BC" w:rsidR="00671C2A" w:rsidRPr="00A674F8" w:rsidRDefault="00671C2A" w:rsidP="00671C2A">
      <w:pPr>
        <w:pStyle w:val="Titre2"/>
      </w:pPr>
      <w:bookmarkStart w:id="438" w:name="_Toc152685046"/>
      <w:r>
        <w:t>P11/G3</w:t>
      </w:r>
      <w:r w:rsidRPr="00A674F8">
        <w:t xml:space="preserve"> </w:t>
      </w:r>
      <w:r w:rsidR="00F330C2" w:rsidRPr="00F330C2">
        <w:t>Publication</w:t>
      </w:r>
      <w:bookmarkEnd w:id="438"/>
    </w:p>
    <w:p w14:paraId="63EA8DF5" w14:textId="77777777" w:rsidR="00671C2A" w:rsidRDefault="00671C2A" w:rsidP="00671C2A"/>
    <w:p w14:paraId="3854E950" w14:textId="77777777" w:rsidR="00671C2A" w:rsidRDefault="00671C2A" w:rsidP="00671C2A"/>
    <w:p w14:paraId="2C877ED3" w14:textId="77777777" w:rsidR="00671C2A" w:rsidRPr="00AB6798" w:rsidRDefault="00671C2A" w:rsidP="00671C2A">
      <w:pPr>
        <w:rPr>
          <w:i/>
        </w:rPr>
      </w:pPr>
      <w:r w:rsidRPr="00AB6798">
        <w:rPr>
          <w:i/>
        </w:rPr>
        <w:t xml:space="preserve">Portée et contenu : </w:t>
      </w:r>
    </w:p>
    <w:p w14:paraId="6519398B" w14:textId="77777777" w:rsidR="00671C2A" w:rsidRPr="00A674F8" w:rsidRDefault="00671C2A" w:rsidP="00671C2A">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3C181FC" w14:textId="77777777" w:rsidR="00671C2A" w:rsidRPr="00A674F8" w:rsidRDefault="00671C2A" w:rsidP="00671C2A"/>
    <w:tbl>
      <w:tblPr>
        <w:tblW w:w="9356" w:type="dxa"/>
        <w:tblInd w:w="-567" w:type="dxa"/>
        <w:shd w:val="clear" w:color="auto" w:fill="D9D9D9"/>
        <w:tblLook w:val="04A0" w:firstRow="1" w:lastRow="0" w:firstColumn="1" w:lastColumn="0" w:noHBand="0" w:noVBand="1"/>
      </w:tblPr>
      <w:tblGrid>
        <w:gridCol w:w="1555"/>
        <w:gridCol w:w="7801"/>
      </w:tblGrid>
      <w:tr w:rsidR="00671C2A" w:rsidRPr="00A674F8" w14:paraId="217A88F9" w14:textId="77777777" w:rsidTr="00031B54">
        <w:trPr>
          <w:trHeight w:val="873"/>
        </w:trPr>
        <w:tc>
          <w:tcPr>
            <w:tcW w:w="1555" w:type="dxa"/>
            <w:shd w:val="clear" w:color="auto" w:fill="D9D9D9" w:themeFill="background1" w:themeFillShade="D9"/>
            <w:hideMark/>
          </w:tcPr>
          <w:p w14:paraId="01A45706" w14:textId="77777777" w:rsidR="00671C2A" w:rsidRPr="00A674F8" w:rsidRDefault="00671C2A" w:rsidP="00031B54">
            <w:pPr>
              <w:rPr>
                <w:lang w:eastAsia="en-US"/>
              </w:rPr>
            </w:pPr>
            <w:r w:rsidRPr="00A674F8">
              <w:rPr>
                <w:lang w:eastAsia="en-US"/>
              </w:rPr>
              <w:t>R-E-T-P</w:t>
            </w:r>
          </w:p>
        </w:tc>
        <w:tc>
          <w:tcPr>
            <w:tcW w:w="7801" w:type="dxa"/>
            <w:shd w:val="clear" w:color="auto" w:fill="auto"/>
            <w:hideMark/>
          </w:tcPr>
          <w:p w14:paraId="55CA1E18" w14:textId="77777777" w:rsidR="001C4D28" w:rsidRDefault="001C4D28" w:rsidP="001C4D28">
            <w:pPr>
              <w:rPr>
                <w:lang w:eastAsia="en-US"/>
              </w:rPr>
            </w:pPr>
            <w:r>
              <w:rPr>
                <w:lang w:eastAsia="en-US"/>
              </w:rPr>
              <w:t>P 11/ G3 /1.1</w:t>
            </w:r>
          </w:p>
          <w:p w14:paraId="45F16D2A" w14:textId="77777777" w:rsidR="001C4D28" w:rsidRDefault="001C4D28" w:rsidP="001C4D28">
            <w:pPr>
              <w:rPr>
                <w:lang w:eastAsia="en-US"/>
              </w:rPr>
            </w:pPr>
            <w:r>
              <w:rPr>
                <w:lang w:eastAsia="en-US"/>
              </w:rPr>
              <w:t>L’ÉCHO.-1953-1956-1,8 cm de documents textuels.</w:t>
            </w:r>
          </w:p>
          <w:p w14:paraId="59F5B40E" w14:textId="77777777" w:rsidR="001C4D28" w:rsidRDefault="001C4D28" w:rsidP="001C4D28">
            <w:pPr>
              <w:rPr>
                <w:lang w:eastAsia="en-US"/>
              </w:rPr>
            </w:pPr>
            <w:r>
              <w:rPr>
                <w:lang w:eastAsia="en-US"/>
              </w:rPr>
              <w:t>Journal « L’Écho » de la Chambre de Commerce.</w:t>
            </w:r>
          </w:p>
          <w:p w14:paraId="42096815" w14:textId="77777777" w:rsidR="001C4D28" w:rsidRDefault="001C4D28" w:rsidP="001C4D28">
            <w:pPr>
              <w:rPr>
                <w:lang w:eastAsia="en-US"/>
              </w:rPr>
            </w:pPr>
          </w:p>
          <w:p w14:paraId="7DEAD627" w14:textId="77777777" w:rsidR="001C4D28" w:rsidRDefault="001C4D28" w:rsidP="001C4D28">
            <w:pPr>
              <w:rPr>
                <w:lang w:eastAsia="en-US"/>
              </w:rPr>
            </w:pPr>
            <w:r>
              <w:rPr>
                <w:lang w:eastAsia="en-US"/>
              </w:rPr>
              <w:t>P 11/ G3 /1.2</w:t>
            </w:r>
          </w:p>
          <w:p w14:paraId="35267EEB" w14:textId="77777777" w:rsidR="001C4D28" w:rsidRDefault="001C4D28" w:rsidP="001C4D28">
            <w:pPr>
              <w:rPr>
                <w:lang w:eastAsia="en-US"/>
              </w:rPr>
            </w:pPr>
            <w:r>
              <w:rPr>
                <w:lang w:eastAsia="en-US"/>
              </w:rPr>
              <w:t>L’ÉCHO.-1964-1969-0,7 cm de documents textuels.</w:t>
            </w:r>
          </w:p>
          <w:p w14:paraId="20DFD4D1" w14:textId="77777777" w:rsidR="001C4D28" w:rsidRDefault="001C4D28" w:rsidP="001C4D28">
            <w:pPr>
              <w:rPr>
                <w:lang w:eastAsia="en-US"/>
              </w:rPr>
            </w:pPr>
            <w:r>
              <w:rPr>
                <w:lang w:eastAsia="en-US"/>
              </w:rPr>
              <w:t>Journal « L’Écho » de la Chambre de Commerce.</w:t>
            </w:r>
          </w:p>
          <w:p w14:paraId="45F4086D" w14:textId="77777777" w:rsidR="001C4D28" w:rsidRDefault="001C4D28" w:rsidP="001C4D28">
            <w:pPr>
              <w:rPr>
                <w:lang w:eastAsia="en-US"/>
              </w:rPr>
            </w:pPr>
          </w:p>
          <w:p w14:paraId="3DF427C6" w14:textId="77777777" w:rsidR="001C4D28" w:rsidRDefault="001C4D28" w:rsidP="001C4D28">
            <w:pPr>
              <w:rPr>
                <w:lang w:eastAsia="en-US"/>
              </w:rPr>
            </w:pPr>
            <w:r>
              <w:rPr>
                <w:lang w:eastAsia="en-US"/>
              </w:rPr>
              <w:t>P 11/ G3 /1.3</w:t>
            </w:r>
          </w:p>
          <w:p w14:paraId="5AA6992A" w14:textId="77777777" w:rsidR="001C4D28" w:rsidRDefault="001C4D28" w:rsidP="001C4D28">
            <w:pPr>
              <w:rPr>
                <w:lang w:eastAsia="en-US"/>
              </w:rPr>
            </w:pPr>
            <w:r>
              <w:rPr>
                <w:lang w:eastAsia="en-US"/>
              </w:rPr>
              <w:t>L’ÉCHO.-1970-1979-1  cm de documents textuels.</w:t>
            </w:r>
          </w:p>
          <w:p w14:paraId="444ECFFA" w14:textId="77777777" w:rsidR="001C4D28" w:rsidRDefault="001C4D28" w:rsidP="001C4D28">
            <w:pPr>
              <w:rPr>
                <w:lang w:eastAsia="en-US"/>
              </w:rPr>
            </w:pPr>
            <w:r>
              <w:rPr>
                <w:lang w:eastAsia="en-US"/>
              </w:rPr>
              <w:t>Journal « L’Écho » de la Chambre de Commerce.</w:t>
            </w:r>
          </w:p>
          <w:p w14:paraId="1E8D7CFE" w14:textId="77777777" w:rsidR="001C4D28" w:rsidRDefault="001C4D28" w:rsidP="001C4D28">
            <w:pPr>
              <w:rPr>
                <w:lang w:eastAsia="en-US"/>
              </w:rPr>
            </w:pPr>
          </w:p>
          <w:p w14:paraId="3500E794" w14:textId="77777777" w:rsidR="001C4D28" w:rsidRDefault="001C4D28" w:rsidP="001C4D28">
            <w:pPr>
              <w:rPr>
                <w:lang w:eastAsia="en-US"/>
              </w:rPr>
            </w:pPr>
            <w:r>
              <w:rPr>
                <w:lang w:eastAsia="en-US"/>
              </w:rPr>
              <w:t>P 11/ G3 /1.4</w:t>
            </w:r>
          </w:p>
          <w:p w14:paraId="7EC0E14B" w14:textId="77777777" w:rsidR="001C4D28" w:rsidRDefault="001C4D28" w:rsidP="001C4D28">
            <w:pPr>
              <w:rPr>
                <w:lang w:eastAsia="en-US"/>
              </w:rPr>
            </w:pPr>
            <w:r>
              <w:rPr>
                <w:lang w:eastAsia="en-US"/>
              </w:rPr>
              <w:t>L’ÉCHO.-1981-1988-0,5 cm de documents textuels.</w:t>
            </w:r>
          </w:p>
          <w:p w14:paraId="7B5D7F36" w14:textId="488FF3DB" w:rsidR="00671C2A" w:rsidRDefault="001C4D28" w:rsidP="001C4D28">
            <w:pPr>
              <w:rPr>
                <w:lang w:eastAsia="en-US"/>
              </w:rPr>
            </w:pPr>
            <w:r>
              <w:rPr>
                <w:lang w:eastAsia="en-US"/>
              </w:rPr>
              <w:t>Journal « L’Écho » de la Chambre de Commerce.</w:t>
            </w:r>
          </w:p>
          <w:p w14:paraId="4CE62354" w14:textId="77777777" w:rsidR="00671C2A" w:rsidRDefault="00671C2A" w:rsidP="00031B54">
            <w:pPr>
              <w:rPr>
                <w:lang w:eastAsia="en-US"/>
              </w:rPr>
            </w:pPr>
          </w:p>
          <w:p w14:paraId="33E6348B" w14:textId="77777777" w:rsidR="00671C2A" w:rsidRPr="00A674F8" w:rsidRDefault="00671C2A" w:rsidP="00031B54">
            <w:pPr>
              <w:rPr>
                <w:lang w:eastAsia="en-US"/>
              </w:rPr>
            </w:pPr>
          </w:p>
        </w:tc>
      </w:tr>
    </w:tbl>
    <w:p w14:paraId="28229B7F" w14:textId="367F4913" w:rsidR="00671C2A" w:rsidRDefault="00671C2A" w:rsidP="00923766"/>
    <w:p w14:paraId="4C2327DB" w14:textId="7BBCE11C" w:rsidR="00671C2A" w:rsidRDefault="00671C2A" w:rsidP="00923766"/>
    <w:p w14:paraId="74D15766" w14:textId="309B502F" w:rsidR="00671C2A" w:rsidRPr="00A674F8" w:rsidRDefault="00671C2A" w:rsidP="00671C2A">
      <w:pPr>
        <w:pStyle w:val="Titre2"/>
      </w:pPr>
      <w:bookmarkStart w:id="439" w:name="_Toc152685047"/>
      <w:r>
        <w:t>P11/G4</w:t>
      </w:r>
      <w:r w:rsidRPr="00A674F8">
        <w:t xml:space="preserve"> </w:t>
      </w:r>
      <w:r w:rsidR="00F330C2" w:rsidRPr="00F330C2">
        <w:t>Cérémonies officielles</w:t>
      </w:r>
      <w:bookmarkEnd w:id="439"/>
    </w:p>
    <w:p w14:paraId="1E12C876" w14:textId="77777777" w:rsidR="00671C2A" w:rsidRDefault="00671C2A" w:rsidP="00671C2A"/>
    <w:p w14:paraId="51A119A1" w14:textId="77777777" w:rsidR="00671C2A" w:rsidRDefault="00671C2A" w:rsidP="00671C2A"/>
    <w:p w14:paraId="2C610942" w14:textId="77777777" w:rsidR="00671C2A" w:rsidRPr="00AB6798" w:rsidRDefault="00671C2A" w:rsidP="00671C2A">
      <w:pPr>
        <w:rPr>
          <w:i/>
        </w:rPr>
      </w:pPr>
      <w:r w:rsidRPr="00AB6798">
        <w:rPr>
          <w:i/>
        </w:rPr>
        <w:t xml:space="preserve">Portée et contenu : </w:t>
      </w:r>
    </w:p>
    <w:p w14:paraId="21AD05AA" w14:textId="77777777" w:rsidR="00671C2A" w:rsidRPr="00A674F8" w:rsidRDefault="00671C2A" w:rsidP="00671C2A">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F18B0" w14:textId="77777777" w:rsidR="00671C2A" w:rsidRPr="00A674F8" w:rsidRDefault="00671C2A" w:rsidP="00671C2A"/>
    <w:tbl>
      <w:tblPr>
        <w:tblW w:w="9356" w:type="dxa"/>
        <w:tblInd w:w="-567" w:type="dxa"/>
        <w:shd w:val="clear" w:color="auto" w:fill="D9D9D9"/>
        <w:tblLook w:val="04A0" w:firstRow="1" w:lastRow="0" w:firstColumn="1" w:lastColumn="0" w:noHBand="0" w:noVBand="1"/>
      </w:tblPr>
      <w:tblGrid>
        <w:gridCol w:w="1555"/>
        <w:gridCol w:w="7801"/>
      </w:tblGrid>
      <w:tr w:rsidR="00671C2A" w:rsidRPr="00A674F8" w14:paraId="06D392A2" w14:textId="77777777" w:rsidTr="00031B54">
        <w:trPr>
          <w:trHeight w:val="873"/>
        </w:trPr>
        <w:tc>
          <w:tcPr>
            <w:tcW w:w="1555" w:type="dxa"/>
            <w:shd w:val="clear" w:color="auto" w:fill="D9D9D9" w:themeFill="background1" w:themeFillShade="D9"/>
            <w:hideMark/>
          </w:tcPr>
          <w:p w14:paraId="0F22C7D2" w14:textId="77777777" w:rsidR="00671C2A" w:rsidRPr="00A674F8" w:rsidRDefault="00671C2A" w:rsidP="00031B54">
            <w:pPr>
              <w:rPr>
                <w:lang w:eastAsia="en-US"/>
              </w:rPr>
            </w:pPr>
            <w:r w:rsidRPr="00A674F8">
              <w:rPr>
                <w:lang w:eastAsia="en-US"/>
              </w:rPr>
              <w:t>R-E-T-P</w:t>
            </w:r>
          </w:p>
        </w:tc>
        <w:tc>
          <w:tcPr>
            <w:tcW w:w="7801" w:type="dxa"/>
            <w:shd w:val="clear" w:color="auto" w:fill="auto"/>
            <w:hideMark/>
          </w:tcPr>
          <w:p w14:paraId="44587963" w14:textId="1F67652B" w:rsidR="00671C2A" w:rsidRPr="00B321DF" w:rsidRDefault="00671C2A" w:rsidP="00031B54">
            <w:pPr>
              <w:pStyle w:val="Niveau3"/>
            </w:pPr>
            <w:bookmarkStart w:id="440" w:name="_Toc152685048"/>
            <w:r>
              <w:t>P11/G4</w:t>
            </w:r>
            <w:r w:rsidRPr="00B321DF">
              <w:t xml:space="preserve">/1 : </w:t>
            </w:r>
            <w:r w:rsidR="001C4D28" w:rsidRPr="001C4D28">
              <w:t>ASSERMENTATION</w:t>
            </w:r>
            <w:bookmarkEnd w:id="440"/>
          </w:p>
          <w:p w14:paraId="63E47ADB" w14:textId="77777777" w:rsidR="001C4D28" w:rsidRPr="006E788C" w:rsidRDefault="001C4D28" w:rsidP="001C4D28">
            <w:r w:rsidRPr="006E788C">
              <w:t>-1948-1988-</w:t>
            </w:r>
            <w:smartTag w:uri="urn:schemas-microsoft-com:office:smarttags" w:element="metricconverter">
              <w:smartTagPr>
                <w:attr w:name="ProductID" w:val="0,8 cm"/>
              </w:smartTagPr>
              <w:r w:rsidRPr="006E788C">
                <w:t>0,8 cm</w:t>
              </w:r>
            </w:smartTag>
            <w:r w:rsidRPr="006E788C">
              <w:t xml:space="preserve"> de documents textuels.</w:t>
            </w:r>
          </w:p>
          <w:p w14:paraId="4F4A0736" w14:textId="77777777" w:rsidR="001C4D28" w:rsidRPr="006E788C" w:rsidRDefault="001C4D28" w:rsidP="001C4D28">
            <w:r w:rsidRPr="006E788C">
              <w:t>Assermentation, discours des présidents lors de ces cérémonies.</w:t>
            </w:r>
          </w:p>
          <w:p w14:paraId="4FABA486" w14:textId="77777777" w:rsidR="00671C2A" w:rsidRPr="00A674F8" w:rsidRDefault="00671C2A" w:rsidP="00031B54">
            <w:pPr>
              <w:rPr>
                <w:lang w:eastAsia="en-US"/>
              </w:rPr>
            </w:pPr>
          </w:p>
        </w:tc>
      </w:tr>
    </w:tbl>
    <w:p w14:paraId="1814E63C" w14:textId="793F2200" w:rsidR="00671C2A" w:rsidRDefault="00671C2A" w:rsidP="00923766"/>
    <w:p w14:paraId="0608521D" w14:textId="0842DC9C" w:rsidR="00671C2A" w:rsidRDefault="00671C2A" w:rsidP="00923766"/>
    <w:p w14:paraId="4DC0329B" w14:textId="177486E8" w:rsidR="00671C2A" w:rsidRPr="00A674F8" w:rsidRDefault="00671C2A" w:rsidP="00671C2A">
      <w:pPr>
        <w:pStyle w:val="Titre"/>
      </w:pPr>
      <w:bookmarkStart w:id="441" w:name="_Toc152685049"/>
      <w:r>
        <w:t>P11/H</w:t>
      </w:r>
      <w:r w:rsidRPr="00A674F8">
        <w:t xml:space="preserve"> </w:t>
      </w:r>
      <w:r w:rsidR="00F330C2" w:rsidRPr="00F330C2">
        <w:t>GENRE DE DOCUMENTS</w:t>
      </w:r>
      <w:bookmarkEnd w:id="441"/>
    </w:p>
    <w:p w14:paraId="61625380" w14:textId="77777777" w:rsidR="00671C2A" w:rsidRDefault="00671C2A" w:rsidP="00671C2A"/>
    <w:p w14:paraId="142A449F" w14:textId="77777777" w:rsidR="00671C2A" w:rsidRDefault="00671C2A" w:rsidP="00671C2A"/>
    <w:p w14:paraId="3497498D" w14:textId="77777777" w:rsidR="00671C2A" w:rsidRPr="00AB6798" w:rsidRDefault="00671C2A" w:rsidP="00671C2A">
      <w:pPr>
        <w:rPr>
          <w:i/>
        </w:rPr>
      </w:pPr>
      <w:r w:rsidRPr="00AB6798">
        <w:rPr>
          <w:i/>
        </w:rPr>
        <w:t xml:space="preserve">Portée et contenu : </w:t>
      </w:r>
    </w:p>
    <w:p w14:paraId="2AED6C22" w14:textId="77777777" w:rsidR="00671C2A" w:rsidRPr="00A674F8" w:rsidRDefault="00671C2A" w:rsidP="00671C2A">
      <w:r>
        <w:t xml:space="preserve">Cette 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15A19E2" w14:textId="77777777" w:rsidR="00671C2A" w:rsidRDefault="00671C2A" w:rsidP="00671C2A"/>
    <w:p w14:paraId="289FE286" w14:textId="77777777" w:rsidR="00671C2A" w:rsidRPr="00AB6798" w:rsidRDefault="00671C2A" w:rsidP="00671C2A">
      <w:pPr>
        <w:rPr>
          <w:i/>
        </w:rPr>
      </w:pPr>
      <w:r w:rsidRPr="00AB6798">
        <w:rPr>
          <w:i/>
        </w:rPr>
        <w:t xml:space="preserve">Notes : </w:t>
      </w:r>
    </w:p>
    <w:p w14:paraId="18C1E60E" w14:textId="77777777" w:rsidR="00671C2A" w:rsidRPr="00A674F8" w:rsidRDefault="00671C2A" w:rsidP="00671C2A">
      <w:r>
        <w:fldChar w:fldCharType="begin">
          <w:ffData>
            <w:name w:val="Texte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A3637A" w14:textId="77777777" w:rsidR="00671C2A" w:rsidRPr="00A674F8" w:rsidRDefault="00671C2A" w:rsidP="00671C2A"/>
    <w:p w14:paraId="542C2898" w14:textId="7575DF5D" w:rsidR="00671C2A" w:rsidRPr="00A674F8" w:rsidRDefault="00671C2A" w:rsidP="00671C2A">
      <w:pPr>
        <w:pStyle w:val="Titre2"/>
      </w:pPr>
      <w:bookmarkStart w:id="442" w:name="_Toc152685050"/>
      <w:r>
        <w:t>P11/H</w:t>
      </w:r>
      <w:r w:rsidRPr="00A674F8">
        <w:t xml:space="preserve">1 </w:t>
      </w:r>
      <w:r w:rsidR="00F330C2" w:rsidRPr="00F330C2">
        <w:t>Plans</w:t>
      </w:r>
      <w:bookmarkEnd w:id="442"/>
    </w:p>
    <w:p w14:paraId="3D1E30ED" w14:textId="77777777" w:rsidR="00671C2A" w:rsidRDefault="00671C2A" w:rsidP="00671C2A"/>
    <w:p w14:paraId="4A47C88B" w14:textId="77777777" w:rsidR="00671C2A" w:rsidRPr="00A674F8" w:rsidRDefault="00671C2A" w:rsidP="00671C2A"/>
    <w:p w14:paraId="3EE54B2C" w14:textId="77777777" w:rsidR="00671C2A" w:rsidRPr="00AB6798" w:rsidRDefault="00671C2A" w:rsidP="00671C2A">
      <w:pPr>
        <w:rPr>
          <w:i/>
        </w:rPr>
      </w:pPr>
      <w:r w:rsidRPr="00AB6798">
        <w:rPr>
          <w:i/>
        </w:rPr>
        <w:lastRenderedPageBreak/>
        <w:t xml:space="preserve">Portée et contenu : </w:t>
      </w:r>
    </w:p>
    <w:p w14:paraId="7D81A62E" w14:textId="77777777" w:rsidR="00671C2A" w:rsidRPr="00A674F8" w:rsidRDefault="00671C2A" w:rsidP="00671C2A">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1D132B0" w14:textId="77777777" w:rsidR="00671C2A" w:rsidRPr="00A674F8" w:rsidRDefault="00671C2A" w:rsidP="00671C2A"/>
    <w:tbl>
      <w:tblPr>
        <w:tblW w:w="9356" w:type="dxa"/>
        <w:tblInd w:w="-567" w:type="dxa"/>
        <w:shd w:val="clear" w:color="auto" w:fill="D9D9D9"/>
        <w:tblLook w:val="04A0" w:firstRow="1" w:lastRow="0" w:firstColumn="1" w:lastColumn="0" w:noHBand="0" w:noVBand="1"/>
      </w:tblPr>
      <w:tblGrid>
        <w:gridCol w:w="1555"/>
        <w:gridCol w:w="7801"/>
      </w:tblGrid>
      <w:tr w:rsidR="00671C2A" w:rsidRPr="00A674F8" w14:paraId="2BA90147" w14:textId="77777777" w:rsidTr="00031B54">
        <w:trPr>
          <w:trHeight w:val="873"/>
        </w:trPr>
        <w:tc>
          <w:tcPr>
            <w:tcW w:w="1555" w:type="dxa"/>
            <w:shd w:val="clear" w:color="auto" w:fill="D9D9D9" w:themeFill="background1" w:themeFillShade="D9"/>
            <w:hideMark/>
          </w:tcPr>
          <w:p w14:paraId="01926D12" w14:textId="77777777" w:rsidR="00671C2A" w:rsidRPr="00A674F8" w:rsidRDefault="00671C2A" w:rsidP="00031B54">
            <w:pPr>
              <w:rPr>
                <w:lang w:eastAsia="en-US"/>
              </w:rPr>
            </w:pPr>
            <w:r w:rsidRPr="00A674F8">
              <w:rPr>
                <w:lang w:eastAsia="en-US"/>
              </w:rPr>
              <w:t>R-E-T-P</w:t>
            </w:r>
          </w:p>
        </w:tc>
        <w:tc>
          <w:tcPr>
            <w:tcW w:w="7801" w:type="dxa"/>
            <w:shd w:val="clear" w:color="auto" w:fill="auto"/>
            <w:hideMark/>
          </w:tcPr>
          <w:p w14:paraId="02766EC6" w14:textId="77777777" w:rsidR="00A468A5" w:rsidRDefault="00A468A5" w:rsidP="00A468A5">
            <w:pPr>
              <w:rPr>
                <w:lang w:eastAsia="en-US"/>
              </w:rPr>
            </w:pPr>
            <w:r>
              <w:rPr>
                <w:lang w:eastAsia="en-US"/>
              </w:rPr>
              <w:t>P 11/ H1 /1</w:t>
            </w:r>
          </w:p>
          <w:p w14:paraId="14845E7A" w14:textId="77777777" w:rsidR="00A468A5" w:rsidRDefault="00A468A5" w:rsidP="00A468A5">
            <w:pPr>
              <w:rPr>
                <w:lang w:eastAsia="en-US"/>
              </w:rPr>
            </w:pPr>
            <w:r>
              <w:rPr>
                <w:lang w:eastAsia="en-US"/>
              </w:rPr>
              <w:t>KIOSQUE TOURISTIQUE DOLBEAU.</w:t>
            </w:r>
          </w:p>
          <w:p w14:paraId="352918CF" w14:textId="77777777" w:rsidR="00A468A5" w:rsidRDefault="00A468A5" w:rsidP="00A468A5">
            <w:pPr>
              <w:rPr>
                <w:lang w:eastAsia="en-US"/>
              </w:rPr>
            </w:pPr>
            <w:r>
              <w:rPr>
                <w:lang w:eastAsia="en-US"/>
              </w:rPr>
              <w:t>1979</w:t>
            </w:r>
          </w:p>
          <w:p w14:paraId="04A9874F" w14:textId="77777777" w:rsidR="00A468A5" w:rsidRDefault="00A468A5" w:rsidP="00A468A5">
            <w:pPr>
              <w:rPr>
                <w:lang w:eastAsia="en-US"/>
              </w:rPr>
            </w:pPr>
            <w:r>
              <w:rPr>
                <w:lang w:eastAsia="en-US"/>
              </w:rPr>
              <w:t>Échelle :1 pouce :1 pieds</w:t>
            </w:r>
          </w:p>
          <w:p w14:paraId="76B88776" w14:textId="77777777" w:rsidR="00A468A5" w:rsidRDefault="00A468A5" w:rsidP="00A468A5">
            <w:pPr>
              <w:rPr>
                <w:lang w:eastAsia="en-US"/>
              </w:rPr>
            </w:pPr>
            <w:r>
              <w:rPr>
                <w:lang w:eastAsia="en-US"/>
              </w:rPr>
              <w:t>42 cm x 60cm</w:t>
            </w:r>
          </w:p>
          <w:p w14:paraId="2031A8B0" w14:textId="77777777" w:rsidR="00A468A5" w:rsidRDefault="00A468A5" w:rsidP="00A468A5">
            <w:pPr>
              <w:rPr>
                <w:lang w:eastAsia="en-US"/>
              </w:rPr>
            </w:pPr>
            <w:r>
              <w:rPr>
                <w:lang w:eastAsia="en-US"/>
              </w:rPr>
              <w:t>Créateur :Michel Desgagné.</w:t>
            </w:r>
          </w:p>
          <w:p w14:paraId="2C21344A" w14:textId="77777777" w:rsidR="00A468A5" w:rsidRDefault="00A468A5" w:rsidP="00A468A5">
            <w:pPr>
              <w:rPr>
                <w:lang w:eastAsia="en-US"/>
              </w:rPr>
            </w:pPr>
          </w:p>
          <w:p w14:paraId="10DFD83F" w14:textId="77777777" w:rsidR="00A468A5" w:rsidRDefault="00A468A5" w:rsidP="00A468A5">
            <w:pPr>
              <w:rPr>
                <w:lang w:eastAsia="en-US"/>
              </w:rPr>
            </w:pPr>
            <w:r>
              <w:rPr>
                <w:lang w:eastAsia="en-US"/>
              </w:rPr>
              <w:t>P 11/ H1 /2</w:t>
            </w:r>
          </w:p>
          <w:p w14:paraId="7677A8CC" w14:textId="77777777" w:rsidR="00A468A5" w:rsidRDefault="00A468A5" w:rsidP="00A468A5">
            <w:pPr>
              <w:rPr>
                <w:lang w:eastAsia="en-US"/>
              </w:rPr>
            </w:pPr>
            <w:r>
              <w:rPr>
                <w:lang w:eastAsia="en-US"/>
              </w:rPr>
              <w:t>CENTRE SCIENTIFIQUE ET TOURISTIQUE DE LA SOCIÉTÉ ASTRONOMIQUE DE DOLBEAU.</w:t>
            </w:r>
          </w:p>
          <w:p w14:paraId="679397FD" w14:textId="77777777" w:rsidR="00A468A5" w:rsidRDefault="00A468A5" w:rsidP="00A468A5">
            <w:pPr>
              <w:rPr>
                <w:lang w:eastAsia="en-US"/>
              </w:rPr>
            </w:pPr>
            <w:r>
              <w:rPr>
                <w:lang w:eastAsia="en-US"/>
              </w:rPr>
              <w:t>1971</w:t>
            </w:r>
          </w:p>
          <w:p w14:paraId="243AA4BF" w14:textId="77777777" w:rsidR="00A468A5" w:rsidRDefault="00A468A5" w:rsidP="00A468A5">
            <w:pPr>
              <w:rPr>
                <w:lang w:eastAsia="en-US"/>
              </w:rPr>
            </w:pPr>
            <w:r>
              <w:rPr>
                <w:lang w:eastAsia="en-US"/>
              </w:rPr>
              <w:t xml:space="preserve">Échelle :  </w:t>
            </w:r>
          </w:p>
          <w:p w14:paraId="78CEF313" w14:textId="77777777" w:rsidR="00A468A5" w:rsidRDefault="00A468A5" w:rsidP="00A468A5">
            <w:pPr>
              <w:rPr>
                <w:lang w:eastAsia="en-US"/>
              </w:rPr>
            </w:pPr>
            <w:r>
              <w:rPr>
                <w:lang w:eastAsia="en-US"/>
              </w:rPr>
              <w:t>44 cm x 56  cm</w:t>
            </w:r>
          </w:p>
          <w:p w14:paraId="365008E1" w14:textId="77777777" w:rsidR="00A468A5" w:rsidRDefault="00A468A5" w:rsidP="00A468A5">
            <w:pPr>
              <w:rPr>
                <w:lang w:eastAsia="en-US"/>
              </w:rPr>
            </w:pPr>
            <w:r>
              <w:rPr>
                <w:lang w:eastAsia="en-US"/>
              </w:rPr>
              <w:t>Créateur : Raymond Fortin.</w:t>
            </w:r>
          </w:p>
          <w:p w14:paraId="377165A6" w14:textId="77777777" w:rsidR="00A468A5" w:rsidRDefault="00A468A5" w:rsidP="00A468A5">
            <w:pPr>
              <w:rPr>
                <w:lang w:eastAsia="en-US"/>
              </w:rPr>
            </w:pPr>
          </w:p>
          <w:p w14:paraId="145556D7" w14:textId="77777777" w:rsidR="00A468A5" w:rsidRDefault="00A468A5" w:rsidP="00A468A5">
            <w:pPr>
              <w:rPr>
                <w:lang w:eastAsia="en-US"/>
              </w:rPr>
            </w:pPr>
            <w:r>
              <w:rPr>
                <w:lang w:eastAsia="en-US"/>
              </w:rPr>
              <w:t>P 11/ H1 /3</w:t>
            </w:r>
          </w:p>
          <w:p w14:paraId="28F13F2A" w14:textId="77777777" w:rsidR="00A468A5" w:rsidRDefault="00A468A5" w:rsidP="00A468A5">
            <w:pPr>
              <w:rPr>
                <w:lang w:eastAsia="en-US"/>
              </w:rPr>
            </w:pPr>
            <w:r>
              <w:rPr>
                <w:lang w:eastAsia="en-US"/>
              </w:rPr>
              <w:t>CHAMBRE DE COMMERCE DE DOLBEAU.</w:t>
            </w:r>
          </w:p>
          <w:p w14:paraId="4A10E58E" w14:textId="77777777" w:rsidR="00A468A5" w:rsidRDefault="00A468A5" w:rsidP="00A468A5">
            <w:pPr>
              <w:rPr>
                <w:lang w:eastAsia="en-US"/>
              </w:rPr>
            </w:pPr>
            <w:r>
              <w:rPr>
                <w:lang w:eastAsia="en-US"/>
              </w:rPr>
              <w:t>1986</w:t>
            </w:r>
          </w:p>
          <w:p w14:paraId="05435461" w14:textId="77777777" w:rsidR="00A468A5" w:rsidRDefault="00A468A5" w:rsidP="00A468A5">
            <w:pPr>
              <w:rPr>
                <w:lang w:eastAsia="en-US"/>
              </w:rPr>
            </w:pPr>
            <w:r>
              <w:rPr>
                <w:lang w:eastAsia="en-US"/>
              </w:rPr>
              <w:t>Échelle : 1 :125</w:t>
            </w:r>
          </w:p>
          <w:p w14:paraId="0308ADE9" w14:textId="77777777" w:rsidR="00A468A5" w:rsidRDefault="00A468A5" w:rsidP="00A468A5">
            <w:pPr>
              <w:rPr>
                <w:lang w:eastAsia="en-US"/>
              </w:rPr>
            </w:pPr>
            <w:r>
              <w:rPr>
                <w:lang w:eastAsia="en-US"/>
              </w:rPr>
              <w:t>61cm x 92 cm</w:t>
            </w:r>
          </w:p>
          <w:p w14:paraId="7F047E9C" w14:textId="77777777" w:rsidR="00A468A5" w:rsidRDefault="00A468A5" w:rsidP="00A468A5">
            <w:pPr>
              <w:rPr>
                <w:lang w:eastAsia="en-US"/>
              </w:rPr>
            </w:pPr>
            <w:r>
              <w:rPr>
                <w:lang w:eastAsia="en-US"/>
              </w:rPr>
              <w:t>Créateur : Leboeuf et Langevin.</w:t>
            </w:r>
          </w:p>
          <w:p w14:paraId="3E2573A6" w14:textId="77777777" w:rsidR="00A468A5" w:rsidRDefault="00A468A5" w:rsidP="00A468A5">
            <w:pPr>
              <w:rPr>
                <w:lang w:eastAsia="en-US"/>
              </w:rPr>
            </w:pPr>
          </w:p>
          <w:p w14:paraId="3DD28F3B" w14:textId="77777777" w:rsidR="00A468A5" w:rsidRDefault="00A468A5" w:rsidP="00A468A5">
            <w:pPr>
              <w:rPr>
                <w:lang w:eastAsia="en-US"/>
              </w:rPr>
            </w:pPr>
            <w:r>
              <w:rPr>
                <w:lang w:eastAsia="en-US"/>
              </w:rPr>
              <w:t>P 11/ H1 /4</w:t>
            </w:r>
          </w:p>
          <w:p w14:paraId="51CDA1CD" w14:textId="77777777" w:rsidR="00A468A5" w:rsidRDefault="00A468A5" w:rsidP="00A468A5">
            <w:pPr>
              <w:rPr>
                <w:lang w:eastAsia="en-US"/>
              </w:rPr>
            </w:pPr>
            <w:r>
              <w:rPr>
                <w:lang w:eastAsia="en-US"/>
              </w:rPr>
              <w:t>CHAMBRE DE COMMERCE DE DOLBEAU,RENFORCISSEMENT DU TOIT.</w:t>
            </w:r>
          </w:p>
          <w:p w14:paraId="58C5075E" w14:textId="77777777" w:rsidR="00A468A5" w:rsidRDefault="00A468A5" w:rsidP="00A468A5">
            <w:pPr>
              <w:rPr>
                <w:lang w:eastAsia="en-US"/>
              </w:rPr>
            </w:pPr>
            <w:r>
              <w:rPr>
                <w:lang w:eastAsia="en-US"/>
              </w:rPr>
              <w:t>1986</w:t>
            </w:r>
          </w:p>
          <w:p w14:paraId="19B88F72" w14:textId="77777777" w:rsidR="00A468A5" w:rsidRDefault="00A468A5" w:rsidP="00A468A5">
            <w:pPr>
              <w:rPr>
                <w:lang w:eastAsia="en-US"/>
              </w:rPr>
            </w:pPr>
            <w:r>
              <w:rPr>
                <w:lang w:eastAsia="en-US"/>
              </w:rPr>
              <w:t>Échelle : 1 :3-0</w:t>
            </w:r>
          </w:p>
          <w:p w14:paraId="5863CA46" w14:textId="77777777" w:rsidR="00A468A5" w:rsidRDefault="00A468A5" w:rsidP="00A468A5">
            <w:pPr>
              <w:rPr>
                <w:lang w:eastAsia="en-US"/>
              </w:rPr>
            </w:pPr>
            <w:r>
              <w:rPr>
                <w:lang w:eastAsia="en-US"/>
              </w:rPr>
              <w:t>61 cm x 93 cm</w:t>
            </w:r>
          </w:p>
          <w:p w14:paraId="0753D2AC" w14:textId="77777777" w:rsidR="00A468A5" w:rsidRDefault="00A468A5" w:rsidP="00A468A5">
            <w:pPr>
              <w:rPr>
                <w:lang w:eastAsia="en-US"/>
              </w:rPr>
            </w:pPr>
            <w:r>
              <w:rPr>
                <w:lang w:eastAsia="en-US"/>
              </w:rPr>
              <w:t>Créateur : P.Brassard.</w:t>
            </w:r>
          </w:p>
          <w:p w14:paraId="35C5D1E6" w14:textId="77777777" w:rsidR="00A468A5" w:rsidRDefault="00A468A5" w:rsidP="00A468A5">
            <w:pPr>
              <w:rPr>
                <w:lang w:eastAsia="en-US"/>
              </w:rPr>
            </w:pPr>
          </w:p>
          <w:p w14:paraId="01122DFD" w14:textId="77777777" w:rsidR="00A468A5" w:rsidRDefault="00A468A5" w:rsidP="00A468A5">
            <w:pPr>
              <w:rPr>
                <w:lang w:eastAsia="en-US"/>
              </w:rPr>
            </w:pPr>
            <w:r>
              <w:rPr>
                <w:lang w:eastAsia="en-US"/>
              </w:rPr>
              <w:t>P 11/ H1 /5</w:t>
            </w:r>
          </w:p>
          <w:p w14:paraId="317AF6B0" w14:textId="77777777" w:rsidR="00A468A5" w:rsidRDefault="00A468A5" w:rsidP="00A468A5">
            <w:pPr>
              <w:rPr>
                <w:lang w:eastAsia="en-US"/>
              </w:rPr>
            </w:pPr>
            <w:r>
              <w:rPr>
                <w:lang w:eastAsia="en-US"/>
              </w:rPr>
              <w:t>CHAMBRE DE COMMERCE DE DOLBEAU,PLAN D’AMÉNAGEMENT ET DÉTAILS.</w:t>
            </w:r>
          </w:p>
          <w:p w14:paraId="5556851F" w14:textId="77777777" w:rsidR="00A468A5" w:rsidRDefault="00A468A5" w:rsidP="00A468A5">
            <w:pPr>
              <w:rPr>
                <w:lang w:eastAsia="en-US"/>
              </w:rPr>
            </w:pPr>
            <w:r>
              <w:rPr>
                <w:lang w:eastAsia="en-US"/>
              </w:rPr>
              <w:t>1986</w:t>
            </w:r>
          </w:p>
          <w:p w14:paraId="733DCAAA" w14:textId="77777777" w:rsidR="00A468A5" w:rsidRDefault="00A468A5" w:rsidP="00A468A5">
            <w:pPr>
              <w:rPr>
                <w:lang w:eastAsia="en-US"/>
              </w:rPr>
            </w:pPr>
            <w:r>
              <w:rPr>
                <w:lang w:eastAsia="en-US"/>
              </w:rPr>
              <w:t>Échelle : 1 :125</w:t>
            </w:r>
          </w:p>
          <w:p w14:paraId="2494E088" w14:textId="77777777" w:rsidR="00A468A5" w:rsidRDefault="00A468A5" w:rsidP="00A468A5">
            <w:pPr>
              <w:rPr>
                <w:lang w:eastAsia="en-US"/>
              </w:rPr>
            </w:pPr>
            <w:r>
              <w:rPr>
                <w:lang w:eastAsia="en-US"/>
              </w:rPr>
              <w:t xml:space="preserve">61 cm x 92 cm </w:t>
            </w:r>
          </w:p>
          <w:p w14:paraId="6405F96F" w14:textId="7E769626" w:rsidR="00671C2A" w:rsidRDefault="00A468A5" w:rsidP="00A468A5">
            <w:pPr>
              <w:rPr>
                <w:lang w:eastAsia="en-US"/>
              </w:rPr>
            </w:pPr>
            <w:r>
              <w:rPr>
                <w:lang w:eastAsia="en-US"/>
              </w:rPr>
              <w:t>Créateur : Leboeuf et Langevin.</w:t>
            </w:r>
          </w:p>
          <w:p w14:paraId="543EF4FC" w14:textId="77777777" w:rsidR="00671C2A" w:rsidRDefault="00671C2A" w:rsidP="00031B54">
            <w:pPr>
              <w:rPr>
                <w:lang w:eastAsia="en-US"/>
              </w:rPr>
            </w:pPr>
          </w:p>
          <w:p w14:paraId="0E494356" w14:textId="77777777" w:rsidR="00671C2A" w:rsidRPr="00A674F8" w:rsidRDefault="00671C2A" w:rsidP="00031B54">
            <w:pPr>
              <w:rPr>
                <w:lang w:eastAsia="en-US"/>
              </w:rPr>
            </w:pPr>
          </w:p>
        </w:tc>
      </w:tr>
    </w:tbl>
    <w:p w14:paraId="72A55EED" w14:textId="77777777" w:rsidR="00671C2A" w:rsidRPr="00A674F8" w:rsidRDefault="00671C2A" w:rsidP="003C22B2"/>
    <w:p w14:paraId="4D37A787" w14:textId="77777777" w:rsidR="00671C2A" w:rsidRPr="00A674F8" w:rsidRDefault="00671C2A" w:rsidP="00671C2A"/>
    <w:p w14:paraId="6B22C294" w14:textId="5EA6D2E0" w:rsidR="00671C2A" w:rsidRPr="00A674F8" w:rsidRDefault="00671C2A" w:rsidP="00671C2A">
      <w:pPr>
        <w:pStyle w:val="Titre2"/>
      </w:pPr>
      <w:bookmarkStart w:id="443" w:name="_Toc152685051"/>
      <w:r>
        <w:t>P11/H</w:t>
      </w:r>
      <w:r w:rsidRPr="00A674F8">
        <w:t xml:space="preserve">2 </w:t>
      </w:r>
      <w:r w:rsidR="00F330C2" w:rsidRPr="00F330C2">
        <w:t>Cartes postales</w:t>
      </w:r>
      <w:bookmarkEnd w:id="443"/>
    </w:p>
    <w:p w14:paraId="2F8F8E1E" w14:textId="77777777" w:rsidR="00671C2A" w:rsidRDefault="00671C2A" w:rsidP="00671C2A"/>
    <w:p w14:paraId="314BF389" w14:textId="77777777" w:rsidR="00671C2A" w:rsidRDefault="00671C2A" w:rsidP="00671C2A"/>
    <w:p w14:paraId="49CA920E" w14:textId="77777777" w:rsidR="00671C2A" w:rsidRPr="00AB6798" w:rsidRDefault="00671C2A" w:rsidP="00671C2A">
      <w:pPr>
        <w:rPr>
          <w:i/>
        </w:rPr>
      </w:pPr>
      <w:r w:rsidRPr="00AB6798">
        <w:rPr>
          <w:i/>
        </w:rPr>
        <w:lastRenderedPageBreak/>
        <w:t xml:space="preserve">Portée et contenu : </w:t>
      </w:r>
    </w:p>
    <w:p w14:paraId="7B520144" w14:textId="77777777" w:rsidR="00671C2A" w:rsidRPr="00A674F8" w:rsidRDefault="00671C2A" w:rsidP="00671C2A">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4079A46" w14:textId="77777777" w:rsidR="00671C2A" w:rsidRPr="00A674F8" w:rsidRDefault="00671C2A" w:rsidP="00671C2A"/>
    <w:tbl>
      <w:tblPr>
        <w:tblW w:w="9356" w:type="dxa"/>
        <w:tblInd w:w="-567" w:type="dxa"/>
        <w:shd w:val="clear" w:color="auto" w:fill="D9D9D9"/>
        <w:tblLook w:val="04A0" w:firstRow="1" w:lastRow="0" w:firstColumn="1" w:lastColumn="0" w:noHBand="0" w:noVBand="1"/>
      </w:tblPr>
      <w:tblGrid>
        <w:gridCol w:w="1555"/>
        <w:gridCol w:w="7801"/>
      </w:tblGrid>
      <w:tr w:rsidR="00671C2A" w:rsidRPr="00A674F8" w14:paraId="703539D1" w14:textId="77777777" w:rsidTr="00031B54">
        <w:trPr>
          <w:trHeight w:val="873"/>
        </w:trPr>
        <w:tc>
          <w:tcPr>
            <w:tcW w:w="1555" w:type="dxa"/>
            <w:shd w:val="clear" w:color="auto" w:fill="D9D9D9" w:themeFill="background1" w:themeFillShade="D9"/>
            <w:hideMark/>
          </w:tcPr>
          <w:p w14:paraId="02B6199E" w14:textId="713045D9" w:rsidR="00CD59AA" w:rsidRPr="00A674F8" w:rsidRDefault="00671C2A" w:rsidP="00031B54">
            <w:pPr>
              <w:rPr>
                <w:lang w:eastAsia="en-US"/>
              </w:rPr>
            </w:pPr>
            <w:r w:rsidRPr="00A674F8">
              <w:rPr>
                <w:lang w:eastAsia="en-US"/>
              </w:rPr>
              <w:t>R</w:t>
            </w:r>
            <w:r w:rsidR="00297582">
              <w:rPr>
                <w:lang w:eastAsia="en-US"/>
              </w:rPr>
              <w:t>02</w:t>
            </w:r>
            <w:r w:rsidRPr="00A674F8">
              <w:rPr>
                <w:lang w:eastAsia="en-US"/>
              </w:rPr>
              <w:t>-E</w:t>
            </w:r>
            <w:r w:rsidR="00297582">
              <w:rPr>
                <w:lang w:eastAsia="en-US"/>
              </w:rPr>
              <w:t>07</w:t>
            </w:r>
            <w:r w:rsidRPr="00A674F8">
              <w:rPr>
                <w:lang w:eastAsia="en-US"/>
              </w:rPr>
              <w:t>-T</w:t>
            </w:r>
            <w:r w:rsidR="00297582">
              <w:rPr>
                <w:lang w:eastAsia="en-US"/>
              </w:rPr>
              <w:t>04</w:t>
            </w:r>
            <w:r w:rsidR="00297582">
              <w:rPr>
                <w:lang w:eastAsia="en-US"/>
              </w:rPr>
              <w:br/>
              <w:t>Boîte 10</w:t>
            </w:r>
          </w:p>
        </w:tc>
        <w:tc>
          <w:tcPr>
            <w:tcW w:w="7801" w:type="dxa"/>
            <w:shd w:val="clear" w:color="auto" w:fill="auto"/>
            <w:hideMark/>
          </w:tcPr>
          <w:p w14:paraId="3DCA042D" w14:textId="54762255" w:rsidR="00297582" w:rsidRPr="00775B6A" w:rsidRDefault="00297582" w:rsidP="00A468A5">
            <w:pPr>
              <w:rPr>
                <w:u w:val="single"/>
                <w:lang w:eastAsia="en-US"/>
              </w:rPr>
            </w:pPr>
            <w:r w:rsidRPr="00775B6A">
              <w:rPr>
                <w:u w:val="single"/>
                <w:lang w:eastAsia="en-US"/>
              </w:rPr>
              <w:t>P11/H2/1 :</w:t>
            </w:r>
            <w:r w:rsidR="00775B6A">
              <w:rPr>
                <w:u w:val="single"/>
                <w:lang w:eastAsia="en-US"/>
              </w:rPr>
              <w:t xml:space="preserve"> </w:t>
            </w:r>
            <w:r w:rsidR="00775B6A" w:rsidRPr="00775B6A">
              <w:rPr>
                <w:u w:val="single"/>
                <w:lang w:eastAsia="en-US"/>
              </w:rPr>
              <w:t>Village des Pères</w:t>
            </w:r>
          </w:p>
          <w:p w14:paraId="110E506D" w14:textId="73059CE8" w:rsidR="00A468A5" w:rsidRDefault="00A468A5" w:rsidP="00A468A5">
            <w:pPr>
              <w:rPr>
                <w:lang w:eastAsia="en-US"/>
              </w:rPr>
            </w:pPr>
            <w:r>
              <w:rPr>
                <w:lang w:eastAsia="en-US"/>
              </w:rPr>
              <w:t>P 11/ H2 /1</w:t>
            </w:r>
            <w:r w:rsidR="00775B6A">
              <w:rPr>
                <w:lang w:eastAsia="en-US"/>
              </w:rPr>
              <w:t>,</w:t>
            </w:r>
            <w:r w:rsidR="00297582">
              <w:rPr>
                <w:lang w:eastAsia="en-US"/>
              </w:rPr>
              <w:t>1</w:t>
            </w:r>
          </w:p>
          <w:p w14:paraId="6D302AC1" w14:textId="77777777" w:rsidR="00A468A5" w:rsidRDefault="00A468A5" w:rsidP="00A468A5">
            <w:pPr>
              <w:rPr>
                <w:lang w:eastAsia="en-US"/>
              </w:rPr>
            </w:pPr>
            <w:r>
              <w:rPr>
                <w:lang w:eastAsia="en-US"/>
              </w:rPr>
              <w:t>Village des Pères</w:t>
            </w:r>
          </w:p>
          <w:p w14:paraId="6BE5210D" w14:textId="77777777" w:rsidR="00A468A5" w:rsidRDefault="00A468A5" w:rsidP="00A468A5">
            <w:pPr>
              <w:rPr>
                <w:lang w:eastAsia="en-US"/>
              </w:rPr>
            </w:pPr>
            <w:r>
              <w:rPr>
                <w:lang w:eastAsia="en-US"/>
              </w:rPr>
              <w:t>Début vers 1900</w:t>
            </w:r>
          </w:p>
          <w:p w14:paraId="5031E223" w14:textId="77777777" w:rsidR="00A468A5" w:rsidRDefault="00A468A5" w:rsidP="00A468A5">
            <w:pPr>
              <w:rPr>
                <w:lang w:eastAsia="en-US"/>
              </w:rPr>
            </w:pPr>
            <w:r>
              <w:rPr>
                <w:lang w:eastAsia="en-US"/>
              </w:rPr>
              <w:t>Comité de l’environnement Dolbeau-Mistassini</w:t>
            </w:r>
          </w:p>
          <w:p w14:paraId="24BD40A4" w14:textId="77777777" w:rsidR="00A468A5" w:rsidRDefault="00A468A5" w:rsidP="00A468A5">
            <w:pPr>
              <w:rPr>
                <w:lang w:eastAsia="en-US"/>
              </w:rPr>
            </w:pPr>
            <w:r>
              <w:rPr>
                <w:lang w:eastAsia="en-US"/>
              </w:rPr>
              <w:t>[19--]</w:t>
            </w:r>
          </w:p>
          <w:p w14:paraId="0B65AAF3" w14:textId="77777777" w:rsidR="00A468A5" w:rsidRDefault="00A468A5" w:rsidP="00A468A5">
            <w:pPr>
              <w:rPr>
                <w:lang w:eastAsia="en-US"/>
              </w:rPr>
            </w:pPr>
            <w:r>
              <w:rPr>
                <w:lang w:eastAsia="en-US"/>
              </w:rPr>
              <w:t>17,8 x 12,6 cm, n.b.</w:t>
            </w:r>
          </w:p>
          <w:p w14:paraId="7D9C4CA4" w14:textId="43DC0F12" w:rsidR="00671C2A" w:rsidRPr="00A674F8" w:rsidRDefault="00A468A5" w:rsidP="006F422F">
            <w:pPr>
              <w:rPr>
                <w:lang w:eastAsia="en-US"/>
              </w:rPr>
            </w:pPr>
            <w:r>
              <w:rPr>
                <w:lang w:eastAsia="en-US"/>
              </w:rPr>
              <w:t>(1</w:t>
            </w:r>
            <w:r w:rsidR="006F422F">
              <w:rPr>
                <w:lang w:eastAsia="en-US"/>
              </w:rPr>
              <w:t>)</w:t>
            </w:r>
          </w:p>
        </w:tc>
      </w:tr>
      <w:tr w:rsidR="00CD59AA" w:rsidRPr="00A674F8" w14:paraId="05C9A421" w14:textId="77777777" w:rsidTr="00031B54">
        <w:trPr>
          <w:trHeight w:val="873"/>
        </w:trPr>
        <w:tc>
          <w:tcPr>
            <w:tcW w:w="1555" w:type="dxa"/>
            <w:shd w:val="clear" w:color="auto" w:fill="D9D9D9" w:themeFill="background1" w:themeFillShade="D9"/>
          </w:tcPr>
          <w:p w14:paraId="7FDCC257" w14:textId="77777777" w:rsidR="00CD59AA" w:rsidRDefault="00CD59AA" w:rsidP="00CD59AA">
            <w:pPr>
              <w:rPr>
                <w:lang w:eastAsia="en-US"/>
              </w:rPr>
            </w:pPr>
            <w:r>
              <w:rPr>
                <w:lang w:eastAsia="en-US"/>
              </w:rPr>
              <w:t>R02-E07-T04</w:t>
            </w:r>
          </w:p>
          <w:p w14:paraId="1CD44396" w14:textId="5318920B" w:rsidR="00CD59AA" w:rsidRPr="00A674F8" w:rsidRDefault="00CD59AA" w:rsidP="00CD59AA">
            <w:pPr>
              <w:rPr>
                <w:lang w:eastAsia="en-US"/>
              </w:rPr>
            </w:pPr>
            <w:r>
              <w:rPr>
                <w:lang w:eastAsia="en-US"/>
              </w:rPr>
              <w:t>Boîte 10</w:t>
            </w:r>
          </w:p>
        </w:tc>
        <w:tc>
          <w:tcPr>
            <w:tcW w:w="7801" w:type="dxa"/>
            <w:shd w:val="clear" w:color="auto" w:fill="auto"/>
          </w:tcPr>
          <w:p w14:paraId="31A18643" w14:textId="77777777" w:rsidR="00CD59AA" w:rsidRPr="00CD59AA" w:rsidRDefault="00CD59AA" w:rsidP="00CD59AA">
            <w:pPr>
              <w:rPr>
                <w:u w:val="single"/>
                <w:lang w:eastAsia="en-US"/>
              </w:rPr>
            </w:pPr>
            <w:r w:rsidRPr="00CD59AA">
              <w:rPr>
                <w:u w:val="single"/>
                <w:lang w:eastAsia="en-US"/>
              </w:rPr>
              <w:t>P11/H2/2 : Village caravane</w:t>
            </w:r>
          </w:p>
          <w:p w14:paraId="1CA88AFD" w14:textId="77777777" w:rsidR="00CD59AA" w:rsidRPr="00CD59AA" w:rsidRDefault="00CD59AA" w:rsidP="00CD59AA">
            <w:pPr>
              <w:rPr>
                <w:lang w:eastAsia="en-US"/>
              </w:rPr>
            </w:pPr>
            <w:r w:rsidRPr="00CD59AA">
              <w:rPr>
                <w:lang w:eastAsia="en-US"/>
              </w:rPr>
              <w:t>P11/ H2 /2,1</w:t>
            </w:r>
          </w:p>
          <w:p w14:paraId="08E8CCCD" w14:textId="77777777" w:rsidR="00CD59AA" w:rsidRPr="00CD59AA" w:rsidRDefault="00CD59AA" w:rsidP="00CD59AA">
            <w:pPr>
              <w:rPr>
                <w:lang w:eastAsia="en-US"/>
              </w:rPr>
            </w:pPr>
            <w:r w:rsidRPr="00CD59AA">
              <w:rPr>
                <w:lang w:eastAsia="en-US"/>
              </w:rPr>
              <w:t>Village caravane motel inc.</w:t>
            </w:r>
          </w:p>
          <w:p w14:paraId="6605937C" w14:textId="77777777" w:rsidR="00CD59AA" w:rsidRPr="00CD59AA" w:rsidRDefault="00CD59AA" w:rsidP="00CD59AA">
            <w:pPr>
              <w:rPr>
                <w:lang w:eastAsia="en-US"/>
              </w:rPr>
            </w:pPr>
            <w:r w:rsidRPr="00CD59AA">
              <w:rPr>
                <w:lang w:eastAsia="en-US"/>
              </w:rPr>
              <w:t>Montréal</w:t>
            </w:r>
          </w:p>
          <w:p w14:paraId="7EF7F308" w14:textId="77777777" w:rsidR="00CD59AA" w:rsidRPr="00CD59AA" w:rsidRDefault="00CD59AA" w:rsidP="00CD59AA">
            <w:pPr>
              <w:rPr>
                <w:lang w:eastAsia="en-US"/>
              </w:rPr>
            </w:pPr>
            <w:r w:rsidRPr="00CD59AA">
              <w:rPr>
                <w:lang w:eastAsia="en-US"/>
              </w:rPr>
              <w:t>Henry Koro Photographers.</w:t>
            </w:r>
          </w:p>
          <w:p w14:paraId="093364D5" w14:textId="77777777" w:rsidR="00CD59AA" w:rsidRPr="00CD59AA" w:rsidRDefault="00CD59AA" w:rsidP="00CD59AA">
            <w:pPr>
              <w:rPr>
                <w:lang w:eastAsia="en-US"/>
              </w:rPr>
            </w:pPr>
            <w:r w:rsidRPr="00CD59AA">
              <w:rPr>
                <w:lang w:eastAsia="en-US"/>
              </w:rPr>
              <w:t>[1967]</w:t>
            </w:r>
          </w:p>
          <w:p w14:paraId="13AFFAA6" w14:textId="77777777" w:rsidR="00CD59AA" w:rsidRPr="00CD59AA" w:rsidRDefault="00CD59AA" w:rsidP="00CD59AA">
            <w:pPr>
              <w:rPr>
                <w:lang w:eastAsia="en-US"/>
              </w:rPr>
            </w:pPr>
            <w:r w:rsidRPr="00CD59AA">
              <w:rPr>
                <w:lang w:eastAsia="en-US"/>
              </w:rPr>
              <w:t>14 x 9 cm, couleur</w:t>
            </w:r>
          </w:p>
          <w:p w14:paraId="16318BB7" w14:textId="612F7FC7" w:rsidR="00CD59AA" w:rsidRPr="00775B6A" w:rsidRDefault="00CD59AA" w:rsidP="00CD59AA">
            <w:pPr>
              <w:rPr>
                <w:u w:val="single"/>
                <w:lang w:eastAsia="en-US"/>
              </w:rPr>
            </w:pPr>
            <w:r w:rsidRPr="00CD59AA">
              <w:rPr>
                <w:lang w:eastAsia="en-US"/>
              </w:rPr>
              <w:t>(1)</w:t>
            </w:r>
          </w:p>
        </w:tc>
      </w:tr>
      <w:tr w:rsidR="00CD59AA" w:rsidRPr="00A674F8" w14:paraId="392EF6DA" w14:textId="77777777" w:rsidTr="00031B54">
        <w:trPr>
          <w:trHeight w:val="873"/>
        </w:trPr>
        <w:tc>
          <w:tcPr>
            <w:tcW w:w="1555" w:type="dxa"/>
            <w:shd w:val="clear" w:color="auto" w:fill="D9D9D9" w:themeFill="background1" w:themeFillShade="D9"/>
          </w:tcPr>
          <w:p w14:paraId="5BB15456" w14:textId="77777777" w:rsidR="00CD59AA" w:rsidRDefault="00CD59AA" w:rsidP="00CD59AA">
            <w:pPr>
              <w:rPr>
                <w:lang w:eastAsia="en-US"/>
              </w:rPr>
            </w:pPr>
            <w:r>
              <w:rPr>
                <w:lang w:eastAsia="en-US"/>
              </w:rPr>
              <w:t>R02-E07-T04</w:t>
            </w:r>
          </w:p>
          <w:p w14:paraId="7261FD2B" w14:textId="3CFD4C8C" w:rsidR="00CD59AA" w:rsidRPr="00A674F8" w:rsidRDefault="00CD59AA" w:rsidP="00CD59AA">
            <w:pPr>
              <w:rPr>
                <w:lang w:eastAsia="en-US"/>
              </w:rPr>
            </w:pPr>
            <w:r>
              <w:rPr>
                <w:lang w:eastAsia="en-US"/>
              </w:rPr>
              <w:t>Boîte 10</w:t>
            </w:r>
          </w:p>
        </w:tc>
        <w:tc>
          <w:tcPr>
            <w:tcW w:w="7801" w:type="dxa"/>
            <w:shd w:val="clear" w:color="auto" w:fill="auto"/>
          </w:tcPr>
          <w:p w14:paraId="1AA46FAB" w14:textId="7C76A8BD" w:rsidR="00CD59AA" w:rsidRPr="00CD59AA" w:rsidRDefault="00CD59AA" w:rsidP="00CD59AA">
            <w:pPr>
              <w:rPr>
                <w:u w:val="single"/>
                <w:lang w:val="en-US" w:eastAsia="en-US"/>
              </w:rPr>
            </w:pPr>
            <w:r w:rsidRPr="00CD59AA">
              <w:rPr>
                <w:u w:val="single"/>
                <w:lang w:val="en-US" w:eastAsia="en-US"/>
              </w:rPr>
              <w:t>P11/ H2 /</w:t>
            </w:r>
            <w:r w:rsidR="00A24440" w:rsidRPr="00CD59AA">
              <w:rPr>
                <w:u w:val="single"/>
                <w:lang w:val="en-US" w:eastAsia="en-US"/>
              </w:rPr>
              <w:t>3:</w:t>
            </w:r>
            <w:r w:rsidRPr="00CD59AA">
              <w:rPr>
                <w:u w:val="single"/>
                <w:lang w:val="en-US" w:eastAsia="en-US"/>
              </w:rPr>
              <w:t xml:space="preserve"> Val-Jalbert</w:t>
            </w:r>
          </w:p>
          <w:p w14:paraId="315CA181" w14:textId="77777777" w:rsidR="00CD59AA" w:rsidRPr="00CD59AA" w:rsidRDefault="00CD59AA" w:rsidP="00CD59AA">
            <w:pPr>
              <w:rPr>
                <w:lang w:val="en-US" w:eastAsia="en-US"/>
              </w:rPr>
            </w:pPr>
            <w:r w:rsidRPr="00CD59AA">
              <w:rPr>
                <w:lang w:val="en-US" w:eastAsia="en-US"/>
              </w:rPr>
              <w:t>P11/ H2 /3,1</w:t>
            </w:r>
          </w:p>
          <w:p w14:paraId="49AC960C" w14:textId="77777777" w:rsidR="00CD59AA" w:rsidRPr="00CD59AA" w:rsidRDefault="00CD59AA" w:rsidP="00CD59AA">
            <w:pPr>
              <w:rPr>
                <w:lang w:eastAsia="en-US"/>
              </w:rPr>
            </w:pPr>
            <w:r w:rsidRPr="00CD59AA">
              <w:rPr>
                <w:lang w:eastAsia="en-US"/>
              </w:rPr>
              <w:t>Val-Jalbert</w:t>
            </w:r>
          </w:p>
          <w:p w14:paraId="7D052F6F" w14:textId="77777777" w:rsidR="00CD59AA" w:rsidRPr="00CD59AA" w:rsidRDefault="00CD59AA" w:rsidP="00CD59AA">
            <w:pPr>
              <w:rPr>
                <w:lang w:eastAsia="en-US"/>
              </w:rPr>
            </w:pPr>
            <w:r w:rsidRPr="00CD59AA">
              <w:rPr>
                <w:lang w:eastAsia="en-US"/>
              </w:rPr>
              <w:t>Chute Owiatchouan</w:t>
            </w:r>
          </w:p>
          <w:p w14:paraId="4AF9B6CD" w14:textId="77777777" w:rsidR="00CD59AA" w:rsidRPr="00CD59AA" w:rsidRDefault="00CD59AA" w:rsidP="00CD59AA">
            <w:pPr>
              <w:rPr>
                <w:lang w:eastAsia="en-US"/>
              </w:rPr>
            </w:pPr>
            <w:r w:rsidRPr="00CD59AA">
              <w:rPr>
                <w:lang w:eastAsia="en-US"/>
              </w:rPr>
              <w:t>Plastichrome Boston</w:t>
            </w:r>
          </w:p>
          <w:p w14:paraId="68E6AB84" w14:textId="77777777" w:rsidR="00CD59AA" w:rsidRPr="00CD59AA" w:rsidRDefault="00CD59AA" w:rsidP="00CD59AA">
            <w:pPr>
              <w:rPr>
                <w:lang w:eastAsia="en-US"/>
              </w:rPr>
            </w:pPr>
            <w:r w:rsidRPr="00CD59AA">
              <w:rPr>
                <w:lang w:eastAsia="en-US"/>
              </w:rPr>
              <w:t>[19--]</w:t>
            </w:r>
          </w:p>
          <w:p w14:paraId="744EC702" w14:textId="77777777" w:rsidR="00CD59AA" w:rsidRPr="00CD59AA" w:rsidRDefault="00CD59AA" w:rsidP="00CD59AA">
            <w:pPr>
              <w:rPr>
                <w:lang w:eastAsia="en-US"/>
              </w:rPr>
            </w:pPr>
            <w:r w:rsidRPr="00CD59AA">
              <w:rPr>
                <w:lang w:eastAsia="en-US"/>
              </w:rPr>
              <w:t>14,9 x 10,6 cm, couleur.</w:t>
            </w:r>
          </w:p>
          <w:p w14:paraId="0D3592B0" w14:textId="77777777" w:rsidR="00CD59AA" w:rsidRPr="00CD59AA" w:rsidRDefault="00CD59AA" w:rsidP="00CD59AA">
            <w:pPr>
              <w:rPr>
                <w:lang w:eastAsia="en-US"/>
              </w:rPr>
            </w:pPr>
            <w:r w:rsidRPr="00CD59AA">
              <w:rPr>
                <w:lang w:eastAsia="en-US"/>
              </w:rPr>
              <w:t>(1)</w:t>
            </w:r>
          </w:p>
          <w:p w14:paraId="5B492042" w14:textId="77777777" w:rsidR="00CD59AA" w:rsidRPr="00CD59AA" w:rsidRDefault="00CD59AA" w:rsidP="00CD59AA">
            <w:pPr>
              <w:rPr>
                <w:u w:val="single"/>
                <w:lang w:eastAsia="en-US"/>
              </w:rPr>
            </w:pPr>
          </w:p>
          <w:p w14:paraId="1F677845" w14:textId="77777777" w:rsidR="00CD59AA" w:rsidRPr="00CD59AA" w:rsidRDefault="00CD59AA" w:rsidP="00CD59AA">
            <w:pPr>
              <w:rPr>
                <w:u w:val="single"/>
                <w:lang w:eastAsia="en-US"/>
              </w:rPr>
            </w:pPr>
            <w:r w:rsidRPr="00CD59AA">
              <w:rPr>
                <w:u w:val="single"/>
                <w:lang w:eastAsia="en-US"/>
              </w:rPr>
              <w:t>P 11/ H2 /3,2</w:t>
            </w:r>
          </w:p>
          <w:p w14:paraId="5F7D9EF2" w14:textId="77777777" w:rsidR="00CD59AA" w:rsidRPr="00CD59AA" w:rsidRDefault="00CD59AA" w:rsidP="00CD59AA">
            <w:pPr>
              <w:rPr>
                <w:lang w:eastAsia="en-US"/>
              </w:rPr>
            </w:pPr>
            <w:r w:rsidRPr="00CD59AA">
              <w:rPr>
                <w:lang w:eastAsia="en-US"/>
              </w:rPr>
              <w:t>Val-Jalbert</w:t>
            </w:r>
          </w:p>
          <w:p w14:paraId="7147865F" w14:textId="77777777" w:rsidR="00CD59AA" w:rsidRPr="00CD59AA" w:rsidRDefault="00CD59AA" w:rsidP="00CD59AA">
            <w:pPr>
              <w:rPr>
                <w:lang w:eastAsia="en-US"/>
              </w:rPr>
            </w:pPr>
            <w:r w:rsidRPr="00CD59AA">
              <w:rPr>
                <w:lang w:eastAsia="en-US"/>
              </w:rPr>
              <w:t>Chute Owiatchouan la nuit</w:t>
            </w:r>
          </w:p>
          <w:p w14:paraId="5FFAF042" w14:textId="77777777" w:rsidR="00CD59AA" w:rsidRPr="00CD59AA" w:rsidRDefault="00CD59AA" w:rsidP="00CD59AA">
            <w:pPr>
              <w:rPr>
                <w:lang w:eastAsia="en-US"/>
              </w:rPr>
            </w:pPr>
            <w:r w:rsidRPr="00CD59AA">
              <w:rPr>
                <w:lang w:eastAsia="en-US"/>
              </w:rPr>
              <w:t>Plastichrome Boston.</w:t>
            </w:r>
          </w:p>
          <w:p w14:paraId="38DFF6A8" w14:textId="77777777" w:rsidR="00CD59AA" w:rsidRPr="00CD59AA" w:rsidRDefault="00CD59AA" w:rsidP="00CD59AA">
            <w:pPr>
              <w:rPr>
                <w:lang w:eastAsia="en-US"/>
              </w:rPr>
            </w:pPr>
            <w:r w:rsidRPr="00CD59AA">
              <w:rPr>
                <w:lang w:eastAsia="en-US"/>
              </w:rPr>
              <w:t>[19--]</w:t>
            </w:r>
          </w:p>
          <w:p w14:paraId="03066D57" w14:textId="77777777" w:rsidR="00CD59AA" w:rsidRPr="00CD59AA" w:rsidRDefault="00CD59AA" w:rsidP="00CD59AA">
            <w:pPr>
              <w:rPr>
                <w:lang w:eastAsia="en-US"/>
              </w:rPr>
            </w:pPr>
            <w:r w:rsidRPr="00CD59AA">
              <w:rPr>
                <w:lang w:eastAsia="en-US"/>
              </w:rPr>
              <w:t>14,9 x 10,6 cm, couleur</w:t>
            </w:r>
          </w:p>
          <w:p w14:paraId="289D6212" w14:textId="77777777" w:rsidR="00CD59AA" w:rsidRPr="00CD59AA" w:rsidRDefault="00CD59AA" w:rsidP="00CD59AA">
            <w:pPr>
              <w:rPr>
                <w:lang w:eastAsia="en-US"/>
              </w:rPr>
            </w:pPr>
            <w:r w:rsidRPr="00CD59AA">
              <w:rPr>
                <w:lang w:eastAsia="en-US"/>
              </w:rPr>
              <w:t>(1)</w:t>
            </w:r>
          </w:p>
          <w:p w14:paraId="38C8209D" w14:textId="77777777" w:rsidR="00CD59AA" w:rsidRPr="00CD59AA" w:rsidRDefault="00CD59AA" w:rsidP="00CD59AA">
            <w:pPr>
              <w:rPr>
                <w:u w:val="single"/>
                <w:lang w:eastAsia="en-US"/>
              </w:rPr>
            </w:pPr>
          </w:p>
          <w:p w14:paraId="7097E9DE" w14:textId="77777777" w:rsidR="00CD59AA" w:rsidRPr="00CD59AA" w:rsidRDefault="00CD59AA" w:rsidP="00CD59AA">
            <w:pPr>
              <w:rPr>
                <w:u w:val="single"/>
                <w:lang w:eastAsia="en-US"/>
              </w:rPr>
            </w:pPr>
            <w:r w:rsidRPr="00CD59AA">
              <w:rPr>
                <w:u w:val="single"/>
                <w:lang w:eastAsia="en-US"/>
              </w:rPr>
              <w:t>P 11/ H2 /3,3</w:t>
            </w:r>
          </w:p>
          <w:p w14:paraId="0EF3EAC1" w14:textId="77777777" w:rsidR="00CD59AA" w:rsidRPr="00CD59AA" w:rsidRDefault="00CD59AA" w:rsidP="00CD59AA">
            <w:pPr>
              <w:rPr>
                <w:lang w:eastAsia="en-US"/>
              </w:rPr>
            </w:pPr>
            <w:r w:rsidRPr="00CD59AA">
              <w:rPr>
                <w:lang w:eastAsia="en-US"/>
              </w:rPr>
              <w:t>Val-Jalbert</w:t>
            </w:r>
          </w:p>
          <w:p w14:paraId="3E81A064" w14:textId="72650B28" w:rsidR="00CD59AA" w:rsidRPr="00CD59AA" w:rsidRDefault="00A24440" w:rsidP="00CD59AA">
            <w:pPr>
              <w:rPr>
                <w:lang w:eastAsia="en-US"/>
              </w:rPr>
            </w:pPr>
            <w:r w:rsidRPr="00CD59AA">
              <w:rPr>
                <w:lang w:eastAsia="en-US"/>
              </w:rPr>
              <w:t>Avenue La</w:t>
            </w:r>
            <w:r w:rsidR="00CD59AA" w:rsidRPr="00CD59AA">
              <w:rPr>
                <w:lang w:eastAsia="en-US"/>
              </w:rPr>
              <w:t xml:space="preserve"> Brecque</w:t>
            </w:r>
          </w:p>
          <w:p w14:paraId="0DF2F19A" w14:textId="77777777" w:rsidR="00CD59AA" w:rsidRPr="00CD59AA" w:rsidRDefault="00CD59AA" w:rsidP="00CD59AA">
            <w:pPr>
              <w:rPr>
                <w:lang w:eastAsia="en-US"/>
              </w:rPr>
            </w:pPr>
            <w:r w:rsidRPr="00CD59AA">
              <w:rPr>
                <w:lang w:eastAsia="en-US"/>
              </w:rPr>
              <w:t>Plastichrome Boston</w:t>
            </w:r>
          </w:p>
          <w:p w14:paraId="3C2B492F" w14:textId="77777777" w:rsidR="00CD59AA" w:rsidRPr="00CD59AA" w:rsidRDefault="00CD59AA" w:rsidP="00CD59AA">
            <w:pPr>
              <w:rPr>
                <w:lang w:eastAsia="en-US"/>
              </w:rPr>
            </w:pPr>
            <w:r w:rsidRPr="00CD59AA">
              <w:rPr>
                <w:lang w:eastAsia="en-US"/>
              </w:rPr>
              <w:t>[19--]</w:t>
            </w:r>
          </w:p>
          <w:p w14:paraId="63A3584E" w14:textId="77777777" w:rsidR="00CD59AA" w:rsidRPr="00CD59AA" w:rsidRDefault="00CD59AA" w:rsidP="00CD59AA">
            <w:pPr>
              <w:rPr>
                <w:lang w:eastAsia="en-US"/>
              </w:rPr>
            </w:pPr>
            <w:r w:rsidRPr="00CD59AA">
              <w:rPr>
                <w:lang w:eastAsia="en-US"/>
              </w:rPr>
              <w:t>14,9 x 10,6 cm, couleur</w:t>
            </w:r>
          </w:p>
          <w:p w14:paraId="343A3C7A" w14:textId="0C7F8613" w:rsidR="00CD59AA" w:rsidRPr="00775B6A" w:rsidRDefault="00CD59AA" w:rsidP="00CD59AA">
            <w:pPr>
              <w:rPr>
                <w:u w:val="single"/>
                <w:lang w:eastAsia="en-US"/>
              </w:rPr>
            </w:pPr>
            <w:r w:rsidRPr="00CD59AA">
              <w:rPr>
                <w:lang w:eastAsia="en-US"/>
              </w:rPr>
              <w:t>(1)</w:t>
            </w:r>
          </w:p>
        </w:tc>
      </w:tr>
      <w:tr w:rsidR="00A24440" w:rsidRPr="00A674F8" w14:paraId="56E11025" w14:textId="77777777" w:rsidTr="00031B54">
        <w:trPr>
          <w:trHeight w:val="873"/>
        </w:trPr>
        <w:tc>
          <w:tcPr>
            <w:tcW w:w="1555" w:type="dxa"/>
            <w:shd w:val="clear" w:color="auto" w:fill="D9D9D9" w:themeFill="background1" w:themeFillShade="D9"/>
          </w:tcPr>
          <w:p w14:paraId="16995DF8" w14:textId="77777777" w:rsidR="00A24440" w:rsidRDefault="00A24440" w:rsidP="00A24440">
            <w:pPr>
              <w:rPr>
                <w:lang w:eastAsia="en-US"/>
              </w:rPr>
            </w:pPr>
            <w:r>
              <w:rPr>
                <w:lang w:eastAsia="en-US"/>
              </w:rPr>
              <w:t>R02-E07-T04</w:t>
            </w:r>
          </w:p>
          <w:p w14:paraId="50A7FCFB" w14:textId="14B6C3CB" w:rsidR="00A24440" w:rsidRDefault="00A24440" w:rsidP="00A24440">
            <w:pPr>
              <w:rPr>
                <w:lang w:eastAsia="en-US"/>
              </w:rPr>
            </w:pPr>
            <w:r>
              <w:rPr>
                <w:lang w:eastAsia="en-US"/>
              </w:rPr>
              <w:t>Boîte 10</w:t>
            </w:r>
          </w:p>
        </w:tc>
        <w:tc>
          <w:tcPr>
            <w:tcW w:w="7801" w:type="dxa"/>
            <w:shd w:val="clear" w:color="auto" w:fill="auto"/>
          </w:tcPr>
          <w:p w14:paraId="7780C4C9" w14:textId="77777777" w:rsidR="00A24440" w:rsidRDefault="00A24440" w:rsidP="00A24440">
            <w:pPr>
              <w:rPr>
                <w:u w:val="single"/>
                <w:lang w:eastAsia="en-US"/>
              </w:rPr>
            </w:pPr>
            <w:r w:rsidRPr="00A24440">
              <w:rPr>
                <w:u w:val="single"/>
                <w:lang w:eastAsia="en-US"/>
              </w:rPr>
              <w:t>P11/ H2 /4 : Park touristique municipal</w:t>
            </w:r>
          </w:p>
          <w:p w14:paraId="1C050165" w14:textId="2A419A06" w:rsidR="00A24440" w:rsidRPr="00A24440" w:rsidRDefault="00A24440" w:rsidP="00A24440">
            <w:pPr>
              <w:rPr>
                <w:lang w:eastAsia="en-US"/>
              </w:rPr>
            </w:pPr>
            <w:r>
              <w:rPr>
                <w:lang w:eastAsia="en-US"/>
              </w:rPr>
              <w:t>P11/ H2 /4,1</w:t>
            </w:r>
          </w:p>
          <w:p w14:paraId="220A5014" w14:textId="77777777" w:rsidR="00A24440" w:rsidRPr="00A24440" w:rsidRDefault="00A24440" w:rsidP="00A24440">
            <w:pPr>
              <w:rPr>
                <w:lang w:eastAsia="en-US"/>
              </w:rPr>
            </w:pPr>
            <w:r w:rsidRPr="00A24440">
              <w:rPr>
                <w:lang w:eastAsia="en-US"/>
              </w:rPr>
              <w:t>Park touristique municipal</w:t>
            </w:r>
          </w:p>
          <w:p w14:paraId="00AEC8E4" w14:textId="77777777" w:rsidR="00A24440" w:rsidRPr="00A24440" w:rsidRDefault="00A24440" w:rsidP="00A24440">
            <w:pPr>
              <w:rPr>
                <w:lang w:eastAsia="en-US"/>
              </w:rPr>
            </w:pPr>
            <w:r w:rsidRPr="00A24440">
              <w:rPr>
                <w:lang w:eastAsia="en-US"/>
              </w:rPr>
              <w:lastRenderedPageBreak/>
              <w:t>Normandin</w:t>
            </w:r>
          </w:p>
          <w:p w14:paraId="4C5D7A17" w14:textId="77777777" w:rsidR="00A24440" w:rsidRPr="00A24440" w:rsidRDefault="00A24440" w:rsidP="00A24440">
            <w:pPr>
              <w:rPr>
                <w:lang w:eastAsia="en-US"/>
              </w:rPr>
            </w:pPr>
            <w:r w:rsidRPr="00A24440">
              <w:rPr>
                <w:lang w:eastAsia="en-US"/>
              </w:rPr>
              <w:t>Réal Boulanger</w:t>
            </w:r>
          </w:p>
          <w:p w14:paraId="3921A517" w14:textId="77777777" w:rsidR="00A24440" w:rsidRPr="00A24440" w:rsidRDefault="00A24440" w:rsidP="00A24440">
            <w:pPr>
              <w:rPr>
                <w:lang w:eastAsia="en-US"/>
              </w:rPr>
            </w:pPr>
            <w:r w:rsidRPr="00A24440">
              <w:rPr>
                <w:lang w:eastAsia="en-US"/>
              </w:rPr>
              <w:t>[19--]</w:t>
            </w:r>
          </w:p>
          <w:p w14:paraId="5AC73567" w14:textId="77777777" w:rsidR="00A24440" w:rsidRPr="00A24440" w:rsidRDefault="00A24440" w:rsidP="00A24440">
            <w:pPr>
              <w:rPr>
                <w:lang w:eastAsia="en-US"/>
              </w:rPr>
            </w:pPr>
            <w:r w:rsidRPr="00A24440">
              <w:rPr>
                <w:lang w:eastAsia="en-US"/>
              </w:rPr>
              <w:t>14 x 9 cm, couleur</w:t>
            </w:r>
          </w:p>
          <w:p w14:paraId="126A70DE" w14:textId="77777777" w:rsidR="00A24440" w:rsidRDefault="00A24440" w:rsidP="00A24440">
            <w:pPr>
              <w:rPr>
                <w:lang w:val="en-US" w:eastAsia="en-US"/>
              </w:rPr>
            </w:pPr>
            <w:r w:rsidRPr="00A24440">
              <w:rPr>
                <w:lang w:val="en-US" w:eastAsia="en-US"/>
              </w:rPr>
              <w:t>(1)</w:t>
            </w:r>
          </w:p>
          <w:p w14:paraId="6ABF23CD" w14:textId="77777777" w:rsidR="00A24440" w:rsidRDefault="00A24440" w:rsidP="00A24440">
            <w:pPr>
              <w:rPr>
                <w:u w:val="single"/>
                <w:lang w:val="en-US" w:eastAsia="en-US"/>
              </w:rPr>
            </w:pPr>
          </w:p>
          <w:p w14:paraId="106FA2EA" w14:textId="3F573EB4" w:rsidR="00A24440" w:rsidRDefault="00A24440" w:rsidP="00A24440">
            <w:pPr>
              <w:rPr>
                <w:lang w:eastAsia="en-US"/>
              </w:rPr>
            </w:pPr>
            <w:r>
              <w:rPr>
                <w:lang w:eastAsia="en-US"/>
              </w:rPr>
              <w:t>P11/ H2 /4,2</w:t>
            </w:r>
          </w:p>
          <w:p w14:paraId="25C99A37" w14:textId="77777777" w:rsidR="00A24440" w:rsidRDefault="00A24440" w:rsidP="00A24440">
            <w:pPr>
              <w:rPr>
                <w:lang w:eastAsia="en-US"/>
              </w:rPr>
            </w:pPr>
            <w:r>
              <w:rPr>
                <w:lang w:eastAsia="en-US"/>
              </w:rPr>
              <w:t>Parc touristique municipale</w:t>
            </w:r>
          </w:p>
          <w:p w14:paraId="422DF417" w14:textId="77777777" w:rsidR="00A24440" w:rsidRDefault="00A24440" w:rsidP="00A24440">
            <w:pPr>
              <w:rPr>
                <w:lang w:eastAsia="en-US"/>
              </w:rPr>
            </w:pPr>
            <w:r>
              <w:rPr>
                <w:lang w:eastAsia="en-US"/>
              </w:rPr>
              <w:t>Normandin</w:t>
            </w:r>
          </w:p>
          <w:p w14:paraId="77F9F476" w14:textId="77777777" w:rsidR="00A24440" w:rsidRDefault="00A24440" w:rsidP="00A24440">
            <w:pPr>
              <w:rPr>
                <w:lang w:eastAsia="en-US"/>
              </w:rPr>
            </w:pPr>
            <w:r>
              <w:rPr>
                <w:lang w:eastAsia="en-US"/>
              </w:rPr>
              <w:t>Réal Boulanger</w:t>
            </w:r>
          </w:p>
          <w:p w14:paraId="4B245877" w14:textId="77777777" w:rsidR="00A24440" w:rsidRDefault="00A24440" w:rsidP="00A24440">
            <w:pPr>
              <w:rPr>
                <w:lang w:eastAsia="en-US"/>
              </w:rPr>
            </w:pPr>
            <w:r>
              <w:rPr>
                <w:lang w:eastAsia="en-US"/>
              </w:rPr>
              <w:t>[19--]</w:t>
            </w:r>
          </w:p>
          <w:p w14:paraId="4C62A1F9" w14:textId="77777777" w:rsidR="00A24440" w:rsidRDefault="00A24440" w:rsidP="00A24440">
            <w:pPr>
              <w:rPr>
                <w:lang w:eastAsia="en-US"/>
              </w:rPr>
            </w:pPr>
            <w:r>
              <w:rPr>
                <w:lang w:eastAsia="en-US"/>
              </w:rPr>
              <w:t>14 x 9 cm, couleur</w:t>
            </w:r>
          </w:p>
          <w:p w14:paraId="7EECB800" w14:textId="77777777" w:rsidR="00A24440" w:rsidRDefault="00A24440" w:rsidP="00A24440">
            <w:pPr>
              <w:rPr>
                <w:lang w:eastAsia="en-US"/>
              </w:rPr>
            </w:pPr>
            <w:r>
              <w:rPr>
                <w:lang w:eastAsia="en-US"/>
              </w:rPr>
              <w:t>(1)</w:t>
            </w:r>
          </w:p>
          <w:p w14:paraId="57A10246" w14:textId="2758864A" w:rsidR="00A24440" w:rsidRPr="00A24440" w:rsidRDefault="00A24440" w:rsidP="00A24440">
            <w:pPr>
              <w:rPr>
                <w:u w:val="single"/>
                <w:lang w:eastAsia="en-US"/>
              </w:rPr>
            </w:pPr>
          </w:p>
        </w:tc>
      </w:tr>
      <w:tr w:rsidR="006E0E48" w:rsidRPr="00A674F8" w14:paraId="79AC9C97" w14:textId="77777777" w:rsidTr="00031B54">
        <w:trPr>
          <w:trHeight w:val="873"/>
        </w:trPr>
        <w:tc>
          <w:tcPr>
            <w:tcW w:w="1555" w:type="dxa"/>
            <w:shd w:val="clear" w:color="auto" w:fill="D9D9D9" w:themeFill="background1" w:themeFillShade="D9"/>
          </w:tcPr>
          <w:p w14:paraId="46AEC709" w14:textId="77777777" w:rsidR="006E0E48" w:rsidRDefault="006E0E48" w:rsidP="006E0E48">
            <w:pPr>
              <w:rPr>
                <w:lang w:eastAsia="en-US"/>
              </w:rPr>
            </w:pPr>
            <w:r>
              <w:rPr>
                <w:lang w:eastAsia="en-US"/>
              </w:rPr>
              <w:lastRenderedPageBreak/>
              <w:t>R02-E07-T04</w:t>
            </w:r>
          </w:p>
          <w:p w14:paraId="0AA1F140" w14:textId="3A167292" w:rsidR="006E0E48" w:rsidRDefault="006E0E48" w:rsidP="006E0E48">
            <w:pPr>
              <w:rPr>
                <w:lang w:eastAsia="en-US"/>
              </w:rPr>
            </w:pPr>
            <w:r>
              <w:rPr>
                <w:lang w:eastAsia="en-US"/>
              </w:rPr>
              <w:t>Boîte 10</w:t>
            </w:r>
          </w:p>
        </w:tc>
        <w:tc>
          <w:tcPr>
            <w:tcW w:w="7801" w:type="dxa"/>
            <w:shd w:val="clear" w:color="auto" w:fill="auto"/>
          </w:tcPr>
          <w:p w14:paraId="1800FEEA" w14:textId="7E6EA818" w:rsidR="006E0E48" w:rsidRDefault="006E0E48" w:rsidP="006E0E48">
            <w:pPr>
              <w:rPr>
                <w:u w:val="single"/>
                <w:lang w:eastAsia="en-US"/>
              </w:rPr>
            </w:pPr>
            <w:r w:rsidRPr="006E0E48">
              <w:rPr>
                <w:u w:val="single"/>
                <w:lang w:eastAsia="en-US"/>
              </w:rPr>
              <w:t>P11/ H2 /</w:t>
            </w:r>
            <w:r>
              <w:rPr>
                <w:u w:val="single"/>
                <w:lang w:eastAsia="en-US"/>
              </w:rPr>
              <w:t>5</w:t>
            </w:r>
            <w:r w:rsidR="00DF3A41">
              <w:rPr>
                <w:u w:val="single"/>
                <w:lang w:eastAsia="en-US"/>
              </w:rPr>
              <w:t xml:space="preserve"> : </w:t>
            </w:r>
            <w:r w:rsidR="00DF3A41" w:rsidRPr="00DF3A41">
              <w:rPr>
                <w:u w:val="single"/>
                <w:lang w:eastAsia="en-US"/>
              </w:rPr>
              <w:t>Chute à l’ours</w:t>
            </w:r>
          </w:p>
          <w:p w14:paraId="504F52EC" w14:textId="23D7C0C3" w:rsidR="006E0E48" w:rsidRPr="00DF3A41" w:rsidRDefault="006E0E48" w:rsidP="006E0E48">
            <w:pPr>
              <w:rPr>
                <w:lang w:eastAsia="en-US"/>
              </w:rPr>
            </w:pPr>
            <w:r w:rsidRPr="00DF3A41">
              <w:rPr>
                <w:lang w:eastAsia="en-US"/>
              </w:rPr>
              <w:t>P11/ H2 /5,1</w:t>
            </w:r>
          </w:p>
          <w:p w14:paraId="09A6B5C4" w14:textId="77777777" w:rsidR="00DF3A41" w:rsidRPr="006E0E48" w:rsidRDefault="00DF3A41" w:rsidP="00DF3A41">
            <w:pPr>
              <w:rPr>
                <w:lang w:eastAsia="en-US"/>
              </w:rPr>
            </w:pPr>
            <w:r w:rsidRPr="006E0E48">
              <w:rPr>
                <w:lang w:eastAsia="en-US"/>
              </w:rPr>
              <w:t>Chute à l’ours</w:t>
            </w:r>
          </w:p>
          <w:p w14:paraId="2AE75150" w14:textId="77777777" w:rsidR="006E0E48" w:rsidRPr="006E0E48" w:rsidRDefault="006E0E48" w:rsidP="006E0E48">
            <w:pPr>
              <w:rPr>
                <w:lang w:eastAsia="en-US"/>
              </w:rPr>
            </w:pPr>
            <w:r w:rsidRPr="006E0E48">
              <w:rPr>
                <w:lang w:eastAsia="en-US"/>
              </w:rPr>
              <w:t xml:space="preserve">Normandin </w:t>
            </w:r>
          </w:p>
          <w:p w14:paraId="07273286" w14:textId="77777777" w:rsidR="006E0E48" w:rsidRPr="006E0E48" w:rsidRDefault="006E0E48" w:rsidP="006E0E48">
            <w:pPr>
              <w:rPr>
                <w:lang w:eastAsia="en-US"/>
              </w:rPr>
            </w:pPr>
            <w:r w:rsidRPr="006E0E48">
              <w:rPr>
                <w:lang w:eastAsia="en-US"/>
              </w:rPr>
              <w:t>Société Kent inc.</w:t>
            </w:r>
          </w:p>
          <w:p w14:paraId="05C9E499" w14:textId="77777777" w:rsidR="006E0E48" w:rsidRPr="006E0E48" w:rsidRDefault="006E0E48" w:rsidP="006E0E48">
            <w:pPr>
              <w:rPr>
                <w:lang w:eastAsia="en-US"/>
              </w:rPr>
            </w:pPr>
            <w:r w:rsidRPr="006E0E48">
              <w:rPr>
                <w:lang w:eastAsia="en-US"/>
              </w:rPr>
              <w:t>[19--]</w:t>
            </w:r>
          </w:p>
          <w:p w14:paraId="2D53719D" w14:textId="77777777" w:rsidR="006E0E48" w:rsidRPr="006E0E48" w:rsidRDefault="006E0E48" w:rsidP="006E0E48">
            <w:pPr>
              <w:rPr>
                <w:lang w:eastAsia="en-US"/>
              </w:rPr>
            </w:pPr>
            <w:r w:rsidRPr="006E0E48">
              <w:rPr>
                <w:lang w:eastAsia="en-US"/>
              </w:rPr>
              <w:t>14 x 9 cm, couleur.</w:t>
            </w:r>
          </w:p>
          <w:p w14:paraId="69CBB20C" w14:textId="77777777" w:rsidR="006E0E48" w:rsidRDefault="006E0E48" w:rsidP="006E0E48">
            <w:pPr>
              <w:rPr>
                <w:lang w:eastAsia="en-US"/>
              </w:rPr>
            </w:pPr>
            <w:r w:rsidRPr="006E0E48">
              <w:rPr>
                <w:lang w:eastAsia="en-US"/>
              </w:rPr>
              <w:t>(1)</w:t>
            </w:r>
          </w:p>
          <w:p w14:paraId="625CECE8" w14:textId="77777777" w:rsidR="00F4714E" w:rsidRDefault="00F4714E" w:rsidP="006E0E48">
            <w:pPr>
              <w:rPr>
                <w:lang w:eastAsia="en-US"/>
              </w:rPr>
            </w:pPr>
          </w:p>
          <w:p w14:paraId="0A5F8C5F" w14:textId="2202B8B1" w:rsidR="00F4714E" w:rsidRDefault="00F4714E" w:rsidP="00F4714E">
            <w:pPr>
              <w:rPr>
                <w:lang w:eastAsia="en-US"/>
              </w:rPr>
            </w:pPr>
            <w:r>
              <w:rPr>
                <w:lang w:eastAsia="en-US"/>
              </w:rPr>
              <w:t>P 11/ H2 /5,2</w:t>
            </w:r>
          </w:p>
          <w:p w14:paraId="0E98D894" w14:textId="77777777" w:rsidR="00F4714E" w:rsidRDefault="00F4714E" w:rsidP="00F4714E">
            <w:pPr>
              <w:rPr>
                <w:lang w:eastAsia="en-US"/>
              </w:rPr>
            </w:pPr>
            <w:r>
              <w:rPr>
                <w:lang w:eastAsia="en-US"/>
              </w:rPr>
              <w:t>Parc municipal</w:t>
            </w:r>
          </w:p>
          <w:p w14:paraId="18B964DC" w14:textId="77777777" w:rsidR="00F4714E" w:rsidRDefault="00F4714E" w:rsidP="00F4714E">
            <w:pPr>
              <w:rPr>
                <w:lang w:eastAsia="en-US"/>
              </w:rPr>
            </w:pPr>
            <w:r>
              <w:rPr>
                <w:lang w:eastAsia="en-US"/>
              </w:rPr>
              <w:t>Chute à l’Ours Normandin</w:t>
            </w:r>
          </w:p>
          <w:p w14:paraId="1B5EFD27" w14:textId="77777777" w:rsidR="00F4714E" w:rsidRDefault="00F4714E" w:rsidP="00F4714E">
            <w:pPr>
              <w:rPr>
                <w:lang w:eastAsia="en-US"/>
              </w:rPr>
            </w:pPr>
            <w:r>
              <w:rPr>
                <w:lang w:eastAsia="en-US"/>
              </w:rPr>
              <w:t>Société Kent inc.</w:t>
            </w:r>
          </w:p>
          <w:p w14:paraId="2622819C" w14:textId="77777777" w:rsidR="00F4714E" w:rsidRDefault="00F4714E" w:rsidP="00F4714E">
            <w:pPr>
              <w:rPr>
                <w:lang w:eastAsia="en-US"/>
              </w:rPr>
            </w:pPr>
            <w:r>
              <w:rPr>
                <w:lang w:eastAsia="en-US"/>
              </w:rPr>
              <w:t>[19--]</w:t>
            </w:r>
          </w:p>
          <w:p w14:paraId="14D2F93E" w14:textId="77777777" w:rsidR="00F4714E" w:rsidRDefault="00F4714E" w:rsidP="00F4714E">
            <w:pPr>
              <w:rPr>
                <w:lang w:eastAsia="en-US"/>
              </w:rPr>
            </w:pPr>
            <w:r>
              <w:rPr>
                <w:lang w:eastAsia="en-US"/>
              </w:rPr>
              <w:t>14 x 9 cm, couleur.</w:t>
            </w:r>
          </w:p>
          <w:p w14:paraId="7CB08282" w14:textId="77777777" w:rsidR="00F4714E" w:rsidRDefault="00F4714E" w:rsidP="00F4714E">
            <w:pPr>
              <w:rPr>
                <w:lang w:eastAsia="en-US"/>
              </w:rPr>
            </w:pPr>
            <w:r>
              <w:rPr>
                <w:lang w:eastAsia="en-US"/>
              </w:rPr>
              <w:t>(1)</w:t>
            </w:r>
          </w:p>
          <w:p w14:paraId="01B0E0CC" w14:textId="753A5811" w:rsidR="00F4714E" w:rsidRPr="00A24440" w:rsidRDefault="00F4714E" w:rsidP="006E0E48">
            <w:pPr>
              <w:rPr>
                <w:u w:val="single"/>
                <w:lang w:eastAsia="en-US"/>
              </w:rPr>
            </w:pPr>
          </w:p>
        </w:tc>
      </w:tr>
      <w:tr w:rsidR="006F422F" w:rsidRPr="00A674F8" w14:paraId="3F6B8EFA" w14:textId="77777777" w:rsidTr="00031B54">
        <w:trPr>
          <w:trHeight w:val="873"/>
        </w:trPr>
        <w:tc>
          <w:tcPr>
            <w:tcW w:w="1555" w:type="dxa"/>
            <w:shd w:val="clear" w:color="auto" w:fill="D9D9D9" w:themeFill="background1" w:themeFillShade="D9"/>
          </w:tcPr>
          <w:p w14:paraId="6DC6C74F" w14:textId="77777777" w:rsidR="006F422F" w:rsidRDefault="006F422F" w:rsidP="006F422F">
            <w:pPr>
              <w:rPr>
                <w:lang w:eastAsia="en-US"/>
              </w:rPr>
            </w:pPr>
            <w:r>
              <w:rPr>
                <w:lang w:eastAsia="en-US"/>
              </w:rPr>
              <w:t>R02-E07-T04</w:t>
            </w:r>
          </w:p>
          <w:p w14:paraId="0CF336AE" w14:textId="7DD90ABF" w:rsidR="006F422F" w:rsidRDefault="006F422F" w:rsidP="006F422F">
            <w:pPr>
              <w:rPr>
                <w:lang w:eastAsia="en-US"/>
              </w:rPr>
            </w:pPr>
            <w:r>
              <w:rPr>
                <w:lang w:eastAsia="en-US"/>
              </w:rPr>
              <w:t>Boîte 10</w:t>
            </w:r>
          </w:p>
        </w:tc>
        <w:tc>
          <w:tcPr>
            <w:tcW w:w="7801" w:type="dxa"/>
            <w:shd w:val="clear" w:color="auto" w:fill="auto"/>
          </w:tcPr>
          <w:p w14:paraId="1C58EDEE" w14:textId="703BF5F8" w:rsidR="006F422F" w:rsidRDefault="006F422F" w:rsidP="006F422F">
            <w:pPr>
              <w:rPr>
                <w:u w:val="single"/>
                <w:lang w:eastAsia="en-US"/>
              </w:rPr>
            </w:pPr>
            <w:r w:rsidRPr="006F422F">
              <w:rPr>
                <w:u w:val="single"/>
                <w:lang w:eastAsia="en-US"/>
              </w:rPr>
              <w:t>P 11/ H2 /6 : Ste-Jeanne d’Arc</w:t>
            </w:r>
          </w:p>
          <w:p w14:paraId="37B08513" w14:textId="48826CB1" w:rsidR="006F422F" w:rsidRPr="006F422F" w:rsidRDefault="006F422F" w:rsidP="006F422F">
            <w:pPr>
              <w:rPr>
                <w:lang w:eastAsia="en-US"/>
              </w:rPr>
            </w:pPr>
            <w:r w:rsidRPr="006F422F">
              <w:rPr>
                <w:lang w:eastAsia="en-US"/>
              </w:rPr>
              <w:t>P 11/ H2 /6</w:t>
            </w:r>
            <w:r>
              <w:rPr>
                <w:lang w:eastAsia="en-US"/>
              </w:rPr>
              <w:t>,1</w:t>
            </w:r>
          </w:p>
          <w:p w14:paraId="1AAC8686" w14:textId="77777777" w:rsidR="006F422F" w:rsidRDefault="006F422F" w:rsidP="006F422F">
            <w:pPr>
              <w:rPr>
                <w:lang w:eastAsia="en-US"/>
              </w:rPr>
            </w:pPr>
            <w:r>
              <w:rPr>
                <w:lang w:eastAsia="en-US"/>
              </w:rPr>
              <w:t>Barrage et vieux moulin</w:t>
            </w:r>
          </w:p>
          <w:p w14:paraId="67B18BF5" w14:textId="77777777" w:rsidR="006F422F" w:rsidRDefault="006F422F" w:rsidP="006F422F">
            <w:pPr>
              <w:rPr>
                <w:lang w:eastAsia="en-US"/>
              </w:rPr>
            </w:pPr>
            <w:r>
              <w:rPr>
                <w:lang w:eastAsia="en-US"/>
              </w:rPr>
              <w:t>Ste-Jeanne d’Arc</w:t>
            </w:r>
          </w:p>
          <w:p w14:paraId="21532892" w14:textId="77777777" w:rsidR="006F422F" w:rsidRDefault="006F422F" w:rsidP="006F422F">
            <w:pPr>
              <w:rPr>
                <w:lang w:eastAsia="en-US"/>
              </w:rPr>
            </w:pPr>
            <w:r>
              <w:rPr>
                <w:lang w:eastAsia="en-US"/>
              </w:rPr>
              <w:t>Prismaflex color</w:t>
            </w:r>
          </w:p>
          <w:p w14:paraId="0E483877" w14:textId="77777777" w:rsidR="006F422F" w:rsidRDefault="006F422F" w:rsidP="006F422F">
            <w:pPr>
              <w:rPr>
                <w:lang w:eastAsia="en-US"/>
              </w:rPr>
            </w:pPr>
            <w:r>
              <w:rPr>
                <w:lang w:eastAsia="en-US"/>
              </w:rPr>
              <w:t>[19--]</w:t>
            </w:r>
          </w:p>
          <w:p w14:paraId="03AAF564" w14:textId="77777777" w:rsidR="006F422F" w:rsidRDefault="006F422F" w:rsidP="006F422F">
            <w:pPr>
              <w:rPr>
                <w:lang w:eastAsia="en-US"/>
              </w:rPr>
            </w:pPr>
            <w:r>
              <w:rPr>
                <w:lang w:eastAsia="en-US"/>
              </w:rPr>
              <w:t>14 x 9 cm, couleur</w:t>
            </w:r>
          </w:p>
          <w:p w14:paraId="5094ADBB" w14:textId="77777777" w:rsidR="006F422F" w:rsidRDefault="006F422F" w:rsidP="006F422F">
            <w:pPr>
              <w:rPr>
                <w:lang w:eastAsia="en-US"/>
              </w:rPr>
            </w:pPr>
            <w:r>
              <w:rPr>
                <w:lang w:eastAsia="en-US"/>
              </w:rPr>
              <w:t>(1)</w:t>
            </w:r>
          </w:p>
          <w:p w14:paraId="698571CC" w14:textId="77777777" w:rsidR="006F422F" w:rsidRPr="006E0E48" w:rsidRDefault="006F422F" w:rsidP="006E0E48">
            <w:pPr>
              <w:rPr>
                <w:u w:val="single"/>
                <w:lang w:eastAsia="en-US"/>
              </w:rPr>
            </w:pPr>
          </w:p>
        </w:tc>
      </w:tr>
      <w:tr w:rsidR="006F422F" w:rsidRPr="00A674F8" w14:paraId="46AA6CB9" w14:textId="77777777" w:rsidTr="00031B54">
        <w:trPr>
          <w:trHeight w:val="873"/>
        </w:trPr>
        <w:tc>
          <w:tcPr>
            <w:tcW w:w="1555" w:type="dxa"/>
            <w:shd w:val="clear" w:color="auto" w:fill="D9D9D9" w:themeFill="background1" w:themeFillShade="D9"/>
          </w:tcPr>
          <w:p w14:paraId="3E652EB8" w14:textId="77777777" w:rsidR="006F422F" w:rsidRDefault="006F422F" w:rsidP="006F422F">
            <w:pPr>
              <w:rPr>
                <w:lang w:eastAsia="en-US"/>
              </w:rPr>
            </w:pPr>
            <w:r>
              <w:rPr>
                <w:lang w:eastAsia="en-US"/>
              </w:rPr>
              <w:t>R02-E07-T04</w:t>
            </w:r>
          </w:p>
          <w:p w14:paraId="42ED769D" w14:textId="4ABE28D4" w:rsidR="006F422F" w:rsidRDefault="006F422F" w:rsidP="006F422F">
            <w:pPr>
              <w:rPr>
                <w:lang w:eastAsia="en-US"/>
              </w:rPr>
            </w:pPr>
            <w:r>
              <w:rPr>
                <w:lang w:eastAsia="en-US"/>
              </w:rPr>
              <w:t>Boîte 10</w:t>
            </w:r>
          </w:p>
        </w:tc>
        <w:tc>
          <w:tcPr>
            <w:tcW w:w="7801" w:type="dxa"/>
            <w:shd w:val="clear" w:color="auto" w:fill="auto"/>
          </w:tcPr>
          <w:p w14:paraId="1319E0CF" w14:textId="2FAB51B9" w:rsidR="006F422F" w:rsidRPr="006F422F" w:rsidRDefault="006F422F" w:rsidP="006F422F">
            <w:pPr>
              <w:rPr>
                <w:u w:val="single"/>
                <w:lang w:val="en-US" w:eastAsia="en-US"/>
              </w:rPr>
            </w:pPr>
            <w:r w:rsidRPr="006F422F">
              <w:rPr>
                <w:u w:val="single"/>
                <w:lang w:val="en-US" w:eastAsia="en-US"/>
              </w:rPr>
              <w:t>P 11/ H2 /7: Tunisie</w:t>
            </w:r>
          </w:p>
          <w:p w14:paraId="51D4843D" w14:textId="5C980D51" w:rsidR="006F422F" w:rsidRPr="006F422F" w:rsidRDefault="006F422F" w:rsidP="006F422F">
            <w:pPr>
              <w:rPr>
                <w:lang w:val="en-US" w:eastAsia="en-US"/>
              </w:rPr>
            </w:pPr>
            <w:r w:rsidRPr="006F422F">
              <w:rPr>
                <w:lang w:val="en-US" w:eastAsia="en-US"/>
              </w:rPr>
              <w:t>P 11/ H2 /7</w:t>
            </w:r>
            <w:r>
              <w:rPr>
                <w:lang w:val="en-US" w:eastAsia="en-US"/>
              </w:rPr>
              <w:t>,1</w:t>
            </w:r>
          </w:p>
          <w:p w14:paraId="62D21261" w14:textId="77777777" w:rsidR="006F422F" w:rsidRPr="006F422F" w:rsidRDefault="006F422F" w:rsidP="006F422F">
            <w:pPr>
              <w:rPr>
                <w:lang w:val="en-US" w:eastAsia="en-US"/>
              </w:rPr>
            </w:pPr>
            <w:r w:rsidRPr="006F422F">
              <w:rPr>
                <w:lang w:val="en-US" w:eastAsia="en-US"/>
              </w:rPr>
              <w:t>Place Farhat Hachet</w:t>
            </w:r>
          </w:p>
          <w:p w14:paraId="30180162" w14:textId="77777777" w:rsidR="006F422F" w:rsidRDefault="006F422F" w:rsidP="006F422F">
            <w:pPr>
              <w:rPr>
                <w:lang w:eastAsia="en-US"/>
              </w:rPr>
            </w:pPr>
            <w:r>
              <w:rPr>
                <w:lang w:eastAsia="en-US"/>
              </w:rPr>
              <w:t>Tunisie</w:t>
            </w:r>
          </w:p>
          <w:p w14:paraId="23F9E6E4" w14:textId="77777777" w:rsidR="006F422F" w:rsidRDefault="006F422F" w:rsidP="006F422F">
            <w:pPr>
              <w:rPr>
                <w:lang w:eastAsia="en-US"/>
              </w:rPr>
            </w:pPr>
            <w:r>
              <w:rPr>
                <w:lang w:eastAsia="en-US"/>
              </w:rPr>
              <w:t>ItalGraph Genova</w:t>
            </w:r>
          </w:p>
          <w:p w14:paraId="451B8DF2" w14:textId="77777777" w:rsidR="006F422F" w:rsidRDefault="006F422F" w:rsidP="006F422F">
            <w:pPr>
              <w:rPr>
                <w:lang w:eastAsia="en-US"/>
              </w:rPr>
            </w:pPr>
            <w:r>
              <w:rPr>
                <w:lang w:eastAsia="en-US"/>
              </w:rPr>
              <w:t>1969</w:t>
            </w:r>
          </w:p>
          <w:p w14:paraId="4D2163F1" w14:textId="77777777" w:rsidR="006F422F" w:rsidRDefault="006F422F" w:rsidP="006F422F">
            <w:pPr>
              <w:rPr>
                <w:lang w:eastAsia="en-US"/>
              </w:rPr>
            </w:pPr>
            <w:r>
              <w:rPr>
                <w:lang w:eastAsia="en-US"/>
              </w:rPr>
              <w:lastRenderedPageBreak/>
              <w:t>14,9 x 10,4 cm, couleur.</w:t>
            </w:r>
          </w:p>
          <w:p w14:paraId="1503E507" w14:textId="77777777" w:rsidR="006F422F" w:rsidRDefault="006F422F" w:rsidP="006F422F">
            <w:pPr>
              <w:rPr>
                <w:lang w:eastAsia="en-US"/>
              </w:rPr>
            </w:pPr>
            <w:r>
              <w:rPr>
                <w:lang w:eastAsia="en-US"/>
              </w:rPr>
              <w:t>(1)</w:t>
            </w:r>
          </w:p>
          <w:p w14:paraId="2AEC4F49" w14:textId="77777777" w:rsidR="006F422F" w:rsidRPr="006F422F" w:rsidRDefault="006F422F" w:rsidP="006F422F">
            <w:pPr>
              <w:rPr>
                <w:u w:val="single"/>
                <w:lang w:eastAsia="en-US"/>
              </w:rPr>
            </w:pPr>
          </w:p>
        </w:tc>
      </w:tr>
    </w:tbl>
    <w:p w14:paraId="6001C19C" w14:textId="77777777" w:rsidR="00671C2A" w:rsidRPr="00A674F8" w:rsidRDefault="00671C2A" w:rsidP="00671C2A"/>
    <w:p w14:paraId="3E6D5723" w14:textId="77777777" w:rsidR="00671C2A" w:rsidRDefault="00671C2A" w:rsidP="00671C2A"/>
    <w:p w14:paraId="03B4AEEA" w14:textId="43BD918D" w:rsidR="00671C2A" w:rsidRPr="00A674F8" w:rsidRDefault="00671C2A" w:rsidP="00671C2A">
      <w:pPr>
        <w:pStyle w:val="Titre2"/>
      </w:pPr>
      <w:bookmarkStart w:id="444" w:name="_Toc152685052"/>
      <w:r>
        <w:t>P11/H3</w:t>
      </w:r>
      <w:r w:rsidRPr="00A674F8">
        <w:t xml:space="preserve"> </w:t>
      </w:r>
      <w:r w:rsidR="00F330C2" w:rsidRPr="00F330C2">
        <w:t>Photographies</w:t>
      </w:r>
      <w:bookmarkEnd w:id="444"/>
    </w:p>
    <w:p w14:paraId="45A6E847" w14:textId="77777777" w:rsidR="00671C2A" w:rsidRDefault="00671C2A" w:rsidP="00671C2A"/>
    <w:p w14:paraId="2F29B825" w14:textId="77777777" w:rsidR="00671C2A" w:rsidRDefault="00671C2A" w:rsidP="00671C2A"/>
    <w:p w14:paraId="6E8A40CD" w14:textId="77777777" w:rsidR="00671C2A" w:rsidRPr="00AB6798" w:rsidRDefault="00671C2A" w:rsidP="00671C2A">
      <w:pPr>
        <w:rPr>
          <w:i/>
        </w:rPr>
      </w:pPr>
      <w:r w:rsidRPr="00AB6798">
        <w:rPr>
          <w:i/>
        </w:rPr>
        <w:t xml:space="preserve">Portée et contenu : </w:t>
      </w:r>
    </w:p>
    <w:p w14:paraId="48E4DEC0" w14:textId="77777777" w:rsidR="00671C2A" w:rsidRPr="00A674F8" w:rsidRDefault="00671C2A" w:rsidP="00671C2A">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424358" w14:textId="77777777" w:rsidR="00671C2A" w:rsidRPr="00A674F8" w:rsidRDefault="00671C2A" w:rsidP="00671C2A"/>
    <w:tbl>
      <w:tblPr>
        <w:tblW w:w="9356" w:type="dxa"/>
        <w:tblInd w:w="-567" w:type="dxa"/>
        <w:shd w:val="clear" w:color="auto" w:fill="D9D9D9"/>
        <w:tblLook w:val="04A0" w:firstRow="1" w:lastRow="0" w:firstColumn="1" w:lastColumn="0" w:noHBand="0" w:noVBand="1"/>
      </w:tblPr>
      <w:tblGrid>
        <w:gridCol w:w="1555"/>
        <w:gridCol w:w="7801"/>
      </w:tblGrid>
      <w:tr w:rsidR="00671C2A" w:rsidRPr="00A674F8" w14:paraId="142D0F4E" w14:textId="77777777" w:rsidTr="00031B54">
        <w:trPr>
          <w:trHeight w:val="873"/>
        </w:trPr>
        <w:tc>
          <w:tcPr>
            <w:tcW w:w="1555" w:type="dxa"/>
            <w:shd w:val="clear" w:color="auto" w:fill="D9D9D9" w:themeFill="background1" w:themeFillShade="D9"/>
            <w:hideMark/>
          </w:tcPr>
          <w:p w14:paraId="060CA34F" w14:textId="77777777" w:rsidR="005D32C1" w:rsidRDefault="005D32C1" w:rsidP="005D32C1">
            <w:pPr>
              <w:rPr>
                <w:lang w:eastAsia="en-US"/>
              </w:rPr>
            </w:pPr>
            <w:r>
              <w:rPr>
                <w:lang w:eastAsia="en-US"/>
              </w:rPr>
              <w:t>R02-E07-T04</w:t>
            </w:r>
          </w:p>
          <w:p w14:paraId="7C1E4767" w14:textId="2DE1D09D" w:rsidR="00671C2A" w:rsidRPr="00A674F8" w:rsidRDefault="005D32C1" w:rsidP="005D32C1">
            <w:pPr>
              <w:rPr>
                <w:lang w:eastAsia="en-US"/>
              </w:rPr>
            </w:pPr>
            <w:r>
              <w:rPr>
                <w:lang w:eastAsia="en-US"/>
              </w:rPr>
              <w:t>Boîte 10</w:t>
            </w:r>
          </w:p>
        </w:tc>
        <w:tc>
          <w:tcPr>
            <w:tcW w:w="7801" w:type="dxa"/>
            <w:shd w:val="clear" w:color="auto" w:fill="auto"/>
            <w:hideMark/>
          </w:tcPr>
          <w:p w14:paraId="30A642B7" w14:textId="16C61019" w:rsidR="00671C2A" w:rsidRPr="00B321DF" w:rsidRDefault="00671C2A" w:rsidP="00031B54">
            <w:pPr>
              <w:pStyle w:val="Niveau3"/>
            </w:pPr>
            <w:bookmarkStart w:id="445" w:name="_Toc152685053"/>
            <w:r>
              <w:t>P11/H3</w:t>
            </w:r>
            <w:r w:rsidRPr="00B321DF">
              <w:t xml:space="preserve">/1 : </w:t>
            </w:r>
            <w:r w:rsidR="0080189F">
              <w:t>Organismes</w:t>
            </w:r>
            <w:bookmarkEnd w:id="445"/>
          </w:p>
          <w:p w14:paraId="755A298A" w14:textId="4A7BFD1B" w:rsidR="00671C2A" w:rsidRDefault="0008428D" w:rsidP="00031B54">
            <w:pPr>
              <w:rPr>
                <w:lang w:eastAsia="en-US"/>
              </w:rPr>
            </w:pPr>
            <w:r>
              <w:rPr>
                <w:lang w:eastAsia="en-US"/>
              </w:rPr>
              <w:t>- 54 photographies originales.</w:t>
            </w:r>
          </w:p>
          <w:p w14:paraId="528B8340" w14:textId="77777777" w:rsidR="0008428D" w:rsidRDefault="0008428D" w:rsidP="00031B54">
            <w:pPr>
              <w:rPr>
                <w:lang w:eastAsia="en-US"/>
              </w:rPr>
            </w:pPr>
          </w:p>
          <w:p w14:paraId="6AC55C50" w14:textId="77777777" w:rsidR="0008428D" w:rsidRPr="0008428D" w:rsidRDefault="0008428D" w:rsidP="0008428D">
            <w:pPr>
              <w:rPr>
                <w:lang w:eastAsia="en-US"/>
              </w:rPr>
            </w:pPr>
            <w:r>
              <w:rPr>
                <w:i/>
                <w:lang w:eastAsia="en-US"/>
              </w:rPr>
              <w:t xml:space="preserve">Notes sur la numérisation : </w:t>
            </w:r>
          </w:p>
          <w:p w14:paraId="30734AEC" w14:textId="77777777" w:rsidR="0008428D" w:rsidRDefault="0008428D" w:rsidP="0008428D">
            <w:pPr>
              <w:rPr>
                <w:lang w:eastAsia="en-US"/>
              </w:rPr>
            </w:pPr>
            <w:r>
              <w:rPr>
                <w:lang w:eastAsia="en-US"/>
              </w:rPr>
              <w:t>Ces photographies sont numérisées par Guillaume Trottier, préposé à la numérisation, en décembre 2023 pour conservation en JPG 600 dpi. Les originales demeurent dans le fonds et la numérisation dans le serveur.</w:t>
            </w:r>
          </w:p>
          <w:p w14:paraId="26F39C71" w14:textId="77777777" w:rsidR="0008428D" w:rsidRDefault="0008428D" w:rsidP="00031B54">
            <w:pPr>
              <w:rPr>
                <w:lang w:eastAsia="en-US"/>
              </w:rPr>
            </w:pPr>
          </w:p>
          <w:p w14:paraId="79FB738D" w14:textId="77777777" w:rsidR="00A468A5" w:rsidRDefault="00A468A5" w:rsidP="00A468A5">
            <w:pPr>
              <w:rPr>
                <w:lang w:eastAsia="en-US"/>
              </w:rPr>
            </w:pPr>
            <w:r>
              <w:rPr>
                <w:lang w:eastAsia="en-US"/>
              </w:rPr>
              <w:t>P 11/ H3 /1.1</w:t>
            </w:r>
          </w:p>
          <w:p w14:paraId="3E8CF397" w14:textId="77777777" w:rsidR="00A468A5" w:rsidRDefault="00A468A5" w:rsidP="00A468A5">
            <w:pPr>
              <w:rPr>
                <w:lang w:eastAsia="en-US"/>
              </w:rPr>
            </w:pPr>
            <w:r>
              <w:rPr>
                <w:lang w:eastAsia="en-US"/>
              </w:rPr>
              <w:t>Conseil d’administration de la C.C.D.</w:t>
            </w:r>
          </w:p>
          <w:p w14:paraId="4069BC00" w14:textId="77777777" w:rsidR="00A468A5" w:rsidRDefault="00A468A5" w:rsidP="00A468A5">
            <w:pPr>
              <w:rPr>
                <w:lang w:eastAsia="en-US"/>
              </w:rPr>
            </w:pPr>
            <w:r>
              <w:rPr>
                <w:lang w:eastAsia="en-US"/>
              </w:rPr>
              <w:t>Jacques Dallaire, Claude Besson, Raymond Savard, Laurent Tremblay, Jean-Pierre Nicole, Louisette Villeneuve, Carole Légaré, Murielle Bouchard, Claude Voyer, 2e rangée Roger Gagnon, Jean-Louis Poirier, Pierre Boillat, Louis-Paul Chartier, Jocelyn Riverin.</w:t>
            </w:r>
          </w:p>
          <w:p w14:paraId="335E252A" w14:textId="77777777" w:rsidR="00A468A5" w:rsidRDefault="00A468A5" w:rsidP="00A468A5">
            <w:pPr>
              <w:rPr>
                <w:lang w:eastAsia="en-US"/>
              </w:rPr>
            </w:pPr>
            <w:r>
              <w:rPr>
                <w:lang w:eastAsia="en-US"/>
              </w:rPr>
              <w:t>1984-1985</w:t>
            </w:r>
          </w:p>
          <w:p w14:paraId="3DC49BF1" w14:textId="77777777" w:rsidR="00A468A5" w:rsidRDefault="00A468A5" w:rsidP="00A468A5">
            <w:pPr>
              <w:rPr>
                <w:lang w:eastAsia="en-US"/>
              </w:rPr>
            </w:pPr>
            <w:r>
              <w:rPr>
                <w:lang w:eastAsia="en-US"/>
              </w:rPr>
              <w:t>36 x 21 cm, couleur.</w:t>
            </w:r>
          </w:p>
          <w:p w14:paraId="3A9F44AB" w14:textId="77777777" w:rsidR="00A468A5" w:rsidRDefault="00A468A5" w:rsidP="00A468A5">
            <w:pPr>
              <w:rPr>
                <w:lang w:eastAsia="en-US"/>
              </w:rPr>
            </w:pPr>
            <w:r>
              <w:rPr>
                <w:lang w:eastAsia="en-US"/>
              </w:rPr>
              <w:t>(1)</w:t>
            </w:r>
          </w:p>
          <w:p w14:paraId="0B1A1EFA" w14:textId="77777777" w:rsidR="00A468A5" w:rsidRDefault="00A468A5" w:rsidP="00A468A5">
            <w:pPr>
              <w:rPr>
                <w:lang w:eastAsia="en-US"/>
              </w:rPr>
            </w:pPr>
          </w:p>
          <w:p w14:paraId="042321E8" w14:textId="77777777" w:rsidR="00A468A5" w:rsidRDefault="00A468A5" w:rsidP="00A468A5">
            <w:pPr>
              <w:rPr>
                <w:lang w:eastAsia="en-US"/>
              </w:rPr>
            </w:pPr>
            <w:r>
              <w:rPr>
                <w:lang w:eastAsia="en-US"/>
              </w:rPr>
              <w:t>P 11/ H3 /1.2</w:t>
            </w:r>
          </w:p>
          <w:p w14:paraId="52D886E4" w14:textId="77777777" w:rsidR="00A468A5" w:rsidRDefault="00A468A5" w:rsidP="00A468A5">
            <w:pPr>
              <w:rPr>
                <w:lang w:eastAsia="en-US"/>
              </w:rPr>
            </w:pPr>
            <w:r>
              <w:rPr>
                <w:lang w:eastAsia="en-US"/>
              </w:rPr>
              <w:t>Quatre hommes causant</w:t>
            </w:r>
          </w:p>
          <w:p w14:paraId="57BBA8DA" w14:textId="77777777" w:rsidR="00A468A5" w:rsidRDefault="00A468A5" w:rsidP="00A468A5">
            <w:pPr>
              <w:rPr>
                <w:lang w:eastAsia="en-US"/>
              </w:rPr>
            </w:pPr>
            <w:r>
              <w:rPr>
                <w:lang w:eastAsia="en-US"/>
              </w:rPr>
              <w:t>P.Bérard, Président provincial C.C.Q, Edmond Laprise, Armand Vézina.</w:t>
            </w:r>
          </w:p>
          <w:p w14:paraId="55498CBC" w14:textId="77777777" w:rsidR="00A468A5" w:rsidRDefault="00A468A5" w:rsidP="00A468A5">
            <w:pPr>
              <w:rPr>
                <w:lang w:eastAsia="en-US"/>
              </w:rPr>
            </w:pPr>
            <w:r>
              <w:rPr>
                <w:lang w:eastAsia="en-US"/>
              </w:rPr>
              <w:t>1974</w:t>
            </w:r>
          </w:p>
          <w:p w14:paraId="01A8E476" w14:textId="2E883B99" w:rsidR="00A468A5" w:rsidRDefault="00A468A5" w:rsidP="00A468A5">
            <w:pPr>
              <w:rPr>
                <w:lang w:eastAsia="en-US"/>
              </w:rPr>
            </w:pPr>
            <w:r>
              <w:rPr>
                <w:lang w:eastAsia="en-US"/>
              </w:rPr>
              <w:t>13 x 10 cm,</w:t>
            </w:r>
            <w:r w:rsidR="00664133">
              <w:rPr>
                <w:lang w:eastAsia="en-US"/>
              </w:rPr>
              <w:t xml:space="preserve"> </w:t>
            </w:r>
            <w:r w:rsidR="00BD52BC">
              <w:rPr>
                <w:lang w:eastAsia="en-US"/>
              </w:rPr>
              <w:t>N.B.</w:t>
            </w:r>
          </w:p>
          <w:p w14:paraId="47514661" w14:textId="77777777" w:rsidR="00A468A5" w:rsidRDefault="00A468A5" w:rsidP="00A468A5">
            <w:pPr>
              <w:rPr>
                <w:lang w:eastAsia="en-US"/>
              </w:rPr>
            </w:pPr>
            <w:r>
              <w:rPr>
                <w:lang w:eastAsia="en-US"/>
              </w:rPr>
              <w:t>(1)</w:t>
            </w:r>
          </w:p>
          <w:p w14:paraId="1405C3F8" w14:textId="77777777" w:rsidR="00A468A5" w:rsidRDefault="00A468A5" w:rsidP="00A468A5">
            <w:pPr>
              <w:rPr>
                <w:lang w:eastAsia="en-US"/>
              </w:rPr>
            </w:pPr>
          </w:p>
          <w:p w14:paraId="5B42E2EC" w14:textId="77777777" w:rsidR="00A468A5" w:rsidRDefault="00A468A5" w:rsidP="00A468A5">
            <w:pPr>
              <w:rPr>
                <w:lang w:eastAsia="en-US"/>
              </w:rPr>
            </w:pPr>
          </w:p>
          <w:p w14:paraId="300866C8" w14:textId="77777777" w:rsidR="00A468A5" w:rsidRDefault="00A468A5" w:rsidP="00A468A5">
            <w:pPr>
              <w:rPr>
                <w:lang w:eastAsia="en-US"/>
              </w:rPr>
            </w:pPr>
            <w:r>
              <w:rPr>
                <w:lang w:eastAsia="en-US"/>
              </w:rPr>
              <w:t>P 11/ H3 /1.3</w:t>
            </w:r>
          </w:p>
          <w:p w14:paraId="4D5BC179" w14:textId="77777777" w:rsidR="00A468A5" w:rsidRDefault="00A468A5" w:rsidP="00A468A5">
            <w:pPr>
              <w:rPr>
                <w:lang w:eastAsia="en-US"/>
              </w:rPr>
            </w:pPr>
            <w:r>
              <w:rPr>
                <w:lang w:eastAsia="en-US"/>
              </w:rPr>
              <w:t>Hommes et femmes causant</w:t>
            </w:r>
          </w:p>
          <w:p w14:paraId="541A2F59" w14:textId="57F310BB" w:rsidR="00A468A5" w:rsidRDefault="00A468A5" w:rsidP="00A468A5">
            <w:pPr>
              <w:rPr>
                <w:lang w:eastAsia="en-US"/>
              </w:rPr>
            </w:pPr>
            <w:r>
              <w:rPr>
                <w:lang w:eastAsia="en-US"/>
              </w:rPr>
              <w:t>Non identifiés</w:t>
            </w:r>
          </w:p>
          <w:p w14:paraId="0B9754DC" w14:textId="77777777" w:rsidR="00A468A5" w:rsidRDefault="00A468A5" w:rsidP="00A468A5">
            <w:pPr>
              <w:rPr>
                <w:lang w:eastAsia="en-US"/>
              </w:rPr>
            </w:pPr>
            <w:r>
              <w:rPr>
                <w:lang w:eastAsia="en-US"/>
              </w:rPr>
              <w:t>1987</w:t>
            </w:r>
          </w:p>
          <w:p w14:paraId="479F2223" w14:textId="77777777" w:rsidR="00A468A5" w:rsidRDefault="00A468A5" w:rsidP="00A468A5">
            <w:pPr>
              <w:rPr>
                <w:lang w:eastAsia="en-US"/>
              </w:rPr>
            </w:pPr>
            <w:r>
              <w:rPr>
                <w:lang w:eastAsia="en-US"/>
              </w:rPr>
              <w:t>13 x 9 cm, couleur</w:t>
            </w:r>
          </w:p>
          <w:p w14:paraId="3EED649E" w14:textId="77777777" w:rsidR="00A468A5" w:rsidRDefault="00A468A5" w:rsidP="00A468A5">
            <w:pPr>
              <w:rPr>
                <w:lang w:eastAsia="en-US"/>
              </w:rPr>
            </w:pPr>
            <w:r>
              <w:rPr>
                <w:lang w:eastAsia="en-US"/>
              </w:rPr>
              <w:t>(1)</w:t>
            </w:r>
          </w:p>
          <w:p w14:paraId="3439DB50" w14:textId="77777777" w:rsidR="00A468A5" w:rsidRDefault="00A468A5" w:rsidP="00A468A5">
            <w:pPr>
              <w:rPr>
                <w:lang w:eastAsia="en-US"/>
              </w:rPr>
            </w:pPr>
          </w:p>
          <w:p w14:paraId="2A9F64B4" w14:textId="77777777" w:rsidR="00A468A5" w:rsidRDefault="00A468A5" w:rsidP="00A468A5">
            <w:pPr>
              <w:rPr>
                <w:lang w:eastAsia="en-US"/>
              </w:rPr>
            </w:pPr>
            <w:r>
              <w:rPr>
                <w:lang w:eastAsia="en-US"/>
              </w:rPr>
              <w:t>P 11/ H3 /1.4</w:t>
            </w:r>
          </w:p>
          <w:p w14:paraId="3FE722A9" w14:textId="77777777" w:rsidR="00A468A5" w:rsidRDefault="00A468A5" w:rsidP="00A468A5">
            <w:pPr>
              <w:rPr>
                <w:lang w:eastAsia="en-US"/>
              </w:rPr>
            </w:pPr>
            <w:r>
              <w:rPr>
                <w:lang w:eastAsia="en-US"/>
              </w:rPr>
              <w:t>Quatre hommes causant</w:t>
            </w:r>
          </w:p>
          <w:p w14:paraId="21297BFF" w14:textId="77777777" w:rsidR="00A468A5" w:rsidRDefault="00A468A5" w:rsidP="00A468A5">
            <w:pPr>
              <w:rPr>
                <w:lang w:eastAsia="en-US"/>
              </w:rPr>
            </w:pPr>
            <w:r>
              <w:rPr>
                <w:lang w:eastAsia="en-US"/>
              </w:rPr>
              <w:lastRenderedPageBreak/>
              <w:t>Bertrand Tremblay,(                ), (                    ), Laurent Tremblay.</w:t>
            </w:r>
          </w:p>
          <w:p w14:paraId="4F86ADDE" w14:textId="77777777" w:rsidR="00A468A5" w:rsidRDefault="00A468A5" w:rsidP="00A468A5">
            <w:pPr>
              <w:rPr>
                <w:lang w:eastAsia="en-US"/>
              </w:rPr>
            </w:pPr>
            <w:r>
              <w:rPr>
                <w:lang w:eastAsia="en-US"/>
              </w:rPr>
              <w:t>Dolbeau</w:t>
            </w:r>
          </w:p>
          <w:p w14:paraId="7CC8FB61" w14:textId="77777777" w:rsidR="00A468A5" w:rsidRDefault="00A468A5" w:rsidP="00A468A5">
            <w:pPr>
              <w:rPr>
                <w:lang w:eastAsia="en-US"/>
              </w:rPr>
            </w:pPr>
            <w:r>
              <w:rPr>
                <w:lang w:eastAsia="en-US"/>
              </w:rPr>
              <w:t>1983</w:t>
            </w:r>
          </w:p>
          <w:p w14:paraId="4560C15B" w14:textId="77777777" w:rsidR="00A468A5" w:rsidRDefault="00A468A5" w:rsidP="00A468A5">
            <w:pPr>
              <w:rPr>
                <w:lang w:eastAsia="en-US"/>
              </w:rPr>
            </w:pPr>
            <w:r>
              <w:rPr>
                <w:lang w:eastAsia="en-US"/>
              </w:rPr>
              <w:t>13 x 9 cm, couleur</w:t>
            </w:r>
          </w:p>
          <w:p w14:paraId="2BE6A97C" w14:textId="77777777" w:rsidR="00A468A5" w:rsidRDefault="00A468A5" w:rsidP="00A468A5">
            <w:pPr>
              <w:rPr>
                <w:lang w:eastAsia="en-US"/>
              </w:rPr>
            </w:pPr>
            <w:r>
              <w:rPr>
                <w:lang w:eastAsia="en-US"/>
              </w:rPr>
              <w:t>(1)</w:t>
            </w:r>
          </w:p>
          <w:p w14:paraId="4B00C354" w14:textId="77777777" w:rsidR="00A468A5" w:rsidRDefault="00A468A5" w:rsidP="00A468A5">
            <w:pPr>
              <w:rPr>
                <w:lang w:eastAsia="en-US"/>
              </w:rPr>
            </w:pPr>
          </w:p>
          <w:p w14:paraId="775239B7" w14:textId="77777777" w:rsidR="00A468A5" w:rsidRDefault="00A468A5" w:rsidP="00A468A5">
            <w:pPr>
              <w:rPr>
                <w:lang w:eastAsia="en-US"/>
              </w:rPr>
            </w:pPr>
            <w:r>
              <w:rPr>
                <w:lang w:eastAsia="en-US"/>
              </w:rPr>
              <w:t>P 11/ H3 /1.5</w:t>
            </w:r>
          </w:p>
          <w:p w14:paraId="287D1745" w14:textId="77777777" w:rsidR="00A468A5" w:rsidRDefault="00A468A5" w:rsidP="00A468A5">
            <w:pPr>
              <w:rPr>
                <w:lang w:eastAsia="en-US"/>
              </w:rPr>
            </w:pPr>
            <w:r>
              <w:rPr>
                <w:lang w:eastAsia="en-US"/>
              </w:rPr>
              <w:t>Cinq hommes lors du 10e anniversaire de la C.C.D.</w:t>
            </w:r>
          </w:p>
          <w:p w14:paraId="61F27A38" w14:textId="77777777" w:rsidR="00A468A5" w:rsidRDefault="00A468A5" w:rsidP="00A468A5">
            <w:pPr>
              <w:rPr>
                <w:lang w:eastAsia="en-US"/>
              </w:rPr>
            </w:pPr>
            <w:r>
              <w:rPr>
                <w:lang w:eastAsia="en-US"/>
              </w:rPr>
              <w:t>Notaire Villeneuve,(              ), Armand Vézina,(            ), (              ).</w:t>
            </w:r>
          </w:p>
          <w:p w14:paraId="2E47B37A" w14:textId="77777777" w:rsidR="00A468A5" w:rsidRDefault="00A468A5" w:rsidP="00A468A5">
            <w:pPr>
              <w:rPr>
                <w:lang w:eastAsia="en-US"/>
              </w:rPr>
            </w:pPr>
            <w:r>
              <w:rPr>
                <w:lang w:eastAsia="en-US"/>
              </w:rPr>
              <w:t>1957</w:t>
            </w:r>
          </w:p>
          <w:p w14:paraId="0FBD0FD6" w14:textId="7DF50619" w:rsidR="00A468A5" w:rsidRDefault="00A468A5" w:rsidP="00A468A5">
            <w:pPr>
              <w:rPr>
                <w:lang w:eastAsia="en-US"/>
              </w:rPr>
            </w:pPr>
            <w:r>
              <w:rPr>
                <w:lang w:eastAsia="en-US"/>
              </w:rPr>
              <w:t>18 x 13 cm,</w:t>
            </w:r>
            <w:r w:rsidR="00BD52BC">
              <w:rPr>
                <w:lang w:eastAsia="en-US"/>
              </w:rPr>
              <w:t xml:space="preserve"> N.B.</w:t>
            </w:r>
          </w:p>
          <w:p w14:paraId="63154747" w14:textId="77777777" w:rsidR="00A468A5" w:rsidRDefault="00A468A5" w:rsidP="00A468A5">
            <w:pPr>
              <w:rPr>
                <w:lang w:eastAsia="en-US"/>
              </w:rPr>
            </w:pPr>
            <w:r>
              <w:rPr>
                <w:lang w:eastAsia="en-US"/>
              </w:rPr>
              <w:t>(1)</w:t>
            </w:r>
          </w:p>
          <w:p w14:paraId="425C5405" w14:textId="77777777" w:rsidR="00A468A5" w:rsidRDefault="00A468A5" w:rsidP="00A468A5">
            <w:pPr>
              <w:rPr>
                <w:lang w:eastAsia="en-US"/>
              </w:rPr>
            </w:pPr>
          </w:p>
          <w:p w14:paraId="6B102CDD" w14:textId="77777777" w:rsidR="00A468A5" w:rsidRDefault="00A468A5" w:rsidP="00A468A5">
            <w:pPr>
              <w:rPr>
                <w:lang w:eastAsia="en-US"/>
              </w:rPr>
            </w:pPr>
            <w:r>
              <w:rPr>
                <w:lang w:eastAsia="en-US"/>
              </w:rPr>
              <w:t>P 11/ H3 /1.6</w:t>
            </w:r>
          </w:p>
          <w:p w14:paraId="66960D73" w14:textId="77777777" w:rsidR="00A468A5" w:rsidRDefault="00A468A5" w:rsidP="00A468A5">
            <w:pPr>
              <w:rPr>
                <w:lang w:eastAsia="en-US"/>
              </w:rPr>
            </w:pPr>
            <w:r>
              <w:rPr>
                <w:lang w:eastAsia="en-US"/>
              </w:rPr>
              <w:t>Groupes d’hommes et femmes</w:t>
            </w:r>
          </w:p>
          <w:p w14:paraId="258ED5A9" w14:textId="77777777" w:rsidR="00A468A5" w:rsidRDefault="00A468A5" w:rsidP="00A468A5">
            <w:pPr>
              <w:rPr>
                <w:lang w:eastAsia="en-US"/>
              </w:rPr>
            </w:pPr>
            <w:r>
              <w:rPr>
                <w:lang w:eastAsia="en-US"/>
              </w:rPr>
              <w:t>1971</w:t>
            </w:r>
          </w:p>
          <w:p w14:paraId="73A788E9" w14:textId="3CDB31AB" w:rsidR="00A468A5" w:rsidRDefault="00A468A5" w:rsidP="00A468A5">
            <w:pPr>
              <w:rPr>
                <w:lang w:eastAsia="en-US"/>
              </w:rPr>
            </w:pPr>
            <w:r>
              <w:rPr>
                <w:lang w:eastAsia="en-US"/>
              </w:rPr>
              <w:t xml:space="preserve"> 18 x 13 cm, </w:t>
            </w:r>
            <w:r w:rsidR="00BD52BC">
              <w:rPr>
                <w:lang w:eastAsia="en-US"/>
              </w:rPr>
              <w:t>N.B.</w:t>
            </w:r>
          </w:p>
          <w:p w14:paraId="7D3C4EA6" w14:textId="77777777" w:rsidR="00A468A5" w:rsidRDefault="00A468A5" w:rsidP="00A468A5">
            <w:pPr>
              <w:rPr>
                <w:lang w:eastAsia="en-US"/>
              </w:rPr>
            </w:pPr>
            <w:r>
              <w:rPr>
                <w:lang w:eastAsia="en-US"/>
              </w:rPr>
              <w:t>(1)</w:t>
            </w:r>
          </w:p>
          <w:p w14:paraId="0DA227D3" w14:textId="77777777" w:rsidR="00A468A5" w:rsidRDefault="00A468A5" w:rsidP="00A468A5">
            <w:pPr>
              <w:rPr>
                <w:lang w:eastAsia="en-US"/>
              </w:rPr>
            </w:pPr>
          </w:p>
          <w:p w14:paraId="20DE8453" w14:textId="77777777" w:rsidR="00A468A5" w:rsidRDefault="00A468A5" w:rsidP="00A468A5">
            <w:pPr>
              <w:rPr>
                <w:lang w:eastAsia="en-US"/>
              </w:rPr>
            </w:pPr>
            <w:r>
              <w:rPr>
                <w:lang w:eastAsia="en-US"/>
              </w:rPr>
              <w:t>P 11/ H3 /1.7</w:t>
            </w:r>
          </w:p>
          <w:p w14:paraId="1387203F" w14:textId="77777777" w:rsidR="00A468A5" w:rsidRDefault="00A468A5" w:rsidP="00A468A5">
            <w:pPr>
              <w:rPr>
                <w:lang w:eastAsia="en-US"/>
              </w:rPr>
            </w:pPr>
            <w:r>
              <w:rPr>
                <w:lang w:eastAsia="en-US"/>
              </w:rPr>
              <w:t>Groupe de la C.C.D. en visite à Pré-Vert</w:t>
            </w:r>
          </w:p>
          <w:p w14:paraId="41ECDE4A" w14:textId="77777777" w:rsidR="00A468A5" w:rsidRDefault="00A468A5" w:rsidP="00A468A5">
            <w:pPr>
              <w:rPr>
                <w:lang w:eastAsia="en-US"/>
              </w:rPr>
            </w:pPr>
            <w:r>
              <w:rPr>
                <w:lang w:eastAsia="en-US"/>
              </w:rPr>
              <w:t>(                  ), (                 ), Benoit Tremblay, (               ), Edmonde Laprise, Laurent Tremblay.</w:t>
            </w:r>
          </w:p>
          <w:p w14:paraId="371888B6" w14:textId="77777777" w:rsidR="00A468A5" w:rsidRDefault="00A468A5" w:rsidP="00A468A5">
            <w:pPr>
              <w:rPr>
                <w:lang w:eastAsia="en-US"/>
              </w:rPr>
            </w:pPr>
            <w:r>
              <w:rPr>
                <w:lang w:eastAsia="en-US"/>
              </w:rPr>
              <w:t>[19--]</w:t>
            </w:r>
          </w:p>
          <w:p w14:paraId="43418110" w14:textId="1FDDFCCB" w:rsidR="00A468A5" w:rsidRDefault="00A468A5" w:rsidP="00A468A5">
            <w:pPr>
              <w:rPr>
                <w:lang w:eastAsia="en-US"/>
              </w:rPr>
            </w:pPr>
            <w:r>
              <w:rPr>
                <w:lang w:eastAsia="en-US"/>
              </w:rPr>
              <w:t xml:space="preserve">26 x 21 cm, </w:t>
            </w:r>
            <w:r w:rsidR="00BD52BC">
              <w:rPr>
                <w:lang w:eastAsia="en-US"/>
              </w:rPr>
              <w:t>N.B.</w:t>
            </w:r>
          </w:p>
          <w:p w14:paraId="43011F93" w14:textId="77777777" w:rsidR="00A468A5" w:rsidRDefault="00A468A5" w:rsidP="00A468A5">
            <w:pPr>
              <w:rPr>
                <w:lang w:eastAsia="en-US"/>
              </w:rPr>
            </w:pPr>
            <w:r>
              <w:rPr>
                <w:lang w:eastAsia="en-US"/>
              </w:rPr>
              <w:t>(1)</w:t>
            </w:r>
          </w:p>
          <w:p w14:paraId="1D251F4C" w14:textId="77777777" w:rsidR="00A468A5" w:rsidRDefault="00A468A5" w:rsidP="00A468A5">
            <w:pPr>
              <w:rPr>
                <w:lang w:eastAsia="en-US"/>
              </w:rPr>
            </w:pPr>
          </w:p>
          <w:p w14:paraId="342E78BB" w14:textId="77777777" w:rsidR="00A468A5" w:rsidRDefault="00A468A5" w:rsidP="00A468A5">
            <w:pPr>
              <w:rPr>
                <w:lang w:eastAsia="en-US"/>
              </w:rPr>
            </w:pPr>
            <w:r>
              <w:rPr>
                <w:lang w:eastAsia="en-US"/>
              </w:rPr>
              <w:t>P 11/ H3 /1.8</w:t>
            </w:r>
          </w:p>
          <w:p w14:paraId="75DA7AC4" w14:textId="77777777" w:rsidR="00A468A5" w:rsidRDefault="00A468A5" w:rsidP="00A468A5">
            <w:pPr>
              <w:rPr>
                <w:lang w:eastAsia="en-US"/>
              </w:rPr>
            </w:pPr>
            <w:r>
              <w:rPr>
                <w:lang w:eastAsia="en-US"/>
              </w:rPr>
              <w:t xml:space="preserve">Groupe de la C.C.D. en visite à la compagnie Alcan </w:t>
            </w:r>
          </w:p>
          <w:p w14:paraId="59A4B36D" w14:textId="77777777" w:rsidR="00A468A5" w:rsidRDefault="00A468A5" w:rsidP="00A468A5">
            <w:pPr>
              <w:rPr>
                <w:lang w:eastAsia="en-US"/>
              </w:rPr>
            </w:pPr>
            <w:r>
              <w:rPr>
                <w:lang w:eastAsia="en-US"/>
              </w:rPr>
              <w:t>Arvida</w:t>
            </w:r>
          </w:p>
          <w:p w14:paraId="1E84511D" w14:textId="77777777" w:rsidR="00A468A5" w:rsidRDefault="00A468A5" w:rsidP="00A468A5">
            <w:pPr>
              <w:rPr>
                <w:lang w:eastAsia="en-US"/>
              </w:rPr>
            </w:pPr>
            <w:r>
              <w:rPr>
                <w:lang w:eastAsia="en-US"/>
              </w:rPr>
              <w:t>[19--]</w:t>
            </w:r>
          </w:p>
          <w:p w14:paraId="55288A52" w14:textId="50902EC3" w:rsidR="00A468A5" w:rsidRDefault="00A468A5" w:rsidP="00A468A5">
            <w:pPr>
              <w:rPr>
                <w:lang w:eastAsia="en-US"/>
              </w:rPr>
            </w:pPr>
            <w:r>
              <w:rPr>
                <w:lang w:eastAsia="en-US"/>
              </w:rPr>
              <w:t xml:space="preserve">26 x 14 cm, </w:t>
            </w:r>
            <w:r w:rsidR="00BD52BC">
              <w:rPr>
                <w:lang w:eastAsia="en-US"/>
              </w:rPr>
              <w:t>N.B.</w:t>
            </w:r>
          </w:p>
          <w:p w14:paraId="0F4F3BE4" w14:textId="77777777" w:rsidR="00A468A5" w:rsidRDefault="00A468A5" w:rsidP="00A468A5">
            <w:pPr>
              <w:rPr>
                <w:lang w:eastAsia="en-US"/>
              </w:rPr>
            </w:pPr>
            <w:r>
              <w:rPr>
                <w:lang w:eastAsia="en-US"/>
              </w:rPr>
              <w:t>(1)</w:t>
            </w:r>
          </w:p>
          <w:p w14:paraId="5411A576" w14:textId="77777777" w:rsidR="00A468A5" w:rsidRDefault="00A468A5" w:rsidP="00A468A5">
            <w:pPr>
              <w:rPr>
                <w:lang w:eastAsia="en-US"/>
              </w:rPr>
            </w:pPr>
          </w:p>
          <w:p w14:paraId="4405701E" w14:textId="77777777" w:rsidR="00A468A5" w:rsidRDefault="00A468A5" w:rsidP="00A468A5">
            <w:pPr>
              <w:rPr>
                <w:lang w:eastAsia="en-US"/>
              </w:rPr>
            </w:pPr>
          </w:p>
          <w:p w14:paraId="1FAAF6FB" w14:textId="77777777" w:rsidR="00A468A5" w:rsidRDefault="00A468A5" w:rsidP="00A468A5">
            <w:pPr>
              <w:rPr>
                <w:lang w:eastAsia="en-US"/>
              </w:rPr>
            </w:pPr>
            <w:r>
              <w:rPr>
                <w:lang w:eastAsia="en-US"/>
              </w:rPr>
              <w:t>P 11/ H3 /1.9</w:t>
            </w:r>
          </w:p>
          <w:p w14:paraId="7CD1CAFB" w14:textId="77777777" w:rsidR="00A468A5" w:rsidRDefault="00A468A5" w:rsidP="00A468A5">
            <w:pPr>
              <w:rPr>
                <w:lang w:eastAsia="en-US"/>
              </w:rPr>
            </w:pPr>
            <w:r>
              <w:rPr>
                <w:lang w:eastAsia="en-US"/>
              </w:rPr>
              <w:t>Groupe de garçon et de filles</w:t>
            </w:r>
          </w:p>
          <w:p w14:paraId="1764EA2F" w14:textId="77777777" w:rsidR="00A468A5" w:rsidRDefault="00A468A5" w:rsidP="00A468A5">
            <w:pPr>
              <w:rPr>
                <w:lang w:eastAsia="en-US"/>
              </w:rPr>
            </w:pPr>
            <w:r>
              <w:rPr>
                <w:lang w:eastAsia="en-US"/>
              </w:rPr>
              <w:t>Non identifiés</w:t>
            </w:r>
          </w:p>
          <w:p w14:paraId="1578CF3D" w14:textId="77777777" w:rsidR="00A468A5" w:rsidRDefault="00A468A5" w:rsidP="00A468A5">
            <w:pPr>
              <w:rPr>
                <w:lang w:eastAsia="en-US"/>
              </w:rPr>
            </w:pPr>
            <w:r>
              <w:rPr>
                <w:lang w:eastAsia="en-US"/>
              </w:rPr>
              <w:t>Visite intercommunautaire</w:t>
            </w:r>
          </w:p>
          <w:p w14:paraId="56B3198C" w14:textId="77777777" w:rsidR="00A468A5" w:rsidRDefault="00A468A5" w:rsidP="00A468A5">
            <w:pPr>
              <w:rPr>
                <w:lang w:eastAsia="en-US"/>
              </w:rPr>
            </w:pPr>
            <w:r>
              <w:rPr>
                <w:lang w:eastAsia="en-US"/>
              </w:rPr>
              <w:t>Dolbeau</w:t>
            </w:r>
          </w:p>
          <w:p w14:paraId="2FE7E727" w14:textId="77777777" w:rsidR="00A468A5" w:rsidRDefault="00A468A5" w:rsidP="00A468A5">
            <w:pPr>
              <w:rPr>
                <w:lang w:eastAsia="en-US"/>
              </w:rPr>
            </w:pPr>
            <w:r>
              <w:rPr>
                <w:lang w:eastAsia="en-US"/>
              </w:rPr>
              <w:t>1962</w:t>
            </w:r>
          </w:p>
          <w:p w14:paraId="6E9B8E18" w14:textId="74ABF798" w:rsidR="00A468A5" w:rsidRDefault="00A468A5" w:rsidP="00A468A5">
            <w:pPr>
              <w:rPr>
                <w:lang w:eastAsia="en-US"/>
              </w:rPr>
            </w:pPr>
            <w:r>
              <w:rPr>
                <w:lang w:eastAsia="en-US"/>
              </w:rPr>
              <w:t xml:space="preserve">15 x 10 cm, </w:t>
            </w:r>
            <w:r w:rsidR="00BD52BC">
              <w:rPr>
                <w:lang w:eastAsia="en-US"/>
              </w:rPr>
              <w:t>N.B.</w:t>
            </w:r>
          </w:p>
          <w:p w14:paraId="60A72122" w14:textId="77777777" w:rsidR="00A468A5" w:rsidRDefault="00A468A5" w:rsidP="00A468A5">
            <w:pPr>
              <w:rPr>
                <w:lang w:eastAsia="en-US"/>
              </w:rPr>
            </w:pPr>
            <w:r>
              <w:rPr>
                <w:lang w:eastAsia="en-US"/>
              </w:rPr>
              <w:t>(1)</w:t>
            </w:r>
          </w:p>
          <w:p w14:paraId="06AEFD48" w14:textId="77777777" w:rsidR="00A468A5" w:rsidRDefault="00A468A5" w:rsidP="00A468A5">
            <w:pPr>
              <w:rPr>
                <w:lang w:eastAsia="en-US"/>
              </w:rPr>
            </w:pPr>
            <w:r>
              <w:rPr>
                <w:lang w:eastAsia="en-US"/>
              </w:rPr>
              <w:t xml:space="preserve"> </w:t>
            </w:r>
          </w:p>
          <w:p w14:paraId="0237642A" w14:textId="77777777" w:rsidR="00A468A5" w:rsidRDefault="00A468A5" w:rsidP="00A468A5">
            <w:pPr>
              <w:rPr>
                <w:lang w:eastAsia="en-US"/>
              </w:rPr>
            </w:pPr>
            <w:r>
              <w:rPr>
                <w:lang w:eastAsia="en-US"/>
              </w:rPr>
              <w:t>P 11/ H3 /1.10</w:t>
            </w:r>
          </w:p>
          <w:p w14:paraId="220A4ACB" w14:textId="77777777" w:rsidR="00A468A5" w:rsidRDefault="00A468A5" w:rsidP="00A468A5">
            <w:pPr>
              <w:rPr>
                <w:lang w:eastAsia="en-US"/>
              </w:rPr>
            </w:pPr>
            <w:r>
              <w:rPr>
                <w:lang w:eastAsia="en-US"/>
              </w:rPr>
              <w:t>Groupe de garçons et filles       (garçons non identifiés)</w:t>
            </w:r>
          </w:p>
          <w:p w14:paraId="7FE415AD" w14:textId="6B052114" w:rsidR="00A468A5" w:rsidRDefault="00A468A5" w:rsidP="00A468A5">
            <w:pPr>
              <w:rPr>
                <w:lang w:eastAsia="en-US"/>
              </w:rPr>
            </w:pPr>
            <w:r>
              <w:rPr>
                <w:lang w:eastAsia="en-US"/>
              </w:rPr>
              <w:lastRenderedPageBreak/>
              <w:t xml:space="preserve">Non </w:t>
            </w:r>
            <w:r w:rsidR="00BD52BC">
              <w:rPr>
                <w:lang w:eastAsia="en-US"/>
              </w:rPr>
              <w:t>identifiés De</w:t>
            </w:r>
            <w:r>
              <w:rPr>
                <w:lang w:eastAsia="en-US"/>
              </w:rPr>
              <w:t xml:space="preserve"> g à d.</w:t>
            </w:r>
            <w:r w:rsidR="00BD52BC">
              <w:rPr>
                <w:lang w:eastAsia="en-US"/>
              </w:rPr>
              <w:t xml:space="preserve"> : _</w:t>
            </w:r>
            <w:r>
              <w:rPr>
                <w:lang w:eastAsia="en-US"/>
              </w:rPr>
              <w:t>_____</w:t>
            </w:r>
            <w:r w:rsidR="00BD52BC">
              <w:rPr>
                <w:lang w:eastAsia="en-US"/>
              </w:rPr>
              <w:t>_, Pauline</w:t>
            </w:r>
            <w:r>
              <w:rPr>
                <w:lang w:eastAsia="en-US"/>
              </w:rPr>
              <w:t xml:space="preserve"> Brassard,</w:t>
            </w:r>
            <w:r w:rsidR="00BD52BC">
              <w:rPr>
                <w:lang w:eastAsia="en-US"/>
              </w:rPr>
              <w:t xml:space="preserve"> </w:t>
            </w:r>
            <w:r>
              <w:rPr>
                <w:lang w:eastAsia="en-US"/>
              </w:rPr>
              <w:t>______</w:t>
            </w:r>
            <w:r w:rsidR="00BD52BC">
              <w:rPr>
                <w:lang w:eastAsia="en-US"/>
              </w:rPr>
              <w:t>_, Hélène</w:t>
            </w:r>
            <w:r>
              <w:rPr>
                <w:lang w:eastAsia="en-US"/>
              </w:rPr>
              <w:t xml:space="preserve"> Côté,</w:t>
            </w:r>
            <w:r w:rsidR="00BD52BC">
              <w:rPr>
                <w:lang w:eastAsia="en-US"/>
              </w:rPr>
              <w:t xml:space="preserve"> </w:t>
            </w:r>
            <w:r>
              <w:rPr>
                <w:lang w:eastAsia="en-US"/>
              </w:rPr>
              <w:t xml:space="preserve">Françoise </w:t>
            </w:r>
            <w:r w:rsidR="00BD52BC">
              <w:rPr>
                <w:lang w:eastAsia="en-US"/>
              </w:rPr>
              <w:t>Labrie, _</w:t>
            </w:r>
            <w:r>
              <w:rPr>
                <w:lang w:eastAsia="en-US"/>
              </w:rPr>
              <w:t>_____</w:t>
            </w:r>
            <w:r w:rsidR="00BD52BC">
              <w:rPr>
                <w:lang w:eastAsia="en-US"/>
              </w:rPr>
              <w:t>_, _</w:t>
            </w:r>
            <w:r>
              <w:rPr>
                <w:lang w:eastAsia="en-US"/>
              </w:rPr>
              <w:t>_______</w:t>
            </w:r>
            <w:r w:rsidR="00BD52BC">
              <w:rPr>
                <w:lang w:eastAsia="en-US"/>
              </w:rPr>
              <w:t>_, Louise</w:t>
            </w:r>
            <w:r>
              <w:rPr>
                <w:lang w:eastAsia="en-US"/>
              </w:rPr>
              <w:t xml:space="preserve"> Bordeleau.</w:t>
            </w:r>
          </w:p>
          <w:p w14:paraId="6C208D13" w14:textId="77777777" w:rsidR="00A468A5" w:rsidRDefault="00A468A5" w:rsidP="00A468A5">
            <w:pPr>
              <w:rPr>
                <w:lang w:eastAsia="en-US"/>
              </w:rPr>
            </w:pPr>
            <w:r>
              <w:rPr>
                <w:lang w:eastAsia="en-US"/>
              </w:rPr>
              <w:t>Visite intercommunautaire</w:t>
            </w:r>
          </w:p>
          <w:p w14:paraId="37D0FC3A" w14:textId="77777777" w:rsidR="00A468A5" w:rsidRDefault="00A468A5" w:rsidP="00A468A5">
            <w:pPr>
              <w:rPr>
                <w:lang w:eastAsia="en-US"/>
              </w:rPr>
            </w:pPr>
            <w:r>
              <w:rPr>
                <w:lang w:eastAsia="en-US"/>
              </w:rPr>
              <w:t>Dolbeau</w:t>
            </w:r>
          </w:p>
          <w:p w14:paraId="67690D51" w14:textId="77777777" w:rsidR="00A468A5" w:rsidRDefault="00A468A5" w:rsidP="00A468A5">
            <w:pPr>
              <w:rPr>
                <w:lang w:eastAsia="en-US"/>
              </w:rPr>
            </w:pPr>
            <w:r>
              <w:rPr>
                <w:lang w:eastAsia="en-US"/>
              </w:rPr>
              <w:t>1962</w:t>
            </w:r>
          </w:p>
          <w:p w14:paraId="4430CADF" w14:textId="060F6441" w:rsidR="00A468A5" w:rsidRDefault="00A468A5" w:rsidP="00A468A5">
            <w:pPr>
              <w:rPr>
                <w:lang w:eastAsia="en-US"/>
              </w:rPr>
            </w:pPr>
            <w:r>
              <w:rPr>
                <w:lang w:eastAsia="en-US"/>
              </w:rPr>
              <w:t xml:space="preserve">15 x 10 cm, </w:t>
            </w:r>
            <w:r w:rsidR="00BD52BC">
              <w:rPr>
                <w:lang w:eastAsia="en-US"/>
              </w:rPr>
              <w:t>N.B.</w:t>
            </w:r>
          </w:p>
          <w:p w14:paraId="1EE39CD0" w14:textId="77777777" w:rsidR="00A468A5" w:rsidRDefault="00A468A5" w:rsidP="00A468A5">
            <w:pPr>
              <w:rPr>
                <w:lang w:eastAsia="en-US"/>
              </w:rPr>
            </w:pPr>
            <w:r>
              <w:rPr>
                <w:lang w:eastAsia="en-US"/>
              </w:rPr>
              <w:t>(1)</w:t>
            </w:r>
          </w:p>
          <w:p w14:paraId="1D039C33" w14:textId="77777777" w:rsidR="00A468A5" w:rsidRDefault="00A468A5" w:rsidP="00A468A5">
            <w:pPr>
              <w:rPr>
                <w:lang w:eastAsia="en-US"/>
              </w:rPr>
            </w:pPr>
          </w:p>
          <w:p w14:paraId="2E8C12B1" w14:textId="77777777" w:rsidR="00A468A5" w:rsidRDefault="00A468A5" w:rsidP="00A468A5">
            <w:pPr>
              <w:rPr>
                <w:lang w:eastAsia="en-US"/>
              </w:rPr>
            </w:pPr>
            <w:r>
              <w:rPr>
                <w:lang w:eastAsia="en-US"/>
              </w:rPr>
              <w:t>P 11/ H3 /1.11</w:t>
            </w:r>
          </w:p>
          <w:p w14:paraId="4EB5D2B0" w14:textId="77777777" w:rsidR="00A468A5" w:rsidRDefault="00A468A5" w:rsidP="00A468A5">
            <w:pPr>
              <w:rPr>
                <w:lang w:eastAsia="en-US"/>
              </w:rPr>
            </w:pPr>
            <w:r>
              <w:rPr>
                <w:lang w:eastAsia="en-US"/>
              </w:rPr>
              <w:t>Groupe de garçons et filles</w:t>
            </w:r>
          </w:p>
          <w:p w14:paraId="3060813B" w14:textId="77777777" w:rsidR="00A468A5" w:rsidRDefault="00A468A5" w:rsidP="00A468A5">
            <w:pPr>
              <w:rPr>
                <w:lang w:eastAsia="en-US"/>
              </w:rPr>
            </w:pPr>
            <w:r>
              <w:rPr>
                <w:lang w:eastAsia="en-US"/>
              </w:rPr>
              <w:t>Non identifiés</w:t>
            </w:r>
          </w:p>
          <w:p w14:paraId="014A7F5E" w14:textId="77777777" w:rsidR="00A468A5" w:rsidRDefault="00A468A5" w:rsidP="00A468A5">
            <w:pPr>
              <w:rPr>
                <w:lang w:eastAsia="en-US"/>
              </w:rPr>
            </w:pPr>
            <w:r>
              <w:rPr>
                <w:lang w:eastAsia="en-US"/>
              </w:rPr>
              <w:t>Visite intercommunautaire</w:t>
            </w:r>
          </w:p>
          <w:p w14:paraId="2204DED7" w14:textId="77777777" w:rsidR="00A468A5" w:rsidRDefault="00A468A5" w:rsidP="00A468A5">
            <w:pPr>
              <w:rPr>
                <w:lang w:eastAsia="en-US"/>
              </w:rPr>
            </w:pPr>
            <w:r>
              <w:rPr>
                <w:lang w:eastAsia="en-US"/>
              </w:rPr>
              <w:t>Dolbeau</w:t>
            </w:r>
          </w:p>
          <w:p w14:paraId="2FE59F98" w14:textId="77777777" w:rsidR="00A468A5" w:rsidRDefault="00A468A5" w:rsidP="00A468A5">
            <w:pPr>
              <w:rPr>
                <w:lang w:eastAsia="en-US"/>
              </w:rPr>
            </w:pPr>
            <w:r>
              <w:rPr>
                <w:lang w:eastAsia="en-US"/>
              </w:rPr>
              <w:t>1962</w:t>
            </w:r>
          </w:p>
          <w:p w14:paraId="1728661F" w14:textId="00E420AC" w:rsidR="00A468A5" w:rsidRDefault="00A468A5" w:rsidP="00A468A5">
            <w:pPr>
              <w:rPr>
                <w:lang w:eastAsia="en-US"/>
              </w:rPr>
            </w:pPr>
            <w:r>
              <w:rPr>
                <w:lang w:eastAsia="en-US"/>
              </w:rPr>
              <w:t xml:space="preserve">15 x 10 cm, </w:t>
            </w:r>
            <w:r w:rsidR="00BD52BC">
              <w:rPr>
                <w:lang w:eastAsia="en-US"/>
              </w:rPr>
              <w:t>N.B.</w:t>
            </w:r>
          </w:p>
          <w:p w14:paraId="03E27192" w14:textId="77777777" w:rsidR="00A468A5" w:rsidRDefault="00A468A5" w:rsidP="00A468A5">
            <w:pPr>
              <w:rPr>
                <w:lang w:eastAsia="en-US"/>
              </w:rPr>
            </w:pPr>
            <w:r>
              <w:rPr>
                <w:lang w:eastAsia="en-US"/>
              </w:rPr>
              <w:t>(1)</w:t>
            </w:r>
          </w:p>
          <w:p w14:paraId="212B8FA6" w14:textId="77777777" w:rsidR="00A468A5" w:rsidRDefault="00A468A5" w:rsidP="00A468A5">
            <w:pPr>
              <w:rPr>
                <w:lang w:eastAsia="en-US"/>
              </w:rPr>
            </w:pPr>
          </w:p>
          <w:p w14:paraId="1F328579" w14:textId="77777777" w:rsidR="00A468A5" w:rsidRDefault="00A468A5" w:rsidP="00A468A5">
            <w:pPr>
              <w:rPr>
                <w:lang w:eastAsia="en-US"/>
              </w:rPr>
            </w:pPr>
            <w:r>
              <w:rPr>
                <w:lang w:eastAsia="en-US"/>
              </w:rPr>
              <w:t>P 11/ H3 /1.12</w:t>
            </w:r>
          </w:p>
          <w:p w14:paraId="70372A97" w14:textId="77777777" w:rsidR="00A468A5" w:rsidRDefault="00A468A5" w:rsidP="00A468A5">
            <w:pPr>
              <w:rPr>
                <w:lang w:eastAsia="en-US"/>
              </w:rPr>
            </w:pPr>
            <w:r>
              <w:rPr>
                <w:lang w:eastAsia="en-US"/>
              </w:rPr>
              <w:t>Groupe de garçons et filles</w:t>
            </w:r>
          </w:p>
          <w:p w14:paraId="0F69CAD2" w14:textId="77777777" w:rsidR="00A468A5" w:rsidRDefault="00A468A5" w:rsidP="00A468A5">
            <w:pPr>
              <w:rPr>
                <w:lang w:eastAsia="en-US"/>
              </w:rPr>
            </w:pPr>
            <w:r>
              <w:rPr>
                <w:lang w:eastAsia="en-US"/>
              </w:rPr>
              <w:t>Non identifiés</w:t>
            </w:r>
          </w:p>
          <w:p w14:paraId="6896A1FE" w14:textId="77777777" w:rsidR="00A468A5" w:rsidRDefault="00A468A5" w:rsidP="00A468A5">
            <w:pPr>
              <w:rPr>
                <w:lang w:eastAsia="en-US"/>
              </w:rPr>
            </w:pPr>
            <w:r>
              <w:rPr>
                <w:lang w:eastAsia="en-US"/>
              </w:rPr>
              <w:t>Visite intercommunautaire</w:t>
            </w:r>
          </w:p>
          <w:p w14:paraId="75D186F4" w14:textId="77777777" w:rsidR="00A468A5" w:rsidRDefault="00A468A5" w:rsidP="00A468A5">
            <w:pPr>
              <w:rPr>
                <w:lang w:eastAsia="en-US"/>
              </w:rPr>
            </w:pPr>
            <w:r>
              <w:rPr>
                <w:lang w:eastAsia="en-US"/>
              </w:rPr>
              <w:t>Dolbeau</w:t>
            </w:r>
          </w:p>
          <w:p w14:paraId="02333E3F" w14:textId="77777777" w:rsidR="00A468A5" w:rsidRDefault="00A468A5" w:rsidP="00A468A5">
            <w:pPr>
              <w:rPr>
                <w:lang w:eastAsia="en-US"/>
              </w:rPr>
            </w:pPr>
            <w:r>
              <w:rPr>
                <w:lang w:eastAsia="en-US"/>
              </w:rPr>
              <w:t>1962</w:t>
            </w:r>
          </w:p>
          <w:p w14:paraId="02E7B741" w14:textId="2AE4DACE" w:rsidR="00A468A5" w:rsidRDefault="00A468A5" w:rsidP="00A468A5">
            <w:pPr>
              <w:rPr>
                <w:lang w:eastAsia="en-US"/>
              </w:rPr>
            </w:pPr>
            <w:r>
              <w:rPr>
                <w:lang w:eastAsia="en-US"/>
              </w:rPr>
              <w:t xml:space="preserve">15 x 10 cm, </w:t>
            </w:r>
            <w:r w:rsidR="00BD52BC">
              <w:rPr>
                <w:lang w:eastAsia="en-US"/>
              </w:rPr>
              <w:t>N.B.</w:t>
            </w:r>
          </w:p>
          <w:p w14:paraId="0E6DED38" w14:textId="77777777" w:rsidR="00A468A5" w:rsidRDefault="00A468A5" w:rsidP="00A468A5">
            <w:pPr>
              <w:rPr>
                <w:lang w:eastAsia="en-US"/>
              </w:rPr>
            </w:pPr>
            <w:r>
              <w:rPr>
                <w:lang w:eastAsia="en-US"/>
              </w:rPr>
              <w:t>(1)</w:t>
            </w:r>
          </w:p>
          <w:p w14:paraId="2A323516" w14:textId="77777777" w:rsidR="00A468A5" w:rsidRDefault="00A468A5" w:rsidP="00A468A5">
            <w:pPr>
              <w:rPr>
                <w:lang w:eastAsia="en-US"/>
              </w:rPr>
            </w:pPr>
          </w:p>
          <w:p w14:paraId="632B649A" w14:textId="77777777" w:rsidR="00A468A5" w:rsidRDefault="00A468A5" w:rsidP="00A468A5">
            <w:pPr>
              <w:rPr>
                <w:lang w:eastAsia="en-US"/>
              </w:rPr>
            </w:pPr>
            <w:r>
              <w:rPr>
                <w:lang w:eastAsia="en-US"/>
              </w:rPr>
              <w:t>P 11/ H3 /1.13</w:t>
            </w:r>
          </w:p>
          <w:p w14:paraId="12BF46E2" w14:textId="77777777" w:rsidR="00A468A5" w:rsidRDefault="00A468A5" w:rsidP="00A468A5">
            <w:pPr>
              <w:rPr>
                <w:lang w:eastAsia="en-US"/>
              </w:rPr>
            </w:pPr>
            <w:r>
              <w:rPr>
                <w:lang w:eastAsia="en-US"/>
              </w:rPr>
              <w:t>Groupe de femmes</w:t>
            </w:r>
          </w:p>
          <w:p w14:paraId="4F0F04E6" w14:textId="77777777" w:rsidR="00A468A5" w:rsidRDefault="00A468A5" w:rsidP="00A468A5">
            <w:pPr>
              <w:rPr>
                <w:lang w:eastAsia="en-US"/>
              </w:rPr>
            </w:pPr>
            <w:r>
              <w:rPr>
                <w:lang w:eastAsia="en-US"/>
              </w:rPr>
              <w:t>Non identifiées</w:t>
            </w:r>
          </w:p>
          <w:p w14:paraId="0E3BB942" w14:textId="77777777" w:rsidR="00A468A5" w:rsidRDefault="00A468A5" w:rsidP="00A468A5">
            <w:pPr>
              <w:rPr>
                <w:lang w:eastAsia="en-US"/>
              </w:rPr>
            </w:pPr>
            <w:r>
              <w:rPr>
                <w:lang w:eastAsia="en-US"/>
              </w:rPr>
              <w:t>Visite intercommunautaire</w:t>
            </w:r>
          </w:p>
          <w:p w14:paraId="243EDA51" w14:textId="77777777" w:rsidR="00A468A5" w:rsidRDefault="00A468A5" w:rsidP="00A468A5">
            <w:pPr>
              <w:rPr>
                <w:lang w:eastAsia="en-US"/>
              </w:rPr>
            </w:pPr>
            <w:r>
              <w:rPr>
                <w:lang w:eastAsia="en-US"/>
              </w:rPr>
              <w:t>Dolbeau</w:t>
            </w:r>
          </w:p>
          <w:p w14:paraId="1A4A17E4" w14:textId="3B5695EF" w:rsidR="00A468A5" w:rsidRDefault="00A468A5" w:rsidP="00A468A5">
            <w:pPr>
              <w:rPr>
                <w:lang w:eastAsia="en-US"/>
              </w:rPr>
            </w:pPr>
            <w:r>
              <w:rPr>
                <w:lang w:eastAsia="en-US"/>
              </w:rPr>
              <w:t xml:space="preserve">15 x 10 cm, </w:t>
            </w:r>
            <w:r w:rsidR="00BD52BC">
              <w:rPr>
                <w:lang w:eastAsia="en-US"/>
              </w:rPr>
              <w:t>N.B.</w:t>
            </w:r>
          </w:p>
          <w:p w14:paraId="27833DBA" w14:textId="77777777" w:rsidR="00A468A5" w:rsidRDefault="00A468A5" w:rsidP="00A468A5">
            <w:pPr>
              <w:rPr>
                <w:lang w:eastAsia="en-US"/>
              </w:rPr>
            </w:pPr>
            <w:r>
              <w:rPr>
                <w:lang w:eastAsia="en-US"/>
              </w:rPr>
              <w:t>(1)</w:t>
            </w:r>
          </w:p>
          <w:p w14:paraId="70E3CF60" w14:textId="77777777" w:rsidR="00A468A5" w:rsidRDefault="00A468A5" w:rsidP="00A468A5">
            <w:pPr>
              <w:rPr>
                <w:lang w:eastAsia="en-US"/>
              </w:rPr>
            </w:pPr>
          </w:p>
          <w:p w14:paraId="6E9788AA" w14:textId="77777777" w:rsidR="00A468A5" w:rsidRDefault="00A468A5" w:rsidP="00A468A5">
            <w:pPr>
              <w:rPr>
                <w:lang w:eastAsia="en-US"/>
              </w:rPr>
            </w:pPr>
            <w:r>
              <w:rPr>
                <w:lang w:eastAsia="en-US"/>
              </w:rPr>
              <w:t>P 11/ H3 /1.14</w:t>
            </w:r>
          </w:p>
          <w:p w14:paraId="4662C616" w14:textId="77777777" w:rsidR="00A468A5" w:rsidRDefault="00A468A5" w:rsidP="00A468A5">
            <w:pPr>
              <w:rPr>
                <w:lang w:eastAsia="en-US"/>
              </w:rPr>
            </w:pPr>
            <w:r>
              <w:rPr>
                <w:lang w:eastAsia="en-US"/>
              </w:rPr>
              <w:t>Groupe d’hommes et femmes</w:t>
            </w:r>
          </w:p>
          <w:p w14:paraId="56561C39" w14:textId="77777777" w:rsidR="00A468A5" w:rsidRDefault="00A468A5" w:rsidP="00A468A5">
            <w:pPr>
              <w:rPr>
                <w:lang w:eastAsia="en-US"/>
              </w:rPr>
            </w:pPr>
            <w:r>
              <w:rPr>
                <w:lang w:eastAsia="en-US"/>
              </w:rPr>
              <w:t>Non identifiés</w:t>
            </w:r>
          </w:p>
          <w:p w14:paraId="40859591" w14:textId="77777777" w:rsidR="00A468A5" w:rsidRDefault="00A468A5" w:rsidP="00A468A5">
            <w:pPr>
              <w:rPr>
                <w:lang w:eastAsia="en-US"/>
              </w:rPr>
            </w:pPr>
            <w:r>
              <w:rPr>
                <w:lang w:eastAsia="en-US"/>
              </w:rPr>
              <w:t>Visite intercommunautaire</w:t>
            </w:r>
          </w:p>
          <w:p w14:paraId="5FC7B3DD" w14:textId="77777777" w:rsidR="00A468A5" w:rsidRDefault="00A468A5" w:rsidP="00A468A5">
            <w:pPr>
              <w:rPr>
                <w:lang w:eastAsia="en-US"/>
              </w:rPr>
            </w:pPr>
            <w:r>
              <w:rPr>
                <w:lang w:eastAsia="en-US"/>
              </w:rPr>
              <w:t>Dolbeau</w:t>
            </w:r>
          </w:p>
          <w:p w14:paraId="0B4C1D79" w14:textId="77777777" w:rsidR="00A468A5" w:rsidRDefault="00A468A5" w:rsidP="00A468A5">
            <w:pPr>
              <w:rPr>
                <w:lang w:eastAsia="en-US"/>
              </w:rPr>
            </w:pPr>
            <w:r>
              <w:rPr>
                <w:lang w:eastAsia="en-US"/>
              </w:rPr>
              <w:t>1962</w:t>
            </w:r>
          </w:p>
          <w:p w14:paraId="02136BED" w14:textId="4AEE0D8A" w:rsidR="00A468A5" w:rsidRDefault="00A468A5" w:rsidP="00A468A5">
            <w:pPr>
              <w:rPr>
                <w:lang w:eastAsia="en-US"/>
              </w:rPr>
            </w:pPr>
            <w:r>
              <w:rPr>
                <w:lang w:eastAsia="en-US"/>
              </w:rPr>
              <w:t xml:space="preserve">15 x 10 cm, </w:t>
            </w:r>
            <w:r w:rsidR="00BD52BC">
              <w:rPr>
                <w:lang w:eastAsia="en-US"/>
              </w:rPr>
              <w:t>N.B.</w:t>
            </w:r>
          </w:p>
          <w:p w14:paraId="3E2002B8" w14:textId="77777777" w:rsidR="00A468A5" w:rsidRDefault="00A468A5" w:rsidP="00A468A5">
            <w:pPr>
              <w:rPr>
                <w:lang w:eastAsia="en-US"/>
              </w:rPr>
            </w:pPr>
            <w:r>
              <w:rPr>
                <w:lang w:eastAsia="en-US"/>
              </w:rPr>
              <w:t>(1)</w:t>
            </w:r>
          </w:p>
          <w:p w14:paraId="6D151958" w14:textId="77777777" w:rsidR="00A468A5" w:rsidRDefault="00A468A5" w:rsidP="00A468A5">
            <w:pPr>
              <w:rPr>
                <w:lang w:eastAsia="en-US"/>
              </w:rPr>
            </w:pPr>
          </w:p>
          <w:p w14:paraId="5D7A4745" w14:textId="77777777" w:rsidR="00A468A5" w:rsidRDefault="00A468A5" w:rsidP="00A468A5">
            <w:pPr>
              <w:rPr>
                <w:lang w:eastAsia="en-US"/>
              </w:rPr>
            </w:pPr>
            <w:r>
              <w:rPr>
                <w:lang w:eastAsia="en-US"/>
              </w:rPr>
              <w:t>P 11/ H3 /1.15</w:t>
            </w:r>
          </w:p>
          <w:p w14:paraId="370CF71C" w14:textId="77777777" w:rsidR="00A468A5" w:rsidRDefault="00A468A5" w:rsidP="00A468A5">
            <w:pPr>
              <w:rPr>
                <w:lang w:eastAsia="en-US"/>
              </w:rPr>
            </w:pPr>
            <w:r>
              <w:rPr>
                <w:lang w:eastAsia="en-US"/>
              </w:rPr>
              <w:t>Groupe  de la C.C.D. en visite à la compagnie Alca</w:t>
            </w:r>
          </w:p>
          <w:p w14:paraId="0770CD3C" w14:textId="77777777" w:rsidR="00A468A5" w:rsidRDefault="00A468A5" w:rsidP="00A468A5">
            <w:pPr>
              <w:rPr>
                <w:lang w:eastAsia="en-US"/>
              </w:rPr>
            </w:pPr>
            <w:r>
              <w:rPr>
                <w:lang w:eastAsia="en-US"/>
              </w:rPr>
              <w:t>Arvida</w:t>
            </w:r>
          </w:p>
          <w:p w14:paraId="0D7E2508" w14:textId="77777777" w:rsidR="00A468A5" w:rsidRDefault="00A468A5" w:rsidP="00A468A5">
            <w:pPr>
              <w:rPr>
                <w:lang w:eastAsia="en-US"/>
              </w:rPr>
            </w:pPr>
            <w:r>
              <w:rPr>
                <w:lang w:eastAsia="en-US"/>
              </w:rPr>
              <w:lastRenderedPageBreak/>
              <w:t>1951</w:t>
            </w:r>
          </w:p>
          <w:p w14:paraId="3B5F5A28" w14:textId="3A97835A" w:rsidR="00A468A5" w:rsidRDefault="00A468A5" w:rsidP="00A468A5">
            <w:pPr>
              <w:rPr>
                <w:lang w:eastAsia="en-US"/>
              </w:rPr>
            </w:pPr>
            <w:r>
              <w:rPr>
                <w:lang w:eastAsia="en-US"/>
              </w:rPr>
              <w:t xml:space="preserve">26 x 21 cm, </w:t>
            </w:r>
            <w:r w:rsidR="00BD52BC">
              <w:rPr>
                <w:lang w:eastAsia="en-US"/>
              </w:rPr>
              <w:t>N.B.</w:t>
            </w:r>
          </w:p>
          <w:p w14:paraId="5412777D" w14:textId="77777777" w:rsidR="00A468A5" w:rsidRDefault="00A468A5" w:rsidP="00A468A5">
            <w:pPr>
              <w:rPr>
                <w:lang w:eastAsia="en-US"/>
              </w:rPr>
            </w:pPr>
            <w:r>
              <w:rPr>
                <w:lang w:eastAsia="en-US"/>
              </w:rPr>
              <w:t>(1)</w:t>
            </w:r>
          </w:p>
          <w:p w14:paraId="637ED0C6" w14:textId="77777777" w:rsidR="00A468A5" w:rsidRDefault="00A468A5" w:rsidP="00A468A5">
            <w:pPr>
              <w:rPr>
                <w:lang w:eastAsia="en-US"/>
              </w:rPr>
            </w:pPr>
          </w:p>
          <w:p w14:paraId="131C1805" w14:textId="77777777" w:rsidR="00A468A5" w:rsidRDefault="00A468A5" w:rsidP="00A468A5">
            <w:pPr>
              <w:rPr>
                <w:lang w:eastAsia="en-US"/>
              </w:rPr>
            </w:pPr>
            <w:r>
              <w:rPr>
                <w:lang w:eastAsia="en-US"/>
              </w:rPr>
              <w:t>P 11/ H3 /1.16</w:t>
            </w:r>
          </w:p>
          <w:p w14:paraId="37D2345C" w14:textId="77777777" w:rsidR="00A468A5" w:rsidRDefault="00A468A5" w:rsidP="00A468A5">
            <w:pPr>
              <w:rPr>
                <w:lang w:eastAsia="en-US"/>
              </w:rPr>
            </w:pPr>
            <w:r>
              <w:rPr>
                <w:lang w:eastAsia="en-US"/>
              </w:rPr>
              <w:t>Groupe d’hommes de la C.C.D. assistant à une allocution</w:t>
            </w:r>
          </w:p>
          <w:p w14:paraId="162F7E46" w14:textId="77777777" w:rsidR="00A468A5" w:rsidRDefault="00A468A5" w:rsidP="00A468A5">
            <w:pPr>
              <w:rPr>
                <w:lang w:eastAsia="en-US"/>
              </w:rPr>
            </w:pPr>
            <w:r>
              <w:rPr>
                <w:lang w:eastAsia="en-US"/>
              </w:rPr>
              <w:t>Dolbeau</w:t>
            </w:r>
          </w:p>
          <w:p w14:paraId="370BF688" w14:textId="72D098B8" w:rsidR="00A468A5" w:rsidRDefault="00A468A5" w:rsidP="00A468A5">
            <w:pPr>
              <w:rPr>
                <w:lang w:eastAsia="en-US"/>
              </w:rPr>
            </w:pPr>
            <w:r>
              <w:rPr>
                <w:lang w:eastAsia="en-US"/>
              </w:rPr>
              <w:t xml:space="preserve">25 x 20 cm, </w:t>
            </w:r>
            <w:r w:rsidR="00BD52BC">
              <w:rPr>
                <w:lang w:eastAsia="en-US"/>
              </w:rPr>
              <w:t>N.B.</w:t>
            </w:r>
          </w:p>
          <w:p w14:paraId="60FD9499" w14:textId="77777777" w:rsidR="00A468A5" w:rsidRDefault="00A468A5" w:rsidP="00A468A5">
            <w:pPr>
              <w:rPr>
                <w:lang w:eastAsia="en-US"/>
              </w:rPr>
            </w:pPr>
            <w:r>
              <w:rPr>
                <w:lang w:eastAsia="en-US"/>
              </w:rPr>
              <w:t>(1)</w:t>
            </w:r>
          </w:p>
          <w:p w14:paraId="7B3A9F93" w14:textId="77777777" w:rsidR="00A468A5" w:rsidRDefault="00A468A5" w:rsidP="00A468A5">
            <w:pPr>
              <w:rPr>
                <w:lang w:eastAsia="en-US"/>
              </w:rPr>
            </w:pPr>
          </w:p>
          <w:p w14:paraId="1308BD1F" w14:textId="77777777" w:rsidR="00A468A5" w:rsidRDefault="00A468A5" w:rsidP="00A468A5">
            <w:pPr>
              <w:rPr>
                <w:lang w:eastAsia="en-US"/>
              </w:rPr>
            </w:pPr>
            <w:r>
              <w:rPr>
                <w:lang w:eastAsia="en-US"/>
              </w:rPr>
              <w:t>P 11/ H3 /1.17</w:t>
            </w:r>
          </w:p>
          <w:p w14:paraId="514C0555" w14:textId="77777777" w:rsidR="00A468A5" w:rsidRDefault="00A468A5" w:rsidP="00A468A5">
            <w:pPr>
              <w:rPr>
                <w:lang w:eastAsia="en-US"/>
              </w:rPr>
            </w:pPr>
            <w:r>
              <w:rPr>
                <w:lang w:eastAsia="en-US"/>
              </w:rPr>
              <w:t>Groupe d’hommes et femmes</w:t>
            </w:r>
          </w:p>
          <w:p w14:paraId="6C757B1F" w14:textId="77777777" w:rsidR="00A468A5" w:rsidRDefault="00A468A5" w:rsidP="00A468A5">
            <w:pPr>
              <w:rPr>
                <w:lang w:eastAsia="en-US"/>
              </w:rPr>
            </w:pPr>
            <w:r>
              <w:rPr>
                <w:lang w:eastAsia="en-US"/>
              </w:rPr>
              <w:t>Non identifiés</w:t>
            </w:r>
          </w:p>
          <w:p w14:paraId="72014E04" w14:textId="77777777" w:rsidR="00A468A5" w:rsidRDefault="00A468A5" w:rsidP="00A468A5">
            <w:pPr>
              <w:rPr>
                <w:lang w:eastAsia="en-US"/>
              </w:rPr>
            </w:pPr>
            <w:r>
              <w:rPr>
                <w:lang w:eastAsia="en-US"/>
              </w:rPr>
              <w:t>[19--]</w:t>
            </w:r>
          </w:p>
          <w:p w14:paraId="371AF61A" w14:textId="29C83532" w:rsidR="00A468A5" w:rsidRDefault="00A468A5" w:rsidP="00A468A5">
            <w:pPr>
              <w:rPr>
                <w:lang w:eastAsia="en-US"/>
              </w:rPr>
            </w:pPr>
            <w:r>
              <w:rPr>
                <w:lang w:eastAsia="en-US"/>
              </w:rPr>
              <w:t xml:space="preserve">26 x 21 cm, </w:t>
            </w:r>
            <w:r w:rsidR="00BD52BC">
              <w:rPr>
                <w:lang w:eastAsia="en-US"/>
              </w:rPr>
              <w:t>N.B.</w:t>
            </w:r>
            <w:r>
              <w:rPr>
                <w:lang w:eastAsia="en-US"/>
              </w:rPr>
              <w:t xml:space="preserve"> </w:t>
            </w:r>
          </w:p>
          <w:p w14:paraId="206006A9" w14:textId="77777777" w:rsidR="00A468A5" w:rsidRDefault="00A468A5" w:rsidP="00A468A5">
            <w:pPr>
              <w:rPr>
                <w:lang w:eastAsia="en-US"/>
              </w:rPr>
            </w:pPr>
            <w:r>
              <w:rPr>
                <w:lang w:eastAsia="en-US"/>
              </w:rPr>
              <w:t>(1)</w:t>
            </w:r>
          </w:p>
          <w:p w14:paraId="1EEC3240" w14:textId="77777777" w:rsidR="00A468A5" w:rsidRDefault="00A468A5" w:rsidP="00A468A5">
            <w:pPr>
              <w:rPr>
                <w:lang w:eastAsia="en-US"/>
              </w:rPr>
            </w:pPr>
          </w:p>
          <w:p w14:paraId="66508535" w14:textId="77777777" w:rsidR="00A468A5" w:rsidRDefault="00A468A5" w:rsidP="00A468A5">
            <w:pPr>
              <w:rPr>
                <w:lang w:eastAsia="en-US"/>
              </w:rPr>
            </w:pPr>
            <w:r>
              <w:rPr>
                <w:lang w:eastAsia="en-US"/>
              </w:rPr>
              <w:t>P 11/ H3 /1.18</w:t>
            </w:r>
          </w:p>
          <w:p w14:paraId="3A1338CB" w14:textId="77777777" w:rsidR="00A468A5" w:rsidRDefault="00A468A5" w:rsidP="00A468A5">
            <w:pPr>
              <w:rPr>
                <w:lang w:eastAsia="en-US"/>
              </w:rPr>
            </w:pPr>
            <w:r>
              <w:rPr>
                <w:lang w:eastAsia="en-US"/>
              </w:rPr>
              <w:t>Groupe de la C.C.D.</w:t>
            </w:r>
          </w:p>
          <w:p w14:paraId="0E7684DD" w14:textId="77777777" w:rsidR="00A468A5" w:rsidRDefault="00A468A5" w:rsidP="00A468A5">
            <w:pPr>
              <w:rPr>
                <w:lang w:eastAsia="en-US"/>
              </w:rPr>
            </w:pPr>
            <w:r>
              <w:rPr>
                <w:lang w:eastAsia="en-US"/>
              </w:rPr>
              <w:t>Dolbeau</w:t>
            </w:r>
          </w:p>
          <w:p w14:paraId="73D3BFD7" w14:textId="77777777" w:rsidR="00A468A5" w:rsidRDefault="00A468A5" w:rsidP="00A468A5">
            <w:pPr>
              <w:rPr>
                <w:lang w:eastAsia="en-US"/>
              </w:rPr>
            </w:pPr>
            <w:r>
              <w:rPr>
                <w:lang w:eastAsia="en-US"/>
              </w:rPr>
              <w:t>[19--]</w:t>
            </w:r>
          </w:p>
          <w:p w14:paraId="1D7385BB" w14:textId="609FD6C6" w:rsidR="00A468A5" w:rsidRDefault="00A468A5" w:rsidP="00A468A5">
            <w:pPr>
              <w:rPr>
                <w:lang w:eastAsia="en-US"/>
              </w:rPr>
            </w:pPr>
            <w:r>
              <w:rPr>
                <w:lang w:eastAsia="en-US"/>
              </w:rPr>
              <w:t xml:space="preserve">25 x 21 cm, </w:t>
            </w:r>
            <w:r w:rsidR="00BD52BC">
              <w:rPr>
                <w:lang w:eastAsia="en-US"/>
              </w:rPr>
              <w:t>N.B.</w:t>
            </w:r>
          </w:p>
          <w:p w14:paraId="73DE1CB0" w14:textId="77777777" w:rsidR="00A468A5" w:rsidRDefault="00A468A5" w:rsidP="00A468A5">
            <w:pPr>
              <w:rPr>
                <w:lang w:eastAsia="en-US"/>
              </w:rPr>
            </w:pPr>
            <w:r>
              <w:rPr>
                <w:lang w:eastAsia="en-US"/>
              </w:rPr>
              <w:t>(1)</w:t>
            </w:r>
          </w:p>
          <w:p w14:paraId="2AFF9043" w14:textId="77777777" w:rsidR="00A468A5" w:rsidRDefault="00A468A5" w:rsidP="00A468A5">
            <w:pPr>
              <w:rPr>
                <w:lang w:eastAsia="en-US"/>
              </w:rPr>
            </w:pPr>
          </w:p>
          <w:p w14:paraId="294E2BCA" w14:textId="77777777" w:rsidR="00A468A5" w:rsidRDefault="00A468A5" w:rsidP="00A468A5">
            <w:pPr>
              <w:rPr>
                <w:lang w:eastAsia="en-US"/>
              </w:rPr>
            </w:pPr>
            <w:r>
              <w:rPr>
                <w:lang w:eastAsia="en-US"/>
              </w:rPr>
              <w:t>P 11/ H3 /1.19</w:t>
            </w:r>
          </w:p>
          <w:p w14:paraId="36F2A8DE" w14:textId="77777777" w:rsidR="00A468A5" w:rsidRDefault="00A468A5" w:rsidP="00A468A5">
            <w:pPr>
              <w:rPr>
                <w:lang w:eastAsia="en-US"/>
              </w:rPr>
            </w:pPr>
            <w:r>
              <w:rPr>
                <w:lang w:eastAsia="en-US"/>
              </w:rPr>
              <w:t>Groupe d’hommes et femmes</w:t>
            </w:r>
          </w:p>
          <w:p w14:paraId="1645273D" w14:textId="77777777" w:rsidR="00A468A5" w:rsidRDefault="00A468A5" w:rsidP="00A468A5">
            <w:pPr>
              <w:rPr>
                <w:lang w:eastAsia="en-US"/>
              </w:rPr>
            </w:pPr>
            <w:r>
              <w:rPr>
                <w:lang w:eastAsia="en-US"/>
              </w:rPr>
              <w:t>Non identifiés</w:t>
            </w:r>
          </w:p>
          <w:p w14:paraId="75FF19C9" w14:textId="77777777" w:rsidR="00A468A5" w:rsidRDefault="00A468A5" w:rsidP="00A468A5">
            <w:pPr>
              <w:rPr>
                <w:lang w:eastAsia="en-US"/>
              </w:rPr>
            </w:pPr>
            <w:r>
              <w:rPr>
                <w:lang w:eastAsia="en-US"/>
              </w:rPr>
              <w:t>[19--]</w:t>
            </w:r>
          </w:p>
          <w:p w14:paraId="568D30ED" w14:textId="5A2421E0" w:rsidR="00A468A5" w:rsidRDefault="00A468A5" w:rsidP="00A468A5">
            <w:pPr>
              <w:rPr>
                <w:lang w:eastAsia="en-US"/>
              </w:rPr>
            </w:pPr>
            <w:r>
              <w:rPr>
                <w:lang w:eastAsia="en-US"/>
              </w:rPr>
              <w:t xml:space="preserve">26 x 21 cm, </w:t>
            </w:r>
            <w:r w:rsidR="00431B97">
              <w:rPr>
                <w:lang w:eastAsia="en-US"/>
              </w:rPr>
              <w:t>N.B.</w:t>
            </w:r>
          </w:p>
          <w:p w14:paraId="019AC626" w14:textId="77777777" w:rsidR="00A468A5" w:rsidRDefault="00A468A5" w:rsidP="00A468A5">
            <w:pPr>
              <w:rPr>
                <w:lang w:eastAsia="en-US"/>
              </w:rPr>
            </w:pPr>
            <w:r>
              <w:rPr>
                <w:lang w:eastAsia="en-US"/>
              </w:rPr>
              <w:t>(1)</w:t>
            </w:r>
          </w:p>
          <w:p w14:paraId="29B04F50" w14:textId="77777777" w:rsidR="00A468A5" w:rsidRDefault="00A468A5" w:rsidP="00A468A5">
            <w:pPr>
              <w:rPr>
                <w:lang w:eastAsia="en-US"/>
              </w:rPr>
            </w:pPr>
          </w:p>
          <w:p w14:paraId="3EF3BD72" w14:textId="77777777" w:rsidR="00A468A5" w:rsidRDefault="00A468A5" w:rsidP="00A468A5">
            <w:pPr>
              <w:rPr>
                <w:lang w:eastAsia="en-US"/>
              </w:rPr>
            </w:pPr>
            <w:r>
              <w:rPr>
                <w:lang w:eastAsia="en-US"/>
              </w:rPr>
              <w:t>P 11/ H3 /1.20</w:t>
            </w:r>
          </w:p>
          <w:p w14:paraId="27B79C27" w14:textId="77777777" w:rsidR="00A468A5" w:rsidRDefault="00A468A5" w:rsidP="00A468A5">
            <w:pPr>
              <w:rPr>
                <w:lang w:eastAsia="en-US"/>
              </w:rPr>
            </w:pPr>
            <w:r>
              <w:rPr>
                <w:lang w:eastAsia="en-US"/>
              </w:rPr>
              <w:t>Groupe d’hommes et femmes</w:t>
            </w:r>
          </w:p>
          <w:p w14:paraId="49EE408F" w14:textId="77777777" w:rsidR="00A468A5" w:rsidRDefault="00A468A5" w:rsidP="00A468A5">
            <w:pPr>
              <w:rPr>
                <w:lang w:eastAsia="en-US"/>
              </w:rPr>
            </w:pPr>
            <w:r>
              <w:rPr>
                <w:lang w:eastAsia="en-US"/>
              </w:rPr>
              <w:t>Non identifiés</w:t>
            </w:r>
          </w:p>
          <w:p w14:paraId="542F9739" w14:textId="77777777" w:rsidR="00A468A5" w:rsidRDefault="00A468A5" w:rsidP="00A468A5">
            <w:pPr>
              <w:rPr>
                <w:lang w:eastAsia="en-US"/>
              </w:rPr>
            </w:pPr>
            <w:r>
              <w:rPr>
                <w:lang w:eastAsia="en-US"/>
              </w:rPr>
              <w:t>1958</w:t>
            </w:r>
          </w:p>
          <w:p w14:paraId="40C9476A" w14:textId="7188EC66" w:rsidR="00A468A5" w:rsidRDefault="00A468A5" w:rsidP="00A468A5">
            <w:pPr>
              <w:rPr>
                <w:lang w:eastAsia="en-US"/>
              </w:rPr>
            </w:pPr>
            <w:r>
              <w:rPr>
                <w:lang w:eastAsia="en-US"/>
              </w:rPr>
              <w:t xml:space="preserve">26 x 21 cm, </w:t>
            </w:r>
            <w:r w:rsidR="00431B97">
              <w:rPr>
                <w:lang w:eastAsia="en-US"/>
              </w:rPr>
              <w:t>N.B.</w:t>
            </w:r>
          </w:p>
          <w:p w14:paraId="04C581F5" w14:textId="77777777" w:rsidR="00A468A5" w:rsidRDefault="00A468A5" w:rsidP="00A468A5">
            <w:pPr>
              <w:rPr>
                <w:lang w:eastAsia="en-US"/>
              </w:rPr>
            </w:pPr>
            <w:r>
              <w:rPr>
                <w:lang w:eastAsia="en-US"/>
              </w:rPr>
              <w:t>(1)</w:t>
            </w:r>
          </w:p>
          <w:p w14:paraId="28173C51" w14:textId="77777777" w:rsidR="00A468A5" w:rsidRDefault="00A468A5" w:rsidP="00A468A5">
            <w:pPr>
              <w:rPr>
                <w:lang w:eastAsia="en-US"/>
              </w:rPr>
            </w:pPr>
          </w:p>
          <w:p w14:paraId="1E71BEA1" w14:textId="77777777" w:rsidR="00A468A5" w:rsidRDefault="00A468A5" w:rsidP="00A468A5">
            <w:pPr>
              <w:rPr>
                <w:lang w:eastAsia="en-US"/>
              </w:rPr>
            </w:pPr>
            <w:r>
              <w:rPr>
                <w:lang w:eastAsia="en-US"/>
              </w:rPr>
              <w:t>P 11/ H3 /1.21</w:t>
            </w:r>
          </w:p>
          <w:p w14:paraId="0CAAD9BE" w14:textId="77777777" w:rsidR="00A468A5" w:rsidRDefault="00A468A5" w:rsidP="00A468A5">
            <w:pPr>
              <w:rPr>
                <w:lang w:eastAsia="en-US"/>
              </w:rPr>
            </w:pPr>
            <w:r>
              <w:rPr>
                <w:lang w:eastAsia="en-US"/>
              </w:rPr>
              <w:t>Groupe d’hommes entourant le signataire d’un document</w:t>
            </w:r>
          </w:p>
          <w:p w14:paraId="11700ACB" w14:textId="6F6B3A40" w:rsidR="00A468A5" w:rsidRDefault="00A468A5" w:rsidP="00A468A5">
            <w:pPr>
              <w:rPr>
                <w:lang w:eastAsia="en-US"/>
              </w:rPr>
            </w:pPr>
            <w:r>
              <w:rPr>
                <w:lang w:eastAsia="en-US"/>
              </w:rPr>
              <w:t>À gauche :</w:t>
            </w:r>
            <w:r w:rsidR="000F3F64">
              <w:rPr>
                <w:lang w:eastAsia="en-US"/>
              </w:rPr>
              <w:t xml:space="preserve"> </w:t>
            </w:r>
            <w:r>
              <w:rPr>
                <w:lang w:eastAsia="en-US"/>
              </w:rPr>
              <w:t>Louis-Georges Deschêsnes, Camil Lupien,</w:t>
            </w:r>
            <w:r w:rsidR="000F3F64">
              <w:rPr>
                <w:lang w:eastAsia="en-US"/>
              </w:rPr>
              <w:t xml:space="preserve"> </w:t>
            </w:r>
            <w:r>
              <w:rPr>
                <w:lang w:eastAsia="en-US"/>
              </w:rPr>
              <w:t>J.Charles Fortin,--,</w:t>
            </w:r>
          </w:p>
          <w:p w14:paraId="125ACD23" w14:textId="77777777" w:rsidR="00A468A5" w:rsidRDefault="00A468A5" w:rsidP="00A468A5">
            <w:pPr>
              <w:rPr>
                <w:lang w:eastAsia="en-US"/>
              </w:rPr>
            </w:pPr>
            <w:r>
              <w:rPr>
                <w:lang w:eastAsia="en-US"/>
              </w:rPr>
              <w:t>Signataire ,-- ,--,--,Armand Vézina,--, --.</w:t>
            </w:r>
          </w:p>
          <w:p w14:paraId="407C84D1" w14:textId="77777777" w:rsidR="00A468A5" w:rsidRDefault="00A468A5" w:rsidP="00A468A5">
            <w:pPr>
              <w:rPr>
                <w:lang w:eastAsia="en-US"/>
              </w:rPr>
            </w:pPr>
            <w:r>
              <w:rPr>
                <w:lang w:eastAsia="en-US"/>
              </w:rPr>
              <w:t>[19--]</w:t>
            </w:r>
          </w:p>
          <w:p w14:paraId="04001C3F" w14:textId="73E27E50" w:rsidR="00A468A5" w:rsidRDefault="00A468A5" w:rsidP="00A468A5">
            <w:pPr>
              <w:rPr>
                <w:lang w:eastAsia="en-US"/>
              </w:rPr>
            </w:pPr>
            <w:r>
              <w:rPr>
                <w:lang w:eastAsia="en-US"/>
              </w:rPr>
              <w:t xml:space="preserve">25 x 20 cm, </w:t>
            </w:r>
            <w:r w:rsidR="00431B97">
              <w:rPr>
                <w:lang w:eastAsia="en-US"/>
              </w:rPr>
              <w:t>N.B.</w:t>
            </w:r>
          </w:p>
          <w:p w14:paraId="134859F5" w14:textId="77777777" w:rsidR="00A468A5" w:rsidRDefault="00A468A5" w:rsidP="00A468A5">
            <w:pPr>
              <w:rPr>
                <w:lang w:eastAsia="en-US"/>
              </w:rPr>
            </w:pPr>
            <w:r>
              <w:rPr>
                <w:lang w:eastAsia="en-US"/>
              </w:rPr>
              <w:t>(1)</w:t>
            </w:r>
          </w:p>
          <w:p w14:paraId="59AFC0E7" w14:textId="77777777" w:rsidR="00A468A5" w:rsidRDefault="00A468A5" w:rsidP="00A468A5">
            <w:pPr>
              <w:rPr>
                <w:lang w:eastAsia="en-US"/>
              </w:rPr>
            </w:pPr>
          </w:p>
          <w:p w14:paraId="468840E6" w14:textId="77777777" w:rsidR="00A468A5" w:rsidRDefault="00A468A5" w:rsidP="00A468A5">
            <w:pPr>
              <w:rPr>
                <w:lang w:eastAsia="en-US"/>
              </w:rPr>
            </w:pPr>
            <w:r>
              <w:rPr>
                <w:lang w:eastAsia="en-US"/>
              </w:rPr>
              <w:lastRenderedPageBreak/>
              <w:t>P 11/ H3 /1.22</w:t>
            </w:r>
          </w:p>
          <w:p w14:paraId="742E8F5E" w14:textId="77777777" w:rsidR="00A468A5" w:rsidRDefault="00A468A5" w:rsidP="00A468A5">
            <w:pPr>
              <w:rPr>
                <w:lang w:eastAsia="en-US"/>
              </w:rPr>
            </w:pPr>
            <w:r>
              <w:rPr>
                <w:lang w:eastAsia="en-US"/>
              </w:rPr>
              <w:t>Groupe d’hommes documents à la main</w:t>
            </w:r>
          </w:p>
          <w:p w14:paraId="393F04DB" w14:textId="77777777" w:rsidR="00A468A5" w:rsidRDefault="00A468A5" w:rsidP="00A468A5">
            <w:pPr>
              <w:rPr>
                <w:lang w:eastAsia="en-US"/>
              </w:rPr>
            </w:pPr>
            <w:r>
              <w:rPr>
                <w:lang w:eastAsia="en-US"/>
              </w:rPr>
              <w:t>Non identifiés</w:t>
            </w:r>
          </w:p>
          <w:p w14:paraId="41AA1B34" w14:textId="77777777" w:rsidR="00A468A5" w:rsidRDefault="00A468A5" w:rsidP="00A468A5">
            <w:pPr>
              <w:rPr>
                <w:lang w:eastAsia="en-US"/>
              </w:rPr>
            </w:pPr>
            <w:r>
              <w:rPr>
                <w:lang w:eastAsia="en-US"/>
              </w:rPr>
              <w:t>[19--]</w:t>
            </w:r>
          </w:p>
          <w:p w14:paraId="35E264F8" w14:textId="5C8B90EE" w:rsidR="00A468A5" w:rsidRDefault="00A468A5" w:rsidP="00A468A5">
            <w:pPr>
              <w:rPr>
                <w:lang w:eastAsia="en-US"/>
              </w:rPr>
            </w:pPr>
            <w:r>
              <w:rPr>
                <w:lang w:eastAsia="en-US"/>
              </w:rPr>
              <w:t xml:space="preserve">25 x 20 cm, </w:t>
            </w:r>
            <w:r w:rsidR="00431B97">
              <w:rPr>
                <w:lang w:eastAsia="en-US"/>
              </w:rPr>
              <w:t>N.B.</w:t>
            </w:r>
          </w:p>
          <w:p w14:paraId="49485815" w14:textId="77777777" w:rsidR="00A468A5" w:rsidRDefault="00A468A5" w:rsidP="00A468A5">
            <w:pPr>
              <w:rPr>
                <w:lang w:eastAsia="en-US"/>
              </w:rPr>
            </w:pPr>
            <w:r>
              <w:rPr>
                <w:lang w:eastAsia="en-US"/>
              </w:rPr>
              <w:t>(1)</w:t>
            </w:r>
          </w:p>
          <w:p w14:paraId="7767FD3C" w14:textId="77777777" w:rsidR="00A468A5" w:rsidRDefault="00A468A5" w:rsidP="00A468A5">
            <w:pPr>
              <w:rPr>
                <w:lang w:eastAsia="en-US"/>
              </w:rPr>
            </w:pPr>
          </w:p>
          <w:p w14:paraId="6B6ADE4E" w14:textId="77777777" w:rsidR="00A468A5" w:rsidRDefault="00A468A5" w:rsidP="00A468A5">
            <w:pPr>
              <w:rPr>
                <w:lang w:eastAsia="en-US"/>
              </w:rPr>
            </w:pPr>
            <w:r>
              <w:rPr>
                <w:lang w:eastAsia="en-US"/>
              </w:rPr>
              <w:t>P 11/ H3 /1.23</w:t>
            </w:r>
          </w:p>
          <w:p w14:paraId="7DDF4BBF" w14:textId="77777777" w:rsidR="00A468A5" w:rsidRDefault="00A468A5" w:rsidP="00A468A5">
            <w:pPr>
              <w:rPr>
                <w:lang w:eastAsia="en-US"/>
              </w:rPr>
            </w:pPr>
            <w:r>
              <w:rPr>
                <w:lang w:eastAsia="en-US"/>
              </w:rPr>
              <w:t>Remise d’un chèque substantiel au président du club 4H</w:t>
            </w:r>
          </w:p>
          <w:p w14:paraId="7A69D080" w14:textId="77777777" w:rsidR="00A468A5" w:rsidRDefault="00A468A5" w:rsidP="00A468A5">
            <w:pPr>
              <w:rPr>
                <w:lang w:eastAsia="en-US"/>
              </w:rPr>
            </w:pPr>
            <w:r>
              <w:rPr>
                <w:lang w:eastAsia="en-US"/>
              </w:rPr>
              <w:t xml:space="preserve">Frère Roland Joseph, J-Eugène Boivin, Frère Prosper, Roméo Grenier, Laval Lamothe, J.A. Rainville, J-Adélard Gagnon ,Claude Grégoire, Claude Gélinas, Wilfrid Dubreuil, Georges Villeneuve, Ths-Louis Tremblay, Roméo Gilbert, Thomas Potvin. </w:t>
            </w:r>
          </w:p>
          <w:p w14:paraId="4870B0EA" w14:textId="77777777" w:rsidR="00A468A5" w:rsidRDefault="00A468A5" w:rsidP="00A468A5">
            <w:pPr>
              <w:rPr>
                <w:lang w:eastAsia="en-US"/>
              </w:rPr>
            </w:pPr>
            <w:r>
              <w:rPr>
                <w:lang w:eastAsia="en-US"/>
              </w:rPr>
              <w:t>[19--]</w:t>
            </w:r>
          </w:p>
          <w:p w14:paraId="263FE8EF" w14:textId="56C64B02" w:rsidR="00A468A5" w:rsidRDefault="00A468A5" w:rsidP="00A468A5">
            <w:pPr>
              <w:rPr>
                <w:lang w:eastAsia="en-US"/>
              </w:rPr>
            </w:pPr>
            <w:r>
              <w:rPr>
                <w:lang w:eastAsia="en-US"/>
              </w:rPr>
              <w:t xml:space="preserve">26 x 21 cm, </w:t>
            </w:r>
            <w:r w:rsidR="00431B97">
              <w:rPr>
                <w:lang w:eastAsia="en-US"/>
              </w:rPr>
              <w:t>N.B.</w:t>
            </w:r>
          </w:p>
          <w:p w14:paraId="7CD7F030" w14:textId="77777777" w:rsidR="00A468A5" w:rsidRDefault="00A468A5" w:rsidP="00A468A5">
            <w:pPr>
              <w:rPr>
                <w:lang w:eastAsia="en-US"/>
              </w:rPr>
            </w:pPr>
            <w:r>
              <w:rPr>
                <w:lang w:eastAsia="en-US"/>
              </w:rPr>
              <w:t>(1)</w:t>
            </w:r>
          </w:p>
          <w:p w14:paraId="032659B4" w14:textId="77777777" w:rsidR="00A468A5" w:rsidRDefault="00A468A5" w:rsidP="00A468A5">
            <w:pPr>
              <w:rPr>
                <w:lang w:eastAsia="en-US"/>
              </w:rPr>
            </w:pPr>
          </w:p>
          <w:p w14:paraId="714BF008" w14:textId="77777777" w:rsidR="00A468A5" w:rsidRDefault="00A468A5" w:rsidP="00A468A5">
            <w:pPr>
              <w:rPr>
                <w:lang w:eastAsia="en-US"/>
              </w:rPr>
            </w:pPr>
            <w:r>
              <w:rPr>
                <w:lang w:eastAsia="en-US"/>
              </w:rPr>
              <w:t>P 11/ H3 /1.24</w:t>
            </w:r>
          </w:p>
          <w:p w14:paraId="0944521B" w14:textId="77777777" w:rsidR="00A468A5" w:rsidRDefault="00A468A5" w:rsidP="00A468A5">
            <w:pPr>
              <w:rPr>
                <w:lang w:eastAsia="en-US"/>
              </w:rPr>
            </w:pPr>
            <w:r>
              <w:rPr>
                <w:lang w:eastAsia="en-US"/>
              </w:rPr>
              <w:t>Trois hommes à la remise d’un certificat</w:t>
            </w:r>
          </w:p>
          <w:p w14:paraId="1D0E8F48" w14:textId="355F27D0" w:rsidR="00A468A5" w:rsidRPr="00297582" w:rsidRDefault="00A468A5" w:rsidP="00A468A5">
            <w:pPr>
              <w:rPr>
                <w:lang w:val="en-US" w:eastAsia="en-US"/>
              </w:rPr>
            </w:pPr>
            <w:r w:rsidRPr="00297582">
              <w:rPr>
                <w:lang w:val="en-US" w:eastAsia="en-US"/>
              </w:rPr>
              <w:t xml:space="preserve">Wilfrid </w:t>
            </w:r>
            <w:r w:rsidR="00431B97" w:rsidRPr="00297582">
              <w:rPr>
                <w:lang w:val="en-US" w:eastAsia="en-US"/>
              </w:rPr>
              <w:t xml:space="preserve">Perron, ( </w:t>
            </w:r>
            <w:r w:rsidRPr="00297582">
              <w:rPr>
                <w:lang w:val="en-US" w:eastAsia="en-US"/>
              </w:rPr>
              <w:t xml:space="preserve">         </w:t>
            </w:r>
            <w:r w:rsidR="00431B97" w:rsidRPr="00297582">
              <w:rPr>
                <w:lang w:val="en-US" w:eastAsia="en-US"/>
              </w:rPr>
              <w:t xml:space="preserve"> ), (</w:t>
            </w:r>
            <w:r w:rsidRPr="00297582">
              <w:rPr>
                <w:lang w:val="en-US" w:eastAsia="en-US"/>
              </w:rPr>
              <w:t xml:space="preserve">                 )</w:t>
            </w:r>
          </w:p>
          <w:p w14:paraId="529B7CD8" w14:textId="77777777" w:rsidR="00A468A5" w:rsidRPr="00297582" w:rsidRDefault="00A468A5" w:rsidP="00A468A5">
            <w:pPr>
              <w:rPr>
                <w:lang w:val="en-US" w:eastAsia="en-US"/>
              </w:rPr>
            </w:pPr>
            <w:r w:rsidRPr="00297582">
              <w:rPr>
                <w:lang w:val="en-US" w:eastAsia="en-US"/>
              </w:rPr>
              <w:t>[19--]</w:t>
            </w:r>
          </w:p>
          <w:p w14:paraId="32115372" w14:textId="44A67D8D" w:rsidR="00A468A5" w:rsidRPr="00297582" w:rsidRDefault="00A468A5" w:rsidP="00A468A5">
            <w:pPr>
              <w:rPr>
                <w:lang w:val="en-US" w:eastAsia="en-US"/>
              </w:rPr>
            </w:pPr>
            <w:r w:rsidRPr="00297582">
              <w:rPr>
                <w:lang w:val="en-US" w:eastAsia="en-US"/>
              </w:rPr>
              <w:t>26 x 21 cm,</w:t>
            </w:r>
            <w:r w:rsidR="00431B97">
              <w:rPr>
                <w:lang w:val="en-US" w:eastAsia="en-US"/>
              </w:rPr>
              <w:t xml:space="preserve"> N.B.</w:t>
            </w:r>
          </w:p>
          <w:p w14:paraId="5DBB023F" w14:textId="77777777" w:rsidR="00A468A5" w:rsidRDefault="00A468A5" w:rsidP="00A468A5">
            <w:pPr>
              <w:rPr>
                <w:lang w:eastAsia="en-US"/>
              </w:rPr>
            </w:pPr>
            <w:r>
              <w:rPr>
                <w:lang w:eastAsia="en-US"/>
              </w:rPr>
              <w:t>(1)</w:t>
            </w:r>
          </w:p>
          <w:p w14:paraId="6A520FD0" w14:textId="77777777" w:rsidR="00A468A5" w:rsidRDefault="00A468A5" w:rsidP="00A468A5">
            <w:pPr>
              <w:rPr>
                <w:lang w:eastAsia="en-US"/>
              </w:rPr>
            </w:pPr>
          </w:p>
          <w:p w14:paraId="6935921A" w14:textId="77777777" w:rsidR="00A468A5" w:rsidRDefault="00A468A5" w:rsidP="00A468A5">
            <w:pPr>
              <w:rPr>
                <w:lang w:eastAsia="en-US"/>
              </w:rPr>
            </w:pPr>
            <w:r>
              <w:rPr>
                <w:lang w:eastAsia="en-US"/>
              </w:rPr>
              <w:t>P 11/ H3 /1.25</w:t>
            </w:r>
          </w:p>
          <w:p w14:paraId="4732CCBB" w14:textId="77777777" w:rsidR="00A468A5" w:rsidRDefault="00A468A5" w:rsidP="00A468A5">
            <w:pPr>
              <w:rPr>
                <w:lang w:eastAsia="en-US"/>
              </w:rPr>
            </w:pPr>
            <w:r>
              <w:rPr>
                <w:lang w:eastAsia="en-US"/>
              </w:rPr>
              <w:t>Premier char dortoir à Dolbeau lequel avait été demandé et obtenue pour la Chambre de Commerce de Dolbeau</w:t>
            </w:r>
          </w:p>
          <w:p w14:paraId="02E5013F" w14:textId="77777777" w:rsidR="00A468A5" w:rsidRDefault="00A468A5" w:rsidP="00A468A5">
            <w:pPr>
              <w:rPr>
                <w:lang w:eastAsia="en-US"/>
              </w:rPr>
            </w:pPr>
            <w:r>
              <w:rPr>
                <w:lang w:eastAsia="en-US"/>
              </w:rPr>
              <w:t>Dolbeau</w:t>
            </w:r>
          </w:p>
          <w:p w14:paraId="266D832A" w14:textId="77777777" w:rsidR="00A468A5" w:rsidRDefault="00A468A5" w:rsidP="00A468A5">
            <w:pPr>
              <w:rPr>
                <w:lang w:eastAsia="en-US"/>
              </w:rPr>
            </w:pPr>
            <w:r>
              <w:rPr>
                <w:lang w:eastAsia="en-US"/>
              </w:rPr>
              <w:t>1947</w:t>
            </w:r>
          </w:p>
          <w:p w14:paraId="524D9B5B" w14:textId="1318491A" w:rsidR="00A468A5" w:rsidRDefault="00A468A5" w:rsidP="00A468A5">
            <w:pPr>
              <w:rPr>
                <w:lang w:eastAsia="en-US"/>
              </w:rPr>
            </w:pPr>
            <w:r>
              <w:rPr>
                <w:lang w:eastAsia="en-US"/>
              </w:rPr>
              <w:t xml:space="preserve">26 x 21 cm, </w:t>
            </w:r>
            <w:r w:rsidR="00431B97">
              <w:rPr>
                <w:lang w:eastAsia="en-US"/>
              </w:rPr>
              <w:t>N.B.</w:t>
            </w:r>
          </w:p>
          <w:p w14:paraId="064DCC47" w14:textId="77777777" w:rsidR="00A468A5" w:rsidRDefault="00A468A5" w:rsidP="00A468A5">
            <w:pPr>
              <w:rPr>
                <w:lang w:eastAsia="en-US"/>
              </w:rPr>
            </w:pPr>
            <w:r>
              <w:rPr>
                <w:lang w:eastAsia="en-US"/>
              </w:rPr>
              <w:t>(1)</w:t>
            </w:r>
          </w:p>
          <w:p w14:paraId="71A26794" w14:textId="77777777" w:rsidR="00A468A5" w:rsidRDefault="00A468A5" w:rsidP="00A468A5">
            <w:pPr>
              <w:rPr>
                <w:lang w:eastAsia="en-US"/>
              </w:rPr>
            </w:pPr>
          </w:p>
          <w:p w14:paraId="7E6C83E9" w14:textId="77777777" w:rsidR="00A468A5" w:rsidRDefault="00A468A5" w:rsidP="00A468A5">
            <w:pPr>
              <w:rPr>
                <w:lang w:eastAsia="en-US"/>
              </w:rPr>
            </w:pPr>
            <w:r>
              <w:rPr>
                <w:lang w:eastAsia="en-US"/>
              </w:rPr>
              <w:t>P 11/ H3 /1.26</w:t>
            </w:r>
          </w:p>
          <w:p w14:paraId="240D7842" w14:textId="77777777" w:rsidR="00A468A5" w:rsidRDefault="00A468A5" w:rsidP="00A468A5">
            <w:pPr>
              <w:rPr>
                <w:lang w:eastAsia="en-US"/>
              </w:rPr>
            </w:pPr>
            <w:r>
              <w:rPr>
                <w:lang w:eastAsia="en-US"/>
              </w:rPr>
              <w:t>Groupe d’hommes du cours de perfectionnement-Chambre de Commerce  de la province de Québec.</w:t>
            </w:r>
          </w:p>
          <w:p w14:paraId="33CB4422" w14:textId="77777777" w:rsidR="00A468A5" w:rsidRDefault="00A468A5" w:rsidP="00A468A5">
            <w:pPr>
              <w:rPr>
                <w:lang w:eastAsia="en-US"/>
              </w:rPr>
            </w:pPr>
            <w:r>
              <w:rPr>
                <w:lang w:eastAsia="en-US"/>
              </w:rPr>
              <w:t>(             ), (                ), (              ), (              ), (            ),(           ), (                 ), Laurent Tremblay, (              ).</w:t>
            </w:r>
          </w:p>
          <w:p w14:paraId="1801A31F" w14:textId="77777777" w:rsidR="00A468A5" w:rsidRDefault="00A468A5" w:rsidP="00A468A5">
            <w:pPr>
              <w:rPr>
                <w:lang w:eastAsia="en-US"/>
              </w:rPr>
            </w:pPr>
            <w:r>
              <w:rPr>
                <w:lang w:eastAsia="en-US"/>
              </w:rPr>
              <w:t>1953</w:t>
            </w:r>
          </w:p>
          <w:p w14:paraId="11DB9CC7" w14:textId="4D1EF17B" w:rsidR="00A468A5" w:rsidRDefault="00A468A5" w:rsidP="00A468A5">
            <w:pPr>
              <w:rPr>
                <w:lang w:eastAsia="en-US"/>
              </w:rPr>
            </w:pPr>
            <w:r>
              <w:rPr>
                <w:lang w:eastAsia="en-US"/>
              </w:rPr>
              <w:t xml:space="preserve">26 x 21 cm, </w:t>
            </w:r>
            <w:r w:rsidR="00431B97">
              <w:rPr>
                <w:lang w:eastAsia="en-US"/>
              </w:rPr>
              <w:t>N.B.</w:t>
            </w:r>
          </w:p>
          <w:p w14:paraId="311A40D5" w14:textId="77777777" w:rsidR="00A468A5" w:rsidRDefault="00A468A5" w:rsidP="00A468A5">
            <w:pPr>
              <w:rPr>
                <w:lang w:eastAsia="en-US"/>
              </w:rPr>
            </w:pPr>
            <w:r>
              <w:rPr>
                <w:lang w:eastAsia="en-US"/>
              </w:rPr>
              <w:t>(1)</w:t>
            </w:r>
          </w:p>
          <w:p w14:paraId="5735EA3E" w14:textId="77777777" w:rsidR="00A468A5" w:rsidRDefault="00A468A5" w:rsidP="00A468A5">
            <w:pPr>
              <w:rPr>
                <w:lang w:eastAsia="en-US"/>
              </w:rPr>
            </w:pPr>
          </w:p>
          <w:p w14:paraId="4A683593" w14:textId="77777777" w:rsidR="00A468A5" w:rsidRDefault="00A468A5" w:rsidP="00A468A5">
            <w:pPr>
              <w:rPr>
                <w:lang w:eastAsia="en-US"/>
              </w:rPr>
            </w:pPr>
            <w:r>
              <w:rPr>
                <w:lang w:eastAsia="en-US"/>
              </w:rPr>
              <w:t>P 11/ H3 /1.27</w:t>
            </w:r>
          </w:p>
          <w:p w14:paraId="1ADC1535" w14:textId="77777777" w:rsidR="00A468A5" w:rsidRDefault="00A468A5" w:rsidP="00A468A5">
            <w:pPr>
              <w:rPr>
                <w:lang w:eastAsia="en-US"/>
              </w:rPr>
            </w:pPr>
            <w:r>
              <w:rPr>
                <w:lang w:eastAsia="en-US"/>
              </w:rPr>
              <w:t>Groupe d’hommes du cours de perfectionnement</w:t>
            </w:r>
          </w:p>
          <w:p w14:paraId="08264CB4" w14:textId="77777777" w:rsidR="00A468A5" w:rsidRDefault="00A468A5" w:rsidP="00A468A5">
            <w:pPr>
              <w:rPr>
                <w:lang w:eastAsia="en-US"/>
              </w:rPr>
            </w:pPr>
            <w:r>
              <w:rPr>
                <w:lang w:eastAsia="en-US"/>
              </w:rPr>
              <w:t>Non identifiés</w:t>
            </w:r>
          </w:p>
          <w:p w14:paraId="40593C94" w14:textId="77777777" w:rsidR="00A468A5" w:rsidRDefault="00A468A5" w:rsidP="00A468A5">
            <w:pPr>
              <w:rPr>
                <w:lang w:eastAsia="en-US"/>
              </w:rPr>
            </w:pPr>
            <w:r>
              <w:rPr>
                <w:lang w:eastAsia="en-US"/>
              </w:rPr>
              <w:t>1953</w:t>
            </w:r>
          </w:p>
          <w:p w14:paraId="3A75D388" w14:textId="4C697E3E" w:rsidR="00A468A5" w:rsidRDefault="00A468A5" w:rsidP="00A468A5">
            <w:pPr>
              <w:rPr>
                <w:lang w:eastAsia="en-US"/>
              </w:rPr>
            </w:pPr>
            <w:r>
              <w:rPr>
                <w:lang w:eastAsia="en-US"/>
              </w:rPr>
              <w:t xml:space="preserve">26 x 21 cm, </w:t>
            </w:r>
            <w:r w:rsidR="00431B97">
              <w:rPr>
                <w:lang w:eastAsia="en-US"/>
              </w:rPr>
              <w:t>N.B.</w:t>
            </w:r>
          </w:p>
          <w:p w14:paraId="5540D31C" w14:textId="77777777" w:rsidR="00A468A5" w:rsidRDefault="00A468A5" w:rsidP="00A468A5">
            <w:pPr>
              <w:rPr>
                <w:lang w:eastAsia="en-US"/>
              </w:rPr>
            </w:pPr>
            <w:r>
              <w:rPr>
                <w:lang w:eastAsia="en-US"/>
              </w:rPr>
              <w:lastRenderedPageBreak/>
              <w:t>(1)</w:t>
            </w:r>
          </w:p>
          <w:p w14:paraId="1E5AA354" w14:textId="77777777" w:rsidR="00431B97" w:rsidRDefault="00431B97" w:rsidP="00A468A5">
            <w:pPr>
              <w:rPr>
                <w:lang w:eastAsia="en-US"/>
              </w:rPr>
            </w:pPr>
          </w:p>
          <w:p w14:paraId="32EFB6AF" w14:textId="77777777" w:rsidR="00A468A5" w:rsidRDefault="00A468A5" w:rsidP="00A468A5">
            <w:pPr>
              <w:rPr>
                <w:lang w:eastAsia="en-US"/>
              </w:rPr>
            </w:pPr>
            <w:r>
              <w:rPr>
                <w:lang w:eastAsia="en-US"/>
              </w:rPr>
              <w:t>P 11/ H3 /1.28</w:t>
            </w:r>
          </w:p>
          <w:p w14:paraId="3140256D" w14:textId="77777777" w:rsidR="00A468A5" w:rsidRDefault="00A468A5" w:rsidP="00A468A5">
            <w:pPr>
              <w:rPr>
                <w:lang w:eastAsia="en-US"/>
              </w:rPr>
            </w:pPr>
            <w:r>
              <w:rPr>
                <w:lang w:eastAsia="en-US"/>
              </w:rPr>
              <w:t xml:space="preserve">Groupe d’hommes et femmes du cours de perfectionnement </w:t>
            </w:r>
          </w:p>
          <w:p w14:paraId="04E895E0" w14:textId="77777777" w:rsidR="00A468A5" w:rsidRDefault="00A468A5" w:rsidP="00A468A5">
            <w:pPr>
              <w:rPr>
                <w:lang w:eastAsia="en-US"/>
              </w:rPr>
            </w:pPr>
            <w:r>
              <w:rPr>
                <w:lang w:eastAsia="en-US"/>
              </w:rPr>
              <w:t>Non identifiés</w:t>
            </w:r>
          </w:p>
          <w:p w14:paraId="69CA6C98" w14:textId="77777777" w:rsidR="00A468A5" w:rsidRDefault="00A468A5" w:rsidP="00A468A5">
            <w:pPr>
              <w:rPr>
                <w:lang w:eastAsia="en-US"/>
              </w:rPr>
            </w:pPr>
            <w:r>
              <w:rPr>
                <w:lang w:eastAsia="en-US"/>
              </w:rPr>
              <w:t>Montréal</w:t>
            </w:r>
          </w:p>
          <w:p w14:paraId="15B4E23B" w14:textId="77777777" w:rsidR="00A468A5" w:rsidRDefault="00A468A5" w:rsidP="00A468A5">
            <w:pPr>
              <w:rPr>
                <w:lang w:eastAsia="en-US"/>
              </w:rPr>
            </w:pPr>
            <w:r>
              <w:rPr>
                <w:lang w:eastAsia="en-US"/>
              </w:rPr>
              <w:t>1957</w:t>
            </w:r>
          </w:p>
          <w:p w14:paraId="5757B132" w14:textId="78FBE6FD" w:rsidR="00A468A5" w:rsidRDefault="00A468A5" w:rsidP="00A468A5">
            <w:pPr>
              <w:rPr>
                <w:lang w:eastAsia="en-US"/>
              </w:rPr>
            </w:pPr>
            <w:r>
              <w:rPr>
                <w:lang w:eastAsia="en-US"/>
              </w:rPr>
              <w:t xml:space="preserve">26 x 21 cm, </w:t>
            </w:r>
            <w:r w:rsidR="00431B97">
              <w:rPr>
                <w:lang w:eastAsia="en-US"/>
              </w:rPr>
              <w:t>N.B.</w:t>
            </w:r>
          </w:p>
          <w:p w14:paraId="5A35BB1B" w14:textId="77777777" w:rsidR="00A468A5" w:rsidRDefault="00A468A5" w:rsidP="00A468A5">
            <w:pPr>
              <w:rPr>
                <w:lang w:eastAsia="en-US"/>
              </w:rPr>
            </w:pPr>
            <w:r>
              <w:rPr>
                <w:lang w:eastAsia="en-US"/>
              </w:rPr>
              <w:t>(1)</w:t>
            </w:r>
          </w:p>
          <w:p w14:paraId="5A57E2E2" w14:textId="77777777" w:rsidR="00A468A5" w:rsidRDefault="00A468A5" w:rsidP="00A468A5">
            <w:pPr>
              <w:rPr>
                <w:lang w:eastAsia="en-US"/>
              </w:rPr>
            </w:pPr>
          </w:p>
          <w:p w14:paraId="78A7DD67" w14:textId="77777777" w:rsidR="00A468A5" w:rsidRDefault="00A468A5" w:rsidP="00A468A5">
            <w:pPr>
              <w:rPr>
                <w:lang w:eastAsia="en-US"/>
              </w:rPr>
            </w:pPr>
            <w:r>
              <w:rPr>
                <w:lang w:eastAsia="en-US"/>
              </w:rPr>
              <w:t>P 11/ H3 /1.29</w:t>
            </w:r>
          </w:p>
          <w:p w14:paraId="5AE5A86F" w14:textId="77777777" w:rsidR="00A468A5" w:rsidRDefault="00A468A5" w:rsidP="00A468A5">
            <w:pPr>
              <w:rPr>
                <w:lang w:eastAsia="en-US"/>
              </w:rPr>
            </w:pPr>
            <w:r>
              <w:rPr>
                <w:lang w:eastAsia="en-US"/>
              </w:rPr>
              <w:t>Groupe d’hommes et de femmes non identifiés</w:t>
            </w:r>
          </w:p>
          <w:p w14:paraId="377B9972" w14:textId="77777777" w:rsidR="00A468A5" w:rsidRDefault="00A468A5" w:rsidP="00A468A5">
            <w:pPr>
              <w:rPr>
                <w:lang w:eastAsia="en-US"/>
              </w:rPr>
            </w:pPr>
            <w:r>
              <w:rPr>
                <w:lang w:eastAsia="en-US"/>
              </w:rPr>
              <w:t xml:space="preserve">Dolbeau </w:t>
            </w:r>
          </w:p>
          <w:p w14:paraId="1BBA6C34" w14:textId="77777777" w:rsidR="00A468A5" w:rsidRDefault="00A468A5" w:rsidP="00A468A5">
            <w:pPr>
              <w:rPr>
                <w:lang w:eastAsia="en-US"/>
              </w:rPr>
            </w:pPr>
            <w:r>
              <w:rPr>
                <w:lang w:eastAsia="en-US"/>
              </w:rPr>
              <w:t>[19--]</w:t>
            </w:r>
          </w:p>
          <w:p w14:paraId="59D5CCCC" w14:textId="1C773B8F" w:rsidR="00A468A5" w:rsidRDefault="00A468A5" w:rsidP="00A468A5">
            <w:pPr>
              <w:rPr>
                <w:lang w:eastAsia="en-US"/>
              </w:rPr>
            </w:pPr>
            <w:r>
              <w:rPr>
                <w:lang w:eastAsia="en-US"/>
              </w:rPr>
              <w:t xml:space="preserve">19,5 x 24,8 cm, </w:t>
            </w:r>
            <w:r w:rsidR="00431B97">
              <w:rPr>
                <w:lang w:eastAsia="en-US"/>
              </w:rPr>
              <w:t>N.B.</w:t>
            </w:r>
          </w:p>
          <w:p w14:paraId="7A1E9A01" w14:textId="77777777" w:rsidR="00A468A5" w:rsidRDefault="00A468A5" w:rsidP="00A468A5">
            <w:pPr>
              <w:rPr>
                <w:lang w:eastAsia="en-US"/>
              </w:rPr>
            </w:pPr>
            <w:r>
              <w:rPr>
                <w:lang w:eastAsia="en-US"/>
              </w:rPr>
              <w:t>(1)</w:t>
            </w:r>
          </w:p>
          <w:p w14:paraId="030707C9" w14:textId="77777777" w:rsidR="00A468A5" w:rsidRDefault="00A468A5" w:rsidP="00A468A5">
            <w:pPr>
              <w:rPr>
                <w:lang w:eastAsia="en-US"/>
              </w:rPr>
            </w:pPr>
          </w:p>
          <w:p w14:paraId="3FC26164" w14:textId="77777777" w:rsidR="00A468A5" w:rsidRDefault="00A468A5" w:rsidP="00A468A5">
            <w:pPr>
              <w:rPr>
                <w:lang w:eastAsia="en-US"/>
              </w:rPr>
            </w:pPr>
            <w:r>
              <w:rPr>
                <w:lang w:eastAsia="en-US"/>
              </w:rPr>
              <w:t>P 11/ H3 /1.30</w:t>
            </w:r>
          </w:p>
          <w:p w14:paraId="1F1F1C17" w14:textId="77777777" w:rsidR="00A468A5" w:rsidRDefault="00A468A5" w:rsidP="00A468A5">
            <w:pPr>
              <w:rPr>
                <w:lang w:eastAsia="en-US"/>
              </w:rPr>
            </w:pPr>
            <w:r>
              <w:rPr>
                <w:lang w:eastAsia="en-US"/>
              </w:rPr>
              <w:t>Assemblée régionale des Chambre de Commerce</w:t>
            </w:r>
          </w:p>
          <w:p w14:paraId="078551E9" w14:textId="77777777" w:rsidR="00A468A5" w:rsidRDefault="00A468A5" w:rsidP="00A468A5">
            <w:pPr>
              <w:rPr>
                <w:lang w:eastAsia="en-US"/>
              </w:rPr>
            </w:pPr>
            <w:r>
              <w:rPr>
                <w:lang w:eastAsia="en-US"/>
              </w:rPr>
              <w:t>Mistassini</w:t>
            </w:r>
          </w:p>
          <w:p w14:paraId="20A409EC" w14:textId="77777777" w:rsidR="00A468A5" w:rsidRDefault="00A468A5" w:rsidP="00A468A5">
            <w:pPr>
              <w:rPr>
                <w:lang w:eastAsia="en-US"/>
              </w:rPr>
            </w:pPr>
            <w:r>
              <w:rPr>
                <w:lang w:eastAsia="en-US"/>
              </w:rPr>
              <w:t>[19--]</w:t>
            </w:r>
          </w:p>
          <w:p w14:paraId="501D7801" w14:textId="064B679D" w:rsidR="00A468A5" w:rsidRDefault="00A468A5" w:rsidP="00A468A5">
            <w:pPr>
              <w:rPr>
                <w:lang w:eastAsia="en-US"/>
              </w:rPr>
            </w:pPr>
            <w:r>
              <w:rPr>
                <w:lang w:eastAsia="en-US"/>
              </w:rPr>
              <w:t>11,4 x 23,</w:t>
            </w:r>
            <w:r w:rsidR="00431B97">
              <w:rPr>
                <w:lang w:eastAsia="en-US"/>
              </w:rPr>
              <w:t>9 cm</w:t>
            </w:r>
            <w:r>
              <w:rPr>
                <w:lang w:eastAsia="en-US"/>
              </w:rPr>
              <w:t xml:space="preserve">, </w:t>
            </w:r>
            <w:r w:rsidR="00431B97">
              <w:rPr>
                <w:lang w:eastAsia="en-US"/>
              </w:rPr>
              <w:t>N.B.</w:t>
            </w:r>
          </w:p>
          <w:p w14:paraId="15918CF7" w14:textId="77777777" w:rsidR="00A468A5" w:rsidRDefault="00A468A5" w:rsidP="00A468A5">
            <w:pPr>
              <w:rPr>
                <w:lang w:eastAsia="en-US"/>
              </w:rPr>
            </w:pPr>
            <w:r>
              <w:rPr>
                <w:lang w:eastAsia="en-US"/>
              </w:rPr>
              <w:t>(1)</w:t>
            </w:r>
          </w:p>
          <w:p w14:paraId="0BD9A7F7" w14:textId="77777777" w:rsidR="00A468A5" w:rsidRDefault="00A468A5" w:rsidP="00A468A5">
            <w:pPr>
              <w:rPr>
                <w:lang w:eastAsia="en-US"/>
              </w:rPr>
            </w:pPr>
          </w:p>
          <w:p w14:paraId="380D661A" w14:textId="77777777" w:rsidR="00A468A5" w:rsidRDefault="00A468A5" w:rsidP="00A468A5">
            <w:pPr>
              <w:rPr>
                <w:lang w:eastAsia="en-US"/>
              </w:rPr>
            </w:pPr>
            <w:r>
              <w:rPr>
                <w:lang w:eastAsia="en-US"/>
              </w:rPr>
              <w:t>P 11/ H3 /1.31</w:t>
            </w:r>
          </w:p>
          <w:p w14:paraId="7512D633" w14:textId="77777777" w:rsidR="00A468A5" w:rsidRDefault="00A468A5" w:rsidP="00A468A5">
            <w:pPr>
              <w:rPr>
                <w:lang w:eastAsia="en-US"/>
              </w:rPr>
            </w:pPr>
            <w:r>
              <w:rPr>
                <w:lang w:eastAsia="en-US"/>
              </w:rPr>
              <w:t>Conseil d’administration de la Chambre de Commerce :assis : J.Armand Vézina</w:t>
            </w:r>
          </w:p>
          <w:p w14:paraId="6EB04BCD" w14:textId="77777777" w:rsidR="00A468A5" w:rsidRDefault="00A468A5" w:rsidP="00A468A5">
            <w:pPr>
              <w:rPr>
                <w:lang w:eastAsia="en-US"/>
              </w:rPr>
            </w:pPr>
            <w:r>
              <w:rPr>
                <w:lang w:eastAsia="en-US"/>
              </w:rPr>
              <w:t>Dolbeau</w:t>
            </w:r>
          </w:p>
          <w:p w14:paraId="7C58D940" w14:textId="77777777" w:rsidR="00A468A5" w:rsidRDefault="00A468A5" w:rsidP="00A468A5">
            <w:pPr>
              <w:rPr>
                <w:lang w:eastAsia="en-US"/>
              </w:rPr>
            </w:pPr>
            <w:r>
              <w:rPr>
                <w:lang w:eastAsia="en-US"/>
              </w:rPr>
              <w:t>1971</w:t>
            </w:r>
          </w:p>
          <w:p w14:paraId="77936E19" w14:textId="244E32A3" w:rsidR="00A468A5" w:rsidRDefault="00A468A5" w:rsidP="00A468A5">
            <w:pPr>
              <w:rPr>
                <w:lang w:eastAsia="en-US"/>
              </w:rPr>
            </w:pPr>
            <w:r>
              <w:rPr>
                <w:lang w:eastAsia="en-US"/>
              </w:rPr>
              <w:t xml:space="preserve">12,5 x 17,7 cm, </w:t>
            </w:r>
            <w:r w:rsidR="00431B97">
              <w:rPr>
                <w:lang w:eastAsia="en-US"/>
              </w:rPr>
              <w:t>N.B.</w:t>
            </w:r>
          </w:p>
          <w:p w14:paraId="6DF3AD0A" w14:textId="77777777" w:rsidR="00A468A5" w:rsidRDefault="00A468A5" w:rsidP="00A468A5">
            <w:pPr>
              <w:rPr>
                <w:lang w:eastAsia="en-US"/>
              </w:rPr>
            </w:pPr>
            <w:r>
              <w:rPr>
                <w:lang w:eastAsia="en-US"/>
              </w:rPr>
              <w:t>(1)</w:t>
            </w:r>
          </w:p>
          <w:p w14:paraId="3842517E" w14:textId="77777777" w:rsidR="00A468A5" w:rsidRDefault="00A468A5" w:rsidP="00A468A5">
            <w:pPr>
              <w:rPr>
                <w:lang w:eastAsia="en-US"/>
              </w:rPr>
            </w:pPr>
          </w:p>
          <w:p w14:paraId="633D2829" w14:textId="77777777" w:rsidR="00A468A5" w:rsidRDefault="00A468A5" w:rsidP="00A468A5">
            <w:pPr>
              <w:rPr>
                <w:lang w:eastAsia="en-US"/>
              </w:rPr>
            </w:pPr>
            <w:r>
              <w:rPr>
                <w:lang w:eastAsia="en-US"/>
              </w:rPr>
              <w:t>P 11/ H3 /1.32</w:t>
            </w:r>
          </w:p>
          <w:p w14:paraId="3C3AA17C" w14:textId="77777777" w:rsidR="00A468A5" w:rsidRDefault="00A468A5" w:rsidP="00A468A5">
            <w:pPr>
              <w:rPr>
                <w:lang w:eastAsia="en-US"/>
              </w:rPr>
            </w:pPr>
            <w:r>
              <w:rPr>
                <w:lang w:eastAsia="en-US"/>
              </w:rPr>
              <w:t>Comité illumination  De g à d :3e :Henri-Paul Brassard</w:t>
            </w:r>
          </w:p>
          <w:p w14:paraId="3051DDCD" w14:textId="77777777" w:rsidR="00A468A5" w:rsidRDefault="00A468A5" w:rsidP="00A468A5">
            <w:pPr>
              <w:rPr>
                <w:lang w:eastAsia="en-US"/>
              </w:rPr>
            </w:pPr>
            <w:r>
              <w:rPr>
                <w:lang w:eastAsia="en-US"/>
              </w:rPr>
              <w:t>Dolbeau</w:t>
            </w:r>
          </w:p>
          <w:p w14:paraId="4FB6CD73" w14:textId="77777777" w:rsidR="00A468A5" w:rsidRDefault="00A468A5" w:rsidP="00A468A5">
            <w:pPr>
              <w:rPr>
                <w:lang w:eastAsia="en-US"/>
              </w:rPr>
            </w:pPr>
            <w:r>
              <w:rPr>
                <w:lang w:eastAsia="en-US"/>
              </w:rPr>
              <w:t>1964</w:t>
            </w:r>
          </w:p>
          <w:p w14:paraId="32F495A9" w14:textId="595C4F4E" w:rsidR="00A468A5" w:rsidRDefault="00A468A5" w:rsidP="00A468A5">
            <w:pPr>
              <w:rPr>
                <w:lang w:eastAsia="en-US"/>
              </w:rPr>
            </w:pPr>
            <w:r>
              <w:rPr>
                <w:lang w:eastAsia="en-US"/>
              </w:rPr>
              <w:t xml:space="preserve">19,7 x 24,6 cm, </w:t>
            </w:r>
            <w:r w:rsidR="00A171E7">
              <w:rPr>
                <w:lang w:eastAsia="en-US"/>
              </w:rPr>
              <w:t>N.B.</w:t>
            </w:r>
          </w:p>
          <w:p w14:paraId="6C1E48E9" w14:textId="77777777" w:rsidR="00A468A5" w:rsidRDefault="00A468A5" w:rsidP="00A468A5">
            <w:pPr>
              <w:rPr>
                <w:lang w:eastAsia="en-US"/>
              </w:rPr>
            </w:pPr>
          </w:p>
          <w:p w14:paraId="60E00EA6" w14:textId="77777777" w:rsidR="00A468A5" w:rsidRDefault="00A468A5" w:rsidP="00A468A5">
            <w:pPr>
              <w:rPr>
                <w:lang w:eastAsia="en-US"/>
              </w:rPr>
            </w:pPr>
            <w:r>
              <w:rPr>
                <w:lang w:eastAsia="en-US"/>
              </w:rPr>
              <w:t>P 11/ H3 /1.33</w:t>
            </w:r>
          </w:p>
          <w:p w14:paraId="0E9EE7D3" w14:textId="455B4CFC" w:rsidR="00A468A5" w:rsidRDefault="00A468A5" w:rsidP="00A468A5">
            <w:pPr>
              <w:rPr>
                <w:lang w:eastAsia="en-US"/>
              </w:rPr>
            </w:pPr>
            <w:r>
              <w:rPr>
                <w:lang w:eastAsia="en-US"/>
              </w:rPr>
              <w:t>Groupe d’hommes devant un</w:t>
            </w:r>
            <w:r w:rsidR="00A171E7">
              <w:rPr>
                <w:lang w:eastAsia="en-US"/>
              </w:rPr>
              <w:t>e</w:t>
            </w:r>
            <w:r>
              <w:rPr>
                <w:lang w:eastAsia="en-US"/>
              </w:rPr>
              <w:t xml:space="preserve"> maquette.</w:t>
            </w:r>
          </w:p>
          <w:p w14:paraId="01304440" w14:textId="77777777" w:rsidR="00A468A5" w:rsidRDefault="00A468A5" w:rsidP="00A468A5">
            <w:pPr>
              <w:rPr>
                <w:lang w:eastAsia="en-US"/>
              </w:rPr>
            </w:pPr>
            <w:r>
              <w:rPr>
                <w:lang w:eastAsia="en-US"/>
              </w:rPr>
              <w:t>Mistassini</w:t>
            </w:r>
          </w:p>
          <w:p w14:paraId="33B70060" w14:textId="77777777" w:rsidR="00A468A5" w:rsidRDefault="00A468A5" w:rsidP="00A468A5">
            <w:pPr>
              <w:rPr>
                <w:lang w:eastAsia="en-US"/>
              </w:rPr>
            </w:pPr>
            <w:r>
              <w:rPr>
                <w:lang w:eastAsia="en-US"/>
              </w:rPr>
              <w:t>[195-]</w:t>
            </w:r>
          </w:p>
          <w:p w14:paraId="0E963467" w14:textId="11F5E15A" w:rsidR="00A468A5" w:rsidRDefault="00A468A5" w:rsidP="00A468A5">
            <w:pPr>
              <w:rPr>
                <w:lang w:eastAsia="en-US"/>
              </w:rPr>
            </w:pPr>
            <w:r>
              <w:rPr>
                <w:lang w:eastAsia="en-US"/>
              </w:rPr>
              <w:t xml:space="preserve">19,7 x 24,9 cm, </w:t>
            </w:r>
            <w:r w:rsidR="00A171E7">
              <w:rPr>
                <w:lang w:eastAsia="en-US"/>
              </w:rPr>
              <w:t>N.B.</w:t>
            </w:r>
          </w:p>
          <w:p w14:paraId="33650403" w14:textId="77777777" w:rsidR="00A468A5" w:rsidRDefault="00A468A5" w:rsidP="00A468A5">
            <w:pPr>
              <w:rPr>
                <w:lang w:eastAsia="en-US"/>
              </w:rPr>
            </w:pPr>
            <w:r>
              <w:rPr>
                <w:lang w:eastAsia="en-US"/>
              </w:rPr>
              <w:t>(1)</w:t>
            </w:r>
          </w:p>
          <w:p w14:paraId="4557A5D8" w14:textId="77777777" w:rsidR="00A468A5" w:rsidRDefault="00A468A5" w:rsidP="00A468A5">
            <w:pPr>
              <w:rPr>
                <w:lang w:eastAsia="en-US"/>
              </w:rPr>
            </w:pPr>
          </w:p>
          <w:p w14:paraId="4E821AE2" w14:textId="77777777" w:rsidR="00A468A5" w:rsidRDefault="00A468A5" w:rsidP="00A468A5">
            <w:pPr>
              <w:rPr>
                <w:lang w:eastAsia="en-US"/>
              </w:rPr>
            </w:pPr>
            <w:r>
              <w:rPr>
                <w:lang w:eastAsia="en-US"/>
              </w:rPr>
              <w:t>P 11/ H3 /1.34</w:t>
            </w:r>
          </w:p>
          <w:p w14:paraId="704E364D" w14:textId="77777777" w:rsidR="00A468A5" w:rsidRDefault="00A468A5" w:rsidP="00A468A5">
            <w:pPr>
              <w:rPr>
                <w:lang w:eastAsia="en-US"/>
              </w:rPr>
            </w:pPr>
            <w:r>
              <w:rPr>
                <w:lang w:eastAsia="en-US"/>
              </w:rPr>
              <w:lastRenderedPageBreak/>
              <w:t>Groupe de personnes devant un train, départ d’hommes pour l’Europe</w:t>
            </w:r>
          </w:p>
          <w:p w14:paraId="03861EE3" w14:textId="77777777" w:rsidR="00A468A5" w:rsidRDefault="00A468A5" w:rsidP="00A468A5">
            <w:pPr>
              <w:rPr>
                <w:lang w:eastAsia="en-US"/>
              </w:rPr>
            </w:pPr>
            <w:r>
              <w:rPr>
                <w:lang w:eastAsia="en-US"/>
              </w:rPr>
              <w:t>Dolbeau</w:t>
            </w:r>
          </w:p>
          <w:p w14:paraId="4B5BA821" w14:textId="77777777" w:rsidR="00A468A5" w:rsidRDefault="00A468A5" w:rsidP="00A468A5">
            <w:pPr>
              <w:rPr>
                <w:lang w:eastAsia="en-US"/>
              </w:rPr>
            </w:pPr>
            <w:r>
              <w:rPr>
                <w:lang w:eastAsia="en-US"/>
              </w:rPr>
              <w:t>[19--]</w:t>
            </w:r>
          </w:p>
          <w:p w14:paraId="164DE6A3" w14:textId="58BBCD51" w:rsidR="00A468A5" w:rsidRDefault="00A468A5" w:rsidP="00A468A5">
            <w:pPr>
              <w:rPr>
                <w:lang w:eastAsia="en-US"/>
              </w:rPr>
            </w:pPr>
            <w:r>
              <w:rPr>
                <w:lang w:eastAsia="en-US"/>
              </w:rPr>
              <w:t xml:space="preserve">20,3 x 25,3 cm, </w:t>
            </w:r>
            <w:r w:rsidR="00A171E7">
              <w:rPr>
                <w:lang w:eastAsia="en-US"/>
              </w:rPr>
              <w:t>N.B.</w:t>
            </w:r>
          </w:p>
          <w:p w14:paraId="4595BD3A" w14:textId="77777777" w:rsidR="00A468A5" w:rsidRDefault="00A468A5" w:rsidP="00A468A5">
            <w:pPr>
              <w:rPr>
                <w:lang w:eastAsia="en-US"/>
              </w:rPr>
            </w:pPr>
            <w:r>
              <w:rPr>
                <w:lang w:eastAsia="en-US"/>
              </w:rPr>
              <w:t>(1)</w:t>
            </w:r>
          </w:p>
          <w:p w14:paraId="1C8934E3" w14:textId="77777777" w:rsidR="00A468A5" w:rsidRDefault="00A468A5" w:rsidP="00A468A5">
            <w:pPr>
              <w:rPr>
                <w:lang w:eastAsia="en-US"/>
              </w:rPr>
            </w:pPr>
          </w:p>
          <w:p w14:paraId="56BEA1A2" w14:textId="77777777" w:rsidR="00A468A5" w:rsidRDefault="00A468A5" w:rsidP="00A468A5">
            <w:pPr>
              <w:rPr>
                <w:lang w:eastAsia="en-US"/>
              </w:rPr>
            </w:pPr>
            <w:r>
              <w:rPr>
                <w:lang w:eastAsia="en-US"/>
              </w:rPr>
              <w:t>P 11/ H3 /1.35</w:t>
            </w:r>
          </w:p>
          <w:p w14:paraId="6A4BB464" w14:textId="77777777" w:rsidR="00A468A5" w:rsidRDefault="00A468A5" w:rsidP="00A468A5">
            <w:pPr>
              <w:rPr>
                <w:lang w:eastAsia="en-US"/>
              </w:rPr>
            </w:pPr>
            <w:r>
              <w:rPr>
                <w:lang w:eastAsia="en-US"/>
              </w:rPr>
              <w:t>Groupe de personne devant l’hôtel de ville, congrès régional</w:t>
            </w:r>
          </w:p>
          <w:p w14:paraId="755459C9" w14:textId="77777777" w:rsidR="00A468A5" w:rsidRDefault="00A468A5" w:rsidP="00A468A5">
            <w:pPr>
              <w:rPr>
                <w:lang w:eastAsia="en-US"/>
              </w:rPr>
            </w:pPr>
            <w:r>
              <w:rPr>
                <w:lang w:eastAsia="en-US"/>
              </w:rPr>
              <w:t>Dolbeau</w:t>
            </w:r>
          </w:p>
          <w:p w14:paraId="40055EB8" w14:textId="77777777" w:rsidR="00A468A5" w:rsidRDefault="00A468A5" w:rsidP="00A468A5">
            <w:pPr>
              <w:rPr>
                <w:lang w:eastAsia="en-US"/>
              </w:rPr>
            </w:pPr>
            <w:r>
              <w:rPr>
                <w:lang w:eastAsia="en-US"/>
              </w:rPr>
              <w:t>[1956]</w:t>
            </w:r>
          </w:p>
          <w:p w14:paraId="290F857F" w14:textId="6F09EEEA" w:rsidR="00A468A5" w:rsidRDefault="00A468A5" w:rsidP="00A468A5">
            <w:pPr>
              <w:rPr>
                <w:lang w:eastAsia="en-US"/>
              </w:rPr>
            </w:pPr>
            <w:r>
              <w:rPr>
                <w:lang w:eastAsia="en-US"/>
              </w:rPr>
              <w:t xml:space="preserve">20,1 x 25,1 cm, </w:t>
            </w:r>
            <w:r w:rsidR="00A171E7">
              <w:rPr>
                <w:lang w:eastAsia="en-US"/>
              </w:rPr>
              <w:t>N.B.</w:t>
            </w:r>
          </w:p>
          <w:p w14:paraId="53812C02" w14:textId="77777777" w:rsidR="00A468A5" w:rsidRDefault="00A468A5" w:rsidP="00A468A5">
            <w:pPr>
              <w:rPr>
                <w:lang w:eastAsia="en-US"/>
              </w:rPr>
            </w:pPr>
            <w:r>
              <w:rPr>
                <w:lang w:eastAsia="en-US"/>
              </w:rPr>
              <w:t>(1)</w:t>
            </w:r>
          </w:p>
          <w:p w14:paraId="1D821E86" w14:textId="77777777" w:rsidR="00A468A5" w:rsidRDefault="00A468A5" w:rsidP="00A468A5">
            <w:pPr>
              <w:rPr>
                <w:lang w:eastAsia="en-US"/>
              </w:rPr>
            </w:pPr>
          </w:p>
          <w:p w14:paraId="23D9AD55" w14:textId="77777777" w:rsidR="00A468A5" w:rsidRDefault="00A468A5" w:rsidP="00A468A5">
            <w:pPr>
              <w:rPr>
                <w:lang w:eastAsia="en-US"/>
              </w:rPr>
            </w:pPr>
            <w:r>
              <w:rPr>
                <w:lang w:eastAsia="en-US"/>
              </w:rPr>
              <w:t>P 11/ H3 /1.36</w:t>
            </w:r>
          </w:p>
          <w:p w14:paraId="70DB679F" w14:textId="77777777" w:rsidR="00A468A5" w:rsidRDefault="00A468A5" w:rsidP="00A468A5">
            <w:pPr>
              <w:rPr>
                <w:lang w:eastAsia="en-US"/>
              </w:rPr>
            </w:pPr>
            <w:r>
              <w:rPr>
                <w:lang w:eastAsia="en-US"/>
              </w:rPr>
              <w:t>Comité illumination</w:t>
            </w:r>
          </w:p>
          <w:p w14:paraId="2C23457C" w14:textId="77777777" w:rsidR="00A468A5" w:rsidRDefault="00A468A5" w:rsidP="00A468A5">
            <w:pPr>
              <w:rPr>
                <w:lang w:eastAsia="en-US"/>
              </w:rPr>
            </w:pPr>
            <w:r>
              <w:rPr>
                <w:lang w:eastAsia="en-US"/>
              </w:rPr>
              <w:t>Dolbeau</w:t>
            </w:r>
          </w:p>
          <w:p w14:paraId="602D704D" w14:textId="77777777" w:rsidR="00A468A5" w:rsidRDefault="00A468A5" w:rsidP="00A468A5">
            <w:pPr>
              <w:rPr>
                <w:lang w:eastAsia="en-US"/>
              </w:rPr>
            </w:pPr>
            <w:r>
              <w:rPr>
                <w:lang w:eastAsia="en-US"/>
              </w:rPr>
              <w:t>1964</w:t>
            </w:r>
          </w:p>
          <w:p w14:paraId="4A3A1409" w14:textId="309EF64E" w:rsidR="00A468A5" w:rsidRDefault="00A468A5" w:rsidP="00A468A5">
            <w:pPr>
              <w:rPr>
                <w:lang w:eastAsia="en-US"/>
              </w:rPr>
            </w:pPr>
            <w:r>
              <w:rPr>
                <w:lang w:eastAsia="en-US"/>
              </w:rPr>
              <w:t xml:space="preserve">19,7 x24,6 cm, </w:t>
            </w:r>
            <w:r w:rsidR="00A171E7">
              <w:rPr>
                <w:lang w:eastAsia="en-US"/>
              </w:rPr>
              <w:t>N.B.</w:t>
            </w:r>
          </w:p>
          <w:p w14:paraId="311F83D9" w14:textId="77777777" w:rsidR="00A468A5" w:rsidRDefault="00A468A5" w:rsidP="00A468A5">
            <w:pPr>
              <w:rPr>
                <w:lang w:eastAsia="en-US"/>
              </w:rPr>
            </w:pPr>
            <w:r>
              <w:rPr>
                <w:lang w:eastAsia="en-US"/>
              </w:rPr>
              <w:t>(1)</w:t>
            </w:r>
          </w:p>
          <w:p w14:paraId="2111E8DC" w14:textId="77777777" w:rsidR="00A468A5" w:rsidRDefault="00A468A5" w:rsidP="00A468A5">
            <w:pPr>
              <w:rPr>
                <w:lang w:eastAsia="en-US"/>
              </w:rPr>
            </w:pPr>
          </w:p>
          <w:p w14:paraId="471F0F45" w14:textId="77777777" w:rsidR="00A468A5" w:rsidRDefault="00A468A5" w:rsidP="00A468A5">
            <w:pPr>
              <w:rPr>
                <w:lang w:eastAsia="en-US"/>
              </w:rPr>
            </w:pPr>
            <w:r>
              <w:rPr>
                <w:lang w:eastAsia="en-US"/>
              </w:rPr>
              <w:t>P 11/ H3 /1.37</w:t>
            </w:r>
          </w:p>
          <w:p w14:paraId="0D99B19F" w14:textId="77777777" w:rsidR="00A468A5" w:rsidRDefault="00A468A5" w:rsidP="00A468A5">
            <w:pPr>
              <w:rPr>
                <w:lang w:eastAsia="en-US"/>
              </w:rPr>
            </w:pPr>
            <w:r>
              <w:rPr>
                <w:lang w:eastAsia="en-US"/>
              </w:rPr>
              <w:t>Hommes causant</w:t>
            </w:r>
          </w:p>
          <w:p w14:paraId="5C3FD549" w14:textId="77777777" w:rsidR="00A468A5" w:rsidRDefault="00A468A5" w:rsidP="00A468A5">
            <w:pPr>
              <w:rPr>
                <w:lang w:eastAsia="en-US"/>
              </w:rPr>
            </w:pPr>
            <w:r>
              <w:rPr>
                <w:lang w:eastAsia="en-US"/>
              </w:rPr>
              <w:t>Dolbeau</w:t>
            </w:r>
          </w:p>
          <w:p w14:paraId="17E63806" w14:textId="77777777" w:rsidR="00A468A5" w:rsidRDefault="00A468A5" w:rsidP="00A468A5">
            <w:pPr>
              <w:rPr>
                <w:lang w:eastAsia="en-US"/>
              </w:rPr>
            </w:pPr>
            <w:r>
              <w:rPr>
                <w:lang w:eastAsia="en-US"/>
              </w:rPr>
              <w:t>1957</w:t>
            </w:r>
          </w:p>
          <w:p w14:paraId="7600043C" w14:textId="258B8A33" w:rsidR="00A468A5" w:rsidRDefault="00A468A5" w:rsidP="00A468A5">
            <w:pPr>
              <w:rPr>
                <w:lang w:eastAsia="en-US"/>
              </w:rPr>
            </w:pPr>
            <w:r>
              <w:rPr>
                <w:lang w:eastAsia="en-US"/>
              </w:rPr>
              <w:t xml:space="preserve">20,3 x 25,3 cm, </w:t>
            </w:r>
            <w:r w:rsidR="00A171E7">
              <w:rPr>
                <w:lang w:eastAsia="en-US"/>
              </w:rPr>
              <w:t>N.B.</w:t>
            </w:r>
          </w:p>
          <w:p w14:paraId="79AF6BA1" w14:textId="77777777" w:rsidR="00A468A5" w:rsidRDefault="00A468A5" w:rsidP="00A468A5">
            <w:pPr>
              <w:rPr>
                <w:lang w:eastAsia="en-US"/>
              </w:rPr>
            </w:pPr>
            <w:r>
              <w:rPr>
                <w:lang w:eastAsia="en-US"/>
              </w:rPr>
              <w:t>(1)</w:t>
            </w:r>
          </w:p>
          <w:p w14:paraId="0E1ED14E" w14:textId="77777777" w:rsidR="00A468A5" w:rsidRDefault="00A468A5" w:rsidP="00A468A5">
            <w:pPr>
              <w:rPr>
                <w:lang w:eastAsia="en-US"/>
              </w:rPr>
            </w:pPr>
          </w:p>
          <w:p w14:paraId="4F505874" w14:textId="77777777" w:rsidR="00A468A5" w:rsidRDefault="00A468A5" w:rsidP="00A468A5">
            <w:pPr>
              <w:rPr>
                <w:lang w:eastAsia="en-US"/>
              </w:rPr>
            </w:pPr>
            <w:r>
              <w:rPr>
                <w:lang w:eastAsia="en-US"/>
              </w:rPr>
              <w:t>P 11/ H3 /1.38</w:t>
            </w:r>
          </w:p>
          <w:p w14:paraId="585E400B" w14:textId="5AD44729" w:rsidR="00A468A5" w:rsidRDefault="00A468A5" w:rsidP="00A468A5">
            <w:pPr>
              <w:rPr>
                <w:lang w:eastAsia="en-US"/>
              </w:rPr>
            </w:pPr>
            <w:r>
              <w:rPr>
                <w:lang w:eastAsia="en-US"/>
              </w:rPr>
              <w:t>Conseil d’administration du centre Do-Mi-Ski; Rangée avant:</w:t>
            </w:r>
            <w:r w:rsidR="00A171E7">
              <w:rPr>
                <w:lang w:eastAsia="en-US"/>
              </w:rPr>
              <w:t xml:space="preserve"> </w:t>
            </w:r>
            <w:r>
              <w:rPr>
                <w:lang w:eastAsia="en-US"/>
              </w:rPr>
              <w:t>2e Paul-Émile Bérard,</w:t>
            </w:r>
            <w:r w:rsidR="00A171E7">
              <w:rPr>
                <w:lang w:eastAsia="en-US"/>
              </w:rPr>
              <w:t xml:space="preserve"> </w:t>
            </w:r>
            <w:r>
              <w:rPr>
                <w:lang w:eastAsia="en-US"/>
              </w:rPr>
              <w:t>3e Denis Lussier,</w:t>
            </w:r>
            <w:r w:rsidR="00A171E7">
              <w:rPr>
                <w:lang w:eastAsia="en-US"/>
              </w:rPr>
              <w:t xml:space="preserve"> </w:t>
            </w:r>
            <w:r>
              <w:rPr>
                <w:lang w:eastAsia="en-US"/>
              </w:rPr>
              <w:t>4e J.-Armand Vézina</w:t>
            </w:r>
          </w:p>
          <w:p w14:paraId="32CBC109" w14:textId="746F3FF9" w:rsidR="00A468A5" w:rsidRDefault="00A468A5" w:rsidP="00A468A5">
            <w:pPr>
              <w:rPr>
                <w:lang w:eastAsia="en-US"/>
              </w:rPr>
            </w:pPr>
            <w:r>
              <w:rPr>
                <w:lang w:eastAsia="en-US"/>
              </w:rPr>
              <w:t>Rangée arrière:</w:t>
            </w:r>
            <w:r w:rsidR="00A171E7">
              <w:rPr>
                <w:lang w:eastAsia="en-US"/>
              </w:rPr>
              <w:t xml:space="preserve"> </w:t>
            </w:r>
            <w:r>
              <w:rPr>
                <w:lang w:eastAsia="en-US"/>
              </w:rPr>
              <w:t>7e</w:t>
            </w:r>
            <w:r w:rsidR="00A171E7">
              <w:rPr>
                <w:lang w:eastAsia="en-US"/>
              </w:rPr>
              <w:t>: Guy</w:t>
            </w:r>
            <w:r>
              <w:rPr>
                <w:lang w:eastAsia="en-US"/>
              </w:rPr>
              <w:t xml:space="preserve"> Godbout,</w:t>
            </w:r>
            <w:r w:rsidR="00A171E7">
              <w:rPr>
                <w:lang w:eastAsia="en-US"/>
              </w:rPr>
              <w:t xml:space="preserve"> </w:t>
            </w:r>
            <w:r>
              <w:rPr>
                <w:lang w:eastAsia="en-US"/>
              </w:rPr>
              <w:t>8e:</w:t>
            </w:r>
            <w:r w:rsidR="00A171E7">
              <w:rPr>
                <w:lang w:eastAsia="en-US"/>
              </w:rPr>
              <w:t xml:space="preserve"> </w:t>
            </w:r>
            <w:r>
              <w:rPr>
                <w:lang w:eastAsia="en-US"/>
              </w:rPr>
              <w:t>Normand Labonté</w:t>
            </w:r>
          </w:p>
          <w:p w14:paraId="4DB94458" w14:textId="77777777" w:rsidR="00A468A5" w:rsidRDefault="00A468A5" w:rsidP="00A468A5">
            <w:pPr>
              <w:rPr>
                <w:lang w:eastAsia="en-US"/>
              </w:rPr>
            </w:pPr>
            <w:r>
              <w:rPr>
                <w:lang w:eastAsia="en-US"/>
              </w:rPr>
              <w:t>Dolbeau</w:t>
            </w:r>
          </w:p>
          <w:p w14:paraId="577FC826" w14:textId="77777777" w:rsidR="00A468A5" w:rsidRDefault="00A468A5" w:rsidP="00A468A5">
            <w:pPr>
              <w:rPr>
                <w:lang w:eastAsia="en-US"/>
              </w:rPr>
            </w:pPr>
            <w:r>
              <w:rPr>
                <w:lang w:eastAsia="en-US"/>
              </w:rPr>
              <w:t>1972</w:t>
            </w:r>
          </w:p>
          <w:p w14:paraId="5C2E2E06" w14:textId="44772350" w:rsidR="00A468A5" w:rsidRDefault="00A468A5" w:rsidP="00A468A5">
            <w:pPr>
              <w:rPr>
                <w:lang w:eastAsia="en-US"/>
              </w:rPr>
            </w:pPr>
            <w:r>
              <w:rPr>
                <w:lang w:eastAsia="en-US"/>
              </w:rPr>
              <w:t xml:space="preserve">12,7 x 18 cm, </w:t>
            </w:r>
            <w:r w:rsidR="00A171E7">
              <w:rPr>
                <w:lang w:eastAsia="en-US"/>
              </w:rPr>
              <w:t>N.B.</w:t>
            </w:r>
          </w:p>
          <w:p w14:paraId="72A87C4F" w14:textId="77777777" w:rsidR="00A468A5" w:rsidRDefault="00A468A5" w:rsidP="00A468A5">
            <w:pPr>
              <w:rPr>
                <w:lang w:eastAsia="en-US"/>
              </w:rPr>
            </w:pPr>
            <w:r>
              <w:rPr>
                <w:lang w:eastAsia="en-US"/>
              </w:rPr>
              <w:t>(1)</w:t>
            </w:r>
          </w:p>
          <w:p w14:paraId="44B5E4A0" w14:textId="77777777" w:rsidR="00A468A5" w:rsidRDefault="00A468A5" w:rsidP="00A468A5">
            <w:pPr>
              <w:rPr>
                <w:lang w:eastAsia="en-US"/>
              </w:rPr>
            </w:pPr>
          </w:p>
          <w:p w14:paraId="1110A6C5" w14:textId="77777777" w:rsidR="00A468A5" w:rsidRDefault="00A468A5" w:rsidP="00A468A5">
            <w:pPr>
              <w:rPr>
                <w:lang w:eastAsia="en-US"/>
              </w:rPr>
            </w:pPr>
            <w:r>
              <w:rPr>
                <w:lang w:eastAsia="en-US"/>
              </w:rPr>
              <w:t>P 11/ H3 /1.39</w:t>
            </w:r>
          </w:p>
          <w:p w14:paraId="46DA8279" w14:textId="77777777" w:rsidR="00A468A5" w:rsidRDefault="00A468A5" w:rsidP="00A468A5">
            <w:pPr>
              <w:rPr>
                <w:lang w:eastAsia="en-US"/>
              </w:rPr>
            </w:pPr>
            <w:r>
              <w:rPr>
                <w:lang w:eastAsia="en-US"/>
              </w:rPr>
              <w:t>Exécutif régional des Chambres de Commerce;3e Claude Brassard,4e J.-Armand Vézina</w:t>
            </w:r>
          </w:p>
          <w:p w14:paraId="47CC2A8F" w14:textId="77777777" w:rsidR="00A468A5" w:rsidRDefault="00A468A5" w:rsidP="00A468A5">
            <w:pPr>
              <w:rPr>
                <w:lang w:eastAsia="en-US"/>
              </w:rPr>
            </w:pPr>
            <w:r>
              <w:rPr>
                <w:lang w:eastAsia="en-US"/>
              </w:rPr>
              <w:t>Dolbeau</w:t>
            </w:r>
          </w:p>
          <w:p w14:paraId="7E89782D" w14:textId="77777777" w:rsidR="00A468A5" w:rsidRDefault="00A468A5" w:rsidP="00A468A5">
            <w:pPr>
              <w:rPr>
                <w:lang w:eastAsia="en-US"/>
              </w:rPr>
            </w:pPr>
            <w:r>
              <w:rPr>
                <w:lang w:eastAsia="en-US"/>
              </w:rPr>
              <w:t>1970</w:t>
            </w:r>
          </w:p>
          <w:p w14:paraId="7AD45A71" w14:textId="0C4D3801" w:rsidR="00A468A5" w:rsidRDefault="00A468A5" w:rsidP="00A468A5">
            <w:pPr>
              <w:rPr>
                <w:lang w:eastAsia="en-US"/>
              </w:rPr>
            </w:pPr>
            <w:r>
              <w:rPr>
                <w:lang w:eastAsia="en-US"/>
              </w:rPr>
              <w:t xml:space="preserve">12,6 x 17,8 cm, </w:t>
            </w:r>
            <w:r w:rsidR="00990FC2">
              <w:rPr>
                <w:lang w:eastAsia="en-US"/>
              </w:rPr>
              <w:t>N.B.</w:t>
            </w:r>
          </w:p>
          <w:p w14:paraId="3F9EAA3F" w14:textId="77777777" w:rsidR="00A468A5" w:rsidRDefault="00A468A5" w:rsidP="00A468A5">
            <w:pPr>
              <w:rPr>
                <w:lang w:eastAsia="en-US"/>
              </w:rPr>
            </w:pPr>
            <w:r>
              <w:rPr>
                <w:lang w:eastAsia="en-US"/>
              </w:rPr>
              <w:t>(1)</w:t>
            </w:r>
          </w:p>
          <w:p w14:paraId="44F5FCD7" w14:textId="77777777" w:rsidR="00A468A5" w:rsidRDefault="00A468A5" w:rsidP="00A468A5">
            <w:pPr>
              <w:rPr>
                <w:lang w:eastAsia="en-US"/>
              </w:rPr>
            </w:pPr>
          </w:p>
          <w:p w14:paraId="2BF1A8A9" w14:textId="77777777" w:rsidR="00A468A5" w:rsidRDefault="00A468A5" w:rsidP="00A468A5">
            <w:pPr>
              <w:rPr>
                <w:lang w:eastAsia="en-US"/>
              </w:rPr>
            </w:pPr>
            <w:r>
              <w:rPr>
                <w:lang w:eastAsia="en-US"/>
              </w:rPr>
              <w:t>P 11/ H3 /1.40</w:t>
            </w:r>
          </w:p>
          <w:p w14:paraId="70E02C17" w14:textId="77777777" w:rsidR="00A468A5" w:rsidRDefault="00A468A5" w:rsidP="00A468A5">
            <w:pPr>
              <w:rPr>
                <w:lang w:eastAsia="en-US"/>
              </w:rPr>
            </w:pPr>
            <w:r>
              <w:rPr>
                <w:lang w:eastAsia="en-US"/>
              </w:rPr>
              <w:t>Hommes lors d’un souper    De g à d : 3e :Laurent Tremblay</w:t>
            </w:r>
          </w:p>
          <w:p w14:paraId="6308603F" w14:textId="77777777" w:rsidR="00A468A5" w:rsidRDefault="00A468A5" w:rsidP="00A468A5">
            <w:pPr>
              <w:rPr>
                <w:lang w:eastAsia="en-US"/>
              </w:rPr>
            </w:pPr>
            <w:r>
              <w:rPr>
                <w:lang w:eastAsia="en-US"/>
              </w:rPr>
              <w:lastRenderedPageBreak/>
              <w:t>Dolbeau                                              4e :J.-Armand Vézina</w:t>
            </w:r>
          </w:p>
          <w:p w14:paraId="53612E52" w14:textId="77777777" w:rsidR="00A468A5" w:rsidRDefault="00A468A5" w:rsidP="00A468A5">
            <w:pPr>
              <w:rPr>
                <w:lang w:eastAsia="en-US"/>
              </w:rPr>
            </w:pPr>
            <w:r>
              <w:rPr>
                <w:lang w:eastAsia="en-US"/>
              </w:rPr>
              <w:t>[19--]</w:t>
            </w:r>
          </w:p>
          <w:p w14:paraId="523AED09" w14:textId="4BCD0258" w:rsidR="00A468A5" w:rsidRDefault="00A468A5" w:rsidP="00A468A5">
            <w:pPr>
              <w:rPr>
                <w:lang w:eastAsia="en-US"/>
              </w:rPr>
            </w:pPr>
            <w:r>
              <w:rPr>
                <w:lang w:eastAsia="en-US"/>
              </w:rPr>
              <w:t xml:space="preserve">9 x 12,7 cm, </w:t>
            </w:r>
            <w:r w:rsidR="00990FC2">
              <w:rPr>
                <w:lang w:eastAsia="en-US"/>
              </w:rPr>
              <w:t>N.B.</w:t>
            </w:r>
          </w:p>
          <w:p w14:paraId="39A445AA" w14:textId="77777777" w:rsidR="00A468A5" w:rsidRDefault="00A468A5" w:rsidP="00A468A5">
            <w:pPr>
              <w:rPr>
                <w:lang w:eastAsia="en-US"/>
              </w:rPr>
            </w:pPr>
            <w:r>
              <w:rPr>
                <w:lang w:eastAsia="en-US"/>
              </w:rPr>
              <w:t>(1)</w:t>
            </w:r>
          </w:p>
          <w:p w14:paraId="6E116AF7" w14:textId="77777777" w:rsidR="00A468A5" w:rsidRDefault="00A468A5" w:rsidP="00A468A5">
            <w:pPr>
              <w:rPr>
                <w:lang w:eastAsia="en-US"/>
              </w:rPr>
            </w:pPr>
          </w:p>
          <w:p w14:paraId="2D416843" w14:textId="77777777" w:rsidR="00A468A5" w:rsidRDefault="00A468A5" w:rsidP="00A468A5">
            <w:pPr>
              <w:rPr>
                <w:lang w:eastAsia="en-US"/>
              </w:rPr>
            </w:pPr>
            <w:r>
              <w:rPr>
                <w:lang w:eastAsia="en-US"/>
              </w:rPr>
              <w:t>P 11/ H3 /1.41</w:t>
            </w:r>
          </w:p>
          <w:p w14:paraId="4149A6C9" w14:textId="77777777" w:rsidR="00A468A5" w:rsidRDefault="00A468A5" w:rsidP="00A468A5">
            <w:pPr>
              <w:rPr>
                <w:lang w:eastAsia="en-US"/>
              </w:rPr>
            </w:pPr>
            <w:r>
              <w:rPr>
                <w:lang w:eastAsia="en-US"/>
              </w:rPr>
              <w:t>Hommes lors d’une conférence  De g à d. :2e : Laurent Tremblay</w:t>
            </w:r>
          </w:p>
          <w:p w14:paraId="41903BB2" w14:textId="77777777" w:rsidR="00A468A5" w:rsidRDefault="00A468A5" w:rsidP="00A468A5">
            <w:pPr>
              <w:rPr>
                <w:lang w:eastAsia="en-US"/>
              </w:rPr>
            </w:pPr>
            <w:r>
              <w:rPr>
                <w:lang w:eastAsia="en-US"/>
              </w:rPr>
              <w:t>Dolbeau                                                     3e : Edouard Laprise</w:t>
            </w:r>
          </w:p>
          <w:p w14:paraId="554EEADD" w14:textId="77777777" w:rsidR="00A468A5" w:rsidRDefault="00A468A5" w:rsidP="00A468A5">
            <w:pPr>
              <w:rPr>
                <w:lang w:eastAsia="en-US"/>
              </w:rPr>
            </w:pPr>
            <w:r>
              <w:rPr>
                <w:lang w:eastAsia="en-US"/>
              </w:rPr>
              <w:t>1974                                                          4e :  Lucien Tremblay</w:t>
            </w:r>
          </w:p>
          <w:p w14:paraId="4F94F9E6" w14:textId="2D7EACD7" w:rsidR="00A468A5" w:rsidRDefault="00A468A5" w:rsidP="00A468A5">
            <w:pPr>
              <w:rPr>
                <w:lang w:eastAsia="en-US"/>
              </w:rPr>
            </w:pPr>
            <w:r>
              <w:rPr>
                <w:lang w:eastAsia="en-US"/>
              </w:rPr>
              <w:t xml:space="preserve">10 x 12,8 cm, </w:t>
            </w:r>
            <w:r w:rsidR="00990FC2">
              <w:rPr>
                <w:lang w:eastAsia="en-US"/>
              </w:rPr>
              <w:t>N.B.</w:t>
            </w:r>
          </w:p>
          <w:p w14:paraId="2143CFB0" w14:textId="77777777" w:rsidR="00A468A5" w:rsidRDefault="00A468A5" w:rsidP="00A468A5">
            <w:pPr>
              <w:rPr>
                <w:lang w:eastAsia="en-US"/>
              </w:rPr>
            </w:pPr>
            <w:r>
              <w:rPr>
                <w:lang w:eastAsia="en-US"/>
              </w:rPr>
              <w:t>(1)</w:t>
            </w:r>
          </w:p>
          <w:p w14:paraId="41835254" w14:textId="77777777" w:rsidR="00A468A5" w:rsidRDefault="00A468A5" w:rsidP="00A468A5">
            <w:pPr>
              <w:rPr>
                <w:lang w:eastAsia="en-US"/>
              </w:rPr>
            </w:pPr>
          </w:p>
          <w:p w14:paraId="65FA2D9D" w14:textId="5E0274F4" w:rsidR="00A468A5" w:rsidRDefault="00A468A5" w:rsidP="00A468A5">
            <w:pPr>
              <w:rPr>
                <w:lang w:eastAsia="en-US"/>
              </w:rPr>
            </w:pPr>
            <w:r>
              <w:rPr>
                <w:lang w:eastAsia="en-US"/>
              </w:rPr>
              <w:t>P 11/ H3 /1.42</w:t>
            </w:r>
            <w:r w:rsidR="00B400D9">
              <w:rPr>
                <w:lang w:eastAsia="en-US"/>
              </w:rPr>
              <w:t xml:space="preserve"> </w:t>
            </w:r>
            <w:r w:rsidR="00B400D9" w:rsidRPr="00B400D9">
              <w:rPr>
                <w:color w:val="FF0000"/>
                <w:lang w:eastAsia="en-US"/>
              </w:rPr>
              <w:t>Manquant</w:t>
            </w:r>
          </w:p>
          <w:p w14:paraId="49B4DCB7" w14:textId="447A472A" w:rsidR="00A468A5" w:rsidRDefault="00B400D9" w:rsidP="00A468A5">
            <w:pPr>
              <w:rPr>
                <w:lang w:eastAsia="en-US"/>
              </w:rPr>
            </w:pPr>
            <w:r>
              <w:rPr>
                <w:lang w:eastAsia="en-US"/>
              </w:rPr>
              <w:t>Hommes causants</w:t>
            </w:r>
          </w:p>
          <w:p w14:paraId="3A843BE9" w14:textId="77777777" w:rsidR="00A468A5" w:rsidRDefault="00A468A5" w:rsidP="00A468A5">
            <w:pPr>
              <w:rPr>
                <w:lang w:eastAsia="en-US"/>
              </w:rPr>
            </w:pPr>
            <w:r>
              <w:rPr>
                <w:lang w:eastAsia="en-US"/>
              </w:rPr>
              <w:t>Dolbeau</w:t>
            </w:r>
          </w:p>
          <w:p w14:paraId="7DFB34E7" w14:textId="77777777" w:rsidR="00A468A5" w:rsidRDefault="00A468A5" w:rsidP="00A468A5">
            <w:pPr>
              <w:rPr>
                <w:lang w:eastAsia="en-US"/>
              </w:rPr>
            </w:pPr>
            <w:r>
              <w:rPr>
                <w:lang w:eastAsia="en-US"/>
              </w:rPr>
              <w:t>[197-]</w:t>
            </w:r>
          </w:p>
          <w:p w14:paraId="29298B43" w14:textId="6B044988" w:rsidR="00A468A5" w:rsidRDefault="00A468A5" w:rsidP="00A468A5">
            <w:pPr>
              <w:rPr>
                <w:lang w:eastAsia="en-US"/>
              </w:rPr>
            </w:pPr>
            <w:r>
              <w:rPr>
                <w:lang w:eastAsia="en-US"/>
              </w:rPr>
              <w:t xml:space="preserve">10 x 12,9 cm, </w:t>
            </w:r>
            <w:r w:rsidR="00B400D9">
              <w:rPr>
                <w:lang w:eastAsia="en-US"/>
              </w:rPr>
              <w:t>N.B.</w:t>
            </w:r>
          </w:p>
          <w:p w14:paraId="39D0613B" w14:textId="77777777" w:rsidR="00A468A5" w:rsidRDefault="00A468A5" w:rsidP="00A468A5">
            <w:pPr>
              <w:rPr>
                <w:lang w:eastAsia="en-US"/>
              </w:rPr>
            </w:pPr>
            <w:r>
              <w:rPr>
                <w:lang w:eastAsia="en-US"/>
              </w:rPr>
              <w:t>(1)</w:t>
            </w:r>
          </w:p>
          <w:p w14:paraId="0A2EF0C0" w14:textId="77777777" w:rsidR="00A468A5" w:rsidRDefault="00A468A5" w:rsidP="00A468A5">
            <w:pPr>
              <w:rPr>
                <w:lang w:eastAsia="en-US"/>
              </w:rPr>
            </w:pPr>
          </w:p>
          <w:p w14:paraId="45D6A0D5" w14:textId="51541C2F" w:rsidR="00A468A5" w:rsidRDefault="00A468A5" w:rsidP="00A468A5">
            <w:pPr>
              <w:rPr>
                <w:lang w:eastAsia="en-US"/>
              </w:rPr>
            </w:pPr>
            <w:r>
              <w:rPr>
                <w:lang w:eastAsia="en-US"/>
              </w:rPr>
              <w:t>P 11/ H3 /1.43</w:t>
            </w:r>
            <w:r w:rsidR="00B400D9">
              <w:rPr>
                <w:lang w:eastAsia="en-US"/>
              </w:rPr>
              <w:t xml:space="preserve"> </w:t>
            </w:r>
            <w:r w:rsidR="00B400D9" w:rsidRPr="00B400D9">
              <w:rPr>
                <w:color w:val="FF0000"/>
                <w:lang w:eastAsia="en-US"/>
              </w:rPr>
              <w:t>Manquant</w:t>
            </w:r>
          </w:p>
          <w:p w14:paraId="55E4F63A" w14:textId="77777777" w:rsidR="00A468A5" w:rsidRDefault="00A468A5" w:rsidP="00A468A5">
            <w:pPr>
              <w:rPr>
                <w:lang w:eastAsia="en-US"/>
              </w:rPr>
            </w:pPr>
            <w:r>
              <w:rPr>
                <w:lang w:eastAsia="en-US"/>
              </w:rPr>
              <w:t>Hommes causant (conseil d’administration)</w:t>
            </w:r>
          </w:p>
          <w:p w14:paraId="4BC6E9A9" w14:textId="77777777" w:rsidR="00A468A5" w:rsidRDefault="00A468A5" w:rsidP="00A468A5">
            <w:pPr>
              <w:rPr>
                <w:lang w:eastAsia="en-US"/>
              </w:rPr>
            </w:pPr>
            <w:r>
              <w:rPr>
                <w:lang w:eastAsia="en-US"/>
              </w:rPr>
              <w:t>Dolbeau</w:t>
            </w:r>
          </w:p>
          <w:p w14:paraId="28FEC306" w14:textId="77777777" w:rsidR="00A468A5" w:rsidRDefault="00A468A5" w:rsidP="00A468A5">
            <w:pPr>
              <w:rPr>
                <w:lang w:eastAsia="en-US"/>
              </w:rPr>
            </w:pPr>
            <w:r>
              <w:rPr>
                <w:lang w:eastAsia="en-US"/>
              </w:rPr>
              <w:t>[1976]</w:t>
            </w:r>
          </w:p>
          <w:p w14:paraId="508C93B9" w14:textId="1162C6A1" w:rsidR="00A468A5" w:rsidRDefault="00A468A5" w:rsidP="00A468A5">
            <w:pPr>
              <w:rPr>
                <w:lang w:eastAsia="en-US"/>
              </w:rPr>
            </w:pPr>
            <w:r>
              <w:rPr>
                <w:lang w:eastAsia="en-US"/>
              </w:rPr>
              <w:t xml:space="preserve">8,2 x 12,1 cm, </w:t>
            </w:r>
            <w:r w:rsidR="00B400D9">
              <w:rPr>
                <w:lang w:eastAsia="en-US"/>
              </w:rPr>
              <w:t>N.B.</w:t>
            </w:r>
          </w:p>
          <w:p w14:paraId="3C0BF22E" w14:textId="77777777" w:rsidR="00A468A5" w:rsidRDefault="00A468A5" w:rsidP="00A468A5">
            <w:pPr>
              <w:rPr>
                <w:lang w:eastAsia="en-US"/>
              </w:rPr>
            </w:pPr>
            <w:r>
              <w:rPr>
                <w:lang w:eastAsia="en-US"/>
              </w:rPr>
              <w:t>(1)</w:t>
            </w:r>
          </w:p>
          <w:p w14:paraId="31569D9D" w14:textId="77777777" w:rsidR="00A468A5" w:rsidRDefault="00A468A5" w:rsidP="00A468A5">
            <w:pPr>
              <w:rPr>
                <w:lang w:eastAsia="en-US"/>
              </w:rPr>
            </w:pPr>
          </w:p>
          <w:p w14:paraId="62E94DC6" w14:textId="3F42184C" w:rsidR="00A468A5" w:rsidRDefault="00A468A5" w:rsidP="00A468A5">
            <w:pPr>
              <w:rPr>
                <w:lang w:eastAsia="en-US"/>
              </w:rPr>
            </w:pPr>
            <w:r>
              <w:rPr>
                <w:lang w:eastAsia="en-US"/>
              </w:rPr>
              <w:t>P 11/ H3 /1.44</w:t>
            </w:r>
            <w:r w:rsidR="00B400D9">
              <w:rPr>
                <w:lang w:eastAsia="en-US"/>
              </w:rPr>
              <w:t xml:space="preserve"> </w:t>
            </w:r>
            <w:r w:rsidR="00B400D9" w:rsidRPr="00B400D9">
              <w:rPr>
                <w:color w:val="FF0000"/>
                <w:lang w:eastAsia="en-US"/>
              </w:rPr>
              <w:t>Manquant</w:t>
            </w:r>
          </w:p>
          <w:p w14:paraId="2B59988C" w14:textId="77777777" w:rsidR="00A468A5" w:rsidRDefault="00A468A5" w:rsidP="00A468A5">
            <w:pPr>
              <w:rPr>
                <w:lang w:eastAsia="en-US"/>
              </w:rPr>
            </w:pPr>
            <w:r>
              <w:rPr>
                <w:lang w:eastAsia="en-US"/>
              </w:rPr>
              <w:t>Thomas-Louis Tremblay, Roméo Grenier, Arthur Trottier, J.-Eugène Boivin à leur départ pour l’Europe</w:t>
            </w:r>
          </w:p>
          <w:p w14:paraId="273DF0C1" w14:textId="77777777" w:rsidR="00A468A5" w:rsidRDefault="00A468A5" w:rsidP="00A468A5">
            <w:pPr>
              <w:rPr>
                <w:lang w:eastAsia="en-US"/>
              </w:rPr>
            </w:pPr>
            <w:r>
              <w:rPr>
                <w:lang w:eastAsia="en-US"/>
              </w:rPr>
              <w:t>[19--]</w:t>
            </w:r>
          </w:p>
          <w:p w14:paraId="0E49D0F1" w14:textId="3D7FFCCE" w:rsidR="00A468A5" w:rsidRDefault="00A468A5" w:rsidP="00A468A5">
            <w:pPr>
              <w:rPr>
                <w:lang w:eastAsia="en-US"/>
              </w:rPr>
            </w:pPr>
            <w:r>
              <w:rPr>
                <w:lang w:eastAsia="en-US"/>
              </w:rPr>
              <w:t xml:space="preserve">12 x 17.4 cm, </w:t>
            </w:r>
            <w:r w:rsidR="00B400D9">
              <w:rPr>
                <w:lang w:eastAsia="en-US"/>
              </w:rPr>
              <w:t>N.B.</w:t>
            </w:r>
          </w:p>
          <w:p w14:paraId="40E16333" w14:textId="77777777" w:rsidR="00A468A5" w:rsidRDefault="00A468A5" w:rsidP="00A468A5">
            <w:pPr>
              <w:rPr>
                <w:lang w:eastAsia="en-US"/>
              </w:rPr>
            </w:pPr>
            <w:r>
              <w:rPr>
                <w:lang w:eastAsia="en-US"/>
              </w:rPr>
              <w:t>(1)</w:t>
            </w:r>
          </w:p>
          <w:p w14:paraId="21A77777" w14:textId="77777777" w:rsidR="00A468A5" w:rsidRDefault="00A468A5" w:rsidP="00A468A5">
            <w:pPr>
              <w:rPr>
                <w:lang w:eastAsia="en-US"/>
              </w:rPr>
            </w:pPr>
          </w:p>
          <w:p w14:paraId="309EE533" w14:textId="5F3D6FEB" w:rsidR="00A468A5" w:rsidRDefault="00A468A5" w:rsidP="00A468A5">
            <w:pPr>
              <w:rPr>
                <w:lang w:eastAsia="en-US"/>
              </w:rPr>
            </w:pPr>
            <w:r>
              <w:rPr>
                <w:lang w:eastAsia="en-US"/>
              </w:rPr>
              <w:t>P 11/ H3 /1.45</w:t>
            </w:r>
            <w:r w:rsidR="00B400D9">
              <w:rPr>
                <w:lang w:eastAsia="en-US"/>
              </w:rPr>
              <w:t xml:space="preserve"> </w:t>
            </w:r>
            <w:r w:rsidR="00B400D9" w:rsidRPr="00B400D9">
              <w:rPr>
                <w:color w:val="FF0000"/>
                <w:lang w:eastAsia="en-US"/>
              </w:rPr>
              <w:t>Manquant</w:t>
            </w:r>
          </w:p>
          <w:p w14:paraId="5ACBAE9E" w14:textId="77777777" w:rsidR="00A468A5" w:rsidRDefault="00A468A5" w:rsidP="00A468A5">
            <w:pPr>
              <w:rPr>
                <w:lang w:eastAsia="en-US"/>
              </w:rPr>
            </w:pPr>
            <w:r>
              <w:rPr>
                <w:lang w:eastAsia="en-US"/>
              </w:rPr>
              <w:t>Groupe d’hommes devant le 1er char dortoir Dolbeau-Montréal</w:t>
            </w:r>
          </w:p>
          <w:p w14:paraId="52F6BC1D" w14:textId="77777777" w:rsidR="00A468A5" w:rsidRDefault="00A468A5" w:rsidP="00A468A5">
            <w:pPr>
              <w:rPr>
                <w:lang w:eastAsia="en-US"/>
              </w:rPr>
            </w:pPr>
            <w:r>
              <w:rPr>
                <w:lang w:eastAsia="en-US"/>
              </w:rPr>
              <w:t>1947</w:t>
            </w:r>
          </w:p>
          <w:p w14:paraId="5E9B80C5" w14:textId="42294F49" w:rsidR="00A468A5" w:rsidRDefault="00A468A5" w:rsidP="00A468A5">
            <w:pPr>
              <w:rPr>
                <w:lang w:eastAsia="en-US"/>
              </w:rPr>
            </w:pPr>
            <w:r>
              <w:rPr>
                <w:lang w:eastAsia="en-US"/>
              </w:rPr>
              <w:t xml:space="preserve">20,2 x 25,3 cm, </w:t>
            </w:r>
            <w:r w:rsidR="00B400D9">
              <w:rPr>
                <w:lang w:eastAsia="en-US"/>
              </w:rPr>
              <w:t>N.B.</w:t>
            </w:r>
          </w:p>
          <w:p w14:paraId="0EA7F669" w14:textId="77777777" w:rsidR="00A468A5" w:rsidRDefault="00A468A5" w:rsidP="00A468A5">
            <w:pPr>
              <w:rPr>
                <w:lang w:eastAsia="en-US"/>
              </w:rPr>
            </w:pPr>
            <w:r>
              <w:rPr>
                <w:lang w:eastAsia="en-US"/>
              </w:rPr>
              <w:t>(1)</w:t>
            </w:r>
          </w:p>
          <w:p w14:paraId="5CA4E2C0" w14:textId="77777777" w:rsidR="00A468A5" w:rsidRDefault="00A468A5" w:rsidP="00A468A5">
            <w:pPr>
              <w:rPr>
                <w:lang w:eastAsia="en-US"/>
              </w:rPr>
            </w:pPr>
          </w:p>
          <w:p w14:paraId="3C9BB9F7" w14:textId="3CF0E85F" w:rsidR="00A468A5" w:rsidRDefault="00A468A5" w:rsidP="00A468A5">
            <w:pPr>
              <w:rPr>
                <w:lang w:eastAsia="en-US"/>
              </w:rPr>
            </w:pPr>
            <w:r>
              <w:rPr>
                <w:lang w:eastAsia="en-US"/>
              </w:rPr>
              <w:t>P 11/ H3 /1.46</w:t>
            </w:r>
            <w:r w:rsidR="00B400D9">
              <w:rPr>
                <w:lang w:eastAsia="en-US"/>
              </w:rPr>
              <w:t xml:space="preserve"> </w:t>
            </w:r>
          </w:p>
          <w:p w14:paraId="3D3A06E2" w14:textId="77777777" w:rsidR="00A468A5" w:rsidRDefault="00A468A5" w:rsidP="00A468A5">
            <w:pPr>
              <w:rPr>
                <w:lang w:eastAsia="en-US"/>
              </w:rPr>
            </w:pPr>
            <w:r>
              <w:rPr>
                <w:lang w:eastAsia="en-US"/>
              </w:rPr>
              <w:t>Conseil d’administration de la Chambre de Commerce</w:t>
            </w:r>
          </w:p>
          <w:p w14:paraId="7626D0E2" w14:textId="77777777" w:rsidR="00A468A5" w:rsidRDefault="00A468A5" w:rsidP="00A468A5">
            <w:pPr>
              <w:rPr>
                <w:lang w:eastAsia="en-US"/>
              </w:rPr>
            </w:pPr>
            <w:r>
              <w:rPr>
                <w:lang w:eastAsia="en-US"/>
              </w:rPr>
              <w:t>[198--]</w:t>
            </w:r>
          </w:p>
          <w:p w14:paraId="4A286490" w14:textId="77777777" w:rsidR="00A468A5" w:rsidRDefault="00A468A5" w:rsidP="00A468A5">
            <w:pPr>
              <w:rPr>
                <w:lang w:eastAsia="en-US"/>
              </w:rPr>
            </w:pPr>
            <w:r>
              <w:rPr>
                <w:lang w:eastAsia="en-US"/>
              </w:rPr>
              <w:t>20 x 25,4 cm, couleur</w:t>
            </w:r>
          </w:p>
          <w:p w14:paraId="0AA6C8E6" w14:textId="77777777" w:rsidR="00A468A5" w:rsidRDefault="00A468A5" w:rsidP="00A468A5">
            <w:pPr>
              <w:rPr>
                <w:lang w:eastAsia="en-US"/>
              </w:rPr>
            </w:pPr>
            <w:r>
              <w:rPr>
                <w:lang w:eastAsia="en-US"/>
              </w:rPr>
              <w:t>(1)</w:t>
            </w:r>
          </w:p>
          <w:p w14:paraId="3B75D833" w14:textId="77777777" w:rsidR="00A468A5" w:rsidRDefault="00A468A5" w:rsidP="00A468A5">
            <w:pPr>
              <w:rPr>
                <w:lang w:eastAsia="en-US"/>
              </w:rPr>
            </w:pPr>
          </w:p>
          <w:p w14:paraId="32F402A8" w14:textId="77777777" w:rsidR="00A468A5" w:rsidRDefault="00A468A5" w:rsidP="00A468A5">
            <w:pPr>
              <w:rPr>
                <w:lang w:eastAsia="en-US"/>
              </w:rPr>
            </w:pPr>
            <w:r>
              <w:rPr>
                <w:lang w:eastAsia="en-US"/>
              </w:rPr>
              <w:t>P 11/ H3 /1.47</w:t>
            </w:r>
          </w:p>
          <w:p w14:paraId="5616B09C" w14:textId="77777777" w:rsidR="00A468A5" w:rsidRDefault="00A468A5" w:rsidP="00A468A5">
            <w:pPr>
              <w:rPr>
                <w:lang w:eastAsia="en-US"/>
              </w:rPr>
            </w:pPr>
            <w:r>
              <w:rPr>
                <w:lang w:eastAsia="en-US"/>
              </w:rPr>
              <w:lastRenderedPageBreak/>
              <w:t>Conseil d’administration de la Chambre de Commerce</w:t>
            </w:r>
          </w:p>
          <w:p w14:paraId="3F8238BF" w14:textId="77777777" w:rsidR="00A468A5" w:rsidRDefault="00A468A5" w:rsidP="00A468A5">
            <w:pPr>
              <w:rPr>
                <w:lang w:eastAsia="en-US"/>
              </w:rPr>
            </w:pPr>
            <w:r>
              <w:rPr>
                <w:lang w:eastAsia="en-US"/>
              </w:rPr>
              <w:t>1988</w:t>
            </w:r>
          </w:p>
          <w:p w14:paraId="01C7DCB2" w14:textId="77777777" w:rsidR="00A468A5" w:rsidRDefault="00A468A5" w:rsidP="00A468A5">
            <w:pPr>
              <w:rPr>
                <w:lang w:eastAsia="en-US"/>
              </w:rPr>
            </w:pPr>
            <w:r>
              <w:rPr>
                <w:lang w:eastAsia="en-US"/>
              </w:rPr>
              <w:t>20,2 x 25,4 cm, couleur</w:t>
            </w:r>
          </w:p>
          <w:p w14:paraId="6B6A3BF4" w14:textId="0941AF54" w:rsidR="00A468A5" w:rsidRDefault="00A468A5" w:rsidP="00A468A5">
            <w:pPr>
              <w:rPr>
                <w:lang w:eastAsia="en-US"/>
              </w:rPr>
            </w:pPr>
            <w:r>
              <w:rPr>
                <w:lang w:eastAsia="en-US"/>
              </w:rPr>
              <w:t>(</w:t>
            </w:r>
            <w:r w:rsidR="005D32C1">
              <w:rPr>
                <w:lang w:eastAsia="en-US"/>
              </w:rPr>
              <w:t>2</w:t>
            </w:r>
            <w:r>
              <w:rPr>
                <w:lang w:eastAsia="en-US"/>
              </w:rPr>
              <w:t>)</w:t>
            </w:r>
          </w:p>
          <w:p w14:paraId="658AEEAF" w14:textId="77777777" w:rsidR="00A468A5" w:rsidRDefault="00A468A5" w:rsidP="00A468A5">
            <w:pPr>
              <w:rPr>
                <w:lang w:eastAsia="en-US"/>
              </w:rPr>
            </w:pPr>
          </w:p>
          <w:p w14:paraId="1DF3A7D6" w14:textId="30A80612" w:rsidR="00A468A5" w:rsidRDefault="00A468A5" w:rsidP="00A468A5">
            <w:pPr>
              <w:rPr>
                <w:lang w:eastAsia="en-US"/>
              </w:rPr>
            </w:pPr>
            <w:r>
              <w:rPr>
                <w:lang w:eastAsia="en-US"/>
              </w:rPr>
              <w:t>P 11/ H3 /1.48</w:t>
            </w:r>
            <w:r w:rsidR="005D32C1" w:rsidRPr="005D32C1">
              <w:rPr>
                <w:color w:val="FF0000"/>
                <w:lang w:eastAsia="en-US"/>
              </w:rPr>
              <w:t xml:space="preserve"> </w:t>
            </w:r>
            <w:r w:rsidR="005D32C1">
              <w:rPr>
                <w:color w:val="FF0000"/>
                <w:lang w:eastAsia="en-US"/>
              </w:rPr>
              <w:t>É</w:t>
            </w:r>
            <w:r w:rsidR="005D32C1" w:rsidRPr="005D32C1">
              <w:rPr>
                <w:color w:val="FF0000"/>
                <w:lang w:eastAsia="en-US"/>
              </w:rPr>
              <w:t>laguée</w:t>
            </w:r>
            <w:r w:rsidR="005D32C1">
              <w:rPr>
                <w:color w:val="FF0000"/>
                <w:lang w:eastAsia="en-US"/>
              </w:rPr>
              <w:t>, car copie</w:t>
            </w:r>
            <w:r w:rsidR="005D32C1" w:rsidRPr="005D32C1">
              <w:rPr>
                <w:color w:val="FF0000"/>
                <w:lang w:eastAsia="en-US"/>
              </w:rPr>
              <w:t xml:space="preserve"> </w:t>
            </w:r>
            <w:r w:rsidR="005D32C1">
              <w:rPr>
                <w:color w:val="FF0000"/>
                <w:lang w:eastAsia="en-US"/>
              </w:rPr>
              <w:t xml:space="preserve">de </w:t>
            </w:r>
            <w:r w:rsidR="005D32C1" w:rsidRPr="005D32C1">
              <w:rPr>
                <w:color w:val="FF0000"/>
                <w:lang w:eastAsia="en-US"/>
              </w:rPr>
              <w:t>P11/ H3 /1.47</w:t>
            </w:r>
          </w:p>
          <w:p w14:paraId="277A84AD" w14:textId="77777777" w:rsidR="00A468A5" w:rsidRDefault="00A468A5" w:rsidP="00A468A5">
            <w:pPr>
              <w:rPr>
                <w:lang w:eastAsia="en-US"/>
              </w:rPr>
            </w:pPr>
            <w:r>
              <w:rPr>
                <w:lang w:eastAsia="en-US"/>
              </w:rPr>
              <w:t>Conseil d’administration de la Chambre de Commerce</w:t>
            </w:r>
          </w:p>
          <w:p w14:paraId="2240A2B6" w14:textId="77777777" w:rsidR="00A468A5" w:rsidRDefault="00A468A5" w:rsidP="00A468A5">
            <w:pPr>
              <w:rPr>
                <w:lang w:eastAsia="en-US"/>
              </w:rPr>
            </w:pPr>
            <w:r>
              <w:rPr>
                <w:lang w:eastAsia="en-US"/>
              </w:rPr>
              <w:t>1988</w:t>
            </w:r>
          </w:p>
          <w:p w14:paraId="24AEECFF" w14:textId="77777777" w:rsidR="00A468A5" w:rsidRDefault="00A468A5" w:rsidP="00A468A5">
            <w:pPr>
              <w:rPr>
                <w:lang w:eastAsia="en-US"/>
              </w:rPr>
            </w:pPr>
            <w:r>
              <w:rPr>
                <w:lang w:eastAsia="en-US"/>
              </w:rPr>
              <w:t>20 x 25,4 cm, couleur</w:t>
            </w:r>
          </w:p>
          <w:p w14:paraId="65C6B40C" w14:textId="77777777" w:rsidR="00A468A5" w:rsidRDefault="00A468A5" w:rsidP="00A468A5">
            <w:pPr>
              <w:rPr>
                <w:lang w:eastAsia="en-US"/>
              </w:rPr>
            </w:pPr>
            <w:r>
              <w:rPr>
                <w:lang w:eastAsia="en-US"/>
              </w:rPr>
              <w:t>(1)</w:t>
            </w:r>
          </w:p>
          <w:p w14:paraId="12F62028" w14:textId="77777777" w:rsidR="00A468A5" w:rsidRDefault="00A468A5" w:rsidP="00A468A5">
            <w:pPr>
              <w:rPr>
                <w:lang w:eastAsia="en-US"/>
              </w:rPr>
            </w:pPr>
          </w:p>
          <w:p w14:paraId="073C524F" w14:textId="77777777" w:rsidR="00A468A5" w:rsidRDefault="00A468A5" w:rsidP="00A468A5">
            <w:pPr>
              <w:rPr>
                <w:lang w:eastAsia="en-US"/>
              </w:rPr>
            </w:pPr>
            <w:r>
              <w:rPr>
                <w:lang w:eastAsia="en-US"/>
              </w:rPr>
              <w:t>P 11/ H3 /1.49</w:t>
            </w:r>
          </w:p>
          <w:p w14:paraId="302E67E2" w14:textId="77777777" w:rsidR="00A468A5" w:rsidRDefault="00A468A5" w:rsidP="00A468A5">
            <w:pPr>
              <w:rPr>
                <w:lang w:eastAsia="en-US"/>
              </w:rPr>
            </w:pPr>
            <w:r>
              <w:rPr>
                <w:lang w:eastAsia="en-US"/>
              </w:rPr>
              <w:t>Conseil d’administration de la Chambre de Commerce</w:t>
            </w:r>
          </w:p>
          <w:p w14:paraId="7F541201" w14:textId="77777777" w:rsidR="00A468A5" w:rsidRDefault="00A468A5" w:rsidP="00A468A5">
            <w:pPr>
              <w:rPr>
                <w:lang w:eastAsia="en-US"/>
              </w:rPr>
            </w:pPr>
            <w:r>
              <w:rPr>
                <w:lang w:eastAsia="en-US"/>
              </w:rPr>
              <w:t>1985-1987</w:t>
            </w:r>
          </w:p>
          <w:p w14:paraId="1EF882C7" w14:textId="47643A8A" w:rsidR="00671C2A" w:rsidRDefault="00A468A5" w:rsidP="00A468A5">
            <w:pPr>
              <w:rPr>
                <w:lang w:eastAsia="en-US"/>
              </w:rPr>
            </w:pPr>
            <w:r>
              <w:rPr>
                <w:lang w:eastAsia="en-US"/>
              </w:rPr>
              <w:t>20,2 x 25,4 cm, couleur</w:t>
            </w:r>
          </w:p>
          <w:p w14:paraId="6B26A775" w14:textId="44F31FDA" w:rsidR="0080189F" w:rsidRDefault="0080189F" w:rsidP="00A468A5">
            <w:pPr>
              <w:rPr>
                <w:lang w:eastAsia="en-US"/>
              </w:rPr>
            </w:pPr>
          </w:p>
          <w:p w14:paraId="05B06DF6" w14:textId="77777777" w:rsidR="003C22B2" w:rsidRDefault="003C22B2" w:rsidP="00A468A5">
            <w:pPr>
              <w:rPr>
                <w:lang w:eastAsia="en-US"/>
              </w:rPr>
            </w:pPr>
          </w:p>
          <w:p w14:paraId="3EBDD8A5" w14:textId="77777777" w:rsidR="00671C2A" w:rsidRPr="00A674F8" w:rsidRDefault="00671C2A" w:rsidP="00031B54">
            <w:pPr>
              <w:rPr>
                <w:lang w:eastAsia="en-US"/>
              </w:rPr>
            </w:pPr>
          </w:p>
        </w:tc>
      </w:tr>
      <w:tr w:rsidR="00671C2A" w:rsidRPr="00A674F8" w14:paraId="5582F609" w14:textId="77777777" w:rsidTr="00031B54">
        <w:trPr>
          <w:trHeight w:val="1333"/>
        </w:trPr>
        <w:tc>
          <w:tcPr>
            <w:tcW w:w="1555" w:type="dxa"/>
            <w:shd w:val="clear" w:color="auto" w:fill="D9D9D9" w:themeFill="background1" w:themeFillShade="D9"/>
          </w:tcPr>
          <w:p w14:paraId="7CDBA187" w14:textId="77777777" w:rsidR="00C14177" w:rsidRDefault="00C14177" w:rsidP="00C14177">
            <w:pPr>
              <w:rPr>
                <w:lang w:eastAsia="en-US"/>
              </w:rPr>
            </w:pPr>
            <w:r>
              <w:rPr>
                <w:lang w:eastAsia="en-US"/>
              </w:rPr>
              <w:lastRenderedPageBreak/>
              <w:t>R02-E07-T04</w:t>
            </w:r>
          </w:p>
          <w:p w14:paraId="1FB0E341" w14:textId="10D0B03B" w:rsidR="00671C2A" w:rsidRPr="00A674F8" w:rsidRDefault="00C14177" w:rsidP="00C14177">
            <w:pPr>
              <w:rPr>
                <w:lang w:eastAsia="en-US"/>
              </w:rPr>
            </w:pPr>
            <w:r>
              <w:rPr>
                <w:lang w:eastAsia="en-US"/>
              </w:rPr>
              <w:t>Boîte 10</w:t>
            </w:r>
          </w:p>
        </w:tc>
        <w:tc>
          <w:tcPr>
            <w:tcW w:w="7801" w:type="dxa"/>
            <w:shd w:val="clear" w:color="auto" w:fill="auto"/>
          </w:tcPr>
          <w:p w14:paraId="600AE5C4" w14:textId="7F90923A" w:rsidR="00671C2A" w:rsidRPr="00B321DF" w:rsidRDefault="00671C2A" w:rsidP="00031B54">
            <w:pPr>
              <w:pStyle w:val="Niveau3"/>
            </w:pPr>
            <w:bookmarkStart w:id="446" w:name="_Toc152685054"/>
            <w:r>
              <w:t>P11/H3/2</w:t>
            </w:r>
            <w:r w:rsidRPr="00B321DF">
              <w:t xml:space="preserve"> : </w:t>
            </w:r>
            <w:r w:rsidR="00A468A5">
              <w:t>Événements</w:t>
            </w:r>
            <w:bookmarkEnd w:id="446"/>
          </w:p>
          <w:p w14:paraId="1D1D700A" w14:textId="7D6307E3" w:rsidR="00671C2A" w:rsidRDefault="0008428D" w:rsidP="00031B54">
            <w:pPr>
              <w:rPr>
                <w:lang w:eastAsia="en-US"/>
              </w:rPr>
            </w:pPr>
            <w:r>
              <w:rPr>
                <w:lang w:eastAsia="en-US"/>
              </w:rPr>
              <w:t>- 244 photographies originales.</w:t>
            </w:r>
          </w:p>
          <w:p w14:paraId="5B327EE2" w14:textId="6136F1FC" w:rsidR="0008428D" w:rsidRDefault="0008428D" w:rsidP="00031B54">
            <w:pPr>
              <w:rPr>
                <w:lang w:eastAsia="en-US"/>
              </w:rPr>
            </w:pPr>
          </w:p>
          <w:p w14:paraId="13EE340E" w14:textId="37889231" w:rsidR="0008428D" w:rsidRPr="0008428D" w:rsidRDefault="0008428D" w:rsidP="00031B54">
            <w:pPr>
              <w:rPr>
                <w:lang w:eastAsia="en-US"/>
              </w:rPr>
            </w:pPr>
            <w:r>
              <w:rPr>
                <w:i/>
                <w:lang w:eastAsia="en-US"/>
              </w:rPr>
              <w:t xml:space="preserve">Notes sur la numérisation : </w:t>
            </w:r>
          </w:p>
          <w:p w14:paraId="4E93D17F" w14:textId="65A40A95" w:rsidR="0008428D" w:rsidRDefault="0008428D" w:rsidP="00031B54">
            <w:pPr>
              <w:rPr>
                <w:lang w:eastAsia="en-US"/>
              </w:rPr>
            </w:pPr>
            <w:r>
              <w:rPr>
                <w:lang w:eastAsia="en-US"/>
              </w:rPr>
              <w:t>Ces photographies sont numérisées par Guillaume Trottier, préposé à la numérisation, en décembre 2023 pour conservation en JPG 600 dpi. Les originales demeurent dans le fonds et la numérisation dans le serveur.</w:t>
            </w:r>
          </w:p>
          <w:p w14:paraId="66D11016" w14:textId="77777777" w:rsidR="0008428D" w:rsidRDefault="0008428D" w:rsidP="00031B54">
            <w:pPr>
              <w:rPr>
                <w:lang w:eastAsia="en-US"/>
              </w:rPr>
            </w:pPr>
          </w:p>
          <w:p w14:paraId="15C8AE3C" w14:textId="77777777" w:rsidR="00A468A5" w:rsidRDefault="00A468A5" w:rsidP="00A468A5">
            <w:pPr>
              <w:rPr>
                <w:lang w:eastAsia="en-US"/>
              </w:rPr>
            </w:pPr>
            <w:r>
              <w:rPr>
                <w:lang w:eastAsia="en-US"/>
              </w:rPr>
              <w:t>P 11/ H3 /2.1</w:t>
            </w:r>
          </w:p>
          <w:p w14:paraId="4ED0EC4B" w14:textId="77777777" w:rsidR="00A468A5" w:rsidRDefault="00A468A5" w:rsidP="00A468A5">
            <w:pPr>
              <w:rPr>
                <w:lang w:eastAsia="en-US"/>
              </w:rPr>
            </w:pPr>
            <w:r>
              <w:rPr>
                <w:lang w:eastAsia="en-US"/>
              </w:rPr>
              <w:t>Remise de cadeaux lors du 50e anniversaire de la ville</w:t>
            </w:r>
          </w:p>
          <w:p w14:paraId="4005D170" w14:textId="77777777" w:rsidR="00A468A5" w:rsidRDefault="00A468A5" w:rsidP="00A468A5">
            <w:pPr>
              <w:rPr>
                <w:lang w:eastAsia="en-US"/>
              </w:rPr>
            </w:pPr>
            <w:r>
              <w:rPr>
                <w:lang w:eastAsia="en-US"/>
              </w:rPr>
              <w:t>(Emile Fortin),(Benoit Tremblay)</w:t>
            </w:r>
          </w:p>
          <w:p w14:paraId="3A408783" w14:textId="77777777" w:rsidR="00A468A5" w:rsidRDefault="00A468A5" w:rsidP="00A468A5">
            <w:pPr>
              <w:rPr>
                <w:lang w:eastAsia="en-US"/>
              </w:rPr>
            </w:pPr>
            <w:r>
              <w:rPr>
                <w:lang w:eastAsia="en-US"/>
              </w:rPr>
              <w:t>1977</w:t>
            </w:r>
          </w:p>
          <w:p w14:paraId="589B6D8D" w14:textId="77777777" w:rsidR="00A468A5" w:rsidRDefault="00A468A5" w:rsidP="00A468A5">
            <w:pPr>
              <w:rPr>
                <w:lang w:eastAsia="en-US"/>
              </w:rPr>
            </w:pPr>
            <w:r>
              <w:rPr>
                <w:lang w:eastAsia="en-US"/>
              </w:rPr>
              <w:t>13 x 9 cm, couleur</w:t>
            </w:r>
          </w:p>
          <w:p w14:paraId="5DC6A691" w14:textId="77777777" w:rsidR="00A468A5" w:rsidRDefault="00A468A5" w:rsidP="00A468A5">
            <w:pPr>
              <w:rPr>
                <w:lang w:eastAsia="en-US"/>
              </w:rPr>
            </w:pPr>
            <w:r>
              <w:rPr>
                <w:lang w:eastAsia="en-US"/>
              </w:rPr>
              <w:t>(1)</w:t>
            </w:r>
          </w:p>
          <w:p w14:paraId="28F0FB8B" w14:textId="77777777" w:rsidR="00A468A5" w:rsidRDefault="00A468A5" w:rsidP="00A468A5">
            <w:pPr>
              <w:rPr>
                <w:lang w:eastAsia="en-US"/>
              </w:rPr>
            </w:pPr>
          </w:p>
          <w:p w14:paraId="3FEEC86E" w14:textId="77777777" w:rsidR="00A468A5" w:rsidRDefault="00A468A5" w:rsidP="00A468A5">
            <w:pPr>
              <w:rPr>
                <w:lang w:eastAsia="en-US"/>
              </w:rPr>
            </w:pPr>
            <w:r>
              <w:rPr>
                <w:lang w:eastAsia="en-US"/>
              </w:rPr>
              <w:t>P 11/ H3 /2.2</w:t>
            </w:r>
          </w:p>
          <w:p w14:paraId="468C01FF" w14:textId="77777777" w:rsidR="00A468A5" w:rsidRDefault="00A468A5" w:rsidP="00A468A5">
            <w:pPr>
              <w:rPr>
                <w:lang w:eastAsia="en-US"/>
              </w:rPr>
            </w:pPr>
            <w:r>
              <w:rPr>
                <w:lang w:eastAsia="en-US"/>
              </w:rPr>
              <w:t>Remise de cadeaux lors du 50e anniversaire de la ville</w:t>
            </w:r>
          </w:p>
          <w:p w14:paraId="04356BE8" w14:textId="77777777" w:rsidR="00A468A5" w:rsidRDefault="00A468A5" w:rsidP="00A468A5">
            <w:pPr>
              <w:rPr>
                <w:lang w:eastAsia="en-US"/>
              </w:rPr>
            </w:pPr>
            <w:r>
              <w:rPr>
                <w:lang w:eastAsia="en-US"/>
              </w:rPr>
              <w:t>(              ),(Benoit Tremblay)</w:t>
            </w:r>
          </w:p>
          <w:p w14:paraId="107955B6" w14:textId="77777777" w:rsidR="00A468A5" w:rsidRDefault="00A468A5" w:rsidP="00A468A5">
            <w:pPr>
              <w:rPr>
                <w:lang w:eastAsia="en-US"/>
              </w:rPr>
            </w:pPr>
            <w:r>
              <w:rPr>
                <w:lang w:eastAsia="en-US"/>
              </w:rPr>
              <w:t>1977</w:t>
            </w:r>
          </w:p>
          <w:p w14:paraId="19D9E3F6" w14:textId="69B0A244" w:rsidR="00A468A5" w:rsidRDefault="00A468A5" w:rsidP="00A468A5">
            <w:pPr>
              <w:rPr>
                <w:lang w:eastAsia="en-US"/>
              </w:rPr>
            </w:pPr>
            <w:r>
              <w:rPr>
                <w:lang w:eastAsia="en-US"/>
              </w:rPr>
              <w:t>13 x 9 cm</w:t>
            </w:r>
            <w:r w:rsidR="005B3261">
              <w:rPr>
                <w:lang w:eastAsia="en-US"/>
              </w:rPr>
              <w:t>, N.B.</w:t>
            </w:r>
          </w:p>
          <w:p w14:paraId="570B1AB9" w14:textId="77777777" w:rsidR="00A468A5" w:rsidRDefault="00A468A5" w:rsidP="00A468A5">
            <w:pPr>
              <w:rPr>
                <w:lang w:eastAsia="en-US"/>
              </w:rPr>
            </w:pPr>
            <w:r>
              <w:rPr>
                <w:lang w:eastAsia="en-US"/>
              </w:rPr>
              <w:t>(1)</w:t>
            </w:r>
          </w:p>
          <w:p w14:paraId="2E99E9A9" w14:textId="77777777" w:rsidR="00E67A2E" w:rsidRDefault="00E67A2E" w:rsidP="00A468A5">
            <w:pPr>
              <w:rPr>
                <w:lang w:eastAsia="en-US"/>
              </w:rPr>
            </w:pPr>
          </w:p>
          <w:p w14:paraId="437FFA1B" w14:textId="1921EEAB" w:rsidR="00E67A2E" w:rsidRDefault="00E67A2E" w:rsidP="00E67A2E">
            <w:pPr>
              <w:rPr>
                <w:lang w:eastAsia="en-US"/>
              </w:rPr>
            </w:pPr>
            <w:r>
              <w:rPr>
                <w:lang w:eastAsia="en-US"/>
              </w:rPr>
              <w:t>P 11/ H3 /2.3</w:t>
            </w:r>
          </w:p>
          <w:p w14:paraId="1FAAA5AB" w14:textId="0C7355AE" w:rsidR="00E67A2E" w:rsidRDefault="00E67A2E" w:rsidP="00E67A2E">
            <w:pPr>
              <w:rPr>
                <w:lang w:eastAsia="en-US"/>
              </w:rPr>
            </w:pPr>
            <w:r>
              <w:rPr>
                <w:lang w:eastAsia="en-US"/>
              </w:rPr>
              <w:t xml:space="preserve">Évènement inconnue (remise d’un chèque) </w:t>
            </w:r>
          </w:p>
          <w:p w14:paraId="70A26304" w14:textId="33BF4529" w:rsidR="00E67A2E" w:rsidRDefault="00E67A2E" w:rsidP="00E67A2E">
            <w:pPr>
              <w:rPr>
                <w:lang w:eastAsia="en-US"/>
              </w:rPr>
            </w:pPr>
            <w:r>
              <w:rPr>
                <w:lang w:eastAsia="en-US"/>
              </w:rPr>
              <w:t>Personne non identifier</w:t>
            </w:r>
          </w:p>
          <w:p w14:paraId="20BD7EC0" w14:textId="56E0FBD2" w:rsidR="00E67A2E" w:rsidRDefault="00E67A2E" w:rsidP="00E67A2E">
            <w:pPr>
              <w:rPr>
                <w:lang w:eastAsia="en-US"/>
              </w:rPr>
            </w:pPr>
            <w:r>
              <w:rPr>
                <w:lang w:eastAsia="en-US"/>
              </w:rPr>
              <w:t>S.D.</w:t>
            </w:r>
          </w:p>
          <w:p w14:paraId="20B44D9D" w14:textId="314AF673" w:rsidR="00E67A2E" w:rsidRDefault="00E67A2E" w:rsidP="00E67A2E">
            <w:pPr>
              <w:rPr>
                <w:lang w:eastAsia="en-US"/>
              </w:rPr>
            </w:pPr>
            <w:r>
              <w:rPr>
                <w:lang w:eastAsia="en-US"/>
              </w:rPr>
              <w:t>25 x 20 cm</w:t>
            </w:r>
            <w:r w:rsidR="005B3261">
              <w:rPr>
                <w:lang w:eastAsia="en-US"/>
              </w:rPr>
              <w:t>, N.B.</w:t>
            </w:r>
          </w:p>
          <w:p w14:paraId="40124CE9" w14:textId="77777777" w:rsidR="00E67A2E" w:rsidRDefault="00E67A2E" w:rsidP="00E67A2E">
            <w:pPr>
              <w:rPr>
                <w:lang w:eastAsia="en-US"/>
              </w:rPr>
            </w:pPr>
            <w:r>
              <w:rPr>
                <w:lang w:eastAsia="en-US"/>
              </w:rPr>
              <w:t>(1)</w:t>
            </w:r>
          </w:p>
          <w:p w14:paraId="2E3D7EFA" w14:textId="77777777" w:rsidR="00E67A2E" w:rsidRDefault="00E67A2E" w:rsidP="00A468A5">
            <w:pPr>
              <w:rPr>
                <w:lang w:eastAsia="en-US"/>
              </w:rPr>
            </w:pPr>
          </w:p>
          <w:p w14:paraId="08EC91E3" w14:textId="594723EA" w:rsidR="00E67A2E" w:rsidRDefault="00E67A2E" w:rsidP="00E67A2E">
            <w:pPr>
              <w:rPr>
                <w:lang w:eastAsia="en-US"/>
              </w:rPr>
            </w:pPr>
            <w:r>
              <w:rPr>
                <w:lang w:eastAsia="en-US"/>
              </w:rPr>
              <w:lastRenderedPageBreak/>
              <w:t>P 11/ H3 /2.4</w:t>
            </w:r>
          </w:p>
          <w:p w14:paraId="76A55BF2" w14:textId="0F5818DA" w:rsidR="00E67A2E" w:rsidRDefault="00E67A2E" w:rsidP="00E67A2E">
            <w:pPr>
              <w:rPr>
                <w:lang w:eastAsia="en-US"/>
              </w:rPr>
            </w:pPr>
            <w:r>
              <w:rPr>
                <w:lang w:eastAsia="en-US"/>
              </w:rPr>
              <w:t>Remise du trophée « Des</w:t>
            </w:r>
            <w:r w:rsidRPr="00E67A2E">
              <w:rPr>
                <w:lang w:eastAsia="en-US"/>
              </w:rPr>
              <w:t>chene</w:t>
            </w:r>
            <w:r>
              <w:rPr>
                <w:lang w:eastAsia="en-US"/>
              </w:rPr>
              <w:t>s » au 1</w:t>
            </w:r>
            <w:r w:rsidRPr="00E67A2E">
              <w:rPr>
                <w:vertAlign w:val="superscript"/>
                <w:lang w:eastAsia="en-US"/>
              </w:rPr>
              <w:t>er</w:t>
            </w:r>
            <w:r>
              <w:rPr>
                <w:lang w:eastAsia="en-US"/>
              </w:rPr>
              <w:t xml:space="preserve"> recruteur pour 1955.82?</w:t>
            </w:r>
          </w:p>
          <w:p w14:paraId="40C552BE" w14:textId="77777777" w:rsidR="00E67A2E" w:rsidRDefault="00E67A2E" w:rsidP="00E67A2E">
            <w:pPr>
              <w:rPr>
                <w:lang w:eastAsia="en-US"/>
              </w:rPr>
            </w:pPr>
            <w:r>
              <w:rPr>
                <w:lang w:eastAsia="en-US"/>
              </w:rPr>
              <w:t>Personne non identifier</w:t>
            </w:r>
          </w:p>
          <w:p w14:paraId="6D04185D" w14:textId="56232F88" w:rsidR="00E67A2E" w:rsidRDefault="00E67A2E" w:rsidP="00E67A2E">
            <w:pPr>
              <w:rPr>
                <w:lang w:eastAsia="en-US"/>
              </w:rPr>
            </w:pPr>
            <w:r>
              <w:rPr>
                <w:lang w:eastAsia="en-US"/>
              </w:rPr>
              <w:t>Juin 1955</w:t>
            </w:r>
          </w:p>
          <w:p w14:paraId="5127A3B7" w14:textId="19B73EBC" w:rsidR="00E67A2E" w:rsidRDefault="00E67A2E" w:rsidP="00E67A2E">
            <w:pPr>
              <w:rPr>
                <w:lang w:eastAsia="en-US"/>
              </w:rPr>
            </w:pPr>
            <w:r>
              <w:rPr>
                <w:lang w:eastAsia="en-US"/>
              </w:rPr>
              <w:t>25 x 20 cm</w:t>
            </w:r>
            <w:r w:rsidR="005B3261">
              <w:rPr>
                <w:lang w:eastAsia="en-US"/>
              </w:rPr>
              <w:t>, N.B.</w:t>
            </w:r>
          </w:p>
          <w:p w14:paraId="78C08E1A" w14:textId="1AB2FD3F" w:rsidR="00E67A2E" w:rsidRDefault="00E67A2E" w:rsidP="00E67A2E">
            <w:pPr>
              <w:rPr>
                <w:lang w:eastAsia="en-US"/>
              </w:rPr>
            </w:pPr>
            <w:r>
              <w:rPr>
                <w:lang w:eastAsia="en-US"/>
              </w:rPr>
              <w:t>(2)</w:t>
            </w:r>
          </w:p>
          <w:p w14:paraId="18DA4743" w14:textId="77777777" w:rsidR="00E67A2E" w:rsidRDefault="00E67A2E" w:rsidP="00A468A5">
            <w:pPr>
              <w:rPr>
                <w:lang w:eastAsia="en-US"/>
              </w:rPr>
            </w:pPr>
          </w:p>
          <w:p w14:paraId="58AC703F" w14:textId="43F9A9F8" w:rsidR="00E67A2E" w:rsidRDefault="00E67A2E" w:rsidP="00E67A2E">
            <w:pPr>
              <w:rPr>
                <w:lang w:eastAsia="en-US"/>
              </w:rPr>
            </w:pPr>
            <w:r>
              <w:rPr>
                <w:lang w:eastAsia="en-US"/>
              </w:rPr>
              <w:t>P 11/ H3 /2.5</w:t>
            </w:r>
          </w:p>
          <w:p w14:paraId="328C93FF" w14:textId="201A3F07" w:rsidR="00E67A2E" w:rsidRDefault="00E67A2E" w:rsidP="00E67A2E">
            <w:pPr>
              <w:rPr>
                <w:lang w:eastAsia="en-US"/>
              </w:rPr>
            </w:pPr>
            <w:r>
              <w:rPr>
                <w:lang w:eastAsia="en-US"/>
              </w:rPr>
              <w:t>Visite de l’hon Jean Marchand chez ALBA</w:t>
            </w:r>
          </w:p>
          <w:p w14:paraId="3FB8FE96" w14:textId="615E0131" w:rsidR="00E67A2E" w:rsidRDefault="0005646A" w:rsidP="00E67A2E">
            <w:pPr>
              <w:rPr>
                <w:lang w:eastAsia="en-US"/>
              </w:rPr>
            </w:pPr>
            <w:r>
              <w:rPr>
                <w:lang w:eastAsia="en-US"/>
              </w:rPr>
              <w:t xml:space="preserve">De gauche à droite : Laurent Tremblay, Lucien Larouche, Gérard Tardif, H. Paul Brassard, </w:t>
            </w:r>
            <w:r w:rsidR="00870FA9">
              <w:rPr>
                <w:lang w:eastAsia="en-US"/>
              </w:rPr>
              <w:t>L’Hon Jean Marchant, J. Armand Vizina (Maire de Dolbeau), Léo Gagné, R-J-Everett</w:t>
            </w:r>
          </w:p>
          <w:p w14:paraId="370B9EFA" w14:textId="4A5488B1" w:rsidR="00E67A2E" w:rsidRDefault="0005646A" w:rsidP="00E67A2E">
            <w:pPr>
              <w:rPr>
                <w:lang w:eastAsia="en-US"/>
              </w:rPr>
            </w:pPr>
            <w:r>
              <w:rPr>
                <w:lang w:eastAsia="en-US"/>
              </w:rPr>
              <w:t xml:space="preserve">15 février 1970 </w:t>
            </w:r>
          </w:p>
          <w:p w14:paraId="53DEB888" w14:textId="2787FD9B" w:rsidR="00E67A2E" w:rsidRDefault="00E67A2E" w:rsidP="00E67A2E">
            <w:pPr>
              <w:rPr>
                <w:lang w:eastAsia="en-US"/>
              </w:rPr>
            </w:pPr>
            <w:r>
              <w:rPr>
                <w:lang w:eastAsia="en-US"/>
              </w:rPr>
              <w:t>25 x 20 cm</w:t>
            </w:r>
            <w:r w:rsidR="005B3261">
              <w:rPr>
                <w:lang w:eastAsia="en-US"/>
              </w:rPr>
              <w:t>, N.B.</w:t>
            </w:r>
          </w:p>
          <w:p w14:paraId="225A1FD6" w14:textId="019995C8" w:rsidR="00E67A2E" w:rsidRDefault="00E67A2E" w:rsidP="00E67A2E">
            <w:pPr>
              <w:rPr>
                <w:lang w:eastAsia="en-US"/>
              </w:rPr>
            </w:pPr>
            <w:r>
              <w:rPr>
                <w:lang w:eastAsia="en-US"/>
              </w:rPr>
              <w:t>(</w:t>
            </w:r>
            <w:r w:rsidR="005B3261">
              <w:rPr>
                <w:lang w:eastAsia="en-US"/>
              </w:rPr>
              <w:t>1</w:t>
            </w:r>
            <w:r>
              <w:rPr>
                <w:lang w:eastAsia="en-US"/>
              </w:rPr>
              <w:t>)</w:t>
            </w:r>
          </w:p>
          <w:p w14:paraId="1E50269A" w14:textId="55205DB9" w:rsidR="00E67A2E" w:rsidRDefault="00E67A2E" w:rsidP="00A468A5">
            <w:pPr>
              <w:rPr>
                <w:lang w:eastAsia="en-US"/>
              </w:rPr>
            </w:pPr>
          </w:p>
          <w:p w14:paraId="7C13CE2D" w14:textId="4F42F373" w:rsidR="005B3261" w:rsidRDefault="005B3261" w:rsidP="005B3261">
            <w:pPr>
              <w:rPr>
                <w:lang w:eastAsia="en-US"/>
              </w:rPr>
            </w:pPr>
            <w:r>
              <w:rPr>
                <w:lang w:eastAsia="en-US"/>
              </w:rPr>
              <w:t>P 11/ H3 /2.6</w:t>
            </w:r>
          </w:p>
          <w:p w14:paraId="1ED9A137" w14:textId="1C023B23" w:rsidR="005B3261" w:rsidRDefault="005B3261" w:rsidP="005B3261">
            <w:pPr>
              <w:rPr>
                <w:lang w:eastAsia="en-US"/>
              </w:rPr>
            </w:pPr>
            <w:r>
              <w:rPr>
                <w:lang w:eastAsia="en-US"/>
              </w:rPr>
              <w:t>Assermentation des officiers de la chambre de commerce</w:t>
            </w:r>
          </w:p>
          <w:p w14:paraId="1E0A8C94" w14:textId="77777777" w:rsidR="005B3261" w:rsidRDefault="005B3261" w:rsidP="005B3261">
            <w:pPr>
              <w:rPr>
                <w:lang w:eastAsia="en-US"/>
              </w:rPr>
            </w:pPr>
            <w:r>
              <w:rPr>
                <w:lang w:eastAsia="en-US"/>
              </w:rPr>
              <w:t>Personne non identifier</w:t>
            </w:r>
          </w:p>
          <w:p w14:paraId="15BFDC31" w14:textId="2AF94A71" w:rsidR="005B3261" w:rsidRDefault="005B3261" w:rsidP="005B3261">
            <w:pPr>
              <w:rPr>
                <w:lang w:eastAsia="en-US"/>
              </w:rPr>
            </w:pPr>
            <w:r>
              <w:rPr>
                <w:lang w:eastAsia="en-US"/>
              </w:rPr>
              <w:t>26 mai 1955</w:t>
            </w:r>
          </w:p>
          <w:p w14:paraId="7C6EEFC8" w14:textId="753ADA57" w:rsidR="005B3261" w:rsidRDefault="005B3261" w:rsidP="005B3261">
            <w:pPr>
              <w:rPr>
                <w:lang w:eastAsia="en-US"/>
              </w:rPr>
            </w:pPr>
            <w:r>
              <w:rPr>
                <w:lang w:eastAsia="en-US"/>
              </w:rPr>
              <w:t>2</w:t>
            </w:r>
            <w:r w:rsidR="00E04B72">
              <w:rPr>
                <w:lang w:eastAsia="en-US"/>
              </w:rPr>
              <w:t>4.5</w:t>
            </w:r>
            <w:r>
              <w:rPr>
                <w:lang w:eastAsia="en-US"/>
              </w:rPr>
              <w:t xml:space="preserve"> x </w:t>
            </w:r>
            <w:r w:rsidR="00E04B72">
              <w:rPr>
                <w:lang w:eastAsia="en-US"/>
              </w:rPr>
              <w:t>19</w:t>
            </w:r>
            <w:r>
              <w:rPr>
                <w:lang w:eastAsia="en-US"/>
              </w:rPr>
              <w:t xml:space="preserve"> cm</w:t>
            </w:r>
            <w:r w:rsidR="005771FB">
              <w:rPr>
                <w:lang w:eastAsia="en-US"/>
              </w:rPr>
              <w:t>, N.B.</w:t>
            </w:r>
          </w:p>
          <w:p w14:paraId="46F1BD66" w14:textId="77777777" w:rsidR="005B3261" w:rsidRDefault="005B3261" w:rsidP="005B3261">
            <w:pPr>
              <w:rPr>
                <w:lang w:eastAsia="en-US"/>
              </w:rPr>
            </w:pPr>
            <w:r>
              <w:rPr>
                <w:lang w:eastAsia="en-US"/>
              </w:rPr>
              <w:t>(1)</w:t>
            </w:r>
          </w:p>
          <w:p w14:paraId="0036A036" w14:textId="77777777" w:rsidR="005B3261" w:rsidRDefault="005B3261" w:rsidP="00A468A5">
            <w:pPr>
              <w:rPr>
                <w:lang w:eastAsia="en-US"/>
              </w:rPr>
            </w:pPr>
          </w:p>
          <w:p w14:paraId="36B42C40" w14:textId="5FD1FE77" w:rsidR="00061B3B" w:rsidRDefault="00061B3B" w:rsidP="00061B3B">
            <w:pPr>
              <w:rPr>
                <w:lang w:eastAsia="en-US"/>
              </w:rPr>
            </w:pPr>
            <w:r>
              <w:rPr>
                <w:lang w:eastAsia="en-US"/>
              </w:rPr>
              <w:t>P 11/ H3 /2.7</w:t>
            </w:r>
          </w:p>
          <w:p w14:paraId="39126F7D" w14:textId="4C3EC68F" w:rsidR="00061B3B" w:rsidRDefault="00061B3B" w:rsidP="00061B3B">
            <w:pPr>
              <w:rPr>
                <w:lang w:eastAsia="en-US"/>
              </w:rPr>
            </w:pPr>
            <w:r>
              <w:rPr>
                <w:lang w:eastAsia="en-US"/>
              </w:rPr>
              <w:t xml:space="preserve">Évènement inconnue  </w:t>
            </w:r>
          </w:p>
          <w:p w14:paraId="134BD8E4" w14:textId="77777777" w:rsidR="00061B3B" w:rsidRDefault="00061B3B" w:rsidP="00061B3B">
            <w:pPr>
              <w:rPr>
                <w:lang w:eastAsia="en-US"/>
              </w:rPr>
            </w:pPr>
            <w:r>
              <w:rPr>
                <w:lang w:eastAsia="en-US"/>
              </w:rPr>
              <w:t>Personne non identifier</w:t>
            </w:r>
          </w:p>
          <w:p w14:paraId="5FCC6B6F" w14:textId="7251759F" w:rsidR="00061B3B" w:rsidRDefault="00061B3B" w:rsidP="00061B3B">
            <w:pPr>
              <w:rPr>
                <w:lang w:eastAsia="en-US"/>
              </w:rPr>
            </w:pPr>
            <w:r>
              <w:rPr>
                <w:lang w:eastAsia="en-US"/>
              </w:rPr>
              <w:t>4 novembre 1955</w:t>
            </w:r>
          </w:p>
          <w:p w14:paraId="40425B8A" w14:textId="46AFDDB6" w:rsidR="00061B3B" w:rsidRDefault="00061B3B" w:rsidP="00061B3B">
            <w:pPr>
              <w:rPr>
                <w:lang w:eastAsia="en-US"/>
              </w:rPr>
            </w:pPr>
            <w:r>
              <w:rPr>
                <w:lang w:eastAsia="en-US"/>
              </w:rPr>
              <w:t>25 x 20 cm</w:t>
            </w:r>
            <w:r w:rsidR="005771FB">
              <w:rPr>
                <w:lang w:eastAsia="en-US"/>
              </w:rPr>
              <w:t>, N.B.</w:t>
            </w:r>
          </w:p>
          <w:p w14:paraId="4CBE8B48" w14:textId="77777777" w:rsidR="00061B3B" w:rsidRDefault="00061B3B" w:rsidP="00061B3B">
            <w:pPr>
              <w:rPr>
                <w:lang w:eastAsia="en-US"/>
              </w:rPr>
            </w:pPr>
            <w:r>
              <w:rPr>
                <w:lang w:eastAsia="en-US"/>
              </w:rPr>
              <w:t>(1)</w:t>
            </w:r>
          </w:p>
          <w:p w14:paraId="7A55553E" w14:textId="77777777" w:rsidR="00061B3B" w:rsidRDefault="00061B3B" w:rsidP="00A468A5">
            <w:pPr>
              <w:rPr>
                <w:lang w:eastAsia="en-US"/>
              </w:rPr>
            </w:pPr>
          </w:p>
          <w:p w14:paraId="53FBB99B" w14:textId="6CD2C0E6" w:rsidR="00512D0A" w:rsidRDefault="00512D0A" w:rsidP="00512D0A">
            <w:pPr>
              <w:rPr>
                <w:lang w:eastAsia="en-US"/>
              </w:rPr>
            </w:pPr>
            <w:r>
              <w:rPr>
                <w:lang w:eastAsia="en-US"/>
              </w:rPr>
              <w:t>P 11/ H3 /2.8</w:t>
            </w:r>
          </w:p>
          <w:p w14:paraId="59832863" w14:textId="68A0B241" w:rsidR="00512D0A" w:rsidRDefault="00512D0A" w:rsidP="00512D0A">
            <w:pPr>
              <w:rPr>
                <w:lang w:eastAsia="en-US"/>
              </w:rPr>
            </w:pPr>
            <w:r>
              <w:rPr>
                <w:lang w:eastAsia="en-US"/>
              </w:rPr>
              <w:t xml:space="preserve">M. Horace Boivin signant le livre d’or de la ville de </w:t>
            </w:r>
            <w:r w:rsidR="00764156">
              <w:rPr>
                <w:lang w:eastAsia="en-US"/>
              </w:rPr>
              <w:t xml:space="preserve">Dolbeau lors de la </w:t>
            </w:r>
            <w:r w:rsidR="005771FB">
              <w:rPr>
                <w:lang w:eastAsia="en-US"/>
              </w:rPr>
              <w:t>tournée</w:t>
            </w:r>
            <w:r w:rsidR="00764156">
              <w:rPr>
                <w:lang w:eastAsia="en-US"/>
              </w:rPr>
              <w:t xml:space="preserve"> des congressistes autour du </w:t>
            </w:r>
            <w:r w:rsidR="005771FB">
              <w:rPr>
                <w:lang w:eastAsia="en-US"/>
              </w:rPr>
              <w:t>Lac-St-Jean.</w:t>
            </w:r>
            <w:r w:rsidR="00764156">
              <w:rPr>
                <w:lang w:eastAsia="en-US"/>
              </w:rPr>
              <w:t xml:space="preserve">  </w:t>
            </w:r>
          </w:p>
          <w:p w14:paraId="2372D08E" w14:textId="3C4FB944" w:rsidR="00512D0A" w:rsidRDefault="00512D0A" w:rsidP="00512D0A">
            <w:pPr>
              <w:rPr>
                <w:lang w:eastAsia="en-US"/>
              </w:rPr>
            </w:pPr>
            <w:r>
              <w:rPr>
                <w:lang w:eastAsia="en-US"/>
              </w:rPr>
              <w:t>Personne non identifier</w:t>
            </w:r>
          </w:p>
          <w:p w14:paraId="06B78F90" w14:textId="77777777" w:rsidR="00512D0A" w:rsidRDefault="00512D0A" w:rsidP="00512D0A">
            <w:pPr>
              <w:rPr>
                <w:lang w:eastAsia="en-US"/>
              </w:rPr>
            </w:pPr>
            <w:r>
              <w:rPr>
                <w:lang w:eastAsia="en-US"/>
              </w:rPr>
              <w:t>S.D.</w:t>
            </w:r>
          </w:p>
          <w:p w14:paraId="4B0B2EB9" w14:textId="1B6247E4" w:rsidR="00512D0A" w:rsidRDefault="00512D0A" w:rsidP="00512D0A">
            <w:pPr>
              <w:rPr>
                <w:lang w:eastAsia="en-US"/>
              </w:rPr>
            </w:pPr>
            <w:r>
              <w:rPr>
                <w:lang w:eastAsia="en-US"/>
              </w:rPr>
              <w:t>2</w:t>
            </w:r>
            <w:r w:rsidR="005771FB">
              <w:rPr>
                <w:lang w:eastAsia="en-US"/>
              </w:rPr>
              <w:t>4,5</w:t>
            </w:r>
            <w:r>
              <w:rPr>
                <w:lang w:eastAsia="en-US"/>
              </w:rPr>
              <w:t xml:space="preserve"> x 20 cm</w:t>
            </w:r>
          </w:p>
          <w:p w14:paraId="070C5DE1" w14:textId="77777777" w:rsidR="00512D0A" w:rsidRDefault="00512D0A" w:rsidP="00512D0A">
            <w:pPr>
              <w:rPr>
                <w:lang w:eastAsia="en-US"/>
              </w:rPr>
            </w:pPr>
            <w:r>
              <w:rPr>
                <w:lang w:eastAsia="en-US"/>
              </w:rPr>
              <w:t>(1)</w:t>
            </w:r>
          </w:p>
          <w:p w14:paraId="4D370D08" w14:textId="77777777" w:rsidR="00512D0A" w:rsidRDefault="00512D0A" w:rsidP="00A468A5">
            <w:pPr>
              <w:rPr>
                <w:lang w:eastAsia="en-US"/>
              </w:rPr>
            </w:pPr>
          </w:p>
          <w:p w14:paraId="71C069E9" w14:textId="77777777" w:rsidR="00A468A5" w:rsidRDefault="00A468A5" w:rsidP="00A468A5">
            <w:pPr>
              <w:rPr>
                <w:lang w:eastAsia="en-US"/>
              </w:rPr>
            </w:pPr>
            <w:r>
              <w:rPr>
                <w:lang w:eastAsia="en-US"/>
              </w:rPr>
              <w:t>P 11/ H3 /2.9</w:t>
            </w:r>
          </w:p>
          <w:p w14:paraId="7DAC15EA" w14:textId="77777777" w:rsidR="00A468A5" w:rsidRDefault="00A468A5" w:rsidP="00A468A5">
            <w:pPr>
              <w:rPr>
                <w:lang w:eastAsia="en-US"/>
              </w:rPr>
            </w:pPr>
            <w:r>
              <w:rPr>
                <w:lang w:eastAsia="en-US"/>
              </w:rPr>
              <w:t>Visite de l’Honorable Jean Marchand; Orateur :--------</w:t>
            </w:r>
          </w:p>
          <w:p w14:paraId="4DD19F07" w14:textId="77777777" w:rsidR="00A468A5" w:rsidRDefault="00A468A5" w:rsidP="00A468A5">
            <w:pPr>
              <w:rPr>
                <w:lang w:eastAsia="en-US"/>
              </w:rPr>
            </w:pPr>
            <w:r>
              <w:rPr>
                <w:lang w:eastAsia="en-US"/>
              </w:rPr>
              <w:t>Dolbeau                                               De g.à d. :J.-Armand Vézina</w:t>
            </w:r>
          </w:p>
          <w:p w14:paraId="7DCEB478" w14:textId="77777777" w:rsidR="00A468A5" w:rsidRDefault="00A468A5" w:rsidP="00A468A5">
            <w:pPr>
              <w:rPr>
                <w:lang w:eastAsia="en-US"/>
              </w:rPr>
            </w:pPr>
            <w:r>
              <w:rPr>
                <w:lang w:eastAsia="en-US"/>
              </w:rPr>
              <w:t>1970</w:t>
            </w:r>
            <w:r>
              <w:rPr>
                <w:lang w:eastAsia="en-US"/>
              </w:rPr>
              <w:tab/>
              <w:t>4e : Jean Marchand</w:t>
            </w:r>
          </w:p>
          <w:p w14:paraId="7DEE5321" w14:textId="667EEB3F" w:rsidR="00A468A5" w:rsidRDefault="00A468A5" w:rsidP="00A468A5">
            <w:pPr>
              <w:rPr>
                <w:lang w:eastAsia="en-US"/>
              </w:rPr>
            </w:pPr>
            <w:r>
              <w:rPr>
                <w:lang w:eastAsia="en-US"/>
              </w:rPr>
              <w:t xml:space="preserve">20,3 x 25,2 cm, </w:t>
            </w:r>
            <w:r w:rsidR="00B7593A">
              <w:rPr>
                <w:lang w:eastAsia="en-US"/>
              </w:rPr>
              <w:t>N.B.</w:t>
            </w:r>
            <w:r>
              <w:rPr>
                <w:lang w:eastAsia="en-US"/>
              </w:rPr>
              <w:t xml:space="preserve">                                     5e : Henri-Paul Brassard                                                                            </w:t>
            </w:r>
          </w:p>
          <w:p w14:paraId="3AF81CCA" w14:textId="5C7725DF" w:rsidR="00A468A5" w:rsidRDefault="00A468A5" w:rsidP="00A468A5">
            <w:pPr>
              <w:rPr>
                <w:lang w:eastAsia="en-US"/>
              </w:rPr>
            </w:pPr>
            <w:r>
              <w:rPr>
                <w:lang w:eastAsia="en-US"/>
              </w:rPr>
              <w:t>(1)</w:t>
            </w:r>
          </w:p>
          <w:p w14:paraId="61F4BBFE" w14:textId="77777777" w:rsidR="003C22B2" w:rsidRDefault="003C22B2" w:rsidP="00A468A5">
            <w:pPr>
              <w:rPr>
                <w:lang w:eastAsia="en-US"/>
              </w:rPr>
            </w:pPr>
          </w:p>
          <w:p w14:paraId="5B753857" w14:textId="77777777" w:rsidR="00A468A5" w:rsidRDefault="00A468A5" w:rsidP="00A468A5">
            <w:pPr>
              <w:rPr>
                <w:lang w:eastAsia="en-US"/>
              </w:rPr>
            </w:pPr>
            <w:r>
              <w:rPr>
                <w:lang w:eastAsia="en-US"/>
              </w:rPr>
              <w:t>P 11/ H3 /2.10</w:t>
            </w:r>
          </w:p>
          <w:p w14:paraId="3AFF3BF8" w14:textId="77777777" w:rsidR="00A468A5" w:rsidRDefault="00A468A5" w:rsidP="00A468A5">
            <w:pPr>
              <w:rPr>
                <w:lang w:eastAsia="en-US"/>
              </w:rPr>
            </w:pPr>
            <w:r>
              <w:rPr>
                <w:lang w:eastAsia="en-US"/>
              </w:rPr>
              <w:lastRenderedPageBreak/>
              <w:t>Assermentation des nouveaux administrateurs</w:t>
            </w:r>
          </w:p>
          <w:p w14:paraId="6CAC752E" w14:textId="77777777" w:rsidR="00A468A5" w:rsidRDefault="00A468A5" w:rsidP="00A468A5">
            <w:pPr>
              <w:rPr>
                <w:lang w:eastAsia="en-US"/>
              </w:rPr>
            </w:pPr>
            <w:r>
              <w:rPr>
                <w:lang w:eastAsia="en-US"/>
              </w:rPr>
              <w:t>Dolbeau                                       De g à d. :8e :Louis-Georges Deschênes</w:t>
            </w:r>
          </w:p>
          <w:p w14:paraId="2F18489E" w14:textId="77777777" w:rsidR="00A468A5" w:rsidRDefault="00A468A5" w:rsidP="00A468A5">
            <w:pPr>
              <w:rPr>
                <w:lang w:eastAsia="en-US"/>
              </w:rPr>
            </w:pPr>
            <w:r>
              <w:rPr>
                <w:lang w:eastAsia="en-US"/>
              </w:rPr>
              <w:t>[19--]                                                             9e :J.-Armand Vézina</w:t>
            </w:r>
          </w:p>
          <w:p w14:paraId="51A6A63F" w14:textId="03F6550D" w:rsidR="00A468A5" w:rsidRDefault="00A468A5" w:rsidP="00A468A5">
            <w:pPr>
              <w:rPr>
                <w:lang w:eastAsia="en-US"/>
              </w:rPr>
            </w:pPr>
            <w:r>
              <w:rPr>
                <w:lang w:eastAsia="en-US"/>
              </w:rPr>
              <w:t xml:space="preserve">20,3 x 25,2 cm, </w:t>
            </w:r>
            <w:r w:rsidR="00B7593A">
              <w:rPr>
                <w:lang w:eastAsia="en-US"/>
              </w:rPr>
              <w:t>N.B.</w:t>
            </w:r>
            <w:r>
              <w:rPr>
                <w:lang w:eastAsia="en-US"/>
              </w:rPr>
              <w:t xml:space="preserve">                                      14e :Arthure Savard</w:t>
            </w:r>
          </w:p>
          <w:p w14:paraId="0144985B" w14:textId="007E0F55" w:rsidR="00A468A5" w:rsidRDefault="00A468A5" w:rsidP="00A468A5">
            <w:pPr>
              <w:rPr>
                <w:lang w:eastAsia="en-US"/>
              </w:rPr>
            </w:pPr>
            <w:r>
              <w:rPr>
                <w:lang w:eastAsia="en-US"/>
              </w:rPr>
              <w:t>(1)                                                               15e</w:t>
            </w:r>
            <w:r w:rsidR="004A0A42">
              <w:rPr>
                <w:lang w:eastAsia="en-US"/>
              </w:rPr>
              <w:t xml:space="preserve"> : Laurent</w:t>
            </w:r>
            <w:r>
              <w:rPr>
                <w:lang w:eastAsia="en-US"/>
              </w:rPr>
              <w:t xml:space="preserve"> Tremblay</w:t>
            </w:r>
          </w:p>
          <w:p w14:paraId="3F9589E4" w14:textId="77777777" w:rsidR="00A468A5" w:rsidRDefault="00A468A5" w:rsidP="00A468A5">
            <w:pPr>
              <w:rPr>
                <w:lang w:eastAsia="en-US"/>
              </w:rPr>
            </w:pPr>
          </w:p>
          <w:p w14:paraId="66D7B775" w14:textId="77777777" w:rsidR="00A468A5" w:rsidRDefault="00A468A5" w:rsidP="00A468A5">
            <w:pPr>
              <w:rPr>
                <w:lang w:eastAsia="en-US"/>
              </w:rPr>
            </w:pPr>
            <w:r>
              <w:rPr>
                <w:lang w:eastAsia="en-US"/>
              </w:rPr>
              <w:t>P 11/ H3 /2.11</w:t>
            </w:r>
          </w:p>
          <w:p w14:paraId="7CA601AE" w14:textId="251D4D86" w:rsidR="00A468A5" w:rsidRDefault="00A468A5" w:rsidP="00A468A5">
            <w:pPr>
              <w:rPr>
                <w:lang w:eastAsia="en-US"/>
              </w:rPr>
            </w:pPr>
            <w:r>
              <w:rPr>
                <w:lang w:eastAsia="en-US"/>
              </w:rPr>
              <w:t>Visite de M.</w:t>
            </w:r>
            <w:r w:rsidR="004A0A42">
              <w:rPr>
                <w:lang w:eastAsia="en-US"/>
              </w:rPr>
              <w:t xml:space="preserve"> </w:t>
            </w:r>
            <w:r>
              <w:rPr>
                <w:lang w:eastAsia="en-US"/>
              </w:rPr>
              <w:t>Barnabé Boivin, président régional des Chambres de Commerce</w:t>
            </w:r>
          </w:p>
          <w:p w14:paraId="079B6BEC" w14:textId="77777777" w:rsidR="00A468A5" w:rsidRDefault="00A468A5" w:rsidP="00A468A5">
            <w:pPr>
              <w:rPr>
                <w:lang w:eastAsia="en-US"/>
              </w:rPr>
            </w:pPr>
            <w:r>
              <w:rPr>
                <w:lang w:eastAsia="en-US"/>
              </w:rPr>
              <w:t>Dolbeau                                       Assis : 2e : J.-Adélard Gagnon</w:t>
            </w:r>
          </w:p>
          <w:p w14:paraId="7087EC03" w14:textId="7E01E051" w:rsidR="00A468A5" w:rsidRDefault="00A468A5" w:rsidP="00A468A5">
            <w:pPr>
              <w:rPr>
                <w:lang w:eastAsia="en-US"/>
              </w:rPr>
            </w:pPr>
            <w:r>
              <w:rPr>
                <w:lang w:eastAsia="en-US"/>
              </w:rPr>
              <w:t>[195-]                                           Rangée arrière : 4e :</w:t>
            </w:r>
            <w:r w:rsidR="004A0A42">
              <w:rPr>
                <w:lang w:eastAsia="en-US"/>
              </w:rPr>
              <w:t xml:space="preserve"> </w:t>
            </w:r>
            <w:r>
              <w:rPr>
                <w:lang w:eastAsia="en-US"/>
              </w:rPr>
              <w:t>Louis-Georges Deschênes</w:t>
            </w:r>
          </w:p>
          <w:p w14:paraId="29762088" w14:textId="29077924" w:rsidR="00A468A5" w:rsidRDefault="00A468A5" w:rsidP="00A468A5">
            <w:pPr>
              <w:rPr>
                <w:lang w:eastAsia="en-US"/>
              </w:rPr>
            </w:pPr>
            <w:r>
              <w:rPr>
                <w:lang w:eastAsia="en-US"/>
              </w:rPr>
              <w:t>19,5 x 24,</w:t>
            </w:r>
            <w:r w:rsidR="004A0A42">
              <w:rPr>
                <w:lang w:eastAsia="en-US"/>
              </w:rPr>
              <w:t>5 cm</w:t>
            </w:r>
            <w:r>
              <w:rPr>
                <w:lang w:eastAsia="en-US"/>
              </w:rPr>
              <w:t xml:space="preserve">, </w:t>
            </w:r>
            <w:r w:rsidR="004A0A42">
              <w:rPr>
                <w:lang w:eastAsia="en-US"/>
              </w:rPr>
              <w:t>N.B.</w:t>
            </w:r>
            <w:r>
              <w:rPr>
                <w:lang w:eastAsia="en-US"/>
              </w:rPr>
              <w:t xml:space="preserve">                                            5e</w:t>
            </w:r>
            <w:r w:rsidR="004A0A42">
              <w:rPr>
                <w:lang w:eastAsia="en-US"/>
              </w:rPr>
              <w:t xml:space="preserve"> : Jacques</w:t>
            </w:r>
            <w:r>
              <w:rPr>
                <w:lang w:eastAsia="en-US"/>
              </w:rPr>
              <w:t xml:space="preserve"> Savard</w:t>
            </w:r>
          </w:p>
          <w:p w14:paraId="33CADB8C" w14:textId="656314AE" w:rsidR="00A468A5" w:rsidRDefault="00A468A5" w:rsidP="00A468A5">
            <w:pPr>
              <w:rPr>
                <w:lang w:eastAsia="en-US"/>
              </w:rPr>
            </w:pPr>
            <w:r>
              <w:rPr>
                <w:lang w:eastAsia="en-US"/>
              </w:rPr>
              <w:t xml:space="preserve"> (2)                                                                        6e :</w:t>
            </w:r>
            <w:r w:rsidR="004A0A42">
              <w:rPr>
                <w:lang w:eastAsia="en-US"/>
              </w:rPr>
              <w:t xml:space="preserve"> </w:t>
            </w:r>
            <w:r>
              <w:rPr>
                <w:lang w:eastAsia="en-US"/>
              </w:rPr>
              <w:t>M.</w:t>
            </w:r>
            <w:r w:rsidR="004A0A42">
              <w:rPr>
                <w:lang w:eastAsia="en-US"/>
              </w:rPr>
              <w:t xml:space="preserve"> </w:t>
            </w:r>
            <w:r>
              <w:rPr>
                <w:lang w:eastAsia="en-US"/>
              </w:rPr>
              <w:t>Herman,</w:t>
            </w:r>
            <w:r w:rsidR="004A0A42">
              <w:rPr>
                <w:lang w:eastAsia="en-US"/>
              </w:rPr>
              <w:t xml:space="preserve"> </w:t>
            </w:r>
            <w:r>
              <w:rPr>
                <w:lang w:eastAsia="en-US"/>
              </w:rPr>
              <w:t>gérant usine</w:t>
            </w:r>
          </w:p>
          <w:p w14:paraId="0855510C" w14:textId="2488BA77" w:rsidR="00A468A5" w:rsidRDefault="00A468A5" w:rsidP="00A468A5">
            <w:pPr>
              <w:rPr>
                <w:lang w:eastAsia="en-US"/>
              </w:rPr>
            </w:pPr>
            <w:r>
              <w:rPr>
                <w:lang w:eastAsia="en-US"/>
              </w:rPr>
              <w:t xml:space="preserve">                                                                              9e :</w:t>
            </w:r>
            <w:r w:rsidR="004A0A42">
              <w:rPr>
                <w:lang w:eastAsia="en-US"/>
              </w:rPr>
              <w:t xml:space="preserve"> </w:t>
            </w:r>
            <w:r>
              <w:rPr>
                <w:lang w:eastAsia="en-US"/>
              </w:rPr>
              <w:t>J.-Armand Vézina</w:t>
            </w:r>
          </w:p>
          <w:p w14:paraId="4C12DBE7" w14:textId="77777777" w:rsidR="00A468A5" w:rsidRDefault="00A468A5" w:rsidP="00A468A5">
            <w:pPr>
              <w:rPr>
                <w:lang w:eastAsia="en-US"/>
              </w:rPr>
            </w:pPr>
          </w:p>
          <w:p w14:paraId="0A8AFCA5" w14:textId="77777777" w:rsidR="00A468A5" w:rsidRDefault="00A468A5" w:rsidP="00A468A5">
            <w:pPr>
              <w:rPr>
                <w:lang w:eastAsia="en-US"/>
              </w:rPr>
            </w:pPr>
            <w:r>
              <w:rPr>
                <w:lang w:eastAsia="en-US"/>
              </w:rPr>
              <w:t>P 11/ H3 /2.12</w:t>
            </w:r>
          </w:p>
          <w:p w14:paraId="110B039C" w14:textId="7033E040" w:rsidR="00A468A5" w:rsidRDefault="00A468A5" w:rsidP="00A468A5">
            <w:pPr>
              <w:rPr>
                <w:lang w:eastAsia="en-US"/>
              </w:rPr>
            </w:pPr>
            <w:r>
              <w:rPr>
                <w:lang w:eastAsia="en-US"/>
              </w:rPr>
              <w:t>Visite de M.</w:t>
            </w:r>
            <w:r w:rsidR="004A0A42">
              <w:rPr>
                <w:lang w:eastAsia="en-US"/>
              </w:rPr>
              <w:t xml:space="preserve"> </w:t>
            </w:r>
            <w:r>
              <w:rPr>
                <w:lang w:eastAsia="en-US"/>
              </w:rPr>
              <w:t>Ghislain Harvey lors du 25e anniversaire de la Chambre de Commerce</w:t>
            </w:r>
          </w:p>
          <w:p w14:paraId="6E963DF4" w14:textId="77777777" w:rsidR="00A468A5" w:rsidRDefault="00A468A5" w:rsidP="00A468A5">
            <w:pPr>
              <w:rPr>
                <w:lang w:eastAsia="en-US"/>
              </w:rPr>
            </w:pPr>
            <w:r>
              <w:rPr>
                <w:lang w:eastAsia="en-US"/>
              </w:rPr>
              <w:t>Dolbeau                                          De g. à d. :Michel Bouchard</w:t>
            </w:r>
          </w:p>
          <w:p w14:paraId="14D3A205" w14:textId="77777777" w:rsidR="00A468A5" w:rsidRPr="00297582" w:rsidRDefault="00A468A5" w:rsidP="00A468A5">
            <w:pPr>
              <w:rPr>
                <w:lang w:val="en-US" w:eastAsia="en-US"/>
              </w:rPr>
            </w:pPr>
            <w:r w:rsidRPr="00297582">
              <w:rPr>
                <w:lang w:val="en-US" w:eastAsia="en-US"/>
              </w:rPr>
              <w:t>1972                                                                 Ghislain Harvey</w:t>
            </w:r>
          </w:p>
          <w:p w14:paraId="15FB4E58" w14:textId="334FA461" w:rsidR="00A468A5" w:rsidRPr="00297582" w:rsidRDefault="00A468A5" w:rsidP="00A468A5">
            <w:pPr>
              <w:rPr>
                <w:lang w:val="en-US" w:eastAsia="en-US"/>
              </w:rPr>
            </w:pPr>
            <w:r w:rsidRPr="00297582">
              <w:rPr>
                <w:lang w:val="en-US" w:eastAsia="en-US"/>
              </w:rPr>
              <w:t>12 x 17 cm,</w:t>
            </w:r>
            <w:r w:rsidR="004A0A42">
              <w:rPr>
                <w:lang w:val="en-US" w:eastAsia="en-US"/>
              </w:rPr>
              <w:t xml:space="preserve"> N</w:t>
            </w:r>
            <w:r w:rsidRPr="00297582">
              <w:rPr>
                <w:lang w:val="en-US" w:eastAsia="en-US"/>
              </w:rPr>
              <w:t>.</w:t>
            </w:r>
            <w:r w:rsidR="004A0A42">
              <w:rPr>
                <w:lang w:val="en-US" w:eastAsia="en-US"/>
              </w:rPr>
              <w:t>B</w:t>
            </w:r>
            <w:r w:rsidRPr="00297582">
              <w:rPr>
                <w:lang w:val="en-US" w:eastAsia="en-US"/>
              </w:rPr>
              <w:t>.</w:t>
            </w:r>
          </w:p>
          <w:p w14:paraId="64F9461B" w14:textId="77777777" w:rsidR="00A468A5" w:rsidRDefault="00A468A5" w:rsidP="00A468A5">
            <w:pPr>
              <w:rPr>
                <w:lang w:eastAsia="en-US"/>
              </w:rPr>
            </w:pPr>
            <w:r>
              <w:rPr>
                <w:lang w:eastAsia="en-US"/>
              </w:rPr>
              <w:t>(1)</w:t>
            </w:r>
          </w:p>
          <w:p w14:paraId="7F75B8E6" w14:textId="77777777" w:rsidR="00A468A5" w:rsidRDefault="00A468A5" w:rsidP="00A468A5">
            <w:pPr>
              <w:rPr>
                <w:lang w:eastAsia="en-US"/>
              </w:rPr>
            </w:pPr>
            <w:r>
              <w:rPr>
                <w:lang w:eastAsia="en-US"/>
              </w:rPr>
              <w:t>P 11/ H3 /2.13</w:t>
            </w:r>
          </w:p>
          <w:p w14:paraId="62435D18" w14:textId="77777777" w:rsidR="00A468A5" w:rsidRDefault="00A468A5" w:rsidP="00A468A5">
            <w:pPr>
              <w:rPr>
                <w:lang w:eastAsia="en-US"/>
              </w:rPr>
            </w:pPr>
            <w:r>
              <w:rPr>
                <w:lang w:eastAsia="en-US"/>
              </w:rPr>
              <w:t>Remise d’un trophée par la Chambre de Commerce</w:t>
            </w:r>
          </w:p>
          <w:p w14:paraId="4D574034" w14:textId="77777777" w:rsidR="00A468A5" w:rsidRDefault="00A468A5" w:rsidP="00A468A5">
            <w:pPr>
              <w:rPr>
                <w:lang w:eastAsia="en-US"/>
              </w:rPr>
            </w:pPr>
            <w:r>
              <w:rPr>
                <w:lang w:eastAsia="en-US"/>
              </w:rPr>
              <w:t>Dolbeau                               De g. à d. :</w:t>
            </w:r>
          </w:p>
          <w:p w14:paraId="2746E69B" w14:textId="77777777" w:rsidR="00A468A5" w:rsidRDefault="00A468A5" w:rsidP="00A468A5">
            <w:pPr>
              <w:rPr>
                <w:lang w:eastAsia="en-US"/>
              </w:rPr>
            </w:pPr>
            <w:r>
              <w:rPr>
                <w:lang w:eastAsia="en-US"/>
              </w:rPr>
              <w:t>[19--]                                                      Laurent Tremblay</w:t>
            </w:r>
          </w:p>
          <w:p w14:paraId="6609885F" w14:textId="74DDBC9E" w:rsidR="00A468A5" w:rsidRDefault="00A468A5" w:rsidP="00A468A5">
            <w:pPr>
              <w:rPr>
                <w:lang w:eastAsia="en-US"/>
              </w:rPr>
            </w:pPr>
            <w:r>
              <w:rPr>
                <w:lang w:eastAsia="en-US"/>
              </w:rPr>
              <w:t xml:space="preserve">10 x 12,8 cm, </w:t>
            </w:r>
            <w:r w:rsidR="004A0A42">
              <w:rPr>
                <w:lang w:eastAsia="en-US"/>
              </w:rPr>
              <w:t>N.B.</w:t>
            </w:r>
          </w:p>
          <w:p w14:paraId="16C189F8" w14:textId="77777777" w:rsidR="00A468A5" w:rsidRDefault="00A468A5" w:rsidP="00A468A5">
            <w:pPr>
              <w:rPr>
                <w:lang w:eastAsia="en-US"/>
              </w:rPr>
            </w:pPr>
            <w:r>
              <w:rPr>
                <w:lang w:eastAsia="en-US"/>
              </w:rPr>
              <w:t>(1)</w:t>
            </w:r>
          </w:p>
          <w:p w14:paraId="79C5125E" w14:textId="77777777" w:rsidR="00A468A5" w:rsidRDefault="00A468A5" w:rsidP="00A468A5">
            <w:pPr>
              <w:rPr>
                <w:lang w:eastAsia="en-US"/>
              </w:rPr>
            </w:pPr>
          </w:p>
          <w:p w14:paraId="185E88D3" w14:textId="77777777" w:rsidR="00A468A5" w:rsidRDefault="00A468A5" w:rsidP="00A468A5">
            <w:pPr>
              <w:rPr>
                <w:lang w:eastAsia="en-US"/>
              </w:rPr>
            </w:pPr>
            <w:r>
              <w:rPr>
                <w:lang w:eastAsia="en-US"/>
              </w:rPr>
              <w:t>P 11/ H3 /2.14</w:t>
            </w:r>
          </w:p>
          <w:p w14:paraId="2C7ADEF9" w14:textId="68703708" w:rsidR="004A0A42" w:rsidRPr="004A0A42" w:rsidRDefault="00A468A5" w:rsidP="004A0A42">
            <w:pPr>
              <w:rPr>
                <w:lang w:eastAsia="en-US"/>
              </w:rPr>
            </w:pPr>
            <w:r>
              <w:rPr>
                <w:lang w:eastAsia="en-US"/>
              </w:rPr>
              <w:t>Assermentation des officiers élus de la Chambre de Commerce</w:t>
            </w:r>
            <w:r w:rsidR="004A0A42">
              <w:rPr>
                <w:lang w:eastAsia="en-US"/>
              </w:rPr>
              <w:t xml:space="preserve"> de </w:t>
            </w:r>
            <w:r>
              <w:rPr>
                <w:lang w:eastAsia="en-US"/>
              </w:rPr>
              <w:t>Dolbeau                       Rangée avant</w:t>
            </w:r>
            <w:r w:rsidR="004A0A42">
              <w:rPr>
                <w:lang w:eastAsia="en-US"/>
              </w:rPr>
              <w:t xml:space="preserve"> : J.</w:t>
            </w:r>
            <w:r>
              <w:rPr>
                <w:lang w:eastAsia="en-US"/>
              </w:rPr>
              <w:t>-Charles Fortin</w:t>
            </w:r>
            <w:r w:rsidR="004A0A42">
              <w:rPr>
                <w:lang w:eastAsia="en-US"/>
              </w:rPr>
              <w:t xml:space="preserve">, L.-Philipe Garant, Rosine Martel, Léopold Larousse, Rangée arrière: Louis-George Deschênes,                                                                      Gérard Tardif, </w:t>
            </w:r>
            <w:r w:rsidR="004A0A42" w:rsidRPr="004A0A42">
              <w:rPr>
                <w:lang w:eastAsia="en-US"/>
              </w:rPr>
              <w:t>Gérald Bolduc</w:t>
            </w:r>
            <w:r w:rsidR="004A0A42">
              <w:rPr>
                <w:lang w:eastAsia="en-US"/>
              </w:rPr>
              <w:t xml:space="preserve">, </w:t>
            </w:r>
            <w:r w:rsidR="004A0A42" w:rsidRPr="004A0A42">
              <w:rPr>
                <w:lang w:eastAsia="en-US"/>
              </w:rPr>
              <w:t>Arthur Savard</w:t>
            </w:r>
          </w:p>
          <w:p w14:paraId="0226B796" w14:textId="51AD4787" w:rsidR="00A468A5" w:rsidRDefault="00A468A5" w:rsidP="00A468A5">
            <w:pPr>
              <w:rPr>
                <w:lang w:eastAsia="en-US"/>
              </w:rPr>
            </w:pPr>
            <w:r>
              <w:rPr>
                <w:lang w:eastAsia="en-US"/>
              </w:rPr>
              <w:t xml:space="preserve">[1956]                                                   </w:t>
            </w:r>
          </w:p>
          <w:p w14:paraId="225D9497" w14:textId="5C7056D3" w:rsidR="00A468A5" w:rsidRDefault="00A468A5" w:rsidP="00A468A5">
            <w:pPr>
              <w:rPr>
                <w:lang w:eastAsia="en-US"/>
              </w:rPr>
            </w:pPr>
            <w:r>
              <w:rPr>
                <w:lang w:eastAsia="en-US"/>
              </w:rPr>
              <w:t xml:space="preserve">20 x 25 cm, </w:t>
            </w:r>
            <w:r w:rsidR="004A0A42">
              <w:rPr>
                <w:lang w:eastAsia="en-US"/>
              </w:rPr>
              <w:t>N.B.</w:t>
            </w:r>
            <w:r>
              <w:rPr>
                <w:lang w:eastAsia="en-US"/>
              </w:rPr>
              <w:t xml:space="preserve">                                     </w:t>
            </w:r>
          </w:p>
          <w:p w14:paraId="35F024CF" w14:textId="532D7CCA" w:rsidR="00A468A5" w:rsidRPr="004A0A42" w:rsidRDefault="00A468A5" w:rsidP="004A0A42">
            <w:pPr>
              <w:rPr>
                <w:lang w:eastAsia="en-US"/>
              </w:rPr>
            </w:pPr>
            <w:r>
              <w:rPr>
                <w:lang w:eastAsia="en-US"/>
              </w:rPr>
              <w:t xml:space="preserve">(2)                            </w:t>
            </w:r>
          </w:p>
          <w:p w14:paraId="58C0F2D0" w14:textId="77777777" w:rsidR="00A468A5" w:rsidRPr="00297582" w:rsidRDefault="00A468A5" w:rsidP="00A468A5">
            <w:pPr>
              <w:rPr>
                <w:lang w:val="en-US" w:eastAsia="en-US"/>
              </w:rPr>
            </w:pPr>
          </w:p>
          <w:p w14:paraId="7D2FF8B0" w14:textId="77777777" w:rsidR="00A468A5" w:rsidRPr="00297582" w:rsidRDefault="00A468A5" w:rsidP="00A468A5">
            <w:pPr>
              <w:rPr>
                <w:lang w:val="en-US" w:eastAsia="en-US"/>
              </w:rPr>
            </w:pPr>
            <w:r w:rsidRPr="00297582">
              <w:rPr>
                <w:lang w:val="en-US" w:eastAsia="en-US"/>
              </w:rPr>
              <w:t>P 11/ H3 /2.15</w:t>
            </w:r>
          </w:p>
          <w:p w14:paraId="3464840E" w14:textId="2272305C" w:rsidR="00A468A5" w:rsidRDefault="00A468A5" w:rsidP="00A468A5">
            <w:pPr>
              <w:rPr>
                <w:lang w:eastAsia="en-US"/>
              </w:rPr>
            </w:pPr>
            <w:r>
              <w:rPr>
                <w:lang w:eastAsia="en-US"/>
              </w:rPr>
              <w:t>M.</w:t>
            </w:r>
            <w:r w:rsidR="004A0A42">
              <w:rPr>
                <w:lang w:eastAsia="en-US"/>
              </w:rPr>
              <w:t xml:space="preserve"> </w:t>
            </w:r>
            <w:r>
              <w:rPr>
                <w:lang w:eastAsia="en-US"/>
              </w:rPr>
              <w:t>Émilien Rochette de Québec parlant à la Chambre de Commerce</w:t>
            </w:r>
          </w:p>
          <w:p w14:paraId="0F2ADA57" w14:textId="77777777" w:rsidR="00A468A5" w:rsidRDefault="00A468A5" w:rsidP="00A468A5">
            <w:pPr>
              <w:rPr>
                <w:lang w:eastAsia="en-US"/>
              </w:rPr>
            </w:pPr>
            <w:r>
              <w:rPr>
                <w:lang w:eastAsia="en-US"/>
              </w:rPr>
              <w:t>Dolbeau</w:t>
            </w:r>
          </w:p>
          <w:p w14:paraId="7A06F97E" w14:textId="77777777" w:rsidR="00A468A5" w:rsidRDefault="00A468A5" w:rsidP="00A468A5">
            <w:pPr>
              <w:rPr>
                <w:lang w:eastAsia="en-US"/>
              </w:rPr>
            </w:pPr>
            <w:r>
              <w:rPr>
                <w:lang w:eastAsia="en-US"/>
              </w:rPr>
              <w:t>[19--]</w:t>
            </w:r>
          </w:p>
          <w:p w14:paraId="789E5852" w14:textId="7CD1F7FA" w:rsidR="00A468A5" w:rsidRDefault="00A468A5" w:rsidP="00A468A5">
            <w:pPr>
              <w:rPr>
                <w:lang w:eastAsia="en-US"/>
              </w:rPr>
            </w:pPr>
            <w:r>
              <w:rPr>
                <w:lang w:eastAsia="en-US"/>
              </w:rPr>
              <w:t xml:space="preserve">8,9 x </w:t>
            </w:r>
            <w:r w:rsidR="00EB2FDD">
              <w:rPr>
                <w:lang w:eastAsia="en-US"/>
              </w:rPr>
              <w:t>16.4 cm</w:t>
            </w:r>
            <w:r>
              <w:rPr>
                <w:lang w:eastAsia="en-US"/>
              </w:rPr>
              <w:t xml:space="preserve">, </w:t>
            </w:r>
            <w:r w:rsidR="004A0A42">
              <w:rPr>
                <w:lang w:eastAsia="en-US"/>
              </w:rPr>
              <w:t>N.B.</w:t>
            </w:r>
          </w:p>
          <w:p w14:paraId="6DAF443D" w14:textId="77777777" w:rsidR="00A468A5" w:rsidRDefault="00A468A5" w:rsidP="00A468A5">
            <w:pPr>
              <w:rPr>
                <w:lang w:eastAsia="en-US"/>
              </w:rPr>
            </w:pPr>
            <w:r>
              <w:rPr>
                <w:lang w:eastAsia="en-US"/>
              </w:rPr>
              <w:t>(1)</w:t>
            </w:r>
          </w:p>
          <w:p w14:paraId="77D9BB23" w14:textId="77777777" w:rsidR="00A468A5" w:rsidRDefault="00A468A5" w:rsidP="00A468A5">
            <w:pPr>
              <w:rPr>
                <w:lang w:eastAsia="en-US"/>
              </w:rPr>
            </w:pPr>
          </w:p>
          <w:p w14:paraId="76ED2BF7" w14:textId="77777777" w:rsidR="00A468A5" w:rsidRDefault="00A468A5" w:rsidP="00A468A5">
            <w:pPr>
              <w:rPr>
                <w:lang w:eastAsia="en-US"/>
              </w:rPr>
            </w:pPr>
            <w:r>
              <w:rPr>
                <w:lang w:eastAsia="en-US"/>
              </w:rPr>
              <w:t>P 11/ H3 /2.16</w:t>
            </w:r>
          </w:p>
          <w:p w14:paraId="03BCA57C" w14:textId="77777777" w:rsidR="00A468A5" w:rsidRDefault="00A468A5" w:rsidP="00A468A5">
            <w:pPr>
              <w:rPr>
                <w:lang w:eastAsia="en-US"/>
              </w:rPr>
            </w:pPr>
            <w:r>
              <w:rPr>
                <w:lang w:eastAsia="en-US"/>
              </w:rPr>
              <w:lastRenderedPageBreak/>
              <w:t>Inauguration de l’illumination des Fêtes</w:t>
            </w:r>
          </w:p>
          <w:p w14:paraId="7725382C" w14:textId="77777777" w:rsidR="00A468A5" w:rsidRDefault="00A468A5" w:rsidP="00A468A5">
            <w:pPr>
              <w:rPr>
                <w:lang w:eastAsia="en-US"/>
              </w:rPr>
            </w:pPr>
            <w:r>
              <w:rPr>
                <w:lang w:eastAsia="en-US"/>
              </w:rPr>
              <w:t xml:space="preserve">Dolbeau </w:t>
            </w:r>
          </w:p>
          <w:p w14:paraId="69E8DDAD" w14:textId="77777777" w:rsidR="00A468A5" w:rsidRDefault="00A468A5" w:rsidP="00A468A5">
            <w:pPr>
              <w:rPr>
                <w:lang w:eastAsia="en-US"/>
              </w:rPr>
            </w:pPr>
            <w:r>
              <w:rPr>
                <w:lang w:eastAsia="en-US"/>
              </w:rPr>
              <w:t>1952</w:t>
            </w:r>
          </w:p>
          <w:p w14:paraId="258D330E" w14:textId="7CACB6E0" w:rsidR="00A468A5" w:rsidRDefault="00A468A5" w:rsidP="00A468A5">
            <w:pPr>
              <w:rPr>
                <w:lang w:eastAsia="en-US"/>
              </w:rPr>
            </w:pPr>
            <w:r>
              <w:rPr>
                <w:lang w:eastAsia="en-US"/>
              </w:rPr>
              <w:t xml:space="preserve">19,7 x 25 </w:t>
            </w:r>
            <w:r w:rsidR="00EB2FDD">
              <w:rPr>
                <w:lang w:eastAsia="en-US"/>
              </w:rPr>
              <w:t>cm, N.B.</w:t>
            </w:r>
          </w:p>
          <w:p w14:paraId="34EC6792" w14:textId="77777777" w:rsidR="00A468A5" w:rsidRDefault="00A468A5" w:rsidP="00A468A5">
            <w:pPr>
              <w:rPr>
                <w:lang w:eastAsia="en-US"/>
              </w:rPr>
            </w:pPr>
            <w:r>
              <w:rPr>
                <w:lang w:eastAsia="en-US"/>
              </w:rPr>
              <w:t>(1)</w:t>
            </w:r>
          </w:p>
          <w:p w14:paraId="6C4E0A74" w14:textId="77777777" w:rsidR="00A468A5" w:rsidRDefault="00A468A5" w:rsidP="00A468A5">
            <w:pPr>
              <w:rPr>
                <w:lang w:eastAsia="en-US"/>
              </w:rPr>
            </w:pPr>
          </w:p>
          <w:p w14:paraId="08F3E9BF" w14:textId="77777777" w:rsidR="00A468A5" w:rsidRDefault="00A468A5" w:rsidP="00A468A5">
            <w:pPr>
              <w:rPr>
                <w:lang w:eastAsia="en-US"/>
              </w:rPr>
            </w:pPr>
            <w:r>
              <w:rPr>
                <w:lang w:eastAsia="en-US"/>
              </w:rPr>
              <w:t>P 11/ H3 /2.17</w:t>
            </w:r>
          </w:p>
          <w:p w14:paraId="105B038E" w14:textId="77777777" w:rsidR="00A468A5" w:rsidRDefault="00A468A5" w:rsidP="00A468A5">
            <w:pPr>
              <w:rPr>
                <w:lang w:eastAsia="en-US"/>
              </w:rPr>
            </w:pPr>
            <w:r>
              <w:rPr>
                <w:lang w:eastAsia="en-US"/>
              </w:rPr>
              <w:t>Visite de deux députés</w:t>
            </w:r>
          </w:p>
          <w:p w14:paraId="0EA416C9" w14:textId="77777777" w:rsidR="00A468A5" w:rsidRDefault="00A468A5" w:rsidP="00A468A5">
            <w:pPr>
              <w:rPr>
                <w:lang w:eastAsia="en-US"/>
              </w:rPr>
            </w:pPr>
            <w:r>
              <w:rPr>
                <w:lang w:eastAsia="en-US"/>
              </w:rPr>
              <w:t>Dolbeau</w:t>
            </w:r>
          </w:p>
          <w:p w14:paraId="480AD956" w14:textId="77777777" w:rsidR="00A468A5" w:rsidRDefault="00A468A5" w:rsidP="00A468A5">
            <w:pPr>
              <w:rPr>
                <w:lang w:eastAsia="en-US"/>
              </w:rPr>
            </w:pPr>
            <w:r>
              <w:rPr>
                <w:lang w:eastAsia="en-US"/>
              </w:rPr>
              <w:t>[195-]</w:t>
            </w:r>
          </w:p>
          <w:p w14:paraId="63409A8C" w14:textId="14CA35CB" w:rsidR="00A468A5" w:rsidRDefault="00A468A5" w:rsidP="00A468A5">
            <w:pPr>
              <w:rPr>
                <w:lang w:eastAsia="en-US"/>
              </w:rPr>
            </w:pPr>
            <w:r>
              <w:rPr>
                <w:lang w:eastAsia="en-US"/>
              </w:rPr>
              <w:t xml:space="preserve">19,6 x 24,4 cm, </w:t>
            </w:r>
            <w:r w:rsidR="00EB2FDD">
              <w:rPr>
                <w:lang w:eastAsia="en-US"/>
              </w:rPr>
              <w:t>N.B.</w:t>
            </w:r>
          </w:p>
          <w:p w14:paraId="4760112F" w14:textId="43668BBA" w:rsidR="00553D62" w:rsidRPr="00A674F8" w:rsidRDefault="00A468A5" w:rsidP="00A468A5">
            <w:pPr>
              <w:rPr>
                <w:lang w:eastAsia="en-US"/>
              </w:rPr>
            </w:pPr>
            <w:r>
              <w:rPr>
                <w:lang w:eastAsia="en-US"/>
              </w:rPr>
              <w:t>(1)</w:t>
            </w:r>
          </w:p>
          <w:p w14:paraId="346D05C4" w14:textId="77777777" w:rsidR="00671C2A" w:rsidRDefault="00671C2A" w:rsidP="00031B54"/>
        </w:tc>
      </w:tr>
      <w:tr w:rsidR="00664133" w:rsidRPr="00A674F8" w14:paraId="7656F1B4" w14:textId="77777777" w:rsidTr="00031B54">
        <w:trPr>
          <w:trHeight w:val="1333"/>
        </w:trPr>
        <w:tc>
          <w:tcPr>
            <w:tcW w:w="1555" w:type="dxa"/>
            <w:shd w:val="clear" w:color="auto" w:fill="D9D9D9" w:themeFill="background1" w:themeFillShade="D9"/>
          </w:tcPr>
          <w:p w14:paraId="52E14758" w14:textId="1CAAF923" w:rsidR="00664133" w:rsidRDefault="00664133" w:rsidP="00031B54">
            <w:pPr>
              <w:rPr>
                <w:lang w:eastAsia="en-US"/>
              </w:rPr>
            </w:pPr>
            <w:r>
              <w:rPr>
                <w:lang w:eastAsia="en-US"/>
              </w:rPr>
              <w:lastRenderedPageBreak/>
              <w:t>R</w:t>
            </w:r>
            <w:r w:rsidR="000F3F64">
              <w:rPr>
                <w:lang w:eastAsia="en-US"/>
              </w:rPr>
              <w:t>02</w:t>
            </w:r>
            <w:r>
              <w:rPr>
                <w:lang w:eastAsia="en-US"/>
              </w:rPr>
              <w:t>-E</w:t>
            </w:r>
            <w:r w:rsidR="000F3F64">
              <w:rPr>
                <w:lang w:eastAsia="en-US"/>
              </w:rPr>
              <w:t>03</w:t>
            </w:r>
            <w:r>
              <w:rPr>
                <w:lang w:eastAsia="en-US"/>
              </w:rPr>
              <w:t>-T</w:t>
            </w:r>
            <w:r w:rsidR="000F3F64">
              <w:rPr>
                <w:lang w:eastAsia="en-US"/>
              </w:rPr>
              <w:t>03</w:t>
            </w:r>
          </w:p>
          <w:p w14:paraId="34702A24" w14:textId="2889EB9C" w:rsidR="00664133" w:rsidRPr="00A674F8" w:rsidRDefault="00664133" w:rsidP="00031B54">
            <w:pPr>
              <w:rPr>
                <w:lang w:eastAsia="en-US"/>
              </w:rPr>
            </w:pPr>
            <w:r>
              <w:rPr>
                <w:lang w:eastAsia="en-US"/>
              </w:rPr>
              <w:t>Boîte 34</w:t>
            </w:r>
          </w:p>
        </w:tc>
        <w:tc>
          <w:tcPr>
            <w:tcW w:w="7801" w:type="dxa"/>
            <w:shd w:val="clear" w:color="auto" w:fill="auto"/>
          </w:tcPr>
          <w:p w14:paraId="7D74A600" w14:textId="77777777" w:rsidR="00664133" w:rsidRDefault="00664133" w:rsidP="00664133">
            <w:pPr>
              <w:rPr>
                <w:lang w:eastAsia="en-US"/>
              </w:rPr>
            </w:pPr>
            <w:r>
              <w:rPr>
                <w:lang w:eastAsia="en-US"/>
              </w:rPr>
              <w:t>P11/H3/2,18 à 2,50</w:t>
            </w:r>
          </w:p>
          <w:p w14:paraId="7F113A7E" w14:textId="77777777" w:rsidR="00664133" w:rsidRDefault="00664133" w:rsidP="00664133">
            <w:pPr>
              <w:rPr>
                <w:lang w:eastAsia="en-US"/>
              </w:rPr>
            </w:pPr>
            <w:r>
              <w:rPr>
                <w:lang w:eastAsia="en-US"/>
              </w:rPr>
              <w:t>Souper acadien aux fruits de mer des membres de la Chambre de commerce de Dolbeau</w:t>
            </w:r>
          </w:p>
          <w:p w14:paraId="52FDF493" w14:textId="77777777" w:rsidR="00664133" w:rsidRDefault="00664133" w:rsidP="00664133">
            <w:pPr>
              <w:rPr>
                <w:lang w:eastAsia="en-US"/>
              </w:rPr>
            </w:pPr>
            <w:r>
              <w:rPr>
                <w:lang w:eastAsia="en-US"/>
              </w:rPr>
              <w:t>27 mai 1989</w:t>
            </w:r>
          </w:p>
          <w:p w14:paraId="739C8E88" w14:textId="77777777" w:rsidR="00664133" w:rsidRDefault="00664133" w:rsidP="00664133">
            <w:pPr>
              <w:rPr>
                <w:lang w:eastAsia="en-US"/>
              </w:rPr>
            </w:pPr>
            <w:r>
              <w:rPr>
                <w:lang w:eastAsia="en-US"/>
              </w:rPr>
              <w:t xml:space="preserve">8,8 x 12,2 cm, coul. </w:t>
            </w:r>
          </w:p>
          <w:p w14:paraId="33753B26" w14:textId="77777777" w:rsidR="00664133" w:rsidRDefault="00664133" w:rsidP="00664133">
            <w:pPr>
              <w:rPr>
                <w:lang w:eastAsia="en-US"/>
              </w:rPr>
            </w:pPr>
          </w:p>
          <w:p w14:paraId="336ADEB2" w14:textId="750A0F83" w:rsidR="00664133" w:rsidRDefault="00664133" w:rsidP="00664133">
            <w:pPr>
              <w:rPr>
                <w:lang w:eastAsia="en-US"/>
              </w:rPr>
            </w:pPr>
            <w:r>
              <w:rPr>
                <w:lang w:eastAsia="en-US"/>
              </w:rPr>
              <w:t>P11/H3/2,51 à 2,7</w:t>
            </w:r>
            <w:r w:rsidR="00F57B8C">
              <w:rPr>
                <w:lang w:eastAsia="en-US"/>
              </w:rPr>
              <w:t>4</w:t>
            </w:r>
          </w:p>
          <w:p w14:paraId="25EE2DDB" w14:textId="77777777" w:rsidR="00664133" w:rsidRDefault="00664133" w:rsidP="00664133">
            <w:pPr>
              <w:rPr>
                <w:lang w:eastAsia="en-US"/>
              </w:rPr>
            </w:pPr>
            <w:r>
              <w:rPr>
                <w:lang w:eastAsia="en-US"/>
              </w:rPr>
              <w:t>Souper acadien aux fruits de mer des membres de la Chambre de commerce de Dolbeau</w:t>
            </w:r>
          </w:p>
          <w:p w14:paraId="3D61E035" w14:textId="77777777" w:rsidR="00664133" w:rsidRDefault="00664133" w:rsidP="00664133">
            <w:pPr>
              <w:rPr>
                <w:lang w:eastAsia="en-US"/>
              </w:rPr>
            </w:pPr>
            <w:r>
              <w:rPr>
                <w:lang w:eastAsia="en-US"/>
              </w:rPr>
              <w:t>Polyvalente Jean-Dolbeau</w:t>
            </w:r>
          </w:p>
          <w:p w14:paraId="6EE32D30" w14:textId="77777777" w:rsidR="00664133" w:rsidRDefault="00664133" w:rsidP="00664133">
            <w:pPr>
              <w:rPr>
                <w:lang w:eastAsia="en-US"/>
              </w:rPr>
            </w:pPr>
            <w:r>
              <w:rPr>
                <w:lang w:eastAsia="en-US"/>
              </w:rPr>
              <w:t>26 mai 1990</w:t>
            </w:r>
          </w:p>
          <w:p w14:paraId="1C4985C6" w14:textId="39232AFD" w:rsidR="00664133" w:rsidRDefault="00664133" w:rsidP="00664133">
            <w:pPr>
              <w:rPr>
                <w:lang w:eastAsia="en-US"/>
              </w:rPr>
            </w:pPr>
            <w:r>
              <w:rPr>
                <w:lang w:eastAsia="en-US"/>
              </w:rPr>
              <w:t xml:space="preserve">4 x 6 po, coul. </w:t>
            </w:r>
          </w:p>
          <w:p w14:paraId="4B9DAFCE" w14:textId="77777777" w:rsidR="00664133" w:rsidRDefault="00664133" w:rsidP="00664133">
            <w:pPr>
              <w:rPr>
                <w:lang w:eastAsia="en-US"/>
              </w:rPr>
            </w:pPr>
            <w:r>
              <w:rPr>
                <w:lang w:eastAsia="en-US"/>
              </w:rPr>
              <w:t>(Avec originaux sur négatifs)</w:t>
            </w:r>
          </w:p>
          <w:p w14:paraId="53458767" w14:textId="77777777" w:rsidR="00664133" w:rsidRDefault="00664133" w:rsidP="00664133">
            <w:pPr>
              <w:rPr>
                <w:b/>
                <w:color w:val="FFC000" w:themeColor="accent4"/>
                <w:lang w:eastAsia="en-US"/>
              </w:rPr>
            </w:pPr>
          </w:p>
          <w:p w14:paraId="754CEB18" w14:textId="77777777" w:rsidR="00F57B8C" w:rsidRDefault="00F57B8C" w:rsidP="00664133">
            <w:pPr>
              <w:rPr>
                <w:lang w:eastAsia="en-US"/>
              </w:rPr>
            </w:pPr>
          </w:p>
          <w:p w14:paraId="2D686C16" w14:textId="26D6359E" w:rsidR="00664133" w:rsidRDefault="00664133" w:rsidP="00664133">
            <w:pPr>
              <w:rPr>
                <w:lang w:eastAsia="en-US"/>
              </w:rPr>
            </w:pPr>
            <w:r>
              <w:rPr>
                <w:lang w:eastAsia="en-US"/>
              </w:rPr>
              <w:t>P11/H3/2,7</w:t>
            </w:r>
            <w:r w:rsidR="00D31F1F">
              <w:rPr>
                <w:lang w:eastAsia="en-US"/>
              </w:rPr>
              <w:t>5</w:t>
            </w:r>
            <w:r>
              <w:rPr>
                <w:lang w:eastAsia="en-US"/>
              </w:rPr>
              <w:t xml:space="preserve"> à 2,1</w:t>
            </w:r>
            <w:r w:rsidR="00F14AA1">
              <w:rPr>
                <w:lang w:eastAsia="en-US"/>
              </w:rPr>
              <w:t>45</w:t>
            </w:r>
          </w:p>
          <w:p w14:paraId="1A075087" w14:textId="77777777" w:rsidR="00664133" w:rsidRDefault="00664133" w:rsidP="00664133">
            <w:pPr>
              <w:rPr>
                <w:lang w:eastAsia="en-US"/>
              </w:rPr>
            </w:pPr>
            <w:r>
              <w:rPr>
                <w:lang w:eastAsia="en-US"/>
              </w:rPr>
              <w:t>Gala distinction</w:t>
            </w:r>
          </w:p>
          <w:p w14:paraId="25A8F7ED" w14:textId="77777777" w:rsidR="00664133" w:rsidRDefault="00664133" w:rsidP="00664133">
            <w:pPr>
              <w:rPr>
                <w:lang w:eastAsia="en-US"/>
              </w:rPr>
            </w:pPr>
            <w:r>
              <w:rPr>
                <w:lang w:eastAsia="en-US"/>
              </w:rPr>
              <w:t>1991</w:t>
            </w:r>
          </w:p>
          <w:p w14:paraId="5E3C115E" w14:textId="77777777" w:rsidR="00664133" w:rsidRDefault="00664133" w:rsidP="00664133">
            <w:pPr>
              <w:rPr>
                <w:lang w:eastAsia="en-US"/>
              </w:rPr>
            </w:pPr>
            <w:r>
              <w:rPr>
                <w:lang w:eastAsia="en-US"/>
              </w:rPr>
              <w:t xml:space="preserve">4 x 6 po, coul. </w:t>
            </w:r>
          </w:p>
          <w:p w14:paraId="218993CF" w14:textId="7C877581" w:rsidR="00664133" w:rsidRDefault="00664133" w:rsidP="00664133">
            <w:pPr>
              <w:rPr>
                <w:lang w:eastAsia="en-US"/>
              </w:rPr>
            </w:pPr>
          </w:p>
          <w:p w14:paraId="394398D4" w14:textId="77777777" w:rsidR="00664133" w:rsidRDefault="00664133" w:rsidP="00664133">
            <w:pPr>
              <w:rPr>
                <w:lang w:eastAsia="en-US"/>
              </w:rPr>
            </w:pPr>
          </w:p>
          <w:p w14:paraId="714AD7AD" w14:textId="4F6E5CEF" w:rsidR="00664133" w:rsidRDefault="00664133" w:rsidP="00664133">
            <w:pPr>
              <w:rPr>
                <w:lang w:eastAsia="en-US"/>
              </w:rPr>
            </w:pPr>
            <w:r>
              <w:rPr>
                <w:lang w:eastAsia="en-US"/>
              </w:rPr>
              <w:t>P11/H3/2,</w:t>
            </w:r>
            <w:r w:rsidR="006C19B7">
              <w:rPr>
                <w:lang w:eastAsia="en-US"/>
              </w:rPr>
              <w:t>146</w:t>
            </w:r>
            <w:r>
              <w:rPr>
                <w:lang w:eastAsia="en-US"/>
              </w:rPr>
              <w:t xml:space="preserve"> à 2,</w:t>
            </w:r>
            <w:r w:rsidR="006C19B7">
              <w:rPr>
                <w:lang w:eastAsia="en-US"/>
              </w:rPr>
              <w:t>162</w:t>
            </w:r>
          </w:p>
          <w:p w14:paraId="5F40FFCE" w14:textId="77777777" w:rsidR="00664133" w:rsidRDefault="00664133" w:rsidP="00664133">
            <w:pPr>
              <w:rPr>
                <w:lang w:eastAsia="en-US"/>
              </w:rPr>
            </w:pPr>
            <w:r>
              <w:rPr>
                <w:lang w:eastAsia="en-US"/>
              </w:rPr>
              <w:t>Assemblée générale de la Chambre de commerce de Dolbeau</w:t>
            </w:r>
          </w:p>
          <w:p w14:paraId="5BA27AB2" w14:textId="77777777" w:rsidR="00664133" w:rsidRDefault="00664133" w:rsidP="00664133">
            <w:pPr>
              <w:rPr>
                <w:lang w:eastAsia="en-US"/>
              </w:rPr>
            </w:pPr>
            <w:r>
              <w:rPr>
                <w:lang w:eastAsia="en-US"/>
              </w:rPr>
              <w:t>23 mai 1990</w:t>
            </w:r>
          </w:p>
          <w:p w14:paraId="0349D7FC" w14:textId="77777777" w:rsidR="00664133" w:rsidRDefault="00664133" w:rsidP="00664133">
            <w:pPr>
              <w:rPr>
                <w:lang w:eastAsia="en-US"/>
              </w:rPr>
            </w:pPr>
            <w:r>
              <w:rPr>
                <w:lang w:eastAsia="en-US"/>
              </w:rPr>
              <w:t>4 x 6 po, coul.</w:t>
            </w:r>
          </w:p>
          <w:p w14:paraId="42EF7F71" w14:textId="697CBF42" w:rsidR="00664133" w:rsidRPr="00554F96" w:rsidRDefault="00664133" w:rsidP="00664133">
            <w:pPr>
              <w:rPr>
                <w:b/>
                <w:color w:val="FFC000" w:themeColor="accent4"/>
                <w:lang w:eastAsia="en-US"/>
              </w:rPr>
            </w:pPr>
          </w:p>
          <w:p w14:paraId="7F0023B3" w14:textId="77777777" w:rsidR="00664133" w:rsidRDefault="00664133" w:rsidP="00031B54">
            <w:pPr>
              <w:pStyle w:val="Niveau3"/>
            </w:pPr>
          </w:p>
          <w:p w14:paraId="4E0D7BE5" w14:textId="78F8E1EC" w:rsidR="00664133" w:rsidRPr="00664133" w:rsidRDefault="00664133" w:rsidP="00664133"/>
        </w:tc>
      </w:tr>
      <w:tr w:rsidR="00A468A5" w:rsidRPr="00A674F8" w14:paraId="0352FC0A" w14:textId="77777777" w:rsidTr="00A468A5">
        <w:trPr>
          <w:trHeight w:val="1333"/>
        </w:trPr>
        <w:tc>
          <w:tcPr>
            <w:tcW w:w="1555" w:type="dxa"/>
            <w:shd w:val="clear" w:color="auto" w:fill="D9D9D9" w:themeFill="background1" w:themeFillShade="D9"/>
          </w:tcPr>
          <w:p w14:paraId="31058866" w14:textId="77777777" w:rsidR="00C14177" w:rsidRDefault="00C14177" w:rsidP="00C14177">
            <w:pPr>
              <w:rPr>
                <w:lang w:eastAsia="en-US"/>
              </w:rPr>
            </w:pPr>
            <w:r>
              <w:rPr>
                <w:lang w:eastAsia="en-US"/>
              </w:rPr>
              <w:t>R02-E07-T04</w:t>
            </w:r>
          </w:p>
          <w:p w14:paraId="55A8AFFB" w14:textId="3C4E770A" w:rsidR="00A468A5" w:rsidRPr="00A674F8" w:rsidRDefault="00C14177" w:rsidP="00C14177">
            <w:pPr>
              <w:rPr>
                <w:lang w:eastAsia="en-US"/>
              </w:rPr>
            </w:pPr>
            <w:r>
              <w:rPr>
                <w:lang w:eastAsia="en-US"/>
              </w:rPr>
              <w:t>Boîte 10</w:t>
            </w:r>
          </w:p>
        </w:tc>
        <w:tc>
          <w:tcPr>
            <w:tcW w:w="7801" w:type="dxa"/>
            <w:shd w:val="clear" w:color="auto" w:fill="auto"/>
          </w:tcPr>
          <w:p w14:paraId="43740C58" w14:textId="00871CD2" w:rsidR="00A468A5" w:rsidRPr="00B321DF" w:rsidRDefault="00A468A5" w:rsidP="00A468A5">
            <w:pPr>
              <w:pStyle w:val="Niveau3"/>
            </w:pPr>
            <w:bookmarkStart w:id="447" w:name="_Toc152685055"/>
            <w:r>
              <w:t>P11/H3/3</w:t>
            </w:r>
            <w:r w:rsidRPr="00B321DF">
              <w:t xml:space="preserve"> : </w:t>
            </w:r>
            <w:r>
              <w:t>Personnages</w:t>
            </w:r>
            <w:bookmarkEnd w:id="447"/>
          </w:p>
          <w:p w14:paraId="560A75D7" w14:textId="3BB5E614" w:rsidR="00A468A5" w:rsidRDefault="0008428D" w:rsidP="00A468A5">
            <w:r>
              <w:t xml:space="preserve">- 38 photographies originales. </w:t>
            </w:r>
          </w:p>
          <w:p w14:paraId="4C48635C" w14:textId="55B5D554" w:rsidR="0008428D" w:rsidRDefault="0008428D" w:rsidP="00A468A5"/>
          <w:p w14:paraId="30115551" w14:textId="77777777" w:rsidR="0008428D" w:rsidRPr="0008428D" w:rsidRDefault="0008428D" w:rsidP="0008428D">
            <w:pPr>
              <w:rPr>
                <w:lang w:eastAsia="en-US"/>
              </w:rPr>
            </w:pPr>
            <w:r>
              <w:rPr>
                <w:i/>
                <w:lang w:eastAsia="en-US"/>
              </w:rPr>
              <w:t xml:space="preserve">Notes sur la numérisation : </w:t>
            </w:r>
          </w:p>
          <w:p w14:paraId="2402D1D4" w14:textId="77777777" w:rsidR="0008428D" w:rsidRDefault="0008428D" w:rsidP="0008428D">
            <w:pPr>
              <w:rPr>
                <w:lang w:eastAsia="en-US"/>
              </w:rPr>
            </w:pPr>
            <w:r>
              <w:rPr>
                <w:lang w:eastAsia="en-US"/>
              </w:rPr>
              <w:t xml:space="preserve">Ces photographies sont numérisées par Guillaume Trottier, préposé à la </w:t>
            </w:r>
            <w:r>
              <w:rPr>
                <w:lang w:eastAsia="en-US"/>
              </w:rPr>
              <w:lastRenderedPageBreak/>
              <w:t>numérisation, en décembre 2023 pour conservation en JPG 600 dpi. Les originales demeurent dans le fonds et la numérisation dans le serveur.</w:t>
            </w:r>
          </w:p>
          <w:p w14:paraId="3BC5D88C" w14:textId="77777777" w:rsidR="0008428D" w:rsidRDefault="0008428D" w:rsidP="00A468A5"/>
          <w:p w14:paraId="754C3DC6" w14:textId="77777777" w:rsidR="00A468A5" w:rsidRDefault="00A468A5" w:rsidP="00A468A5">
            <w:r>
              <w:t>P 11/ H3 /3.1</w:t>
            </w:r>
          </w:p>
          <w:p w14:paraId="08EAC972" w14:textId="77777777" w:rsidR="00A468A5" w:rsidRDefault="00A468A5" w:rsidP="00A468A5">
            <w:r>
              <w:t>Roger Gagnon</w:t>
            </w:r>
          </w:p>
          <w:p w14:paraId="323EDF46" w14:textId="77777777" w:rsidR="00A468A5" w:rsidRDefault="00A468A5" w:rsidP="00A468A5">
            <w:r>
              <w:t>Membre du C.A de la C.C.D.</w:t>
            </w:r>
          </w:p>
          <w:p w14:paraId="3108577F" w14:textId="77777777" w:rsidR="00A468A5" w:rsidRDefault="00A468A5" w:rsidP="00A468A5">
            <w:r>
              <w:t>Dolbeau</w:t>
            </w:r>
          </w:p>
          <w:p w14:paraId="28117F86" w14:textId="77777777" w:rsidR="00A468A5" w:rsidRDefault="00A468A5" w:rsidP="00A468A5">
            <w:r>
              <w:t>1985</w:t>
            </w:r>
          </w:p>
          <w:p w14:paraId="42561018" w14:textId="1595069E" w:rsidR="00A468A5" w:rsidRDefault="00A468A5" w:rsidP="00A468A5">
            <w:r>
              <w:t xml:space="preserve">6 x 7 cm, </w:t>
            </w:r>
            <w:r w:rsidR="00EB2FDD">
              <w:t>N.B.</w:t>
            </w:r>
          </w:p>
          <w:p w14:paraId="4D80877F" w14:textId="7C55FAEC" w:rsidR="00A468A5" w:rsidRDefault="00A468A5" w:rsidP="00A468A5">
            <w:r>
              <w:t>(1)</w:t>
            </w:r>
          </w:p>
          <w:p w14:paraId="26469591" w14:textId="77777777" w:rsidR="00A468A5" w:rsidRDefault="00A468A5" w:rsidP="00A468A5"/>
          <w:p w14:paraId="7CE49598" w14:textId="77777777" w:rsidR="00A468A5" w:rsidRDefault="00A468A5" w:rsidP="00A468A5">
            <w:r>
              <w:t>P 11/ H3 /3.2</w:t>
            </w:r>
          </w:p>
          <w:p w14:paraId="684BD1B7" w14:textId="77777777" w:rsidR="00A468A5" w:rsidRDefault="00A468A5" w:rsidP="00A468A5">
            <w:r>
              <w:t>Pierre Boillat</w:t>
            </w:r>
          </w:p>
          <w:p w14:paraId="3FB95018" w14:textId="77777777" w:rsidR="00A468A5" w:rsidRDefault="00A468A5" w:rsidP="00A468A5">
            <w:r>
              <w:t>Membre du C.A. de la C.C.D.</w:t>
            </w:r>
          </w:p>
          <w:p w14:paraId="434270CD" w14:textId="77777777" w:rsidR="00A468A5" w:rsidRDefault="00A468A5" w:rsidP="00A468A5">
            <w:r>
              <w:t>Dolbeau</w:t>
            </w:r>
          </w:p>
          <w:p w14:paraId="66EE3845" w14:textId="77777777" w:rsidR="00A468A5" w:rsidRDefault="00A468A5" w:rsidP="00A468A5">
            <w:r>
              <w:t>1985</w:t>
            </w:r>
          </w:p>
          <w:p w14:paraId="5BF19A10" w14:textId="50BB8609" w:rsidR="00A468A5" w:rsidRDefault="00A468A5" w:rsidP="00A468A5">
            <w:r>
              <w:t xml:space="preserve">6 x 7 cm, </w:t>
            </w:r>
            <w:r w:rsidR="00EB2FDD">
              <w:t>N.B.</w:t>
            </w:r>
          </w:p>
          <w:p w14:paraId="5EB04056" w14:textId="77777777" w:rsidR="00A468A5" w:rsidRDefault="00A468A5" w:rsidP="00A468A5">
            <w:r>
              <w:t>(1)</w:t>
            </w:r>
          </w:p>
          <w:p w14:paraId="2AA10BFE" w14:textId="77777777" w:rsidR="00A468A5" w:rsidRDefault="00A468A5" w:rsidP="00A468A5"/>
          <w:p w14:paraId="7F55E690" w14:textId="77777777" w:rsidR="00A468A5" w:rsidRDefault="00A468A5" w:rsidP="00A468A5">
            <w:r>
              <w:t>P 11/ H3 /3.3</w:t>
            </w:r>
          </w:p>
          <w:p w14:paraId="1D7B139B" w14:textId="77777777" w:rsidR="00A468A5" w:rsidRDefault="00A468A5" w:rsidP="00A468A5">
            <w:r>
              <w:t>Laurent Tremblay</w:t>
            </w:r>
          </w:p>
          <w:p w14:paraId="15ABED5D" w14:textId="77777777" w:rsidR="00A468A5" w:rsidRDefault="00A468A5" w:rsidP="00A468A5">
            <w:r>
              <w:t>Membre du C.A. de la C.C.D.</w:t>
            </w:r>
          </w:p>
          <w:p w14:paraId="7FBDCA45" w14:textId="77777777" w:rsidR="00A468A5" w:rsidRDefault="00A468A5" w:rsidP="00A468A5">
            <w:r>
              <w:t>Dolbeau</w:t>
            </w:r>
          </w:p>
          <w:p w14:paraId="2F05AFD4" w14:textId="77777777" w:rsidR="00A468A5" w:rsidRDefault="00A468A5" w:rsidP="00A468A5">
            <w:r>
              <w:t>1985</w:t>
            </w:r>
          </w:p>
          <w:p w14:paraId="08372E1D" w14:textId="45BBBED1" w:rsidR="00A468A5" w:rsidRDefault="00A468A5" w:rsidP="00A468A5">
            <w:r>
              <w:t>6 x 7cm,</w:t>
            </w:r>
            <w:r w:rsidR="00EB2FDD">
              <w:t xml:space="preserve"> N.B.</w:t>
            </w:r>
          </w:p>
          <w:p w14:paraId="47F0B6B2" w14:textId="77777777" w:rsidR="00A468A5" w:rsidRDefault="00A468A5" w:rsidP="00A468A5">
            <w:r>
              <w:t>(1)</w:t>
            </w:r>
          </w:p>
          <w:p w14:paraId="789DB249" w14:textId="77777777" w:rsidR="00A468A5" w:rsidRDefault="00A468A5" w:rsidP="00A468A5"/>
          <w:p w14:paraId="54CDA2BD" w14:textId="77777777" w:rsidR="00A468A5" w:rsidRDefault="00A468A5" w:rsidP="00A468A5">
            <w:r>
              <w:t>P 11/ H3 /3.4</w:t>
            </w:r>
          </w:p>
          <w:p w14:paraId="6FE90F30" w14:textId="77777777" w:rsidR="00A468A5" w:rsidRDefault="00A468A5" w:rsidP="00A468A5">
            <w:r>
              <w:t>Claude Voyer</w:t>
            </w:r>
          </w:p>
          <w:p w14:paraId="5AF89F2B" w14:textId="77777777" w:rsidR="00A468A5" w:rsidRDefault="00A468A5" w:rsidP="00A468A5">
            <w:r>
              <w:t>Membre du C.A. de la C.C.D.</w:t>
            </w:r>
          </w:p>
          <w:p w14:paraId="0EFF22D8" w14:textId="77777777" w:rsidR="00A468A5" w:rsidRDefault="00A468A5" w:rsidP="00A468A5">
            <w:r>
              <w:t>Dolbeau</w:t>
            </w:r>
          </w:p>
          <w:p w14:paraId="6CE8735C" w14:textId="77777777" w:rsidR="00A468A5" w:rsidRDefault="00A468A5" w:rsidP="00A468A5">
            <w:r>
              <w:t>1985</w:t>
            </w:r>
          </w:p>
          <w:p w14:paraId="2C9E87C9" w14:textId="247452D4" w:rsidR="00A468A5" w:rsidRDefault="00A468A5" w:rsidP="00A468A5">
            <w:r>
              <w:t xml:space="preserve">6 x 7 cm, </w:t>
            </w:r>
            <w:r w:rsidR="00EB2FDD">
              <w:t>N.B.</w:t>
            </w:r>
          </w:p>
          <w:p w14:paraId="58CBEB22" w14:textId="77777777" w:rsidR="00A468A5" w:rsidRDefault="00A468A5" w:rsidP="00A468A5">
            <w:r>
              <w:t>(1)</w:t>
            </w:r>
          </w:p>
          <w:p w14:paraId="22084B46" w14:textId="77777777" w:rsidR="00A468A5" w:rsidRDefault="00A468A5" w:rsidP="00A468A5"/>
          <w:p w14:paraId="333C80B1" w14:textId="77777777" w:rsidR="00A468A5" w:rsidRDefault="00A468A5" w:rsidP="00A468A5">
            <w:r>
              <w:t>P 11/ H3 /3.5</w:t>
            </w:r>
          </w:p>
          <w:p w14:paraId="3321CBFC" w14:textId="77777777" w:rsidR="00A468A5" w:rsidRDefault="00A468A5" w:rsidP="00A468A5">
            <w:r>
              <w:t>Louisette Villeneuve</w:t>
            </w:r>
          </w:p>
          <w:p w14:paraId="329B598A" w14:textId="77777777" w:rsidR="00A468A5" w:rsidRDefault="00A468A5" w:rsidP="00A468A5">
            <w:r>
              <w:t>Membre du C.A. de la C.C.D.</w:t>
            </w:r>
          </w:p>
          <w:p w14:paraId="0CC6D88E" w14:textId="77777777" w:rsidR="00A468A5" w:rsidRDefault="00A468A5" w:rsidP="00A468A5">
            <w:r>
              <w:t>Dolbeau</w:t>
            </w:r>
          </w:p>
          <w:p w14:paraId="436E75C2" w14:textId="77777777" w:rsidR="00A468A5" w:rsidRDefault="00A468A5" w:rsidP="00A468A5">
            <w:r>
              <w:t>1985</w:t>
            </w:r>
          </w:p>
          <w:p w14:paraId="7FA879D3" w14:textId="44349395" w:rsidR="00A468A5" w:rsidRDefault="00A468A5" w:rsidP="00A468A5">
            <w:r>
              <w:t xml:space="preserve">6 x 7 cm, </w:t>
            </w:r>
            <w:r w:rsidR="00EB2FDD">
              <w:t>N.B.</w:t>
            </w:r>
          </w:p>
          <w:p w14:paraId="7D56987F" w14:textId="77777777" w:rsidR="00A468A5" w:rsidRDefault="00A468A5" w:rsidP="00A468A5">
            <w:r>
              <w:t xml:space="preserve">(1) </w:t>
            </w:r>
          </w:p>
          <w:p w14:paraId="7E254249" w14:textId="77777777" w:rsidR="00A468A5" w:rsidRDefault="00A468A5" w:rsidP="00A468A5"/>
          <w:p w14:paraId="766CD7FD" w14:textId="77777777" w:rsidR="00A468A5" w:rsidRDefault="00A468A5" w:rsidP="00A468A5">
            <w:r>
              <w:t>P 11/ H3 /3.6</w:t>
            </w:r>
          </w:p>
          <w:p w14:paraId="48A6ED49" w14:textId="77777777" w:rsidR="00A468A5" w:rsidRDefault="00A468A5" w:rsidP="00A468A5">
            <w:r>
              <w:t>Jacques Dallaire</w:t>
            </w:r>
          </w:p>
          <w:p w14:paraId="46E9E468" w14:textId="77777777" w:rsidR="00A468A5" w:rsidRDefault="00A468A5" w:rsidP="00A468A5">
            <w:r>
              <w:t>Membre du C.A. de la C.C.D.</w:t>
            </w:r>
          </w:p>
          <w:p w14:paraId="15EC5049" w14:textId="77777777" w:rsidR="00A468A5" w:rsidRDefault="00A468A5" w:rsidP="00A468A5">
            <w:r>
              <w:lastRenderedPageBreak/>
              <w:t>Dolbeau</w:t>
            </w:r>
          </w:p>
          <w:p w14:paraId="25D0C694" w14:textId="77777777" w:rsidR="00A468A5" w:rsidRDefault="00A468A5" w:rsidP="00A468A5">
            <w:r>
              <w:t>1985</w:t>
            </w:r>
          </w:p>
          <w:p w14:paraId="555EEF3C" w14:textId="379BA09D" w:rsidR="00A468A5" w:rsidRDefault="00A468A5" w:rsidP="00A468A5">
            <w:r>
              <w:t xml:space="preserve">6 x 7 cm, </w:t>
            </w:r>
            <w:r w:rsidR="00EB2FDD">
              <w:t>N.B.</w:t>
            </w:r>
          </w:p>
          <w:p w14:paraId="694A2740" w14:textId="686D8B5D" w:rsidR="00A468A5" w:rsidRDefault="00A468A5" w:rsidP="00A468A5">
            <w:r>
              <w:t>(1)</w:t>
            </w:r>
          </w:p>
          <w:p w14:paraId="5CD0BDA8" w14:textId="77777777" w:rsidR="00A468A5" w:rsidRDefault="00A468A5" w:rsidP="00A468A5"/>
          <w:p w14:paraId="4F08B617" w14:textId="77777777" w:rsidR="00A468A5" w:rsidRDefault="00A468A5" w:rsidP="00A468A5">
            <w:r>
              <w:t>P 11/ H3 /3.7</w:t>
            </w:r>
          </w:p>
          <w:p w14:paraId="1C3E64F4" w14:textId="77777777" w:rsidR="00A468A5" w:rsidRDefault="00A468A5" w:rsidP="00A468A5">
            <w:r>
              <w:t>Raymond Savard</w:t>
            </w:r>
          </w:p>
          <w:p w14:paraId="20B39AE4" w14:textId="77777777" w:rsidR="00A468A5" w:rsidRDefault="00A468A5" w:rsidP="00A468A5">
            <w:r>
              <w:t>Membre du C.A de la C.C.D.</w:t>
            </w:r>
          </w:p>
          <w:p w14:paraId="2549E3CA" w14:textId="77777777" w:rsidR="00A468A5" w:rsidRDefault="00A468A5" w:rsidP="00A468A5">
            <w:r>
              <w:t>Dolbeau</w:t>
            </w:r>
          </w:p>
          <w:p w14:paraId="1EB47063" w14:textId="77777777" w:rsidR="00A468A5" w:rsidRDefault="00A468A5" w:rsidP="00A468A5">
            <w:r>
              <w:t>1985</w:t>
            </w:r>
          </w:p>
          <w:p w14:paraId="0B483BB1" w14:textId="01960572" w:rsidR="00A468A5" w:rsidRDefault="00A468A5" w:rsidP="00A468A5">
            <w:r>
              <w:t xml:space="preserve">6 x 7 cm, </w:t>
            </w:r>
            <w:r w:rsidR="00EB2FDD">
              <w:t>N.B.</w:t>
            </w:r>
          </w:p>
          <w:p w14:paraId="6D26B1D7" w14:textId="77777777" w:rsidR="00A468A5" w:rsidRDefault="00A468A5" w:rsidP="00A468A5">
            <w:r>
              <w:t>(1)</w:t>
            </w:r>
          </w:p>
          <w:p w14:paraId="00817C52" w14:textId="77777777" w:rsidR="00A468A5" w:rsidRDefault="00A468A5" w:rsidP="00A468A5"/>
          <w:p w14:paraId="028B08F8" w14:textId="77777777" w:rsidR="00A468A5" w:rsidRDefault="00A468A5" w:rsidP="00A468A5">
            <w:r>
              <w:t>P 11/ H3 /3.8</w:t>
            </w:r>
          </w:p>
          <w:p w14:paraId="2AE3C7E5" w14:textId="77777777" w:rsidR="00A468A5" w:rsidRDefault="00A468A5" w:rsidP="00A468A5">
            <w:r>
              <w:t>Carole Légaré</w:t>
            </w:r>
          </w:p>
          <w:p w14:paraId="7F786B33" w14:textId="77777777" w:rsidR="00A468A5" w:rsidRDefault="00A468A5" w:rsidP="00A468A5">
            <w:r>
              <w:t>Membre du C.A. de la C.C.D.</w:t>
            </w:r>
          </w:p>
          <w:p w14:paraId="49B56E43" w14:textId="77777777" w:rsidR="00A468A5" w:rsidRPr="00297582" w:rsidRDefault="00A468A5" w:rsidP="00A468A5">
            <w:pPr>
              <w:rPr>
                <w:lang w:val="en-US"/>
              </w:rPr>
            </w:pPr>
            <w:r w:rsidRPr="00297582">
              <w:rPr>
                <w:lang w:val="en-US"/>
              </w:rPr>
              <w:t>Dolbeau</w:t>
            </w:r>
          </w:p>
          <w:p w14:paraId="5053E3C5" w14:textId="77777777" w:rsidR="00A468A5" w:rsidRPr="00297582" w:rsidRDefault="00A468A5" w:rsidP="00A468A5">
            <w:pPr>
              <w:rPr>
                <w:lang w:val="en-US"/>
              </w:rPr>
            </w:pPr>
            <w:r w:rsidRPr="00297582">
              <w:rPr>
                <w:lang w:val="en-US"/>
              </w:rPr>
              <w:t>1985</w:t>
            </w:r>
          </w:p>
          <w:p w14:paraId="3D55D7D4" w14:textId="1CB13FB4" w:rsidR="00A468A5" w:rsidRPr="00297582" w:rsidRDefault="00A468A5" w:rsidP="00A468A5">
            <w:pPr>
              <w:rPr>
                <w:lang w:val="en-US"/>
              </w:rPr>
            </w:pPr>
            <w:r w:rsidRPr="00297582">
              <w:rPr>
                <w:lang w:val="en-US"/>
              </w:rPr>
              <w:t xml:space="preserve">6 x 7 cm. </w:t>
            </w:r>
            <w:r w:rsidR="00EB2FDD">
              <w:rPr>
                <w:lang w:val="en-US"/>
              </w:rPr>
              <w:t>N</w:t>
            </w:r>
            <w:r w:rsidRPr="00297582">
              <w:rPr>
                <w:lang w:val="en-US"/>
              </w:rPr>
              <w:t>.</w:t>
            </w:r>
            <w:r w:rsidR="00EB2FDD">
              <w:rPr>
                <w:lang w:val="en-US"/>
              </w:rPr>
              <w:t>B</w:t>
            </w:r>
            <w:r w:rsidRPr="00297582">
              <w:rPr>
                <w:lang w:val="en-US"/>
              </w:rPr>
              <w:t>.</w:t>
            </w:r>
          </w:p>
          <w:p w14:paraId="2145C300" w14:textId="77777777" w:rsidR="00A468A5" w:rsidRPr="00297582" w:rsidRDefault="00A468A5" w:rsidP="00A468A5">
            <w:pPr>
              <w:rPr>
                <w:lang w:val="en-US"/>
              </w:rPr>
            </w:pPr>
            <w:r w:rsidRPr="00297582">
              <w:rPr>
                <w:lang w:val="en-US"/>
              </w:rPr>
              <w:t>(1)</w:t>
            </w:r>
          </w:p>
          <w:p w14:paraId="0C568875" w14:textId="77777777" w:rsidR="00A468A5" w:rsidRPr="00297582" w:rsidRDefault="00A468A5" w:rsidP="00A468A5">
            <w:pPr>
              <w:rPr>
                <w:lang w:val="en-US"/>
              </w:rPr>
            </w:pPr>
          </w:p>
          <w:p w14:paraId="6EBD9F7B" w14:textId="77777777" w:rsidR="00A468A5" w:rsidRPr="00297582" w:rsidRDefault="00A468A5" w:rsidP="00A468A5">
            <w:pPr>
              <w:rPr>
                <w:lang w:val="en-US"/>
              </w:rPr>
            </w:pPr>
            <w:r w:rsidRPr="00297582">
              <w:rPr>
                <w:lang w:val="en-US"/>
              </w:rPr>
              <w:t>P 11/ H3 /3.9</w:t>
            </w:r>
          </w:p>
          <w:p w14:paraId="7B9C2D9D" w14:textId="77777777" w:rsidR="00A468A5" w:rsidRDefault="00A468A5" w:rsidP="00A468A5">
            <w:r>
              <w:t>Jean-Louis Poirier</w:t>
            </w:r>
          </w:p>
          <w:p w14:paraId="318ECAA9" w14:textId="77777777" w:rsidR="00A468A5" w:rsidRDefault="00A468A5" w:rsidP="00A468A5">
            <w:r>
              <w:t>Membre du C.A. de la C.C.D.</w:t>
            </w:r>
          </w:p>
          <w:p w14:paraId="4E017B27" w14:textId="77777777" w:rsidR="00A468A5" w:rsidRDefault="00A468A5" w:rsidP="00A468A5">
            <w:r>
              <w:t>Dolbeau</w:t>
            </w:r>
          </w:p>
          <w:p w14:paraId="29DE6521" w14:textId="77777777" w:rsidR="00A468A5" w:rsidRDefault="00A468A5" w:rsidP="00A468A5">
            <w:r>
              <w:t>1985</w:t>
            </w:r>
          </w:p>
          <w:p w14:paraId="53DA7449" w14:textId="3F880C6D" w:rsidR="00A468A5" w:rsidRDefault="00A468A5" w:rsidP="00A468A5">
            <w:r>
              <w:t xml:space="preserve">6 x 7 cm, </w:t>
            </w:r>
            <w:r w:rsidR="00EB2FDD">
              <w:t>N.B.</w:t>
            </w:r>
          </w:p>
          <w:p w14:paraId="7EABF16D" w14:textId="77777777" w:rsidR="00A468A5" w:rsidRDefault="00A468A5" w:rsidP="00A468A5">
            <w:r>
              <w:t>(1)</w:t>
            </w:r>
          </w:p>
          <w:p w14:paraId="2559EBCB" w14:textId="77777777" w:rsidR="00A468A5" w:rsidRDefault="00A468A5" w:rsidP="00A468A5"/>
          <w:p w14:paraId="05B794B4" w14:textId="77777777" w:rsidR="00A468A5" w:rsidRDefault="00A468A5" w:rsidP="00A468A5">
            <w:r>
              <w:t>P 11/ H3 /3.10</w:t>
            </w:r>
          </w:p>
          <w:p w14:paraId="6ED07B94" w14:textId="77777777" w:rsidR="00A468A5" w:rsidRDefault="00A468A5" w:rsidP="00A468A5">
            <w:r>
              <w:t>Murielle Bouchard</w:t>
            </w:r>
          </w:p>
          <w:p w14:paraId="4F21D3D3" w14:textId="77777777" w:rsidR="00A468A5" w:rsidRDefault="00A468A5" w:rsidP="00A468A5">
            <w:r>
              <w:t>Membre du C.A de la C.C.D.</w:t>
            </w:r>
          </w:p>
          <w:p w14:paraId="5FC8379E" w14:textId="77777777" w:rsidR="00A468A5" w:rsidRPr="00297582" w:rsidRDefault="00A468A5" w:rsidP="00A468A5">
            <w:pPr>
              <w:rPr>
                <w:lang w:val="en-US"/>
              </w:rPr>
            </w:pPr>
            <w:r w:rsidRPr="00297582">
              <w:rPr>
                <w:lang w:val="en-US"/>
              </w:rPr>
              <w:t>Dolbeau</w:t>
            </w:r>
          </w:p>
          <w:p w14:paraId="1F0A8CCE" w14:textId="77777777" w:rsidR="00A468A5" w:rsidRPr="00297582" w:rsidRDefault="00A468A5" w:rsidP="00A468A5">
            <w:pPr>
              <w:rPr>
                <w:lang w:val="en-US"/>
              </w:rPr>
            </w:pPr>
            <w:r w:rsidRPr="00297582">
              <w:rPr>
                <w:lang w:val="en-US"/>
              </w:rPr>
              <w:t>1985</w:t>
            </w:r>
          </w:p>
          <w:p w14:paraId="72C87D98" w14:textId="42D6E7C6" w:rsidR="00A468A5" w:rsidRPr="00297582" w:rsidRDefault="00A468A5" w:rsidP="00A468A5">
            <w:pPr>
              <w:rPr>
                <w:lang w:val="en-US"/>
              </w:rPr>
            </w:pPr>
            <w:r w:rsidRPr="00297582">
              <w:rPr>
                <w:lang w:val="en-US"/>
              </w:rPr>
              <w:t xml:space="preserve">6 x 7 cm. </w:t>
            </w:r>
            <w:r w:rsidR="00EB2FDD">
              <w:rPr>
                <w:lang w:val="en-US"/>
              </w:rPr>
              <w:t>N</w:t>
            </w:r>
            <w:r w:rsidRPr="00297582">
              <w:rPr>
                <w:lang w:val="en-US"/>
              </w:rPr>
              <w:t>.</w:t>
            </w:r>
            <w:r w:rsidR="00EB2FDD">
              <w:rPr>
                <w:lang w:val="en-US"/>
              </w:rPr>
              <w:t>B</w:t>
            </w:r>
            <w:r w:rsidRPr="00297582">
              <w:rPr>
                <w:lang w:val="en-US"/>
              </w:rPr>
              <w:t>.</w:t>
            </w:r>
          </w:p>
          <w:p w14:paraId="10872A5B" w14:textId="77777777" w:rsidR="00A468A5" w:rsidRPr="00297582" w:rsidRDefault="00A468A5" w:rsidP="00A468A5">
            <w:pPr>
              <w:rPr>
                <w:lang w:val="en-US"/>
              </w:rPr>
            </w:pPr>
            <w:r w:rsidRPr="00297582">
              <w:rPr>
                <w:lang w:val="en-US"/>
              </w:rPr>
              <w:t>(1)</w:t>
            </w:r>
          </w:p>
          <w:p w14:paraId="2C709B88" w14:textId="77777777" w:rsidR="00A468A5" w:rsidRPr="00297582" w:rsidRDefault="00A468A5" w:rsidP="00A468A5">
            <w:pPr>
              <w:rPr>
                <w:lang w:val="en-US"/>
              </w:rPr>
            </w:pPr>
          </w:p>
          <w:p w14:paraId="770B8C44" w14:textId="77777777" w:rsidR="00A468A5" w:rsidRPr="00297582" w:rsidRDefault="00A468A5" w:rsidP="00A468A5">
            <w:pPr>
              <w:rPr>
                <w:lang w:val="en-US"/>
              </w:rPr>
            </w:pPr>
            <w:r w:rsidRPr="00297582">
              <w:rPr>
                <w:lang w:val="en-US"/>
              </w:rPr>
              <w:t>P 11/ H3 /3.11</w:t>
            </w:r>
          </w:p>
          <w:p w14:paraId="11110112" w14:textId="77777777" w:rsidR="00A468A5" w:rsidRDefault="00A468A5" w:rsidP="00A468A5">
            <w:r>
              <w:t>Louis-Paul Chartier</w:t>
            </w:r>
          </w:p>
          <w:p w14:paraId="5462C676" w14:textId="77777777" w:rsidR="00A468A5" w:rsidRDefault="00A468A5" w:rsidP="00A468A5">
            <w:r>
              <w:t>Membre du C.A. de la C.C.D.</w:t>
            </w:r>
          </w:p>
          <w:p w14:paraId="6C647C2C" w14:textId="77777777" w:rsidR="00A468A5" w:rsidRDefault="00A468A5" w:rsidP="00A468A5">
            <w:r>
              <w:t>Dolbeau</w:t>
            </w:r>
          </w:p>
          <w:p w14:paraId="65FCA5FC" w14:textId="77777777" w:rsidR="00A468A5" w:rsidRDefault="00A468A5" w:rsidP="00A468A5">
            <w:r>
              <w:t>1985</w:t>
            </w:r>
          </w:p>
          <w:p w14:paraId="28789415" w14:textId="45B24676" w:rsidR="00A468A5" w:rsidRDefault="00A468A5" w:rsidP="00A468A5">
            <w:r>
              <w:t xml:space="preserve">6 x 7 cm, </w:t>
            </w:r>
            <w:r w:rsidR="00EB2FDD">
              <w:t>N.B.</w:t>
            </w:r>
          </w:p>
          <w:p w14:paraId="34D5B3CF" w14:textId="77777777" w:rsidR="00A468A5" w:rsidRDefault="00A468A5" w:rsidP="00A468A5">
            <w:r>
              <w:t>(1)</w:t>
            </w:r>
          </w:p>
          <w:p w14:paraId="055FDF4C" w14:textId="77777777" w:rsidR="00A468A5" w:rsidRDefault="00A468A5" w:rsidP="00A468A5"/>
          <w:p w14:paraId="4A062AF2" w14:textId="77777777" w:rsidR="00A468A5" w:rsidRDefault="00A468A5" w:rsidP="00A468A5">
            <w:r>
              <w:t>P 11/ H3 /3.12</w:t>
            </w:r>
          </w:p>
          <w:p w14:paraId="69AA5290" w14:textId="77777777" w:rsidR="00A468A5" w:rsidRDefault="00A468A5" w:rsidP="00A468A5">
            <w:r>
              <w:lastRenderedPageBreak/>
              <w:t>Roland Boulanger</w:t>
            </w:r>
          </w:p>
          <w:p w14:paraId="462E578C" w14:textId="77777777" w:rsidR="00A468A5" w:rsidRDefault="00A468A5" w:rsidP="00A468A5">
            <w:r>
              <w:t>Dolbeau</w:t>
            </w:r>
          </w:p>
          <w:p w14:paraId="7AE16BA6" w14:textId="77777777" w:rsidR="00A468A5" w:rsidRDefault="00A468A5" w:rsidP="00A468A5">
            <w:r>
              <w:t>[19--]</w:t>
            </w:r>
          </w:p>
          <w:p w14:paraId="34EBBEAF" w14:textId="101038AB" w:rsidR="00A468A5" w:rsidRDefault="00A468A5" w:rsidP="00A468A5">
            <w:r>
              <w:t xml:space="preserve">9 x 11 cm, </w:t>
            </w:r>
            <w:r w:rsidR="00EB2FDD">
              <w:t>N.B.</w:t>
            </w:r>
          </w:p>
          <w:p w14:paraId="52FF1152" w14:textId="77777777" w:rsidR="00A468A5" w:rsidRPr="00297582" w:rsidRDefault="00A468A5" w:rsidP="00A468A5">
            <w:pPr>
              <w:rPr>
                <w:lang w:val="en-US"/>
              </w:rPr>
            </w:pPr>
            <w:r w:rsidRPr="00297582">
              <w:rPr>
                <w:lang w:val="en-US"/>
              </w:rPr>
              <w:t>(1)</w:t>
            </w:r>
          </w:p>
          <w:p w14:paraId="1E485726" w14:textId="77777777" w:rsidR="00A468A5" w:rsidRPr="00297582" w:rsidRDefault="00A468A5" w:rsidP="00A468A5">
            <w:pPr>
              <w:rPr>
                <w:lang w:val="en-US"/>
              </w:rPr>
            </w:pPr>
          </w:p>
          <w:p w14:paraId="584416E8" w14:textId="77777777" w:rsidR="00A468A5" w:rsidRPr="00297582" w:rsidRDefault="00A468A5" w:rsidP="00A468A5">
            <w:pPr>
              <w:rPr>
                <w:lang w:val="en-US"/>
              </w:rPr>
            </w:pPr>
            <w:r w:rsidRPr="00297582">
              <w:rPr>
                <w:lang w:val="en-US"/>
              </w:rPr>
              <w:t>P 11/ H3 /3.13</w:t>
            </w:r>
          </w:p>
          <w:p w14:paraId="472FB4C6" w14:textId="77777777" w:rsidR="00A468A5" w:rsidRPr="00297582" w:rsidRDefault="00A468A5" w:rsidP="00A468A5">
            <w:pPr>
              <w:rPr>
                <w:lang w:val="en-US"/>
              </w:rPr>
            </w:pPr>
            <w:r w:rsidRPr="00297582">
              <w:rPr>
                <w:lang w:val="en-US"/>
              </w:rPr>
              <w:t>Edmond Laprise</w:t>
            </w:r>
          </w:p>
          <w:p w14:paraId="0C36D864" w14:textId="77777777" w:rsidR="00A468A5" w:rsidRPr="00297582" w:rsidRDefault="00A468A5" w:rsidP="00A468A5">
            <w:pPr>
              <w:rPr>
                <w:lang w:val="en-US"/>
              </w:rPr>
            </w:pPr>
            <w:r w:rsidRPr="00297582">
              <w:rPr>
                <w:lang w:val="en-US"/>
              </w:rPr>
              <w:t>[19--]</w:t>
            </w:r>
          </w:p>
          <w:p w14:paraId="2F181A3E" w14:textId="43FA81D9" w:rsidR="00A468A5" w:rsidRPr="00297582" w:rsidRDefault="00A468A5" w:rsidP="00A468A5">
            <w:pPr>
              <w:rPr>
                <w:lang w:val="en-US"/>
              </w:rPr>
            </w:pPr>
            <w:r w:rsidRPr="00297582">
              <w:rPr>
                <w:lang w:val="en-US"/>
              </w:rPr>
              <w:t xml:space="preserve">7 x 9 cm, </w:t>
            </w:r>
            <w:r w:rsidR="001654FD">
              <w:rPr>
                <w:lang w:val="en-US"/>
              </w:rPr>
              <w:t>N</w:t>
            </w:r>
            <w:r w:rsidRPr="00297582">
              <w:rPr>
                <w:lang w:val="en-US"/>
              </w:rPr>
              <w:t>.</w:t>
            </w:r>
            <w:r w:rsidR="001654FD">
              <w:rPr>
                <w:lang w:val="en-US"/>
              </w:rPr>
              <w:t>B</w:t>
            </w:r>
            <w:r w:rsidRPr="00297582">
              <w:rPr>
                <w:lang w:val="en-US"/>
              </w:rPr>
              <w:t>.</w:t>
            </w:r>
          </w:p>
          <w:p w14:paraId="4AB392EA" w14:textId="77777777" w:rsidR="00A468A5" w:rsidRDefault="00A468A5" w:rsidP="00A468A5">
            <w:r>
              <w:t>(1)</w:t>
            </w:r>
          </w:p>
          <w:p w14:paraId="66180567" w14:textId="77777777" w:rsidR="00A468A5" w:rsidRDefault="00A468A5" w:rsidP="00A468A5"/>
          <w:p w14:paraId="42943DEC" w14:textId="77777777" w:rsidR="00A468A5" w:rsidRDefault="00A468A5" w:rsidP="00A468A5">
            <w:r>
              <w:t>P 11/ H3 /3.14</w:t>
            </w:r>
          </w:p>
          <w:p w14:paraId="4C186A17" w14:textId="77777777" w:rsidR="00A468A5" w:rsidRDefault="00A468A5" w:rsidP="00A468A5">
            <w:r>
              <w:t>André Perron</w:t>
            </w:r>
          </w:p>
          <w:p w14:paraId="5FAAC8A6" w14:textId="77777777" w:rsidR="00A468A5" w:rsidRDefault="00A468A5" w:rsidP="00A468A5">
            <w:r>
              <w:t>[19--]</w:t>
            </w:r>
          </w:p>
          <w:p w14:paraId="35E06F68" w14:textId="47931ADF" w:rsidR="00A468A5" w:rsidRDefault="00A468A5" w:rsidP="00A468A5">
            <w:r>
              <w:t xml:space="preserve">11 x 13 cm, </w:t>
            </w:r>
            <w:r w:rsidR="001654FD">
              <w:t>N.B.</w:t>
            </w:r>
          </w:p>
          <w:p w14:paraId="7E1EC038" w14:textId="77777777" w:rsidR="00A468A5" w:rsidRDefault="00A468A5" w:rsidP="00A468A5">
            <w:r>
              <w:t>(1)</w:t>
            </w:r>
          </w:p>
          <w:p w14:paraId="7CC12392" w14:textId="77777777" w:rsidR="00A468A5" w:rsidRDefault="00A468A5" w:rsidP="00A468A5"/>
          <w:p w14:paraId="187E825D" w14:textId="77777777" w:rsidR="00A468A5" w:rsidRDefault="00A468A5" w:rsidP="00A468A5">
            <w:r>
              <w:t>P 11/ H3 /3.15</w:t>
            </w:r>
          </w:p>
          <w:p w14:paraId="485BFA08" w14:textId="77777777" w:rsidR="00A468A5" w:rsidRDefault="00A468A5" w:rsidP="00A468A5">
            <w:r>
              <w:t>Guylaine Saucier</w:t>
            </w:r>
          </w:p>
          <w:p w14:paraId="0B93F35B" w14:textId="77777777" w:rsidR="00A468A5" w:rsidRDefault="00A468A5" w:rsidP="00A468A5">
            <w:r>
              <w:t>Présidente C.C.D.Q</w:t>
            </w:r>
          </w:p>
          <w:p w14:paraId="45EB937E" w14:textId="77777777" w:rsidR="00A468A5" w:rsidRDefault="00A468A5" w:rsidP="00A468A5">
            <w:r>
              <w:t>1986</w:t>
            </w:r>
          </w:p>
          <w:p w14:paraId="798633C5" w14:textId="717AAE9B" w:rsidR="00A468A5" w:rsidRDefault="00A468A5" w:rsidP="00A468A5">
            <w:r>
              <w:t>10 x 13 cm,</w:t>
            </w:r>
            <w:r w:rsidR="001654FD">
              <w:t xml:space="preserve"> </w:t>
            </w:r>
            <w:r>
              <w:t>couleur</w:t>
            </w:r>
          </w:p>
          <w:p w14:paraId="2C7CF518" w14:textId="77777777" w:rsidR="00A468A5" w:rsidRDefault="00A468A5" w:rsidP="00A468A5">
            <w:r>
              <w:t>(1)</w:t>
            </w:r>
          </w:p>
          <w:p w14:paraId="50D35C2E" w14:textId="77777777" w:rsidR="00A468A5" w:rsidRDefault="00A468A5" w:rsidP="00A468A5"/>
          <w:p w14:paraId="57842EF8" w14:textId="77777777" w:rsidR="00A468A5" w:rsidRDefault="00A468A5" w:rsidP="00A468A5">
            <w:r>
              <w:t>P 11/ H3 /3.16</w:t>
            </w:r>
          </w:p>
          <w:p w14:paraId="050ACD45" w14:textId="77777777" w:rsidR="00A468A5" w:rsidRDefault="00A468A5" w:rsidP="00A468A5">
            <w:r>
              <w:t>Homme inconnu</w:t>
            </w:r>
          </w:p>
          <w:p w14:paraId="0A717622" w14:textId="77777777" w:rsidR="00A468A5" w:rsidRDefault="00A468A5" w:rsidP="00A468A5">
            <w:r>
              <w:t>[19--]</w:t>
            </w:r>
          </w:p>
          <w:p w14:paraId="3DCDB451" w14:textId="4A8CAEC1" w:rsidR="00A468A5" w:rsidRDefault="00A468A5" w:rsidP="00A468A5">
            <w:r>
              <w:t>6 x 7 cm,</w:t>
            </w:r>
            <w:r w:rsidR="00ED6D70">
              <w:t xml:space="preserve"> N.B.</w:t>
            </w:r>
          </w:p>
          <w:p w14:paraId="178B6996" w14:textId="77777777" w:rsidR="00A468A5" w:rsidRPr="00297582" w:rsidRDefault="00A468A5" w:rsidP="00A468A5">
            <w:pPr>
              <w:rPr>
                <w:lang w:val="en-US"/>
              </w:rPr>
            </w:pPr>
            <w:r w:rsidRPr="00297582">
              <w:rPr>
                <w:lang w:val="en-US"/>
              </w:rPr>
              <w:t>(1)</w:t>
            </w:r>
          </w:p>
          <w:p w14:paraId="5A5E5105" w14:textId="77777777" w:rsidR="00A468A5" w:rsidRPr="00297582" w:rsidRDefault="00A468A5" w:rsidP="00A468A5">
            <w:pPr>
              <w:rPr>
                <w:lang w:val="en-US"/>
              </w:rPr>
            </w:pPr>
          </w:p>
          <w:p w14:paraId="6F570920" w14:textId="77777777" w:rsidR="00A468A5" w:rsidRPr="00297582" w:rsidRDefault="00A468A5" w:rsidP="00A468A5">
            <w:pPr>
              <w:rPr>
                <w:lang w:val="en-US"/>
              </w:rPr>
            </w:pPr>
            <w:r w:rsidRPr="00297582">
              <w:rPr>
                <w:lang w:val="en-US"/>
              </w:rPr>
              <w:t>P 11/ H3 /3.17</w:t>
            </w:r>
          </w:p>
          <w:p w14:paraId="7906086F" w14:textId="77777777" w:rsidR="00A468A5" w:rsidRPr="00297582" w:rsidRDefault="00A468A5" w:rsidP="00A468A5">
            <w:pPr>
              <w:rPr>
                <w:lang w:val="en-US"/>
              </w:rPr>
            </w:pPr>
            <w:r w:rsidRPr="00297582">
              <w:rPr>
                <w:lang w:val="en-US"/>
              </w:rPr>
              <w:t>Jocelyn Riverin</w:t>
            </w:r>
          </w:p>
          <w:p w14:paraId="777E753E" w14:textId="77777777" w:rsidR="00A468A5" w:rsidRPr="00297582" w:rsidRDefault="00A468A5" w:rsidP="00A468A5">
            <w:pPr>
              <w:rPr>
                <w:lang w:val="en-US"/>
              </w:rPr>
            </w:pPr>
            <w:r w:rsidRPr="00297582">
              <w:rPr>
                <w:lang w:val="en-US"/>
              </w:rPr>
              <w:t>[19--]</w:t>
            </w:r>
          </w:p>
          <w:p w14:paraId="4964D385" w14:textId="32869AFA" w:rsidR="00A468A5" w:rsidRPr="00297582" w:rsidRDefault="00A468A5" w:rsidP="00A468A5">
            <w:pPr>
              <w:rPr>
                <w:lang w:val="en-US"/>
              </w:rPr>
            </w:pPr>
            <w:r w:rsidRPr="00297582">
              <w:rPr>
                <w:lang w:val="en-US"/>
              </w:rPr>
              <w:t>6 x 7 cm,</w:t>
            </w:r>
            <w:r w:rsidR="00ED6D70">
              <w:rPr>
                <w:lang w:val="en-US"/>
              </w:rPr>
              <w:t xml:space="preserve"> N</w:t>
            </w:r>
            <w:r w:rsidRPr="00297582">
              <w:rPr>
                <w:lang w:val="en-US"/>
              </w:rPr>
              <w:t>.</w:t>
            </w:r>
            <w:r w:rsidR="00ED6D70">
              <w:rPr>
                <w:lang w:val="en-US"/>
              </w:rPr>
              <w:t>B</w:t>
            </w:r>
            <w:r w:rsidRPr="00297582">
              <w:rPr>
                <w:lang w:val="en-US"/>
              </w:rPr>
              <w:t>.</w:t>
            </w:r>
          </w:p>
          <w:p w14:paraId="3C1362DE" w14:textId="77777777" w:rsidR="00A468A5" w:rsidRDefault="00A468A5" w:rsidP="00A468A5">
            <w:r>
              <w:t>(1)</w:t>
            </w:r>
          </w:p>
          <w:p w14:paraId="4EC4B869" w14:textId="77777777" w:rsidR="00A468A5" w:rsidRDefault="00A468A5" w:rsidP="00A468A5"/>
          <w:p w14:paraId="6BE38535" w14:textId="77777777" w:rsidR="00A468A5" w:rsidRDefault="00A468A5" w:rsidP="00A468A5">
            <w:r>
              <w:t>P 11/ H3 /3.18</w:t>
            </w:r>
          </w:p>
          <w:p w14:paraId="127A4621" w14:textId="77777777" w:rsidR="00A468A5" w:rsidRDefault="00A468A5" w:rsidP="00A468A5">
            <w:r>
              <w:t>Homme inconnu</w:t>
            </w:r>
          </w:p>
          <w:p w14:paraId="77E12DD6" w14:textId="77777777" w:rsidR="00A468A5" w:rsidRDefault="00A468A5" w:rsidP="00A468A5">
            <w:r>
              <w:t>[19--]</w:t>
            </w:r>
          </w:p>
          <w:p w14:paraId="14A86062" w14:textId="7916B6F8" w:rsidR="00A468A5" w:rsidRDefault="00A468A5" w:rsidP="00A468A5">
            <w:r>
              <w:t>6 x 7 cm,</w:t>
            </w:r>
            <w:r w:rsidR="00ED6D70">
              <w:t xml:space="preserve"> N.B.</w:t>
            </w:r>
          </w:p>
          <w:p w14:paraId="1A8649F9" w14:textId="77777777" w:rsidR="00A468A5" w:rsidRPr="00297582" w:rsidRDefault="00A468A5" w:rsidP="00A468A5">
            <w:pPr>
              <w:rPr>
                <w:lang w:val="en-US"/>
              </w:rPr>
            </w:pPr>
            <w:r w:rsidRPr="00297582">
              <w:rPr>
                <w:lang w:val="en-US"/>
              </w:rPr>
              <w:t>(1)</w:t>
            </w:r>
          </w:p>
          <w:p w14:paraId="2CD09C0A" w14:textId="77777777" w:rsidR="00A468A5" w:rsidRPr="00297582" w:rsidRDefault="00A468A5" w:rsidP="00A468A5">
            <w:pPr>
              <w:rPr>
                <w:lang w:val="en-US"/>
              </w:rPr>
            </w:pPr>
          </w:p>
          <w:p w14:paraId="59FF0984" w14:textId="77777777" w:rsidR="00A468A5" w:rsidRPr="00297582" w:rsidRDefault="00A468A5" w:rsidP="00A468A5">
            <w:pPr>
              <w:rPr>
                <w:lang w:val="en-US"/>
              </w:rPr>
            </w:pPr>
            <w:r w:rsidRPr="00297582">
              <w:rPr>
                <w:lang w:val="en-US"/>
              </w:rPr>
              <w:t>P 11/ H3 /3.19</w:t>
            </w:r>
          </w:p>
          <w:p w14:paraId="281CFDA6" w14:textId="77777777" w:rsidR="00A468A5" w:rsidRPr="00297582" w:rsidRDefault="00A468A5" w:rsidP="00A468A5">
            <w:pPr>
              <w:rPr>
                <w:lang w:val="en-US"/>
              </w:rPr>
            </w:pPr>
            <w:r w:rsidRPr="00297582">
              <w:rPr>
                <w:lang w:val="en-US"/>
              </w:rPr>
              <w:t>Marthe Bélanger</w:t>
            </w:r>
          </w:p>
          <w:p w14:paraId="7B3B83F8" w14:textId="77777777" w:rsidR="00A468A5" w:rsidRPr="00297582" w:rsidRDefault="00A468A5" w:rsidP="00A468A5">
            <w:pPr>
              <w:rPr>
                <w:lang w:val="en-US"/>
              </w:rPr>
            </w:pPr>
            <w:r w:rsidRPr="00297582">
              <w:rPr>
                <w:lang w:val="en-US"/>
              </w:rPr>
              <w:t>[196-]</w:t>
            </w:r>
          </w:p>
          <w:p w14:paraId="3542C9EA" w14:textId="27BD9910" w:rsidR="00A468A5" w:rsidRPr="00297582" w:rsidRDefault="00A468A5" w:rsidP="00A468A5">
            <w:pPr>
              <w:rPr>
                <w:lang w:val="en-US"/>
              </w:rPr>
            </w:pPr>
            <w:r w:rsidRPr="00297582">
              <w:rPr>
                <w:lang w:val="en-US"/>
              </w:rPr>
              <w:lastRenderedPageBreak/>
              <w:t>5,6 x 8cm,</w:t>
            </w:r>
            <w:r w:rsidR="00ED6D70">
              <w:rPr>
                <w:lang w:val="en-US"/>
              </w:rPr>
              <w:t xml:space="preserve"> N</w:t>
            </w:r>
            <w:r w:rsidRPr="00297582">
              <w:rPr>
                <w:lang w:val="en-US"/>
              </w:rPr>
              <w:t>.</w:t>
            </w:r>
            <w:r w:rsidR="00ED6D70">
              <w:rPr>
                <w:lang w:val="en-US"/>
              </w:rPr>
              <w:t>B</w:t>
            </w:r>
            <w:r w:rsidRPr="00297582">
              <w:rPr>
                <w:lang w:val="en-US"/>
              </w:rPr>
              <w:t>.</w:t>
            </w:r>
          </w:p>
          <w:p w14:paraId="67F31195" w14:textId="3A62D36E" w:rsidR="00A468A5" w:rsidRDefault="00A468A5" w:rsidP="00A468A5">
            <w:r>
              <w:t>(1)</w:t>
            </w:r>
          </w:p>
          <w:p w14:paraId="72F67557" w14:textId="77777777" w:rsidR="00A468A5" w:rsidRDefault="00A468A5" w:rsidP="00A468A5"/>
          <w:p w14:paraId="7400803D" w14:textId="77777777" w:rsidR="00A468A5" w:rsidRDefault="00A468A5" w:rsidP="00A468A5">
            <w:r>
              <w:t>P 11/ H3 /3.20</w:t>
            </w:r>
          </w:p>
          <w:p w14:paraId="5244AB41" w14:textId="77777777" w:rsidR="00A468A5" w:rsidRDefault="00A468A5" w:rsidP="00A468A5">
            <w:r>
              <w:t>Femme inconnue</w:t>
            </w:r>
          </w:p>
          <w:p w14:paraId="2F6AC9A3" w14:textId="77777777" w:rsidR="00A468A5" w:rsidRDefault="00A468A5" w:rsidP="00A468A5">
            <w:r>
              <w:t>[196-]</w:t>
            </w:r>
          </w:p>
          <w:p w14:paraId="2EC630B5" w14:textId="0763AD51" w:rsidR="00A468A5" w:rsidRDefault="00A468A5" w:rsidP="00A468A5">
            <w:r>
              <w:t>5,6 x 8 cm,</w:t>
            </w:r>
            <w:r w:rsidR="00ED6D70">
              <w:t xml:space="preserve"> N.B.</w:t>
            </w:r>
          </w:p>
          <w:p w14:paraId="044755F7" w14:textId="77777777" w:rsidR="00A468A5" w:rsidRDefault="00A468A5" w:rsidP="00A468A5">
            <w:r>
              <w:t>(1)</w:t>
            </w:r>
          </w:p>
          <w:p w14:paraId="3FB99FC6" w14:textId="77777777" w:rsidR="00A468A5" w:rsidRDefault="00A468A5" w:rsidP="00A468A5"/>
          <w:p w14:paraId="4F334DDD" w14:textId="51A2501E" w:rsidR="00A468A5" w:rsidRDefault="00A468A5" w:rsidP="00A468A5">
            <w:r>
              <w:t>P 11/ H3 /3.21</w:t>
            </w:r>
            <w:r w:rsidR="00ED6D70">
              <w:t xml:space="preserve"> </w:t>
            </w:r>
            <w:r w:rsidR="00ED6D70" w:rsidRPr="00ED6D70">
              <w:rPr>
                <w:color w:val="FF0000"/>
              </w:rPr>
              <w:t>Manquant</w:t>
            </w:r>
          </w:p>
          <w:p w14:paraId="7E3EF671" w14:textId="77777777" w:rsidR="00A468A5" w:rsidRDefault="00A468A5" w:rsidP="00A468A5">
            <w:r>
              <w:t>Louis-Georges Deschênes</w:t>
            </w:r>
          </w:p>
          <w:p w14:paraId="5081411D" w14:textId="77777777" w:rsidR="00A468A5" w:rsidRDefault="00A468A5" w:rsidP="00A468A5">
            <w:r>
              <w:t>[196-]</w:t>
            </w:r>
          </w:p>
          <w:p w14:paraId="09ABDD51" w14:textId="7318C6D7" w:rsidR="00A468A5" w:rsidRDefault="00A468A5" w:rsidP="00A468A5">
            <w:r>
              <w:t>11,9 x 16,5 cm,</w:t>
            </w:r>
            <w:r w:rsidR="00ED6D70">
              <w:t xml:space="preserve"> N.B.</w:t>
            </w:r>
          </w:p>
          <w:p w14:paraId="21560F7F" w14:textId="77777777" w:rsidR="00A468A5" w:rsidRDefault="00A468A5" w:rsidP="00A468A5">
            <w:r>
              <w:t>(1)</w:t>
            </w:r>
          </w:p>
          <w:p w14:paraId="7D9D2EE9" w14:textId="77777777" w:rsidR="00A468A5" w:rsidRDefault="00A468A5" w:rsidP="00A468A5"/>
          <w:p w14:paraId="121D8E31" w14:textId="77777777" w:rsidR="00A468A5" w:rsidRDefault="00A468A5" w:rsidP="00A468A5">
            <w:r>
              <w:t>P 11/ H3 /3.22</w:t>
            </w:r>
          </w:p>
          <w:p w14:paraId="12E4B6DC" w14:textId="77777777" w:rsidR="00A468A5" w:rsidRDefault="00A468A5" w:rsidP="00A468A5">
            <w:r>
              <w:t>Homme inconnue</w:t>
            </w:r>
          </w:p>
          <w:p w14:paraId="6B47CD37" w14:textId="77777777" w:rsidR="00A468A5" w:rsidRDefault="00A468A5" w:rsidP="00A468A5">
            <w:r>
              <w:t>[19--]</w:t>
            </w:r>
          </w:p>
          <w:p w14:paraId="3C98B922" w14:textId="6524FDA2" w:rsidR="00A468A5" w:rsidRDefault="00A468A5" w:rsidP="00A468A5">
            <w:r>
              <w:t>4 x 5,7 cm,</w:t>
            </w:r>
            <w:r w:rsidR="00905A05">
              <w:t xml:space="preserve"> N.B.</w:t>
            </w:r>
          </w:p>
          <w:p w14:paraId="4A031475" w14:textId="77777777" w:rsidR="00A468A5" w:rsidRDefault="00A468A5" w:rsidP="00A468A5">
            <w:r>
              <w:t>(1)</w:t>
            </w:r>
          </w:p>
          <w:p w14:paraId="7334B4CD" w14:textId="77777777" w:rsidR="00A468A5" w:rsidRDefault="00A468A5" w:rsidP="00A468A5"/>
          <w:p w14:paraId="480916AE" w14:textId="77777777" w:rsidR="00A468A5" w:rsidRDefault="00A468A5" w:rsidP="00A468A5">
            <w:r>
              <w:t>P 11/ H3 /3.23</w:t>
            </w:r>
          </w:p>
          <w:p w14:paraId="1FB7F4F1" w14:textId="77777777" w:rsidR="00A468A5" w:rsidRDefault="00A468A5" w:rsidP="00A468A5">
            <w:r>
              <w:t>Michel Langevin</w:t>
            </w:r>
          </w:p>
          <w:p w14:paraId="6F3C9252" w14:textId="77777777" w:rsidR="00A468A5" w:rsidRDefault="00A468A5" w:rsidP="00A468A5">
            <w:r>
              <w:t>[19--]</w:t>
            </w:r>
          </w:p>
          <w:p w14:paraId="01C64CA7" w14:textId="7FAE95D4" w:rsidR="00A468A5" w:rsidRDefault="00A468A5" w:rsidP="00A468A5">
            <w:r>
              <w:t>4,5 x5,6 cm,</w:t>
            </w:r>
            <w:r w:rsidR="00905A05">
              <w:t xml:space="preserve"> N.B.</w:t>
            </w:r>
          </w:p>
          <w:p w14:paraId="2F7755B2" w14:textId="77777777" w:rsidR="00A468A5" w:rsidRDefault="00A468A5" w:rsidP="00A468A5">
            <w:r>
              <w:t>(1)</w:t>
            </w:r>
          </w:p>
          <w:p w14:paraId="101F5BE5" w14:textId="77777777" w:rsidR="00A468A5" w:rsidRDefault="00A468A5" w:rsidP="00A468A5"/>
          <w:p w14:paraId="1E151C96" w14:textId="77777777" w:rsidR="00A468A5" w:rsidRDefault="00A468A5" w:rsidP="00A468A5">
            <w:r>
              <w:t>P 11/ H3 /3.24</w:t>
            </w:r>
          </w:p>
          <w:p w14:paraId="2AF66968" w14:textId="77777777" w:rsidR="00A468A5" w:rsidRDefault="00A468A5" w:rsidP="00A468A5">
            <w:r>
              <w:t>Armand Dallaire</w:t>
            </w:r>
          </w:p>
          <w:p w14:paraId="4A367620" w14:textId="77777777" w:rsidR="00A468A5" w:rsidRDefault="00A468A5" w:rsidP="00A468A5">
            <w:r>
              <w:t>[19--]</w:t>
            </w:r>
          </w:p>
          <w:p w14:paraId="265E7E12" w14:textId="59332997" w:rsidR="00A468A5" w:rsidRDefault="00A468A5" w:rsidP="00A468A5">
            <w:r>
              <w:t>4,6 x 5,6 cm,</w:t>
            </w:r>
            <w:r w:rsidR="00905A05">
              <w:t xml:space="preserve"> N.B.</w:t>
            </w:r>
          </w:p>
          <w:p w14:paraId="12174738" w14:textId="77777777" w:rsidR="00A468A5" w:rsidRDefault="00A468A5" w:rsidP="00A468A5">
            <w:r>
              <w:t>(1)</w:t>
            </w:r>
          </w:p>
          <w:p w14:paraId="2213D82F" w14:textId="77777777" w:rsidR="00A468A5" w:rsidRDefault="00A468A5" w:rsidP="00A468A5"/>
          <w:p w14:paraId="6E593653" w14:textId="77777777" w:rsidR="00A468A5" w:rsidRDefault="00A468A5" w:rsidP="00A468A5">
            <w:r>
              <w:t>P 11/ H3 /3.25</w:t>
            </w:r>
          </w:p>
          <w:p w14:paraId="6F85F148" w14:textId="77777777" w:rsidR="00A468A5" w:rsidRDefault="00A468A5" w:rsidP="00A468A5">
            <w:r>
              <w:t>M. Paradis</w:t>
            </w:r>
          </w:p>
          <w:p w14:paraId="00863CFD" w14:textId="77777777" w:rsidR="00A468A5" w:rsidRDefault="00A468A5" w:rsidP="00A468A5">
            <w:r>
              <w:t>[19--]</w:t>
            </w:r>
          </w:p>
          <w:p w14:paraId="38DE63B1" w14:textId="37ED3EC6" w:rsidR="00A468A5" w:rsidRDefault="00A468A5" w:rsidP="00A468A5">
            <w:r>
              <w:t>4,5 x 5,6 cm,</w:t>
            </w:r>
            <w:r w:rsidR="00905A05">
              <w:t xml:space="preserve"> N.B.</w:t>
            </w:r>
          </w:p>
          <w:p w14:paraId="46A35677" w14:textId="77777777" w:rsidR="00A468A5" w:rsidRDefault="00A468A5" w:rsidP="00A468A5">
            <w:r>
              <w:t>(1)</w:t>
            </w:r>
          </w:p>
          <w:p w14:paraId="0338FE62" w14:textId="77777777" w:rsidR="00A468A5" w:rsidRDefault="00A468A5" w:rsidP="00A468A5"/>
          <w:p w14:paraId="3C839F56" w14:textId="77777777" w:rsidR="00A468A5" w:rsidRDefault="00A468A5" w:rsidP="00A468A5">
            <w:r>
              <w:t>P 11/ H3 /3.26</w:t>
            </w:r>
          </w:p>
          <w:p w14:paraId="208486C1" w14:textId="77777777" w:rsidR="00A468A5" w:rsidRDefault="00A468A5" w:rsidP="00A468A5">
            <w:r>
              <w:t>Homme inconnu</w:t>
            </w:r>
          </w:p>
          <w:p w14:paraId="173262CC" w14:textId="77777777" w:rsidR="00A468A5" w:rsidRDefault="00A468A5" w:rsidP="00A468A5">
            <w:r>
              <w:t>[19--]</w:t>
            </w:r>
          </w:p>
          <w:p w14:paraId="0304E6EF" w14:textId="1330B81F" w:rsidR="00A468A5" w:rsidRDefault="00A468A5" w:rsidP="00A468A5">
            <w:r>
              <w:t>4,5 x 5,6 cm,</w:t>
            </w:r>
            <w:r w:rsidR="00905A05">
              <w:t xml:space="preserve"> N.B.</w:t>
            </w:r>
          </w:p>
          <w:p w14:paraId="4075D401" w14:textId="702F38B1" w:rsidR="00FF5C73" w:rsidRDefault="00A468A5" w:rsidP="00664133">
            <w:r>
              <w:t>(1)</w:t>
            </w:r>
          </w:p>
        </w:tc>
      </w:tr>
      <w:tr w:rsidR="00664133" w:rsidRPr="00A674F8" w14:paraId="2E855320" w14:textId="77777777" w:rsidTr="00A468A5">
        <w:trPr>
          <w:trHeight w:val="1333"/>
        </w:trPr>
        <w:tc>
          <w:tcPr>
            <w:tcW w:w="1555" w:type="dxa"/>
            <w:shd w:val="clear" w:color="auto" w:fill="D9D9D9" w:themeFill="background1" w:themeFillShade="D9"/>
          </w:tcPr>
          <w:p w14:paraId="1A778449" w14:textId="77777777" w:rsidR="00664133" w:rsidRDefault="00664133" w:rsidP="003C22B2">
            <w:pPr>
              <w:rPr>
                <w:lang w:eastAsia="en-US"/>
              </w:rPr>
            </w:pPr>
            <w:r>
              <w:rPr>
                <w:lang w:eastAsia="en-US"/>
              </w:rPr>
              <w:lastRenderedPageBreak/>
              <w:t>R-E-T-P</w:t>
            </w:r>
          </w:p>
          <w:p w14:paraId="2609B4B3" w14:textId="07477A42" w:rsidR="00664133" w:rsidRPr="00A674F8" w:rsidRDefault="00664133" w:rsidP="003C22B2">
            <w:pPr>
              <w:rPr>
                <w:lang w:eastAsia="en-US"/>
              </w:rPr>
            </w:pPr>
            <w:r>
              <w:rPr>
                <w:lang w:eastAsia="en-US"/>
              </w:rPr>
              <w:t>Boîte 34</w:t>
            </w:r>
          </w:p>
        </w:tc>
        <w:tc>
          <w:tcPr>
            <w:tcW w:w="7801" w:type="dxa"/>
            <w:shd w:val="clear" w:color="auto" w:fill="auto"/>
          </w:tcPr>
          <w:p w14:paraId="0E4B710D" w14:textId="77777777" w:rsidR="00664133" w:rsidRDefault="00664133" w:rsidP="00664133"/>
          <w:p w14:paraId="7F3CA9C1" w14:textId="63EEA9BC" w:rsidR="00664133" w:rsidRDefault="00664133" w:rsidP="00664133">
            <w:r>
              <w:t>P11/H3/3,</w:t>
            </w:r>
            <w:r w:rsidR="00770A05">
              <w:t>2</w:t>
            </w:r>
            <w:r>
              <w:t>7</w:t>
            </w:r>
          </w:p>
          <w:p w14:paraId="55494D7E" w14:textId="77777777" w:rsidR="00664133" w:rsidRDefault="00664133" w:rsidP="00664133">
            <w:r>
              <w:t>Mme Y. Dessureault</w:t>
            </w:r>
          </w:p>
          <w:p w14:paraId="782EC8B1" w14:textId="77777777" w:rsidR="00664133" w:rsidRDefault="00664133" w:rsidP="00664133">
            <w:r>
              <w:t>[199-]</w:t>
            </w:r>
          </w:p>
          <w:p w14:paraId="35D61A0C" w14:textId="44E2DC99" w:rsidR="00664133" w:rsidRPr="00554F96" w:rsidRDefault="00664133" w:rsidP="00664133">
            <w:pPr>
              <w:rPr>
                <w:b/>
                <w:color w:val="FFC000" w:themeColor="accent4"/>
                <w:lang w:eastAsia="en-US"/>
              </w:rPr>
            </w:pPr>
          </w:p>
          <w:p w14:paraId="5D660972" w14:textId="71B21FFD" w:rsidR="00664133" w:rsidRPr="00664133" w:rsidRDefault="00664133" w:rsidP="00664133"/>
        </w:tc>
      </w:tr>
      <w:tr w:rsidR="00A468A5" w:rsidRPr="00A674F8" w14:paraId="07DA129F" w14:textId="77777777" w:rsidTr="00A468A5">
        <w:trPr>
          <w:trHeight w:val="1333"/>
        </w:trPr>
        <w:tc>
          <w:tcPr>
            <w:tcW w:w="1555" w:type="dxa"/>
            <w:shd w:val="clear" w:color="auto" w:fill="D9D9D9" w:themeFill="background1" w:themeFillShade="D9"/>
          </w:tcPr>
          <w:p w14:paraId="60F6E5DF" w14:textId="77777777" w:rsidR="00C14177" w:rsidRDefault="00C14177" w:rsidP="00C14177">
            <w:pPr>
              <w:rPr>
                <w:lang w:eastAsia="en-US"/>
              </w:rPr>
            </w:pPr>
            <w:r>
              <w:rPr>
                <w:lang w:eastAsia="en-US"/>
              </w:rPr>
              <w:t>R02-E07-T04</w:t>
            </w:r>
          </w:p>
          <w:p w14:paraId="5EBAF909" w14:textId="7ADD74CC" w:rsidR="00A468A5" w:rsidRPr="00A674F8" w:rsidRDefault="00C14177" w:rsidP="00C14177">
            <w:pPr>
              <w:rPr>
                <w:lang w:eastAsia="en-US"/>
              </w:rPr>
            </w:pPr>
            <w:r>
              <w:rPr>
                <w:lang w:eastAsia="en-US"/>
              </w:rPr>
              <w:t>Boîte 10</w:t>
            </w:r>
          </w:p>
        </w:tc>
        <w:tc>
          <w:tcPr>
            <w:tcW w:w="7801" w:type="dxa"/>
            <w:shd w:val="clear" w:color="auto" w:fill="auto"/>
          </w:tcPr>
          <w:p w14:paraId="45F0A8EF" w14:textId="0D96A5E8" w:rsidR="00A468A5" w:rsidRPr="00B321DF" w:rsidRDefault="00A468A5" w:rsidP="003C22B2">
            <w:pPr>
              <w:pStyle w:val="Niveau3"/>
            </w:pPr>
            <w:bookmarkStart w:id="448" w:name="_Toc152685056"/>
            <w:r>
              <w:t>P11/H3/4</w:t>
            </w:r>
            <w:r w:rsidRPr="00B321DF">
              <w:t xml:space="preserve"> : </w:t>
            </w:r>
            <w:r>
              <w:t>Lieux</w:t>
            </w:r>
            <w:bookmarkEnd w:id="448"/>
          </w:p>
          <w:p w14:paraId="3C8DAA6C" w14:textId="6B2B7E7A" w:rsidR="00A468A5" w:rsidRDefault="0008428D" w:rsidP="0008428D">
            <w:r>
              <w:t>- 12 photographies originales.</w:t>
            </w:r>
          </w:p>
          <w:p w14:paraId="7E9FF4BE" w14:textId="77777777" w:rsidR="0008428D" w:rsidRPr="0008428D" w:rsidRDefault="0008428D" w:rsidP="0008428D"/>
          <w:p w14:paraId="0670B146" w14:textId="77777777" w:rsidR="0008428D" w:rsidRPr="0008428D" w:rsidRDefault="0008428D" w:rsidP="0008428D">
            <w:pPr>
              <w:rPr>
                <w:lang w:eastAsia="en-US"/>
              </w:rPr>
            </w:pPr>
            <w:r>
              <w:rPr>
                <w:i/>
                <w:lang w:eastAsia="en-US"/>
              </w:rPr>
              <w:t xml:space="preserve">Notes sur la numérisation : </w:t>
            </w:r>
          </w:p>
          <w:p w14:paraId="2C4D78F6" w14:textId="77777777" w:rsidR="0008428D" w:rsidRDefault="0008428D" w:rsidP="0008428D">
            <w:pPr>
              <w:rPr>
                <w:lang w:eastAsia="en-US"/>
              </w:rPr>
            </w:pPr>
            <w:r>
              <w:rPr>
                <w:lang w:eastAsia="en-US"/>
              </w:rPr>
              <w:t>Ces photographies sont numérisées par Guillaume Trottier, préposé à la numérisation, en décembre 2023 pour conservation en JPG 600 dpi. Les originales demeurent dans le fonds et la numérisation dans le serveur.</w:t>
            </w:r>
          </w:p>
          <w:p w14:paraId="61409A6A" w14:textId="77777777" w:rsidR="0008428D" w:rsidRPr="0008428D" w:rsidRDefault="0008428D" w:rsidP="0008428D"/>
          <w:p w14:paraId="5A916DD0" w14:textId="77777777" w:rsidR="00A468A5" w:rsidRDefault="00A468A5" w:rsidP="00A468A5">
            <w:r>
              <w:t>P 11/ H3 /4.1</w:t>
            </w:r>
          </w:p>
          <w:p w14:paraId="182E9A22" w14:textId="77777777" w:rsidR="00A468A5" w:rsidRDefault="00A468A5" w:rsidP="00A468A5">
            <w:r>
              <w:t>Photo aérienne de Dolbeau</w:t>
            </w:r>
          </w:p>
          <w:p w14:paraId="4EDBCE76" w14:textId="77777777" w:rsidR="00A468A5" w:rsidRDefault="00A468A5" w:rsidP="00A468A5">
            <w:r>
              <w:t>Dolbeau</w:t>
            </w:r>
          </w:p>
          <w:p w14:paraId="618C62FA" w14:textId="77777777" w:rsidR="00A468A5" w:rsidRDefault="00A468A5" w:rsidP="00A468A5">
            <w:r>
              <w:t>1962</w:t>
            </w:r>
          </w:p>
          <w:p w14:paraId="61BDF00D" w14:textId="5F5CD942" w:rsidR="00A468A5" w:rsidRDefault="00A468A5" w:rsidP="00A468A5">
            <w:r>
              <w:t>16 x 11 cm,</w:t>
            </w:r>
            <w:r w:rsidR="004231B5">
              <w:t xml:space="preserve"> N.B.</w:t>
            </w:r>
          </w:p>
          <w:p w14:paraId="4EAF1DC1" w14:textId="77777777" w:rsidR="00A468A5" w:rsidRDefault="00A468A5" w:rsidP="00A468A5">
            <w:r>
              <w:t>(1)</w:t>
            </w:r>
          </w:p>
          <w:p w14:paraId="2F1558B2" w14:textId="77777777" w:rsidR="00A468A5" w:rsidRDefault="00A468A5" w:rsidP="00A468A5"/>
          <w:p w14:paraId="60F86780" w14:textId="77777777" w:rsidR="00A468A5" w:rsidRDefault="00A468A5" w:rsidP="00A468A5">
            <w:r>
              <w:t>P 11/ H3 /4.2</w:t>
            </w:r>
          </w:p>
          <w:p w14:paraId="34A7743D" w14:textId="77777777" w:rsidR="00A468A5" w:rsidRDefault="00A468A5" w:rsidP="00A468A5">
            <w:r>
              <w:t>Bureau immatriculation</w:t>
            </w:r>
          </w:p>
          <w:p w14:paraId="172320BA" w14:textId="77777777" w:rsidR="00A468A5" w:rsidRDefault="00A468A5" w:rsidP="00A468A5">
            <w:r>
              <w:t>Galerie des Érables Dolbeau</w:t>
            </w:r>
          </w:p>
          <w:p w14:paraId="39AB4DDF" w14:textId="77777777" w:rsidR="00A468A5" w:rsidRDefault="00A468A5" w:rsidP="00A468A5">
            <w:r>
              <w:t>[19--]</w:t>
            </w:r>
          </w:p>
          <w:p w14:paraId="7BD736BB" w14:textId="08079C1C" w:rsidR="00A468A5" w:rsidRDefault="00A468A5" w:rsidP="00A468A5">
            <w:r>
              <w:t>13 x 9 cm,</w:t>
            </w:r>
            <w:r w:rsidR="004231B5">
              <w:t xml:space="preserve"> </w:t>
            </w:r>
            <w:r>
              <w:t>couleur</w:t>
            </w:r>
          </w:p>
          <w:p w14:paraId="0A5B9228" w14:textId="77777777" w:rsidR="00A468A5" w:rsidRDefault="00A468A5" w:rsidP="00A468A5">
            <w:r>
              <w:t>(1)</w:t>
            </w:r>
          </w:p>
          <w:p w14:paraId="7602C37F" w14:textId="77777777" w:rsidR="00A468A5" w:rsidRDefault="00A468A5" w:rsidP="00A468A5"/>
          <w:p w14:paraId="6312DD77" w14:textId="77777777" w:rsidR="00A468A5" w:rsidRDefault="00A468A5" w:rsidP="00A468A5">
            <w:r>
              <w:t>P 11/ H3 /4.3</w:t>
            </w:r>
          </w:p>
          <w:p w14:paraId="65C701A9" w14:textId="77777777" w:rsidR="00A468A5" w:rsidRDefault="00A468A5" w:rsidP="00A468A5">
            <w:r>
              <w:t>Pavillon de l’astrolabe</w:t>
            </w:r>
          </w:p>
          <w:p w14:paraId="1E978BA9" w14:textId="77777777" w:rsidR="00A468A5" w:rsidRDefault="00A468A5" w:rsidP="00A468A5">
            <w:r>
              <w:t>Centre Astro Dolbeau</w:t>
            </w:r>
          </w:p>
          <w:p w14:paraId="36D58F03" w14:textId="77777777" w:rsidR="00A468A5" w:rsidRPr="00297582" w:rsidRDefault="00A468A5" w:rsidP="00A468A5">
            <w:pPr>
              <w:rPr>
                <w:lang w:val="en-US"/>
              </w:rPr>
            </w:pPr>
            <w:r w:rsidRPr="00297582">
              <w:rPr>
                <w:lang w:val="en-US"/>
              </w:rPr>
              <w:t>[19--]</w:t>
            </w:r>
          </w:p>
          <w:p w14:paraId="39DC3DE8" w14:textId="77777777" w:rsidR="00A468A5" w:rsidRPr="00297582" w:rsidRDefault="00A468A5" w:rsidP="00A468A5">
            <w:pPr>
              <w:rPr>
                <w:lang w:val="en-US"/>
              </w:rPr>
            </w:pPr>
            <w:r w:rsidRPr="00297582">
              <w:rPr>
                <w:lang w:val="en-US"/>
              </w:rPr>
              <w:t>18 x 12 cm</w:t>
            </w:r>
          </w:p>
          <w:p w14:paraId="513FC2A0" w14:textId="77777777" w:rsidR="00A468A5" w:rsidRPr="00297582" w:rsidRDefault="00A468A5" w:rsidP="00A468A5">
            <w:pPr>
              <w:rPr>
                <w:lang w:val="en-US"/>
              </w:rPr>
            </w:pPr>
            <w:r w:rsidRPr="00297582">
              <w:rPr>
                <w:lang w:val="en-US"/>
              </w:rPr>
              <w:t>(1)</w:t>
            </w:r>
          </w:p>
          <w:p w14:paraId="161A49B2" w14:textId="77777777" w:rsidR="00A468A5" w:rsidRPr="00297582" w:rsidRDefault="00A468A5" w:rsidP="00A468A5">
            <w:pPr>
              <w:rPr>
                <w:lang w:val="en-US"/>
              </w:rPr>
            </w:pPr>
          </w:p>
          <w:p w14:paraId="0989F5C7" w14:textId="77777777" w:rsidR="00A468A5" w:rsidRPr="00297582" w:rsidRDefault="00A468A5" w:rsidP="00A468A5">
            <w:pPr>
              <w:rPr>
                <w:lang w:val="en-US"/>
              </w:rPr>
            </w:pPr>
            <w:r w:rsidRPr="00297582">
              <w:rPr>
                <w:lang w:val="en-US"/>
              </w:rPr>
              <w:t>P 11/ H3 /4.4</w:t>
            </w:r>
          </w:p>
          <w:p w14:paraId="0CA68B0B" w14:textId="77777777" w:rsidR="00A468A5" w:rsidRPr="00297582" w:rsidRDefault="00A468A5" w:rsidP="00A468A5">
            <w:pPr>
              <w:rPr>
                <w:lang w:val="en-US"/>
              </w:rPr>
            </w:pPr>
            <w:r w:rsidRPr="00297582">
              <w:rPr>
                <w:lang w:val="en-US"/>
              </w:rPr>
              <w:t>Usine Alba</w:t>
            </w:r>
          </w:p>
          <w:p w14:paraId="6C30DDDD" w14:textId="77777777" w:rsidR="00A468A5" w:rsidRDefault="00A468A5" w:rsidP="00A468A5">
            <w:r>
              <w:t>Dolbeau</w:t>
            </w:r>
          </w:p>
          <w:p w14:paraId="29BC6252" w14:textId="77777777" w:rsidR="00A468A5" w:rsidRDefault="00A468A5" w:rsidP="00A468A5">
            <w:r>
              <w:t>[19--]</w:t>
            </w:r>
          </w:p>
          <w:p w14:paraId="3B14A128" w14:textId="50403AD3" w:rsidR="00A468A5" w:rsidRDefault="00A468A5" w:rsidP="00A468A5">
            <w:r>
              <w:t>13 x 9 cm,</w:t>
            </w:r>
            <w:r w:rsidR="004231B5">
              <w:t xml:space="preserve"> N.B.</w:t>
            </w:r>
          </w:p>
          <w:p w14:paraId="21774C4E" w14:textId="77777777" w:rsidR="00A468A5" w:rsidRDefault="00A468A5" w:rsidP="00A468A5">
            <w:r>
              <w:t>(1)</w:t>
            </w:r>
          </w:p>
          <w:p w14:paraId="78B71ED4" w14:textId="77777777" w:rsidR="00A468A5" w:rsidRDefault="00A468A5" w:rsidP="00A468A5"/>
          <w:p w14:paraId="2426AAB2" w14:textId="77777777" w:rsidR="00A468A5" w:rsidRDefault="00A468A5" w:rsidP="00A468A5">
            <w:r>
              <w:t>P 11/ H3 /4.5</w:t>
            </w:r>
          </w:p>
          <w:p w14:paraId="7A6F35EB" w14:textId="77777777" w:rsidR="00A468A5" w:rsidRDefault="00A468A5" w:rsidP="00A468A5">
            <w:r>
              <w:t>Hôtel de ville</w:t>
            </w:r>
          </w:p>
          <w:p w14:paraId="17746E9C" w14:textId="77777777" w:rsidR="00A468A5" w:rsidRDefault="00A468A5" w:rsidP="00A468A5">
            <w:r>
              <w:t>Mistassini</w:t>
            </w:r>
          </w:p>
          <w:p w14:paraId="68C4226C" w14:textId="77777777" w:rsidR="00A468A5" w:rsidRDefault="00A468A5" w:rsidP="00A468A5">
            <w:r>
              <w:t>[19--]</w:t>
            </w:r>
          </w:p>
          <w:p w14:paraId="47697B93" w14:textId="0C7C41D0" w:rsidR="00A468A5" w:rsidRDefault="00A468A5" w:rsidP="00A468A5">
            <w:r>
              <w:lastRenderedPageBreak/>
              <w:t>26 x 17 cm,</w:t>
            </w:r>
            <w:r w:rsidR="004231B5">
              <w:t xml:space="preserve"> N.B.</w:t>
            </w:r>
          </w:p>
          <w:p w14:paraId="34B69749" w14:textId="77777777" w:rsidR="00A468A5" w:rsidRDefault="00A468A5" w:rsidP="00A468A5">
            <w:r>
              <w:t>(1)</w:t>
            </w:r>
          </w:p>
          <w:p w14:paraId="5BD6A00A" w14:textId="77777777" w:rsidR="00A468A5" w:rsidRDefault="00A468A5" w:rsidP="00A468A5"/>
          <w:p w14:paraId="53C67546" w14:textId="77777777" w:rsidR="00A468A5" w:rsidRDefault="00A468A5" w:rsidP="00A468A5">
            <w:r>
              <w:t>P 11/ H3 /4.6</w:t>
            </w:r>
          </w:p>
          <w:p w14:paraId="7F8DEFDE" w14:textId="77777777" w:rsidR="00A468A5" w:rsidRDefault="00A468A5" w:rsidP="00A468A5">
            <w:r>
              <w:t>Usine de filtration à Mistassini</w:t>
            </w:r>
          </w:p>
          <w:p w14:paraId="03381801" w14:textId="77777777" w:rsidR="00A468A5" w:rsidRDefault="00A468A5" w:rsidP="00A468A5">
            <w:r>
              <w:t>[19--]</w:t>
            </w:r>
          </w:p>
          <w:p w14:paraId="19FD97B0" w14:textId="6C2F27AD" w:rsidR="00A468A5" w:rsidRDefault="00A468A5" w:rsidP="00A468A5">
            <w:r>
              <w:t>26 x 17 cm,</w:t>
            </w:r>
            <w:r w:rsidR="004231B5">
              <w:t xml:space="preserve"> N.B.</w:t>
            </w:r>
          </w:p>
          <w:p w14:paraId="3EF8F4EA" w14:textId="07AB05EE" w:rsidR="00A468A5" w:rsidRDefault="00A468A5" w:rsidP="00A468A5">
            <w:r>
              <w:t>(1)</w:t>
            </w:r>
          </w:p>
          <w:p w14:paraId="6FD87B70" w14:textId="77777777" w:rsidR="00A468A5" w:rsidRDefault="00A468A5" w:rsidP="00A468A5"/>
          <w:p w14:paraId="5F046DFF" w14:textId="77777777" w:rsidR="00A468A5" w:rsidRDefault="00A468A5" w:rsidP="00A468A5">
            <w:r>
              <w:t>P 11/ H3 /4.7</w:t>
            </w:r>
          </w:p>
          <w:p w14:paraId="47FCC8A5" w14:textId="77777777" w:rsidR="00A468A5" w:rsidRDefault="00A468A5" w:rsidP="00A468A5">
            <w:r>
              <w:t>Bâtisse de la Banque Canadienne nationale et unité sanitaire</w:t>
            </w:r>
          </w:p>
          <w:p w14:paraId="47AA4931" w14:textId="77777777" w:rsidR="00A468A5" w:rsidRDefault="00A468A5" w:rsidP="00A468A5">
            <w:r>
              <w:t>Mistassini</w:t>
            </w:r>
          </w:p>
          <w:p w14:paraId="6AC6C22D" w14:textId="074C77DE" w:rsidR="00A468A5" w:rsidRDefault="00A468A5" w:rsidP="00A468A5">
            <w:r>
              <w:t>26 x 17 cm,</w:t>
            </w:r>
            <w:r w:rsidR="00643EC7">
              <w:t xml:space="preserve"> N.B.</w:t>
            </w:r>
          </w:p>
          <w:p w14:paraId="66142F55" w14:textId="77777777" w:rsidR="00A468A5" w:rsidRDefault="00A468A5" w:rsidP="00A468A5">
            <w:r>
              <w:t>(1)</w:t>
            </w:r>
          </w:p>
          <w:p w14:paraId="2F68BACE" w14:textId="77777777" w:rsidR="00A468A5" w:rsidRDefault="00A468A5" w:rsidP="00A468A5"/>
          <w:p w14:paraId="5FD32C07" w14:textId="77777777" w:rsidR="00A468A5" w:rsidRDefault="00A468A5" w:rsidP="00A468A5">
            <w:r>
              <w:t>P 11/ H3 /4.8</w:t>
            </w:r>
          </w:p>
          <w:p w14:paraId="434CF56A" w14:textId="77777777" w:rsidR="00A468A5" w:rsidRDefault="00A468A5" w:rsidP="00A468A5">
            <w:r>
              <w:t>École Notre-Dame-des-Anges</w:t>
            </w:r>
          </w:p>
          <w:p w14:paraId="7A6FBA6C" w14:textId="77777777" w:rsidR="00A468A5" w:rsidRDefault="00A468A5" w:rsidP="00A468A5">
            <w:r>
              <w:t>Mistassini</w:t>
            </w:r>
          </w:p>
          <w:p w14:paraId="2B4FB60D" w14:textId="6D24CEAF" w:rsidR="00A468A5" w:rsidRDefault="00A468A5" w:rsidP="00A468A5">
            <w:r>
              <w:t>26 x 17 cm,</w:t>
            </w:r>
            <w:r w:rsidR="00643EC7">
              <w:t xml:space="preserve"> N.B.</w:t>
            </w:r>
          </w:p>
          <w:p w14:paraId="2C07CB18" w14:textId="77777777" w:rsidR="00A468A5" w:rsidRDefault="00A468A5" w:rsidP="00A468A5">
            <w:r>
              <w:t>(1)</w:t>
            </w:r>
          </w:p>
          <w:p w14:paraId="42071E4D" w14:textId="77777777" w:rsidR="00A468A5" w:rsidRDefault="00A468A5" w:rsidP="00A468A5"/>
          <w:p w14:paraId="26224DDC" w14:textId="77777777" w:rsidR="00A468A5" w:rsidRDefault="00A468A5" w:rsidP="00A468A5">
            <w:r>
              <w:t>P 11/ H3 /4.9</w:t>
            </w:r>
          </w:p>
          <w:p w14:paraId="0D11BB41" w14:textId="77777777" w:rsidR="00A468A5" w:rsidRDefault="00A468A5" w:rsidP="00A468A5">
            <w:r>
              <w:t>Centre social</w:t>
            </w:r>
          </w:p>
          <w:p w14:paraId="7C496747" w14:textId="77777777" w:rsidR="00A468A5" w:rsidRDefault="00A468A5" w:rsidP="00A468A5">
            <w:r>
              <w:t>Mistassini</w:t>
            </w:r>
          </w:p>
          <w:p w14:paraId="270C179D" w14:textId="4751FE57" w:rsidR="00A468A5" w:rsidRDefault="00A468A5" w:rsidP="00A468A5">
            <w:r>
              <w:t>26 x 17 cm,</w:t>
            </w:r>
            <w:r w:rsidR="00643EC7">
              <w:t xml:space="preserve"> N.B.</w:t>
            </w:r>
          </w:p>
          <w:p w14:paraId="15F2AF97" w14:textId="77777777" w:rsidR="00A468A5" w:rsidRDefault="00A468A5" w:rsidP="00A468A5">
            <w:r>
              <w:t>(1)</w:t>
            </w:r>
          </w:p>
          <w:p w14:paraId="1A46E742" w14:textId="77777777" w:rsidR="00A468A5" w:rsidRDefault="00A468A5" w:rsidP="00A468A5"/>
          <w:p w14:paraId="2D2299AE" w14:textId="77777777" w:rsidR="00A468A5" w:rsidRDefault="00A468A5" w:rsidP="00A468A5">
            <w:r>
              <w:t>P 11/ H3 /4.10</w:t>
            </w:r>
          </w:p>
          <w:p w14:paraId="236E85B9" w14:textId="77777777" w:rsidR="00A468A5" w:rsidRDefault="00A468A5" w:rsidP="00A468A5">
            <w:r>
              <w:t>Intérieur de Julac, fabrication du vin</w:t>
            </w:r>
          </w:p>
          <w:p w14:paraId="620CD80E" w14:textId="77777777" w:rsidR="00A468A5" w:rsidRDefault="00A468A5" w:rsidP="00A468A5">
            <w:r>
              <w:t>Dolbeau</w:t>
            </w:r>
          </w:p>
          <w:p w14:paraId="21C986BA" w14:textId="538E3E10" w:rsidR="00A468A5" w:rsidRDefault="00A468A5" w:rsidP="00A468A5">
            <w:r>
              <w:t xml:space="preserve">12,5 x 10,2 cm, </w:t>
            </w:r>
            <w:r w:rsidR="00643EC7">
              <w:t>N.B.</w:t>
            </w:r>
          </w:p>
          <w:p w14:paraId="4B4247CA" w14:textId="77777777" w:rsidR="00A468A5" w:rsidRDefault="00A468A5" w:rsidP="00A468A5">
            <w:r>
              <w:t>(4)</w:t>
            </w:r>
          </w:p>
          <w:p w14:paraId="48C8EF64" w14:textId="77777777" w:rsidR="00A468A5" w:rsidRDefault="00A468A5" w:rsidP="00A468A5"/>
          <w:p w14:paraId="5F94B574" w14:textId="77777777" w:rsidR="00A468A5" w:rsidRDefault="00A468A5" w:rsidP="00A468A5">
            <w:r>
              <w:t>P 11/ H3 /4.11</w:t>
            </w:r>
          </w:p>
          <w:p w14:paraId="67021315" w14:textId="77777777" w:rsidR="00A468A5" w:rsidRDefault="00A468A5" w:rsidP="00A468A5">
            <w:r>
              <w:t>Illumination du boulevard Wallberg</w:t>
            </w:r>
          </w:p>
          <w:p w14:paraId="55A2F4B4" w14:textId="77777777" w:rsidR="00A468A5" w:rsidRDefault="00A468A5" w:rsidP="00A468A5">
            <w:r>
              <w:t>Dolbeau</w:t>
            </w:r>
          </w:p>
          <w:p w14:paraId="679282B1" w14:textId="77777777" w:rsidR="00A468A5" w:rsidRDefault="00A468A5" w:rsidP="00A468A5">
            <w:r>
              <w:t>20,2 x 25,3 cm, couleur</w:t>
            </w:r>
          </w:p>
          <w:p w14:paraId="7AACB051" w14:textId="77777777" w:rsidR="00A468A5" w:rsidRDefault="00A468A5" w:rsidP="00A468A5"/>
          <w:p w14:paraId="4DF50278" w14:textId="77777777" w:rsidR="00A468A5" w:rsidRDefault="00A468A5" w:rsidP="00A468A5">
            <w:r>
              <w:t>P 11/ H3 /4.12</w:t>
            </w:r>
          </w:p>
          <w:p w14:paraId="4B6C96ED" w14:textId="77777777" w:rsidR="00A468A5" w:rsidRDefault="00A468A5" w:rsidP="00A468A5">
            <w:r>
              <w:t>Illumination du boulevard Wallberg</w:t>
            </w:r>
          </w:p>
          <w:p w14:paraId="1FE6DA11" w14:textId="77777777" w:rsidR="00A468A5" w:rsidRDefault="00A468A5" w:rsidP="00A468A5">
            <w:r>
              <w:t>Dolbeau</w:t>
            </w:r>
          </w:p>
          <w:p w14:paraId="76487B17" w14:textId="13088EA5" w:rsidR="00A468A5" w:rsidRDefault="00A468A5" w:rsidP="00A468A5">
            <w:r>
              <w:t xml:space="preserve">24,6 x 19,6 cm, </w:t>
            </w:r>
            <w:r w:rsidR="00643EC7">
              <w:t>N.B.</w:t>
            </w:r>
          </w:p>
          <w:p w14:paraId="21CFC3A8" w14:textId="55A7150B" w:rsidR="00A468A5" w:rsidRPr="00A674F8" w:rsidRDefault="00A468A5" w:rsidP="00A468A5">
            <w:r>
              <w:t>(1)</w:t>
            </w:r>
          </w:p>
          <w:p w14:paraId="3A91D661" w14:textId="77777777" w:rsidR="00A468A5" w:rsidRDefault="00A468A5" w:rsidP="003C22B2">
            <w:pPr>
              <w:pStyle w:val="Niveau3"/>
            </w:pPr>
          </w:p>
        </w:tc>
      </w:tr>
    </w:tbl>
    <w:p w14:paraId="1C259C33" w14:textId="77777777" w:rsidR="00671C2A" w:rsidRDefault="00671C2A" w:rsidP="00671C2A"/>
    <w:p w14:paraId="69E61DB4" w14:textId="77777777" w:rsidR="00671C2A" w:rsidRDefault="00671C2A" w:rsidP="00671C2A"/>
    <w:p w14:paraId="3C0E5FAD" w14:textId="65294C72" w:rsidR="00671C2A" w:rsidRPr="00A674F8" w:rsidRDefault="00671C2A" w:rsidP="00671C2A">
      <w:pPr>
        <w:pStyle w:val="Titre2"/>
      </w:pPr>
      <w:bookmarkStart w:id="449" w:name="_Toc152685057"/>
      <w:r>
        <w:lastRenderedPageBreak/>
        <w:t>P11/H4</w:t>
      </w:r>
      <w:r w:rsidRPr="00A674F8">
        <w:t xml:space="preserve"> </w:t>
      </w:r>
      <w:r w:rsidR="00F330C2" w:rsidRPr="00F330C2">
        <w:t>Cartes géographiques</w:t>
      </w:r>
      <w:bookmarkEnd w:id="449"/>
    </w:p>
    <w:p w14:paraId="0E794F29" w14:textId="6967AD77" w:rsidR="00671C2A" w:rsidRDefault="00A468A5" w:rsidP="00671C2A">
      <w:r w:rsidRPr="006E788C">
        <w:t>–[19--], 1952-17979. –15 Cartes.</w:t>
      </w:r>
    </w:p>
    <w:p w14:paraId="5EDE8D2B" w14:textId="77777777" w:rsidR="00671C2A" w:rsidRDefault="00671C2A" w:rsidP="00671C2A"/>
    <w:p w14:paraId="1ADA8A15" w14:textId="77777777" w:rsidR="00671C2A" w:rsidRPr="00AB6798" w:rsidRDefault="00671C2A" w:rsidP="00671C2A">
      <w:pPr>
        <w:rPr>
          <w:i/>
        </w:rPr>
      </w:pPr>
      <w:r w:rsidRPr="00AB6798">
        <w:rPr>
          <w:i/>
        </w:rPr>
        <w:t xml:space="preserve">Portée et contenu : </w:t>
      </w:r>
    </w:p>
    <w:p w14:paraId="60214371" w14:textId="77777777" w:rsidR="00A468A5" w:rsidRPr="006E788C" w:rsidRDefault="00671C2A" w:rsidP="00A468A5">
      <w:r>
        <w:t xml:space="preserve">Cette sous-série comprend </w:t>
      </w:r>
      <w:r w:rsidR="00A468A5" w:rsidRPr="006E788C">
        <w:t>des cartes sur le Saguenay Lac-St-Jean, Dolbeau, Mistassini, Alma, Normandin, le Parc de Mistassini, l’Abitibi, Chibougamau et le Québec.</w:t>
      </w:r>
    </w:p>
    <w:p w14:paraId="4CF00AD7" w14:textId="772531F2" w:rsidR="00671C2A" w:rsidRPr="00A674F8" w:rsidRDefault="00671C2A" w:rsidP="00671C2A"/>
    <w:p w14:paraId="2FDCB153" w14:textId="77777777" w:rsidR="00671C2A" w:rsidRPr="00A674F8" w:rsidRDefault="00671C2A" w:rsidP="00671C2A"/>
    <w:tbl>
      <w:tblPr>
        <w:tblW w:w="9356" w:type="dxa"/>
        <w:tblInd w:w="-567" w:type="dxa"/>
        <w:shd w:val="clear" w:color="auto" w:fill="D9D9D9"/>
        <w:tblLook w:val="04A0" w:firstRow="1" w:lastRow="0" w:firstColumn="1" w:lastColumn="0" w:noHBand="0" w:noVBand="1"/>
      </w:tblPr>
      <w:tblGrid>
        <w:gridCol w:w="1555"/>
        <w:gridCol w:w="7801"/>
      </w:tblGrid>
      <w:tr w:rsidR="00671C2A" w:rsidRPr="00A674F8" w14:paraId="2B78F579" w14:textId="77777777" w:rsidTr="00031B54">
        <w:trPr>
          <w:trHeight w:val="873"/>
        </w:trPr>
        <w:tc>
          <w:tcPr>
            <w:tcW w:w="1555" w:type="dxa"/>
            <w:shd w:val="clear" w:color="auto" w:fill="D9D9D9" w:themeFill="background1" w:themeFillShade="D9"/>
            <w:hideMark/>
          </w:tcPr>
          <w:p w14:paraId="408B811D" w14:textId="77777777" w:rsidR="00671C2A" w:rsidRPr="00A674F8" w:rsidRDefault="00671C2A" w:rsidP="00031B54">
            <w:pPr>
              <w:rPr>
                <w:lang w:eastAsia="en-US"/>
              </w:rPr>
            </w:pPr>
            <w:r w:rsidRPr="00A674F8">
              <w:rPr>
                <w:lang w:eastAsia="en-US"/>
              </w:rPr>
              <w:t>R-E-T-P</w:t>
            </w:r>
          </w:p>
        </w:tc>
        <w:tc>
          <w:tcPr>
            <w:tcW w:w="7801" w:type="dxa"/>
            <w:shd w:val="clear" w:color="auto" w:fill="auto"/>
            <w:hideMark/>
          </w:tcPr>
          <w:p w14:paraId="306A47B5" w14:textId="77777777" w:rsidR="00A468A5" w:rsidRDefault="00A468A5" w:rsidP="00A468A5">
            <w:pPr>
              <w:rPr>
                <w:lang w:eastAsia="en-US"/>
              </w:rPr>
            </w:pPr>
          </w:p>
          <w:p w14:paraId="784DA665" w14:textId="77777777" w:rsidR="00A468A5" w:rsidRDefault="00A468A5" w:rsidP="00A468A5">
            <w:pPr>
              <w:rPr>
                <w:lang w:eastAsia="en-US"/>
              </w:rPr>
            </w:pPr>
            <w:r>
              <w:rPr>
                <w:lang w:eastAsia="en-US"/>
              </w:rPr>
              <w:t>P 11/ H4 /1</w:t>
            </w:r>
          </w:p>
          <w:p w14:paraId="55F56102" w14:textId="77777777" w:rsidR="00A468A5" w:rsidRDefault="00A468A5" w:rsidP="00A468A5">
            <w:pPr>
              <w:rPr>
                <w:lang w:eastAsia="en-US"/>
              </w:rPr>
            </w:pPr>
            <w:r>
              <w:rPr>
                <w:lang w:eastAsia="en-US"/>
              </w:rPr>
              <w:t>Canton nord du Lac-St-Jean.</w:t>
            </w:r>
          </w:p>
          <w:p w14:paraId="41976E5B" w14:textId="77777777" w:rsidR="00A468A5" w:rsidRDefault="00A468A5" w:rsidP="00A468A5">
            <w:pPr>
              <w:rPr>
                <w:lang w:eastAsia="en-US"/>
              </w:rPr>
            </w:pPr>
            <w:r>
              <w:rPr>
                <w:lang w:eastAsia="en-US"/>
              </w:rPr>
              <w:t>[19--]</w:t>
            </w:r>
          </w:p>
          <w:p w14:paraId="697170B9" w14:textId="77777777" w:rsidR="00A468A5" w:rsidRDefault="00A468A5" w:rsidP="00A468A5">
            <w:pPr>
              <w:rPr>
                <w:lang w:eastAsia="en-US"/>
              </w:rPr>
            </w:pPr>
            <w:r>
              <w:rPr>
                <w:lang w:eastAsia="en-US"/>
              </w:rPr>
              <w:t>Échelle :</w:t>
            </w:r>
          </w:p>
          <w:p w14:paraId="3FFE56FA" w14:textId="77777777" w:rsidR="00A468A5" w:rsidRDefault="00A468A5" w:rsidP="00A468A5">
            <w:pPr>
              <w:rPr>
                <w:lang w:eastAsia="en-US"/>
              </w:rPr>
            </w:pPr>
            <w:r>
              <w:rPr>
                <w:lang w:eastAsia="en-US"/>
              </w:rPr>
              <w:t>29 cm x 62 cm</w:t>
            </w:r>
          </w:p>
          <w:p w14:paraId="1B5B92A2" w14:textId="77777777" w:rsidR="00A468A5" w:rsidRDefault="00A468A5" w:rsidP="00A468A5">
            <w:pPr>
              <w:rPr>
                <w:lang w:eastAsia="en-US"/>
              </w:rPr>
            </w:pPr>
            <w:r>
              <w:rPr>
                <w:lang w:eastAsia="en-US"/>
              </w:rPr>
              <w:t>Créateur :Ministre Wilfrid Hamel.</w:t>
            </w:r>
          </w:p>
          <w:p w14:paraId="23151437" w14:textId="77777777" w:rsidR="00A468A5" w:rsidRDefault="00A468A5" w:rsidP="00A468A5">
            <w:pPr>
              <w:rPr>
                <w:lang w:eastAsia="en-US"/>
              </w:rPr>
            </w:pPr>
          </w:p>
          <w:p w14:paraId="7AB540C4" w14:textId="77777777" w:rsidR="00A468A5" w:rsidRDefault="00A468A5" w:rsidP="00A468A5">
            <w:pPr>
              <w:rPr>
                <w:lang w:eastAsia="en-US"/>
              </w:rPr>
            </w:pPr>
            <w:r>
              <w:rPr>
                <w:lang w:eastAsia="en-US"/>
              </w:rPr>
              <w:t>P 11/ H4 /2</w:t>
            </w:r>
          </w:p>
          <w:p w14:paraId="1682A7A7" w14:textId="77777777" w:rsidR="00A468A5" w:rsidRDefault="00A468A5" w:rsidP="00A468A5">
            <w:pPr>
              <w:rPr>
                <w:lang w:eastAsia="en-US"/>
              </w:rPr>
            </w:pPr>
            <w:r>
              <w:rPr>
                <w:lang w:eastAsia="en-US"/>
              </w:rPr>
              <w:t>Bureau de scrutin du Saguenay-Lac-St-Jean.</w:t>
            </w:r>
          </w:p>
          <w:p w14:paraId="2D665C4E" w14:textId="77777777" w:rsidR="00A468A5" w:rsidRDefault="00A468A5" w:rsidP="00A468A5">
            <w:pPr>
              <w:rPr>
                <w:lang w:eastAsia="en-US"/>
              </w:rPr>
            </w:pPr>
            <w:r>
              <w:rPr>
                <w:lang w:eastAsia="en-US"/>
              </w:rPr>
              <w:t>1972</w:t>
            </w:r>
          </w:p>
          <w:p w14:paraId="4AEFDD60" w14:textId="77777777" w:rsidR="00A468A5" w:rsidRDefault="00A468A5" w:rsidP="00A468A5">
            <w:pPr>
              <w:rPr>
                <w:lang w:eastAsia="en-US"/>
              </w:rPr>
            </w:pPr>
            <w:r>
              <w:rPr>
                <w:lang w:eastAsia="en-US"/>
              </w:rPr>
              <w:t>Échelle :1 :500,000</w:t>
            </w:r>
          </w:p>
          <w:p w14:paraId="6F0C78D3" w14:textId="77777777" w:rsidR="00A468A5" w:rsidRDefault="00A468A5" w:rsidP="00A468A5">
            <w:pPr>
              <w:rPr>
                <w:lang w:eastAsia="en-US"/>
              </w:rPr>
            </w:pPr>
            <w:r>
              <w:rPr>
                <w:lang w:eastAsia="en-US"/>
              </w:rPr>
              <w:t>64 cm x 92 cm</w:t>
            </w:r>
          </w:p>
          <w:p w14:paraId="4C842565" w14:textId="77777777" w:rsidR="00A468A5" w:rsidRDefault="00A468A5" w:rsidP="00A468A5">
            <w:pPr>
              <w:rPr>
                <w:lang w:eastAsia="en-US"/>
              </w:rPr>
            </w:pPr>
            <w:r>
              <w:rPr>
                <w:lang w:eastAsia="en-US"/>
              </w:rPr>
              <w:t>Créateur :Ferland</w:t>
            </w:r>
          </w:p>
          <w:p w14:paraId="049B7F84" w14:textId="77777777" w:rsidR="00A468A5" w:rsidRDefault="00A468A5" w:rsidP="00A468A5">
            <w:pPr>
              <w:rPr>
                <w:lang w:eastAsia="en-US"/>
              </w:rPr>
            </w:pPr>
          </w:p>
          <w:p w14:paraId="5C77AD0A" w14:textId="77777777" w:rsidR="00A468A5" w:rsidRDefault="00A468A5" w:rsidP="00A468A5">
            <w:pPr>
              <w:rPr>
                <w:lang w:eastAsia="en-US"/>
              </w:rPr>
            </w:pPr>
            <w:r>
              <w:rPr>
                <w:lang w:eastAsia="en-US"/>
              </w:rPr>
              <w:t>P 11/ H4 /3</w:t>
            </w:r>
          </w:p>
          <w:p w14:paraId="76363A69" w14:textId="77777777" w:rsidR="00A468A5" w:rsidRDefault="00A468A5" w:rsidP="00A468A5">
            <w:pPr>
              <w:rPr>
                <w:lang w:eastAsia="en-US"/>
              </w:rPr>
            </w:pPr>
            <w:r>
              <w:rPr>
                <w:lang w:eastAsia="en-US"/>
              </w:rPr>
              <w:t>Dobleau</w:t>
            </w:r>
          </w:p>
          <w:p w14:paraId="196BCFEC" w14:textId="77777777" w:rsidR="00A468A5" w:rsidRDefault="00A468A5" w:rsidP="00A468A5">
            <w:pPr>
              <w:rPr>
                <w:lang w:eastAsia="en-US"/>
              </w:rPr>
            </w:pPr>
            <w:r>
              <w:rPr>
                <w:lang w:eastAsia="en-US"/>
              </w:rPr>
              <w:t>1970</w:t>
            </w:r>
          </w:p>
          <w:p w14:paraId="58145B49" w14:textId="77777777" w:rsidR="00A468A5" w:rsidRDefault="00A468A5" w:rsidP="00A468A5">
            <w:pPr>
              <w:rPr>
                <w:lang w:eastAsia="en-US"/>
              </w:rPr>
            </w:pPr>
            <w:r>
              <w:rPr>
                <w:lang w:eastAsia="en-US"/>
              </w:rPr>
              <w:t>Échelle :1 :500</w:t>
            </w:r>
          </w:p>
          <w:p w14:paraId="1FFEF575" w14:textId="77777777" w:rsidR="00A468A5" w:rsidRDefault="00A468A5" w:rsidP="00A468A5">
            <w:pPr>
              <w:rPr>
                <w:lang w:eastAsia="en-US"/>
              </w:rPr>
            </w:pPr>
            <w:r>
              <w:rPr>
                <w:lang w:eastAsia="en-US"/>
              </w:rPr>
              <w:t>37 cm x 47cm</w:t>
            </w:r>
          </w:p>
          <w:p w14:paraId="131B5F99" w14:textId="77777777" w:rsidR="00A468A5" w:rsidRDefault="00A468A5" w:rsidP="00A468A5">
            <w:pPr>
              <w:rPr>
                <w:lang w:eastAsia="en-US"/>
              </w:rPr>
            </w:pPr>
            <w:r>
              <w:rPr>
                <w:lang w:eastAsia="en-US"/>
              </w:rPr>
              <w:t>Créateur :Lemieux, Morin, Bourdages, Doucet et Simard.</w:t>
            </w:r>
          </w:p>
          <w:p w14:paraId="1C2F3F1C" w14:textId="77777777" w:rsidR="00A468A5" w:rsidRDefault="00A468A5" w:rsidP="00A468A5">
            <w:pPr>
              <w:rPr>
                <w:lang w:eastAsia="en-US"/>
              </w:rPr>
            </w:pPr>
          </w:p>
          <w:p w14:paraId="5B94D66F" w14:textId="77777777" w:rsidR="00A468A5" w:rsidRDefault="00A468A5" w:rsidP="00A468A5">
            <w:pPr>
              <w:rPr>
                <w:lang w:eastAsia="en-US"/>
              </w:rPr>
            </w:pPr>
            <w:r>
              <w:rPr>
                <w:lang w:eastAsia="en-US"/>
              </w:rPr>
              <w:t>P 11/ H4 /4</w:t>
            </w:r>
          </w:p>
          <w:p w14:paraId="77F3422D" w14:textId="77777777" w:rsidR="00A468A5" w:rsidRDefault="00A468A5" w:rsidP="00A468A5">
            <w:pPr>
              <w:rPr>
                <w:lang w:eastAsia="en-US"/>
              </w:rPr>
            </w:pPr>
            <w:r>
              <w:rPr>
                <w:lang w:eastAsia="en-US"/>
              </w:rPr>
              <w:t>Territoire de pêche du Parc de Mistassini.</w:t>
            </w:r>
          </w:p>
          <w:p w14:paraId="4A3EC117" w14:textId="77777777" w:rsidR="00A468A5" w:rsidRDefault="00A468A5" w:rsidP="00A468A5">
            <w:pPr>
              <w:rPr>
                <w:lang w:eastAsia="en-US"/>
              </w:rPr>
            </w:pPr>
            <w:r>
              <w:rPr>
                <w:lang w:eastAsia="en-US"/>
              </w:rPr>
              <w:t>[19--]</w:t>
            </w:r>
          </w:p>
          <w:p w14:paraId="64827C39" w14:textId="77777777" w:rsidR="00A468A5" w:rsidRDefault="00A468A5" w:rsidP="00A468A5">
            <w:pPr>
              <w:rPr>
                <w:lang w:eastAsia="en-US"/>
              </w:rPr>
            </w:pPr>
            <w:r>
              <w:rPr>
                <w:lang w:eastAsia="en-US"/>
              </w:rPr>
              <w:t>Échelle :1 :10 milles</w:t>
            </w:r>
          </w:p>
          <w:p w14:paraId="7CE493FC" w14:textId="77777777" w:rsidR="00A468A5" w:rsidRDefault="00A468A5" w:rsidP="00A468A5">
            <w:pPr>
              <w:rPr>
                <w:lang w:eastAsia="en-US"/>
              </w:rPr>
            </w:pPr>
            <w:r>
              <w:rPr>
                <w:lang w:eastAsia="en-US"/>
              </w:rPr>
              <w:t>53 cm x 61 cm</w:t>
            </w:r>
          </w:p>
          <w:p w14:paraId="680E1F5C" w14:textId="77777777" w:rsidR="00A468A5" w:rsidRDefault="00A468A5" w:rsidP="00A468A5">
            <w:pPr>
              <w:rPr>
                <w:lang w:eastAsia="en-US"/>
              </w:rPr>
            </w:pPr>
            <w:r>
              <w:rPr>
                <w:lang w:eastAsia="en-US"/>
              </w:rPr>
              <w:t>Créateur : Ministère du Tourisme.</w:t>
            </w:r>
          </w:p>
          <w:p w14:paraId="00D5ED29" w14:textId="77777777" w:rsidR="00A468A5" w:rsidRDefault="00A468A5" w:rsidP="00A468A5">
            <w:pPr>
              <w:rPr>
                <w:lang w:eastAsia="en-US"/>
              </w:rPr>
            </w:pPr>
          </w:p>
          <w:p w14:paraId="29F7DE1E" w14:textId="77777777" w:rsidR="00A468A5" w:rsidRDefault="00A468A5" w:rsidP="00A468A5">
            <w:pPr>
              <w:rPr>
                <w:lang w:eastAsia="en-US"/>
              </w:rPr>
            </w:pPr>
            <w:r>
              <w:rPr>
                <w:lang w:eastAsia="en-US"/>
              </w:rPr>
              <w:t>P 11/ H4 /5</w:t>
            </w:r>
          </w:p>
          <w:p w14:paraId="2510DC6C" w14:textId="77777777" w:rsidR="00A468A5" w:rsidRDefault="00A468A5" w:rsidP="00A468A5">
            <w:pPr>
              <w:rPr>
                <w:lang w:eastAsia="en-US"/>
              </w:rPr>
            </w:pPr>
            <w:r>
              <w:rPr>
                <w:lang w:eastAsia="en-US"/>
              </w:rPr>
              <w:t>Carte géologique de l’Abitibi et de Chibougamau.</w:t>
            </w:r>
          </w:p>
          <w:p w14:paraId="12E4F111" w14:textId="77777777" w:rsidR="00A468A5" w:rsidRDefault="00A468A5" w:rsidP="00A468A5">
            <w:pPr>
              <w:rPr>
                <w:lang w:eastAsia="en-US"/>
              </w:rPr>
            </w:pPr>
            <w:r>
              <w:rPr>
                <w:lang w:eastAsia="en-US"/>
              </w:rPr>
              <w:t>1952</w:t>
            </w:r>
          </w:p>
          <w:p w14:paraId="7400E27E" w14:textId="77777777" w:rsidR="00A468A5" w:rsidRDefault="00A468A5" w:rsidP="00A468A5">
            <w:pPr>
              <w:rPr>
                <w:lang w:eastAsia="en-US"/>
              </w:rPr>
            </w:pPr>
            <w:r>
              <w:rPr>
                <w:lang w:eastAsia="en-US"/>
              </w:rPr>
              <w:t>Échelle :1 :4 milles</w:t>
            </w:r>
          </w:p>
          <w:p w14:paraId="60FDDEA4" w14:textId="77777777" w:rsidR="00A468A5" w:rsidRDefault="00A468A5" w:rsidP="00A468A5">
            <w:pPr>
              <w:rPr>
                <w:lang w:eastAsia="en-US"/>
              </w:rPr>
            </w:pPr>
            <w:r>
              <w:rPr>
                <w:lang w:eastAsia="en-US"/>
              </w:rPr>
              <w:t>53 cm x 109 cm</w:t>
            </w:r>
          </w:p>
          <w:p w14:paraId="06531A2A" w14:textId="77777777" w:rsidR="00A468A5" w:rsidRDefault="00A468A5" w:rsidP="00A468A5">
            <w:pPr>
              <w:rPr>
                <w:lang w:eastAsia="en-US"/>
              </w:rPr>
            </w:pPr>
            <w:r>
              <w:rPr>
                <w:lang w:eastAsia="en-US"/>
              </w:rPr>
              <w:t>Créateur :P.E. Imbeault.</w:t>
            </w:r>
          </w:p>
          <w:p w14:paraId="3D1F75E7" w14:textId="77777777" w:rsidR="00A468A5" w:rsidRDefault="00A468A5" w:rsidP="00A468A5">
            <w:pPr>
              <w:rPr>
                <w:lang w:eastAsia="en-US"/>
              </w:rPr>
            </w:pPr>
          </w:p>
          <w:p w14:paraId="7AFB050B" w14:textId="77777777" w:rsidR="00A468A5" w:rsidRDefault="00A468A5" w:rsidP="00A468A5">
            <w:pPr>
              <w:rPr>
                <w:lang w:eastAsia="en-US"/>
              </w:rPr>
            </w:pPr>
            <w:r>
              <w:rPr>
                <w:lang w:eastAsia="en-US"/>
              </w:rPr>
              <w:t>P 11/ H4 /6</w:t>
            </w:r>
          </w:p>
          <w:p w14:paraId="0AFD66F1" w14:textId="77777777" w:rsidR="00A468A5" w:rsidRDefault="00A468A5" w:rsidP="00A468A5">
            <w:pPr>
              <w:rPr>
                <w:lang w:eastAsia="en-US"/>
              </w:rPr>
            </w:pPr>
            <w:r>
              <w:rPr>
                <w:lang w:eastAsia="en-US"/>
              </w:rPr>
              <w:t>Comtés Lac-St-Jean et Roberval.</w:t>
            </w:r>
          </w:p>
          <w:p w14:paraId="3662ED6A" w14:textId="77777777" w:rsidR="00A468A5" w:rsidRDefault="00A468A5" w:rsidP="00A468A5">
            <w:pPr>
              <w:rPr>
                <w:lang w:eastAsia="en-US"/>
              </w:rPr>
            </w:pPr>
            <w:r>
              <w:rPr>
                <w:lang w:eastAsia="en-US"/>
              </w:rPr>
              <w:lastRenderedPageBreak/>
              <w:t>1963</w:t>
            </w:r>
          </w:p>
          <w:p w14:paraId="0C3AC863" w14:textId="77777777" w:rsidR="00A468A5" w:rsidRDefault="00A468A5" w:rsidP="00A468A5">
            <w:pPr>
              <w:rPr>
                <w:lang w:eastAsia="en-US"/>
              </w:rPr>
            </w:pPr>
            <w:r>
              <w:rPr>
                <w:lang w:eastAsia="en-US"/>
              </w:rPr>
              <w:t>Échelle :8 milles au pouce</w:t>
            </w:r>
          </w:p>
          <w:p w14:paraId="46263F61" w14:textId="77777777" w:rsidR="00A468A5" w:rsidRDefault="00A468A5" w:rsidP="00A468A5">
            <w:pPr>
              <w:rPr>
                <w:lang w:eastAsia="en-US"/>
              </w:rPr>
            </w:pPr>
            <w:r>
              <w:rPr>
                <w:lang w:eastAsia="en-US"/>
              </w:rPr>
              <w:t>30 cm x 36 cm (2 cartes)</w:t>
            </w:r>
          </w:p>
          <w:p w14:paraId="445A35AB" w14:textId="77777777" w:rsidR="00A468A5" w:rsidRDefault="00A468A5" w:rsidP="00A468A5">
            <w:pPr>
              <w:rPr>
                <w:lang w:eastAsia="en-US"/>
              </w:rPr>
            </w:pPr>
            <w:r>
              <w:rPr>
                <w:lang w:eastAsia="en-US"/>
              </w:rPr>
              <w:t>Créateur :</w:t>
            </w:r>
          </w:p>
          <w:p w14:paraId="53C9BB42" w14:textId="77777777" w:rsidR="00A468A5" w:rsidRDefault="00A468A5" w:rsidP="00A468A5">
            <w:pPr>
              <w:rPr>
                <w:lang w:eastAsia="en-US"/>
              </w:rPr>
            </w:pPr>
          </w:p>
          <w:p w14:paraId="7D21C085" w14:textId="77777777" w:rsidR="00A468A5" w:rsidRDefault="00A468A5" w:rsidP="00A468A5">
            <w:pPr>
              <w:rPr>
                <w:lang w:eastAsia="en-US"/>
              </w:rPr>
            </w:pPr>
          </w:p>
          <w:p w14:paraId="12E39D97" w14:textId="77777777" w:rsidR="00A468A5" w:rsidRDefault="00A468A5" w:rsidP="00A468A5">
            <w:pPr>
              <w:rPr>
                <w:lang w:eastAsia="en-US"/>
              </w:rPr>
            </w:pPr>
          </w:p>
          <w:p w14:paraId="4121534B" w14:textId="77777777" w:rsidR="00A468A5" w:rsidRDefault="00A468A5" w:rsidP="00A468A5">
            <w:pPr>
              <w:rPr>
                <w:lang w:eastAsia="en-US"/>
              </w:rPr>
            </w:pPr>
          </w:p>
          <w:p w14:paraId="368528E2" w14:textId="77777777" w:rsidR="00A468A5" w:rsidRDefault="00A468A5" w:rsidP="00A468A5">
            <w:pPr>
              <w:rPr>
                <w:lang w:eastAsia="en-US"/>
              </w:rPr>
            </w:pPr>
            <w:r>
              <w:rPr>
                <w:lang w:eastAsia="en-US"/>
              </w:rPr>
              <w:t>P 11/ H4 /7</w:t>
            </w:r>
          </w:p>
          <w:p w14:paraId="2D7E2844" w14:textId="77777777" w:rsidR="00A468A5" w:rsidRDefault="00A468A5" w:rsidP="00A468A5">
            <w:pPr>
              <w:rPr>
                <w:lang w:eastAsia="en-US"/>
              </w:rPr>
            </w:pPr>
            <w:r>
              <w:rPr>
                <w:lang w:eastAsia="en-US"/>
              </w:rPr>
              <w:t>Mistassini</w:t>
            </w:r>
          </w:p>
          <w:p w14:paraId="5BDB7B17" w14:textId="77777777" w:rsidR="00A468A5" w:rsidRDefault="00A468A5" w:rsidP="00A468A5">
            <w:pPr>
              <w:rPr>
                <w:lang w:eastAsia="en-US"/>
              </w:rPr>
            </w:pPr>
            <w:r>
              <w:rPr>
                <w:lang w:eastAsia="en-US"/>
              </w:rPr>
              <w:t>[19--]</w:t>
            </w:r>
          </w:p>
          <w:p w14:paraId="0E0DF8A6" w14:textId="77777777" w:rsidR="00A468A5" w:rsidRDefault="00A468A5" w:rsidP="00A468A5">
            <w:pPr>
              <w:rPr>
                <w:lang w:eastAsia="en-US"/>
              </w:rPr>
            </w:pPr>
            <w:r>
              <w:rPr>
                <w:lang w:eastAsia="en-US"/>
              </w:rPr>
              <w:t>Échelle :1 :100 pieds</w:t>
            </w:r>
          </w:p>
          <w:p w14:paraId="4908C33C" w14:textId="77777777" w:rsidR="00A468A5" w:rsidRDefault="00A468A5" w:rsidP="00A468A5">
            <w:pPr>
              <w:rPr>
                <w:lang w:eastAsia="en-US"/>
              </w:rPr>
            </w:pPr>
            <w:r>
              <w:rPr>
                <w:lang w:eastAsia="en-US"/>
              </w:rPr>
              <w:t>28 cm x 45 cm</w:t>
            </w:r>
          </w:p>
          <w:p w14:paraId="7036A0D9" w14:textId="77777777" w:rsidR="00A468A5" w:rsidRDefault="00A468A5" w:rsidP="00A468A5">
            <w:pPr>
              <w:rPr>
                <w:lang w:eastAsia="en-US"/>
              </w:rPr>
            </w:pPr>
            <w:r>
              <w:rPr>
                <w:lang w:eastAsia="en-US"/>
              </w:rPr>
              <w:t>Créateur :Morin et Doucet.</w:t>
            </w:r>
          </w:p>
          <w:p w14:paraId="7AC58CAE" w14:textId="77777777" w:rsidR="00A468A5" w:rsidRDefault="00A468A5" w:rsidP="00A468A5">
            <w:pPr>
              <w:rPr>
                <w:lang w:eastAsia="en-US"/>
              </w:rPr>
            </w:pPr>
          </w:p>
          <w:p w14:paraId="07B2E620" w14:textId="77777777" w:rsidR="00A468A5" w:rsidRDefault="00A468A5" w:rsidP="00A468A5">
            <w:pPr>
              <w:rPr>
                <w:lang w:eastAsia="en-US"/>
              </w:rPr>
            </w:pPr>
            <w:r>
              <w:rPr>
                <w:lang w:eastAsia="en-US"/>
              </w:rPr>
              <w:t>P 11/ H4 /8</w:t>
            </w:r>
          </w:p>
          <w:p w14:paraId="7533174A" w14:textId="77777777" w:rsidR="00A468A5" w:rsidRDefault="00A468A5" w:rsidP="00A468A5">
            <w:pPr>
              <w:rPr>
                <w:lang w:eastAsia="en-US"/>
              </w:rPr>
            </w:pPr>
            <w:r>
              <w:rPr>
                <w:lang w:eastAsia="en-US"/>
              </w:rPr>
              <w:t>Mistassini</w:t>
            </w:r>
          </w:p>
          <w:p w14:paraId="44115E87" w14:textId="77777777" w:rsidR="00A468A5" w:rsidRDefault="00A468A5" w:rsidP="00A468A5">
            <w:pPr>
              <w:rPr>
                <w:lang w:eastAsia="en-US"/>
              </w:rPr>
            </w:pPr>
            <w:r>
              <w:rPr>
                <w:lang w:eastAsia="en-US"/>
              </w:rPr>
              <w:t>[19--]</w:t>
            </w:r>
          </w:p>
          <w:p w14:paraId="69644991" w14:textId="77777777" w:rsidR="00A468A5" w:rsidRDefault="00A468A5" w:rsidP="00A468A5">
            <w:pPr>
              <w:rPr>
                <w:lang w:eastAsia="en-US"/>
              </w:rPr>
            </w:pPr>
            <w:r>
              <w:rPr>
                <w:lang w:eastAsia="en-US"/>
              </w:rPr>
              <w:t>Échelle :</w:t>
            </w:r>
          </w:p>
          <w:p w14:paraId="4767286D" w14:textId="77777777" w:rsidR="00A468A5" w:rsidRDefault="00A468A5" w:rsidP="00A468A5">
            <w:pPr>
              <w:rPr>
                <w:lang w:eastAsia="en-US"/>
              </w:rPr>
            </w:pPr>
            <w:r>
              <w:rPr>
                <w:lang w:eastAsia="en-US"/>
              </w:rPr>
              <w:t>38 cm x 58,5 cm</w:t>
            </w:r>
          </w:p>
          <w:p w14:paraId="5B86B4E3" w14:textId="77777777" w:rsidR="00A468A5" w:rsidRDefault="00A468A5" w:rsidP="00A468A5">
            <w:pPr>
              <w:rPr>
                <w:lang w:eastAsia="en-US"/>
              </w:rPr>
            </w:pPr>
            <w:r>
              <w:rPr>
                <w:lang w:eastAsia="en-US"/>
              </w:rPr>
              <w:t>Créateur :Ville de Mistassini</w:t>
            </w:r>
          </w:p>
          <w:p w14:paraId="59D659C1" w14:textId="77777777" w:rsidR="00A468A5" w:rsidRDefault="00A468A5" w:rsidP="00A468A5">
            <w:pPr>
              <w:rPr>
                <w:lang w:eastAsia="en-US"/>
              </w:rPr>
            </w:pPr>
          </w:p>
          <w:p w14:paraId="0F3E3388" w14:textId="77777777" w:rsidR="00A468A5" w:rsidRDefault="00A468A5" w:rsidP="00A468A5">
            <w:pPr>
              <w:rPr>
                <w:lang w:eastAsia="en-US"/>
              </w:rPr>
            </w:pPr>
            <w:r>
              <w:rPr>
                <w:lang w:eastAsia="en-US"/>
              </w:rPr>
              <w:t>P 11/ H4 /9</w:t>
            </w:r>
          </w:p>
          <w:p w14:paraId="604BA9E4" w14:textId="77777777" w:rsidR="00A468A5" w:rsidRDefault="00A468A5" w:rsidP="00A468A5">
            <w:pPr>
              <w:rPr>
                <w:lang w:eastAsia="en-US"/>
              </w:rPr>
            </w:pPr>
            <w:r>
              <w:rPr>
                <w:lang w:eastAsia="en-US"/>
              </w:rPr>
              <w:t>Saguenay-Lac-St-Jean.</w:t>
            </w:r>
          </w:p>
          <w:p w14:paraId="51C18697" w14:textId="77777777" w:rsidR="00A468A5" w:rsidRDefault="00A468A5" w:rsidP="00A468A5">
            <w:pPr>
              <w:rPr>
                <w:lang w:eastAsia="en-US"/>
              </w:rPr>
            </w:pPr>
            <w:r>
              <w:rPr>
                <w:lang w:eastAsia="en-US"/>
              </w:rPr>
              <w:t>[19--]</w:t>
            </w:r>
          </w:p>
          <w:p w14:paraId="085524E0" w14:textId="77777777" w:rsidR="00A468A5" w:rsidRDefault="00A468A5" w:rsidP="00A468A5">
            <w:pPr>
              <w:rPr>
                <w:lang w:eastAsia="en-US"/>
              </w:rPr>
            </w:pPr>
            <w:r>
              <w:rPr>
                <w:lang w:eastAsia="en-US"/>
              </w:rPr>
              <w:t>Échelle :</w:t>
            </w:r>
          </w:p>
          <w:p w14:paraId="45746CEE" w14:textId="77777777" w:rsidR="00A468A5" w:rsidRDefault="00A468A5" w:rsidP="00A468A5">
            <w:pPr>
              <w:rPr>
                <w:lang w:eastAsia="en-US"/>
              </w:rPr>
            </w:pPr>
            <w:r>
              <w:rPr>
                <w:lang w:eastAsia="en-US"/>
              </w:rPr>
              <w:t>22 cm x 28 cm</w:t>
            </w:r>
          </w:p>
          <w:p w14:paraId="1E83D236" w14:textId="77777777" w:rsidR="00A468A5" w:rsidRDefault="00A468A5" w:rsidP="00A468A5">
            <w:pPr>
              <w:rPr>
                <w:lang w:eastAsia="en-US"/>
              </w:rPr>
            </w:pPr>
            <w:r>
              <w:rPr>
                <w:lang w:eastAsia="en-US"/>
              </w:rPr>
              <w:t>Créateur :</w:t>
            </w:r>
          </w:p>
          <w:p w14:paraId="42241CBC" w14:textId="77777777" w:rsidR="00A468A5" w:rsidRDefault="00A468A5" w:rsidP="00A468A5">
            <w:pPr>
              <w:rPr>
                <w:lang w:eastAsia="en-US"/>
              </w:rPr>
            </w:pPr>
          </w:p>
          <w:p w14:paraId="7E6F3E32" w14:textId="77777777" w:rsidR="00A468A5" w:rsidRDefault="00A468A5" w:rsidP="00A468A5">
            <w:pPr>
              <w:rPr>
                <w:lang w:eastAsia="en-US"/>
              </w:rPr>
            </w:pPr>
            <w:r>
              <w:rPr>
                <w:lang w:eastAsia="en-US"/>
              </w:rPr>
              <w:t>P 11/ H4 /10</w:t>
            </w:r>
          </w:p>
          <w:p w14:paraId="0CB20592" w14:textId="77777777" w:rsidR="00A468A5" w:rsidRDefault="00A468A5" w:rsidP="00A468A5">
            <w:pPr>
              <w:rPr>
                <w:lang w:eastAsia="en-US"/>
              </w:rPr>
            </w:pPr>
            <w:r>
              <w:rPr>
                <w:lang w:eastAsia="en-US"/>
              </w:rPr>
              <w:t>Arc Touristique du Nord.</w:t>
            </w:r>
          </w:p>
          <w:p w14:paraId="248C59D4" w14:textId="77777777" w:rsidR="00A468A5" w:rsidRDefault="00A468A5" w:rsidP="00A468A5">
            <w:pPr>
              <w:rPr>
                <w:lang w:eastAsia="en-US"/>
              </w:rPr>
            </w:pPr>
            <w:r>
              <w:rPr>
                <w:lang w:eastAsia="en-US"/>
              </w:rPr>
              <w:t>[19--]</w:t>
            </w:r>
          </w:p>
          <w:p w14:paraId="375EDECD" w14:textId="77777777" w:rsidR="00A468A5" w:rsidRDefault="00A468A5" w:rsidP="00A468A5">
            <w:pPr>
              <w:rPr>
                <w:lang w:eastAsia="en-US"/>
              </w:rPr>
            </w:pPr>
            <w:r>
              <w:rPr>
                <w:lang w:eastAsia="en-US"/>
              </w:rPr>
              <w:t>Échelle :</w:t>
            </w:r>
          </w:p>
          <w:p w14:paraId="4D962E92" w14:textId="77777777" w:rsidR="00A468A5" w:rsidRDefault="00A468A5" w:rsidP="00A468A5">
            <w:pPr>
              <w:rPr>
                <w:lang w:eastAsia="en-US"/>
              </w:rPr>
            </w:pPr>
            <w:r>
              <w:rPr>
                <w:lang w:eastAsia="en-US"/>
              </w:rPr>
              <w:t>45 cm x 60 cm</w:t>
            </w:r>
          </w:p>
          <w:p w14:paraId="1585778D" w14:textId="77777777" w:rsidR="00A468A5" w:rsidRDefault="00A468A5" w:rsidP="00A468A5">
            <w:pPr>
              <w:rPr>
                <w:lang w:eastAsia="en-US"/>
              </w:rPr>
            </w:pPr>
            <w:r>
              <w:rPr>
                <w:lang w:eastAsia="en-US"/>
              </w:rPr>
              <w:t>Créateur :Promotion industrielle secteur Dolbeau.</w:t>
            </w:r>
          </w:p>
          <w:p w14:paraId="3C480DE7" w14:textId="77777777" w:rsidR="00A468A5" w:rsidRDefault="00A468A5" w:rsidP="00A468A5">
            <w:pPr>
              <w:rPr>
                <w:lang w:eastAsia="en-US"/>
              </w:rPr>
            </w:pPr>
          </w:p>
          <w:p w14:paraId="334A1ACE" w14:textId="77777777" w:rsidR="00A468A5" w:rsidRDefault="00A468A5" w:rsidP="00A468A5">
            <w:pPr>
              <w:rPr>
                <w:lang w:eastAsia="en-US"/>
              </w:rPr>
            </w:pPr>
            <w:r>
              <w:rPr>
                <w:lang w:eastAsia="en-US"/>
              </w:rPr>
              <w:t>P 11/ H4 /11</w:t>
            </w:r>
          </w:p>
          <w:p w14:paraId="3CF31A0B" w14:textId="77777777" w:rsidR="00A468A5" w:rsidRDefault="00A468A5" w:rsidP="00A468A5">
            <w:pPr>
              <w:rPr>
                <w:lang w:eastAsia="en-US"/>
              </w:rPr>
            </w:pPr>
            <w:r>
              <w:rPr>
                <w:lang w:eastAsia="en-US"/>
              </w:rPr>
              <w:t>Dolbeau</w:t>
            </w:r>
          </w:p>
          <w:p w14:paraId="553ADD3B" w14:textId="77777777" w:rsidR="00A468A5" w:rsidRDefault="00A468A5" w:rsidP="00A468A5">
            <w:pPr>
              <w:rPr>
                <w:lang w:eastAsia="en-US"/>
              </w:rPr>
            </w:pPr>
            <w:r>
              <w:rPr>
                <w:lang w:eastAsia="en-US"/>
              </w:rPr>
              <w:t>1958</w:t>
            </w:r>
          </w:p>
          <w:p w14:paraId="4E45F3FA" w14:textId="77777777" w:rsidR="00A468A5" w:rsidRDefault="00A468A5" w:rsidP="00A468A5">
            <w:pPr>
              <w:rPr>
                <w:lang w:eastAsia="en-US"/>
              </w:rPr>
            </w:pPr>
            <w:r>
              <w:rPr>
                <w:lang w:eastAsia="en-US"/>
              </w:rPr>
              <w:t>Échelle :1 pouce :600 pieds</w:t>
            </w:r>
          </w:p>
          <w:p w14:paraId="6CADABF6" w14:textId="77777777" w:rsidR="00A468A5" w:rsidRDefault="00A468A5" w:rsidP="00A468A5">
            <w:pPr>
              <w:rPr>
                <w:lang w:eastAsia="en-US"/>
              </w:rPr>
            </w:pPr>
            <w:r>
              <w:rPr>
                <w:lang w:eastAsia="en-US"/>
              </w:rPr>
              <w:t>30 cm x 65 cm</w:t>
            </w:r>
          </w:p>
          <w:p w14:paraId="5DAAFD05" w14:textId="77777777" w:rsidR="00A468A5" w:rsidRDefault="00A468A5" w:rsidP="00A468A5">
            <w:pPr>
              <w:rPr>
                <w:lang w:eastAsia="en-US"/>
              </w:rPr>
            </w:pPr>
            <w:r>
              <w:rPr>
                <w:lang w:eastAsia="en-US"/>
              </w:rPr>
              <w:t>Créateur :Beauchemin, Beaton, Lapointe.</w:t>
            </w:r>
          </w:p>
          <w:p w14:paraId="03B97E04" w14:textId="77777777" w:rsidR="00A468A5" w:rsidRDefault="00A468A5" w:rsidP="00A468A5">
            <w:pPr>
              <w:rPr>
                <w:lang w:eastAsia="en-US"/>
              </w:rPr>
            </w:pPr>
          </w:p>
          <w:p w14:paraId="7E2400B8" w14:textId="77777777" w:rsidR="00A468A5" w:rsidRDefault="00A468A5" w:rsidP="00A468A5">
            <w:pPr>
              <w:rPr>
                <w:lang w:eastAsia="en-US"/>
              </w:rPr>
            </w:pPr>
            <w:r>
              <w:rPr>
                <w:lang w:eastAsia="en-US"/>
              </w:rPr>
              <w:t>P 11/ H4 /12</w:t>
            </w:r>
          </w:p>
          <w:p w14:paraId="463C858F" w14:textId="77777777" w:rsidR="00A468A5" w:rsidRDefault="00A468A5" w:rsidP="00A468A5">
            <w:pPr>
              <w:rPr>
                <w:lang w:eastAsia="en-US"/>
              </w:rPr>
            </w:pPr>
            <w:r>
              <w:rPr>
                <w:lang w:eastAsia="en-US"/>
              </w:rPr>
              <w:t>Dolbeau</w:t>
            </w:r>
          </w:p>
          <w:p w14:paraId="1ADC9C63" w14:textId="77777777" w:rsidR="00A468A5" w:rsidRDefault="00A468A5" w:rsidP="00A468A5">
            <w:pPr>
              <w:rPr>
                <w:lang w:eastAsia="en-US"/>
              </w:rPr>
            </w:pPr>
            <w:r>
              <w:rPr>
                <w:lang w:eastAsia="en-US"/>
              </w:rPr>
              <w:t>1970</w:t>
            </w:r>
          </w:p>
          <w:p w14:paraId="1C6848D9" w14:textId="77777777" w:rsidR="00A468A5" w:rsidRDefault="00A468A5" w:rsidP="00A468A5">
            <w:pPr>
              <w:rPr>
                <w:lang w:eastAsia="en-US"/>
              </w:rPr>
            </w:pPr>
            <w:r>
              <w:rPr>
                <w:lang w:eastAsia="en-US"/>
              </w:rPr>
              <w:lastRenderedPageBreak/>
              <w:t>Échelle :1 :500 pieds</w:t>
            </w:r>
          </w:p>
          <w:p w14:paraId="67BF803A" w14:textId="77777777" w:rsidR="00A468A5" w:rsidRDefault="00A468A5" w:rsidP="00A468A5">
            <w:pPr>
              <w:rPr>
                <w:lang w:eastAsia="en-US"/>
              </w:rPr>
            </w:pPr>
            <w:r>
              <w:rPr>
                <w:lang w:eastAsia="en-US"/>
              </w:rPr>
              <w:t>35 cm x 46 cm</w:t>
            </w:r>
          </w:p>
          <w:p w14:paraId="38A71147" w14:textId="77777777" w:rsidR="00A468A5" w:rsidRDefault="00A468A5" w:rsidP="00A468A5">
            <w:pPr>
              <w:rPr>
                <w:lang w:eastAsia="en-US"/>
              </w:rPr>
            </w:pPr>
            <w:r>
              <w:rPr>
                <w:lang w:eastAsia="en-US"/>
              </w:rPr>
              <w:t>Créateur :Lemieux-Morin-Bourdages-Doucet-Simard.</w:t>
            </w:r>
          </w:p>
          <w:p w14:paraId="7C4EB352" w14:textId="77777777" w:rsidR="00A468A5" w:rsidRDefault="00A468A5" w:rsidP="00A468A5">
            <w:pPr>
              <w:rPr>
                <w:lang w:eastAsia="en-US"/>
              </w:rPr>
            </w:pPr>
          </w:p>
          <w:p w14:paraId="72424B85" w14:textId="77777777" w:rsidR="00A468A5" w:rsidRDefault="00A468A5" w:rsidP="00A468A5">
            <w:pPr>
              <w:rPr>
                <w:lang w:eastAsia="en-US"/>
              </w:rPr>
            </w:pPr>
          </w:p>
          <w:p w14:paraId="74581B88" w14:textId="77777777" w:rsidR="00A468A5" w:rsidRDefault="00A468A5" w:rsidP="00A468A5">
            <w:pPr>
              <w:rPr>
                <w:lang w:eastAsia="en-US"/>
              </w:rPr>
            </w:pPr>
          </w:p>
          <w:p w14:paraId="73253819" w14:textId="77777777" w:rsidR="00A468A5" w:rsidRDefault="00A468A5" w:rsidP="00A468A5">
            <w:pPr>
              <w:rPr>
                <w:lang w:eastAsia="en-US"/>
              </w:rPr>
            </w:pPr>
          </w:p>
          <w:p w14:paraId="75E6157C" w14:textId="77777777" w:rsidR="00A468A5" w:rsidRDefault="00A468A5" w:rsidP="00A468A5">
            <w:pPr>
              <w:rPr>
                <w:lang w:eastAsia="en-US"/>
              </w:rPr>
            </w:pPr>
            <w:r>
              <w:rPr>
                <w:lang w:eastAsia="en-US"/>
              </w:rPr>
              <w:t>P 11/ H4 /13</w:t>
            </w:r>
          </w:p>
          <w:p w14:paraId="16D3205F" w14:textId="77777777" w:rsidR="00A468A5" w:rsidRDefault="00A468A5" w:rsidP="00A468A5">
            <w:pPr>
              <w:rPr>
                <w:lang w:eastAsia="en-US"/>
              </w:rPr>
            </w:pPr>
            <w:r>
              <w:rPr>
                <w:lang w:eastAsia="en-US"/>
              </w:rPr>
              <w:t>Dolbeau</w:t>
            </w:r>
          </w:p>
          <w:p w14:paraId="3C8DACC3" w14:textId="77777777" w:rsidR="00A468A5" w:rsidRDefault="00A468A5" w:rsidP="00A468A5">
            <w:pPr>
              <w:rPr>
                <w:lang w:eastAsia="en-US"/>
              </w:rPr>
            </w:pPr>
            <w:r>
              <w:rPr>
                <w:lang w:eastAsia="en-US"/>
              </w:rPr>
              <w:t>[19--]</w:t>
            </w:r>
          </w:p>
          <w:p w14:paraId="22297CEC" w14:textId="77777777" w:rsidR="00A468A5" w:rsidRDefault="00A468A5" w:rsidP="00A468A5">
            <w:pPr>
              <w:rPr>
                <w:lang w:eastAsia="en-US"/>
              </w:rPr>
            </w:pPr>
            <w:r>
              <w:rPr>
                <w:lang w:eastAsia="en-US"/>
              </w:rPr>
              <w:t>Échelle :</w:t>
            </w:r>
          </w:p>
          <w:p w14:paraId="2CAA3989" w14:textId="77777777" w:rsidR="00A468A5" w:rsidRDefault="00A468A5" w:rsidP="00A468A5">
            <w:pPr>
              <w:rPr>
                <w:lang w:eastAsia="en-US"/>
              </w:rPr>
            </w:pPr>
            <w:r>
              <w:rPr>
                <w:lang w:eastAsia="en-US"/>
              </w:rPr>
              <w:t>22 cm x 36 cm</w:t>
            </w:r>
          </w:p>
          <w:p w14:paraId="196E0168" w14:textId="77777777" w:rsidR="00A468A5" w:rsidRDefault="00A468A5" w:rsidP="00A468A5">
            <w:pPr>
              <w:rPr>
                <w:lang w:eastAsia="en-US"/>
              </w:rPr>
            </w:pPr>
            <w:r>
              <w:rPr>
                <w:lang w:eastAsia="en-US"/>
              </w:rPr>
              <w:t>Créateur :Ville de Dolbeau.</w:t>
            </w:r>
          </w:p>
          <w:p w14:paraId="2C38B4F2" w14:textId="77777777" w:rsidR="00A468A5" w:rsidRDefault="00A468A5" w:rsidP="00A468A5">
            <w:pPr>
              <w:rPr>
                <w:lang w:eastAsia="en-US"/>
              </w:rPr>
            </w:pPr>
          </w:p>
          <w:p w14:paraId="16826A4E" w14:textId="77777777" w:rsidR="00A468A5" w:rsidRDefault="00A468A5" w:rsidP="00A468A5">
            <w:pPr>
              <w:rPr>
                <w:lang w:eastAsia="en-US"/>
              </w:rPr>
            </w:pPr>
            <w:r>
              <w:rPr>
                <w:lang w:eastAsia="en-US"/>
              </w:rPr>
              <w:t>P 11/ H4 /14</w:t>
            </w:r>
          </w:p>
          <w:p w14:paraId="2434E344" w14:textId="77777777" w:rsidR="00A468A5" w:rsidRDefault="00A468A5" w:rsidP="00A468A5">
            <w:pPr>
              <w:rPr>
                <w:lang w:eastAsia="en-US"/>
              </w:rPr>
            </w:pPr>
            <w:r>
              <w:rPr>
                <w:lang w:eastAsia="en-US"/>
              </w:rPr>
              <w:t>Normandin</w:t>
            </w:r>
          </w:p>
          <w:p w14:paraId="1BFF72A2" w14:textId="77777777" w:rsidR="00A468A5" w:rsidRDefault="00A468A5" w:rsidP="00A468A5">
            <w:pPr>
              <w:rPr>
                <w:lang w:eastAsia="en-US"/>
              </w:rPr>
            </w:pPr>
            <w:r>
              <w:rPr>
                <w:lang w:eastAsia="en-US"/>
              </w:rPr>
              <w:t>[19--]</w:t>
            </w:r>
          </w:p>
          <w:p w14:paraId="31DD7CE8" w14:textId="77777777" w:rsidR="00A468A5" w:rsidRDefault="00A468A5" w:rsidP="00A468A5">
            <w:pPr>
              <w:rPr>
                <w:lang w:eastAsia="en-US"/>
              </w:rPr>
            </w:pPr>
            <w:r>
              <w:rPr>
                <w:lang w:eastAsia="en-US"/>
              </w:rPr>
              <w:t>Échelle :</w:t>
            </w:r>
          </w:p>
          <w:p w14:paraId="190D91C5" w14:textId="77777777" w:rsidR="00A468A5" w:rsidRDefault="00A468A5" w:rsidP="00A468A5">
            <w:pPr>
              <w:rPr>
                <w:lang w:eastAsia="en-US"/>
              </w:rPr>
            </w:pPr>
            <w:r>
              <w:rPr>
                <w:lang w:eastAsia="en-US"/>
              </w:rPr>
              <w:t>22 cm x 36 cm</w:t>
            </w:r>
          </w:p>
          <w:p w14:paraId="389E02F7" w14:textId="77777777" w:rsidR="00A468A5" w:rsidRDefault="00A468A5" w:rsidP="00A468A5">
            <w:pPr>
              <w:rPr>
                <w:lang w:eastAsia="en-US"/>
              </w:rPr>
            </w:pPr>
            <w:r>
              <w:rPr>
                <w:lang w:eastAsia="en-US"/>
              </w:rPr>
              <w:t>Créateur : Ville de Normandin.</w:t>
            </w:r>
          </w:p>
          <w:p w14:paraId="20E493C0" w14:textId="77777777" w:rsidR="00A468A5" w:rsidRDefault="00A468A5" w:rsidP="00A468A5">
            <w:pPr>
              <w:rPr>
                <w:lang w:eastAsia="en-US"/>
              </w:rPr>
            </w:pPr>
          </w:p>
          <w:p w14:paraId="7C04F44E" w14:textId="77777777" w:rsidR="00A468A5" w:rsidRDefault="00A468A5" w:rsidP="00A468A5">
            <w:pPr>
              <w:rPr>
                <w:lang w:eastAsia="en-US"/>
              </w:rPr>
            </w:pPr>
            <w:r>
              <w:rPr>
                <w:lang w:eastAsia="en-US"/>
              </w:rPr>
              <w:t>P 11/ H4 /15</w:t>
            </w:r>
          </w:p>
          <w:p w14:paraId="651D4015" w14:textId="77777777" w:rsidR="00A468A5" w:rsidRDefault="00A468A5" w:rsidP="00A468A5">
            <w:pPr>
              <w:rPr>
                <w:lang w:eastAsia="en-US"/>
              </w:rPr>
            </w:pPr>
            <w:r>
              <w:rPr>
                <w:lang w:eastAsia="en-US"/>
              </w:rPr>
              <w:t>Alma</w:t>
            </w:r>
          </w:p>
          <w:p w14:paraId="2E304743" w14:textId="77777777" w:rsidR="00A468A5" w:rsidRDefault="00A468A5" w:rsidP="00A468A5">
            <w:pPr>
              <w:rPr>
                <w:lang w:eastAsia="en-US"/>
              </w:rPr>
            </w:pPr>
            <w:r>
              <w:rPr>
                <w:lang w:eastAsia="en-US"/>
              </w:rPr>
              <w:t>1979</w:t>
            </w:r>
          </w:p>
          <w:p w14:paraId="0D2AA2D2" w14:textId="77777777" w:rsidR="00A468A5" w:rsidRDefault="00A468A5" w:rsidP="00A468A5">
            <w:pPr>
              <w:rPr>
                <w:lang w:eastAsia="en-US"/>
              </w:rPr>
            </w:pPr>
            <w:r>
              <w:rPr>
                <w:lang w:eastAsia="en-US"/>
              </w:rPr>
              <w:t>Échelle :1 :441,7</w:t>
            </w:r>
          </w:p>
          <w:p w14:paraId="37B4FEB9" w14:textId="77777777" w:rsidR="00A468A5" w:rsidRDefault="00A468A5" w:rsidP="00A468A5">
            <w:pPr>
              <w:rPr>
                <w:lang w:eastAsia="en-US"/>
              </w:rPr>
            </w:pPr>
            <w:r>
              <w:rPr>
                <w:lang w:eastAsia="en-US"/>
              </w:rPr>
              <w:t>22 cm x 36 cm</w:t>
            </w:r>
          </w:p>
          <w:p w14:paraId="359CCE08" w14:textId="77777777" w:rsidR="00A468A5" w:rsidRDefault="00A468A5" w:rsidP="00A468A5">
            <w:pPr>
              <w:rPr>
                <w:lang w:eastAsia="en-US"/>
              </w:rPr>
            </w:pPr>
            <w:r>
              <w:rPr>
                <w:lang w:eastAsia="en-US"/>
              </w:rPr>
              <w:t>Créateur :Conseil de la Zone Touristique d’Alma et du Lac-St-Jean Est.</w:t>
            </w:r>
          </w:p>
          <w:p w14:paraId="5B98E60A" w14:textId="77777777" w:rsidR="00A468A5" w:rsidRDefault="00A468A5" w:rsidP="00A468A5">
            <w:pPr>
              <w:rPr>
                <w:lang w:eastAsia="en-US"/>
              </w:rPr>
            </w:pPr>
          </w:p>
          <w:p w14:paraId="13BE055F" w14:textId="77777777" w:rsidR="00A468A5" w:rsidRDefault="00A468A5" w:rsidP="00A468A5">
            <w:pPr>
              <w:rPr>
                <w:lang w:eastAsia="en-US"/>
              </w:rPr>
            </w:pPr>
            <w:r>
              <w:rPr>
                <w:lang w:eastAsia="en-US"/>
              </w:rPr>
              <w:t>P 11/ H4 /16</w:t>
            </w:r>
          </w:p>
          <w:p w14:paraId="7BE0CB06" w14:textId="77777777" w:rsidR="00A468A5" w:rsidRDefault="00A468A5" w:rsidP="00A468A5">
            <w:pPr>
              <w:rPr>
                <w:lang w:eastAsia="en-US"/>
              </w:rPr>
            </w:pPr>
            <w:r>
              <w:rPr>
                <w:lang w:eastAsia="en-US"/>
              </w:rPr>
              <w:t>Carte minérale du Québec.</w:t>
            </w:r>
          </w:p>
          <w:p w14:paraId="79D9AA40" w14:textId="77777777" w:rsidR="00A468A5" w:rsidRDefault="00A468A5" w:rsidP="00A468A5">
            <w:pPr>
              <w:rPr>
                <w:lang w:eastAsia="en-US"/>
              </w:rPr>
            </w:pPr>
            <w:r>
              <w:rPr>
                <w:lang w:eastAsia="en-US"/>
              </w:rPr>
              <w:t>1969</w:t>
            </w:r>
          </w:p>
          <w:p w14:paraId="2E6549DE" w14:textId="77777777" w:rsidR="00A468A5" w:rsidRDefault="00A468A5" w:rsidP="00A468A5">
            <w:pPr>
              <w:rPr>
                <w:lang w:eastAsia="en-US"/>
              </w:rPr>
            </w:pPr>
            <w:r>
              <w:rPr>
                <w:lang w:eastAsia="en-US"/>
              </w:rPr>
              <w:t>Échelle :1 :100 milles</w:t>
            </w:r>
          </w:p>
          <w:p w14:paraId="7ECFA3C9" w14:textId="77777777" w:rsidR="00A468A5" w:rsidRDefault="00A468A5" w:rsidP="00A468A5">
            <w:pPr>
              <w:rPr>
                <w:lang w:eastAsia="en-US"/>
              </w:rPr>
            </w:pPr>
            <w:r>
              <w:rPr>
                <w:lang w:eastAsia="en-US"/>
              </w:rPr>
              <w:t>24,8 cm x 35,5 cm</w:t>
            </w:r>
          </w:p>
          <w:p w14:paraId="6718D83A" w14:textId="7ECB4390" w:rsidR="00671C2A" w:rsidRDefault="00A468A5" w:rsidP="00A468A5">
            <w:pPr>
              <w:rPr>
                <w:lang w:eastAsia="en-US"/>
              </w:rPr>
            </w:pPr>
            <w:r>
              <w:rPr>
                <w:lang w:eastAsia="en-US"/>
              </w:rPr>
              <w:t>Créateur :Ministère des Richesses naturelles du Québec.</w:t>
            </w:r>
          </w:p>
          <w:p w14:paraId="3F2C235B" w14:textId="77777777" w:rsidR="00671C2A" w:rsidRDefault="00671C2A" w:rsidP="00031B54">
            <w:pPr>
              <w:rPr>
                <w:lang w:eastAsia="en-US"/>
              </w:rPr>
            </w:pPr>
          </w:p>
          <w:p w14:paraId="1B551E52" w14:textId="77777777" w:rsidR="00671C2A" w:rsidRPr="00A674F8" w:rsidRDefault="00671C2A" w:rsidP="00031B54">
            <w:pPr>
              <w:rPr>
                <w:lang w:eastAsia="en-US"/>
              </w:rPr>
            </w:pPr>
          </w:p>
        </w:tc>
      </w:tr>
    </w:tbl>
    <w:p w14:paraId="0815F762" w14:textId="3194BCF7" w:rsidR="00671C2A" w:rsidRDefault="00671C2A" w:rsidP="00923766"/>
    <w:p w14:paraId="3222242D" w14:textId="03226577" w:rsidR="00671C2A" w:rsidRDefault="00671C2A" w:rsidP="00923766"/>
    <w:p w14:paraId="3035E6A2" w14:textId="7470A09A" w:rsidR="00F330C2" w:rsidRPr="00A674F8" w:rsidRDefault="00F330C2" w:rsidP="00F330C2">
      <w:pPr>
        <w:pStyle w:val="Titre2"/>
      </w:pPr>
      <w:bookmarkStart w:id="450" w:name="_Toc152685058"/>
      <w:r>
        <w:t>P11/H5</w:t>
      </w:r>
      <w:r w:rsidRPr="00A674F8">
        <w:t xml:space="preserve"> </w:t>
      </w:r>
      <w:r w:rsidRPr="00F330C2">
        <w:t>Croquis et dessins</w:t>
      </w:r>
      <w:bookmarkEnd w:id="450"/>
    </w:p>
    <w:p w14:paraId="1EDD9538" w14:textId="77777777" w:rsidR="00F330C2" w:rsidRDefault="00F330C2" w:rsidP="00F330C2"/>
    <w:p w14:paraId="35B239F2" w14:textId="77777777" w:rsidR="00F330C2" w:rsidRDefault="00F330C2" w:rsidP="00F330C2"/>
    <w:p w14:paraId="1165C006" w14:textId="77777777" w:rsidR="00F330C2" w:rsidRPr="00AB6798" w:rsidRDefault="00F330C2" w:rsidP="00F330C2">
      <w:pPr>
        <w:rPr>
          <w:i/>
        </w:rPr>
      </w:pPr>
      <w:r w:rsidRPr="00AB6798">
        <w:rPr>
          <w:i/>
        </w:rPr>
        <w:t xml:space="preserve">Portée et contenu : </w:t>
      </w:r>
    </w:p>
    <w:p w14:paraId="0784681F" w14:textId="77777777" w:rsidR="00F330C2" w:rsidRPr="00A674F8" w:rsidRDefault="00F330C2" w:rsidP="00F330C2">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9B1ABD" w14:textId="77777777" w:rsidR="00F330C2" w:rsidRPr="00A674F8" w:rsidRDefault="00F330C2" w:rsidP="00F330C2"/>
    <w:tbl>
      <w:tblPr>
        <w:tblW w:w="9356" w:type="dxa"/>
        <w:tblInd w:w="-567" w:type="dxa"/>
        <w:shd w:val="clear" w:color="auto" w:fill="D9D9D9"/>
        <w:tblLook w:val="04A0" w:firstRow="1" w:lastRow="0" w:firstColumn="1" w:lastColumn="0" w:noHBand="0" w:noVBand="1"/>
      </w:tblPr>
      <w:tblGrid>
        <w:gridCol w:w="1555"/>
        <w:gridCol w:w="7801"/>
      </w:tblGrid>
      <w:tr w:rsidR="00F330C2" w:rsidRPr="00A674F8" w14:paraId="2F896D16" w14:textId="77777777" w:rsidTr="00031B54">
        <w:trPr>
          <w:trHeight w:val="873"/>
        </w:trPr>
        <w:tc>
          <w:tcPr>
            <w:tcW w:w="1555" w:type="dxa"/>
            <w:shd w:val="clear" w:color="auto" w:fill="D9D9D9" w:themeFill="background1" w:themeFillShade="D9"/>
            <w:hideMark/>
          </w:tcPr>
          <w:p w14:paraId="425DCEAE" w14:textId="77777777" w:rsidR="00F330C2" w:rsidRPr="00A674F8" w:rsidRDefault="00F330C2" w:rsidP="00031B54">
            <w:pPr>
              <w:rPr>
                <w:lang w:eastAsia="en-US"/>
              </w:rPr>
            </w:pPr>
            <w:r w:rsidRPr="00A674F8">
              <w:rPr>
                <w:lang w:eastAsia="en-US"/>
              </w:rPr>
              <w:t>R-E-T-P</w:t>
            </w:r>
          </w:p>
        </w:tc>
        <w:tc>
          <w:tcPr>
            <w:tcW w:w="7801" w:type="dxa"/>
            <w:shd w:val="clear" w:color="auto" w:fill="auto"/>
            <w:hideMark/>
          </w:tcPr>
          <w:p w14:paraId="02F11D97" w14:textId="77777777" w:rsidR="00A468A5" w:rsidRDefault="00A468A5" w:rsidP="00A468A5">
            <w:pPr>
              <w:rPr>
                <w:lang w:eastAsia="en-US"/>
              </w:rPr>
            </w:pPr>
            <w:r>
              <w:rPr>
                <w:lang w:eastAsia="en-US"/>
              </w:rPr>
              <w:t>P 11/ H5 /1</w:t>
            </w:r>
          </w:p>
          <w:p w14:paraId="7708E306" w14:textId="77777777" w:rsidR="00A468A5" w:rsidRDefault="00A468A5" w:rsidP="00A468A5">
            <w:pPr>
              <w:rPr>
                <w:lang w:eastAsia="en-US"/>
              </w:rPr>
            </w:pPr>
            <w:r>
              <w:rPr>
                <w:lang w:eastAsia="en-US"/>
              </w:rPr>
              <w:t>Dépliant touristique.-29 croquis et dessins.</w:t>
            </w:r>
          </w:p>
          <w:p w14:paraId="2AFA4DBA" w14:textId="77777777" w:rsidR="00A468A5" w:rsidRDefault="00A468A5" w:rsidP="00A468A5">
            <w:pPr>
              <w:rPr>
                <w:lang w:eastAsia="en-US"/>
              </w:rPr>
            </w:pPr>
            <w:r>
              <w:rPr>
                <w:lang w:eastAsia="en-US"/>
              </w:rPr>
              <w:t>Croquis et dessins ayant servis à faire les dépliants touristique etc.</w:t>
            </w:r>
          </w:p>
          <w:p w14:paraId="5F849C61" w14:textId="77777777" w:rsidR="00A468A5" w:rsidRDefault="00A468A5" w:rsidP="00A468A5">
            <w:pPr>
              <w:rPr>
                <w:lang w:eastAsia="en-US"/>
              </w:rPr>
            </w:pPr>
          </w:p>
          <w:p w14:paraId="7D701DD6" w14:textId="77777777" w:rsidR="00A468A5" w:rsidRDefault="00A468A5" w:rsidP="00A468A5">
            <w:pPr>
              <w:rPr>
                <w:lang w:eastAsia="en-US"/>
              </w:rPr>
            </w:pPr>
            <w:r>
              <w:rPr>
                <w:lang w:eastAsia="en-US"/>
              </w:rPr>
              <w:t>P 11/ H5 /2</w:t>
            </w:r>
          </w:p>
          <w:p w14:paraId="51358A76" w14:textId="77777777" w:rsidR="00A468A5" w:rsidRDefault="00A468A5" w:rsidP="00A468A5">
            <w:pPr>
              <w:rPr>
                <w:lang w:eastAsia="en-US"/>
              </w:rPr>
            </w:pPr>
            <w:r>
              <w:rPr>
                <w:lang w:eastAsia="en-US"/>
              </w:rPr>
              <w:t>Terrain de golf.-[1983]- 1 croquis.</w:t>
            </w:r>
          </w:p>
          <w:p w14:paraId="0E0DA41E" w14:textId="77777777" w:rsidR="00A468A5" w:rsidRDefault="00A468A5" w:rsidP="00A468A5">
            <w:pPr>
              <w:rPr>
                <w:lang w:eastAsia="en-US"/>
              </w:rPr>
            </w:pPr>
            <w:r>
              <w:rPr>
                <w:lang w:eastAsia="en-US"/>
              </w:rPr>
              <w:t>Croquis du terrain de golf de Dolbeau.</w:t>
            </w:r>
          </w:p>
          <w:p w14:paraId="3C5DBECF" w14:textId="77777777" w:rsidR="00A468A5" w:rsidRDefault="00A468A5" w:rsidP="00A468A5">
            <w:pPr>
              <w:rPr>
                <w:lang w:eastAsia="en-US"/>
              </w:rPr>
            </w:pPr>
          </w:p>
          <w:p w14:paraId="736DCF9B" w14:textId="77777777" w:rsidR="00A468A5" w:rsidRDefault="00A468A5" w:rsidP="00A468A5">
            <w:pPr>
              <w:rPr>
                <w:lang w:eastAsia="en-US"/>
              </w:rPr>
            </w:pPr>
            <w:r>
              <w:rPr>
                <w:lang w:eastAsia="en-US"/>
              </w:rPr>
              <w:t>P 11/ H5 /3</w:t>
            </w:r>
          </w:p>
          <w:p w14:paraId="56C2674A" w14:textId="77777777" w:rsidR="00A468A5" w:rsidRDefault="00A468A5" w:rsidP="00A468A5">
            <w:pPr>
              <w:rPr>
                <w:lang w:eastAsia="en-US"/>
              </w:rPr>
            </w:pPr>
            <w:r>
              <w:rPr>
                <w:lang w:eastAsia="en-US"/>
              </w:rPr>
              <w:t>Concours de pancartes.-1953-1954-53 dessins.</w:t>
            </w:r>
          </w:p>
          <w:p w14:paraId="7B0176FE" w14:textId="77777777" w:rsidR="00A468A5" w:rsidRDefault="00A468A5" w:rsidP="00A468A5">
            <w:pPr>
              <w:rPr>
                <w:lang w:eastAsia="en-US"/>
              </w:rPr>
            </w:pPr>
            <w:r>
              <w:rPr>
                <w:lang w:eastAsia="en-US"/>
              </w:rPr>
              <w:t>Dessins reçus lors d’un concours de pancartes de bienvenue à Dolbeau, organisé par la Chambre de Commerce.</w:t>
            </w:r>
          </w:p>
          <w:p w14:paraId="023EEACF" w14:textId="77777777" w:rsidR="00A468A5" w:rsidRDefault="00A468A5" w:rsidP="00A468A5">
            <w:pPr>
              <w:rPr>
                <w:lang w:eastAsia="en-US"/>
              </w:rPr>
            </w:pPr>
          </w:p>
          <w:p w14:paraId="42C2B67B" w14:textId="77777777" w:rsidR="00A468A5" w:rsidRDefault="00A468A5" w:rsidP="00A468A5">
            <w:pPr>
              <w:rPr>
                <w:lang w:eastAsia="en-US"/>
              </w:rPr>
            </w:pPr>
            <w:r>
              <w:rPr>
                <w:lang w:eastAsia="en-US"/>
              </w:rPr>
              <w:t>P 11/ H5 /4</w:t>
            </w:r>
          </w:p>
          <w:p w14:paraId="42DF57C4" w14:textId="77777777" w:rsidR="00A468A5" w:rsidRDefault="00A468A5" w:rsidP="00A468A5">
            <w:pPr>
              <w:rPr>
                <w:lang w:eastAsia="en-US"/>
              </w:rPr>
            </w:pPr>
            <w:r>
              <w:rPr>
                <w:lang w:eastAsia="en-US"/>
              </w:rPr>
              <w:t>Aménagement d’un parc.-1984.-1 croquisé</w:t>
            </w:r>
          </w:p>
          <w:p w14:paraId="0D36C4D6" w14:textId="77777777" w:rsidR="00A468A5" w:rsidRDefault="00A468A5" w:rsidP="00A468A5">
            <w:pPr>
              <w:rPr>
                <w:lang w:eastAsia="en-US"/>
              </w:rPr>
            </w:pPr>
            <w:r>
              <w:rPr>
                <w:lang w:eastAsia="en-US"/>
              </w:rPr>
              <w:t>Croquis illustrant les plans d’un aménagement de parc au coin de la 8e avenue et du boulevard Wallberg.</w:t>
            </w:r>
          </w:p>
          <w:p w14:paraId="0929F5ED" w14:textId="77777777" w:rsidR="00A468A5" w:rsidRDefault="00A468A5" w:rsidP="00A468A5">
            <w:pPr>
              <w:rPr>
                <w:lang w:eastAsia="en-US"/>
              </w:rPr>
            </w:pPr>
          </w:p>
          <w:p w14:paraId="29CC30B5" w14:textId="77777777" w:rsidR="00A468A5" w:rsidRDefault="00A468A5" w:rsidP="00A468A5">
            <w:pPr>
              <w:rPr>
                <w:lang w:eastAsia="en-US"/>
              </w:rPr>
            </w:pPr>
            <w:r>
              <w:rPr>
                <w:lang w:eastAsia="en-US"/>
              </w:rPr>
              <w:t>P 11/ H5 /5</w:t>
            </w:r>
          </w:p>
          <w:p w14:paraId="19755EA8" w14:textId="77777777" w:rsidR="00A468A5" w:rsidRDefault="00A468A5" w:rsidP="00A468A5">
            <w:pPr>
              <w:rPr>
                <w:lang w:eastAsia="en-US"/>
              </w:rPr>
            </w:pPr>
            <w:r>
              <w:rPr>
                <w:lang w:eastAsia="en-US"/>
              </w:rPr>
              <w:t>Barrages des Passes-Dangereuses.-[1958].-3 croquis.</w:t>
            </w:r>
          </w:p>
          <w:p w14:paraId="46BD10C6" w14:textId="77777777" w:rsidR="00A468A5" w:rsidRDefault="00A468A5" w:rsidP="00A468A5">
            <w:pPr>
              <w:rPr>
                <w:lang w:eastAsia="en-US"/>
              </w:rPr>
            </w:pPr>
            <w:r>
              <w:rPr>
                <w:lang w:eastAsia="en-US"/>
              </w:rPr>
              <w:t>Croquis concernant la construction des barrages de Passes-Dangereuses.</w:t>
            </w:r>
          </w:p>
          <w:p w14:paraId="5E39492E" w14:textId="77777777" w:rsidR="00A468A5" w:rsidRDefault="00A468A5" w:rsidP="00A468A5">
            <w:pPr>
              <w:rPr>
                <w:lang w:eastAsia="en-US"/>
              </w:rPr>
            </w:pPr>
          </w:p>
          <w:p w14:paraId="56B94DF7" w14:textId="77777777" w:rsidR="00A468A5" w:rsidRDefault="00A468A5" w:rsidP="00A468A5">
            <w:pPr>
              <w:rPr>
                <w:lang w:eastAsia="en-US"/>
              </w:rPr>
            </w:pPr>
            <w:r>
              <w:rPr>
                <w:lang w:eastAsia="en-US"/>
              </w:rPr>
              <w:t>P 11/ H5 /6</w:t>
            </w:r>
          </w:p>
          <w:p w14:paraId="1DF0D7EC" w14:textId="77777777" w:rsidR="00A468A5" w:rsidRDefault="00A468A5" w:rsidP="00A468A5">
            <w:pPr>
              <w:rPr>
                <w:lang w:eastAsia="en-US"/>
              </w:rPr>
            </w:pPr>
            <w:r>
              <w:rPr>
                <w:lang w:eastAsia="en-US"/>
              </w:rPr>
              <w:t>Coffres froids.-1947-1 dessins</w:t>
            </w:r>
          </w:p>
          <w:p w14:paraId="3B982E62" w14:textId="77777777" w:rsidR="00A468A5" w:rsidRDefault="00A468A5" w:rsidP="00A468A5">
            <w:pPr>
              <w:rPr>
                <w:lang w:eastAsia="en-US"/>
              </w:rPr>
            </w:pPr>
            <w:r>
              <w:rPr>
                <w:lang w:eastAsia="en-US"/>
              </w:rPr>
              <w:t>Dessin expliquant la maison de coffres froids.</w:t>
            </w:r>
          </w:p>
          <w:p w14:paraId="5838418A" w14:textId="77777777" w:rsidR="00A468A5" w:rsidRDefault="00A468A5" w:rsidP="00A468A5">
            <w:pPr>
              <w:rPr>
                <w:lang w:eastAsia="en-US"/>
              </w:rPr>
            </w:pPr>
          </w:p>
          <w:p w14:paraId="0137201B" w14:textId="77777777" w:rsidR="00A468A5" w:rsidRDefault="00A468A5" w:rsidP="00A468A5">
            <w:pPr>
              <w:rPr>
                <w:lang w:eastAsia="en-US"/>
              </w:rPr>
            </w:pPr>
            <w:r>
              <w:rPr>
                <w:lang w:eastAsia="en-US"/>
              </w:rPr>
              <w:t>P 11/ H5 /7</w:t>
            </w:r>
          </w:p>
          <w:p w14:paraId="3AD75E89" w14:textId="77777777" w:rsidR="00A468A5" w:rsidRDefault="00A468A5" w:rsidP="00A468A5">
            <w:pPr>
              <w:rPr>
                <w:lang w:eastAsia="en-US"/>
              </w:rPr>
            </w:pPr>
            <w:r>
              <w:rPr>
                <w:lang w:eastAsia="en-US"/>
              </w:rPr>
              <w:t>Projet Marina Dolbeau.-1986-1987.-6 croquis.</w:t>
            </w:r>
          </w:p>
          <w:p w14:paraId="4BBC36D0" w14:textId="7352867C" w:rsidR="00F330C2" w:rsidRDefault="00A468A5" w:rsidP="00A468A5">
            <w:pPr>
              <w:rPr>
                <w:lang w:eastAsia="en-US"/>
              </w:rPr>
            </w:pPr>
            <w:r>
              <w:rPr>
                <w:lang w:eastAsia="en-US"/>
              </w:rPr>
              <w:t>Croquis des aménagements de la marina de Dolbeau.</w:t>
            </w:r>
          </w:p>
          <w:p w14:paraId="0E8F9A43" w14:textId="77777777" w:rsidR="00F330C2" w:rsidRDefault="00F330C2" w:rsidP="00031B54">
            <w:pPr>
              <w:rPr>
                <w:lang w:eastAsia="en-US"/>
              </w:rPr>
            </w:pPr>
          </w:p>
          <w:p w14:paraId="361DC7DE" w14:textId="77777777" w:rsidR="00F330C2" w:rsidRPr="00A674F8" w:rsidRDefault="00F330C2" w:rsidP="00031B54">
            <w:pPr>
              <w:rPr>
                <w:lang w:eastAsia="en-US"/>
              </w:rPr>
            </w:pPr>
          </w:p>
        </w:tc>
      </w:tr>
    </w:tbl>
    <w:p w14:paraId="599B270C" w14:textId="77777777" w:rsidR="00F330C2" w:rsidRDefault="00F330C2" w:rsidP="00923766"/>
    <w:p w14:paraId="45783261" w14:textId="2F318CDB" w:rsidR="00671C2A" w:rsidRDefault="00671C2A" w:rsidP="00923766"/>
    <w:p w14:paraId="53FCD7E7" w14:textId="1684E823" w:rsidR="00671C2A" w:rsidRPr="00A674F8" w:rsidRDefault="00671C2A" w:rsidP="00671C2A">
      <w:pPr>
        <w:pStyle w:val="Titre"/>
      </w:pPr>
      <w:bookmarkStart w:id="451" w:name="_Toc152685059"/>
      <w:r>
        <w:t>P11/I</w:t>
      </w:r>
      <w:r w:rsidRPr="00A674F8">
        <w:t xml:space="preserve"> </w:t>
      </w:r>
      <w:r w:rsidR="009D1864" w:rsidRPr="009D1864">
        <w:t>IMPRIMÉS</w:t>
      </w:r>
      <w:bookmarkEnd w:id="451"/>
    </w:p>
    <w:p w14:paraId="25F3AC62" w14:textId="14BACA37" w:rsidR="00671C2A" w:rsidRDefault="00A468A5" w:rsidP="00671C2A">
      <w:r w:rsidRPr="006E788C">
        <w:t>-[19--],1929-1990,-</w:t>
      </w:r>
      <w:smartTag w:uri="urn:schemas-microsoft-com:office:smarttags" w:element="metricconverter">
        <w:smartTagPr>
          <w:attr w:name="ProductID" w:val="2,8 cm"/>
        </w:smartTagPr>
        <w:r w:rsidRPr="006E788C">
          <w:t>2,8 cm</w:t>
        </w:r>
      </w:smartTag>
      <w:r w:rsidRPr="006E788C">
        <w:t xml:space="preserve"> de documents textuels.(</w:t>
      </w:r>
      <w:smartTag w:uri="urn:schemas-microsoft-com:office:smarttags" w:element="metricconverter">
        <w:smartTagPr>
          <w:attr w:name="ProductID" w:val="74 livres"/>
        </w:smartTagPr>
        <w:r w:rsidRPr="006E788C">
          <w:t>74 livres</w:t>
        </w:r>
      </w:smartTag>
      <w:r w:rsidRPr="006E788C">
        <w:t xml:space="preserve"> dans la bibliothèque)</w:t>
      </w:r>
    </w:p>
    <w:p w14:paraId="102901EC" w14:textId="77777777" w:rsidR="00671C2A" w:rsidRDefault="00671C2A" w:rsidP="00671C2A"/>
    <w:p w14:paraId="103B77CE" w14:textId="77777777" w:rsidR="00671C2A" w:rsidRPr="00AB6798" w:rsidRDefault="00671C2A" w:rsidP="00671C2A">
      <w:pPr>
        <w:rPr>
          <w:i/>
        </w:rPr>
      </w:pPr>
      <w:r w:rsidRPr="00AB6798">
        <w:rPr>
          <w:i/>
        </w:rPr>
        <w:t xml:space="preserve">Portée et contenu : </w:t>
      </w:r>
    </w:p>
    <w:p w14:paraId="3B0A26FD" w14:textId="77777777" w:rsidR="00A468A5" w:rsidRPr="006E788C" w:rsidRDefault="00A468A5" w:rsidP="00A468A5">
      <w:r w:rsidRPr="006E788C">
        <w:t xml:space="preserve">La série comporte des livres, des revues, des journaux et des dépliants sur divers sujets se rapportant de près ou de loin à </w:t>
      </w:r>
      <w:smartTag w:uri="urn:schemas-microsoft-com:office:smarttags" w:element="PersonName">
        <w:smartTagPr>
          <w:attr w:name="ProductID" w:val="la Chambre"/>
        </w:smartTagPr>
        <w:r w:rsidRPr="006E788C">
          <w:t>la Chambre</w:t>
        </w:r>
      </w:smartTag>
      <w:r w:rsidRPr="006E788C">
        <w:t xml:space="preserve"> de Commerce.</w:t>
      </w:r>
    </w:p>
    <w:p w14:paraId="605AE547" w14:textId="77777777" w:rsidR="00671C2A" w:rsidRDefault="00671C2A" w:rsidP="00671C2A"/>
    <w:p w14:paraId="1A1AAC9D" w14:textId="77777777" w:rsidR="00671C2A" w:rsidRPr="00AB6798" w:rsidRDefault="00671C2A" w:rsidP="00671C2A">
      <w:pPr>
        <w:rPr>
          <w:i/>
        </w:rPr>
      </w:pPr>
      <w:r w:rsidRPr="00AB6798">
        <w:rPr>
          <w:i/>
        </w:rPr>
        <w:t xml:space="preserve">Notes : </w:t>
      </w:r>
    </w:p>
    <w:p w14:paraId="0C5CB205" w14:textId="77777777" w:rsidR="00671C2A" w:rsidRPr="00A674F8" w:rsidRDefault="00671C2A" w:rsidP="00671C2A">
      <w:r>
        <w:fldChar w:fldCharType="begin">
          <w:ffData>
            <w:name w:val="Texte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B261905" w14:textId="77777777" w:rsidR="00671C2A" w:rsidRPr="00A674F8" w:rsidRDefault="00671C2A" w:rsidP="00671C2A"/>
    <w:p w14:paraId="5F9ABF4A" w14:textId="735E8227" w:rsidR="00671C2A" w:rsidRPr="00A674F8" w:rsidRDefault="00671C2A" w:rsidP="00671C2A">
      <w:pPr>
        <w:pStyle w:val="Titre2"/>
      </w:pPr>
      <w:bookmarkStart w:id="452" w:name="_Toc152685060"/>
      <w:r>
        <w:t>P11/I</w:t>
      </w:r>
      <w:r w:rsidRPr="00A674F8">
        <w:t xml:space="preserve">1 </w:t>
      </w:r>
      <w:r w:rsidR="009D1864" w:rsidRPr="009D1864">
        <w:t>Livres</w:t>
      </w:r>
      <w:bookmarkEnd w:id="452"/>
    </w:p>
    <w:p w14:paraId="08168F9D" w14:textId="0ADE2460" w:rsidR="00A468A5" w:rsidRDefault="00A468A5" w:rsidP="00A468A5">
      <w:r>
        <w:t>-[19--],1929-1990- 29 LIVRES.</w:t>
      </w:r>
    </w:p>
    <w:p w14:paraId="07263B10" w14:textId="77777777" w:rsidR="00A468A5" w:rsidRDefault="00A468A5" w:rsidP="00A468A5"/>
    <w:p w14:paraId="4EA957FE" w14:textId="64903214" w:rsidR="00671C2A" w:rsidRDefault="00A468A5" w:rsidP="00A468A5">
      <w:r>
        <w:t>Ces livres se retrouvent en bibliothèque.</w:t>
      </w:r>
    </w:p>
    <w:p w14:paraId="4FC4C44B" w14:textId="77777777" w:rsidR="00671C2A" w:rsidRPr="00A674F8" w:rsidRDefault="00671C2A" w:rsidP="003C22B2"/>
    <w:p w14:paraId="4AAB47A3" w14:textId="77777777" w:rsidR="00671C2A" w:rsidRPr="00A674F8" w:rsidRDefault="00671C2A" w:rsidP="00671C2A"/>
    <w:p w14:paraId="27E8229D" w14:textId="0712D42A" w:rsidR="00671C2A" w:rsidRPr="00A674F8" w:rsidRDefault="00671C2A" w:rsidP="00671C2A">
      <w:pPr>
        <w:pStyle w:val="Titre2"/>
      </w:pPr>
      <w:bookmarkStart w:id="453" w:name="_Toc152685061"/>
      <w:r>
        <w:lastRenderedPageBreak/>
        <w:t>P11/I</w:t>
      </w:r>
      <w:r w:rsidRPr="00A674F8">
        <w:t xml:space="preserve">2 </w:t>
      </w:r>
      <w:r w:rsidR="009D1864" w:rsidRPr="009D1864">
        <w:t>Revues</w:t>
      </w:r>
      <w:bookmarkEnd w:id="453"/>
    </w:p>
    <w:p w14:paraId="0460B8A8" w14:textId="34F9DB46" w:rsidR="00A468A5" w:rsidRDefault="00A468A5" w:rsidP="00A468A5">
      <w:r>
        <w:t>[19--],1958-1988- 45 REVUES.</w:t>
      </w:r>
    </w:p>
    <w:p w14:paraId="705DD5DB" w14:textId="77777777" w:rsidR="00A468A5" w:rsidRDefault="00A468A5" w:rsidP="00A468A5"/>
    <w:p w14:paraId="0F84B82E" w14:textId="0D98AB8C" w:rsidR="00671C2A" w:rsidRDefault="00A468A5" w:rsidP="00A468A5">
      <w:r>
        <w:t>Ces revues se retrouvent en bibliothèque.</w:t>
      </w:r>
    </w:p>
    <w:p w14:paraId="6FB15F1F" w14:textId="77777777" w:rsidR="00671C2A" w:rsidRPr="00A674F8" w:rsidRDefault="00671C2A" w:rsidP="00671C2A"/>
    <w:p w14:paraId="029B2818" w14:textId="77777777" w:rsidR="00671C2A" w:rsidRDefault="00671C2A" w:rsidP="00671C2A"/>
    <w:p w14:paraId="155DCFB4" w14:textId="234BDD5A" w:rsidR="00671C2A" w:rsidRPr="00A674F8" w:rsidRDefault="00671C2A" w:rsidP="00671C2A">
      <w:pPr>
        <w:pStyle w:val="Titre2"/>
      </w:pPr>
      <w:bookmarkStart w:id="454" w:name="_Toc152685062"/>
      <w:r>
        <w:t>P11/I3</w:t>
      </w:r>
      <w:r w:rsidRPr="00A674F8">
        <w:t xml:space="preserve"> </w:t>
      </w:r>
      <w:r w:rsidR="009D1864" w:rsidRPr="009D1864">
        <w:t>Journaux</w:t>
      </w:r>
      <w:bookmarkEnd w:id="454"/>
    </w:p>
    <w:p w14:paraId="4AF5DB99" w14:textId="776DEC4B" w:rsidR="00671C2A" w:rsidRDefault="00A468A5" w:rsidP="00671C2A">
      <w:r w:rsidRPr="00A468A5">
        <w:t>-[19--],1968-1987-2,3 de documents textuels.</w:t>
      </w:r>
    </w:p>
    <w:p w14:paraId="54F657B2" w14:textId="77777777" w:rsidR="00671C2A" w:rsidRDefault="00671C2A" w:rsidP="00671C2A"/>
    <w:p w14:paraId="098F1CB6" w14:textId="77777777" w:rsidR="00671C2A" w:rsidRPr="00AB6798" w:rsidRDefault="00671C2A" w:rsidP="00671C2A">
      <w:pPr>
        <w:rPr>
          <w:i/>
        </w:rPr>
      </w:pPr>
      <w:r w:rsidRPr="00AB6798">
        <w:rPr>
          <w:i/>
        </w:rPr>
        <w:t xml:space="preserve">Portée et contenu : </w:t>
      </w:r>
    </w:p>
    <w:p w14:paraId="29AB3DB0" w14:textId="77777777" w:rsidR="00A468A5" w:rsidRPr="006E788C" w:rsidRDefault="00A468A5" w:rsidP="00A468A5">
      <w:r w:rsidRPr="006E788C">
        <w:t>Cette sous-série contient des journaux tels que le « Cahier économique, ville de Dolbeau, » « Le Lingot », »Écho des jeux. »</w:t>
      </w:r>
    </w:p>
    <w:p w14:paraId="61557B0D" w14:textId="77777777" w:rsidR="00671C2A" w:rsidRDefault="00671C2A" w:rsidP="00671C2A"/>
    <w:p w14:paraId="275E932A" w14:textId="77777777" w:rsidR="00671C2A" w:rsidRDefault="00671C2A" w:rsidP="00671C2A"/>
    <w:p w14:paraId="72408C3E" w14:textId="2EEE7D29" w:rsidR="00671C2A" w:rsidRPr="00A674F8" w:rsidRDefault="00671C2A" w:rsidP="00671C2A">
      <w:pPr>
        <w:pStyle w:val="Titre2"/>
      </w:pPr>
      <w:bookmarkStart w:id="455" w:name="_Toc152685063"/>
      <w:r>
        <w:t>P11/I4</w:t>
      </w:r>
      <w:r w:rsidRPr="00A674F8">
        <w:t xml:space="preserve"> </w:t>
      </w:r>
      <w:r w:rsidR="009D1864" w:rsidRPr="009D1864">
        <w:t>Dépliants</w:t>
      </w:r>
      <w:bookmarkEnd w:id="455"/>
    </w:p>
    <w:p w14:paraId="58711527" w14:textId="77777777" w:rsidR="00A468A5" w:rsidRDefault="00A468A5" w:rsidP="00A468A5">
      <w:r>
        <w:t>-[19--], 1968-1987.-2,3  cm de documents textuels.</w:t>
      </w:r>
    </w:p>
    <w:p w14:paraId="1224D54A" w14:textId="77777777" w:rsidR="00671C2A" w:rsidRDefault="00671C2A" w:rsidP="00671C2A"/>
    <w:p w14:paraId="2A17207F" w14:textId="77777777" w:rsidR="00671C2A" w:rsidRPr="00AB6798" w:rsidRDefault="00671C2A" w:rsidP="00671C2A">
      <w:pPr>
        <w:rPr>
          <w:i/>
        </w:rPr>
      </w:pPr>
      <w:r w:rsidRPr="00AB6798">
        <w:rPr>
          <w:i/>
        </w:rPr>
        <w:t xml:space="preserve">Portée et contenu : </w:t>
      </w:r>
    </w:p>
    <w:p w14:paraId="1DE4152B" w14:textId="77777777" w:rsidR="00A468A5" w:rsidRDefault="00A468A5" w:rsidP="00A468A5">
      <w:r>
        <w:t>Cette sous-série comprend des dépliants touristiques, d’activités, de programmes.</w:t>
      </w:r>
    </w:p>
    <w:p w14:paraId="1AF56A54" w14:textId="366C9599" w:rsidR="00671C2A" w:rsidRDefault="00671C2A" w:rsidP="00923766"/>
    <w:p w14:paraId="7EB3DF5A" w14:textId="558C788E" w:rsidR="00671C2A" w:rsidRDefault="00671C2A" w:rsidP="00923766"/>
    <w:p w14:paraId="6F3A1D0B" w14:textId="27930F9C" w:rsidR="00671C2A" w:rsidRPr="00A674F8" w:rsidRDefault="00671C2A" w:rsidP="00671C2A">
      <w:pPr>
        <w:pStyle w:val="Titre"/>
      </w:pPr>
      <w:bookmarkStart w:id="456" w:name="_Toc152685064"/>
      <w:r>
        <w:t>P11/J</w:t>
      </w:r>
      <w:r w:rsidRPr="00A674F8">
        <w:t xml:space="preserve"> </w:t>
      </w:r>
      <w:r w:rsidR="009D1864" w:rsidRPr="009D1864">
        <w:t>DOCUMENTS CONNEXES</w:t>
      </w:r>
      <w:bookmarkEnd w:id="456"/>
    </w:p>
    <w:p w14:paraId="2379211D" w14:textId="17417F21" w:rsidR="00671C2A" w:rsidRDefault="0076000A" w:rsidP="00671C2A">
      <w:r w:rsidRPr="006E788C">
        <w:t>[19--],1951-1990-</w:t>
      </w:r>
      <w:smartTag w:uri="urn:schemas-microsoft-com:office:smarttags" w:element="metricconverter">
        <w:smartTagPr>
          <w:attr w:name="ProductID" w:val="25,1 cm"/>
        </w:smartTagPr>
        <w:r w:rsidRPr="006E788C">
          <w:t>25,1 cm</w:t>
        </w:r>
      </w:smartTag>
      <w:r w:rsidRPr="006E788C">
        <w:t xml:space="preserve"> de documents textuels.</w:t>
      </w:r>
    </w:p>
    <w:p w14:paraId="78F82196" w14:textId="77777777" w:rsidR="00671C2A" w:rsidRDefault="00671C2A" w:rsidP="00671C2A"/>
    <w:p w14:paraId="622D5F57" w14:textId="77777777" w:rsidR="00671C2A" w:rsidRPr="00AB6798" w:rsidRDefault="00671C2A" w:rsidP="00671C2A">
      <w:pPr>
        <w:rPr>
          <w:i/>
        </w:rPr>
      </w:pPr>
      <w:r w:rsidRPr="00AB6798">
        <w:rPr>
          <w:i/>
        </w:rPr>
        <w:t xml:space="preserve">Portée et contenu : </w:t>
      </w:r>
    </w:p>
    <w:p w14:paraId="49A1649E" w14:textId="77777777" w:rsidR="0076000A" w:rsidRPr="006E788C" w:rsidRDefault="0076000A" w:rsidP="0076000A">
      <w:r w:rsidRPr="006E788C">
        <w:t xml:space="preserve">La série est composée de plusieurs historiques, de listes et de faits cocasse reliés à </w:t>
      </w:r>
      <w:smartTag w:uri="urn:schemas-microsoft-com:office:smarttags" w:element="PersonName">
        <w:smartTagPr>
          <w:attr w:name="ProductID" w:val="la Chambre"/>
        </w:smartTagPr>
        <w:r w:rsidRPr="006E788C">
          <w:t>la Chambre</w:t>
        </w:r>
      </w:smartTag>
      <w:r w:rsidRPr="006E788C">
        <w:t xml:space="preserve"> de Commerce de Dolbeau.</w:t>
      </w:r>
    </w:p>
    <w:p w14:paraId="455542E8" w14:textId="77777777" w:rsidR="00671C2A" w:rsidRDefault="00671C2A" w:rsidP="00671C2A"/>
    <w:p w14:paraId="72F4A3F5" w14:textId="77777777" w:rsidR="00671C2A" w:rsidRPr="00AB6798" w:rsidRDefault="00671C2A" w:rsidP="00671C2A">
      <w:pPr>
        <w:rPr>
          <w:i/>
        </w:rPr>
      </w:pPr>
      <w:r w:rsidRPr="00AB6798">
        <w:rPr>
          <w:i/>
        </w:rPr>
        <w:t xml:space="preserve">Notes : </w:t>
      </w:r>
    </w:p>
    <w:p w14:paraId="2E42F181" w14:textId="77777777" w:rsidR="00671C2A" w:rsidRPr="00A674F8" w:rsidRDefault="00671C2A" w:rsidP="00671C2A">
      <w:r>
        <w:fldChar w:fldCharType="begin">
          <w:ffData>
            <w:name w:val="Texte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937B34F" w14:textId="77777777" w:rsidR="00671C2A" w:rsidRPr="00A674F8" w:rsidRDefault="00671C2A" w:rsidP="00671C2A"/>
    <w:p w14:paraId="48E6C88C" w14:textId="37F383E4" w:rsidR="00671C2A" w:rsidRPr="00A674F8" w:rsidRDefault="00671C2A" w:rsidP="00671C2A">
      <w:pPr>
        <w:pStyle w:val="Titre2"/>
      </w:pPr>
      <w:bookmarkStart w:id="457" w:name="_Toc152685065"/>
      <w:r>
        <w:t>P11/J</w:t>
      </w:r>
      <w:r w:rsidRPr="00A674F8">
        <w:t xml:space="preserve">1 </w:t>
      </w:r>
      <w:r w:rsidR="009D1864" w:rsidRPr="009D1864">
        <w:t>Historiques</w:t>
      </w:r>
      <w:bookmarkEnd w:id="457"/>
    </w:p>
    <w:p w14:paraId="58A87D72" w14:textId="61D0DD22" w:rsidR="00671C2A" w:rsidRDefault="0076000A" w:rsidP="00671C2A">
      <w:r w:rsidRPr="006E788C">
        <w:t>-[19--],1951-1986-</w:t>
      </w:r>
      <w:smartTag w:uri="urn:schemas-microsoft-com:office:smarttags" w:element="metricconverter">
        <w:smartTagPr>
          <w:attr w:name="ProductID" w:val="22,4 cm"/>
        </w:smartTagPr>
        <w:r w:rsidRPr="006E788C">
          <w:t>22,4 cm</w:t>
        </w:r>
      </w:smartTag>
      <w:r w:rsidRPr="006E788C">
        <w:t xml:space="preserve"> de documents textuels.</w:t>
      </w:r>
    </w:p>
    <w:p w14:paraId="52E16F68" w14:textId="77777777" w:rsidR="00671C2A" w:rsidRPr="00A674F8" w:rsidRDefault="00671C2A" w:rsidP="00671C2A"/>
    <w:p w14:paraId="2D7BBF53" w14:textId="77777777" w:rsidR="00671C2A" w:rsidRPr="00AB6798" w:rsidRDefault="00671C2A" w:rsidP="00671C2A">
      <w:pPr>
        <w:rPr>
          <w:i/>
        </w:rPr>
      </w:pPr>
      <w:r w:rsidRPr="00AB6798">
        <w:rPr>
          <w:i/>
        </w:rPr>
        <w:t xml:space="preserve">Portée et contenu : </w:t>
      </w:r>
    </w:p>
    <w:p w14:paraId="7F67A51F" w14:textId="77777777" w:rsidR="00671C2A" w:rsidRPr="00A674F8" w:rsidRDefault="00671C2A" w:rsidP="00671C2A">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6368B86" w14:textId="77777777" w:rsidR="00671C2A" w:rsidRPr="00A674F8" w:rsidRDefault="00671C2A" w:rsidP="00671C2A"/>
    <w:tbl>
      <w:tblPr>
        <w:tblW w:w="9356" w:type="dxa"/>
        <w:tblInd w:w="-567" w:type="dxa"/>
        <w:shd w:val="clear" w:color="auto" w:fill="D9D9D9"/>
        <w:tblLook w:val="04A0" w:firstRow="1" w:lastRow="0" w:firstColumn="1" w:lastColumn="0" w:noHBand="0" w:noVBand="1"/>
      </w:tblPr>
      <w:tblGrid>
        <w:gridCol w:w="1555"/>
        <w:gridCol w:w="7801"/>
      </w:tblGrid>
      <w:tr w:rsidR="00671C2A" w:rsidRPr="00A674F8" w14:paraId="66155FFB" w14:textId="77777777" w:rsidTr="00031B54">
        <w:trPr>
          <w:trHeight w:val="873"/>
        </w:trPr>
        <w:tc>
          <w:tcPr>
            <w:tcW w:w="1555" w:type="dxa"/>
            <w:shd w:val="clear" w:color="auto" w:fill="D9D9D9" w:themeFill="background1" w:themeFillShade="D9"/>
            <w:hideMark/>
          </w:tcPr>
          <w:p w14:paraId="359377DC" w14:textId="77777777" w:rsidR="00671C2A" w:rsidRPr="00A674F8" w:rsidRDefault="00671C2A" w:rsidP="00031B54">
            <w:pPr>
              <w:rPr>
                <w:lang w:eastAsia="en-US"/>
              </w:rPr>
            </w:pPr>
            <w:r w:rsidRPr="00A674F8">
              <w:rPr>
                <w:lang w:eastAsia="en-US"/>
              </w:rPr>
              <w:t>R-E-T-P</w:t>
            </w:r>
          </w:p>
        </w:tc>
        <w:tc>
          <w:tcPr>
            <w:tcW w:w="7801" w:type="dxa"/>
            <w:shd w:val="clear" w:color="auto" w:fill="auto"/>
            <w:hideMark/>
          </w:tcPr>
          <w:p w14:paraId="3D47D633" w14:textId="77777777" w:rsidR="0076000A" w:rsidRDefault="0076000A" w:rsidP="0076000A">
            <w:pPr>
              <w:rPr>
                <w:lang w:eastAsia="en-US"/>
              </w:rPr>
            </w:pPr>
            <w:r>
              <w:rPr>
                <w:lang w:eastAsia="en-US"/>
              </w:rPr>
              <w:t>P 11/ J1 /1</w:t>
            </w:r>
          </w:p>
          <w:p w14:paraId="07F141B1" w14:textId="77777777" w:rsidR="0076000A" w:rsidRDefault="0076000A" w:rsidP="0076000A">
            <w:pPr>
              <w:rPr>
                <w:lang w:eastAsia="en-US"/>
              </w:rPr>
            </w:pPr>
            <w:r>
              <w:rPr>
                <w:lang w:eastAsia="en-US"/>
              </w:rPr>
              <w:t>VILLE DE DOLBEAU.-1972-0,5 cm de documents textuels.</w:t>
            </w:r>
          </w:p>
          <w:p w14:paraId="4D71CAA3" w14:textId="77777777" w:rsidR="0076000A" w:rsidRDefault="0076000A" w:rsidP="0076000A">
            <w:pPr>
              <w:rPr>
                <w:lang w:eastAsia="en-US"/>
              </w:rPr>
            </w:pPr>
            <w:r>
              <w:rPr>
                <w:lang w:eastAsia="en-US"/>
              </w:rPr>
              <w:t>Historique de la ville de Dolbeau, par la C.C.D. et la jeune C.C.D. de 1927 à 1975 environ.</w:t>
            </w:r>
          </w:p>
          <w:p w14:paraId="2177B6EB" w14:textId="77777777" w:rsidR="0076000A" w:rsidRDefault="0076000A" w:rsidP="0076000A">
            <w:pPr>
              <w:rPr>
                <w:lang w:eastAsia="en-US"/>
              </w:rPr>
            </w:pPr>
          </w:p>
          <w:p w14:paraId="08B117D6" w14:textId="77777777" w:rsidR="0076000A" w:rsidRDefault="0076000A" w:rsidP="0076000A">
            <w:pPr>
              <w:rPr>
                <w:lang w:eastAsia="en-US"/>
              </w:rPr>
            </w:pPr>
            <w:r>
              <w:rPr>
                <w:lang w:eastAsia="en-US"/>
              </w:rPr>
              <w:t>P 11/ J1 /2</w:t>
            </w:r>
          </w:p>
          <w:p w14:paraId="0CEC24A4" w14:textId="77777777" w:rsidR="0076000A" w:rsidRDefault="0076000A" w:rsidP="0076000A">
            <w:pPr>
              <w:rPr>
                <w:lang w:eastAsia="en-US"/>
              </w:rPr>
            </w:pPr>
            <w:r>
              <w:rPr>
                <w:lang w:eastAsia="en-US"/>
              </w:rPr>
              <w:t>USINE DOMTAR.-1977-1986.0,1 cm de documents textuels.</w:t>
            </w:r>
          </w:p>
          <w:p w14:paraId="5A466E62" w14:textId="77777777" w:rsidR="0076000A" w:rsidRDefault="0076000A" w:rsidP="0076000A">
            <w:pPr>
              <w:rPr>
                <w:lang w:eastAsia="en-US"/>
              </w:rPr>
            </w:pPr>
            <w:r>
              <w:rPr>
                <w:lang w:eastAsia="en-US"/>
              </w:rPr>
              <w:t>Historique de l’usine Domtar de Dolbeau depuis ses débuts jusqu’à l’inauguration de la nouvelle partie de l’usine de pâte Chimi-thermo-</w:t>
            </w:r>
            <w:r>
              <w:rPr>
                <w:lang w:eastAsia="en-US"/>
              </w:rPr>
              <w:lastRenderedPageBreak/>
              <w:t xml:space="preserve">mécanique, document d’information sur la nouvelle technique.  </w:t>
            </w:r>
          </w:p>
          <w:p w14:paraId="5B059864" w14:textId="77777777" w:rsidR="0076000A" w:rsidRDefault="0076000A" w:rsidP="0076000A">
            <w:pPr>
              <w:rPr>
                <w:lang w:eastAsia="en-US"/>
              </w:rPr>
            </w:pPr>
          </w:p>
          <w:p w14:paraId="00B418A9" w14:textId="77777777" w:rsidR="0076000A" w:rsidRDefault="0076000A" w:rsidP="0076000A">
            <w:pPr>
              <w:rPr>
                <w:lang w:eastAsia="en-US"/>
              </w:rPr>
            </w:pPr>
            <w:r>
              <w:rPr>
                <w:lang w:eastAsia="en-US"/>
              </w:rPr>
              <w:t>P 11/ J1 /3</w:t>
            </w:r>
          </w:p>
          <w:p w14:paraId="1822C731" w14:textId="77777777" w:rsidR="0076000A" w:rsidRDefault="0076000A" w:rsidP="0076000A">
            <w:pPr>
              <w:rPr>
                <w:lang w:eastAsia="en-US"/>
              </w:rPr>
            </w:pPr>
            <w:r>
              <w:rPr>
                <w:lang w:eastAsia="en-US"/>
              </w:rPr>
              <w:t>VILLE DE MISTASSINI.-1965-0,2 de documents textuels.</w:t>
            </w:r>
          </w:p>
          <w:p w14:paraId="09405455" w14:textId="77777777" w:rsidR="0076000A" w:rsidRDefault="0076000A" w:rsidP="0076000A">
            <w:pPr>
              <w:rPr>
                <w:lang w:eastAsia="en-US"/>
              </w:rPr>
            </w:pPr>
            <w:r>
              <w:rPr>
                <w:lang w:eastAsia="en-US"/>
              </w:rPr>
              <w:t>Historique de la ville de Mistassini de ses débuts en 1893 jusqu’à 1966.</w:t>
            </w:r>
          </w:p>
          <w:p w14:paraId="03F00255" w14:textId="77777777" w:rsidR="0076000A" w:rsidRDefault="0076000A" w:rsidP="0076000A">
            <w:pPr>
              <w:rPr>
                <w:lang w:eastAsia="en-US"/>
              </w:rPr>
            </w:pPr>
          </w:p>
          <w:p w14:paraId="2996309D" w14:textId="77777777" w:rsidR="0076000A" w:rsidRDefault="0076000A" w:rsidP="0076000A">
            <w:pPr>
              <w:rPr>
                <w:lang w:eastAsia="en-US"/>
              </w:rPr>
            </w:pPr>
            <w:r>
              <w:rPr>
                <w:lang w:eastAsia="en-US"/>
              </w:rPr>
              <w:t>P 11/ J1 /4</w:t>
            </w:r>
          </w:p>
          <w:p w14:paraId="01D3BBF0" w14:textId="77777777" w:rsidR="0076000A" w:rsidRDefault="0076000A" w:rsidP="0076000A">
            <w:pPr>
              <w:rPr>
                <w:lang w:eastAsia="en-US"/>
              </w:rPr>
            </w:pPr>
            <w:r>
              <w:rPr>
                <w:lang w:eastAsia="en-US"/>
              </w:rPr>
              <w:t>PHILIPPE SIMARD ET FILS.-1979-0,1 cm de documents textuels.</w:t>
            </w:r>
          </w:p>
          <w:p w14:paraId="32DD8732" w14:textId="77777777" w:rsidR="0076000A" w:rsidRDefault="0076000A" w:rsidP="0076000A">
            <w:pPr>
              <w:rPr>
                <w:lang w:eastAsia="en-US"/>
              </w:rPr>
            </w:pPr>
            <w:r>
              <w:rPr>
                <w:lang w:eastAsia="en-US"/>
              </w:rPr>
              <w:t>Historique de la fabrique de boisson gazeuse Coca-Cola Philippe Simard et Fils Ltée, biographie de M.Philibert Simard (fils), actuel président de la fabrique, copie d’un article, relatant l’histoire du coca-cola depuis des débuts en 1886 à nos jours.</w:t>
            </w:r>
          </w:p>
          <w:p w14:paraId="7798504F" w14:textId="77777777" w:rsidR="0076000A" w:rsidRDefault="0076000A" w:rsidP="0076000A">
            <w:pPr>
              <w:rPr>
                <w:lang w:eastAsia="en-US"/>
              </w:rPr>
            </w:pPr>
          </w:p>
          <w:p w14:paraId="294DD64E" w14:textId="77777777" w:rsidR="0076000A" w:rsidRDefault="0076000A" w:rsidP="0076000A">
            <w:pPr>
              <w:rPr>
                <w:lang w:eastAsia="en-US"/>
              </w:rPr>
            </w:pPr>
            <w:r>
              <w:rPr>
                <w:lang w:eastAsia="en-US"/>
              </w:rPr>
              <w:t>P 11/ J1 /5</w:t>
            </w:r>
          </w:p>
          <w:p w14:paraId="2A234A46" w14:textId="77777777" w:rsidR="0076000A" w:rsidRDefault="0076000A" w:rsidP="0076000A">
            <w:pPr>
              <w:rPr>
                <w:lang w:eastAsia="en-US"/>
              </w:rPr>
            </w:pPr>
            <w:r>
              <w:rPr>
                <w:lang w:eastAsia="en-US"/>
              </w:rPr>
              <w:t>VAL-JALBERT.-1982-0,1 cm de documents textuels.</w:t>
            </w:r>
          </w:p>
          <w:p w14:paraId="26E53466" w14:textId="77777777" w:rsidR="0076000A" w:rsidRDefault="0076000A" w:rsidP="0076000A">
            <w:pPr>
              <w:rPr>
                <w:lang w:eastAsia="en-US"/>
              </w:rPr>
            </w:pPr>
            <w:r>
              <w:rPr>
                <w:lang w:eastAsia="en-US"/>
              </w:rPr>
              <w:t>Historique de Val-Jalbert depuis ses débuts jusqu’en 1962,journal le Ouiatchouan 1982.</w:t>
            </w:r>
          </w:p>
          <w:p w14:paraId="42180625" w14:textId="77777777" w:rsidR="0076000A" w:rsidRDefault="0076000A" w:rsidP="0076000A">
            <w:pPr>
              <w:rPr>
                <w:lang w:eastAsia="en-US"/>
              </w:rPr>
            </w:pPr>
          </w:p>
          <w:p w14:paraId="2EB09228" w14:textId="77777777" w:rsidR="0076000A" w:rsidRDefault="0076000A" w:rsidP="0076000A">
            <w:pPr>
              <w:rPr>
                <w:lang w:eastAsia="en-US"/>
              </w:rPr>
            </w:pPr>
            <w:r>
              <w:rPr>
                <w:lang w:eastAsia="en-US"/>
              </w:rPr>
              <w:t>P 11/ J1 /6</w:t>
            </w:r>
          </w:p>
          <w:p w14:paraId="46E3E4C5" w14:textId="77777777" w:rsidR="0076000A" w:rsidRDefault="0076000A" w:rsidP="0076000A">
            <w:pPr>
              <w:rPr>
                <w:lang w:eastAsia="en-US"/>
              </w:rPr>
            </w:pPr>
            <w:r>
              <w:rPr>
                <w:lang w:eastAsia="en-US"/>
              </w:rPr>
              <w:t>FESTIVAL DES SPORTS.-1951-1961-0,1 cm de documents textuels.</w:t>
            </w:r>
          </w:p>
          <w:p w14:paraId="2FCC240C" w14:textId="77777777" w:rsidR="0076000A" w:rsidRDefault="0076000A" w:rsidP="0076000A">
            <w:pPr>
              <w:rPr>
                <w:lang w:eastAsia="en-US"/>
              </w:rPr>
            </w:pPr>
            <w:r>
              <w:rPr>
                <w:lang w:eastAsia="en-US"/>
              </w:rPr>
              <w:t xml:space="preserve">Activités sportives :cours de chevaux, courses en traîneaux, courses automobiles, régates à Dolbeau, les scouts, notes concernant les activités.  </w:t>
            </w:r>
          </w:p>
          <w:p w14:paraId="458FA8F7" w14:textId="77777777" w:rsidR="0076000A" w:rsidRDefault="0076000A" w:rsidP="0076000A">
            <w:pPr>
              <w:rPr>
                <w:lang w:eastAsia="en-US"/>
              </w:rPr>
            </w:pPr>
          </w:p>
          <w:p w14:paraId="3351E5F2" w14:textId="77777777" w:rsidR="0076000A" w:rsidRDefault="0076000A" w:rsidP="0076000A">
            <w:pPr>
              <w:rPr>
                <w:lang w:eastAsia="en-US"/>
              </w:rPr>
            </w:pPr>
            <w:r>
              <w:rPr>
                <w:lang w:eastAsia="en-US"/>
              </w:rPr>
              <w:t>P 11/ J1 /7.1</w:t>
            </w:r>
          </w:p>
          <w:p w14:paraId="67EF4310" w14:textId="24AE340A" w:rsidR="0076000A" w:rsidRDefault="0076000A" w:rsidP="0076000A">
            <w:pPr>
              <w:rPr>
                <w:lang w:eastAsia="en-US"/>
              </w:rPr>
            </w:pPr>
            <w:r>
              <w:rPr>
                <w:lang w:eastAsia="en-US"/>
              </w:rPr>
              <w:t>PROJET SUR L’HISTOIRE DE DOLBEAU..-1977-1,3 cm de documents textuels.</w:t>
            </w:r>
            <w:r w:rsidR="00643EC7">
              <w:rPr>
                <w:lang w:eastAsia="en-US"/>
              </w:rPr>
              <w:t>- 6 Photographie noir et blanc</w:t>
            </w:r>
          </w:p>
          <w:p w14:paraId="3CB2B78D" w14:textId="2F385EE9" w:rsidR="00643EC7" w:rsidRDefault="0076000A" w:rsidP="0076000A">
            <w:pPr>
              <w:rPr>
                <w:lang w:eastAsia="en-US"/>
              </w:rPr>
            </w:pPr>
            <w:r>
              <w:rPr>
                <w:lang w:eastAsia="en-US"/>
              </w:rPr>
              <w:t>Dolbeau avant Dolbeau.</w:t>
            </w:r>
          </w:p>
          <w:p w14:paraId="71F45876" w14:textId="77777777" w:rsidR="0076000A" w:rsidRDefault="0076000A" w:rsidP="0076000A">
            <w:pPr>
              <w:rPr>
                <w:lang w:eastAsia="en-US"/>
              </w:rPr>
            </w:pPr>
          </w:p>
          <w:p w14:paraId="45F2ADBD" w14:textId="77777777" w:rsidR="0076000A" w:rsidRDefault="0076000A" w:rsidP="0076000A">
            <w:pPr>
              <w:rPr>
                <w:lang w:eastAsia="en-US"/>
              </w:rPr>
            </w:pPr>
            <w:r>
              <w:rPr>
                <w:lang w:eastAsia="en-US"/>
              </w:rPr>
              <w:t>P 11/ J1 /7.2</w:t>
            </w:r>
          </w:p>
          <w:p w14:paraId="0A0003B4" w14:textId="77777777" w:rsidR="0076000A" w:rsidRDefault="0076000A" w:rsidP="0076000A">
            <w:pPr>
              <w:rPr>
                <w:lang w:eastAsia="en-US"/>
              </w:rPr>
            </w:pPr>
            <w:r>
              <w:rPr>
                <w:lang w:eastAsia="en-US"/>
              </w:rPr>
              <w:t>PROJET SUR L’HISTOIRE DE DOLBEAU.-1977-2,5 cm de documents textuels.</w:t>
            </w:r>
          </w:p>
          <w:p w14:paraId="3D9AD447" w14:textId="77777777" w:rsidR="0076000A" w:rsidRDefault="0076000A" w:rsidP="0076000A">
            <w:pPr>
              <w:rPr>
                <w:lang w:eastAsia="en-US"/>
              </w:rPr>
            </w:pPr>
            <w:r>
              <w:rPr>
                <w:lang w:eastAsia="en-US"/>
              </w:rPr>
              <w:t>Nos institutions.</w:t>
            </w:r>
          </w:p>
          <w:p w14:paraId="77CE70FF" w14:textId="77777777" w:rsidR="0076000A" w:rsidRDefault="0076000A" w:rsidP="0076000A">
            <w:pPr>
              <w:rPr>
                <w:lang w:eastAsia="en-US"/>
              </w:rPr>
            </w:pPr>
          </w:p>
          <w:p w14:paraId="45D1D23C" w14:textId="77777777" w:rsidR="0076000A" w:rsidRDefault="0076000A" w:rsidP="0076000A">
            <w:pPr>
              <w:rPr>
                <w:lang w:eastAsia="en-US"/>
              </w:rPr>
            </w:pPr>
            <w:r>
              <w:rPr>
                <w:lang w:eastAsia="en-US"/>
              </w:rPr>
              <w:t>P 11/ J1 /7.3</w:t>
            </w:r>
          </w:p>
          <w:p w14:paraId="1D7B1B58" w14:textId="77777777" w:rsidR="0076000A" w:rsidRDefault="0076000A" w:rsidP="0076000A">
            <w:pPr>
              <w:rPr>
                <w:lang w:eastAsia="en-US"/>
              </w:rPr>
            </w:pPr>
            <w:r>
              <w:rPr>
                <w:lang w:eastAsia="en-US"/>
              </w:rPr>
              <w:t>PROJET SUR L’HISTOIRE DE DOLBEAU.-1977-1,3 cm de documents textuels.</w:t>
            </w:r>
          </w:p>
          <w:p w14:paraId="16D4C6C1" w14:textId="77777777" w:rsidR="0076000A" w:rsidRDefault="0076000A" w:rsidP="0076000A">
            <w:pPr>
              <w:rPr>
                <w:lang w:eastAsia="en-US"/>
              </w:rPr>
            </w:pPr>
            <w:r>
              <w:rPr>
                <w:lang w:eastAsia="en-US"/>
              </w:rPr>
              <w:t>Nos institutions.</w:t>
            </w:r>
          </w:p>
          <w:p w14:paraId="7BD98E09" w14:textId="77777777" w:rsidR="0076000A" w:rsidRDefault="0076000A" w:rsidP="0076000A">
            <w:pPr>
              <w:rPr>
                <w:lang w:eastAsia="en-US"/>
              </w:rPr>
            </w:pPr>
          </w:p>
          <w:p w14:paraId="642AEAC0" w14:textId="77777777" w:rsidR="0076000A" w:rsidRDefault="0076000A" w:rsidP="0076000A">
            <w:pPr>
              <w:rPr>
                <w:lang w:eastAsia="en-US"/>
              </w:rPr>
            </w:pPr>
            <w:r>
              <w:rPr>
                <w:lang w:eastAsia="en-US"/>
              </w:rPr>
              <w:t>P 11/ J1 /7.4</w:t>
            </w:r>
          </w:p>
          <w:p w14:paraId="5D7CAEC6" w14:textId="77777777" w:rsidR="0076000A" w:rsidRDefault="0076000A" w:rsidP="0076000A">
            <w:pPr>
              <w:rPr>
                <w:lang w:eastAsia="en-US"/>
              </w:rPr>
            </w:pPr>
            <w:r>
              <w:rPr>
                <w:lang w:eastAsia="en-US"/>
              </w:rPr>
              <w:t>PROJET SU L’HISTOIRE DE DOLBEAU.-1977-3,5 cm de documents textuels.</w:t>
            </w:r>
          </w:p>
          <w:p w14:paraId="1349D8C5" w14:textId="77777777" w:rsidR="0076000A" w:rsidRDefault="0076000A" w:rsidP="0076000A">
            <w:pPr>
              <w:rPr>
                <w:lang w:eastAsia="en-US"/>
              </w:rPr>
            </w:pPr>
            <w:r>
              <w:rPr>
                <w:lang w:eastAsia="en-US"/>
              </w:rPr>
              <w:t>Nos associations.</w:t>
            </w:r>
          </w:p>
          <w:p w14:paraId="130DB431" w14:textId="77777777" w:rsidR="0076000A" w:rsidRDefault="0076000A" w:rsidP="0076000A">
            <w:pPr>
              <w:rPr>
                <w:lang w:eastAsia="en-US"/>
              </w:rPr>
            </w:pPr>
          </w:p>
          <w:p w14:paraId="0FC67F3D" w14:textId="77777777" w:rsidR="0076000A" w:rsidRDefault="0076000A" w:rsidP="0076000A">
            <w:pPr>
              <w:rPr>
                <w:lang w:eastAsia="en-US"/>
              </w:rPr>
            </w:pPr>
            <w:r>
              <w:rPr>
                <w:lang w:eastAsia="en-US"/>
              </w:rPr>
              <w:t>P 11/ J1 /7.5</w:t>
            </w:r>
          </w:p>
          <w:p w14:paraId="4D0C0CEB" w14:textId="77777777" w:rsidR="0076000A" w:rsidRDefault="0076000A" w:rsidP="0076000A">
            <w:pPr>
              <w:rPr>
                <w:lang w:eastAsia="en-US"/>
              </w:rPr>
            </w:pPr>
            <w:r>
              <w:rPr>
                <w:lang w:eastAsia="en-US"/>
              </w:rPr>
              <w:t>PROJET SUR L’HISTOIRE DE DOLBEAU.-1977-3,5 cm de documents textuels.</w:t>
            </w:r>
          </w:p>
          <w:p w14:paraId="62587154" w14:textId="77777777" w:rsidR="0076000A" w:rsidRDefault="0076000A" w:rsidP="0076000A">
            <w:pPr>
              <w:rPr>
                <w:lang w:eastAsia="en-US"/>
              </w:rPr>
            </w:pPr>
            <w:r>
              <w:rPr>
                <w:lang w:eastAsia="en-US"/>
              </w:rPr>
              <w:lastRenderedPageBreak/>
              <w:t>Vie religieuse.</w:t>
            </w:r>
          </w:p>
          <w:p w14:paraId="76009B2C" w14:textId="77777777" w:rsidR="0076000A" w:rsidRDefault="0076000A" w:rsidP="0076000A">
            <w:pPr>
              <w:rPr>
                <w:lang w:eastAsia="en-US"/>
              </w:rPr>
            </w:pPr>
          </w:p>
          <w:p w14:paraId="104DEA43" w14:textId="77777777" w:rsidR="0076000A" w:rsidRDefault="0076000A" w:rsidP="0076000A">
            <w:pPr>
              <w:rPr>
                <w:lang w:eastAsia="en-US"/>
              </w:rPr>
            </w:pPr>
            <w:r>
              <w:rPr>
                <w:lang w:eastAsia="en-US"/>
              </w:rPr>
              <w:t>P 11/ J1 /7.6</w:t>
            </w:r>
          </w:p>
          <w:p w14:paraId="1820C8CF" w14:textId="77777777" w:rsidR="0076000A" w:rsidRDefault="0076000A" w:rsidP="0076000A">
            <w:pPr>
              <w:rPr>
                <w:lang w:eastAsia="en-US"/>
              </w:rPr>
            </w:pPr>
            <w:r>
              <w:rPr>
                <w:lang w:eastAsia="en-US"/>
              </w:rPr>
              <w:t>PROJET SUR L’HISTOIRE DE DOLBEAU.-1977-1,4 cm de documents textuels.</w:t>
            </w:r>
          </w:p>
          <w:p w14:paraId="3CC47714" w14:textId="77777777" w:rsidR="0076000A" w:rsidRDefault="0076000A" w:rsidP="0076000A">
            <w:pPr>
              <w:rPr>
                <w:lang w:eastAsia="en-US"/>
              </w:rPr>
            </w:pPr>
            <w:r>
              <w:rPr>
                <w:lang w:eastAsia="en-US"/>
              </w:rPr>
              <w:t>Sport.</w:t>
            </w:r>
          </w:p>
          <w:p w14:paraId="581917DA" w14:textId="77777777" w:rsidR="0076000A" w:rsidRDefault="0076000A" w:rsidP="0076000A">
            <w:pPr>
              <w:rPr>
                <w:lang w:eastAsia="en-US"/>
              </w:rPr>
            </w:pPr>
          </w:p>
          <w:p w14:paraId="55B4DB03" w14:textId="77777777" w:rsidR="0076000A" w:rsidRDefault="0076000A" w:rsidP="0076000A">
            <w:pPr>
              <w:rPr>
                <w:lang w:eastAsia="en-US"/>
              </w:rPr>
            </w:pPr>
            <w:r>
              <w:rPr>
                <w:lang w:eastAsia="en-US"/>
              </w:rPr>
              <w:t>P 11/ J1 /7.7</w:t>
            </w:r>
          </w:p>
          <w:p w14:paraId="1642F39C" w14:textId="77777777" w:rsidR="0076000A" w:rsidRDefault="0076000A" w:rsidP="0076000A">
            <w:pPr>
              <w:rPr>
                <w:lang w:eastAsia="en-US"/>
              </w:rPr>
            </w:pPr>
            <w:r>
              <w:rPr>
                <w:lang w:eastAsia="en-US"/>
              </w:rPr>
              <w:t>PROJET SUR L’HISTOIRE DE DOLBEAU.-1977-1.8 cm de documents textuels.</w:t>
            </w:r>
          </w:p>
          <w:p w14:paraId="21886245" w14:textId="77777777" w:rsidR="0076000A" w:rsidRDefault="0076000A" w:rsidP="0076000A">
            <w:pPr>
              <w:rPr>
                <w:lang w:eastAsia="en-US"/>
              </w:rPr>
            </w:pPr>
            <w:r>
              <w:rPr>
                <w:lang w:eastAsia="en-US"/>
              </w:rPr>
              <w:t>Corps intermédiaires.</w:t>
            </w:r>
          </w:p>
          <w:p w14:paraId="082EA632" w14:textId="77777777" w:rsidR="0076000A" w:rsidRDefault="0076000A" w:rsidP="0076000A">
            <w:pPr>
              <w:rPr>
                <w:lang w:eastAsia="en-US"/>
              </w:rPr>
            </w:pPr>
          </w:p>
          <w:p w14:paraId="00AA7754" w14:textId="77777777" w:rsidR="0076000A" w:rsidRDefault="0076000A" w:rsidP="0076000A">
            <w:pPr>
              <w:rPr>
                <w:lang w:eastAsia="en-US"/>
              </w:rPr>
            </w:pPr>
            <w:r>
              <w:rPr>
                <w:lang w:eastAsia="en-US"/>
              </w:rPr>
              <w:t>P 11/ J1 /7.8</w:t>
            </w:r>
          </w:p>
          <w:p w14:paraId="26B0769B" w14:textId="77777777" w:rsidR="0076000A" w:rsidRDefault="0076000A" w:rsidP="0076000A">
            <w:pPr>
              <w:rPr>
                <w:lang w:eastAsia="en-US"/>
              </w:rPr>
            </w:pPr>
            <w:r>
              <w:rPr>
                <w:lang w:eastAsia="en-US"/>
              </w:rPr>
              <w:t>PROJET SUR L’HISTOIRE DE DOLBEAU.-1977-1,5 de documents textuels.</w:t>
            </w:r>
          </w:p>
          <w:p w14:paraId="5AC2EEC7" w14:textId="77777777" w:rsidR="0076000A" w:rsidRDefault="0076000A" w:rsidP="0076000A">
            <w:pPr>
              <w:rPr>
                <w:lang w:eastAsia="en-US"/>
              </w:rPr>
            </w:pPr>
            <w:r>
              <w:rPr>
                <w:lang w:eastAsia="en-US"/>
              </w:rPr>
              <w:t>Ville de Dolbeau.</w:t>
            </w:r>
          </w:p>
          <w:p w14:paraId="034F1ECD" w14:textId="77777777" w:rsidR="0076000A" w:rsidRDefault="0076000A" w:rsidP="0076000A">
            <w:pPr>
              <w:rPr>
                <w:lang w:eastAsia="en-US"/>
              </w:rPr>
            </w:pPr>
          </w:p>
          <w:p w14:paraId="0D5D59D2" w14:textId="77777777" w:rsidR="0076000A" w:rsidRDefault="0076000A" w:rsidP="0076000A">
            <w:pPr>
              <w:rPr>
                <w:lang w:eastAsia="en-US"/>
              </w:rPr>
            </w:pPr>
            <w:r>
              <w:rPr>
                <w:lang w:eastAsia="en-US"/>
              </w:rPr>
              <w:t>P 11/ J1 /7.9</w:t>
            </w:r>
          </w:p>
          <w:p w14:paraId="514B7B5F" w14:textId="77777777" w:rsidR="0076000A" w:rsidRDefault="0076000A" w:rsidP="0076000A">
            <w:pPr>
              <w:rPr>
                <w:lang w:eastAsia="en-US"/>
              </w:rPr>
            </w:pPr>
            <w:r>
              <w:rPr>
                <w:lang w:eastAsia="en-US"/>
              </w:rPr>
              <w:t>PROJET SUR L’HISTOIRE DE DOLBEAU.-1977-1,5 cm de documents textuels.</w:t>
            </w:r>
          </w:p>
          <w:p w14:paraId="57C8D130" w14:textId="77777777" w:rsidR="0076000A" w:rsidRDefault="0076000A" w:rsidP="0076000A">
            <w:pPr>
              <w:rPr>
                <w:lang w:eastAsia="en-US"/>
              </w:rPr>
            </w:pPr>
            <w:r>
              <w:rPr>
                <w:lang w:eastAsia="en-US"/>
              </w:rPr>
              <w:t>Divers.</w:t>
            </w:r>
          </w:p>
          <w:p w14:paraId="4E0E0AEF" w14:textId="77777777" w:rsidR="0076000A" w:rsidRDefault="0076000A" w:rsidP="0076000A">
            <w:pPr>
              <w:rPr>
                <w:lang w:eastAsia="en-US"/>
              </w:rPr>
            </w:pPr>
          </w:p>
          <w:p w14:paraId="0BC64D44" w14:textId="77777777" w:rsidR="0076000A" w:rsidRDefault="0076000A" w:rsidP="0076000A">
            <w:pPr>
              <w:rPr>
                <w:lang w:eastAsia="en-US"/>
              </w:rPr>
            </w:pPr>
            <w:r>
              <w:rPr>
                <w:lang w:eastAsia="en-US"/>
              </w:rPr>
              <w:t>P 11/ J1 /7.10</w:t>
            </w:r>
          </w:p>
          <w:p w14:paraId="518EE665" w14:textId="77777777" w:rsidR="0076000A" w:rsidRDefault="0076000A" w:rsidP="0076000A">
            <w:pPr>
              <w:rPr>
                <w:lang w:eastAsia="en-US"/>
              </w:rPr>
            </w:pPr>
            <w:r>
              <w:rPr>
                <w:lang w:eastAsia="en-US"/>
              </w:rPr>
              <w:t>PROJET SUR L’HISTOIRE DE DOLBEAU.-1977-2 de documents textuels.</w:t>
            </w:r>
          </w:p>
          <w:p w14:paraId="7FA0D035" w14:textId="72298F79" w:rsidR="00671C2A" w:rsidRDefault="0076000A" w:rsidP="0076000A">
            <w:pPr>
              <w:rPr>
                <w:lang w:eastAsia="en-US"/>
              </w:rPr>
            </w:pPr>
            <w:r>
              <w:rPr>
                <w:lang w:eastAsia="en-US"/>
              </w:rPr>
              <w:t>Arts.</w:t>
            </w:r>
          </w:p>
          <w:p w14:paraId="57608341" w14:textId="77777777" w:rsidR="00671C2A" w:rsidRDefault="00671C2A" w:rsidP="00031B54">
            <w:pPr>
              <w:rPr>
                <w:lang w:eastAsia="en-US"/>
              </w:rPr>
            </w:pPr>
          </w:p>
          <w:p w14:paraId="2C983426" w14:textId="77777777" w:rsidR="00671C2A" w:rsidRPr="00A674F8" w:rsidRDefault="00671C2A" w:rsidP="00031B54">
            <w:pPr>
              <w:rPr>
                <w:lang w:eastAsia="en-US"/>
              </w:rPr>
            </w:pPr>
          </w:p>
        </w:tc>
      </w:tr>
    </w:tbl>
    <w:p w14:paraId="48DADD50" w14:textId="77777777" w:rsidR="00671C2A" w:rsidRPr="00A674F8" w:rsidRDefault="00671C2A" w:rsidP="003C22B2"/>
    <w:p w14:paraId="0F691F28" w14:textId="77777777" w:rsidR="00671C2A" w:rsidRPr="00A674F8" w:rsidRDefault="00671C2A" w:rsidP="00671C2A"/>
    <w:p w14:paraId="4EDCF3E2" w14:textId="4C0D9060" w:rsidR="00671C2A" w:rsidRPr="00A674F8" w:rsidRDefault="00671C2A" w:rsidP="00671C2A">
      <w:pPr>
        <w:pStyle w:val="Titre2"/>
      </w:pPr>
      <w:bookmarkStart w:id="458" w:name="_Toc152685066"/>
      <w:r>
        <w:t>P11/J</w:t>
      </w:r>
      <w:r w:rsidRPr="00A674F8">
        <w:t xml:space="preserve">2 </w:t>
      </w:r>
      <w:r w:rsidR="009D1864" w:rsidRPr="009D1864">
        <w:t>Listes</w:t>
      </w:r>
      <w:bookmarkEnd w:id="458"/>
    </w:p>
    <w:p w14:paraId="0D850157" w14:textId="77777777" w:rsidR="00671C2A" w:rsidRDefault="00671C2A" w:rsidP="00671C2A"/>
    <w:p w14:paraId="42913116" w14:textId="77777777" w:rsidR="00671C2A" w:rsidRDefault="00671C2A" w:rsidP="00671C2A"/>
    <w:p w14:paraId="5714E199" w14:textId="77777777" w:rsidR="00671C2A" w:rsidRPr="00AB6798" w:rsidRDefault="00671C2A" w:rsidP="00671C2A">
      <w:pPr>
        <w:rPr>
          <w:i/>
        </w:rPr>
      </w:pPr>
      <w:r w:rsidRPr="00AB6798">
        <w:rPr>
          <w:i/>
        </w:rPr>
        <w:t xml:space="preserve">Portée et contenu : </w:t>
      </w:r>
    </w:p>
    <w:p w14:paraId="571F84CB" w14:textId="77777777" w:rsidR="00671C2A" w:rsidRPr="00A674F8" w:rsidRDefault="00671C2A" w:rsidP="00671C2A">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F365442" w14:textId="77777777" w:rsidR="00671C2A" w:rsidRPr="00A674F8" w:rsidRDefault="00671C2A" w:rsidP="00671C2A"/>
    <w:tbl>
      <w:tblPr>
        <w:tblW w:w="9356" w:type="dxa"/>
        <w:tblInd w:w="-567" w:type="dxa"/>
        <w:shd w:val="clear" w:color="auto" w:fill="D9D9D9"/>
        <w:tblLook w:val="04A0" w:firstRow="1" w:lastRow="0" w:firstColumn="1" w:lastColumn="0" w:noHBand="0" w:noVBand="1"/>
      </w:tblPr>
      <w:tblGrid>
        <w:gridCol w:w="1555"/>
        <w:gridCol w:w="7801"/>
      </w:tblGrid>
      <w:tr w:rsidR="00671C2A" w:rsidRPr="00A674F8" w14:paraId="1C832146" w14:textId="77777777" w:rsidTr="00031B54">
        <w:trPr>
          <w:trHeight w:val="873"/>
        </w:trPr>
        <w:tc>
          <w:tcPr>
            <w:tcW w:w="1555" w:type="dxa"/>
            <w:shd w:val="clear" w:color="auto" w:fill="D9D9D9" w:themeFill="background1" w:themeFillShade="D9"/>
            <w:hideMark/>
          </w:tcPr>
          <w:p w14:paraId="124B5321" w14:textId="77777777" w:rsidR="00671C2A" w:rsidRPr="00A674F8" w:rsidRDefault="00671C2A" w:rsidP="00031B54">
            <w:pPr>
              <w:rPr>
                <w:lang w:eastAsia="en-US"/>
              </w:rPr>
            </w:pPr>
            <w:r w:rsidRPr="00A674F8">
              <w:rPr>
                <w:lang w:eastAsia="en-US"/>
              </w:rPr>
              <w:t>R-E-T-P</w:t>
            </w:r>
          </w:p>
        </w:tc>
        <w:tc>
          <w:tcPr>
            <w:tcW w:w="7801" w:type="dxa"/>
            <w:shd w:val="clear" w:color="auto" w:fill="auto"/>
            <w:hideMark/>
          </w:tcPr>
          <w:p w14:paraId="183DE815" w14:textId="77777777" w:rsidR="009E43F4" w:rsidRDefault="009E43F4" w:rsidP="009E43F4">
            <w:pPr>
              <w:rPr>
                <w:lang w:eastAsia="en-US"/>
              </w:rPr>
            </w:pPr>
            <w:r>
              <w:rPr>
                <w:lang w:eastAsia="en-US"/>
              </w:rPr>
              <w:t>P 11/ J2 /1</w:t>
            </w:r>
          </w:p>
          <w:p w14:paraId="19FD2EE5" w14:textId="77777777" w:rsidR="009E43F4" w:rsidRDefault="009E43F4" w:rsidP="009E43F4">
            <w:pPr>
              <w:rPr>
                <w:lang w:eastAsia="en-US"/>
              </w:rPr>
            </w:pPr>
            <w:r>
              <w:rPr>
                <w:lang w:eastAsia="en-US"/>
              </w:rPr>
              <w:t>Invité spéciaux.-1964-1988-0,3 cm de documents textuels.</w:t>
            </w:r>
          </w:p>
          <w:p w14:paraId="20FCC2B0" w14:textId="77777777" w:rsidR="009E43F4" w:rsidRDefault="009E43F4" w:rsidP="009E43F4">
            <w:pPr>
              <w:rPr>
                <w:lang w:eastAsia="en-US"/>
              </w:rPr>
            </w:pPr>
            <w:r>
              <w:rPr>
                <w:lang w:eastAsia="en-US"/>
              </w:rPr>
              <w:t xml:space="preserve">Liste d’invités à divers occasions :thé, A.F.E.A .S. Cercle de presse, journaux régionaux, dîners d’affaire, liste des maires.  </w:t>
            </w:r>
          </w:p>
          <w:p w14:paraId="1BC595F5" w14:textId="77777777" w:rsidR="009E43F4" w:rsidRDefault="009E43F4" w:rsidP="009E43F4">
            <w:pPr>
              <w:rPr>
                <w:lang w:eastAsia="en-US"/>
              </w:rPr>
            </w:pPr>
          </w:p>
          <w:p w14:paraId="06169E71" w14:textId="77777777" w:rsidR="009E43F4" w:rsidRDefault="009E43F4" w:rsidP="009E43F4">
            <w:pPr>
              <w:rPr>
                <w:lang w:eastAsia="en-US"/>
              </w:rPr>
            </w:pPr>
            <w:r>
              <w:rPr>
                <w:lang w:eastAsia="en-US"/>
              </w:rPr>
              <w:t>P 11/ J2 /2</w:t>
            </w:r>
          </w:p>
          <w:p w14:paraId="2CC8FEA3" w14:textId="77777777" w:rsidR="009E43F4" w:rsidRDefault="009E43F4" w:rsidP="009E43F4">
            <w:pPr>
              <w:rPr>
                <w:lang w:eastAsia="en-US"/>
              </w:rPr>
            </w:pPr>
            <w:r>
              <w:rPr>
                <w:lang w:eastAsia="en-US"/>
              </w:rPr>
              <w:t>COMMERCES, INDUSTRIES.-1985-1986-0,3 cm de documents textuels.</w:t>
            </w:r>
          </w:p>
          <w:p w14:paraId="35DD85C9" w14:textId="77777777" w:rsidR="009E43F4" w:rsidRDefault="009E43F4" w:rsidP="009E43F4">
            <w:pPr>
              <w:rPr>
                <w:lang w:eastAsia="en-US"/>
              </w:rPr>
            </w:pPr>
            <w:r>
              <w:rPr>
                <w:lang w:eastAsia="en-US"/>
              </w:rPr>
              <w:t>Listes des commerçants, industries et associations de Dolbeau et Mistassini.</w:t>
            </w:r>
          </w:p>
          <w:p w14:paraId="0E62504E" w14:textId="77777777" w:rsidR="009E43F4" w:rsidRDefault="009E43F4" w:rsidP="009E43F4">
            <w:pPr>
              <w:rPr>
                <w:lang w:eastAsia="en-US"/>
              </w:rPr>
            </w:pPr>
          </w:p>
          <w:p w14:paraId="6CAF8378" w14:textId="77777777" w:rsidR="009E43F4" w:rsidRDefault="009E43F4" w:rsidP="009E43F4">
            <w:pPr>
              <w:rPr>
                <w:lang w:eastAsia="en-US"/>
              </w:rPr>
            </w:pPr>
            <w:r>
              <w:rPr>
                <w:lang w:eastAsia="en-US"/>
              </w:rPr>
              <w:t>P 11/ J2 /3</w:t>
            </w:r>
          </w:p>
          <w:p w14:paraId="24538935" w14:textId="77777777" w:rsidR="009E43F4" w:rsidRDefault="009E43F4" w:rsidP="009E43F4">
            <w:pPr>
              <w:rPr>
                <w:lang w:eastAsia="en-US"/>
              </w:rPr>
            </w:pPr>
            <w:r>
              <w:rPr>
                <w:lang w:eastAsia="en-US"/>
              </w:rPr>
              <w:t>LIVRE D’OR,JEUX DU QUÉBEC.-1952-0,1 cm de documents textuels.</w:t>
            </w:r>
          </w:p>
          <w:p w14:paraId="7400D374" w14:textId="33C37E69" w:rsidR="00671C2A" w:rsidRDefault="009E43F4" w:rsidP="009E43F4">
            <w:pPr>
              <w:rPr>
                <w:lang w:eastAsia="en-US"/>
              </w:rPr>
            </w:pPr>
            <w:r>
              <w:rPr>
                <w:lang w:eastAsia="en-US"/>
              </w:rPr>
              <w:t>Livre d’or des Jeux du Québec présentés à Dolbeau en 1985.</w:t>
            </w:r>
          </w:p>
          <w:p w14:paraId="5EBCFF73" w14:textId="77777777" w:rsidR="00671C2A" w:rsidRDefault="00671C2A" w:rsidP="00031B54">
            <w:pPr>
              <w:rPr>
                <w:lang w:eastAsia="en-US"/>
              </w:rPr>
            </w:pPr>
          </w:p>
          <w:p w14:paraId="13A0D7CA" w14:textId="77777777" w:rsidR="00671C2A" w:rsidRPr="00A674F8" w:rsidRDefault="00671C2A" w:rsidP="00031B54">
            <w:pPr>
              <w:rPr>
                <w:lang w:eastAsia="en-US"/>
              </w:rPr>
            </w:pPr>
          </w:p>
        </w:tc>
      </w:tr>
    </w:tbl>
    <w:p w14:paraId="49C79BB0" w14:textId="77777777" w:rsidR="00671C2A" w:rsidRPr="00A674F8" w:rsidRDefault="00671C2A" w:rsidP="00671C2A"/>
    <w:p w14:paraId="09AC9DFC" w14:textId="77777777" w:rsidR="00671C2A" w:rsidRDefault="00671C2A" w:rsidP="00671C2A"/>
    <w:p w14:paraId="3E35875E" w14:textId="705CDBA7" w:rsidR="00671C2A" w:rsidRPr="00A674F8" w:rsidRDefault="00671C2A" w:rsidP="00671C2A">
      <w:pPr>
        <w:pStyle w:val="Titre2"/>
      </w:pPr>
      <w:bookmarkStart w:id="459" w:name="_Toc152685067"/>
      <w:r>
        <w:t>P11/J3</w:t>
      </w:r>
      <w:r w:rsidRPr="00A674F8">
        <w:t xml:space="preserve"> </w:t>
      </w:r>
      <w:r w:rsidR="009D1864" w:rsidRPr="009D1864">
        <w:t>Faits cocasses</w:t>
      </w:r>
      <w:bookmarkEnd w:id="459"/>
    </w:p>
    <w:p w14:paraId="2696EB2E" w14:textId="77777777" w:rsidR="00671C2A" w:rsidRDefault="00671C2A" w:rsidP="00671C2A"/>
    <w:p w14:paraId="06C908E0" w14:textId="77777777" w:rsidR="00671C2A" w:rsidRDefault="00671C2A" w:rsidP="00671C2A"/>
    <w:p w14:paraId="69661F96" w14:textId="77777777" w:rsidR="00671C2A" w:rsidRPr="00AB6798" w:rsidRDefault="00671C2A" w:rsidP="00671C2A">
      <w:pPr>
        <w:rPr>
          <w:i/>
        </w:rPr>
      </w:pPr>
      <w:r w:rsidRPr="00AB6798">
        <w:rPr>
          <w:i/>
        </w:rPr>
        <w:t xml:space="preserve">Portée et contenu : </w:t>
      </w:r>
    </w:p>
    <w:p w14:paraId="0DD6AFC3" w14:textId="77777777" w:rsidR="00671C2A" w:rsidRPr="00A674F8" w:rsidRDefault="00671C2A" w:rsidP="00671C2A">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0217F65" w14:textId="77777777" w:rsidR="00671C2A" w:rsidRPr="00A674F8" w:rsidRDefault="00671C2A" w:rsidP="00671C2A"/>
    <w:tbl>
      <w:tblPr>
        <w:tblW w:w="9356" w:type="dxa"/>
        <w:tblInd w:w="-567" w:type="dxa"/>
        <w:shd w:val="clear" w:color="auto" w:fill="D9D9D9"/>
        <w:tblLook w:val="04A0" w:firstRow="1" w:lastRow="0" w:firstColumn="1" w:lastColumn="0" w:noHBand="0" w:noVBand="1"/>
      </w:tblPr>
      <w:tblGrid>
        <w:gridCol w:w="1555"/>
        <w:gridCol w:w="7801"/>
      </w:tblGrid>
      <w:tr w:rsidR="00671C2A" w:rsidRPr="00A674F8" w14:paraId="0BF02E3F" w14:textId="77777777" w:rsidTr="00031B54">
        <w:trPr>
          <w:trHeight w:val="873"/>
        </w:trPr>
        <w:tc>
          <w:tcPr>
            <w:tcW w:w="1555" w:type="dxa"/>
            <w:shd w:val="clear" w:color="auto" w:fill="D9D9D9" w:themeFill="background1" w:themeFillShade="D9"/>
            <w:hideMark/>
          </w:tcPr>
          <w:p w14:paraId="2020F7F8" w14:textId="77777777" w:rsidR="00671C2A" w:rsidRPr="00A674F8" w:rsidRDefault="00671C2A" w:rsidP="00031B54">
            <w:pPr>
              <w:rPr>
                <w:lang w:eastAsia="en-US"/>
              </w:rPr>
            </w:pPr>
            <w:r w:rsidRPr="00A674F8">
              <w:rPr>
                <w:lang w:eastAsia="en-US"/>
              </w:rPr>
              <w:t>R-E-T-P</w:t>
            </w:r>
          </w:p>
        </w:tc>
        <w:tc>
          <w:tcPr>
            <w:tcW w:w="7801" w:type="dxa"/>
            <w:shd w:val="clear" w:color="auto" w:fill="auto"/>
            <w:hideMark/>
          </w:tcPr>
          <w:p w14:paraId="50EDD143" w14:textId="77777777" w:rsidR="009E43F4" w:rsidRDefault="009E43F4" w:rsidP="009E43F4">
            <w:r>
              <w:t>P 11/ J3 /1</w:t>
            </w:r>
          </w:p>
          <w:p w14:paraId="4E81D201" w14:textId="77777777" w:rsidR="009E43F4" w:rsidRDefault="009E43F4" w:rsidP="009E43F4">
            <w:r>
              <w:t xml:space="preserve">VENTE DE BAS DE LAINE.-1952-0,1 cm de documents textuels.    </w:t>
            </w:r>
          </w:p>
          <w:p w14:paraId="656241F5" w14:textId="77777777" w:rsidR="009E43F4" w:rsidRDefault="009E43F4" w:rsidP="009E43F4">
            <w:r>
              <w:t>Lettres concernant une demande pour représentant de vente de bas de laine à Dolbeau.</w:t>
            </w:r>
          </w:p>
          <w:p w14:paraId="05894CCB" w14:textId="77777777" w:rsidR="009E43F4" w:rsidRDefault="009E43F4" w:rsidP="009E43F4"/>
          <w:p w14:paraId="7F53B3BA" w14:textId="77777777" w:rsidR="009E43F4" w:rsidRDefault="009E43F4" w:rsidP="009E43F4">
            <w:r>
              <w:t>P 11/ J3 /2</w:t>
            </w:r>
          </w:p>
          <w:p w14:paraId="4922D850" w14:textId="77777777" w:rsidR="009E43F4" w:rsidRDefault="009E43F4" w:rsidP="009E43F4">
            <w:r>
              <w:t>FRAIS DE TAXI.-1980-1981-0,1 cm de documents textuels.</w:t>
            </w:r>
          </w:p>
          <w:p w14:paraId="58D144B6" w14:textId="77777777" w:rsidR="009E43F4" w:rsidRDefault="009E43F4" w:rsidP="009E43F4">
            <w:r>
              <w:t>Lettres concernant le remboursement frais de taxi causé par une erreur d’horaire.</w:t>
            </w:r>
          </w:p>
          <w:p w14:paraId="6F45D72D" w14:textId="77777777" w:rsidR="009E43F4" w:rsidRDefault="009E43F4" w:rsidP="009E43F4"/>
          <w:p w14:paraId="655CCA1D" w14:textId="77777777" w:rsidR="009E43F4" w:rsidRDefault="009E43F4" w:rsidP="009E43F4">
            <w:r>
              <w:t>P 11/ J3 /3</w:t>
            </w:r>
          </w:p>
          <w:p w14:paraId="33C2A29D" w14:textId="77777777" w:rsidR="009E43F4" w:rsidRDefault="009E43F4" w:rsidP="009E43F4">
            <w:r>
              <w:t>LANCEMENT D’UN LIVRE.-1964-0,1 cm de documents textuels.</w:t>
            </w:r>
          </w:p>
          <w:p w14:paraId="4CE51FF9" w14:textId="77777777" w:rsidR="009E43F4" w:rsidRDefault="009E43F4" w:rsidP="009E43F4">
            <w:r>
              <w:t>Lancement du livre ``Mes 64  plongeons dans l’éternité `` par Gérard Lamothe, carte d’invitation, allocution de Gérard  Lamothe.</w:t>
            </w:r>
          </w:p>
          <w:p w14:paraId="0D08837A" w14:textId="77777777" w:rsidR="009E43F4" w:rsidRDefault="009E43F4" w:rsidP="009E43F4"/>
          <w:p w14:paraId="1AA8A801" w14:textId="77777777" w:rsidR="009E43F4" w:rsidRDefault="009E43F4" w:rsidP="009E43F4">
            <w:r>
              <w:t>P 11/ J3 /4</w:t>
            </w:r>
          </w:p>
          <w:p w14:paraId="5341E92E" w14:textId="77777777" w:rsidR="009E43F4" w:rsidRDefault="009E43F4" w:rsidP="009E43F4">
            <w:r>
              <w:t>VENTE PYRAMIDALE.-1962-0,1 cm de documents textuels.</w:t>
            </w:r>
          </w:p>
          <w:p w14:paraId="229B7A1B" w14:textId="77777777" w:rsidR="009E43F4" w:rsidRDefault="009E43F4" w:rsidP="009E43F4">
            <w:r>
              <w:t>Lettres concernant une vente de montres qui s’avère être un système de vente pyramidale.</w:t>
            </w:r>
          </w:p>
          <w:p w14:paraId="41A822F8" w14:textId="77777777" w:rsidR="009E43F4" w:rsidRDefault="009E43F4" w:rsidP="009E43F4"/>
          <w:p w14:paraId="6A5250AB" w14:textId="77777777" w:rsidR="009E43F4" w:rsidRDefault="009E43F4" w:rsidP="009E43F4">
            <w:r>
              <w:t>P 11/ J3 /5</w:t>
            </w:r>
          </w:p>
          <w:p w14:paraId="72EDA262" w14:textId="77777777" w:rsidR="009E43F4" w:rsidRDefault="009E43F4" w:rsidP="009E43F4">
            <w:r>
              <w:t>VENTE DE CONCASSÉ.-1990-0,1 cm de documents textuels.</w:t>
            </w:r>
          </w:p>
          <w:p w14:paraId="19893F82" w14:textId="793A45E3" w:rsidR="009E43F4" w:rsidRDefault="009E43F4" w:rsidP="009E43F4">
            <w:r>
              <w:t>Lettre de M.Héraclius Tremblay à la C.C.D. concernant du concassé à vendre.</w:t>
            </w:r>
          </w:p>
          <w:p w14:paraId="41562CD4" w14:textId="77777777" w:rsidR="009E43F4" w:rsidRDefault="009E43F4" w:rsidP="009E43F4"/>
          <w:p w14:paraId="22028940" w14:textId="77777777" w:rsidR="009E43F4" w:rsidRDefault="009E43F4" w:rsidP="009E43F4">
            <w:r>
              <w:t>P 11/ J3 /6</w:t>
            </w:r>
          </w:p>
          <w:p w14:paraId="5658139F" w14:textId="77777777" w:rsidR="009E43F4" w:rsidRDefault="009E43F4" w:rsidP="009E43F4">
            <w:r>
              <w:t>L’AUTORITÉ.-1951-0,1 cm de documents textuels.</w:t>
            </w:r>
          </w:p>
          <w:p w14:paraId="2BD5BA5D" w14:textId="0BF59D85" w:rsidR="00671C2A" w:rsidRPr="00B321DF" w:rsidRDefault="009E43F4" w:rsidP="009E43F4">
            <w:r>
              <w:t>Documents d’informations sur l’autorité, l’épargne, la coopération et le rôle social de la jeunesse, lettre de Frère Jude-Marie au directeur de la Chambre de Commerce concernant des récompenses mensuelles aux élèves.</w:t>
            </w:r>
          </w:p>
          <w:p w14:paraId="2D21FCE8" w14:textId="77777777" w:rsidR="00671C2A" w:rsidRPr="00A674F8" w:rsidRDefault="00671C2A" w:rsidP="009E43F4">
            <w:pPr>
              <w:rPr>
                <w:lang w:eastAsia="en-US"/>
              </w:rPr>
            </w:pPr>
          </w:p>
        </w:tc>
      </w:tr>
    </w:tbl>
    <w:p w14:paraId="188159B9" w14:textId="77777777" w:rsidR="00671C2A" w:rsidRDefault="00671C2A" w:rsidP="00671C2A"/>
    <w:p w14:paraId="355BC8CE" w14:textId="77777777" w:rsidR="00671C2A" w:rsidRDefault="00671C2A" w:rsidP="00671C2A"/>
    <w:p w14:paraId="3578663B" w14:textId="66F6AEC9" w:rsidR="00671C2A" w:rsidRDefault="00671C2A" w:rsidP="00923766"/>
    <w:p w14:paraId="378ABB5C" w14:textId="6FE55718" w:rsidR="00671C2A" w:rsidRDefault="00671C2A" w:rsidP="009E43F4">
      <w:pPr>
        <w:pStyle w:val="Titre"/>
      </w:pPr>
      <w:bookmarkStart w:id="460" w:name="_Toc152685068"/>
      <w:r>
        <w:t>P11/K</w:t>
      </w:r>
      <w:r w:rsidRPr="00A674F8">
        <w:t xml:space="preserve"> </w:t>
      </w:r>
      <w:r w:rsidR="009D1864" w:rsidRPr="009D1864">
        <w:t>OBJETS</w:t>
      </w:r>
      <w:bookmarkEnd w:id="460"/>
    </w:p>
    <w:p w14:paraId="60428BAA" w14:textId="4C4B17D3" w:rsidR="00671C2A" w:rsidRDefault="009E43F4" w:rsidP="00671C2A">
      <w:r w:rsidRPr="009E43F4">
        <w:t>-[19--],1956-1987.-22 objets.</w:t>
      </w:r>
    </w:p>
    <w:p w14:paraId="77DDC6E6" w14:textId="77777777" w:rsidR="009E43F4" w:rsidRDefault="009E43F4" w:rsidP="00671C2A"/>
    <w:p w14:paraId="73F4F164" w14:textId="77777777" w:rsidR="00671C2A" w:rsidRPr="00AB6798" w:rsidRDefault="00671C2A" w:rsidP="00671C2A">
      <w:pPr>
        <w:rPr>
          <w:i/>
        </w:rPr>
      </w:pPr>
      <w:r w:rsidRPr="00AB6798">
        <w:rPr>
          <w:i/>
        </w:rPr>
        <w:t xml:space="preserve">Portée et contenu : </w:t>
      </w:r>
    </w:p>
    <w:p w14:paraId="48BBDD24" w14:textId="5A086A6C" w:rsidR="00671C2A" w:rsidRDefault="009E43F4" w:rsidP="00671C2A">
      <w:r w:rsidRPr="009E43F4">
        <w:t>La série comporte des autocollants, un ruban, les plaques et un écusson.</w:t>
      </w:r>
    </w:p>
    <w:p w14:paraId="0FE7A826" w14:textId="77777777" w:rsidR="009E43F4" w:rsidRDefault="009E43F4" w:rsidP="00671C2A"/>
    <w:p w14:paraId="6A1F83CB" w14:textId="77777777" w:rsidR="00671C2A" w:rsidRPr="00AB6798" w:rsidRDefault="00671C2A" w:rsidP="00671C2A">
      <w:pPr>
        <w:rPr>
          <w:i/>
        </w:rPr>
      </w:pPr>
      <w:r w:rsidRPr="00AB6798">
        <w:rPr>
          <w:i/>
        </w:rPr>
        <w:t xml:space="preserve">Notes : </w:t>
      </w:r>
    </w:p>
    <w:p w14:paraId="560FFB28" w14:textId="77777777" w:rsidR="00671C2A" w:rsidRPr="00A674F8" w:rsidRDefault="00671C2A" w:rsidP="00671C2A">
      <w:r>
        <w:fldChar w:fldCharType="begin">
          <w:ffData>
            <w:name w:val="Texte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E230366" w14:textId="77777777" w:rsidR="00671C2A" w:rsidRPr="00A674F8" w:rsidRDefault="00671C2A" w:rsidP="00671C2A"/>
    <w:p w14:paraId="60464009" w14:textId="467E041A" w:rsidR="00671C2A" w:rsidRPr="00A674F8" w:rsidRDefault="00671C2A" w:rsidP="00671C2A">
      <w:pPr>
        <w:pStyle w:val="Titre2"/>
      </w:pPr>
      <w:bookmarkStart w:id="461" w:name="_Toc152685069"/>
      <w:r>
        <w:t>P11/K</w:t>
      </w:r>
      <w:r w:rsidRPr="00A674F8">
        <w:t xml:space="preserve">1 </w:t>
      </w:r>
      <w:r w:rsidR="009D1864" w:rsidRPr="009D1864">
        <w:t>Autocollants</w:t>
      </w:r>
      <w:bookmarkEnd w:id="461"/>
    </w:p>
    <w:p w14:paraId="02138D43" w14:textId="77777777" w:rsidR="00671C2A" w:rsidRDefault="00671C2A" w:rsidP="00671C2A"/>
    <w:p w14:paraId="431EFDB6" w14:textId="77777777" w:rsidR="00671C2A" w:rsidRPr="00A674F8" w:rsidRDefault="00671C2A" w:rsidP="00671C2A"/>
    <w:p w14:paraId="16F7F5B4" w14:textId="77777777" w:rsidR="00671C2A" w:rsidRPr="00AB6798" w:rsidRDefault="00671C2A" w:rsidP="00671C2A">
      <w:pPr>
        <w:rPr>
          <w:i/>
        </w:rPr>
      </w:pPr>
      <w:r w:rsidRPr="00AB6798">
        <w:rPr>
          <w:i/>
        </w:rPr>
        <w:t xml:space="preserve">Portée et contenu : </w:t>
      </w:r>
    </w:p>
    <w:p w14:paraId="4199C8EA" w14:textId="77777777" w:rsidR="00671C2A" w:rsidRPr="00A674F8" w:rsidRDefault="00671C2A" w:rsidP="00671C2A">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3BDA0A2" w14:textId="77777777" w:rsidR="00671C2A" w:rsidRPr="00A674F8" w:rsidRDefault="00671C2A" w:rsidP="00671C2A"/>
    <w:tbl>
      <w:tblPr>
        <w:tblW w:w="9356" w:type="dxa"/>
        <w:tblInd w:w="-567" w:type="dxa"/>
        <w:shd w:val="clear" w:color="auto" w:fill="D9D9D9"/>
        <w:tblLook w:val="04A0" w:firstRow="1" w:lastRow="0" w:firstColumn="1" w:lastColumn="0" w:noHBand="0" w:noVBand="1"/>
      </w:tblPr>
      <w:tblGrid>
        <w:gridCol w:w="1555"/>
        <w:gridCol w:w="7801"/>
      </w:tblGrid>
      <w:tr w:rsidR="00671C2A" w:rsidRPr="00A674F8" w14:paraId="7E4DCBDB" w14:textId="77777777" w:rsidTr="00031B54">
        <w:trPr>
          <w:trHeight w:val="873"/>
        </w:trPr>
        <w:tc>
          <w:tcPr>
            <w:tcW w:w="1555" w:type="dxa"/>
            <w:shd w:val="clear" w:color="auto" w:fill="D9D9D9" w:themeFill="background1" w:themeFillShade="D9"/>
            <w:hideMark/>
          </w:tcPr>
          <w:p w14:paraId="5CC848B5" w14:textId="77777777" w:rsidR="00671C2A" w:rsidRPr="00A674F8" w:rsidRDefault="00671C2A" w:rsidP="00031B54">
            <w:pPr>
              <w:rPr>
                <w:lang w:eastAsia="en-US"/>
              </w:rPr>
            </w:pPr>
            <w:r w:rsidRPr="00A674F8">
              <w:rPr>
                <w:lang w:eastAsia="en-US"/>
              </w:rPr>
              <w:t>R-E-T-P</w:t>
            </w:r>
          </w:p>
        </w:tc>
        <w:tc>
          <w:tcPr>
            <w:tcW w:w="7801" w:type="dxa"/>
            <w:shd w:val="clear" w:color="auto" w:fill="auto"/>
            <w:hideMark/>
          </w:tcPr>
          <w:p w14:paraId="5591335E" w14:textId="77777777" w:rsidR="009E43F4" w:rsidRDefault="009E43F4" w:rsidP="009E43F4">
            <w:pPr>
              <w:rPr>
                <w:lang w:eastAsia="en-US"/>
              </w:rPr>
            </w:pPr>
            <w:r>
              <w:rPr>
                <w:lang w:eastAsia="en-US"/>
              </w:rPr>
              <w:t>P 11/ K1 /1</w:t>
            </w:r>
          </w:p>
          <w:p w14:paraId="3E6C8154" w14:textId="77777777" w:rsidR="009E43F4" w:rsidRDefault="009E43F4" w:rsidP="009E43F4">
            <w:pPr>
              <w:rPr>
                <w:lang w:eastAsia="en-US"/>
              </w:rPr>
            </w:pPr>
            <w:r>
              <w:rPr>
                <w:lang w:eastAsia="en-US"/>
              </w:rPr>
              <w:t>Autocollant rouge de la Chambre de Commercer de Dolbeau.</w:t>
            </w:r>
          </w:p>
          <w:p w14:paraId="63AA47BC" w14:textId="77777777" w:rsidR="009E43F4" w:rsidRDefault="009E43F4" w:rsidP="009E43F4">
            <w:pPr>
              <w:rPr>
                <w:lang w:eastAsia="en-US"/>
              </w:rPr>
            </w:pPr>
            <w:r>
              <w:rPr>
                <w:lang w:eastAsia="en-US"/>
              </w:rPr>
              <w:t>1978</w:t>
            </w:r>
          </w:p>
          <w:p w14:paraId="168ED76F" w14:textId="77777777" w:rsidR="009E43F4" w:rsidRDefault="009E43F4" w:rsidP="009E43F4">
            <w:pPr>
              <w:rPr>
                <w:lang w:eastAsia="en-US"/>
              </w:rPr>
            </w:pPr>
            <w:r>
              <w:rPr>
                <w:lang w:eastAsia="en-US"/>
              </w:rPr>
              <w:t>8,2 cm x 8,5 cm</w:t>
            </w:r>
          </w:p>
          <w:p w14:paraId="00EB7287" w14:textId="77777777" w:rsidR="009E43F4" w:rsidRDefault="009E43F4" w:rsidP="009E43F4">
            <w:pPr>
              <w:rPr>
                <w:lang w:eastAsia="en-US"/>
              </w:rPr>
            </w:pPr>
          </w:p>
          <w:p w14:paraId="6395572B" w14:textId="77777777" w:rsidR="009E43F4" w:rsidRDefault="009E43F4" w:rsidP="009E43F4">
            <w:pPr>
              <w:rPr>
                <w:lang w:eastAsia="en-US"/>
              </w:rPr>
            </w:pPr>
            <w:r>
              <w:rPr>
                <w:lang w:eastAsia="en-US"/>
              </w:rPr>
              <w:t>P 11/ K1 /2</w:t>
            </w:r>
          </w:p>
          <w:p w14:paraId="733DFA51" w14:textId="77777777" w:rsidR="009E43F4" w:rsidRDefault="009E43F4" w:rsidP="009E43F4">
            <w:pPr>
              <w:rPr>
                <w:lang w:eastAsia="en-US"/>
              </w:rPr>
            </w:pPr>
            <w:r>
              <w:rPr>
                <w:lang w:eastAsia="en-US"/>
              </w:rPr>
              <w:t>Autocollant vert de la Chambre de Commerce de Dobleau.</w:t>
            </w:r>
          </w:p>
          <w:p w14:paraId="2BB8D7BC" w14:textId="77777777" w:rsidR="009E43F4" w:rsidRDefault="009E43F4" w:rsidP="009E43F4">
            <w:pPr>
              <w:rPr>
                <w:lang w:eastAsia="en-US"/>
              </w:rPr>
            </w:pPr>
            <w:r>
              <w:rPr>
                <w:lang w:eastAsia="en-US"/>
              </w:rPr>
              <w:t>1979</w:t>
            </w:r>
          </w:p>
          <w:p w14:paraId="6D3906C2" w14:textId="77777777" w:rsidR="009E43F4" w:rsidRDefault="009E43F4" w:rsidP="009E43F4">
            <w:pPr>
              <w:rPr>
                <w:lang w:eastAsia="en-US"/>
              </w:rPr>
            </w:pPr>
            <w:r>
              <w:rPr>
                <w:lang w:eastAsia="en-US"/>
              </w:rPr>
              <w:t xml:space="preserve">8,2 cm x 8,5 cm </w:t>
            </w:r>
          </w:p>
          <w:p w14:paraId="3FC53AE9" w14:textId="77777777" w:rsidR="009E43F4" w:rsidRDefault="009E43F4" w:rsidP="009E43F4">
            <w:pPr>
              <w:rPr>
                <w:lang w:eastAsia="en-US"/>
              </w:rPr>
            </w:pPr>
          </w:p>
          <w:p w14:paraId="0C71CEFF" w14:textId="77777777" w:rsidR="009E43F4" w:rsidRDefault="009E43F4" w:rsidP="009E43F4">
            <w:pPr>
              <w:rPr>
                <w:lang w:eastAsia="en-US"/>
              </w:rPr>
            </w:pPr>
            <w:r>
              <w:rPr>
                <w:lang w:eastAsia="en-US"/>
              </w:rPr>
              <w:t>P 11/ K1 /3</w:t>
            </w:r>
          </w:p>
          <w:p w14:paraId="051EB1A8" w14:textId="77777777" w:rsidR="009E43F4" w:rsidRDefault="009E43F4" w:rsidP="009E43F4">
            <w:pPr>
              <w:rPr>
                <w:lang w:eastAsia="en-US"/>
              </w:rPr>
            </w:pPr>
            <w:r>
              <w:rPr>
                <w:lang w:eastAsia="en-US"/>
              </w:rPr>
              <w:t>Autocollant bleu de la Chambre de Commerce de Dolbeau</w:t>
            </w:r>
          </w:p>
          <w:p w14:paraId="0592232C" w14:textId="77777777" w:rsidR="009E43F4" w:rsidRDefault="009E43F4" w:rsidP="009E43F4">
            <w:pPr>
              <w:rPr>
                <w:lang w:eastAsia="en-US"/>
              </w:rPr>
            </w:pPr>
            <w:r>
              <w:rPr>
                <w:lang w:eastAsia="en-US"/>
              </w:rPr>
              <w:t>1980</w:t>
            </w:r>
          </w:p>
          <w:p w14:paraId="525BF7BF" w14:textId="77777777" w:rsidR="009E43F4" w:rsidRDefault="009E43F4" w:rsidP="009E43F4">
            <w:pPr>
              <w:rPr>
                <w:lang w:eastAsia="en-US"/>
              </w:rPr>
            </w:pPr>
            <w:r>
              <w:rPr>
                <w:lang w:eastAsia="en-US"/>
              </w:rPr>
              <w:t xml:space="preserve">8,2 cm x 8,5 cm </w:t>
            </w:r>
          </w:p>
          <w:p w14:paraId="2D3C2D09" w14:textId="77777777" w:rsidR="009E43F4" w:rsidRDefault="009E43F4" w:rsidP="009E43F4">
            <w:pPr>
              <w:rPr>
                <w:lang w:eastAsia="en-US"/>
              </w:rPr>
            </w:pPr>
          </w:p>
          <w:p w14:paraId="78987328" w14:textId="77777777" w:rsidR="009E43F4" w:rsidRDefault="009E43F4" w:rsidP="009E43F4">
            <w:pPr>
              <w:rPr>
                <w:lang w:eastAsia="en-US"/>
              </w:rPr>
            </w:pPr>
            <w:r>
              <w:rPr>
                <w:lang w:eastAsia="en-US"/>
              </w:rPr>
              <w:t>P 11/ K1 /4</w:t>
            </w:r>
          </w:p>
          <w:p w14:paraId="0B86AAEA" w14:textId="77777777" w:rsidR="009E43F4" w:rsidRDefault="009E43F4" w:rsidP="009E43F4">
            <w:pPr>
              <w:rPr>
                <w:lang w:eastAsia="en-US"/>
              </w:rPr>
            </w:pPr>
            <w:r>
              <w:rPr>
                <w:lang w:eastAsia="en-US"/>
              </w:rPr>
              <w:t>Autocollant orange de la Chambre de Commerce de Dolbeau.</w:t>
            </w:r>
          </w:p>
          <w:p w14:paraId="48577D58" w14:textId="77777777" w:rsidR="009E43F4" w:rsidRDefault="009E43F4" w:rsidP="009E43F4">
            <w:pPr>
              <w:rPr>
                <w:lang w:eastAsia="en-US"/>
              </w:rPr>
            </w:pPr>
            <w:r>
              <w:rPr>
                <w:lang w:eastAsia="en-US"/>
              </w:rPr>
              <w:t>1981</w:t>
            </w:r>
          </w:p>
          <w:p w14:paraId="5F70647F" w14:textId="77777777" w:rsidR="009E43F4" w:rsidRDefault="009E43F4" w:rsidP="009E43F4">
            <w:pPr>
              <w:rPr>
                <w:lang w:eastAsia="en-US"/>
              </w:rPr>
            </w:pPr>
            <w:r>
              <w:rPr>
                <w:lang w:eastAsia="en-US"/>
              </w:rPr>
              <w:t>8,2 cm x 8,5 cm</w:t>
            </w:r>
          </w:p>
          <w:p w14:paraId="75CC3992" w14:textId="77777777" w:rsidR="009E43F4" w:rsidRDefault="009E43F4" w:rsidP="009E43F4">
            <w:pPr>
              <w:rPr>
                <w:lang w:eastAsia="en-US"/>
              </w:rPr>
            </w:pPr>
          </w:p>
          <w:p w14:paraId="36C98349" w14:textId="77777777" w:rsidR="009E43F4" w:rsidRDefault="009E43F4" w:rsidP="009E43F4">
            <w:pPr>
              <w:rPr>
                <w:lang w:eastAsia="en-US"/>
              </w:rPr>
            </w:pPr>
            <w:r>
              <w:rPr>
                <w:lang w:eastAsia="en-US"/>
              </w:rPr>
              <w:t>P 11/ K1 /5</w:t>
            </w:r>
          </w:p>
          <w:p w14:paraId="6BBE5B10" w14:textId="77777777" w:rsidR="009E43F4" w:rsidRDefault="009E43F4" w:rsidP="009E43F4">
            <w:pPr>
              <w:rPr>
                <w:lang w:eastAsia="en-US"/>
              </w:rPr>
            </w:pPr>
            <w:r>
              <w:rPr>
                <w:lang w:eastAsia="en-US"/>
              </w:rPr>
              <w:t>Autocollant rose de la Chambre de Commerce de Dolbeau.</w:t>
            </w:r>
          </w:p>
          <w:p w14:paraId="00B862F6" w14:textId="77777777" w:rsidR="009E43F4" w:rsidRDefault="009E43F4" w:rsidP="009E43F4">
            <w:pPr>
              <w:rPr>
                <w:lang w:eastAsia="en-US"/>
              </w:rPr>
            </w:pPr>
            <w:r>
              <w:rPr>
                <w:lang w:eastAsia="en-US"/>
              </w:rPr>
              <w:t>1982</w:t>
            </w:r>
          </w:p>
          <w:p w14:paraId="3CB92B71" w14:textId="77777777" w:rsidR="009E43F4" w:rsidRDefault="009E43F4" w:rsidP="009E43F4">
            <w:pPr>
              <w:rPr>
                <w:lang w:eastAsia="en-US"/>
              </w:rPr>
            </w:pPr>
            <w:r>
              <w:rPr>
                <w:lang w:eastAsia="en-US"/>
              </w:rPr>
              <w:t>8,2 cm x 8,5 cm</w:t>
            </w:r>
          </w:p>
          <w:p w14:paraId="26C4711C" w14:textId="77777777" w:rsidR="009E43F4" w:rsidRDefault="009E43F4" w:rsidP="009E43F4">
            <w:pPr>
              <w:rPr>
                <w:lang w:eastAsia="en-US"/>
              </w:rPr>
            </w:pPr>
          </w:p>
          <w:p w14:paraId="5934030E" w14:textId="77777777" w:rsidR="009E43F4" w:rsidRDefault="009E43F4" w:rsidP="009E43F4">
            <w:pPr>
              <w:rPr>
                <w:lang w:eastAsia="en-US"/>
              </w:rPr>
            </w:pPr>
            <w:r>
              <w:rPr>
                <w:lang w:eastAsia="en-US"/>
              </w:rPr>
              <w:t>P 11/ K1 /6</w:t>
            </w:r>
          </w:p>
          <w:p w14:paraId="3B661FA8" w14:textId="77777777" w:rsidR="009E43F4" w:rsidRDefault="009E43F4" w:rsidP="009E43F4">
            <w:pPr>
              <w:rPr>
                <w:lang w:eastAsia="en-US"/>
              </w:rPr>
            </w:pPr>
            <w:r>
              <w:rPr>
                <w:lang w:eastAsia="en-US"/>
              </w:rPr>
              <w:t>Autocollant rouge de la Chambre de Commerce de Dolbeau.</w:t>
            </w:r>
          </w:p>
          <w:p w14:paraId="57D93544" w14:textId="77777777" w:rsidR="009E43F4" w:rsidRDefault="009E43F4" w:rsidP="009E43F4">
            <w:pPr>
              <w:rPr>
                <w:lang w:eastAsia="en-US"/>
              </w:rPr>
            </w:pPr>
            <w:r>
              <w:rPr>
                <w:lang w:eastAsia="en-US"/>
              </w:rPr>
              <w:t>1984</w:t>
            </w:r>
          </w:p>
          <w:p w14:paraId="42DD4540" w14:textId="77777777" w:rsidR="009E43F4" w:rsidRDefault="009E43F4" w:rsidP="009E43F4">
            <w:pPr>
              <w:rPr>
                <w:lang w:eastAsia="en-US"/>
              </w:rPr>
            </w:pPr>
            <w:r>
              <w:rPr>
                <w:lang w:eastAsia="en-US"/>
              </w:rPr>
              <w:t xml:space="preserve">8,2 cm x 8,5 cm </w:t>
            </w:r>
          </w:p>
          <w:p w14:paraId="574F4725" w14:textId="77777777" w:rsidR="00671C2A" w:rsidRDefault="00671C2A" w:rsidP="00031B54">
            <w:pPr>
              <w:rPr>
                <w:lang w:eastAsia="en-US"/>
              </w:rPr>
            </w:pPr>
          </w:p>
          <w:p w14:paraId="17694CC2" w14:textId="77777777" w:rsidR="00671C2A" w:rsidRDefault="00671C2A" w:rsidP="00031B54">
            <w:pPr>
              <w:rPr>
                <w:lang w:eastAsia="en-US"/>
              </w:rPr>
            </w:pPr>
          </w:p>
          <w:p w14:paraId="3DB25AAF" w14:textId="77777777" w:rsidR="00671C2A" w:rsidRPr="00A674F8" w:rsidRDefault="00671C2A" w:rsidP="00031B54">
            <w:pPr>
              <w:rPr>
                <w:lang w:eastAsia="en-US"/>
              </w:rPr>
            </w:pPr>
          </w:p>
        </w:tc>
      </w:tr>
    </w:tbl>
    <w:p w14:paraId="52BC0A17" w14:textId="77777777" w:rsidR="00671C2A" w:rsidRPr="00A674F8" w:rsidRDefault="00671C2A" w:rsidP="003C22B2"/>
    <w:p w14:paraId="12DBFCE2" w14:textId="77777777" w:rsidR="00671C2A" w:rsidRPr="00A674F8" w:rsidRDefault="00671C2A" w:rsidP="00671C2A"/>
    <w:p w14:paraId="1C812C7E" w14:textId="23DB0960" w:rsidR="00671C2A" w:rsidRPr="00A674F8" w:rsidRDefault="00671C2A" w:rsidP="00671C2A">
      <w:pPr>
        <w:pStyle w:val="Titre2"/>
      </w:pPr>
      <w:bookmarkStart w:id="462" w:name="_Toc152685070"/>
      <w:r>
        <w:lastRenderedPageBreak/>
        <w:t>P11/K</w:t>
      </w:r>
      <w:r w:rsidRPr="00A674F8">
        <w:t xml:space="preserve">2 </w:t>
      </w:r>
      <w:r w:rsidR="009D1864" w:rsidRPr="009D1864">
        <w:t>Ruban</w:t>
      </w:r>
      <w:bookmarkEnd w:id="462"/>
    </w:p>
    <w:p w14:paraId="22948EB4" w14:textId="77777777" w:rsidR="00671C2A" w:rsidRDefault="00671C2A" w:rsidP="00671C2A"/>
    <w:p w14:paraId="38335A52" w14:textId="77777777" w:rsidR="00671C2A" w:rsidRDefault="00671C2A" w:rsidP="00671C2A"/>
    <w:p w14:paraId="251CC7D8" w14:textId="77777777" w:rsidR="00671C2A" w:rsidRPr="00AB6798" w:rsidRDefault="00671C2A" w:rsidP="00671C2A">
      <w:pPr>
        <w:rPr>
          <w:i/>
        </w:rPr>
      </w:pPr>
      <w:r w:rsidRPr="00AB6798">
        <w:rPr>
          <w:i/>
        </w:rPr>
        <w:t xml:space="preserve">Portée et contenu : </w:t>
      </w:r>
    </w:p>
    <w:p w14:paraId="5C2B6AF4" w14:textId="77777777" w:rsidR="00671C2A" w:rsidRPr="00A674F8" w:rsidRDefault="00671C2A" w:rsidP="00671C2A">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8B30968" w14:textId="77777777" w:rsidR="00671C2A" w:rsidRPr="00A674F8" w:rsidRDefault="00671C2A" w:rsidP="00671C2A"/>
    <w:tbl>
      <w:tblPr>
        <w:tblW w:w="9356" w:type="dxa"/>
        <w:tblInd w:w="-567" w:type="dxa"/>
        <w:shd w:val="clear" w:color="auto" w:fill="D9D9D9"/>
        <w:tblLook w:val="04A0" w:firstRow="1" w:lastRow="0" w:firstColumn="1" w:lastColumn="0" w:noHBand="0" w:noVBand="1"/>
      </w:tblPr>
      <w:tblGrid>
        <w:gridCol w:w="1555"/>
        <w:gridCol w:w="7801"/>
      </w:tblGrid>
      <w:tr w:rsidR="00671C2A" w:rsidRPr="00A674F8" w14:paraId="5AA3ABBF" w14:textId="77777777" w:rsidTr="00031B54">
        <w:trPr>
          <w:trHeight w:val="873"/>
        </w:trPr>
        <w:tc>
          <w:tcPr>
            <w:tcW w:w="1555" w:type="dxa"/>
            <w:shd w:val="clear" w:color="auto" w:fill="D9D9D9" w:themeFill="background1" w:themeFillShade="D9"/>
            <w:hideMark/>
          </w:tcPr>
          <w:p w14:paraId="577C8A6F" w14:textId="77777777" w:rsidR="00671C2A" w:rsidRPr="00A674F8" w:rsidRDefault="00671C2A" w:rsidP="00031B54">
            <w:pPr>
              <w:rPr>
                <w:lang w:eastAsia="en-US"/>
              </w:rPr>
            </w:pPr>
            <w:r w:rsidRPr="00A674F8">
              <w:rPr>
                <w:lang w:eastAsia="en-US"/>
              </w:rPr>
              <w:t>R-E-T-P</w:t>
            </w:r>
          </w:p>
        </w:tc>
        <w:tc>
          <w:tcPr>
            <w:tcW w:w="7801" w:type="dxa"/>
            <w:shd w:val="clear" w:color="auto" w:fill="auto"/>
            <w:hideMark/>
          </w:tcPr>
          <w:p w14:paraId="5FD7B23E" w14:textId="4816651D" w:rsidR="00671C2A" w:rsidRPr="00B321DF" w:rsidRDefault="00671C2A" w:rsidP="00031B54">
            <w:pPr>
              <w:pStyle w:val="Niveau3"/>
            </w:pPr>
            <w:bookmarkStart w:id="463" w:name="_Toc152685071"/>
            <w:r>
              <w:t>P11/K2</w:t>
            </w:r>
            <w:r w:rsidRPr="00B321DF">
              <w:t xml:space="preserve">/1 : </w:t>
            </w:r>
            <w:r w:rsidR="009E43F4">
              <w:t>Ruban</w:t>
            </w:r>
            <w:bookmarkEnd w:id="463"/>
          </w:p>
          <w:p w14:paraId="3C20E5B6" w14:textId="77777777" w:rsidR="009E43F4" w:rsidRDefault="009E43F4" w:rsidP="009E43F4">
            <w:pPr>
              <w:rPr>
                <w:lang w:eastAsia="en-US"/>
              </w:rPr>
            </w:pPr>
            <w:r>
              <w:rPr>
                <w:lang w:eastAsia="en-US"/>
              </w:rPr>
              <w:t>Ruban du 6e Congrès régional annuel des Chambres de Commerce des comtés Lac-St-Jean et Roberval.</w:t>
            </w:r>
          </w:p>
          <w:p w14:paraId="55193CE0" w14:textId="77777777" w:rsidR="009E43F4" w:rsidRDefault="009E43F4" w:rsidP="009E43F4">
            <w:pPr>
              <w:rPr>
                <w:lang w:eastAsia="en-US"/>
              </w:rPr>
            </w:pPr>
            <w:r>
              <w:rPr>
                <w:lang w:eastAsia="en-US"/>
              </w:rPr>
              <w:t>1956</w:t>
            </w:r>
          </w:p>
          <w:p w14:paraId="70DDE045" w14:textId="44413B56" w:rsidR="00671C2A" w:rsidRDefault="009E43F4" w:rsidP="009E43F4">
            <w:pPr>
              <w:rPr>
                <w:lang w:eastAsia="en-US"/>
              </w:rPr>
            </w:pPr>
            <w:r>
              <w:rPr>
                <w:lang w:eastAsia="en-US"/>
              </w:rPr>
              <w:t>3,7 cm x 15,5 cm</w:t>
            </w:r>
          </w:p>
          <w:p w14:paraId="0AF1988D" w14:textId="77777777" w:rsidR="00671C2A" w:rsidRDefault="00671C2A" w:rsidP="00031B54">
            <w:pPr>
              <w:rPr>
                <w:lang w:eastAsia="en-US"/>
              </w:rPr>
            </w:pPr>
          </w:p>
          <w:p w14:paraId="717618D6" w14:textId="77777777" w:rsidR="00671C2A" w:rsidRPr="00A674F8" w:rsidRDefault="00671C2A" w:rsidP="00031B54">
            <w:pPr>
              <w:rPr>
                <w:lang w:eastAsia="en-US"/>
              </w:rPr>
            </w:pPr>
          </w:p>
        </w:tc>
      </w:tr>
    </w:tbl>
    <w:p w14:paraId="6607141E" w14:textId="77777777" w:rsidR="00671C2A" w:rsidRPr="00A674F8" w:rsidRDefault="00671C2A" w:rsidP="00671C2A"/>
    <w:p w14:paraId="389B9EFC" w14:textId="77777777" w:rsidR="00671C2A" w:rsidRDefault="00671C2A" w:rsidP="00671C2A"/>
    <w:p w14:paraId="452F0C74" w14:textId="051B4A78" w:rsidR="00671C2A" w:rsidRPr="00A674F8" w:rsidRDefault="00671C2A" w:rsidP="00671C2A">
      <w:pPr>
        <w:pStyle w:val="Titre2"/>
      </w:pPr>
      <w:bookmarkStart w:id="464" w:name="_Toc152685072"/>
      <w:r>
        <w:t>P11/K3</w:t>
      </w:r>
      <w:r w:rsidRPr="00A674F8">
        <w:t xml:space="preserve"> </w:t>
      </w:r>
      <w:r w:rsidR="009D1864" w:rsidRPr="009D1864">
        <w:t>Plaques</w:t>
      </w:r>
      <w:bookmarkEnd w:id="464"/>
    </w:p>
    <w:p w14:paraId="38FD8EFD" w14:textId="77777777" w:rsidR="00671C2A" w:rsidRDefault="00671C2A" w:rsidP="00671C2A"/>
    <w:p w14:paraId="7263595F" w14:textId="77777777" w:rsidR="00671C2A" w:rsidRDefault="00671C2A" w:rsidP="00671C2A"/>
    <w:p w14:paraId="68688D11" w14:textId="77777777" w:rsidR="00671C2A" w:rsidRPr="00AB6798" w:rsidRDefault="00671C2A" w:rsidP="00671C2A">
      <w:pPr>
        <w:rPr>
          <w:i/>
        </w:rPr>
      </w:pPr>
      <w:r w:rsidRPr="00AB6798">
        <w:rPr>
          <w:i/>
        </w:rPr>
        <w:t xml:space="preserve">Portée et contenu : </w:t>
      </w:r>
    </w:p>
    <w:p w14:paraId="0DF8B340" w14:textId="77777777" w:rsidR="00671C2A" w:rsidRPr="00A674F8" w:rsidRDefault="00671C2A" w:rsidP="00671C2A">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9014B36" w14:textId="77777777" w:rsidR="00671C2A" w:rsidRPr="00A674F8" w:rsidRDefault="00671C2A" w:rsidP="00671C2A"/>
    <w:tbl>
      <w:tblPr>
        <w:tblW w:w="9356" w:type="dxa"/>
        <w:tblInd w:w="-567" w:type="dxa"/>
        <w:shd w:val="clear" w:color="auto" w:fill="D9D9D9"/>
        <w:tblLook w:val="04A0" w:firstRow="1" w:lastRow="0" w:firstColumn="1" w:lastColumn="0" w:noHBand="0" w:noVBand="1"/>
      </w:tblPr>
      <w:tblGrid>
        <w:gridCol w:w="1555"/>
        <w:gridCol w:w="7801"/>
      </w:tblGrid>
      <w:tr w:rsidR="00671C2A" w:rsidRPr="00A674F8" w14:paraId="08EFD5FA" w14:textId="77777777" w:rsidTr="00031B54">
        <w:trPr>
          <w:trHeight w:val="873"/>
        </w:trPr>
        <w:tc>
          <w:tcPr>
            <w:tcW w:w="1555" w:type="dxa"/>
            <w:shd w:val="clear" w:color="auto" w:fill="D9D9D9" w:themeFill="background1" w:themeFillShade="D9"/>
            <w:hideMark/>
          </w:tcPr>
          <w:p w14:paraId="61AF097E" w14:textId="77777777" w:rsidR="00671C2A" w:rsidRPr="00A674F8" w:rsidRDefault="00671C2A" w:rsidP="00031B54">
            <w:pPr>
              <w:rPr>
                <w:lang w:eastAsia="en-US"/>
              </w:rPr>
            </w:pPr>
            <w:r w:rsidRPr="00A674F8">
              <w:rPr>
                <w:lang w:eastAsia="en-US"/>
              </w:rPr>
              <w:t>R-E-T-P</w:t>
            </w:r>
          </w:p>
        </w:tc>
        <w:tc>
          <w:tcPr>
            <w:tcW w:w="7801" w:type="dxa"/>
            <w:shd w:val="clear" w:color="auto" w:fill="auto"/>
            <w:hideMark/>
          </w:tcPr>
          <w:p w14:paraId="7F259C26" w14:textId="77777777" w:rsidR="009E43F4" w:rsidRDefault="009E43F4" w:rsidP="009E43F4">
            <w:pPr>
              <w:rPr>
                <w:lang w:eastAsia="en-US"/>
              </w:rPr>
            </w:pPr>
            <w:r>
              <w:rPr>
                <w:lang w:eastAsia="en-US"/>
              </w:rPr>
              <w:t>P 11/ K3 /1</w:t>
            </w:r>
          </w:p>
          <w:p w14:paraId="60E44847" w14:textId="77777777" w:rsidR="009E43F4" w:rsidRDefault="009E43F4" w:rsidP="009E43F4">
            <w:pPr>
              <w:rPr>
                <w:lang w:eastAsia="en-US"/>
              </w:rPr>
            </w:pPr>
            <w:r>
              <w:rPr>
                <w:lang w:eastAsia="en-US"/>
              </w:rPr>
              <w:t>Plaque beige de la Chambre de Commerce du secteur Dolbeau-Mistassini.</w:t>
            </w:r>
          </w:p>
          <w:p w14:paraId="30B5A9FB" w14:textId="77777777" w:rsidR="009E43F4" w:rsidRDefault="009E43F4" w:rsidP="009E43F4">
            <w:pPr>
              <w:rPr>
                <w:lang w:eastAsia="en-US"/>
              </w:rPr>
            </w:pPr>
            <w:r>
              <w:rPr>
                <w:lang w:eastAsia="en-US"/>
              </w:rPr>
              <w:t>1987</w:t>
            </w:r>
          </w:p>
          <w:p w14:paraId="4446C206" w14:textId="77777777" w:rsidR="009E43F4" w:rsidRDefault="009E43F4" w:rsidP="009E43F4">
            <w:pPr>
              <w:rPr>
                <w:lang w:eastAsia="en-US"/>
              </w:rPr>
            </w:pPr>
            <w:r>
              <w:rPr>
                <w:lang w:eastAsia="en-US"/>
              </w:rPr>
              <w:t>11,3, cm x 19 cm</w:t>
            </w:r>
          </w:p>
          <w:p w14:paraId="698E30BA" w14:textId="77777777" w:rsidR="009E43F4" w:rsidRDefault="009E43F4" w:rsidP="009E43F4">
            <w:pPr>
              <w:rPr>
                <w:lang w:eastAsia="en-US"/>
              </w:rPr>
            </w:pPr>
          </w:p>
          <w:p w14:paraId="0EF03387" w14:textId="77777777" w:rsidR="009E43F4" w:rsidRDefault="009E43F4" w:rsidP="009E43F4">
            <w:pPr>
              <w:rPr>
                <w:lang w:eastAsia="en-US"/>
              </w:rPr>
            </w:pPr>
            <w:r>
              <w:rPr>
                <w:lang w:eastAsia="en-US"/>
              </w:rPr>
              <w:t>P 11/ K3 /2</w:t>
            </w:r>
          </w:p>
          <w:p w14:paraId="2FF5815C" w14:textId="77777777" w:rsidR="009E43F4" w:rsidRDefault="009E43F4" w:rsidP="009E43F4">
            <w:pPr>
              <w:rPr>
                <w:lang w:eastAsia="en-US"/>
              </w:rPr>
            </w:pPr>
            <w:r>
              <w:rPr>
                <w:lang w:eastAsia="en-US"/>
              </w:rPr>
              <w:t>Plaque bleu de la Chambre de Commerce du secteur Dolbeau-Mistassini</w:t>
            </w:r>
          </w:p>
          <w:p w14:paraId="78706C8D" w14:textId="77777777" w:rsidR="009E43F4" w:rsidRDefault="009E43F4" w:rsidP="009E43F4">
            <w:pPr>
              <w:rPr>
                <w:lang w:eastAsia="en-US"/>
              </w:rPr>
            </w:pPr>
            <w:r>
              <w:rPr>
                <w:lang w:eastAsia="en-US"/>
              </w:rPr>
              <w:t>1987</w:t>
            </w:r>
          </w:p>
          <w:p w14:paraId="0C015E07" w14:textId="77777777" w:rsidR="009E43F4" w:rsidRDefault="009E43F4" w:rsidP="009E43F4">
            <w:pPr>
              <w:rPr>
                <w:lang w:eastAsia="en-US"/>
              </w:rPr>
            </w:pPr>
            <w:r>
              <w:rPr>
                <w:lang w:eastAsia="en-US"/>
              </w:rPr>
              <w:t>11,3 cm x 19 cm</w:t>
            </w:r>
          </w:p>
          <w:p w14:paraId="2B80EF50" w14:textId="77777777" w:rsidR="009E43F4" w:rsidRDefault="009E43F4" w:rsidP="009E43F4">
            <w:pPr>
              <w:rPr>
                <w:lang w:eastAsia="en-US"/>
              </w:rPr>
            </w:pPr>
          </w:p>
          <w:p w14:paraId="0C698F75" w14:textId="77777777" w:rsidR="009E43F4" w:rsidRDefault="009E43F4" w:rsidP="009E43F4">
            <w:pPr>
              <w:rPr>
                <w:lang w:eastAsia="en-US"/>
              </w:rPr>
            </w:pPr>
            <w:r>
              <w:rPr>
                <w:lang w:eastAsia="en-US"/>
              </w:rPr>
              <w:t>P 11/ K3 /3</w:t>
            </w:r>
          </w:p>
          <w:p w14:paraId="48B1223E" w14:textId="77777777" w:rsidR="009E43F4" w:rsidRDefault="009E43F4" w:rsidP="009E43F4">
            <w:pPr>
              <w:rPr>
                <w:lang w:eastAsia="en-US"/>
              </w:rPr>
            </w:pPr>
            <w:r>
              <w:rPr>
                <w:lang w:eastAsia="en-US"/>
              </w:rPr>
              <w:t>Plaque jaune de la Chambre de Commerce du secteur Dolbeau-Mistassini</w:t>
            </w:r>
          </w:p>
          <w:p w14:paraId="4E7B7AD7" w14:textId="77777777" w:rsidR="009E43F4" w:rsidRDefault="009E43F4" w:rsidP="009E43F4">
            <w:pPr>
              <w:rPr>
                <w:lang w:eastAsia="en-US"/>
              </w:rPr>
            </w:pPr>
            <w:r>
              <w:rPr>
                <w:lang w:eastAsia="en-US"/>
              </w:rPr>
              <w:t>1984</w:t>
            </w:r>
          </w:p>
          <w:p w14:paraId="72246D88" w14:textId="77777777" w:rsidR="009E43F4" w:rsidRDefault="009E43F4" w:rsidP="009E43F4">
            <w:pPr>
              <w:rPr>
                <w:lang w:eastAsia="en-US"/>
              </w:rPr>
            </w:pPr>
            <w:r>
              <w:rPr>
                <w:lang w:eastAsia="en-US"/>
              </w:rPr>
              <w:t>11,3 cm x 19 cm</w:t>
            </w:r>
          </w:p>
          <w:p w14:paraId="7A8AFC07" w14:textId="77777777" w:rsidR="009E43F4" w:rsidRDefault="009E43F4" w:rsidP="009E43F4">
            <w:pPr>
              <w:rPr>
                <w:lang w:eastAsia="en-US"/>
              </w:rPr>
            </w:pPr>
          </w:p>
          <w:p w14:paraId="40F3A209" w14:textId="77777777" w:rsidR="009E43F4" w:rsidRDefault="009E43F4" w:rsidP="009E43F4">
            <w:pPr>
              <w:rPr>
                <w:lang w:eastAsia="en-US"/>
              </w:rPr>
            </w:pPr>
            <w:r>
              <w:rPr>
                <w:lang w:eastAsia="en-US"/>
              </w:rPr>
              <w:t>P 11/ K3 /4</w:t>
            </w:r>
          </w:p>
          <w:p w14:paraId="5D9C1918" w14:textId="77777777" w:rsidR="009E43F4" w:rsidRDefault="009E43F4" w:rsidP="009E43F4">
            <w:pPr>
              <w:rPr>
                <w:lang w:eastAsia="en-US"/>
              </w:rPr>
            </w:pPr>
            <w:r>
              <w:rPr>
                <w:lang w:eastAsia="en-US"/>
              </w:rPr>
              <w:t>Plaque orange de la Chambre de Commerce du secteur Dolbeau-Mistassini</w:t>
            </w:r>
          </w:p>
          <w:p w14:paraId="487BA827" w14:textId="77777777" w:rsidR="009E43F4" w:rsidRDefault="009E43F4" w:rsidP="009E43F4">
            <w:pPr>
              <w:rPr>
                <w:lang w:eastAsia="en-US"/>
              </w:rPr>
            </w:pPr>
            <w:r>
              <w:rPr>
                <w:lang w:eastAsia="en-US"/>
              </w:rPr>
              <w:t>1983</w:t>
            </w:r>
          </w:p>
          <w:p w14:paraId="4AEEB25D" w14:textId="77777777" w:rsidR="009E43F4" w:rsidRDefault="009E43F4" w:rsidP="009E43F4">
            <w:pPr>
              <w:rPr>
                <w:lang w:eastAsia="en-US"/>
              </w:rPr>
            </w:pPr>
            <w:r>
              <w:rPr>
                <w:lang w:eastAsia="en-US"/>
              </w:rPr>
              <w:t>11,3 cm x 19 cm</w:t>
            </w:r>
          </w:p>
          <w:p w14:paraId="423D7D97" w14:textId="77777777" w:rsidR="009E43F4" w:rsidRDefault="009E43F4" w:rsidP="009E43F4">
            <w:pPr>
              <w:rPr>
                <w:lang w:eastAsia="en-US"/>
              </w:rPr>
            </w:pPr>
          </w:p>
          <w:p w14:paraId="4C07E199" w14:textId="77777777" w:rsidR="009E43F4" w:rsidRDefault="009E43F4" w:rsidP="009E43F4">
            <w:pPr>
              <w:rPr>
                <w:lang w:eastAsia="en-US"/>
              </w:rPr>
            </w:pPr>
            <w:r>
              <w:rPr>
                <w:lang w:eastAsia="en-US"/>
              </w:rPr>
              <w:t>P 11/ K3 /5</w:t>
            </w:r>
          </w:p>
          <w:p w14:paraId="656678F4" w14:textId="77777777" w:rsidR="009E43F4" w:rsidRDefault="009E43F4" w:rsidP="009E43F4">
            <w:pPr>
              <w:rPr>
                <w:lang w:eastAsia="en-US"/>
              </w:rPr>
            </w:pPr>
            <w:r>
              <w:rPr>
                <w:lang w:eastAsia="en-US"/>
              </w:rPr>
              <w:t>Plaque bleu de la Chambre de Commerce du secteur Dolbeau-Mistassini</w:t>
            </w:r>
          </w:p>
          <w:p w14:paraId="273B28B2" w14:textId="77777777" w:rsidR="009E43F4" w:rsidRDefault="009E43F4" w:rsidP="009E43F4">
            <w:pPr>
              <w:rPr>
                <w:lang w:eastAsia="en-US"/>
              </w:rPr>
            </w:pPr>
            <w:r>
              <w:rPr>
                <w:lang w:eastAsia="en-US"/>
              </w:rPr>
              <w:t>1982</w:t>
            </w:r>
          </w:p>
          <w:p w14:paraId="2394F867" w14:textId="77777777" w:rsidR="009E43F4" w:rsidRDefault="009E43F4" w:rsidP="009E43F4">
            <w:pPr>
              <w:rPr>
                <w:lang w:eastAsia="en-US"/>
              </w:rPr>
            </w:pPr>
            <w:r>
              <w:rPr>
                <w:lang w:eastAsia="en-US"/>
              </w:rPr>
              <w:t>11,3 cm x 19 cm</w:t>
            </w:r>
          </w:p>
          <w:p w14:paraId="250A42B0" w14:textId="77777777" w:rsidR="009E43F4" w:rsidRDefault="009E43F4" w:rsidP="009E43F4">
            <w:pPr>
              <w:rPr>
                <w:lang w:eastAsia="en-US"/>
              </w:rPr>
            </w:pPr>
          </w:p>
          <w:p w14:paraId="15AD276B" w14:textId="77777777" w:rsidR="009E43F4" w:rsidRDefault="009E43F4" w:rsidP="009E43F4">
            <w:pPr>
              <w:rPr>
                <w:lang w:eastAsia="en-US"/>
              </w:rPr>
            </w:pPr>
            <w:r>
              <w:rPr>
                <w:lang w:eastAsia="en-US"/>
              </w:rPr>
              <w:t>P 11/ K3 /6</w:t>
            </w:r>
          </w:p>
          <w:p w14:paraId="2ECDE04E" w14:textId="77777777" w:rsidR="009E43F4" w:rsidRDefault="009E43F4" w:rsidP="009E43F4">
            <w:pPr>
              <w:rPr>
                <w:lang w:eastAsia="en-US"/>
              </w:rPr>
            </w:pPr>
            <w:r>
              <w:rPr>
                <w:lang w:eastAsia="en-US"/>
              </w:rPr>
              <w:lastRenderedPageBreak/>
              <w:t>Plaque jaune de la Chambre de Commerce de Dolbeau.</w:t>
            </w:r>
          </w:p>
          <w:p w14:paraId="2B22DF29" w14:textId="77777777" w:rsidR="009E43F4" w:rsidRDefault="009E43F4" w:rsidP="009E43F4">
            <w:pPr>
              <w:rPr>
                <w:lang w:eastAsia="en-US"/>
              </w:rPr>
            </w:pPr>
            <w:r>
              <w:rPr>
                <w:lang w:eastAsia="en-US"/>
              </w:rPr>
              <w:t>1981</w:t>
            </w:r>
          </w:p>
          <w:p w14:paraId="73D80507" w14:textId="77777777" w:rsidR="009E43F4" w:rsidRDefault="009E43F4" w:rsidP="009E43F4">
            <w:pPr>
              <w:rPr>
                <w:lang w:eastAsia="en-US"/>
              </w:rPr>
            </w:pPr>
            <w:r>
              <w:rPr>
                <w:lang w:eastAsia="en-US"/>
              </w:rPr>
              <w:t>11,3 cm x 19 cm</w:t>
            </w:r>
          </w:p>
          <w:p w14:paraId="4145D547" w14:textId="77777777" w:rsidR="009E43F4" w:rsidRDefault="009E43F4" w:rsidP="009E43F4">
            <w:pPr>
              <w:rPr>
                <w:lang w:eastAsia="en-US"/>
              </w:rPr>
            </w:pPr>
          </w:p>
          <w:p w14:paraId="2F13E8D3" w14:textId="77777777" w:rsidR="009E43F4" w:rsidRDefault="009E43F4" w:rsidP="009E43F4">
            <w:pPr>
              <w:rPr>
                <w:lang w:eastAsia="en-US"/>
              </w:rPr>
            </w:pPr>
          </w:p>
          <w:p w14:paraId="29D7ACF0" w14:textId="77777777" w:rsidR="009E43F4" w:rsidRDefault="009E43F4" w:rsidP="009E43F4">
            <w:pPr>
              <w:rPr>
                <w:lang w:eastAsia="en-US"/>
              </w:rPr>
            </w:pPr>
          </w:p>
          <w:p w14:paraId="52123533" w14:textId="77777777" w:rsidR="009E43F4" w:rsidRDefault="009E43F4" w:rsidP="009E43F4">
            <w:pPr>
              <w:rPr>
                <w:lang w:eastAsia="en-US"/>
              </w:rPr>
            </w:pPr>
          </w:p>
          <w:p w14:paraId="1F8FC058" w14:textId="77777777" w:rsidR="009E43F4" w:rsidRDefault="009E43F4" w:rsidP="009E43F4">
            <w:pPr>
              <w:rPr>
                <w:lang w:eastAsia="en-US"/>
              </w:rPr>
            </w:pPr>
            <w:r>
              <w:rPr>
                <w:lang w:eastAsia="en-US"/>
              </w:rPr>
              <w:t>P 11/ K3 /7</w:t>
            </w:r>
          </w:p>
          <w:p w14:paraId="68D2A923" w14:textId="77777777" w:rsidR="009E43F4" w:rsidRDefault="009E43F4" w:rsidP="009E43F4">
            <w:pPr>
              <w:rPr>
                <w:lang w:eastAsia="en-US"/>
              </w:rPr>
            </w:pPr>
            <w:r>
              <w:rPr>
                <w:lang w:eastAsia="en-US"/>
              </w:rPr>
              <w:t>Plaque de la Chambre de Commerce de Dolbeau.</w:t>
            </w:r>
          </w:p>
          <w:p w14:paraId="74AF9441" w14:textId="77777777" w:rsidR="009E43F4" w:rsidRDefault="009E43F4" w:rsidP="009E43F4">
            <w:pPr>
              <w:rPr>
                <w:lang w:eastAsia="en-US"/>
              </w:rPr>
            </w:pPr>
            <w:r>
              <w:rPr>
                <w:lang w:eastAsia="en-US"/>
              </w:rPr>
              <w:t>1980</w:t>
            </w:r>
          </w:p>
          <w:p w14:paraId="0ED77B13" w14:textId="77777777" w:rsidR="009E43F4" w:rsidRDefault="009E43F4" w:rsidP="009E43F4">
            <w:pPr>
              <w:rPr>
                <w:lang w:eastAsia="en-US"/>
              </w:rPr>
            </w:pPr>
            <w:r>
              <w:rPr>
                <w:lang w:eastAsia="en-US"/>
              </w:rPr>
              <w:t>11,3 cm x 19 cm</w:t>
            </w:r>
          </w:p>
          <w:p w14:paraId="7B994C4F" w14:textId="77777777" w:rsidR="009E43F4" w:rsidRDefault="009E43F4" w:rsidP="009E43F4">
            <w:pPr>
              <w:rPr>
                <w:lang w:eastAsia="en-US"/>
              </w:rPr>
            </w:pPr>
          </w:p>
          <w:p w14:paraId="43116CAF" w14:textId="77777777" w:rsidR="009E43F4" w:rsidRDefault="009E43F4" w:rsidP="009E43F4">
            <w:pPr>
              <w:rPr>
                <w:lang w:eastAsia="en-US"/>
              </w:rPr>
            </w:pPr>
            <w:r>
              <w:rPr>
                <w:lang w:eastAsia="en-US"/>
              </w:rPr>
              <w:t>P 11/ K3 /8</w:t>
            </w:r>
          </w:p>
          <w:p w14:paraId="0E834454" w14:textId="77777777" w:rsidR="009E43F4" w:rsidRDefault="009E43F4" w:rsidP="009E43F4">
            <w:pPr>
              <w:rPr>
                <w:lang w:eastAsia="en-US"/>
              </w:rPr>
            </w:pPr>
            <w:r>
              <w:rPr>
                <w:lang w:eastAsia="en-US"/>
              </w:rPr>
              <w:t>Plaque orange de la Chambre de Commerce de Dolbeau.</w:t>
            </w:r>
          </w:p>
          <w:p w14:paraId="5CE0FA52" w14:textId="77777777" w:rsidR="009E43F4" w:rsidRDefault="009E43F4" w:rsidP="009E43F4">
            <w:pPr>
              <w:rPr>
                <w:lang w:eastAsia="en-US"/>
              </w:rPr>
            </w:pPr>
            <w:r>
              <w:rPr>
                <w:lang w:eastAsia="en-US"/>
              </w:rPr>
              <w:t xml:space="preserve">11,3 cm x 19 cm </w:t>
            </w:r>
          </w:p>
          <w:p w14:paraId="3DEFF148" w14:textId="77777777" w:rsidR="009E43F4" w:rsidRDefault="009E43F4" w:rsidP="009E43F4">
            <w:pPr>
              <w:rPr>
                <w:lang w:eastAsia="en-US"/>
              </w:rPr>
            </w:pPr>
          </w:p>
          <w:p w14:paraId="39083AA9" w14:textId="77777777" w:rsidR="009E43F4" w:rsidRDefault="009E43F4" w:rsidP="009E43F4">
            <w:pPr>
              <w:rPr>
                <w:lang w:eastAsia="en-US"/>
              </w:rPr>
            </w:pPr>
            <w:r>
              <w:rPr>
                <w:lang w:eastAsia="en-US"/>
              </w:rPr>
              <w:t>P 11/ K3 /9</w:t>
            </w:r>
          </w:p>
          <w:p w14:paraId="0BBF47A1" w14:textId="77777777" w:rsidR="009E43F4" w:rsidRDefault="009E43F4" w:rsidP="009E43F4">
            <w:pPr>
              <w:rPr>
                <w:lang w:eastAsia="en-US"/>
              </w:rPr>
            </w:pPr>
            <w:r>
              <w:rPr>
                <w:lang w:eastAsia="en-US"/>
              </w:rPr>
              <w:t>Plaque jaune de la Chambre de Commerce de Dolbeau.</w:t>
            </w:r>
          </w:p>
          <w:p w14:paraId="442BA3FC" w14:textId="77777777" w:rsidR="009E43F4" w:rsidRDefault="009E43F4" w:rsidP="009E43F4">
            <w:pPr>
              <w:rPr>
                <w:lang w:eastAsia="en-US"/>
              </w:rPr>
            </w:pPr>
            <w:r>
              <w:rPr>
                <w:lang w:eastAsia="en-US"/>
              </w:rPr>
              <w:t>1978</w:t>
            </w:r>
          </w:p>
          <w:p w14:paraId="593ED2BC" w14:textId="77777777" w:rsidR="009E43F4" w:rsidRDefault="009E43F4" w:rsidP="009E43F4">
            <w:pPr>
              <w:rPr>
                <w:lang w:eastAsia="en-US"/>
              </w:rPr>
            </w:pPr>
            <w:r>
              <w:rPr>
                <w:lang w:eastAsia="en-US"/>
              </w:rPr>
              <w:t>11,3 cm x 19 cm</w:t>
            </w:r>
          </w:p>
          <w:p w14:paraId="5A276E7B" w14:textId="77777777" w:rsidR="009E43F4" w:rsidRDefault="009E43F4" w:rsidP="009E43F4">
            <w:pPr>
              <w:rPr>
                <w:lang w:eastAsia="en-US"/>
              </w:rPr>
            </w:pPr>
          </w:p>
          <w:p w14:paraId="35C64C03" w14:textId="77777777" w:rsidR="009E43F4" w:rsidRDefault="009E43F4" w:rsidP="009E43F4">
            <w:pPr>
              <w:rPr>
                <w:lang w:eastAsia="en-US"/>
              </w:rPr>
            </w:pPr>
            <w:r>
              <w:rPr>
                <w:lang w:eastAsia="en-US"/>
              </w:rPr>
              <w:t>P 11/ K3 /10</w:t>
            </w:r>
          </w:p>
          <w:p w14:paraId="135ED513" w14:textId="77777777" w:rsidR="009E43F4" w:rsidRDefault="009E43F4" w:rsidP="009E43F4">
            <w:pPr>
              <w:rPr>
                <w:lang w:eastAsia="en-US"/>
              </w:rPr>
            </w:pPr>
            <w:r>
              <w:rPr>
                <w:lang w:eastAsia="en-US"/>
              </w:rPr>
              <w:t>Plaque blanche de la Chambre de Commerce de Dolbeau.</w:t>
            </w:r>
          </w:p>
          <w:p w14:paraId="38210668" w14:textId="77777777" w:rsidR="009E43F4" w:rsidRDefault="009E43F4" w:rsidP="009E43F4">
            <w:pPr>
              <w:rPr>
                <w:lang w:eastAsia="en-US"/>
              </w:rPr>
            </w:pPr>
            <w:r>
              <w:rPr>
                <w:lang w:eastAsia="en-US"/>
              </w:rPr>
              <w:t>1977</w:t>
            </w:r>
          </w:p>
          <w:p w14:paraId="65FF88B7" w14:textId="77777777" w:rsidR="009E43F4" w:rsidRDefault="009E43F4" w:rsidP="009E43F4">
            <w:pPr>
              <w:rPr>
                <w:lang w:eastAsia="en-US"/>
              </w:rPr>
            </w:pPr>
            <w:r>
              <w:rPr>
                <w:lang w:eastAsia="en-US"/>
              </w:rPr>
              <w:t>11,3 cm x 19 cm</w:t>
            </w:r>
          </w:p>
          <w:p w14:paraId="172CB285" w14:textId="77777777" w:rsidR="009E43F4" w:rsidRDefault="009E43F4" w:rsidP="009E43F4">
            <w:pPr>
              <w:rPr>
                <w:lang w:eastAsia="en-US"/>
              </w:rPr>
            </w:pPr>
          </w:p>
          <w:p w14:paraId="28C94A38" w14:textId="77777777" w:rsidR="009E43F4" w:rsidRDefault="009E43F4" w:rsidP="009E43F4">
            <w:pPr>
              <w:rPr>
                <w:lang w:eastAsia="en-US"/>
              </w:rPr>
            </w:pPr>
            <w:r>
              <w:rPr>
                <w:lang w:eastAsia="en-US"/>
              </w:rPr>
              <w:t>P 11/ K3 /11</w:t>
            </w:r>
          </w:p>
          <w:p w14:paraId="4D311F22" w14:textId="77777777" w:rsidR="009E43F4" w:rsidRDefault="009E43F4" w:rsidP="009E43F4">
            <w:pPr>
              <w:rPr>
                <w:lang w:eastAsia="en-US"/>
              </w:rPr>
            </w:pPr>
            <w:r>
              <w:rPr>
                <w:lang w:eastAsia="en-US"/>
              </w:rPr>
              <w:t>Plaque bleu de la Chambre de Commerce de Dolbeau.</w:t>
            </w:r>
          </w:p>
          <w:p w14:paraId="70843E8E" w14:textId="77777777" w:rsidR="009E43F4" w:rsidRDefault="009E43F4" w:rsidP="009E43F4">
            <w:pPr>
              <w:rPr>
                <w:lang w:eastAsia="en-US"/>
              </w:rPr>
            </w:pPr>
            <w:r>
              <w:rPr>
                <w:lang w:eastAsia="en-US"/>
              </w:rPr>
              <w:t>1976</w:t>
            </w:r>
          </w:p>
          <w:p w14:paraId="1C60BA4F" w14:textId="77777777" w:rsidR="009E43F4" w:rsidRDefault="009E43F4" w:rsidP="009E43F4">
            <w:pPr>
              <w:rPr>
                <w:lang w:eastAsia="en-US"/>
              </w:rPr>
            </w:pPr>
            <w:r>
              <w:rPr>
                <w:lang w:eastAsia="en-US"/>
              </w:rPr>
              <w:t>11,3 cm x 19 cm</w:t>
            </w:r>
          </w:p>
          <w:p w14:paraId="45D831C1" w14:textId="77777777" w:rsidR="009E43F4" w:rsidRDefault="009E43F4" w:rsidP="009E43F4">
            <w:pPr>
              <w:rPr>
                <w:lang w:eastAsia="en-US"/>
              </w:rPr>
            </w:pPr>
          </w:p>
          <w:p w14:paraId="11F996C7" w14:textId="77777777" w:rsidR="009E43F4" w:rsidRDefault="009E43F4" w:rsidP="009E43F4">
            <w:pPr>
              <w:rPr>
                <w:lang w:eastAsia="en-US"/>
              </w:rPr>
            </w:pPr>
            <w:r>
              <w:rPr>
                <w:lang w:eastAsia="en-US"/>
              </w:rPr>
              <w:t>P 11/ K3 /12</w:t>
            </w:r>
          </w:p>
          <w:p w14:paraId="2F1A05B8" w14:textId="77777777" w:rsidR="009E43F4" w:rsidRDefault="009E43F4" w:rsidP="009E43F4">
            <w:pPr>
              <w:rPr>
                <w:lang w:eastAsia="en-US"/>
              </w:rPr>
            </w:pPr>
            <w:r>
              <w:rPr>
                <w:lang w:eastAsia="en-US"/>
              </w:rPr>
              <w:t>Plaque rose de la Chambre de Commerce de Dolbeau.</w:t>
            </w:r>
          </w:p>
          <w:p w14:paraId="145A2AE1" w14:textId="77777777" w:rsidR="009E43F4" w:rsidRDefault="009E43F4" w:rsidP="009E43F4">
            <w:pPr>
              <w:rPr>
                <w:lang w:eastAsia="en-US"/>
              </w:rPr>
            </w:pPr>
            <w:r>
              <w:rPr>
                <w:lang w:eastAsia="en-US"/>
              </w:rPr>
              <w:t>1975</w:t>
            </w:r>
          </w:p>
          <w:p w14:paraId="622BB4B5" w14:textId="77777777" w:rsidR="009E43F4" w:rsidRDefault="009E43F4" w:rsidP="009E43F4">
            <w:pPr>
              <w:rPr>
                <w:lang w:eastAsia="en-US"/>
              </w:rPr>
            </w:pPr>
            <w:r>
              <w:rPr>
                <w:lang w:eastAsia="en-US"/>
              </w:rPr>
              <w:t>11,3 cm x 19 cm</w:t>
            </w:r>
          </w:p>
          <w:p w14:paraId="41C05BB8" w14:textId="77777777" w:rsidR="009E43F4" w:rsidRDefault="009E43F4" w:rsidP="009E43F4">
            <w:pPr>
              <w:rPr>
                <w:lang w:eastAsia="en-US"/>
              </w:rPr>
            </w:pPr>
          </w:p>
          <w:p w14:paraId="0B8B8521" w14:textId="77777777" w:rsidR="009E43F4" w:rsidRDefault="009E43F4" w:rsidP="009E43F4">
            <w:pPr>
              <w:rPr>
                <w:lang w:eastAsia="en-US"/>
              </w:rPr>
            </w:pPr>
            <w:r>
              <w:rPr>
                <w:lang w:eastAsia="en-US"/>
              </w:rPr>
              <w:t>P 11/ K3 /13</w:t>
            </w:r>
          </w:p>
          <w:p w14:paraId="027EE9F5" w14:textId="77777777" w:rsidR="009E43F4" w:rsidRDefault="009E43F4" w:rsidP="009E43F4">
            <w:pPr>
              <w:rPr>
                <w:lang w:eastAsia="en-US"/>
              </w:rPr>
            </w:pPr>
            <w:r>
              <w:rPr>
                <w:lang w:eastAsia="en-US"/>
              </w:rPr>
              <w:t>Plaque jaune de la Chambre de Commerce de Dolbeau.</w:t>
            </w:r>
          </w:p>
          <w:p w14:paraId="59E1FA80" w14:textId="77777777" w:rsidR="009E43F4" w:rsidRDefault="009E43F4" w:rsidP="009E43F4">
            <w:pPr>
              <w:rPr>
                <w:lang w:eastAsia="en-US"/>
              </w:rPr>
            </w:pPr>
            <w:r>
              <w:rPr>
                <w:lang w:eastAsia="en-US"/>
              </w:rPr>
              <w:t>1974</w:t>
            </w:r>
          </w:p>
          <w:p w14:paraId="4D53D792" w14:textId="77777777" w:rsidR="009E43F4" w:rsidRDefault="009E43F4" w:rsidP="009E43F4">
            <w:pPr>
              <w:rPr>
                <w:lang w:eastAsia="en-US"/>
              </w:rPr>
            </w:pPr>
            <w:r>
              <w:rPr>
                <w:lang w:eastAsia="en-US"/>
              </w:rPr>
              <w:t>11,3 cm x 19 cm</w:t>
            </w:r>
          </w:p>
          <w:p w14:paraId="2481C911" w14:textId="77777777" w:rsidR="009E43F4" w:rsidRDefault="009E43F4" w:rsidP="009E43F4">
            <w:pPr>
              <w:rPr>
                <w:lang w:eastAsia="en-US"/>
              </w:rPr>
            </w:pPr>
          </w:p>
          <w:p w14:paraId="220B6087" w14:textId="77777777" w:rsidR="009E43F4" w:rsidRDefault="009E43F4" w:rsidP="009E43F4">
            <w:pPr>
              <w:rPr>
                <w:lang w:eastAsia="en-US"/>
              </w:rPr>
            </w:pPr>
            <w:r>
              <w:rPr>
                <w:lang w:eastAsia="en-US"/>
              </w:rPr>
              <w:t>P 11/ K3 /14</w:t>
            </w:r>
          </w:p>
          <w:p w14:paraId="2982DC3B" w14:textId="77777777" w:rsidR="009E43F4" w:rsidRDefault="009E43F4" w:rsidP="009E43F4">
            <w:pPr>
              <w:rPr>
                <w:lang w:eastAsia="en-US"/>
              </w:rPr>
            </w:pPr>
            <w:r>
              <w:rPr>
                <w:lang w:eastAsia="en-US"/>
              </w:rPr>
              <w:t>Plaque en métal de la Chambre de Commerce de Dolbeau.</w:t>
            </w:r>
          </w:p>
          <w:p w14:paraId="1C479E53" w14:textId="77777777" w:rsidR="009E43F4" w:rsidRDefault="009E43F4" w:rsidP="009E43F4">
            <w:pPr>
              <w:rPr>
                <w:lang w:eastAsia="en-US"/>
              </w:rPr>
            </w:pPr>
            <w:r>
              <w:rPr>
                <w:lang w:eastAsia="en-US"/>
              </w:rPr>
              <w:t>[19--]</w:t>
            </w:r>
          </w:p>
          <w:p w14:paraId="506BE297" w14:textId="0291964C" w:rsidR="00671C2A" w:rsidRDefault="009E43F4" w:rsidP="009E43F4">
            <w:pPr>
              <w:rPr>
                <w:lang w:eastAsia="en-US"/>
              </w:rPr>
            </w:pPr>
            <w:r>
              <w:rPr>
                <w:lang w:eastAsia="en-US"/>
              </w:rPr>
              <w:t>9,4 cm x 10,1 cm</w:t>
            </w:r>
          </w:p>
          <w:p w14:paraId="55E0AC72" w14:textId="77777777" w:rsidR="00671C2A" w:rsidRDefault="00671C2A" w:rsidP="00031B54">
            <w:pPr>
              <w:rPr>
                <w:lang w:eastAsia="en-US"/>
              </w:rPr>
            </w:pPr>
          </w:p>
          <w:p w14:paraId="27447957" w14:textId="77777777" w:rsidR="00671C2A" w:rsidRPr="00A674F8" w:rsidRDefault="00671C2A" w:rsidP="00031B54">
            <w:pPr>
              <w:rPr>
                <w:lang w:eastAsia="en-US"/>
              </w:rPr>
            </w:pPr>
          </w:p>
        </w:tc>
      </w:tr>
    </w:tbl>
    <w:p w14:paraId="6AAF227F" w14:textId="77777777" w:rsidR="00671C2A" w:rsidRDefault="00671C2A" w:rsidP="00671C2A"/>
    <w:p w14:paraId="5BCB579F" w14:textId="77777777" w:rsidR="00671C2A" w:rsidRDefault="00671C2A" w:rsidP="00671C2A"/>
    <w:p w14:paraId="22ED67C6" w14:textId="58AFF580" w:rsidR="00671C2A" w:rsidRPr="00A674F8" w:rsidRDefault="00671C2A" w:rsidP="00671C2A">
      <w:pPr>
        <w:pStyle w:val="Titre2"/>
      </w:pPr>
      <w:bookmarkStart w:id="465" w:name="_Toc152685073"/>
      <w:r>
        <w:t>P11/K4</w:t>
      </w:r>
      <w:r w:rsidRPr="00A674F8">
        <w:t xml:space="preserve"> </w:t>
      </w:r>
      <w:r w:rsidR="009D1864" w:rsidRPr="009D1864">
        <w:t>Écussons</w:t>
      </w:r>
      <w:bookmarkEnd w:id="465"/>
    </w:p>
    <w:p w14:paraId="08B2D7D2" w14:textId="77777777" w:rsidR="00671C2A" w:rsidRDefault="00671C2A" w:rsidP="00671C2A"/>
    <w:p w14:paraId="500E524E" w14:textId="77777777" w:rsidR="00671C2A" w:rsidRDefault="00671C2A" w:rsidP="00671C2A"/>
    <w:p w14:paraId="50784AF5" w14:textId="77777777" w:rsidR="00671C2A" w:rsidRPr="00AB6798" w:rsidRDefault="00671C2A" w:rsidP="00671C2A">
      <w:pPr>
        <w:rPr>
          <w:i/>
        </w:rPr>
      </w:pPr>
      <w:r w:rsidRPr="00AB6798">
        <w:rPr>
          <w:i/>
        </w:rPr>
        <w:t xml:space="preserve">Portée et contenu : </w:t>
      </w:r>
    </w:p>
    <w:p w14:paraId="31E083EE" w14:textId="77777777" w:rsidR="00671C2A" w:rsidRPr="00A674F8" w:rsidRDefault="00671C2A" w:rsidP="00671C2A">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31FCA8" w14:textId="77777777" w:rsidR="00671C2A" w:rsidRPr="00A674F8" w:rsidRDefault="00671C2A" w:rsidP="00671C2A"/>
    <w:tbl>
      <w:tblPr>
        <w:tblW w:w="9356" w:type="dxa"/>
        <w:tblInd w:w="-567" w:type="dxa"/>
        <w:shd w:val="clear" w:color="auto" w:fill="D9D9D9"/>
        <w:tblLook w:val="04A0" w:firstRow="1" w:lastRow="0" w:firstColumn="1" w:lastColumn="0" w:noHBand="0" w:noVBand="1"/>
      </w:tblPr>
      <w:tblGrid>
        <w:gridCol w:w="1555"/>
        <w:gridCol w:w="7801"/>
      </w:tblGrid>
      <w:tr w:rsidR="00671C2A" w:rsidRPr="00A674F8" w14:paraId="12C04398" w14:textId="77777777" w:rsidTr="00031B54">
        <w:trPr>
          <w:trHeight w:val="873"/>
        </w:trPr>
        <w:tc>
          <w:tcPr>
            <w:tcW w:w="1555" w:type="dxa"/>
            <w:shd w:val="clear" w:color="auto" w:fill="D9D9D9" w:themeFill="background1" w:themeFillShade="D9"/>
            <w:hideMark/>
          </w:tcPr>
          <w:p w14:paraId="51B67F8A" w14:textId="77777777" w:rsidR="00671C2A" w:rsidRPr="00A674F8" w:rsidRDefault="00671C2A" w:rsidP="00031B54">
            <w:pPr>
              <w:rPr>
                <w:lang w:eastAsia="en-US"/>
              </w:rPr>
            </w:pPr>
            <w:r w:rsidRPr="00A674F8">
              <w:rPr>
                <w:lang w:eastAsia="en-US"/>
              </w:rPr>
              <w:t>R-E-T-P</w:t>
            </w:r>
          </w:p>
        </w:tc>
        <w:tc>
          <w:tcPr>
            <w:tcW w:w="7801" w:type="dxa"/>
            <w:shd w:val="clear" w:color="auto" w:fill="auto"/>
            <w:hideMark/>
          </w:tcPr>
          <w:p w14:paraId="6147A80C" w14:textId="7B5B65F7" w:rsidR="00671C2A" w:rsidRPr="00B321DF" w:rsidRDefault="00671C2A" w:rsidP="00031B54">
            <w:pPr>
              <w:pStyle w:val="Niveau3"/>
            </w:pPr>
            <w:bookmarkStart w:id="466" w:name="_Toc152685074"/>
            <w:r>
              <w:t>P11/K4</w:t>
            </w:r>
            <w:r w:rsidRPr="00B321DF">
              <w:t xml:space="preserve">/1 : </w:t>
            </w:r>
            <w:r w:rsidR="009E43F4">
              <w:t>Écusson</w:t>
            </w:r>
            <w:bookmarkEnd w:id="466"/>
          </w:p>
          <w:p w14:paraId="27449AB0" w14:textId="77777777" w:rsidR="009E43F4" w:rsidRDefault="009E43F4" w:rsidP="009E43F4">
            <w:pPr>
              <w:rPr>
                <w:lang w:eastAsia="en-US"/>
              </w:rPr>
            </w:pPr>
            <w:r>
              <w:rPr>
                <w:lang w:eastAsia="en-US"/>
              </w:rPr>
              <w:t>Écusson en tissus de la Chambre de Commerce du secteur</w:t>
            </w:r>
          </w:p>
          <w:p w14:paraId="0DEF0E42" w14:textId="77777777" w:rsidR="009E43F4" w:rsidRDefault="009E43F4" w:rsidP="009E43F4">
            <w:pPr>
              <w:rPr>
                <w:lang w:eastAsia="en-US"/>
              </w:rPr>
            </w:pPr>
            <w:r>
              <w:rPr>
                <w:lang w:eastAsia="en-US"/>
              </w:rPr>
              <w:t>Dolbeau-Mistassini.</w:t>
            </w:r>
          </w:p>
          <w:p w14:paraId="2702B5EC" w14:textId="77777777" w:rsidR="009E43F4" w:rsidRDefault="009E43F4" w:rsidP="009E43F4">
            <w:pPr>
              <w:rPr>
                <w:lang w:eastAsia="en-US"/>
              </w:rPr>
            </w:pPr>
            <w:r>
              <w:rPr>
                <w:lang w:eastAsia="en-US"/>
              </w:rPr>
              <w:t>1984</w:t>
            </w:r>
          </w:p>
          <w:p w14:paraId="1506C92D" w14:textId="2E09DE33" w:rsidR="00671C2A" w:rsidRDefault="009E43F4" w:rsidP="009E43F4">
            <w:pPr>
              <w:rPr>
                <w:lang w:eastAsia="en-US"/>
              </w:rPr>
            </w:pPr>
            <w:r>
              <w:rPr>
                <w:lang w:eastAsia="en-US"/>
              </w:rPr>
              <w:t>9,4 cm x 10,4 cm</w:t>
            </w:r>
          </w:p>
          <w:p w14:paraId="40607DA4" w14:textId="77777777" w:rsidR="00671C2A" w:rsidRDefault="00671C2A" w:rsidP="00031B54">
            <w:pPr>
              <w:rPr>
                <w:lang w:eastAsia="en-US"/>
              </w:rPr>
            </w:pPr>
          </w:p>
          <w:p w14:paraId="50C0E28E" w14:textId="77777777" w:rsidR="00671C2A" w:rsidRPr="00A674F8" w:rsidRDefault="00671C2A" w:rsidP="00031B54">
            <w:pPr>
              <w:rPr>
                <w:lang w:eastAsia="en-US"/>
              </w:rPr>
            </w:pPr>
          </w:p>
        </w:tc>
      </w:tr>
      <w:tr w:rsidR="00671C2A" w:rsidRPr="00A674F8" w14:paraId="5AF0D734" w14:textId="77777777" w:rsidTr="00031B54">
        <w:trPr>
          <w:trHeight w:val="1333"/>
        </w:trPr>
        <w:tc>
          <w:tcPr>
            <w:tcW w:w="1555" w:type="dxa"/>
            <w:shd w:val="clear" w:color="auto" w:fill="D9D9D9" w:themeFill="background1" w:themeFillShade="D9"/>
          </w:tcPr>
          <w:p w14:paraId="74EDE82C" w14:textId="77777777" w:rsidR="00671C2A" w:rsidRPr="00A674F8" w:rsidRDefault="00671C2A" w:rsidP="00031B54">
            <w:pPr>
              <w:rPr>
                <w:lang w:eastAsia="en-US"/>
              </w:rPr>
            </w:pPr>
          </w:p>
        </w:tc>
        <w:tc>
          <w:tcPr>
            <w:tcW w:w="7801" w:type="dxa"/>
            <w:shd w:val="clear" w:color="auto" w:fill="auto"/>
          </w:tcPr>
          <w:p w14:paraId="65F0C489" w14:textId="181CF9D7" w:rsidR="00671C2A" w:rsidRPr="00B321DF" w:rsidRDefault="00671C2A" w:rsidP="00031B54">
            <w:pPr>
              <w:pStyle w:val="Niveau3"/>
            </w:pPr>
            <w:bookmarkStart w:id="467" w:name="_Toc152685075"/>
            <w:r>
              <w:t>P11/K4/2</w:t>
            </w:r>
            <w:r w:rsidRPr="00B321DF">
              <w:t xml:space="preserve"> : </w:t>
            </w:r>
            <w:r>
              <w:fldChar w:fldCharType="begin">
                <w:ffData>
                  <w:name w:val="Texte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bookmarkEnd w:id="467"/>
            <w:r>
              <w:fldChar w:fldCharType="end"/>
            </w:r>
          </w:p>
          <w:p w14:paraId="60B0B2FB" w14:textId="77777777" w:rsidR="00671C2A" w:rsidRDefault="00671C2A" w:rsidP="00031B54">
            <w:pPr>
              <w:rPr>
                <w:lang w:eastAsia="en-US"/>
              </w:rPr>
            </w:pPr>
          </w:p>
          <w:p w14:paraId="75CF20A5" w14:textId="77777777" w:rsidR="00671C2A" w:rsidRPr="00A674F8" w:rsidRDefault="00671C2A" w:rsidP="00031B54">
            <w:pPr>
              <w:rPr>
                <w:lang w:eastAsia="en-US"/>
              </w:rPr>
            </w:pPr>
          </w:p>
          <w:p w14:paraId="26245580" w14:textId="77777777" w:rsidR="00671C2A" w:rsidRDefault="00671C2A" w:rsidP="00031B54"/>
        </w:tc>
      </w:tr>
    </w:tbl>
    <w:p w14:paraId="647CDF93" w14:textId="77777777" w:rsidR="00671C2A" w:rsidRPr="00A674F8" w:rsidRDefault="00671C2A" w:rsidP="00671C2A"/>
    <w:p w14:paraId="209C4E8E" w14:textId="5C9517AC" w:rsidR="00671C2A" w:rsidRDefault="00671C2A" w:rsidP="00923766"/>
    <w:p w14:paraId="605757DE" w14:textId="0F6F98CD" w:rsidR="00671C2A" w:rsidRPr="00A674F8" w:rsidRDefault="00671C2A" w:rsidP="00671C2A">
      <w:pPr>
        <w:pStyle w:val="Titre"/>
      </w:pPr>
      <w:bookmarkStart w:id="468" w:name="_Toc152685076"/>
      <w:r>
        <w:t>P11/L</w:t>
      </w:r>
      <w:r w:rsidRPr="00A674F8">
        <w:t xml:space="preserve"> </w:t>
      </w:r>
      <w:r w:rsidR="009D1864" w:rsidRPr="009D1864">
        <w:t>DOCUMENTS AUDIOVISUELS</w:t>
      </w:r>
      <w:bookmarkEnd w:id="468"/>
    </w:p>
    <w:p w14:paraId="11D2BCB6" w14:textId="77777777" w:rsidR="00671C2A" w:rsidRDefault="00671C2A" w:rsidP="00671C2A"/>
    <w:p w14:paraId="321EA9B8" w14:textId="77777777" w:rsidR="009E43F4" w:rsidRPr="006E788C" w:rsidRDefault="009E43F4" w:rsidP="009E43F4">
      <w:r w:rsidRPr="006E788C">
        <w:rPr>
          <w:highlight w:val="yellow"/>
        </w:rPr>
        <w:t>Note : boîte 34</w:t>
      </w:r>
    </w:p>
    <w:p w14:paraId="5D61C039" w14:textId="77777777" w:rsidR="009E43F4" w:rsidRPr="006E788C" w:rsidRDefault="009E43F4" w:rsidP="009E43F4">
      <w:r w:rsidRPr="006E788C">
        <w:t>Les cotes des documents audiovisuels sont temporaires.</w:t>
      </w:r>
    </w:p>
    <w:p w14:paraId="5C9E5C85" w14:textId="77777777" w:rsidR="00671C2A" w:rsidRDefault="00671C2A" w:rsidP="00671C2A"/>
    <w:p w14:paraId="42504251" w14:textId="77777777" w:rsidR="00671C2A" w:rsidRPr="00AB6798" w:rsidRDefault="00671C2A" w:rsidP="00671C2A">
      <w:pPr>
        <w:rPr>
          <w:i/>
        </w:rPr>
      </w:pPr>
      <w:r w:rsidRPr="00AB6798">
        <w:rPr>
          <w:i/>
        </w:rPr>
        <w:t xml:space="preserve">Portée et contenu : </w:t>
      </w:r>
    </w:p>
    <w:p w14:paraId="1C0CFBC3" w14:textId="77777777" w:rsidR="00671C2A" w:rsidRPr="00A674F8" w:rsidRDefault="00671C2A" w:rsidP="00671C2A">
      <w:r>
        <w:t xml:space="preserve">Cette 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23359E" w14:textId="77777777" w:rsidR="00671C2A" w:rsidRDefault="00671C2A" w:rsidP="00671C2A"/>
    <w:p w14:paraId="16CCB6B5" w14:textId="77777777" w:rsidR="00671C2A" w:rsidRPr="00AB6798" w:rsidRDefault="00671C2A" w:rsidP="00671C2A">
      <w:pPr>
        <w:rPr>
          <w:i/>
        </w:rPr>
      </w:pPr>
      <w:r w:rsidRPr="00AB6798">
        <w:rPr>
          <w:i/>
        </w:rPr>
        <w:t xml:space="preserve">Notes : </w:t>
      </w:r>
    </w:p>
    <w:p w14:paraId="4689FC18" w14:textId="77777777" w:rsidR="00671C2A" w:rsidRPr="00A674F8" w:rsidRDefault="00671C2A" w:rsidP="00671C2A">
      <w:r>
        <w:fldChar w:fldCharType="begin">
          <w:ffData>
            <w:name w:val="Texte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699035B" w14:textId="77777777" w:rsidR="00671C2A" w:rsidRPr="00A674F8" w:rsidRDefault="00671C2A" w:rsidP="00671C2A"/>
    <w:p w14:paraId="27227D59" w14:textId="7EE1D616" w:rsidR="00671C2A" w:rsidRPr="00A674F8" w:rsidRDefault="00671C2A" w:rsidP="00671C2A">
      <w:pPr>
        <w:pStyle w:val="Titre2"/>
      </w:pPr>
      <w:bookmarkStart w:id="469" w:name="_Toc152685077"/>
      <w:r>
        <w:t>P11/L</w:t>
      </w:r>
      <w:r w:rsidRPr="00A674F8">
        <w:t xml:space="preserve">1 </w:t>
      </w:r>
      <w:r w:rsidR="009D1864" w:rsidRPr="009D1864">
        <w:t>Cassettes VHS</w:t>
      </w:r>
      <w:bookmarkEnd w:id="469"/>
    </w:p>
    <w:p w14:paraId="712F7727" w14:textId="77777777" w:rsidR="00671C2A" w:rsidRDefault="00671C2A" w:rsidP="00671C2A"/>
    <w:p w14:paraId="44FAF95F" w14:textId="77777777" w:rsidR="00671C2A" w:rsidRPr="00A674F8" w:rsidRDefault="00671C2A" w:rsidP="00671C2A"/>
    <w:p w14:paraId="6B3D820F" w14:textId="77777777" w:rsidR="00671C2A" w:rsidRPr="00AB6798" w:rsidRDefault="00671C2A" w:rsidP="00671C2A">
      <w:pPr>
        <w:rPr>
          <w:i/>
        </w:rPr>
      </w:pPr>
      <w:r w:rsidRPr="00AB6798">
        <w:rPr>
          <w:i/>
        </w:rPr>
        <w:t xml:space="preserve">Portée et contenu : </w:t>
      </w:r>
    </w:p>
    <w:p w14:paraId="31B35D68" w14:textId="77777777" w:rsidR="00671C2A" w:rsidRPr="00A674F8" w:rsidRDefault="00671C2A" w:rsidP="00671C2A">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131E3F" w14:textId="77777777" w:rsidR="00671C2A" w:rsidRPr="00A674F8" w:rsidRDefault="00671C2A" w:rsidP="00671C2A"/>
    <w:tbl>
      <w:tblPr>
        <w:tblW w:w="9356" w:type="dxa"/>
        <w:tblInd w:w="-567" w:type="dxa"/>
        <w:shd w:val="clear" w:color="auto" w:fill="D9D9D9"/>
        <w:tblLook w:val="04A0" w:firstRow="1" w:lastRow="0" w:firstColumn="1" w:lastColumn="0" w:noHBand="0" w:noVBand="1"/>
      </w:tblPr>
      <w:tblGrid>
        <w:gridCol w:w="1555"/>
        <w:gridCol w:w="7801"/>
      </w:tblGrid>
      <w:tr w:rsidR="00671C2A" w:rsidRPr="00A674F8" w14:paraId="5213D99B" w14:textId="77777777" w:rsidTr="00031B54">
        <w:trPr>
          <w:trHeight w:val="873"/>
        </w:trPr>
        <w:tc>
          <w:tcPr>
            <w:tcW w:w="1555" w:type="dxa"/>
            <w:shd w:val="clear" w:color="auto" w:fill="D9D9D9" w:themeFill="background1" w:themeFillShade="D9"/>
            <w:hideMark/>
          </w:tcPr>
          <w:p w14:paraId="7D7C2AF4" w14:textId="77777777" w:rsidR="00671C2A" w:rsidRPr="00A674F8" w:rsidRDefault="00671C2A" w:rsidP="00031B54">
            <w:pPr>
              <w:rPr>
                <w:lang w:eastAsia="en-US"/>
              </w:rPr>
            </w:pPr>
            <w:r w:rsidRPr="00A674F8">
              <w:rPr>
                <w:lang w:eastAsia="en-US"/>
              </w:rPr>
              <w:t>R-E-T-P</w:t>
            </w:r>
          </w:p>
        </w:tc>
        <w:tc>
          <w:tcPr>
            <w:tcW w:w="7801" w:type="dxa"/>
            <w:shd w:val="clear" w:color="auto" w:fill="auto"/>
            <w:hideMark/>
          </w:tcPr>
          <w:p w14:paraId="4E42A553" w14:textId="77777777" w:rsidR="009E43F4" w:rsidRPr="006E788C" w:rsidRDefault="009E43F4" w:rsidP="009E43F4">
            <w:r w:rsidRPr="006E788C">
              <w:t xml:space="preserve">P11/L1/1 </w:t>
            </w:r>
          </w:p>
          <w:p w14:paraId="6DCD360B" w14:textId="77777777" w:rsidR="009E43F4" w:rsidRPr="006E788C" w:rsidRDefault="009E43F4" w:rsidP="009E43F4">
            <w:r w:rsidRPr="006E788C">
              <w:t>Place aux jeunes 1992</w:t>
            </w:r>
          </w:p>
          <w:p w14:paraId="749F3C7A" w14:textId="77777777" w:rsidR="009E43F4" w:rsidRPr="006E788C" w:rsidRDefault="009E43F4" w:rsidP="009E43F4">
            <w:r w:rsidRPr="006E788C">
              <w:t>Service d’aide aux jeunes entrepreneurs</w:t>
            </w:r>
          </w:p>
          <w:p w14:paraId="1BE01786" w14:textId="77777777" w:rsidR="009E43F4" w:rsidRPr="006E788C" w:rsidRDefault="009E43F4" w:rsidP="009E43F4"/>
          <w:p w14:paraId="7EF32540" w14:textId="77777777" w:rsidR="009E43F4" w:rsidRPr="006E788C" w:rsidRDefault="009E43F4" w:rsidP="009E43F4">
            <w:r w:rsidRPr="006E788C">
              <w:t xml:space="preserve">P11/L1/2 </w:t>
            </w:r>
          </w:p>
          <w:p w14:paraId="50E90395" w14:textId="77777777" w:rsidR="009E43F4" w:rsidRPr="006E788C" w:rsidRDefault="009E43F4" w:rsidP="009E43F4">
            <w:r w:rsidRPr="006E788C">
              <w:t>Place aux jeunes 1992</w:t>
            </w:r>
          </w:p>
          <w:p w14:paraId="163B445F" w14:textId="77777777" w:rsidR="009E43F4" w:rsidRPr="006E788C" w:rsidRDefault="009E43F4" w:rsidP="009E43F4">
            <w:r w:rsidRPr="006E788C">
              <w:t>Durée : 23 minutes</w:t>
            </w:r>
          </w:p>
          <w:p w14:paraId="7ABAB0CC" w14:textId="77777777" w:rsidR="009E43F4" w:rsidRPr="006E788C" w:rsidRDefault="009E43F4" w:rsidP="009E43F4"/>
          <w:p w14:paraId="671D7C77" w14:textId="77777777" w:rsidR="009E43F4" w:rsidRPr="006E788C" w:rsidRDefault="009E43F4" w:rsidP="009E43F4">
            <w:r w:rsidRPr="006E788C">
              <w:lastRenderedPageBreak/>
              <w:t>P11/L1/3</w:t>
            </w:r>
          </w:p>
          <w:p w14:paraId="713CD2E5" w14:textId="77777777" w:rsidR="009E43F4" w:rsidRPr="006E788C" w:rsidRDefault="009E43F4" w:rsidP="009E43F4">
            <w:r w:rsidRPr="006E788C">
              <w:t>Pavillon Le Tournant</w:t>
            </w:r>
          </w:p>
          <w:p w14:paraId="45738A16" w14:textId="77777777" w:rsidR="009E43F4" w:rsidRPr="006E788C" w:rsidRDefault="009E43F4" w:rsidP="009E43F4">
            <w:r w:rsidRPr="006E788C">
              <w:t>Durée : 30 minutes</w:t>
            </w:r>
          </w:p>
          <w:p w14:paraId="7C85413C" w14:textId="77777777" w:rsidR="009E43F4" w:rsidRPr="006E788C" w:rsidRDefault="009E43F4" w:rsidP="009E43F4"/>
          <w:p w14:paraId="1F24936F" w14:textId="77777777" w:rsidR="009E43F4" w:rsidRPr="006E788C" w:rsidRDefault="009E43F4" w:rsidP="009E43F4">
            <w:r w:rsidRPr="006E788C">
              <w:t>P11/L1/4</w:t>
            </w:r>
          </w:p>
          <w:p w14:paraId="5938CDE2" w14:textId="77777777" w:rsidR="009E43F4" w:rsidRPr="006E788C" w:rsidRDefault="009E43F4" w:rsidP="009E43F4">
            <w:r w:rsidRPr="006E788C">
              <w:t>Document touristique</w:t>
            </w:r>
          </w:p>
          <w:p w14:paraId="733F38A8" w14:textId="77777777" w:rsidR="009E43F4" w:rsidRPr="006E788C" w:rsidRDefault="009E43F4" w:rsidP="009E43F4">
            <w:r w:rsidRPr="006E788C">
              <w:t>MRC de Maria-Chapdelaine</w:t>
            </w:r>
          </w:p>
          <w:p w14:paraId="5B6D71E7" w14:textId="77777777" w:rsidR="009E43F4" w:rsidRPr="006E788C" w:rsidRDefault="009E43F4" w:rsidP="009E43F4"/>
          <w:p w14:paraId="10B781EA" w14:textId="77777777" w:rsidR="009E43F4" w:rsidRPr="006E788C" w:rsidRDefault="009E43F4" w:rsidP="009E43F4">
            <w:r w:rsidRPr="006E788C">
              <w:t>P11/L1/5</w:t>
            </w:r>
          </w:p>
          <w:p w14:paraId="6AFF9D0F" w14:textId="77777777" w:rsidR="009E43F4" w:rsidRPr="006E788C" w:rsidRDefault="009E43F4" w:rsidP="009E43F4">
            <w:r w:rsidRPr="006E788C">
              <w:t>Achetez localement, c’est partir gagnant</w:t>
            </w:r>
          </w:p>
          <w:p w14:paraId="6B394B59" w14:textId="77777777" w:rsidR="009E43F4" w:rsidRPr="006E788C" w:rsidRDefault="009E43F4" w:rsidP="009E43F4">
            <w:r w:rsidRPr="006E788C">
              <w:t>Campagne de sensibilisation de la Chambre de commerce de Dolbeau</w:t>
            </w:r>
          </w:p>
          <w:p w14:paraId="100C7BC3" w14:textId="77777777" w:rsidR="009E43F4" w:rsidRPr="006E788C" w:rsidRDefault="009E43F4" w:rsidP="009E43F4">
            <w:r w:rsidRPr="006E788C">
              <w:t>Production : Câble 2 Rives</w:t>
            </w:r>
          </w:p>
          <w:p w14:paraId="5DE84768" w14:textId="77777777" w:rsidR="00671C2A" w:rsidRDefault="00671C2A" w:rsidP="00031B54">
            <w:pPr>
              <w:rPr>
                <w:lang w:eastAsia="en-US"/>
              </w:rPr>
            </w:pPr>
          </w:p>
          <w:p w14:paraId="33083F7E" w14:textId="77777777" w:rsidR="00671C2A" w:rsidRDefault="00671C2A" w:rsidP="00031B54">
            <w:pPr>
              <w:rPr>
                <w:lang w:eastAsia="en-US"/>
              </w:rPr>
            </w:pPr>
          </w:p>
          <w:p w14:paraId="5E788F07" w14:textId="77777777" w:rsidR="00671C2A" w:rsidRPr="00A674F8" w:rsidRDefault="00671C2A" w:rsidP="00031B54">
            <w:pPr>
              <w:rPr>
                <w:lang w:eastAsia="en-US"/>
              </w:rPr>
            </w:pPr>
          </w:p>
        </w:tc>
      </w:tr>
    </w:tbl>
    <w:p w14:paraId="692EF573" w14:textId="77777777" w:rsidR="00671C2A" w:rsidRPr="00A674F8" w:rsidRDefault="00671C2A" w:rsidP="003C22B2"/>
    <w:p w14:paraId="498B2347" w14:textId="77777777" w:rsidR="00671C2A" w:rsidRPr="00A674F8" w:rsidRDefault="00671C2A" w:rsidP="00671C2A"/>
    <w:p w14:paraId="79D54736" w14:textId="05C6F043" w:rsidR="00671C2A" w:rsidRPr="00A674F8" w:rsidRDefault="00671C2A" w:rsidP="00671C2A">
      <w:pPr>
        <w:pStyle w:val="Titre2"/>
      </w:pPr>
      <w:bookmarkStart w:id="470" w:name="_Toc152685078"/>
      <w:r>
        <w:t>P11/L</w:t>
      </w:r>
      <w:r w:rsidRPr="00A674F8">
        <w:t xml:space="preserve">2 </w:t>
      </w:r>
      <w:r w:rsidR="009D1864" w:rsidRPr="009D1864">
        <w:t>Disquettes (grande taille)</w:t>
      </w:r>
      <w:bookmarkEnd w:id="470"/>
    </w:p>
    <w:p w14:paraId="28EF0372" w14:textId="77777777" w:rsidR="009E43F4" w:rsidRPr="006E788C" w:rsidRDefault="009E43F4" w:rsidP="009E43F4">
      <w:r w:rsidRPr="006E788C">
        <w:t xml:space="preserve">– 47 disquettes de grande dimension. </w:t>
      </w:r>
    </w:p>
    <w:p w14:paraId="746400EE" w14:textId="77777777" w:rsidR="009E43F4" w:rsidRPr="006E788C" w:rsidRDefault="009E43F4" w:rsidP="009E43F4"/>
    <w:p w14:paraId="3B84A678" w14:textId="77777777" w:rsidR="009E43F4" w:rsidRPr="006E788C" w:rsidRDefault="009E43F4" w:rsidP="009E43F4">
      <w:r w:rsidRPr="006E788C">
        <w:rPr>
          <w:highlight w:val="yellow"/>
        </w:rPr>
        <w:t>Note : boîte 34</w:t>
      </w:r>
    </w:p>
    <w:p w14:paraId="0619DC74" w14:textId="77777777" w:rsidR="00671C2A" w:rsidRDefault="00671C2A" w:rsidP="00671C2A"/>
    <w:p w14:paraId="292B0F1B" w14:textId="77777777" w:rsidR="00671C2A" w:rsidRDefault="00671C2A" w:rsidP="00671C2A"/>
    <w:p w14:paraId="73EF44CA" w14:textId="77777777" w:rsidR="00671C2A" w:rsidRPr="00AB6798" w:rsidRDefault="00671C2A" w:rsidP="00671C2A">
      <w:pPr>
        <w:rPr>
          <w:i/>
        </w:rPr>
      </w:pPr>
      <w:r w:rsidRPr="00AB6798">
        <w:rPr>
          <w:i/>
        </w:rPr>
        <w:t xml:space="preserve">Portée et contenu : </w:t>
      </w:r>
    </w:p>
    <w:p w14:paraId="3D2EEC40" w14:textId="77777777" w:rsidR="00671C2A" w:rsidRPr="00A674F8" w:rsidRDefault="00671C2A" w:rsidP="00671C2A">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C2A1842" w14:textId="77777777" w:rsidR="00671C2A" w:rsidRPr="00A674F8" w:rsidRDefault="00671C2A" w:rsidP="00671C2A"/>
    <w:tbl>
      <w:tblPr>
        <w:tblW w:w="9356" w:type="dxa"/>
        <w:tblInd w:w="-567" w:type="dxa"/>
        <w:shd w:val="clear" w:color="auto" w:fill="D9D9D9"/>
        <w:tblLook w:val="04A0" w:firstRow="1" w:lastRow="0" w:firstColumn="1" w:lastColumn="0" w:noHBand="0" w:noVBand="1"/>
      </w:tblPr>
      <w:tblGrid>
        <w:gridCol w:w="1555"/>
        <w:gridCol w:w="7801"/>
      </w:tblGrid>
      <w:tr w:rsidR="00671C2A" w:rsidRPr="00A674F8" w14:paraId="7901546C" w14:textId="77777777" w:rsidTr="00031B54">
        <w:trPr>
          <w:trHeight w:val="873"/>
        </w:trPr>
        <w:tc>
          <w:tcPr>
            <w:tcW w:w="1555" w:type="dxa"/>
            <w:shd w:val="clear" w:color="auto" w:fill="D9D9D9" w:themeFill="background1" w:themeFillShade="D9"/>
            <w:hideMark/>
          </w:tcPr>
          <w:p w14:paraId="05F180FC" w14:textId="77777777" w:rsidR="00671C2A" w:rsidRPr="00A674F8" w:rsidRDefault="00671C2A" w:rsidP="00031B54">
            <w:pPr>
              <w:rPr>
                <w:lang w:eastAsia="en-US"/>
              </w:rPr>
            </w:pPr>
            <w:r w:rsidRPr="00A674F8">
              <w:rPr>
                <w:lang w:eastAsia="en-US"/>
              </w:rPr>
              <w:t>R-E-T-P</w:t>
            </w:r>
          </w:p>
        </w:tc>
        <w:tc>
          <w:tcPr>
            <w:tcW w:w="7801" w:type="dxa"/>
            <w:shd w:val="clear" w:color="auto" w:fill="auto"/>
            <w:hideMark/>
          </w:tcPr>
          <w:p w14:paraId="1CEDF155" w14:textId="53C9258B" w:rsidR="00671C2A" w:rsidRPr="00B321DF" w:rsidRDefault="00671C2A" w:rsidP="00031B54">
            <w:pPr>
              <w:pStyle w:val="Niveau3"/>
            </w:pPr>
            <w:bookmarkStart w:id="471" w:name="_Toc152685079"/>
            <w:r>
              <w:t>P11/L2</w:t>
            </w:r>
            <w:r w:rsidRPr="00B321DF">
              <w:t xml:space="preserve">/1 : </w:t>
            </w:r>
            <w:r>
              <w:fldChar w:fldCharType="begin">
                <w:ffData>
                  <w:name w:val="Texte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bookmarkEnd w:id="471"/>
            <w:r>
              <w:fldChar w:fldCharType="end"/>
            </w:r>
          </w:p>
          <w:p w14:paraId="6F4FFCAD" w14:textId="77777777" w:rsidR="00671C2A" w:rsidRDefault="00671C2A" w:rsidP="00031B54">
            <w:pPr>
              <w:rPr>
                <w:lang w:eastAsia="en-US"/>
              </w:rPr>
            </w:pPr>
          </w:p>
          <w:p w14:paraId="6A9D7EE4" w14:textId="77777777" w:rsidR="00671C2A" w:rsidRDefault="00671C2A" w:rsidP="00031B54">
            <w:pPr>
              <w:rPr>
                <w:lang w:eastAsia="en-US"/>
              </w:rPr>
            </w:pPr>
          </w:p>
          <w:p w14:paraId="3719EF62" w14:textId="77777777" w:rsidR="00671C2A" w:rsidRPr="00A674F8" w:rsidRDefault="00671C2A" w:rsidP="00031B54">
            <w:pPr>
              <w:rPr>
                <w:lang w:eastAsia="en-US"/>
              </w:rPr>
            </w:pPr>
          </w:p>
        </w:tc>
      </w:tr>
      <w:tr w:rsidR="00671C2A" w:rsidRPr="00A674F8" w14:paraId="1C473A0E" w14:textId="77777777" w:rsidTr="00031B54">
        <w:trPr>
          <w:trHeight w:val="1333"/>
        </w:trPr>
        <w:tc>
          <w:tcPr>
            <w:tcW w:w="1555" w:type="dxa"/>
            <w:shd w:val="clear" w:color="auto" w:fill="D9D9D9" w:themeFill="background1" w:themeFillShade="D9"/>
          </w:tcPr>
          <w:p w14:paraId="43109A90" w14:textId="77777777" w:rsidR="00671C2A" w:rsidRPr="00A674F8" w:rsidRDefault="00671C2A" w:rsidP="00031B54">
            <w:pPr>
              <w:rPr>
                <w:lang w:eastAsia="en-US"/>
              </w:rPr>
            </w:pPr>
          </w:p>
        </w:tc>
        <w:tc>
          <w:tcPr>
            <w:tcW w:w="7801" w:type="dxa"/>
            <w:shd w:val="clear" w:color="auto" w:fill="auto"/>
          </w:tcPr>
          <w:p w14:paraId="6F064C5E" w14:textId="5DB05226" w:rsidR="00671C2A" w:rsidRPr="00B321DF" w:rsidRDefault="00671C2A" w:rsidP="00031B54">
            <w:pPr>
              <w:pStyle w:val="Niveau3"/>
            </w:pPr>
            <w:bookmarkStart w:id="472" w:name="_Toc152685080"/>
            <w:r>
              <w:t>P11/L2/2</w:t>
            </w:r>
            <w:r w:rsidRPr="00B321DF">
              <w:t xml:space="preserve"> : </w:t>
            </w:r>
            <w:r>
              <w:fldChar w:fldCharType="begin">
                <w:ffData>
                  <w:name w:val="Texte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bookmarkEnd w:id="472"/>
            <w:r>
              <w:fldChar w:fldCharType="end"/>
            </w:r>
          </w:p>
          <w:p w14:paraId="5FACABFB" w14:textId="77777777" w:rsidR="00671C2A" w:rsidRDefault="00671C2A" w:rsidP="00031B54">
            <w:pPr>
              <w:rPr>
                <w:lang w:eastAsia="en-US"/>
              </w:rPr>
            </w:pPr>
          </w:p>
          <w:p w14:paraId="7E4EA382" w14:textId="77777777" w:rsidR="00671C2A" w:rsidRPr="00A674F8" w:rsidRDefault="00671C2A" w:rsidP="00031B54">
            <w:pPr>
              <w:rPr>
                <w:lang w:eastAsia="en-US"/>
              </w:rPr>
            </w:pPr>
          </w:p>
          <w:p w14:paraId="29E39E93" w14:textId="77777777" w:rsidR="00671C2A" w:rsidRDefault="00671C2A" w:rsidP="00031B54"/>
        </w:tc>
      </w:tr>
    </w:tbl>
    <w:p w14:paraId="5EB9F81A" w14:textId="77777777" w:rsidR="00671C2A" w:rsidRPr="00A674F8" w:rsidRDefault="00671C2A" w:rsidP="00923766"/>
    <w:sectPr w:rsidR="00671C2A" w:rsidRPr="00A674F8" w:rsidSect="00F22AC1">
      <w:footerReference w:type="default" r:id="rId7"/>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DEE16" w14:textId="77777777" w:rsidR="00A33D96" w:rsidRDefault="00A33D96" w:rsidP="00923766">
      <w:r>
        <w:separator/>
      </w:r>
    </w:p>
  </w:endnote>
  <w:endnote w:type="continuationSeparator" w:id="0">
    <w:p w14:paraId="2E141CD0" w14:textId="77777777" w:rsidR="00A33D96" w:rsidRDefault="00A33D96" w:rsidP="0092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72E46" w14:textId="77F0174A" w:rsidR="003C22B2" w:rsidRDefault="00704F90" w:rsidP="00923766">
    <w:pPr>
      <w:pStyle w:val="Pieddepage"/>
    </w:pPr>
    <w:r>
      <w:rPr>
        <w:noProof/>
      </w:rPr>
      <mc:AlternateContent>
        <mc:Choice Requires="wps">
          <w:drawing>
            <wp:inline distT="0" distB="0" distL="0" distR="0" wp14:anchorId="1515EB8A" wp14:editId="5D509850">
              <wp:extent cx="5467350" cy="45085"/>
              <wp:effectExtent l="0" t="0" r="0" b="0"/>
              <wp:docPr id="1370206519" name="Organigramme : Dé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wps:spPr>
                    <wps:bodyPr rot="0" vert="horz" wrap="square" lIns="91440" tIns="45720" rIns="91440" bIns="45720" anchor="t" anchorCtr="0" upright="1">
                      <a:noAutofit/>
                    </wps:bodyPr>
                  </wps:wsp>
                </a:graphicData>
              </a:graphic>
            </wp:inline>
          </w:drawing>
        </mc:Choice>
        <mc:Fallback>
          <w:pict>
            <v:shapetype w14:anchorId="19413A6F" id="_x0000_t110" coordsize="21600,21600" o:spt="110" path="m10800,l,10800,10800,21600,21600,10800xe">
              <v:stroke joinstyle="miter"/>
              <v:path gradientshapeok="t" o:connecttype="rect" textboxrect="5400,5400,16200,16200"/>
            </v:shapetype>
            <v:shape id="Organigramme : Décision 1" o:spid="_x0000_s1026" type="#_x0000_t110"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" fillcolor="black" stroked="f">
              <v:fill r:id="rId1" o:title="" type="pattern"/>
              <w10:anchorlock/>
            </v:shape>
          </w:pict>
        </mc:Fallback>
      </mc:AlternateContent>
    </w:r>
  </w:p>
  <w:p w14:paraId="7B57016D" w14:textId="200B592F" w:rsidR="003C22B2" w:rsidRPr="009D2B71" w:rsidRDefault="003C22B2" w:rsidP="00923766">
    <w:pPr>
      <w:pStyle w:val="Pieddepage"/>
      <w:rPr>
        <w:sz w:val="20"/>
      </w:rPr>
    </w:pPr>
    <w:r>
      <w:rPr>
        <w:sz w:val="20"/>
      </w:rPr>
      <w:t>P11 Fonds Chambre de commerce de Dolbeau</w:t>
    </w:r>
    <w:r>
      <w:rPr>
        <w:sz w:val="20"/>
      </w:rPr>
      <w:tab/>
    </w:r>
    <w:r>
      <w:rPr>
        <w:sz w:val="20"/>
      </w:rPr>
      <w:tab/>
    </w:r>
    <w:r w:rsidRPr="00F22AC1">
      <w:fldChar w:fldCharType="begin"/>
    </w:r>
    <w:r w:rsidRPr="00F22AC1">
      <w:instrText>PAGE    \* MERGEFORMAT</w:instrText>
    </w:r>
    <w:r w:rsidRPr="00F22AC1">
      <w:fldChar w:fldCharType="separate"/>
    </w:r>
    <w:r w:rsidRPr="008D64A5">
      <w:rPr>
        <w:noProof/>
        <w:lang w:val="fr-FR"/>
      </w:rPr>
      <w:t>7</w:t>
    </w:r>
    <w:r w:rsidRPr="00F22AC1">
      <w:fldChar w:fldCharType="end"/>
    </w:r>
  </w:p>
  <w:p w14:paraId="53DEB62C" w14:textId="77777777" w:rsidR="003C22B2" w:rsidRDefault="003C22B2" w:rsidP="009237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EDC38" w14:textId="77777777" w:rsidR="00A33D96" w:rsidRDefault="00A33D96" w:rsidP="00923766">
      <w:r>
        <w:separator/>
      </w:r>
    </w:p>
  </w:footnote>
  <w:footnote w:type="continuationSeparator" w:id="0">
    <w:p w14:paraId="1B562313" w14:textId="77777777" w:rsidR="00A33D96" w:rsidRDefault="00A33D96" w:rsidP="009237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836182"/>
    <w:multiLevelType w:val="singleLevel"/>
    <w:tmpl w:val="24C05A62"/>
    <w:lvl w:ilvl="0">
      <w:start w:val="2"/>
      <w:numFmt w:val="decimal"/>
      <w:lvlText w:val="(%1)"/>
      <w:lvlJc w:val="left"/>
      <w:pPr>
        <w:tabs>
          <w:tab w:val="num" w:pos="3765"/>
        </w:tabs>
        <w:ind w:left="3765" w:hanging="3765"/>
      </w:pPr>
      <w:rPr>
        <w:rFonts w:hint="default"/>
      </w:rPr>
    </w:lvl>
  </w:abstractNum>
  <w:abstractNum w:abstractNumId="1" w15:restartNumberingAfterBreak="0">
    <w:nsid w:val="61FF3994"/>
    <w:multiLevelType w:val="singleLevel"/>
    <w:tmpl w:val="20DCF236"/>
    <w:lvl w:ilvl="0">
      <w:start w:val="1970"/>
      <w:numFmt w:val="decimal"/>
      <w:lvlText w:val="%1"/>
      <w:lvlJc w:val="left"/>
      <w:pPr>
        <w:tabs>
          <w:tab w:val="num" w:pos="4620"/>
        </w:tabs>
        <w:ind w:left="4620" w:hanging="4620"/>
      </w:pPr>
      <w:rPr>
        <w:rFonts w:hint="default"/>
      </w:rPr>
    </w:lvl>
  </w:abstractNum>
  <w:num w:numId="1" w16cid:durableId="316806470">
    <w:abstractNumId w:val="1"/>
  </w:num>
  <w:num w:numId="2" w16cid:durableId="4595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F67"/>
    <w:rsid w:val="00031B54"/>
    <w:rsid w:val="00032AD6"/>
    <w:rsid w:val="00032C94"/>
    <w:rsid w:val="00050170"/>
    <w:rsid w:val="000519EA"/>
    <w:rsid w:val="0005646A"/>
    <w:rsid w:val="00061B3B"/>
    <w:rsid w:val="000723B8"/>
    <w:rsid w:val="000810CE"/>
    <w:rsid w:val="0008428D"/>
    <w:rsid w:val="000B2C6E"/>
    <w:rsid w:val="000B57DE"/>
    <w:rsid w:val="000C13AB"/>
    <w:rsid w:val="000D227C"/>
    <w:rsid w:val="000D50BC"/>
    <w:rsid w:val="000F3F64"/>
    <w:rsid w:val="000F7851"/>
    <w:rsid w:val="00100C2C"/>
    <w:rsid w:val="001153BB"/>
    <w:rsid w:val="00136DC0"/>
    <w:rsid w:val="001654FD"/>
    <w:rsid w:val="00166949"/>
    <w:rsid w:val="00166C91"/>
    <w:rsid w:val="00177342"/>
    <w:rsid w:val="00184BA9"/>
    <w:rsid w:val="001A2C2F"/>
    <w:rsid w:val="001C4D28"/>
    <w:rsid w:val="001D5C99"/>
    <w:rsid w:val="001D7213"/>
    <w:rsid w:val="001E1F02"/>
    <w:rsid w:val="001E22C8"/>
    <w:rsid w:val="001E5574"/>
    <w:rsid w:val="001E5A46"/>
    <w:rsid w:val="00222642"/>
    <w:rsid w:val="002273FD"/>
    <w:rsid w:val="0023456E"/>
    <w:rsid w:val="00242C7D"/>
    <w:rsid w:val="0025336B"/>
    <w:rsid w:val="002637DC"/>
    <w:rsid w:val="0027203D"/>
    <w:rsid w:val="00284955"/>
    <w:rsid w:val="0028732E"/>
    <w:rsid w:val="00287473"/>
    <w:rsid w:val="00297582"/>
    <w:rsid w:val="002975E2"/>
    <w:rsid w:val="002A1E83"/>
    <w:rsid w:val="002D0F20"/>
    <w:rsid w:val="002E40D1"/>
    <w:rsid w:val="0030124F"/>
    <w:rsid w:val="00342F3A"/>
    <w:rsid w:val="003622A3"/>
    <w:rsid w:val="003A09D3"/>
    <w:rsid w:val="003A354F"/>
    <w:rsid w:val="003A5846"/>
    <w:rsid w:val="003B3ADE"/>
    <w:rsid w:val="003B7BE7"/>
    <w:rsid w:val="003C22B2"/>
    <w:rsid w:val="004177EB"/>
    <w:rsid w:val="004231B5"/>
    <w:rsid w:val="004306E7"/>
    <w:rsid w:val="00431B97"/>
    <w:rsid w:val="0045758A"/>
    <w:rsid w:val="0046335A"/>
    <w:rsid w:val="0046451E"/>
    <w:rsid w:val="0047350B"/>
    <w:rsid w:val="00482915"/>
    <w:rsid w:val="004862B9"/>
    <w:rsid w:val="00497307"/>
    <w:rsid w:val="004A0A42"/>
    <w:rsid w:val="00502C0D"/>
    <w:rsid w:val="00512D0A"/>
    <w:rsid w:val="00515C06"/>
    <w:rsid w:val="00534691"/>
    <w:rsid w:val="00537703"/>
    <w:rsid w:val="00553D62"/>
    <w:rsid w:val="00554F96"/>
    <w:rsid w:val="00561EAD"/>
    <w:rsid w:val="005771FB"/>
    <w:rsid w:val="00587F67"/>
    <w:rsid w:val="00592733"/>
    <w:rsid w:val="005A4E05"/>
    <w:rsid w:val="005B3261"/>
    <w:rsid w:val="005B3BB9"/>
    <w:rsid w:val="005B615A"/>
    <w:rsid w:val="005D32C1"/>
    <w:rsid w:val="005E4B57"/>
    <w:rsid w:val="005F1A1C"/>
    <w:rsid w:val="00612460"/>
    <w:rsid w:val="00614AF8"/>
    <w:rsid w:val="00624149"/>
    <w:rsid w:val="00643EC7"/>
    <w:rsid w:val="0066145D"/>
    <w:rsid w:val="00661F7F"/>
    <w:rsid w:val="00664133"/>
    <w:rsid w:val="00670CE5"/>
    <w:rsid w:val="00671C2A"/>
    <w:rsid w:val="00694C3C"/>
    <w:rsid w:val="00696AE2"/>
    <w:rsid w:val="006A34EB"/>
    <w:rsid w:val="006A481A"/>
    <w:rsid w:val="006C19B7"/>
    <w:rsid w:val="006C4E93"/>
    <w:rsid w:val="006E0E48"/>
    <w:rsid w:val="006F422F"/>
    <w:rsid w:val="00703718"/>
    <w:rsid w:val="0070470A"/>
    <w:rsid w:val="00704F90"/>
    <w:rsid w:val="00706502"/>
    <w:rsid w:val="007177F2"/>
    <w:rsid w:val="007215FD"/>
    <w:rsid w:val="00724FA0"/>
    <w:rsid w:val="007473E9"/>
    <w:rsid w:val="0076000A"/>
    <w:rsid w:val="00764156"/>
    <w:rsid w:val="0076644B"/>
    <w:rsid w:val="00770A05"/>
    <w:rsid w:val="00775B6A"/>
    <w:rsid w:val="0078567E"/>
    <w:rsid w:val="00797D5C"/>
    <w:rsid w:val="007A28B9"/>
    <w:rsid w:val="007C6AEF"/>
    <w:rsid w:val="007F33D1"/>
    <w:rsid w:val="007F42FE"/>
    <w:rsid w:val="0080189F"/>
    <w:rsid w:val="00815E6A"/>
    <w:rsid w:val="00830BDC"/>
    <w:rsid w:val="00840FF1"/>
    <w:rsid w:val="00850264"/>
    <w:rsid w:val="00864E13"/>
    <w:rsid w:val="00870FA9"/>
    <w:rsid w:val="008874A8"/>
    <w:rsid w:val="008940D9"/>
    <w:rsid w:val="008C3DCA"/>
    <w:rsid w:val="008D2C5A"/>
    <w:rsid w:val="008D64A5"/>
    <w:rsid w:val="00905A05"/>
    <w:rsid w:val="009071CE"/>
    <w:rsid w:val="00922E8E"/>
    <w:rsid w:val="00923766"/>
    <w:rsid w:val="00931389"/>
    <w:rsid w:val="0094294B"/>
    <w:rsid w:val="009534B2"/>
    <w:rsid w:val="009705AB"/>
    <w:rsid w:val="00990FC2"/>
    <w:rsid w:val="009B3B95"/>
    <w:rsid w:val="009C32C9"/>
    <w:rsid w:val="009D1864"/>
    <w:rsid w:val="009D2B71"/>
    <w:rsid w:val="009E43F4"/>
    <w:rsid w:val="009E70E0"/>
    <w:rsid w:val="009F0832"/>
    <w:rsid w:val="009F5EC7"/>
    <w:rsid w:val="00A074A8"/>
    <w:rsid w:val="00A113B6"/>
    <w:rsid w:val="00A171E7"/>
    <w:rsid w:val="00A22EB3"/>
    <w:rsid w:val="00A24440"/>
    <w:rsid w:val="00A275C7"/>
    <w:rsid w:val="00A33D96"/>
    <w:rsid w:val="00A35BBA"/>
    <w:rsid w:val="00A454A5"/>
    <w:rsid w:val="00A468A5"/>
    <w:rsid w:val="00A50CFC"/>
    <w:rsid w:val="00A5564D"/>
    <w:rsid w:val="00A674F8"/>
    <w:rsid w:val="00A763DF"/>
    <w:rsid w:val="00A822E0"/>
    <w:rsid w:val="00A92E4B"/>
    <w:rsid w:val="00A92E96"/>
    <w:rsid w:val="00A9732C"/>
    <w:rsid w:val="00AA48C7"/>
    <w:rsid w:val="00AB5FAC"/>
    <w:rsid w:val="00AB6798"/>
    <w:rsid w:val="00AB7431"/>
    <w:rsid w:val="00B148D8"/>
    <w:rsid w:val="00B25321"/>
    <w:rsid w:val="00B321DF"/>
    <w:rsid w:val="00B3412B"/>
    <w:rsid w:val="00B400D9"/>
    <w:rsid w:val="00B41F4A"/>
    <w:rsid w:val="00B46FC4"/>
    <w:rsid w:val="00B514D4"/>
    <w:rsid w:val="00B52EA3"/>
    <w:rsid w:val="00B55D5C"/>
    <w:rsid w:val="00B60BA7"/>
    <w:rsid w:val="00B64416"/>
    <w:rsid w:val="00B70F0F"/>
    <w:rsid w:val="00B7593A"/>
    <w:rsid w:val="00B96E5D"/>
    <w:rsid w:val="00B9759C"/>
    <w:rsid w:val="00BB2D08"/>
    <w:rsid w:val="00BC0572"/>
    <w:rsid w:val="00BC64AB"/>
    <w:rsid w:val="00BD4041"/>
    <w:rsid w:val="00BD5104"/>
    <w:rsid w:val="00BD52BC"/>
    <w:rsid w:val="00BE1812"/>
    <w:rsid w:val="00BF7589"/>
    <w:rsid w:val="00C071C8"/>
    <w:rsid w:val="00C11F5D"/>
    <w:rsid w:val="00C1275D"/>
    <w:rsid w:val="00C14177"/>
    <w:rsid w:val="00C25BE7"/>
    <w:rsid w:val="00C40995"/>
    <w:rsid w:val="00C42F3C"/>
    <w:rsid w:val="00C524A0"/>
    <w:rsid w:val="00C62534"/>
    <w:rsid w:val="00C70C4E"/>
    <w:rsid w:val="00C817ED"/>
    <w:rsid w:val="00C8190A"/>
    <w:rsid w:val="00CA2C1C"/>
    <w:rsid w:val="00CA426C"/>
    <w:rsid w:val="00CB5258"/>
    <w:rsid w:val="00CC59F8"/>
    <w:rsid w:val="00CD59AA"/>
    <w:rsid w:val="00CE48E5"/>
    <w:rsid w:val="00CF188E"/>
    <w:rsid w:val="00CF5B59"/>
    <w:rsid w:val="00CF7467"/>
    <w:rsid w:val="00D06AA1"/>
    <w:rsid w:val="00D17628"/>
    <w:rsid w:val="00D25352"/>
    <w:rsid w:val="00D30256"/>
    <w:rsid w:val="00D31201"/>
    <w:rsid w:val="00D31F1F"/>
    <w:rsid w:val="00D32213"/>
    <w:rsid w:val="00D9243C"/>
    <w:rsid w:val="00DA6900"/>
    <w:rsid w:val="00DB6643"/>
    <w:rsid w:val="00DC3822"/>
    <w:rsid w:val="00DC5383"/>
    <w:rsid w:val="00DC7F80"/>
    <w:rsid w:val="00DD5C36"/>
    <w:rsid w:val="00DE6F59"/>
    <w:rsid w:val="00DF3A41"/>
    <w:rsid w:val="00DF407C"/>
    <w:rsid w:val="00DF516C"/>
    <w:rsid w:val="00E04B72"/>
    <w:rsid w:val="00E06067"/>
    <w:rsid w:val="00E46B4D"/>
    <w:rsid w:val="00E50120"/>
    <w:rsid w:val="00E57F6F"/>
    <w:rsid w:val="00E67917"/>
    <w:rsid w:val="00E67A2E"/>
    <w:rsid w:val="00E86474"/>
    <w:rsid w:val="00E9066C"/>
    <w:rsid w:val="00E948BA"/>
    <w:rsid w:val="00EA0302"/>
    <w:rsid w:val="00EB2FDD"/>
    <w:rsid w:val="00EC4C7F"/>
    <w:rsid w:val="00ED6D70"/>
    <w:rsid w:val="00EE39F5"/>
    <w:rsid w:val="00F00169"/>
    <w:rsid w:val="00F03BE0"/>
    <w:rsid w:val="00F06342"/>
    <w:rsid w:val="00F14AA1"/>
    <w:rsid w:val="00F22AC1"/>
    <w:rsid w:val="00F3008F"/>
    <w:rsid w:val="00F330C2"/>
    <w:rsid w:val="00F41408"/>
    <w:rsid w:val="00F43CBC"/>
    <w:rsid w:val="00F4714E"/>
    <w:rsid w:val="00F568C7"/>
    <w:rsid w:val="00F57B8C"/>
    <w:rsid w:val="00F64BAF"/>
    <w:rsid w:val="00F75A63"/>
    <w:rsid w:val="00F865F1"/>
    <w:rsid w:val="00F9148F"/>
    <w:rsid w:val="00F95080"/>
    <w:rsid w:val="00FA474E"/>
    <w:rsid w:val="00FC3D97"/>
    <w:rsid w:val="00FE7279"/>
    <w:rsid w:val="00FE7B86"/>
    <w:rsid w:val="00FF05CA"/>
    <w:rsid w:val="00FF0C91"/>
    <w:rsid w:val="00FF513D"/>
    <w:rsid w:val="00FF5C7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2"/>
    </o:shapelayout>
  </w:shapeDefaults>
  <w:decimalSymbol w:val=","/>
  <w:listSeparator w:val=";"/>
  <w14:docId w14:val="30FFD538"/>
  <w15:docId w15:val="{93739014-03F5-49A8-8B73-4CBCFC3A1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766"/>
    <w:pPr>
      <w:jc w:val="both"/>
    </w:pPr>
    <w:rPr>
      <w:rFonts w:ascii="Times New Roman" w:eastAsia="Times New Roman" w:hAnsi="Times New Roman"/>
      <w:sz w:val="24"/>
      <w:lang w:val="fr-CA"/>
    </w:rPr>
  </w:style>
  <w:style w:type="paragraph" w:styleId="Titre1">
    <w:name w:val="heading 1"/>
    <w:basedOn w:val="Normal"/>
    <w:next w:val="Normal"/>
    <w:link w:val="Titre1Car"/>
    <w:uiPriority w:val="9"/>
    <w:rsid w:val="00E948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aliases w:val="Niveau 2"/>
    <w:basedOn w:val="Normal"/>
    <w:next w:val="Normal"/>
    <w:link w:val="Titre2Car"/>
    <w:qFormat/>
    <w:rsid w:val="00A674F8"/>
    <w:pPr>
      <w:keepNext/>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Niveau 2 Car"/>
    <w:link w:val="Titre2"/>
    <w:rsid w:val="00A674F8"/>
    <w:rPr>
      <w:rFonts w:ascii="Times New Roman" w:eastAsia="Times New Roman" w:hAnsi="Times New Roman" w:cs="Times New Roman"/>
      <w:b/>
      <w:sz w:val="24"/>
      <w:szCs w:val="20"/>
      <w:lang w:eastAsia="fr-FR"/>
    </w:rPr>
  </w:style>
  <w:style w:type="paragraph" w:styleId="Corpsdetexte">
    <w:name w:val="Body Text"/>
    <w:basedOn w:val="Normal"/>
    <w:link w:val="CorpsdetexteCar"/>
    <w:rsid w:val="00B46FC4"/>
  </w:style>
  <w:style w:type="character" w:customStyle="1" w:styleId="CorpsdetexteCar">
    <w:name w:val="Corps de texte Car"/>
    <w:link w:val="Corpsdetexte"/>
    <w:rsid w:val="00B46FC4"/>
    <w:rPr>
      <w:rFonts w:ascii="Arial" w:eastAsia="Times New Roman" w:hAnsi="Arial" w:cs="Arial"/>
      <w:sz w:val="24"/>
      <w:szCs w:val="20"/>
      <w:lang w:eastAsia="fr-FR"/>
    </w:rPr>
  </w:style>
  <w:style w:type="paragraph" w:styleId="Titre">
    <w:name w:val="Title"/>
    <w:basedOn w:val="Normal"/>
    <w:link w:val="TitreCar"/>
    <w:qFormat/>
    <w:rsid w:val="00A674F8"/>
    <w:pPr>
      <w:pBdr>
        <w:top w:val="single" w:sz="4" w:space="1" w:color="auto" w:shadow="1"/>
        <w:left w:val="single" w:sz="4" w:space="4" w:color="auto" w:shadow="1"/>
        <w:bottom w:val="single" w:sz="4" w:space="1" w:color="auto" w:shadow="1"/>
        <w:right w:val="single" w:sz="4" w:space="4" w:color="auto" w:shadow="1"/>
      </w:pBdr>
      <w:outlineLvl w:val="0"/>
    </w:pPr>
    <w:rPr>
      <w:b/>
      <w:bCs/>
      <w:sz w:val="28"/>
      <w:szCs w:val="24"/>
    </w:rPr>
  </w:style>
  <w:style w:type="character" w:customStyle="1" w:styleId="TitreCar">
    <w:name w:val="Titre Car"/>
    <w:link w:val="Titre"/>
    <w:rsid w:val="00A674F8"/>
    <w:rPr>
      <w:rFonts w:ascii="Times New Roman" w:eastAsia="Times New Roman" w:hAnsi="Times New Roman" w:cs="Times New Roman"/>
      <w:b/>
      <w:bCs/>
      <w:sz w:val="28"/>
      <w:szCs w:val="24"/>
      <w:lang w:eastAsia="fr-FR"/>
    </w:rPr>
  </w:style>
  <w:style w:type="paragraph" w:styleId="Corpsdetexte2">
    <w:name w:val="Body Text 2"/>
    <w:basedOn w:val="Normal"/>
    <w:link w:val="Corpsdetexte2Car"/>
    <w:rsid w:val="00B46FC4"/>
    <w:rPr>
      <w:b/>
      <w:bCs/>
    </w:rPr>
  </w:style>
  <w:style w:type="character" w:customStyle="1" w:styleId="Corpsdetexte2Car">
    <w:name w:val="Corps de texte 2 Car"/>
    <w:link w:val="Corpsdetexte2"/>
    <w:rsid w:val="00B46FC4"/>
    <w:rPr>
      <w:rFonts w:ascii="Arial" w:eastAsia="Times New Roman" w:hAnsi="Arial" w:cs="Arial"/>
      <w:b/>
      <w:bCs/>
      <w:sz w:val="24"/>
      <w:szCs w:val="20"/>
      <w:lang w:eastAsia="fr-FR"/>
    </w:rPr>
  </w:style>
  <w:style w:type="paragraph" w:styleId="En-tte">
    <w:name w:val="header"/>
    <w:basedOn w:val="Normal"/>
    <w:link w:val="En-tteCar"/>
    <w:uiPriority w:val="99"/>
    <w:unhideWhenUsed/>
    <w:rsid w:val="00C70C4E"/>
    <w:pPr>
      <w:tabs>
        <w:tab w:val="center" w:pos="4320"/>
        <w:tab w:val="right" w:pos="8640"/>
      </w:tabs>
    </w:pPr>
  </w:style>
  <w:style w:type="character" w:customStyle="1" w:styleId="En-tteCar">
    <w:name w:val="En-tête Car"/>
    <w:link w:val="En-tte"/>
    <w:uiPriority w:val="99"/>
    <w:rsid w:val="00C70C4E"/>
    <w:rPr>
      <w:rFonts w:ascii="Arial" w:eastAsia="Times New Roman" w:hAnsi="Arial" w:cs="Arial"/>
      <w:sz w:val="24"/>
      <w:szCs w:val="20"/>
      <w:lang w:eastAsia="fr-FR"/>
    </w:rPr>
  </w:style>
  <w:style w:type="paragraph" w:styleId="Pieddepage">
    <w:name w:val="footer"/>
    <w:basedOn w:val="Normal"/>
    <w:link w:val="PieddepageCar"/>
    <w:uiPriority w:val="99"/>
    <w:unhideWhenUsed/>
    <w:rsid w:val="00C70C4E"/>
    <w:pPr>
      <w:tabs>
        <w:tab w:val="center" w:pos="4320"/>
        <w:tab w:val="right" w:pos="8640"/>
      </w:tabs>
    </w:pPr>
  </w:style>
  <w:style w:type="character" w:customStyle="1" w:styleId="PieddepageCar">
    <w:name w:val="Pied de page Car"/>
    <w:link w:val="Pieddepage"/>
    <w:uiPriority w:val="99"/>
    <w:rsid w:val="00C70C4E"/>
    <w:rPr>
      <w:rFonts w:ascii="Arial" w:eastAsia="Times New Roman" w:hAnsi="Arial" w:cs="Arial"/>
      <w:sz w:val="24"/>
      <w:szCs w:val="20"/>
      <w:lang w:eastAsia="fr-FR"/>
    </w:rPr>
  </w:style>
  <w:style w:type="character" w:styleId="Marquedecommentaire">
    <w:name w:val="annotation reference"/>
    <w:uiPriority w:val="99"/>
    <w:semiHidden/>
    <w:unhideWhenUsed/>
    <w:rsid w:val="00B96E5D"/>
    <w:rPr>
      <w:sz w:val="16"/>
      <w:szCs w:val="16"/>
    </w:rPr>
  </w:style>
  <w:style w:type="paragraph" w:styleId="Commentaire">
    <w:name w:val="annotation text"/>
    <w:basedOn w:val="Normal"/>
    <w:link w:val="CommentaireCar"/>
    <w:uiPriority w:val="99"/>
    <w:semiHidden/>
    <w:unhideWhenUsed/>
    <w:rsid w:val="00B96E5D"/>
    <w:rPr>
      <w:sz w:val="20"/>
    </w:rPr>
  </w:style>
  <w:style w:type="character" w:customStyle="1" w:styleId="CommentaireCar">
    <w:name w:val="Commentaire Car"/>
    <w:link w:val="Commentaire"/>
    <w:uiPriority w:val="99"/>
    <w:semiHidden/>
    <w:rsid w:val="00B96E5D"/>
    <w:rPr>
      <w:rFonts w:ascii="Arial" w:eastAsia="Times New Roman" w:hAnsi="Arial" w:cs="Arial"/>
      <w:sz w:val="20"/>
      <w:szCs w:val="20"/>
      <w:lang w:eastAsia="fr-FR"/>
    </w:rPr>
  </w:style>
  <w:style w:type="paragraph" w:styleId="Objetducommentaire">
    <w:name w:val="annotation subject"/>
    <w:basedOn w:val="Commentaire"/>
    <w:next w:val="Commentaire"/>
    <w:link w:val="ObjetducommentaireCar"/>
    <w:uiPriority w:val="99"/>
    <w:semiHidden/>
    <w:unhideWhenUsed/>
    <w:rsid w:val="00B96E5D"/>
    <w:rPr>
      <w:b/>
      <w:bCs/>
    </w:rPr>
  </w:style>
  <w:style w:type="character" w:customStyle="1" w:styleId="ObjetducommentaireCar">
    <w:name w:val="Objet du commentaire Car"/>
    <w:link w:val="Objetducommentaire"/>
    <w:uiPriority w:val="99"/>
    <w:semiHidden/>
    <w:rsid w:val="00B96E5D"/>
    <w:rPr>
      <w:rFonts w:ascii="Arial" w:eastAsia="Times New Roman" w:hAnsi="Arial" w:cs="Arial"/>
      <w:b/>
      <w:bCs/>
      <w:sz w:val="20"/>
      <w:szCs w:val="20"/>
      <w:lang w:eastAsia="fr-FR"/>
    </w:rPr>
  </w:style>
  <w:style w:type="paragraph" w:styleId="Textedebulles">
    <w:name w:val="Balloon Text"/>
    <w:basedOn w:val="Normal"/>
    <w:link w:val="TextedebullesCar"/>
    <w:uiPriority w:val="99"/>
    <w:semiHidden/>
    <w:unhideWhenUsed/>
    <w:rsid w:val="00B96E5D"/>
    <w:rPr>
      <w:rFonts w:ascii="Segoe UI" w:hAnsi="Segoe UI" w:cs="Segoe UI"/>
      <w:sz w:val="18"/>
      <w:szCs w:val="18"/>
    </w:rPr>
  </w:style>
  <w:style w:type="character" w:customStyle="1" w:styleId="TextedebullesCar">
    <w:name w:val="Texte de bulles Car"/>
    <w:link w:val="Textedebulles"/>
    <w:uiPriority w:val="99"/>
    <w:semiHidden/>
    <w:rsid w:val="00B96E5D"/>
    <w:rPr>
      <w:rFonts w:ascii="Segoe UI" w:eastAsia="Times New Roman" w:hAnsi="Segoe UI" w:cs="Segoe UI"/>
      <w:sz w:val="18"/>
      <w:szCs w:val="18"/>
      <w:lang w:eastAsia="fr-FR"/>
    </w:rPr>
  </w:style>
  <w:style w:type="paragraph" w:styleId="Notedebasdepage">
    <w:name w:val="footnote text"/>
    <w:basedOn w:val="Normal"/>
    <w:link w:val="NotedebasdepageCar"/>
    <w:uiPriority w:val="99"/>
    <w:semiHidden/>
    <w:unhideWhenUsed/>
    <w:rsid w:val="00CE48E5"/>
    <w:rPr>
      <w:sz w:val="20"/>
    </w:rPr>
  </w:style>
  <w:style w:type="character" w:customStyle="1" w:styleId="NotedebasdepageCar">
    <w:name w:val="Note de bas de page Car"/>
    <w:link w:val="Notedebasdepage"/>
    <w:uiPriority w:val="99"/>
    <w:semiHidden/>
    <w:rsid w:val="00CE48E5"/>
    <w:rPr>
      <w:rFonts w:ascii="Arial" w:eastAsia="Times New Roman" w:hAnsi="Arial" w:cs="Arial"/>
      <w:sz w:val="20"/>
      <w:szCs w:val="20"/>
      <w:lang w:eastAsia="fr-FR"/>
    </w:rPr>
  </w:style>
  <w:style w:type="character" w:styleId="Appelnotedebasdep">
    <w:name w:val="footnote reference"/>
    <w:uiPriority w:val="99"/>
    <w:semiHidden/>
    <w:unhideWhenUsed/>
    <w:rsid w:val="00CE48E5"/>
    <w:rPr>
      <w:vertAlign w:val="superscript"/>
    </w:rPr>
  </w:style>
  <w:style w:type="character" w:styleId="Textedelespacerserv">
    <w:name w:val="Placeholder Text"/>
    <w:uiPriority w:val="99"/>
    <w:semiHidden/>
    <w:rsid w:val="00B25321"/>
    <w:rPr>
      <w:color w:val="808080"/>
    </w:rPr>
  </w:style>
  <w:style w:type="paragraph" w:customStyle="1" w:styleId="Niveau3">
    <w:name w:val="Niveau 3"/>
    <w:basedOn w:val="Normal"/>
    <w:next w:val="Normal"/>
    <w:qFormat/>
    <w:rsid w:val="00A674F8"/>
    <w:pPr>
      <w:outlineLvl w:val="2"/>
    </w:pPr>
    <w:rPr>
      <w:u w:val="single"/>
    </w:rPr>
  </w:style>
  <w:style w:type="paragraph" w:customStyle="1" w:styleId="Niveau4">
    <w:name w:val="Niveau 4"/>
    <w:basedOn w:val="Niveau3"/>
    <w:next w:val="Normal"/>
    <w:qFormat/>
    <w:rsid w:val="00A674F8"/>
  </w:style>
  <w:style w:type="paragraph" w:customStyle="1" w:styleId="Niveau5">
    <w:name w:val="Niveau 5"/>
    <w:basedOn w:val="Niveau4"/>
    <w:next w:val="Normal"/>
    <w:qFormat/>
    <w:rsid w:val="00A674F8"/>
  </w:style>
  <w:style w:type="paragraph" w:styleId="TM1">
    <w:name w:val="toc 1"/>
    <w:basedOn w:val="Normal"/>
    <w:next w:val="Normal"/>
    <w:autoRedefine/>
    <w:uiPriority w:val="39"/>
    <w:unhideWhenUsed/>
    <w:rsid w:val="00BD4041"/>
    <w:pPr>
      <w:spacing w:before="360"/>
    </w:pPr>
    <w:rPr>
      <w:rFonts w:ascii="Calibri Light" w:hAnsi="Calibri Light"/>
      <w:b/>
      <w:bCs/>
      <w:caps/>
      <w:szCs w:val="24"/>
    </w:rPr>
  </w:style>
  <w:style w:type="paragraph" w:styleId="TM2">
    <w:name w:val="toc 2"/>
    <w:basedOn w:val="Normal"/>
    <w:next w:val="Normal"/>
    <w:autoRedefine/>
    <w:uiPriority w:val="39"/>
    <w:unhideWhenUsed/>
    <w:rsid w:val="00BD4041"/>
    <w:pPr>
      <w:spacing w:before="240"/>
    </w:pPr>
    <w:rPr>
      <w:rFonts w:ascii="Calibri" w:hAnsi="Calibri"/>
      <w:b/>
      <w:bCs/>
      <w:sz w:val="20"/>
    </w:rPr>
  </w:style>
  <w:style w:type="paragraph" w:styleId="TM3">
    <w:name w:val="toc 3"/>
    <w:basedOn w:val="Normal"/>
    <w:next w:val="Normal"/>
    <w:autoRedefine/>
    <w:uiPriority w:val="39"/>
    <w:unhideWhenUsed/>
    <w:rsid w:val="00BD4041"/>
    <w:pPr>
      <w:ind w:left="240"/>
    </w:pPr>
    <w:rPr>
      <w:rFonts w:ascii="Calibri" w:hAnsi="Calibri"/>
      <w:sz w:val="20"/>
    </w:rPr>
  </w:style>
  <w:style w:type="paragraph" w:styleId="TM4">
    <w:name w:val="toc 4"/>
    <w:basedOn w:val="Normal"/>
    <w:next w:val="Normal"/>
    <w:autoRedefine/>
    <w:uiPriority w:val="39"/>
    <w:unhideWhenUsed/>
    <w:rsid w:val="00BD4041"/>
    <w:pPr>
      <w:ind w:left="480"/>
    </w:pPr>
    <w:rPr>
      <w:rFonts w:ascii="Calibri" w:hAnsi="Calibri"/>
      <w:sz w:val="20"/>
    </w:rPr>
  </w:style>
  <w:style w:type="paragraph" w:styleId="TM5">
    <w:name w:val="toc 5"/>
    <w:basedOn w:val="Normal"/>
    <w:next w:val="Normal"/>
    <w:autoRedefine/>
    <w:uiPriority w:val="39"/>
    <w:unhideWhenUsed/>
    <w:rsid w:val="00BD4041"/>
    <w:pPr>
      <w:ind w:left="720"/>
    </w:pPr>
    <w:rPr>
      <w:rFonts w:ascii="Calibri" w:hAnsi="Calibri"/>
      <w:sz w:val="20"/>
    </w:rPr>
  </w:style>
  <w:style w:type="paragraph" w:styleId="TM6">
    <w:name w:val="toc 6"/>
    <w:basedOn w:val="Normal"/>
    <w:next w:val="Normal"/>
    <w:autoRedefine/>
    <w:uiPriority w:val="39"/>
    <w:unhideWhenUsed/>
    <w:rsid w:val="00BD4041"/>
    <w:pPr>
      <w:ind w:left="960"/>
    </w:pPr>
    <w:rPr>
      <w:rFonts w:ascii="Calibri" w:hAnsi="Calibri"/>
      <w:sz w:val="20"/>
    </w:rPr>
  </w:style>
  <w:style w:type="paragraph" w:styleId="TM7">
    <w:name w:val="toc 7"/>
    <w:basedOn w:val="Normal"/>
    <w:next w:val="Normal"/>
    <w:autoRedefine/>
    <w:uiPriority w:val="39"/>
    <w:unhideWhenUsed/>
    <w:rsid w:val="00BD4041"/>
    <w:pPr>
      <w:ind w:left="1200"/>
    </w:pPr>
    <w:rPr>
      <w:rFonts w:ascii="Calibri" w:hAnsi="Calibri"/>
      <w:sz w:val="20"/>
    </w:rPr>
  </w:style>
  <w:style w:type="paragraph" w:styleId="TM8">
    <w:name w:val="toc 8"/>
    <w:basedOn w:val="Normal"/>
    <w:next w:val="Normal"/>
    <w:autoRedefine/>
    <w:uiPriority w:val="39"/>
    <w:unhideWhenUsed/>
    <w:rsid w:val="00BD4041"/>
    <w:pPr>
      <w:ind w:left="1440"/>
    </w:pPr>
    <w:rPr>
      <w:rFonts w:ascii="Calibri" w:hAnsi="Calibri"/>
      <w:sz w:val="20"/>
    </w:rPr>
  </w:style>
  <w:style w:type="paragraph" w:styleId="TM9">
    <w:name w:val="toc 9"/>
    <w:basedOn w:val="Normal"/>
    <w:next w:val="Normal"/>
    <w:autoRedefine/>
    <w:uiPriority w:val="39"/>
    <w:unhideWhenUsed/>
    <w:rsid w:val="00BD4041"/>
    <w:pPr>
      <w:ind w:left="1680"/>
    </w:pPr>
    <w:rPr>
      <w:rFonts w:ascii="Calibri" w:hAnsi="Calibri"/>
      <w:sz w:val="20"/>
    </w:rPr>
  </w:style>
  <w:style w:type="character" w:styleId="Hyperlien">
    <w:name w:val="Hyperlink"/>
    <w:uiPriority w:val="99"/>
    <w:unhideWhenUsed/>
    <w:rsid w:val="00BD4041"/>
    <w:rPr>
      <w:color w:val="0563C1"/>
      <w:u w:val="single"/>
    </w:rPr>
  </w:style>
  <w:style w:type="table" w:styleId="Grilledutableau">
    <w:name w:val="Table Grid"/>
    <w:basedOn w:val="TableauNormal"/>
    <w:uiPriority w:val="39"/>
    <w:rsid w:val="00E57F6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E948BA"/>
    <w:rPr>
      <w:rFonts w:asciiTheme="majorHAnsi" w:eastAsiaTheme="majorEastAsia" w:hAnsiTheme="majorHAnsi" w:cstheme="majorBidi"/>
      <w:color w:val="2E74B5" w:themeColor="accent1" w:themeShade="BF"/>
      <w:sz w:val="32"/>
      <w:szCs w:val="32"/>
      <w:lang w:val="fr-CA"/>
    </w:rPr>
  </w:style>
  <w:style w:type="character" w:styleId="Mentionnonrsolue">
    <w:name w:val="Unresolved Mention"/>
    <w:basedOn w:val="Policepardfaut"/>
    <w:uiPriority w:val="99"/>
    <w:semiHidden/>
    <w:unhideWhenUsed/>
    <w:rsid w:val="00BC05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54813">
      <w:bodyDiv w:val="1"/>
      <w:marLeft w:val="0"/>
      <w:marRight w:val="0"/>
      <w:marTop w:val="0"/>
      <w:marBottom w:val="0"/>
      <w:divBdr>
        <w:top w:val="none" w:sz="0" w:space="0" w:color="auto"/>
        <w:left w:val="none" w:sz="0" w:space="0" w:color="auto"/>
        <w:bottom w:val="none" w:sz="0" w:space="0" w:color="auto"/>
        <w:right w:val="none" w:sz="0" w:space="0" w:color="auto"/>
      </w:divBdr>
    </w:div>
    <w:div w:id="472333374">
      <w:bodyDiv w:val="1"/>
      <w:marLeft w:val="0"/>
      <w:marRight w:val="0"/>
      <w:marTop w:val="0"/>
      <w:marBottom w:val="0"/>
      <w:divBdr>
        <w:top w:val="none" w:sz="0" w:space="0" w:color="auto"/>
        <w:left w:val="none" w:sz="0" w:space="0" w:color="auto"/>
        <w:bottom w:val="none" w:sz="0" w:space="0" w:color="auto"/>
        <w:right w:val="none" w:sz="0" w:space="0" w:color="auto"/>
      </w:divBdr>
    </w:div>
    <w:div w:id="497313223">
      <w:bodyDiv w:val="1"/>
      <w:marLeft w:val="0"/>
      <w:marRight w:val="0"/>
      <w:marTop w:val="0"/>
      <w:marBottom w:val="0"/>
      <w:divBdr>
        <w:top w:val="none" w:sz="0" w:space="0" w:color="auto"/>
        <w:left w:val="none" w:sz="0" w:space="0" w:color="auto"/>
        <w:bottom w:val="none" w:sz="0" w:space="0" w:color="auto"/>
        <w:right w:val="none" w:sz="0" w:space="0" w:color="auto"/>
      </w:divBdr>
      <w:divsChild>
        <w:div w:id="333651103">
          <w:marLeft w:val="0"/>
          <w:marRight w:val="0"/>
          <w:marTop w:val="0"/>
          <w:marBottom w:val="0"/>
          <w:divBdr>
            <w:top w:val="none" w:sz="0" w:space="0" w:color="auto"/>
            <w:left w:val="none" w:sz="0" w:space="0" w:color="auto"/>
            <w:bottom w:val="none" w:sz="0" w:space="0" w:color="auto"/>
            <w:right w:val="none" w:sz="0" w:space="0" w:color="auto"/>
          </w:divBdr>
        </w:div>
        <w:div w:id="2024165329">
          <w:marLeft w:val="0"/>
          <w:marRight w:val="0"/>
          <w:marTop w:val="0"/>
          <w:marBottom w:val="0"/>
          <w:divBdr>
            <w:top w:val="none" w:sz="0" w:space="0" w:color="auto"/>
            <w:left w:val="none" w:sz="0" w:space="0" w:color="auto"/>
            <w:bottom w:val="none" w:sz="0" w:space="0" w:color="auto"/>
            <w:right w:val="none" w:sz="0" w:space="0" w:color="auto"/>
          </w:divBdr>
        </w:div>
      </w:divsChild>
    </w:div>
    <w:div w:id="500968089">
      <w:bodyDiv w:val="1"/>
      <w:marLeft w:val="0"/>
      <w:marRight w:val="0"/>
      <w:marTop w:val="0"/>
      <w:marBottom w:val="0"/>
      <w:divBdr>
        <w:top w:val="none" w:sz="0" w:space="0" w:color="auto"/>
        <w:left w:val="none" w:sz="0" w:space="0" w:color="auto"/>
        <w:bottom w:val="none" w:sz="0" w:space="0" w:color="auto"/>
        <w:right w:val="none" w:sz="0" w:space="0" w:color="auto"/>
      </w:divBdr>
      <w:divsChild>
        <w:div w:id="105724391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abelleshg\Documents\Administration\Mod&#232;le%20Instrument%20de%20recherche%202017%20v2.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Modèle Instrument de recherche 2017 v2.dotm</Template>
  <TotalTime>0</TotalTime>
  <Pages>113</Pages>
  <Words>27849</Words>
  <Characters>153172</Characters>
  <Application>Microsoft Office Word</Application>
  <DocSecurity>0</DocSecurity>
  <Lines>1276</Lines>
  <Paragraphs>361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Frédérique Fradet</dc:creator>
  <cp:keywords>fonds;archives;modèle</cp:keywords>
  <dc:description/>
  <cp:lastModifiedBy>SHG Maria-Chapdelaine</cp:lastModifiedBy>
  <cp:revision>2</cp:revision>
  <dcterms:created xsi:type="dcterms:W3CDTF">2023-12-20T13:45:00Z</dcterms:created>
  <dcterms:modified xsi:type="dcterms:W3CDTF">2023-12-20T13:45:00Z</dcterms:modified>
</cp:coreProperties>
</file>