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C545" w14:textId="573E3478" w:rsidR="00B46FC4" w:rsidRPr="00A674F8" w:rsidRDefault="00B46FC4" w:rsidP="00923766">
      <w:pPr>
        <w:jc w:val="center"/>
      </w:pPr>
      <w:r w:rsidRPr="00A674F8">
        <w:t xml:space="preserve">FONDS </w:t>
      </w:r>
      <w:r w:rsidR="004F0799" w:rsidRPr="004F0799">
        <w:rPr>
          <w:caps/>
        </w:rPr>
        <w:t>JEAN-BAPTISTE CRÉPEAU</w:t>
      </w:r>
    </w:p>
    <w:p w14:paraId="30C3A788" w14:textId="024A01F3" w:rsidR="00B46FC4" w:rsidRPr="00A674F8" w:rsidRDefault="00DA6900" w:rsidP="00923766">
      <w:pPr>
        <w:jc w:val="center"/>
      </w:pPr>
      <w:r>
        <w:t>P</w:t>
      </w:r>
      <w:r w:rsidR="004F0799">
        <w:t>02</w:t>
      </w:r>
    </w:p>
    <w:p w14:paraId="5CFEE079" w14:textId="77777777" w:rsidR="00B46FC4" w:rsidRPr="00A674F8" w:rsidRDefault="00B46FC4" w:rsidP="00923766">
      <w:pPr>
        <w:jc w:val="center"/>
      </w:pPr>
    </w:p>
    <w:p w14:paraId="38F67A84" w14:textId="77777777" w:rsidR="00B46FC4" w:rsidRPr="00A674F8" w:rsidRDefault="00B46FC4" w:rsidP="00923766">
      <w:pPr>
        <w:jc w:val="center"/>
      </w:pPr>
    </w:p>
    <w:p w14:paraId="62C6FDC1" w14:textId="77777777" w:rsidR="00B46FC4" w:rsidRPr="00A674F8" w:rsidRDefault="00B46FC4" w:rsidP="00923766">
      <w:pPr>
        <w:jc w:val="center"/>
      </w:pPr>
    </w:p>
    <w:p w14:paraId="0701D339" w14:textId="77777777" w:rsidR="00B46FC4" w:rsidRPr="00A674F8" w:rsidRDefault="00B46FC4" w:rsidP="00923766">
      <w:pPr>
        <w:jc w:val="center"/>
      </w:pPr>
    </w:p>
    <w:p w14:paraId="6C10D9B7" w14:textId="77777777" w:rsidR="00B46FC4" w:rsidRPr="00A674F8" w:rsidRDefault="00B46FC4" w:rsidP="00923766">
      <w:pPr>
        <w:jc w:val="center"/>
      </w:pPr>
    </w:p>
    <w:p w14:paraId="43DB0581" w14:textId="77777777" w:rsidR="00B46FC4" w:rsidRPr="00A674F8" w:rsidRDefault="00B46FC4" w:rsidP="00923766">
      <w:pPr>
        <w:jc w:val="center"/>
      </w:pPr>
    </w:p>
    <w:p w14:paraId="446EF909" w14:textId="77777777" w:rsidR="00B46FC4" w:rsidRPr="00A674F8" w:rsidRDefault="00B46FC4" w:rsidP="00923766">
      <w:pPr>
        <w:jc w:val="center"/>
      </w:pPr>
    </w:p>
    <w:p w14:paraId="70549992" w14:textId="77777777" w:rsidR="00B46FC4" w:rsidRPr="00A674F8" w:rsidRDefault="00B46FC4" w:rsidP="00923766">
      <w:pPr>
        <w:jc w:val="center"/>
      </w:pPr>
    </w:p>
    <w:p w14:paraId="789464EE" w14:textId="77777777" w:rsidR="00B46FC4" w:rsidRPr="00A674F8" w:rsidRDefault="00B46FC4" w:rsidP="00923766">
      <w:pPr>
        <w:jc w:val="center"/>
      </w:pPr>
    </w:p>
    <w:p w14:paraId="6FF0F811" w14:textId="77777777" w:rsidR="00B46FC4" w:rsidRPr="00A674F8" w:rsidRDefault="00B46FC4" w:rsidP="00923766">
      <w:pPr>
        <w:jc w:val="center"/>
      </w:pPr>
    </w:p>
    <w:p w14:paraId="0A699CE4" w14:textId="77777777" w:rsidR="00B46FC4" w:rsidRPr="00A674F8" w:rsidRDefault="00B46FC4" w:rsidP="00923766">
      <w:pPr>
        <w:jc w:val="center"/>
      </w:pPr>
    </w:p>
    <w:p w14:paraId="10B47BEC" w14:textId="77777777"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14:paraId="7702BCD6" w14:textId="77777777" w:rsidR="00B46FC4" w:rsidRPr="00A674F8" w:rsidRDefault="00B46FC4" w:rsidP="00923766">
      <w:pPr>
        <w:jc w:val="center"/>
      </w:pPr>
      <w:r w:rsidRPr="00A674F8">
        <w:t>Dolbeau-Mistassini</w:t>
      </w:r>
    </w:p>
    <w:p w14:paraId="3F134F1C" w14:textId="77777777" w:rsidR="00B46FC4" w:rsidRPr="00A674F8" w:rsidRDefault="00B46FC4" w:rsidP="00923766">
      <w:pPr>
        <w:jc w:val="center"/>
      </w:pPr>
    </w:p>
    <w:p w14:paraId="62CEB844" w14:textId="77777777" w:rsidR="00B46FC4" w:rsidRPr="00A674F8" w:rsidRDefault="00B46FC4" w:rsidP="00923766">
      <w:pPr>
        <w:jc w:val="center"/>
      </w:pPr>
    </w:p>
    <w:p w14:paraId="287991A4" w14:textId="77777777" w:rsidR="00B46FC4" w:rsidRPr="00A674F8" w:rsidRDefault="00B46FC4" w:rsidP="00923766">
      <w:pPr>
        <w:jc w:val="center"/>
      </w:pPr>
    </w:p>
    <w:p w14:paraId="5AD4FA92" w14:textId="77777777" w:rsidR="00B46FC4" w:rsidRPr="00A674F8" w:rsidRDefault="00B46FC4" w:rsidP="00923766">
      <w:pPr>
        <w:jc w:val="center"/>
      </w:pPr>
    </w:p>
    <w:p w14:paraId="379DA382" w14:textId="77777777" w:rsidR="00B46FC4" w:rsidRPr="00A674F8" w:rsidRDefault="00B46FC4" w:rsidP="00923766">
      <w:pPr>
        <w:jc w:val="center"/>
      </w:pPr>
    </w:p>
    <w:p w14:paraId="35967E5B" w14:textId="77777777" w:rsidR="00B46FC4" w:rsidRPr="00A674F8" w:rsidRDefault="00B46FC4" w:rsidP="00923766">
      <w:pPr>
        <w:jc w:val="center"/>
      </w:pPr>
    </w:p>
    <w:p w14:paraId="697A3183" w14:textId="77777777" w:rsidR="00B46FC4" w:rsidRPr="00A674F8" w:rsidRDefault="00B46FC4" w:rsidP="00923766">
      <w:pPr>
        <w:jc w:val="center"/>
      </w:pPr>
    </w:p>
    <w:p w14:paraId="0FCA613C" w14:textId="77777777" w:rsidR="00B46FC4" w:rsidRPr="00A674F8" w:rsidRDefault="00B46FC4" w:rsidP="00923766">
      <w:pPr>
        <w:jc w:val="center"/>
      </w:pPr>
    </w:p>
    <w:p w14:paraId="6200EAD3" w14:textId="0CE59404" w:rsidR="00B46FC4" w:rsidRPr="00A674F8" w:rsidRDefault="00B46FC4" w:rsidP="00923766">
      <w:pPr>
        <w:jc w:val="center"/>
      </w:pPr>
      <w:r w:rsidRPr="00A674F8">
        <w:t xml:space="preserve">Répertoire numérique </w:t>
      </w:r>
      <w:r w:rsidR="004F0799">
        <w:t>détaillé</w:t>
      </w:r>
    </w:p>
    <w:p w14:paraId="583D8B0D" w14:textId="77777777" w:rsidR="00B46FC4" w:rsidRPr="00A674F8" w:rsidRDefault="00B46FC4" w:rsidP="00923766">
      <w:pPr>
        <w:jc w:val="center"/>
      </w:pPr>
    </w:p>
    <w:p w14:paraId="0E5429A5" w14:textId="77777777" w:rsidR="00B46FC4" w:rsidRPr="00A674F8" w:rsidRDefault="00B46FC4" w:rsidP="004F0799"/>
    <w:p w14:paraId="4DCE4CDF" w14:textId="528813F6" w:rsidR="00B46FC4" w:rsidRDefault="00B46FC4" w:rsidP="00923766">
      <w:pPr>
        <w:jc w:val="center"/>
      </w:pPr>
    </w:p>
    <w:p w14:paraId="4972B908" w14:textId="51313AA0" w:rsidR="004F0799" w:rsidRDefault="004F0799" w:rsidP="00923766">
      <w:pPr>
        <w:jc w:val="center"/>
      </w:pPr>
    </w:p>
    <w:p w14:paraId="68A2FA58" w14:textId="4F6AE33A" w:rsidR="004F0799" w:rsidRDefault="004F0799" w:rsidP="00923766">
      <w:pPr>
        <w:jc w:val="center"/>
      </w:pPr>
    </w:p>
    <w:p w14:paraId="051D42B9" w14:textId="77777777" w:rsidR="004F0799" w:rsidRPr="00A674F8" w:rsidRDefault="004F0799" w:rsidP="00923766">
      <w:pPr>
        <w:jc w:val="center"/>
      </w:pPr>
    </w:p>
    <w:p w14:paraId="7E67EE1C" w14:textId="77777777" w:rsidR="00B46FC4" w:rsidRPr="00A674F8" w:rsidRDefault="00B46FC4" w:rsidP="00923766">
      <w:pPr>
        <w:jc w:val="center"/>
      </w:pPr>
    </w:p>
    <w:p w14:paraId="7426A5F9" w14:textId="77777777" w:rsidR="00B46FC4" w:rsidRPr="00A674F8" w:rsidRDefault="00B46FC4" w:rsidP="00923766">
      <w:pPr>
        <w:jc w:val="center"/>
      </w:pPr>
    </w:p>
    <w:p w14:paraId="09BA40C4" w14:textId="7B20835E" w:rsidR="00B46FC4" w:rsidRPr="00A674F8" w:rsidRDefault="004F0799" w:rsidP="00923766">
      <w:pPr>
        <w:jc w:val="center"/>
      </w:pPr>
      <w:r>
        <w:t>Traité par Pauline Lapointe, technicienne en documentation</w:t>
      </w:r>
    </w:p>
    <w:p w14:paraId="495343B1" w14:textId="77777777" w:rsidR="00B46FC4" w:rsidRDefault="00B46FC4" w:rsidP="00923766">
      <w:pPr>
        <w:jc w:val="center"/>
      </w:pPr>
    </w:p>
    <w:p w14:paraId="1A58C8C0" w14:textId="63281902" w:rsidR="00850264" w:rsidRDefault="004F0799" w:rsidP="00923766">
      <w:pPr>
        <w:jc w:val="center"/>
      </w:pPr>
      <w:r>
        <w:t>Mis à jour selon les normes RDDA le 26 avril 2007 par Isabelle Trottier, archiviste</w:t>
      </w:r>
    </w:p>
    <w:p w14:paraId="73DDA01A" w14:textId="18540593" w:rsidR="004F0799" w:rsidRDefault="004F0799" w:rsidP="00923766">
      <w:pPr>
        <w:jc w:val="center"/>
      </w:pPr>
    </w:p>
    <w:p w14:paraId="6A66A341" w14:textId="14543FC4" w:rsidR="004F0799" w:rsidRDefault="004F0799" w:rsidP="00923766">
      <w:pPr>
        <w:jc w:val="center"/>
      </w:pPr>
    </w:p>
    <w:p w14:paraId="7F1EF41A" w14:textId="4E955539" w:rsidR="004F0799" w:rsidRDefault="004F0799" w:rsidP="00923766">
      <w:pPr>
        <w:jc w:val="center"/>
      </w:pPr>
    </w:p>
    <w:p w14:paraId="51F35761" w14:textId="7F6BFEC0" w:rsidR="004F0799" w:rsidRDefault="004F0799" w:rsidP="00923766">
      <w:pPr>
        <w:jc w:val="center"/>
      </w:pPr>
    </w:p>
    <w:p w14:paraId="6D18F5C5" w14:textId="77777777" w:rsidR="004F0799" w:rsidRPr="00A674F8" w:rsidRDefault="004F0799" w:rsidP="00923766">
      <w:pPr>
        <w:jc w:val="center"/>
      </w:pPr>
    </w:p>
    <w:p w14:paraId="5B1A335B" w14:textId="0D1641A5" w:rsidR="00B46FC4" w:rsidRDefault="004F0799" w:rsidP="00923766">
      <w:pPr>
        <w:jc w:val="center"/>
      </w:pPr>
      <w:bookmarkStart w:id="0" w:name="_Hlk35258187"/>
      <w:r>
        <w:t>Transfert d’instrument de recherche</w:t>
      </w:r>
      <w:r w:rsidR="00B148D8">
        <w:t xml:space="preserve"> par </w:t>
      </w:r>
      <w:r>
        <w:t>Marie-Chantale Savard, archiviste</w:t>
      </w:r>
    </w:p>
    <w:p w14:paraId="17312073" w14:textId="76FE5F6C" w:rsidR="00B148D8" w:rsidRPr="00A674F8" w:rsidRDefault="00B148D8" w:rsidP="00923766">
      <w:pPr>
        <w:jc w:val="center"/>
      </w:pPr>
      <w:r>
        <w:t xml:space="preserve">Le </w:t>
      </w:r>
      <w:r w:rsidR="004F0799">
        <w:t>16 mars 2020</w:t>
      </w:r>
    </w:p>
    <w:bookmarkEnd w:id="0"/>
    <w:p w14:paraId="52B68EF4" w14:textId="29E11655" w:rsidR="00B46FC4" w:rsidRDefault="004F0799" w:rsidP="00923766">
      <w:pPr>
        <w:jc w:val="center"/>
      </w:pPr>
      <w:r>
        <w:t>Traité</w:t>
      </w:r>
    </w:p>
    <w:p w14:paraId="409702CD" w14:textId="77777777" w:rsidR="00DA6900" w:rsidRDefault="00DA6900" w:rsidP="00923766">
      <w:pPr>
        <w:jc w:val="center"/>
      </w:pPr>
    </w:p>
    <w:p w14:paraId="7C535C58" w14:textId="77777777" w:rsidR="00DA6900" w:rsidRPr="00A674F8" w:rsidRDefault="00DA6900" w:rsidP="00923766">
      <w:pPr>
        <w:jc w:val="center"/>
      </w:pPr>
    </w:p>
    <w:p w14:paraId="250A8F10" w14:textId="77777777" w:rsidR="0076644B" w:rsidRPr="00A674F8" w:rsidRDefault="0076644B" w:rsidP="00923766">
      <w:pPr>
        <w:pStyle w:val="TM1"/>
      </w:pPr>
      <w:r w:rsidRPr="00A674F8">
        <w:lastRenderedPageBreak/>
        <w:t>Table des matières</w:t>
      </w:r>
    </w:p>
    <w:p w14:paraId="1665C5EE" w14:textId="3A26F7EF" w:rsidR="008A4378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 w:rsidRPr="00A674F8">
        <w:fldChar w:fldCharType="begin"/>
      </w:r>
      <w:r w:rsidRPr="00A674F8">
        <w:instrText xml:space="preserve"> TOC \o "1-5" \h \z \u </w:instrText>
      </w:r>
      <w:r w:rsidRPr="00A674F8">
        <w:fldChar w:fldCharType="separate"/>
      </w:r>
      <w:hyperlink w:anchor="_Toc35259696" w:history="1">
        <w:r w:rsidR="008A4378" w:rsidRPr="000C4D7F">
          <w:rPr>
            <w:rStyle w:val="Lienhypertexte"/>
            <w:noProof/>
          </w:rPr>
          <w:t>PRÉSENTATION DU FONDS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_Toc35259696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3</w:t>
        </w:r>
        <w:r w:rsidR="008A4378">
          <w:rPr>
            <w:noProof/>
            <w:webHidden/>
          </w:rPr>
          <w:fldChar w:fldCharType="end"/>
        </w:r>
      </w:hyperlink>
    </w:p>
    <w:p w14:paraId="59670989" w14:textId="0331D3AA" w:rsidR="008A4378" w:rsidRDefault="00606F67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5259697" w:history="1">
        <w:r w:rsidR="008A4378" w:rsidRPr="000C4D7F">
          <w:rPr>
            <w:rStyle w:val="Lienhypertexte"/>
            <w:noProof/>
          </w:rPr>
          <w:t>P02/A Documents personnels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_Toc35259697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4</w:t>
        </w:r>
        <w:r w:rsidR="008A4378">
          <w:rPr>
            <w:noProof/>
            <w:webHidden/>
          </w:rPr>
          <w:fldChar w:fldCharType="end"/>
        </w:r>
      </w:hyperlink>
    </w:p>
    <w:p w14:paraId="60E5B0F2" w14:textId="021E8715" w:rsidR="008A4378" w:rsidRDefault="00606F67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35259698" w:history="1">
        <w:r w:rsidR="008A4378" w:rsidRPr="000C4D7F">
          <w:rPr>
            <w:rStyle w:val="Lienhypertexte"/>
            <w:noProof/>
          </w:rPr>
          <w:t>P02/A1 Biographies et historiques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_Toc35259698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4</w:t>
        </w:r>
        <w:r w:rsidR="008A4378">
          <w:rPr>
            <w:noProof/>
            <w:webHidden/>
          </w:rPr>
          <w:fldChar w:fldCharType="end"/>
        </w:r>
      </w:hyperlink>
    </w:p>
    <w:p w14:paraId="66C22E7F" w14:textId="702C61AE" w:rsidR="008A4378" w:rsidRDefault="00606F67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5259699" w:history="1">
        <w:r w:rsidR="008A4378" w:rsidRPr="000C4D7F">
          <w:rPr>
            <w:rStyle w:val="Lienhypertexte"/>
            <w:noProof/>
          </w:rPr>
          <w:t>P02/A1/1 : Biographies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_Toc35259699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4</w:t>
        </w:r>
        <w:r w:rsidR="008A4378">
          <w:rPr>
            <w:noProof/>
            <w:webHidden/>
          </w:rPr>
          <w:fldChar w:fldCharType="end"/>
        </w:r>
      </w:hyperlink>
    </w:p>
    <w:p w14:paraId="427E9E45" w14:textId="490A1350" w:rsidR="008A4378" w:rsidRDefault="00606F67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5259700" w:history="1">
        <w:r w:rsidR="008A4378" w:rsidRPr="000C4D7F">
          <w:rPr>
            <w:rStyle w:val="Lienhypertexte"/>
            <w:noProof/>
          </w:rPr>
          <w:t>P02/A1/2 : Textes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_Toc35259700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4</w:t>
        </w:r>
        <w:r w:rsidR="008A4378">
          <w:rPr>
            <w:noProof/>
            <w:webHidden/>
          </w:rPr>
          <w:fldChar w:fldCharType="end"/>
        </w:r>
      </w:hyperlink>
    </w:p>
    <w:p w14:paraId="0E8A98A2" w14:textId="6D56B3F6" w:rsidR="008A4378" w:rsidRDefault="00606F67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5259701" w:history="1">
        <w:r w:rsidR="008A4378" w:rsidRPr="000C4D7F">
          <w:rPr>
            <w:rStyle w:val="Lienhypertexte"/>
            <w:noProof/>
          </w:rPr>
          <w:t>P02/A1/3 : Descriptions historiques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_Toc35259701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4</w:t>
        </w:r>
        <w:r w:rsidR="008A4378">
          <w:rPr>
            <w:noProof/>
            <w:webHidden/>
          </w:rPr>
          <w:fldChar w:fldCharType="end"/>
        </w:r>
      </w:hyperlink>
    </w:p>
    <w:p w14:paraId="760E30FA" w14:textId="01237B08" w:rsidR="008A4378" w:rsidRDefault="00606F67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5259702" w:history="1">
        <w:r w:rsidR="008A4378" w:rsidRPr="000C4D7F">
          <w:rPr>
            <w:rStyle w:val="Lienhypertexte"/>
            <w:noProof/>
          </w:rPr>
          <w:t>P02/B Genres de documents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_Toc35259702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4</w:t>
        </w:r>
        <w:r w:rsidR="008A4378">
          <w:rPr>
            <w:noProof/>
            <w:webHidden/>
          </w:rPr>
          <w:fldChar w:fldCharType="end"/>
        </w:r>
      </w:hyperlink>
    </w:p>
    <w:p w14:paraId="1979D485" w14:textId="146E90CC" w:rsidR="008A4378" w:rsidRDefault="00606F67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35259703" w:history="1">
        <w:r w:rsidR="008A4378" w:rsidRPr="000C4D7F">
          <w:rPr>
            <w:rStyle w:val="Lienhypertexte"/>
            <w:noProof/>
          </w:rPr>
          <w:t>P02/B1 Photographies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_Toc35259703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5</w:t>
        </w:r>
        <w:r w:rsidR="008A4378">
          <w:rPr>
            <w:noProof/>
            <w:webHidden/>
          </w:rPr>
          <w:fldChar w:fldCharType="end"/>
        </w:r>
      </w:hyperlink>
    </w:p>
    <w:p w14:paraId="71DAA2CB" w14:textId="7FDD18E3" w:rsidR="008A4378" w:rsidRDefault="00606F67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5259704" w:history="1">
        <w:r w:rsidR="008A4378" w:rsidRPr="000C4D7F">
          <w:rPr>
            <w:rStyle w:val="Lienhypertexte"/>
            <w:noProof/>
          </w:rPr>
          <w:t>P02/B1/1 : Bâtiments et lieux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_Toc35259704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5</w:t>
        </w:r>
        <w:r w:rsidR="008A4378">
          <w:rPr>
            <w:noProof/>
            <w:webHidden/>
          </w:rPr>
          <w:fldChar w:fldCharType="end"/>
        </w:r>
      </w:hyperlink>
    </w:p>
    <w:p w14:paraId="6BA43397" w14:textId="5A9C90CC" w:rsidR="008A4378" w:rsidRDefault="00606F67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35259705" w:history="1">
        <w:r w:rsidR="008A4378" w:rsidRPr="000C4D7F">
          <w:rPr>
            <w:rStyle w:val="Lienhypertexte"/>
            <w:noProof/>
          </w:rPr>
          <w:t>P02/C Objets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_Toc35259705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5</w:t>
        </w:r>
        <w:r w:rsidR="008A4378">
          <w:rPr>
            <w:noProof/>
            <w:webHidden/>
          </w:rPr>
          <w:fldChar w:fldCharType="end"/>
        </w:r>
      </w:hyperlink>
    </w:p>
    <w:p w14:paraId="155C0CC9" w14:textId="1B44D717" w:rsidR="008A4378" w:rsidRDefault="00606F67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35259706" w:history="1">
        <w:r w:rsidR="008A4378" w:rsidRPr="000C4D7F">
          <w:rPr>
            <w:rStyle w:val="Lienhypertexte"/>
            <w:noProof/>
          </w:rPr>
          <w:t>P02/C1 Objets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_Toc35259706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6</w:t>
        </w:r>
        <w:r w:rsidR="008A4378">
          <w:rPr>
            <w:noProof/>
            <w:webHidden/>
          </w:rPr>
          <w:fldChar w:fldCharType="end"/>
        </w:r>
      </w:hyperlink>
    </w:p>
    <w:p w14:paraId="07634846" w14:textId="67939F19" w:rsidR="008A4378" w:rsidRDefault="00606F67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35259707" w:history="1">
        <w:r w:rsidR="008A4378" w:rsidRPr="000C4D7F">
          <w:rPr>
            <w:rStyle w:val="Lienhypertexte"/>
            <w:noProof/>
          </w:rPr>
          <w:t>P02/C1/1 : Objets</w:t>
        </w:r>
        <w:r w:rsidR="008A4378">
          <w:rPr>
            <w:noProof/>
            <w:webHidden/>
          </w:rPr>
          <w:tab/>
        </w:r>
        <w:r w:rsidR="008A4378">
          <w:rPr>
            <w:noProof/>
            <w:webHidden/>
          </w:rPr>
          <w:fldChar w:fldCharType="begin"/>
        </w:r>
        <w:r w:rsidR="008A4378">
          <w:rPr>
            <w:noProof/>
            <w:webHidden/>
          </w:rPr>
          <w:instrText xml:space="preserve"> PAGEREF _Toc35259707 \h </w:instrText>
        </w:r>
        <w:r w:rsidR="008A4378">
          <w:rPr>
            <w:noProof/>
            <w:webHidden/>
          </w:rPr>
        </w:r>
        <w:r w:rsidR="008A4378">
          <w:rPr>
            <w:noProof/>
            <w:webHidden/>
          </w:rPr>
          <w:fldChar w:fldCharType="separate"/>
        </w:r>
        <w:r w:rsidR="008A4378">
          <w:rPr>
            <w:noProof/>
            <w:webHidden/>
          </w:rPr>
          <w:t>6</w:t>
        </w:r>
        <w:r w:rsidR="008A4378">
          <w:rPr>
            <w:noProof/>
            <w:webHidden/>
          </w:rPr>
          <w:fldChar w:fldCharType="end"/>
        </w:r>
      </w:hyperlink>
    </w:p>
    <w:p w14:paraId="5660490B" w14:textId="06D86353" w:rsidR="00BD4041" w:rsidRPr="00A674F8" w:rsidRDefault="00BD4041" w:rsidP="00923766">
      <w:pPr>
        <w:pStyle w:val="Corpsdetexte2"/>
      </w:pPr>
      <w:r w:rsidRPr="00A674F8">
        <w:fldChar w:fldCharType="end"/>
      </w:r>
      <w:r w:rsidRPr="00A674F8">
        <w:br w:type="page"/>
      </w:r>
    </w:p>
    <w:p w14:paraId="46DF1D1D" w14:textId="77777777" w:rsidR="00B46FC4" w:rsidRPr="00A674F8" w:rsidRDefault="00B46FC4" w:rsidP="00923766">
      <w:pPr>
        <w:pStyle w:val="Titre"/>
      </w:pPr>
      <w:bookmarkStart w:id="1" w:name="_Toc35259696"/>
      <w:r w:rsidRPr="00A674F8">
        <w:lastRenderedPageBreak/>
        <w:t>PRÉSENTATION DU FONDS</w:t>
      </w:r>
      <w:bookmarkEnd w:id="1"/>
    </w:p>
    <w:p w14:paraId="786CAD82" w14:textId="77777777" w:rsidR="00B46FC4" w:rsidRPr="00A674F8" w:rsidRDefault="00B46FC4" w:rsidP="00923766">
      <w:pPr>
        <w:pStyle w:val="Corpsdetexte2"/>
      </w:pPr>
    </w:p>
    <w:p w14:paraId="65B2D1A4" w14:textId="77777777" w:rsidR="004F0799" w:rsidRPr="00611ECE" w:rsidRDefault="004F0799" w:rsidP="004F0799">
      <w:r>
        <w:t xml:space="preserve">P02   Fonds Jean-Baptiste Crépeau, archiviste. – [19--], [194-]-2007. – </w:t>
      </w:r>
      <w:smartTag w:uri="urn:schemas-microsoft-com:office:smarttags" w:element="metricconverter">
        <w:smartTagPr>
          <w:attr w:name="ProductID" w:val="0,02 m"/>
        </w:smartTagPr>
        <w:r>
          <w:t xml:space="preserve">0,02 </w:t>
        </w:r>
        <w:proofErr w:type="spellStart"/>
        <w:r>
          <w:t>m</w:t>
        </w:r>
      </w:smartTag>
      <w:r>
        <w:t>.l</w:t>
      </w:r>
      <w:proofErr w:type="spellEnd"/>
      <w:r>
        <w:t>. de documents textuels. – 3 photographies. – 6 objets.</w:t>
      </w:r>
    </w:p>
    <w:p w14:paraId="2547058E" w14:textId="77777777" w:rsidR="00931389" w:rsidRPr="00A674F8" w:rsidRDefault="00931389" w:rsidP="00923766"/>
    <w:p w14:paraId="30ACCEE9" w14:textId="382250B4"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 :</w:t>
      </w:r>
      <w:r w:rsidR="00DC3822" w:rsidRPr="00923766">
        <w:rPr>
          <w:b/>
        </w:rPr>
        <w:t xml:space="preserve"> </w:t>
      </w:r>
    </w:p>
    <w:p w14:paraId="708A8E91" w14:textId="77777777" w:rsidR="00561EAD" w:rsidRDefault="00561EAD" w:rsidP="00923766"/>
    <w:p w14:paraId="53CDEAC4" w14:textId="77777777" w:rsidR="004F0799" w:rsidRDefault="004F0799" w:rsidP="004F0799">
      <w:r>
        <w:t xml:space="preserve">Le Père Jean-Baptiste Crépeau a eu une longue carrière dans la vie monastique. Il est né dans la paroisse St-David d’Yamaska, au diocèse de Nicolet, d’Euclide Crépeau et de </w:t>
      </w:r>
      <w:proofErr w:type="spellStart"/>
      <w:r>
        <w:t>Rosienne</w:t>
      </w:r>
      <w:proofErr w:type="spellEnd"/>
      <w:r>
        <w:t xml:space="preserve"> Giguère, le 13 mai 1909. Père Jean-Baptiste était passé par l’orphelinat de Nicolet (1915-1921), tenu par les sœurs grises, avant d’arriver à Mistassini en 1921.</w:t>
      </w:r>
    </w:p>
    <w:p w14:paraId="1DB44C0E" w14:textId="77777777" w:rsidR="004F0799" w:rsidRDefault="004F0799" w:rsidP="004F0799"/>
    <w:p w14:paraId="28D66950" w14:textId="77777777" w:rsidR="004F0799" w:rsidRDefault="004F0799" w:rsidP="004F0799">
      <w:r>
        <w:t xml:space="preserve">À Mistassini, il a d’abord été élève du Juvénat St-Bernard – plus tard il en sera le directeur (1937-1938) – avant d’entrer en communauté. Suivront quelques années de formation, couronné par l’ordination sacerdotale. Il sera par la suite successivement ou conjointement sous-prieur (1938-1946), père-maître du noviciat (1941-1961 et 1978-1981), maître des convers (1961-1968) et archiviste, occupant plusieurs autres emplois d’ordre domestique, dont le plus industrieux a certainement été celui d’imprimeur. </w:t>
      </w:r>
    </w:p>
    <w:p w14:paraId="4492ECB1" w14:textId="77777777" w:rsidR="004F0799" w:rsidRDefault="004F0799" w:rsidP="004F0799"/>
    <w:p w14:paraId="538F18D8" w14:textId="77777777" w:rsidR="004F0799" w:rsidRDefault="004F0799" w:rsidP="004F0799">
      <w:r>
        <w:t xml:space="preserve">Le 7 mai 2007, Père Jean-Baptiste Crépeau est décédé à l’âge de 98 ans, après 81 ans de vie religieuse. </w:t>
      </w:r>
    </w:p>
    <w:p w14:paraId="377D9FB2" w14:textId="77777777" w:rsidR="00AB6798" w:rsidRPr="00A674F8" w:rsidRDefault="00AB6798" w:rsidP="00923766"/>
    <w:p w14:paraId="69642FA7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14:paraId="4384F827" w14:textId="77777777" w:rsidR="00931389" w:rsidRDefault="00931389" w:rsidP="00923766"/>
    <w:p w14:paraId="2467F274" w14:textId="77777777" w:rsidR="004F0799" w:rsidRPr="00BC2F46" w:rsidRDefault="004F0799" w:rsidP="004F0799">
      <w:r>
        <w:t xml:space="preserve">Ce fonds a été donné à </w:t>
      </w:r>
      <w:smartTag w:uri="urn:schemas-microsoft-com:office:smarttags" w:element="PersonName">
        <w:smartTagPr>
          <w:attr w:name="ProductID" w:val="la Soci￩t￩"/>
        </w:smartTagPr>
        <w:r>
          <w:t>la Société</w:t>
        </w:r>
      </w:smartTag>
      <w:r>
        <w:t xml:space="preserve"> d’histoire et de généalogie de Dolbeau le 15 février 1990, par M. Jean-Baptiste Crépeau. Un ajout a été fait en 2007.</w:t>
      </w:r>
    </w:p>
    <w:p w14:paraId="6E0A5D2A" w14:textId="77777777" w:rsidR="00D30256" w:rsidRDefault="00D30256" w:rsidP="00923766">
      <w:pPr>
        <w:rPr>
          <w:b/>
        </w:rPr>
      </w:pPr>
    </w:p>
    <w:p w14:paraId="1EA4F9B7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14:paraId="3A0C92DC" w14:textId="77777777" w:rsidR="00050170" w:rsidRDefault="00050170" w:rsidP="00923766"/>
    <w:p w14:paraId="1E794D57" w14:textId="77777777" w:rsidR="004F0799" w:rsidRPr="00DB67B2" w:rsidRDefault="004F0799" w:rsidP="004F0799">
      <w:r>
        <w:t>Vous retrouverez à l’intérieur de ce fonds quelques documents personnels du Père Crépeau, trois photographies ainsi que des objets lui appartenant.</w:t>
      </w:r>
    </w:p>
    <w:p w14:paraId="0FC5CD4D" w14:textId="77777777" w:rsidR="00AB6798" w:rsidRPr="00A674F8" w:rsidRDefault="00AB6798" w:rsidP="00923766"/>
    <w:p w14:paraId="3261C6B6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14:paraId="6C10EF62" w14:textId="77777777" w:rsidR="00B46FC4" w:rsidRPr="00923766" w:rsidRDefault="00B46FC4" w:rsidP="00923766"/>
    <w:p w14:paraId="27DB559A" w14:textId="77777777" w:rsidR="004D44FE" w:rsidRPr="00A674F8" w:rsidRDefault="004D44FE" w:rsidP="004D44FE">
      <w:r>
        <w:t>Le transfert vers le modèle uniforme d’instrument de recherche a été effectué par Marie-Chantale Savard, archiviste, le 16 mars 2020.</w:t>
      </w:r>
    </w:p>
    <w:p w14:paraId="39189FFF" w14:textId="77777777" w:rsidR="00E06067" w:rsidRPr="00A674F8" w:rsidRDefault="00E06067" w:rsidP="00923766">
      <w:bookmarkStart w:id="2" w:name="_GoBack"/>
      <w:bookmarkEnd w:id="2"/>
    </w:p>
    <w:p w14:paraId="00BED667" w14:textId="77777777"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14:paraId="3433DBF3" w14:textId="77777777" w:rsidR="00E06067" w:rsidRPr="00A674F8" w:rsidRDefault="00E06067" w:rsidP="00923766"/>
    <w:p w14:paraId="4489CB66" w14:textId="77777777" w:rsidR="00C70C4E" w:rsidRPr="00A674F8" w:rsidRDefault="00D30256" w:rsidP="00923766">
      <w:r>
        <w:t>Aucune.</w:t>
      </w:r>
    </w:p>
    <w:p w14:paraId="754CF064" w14:textId="77777777" w:rsidR="00C70C4E" w:rsidRPr="00A674F8" w:rsidRDefault="00C70C4E" w:rsidP="00923766"/>
    <w:p w14:paraId="23AF16E1" w14:textId="77777777" w:rsidR="00C70C4E" w:rsidRPr="00A674F8" w:rsidRDefault="00C70C4E" w:rsidP="00923766"/>
    <w:p w14:paraId="0F0D749B" w14:textId="77777777" w:rsidR="00B25321" w:rsidRPr="00A674F8" w:rsidRDefault="00B25321" w:rsidP="00923766">
      <w:r w:rsidRPr="00A674F8">
        <w:br w:type="page"/>
      </w:r>
    </w:p>
    <w:p w14:paraId="123F20FF" w14:textId="446F3963" w:rsidR="00B25321" w:rsidRPr="00A674F8" w:rsidRDefault="00AB6798" w:rsidP="00923766">
      <w:pPr>
        <w:pStyle w:val="Titre"/>
      </w:pPr>
      <w:bookmarkStart w:id="3" w:name="_Toc35259697"/>
      <w:r>
        <w:lastRenderedPageBreak/>
        <w:t>P</w:t>
      </w:r>
      <w:r w:rsidR="00F40937">
        <w:t>02</w:t>
      </w:r>
      <w:r w:rsidR="00B25321" w:rsidRPr="00A674F8">
        <w:t xml:space="preserve">/A </w:t>
      </w:r>
      <w:r w:rsidR="00561EAD">
        <w:t>Documents</w:t>
      </w:r>
      <w:r>
        <w:t xml:space="preserve"> </w:t>
      </w:r>
      <w:r w:rsidR="00F40937">
        <w:t>personnels</w:t>
      </w:r>
      <w:bookmarkEnd w:id="3"/>
    </w:p>
    <w:p w14:paraId="1AE1A371" w14:textId="2528B934" w:rsidR="00C70C4E" w:rsidRDefault="00F40937" w:rsidP="00923766">
      <w:r>
        <w:t xml:space="preserve">– 1990-2007. – </w:t>
      </w:r>
      <w:smartTag w:uri="urn:schemas-microsoft-com:office:smarttags" w:element="metricconverter">
        <w:smartTagPr>
          <w:attr w:name="ProductID" w:val="2,1 cm"/>
        </w:smartTagPr>
        <w:r>
          <w:t>2,1 cm</w:t>
        </w:r>
      </w:smartTag>
      <w:r>
        <w:t xml:space="preserve"> de documents textuels.</w:t>
      </w:r>
    </w:p>
    <w:p w14:paraId="2655BCBC" w14:textId="77777777" w:rsidR="00F40937" w:rsidRDefault="00F40937" w:rsidP="00923766"/>
    <w:p w14:paraId="5D47E07E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14:paraId="297C35B0" w14:textId="410CD1CA" w:rsidR="0028732E" w:rsidRPr="00A674F8" w:rsidRDefault="0028732E" w:rsidP="0028732E">
      <w:r>
        <w:t xml:space="preserve">Cette série comprend </w:t>
      </w:r>
      <w:r w:rsidR="00F40937">
        <w:t>une seule division : biographies et historiques. Elle aborde directement M. Crépeau, sa correspondance et surtout ses écrits.</w:t>
      </w:r>
    </w:p>
    <w:p w14:paraId="1D247AB4" w14:textId="77777777" w:rsidR="0028732E" w:rsidRDefault="0028732E" w:rsidP="0028732E"/>
    <w:p w14:paraId="1B841619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14:paraId="49A0A4BD" w14:textId="77777777" w:rsidR="00F40937" w:rsidRDefault="00F40937" w:rsidP="00F40937">
      <w:r>
        <w:t>Titre basé sur le cadre de classification.</w:t>
      </w:r>
    </w:p>
    <w:p w14:paraId="3550743B" w14:textId="28E08D7C" w:rsidR="0028732E" w:rsidRPr="00A674F8" w:rsidRDefault="0028732E" w:rsidP="0028732E"/>
    <w:p w14:paraId="7641C4CA" w14:textId="77777777" w:rsidR="00C70C4E" w:rsidRPr="00A674F8" w:rsidRDefault="00C70C4E" w:rsidP="00923766"/>
    <w:p w14:paraId="54278054" w14:textId="6E161618" w:rsidR="001E5A46" w:rsidRPr="00A674F8" w:rsidRDefault="00AB6798" w:rsidP="00923766">
      <w:pPr>
        <w:pStyle w:val="Titre2"/>
      </w:pPr>
      <w:bookmarkStart w:id="4" w:name="_Toc35259698"/>
      <w:r>
        <w:t>P</w:t>
      </w:r>
      <w:r w:rsidR="00F40937">
        <w:t>02</w:t>
      </w:r>
      <w:r w:rsidR="00B25321" w:rsidRPr="00A674F8">
        <w:t xml:space="preserve">/A1 </w:t>
      </w:r>
      <w:r w:rsidR="00F40937">
        <w:t>Biographies et historiques</w:t>
      </w:r>
      <w:bookmarkEnd w:id="4"/>
    </w:p>
    <w:p w14:paraId="0A72F59A" w14:textId="73DAA141" w:rsidR="00B25321" w:rsidRDefault="00F40937" w:rsidP="00923766">
      <w:r>
        <w:t xml:space="preserve">– 1990-2007. – </w:t>
      </w:r>
      <w:smartTag w:uri="urn:schemas-microsoft-com:office:smarttags" w:element="metricconverter">
        <w:smartTagPr>
          <w:attr w:name="ProductID" w:val="2,1 cm"/>
        </w:smartTagPr>
        <w:r>
          <w:t>2,1 cm</w:t>
        </w:r>
      </w:smartTag>
      <w:r>
        <w:t xml:space="preserve"> de documents textuels.</w:t>
      </w:r>
    </w:p>
    <w:p w14:paraId="25692EAE" w14:textId="77777777" w:rsidR="00F40937" w:rsidRDefault="00F40937" w:rsidP="00923766"/>
    <w:p w14:paraId="7744DBAD" w14:textId="77777777"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14:paraId="27AC67AC" w14:textId="52BD408A" w:rsidR="00AB6798" w:rsidRPr="00A674F8" w:rsidRDefault="00AB6798" w:rsidP="00923766">
      <w:r>
        <w:t xml:space="preserve">Cette sous-série </w:t>
      </w:r>
      <w:r w:rsidR="00F40937">
        <w:t>contient des biographies du Père Crépeau, de la correspondance, des textes ainsi que des descriptions historiques.</w:t>
      </w:r>
    </w:p>
    <w:p w14:paraId="1C11F3A6" w14:textId="77777777"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14:paraId="2E97B2D2" w14:textId="77777777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7BCE9B0" w14:textId="5486B8D7" w:rsidR="00E57F6F" w:rsidRPr="00A674F8" w:rsidRDefault="00ED221B" w:rsidP="00923766">
            <w:pPr>
              <w:rPr>
                <w:lang w:eastAsia="en-US"/>
              </w:rPr>
            </w:pPr>
            <w:r w:rsidRPr="00ED221B">
              <w:rPr>
                <w:lang w:eastAsia="en-US"/>
              </w:rPr>
              <w:t xml:space="preserve">R01 E01 T07 </w:t>
            </w:r>
            <w:r>
              <w:rPr>
                <w:lang w:eastAsia="en-US"/>
              </w:rPr>
              <w:t>Boîte 1</w:t>
            </w:r>
          </w:p>
        </w:tc>
        <w:tc>
          <w:tcPr>
            <w:tcW w:w="7801" w:type="dxa"/>
            <w:shd w:val="clear" w:color="auto" w:fill="auto"/>
            <w:hideMark/>
          </w:tcPr>
          <w:p w14:paraId="255E0298" w14:textId="0802BA31" w:rsidR="00E57F6F" w:rsidRPr="00B321DF" w:rsidRDefault="00AB6798" w:rsidP="00B321DF">
            <w:pPr>
              <w:pStyle w:val="Niveau3"/>
            </w:pPr>
            <w:bookmarkStart w:id="5" w:name="_Toc35259699"/>
            <w:r>
              <w:t>P</w:t>
            </w:r>
            <w:r w:rsidR="00F40937">
              <w:t>02</w:t>
            </w:r>
            <w:r w:rsidR="00E57F6F" w:rsidRPr="00B321DF">
              <w:t xml:space="preserve">/A1/1 : </w:t>
            </w:r>
            <w:r w:rsidR="00F40937">
              <w:t>Biographies</w:t>
            </w:r>
            <w:bookmarkEnd w:id="5"/>
          </w:p>
          <w:p w14:paraId="23CAA38D" w14:textId="205E574C" w:rsidR="00F40937" w:rsidRDefault="00F40937" w:rsidP="00F40937">
            <w:r>
              <w:t xml:space="preserve">– 1990-2007. – </w:t>
            </w:r>
            <w:smartTag w:uri="urn:schemas-microsoft-com:office:smarttags" w:element="metricconverter">
              <w:smartTagPr>
                <w:attr w:name="ProductID" w:val="0,1 cm"/>
              </w:smartTagPr>
              <w:r>
                <w:t>0,1 cm</w:t>
              </w:r>
            </w:smartTag>
            <w:r>
              <w:t xml:space="preserve"> de documents textuels.</w:t>
            </w:r>
          </w:p>
          <w:p w14:paraId="5E47C9D6" w14:textId="77777777" w:rsidR="00F40937" w:rsidRDefault="00F40937" w:rsidP="00F40937"/>
          <w:p w14:paraId="31B02A2B" w14:textId="099492A6" w:rsidR="00F40937" w:rsidRDefault="00F40937" w:rsidP="00F40937">
            <w:r>
              <w:t xml:space="preserve">Biographie du Père Crépeau fait à la demande de </w:t>
            </w:r>
            <w:proofErr w:type="spellStart"/>
            <w:r>
              <w:t>Marie-Eve</w:t>
            </w:r>
            <w:proofErr w:type="spellEnd"/>
            <w:r>
              <w:t xml:space="preserve"> Sénéchal, dépliant souvenir des funérailles et chants lors de celles-ci.</w:t>
            </w:r>
          </w:p>
          <w:p w14:paraId="7AF6F9B9" w14:textId="77777777" w:rsidR="00696AE2" w:rsidRDefault="00696AE2" w:rsidP="00923766">
            <w:pPr>
              <w:rPr>
                <w:lang w:eastAsia="en-US"/>
              </w:rPr>
            </w:pPr>
          </w:p>
          <w:p w14:paraId="6FD7384C" w14:textId="77777777" w:rsidR="00E57F6F" w:rsidRPr="00A674F8" w:rsidRDefault="00E57F6F" w:rsidP="00923766">
            <w:pPr>
              <w:rPr>
                <w:lang w:eastAsia="en-US"/>
              </w:rPr>
            </w:pPr>
          </w:p>
        </w:tc>
      </w:tr>
      <w:tr w:rsidR="00C11F5D" w:rsidRPr="00A674F8" w14:paraId="593FF9D2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CB3FBD5" w14:textId="77777777"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6FD0D02D" w14:textId="25829B97" w:rsidR="00C11F5D" w:rsidRPr="00B321DF" w:rsidRDefault="00AB6798" w:rsidP="00C11F5D">
            <w:pPr>
              <w:pStyle w:val="Niveau3"/>
            </w:pPr>
            <w:bookmarkStart w:id="6" w:name="_Toc35259700"/>
            <w:r>
              <w:t>P</w:t>
            </w:r>
            <w:r w:rsidR="00F40937">
              <w:t>02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 w:rsidR="00F40937">
              <w:t>Textes</w:t>
            </w:r>
            <w:bookmarkEnd w:id="6"/>
          </w:p>
          <w:p w14:paraId="046E53A3" w14:textId="68F52874" w:rsidR="00F40937" w:rsidRDefault="00F40937" w:rsidP="00F40937">
            <w:r>
              <w:t xml:space="preserve">– 1990-2006. – </w:t>
            </w:r>
            <w:smartTag w:uri="urn:schemas-microsoft-com:office:smarttags" w:element="metricconverter">
              <w:smartTagPr>
                <w:attr w:name="ProductID" w:val="1,2 cm"/>
              </w:smartTagPr>
              <w:r>
                <w:t>1,2 cm</w:t>
              </w:r>
            </w:smartTag>
            <w:r>
              <w:t xml:space="preserve"> de documents textuels.</w:t>
            </w:r>
          </w:p>
          <w:p w14:paraId="201DC867" w14:textId="77777777" w:rsidR="00F40937" w:rsidRDefault="00F40937" w:rsidP="00F40937"/>
          <w:p w14:paraId="38CF3839" w14:textId="319DDE3A" w:rsidR="00C11F5D" w:rsidRDefault="00F40937" w:rsidP="00C11F5D">
            <w:r>
              <w:t xml:space="preserve">Articles sur l’avortement écrit pour le journal par M. Crépeau, correspondance avec Marie Brassard et </w:t>
            </w:r>
            <w:smartTag w:uri="urn:schemas-microsoft-com:office:smarttags" w:element="PersonName">
              <w:smartTagPr>
                <w:attr w:name="ProductID" w:val="la Soci￩t￩"/>
              </w:smartTagPr>
              <w:r>
                <w:t>la Société</w:t>
              </w:r>
            </w:smartTag>
            <w:r>
              <w:t xml:space="preserve"> d’histoire, textes historiques sur l’histoire de la communauté des Trappistes et les environs fait par lui pour collaborer à la Souvenance.</w:t>
            </w:r>
          </w:p>
          <w:p w14:paraId="00ACAF83" w14:textId="77777777" w:rsidR="00C11F5D" w:rsidRPr="00A674F8" w:rsidRDefault="00C11F5D" w:rsidP="00C11F5D">
            <w:pPr>
              <w:rPr>
                <w:lang w:eastAsia="en-US"/>
              </w:rPr>
            </w:pPr>
          </w:p>
          <w:p w14:paraId="7BD5EF08" w14:textId="77777777" w:rsidR="00C11F5D" w:rsidRDefault="00C11F5D" w:rsidP="00923766"/>
        </w:tc>
      </w:tr>
      <w:tr w:rsidR="00561EAD" w:rsidRPr="00A674F8" w14:paraId="1A05F5F3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65FD2AC" w14:textId="77777777" w:rsidR="00561EAD" w:rsidRPr="00A674F8" w:rsidRDefault="00561EA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140223DC" w14:textId="77777777" w:rsidR="00561EAD" w:rsidRDefault="00AB6798" w:rsidP="00C11F5D">
            <w:pPr>
              <w:pStyle w:val="Niveau3"/>
            </w:pPr>
            <w:bookmarkStart w:id="7" w:name="_Toc35259701"/>
            <w:r>
              <w:t>P</w:t>
            </w:r>
            <w:r w:rsidR="00F40937">
              <w:t>02</w:t>
            </w:r>
            <w:r w:rsidR="00561EAD" w:rsidRPr="00561EAD">
              <w:t xml:space="preserve">/A1/3 : </w:t>
            </w:r>
            <w:r w:rsidR="00F40937">
              <w:t>Descriptions historiques</w:t>
            </w:r>
            <w:bookmarkEnd w:id="7"/>
          </w:p>
          <w:p w14:paraId="312664DF" w14:textId="77777777" w:rsidR="00F40937" w:rsidRDefault="00F40937" w:rsidP="00F40937">
            <w:r>
              <w:t xml:space="preserve">– [1990]. – </w:t>
            </w:r>
            <w:smartTag w:uri="urn:schemas-microsoft-com:office:smarttags" w:element="metricconverter">
              <w:smartTagPr>
                <w:attr w:name="ProductID" w:val="0,8 cm"/>
              </w:smartTagPr>
              <w:r>
                <w:t>0,8 cm</w:t>
              </w:r>
            </w:smartTag>
            <w:r>
              <w:t xml:space="preserve"> de documents textuels.</w:t>
            </w:r>
          </w:p>
          <w:p w14:paraId="2AAA9559" w14:textId="77777777" w:rsidR="00F40937" w:rsidRDefault="00F40937" w:rsidP="00F40937"/>
          <w:p w14:paraId="28F89076" w14:textId="1CBD7127" w:rsidR="00F40937" w:rsidRDefault="00F40937" w:rsidP="00F40937">
            <w:r>
              <w:t>Copie de la description d’une collection de photographies sur l’historique du monastère.</w:t>
            </w:r>
          </w:p>
          <w:p w14:paraId="2521BABF" w14:textId="5E6CEE63" w:rsidR="00F40937" w:rsidRPr="00F40937" w:rsidRDefault="00F40937" w:rsidP="00F40937"/>
        </w:tc>
      </w:tr>
    </w:tbl>
    <w:p w14:paraId="71B92678" w14:textId="77777777" w:rsidR="00B25321" w:rsidRPr="00A674F8" w:rsidRDefault="00B25321" w:rsidP="00923766">
      <w:pPr>
        <w:pStyle w:val="Niveau5"/>
      </w:pPr>
    </w:p>
    <w:p w14:paraId="6705B676" w14:textId="77777777" w:rsidR="00E57F6F" w:rsidRPr="00A674F8" w:rsidRDefault="00E57F6F" w:rsidP="00923766"/>
    <w:p w14:paraId="718717C6" w14:textId="1FA3450F" w:rsidR="00E57F6F" w:rsidRDefault="00E57F6F" w:rsidP="00923766"/>
    <w:p w14:paraId="559D18D4" w14:textId="06CE68B1" w:rsidR="009C1A6B" w:rsidRDefault="009C1A6B" w:rsidP="00923766"/>
    <w:p w14:paraId="37930274" w14:textId="77777777" w:rsidR="009C1A6B" w:rsidRDefault="009C1A6B" w:rsidP="00923766"/>
    <w:p w14:paraId="66A8040F" w14:textId="28F7E5EB" w:rsidR="00696AE2" w:rsidRPr="00A674F8" w:rsidRDefault="00AB6798" w:rsidP="00696AE2">
      <w:pPr>
        <w:pStyle w:val="Titre"/>
      </w:pPr>
      <w:bookmarkStart w:id="8" w:name="_Toc35259702"/>
      <w:r>
        <w:lastRenderedPageBreak/>
        <w:t>P</w:t>
      </w:r>
      <w:r w:rsidR="00F40937">
        <w:t>02</w:t>
      </w:r>
      <w:r w:rsidR="00696AE2">
        <w:t>/B</w:t>
      </w:r>
      <w:r w:rsidR="00696AE2" w:rsidRPr="00A674F8">
        <w:t xml:space="preserve"> </w:t>
      </w:r>
      <w:r w:rsidR="00F40937">
        <w:t>Genres de d</w:t>
      </w:r>
      <w:r w:rsidR="00561EAD">
        <w:t>ocuments</w:t>
      </w:r>
      <w:bookmarkEnd w:id="8"/>
    </w:p>
    <w:p w14:paraId="56B09A79" w14:textId="3B798B35" w:rsidR="00696AE2" w:rsidRDefault="00F40937" w:rsidP="00696AE2">
      <w:r>
        <w:t>– [194-]-[199-]. – 3 photographies.</w:t>
      </w:r>
    </w:p>
    <w:p w14:paraId="40DE4CDE" w14:textId="77777777" w:rsidR="00F40937" w:rsidRDefault="00F40937" w:rsidP="00696AE2"/>
    <w:p w14:paraId="50230ACB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6B61EABB" w14:textId="09DD94F3" w:rsidR="00AB6798" w:rsidRPr="00A674F8" w:rsidRDefault="00AB6798" w:rsidP="00AB6798">
      <w:r>
        <w:t xml:space="preserve">Cette série comprend </w:t>
      </w:r>
      <w:r w:rsidR="00F40937">
        <w:t>uniquement des photographies appartenant à M. Crépeau.</w:t>
      </w:r>
    </w:p>
    <w:p w14:paraId="2676F1BC" w14:textId="77777777" w:rsidR="00AB6798" w:rsidRDefault="00AB6798" w:rsidP="00696AE2"/>
    <w:p w14:paraId="3C247F0E" w14:textId="77777777"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14:paraId="48D06AE9" w14:textId="77777777" w:rsidR="00F40937" w:rsidRDefault="00F40937" w:rsidP="00F40937">
      <w:r>
        <w:t>Titre basé sur le cadre de classification.</w:t>
      </w:r>
    </w:p>
    <w:p w14:paraId="5F2B1A0B" w14:textId="1E734FFD" w:rsidR="00AB6798" w:rsidRPr="00A674F8" w:rsidRDefault="00AB6798" w:rsidP="00696AE2"/>
    <w:p w14:paraId="13930FA9" w14:textId="77777777" w:rsidR="00696AE2" w:rsidRPr="00A674F8" w:rsidRDefault="00696AE2" w:rsidP="00696AE2"/>
    <w:p w14:paraId="0BCC7CF2" w14:textId="08B407C7" w:rsidR="00696AE2" w:rsidRPr="00A674F8" w:rsidRDefault="00AB6798" w:rsidP="00696AE2">
      <w:pPr>
        <w:pStyle w:val="Titre2"/>
      </w:pPr>
      <w:bookmarkStart w:id="9" w:name="_Toc35259703"/>
      <w:r>
        <w:t>P</w:t>
      </w:r>
      <w:r w:rsidR="00F40937">
        <w:t>02</w:t>
      </w:r>
      <w:r w:rsidR="00696AE2">
        <w:t>/B</w:t>
      </w:r>
      <w:r w:rsidR="00696AE2" w:rsidRPr="00A674F8">
        <w:t xml:space="preserve">1 </w:t>
      </w:r>
      <w:r w:rsidR="00561EAD">
        <w:t>Photographies</w:t>
      </w:r>
      <w:bookmarkEnd w:id="9"/>
    </w:p>
    <w:p w14:paraId="3EE20C62" w14:textId="2AC11E8E" w:rsidR="00696AE2" w:rsidRDefault="00F40937" w:rsidP="00696AE2">
      <w:r>
        <w:t>– [194-]-[199-]. – 3 photographies.</w:t>
      </w:r>
    </w:p>
    <w:p w14:paraId="4DBDEDA6" w14:textId="77777777" w:rsidR="00F40937" w:rsidRPr="00A674F8" w:rsidRDefault="00F40937" w:rsidP="00696AE2"/>
    <w:p w14:paraId="0101D57C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3E67AD45" w14:textId="13380395" w:rsidR="00AB6798" w:rsidRPr="00A674F8" w:rsidRDefault="00AB6798" w:rsidP="00AB6798">
      <w:r>
        <w:t xml:space="preserve">Cette sous-série comprend </w:t>
      </w:r>
      <w:r w:rsidR="00F40937">
        <w:t>quelques photographies de bâtiments.</w:t>
      </w:r>
    </w:p>
    <w:p w14:paraId="2A6F04E3" w14:textId="77777777"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1C17D1E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001B4F16" w14:textId="1C9AE7E4" w:rsidR="00C11F5D" w:rsidRPr="00A674F8" w:rsidRDefault="00ED221B" w:rsidP="007F33D1">
            <w:pPr>
              <w:rPr>
                <w:lang w:eastAsia="en-US"/>
              </w:rPr>
            </w:pPr>
            <w:r w:rsidRPr="00ED221B">
              <w:rPr>
                <w:lang w:eastAsia="en-US"/>
              </w:rPr>
              <w:t xml:space="preserve">R01 E01 T07 </w:t>
            </w:r>
            <w:r>
              <w:rPr>
                <w:lang w:eastAsia="en-US"/>
              </w:rPr>
              <w:t>Boîte 1</w:t>
            </w:r>
          </w:p>
        </w:tc>
        <w:tc>
          <w:tcPr>
            <w:tcW w:w="7801" w:type="dxa"/>
            <w:shd w:val="clear" w:color="auto" w:fill="auto"/>
            <w:hideMark/>
          </w:tcPr>
          <w:p w14:paraId="32B5B192" w14:textId="446FA5E7" w:rsidR="00C11F5D" w:rsidRPr="00B321DF" w:rsidRDefault="00AB6798" w:rsidP="007F33D1">
            <w:pPr>
              <w:pStyle w:val="Niveau3"/>
            </w:pPr>
            <w:bookmarkStart w:id="10" w:name="_Toc35259704"/>
            <w:r>
              <w:t>P</w:t>
            </w:r>
            <w:r w:rsidR="00F40937">
              <w:t>02</w:t>
            </w:r>
            <w:r w:rsidR="00C11F5D" w:rsidRPr="00B321DF">
              <w:t>/</w:t>
            </w:r>
            <w:r>
              <w:t>B</w:t>
            </w:r>
            <w:r w:rsidR="00C11F5D" w:rsidRPr="00B321DF">
              <w:t xml:space="preserve">1/1 : </w:t>
            </w:r>
            <w:r w:rsidR="00F40937">
              <w:t>Bâtiments et lieux</w:t>
            </w:r>
            <w:bookmarkEnd w:id="10"/>
          </w:p>
          <w:p w14:paraId="7F69F8D1" w14:textId="77777777" w:rsidR="00C11F5D" w:rsidRDefault="00C11F5D" w:rsidP="007F33D1">
            <w:pPr>
              <w:rPr>
                <w:lang w:eastAsia="en-US"/>
              </w:rPr>
            </w:pPr>
          </w:p>
          <w:p w14:paraId="24DD03F0" w14:textId="77777777" w:rsidR="00F40937" w:rsidRDefault="00F40937" w:rsidP="00F40937">
            <w:r>
              <w:t>P02/B1/1.1</w:t>
            </w:r>
          </w:p>
          <w:p w14:paraId="4DECC542" w14:textId="77777777" w:rsidR="00F40937" w:rsidRDefault="00F40937" w:rsidP="00F40937">
            <w:r>
              <w:t xml:space="preserve">Extérieur du sanctuaire de </w:t>
            </w:r>
            <w:smartTag w:uri="urn:schemas-microsoft-com:office:smarttags" w:element="PersonName">
              <w:smartTagPr>
                <w:attr w:name="ProductID" w:val="la Perp￩tuelle Adoration"/>
              </w:smartTagPr>
              <w:smartTag w:uri="urn:schemas-microsoft-com:office:smarttags" w:element="PersonName">
                <w:smartTagPr>
                  <w:attr w:name="ProductID" w:val="la Perp￩tuelle"/>
                </w:smartTagPr>
                <w:r>
                  <w:t>la Perpétuelle</w:t>
                </w:r>
              </w:smartTag>
              <w:r>
                <w:t xml:space="preserve"> Adoration</w:t>
              </w:r>
            </w:smartTag>
            <w:r>
              <w:t xml:space="preserve"> à Québec.</w:t>
            </w:r>
          </w:p>
          <w:p w14:paraId="0F58623A" w14:textId="77777777" w:rsidR="00F40937" w:rsidRDefault="00F40937" w:rsidP="00F40937">
            <w:r>
              <w:t>[194-]</w:t>
            </w:r>
          </w:p>
          <w:p w14:paraId="4CBCF81A" w14:textId="77777777" w:rsidR="00F40937" w:rsidRDefault="00F40937" w:rsidP="00F40937">
            <w:smartTag w:uri="urn:schemas-microsoft-com:office:smarttags" w:element="metricconverter">
              <w:smartTagPr>
                <w:attr w:name="ProductID" w:val="17 cm"/>
              </w:smartTagPr>
              <w:r>
                <w:t>17 cm</w:t>
              </w:r>
            </w:smartTag>
            <w:r>
              <w:t xml:space="preserve"> x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t>12 cm</w:t>
              </w:r>
            </w:smartTag>
            <w:r>
              <w:t xml:space="preserve">, </w:t>
            </w:r>
            <w:proofErr w:type="spellStart"/>
            <w:r>
              <w:t>n.b.</w:t>
            </w:r>
            <w:proofErr w:type="spellEnd"/>
          </w:p>
          <w:p w14:paraId="0886DDA8" w14:textId="77777777" w:rsidR="00F40937" w:rsidRDefault="00F40937" w:rsidP="00F40937">
            <w:r>
              <w:t>Originale</w:t>
            </w:r>
          </w:p>
          <w:p w14:paraId="38F23233" w14:textId="77777777" w:rsidR="00F40937" w:rsidRDefault="00F40937" w:rsidP="00F40937"/>
          <w:p w14:paraId="3E7CA2E6" w14:textId="77777777" w:rsidR="00F40937" w:rsidRDefault="00F40937" w:rsidP="00F40937">
            <w:r>
              <w:t>P02/B1/1.2</w:t>
            </w:r>
          </w:p>
          <w:p w14:paraId="4E821943" w14:textId="77777777" w:rsidR="00F40937" w:rsidRDefault="00F40937" w:rsidP="00F40937">
            <w:r>
              <w:t xml:space="preserve">Intérieur du sanctuaire de </w:t>
            </w:r>
            <w:smartTag w:uri="urn:schemas-microsoft-com:office:smarttags" w:element="PersonName">
              <w:smartTagPr>
                <w:attr w:name="ProductID" w:val="la Perp￩tuelle Adoration"/>
              </w:smartTagPr>
              <w:smartTag w:uri="urn:schemas-microsoft-com:office:smarttags" w:element="PersonName">
                <w:smartTagPr>
                  <w:attr w:name="ProductID" w:val="la Perp￩tuelle"/>
                </w:smartTagPr>
                <w:r>
                  <w:t>la Perpétuelle</w:t>
                </w:r>
              </w:smartTag>
              <w:r>
                <w:t xml:space="preserve"> Adoration</w:t>
              </w:r>
            </w:smartTag>
            <w:r>
              <w:t xml:space="preserve"> à Québec.</w:t>
            </w:r>
          </w:p>
          <w:p w14:paraId="700FF2A8" w14:textId="77777777" w:rsidR="00F40937" w:rsidRDefault="00F40937" w:rsidP="00F40937">
            <w:r>
              <w:t>[194-]</w:t>
            </w:r>
          </w:p>
          <w:p w14:paraId="2EDD16A3" w14:textId="77777777" w:rsidR="00F40937" w:rsidRDefault="00F40937" w:rsidP="00F40937">
            <w:smartTag w:uri="urn:schemas-microsoft-com:office:smarttags" w:element="metricconverter">
              <w:smartTagPr>
                <w:attr w:name="ProductID" w:val="17 cm"/>
              </w:smartTagPr>
              <w:r>
                <w:t>17 cm</w:t>
              </w:r>
            </w:smartTag>
            <w:r>
              <w:t xml:space="preserve"> x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t>12 cm</w:t>
              </w:r>
            </w:smartTag>
            <w:r>
              <w:t xml:space="preserve">, </w:t>
            </w:r>
            <w:proofErr w:type="spellStart"/>
            <w:r>
              <w:t>n.b.</w:t>
            </w:r>
            <w:proofErr w:type="spellEnd"/>
          </w:p>
          <w:p w14:paraId="72BA2B93" w14:textId="77777777" w:rsidR="00F40937" w:rsidRDefault="00F40937" w:rsidP="00F40937">
            <w:r>
              <w:t>Originale</w:t>
            </w:r>
          </w:p>
          <w:p w14:paraId="6B26A7BA" w14:textId="77777777" w:rsidR="00F40937" w:rsidRDefault="00F40937" w:rsidP="00F40937"/>
          <w:p w14:paraId="44FD7831" w14:textId="77777777" w:rsidR="00F40937" w:rsidRDefault="00F40937" w:rsidP="00F40937">
            <w:r>
              <w:t>P02/B1/1.3</w:t>
            </w:r>
          </w:p>
          <w:p w14:paraId="4AF8BFC0" w14:textId="77777777" w:rsidR="00F40937" w:rsidRDefault="00F40937" w:rsidP="00F40937">
            <w:r>
              <w:t>Dernier vestige de la ferme St-Joseph des Trappistes.</w:t>
            </w:r>
          </w:p>
          <w:p w14:paraId="43E0FB52" w14:textId="77777777" w:rsidR="00F40937" w:rsidRDefault="00F40937" w:rsidP="00F40937">
            <w:r>
              <w:t>[199-]</w:t>
            </w:r>
          </w:p>
          <w:p w14:paraId="29165913" w14:textId="77777777" w:rsidR="00F40937" w:rsidRDefault="00F40937" w:rsidP="00F40937"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x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t>15 cm</w:t>
              </w:r>
            </w:smartTag>
            <w:r>
              <w:t>, couleur</w:t>
            </w:r>
          </w:p>
          <w:p w14:paraId="5963F109" w14:textId="77777777" w:rsidR="00F40937" w:rsidRDefault="00F40937" w:rsidP="00F40937">
            <w:r>
              <w:t>Originale</w:t>
            </w:r>
          </w:p>
          <w:p w14:paraId="1F7B5CCB" w14:textId="77777777" w:rsidR="00C11F5D" w:rsidRDefault="00C11F5D" w:rsidP="007F33D1">
            <w:pPr>
              <w:rPr>
                <w:lang w:eastAsia="en-US"/>
              </w:rPr>
            </w:pPr>
          </w:p>
          <w:p w14:paraId="5AA39CC1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14:paraId="06E9BC0C" w14:textId="77777777" w:rsidR="00696AE2" w:rsidRPr="00A674F8" w:rsidRDefault="00696AE2" w:rsidP="00696AE2">
      <w:pPr>
        <w:pStyle w:val="Niveau5"/>
      </w:pPr>
    </w:p>
    <w:p w14:paraId="4FDFCB29" w14:textId="77777777" w:rsidR="00696AE2" w:rsidRPr="00A674F8" w:rsidRDefault="00696AE2" w:rsidP="00696AE2"/>
    <w:p w14:paraId="1CC068EB" w14:textId="77777777" w:rsidR="00696AE2" w:rsidRPr="00A674F8" w:rsidRDefault="00696AE2" w:rsidP="00696AE2"/>
    <w:p w14:paraId="68C0FA1F" w14:textId="3914C846" w:rsidR="00287473" w:rsidRPr="00A674F8" w:rsidRDefault="00287473" w:rsidP="00287473">
      <w:pPr>
        <w:pStyle w:val="Titre"/>
      </w:pPr>
      <w:bookmarkStart w:id="11" w:name="_Toc35259705"/>
      <w:r>
        <w:t>P</w:t>
      </w:r>
      <w:r w:rsidR="00F40937">
        <w:t>02</w:t>
      </w:r>
      <w:r>
        <w:t>/C</w:t>
      </w:r>
      <w:r w:rsidRPr="00A674F8">
        <w:t xml:space="preserve"> </w:t>
      </w:r>
      <w:r w:rsidR="00F40937">
        <w:t>Objets</w:t>
      </w:r>
      <w:bookmarkEnd w:id="11"/>
    </w:p>
    <w:p w14:paraId="4E4871A8" w14:textId="3B2578FC" w:rsidR="00287473" w:rsidRDefault="00F40937" w:rsidP="00287473">
      <w:r>
        <w:t>– [19--]-1978. – 1 cadre-certificat. – 2 cadres. – 3 plaques d’imprimerie.</w:t>
      </w:r>
    </w:p>
    <w:p w14:paraId="279F2FEB" w14:textId="77777777" w:rsidR="00F40937" w:rsidRDefault="00F40937" w:rsidP="00287473"/>
    <w:p w14:paraId="4C3D1BE3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5F63B5D8" w14:textId="4B7D3DE6" w:rsidR="00287473" w:rsidRPr="00A674F8" w:rsidRDefault="00287473" w:rsidP="00287473">
      <w:r>
        <w:t xml:space="preserve">Cette série comprend </w:t>
      </w:r>
      <w:r w:rsidR="00F40937">
        <w:t>quelques objets ayant appartenus à M. Crépeau.</w:t>
      </w:r>
    </w:p>
    <w:p w14:paraId="0F440C45" w14:textId="77777777" w:rsidR="00287473" w:rsidRDefault="00287473" w:rsidP="00287473"/>
    <w:p w14:paraId="40975CA7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Notes : </w:t>
      </w:r>
    </w:p>
    <w:p w14:paraId="09CA453E" w14:textId="77777777" w:rsidR="00287473" w:rsidRPr="00A674F8" w:rsidRDefault="00287473" w:rsidP="00287473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F1572" w14:textId="77777777" w:rsidR="00287473" w:rsidRPr="00A674F8" w:rsidRDefault="00287473" w:rsidP="00287473"/>
    <w:p w14:paraId="3676798D" w14:textId="22D74980" w:rsidR="00287473" w:rsidRPr="00A674F8" w:rsidRDefault="00287473" w:rsidP="00287473">
      <w:pPr>
        <w:pStyle w:val="Titre2"/>
      </w:pPr>
      <w:bookmarkStart w:id="12" w:name="_Toc35259706"/>
      <w:r>
        <w:t>P</w:t>
      </w:r>
      <w:r w:rsidR="00F40937">
        <w:t>02</w:t>
      </w:r>
      <w:r>
        <w:t>/C</w:t>
      </w:r>
      <w:r w:rsidRPr="00A674F8">
        <w:t xml:space="preserve">1 </w:t>
      </w:r>
      <w:r w:rsidR="00F40937">
        <w:t>Objets</w:t>
      </w:r>
      <w:bookmarkEnd w:id="12"/>
    </w:p>
    <w:p w14:paraId="7A21E678" w14:textId="77777777" w:rsidR="00287473" w:rsidRPr="00A674F8" w:rsidRDefault="00287473" w:rsidP="00287473"/>
    <w:p w14:paraId="0193780B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1170E796" w14:textId="77777777" w:rsidR="00287473" w:rsidRPr="00A674F8" w:rsidRDefault="00287473" w:rsidP="00287473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7111B4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1ADDE676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C0EBD1" w14:textId="1EBB7ECA" w:rsidR="00287473" w:rsidRPr="00A674F8" w:rsidRDefault="00ED221B" w:rsidP="007114C3">
            <w:pPr>
              <w:rPr>
                <w:lang w:eastAsia="en-US"/>
              </w:rPr>
            </w:pPr>
            <w:r w:rsidRPr="00ED221B">
              <w:rPr>
                <w:lang w:eastAsia="en-US"/>
              </w:rPr>
              <w:t xml:space="preserve">R01 E01 T07 </w:t>
            </w:r>
            <w:r>
              <w:rPr>
                <w:lang w:eastAsia="en-US"/>
              </w:rPr>
              <w:t>Boîte 1</w:t>
            </w:r>
          </w:p>
        </w:tc>
        <w:tc>
          <w:tcPr>
            <w:tcW w:w="7801" w:type="dxa"/>
            <w:shd w:val="clear" w:color="auto" w:fill="auto"/>
            <w:hideMark/>
          </w:tcPr>
          <w:p w14:paraId="6B235C58" w14:textId="62959D2D" w:rsidR="00287473" w:rsidRPr="00B321DF" w:rsidRDefault="00287473" w:rsidP="007114C3">
            <w:pPr>
              <w:pStyle w:val="Niveau3"/>
            </w:pPr>
            <w:bookmarkStart w:id="13" w:name="_Toc35259707"/>
            <w:r>
              <w:t>P</w:t>
            </w:r>
            <w:r w:rsidR="00F40937">
              <w:t>02</w:t>
            </w:r>
            <w:r>
              <w:t>/C</w:t>
            </w:r>
            <w:r w:rsidRPr="00B321DF">
              <w:t xml:space="preserve">1/1 : </w:t>
            </w:r>
            <w:r w:rsidR="00F40937">
              <w:t>Objets</w:t>
            </w:r>
            <w:bookmarkEnd w:id="13"/>
          </w:p>
          <w:p w14:paraId="469A92FE" w14:textId="77777777" w:rsidR="00287473" w:rsidRDefault="00287473" w:rsidP="007114C3">
            <w:pPr>
              <w:rPr>
                <w:lang w:eastAsia="en-US"/>
              </w:rPr>
            </w:pPr>
          </w:p>
          <w:p w14:paraId="5FA249D0" w14:textId="77777777" w:rsidR="00F40937" w:rsidRDefault="00F40937" w:rsidP="00F40937">
            <w:r>
              <w:t>Cadre-certificat en bois comme membre-bienfaiteur du Jouvenceau en 1978.</w:t>
            </w:r>
          </w:p>
          <w:p w14:paraId="6FF69F74" w14:textId="77777777" w:rsidR="00F40937" w:rsidRDefault="00F40937" w:rsidP="00F40937">
            <w:r>
              <w:t>Cadre avec texte de l’abbé J.A. Tremblay écrit sur un morceau d’écorce.</w:t>
            </w:r>
          </w:p>
          <w:p w14:paraId="63501EBF" w14:textId="77777777" w:rsidR="00F40937" w:rsidRDefault="00F40937" w:rsidP="00F40937">
            <w:r>
              <w:t>Texte religieux sur carton inscrit en latin.</w:t>
            </w:r>
          </w:p>
          <w:p w14:paraId="13B87E19" w14:textId="77777777" w:rsidR="00F40937" w:rsidRDefault="00F40937" w:rsidP="00F40937">
            <w:r>
              <w:t>Plaques d’imprimerie pour les bleuets mis en conserve par les Pères Trappistes. (2)</w:t>
            </w:r>
          </w:p>
          <w:p w14:paraId="27CA5076" w14:textId="77777777" w:rsidR="00F40937" w:rsidRDefault="00F40937" w:rsidP="00F40937">
            <w:r>
              <w:t>Plaque d’imprimerie de l’église Ste-Thérèse d’Avila de Dolbeau.</w:t>
            </w:r>
          </w:p>
          <w:p w14:paraId="3305F59D" w14:textId="77777777" w:rsidR="00287473" w:rsidRDefault="00287473" w:rsidP="007114C3">
            <w:pPr>
              <w:rPr>
                <w:lang w:eastAsia="en-US"/>
              </w:rPr>
            </w:pPr>
          </w:p>
          <w:p w14:paraId="06AC4BA0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</w:tbl>
    <w:p w14:paraId="4DDEEC39" w14:textId="77777777" w:rsidR="00287473" w:rsidRPr="00A674F8" w:rsidRDefault="00287473" w:rsidP="00287473">
      <w:pPr>
        <w:pStyle w:val="Niveau5"/>
      </w:pPr>
    </w:p>
    <w:sectPr w:rsidR="00287473" w:rsidRPr="00A674F8" w:rsidSect="00F22AC1">
      <w:foot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BC8F" w14:textId="77777777" w:rsidR="00606F67" w:rsidRDefault="00606F67" w:rsidP="00923766">
      <w:r>
        <w:separator/>
      </w:r>
    </w:p>
  </w:endnote>
  <w:endnote w:type="continuationSeparator" w:id="0">
    <w:p w14:paraId="7BA6F11E" w14:textId="77777777" w:rsidR="00606F67" w:rsidRDefault="00606F67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E46" w14:textId="77777777"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 wp14:anchorId="0497FABC" wp14:editId="557A9EAA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14:paraId="7B57016D" w14:textId="325344BC" w:rsidR="00F41408" w:rsidRPr="009D2B71" w:rsidRDefault="00F41408" w:rsidP="00923766">
    <w:pPr>
      <w:pStyle w:val="Pieddepage"/>
      <w:rPr>
        <w:sz w:val="20"/>
      </w:rPr>
    </w:pPr>
    <w:r>
      <w:rPr>
        <w:sz w:val="20"/>
      </w:rPr>
      <w:t>P</w:t>
    </w:r>
    <w:r w:rsidR="00F40937">
      <w:rPr>
        <w:sz w:val="20"/>
      </w:rPr>
      <w:t>02</w:t>
    </w:r>
    <w:r>
      <w:rPr>
        <w:sz w:val="20"/>
      </w:rPr>
      <w:t xml:space="preserve"> Fonds</w:t>
    </w:r>
    <w:r w:rsidR="009F0832">
      <w:rPr>
        <w:sz w:val="20"/>
      </w:rPr>
      <w:t xml:space="preserve"> </w:t>
    </w:r>
    <w:r w:rsidR="00F40937">
      <w:rPr>
        <w:sz w:val="20"/>
      </w:rPr>
      <w:t>Jean-Baptiste Crépeau</w:t>
    </w:r>
    <w:r>
      <w:rPr>
        <w:sz w:val="20"/>
      </w:rPr>
      <w:tab/>
    </w:r>
    <w:r>
      <w:rPr>
        <w:sz w:val="20"/>
      </w:rPr>
      <w:tab/>
    </w:r>
    <w:r w:rsidRPr="00F22AC1">
      <w:fldChar w:fldCharType="begin"/>
    </w:r>
    <w:r w:rsidRPr="00F22AC1">
      <w:instrText>PAGE    \* MERGEFORMAT</w:instrText>
    </w:r>
    <w:r w:rsidRPr="00F22AC1">
      <w:fldChar w:fldCharType="separate"/>
    </w:r>
    <w:r w:rsidR="008D64A5" w:rsidRPr="008D64A5">
      <w:rPr>
        <w:noProof/>
        <w:lang w:val="fr-FR"/>
      </w:rPr>
      <w:t>7</w:t>
    </w:r>
    <w:r w:rsidRPr="00F22AC1">
      <w:fldChar w:fldCharType="end"/>
    </w:r>
  </w:p>
  <w:p w14:paraId="53DEB62C" w14:textId="77777777"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FBCE" w14:textId="77777777" w:rsidR="00606F67" w:rsidRDefault="00606F67" w:rsidP="00923766">
      <w:r>
        <w:separator/>
      </w:r>
    </w:p>
  </w:footnote>
  <w:footnote w:type="continuationSeparator" w:id="0">
    <w:p w14:paraId="4396C67D" w14:textId="77777777" w:rsidR="00606F67" w:rsidRDefault="00606F67" w:rsidP="0092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723B8"/>
    <w:rsid w:val="000810CE"/>
    <w:rsid w:val="000F7851"/>
    <w:rsid w:val="00100C2C"/>
    <w:rsid w:val="001153BB"/>
    <w:rsid w:val="00136DC0"/>
    <w:rsid w:val="00166949"/>
    <w:rsid w:val="00166C91"/>
    <w:rsid w:val="001D5C99"/>
    <w:rsid w:val="001E1F02"/>
    <w:rsid w:val="001E22C8"/>
    <w:rsid w:val="001E5A46"/>
    <w:rsid w:val="002273FD"/>
    <w:rsid w:val="00242C7D"/>
    <w:rsid w:val="0025336B"/>
    <w:rsid w:val="0027203D"/>
    <w:rsid w:val="00284955"/>
    <w:rsid w:val="0028732E"/>
    <w:rsid w:val="00287473"/>
    <w:rsid w:val="002975E2"/>
    <w:rsid w:val="002A1E83"/>
    <w:rsid w:val="002D0F20"/>
    <w:rsid w:val="0030124F"/>
    <w:rsid w:val="003A354F"/>
    <w:rsid w:val="003A5846"/>
    <w:rsid w:val="003B3ADE"/>
    <w:rsid w:val="003B7BE7"/>
    <w:rsid w:val="004306E7"/>
    <w:rsid w:val="0045758A"/>
    <w:rsid w:val="0046451E"/>
    <w:rsid w:val="00482915"/>
    <w:rsid w:val="004862B9"/>
    <w:rsid w:val="004D44FE"/>
    <w:rsid w:val="004F0799"/>
    <w:rsid w:val="00502C0D"/>
    <w:rsid w:val="00515C06"/>
    <w:rsid w:val="00534691"/>
    <w:rsid w:val="00537703"/>
    <w:rsid w:val="00561EAD"/>
    <w:rsid w:val="00562AA6"/>
    <w:rsid w:val="00587F67"/>
    <w:rsid w:val="005A4E05"/>
    <w:rsid w:val="005B615A"/>
    <w:rsid w:val="005E4B57"/>
    <w:rsid w:val="005F1A1C"/>
    <w:rsid w:val="00606F67"/>
    <w:rsid w:val="00612460"/>
    <w:rsid w:val="0062166D"/>
    <w:rsid w:val="00624149"/>
    <w:rsid w:val="0066145D"/>
    <w:rsid w:val="00670CE5"/>
    <w:rsid w:val="00696AE2"/>
    <w:rsid w:val="006A481A"/>
    <w:rsid w:val="007215FD"/>
    <w:rsid w:val="0076644B"/>
    <w:rsid w:val="00797D5C"/>
    <w:rsid w:val="007F33D1"/>
    <w:rsid w:val="00840FF1"/>
    <w:rsid w:val="00850264"/>
    <w:rsid w:val="00864E13"/>
    <w:rsid w:val="008874A8"/>
    <w:rsid w:val="008940D9"/>
    <w:rsid w:val="008A4378"/>
    <w:rsid w:val="008C3DCA"/>
    <w:rsid w:val="008D64A5"/>
    <w:rsid w:val="00922E8E"/>
    <w:rsid w:val="00923766"/>
    <w:rsid w:val="00931389"/>
    <w:rsid w:val="0094294B"/>
    <w:rsid w:val="009534B2"/>
    <w:rsid w:val="009705AB"/>
    <w:rsid w:val="009B3B95"/>
    <w:rsid w:val="009C1A6B"/>
    <w:rsid w:val="009C32C9"/>
    <w:rsid w:val="009D2B71"/>
    <w:rsid w:val="009F0832"/>
    <w:rsid w:val="009F5EC7"/>
    <w:rsid w:val="00A074A8"/>
    <w:rsid w:val="00A22EB3"/>
    <w:rsid w:val="00A35BBA"/>
    <w:rsid w:val="00A674F8"/>
    <w:rsid w:val="00A763DF"/>
    <w:rsid w:val="00A822E0"/>
    <w:rsid w:val="00A92E4B"/>
    <w:rsid w:val="00AA48C7"/>
    <w:rsid w:val="00AB5FAC"/>
    <w:rsid w:val="00AB6798"/>
    <w:rsid w:val="00B148D8"/>
    <w:rsid w:val="00B25321"/>
    <w:rsid w:val="00B321DF"/>
    <w:rsid w:val="00B3412B"/>
    <w:rsid w:val="00B46FC4"/>
    <w:rsid w:val="00B514D4"/>
    <w:rsid w:val="00B55D5C"/>
    <w:rsid w:val="00B70F0F"/>
    <w:rsid w:val="00B96E5D"/>
    <w:rsid w:val="00B9759C"/>
    <w:rsid w:val="00BB2D08"/>
    <w:rsid w:val="00BC64AB"/>
    <w:rsid w:val="00BD4041"/>
    <w:rsid w:val="00BD5104"/>
    <w:rsid w:val="00BE1812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A426C"/>
    <w:rsid w:val="00CB5258"/>
    <w:rsid w:val="00CC59F8"/>
    <w:rsid w:val="00CE48E5"/>
    <w:rsid w:val="00CF7467"/>
    <w:rsid w:val="00D06AA1"/>
    <w:rsid w:val="00D25352"/>
    <w:rsid w:val="00D30256"/>
    <w:rsid w:val="00D31201"/>
    <w:rsid w:val="00D32213"/>
    <w:rsid w:val="00DA6900"/>
    <w:rsid w:val="00DC3822"/>
    <w:rsid w:val="00DC5383"/>
    <w:rsid w:val="00DF516C"/>
    <w:rsid w:val="00E06067"/>
    <w:rsid w:val="00E46B4D"/>
    <w:rsid w:val="00E50120"/>
    <w:rsid w:val="00E57F6F"/>
    <w:rsid w:val="00E86474"/>
    <w:rsid w:val="00E9066C"/>
    <w:rsid w:val="00ED221B"/>
    <w:rsid w:val="00F22AC1"/>
    <w:rsid w:val="00F3008F"/>
    <w:rsid w:val="00F40937"/>
    <w:rsid w:val="00F41408"/>
    <w:rsid w:val="00F43CBC"/>
    <w:rsid w:val="00F568C7"/>
    <w:rsid w:val="00F64BAF"/>
    <w:rsid w:val="00F75A6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FFD538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27</TotalTime>
  <Pages>6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Marie-Chantale</cp:lastModifiedBy>
  <cp:revision>9</cp:revision>
  <dcterms:created xsi:type="dcterms:W3CDTF">2020-01-13T16:46:00Z</dcterms:created>
  <dcterms:modified xsi:type="dcterms:W3CDTF">2020-03-16T18:15:00Z</dcterms:modified>
</cp:coreProperties>
</file>